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3CF8145" w14:textId="77777777" w:rsidTr="006476E1">
        <w:trPr>
          <w:trHeight w:val="851"/>
        </w:trPr>
        <w:tc>
          <w:tcPr>
            <w:tcW w:w="1259" w:type="dxa"/>
            <w:tcBorders>
              <w:top w:val="nil"/>
              <w:left w:val="nil"/>
              <w:bottom w:val="single" w:sz="4" w:space="0" w:color="auto"/>
              <w:right w:val="nil"/>
            </w:tcBorders>
          </w:tcPr>
          <w:p w14:paraId="5E721A92" w14:textId="77777777" w:rsidR="00E52109" w:rsidRPr="002A32CB" w:rsidRDefault="00E52109" w:rsidP="004858F5"/>
        </w:tc>
        <w:tc>
          <w:tcPr>
            <w:tcW w:w="2236" w:type="dxa"/>
            <w:tcBorders>
              <w:top w:val="nil"/>
              <w:left w:val="nil"/>
              <w:bottom w:val="single" w:sz="4" w:space="0" w:color="auto"/>
              <w:right w:val="nil"/>
            </w:tcBorders>
            <w:vAlign w:val="bottom"/>
          </w:tcPr>
          <w:p w14:paraId="5A72349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A589816" w14:textId="04B77854" w:rsidR="00E52109" w:rsidRDefault="00BB4B3F" w:rsidP="00BB4B3F">
            <w:pPr>
              <w:suppressAutoHyphens w:val="0"/>
              <w:jc w:val="right"/>
            </w:pPr>
            <w:r w:rsidRPr="00BB4B3F">
              <w:rPr>
                <w:sz w:val="40"/>
              </w:rPr>
              <w:t>ST</w:t>
            </w:r>
            <w:r>
              <w:t>/SG/AC.10/C.3/2021/</w:t>
            </w:r>
            <w:r w:rsidR="00C0571C">
              <w:t>2</w:t>
            </w:r>
            <w:r w:rsidR="003003A2">
              <w:t>3</w:t>
            </w:r>
          </w:p>
        </w:tc>
      </w:tr>
      <w:tr w:rsidR="00E52109" w14:paraId="67AE8A20" w14:textId="77777777" w:rsidTr="006476E1">
        <w:trPr>
          <w:trHeight w:val="2835"/>
        </w:trPr>
        <w:tc>
          <w:tcPr>
            <w:tcW w:w="1259" w:type="dxa"/>
            <w:tcBorders>
              <w:top w:val="single" w:sz="4" w:space="0" w:color="auto"/>
              <w:left w:val="nil"/>
              <w:bottom w:val="single" w:sz="12" w:space="0" w:color="auto"/>
              <w:right w:val="nil"/>
            </w:tcBorders>
          </w:tcPr>
          <w:p w14:paraId="2A9F28E2" w14:textId="77777777" w:rsidR="00E52109" w:rsidRDefault="00E52109" w:rsidP="006476E1">
            <w:pPr>
              <w:spacing w:before="120"/>
              <w:jc w:val="center"/>
            </w:pPr>
            <w:r>
              <w:rPr>
                <w:noProof/>
                <w:lang w:val="fr-CH" w:eastAsia="fr-CH"/>
              </w:rPr>
              <w:drawing>
                <wp:inline distT="0" distB="0" distL="0" distR="0" wp14:anchorId="4C504B1B" wp14:editId="3F5E1B8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6F0206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2A5E4A0" w14:textId="77777777" w:rsidR="00D94B05" w:rsidRDefault="00BB4B3F" w:rsidP="00BB4B3F">
            <w:pPr>
              <w:suppressAutoHyphens w:val="0"/>
              <w:spacing w:before="240" w:line="240" w:lineRule="exact"/>
            </w:pPr>
            <w:r>
              <w:t>Distr.: General</w:t>
            </w:r>
          </w:p>
          <w:p w14:paraId="12D37F6E" w14:textId="59793982" w:rsidR="00BB4B3F" w:rsidRDefault="00BB71A5" w:rsidP="00BB4B3F">
            <w:pPr>
              <w:suppressAutoHyphens w:val="0"/>
              <w:spacing w:line="240" w:lineRule="exact"/>
            </w:pPr>
            <w:r>
              <w:t xml:space="preserve">19 </w:t>
            </w:r>
            <w:r w:rsidR="00BB4B3F">
              <w:t>April 2021</w:t>
            </w:r>
          </w:p>
          <w:p w14:paraId="7A634340" w14:textId="77777777" w:rsidR="00BB4B3F" w:rsidRDefault="00BB4B3F" w:rsidP="00BB4B3F">
            <w:pPr>
              <w:suppressAutoHyphens w:val="0"/>
              <w:spacing w:line="240" w:lineRule="exact"/>
            </w:pPr>
          </w:p>
          <w:p w14:paraId="3517A8AB" w14:textId="4D17DAD2" w:rsidR="00BB4B3F" w:rsidRDefault="00BB4B3F" w:rsidP="00BB4B3F">
            <w:pPr>
              <w:suppressAutoHyphens w:val="0"/>
              <w:spacing w:line="240" w:lineRule="exact"/>
            </w:pPr>
            <w:r>
              <w:t>Original: English</w:t>
            </w:r>
          </w:p>
        </w:tc>
      </w:tr>
    </w:tbl>
    <w:p w14:paraId="2E23CC08" w14:textId="77777777" w:rsidR="001B6E71" w:rsidRPr="006500BA" w:rsidRDefault="001B6E71"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E572992" w14:textId="77777777" w:rsidR="001B6E71" w:rsidRPr="006500BA" w:rsidRDefault="001B6E71" w:rsidP="004858F5">
      <w:pPr>
        <w:spacing w:before="120"/>
        <w:rPr>
          <w:rFonts w:ascii="Helv" w:hAnsi="Helv" w:cs="Helv"/>
          <w:b/>
          <w:color w:val="000000"/>
        </w:rPr>
      </w:pPr>
      <w:r w:rsidRPr="006500BA">
        <w:rPr>
          <w:b/>
        </w:rPr>
        <w:t xml:space="preserve">Sub-Committee of Experts on the </w:t>
      </w:r>
      <w:r>
        <w:rPr>
          <w:b/>
        </w:rPr>
        <w:t>Transport of Dangerous Goods</w:t>
      </w:r>
    </w:p>
    <w:p w14:paraId="197D335C" w14:textId="77777777" w:rsidR="00CE765B" w:rsidRPr="009E5EAE" w:rsidRDefault="00CE765B" w:rsidP="00CE765B">
      <w:pPr>
        <w:spacing w:before="120"/>
        <w:rPr>
          <w:b/>
        </w:rPr>
      </w:pPr>
      <w:r w:rsidRPr="009E5EAE">
        <w:rPr>
          <w:b/>
        </w:rPr>
        <w:t>Fifty-eighth session</w:t>
      </w:r>
    </w:p>
    <w:p w14:paraId="732801F2" w14:textId="72B2C4D0" w:rsidR="00CE765B" w:rsidRPr="009E5EAE" w:rsidRDefault="00CE765B" w:rsidP="00CE765B">
      <w:pPr>
        <w:rPr>
          <w:lang w:val="en-US"/>
        </w:rPr>
      </w:pPr>
      <w:r w:rsidRPr="009E5EAE">
        <w:t>Geneva, 28 June</w:t>
      </w:r>
      <w:r>
        <w:t>-</w:t>
      </w:r>
      <w:r w:rsidRPr="009E5EAE">
        <w:t>2 July 2021</w:t>
      </w:r>
      <w:r w:rsidRPr="009E5EAE">
        <w:br/>
      </w:r>
      <w:r w:rsidRPr="009E5EAE">
        <w:rPr>
          <w:lang w:val="en-US"/>
        </w:rPr>
        <w:t xml:space="preserve">Item </w:t>
      </w:r>
      <w:r w:rsidR="00D06BB8">
        <w:rPr>
          <w:lang w:val="en-US"/>
        </w:rPr>
        <w:t>6 (</w:t>
      </w:r>
      <w:r w:rsidR="00B61F22">
        <w:rPr>
          <w:lang w:val="en-US"/>
        </w:rPr>
        <w:t>d</w:t>
      </w:r>
      <w:r w:rsidR="00D06BB8">
        <w:rPr>
          <w:lang w:val="en-US"/>
        </w:rPr>
        <w:t>)</w:t>
      </w:r>
      <w:r>
        <w:rPr>
          <w:lang w:val="en-US"/>
        </w:rPr>
        <w:t xml:space="preserve"> </w:t>
      </w:r>
      <w:r w:rsidRPr="009E5EAE">
        <w:rPr>
          <w:lang w:val="en-US"/>
        </w:rPr>
        <w:t>of the provisional agenda</w:t>
      </w:r>
    </w:p>
    <w:p w14:paraId="78AECAE1" w14:textId="0AC281B4" w:rsidR="00D4745A" w:rsidRPr="000018B1" w:rsidRDefault="00195BDA" w:rsidP="00D4745A">
      <w:pPr>
        <w:rPr>
          <w:b/>
          <w:bCs/>
        </w:rPr>
      </w:pPr>
      <w:r w:rsidRPr="000018B1">
        <w:rPr>
          <w:b/>
          <w:bCs/>
        </w:rPr>
        <w:t xml:space="preserve">Miscellaneous proposals for amendments to the Model Regulations </w:t>
      </w:r>
      <w:r w:rsidRPr="000018B1">
        <w:rPr>
          <w:b/>
          <w:bCs/>
        </w:rPr>
        <w:br/>
        <w:t xml:space="preserve">on the Transport of Dangerous Goods: </w:t>
      </w:r>
      <w:r w:rsidR="000018B1" w:rsidRPr="000018B1">
        <w:rPr>
          <w:b/>
          <w:bCs/>
        </w:rPr>
        <w:t>other miscellaneous proposals</w:t>
      </w:r>
    </w:p>
    <w:p w14:paraId="664BB69D" w14:textId="23DC4492" w:rsidR="00D06BB8" w:rsidRDefault="000018B1" w:rsidP="000018B1">
      <w:pPr>
        <w:pStyle w:val="HChG"/>
      </w:pPr>
      <w:r>
        <w:tab/>
      </w:r>
      <w:r>
        <w:tab/>
      </w:r>
      <w:r w:rsidR="00D06BB8">
        <w:t xml:space="preserve">Amendment to 2.0.5.2 – </w:t>
      </w:r>
      <w:r w:rsidR="00D06BB8" w:rsidRPr="000018B1">
        <w:t>Classification</w:t>
      </w:r>
      <w:r w:rsidR="00D06BB8">
        <w:t xml:space="preserve"> of articles containing prototype or small production run lithium batteries</w:t>
      </w:r>
    </w:p>
    <w:p w14:paraId="01A99A74" w14:textId="51A21B16" w:rsidR="00D06BB8" w:rsidRDefault="00D06BB8" w:rsidP="000018B1">
      <w:pPr>
        <w:pStyle w:val="H1G"/>
      </w:pPr>
      <w:r>
        <w:tab/>
      </w:r>
      <w:r>
        <w:tab/>
      </w:r>
      <w:r w:rsidR="002465B6">
        <w:t>Submitted</w:t>
      </w:r>
      <w:r>
        <w:t xml:space="preserve"> by the International Air </w:t>
      </w:r>
      <w:r w:rsidRPr="000018B1">
        <w:t>Transport</w:t>
      </w:r>
      <w:r>
        <w:t xml:space="preserve"> Association (IATA)</w:t>
      </w:r>
      <w:r w:rsidR="0035258E">
        <w:rPr>
          <w:rStyle w:val="FootnoteReference"/>
        </w:rPr>
        <w:footnoteReference w:id="2"/>
      </w:r>
    </w:p>
    <w:p w14:paraId="6296F974" w14:textId="77777777" w:rsidR="00D06BB8" w:rsidRDefault="00D06BB8" w:rsidP="000018B1">
      <w:pPr>
        <w:pStyle w:val="HChG"/>
      </w:pPr>
      <w:r>
        <w:tab/>
      </w:r>
      <w:r>
        <w:tab/>
      </w:r>
      <w:r w:rsidRPr="000018B1">
        <w:t>Introduction</w:t>
      </w:r>
    </w:p>
    <w:p w14:paraId="54ECC283" w14:textId="38A362B9" w:rsidR="00D06BB8" w:rsidRDefault="00D06BB8" w:rsidP="00D06BB8">
      <w:pPr>
        <w:pStyle w:val="SingleTxtG"/>
        <w:numPr>
          <w:ilvl w:val="0"/>
          <w:numId w:val="21"/>
        </w:numPr>
        <w:ind w:left="1134" w:firstLine="0"/>
      </w:pPr>
      <w:r>
        <w:t xml:space="preserve">Provisions to address the classification of articles containing dangerous goods, not otherwise specified </w:t>
      </w:r>
      <w:r w:rsidR="00FB5CD8">
        <w:t>(</w:t>
      </w:r>
      <w:proofErr w:type="spellStart"/>
      <w:r w:rsidR="004D412E">
        <w:t>n.o.s</w:t>
      </w:r>
      <w:proofErr w:type="spellEnd"/>
      <w:r w:rsidR="004D412E">
        <w:t>.</w:t>
      </w:r>
      <w:r w:rsidR="000A5F87">
        <w:t xml:space="preserve">) </w:t>
      </w:r>
      <w:r>
        <w:t>were adopted into the Model Regulations with effect</w:t>
      </w:r>
      <w:r w:rsidR="000A5F87">
        <w:t xml:space="preserve"> of</w:t>
      </w:r>
      <w:r>
        <w:t xml:space="preserve"> the </w:t>
      </w:r>
      <w:r w:rsidR="000A5F87">
        <w:t xml:space="preserve">twentieth </w:t>
      </w:r>
      <w:r>
        <w:t>revised edition.</w:t>
      </w:r>
    </w:p>
    <w:p w14:paraId="19EF0C0F" w14:textId="2EA09C01" w:rsidR="00D06BB8" w:rsidRDefault="00D06BB8" w:rsidP="00D06BB8">
      <w:pPr>
        <w:pStyle w:val="SingleTxtG"/>
        <w:numPr>
          <w:ilvl w:val="0"/>
          <w:numId w:val="21"/>
        </w:numPr>
        <w:ind w:left="1134" w:firstLine="0"/>
      </w:pPr>
      <w:r>
        <w:t xml:space="preserve">Included in the provisions for the classification of such articles is a specific paragraph, 2.0.5.2, identifying that these articles may also contain batteries. The provisions in 2.0.5.2 then require that lithium batteries integral to the article </w:t>
      </w:r>
      <w:r w:rsidR="009B5E16">
        <w:t xml:space="preserve">shall </w:t>
      </w:r>
      <w:r>
        <w:t>“… be of a type proven to meet the testing requirements of the Manual of Tests and Criteria, part III, sub-section 38.3, except when otherwise specified by these Regulations…”.</w:t>
      </w:r>
    </w:p>
    <w:p w14:paraId="02AE6795" w14:textId="7EA15601" w:rsidR="00D06BB8" w:rsidRDefault="00D06BB8" w:rsidP="00D06BB8">
      <w:pPr>
        <w:pStyle w:val="SingleTxtG"/>
        <w:numPr>
          <w:ilvl w:val="0"/>
          <w:numId w:val="21"/>
        </w:numPr>
        <w:ind w:left="1134" w:firstLine="0"/>
      </w:pPr>
      <w:r>
        <w:t xml:space="preserve">Paragraph 2.0.5.2 then provides examples of where compliance with </w:t>
      </w:r>
      <w:r w:rsidR="00FE2063">
        <w:t xml:space="preserve">sub-section </w:t>
      </w:r>
      <w:r>
        <w:t>38.3 of the Manual of Tests and Criteria is otherwise specified, as follows:</w:t>
      </w:r>
    </w:p>
    <w:p w14:paraId="77C86138" w14:textId="0C1CFB0B" w:rsidR="00D06BB8" w:rsidRPr="00965E26" w:rsidRDefault="00D06BB8" w:rsidP="00D06BB8">
      <w:pPr>
        <w:pStyle w:val="SingleTxtG"/>
        <w:ind w:left="1701"/>
        <w:rPr>
          <w:iCs/>
        </w:rPr>
      </w:pPr>
      <w:r w:rsidRPr="00965E26">
        <w:rPr>
          <w:iCs/>
        </w:rPr>
        <w:t>“(e.g. for pre-production prototype articles containing lithium batteries or for a small production run, consisting of not more than 100 such articles)”</w:t>
      </w:r>
      <w:r w:rsidR="004731F4">
        <w:rPr>
          <w:iCs/>
        </w:rPr>
        <w:t>.</w:t>
      </w:r>
    </w:p>
    <w:p w14:paraId="5D4693FC" w14:textId="3955B760" w:rsidR="00D06BB8" w:rsidRDefault="00D06BB8" w:rsidP="00D06BB8">
      <w:pPr>
        <w:pStyle w:val="SingleTxtG"/>
      </w:pPr>
      <w:r>
        <w:t>4.</w:t>
      </w:r>
      <w:r>
        <w:tab/>
        <w:t>The examples provided imply that it is the articles that must be a prototype or that will have a production run of not more than 100 articles. However, the exception that applies to compliance with sub-section 38.3 of the Manual of Tests and Criteria is for the lithium cell or battery type as set out in special provision 310 and as such</w:t>
      </w:r>
      <w:r w:rsidR="001079B7">
        <w:t>,</w:t>
      </w:r>
      <w:r>
        <w:t xml:space="preserve"> the examples are inaccurate in that they should specifically refer to “pre-production protype lithium cells or batteries or production runs, consisting of not more than 100 cells or batteries” and even then, only when the protypes are being shipped for testing.</w:t>
      </w:r>
    </w:p>
    <w:p w14:paraId="307AC071" w14:textId="77777777" w:rsidR="0035258E" w:rsidRDefault="0035258E">
      <w:pPr>
        <w:suppressAutoHyphens w:val="0"/>
        <w:kinsoku/>
        <w:overflowPunct/>
        <w:autoSpaceDE/>
        <w:autoSpaceDN/>
        <w:adjustRightInd/>
        <w:snapToGrid/>
        <w:spacing w:after="200" w:line="276" w:lineRule="auto"/>
      </w:pPr>
      <w:r>
        <w:br w:type="page"/>
      </w:r>
    </w:p>
    <w:p w14:paraId="77A81804" w14:textId="7B23B0A1" w:rsidR="00D06BB8" w:rsidRDefault="00D06BB8" w:rsidP="00D06BB8">
      <w:pPr>
        <w:pStyle w:val="SingleTxtG"/>
      </w:pPr>
      <w:r>
        <w:lastRenderedPageBreak/>
        <w:t>5.</w:t>
      </w:r>
      <w:r>
        <w:tab/>
        <w:t>Based on the requirements set out in special provision 310, any article containing pre-production protype or low production lithium cells or batteries should be identified as such by the addition of the statement “Transport in accordance with special provision 310” on the transport document.</w:t>
      </w:r>
    </w:p>
    <w:p w14:paraId="06AE39C2" w14:textId="374A2929" w:rsidR="00D06BB8" w:rsidRDefault="00D06BB8" w:rsidP="00D06BB8">
      <w:pPr>
        <w:pStyle w:val="SingleTxtG"/>
      </w:pPr>
      <w:r>
        <w:t>6.</w:t>
      </w:r>
      <w:r>
        <w:tab/>
        <w:t>To address the specific requirements that apply to lithium cell and battery types that have not passed the tests in sub-section 38.3 of the Manual of Tests and Criteria as provided for in special provision 310 it is proposed to revise paragraph 2.0.5.2. Two options have been provided</w:t>
      </w:r>
      <w:r w:rsidR="00EE39A5">
        <w:t xml:space="preserve"> below</w:t>
      </w:r>
      <w:r>
        <w:t xml:space="preserve">. The first </w:t>
      </w:r>
      <w:r w:rsidR="00F20200">
        <w:t xml:space="preserve">option </w:t>
      </w:r>
      <w:r>
        <w:t xml:space="preserve">removes any allowance for articles to contain untested lithium cells or batteries. The second </w:t>
      </w:r>
      <w:r w:rsidR="0047345C">
        <w:t xml:space="preserve">one </w:t>
      </w:r>
      <w:r>
        <w:t>revises the wording in 2.0.5.2 to refer to the lithium batteries rather than the articles and then requires compliance with special provision 301, i.e. the articles containing the untested lithium cells or batteries can only be transported for the purposes of testing.</w:t>
      </w:r>
    </w:p>
    <w:p w14:paraId="64EA74F5" w14:textId="1CABA97D" w:rsidR="00D06BB8" w:rsidRDefault="00D06BB8" w:rsidP="00D06BB8">
      <w:pPr>
        <w:pStyle w:val="SingleTxtG"/>
      </w:pPr>
      <w:r>
        <w:t>7.</w:t>
      </w:r>
      <w:r>
        <w:tab/>
      </w:r>
      <w:r w:rsidR="00AA58A0">
        <w:t>On</w:t>
      </w:r>
      <w:r>
        <w:t xml:space="preserve"> the second option for amendment to 2.0.5.2 the </w:t>
      </w:r>
      <w:r w:rsidR="00674DB4">
        <w:t>S</w:t>
      </w:r>
      <w:r>
        <w:t xml:space="preserve">ub-Committee is invited to consider under what circumstances it is appropriate to permit articles containing dangerous goods, </w:t>
      </w:r>
      <w:proofErr w:type="spellStart"/>
      <w:r>
        <w:t>n.o.s</w:t>
      </w:r>
      <w:proofErr w:type="spellEnd"/>
      <w:r>
        <w:t>. to also contain untested lithium cells or batteries. For example, should there be requirements added to packing instruction P006 for articles containing untested lithium cells or batteries to include the specific conditions from packing instruction P910?</w:t>
      </w:r>
    </w:p>
    <w:p w14:paraId="1195BEA9" w14:textId="77777777" w:rsidR="00D06BB8" w:rsidRDefault="00D06BB8" w:rsidP="0035258E">
      <w:pPr>
        <w:pStyle w:val="H1G"/>
      </w:pPr>
      <w:r>
        <w:tab/>
      </w:r>
      <w:r>
        <w:tab/>
        <w:t>Proposal 1</w:t>
      </w:r>
    </w:p>
    <w:p w14:paraId="38C02333" w14:textId="38B5012B" w:rsidR="00D06BB8" w:rsidRDefault="00D06BB8" w:rsidP="00D06BB8">
      <w:pPr>
        <w:pStyle w:val="SingleTxtG"/>
      </w:pPr>
      <w:r>
        <w:t>8.</w:t>
      </w:r>
      <w:r>
        <w:tab/>
        <w:t>The Sub-Committee is invited to amend 2.0.5.2 to remove any reference to articles being able to contain untested lithium cells batteries, as follows</w:t>
      </w:r>
      <w:r w:rsidR="007370FF">
        <w:t xml:space="preserve"> (</w:t>
      </w:r>
      <w:r w:rsidR="00E85B4F">
        <w:t xml:space="preserve">deleted text is </w:t>
      </w:r>
      <w:r w:rsidR="00E85B4F" w:rsidRPr="00E85B4F">
        <w:rPr>
          <w:strike/>
        </w:rPr>
        <w:t>strike through</w:t>
      </w:r>
      <w:r w:rsidR="007370FF">
        <w:t>)</w:t>
      </w:r>
      <w:r>
        <w:t>:</w:t>
      </w:r>
    </w:p>
    <w:p w14:paraId="3E133225" w14:textId="55C858ED" w:rsidR="00D06BB8" w:rsidRDefault="006936E5" w:rsidP="00D06BB8">
      <w:pPr>
        <w:pStyle w:val="SingleTxtG"/>
        <w:tabs>
          <w:tab w:val="left" w:pos="2835"/>
        </w:tabs>
        <w:ind w:left="1701"/>
      </w:pPr>
      <w:r>
        <w:t>“</w:t>
      </w:r>
      <w:r w:rsidR="00D06BB8">
        <w:t>2.0.5.2</w:t>
      </w:r>
      <w:r w:rsidR="00D06BB8">
        <w:tab/>
        <w:t>Such articles may in addition contain batteries. Lithium batteries that are integral to the article shall be of a type proven to meet the testing requirements of the Manual of Tests and Criteria, part III, sub-section 38.3</w:t>
      </w:r>
      <w:r w:rsidR="00D06BB8" w:rsidRPr="007370FF">
        <w:rPr>
          <w:strike/>
        </w:rPr>
        <w:t>, except when otherwise specified by these Regulations (e.g. for pre-production prototype articles containing lithium batteries or for a small production run, consisting of not more than 100 such articles)</w:t>
      </w:r>
      <w:r w:rsidR="00D06BB8" w:rsidRPr="00A47192">
        <w:t>.</w:t>
      </w:r>
      <w:r w:rsidR="00A47192">
        <w:t>”</w:t>
      </w:r>
    </w:p>
    <w:p w14:paraId="01778E63" w14:textId="77777777" w:rsidR="00D06BB8" w:rsidRDefault="00D06BB8" w:rsidP="0035258E">
      <w:pPr>
        <w:pStyle w:val="H1G"/>
      </w:pPr>
      <w:r>
        <w:tab/>
      </w:r>
      <w:r>
        <w:tab/>
        <w:t>Proposal 2</w:t>
      </w:r>
    </w:p>
    <w:p w14:paraId="629E1061" w14:textId="3B2A9C4D" w:rsidR="00D06BB8" w:rsidRDefault="0035258E" w:rsidP="00D06BB8">
      <w:pPr>
        <w:pStyle w:val="SingleTxtG"/>
      </w:pPr>
      <w:r>
        <w:t>9</w:t>
      </w:r>
      <w:r w:rsidR="00D06BB8">
        <w:t>.</w:t>
      </w:r>
      <w:r w:rsidR="00D06BB8">
        <w:tab/>
        <w:t>The Sub-Committee is invited to amend 2.0.5.2 to clearly identify that it is the lithium batteries that are pre-production or prototype and not the articles and reference to special provision 310 to be included, as follows</w:t>
      </w:r>
      <w:r w:rsidR="00E85B4F">
        <w:t xml:space="preserve"> (new text is </w:t>
      </w:r>
      <w:r w:rsidR="00E85B4F" w:rsidRPr="00E85B4F">
        <w:rPr>
          <w:u w:val="single"/>
        </w:rPr>
        <w:t>underlined</w:t>
      </w:r>
      <w:r w:rsidR="00E85B4F">
        <w:t xml:space="preserve">, deleted text is </w:t>
      </w:r>
      <w:r w:rsidR="00E85B4F" w:rsidRPr="00E85B4F">
        <w:rPr>
          <w:strike/>
        </w:rPr>
        <w:t>strike through</w:t>
      </w:r>
      <w:r w:rsidR="00E85B4F">
        <w:t>)</w:t>
      </w:r>
      <w:r w:rsidR="00D06BB8">
        <w:t>:</w:t>
      </w:r>
    </w:p>
    <w:p w14:paraId="64E73DB7" w14:textId="16060811" w:rsidR="00D06BB8" w:rsidRDefault="00E85B4F" w:rsidP="00D06BB8">
      <w:pPr>
        <w:pStyle w:val="SingleTxtG"/>
        <w:tabs>
          <w:tab w:val="left" w:pos="2835"/>
        </w:tabs>
        <w:ind w:left="1701"/>
      </w:pPr>
      <w:bookmarkStart w:id="0" w:name="_Hlk69652877"/>
      <w:r>
        <w:t>“</w:t>
      </w:r>
      <w:bookmarkEnd w:id="0"/>
      <w:r w:rsidR="00D06BB8">
        <w:t>2.0.5.2</w:t>
      </w:r>
      <w:r w:rsidR="00D06BB8">
        <w:tab/>
        <w:t>Such articles may in addition contain batteries. Lithium batteries that are integral to the article shall be of a type proven to meet the testing requirements of the Manual of Tests and Criteria, part III, sub-section 38.3</w:t>
      </w:r>
      <w:r w:rsidR="009A3C72">
        <w:t>.</w:t>
      </w:r>
      <w:r w:rsidR="00D06BB8" w:rsidRPr="003934AA">
        <w:rPr>
          <w:strike/>
        </w:rPr>
        <w:t>, except when otherwise specified by these Regulations (e.g. for</w:t>
      </w:r>
      <w:r w:rsidR="00D06BB8" w:rsidRPr="009A3C72">
        <w:t xml:space="preserve"> </w:t>
      </w:r>
      <w:r w:rsidR="00D06BB8" w:rsidRPr="00B94CE4">
        <w:rPr>
          <w:u w:val="single"/>
        </w:rPr>
        <w:t>Articles containing</w:t>
      </w:r>
      <w:r w:rsidR="00D06BB8" w:rsidRPr="00B94CE4">
        <w:t xml:space="preserve"> </w:t>
      </w:r>
      <w:r w:rsidR="00D06BB8">
        <w:t xml:space="preserve">pre-production prototype </w:t>
      </w:r>
      <w:r w:rsidR="00D06BB8" w:rsidRPr="008925FC">
        <w:rPr>
          <w:strike/>
        </w:rPr>
        <w:t xml:space="preserve">articles containing </w:t>
      </w:r>
      <w:r w:rsidR="00D06BB8">
        <w:t xml:space="preserve">lithium </w:t>
      </w:r>
      <w:r w:rsidR="00D06BB8" w:rsidRPr="008925FC">
        <w:rPr>
          <w:u w:val="single"/>
        </w:rPr>
        <w:t>cells or</w:t>
      </w:r>
      <w:r w:rsidR="00D06BB8">
        <w:t xml:space="preserve"> batteries or for a small production run </w:t>
      </w:r>
      <w:r w:rsidR="00D06BB8" w:rsidRPr="00406FE5">
        <w:rPr>
          <w:u w:val="single"/>
        </w:rPr>
        <w:t>of articles</w:t>
      </w:r>
      <w:r w:rsidR="00D06BB8">
        <w:t xml:space="preserve">, consisting of not more than 100 </w:t>
      </w:r>
      <w:r w:rsidR="00D06BB8" w:rsidRPr="00406FE5">
        <w:rPr>
          <w:strike/>
        </w:rPr>
        <w:t>such articles</w:t>
      </w:r>
      <w:r w:rsidR="000B1D9F" w:rsidRPr="000B1D9F">
        <w:t xml:space="preserve"> </w:t>
      </w:r>
      <w:r w:rsidR="00D06BB8" w:rsidRPr="00406FE5">
        <w:rPr>
          <w:u w:val="single"/>
        </w:rPr>
        <w:t>such cells or batteries the requirements of special provision 310 shall be met</w:t>
      </w:r>
      <w:r w:rsidR="00D06BB8">
        <w:t>.</w:t>
      </w:r>
      <w:r w:rsidR="00B94CE4">
        <w:t>”</w:t>
      </w:r>
    </w:p>
    <w:p w14:paraId="1637910A" w14:textId="280698A8" w:rsidR="00D06BB8" w:rsidRDefault="0035258E" w:rsidP="00D06BB8">
      <w:pPr>
        <w:pStyle w:val="SingleTxtG"/>
      </w:pPr>
      <w:r>
        <w:t>10</w:t>
      </w:r>
      <w:r w:rsidR="00D06BB8">
        <w:t>.</w:t>
      </w:r>
      <w:r w:rsidR="00D06BB8">
        <w:tab/>
        <w:t>If proposal 2 is preferred, the following consequential amendment to special provision 310 is proposed:</w:t>
      </w:r>
    </w:p>
    <w:p w14:paraId="6CC3F443" w14:textId="7E2134D3" w:rsidR="00D06BB8" w:rsidRDefault="00B94CE4" w:rsidP="00D06BB8">
      <w:pPr>
        <w:pStyle w:val="SingleTxtG"/>
        <w:tabs>
          <w:tab w:val="left" w:pos="2268"/>
        </w:tabs>
        <w:ind w:left="2268" w:hanging="567"/>
      </w:pPr>
      <w:r>
        <w:t>“</w:t>
      </w:r>
      <w:r w:rsidR="00D06BB8">
        <w:t>310</w:t>
      </w:r>
      <w:r w:rsidR="00D06BB8">
        <w:tab/>
        <w:t>The testing requirements in the Manual of Tests and Criteria, part III sub-section 38.3 do not apply to production runs, consisting of not more than 100</w:t>
      </w:r>
      <w:r w:rsidR="0035258E">
        <w:t> </w:t>
      </w:r>
      <w:r w:rsidR="00D06BB8">
        <w:t>cells or batteries, or to pre-production prototypes of cells or batteries when these prototypes are transported for testing when packaged in accordance with packing instruction</w:t>
      </w:r>
      <w:r w:rsidR="00D06BB8" w:rsidRPr="00F71CE5">
        <w:rPr>
          <w:u w:val="single"/>
        </w:rPr>
        <w:t xml:space="preserve">s P006 or </w:t>
      </w:r>
      <w:r w:rsidR="00D06BB8">
        <w:t>P910 of 4.1.4.1 or LP905 of 4.1.4.3, as applicable.</w:t>
      </w:r>
    </w:p>
    <w:p w14:paraId="347EA10E" w14:textId="3108981D" w:rsidR="00D06BB8" w:rsidRDefault="00D06BB8" w:rsidP="00D06BB8">
      <w:pPr>
        <w:pStyle w:val="SingleTxtG"/>
        <w:tabs>
          <w:tab w:val="left" w:pos="2268"/>
        </w:tabs>
        <w:ind w:left="2268" w:hanging="567"/>
      </w:pPr>
      <w:r>
        <w:tab/>
        <w:t>The transport document shall include the following statement: “Transport in accordance with special provision 310</w:t>
      </w:r>
      <w:r w:rsidR="00026D18">
        <w:t>”</w:t>
      </w:r>
      <w:r>
        <w:t>.</w:t>
      </w:r>
    </w:p>
    <w:p w14:paraId="78F57385" w14:textId="75543623" w:rsidR="00D06BB8" w:rsidRDefault="00D06BB8" w:rsidP="00D06BB8">
      <w:pPr>
        <w:pStyle w:val="SingleTxtG"/>
        <w:tabs>
          <w:tab w:val="left" w:pos="2268"/>
        </w:tabs>
        <w:ind w:left="2268" w:hanging="567"/>
      </w:pPr>
      <w:r>
        <w:tab/>
        <w:t>…</w:t>
      </w:r>
      <w:r w:rsidR="00B94CE4">
        <w:t>”</w:t>
      </w:r>
    </w:p>
    <w:p w14:paraId="7B5DA28F" w14:textId="49C149A7" w:rsidR="00D06BB8" w:rsidRDefault="0035258E" w:rsidP="00D06BB8">
      <w:pPr>
        <w:pStyle w:val="SingleTxtG"/>
      </w:pPr>
      <w:r>
        <w:lastRenderedPageBreak/>
        <w:t>11</w:t>
      </w:r>
      <w:r w:rsidR="00D06BB8">
        <w:t>.</w:t>
      </w:r>
      <w:r w:rsidR="00D06BB8">
        <w:tab/>
        <w:t>For the dangerous goods list, Chapter 3.2 assign “301” in column (6) to UN nos. 3537, 3538, 3540, 3541, 3546, 3547 and 3549.</w:t>
      </w:r>
    </w:p>
    <w:p w14:paraId="523241DB" w14:textId="2CE63A14" w:rsidR="00D06BB8" w:rsidRDefault="00D06BB8" w:rsidP="00D06BB8">
      <w:pPr>
        <w:pStyle w:val="SingleTxtG"/>
      </w:pPr>
      <w:r>
        <w:t>1</w:t>
      </w:r>
      <w:r w:rsidR="0035258E">
        <w:t>2</w:t>
      </w:r>
      <w:r>
        <w:t>.</w:t>
      </w:r>
      <w:r>
        <w:tab/>
        <w:t>Consequential amendment to packing instruction P006 by the addition of the following new paragraphs:</w:t>
      </w:r>
    </w:p>
    <w:p w14:paraId="6D155CC7" w14:textId="77777777" w:rsidR="00D06BB8" w:rsidRDefault="00D06BB8" w:rsidP="00D06BB8">
      <w:pPr>
        <w:pStyle w:val="SingleTxtG"/>
        <w:tabs>
          <w:tab w:val="left" w:pos="2268"/>
        </w:tabs>
        <w:ind w:left="2268" w:hanging="567"/>
      </w:pPr>
      <w:r>
        <w:t>“(5)</w:t>
      </w:r>
      <w:r>
        <w:tab/>
        <w:t>Articles containing pre-production prototype or low production run lithium cells or batteries that are of a type that have not met the testing requirements of part III, sub-section 38.3 of the Manual of Tests and Criteria, part III sub-section 38.3 shall in addition meet the following:</w:t>
      </w:r>
    </w:p>
    <w:p w14:paraId="67951F8C" w14:textId="77777777" w:rsidR="00D06BB8" w:rsidRDefault="00D06BB8" w:rsidP="00D06BB8">
      <w:pPr>
        <w:pStyle w:val="SingleTxtG"/>
        <w:numPr>
          <w:ilvl w:val="0"/>
          <w:numId w:val="22"/>
        </w:numPr>
        <w:tabs>
          <w:tab w:val="left" w:pos="2268"/>
        </w:tabs>
      </w:pPr>
      <w:r>
        <w:t xml:space="preserve">Appropriate measures shall be taken to minimize the effects of vibration and shocks and prevent movement of the article within the package that may lead to damage and a dangerous condition during transport. When cushioning material is used to meet this requirement it shall be non-combustible and electrically </w:t>
      </w:r>
      <w:proofErr w:type="gramStart"/>
      <w:r>
        <w:t>non-conductive;</w:t>
      </w:r>
      <w:proofErr w:type="gramEnd"/>
    </w:p>
    <w:p w14:paraId="5EE8355E" w14:textId="77777777" w:rsidR="00D06BB8" w:rsidRDefault="00D06BB8" w:rsidP="00D06BB8">
      <w:pPr>
        <w:pStyle w:val="SingleTxtG"/>
        <w:numPr>
          <w:ilvl w:val="0"/>
          <w:numId w:val="22"/>
        </w:numPr>
        <w:tabs>
          <w:tab w:val="left" w:pos="2268"/>
        </w:tabs>
      </w:pPr>
      <w:r>
        <w:t xml:space="preserve">Non-combustibility shall be assessed according to a standard recognized in the country where the packaging is designed or </w:t>
      </w:r>
      <w:proofErr w:type="gramStart"/>
      <w:r>
        <w:t>manufactured;</w:t>
      </w:r>
      <w:proofErr w:type="gramEnd"/>
    </w:p>
    <w:p w14:paraId="0D544C7D" w14:textId="77777777" w:rsidR="00D06BB8" w:rsidRDefault="00D06BB8" w:rsidP="00D06BB8">
      <w:pPr>
        <w:pStyle w:val="SingleTxtG"/>
        <w:numPr>
          <w:ilvl w:val="0"/>
          <w:numId w:val="22"/>
        </w:numPr>
        <w:tabs>
          <w:tab w:val="left" w:pos="2268"/>
        </w:tabs>
        <w:ind w:left="2625" w:hanging="357"/>
      </w:pPr>
      <w:r>
        <w:t>The article may be transported unpackaged under conditions specified by the competent authority. Additional conditions that may be considered in the approval process include, but are not limited to:</w:t>
      </w:r>
    </w:p>
    <w:p w14:paraId="76071C1E" w14:textId="0411B764" w:rsidR="00D06BB8" w:rsidRDefault="00D06BB8" w:rsidP="00D06BB8">
      <w:pPr>
        <w:pStyle w:val="SingleTxtG"/>
        <w:numPr>
          <w:ilvl w:val="1"/>
          <w:numId w:val="22"/>
        </w:numPr>
        <w:ind w:left="2982" w:hanging="357"/>
      </w:pPr>
      <w:r>
        <w:t xml:space="preserve">The article shall be strong enough to withstand the shocks and loadings normally encountered during transport, including </w:t>
      </w:r>
      <w:r w:rsidR="00F66D9E">
        <w:t>transhipment</w:t>
      </w:r>
      <w:r>
        <w:t xml:space="preserve"> between cargo transport units and between cargo transport units and warehouses as well as any removal from a pallet for subsequent manual or mechanical handling; and</w:t>
      </w:r>
    </w:p>
    <w:p w14:paraId="09CE9A65" w14:textId="77777777" w:rsidR="00D06BB8" w:rsidRDefault="00D06BB8" w:rsidP="00D06BB8">
      <w:pPr>
        <w:pStyle w:val="SingleTxtG"/>
        <w:numPr>
          <w:ilvl w:val="1"/>
          <w:numId w:val="22"/>
        </w:numPr>
        <w:ind w:left="2982" w:hanging="357"/>
      </w:pPr>
      <w:r>
        <w:t>The article shall be fixed in cradles or crates or other handling devices in such a way that it will not become loose during normal conditions of transport.”</w:t>
      </w:r>
    </w:p>
    <w:p w14:paraId="5605D2F5" w14:textId="77777777" w:rsidR="00D06BB8" w:rsidRDefault="00D06BB8" w:rsidP="00D06BB8">
      <w:pPr>
        <w:spacing w:before="240"/>
        <w:jc w:val="center"/>
        <w:rPr>
          <w:u w:val="single"/>
        </w:rPr>
      </w:pPr>
      <w:r>
        <w:rPr>
          <w:u w:val="single"/>
        </w:rPr>
        <w:tab/>
      </w:r>
      <w:r>
        <w:rPr>
          <w:u w:val="single"/>
        </w:rPr>
        <w:tab/>
      </w:r>
      <w:r>
        <w:rPr>
          <w:u w:val="single"/>
        </w:rPr>
        <w:tab/>
      </w:r>
    </w:p>
    <w:sectPr w:rsidR="00D06BB8" w:rsidSect="00BB4B3F">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0884D" w14:textId="77777777" w:rsidR="003B2F09" w:rsidRPr="00C47B2E" w:rsidRDefault="003B2F09" w:rsidP="00C47B2E">
      <w:pPr>
        <w:pStyle w:val="Footer"/>
      </w:pPr>
    </w:p>
  </w:endnote>
  <w:endnote w:type="continuationSeparator" w:id="0">
    <w:p w14:paraId="07AF19A7" w14:textId="77777777" w:rsidR="003B2F09" w:rsidRPr="00C47B2E" w:rsidRDefault="003B2F09" w:rsidP="00C47B2E">
      <w:pPr>
        <w:pStyle w:val="Footer"/>
      </w:pPr>
    </w:p>
  </w:endnote>
  <w:endnote w:type="continuationNotice" w:id="1">
    <w:p w14:paraId="0885F6C5" w14:textId="77777777" w:rsidR="003B2F09" w:rsidRPr="00C47B2E" w:rsidRDefault="003B2F0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16A1" w14:textId="3FAAB6EC" w:rsidR="00D94B05" w:rsidRPr="00BB4B3F" w:rsidRDefault="00BB4B3F" w:rsidP="00BB4B3F">
    <w:pPr>
      <w:pStyle w:val="Footer"/>
      <w:tabs>
        <w:tab w:val="right" w:pos="9598"/>
        <w:tab w:val="right" w:pos="9638"/>
      </w:tabs>
      <w:rPr>
        <w:sz w:val="18"/>
      </w:rPr>
    </w:pPr>
    <w:r w:rsidRPr="00BB4B3F">
      <w:rPr>
        <w:b/>
        <w:sz w:val="18"/>
      </w:rPr>
      <w:fldChar w:fldCharType="begin"/>
    </w:r>
    <w:r w:rsidRPr="00BB4B3F">
      <w:rPr>
        <w:b/>
        <w:sz w:val="18"/>
      </w:rPr>
      <w:instrText xml:space="preserve"> PAGE  \* MERGEFORMAT </w:instrText>
    </w:r>
    <w:r w:rsidRPr="00BB4B3F">
      <w:rPr>
        <w:b/>
        <w:sz w:val="18"/>
      </w:rPr>
      <w:fldChar w:fldCharType="separate"/>
    </w:r>
    <w:r w:rsidRPr="00BB4B3F">
      <w:rPr>
        <w:b/>
        <w:noProof/>
        <w:sz w:val="18"/>
      </w:rPr>
      <w:t>2</w:t>
    </w:r>
    <w:r w:rsidRPr="00BB4B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F553" w14:textId="17412FBD" w:rsidR="00D94B05" w:rsidRPr="00BB4B3F" w:rsidRDefault="00BB4B3F" w:rsidP="00244C8F">
    <w:pPr>
      <w:pStyle w:val="Footer"/>
      <w:tabs>
        <w:tab w:val="left" w:pos="5775"/>
        <w:tab w:val="right" w:pos="9598"/>
        <w:tab w:val="right" w:pos="9638"/>
      </w:tabs>
      <w:jc w:val="right"/>
      <w:rPr>
        <w:sz w:val="18"/>
      </w:rPr>
    </w:pPr>
    <w:r>
      <w:rPr>
        <w:b/>
        <w:sz w:val="18"/>
      </w:rPr>
      <w:tab/>
    </w:r>
    <w:r w:rsidRPr="00BB4B3F">
      <w:rPr>
        <w:sz w:val="18"/>
      </w:rPr>
      <w:fldChar w:fldCharType="begin"/>
    </w:r>
    <w:r w:rsidRPr="00BB4B3F">
      <w:rPr>
        <w:sz w:val="18"/>
      </w:rPr>
      <w:instrText xml:space="preserve"> PAGE  \* MERGEFORMAT </w:instrText>
    </w:r>
    <w:r w:rsidRPr="00BB4B3F">
      <w:rPr>
        <w:sz w:val="18"/>
      </w:rPr>
      <w:fldChar w:fldCharType="separate"/>
    </w:r>
    <w:r w:rsidRPr="00BB4B3F">
      <w:rPr>
        <w:noProof/>
        <w:sz w:val="18"/>
      </w:rPr>
      <w:t>3</w:t>
    </w:r>
    <w:r w:rsidRPr="00BB4B3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0645" w14:textId="77777777" w:rsidR="00D94B05" w:rsidRPr="00BB4B3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D64754A" wp14:editId="11F49FE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23D0C" w14:textId="77777777" w:rsidR="003B2F09" w:rsidRPr="00C47B2E" w:rsidRDefault="003B2F09" w:rsidP="00C47B2E">
      <w:pPr>
        <w:tabs>
          <w:tab w:val="right" w:pos="2155"/>
        </w:tabs>
        <w:spacing w:after="80" w:line="240" w:lineRule="auto"/>
        <w:ind w:left="680"/>
      </w:pPr>
      <w:r>
        <w:rPr>
          <w:u w:val="single"/>
        </w:rPr>
        <w:tab/>
      </w:r>
    </w:p>
  </w:footnote>
  <w:footnote w:type="continuationSeparator" w:id="0">
    <w:p w14:paraId="1F842FD0" w14:textId="77777777" w:rsidR="003B2F09" w:rsidRPr="00C47B2E" w:rsidRDefault="003B2F09" w:rsidP="005E716E">
      <w:pPr>
        <w:tabs>
          <w:tab w:val="right" w:pos="2155"/>
        </w:tabs>
        <w:spacing w:after="80" w:line="240" w:lineRule="auto"/>
        <w:ind w:left="680"/>
      </w:pPr>
      <w:r>
        <w:rPr>
          <w:u w:val="single"/>
        </w:rPr>
        <w:tab/>
      </w:r>
    </w:p>
  </w:footnote>
  <w:footnote w:type="continuationNotice" w:id="1">
    <w:p w14:paraId="674310E2" w14:textId="77777777" w:rsidR="003B2F09" w:rsidRPr="00C47B2E" w:rsidRDefault="003B2F09" w:rsidP="00C47B2E">
      <w:pPr>
        <w:pStyle w:val="Footer"/>
      </w:pPr>
    </w:p>
  </w:footnote>
  <w:footnote w:id="2">
    <w:p w14:paraId="39EE274C" w14:textId="1098EFB7" w:rsidR="0035258E" w:rsidRPr="0035258E" w:rsidRDefault="0035258E" w:rsidP="0035258E">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5879" w14:textId="52F48780" w:rsidR="00BB4B3F" w:rsidRPr="008277A9" w:rsidRDefault="008277A9">
    <w:pPr>
      <w:pStyle w:val="Header"/>
      <w:rPr>
        <w:lang w:val="fr-CH"/>
      </w:rPr>
    </w:pPr>
    <w:r>
      <w:rPr>
        <w:lang w:val="fr-CH"/>
      </w:rPr>
      <w:t>ST/SG/AC.10/C.3/2021/</w:t>
    </w:r>
    <w:r w:rsidR="00244C8F">
      <w:rPr>
        <w:lang w:val="fr-CH"/>
      </w:rPr>
      <w:t>2</w:t>
    </w:r>
    <w:r w:rsidR="0035258E">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199C" w14:textId="1FF328A0" w:rsidR="00D94B05" w:rsidRPr="00244C8F" w:rsidRDefault="00244C8F" w:rsidP="00BB4B3F">
    <w:pPr>
      <w:pStyle w:val="Header"/>
      <w:jc w:val="right"/>
      <w:rPr>
        <w:lang w:val="fr-CH"/>
      </w:rPr>
    </w:pPr>
    <w:r>
      <w:rPr>
        <w:lang w:val="fr-CH"/>
      </w:rPr>
      <w:t>ST/SG/AC.10/C.3/2021/2</w:t>
    </w:r>
    <w:r w:rsidR="006A6D7D">
      <w:rPr>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63724"/>
    <w:multiLevelType w:val="hybridMultilevel"/>
    <w:tmpl w:val="3AB0BBCC"/>
    <w:lvl w:ilvl="0" w:tplc="11D2097C">
      <w:start w:val="1"/>
      <w:numFmt w:val="decimal"/>
      <w:pStyle w:val="poin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DB59CF"/>
    <w:multiLevelType w:val="hybridMultilevel"/>
    <w:tmpl w:val="D8860D5A"/>
    <w:lvl w:ilvl="0" w:tplc="99643BFE">
      <w:start w:val="1"/>
      <w:numFmt w:val="lowerLetter"/>
      <w:lvlText w:val="(%1)"/>
      <w:lvlJc w:val="left"/>
      <w:pPr>
        <w:ind w:left="1891" w:hanging="360"/>
      </w:pPr>
      <w:rPr>
        <w:rFonts w:hint="default"/>
        <w:sz w:val="22"/>
      </w:rPr>
    </w:lvl>
    <w:lvl w:ilvl="1" w:tplc="10000019" w:tentative="1">
      <w:start w:val="1"/>
      <w:numFmt w:val="lowerLetter"/>
      <w:lvlText w:val="%2."/>
      <w:lvlJc w:val="left"/>
      <w:pPr>
        <w:ind w:left="2611" w:hanging="360"/>
      </w:pPr>
    </w:lvl>
    <w:lvl w:ilvl="2" w:tplc="1000001B" w:tentative="1">
      <w:start w:val="1"/>
      <w:numFmt w:val="lowerRoman"/>
      <w:lvlText w:val="%3."/>
      <w:lvlJc w:val="right"/>
      <w:pPr>
        <w:ind w:left="3331" w:hanging="180"/>
      </w:pPr>
    </w:lvl>
    <w:lvl w:ilvl="3" w:tplc="1000000F" w:tentative="1">
      <w:start w:val="1"/>
      <w:numFmt w:val="decimal"/>
      <w:lvlText w:val="%4."/>
      <w:lvlJc w:val="left"/>
      <w:pPr>
        <w:ind w:left="4051" w:hanging="360"/>
      </w:pPr>
    </w:lvl>
    <w:lvl w:ilvl="4" w:tplc="10000019" w:tentative="1">
      <w:start w:val="1"/>
      <w:numFmt w:val="lowerLetter"/>
      <w:lvlText w:val="%5."/>
      <w:lvlJc w:val="left"/>
      <w:pPr>
        <w:ind w:left="4771" w:hanging="360"/>
      </w:pPr>
    </w:lvl>
    <w:lvl w:ilvl="5" w:tplc="1000001B" w:tentative="1">
      <w:start w:val="1"/>
      <w:numFmt w:val="lowerRoman"/>
      <w:lvlText w:val="%6."/>
      <w:lvlJc w:val="right"/>
      <w:pPr>
        <w:ind w:left="5491" w:hanging="180"/>
      </w:pPr>
    </w:lvl>
    <w:lvl w:ilvl="6" w:tplc="1000000F" w:tentative="1">
      <w:start w:val="1"/>
      <w:numFmt w:val="decimal"/>
      <w:lvlText w:val="%7."/>
      <w:lvlJc w:val="left"/>
      <w:pPr>
        <w:ind w:left="6211" w:hanging="360"/>
      </w:pPr>
    </w:lvl>
    <w:lvl w:ilvl="7" w:tplc="10000019" w:tentative="1">
      <w:start w:val="1"/>
      <w:numFmt w:val="lowerLetter"/>
      <w:lvlText w:val="%8."/>
      <w:lvlJc w:val="left"/>
      <w:pPr>
        <w:ind w:left="6931" w:hanging="360"/>
      </w:pPr>
    </w:lvl>
    <w:lvl w:ilvl="8" w:tplc="1000001B" w:tentative="1">
      <w:start w:val="1"/>
      <w:numFmt w:val="lowerRoman"/>
      <w:lvlText w:val="%9."/>
      <w:lvlJc w:val="right"/>
      <w:pPr>
        <w:ind w:left="7651" w:hanging="180"/>
      </w:pPr>
    </w:lvl>
  </w:abstractNum>
  <w:abstractNum w:abstractNumId="6"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tentative="1">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F4EA3"/>
    <w:multiLevelType w:val="hybridMultilevel"/>
    <w:tmpl w:val="C92892F2"/>
    <w:lvl w:ilvl="0" w:tplc="FBFC9078">
      <w:start w:val="1"/>
      <w:numFmt w:val="lowerLetter"/>
      <w:lvlText w:val="(%1)"/>
      <w:lvlJc w:val="left"/>
      <w:pPr>
        <w:ind w:left="2628" w:hanging="360"/>
      </w:pPr>
    </w:lvl>
    <w:lvl w:ilvl="1" w:tplc="0809001B">
      <w:start w:val="1"/>
      <w:numFmt w:val="lowerRoman"/>
      <w:lvlText w:val="%2."/>
      <w:lvlJc w:val="righ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0" w15:restartNumberingAfterBreak="0">
    <w:nsid w:val="4EFC6C1B"/>
    <w:multiLevelType w:val="hybridMultilevel"/>
    <w:tmpl w:val="85E2CF46"/>
    <w:lvl w:ilvl="0" w:tplc="2A8A7C1E">
      <w:start w:val="1"/>
      <w:numFmt w:val="decimal"/>
      <w:pStyle w:val="pointsub"/>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5548796A"/>
    <w:multiLevelType w:val="hybridMultilevel"/>
    <w:tmpl w:val="831EBB98"/>
    <w:lvl w:ilvl="0" w:tplc="CFAED492">
      <w:start w:val="1"/>
      <w:numFmt w:val="decimal"/>
      <w:lvlText w:val="%1."/>
      <w:lvlJc w:val="left"/>
      <w:pPr>
        <w:ind w:left="1495" w:hanging="360"/>
      </w:pPr>
    </w:lvl>
    <w:lvl w:ilvl="1" w:tplc="04070019">
      <w:start w:val="1"/>
      <w:numFmt w:val="lowerLetter"/>
      <w:lvlText w:val="%2."/>
      <w:lvlJc w:val="left"/>
      <w:pPr>
        <w:ind w:left="2215" w:hanging="360"/>
      </w:pPr>
    </w:lvl>
    <w:lvl w:ilvl="2" w:tplc="0407001B">
      <w:start w:val="1"/>
      <w:numFmt w:val="lowerRoman"/>
      <w:lvlText w:val="%3."/>
      <w:lvlJc w:val="right"/>
      <w:pPr>
        <w:ind w:left="2935" w:hanging="180"/>
      </w:pPr>
    </w:lvl>
    <w:lvl w:ilvl="3" w:tplc="0407000F">
      <w:start w:val="1"/>
      <w:numFmt w:val="decimal"/>
      <w:lvlText w:val="%4."/>
      <w:lvlJc w:val="left"/>
      <w:pPr>
        <w:ind w:left="3655" w:hanging="360"/>
      </w:pPr>
    </w:lvl>
    <w:lvl w:ilvl="4" w:tplc="04070019">
      <w:start w:val="1"/>
      <w:numFmt w:val="lowerLetter"/>
      <w:lvlText w:val="%5."/>
      <w:lvlJc w:val="left"/>
      <w:pPr>
        <w:ind w:left="4375" w:hanging="360"/>
      </w:pPr>
    </w:lvl>
    <w:lvl w:ilvl="5" w:tplc="0407001B">
      <w:start w:val="1"/>
      <w:numFmt w:val="lowerRoman"/>
      <w:lvlText w:val="%6."/>
      <w:lvlJc w:val="right"/>
      <w:pPr>
        <w:ind w:left="5095" w:hanging="180"/>
      </w:pPr>
    </w:lvl>
    <w:lvl w:ilvl="6" w:tplc="0407000F">
      <w:start w:val="1"/>
      <w:numFmt w:val="decimal"/>
      <w:lvlText w:val="%7."/>
      <w:lvlJc w:val="left"/>
      <w:pPr>
        <w:ind w:left="5815" w:hanging="360"/>
      </w:pPr>
    </w:lvl>
    <w:lvl w:ilvl="7" w:tplc="04070019">
      <w:start w:val="1"/>
      <w:numFmt w:val="lowerLetter"/>
      <w:lvlText w:val="%8."/>
      <w:lvlJc w:val="left"/>
      <w:pPr>
        <w:ind w:left="6535" w:hanging="360"/>
      </w:pPr>
    </w:lvl>
    <w:lvl w:ilvl="8" w:tplc="0407001B">
      <w:start w:val="1"/>
      <w:numFmt w:val="lowerRoman"/>
      <w:lvlText w:val="%9."/>
      <w:lvlJc w:val="right"/>
      <w:pPr>
        <w:ind w:left="7255"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0"/>
  </w:num>
  <w:num w:numId="4">
    <w:abstractNumId w:val="12"/>
  </w:num>
  <w:num w:numId="5">
    <w:abstractNumId w:val="13"/>
  </w:num>
  <w:num w:numId="6">
    <w:abstractNumId w:val="15"/>
  </w:num>
  <w:num w:numId="7">
    <w:abstractNumId w:val="4"/>
  </w:num>
  <w:num w:numId="8">
    <w:abstractNumId w:val="2"/>
  </w:num>
  <w:num w:numId="9">
    <w:abstractNumId w:val="14"/>
  </w:num>
  <w:num w:numId="10">
    <w:abstractNumId w:val="2"/>
  </w:num>
  <w:num w:numId="11">
    <w:abstractNumId w:val="14"/>
  </w:num>
  <w:num w:numId="12">
    <w:abstractNumId w:val="3"/>
  </w:num>
  <w:num w:numId="13">
    <w:abstractNumId w:val="3"/>
  </w:num>
  <w:num w:numId="14">
    <w:abstractNumId w:val="5"/>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F"/>
    <w:rsid w:val="000018B1"/>
    <w:rsid w:val="00026D18"/>
    <w:rsid w:val="00046E92"/>
    <w:rsid w:val="00063C90"/>
    <w:rsid w:val="000715C9"/>
    <w:rsid w:val="000A5F87"/>
    <w:rsid w:val="000B1D9F"/>
    <w:rsid w:val="000E2F51"/>
    <w:rsid w:val="00101B98"/>
    <w:rsid w:val="00101C30"/>
    <w:rsid w:val="001079B7"/>
    <w:rsid w:val="001514D1"/>
    <w:rsid w:val="001951F9"/>
    <w:rsid w:val="00195BDA"/>
    <w:rsid w:val="001B6E71"/>
    <w:rsid w:val="0023108C"/>
    <w:rsid w:val="0024365B"/>
    <w:rsid w:val="00244C8F"/>
    <w:rsid w:val="002465B6"/>
    <w:rsid w:val="00247E2C"/>
    <w:rsid w:val="00254325"/>
    <w:rsid w:val="002861D4"/>
    <w:rsid w:val="002A32CB"/>
    <w:rsid w:val="002D5B2C"/>
    <w:rsid w:val="002D6C53"/>
    <w:rsid w:val="002D73EF"/>
    <w:rsid w:val="002E426F"/>
    <w:rsid w:val="002E7570"/>
    <w:rsid w:val="002F5595"/>
    <w:rsid w:val="003003A2"/>
    <w:rsid w:val="00322408"/>
    <w:rsid w:val="00334F6A"/>
    <w:rsid w:val="00342AC8"/>
    <w:rsid w:val="00343302"/>
    <w:rsid w:val="0035258E"/>
    <w:rsid w:val="003934AA"/>
    <w:rsid w:val="003979DE"/>
    <w:rsid w:val="003B2F09"/>
    <w:rsid w:val="003B4550"/>
    <w:rsid w:val="003D2A18"/>
    <w:rsid w:val="00406FE5"/>
    <w:rsid w:val="00413386"/>
    <w:rsid w:val="00422939"/>
    <w:rsid w:val="00461253"/>
    <w:rsid w:val="004731F4"/>
    <w:rsid w:val="0047345C"/>
    <w:rsid w:val="004858F5"/>
    <w:rsid w:val="004A2814"/>
    <w:rsid w:val="004A2927"/>
    <w:rsid w:val="004C0622"/>
    <w:rsid w:val="004D3C91"/>
    <w:rsid w:val="004D412E"/>
    <w:rsid w:val="004E54BD"/>
    <w:rsid w:val="004F0A47"/>
    <w:rsid w:val="005042C2"/>
    <w:rsid w:val="005319A8"/>
    <w:rsid w:val="005E716E"/>
    <w:rsid w:val="005F6963"/>
    <w:rsid w:val="006476E1"/>
    <w:rsid w:val="006604DF"/>
    <w:rsid w:val="00671529"/>
    <w:rsid w:val="0067327E"/>
    <w:rsid w:val="00674DB4"/>
    <w:rsid w:val="006936E5"/>
    <w:rsid w:val="00693E83"/>
    <w:rsid w:val="006A6D7D"/>
    <w:rsid w:val="006D41B1"/>
    <w:rsid w:val="0070489D"/>
    <w:rsid w:val="007268F9"/>
    <w:rsid w:val="007370FF"/>
    <w:rsid w:val="00750282"/>
    <w:rsid w:val="00764440"/>
    <w:rsid w:val="0077101B"/>
    <w:rsid w:val="007A5E70"/>
    <w:rsid w:val="007C52B0"/>
    <w:rsid w:val="007C6033"/>
    <w:rsid w:val="007F5DB9"/>
    <w:rsid w:val="00800902"/>
    <w:rsid w:val="008147C8"/>
    <w:rsid w:val="0081753A"/>
    <w:rsid w:val="008277A9"/>
    <w:rsid w:val="00857D23"/>
    <w:rsid w:val="0086453C"/>
    <w:rsid w:val="0086502B"/>
    <w:rsid w:val="008925FC"/>
    <w:rsid w:val="009411B4"/>
    <w:rsid w:val="00946F1D"/>
    <w:rsid w:val="00965E26"/>
    <w:rsid w:val="009A333A"/>
    <w:rsid w:val="009A3C72"/>
    <w:rsid w:val="009B5E16"/>
    <w:rsid w:val="009D0139"/>
    <w:rsid w:val="009D717D"/>
    <w:rsid w:val="009F5CDC"/>
    <w:rsid w:val="00A04854"/>
    <w:rsid w:val="00A072D7"/>
    <w:rsid w:val="00A47192"/>
    <w:rsid w:val="00A775CF"/>
    <w:rsid w:val="00AA58A0"/>
    <w:rsid w:val="00AD1A9C"/>
    <w:rsid w:val="00AF5DE1"/>
    <w:rsid w:val="00B05673"/>
    <w:rsid w:val="00B06045"/>
    <w:rsid w:val="00B206DD"/>
    <w:rsid w:val="00B21719"/>
    <w:rsid w:val="00B24D6F"/>
    <w:rsid w:val="00B518A6"/>
    <w:rsid w:val="00B52EF4"/>
    <w:rsid w:val="00B61F22"/>
    <w:rsid w:val="00B777AD"/>
    <w:rsid w:val="00B94CE4"/>
    <w:rsid w:val="00B97065"/>
    <w:rsid w:val="00BB4B3F"/>
    <w:rsid w:val="00BB71A5"/>
    <w:rsid w:val="00C03015"/>
    <w:rsid w:val="00C0358D"/>
    <w:rsid w:val="00C0571C"/>
    <w:rsid w:val="00C35A27"/>
    <w:rsid w:val="00C47B2E"/>
    <w:rsid w:val="00CA4EBC"/>
    <w:rsid w:val="00CC61C7"/>
    <w:rsid w:val="00CE765B"/>
    <w:rsid w:val="00D06BB8"/>
    <w:rsid w:val="00D4745A"/>
    <w:rsid w:val="00D63CD2"/>
    <w:rsid w:val="00D87DC2"/>
    <w:rsid w:val="00D92B48"/>
    <w:rsid w:val="00D94B05"/>
    <w:rsid w:val="00E02C2B"/>
    <w:rsid w:val="00E21C27"/>
    <w:rsid w:val="00E26BCF"/>
    <w:rsid w:val="00E52109"/>
    <w:rsid w:val="00E61734"/>
    <w:rsid w:val="00E75317"/>
    <w:rsid w:val="00E85B4F"/>
    <w:rsid w:val="00E977F5"/>
    <w:rsid w:val="00EA1A26"/>
    <w:rsid w:val="00EC0CE6"/>
    <w:rsid w:val="00EC7C1D"/>
    <w:rsid w:val="00ED6C48"/>
    <w:rsid w:val="00EE3045"/>
    <w:rsid w:val="00EE39A5"/>
    <w:rsid w:val="00EE659A"/>
    <w:rsid w:val="00EF34D3"/>
    <w:rsid w:val="00F20200"/>
    <w:rsid w:val="00F65F5D"/>
    <w:rsid w:val="00F66D9E"/>
    <w:rsid w:val="00F71CE5"/>
    <w:rsid w:val="00F84898"/>
    <w:rsid w:val="00F86A3A"/>
    <w:rsid w:val="00FB5CD8"/>
    <w:rsid w:val="00FE206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018A6"/>
  <w15:docId w15:val="{EEAADEF4-F446-431A-A27B-728882D8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86502B"/>
    <w:rPr>
      <w:b/>
      <w:sz w:val="24"/>
    </w:rPr>
  </w:style>
  <w:style w:type="character" w:customStyle="1" w:styleId="HChGChar">
    <w:name w:val="_ H _Ch_G Char"/>
    <w:link w:val="HChG"/>
    <w:qFormat/>
    <w:locked/>
    <w:rsid w:val="0086502B"/>
    <w:rPr>
      <w:b/>
      <w:sz w:val="28"/>
    </w:rPr>
  </w:style>
  <w:style w:type="character" w:customStyle="1" w:styleId="SingleTxtGChar">
    <w:name w:val="_ Single Txt_G Char"/>
    <w:link w:val="SingleTxtG"/>
    <w:rsid w:val="0086502B"/>
  </w:style>
  <w:style w:type="paragraph" w:styleId="ListParagraph">
    <w:name w:val="List Paragraph"/>
    <w:basedOn w:val="Normal"/>
    <w:uiPriority w:val="34"/>
    <w:qFormat/>
    <w:rsid w:val="0086502B"/>
    <w:pPr>
      <w:kinsoku/>
      <w:overflowPunct/>
      <w:autoSpaceDE/>
      <w:autoSpaceDN/>
      <w:adjustRightInd/>
      <w:snapToGrid/>
      <w:ind w:left="720"/>
      <w:contextualSpacing/>
    </w:pPr>
    <w:rPr>
      <w:rFonts w:eastAsia="Times New Roman"/>
      <w:lang w:eastAsia="en-US"/>
    </w:rPr>
  </w:style>
  <w:style w:type="character" w:customStyle="1" w:styleId="SingleTxtGCar">
    <w:name w:val="_ Single Txt_G Car"/>
    <w:qFormat/>
    <w:locked/>
    <w:rsid w:val="00E977F5"/>
  </w:style>
  <w:style w:type="paragraph" w:customStyle="1" w:styleId="point">
    <w:name w:val="point"/>
    <w:basedOn w:val="ListParagraph"/>
    <w:qFormat/>
    <w:rsid w:val="00E977F5"/>
    <w:pPr>
      <w:widowControl w:val="0"/>
      <w:numPr>
        <w:numId w:val="16"/>
      </w:numPr>
      <w:suppressAutoHyphens w:val="0"/>
      <w:overflowPunct w:val="0"/>
      <w:autoSpaceDE w:val="0"/>
      <w:autoSpaceDN w:val="0"/>
      <w:adjustRightInd w:val="0"/>
      <w:spacing w:before="120" w:after="120" w:line="240" w:lineRule="auto"/>
      <w:contextualSpacing w:val="0"/>
      <w:jc w:val="both"/>
    </w:pPr>
    <w:rPr>
      <w:color w:val="00000A"/>
      <w:sz w:val="22"/>
      <w:szCs w:val="22"/>
      <w:lang w:val="en-US"/>
    </w:rPr>
  </w:style>
  <w:style w:type="paragraph" w:customStyle="1" w:styleId="pointsub">
    <w:name w:val="pointsub"/>
    <w:basedOn w:val="ListParagraph"/>
    <w:qFormat/>
    <w:rsid w:val="00E977F5"/>
    <w:pPr>
      <w:widowControl w:val="0"/>
      <w:numPr>
        <w:numId w:val="17"/>
      </w:numPr>
      <w:suppressAutoHyphens w:val="0"/>
      <w:overflowPunct w:val="0"/>
      <w:autoSpaceDE w:val="0"/>
      <w:autoSpaceDN w:val="0"/>
      <w:adjustRightInd w:val="0"/>
      <w:spacing w:before="120" w:after="120" w:line="240" w:lineRule="auto"/>
      <w:ind w:left="1797" w:hanging="357"/>
      <w:contextualSpacing w:val="0"/>
      <w:jc w:val="both"/>
    </w:pPr>
    <w:rPr>
      <w:color w:val="00000A"/>
      <w:sz w:val="22"/>
      <w:szCs w:val="22"/>
      <w:lang w:val="en-US"/>
    </w:rPr>
  </w:style>
  <w:style w:type="character" w:styleId="UnresolvedMention">
    <w:name w:val="Unresolved Mention"/>
    <w:basedOn w:val="DefaultParagraphFont"/>
    <w:uiPriority w:val="99"/>
    <w:semiHidden/>
    <w:unhideWhenUsed/>
    <w:rsid w:val="00864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0247">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073627338">
      <w:bodyDiv w:val="1"/>
      <w:marLeft w:val="0"/>
      <w:marRight w:val="0"/>
      <w:marTop w:val="0"/>
      <w:marBottom w:val="0"/>
      <w:divBdr>
        <w:top w:val="none" w:sz="0" w:space="0" w:color="auto"/>
        <w:left w:val="none" w:sz="0" w:space="0" w:color="auto"/>
        <w:bottom w:val="none" w:sz="0" w:space="0" w:color="auto"/>
        <w:right w:val="none" w:sz="0" w:space="0" w:color="auto"/>
      </w:divBdr>
    </w:div>
    <w:div w:id="1276329756">
      <w:bodyDiv w:val="1"/>
      <w:marLeft w:val="0"/>
      <w:marRight w:val="0"/>
      <w:marTop w:val="0"/>
      <w:marBottom w:val="0"/>
      <w:divBdr>
        <w:top w:val="none" w:sz="0" w:space="0" w:color="auto"/>
        <w:left w:val="none" w:sz="0" w:space="0" w:color="auto"/>
        <w:bottom w:val="none" w:sz="0" w:space="0" w:color="auto"/>
        <w:right w:val="none" w:sz="0" w:space="0" w:color="auto"/>
      </w:divBdr>
    </w:div>
    <w:div w:id="1367483511">
      <w:bodyDiv w:val="1"/>
      <w:marLeft w:val="0"/>
      <w:marRight w:val="0"/>
      <w:marTop w:val="0"/>
      <w:marBottom w:val="0"/>
      <w:divBdr>
        <w:top w:val="none" w:sz="0" w:space="0" w:color="auto"/>
        <w:left w:val="none" w:sz="0" w:space="0" w:color="auto"/>
        <w:bottom w:val="none" w:sz="0" w:space="0" w:color="auto"/>
        <w:right w:val="none" w:sz="0" w:space="0" w:color="auto"/>
      </w:divBdr>
    </w:div>
    <w:div w:id="19274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97BF-7440-4AA2-9CC8-3BF33B140B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B2D3E-EAB3-41F8-A27E-4FA08F50259A}">
  <ds:schemaRefs>
    <ds:schemaRef ds:uri="http://schemas.microsoft.com/sharepoint/v3/contenttype/forms"/>
  </ds:schemaRefs>
</ds:datastoreItem>
</file>

<file path=customXml/itemProps3.xml><?xml version="1.0" encoding="utf-8"?>
<ds:datastoreItem xmlns:ds="http://schemas.openxmlformats.org/officeDocument/2006/customXml" ds:itemID="{ECDCCDD2-1710-4D9A-8B6D-5F6CAE8FF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46</TotalTime>
  <Pages>3</Pages>
  <Words>1146</Words>
  <Characters>6306</Characters>
  <Application>Microsoft Office Word</Application>
  <DocSecurity>0</DocSecurity>
  <Lines>118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ST/SG/AC.10/C.3/2021/6</dc:title>
  <dc:subject/>
  <dc:creator>Laurence BERTHET</dc:creator>
  <cp:lastModifiedBy>Laurence Berthet</cp:lastModifiedBy>
  <cp:revision>44</cp:revision>
  <dcterms:created xsi:type="dcterms:W3CDTF">2021-04-09T13:48:00Z</dcterms:created>
  <dcterms:modified xsi:type="dcterms:W3CDTF">2021-04-19T07:47:00Z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