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0E07" w14:textId="12CF679A" w:rsidR="009706E6" w:rsidRPr="009706E6" w:rsidRDefault="009706E6" w:rsidP="009706E6">
      <w:pPr>
        <w:suppressAutoHyphens w:val="0"/>
        <w:snapToGrid w:val="0"/>
        <w:spacing w:line="240" w:lineRule="auto"/>
        <w:ind w:left="5387" w:right="-286"/>
        <w:outlineLvl w:val="0"/>
        <w:rPr>
          <w:rFonts w:ascii="Arial" w:eastAsia="Arial" w:hAnsi="Arial" w:cs="Arial"/>
          <w:bCs/>
          <w:szCs w:val="24"/>
          <w:lang w:val="de-DE" w:eastAsia="de-DE" w:bidi="fr-FR"/>
        </w:rPr>
      </w:pPr>
      <w:r w:rsidRPr="009706E6">
        <w:rPr>
          <w:rFonts w:ascii="Arial" w:eastAsia="Arial" w:hAnsi="Arial" w:cs="Arial"/>
          <w:bCs/>
          <w:noProof/>
          <w:szCs w:val="24"/>
          <w:lang w:val="de-DE" w:eastAsia="de-DE"/>
        </w:rPr>
        <w:drawing>
          <wp:anchor distT="0" distB="0" distL="114300" distR="114300" simplePos="0" relativeHeight="251659264" behindDoc="0" locked="0" layoutInCell="1" allowOverlap="1" wp14:anchorId="3B961719" wp14:editId="0800DEC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706E6">
        <w:rPr>
          <w:rFonts w:ascii="Arial" w:eastAsia="Arial" w:hAnsi="Arial" w:cs="Arial"/>
          <w:bCs/>
          <w:szCs w:val="24"/>
          <w:lang w:val="de-DE" w:eastAsia="de-DE"/>
        </w:rPr>
        <w:t>CCNR-ZKR/ADN/WP.15/AC.2/2021/1</w:t>
      </w:r>
      <w:r>
        <w:rPr>
          <w:rFonts w:ascii="Arial" w:eastAsia="Arial" w:hAnsi="Arial" w:cs="Arial"/>
          <w:bCs/>
          <w:szCs w:val="24"/>
          <w:lang w:val="de-DE" w:eastAsia="de-DE"/>
        </w:rPr>
        <w:t>2</w:t>
      </w:r>
    </w:p>
    <w:p w14:paraId="0F74F5A4" w14:textId="77777777" w:rsidR="009706E6" w:rsidRPr="009706E6" w:rsidRDefault="009706E6" w:rsidP="009706E6">
      <w:pPr>
        <w:tabs>
          <w:tab w:val="left" w:pos="5670"/>
        </w:tabs>
        <w:suppressAutoHyphens w:val="0"/>
        <w:snapToGrid w:val="0"/>
        <w:spacing w:line="240" w:lineRule="auto"/>
        <w:ind w:left="5387"/>
        <w:rPr>
          <w:rFonts w:ascii="Arial" w:hAnsi="Arial" w:cs="Arial"/>
          <w:sz w:val="16"/>
          <w:szCs w:val="24"/>
          <w:lang w:val="de-DE" w:eastAsia="de-DE"/>
        </w:rPr>
      </w:pPr>
      <w:r w:rsidRPr="009706E6">
        <w:rPr>
          <w:rFonts w:ascii="Arial" w:hAnsi="Arial" w:cs="Arial"/>
          <w:sz w:val="16"/>
          <w:szCs w:val="24"/>
          <w:lang w:val="de-DE" w:eastAsia="de-DE"/>
        </w:rPr>
        <w:t>Allgemeine Verteilung</w:t>
      </w:r>
    </w:p>
    <w:p w14:paraId="150058EA" w14:textId="77777777" w:rsidR="009706E6" w:rsidRPr="009706E6" w:rsidRDefault="009706E6" w:rsidP="009706E6">
      <w:pPr>
        <w:tabs>
          <w:tab w:val="right" w:pos="3856"/>
          <w:tab w:val="left" w:pos="5670"/>
        </w:tabs>
        <w:suppressAutoHyphens w:val="0"/>
        <w:snapToGrid w:val="0"/>
        <w:spacing w:line="240" w:lineRule="auto"/>
        <w:ind w:left="5387"/>
        <w:rPr>
          <w:rFonts w:ascii="Arial" w:hAnsi="Arial" w:cs="Arial"/>
          <w:szCs w:val="24"/>
          <w:lang w:val="de-DE" w:eastAsia="de-DE"/>
        </w:rPr>
      </w:pPr>
      <w:r w:rsidRPr="009706E6">
        <w:rPr>
          <w:rFonts w:ascii="Arial" w:eastAsia="Arial" w:hAnsi="Arial" w:cs="Arial"/>
          <w:szCs w:val="24"/>
          <w:lang w:val="de-DE" w:eastAsia="de-DE"/>
        </w:rPr>
        <w:t>1. April 2021</w:t>
      </w:r>
    </w:p>
    <w:p w14:paraId="495FD5A9" w14:textId="0C696BA6" w:rsidR="009706E6" w:rsidRPr="009706E6" w:rsidRDefault="009706E6" w:rsidP="009706E6">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proofErr w:type="spellStart"/>
      <w:r w:rsidRPr="009706E6">
        <w:rPr>
          <w:rFonts w:ascii="Arial" w:eastAsia="Arial" w:hAnsi="Arial" w:cs="Arial"/>
          <w:sz w:val="16"/>
          <w:szCs w:val="24"/>
          <w:lang w:val="de-DE" w:eastAsia="de-DE"/>
        </w:rPr>
        <w:t>Or</w:t>
      </w:r>
      <w:proofErr w:type="spellEnd"/>
      <w:r w:rsidRPr="009706E6">
        <w:rPr>
          <w:rFonts w:ascii="Arial" w:eastAsia="Arial" w:hAnsi="Arial" w:cs="Arial"/>
          <w:sz w:val="16"/>
          <w:szCs w:val="24"/>
          <w:lang w:val="de-DE" w:eastAsia="de-DE"/>
        </w:rPr>
        <w:t xml:space="preserve">. </w:t>
      </w:r>
      <w:r w:rsidR="0046386B">
        <w:rPr>
          <w:rFonts w:ascii="Arial" w:eastAsia="Arial" w:hAnsi="Arial" w:cs="Arial"/>
          <w:sz w:val="16"/>
          <w:szCs w:val="24"/>
          <w:lang w:val="de-DE" w:eastAsia="de-DE"/>
        </w:rPr>
        <w:t>DEUTSCH</w:t>
      </w:r>
    </w:p>
    <w:p w14:paraId="7C948743" w14:textId="77777777" w:rsidR="009706E6" w:rsidRPr="009706E6" w:rsidRDefault="009706E6" w:rsidP="009706E6">
      <w:pPr>
        <w:suppressAutoHyphens w:val="0"/>
        <w:snapToGrid w:val="0"/>
        <w:spacing w:line="240" w:lineRule="auto"/>
        <w:rPr>
          <w:rFonts w:ascii="Arial" w:hAnsi="Arial" w:cs="Arial"/>
          <w:sz w:val="16"/>
          <w:szCs w:val="24"/>
          <w:lang w:val="de-DE" w:eastAsia="de-DE"/>
        </w:rPr>
      </w:pPr>
    </w:p>
    <w:p w14:paraId="6916117E" w14:textId="77777777" w:rsidR="009706E6" w:rsidRPr="009706E6" w:rsidRDefault="009706E6" w:rsidP="009706E6">
      <w:pPr>
        <w:suppressAutoHyphens w:val="0"/>
        <w:snapToGrid w:val="0"/>
        <w:spacing w:line="240" w:lineRule="auto"/>
        <w:rPr>
          <w:rFonts w:ascii="Arial" w:hAnsi="Arial" w:cs="Arial"/>
          <w:sz w:val="16"/>
          <w:szCs w:val="24"/>
          <w:lang w:val="de-DE" w:eastAsia="de-DE"/>
        </w:rPr>
      </w:pPr>
    </w:p>
    <w:p w14:paraId="0EAA0E3B" w14:textId="77777777" w:rsidR="009706E6" w:rsidRPr="009706E6" w:rsidRDefault="009706E6" w:rsidP="009706E6">
      <w:pPr>
        <w:widowControl w:val="0"/>
        <w:tabs>
          <w:tab w:val="left" w:pos="2977"/>
        </w:tabs>
        <w:suppressAutoHyphens w:val="0"/>
        <w:overflowPunct w:val="0"/>
        <w:autoSpaceDE w:val="0"/>
        <w:autoSpaceDN w:val="0"/>
        <w:adjustRightInd w:val="0"/>
        <w:spacing w:line="240" w:lineRule="auto"/>
        <w:ind w:left="3960" w:hanging="1134"/>
        <w:jc w:val="both"/>
        <w:textAlignment w:val="baseline"/>
        <w:rPr>
          <w:rFonts w:ascii="Arial" w:hAnsi="Arial" w:cs="Arial"/>
          <w:b/>
          <w:sz w:val="16"/>
          <w:szCs w:val="16"/>
          <w:lang w:val="de-DE"/>
        </w:rPr>
      </w:pPr>
    </w:p>
    <w:p w14:paraId="2CF09FC9" w14:textId="77777777" w:rsidR="009706E6" w:rsidRPr="009706E6" w:rsidRDefault="009706E6" w:rsidP="009706E6">
      <w:pPr>
        <w:tabs>
          <w:tab w:val="left" w:pos="2977"/>
        </w:tabs>
        <w:suppressAutoHyphens w:val="0"/>
        <w:snapToGrid w:val="0"/>
        <w:spacing w:line="240" w:lineRule="auto"/>
        <w:ind w:left="3958"/>
        <w:rPr>
          <w:rFonts w:ascii="Arial" w:hAnsi="Arial"/>
          <w:noProof/>
          <w:sz w:val="16"/>
          <w:szCs w:val="24"/>
          <w:lang w:val="de-DE" w:eastAsia="fr-FR"/>
        </w:rPr>
      </w:pPr>
      <w:r w:rsidRPr="009706E6">
        <w:rPr>
          <w:rFonts w:ascii="Arial" w:hAnsi="Arial"/>
          <w:noProof/>
          <w:sz w:val="16"/>
          <w:szCs w:val="24"/>
          <w:lang w:val="de-DE" w:eastAsia="fr-FR"/>
        </w:rPr>
        <w:t xml:space="preserve">GEMEINSAME EXPERTENTAGUNG FÜR DIE DEM ÜBEREINKOMMEN ÜBER DIE INTERNATIONALE BEFÖRDERUNG VON GEFÄHRLICHEN GÜTERN AUF </w:t>
      </w:r>
      <w:r w:rsidRPr="009706E6">
        <w:rPr>
          <w:rFonts w:ascii="Arial" w:eastAsia="Calibri" w:hAnsi="Arial" w:cs="Arial"/>
          <w:sz w:val="16"/>
          <w:szCs w:val="16"/>
          <w:lang w:val="de-DE"/>
        </w:rPr>
        <w:t xml:space="preserve">BINNENWASSERSTRAẞEN (ADN) </w:t>
      </w:r>
      <w:r w:rsidRPr="009706E6">
        <w:rPr>
          <w:rFonts w:ascii="Arial" w:hAnsi="Arial"/>
          <w:noProof/>
          <w:sz w:val="16"/>
          <w:szCs w:val="24"/>
          <w:lang w:val="de-DE" w:eastAsia="fr-FR"/>
        </w:rPr>
        <w:t>BEIGEFÜGTE VERORDNUNG (SICHERHEITSAUSSCHUSS)</w:t>
      </w:r>
    </w:p>
    <w:p w14:paraId="262EBE42" w14:textId="77777777" w:rsidR="009706E6" w:rsidRPr="009706E6" w:rsidRDefault="009706E6" w:rsidP="009706E6">
      <w:pPr>
        <w:tabs>
          <w:tab w:val="left" w:pos="2977"/>
        </w:tabs>
        <w:suppressAutoHyphens w:val="0"/>
        <w:snapToGrid w:val="0"/>
        <w:spacing w:line="240" w:lineRule="auto"/>
        <w:ind w:left="3960"/>
        <w:rPr>
          <w:rFonts w:ascii="Arial" w:hAnsi="Arial"/>
          <w:sz w:val="16"/>
          <w:szCs w:val="24"/>
          <w:lang w:val="de-DE" w:eastAsia="fr-FR"/>
        </w:rPr>
      </w:pPr>
      <w:r w:rsidRPr="009706E6">
        <w:rPr>
          <w:rFonts w:ascii="Arial" w:hAnsi="Arial"/>
          <w:sz w:val="16"/>
          <w:szCs w:val="24"/>
          <w:lang w:val="de-DE" w:eastAsia="fr-FR"/>
        </w:rPr>
        <w:t>(38. Tagung, Genf, 23. – 27. August 2021)</w:t>
      </w:r>
    </w:p>
    <w:p w14:paraId="6A45B474" w14:textId="77777777" w:rsidR="009706E6" w:rsidRPr="009706E6" w:rsidRDefault="009706E6" w:rsidP="009706E6">
      <w:pPr>
        <w:tabs>
          <w:tab w:val="left" w:pos="2977"/>
        </w:tabs>
        <w:suppressAutoHyphens w:val="0"/>
        <w:snapToGrid w:val="0"/>
        <w:spacing w:line="240" w:lineRule="auto"/>
        <w:ind w:left="3960"/>
        <w:rPr>
          <w:rFonts w:ascii="Arial" w:hAnsi="Arial" w:cs="Arial"/>
          <w:sz w:val="16"/>
          <w:szCs w:val="16"/>
          <w:lang w:val="de-DE"/>
        </w:rPr>
      </w:pPr>
      <w:r w:rsidRPr="009706E6">
        <w:rPr>
          <w:rFonts w:ascii="Arial" w:hAnsi="Arial" w:cs="Arial"/>
          <w:sz w:val="16"/>
          <w:szCs w:val="16"/>
          <w:lang w:val="de-DE"/>
        </w:rPr>
        <w:t>Punkt 3 d) zur vorläufigen Tagesordnung</w:t>
      </w:r>
    </w:p>
    <w:p w14:paraId="0F28B51D" w14:textId="77777777" w:rsidR="009706E6" w:rsidRPr="009706E6" w:rsidRDefault="009706E6" w:rsidP="009706E6">
      <w:pPr>
        <w:tabs>
          <w:tab w:val="left" w:pos="2977"/>
          <w:tab w:val="left" w:pos="5230"/>
        </w:tabs>
        <w:suppressAutoHyphens w:val="0"/>
        <w:snapToGrid w:val="0"/>
        <w:spacing w:line="240" w:lineRule="auto"/>
        <w:ind w:left="3960"/>
        <w:rPr>
          <w:rFonts w:ascii="Arial" w:hAnsi="Arial" w:cs="Arial"/>
          <w:b/>
          <w:sz w:val="16"/>
          <w:szCs w:val="16"/>
          <w:lang w:val="de-DE"/>
        </w:rPr>
      </w:pPr>
      <w:r w:rsidRPr="009706E6">
        <w:rPr>
          <w:rFonts w:ascii="Arial" w:hAnsi="Arial" w:cs="Arial"/>
          <w:b/>
          <w:sz w:val="16"/>
          <w:szCs w:val="16"/>
          <w:lang w:val="de-DE"/>
        </w:rPr>
        <w:t xml:space="preserve">Durchführung des Europäischen Übereinkommens über die internationale Beförderung von gefährlichen Gütern auf Binnenwasserstraßen (ADN): </w:t>
      </w:r>
      <w:proofErr w:type="spellStart"/>
      <w:r w:rsidRPr="009706E6">
        <w:rPr>
          <w:rFonts w:ascii="Arial" w:hAnsi="Arial" w:cs="Arial"/>
          <w:b/>
          <w:sz w:val="16"/>
          <w:szCs w:val="16"/>
          <w:lang w:val="de-DE"/>
        </w:rPr>
        <w:t>Sachkundigenausbildung</w:t>
      </w:r>
      <w:proofErr w:type="spellEnd"/>
    </w:p>
    <w:p w14:paraId="27B8CD63" w14:textId="77777777" w:rsidR="009706E6" w:rsidRPr="009706E6" w:rsidRDefault="009706E6" w:rsidP="009706E6">
      <w:pPr>
        <w:tabs>
          <w:tab w:val="left" w:pos="2977"/>
        </w:tabs>
        <w:suppressAutoHyphens w:val="0"/>
        <w:snapToGrid w:val="0"/>
        <w:spacing w:line="240" w:lineRule="auto"/>
        <w:ind w:left="3960"/>
        <w:rPr>
          <w:rFonts w:ascii="Arial" w:hAnsi="Arial" w:cs="Arial"/>
          <w:b/>
          <w:sz w:val="16"/>
          <w:szCs w:val="16"/>
          <w:lang w:val="de-DE"/>
        </w:rPr>
      </w:pPr>
    </w:p>
    <w:p w14:paraId="77AC1D1D" w14:textId="77777777" w:rsidR="009706E6" w:rsidRPr="009706E6" w:rsidRDefault="009706E6" w:rsidP="009706E6">
      <w:pPr>
        <w:keepNext/>
        <w:keepLines/>
        <w:tabs>
          <w:tab w:val="right" w:pos="851"/>
        </w:tabs>
        <w:spacing w:before="360" w:after="240" w:line="300" w:lineRule="exact"/>
        <w:ind w:left="1134" w:right="1134" w:hanging="1134"/>
        <w:rPr>
          <w:b/>
          <w:sz w:val="28"/>
          <w:lang w:val="de-DE"/>
        </w:rPr>
      </w:pPr>
      <w:r w:rsidRPr="009706E6">
        <w:rPr>
          <w:b/>
          <w:sz w:val="28"/>
          <w:lang w:val="de-DE"/>
        </w:rPr>
        <w:tab/>
      </w:r>
      <w:r w:rsidRPr="009706E6">
        <w:rPr>
          <w:b/>
          <w:sz w:val="28"/>
          <w:lang w:val="de-DE"/>
        </w:rPr>
        <w:tab/>
        <w:t xml:space="preserve">ADN-FRAGENKATALOG </w:t>
      </w:r>
      <w:del w:id="0" w:author="Bölker, Steffan" w:date="2019-03-20T15:52:00Z">
        <w:r w:rsidRPr="009706E6" w:rsidDel="00374497">
          <w:rPr>
            <w:b/>
            <w:sz w:val="28"/>
            <w:lang w:val="de-DE"/>
          </w:rPr>
          <w:delText>2019</w:delText>
        </w:r>
      </w:del>
      <w:ins w:id="1" w:author="Bölker, Steffan" w:date="2019-03-20T15:52:00Z">
        <w:r w:rsidRPr="009706E6">
          <w:rPr>
            <w:b/>
            <w:sz w:val="28"/>
            <w:lang w:val="de-DE"/>
          </w:rPr>
          <w:t>2021</w:t>
        </w:r>
      </w:ins>
    </w:p>
    <w:p w14:paraId="20E5CCAF" w14:textId="7DB73EB1" w:rsidR="009706E6" w:rsidRPr="009706E6" w:rsidRDefault="009706E6" w:rsidP="009706E6">
      <w:pPr>
        <w:keepNext/>
        <w:keepLines/>
        <w:tabs>
          <w:tab w:val="right" w:pos="851"/>
        </w:tabs>
        <w:spacing w:before="360" w:after="240" w:line="300" w:lineRule="exact"/>
        <w:ind w:left="1134" w:right="1134" w:hanging="1134"/>
        <w:rPr>
          <w:b/>
          <w:sz w:val="28"/>
          <w:lang w:val="de-DE"/>
        </w:rPr>
      </w:pPr>
      <w:r w:rsidRPr="009706E6">
        <w:rPr>
          <w:b/>
          <w:sz w:val="28"/>
          <w:lang w:val="de-DE"/>
        </w:rPr>
        <w:tab/>
      </w:r>
      <w:r w:rsidRPr="009706E6">
        <w:rPr>
          <w:b/>
          <w:sz w:val="28"/>
          <w:lang w:val="de-DE"/>
        </w:rPr>
        <w:tab/>
      </w:r>
      <w:r>
        <w:rPr>
          <w:b/>
          <w:sz w:val="28"/>
          <w:lang w:val="de-DE"/>
        </w:rPr>
        <w:t>Gas</w:t>
      </w:r>
    </w:p>
    <w:p w14:paraId="2AEA25D3" w14:textId="77777777" w:rsidR="009706E6" w:rsidRPr="009706E6" w:rsidRDefault="009706E6" w:rsidP="009706E6">
      <w:pPr>
        <w:keepNext/>
        <w:keepLines/>
        <w:autoSpaceDN w:val="0"/>
        <w:spacing w:before="360" w:after="240" w:line="270" w:lineRule="exact"/>
        <w:ind w:left="1134" w:right="1134"/>
        <w:rPr>
          <w:b/>
          <w:sz w:val="24"/>
          <w:lang w:val="de-DE" w:eastAsia="fr-FR"/>
        </w:rPr>
      </w:pPr>
      <w:r w:rsidRPr="009706E6">
        <w:rPr>
          <w:b/>
          <w:sz w:val="24"/>
          <w:lang w:val="de-DE"/>
        </w:rPr>
        <w:tab/>
        <w:t>Eingereicht von der Zentralkommission für die Rheinschifffahrt (ZKR)</w:t>
      </w:r>
      <w:r w:rsidRPr="009706E6">
        <w:rPr>
          <w:b/>
          <w:sz w:val="18"/>
          <w:vertAlign w:val="superscript"/>
          <w:lang w:val="de-DE" w:eastAsia="fr-FR"/>
        </w:rPr>
        <w:footnoteReference w:id="2"/>
      </w:r>
      <w:r w:rsidRPr="009706E6">
        <w:rPr>
          <w:b/>
          <w:sz w:val="18"/>
          <w:vertAlign w:val="superscript"/>
          <w:lang w:val="de-DE" w:eastAsia="fr-FR"/>
        </w:rPr>
        <w:t>,</w:t>
      </w:r>
      <w:r w:rsidRPr="009706E6">
        <w:rPr>
          <w:b/>
          <w:sz w:val="18"/>
          <w:vertAlign w:val="superscript"/>
          <w:lang w:val="de-DE" w:eastAsia="fr-FR"/>
        </w:rPr>
        <w:footnoteReference w:id="3"/>
      </w:r>
    </w:p>
    <w:p w14:paraId="590ED61A" w14:textId="0DDC23FC" w:rsidR="00661AEB" w:rsidRPr="009706E6" w:rsidRDefault="00661AEB" w:rsidP="00D317AF">
      <w:pPr>
        <w:pStyle w:val="SingleTxtG"/>
        <w:rPr>
          <w:lang w:val="de-DE"/>
        </w:rPr>
      </w:pPr>
    </w:p>
    <w:p w14:paraId="7C5EE153" w14:textId="77777777" w:rsidR="00B24AE6" w:rsidRPr="009706E6" w:rsidRDefault="00791753" w:rsidP="00791753">
      <w:pPr>
        <w:rPr>
          <w:lang w:val="de-DE"/>
        </w:rPr>
      </w:pPr>
      <w:r w:rsidRPr="009706E6">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19BF7BAB" w14:textId="77777777" w:rsidTr="00C47EFB">
        <w:trPr>
          <w:cantSplit/>
          <w:tblHeader/>
        </w:trPr>
        <w:tc>
          <w:tcPr>
            <w:tcW w:w="8505" w:type="dxa"/>
            <w:gridSpan w:val="3"/>
            <w:tcBorders>
              <w:top w:val="nil"/>
              <w:bottom w:val="single" w:sz="12" w:space="0" w:color="auto"/>
            </w:tcBorders>
            <w:shd w:val="clear" w:color="auto" w:fill="auto"/>
            <w:vAlign w:val="bottom"/>
          </w:tcPr>
          <w:p w14:paraId="5EF7333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C7403B8" w14:textId="77777777" w:rsidR="00B24AE6" w:rsidRPr="00302664" w:rsidRDefault="00B24AE6" w:rsidP="00C47EFB">
            <w:pPr>
              <w:keepNext/>
              <w:keepLines/>
              <w:tabs>
                <w:tab w:val="right" w:pos="851"/>
              </w:tabs>
              <w:spacing w:before="240" w:after="120" w:line="240" w:lineRule="exact"/>
              <w:ind w:left="1134" w:right="1134" w:hanging="1134"/>
              <w:rPr>
                <w:b/>
                <w:lang w:val="de-DE"/>
              </w:rPr>
            </w:pPr>
            <w:r w:rsidRPr="00302664">
              <w:rPr>
                <w:b/>
                <w:lang w:val="de-DE"/>
              </w:rPr>
              <w:tab/>
              <w:t xml:space="preserve">Prüfungsziel 1.1: Idealgasgesetz, Boyle- Mariotte – </w:t>
            </w:r>
            <w:proofErr w:type="gramStart"/>
            <w:r w:rsidRPr="00302664">
              <w:rPr>
                <w:b/>
                <w:lang w:val="de-DE"/>
              </w:rPr>
              <w:t xml:space="preserve">Gay </w:t>
            </w:r>
            <w:proofErr w:type="spellStart"/>
            <w:r w:rsidRPr="00302664">
              <w:rPr>
                <w:b/>
                <w:lang w:val="de-DE"/>
              </w:rPr>
              <w:t>Lussac</w:t>
            </w:r>
            <w:proofErr w:type="spellEnd"/>
            <w:proofErr w:type="gramEnd"/>
          </w:p>
        </w:tc>
      </w:tr>
      <w:tr w:rsidR="00B24AE6" w:rsidRPr="00302664" w14:paraId="23D0351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1F8101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48DE1F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2230052" w14:textId="77777777" w:rsidR="00B24AE6" w:rsidRPr="00302664" w:rsidRDefault="00B24AE6" w:rsidP="00C47EFB">
            <w:pPr>
              <w:spacing w:line="200" w:lineRule="exact"/>
              <w:ind w:right="113"/>
              <w:jc w:val="center"/>
              <w:rPr>
                <w:i/>
                <w:sz w:val="16"/>
                <w:szCs w:val="22"/>
                <w:lang w:val="de-DE"/>
              </w:rPr>
            </w:pPr>
            <w:r w:rsidRPr="00302664">
              <w:rPr>
                <w:i/>
                <w:sz w:val="16"/>
                <w:szCs w:val="22"/>
                <w:lang w:val="de-DE"/>
              </w:rPr>
              <w:t>Richtige Antwort</w:t>
            </w:r>
          </w:p>
        </w:tc>
      </w:tr>
      <w:tr w:rsidR="00B24AE6" w:rsidRPr="00302664" w14:paraId="009B311F" w14:textId="77777777" w:rsidTr="00C47EFB">
        <w:trPr>
          <w:cantSplit/>
          <w:trHeight w:val="368"/>
        </w:trPr>
        <w:tc>
          <w:tcPr>
            <w:tcW w:w="1216" w:type="dxa"/>
            <w:tcBorders>
              <w:top w:val="single" w:sz="12" w:space="0" w:color="auto"/>
              <w:bottom w:val="single" w:sz="4" w:space="0" w:color="auto"/>
            </w:tcBorders>
            <w:shd w:val="clear" w:color="auto" w:fill="auto"/>
          </w:tcPr>
          <w:p w14:paraId="05916B08" w14:textId="77777777" w:rsidR="00B24AE6" w:rsidRPr="00302664" w:rsidRDefault="00B24AE6" w:rsidP="00C47EFB">
            <w:pPr>
              <w:spacing w:before="40" w:after="120" w:line="220" w:lineRule="exact"/>
              <w:ind w:right="113"/>
              <w:rPr>
                <w:lang w:val="de-DE"/>
              </w:rPr>
            </w:pPr>
            <w:r w:rsidRPr="00302664">
              <w:rPr>
                <w:lang w:val="de-DE"/>
              </w:rPr>
              <w:t>231 01.1-01</w:t>
            </w:r>
          </w:p>
        </w:tc>
        <w:tc>
          <w:tcPr>
            <w:tcW w:w="6155" w:type="dxa"/>
            <w:tcBorders>
              <w:top w:val="single" w:sz="12" w:space="0" w:color="auto"/>
              <w:bottom w:val="single" w:sz="4" w:space="0" w:color="auto"/>
            </w:tcBorders>
            <w:shd w:val="clear" w:color="auto" w:fill="auto"/>
          </w:tcPr>
          <w:p w14:paraId="36C3C3CF"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12" w:space="0" w:color="auto"/>
              <w:bottom w:val="single" w:sz="4" w:space="0" w:color="auto"/>
            </w:tcBorders>
            <w:shd w:val="clear" w:color="auto" w:fill="auto"/>
          </w:tcPr>
          <w:p w14:paraId="0F3BB4FE"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77154400" w14:textId="77777777" w:rsidTr="00C47EFB">
        <w:trPr>
          <w:cantSplit/>
        </w:trPr>
        <w:tc>
          <w:tcPr>
            <w:tcW w:w="1216" w:type="dxa"/>
            <w:tcBorders>
              <w:top w:val="single" w:sz="4" w:space="0" w:color="auto"/>
              <w:bottom w:val="single" w:sz="4" w:space="0" w:color="auto"/>
            </w:tcBorders>
            <w:shd w:val="clear" w:color="auto" w:fill="auto"/>
          </w:tcPr>
          <w:p w14:paraId="5CB812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A136F6" w14:textId="77777777" w:rsidR="00B24AE6" w:rsidRPr="00302664" w:rsidRDefault="00B24AE6" w:rsidP="00C47EFB">
            <w:pPr>
              <w:spacing w:before="40" w:after="120" w:line="220" w:lineRule="exact"/>
              <w:ind w:right="113"/>
              <w:jc w:val="both"/>
              <w:rPr>
                <w:lang w:val="de-DE"/>
              </w:rPr>
            </w:pPr>
            <w:r w:rsidRPr="00302664">
              <w:rPr>
                <w:lang w:val="de-DE"/>
              </w:rPr>
              <w:t>Eine bestimmte Menge Stickstoff nimmt bei einem absoluten Druck von 100 kPa ein Volumen von 60 m3 ein. Der Stickstoff wird bei konstanter Temperatur von 10 ºC komprimiert auf einen absoluten Druck von 500 kPa.</w:t>
            </w:r>
          </w:p>
          <w:p w14:paraId="6FC63728" w14:textId="77777777" w:rsidR="00B24AE6" w:rsidRPr="00302664" w:rsidRDefault="00B24AE6" w:rsidP="00C47EFB">
            <w:pPr>
              <w:spacing w:before="40" w:after="120" w:line="220" w:lineRule="exact"/>
              <w:ind w:right="113"/>
              <w:rPr>
                <w:lang w:val="de-DE"/>
              </w:rPr>
            </w:pPr>
            <w:r w:rsidRPr="00302664">
              <w:rPr>
                <w:lang w:val="de-DE"/>
              </w:rPr>
              <w:t>Wie groß ist das Volumen dann?</w:t>
            </w:r>
          </w:p>
          <w:p w14:paraId="223EF7CA" w14:textId="77777777" w:rsidR="00B24AE6" w:rsidRPr="00302664" w:rsidRDefault="00B24AE6" w:rsidP="00C47EFB">
            <w:pPr>
              <w:spacing w:before="40" w:after="120" w:line="220" w:lineRule="exact"/>
              <w:ind w:left="481" w:right="113" w:hanging="481"/>
              <w:rPr>
                <w:lang w:val="de-DE"/>
              </w:rPr>
            </w:pPr>
            <w:r w:rsidRPr="00302664">
              <w:rPr>
                <w:lang w:val="de-DE"/>
              </w:rPr>
              <w:t>A</w:t>
            </w:r>
            <w:proofErr w:type="gramStart"/>
            <w:r w:rsidRPr="00302664">
              <w:rPr>
                <w:lang w:val="de-DE"/>
              </w:rPr>
              <w:tab/>
              <w:t xml:space="preserve">  1</w:t>
            </w:r>
            <w:proofErr w:type="gramEnd"/>
            <w:r w:rsidRPr="00302664">
              <w:rPr>
                <w:lang w:val="de-DE"/>
              </w:rPr>
              <w:t> m</w:t>
            </w:r>
            <w:r w:rsidRPr="00302664">
              <w:rPr>
                <w:vertAlign w:val="superscript"/>
                <w:lang w:val="de-DE"/>
              </w:rPr>
              <w:t>3</w:t>
            </w:r>
          </w:p>
          <w:p w14:paraId="64B4B667"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11 m</w:t>
            </w:r>
            <w:r w:rsidRPr="00302664">
              <w:rPr>
                <w:vertAlign w:val="superscript"/>
                <w:lang w:val="de-DE"/>
              </w:rPr>
              <w:t>3</w:t>
            </w:r>
          </w:p>
          <w:p w14:paraId="03C68C3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12 m</w:t>
            </w:r>
            <w:r w:rsidRPr="00302664">
              <w:rPr>
                <w:vertAlign w:val="superscript"/>
                <w:lang w:val="de-DE"/>
              </w:rPr>
              <w:t>3</w:t>
            </w:r>
          </w:p>
          <w:p w14:paraId="72FD40E3"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78AF45CA" w14:textId="77777777" w:rsidR="00B24AE6" w:rsidRPr="00302664" w:rsidRDefault="00B24AE6" w:rsidP="00C47EFB">
            <w:pPr>
              <w:spacing w:before="40" w:after="120" w:line="220" w:lineRule="exact"/>
              <w:ind w:right="113"/>
              <w:jc w:val="center"/>
              <w:rPr>
                <w:lang w:val="de-DE"/>
              </w:rPr>
            </w:pPr>
          </w:p>
        </w:tc>
      </w:tr>
      <w:tr w:rsidR="00B24AE6" w:rsidRPr="00302664" w14:paraId="22186FBE" w14:textId="77777777" w:rsidTr="00C47EFB">
        <w:trPr>
          <w:cantSplit/>
        </w:trPr>
        <w:tc>
          <w:tcPr>
            <w:tcW w:w="1216" w:type="dxa"/>
            <w:tcBorders>
              <w:top w:val="single" w:sz="4" w:space="0" w:color="auto"/>
              <w:bottom w:val="single" w:sz="4" w:space="0" w:color="auto"/>
            </w:tcBorders>
            <w:shd w:val="clear" w:color="auto" w:fill="auto"/>
          </w:tcPr>
          <w:p w14:paraId="05DEAA51" w14:textId="77777777" w:rsidR="00B24AE6" w:rsidRPr="00302664" w:rsidRDefault="00B24AE6" w:rsidP="00C47EFB">
            <w:pPr>
              <w:spacing w:before="40" w:after="120" w:line="220" w:lineRule="exact"/>
              <w:ind w:right="113"/>
              <w:rPr>
                <w:lang w:val="de-DE"/>
              </w:rPr>
            </w:pPr>
            <w:r w:rsidRPr="00302664">
              <w:rPr>
                <w:lang w:val="de-DE"/>
              </w:rPr>
              <w:t>231 01.1-02</w:t>
            </w:r>
          </w:p>
        </w:tc>
        <w:tc>
          <w:tcPr>
            <w:tcW w:w="6155" w:type="dxa"/>
            <w:tcBorders>
              <w:top w:val="single" w:sz="4" w:space="0" w:color="auto"/>
              <w:bottom w:val="single" w:sz="4" w:space="0" w:color="auto"/>
            </w:tcBorders>
            <w:shd w:val="clear" w:color="auto" w:fill="auto"/>
          </w:tcPr>
          <w:p w14:paraId="4A3891B5"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773AB40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099B7D2" w14:textId="77777777" w:rsidTr="00C47EFB">
        <w:trPr>
          <w:cantSplit/>
        </w:trPr>
        <w:tc>
          <w:tcPr>
            <w:tcW w:w="1216" w:type="dxa"/>
            <w:tcBorders>
              <w:top w:val="single" w:sz="4" w:space="0" w:color="auto"/>
              <w:bottom w:val="single" w:sz="4" w:space="0" w:color="auto"/>
            </w:tcBorders>
            <w:shd w:val="clear" w:color="auto" w:fill="auto"/>
          </w:tcPr>
          <w:p w14:paraId="1E839CB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2030BC" w14:textId="77777777" w:rsidR="00B24AE6" w:rsidRPr="00302664" w:rsidRDefault="00B24AE6" w:rsidP="00C47EFB">
            <w:pPr>
              <w:spacing w:before="40" w:after="120" w:line="220" w:lineRule="exact"/>
              <w:ind w:right="113"/>
              <w:jc w:val="both"/>
              <w:rPr>
                <w:lang w:val="de-DE"/>
              </w:rPr>
            </w:pPr>
            <w:r w:rsidRPr="00302664">
              <w:rPr>
                <w:lang w:val="de-DE"/>
              </w:rPr>
              <w:t xml:space="preserve">Propandampf befindet sich in einem </w:t>
            </w:r>
            <w:proofErr w:type="spellStart"/>
            <w:r w:rsidRPr="00302664">
              <w:rPr>
                <w:lang w:val="de-DE"/>
              </w:rPr>
              <w:t>Ladetank</w:t>
            </w:r>
            <w:proofErr w:type="spellEnd"/>
            <w:r w:rsidRPr="00302664">
              <w:rPr>
                <w:lang w:val="de-DE"/>
              </w:rPr>
              <w:t xml:space="preserve"> von 250 m</w:t>
            </w:r>
            <w:r w:rsidRPr="00302664">
              <w:rPr>
                <w:vertAlign w:val="superscript"/>
                <w:lang w:val="de-DE"/>
              </w:rPr>
              <w:t>3</w:t>
            </w:r>
            <w:r w:rsidRPr="00302664">
              <w:rPr>
                <w:lang w:val="de-DE"/>
              </w:rPr>
              <w:t xml:space="preserve"> bei Umgebungstemperatur und einem absoluten Druck von 400 kPa. Durch ein Loch in einer Leitung strömt so viel Propan aus, dass der </w:t>
            </w:r>
            <w:ins w:id="2" w:author="Bölker, Steffan" w:date="2019-03-20T16:30:00Z">
              <w:r>
                <w:rPr>
                  <w:lang w:val="de-DE"/>
                </w:rPr>
                <w:t xml:space="preserve">Druck im </w:t>
              </w:r>
            </w:ins>
            <w:proofErr w:type="spellStart"/>
            <w:r w:rsidRPr="00302664">
              <w:rPr>
                <w:lang w:val="de-DE"/>
              </w:rPr>
              <w:t>Ladetank</w:t>
            </w:r>
            <w:proofErr w:type="spellEnd"/>
            <w:r w:rsidRPr="00302664">
              <w:rPr>
                <w:lang w:val="de-DE"/>
              </w:rPr>
              <w:t xml:space="preserve"> auf atmosphärischen Druck </w:t>
            </w:r>
            <w:del w:id="3" w:author="Bölker, Steffan" w:date="2019-03-20T16:30:00Z">
              <w:r w:rsidRPr="00302664" w:rsidDel="000577C7">
                <w:rPr>
                  <w:lang w:val="de-DE"/>
                </w:rPr>
                <w:delText>gerät</w:delText>
              </w:r>
            </w:del>
            <w:ins w:id="4" w:author="Bölker, Steffan" w:date="2019-03-20T16:30:00Z">
              <w:r>
                <w:rPr>
                  <w:lang w:val="de-DE"/>
                </w:rPr>
                <w:t>sinkt</w:t>
              </w:r>
            </w:ins>
            <w:r w:rsidRPr="00302664">
              <w:rPr>
                <w:lang w:val="de-DE"/>
              </w:rPr>
              <w:t>.</w:t>
            </w:r>
          </w:p>
          <w:p w14:paraId="7FFA79BB" w14:textId="77777777" w:rsidR="00B24AE6" w:rsidRPr="00302664" w:rsidRDefault="00B24AE6" w:rsidP="00C47EFB">
            <w:pPr>
              <w:spacing w:before="40" w:after="120" w:line="220" w:lineRule="exact"/>
              <w:ind w:right="113"/>
              <w:jc w:val="both"/>
              <w:rPr>
                <w:lang w:val="de-DE"/>
              </w:rPr>
            </w:pPr>
            <w:r w:rsidRPr="00302664">
              <w:rPr>
                <w:lang w:val="de-DE"/>
              </w:rPr>
              <w:t>Wie groß ist die Propanwolke, falls sie sich nicht mit Luft mischt?</w:t>
            </w:r>
          </w:p>
          <w:p w14:paraId="471CE82E" w14:textId="77777777" w:rsidR="00B24AE6" w:rsidRPr="00302664" w:rsidRDefault="00B24AE6" w:rsidP="00C47EFB">
            <w:pPr>
              <w:spacing w:before="40" w:after="120" w:line="220" w:lineRule="exact"/>
              <w:ind w:left="481" w:right="113" w:hanging="481"/>
              <w:rPr>
                <w:lang w:val="de-DE"/>
              </w:rPr>
            </w:pPr>
            <w:r w:rsidRPr="00302664">
              <w:rPr>
                <w:lang w:val="de-DE"/>
              </w:rPr>
              <w:t>A</w:t>
            </w:r>
            <w:proofErr w:type="gramStart"/>
            <w:r w:rsidRPr="00302664">
              <w:rPr>
                <w:lang w:val="de-DE"/>
              </w:rPr>
              <w:tab/>
              <w:t xml:space="preserve">  250</w:t>
            </w:r>
            <w:proofErr w:type="gramEnd"/>
            <w:r w:rsidRPr="00302664">
              <w:rPr>
                <w:lang w:val="de-DE"/>
              </w:rPr>
              <w:t> m</w:t>
            </w:r>
            <w:r w:rsidRPr="00302664">
              <w:rPr>
                <w:vertAlign w:val="superscript"/>
                <w:lang w:val="de-DE"/>
              </w:rPr>
              <w:t>3</w:t>
            </w:r>
          </w:p>
          <w:p w14:paraId="3B040042" w14:textId="77777777" w:rsidR="00B24AE6" w:rsidRPr="00302664" w:rsidRDefault="00B24AE6" w:rsidP="00C47EFB">
            <w:pPr>
              <w:spacing w:before="40" w:after="120" w:line="220" w:lineRule="exact"/>
              <w:ind w:left="481" w:right="113" w:hanging="481"/>
              <w:rPr>
                <w:lang w:val="de-DE"/>
              </w:rPr>
            </w:pPr>
            <w:r w:rsidRPr="00302664">
              <w:rPr>
                <w:lang w:val="de-DE"/>
              </w:rPr>
              <w:t>B</w:t>
            </w:r>
            <w:proofErr w:type="gramStart"/>
            <w:r w:rsidRPr="00302664">
              <w:rPr>
                <w:lang w:val="de-DE"/>
              </w:rPr>
              <w:tab/>
              <w:t xml:space="preserve">  500</w:t>
            </w:r>
            <w:proofErr w:type="gramEnd"/>
            <w:r w:rsidRPr="00302664">
              <w:rPr>
                <w:lang w:val="de-DE"/>
              </w:rPr>
              <w:t> m</w:t>
            </w:r>
            <w:r w:rsidRPr="00302664">
              <w:rPr>
                <w:vertAlign w:val="superscript"/>
                <w:lang w:val="de-DE"/>
              </w:rPr>
              <w:t>3</w:t>
            </w:r>
          </w:p>
          <w:p w14:paraId="238AABC3" w14:textId="77777777" w:rsidR="00B24AE6" w:rsidRPr="00302664" w:rsidRDefault="00B24AE6" w:rsidP="00C47EFB">
            <w:pPr>
              <w:spacing w:before="40" w:after="120" w:line="220" w:lineRule="exact"/>
              <w:ind w:left="481" w:right="113" w:hanging="481"/>
              <w:rPr>
                <w:lang w:val="de-DE"/>
              </w:rPr>
            </w:pPr>
            <w:r w:rsidRPr="00302664">
              <w:rPr>
                <w:lang w:val="de-DE"/>
              </w:rPr>
              <w:t>C</w:t>
            </w:r>
            <w:proofErr w:type="gramStart"/>
            <w:r w:rsidRPr="00302664">
              <w:rPr>
                <w:lang w:val="de-DE"/>
              </w:rPr>
              <w:tab/>
              <w:t xml:space="preserve">  750</w:t>
            </w:r>
            <w:proofErr w:type="gramEnd"/>
            <w:r w:rsidRPr="00302664">
              <w:rPr>
                <w:lang w:val="de-DE"/>
              </w:rPr>
              <w:t> m</w:t>
            </w:r>
            <w:r w:rsidRPr="00302664">
              <w:rPr>
                <w:vertAlign w:val="superscript"/>
                <w:lang w:val="de-DE"/>
              </w:rPr>
              <w:t>3</w:t>
            </w:r>
          </w:p>
          <w:p w14:paraId="19EC0BC5"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1000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F8C3353" w14:textId="77777777" w:rsidR="00B24AE6" w:rsidRPr="00302664" w:rsidRDefault="00B24AE6" w:rsidP="00C47EFB">
            <w:pPr>
              <w:spacing w:before="40" w:after="120" w:line="220" w:lineRule="exact"/>
              <w:ind w:right="113"/>
              <w:jc w:val="center"/>
              <w:rPr>
                <w:lang w:val="de-DE"/>
              </w:rPr>
            </w:pPr>
          </w:p>
        </w:tc>
      </w:tr>
      <w:tr w:rsidR="00B24AE6" w:rsidRPr="00302664" w14:paraId="4CA653F4" w14:textId="77777777" w:rsidTr="00C47EFB">
        <w:trPr>
          <w:cantSplit/>
        </w:trPr>
        <w:tc>
          <w:tcPr>
            <w:tcW w:w="1216" w:type="dxa"/>
            <w:tcBorders>
              <w:top w:val="single" w:sz="4" w:space="0" w:color="auto"/>
              <w:bottom w:val="single" w:sz="4" w:space="0" w:color="auto"/>
            </w:tcBorders>
            <w:shd w:val="clear" w:color="auto" w:fill="auto"/>
          </w:tcPr>
          <w:p w14:paraId="742D9D65" w14:textId="77777777" w:rsidR="00B24AE6" w:rsidRPr="00302664" w:rsidRDefault="00B24AE6" w:rsidP="00C47EFB">
            <w:pPr>
              <w:spacing w:before="40" w:after="120" w:line="220" w:lineRule="exact"/>
              <w:ind w:right="113"/>
              <w:rPr>
                <w:lang w:val="de-DE"/>
              </w:rPr>
            </w:pPr>
            <w:r w:rsidRPr="00302664">
              <w:rPr>
                <w:lang w:val="de-DE"/>
              </w:rPr>
              <w:t>231 01.1-03</w:t>
            </w:r>
          </w:p>
        </w:tc>
        <w:tc>
          <w:tcPr>
            <w:tcW w:w="6155" w:type="dxa"/>
            <w:tcBorders>
              <w:top w:val="single" w:sz="4" w:space="0" w:color="auto"/>
              <w:bottom w:val="single" w:sz="4" w:space="0" w:color="auto"/>
            </w:tcBorders>
            <w:shd w:val="clear" w:color="auto" w:fill="auto"/>
          </w:tcPr>
          <w:p w14:paraId="14FC2F0B" w14:textId="77777777" w:rsidR="00B24AE6" w:rsidRPr="00302664" w:rsidRDefault="00B24AE6" w:rsidP="00C47EFB">
            <w:pPr>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29A57C8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23380AC8" w14:textId="77777777" w:rsidTr="00C47EFB">
        <w:trPr>
          <w:cantSplit/>
        </w:trPr>
        <w:tc>
          <w:tcPr>
            <w:tcW w:w="1216" w:type="dxa"/>
            <w:tcBorders>
              <w:top w:val="single" w:sz="4" w:space="0" w:color="auto"/>
              <w:bottom w:val="single" w:sz="4" w:space="0" w:color="auto"/>
            </w:tcBorders>
            <w:shd w:val="clear" w:color="auto" w:fill="auto"/>
          </w:tcPr>
          <w:p w14:paraId="23EF917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ACED5B" w14:textId="77777777" w:rsidR="00B24AE6" w:rsidRPr="00302664" w:rsidRDefault="00B24AE6" w:rsidP="00C47EFB">
            <w:pPr>
              <w:spacing w:before="40" w:after="120" w:line="220" w:lineRule="exact"/>
              <w:ind w:right="113"/>
              <w:jc w:val="both"/>
              <w:rPr>
                <w:lang w:val="de-DE"/>
              </w:rPr>
            </w:pPr>
            <w:r w:rsidRPr="00302664">
              <w:rPr>
                <w:lang w:val="de-DE"/>
              </w:rPr>
              <w:t>Eine abgeschlossene Menge Stickstoff hat ein Volumen von 50 m</w:t>
            </w:r>
            <w:r w:rsidRPr="00302664">
              <w:rPr>
                <w:vertAlign w:val="superscript"/>
                <w:lang w:val="de-DE"/>
              </w:rPr>
              <w:t>3</w:t>
            </w:r>
            <w:r w:rsidRPr="00302664">
              <w:rPr>
                <w:lang w:val="de-DE"/>
              </w:rPr>
              <w:t xml:space="preserve"> bei einem absoluten Druck von 160 kPa. Der Stickstoff wird </w:t>
            </w:r>
            <w:del w:id="5" w:author="Bölker, Steffan" w:date="2019-03-20T16:32:00Z">
              <w:r w:rsidRPr="00302664" w:rsidDel="000577C7">
                <w:rPr>
                  <w:lang w:val="de-DE"/>
                </w:rPr>
                <w:delText xml:space="preserve">komprimiert </w:delText>
              </w:r>
            </w:del>
            <w:r w:rsidRPr="00302664">
              <w:rPr>
                <w:lang w:val="de-DE"/>
              </w:rPr>
              <w:t>auf ein Volumen von 20 m</w:t>
            </w:r>
            <w:r w:rsidRPr="00302664">
              <w:rPr>
                <w:vertAlign w:val="superscript"/>
                <w:lang w:val="de-DE"/>
              </w:rPr>
              <w:t>3.</w:t>
            </w:r>
            <w:r w:rsidRPr="00302664">
              <w:rPr>
                <w:lang w:val="de-DE"/>
              </w:rPr>
              <w:t xml:space="preserve"> </w:t>
            </w:r>
            <w:ins w:id="6" w:author="Bölker, Steffan" w:date="2019-03-20T16:32:00Z">
              <w:r w:rsidRPr="00302664">
                <w:rPr>
                  <w:lang w:val="de-DE"/>
                </w:rPr>
                <w:t>komprimiert</w:t>
              </w:r>
            </w:ins>
            <w:ins w:id="7" w:author="Bölker, Steffan" w:date="2019-03-20T16:33:00Z">
              <w:r>
                <w:rPr>
                  <w:lang w:val="de-DE"/>
                </w:rPr>
                <w:t>.</w:t>
              </w:r>
            </w:ins>
            <w:ins w:id="8" w:author="Bölker, Steffan" w:date="2019-03-20T16:32:00Z">
              <w:r w:rsidRPr="00302664">
                <w:rPr>
                  <w:lang w:val="de-DE"/>
                </w:rPr>
                <w:t xml:space="preserve"> </w:t>
              </w:r>
            </w:ins>
            <w:r w:rsidRPr="00302664">
              <w:rPr>
                <w:lang w:val="de-DE"/>
              </w:rPr>
              <w:t>Die Temperatur bleibt konstant.</w:t>
            </w:r>
          </w:p>
          <w:p w14:paraId="5D1A9572" w14:textId="77777777" w:rsidR="00B24AE6" w:rsidRPr="00302664" w:rsidRDefault="00B24AE6" w:rsidP="00C47EFB">
            <w:pPr>
              <w:spacing w:before="40" w:after="120" w:line="220" w:lineRule="exact"/>
              <w:ind w:right="113"/>
              <w:rPr>
                <w:lang w:val="de-DE"/>
              </w:rPr>
            </w:pPr>
            <w:r w:rsidRPr="00302664">
              <w:rPr>
                <w:lang w:val="de-DE"/>
              </w:rPr>
              <w:t>Wie groß wird dann der absolute Druck des Stickstoffs?</w:t>
            </w:r>
          </w:p>
          <w:p w14:paraId="5FE42B00" w14:textId="77777777" w:rsidR="00B24AE6" w:rsidRPr="007F70BB" w:rsidRDefault="00B24AE6" w:rsidP="00C47EFB">
            <w:pPr>
              <w:spacing w:before="40" w:after="120" w:line="220" w:lineRule="exact"/>
              <w:ind w:left="481" w:right="113" w:hanging="481"/>
              <w:rPr>
                <w:lang w:val="fr-FR"/>
              </w:rPr>
            </w:pPr>
            <w:r w:rsidRPr="007F70BB">
              <w:rPr>
                <w:lang w:val="fr-FR"/>
              </w:rPr>
              <w:t>A</w:t>
            </w:r>
            <w:r w:rsidRPr="007F70BB">
              <w:rPr>
                <w:lang w:val="fr-FR"/>
              </w:rPr>
              <w:tab/>
              <w:t>250 kPa</w:t>
            </w:r>
          </w:p>
          <w:p w14:paraId="4F52911D" w14:textId="77777777" w:rsidR="00B24AE6" w:rsidRPr="007F70BB" w:rsidRDefault="00B24AE6" w:rsidP="00C47EFB">
            <w:pPr>
              <w:spacing w:before="40" w:after="120" w:line="220" w:lineRule="exact"/>
              <w:ind w:left="481" w:right="113" w:hanging="481"/>
              <w:rPr>
                <w:lang w:val="fr-FR"/>
              </w:rPr>
            </w:pPr>
            <w:r w:rsidRPr="007F70BB">
              <w:rPr>
                <w:lang w:val="fr-FR"/>
              </w:rPr>
              <w:t>B</w:t>
            </w:r>
            <w:r w:rsidRPr="007F70BB">
              <w:rPr>
                <w:lang w:val="fr-FR"/>
              </w:rPr>
              <w:tab/>
              <w:t>400 kPa</w:t>
            </w:r>
          </w:p>
          <w:p w14:paraId="2D95F7E1" w14:textId="77777777" w:rsidR="00B24AE6" w:rsidRPr="007F70BB" w:rsidRDefault="00B24AE6" w:rsidP="00C47EFB">
            <w:pPr>
              <w:spacing w:before="40" w:after="120" w:line="220" w:lineRule="exact"/>
              <w:ind w:left="481" w:right="113" w:hanging="481"/>
              <w:rPr>
                <w:lang w:val="fr-FR"/>
              </w:rPr>
            </w:pPr>
            <w:r w:rsidRPr="007F70BB">
              <w:rPr>
                <w:lang w:val="fr-FR"/>
              </w:rPr>
              <w:t>C</w:t>
            </w:r>
            <w:r w:rsidRPr="007F70BB">
              <w:rPr>
                <w:lang w:val="fr-FR"/>
              </w:rPr>
              <w:tab/>
              <w:t>500 kPa</w:t>
            </w:r>
          </w:p>
          <w:p w14:paraId="6D532D41"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600 kPa</w:t>
            </w:r>
          </w:p>
        </w:tc>
        <w:tc>
          <w:tcPr>
            <w:tcW w:w="1134" w:type="dxa"/>
            <w:tcBorders>
              <w:top w:val="single" w:sz="4" w:space="0" w:color="auto"/>
              <w:bottom w:val="single" w:sz="4" w:space="0" w:color="auto"/>
            </w:tcBorders>
            <w:shd w:val="clear" w:color="auto" w:fill="auto"/>
          </w:tcPr>
          <w:p w14:paraId="2AFC117F" w14:textId="77777777" w:rsidR="00B24AE6" w:rsidRPr="00302664" w:rsidRDefault="00B24AE6" w:rsidP="00C47EFB">
            <w:pPr>
              <w:spacing w:before="40" w:after="120" w:line="220" w:lineRule="exact"/>
              <w:ind w:right="113"/>
              <w:jc w:val="center"/>
              <w:rPr>
                <w:lang w:val="de-DE"/>
              </w:rPr>
            </w:pPr>
          </w:p>
        </w:tc>
      </w:tr>
      <w:tr w:rsidR="00B24AE6" w:rsidRPr="00302664" w14:paraId="48300223" w14:textId="77777777" w:rsidTr="00C47EFB">
        <w:trPr>
          <w:cantSplit/>
        </w:trPr>
        <w:tc>
          <w:tcPr>
            <w:tcW w:w="1216" w:type="dxa"/>
            <w:tcBorders>
              <w:top w:val="single" w:sz="4" w:space="0" w:color="auto"/>
              <w:bottom w:val="single" w:sz="4" w:space="0" w:color="auto"/>
            </w:tcBorders>
            <w:shd w:val="clear" w:color="auto" w:fill="auto"/>
          </w:tcPr>
          <w:p w14:paraId="380265BC" w14:textId="77777777" w:rsidR="00B24AE6" w:rsidRPr="00302664" w:rsidRDefault="00B24AE6" w:rsidP="00C47EFB">
            <w:pPr>
              <w:keepNext/>
              <w:keepLines/>
              <w:spacing w:before="40" w:after="120" w:line="220" w:lineRule="exact"/>
              <w:ind w:right="113"/>
              <w:rPr>
                <w:lang w:val="de-DE"/>
              </w:rPr>
            </w:pPr>
            <w:r w:rsidRPr="00302664">
              <w:rPr>
                <w:lang w:val="de-DE"/>
              </w:rPr>
              <w:t>231 01.1-04</w:t>
            </w:r>
          </w:p>
        </w:tc>
        <w:tc>
          <w:tcPr>
            <w:tcW w:w="6155" w:type="dxa"/>
            <w:tcBorders>
              <w:top w:val="single" w:sz="4" w:space="0" w:color="auto"/>
              <w:bottom w:val="single" w:sz="4" w:space="0" w:color="auto"/>
            </w:tcBorders>
            <w:shd w:val="clear" w:color="auto" w:fill="auto"/>
          </w:tcPr>
          <w:p w14:paraId="4F05B749" w14:textId="77777777" w:rsidR="00B24AE6" w:rsidRPr="00302664" w:rsidRDefault="00B24AE6" w:rsidP="00C47EFB">
            <w:pPr>
              <w:keepNext/>
              <w:keepLines/>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29554B2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79999732" w14:textId="77777777" w:rsidTr="00C47EFB">
        <w:trPr>
          <w:cantSplit/>
        </w:trPr>
        <w:tc>
          <w:tcPr>
            <w:tcW w:w="1216" w:type="dxa"/>
            <w:tcBorders>
              <w:top w:val="single" w:sz="4" w:space="0" w:color="auto"/>
              <w:bottom w:val="single" w:sz="4" w:space="0" w:color="auto"/>
            </w:tcBorders>
            <w:shd w:val="clear" w:color="auto" w:fill="auto"/>
          </w:tcPr>
          <w:p w14:paraId="74CEC7B0" w14:textId="77777777" w:rsidR="00B24AE6" w:rsidRPr="00302664" w:rsidRDefault="00B24AE6" w:rsidP="0046386B">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CF9603" w14:textId="77777777" w:rsidR="00B24AE6" w:rsidRPr="00302664" w:rsidRDefault="00B24AE6" w:rsidP="0046386B">
            <w:pPr>
              <w:keepLines/>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250 m</w:t>
            </w:r>
            <w:r w:rsidRPr="00302664">
              <w:rPr>
                <w:vertAlign w:val="superscript"/>
                <w:lang w:val="de-DE"/>
              </w:rPr>
              <w:t>3</w:t>
            </w:r>
            <w:r w:rsidRPr="00302664">
              <w:rPr>
                <w:lang w:val="de-DE"/>
              </w:rPr>
              <w:t xml:space="preserve"> befindet sich Stickstoff bei einem absoluten Druck von 220 kPa. </w:t>
            </w:r>
          </w:p>
          <w:p w14:paraId="25BABA4C" w14:textId="77777777" w:rsidR="00B24AE6" w:rsidRPr="00302664" w:rsidRDefault="00B24AE6" w:rsidP="0046386B">
            <w:pPr>
              <w:keepLines/>
              <w:spacing w:before="40" w:after="120" w:line="220" w:lineRule="exact"/>
              <w:ind w:right="113"/>
              <w:jc w:val="both"/>
              <w:rPr>
                <w:lang w:val="de-DE"/>
              </w:rPr>
            </w:pPr>
            <w:r w:rsidRPr="00302664">
              <w:rPr>
                <w:lang w:val="de-DE"/>
              </w:rPr>
              <w:t>Wie viel Stickstoff ist erforderlich, um den Druck dieses Ladetanks auf einen absoluten Druck von 400 kPa zu erhöhen?</w:t>
            </w:r>
          </w:p>
          <w:p w14:paraId="0789BAD9" w14:textId="77777777" w:rsidR="00B24AE6" w:rsidRPr="00302664" w:rsidRDefault="00B24AE6" w:rsidP="0046386B">
            <w:pPr>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450</w:t>
            </w:r>
            <w:proofErr w:type="gramEnd"/>
            <w:r w:rsidRPr="00302664">
              <w:rPr>
                <w:lang w:val="de-DE"/>
              </w:rPr>
              <w:t xml:space="preserve"> m</w:t>
            </w:r>
            <w:r w:rsidRPr="00302664">
              <w:rPr>
                <w:vertAlign w:val="superscript"/>
                <w:lang w:val="de-DE"/>
              </w:rPr>
              <w:t>3</w:t>
            </w:r>
          </w:p>
          <w:p w14:paraId="49D1C403" w14:textId="77777777" w:rsidR="00B24AE6" w:rsidRPr="00302664" w:rsidRDefault="00B24AE6" w:rsidP="0046386B">
            <w:pPr>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700</w:t>
            </w:r>
            <w:proofErr w:type="gramEnd"/>
            <w:r w:rsidRPr="00302664">
              <w:rPr>
                <w:lang w:val="de-DE"/>
              </w:rPr>
              <w:t xml:space="preserve"> m</w:t>
            </w:r>
            <w:r w:rsidRPr="00302664">
              <w:rPr>
                <w:vertAlign w:val="superscript"/>
                <w:lang w:val="de-DE"/>
              </w:rPr>
              <w:t>3</w:t>
            </w:r>
          </w:p>
          <w:p w14:paraId="0F59953D" w14:textId="77777777" w:rsidR="00B24AE6" w:rsidRPr="00302664" w:rsidRDefault="00B24AE6" w:rsidP="0046386B">
            <w:pPr>
              <w:keepLines/>
              <w:spacing w:before="40" w:after="120" w:line="220" w:lineRule="exact"/>
              <w:ind w:left="481" w:right="113" w:hanging="481"/>
              <w:rPr>
                <w:lang w:val="de-DE"/>
              </w:rPr>
            </w:pPr>
            <w:r w:rsidRPr="00302664">
              <w:rPr>
                <w:lang w:val="de-DE"/>
              </w:rPr>
              <w:t>C</w:t>
            </w:r>
            <w:proofErr w:type="gramStart"/>
            <w:r w:rsidRPr="00302664">
              <w:rPr>
                <w:lang w:val="de-DE"/>
              </w:rPr>
              <w:tab/>
              <w:t xml:space="preserve">  950</w:t>
            </w:r>
            <w:proofErr w:type="gramEnd"/>
            <w:r w:rsidRPr="00302664">
              <w:rPr>
                <w:lang w:val="de-DE"/>
              </w:rPr>
              <w:t xml:space="preserve"> m</w:t>
            </w:r>
            <w:r w:rsidRPr="00302664">
              <w:rPr>
                <w:vertAlign w:val="superscript"/>
                <w:lang w:val="de-DE"/>
              </w:rPr>
              <w:t>3</w:t>
            </w:r>
          </w:p>
          <w:p w14:paraId="7ABEF915" w14:textId="77777777" w:rsidR="00B24AE6" w:rsidRPr="00302664" w:rsidRDefault="00B24AE6" w:rsidP="0046386B">
            <w:pPr>
              <w:keepLines/>
              <w:spacing w:before="40" w:after="120" w:line="220" w:lineRule="exact"/>
              <w:ind w:left="481" w:right="113" w:hanging="481"/>
              <w:rPr>
                <w:lang w:val="de-DE"/>
              </w:rPr>
            </w:pPr>
            <w:r w:rsidRPr="00302664">
              <w:rPr>
                <w:lang w:val="de-DE"/>
              </w:rPr>
              <w:t>D</w:t>
            </w:r>
            <w:r w:rsidRPr="00302664">
              <w:rPr>
                <w:lang w:val="de-DE"/>
              </w:rPr>
              <w:tab/>
              <w:t>1200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B66961D" w14:textId="77777777" w:rsidR="00B24AE6" w:rsidRPr="00302664" w:rsidRDefault="00B24AE6" w:rsidP="0046386B">
            <w:pPr>
              <w:keepLines/>
              <w:spacing w:before="40" w:after="120" w:line="220" w:lineRule="exact"/>
              <w:ind w:right="113"/>
              <w:jc w:val="center"/>
              <w:rPr>
                <w:lang w:val="de-DE"/>
              </w:rPr>
            </w:pPr>
          </w:p>
        </w:tc>
      </w:tr>
      <w:tr w:rsidR="00B24AE6" w:rsidRPr="00302664" w14:paraId="223614E0" w14:textId="77777777" w:rsidTr="00C47EFB">
        <w:trPr>
          <w:cantSplit/>
        </w:trPr>
        <w:tc>
          <w:tcPr>
            <w:tcW w:w="1216" w:type="dxa"/>
            <w:tcBorders>
              <w:top w:val="single" w:sz="4" w:space="0" w:color="auto"/>
              <w:bottom w:val="single" w:sz="4" w:space="0" w:color="auto"/>
            </w:tcBorders>
            <w:shd w:val="clear" w:color="auto" w:fill="auto"/>
          </w:tcPr>
          <w:p w14:paraId="144A5001" w14:textId="77777777" w:rsidR="00B24AE6" w:rsidRPr="00302664" w:rsidRDefault="00B24AE6" w:rsidP="0046386B">
            <w:pPr>
              <w:keepNext/>
              <w:spacing w:before="40" w:after="120" w:line="220" w:lineRule="exact"/>
              <w:ind w:right="113"/>
              <w:rPr>
                <w:lang w:val="de-DE"/>
              </w:rPr>
            </w:pPr>
            <w:r w:rsidRPr="00302664">
              <w:rPr>
                <w:lang w:val="de-DE"/>
              </w:rPr>
              <w:lastRenderedPageBreak/>
              <w:t>231 01.1-05</w:t>
            </w:r>
          </w:p>
        </w:tc>
        <w:tc>
          <w:tcPr>
            <w:tcW w:w="6155" w:type="dxa"/>
            <w:tcBorders>
              <w:top w:val="single" w:sz="4" w:space="0" w:color="auto"/>
              <w:bottom w:val="single" w:sz="4" w:space="0" w:color="auto"/>
            </w:tcBorders>
            <w:shd w:val="clear" w:color="auto" w:fill="auto"/>
          </w:tcPr>
          <w:p w14:paraId="01EBED24" w14:textId="77777777" w:rsidR="00B24AE6" w:rsidRPr="00302664" w:rsidRDefault="00B24AE6" w:rsidP="0046386B">
            <w:pPr>
              <w:keepNext/>
              <w:spacing w:before="40" w:after="120" w:line="220" w:lineRule="exact"/>
              <w:ind w:right="113"/>
              <w:rPr>
                <w:lang w:val="de-DE"/>
              </w:rPr>
            </w:pPr>
            <w:r w:rsidRPr="00302664">
              <w:rPr>
                <w:lang w:val="de-DE"/>
              </w:rPr>
              <w:t>Boyle-Mariotte-Gesetz: p * V = konstant</w:t>
            </w:r>
          </w:p>
        </w:tc>
        <w:tc>
          <w:tcPr>
            <w:tcW w:w="1134" w:type="dxa"/>
            <w:tcBorders>
              <w:top w:val="single" w:sz="4" w:space="0" w:color="auto"/>
              <w:bottom w:val="single" w:sz="4" w:space="0" w:color="auto"/>
            </w:tcBorders>
            <w:shd w:val="clear" w:color="auto" w:fill="auto"/>
          </w:tcPr>
          <w:p w14:paraId="52F52916" w14:textId="77777777" w:rsidR="00B24AE6" w:rsidRPr="00302664" w:rsidRDefault="00B24AE6" w:rsidP="0046386B">
            <w:pPr>
              <w:keepNext/>
              <w:spacing w:before="40" w:after="120" w:line="220" w:lineRule="exact"/>
              <w:ind w:right="113"/>
              <w:jc w:val="center"/>
              <w:rPr>
                <w:lang w:val="de-DE"/>
              </w:rPr>
            </w:pPr>
            <w:r w:rsidRPr="00302664">
              <w:rPr>
                <w:lang w:val="de-DE"/>
              </w:rPr>
              <w:t>B</w:t>
            </w:r>
          </w:p>
        </w:tc>
      </w:tr>
      <w:tr w:rsidR="00B24AE6" w:rsidRPr="00302664" w14:paraId="7C980284" w14:textId="77777777" w:rsidTr="00C47EFB">
        <w:trPr>
          <w:cantSplit/>
        </w:trPr>
        <w:tc>
          <w:tcPr>
            <w:tcW w:w="1216" w:type="dxa"/>
            <w:tcBorders>
              <w:top w:val="single" w:sz="4" w:space="0" w:color="auto"/>
              <w:bottom w:val="single" w:sz="4" w:space="0" w:color="auto"/>
            </w:tcBorders>
            <w:shd w:val="clear" w:color="auto" w:fill="auto"/>
          </w:tcPr>
          <w:p w14:paraId="0FCBA4BA"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7B34C3" w14:textId="77777777" w:rsidR="00B24AE6" w:rsidRPr="00302664" w:rsidRDefault="00B24AE6" w:rsidP="0046386B">
            <w:pPr>
              <w:keepNext/>
              <w:spacing w:before="40" w:after="120" w:line="220" w:lineRule="exact"/>
              <w:ind w:right="113"/>
              <w:jc w:val="both"/>
              <w:rPr>
                <w:lang w:val="de-DE"/>
              </w:rPr>
            </w:pPr>
            <w:r w:rsidRPr="00302664">
              <w:rPr>
                <w:lang w:val="de-DE"/>
              </w:rPr>
              <w:t>Eine Stickstoffmenge nimmt bei einem absoluten Druck von 320 kPa ein Volumen von 50 m</w:t>
            </w:r>
            <w:r w:rsidRPr="00302664">
              <w:rPr>
                <w:vertAlign w:val="superscript"/>
                <w:lang w:val="de-DE"/>
              </w:rPr>
              <w:t>3</w:t>
            </w:r>
            <w:r w:rsidRPr="00302664">
              <w:rPr>
                <w:lang w:val="de-DE"/>
              </w:rPr>
              <w:t xml:space="preserve"> ein. Bei konstanter Temperatur wird das Volumen auf 10 m</w:t>
            </w:r>
            <w:r w:rsidRPr="00302664">
              <w:rPr>
                <w:vertAlign w:val="superscript"/>
                <w:lang w:val="de-DE"/>
              </w:rPr>
              <w:t>3</w:t>
            </w:r>
            <w:r w:rsidRPr="00302664">
              <w:rPr>
                <w:lang w:val="de-DE"/>
              </w:rPr>
              <w:t xml:space="preserve"> reduziert.</w:t>
            </w:r>
          </w:p>
          <w:p w14:paraId="1BA3D15E" w14:textId="77777777" w:rsidR="00B24AE6" w:rsidRPr="00302664" w:rsidRDefault="00B24AE6" w:rsidP="0046386B">
            <w:pPr>
              <w:keepNext/>
              <w:spacing w:before="40" w:after="120" w:line="220" w:lineRule="exact"/>
              <w:ind w:right="113"/>
              <w:rPr>
                <w:lang w:val="de-DE"/>
              </w:rPr>
            </w:pPr>
            <w:r w:rsidRPr="00302664">
              <w:rPr>
                <w:lang w:val="de-DE"/>
              </w:rPr>
              <w:t>Wie hoch ist der absolute Druck des Stickstoffs dann?</w:t>
            </w:r>
          </w:p>
          <w:p w14:paraId="76A3C349" w14:textId="77777777" w:rsidR="00B24AE6" w:rsidRPr="007F70BB" w:rsidRDefault="00B24AE6" w:rsidP="0046386B">
            <w:pPr>
              <w:keepNext/>
              <w:spacing w:before="40" w:after="120" w:line="220" w:lineRule="exact"/>
              <w:ind w:left="481" w:right="113" w:hanging="481"/>
              <w:rPr>
                <w:lang w:val="fr-FR"/>
              </w:rPr>
            </w:pPr>
            <w:r w:rsidRPr="007F70BB">
              <w:rPr>
                <w:lang w:val="fr-FR"/>
              </w:rPr>
              <w:t>A</w:t>
            </w:r>
            <w:r w:rsidRPr="007F70BB">
              <w:rPr>
                <w:lang w:val="fr-FR"/>
              </w:rPr>
              <w:tab/>
              <w:t>1 100 kPa</w:t>
            </w:r>
          </w:p>
          <w:p w14:paraId="0387B3F2" w14:textId="77777777" w:rsidR="00B24AE6" w:rsidRPr="007F70BB" w:rsidRDefault="00B24AE6" w:rsidP="0046386B">
            <w:pPr>
              <w:keepNext/>
              <w:spacing w:before="40" w:after="120" w:line="220" w:lineRule="exact"/>
              <w:ind w:left="481" w:right="113" w:hanging="481"/>
              <w:rPr>
                <w:lang w:val="fr-FR"/>
              </w:rPr>
            </w:pPr>
            <w:r w:rsidRPr="007F70BB">
              <w:rPr>
                <w:lang w:val="fr-FR"/>
              </w:rPr>
              <w:t>B</w:t>
            </w:r>
            <w:r w:rsidRPr="007F70BB">
              <w:rPr>
                <w:lang w:val="fr-FR"/>
              </w:rPr>
              <w:tab/>
              <w:t>1 600 kPa</w:t>
            </w:r>
          </w:p>
          <w:p w14:paraId="080EF819" w14:textId="77777777" w:rsidR="00B24AE6" w:rsidRPr="007F70BB" w:rsidRDefault="00B24AE6" w:rsidP="0046386B">
            <w:pPr>
              <w:keepNext/>
              <w:spacing w:before="40" w:after="120" w:line="220" w:lineRule="exact"/>
              <w:ind w:left="481" w:right="113" w:hanging="481"/>
              <w:rPr>
                <w:lang w:val="fr-FR"/>
              </w:rPr>
            </w:pPr>
            <w:r w:rsidRPr="007F70BB">
              <w:rPr>
                <w:lang w:val="fr-FR"/>
              </w:rPr>
              <w:t>C</w:t>
            </w:r>
            <w:r w:rsidRPr="007F70BB">
              <w:rPr>
                <w:lang w:val="fr-FR"/>
              </w:rPr>
              <w:tab/>
              <w:t>2 000 kPa</w:t>
            </w:r>
          </w:p>
          <w:p w14:paraId="41509EDD" w14:textId="77777777" w:rsidR="00B24AE6" w:rsidRPr="00302664" w:rsidRDefault="00B24AE6" w:rsidP="0046386B">
            <w:pPr>
              <w:keepNext/>
              <w:spacing w:before="40" w:after="120" w:line="220" w:lineRule="exact"/>
              <w:ind w:left="481" w:right="113" w:hanging="481"/>
              <w:rPr>
                <w:lang w:val="de-DE"/>
              </w:rPr>
            </w:pPr>
            <w:r w:rsidRPr="00302664">
              <w:rPr>
                <w:lang w:val="de-DE"/>
              </w:rPr>
              <w:t>D</w:t>
            </w:r>
            <w:r w:rsidRPr="00302664">
              <w:rPr>
                <w:lang w:val="de-DE"/>
              </w:rPr>
              <w:tab/>
              <w:t>2 100 kPa</w:t>
            </w:r>
          </w:p>
        </w:tc>
        <w:tc>
          <w:tcPr>
            <w:tcW w:w="1134" w:type="dxa"/>
            <w:tcBorders>
              <w:top w:val="single" w:sz="4" w:space="0" w:color="auto"/>
              <w:bottom w:val="single" w:sz="4" w:space="0" w:color="auto"/>
            </w:tcBorders>
            <w:shd w:val="clear" w:color="auto" w:fill="auto"/>
          </w:tcPr>
          <w:p w14:paraId="4CEB5E93" w14:textId="77777777" w:rsidR="00B24AE6" w:rsidRPr="00302664" w:rsidRDefault="00B24AE6" w:rsidP="0046386B">
            <w:pPr>
              <w:keepNext/>
              <w:spacing w:before="40" w:after="120" w:line="220" w:lineRule="exact"/>
              <w:ind w:right="113"/>
              <w:jc w:val="center"/>
              <w:rPr>
                <w:lang w:val="de-DE"/>
              </w:rPr>
            </w:pPr>
          </w:p>
        </w:tc>
      </w:tr>
      <w:tr w:rsidR="00B24AE6" w:rsidRPr="00302664" w14:paraId="26D073D5" w14:textId="77777777" w:rsidTr="00C47EFB">
        <w:trPr>
          <w:cantSplit/>
        </w:trPr>
        <w:tc>
          <w:tcPr>
            <w:tcW w:w="1216" w:type="dxa"/>
            <w:tcBorders>
              <w:top w:val="single" w:sz="4" w:space="0" w:color="auto"/>
              <w:bottom w:val="single" w:sz="4" w:space="0" w:color="auto"/>
            </w:tcBorders>
            <w:shd w:val="clear" w:color="auto" w:fill="auto"/>
          </w:tcPr>
          <w:p w14:paraId="6EA58F57" w14:textId="77777777" w:rsidR="00B24AE6" w:rsidRPr="00302664" w:rsidRDefault="00B24AE6" w:rsidP="00C47EFB">
            <w:pPr>
              <w:spacing w:before="40" w:after="120" w:line="220" w:lineRule="exact"/>
              <w:ind w:right="113"/>
              <w:rPr>
                <w:lang w:val="de-DE"/>
              </w:rPr>
            </w:pPr>
            <w:r w:rsidRPr="00302664">
              <w:rPr>
                <w:lang w:val="de-DE"/>
              </w:rPr>
              <w:t>231 01.1-06</w:t>
            </w:r>
          </w:p>
        </w:tc>
        <w:tc>
          <w:tcPr>
            <w:tcW w:w="6155" w:type="dxa"/>
            <w:tcBorders>
              <w:top w:val="single" w:sz="4" w:space="0" w:color="auto"/>
              <w:bottom w:val="single" w:sz="4" w:space="0" w:color="auto"/>
            </w:tcBorders>
            <w:shd w:val="clear" w:color="auto" w:fill="auto"/>
          </w:tcPr>
          <w:p w14:paraId="6078F384" w14:textId="77777777" w:rsidR="00B24AE6" w:rsidRPr="00302664" w:rsidRDefault="00B24AE6" w:rsidP="00C47EFB">
            <w:pPr>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1B22F2FC"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49BCBFEF" w14:textId="77777777" w:rsidTr="00C47EFB">
        <w:trPr>
          <w:cantSplit/>
        </w:trPr>
        <w:tc>
          <w:tcPr>
            <w:tcW w:w="1216" w:type="dxa"/>
            <w:tcBorders>
              <w:top w:val="single" w:sz="4" w:space="0" w:color="auto"/>
              <w:bottom w:val="single" w:sz="4" w:space="0" w:color="auto"/>
            </w:tcBorders>
            <w:shd w:val="clear" w:color="auto" w:fill="auto"/>
          </w:tcPr>
          <w:p w14:paraId="25F8746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95FB24" w14:textId="77777777" w:rsidR="00B24AE6" w:rsidRPr="00302664" w:rsidRDefault="00B24AE6" w:rsidP="00C47EFB">
            <w:pPr>
              <w:spacing w:before="40" w:after="120" w:line="220" w:lineRule="exact"/>
              <w:ind w:right="113"/>
              <w:jc w:val="both"/>
              <w:rPr>
                <w:lang w:val="de-DE"/>
              </w:rPr>
            </w:pPr>
            <w:r w:rsidRPr="00302664">
              <w:rPr>
                <w:lang w:val="de-DE"/>
              </w:rPr>
              <w:t xml:space="preserve">In einem geschlossenen </w:t>
            </w:r>
            <w:proofErr w:type="spellStart"/>
            <w:r w:rsidRPr="00302664">
              <w:rPr>
                <w:lang w:val="de-DE"/>
              </w:rPr>
              <w:t>Ladetank</w:t>
            </w:r>
            <w:proofErr w:type="spellEnd"/>
            <w:r w:rsidRPr="00302664">
              <w:rPr>
                <w:lang w:val="de-DE"/>
              </w:rPr>
              <w:t xml:space="preserve"> befindet sich </w:t>
            </w:r>
            <w:proofErr w:type="spellStart"/>
            <w:r w:rsidRPr="00302664">
              <w:rPr>
                <w:lang w:val="de-DE"/>
              </w:rPr>
              <w:t>Propendampf</w:t>
            </w:r>
            <w:proofErr w:type="spellEnd"/>
            <w:r w:rsidRPr="00302664">
              <w:rPr>
                <w:lang w:val="de-DE"/>
              </w:rPr>
              <w:t xml:space="preserve"> unter einem absoluten Druck von 120 kPa bei einer Temperatur von 10 °C. Während sich das Volumen des Ladetanks nicht ändert, wird die Temperatur erhöht, bis der absolute Druck 140 kPa beträgt.</w:t>
            </w:r>
          </w:p>
          <w:p w14:paraId="5FD0739C" w14:textId="77777777" w:rsidR="00B24AE6" w:rsidRPr="00302664" w:rsidRDefault="00B24AE6" w:rsidP="00C47EFB">
            <w:pPr>
              <w:spacing w:before="40" w:after="120" w:line="220" w:lineRule="exact"/>
              <w:ind w:right="113"/>
              <w:jc w:val="both"/>
              <w:rPr>
                <w:lang w:val="de-DE"/>
              </w:rPr>
            </w:pPr>
            <w:r w:rsidRPr="00302664">
              <w:rPr>
                <w:lang w:val="de-DE"/>
              </w:rPr>
              <w:t>Wie hoch wird die Temperatur des Gases dann?</w:t>
            </w:r>
          </w:p>
          <w:p w14:paraId="5AF01836" w14:textId="77777777" w:rsidR="00B24AE6" w:rsidRPr="00302664" w:rsidRDefault="00B24AE6" w:rsidP="00C47EFB">
            <w:pPr>
              <w:spacing w:before="40" w:after="120" w:line="220" w:lineRule="exact"/>
              <w:ind w:left="481" w:right="113" w:hanging="481"/>
              <w:rPr>
                <w:lang w:val="de-DE"/>
              </w:rPr>
            </w:pPr>
            <w:r w:rsidRPr="00302664">
              <w:rPr>
                <w:lang w:val="de-DE"/>
              </w:rPr>
              <w:t>A</w:t>
            </w:r>
            <w:proofErr w:type="gramStart"/>
            <w:r w:rsidRPr="00302664">
              <w:rPr>
                <w:lang w:val="de-DE"/>
              </w:rPr>
              <w:tab/>
              <w:t xml:space="preserve">  12</w:t>
            </w:r>
            <w:proofErr w:type="gramEnd"/>
            <w:r w:rsidRPr="00302664">
              <w:rPr>
                <w:lang w:val="de-DE"/>
              </w:rPr>
              <w:t> </w:t>
            </w:r>
            <w:r w:rsidRPr="00302664">
              <w:rPr>
                <w:lang w:val="de-DE"/>
              </w:rPr>
              <w:sym w:font="Symbol" w:char="F0B0"/>
            </w:r>
            <w:r w:rsidRPr="00302664">
              <w:rPr>
                <w:lang w:val="de-DE"/>
              </w:rPr>
              <w:t>C</w:t>
            </w:r>
          </w:p>
          <w:p w14:paraId="47DDC913" w14:textId="77777777" w:rsidR="00B24AE6" w:rsidRPr="00302664" w:rsidRDefault="00B24AE6" w:rsidP="00C47EFB">
            <w:pPr>
              <w:spacing w:before="40" w:after="120" w:line="220" w:lineRule="exact"/>
              <w:ind w:left="481" w:right="113" w:hanging="481"/>
              <w:rPr>
                <w:lang w:val="de-DE"/>
              </w:rPr>
            </w:pPr>
            <w:r w:rsidRPr="00302664">
              <w:rPr>
                <w:lang w:val="de-DE"/>
              </w:rPr>
              <w:t>B</w:t>
            </w:r>
            <w:proofErr w:type="gramStart"/>
            <w:r w:rsidRPr="00302664">
              <w:rPr>
                <w:lang w:val="de-DE"/>
              </w:rPr>
              <w:tab/>
              <w:t xml:space="preserve">  20</w:t>
            </w:r>
            <w:proofErr w:type="gramEnd"/>
            <w:r w:rsidRPr="00302664">
              <w:rPr>
                <w:lang w:val="de-DE"/>
              </w:rPr>
              <w:t> </w:t>
            </w:r>
            <w:r w:rsidRPr="00302664">
              <w:rPr>
                <w:lang w:val="de-DE"/>
              </w:rPr>
              <w:sym w:font="Symbol" w:char="F0B0"/>
            </w:r>
            <w:r w:rsidRPr="00302664">
              <w:rPr>
                <w:lang w:val="de-DE"/>
              </w:rPr>
              <w:t>C</w:t>
            </w:r>
          </w:p>
          <w:p w14:paraId="2277C89A" w14:textId="77777777" w:rsidR="00B24AE6" w:rsidRPr="00302664" w:rsidRDefault="00B24AE6" w:rsidP="00C47EFB">
            <w:pPr>
              <w:spacing w:before="40" w:after="120" w:line="220" w:lineRule="exact"/>
              <w:ind w:left="481" w:right="113" w:hanging="481"/>
              <w:rPr>
                <w:lang w:val="de-DE"/>
              </w:rPr>
            </w:pPr>
            <w:r w:rsidRPr="00302664">
              <w:rPr>
                <w:lang w:val="de-DE"/>
              </w:rPr>
              <w:t>C</w:t>
            </w:r>
            <w:proofErr w:type="gramStart"/>
            <w:r w:rsidRPr="00302664">
              <w:rPr>
                <w:lang w:val="de-DE"/>
              </w:rPr>
              <w:tab/>
              <w:t xml:space="preserve">  57</w:t>
            </w:r>
            <w:proofErr w:type="gramEnd"/>
            <w:r w:rsidRPr="00302664">
              <w:rPr>
                <w:lang w:val="de-DE"/>
              </w:rPr>
              <w:t> </w:t>
            </w:r>
            <w:r w:rsidRPr="00302664">
              <w:rPr>
                <w:lang w:val="de-DE"/>
              </w:rPr>
              <w:sym w:font="Symbol" w:char="F0B0"/>
            </w:r>
            <w:r w:rsidRPr="00302664">
              <w:rPr>
                <w:lang w:val="de-DE"/>
              </w:rPr>
              <w:t>C</w:t>
            </w:r>
          </w:p>
          <w:p w14:paraId="68578898"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293 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01202875" w14:textId="77777777" w:rsidR="00B24AE6" w:rsidRPr="00302664" w:rsidRDefault="00B24AE6" w:rsidP="00C47EFB">
            <w:pPr>
              <w:spacing w:before="40" w:after="120" w:line="220" w:lineRule="exact"/>
              <w:ind w:right="113"/>
              <w:jc w:val="center"/>
              <w:rPr>
                <w:lang w:val="de-DE"/>
              </w:rPr>
            </w:pPr>
          </w:p>
        </w:tc>
      </w:tr>
      <w:tr w:rsidR="00B24AE6" w:rsidRPr="00302664" w14:paraId="4D522709" w14:textId="77777777" w:rsidTr="00C47EFB">
        <w:trPr>
          <w:cantSplit/>
        </w:trPr>
        <w:tc>
          <w:tcPr>
            <w:tcW w:w="1216" w:type="dxa"/>
            <w:tcBorders>
              <w:top w:val="single" w:sz="4" w:space="0" w:color="auto"/>
              <w:bottom w:val="single" w:sz="4" w:space="0" w:color="auto"/>
            </w:tcBorders>
            <w:shd w:val="clear" w:color="auto" w:fill="auto"/>
          </w:tcPr>
          <w:p w14:paraId="691C0CD7" w14:textId="77777777" w:rsidR="00B24AE6" w:rsidRPr="00302664" w:rsidRDefault="00B24AE6" w:rsidP="00C47EFB">
            <w:pPr>
              <w:keepNext/>
              <w:keepLines/>
              <w:spacing w:before="40" w:after="120" w:line="220" w:lineRule="exact"/>
              <w:ind w:right="113"/>
              <w:rPr>
                <w:lang w:val="de-DE"/>
              </w:rPr>
            </w:pPr>
            <w:r w:rsidRPr="00302664">
              <w:rPr>
                <w:lang w:val="de-DE"/>
              </w:rPr>
              <w:t>231 01.1-07</w:t>
            </w:r>
          </w:p>
        </w:tc>
        <w:tc>
          <w:tcPr>
            <w:tcW w:w="6155" w:type="dxa"/>
            <w:tcBorders>
              <w:top w:val="single" w:sz="4" w:space="0" w:color="auto"/>
              <w:bottom w:val="single" w:sz="4" w:space="0" w:color="auto"/>
            </w:tcBorders>
            <w:shd w:val="clear" w:color="auto" w:fill="auto"/>
          </w:tcPr>
          <w:p w14:paraId="74257150" w14:textId="77777777" w:rsidR="00B24AE6" w:rsidRPr="00302664" w:rsidRDefault="00B24AE6" w:rsidP="00C47EFB">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5B7908C4" w14:textId="77777777" w:rsidR="00B24AE6" w:rsidRPr="00302664" w:rsidRDefault="00B24AE6" w:rsidP="00C47EFB">
            <w:pPr>
              <w:keepNext/>
              <w:keepLines/>
              <w:spacing w:before="40" w:after="120" w:line="220" w:lineRule="exact"/>
              <w:ind w:left="-138" w:right="113"/>
              <w:jc w:val="center"/>
              <w:rPr>
                <w:lang w:val="de-DE"/>
              </w:rPr>
            </w:pPr>
            <w:r w:rsidRPr="00302664">
              <w:rPr>
                <w:lang w:val="de-DE"/>
              </w:rPr>
              <w:t>D</w:t>
            </w:r>
          </w:p>
        </w:tc>
      </w:tr>
      <w:tr w:rsidR="00B24AE6" w:rsidRPr="00302664" w14:paraId="01222B5E" w14:textId="77777777" w:rsidTr="00C47EFB">
        <w:trPr>
          <w:cantSplit/>
        </w:trPr>
        <w:tc>
          <w:tcPr>
            <w:tcW w:w="1216" w:type="dxa"/>
            <w:tcBorders>
              <w:top w:val="single" w:sz="4" w:space="0" w:color="auto"/>
              <w:bottom w:val="single" w:sz="4" w:space="0" w:color="auto"/>
            </w:tcBorders>
            <w:shd w:val="clear" w:color="auto" w:fill="auto"/>
          </w:tcPr>
          <w:p w14:paraId="63B06A5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EBB4C5"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w:t>
            </w:r>
            <w:proofErr w:type="spellStart"/>
            <w:r w:rsidRPr="00302664">
              <w:rPr>
                <w:lang w:val="de-DE"/>
              </w:rPr>
              <w:t>Propengas</w:t>
            </w:r>
            <w:proofErr w:type="spellEnd"/>
            <w:r w:rsidRPr="00302664">
              <w:rPr>
                <w:lang w:val="de-DE"/>
              </w:rPr>
              <w:t xml:space="preserve"> unter einem absoluten Druck von 500 kPa </w:t>
            </w:r>
            <w:del w:id="9" w:author="Bölker, Steffan" w:date="2019-03-20T16:34:00Z">
              <w:r w:rsidRPr="00302664" w:rsidDel="000577C7">
                <w:rPr>
                  <w:lang w:val="de-DE"/>
                </w:rPr>
                <w:delText xml:space="preserve">und </w:delText>
              </w:r>
            </w:del>
            <w:r w:rsidRPr="00302664">
              <w:rPr>
                <w:lang w:val="de-DE"/>
              </w:rPr>
              <w:t xml:space="preserve">bei einer Temperatur von 40 °C. Das </w:t>
            </w:r>
            <w:proofErr w:type="spellStart"/>
            <w:r w:rsidRPr="00302664">
              <w:rPr>
                <w:lang w:val="de-DE"/>
              </w:rPr>
              <w:t>Propengas</w:t>
            </w:r>
            <w:proofErr w:type="spellEnd"/>
            <w:r w:rsidRPr="00302664">
              <w:rPr>
                <w:lang w:val="de-DE"/>
              </w:rPr>
              <w:t xml:space="preserve"> kühlt auf 9 °C ab.</w:t>
            </w:r>
          </w:p>
          <w:p w14:paraId="4A828909" w14:textId="77777777" w:rsidR="00B24AE6" w:rsidRPr="00302664" w:rsidRDefault="00B24AE6" w:rsidP="00C47EFB">
            <w:pPr>
              <w:keepNext/>
              <w:keepLines/>
              <w:spacing w:before="40" w:after="120" w:line="220" w:lineRule="exact"/>
              <w:ind w:right="113"/>
              <w:rPr>
                <w:lang w:val="de-DE"/>
              </w:rPr>
            </w:pPr>
            <w:r w:rsidRPr="00302664">
              <w:rPr>
                <w:lang w:val="de-DE"/>
              </w:rPr>
              <w:t>Wie hoch wird der absolute Ladetankdruck dann?</w:t>
            </w:r>
          </w:p>
          <w:p w14:paraId="0CD0033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100 kPa</w:t>
            </w:r>
          </w:p>
          <w:p w14:paraId="23179FB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120 kPa</w:t>
            </w:r>
          </w:p>
          <w:p w14:paraId="5C56B6F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360 kPa</w:t>
            </w:r>
          </w:p>
          <w:p w14:paraId="05B64E9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450 kPa</w:t>
            </w:r>
          </w:p>
        </w:tc>
        <w:tc>
          <w:tcPr>
            <w:tcW w:w="1134" w:type="dxa"/>
            <w:tcBorders>
              <w:top w:val="single" w:sz="4" w:space="0" w:color="auto"/>
              <w:bottom w:val="single" w:sz="4" w:space="0" w:color="auto"/>
            </w:tcBorders>
            <w:shd w:val="clear" w:color="auto" w:fill="auto"/>
          </w:tcPr>
          <w:p w14:paraId="3DF1D26B"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96220CA" w14:textId="77777777" w:rsidTr="00C47EFB">
        <w:trPr>
          <w:cantSplit/>
        </w:trPr>
        <w:tc>
          <w:tcPr>
            <w:tcW w:w="1216" w:type="dxa"/>
            <w:tcBorders>
              <w:top w:val="single" w:sz="4" w:space="0" w:color="auto"/>
              <w:bottom w:val="single" w:sz="4" w:space="0" w:color="auto"/>
            </w:tcBorders>
            <w:shd w:val="clear" w:color="auto" w:fill="auto"/>
          </w:tcPr>
          <w:p w14:paraId="16E6561F" w14:textId="77777777" w:rsidR="00B24AE6" w:rsidRPr="00302664" w:rsidRDefault="00B24AE6" w:rsidP="00C47EFB">
            <w:pPr>
              <w:keepNext/>
              <w:keepLines/>
              <w:spacing w:before="40" w:after="120" w:line="220" w:lineRule="exact"/>
              <w:ind w:right="113"/>
              <w:rPr>
                <w:lang w:val="de-DE"/>
              </w:rPr>
            </w:pPr>
            <w:r w:rsidRPr="00302664">
              <w:rPr>
                <w:lang w:val="de-DE"/>
              </w:rPr>
              <w:t>231 01.1-08</w:t>
            </w:r>
          </w:p>
        </w:tc>
        <w:tc>
          <w:tcPr>
            <w:tcW w:w="6155" w:type="dxa"/>
            <w:tcBorders>
              <w:top w:val="single" w:sz="4" w:space="0" w:color="auto"/>
              <w:bottom w:val="single" w:sz="4" w:space="0" w:color="auto"/>
            </w:tcBorders>
            <w:shd w:val="clear" w:color="auto" w:fill="auto"/>
          </w:tcPr>
          <w:p w14:paraId="1D8293BE" w14:textId="77777777" w:rsidR="00B24AE6" w:rsidRPr="00302664" w:rsidRDefault="00B24AE6" w:rsidP="00C47EFB">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356AB30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73627064" w14:textId="77777777" w:rsidTr="00C47EFB">
        <w:trPr>
          <w:cantSplit/>
        </w:trPr>
        <w:tc>
          <w:tcPr>
            <w:tcW w:w="1216" w:type="dxa"/>
            <w:tcBorders>
              <w:top w:val="single" w:sz="4" w:space="0" w:color="auto"/>
              <w:bottom w:val="single" w:sz="4" w:space="0" w:color="auto"/>
            </w:tcBorders>
            <w:shd w:val="clear" w:color="auto" w:fill="auto"/>
          </w:tcPr>
          <w:p w14:paraId="2490CB7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D94A4C"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von 300 m</w:t>
            </w:r>
            <w:r w:rsidRPr="00302664">
              <w:rPr>
                <w:vertAlign w:val="superscript"/>
                <w:lang w:val="de-DE"/>
              </w:rPr>
              <w:t>3</w:t>
            </w:r>
            <w:r w:rsidRPr="00302664">
              <w:rPr>
                <w:lang w:val="de-DE"/>
              </w:rPr>
              <w:t xml:space="preserve"> enthält Stickstoff unter einem absoluten Druck von 250 kPa bei einer Temperatur von -12 °C. Die Temperatur des Stickstoffes steigt bis auf 30 °C an.</w:t>
            </w:r>
          </w:p>
          <w:p w14:paraId="680431CE" w14:textId="77777777" w:rsidR="00B24AE6" w:rsidRPr="00302664" w:rsidRDefault="00B24AE6" w:rsidP="00C47EFB">
            <w:pPr>
              <w:spacing w:before="40" w:after="120" w:line="220" w:lineRule="exact"/>
              <w:ind w:right="113"/>
              <w:rPr>
                <w:lang w:val="de-DE"/>
              </w:rPr>
            </w:pPr>
            <w:r w:rsidRPr="00302664">
              <w:rPr>
                <w:lang w:val="de-DE"/>
              </w:rPr>
              <w:t>Wie hoch wird der absolute Druck dann?</w:t>
            </w:r>
          </w:p>
          <w:p w14:paraId="03F790C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180 kPa</w:t>
            </w:r>
          </w:p>
          <w:p w14:paraId="4B797C6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290 kPa </w:t>
            </w:r>
          </w:p>
          <w:p w14:paraId="0EA5728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450 kPa </w:t>
            </w:r>
          </w:p>
          <w:p w14:paraId="7C275DF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750 kPa </w:t>
            </w:r>
          </w:p>
        </w:tc>
        <w:tc>
          <w:tcPr>
            <w:tcW w:w="1134" w:type="dxa"/>
            <w:tcBorders>
              <w:top w:val="single" w:sz="4" w:space="0" w:color="auto"/>
              <w:bottom w:val="single" w:sz="4" w:space="0" w:color="auto"/>
            </w:tcBorders>
            <w:shd w:val="clear" w:color="auto" w:fill="auto"/>
          </w:tcPr>
          <w:p w14:paraId="0D4D8E8D" w14:textId="77777777" w:rsidR="00B24AE6" w:rsidRPr="00302664" w:rsidRDefault="00B24AE6" w:rsidP="00C47EFB">
            <w:pPr>
              <w:spacing w:before="40" w:after="120" w:line="220" w:lineRule="exact"/>
              <w:ind w:right="113"/>
              <w:jc w:val="center"/>
              <w:rPr>
                <w:lang w:val="de-DE"/>
              </w:rPr>
            </w:pPr>
          </w:p>
        </w:tc>
      </w:tr>
      <w:tr w:rsidR="00B24AE6" w:rsidRPr="00302664" w14:paraId="38C833CF" w14:textId="77777777" w:rsidTr="00C47EFB">
        <w:trPr>
          <w:cantSplit/>
        </w:trPr>
        <w:tc>
          <w:tcPr>
            <w:tcW w:w="1216" w:type="dxa"/>
            <w:tcBorders>
              <w:top w:val="single" w:sz="4" w:space="0" w:color="auto"/>
              <w:bottom w:val="single" w:sz="4" w:space="0" w:color="auto"/>
            </w:tcBorders>
            <w:shd w:val="clear" w:color="auto" w:fill="auto"/>
          </w:tcPr>
          <w:p w14:paraId="227E9CD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01.1-09</w:t>
            </w:r>
          </w:p>
        </w:tc>
        <w:tc>
          <w:tcPr>
            <w:tcW w:w="6155" w:type="dxa"/>
            <w:tcBorders>
              <w:top w:val="single" w:sz="4" w:space="0" w:color="auto"/>
              <w:bottom w:val="single" w:sz="4" w:space="0" w:color="auto"/>
            </w:tcBorders>
            <w:shd w:val="clear" w:color="auto" w:fill="auto"/>
          </w:tcPr>
          <w:p w14:paraId="6E54EA41" w14:textId="77777777" w:rsidR="00B24AE6" w:rsidRPr="00302664" w:rsidRDefault="00B24AE6" w:rsidP="00C47EFB">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4AABB83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6330D8F3" w14:textId="77777777" w:rsidTr="00C47EFB">
        <w:trPr>
          <w:cantSplit/>
        </w:trPr>
        <w:tc>
          <w:tcPr>
            <w:tcW w:w="1216" w:type="dxa"/>
            <w:tcBorders>
              <w:top w:val="single" w:sz="4" w:space="0" w:color="auto"/>
              <w:bottom w:val="single" w:sz="4" w:space="0" w:color="auto"/>
            </w:tcBorders>
            <w:shd w:val="clear" w:color="auto" w:fill="auto"/>
          </w:tcPr>
          <w:p w14:paraId="73786DC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1771FB" w14:textId="77777777" w:rsidR="00B24AE6" w:rsidRPr="00302664" w:rsidRDefault="00B24AE6" w:rsidP="00C47EFB">
            <w:pPr>
              <w:spacing w:before="40" w:after="120" w:line="220" w:lineRule="exact"/>
              <w:ind w:right="113"/>
              <w:jc w:val="both"/>
              <w:rPr>
                <w:lang w:val="de-DE"/>
              </w:rPr>
            </w:pPr>
            <w:r w:rsidRPr="00302664">
              <w:rPr>
                <w:lang w:val="de-DE"/>
              </w:rPr>
              <w:t>In einem mit Stickstoff gefüllten</w:t>
            </w:r>
            <w:del w:id="10" w:author="Bölker, Steffan" w:date="2019-03-20T16:35:00Z">
              <w:r w:rsidRPr="00302664" w:rsidDel="000577C7">
                <w:rPr>
                  <w:lang w:val="de-DE"/>
                </w:rPr>
                <w:delText>,</w:delText>
              </w:r>
            </w:del>
            <w:r w:rsidRPr="00302664">
              <w:rPr>
                <w:lang w:val="de-DE"/>
              </w:rPr>
              <w:t xml:space="preserve"> 10 m</w:t>
            </w:r>
            <w:r w:rsidRPr="00302664">
              <w:rPr>
                <w:vertAlign w:val="superscript"/>
                <w:lang w:val="de-DE"/>
              </w:rPr>
              <w:t>3</w:t>
            </w:r>
            <w:r w:rsidRPr="00302664">
              <w:rPr>
                <w:lang w:val="de-DE"/>
              </w:rPr>
              <w:t xml:space="preserve"> großen Fass herrscht ein absoluter Druck von 1 000 kPa bei einer Temperatur von 100 °C. Während sich das Volumen des Fasses nicht ändert, wird das Fass mit Inhalt abgekühlt auf -12 °C.</w:t>
            </w:r>
          </w:p>
          <w:p w14:paraId="147CA78B" w14:textId="77777777" w:rsidR="00B24AE6" w:rsidRPr="00302664" w:rsidRDefault="00B24AE6" w:rsidP="00C47EFB">
            <w:pPr>
              <w:spacing w:before="40" w:after="120" w:line="220" w:lineRule="exact"/>
              <w:ind w:right="113"/>
              <w:rPr>
                <w:lang w:val="de-DE"/>
              </w:rPr>
            </w:pPr>
            <w:r w:rsidRPr="00302664">
              <w:rPr>
                <w:lang w:val="de-DE"/>
              </w:rPr>
              <w:t>Wie hoch wird der absolute Druck dann?</w:t>
            </w:r>
          </w:p>
          <w:p w14:paraId="0D342EA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100 kPa</w:t>
            </w:r>
          </w:p>
          <w:p w14:paraId="25ED93A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600 kPa</w:t>
            </w:r>
          </w:p>
          <w:p w14:paraId="264569B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700 kPa</w:t>
            </w:r>
          </w:p>
          <w:p w14:paraId="4FF596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800 kPa</w:t>
            </w:r>
          </w:p>
        </w:tc>
        <w:tc>
          <w:tcPr>
            <w:tcW w:w="1134" w:type="dxa"/>
            <w:tcBorders>
              <w:top w:val="single" w:sz="4" w:space="0" w:color="auto"/>
              <w:bottom w:val="single" w:sz="4" w:space="0" w:color="auto"/>
            </w:tcBorders>
            <w:shd w:val="clear" w:color="auto" w:fill="auto"/>
          </w:tcPr>
          <w:p w14:paraId="1BA34F95" w14:textId="77777777" w:rsidR="00B24AE6" w:rsidRPr="00302664" w:rsidRDefault="00B24AE6" w:rsidP="00C47EFB">
            <w:pPr>
              <w:spacing w:before="40" w:after="120" w:line="220" w:lineRule="exact"/>
              <w:ind w:right="113"/>
              <w:jc w:val="center"/>
              <w:rPr>
                <w:lang w:val="de-DE"/>
              </w:rPr>
            </w:pPr>
          </w:p>
        </w:tc>
      </w:tr>
      <w:tr w:rsidR="00B24AE6" w:rsidRPr="00302664" w14:paraId="5B85BCAF" w14:textId="77777777" w:rsidTr="00C47EFB">
        <w:trPr>
          <w:cantSplit/>
        </w:trPr>
        <w:tc>
          <w:tcPr>
            <w:tcW w:w="1216" w:type="dxa"/>
            <w:tcBorders>
              <w:top w:val="single" w:sz="4" w:space="0" w:color="auto"/>
              <w:bottom w:val="single" w:sz="4" w:space="0" w:color="auto"/>
            </w:tcBorders>
            <w:shd w:val="clear" w:color="auto" w:fill="auto"/>
          </w:tcPr>
          <w:p w14:paraId="63FFC99A" w14:textId="77777777" w:rsidR="00B24AE6" w:rsidRPr="00302664" w:rsidRDefault="00B24AE6" w:rsidP="00C47EFB">
            <w:pPr>
              <w:keepNext/>
              <w:keepLines/>
              <w:spacing w:before="40" w:after="120" w:line="220" w:lineRule="exact"/>
              <w:ind w:right="113"/>
              <w:rPr>
                <w:lang w:val="de-DE"/>
              </w:rPr>
            </w:pPr>
            <w:r w:rsidRPr="00302664">
              <w:rPr>
                <w:lang w:val="de-DE"/>
              </w:rPr>
              <w:t>231 01.1-10</w:t>
            </w:r>
          </w:p>
        </w:tc>
        <w:tc>
          <w:tcPr>
            <w:tcW w:w="6155" w:type="dxa"/>
            <w:tcBorders>
              <w:top w:val="single" w:sz="4" w:space="0" w:color="auto"/>
              <w:bottom w:val="single" w:sz="4" w:space="0" w:color="auto"/>
            </w:tcBorders>
            <w:shd w:val="clear" w:color="auto" w:fill="auto"/>
          </w:tcPr>
          <w:p w14:paraId="66E6054A" w14:textId="77777777" w:rsidR="00B24AE6" w:rsidRPr="00302664" w:rsidRDefault="00B24AE6" w:rsidP="00C47EFB">
            <w:pPr>
              <w:keepNext/>
              <w:keepLines/>
              <w:spacing w:before="40" w:after="120" w:line="220" w:lineRule="exact"/>
              <w:ind w:right="113"/>
              <w:rPr>
                <w:lang w:val="de-DE"/>
              </w:rPr>
            </w:pPr>
            <w:r w:rsidRPr="00302664">
              <w:rPr>
                <w:lang w:val="de-DE"/>
              </w:rPr>
              <w:t>Gay-</w:t>
            </w:r>
            <w:proofErr w:type="spellStart"/>
            <w:r w:rsidRPr="00302664">
              <w:rPr>
                <w:lang w:val="de-DE"/>
              </w:rPr>
              <w:t>Lussacsches</w:t>
            </w:r>
            <w:proofErr w:type="spellEnd"/>
            <w:r w:rsidRPr="00302664">
              <w:rPr>
                <w:lang w:val="de-DE"/>
              </w:rPr>
              <w:t xml:space="preserve"> Gesetz: p / T = konstant</w:t>
            </w:r>
          </w:p>
        </w:tc>
        <w:tc>
          <w:tcPr>
            <w:tcW w:w="1134" w:type="dxa"/>
            <w:tcBorders>
              <w:top w:val="single" w:sz="4" w:space="0" w:color="auto"/>
              <w:bottom w:val="single" w:sz="4" w:space="0" w:color="auto"/>
            </w:tcBorders>
            <w:shd w:val="clear" w:color="auto" w:fill="auto"/>
          </w:tcPr>
          <w:p w14:paraId="2165DAC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10187AC5" w14:textId="77777777" w:rsidTr="00C47EFB">
        <w:trPr>
          <w:cantSplit/>
        </w:trPr>
        <w:tc>
          <w:tcPr>
            <w:tcW w:w="1216" w:type="dxa"/>
            <w:tcBorders>
              <w:top w:val="single" w:sz="4" w:space="0" w:color="auto"/>
              <w:bottom w:val="single" w:sz="12" w:space="0" w:color="auto"/>
            </w:tcBorders>
            <w:shd w:val="clear" w:color="auto" w:fill="auto"/>
          </w:tcPr>
          <w:p w14:paraId="34A4639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18E2FF1"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Stickstoff bei einer Temperatur von 40 °C. Der absolute Druck soll von 600 kPa auf 500 kPa verringert werden.</w:t>
            </w:r>
          </w:p>
          <w:p w14:paraId="66D1E2FA" w14:textId="77777777" w:rsidR="00B24AE6" w:rsidRPr="00302664" w:rsidRDefault="00B24AE6" w:rsidP="00C47EFB">
            <w:pPr>
              <w:spacing w:before="40" w:after="120" w:line="220" w:lineRule="exact"/>
              <w:ind w:right="113"/>
              <w:jc w:val="both"/>
              <w:rPr>
                <w:lang w:val="de-DE"/>
              </w:rPr>
            </w:pPr>
            <w:r w:rsidRPr="00302664">
              <w:rPr>
                <w:lang w:val="de-DE"/>
              </w:rPr>
              <w:t>Bis zu welcher Temperatur muss dieser Stickstoff abgekühlt werden?</w:t>
            </w:r>
          </w:p>
          <w:p w14:paraId="1CFD740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Bis auf -22,6 </w:t>
            </w:r>
            <w:r w:rsidRPr="00302664">
              <w:rPr>
                <w:lang w:val="de-DE"/>
              </w:rPr>
              <w:sym w:font="Symbol" w:char="F0B0"/>
            </w:r>
            <w:r w:rsidRPr="00302664">
              <w:rPr>
                <w:lang w:val="de-DE"/>
              </w:rPr>
              <w:t>C</w:t>
            </w:r>
          </w:p>
          <w:p w14:paraId="4258F6E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Bis auf -12,2 </w:t>
            </w:r>
            <w:r w:rsidRPr="00302664">
              <w:rPr>
                <w:lang w:val="de-DE"/>
              </w:rPr>
              <w:sym w:font="Symbol" w:char="F0B0"/>
            </w:r>
            <w:r w:rsidRPr="00302664">
              <w:rPr>
                <w:lang w:val="de-DE"/>
              </w:rPr>
              <w:t>C</w:t>
            </w:r>
          </w:p>
          <w:p w14:paraId="6A04C4E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Bis auf 33,3 </w:t>
            </w:r>
            <w:r w:rsidRPr="00302664">
              <w:rPr>
                <w:lang w:val="de-DE"/>
              </w:rPr>
              <w:sym w:font="Symbol" w:char="F0B0"/>
            </w:r>
            <w:r w:rsidRPr="00302664">
              <w:rPr>
                <w:lang w:val="de-DE"/>
              </w:rPr>
              <w:t>C</w:t>
            </w:r>
          </w:p>
          <w:p w14:paraId="5402823F" w14:textId="77777777" w:rsidR="00B24AE6" w:rsidRPr="00302664" w:rsidRDefault="00B24AE6" w:rsidP="00C47EFB">
            <w:pPr>
              <w:keepNext/>
              <w:keepLines/>
              <w:spacing w:before="40" w:after="100" w:afterAutospacing="1" w:line="220" w:lineRule="exact"/>
              <w:ind w:left="481" w:right="113" w:hanging="481"/>
              <w:rPr>
                <w:lang w:val="de-DE"/>
              </w:rPr>
            </w:pPr>
            <w:r w:rsidRPr="00302664">
              <w:rPr>
                <w:lang w:val="de-DE"/>
              </w:rPr>
              <w:t>D</w:t>
            </w:r>
            <w:r w:rsidRPr="00302664">
              <w:rPr>
                <w:lang w:val="de-DE"/>
              </w:rPr>
              <w:tab/>
              <w:t xml:space="preserve">Bis auf 32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7F4B8ACB" w14:textId="77777777" w:rsidR="00B24AE6" w:rsidRPr="00302664" w:rsidRDefault="00B24AE6" w:rsidP="00C47EFB">
            <w:pPr>
              <w:spacing w:before="40" w:after="120" w:line="220" w:lineRule="exact"/>
              <w:ind w:right="113"/>
              <w:jc w:val="center"/>
              <w:rPr>
                <w:lang w:val="de-DE"/>
              </w:rPr>
            </w:pPr>
          </w:p>
        </w:tc>
      </w:tr>
    </w:tbl>
    <w:p w14:paraId="162A9622" w14:textId="69F2341E" w:rsidR="0046386B" w:rsidRDefault="0046386B" w:rsidP="00B24AE6">
      <w:pPr>
        <w:widowControl w:val="0"/>
        <w:tabs>
          <w:tab w:val="left" w:pos="1701"/>
          <w:tab w:val="left" w:pos="8222"/>
        </w:tabs>
        <w:spacing w:line="220" w:lineRule="exact"/>
        <w:ind w:left="1701" w:hanging="1417"/>
        <w:jc w:val="both"/>
        <w:rPr>
          <w:lang w:val="de-DE"/>
        </w:rPr>
      </w:pPr>
    </w:p>
    <w:p w14:paraId="0BC640DD" w14:textId="77777777" w:rsidR="0046386B" w:rsidRDefault="0046386B">
      <w:pPr>
        <w:suppressAutoHyphens w:val="0"/>
        <w:spacing w:line="240" w:lineRule="auto"/>
        <w:rPr>
          <w:lang w:val="de-DE"/>
        </w:rPr>
      </w:pPr>
      <w:r>
        <w:rPr>
          <w:lang w:val="de-DE"/>
        </w:rPr>
        <w:br w:type="page"/>
      </w:r>
    </w:p>
    <w:p w14:paraId="64B40A0B" w14:textId="77777777" w:rsidR="00B24AE6" w:rsidRPr="00302664" w:rsidRDefault="00B24AE6" w:rsidP="00B24AE6">
      <w:pPr>
        <w:widowControl w:val="0"/>
        <w:tabs>
          <w:tab w:val="left" w:pos="1701"/>
          <w:tab w:val="left" w:pos="8222"/>
        </w:tabs>
        <w:spacing w:line="220" w:lineRule="exact"/>
        <w:ind w:left="1701" w:hanging="1417"/>
        <w:jc w:val="both"/>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07D1E8E7" w14:textId="77777777" w:rsidTr="00C47EFB">
        <w:trPr>
          <w:cantSplit/>
          <w:tblHeader/>
        </w:trPr>
        <w:tc>
          <w:tcPr>
            <w:tcW w:w="8505" w:type="dxa"/>
            <w:gridSpan w:val="3"/>
            <w:tcBorders>
              <w:top w:val="nil"/>
              <w:bottom w:val="single" w:sz="12" w:space="0" w:color="auto"/>
            </w:tcBorders>
            <w:shd w:val="clear" w:color="auto" w:fill="auto"/>
            <w:vAlign w:val="bottom"/>
          </w:tcPr>
          <w:p w14:paraId="7ACE638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5ACD0F54" w14:textId="77777777" w:rsidR="00B24AE6" w:rsidRPr="00302664" w:rsidRDefault="00B24AE6" w:rsidP="00C47EFB">
            <w:pPr>
              <w:keepNext/>
              <w:keepLines/>
              <w:tabs>
                <w:tab w:val="right" w:pos="851"/>
              </w:tabs>
              <w:spacing w:before="240" w:after="120" w:line="240" w:lineRule="exact"/>
              <w:ind w:left="1134" w:right="1134" w:hanging="1134"/>
              <w:rPr>
                <w:b/>
                <w:lang w:val="de-DE"/>
              </w:rPr>
            </w:pPr>
            <w:r w:rsidRPr="00302664">
              <w:rPr>
                <w:b/>
                <w:lang w:val="de-DE"/>
              </w:rPr>
              <w:tab/>
              <w:t>Prüfungsziel 1.2: Idealgasgesetz– Allgemeine Gesetze</w:t>
            </w:r>
          </w:p>
        </w:tc>
      </w:tr>
      <w:tr w:rsidR="00B24AE6" w:rsidRPr="00302664" w14:paraId="0086CA4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AE0A22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B9DA3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2F5F36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D14C1E9" w14:textId="77777777" w:rsidTr="00C47EFB">
        <w:trPr>
          <w:cantSplit/>
          <w:trHeight w:val="368"/>
        </w:trPr>
        <w:tc>
          <w:tcPr>
            <w:tcW w:w="1216" w:type="dxa"/>
            <w:tcBorders>
              <w:top w:val="single" w:sz="12" w:space="0" w:color="auto"/>
              <w:bottom w:val="single" w:sz="4" w:space="0" w:color="auto"/>
            </w:tcBorders>
            <w:shd w:val="clear" w:color="auto" w:fill="auto"/>
          </w:tcPr>
          <w:p w14:paraId="4E0B9B54" w14:textId="77777777" w:rsidR="00B24AE6" w:rsidRPr="00302664" w:rsidRDefault="00B24AE6" w:rsidP="00C47EFB">
            <w:pPr>
              <w:spacing w:before="40" w:after="120" w:line="220" w:lineRule="exact"/>
              <w:ind w:right="113"/>
              <w:rPr>
                <w:lang w:val="de-DE"/>
              </w:rPr>
            </w:pPr>
            <w:r w:rsidRPr="00302664">
              <w:rPr>
                <w:lang w:val="de-DE"/>
              </w:rPr>
              <w:t>231 01.2-01</w:t>
            </w:r>
          </w:p>
        </w:tc>
        <w:tc>
          <w:tcPr>
            <w:tcW w:w="6155" w:type="dxa"/>
            <w:tcBorders>
              <w:top w:val="single" w:sz="12" w:space="0" w:color="auto"/>
              <w:bottom w:val="single" w:sz="4" w:space="0" w:color="auto"/>
            </w:tcBorders>
            <w:shd w:val="clear" w:color="auto" w:fill="auto"/>
          </w:tcPr>
          <w:p w14:paraId="2E52B791"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12" w:space="0" w:color="auto"/>
              <w:bottom w:val="single" w:sz="4" w:space="0" w:color="auto"/>
            </w:tcBorders>
            <w:shd w:val="clear" w:color="auto" w:fill="auto"/>
          </w:tcPr>
          <w:p w14:paraId="3658F0A5"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2E5981BC" w14:textId="77777777" w:rsidTr="00C47EFB">
        <w:trPr>
          <w:cantSplit/>
        </w:trPr>
        <w:tc>
          <w:tcPr>
            <w:tcW w:w="1216" w:type="dxa"/>
            <w:tcBorders>
              <w:top w:val="single" w:sz="4" w:space="0" w:color="auto"/>
              <w:bottom w:val="single" w:sz="4" w:space="0" w:color="auto"/>
            </w:tcBorders>
            <w:shd w:val="clear" w:color="auto" w:fill="auto"/>
          </w:tcPr>
          <w:p w14:paraId="705FC4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50495A4" w14:textId="77777777" w:rsidR="00B24AE6" w:rsidRPr="00302664" w:rsidRDefault="00B24AE6" w:rsidP="00C47EFB">
            <w:pPr>
              <w:spacing w:before="40" w:after="120" w:line="220" w:lineRule="exact"/>
              <w:ind w:right="113"/>
              <w:jc w:val="both"/>
              <w:rPr>
                <w:lang w:val="de-DE"/>
              </w:rPr>
            </w:pPr>
            <w:r w:rsidRPr="00302664">
              <w:rPr>
                <w:lang w:val="de-DE"/>
              </w:rPr>
              <w:t>Die Temperatur eines Gasvolumens von 40 m</w:t>
            </w:r>
            <w:r w:rsidRPr="00302664">
              <w:rPr>
                <w:vertAlign w:val="superscript"/>
                <w:lang w:val="de-DE"/>
              </w:rPr>
              <w:t>3</w:t>
            </w:r>
            <w:r w:rsidRPr="00302664">
              <w:rPr>
                <w:lang w:val="de-DE"/>
              </w:rPr>
              <w:t xml:space="preserve"> unter einem absoluten Druck von 100 kPa wird von 20 °C auf 50 °C erhöht. Der absolute Druck steigt dabei bis 200 kPa an.</w:t>
            </w:r>
          </w:p>
          <w:p w14:paraId="3BED7970" w14:textId="77777777" w:rsidR="00B24AE6" w:rsidRPr="00302664" w:rsidRDefault="00B24AE6" w:rsidP="00C47EFB">
            <w:pPr>
              <w:spacing w:before="40" w:after="120" w:line="220" w:lineRule="exact"/>
              <w:ind w:right="113"/>
              <w:rPr>
                <w:lang w:val="de-DE"/>
              </w:rPr>
            </w:pPr>
            <w:r w:rsidRPr="00302664">
              <w:rPr>
                <w:lang w:val="de-DE"/>
              </w:rPr>
              <w:t>Wie groß wird das Volumen?</w:t>
            </w:r>
          </w:p>
          <w:p w14:paraId="205894C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22 m</w:t>
            </w:r>
            <w:r w:rsidRPr="00302664">
              <w:rPr>
                <w:vertAlign w:val="superscript"/>
                <w:lang w:val="de-DE"/>
              </w:rPr>
              <w:t>3</w:t>
            </w:r>
          </w:p>
          <w:p w14:paraId="014F8C81"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29 m</w:t>
            </w:r>
            <w:r w:rsidRPr="00302664">
              <w:rPr>
                <w:vertAlign w:val="superscript"/>
                <w:lang w:val="de-DE"/>
              </w:rPr>
              <w:t>3</w:t>
            </w:r>
          </w:p>
          <w:p w14:paraId="63CDE2EA"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33 m</w:t>
            </w:r>
            <w:r w:rsidRPr="00302664">
              <w:rPr>
                <w:vertAlign w:val="superscript"/>
                <w:lang w:val="de-DE"/>
              </w:rPr>
              <w:t>3</w:t>
            </w:r>
          </w:p>
          <w:p w14:paraId="6C8711BC"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50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14C03FBA" w14:textId="77777777" w:rsidR="00B24AE6" w:rsidRPr="00302664" w:rsidRDefault="00B24AE6" w:rsidP="00C47EFB">
            <w:pPr>
              <w:spacing w:before="40" w:after="120" w:line="220" w:lineRule="exact"/>
              <w:ind w:right="113"/>
              <w:jc w:val="center"/>
              <w:rPr>
                <w:lang w:val="de-DE"/>
              </w:rPr>
            </w:pPr>
          </w:p>
        </w:tc>
      </w:tr>
      <w:tr w:rsidR="00B24AE6" w:rsidRPr="00302664" w14:paraId="675FC00E" w14:textId="77777777" w:rsidTr="00C47EFB">
        <w:trPr>
          <w:cantSplit/>
        </w:trPr>
        <w:tc>
          <w:tcPr>
            <w:tcW w:w="1216" w:type="dxa"/>
            <w:tcBorders>
              <w:top w:val="single" w:sz="4" w:space="0" w:color="auto"/>
              <w:bottom w:val="single" w:sz="4" w:space="0" w:color="auto"/>
            </w:tcBorders>
            <w:shd w:val="clear" w:color="auto" w:fill="auto"/>
          </w:tcPr>
          <w:p w14:paraId="3AD2E7DB" w14:textId="77777777" w:rsidR="00B24AE6" w:rsidRPr="00302664" w:rsidRDefault="00B24AE6" w:rsidP="00C47EFB">
            <w:pPr>
              <w:spacing w:before="40" w:after="120" w:line="220" w:lineRule="exact"/>
              <w:ind w:right="113"/>
              <w:rPr>
                <w:lang w:val="de-DE"/>
              </w:rPr>
            </w:pPr>
            <w:r w:rsidRPr="00302664">
              <w:rPr>
                <w:lang w:val="de-DE"/>
              </w:rPr>
              <w:t>231 01.2-02</w:t>
            </w:r>
          </w:p>
        </w:tc>
        <w:tc>
          <w:tcPr>
            <w:tcW w:w="6155" w:type="dxa"/>
            <w:tcBorders>
              <w:top w:val="single" w:sz="4" w:space="0" w:color="auto"/>
              <w:bottom w:val="single" w:sz="4" w:space="0" w:color="auto"/>
            </w:tcBorders>
            <w:shd w:val="clear" w:color="auto" w:fill="auto"/>
          </w:tcPr>
          <w:p w14:paraId="48159F3D"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08AC978"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CC816C5" w14:textId="77777777" w:rsidTr="00C47EFB">
        <w:trPr>
          <w:cantSplit/>
        </w:trPr>
        <w:tc>
          <w:tcPr>
            <w:tcW w:w="1216" w:type="dxa"/>
            <w:tcBorders>
              <w:top w:val="single" w:sz="4" w:space="0" w:color="auto"/>
              <w:bottom w:val="single" w:sz="4" w:space="0" w:color="auto"/>
            </w:tcBorders>
            <w:shd w:val="clear" w:color="auto" w:fill="auto"/>
          </w:tcPr>
          <w:p w14:paraId="5F57D38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A72FA" w14:textId="77777777" w:rsidR="00B24AE6" w:rsidRPr="00302664" w:rsidRDefault="00B24AE6" w:rsidP="00C47EFB">
            <w:pPr>
              <w:spacing w:before="40" w:after="120" w:line="220" w:lineRule="exact"/>
              <w:ind w:right="113"/>
              <w:jc w:val="both"/>
              <w:rPr>
                <w:lang w:val="de-DE"/>
              </w:rPr>
            </w:pPr>
            <w:r w:rsidRPr="00302664">
              <w:rPr>
                <w:lang w:val="de-DE"/>
              </w:rPr>
              <w:t>Eine Gasmenge nimmt bei einem absoluten Druck von 100 kPa und einer Temperatur von 10 °C ein Volumen von 9 m</w:t>
            </w:r>
            <w:r w:rsidRPr="00302664">
              <w:rPr>
                <w:vertAlign w:val="superscript"/>
                <w:lang w:val="de-DE"/>
              </w:rPr>
              <w:t>3</w:t>
            </w:r>
            <w:r w:rsidRPr="00302664">
              <w:rPr>
                <w:lang w:val="de-DE"/>
              </w:rPr>
              <w:t xml:space="preserve"> ein. Die Temperatur wird </w:t>
            </w:r>
            <w:del w:id="11" w:author="Bölker, Steffan" w:date="2019-03-20T16:37:00Z">
              <w:r w:rsidRPr="00302664" w:rsidDel="000577C7">
                <w:rPr>
                  <w:lang w:val="de-DE"/>
                </w:rPr>
                <w:delText xml:space="preserve">erhöht </w:delText>
              </w:r>
            </w:del>
            <w:r w:rsidRPr="00302664">
              <w:rPr>
                <w:lang w:val="de-DE"/>
              </w:rPr>
              <w:t>auf 51 °C</w:t>
            </w:r>
            <w:ins w:id="12" w:author="Bölker, Steffan" w:date="2019-03-20T16:37:00Z">
              <w:r w:rsidRPr="00302664">
                <w:rPr>
                  <w:lang w:val="de-DE"/>
                </w:rPr>
                <w:t xml:space="preserve"> erhöht</w:t>
              </w:r>
            </w:ins>
            <w:r w:rsidRPr="00302664">
              <w:rPr>
                <w:lang w:val="de-DE"/>
              </w:rPr>
              <w:t>, während gleichzeitig das Volumen auf 1 m</w:t>
            </w:r>
            <w:r w:rsidRPr="00302664">
              <w:rPr>
                <w:vertAlign w:val="superscript"/>
                <w:lang w:val="de-DE"/>
              </w:rPr>
              <w:t>3</w:t>
            </w:r>
            <w:r w:rsidRPr="00302664">
              <w:rPr>
                <w:lang w:val="de-DE"/>
              </w:rPr>
              <w:t xml:space="preserve"> verkleinert wird.</w:t>
            </w:r>
          </w:p>
          <w:p w14:paraId="73F9BC9B" w14:textId="77777777" w:rsidR="00B24AE6" w:rsidRPr="00302664" w:rsidRDefault="00B24AE6" w:rsidP="00C47EFB">
            <w:pPr>
              <w:spacing w:before="40" w:after="120" w:line="220" w:lineRule="exact"/>
              <w:ind w:right="113"/>
              <w:rPr>
                <w:lang w:val="de-DE"/>
              </w:rPr>
            </w:pPr>
            <w:r w:rsidRPr="00302664">
              <w:rPr>
                <w:lang w:val="de-DE"/>
              </w:rPr>
              <w:t>Wie hoch wird der absolute Druck?</w:t>
            </w:r>
          </w:p>
          <w:p w14:paraId="4EC573B4"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930 kPa</w:t>
            </w:r>
          </w:p>
          <w:p w14:paraId="07F4A1BA"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1 030 kPa</w:t>
            </w:r>
          </w:p>
          <w:p w14:paraId="4EED0E2C"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1 130 kPa</w:t>
            </w:r>
          </w:p>
          <w:p w14:paraId="77459143"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2 050 kPa</w:t>
            </w:r>
          </w:p>
        </w:tc>
        <w:tc>
          <w:tcPr>
            <w:tcW w:w="1134" w:type="dxa"/>
            <w:tcBorders>
              <w:top w:val="single" w:sz="4" w:space="0" w:color="auto"/>
              <w:bottom w:val="single" w:sz="4" w:space="0" w:color="auto"/>
            </w:tcBorders>
            <w:shd w:val="clear" w:color="auto" w:fill="auto"/>
          </w:tcPr>
          <w:p w14:paraId="42E2AB07" w14:textId="77777777" w:rsidR="00B24AE6" w:rsidRPr="00302664" w:rsidRDefault="00B24AE6" w:rsidP="00C47EFB">
            <w:pPr>
              <w:spacing w:before="40" w:after="120" w:line="220" w:lineRule="exact"/>
              <w:ind w:right="113"/>
              <w:jc w:val="center"/>
              <w:rPr>
                <w:lang w:val="de-DE"/>
              </w:rPr>
            </w:pPr>
          </w:p>
        </w:tc>
      </w:tr>
      <w:tr w:rsidR="00B24AE6" w:rsidRPr="00302664" w14:paraId="18D12F30" w14:textId="77777777" w:rsidTr="00C47EFB">
        <w:trPr>
          <w:cantSplit/>
        </w:trPr>
        <w:tc>
          <w:tcPr>
            <w:tcW w:w="1216" w:type="dxa"/>
            <w:tcBorders>
              <w:top w:val="single" w:sz="4" w:space="0" w:color="auto"/>
              <w:bottom w:val="single" w:sz="4" w:space="0" w:color="auto"/>
            </w:tcBorders>
            <w:shd w:val="clear" w:color="auto" w:fill="auto"/>
          </w:tcPr>
          <w:p w14:paraId="731E3444" w14:textId="77777777" w:rsidR="00B24AE6" w:rsidRPr="00302664" w:rsidRDefault="00B24AE6" w:rsidP="00C47EFB">
            <w:pPr>
              <w:spacing w:before="40" w:after="120" w:line="220" w:lineRule="exact"/>
              <w:ind w:right="113"/>
              <w:rPr>
                <w:lang w:val="de-DE"/>
              </w:rPr>
            </w:pPr>
            <w:r w:rsidRPr="00302664">
              <w:rPr>
                <w:lang w:val="de-DE"/>
              </w:rPr>
              <w:t>231 01.2-03</w:t>
            </w:r>
          </w:p>
        </w:tc>
        <w:tc>
          <w:tcPr>
            <w:tcW w:w="6155" w:type="dxa"/>
            <w:tcBorders>
              <w:top w:val="single" w:sz="4" w:space="0" w:color="auto"/>
              <w:bottom w:val="single" w:sz="4" w:space="0" w:color="auto"/>
            </w:tcBorders>
            <w:shd w:val="clear" w:color="auto" w:fill="auto"/>
          </w:tcPr>
          <w:p w14:paraId="68C81773"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5F3895A1"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729536AC" w14:textId="77777777" w:rsidTr="00C47EFB">
        <w:trPr>
          <w:cantSplit/>
        </w:trPr>
        <w:tc>
          <w:tcPr>
            <w:tcW w:w="1216" w:type="dxa"/>
            <w:tcBorders>
              <w:top w:val="single" w:sz="4" w:space="0" w:color="auto"/>
              <w:bottom w:val="single" w:sz="4" w:space="0" w:color="auto"/>
            </w:tcBorders>
            <w:shd w:val="clear" w:color="auto" w:fill="auto"/>
          </w:tcPr>
          <w:p w14:paraId="2C0BF4E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FA2DA" w14:textId="77777777" w:rsidR="00B24AE6" w:rsidRPr="00302664" w:rsidRDefault="00B24AE6" w:rsidP="00C47EFB">
            <w:pPr>
              <w:spacing w:before="40" w:after="120" w:line="220" w:lineRule="exact"/>
              <w:ind w:right="113"/>
              <w:jc w:val="both"/>
              <w:rPr>
                <w:lang w:val="de-DE"/>
              </w:rPr>
            </w:pPr>
            <w:r w:rsidRPr="00302664">
              <w:rPr>
                <w:lang w:val="de-DE"/>
              </w:rPr>
              <w:t xml:space="preserve">Eine Gasmenge nimmt bei einer Temperatur von 50 °C und einem absoluten Druck von 200 kPa </w:t>
            </w:r>
            <w:ins w:id="13" w:author="Bölker, Steffan" w:date="2019-03-20T16:38:00Z">
              <w:r>
                <w:rPr>
                  <w:lang w:val="de-DE"/>
                </w:rPr>
                <w:t xml:space="preserve">ein </w:t>
              </w:r>
            </w:ins>
            <w:r w:rsidRPr="00302664">
              <w:rPr>
                <w:lang w:val="de-DE"/>
              </w:rPr>
              <w:t>Volumen von 40 m</w:t>
            </w:r>
            <w:r w:rsidRPr="00302664">
              <w:rPr>
                <w:vertAlign w:val="superscript"/>
                <w:lang w:val="de-DE"/>
              </w:rPr>
              <w:t>3</w:t>
            </w:r>
            <w:r w:rsidRPr="00302664">
              <w:rPr>
                <w:lang w:val="de-DE"/>
              </w:rPr>
              <w:t xml:space="preserve"> ein. Nachdem die Temperatur auf 10 °C reduziert worden ist, hat das Gas einen absoluten Druck von 100 kPa</w:t>
            </w:r>
            <w:del w:id="14" w:author="Bölker, Steffan" w:date="2019-03-20T16:38:00Z">
              <w:r w:rsidRPr="00302664" w:rsidDel="000577C7">
                <w:rPr>
                  <w:lang w:val="de-DE"/>
                </w:rPr>
                <w:delText xml:space="preserve"> erhalten</w:delText>
              </w:r>
            </w:del>
            <w:r w:rsidRPr="00302664">
              <w:rPr>
                <w:lang w:val="de-DE"/>
              </w:rPr>
              <w:t>.</w:t>
            </w:r>
          </w:p>
          <w:p w14:paraId="0FD769FA" w14:textId="77777777" w:rsidR="00B24AE6" w:rsidRPr="00302664" w:rsidRDefault="00B24AE6" w:rsidP="00C47EFB">
            <w:pPr>
              <w:spacing w:before="40" w:after="120" w:line="220" w:lineRule="exact"/>
              <w:ind w:right="113"/>
              <w:rPr>
                <w:lang w:val="de-DE"/>
              </w:rPr>
            </w:pPr>
            <w:r w:rsidRPr="00302664">
              <w:rPr>
                <w:lang w:val="de-DE"/>
              </w:rPr>
              <w:t>Wie groß ist dann das Volumen?</w:t>
            </w:r>
          </w:p>
          <w:p w14:paraId="56095B0F"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p>
          <w:p w14:paraId="3FF733FA"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16 m</w:t>
            </w:r>
            <w:r w:rsidRPr="00302664">
              <w:rPr>
                <w:vertAlign w:val="superscript"/>
                <w:lang w:val="de-DE"/>
              </w:rPr>
              <w:t>3</w:t>
            </w:r>
          </w:p>
          <w:p w14:paraId="0991DC6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52 m</w:t>
            </w:r>
            <w:r w:rsidRPr="00302664">
              <w:rPr>
                <w:vertAlign w:val="superscript"/>
                <w:lang w:val="de-DE"/>
              </w:rPr>
              <w:t>3</w:t>
            </w:r>
          </w:p>
          <w:p w14:paraId="3BC057EB"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70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5CF9B4AD" w14:textId="77777777" w:rsidR="00B24AE6" w:rsidRPr="00302664" w:rsidRDefault="00B24AE6" w:rsidP="00C47EFB">
            <w:pPr>
              <w:spacing w:before="40" w:after="120" w:line="220" w:lineRule="exact"/>
              <w:ind w:right="113"/>
              <w:jc w:val="center"/>
              <w:rPr>
                <w:lang w:val="de-DE"/>
              </w:rPr>
            </w:pPr>
          </w:p>
        </w:tc>
      </w:tr>
      <w:tr w:rsidR="00B24AE6" w:rsidRPr="00302664" w14:paraId="5F5C6734" w14:textId="77777777" w:rsidTr="00C47EFB">
        <w:trPr>
          <w:cantSplit/>
        </w:trPr>
        <w:tc>
          <w:tcPr>
            <w:tcW w:w="1216" w:type="dxa"/>
            <w:tcBorders>
              <w:top w:val="single" w:sz="4" w:space="0" w:color="auto"/>
              <w:bottom w:val="single" w:sz="4" w:space="0" w:color="auto"/>
            </w:tcBorders>
            <w:shd w:val="clear" w:color="auto" w:fill="auto"/>
          </w:tcPr>
          <w:p w14:paraId="615F5EEA"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01.2-04</w:t>
            </w:r>
          </w:p>
        </w:tc>
        <w:tc>
          <w:tcPr>
            <w:tcW w:w="6155" w:type="dxa"/>
            <w:tcBorders>
              <w:top w:val="single" w:sz="4" w:space="0" w:color="auto"/>
              <w:bottom w:val="single" w:sz="4" w:space="0" w:color="auto"/>
            </w:tcBorders>
            <w:shd w:val="clear" w:color="auto" w:fill="auto"/>
          </w:tcPr>
          <w:p w14:paraId="22C92FB8"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B387139"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6AFAF90" w14:textId="77777777" w:rsidTr="00C47EFB">
        <w:trPr>
          <w:cantSplit/>
        </w:trPr>
        <w:tc>
          <w:tcPr>
            <w:tcW w:w="1216" w:type="dxa"/>
            <w:tcBorders>
              <w:top w:val="single" w:sz="4" w:space="0" w:color="auto"/>
              <w:bottom w:val="single" w:sz="4" w:space="0" w:color="auto"/>
            </w:tcBorders>
            <w:shd w:val="clear" w:color="auto" w:fill="auto"/>
          </w:tcPr>
          <w:p w14:paraId="76F02B6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CFAE2" w14:textId="77777777" w:rsidR="00B24AE6" w:rsidRPr="00302664" w:rsidRDefault="00B24AE6" w:rsidP="00C47EFB">
            <w:pPr>
              <w:keepNext/>
              <w:keepLines/>
              <w:spacing w:before="40" w:after="120" w:line="220" w:lineRule="exact"/>
              <w:ind w:right="113"/>
              <w:jc w:val="both"/>
              <w:rPr>
                <w:lang w:val="de-DE"/>
              </w:rPr>
            </w:pPr>
            <w:r w:rsidRPr="00302664">
              <w:rPr>
                <w:lang w:val="de-DE"/>
              </w:rPr>
              <w:t>Eine Gasmenge nimmt bei einer Temperatur von 50 °C und einem absoluten Druck von 200 kPa ein Volumen von 20 m</w:t>
            </w:r>
            <w:r w:rsidRPr="00302664">
              <w:rPr>
                <w:vertAlign w:val="superscript"/>
                <w:lang w:val="de-DE"/>
              </w:rPr>
              <w:t>3</w:t>
            </w:r>
            <w:r w:rsidRPr="00302664">
              <w:rPr>
                <w:lang w:val="de-DE"/>
              </w:rPr>
              <w:t xml:space="preserve"> ein. Die Temperatur des Gases wird auf 18 °C reduziert und das Volumen auf 40 m</w:t>
            </w:r>
            <w:r w:rsidRPr="00302664">
              <w:rPr>
                <w:vertAlign w:val="superscript"/>
                <w:lang w:val="de-DE"/>
              </w:rPr>
              <w:t>3</w:t>
            </w:r>
            <w:r w:rsidRPr="00302664">
              <w:rPr>
                <w:lang w:val="de-DE"/>
              </w:rPr>
              <w:t xml:space="preserve"> vergrößert.</w:t>
            </w:r>
          </w:p>
          <w:p w14:paraId="4AF1976D" w14:textId="77777777" w:rsidR="00B24AE6" w:rsidRPr="00302664" w:rsidRDefault="00B24AE6" w:rsidP="00C47EFB">
            <w:pPr>
              <w:keepNext/>
              <w:keepLines/>
              <w:spacing w:before="40" w:after="120" w:line="220" w:lineRule="exact"/>
              <w:ind w:right="113"/>
              <w:rPr>
                <w:lang w:val="de-DE"/>
              </w:rPr>
            </w:pPr>
            <w:r w:rsidRPr="00302664">
              <w:rPr>
                <w:lang w:val="de-DE"/>
              </w:rPr>
              <w:t>Wie hoch wird der absolute Druck des Gases dann?</w:t>
            </w:r>
          </w:p>
          <w:p w14:paraId="314B1D0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40 kPa</w:t>
            </w:r>
          </w:p>
          <w:p w14:paraId="29A51C4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60 kPa</w:t>
            </w:r>
          </w:p>
          <w:p w14:paraId="3E3B03B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90 kPa</w:t>
            </w:r>
          </w:p>
          <w:p w14:paraId="7909A21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140 kPa</w:t>
            </w:r>
          </w:p>
        </w:tc>
        <w:tc>
          <w:tcPr>
            <w:tcW w:w="1134" w:type="dxa"/>
            <w:tcBorders>
              <w:top w:val="single" w:sz="4" w:space="0" w:color="auto"/>
              <w:bottom w:val="single" w:sz="4" w:space="0" w:color="auto"/>
            </w:tcBorders>
            <w:shd w:val="clear" w:color="auto" w:fill="auto"/>
          </w:tcPr>
          <w:p w14:paraId="019B87A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306923E8" w14:textId="77777777" w:rsidTr="00C47EFB">
        <w:trPr>
          <w:cantSplit/>
        </w:trPr>
        <w:tc>
          <w:tcPr>
            <w:tcW w:w="1216" w:type="dxa"/>
            <w:tcBorders>
              <w:top w:val="single" w:sz="4" w:space="0" w:color="auto"/>
              <w:bottom w:val="single" w:sz="4" w:space="0" w:color="auto"/>
            </w:tcBorders>
            <w:shd w:val="clear" w:color="auto" w:fill="auto"/>
          </w:tcPr>
          <w:p w14:paraId="5CEF135C" w14:textId="77777777" w:rsidR="00B24AE6" w:rsidRPr="00302664" w:rsidRDefault="00B24AE6" w:rsidP="00C47EFB">
            <w:pPr>
              <w:spacing w:before="40" w:after="120" w:line="220" w:lineRule="exact"/>
              <w:ind w:right="113"/>
              <w:rPr>
                <w:lang w:val="de-DE"/>
              </w:rPr>
            </w:pPr>
            <w:r w:rsidRPr="00302664">
              <w:rPr>
                <w:lang w:val="de-DE"/>
              </w:rPr>
              <w:t>231 01.2-05</w:t>
            </w:r>
          </w:p>
        </w:tc>
        <w:tc>
          <w:tcPr>
            <w:tcW w:w="6155" w:type="dxa"/>
            <w:tcBorders>
              <w:top w:val="single" w:sz="4" w:space="0" w:color="auto"/>
              <w:bottom w:val="single" w:sz="4" w:space="0" w:color="auto"/>
            </w:tcBorders>
            <w:shd w:val="clear" w:color="auto" w:fill="auto"/>
          </w:tcPr>
          <w:p w14:paraId="5AC692E0"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0EFD8F24"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7DE9DF84" w14:textId="77777777" w:rsidTr="00C47EFB">
        <w:trPr>
          <w:cantSplit/>
        </w:trPr>
        <w:tc>
          <w:tcPr>
            <w:tcW w:w="1216" w:type="dxa"/>
            <w:tcBorders>
              <w:top w:val="single" w:sz="4" w:space="0" w:color="auto"/>
              <w:bottom w:val="single" w:sz="4" w:space="0" w:color="auto"/>
            </w:tcBorders>
            <w:shd w:val="clear" w:color="auto" w:fill="auto"/>
          </w:tcPr>
          <w:p w14:paraId="4C934E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2CE3D5" w14:textId="77777777" w:rsidR="00B24AE6" w:rsidRPr="00302664" w:rsidRDefault="00B24AE6" w:rsidP="00C47EFB">
            <w:pPr>
              <w:spacing w:before="40" w:after="120" w:line="220" w:lineRule="exact"/>
              <w:ind w:right="113"/>
              <w:jc w:val="both"/>
              <w:rPr>
                <w:lang w:val="de-DE"/>
              </w:rPr>
            </w:pPr>
            <w:r w:rsidRPr="00302664">
              <w:rPr>
                <w:lang w:val="de-DE"/>
              </w:rPr>
              <w:t>Eine Gasmenge nimmt bei einer Temperatur von 3,0 °C und einem absoluten Druck von 100 kPa ein Volumen von 10 m</w:t>
            </w:r>
            <w:r w:rsidRPr="00302664">
              <w:rPr>
                <w:vertAlign w:val="superscript"/>
                <w:lang w:val="de-DE"/>
              </w:rPr>
              <w:t>3</w:t>
            </w:r>
            <w:r w:rsidRPr="00302664">
              <w:rPr>
                <w:lang w:val="de-DE"/>
              </w:rPr>
              <w:t xml:space="preserve"> ein.</w:t>
            </w:r>
          </w:p>
          <w:p w14:paraId="372D3746" w14:textId="77777777" w:rsidR="00B24AE6" w:rsidRPr="00302664" w:rsidRDefault="00B24AE6" w:rsidP="00C47EFB">
            <w:pPr>
              <w:spacing w:before="40" w:after="120" w:line="220" w:lineRule="exact"/>
              <w:ind w:right="113"/>
              <w:jc w:val="both"/>
              <w:rPr>
                <w:lang w:val="de-DE"/>
              </w:rPr>
            </w:pPr>
            <w:r w:rsidRPr="00302664">
              <w:rPr>
                <w:lang w:val="de-DE"/>
              </w:rPr>
              <w:t>Auf welche Temperatur muss das Gas erwärmt werden, damit es bei einem absoluten Druck von 110 kPa ein Volumen von 11 m</w:t>
            </w:r>
            <w:r w:rsidRPr="00302664">
              <w:rPr>
                <w:vertAlign w:val="superscript"/>
                <w:lang w:val="de-DE"/>
              </w:rPr>
              <w:t>3</w:t>
            </w:r>
            <w:r w:rsidRPr="00302664">
              <w:rPr>
                <w:lang w:val="de-DE"/>
              </w:rPr>
              <w:t xml:space="preserve"> einnimmt?</w:t>
            </w:r>
          </w:p>
          <w:p w14:paraId="5CAE4A8D"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3,5 </w:t>
            </w:r>
            <w:r w:rsidRPr="00302664">
              <w:rPr>
                <w:lang w:val="de-DE"/>
              </w:rPr>
              <w:sym w:font="Symbol" w:char="F0B0"/>
            </w:r>
            <w:r w:rsidRPr="00302664">
              <w:rPr>
                <w:lang w:val="de-DE"/>
              </w:rPr>
              <w:t>C</w:t>
            </w:r>
          </w:p>
          <w:p w14:paraId="256EE010"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3,6 </w:t>
            </w:r>
            <w:r w:rsidRPr="00302664">
              <w:rPr>
                <w:lang w:val="de-DE"/>
              </w:rPr>
              <w:sym w:font="Symbol" w:char="F0B0"/>
            </w:r>
            <w:r w:rsidRPr="00302664">
              <w:rPr>
                <w:lang w:val="de-DE"/>
              </w:rPr>
              <w:t>C</w:t>
            </w:r>
          </w:p>
          <w:p w14:paraId="29967B50"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 xml:space="preserve">46 </w:t>
            </w:r>
            <w:r w:rsidRPr="00302664">
              <w:rPr>
                <w:lang w:val="de-DE"/>
              </w:rPr>
              <w:sym w:font="Symbol" w:char="F0B0"/>
            </w:r>
            <w:r w:rsidRPr="00302664">
              <w:rPr>
                <w:lang w:val="de-DE"/>
              </w:rPr>
              <w:t>C</w:t>
            </w:r>
          </w:p>
          <w:p w14:paraId="0D057A11"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 xml:space="preserve">61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26289506" w14:textId="77777777" w:rsidR="00B24AE6" w:rsidRPr="00302664" w:rsidRDefault="00B24AE6" w:rsidP="00C47EFB">
            <w:pPr>
              <w:spacing w:before="40" w:after="120" w:line="220" w:lineRule="exact"/>
              <w:ind w:right="113"/>
              <w:jc w:val="center"/>
              <w:rPr>
                <w:lang w:val="de-DE"/>
              </w:rPr>
            </w:pPr>
          </w:p>
        </w:tc>
      </w:tr>
      <w:tr w:rsidR="00B24AE6" w:rsidRPr="00302664" w14:paraId="78EA072E" w14:textId="77777777" w:rsidTr="00C47EFB">
        <w:trPr>
          <w:cantSplit/>
        </w:trPr>
        <w:tc>
          <w:tcPr>
            <w:tcW w:w="1216" w:type="dxa"/>
            <w:tcBorders>
              <w:top w:val="single" w:sz="4" w:space="0" w:color="auto"/>
              <w:bottom w:val="single" w:sz="4" w:space="0" w:color="auto"/>
            </w:tcBorders>
            <w:shd w:val="clear" w:color="auto" w:fill="auto"/>
          </w:tcPr>
          <w:p w14:paraId="1030D114" w14:textId="77777777" w:rsidR="00B24AE6" w:rsidRPr="00302664" w:rsidRDefault="00B24AE6" w:rsidP="00C47EFB">
            <w:pPr>
              <w:spacing w:before="40" w:after="120" w:line="220" w:lineRule="exact"/>
              <w:ind w:right="113"/>
              <w:rPr>
                <w:lang w:val="de-DE"/>
              </w:rPr>
            </w:pPr>
            <w:r w:rsidRPr="00302664">
              <w:rPr>
                <w:lang w:val="de-DE"/>
              </w:rPr>
              <w:t>231 01.2-06</w:t>
            </w:r>
          </w:p>
        </w:tc>
        <w:tc>
          <w:tcPr>
            <w:tcW w:w="6155" w:type="dxa"/>
            <w:tcBorders>
              <w:top w:val="single" w:sz="4" w:space="0" w:color="auto"/>
              <w:bottom w:val="single" w:sz="4" w:space="0" w:color="auto"/>
            </w:tcBorders>
            <w:shd w:val="clear" w:color="auto" w:fill="auto"/>
          </w:tcPr>
          <w:p w14:paraId="3BD1A523"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74B9046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617F9560" w14:textId="77777777" w:rsidTr="00C47EFB">
        <w:trPr>
          <w:cantSplit/>
        </w:trPr>
        <w:tc>
          <w:tcPr>
            <w:tcW w:w="1216" w:type="dxa"/>
            <w:tcBorders>
              <w:top w:val="single" w:sz="4" w:space="0" w:color="auto"/>
              <w:bottom w:val="single" w:sz="4" w:space="0" w:color="auto"/>
            </w:tcBorders>
            <w:shd w:val="clear" w:color="auto" w:fill="auto"/>
          </w:tcPr>
          <w:p w14:paraId="452258F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C9D54" w14:textId="77777777" w:rsidR="00B24AE6" w:rsidRPr="00302664" w:rsidRDefault="00B24AE6" w:rsidP="00C47EFB">
            <w:pPr>
              <w:spacing w:before="40" w:after="120" w:line="220" w:lineRule="exact"/>
              <w:ind w:right="113"/>
              <w:jc w:val="both"/>
              <w:rPr>
                <w:lang w:val="de-DE"/>
              </w:rPr>
            </w:pPr>
            <w:r w:rsidRPr="00302664">
              <w:rPr>
                <w:lang w:val="de-DE"/>
              </w:rPr>
              <w:t>Eine Gasmenge nimmt bei einer Temperatur von 77 °C und einem absoluten Druck von 100 kPa ein Volumen von 20 m</w:t>
            </w:r>
            <w:r w:rsidRPr="00302664">
              <w:rPr>
                <w:vertAlign w:val="superscript"/>
                <w:lang w:val="de-DE"/>
              </w:rPr>
              <w:t>3</w:t>
            </w:r>
            <w:r w:rsidRPr="00302664">
              <w:rPr>
                <w:lang w:val="de-DE"/>
              </w:rPr>
              <w:t xml:space="preserve"> ein.</w:t>
            </w:r>
          </w:p>
          <w:p w14:paraId="4BEC7AEE" w14:textId="77777777" w:rsidR="00B24AE6" w:rsidRPr="00302664" w:rsidRDefault="00B24AE6" w:rsidP="00C47EFB">
            <w:pPr>
              <w:spacing w:before="40" w:after="120" w:line="220" w:lineRule="exact"/>
              <w:ind w:right="113"/>
              <w:jc w:val="both"/>
              <w:rPr>
                <w:lang w:val="de-DE"/>
              </w:rPr>
            </w:pPr>
            <w:r w:rsidRPr="00302664">
              <w:rPr>
                <w:lang w:val="de-DE"/>
              </w:rPr>
              <w:t>Auf welche Temperatur muss das Gas abgekühlt werden, damit es bei einem absoluten Druck von 200 kPa ein Volumen von 8 m</w:t>
            </w:r>
            <w:r w:rsidRPr="00302664">
              <w:rPr>
                <w:vertAlign w:val="superscript"/>
                <w:lang w:val="de-DE"/>
              </w:rPr>
              <w:t>3</w:t>
            </w:r>
            <w:r w:rsidRPr="00302664">
              <w:rPr>
                <w:lang w:val="de-DE"/>
              </w:rPr>
              <w:t xml:space="preserve"> einnimmt? </w:t>
            </w:r>
          </w:p>
          <w:p w14:paraId="4A34C704"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- 63 </w:t>
            </w:r>
            <w:r w:rsidRPr="00302664">
              <w:rPr>
                <w:lang w:val="de-DE"/>
              </w:rPr>
              <w:sym w:font="Symbol" w:char="F0B0"/>
            </w:r>
            <w:r w:rsidRPr="00302664">
              <w:rPr>
                <w:lang w:val="de-DE"/>
              </w:rPr>
              <w:t>C</w:t>
            </w:r>
          </w:p>
          <w:p w14:paraId="65C3B406"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7 </w:t>
            </w:r>
            <w:r w:rsidRPr="00302664">
              <w:rPr>
                <w:lang w:val="de-DE"/>
              </w:rPr>
              <w:sym w:font="Symbol" w:char="F0B0"/>
            </w:r>
            <w:r w:rsidRPr="00302664">
              <w:rPr>
                <w:lang w:val="de-DE"/>
              </w:rPr>
              <w:t>C</w:t>
            </w:r>
          </w:p>
          <w:p w14:paraId="1FDE46A3" w14:textId="77777777" w:rsidR="00B24AE6" w:rsidRPr="00302664" w:rsidRDefault="00B24AE6" w:rsidP="00C47EFB">
            <w:pPr>
              <w:spacing w:before="40" w:after="120" w:line="220" w:lineRule="exact"/>
              <w:ind w:left="481" w:right="113" w:hanging="481"/>
              <w:rPr>
                <w:lang w:val="de-DE"/>
              </w:rPr>
            </w:pPr>
            <w:r w:rsidRPr="00302664">
              <w:rPr>
                <w:lang w:val="de-DE"/>
              </w:rPr>
              <w:t>C</w:t>
            </w:r>
            <w:proofErr w:type="gramStart"/>
            <w:r w:rsidRPr="00302664">
              <w:rPr>
                <w:lang w:val="de-DE"/>
              </w:rPr>
              <w:tab/>
              <w:t xml:space="preserve">  46</w:t>
            </w:r>
            <w:proofErr w:type="gramEnd"/>
            <w:r w:rsidRPr="00302664">
              <w:rPr>
                <w:lang w:val="de-DE"/>
              </w:rPr>
              <w:t> </w:t>
            </w:r>
            <w:r w:rsidRPr="00302664">
              <w:rPr>
                <w:lang w:val="de-DE"/>
              </w:rPr>
              <w:sym w:font="Symbol" w:char="F0B0"/>
            </w:r>
            <w:r w:rsidRPr="00302664">
              <w:rPr>
                <w:lang w:val="de-DE"/>
              </w:rPr>
              <w:t>C</w:t>
            </w:r>
          </w:p>
          <w:p w14:paraId="2D48A9BE" w14:textId="77777777" w:rsidR="00B24AE6" w:rsidRPr="00302664" w:rsidRDefault="00B24AE6" w:rsidP="00C47EFB">
            <w:pPr>
              <w:spacing w:before="40" w:after="120" w:line="220" w:lineRule="exact"/>
              <w:ind w:left="481" w:right="113" w:hanging="481"/>
              <w:rPr>
                <w:lang w:val="de-DE"/>
              </w:rPr>
            </w:pPr>
            <w:r w:rsidRPr="00302664">
              <w:rPr>
                <w:lang w:val="de-DE"/>
              </w:rPr>
              <w:t>D</w:t>
            </w:r>
            <w:proofErr w:type="gramStart"/>
            <w:r w:rsidRPr="00302664">
              <w:rPr>
                <w:lang w:val="de-DE"/>
              </w:rPr>
              <w:tab/>
              <w:t xml:space="preserve">  62</w:t>
            </w:r>
            <w:proofErr w:type="gramEnd"/>
            <w:r w:rsidRPr="00302664">
              <w:rPr>
                <w:lang w:val="de-DE"/>
              </w:rPr>
              <w:t> </w:t>
            </w:r>
            <w:r w:rsidRPr="00302664">
              <w:rPr>
                <w:lang w:val="de-DE"/>
              </w:rPr>
              <w:sym w:font="Symbol" w:char="F0B0"/>
            </w:r>
            <w:r w:rsidRPr="00302664">
              <w:rPr>
                <w:lang w:val="de-DE"/>
              </w:rPr>
              <w:t>C</w:t>
            </w:r>
          </w:p>
        </w:tc>
        <w:tc>
          <w:tcPr>
            <w:tcW w:w="1134" w:type="dxa"/>
            <w:tcBorders>
              <w:top w:val="single" w:sz="4" w:space="0" w:color="auto"/>
              <w:bottom w:val="single" w:sz="4" w:space="0" w:color="auto"/>
            </w:tcBorders>
            <w:shd w:val="clear" w:color="auto" w:fill="auto"/>
          </w:tcPr>
          <w:p w14:paraId="57A49F49" w14:textId="77777777" w:rsidR="00B24AE6" w:rsidRPr="00302664" w:rsidRDefault="00B24AE6" w:rsidP="00C47EFB">
            <w:pPr>
              <w:spacing w:before="40" w:after="120" w:line="220" w:lineRule="exact"/>
              <w:ind w:right="113"/>
              <w:jc w:val="center"/>
              <w:rPr>
                <w:lang w:val="de-DE"/>
              </w:rPr>
            </w:pPr>
          </w:p>
        </w:tc>
      </w:tr>
      <w:tr w:rsidR="00B24AE6" w:rsidRPr="00302664" w14:paraId="4A10BF4A" w14:textId="77777777" w:rsidTr="00C47EFB">
        <w:trPr>
          <w:cantSplit/>
        </w:trPr>
        <w:tc>
          <w:tcPr>
            <w:tcW w:w="1216" w:type="dxa"/>
            <w:tcBorders>
              <w:top w:val="single" w:sz="4" w:space="0" w:color="auto"/>
              <w:bottom w:val="single" w:sz="4" w:space="0" w:color="auto"/>
            </w:tcBorders>
            <w:shd w:val="clear" w:color="auto" w:fill="auto"/>
          </w:tcPr>
          <w:p w14:paraId="76926641" w14:textId="77777777" w:rsidR="00B24AE6" w:rsidRPr="00302664" w:rsidRDefault="00B24AE6" w:rsidP="00C47EFB">
            <w:pPr>
              <w:keepNext/>
              <w:keepLines/>
              <w:spacing w:before="40" w:after="120" w:line="220" w:lineRule="exact"/>
              <w:ind w:right="113"/>
              <w:rPr>
                <w:lang w:val="de-DE"/>
              </w:rPr>
            </w:pPr>
            <w:r w:rsidRPr="00302664">
              <w:rPr>
                <w:lang w:val="de-DE"/>
              </w:rPr>
              <w:t>231 01.2-07</w:t>
            </w:r>
          </w:p>
        </w:tc>
        <w:tc>
          <w:tcPr>
            <w:tcW w:w="6155" w:type="dxa"/>
            <w:tcBorders>
              <w:top w:val="single" w:sz="4" w:space="0" w:color="auto"/>
              <w:bottom w:val="single" w:sz="4" w:space="0" w:color="auto"/>
            </w:tcBorders>
            <w:shd w:val="clear" w:color="auto" w:fill="auto"/>
          </w:tcPr>
          <w:p w14:paraId="6969B868"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17D46419"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0F927C21" w14:textId="77777777" w:rsidTr="00C47EFB">
        <w:trPr>
          <w:cantSplit/>
        </w:trPr>
        <w:tc>
          <w:tcPr>
            <w:tcW w:w="1216" w:type="dxa"/>
            <w:tcBorders>
              <w:top w:val="single" w:sz="4" w:space="0" w:color="auto"/>
              <w:bottom w:val="single" w:sz="4" w:space="0" w:color="auto"/>
            </w:tcBorders>
            <w:shd w:val="clear" w:color="auto" w:fill="auto"/>
          </w:tcPr>
          <w:p w14:paraId="7F875A2A" w14:textId="77777777" w:rsidR="00B24AE6" w:rsidRPr="00302664" w:rsidRDefault="00B24AE6" w:rsidP="0046386B">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9AE6C3" w14:textId="77777777" w:rsidR="00B24AE6" w:rsidRPr="00302664" w:rsidRDefault="00B24AE6" w:rsidP="0046386B">
            <w:pPr>
              <w:keepLines/>
              <w:spacing w:before="40" w:after="120" w:line="220" w:lineRule="exact"/>
              <w:ind w:right="113"/>
              <w:jc w:val="both"/>
              <w:rPr>
                <w:lang w:val="de-DE"/>
              </w:rPr>
            </w:pPr>
            <w:r w:rsidRPr="00302664">
              <w:rPr>
                <w:lang w:val="de-DE"/>
              </w:rPr>
              <w:t>Bei einer Temperatur von 10 °C und einem absoluten Druck von 100 kPa nimmt eine Gasmenge ein Volumen von 70 m</w:t>
            </w:r>
            <w:r w:rsidRPr="00302664">
              <w:rPr>
                <w:vertAlign w:val="superscript"/>
                <w:lang w:val="de-DE"/>
              </w:rPr>
              <w:t>3</w:t>
            </w:r>
            <w:r w:rsidRPr="00302664">
              <w:rPr>
                <w:lang w:val="de-DE"/>
              </w:rPr>
              <w:t xml:space="preserve"> ein.</w:t>
            </w:r>
          </w:p>
          <w:p w14:paraId="7F9370B9" w14:textId="77777777" w:rsidR="00B24AE6" w:rsidRPr="00302664" w:rsidRDefault="00B24AE6" w:rsidP="0046386B">
            <w:pPr>
              <w:keepLines/>
              <w:spacing w:before="40" w:after="120" w:line="220" w:lineRule="exact"/>
              <w:ind w:right="113"/>
              <w:jc w:val="both"/>
              <w:rPr>
                <w:lang w:val="de-DE"/>
              </w:rPr>
            </w:pPr>
            <w:r w:rsidRPr="00302664">
              <w:rPr>
                <w:lang w:val="de-DE"/>
              </w:rPr>
              <w:t>Wie verändert sich das Volumen, wenn der absolute Druck auf 200 kPa und die Temperatur auf 50 °C erhöht wird?</w:t>
            </w:r>
          </w:p>
          <w:p w14:paraId="565857A6" w14:textId="77777777" w:rsidR="00B24AE6" w:rsidRPr="00302664" w:rsidRDefault="00B24AE6" w:rsidP="0046386B">
            <w:pPr>
              <w:keepLines/>
              <w:spacing w:before="40" w:after="120" w:line="220" w:lineRule="exact"/>
              <w:ind w:left="481" w:right="113" w:hanging="481"/>
              <w:rPr>
                <w:lang w:val="de-DE"/>
              </w:rPr>
            </w:pPr>
            <w:r w:rsidRPr="00302664">
              <w:rPr>
                <w:lang w:val="de-DE"/>
              </w:rPr>
              <w:t>A</w:t>
            </w:r>
            <w:proofErr w:type="gramStart"/>
            <w:r w:rsidRPr="00302664">
              <w:rPr>
                <w:lang w:val="de-DE"/>
              </w:rPr>
              <w:tab/>
              <w:t xml:space="preserve">  40</w:t>
            </w:r>
            <w:proofErr w:type="gramEnd"/>
            <w:r w:rsidRPr="00302664">
              <w:rPr>
                <w:lang w:val="de-DE"/>
              </w:rPr>
              <w:t> m</w:t>
            </w:r>
            <w:r w:rsidRPr="00302664">
              <w:rPr>
                <w:vertAlign w:val="superscript"/>
                <w:lang w:val="de-DE"/>
              </w:rPr>
              <w:t>3</w:t>
            </w:r>
          </w:p>
          <w:p w14:paraId="1627719F" w14:textId="77777777" w:rsidR="00B24AE6" w:rsidRPr="00302664" w:rsidRDefault="00B24AE6" w:rsidP="0046386B">
            <w:pPr>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53</w:t>
            </w:r>
            <w:proofErr w:type="gramEnd"/>
            <w:r w:rsidRPr="00302664">
              <w:rPr>
                <w:lang w:val="de-DE"/>
              </w:rPr>
              <w:t> m</w:t>
            </w:r>
            <w:r w:rsidRPr="00302664">
              <w:rPr>
                <w:vertAlign w:val="superscript"/>
                <w:lang w:val="de-DE"/>
              </w:rPr>
              <w:t>3</w:t>
            </w:r>
          </w:p>
          <w:p w14:paraId="023E8CF9" w14:textId="77777777" w:rsidR="00B24AE6" w:rsidRPr="00302664" w:rsidRDefault="00B24AE6" w:rsidP="0046386B">
            <w:pPr>
              <w:keepLines/>
              <w:spacing w:before="40" w:after="120" w:line="220" w:lineRule="exact"/>
              <w:ind w:left="481" w:right="113" w:hanging="481"/>
              <w:rPr>
                <w:lang w:val="de-DE"/>
              </w:rPr>
            </w:pPr>
            <w:r w:rsidRPr="00302664">
              <w:rPr>
                <w:lang w:val="de-DE"/>
              </w:rPr>
              <w:t>C</w:t>
            </w:r>
            <w:r w:rsidRPr="00302664">
              <w:rPr>
                <w:lang w:val="de-DE"/>
              </w:rPr>
              <w:tab/>
              <w:t>117 m</w:t>
            </w:r>
            <w:r w:rsidRPr="00302664">
              <w:rPr>
                <w:vertAlign w:val="superscript"/>
                <w:lang w:val="de-DE"/>
              </w:rPr>
              <w:t>3</w:t>
            </w:r>
          </w:p>
          <w:p w14:paraId="34B2E661" w14:textId="77777777" w:rsidR="00B24AE6" w:rsidRPr="00302664" w:rsidRDefault="00B24AE6" w:rsidP="0046386B">
            <w:pPr>
              <w:keepLines/>
              <w:spacing w:before="40" w:after="120" w:line="220" w:lineRule="exact"/>
              <w:ind w:left="481" w:right="113" w:hanging="481"/>
              <w:rPr>
                <w:lang w:val="de-DE"/>
              </w:rPr>
            </w:pPr>
            <w:r w:rsidRPr="00302664">
              <w:rPr>
                <w:lang w:val="de-DE"/>
              </w:rPr>
              <w:t>D</w:t>
            </w:r>
            <w:r w:rsidRPr="00302664">
              <w:rPr>
                <w:lang w:val="de-DE"/>
              </w:rPr>
              <w:tab/>
              <w:t>175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4E3CDA60" w14:textId="77777777" w:rsidR="00B24AE6" w:rsidRPr="00302664" w:rsidRDefault="00B24AE6" w:rsidP="0046386B">
            <w:pPr>
              <w:keepLines/>
              <w:spacing w:before="40" w:after="120" w:line="220" w:lineRule="exact"/>
              <w:ind w:right="113"/>
              <w:jc w:val="center"/>
              <w:rPr>
                <w:lang w:val="de-DE"/>
              </w:rPr>
            </w:pPr>
          </w:p>
        </w:tc>
      </w:tr>
      <w:tr w:rsidR="00B24AE6" w:rsidRPr="00302664" w14:paraId="3E430127" w14:textId="77777777" w:rsidTr="00C47EFB">
        <w:trPr>
          <w:cantSplit/>
        </w:trPr>
        <w:tc>
          <w:tcPr>
            <w:tcW w:w="1216" w:type="dxa"/>
            <w:tcBorders>
              <w:top w:val="single" w:sz="4" w:space="0" w:color="auto"/>
              <w:bottom w:val="single" w:sz="4" w:space="0" w:color="auto"/>
            </w:tcBorders>
            <w:shd w:val="clear" w:color="auto" w:fill="auto"/>
          </w:tcPr>
          <w:p w14:paraId="01B0BD02" w14:textId="77777777" w:rsidR="00B24AE6" w:rsidRPr="00302664" w:rsidRDefault="00B24AE6" w:rsidP="0046386B">
            <w:pPr>
              <w:keepNext/>
              <w:spacing w:before="40" w:after="120" w:line="220" w:lineRule="exact"/>
              <w:ind w:right="113"/>
              <w:rPr>
                <w:lang w:val="de-DE"/>
              </w:rPr>
            </w:pPr>
            <w:r w:rsidRPr="00302664">
              <w:rPr>
                <w:lang w:val="de-DE"/>
              </w:rPr>
              <w:lastRenderedPageBreak/>
              <w:t>231 01.2-08</w:t>
            </w:r>
          </w:p>
        </w:tc>
        <w:tc>
          <w:tcPr>
            <w:tcW w:w="6155" w:type="dxa"/>
            <w:tcBorders>
              <w:top w:val="single" w:sz="4" w:space="0" w:color="auto"/>
              <w:bottom w:val="single" w:sz="4" w:space="0" w:color="auto"/>
            </w:tcBorders>
            <w:shd w:val="clear" w:color="auto" w:fill="auto"/>
          </w:tcPr>
          <w:p w14:paraId="744F9FFC" w14:textId="77777777" w:rsidR="00B24AE6" w:rsidRPr="00302664" w:rsidRDefault="00B24AE6" w:rsidP="0046386B">
            <w:pPr>
              <w:keepNext/>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2DB97179" w14:textId="77777777" w:rsidR="00B24AE6" w:rsidRPr="00302664" w:rsidRDefault="00B24AE6" w:rsidP="0046386B">
            <w:pPr>
              <w:keepNext/>
              <w:spacing w:before="40" w:after="120" w:line="220" w:lineRule="exact"/>
              <w:ind w:right="113"/>
              <w:jc w:val="center"/>
              <w:rPr>
                <w:lang w:val="de-DE"/>
              </w:rPr>
            </w:pPr>
            <w:r w:rsidRPr="00302664">
              <w:rPr>
                <w:lang w:val="de-DE"/>
              </w:rPr>
              <w:t>B</w:t>
            </w:r>
          </w:p>
        </w:tc>
      </w:tr>
      <w:tr w:rsidR="00B24AE6" w:rsidRPr="00302664" w14:paraId="04E41F2B" w14:textId="77777777" w:rsidTr="00C47EFB">
        <w:trPr>
          <w:cantSplit/>
        </w:trPr>
        <w:tc>
          <w:tcPr>
            <w:tcW w:w="1216" w:type="dxa"/>
            <w:tcBorders>
              <w:top w:val="single" w:sz="4" w:space="0" w:color="auto"/>
              <w:bottom w:val="single" w:sz="4" w:space="0" w:color="auto"/>
            </w:tcBorders>
            <w:shd w:val="clear" w:color="auto" w:fill="auto"/>
          </w:tcPr>
          <w:p w14:paraId="2B9018F9"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1AE033" w14:textId="77777777" w:rsidR="00B24AE6" w:rsidRPr="00302664" w:rsidRDefault="00B24AE6" w:rsidP="0046386B">
            <w:pPr>
              <w:keepNext/>
              <w:spacing w:before="40" w:after="120" w:line="220" w:lineRule="exact"/>
              <w:ind w:right="113"/>
              <w:jc w:val="both"/>
              <w:rPr>
                <w:lang w:val="de-DE"/>
              </w:rPr>
            </w:pPr>
            <w:r w:rsidRPr="00302664">
              <w:rPr>
                <w:lang w:val="de-DE"/>
              </w:rPr>
              <w:t>Bei einer Temperatur von 10 °C und einem absoluten Druck von 100 kPa nimmt eine Gasmenge ein Volumen von 5 m</w:t>
            </w:r>
            <w:r w:rsidRPr="00302664">
              <w:rPr>
                <w:vertAlign w:val="superscript"/>
                <w:lang w:val="de-DE"/>
              </w:rPr>
              <w:t>3</w:t>
            </w:r>
            <w:r w:rsidRPr="00302664">
              <w:rPr>
                <w:lang w:val="de-DE"/>
              </w:rPr>
              <w:t xml:space="preserve"> ein.</w:t>
            </w:r>
          </w:p>
          <w:p w14:paraId="6C17D2E6" w14:textId="77777777" w:rsidR="00B24AE6" w:rsidRPr="00302664" w:rsidRDefault="00B24AE6" w:rsidP="0046386B">
            <w:pPr>
              <w:keepNext/>
              <w:spacing w:before="40" w:after="120" w:line="220" w:lineRule="exact"/>
              <w:ind w:right="113"/>
              <w:jc w:val="both"/>
              <w:rPr>
                <w:lang w:val="de-DE"/>
              </w:rPr>
            </w:pPr>
            <w:r w:rsidRPr="00302664">
              <w:rPr>
                <w:lang w:val="de-DE"/>
              </w:rPr>
              <w:t>Wie verändert sich das Volumen, wenn der absolute Druck auf 200 kPa und die Temperatur auf 170 °C erhöht wird?</w:t>
            </w:r>
          </w:p>
          <w:p w14:paraId="6902C19B" w14:textId="77777777" w:rsidR="00B24AE6" w:rsidRPr="00302664" w:rsidRDefault="00B24AE6" w:rsidP="0046386B">
            <w:pPr>
              <w:keepNext/>
              <w:spacing w:before="40" w:after="120" w:line="220" w:lineRule="exact"/>
              <w:ind w:left="481" w:right="113" w:hanging="481"/>
              <w:rPr>
                <w:lang w:val="de-DE"/>
              </w:rPr>
            </w:pPr>
            <w:r w:rsidRPr="00302664">
              <w:rPr>
                <w:lang w:val="de-DE"/>
              </w:rPr>
              <w:t>A</w:t>
            </w:r>
            <w:proofErr w:type="gramStart"/>
            <w:r w:rsidRPr="00302664">
              <w:rPr>
                <w:lang w:val="de-DE"/>
              </w:rPr>
              <w:tab/>
              <w:t xml:space="preserve">  2</w:t>
            </w:r>
            <w:proofErr w:type="gramEnd"/>
            <w:r w:rsidRPr="00302664">
              <w:rPr>
                <w:lang w:val="de-DE"/>
              </w:rPr>
              <w:t>,0 m</w:t>
            </w:r>
            <w:r w:rsidRPr="00302664">
              <w:rPr>
                <w:vertAlign w:val="superscript"/>
                <w:lang w:val="de-DE"/>
              </w:rPr>
              <w:t>3</w:t>
            </w:r>
          </w:p>
          <w:p w14:paraId="29CA417C" w14:textId="77777777" w:rsidR="00B24AE6" w:rsidRPr="00302664" w:rsidRDefault="00B24AE6" w:rsidP="0046386B">
            <w:pPr>
              <w:keepNext/>
              <w:spacing w:before="40" w:after="120" w:line="220" w:lineRule="exact"/>
              <w:ind w:left="481" w:right="113" w:hanging="481"/>
              <w:rPr>
                <w:lang w:val="de-DE"/>
              </w:rPr>
            </w:pPr>
            <w:r w:rsidRPr="00302664">
              <w:rPr>
                <w:lang w:val="de-DE"/>
              </w:rPr>
              <w:t>B</w:t>
            </w:r>
            <w:proofErr w:type="gramStart"/>
            <w:r w:rsidRPr="00302664">
              <w:rPr>
                <w:lang w:val="de-DE"/>
              </w:rPr>
              <w:tab/>
              <w:t xml:space="preserve">  3</w:t>
            </w:r>
            <w:proofErr w:type="gramEnd"/>
            <w:r w:rsidRPr="00302664">
              <w:rPr>
                <w:lang w:val="de-DE"/>
              </w:rPr>
              <w:t>,9 m</w:t>
            </w:r>
            <w:r w:rsidRPr="00302664">
              <w:rPr>
                <w:vertAlign w:val="superscript"/>
                <w:lang w:val="de-DE"/>
              </w:rPr>
              <w:t>3</w:t>
            </w:r>
          </w:p>
          <w:p w14:paraId="4F3EF448" w14:textId="77777777" w:rsidR="00B24AE6" w:rsidRPr="00302664" w:rsidRDefault="00B24AE6" w:rsidP="0046386B">
            <w:pPr>
              <w:keepNext/>
              <w:spacing w:before="40" w:after="120" w:line="220" w:lineRule="exact"/>
              <w:ind w:left="481" w:right="113" w:hanging="481"/>
              <w:rPr>
                <w:lang w:val="de-DE"/>
              </w:rPr>
            </w:pPr>
            <w:r w:rsidRPr="00302664">
              <w:rPr>
                <w:lang w:val="de-DE"/>
              </w:rPr>
              <w:t>C</w:t>
            </w:r>
            <w:proofErr w:type="gramStart"/>
            <w:r w:rsidRPr="00302664">
              <w:rPr>
                <w:lang w:val="de-DE"/>
              </w:rPr>
              <w:tab/>
              <w:t xml:space="preserve">  5</w:t>
            </w:r>
            <w:proofErr w:type="gramEnd"/>
            <w:r w:rsidRPr="00302664">
              <w:rPr>
                <w:lang w:val="de-DE"/>
              </w:rPr>
              <w:t>,3 m</w:t>
            </w:r>
            <w:r w:rsidRPr="00302664">
              <w:rPr>
                <w:vertAlign w:val="superscript"/>
                <w:lang w:val="de-DE"/>
              </w:rPr>
              <w:t>3</w:t>
            </w:r>
          </w:p>
          <w:p w14:paraId="3D2E5DE0" w14:textId="77777777" w:rsidR="00B24AE6" w:rsidRPr="00302664" w:rsidRDefault="00B24AE6" w:rsidP="0046386B">
            <w:pPr>
              <w:keepNext/>
              <w:spacing w:before="40" w:after="120" w:line="220" w:lineRule="exact"/>
              <w:ind w:left="481" w:right="113" w:hanging="481"/>
              <w:rPr>
                <w:lang w:val="de-DE"/>
              </w:rPr>
            </w:pPr>
            <w:r w:rsidRPr="00302664">
              <w:rPr>
                <w:lang w:val="de-DE"/>
              </w:rPr>
              <w:t>D</w:t>
            </w:r>
            <w:r w:rsidRPr="00302664">
              <w:rPr>
                <w:lang w:val="de-DE"/>
              </w:rPr>
              <w:tab/>
              <w:t>42,5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36D42D8C" w14:textId="77777777" w:rsidR="00B24AE6" w:rsidRPr="00302664" w:rsidRDefault="00B24AE6" w:rsidP="0046386B">
            <w:pPr>
              <w:keepNext/>
              <w:spacing w:before="40" w:after="120" w:line="220" w:lineRule="exact"/>
              <w:ind w:right="113"/>
              <w:jc w:val="center"/>
              <w:rPr>
                <w:lang w:val="de-DE"/>
              </w:rPr>
            </w:pPr>
          </w:p>
        </w:tc>
      </w:tr>
      <w:tr w:rsidR="00B24AE6" w:rsidRPr="00302664" w14:paraId="3EFD6D40" w14:textId="77777777" w:rsidTr="00C47EFB">
        <w:trPr>
          <w:cantSplit/>
        </w:trPr>
        <w:tc>
          <w:tcPr>
            <w:tcW w:w="1216" w:type="dxa"/>
            <w:tcBorders>
              <w:top w:val="single" w:sz="4" w:space="0" w:color="auto"/>
              <w:bottom w:val="single" w:sz="4" w:space="0" w:color="auto"/>
            </w:tcBorders>
            <w:shd w:val="clear" w:color="auto" w:fill="auto"/>
          </w:tcPr>
          <w:p w14:paraId="3E8C56CA" w14:textId="77777777" w:rsidR="00B24AE6" w:rsidRPr="00302664" w:rsidRDefault="00B24AE6" w:rsidP="00C47EFB">
            <w:pPr>
              <w:spacing w:before="40" w:after="120" w:line="220" w:lineRule="exact"/>
              <w:ind w:right="113"/>
              <w:rPr>
                <w:lang w:val="de-DE"/>
              </w:rPr>
            </w:pPr>
            <w:r w:rsidRPr="00302664">
              <w:rPr>
                <w:lang w:val="de-DE"/>
              </w:rPr>
              <w:t>231 01.2-09</w:t>
            </w:r>
          </w:p>
        </w:tc>
        <w:tc>
          <w:tcPr>
            <w:tcW w:w="6155" w:type="dxa"/>
            <w:tcBorders>
              <w:top w:val="single" w:sz="4" w:space="0" w:color="auto"/>
              <w:bottom w:val="single" w:sz="4" w:space="0" w:color="auto"/>
            </w:tcBorders>
            <w:shd w:val="clear" w:color="auto" w:fill="auto"/>
          </w:tcPr>
          <w:p w14:paraId="28EA56A1" w14:textId="77777777" w:rsidR="00B24AE6" w:rsidRPr="00302664" w:rsidRDefault="00B24AE6" w:rsidP="00C47EFB">
            <w:pPr>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410A30C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32306D90" w14:textId="77777777" w:rsidTr="00C47EFB">
        <w:trPr>
          <w:cantSplit/>
        </w:trPr>
        <w:tc>
          <w:tcPr>
            <w:tcW w:w="1216" w:type="dxa"/>
            <w:tcBorders>
              <w:top w:val="single" w:sz="4" w:space="0" w:color="auto"/>
              <w:bottom w:val="single" w:sz="4" w:space="0" w:color="auto"/>
            </w:tcBorders>
            <w:shd w:val="clear" w:color="auto" w:fill="auto"/>
          </w:tcPr>
          <w:p w14:paraId="1B5503D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8250C3" w14:textId="77777777" w:rsidR="00B24AE6" w:rsidRPr="00302664" w:rsidRDefault="00B24AE6" w:rsidP="00C47EFB">
            <w:pPr>
              <w:spacing w:before="40" w:after="120" w:line="220" w:lineRule="exact"/>
              <w:ind w:right="113"/>
              <w:jc w:val="both"/>
              <w:rPr>
                <w:lang w:val="de-DE"/>
              </w:rPr>
            </w:pPr>
            <w:r w:rsidRPr="00302664">
              <w:rPr>
                <w:lang w:val="de-DE"/>
              </w:rPr>
              <w:t>Ein Gasvolumen von 8 m</w:t>
            </w:r>
            <w:r w:rsidRPr="00302664">
              <w:rPr>
                <w:vertAlign w:val="superscript"/>
                <w:lang w:val="de-DE"/>
              </w:rPr>
              <w:t>3</w:t>
            </w:r>
            <w:r w:rsidRPr="00302664">
              <w:rPr>
                <w:lang w:val="de-DE"/>
              </w:rPr>
              <w:t xml:space="preserve"> hat bei einer Temperatur von 7 °C einen absoluten Druck von 200 kPa. </w:t>
            </w:r>
          </w:p>
          <w:p w14:paraId="4D611F02" w14:textId="77777777" w:rsidR="00B24AE6" w:rsidRPr="00302664" w:rsidRDefault="00B24AE6" w:rsidP="00C47EFB">
            <w:pPr>
              <w:spacing w:before="40" w:after="120" w:line="220" w:lineRule="exact"/>
              <w:ind w:right="113"/>
              <w:jc w:val="both"/>
              <w:rPr>
                <w:lang w:val="de-DE"/>
              </w:rPr>
            </w:pPr>
            <w:r w:rsidRPr="00302664">
              <w:rPr>
                <w:lang w:val="de-DE"/>
              </w:rPr>
              <w:t>Wie hoch wird der absolute Druck, wenn das Volumen auf 20 m</w:t>
            </w:r>
            <w:r w:rsidRPr="00302664">
              <w:rPr>
                <w:vertAlign w:val="superscript"/>
                <w:lang w:val="de-DE"/>
              </w:rPr>
              <w:t>3</w:t>
            </w:r>
            <w:r w:rsidRPr="00302664">
              <w:rPr>
                <w:lang w:val="de-DE"/>
              </w:rPr>
              <w:t xml:space="preserve"> vergrößert und die Temperatur auf 77 °C erhöht wird?</w:t>
            </w:r>
          </w:p>
          <w:p w14:paraId="21EF6539"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100 kPa</w:t>
            </w:r>
          </w:p>
          <w:p w14:paraId="780AF8D8"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 xml:space="preserve">   150 kPa</w:t>
            </w:r>
          </w:p>
          <w:p w14:paraId="57F97F10"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 xml:space="preserve">   880 kPa</w:t>
            </w:r>
          </w:p>
          <w:p w14:paraId="198C67C0"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1 320 kPa</w:t>
            </w:r>
          </w:p>
        </w:tc>
        <w:tc>
          <w:tcPr>
            <w:tcW w:w="1134" w:type="dxa"/>
            <w:tcBorders>
              <w:top w:val="single" w:sz="4" w:space="0" w:color="auto"/>
              <w:bottom w:val="single" w:sz="4" w:space="0" w:color="auto"/>
            </w:tcBorders>
            <w:shd w:val="clear" w:color="auto" w:fill="auto"/>
          </w:tcPr>
          <w:p w14:paraId="3A74E98C" w14:textId="77777777" w:rsidR="00B24AE6" w:rsidRPr="00302664" w:rsidRDefault="00B24AE6" w:rsidP="00C47EFB">
            <w:pPr>
              <w:spacing w:before="40" w:after="120" w:line="220" w:lineRule="exact"/>
              <w:ind w:right="113"/>
              <w:jc w:val="center"/>
              <w:rPr>
                <w:lang w:val="de-DE"/>
              </w:rPr>
            </w:pPr>
          </w:p>
        </w:tc>
      </w:tr>
      <w:tr w:rsidR="00B24AE6" w:rsidRPr="00302664" w14:paraId="40F6650F" w14:textId="77777777" w:rsidTr="00C47EFB">
        <w:trPr>
          <w:cantSplit/>
        </w:trPr>
        <w:tc>
          <w:tcPr>
            <w:tcW w:w="1216" w:type="dxa"/>
            <w:tcBorders>
              <w:top w:val="single" w:sz="4" w:space="0" w:color="auto"/>
              <w:bottom w:val="single" w:sz="4" w:space="0" w:color="auto"/>
            </w:tcBorders>
            <w:shd w:val="clear" w:color="auto" w:fill="auto"/>
          </w:tcPr>
          <w:p w14:paraId="06E7EEA7" w14:textId="77777777" w:rsidR="00B24AE6" w:rsidRPr="00302664" w:rsidRDefault="00B24AE6" w:rsidP="00C47EFB">
            <w:pPr>
              <w:keepNext/>
              <w:keepLines/>
              <w:spacing w:before="40" w:after="120" w:line="220" w:lineRule="exact"/>
              <w:ind w:right="113"/>
              <w:rPr>
                <w:lang w:val="de-DE"/>
              </w:rPr>
            </w:pPr>
            <w:r w:rsidRPr="00302664">
              <w:rPr>
                <w:lang w:val="de-DE"/>
              </w:rPr>
              <w:t>231 01.2-10</w:t>
            </w:r>
          </w:p>
        </w:tc>
        <w:tc>
          <w:tcPr>
            <w:tcW w:w="6155" w:type="dxa"/>
            <w:tcBorders>
              <w:top w:val="single" w:sz="4" w:space="0" w:color="auto"/>
              <w:bottom w:val="single" w:sz="4" w:space="0" w:color="auto"/>
            </w:tcBorders>
            <w:shd w:val="clear" w:color="auto" w:fill="auto"/>
          </w:tcPr>
          <w:p w14:paraId="0ABB3F22" w14:textId="77777777" w:rsidR="00B24AE6" w:rsidRPr="00302664" w:rsidRDefault="00B24AE6" w:rsidP="00C47EFB">
            <w:pPr>
              <w:keepNext/>
              <w:keepLines/>
              <w:spacing w:before="40" w:after="120" w:line="220" w:lineRule="exact"/>
              <w:ind w:right="113"/>
              <w:rPr>
                <w:lang w:val="de-DE"/>
              </w:rPr>
            </w:pPr>
            <w:r w:rsidRPr="00302664">
              <w:rPr>
                <w:lang w:val="de-DE"/>
              </w:rPr>
              <w:t>Allgemeines Gasgesetz: p * V / T = konstant</w:t>
            </w:r>
          </w:p>
        </w:tc>
        <w:tc>
          <w:tcPr>
            <w:tcW w:w="1134" w:type="dxa"/>
            <w:tcBorders>
              <w:top w:val="single" w:sz="4" w:space="0" w:color="auto"/>
              <w:bottom w:val="single" w:sz="4" w:space="0" w:color="auto"/>
            </w:tcBorders>
            <w:shd w:val="clear" w:color="auto" w:fill="auto"/>
          </w:tcPr>
          <w:p w14:paraId="4C71B33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DA66C9D" w14:textId="77777777" w:rsidTr="00C47EFB">
        <w:trPr>
          <w:cantSplit/>
        </w:trPr>
        <w:tc>
          <w:tcPr>
            <w:tcW w:w="1216" w:type="dxa"/>
            <w:tcBorders>
              <w:top w:val="single" w:sz="4" w:space="0" w:color="auto"/>
              <w:bottom w:val="single" w:sz="12" w:space="0" w:color="auto"/>
            </w:tcBorders>
            <w:shd w:val="clear" w:color="auto" w:fill="auto"/>
          </w:tcPr>
          <w:p w14:paraId="478FBCE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04DC1B4" w14:textId="77777777" w:rsidR="00B24AE6" w:rsidRPr="00302664" w:rsidRDefault="00B24AE6" w:rsidP="00C47EFB">
            <w:pPr>
              <w:keepNext/>
              <w:keepLines/>
              <w:spacing w:before="40" w:after="120" w:line="220" w:lineRule="exact"/>
              <w:ind w:right="113"/>
              <w:rPr>
                <w:lang w:val="de-DE"/>
              </w:rPr>
            </w:pPr>
            <w:r w:rsidRPr="00302664">
              <w:rPr>
                <w:lang w:val="de-DE"/>
              </w:rPr>
              <w:t>Eine Gasmenge nimmt bei einer Temperatur von 7 °C und einem absoluten Druck von 200 kPa ein Volumen von 8 m</w:t>
            </w:r>
            <w:r w:rsidRPr="00302664">
              <w:rPr>
                <w:vertAlign w:val="superscript"/>
                <w:lang w:val="de-DE"/>
              </w:rPr>
              <w:t>3</w:t>
            </w:r>
            <w:r w:rsidRPr="00302664">
              <w:rPr>
                <w:lang w:val="de-DE"/>
              </w:rPr>
              <w:t xml:space="preserve"> ein. </w:t>
            </w:r>
          </w:p>
          <w:p w14:paraId="720CF88B" w14:textId="77777777" w:rsidR="00B24AE6" w:rsidRPr="00302664" w:rsidRDefault="00B24AE6" w:rsidP="00C47EFB">
            <w:pPr>
              <w:keepNext/>
              <w:keepLines/>
              <w:spacing w:before="40" w:after="120" w:line="220" w:lineRule="exact"/>
              <w:ind w:right="113"/>
              <w:rPr>
                <w:lang w:val="de-DE"/>
              </w:rPr>
            </w:pPr>
            <w:r w:rsidRPr="00302664">
              <w:rPr>
                <w:lang w:val="de-DE"/>
              </w:rPr>
              <w:t>Auf welche Temperatur muss das Gas erwärmt werden, damit es bei einem absoluten Druck von 100 kPa</w:t>
            </w:r>
            <w:r w:rsidRPr="00302664" w:rsidDel="00BA107C">
              <w:rPr>
                <w:lang w:val="de-DE"/>
              </w:rPr>
              <w:t xml:space="preserve"> </w:t>
            </w:r>
            <w:r w:rsidRPr="00302664">
              <w:rPr>
                <w:lang w:val="de-DE"/>
              </w:rPr>
              <w:t>ein Volumen von 20 m</w:t>
            </w:r>
            <w:r w:rsidRPr="00302664">
              <w:rPr>
                <w:vertAlign w:val="superscript"/>
                <w:lang w:val="de-DE"/>
              </w:rPr>
              <w:t>3</w:t>
            </w:r>
            <w:r w:rsidRPr="00302664">
              <w:rPr>
                <w:lang w:val="de-DE"/>
              </w:rPr>
              <w:t xml:space="preserve"> einnimmt?</w:t>
            </w:r>
          </w:p>
          <w:p w14:paraId="76A7EAE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9 </w:t>
            </w:r>
            <w:r w:rsidRPr="00302664">
              <w:rPr>
                <w:lang w:val="de-DE"/>
              </w:rPr>
              <w:sym w:font="Symbol" w:char="F0B0"/>
            </w:r>
            <w:r w:rsidRPr="00302664">
              <w:rPr>
                <w:lang w:val="de-DE"/>
              </w:rPr>
              <w:t>C</w:t>
            </w:r>
          </w:p>
          <w:p w14:paraId="22EB63E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proofErr w:type="gramStart"/>
            <w:r w:rsidRPr="00302664">
              <w:rPr>
                <w:lang w:val="de-DE"/>
              </w:rPr>
              <w:tab/>
              <w:t xml:space="preserve">  12</w:t>
            </w:r>
            <w:proofErr w:type="gramEnd"/>
            <w:r w:rsidRPr="00302664">
              <w:rPr>
                <w:lang w:val="de-DE"/>
              </w:rPr>
              <w:t> </w:t>
            </w:r>
            <w:r w:rsidRPr="00302664">
              <w:rPr>
                <w:lang w:val="de-DE"/>
              </w:rPr>
              <w:sym w:font="Symbol" w:char="F0B0"/>
            </w:r>
            <w:r w:rsidRPr="00302664">
              <w:rPr>
                <w:lang w:val="de-DE"/>
              </w:rPr>
              <w:t>C</w:t>
            </w:r>
          </w:p>
          <w:p w14:paraId="3B637EF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proofErr w:type="gramStart"/>
            <w:r w:rsidRPr="00302664">
              <w:rPr>
                <w:lang w:val="de-DE"/>
              </w:rPr>
              <w:tab/>
              <w:t xml:space="preserve">  77</w:t>
            </w:r>
            <w:proofErr w:type="gramEnd"/>
            <w:r w:rsidRPr="00302664">
              <w:rPr>
                <w:lang w:val="de-DE"/>
              </w:rPr>
              <w:t> </w:t>
            </w:r>
            <w:r w:rsidRPr="00302664">
              <w:rPr>
                <w:lang w:val="de-DE"/>
              </w:rPr>
              <w:sym w:font="Symbol" w:char="F0B0"/>
            </w:r>
            <w:r w:rsidRPr="00302664">
              <w:rPr>
                <w:lang w:val="de-DE"/>
              </w:rPr>
              <w:t>C</w:t>
            </w:r>
          </w:p>
          <w:p w14:paraId="730B77F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194 </w:t>
            </w:r>
            <w:r w:rsidRPr="00302664">
              <w:rPr>
                <w:lang w:val="de-DE"/>
              </w:rPr>
              <w:sym w:font="Symbol" w:char="F0B0"/>
            </w:r>
            <w:r w:rsidRPr="00302664">
              <w:rPr>
                <w:lang w:val="de-DE"/>
              </w:rPr>
              <w:t>C</w:t>
            </w:r>
          </w:p>
        </w:tc>
        <w:tc>
          <w:tcPr>
            <w:tcW w:w="1134" w:type="dxa"/>
            <w:tcBorders>
              <w:top w:val="single" w:sz="4" w:space="0" w:color="auto"/>
              <w:bottom w:val="single" w:sz="12" w:space="0" w:color="auto"/>
            </w:tcBorders>
            <w:shd w:val="clear" w:color="auto" w:fill="auto"/>
          </w:tcPr>
          <w:p w14:paraId="1A071B13" w14:textId="77777777" w:rsidR="00B24AE6" w:rsidRPr="00302664" w:rsidRDefault="00B24AE6" w:rsidP="00C47EFB">
            <w:pPr>
              <w:keepNext/>
              <w:keepLines/>
              <w:spacing w:before="40" w:after="120" w:line="220" w:lineRule="exact"/>
              <w:ind w:right="113"/>
              <w:jc w:val="center"/>
              <w:rPr>
                <w:lang w:val="de-DE"/>
              </w:rPr>
            </w:pPr>
          </w:p>
        </w:tc>
      </w:tr>
    </w:tbl>
    <w:p w14:paraId="14A18C2B" w14:textId="77777777" w:rsidR="00B24AE6" w:rsidRPr="00302664" w:rsidRDefault="00B24AE6" w:rsidP="00B24AE6">
      <w:pPr>
        <w:widowControl w:val="0"/>
        <w:spacing w:line="220" w:lineRule="exact"/>
        <w:jc w:val="center"/>
        <w:rPr>
          <w:b/>
          <w:sz w:val="22"/>
          <w:szCs w:val="22"/>
          <w:lang w:val="de-DE"/>
        </w:rPr>
      </w:pPr>
      <w:r w:rsidRPr="00302664">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6D0A6EC1" w14:textId="77777777" w:rsidTr="00C47EFB">
        <w:trPr>
          <w:cantSplit/>
          <w:tblHeader/>
        </w:trPr>
        <w:tc>
          <w:tcPr>
            <w:tcW w:w="8505" w:type="dxa"/>
            <w:gridSpan w:val="3"/>
            <w:tcBorders>
              <w:top w:val="nil"/>
              <w:bottom w:val="single" w:sz="12" w:space="0" w:color="auto"/>
            </w:tcBorders>
            <w:shd w:val="clear" w:color="auto" w:fill="auto"/>
            <w:vAlign w:val="bottom"/>
          </w:tcPr>
          <w:p w14:paraId="148B0BE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3553DB2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2.1: Partialdruck und Gasgemische,</w:t>
            </w:r>
            <w:r w:rsidRPr="00302664">
              <w:rPr>
                <w:b/>
                <w:lang w:val="de-DE"/>
              </w:rPr>
              <w:br/>
              <w:t>Begriffsbestimmungen und einfache Berechnungen</w:t>
            </w:r>
          </w:p>
        </w:tc>
      </w:tr>
      <w:tr w:rsidR="00B24AE6" w:rsidRPr="00302664" w14:paraId="57F389E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447E6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155A683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5DF7A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E6B89F9" w14:textId="77777777" w:rsidTr="00C47EFB">
        <w:trPr>
          <w:cantSplit/>
          <w:trHeight w:val="368"/>
        </w:trPr>
        <w:tc>
          <w:tcPr>
            <w:tcW w:w="1216" w:type="dxa"/>
            <w:tcBorders>
              <w:top w:val="single" w:sz="12" w:space="0" w:color="auto"/>
              <w:bottom w:val="single" w:sz="4" w:space="0" w:color="auto"/>
            </w:tcBorders>
            <w:shd w:val="clear" w:color="auto" w:fill="auto"/>
          </w:tcPr>
          <w:p w14:paraId="34FF4062" w14:textId="77777777" w:rsidR="00B24AE6" w:rsidRPr="00302664" w:rsidRDefault="00B24AE6" w:rsidP="00C47EFB">
            <w:pPr>
              <w:spacing w:before="40" w:after="120" w:line="220" w:lineRule="exact"/>
              <w:ind w:right="113"/>
              <w:rPr>
                <w:lang w:val="de-DE"/>
              </w:rPr>
            </w:pPr>
            <w:r w:rsidRPr="00302664">
              <w:rPr>
                <w:lang w:val="de-DE"/>
              </w:rPr>
              <w:t>231 02.1-01</w:t>
            </w:r>
          </w:p>
        </w:tc>
        <w:tc>
          <w:tcPr>
            <w:tcW w:w="6155" w:type="dxa"/>
            <w:tcBorders>
              <w:top w:val="single" w:sz="12" w:space="0" w:color="auto"/>
              <w:bottom w:val="single" w:sz="4" w:space="0" w:color="auto"/>
            </w:tcBorders>
            <w:shd w:val="clear" w:color="auto" w:fill="auto"/>
          </w:tcPr>
          <w:p w14:paraId="3F55D009" w14:textId="77777777" w:rsidR="00B24AE6" w:rsidRPr="00302664" w:rsidRDefault="00B24AE6" w:rsidP="00C47EFB">
            <w:pPr>
              <w:spacing w:before="40" w:after="120" w:line="220" w:lineRule="exact"/>
              <w:ind w:right="113"/>
              <w:rPr>
                <w:lang w:val="de-DE"/>
              </w:rPr>
            </w:pPr>
            <w:r w:rsidRPr="00302664">
              <w:rPr>
                <w:lang w:val="de-DE"/>
              </w:rPr>
              <w:t>Partialdruck - Begriffsbestimmung</w:t>
            </w:r>
          </w:p>
        </w:tc>
        <w:tc>
          <w:tcPr>
            <w:tcW w:w="1134" w:type="dxa"/>
            <w:tcBorders>
              <w:top w:val="single" w:sz="12" w:space="0" w:color="auto"/>
              <w:bottom w:val="single" w:sz="4" w:space="0" w:color="auto"/>
            </w:tcBorders>
            <w:shd w:val="clear" w:color="auto" w:fill="auto"/>
          </w:tcPr>
          <w:p w14:paraId="5A1ABA57"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241415EE" w14:textId="77777777" w:rsidTr="00C47EFB">
        <w:trPr>
          <w:cantSplit/>
        </w:trPr>
        <w:tc>
          <w:tcPr>
            <w:tcW w:w="1216" w:type="dxa"/>
            <w:tcBorders>
              <w:top w:val="single" w:sz="4" w:space="0" w:color="auto"/>
              <w:bottom w:val="single" w:sz="4" w:space="0" w:color="auto"/>
            </w:tcBorders>
            <w:shd w:val="clear" w:color="auto" w:fill="auto"/>
          </w:tcPr>
          <w:p w14:paraId="0E9904A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54436D" w14:textId="77777777" w:rsidR="00B24AE6" w:rsidRPr="00302664" w:rsidRDefault="00B24AE6" w:rsidP="00C47EFB">
            <w:pPr>
              <w:spacing w:before="40" w:after="120" w:line="220" w:lineRule="exact"/>
              <w:ind w:right="113"/>
              <w:jc w:val="both"/>
              <w:rPr>
                <w:lang w:val="de-DE"/>
              </w:rPr>
            </w:pPr>
            <w:r w:rsidRPr="00302664">
              <w:rPr>
                <w:lang w:val="de-DE"/>
              </w:rPr>
              <w:t xml:space="preserve">Was bezeichnet der Partialdruck eines Gases in einem Gasgemisch, das sich in einem </w:t>
            </w:r>
            <w:proofErr w:type="spellStart"/>
            <w:r w:rsidRPr="00302664">
              <w:rPr>
                <w:lang w:val="de-DE"/>
              </w:rPr>
              <w:t>Ladetank</w:t>
            </w:r>
            <w:proofErr w:type="spellEnd"/>
            <w:r w:rsidRPr="00302664">
              <w:rPr>
                <w:lang w:val="de-DE"/>
              </w:rPr>
              <w:t xml:space="preserve"> befindet?</w:t>
            </w:r>
          </w:p>
          <w:p w14:paraId="7EAB6E6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Den Druck, der auf dem Manometer angezeigt wird.</w:t>
            </w:r>
          </w:p>
          <w:p w14:paraId="11B691E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Den Druck, den dieses Gas </w:t>
            </w:r>
            <w:del w:id="15" w:author="Bölker, Steffan" w:date="2019-03-20T16:40:00Z">
              <w:r w:rsidRPr="00302664" w:rsidDel="000577C7">
                <w:rPr>
                  <w:lang w:val="de-DE"/>
                </w:rPr>
                <w:delText>annähme</w:delText>
              </w:r>
            </w:del>
            <w:ins w:id="16" w:author="Bölker, Steffan" w:date="2019-03-20T16:40:00Z">
              <w:r w:rsidRPr="00302664">
                <w:rPr>
                  <w:lang w:val="de-DE"/>
                </w:rPr>
                <w:t>ann</w:t>
              </w:r>
              <w:r>
                <w:rPr>
                  <w:lang w:val="de-DE"/>
                </w:rPr>
                <w:t>e</w:t>
              </w:r>
              <w:r w:rsidRPr="00302664">
                <w:rPr>
                  <w:lang w:val="de-DE"/>
                </w:rPr>
                <w:t>hme</w:t>
              </w:r>
              <w:r>
                <w:rPr>
                  <w:lang w:val="de-DE"/>
                </w:rPr>
                <w:t>n würde</w:t>
              </w:r>
            </w:ins>
            <w:r w:rsidRPr="00302664">
              <w:rPr>
                <w:lang w:val="de-DE"/>
              </w:rPr>
              <w:t xml:space="preserve">, falls nur dieses Gas im </w:t>
            </w:r>
            <w:proofErr w:type="spellStart"/>
            <w:r w:rsidRPr="00302664">
              <w:rPr>
                <w:lang w:val="de-DE"/>
              </w:rPr>
              <w:t>Ladetank</w:t>
            </w:r>
            <w:proofErr w:type="spellEnd"/>
            <w:r w:rsidRPr="00302664">
              <w:rPr>
                <w:lang w:val="de-DE"/>
              </w:rPr>
              <w:t xml:space="preserve"> vorhanden wäre.</w:t>
            </w:r>
          </w:p>
          <w:p w14:paraId="240703F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Das Volumen, das </w:t>
            </w:r>
            <w:ins w:id="17" w:author="Bölker, Steffan" w:date="2019-03-20T16:40:00Z">
              <w:r>
                <w:rPr>
                  <w:lang w:val="de-DE"/>
                </w:rPr>
                <w:t xml:space="preserve">dieses Gas annehmen würde, falls </w:t>
              </w:r>
            </w:ins>
            <w:r w:rsidRPr="00302664">
              <w:rPr>
                <w:lang w:val="de-DE"/>
              </w:rPr>
              <w:t xml:space="preserve">nur dieses Gas </w:t>
            </w:r>
            <w:ins w:id="18" w:author="Bölker, Steffan" w:date="2019-03-20T16:41:00Z">
              <w:r>
                <w:rPr>
                  <w:lang w:val="de-DE"/>
                </w:rPr>
                <w:t xml:space="preserve">im </w:t>
              </w:r>
              <w:proofErr w:type="spellStart"/>
              <w:r>
                <w:rPr>
                  <w:lang w:val="de-DE"/>
                </w:rPr>
                <w:t>Ladetank</w:t>
              </w:r>
              <w:proofErr w:type="spellEnd"/>
              <w:r>
                <w:rPr>
                  <w:lang w:val="de-DE"/>
                </w:rPr>
                <w:t xml:space="preserve"> vorhanden wäre</w:t>
              </w:r>
            </w:ins>
            <w:del w:id="19" w:author="Bölker, Steffan" w:date="2019-03-20T16:41:00Z">
              <w:r w:rsidRPr="00302664" w:rsidDel="002C1BD1">
                <w:rPr>
                  <w:lang w:val="de-DE"/>
                </w:rPr>
                <w:delText>einnehmen würde</w:delText>
              </w:r>
            </w:del>
            <w:r w:rsidRPr="00302664">
              <w:rPr>
                <w:lang w:val="de-DE"/>
              </w:rPr>
              <w:t>.</w:t>
            </w:r>
          </w:p>
          <w:p w14:paraId="3C30AA9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Unterschied zwischen dem Druck dieses Gases und dem atmosphärischen Druck.</w:t>
            </w:r>
          </w:p>
        </w:tc>
        <w:tc>
          <w:tcPr>
            <w:tcW w:w="1134" w:type="dxa"/>
            <w:tcBorders>
              <w:top w:val="single" w:sz="4" w:space="0" w:color="auto"/>
              <w:bottom w:val="single" w:sz="4" w:space="0" w:color="auto"/>
            </w:tcBorders>
            <w:shd w:val="clear" w:color="auto" w:fill="auto"/>
          </w:tcPr>
          <w:p w14:paraId="320C7C94" w14:textId="77777777" w:rsidR="00B24AE6" w:rsidRPr="00302664" w:rsidRDefault="00B24AE6" w:rsidP="00C47EFB">
            <w:pPr>
              <w:spacing w:before="40" w:after="120" w:line="220" w:lineRule="exact"/>
              <w:ind w:right="113"/>
              <w:jc w:val="center"/>
              <w:rPr>
                <w:lang w:val="de-DE"/>
              </w:rPr>
            </w:pPr>
          </w:p>
        </w:tc>
      </w:tr>
      <w:tr w:rsidR="00B24AE6" w:rsidRPr="00302664" w14:paraId="3EF5C1C1" w14:textId="77777777" w:rsidTr="00C47EFB">
        <w:trPr>
          <w:cantSplit/>
        </w:trPr>
        <w:tc>
          <w:tcPr>
            <w:tcW w:w="1216" w:type="dxa"/>
            <w:tcBorders>
              <w:top w:val="single" w:sz="4" w:space="0" w:color="auto"/>
              <w:bottom w:val="single" w:sz="4" w:space="0" w:color="auto"/>
            </w:tcBorders>
            <w:shd w:val="clear" w:color="auto" w:fill="auto"/>
          </w:tcPr>
          <w:p w14:paraId="319A0EF9" w14:textId="77777777" w:rsidR="00B24AE6" w:rsidRPr="00302664" w:rsidRDefault="00B24AE6" w:rsidP="00C47EFB">
            <w:pPr>
              <w:spacing w:before="40" w:after="120" w:line="220" w:lineRule="exact"/>
              <w:ind w:right="113"/>
              <w:rPr>
                <w:lang w:val="de-DE"/>
              </w:rPr>
            </w:pPr>
            <w:r w:rsidRPr="00302664">
              <w:rPr>
                <w:lang w:val="de-DE"/>
              </w:rPr>
              <w:t>231 02.1-02</w:t>
            </w:r>
          </w:p>
        </w:tc>
        <w:tc>
          <w:tcPr>
            <w:tcW w:w="6155" w:type="dxa"/>
            <w:tcBorders>
              <w:top w:val="single" w:sz="4" w:space="0" w:color="auto"/>
              <w:bottom w:val="single" w:sz="4" w:space="0" w:color="auto"/>
            </w:tcBorders>
            <w:shd w:val="clear" w:color="auto" w:fill="auto"/>
          </w:tcPr>
          <w:p w14:paraId="7E3D332E" w14:textId="77777777" w:rsidR="00B24AE6" w:rsidRPr="00302664" w:rsidRDefault="00B24AE6" w:rsidP="00C47EFB">
            <w:pPr>
              <w:spacing w:before="40" w:after="120" w:line="220" w:lineRule="exact"/>
              <w:ind w:right="113"/>
              <w:rPr>
                <w:lang w:val="de-DE"/>
              </w:rPr>
            </w:pPr>
            <w:r w:rsidRPr="00302664">
              <w:rPr>
                <w:lang w:val="de-DE"/>
              </w:rPr>
              <w:t>Partialdruck - Begriffsbestimmung</w:t>
            </w:r>
          </w:p>
        </w:tc>
        <w:tc>
          <w:tcPr>
            <w:tcW w:w="1134" w:type="dxa"/>
            <w:tcBorders>
              <w:top w:val="single" w:sz="4" w:space="0" w:color="auto"/>
              <w:bottom w:val="single" w:sz="4" w:space="0" w:color="auto"/>
            </w:tcBorders>
            <w:shd w:val="clear" w:color="auto" w:fill="auto"/>
          </w:tcPr>
          <w:p w14:paraId="0CE16BE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5D941EA3" w14:textId="77777777" w:rsidTr="00C47EFB">
        <w:trPr>
          <w:cantSplit/>
        </w:trPr>
        <w:tc>
          <w:tcPr>
            <w:tcW w:w="1216" w:type="dxa"/>
            <w:tcBorders>
              <w:top w:val="single" w:sz="4" w:space="0" w:color="auto"/>
              <w:bottom w:val="single" w:sz="4" w:space="0" w:color="auto"/>
            </w:tcBorders>
            <w:shd w:val="clear" w:color="auto" w:fill="auto"/>
          </w:tcPr>
          <w:p w14:paraId="7516E97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079111" w14:textId="77777777" w:rsidR="00B24AE6" w:rsidRPr="00302664" w:rsidRDefault="00B24AE6" w:rsidP="00C47EFB">
            <w:pPr>
              <w:spacing w:before="40" w:after="120" w:line="220" w:lineRule="exact"/>
              <w:ind w:right="113"/>
              <w:jc w:val="both"/>
              <w:rPr>
                <w:lang w:val="de-DE"/>
              </w:rPr>
            </w:pPr>
            <w:r w:rsidRPr="00302664">
              <w:rPr>
                <w:lang w:val="de-DE"/>
              </w:rPr>
              <w:t xml:space="preserve">Was bezeichnet der Partialdruck eines Gases in einem Gasgemisch, das sich in einem </w:t>
            </w:r>
            <w:proofErr w:type="spellStart"/>
            <w:r w:rsidRPr="00302664">
              <w:rPr>
                <w:lang w:val="de-DE"/>
              </w:rPr>
              <w:t>Ladetank</w:t>
            </w:r>
            <w:proofErr w:type="spellEnd"/>
            <w:r w:rsidRPr="00302664">
              <w:rPr>
                <w:lang w:val="de-DE"/>
              </w:rPr>
              <w:t xml:space="preserve"> befindet?</w:t>
            </w:r>
          </w:p>
          <w:p w14:paraId="3C54DF04"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Den </w:t>
            </w:r>
            <w:proofErr w:type="spellStart"/>
            <w:r w:rsidRPr="00302664">
              <w:rPr>
                <w:lang w:val="de-DE"/>
              </w:rPr>
              <w:t>Manometerdruck</w:t>
            </w:r>
            <w:proofErr w:type="spellEnd"/>
            <w:r w:rsidRPr="00302664">
              <w:rPr>
                <w:lang w:val="de-DE"/>
              </w:rPr>
              <w:t xml:space="preserve"> + 100 kPa.</w:t>
            </w:r>
          </w:p>
          <w:p w14:paraId="1EFC6BE1"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Das Volumen dieses Gases bei atmosphärischem Druck.</w:t>
            </w:r>
          </w:p>
          <w:p w14:paraId="54C35EE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Den Druck, den dieses Gas </w:t>
            </w:r>
            <w:del w:id="20" w:author="Bölker, Steffan" w:date="2019-03-20T16:42:00Z">
              <w:r w:rsidRPr="00302664" w:rsidDel="002C1BD1">
                <w:rPr>
                  <w:lang w:val="de-DE"/>
                </w:rPr>
                <w:delText>annähme</w:delText>
              </w:r>
            </w:del>
            <w:ins w:id="21" w:author="Bölker, Steffan" w:date="2019-03-20T16:42:00Z">
              <w:r w:rsidRPr="00302664">
                <w:rPr>
                  <w:lang w:val="de-DE"/>
                </w:rPr>
                <w:t>ann</w:t>
              </w:r>
              <w:r>
                <w:rPr>
                  <w:lang w:val="de-DE"/>
                </w:rPr>
                <w:t>e</w:t>
              </w:r>
              <w:r w:rsidRPr="00302664">
                <w:rPr>
                  <w:lang w:val="de-DE"/>
                </w:rPr>
                <w:t>hme</w:t>
              </w:r>
              <w:r>
                <w:rPr>
                  <w:lang w:val="de-DE"/>
                </w:rPr>
                <w:t>n würde</w:t>
              </w:r>
            </w:ins>
            <w:r w:rsidRPr="00302664">
              <w:rPr>
                <w:lang w:val="de-DE"/>
              </w:rPr>
              <w:t xml:space="preserve">, falls nur dieses Gas im </w:t>
            </w:r>
            <w:proofErr w:type="spellStart"/>
            <w:r w:rsidRPr="00302664">
              <w:rPr>
                <w:lang w:val="de-DE"/>
              </w:rPr>
              <w:t>Ladetank</w:t>
            </w:r>
            <w:proofErr w:type="spellEnd"/>
            <w:r w:rsidRPr="00302664">
              <w:rPr>
                <w:lang w:val="de-DE"/>
              </w:rPr>
              <w:t xml:space="preserve"> vorhanden wäre.</w:t>
            </w:r>
          </w:p>
          <w:p w14:paraId="661C4DF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Den Unterschied zwischen dem Druck im </w:t>
            </w:r>
            <w:proofErr w:type="spellStart"/>
            <w:r w:rsidRPr="00302664">
              <w:rPr>
                <w:lang w:val="de-DE"/>
              </w:rPr>
              <w:t>Ladetank</w:t>
            </w:r>
            <w:proofErr w:type="spellEnd"/>
            <w:r w:rsidRPr="00302664">
              <w:rPr>
                <w:lang w:val="de-DE"/>
              </w:rPr>
              <w:t xml:space="preserve"> und dem atmosphärischen Druck.</w:t>
            </w:r>
          </w:p>
        </w:tc>
        <w:tc>
          <w:tcPr>
            <w:tcW w:w="1134" w:type="dxa"/>
            <w:tcBorders>
              <w:top w:val="single" w:sz="4" w:space="0" w:color="auto"/>
              <w:bottom w:val="single" w:sz="4" w:space="0" w:color="auto"/>
            </w:tcBorders>
            <w:shd w:val="clear" w:color="auto" w:fill="auto"/>
          </w:tcPr>
          <w:p w14:paraId="66E796E1" w14:textId="77777777" w:rsidR="00B24AE6" w:rsidRPr="00302664" w:rsidRDefault="00B24AE6" w:rsidP="00C47EFB">
            <w:pPr>
              <w:spacing w:before="40" w:after="120" w:line="220" w:lineRule="exact"/>
              <w:ind w:right="113"/>
              <w:jc w:val="center"/>
              <w:rPr>
                <w:lang w:val="de-DE"/>
              </w:rPr>
            </w:pPr>
          </w:p>
        </w:tc>
      </w:tr>
      <w:tr w:rsidR="00B24AE6" w:rsidRPr="00302664" w14:paraId="6942ABB1" w14:textId="77777777" w:rsidTr="00C47EFB">
        <w:trPr>
          <w:cantSplit/>
        </w:trPr>
        <w:tc>
          <w:tcPr>
            <w:tcW w:w="1216" w:type="dxa"/>
            <w:tcBorders>
              <w:top w:val="single" w:sz="4" w:space="0" w:color="auto"/>
              <w:bottom w:val="single" w:sz="4" w:space="0" w:color="auto"/>
            </w:tcBorders>
            <w:shd w:val="clear" w:color="auto" w:fill="auto"/>
          </w:tcPr>
          <w:p w14:paraId="16683872" w14:textId="77777777" w:rsidR="00B24AE6" w:rsidRPr="00302664" w:rsidRDefault="00B24AE6" w:rsidP="00C47EFB">
            <w:pPr>
              <w:spacing w:before="40" w:after="120" w:line="220" w:lineRule="exact"/>
              <w:ind w:right="113"/>
              <w:rPr>
                <w:lang w:val="de-DE"/>
              </w:rPr>
            </w:pPr>
            <w:r w:rsidRPr="00302664">
              <w:rPr>
                <w:lang w:val="de-DE"/>
              </w:rPr>
              <w:t>231 02.1-03</w:t>
            </w:r>
          </w:p>
        </w:tc>
        <w:tc>
          <w:tcPr>
            <w:tcW w:w="6155" w:type="dxa"/>
            <w:tcBorders>
              <w:top w:val="single" w:sz="4" w:space="0" w:color="auto"/>
              <w:bottom w:val="single" w:sz="4" w:space="0" w:color="auto"/>
            </w:tcBorders>
            <w:shd w:val="clear" w:color="auto" w:fill="auto"/>
          </w:tcPr>
          <w:p w14:paraId="374A301A"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r w:rsidRPr="00302664">
              <w:rPr>
                <w:i/>
                <w:lang w:val="de-DE"/>
              </w:rPr>
              <w:t>p</w:t>
            </w:r>
            <w:r w:rsidRPr="00302664">
              <w:rPr>
                <w:i/>
                <w:vertAlign w:val="subscript"/>
                <w:lang w:val="de-DE"/>
              </w:rPr>
              <w:t>i</w:t>
            </w:r>
            <w:proofErr w:type="spellEnd"/>
            <w:r w:rsidRPr="00302664">
              <w:rPr>
                <w:lang w:val="de-DE"/>
              </w:rPr>
              <w:t xml:space="preserve"> </w:t>
            </w:r>
            <w:proofErr w:type="gramStart"/>
            <w:r w:rsidRPr="00302664">
              <w:rPr>
                <w:lang w:val="de-DE"/>
              </w:rPr>
              <w:t>und  Vol.</w:t>
            </w:r>
            <w:proofErr w:type="gramEnd"/>
            <w:r w:rsidRPr="00302664">
              <w:rPr>
                <w:lang w:val="de-DE"/>
              </w:rPr>
              <w:t>-</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424223F"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5FDCA920" w14:textId="77777777" w:rsidTr="00C47EFB">
        <w:trPr>
          <w:cantSplit/>
        </w:trPr>
        <w:tc>
          <w:tcPr>
            <w:tcW w:w="1216" w:type="dxa"/>
            <w:tcBorders>
              <w:top w:val="single" w:sz="4" w:space="0" w:color="auto"/>
              <w:bottom w:val="single" w:sz="4" w:space="0" w:color="auto"/>
            </w:tcBorders>
            <w:shd w:val="clear" w:color="auto" w:fill="auto"/>
          </w:tcPr>
          <w:p w14:paraId="3DC199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1FACBF" w14:textId="77777777" w:rsidR="00B24AE6" w:rsidRPr="00302664" w:rsidRDefault="00B24AE6" w:rsidP="00C47EFB">
            <w:pPr>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eine Mischung aus Stickstoff und Propan.</w:t>
            </w:r>
          </w:p>
          <w:p w14:paraId="2532E618" w14:textId="77777777" w:rsidR="00B24AE6" w:rsidRPr="00302664" w:rsidRDefault="00B24AE6" w:rsidP="00C47EFB">
            <w:pPr>
              <w:spacing w:before="40" w:after="120" w:line="220" w:lineRule="exact"/>
              <w:ind w:right="113"/>
              <w:rPr>
                <w:lang w:val="de-DE"/>
              </w:rPr>
            </w:pPr>
            <w:r w:rsidRPr="00302664">
              <w:rPr>
                <w:lang w:val="de-DE"/>
              </w:rPr>
              <w:t>Der Volumenanteil Stickstoff beträgt 20% und der des Propans 80%.</w:t>
            </w:r>
          </w:p>
          <w:p w14:paraId="2CB1DDDE" w14:textId="77777777" w:rsidR="00B24AE6" w:rsidRPr="00302664" w:rsidRDefault="00B24AE6" w:rsidP="00C47EFB">
            <w:pPr>
              <w:spacing w:before="40" w:after="120" w:line="220" w:lineRule="exact"/>
              <w:ind w:right="113"/>
              <w:rPr>
                <w:lang w:val="de-DE"/>
              </w:rPr>
            </w:pPr>
            <w:r w:rsidRPr="00302664">
              <w:rPr>
                <w:lang w:val="de-DE"/>
              </w:rPr>
              <w:t xml:space="preserve">Der Gesamtdruck im </w:t>
            </w:r>
            <w:proofErr w:type="spellStart"/>
            <w:r w:rsidRPr="00302664">
              <w:rPr>
                <w:lang w:val="de-DE"/>
              </w:rPr>
              <w:t>Ladetank</w:t>
            </w:r>
            <w:proofErr w:type="spellEnd"/>
            <w:r w:rsidRPr="00302664">
              <w:rPr>
                <w:lang w:val="de-DE"/>
              </w:rPr>
              <w:t xml:space="preserve"> ist 500 kPa.</w:t>
            </w:r>
          </w:p>
          <w:p w14:paraId="3E995B80" w14:textId="77777777" w:rsidR="00B24AE6" w:rsidRPr="00302664" w:rsidRDefault="00B24AE6" w:rsidP="00C47EFB">
            <w:pPr>
              <w:spacing w:before="40" w:after="120" w:line="220" w:lineRule="exact"/>
              <w:ind w:right="113"/>
              <w:rPr>
                <w:lang w:val="de-DE"/>
              </w:rPr>
            </w:pPr>
            <w:r w:rsidRPr="00302664">
              <w:rPr>
                <w:lang w:val="de-DE"/>
              </w:rPr>
              <w:t>Wie groß ist der Partialdruck des Propans?</w:t>
            </w:r>
          </w:p>
          <w:p w14:paraId="1C580CC7" w14:textId="77777777" w:rsidR="00B24AE6" w:rsidRPr="003855FB" w:rsidRDefault="00B24AE6" w:rsidP="00C47EFB">
            <w:pPr>
              <w:spacing w:before="40" w:after="120" w:line="220" w:lineRule="exact"/>
              <w:ind w:left="481" w:right="113" w:hanging="481"/>
              <w:rPr>
                <w:lang w:val="fr-FR"/>
              </w:rPr>
            </w:pPr>
            <w:r w:rsidRPr="003855FB">
              <w:rPr>
                <w:lang w:val="fr-FR"/>
              </w:rPr>
              <w:t>A</w:t>
            </w:r>
            <w:r w:rsidRPr="003855FB">
              <w:rPr>
                <w:lang w:val="fr-FR"/>
              </w:rPr>
              <w:tab/>
              <w:t xml:space="preserve"> 20 kPa.</w:t>
            </w:r>
          </w:p>
          <w:p w14:paraId="78EEE882" w14:textId="77777777" w:rsidR="00B24AE6" w:rsidRPr="003855FB" w:rsidRDefault="00B24AE6" w:rsidP="00C47EFB">
            <w:pPr>
              <w:spacing w:before="40" w:after="120" w:line="220" w:lineRule="exact"/>
              <w:ind w:left="481" w:right="113" w:hanging="481"/>
              <w:rPr>
                <w:lang w:val="fr-FR"/>
              </w:rPr>
            </w:pPr>
            <w:r w:rsidRPr="003855FB">
              <w:rPr>
                <w:lang w:val="fr-FR"/>
              </w:rPr>
              <w:t>B</w:t>
            </w:r>
            <w:r w:rsidRPr="003855FB">
              <w:rPr>
                <w:lang w:val="fr-FR"/>
              </w:rPr>
              <w:tab/>
              <w:t xml:space="preserve"> 80 kPa.</w:t>
            </w:r>
          </w:p>
          <w:p w14:paraId="005AC89A" w14:textId="77777777" w:rsidR="00B24AE6" w:rsidRPr="003855FB" w:rsidRDefault="00B24AE6" w:rsidP="00C47EFB">
            <w:pPr>
              <w:spacing w:before="40" w:after="120" w:line="220" w:lineRule="exact"/>
              <w:ind w:left="481" w:right="113" w:hanging="481"/>
              <w:rPr>
                <w:lang w:val="fr-FR"/>
              </w:rPr>
            </w:pPr>
            <w:r w:rsidRPr="003855FB">
              <w:rPr>
                <w:lang w:val="fr-FR"/>
              </w:rPr>
              <w:t>C</w:t>
            </w:r>
            <w:r w:rsidRPr="003855FB">
              <w:rPr>
                <w:lang w:val="fr-FR"/>
              </w:rPr>
              <w:tab/>
              <w:t>320 kPa.</w:t>
            </w:r>
          </w:p>
          <w:p w14:paraId="35CE7BB6"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400 kPa.</w:t>
            </w:r>
          </w:p>
        </w:tc>
        <w:tc>
          <w:tcPr>
            <w:tcW w:w="1134" w:type="dxa"/>
            <w:tcBorders>
              <w:top w:val="single" w:sz="4" w:space="0" w:color="auto"/>
              <w:bottom w:val="single" w:sz="4" w:space="0" w:color="auto"/>
            </w:tcBorders>
            <w:shd w:val="clear" w:color="auto" w:fill="auto"/>
          </w:tcPr>
          <w:p w14:paraId="4D6CBEB3" w14:textId="77777777" w:rsidR="00B24AE6" w:rsidRPr="00302664" w:rsidRDefault="00B24AE6" w:rsidP="00C47EFB">
            <w:pPr>
              <w:spacing w:before="40" w:after="120" w:line="220" w:lineRule="exact"/>
              <w:ind w:right="113"/>
              <w:rPr>
                <w:lang w:val="de-DE"/>
              </w:rPr>
            </w:pPr>
          </w:p>
        </w:tc>
      </w:tr>
      <w:tr w:rsidR="00B24AE6" w:rsidRPr="00302664" w14:paraId="6C8C49F8" w14:textId="77777777" w:rsidTr="00C47EFB">
        <w:trPr>
          <w:cantSplit/>
        </w:trPr>
        <w:tc>
          <w:tcPr>
            <w:tcW w:w="1216" w:type="dxa"/>
            <w:tcBorders>
              <w:top w:val="single" w:sz="4" w:space="0" w:color="auto"/>
              <w:bottom w:val="single" w:sz="4" w:space="0" w:color="auto"/>
            </w:tcBorders>
            <w:shd w:val="clear" w:color="auto" w:fill="auto"/>
          </w:tcPr>
          <w:p w14:paraId="2F511122"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02.1-04</w:t>
            </w:r>
          </w:p>
        </w:tc>
        <w:tc>
          <w:tcPr>
            <w:tcW w:w="6155" w:type="dxa"/>
            <w:tcBorders>
              <w:top w:val="single" w:sz="4" w:space="0" w:color="auto"/>
              <w:bottom w:val="single" w:sz="4" w:space="0" w:color="auto"/>
            </w:tcBorders>
            <w:shd w:val="clear" w:color="auto" w:fill="auto"/>
          </w:tcPr>
          <w:p w14:paraId="540B1D64"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49736F9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6B6660C" w14:textId="77777777" w:rsidTr="00C47EFB">
        <w:trPr>
          <w:cantSplit/>
        </w:trPr>
        <w:tc>
          <w:tcPr>
            <w:tcW w:w="1216" w:type="dxa"/>
            <w:tcBorders>
              <w:top w:val="single" w:sz="4" w:space="0" w:color="auto"/>
              <w:bottom w:val="single" w:sz="4" w:space="0" w:color="auto"/>
            </w:tcBorders>
            <w:shd w:val="clear" w:color="auto" w:fill="auto"/>
          </w:tcPr>
          <w:p w14:paraId="5CFE9AB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14BD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eine Mischung aus Propan und Stickstoff.</w:t>
            </w:r>
          </w:p>
          <w:p w14:paraId="31478B9D" w14:textId="77777777" w:rsidR="00B24AE6" w:rsidRPr="00302664" w:rsidRDefault="00B24AE6" w:rsidP="00C47EFB">
            <w:pPr>
              <w:keepNext/>
              <w:keepLines/>
              <w:spacing w:before="40" w:after="120" w:line="220" w:lineRule="exact"/>
              <w:ind w:right="113"/>
              <w:jc w:val="both"/>
              <w:rPr>
                <w:lang w:val="de-DE"/>
              </w:rPr>
            </w:pPr>
            <w:r w:rsidRPr="00302664">
              <w:rPr>
                <w:lang w:val="de-DE"/>
              </w:rPr>
              <w:t>Der Partialdruck des Stickstoffs beträgt 100 kPa</w:t>
            </w:r>
            <w:r w:rsidRPr="00302664" w:rsidDel="00BA107C">
              <w:rPr>
                <w:lang w:val="de-DE"/>
              </w:rPr>
              <w:t xml:space="preserve"> </w:t>
            </w:r>
            <w:r w:rsidRPr="00302664">
              <w:rPr>
                <w:lang w:val="de-DE"/>
              </w:rPr>
              <w:t xml:space="preserve">und der Volumenprozentsatz 20 %. </w:t>
            </w:r>
          </w:p>
          <w:p w14:paraId="20C3E053" w14:textId="77777777" w:rsidR="00B24AE6" w:rsidRPr="00302664" w:rsidRDefault="00B24AE6" w:rsidP="00C47EFB">
            <w:pPr>
              <w:keepNext/>
              <w:keepLines/>
              <w:spacing w:before="40" w:after="120" w:line="220" w:lineRule="exact"/>
              <w:ind w:right="113"/>
              <w:jc w:val="both"/>
              <w:rPr>
                <w:lang w:val="de-DE"/>
              </w:rPr>
            </w:pPr>
            <w:r w:rsidRPr="00302664">
              <w:rPr>
                <w:lang w:val="de-DE"/>
              </w:rPr>
              <w:t>Wie groß ist der Partialdruck des Propans?</w:t>
            </w:r>
          </w:p>
          <w:p w14:paraId="1581A546"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80 kPa.</w:t>
            </w:r>
          </w:p>
          <w:p w14:paraId="29AE2F18"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320 kPa.</w:t>
            </w:r>
          </w:p>
          <w:p w14:paraId="1A517C3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400 kPa.</w:t>
            </w:r>
          </w:p>
          <w:p w14:paraId="431640C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500 kPa.</w:t>
            </w:r>
          </w:p>
        </w:tc>
        <w:tc>
          <w:tcPr>
            <w:tcW w:w="1134" w:type="dxa"/>
            <w:tcBorders>
              <w:top w:val="single" w:sz="4" w:space="0" w:color="auto"/>
              <w:bottom w:val="single" w:sz="4" w:space="0" w:color="auto"/>
            </w:tcBorders>
            <w:shd w:val="clear" w:color="auto" w:fill="auto"/>
          </w:tcPr>
          <w:p w14:paraId="47C048D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32AFD3C0" w14:textId="77777777" w:rsidTr="00C47EFB">
        <w:trPr>
          <w:cantSplit/>
        </w:trPr>
        <w:tc>
          <w:tcPr>
            <w:tcW w:w="1216" w:type="dxa"/>
            <w:tcBorders>
              <w:top w:val="single" w:sz="4" w:space="0" w:color="auto"/>
              <w:bottom w:val="single" w:sz="4" w:space="0" w:color="auto"/>
            </w:tcBorders>
            <w:shd w:val="clear" w:color="auto" w:fill="auto"/>
          </w:tcPr>
          <w:p w14:paraId="0E75B853" w14:textId="77777777" w:rsidR="00B24AE6" w:rsidRPr="00302664" w:rsidRDefault="00B24AE6" w:rsidP="00C47EFB">
            <w:pPr>
              <w:keepNext/>
              <w:keepLines/>
              <w:spacing w:before="40" w:after="120" w:line="220" w:lineRule="exact"/>
              <w:ind w:right="113"/>
              <w:rPr>
                <w:lang w:val="de-DE"/>
              </w:rPr>
            </w:pPr>
            <w:r w:rsidRPr="00302664">
              <w:rPr>
                <w:lang w:val="de-DE"/>
              </w:rPr>
              <w:t>231 02.1-05</w:t>
            </w:r>
          </w:p>
        </w:tc>
        <w:tc>
          <w:tcPr>
            <w:tcW w:w="6155" w:type="dxa"/>
            <w:tcBorders>
              <w:top w:val="single" w:sz="4" w:space="0" w:color="auto"/>
              <w:bottom w:val="single" w:sz="4" w:space="0" w:color="auto"/>
            </w:tcBorders>
            <w:shd w:val="clear" w:color="auto" w:fill="auto"/>
          </w:tcPr>
          <w:p w14:paraId="552CF316"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8766FE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1DD635D3" w14:textId="77777777" w:rsidTr="00C47EFB">
        <w:trPr>
          <w:cantSplit/>
        </w:trPr>
        <w:tc>
          <w:tcPr>
            <w:tcW w:w="1216" w:type="dxa"/>
            <w:tcBorders>
              <w:top w:val="single" w:sz="4" w:space="0" w:color="auto"/>
              <w:bottom w:val="single" w:sz="4" w:space="0" w:color="auto"/>
            </w:tcBorders>
            <w:shd w:val="clear" w:color="auto" w:fill="auto"/>
          </w:tcPr>
          <w:p w14:paraId="1E5B36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4B9C13" w14:textId="77777777" w:rsidR="00B24AE6" w:rsidRPr="00302664" w:rsidRDefault="00B24AE6" w:rsidP="00C47EFB">
            <w:pPr>
              <w:spacing w:before="40" w:after="120" w:line="220" w:lineRule="exact"/>
              <w:ind w:right="113"/>
              <w:jc w:val="both"/>
              <w:rPr>
                <w:lang w:val="de-DE"/>
              </w:rPr>
            </w:pPr>
            <w:r w:rsidRPr="00302664">
              <w:rPr>
                <w:lang w:val="de-DE"/>
              </w:rPr>
              <w:t xml:space="preserve">Ein Gasgemisch mit 70 Vol.-% Propan und 30 Vol.-% Butan befindet sich in einem </w:t>
            </w:r>
            <w:proofErr w:type="spellStart"/>
            <w:r w:rsidRPr="00302664">
              <w:rPr>
                <w:lang w:val="de-DE"/>
              </w:rPr>
              <w:t>Ladetank</w:t>
            </w:r>
            <w:proofErr w:type="spellEnd"/>
            <w:r w:rsidRPr="00302664">
              <w:rPr>
                <w:lang w:val="de-DE"/>
              </w:rPr>
              <w:t xml:space="preserve"> unter einem absoluten Druck von 1 000 kPa. </w:t>
            </w:r>
          </w:p>
          <w:p w14:paraId="6BAF59B8" w14:textId="77777777" w:rsidR="00B24AE6" w:rsidRPr="00302664" w:rsidRDefault="00B24AE6" w:rsidP="00C47EFB">
            <w:pPr>
              <w:spacing w:before="40" w:after="120" w:line="220" w:lineRule="exact"/>
              <w:ind w:right="113"/>
              <w:rPr>
                <w:lang w:val="de-DE"/>
              </w:rPr>
            </w:pPr>
            <w:r w:rsidRPr="00302664">
              <w:rPr>
                <w:lang w:val="de-DE"/>
              </w:rPr>
              <w:t>Wie hoch ist der Partialdruck des Butans?</w:t>
            </w:r>
          </w:p>
          <w:p w14:paraId="4111D95C"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270 kPa.</w:t>
            </w:r>
          </w:p>
          <w:p w14:paraId="64CC7F7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300 kPa.</w:t>
            </w:r>
          </w:p>
          <w:p w14:paraId="1442679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630 kPa.</w:t>
            </w:r>
          </w:p>
          <w:p w14:paraId="528D25F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700 kPa.</w:t>
            </w:r>
          </w:p>
        </w:tc>
        <w:tc>
          <w:tcPr>
            <w:tcW w:w="1134" w:type="dxa"/>
            <w:tcBorders>
              <w:top w:val="single" w:sz="4" w:space="0" w:color="auto"/>
              <w:bottom w:val="single" w:sz="4" w:space="0" w:color="auto"/>
            </w:tcBorders>
            <w:shd w:val="clear" w:color="auto" w:fill="auto"/>
          </w:tcPr>
          <w:p w14:paraId="0BF70061" w14:textId="77777777" w:rsidR="00B24AE6" w:rsidRPr="00302664" w:rsidRDefault="00B24AE6" w:rsidP="00C47EFB">
            <w:pPr>
              <w:spacing w:before="40" w:after="120" w:line="220" w:lineRule="exact"/>
              <w:ind w:right="113"/>
              <w:jc w:val="center"/>
              <w:rPr>
                <w:lang w:val="de-DE"/>
              </w:rPr>
            </w:pPr>
          </w:p>
        </w:tc>
      </w:tr>
      <w:tr w:rsidR="00B24AE6" w:rsidRPr="00302664" w14:paraId="673C1B27" w14:textId="77777777" w:rsidTr="00C47EFB">
        <w:trPr>
          <w:cantSplit/>
        </w:trPr>
        <w:tc>
          <w:tcPr>
            <w:tcW w:w="1216" w:type="dxa"/>
            <w:tcBorders>
              <w:top w:val="single" w:sz="4" w:space="0" w:color="auto"/>
              <w:bottom w:val="single" w:sz="4" w:space="0" w:color="auto"/>
            </w:tcBorders>
            <w:shd w:val="clear" w:color="auto" w:fill="auto"/>
          </w:tcPr>
          <w:p w14:paraId="3DDB960D" w14:textId="77777777" w:rsidR="00B24AE6" w:rsidRPr="00302664" w:rsidRDefault="00B24AE6" w:rsidP="00C47EFB">
            <w:pPr>
              <w:spacing w:before="40" w:after="120" w:line="220" w:lineRule="exact"/>
              <w:ind w:right="113"/>
              <w:rPr>
                <w:lang w:val="de-DE"/>
              </w:rPr>
            </w:pPr>
            <w:r w:rsidRPr="00302664">
              <w:rPr>
                <w:lang w:val="de-DE"/>
              </w:rPr>
              <w:t>231 02.1-06</w:t>
            </w:r>
          </w:p>
        </w:tc>
        <w:tc>
          <w:tcPr>
            <w:tcW w:w="6155" w:type="dxa"/>
            <w:tcBorders>
              <w:top w:val="single" w:sz="4" w:space="0" w:color="auto"/>
              <w:bottom w:val="single" w:sz="4" w:space="0" w:color="auto"/>
            </w:tcBorders>
            <w:shd w:val="clear" w:color="auto" w:fill="auto"/>
          </w:tcPr>
          <w:p w14:paraId="2C18459E" w14:textId="77777777" w:rsidR="00B24AE6" w:rsidRPr="00302664" w:rsidRDefault="00B24AE6" w:rsidP="00C47EFB">
            <w:pPr>
              <w:spacing w:before="40" w:after="120" w:line="220" w:lineRule="exact"/>
              <w:ind w:right="113"/>
              <w:rPr>
                <w:lang w:val="de-DE"/>
              </w:rPr>
            </w:pPr>
            <w:r w:rsidRPr="00302664">
              <w:rPr>
                <w:lang w:val="de-DE"/>
              </w:rPr>
              <w:t>gestrichen</w:t>
            </w:r>
          </w:p>
        </w:tc>
        <w:tc>
          <w:tcPr>
            <w:tcW w:w="1134" w:type="dxa"/>
            <w:tcBorders>
              <w:top w:val="single" w:sz="4" w:space="0" w:color="auto"/>
              <w:bottom w:val="single" w:sz="4" w:space="0" w:color="auto"/>
            </w:tcBorders>
            <w:shd w:val="clear" w:color="auto" w:fill="auto"/>
          </w:tcPr>
          <w:p w14:paraId="3A339085" w14:textId="77777777" w:rsidR="00B24AE6" w:rsidRPr="00302664" w:rsidRDefault="00B24AE6" w:rsidP="00C47EFB">
            <w:pPr>
              <w:spacing w:before="40" w:after="120" w:line="220" w:lineRule="exact"/>
              <w:ind w:right="113"/>
              <w:jc w:val="center"/>
              <w:rPr>
                <w:lang w:val="de-DE"/>
              </w:rPr>
            </w:pPr>
          </w:p>
        </w:tc>
      </w:tr>
      <w:tr w:rsidR="00B24AE6" w:rsidRPr="00302664" w14:paraId="783DC61C" w14:textId="77777777" w:rsidTr="00C47EFB">
        <w:trPr>
          <w:cantSplit/>
        </w:trPr>
        <w:tc>
          <w:tcPr>
            <w:tcW w:w="1216" w:type="dxa"/>
            <w:tcBorders>
              <w:top w:val="single" w:sz="4" w:space="0" w:color="auto"/>
              <w:bottom w:val="single" w:sz="4" w:space="0" w:color="auto"/>
            </w:tcBorders>
            <w:shd w:val="clear" w:color="auto" w:fill="auto"/>
          </w:tcPr>
          <w:p w14:paraId="07EA8309" w14:textId="77777777" w:rsidR="00B24AE6" w:rsidRPr="00302664" w:rsidRDefault="00B24AE6" w:rsidP="00C47EFB">
            <w:pPr>
              <w:spacing w:before="40" w:after="120" w:line="220" w:lineRule="exact"/>
              <w:ind w:right="113"/>
              <w:rPr>
                <w:lang w:val="de-DE"/>
              </w:rPr>
            </w:pPr>
            <w:r w:rsidRPr="00302664">
              <w:rPr>
                <w:lang w:val="de-DE"/>
              </w:rPr>
              <w:t>231 02.1-07</w:t>
            </w:r>
          </w:p>
        </w:tc>
        <w:tc>
          <w:tcPr>
            <w:tcW w:w="6155" w:type="dxa"/>
            <w:tcBorders>
              <w:top w:val="single" w:sz="4" w:space="0" w:color="auto"/>
              <w:bottom w:val="single" w:sz="4" w:space="0" w:color="auto"/>
            </w:tcBorders>
            <w:shd w:val="clear" w:color="auto" w:fill="auto"/>
          </w:tcPr>
          <w:p w14:paraId="4AB197E8"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1A1D7C7F"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18A1751C" w14:textId="77777777" w:rsidTr="00C47EFB">
        <w:trPr>
          <w:cantSplit/>
        </w:trPr>
        <w:tc>
          <w:tcPr>
            <w:tcW w:w="1216" w:type="dxa"/>
            <w:tcBorders>
              <w:top w:val="single" w:sz="4" w:space="0" w:color="auto"/>
              <w:bottom w:val="single" w:sz="4" w:space="0" w:color="auto"/>
            </w:tcBorders>
            <w:shd w:val="clear" w:color="auto" w:fill="auto"/>
          </w:tcPr>
          <w:p w14:paraId="74E6264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57EA7B" w14:textId="77777777" w:rsidR="00B24AE6" w:rsidRPr="00302664" w:rsidRDefault="00B24AE6" w:rsidP="00C47EFB">
            <w:pPr>
              <w:spacing w:before="40" w:after="120" w:line="220" w:lineRule="exact"/>
              <w:ind w:right="113"/>
              <w:jc w:val="both"/>
              <w:rPr>
                <w:lang w:val="de-DE"/>
              </w:rPr>
            </w:pPr>
            <w:r w:rsidRPr="00302664">
              <w:rPr>
                <w:lang w:val="de-DE"/>
              </w:rPr>
              <w:t xml:space="preserve">Ein Gasgemisch von Propan und Butan befindet sich in einem </w:t>
            </w:r>
            <w:proofErr w:type="spellStart"/>
            <w:r w:rsidRPr="00302664">
              <w:rPr>
                <w:lang w:val="de-DE"/>
              </w:rPr>
              <w:t>Ladetank</w:t>
            </w:r>
            <w:proofErr w:type="spellEnd"/>
            <w:r w:rsidRPr="00302664">
              <w:rPr>
                <w:lang w:val="de-DE"/>
              </w:rPr>
              <w:t xml:space="preserve"> unter einem absoluten Druck von 1 000 kPa. Der Partialdruck des Propans beträgt 700 kPa.</w:t>
            </w:r>
          </w:p>
          <w:p w14:paraId="13CB456E" w14:textId="77777777" w:rsidR="00B24AE6" w:rsidRPr="00302664" w:rsidRDefault="00B24AE6" w:rsidP="00C47EFB">
            <w:pPr>
              <w:spacing w:before="40" w:after="120" w:line="220" w:lineRule="exact"/>
              <w:ind w:right="113"/>
              <w:rPr>
                <w:lang w:val="de-DE"/>
              </w:rPr>
            </w:pPr>
            <w:r w:rsidRPr="00302664">
              <w:rPr>
                <w:lang w:val="de-DE"/>
              </w:rPr>
              <w:t>Wie hoch ist der Volumenanteil des Butans?</w:t>
            </w:r>
          </w:p>
          <w:p w14:paraId="78335125" w14:textId="77777777" w:rsidR="00B24AE6" w:rsidRPr="009706E6" w:rsidRDefault="00B24AE6" w:rsidP="00C47EFB">
            <w:pPr>
              <w:spacing w:before="40" w:after="120" w:line="220" w:lineRule="exact"/>
              <w:ind w:left="481" w:right="113" w:hanging="481"/>
              <w:rPr>
                <w:lang w:val="nl-NL"/>
              </w:rPr>
            </w:pPr>
            <w:r w:rsidRPr="009706E6">
              <w:rPr>
                <w:lang w:val="nl-NL"/>
              </w:rPr>
              <w:t>A</w:t>
            </w:r>
            <w:r w:rsidRPr="009706E6">
              <w:rPr>
                <w:lang w:val="nl-NL"/>
              </w:rPr>
              <w:tab/>
              <w:t>20 Vol.-%.</w:t>
            </w:r>
          </w:p>
          <w:p w14:paraId="63BCDD85" w14:textId="77777777" w:rsidR="00B24AE6" w:rsidRPr="009706E6" w:rsidRDefault="00B24AE6" w:rsidP="00C47EFB">
            <w:pPr>
              <w:spacing w:before="40" w:after="120" w:line="220" w:lineRule="exact"/>
              <w:ind w:left="481" w:right="113" w:hanging="481"/>
              <w:rPr>
                <w:lang w:val="nl-NL"/>
              </w:rPr>
            </w:pPr>
            <w:r w:rsidRPr="009706E6">
              <w:rPr>
                <w:lang w:val="nl-NL"/>
              </w:rPr>
              <w:t>B</w:t>
            </w:r>
            <w:r w:rsidRPr="009706E6">
              <w:rPr>
                <w:lang w:val="nl-NL"/>
              </w:rPr>
              <w:tab/>
              <w:t>30 Vol.-%.</w:t>
            </w:r>
          </w:p>
          <w:p w14:paraId="5F8B1281" w14:textId="77777777" w:rsidR="00B24AE6" w:rsidRPr="009706E6" w:rsidRDefault="00B24AE6" w:rsidP="00C47EFB">
            <w:pPr>
              <w:spacing w:before="40" w:after="120" w:line="220" w:lineRule="exact"/>
              <w:ind w:left="481" w:right="113" w:hanging="481"/>
              <w:rPr>
                <w:lang w:val="nl-NL"/>
              </w:rPr>
            </w:pPr>
            <w:r w:rsidRPr="009706E6">
              <w:rPr>
                <w:lang w:val="nl-NL"/>
              </w:rPr>
              <w:t>C</w:t>
            </w:r>
            <w:r w:rsidRPr="009706E6">
              <w:rPr>
                <w:lang w:val="nl-NL"/>
              </w:rPr>
              <w:tab/>
              <w:t>40 Vol.-%.</w:t>
            </w:r>
          </w:p>
          <w:p w14:paraId="7551BADF"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5B7AFF50" w14:textId="77777777" w:rsidR="00B24AE6" w:rsidRPr="00302664" w:rsidRDefault="00B24AE6" w:rsidP="00C47EFB">
            <w:pPr>
              <w:spacing w:before="40" w:after="120" w:line="220" w:lineRule="exact"/>
              <w:ind w:right="113"/>
              <w:jc w:val="center"/>
              <w:rPr>
                <w:lang w:val="de-DE"/>
              </w:rPr>
            </w:pPr>
          </w:p>
        </w:tc>
      </w:tr>
      <w:tr w:rsidR="00B24AE6" w:rsidRPr="00302664" w14:paraId="645EEDAC" w14:textId="77777777" w:rsidTr="00C47EFB">
        <w:trPr>
          <w:cantSplit/>
        </w:trPr>
        <w:tc>
          <w:tcPr>
            <w:tcW w:w="1216" w:type="dxa"/>
            <w:tcBorders>
              <w:top w:val="single" w:sz="4" w:space="0" w:color="auto"/>
              <w:bottom w:val="single" w:sz="4" w:space="0" w:color="auto"/>
            </w:tcBorders>
            <w:shd w:val="clear" w:color="auto" w:fill="auto"/>
          </w:tcPr>
          <w:p w14:paraId="05166CDF"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02.1-08</w:t>
            </w:r>
          </w:p>
        </w:tc>
        <w:tc>
          <w:tcPr>
            <w:tcW w:w="6155" w:type="dxa"/>
            <w:tcBorders>
              <w:top w:val="single" w:sz="4" w:space="0" w:color="auto"/>
              <w:bottom w:val="single" w:sz="4" w:space="0" w:color="auto"/>
            </w:tcBorders>
            <w:shd w:val="clear" w:color="auto" w:fill="auto"/>
          </w:tcPr>
          <w:p w14:paraId="485B553E"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72E2082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F625561" w14:textId="77777777" w:rsidTr="00C47EFB">
        <w:trPr>
          <w:cantSplit/>
        </w:trPr>
        <w:tc>
          <w:tcPr>
            <w:tcW w:w="1216" w:type="dxa"/>
            <w:tcBorders>
              <w:top w:val="single" w:sz="4" w:space="0" w:color="auto"/>
              <w:bottom w:val="single" w:sz="4" w:space="0" w:color="auto"/>
            </w:tcBorders>
            <w:shd w:val="clear" w:color="auto" w:fill="auto"/>
          </w:tcPr>
          <w:p w14:paraId="28D0B9E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7975CA"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Gasgemisch von Propan, n-Butan und Isobutan befindet sich in einem </w:t>
            </w:r>
            <w:proofErr w:type="spellStart"/>
            <w:r w:rsidRPr="00302664">
              <w:rPr>
                <w:lang w:val="de-DE"/>
              </w:rPr>
              <w:t>Ladetank</w:t>
            </w:r>
            <w:proofErr w:type="spellEnd"/>
            <w:r w:rsidRPr="00302664">
              <w:rPr>
                <w:lang w:val="de-DE"/>
              </w:rPr>
              <w:t xml:space="preserve"> unter einem absoluten Druck von 1 000 kPa.</w:t>
            </w:r>
          </w:p>
          <w:p w14:paraId="50A8A52B" w14:textId="77777777" w:rsidR="00B24AE6" w:rsidRPr="00302664" w:rsidRDefault="00B24AE6" w:rsidP="00C47EFB">
            <w:pPr>
              <w:keepNext/>
              <w:keepLines/>
              <w:spacing w:before="40" w:after="120" w:line="220" w:lineRule="exact"/>
              <w:ind w:right="113"/>
              <w:jc w:val="both"/>
              <w:rPr>
                <w:lang w:val="de-DE"/>
              </w:rPr>
            </w:pPr>
            <w:r w:rsidRPr="00302664">
              <w:rPr>
                <w:lang w:val="de-DE"/>
              </w:rPr>
              <w:t>Die Partialdrücke des n-Butans und Isobutans betragen 200 kPa bzw. 300 kPa.</w:t>
            </w:r>
          </w:p>
          <w:p w14:paraId="70D533D7" w14:textId="77777777" w:rsidR="00B24AE6" w:rsidRPr="00302664" w:rsidRDefault="00B24AE6" w:rsidP="00C47EFB">
            <w:pPr>
              <w:keepNext/>
              <w:keepLines/>
              <w:spacing w:before="40" w:after="120" w:line="220" w:lineRule="exact"/>
              <w:ind w:right="113"/>
              <w:jc w:val="both"/>
              <w:rPr>
                <w:lang w:val="de-DE"/>
              </w:rPr>
            </w:pPr>
            <w:r w:rsidRPr="00302664">
              <w:rPr>
                <w:lang w:val="de-DE"/>
              </w:rPr>
              <w:t>Wie hoch ist der Volumenanteil des Propans?</w:t>
            </w:r>
          </w:p>
          <w:p w14:paraId="3E32BB69"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A</w:t>
            </w:r>
            <w:r w:rsidRPr="009706E6">
              <w:rPr>
                <w:lang w:val="nl-NL"/>
              </w:rPr>
              <w:tab/>
              <w:t>30 Vol.-%.</w:t>
            </w:r>
          </w:p>
          <w:p w14:paraId="3B4C922C"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B</w:t>
            </w:r>
            <w:r w:rsidRPr="009706E6">
              <w:rPr>
                <w:lang w:val="nl-NL"/>
              </w:rPr>
              <w:tab/>
              <w:t>40 Vol.-%.</w:t>
            </w:r>
          </w:p>
          <w:p w14:paraId="03907276"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C</w:t>
            </w:r>
            <w:r w:rsidRPr="009706E6">
              <w:rPr>
                <w:lang w:val="nl-NL"/>
              </w:rPr>
              <w:tab/>
              <w:t>50 Vol.-%.</w:t>
            </w:r>
          </w:p>
          <w:p w14:paraId="5783CF7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 Vol.-%.</w:t>
            </w:r>
          </w:p>
        </w:tc>
        <w:tc>
          <w:tcPr>
            <w:tcW w:w="1134" w:type="dxa"/>
            <w:tcBorders>
              <w:top w:val="single" w:sz="4" w:space="0" w:color="auto"/>
              <w:bottom w:val="single" w:sz="4" w:space="0" w:color="auto"/>
            </w:tcBorders>
            <w:shd w:val="clear" w:color="auto" w:fill="auto"/>
          </w:tcPr>
          <w:p w14:paraId="76BBD835"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C255387" w14:textId="77777777" w:rsidTr="00C47EFB">
        <w:trPr>
          <w:cantSplit/>
        </w:trPr>
        <w:tc>
          <w:tcPr>
            <w:tcW w:w="1216" w:type="dxa"/>
            <w:tcBorders>
              <w:top w:val="single" w:sz="4" w:space="0" w:color="auto"/>
              <w:bottom w:val="single" w:sz="4" w:space="0" w:color="auto"/>
            </w:tcBorders>
            <w:shd w:val="clear" w:color="auto" w:fill="auto"/>
          </w:tcPr>
          <w:p w14:paraId="1A7221EA" w14:textId="77777777" w:rsidR="00B24AE6" w:rsidRPr="00302664" w:rsidRDefault="00B24AE6" w:rsidP="00C47EFB">
            <w:pPr>
              <w:spacing w:before="40" w:after="120" w:line="220" w:lineRule="exact"/>
              <w:ind w:right="113"/>
              <w:rPr>
                <w:lang w:val="de-DE"/>
              </w:rPr>
            </w:pPr>
            <w:r w:rsidRPr="00302664">
              <w:rPr>
                <w:lang w:val="de-DE"/>
              </w:rPr>
              <w:t>231 02.1-09</w:t>
            </w:r>
          </w:p>
        </w:tc>
        <w:tc>
          <w:tcPr>
            <w:tcW w:w="6155" w:type="dxa"/>
            <w:tcBorders>
              <w:top w:val="single" w:sz="4" w:space="0" w:color="auto"/>
              <w:bottom w:val="single" w:sz="4" w:space="0" w:color="auto"/>
            </w:tcBorders>
            <w:shd w:val="clear" w:color="auto" w:fill="auto"/>
          </w:tcPr>
          <w:p w14:paraId="278BBFE9"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 xml:space="preserve">% </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p>
        </w:tc>
        <w:tc>
          <w:tcPr>
            <w:tcW w:w="1134" w:type="dxa"/>
            <w:tcBorders>
              <w:top w:val="single" w:sz="4" w:space="0" w:color="auto"/>
              <w:bottom w:val="single" w:sz="4" w:space="0" w:color="auto"/>
            </w:tcBorders>
            <w:shd w:val="clear" w:color="auto" w:fill="auto"/>
          </w:tcPr>
          <w:p w14:paraId="374E266F"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2BFD5E1D" w14:textId="77777777" w:rsidTr="00C47EFB">
        <w:trPr>
          <w:cantSplit/>
        </w:trPr>
        <w:tc>
          <w:tcPr>
            <w:tcW w:w="1216" w:type="dxa"/>
            <w:tcBorders>
              <w:top w:val="single" w:sz="4" w:space="0" w:color="auto"/>
              <w:bottom w:val="single" w:sz="12" w:space="0" w:color="auto"/>
            </w:tcBorders>
            <w:shd w:val="clear" w:color="auto" w:fill="auto"/>
          </w:tcPr>
          <w:p w14:paraId="4F024EC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6947E2F"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einem Stickstoff/Sauerstoffgemisch mit einem absoluten Druck von 2 000 kPa beträgt der Partialdruck des Sauerstoffes 100 kPa. </w:t>
            </w:r>
          </w:p>
          <w:p w14:paraId="29B9A7C5" w14:textId="77777777" w:rsidR="00B24AE6" w:rsidRPr="00302664" w:rsidRDefault="00B24AE6" w:rsidP="00C47EFB">
            <w:pPr>
              <w:keepNext/>
              <w:keepLines/>
              <w:spacing w:before="40" w:after="120" w:line="220" w:lineRule="exact"/>
              <w:ind w:right="113"/>
              <w:rPr>
                <w:lang w:val="de-DE"/>
              </w:rPr>
            </w:pPr>
            <w:r w:rsidRPr="00302664">
              <w:rPr>
                <w:lang w:val="de-DE"/>
              </w:rPr>
              <w:t>Wie hoch ist der Volumenanteil des Stickstoffs?</w:t>
            </w:r>
          </w:p>
          <w:p w14:paraId="5265EA1C" w14:textId="77777777" w:rsidR="00B24AE6" w:rsidRPr="009706E6" w:rsidRDefault="00B24AE6" w:rsidP="00C47EFB">
            <w:pPr>
              <w:spacing w:before="40" w:after="120" w:line="220" w:lineRule="exact"/>
              <w:ind w:left="481" w:right="113" w:hanging="481"/>
              <w:rPr>
                <w:lang w:val="nl-NL"/>
              </w:rPr>
            </w:pPr>
            <w:r w:rsidRPr="009706E6">
              <w:rPr>
                <w:lang w:val="nl-NL"/>
              </w:rPr>
              <w:t>A</w:t>
            </w:r>
            <w:r w:rsidRPr="009706E6">
              <w:rPr>
                <w:lang w:val="nl-NL"/>
              </w:rPr>
              <w:tab/>
              <w:t>86 Vol.-%.</w:t>
            </w:r>
          </w:p>
          <w:p w14:paraId="2AD32132" w14:textId="77777777" w:rsidR="00B24AE6" w:rsidRPr="009706E6" w:rsidRDefault="00B24AE6" w:rsidP="00C47EFB">
            <w:pPr>
              <w:spacing w:before="40" w:after="120" w:line="220" w:lineRule="exact"/>
              <w:ind w:left="481" w:right="113" w:hanging="481"/>
              <w:rPr>
                <w:lang w:val="nl-NL"/>
              </w:rPr>
            </w:pPr>
            <w:r w:rsidRPr="009706E6">
              <w:rPr>
                <w:lang w:val="nl-NL"/>
              </w:rPr>
              <w:t>B</w:t>
            </w:r>
            <w:r w:rsidRPr="009706E6">
              <w:rPr>
                <w:lang w:val="nl-NL"/>
              </w:rPr>
              <w:tab/>
              <w:t>90 Vol.-%.</w:t>
            </w:r>
          </w:p>
          <w:p w14:paraId="00AD39A9" w14:textId="77777777" w:rsidR="00B24AE6" w:rsidRPr="009706E6" w:rsidRDefault="00B24AE6" w:rsidP="00C47EFB">
            <w:pPr>
              <w:spacing w:before="40" w:after="120" w:line="220" w:lineRule="exact"/>
              <w:ind w:left="481" w:right="113" w:hanging="481"/>
              <w:rPr>
                <w:lang w:val="nl-NL"/>
              </w:rPr>
            </w:pPr>
            <w:r w:rsidRPr="009706E6">
              <w:rPr>
                <w:lang w:val="nl-NL"/>
              </w:rPr>
              <w:t>C</w:t>
            </w:r>
            <w:r w:rsidRPr="009706E6">
              <w:rPr>
                <w:lang w:val="nl-NL"/>
              </w:rPr>
              <w:tab/>
              <w:t>90,5 Vol.-%.</w:t>
            </w:r>
          </w:p>
          <w:p w14:paraId="1089A83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95 Vol.-%.</w:t>
            </w:r>
          </w:p>
        </w:tc>
        <w:tc>
          <w:tcPr>
            <w:tcW w:w="1134" w:type="dxa"/>
            <w:tcBorders>
              <w:top w:val="single" w:sz="4" w:space="0" w:color="auto"/>
              <w:bottom w:val="single" w:sz="12" w:space="0" w:color="auto"/>
            </w:tcBorders>
            <w:shd w:val="clear" w:color="auto" w:fill="auto"/>
          </w:tcPr>
          <w:p w14:paraId="0C080D92" w14:textId="77777777" w:rsidR="00B24AE6" w:rsidRPr="00302664" w:rsidRDefault="00B24AE6" w:rsidP="00C47EFB">
            <w:pPr>
              <w:keepNext/>
              <w:keepLines/>
              <w:spacing w:before="40" w:after="120" w:line="220" w:lineRule="exact"/>
              <w:ind w:right="113"/>
              <w:jc w:val="center"/>
              <w:rPr>
                <w:lang w:val="de-DE"/>
              </w:rPr>
            </w:pPr>
          </w:p>
        </w:tc>
      </w:tr>
    </w:tbl>
    <w:p w14:paraId="321045FB" w14:textId="77777777" w:rsidR="00B24AE6" w:rsidRPr="00302664" w:rsidRDefault="00B24AE6" w:rsidP="00B24AE6">
      <w:pPr>
        <w:widowControl w:val="0"/>
        <w:tabs>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3FC8C05" w14:textId="77777777" w:rsidTr="00C47EFB">
        <w:trPr>
          <w:cantSplit/>
          <w:tblHeader/>
        </w:trPr>
        <w:tc>
          <w:tcPr>
            <w:tcW w:w="8505" w:type="dxa"/>
            <w:gridSpan w:val="3"/>
            <w:tcBorders>
              <w:top w:val="nil"/>
              <w:bottom w:val="single" w:sz="12" w:space="0" w:color="auto"/>
            </w:tcBorders>
            <w:shd w:val="clear" w:color="auto" w:fill="auto"/>
            <w:vAlign w:val="bottom"/>
          </w:tcPr>
          <w:p w14:paraId="35597C4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45024417" w14:textId="77777777" w:rsidR="00B24AE6" w:rsidRPr="00302664" w:rsidRDefault="00B24AE6" w:rsidP="00C47EFB">
            <w:pPr>
              <w:keepLines/>
              <w:tabs>
                <w:tab w:val="right" w:pos="851"/>
              </w:tabs>
              <w:spacing w:line="240" w:lineRule="exact"/>
              <w:ind w:right="1134"/>
              <w:rPr>
                <w:b/>
                <w:lang w:val="de-DE"/>
              </w:rPr>
            </w:pPr>
            <w:r w:rsidRPr="00302664">
              <w:rPr>
                <w:b/>
                <w:lang w:val="de-DE"/>
              </w:rPr>
              <w:tab/>
              <w:t>Prüfungsziel 2.2: Partialdruck und Gasgemische,</w:t>
            </w:r>
          </w:p>
          <w:p w14:paraId="02FB0BB3" w14:textId="77777777" w:rsidR="00B24AE6" w:rsidRPr="00302664" w:rsidRDefault="00B24AE6" w:rsidP="00C47EFB">
            <w:pPr>
              <w:keepLines/>
              <w:tabs>
                <w:tab w:val="right" w:pos="851"/>
              </w:tabs>
              <w:spacing w:after="120" w:line="240" w:lineRule="exact"/>
              <w:ind w:right="1134"/>
              <w:rPr>
                <w:b/>
                <w:lang w:val="de-DE"/>
              </w:rPr>
            </w:pPr>
            <w:r w:rsidRPr="00302664">
              <w:rPr>
                <w:b/>
                <w:lang w:val="de-DE"/>
              </w:rPr>
              <w:t>Druckerhöhungen und Abblasen der Ladetanks</w:t>
            </w:r>
          </w:p>
        </w:tc>
      </w:tr>
      <w:tr w:rsidR="00B24AE6" w:rsidRPr="00302664" w14:paraId="72EE61B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A948C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D6AFA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A1D590F"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49B9D0D" w14:textId="77777777" w:rsidTr="00C47EFB">
        <w:trPr>
          <w:cantSplit/>
          <w:trHeight w:val="368"/>
        </w:trPr>
        <w:tc>
          <w:tcPr>
            <w:tcW w:w="1216" w:type="dxa"/>
            <w:tcBorders>
              <w:top w:val="single" w:sz="12" w:space="0" w:color="auto"/>
              <w:bottom w:val="single" w:sz="4" w:space="0" w:color="auto"/>
            </w:tcBorders>
            <w:shd w:val="clear" w:color="auto" w:fill="auto"/>
          </w:tcPr>
          <w:p w14:paraId="3E26F448" w14:textId="77777777" w:rsidR="00B24AE6" w:rsidRPr="00302664" w:rsidRDefault="00B24AE6" w:rsidP="00C47EFB">
            <w:pPr>
              <w:spacing w:before="40" w:after="120" w:line="220" w:lineRule="exact"/>
              <w:ind w:right="113"/>
              <w:rPr>
                <w:lang w:val="de-DE"/>
              </w:rPr>
            </w:pPr>
            <w:r w:rsidRPr="00302664">
              <w:rPr>
                <w:lang w:val="de-DE"/>
              </w:rPr>
              <w:t>231 02.2-01</w:t>
            </w:r>
          </w:p>
        </w:tc>
        <w:tc>
          <w:tcPr>
            <w:tcW w:w="6155" w:type="dxa"/>
            <w:tcBorders>
              <w:top w:val="single" w:sz="12" w:space="0" w:color="auto"/>
              <w:bottom w:val="single" w:sz="4" w:space="0" w:color="auto"/>
            </w:tcBorders>
            <w:shd w:val="clear" w:color="auto" w:fill="auto"/>
          </w:tcPr>
          <w:p w14:paraId="7776497E"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12" w:space="0" w:color="auto"/>
              <w:bottom w:val="single" w:sz="4" w:space="0" w:color="auto"/>
            </w:tcBorders>
            <w:shd w:val="clear" w:color="auto" w:fill="auto"/>
          </w:tcPr>
          <w:p w14:paraId="0FEE50BA"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47069565" w14:textId="77777777" w:rsidTr="00C47EFB">
        <w:trPr>
          <w:cantSplit/>
        </w:trPr>
        <w:tc>
          <w:tcPr>
            <w:tcW w:w="1216" w:type="dxa"/>
            <w:tcBorders>
              <w:top w:val="single" w:sz="4" w:space="0" w:color="auto"/>
              <w:bottom w:val="single" w:sz="4" w:space="0" w:color="auto"/>
            </w:tcBorders>
            <w:shd w:val="clear" w:color="auto" w:fill="auto"/>
          </w:tcPr>
          <w:p w14:paraId="20E4DF6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5A560C"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ein Gasgemisch aus 80 Vol.-% Propan und 20 Vol.-% Butan unter einem absoluten Druck von 500 kPa</w:t>
            </w:r>
            <w:del w:id="22" w:author="Bölker, Steffan" w:date="2019-03-20T16:43:00Z">
              <w:r w:rsidRPr="00302664" w:rsidDel="002C1BD1">
                <w:rPr>
                  <w:lang w:val="de-DE"/>
                </w:rPr>
                <w:delText>)</w:delText>
              </w:r>
            </w:del>
            <w:r w:rsidRPr="00302664">
              <w:rPr>
                <w:lang w:val="de-DE"/>
              </w:rPr>
              <w:t xml:space="preserve">. Nach Entspannen des Ladetanks (Überdruck = 0), wird der absolute Druck im </w:t>
            </w:r>
            <w:proofErr w:type="spellStart"/>
            <w:r w:rsidRPr="00302664">
              <w:rPr>
                <w:lang w:val="de-DE"/>
              </w:rPr>
              <w:t>Ladetank</w:t>
            </w:r>
            <w:proofErr w:type="spellEnd"/>
            <w:r w:rsidRPr="00302664">
              <w:rPr>
                <w:lang w:val="de-DE"/>
              </w:rPr>
              <w:t xml:space="preserve"> mit Stickstoff auf 400 kPa erhöht.</w:t>
            </w:r>
          </w:p>
          <w:p w14:paraId="2FA3BA9D" w14:textId="77777777" w:rsidR="00B24AE6" w:rsidRPr="00302664" w:rsidRDefault="00B24AE6" w:rsidP="00C47EFB">
            <w:pPr>
              <w:spacing w:before="40" w:after="120" w:line="220" w:lineRule="exact"/>
              <w:ind w:right="113"/>
              <w:rPr>
                <w:lang w:val="de-DE"/>
              </w:rPr>
            </w:pPr>
            <w:r w:rsidRPr="00302664">
              <w:rPr>
                <w:lang w:val="de-DE"/>
              </w:rPr>
              <w:t>Wie hoch ist nun der Volumenanteil des Propans?</w:t>
            </w:r>
          </w:p>
          <w:p w14:paraId="373AF1FA" w14:textId="77777777" w:rsidR="00B24AE6" w:rsidRPr="009706E6" w:rsidRDefault="00B24AE6" w:rsidP="00C47EFB">
            <w:pPr>
              <w:spacing w:before="40" w:after="120" w:line="220" w:lineRule="exact"/>
              <w:ind w:left="481" w:right="113" w:hanging="481"/>
              <w:rPr>
                <w:lang w:val="nl-NL"/>
              </w:rPr>
            </w:pPr>
            <w:r w:rsidRPr="009706E6">
              <w:rPr>
                <w:lang w:val="nl-NL"/>
              </w:rPr>
              <w:t>A</w:t>
            </w:r>
            <w:r w:rsidRPr="009706E6">
              <w:rPr>
                <w:lang w:val="nl-NL"/>
              </w:rPr>
              <w:tab/>
              <w:t>16 Vol.-%.</w:t>
            </w:r>
          </w:p>
          <w:p w14:paraId="6B61CE99" w14:textId="77777777" w:rsidR="00B24AE6" w:rsidRPr="009706E6" w:rsidRDefault="00B24AE6" w:rsidP="00C47EFB">
            <w:pPr>
              <w:spacing w:before="40" w:after="120" w:line="220" w:lineRule="exact"/>
              <w:ind w:left="481" w:right="113" w:hanging="481"/>
              <w:rPr>
                <w:lang w:val="nl-NL"/>
              </w:rPr>
            </w:pPr>
            <w:r w:rsidRPr="009706E6">
              <w:rPr>
                <w:lang w:val="nl-NL"/>
              </w:rPr>
              <w:t>B</w:t>
            </w:r>
            <w:r w:rsidRPr="009706E6">
              <w:rPr>
                <w:lang w:val="nl-NL"/>
              </w:rPr>
              <w:tab/>
              <w:t>20 Vol.-%.</w:t>
            </w:r>
          </w:p>
          <w:p w14:paraId="223FA810" w14:textId="77777777" w:rsidR="00B24AE6" w:rsidRPr="009706E6" w:rsidRDefault="00B24AE6" w:rsidP="00C47EFB">
            <w:pPr>
              <w:spacing w:before="40" w:after="120" w:line="220" w:lineRule="exact"/>
              <w:ind w:left="481" w:right="113" w:hanging="481"/>
              <w:rPr>
                <w:lang w:val="nl-NL"/>
              </w:rPr>
            </w:pPr>
            <w:r w:rsidRPr="009706E6">
              <w:rPr>
                <w:lang w:val="nl-NL"/>
              </w:rPr>
              <w:t>C</w:t>
            </w:r>
            <w:r w:rsidRPr="009706E6">
              <w:rPr>
                <w:lang w:val="nl-NL"/>
              </w:rPr>
              <w:tab/>
              <w:t>25 Vol.-%.</w:t>
            </w:r>
          </w:p>
          <w:p w14:paraId="7F1F379D"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32 Vol.-%.</w:t>
            </w:r>
          </w:p>
        </w:tc>
        <w:tc>
          <w:tcPr>
            <w:tcW w:w="1134" w:type="dxa"/>
            <w:tcBorders>
              <w:top w:val="single" w:sz="4" w:space="0" w:color="auto"/>
              <w:bottom w:val="single" w:sz="4" w:space="0" w:color="auto"/>
            </w:tcBorders>
            <w:shd w:val="clear" w:color="auto" w:fill="auto"/>
          </w:tcPr>
          <w:p w14:paraId="6BA57F03" w14:textId="77777777" w:rsidR="00B24AE6" w:rsidRPr="00302664" w:rsidRDefault="00B24AE6" w:rsidP="00C47EFB">
            <w:pPr>
              <w:spacing w:before="40" w:after="120" w:line="220" w:lineRule="exact"/>
              <w:ind w:right="113"/>
              <w:jc w:val="center"/>
              <w:rPr>
                <w:lang w:val="de-DE"/>
              </w:rPr>
            </w:pPr>
          </w:p>
        </w:tc>
      </w:tr>
      <w:tr w:rsidR="00B24AE6" w:rsidRPr="00302664" w14:paraId="6DCF66B3" w14:textId="77777777" w:rsidTr="00C47EFB">
        <w:trPr>
          <w:cantSplit/>
        </w:trPr>
        <w:tc>
          <w:tcPr>
            <w:tcW w:w="1216" w:type="dxa"/>
            <w:tcBorders>
              <w:top w:val="single" w:sz="4" w:space="0" w:color="auto"/>
              <w:bottom w:val="single" w:sz="4" w:space="0" w:color="auto"/>
            </w:tcBorders>
            <w:shd w:val="clear" w:color="auto" w:fill="auto"/>
          </w:tcPr>
          <w:p w14:paraId="629E0E8B" w14:textId="77777777" w:rsidR="00B24AE6" w:rsidRPr="00302664" w:rsidRDefault="00B24AE6" w:rsidP="00C47EFB">
            <w:pPr>
              <w:spacing w:before="40" w:after="120" w:line="220" w:lineRule="exact"/>
              <w:ind w:right="113"/>
              <w:rPr>
                <w:lang w:val="de-DE"/>
              </w:rPr>
            </w:pPr>
            <w:r w:rsidRPr="00302664">
              <w:rPr>
                <w:lang w:val="de-DE"/>
              </w:rPr>
              <w:t>231 02.2-02</w:t>
            </w:r>
          </w:p>
        </w:tc>
        <w:tc>
          <w:tcPr>
            <w:tcW w:w="6155" w:type="dxa"/>
            <w:tcBorders>
              <w:top w:val="single" w:sz="4" w:space="0" w:color="auto"/>
              <w:bottom w:val="single" w:sz="4" w:space="0" w:color="auto"/>
            </w:tcBorders>
            <w:shd w:val="clear" w:color="auto" w:fill="auto"/>
          </w:tcPr>
          <w:p w14:paraId="64A0D5F1"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093C6A87"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3F4A0801" w14:textId="77777777" w:rsidTr="00C47EFB">
        <w:trPr>
          <w:cantSplit/>
        </w:trPr>
        <w:tc>
          <w:tcPr>
            <w:tcW w:w="1216" w:type="dxa"/>
            <w:tcBorders>
              <w:top w:val="single" w:sz="4" w:space="0" w:color="auto"/>
              <w:bottom w:val="single" w:sz="4" w:space="0" w:color="auto"/>
            </w:tcBorders>
            <w:shd w:val="clear" w:color="auto" w:fill="auto"/>
          </w:tcPr>
          <w:p w14:paraId="48A3E0E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F8E6B2"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300 m</w:t>
            </w:r>
            <w:r w:rsidRPr="00302664">
              <w:rPr>
                <w:vertAlign w:val="superscript"/>
                <w:lang w:val="de-DE"/>
              </w:rPr>
              <w:t>3</w:t>
            </w:r>
            <w:r w:rsidRPr="00302664">
              <w:rPr>
                <w:lang w:val="de-DE"/>
              </w:rPr>
              <w:t xml:space="preserve"> Rauminhalt befindet sich Isobutan unter einem absoluten Druck von 150 kPa. Es </w:t>
            </w:r>
            <w:del w:id="23" w:author="Bölker, Steffan" w:date="2019-03-20T16:44:00Z">
              <w:r w:rsidRPr="00302664" w:rsidDel="002C1BD1">
                <w:rPr>
                  <w:lang w:val="de-DE"/>
                </w:rPr>
                <w:delText>werden 900 m</w:delText>
              </w:r>
              <w:r w:rsidRPr="00302664" w:rsidDel="002C1BD1">
                <w:rPr>
                  <w:vertAlign w:val="superscript"/>
                  <w:lang w:val="de-DE"/>
                </w:rPr>
                <w:delText>3</w:delText>
              </w:r>
            </w:del>
            <w:ins w:id="24" w:author="Bölker, Steffan" w:date="2019-03-20T16:44:00Z">
              <w:r>
                <w:rPr>
                  <w:lang w:val="de-DE"/>
                </w:rPr>
                <w:t>wird</w:t>
              </w:r>
            </w:ins>
            <w:r w:rsidRPr="00302664">
              <w:rPr>
                <w:lang w:val="de-DE"/>
              </w:rPr>
              <w:t xml:space="preserve"> Propan nachgedrückt, </w:t>
            </w:r>
            <w:del w:id="25" w:author="Bölker, Steffan" w:date="2019-03-20T16:44:00Z">
              <w:r w:rsidRPr="00302664" w:rsidDel="002C1BD1">
                <w:rPr>
                  <w:lang w:val="de-DE"/>
                </w:rPr>
                <w:delText>die sich</w:delText>
              </w:r>
            </w:del>
            <w:ins w:id="26" w:author="Bölker, Steffan" w:date="2019-03-20T16:44:00Z">
              <w:r>
                <w:rPr>
                  <w:lang w:val="de-DE"/>
                </w:rPr>
                <w:t>das</w:t>
              </w:r>
            </w:ins>
            <w:r w:rsidRPr="00302664">
              <w:rPr>
                <w:lang w:val="de-DE"/>
              </w:rPr>
              <w:t xml:space="preserve"> unter einem absoluten Druck von 100 kPa </w:t>
            </w:r>
            <w:ins w:id="27" w:author="Bölker, Steffan" w:date="2019-03-20T16:45:00Z">
              <w:r>
                <w:rPr>
                  <w:lang w:val="de-DE"/>
                </w:rPr>
                <w:t xml:space="preserve">900 m³ </w:t>
              </w:r>
            </w:ins>
            <w:del w:id="28" w:author="Bölker, Steffan" w:date="2019-03-20T16:45:00Z">
              <w:r w:rsidRPr="00302664" w:rsidDel="002C1BD1">
                <w:rPr>
                  <w:lang w:val="de-DE"/>
                </w:rPr>
                <w:delText>befinden</w:delText>
              </w:r>
            </w:del>
            <w:ins w:id="29" w:author="Bölker, Steffan" w:date="2019-03-20T16:45:00Z">
              <w:r>
                <w:rPr>
                  <w:lang w:val="de-DE"/>
                </w:rPr>
                <w:t>einnimmt</w:t>
              </w:r>
            </w:ins>
            <w:r w:rsidRPr="00302664">
              <w:rPr>
                <w:lang w:val="de-DE"/>
              </w:rPr>
              <w:t>.</w:t>
            </w:r>
          </w:p>
          <w:p w14:paraId="54B72B81" w14:textId="77777777" w:rsidR="00B24AE6" w:rsidRPr="00302664" w:rsidRDefault="00B24AE6" w:rsidP="00C47EFB">
            <w:pPr>
              <w:spacing w:before="40" w:after="120" w:line="220" w:lineRule="exact"/>
              <w:ind w:right="113"/>
              <w:rPr>
                <w:lang w:val="de-DE"/>
              </w:rPr>
            </w:pPr>
            <w:r w:rsidRPr="00302664">
              <w:rPr>
                <w:lang w:val="de-DE"/>
              </w:rPr>
              <w:t>Wie hoch ist dann der Volumenanteil des Isobutans?</w:t>
            </w:r>
          </w:p>
          <w:p w14:paraId="120CE2D6" w14:textId="77777777" w:rsidR="00B24AE6" w:rsidRPr="009706E6" w:rsidRDefault="00B24AE6" w:rsidP="00C47EFB">
            <w:pPr>
              <w:spacing w:before="40" w:after="120" w:line="220" w:lineRule="exact"/>
              <w:ind w:left="481" w:right="113" w:hanging="481"/>
              <w:rPr>
                <w:lang w:val="nl-NL"/>
              </w:rPr>
            </w:pPr>
            <w:r w:rsidRPr="009706E6">
              <w:rPr>
                <w:lang w:val="nl-NL"/>
              </w:rPr>
              <w:t>A</w:t>
            </w:r>
            <w:r w:rsidRPr="009706E6">
              <w:rPr>
                <w:lang w:val="nl-NL"/>
              </w:rPr>
              <w:tab/>
              <w:t>11,1 Vol.-%.</w:t>
            </w:r>
          </w:p>
          <w:p w14:paraId="1366DF98" w14:textId="77777777" w:rsidR="00B24AE6" w:rsidRPr="009706E6" w:rsidRDefault="00B24AE6" w:rsidP="00C47EFB">
            <w:pPr>
              <w:spacing w:before="40" w:after="120" w:line="220" w:lineRule="exact"/>
              <w:ind w:left="481" w:right="113" w:hanging="481"/>
              <w:rPr>
                <w:lang w:val="nl-NL"/>
              </w:rPr>
            </w:pPr>
            <w:r w:rsidRPr="009706E6">
              <w:rPr>
                <w:lang w:val="nl-NL"/>
              </w:rPr>
              <w:t>B</w:t>
            </w:r>
            <w:r w:rsidRPr="009706E6">
              <w:rPr>
                <w:lang w:val="nl-NL"/>
              </w:rPr>
              <w:tab/>
              <w:t>14,3 Vol.-%.</w:t>
            </w:r>
          </w:p>
          <w:p w14:paraId="6C9C985E" w14:textId="77777777" w:rsidR="00B24AE6" w:rsidRPr="009706E6" w:rsidRDefault="00B24AE6" w:rsidP="00C47EFB">
            <w:pPr>
              <w:spacing w:before="40" w:after="120" w:line="220" w:lineRule="exact"/>
              <w:ind w:left="481" w:right="113" w:hanging="481"/>
              <w:rPr>
                <w:lang w:val="nl-NL"/>
              </w:rPr>
            </w:pPr>
            <w:r w:rsidRPr="009706E6">
              <w:rPr>
                <w:lang w:val="nl-NL"/>
              </w:rPr>
              <w:t>C</w:t>
            </w:r>
            <w:r w:rsidRPr="009706E6">
              <w:rPr>
                <w:lang w:val="nl-NL"/>
              </w:rPr>
              <w:tab/>
              <w:t>20,0 Vol.-%.</w:t>
            </w:r>
          </w:p>
          <w:p w14:paraId="4E8E394C"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33,</w:t>
            </w:r>
            <w:proofErr w:type="gramStart"/>
            <w:r w:rsidRPr="00302664">
              <w:rPr>
                <w:lang w:val="de-DE"/>
              </w:rPr>
              <w:t>3  Vol.</w:t>
            </w:r>
            <w:proofErr w:type="gramEnd"/>
            <w:r w:rsidRPr="00302664">
              <w:rPr>
                <w:lang w:val="de-DE"/>
              </w:rPr>
              <w:t>-%.</w:t>
            </w:r>
          </w:p>
        </w:tc>
        <w:tc>
          <w:tcPr>
            <w:tcW w:w="1134" w:type="dxa"/>
            <w:tcBorders>
              <w:top w:val="single" w:sz="4" w:space="0" w:color="auto"/>
              <w:bottom w:val="single" w:sz="4" w:space="0" w:color="auto"/>
            </w:tcBorders>
            <w:shd w:val="clear" w:color="auto" w:fill="auto"/>
          </w:tcPr>
          <w:p w14:paraId="4138E8DC" w14:textId="77777777" w:rsidR="00B24AE6" w:rsidRPr="00302664" w:rsidRDefault="00B24AE6" w:rsidP="00C47EFB">
            <w:pPr>
              <w:spacing w:before="40" w:after="120" w:line="220" w:lineRule="exact"/>
              <w:ind w:right="113"/>
              <w:jc w:val="center"/>
              <w:rPr>
                <w:lang w:val="de-DE"/>
              </w:rPr>
            </w:pPr>
          </w:p>
        </w:tc>
      </w:tr>
      <w:tr w:rsidR="00B24AE6" w:rsidRPr="00302664" w14:paraId="5B296972" w14:textId="77777777" w:rsidTr="00C47EFB">
        <w:trPr>
          <w:cantSplit/>
        </w:trPr>
        <w:tc>
          <w:tcPr>
            <w:tcW w:w="1216" w:type="dxa"/>
            <w:tcBorders>
              <w:top w:val="single" w:sz="4" w:space="0" w:color="auto"/>
              <w:bottom w:val="single" w:sz="4" w:space="0" w:color="auto"/>
            </w:tcBorders>
            <w:shd w:val="clear" w:color="auto" w:fill="auto"/>
          </w:tcPr>
          <w:p w14:paraId="1621DE2A" w14:textId="77777777" w:rsidR="00B24AE6" w:rsidRPr="00302664" w:rsidRDefault="00B24AE6" w:rsidP="00C47EFB">
            <w:pPr>
              <w:spacing w:before="40" w:after="120" w:line="220" w:lineRule="exact"/>
              <w:ind w:right="113"/>
              <w:rPr>
                <w:lang w:val="de-DE"/>
              </w:rPr>
            </w:pPr>
            <w:r w:rsidRPr="00302664">
              <w:rPr>
                <w:lang w:val="de-DE"/>
              </w:rPr>
              <w:t>231 02.2-03</w:t>
            </w:r>
          </w:p>
        </w:tc>
        <w:tc>
          <w:tcPr>
            <w:tcW w:w="6155" w:type="dxa"/>
            <w:tcBorders>
              <w:top w:val="single" w:sz="4" w:space="0" w:color="auto"/>
              <w:bottom w:val="single" w:sz="4" w:space="0" w:color="auto"/>
            </w:tcBorders>
            <w:shd w:val="clear" w:color="auto" w:fill="auto"/>
          </w:tcPr>
          <w:p w14:paraId="2C54B5E5" w14:textId="77777777" w:rsidR="00B24AE6" w:rsidRPr="00302664" w:rsidRDefault="00B24AE6" w:rsidP="00C47EFB">
            <w:pPr>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48D2D45A"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6A8FD42D" w14:textId="77777777" w:rsidTr="00C47EFB">
        <w:trPr>
          <w:cantSplit/>
        </w:trPr>
        <w:tc>
          <w:tcPr>
            <w:tcW w:w="1216" w:type="dxa"/>
            <w:tcBorders>
              <w:top w:val="single" w:sz="4" w:space="0" w:color="auto"/>
              <w:bottom w:val="single" w:sz="4" w:space="0" w:color="auto"/>
            </w:tcBorders>
            <w:shd w:val="clear" w:color="auto" w:fill="auto"/>
          </w:tcPr>
          <w:p w14:paraId="5EBF11B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1717AE"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von 100 m</w:t>
            </w:r>
            <w:r w:rsidRPr="00302664">
              <w:rPr>
                <w:vertAlign w:val="superscript"/>
                <w:lang w:val="de-DE"/>
              </w:rPr>
              <w:t>3</w:t>
            </w:r>
            <w:r w:rsidRPr="00302664">
              <w:rPr>
                <w:lang w:val="de-DE"/>
              </w:rPr>
              <w:t xml:space="preserve"> Rauminhalt befindet sich ein Gasgemisch aus 50 Vol.-% Propan und 50 Vol.-% Propen unter einem absoluten Druck von 600 kPa. Bei konstanter Temperatur </w:t>
            </w:r>
            <w:del w:id="30" w:author="Bölker, Steffan" w:date="2019-03-20T16:45:00Z">
              <w:r w:rsidRPr="00302664" w:rsidDel="002C1BD1">
                <w:rPr>
                  <w:lang w:val="de-DE"/>
                </w:rPr>
                <w:delText>werden 600 m</w:delText>
              </w:r>
              <w:r w:rsidRPr="00302664" w:rsidDel="002C1BD1">
                <w:rPr>
                  <w:vertAlign w:val="superscript"/>
                  <w:lang w:val="de-DE"/>
                </w:rPr>
                <w:delText>3</w:delText>
              </w:r>
              <w:r w:rsidRPr="00302664" w:rsidDel="002C1BD1">
                <w:rPr>
                  <w:lang w:val="de-DE"/>
                </w:rPr>
                <w:delText xml:space="preserve"> </w:delText>
              </w:r>
            </w:del>
            <w:r w:rsidRPr="00302664">
              <w:rPr>
                <w:lang w:val="de-DE"/>
              </w:rPr>
              <w:t xml:space="preserve">Stickstoff nachgedrückt, </w:t>
            </w:r>
            <w:del w:id="31" w:author="Bölker, Steffan" w:date="2019-03-20T16:46:00Z">
              <w:r w:rsidRPr="00302664" w:rsidDel="002C1BD1">
                <w:rPr>
                  <w:lang w:val="de-DE"/>
                </w:rPr>
                <w:delText>die sich</w:delText>
              </w:r>
            </w:del>
            <w:ins w:id="32" w:author="Bölker, Steffan" w:date="2019-03-20T16:46:00Z">
              <w:r>
                <w:rPr>
                  <w:lang w:val="de-DE"/>
                </w:rPr>
                <w:t>der</w:t>
              </w:r>
            </w:ins>
            <w:r w:rsidRPr="00302664">
              <w:rPr>
                <w:lang w:val="de-DE"/>
              </w:rPr>
              <w:t xml:space="preserve"> unter einem absoluten Druck von 100 kPa </w:t>
            </w:r>
            <w:ins w:id="33" w:author="Bölker, Steffan" w:date="2019-03-20T16:45:00Z">
              <w:r w:rsidRPr="00302664">
                <w:rPr>
                  <w:lang w:val="de-DE"/>
                </w:rPr>
                <w:t>600 m</w:t>
              </w:r>
              <w:r w:rsidRPr="00302664">
                <w:rPr>
                  <w:vertAlign w:val="superscript"/>
                  <w:lang w:val="de-DE"/>
                </w:rPr>
                <w:t>3</w:t>
              </w:r>
              <w:r w:rsidRPr="00302664">
                <w:rPr>
                  <w:lang w:val="de-DE"/>
                </w:rPr>
                <w:t xml:space="preserve"> </w:t>
              </w:r>
            </w:ins>
            <w:del w:id="34" w:author="Bölker, Steffan" w:date="2019-03-20T16:46:00Z">
              <w:r w:rsidRPr="00302664" w:rsidDel="002C1BD1">
                <w:rPr>
                  <w:lang w:val="de-DE"/>
                </w:rPr>
                <w:delText>befinden</w:delText>
              </w:r>
            </w:del>
            <w:ins w:id="35" w:author="Bölker, Steffan" w:date="2019-03-20T16:46:00Z">
              <w:r>
                <w:rPr>
                  <w:lang w:val="de-DE"/>
                </w:rPr>
                <w:t>einnimmt</w:t>
              </w:r>
            </w:ins>
            <w:r w:rsidRPr="00302664">
              <w:rPr>
                <w:lang w:val="de-DE"/>
              </w:rPr>
              <w:t>.</w:t>
            </w:r>
          </w:p>
          <w:p w14:paraId="07F460A1" w14:textId="77777777" w:rsidR="00B24AE6" w:rsidRPr="00302664" w:rsidRDefault="00B24AE6" w:rsidP="00C47EFB">
            <w:pPr>
              <w:spacing w:before="40" w:after="120" w:line="220" w:lineRule="exact"/>
              <w:ind w:right="113"/>
              <w:rPr>
                <w:lang w:val="de-DE"/>
              </w:rPr>
            </w:pPr>
            <w:r w:rsidRPr="00302664">
              <w:rPr>
                <w:lang w:val="de-DE"/>
              </w:rPr>
              <w:t>Wie hoch ist dann der Volumenanteil von Propan?</w:t>
            </w:r>
          </w:p>
          <w:p w14:paraId="452BC1FA" w14:textId="77777777" w:rsidR="00B24AE6" w:rsidRPr="009706E6" w:rsidRDefault="00B24AE6" w:rsidP="00C47EFB">
            <w:pPr>
              <w:spacing w:before="40" w:after="120" w:line="220" w:lineRule="exact"/>
              <w:ind w:left="481" w:right="113" w:hanging="481"/>
              <w:rPr>
                <w:lang w:val="nl-NL"/>
              </w:rPr>
            </w:pPr>
            <w:r w:rsidRPr="009706E6">
              <w:rPr>
                <w:lang w:val="nl-NL"/>
              </w:rPr>
              <w:t>A</w:t>
            </w:r>
            <w:r w:rsidRPr="009706E6">
              <w:rPr>
                <w:lang w:val="nl-NL"/>
              </w:rPr>
              <w:tab/>
              <w:t>23 Vol.-%.</w:t>
            </w:r>
          </w:p>
          <w:p w14:paraId="3ABD6438" w14:textId="77777777" w:rsidR="00B24AE6" w:rsidRPr="009706E6" w:rsidRDefault="00B24AE6" w:rsidP="00C47EFB">
            <w:pPr>
              <w:spacing w:before="40" w:after="120" w:line="220" w:lineRule="exact"/>
              <w:ind w:left="481" w:right="113" w:hanging="481"/>
              <w:rPr>
                <w:lang w:val="nl-NL"/>
              </w:rPr>
            </w:pPr>
            <w:r w:rsidRPr="009706E6">
              <w:rPr>
                <w:lang w:val="nl-NL"/>
              </w:rPr>
              <w:t>B</w:t>
            </w:r>
            <w:r w:rsidRPr="009706E6">
              <w:rPr>
                <w:lang w:val="nl-NL"/>
              </w:rPr>
              <w:tab/>
              <w:t>25 Vol.-%.</w:t>
            </w:r>
          </w:p>
          <w:p w14:paraId="0EBA8E5D" w14:textId="77777777" w:rsidR="00B24AE6" w:rsidRPr="009706E6" w:rsidRDefault="00B24AE6" w:rsidP="00C47EFB">
            <w:pPr>
              <w:spacing w:before="40" w:after="120" w:line="220" w:lineRule="exact"/>
              <w:ind w:left="481" w:right="113" w:hanging="481"/>
              <w:rPr>
                <w:lang w:val="nl-NL"/>
              </w:rPr>
            </w:pPr>
            <w:r w:rsidRPr="009706E6">
              <w:rPr>
                <w:lang w:val="nl-NL"/>
              </w:rPr>
              <w:t>C</w:t>
            </w:r>
            <w:r w:rsidRPr="009706E6">
              <w:rPr>
                <w:lang w:val="nl-NL"/>
              </w:rPr>
              <w:tab/>
              <w:t>27 Vol.-%.</w:t>
            </w:r>
          </w:p>
          <w:p w14:paraId="25F44D58"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2847EE5B" w14:textId="77777777" w:rsidR="00B24AE6" w:rsidRPr="00302664" w:rsidRDefault="00B24AE6" w:rsidP="00C47EFB">
            <w:pPr>
              <w:spacing w:before="40" w:after="120" w:line="220" w:lineRule="exact"/>
              <w:ind w:right="113"/>
              <w:jc w:val="center"/>
              <w:rPr>
                <w:lang w:val="de-DE"/>
              </w:rPr>
            </w:pPr>
          </w:p>
        </w:tc>
      </w:tr>
      <w:tr w:rsidR="00B24AE6" w:rsidRPr="00302664" w14:paraId="4CBB392F" w14:textId="77777777" w:rsidTr="00C47EFB">
        <w:trPr>
          <w:cantSplit/>
        </w:trPr>
        <w:tc>
          <w:tcPr>
            <w:tcW w:w="1216" w:type="dxa"/>
            <w:tcBorders>
              <w:top w:val="single" w:sz="4" w:space="0" w:color="auto"/>
              <w:bottom w:val="single" w:sz="4" w:space="0" w:color="auto"/>
            </w:tcBorders>
            <w:shd w:val="clear" w:color="auto" w:fill="auto"/>
          </w:tcPr>
          <w:p w14:paraId="2ACBA84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02.2-04</w:t>
            </w:r>
          </w:p>
        </w:tc>
        <w:tc>
          <w:tcPr>
            <w:tcW w:w="6155" w:type="dxa"/>
            <w:tcBorders>
              <w:top w:val="single" w:sz="4" w:space="0" w:color="auto"/>
              <w:bottom w:val="single" w:sz="4" w:space="0" w:color="auto"/>
            </w:tcBorders>
            <w:shd w:val="clear" w:color="auto" w:fill="auto"/>
          </w:tcPr>
          <w:p w14:paraId="62027A49"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141A36F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5B18ADC0" w14:textId="77777777" w:rsidTr="00C47EFB">
        <w:trPr>
          <w:cantSplit/>
        </w:trPr>
        <w:tc>
          <w:tcPr>
            <w:tcW w:w="1216" w:type="dxa"/>
            <w:tcBorders>
              <w:top w:val="single" w:sz="4" w:space="0" w:color="auto"/>
              <w:bottom w:val="single" w:sz="4" w:space="0" w:color="auto"/>
            </w:tcBorders>
            <w:shd w:val="clear" w:color="auto" w:fill="auto"/>
          </w:tcPr>
          <w:p w14:paraId="458D944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7EE161" w14:textId="77777777" w:rsidR="00B24AE6" w:rsidRPr="00302664" w:rsidRDefault="00B24AE6" w:rsidP="00C47EFB">
            <w:pPr>
              <w:keepNext/>
              <w:keepLines/>
              <w:spacing w:before="40" w:after="120" w:line="220" w:lineRule="exact"/>
              <w:ind w:right="113"/>
              <w:jc w:val="both"/>
              <w:rPr>
                <w:lang w:val="de-DE"/>
              </w:rPr>
            </w:pPr>
            <w:r w:rsidRPr="00302664">
              <w:rPr>
                <w:lang w:val="de-DE"/>
              </w:rPr>
              <w:t>Der absolute Druck eines mit Luft gefüllten Ladetanks (20,0 Vol.-% Sauerstoff) beträgt 120 kPa. Der absolute Druck wird mit Stickstoff auf 600 kPa erhöht.</w:t>
            </w:r>
          </w:p>
          <w:p w14:paraId="159921CE"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Wie hoch ist </w:t>
            </w:r>
            <w:ins w:id="36" w:author="Bölker, Steffan" w:date="2019-03-20T16:47:00Z">
              <w:r>
                <w:rPr>
                  <w:lang w:val="de-DE"/>
                </w:rPr>
                <w:t xml:space="preserve">dann </w:t>
              </w:r>
            </w:ins>
            <w:r w:rsidRPr="00302664">
              <w:rPr>
                <w:lang w:val="de-DE"/>
              </w:rPr>
              <w:t xml:space="preserve">der Partialdruck des Sauerstoffs im </w:t>
            </w:r>
            <w:proofErr w:type="spellStart"/>
            <w:r w:rsidRPr="00302664">
              <w:rPr>
                <w:lang w:val="de-DE"/>
              </w:rPr>
              <w:t>Ladetank</w:t>
            </w:r>
            <w:proofErr w:type="spellEnd"/>
            <w:r w:rsidRPr="00302664">
              <w:rPr>
                <w:lang w:val="de-DE"/>
              </w:rPr>
              <w:t>?</w:t>
            </w:r>
          </w:p>
          <w:p w14:paraId="2EB28DF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0,1 kPa.</w:t>
            </w:r>
          </w:p>
          <w:p w14:paraId="12FD041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4,0 kPa.</w:t>
            </w:r>
          </w:p>
          <w:p w14:paraId="0F91B0A8"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4,8 kPa.</w:t>
            </w:r>
          </w:p>
          <w:p w14:paraId="6332E48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24 kPa.</w:t>
            </w:r>
          </w:p>
        </w:tc>
        <w:tc>
          <w:tcPr>
            <w:tcW w:w="1134" w:type="dxa"/>
            <w:tcBorders>
              <w:top w:val="single" w:sz="4" w:space="0" w:color="auto"/>
              <w:bottom w:val="single" w:sz="4" w:space="0" w:color="auto"/>
            </w:tcBorders>
            <w:shd w:val="clear" w:color="auto" w:fill="auto"/>
          </w:tcPr>
          <w:p w14:paraId="32755A5F"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F616E41" w14:textId="77777777" w:rsidTr="00C47EFB">
        <w:trPr>
          <w:cantSplit/>
        </w:trPr>
        <w:tc>
          <w:tcPr>
            <w:tcW w:w="1216" w:type="dxa"/>
            <w:tcBorders>
              <w:top w:val="single" w:sz="4" w:space="0" w:color="auto"/>
              <w:bottom w:val="single" w:sz="4" w:space="0" w:color="auto"/>
            </w:tcBorders>
            <w:shd w:val="clear" w:color="auto" w:fill="auto"/>
          </w:tcPr>
          <w:p w14:paraId="5CCE8447" w14:textId="77777777" w:rsidR="00B24AE6" w:rsidRPr="00302664" w:rsidRDefault="00B24AE6" w:rsidP="00C47EFB">
            <w:pPr>
              <w:keepNext/>
              <w:keepLines/>
              <w:spacing w:before="40" w:after="120" w:line="220" w:lineRule="exact"/>
              <w:ind w:right="113"/>
              <w:rPr>
                <w:lang w:val="de-DE"/>
              </w:rPr>
            </w:pPr>
            <w:r w:rsidRPr="00302664">
              <w:rPr>
                <w:lang w:val="de-DE"/>
              </w:rPr>
              <w:t>231 02.2-05</w:t>
            </w:r>
          </w:p>
        </w:tc>
        <w:tc>
          <w:tcPr>
            <w:tcW w:w="6155" w:type="dxa"/>
            <w:tcBorders>
              <w:top w:val="single" w:sz="4" w:space="0" w:color="auto"/>
              <w:bottom w:val="single" w:sz="4" w:space="0" w:color="auto"/>
            </w:tcBorders>
            <w:shd w:val="clear" w:color="auto" w:fill="auto"/>
          </w:tcPr>
          <w:p w14:paraId="79B57659"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418A3D6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4DFCDCCD" w14:textId="77777777" w:rsidTr="00C47EFB">
        <w:trPr>
          <w:cantSplit/>
        </w:trPr>
        <w:tc>
          <w:tcPr>
            <w:tcW w:w="1216" w:type="dxa"/>
            <w:tcBorders>
              <w:top w:val="single" w:sz="4" w:space="0" w:color="auto"/>
              <w:bottom w:val="single" w:sz="4" w:space="0" w:color="auto"/>
            </w:tcBorders>
            <w:shd w:val="clear" w:color="auto" w:fill="auto"/>
          </w:tcPr>
          <w:p w14:paraId="07CFA06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49AC18" w14:textId="77777777" w:rsidR="00B24AE6" w:rsidRPr="00302664" w:rsidRDefault="00B24AE6" w:rsidP="00C47EFB">
            <w:pPr>
              <w:spacing w:before="40" w:after="120" w:line="220" w:lineRule="exact"/>
              <w:ind w:right="113"/>
              <w:jc w:val="both"/>
              <w:rPr>
                <w:lang w:val="de-DE"/>
              </w:rPr>
            </w:pPr>
            <w:r w:rsidRPr="00302664">
              <w:rPr>
                <w:lang w:val="de-DE"/>
              </w:rPr>
              <w:t xml:space="preserve">In einem mit Stickstoff gefüllten </w:t>
            </w:r>
            <w:proofErr w:type="spellStart"/>
            <w:r w:rsidRPr="00302664">
              <w:rPr>
                <w:lang w:val="de-DE"/>
              </w:rPr>
              <w:t>Ladetank</w:t>
            </w:r>
            <w:proofErr w:type="spellEnd"/>
            <w:r w:rsidRPr="00302664">
              <w:rPr>
                <w:lang w:val="de-DE"/>
              </w:rPr>
              <w:t xml:space="preserve"> herrscht ein absoluter Druck von 50 kPa. Nach Öffnen eines Verschlusses wird Außenluft mit 20,0 Vol.-% Sauerstoff bis zu einem absoluten Druck von 100 kPa zugeführt.</w:t>
            </w:r>
          </w:p>
          <w:p w14:paraId="7C5BE749" w14:textId="77777777" w:rsidR="00B24AE6" w:rsidRPr="00302664" w:rsidRDefault="00B24AE6" w:rsidP="00C47EFB">
            <w:pPr>
              <w:spacing w:before="40" w:after="120" w:line="220" w:lineRule="exact"/>
              <w:ind w:right="113"/>
              <w:rPr>
                <w:lang w:val="de-DE"/>
              </w:rPr>
            </w:pPr>
            <w:r w:rsidRPr="00302664">
              <w:rPr>
                <w:lang w:val="de-DE"/>
              </w:rPr>
              <w:t xml:space="preserve">Wie hoch ist </w:t>
            </w:r>
            <w:ins w:id="37" w:author="Bölker, Steffan" w:date="2019-03-20T16:47:00Z">
              <w:r>
                <w:rPr>
                  <w:lang w:val="de-DE"/>
                </w:rPr>
                <w:t xml:space="preserve">dann </w:t>
              </w:r>
            </w:ins>
            <w:r w:rsidRPr="00302664">
              <w:rPr>
                <w:lang w:val="de-DE"/>
              </w:rPr>
              <w:t xml:space="preserve">der Partialdruck des Sauerstoffs im </w:t>
            </w:r>
            <w:proofErr w:type="spellStart"/>
            <w:r w:rsidRPr="00302664">
              <w:rPr>
                <w:lang w:val="de-DE"/>
              </w:rPr>
              <w:t>Ladetank</w:t>
            </w:r>
            <w:proofErr w:type="spellEnd"/>
            <w:r w:rsidRPr="00302664">
              <w:rPr>
                <w:lang w:val="de-DE"/>
              </w:rPr>
              <w:t>?</w:t>
            </w:r>
          </w:p>
          <w:p w14:paraId="6CC4E22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 kPa.</w:t>
            </w:r>
          </w:p>
          <w:p w14:paraId="58254ED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20 kPa.</w:t>
            </w:r>
          </w:p>
          <w:p w14:paraId="2A4E18AC"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40 kPa.</w:t>
            </w:r>
          </w:p>
          <w:p w14:paraId="1115496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100 kPa.</w:t>
            </w:r>
          </w:p>
        </w:tc>
        <w:tc>
          <w:tcPr>
            <w:tcW w:w="1134" w:type="dxa"/>
            <w:tcBorders>
              <w:top w:val="single" w:sz="4" w:space="0" w:color="auto"/>
              <w:bottom w:val="single" w:sz="4" w:space="0" w:color="auto"/>
            </w:tcBorders>
            <w:shd w:val="clear" w:color="auto" w:fill="auto"/>
          </w:tcPr>
          <w:p w14:paraId="78AE338F" w14:textId="77777777" w:rsidR="00B24AE6" w:rsidRPr="00302664" w:rsidRDefault="00B24AE6" w:rsidP="00C47EFB">
            <w:pPr>
              <w:spacing w:before="40" w:after="120" w:line="220" w:lineRule="exact"/>
              <w:ind w:right="113"/>
              <w:jc w:val="center"/>
              <w:rPr>
                <w:lang w:val="de-DE"/>
              </w:rPr>
            </w:pPr>
          </w:p>
        </w:tc>
      </w:tr>
      <w:tr w:rsidR="00B24AE6" w:rsidRPr="00302664" w14:paraId="0F4819D7" w14:textId="77777777" w:rsidTr="00C47EFB">
        <w:trPr>
          <w:cantSplit/>
        </w:trPr>
        <w:tc>
          <w:tcPr>
            <w:tcW w:w="1216" w:type="dxa"/>
            <w:tcBorders>
              <w:top w:val="single" w:sz="4" w:space="0" w:color="auto"/>
              <w:bottom w:val="single" w:sz="4" w:space="0" w:color="auto"/>
            </w:tcBorders>
            <w:shd w:val="clear" w:color="auto" w:fill="auto"/>
          </w:tcPr>
          <w:p w14:paraId="78AF7504" w14:textId="77777777" w:rsidR="00B24AE6" w:rsidRPr="00302664" w:rsidRDefault="00B24AE6" w:rsidP="00C47EFB">
            <w:pPr>
              <w:keepNext/>
              <w:keepLines/>
              <w:spacing w:before="40" w:after="120" w:line="220" w:lineRule="exact"/>
              <w:ind w:right="113"/>
              <w:rPr>
                <w:lang w:val="de-DE"/>
              </w:rPr>
            </w:pPr>
            <w:r w:rsidRPr="00302664">
              <w:rPr>
                <w:lang w:val="de-DE"/>
              </w:rPr>
              <w:t>231 02.2-06</w:t>
            </w:r>
          </w:p>
        </w:tc>
        <w:tc>
          <w:tcPr>
            <w:tcW w:w="6155" w:type="dxa"/>
            <w:tcBorders>
              <w:top w:val="single" w:sz="4" w:space="0" w:color="auto"/>
              <w:bottom w:val="single" w:sz="4" w:space="0" w:color="auto"/>
            </w:tcBorders>
            <w:shd w:val="clear" w:color="auto" w:fill="auto"/>
          </w:tcPr>
          <w:p w14:paraId="7E2924C4"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0B747F66"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08EF0FB7" w14:textId="77777777" w:rsidTr="00C47EFB">
        <w:trPr>
          <w:cantSplit/>
        </w:trPr>
        <w:tc>
          <w:tcPr>
            <w:tcW w:w="1216" w:type="dxa"/>
            <w:tcBorders>
              <w:top w:val="single" w:sz="4" w:space="0" w:color="auto"/>
              <w:bottom w:val="single" w:sz="4" w:space="0" w:color="auto"/>
            </w:tcBorders>
            <w:shd w:val="clear" w:color="auto" w:fill="auto"/>
          </w:tcPr>
          <w:p w14:paraId="5C13FFE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4D46F8"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Propan unter einem absoluten Druck von 150 kPa. Der absolute Druck des Ladetanks wird mit Stickstoff auf 600 kPa erhöht. </w:t>
            </w:r>
          </w:p>
          <w:p w14:paraId="5DA849D8" w14:textId="77777777" w:rsidR="00B24AE6" w:rsidRPr="00302664" w:rsidRDefault="00B24AE6" w:rsidP="00C47EFB">
            <w:pPr>
              <w:spacing w:before="40" w:after="120" w:line="220" w:lineRule="exact"/>
              <w:ind w:right="113"/>
              <w:rPr>
                <w:lang w:val="de-DE"/>
              </w:rPr>
            </w:pPr>
            <w:r w:rsidRPr="00302664">
              <w:rPr>
                <w:lang w:val="de-DE"/>
              </w:rPr>
              <w:t>Wie hoch ist dann der Volumenanteil des Propans?</w:t>
            </w:r>
          </w:p>
          <w:p w14:paraId="1C25D4B0"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A</w:t>
            </w:r>
            <w:r w:rsidRPr="009706E6">
              <w:rPr>
                <w:lang w:val="nl-NL"/>
              </w:rPr>
              <w:tab/>
              <w:t xml:space="preserve"> 8 Vol.-%.</w:t>
            </w:r>
          </w:p>
          <w:p w14:paraId="725D2905"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B</w:t>
            </w:r>
            <w:r w:rsidRPr="009706E6">
              <w:rPr>
                <w:lang w:val="nl-NL"/>
              </w:rPr>
              <w:tab/>
              <w:t>10 Vol.-%.</w:t>
            </w:r>
          </w:p>
          <w:p w14:paraId="7AFB90C9"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C</w:t>
            </w:r>
            <w:r w:rsidRPr="009706E6">
              <w:rPr>
                <w:lang w:val="nl-NL"/>
              </w:rPr>
              <w:tab/>
              <w:t>25 Vol.-%.</w:t>
            </w:r>
          </w:p>
          <w:p w14:paraId="1FEE65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17B80045" w14:textId="77777777" w:rsidR="00B24AE6" w:rsidRPr="00302664" w:rsidRDefault="00B24AE6" w:rsidP="00C47EFB">
            <w:pPr>
              <w:spacing w:before="40" w:after="120" w:line="220" w:lineRule="exact"/>
              <w:ind w:right="113"/>
              <w:jc w:val="center"/>
              <w:rPr>
                <w:lang w:val="de-DE"/>
              </w:rPr>
            </w:pPr>
          </w:p>
        </w:tc>
      </w:tr>
      <w:tr w:rsidR="00B24AE6" w:rsidRPr="00302664" w14:paraId="00F3E3A5" w14:textId="77777777" w:rsidTr="00C47EFB">
        <w:trPr>
          <w:cantSplit/>
        </w:trPr>
        <w:tc>
          <w:tcPr>
            <w:tcW w:w="1216" w:type="dxa"/>
            <w:tcBorders>
              <w:top w:val="single" w:sz="4" w:space="0" w:color="auto"/>
              <w:bottom w:val="single" w:sz="4" w:space="0" w:color="auto"/>
            </w:tcBorders>
            <w:shd w:val="clear" w:color="auto" w:fill="auto"/>
          </w:tcPr>
          <w:p w14:paraId="563A9F3E" w14:textId="77777777" w:rsidR="00B24AE6" w:rsidRPr="00302664" w:rsidRDefault="00B24AE6" w:rsidP="00C47EFB">
            <w:pPr>
              <w:keepNext/>
              <w:keepLines/>
              <w:spacing w:before="40" w:after="120" w:line="220" w:lineRule="exact"/>
              <w:ind w:right="113"/>
              <w:rPr>
                <w:lang w:val="de-DE"/>
              </w:rPr>
            </w:pPr>
            <w:r w:rsidRPr="00302664">
              <w:rPr>
                <w:lang w:val="de-DE"/>
              </w:rPr>
              <w:t>231 02.2-07</w:t>
            </w:r>
          </w:p>
        </w:tc>
        <w:tc>
          <w:tcPr>
            <w:tcW w:w="6155" w:type="dxa"/>
            <w:tcBorders>
              <w:top w:val="single" w:sz="4" w:space="0" w:color="auto"/>
              <w:bottom w:val="single" w:sz="4" w:space="0" w:color="auto"/>
            </w:tcBorders>
            <w:shd w:val="clear" w:color="auto" w:fill="auto"/>
          </w:tcPr>
          <w:p w14:paraId="21FBFD78" w14:textId="77777777" w:rsidR="00B24AE6" w:rsidRPr="00302664" w:rsidRDefault="00B24AE6" w:rsidP="00C47EFB">
            <w:pPr>
              <w:keepNext/>
              <w:keepLines/>
              <w:spacing w:before="40" w:after="120" w:line="220" w:lineRule="exact"/>
              <w:ind w:right="113"/>
              <w:rPr>
                <w:lang w:val="de-DE"/>
              </w:rPr>
            </w:pPr>
            <w:proofErr w:type="spellStart"/>
            <w:r w:rsidRPr="00302664">
              <w:rPr>
                <w:i/>
                <w:lang w:val="de-DE"/>
              </w:rPr>
              <w:t>p</w:t>
            </w:r>
            <w:r w:rsidRPr="00302664">
              <w:rPr>
                <w:i/>
                <w:vertAlign w:val="subscript"/>
                <w:lang w:val="de-DE"/>
              </w:rPr>
              <w:t>tot</w:t>
            </w:r>
            <w:proofErr w:type="spellEnd"/>
            <w:r w:rsidRPr="00302664">
              <w:rPr>
                <w:i/>
                <w:lang w:val="de-DE"/>
              </w:rPr>
              <w:t xml:space="preserve"> = </w:t>
            </w:r>
            <w:r w:rsidRPr="00302664">
              <w:rPr>
                <w:i/>
                <w:lang w:val="de-DE"/>
              </w:rPr>
              <w:sym w:font="Symbol" w:char="F0E5"/>
            </w:r>
            <w:proofErr w:type="spellStart"/>
            <w:proofErr w:type="gramStart"/>
            <w:r w:rsidRPr="00302664">
              <w:rPr>
                <w:i/>
                <w:lang w:val="de-DE"/>
              </w:rPr>
              <w:t>p</w:t>
            </w:r>
            <w:r w:rsidRPr="00302664">
              <w:rPr>
                <w:i/>
                <w:vertAlign w:val="subscript"/>
                <w:lang w:val="de-DE"/>
              </w:rPr>
              <w:t>i</w:t>
            </w:r>
            <w:proofErr w:type="spellEnd"/>
            <w:r w:rsidRPr="00302664">
              <w:rPr>
                <w:lang w:val="de-DE"/>
              </w:rPr>
              <w:t xml:space="preserve">  und</w:t>
            </w:r>
            <w:proofErr w:type="gramEnd"/>
            <w:r w:rsidRPr="00302664">
              <w:rPr>
                <w:lang w:val="de-DE"/>
              </w:rPr>
              <w:t xml:space="preserve">  Vol.-</w:t>
            </w:r>
            <w:r w:rsidRPr="00302664">
              <w:rPr>
                <w:i/>
                <w:lang w:val="de-DE"/>
              </w:rPr>
              <w:t>%</w:t>
            </w:r>
            <w:r w:rsidRPr="00302664">
              <w:rPr>
                <w:lang w:val="de-DE"/>
              </w:rPr>
              <w:t xml:space="preserve"> = </w:t>
            </w:r>
            <w:proofErr w:type="spellStart"/>
            <w:r w:rsidRPr="00302664">
              <w:rPr>
                <w:i/>
                <w:lang w:val="de-DE"/>
              </w:rPr>
              <w:t>p</w:t>
            </w:r>
            <w:r w:rsidRPr="00302664">
              <w:rPr>
                <w:i/>
                <w:vertAlign w:val="subscript"/>
                <w:lang w:val="de-DE"/>
              </w:rPr>
              <w:t>i</w:t>
            </w:r>
            <w:proofErr w:type="spellEnd"/>
            <w:r w:rsidRPr="00302664">
              <w:rPr>
                <w:i/>
                <w:lang w:val="de-DE"/>
              </w:rPr>
              <w:t xml:space="preserve"> x 100/ </w:t>
            </w:r>
            <w:proofErr w:type="spellStart"/>
            <w:r w:rsidRPr="00302664">
              <w:rPr>
                <w:i/>
                <w:lang w:val="de-DE"/>
              </w:rPr>
              <w:t>p</w:t>
            </w:r>
            <w:r w:rsidRPr="00302664">
              <w:rPr>
                <w:i/>
                <w:vertAlign w:val="subscript"/>
                <w:lang w:val="de-DE"/>
              </w:rPr>
              <w:t>tot</w:t>
            </w:r>
            <w:proofErr w:type="spellEnd"/>
            <w:r w:rsidRPr="00302664">
              <w:rPr>
                <w:lang w:val="de-DE"/>
              </w:rPr>
              <w:t xml:space="preserve"> und </w:t>
            </w:r>
            <w:r w:rsidRPr="00302664">
              <w:rPr>
                <w:i/>
                <w:lang w:val="de-DE"/>
              </w:rPr>
              <w:t>p * V</w:t>
            </w:r>
            <w:r w:rsidRPr="00302664">
              <w:rPr>
                <w:lang w:val="de-DE"/>
              </w:rPr>
              <w:t xml:space="preserve"> = konstant</w:t>
            </w:r>
          </w:p>
        </w:tc>
        <w:tc>
          <w:tcPr>
            <w:tcW w:w="1134" w:type="dxa"/>
            <w:tcBorders>
              <w:top w:val="single" w:sz="4" w:space="0" w:color="auto"/>
              <w:bottom w:val="single" w:sz="4" w:space="0" w:color="auto"/>
            </w:tcBorders>
            <w:shd w:val="clear" w:color="auto" w:fill="auto"/>
          </w:tcPr>
          <w:p w14:paraId="5B37A64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5B2D2F32" w14:textId="77777777" w:rsidTr="00C47EFB">
        <w:trPr>
          <w:cantSplit/>
        </w:trPr>
        <w:tc>
          <w:tcPr>
            <w:tcW w:w="1216" w:type="dxa"/>
            <w:tcBorders>
              <w:top w:val="single" w:sz="4" w:space="0" w:color="auto"/>
              <w:bottom w:val="single" w:sz="4" w:space="0" w:color="auto"/>
            </w:tcBorders>
            <w:shd w:val="clear" w:color="auto" w:fill="auto"/>
          </w:tcPr>
          <w:p w14:paraId="2770D43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8ACA7B"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von 100 m</w:t>
            </w:r>
            <w:r w:rsidRPr="00302664">
              <w:rPr>
                <w:vertAlign w:val="superscript"/>
                <w:lang w:val="de-DE"/>
              </w:rPr>
              <w:t>3</w:t>
            </w:r>
            <w:r w:rsidRPr="00302664">
              <w:rPr>
                <w:lang w:val="de-DE"/>
              </w:rPr>
              <w:t xml:space="preserve"> Rauminhalt enthält Propan unter einem absoluten Druck von 150 kPa. Der absolute Druck des Ladetanks wird mit </w:t>
            </w:r>
            <w:del w:id="38" w:author="Bölker, Steffan" w:date="2019-03-20T16:48:00Z">
              <w:r w:rsidRPr="00302664" w:rsidDel="002C1BD1">
                <w:rPr>
                  <w:lang w:val="de-DE"/>
                </w:rPr>
                <w:delText>450 m</w:delText>
              </w:r>
              <w:r w:rsidRPr="00302664" w:rsidDel="002C1BD1">
                <w:rPr>
                  <w:vertAlign w:val="superscript"/>
                  <w:lang w:val="de-DE"/>
                </w:rPr>
                <w:delText>3</w:delText>
              </w:r>
              <w:r w:rsidRPr="00302664" w:rsidDel="002C1BD1">
                <w:rPr>
                  <w:lang w:val="de-DE"/>
                </w:rPr>
                <w:delText xml:space="preserve"> </w:delText>
              </w:r>
            </w:del>
            <w:r w:rsidRPr="00302664">
              <w:rPr>
                <w:lang w:val="de-DE"/>
              </w:rPr>
              <w:t xml:space="preserve">Stickstoff erhöht, der </w:t>
            </w:r>
            <w:del w:id="39" w:author="Bölker, Steffan" w:date="2019-03-20T16:48:00Z">
              <w:r w:rsidRPr="00302664" w:rsidDel="002C1BD1">
                <w:rPr>
                  <w:lang w:val="de-DE"/>
                </w:rPr>
                <w:delText xml:space="preserve">sich </w:delText>
              </w:r>
            </w:del>
            <w:r w:rsidRPr="00302664">
              <w:rPr>
                <w:lang w:val="de-DE"/>
              </w:rPr>
              <w:t xml:space="preserve">unter einem absoluten Druck von 100 kPa </w:t>
            </w:r>
            <w:ins w:id="40" w:author="Bölker, Steffan" w:date="2019-03-20T16:48:00Z">
              <w:r w:rsidRPr="00302664">
                <w:rPr>
                  <w:lang w:val="de-DE"/>
                </w:rPr>
                <w:t>450 m</w:t>
              </w:r>
              <w:r w:rsidRPr="00302664">
                <w:rPr>
                  <w:vertAlign w:val="superscript"/>
                  <w:lang w:val="de-DE"/>
                </w:rPr>
                <w:t>3</w:t>
              </w:r>
              <w:r w:rsidRPr="00302664">
                <w:rPr>
                  <w:lang w:val="de-DE"/>
                </w:rPr>
                <w:t xml:space="preserve"> </w:t>
              </w:r>
            </w:ins>
            <w:del w:id="41" w:author="Bölker, Steffan" w:date="2019-03-20T16:48:00Z">
              <w:r w:rsidRPr="00302664" w:rsidDel="002C1BD1">
                <w:rPr>
                  <w:lang w:val="de-DE"/>
                </w:rPr>
                <w:delText>befindet</w:delText>
              </w:r>
            </w:del>
            <w:ins w:id="42" w:author="Bölker, Steffan" w:date="2019-03-20T16:48:00Z">
              <w:r>
                <w:rPr>
                  <w:lang w:val="de-DE"/>
                </w:rPr>
                <w:t>einnimmt</w:t>
              </w:r>
            </w:ins>
            <w:r w:rsidRPr="00302664">
              <w:rPr>
                <w:lang w:val="de-DE"/>
              </w:rPr>
              <w:t>.</w:t>
            </w:r>
          </w:p>
          <w:p w14:paraId="1D869702" w14:textId="77777777" w:rsidR="00B24AE6" w:rsidRPr="00302664" w:rsidRDefault="00B24AE6" w:rsidP="00C47EFB">
            <w:pPr>
              <w:spacing w:before="40" w:after="120" w:line="220" w:lineRule="exact"/>
              <w:ind w:right="113"/>
              <w:rPr>
                <w:lang w:val="de-DE"/>
              </w:rPr>
            </w:pPr>
            <w:r w:rsidRPr="00302664">
              <w:rPr>
                <w:lang w:val="de-DE"/>
              </w:rPr>
              <w:t>Wie hoch ist dann der Volumenanteil des Propans?</w:t>
            </w:r>
          </w:p>
          <w:p w14:paraId="4F5BDA0A"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A</w:t>
            </w:r>
            <w:proofErr w:type="gramStart"/>
            <w:r w:rsidRPr="009706E6">
              <w:rPr>
                <w:lang w:val="nl-NL"/>
              </w:rPr>
              <w:tab/>
              <w:t xml:space="preserve">  8</w:t>
            </w:r>
            <w:proofErr w:type="gramEnd"/>
            <w:r w:rsidRPr="009706E6">
              <w:rPr>
                <w:lang w:val="nl-NL"/>
              </w:rPr>
              <w:t> Vol.-%.</w:t>
            </w:r>
          </w:p>
          <w:p w14:paraId="11C89D92"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B</w:t>
            </w:r>
            <w:r w:rsidRPr="009706E6">
              <w:rPr>
                <w:lang w:val="nl-NL"/>
              </w:rPr>
              <w:tab/>
              <w:t>10 Vol.-%.</w:t>
            </w:r>
          </w:p>
          <w:p w14:paraId="5851A36F" w14:textId="77777777" w:rsidR="00B24AE6" w:rsidRPr="009706E6" w:rsidRDefault="00B24AE6" w:rsidP="00C47EFB">
            <w:pPr>
              <w:keepNext/>
              <w:keepLines/>
              <w:spacing w:before="40" w:after="120" w:line="220" w:lineRule="exact"/>
              <w:ind w:left="481" w:right="113" w:hanging="481"/>
              <w:rPr>
                <w:lang w:val="nl-NL"/>
              </w:rPr>
            </w:pPr>
            <w:r w:rsidRPr="009706E6">
              <w:rPr>
                <w:lang w:val="nl-NL"/>
              </w:rPr>
              <w:t>C</w:t>
            </w:r>
            <w:r w:rsidRPr="009706E6">
              <w:rPr>
                <w:lang w:val="nl-NL"/>
              </w:rPr>
              <w:tab/>
              <w:t>25 Vol.-%.</w:t>
            </w:r>
          </w:p>
          <w:p w14:paraId="4EF7B86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30 Vol.-%.</w:t>
            </w:r>
          </w:p>
        </w:tc>
        <w:tc>
          <w:tcPr>
            <w:tcW w:w="1134" w:type="dxa"/>
            <w:tcBorders>
              <w:top w:val="single" w:sz="4" w:space="0" w:color="auto"/>
              <w:bottom w:val="single" w:sz="4" w:space="0" w:color="auto"/>
            </w:tcBorders>
            <w:shd w:val="clear" w:color="auto" w:fill="auto"/>
          </w:tcPr>
          <w:p w14:paraId="106A5AE1" w14:textId="77777777" w:rsidR="00B24AE6" w:rsidRPr="00302664" w:rsidRDefault="00B24AE6" w:rsidP="00C47EFB">
            <w:pPr>
              <w:spacing w:before="40" w:after="120" w:line="220" w:lineRule="exact"/>
              <w:ind w:right="113"/>
              <w:jc w:val="center"/>
              <w:rPr>
                <w:lang w:val="de-DE"/>
              </w:rPr>
            </w:pPr>
          </w:p>
        </w:tc>
      </w:tr>
      <w:tr w:rsidR="00B24AE6" w:rsidRPr="00302664" w14:paraId="5817121B" w14:textId="77777777" w:rsidTr="00C47EFB">
        <w:trPr>
          <w:cantSplit/>
        </w:trPr>
        <w:tc>
          <w:tcPr>
            <w:tcW w:w="1216" w:type="dxa"/>
            <w:tcBorders>
              <w:top w:val="single" w:sz="4" w:space="0" w:color="auto"/>
              <w:bottom w:val="single" w:sz="4" w:space="0" w:color="auto"/>
            </w:tcBorders>
            <w:shd w:val="clear" w:color="auto" w:fill="auto"/>
          </w:tcPr>
          <w:p w14:paraId="6F78799D"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02.2-08</w:t>
            </w:r>
          </w:p>
        </w:tc>
        <w:tc>
          <w:tcPr>
            <w:tcW w:w="6155" w:type="dxa"/>
            <w:tcBorders>
              <w:top w:val="single" w:sz="4" w:space="0" w:color="auto"/>
              <w:bottom w:val="single" w:sz="4" w:space="0" w:color="auto"/>
            </w:tcBorders>
            <w:shd w:val="clear" w:color="auto" w:fill="auto"/>
          </w:tcPr>
          <w:p w14:paraId="7BDE5DD0"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1CC1F66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4AD3B0A3" w14:textId="77777777" w:rsidTr="00C47EFB">
        <w:trPr>
          <w:cantSplit/>
        </w:trPr>
        <w:tc>
          <w:tcPr>
            <w:tcW w:w="1216" w:type="dxa"/>
            <w:tcBorders>
              <w:top w:val="single" w:sz="4" w:space="0" w:color="auto"/>
              <w:bottom w:val="single" w:sz="12" w:space="0" w:color="auto"/>
            </w:tcBorders>
            <w:shd w:val="clear" w:color="auto" w:fill="auto"/>
          </w:tcPr>
          <w:p w14:paraId="081E683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19171C8" w14:textId="77777777" w:rsidR="00B24AE6" w:rsidRPr="00302664" w:rsidRDefault="00B24AE6" w:rsidP="00C47EFB">
            <w:pPr>
              <w:spacing w:before="40" w:after="120" w:line="220" w:lineRule="exact"/>
              <w:ind w:right="113"/>
              <w:jc w:val="both"/>
              <w:rPr>
                <w:lang w:val="de-DE"/>
              </w:rPr>
            </w:pPr>
            <w:r w:rsidRPr="00302664">
              <w:rPr>
                <w:lang w:val="de-DE"/>
              </w:rPr>
              <w:t>Welche Aussage trifft für LNG bei Umgebungstemperatur und Umgebungsdruck zu?</w:t>
            </w:r>
          </w:p>
          <w:p w14:paraId="13C6D10A"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Der Dampf ist schwerer als Luft.</w:t>
            </w:r>
          </w:p>
          <w:p w14:paraId="4D4E15C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Der Dampf ist genauso schwer wie Luft.</w:t>
            </w:r>
          </w:p>
          <w:p w14:paraId="47A5F5B1"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r>
            <w:proofErr w:type="spellStart"/>
            <w:r w:rsidRPr="00302664">
              <w:rPr>
                <w:lang w:val="de-DE"/>
              </w:rPr>
              <w:t>Statt</w:t>
            </w:r>
            <w:proofErr w:type="spellEnd"/>
            <w:r w:rsidRPr="00302664">
              <w:rPr>
                <w:lang w:val="de-DE"/>
              </w:rPr>
              <w:t xml:space="preserve"> Dampf wird Flüssigkeit freigesetzt.</w:t>
            </w:r>
          </w:p>
          <w:p w14:paraId="44CF59F2"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Der Dampf ist leichter als Luft.</w:t>
            </w:r>
          </w:p>
        </w:tc>
        <w:tc>
          <w:tcPr>
            <w:tcW w:w="1134" w:type="dxa"/>
            <w:tcBorders>
              <w:top w:val="single" w:sz="4" w:space="0" w:color="auto"/>
              <w:bottom w:val="single" w:sz="12" w:space="0" w:color="auto"/>
            </w:tcBorders>
            <w:shd w:val="clear" w:color="auto" w:fill="auto"/>
          </w:tcPr>
          <w:p w14:paraId="61BA802A" w14:textId="77777777" w:rsidR="00B24AE6" w:rsidRPr="00302664" w:rsidRDefault="00B24AE6" w:rsidP="00C47EFB">
            <w:pPr>
              <w:spacing w:before="40" w:after="120" w:line="220" w:lineRule="exact"/>
              <w:ind w:right="113"/>
              <w:jc w:val="center"/>
              <w:rPr>
                <w:lang w:val="de-DE"/>
              </w:rPr>
            </w:pPr>
          </w:p>
        </w:tc>
      </w:tr>
    </w:tbl>
    <w:p w14:paraId="362C2DD7"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62ECB5EE" w14:textId="77777777" w:rsidTr="00C47EFB">
        <w:trPr>
          <w:cantSplit/>
          <w:tblHeader/>
        </w:trPr>
        <w:tc>
          <w:tcPr>
            <w:tcW w:w="8505" w:type="dxa"/>
            <w:gridSpan w:val="3"/>
            <w:tcBorders>
              <w:top w:val="nil"/>
              <w:bottom w:val="single" w:sz="12" w:space="0" w:color="auto"/>
            </w:tcBorders>
            <w:shd w:val="clear" w:color="auto" w:fill="auto"/>
            <w:vAlign w:val="bottom"/>
          </w:tcPr>
          <w:p w14:paraId="57E755AA"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lastRenderedPageBreak/>
              <w:t>Physikalische und chemische Kenntnisse</w:t>
            </w:r>
          </w:p>
          <w:p w14:paraId="60CE3C50" w14:textId="77777777" w:rsidR="00B24AE6" w:rsidRPr="00302664" w:rsidRDefault="00B24AE6" w:rsidP="00C47EFB">
            <w:pPr>
              <w:spacing w:after="40"/>
              <w:rPr>
                <w:b/>
                <w:lang w:val="de-DE"/>
              </w:rPr>
            </w:pPr>
            <w:r w:rsidRPr="00302664">
              <w:rPr>
                <w:b/>
                <w:lang w:val="de-DE"/>
              </w:rPr>
              <w:t xml:space="preserve">Prüfungsziel 3.1: Avogadro Gesetz und Massenberechnungen </w:t>
            </w:r>
            <w:proofErr w:type="spellStart"/>
            <w:r w:rsidRPr="00302664">
              <w:rPr>
                <w:b/>
                <w:lang w:val="de-DE"/>
              </w:rPr>
              <w:t>kmol</w:t>
            </w:r>
            <w:proofErr w:type="spellEnd"/>
            <w:r w:rsidRPr="00302664">
              <w:rPr>
                <w:b/>
                <w:lang w:val="de-DE"/>
              </w:rPr>
              <w:t>, kg und Druck bei 25 ºC</w:t>
            </w:r>
          </w:p>
        </w:tc>
      </w:tr>
      <w:tr w:rsidR="00B24AE6" w:rsidRPr="00302664" w14:paraId="2505EE0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E0C68B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D1B0F7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2D759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441DC99" w14:textId="77777777" w:rsidTr="00C47EFB">
        <w:trPr>
          <w:cantSplit/>
          <w:trHeight w:val="368"/>
        </w:trPr>
        <w:tc>
          <w:tcPr>
            <w:tcW w:w="1216" w:type="dxa"/>
            <w:tcBorders>
              <w:top w:val="single" w:sz="12" w:space="0" w:color="auto"/>
              <w:bottom w:val="single" w:sz="4" w:space="0" w:color="auto"/>
            </w:tcBorders>
            <w:shd w:val="clear" w:color="auto" w:fill="auto"/>
          </w:tcPr>
          <w:p w14:paraId="6F88CB19" w14:textId="77777777" w:rsidR="00B24AE6" w:rsidRPr="00302664" w:rsidRDefault="00B24AE6" w:rsidP="00C47EFB">
            <w:pPr>
              <w:keepNext/>
              <w:keepLines/>
              <w:spacing w:before="40" w:after="120" w:line="220" w:lineRule="exact"/>
              <w:ind w:right="113"/>
              <w:rPr>
                <w:lang w:val="de-DE"/>
              </w:rPr>
            </w:pPr>
            <w:r w:rsidRPr="00302664">
              <w:rPr>
                <w:lang w:val="de-DE"/>
              </w:rPr>
              <w:t>231 03.1-01</w:t>
            </w:r>
          </w:p>
        </w:tc>
        <w:tc>
          <w:tcPr>
            <w:tcW w:w="6155" w:type="dxa"/>
            <w:tcBorders>
              <w:top w:val="single" w:sz="12" w:space="0" w:color="auto"/>
              <w:bottom w:val="single" w:sz="4" w:space="0" w:color="auto"/>
            </w:tcBorders>
            <w:shd w:val="clear" w:color="auto" w:fill="auto"/>
          </w:tcPr>
          <w:p w14:paraId="6DE45F0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12" w:space="0" w:color="auto"/>
              <w:bottom w:val="single" w:sz="4" w:space="0" w:color="auto"/>
            </w:tcBorders>
            <w:shd w:val="clear" w:color="auto" w:fill="auto"/>
          </w:tcPr>
          <w:p w14:paraId="6D1EDE4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32E96E66" w14:textId="77777777" w:rsidTr="00C47EFB">
        <w:trPr>
          <w:cantSplit/>
        </w:trPr>
        <w:tc>
          <w:tcPr>
            <w:tcW w:w="1216" w:type="dxa"/>
            <w:tcBorders>
              <w:top w:val="single" w:sz="4" w:space="0" w:color="auto"/>
              <w:bottom w:val="single" w:sz="4" w:space="0" w:color="auto"/>
            </w:tcBorders>
            <w:shd w:val="clear" w:color="auto" w:fill="auto"/>
          </w:tcPr>
          <w:p w14:paraId="7DB8CA3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31E098"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72 m</w:t>
            </w:r>
            <w:r w:rsidRPr="00302664">
              <w:rPr>
                <w:vertAlign w:val="superscript"/>
                <w:lang w:val="de-DE"/>
              </w:rPr>
              <w:t>3</w:t>
            </w:r>
            <w:r w:rsidRPr="00302664">
              <w:rPr>
                <w:lang w:val="de-DE"/>
              </w:rPr>
              <w:t>.</w:t>
            </w:r>
            <w:r w:rsidRPr="00302664">
              <w:rPr>
                <w:lang w:val="de-DE"/>
              </w:rPr>
              <w:br/>
              <w:t xml:space="preserve">In dem </w:t>
            </w:r>
            <w:proofErr w:type="spellStart"/>
            <w:r w:rsidRPr="00302664">
              <w:rPr>
                <w:lang w:val="de-DE"/>
              </w:rPr>
              <w:t>Ladetank</w:t>
            </w:r>
            <w:proofErr w:type="spellEnd"/>
            <w:r w:rsidRPr="00302664">
              <w:rPr>
                <w:lang w:val="de-DE"/>
              </w:rPr>
              <w:t xml:space="preserve"> befinden sich 12 </w:t>
            </w:r>
            <w:proofErr w:type="spellStart"/>
            <w:r w:rsidRPr="00302664">
              <w:rPr>
                <w:lang w:val="de-DE"/>
              </w:rPr>
              <w:t>kmol</w:t>
            </w:r>
            <w:proofErr w:type="spellEnd"/>
            <w:r w:rsidRPr="00302664">
              <w:rPr>
                <w:lang w:val="de-DE"/>
              </w:rPr>
              <w:t xml:space="preserve"> eines idealen Gases bei einer Temperatur von 25 °C. </w:t>
            </w:r>
          </w:p>
          <w:p w14:paraId="5581E795" w14:textId="77777777" w:rsidR="00B24AE6" w:rsidRPr="00302664" w:rsidRDefault="00B24AE6" w:rsidP="00C47EFB">
            <w:pPr>
              <w:spacing w:before="40" w:after="120" w:line="220" w:lineRule="exact"/>
              <w:ind w:right="113"/>
              <w:jc w:val="both"/>
              <w:rPr>
                <w:lang w:val="de-DE"/>
              </w:rPr>
            </w:pPr>
            <w:r w:rsidRPr="00302664">
              <w:rPr>
                <w:lang w:val="de-DE"/>
              </w:rPr>
              <w:t xml:space="preserve">Wie hoch ist der absolute Druck,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739E1A1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300 kPa.</w:t>
            </w:r>
          </w:p>
          <w:p w14:paraId="135BD1D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400 kPa.</w:t>
            </w:r>
          </w:p>
          <w:p w14:paraId="448D7407"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500 kPa.</w:t>
            </w:r>
          </w:p>
          <w:p w14:paraId="01A90B5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600 kPa.</w:t>
            </w:r>
          </w:p>
        </w:tc>
        <w:tc>
          <w:tcPr>
            <w:tcW w:w="1134" w:type="dxa"/>
            <w:tcBorders>
              <w:top w:val="single" w:sz="4" w:space="0" w:color="auto"/>
              <w:bottom w:val="single" w:sz="4" w:space="0" w:color="auto"/>
            </w:tcBorders>
            <w:shd w:val="clear" w:color="auto" w:fill="auto"/>
          </w:tcPr>
          <w:p w14:paraId="4D258197" w14:textId="77777777" w:rsidR="00B24AE6" w:rsidRPr="00302664" w:rsidRDefault="00B24AE6" w:rsidP="00C47EFB">
            <w:pPr>
              <w:spacing w:before="40" w:after="120" w:line="220" w:lineRule="exact"/>
              <w:ind w:right="113"/>
              <w:jc w:val="center"/>
              <w:rPr>
                <w:lang w:val="de-DE"/>
              </w:rPr>
            </w:pPr>
          </w:p>
        </w:tc>
      </w:tr>
      <w:tr w:rsidR="00B24AE6" w:rsidRPr="00302664" w14:paraId="63585CD8" w14:textId="77777777" w:rsidTr="00C47EFB">
        <w:trPr>
          <w:cantSplit/>
        </w:trPr>
        <w:tc>
          <w:tcPr>
            <w:tcW w:w="1216" w:type="dxa"/>
            <w:tcBorders>
              <w:top w:val="single" w:sz="4" w:space="0" w:color="auto"/>
              <w:bottom w:val="single" w:sz="4" w:space="0" w:color="auto"/>
            </w:tcBorders>
            <w:shd w:val="clear" w:color="auto" w:fill="auto"/>
          </w:tcPr>
          <w:p w14:paraId="403D1D9D" w14:textId="77777777" w:rsidR="00B24AE6" w:rsidRPr="00302664" w:rsidRDefault="00B24AE6" w:rsidP="00C47EFB">
            <w:pPr>
              <w:keepNext/>
              <w:keepLines/>
              <w:spacing w:before="40" w:after="120" w:line="220" w:lineRule="exact"/>
              <w:ind w:right="113"/>
              <w:rPr>
                <w:lang w:val="de-DE"/>
              </w:rPr>
            </w:pPr>
            <w:r w:rsidRPr="00302664">
              <w:rPr>
                <w:lang w:val="de-DE"/>
              </w:rPr>
              <w:t>231 03.1-02</w:t>
            </w:r>
          </w:p>
        </w:tc>
        <w:tc>
          <w:tcPr>
            <w:tcW w:w="6155" w:type="dxa"/>
            <w:tcBorders>
              <w:top w:val="single" w:sz="4" w:space="0" w:color="auto"/>
              <w:bottom w:val="single" w:sz="4" w:space="0" w:color="auto"/>
            </w:tcBorders>
            <w:shd w:val="clear" w:color="auto" w:fill="auto"/>
          </w:tcPr>
          <w:p w14:paraId="03A5F2B8"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105D38CA"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24143C2A" w14:textId="77777777" w:rsidTr="00C47EFB">
        <w:trPr>
          <w:cantSplit/>
        </w:trPr>
        <w:tc>
          <w:tcPr>
            <w:tcW w:w="1216" w:type="dxa"/>
            <w:tcBorders>
              <w:top w:val="single" w:sz="4" w:space="0" w:color="auto"/>
              <w:bottom w:val="single" w:sz="4" w:space="0" w:color="auto"/>
            </w:tcBorders>
            <w:shd w:val="clear" w:color="auto" w:fill="auto"/>
          </w:tcPr>
          <w:p w14:paraId="4FEEC4E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4A41E"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befinden sich 10 </w:t>
            </w:r>
            <w:proofErr w:type="spellStart"/>
            <w:r w:rsidRPr="00302664">
              <w:rPr>
                <w:lang w:val="de-DE"/>
              </w:rPr>
              <w:t>kmol</w:t>
            </w:r>
            <w:proofErr w:type="spellEnd"/>
            <w:r w:rsidRPr="00302664">
              <w:rPr>
                <w:lang w:val="de-DE"/>
              </w:rPr>
              <w:t xml:space="preserve"> eines idealen Gases bei einer Temperatur von 25 °C. </w:t>
            </w:r>
          </w:p>
          <w:p w14:paraId="4B18D057" w14:textId="77777777" w:rsidR="00B24AE6" w:rsidRPr="00302664" w:rsidRDefault="00B24AE6" w:rsidP="00C47EFB">
            <w:pPr>
              <w:spacing w:before="40" w:after="120" w:line="220" w:lineRule="exact"/>
              <w:ind w:right="113"/>
              <w:jc w:val="both"/>
              <w:rPr>
                <w:lang w:val="de-DE"/>
              </w:rPr>
            </w:pPr>
            <w:r w:rsidRPr="00302664">
              <w:rPr>
                <w:lang w:val="de-DE"/>
              </w:rPr>
              <w:t xml:space="preserve">Wie hoch ist der absolute Druck,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und 25 °C entspricht?</w:t>
            </w:r>
          </w:p>
          <w:p w14:paraId="11FD715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200 kPa.</w:t>
            </w:r>
          </w:p>
          <w:p w14:paraId="42F231B5"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400 kPa.</w:t>
            </w:r>
          </w:p>
          <w:p w14:paraId="6069C67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 xml:space="preserve">   500 kPa.</w:t>
            </w:r>
          </w:p>
          <w:p w14:paraId="54EEC7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1 200 kPa.</w:t>
            </w:r>
          </w:p>
        </w:tc>
        <w:tc>
          <w:tcPr>
            <w:tcW w:w="1134" w:type="dxa"/>
            <w:tcBorders>
              <w:top w:val="single" w:sz="4" w:space="0" w:color="auto"/>
              <w:bottom w:val="single" w:sz="4" w:space="0" w:color="auto"/>
            </w:tcBorders>
            <w:shd w:val="clear" w:color="auto" w:fill="auto"/>
          </w:tcPr>
          <w:p w14:paraId="675ADE6F" w14:textId="77777777" w:rsidR="00B24AE6" w:rsidRPr="00302664" w:rsidRDefault="00B24AE6" w:rsidP="00C47EFB">
            <w:pPr>
              <w:spacing w:before="40" w:after="120" w:line="220" w:lineRule="exact"/>
              <w:ind w:right="113"/>
              <w:jc w:val="center"/>
              <w:rPr>
                <w:lang w:val="de-DE"/>
              </w:rPr>
            </w:pPr>
          </w:p>
        </w:tc>
      </w:tr>
      <w:tr w:rsidR="00B24AE6" w:rsidRPr="00302664" w14:paraId="74C70607" w14:textId="77777777" w:rsidTr="00C47EFB">
        <w:trPr>
          <w:cantSplit/>
        </w:trPr>
        <w:tc>
          <w:tcPr>
            <w:tcW w:w="1216" w:type="dxa"/>
            <w:tcBorders>
              <w:top w:val="single" w:sz="4" w:space="0" w:color="auto"/>
              <w:bottom w:val="single" w:sz="4" w:space="0" w:color="auto"/>
            </w:tcBorders>
            <w:shd w:val="clear" w:color="auto" w:fill="auto"/>
          </w:tcPr>
          <w:p w14:paraId="3754EA0E" w14:textId="77777777" w:rsidR="00B24AE6" w:rsidRPr="00302664" w:rsidRDefault="00B24AE6" w:rsidP="00C47EFB">
            <w:pPr>
              <w:keepNext/>
              <w:keepLines/>
              <w:spacing w:before="40" w:after="120" w:line="220" w:lineRule="exact"/>
              <w:ind w:right="113"/>
              <w:rPr>
                <w:lang w:val="de-DE"/>
              </w:rPr>
            </w:pPr>
            <w:r w:rsidRPr="00302664">
              <w:rPr>
                <w:lang w:val="de-DE"/>
              </w:rPr>
              <w:t>231 03.1-03</w:t>
            </w:r>
          </w:p>
        </w:tc>
        <w:tc>
          <w:tcPr>
            <w:tcW w:w="6155" w:type="dxa"/>
            <w:tcBorders>
              <w:top w:val="single" w:sz="4" w:space="0" w:color="auto"/>
              <w:bottom w:val="single" w:sz="4" w:space="0" w:color="auto"/>
            </w:tcBorders>
            <w:shd w:val="clear" w:color="auto" w:fill="auto"/>
          </w:tcPr>
          <w:p w14:paraId="4FA3E9E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5E516CC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20AB3BE4" w14:textId="77777777" w:rsidTr="00C47EFB">
        <w:trPr>
          <w:cantSplit/>
        </w:trPr>
        <w:tc>
          <w:tcPr>
            <w:tcW w:w="1216" w:type="dxa"/>
            <w:tcBorders>
              <w:top w:val="single" w:sz="4" w:space="0" w:color="auto"/>
              <w:bottom w:val="single" w:sz="4" w:space="0" w:color="auto"/>
            </w:tcBorders>
            <w:shd w:val="clear" w:color="auto" w:fill="auto"/>
          </w:tcPr>
          <w:p w14:paraId="123F1E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A7EF405"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befindet sich eine bestimmte Menge idealen Gases bei einer Temperatur von 25 °C unter einem absoluten Druck von 300 kPa.</w:t>
            </w:r>
          </w:p>
          <w:p w14:paraId="1364350B" w14:textId="77777777" w:rsidR="00B24AE6" w:rsidRPr="00302664" w:rsidRDefault="00B24AE6" w:rsidP="00C47EFB">
            <w:pPr>
              <w:spacing w:before="40" w:after="120" w:line="220" w:lineRule="exact"/>
              <w:ind w:right="113"/>
              <w:jc w:val="both"/>
              <w:rPr>
                <w:lang w:val="de-DE"/>
              </w:rPr>
            </w:pPr>
            <w:r w:rsidRPr="00302664">
              <w:rPr>
                <w:lang w:val="de-DE"/>
              </w:rPr>
              <w:t xml:space="preserve">Wie groß ist die Gasmenge,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06539694" w14:textId="77777777" w:rsidR="00B24AE6" w:rsidRPr="005D3647" w:rsidRDefault="00B24AE6" w:rsidP="00C47EFB">
            <w:pPr>
              <w:keepNext/>
              <w:keepLines/>
              <w:spacing w:before="40" w:after="120" w:line="220" w:lineRule="exact"/>
              <w:ind w:left="481" w:right="113" w:hanging="481"/>
            </w:pPr>
            <w:r w:rsidRPr="005D3647">
              <w:t>A</w:t>
            </w:r>
            <w:proofErr w:type="gramStart"/>
            <w:r w:rsidRPr="005D3647">
              <w:tab/>
              <w:t xml:space="preserve">  5</w:t>
            </w:r>
            <w:proofErr w:type="gramEnd"/>
            <w:r w:rsidRPr="005D3647">
              <w:t xml:space="preserve"> </w:t>
            </w:r>
            <w:proofErr w:type="spellStart"/>
            <w:r w:rsidRPr="005D3647">
              <w:t>kmol</w:t>
            </w:r>
            <w:proofErr w:type="spellEnd"/>
            <w:r w:rsidRPr="005D3647">
              <w:t>.</w:t>
            </w:r>
          </w:p>
          <w:p w14:paraId="4FC46C5A"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15 </w:t>
            </w:r>
            <w:proofErr w:type="spellStart"/>
            <w:r w:rsidRPr="005D3647">
              <w:t>kmol</w:t>
            </w:r>
            <w:proofErr w:type="spellEnd"/>
            <w:r w:rsidRPr="005D3647">
              <w:t>.</w:t>
            </w:r>
          </w:p>
          <w:p w14:paraId="3D7DA890" w14:textId="77777777" w:rsidR="00B24AE6" w:rsidRPr="005D3647" w:rsidRDefault="00B24AE6" w:rsidP="00C47EFB">
            <w:pPr>
              <w:keepNext/>
              <w:keepLines/>
              <w:spacing w:before="40" w:after="120" w:line="220" w:lineRule="exact"/>
              <w:ind w:left="481" w:right="113" w:hanging="481"/>
            </w:pPr>
            <w:r w:rsidRPr="005D3647">
              <w:t>C</w:t>
            </w:r>
            <w:r w:rsidRPr="005D3647">
              <w:tab/>
              <w:t xml:space="preserve">20 </w:t>
            </w:r>
            <w:proofErr w:type="spellStart"/>
            <w:r w:rsidRPr="005D3647">
              <w:t>kmol</w:t>
            </w:r>
            <w:proofErr w:type="spellEnd"/>
            <w:r w:rsidRPr="005D3647">
              <w:t>.</w:t>
            </w:r>
          </w:p>
          <w:p w14:paraId="18B87D6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30 </w:t>
            </w:r>
            <w:proofErr w:type="spellStart"/>
            <w:r w:rsidRPr="00302664">
              <w:rPr>
                <w:lang w:val="de-DE"/>
              </w:rPr>
              <w:t>kmol</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78B05B4B" w14:textId="77777777" w:rsidR="00B24AE6" w:rsidRPr="00302664" w:rsidRDefault="00B24AE6" w:rsidP="00C47EFB">
            <w:pPr>
              <w:spacing w:before="40" w:after="120" w:line="220" w:lineRule="exact"/>
              <w:ind w:right="113"/>
              <w:jc w:val="center"/>
              <w:rPr>
                <w:lang w:val="de-DE"/>
              </w:rPr>
            </w:pPr>
          </w:p>
        </w:tc>
      </w:tr>
      <w:tr w:rsidR="00B24AE6" w:rsidRPr="00302664" w14:paraId="158EB172" w14:textId="77777777" w:rsidTr="00C47EFB">
        <w:trPr>
          <w:cantSplit/>
        </w:trPr>
        <w:tc>
          <w:tcPr>
            <w:tcW w:w="1216" w:type="dxa"/>
            <w:tcBorders>
              <w:top w:val="single" w:sz="4" w:space="0" w:color="auto"/>
              <w:bottom w:val="single" w:sz="4" w:space="0" w:color="auto"/>
            </w:tcBorders>
            <w:shd w:val="clear" w:color="auto" w:fill="auto"/>
          </w:tcPr>
          <w:p w14:paraId="6425662E"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03.1-04</w:t>
            </w:r>
          </w:p>
        </w:tc>
        <w:tc>
          <w:tcPr>
            <w:tcW w:w="6155" w:type="dxa"/>
            <w:tcBorders>
              <w:top w:val="single" w:sz="4" w:space="0" w:color="auto"/>
              <w:bottom w:val="single" w:sz="4" w:space="0" w:color="auto"/>
            </w:tcBorders>
            <w:shd w:val="clear" w:color="auto" w:fill="auto"/>
          </w:tcPr>
          <w:p w14:paraId="09CDD013"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37B428D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4856B8A4" w14:textId="77777777" w:rsidTr="00C47EFB">
        <w:trPr>
          <w:cantSplit/>
        </w:trPr>
        <w:tc>
          <w:tcPr>
            <w:tcW w:w="1216" w:type="dxa"/>
            <w:tcBorders>
              <w:top w:val="single" w:sz="4" w:space="0" w:color="auto"/>
              <w:bottom w:val="single" w:sz="4" w:space="0" w:color="auto"/>
            </w:tcBorders>
            <w:shd w:val="clear" w:color="auto" w:fill="auto"/>
          </w:tcPr>
          <w:p w14:paraId="1E3A1BE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4C9328" w14:textId="77777777" w:rsidR="00B24AE6" w:rsidRPr="00302664" w:rsidRDefault="00B24AE6" w:rsidP="00C47EFB">
            <w:pPr>
              <w:spacing w:before="40" w:after="120" w:line="220" w:lineRule="exact"/>
              <w:ind w:right="113"/>
              <w:rPr>
                <w:lang w:val="de-DE"/>
              </w:rPr>
            </w:pPr>
            <w:r w:rsidRPr="00302664">
              <w:rPr>
                <w:lang w:val="de-DE"/>
              </w:rPr>
              <w:t>Aus einem Drucktank strömen 120 m</w:t>
            </w:r>
            <w:r w:rsidRPr="00302664">
              <w:rPr>
                <w:vertAlign w:val="superscript"/>
                <w:lang w:val="de-DE"/>
              </w:rPr>
              <w:t xml:space="preserve">3 </w:t>
            </w:r>
            <w:r w:rsidRPr="00302664">
              <w:rPr>
                <w:lang w:val="de-DE"/>
              </w:rPr>
              <w:t>UN 1978 Propandampf (M=44) mit einem absoluten Druck von 100 kPa</w:t>
            </w:r>
            <w:r w:rsidRPr="00302664" w:rsidDel="000948AF">
              <w:rPr>
                <w:lang w:val="de-DE"/>
              </w:rPr>
              <w:t xml:space="preserve"> </w:t>
            </w:r>
            <w:r w:rsidRPr="00302664">
              <w:rPr>
                <w:lang w:val="de-DE"/>
              </w:rPr>
              <w:t>und 25 °C aus.</w:t>
            </w:r>
          </w:p>
          <w:p w14:paraId="32B62825" w14:textId="77777777" w:rsidR="00B24AE6" w:rsidRPr="00302664" w:rsidRDefault="00B24AE6" w:rsidP="00C47EFB">
            <w:pPr>
              <w:spacing w:before="40" w:after="120" w:line="220" w:lineRule="exact"/>
              <w:ind w:right="113"/>
              <w:rPr>
                <w:lang w:val="de-DE"/>
              </w:rPr>
            </w:pPr>
            <w:r w:rsidRPr="00302664">
              <w:rPr>
                <w:lang w:val="de-DE"/>
              </w:rPr>
              <w:t>Wie viele kg Propangas sind in die Außenluft gelangt, wenn man annimmt</w:t>
            </w:r>
            <w:ins w:id="43" w:author="Bölker, Steffan" w:date="2019-03-20T16:50: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112ED947"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220 kg"/>
              </w:smartTagPr>
              <w:r w:rsidRPr="005D3647">
                <w:t>220 kg</w:t>
              </w:r>
            </w:smartTag>
            <w:r w:rsidRPr="005D3647">
              <w:t>.</w:t>
            </w:r>
          </w:p>
          <w:p w14:paraId="4D52375C"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440 kg"/>
              </w:smartTagPr>
              <w:r w:rsidRPr="005D3647">
                <w:t>440 kg</w:t>
              </w:r>
            </w:smartTag>
            <w:r w:rsidRPr="005D3647">
              <w:t>.</w:t>
            </w:r>
          </w:p>
          <w:p w14:paraId="66229199" w14:textId="77777777" w:rsidR="00B24AE6" w:rsidRPr="005D3647" w:rsidRDefault="00B24AE6" w:rsidP="00C47EFB">
            <w:pPr>
              <w:keepNext/>
              <w:keepLines/>
              <w:spacing w:before="40" w:after="120" w:line="220" w:lineRule="exact"/>
              <w:ind w:left="481" w:right="113" w:hanging="481"/>
            </w:pPr>
            <w:r w:rsidRPr="005D3647">
              <w:t>C</w:t>
            </w:r>
            <w:r w:rsidRPr="005D3647">
              <w:tab/>
              <w:t>2 880 kg.</w:t>
            </w:r>
          </w:p>
          <w:p w14:paraId="573877DE" w14:textId="77777777" w:rsidR="00B24AE6" w:rsidRPr="005D3647" w:rsidRDefault="00B24AE6" w:rsidP="00C47EFB">
            <w:pPr>
              <w:keepNext/>
              <w:keepLines/>
              <w:spacing w:before="40" w:after="120" w:line="220" w:lineRule="exact"/>
              <w:ind w:left="481" w:right="113" w:hanging="481"/>
            </w:pPr>
            <w:r w:rsidRPr="005D3647">
              <w:t>D</w:t>
            </w:r>
            <w:r w:rsidRPr="005D3647">
              <w:tab/>
              <w:t>5 280 kg.</w:t>
            </w:r>
          </w:p>
        </w:tc>
        <w:tc>
          <w:tcPr>
            <w:tcW w:w="1134" w:type="dxa"/>
            <w:tcBorders>
              <w:top w:val="single" w:sz="4" w:space="0" w:color="auto"/>
              <w:bottom w:val="single" w:sz="4" w:space="0" w:color="auto"/>
            </w:tcBorders>
            <w:shd w:val="clear" w:color="auto" w:fill="auto"/>
          </w:tcPr>
          <w:p w14:paraId="2C5B5EF5" w14:textId="77777777" w:rsidR="00B24AE6" w:rsidRPr="005D3647" w:rsidRDefault="00B24AE6" w:rsidP="00C47EFB">
            <w:pPr>
              <w:spacing w:before="40" w:after="120" w:line="220" w:lineRule="exact"/>
              <w:ind w:right="113"/>
              <w:jc w:val="center"/>
            </w:pPr>
          </w:p>
        </w:tc>
      </w:tr>
      <w:tr w:rsidR="00B24AE6" w:rsidRPr="00302664" w14:paraId="38C4ADE6" w14:textId="77777777" w:rsidTr="00C47EFB">
        <w:trPr>
          <w:cantSplit/>
        </w:trPr>
        <w:tc>
          <w:tcPr>
            <w:tcW w:w="1216" w:type="dxa"/>
            <w:tcBorders>
              <w:top w:val="single" w:sz="4" w:space="0" w:color="auto"/>
              <w:bottom w:val="single" w:sz="4" w:space="0" w:color="auto"/>
            </w:tcBorders>
            <w:shd w:val="clear" w:color="auto" w:fill="auto"/>
          </w:tcPr>
          <w:p w14:paraId="41F64B09" w14:textId="77777777" w:rsidR="00B24AE6" w:rsidRPr="00302664" w:rsidRDefault="00B24AE6" w:rsidP="00C47EFB">
            <w:pPr>
              <w:keepNext/>
              <w:keepLines/>
              <w:spacing w:before="40" w:after="120" w:line="220" w:lineRule="exact"/>
              <w:ind w:right="113"/>
              <w:rPr>
                <w:lang w:val="de-DE"/>
              </w:rPr>
            </w:pPr>
            <w:r w:rsidRPr="00302664">
              <w:rPr>
                <w:lang w:val="de-DE"/>
              </w:rPr>
              <w:t>231 03.1-05</w:t>
            </w:r>
          </w:p>
        </w:tc>
        <w:tc>
          <w:tcPr>
            <w:tcW w:w="6155" w:type="dxa"/>
            <w:tcBorders>
              <w:top w:val="single" w:sz="4" w:space="0" w:color="auto"/>
              <w:bottom w:val="single" w:sz="4" w:space="0" w:color="auto"/>
            </w:tcBorders>
            <w:shd w:val="clear" w:color="auto" w:fill="auto"/>
          </w:tcPr>
          <w:p w14:paraId="20A981D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21E712B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5C9CA890" w14:textId="77777777" w:rsidTr="00C47EFB">
        <w:trPr>
          <w:cantSplit/>
        </w:trPr>
        <w:tc>
          <w:tcPr>
            <w:tcW w:w="1216" w:type="dxa"/>
            <w:tcBorders>
              <w:top w:val="single" w:sz="4" w:space="0" w:color="auto"/>
              <w:bottom w:val="single" w:sz="4" w:space="0" w:color="auto"/>
            </w:tcBorders>
            <w:shd w:val="clear" w:color="auto" w:fill="auto"/>
          </w:tcPr>
          <w:p w14:paraId="6C5020B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04670C"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240 m</w:t>
            </w:r>
            <w:r w:rsidRPr="00302664">
              <w:rPr>
                <w:vertAlign w:val="superscript"/>
                <w:lang w:val="de-DE"/>
              </w:rPr>
              <w:t>3</w:t>
            </w:r>
            <w:r w:rsidRPr="00302664">
              <w:rPr>
                <w:lang w:val="de-DE"/>
              </w:rPr>
              <w:t>.</w:t>
            </w:r>
          </w:p>
          <w:p w14:paraId="18F20B5B" w14:textId="77777777" w:rsidR="00B24AE6" w:rsidRPr="00302664" w:rsidRDefault="00B24AE6" w:rsidP="00C47EFB">
            <w:pPr>
              <w:spacing w:before="40" w:after="120" w:line="220" w:lineRule="exact"/>
              <w:ind w:right="113"/>
              <w:jc w:val="both"/>
              <w:rPr>
                <w:lang w:val="de-DE"/>
              </w:rPr>
            </w:pPr>
            <w:r w:rsidRPr="00302664">
              <w:rPr>
                <w:lang w:val="de-DE"/>
              </w:rPr>
              <w:t xml:space="preserve">Wie viel kg UN 1969 </w:t>
            </w:r>
            <w:proofErr w:type="spellStart"/>
            <w:r w:rsidRPr="00302664">
              <w:rPr>
                <w:lang w:val="de-DE"/>
              </w:rPr>
              <w:t>Isobutandampf</w:t>
            </w:r>
            <w:proofErr w:type="spellEnd"/>
            <w:r w:rsidRPr="00302664">
              <w:rPr>
                <w:lang w:val="de-DE"/>
              </w:rPr>
              <w:t xml:space="preserve"> (M</w:t>
            </w:r>
            <w:ins w:id="44" w:author="Bölker, Steffan" w:date="2019-03-20T16:51:00Z">
              <w:r w:rsidRPr="00B20D34">
                <w:rPr>
                  <w:lang w:val="de-DE"/>
                </w:rPr>
                <w:t> </w:t>
              </w:r>
            </w:ins>
            <w:r w:rsidRPr="00302664">
              <w:rPr>
                <w:lang w:val="de-DE"/>
              </w:rPr>
              <w:t>=</w:t>
            </w:r>
            <w:ins w:id="45" w:author="Bölker, Steffan" w:date="2019-03-20T16:51:00Z">
              <w:r>
                <w:rPr>
                  <w:lang w:val="de-DE"/>
                </w:rPr>
                <w:t> </w:t>
              </w:r>
            </w:ins>
            <w:r w:rsidRPr="00302664">
              <w:rPr>
                <w:lang w:val="de-DE"/>
              </w:rPr>
              <w:t xml:space="preserve">58) befindet sich in diesem </w:t>
            </w:r>
            <w:proofErr w:type="spellStart"/>
            <w:r w:rsidRPr="00302664">
              <w:rPr>
                <w:lang w:val="de-DE"/>
              </w:rPr>
              <w:t>Ladetank</w:t>
            </w:r>
            <w:proofErr w:type="spellEnd"/>
            <w:r w:rsidRPr="00302664">
              <w:rPr>
                <w:lang w:val="de-DE"/>
              </w:rPr>
              <w:t>, wenn die Temperatur 25 °C und der absolute Druck 200 kPa betragen</w:t>
            </w:r>
            <w:del w:id="46" w:author="Martine Moench" w:date="2020-12-10T14:51:00Z">
              <w:r w:rsidRPr="00302664" w:rsidDel="006B2B81">
                <w:rPr>
                  <w:lang w:val="de-DE"/>
                </w:rPr>
                <w:delText>,</w:delText>
              </w:r>
            </w:del>
            <w:r w:rsidRPr="00302664">
              <w:rPr>
                <w:lang w:val="de-DE"/>
              </w:rPr>
              <w:t xml:space="preserve"> </w:t>
            </w:r>
            <w:del w:id="47" w:author="Bölker, Steffan" w:date="2019-03-20T16:51:00Z">
              <w:r w:rsidRPr="00302664" w:rsidDel="00F63E83">
                <w:rPr>
                  <w:lang w:val="de-DE"/>
                </w:rPr>
                <w:delText xml:space="preserve">wenn </w:delText>
              </w:r>
            </w:del>
            <w:ins w:id="48" w:author="Bölker, Steffan" w:date="2019-03-20T16:51:00Z">
              <w:r>
                <w:rPr>
                  <w:lang w:val="de-DE"/>
                </w:rPr>
                <w:t>und</w:t>
              </w:r>
              <w:r w:rsidRPr="00302664">
                <w:rPr>
                  <w:lang w:val="de-DE"/>
                </w:rPr>
                <w:t xml:space="preserve"> </w:t>
              </w:r>
            </w:ins>
            <w:r w:rsidRPr="00302664">
              <w:rPr>
                <w:lang w:val="de-DE"/>
              </w:rPr>
              <w:t>man annimmt</w:t>
            </w:r>
            <w:ins w:id="49" w:author="Martine Moench" w:date="2020-12-10T14:51: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18AA6D4A"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580 kg"/>
              </w:smartTagPr>
              <w:r w:rsidRPr="005D3647">
                <w:t>580 kg</w:t>
              </w:r>
            </w:smartTag>
            <w:r w:rsidRPr="005D3647">
              <w:t>.</w:t>
            </w:r>
          </w:p>
          <w:p w14:paraId="5D2F7172" w14:textId="77777777" w:rsidR="00B24AE6" w:rsidRPr="005D3647" w:rsidRDefault="00B24AE6" w:rsidP="00C47EFB">
            <w:pPr>
              <w:keepNext/>
              <w:keepLines/>
              <w:spacing w:before="40" w:after="120" w:line="220" w:lineRule="exact"/>
              <w:ind w:left="481" w:right="113" w:hanging="481"/>
            </w:pPr>
            <w:r w:rsidRPr="005D3647">
              <w:t>B</w:t>
            </w:r>
            <w:r w:rsidRPr="005D3647">
              <w:tab/>
              <w:t>1 160 kg.</w:t>
            </w:r>
          </w:p>
          <w:p w14:paraId="001FF9C9" w14:textId="77777777" w:rsidR="00B24AE6" w:rsidRPr="005D3647" w:rsidRDefault="00B24AE6" w:rsidP="00C47EFB">
            <w:pPr>
              <w:keepNext/>
              <w:keepLines/>
              <w:spacing w:before="40" w:after="120" w:line="220" w:lineRule="exact"/>
              <w:ind w:left="481" w:right="113" w:hanging="481"/>
            </w:pPr>
            <w:r w:rsidRPr="005D3647">
              <w:t>C</w:t>
            </w:r>
            <w:r w:rsidRPr="005D3647">
              <w:tab/>
              <w:t>1 740 kg.</w:t>
            </w:r>
          </w:p>
          <w:p w14:paraId="65BE3F8D" w14:textId="77777777" w:rsidR="00B24AE6" w:rsidRPr="005D3647" w:rsidRDefault="00B24AE6" w:rsidP="00C47EFB">
            <w:pPr>
              <w:keepNext/>
              <w:keepLines/>
              <w:spacing w:before="40" w:after="120" w:line="220" w:lineRule="exact"/>
              <w:ind w:left="481" w:right="113" w:hanging="481"/>
            </w:pPr>
            <w:r w:rsidRPr="005D3647">
              <w:t>D</w:t>
            </w:r>
            <w:r w:rsidRPr="005D3647">
              <w:tab/>
              <w:t>4 640 kg.</w:t>
            </w:r>
          </w:p>
        </w:tc>
        <w:tc>
          <w:tcPr>
            <w:tcW w:w="1134" w:type="dxa"/>
            <w:tcBorders>
              <w:top w:val="single" w:sz="4" w:space="0" w:color="auto"/>
              <w:bottom w:val="single" w:sz="4" w:space="0" w:color="auto"/>
            </w:tcBorders>
            <w:shd w:val="clear" w:color="auto" w:fill="auto"/>
          </w:tcPr>
          <w:p w14:paraId="4E98F285" w14:textId="77777777" w:rsidR="00B24AE6" w:rsidRPr="005D3647" w:rsidRDefault="00B24AE6" w:rsidP="00C47EFB">
            <w:pPr>
              <w:spacing w:before="40" w:after="120" w:line="220" w:lineRule="exact"/>
              <w:ind w:right="113"/>
              <w:jc w:val="center"/>
            </w:pPr>
          </w:p>
        </w:tc>
      </w:tr>
      <w:tr w:rsidR="00B24AE6" w:rsidRPr="00302664" w14:paraId="10843597" w14:textId="77777777" w:rsidTr="00C47EFB">
        <w:trPr>
          <w:cantSplit/>
        </w:trPr>
        <w:tc>
          <w:tcPr>
            <w:tcW w:w="1216" w:type="dxa"/>
            <w:tcBorders>
              <w:top w:val="single" w:sz="4" w:space="0" w:color="auto"/>
              <w:bottom w:val="single" w:sz="4" w:space="0" w:color="auto"/>
            </w:tcBorders>
            <w:shd w:val="clear" w:color="auto" w:fill="auto"/>
          </w:tcPr>
          <w:p w14:paraId="00FB8AC3" w14:textId="77777777" w:rsidR="00B24AE6" w:rsidRPr="00302664" w:rsidRDefault="00B24AE6" w:rsidP="00C47EFB">
            <w:pPr>
              <w:keepNext/>
              <w:keepLines/>
              <w:spacing w:before="40" w:after="120" w:line="220" w:lineRule="exact"/>
              <w:ind w:right="113"/>
              <w:rPr>
                <w:lang w:val="de-DE"/>
              </w:rPr>
            </w:pPr>
            <w:r w:rsidRPr="00302664">
              <w:rPr>
                <w:lang w:val="de-DE"/>
              </w:rPr>
              <w:t>231 03.1-06</w:t>
            </w:r>
          </w:p>
        </w:tc>
        <w:tc>
          <w:tcPr>
            <w:tcW w:w="6155" w:type="dxa"/>
            <w:tcBorders>
              <w:top w:val="single" w:sz="4" w:space="0" w:color="auto"/>
              <w:bottom w:val="single" w:sz="4" w:space="0" w:color="auto"/>
            </w:tcBorders>
            <w:shd w:val="clear" w:color="auto" w:fill="auto"/>
          </w:tcPr>
          <w:p w14:paraId="4D070446"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213BDC6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34F59652" w14:textId="77777777" w:rsidTr="00C47EFB">
        <w:trPr>
          <w:cantSplit/>
        </w:trPr>
        <w:tc>
          <w:tcPr>
            <w:tcW w:w="1216" w:type="dxa"/>
            <w:tcBorders>
              <w:top w:val="single" w:sz="4" w:space="0" w:color="auto"/>
              <w:bottom w:val="single" w:sz="4" w:space="0" w:color="auto"/>
            </w:tcBorders>
            <w:shd w:val="clear" w:color="auto" w:fill="auto"/>
          </w:tcPr>
          <w:p w14:paraId="3B089C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5E23A7"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w:t>
            </w:r>
          </w:p>
          <w:p w14:paraId="3A8A9B8E" w14:textId="77777777" w:rsidR="00B24AE6" w:rsidRPr="00302664" w:rsidRDefault="00B24AE6" w:rsidP="00C47EFB">
            <w:pPr>
              <w:spacing w:before="40" w:after="120" w:line="220" w:lineRule="exact"/>
              <w:ind w:right="113"/>
              <w:jc w:val="both"/>
              <w:rPr>
                <w:lang w:val="de-DE"/>
              </w:rPr>
            </w:pPr>
            <w:r w:rsidRPr="00302664">
              <w:rPr>
                <w:lang w:val="de-DE"/>
              </w:rPr>
              <w:t xml:space="preserve">Wie viel kg UN 1077 </w:t>
            </w:r>
            <w:proofErr w:type="spellStart"/>
            <w:r w:rsidRPr="00302664">
              <w:rPr>
                <w:lang w:val="de-DE"/>
              </w:rPr>
              <w:t>Propendampf</w:t>
            </w:r>
            <w:proofErr w:type="spellEnd"/>
            <w:r w:rsidRPr="00302664">
              <w:rPr>
                <w:lang w:val="de-DE"/>
              </w:rPr>
              <w:t xml:space="preserve"> (M</w:t>
            </w:r>
            <w:ins w:id="50" w:author="Bölker, Steffan" w:date="2019-03-20T16:52:00Z">
              <w:r>
                <w:rPr>
                  <w:lang w:val="de-DE"/>
                </w:rPr>
                <w:t> </w:t>
              </w:r>
            </w:ins>
            <w:r w:rsidRPr="00302664">
              <w:rPr>
                <w:lang w:val="de-DE"/>
              </w:rPr>
              <w:t>=</w:t>
            </w:r>
            <w:ins w:id="51" w:author="Bölker, Steffan" w:date="2019-03-20T16:52:00Z">
              <w:r>
                <w:rPr>
                  <w:lang w:val="de-DE"/>
                </w:rPr>
                <w:t> </w:t>
              </w:r>
            </w:ins>
            <w:r w:rsidRPr="00302664">
              <w:rPr>
                <w:lang w:val="de-DE"/>
              </w:rPr>
              <w:t xml:space="preserve">42) befindet sich in diesem </w:t>
            </w:r>
            <w:proofErr w:type="spellStart"/>
            <w:r w:rsidRPr="00302664">
              <w:rPr>
                <w:lang w:val="de-DE"/>
              </w:rPr>
              <w:t>Ladetank</w:t>
            </w:r>
            <w:proofErr w:type="spellEnd"/>
            <w:r w:rsidRPr="00302664">
              <w:rPr>
                <w:lang w:val="de-DE"/>
              </w:rPr>
              <w:t>, wenn die Temperatur 25 °C und der absolute Druck 300 kPa</w:t>
            </w:r>
            <w:r w:rsidRPr="00302664" w:rsidDel="000948AF">
              <w:rPr>
                <w:lang w:val="de-DE"/>
              </w:rPr>
              <w:t xml:space="preserve"> </w:t>
            </w:r>
            <w:r w:rsidRPr="00302664">
              <w:rPr>
                <w:lang w:val="de-DE"/>
              </w:rPr>
              <w:t>betragen</w:t>
            </w:r>
            <w:del w:id="52" w:author="Martine Moench" w:date="2020-12-10T14:51:00Z">
              <w:r w:rsidRPr="00302664" w:rsidDel="006B2B81">
                <w:rPr>
                  <w:lang w:val="de-DE"/>
                </w:rPr>
                <w:delText>,</w:delText>
              </w:r>
            </w:del>
            <w:r w:rsidRPr="00302664">
              <w:rPr>
                <w:lang w:val="de-DE"/>
              </w:rPr>
              <w:t xml:space="preserve"> </w:t>
            </w:r>
            <w:del w:id="53" w:author="Bölker, Steffan" w:date="2019-03-20T16:52:00Z">
              <w:r w:rsidRPr="00302664" w:rsidDel="00F63E83">
                <w:rPr>
                  <w:lang w:val="de-DE"/>
                </w:rPr>
                <w:delText xml:space="preserve">wenn </w:delText>
              </w:r>
            </w:del>
            <w:ins w:id="54" w:author="Bölker, Steffan" w:date="2019-03-20T16:52:00Z">
              <w:r>
                <w:rPr>
                  <w:lang w:val="de-DE"/>
                </w:rPr>
                <w:t>und</w:t>
              </w:r>
              <w:r w:rsidRPr="00302664">
                <w:rPr>
                  <w:lang w:val="de-DE"/>
                </w:rPr>
                <w:t xml:space="preserve"> </w:t>
              </w:r>
            </w:ins>
            <w:r w:rsidRPr="00302664">
              <w:rPr>
                <w:lang w:val="de-DE"/>
              </w:rPr>
              <w:t>man annimmt</w:t>
            </w:r>
            <w:ins w:id="55" w:author="Martine Moench" w:date="2020-12-10T14:51: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727E60E9" w14:textId="77777777" w:rsidR="00B24AE6" w:rsidRPr="005D3647" w:rsidRDefault="00B24AE6" w:rsidP="00C47EFB">
            <w:pPr>
              <w:keepNext/>
              <w:keepLines/>
              <w:spacing w:before="40" w:after="120" w:line="220" w:lineRule="exact"/>
              <w:ind w:left="481" w:right="113" w:hanging="481"/>
            </w:pPr>
            <w:r w:rsidRPr="005D3647">
              <w:t>A</w:t>
            </w:r>
            <w:r w:rsidRPr="005D3647">
              <w:tab/>
            </w:r>
            <w:smartTag w:uri="urn:schemas-microsoft-com:office:smarttags" w:element="metricconverter">
              <w:smartTagPr>
                <w:attr w:name="ProductID" w:val="210 kg"/>
              </w:smartTagPr>
              <w:r w:rsidRPr="005D3647">
                <w:t>210 kg</w:t>
              </w:r>
            </w:smartTag>
            <w:r w:rsidRPr="005D3647">
              <w:t>.</w:t>
            </w:r>
          </w:p>
          <w:p w14:paraId="7558D209" w14:textId="77777777" w:rsidR="00B24AE6" w:rsidRPr="005D3647" w:rsidRDefault="00B24AE6" w:rsidP="00C47EFB">
            <w:pPr>
              <w:keepNext/>
              <w:keepLines/>
              <w:spacing w:before="40" w:after="120" w:line="220" w:lineRule="exact"/>
              <w:ind w:left="481" w:right="113" w:hanging="481"/>
            </w:pPr>
            <w:r w:rsidRPr="005D3647">
              <w:t>B</w:t>
            </w:r>
            <w:r w:rsidRPr="005D3647">
              <w:tab/>
            </w:r>
            <w:smartTag w:uri="urn:schemas-microsoft-com:office:smarttags" w:element="metricconverter">
              <w:smartTagPr>
                <w:attr w:name="ProductID" w:val="420 kg"/>
              </w:smartTagPr>
              <w:r w:rsidRPr="005D3647">
                <w:t>420 kg</w:t>
              </w:r>
            </w:smartTag>
            <w:r w:rsidRPr="005D3647">
              <w:t>.</w:t>
            </w:r>
          </w:p>
          <w:p w14:paraId="6B7EAC29"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630 kg"/>
              </w:smartTagPr>
              <w:r w:rsidRPr="005D3647">
                <w:t>630 kg</w:t>
              </w:r>
            </w:smartTag>
            <w:r w:rsidRPr="005D3647">
              <w:t>.</w:t>
            </w:r>
          </w:p>
          <w:p w14:paraId="759F9BB3"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840 kg"/>
              </w:smartTagPr>
              <w:r w:rsidRPr="005D3647">
                <w:t>840 kg</w:t>
              </w:r>
            </w:smartTag>
            <w:r w:rsidRPr="005D3647">
              <w:t>.</w:t>
            </w:r>
          </w:p>
        </w:tc>
        <w:tc>
          <w:tcPr>
            <w:tcW w:w="1134" w:type="dxa"/>
            <w:tcBorders>
              <w:top w:val="single" w:sz="4" w:space="0" w:color="auto"/>
              <w:bottom w:val="single" w:sz="4" w:space="0" w:color="auto"/>
            </w:tcBorders>
            <w:shd w:val="clear" w:color="auto" w:fill="auto"/>
          </w:tcPr>
          <w:p w14:paraId="07251725" w14:textId="77777777" w:rsidR="00B24AE6" w:rsidRPr="005D3647" w:rsidRDefault="00B24AE6" w:rsidP="00C47EFB">
            <w:pPr>
              <w:spacing w:before="40" w:after="120" w:line="220" w:lineRule="exact"/>
              <w:ind w:right="113"/>
              <w:jc w:val="center"/>
            </w:pPr>
          </w:p>
        </w:tc>
      </w:tr>
      <w:tr w:rsidR="00B24AE6" w:rsidRPr="00302664" w14:paraId="2A7C22D8" w14:textId="77777777" w:rsidTr="00C47EFB">
        <w:trPr>
          <w:cantSplit/>
        </w:trPr>
        <w:tc>
          <w:tcPr>
            <w:tcW w:w="1216" w:type="dxa"/>
            <w:tcBorders>
              <w:top w:val="single" w:sz="4" w:space="0" w:color="auto"/>
              <w:bottom w:val="single" w:sz="4" w:space="0" w:color="auto"/>
            </w:tcBorders>
            <w:shd w:val="clear" w:color="auto" w:fill="auto"/>
          </w:tcPr>
          <w:p w14:paraId="4C94A440" w14:textId="77777777" w:rsidR="00B24AE6" w:rsidRPr="00302664" w:rsidRDefault="00B24AE6" w:rsidP="00C47EFB">
            <w:pPr>
              <w:keepNext/>
              <w:keepLines/>
              <w:spacing w:before="40" w:after="120" w:line="220" w:lineRule="exact"/>
              <w:ind w:right="113"/>
              <w:rPr>
                <w:lang w:val="de-DE"/>
              </w:rPr>
            </w:pPr>
            <w:r w:rsidRPr="00302664">
              <w:rPr>
                <w:lang w:val="de-DE"/>
              </w:rPr>
              <w:lastRenderedPageBreak/>
              <w:t>231 03.1-07</w:t>
            </w:r>
          </w:p>
        </w:tc>
        <w:tc>
          <w:tcPr>
            <w:tcW w:w="6155" w:type="dxa"/>
            <w:tcBorders>
              <w:top w:val="single" w:sz="4" w:space="0" w:color="auto"/>
              <w:bottom w:val="single" w:sz="4" w:space="0" w:color="auto"/>
            </w:tcBorders>
            <w:shd w:val="clear" w:color="auto" w:fill="auto"/>
          </w:tcPr>
          <w:p w14:paraId="7D6E0AA1" w14:textId="77777777" w:rsidR="00B24AE6" w:rsidRPr="00302664" w:rsidRDefault="00B24AE6" w:rsidP="0046386B">
            <w:pPr>
              <w:keepNext/>
              <w:keepLines/>
              <w:spacing w:before="40" w:after="10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019ACB7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74523606" w14:textId="77777777" w:rsidTr="00C47EFB">
        <w:trPr>
          <w:cantSplit/>
        </w:trPr>
        <w:tc>
          <w:tcPr>
            <w:tcW w:w="1216" w:type="dxa"/>
            <w:tcBorders>
              <w:top w:val="single" w:sz="4" w:space="0" w:color="auto"/>
              <w:bottom w:val="single" w:sz="4" w:space="0" w:color="auto"/>
            </w:tcBorders>
            <w:shd w:val="clear" w:color="auto" w:fill="auto"/>
          </w:tcPr>
          <w:p w14:paraId="77517C0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110449"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einen Inhalt von 120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befinden sich 440 kg UN 1978, Propangas (M</w:t>
            </w:r>
            <w:ins w:id="56" w:author="Bölker, Steffan" w:date="2019-03-20T16:52:00Z">
              <w:r>
                <w:rPr>
                  <w:lang w:val="de-DE"/>
                </w:rPr>
                <w:t> </w:t>
              </w:r>
            </w:ins>
            <w:r w:rsidRPr="00302664">
              <w:rPr>
                <w:lang w:val="de-DE"/>
              </w:rPr>
              <w:t>=</w:t>
            </w:r>
            <w:ins w:id="57" w:author="Bölker, Steffan" w:date="2019-03-20T16:52:00Z">
              <w:r>
                <w:rPr>
                  <w:lang w:val="de-DE"/>
                </w:rPr>
                <w:t> </w:t>
              </w:r>
            </w:ins>
            <w:r w:rsidRPr="00302664">
              <w:rPr>
                <w:lang w:val="de-DE"/>
              </w:rPr>
              <w:t>44) bei einer Temperatur von 25 °C.</w:t>
            </w:r>
          </w:p>
          <w:p w14:paraId="03DE22A4" w14:textId="77777777" w:rsidR="00B24AE6" w:rsidRPr="00302664" w:rsidRDefault="00B24AE6" w:rsidP="00C47EFB">
            <w:pPr>
              <w:spacing w:before="40" w:after="120" w:line="220" w:lineRule="exact"/>
              <w:ind w:right="113"/>
              <w:jc w:val="both"/>
              <w:rPr>
                <w:lang w:val="de-DE"/>
              </w:rPr>
            </w:pPr>
            <w:r w:rsidRPr="00302664">
              <w:rPr>
                <w:lang w:val="de-DE"/>
              </w:rPr>
              <w:t>Wie hoch ist der absolute Druck, wenn man annimmt</w:t>
            </w:r>
            <w:ins w:id="58" w:author="Bölker, Steffan" w:date="2019-03-20T16:53: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7BE390F1"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100 kPa.</w:t>
            </w:r>
          </w:p>
          <w:p w14:paraId="643C6390"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 xml:space="preserve">  200 kPa.</w:t>
            </w:r>
          </w:p>
          <w:p w14:paraId="7BC4687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1 100 kPa.</w:t>
            </w:r>
          </w:p>
          <w:p w14:paraId="38E7D5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1 200 kPa.</w:t>
            </w:r>
          </w:p>
        </w:tc>
        <w:tc>
          <w:tcPr>
            <w:tcW w:w="1134" w:type="dxa"/>
            <w:tcBorders>
              <w:top w:val="single" w:sz="4" w:space="0" w:color="auto"/>
              <w:bottom w:val="single" w:sz="4" w:space="0" w:color="auto"/>
            </w:tcBorders>
            <w:shd w:val="clear" w:color="auto" w:fill="auto"/>
          </w:tcPr>
          <w:p w14:paraId="30E8F6D6" w14:textId="77777777" w:rsidR="00B24AE6" w:rsidRPr="00302664" w:rsidRDefault="00B24AE6" w:rsidP="00C47EFB">
            <w:pPr>
              <w:spacing w:before="40" w:after="120" w:line="220" w:lineRule="exact"/>
              <w:ind w:right="113"/>
              <w:jc w:val="center"/>
              <w:rPr>
                <w:lang w:val="de-DE"/>
              </w:rPr>
            </w:pPr>
          </w:p>
        </w:tc>
      </w:tr>
      <w:tr w:rsidR="00B24AE6" w:rsidRPr="00302664" w14:paraId="54882AED" w14:textId="77777777" w:rsidTr="00C47EFB">
        <w:trPr>
          <w:cantSplit/>
        </w:trPr>
        <w:tc>
          <w:tcPr>
            <w:tcW w:w="1216" w:type="dxa"/>
            <w:tcBorders>
              <w:top w:val="single" w:sz="4" w:space="0" w:color="auto"/>
              <w:bottom w:val="single" w:sz="4" w:space="0" w:color="auto"/>
            </w:tcBorders>
            <w:shd w:val="clear" w:color="auto" w:fill="auto"/>
          </w:tcPr>
          <w:p w14:paraId="10EF6C8F" w14:textId="77777777" w:rsidR="00B24AE6" w:rsidRPr="00302664" w:rsidRDefault="00B24AE6" w:rsidP="00C47EFB">
            <w:pPr>
              <w:keepNext/>
              <w:keepLines/>
              <w:spacing w:before="40" w:after="120" w:line="220" w:lineRule="exact"/>
              <w:ind w:right="113"/>
              <w:rPr>
                <w:lang w:val="de-DE"/>
              </w:rPr>
            </w:pPr>
            <w:r w:rsidRPr="00302664">
              <w:rPr>
                <w:lang w:val="de-DE"/>
              </w:rPr>
              <w:t>231 03.1-08</w:t>
            </w:r>
          </w:p>
        </w:tc>
        <w:tc>
          <w:tcPr>
            <w:tcW w:w="6155" w:type="dxa"/>
            <w:tcBorders>
              <w:top w:val="single" w:sz="4" w:space="0" w:color="auto"/>
              <w:bottom w:val="single" w:sz="4" w:space="0" w:color="auto"/>
            </w:tcBorders>
            <w:shd w:val="clear" w:color="auto" w:fill="auto"/>
          </w:tcPr>
          <w:p w14:paraId="4C245E7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2A492E7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65BCA48C" w14:textId="77777777" w:rsidTr="00C47EFB">
        <w:trPr>
          <w:cantSplit/>
        </w:trPr>
        <w:tc>
          <w:tcPr>
            <w:tcW w:w="1216" w:type="dxa"/>
            <w:tcBorders>
              <w:top w:val="single" w:sz="4" w:space="0" w:color="auto"/>
              <w:bottom w:val="single" w:sz="4" w:space="0" w:color="auto"/>
            </w:tcBorders>
            <w:shd w:val="clear" w:color="auto" w:fill="auto"/>
          </w:tcPr>
          <w:p w14:paraId="06E3999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8736DA"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100 m</w:t>
            </w:r>
            <w:r w:rsidRPr="00302664">
              <w:rPr>
                <w:vertAlign w:val="superscript"/>
                <w:lang w:val="de-DE"/>
              </w:rPr>
              <w:t>3</w:t>
            </w:r>
            <w:r w:rsidRPr="00302664">
              <w:rPr>
                <w:lang w:val="de-DE"/>
              </w:rPr>
              <w:t xml:space="preserve"> Rauminhalt enthält bei 25 °C 30 </w:t>
            </w:r>
            <w:proofErr w:type="spellStart"/>
            <w:r w:rsidRPr="00302664">
              <w:rPr>
                <w:lang w:val="de-DE"/>
              </w:rPr>
              <w:t>kmol</w:t>
            </w:r>
            <w:proofErr w:type="spellEnd"/>
            <w:r w:rsidRPr="00302664">
              <w:rPr>
                <w:lang w:val="de-DE"/>
              </w:rPr>
              <w:t xml:space="preserve"> UN 1978 Propangas.</w:t>
            </w:r>
          </w:p>
          <w:p w14:paraId="3250279B" w14:textId="77777777" w:rsidR="00B24AE6" w:rsidRPr="00302664" w:rsidRDefault="00B24AE6" w:rsidP="00C47EFB">
            <w:pPr>
              <w:spacing w:before="40" w:after="120" w:line="220" w:lineRule="exact"/>
              <w:ind w:right="113"/>
              <w:jc w:val="both"/>
              <w:rPr>
                <w:lang w:val="de-DE"/>
              </w:rPr>
            </w:pPr>
            <w:r w:rsidRPr="00302664">
              <w:rPr>
                <w:lang w:val="de-DE"/>
              </w:rPr>
              <w:t>Wie viel</w:t>
            </w:r>
            <w:ins w:id="59" w:author="Bölker, Steffan" w:date="2019-03-20T16:53:00Z">
              <w:r>
                <w:rPr>
                  <w:lang w:val="de-DE"/>
                </w:rPr>
                <w:t>e</w:t>
              </w:r>
            </w:ins>
            <w:r w:rsidRPr="00302664">
              <w:rPr>
                <w:lang w:val="de-DE"/>
              </w:rPr>
              <w:t xml:space="preserve"> m</w:t>
            </w:r>
            <w:r w:rsidRPr="00302664">
              <w:rPr>
                <w:vertAlign w:val="superscript"/>
                <w:lang w:val="de-DE"/>
              </w:rPr>
              <w:t>3</w:t>
            </w:r>
            <w:r w:rsidRPr="00302664">
              <w:rPr>
                <w:lang w:val="de-DE"/>
              </w:rPr>
              <w:t xml:space="preserve"> Propangas von 100 kPa absolut kann infolge einer undichten Stelle maximal in die Außenluft ausströmen, wenn man annimmt</w:t>
            </w:r>
            <w:ins w:id="60" w:author="Bölker, Steffan" w:date="2019-03-20T16:53: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480C3A0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180 m</w:t>
            </w:r>
            <w:r w:rsidRPr="00302664">
              <w:rPr>
                <w:vertAlign w:val="superscript"/>
                <w:lang w:val="de-DE"/>
              </w:rPr>
              <w:t>3</w:t>
            </w:r>
            <w:r w:rsidRPr="00302664">
              <w:rPr>
                <w:lang w:val="de-DE"/>
              </w:rPr>
              <w:t>.</w:t>
            </w:r>
          </w:p>
          <w:p w14:paraId="181BEF4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380 m</w:t>
            </w:r>
            <w:r w:rsidRPr="00302664">
              <w:rPr>
                <w:vertAlign w:val="superscript"/>
                <w:lang w:val="de-DE"/>
              </w:rPr>
              <w:t>3</w:t>
            </w:r>
            <w:r w:rsidRPr="00302664">
              <w:rPr>
                <w:lang w:val="de-DE"/>
              </w:rPr>
              <w:t>.</w:t>
            </w:r>
          </w:p>
          <w:p w14:paraId="02B70F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420 m</w:t>
            </w:r>
            <w:r w:rsidRPr="00302664">
              <w:rPr>
                <w:vertAlign w:val="superscript"/>
                <w:lang w:val="de-DE"/>
              </w:rPr>
              <w:t>3</w:t>
            </w:r>
            <w:r w:rsidRPr="00302664">
              <w:rPr>
                <w:lang w:val="de-DE"/>
              </w:rPr>
              <w:t>.</w:t>
            </w:r>
          </w:p>
          <w:p w14:paraId="43CCD9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620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24C2F1A2" w14:textId="77777777" w:rsidR="00B24AE6" w:rsidRPr="00302664" w:rsidRDefault="00B24AE6" w:rsidP="00C47EFB">
            <w:pPr>
              <w:spacing w:before="40" w:after="120" w:line="220" w:lineRule="exact"/>
              <w:ind w:right="113"/>
              <w:jc w:val="center"/>
              <w:rPr>
                <w:lang w:val="de-DE"/>
              </w:rPr>
            </w:pPr>
          </w:p>
        </w:tc>
      </w:tr>
      <w:tr w:rsidR="00B24AE6" w:rsidRPr="00302664" w14:paraId="1739B030" w14:textId="77777777" w:rsidTr="00C47EFB">
        <w:trPr>
          <w:cantSplit/>
        </w:trPr>
        <w:tc>
          <w:tcPr>
            <w:tcW w:w="1216" w:type="dxa"/>
            <w:tcBorders>
              <w:top w:val="single" w:sz="4" w:space="0" w:color="auto"/>
              <w:bottom w:val="single" w:sz="4" w:space="0" w:color="auto"/>
            </w:tcBorders>
            <w:shd w:val="clear" w:color="auto" w:fill="auto"/>
          </w:tcPr>
          <w:p w14:paraId="110180C1" w14:textId="77777777" w:rsidR="00B24AE6" w:rsidRPr="00302664" w:rsidRDefault="00B24AE6" w:rsidP="00C47EFB">
            <w:pPr>
              <w:keepNext/>
              <w:keepLines/>
              <w:spacing w:before="40" w:after="120" w:line="220" w:lineRule="exact"/>
              <w:ind w:right="113"/>
              <w:rPr>
                <w:lang w:val="de-DE"/>
              </w:rPr>
            </w:pPr>
            <w:r w:rsidRPr="00302664">
              <w:rPr>
                <w:lang w:val="de-DE"/>
              </w:rPr>
              <w:t>231 03.1-09</w:t>
            </w:r>
          </w:p>
        </w:tc>
        <w:tc>
          <w:tcPr>
            <w:tcW w:w="6155" w:type="dxa"/>
            <w:tcBorders>
              <w:top w:val="single" w:sz="4" w:space="0" w:color="auto"/>
              <w:bottom w:val="single" w:sz="4" w:space="0" w:color="auto"/>
            </w:tcBorders>
            <w:shd w:val="clear" w:color="auto" w:fill="auto"/>
          </w:tcPr>
          <w:p w14:paraId="01B52331" w14:textId="77777777" w:rsidR="00B24AE6" w:rsidRPr="00302664" w:rsidRDefault="00B24AE6" w:rsidP="0046386B">
            <w:pPr>
              <w:keepNext/>
              <w:keepLines/>
              <w:spacing w:before="40" w:after="4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1D13AF5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FFADC36" w14:textId="77777777" w:rsidTr="00C47EFB">
        <w:trPr>
          <w:cantSplit/>
        </w:trPr>
        <w:tc>
          <w:tcPr>
            <w:tcW w:w="1216" w:type="dxa"/>
            <w:tcBorders>
              <w:top w:val="single" w:sz="4" w:space="0" w:color="auto"/>
              <w:bottom w:val="single" w:sz="4" w:space="0" w:color="auto"/>
            </w:tcBorders>
            <w:shd w:val="clear" w:color="auto" w:fill="auto"/>
          </w:tcPr>
          <w:p w14:paraId="1B28F24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E3B3FD"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befinden sich 10 </w:t>
            </w:r>
            <w:proofErr w:type="spellStart"/>
            <w:r w:rsidRPr="00302664">
              <w:rPr>
                <w:lang w:val="de-DE"/>
              </w:rPr>
              <w:t>kmol</w:t>
            </w:r>
            <w:proofErr w:type="spellEnd"/>
            <w:r w:rsidRPr="00302664">
              <w:rPr>
                <w:lang w:val="de-DE"/>
              </w:rPr>
              <w:t xml:space="preserve"> eines idealen Gases bei einer Temperatur von 25 °C und unter einem absoluten Druck von 500 kPa.</w:t>
            </w:r>
          </w:p>
          <w:p w14:paraId="167C9FBE" w14:textId="77777777" w:rsidR="00B24AE6" w:rsidRPr="00302664" w:rsidRDefault="00B24AE6" w:rsidP="00C47EFB">
            <w:pPr>
              <w:spacing w:before="40" w:after="120" w:line="220" w:lineRule="exact"/>
              <w:ind w:right="113"/>
              <w:jc w:val="both"/>
              <w:rPr>
                <w:lang w:val="de-DE"/>
              </w:rPr>
            </w:pPr>
            <w:r w:rsidRPr="00302664">
              <w:rPr>
                <w:lang w:val="de-DE"/>
              </w:rPr>
              <w:t xml:space="preserve">Welches Volumen hat der </w:t>
            </w:r>
            <w:proofErr w:type="spellStart"/>
            <w:r w:rsidRPr="00302664">
              <w:rPr>
                <w:lang w:val="de-DE"/>
              </w:rPr>
              <w:t>Ladetank</w:t>
            </w:r>
            <w:proofErr w:type="spellEnd"/>
            <w:r w:rsidRPr="00302664">
              <w:rPr>
                <w:lang w:val="de-DE"/>
              </w:rPr>
              <w:t>, wenn man annimmt</w:t>
            </w:r>
            <w:ins w:id="61" w:author="Bölker, Steffan" w:date="2019-03-20T16:54: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460903A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12 m</w:t>
            </w:r>
            <w:r w:rsidRPr="00302664">
              <w:rPr>
                <w:vertAlign w:val="superscript"/>
                <w:lang w:val="de-DE"/>
              </w:rPr>
              <w:t>3</w:t>
            </w:r>
            <w:r w:rsidRPr="00302664">
              <w:rPr>
                <w:lang w:val="de-DE"/>
              </w:rPr>
              <w:t>.</w:t>
            </w:r>
          </w:p>
          <w:p w14:paraId="62DE106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40 m</w:t>
            </w:r>
            <w:r w:rsidRPr="00302664">
              <w:rPr>
                <w:vertAlign w:val="superscript"/>
                <w:lang w:val="de-DE"/>
              </w:rPr>
              <w:t>3</w:t>
            </w:r>
            <w:r w:rsidRPr="00302664">
              <w:rPr>
                <w:lang w:val="de-DE"/>
              </w:rPr>
              <w:t>.</w:t>
            </w:r>
          </w:p>
          <w:p w14:paraId="7C275CF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48 m</w:t>
            </w:r>
            <w:r w:rsidRPr="00302664">
              <w:rPr>
                <w:vertAlign w:val="superscript"/>
                <w:lang w:val="de-DE"/>
              </w:rPr>
              <w:t>3</w:t>
            </w:r>
            <w:r w:rsidRPr="00302664">
              <w:rPr>
                <w:lang w:val="de-DE"/>
              </w:rPr>
              <w:t>.</w:t>
            </w:r>
          </w:p>
          <w:p w14:paraId="0D262FA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60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0CFEA489" w14:textId="77777777" w:rsidR="00B24AE6" w:rsidRPr="00302664" w:rsidRDefault="00B24AE6" w:rsidP="00C47EFB">
            <w:pPr>
              <w:spacing w:before="40" w:after="120" w:line="220" w:lineRule="exact"/>
              <w:ind w:right="113"/>
              <w:jc w:val="center"/>
              <w:rPr>
                <w:lang w:val="de-DE"/>
              </w:rPr>
            </w:pPr>
          </w:p>
        </w:tc>
      </w:tr>
      <w:tr w:rsidR="00B24AE6" w:rsidRPr="00302664" w14:paraId="0F9124CA" w14:textId="77777777" w:rsidTr="00C47EFB">
        <w:trPr>
          <w:cantSplit/>
        </w:trPr>
        <w:tc>
          <w:tcPr>
            <w:tcW w:w="1216" w:type="dxa"/>
            <w:tcBorders>
              <w:top w:val="single" w:sz="4" w:space="0" w:color="auto"/>
              <w:bottom w:val="single" w:sz="4" w:space="0" w:color="auto"/>
            </w:tcBorders>
            <w:shd w:val="clear" w:color="auto" w:fill="auto"/>
          </w:tcPr>
          <w:p w14:paraId="75DEBF2F" w14:textId="77777777" w:rsidR="00B24AE6" w:rsidRPr="00302664" w:rsidRDefault="00B24AE6" w:rsidP="00C47EFB">
            <w:pPr>
              <w:keepNext/>
              <w:keepLines/>
              <w:spacing w:before="40" w:after="120" w:line="220" w:lineRule="exact"/>
              <w:ind w:right="113"/>
              <w:rPr>
                <w:lang w:val="de-DE"/>
              </w:rPr>
            </w:pPr>
            <w:r w:rsidRPr="00302664">
              <w:rPr>
                <w:lang w:val="de-DE"/>
              </w:rPr>
              <w:t>231 03.1-10</w:t>
            </w:r>
          </w:p>
        </w:tc>
        <w:tc>
          <w:tcPr>
            <w:tcW w:w="6155" w:type="dxa"/>
            <w:tcBorders>
              <w:top w:val="single" w:sz="4" w:space="0" w:color="auto"/>
              <w:bottom w:val="single" w:sz="4" w:space="0" w:color="auto"/>
            </w:tcBorders>
            <w:shd w:val="clear" w:color="auto" w:fill="auto"/>
          </w:tcPr>
          <w:p w14:paraId="7D59576C"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w:t>
            </w:r>
            <w:r w:rsidRPr="00302664" w:rsidDel="000948AF">
              <w:rPr>
                <w:lang w:val="de-DE"/>
              </w:rPr>
              <w:t xml:space="preserve"> </w:t>
            </w:r>
            <w:r w:rsidRPr="00302664">
              <w:rPr>
                <w:lang w:val="de-DE"/>
              </w:rPr>
              <w:t xml:space="preserve">und 25 °C, </w:t>
            </w:r>
            <w:proofErr w:type="spellStart"/>
            <w:r w:rsidRPr="00302664">
              <w:rPr>
                <w:lang w:val="de-DE"/>
              </w:rPr>
              <w:t>Molmenge</w:t>
            </w:r>
            <w:proofErr w:type="spellEnd"/>
            <w:r w:rsidRPr="00302664">
              <w:rPr>
                <w:lang w:val="de-DE"/>
              </w:rPr>
              <w:t xml:space="preserve"> = M *Masse [kg]</w:t>
            </w:r>
          </w:p>
        </w:tc>
        <w:tc>
          <w:tcPr>
            <w:tcW w:w="1134" w:type="dxa"/>
            <w:tcBorders>
              <w:top w:val="single" w:sz="4" w:space="0" w:color="auto"/>
              <w:bottom w:val="single" w:sz="4" w:space="0" w:color="auto"/>
            </w:tcBorders>
            <w:shd w:val="clear" w:color="auto" w:fill="auto"/>
          </w:tcPr>
          <w:p w14:paraId="677BB30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6F58F555" w14:textId="77777777" w:rsidTr="00C47EFB">
        <w:trPr>
          <w:cantSplit/>
        </w:trPr>
        <w:tc>
          <w:tcPr>
            <w:tcW w:w="1216" w:type="dxa"/>
            <w:tcBorders>
              <w:top w:val="single" w:sz="4" w:space="0" w:color="auto"/>
              <w:bottom w:val="single" w:sz="12" w:space="0" w:color="auto"/>
            </w:tcBorders>
            <w:shd w:val="clear" w:color="auto" w:fill="auto"/>
          </w:tcPr>
          <w:p w14:paraId="4E3D00C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5545A6B"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288 m</w:t>
            </w:r>
            <w:r w:rsidRPr="00302664">
              <w:rPr>
                <w:vertAlign w:val="superscript"/>
                <w:lang w:val="de-DE"/>
              </w:rPr>
              <w:t>3</w:t>
            </w:r>
            <w:r w:rsidRPr="00302664">
              <w:rPr>
                <w:lang w:val="de-DE"/>
              </w:rPr>
              <w:t xml:space="preserve">. In dem </w:t>
            </w:r>
            <w:proofErr w:type="spellStart"/>
            <w:r w:rsidRPr="00302664">
              <w:rPr>
                <w:lang w:val="de-DE"/>
              </w:rPr>
              <w:t>Ladetank</w:t>
            </w:r>
            <w:proofErr w:type="spellEnd"/>
            <w:r w:rsidRPr="00302664">
              <w:rPr>
                <w:lang w:val="de-DE"/>
              </w:rPr>
              <w:t xml:space="preserve"> befindet sich ein ideales Gas unter einem absoluten Druck von 400 kPa.</w:t>
            </w:r>
          </w:p>
          <w:p w14:paraId="601D7936" w14:textId="77777777" w:rsidR="00B24AE6" w:rsidRPr="00302664" w:rsidRDefault="00B24AE6" w:rsidP="00C47EFB">
            <w:pPr>
              <w:spacing w:before="40" w:after="120" w:line="220" w:lineRule="exact"/>
              <w:ind w:right="113"/>
              <w:jc w:val="both"/>
              <w:rPr>
                <w:lang w:val="de-DE"/>
              </w:rPr>
            </w:pPr>
            <w:r w:rsidRPr="00302664">
              <w:rPr>
                <w:lang w:val="de-DE"/>
              </w:rPr>
              <w:t xml:space="preserve">Wie groß ist die Gasmenge in </w:t>
            </w:r>
            <w:proofErr w:type="spellStart"/>
            <w:r w:rsidRPr="00302664">
              <w:rPr>
                <w:lang w:val="de-DE"/>
              </w:rPr>
              <w:t>kmol</w:t>
            </w:r>
            <w:proofErr w:type="spellEnd"/>
            <w:r w:rsidRPr="00302664">
              <w:rPr>
                <w:lang w:val="de-DE"/>
              </w:rPr>
              <w:t xml:space="preserve"> im </w:t>
            </w:r>
            <w:proofErr w:type="spellStart"/>
            <w:r w:rsidRPr="00302664">
              <w:rPr>
                <w:lang w:val="de-DE"/>
              </w:rPr>
              <w:t>Ladetank</w:t>
            </w:r>
            <w:proofErr w:type="spellEnd"/>
            <w:r w:rsidRPr="00302664">
              <w:rPr>
                <w:lang w:val="de-DE"/>
              </w:rPr>
              <w:t>, wenn man annimmt</w:t>
            </w:r>
            <w:ins w:id="62" w:author="Bölker, Steffan" w:date="2019-03-20T16:54:00Z">
              <w:r>
                <w:rPr>
                  <w:lang w:val="de-DE"/>
                </w:rPr>
                <w:t>,</w:t>
              </w:r>
            </w:ins>
            <w:r w:rsidRPr="00302664">
              <w:rPr>
                <w:lang w:val="de-DE"/>
              </w:rPr>
              <w:t xml:space="preserve">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w:t>
            </w:r>
            <w:r w:rsidRPr="00302664">
              <w:rPr>
                <w:vertAlign w:val="superscript"/>
                <w:lang w:val="de-DE"/>
              </w:rPr>
              <w:t>3</w:t>
            </w:r>
            <w:r w:rsidRPr="00302664">
              <w:rPr>
                <w:lang w:val="de-DE"/>
              </w:rPr>
              <w:t xml:space="preserve"> bei 100 kPa und 25 °C entspricht?</w:t>
            </w:r>
          </w:p>
          <w:p w14:paraId="65BFEB40"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24 </w:t>
            </w:r>
            <w:proofErr w:type="spellStart"/>
            <w:r w:rsidRPr="005D3647">
              <w:t>kmol</w:t>
            </w:r>
            <w:proofErr w:type="spellEnd"/>
            <w:r w:rsidRPr="005D3647">
              <w:t>.</w:t>
            </w:r>
          </w:p>
          <w:p w14:paraId="0EB0DFE7"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36 </w:t>
            </w:r>
            <w:proofErr w:type="spellStart"/>
            <w:r w:rsidRPr="005D3647">
              <w:t>kmol</w:t>
            </w:r>
            <w:proofErr w:type="spellEnd"/>
            <w:r w:rsidRPr="005D3647">
              <w:t>.</w:t>
            </w:r>
          </w:p>
          <w:p w14:paraId="328A58BE" w14:textId="77777777" w:rsidR="00B24AE6" w:rsidRPr="005D3647" w:rsidRDefault="00B24AE6" w:rsidP="00C47EFB">
            <w:pPr>
              <w:keepNext/>
              <w:keepLines/>
              <w:spacing w:before="40" w:after="120" w:line="220" w:lineRule="exact"/>
              <w:ind w:left="481" w:right="113" w:hanging="481"/>
            </w:pPr>
            <w:r w:rsidRPr="005D3647">
              <w:t>C</w:t>
            </w:r>
            <w:r w:rsidRPr="005D3647">
              <w:tab/>
              <w:t xml:space="preserve">48 </w:t>
            </w:r>
            <w:proofErr w:type="spellStart"/>
            <w:r w:rsidRPr="005D3647">
              <w:t>kmol</w:t>
            </w:r>
            <w:proofErr w:type="spellEnd"/>
            <w:r w:rsidRPr="005D3647">
              <w:t>.</w:t>
            </w:r>
          </w:p>
          <w:p w14:paraId="007B30DE" w14:textId="77777777" w:rsidR="00B24AE6" w:rsidRPr="00302664" w:rsidRDefault="00B24AE6" w:rsidP="0046386B">
            <w:pPr>
              <w:keepNext/>
              <w:keepLines/>
              <w:spacing w:before="40" w:line="220" w:lineRule="exact"/>
              <w:ind w:left="481" w:right="113" w:hanging="481"/>
              <w:rPr>
                <w:lang w:val="de-DE"/>
              </w:rPr>
            </w:pPr>
            <w:r w:rsidRPr="00302664">
              <w:rPr>
                <w:lang w:val="de-DE"/>
              </w:rPr>
              <w:t>D</w:t>
            </w:r>
            <w:r w:rsidRPr="00302664">
              <w:rPr>
                <w:lang w:val="de-DE"/>
              </w:rPr>
              <w:tab/>
              <w:t xml:space="preserve">60 </w:t>
            </w:r>
            <w:proofErr w:type="spellStart"/>
            <w:r w:rsidRPr="00302664">
              <w:rPr>
                <w:lang w:val="de-DE"/>
              </w:rPr>
              <w:t>kmol</w:t>
            </w:r>
            <w:proofErr w:type="spellEnd"/>
            <w:r w:rsidRPr="00302664">
              <w:rPr>
                <w:lang w:val="de-DE"/>
              </w:rPr>
              <w:t>.</w:t>
            </w:r>
          </w:p>
        </w:tc>
        <w:tc>
          <w:tcPr>
            <w:tcW w:w="1134" w:type="dxa"/>
            <w:tcBorders>
              <w:top w:val="single" w:sz="4" w:space="0" w:color="auto"/>
              <w:bottom w:val="single" w:sz="12" w:space="0" w:color="auto"/>
            </w:tcBorders>
            <w:shd w:val="clear" w:color="auto" w:fill="auto"/>
          </w:tcPr>
          <w:p w14:paraId="110E5ED6" w14:textId="77777777" w:rsidR="00B24AE6" w:rsidRPr="00302664" w:rsidRDefault="00B24AE6" w:rsidP="00C47EFB">
            <w:pPr>
              <w:spacing w:before="40" w:after="120" w:line="220" w:lineRule="exact"/>
              <w:ind w:right="113"/>
              <w:jc w:val="center"/>
              <w:rPr>
                <w:lang w:val="de-DE"/>
              </w:rPr>
            </w:pPr>
          </w:p>
        </w:tc>
      </w:tr>
    </w:tbl>
    <w:p w14:paraId="27F0A758"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43CBBBAA" w14:textId="77777777" w:rsidTr="00C47EFB">
        <w:trPr>
          <w:cantSplit/>
          <w:tblHeader/>
        </w:trPr>
        <w:tc>
          <w:tcPr>
            <w:tcW w:w="8505" w:type="dxa"/>
            <w:gridSpan w:val="3"/>
            <w:tcBorders>
              <w:top w:val="nil"/>
              <w:bottom w:val="single" w:sz="12" w:space="0" w:color="auto"/>
            </w:tcBorders>
            <w:shd w:val="clear" w:color="auto" w:fill="auto"/>
            <w:vAlign w:val="bottom"/>
          </w:tcPr>
          <w:p w14:paraId="5650AD17"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700D2830"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3.2: Avogadro Gesetz und Massenberechnungen</w:t>
            </w:r>
            <w:r w:rsidRPr="00302664">
              <w:rPr>
                <w:b/>
                <w:lang w:val="de-DE"/>
              </w:rPr>
              <w:br/>
              <w:t>Anwendung der Massenformel</w:t>
            </w:r>
          </w:p>
        </w:tc>
      </w:tr>
      <w:tr w:rsidR="00B24AE6" w:rsidRPr="00302664" w14:paraId="116CF0B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9EB36E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FA64D6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9F54536"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148900C5" w14:textId="77777777" w:rsidTr="00C47EFB">
        <w:trPr>
          <w:cantSplit/>
          <w:trHeight w:val="368"/>
        </w:trPr>
        <w:tc>
          <w:tcPr>
            <w:tcW w:w="1216" w:type="dxa"/>
            <w:tcBorders>
              <w:top w:val="single" w:sz="12" w:space="0" w:color="auto"/>
              <w:bottom w:val="single" w:sz="4" w:space="0" w:color="auto"/>
            </w:tcBorders>
            <w:shd w:val="clear" w:color="auto" w:fill="auto"/>
          </w:tcPr>
          <w:p w14:paraId="1B5AD2D4" w14:textId="77777777" w:rsidR="00B24AE6" w:rsidRPr="00302664" w:rsidRDefault="00B24AE6" w:rsidP="00C47EFB">
            <w:pPr>
              <w:keepNext/>
              <w:keepLines/>
              <w:spacing w:before="40" w:after="120" w:line="220" w:lineRule="exact"/>
              <w:ind w:right="113"/>
              <w:rPr>
                <w:lang w:val="de-DE"/>
              </w:rPr>
            </w:pPr>
            <w:r w:rsidRPr="00302664">
              <w:rPr>
                <w:lang w:val="de-DE"/>
              </w:rPr>
              <w:t>231 03.2-01</w:t>
            </w:r>
          </w:p>
        </w:tc>
        <w:tc>
          <w:tcPr>
            <w:tcW w:w="6155" w:type="dxa"/>
            <w:tcBorders>
              <w:top w:val="single" w:sz="12" w:space="0" w:color="auto"/>
              <w:bottom w:val="single" w:sz="4" w:space="0" w:color="auto"/>
            </w:tcBorders>
            <w:shd w:val="clear" w:color="auto" w:fill="auto"/>
          </w:tcPr>
          <w:p w14:paraId="0656D3A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12" w:space="0" w:color="auto"/>
              <w:bottom w:val="single" w:sz="4" w:space="0" w:color="auto"/>
            </w:tcBorders>
            <w:shd w:val="clear" w:color="auto" w:fill="auto"/>
          </w:tcPr>
          <w:p w14:paraId="4C026FD4"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62FDAD7F" w14:textId="77777777" w:rsidTr="00C47EFB">
        <w:trPr>
          <w:cantSplit/>
        </w:trPr>
        <w:tc>
          <w:tcPr>
            <w:tcW w:w="1216" w:type="dxa"/>
            <w:tcBorders>
              <w:top w:val="single" w:sz="4" w:space="0" w:color="auto"/>
              <w:bottom w:val="single" w:sz="4" w:space="0" w:color="auto"/>
            </w:tcBorders>
            <w:shd w:val="clear" w:color="auto" w:fill="auto"/>
          </w:tcPr>
          <w:p w14:paraId="66EF367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A7112"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65A0653A" w14:textId="77777777" w:rsidR="00B24AE6" w:rsidRPr="00302664" w:rsidRDefault="00B24AE6" w:rsidP="00C47EFB">
            <w:pPr>
              <w:spacing w:before="40" w:after="120" w:line="220" w:lineRule="exact"/>
              <w:ind w:right="113"/>
              <w:jc w:val="both"/>
              <w:rPr>
                <w:lang w:val="de-DE"/>
              </w:rPr>
            </w:pPr>
            <w:r w:rsidRPr="00302664">
              <w:rPr>
                <w:lang w:val="de-DE"/>
              </w:rPr>
              <w:t>Wie viel kg UN 1005, AMMONIAK, WASSERFREI (M</w:t>
            </w:r>
            <w:ins w:id="63" w:author="Bölker, Steffan" w:date="2019-03-20T16:54:00Z">
              <w:r>
                <w:rPr>
                  <w:lang w:val="de-DE"/>
                </w:rPr>
                <w:t> </w:t>
              </w:r>
            </w:ins>
            <w:r w:rsidRPr="00302664">
              <w:rPr>
                <w:lang w:val="de-DE"/>
              </w:rPr>
              <w:t>=</w:t>
            </w:r>
            <w:ins w:id="64" w:author="Bölker, Steffan" w:date="2019-03-20T16:54:00Z">
              <w:r>
                <w:rPr>
                  <w:lang w:val="de-DE"/>
                </w:rPr>
                <w:t> </w:t>
              </w:r>
            </w:ins>
            <w:r w:rsidRPr="00302664">
              <w:rPr>
                <w:lang w:val="de-DE"/>
              </w:rPr>
              <w:t xml:space="preserve">17) befinden sich in diesem </w:t>
            </w:r>
            <w:proofErr w:type="spellStart"/>
            <w:r w:rsidRPr="00302664">
              <w:rPr>
                <w:lang w:val="de-DE"/>
              </w:rPr>
              <w:t>Ladetank</w:t>
            </w:r>
            <w:proofErr w:type="spellEnd"/>
            <w:r w:rsidRPr="00302664">
              <w:rPr>
                <w:lang w:val="de-DE"/>
              </w:rPr>
              <w:t>, wenn die Temperatur 40 °C und der absolute Druck 300 kPa betragen?</w:t>
            </w:r>
          </w:p>
          <w:p w14:paraId="555849EC"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261 kg"/>
              </w:smartTagPr>
              <w:r w:rsidRPr="005D3647">
                <w:t>261 kg</w:t>
              </w:r>
            </w:smartTag>
            <w:r w:rsidRPr="005D3647">
              <w:t>.</w:t>
            </w:r>
          </w:p>
          <w:p w14:paraId="3718CA23"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391 kg"/>
              </w:smartTagPr>
              <w:r w:rsidRPr="005D3647">
                <w:t>391 kg</w:t>
              </w:r>
            </w:smartTag>
            <w:r w:rsidRPr="005D3647">
              <w:t>.</w:t>
            </w:r>
          </w:p>
          <w:p w14:paraId="4D0F6DAA"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2 040 kg"/>
              </w:smartTagPr>
              <w:r w:rsidRPr="005D3647">
                <w:t>2 040 kg</w:t>
              </w:r>
            </w:smartTag>
            <w:r w:rsidRPr="005D3647">
              <w:t>.</w:t>
            </w:r>
          </w:p>
          <w:p w14:paraId="63EF0180"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3 060 kg"/>
              </w:smartTagPr>
              <w:r w:rsidRPr="005D3647">
                <w:t>3 060 kg</w:t>
              </w:r>
            </w:smartTag>
            <w:r w:rsidRPr="005D3647">
              <w:t>.</w:t>
            </w:r>
          </w:p>
        </w:tc>
        <w:tc>
          <w:tcPr>
            <w:tcW w:w="1134" w:type="dxa"/>
            <w:tcBorders>
              <w:top w:val="single" w:sz="4" w:space="0" w:color="auto"/>
              <w:bottom w:val="single" w:sz="4" w:space="0" w:color="auto"/>
            </w:tcBorders>
            <w:shd w:val="clear" w:color="auto" w:fill="auto"/>
          </w:tcPr>
          <w:p w14:paraId="6319772C" w14:textId="77777777" w:rsidR="00B24AE6" w:rsidRPr="005D3647" w:rsidRDefault="00B24AE6" w:rsidP="00C47EFB">
            <w:pPr>
              <w:spacing w:before="40" w:after="120" w:line="220" w:lineRule="exact"/>
              <w:ind w:right="113"/>
              <w:jc w:val="center"/>
            </w:pPr>
          </w:p>
        </w:tc>
      </w:tr>
      <w:tr w:rsidR="00B24AE6" w:rsidRPr="00302664" w14:paraId="097EDE49" w14:textId="77777777" w:rsidTr="00C47EFB">
        <w:trPr>
          <w:cantSplit/>
        </w:trPr>
        <w:tc>
          <w:tcPr>
            <w:tcW w:w="1216" w:type="dxa"/>
            <w:tcBorders>
              <w:top w:val="single" w:sz="4" w:space="0" w:color="auto"/>
              <w:bottom w:val="single" w:sz="4" w:space="0" w:color="auto"/>
            </w:tcBorders>
            <w:shd w:val="clear" w:color="auto" w:fill="auto"/>
          </w:tcPr>
          <w:p w14:paraId="38F5CB29" w14:textId="77777777" w:rsidR="00B24AE6" w:rsidRPr="00302664" w:rsidRDefault="00B24AE6" w:rsidP="00C47EFB">
            <w:pPr>
              <w:keepNext/>
              <w:keepLines/>
              <w:spacing w:before="40" w:after="120" w:line="220" w:lineRule="exact"/>
              <w:ind w:right="113"/>
              <w:rPr>
                <w:lang w:val="de-DE"/>
              </w:rPr>
            </w:pPr>
            <w:r w:rsidRPr="00302664">
              <w:rPr>
                <w:lang w:val="de-DE"/>
              </w:rPr>
              <w:t>231 03.2-02</w:t>
            </w:r>
          </w:p>
        </w:tc>
        <w:tc>
          <w:tcPr>
            <w:tcW w:w="6155" w:type="dxa"/>
            <w:tcBorders>
              <w:top w:val="single" w:sz="4" w:space="0" w:color="auto"/>
              <w:bottom w:val="single" w:sz="4" w:space="0" w:color="auto"/>
            </w:tcBorders>
            <w:shd w:val="clear" w:color="auto" w:fill="auto"/>
          </w:tcPr>
          <w:p w14:paraId="487FBE8F"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67BE458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27F485CC" w14:textId="77777777" w:rsidTr="00C47EFB">
        <w:trPr>
          <w:cantSplit/>
        </w:trPr>
        <w:tc>
          <w:tcPr>
            <w:tcW w:w="1216" w:type="dxa"/>
            <w:tcBorders>
              <w:top w:val="single" w:sz="4" w:space="0" w:color="auto"/>
              <w:bottom w:val="single" w:sz="4" w:space="0" w:color="auto"/>
            </w:tcBorders>
            <w:shd w:val="clear" w:color="auto" w:fill="auto"/>
          </w:tcPr>
          <w:p w14:paraId="6322428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5E1A3E"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w:t>
            </w:r>
          </w:p>
          <w:p w14:paraId="19218C06" w14:textId="77777777" w:rsidR="00B24AE6" w:rsidRPr="00302664" w:rsidRDefault="00B24AE6" w:rsidP="00C47EFB">
            <w:pPr>
              <w:spacing w:before="40" w:after="120" w:line="220" w:lineRule="exact"/>
              <w:ind w:right="113"/>
              <w:jc w:val="both"/>
              <w:rPr>
                <w:lang w:val="de-DE"/>
              </w:rPr>
            </w:pPr>
            <w:r w:rsidRPr="00302664">
              <w:rPr>
                <w:lang w:val="de-DE"/>
              </w:rPr>
              <w:t>Wie viel kg UN 1010, BUTA-1,2-DIEN, STABILISIERT (M</w:t>
            </w:r>
            <w:ins w:id="65" w:author="Bölker, Steffan" w:date="2019-03-20T16:54:00Z">
              <w:r>
                <w:rPr>
                  <w:lang w:val="de-DE"/>
                </w:rPr>
                <w:t> </w:t>
              </w:r>
            </w:ins>
            <w:r w:rsidRPr="00302664">
              <w:rPr>
                <w:lang w:val="de-DE"/>
              </w:rPr>
              <w:t>=</w:t>
            </w:r>
            <w:ins w:id="66" w:author="Bölker, Steffan" w:date="2019-03-20T16:54:00Z">
              <w:r>
                <w:rPr>
                  <w:lang w:val="de-DE"/>
                </w:rPr>
                <w:t> </w:t>
              </w:r>
            </w:ins>
            <w:r w:rsidRPr="00302664">
              <w:rPr>
                <w:lang w:val="de-DE"/>
              </w:rPr>
              <w:t xml:space="preserve">54) befinden sich in diesem </w:t>
            </w:r>
            <w:proofErr w:type="spellStart"/>
            <w:r w:rsidRPr="00302664">
              <w:rPr>
                <w:lang w:val="de-DE"/>
              </w:rPr>
              <w:t>Ladetank</w:t>
            </w:r>
            <w:proofErr w:type="spellEnd"/>
            <w:r w:rsidRPr="00302664">
              <w:rPr>
                <w:lang w:val="de-DE"/>
              </w:rPr>
              <w:t>, wenn die Temperatur 30 °C und der absolute Druck 200 kPa betragen?</w:t>
            </w:r>
          </w:p>
          <w:p w14:paraId="3705914E"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428 kg"/>
              </w:smartTagPr>
              <w:r w:rsidRPr="005D3647">
                <w:t>428 kg</w:t>
              </w:r>
            </w:smartTag>
            <w:r w:rsidRPr="005D3647">
              <w:t>.</w:t>
            </w:r>
          </w:p>
          <w:p w14:paraId="6BA42FFB"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642 kg"/>
              </w:smartTagPr>
              <w:r w:rsidRPr="005D3647">
                <w:t>642 kg</w:t>
              </w:r>
            </w:smartTag>
            <w:r w:rsidRPr="005D3647">
              <w:t>.</w:t>
            </w:r>
          </w:p>
          <w:p w14:paraId="14D19770"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4 320 kg"/>
              </w:smartTagPr>
              <w:r w:rsidRPr="005D3647">
                <w:t>4 320 kg</w:t>
              </w:r>
            </w:smartTag>
            <w:r w:rsidRPr="005D3647">
              <w:t>.</w:t>
            </w:r>
          </w:p>
          <w:p w14:paraId="47AB62DA"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6 480 kg"/>
              </w:smartTagPr>
              <w:r w:rsidRPr="005D3647">
                <w:t>6 480 kg</w:t>
              </w:r>
            </w:smartTag>
            <w:r w:rsidRPr="005D3647">
              <w:t>.</w:t>
            </w:r>
          </w:p>
        </w:tc>
        <w:tc>
          <w:tcPr>
            <w:tcW w:w="1134" w:type="dxa"/>
            <w:tcBorders>
              <w:top w:val="single" w:sz="4" w:space="0" w:color="auto"/>
              <w:bottom w:val="single" w:sz="4" w:space="0" w:color="auto"/>
            </w:tcBorders>
            <w:shd w:val="clear" w:color="auto" w:fill="auto"/>
          </w:tcPr>
          <w:p w14:paraId="14FC23C2" w14:textId="77777777" w:rsidR="00B24AE6" w:rsidRPr="005D3647" w:rsidRDefault="00B24AE6" w:rsidP="00C47EFB">
            <w:pPr>
              <w:spacing w:before="40" w:after="120" w:line="220" w:lineRule="exact"/>
              <w:ind w:right="113"/>
              <w:jc w:val="center"/>
            </w:pPr>
          </w:p>
        </w:tc>
      </w:tr>
      <w:tr w:rsidR="00B24AE6" w:rsidRPr="00302664" w14:paraId="23D7C372" w14:textId="77777777" w:rsidTr="00C47EFB">
        <w:trPr>
          <w:cantSplit/>
        </w:trPr>
        <w:tc>
          <w:tcPr>
            <w:tcW w:w="1216" w:type="dxa"/>
            <w:tcBorders>
              <w:top w:val="single" w:sz="4" w:space="0" w:color="auto"/>
              <w:bottom w:val="single" w:sz="4" w:space="0" w:color="auto"/>
            </w:tcBorders>
            <w:shd w:val="clear" w:color="auto" w:fill="auto"/>
          </w:tcPr>
          <w:p w14:paraId="6ABD9F0D" w14:textId="77777777" w:rsidR="00B24AE6" w:rsidRPr="00302664" w:rsidRDefault="00B24AE6" w:rsidP="00C47EFB">
            <w:pPr>
              <w:keepNext/>
              <w:keepLines/>
              <w:spacing w:before="40" w:after="120" w:line="220" w:lineRule="exact"/>
              <w:ind w:right="113"/>
              <w:rPr>
                <w:lang w:val="de-DE"/>
              </w:rPr>
            </w:pPr>
            <w:r w:rsidRPr="00302664">
              <w:rPr>
                <w:lang w:val="de-DE"/>
              </w:rPr>
              <w:t>231 03.2-03</w:t>
            </w:r>
          </w:p>
        </w:tc>
        <w:tc>
          <w:tcPr>
            <w:tcW w:w="6155" w:type="dxa"/>
            <w:tcBorders>
              <w:top w:val="single" w:sz="4" w:space="0" w:color="auto"/>
              <w:bottom w:val="single" w:sz="4" w:space="0" w:color="auto"/>
            </w:tcBorders>
            <w:shd w:val="clear" w:color="auto" w:fill="auto"/>
          </w:tcPr>
          <w:p w14:paraId="078B9B8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11DB444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75F0216D" w14:textId="77777777" w:rsidTr="00C47EFB">
        <w:trPr>
          <w:cantSplit/>
        </w:trPr>
        <w:tc>
          <w:tcPr>
            <w:tcW w:w="1216" w:type="dxa"/>
            <w:tcBorders>
              <w:top w:val="single" w:sz="4" w:space="0" w:color="auto"/>
              <w:bottom w:val="single" w:sz="4" w:space="0" w:color="auto"/>
            </w:tcBorders>
            <w:shd w:val="clear" w:color="auto" w:fill="auto"/>
          </w:tcPr>
          <w:p w14:paraId="2771A9D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8E0E4D"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 xml:space="preserve">. </w:t>
            </w:r>
          </w:p>
          <w:p w14:paraId="3AC76E59" w14:textId="77777777" w:rsidR="00B24AE6" w:rsidRPr="00302664" w:rsidRDefault="00B24AE6" w:rsidP="00C47EFB">
            <w:pPr>
              <w:spacing w:before="40" w:after="120" w:line="220" w:lineRule="exact"/>
              <w:ind w:right="113"/>
              <w:jc w:val="both"/>
              <w:rPr>
                <w:lang w:val="de-DE"/>
              </w:rPr>
            </w:pPr>
            <w:r w:rsidRPr="00302664">
              <w:rPr>
                <w:lang w:val="de-DE"/>
              </w:rPr>
              <w:t>Wie viel kg UN 1978, PROPAN (M</w:t>
            </w:r>
            <w:ins w:id="67" w:author="Bölker, Steffan" w:date="2019-03-20T16:55:00Z">
              <w:r>
                <w:rPr>
                  <w:lang w:val="de-DE"/>
                </w:rPr>
                <w:t> </w:t>
              </w:r>
            </w:ins>
            <w:r w:rsidRPr="00302664">
              <w:rPr>
                <w:lang w:val="de-DE"/>
              </w:rPr>
              <w:t>=</w:t>
            </w:r>
            <w:ins w:id="68" w:author="Bölker, Steffan" w:date="2019-03-20T16:55:00Z">
              <w:r>
                <w:rPr>
                  <w:lang w:val="de-DE"/>
                </w:rPr>
                <w:t> </w:t>
              </w:r>
            </w:ins>
            <w:r w:rsidRPr="00302664">
              <w:rPr>
                <w:lang w:val="de-DE"/>
              </w:rPr>
              <w:t xml:space="preserve">44) befinden sich in diesem </w:t>
            </w:r>
            <w:proofErr w:type="spellStart"/>
            <w:r w:rsidRPr="00302664">
              <w:rPr>
                <w:lang w:val="de-DE"/>
              </w:rPr>
              <w:t>Ladetank</w:t>
            </w:r>
            <w:proofErr w:type="spellEnd"/>
            <w:r w:rsidRPr="00302664">
              <w:rPr>
                <w:lang w:val="de-DE"/>
              </w:rPr>
              <w:t>, wenn die Temperatur 20 °C und der absolute Druck 300 kPa betragen?</w:t>
            </w:r>
          </w:p>
          <w:p w14:paraId="0FE12606"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360 kg"/>
              </w:smartTagPr>
              <w:r w:rsidRPr="005D3647">
                <w:t>360 kg</w:t>
              </w:r>
            </w:smartTag>
            <w:r w:rsidRPr="005D3647">
              <w:t>.</w:t>
            </w:r>
          </w:p>
          <w:p w14:paraId="4B7C77EA"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541 kg"/>
              </w:smartTagPr>
              <w:r w:rsidRPr="005D3647">
                <w:t>541 kg</w:t>
              </w:r>
            </w:smartTag>
            <w:r w:rsidRPr="005D3647">
              <w:t>.</w:t>
            </w:r>
          </w:p>
          <w:p w14:paraId="01112DA5" w14:textId="77777777" w:rsidR="00B24AE6" w:rsidRPr="005D3647" w:rsidRDefault="00B24AE6" w:rsidP="00C47EFB">
            <w:pPr>
              <w:keepNext/>
              <w:keepLines/>
              <w:spacing w:before="40" w:after="120" w:line="220" w:lineRule="exact"/>
              <w:ind w:left="481" w:right="113" w:hanging="481"/>
            </w:pPr>
            <w:r w:rsidRPr="005D3647">
              <w:t>C</w:t>
            </w:r>
            <w:r w:rsidRPr="005D3647">
              <w:tab/>
            </w:r>
            <w:smartTag w:uri="urn:schemas-microsoft-com:office:smarttags" w:element="metricconverter">
              <w:smartTagPr>
                <w:attr w:name="ProductID" w:val="5 280 kg"/>
              </w:smartTagPr>
              <w:r w:rsidRPr="005D3647">
                <w:t>5 280 kg</w:t>
              </w:r>
            </w:smartTag>
            <w:r w:rsidRPr="005D3647">
              <w:t>.</w:t>
            </w:r>
          </w:p>
          <w:p w14:paraId="0B10BA0F"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7 920 kg"/>
              </w:smartTagPr>
              <w:r w:rsidRPr="005D3647">
                <w:t>7 920 kg</w:t>
              </w:r>
            </w:smartTag>
            <w:r w:rsidRPr="005D3647">
              <w:t>.</w:t>
            </w:r>
          </w:p>
        </w:tc>
        <w:tc>
          <w:tcPr>
            <w:tcW w:w="1134" w:type="dxa"/>
            <w:tcBorders>
              <w:top w:val="single" w:sz="4" w:space="0" w:color="auto"/>
              <w:bottom w:val="single" w:sz="4" w:space="0" w:color="auto"/>
            </w:tcBorders>
            <w:shd w:val="clear" w:color="auto" w:fill="auto"/>
          </w:tcPr>
          <w:p w14:paraId="1BBE7DE3" w14:textId="77777777" w:rsidR="00B24AE6" w:rsidRPr="005D3647" w:rsidRDefault="00B24AE6" w:rsidP="00C47EFB">
            <w:pPr>
              <w:spacing w:before="40" w:after="120" w:line="220" w:lineRule="exact"/>
              <w:ind w:right="113"/>
              <w:jc w:val="center"/>
            </w:pPr>
          </w:p>
        </w:tc>
      </w:tr>
      <w:tr w:rsidR="00B24AE6" w:rsidRPr="00302664" w14:paraId="05BF4131" w14:textId="77777777" w:rsidTr="00C47EFB">
        <w:trPr>
          <w:cantSplit/>
        </w:trPr>
        <w:tc>
          <w:tcPr>
            <w:tcW w:w="1216" w:type="dxa"/>
            <w:tcBorders>
              <w:top w:val="single" w:sz="4" w:space="0" w:color="auto"/>
              <w:bottom w:val="single" w:sz="4" w:space="0" w:color="auto"/>
            </w:tcBorders>
            <w:shd w:val="clear" w:color="auto" w:fill="auto"/>
          </w:tcPr>
          <w:p w14:paraId="183F3E63" w14:textId="77777777" w:rsidR="00B24AE6" w:rsidRPr="00302664" w:rsidRDefault="00B24AE6" w:rsidP="00C47EFB">
            <w:pPr>
              <w:keepNext/>
              <w:keepLines/>
              <w:spacing w:before="40" w:after="120" w:line="220" w:lineRule="exact"/>
              <w:ind w:right="113"/>
              <w:rPr>
                <w:lang w:val="de-DE"/>
              </w:rPr>
            </w:pPr>
            <w:r w:rsidRPr="00302664">
              <w:rPr>
                <w:lang w:val="de-DE"/>
              </w:rPr>
              <w:t>231 03.2-04</w:t>
            </w:r>
          </w:p>
        </w:tc>
        <w:tc>
          <w:tcPr>
            <w:tcW w:w="6155" w:type="dxa"/>
            <w:tcBorders>
              <w:top w:val="single" w:sz="4" w:space="0" w:color="auto"/>
              <w:bottom w:val="single" w:sz="4" w:space="0" w:color="auto"/>
            </w:tcBorders>
            <w:shd w:val="clear" w:color="auto" w:fill="auto"/>
          </w:tcPr>
          <w:p w14:paraId="4D49077F"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05B1816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BC1AB7" w14:paraId="43529FF1" w14:textId="77777777" w:rsidTr="00C47EFB">
        <w:trPr>
          <w:cantSplit/>
        </w:trPr>
        <w:tc>
          <w:tcPr>
            <w:tcW w:w="1216" w:type="dxa"/>
            <w:tcBorders>
              <w:top w:val="single" w:sz="4" w:space="0" w:color="auto"/>
              <w:bottom w:val="single" w:sz="4" w:space="0" w:color="auto"/>
            </w:tcBorders>
            <w:shd w:val="clear" w:color="auto" w:fill="auto"/>
          </w:tcPr>
          <w:p w14:paraId="15349B5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3733D7"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46CC8889" w14:textId="77777777" w:rsidR="00B24AE6" w:rsidRPr="00302664" w:rsidRDefault="00B24AE6" w:rsidP="00C47EFB">
            <w:pPr>
              <w:spacing w:before="40" w:after="120" w:line="220" w:lineRule="exact"/>
              <w:ind w:right="113"/>
              <w:jc w:val="both"/>
              <w:rPr>
                <w:lang w:val="de-DE"/>
              </w:rPr>
            </w:pPr>
            <w:r w:rsidRPr="00302664">
              <w:rPr>
                <w:lang w:val="de-DE"/>
              </w:rPr>
              <w:t>Wie viel kg UN 1077, PROPEN (M</w:t>
            </w:r>
            <w:ins w:id="69" w:author="Bölker, Steffan" w:date="2019-03-20T16:55:00Z">
              <w:r>
                <w:rPr>
                  <w:lang w:val="de-DE"/>
                </w:rPr>
                <w:t> </w:t>
              </w:r>
            </w:ins>
            <w:r w:rsidRPr="00302664">
              <w:rPr>
                <w:lang w:val="de-DE"/>
              </w:rPr>
              <w:t>=</w:t>
            </w:r>
            <w:ins w:id="70" w:author="Bölker, Steffan" w:date="2019-03-20T16:56:00Z">
              <w:r>
                <w:rPr>
                  <w:lang w:val="de-DE"/>
                </w:rPr>
                <w:t> </w:t>
              </w:r>
            </w:ins>
            <w:r w:rsidRPr="00302664">
              <w:rPr>
                <w:lang w:val="de-DE"/>
              </w:rPr>
              <w:t xml:space="preserve">42) befinden sich in diesem </w:t>
            </w:r>
            <w:proofErr w:type="spellStart"/>
            <w:r w:rsidRPr="00302664">
              <w:rPr>
                <w:lang w:val="de-DE"/>
              </w:rPr>
              <w:t>Ladetank</w:t>
            </w:r>
            <w:proofErr w:type="spellEnd"/>
            <w:r w:rsidRPr="00302664">
              <w:rPr>
                <w:lang w:val="de-DE"/>
              </w:rPr>
              <w:t>, wenn die Temperatur -5</w:t>
            </w:r>
            <w:ins w:id="71" w:author="Bölker, Steffan" w:date="2019-03-20T16:56:00Z">
              <w:r>
                <w:rPr>
                  <w:lang w:val="de-DE"/>
                </w:rPr>
                <w:t> </w:t>
              </w:r>
            </w:ins>
            <w:r w:rsidRPr="00302664">
              <w:rPr>
                <w:lang w:val="de-DE"/>
              </w:rPr>
              <w:sym w:font="Symbol" w:char="F0B0"/>
            </w:r>
            <w:r w:rsidRPr="00302664">
              <w:rPr>
                <w:lang w:val="de-DE"/>
              </w:rPr>
              <w:t>C und der absolute Druck 200 kPa betragen?</w:t>
            </w:r>
          </w:p>
          <w:p w14:paraId="2F9EC9E9"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w:t>
            </w:r>
            <w:smartTag w:uri="urn:schemas-microsoft-com:office:smarttags" w:element="metricconverter">
              <w:smartTagPr>
                <w:attr w:name="ProductID" w:val="376 kg"/>
              </w:smartTagPr>
              <w:r w:rsidRPr="005D3647">
                <w:t>376 kg</w:t>
              </w:r>
            </w:smartTag>
            <w:r w:rsidRPr="005D3647">
              <w:t>.</w:t>
            </w:r>
          </w:p>
          <w:p w14:paraId="79B4B6D3"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w:t>
            </w:r>
            <w:smartTag w:uri="urn:schemas-microsoft-com:office:smarttags" w:element="metricconverter">
              <w:smartTagPr>
                <w:attr w:name="ProductID" w:val="725 kg"/>
              </w:smartTagPr>
              <w:r w:rsidRPr="005D3647">
                <w:t>725 kg</w:t>
              </w:r>
            </w:smartTag>
            <w:r w:rsidRPr="005D3647">
              <w:t>.</w:t>
            </w:r>
          </w:p>
          <w:p w14:paraId="24D6ABEC" w14:textId="77777777" w:rsidR="00B24AE6" w:rsidRPr="005D3647" w:rsidRDefault="00B24AE6" w:rsidP="00C47EFB">
            <w:pPr>
              <w:keepNext/>
              <w:keepLines/>
              <w:spacing w:before="40" w:after="120" w:line="220" w:lineRule="exact"/>
              <w:ind w:left="481" w:right="113" w:hanging="481"/>
            </w:pPr>
            <w:r w:rsidRPr="005D3647">
              <w:t>C</w:t>
            </w:r>
            <w:r w:rsidRPr="005D3647">
              <w:tab/>
              <w:t xml:space="preserve">   </w:t>
            </w:r>
            <w:smartTag w:uri="urn:schemas-microsoft-com:office:smarttags" w:element="metricconverter">
              <w:smartTagPr>
                <w:attr w:name="ProductID" w:val="752 kg"/>
              </w:smartTagPr>
              <w:r w:rsidRPr="005D3647">
                <w:t>752 kg</w:t>
              </w:r>
            </w:smartTag>
            <w:r w:rsidRPr="005D3647">
              <w:t>.</w:t>
            </w:r>
          </w:p>
          <w:p w14:paraId="5A8E4C88" w14:textId="77777777" w:rsidR="00B24AE6" w:rsidRPr="005D3647" w:rsidRDefault="00B24AE6" w:rsidP="00C47EFB">
            <w:pPr>
              <w:keepNext/>
              <w:keepLines/>
              <w:spacing w:before="40" w:after="120" w:line="220" w:lineRule="exact"/>
              <w:ind w:left="481" w:right="113" w:hanging="481"/>
            </w:pPr>
            <w:r w:rsidRPr="005D3647">
              <w:t>D</w:t>
            </w:r>
            <w:r w:rsidRPr="005D3647">
              <w:tab/>
            </w:r>
            <w:smartTag w:uri="urn:schemas-microsoft-com:office:smarttags" w:element="metricconverter">
              <w:smartTagPr>
                <w:attr w:name="ProductID" w:val="1 128 kg"/>
              </w:smartTagPr>
              <w:r w:rsidRPr="005D3647">
                <w:t>1 128 kg</w:t>
              </w:r>
            </w:smartTag>
            <w:r w:rsidRPr="005D3647">
              <w:t>.</w:t>
            </w:r>
          </w:p>
        </w:tc>
        <w:tc>
          <w:tcPr>
            <w:tcW w:w="1134" w:type="dxa"/>
            <w:tcBorders>
              <w:top w:val="single" w:sz="4" w:space="0" w:color="auto"/>
              <w:bottom w:val="single" w:sz="4" w:space="0" w:color="auto"/>
            </w:tcBorders>
            <w:shd w:val="clear" w:color="auto" w:fill="auto"/>
          </w:tcPr>
          <w:p w14:paraId="201AE868" w14:textId="77777777" w:rsidR="00B24AE6" w:rsidRPr="005D3647" w:rsidRDefault="00B24AE6" w:rsidP="00C47EFB">
            <w:pPr>
              <w:spacing w:before="40" w:after="120" w:line="220" w:lineRule="exact"/>
              <w:ind w:right="113"/>
              <w:jc w:val="center"/>
            </w:pPr>
          </w:p>
        </w:tc>
      </w:tr>
      <w:tr w:rsidR="00B24AE6" w:rsidRPr="00302664" w14:paraId="5B9357E7" w14:textId="77777777" w:rsidTr="00C47EFB">
        <w:trPr>
          <w:cantSplit/>
        </w:trPr>
        <w:tc>
          <w:tcPr>
            <w:tcW w:w="1216" w:type="dxa"/>
            <w:tcBorders>
              <w:top w:val="single" w:sz="4" w:space="0" w:color="auto"/>
              <w:bottom w:val="single" w:sz="4" w:space="0" w:color="auto"/>
            </w:tcBorders>
            <w:shd w:val="clear" w:color="auto" w:fill="auto"/>
          </w:tcPr>
          <w:p w14:paraId="53CEC94D" w14:textId="77777777" w:rsidR="00B24AE6" w:rsidRPr="00302664" w:rsidRDefault="00B24AE6" w:rsidP="00C47EFB">
            <w:pPr>
              <w:keepNext/>
              <w:keepLines/>
              <w:spacing w:before="40" w:after="120" w:line="220" w:lineRule="exact"/>
              <w:ind w:right="113"/>
              <w:rPr>
                <w:lang w:val="de-DE"/>
              </w:rPr>
            </w:pPr>
            <w:r w:rsidRPr="00302664">
              <w:rPr>
                <w:lang w:val="de-DE"/>
              </w:rPr>
              <w:t>231 03.2-05</w:t>
            </w:r>
          </w:p>
        </w:tc>
        <w:tc>
          <w:tcPr>
            <w:tcW w:w="6155" w:type="dxa"/>
            <w:tcBorders>
              <w:top w:val="single" w:sz="4" w:space="0" w:color="auto"/>
              <w:bottom w:val="single" w:sz="4" w:space="0" w:color="auto"/>
            </w:tcBorders>
            <w:shd w:val="clear" w:color="auto" w:fill="auto"/>
          </w:tcPr>
          <w:p w14:paraId="3F0D6644"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p>
        </w:tc>
        <w:tc>
          <w:tcPr>
            <w:tcW w:w="1134" w:type="dxa"/>
            <w:tcBorders>
              <w:top w:val="single" w:sz="4" w:space="0" w:color="auto"/>
              <w:bottom w:val="single" w:sz="4" w:space="0" w:color="auto"/>
            </w:tcBorders>
            <w:shd w:val="clear" w:color="auto" w:fill="auto"/>
          </w:tcPr>
          <w:p w14:paraId="001909A3"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BC1AB7" w14:paraId="0CFD1B00" w14:textId="77777777" w:rsidTr="00C47EFB">
        <w:trPr>
          <w:cantSplit/>
        </w:trPr>
        <w:tc>
          <w:tcPr>
            <w:tcW w:w="1216" w:type="dxa"/>
            <w:tcBorders>
              <w:top w:val="single" w:sz="4" w:space="0" w:color="auto"/>
              <w:bottom w:val="single" w:sz="4" w:space="0" w:color="auto"/>
            </w:tcBorders>
            <w:shd w:val="clear" w:color="auto" w:fill="auto"/>
          </w:tcPr>
          <w:p w14:paraId="3EA020C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16039B"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07950337" w14:textId="77777777" w:rsidR="00B24AE6" w:rsidRPr="00302664" w:rsidRDefault="00B24AE6" w:rsidP="00C47EFB">
            <w:pPr>
              <w:spacing w:before="40" w:after="120" w:line="220" w:lineRule="exact"/>
              <w:ind w:right="113"/>
              <w:jc w:val="both"/>
              <w:rPr>
                <w:lang w:val="de-DE"/>
              </w:rPr>
            </w:pPr>
            <w:r w:rsidRPr="00302664">
              <w:rPr>
                <w:lang w:val="de-DE"/>
              </w:rPr>
              <w:t>Wie viel kg UN 1969, ISOBUTAN (M</w:t>
            </w:r>
            <w:ins w:id="72" w:author="Bölker, Steffan" w:date="2019-03-20T16:56:00Z">
              <w:r>
                <w:rPr>
                  <w:lang w:val="de-DE"/>
                </w:rPr>
                <w:t> </w:t>
              </w:r>
            </w:ins>
            <w:r w:rsidRPr="00302664">
              <w:rPr>
                <w:lang w:val="de-DE"/>
              </w:rPr>
              <w:t>=</w:t>
            </w:r>
            <w:ins w:id="73" w:author="Bölker, Steffan" w:date="2019-03-20T16:56:00Z">
              <w:r>
                <w:rPr>
                  <w:lang w:val="de-DE"/>
                </w:rPr>
                <w:t> </w:t>
              </w:r>
            </w:ins>
            <w:r w:rsidRPr="00302664">
              <w:rPr>
                <w:lang w:val="de-DE"/>
              </w:rPr>
              <w:t xml:space="preserve">56) befinden sich in diesem </w:t>
            </w:r>
            <w:proofErr w:type="spellStart"/>
            <w:r w:rsidRPr="00302664">
              <w:rPr>
                <w:lang w:val="de-DE"/>
              </w:rPr>
              <w:t>Ladetank</w:t>
            </w:r>
            <w:proofErr w:type="spellEnd"/>
            <w:r w:rsidRPr="00302664">
              <w:rPr>
                <w:lang w:val="de-DE"/>
              </w:rPr>
              <w:t>, wenn die Temperatur 40 °C und der absolute Druck 400 kPa betragen?</w:t>
            </w:r>
          </w:p>
          <w:p w14:paraId="7AA90767" w14:textId="77777777" w:rsidR="00B24AE6" w:rsidRPr="005D3647" w:rsidRDefault="00B24AE6" w:rsidP="00C47EFB">
            <w:pPr>
              <w:keepNext/>
              <w:keepLines/>
              <w:spacing w:before="40" w:after="120" w:line="220" w:lineRule="exact"/>
              <w:ind w:left="481" w:right="113" w:hanging="481"/>
            </w:pPr>
            <w:r w:rsidRPr="005D3647">
              <w:t>A</w:t>
            </w:r>
            <w:r w:rsidRPr="005D3647">
              <w:tab/>
              <w:t xml:space="preserve">   1 718 kg.</w:t>
            </w:r>
          </w:p>
          <w:p w14:paraId="418E03FD" w14:textId="77777777" w:rsidR="00B24AE6" w:rsidRPr="005D3647" w:rsidRDefault="00B24AE6" w:rsidP="00C47EFB">
            <w:pPr>
              <w:keepNext/>
              <w:keepLines/>
              <w:spacing w:before="40" w:after="120" w:line="220" w:lineRule="exact"/>
              <w:ind w:left="481" w:right="113" w:hanging="481"/>
            </w:pPr>
            <w:r w:rsidRPr="005D3647">
              <w:t>B</w:t>
            </w:r>
            <w:r w:rsidRPr="005D3647">
              <w:tab/>
              <w:t xml:space="preserve">   2 147 kg.</w:t>
            </w:r>
          </w:p>
          <w:p w14:paraId="003BC746" w14:textId="77777777" w:rsidR="00B24AE6" w:rsidRPr="005D3647" w:rsidRDefault="00B24AE6" w:rsidP="00C47EFB">
            <w:pPr>
              <w:keepNext/>
              <w:keepLines/>
              <w:spacing w:before="40" w:after="120" w:line="220" w:lineRule="exact"/>
              <w:ind w:left="481" w:right="113" w:hanging="481"/>
            </w:pPr>
            <w:r w:rsidRPr="005D3647">
              <w:t>C</w:t>
            </w:r>
            <w:r w:rsidRPr="005D3647">
              <w:tab/>
              <w:t>10 080 kg.</w:t>
            </w:r>
          </w:p>
          <w:p w14:paraId="10586B0D" w14:textId="77777777" w:rsidR="00B24AE6" w:rsidRPr="005D3647" w:rsidRDefault="00B24AE6" w:rsidP="00C47EFB">
            <w:pPr>
              <w:keepNext/>
              <w:keepLines/>
              <w:spacing w:before="40" w:after="120" w:line="220" w:lineRule="exact"/>
              <w:ind w:left="481" w:right="113" w:hanging="481"/>
            </w:pPr>
            <w:r w:rsidRPr="005D3647">
              <w:t>D</w:t>
            </w:r>
            <w:r w:rsidRPr="005D3647">
              <w:tab/>
              <w:t>12 600 kg.</w:t>
            </w:r>
          </w:p>
        </w:tc>
        <w:tc>
          <w:tcPr>
            <w:tcW w:w="1134" w:type="dxa"/>
            <w:tcBorders>
              <w:top w:val="single" w:sz="4" w:space="0" w:color="auto"/>
              <w:bottom w:val="single" w:sz="4" w:space="0" w:color="auto"/>
            </w:tcBorders>
            <w:shd w:val="clear" w:color="auto" w:fill="auto"/>
          </w:tcPr>
          <w:p w14:paraId="2B0F820E" w14:textId="77777777" w:rsidR="00B24AE6" w:rsidRPr="005D3647" w:rsidRDefault="00B24AE6" w:rsidP="00C47EFB">
            <w:pPr>
              <w:spacing w:before="40" w:after="120" w:line="220" w:lineRule="exact"/>
              <w:ind w:right="113"/>
              <w:jc w:val="center"/>
            </w:pPr>
          </w:p>
        </w:tc>
      </w:tr>
      <w:tr w:rsidR="00B24AE6" w:rsidRPr="00302664" w14:paraId="133B2435" w14:textId="77777777" w:rsidTr="00C47EFB">
        <w:trPr>
          <w:cantSplit/>
        </w:trPr>
        <w:tc>
          <w:tcPr>
            <w:tcW w:w="1216" w:type="dxa"/>
            <w:tcBorders>
              <w:top w:val="single" w:sz="4" w:space="0" w:color="auto"/>
              <w:bottom w:val="single" w:sz="4" w:space="0" w:color="auto"/>
            </w:tcBorders>
            <w:shd w:val="clear" w:color="auto" w:fill="auto"/>
          </w:tcPr>
          <w:p w14:paraId="650198BA" w14:textId="77777777" w:rsidR="00B24AE6" w:rsidRPr="00302664" w:rsidRDefault="00B24AE6" w:rsidP="00C47EFB">
            <w:pPr>
              <w:keepNext/>
              <w:keepLines/>
              <w:spacing w:before="40" w:after="120" w:line="220" w:lineRule="exact"/>
              <w:ind w:right="113"/>
              <w:rPr>
                <w:lang w:val="de-DE"/>
              </w:rPr>
            </w:pPr>
            <w:r w:rsidRPr="00302664">
              <w:rPr>
                <w:lang w:val="de-DE"/>
              </w:rPr>
              <w:t>231 03.2-06</w:t>
            </w:r>
          </w:p>
        </w:tc>
        <w:tc>
          <w:tcPr>
            <w:tcW w:w="6155" w:type="dxa"/>
            <w:tcBorders>
              <w:top w:val="single" w:sz="4" w:space="0" w:color="auto"/>
              <w:bottom w:val="single" w:sz="4" w:space="0" w:color="auto"/>
            </w:tcBorders>
            <w:shd w:val="clear" w:color="auto" w:fill="auto"/>
          </w:tcPr>
          <w:p w14:paraId="094D0D96"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6C0EEA3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0747AF80" w14:textId="77777777" w:rsidTr="00C47EFB">
        <w:trPr>
          <w:cantSplit/>
        </w:trPr>
        <w:tc>
          <w:tcPr>
            <w:tcW w:w="1216" w:type="dxa"/>
            <w:tcBorders>
              <w:top w:val="single" w:sz="4" w:space="0" w:color="auto"/>
              <w:bottom w:val="single" w:sz="4" w:space="0" w:color="auto"/>
            </w:tcBorders>
            <w:shd w:val="clear" w:color="auto" w:fill="auto"/>
          </w:tcPr>
          <w:p w14:paraId="5EE8C6F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5D709"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300 m</w:t>
            </w:r>
            <w:r w:rsidRPr="00302664">
              <w:rPr>
                <w:vertAlign w:val="superscript"/>
                <w:lang w:val="de-DE"/>
              </w:rPr>
              <w:t>3</w:t>
            </w:r>
            <w:r w:rsidRPr="00302664">
              <w:rPr>
                <w:lang w:val="de-DE"/>
              </w:rPr>
              <w:t>.</w:t>
            </w:r>
          </w:p>
          <w:p w14:paraId="7DB73DEC" w14:textId="77777777" w:rsidR="00B24AE6" w:rsidRPr="00302664" w:rsidRDefault="00B24AE6" w:rsidP="00C47EFB">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2 640 kg UN 1978, PROPAN (M</w:t>
            </w:r>
            <w:ins w:id="74" w:author="Bölker, Steffan" w:date="2019-03-20T16:57:00Z">
              <w:r>
                <w:rPr>
                  <w:lang w:val="de-DE"/>
                </w:rPr>
                <w:t> </w:t>
              </w:r>
            </w:ins>
            <w:r w:rsidRPr="00302664">
              <w:rPr>
                <w:lang w:val="de-DE"/>
              </w:rPr>
              <w:t>=</w:t>
            </w:r>
            <w:ins w:id="75" w:author="Bölker, Steffan" w:date="2019-03-20T16:57:00Z">
              <w:r>
                <w:rPr>
                  <w:lang w:val="de-DE"/>
                </w:rPr>
                <w:t> </w:t>
              </w:r>
            </w:ins>
            <w:r w:rsidRPr="00302664">
              <w:rPr>
                <w:lang w:val="de-DE"/>
              </w:rPr>
              <w:t>44) bei einer Temperatur von -3 °C.</w:t>
            </w:r>
          </w:p>
          <w:p w14:paraId="79CF75C6" w14:textId="77777777" w:rsidR="00B24AE6" w:rsidRPr="00302664" w:rsidRDefault="00B24AE6" w:rsidP="00C47EFB">
            <w:pPr>
              <w:spacing w:before="40" w:after="120" w:line="220" w:lineRule="exact"/>
              <w:ind w:right="113"/>
              <w:jc w:val="both"/>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26E634A0"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10 kPa.</w:t>
            </w:r>
          </w:p>
          <w:p w14:paraId="687DB62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110 kPa.</w:t>
            </w:r>
          </w:p>
          <w:p w14:paraId="39C2538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300 kPa.</w:t>
            </w:r>
          </w:p>
          <w:p w14:paraId="6F0A6B6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450 kPa.</w:t>
            </w:r>
          </w:p>
        </w:tc>
        <w:tc>
          <w:tcPr>
            <w:tcW w:w="1134" w:type="dxa"/>
            <w:tcBorders>
              <w:top w:val="single" w:sz="4" w:space="0" w:color="auto"/>
              <w:bottom w:val="single" w:sz="4" w:space="0" w:color="auto"/>
            </w:tcBorders>
            <w:shd w:val="clear" w:color="auto" w:fill="auto"/>
          </w:tcPr>
          <w:p w14:paraId="7DC8468E" w14:textId="77777777" w:rsidR="00B24AE6" w:rsidRPr="00302664" w:rsidRDefault="00B24AE6" w:rsidP="00C47EFB">
            <w:pPr>
              <w:spacing w:before="40" w:after="120" w:line="220" w:lineRule="exact"/>
              <w:ind w:right="113"/>
              <w:jc w:val="center"/>
              <w:rPr>
                <w:lang w:val="de-DE"/>
              </w:rPr>
            </w:pPr>
          </w:p>
        </w:tc>
      </w:tr>
      <w:tr w:rsidR="00B24AE6" w:rsidRPr="00302664" w14:paraId="50C9A3D1" w14:textId="77777777" w:rsidTr="00C47EFB">
        <w:trPr>
          <w:cantSplit/>
        </w:trPr>
        <w:tc>
          <w:tcPr>
            <w:tcW w:w="1216" w:type="dxa"/>
            <w:tcBorders>
              <w:top w:val="single" w:sz="4" w:space="0" w:color="auto"/>
              <w:bottom w:val="single" w:sz="4" w:space="0" w:color="auto"/>
            </w:tcBorders>
            <w:shd w:val="clear" w:color="auto" w:fill="auto"/>
          </w:tcPr>
          <w:p w14:paraId="642462FE" w14:textId="77777777" w:rsidR="00B24AE6" w:rsidRPr="00302664" w:rsidRDefault="00B24AE6" w:rsidP="00C47EFB">
            <w:pPr>
              <w:keepNext/>
              <w:keepLines/>
              <w:spacing w:before="40" w:after="120" w:line="220" w:lineRule="exact"/>
              <w:ind w:right="113"/>
              <w:rPr>
                <w:lang w:val="de-DE"/>
              </w:rPr>
            </w:pPr>
            <w:r w:rsidRPr="00302664">
              <w:rPr>
                <w:lang w:val="de-DE"/>
              </w:rPr>
              <w:t>231 03.2-07</w:t>
            </w:r>
          </w:p>
        </w:tc>
        <w:tc>
          <w:tcPr>
            <w:tcW w:w="6155" w:type="dxa"/>
            <w:tcBorders>
              <w:top w:val="single" w:sz="4" w:space="0" w:color="auto"/>
              <w:bottom w:val="single" w:sz="4" w:space="0" w:color="auto"/>
            </w:tcBorders>
            <w:shd w:val="clear" w:color="auto" w:fill="auto"/>
          </w:tcPr>
          <w:p w14:paraId="62F68B8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2753B16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4D14F3D3" w14:textId="77777777" w:rsidTr="00C47EFB">
        <w:trPr>
          <w:cantSplit/>
        </w:trPr>
        <w:tc>
          <w:tcPr>
            <w:tcW w:w="1216" w:type="dxa"/>
            <w:tcBorders>
              <w:top w:val="single" w:sz="4" w:space="0" w:color="auto"/>
              <w:bottom w:val="single" w:sz="4" w:space="0" w:color="auto"/>
            </w:tcBorders>
            <w:shd w:val="clear" w:color="auto" w:fill="auto"/>
          </w:tcPr>
          <w:p w14:paraId="629E7C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111EE7"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100 m</w:t>
            </w:r>
            <w:r w:rsidRPr="00302664">
              <w:rPr>
                <w:vertAlign w:val="superscript"/>
                <w:lang w:val="de-DE"/>
              </w:rPr>
              <w:t>3</w:t>
            </w:r>
            <w:r w:rsidRPr="00302664">
              <w:rPr>
                <w:lang w:val="de-DE"/>
              </w:rPr>
              <w:t>.</w:t>
            </w:r>
          </w:p>
          <w:p w14:paraId="2CDB6F97" w14:textId="77777777" w:rsidR="00B24AE6" w:rsidRPr="00302664" w:rsidRDefault="00B24AE6" w:rsidP="00C47EFB">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1176 kg UN 1077, PROPEN (M</w:t>
            </w:r>
            <w:ins w:id="76" w:author="Bölker, Steffan" w:date="2019-03-20T16:57:00Z">
              <w:r>
                <w:rPr>
                  <w:lang w:val="de-DE"/>
                </w:rPr>
                <w:t> </w:t>
              </w:r>
            </w:ins>
            <w:r w:rsidRPr="00302664">
              <w:rPr>
                <w:lang w:val="de-DE"/>
              </w:rPr>
              <w:t>=</w:t>
            </w:r>
            <w:ins w:id="77" w:author="Bölker, Steffan" w:date="2019-03-20T16:57:00Z">
              <w:r>
                <w:rPr>
                  <w:lang w:val="de-DE"/>
                </w:rPr>
                <w:t> </w:t>
              </w:r>
            </w:ins>
            <w:r w:rsidRPr="00302664">
              <w:rPr>
                <w:lang w:val="de-DE"/>
              </w:rPr>
              <w:t>42) bei einer Temperatur von 27 °C.</w:t>
            </w:r>
          </w:p>
          <w:p w14:paraId="7954CE71" w14:textId="77777777" w:rsidR="00B24AE6" w:rsidRPr="00302664" w:rsidRDefault="00B24AE6" w:rsidP="00C47EFB">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4580B60B"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60 kPa.</w:t>
            </w:r>
          </w:p>
          <w:p w14:paraId="75D49A8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190 kPa.</w:t>
            </w:r>
          </w:p>
          <w:p w14:paraId="7839721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600 kPa.</w:t>
            </w:r>
          </w:p>
          <w:p w14:paraId="4EDB44D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700 kPa.</w:t>
            </w:r>
          </w:p>
        </w:tc>
        <w:tc>
          <w:tcPr>
            <w:tcW w:w="1134" w:type="dxa"/>
            <w:tcBorders>
              <w:top w:val="single" w:sz="4" w:space="0" w:color="auto"/>
              <w:bottom w:val="single" w:sz="4" w:space="0" w:color="auto"/>
            </w:tcBorders>
            <w:shd w:val="clear" w:color="auto" w:fill="auto"/>
          </w:tcPr>
          <w:p w14:paraId="4CED77AD" w14:textId="77777777" w:rsidR="00B24AE6" w:rsidRPr="00302664" w:rsidRDefault="00B24AE6" w:rsidP="00C47EFB">
            <w:pPr>
              <w:spacing w:before="40" w:after="120" w:line="220" w:lineRule="exact"/>
              <w:ind w:right="113"/>
              <w:jc w:val="center"/>
              <w:rPr>
                <w:lang w:val="de-DE"/>
              </w:rPr>
            </w:pPr>
          </w:p>
        </w:tc>
      </w:tr>
      <w:tr w:rsidR="00B24AE6" w:rsidRPr="00302664" w14:paraId="45ECDC1F" w14:textId="77777777" w:rsidTr="00C47EFB">
        <w:trPr>
          <w:cantSplit/>
        </w:trPr>
        <w:tc>
          <w:tcPr>
            <w:tcW w:w="1216" w:type="dxa"/>
            <w:tcBorders>
              <w:top w:val="single" w:sz="4" w:space="0" w:color="auto"/>
              <w:bottom w:val="single" w:sz="4" w:space="0" w:color="auto"/>
            </w:tcBorders>
            <w:shd w:val="clear" w:color="auto" w:fill="auto"/>
          </w:tcPr>
          <w:p w14:paraId="37DAC689" w14:textId="77777777" w:rsidR="00B24AE6" w:rsidRPr="00302664" w:rsidRDefault="00B24AE6" w:rsidP="00C47EFB">
            <w:pPr>
              <w:keepNext/>
              <w:keepLines/>
              <w:spacing w:before="40" w:after="120" w:line="220" w:lineRule="exact"/>
              <w:ind w:right="113"/>
              <w:rPr>
                <w:lang w:val="de-DE"/>
              </w:rPr>
            </w:pPr>
            <w:r w:rsidRPr="00302664">
              <w:rPr>
                <w:lang w:val="de-DE"/>
              </w:rPr>
              <w:t>231 03.2-08</w:t>
            </w:r>
          </w:p>
        </w:tc>
        <w:tc>
          <w:tcPr>
            <w:tcW w:w="6155" w:type="dxa"/>
            <w:tcBorders>
              <w:top w:val="single" w:sz="4" w:space="0" w:color="auto"/>
              <w:bottom w:val="single" w:sz="4" w:space="0" w:color="auto"/>
            </w:tcBorders>
            <w:shd w:val="clear" w:color="auto" w:fill="auto"/>
          </w:tcPr>
          <w:p w14:paraId="5EFF4A4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02D1CE88"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D680079" w14:textId="77777777" w:rsidTr="00C47EFB">
        <w:trPr>
          <w:cantSplit/>
        </w:trPr>
        <w:tc>
          <w:tcPr>
            <w:tcW w:w="1216" w:type="dxa"/>
            <w:tcBorders>
              <w:top w:val="single" w:sz="4" w:space="0" w:color="auto"/>
              <w:bottom w:val="single" w:sz="4" w:space="0" w:color="auto"/>
            </w:tcBorders>
            <w:shd w:val="clear" w:color="auto" w:fill="auto"/>
          </w:tcPr>
          <w:p w14:paraId="2AC56B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B06CDC"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450 m</w:t>
            </w:r>
            <w:r w:rsidRPr="00302664">
              <w:rPr>
                <w:vertAlign w:val="superscript"/>
                <w:lang w:val="de-DE"/>
              </w:rPr>
              <w:t>3</w:t>
            </w:r>
            <w:r w:rsidRPr="00302664">
              <w:rPr>
                <w:lang w:val="de-DE"/>
              </w:rPr>
              <w:t>.</w:t>
            </w:r>
          </w:p>
          <w:p w14:paraId="754D225D" w14:textId="77777777" w:rsidR="00B24AE6" w:rsidRPr="00302664" w:rsidRDefault="00B24AE6" w:rsidP="00C47EFB">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1700 kg UN 1005, AMMONIAK (M</w:t>
            </w:r>
            <w:ins w:id="78" w:author="Bölker, Steffan" w:date="2019-03-20T16:57:00Z">
              <w:r>
                <w:rPr>
                  <w:lang w:val="de-DE"/>
                </w:rPr>
                <w:t> </w:t>
              </w:r>
            </w:ins>
            <w:r w:rsidRPr="00302664">
              <w:rPr>
                <w:lang w:val="de-DE"/>
              </w:rPr>
              <w:t>=</w:t>
            </w:r>
            <w:ins w:id="79" w:author="Bölker, Steffan" w:date="2019-03-20T16:57:00Z">
              <w:r>
                <w:rPr>
                  <w:lang w:val="de-DE"/>
                </w:rPr>
                <w:t> </w:t>
              </w:r>
            </w:ins>
            <w:r w:rsidRPr="00302664">
              <w:rPr>
                <w:lang w:val="de-DE"/>
              </w:rPr>
              <w:t>17) bei einer Temperatur von 29 °C.</w:t>
            </w:r>
          </w:p>
          <w:p w14:paraId="2B2C4019" w14:textId="77777777" w:rsidR="00B24AE6" w:rsidRPr="00302664" w:rsidRDefault="00B24AE6" w:rsidP="00C47EFB">
            <w:pPr>
              <w:spacing w:before="40" w:after="120" w:line="220" w:lineRule="exact"/>
              <w:ind w:right="113"/>
              <w:jc w:val="both"/>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5BA3D1B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50 kPa.</w:t>
            </w:r>
          </w:p>
          <w:p w14:paraId="36B1B3D3"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150 kPa.</w:t>
            </w:r>
          </w:p>
          <w:p w14:paraId="5A4C64AA"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560 kPa.</w:t>
            </w:r>
          </w:p>
          <w:p w14:paraId="3FBEC4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660 kPa.</w:t>
            </w:r>
          </w:p>
        </w:tc>
        <w:tc>
          <w:tcPr>
            <w:tcW w:w="1134" w:type="dxa"/>
            <w:tcBorders>
              <w:top w:val="single" w:sz="4" w:space="0" w:color="auto"/>
              <w:bottom w:val="single" w:sz="4" w:space="0" w:color="auto"/>
            </w:tcBorders>
            <w:shd w:val="clear" w:color="auto" w:fill="auto"/>
          </w:tcPr>
          <w:p w14:paraId="148E97F3" w14:textId="77777777" w:rsidR="00B24AE6" w:rsidRPr="00302664" w:rsidRDefault="00B24AE6" w:rsidP="00C47EFB">
            <w:pPr>
              <w:spacing w:before="40" w:after="120" w:line="220" w:lineRule="exact"/>
              <w:ind w:right="113"/>
              <w:jc w:val="center"/>
              <w:rPr>
                <w:lang w:val="de-DE"/>
              </w:rPr>
            </w:pPr>
          </w:p>
        </w:tc>
      </w:tr>
      <w:tr w:rsidR="00B24AE6" w:rsidRPr="00302664" w14:paraId="52A2B245" w14:textId="77777777" w:rsidTr="00C47EFB">
        <w:trPr>
          <w:cantSplit/>
        </w:trPr>
        <w:tc>
          <w:tcPr>
            <w:tcW w:w="1216" w:type="dxa"/>
            <w:tcBorders>
              <w:top w:val="single" w:sz="4" w:space="0" w:color="auto"/>
              <w:bottom w:val="single" w:sz="4" w:space="0" w:color="auto"/>
            </w:tcBorders>
            <w:shd w:val="clear" w:color="auto" w:fill="auto"/>
          </w:tcPr>
          <w:p w14:paraId="59E6E877" w14:textId="77777777" w:rsidR="00B24AE6" w:rsidRPr="00302664" w:rsidRDefault="00B24AE6" w:rsidP="00C47EFB">
            <w:pPr>
              <w:keepNext/>
              <w:keepLines/>
              <w:spacing w:before="40" w:after="120" w:line="220" w:lineRule="exact"/>
              <w:ind w:right="113"/>
              <w:rPr>
                <w:lang w:val="de-DE"/>
              </w:rPr>
            </w:pPr>
            <w:r w:rsidRPr="00302664">
              <w:rPr>
                <w:lang w:val="de-DE"/>
              </w:rPr>
              <w:t>231 03.2-09</w:t>
            </w:r>
          </w:p>
        </w:tc>
        <w:tc>
          <w:tcPr>
            <w:tcW w:w="6155" w:type="dxa"/>
            <w:tcBorders>
              <w:top w:val="single" w:sz="4" w:space="0" w:color="auto"/>
              <w:bottom w:val="single" w:sz="4" w:space="0" w:color="auto"/>
            </w:tcBorders>
            <w:shd w:val="clear" w:color="auto" w:fill="auto"/>
          </w:tcPr>
          <w:p w14:paraId="0A70F427"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2A532442"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69A8BA27" w14:textId="77777777" w:rsidTr="00C47EFB">
        <w:trPr>
          <w:cantSplit/>
        </w:trPr>
        <w:tc>
          <w:tcPr>
            <w:tcW w:w="1216" w:type="dxa"/>
            <w:tcBorders>
              <w:top w:val="single" w:sz="4" w:space="0" w:color="auto"/>
              <w:bottom w:val="single" w:sz="4" w:space="0" w:color="auto"/>
            </w:tcBorders>
            <w:shd w:val="clear" w:color="auto" w:fill="auto"/>
          </w:tcPr>
          <w:p w14:paraId="469DE70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B57301"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250 m</w:t>
            </w:r>
            <w:r w:rsidRPr="00302664">
              <w:rPr>
                <w:vertAlign w:val="superscript"/>
                <w:lang w:val="de-DE"/>
              </w:rPr>
              <w:t>3</w:t>
            </w:r>
            <w:r w:rsidRPr="00302664">
              <w:rPr>
                <w:lang w:val="de-DE"/>
              </w:rPr>
              <w:t>.</w:t>
            </w:r>
          </w:p>
          <w:p w14:paraId="7609B751" w14:textId="77777777" w:rsidR="00B24AE6" w:rsidRPr="00302664" w:rsidRDefault="00B24AE6" w:rsidP="00C47EFB">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1 160 kg UN 1011, n-BUTAN (M</w:t>
            </w:r>
            <w:ins w:id="80" w:author="Bölker, Steffan" w:date="2019-03-20T16:57:00Z">
              <w:r>
                <w:rPr>
                  <w:lang w:val="de-DE"/>
                </w:rPr>
                <w:t> </w:t>
              </w:r>
            </w:ins>
            <w:r w:rsidRPr="00302664">
              <w:rPr>
                <w:lang w:val="de-DE"/>
              </w:rPr>
              <w:t>=</w:t>
            </w:r>
            <w:ins w:id="81" w:author="Bölker, Steffan" w:date="2019-03-20T16:57:00Z">
              <w:r>
                <w:rPr>
                  <w:lang w:val="de-DE"/>
                </w:rPr>
                <w:t> </w:t>
              </w:r>
            </w:ins>
            <w:r w:rsidRPr="00302664">
              <w:rPr>
                <w:lang w:val="de-DE"/>
              </w:rPr>
              <w:t xml:space="preserve">58) bei einer Temperatur von 27 °C. </w:t>
            </w:r>
          </w:p>
          <w:p w14:paraId="6DCA82FA" w14:textId="77777777" w:rsidR="00B24AE6" w:rsidRPr="00302664" w:rsidRDefault="00B24AE6" w:rsidP="00C47EFB">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0D0FA809"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20 kPa.</w:t>
            </w:r>
          </w:p>
          <w:p w14:paraId="2CAE1472"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100 kPa.</w:t>
            </w:r>
          </w:p>
          <w:p w14:paraId="2D53359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120 kPa.</w:t>
            </w:r>
          </w:p>
          <w:p w14:paraId="6C3B324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200 kPa.</w:t>
            </w:r>
          </w:p>
        </w:tc>
        <w:tc>
          <w:tcPr>
            <w:tcW w:w="1134" w:type="dxa"/>
            <w:tcBorders>
              <w:top w:val="single" w:sz="4" w:space="0" w:color="auto"/>
              <w:bottom w:val="single" w:sz="4" w:space="0" w:color="auto"/>
            </w:tcBorders>
            <w:shd w:val="clear" w:color="auto" w:fill="auto"/>
          </w:tcPr>
          <w:p w14:paraId="36049A85" w14:textId="77777777" w:rsidR="00B24AE6" w:rsidRPr="00302664" w:rsidRDefault="00B24AE6" w:rsidP="00C47EFB">
            <w:pPr>
              <w:spacing w:before="40" w:after="120" w:line="220" w:lineRule="exact"/>
              <w:ind w:right="113"/>
              <w:jc w:val="center"/>
              <w:rPr>
                <w:lang w:val="de-DE"/>
              </w:rPr>
            </w:pPr>
          </w:p>
        </w:tc>
      </w:tr>
      <w:tr w:rsidR="00B24AE6" w:rsidRPr="00302664" w14:paraId="5EFA615A" w14:textId="77777777" w:rsidTr="00C47EFB">
        <w:trPr>
          <w:cantSplit/>
        </w:trPr>
        <w:tc>
          <w:tcPr>
            <w:tcW w:w="1216" w:type="dxa"/>
            <w:tcBorders>
              <w:top w:val="single" w:sz="4" w:space="0" w:color="auto"/>
              <w:bottom w:val="single" w:sz="4" w:space="0" w:color="auto"/>
            </w:tcBorders>
            <w:shd w:val="clear" w:color="auto" w:fill="auto"/>
          </w:tcPr>
          <w:p w14:paraId="08FA6235" w14:textId="77777777" w:rsidR="00B24AE6" w:rsidRPr="00302664" w:rsidRDefault="00B24AE6" w:rsidP="00C47EFB">
            <w:pPr>
              <w:keepNext/>
              <w:keepLines/>
              <w:spacing w:before="40" w:after="120" w:line="220" w:lineRule="exact"/>
              <w:ind w:right="113"/>
              <w:rPr>
                <w:lang w:val="de-DE"/>
              </w:rPr>
            </w:pPr>
            <w:r w:rsidRPr="00302664">
              <w:rPr>
                <w:lang w:val="de-DE"/>
              </w:rPr>
              <w:t>231 03.2-10</w:t>
            </w:r>
          </w:p>
        </w:tc>
        <w:tc>
          <w:tcPr>
            <w:tcW w:w="6155" w:type="dxa"/>
            <w:tcBorders>
              <w:top w:val="single" w:sz="4" w:space="0" w:color="auto"/>
              <w:bottom w:val="single" w:sz="4" w:space="0" w:color="auto"/>
            </w:tcBorders>
            <w:shd w:val="clear" w:color="auto" w:fill="auto"/>
          </w:tcPr>
          <w:p w14:paraId="08963E4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0,12 </w:t>
            </w:r>
            <w:r w:rsidRPr="00302664">
              <w:rPr>
                <w:i/>
                <w:lang w:val="de-DE"/>
              </w:rPr>
              <w:t>* p * M * V / T</w:t>
            </w:r>
            <w:r w:rsidRPr="00302664">
              <w:rPr>
                <w:lang w:val="de-DE"/>
              </w:rPr>
              <w:t xml:space="preserve"> oder </w:t>
            </w:r>
            <w:r w:rsidRPr="00302664">
              <w:rPr>
                <w:i/>
                <w:lang w:val="de-DE"/>
              </w:rPr>
              <w:t>p</w:t>
            </w:r>
            <w:r w:rsidRPr="00302664">
              <w:rPr>
                <w:lang w:val="de-DE"/>
              </w:rPr>
              <w:t xml:space="preserve"> = </w:t>
            </w:r>
            <w:r w:rsidRPr="00302664">
              <w:rPr>
                <w:i/>
                <w:lang w:val="de-DE"/>
              </w:rPr>
              <w:t>m * T / ( 0,12 * M * V )</w:t>
            </w:r>
          </w:p>
        </w:tc>
        <w:tc>
          <w:tcPr>
            <w:tcW w:w="1134" w:type="dxa"/>
            <w:tcBorders>
              <w:top w:val="single" w:sz="4" w:space="0" w:color="auto"/>
              <w:bottom w:val="single" w:sz="4" w:space="0" w:color="auto"/>
            </w:tcBorders>
            <w:shd w:val="clear" w:color="auto" w:fill="auto"/>
          </w:tcPr>
          <w:p w14:paraId="06E01E6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2318A020" w14:textId="77777777" w:rsidTr="00C47EFB">
        <w:trPr>
          <w:cantSplit/>
        </w:trPr>
        <w:tc>
          <w:tcPr>
            <w:tcW w:w="1216" w:type="dxa"/>
            <w:tcBorders>
              <w:top w:val="single" w:sz="4" w:space="0" w:color="auto"/>
              <w:bottom w:val="single" w:sz="12" w:space="0" w:color="auto"/>
            </w:tcBorders>
            <w:shd w:val="clear" w:color="auto" w:fill="auto"/>
          </w:tcPr>
          <w:p w14:paraId="4675AC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55B627" w14:textId="77777777" w:rsidR="00B24AE6" w:rsidRPr="00302664" w:rsidRDefault="00B24AE6" w:rsidP="00C47EFB">
            <w:pPr>
              <w:spacing w:before="40" w:after="120" w:line="220" w:lineRule="exact"/>
              <w:ind w:right="113"/>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hat ein Volumen von 200 m</w:t>
            </w:r>
            <w:r w:rsidRPr="00302664">
              <w:rPr>
                <w:vertAlign w:val="superscript"/>
                <w:lang w:val="de-DE"/>
              </w:rPr>
              <w:t>3</w:t>
            </w:r>
            <w:r w:rsidRPr="00302664">
              <w:rPr>
                <w:lang w:val="de-DE"/>
              </w:rPr>
              <w:t>.</w:t>
            </w:r>
          </w:p>
          <w:p w14:paraId="1239CAB1" w14:textId="77777777" w:rsidR="00B24AE6" w:rsidRPr="00302664" w:rsidRDefault="00B24AE6" w:rsidP="00C47EFB">
            <w:pPr>
              <w:spacing w:before="40" w:after="120" w:line="220" w:lineRule="exact"/>
              <w:ind w:right="113"/>
              <w:jc w:val="both"/>
              <w:rPr>
                <w:lang w:val="de-DE"/>
              </w:rPr>
            </w:pPr>
            <w:r w:rsidRPr="00302664">
              <w:rPr>
                <w:lang w:val="de-DE"/>
              </w:rPr>
              <w:t xml:space="preserve">Im </w:t>
            </w:r>
            <w:proofErr w:type="spellStart"/>
            <w:r w:rsidRPr="00302664">
              <w:rPr>
                <w:lang w:val="de-DE"/>
              </w:rPr>
              <w:t>Ladetank</w:t>
            </w:r>
            <w:proofErr w:type="spellEnd"/>
            <w:r w:rsidRPr="00302664">
              <w:rPr>
                <w:lang w:val="de-DE"/>
              </w:rPr>
              <w:t xml:space="preserve"> befinden sich 2 000 kg UN 1086, VINYLCHLORID (M</w:t>
            </w:r>
            <w:ins w:id="82" w:author="Bölker, Steffan" w:date="2019-03-20T16:58:00Z">
              <w:r>
                <w:rPr>
                  <w:lang w:val="de-DE"/>
                </w:rPr>
                <w:t> </w:t>
              </w:r>
            </w:ins>
            <w:r w:rsidRPr="00302664">
              <w:rPr>
                <w:lang w:val="de-DE"/>
              </w:rPr>
              <w:t>=</w:t>
            </w:r>
            <w:ins w:id="83" w:author="Bölker, Steffan" w:date="2019-03-20T16:58:00Z">
              <w:r>
                <w:rPr>
                  <w:lang w:val="de-DE"/>
                </w:rPr>
                <w:t> </w:t>
              </w:r>
            </w:ins>
            <w:r w:rsidRPr="00302664">
              <w:rPr>
                <w:lang w:val="de-DE"/>
              </w:rPr>
              <w:t>62,5) bei einer Temperatur von 27 °C.</w:t>
            </w:r>
          </w:p>
          <w:p w14:paraId="4E219794" w14:textId="77777777" w:rsidR="00B24AE6" w:rsidRPr="00302664" w:rsidRDefault="00B24AE6" w:rsidP="00C47EFB">
            <w:pPr>
              <w:spacing w:before="40" w:after="120" w:line="220" w:lineRule="exact"/>
              <w:ind w:right="113"/>
              <w:rPr>
                <w:lang w:val="de-DE"/>
              </w:rPr>
            </w:pPr>
            <w:r w:rsidRPr="00302664">
              <w:rPr>
                <w:lang w:val="de-DE"/>
              </w:rPr>
              <w:t xml:space="preserve">Wie hoch ist der absolute Druck im </w:t>
            </w:r>
            <w:proofErr w:type="spellStart"/>
            <w:r w:rsidRPr="00302664">
              <w:rPr>
                <w:lang w:val="de-DE"/>
              </w:rPr>
              <w:t>Ladetank</w:t>
            </w:r>
            <w:proofErr w:type="spellEnd"/>
            <w:r w:rsidRPr="00302664">
              <w:rPr>
                <w:lang w:val="de-DE"/>
              </w:rPr>
              <w:t>?</w:t>
            </w:r>
          </w:p>
          <w:p w14:paraId="79C0FA34"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A</w:t>
            </w:r>
            <w:r w:rsidRPr="003855FB">
              <w:rPr>
                <w:lang w:val="fr-FR"/>
              </w:rPr>
              <w:tab/>
              <w:t xml:space="preserve"> 40 kPa.</w:t>
            </w:r>
          </w:p>
          <w:p w14:paraId="7B4B9D3D"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B</w:t>
            </w:r>
            <w:r w:rsidRPr="003855FB">
              <w:rPr>
                <w:lang w:val="fr-FR"/>
              </w:rPr>
              <w:tab/>
              <w:t>140 kPa.</w:t>
            </w:r>
          </w:p>
          <w:p w14:paraId="1EDC3336" w14:textId="77777777" w:rsidR="00B24AE6" w:rsidRPr="003855FB" w:rsidRDefault="00B24AE6" w:rsidP="00C47EFB">
            <w:pPr>
              <w:keepNext/>
              <w:keepLines/>
              <w:spacing w:before="40" w:after="120" w:line="220" w:lineRule="exact"/>
              <w:ind w:left="481" w:right="113" w:hanging="481"/>
              <w:rPr>
                <w:lang w:val="fr-FR"/>
              </w:rPr>
            </w:pPr>
            <w:r w:rsidRPr="003855FB">
              <w:rPr>
                <w:lang w:val="fr-FR"/>
              </w:rPr>
              <w:t>C</w:t>
            </w:r>
            <w:r w:rsidRPr="003855FB">
              <w:rPr>
                <w:lang w:val="fr-FR"/>
              </w:rPr>
              <w:tab/>
              <w:t>300 kPa.</w:t>
            </w:r>
          </w:p>
          <w:p w14:paraId="00A5507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400 kPa.</w:t>
            </w:r>
          </w:p>
        </w:tc>
        <w:tc>
          <w:tcPr>
            <w:tcW w:w="1134" w:type="dxa"/>
            <w:tcBorders>
              <w:top w:val="single" w:sz="4" w:space="0" w:color="auto"/>
              <w:bottom w:val="single" w:sz="12" w:space="0" w:color="auto"/>
            </w:tcBorders>
            <w:shd w:val="clear" w:color="auto" w:fill="auto"/>
          </w:tcPr>
          <w:p w14:paraId="610BF73C" w14:textId="77777777" w:rsidR="00B24AE6" w:rsidRPr="00302664" w:rsidRDefault="00B24AE6" w:rsidP="00C47EFB">
            <w:pPr>
              <w:spacing w:before="40" w:after="120" w:line="220" w:lineRule="exact"/>
              <w:ind w:right="113"/>
              <w:jc w:val="center"/>
              <w:rPr>
                <w:lang w:val="de-DE"/>
              </w:rPr>
            </w:pPr>
          </w:p>
        </w:tc>
      </w:tr>
    </w:tbl>
    <w:p w14:paraId="02C3BD13" w14:textId="77777777" w:rsidR="00B24AE6" w:rsidRPr="00302664" w:rsidRDefault="00B24AE6" w:rsidP="00B24AE6">
      <w:pPr>
        <w:widowControl w:val="0"/>
        <w:tabs>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39F70F38" w14:textId="77777777" w:rsidTr="00C47EFB">
        <w:trPr>
          <w:cantSplit/>
          <w:tblHeader/>
        </w:trPr>
        <w:tc>
          <w:tcPr>
            <w:tcW w:w="8505" w:type="dxa"/>
            <w:gridSpan w:val="3"/>
            <w:tcBorders>
              <w:top w:val="nil"/>
              <w:bottom w:val="single" w:sz="12" w:space="0" w:color="auto"/>
            </w:tcBorders>
            <w:shd w:val="clear" w:color="auto" w:fill="auto"/>
            <w:vAlign w:val="bottom"/>
          </w:tcPr>
          <w:p w14:paraId="2A39466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724E1E8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4: Dichte und Flüssigkeitsvolumen,</w:t>
            </w:r>
            <w:r w:rsidRPr="00302664">
              <w:rPr>
                <w:b/>
                <w:lang w:val="de-DE"/>
              </w:rPr>
              <w:br/>
              <w:t>Dichte und Volumen bei Temperaturänderungen</w:t>
            </w:r>
          </w:p>
        </w:tc>
      </w:tr>
      <w:tr w:rsidR="00B24AE6" w:rsidRPr="00302664" w14:paraId="67C2084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60FA4E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135BEF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5EB87B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95C6FDF" w14:textId="77777777" w:rsidTr="00C47EFB">
        <w:trPr>
          <w:cantSplit/>
          <w:trHeight w:val="368"/>
        </w:trPr>
        <w:tc>
          <w:tcPr>
            <w:tcW w:w="1216" w:type="dxa"/>
            <w:tcBorders>
              <w:top w:val="single" w:sz="12" w:space="0" w:color="auto"/>
              <w:bottom w:val="single" w:sz="4" w:space="0" w:color="auto"/>
            </w:tcBorders>
            <w:shd w:val="clear" w:color="auto" w:fill="auto"/>
          </w:tcPr>
          <w:p w14:paraId="19C3E68E" w14:textId="77777777" w:rsidR="00B24AE6" w:rsidRPr="00302664" w:rsidRDefault="00B24AE6" w:rsidP="00C47EFB">
            <w:pPr>
              <w:keepNext/>
              <w:keepLines/>
              <w:spacing w:before="40" w:after="120" w:line="220" w:lineRule="exact"/>
              <w:ind w:right="113"/>
              <w:rPr>
                <w:lang w:val="de-DE"/>
              </w:rPr>
            </w:pPr>
            <w:r w:rsidRPr="00302664">
              <w:rPr>
                <w:lang w:val="de-DE"/>
              </w:rPr>
              <w:t>231 04.1-01</w:t>
            </w:r>
          </w:p>
        </w:tc>
        <w:tc>
          <w:tcPr>
            <w:tcW w:w="6155" w:type="dxa"/>
            <w:tcBorders>
              <w:top w:val="single" w:sz="12" w:space="0" w:color="auto"/>
              <w:bottom w:val="single" w:sz="4" w:space="0" w:color="auto"/>
            </w:tcBorders>
            <w:shd w:val="clear" w:color="auto" w:fill="auto"/>
          </w:tcPr>
          <w:p w14:paraId="0B70A4DD"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12" w:space="0" w:color="auto"/>
              <w:bottom w:val="single" w:sz="4" w:space="0" w:color="auto"/>
            </w:tcBorders>
            <w:shd w:val="clear" w:color="auto" w:fill="auto"/>
          </w:tcPr>
          <w:p w14:paraId="7B716C80"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0BFCB8D" w14:textId="77777777" w:rsidTr="00C47EFB">
        <w:trPr>
          <w:cantSplit/>
        </w:trPr>
        <w:tc>
          <w:tcPr>
            <w:tcW w:w="1216" w:type="dxa"/>
            <w:tcBorders>
              <w:top w:val="single" w:sz="4" w:space="0" w:color="auto"/>
              <w:bottom w:val="single" w:sz="4" w:space="0" w:color="auto"/>
            </w:tcBorders>
            <w:shd w:val="clear" w:color="auto" w:fill="auto"/>
          </w:tcPr>
          <w:p w14:paraId="7A3CA42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71C2A9" w14:textId="77777777" w:rsidR="00B24AE6" w:rsidRPr="00302664" w:rsidRDefault="00B24AE6" w:rsidP="00C47EFB">
            <w:pPr>
              <w:spacing w:before="40" w:after="120" w:line="220" w:lineRule="exact"/>
              <w:ind w:right="113"/>
              <w:rPr>
                <w:lang w:val="de-DE"/>
              </w:rPr>
            </w:pPr>
            <w:r w:rsidRPr="00302664">
              <w:rPr>
                <w:lang w:val="de-DE"/>
              </w:rPr>
              <w:t xml:space="preserve">In einem </w:t>
            </w:r>
            <w:del w:id="84" w:author="Martine Moench" w:date="2020-12-10T14:56:00Z">
              <w:r w:rsidRPr="00302664" w:rsidDel="00E23C19">
                <w:rPr>
                  <w:lang w:val="de-DE"/>
                </w:rPr>
                <w:delText xml:space="preserve">Tank </w:delText>
              </w:r>
            </w:del>
            <w:proofErr w:type="spellStart"/>
            <w:ins w:id="85" w:author="Martine Moench" w:date="2020-12-10T14:56:00Z">
              <w:r>
                <w:rPr>
                  <w:lang w:val="de-DE"/>
                </w:rPr>
                <w:t>Ladetank</w:t>
              </w:r>
              <w:proofErr w:type="spellEnd"/>
              <w:r w:rsidRPr="00302664">
                <w:rPr>
                  <w:lang w:val="de-DE"/>
                </w:rPr>
                <w:t xml:space="preserve"> </w:t>
              </w:r>
            </w:ins>
            <w:r w:rsidRPr="00302664">
              <w:rPr>
                <w:lang w:val="de-DE"/>
              </w:rPr>
              <w:t>befinden sich 100 m</w:t>
            </w:r>
            <w:r w:rsidRPr="00302664">
              <w:rPr>
                <w:vertAlign w:val="superscript"/>
                <w:lang w:val="de-DE"/>
              </w:rPr>
              <w:t>3</w:t>
            </w:r>
            <w:r w:rsidRPr="00302664">
              <w:rPr>
                <w:lang w:val="de-DE"/>
              </w:rPr>
              <w:t xml:space="preserve"> flüssiges PROPAN (UN 1978) bei einer Temperatur von -5</w:t>
            </w:r>
            <w:r w:rsidRPr="00302664">
              <w:rPr>
                <w:lang w:val="de-DE"/>
              </w:rPr>
              <w:sym w:font="Symbol" w:char="F0B0"/>
            </w:r>
            <w:r w:rsidRPr="00302664">
              <w:rPr>
                <w:lang w:val="de-DE"/>
              </w:rPr>
              <w:t> C. Der Inhalt wird auf 20</w:t>
            </w:r>
            <w:ins w:id="86" w:author="Bölker, Steffan" w:date="2019-03-22T14:34:00Z">
              <w:r>
                <w:rPr>
                  <w:lang w:val="de-DE"/>
                </w:rPr>
                <w:t> </w:t>
              </w:r>
            </w:ins>
            <w:r w:rsidRPr="00302664">
              <w:rPr>
                <w:lang w:val="de-DE"/>
              </w:rPr>
              <w:sym w:font="Symbol" w:char="F0B0"/>
            </w:r>
            <w:r w:rsidRPr="00302664">
              <w:rPr>
                <w:lang w:val="de-DE"/>
              </w:rPr>
              <w:t xml:space="preserve"> C erwärmt. </w:t>
            </w:r>
          </w:p>
          <w:p w14:paraId="3E458F42" w14:textId="77777777" w:rsidR="00B24AE6" w:rsidRPr="00302664" w:rsidRDefault="00B24AE6" w:rsidP="00C47EFB">
            <w:pPr>
              <w:spacing w:before="40" w:after="120" w:line="220" w:lineRule="exact"/>
              <w:ind w:right="113"/>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0D95A3D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91 m</w:t>
            </w:r>
            <w:r w:rsidRPr="00302664">
              <w:rPr>
                <w:vertAlign w:val="superscript"/>
                <w:lang w:val="de-DE"/>
              </w:rPr>
              <w:t>3</w:t>
            </w:r>
            <w:r w:rsidRPr="00302664">
              <w:rPr>
                <w:lang w:val="de-DE"/>
              </w:rPr>
              <w:t>.</w:t>
            </w:r>
          </w:p>
          <w:p w14:paraId="40BBC9F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93 m</w:t>
            </w:r>
            <w:r w:rsidRPr="00302664">
              <w:rPr>
                <w:vertAlign w:val="superscript"/>
                <w:lang w:val="de-DE"/>
              </w:rPr>
              <w:t>3</w:t>
            </w:r>
            <w:r w:rsidRPr="00302664">
              <w:rPr>
                <w:lang w:val="de-DE"/>
              </w:rPr>
              <w:t>.</w:t>
            </w:r>
          </w:p>
          <w:p w14:paraId="7F401EE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Pr="00302664">
              <w:rPr>
                <w:lang w:val="de-DE"/>
              </w:rPr>
              <w:t>.</w:t>
            </w:r>
          </w:p>
          <w:p w14:paraId="59EDC49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19C3592" w14:textId="77777777" w:rsidR="00B24AE6" w:rsidRPr="00302664" w:rsidRDefault="00B24AE6" w:rsidP="00C47EFB">
            <w:pPr>
              <w:spacing w:before="40" w:after="120" w:line="220" w:lineRule="exact"/>
              <w:ind w:right="113"/>
              <w:jc w:val="center"/>
              <w:rPr>
                <w:lang w:val="de-DE"/>
              </w:rPr>
            </w:pPr>
          </w:p>
        </w:tc>
      </w:tr>
      <w:tr w:rsidR="00B24AE6" w:rsidRPr="00302664" w14:paraId="7CC9D762" w14:textId="77777777" w:rsidTr="00C47EFB">
        <w:trPr>
          <w:cantSplit/>
        </w:trPr>
        <w:tc>
          <w:tcPr>
            <w:tcW w:w="1216" w:type="dxa"/>
            <w:tcBorders>
              <w:top w:val="single" w:sz="4" w:space="0" w:color="auto"/>
              <w:bottom w:val="single" w:sz="4" w:space="0" w:color="auto"/>
            </w:tcBorders>
            <w:shd w:val="clear" w:color="auto" w:fill="auto"/>
          </w:tcPr>
          <w:p w14:paraId="48F0ABD3" w14:textId="77777777" w:rsidR="00B24AE6" w:rsidRPr="00302664" w:rsidRDefault="00B24AE6" w:rsidP="00C47EFB">
            <w:pPr>
              <w:keepNext/>
              <w:keepLines/>
              <w:spacing w:before="40" w:after="120" w:line="220" w:lineRule="exact"/>
              <w:ind w:right="113"/>
              <w:rPr>
                <w:lang w:val="de-DE"/>
              </w:rPr>
            </w:pPr>
            <w:r w:rsidRPr="00302664">
              <w:rPr>
                <w:lang w:val="de-DE"/>
              </w:rPr>
              <w:t>231 04.1-02</w:t>
            </w:r>
          </w:p>
        </w:tc>
        <w:tc>
          <w:tcPr>
            <w:tcW w:w="6155" w:type="dxa"/>
            <w:tcBorders>
              <w:top w:val="single" w:sz="4" w:space="0" w:color="auto"/>
              <w:bottom w:val="single" w:sz="4" w:space="0" w:color="auto"/>
            </w:tcBorders>
            <w:shd w:val="clear" w:color="auto" w:fill="auto"/>
          </w:tcPr>
          <w:p w14:paraId="53FCA20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DE1DC3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0BAB7AAF" w14:textId="77777777" w:rsidTr="00C47EFB">
        <w:trPr>
          <w:cantSplit/>
        </w:trPr>
        <w:tc>
          <w:tcPr>
            <w:tcW w:w="1216" w:type="dxa"/>
            <w:tcBorders>
              <w:top w:val="single" w:sz="4" w:space="0" w:color="auto"/>
              <w:bottom w:val="single" w:sz="4" w:space="0" w:color="auto"/>
            </w:tcBorders>
            <w:shd w:val="clear" w:color="auto" w:fill="auto"/>
          </w:tcPr>
          <w:p w14:paraId="6658CDA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D64DAA"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ins w:id="87" w:author="Martine Moench" w:date="2020-12-10T14:56:00Z">
              <w:r>
                <w:rPr>
                  <w:lang w:val="de-DE"/>
                </w:rPr>
                <w:t>Ladetank</w:t>
              </w:r>
              <w:proofErr w:type="spellEnd"/>
              <w:r w:rsidRPr="00302664">
                <w:rPr>
                  <w:lang w:val="de-DE"/>
                </w:rPr>
                <w:t xml:space="preserve"> </w:t>
              </w:r>
            </w:ins>
            <w:del w:id="88"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PROPAN (UN 1978) bei einer Temperatur von 20</w:t>
            </w:r>
            <w:r w:rsidRPr="00302664">
              <w:rPr>
                <w:lang w:val="de-DE"/>
              </w:rPr>
              <w:sym w:font="Symbol" w:char="F0B0"/>
            </w:r>
            <w:r w:rsidRPr="00302664">
              <w:rPr>
                <w:lang w:val="de-DE"/>
              </w:rPr>
              <w:t> C. Der Inhalt wird auf -5</w:t>
            </w:r>
            <w:ins w:id="89" w:author="Bölker, Steffan" w:date="2019-03-22T14:35:00Z">
              <w:r>
                <w:rPr>
                  <w:lang w:val="de-DE"/>
                </w:rPr>
                <w:t> </w:t>
              </w:r>
            </w:ins>
            <w:r w:rsidRPr="00302664">
              <w:rPr>
                <w:lang w:val="de-DE"/>
              </w:rPr>
              <w:sym w:font="Symbol" w:char="F0B0"/>
            </w:r>
            <w:del w:id="90" w:author="Bölker, Steffan" w:date="2019-03-22T14:35:00Z">
              <w:r w:rsidRPr="00302664" w:rsidDel="002E5EAA">
                <w:rPr>
                  <w:lang w:val="de-DE"/>
                </w:rPr>
                <w:delText xml:space="preserve"> </w:delText>
              </w:r>
            </w:del>
            <w:r w:rsidRPr="00302664">
              <w:rPr>
                <w:lang w:val="de-DE"/>
              </w:rPr>
              <w:t>C abgekühlt.</w:t>
            </w:r>
          </w:p>
          <w:p w14:paraId="736E7654" w14:textId="77777777" w:rsidR="00B24AE6" w:rsidRPr="00302664" w:rsidRDefault="00B24AE6" w:rsidP="00C47EFB">
            <w:pPr>
              <w:spacing w:before="40" w:after="120" w:line="220" w:lineRule="exact"/>
              <w:ind w:right="113"/>
              <w:jc w:val="both"/>
              <w:rPr>
                <w:lang w:val="de-DE"/>
              </w:rPr>
            </w:pPr>
            <w:r w:rsidRPr="00302664">
              <w:rPr>
                <w:lang w:val="de-DE"/>
              </w:rPr>
              <w:t>Welches Volumen nimmt dann das Propan ein (gerundet auf ganze m</w:t>
            </w:r>
            <w:r w:rsidRPr="00302664">
              <w:rPr>
                <w:vertAlign w:val="superscript"/>
                <w:lang w:val="de-DE"/>
              </w:rPr>
              <w:t>3</w:t>
            </w:r>
            <w:r w:rsidRPr="00302664">
              <w:rPr>
                <w:lang w:val="de-DE"/>
              </w:rPr>
              <w:t>)? Hierzu sind die Tabellen zu benutzen.</w:t>
            </w:r>
          </w:p>
          <w:p w14:paraId="6FBE733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91 m</w:t>
            </w:r>
            <w:r w:rsidRPr="00302664">
              <w:rPr>
                <w:vertAlign w:val="superscript"/>
                <w:lang w:val="de-DE"/>
              </w:rPr>
              <w:t>3</w:t>
            </w:r>
            <w:r w:rsidRPr="00302664">
              <w:rPr>
                <w:lang w:val="de-DE"/>
              </w:rPr>
              <w:t>.</w:t>
            </w:r>
          </w:p>
          <w:p w14:paraId="78570B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93 m</w:t>
            </w:r>
            <w:r w:rsidRPr="00302664">
              <w:rPr>
                <w:vertAlign w:val="superscript"/>
                <w:lang w:val="de-DE"/>
              </w:rPr>
              <w:t>3</w:t>
            </w:r>
            <w:r w:rsidRPr="00302664">
              <w:rPr>
                <w:lang w:val="de-DE"/>
              </w:rPr>
              <w:t>.</w:t>
            </w:r>
          </w:p>
          <w:p w14:paraId="3E54A37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107 m</w:t>
            </w:r>
            <w:r w:rsidRPr="00302664">
              <w:rPr>
                <w:vertAlign w:val="superscript"/>
                <w:lang w:val="de-DE"/>
              </w:rPr>
              <w:t>3</w:t>
            </w:r>
            <w:r w:rsidRPr="00302664">
              <w:rPr>
                <w:lang w:val="de-DE"/>
              </w:rPr>
              <w:t>.</w:t>
            </w:r>
          </w:p>
          <w:p w14:paraId="501048F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109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BCC6781" w14:textId="77777777" w:rsidR="00B24AE6" w:rsidRPr="00302664" w:rsidRDefault="00B24AE6" w:rsidP="00C47EFB">
            <w:pPr>
              <w:spacing w:before="40" w:after="120" w:line="220" w:lineRule="exact"/>
              <w:ind w:right="113"/>
              <w:jc w:val="center"/>
              <w:rPr>
                <w:lang w:val="de-DE"/>
              </w:rPr>
            </w:pPr>
          </w:p>
        </w:tc>
      </w:tr>
      <w:tr w:rsidR="00B24AE6" w:rsidRPr="00302664" w14:paraId="6AA7EBE2" w14:textId="77777777" w:rsidTr="00C47EFB">
        <w:trPr>
          <w:cantSplit/>
        </w:trPr>
        <w:tc>
          <w:tcPr>
            <w:tcW w:w="1216" w:type="dxa"/>
            <w:tcBorders>
              <w:top w:val="single" w:sz="4" w:space="0" w:color="auto"/>
              <w:bottom w:val="single" w:sz="4" w:space="0" w:color="auto"/>
            </w:tcBorders>
            <w:shd w:val="clear" w:color="auto" w:fill="auto"/>
          </w:tcPr>
          <w:p w14:paraId="4C8E559A" w14:textId="77777777" w:rsidR="00B24AE6" w:rsidRPr="00302664" w:rsidRDefault="00B24AE6" w:rsidP="00C47EFB">
            <w:pPr>
              <w:keepNext/>
              <w:keepLines/>
              <w:spacing w:before="40" w:after="120" w:line="220" w:lineRule="exact"/>
              <w:ind w:right="113"/>
              <w:rPr>
                <w:lang w:val="de-DE"/>
              </w:rPr>
            </w:pPr>
            <w:r w:rsidRPr="00302664">
              <w:rPr>
                <w:lang w:val="de-DE"/>
              </w:rPr>
              <w:t>231 04.1-03</w:t>
            </w:r>
          </w:p>
        </w:tc>
        <w:tc>
          <w:tcPr>
            <w:tcW w:w="6155" w:type="dxa"/>
            <w:tcBorders>
              <w:top w:val="single" w:sz="4" w:space="0" w:color="auto"/>
              <w:bottom w:val="single" w:sz="4" w:space="0" w:color="auto"/>
            </w:tcBorders>
            <w:shd w:val="clear" w:color="auto" w:fill="auto"/>
          </w:tcPr>
          <w:p w14:paraId="0B76E07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A8E282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16E38E18" w14:textId="77777777" w:rsidTr="00C47EFB">
        <w:trPr>
          <w:cantSplit/>
        </w:trPr>
        <w:tc>
          <w:tcPr>
            <w:tcW w:w="1216" w:type="dxa"/>
            <w:tcBorders>
              <w:top w:val="single" w:sz="4" w:space="0" w:color="auto"/>
              <w:bottom w:val="single" w:sz="4" w:space="0" w:color="auto"/>
            </w:tcBorders>
            <w:shd w:val="clear" w:color="auto" w:fill="auto"/>
          </w:tcPr>
          <w:p w14:paraId="47113D6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6C8AE0"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ins w:id="91" w:author="Martine Moench" w:date="2020-12-10T14:56:00Z">
              <w:r>
                <w:rPr>
                  <w:lang w:val="de-DE"/>
                </w:rPr>
                <w:t>Ladetank</w:t>
              </w:r>
              <w:proofErr w:type="spellEnd"/>
              <w:r w:rsidRPr="00302664">
                <w:rPr>
                  <w:lang w:val="de-DE"/>
                </w:rPr>
                <w:t xml:space="preserve"> </w:t>
              </w:r>
            </w:ins>
            <w:del w:id="92"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BUTA-1,3-DIEN, STABILISIERT (UN 1010) bei einer Temperatur von -10</w:t>
            </w:r>
            <w:ins w:id="93" w:author="Bölker, Steffan" w:date="2019-03-22T14:35:00Z">
              <w:r>
                <w:rPr>
                  <w:lang w:val="de-DE"/>
                </w:rPr>
                <w:t> </w:t>
              </w:r>
            </w:ins>
            <w:r w:rsidRPr="00302664">
              <w:rPr>
                <w:lang w:val="de-DE"/>
              </w:rPr>
              <w:sym w:font="Symbol" w:char="F0B0"/>
            </w:r>
            <w:del w:id="94" w:author="Bölker, Steffan" w:date="2019-03-22T14:35:00Z">
              <w:r w:rsidRPr="00302664" w:rsidDel="002E5EAA">
                <w:rPr>
                  <w:lang w:val="de-DE"/>
                </w:rPr>
                <w:delText xml:space="preserve"> </w:delText>
              </w:r>
            </w:del>
            <w:r w:rsidRPr="00302664">
              <w:rPr>
                <w:lang w:val="de-DE"/>
              </w:rPr>
              <w:t>C. Der Inhalt wird auf 20</w:t>
            </w:r>
            <w:ins w:id="95" w:author="Bölker, Steffan" w:date="2019-03-22T14:35:00Z">
              <w:r>
                <w:rPr>
                  <w:lang w:val="de-DE"/>
                </w:rPr>
                <w:t> </w:t>
              </w:r>
            </w:ins>
            <w:r w:rsidRPr="00302664">
              <w:rPr>
                <w:lang w:val="de-DE"/>
              </w:rPr>
              <w:sym w:font="Symbol" w:char="F0B0"/>
            </w:r>
            <w:del w:id="96" w:author="Bölker, Steffan" w:date="2019-03-22T14:36:00Z">
              <w:r w:rsidRPr="00302664" w:rsidDel="002E5EAA">
                <w:rPr>
                  <w:lang w:val="de-DE"/>
                </w:rPr>
                <w:delText xml:space="preserve"> </w:delText>
              </w:r>
            </w:del>
            <w:r w:rsidRPr="00302664">
              <w:rPr>
                <w:lang w:val="de-DE"/>
              </w:rPr>
              <w:t xml:space="preserve">C erwärmt. </w:t>
            </w:r>
          </w:p>
          <w:p w14:paraId="0E18AF03" w14:textId="77777777" w:rsidR="00B24AE6" w:rsidRPr="00302664" w:rsidRDefault="00B24AE6" w:rsidP="00C47EFB">
            <w:pPr>
              <w:spacing w:before="40" w:after="120" w:line="220" w:lineRule="exact"/>
              <w:ind w:right="113"/>
              <w:jc w:val="both"/>
              <w:rPr>
                <w:lang w:val="de-DE"/>
              </w:rPr>
            </w:pPr>
            <w:r w:rsidRPr="00302664">
              <w:rPr>
                <w:lang w:val="de-DE"/>
              </w:rPr>
              <w:t>Welches Volumen nimmt dann der Stoff ein (gerundet auf ganze m</w:t>
            </w:r>
            <w:r w:rsidRPr="00302664">
              <w:rPr>
                <w:vertAlign w:val="superscript"/>
                <w:lang w:val="de-DE"/>
              </w:rPr>
              <w:t>3</w:t>
            </w:r>
            <w:r w:rsidRPr="00302664">
              <w:rPr>
                <w:lang w:val="de-DE"/>
              </w:rPr>
              <w:t>)? Hierzu sind die Tabellen zu benutzen.</w:t>
            </w:r>
          </w:p>
          <w:p w14:paraId="63FEAE7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90 m</w:t>
            </w:r>
            <w:r w:rsidRPr="00302664">
              <w:rPr>
                <w:vertAlign w:val="superscript"/>
                <w:lang w:val="de-DE"/>
              </w:rPr>
              <w:t>3</w:t>
            </w:r>
            <w:r w:rsidRPr="00302664">
              <w:rPr>
                <w:lang w:val="de-DE"/>
              </w:rPr>
              <w:t>.</w:t>
            </w:r>
          </w:p>
          <w:p w14:paraId="3C78547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95 m</w:t>
            </w:r>
            <w:r w:rsidRPr="00302664">
              <w:rPr>
                <w:vertAlign w:val="superscript"/>
                <w:lang w:val="de-DE"/>
              </w:rPr>
              <w:t>3</w:t>
            </w:r>
            <w:r w:rsidRPr="00302664">
              <w:rPr>
                <w:lang w:val="de-DE"/>
              </w:rPr>
              <w:t>.</w:t>
            </w:r>
          </w:p>
          <w:p w14:paraId="6F4E14E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Pr="00302664">
              <w:rPr>
                <w:lang w:val="de-DE"/>
              </w:rPr>
              <w:t>.</w:t>
            </w:r>
          </w:p>
          <w:p w14:paraId="2184C56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7D96A276" w14:textId="77777777" w:rsidR="00B24AE6" w:rsidRPr="00302664" w:rsidRDefault="00B24AE6" w:rsidP="00C47EFB">
            <w:pPr>
              <w:spacing w:before="40" w:after="120" w:line="220" w:lineRule="exact"/>
              <w:ind w:right="113"/>
              <w:jc w:val="center"/>
              <w:rPr>
                <w:lang w:val="de-DE"/>
              </w:rPr>
            </w:pPr>
          </w:p>
        </w:tc>
      </w:tr>
      <w:tr w:rsidR="00B24AE6" w:rsidRPr="00302664" w14:paraId="7A2E7285" w14:textId="77777777" w:rsidTr="00C47EFB">
        <w:trPr>
          <w:cantSplit/>
        </w:trPr>
        <w:tc>
          <w:tcPr>
            <w:tcW w:w="1216" w:type="dxa"/>
            <w:tcBorders>
              <w:top w:val="single" w:sz="4" w:space="0" w:color="auto"/>
              <w:bottom w:val="single" w:sz="4" w:space="0" w:color="auto"/>
            </w:tcBorders>
            <w:shd w:val="clear" w:color="auto" w:fill="auto"/>
          </w:tcPr>
          <w:p w14:paraId="32CEE0B2" w14:textId="77777777" w:rsidR="00B24AE6" w:rsidRPr="00302664" w:rsidRDefault="00B24AE6" w:rsidP="00C47EFB">
            <w:pPr>
              <w:keepNext/>
              <w:keepLines/>
              <w:spacing w:before="40" w:after="120" w:line="220" w:lineRule="exact"/>
              <w:ind w:right="113"/>
              <w:rPr>
                <w:lang w:val="de-DE"/>
              </w:rPr>
            </w:pPr>
            <w:r w:rsidRPr="00302664">
              <w:rPr>
                <w:lang w:val="de-DE"/>
              </w:rPr>
              <w:t>231 04.1-04</w:t>
            </w:r>
          </w:p>
        </w:tc>
        <w:tc>
          <w:tcPr>
            <w:tcW w:w="6155" w:type="dxa"/>
            <w:tcBorders>
              <w:top w:val="single" w:sz="4" w:space="0" w:color="auto"/>
              <w:bottom w:val="single" w:sz="4" w:space="0" w:color="auto"/>
            </w:tcBorders>
            <w:shd w:val="clear" w:color="auto" w:fill="auto"/>
          </w:tcPr>
          <w:p w14:paraId="458EEC6C"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710CA5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5F98035A" w14:textId="77777777" w:rsidTr="00C47EFB">
        <w:trPr>
          <w:cantSplit/>
        </w:trPr>
        <w:tc>
          <w:tcPr>
            <w:tcW w:w="1216" w:type="dxa"/>
            <w:tcBorders>
              <w:top w:val="single" w:sz="4" w:space="0" w:color="auto"/>
              <w:bottom w:val="single" w:sz="4" w:space="0" w:color="auto"/>
            </w:tcBorders>
            <w:shd w:val="clear" w:color="auto" w:fill="auto"/>
          </w:tcPr>
          <w:p w14:paraId="62EC442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FEDB3E"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ins w:id="97" w:author="Martine Moench" w:date="2020-12-10T14:56:00Z">
              <w:r>
                <w:rPr>
                  <w:lang w:val="de-DE"/>
                </w:rPr>
                <w:t>Ladetank</w:t>
              </w:r>
              <w:proofErr w:type="spellEnd"/>
              <w:r w:rsidRPr="00302664">
                <w:rPr>
                  <w:lang w:val="de-DE"/>
                </w:rPr>
                <w:t xml:space="preserve"> </w:t>
              </w:r>
            </w:ins>
            <w:del w:id="98" w:author="Martine Moench" w:date="2020-12-10T14:56:00Z">
              <w:r w:rsidRPr="00302664" w:rsidDel="00E23C19">
                <w:rPr>
                  <w:lang w:val="de-DE"/>
                </w:rPr>
                <w:delText xml:space="preserve">Tank </w:delText>
              </w:r>
            </w:del>
            <w:r w:rsidRPr="00302664">
              <w:rPr>
                <w:lang w:val="de-DE"/>
              </w:rPr>
              <w:t>befinden sich 100 m</w:t>
            </w:r>
            <w:r w:rsidRPr="00302664">
              <w:rPr>
                <w:vertAlign w:val="superscript"/>
                <w:lang w:val="de-DE"/>
              </w:rPr>
              <w:t>3</w:t>
            </w:r>
            <w:r w:rsidRPr="00302664">
              <w:rPr>
                <w:lang w:val="de-DE"/>
              </w:rPr>
              <w:t xml:space="preserve"> flüssiges n-BUTAN (UN 1011) bei einer Temperatur von 20</w:t>
            </w:r>
            <w:r w:rsidRPr="00302664">
              <w:rPr>
                <w:lang w:val="de-DE"/>
              </w:rPr>
              <w:sym w:font="Symbol" w:char="F0B0"/>
            </w:r>
            <w:r w:rsidRPr="00302664">
              <w:rPr>
                <w:lang w:val="de-DE"/>
              </w:rPr>
              <w:t> C. Der Inhalt wird auf -10</w:t>
            </w:r>
            <w:del w:id="99" w:author="Bölker, Steffan" w:date="2019-03-22T14:38:00Z">
              <w:r w:rsidRPr="00302664" w:rsidDel="002E5EAA">
                <w:rPr>
                  <w:lang w:val="de-DE"/>
                </w:rPr>
                <w:sym w:font="Symbol" w:char="F0B0"/>
              </w:r>
              <w:r w:rsidRPr="00302664" w:rsidDel="002E5EAA">
                <w:rPr>
                  <w:lang w:val="de-DE"/>
                </w:rPr>
                <w:delText xml:space="preserve"> C</w:delText>
              </w:r>
            </w:del>
            <w:ins w:id="100" w:author="Bölker, Steffan" w:date="2019-03-22T14:38:00Z">
              <w:r>
                <w:rPr>
                  <w:lang w:val="de-DE"/>
                </w:rPr>
                <w:t> °C</w:t>
              </w:r>
            </w:ins>
            <w:r w:rsidRPr="00302664">
              <w:rPr>
                <w:lang w:val="de-DE"/>
              </w:rPr>
              <w:t xml:space="preserve"> abgekühlt. </w:t>
            </w:r>
          </w:p>
          <w:p w14:paraId="782D9BE8" w14:textId="77777777" w:rsidR="00B24AE6" w:rsidRPr="00302664" w:rsidRDefault="00B24AE6" w:rsidP="00C47EFB">
            <w:pPr>
              <w:spacing w:before="40" w:after="120" w:line="220" w:lineRule="exact"/>
              <w:ind w:right="113"/>
              <w:jc w:val="both"/>
              <w:rPr>
                <w:lang w:val="de-DE"/>
              </w:rPr>
            </w:pPr>
            <w:r w:rsidRPr="00302664">
              <w:rPr>
                <w:lang w:val="de-DE"/>
              </w:rPr>
              <w:t>Welches Volumen nimmt der Stoff dann ein (gerundet auf ganze m</w:t>
            </w:r>
            <w:r w:rsidRPr="00302664">
              <w:rPr>
                <w:vertAlign w:val="superscript"/>
                <w:lang w:val="de-DE"/>
              </w:rPr>
              <w:t>3</w:t>
            </w:r>
            <w:r w:rsidRPr="00302664">
              <w:rPr>
                <w:lang w:val="de-DE"/>
              </w:rPr>
              <w:t>)? Hierzu sind die Tabellen zu benutzen.</w:t>
            </w:r>
          </w:p>
          <w:p w14:paraId="08C310F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90 m</w:t>
            </w:r>
            <w:r w:rsidRPr="00302664">
              <w:rPr>
                <w:vertAlign w:val="superscript"/>
                <w:lang w:val="de-DE"/>
              </w:rPr>
              <w:t>3</w:t>
            </w:r>
            <w:r w:rsidRPr="00302664">
              <w:rPr>
                <w:lang w:val="de-DE"/>
              </w:rPr>
              <w:t>.</w:t>
            </w:r>
          </w:p>
          <w:p w14:paraId="3E6D92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95 m</w:t>
            </w:r>
            <w:r w:rsidRPr="00302664">
              <w:rPr>
                <w:vertAlign w:val="superscript"/>
                <w:lang w:val="de-DE"/>
              </w:rPr>
              <w:t>3</w:t>
            </w:r>
            <w:r w:rsidRPr="00302664">
              <w:rPr>
                <w:lang w:val="de-DE"/>
              </w:rPr>
              <w:t>.</w:t>
            </w:r>
          </w:p>
          <w:p w14:paraId="0C8E34D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106 m</w:t>
            </w:r>
            <w:r w:rsidRPr="00302664">
              <w:rPr>
                <w:vertAlign w:val="superscript"/>
                <w:lang w:val="de-DE"/>
              </w:rPr>
              <w:t>3</w:t>
            </w:r>
            <w:r w:rsidRPr="00302664">
              <w:rPr>
                <w:lang w:val="de-DE"/>
              </w:rPr>
              <w:t>.</w:t>
            </w:r>
          </w:p>
          <w:p w14:paraId="468D400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111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3DDD097" w14:textId="77777777" w:rsidR="00B24AE6" w:rsidRPr="00302664" w:rsidRDefault="00B24AE6" w:rsidP="00C47EFB">
            <w:pPr>
              <w:spacing w:before="40" w:after="120" w:line="220" w:lineRule="exact"/>
              <w:ind w:right="113"/>
              <w:jc w:val="center"/>
              <w:rPr>
                <w:lang w:val="de-DE"/>
              </w:rPr>
            </w:pPr>
          </w:p>
        </w:tc>
      </w:tr>
      <w:tr w:rsidR="00B24AE6" w:rsidRPr="00302664" w14:paraId="2D7035DC" w14:textId="77777777" w:rsidTr="00C47EFB">
        <w:trPr>
          <w:cantSplit/>
        </w:trPr>
        <w:tc>
          <w:tcPr>
            <w:tcW w:w="1216" w:type="dxa"/>
            <w:tcBorders>
              <w:top w:val="single" w:sz="4" w:space="0" w:color="auto"/>
              <w:bottom w:val="single" w:sz="4" w:space="0" w:color="auto"/>
            </w:tcBorders>
            <w:shd w:val="clear" w:color="auto" w:fill="auto"/>
          </w:tcPr>
          <w:p w14:paraId="65C56D02" w14:textId="77777777" w:rsidR="00B24AE6" w:rsidRPr="00302664" w:rsidRDefault="00B24AE6" w:rsidP="00C47EFB">
            <w:pPr>
              <w:keepNext/>
              <w:keepLines/>
              <w:spacing w:before="40" w:after="120" w:line="220" w:lineRule="exact"/>
              <w:ind w:right="113"/>
              <w:rPr>
                <w:lang w:val="de-DE"/>
              </w:rPr>
            </w:pPr>
            <w:r w:rsidRPr="00302664">
              <w:rPr>
                <w:lang w:val="de-DE"/>
              </w:rPr>
              <w:t>231 04.1-05</w:t>
            </w:r>
          </w:p>
        </w:tc>
        <w:tc>
          <w:tcPr>
            <w:tcW w:w="6155" w:type="dxa"/>
            <w:tcBorders>
              <w:top w:val="single" w:sz="4" w:space="0" w:color="auto"/>
              <w:bottom w:val="single" w:sz="4" w:space="0" w:color="auto"/>
            </w:tcBorders>
            <w:shd w:val="clear" w:color="auto" w:fill="auto"/>
          </w:tcPr>
          <w:p w14:paraId="61F3D358"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1FFCD34"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4049D1CF" w14:textId="77777777" w:rsidTr="00C47EFB">
        <w:trPr>
          <w:cantSplit/>
        </w:trPr>
        <w:tc>
          <w:tcPr>
            <w:tcW w:w="1216" w:type="dxa"/>
            <w:tcBorders>
              <w:top w:val="single" w:sz="4" w:space="0" w:color="auto"/>
              <w:bottom w:val="single" w:sz="4" w:space="0" w:color="auto"/>
            </w:tcBorders>
            <w:shd w:val="clear" w:color="auto" w:fill="auto"/>
          </w:tcPr>
          <w:p w14:paraId="44CEF6F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E5247E"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BUTA-1,3-DIEN, STABILISIERT (UN 1010) nimmt bei einer Temperatur von 25</w:t>
            </w:r>
            <w:del w:id="101" w:author="Bölker, Steffan" w:date="2019-03-22T14:37:00Z">
              <w:r w:rsidRPr="00302664" w:rsidDel="002E5EAA">
                <w:rPr>
                  <w:lang w:val="de-DE"/>
                </w:rPr>
                <w:sym w:font="Symbol" w:char="F0B0"/>
              </w:r>
              <w:r w:rsidRPr="00302664" w:rsidDel="002E5EAA">
                <w:rPr>
                  <w:lang w:val="de-DE"/>
                </w:rPr>
                <w:delText xml:space="preserve"> C</w:delText>
              </w:r>
            </w:del>
            <w:ins w:id="102"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3BB5C98B"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5</w:t>
            </w:r>
            <w:del w:id="103" w:author="Bölker, Steffan" w:date="2019-03-22T14:37:00Z">
              <w:r w:rsidRPr="00302664" w:rsidDel="002E5EAA">
                <w:rPr>
                  <w:lang w:val="de-DE"/>
                </w:rPr>
                <w:sym w:font="Symbol" w:char="F0B0"/>
              </w:r>
              <w:r w:rsidRPr="00302664" w:rsidDel="002E5EAA">
                <w:rPr>
                  <w:lang w:val="de-DE"/>
                </w:rPr>
                <w:delText xml:space="preserve"> C</w:delText>
              </w:r>
            </w:del>
            <w:ins w:id="104" w:author="Bölker, Steffan" w:date="2019-03-22T14:37:00Z">
              <w:r>
                <w:rPr>
                  <w:lang w:val="de-DE"/>
                </w:rPr>
                <w:t> °C</w:t>
              </w:r>
            </w:ins>
            <w:r w:rsidRPr="00302664">
              <w:rPr>
                <w:lang w:val="de-DE"/>
              </w:rPr>
              <w:t xml:space="preserve"> ein? Hierzu sind die Tabellen zu benutzen.</w:t>
            </w:r>
          </w:p>
          <w:p w14:paraId="4801B62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93 m</w:t>
            </w:r>
            <w:r w:rsidRPr="00302664">
              <w:rPr>
                <w:vertAlign w:val="superscript"/>
                <w:lang w:val="de-DE"/>
              </w:rPr>
              <w:t>3</w:t>
            </w:r>
            <w:r w:rsidRPr="00302664">
              <w:rPr>
                <w:lang w:val="de-DE"/>
              </w:rPr>
              <w:t>.</w:t>
            </w:r>
          </w:p>
          <w:p w14:paraId="04B6F70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96 m</w:t>
            </w:r>
            <w:r w:rsidRPr="00302664">
              <w:rPr>
                <w:vertAlign w:val="superscript"/>
                <w:lang w:val="de-DE"/>
              </w:rPr>
              <w:t>3</w:t>
            </w:r>
            <w:r w:rsidRPr="00302664">
              <w:rPr>
                <w:lang w:val="de-DE"/>
              </w:rPr>
              <w:t>.</w:t>
            </w:r>
          </w:p>
          <w:p w14:paraId="7A2E913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Pr="00302664">
              <w:rPr>
                <w:lang w:val="de-DE"/>
              </w:rPr>
              <w:t>.</w:t>
            </w:r>
          </w:p>
          <w:p w14:paraId="6786D3F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A7F4A15" w14:textId="77777777" w:rsidR="00B24AE6" w:rsidRPr="00302664" w:rsidRDefault="00B24AE6" w:rsidP="00C47EFB">
            <w:pPr>
              <w:spacing w:before="40" w:after="120" w:line="220" w:lineRule="exact"/>
              <w:ind w:right="113"/>
              <w:jc w:val="center"/>
              <w:rPr>
                <w:lang w:val="de-DE"/>
              </w:rPr>
            </w:pPr>
          </w:p>
        </w:tc>
      </w:tr>
      <w:tr w:rsidR="00B24AE6" w:rsidRPr="00302664" w14:paraId="180CD58D" w14:textId="77777777" w:rsidTr="00C47EFB">
        <w:trPr>
          <w:cantSplit/>
        </w:trPr>
        <w:tc>
          <w:tcPr>
            <w:tcW w:w="1216" w:type="dxa"/>
            <w:tcBorders>
              <w:top w:val="single" w:sz="4" w:space="0" w:color="auto"/>
              <w:bottom w:val="single" w:sz="4" w:space="0" w:color="auto"/>
            </w:tcBorders>
            <w:shd w:val="clear" w:color="auto" w:fill="auto"/>
          </w:tcPr>
          <w:p w14:paraId="6B02C54B" w14:textId="77777777" w:rsidR="00B24AE6" w:rsidRPr="00302664" w:rsidRDefault="00B24AE6" w:rsidP="00C47EFB">
            <w:pPr>
              <w:keepNext/>
              <w:keepLines/>
              <w:spacing w:before="40" w:after="120" w:line="220" w:lineRule="exact"/>
              <w:ind w:right="113"/>
              <w:rPr>
                <w:lang w:val="de-DE"/>
              </w:rPr>
            </w:pPr>
            <w:r w:rsidRPr="00302664">
              <w:rPr>
                <w:lang w:val="de-DE"/>
              </w:rPr>
              <w:t>231 04.1-06</w:t>
            </w:r>
          </w:p>
        </w:tc>
        <w:tc>
          <w:tcPr>
            <w:tcW w:w="6155" w:type="dxa"/>
            <w:tcBorders>
              <w:top w:val="single" w:sz="4" w:space="0" w:color="auto"/>
              <w:bottom w:val="single" w:sz="4" w:space="0" w:color="auto"/>
            </w:tcBorders>
            <w:shd w:val="clear" w:color="auto" w:fill="auto"/>
          </w:tcPr>
          <w:p w14:paraId="6457B8F1"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145EE892"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9272FFE" w14:textId="77777777" w:rsidTr="00C47EFB">
        <w:trPr>
          <w:cantSplit/>
        </w:trPr>
        <w:tc>
          <w:tcPr>
            <w:tcW w:w="1216" w:type="dxa"/>
            <w:tcBorders>
              <w:top w:val="single" w:sz="4" w:space="0" w:color="auto"/>
              <w:bottom w:val="single" w:sz="4" w:space="0" w:color="auto"/>
            </w:tcBorders>
            <w:shd w:val="clear" w:color="auto" w:fill="auto"/>
          </w:tcPr>
          <w:p w14:paraId="3F6931A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2ACAF"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BUTA-1,3-DIEN, STABILISIERT (UN 1010) nimmt bei einer Temperatur von 5</w:t>
            </w:r>
            <w:del w:id="105" w:author="Bölker, Steffan" w:date="2019-03-22T14:37:00Z">
              <w:r w:rsidRPr="00302664" w:rsidDel="002E5EAA">
                <w:rPr>
                  <w:lang w:val="de-DE"/>
                </w:rPr>
                <w:sym w:font="Symbol" w:char="F0B0"/>
              </w:r>
              <w:r w:rsidRPr="00302664" w:rsidDel="002E5EAA">
                <w:rPr>
                  <w:lang w:val="de-DE"/>
                </w:rPr>
                <w:delText xml:space="preserve"> C</w:delText>
              </w:r>
            </w:del>
            <w:ins w:id="106"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 </w:t>
            </w:r>
          </w:p>
          <w:p w14:paraId="18C78753"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25</w:t>
            </w:r>
            <w:del w:id="107" w:author="Bölker, Steffan" w:date="2019-03-22T14:37:00Z">
              <w:r w:rsidRPr="00302664" w:rsidDel="002E5EAA">
                <w:rPr>
                  <w:lang w:val="de-DE"/>
                </w:rPr>
                <w:sym w:font="Symbol" w:char="F0B0"/>
              </w:r>
              <w:r w:rsidRPr="00302664" w:rsidDel="002E5EAA">
                <w:rPr>
                  <w:lang w:val="de-DE"/>
                </w:rPr>
                <w:delText xml:space="preserve"> C</w:delText>
              </w:r>
            </w:del>
            <w:ins w:id="108" w:author="Bölker, Steffan" w:date="2019-03-22T14:37:00Z">
              <w:r>
                <w:rPr>
                  <w:lang w:val="de-DE"/>
                </w:rPr>
                <w:t> °C</w:t>
              </w:r>
            </w:ins>
            <w:r w:rsidRPr="00302664">
              <w:rPr>
                <w:lang w:val="de-DE"/>
              </w:rPr>
              <w:t xml:space="preserve"> ein? Hierzu sind die Tabellen zu benutzen.</w:t>
            </w:r>
          </w:p>
          <w:p w14:paraId="399F352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93 m</w:t>
            </w:r>
            <w:r w:rsidRPr="00302664">
              <w:rPr>
                <w:vertAlign w:val="superscript"/>
                <w:lang w:val="de-DE"/>
              </w:rPr>
              <w:t>3</w:t>
            </w:r>
            <w:r w:rsidRPr="00302664">
              <w:rPr>
                <w:lang w:val="de-DE"/>
              </w:rPr>
              <w:t>.</w:t>
            </w:r>
          </w:p>
          <w:p w14:paraId="2BC6BCE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96 m</w:t>
            </w:r>
            <w:r w:rsidRPr="00302664">
              <w:rPr>
                <w:vertAlign w:val="superscript"/>
                <w:lang w:val="de-DE"/>
              </w:rPr>
              <w:t>3</w:t>
            </w:r>
            <w:r w:rsidRPr="00302664">
              <w:rPr>
                <w:lang w:val="de-DE"/>
              </w:rPr>
              <w:t>.</w:t>
            </w:r>
          </w:p>
          <w:p w14:paraId="024A02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104 m</w:t>
            </w:r>
            <w:r w:rsidRPr="00302664">
              <w:rPr>
                <w:vertAlign w:val="superscript"/>
                <w:lang w:val="de-DE"/>
              </w:rPr>
              <w:t>3</w:t>
            </w:r>
            <w:r w:rsidRPr="00302664">
              <w:rPr>
                <w:lang w:val="de-DE"/>
              </w:rPr>
              <w:t>.</w:t>
            </w:r>
          </w:p>
          <w:p w14:paraId="6C592E6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107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455583F" w14:textId="77777777" w:rsidR="00B24AE6" w:rsidRPr="00302664" w:rsidRDefault="00B24AE6" w:rsidP="00C47EFB">
            <w:pPr>
              <w:spacing w:before="40" w:after="120" w:line="220" w:lineRule="exact"/>
              <w:ind w:right="113"/>
              <w:jc w:val="center"/>
              <w:rPr>
                <w:lang w:val="de-DE"/>
              </w:rPr>
            </w:pPr>
          </w:p>
        </w:tc>
      </w:tr>
      <w:tr w:rsidR="00B24AE6" w:rsidRPr="00302664" w14:paraId="506B2C3F" w14:textId="77777777" w:rsidTr="00C47EFB">
        <w:trPr>
          <w:cantSplit/>
        </w:trPr>
        <w:tc>
          <w:tcPr>
            <w:tcW w:w="1216" w:type="dxa"/>
            <w:tcBorders>
              <w:top w:val="single" w:sz="4" w:space="0" w:color="auto"/>
              <w:bottom w:val="single" w:sz="4" w:space="0" w:color="auto"/>
            </w:tcBorders>
            <w:shd w:val="clear" w:color="auto" w:fill="auto"/>
          </w:tcPr>
          <w:p w14:paraId="7F690B92" w14:textId="77777777" w:rsidR="00B24AE6" w:rsidRPr="00302664" w:rsidRDefault="00B24AE6" w:rsidP="00C47EFB">
            <w:pPr>
              <w:keepNext/>
              <w:keepLines/>
              <w:spacing w:before="40" w:after="120" w:line="220" w:lineRule="exact"/>
              <w:ind w:right="113"/>
              <w:rPr>
                <w:lang w:val="de-DE"/>
              </w:rPr>
            </w:pPr>
            <w:r w:rsidRPr="00302664">
              <w:rPr>
                <w:lang w:val="de-DE"/>
              </w:rPr>
              <w:t>231 04.1-07</w:t>
            </w:r>
          </w:p>
        </w:tc>
        <w:tc>
          <w:tcPr>
            <w:tcW w:w="6155" w:type="dxa"/>
            <w:tcBorders>
              <w:top w:val="single" w:sz="4" w:space="0" w:color="auto"/>
              <w:bottom w:val="single" w:sz="4" w:space="0" w:color="auto"/>
            </w:tcBorders>
            <w:shd w:val="clear" w:color="auto" w:fill="auto"/>
          </w:tcPr>
          <w:p w14:paraId="7BEDDA3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EDA869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2FCA7815" w14:textId="77777777" w:rsidTr="00C47EFB">
        <w:trPr>
          <w:cantSplit/>
        </w:trPr>
        <w:tc>
          <w:tcPr>
            <w:tcW w:w="1216" w:type="dxa"/>
            <w:tcBorders>
              <w:top w:val="single" w:sz="4" w:space="0" w:color="auto"/>
              <w:bottom w:val="single" w:sz="4" w:space="0" w:color="auto"/>
            </w:tcBorders>
            <w:shd w:val="clear" w:color="auto" w:fill="auto"/>
          </w:tcPr>
          <w:p w14:paraId="3A8D46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D39FC2"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ISOBUTAN (UN 1969) nimmt bei einer Temperatur von -10</w:t>
            </w:r>
            <w:del w:id="109" w:author="Bölker, Steffan" w:date="2019-03-22T14:37:00Z">
              <w:r w:rsidRPr="00302664" w:rsidDel="002E5EAA">
                <w:rPr>
                  <w:lang w:val="de-DE"/>
                </w:rPr>
                <w:sym w:font="Symbol" w:char="F0B0"/>
              </w:r>
              <w:r w:rsidRPr="00302664" w:rsidDel="002E5EAA">
                <w:rPr>
                  <w:lang w:val="de-DE"/>
                </w:rPr>
                <w:delText xml:space="preserve"> C</w:delText>
              </w:r>
            </w:del>
            <w:ins w:id="110"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49A4BF5A"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30</w:t>
            </w:r>
            <w:del w:id="111" w:author="Bölker, Steffan" w:date="2019-03-22T14:37:00Z">
              <w:r w:rsidRPr="00302664" w:rsidDel="002E5EAA">
                <w:rPr>
                  <w:lang w:val="de-DE"/>
                </w:rPr>
                <w:sym w:font="Symbol" w:char="F0B0"/>
              </w:r>
              <w:r w:rsidRPr="00302664" w:rsidDel="002E5EAA">
                <w:rPr>
                  <w:lang w:val="de-DE"/>
                </w:rPr>
                <w:delText xml:space="preserve"> C</w:delText>
              </w:r>
            </w:del>
            <w:ins w:id="112" w:author="Bölker, Steffan" w:date="2019-03-22T14:37:00Z">
              <w:r>
                <w:rPr>
                  <w:lang w:val="de-DE"/>
                </w:rPr>
                <w:t> °C</w:t>
              </w:r>
            </w:ins>
            <w:r w:rsidRPr="00302664">
              <w:rPr>
                <w:lang w:val="de-DE"/>
              </w:rPr>
              <w:t xml:space="preserve"> ein? Hierzu sind die Tabellen zu benutzen.</w:t>
            </w:r>
          </w:p>
          <w:p w14:paraId="504DAC6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87 m</w:t>
            </w:r>
            <w:r w:rsidRPr="00302664">
              <w:rPr>
                <w:vertAlign w:val="superscript"/>
                <w:lang w:val="de-DE"/>
              </w:rPr>
              <w:t>3</w:t>
            </w:r>
            <w:r w:rsidRPr="00302664">
              <w:rPr>
                <w:lang w:val="de-DE"/>
              </w:rPr>
              <w:t>.</w:t>
            </w:r>
          </w:p>
          <w:p w14:paraId="4EDC851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92 m</w:t>
            </w:r>
            <w:r w:rsidRPr="00302664">
              <w:rPr>
                <w:vertAlign w:val="superscript"/>
                <w:lang w:val="de-DE"/>
              </w:rPr>
              <w:t>3</w:t>
            </w:r>
            <w:r w:rsidRPr="00302664">
              <w:rPr>
                <w:lang w:val="de-DE"/>
              </w:rPr>
              <w:t>.</w:t>
            </w:r>
          </w:p>
          <w:p w14:paraId="7CE9FB9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109 m</w:t>
            </w:r>
            <w:r w:rsidRPr="00302664">
              <w:rPr>
                <w:vertAlign w:val="superscript"/>
                <w:lang w:val="de-DE"/>
              </w:rPr>
              <w:t>3</w:t>
            </w:r>
            <w:r w:rsidRPr="00302664">
              <w:rPr>
                <w:lang w:val="de-DE"/>
              </w:rPr>
              <w:t>.</w:t>
            </w:r>
          </w:p>
          <w:p w14:paraId="37650FC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3B1BAD0C" w14:textId="77777777" w:rsidR="00B24AE6" w:rsidRPr="00302664" w:rsidRDefault="00B24AE6" w:rsidP="00C47EFB">
            <w:pPr>
              <w:spacing w:before="40" w:after="120" w:line="220" w:lineRule="exact"/>
              <w:ind w:right="113"/>
              <w:jc w:val="center"/>
              <w:rPr>
                <w:lang w:val="de-DE"/>
              </w:rPr>
            </w:pPr>
          </w:p>
        </w:tc>
      </w:tr>
      <w:tr w:rsidR="00B24AE6" w:rsidRPr="00302664" w14:paraId="7003C047" w14:textId="77777777" w:rsidTr="00C47EFB">
        <w:trPr>
          <w:cantSplit/>
        </w:trPr>
        <w:tc>
          <w:tcPr>
            <w:tcW w:w="1216" w:type="dxa"/>
            <w:tcBorders>
              <w:top w:val="single" w:sz="4" w:space="0" w:color="auto"/>
              <w:bottom w:val="single" w:sz="4" w:space="0" w:color="auto"/>
            </w:tcBorders>
            <w:shd w:val="clear" w:color="auto" w:fill="auto"/>
          </w:tcPr>
          <w:p w14:paraId="056D857D" w14:textId="77777777" w:rsidR="00B24AE6" w:rsidRPr="00302664" w:rsidRDefault="00B24AE6" w:rsidP="00C47EFB">
            <w:pPr>
              <w:keepNext/>
              <w:keepLines/>
              <w:spacing w:before="40" w:after="120" w:line="220" w:lineRule="exact"/>
              <w:ind w:right="113"/>
              <w:rPr>
                <w:lang w:val="de-DE"/>
              </w:rPr>
            </w:pPr>
            <w:r w:rsidRPr="00302664">
              <w:rPr>
                <w:lang w:val="de-DE"/>
              </w:rPr>
              <w:t>231 04.1-08</w:t>
            </w:r>
          </w:p>
        </w:tc>
        <w:tc>
          <w:tcPr>
            <w:tcW w:w="6155" w:type="dxa"/>
            <w:tcBorders>
              <w:top w:val="single" w:sz="4" w:space="0" w:color="auto"/>
              <w:bottom w:val="single" w:sz="4" w:space="0" w:color="auto"/>
            </w:tcBorders>
            <w:shd w:val="clear" w:color="auto" w:fill="auto"/>
          </w:tcPr>
          <w:p w14:paraId="55A6C74E"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7A38CC5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6769177D" w14:textId="77777777" w:rsidTr="00C47EFB">
        <w:trPr>
          <w:cantSplit/>
        </w:trPr>
        <w:tc>
          <w:tcPr>
            <w:tcW w:w="1216" w:type="dxa"/>
            <w:tcBorders>
              <w:top w:val="single" w:sz="4" w:space="0" w:color="auto"/>
              <w:bottom w:val="single" w:sz="4" w:space="0" w:color="auto"/>
            </w:tcBorders>
            <w:shd w:val="clear" w:color="auto" w:fill="auto"/>
          </w:tcPr>
          <w:p w14:paraId="5AF4571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95A0"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ISOBUTAN (UN 1969) nimmt bei einer Temperatur von 30</w:t>
            </w:r>
            <w:del w:id="113" w:author="Bölker, Steffan" w:date="2019-03-22T14:37:00Z">
              <w:r w:rsidRPr="00302664" w:rsidDel="002E5EAA">
                <w:rPr>
                  <w:lang w:val="de-DE"/>
                </w:rPr>
                <w:sym w:font="Symbol" w:char="F0B0"/>
              </w:r>
              <w:r w:rsidRPr="00302664" w:rsidDel="002E5EAA">
                <w:rPr>
                  <w:lang w:val="de-DE"/>
                </w:rPr>
                <w:delText xml:space="preserve"> C</w:delText>
              </w:r>
            </w:del>
            <w:ins w:id="114"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2C7F0DC4"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bei -10</w:t>
            </w:r>
            <w:del w:id="115" w:author="Bölker, Steffan" w:date="2019-03-22T14:37:00Z">
              <w:r w:rsidRPr="00302664" w:rsidDel="002E5EAA">
                <w:rPr>
                  <w:lang w:val="de-DE"/>
                </w:rPr>
                <w:sym w:font="Symbol" w:char="F0B0"/>
              </w:r>
              <w:r w:rsidRPr="00302664" w:rsidDel="002E5EAA">
                <w:rPr>
                  <w:lang w:val="de-DE"/>
                </w:rPr>
                <w:delText xml:space="preserve"> C</w:delText>
              </w:r>
            </w:del>
            <w:ins w:id="116" w:author="Bölker, Steffan" w:date="2019-03-22T14:37:00Z">
              <w:r>
                <w:rPr>
                  <w:lang w:val="de-DE"/>
                </w:rPr>
                <w:t> °C</w:t>
              </w:r>
            </w:ins>
            <w:r w:rsidRPr="00302664">
              <w:rPr>
                <w:lang w:val="de-DE"/>
              </w:rPr>
              <w:t xml:space="preserve"> ein? Hierzu sind die Tabellen zu benutzen.</w:t>
            </w:r>
          </w:p>
          <w:p w14:paraId="213FEE9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87 m</w:t>
            </w:r>
            <w:r w:rsidRPr="00302664">
              <w:rPr>
                <w:vertAlign w:val="superscript"/>
                <w:lang w:val="de-DE"/>
              </w:rPr>
              <w:t>3</w:t>
            </w:r>
            <w:r w:rsidRPr="00302664">
              <w:rPr>
                <w:lang w:val="de-DE"/>
              </w:rPr>
              <w:t>.</w:t>
            </w:r>
          </w:p>
          <w:p w14:paraId="2CB127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92 m</w:t>
            </w:r>
            <w:r w:rsidRPr="00302664">
              <w:rPr>
                <w:vertAlign w:val="superscript"/>
                <w:lang w:val="de-DE"/>
              </w:rPr>
              <w:t>3</w:t>
            </w:r>
            <w:r w:rsidRPr="00302664">
              <w:rPr>
                <w:lang w:val="de-DE"/>
              </w:rPr>
              <w:t>.</w:t>
            </w:r>
          </w:p>
          <w:p w14:paraId="2349AF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108 m</w:t>
            </w:r>
            <w:r w:rsidRPr="00302664">
              <w:rPr>
                <w:vertAlign w:val="superscript"/>
                <w:lang w:val="de-DE"/>
              </w:rPr>
              <w:t>3</w:t>
            </w:r>
            <w:r w:rsidRPr="00302664">
              <w:rPr>
                <w:lang w:val="de-DE"/>
              </w:rPr>
              <w:t>.</w:t>
            </w:r>
          </w:p>
          <w:p w14:paraId="5CE024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115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1DE4A3B5" w14:textId="77777777" w:rsidR="00B24AE6" w:rsidRPr="00302664" w:rsidRDefault="00B24AE6" w:rsidP="00C47EFB">
            <w:pPr>
              <w:spacing w:before="40" w:after="120" w:line="220" w:lineRule="exact"/>
              <w:ind w:right="113"/>
              <w:jc w:val="center"/>
              <w:rPr>
                <w:lang w:val="de-DE"/>
              </w:rPr>
            </w:pPr>
          </w:p>
        </w:tc>
      </w:tr>
      <w:tr w:rsidR="00B24AE6" w:rsidRPr="00302664" w14:paraId="52484E2D" w14:textId="77777777" w:rsidTr="00C47EFB">
        <w:trPr>
          <w:cantSplit/>
        </w:trPr>
        <w:tc>
          <w:tcPr>
            <w:tcW w:w="1216" w:type="dxa"/>
            <w:tcBorders>
              <w:top w:val="single" w:sz="4" w:space="0" w:color="auto"/>
              <w:bottom w:val="single" w:sz="4" w:space="0" w:color="auto"/>
            </w:tcBorders>
            <w:shd w:val="clear" w:color="auto" w:fill="auto"/>
          </w:tcPr>
          <w:p w14:paraId="45B71437" w14:textId="77777777" w:rsidR="00B24AE6" w:rsidRPr="00302664" w:rsidRDefault="00B24AE6" w:rsidP="00C47EFB">
            <w:pPr>
              <w:keepNext/>
              <w:keepLines/>
              <w:spacing w:before="40" w:after="120" w:line="220" w:lineRule="exact"/>
              <w:ind w:right="113"/>
              <w:rPr>
                <w:lang w:val="de-DE"/>
              </w:rPr>
            </w:pPr>
            <w:r w:rsidRPr="00302664">
              <w:rPr>
                <w:lang w:val="de-DE"/>
              </w:rPr>
              <w:t>231 04.1-09</w:t>
            </w:r>
          </w:p>
        </w:tc>
        <w:tc>
          <w:tcPr>
            <w:tcW w:w="6155" w:type="dxa"/>
            <w:tcBorders>
              <w:top w:val="single" w:sz="4" w:space="0" w:color="auto"/>
              <w:bottom w:val="single" w:sz="4" w:space="0" w:color="auto"/>
            </w:tcBorders>
            <w:shd w:val="clear" w:color="auto" w:fill="auto"/>
          </w:tcPr>
          <w:p w14:paraId="1B8F5AD9"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659CFAA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760A2D93" w14:textId="77777777" w:rsidTr="00C47EFB">
        <w:trPr>
          <w:cantSplit/>
        </w:trPr>
        <w:tc>
          <w:tcPr>
            <w:tcW w:w="1216" w:type="dxa"/>
            <w:tcBorders>
              <w:top w:val="single" w:sz="4" w:space="0" w:color="auto"/>
              <w:bottom w:val="single" w:sz="4" w:space="0" w:color="auto"/>
            </w:tcBorders>
            <w:shd w:val="clear" w:color="auto" w:fill="auto"/>
          </w:tcPr>
          <w:p w14:paraId="3AEC041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64D35A" w14:textId="77777777" w:rsidR="00B24AE6" w:rsidRPr="00302664" w:rsidRDefault="00B24AE6" w:rsidP="00C47EFB">
            <w:pPr>
              <w:spacing w:before="40" w:after="120" w:line="220" w:lineRule="exact"/>
              <w:ind w:right="113"/>
              <w:rPr>
                <w:lang w:val="de-DE"/>
              </w:rPr>
            </w:pPr>
            <w:r w:rsidRPr="00302664">
              <w:rPr>
                <w:lang w:val="de-DE"/>
              </w:rPr>
              <w:t>Eine bestimmte Menge flüssiges PROPEN (UN 1077) nimmt bei einer Temperatur von -10</w:t>
            </w:r>
            <w:del w:id="117" w:author="Bölker, Steffan" w:date="2019-03-22T14:37:00Z">
              <w:r w:rsidRPr="00302664" w:rsidDel="002E5EAA">
                <w:rPr>
                  <w:lang w:val="de-DE"/>
                </w:rPr>
                <w:sym w:font="Symbol" w:char="F0B0"/>
              </w:r>
              <w:r w:rsidRPr="00302664" w:rsidDel="002E5EAA">
                <w:rPr>
                  <w:lang w:val="de-DE"/>
                </w:rPr>
                <w:delText xml:space="preserve"> C</w:delText>
              </w:r>
            </w:del>
            <w:ins w:id="118"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360CC8A3" w14:textId="77777777" w:rsidR="00B24AE6" w:rsidRPr="00302664" w:rsidRDefault="00B24AE6" w:rsidP="00C47EFB">
            <w:pPr>
              <w:spacing w:before="40" w:after="120" w:line="220" w:lineRule="exact"/>
              <w:ind w:right="113"/>
              <w:rPr>
                <w:lang w:val="de-DE"/>
              </w:rPr>
            </w:pPr>
            <w:r w:rsidRPr="00302664">
              <w:rPr>
                <w:lang w:val="de-DE"/>
              </w:rPr>
              <w:t>Welches Volumen (gerundet auf ganze m</w:t>
            </w:r>
            <w:r w:rsidRPr="00302664">
              <w:rPr>
                <w:vertAlign w:val="superscript"/>
                <w:lang w:val="de-DE"/>
              </w:rPr>
              <w:t>3</w:t>
            </w:r>
            <w:r w:rsidRPr="00302664">
              <w:rPr>
                <w:lang w:val="de-DE"/>
              </w:rPr>
              <w:t>) nimmt dieser Stoff nach einer Erwärmung auf 25</w:t>
            </w:r>
            <w:del w:id="119" w:author="Bölker, Steffan" w:date="2019-03-22T14:37:00Z">
              <w:r w:rsidRPr="00302664" w:rsidDel="002E5EAA">
                <w:rPr>
                  <w:lang w:val="de-DE"/>
                </w:rPr>
                <w:sym w:font="Symbol" w:char="F0B0"/>
              </w:r>
              <w:r w:rsidRPr="00302664" w:rsidDel="002E5EAA">
                <w:rPr>
                  <w:lang w:val="de-DE"/>
                </w:rPr>
                <w:delText xml:space="preserve"> C</w:delText>
              </w:r>
            </w:del>
            <w:ins w:id="120" w:author="Bölker, Steffan" w:date="2019-03-22T14:37:00Z">
              <w:r>
                <w:rPr>
                  <w:lang w:val="de-DE"/>
                </w:rPr>
                <w:t> °C</w:t>
              </w:r>
            </w:ins>
            <w:r w:rsidRPr="00302664">
              <w:rPr>
                <w:lang w:val="de-DE"/>
              </w:rPr>
              <w:t xml:space="preserve"> ein? Hierzu sind die Tabellen zu benutzen.</w:t>
            </w:r>
          </w:p>
          <w:p w14:paraId="2379DD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88 m</w:t>
            </w:r>
            <w:r w:rsidRPr="00302664">
              <w:rPr>
                <w:vertAlign w:val="superscript"/>
                <w:lang w:val="de-DE"/>
              </w:rPr>
              <w:t>3</w:t>
            </w:r>
            <w:r w:rsidRPr="00302664">
              <w:rPr>
                <w:lang w:val="de-DE"/>
              </w:rPr>
              <w:t>.</w:t>
            </w:r>
          </w:p>
          <w:p w14:paraId="153CBBA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90 m</w:t>
            </w:r>
            <w:r w:rsidRPr="00302664">
              <w:rPr>
                <w:vertAlign w:val="superscript"/>
                <w:lang w:val="de-DE"/>
              </w:rPr>
              <w:t>3</w:t>
            </w:r>
            <w:r w:rsidRPr="00302664">
              <w:rPr>
                <w:lang w:val="de-DE"/>
              </w:rPr>
              <w:t>.</w:t>
            </w:r>
          </w:p>
          <w:p w14:paraId="55F7081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Pr="00302664">
              <w:rPr>
                <w:lang w:val="de-DE"/>
              </w:rPr>
              <w:t>.</w:t>
            </w:r>
          </w:p>
          <w:p w14:paraId="00FF780A" w14:textId="77777777" w:rsidR="00B24AE6" w:rsidRPr="00302664" w:rsidRDefault="00B24AE6" w:rsidP="00C47EFB">
            <w:pPr>
              <w:keepNext/>
              <w:keepLines/>
              <w:spacing w:before="40" w:after="24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Pr="00302664">
              <w:rPr>
                <w:lang w:val="de-DE"/>
              </w:rPr>
              <w:t>.</w:t>
            </w:r>
          </w:p>
        </w:tc>
        <w:tc>
          <w:tcPr>
            <w:tcW w:w="1134" w:type="dxa"/>
            <w:tcBorders>
              <w:top w:val="single" w:sz="4" w:space="0" w:color="auto"/>
              <w:bottom w:val="single" w:sz="4" w:space="0" w:color="auto"/>
            </w:tcBorders>
            <w:shd w:val="clear" w:color="auto" w:fill="auto"/>
          </w:tcPr>
          <w:p w14:paraId="63ACC4E3" w14:textId="77777777" w:rsidR="00B24AE6" w:rsidRPr="00302664" w:rsidRDefault="00B24AE6" w:rsidP="00C47EFB">
            <w:pPr>
              <w:spacing w:before="40" w:after="120" w:line="220" w:lineRule="exact"/>
              <w:ind w:right="113"/>
              <w:jc w:val="center"/>
              <w:rPr>
                <w:lang w:val="de-DE"/>
              </w:rPr>
            </w:pPr>
          </w:p>
        </w:tc>
      </w:tr>
      <w:tr w:rsidR="00B24AE6" w:rsidRPr="00302664" w14:paraId="2042158E" w14:textId="77777777" w:rsidTr="00C47EFB">
        <w:trPr>
          <w:cantSplit/>
        </w:trPr>
        <w:tc>
          <w:tcPr>
            <w:tcW w:w="1216" w:type="dxa"/>
            <w:tcBorders>
              <w:top w:val="single" w:sz="4" w:space="0" w:color="auto"/>
              <w:bottom w:val="single" w:sz="4" w:space="0" w:color="auto"/>
            </w:tcBorders>
            <w:shd w:val="clear" w:color="auto" w:fill="auto"/>
          </w:tcPr>
          <w:p w14:paraId="7F836865" w14:textId="77777777" w:rsidR="00B24AE6" w:rsidRPr="00302664" w:rsidRDefault="00B24AE6" w:rsidP="00C47EFB">
            <w:pPr>
              <w:keepNext/>
              <w:keepLines/>
              <w:spacing w:before="40" w:after="120" w:line="220" w:lineRule="exact"/>
              <w:ind w:right="113"/>
              <w:rPr>
                <w:lang w:val="de-DE"/>
              </w:rPr>
            </w:pPr>
            <w:r w:rsidRPr="00302664">
              <w:rPr>
                <w:lang w:val="de-DE"/>
              </w:rPr>
              <w:t>231 04.1-10</w:t>
            </w:r>
          </w:p>
        </w:tc>
        <w:tc>
          <w:tcPr>
            <w:tcW w:w="6155" w:type="dxa"/>
            <w:tcBorders>
              <w:top w:val="single" w:sz="4" w:space="0" w:color="auto"/>
              <w:bottom w:val="single" w:sz="4" w:space="0" w:color="auto"/>
            </w:tcBorders>
            <w:shd w:val="clear" w:color="auto" w:fill="auto"/>
          </w:tcPr>
          <w:p w14:paraId="6F48DE9A" w14:textId="77777777" w:rsidR="00B24AE6" w:rsidRPr="00302664" w:rsidRDefault="00B24AE6" w:rsidP="00C47EFB">
            <w:pPr>
              <w:keepNext/>
              <w:keepLines/>
              <w:spacing w:before="40" w:after="120" w:line="220" w:lineRule="exact"/>
              <w:ind w:right="113"/>
              <w:rPr>
                <w:lang w:val="de-DE"/>
              </w:rPr>
            </w:pPr>
            <w:r w:rsidRPr="00302664">
              <w:rPr>
                <w:i/>
                <w:lang w:val="de-DE"/>
              </w:rPr>
              <w:t>m</w:t>
            </w:r>
            <w:r w:rsidRPr="00302664">
              <w:rPr>
                <w:lang w:val="de-DE"/>
              </w:rPr>
              <w:t xml:space="preserve"> = </w:t>
            </w:r>
            <w:r w:rsidRPr="00302664">
              <w:rPr>
                <w:i/>
                <w:lang w:val="de-DE"/>
              </w:rPr>
              <w:sym w:font="Symbol" w:char="F072"/>
            </w:r>
            <w:r w:rsidRPr="00302664">
              <w:rPr>
                <w:i/>
                <w:vertAlign w:val="subscript"/>
                <w:lang w:val="de-DE"/>
              </w:rPr>
              <w:t>t1</w:t>
            </w:r>
            <w:r w:rsidRPr="00302664">
              <w:rPr>
                <w:i/>
                <w:lang w:val="de-DE"/>
              </w:rPr>
              <w:t xml:space="preserve"> * V</w:t>
            </w:r>
            <w:r w:rsidRPr="00302664">
              <w:rPr>
                <w:i/>
                <w:vertAlign w:val="subscript"/>
                <w:lang w:val="de-DE"/>
              </w:rPr>
              <w:t>t1</w:t>
            </w:r>
            <w:r w:rsidRPr="00302664">
              <w:rPr>
                <w:lang w:val="de-DE"/>
              </w:rPr>
              <w:t xml:space="preserve"> = </w:t>
            </w:r>
            <w:r w:rsidRPr="00302664">
              <w:rPr>
                <w:i/>
                <w:lang w:val="de-DE"/>
              </w:rPr>
              <w:sym w:font="Symbol" w:char="F072"/>
            </w:r>
            <w:r w:rsidRPr="00302664">
              <w:rPr>
                <w:i/>
                <w:vertAlign w:val="subscript"/>
                <w:lang w:val="de-DE"/>
              </w:rPr>
              <w:t>t2</w:t>
            </w:r>
            <w:r w:rsidRPr="00302664">
              <w:rPr>
                <w:i/>
                <w:lang w:val="de-DE"/>
              </w:rPr>
              <w:t xml:space="preserve"> * V</w:t>
            </w:r>
            <w:r w:rsidRPr="00302664">
              <w:rPr>
                <w:i/>
                <w:vertAlign w:val="subscript"/>
                <w:lang w:val="de-DE"/>
              </w:rPr>
              <w:t xml:space="preserve">t2 </w:t>
            </w:r>
            <w:r w:rsidRPr="00302664">
              <w:rPr>
                <w:lang w:val="de-DE"/>
              </w:rPr>
              <w:t>(mit Tabellen)</w:t>
            </w:r>
          </w:p>
        </w:tc>
        <w:tc>
          <w:tcPr>
            <w:tcW w:w="1134" w:type="dxa"/>
            <w:tcBorders>
              <w:top w:val="single" w:sz="4" w:space="0" w:color="auto"/>
              <w:bottom w:val="single" w:sz="4" w:space="0" w:color="auto"/>
            </w:tcBorders>
            <w:shd w:val="clear" w:color="auto" w:fill="auto"/>
          </w:tcPr>
          <w:p w14:paraId="5990BA2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4E1D915C" w14:textId="77777777" w:rsidTr="00C47EFB">
        <w:trPr>
          <w:cantSplit/>
        </w:trPr>
        <w:tc>
          <w:tcPr>
            <w:tcW w:w="1216" w:type="dxa"/>
            <w:tcBorders>
              <w:top w:val="single" w:sz="4" w:space="0" w:color="auto"/>
              <w:bottom w:val="single" w:sz="12" w:space="0" w:color="auto"/>
            </w:tcBorders>
            <w:shd w:val="clear" w:color="auto" w:fill="auto"/>
          </w:tcPr>
          <w:p w14:paraId="2241A29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B06F83C" w14:textId="77777777" w:rsidR="00B24AE6" w:rsidRPr="00302664" w:rsidRDefault="00B24AE6" w:rsidP="00C47EFB">
            <w:pPr>
              <w:spacing w:before="40" w:after="120" w:line="220" w:lineRule="exact"/>
              <w:ind w:right="113"/>
              <w:jc w:val="both"/>
              <w:rPr>
                <w:lang w:val="de-DE"/>
              </w:rPr>
            </w:pPr>
            <w:r w:rsidRPr="00302664">
              <w:rPr>
                <w:lang w:val="de-DE"/>
              </w:rPr>
              <w:t>Eine bestimmte Menge flüssiges PROPEN (UN 1077) nimmt bei einer Temperatur von 25</w:t>
            </w:r>
            <w:del w:id="121" w:author="Bölker, Steffan" w:date="2019-03-22T14:37:00Z">
              <w:r w:rsidRPr="00302664" w:rsidDel="002E5EAA">
                <w:rPr>
                  <w:lang w:val="de-DE"/>
                </w:rPr>
                <w:sym w:font="Symbol" w:char="F0B0"/>
              </w:r>
              <w:r w:rsidRPr="00302664" w:rsidDel="002E5EAA">
                <w:rPr>
                  <w:lang w:val="de-DE"/>
                </w:rPr>
                <w:delText xml:space="preserve"> C</w:delText>
              </w:r>
            </w:del>
            <w:ins w:id="122" w:author="Bölker, Steffan" w:date="2019-03-22T14:37:00Z">
              <w:r>
                <w:rPr>
                  <w:lang w:val="de-DE"/>
                </w:rPr>
                <w:t> °C</w:t>
              </w:r>
            </w:ins>
            <w:r w:rsidRPr="00302664">
              <w:rPr>
                <w:lang w:val="de-DE"/>
              </w:rPr>
              <w:t xml:space="preserve"> ein Volumen von 100 m</w:t>
            </w:r>
            <w:r w:rsidRPr="00302664">
              <w:rPr>
                <w:vertAlign w:val="superscript"/>
                <w:lang w:val="de-DE"/>
              </w:rPr>
              <w:t>3</w:t>
            </w:r>
            <w:r w:rsidRPr="00302664">
              <w:rPr>
                <w:lang w:val="de-DE"/>
              </w:rPr>
              <w:t xml:space="preserve"> ein.</w:t>
            </w:r>
          </w:p>
          <w:p w14:paraId="656DE1EC" w14:textId="77777777" w:rsidR="00B24AE6" w:rsidRPr="00302664" w:rsidRDefault="00B24AE6" w:rsidP="00C47EFB">
            <w:pPr>
              <w:spacing w:before="40" w:after="120" w:line="220" w:lineRule="exact"/>
              <w:ind w:right="113"/>
              <w:jc w:val="both"/>
              <w:rPr>
                <w:lang w:val="de-DE"/>
              </w:rPr>
            </w:pPr>
            <w:r w:rsidRPr="00302664">
              <w:rPr>
                <w:lang w:val="de-DE"/>
              </w:rPr>
              <w:t>Welches Volumen (gerundet auf ganze m</w:t>
            </w:r>
            <w:r w:rsidRPr="00302664">
              <w:rPr>
                <w:vertAlign w:val="superscript"/>
                <w:lang w:val="de-DE"/>
              </w:rPr>
              <w:t>3</w:t>
            </w:r>
            <w:r w:rsidRPr="00302664">
              <w:rPr>
                <w:lang w:val="de-DE"/>
              </w:rPr>
              <w:t>) nimmt dieser Stoff nach Abkühlung auf -10</w:t>
            </w:r>
            <w:del w:id="123" w:author="Bölker, Steffan" w:date="2019-03-22T14:37:00Z">
              <w:r w:rsidRPr="00302664" w:rsidDel="002E5EAA">
                <w:rPr>
                  <w:lang w:val="de-DE"/>
                </w:rPr>
                <w:sym w:font="Symbol" w:char="F0B0"/>
              </w:r>
              <w:r w:rsidRPr="00302664" w:rsidDel="002E5EAA">
                <w:rPr>
                  <w:lang w:val="de-DE"/>
                </w:rPr>
                <w:delText xml:space="preserve"> C</w:delText>
              </w:r>
            </w:del>
            <w:ins w:id="124" w:author="Bölker, Steffan" w:date="2019-03-22T14:37:00Z">
              <w:r>
                <w:rPr>
                  <w:lang w:val="de-DE"/>
                </w:rPr>
                <w:t> °C</w:t>
              </w:r>
            </w:ins>
            <w:r w:rsidRPr="00302664">
              <w:rPr>
                <w:lang w:val="de-DE"/>
              </w:rPr>
              <w:t xml:space="preserve"> ein? Hierzu sind die Tabellen zu benutzen.</w:t>
            </w:r>
          </w:p>
          <w:p w14:paraId="438109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  88 m</w:t>
            </w:r>
            <w:r w:rsidRPr="00302664">
              <w:rPr>
                <w:vertAlign w:val="superscript"/>
                <w:lang w:val="de-DE"/>
              </w:rPr>
              <w:t>3</w:t>
            </w:r>
            <w:r w:rsidRPr="00302664">
              <w:rPr>
                <w:lang w:val="de-DE"/>
              </w:rPr>
              <w:t>.</w:t>
            </w:r>
          </w:p>
          <w:p w14:paraId="485858D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  90 m</w:t>
            </w:r>
            <w:r w:rsidRPr="00302664">
              <w:rPr>
                <w:vertAlign w:val="superscript"/>
                <w:lang w:val="de-DE"/>
              </w:rPr>
              <w:t>3</w:t>
            </w:r>
            <w:r w:rsidRPr="00302664">
              <w:rPr>
                <w:lang w:val="de-DE"/>
              </w:rPr>
              <w:t>.</w:t>
            </w:r>
          </w:p>
          <w:p w14:paraId="0055ECA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111 m</w:t>
            </w:r>
            <w:r w:rsidRPr="00302664">
              <w:rPr>
                <w:vertAlign w:val="superscript"/>
                <w:lang w:val="de-DE"/>
              </w:rPr>
              <w:t>3</w:t>
            </w:r>
            <w:r w:rsidRPr="00302664">
              <w:rPr>
                <w:lang w:val="de-DE"/>
              </w:rPr>
              <w:t>.</w:t>
            </w:r>
          </w:p>
          <w:p w14:paraId="7B65933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113 m</w:t>
            </w:r>
            <w:r w:rsidRPr="00302664">
              <w:rPr>
                <w:vertAlign w:val="superscript"/>
                <w:lang w:val="de-DE"/>
              </w:rPr>
              <w:t>3</w:t>
            </w:r>
            <w:r w:rsidRPr="00302664">
              <w:rPr>
                <w:lang w:val="de-DE"/>
              </w:rPr>
              <w:t>.</w:t>
            </w:r>
          </w:p>
        </w:tc>
        <w:tc>
          <w:tcPr>
            <w:tcW w:w="1134" w:type="dxa"/>
            <w:tcBorders>
              <w:top w:val="single" w:sz="4" w:space="0" w:color="auto"/>
              <w:bottom w:val="single" w:sz="12" w:space="0" w:color="auto"/>
            </w:tcBorders>
            <w:shd w:val="clear" w:color="auto" w:fill="auto"/>
          </w:tcPr>
          <w:p w14:paraId="02CEAF09" w14:textId="77777777" w:rsidR="00B24AE6" w:rsidRPr="00302664" w:rsidRDefault="00B24AE6" w:rsidP="00C47EFB">
            <w:pPr>
              <w:spacing w:before="40" w:after="120" w:line="220" w:lineRule="exact"/>
              <w:ind w:right="113"/>
              <w:jc w:val="center"/>
              <w:rPr>
                <w:lang w:val="de-DE"/>
              </w:rPr>
            </w:pPr>
          </w:p>
        </w:tc>
      </w:tr>
    </w:tbl>
    <w:p w14:paraId="5F5E4CE4"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56F90837" w14:textId="77777777" w:rsidTr="00C47EFB">
        <w:trPr>
          <w:cantSplit/>
          <w:tblHeader/>
        </w:trPr>
        <w:tc>
          <w:tcPr>
            <w:tcW w:w="8505" w:type="dxa"/>
            <w:gridSpan w:val="3"/>
            <w:tcBorders>
              <w:top w:val="nil"/>
              <w:bottom w:val="single" w:sz="12" w:space="0" w:color="auto"/>
            </w:tcBorders>
            <w:shd w:val="clear" w:color="auto" w:fill="auto"/>
            <w:vAlign w:val="bottom"/>
          </w:tcPr>
          <w:p w14:paraId="3FB8A8D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2A31E3B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 Kritischer Druck und Temperatur</w:t>
            </w:r>
          </w:p>
        </w:tc>
      </w:tr>
      <w:tr w:rsidR="00B24AE6" w:rsidRPr="00302664" w14:paraId="0C1279C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ABD1D0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40FFA8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40AC41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134467A5" w14:textId="77777777" w:rsidTr="00C47EFB">
        <w:trPr>
          <w:cantSplit/>
          <w:trHeight w:val="368"/>
        </w:trPr>
        <w:tc>
          <w:tcPr>
            <w:tcW w:w="1216" w:type="dxa"/>
            <w:tcBorders>
              <w:top w:val="single" w:sz="12" w:space="0" w:color="auto"/>
              <w:bottom w:val="single" w:sz="4" w:space="0" w:color="auto"/>
            </w:tcBorders>
            <w:shd w:val="clear" w:color="auto" w:fill="auto"/>
          </w:tcPr>
          <w:p w14:paraId="3BD6C10D" w14:textId="77777777" w:rsidR="00B24AE6" w:rsidRPr="00302664" w:rsidRDefault="00B24AE6" w:rsidP="00C47EFB">
            <w:pPr>
              <w:keepNext/>
              <w:keepLines/>
              <w:spacing w:before="40" w:after="120" w:line="220" w:lineRule="exact"/>
              <w:ind w:right="113"/>
              <w:rPr>
                <w:lang w:val="de-DE"/>
              </w:rPr>
            </w:pPr>
            <w:r w:rsidRPr="00302664">
              <w:rPr>
                <w:lang w:val="de-DE"/>
              </w:rPr>
              <w:t>231 05.0-01</w:t>
            </w:r>
          </w:p>
        </w:tc>
        <w:tc>
          <w:tcPr>
            <w:tcW w:w="6155" w:type="dxa"/>
            <w:tcBorders>
              <w:top w:val="single" w:sz="12" w:space="0" w:color="auto"/>
              <w:bottom w:val="single" w:sz="4" w:space="0" w:color="auto"/>
            </w:tcBorders>
            <w:shd w:val="clear" w:color="auto" w:fill="auto"/>
          </w:tcPr>
          <w:p w14:paraId="38B8EFEE"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12" w:space="0" w:color="auto"/>
              <w:bottom w:val="single" w:sz="4" w:space="0" w:color="auto"/>
            </w:tcBorders>
            <w:shd w:val="clear" w:color="auto" w:fill="auto"/>
          </w:tcPr>
          <w:p w14:paraId="29D95FF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1974126B" w14:textId="77777777" w:rsidTr="00C47EFB">
        <w:trPr>
          <w:cantSplit/>
        </w:trPr>
        <w:tc>
          <w:tcPr>
            <w:tcW w:w="1216" w:type="dxa"/>
            <w:tcBorders>
              <w:top w:val="single" w:sz="4" w:space="0" w:color="auto"/>
              <w:bottom w:val="single" w:sz="4" w:space="0" w:color="auto"/>
            </w:tcBorders>
            <w:shd w:val="clear" w:color="auto" w:fill="auto"/>
          </w:tcPr>
          <w:p w14:paraId="4248ECA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AB6FA1" w14:textId="77777777" w:rsidR="00B24AE6" w:rsidRPr="00302664" w:rsidRDefault="00B24AE6" w:rsidP="00C47EFB">
            <w:pPr>
              <w:spacing w:before="40" w:after="120" w:line="220" w:lineRule="exact"/>
              <w:ind w:right="113"/>
              <w:jc w:val="both"/>
              <w:rPr>
                <w:lang w:val="de-DE"/>
              </w:rPr>
            </w:pPr>
            <w:ins w:id="125" w:author="Bölker, Steffan" w:date="2019-03-22T14:41:00Z">
              <w:r w:rsidRPr="00302664">
                <w:rPr>
                  <w:lang w:val="de-DE"/>
                </w:rPr>
                <w:t>UN 1978</w:t>
              </w:r>
              <w:r>
                <w:rPr>
                  <w:lang w:val="de-DE"/>
                </w:rPr>
                <w:t xml:space="preserve"> </w:t>
              </w:r>
            </w:ins>
            <w:r w:rsidRPr="00302664">
              <w:rPr>
                <w:lang w:val="de-DE"/>
              </w:rPr>
              <w:t xml:space="preserve">PROPAN </w:t>
            </w:r>
            <w:del w:id="126" w:author="Bölker, Steffan" w:date="2019-03-22T14:41:00Z">
              <w:r w:rsidRPr="00302664" w:rsidDel="005515EE">
                <w:rPr>
                  <w:lang w:val="de-DE"/>
                </w:rPr>
                <w:delText xml:space="preserve">(UN 1978) </w:delText>
              </w:r>
            </w:del>
            <w:r w:rsidRPr="00302664">
              <w:rPr>
                <w:lang w:val="de-DE"/>
              </w:rPr>
              <w:t>hat eine kritische Temperatur von 97 °C, einen Siedepunkt von -42 °C und einen kritischen Druck von 4 200 kPa. Man will Propan mittels Druckerhöhung verflüssigen.</w:t>
            </w:r>
          </w:p>
          <w:p w14:paraId="05E6265E" w14:textId="77777777" w:rsidR="00B24AE6" w:rsidRPr="00302664" w:rsidRDefault="00B24AE6" w:rsidP="00C47EFB">
            <w:pPr>
              <w:spacing w:before="40" w:after="120" w:line="220" w:lineRule="exact"/>
              <w:ind w:right="113"/>
              <w:rPr>
                <w:lang w:val="de-DE"/>
              </w:rPr>
            </w:pPr>
            <w:r w:rsidRPr="00302664">
              <w:rPr>
                <w:lang w:val="de-DE"/>
              </w:rPr>
              <w:t>In welchem Fall ist das nur möglich?</w:t>
            </w:r>
          </w:p>
          <w:p w14:paraId="695AA470"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Bei Temperaturen unter 97 °C.</w:t>
            </w:r>
          </w:p>
          <w:p w14:paraId="556347AD"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 xml:space="preserve">Bei Temperaturen über </w:t>
            </w:r>
            <w:ins w:id="127" w:author="Martine Moench" w:date="2020-12-10T15:06:00Z">
              <w:r w:rsidRPr="00302664">
                <w:rPr>
                  <w:lang w:val="de-DE"/>
                </w:rPr>
                <w:t>97 °C.</w:t>
              </w:r>
            </w:ins>
            <w:del w:id="128" w:author="Martine Moench" w:date="2020-12-10T15:06:00Z">
              <w:r w:rsidRPr="00302664" w:rsidDel="004332D9">
                <w:rPr>
                  <w:lang w:val="de-DE"/>
                </w:rPr>
                <w:delText>-42 °C</w:delText>
              </w:r>
              <w:r w:rsidRPr="00302664" w:rsidDel="00700810">
                <w:rPr>
                  <w:lang w:val="de-DE"/>
                </w:rPr>
                <w:delText>.</w:delText>
              </w:r>
            </w:del>
          </w:p>
          <w:p w14:paraId="5CC19116"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 xml:space="preserve">Bei </w:t>
            </w:r>
            <w:del w:id="129" w:author="Martine Moench" w:date="2020-12-10T14:59:00Z">
              <w:r w:rsidRPr="00302664" w:rsidDel="004332D9">
                <w:rPr>
                  <w:lang w:val="de-DE"/>
                </w:rPr>
                <w:delText xml:space="preserve">Drücken </w:delText>
              </w:r>
            </w:del>
            <w:ins w:id="130" w:author="Martine Moench" w:date="2020-12-10T14:59:00Z">
              <w:r>
                <w:rPr>
                  <w:lang w:val="de-DE"/>
                </w:rPr>
                <w:t>Druck</w:t>
              </w:r>
              <w:r w:rsidRPr="00302664">
                <w:rPr>
                  <w:lang w:val="de-DE"/>
                </w:rPr>
                <w:t xml:space="preserve"> </w:t>
              </w:r>
            </w:ins>
            <w:r w:rsidRPr="00302664">
              <w:rPr>
                <w:lang w:val="de-DE"/>
              </w:rPr>
              <w:t>über 4 200 kPa.</w:t>
            </w:r>
          </w:p>
          <w:p w14:paraId="08E7DFA6"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 xml:space="preserve">Bei </w:t>
            </w:r>
            <w:del w:id="131" w:author="Martine Moench" w:date="2020-12-10T15:00:00Z">
              <w:r w:rsidRPr="00302664" w:rsidDel="004332D9">
                <w:rPr>
                  <w:lang w:val="de-DE"/>
                </w:rPr>
                <w:delText>Drücken</w:delText>
              </w:r>
            </w:del>
            <w:ins w:id="132" w:author="Martine Moench" w:date="2020-12-10T15:00:00Z">
              <w:r>
                <w:rPr>
                  <w:lang w:val="de-DE"/>
                </w:rPr>
                <w:t>Druck</w:t>
              </w:r>
            </w:ins>
            <w:r w:rsidRPr="00302664">
              <w:rPr>
                <w:lang w:val="de-DE"/>
              </w:rPr>
              <w:t xml:space="preserve">, </w:t>
            </w:r>
            <w:del w:id="133" w:author="Martine Moench" w:date="2020-12-10T15:00:00Z">
              <w:r w:rsidRPr="00302664" w:rsidDel="004332D9">
                <w:rPr>
                  <w:lang w:val="de-DE"/>
                </w:rPr>
                <w:delText xml:space="preserve">die </w:delText>
              </w:r>
            </w:del>
            <w:ins w:id="134" w:author="Martine Moench" w:date="2020-12-10T15:00:00Z">
              <w:r>
                <w:rPr>
                  <w:lang w:val="de-DE"/>
                </w:rPr>
                <w:t>der</w:t>
              </w:r>
              <w:r w:rsidRPr="00302664">
                <w:rPr>
                  <w:lang w:val="de-DE"/>
                </w:rPr>
                <w:t xml:space="preserve"> </w:t>
              </w:r>
            </w:ins>
            <w:r w:rsidRPr="00302664">
              <w:rPr>
                <w:lang w:val="de-DE"/>
              </w:rPr>
              <w:t>den atmosphärischen Druck übersteig</w:t>
            </w:r>
            <w:ins w:id="135" w:author="Martine Moench" w:date="2020-12-10T15:00:00Z">
              <w:r>
                <w:rPr>
                  <w:lang w:val="de-DE"/>
                </w:rPr>
                <w:t>t</w:t>
              </w:r>
            </w:ins>
            <w:del w:id="136" w:author="Martine Moench" w:date="2020-12-10T15:00:00Z">
              <w:r w:rsidRPr="00302664" w:rsidDel="004332D9">
                <w:rPr>
                  <w:lang w:val="de-DE"/>
                </w:rPr>
                <w:delText>en</w:delText>
              </w:r>
            </w:del>
            <w:r w:rsidRPr="00302664">
              <w:rPr>
                <w:lang w:val="de-DE"/>
              </w:rPr>
              <w:t>.</w:t>
            </w:r>
          </w:p>
        </w:tc>
        <w:tc>
          <w:tcPr>
            <w:tcW w:w="1134" w:type="dxa"/>
            <w:tcBorders>
              <w:top w:val="single" w:sz="4" w:space="0" w:color="auto"/>
              <w:bottom w:val="single" w:sz="4" w:space="0" w:color="auto"/>
            </w:tcBorders>
            <w:shd w:val="clear" w:color="auto" w:fill="auto"/>
          </w:tcPr>
          <w:p w14:paraId="427B90F0" w14:textId="77777777" w:rsidR="00B24AE6" w:rsidRPr="00302664" w:rsidRDefault="00B24AE6" w:rsidP="00C47EFB">
            <w:pPr>
              <w:spacing w:before="40" w:after="120" w:line="220" w:lineRule="exact"/>
              <w:ind w:right="113"/>
              <w:jc w:val="center"/>
              <w:rPr>
                <w:lang w:val="de-DE"/>
              </w:rPr>
            </w:pPr>
          </w:p>
        </w:tc>
      </w:tr>
      <w:tr w:rsidR="00B24AE6" w:rsidRPr="00302664" w14:paraId="61490975" w14:textId="77777777" w:rsidTr="00C47EFB">
        <w:trPr>
          <w:cantSplit/>
        </w:trPr>
        <w:tc>
          <w:tcPr>
            <w:tcW w:w="1216" w:type="dxa"/>
            <w:tcBorders>
              <w:top w:val="single" w:sz="4" w:space="0" w:color="auto"/>
              <w:bottom w:val="single" w:sz="4" w:space="0" w:color="auto"/>
            </w:tcBorders>
            <w:shd w:val="clear" w:color="auto" w:fill="auto"/>
          </w:tcPr>
          <w:p w14:paraId="14F35470" w14:textId="77777777" w:rsidR="00B24AE6" w:rsidRPr="00302664" w:rsidRDefault="00B24AE6" w:rsidP="00C47EFB">
            <w:pPr>
              <w:keepNext/>
              <w:keepLines/>
              <w:spacing w:before="40" w:after="120" w:line="220" w:lineRule="exact"/>
              <w:ind w:right="113"/>
              <w:rPr>
                <w:lang w:val="de-DE"/>
              </w:rPr>
            </w:pPr>
            <w:r w:rsidRPr="00302664">
              <w:rPr>
                <w:lang w:val="de-DE"/>
              </w:rPr>
              <w:t>231 05.0-02</w:t>
            </w:r>
          </w:p>
        </w:tc>
        <w:tc>
          <w:tcPr>
            <w:tcW w:w="6155" w:type="dxa"/>
            <w:tcBorders>
              <w:top w:val="single" w:sz="4" w:space="0" w:color="auto"/>
              <w:bottom w:val="single" w:sz="4" w:space="0" w:color="auto"/>
            </w:tcBorders>
            <w:shd w:val="clear" w:color="auto" w:fill="auto"/>
          </w:tcPr>
          <w:p w14:paraId="55FAFDB1"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18E3413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751348BF" w14:textId="77777777" w:rsidTr="00C47EFB">
        <w:trPr>
          <w:cantSplit/>
        </w:trPr>
        <w:tc>
          <w:tcPr>
            <w:tcW w:w="1216" w:type="dxa"/>
            <w:tcBorders>
              <w:top w:val="single" w:sz="4" w:space="0" w:color="auto"/>
              <w:bottom w:val="single" w:sz="4" w:space="0" w:color="auto"/>
            </w:tcBorders>
            <w:shd w:val="clear" w:color="auto" w:fill="auto"/>
          </w:tcPr>
          <w:p w14:paraId="49FCB5B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D493CE" w14:textId="77777777" w:rsidR="00B24AE6" w:rsidRPr="00302664" w:rsidRDefault="00B24AE6" w:rsidP="00C47EFB">
            <w:pPr>
              <w:spacing w:before="40" w:after="120" w:line="220" w:lineRule="exact"/>
              <w:ind w:right="113"/>
              <w:rPr>
                <w:lang w:val="de-DE"/>
              </w:rPr>
            </w:pPr>
            <w:ins w:id="137" w:author="Bölker, Steffan" w:date="2019-03-22T14:41:00Z">
              <w:r w:rsidRPr="00302664">
                <w:rPr>
                  <w:lang w:val="de-DE"/>
                </w:rPr>
                <w:t xml:space="preserve">UN 1086 </w:t>
              </w:r>
            </w:ins>
            <w:r w:rsidRPr="00302664">
              <w:rPr>
                <w:lang w:val="de-DE"/>
              </w:rPr>
              <w:t xml:space="preserve">VINYLCHLORID, STABILISIERT </w:t>
            </w:r>
            <w:del w:id="138" w:author="Bölker, Steffan" w:date="2019-03-22T14:41:00Z">
              <w:r w:rsidRPr="00302664" w:rsidDel="005515EE">
                <w:rPr>
                  <w:lang w:val="de-DE"/>
                </w:rPr>
                <w:delText xml:space="preserve">(UN 1086) </w:delText>
              </w:r>
            </w:del>
            <w:r w:rsidRPr="00302664">
              <w:rPr>
                <w:lang w:val="de-DE"/>
              </w:rPr>
              <w:t>hat einen kritischen Druck von 5 600 kPa, einen Siedepunkt von -14 °C und eine kritische Temperatur von 156,6 °C.</w:t>
            </w:r>
          </w:p>
          <w:p w14:paraId="3C3753FA" w14:textId="77777777" w:rsidR="00B24AE6" w:rsidRPr="00302664" w:rsidRDefault="00B24AE6" w:rsidP="00C47EFB">
            <w:pPr>
              <w:spacing w:before="40" w:after="120" w:line="220" w:lineRule="exact"/>
              <w:ind w:right="113"/>
              <w:rPr>
                <w:lang w:val="de-DE"/>
              </w:rPr>
            </w:pPr>
            <w:r w:rsidRPr="00302664">
              <w:rPr>
                <w:lang w:val="de-DE"/>
              </w:rPr>
              <w:t>Welche Aussage ist richtig?</w:t>
            </w:r>
          </w:p>
          <w:p w14:paraId="319D675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Vinylchlorid kann bei Umgebungstemperatur auch in Druckbehältern nur als Gas befördert werden.</w:t>
            </w:r>
          </w:p>
          <w:p w14:paraId="7E91BC4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Vinylchlorid kann nur </w:t>
            </w:r>
            <w:del w:id="139" w:author="Martine Moench" w:date="2020-12-10T15:07:00Z">
              <w:r w:rsidRPr="00302664" w:rsidDel="00700810">
                <w:rPr>
                  <w:lang w:val="de-DE"/>
                </w:rPr>
                <w:delText xml:space="preserve">verflüssigt werden </w:delText>
              </w:r>
            </w:del>
            <w:r w:rsidRPr="00302664">
              <w:rPr>
                <w:lang w:val="de-DE"/>
              </w:rPr>
              <w:t xml:space="preserve">bei Umgebungstemperatur und bei </w:t>
            </w:r>
            <w:del w:id="140" w:author="Martine Moench" w:date="2020-12-10T15:08:00Z">
              <w:r w:rsidRPr="00302664" w:rsidDel="00700810">
                <w:rPr>
                  <w:lang w:val="de-DE"/>
                </w:rPr>
                <w:delText xml:space="preserve">Drücken </w:delText>
              </w:r>
            </w:del>
            <w:ins w:id="141" w:author="Martine Moench" w:date="2020-12-10T15:08:00Z">
              <w:r>
                <w:rPr>
                  <w:lang w:val="de-DE"/>
                </w:rPr>
                <w:t>einem Druck</w:t>
              </w:r>
              <w:r w:rsidRPr="00302664">
                <w:rPr>
                  <w:lang w:val="de-DE"/>
                </w:rPr>
                <w:t xml:space="preserve"> </w:t>
              </w:r>
            </w:ins>
            <w:r w:rsidRPr="00302664">
              <w:rPr>
                <w:lang w:val="de-DE"/>
              </w:rPr>
              <w:t>über 5 600 kPa</w:t>
            </w:r>
            <w:ins w:id="142" w:author="Bölker, Steffan" w:date="2019-03-22T14:42:00Z">
              <w:r>
                <w:rPr>
                  <w:lang w:val="de-DE"/>
                </w:rPr>
                <w:t xml:space="preserve"> verflüssigt werden</w:t>
              </w:r>
            </w:ins>
            <w:r w:rsidRPr="00302664">
              <w:rPr>
                <w:lang w:val="de-DE"/>
              </w:rPr>
              <w:t>.</w:t>
            </w:r>
          </w:p>
          <w:p w14:paraId="37F0196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Vinylchlorid kann unter atmosphärischem Druck als Flüssigkeit unterhalb des Siedepunktes befördert werden.</w:t>
            </w:r>
          </w:p>
          <w:p w14:paraId="110B4DC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Vinylchlorid kann nur bei Temperaturen über 156,6 °C verflüssigt werden.</w:t>
            </w:r>
          </w:p>
        </w:tc>
        <w:tc>
          <w:tcPr>
            <w:tcW w:w="1134" w:type="dxa"/>
            <w:tcBorders>
              <w:top w:val="single" w:sz="4" w:space="0" w:color="auto"/>
              <w:bottom w:val="single" w:sz="4" w:space="0" w:color="auto"/>
            </w:tcBorders>
            <w:shd w:val="clear" w:color="auto" w:fill="auto"/>
          </w:tcPr>
          <w:p w14:paraId="79B37819" w14:textId="77777777" w:rsidR="00B24AE6" w:rsidRPr="00302664" w:rsidRDefault="00B24AE6" w:rsidP="00C47EFB">
            <w:pPr>
              <w:spacing w:before="40" w:after="120" w:line="220" w:lineRule="exact"/>
              <w:ind w:right="113"/>
              <w:jc w:val="center"/>
              <w:rPr>
                <w:lang w:val="de-DE"/>
              </w:rPr>
            </w:pPr>
          </w:p>
        </w:tc>
      </w:tr>
      <w:tr w:rsidR="00B24AE6" w:rsidRPr="00302664" w14:paraId="4E8F54AD" w14:textId="77777777" w:rsidTr="00C47EFB">
        <w:trPr>
          <w:cantSplit/>
        </w:trPr>
        <w:tc>
          <w:tcPr>
            <w:tcW w:w="1216" w:type="dxa"/>
            <w:tcBorders>
              <w:top w:val="single" w:sz="4" w:space="0" w:color="auto"/>
              <w:bottom w:val="single" w:sz="4" w:space="0" w:color="auto"/>
            </w:tcBorders>
            <w:shd w:val="clear" w:color="auto" w:fill="auto"/>
          </w:tcPr>
          <w:p w14:paraId="7FDAB65A" w14:textId="77777777" w:rsidR="00B24AE6" w:rsidRPr="00302664" w:rsidRDefault="00B24AE6" w:rsidP="00C47EFB">
            <w:pPr>
              <w:keepNext/>
              <w:keepLines/>
              <w:spacing w:before="40" w:after="120" w:line="220" w:lineRule="exact"/>
              <w:ind w:right="113"/>
              <w:rPr>
                <w:lang w:val="de-DE"/>
              </w:rPr>
            </w:pPr>
            <w:r w:rsidRPr="00302664">
              <w:rPr>
                <w:lang w:val="de-DE"/>
              </w:rPr>
              <w:t>231 05.0-03</w:t>
            </w:r>
          </w:p>
        </w:tc>
        <w:tc>
          <w:tcPr>
            <w:tcW w:w="6155" w:type="dxa"/>
            <w:tcBorders>
              <w:top w:val="single" w:sz="4" w:space="0" w:color="auto"/>
              <w:bottom w:val="single" w:sz="4" w:space="0" w:color="auto"/>
            </w:tcBorders>
            <w:shd w:val="clear" w:color="auto" w:fill="auto"/>
          </w:tcPr>
          <w:p w14:paraId="04929B5A"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075E7A8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2F629F7" w14:textId="77777777" w:rsidTr="00C47EFB">
        <w:trPr>
          <w:cantSplit/>
        </w:trPr>
        <w:tc>
          <w:tcPr>
            <w:tcW w:w="1216" w:type="dxa"/>
            <w:tcBorders>
              <w:top w:val="single" w:sz="4" w:space="0" w:color="auto"/>
              <w:bottom w:val="single" w:sz="4" w:space="0" w:color="auto"/>
            </w:tcBorders>
            <w:shd w:val="clear" w:color="auto" w:fill="auto"/>
          </w:tcPr>
          <w:p w14:paraId="6BB03D3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28AAE3" w14:textId="77777777" w:rsidR="00B24AE6" w:rsidRPr="00302664" w:rsidRDefault="00B24AE6" w:rsidP="00C47EFB">
            <w:pPr>
              <w:spacing w:before="40" w:after="120" w:line="220" w:lineRule="exact"/>
              <w:ind w:right="113"/>
              <w:jc w:val="both"/>
              <w:rPr>
                <w:lang w:val="de-DE"/>
              </w:rPr>
            </w:pPr>
            <w:ins w:id="143" w:author="Bölker, Steffan" w:date="2019-03-22T14:42:00Z">
              <w:r w:rsidRPr="00302664">
                <w:rPr>
                  <w:lang w:val="de-DE"/>
                </w:rPr>
                <w:t xml:space="preserve">UN 1011 </w:t>
              </w:r>
            </w:ins>
            <w:r w:rsidRPr="00302664">
              <w:rPr>
                <w:lang w:val="de-DE"/>
              </w:rPr>
              <w:t xml:space="preserve">n-BUTAN </w:t>
            </w:r>
            <w:del w:id="144" w:author="Bölker, Steffan" w:date="2019-03-22T14:42:00Z">
              <w:r w:rsidRPr="00302664" w:rsidDel="005515EE">
                <w:rPr>
                  <w:lang w:val="de-DE"/>
                </w:rPr>
                <w:delText xml:space="preserve">(UN 1011) </w:delText>
              </w:r>
            </w:del>
            <w:r w:rsidRPr="00302664">
              <w:rPr>
                <w:lang w:val="de-DE"/>
              </w:rPr>
              <w:t>hat einen Siedepunkt von 0 °C, eine kritische Temperatur von 153 °C und einen kritischen Druck von 3 700 kPa.</w:t>
            </w:r>
          </w:p>
          <w:p w14:paraId="2A30ACE5" w14:textId="77777777" w:rsidR="00B24AE6" w:rsidRPr="00302664" w:rsidRDefault="00B24AE6" w:rsidP="00C47EFB">
            <w:pPr>
              <w:spacing w:before="40" w:after="120" w:line="220" w:lineRule="exact"/>
              <w:ind w:right="113"/>
              <w:jc w:val="both"/>
              <w:rPr>
                <w:lang w:val="de-DE"/>
              </w:rPr>
            </w:pPr>
            <w:r w:rsidRPr="00302664">
              <w:rPr>
                <w:lang w:val="de-DE"/>
              </w:rPr>
              <w:t>Welche Aussage ist richtig?</w:t>
            </w:r>
          </w:p>
          <w:p w14:paraId="28658C4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n-Butan kann bei Temperaturen über 153 °C im flüssigen Zustand befördert werden.</w:t>
            </w:r>
          </w:p>
          <w:p w14:paraId="5AC37DB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n-Butan kann mittels Druckerhöhung bei Temperaturen unter 153 °C verflüssigt werden.</w:t>
            </w:r>
          </w:p>
          <w:p w14:paraId="18BBEF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n-Butan kann nur bei Drücken über 3 700 kPa verflüssigt werden.</w:t>
            </w:r>
          </w:p>
          <w:p w14:paraId="7CD3E65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n-Butan kann mittels Abkühlung nicht verflüssigt werden.</w:t>
            </w:r>
          </w:p>
        </w:tc>
        <w:tc>
          <w:tcPr>
            <w:tcW w:w="1134" w:type="dxa"/>
            <w:tcBorders>
              <w:top w:val="single" w:sz="4" w:space="0" w:color="auto"/>
              <w:bottom w:val="single" w:sz="4" w:space="0" w:color="auto"/>
            </w:tcBorders>
            <w:shd w:val="clear" w:color="auto" w:fill="auto"/>
          </w:tcPr>
          <w:p w14:paraId="68398D7F" w14:textId="77777777" w:rsidR="00B24AE6" w:rsidRPr="00302664" w:rsidRDefault="00B24AE6" w:rsidP="00C47EFB">
            <w:pPr>
              <w:spacing w:before="40" w:after="120" w:line="220" w:lineRule="exact"/>
              <w:ind w:right="113"/>
              <w:jc w:val="center"/>
              <w:rPr>
                <w:lang w:val="de-DE"/>
              </w:rPr>
            </w:pPr>
          </w:p>
        </w:tc>
      </w:tr>
      <w:tr w:rsidR="00B24AE6" w:rsidRPr="00302664" w14:paraId="0D75A4E6" w14:textId="77777777" w:rsidTr="00C47EFB">
        <w:trPr>
          <w:cantSplit/>
        </w:trPr>
        <w:tc>
          <w:tcPr>
            <w:tcW w:w="1216" w:type="dxa"/>
            <w:tcBorders>
              <w:top w:val="single" w:sz="4" w:space="0" w:color="auto"/>
              <w:bottom w:val="single" w:sz="4" w:space="0" w:color="auto"/>
            </w:tcBorders>
            <w:shd w:val="clear" w:color="auto" w:fill="auto"/>
          </w:tcPr>
          <w:p w14:paraId="38B4A0A1" w14:textId="77777777" w:rsidR="00B24AE6" w:rsidRPr="00302664" w:rsidRDefault="00B24AE6" w:rsidP="00C47EFB">
            <w:pPr>
              <w:keepNext/>
              <w:keepLines/>
              <w:spacing w:before="40" w:after="120" w:line="220" w:lineRule="exact"/>
              <w:ind w:right="113"/>
              <w:rPr>
                <w:lang w:val="de-DE"/>
              </w:rPr>
            </w:pPr>
            <w:r w:rsidRPr="00302664">
              <w:rPr>
                <w:lang w:val="de-DE"/>
              </w:rPr>
              <w:t>231 05.0-04</w:t>
            </w:r>
          </w:p>
        </w:tc>
        <w:tc>
          <w:tcPr>
            <w:tcW w:w="6155" w:type="dxa"/>
            <w:tcBorders>
              <w:top w:val="single" w:sz="4" w:space="0" w:color="auto"/>
              <w:bottom w:val="single" w:sz="4" w:space="0" w:color="auto"/>
            </w:tcBorders>
            <w:shd w:val="clear" w:color="auto" w:fill="auto"/>
          </w:tcPr>
          <w:p w14:paraId="0483074D" w14:textId="77777777" w:rsidR="00B24AE6" w:rsidRPr="00302664" w:rsidRDefault="00B24AE6" w:rsidP="00C47EFB">
            <w:pPr>
              <w:keepNext/>
              <w:keepLines/>
              <w:spacing w:before="40" w:after="120" w:line="220" w:lineRule="exact"/>
              <w:ind w:right="113"/>
              <w:rPr>
                <w:lang w:val="de-DE"/>
              </w:rPr>
            </w:pPr>
            <w:r w:rsidRPr="00302664">
              <w:rPr>
                <w:lang w:val="de-DE"/>
              </w:rPr>
              <w:t>Kritischer Druck und kritische Temperatur</w:t>
            </w:r>
          </w:p>
        </w:tc>
        <w:tc>
          <w:tcPr>
            <w:tcW w:w="1134" w:type="dxa"/>
            <w:tcBorders>
              <w:top w:val="single" w:sz="4" w:space="0" w:color="auto"/>
              <w:bottom w:val="single" w:sz="4" w:space="0" w:color="auto"/>
            </w:tcBorders>
            <w:shd w:val="clear" w:color="auto" w:fill="auto"/>
          </w:tcPr>
          <w:p w14:paraId="31BBD20A"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4674E5E2" w14:textId="77777777" w:rsidTr="00C47EFB">
        <w:trPr>
          <w:cantSplit/>
        </w:trPr>
        <w:tc>
          <w:tcPr>
            <w:tcW w:w="1216" w:type="dxa"/>
            <w:tcBorders>
              <w:top w:val="single" w:sz="4" w:space="0" w:color="auto"/>
              <w:bottom w:val="single" w:sz="12" w:space="0" w:color="auto"/>
            </w:tcBorders>
            <w:shd w:val="clear" w:color="auto" w:fill="auto"/>
          </w:tcPr>
          <w:p w14:paraId="7543C82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46317CD" w14:textId="77777777" w:rsidR="00B24AE6" w:rsidRPr="00302664" w:rsidRDefault="00B24AE6" w:rsidP="00C47EFB">
            <w:pPr>
              <w:spacing w:before="40" w:after="120" w:line="220" w:lineRule="exact"/>
              <w:ind w:right="113"/>
              <w:jc w:val="both"/>
              <w:rPr>
                <w:lang w:val="de-DE"/>
              </w:rPr>
            </w:pPr>
            <w:ins w:id="145" w:author="Bölker, Steffan" w:date="2019-03-22T14:42:00Z">
              <w:r w:rsidRPr="00302664">
                <w:rPr>
                  <w:lang w:val="de-DE"/>
                </w:rPr>
                <w:t xml:space="preserve">UN 1005 </w:t>
              </w:r>
            </w:ins>
            <w:r w:rsidRPr="00302664">
              <w:rPr>
                <w:lang w:val="de-DE"/>
              </w:rPr>
              <w:t xml:space="preserve">AMMONIAK, WASSERFREI </w:t>
            </w:r>
            <w:del w:id="146" w:author="Bölker, Steffan" w:date="2019-03-22T14:42:00Z">
              <w:r w:rsidRPr="00302664" w:rsidDel="005515EE">
                <w:rPr>
                  <w:lang w:val="de-DE"/>
                </w:rPr>
                <w:delText xml:space="preserve">(UN 1005) </w:delText>
              </w:r>
            </w:del>
            <w:r w:rsidRPr="00302664">
              <w:rPr>
                <w:lang w:val="de-DE"/>
              </w:rPr>
              <w:t>hat eine kritische Temperatur von 132 °C, einen kritischen Druck von 11 500 kPa und einen Siedepunkt von -33 °C.</w:t>
            </w:r>
          </w:p>
          <w:p w14:paraId="2894E8D1" w14:textId="77777777" w:rsidR="00B24AE6" w:rsidRPr="00302664" w:rsidRDefault="00B24AE6" w:rsidP="00C47EFB">
            <w:pPr>
              <w:spacing w:before="40" w:after="120" w:line="220" w:lineRule="exact"/>
              <w:ind w:right="113"/>
              <w:jc w:val="both"/>
              <w:rPr>
                <w:lang w:val="de-DE"/>
              </w:rPr>
            </w:pPr>
            <w:r w:rsidRPr="00302664">
              <w:rPr>
                <w:lang w:val="de-DE"/>
              </w:rPr>
              <w:t>Unter welcher Bedingung kann Ammoniak nur verflüssigt werden?</w:t>
            </w:r>
          </w:p>
          <w:p w14:paraId="73B46F7E"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Mittels Druckerhöhung bei Temperaturen unter 132 °C.</w:t>
            </w:r>
          </w:p>
          <w:p w14:paraId="6C261F3F"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Mittels Druckerhöhung bei Temperaturen über 132 °C.</w:t>
            </w:r>
          </w:p>
          <w:p w14:paraId="0D899213"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Sofern der Druck 11 500 kPa übersteigt.</w:t>
            </w:r>
          </w:p>
          <w:p w14:paraId="71B5A2D0"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Sofern der Druck 100 kPa übersteigt.</w:t>
            </w:r>
          </w:p>
        </w:tc>
        <w:tc>
          <w:tcPr>
            <w:tcW w:w="1134" w:type="dxa"/>
            <w:tcBorders>
              <w:top w:val="single" w:sz="4" w:space="0" w:color="auto"/>
              <w:bottom w:val="single" w:sz="12" w:space="0" w:color="auto"/>
            </w:tcBorders>
            <w:shd w:val="clear" w:color="auto" w:fill="auto"/>
          </w:tcPr>
          <w:p w14:paraId="60340371" w14:textId="77777777" w:rsidR="00B24AE6" w:rsidRPr="00302664" w:rsidRDefault="00B24AE6" w:rsidP="00C47EFB">
            <w:pPr>
              <w:spacing w:before="40" w:after="120" w:line="220" w:lineRule="exact"/>
              <w:ind w:right="113"/>
              <w:jc w:val="center"/>
              <w:rPr>
                <w:lang w:val="de-DE"/>
              </w:rPr>
            </w:pPr>
          </w:p>
        </w:tc>
      </w:tr>
    </w:tbl>
    <w:p w14:paraId="0DA3F528" w14:textId="77777777" w:rsidR="00B24AE6" w:rsidRPr="00302664" w:rsidRDefault="00B24AE6" w:rsidP="00B24AE6">
      <w:pPr>
        <w:widowControl w:val="0"/>
        <w:tabs>
          <w:tab w:val="left" w:pos="284"/>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0C97215D" w14:textId="77777777" w:rsidTr="00C47EFB">
        <w:trPr>
          <w:cantSplit/>
          <w:tblHeader/>
        </w:trPr>
        <w:tc>
          <w:tcPr>
            <w:tcW w:w="8505" w:type="dxa"/>
            <w:gridSpan w:val="3"/>
            <w:tcBorders>
              <w:top w:val="nil"/>
              <w:bottom w:val="single" w:sz="12" w:space="0" w:color="auto"/>
            </w:tcBorders>
            <w:shd w:val="clear" w:color="auto" w:fill="auto"/>
            <w:vAlign w:val="bottom"/>
          </w:tcPr>
          <w:p w14:paraId="6600C22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4624CB46"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6.1: Polymerisation</w:t>
            </w:r>
            <w:r w:rsidRPr="00302664">
              <w:rPr>
                <w:b/>
                <w:lang w:val="de-DE"/>
              </w:rPr>
              <w:br/>
              <w:t>Theoriefragen</w:t>
            </w:r>
          </w:p>
        </w:tc>
      </w:tr>
      <w:tr w:rsidR="00B24AE6" w:rsidRPr="00302664" w14:paraId="69BFC2A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CE7939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B1631D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D83F0F6"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28EB7C6" w14:textId="77777777" w:rsidTr="00C47EFB">
        <w:trPr>
          <w:cantSplit/>
          <w:trHeight w:val="368"/>
        </w:trPr>
        <w:tc>
          <w:tcPr>
            <w:tcW w:w="1216" w:type="dxa"/>
            <w:tcBorders>
              <w:top w:val="single" w:sz="12" w:space="0" w:color="auto"/>
              <w:bottom w:val="single" w:sz="4" w:space="0" w:color="auto"/>
            </w:tcBorders>
            <w:shd w:val="clear" w:color="auto" w:fill="auto"/>
          </w:tcPr>
          <w:p w14:paraId="7C9AED09" w14:textId="77777777" w:rsidR="00B24AE6" w:rsidRPr="00302664" w:rsidRDefault="00B24AE6" w:rsidP="00C47EFB">
            <w:pPr>
              <w:keepNext/>
              <w:keepLines/>
              <w:spacing w:before="40" w:after="120" w:line="220" w:lineRule="exact"/>
              <w:ind w:right="113"/>
              <w:rPr>
                <w:lang w:val="de-DE"/>
              </w:rPr>
            </w:pPr>
            <w:r w:rsidRPr="00302664">
              <w:rPr>
                <w:lang w:val="de-DE"/>
              </w:rPr>
              <w:t>231 06.1-01</w:t>
            </w:r>
          </w:p>
        </w:tc>
        <w:tc>
          <w:tcPr>
            <w:tcW w:w="6155" w:type="dxa"/>
            <w:tcBorders>
              <w:top w:val="single" w:sz="12" w:space="0" w:color="auto"/>
              <w:bottom w:val="single" w:sz="4" w:space="0" w:color="auto"/>
            </w:tcBorders>
            <w:shd w:val="clear" w:color="auto" w:fill="auto"/>
          </w:tcPr>
          <w:p w14:paraId="5E845BD8"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16C444C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0BD49AAA" w14:textId="77777777" w:rsidTr="00C47EFB">
        <w:trPr>
          <w:cantSplit/>
        </w:trPr>
        <w:tc>
          <w:tcPr>
            <w:tcW w:w="1216" w:type="dxa"/>
            <w:tcBorders>
              <w:top w:val="single" w:sz="4" w:space="0" w:color="auto"/>
              <w:bottom w:val="single" w:sz="4" w:space="0" w:color="auto"/>
            </w:tcBorders>
            <w:shd w:val="clear" w:color="auto" w:fill="auto"/>
          </w:tcPr>
          <w:p w14:paraId="382CCC9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B2B141" w14:textId="77777777" w:rsidR="00B24AE6" w:rsidRPr="00302664" w:rsidRDefault="00B24AE6" w:rsidP="00C47EFB">
            <w:pPr>
              <w:spacing w:before="40" w:after="120" w:line="220" w:lineRule="exact"/>
              <w:ind w:right="113"/>
              <w:rPr>
                <w:lang w:val="de-DE"/>
              </w:rPr>
            </w:pPr>
            <w:r w:rsidRPr="00302664">
              <w:rPr>
                <w:lang w:val="de-DE"/>
              </w:rPr>
              <w:t>Was ist Polymerisation?</w:t>
            </w:r>
          </w:p>
          <w:p w14:paraId="4746CBA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Eine chemische Reaktion, bei der ein Stoff an der Luft verbrennt und Wärme frei wird.</w:t>
            </w:r>
          </w:p>
          <w:p w14:paraId="01FF92A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Eine chemische Reaktion, bei der sich eine chemische Bindung spontan unter Gasentwicklung zersetzt.</w:t>
            </w:r>
          </w:p>
          <w:p w14:paraId="44A8A62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Eine chemische Reaktion, bei der sich die Moleküle des Stoffes verbinden und Wärme frei wird.</w:t>
            </w:r>
          </w:p>
          <w:p w14:paraId="14FA9EC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Eine chemische Reaktion, bei der ein Stoff mit Wasser unter Wärmebildung reagiert.</w:t>
            </w:r>
          </w:p>
        </w:tc>
        <w:tc>
          <w:tcPr>
            <w:tcW w:w="1134" w:type="dxa"/>
            <w:tcBorders>
              <w:top w:val="single" w:sz="4" w:space="0" w:color="auto"/>
              <w:bottom w:val="single" w:sz="4" w:space="0" w:color="auto"/>
            </w:tcBorders>
            <w:shd w:val="clear" w:color="auto" w:fill="auto"/>
          </w:tcPr>
          <w:p w14:paraId="6DA91D44" w14:textId="77777777" w:rsidR="00B24AE6" w:rsidRPr="00302664" w:rsidRDefault="00B24AE6" w:rsidP="00C47EFB">
            <w:pPr>
              <w:spacing w:before="40" w:after="120" w:line="220" w:lineRule="exact"/>
              <w:ind w:right="113"/>
              <w:jc w:val="center"/>
              <w:rPr>
                <w:lang w:val="de-DE"/>
              </w:rPr>
            </w:pPr>
          </w:p>
        </w:tc>
      </w:tr>
      <w:tr w:rsidR="00B24AE6" w:rsidRPr="00302664" w14:paraId="0B6BFC62" w14:textId="77777777" w:rsidTr="00C47EFB">
        <w:trPr>
          <w:cantSplit/>
        </w:trPr>
        <w:tc>
          <w:tcPr>
            <w:tcW w:w="1216" w:type="dxa"/>
            <w:tcBorders>
              <w:top w:val="single" w:sz="4" w:space="0" w:color="auto"/>
              <w:bottom w:val="single" w:sz="4" w:space="0" w:color="auto"/>
            </w:tcBorders>
            <w:shd w:val="clear" w:color="auto" w:fill="auto"/>
          </w:tcPr>
          <w:p w14:paraId="763E2107" w14:textId="77777777" w:rsidR="00B24AE6" w:rsidRPr="00302664" w:rsidRDefault="00B24AE6" w:rsidP="00C47EFB">
            <w:pPr>
              <w:keepNext/>
              <w:keepLines/>
              <w:spacing w:before="40" w:after="120" w:line="220" w:lineRule="exact"/>
              <w:ind w:right="113"/>
              <w:rPr>
                <w:lang w:val="de-DE"/>
              </w:rPr>
            </w:pPr>
            <w:r w:rsidRPr="00302664">
              <w:rPr>
                <w:lang w:val="de-DE"/>
              </w:rPr>
              <w:t>231 06.1-02</w:t>
            </w:r>
          </w:p>
        </w:tc>
        <w:tc>
          <w:tcPr>
            <w:tcW w:w="6155" w:type="dxa"/>
            <w:tcBorders>
              <w:top w:val="single" w:sz="4" w:space="0" w:color="auto"/>
              <w:bottom w:val="single" w:sz="4" w:space="0" w:color="auto"/>
            </w:tcBorders>
            <w:shd w:val="clear" w:color="auto" w:fill="auto"/>
          </w:tcPr>
          <w:p w14:paraId="48860F5D"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A084C8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6D084396" w14:textId="77777777" w:rsidTr="00C47EFB">
        <w:trPr>
          <w:cantSplit/>
        </w:trPr>
        <w:tc>
          <w:tcPr>
            <w:tcW w:w="1216" w:type="dxa"/>
            <w:tcBorders>
              <w:top w:val="single" w:sz="4" w:space="0" w:color="auto"/>
              <w:bottom w:val="single" w:sz="4" w:space="0" w:color="auto"/>
            </w:tcBorders>
            <w:shd w:val="clear" w:color="auto" w:fill="auto"/>
          </w:tcPr>
          <w:p w14:paraId="48BDF75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C5D5B6" w14:textId="77777777" w:rsidR="00B24AE6" w:rsidRPr="00302664" w:rsidRDefault="00B24AE6" w:rsidP="00C47EFB">
            <w:pPr>
              <w:spacing w:before="40" w:after="120" w:line="220" w:lineRule="exact"/>
              <w:ind w:right="113"/>
              <w:rPr>
                <w:lang w:val="de-DE"/>
              </w:rPr>
            </w:pPr>
            <w:r w:rsidRPr="00302664">
              <w:rPr>
                <w:lang w:val="de-DE"/>
              </w:rPr>
              <w:t>Wie wird eine Polymerisation in Gang gesetzt?</w:t>
            </w:r>
          </w:p>
          <w:p w14:paraId="52A4878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Durch die Anwesenheit von Sauerstoff oder anderer Radikalbildner.</w:t>
            </w:r>
          </w:p>
          <w:p w14:paraId="0CF0FD4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Durch zu niedrigen Druck.</w:t>
            </w:r>
          </w:p>
          <w:p w14:paraId="143214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Durch die Anwesenheit von Wasser im polymerisierbaren Stoff.</w:t>
            </w:r>
          </w:p>
          <w:p w14:paraId="604DBA3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Durch das Pumpen des polymerisierbaren Stoffes mit großer Geschwindigkeit in einen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20EE3231" w14:textId="77777777" w:rsidR="00B24AE6" w:rsidRPr="00302664" w:rsidRDefault="00B24AE6" w:rsidP="00C47EFB">
            <w:pPr>
              <w:spacing w:before="40" w:after="120" w:line="220" w:lineRule="exact"/>
              <w:ind w:right="113"/>
              <w:jc w:val="center"/>
              <w:rPr>
                <w:lang w:val="de-DE"/>
              </w:rPr>
            </w:pPr>
          </w:p>
        </w:tc>
      </w:tr>
      <w:tr w:rsidR="00B24AE6" w:rsidRPr="00302664" w14:paraId="462157E7" w14:textId="77777777" w:rsidTr="00C47EFB">
        <w:trPr>
          <w:cantSplit/>
        </w:trPr>
        <w:tc>
          <w:tcPr>
            <w:tcW w:w="1216" w:type="dxa"/>
            <w:tcBorders>
              <w:top w:val="single" w:sz="4" w:space="0" w:color="auto"/>
              <w:bottom w:val="single" w:sz="4" w:space="0" w:color="auto"/>
            </w:tcBorders>
            <w:shd w:val="clear" w:color="auto" w:fill="auto"/>
          </w:tcPr>
          <w:p w14:paraId="7115BDC3" w14:textId="77777777" w:rsidR="00B24AE6" w:rsidRPr="00302664" w:rsidRDefault="00B24AE6" w:rsidP="00C47EFB">
            <w:pPr>
              <w:keepNext/>
              <w:keepLines/>
              <w:spacing w:before="40" w:after="120" w:line="220" w:lineRule="exact"/>
              <w:ind w:right="113"/>
              <w:rPr>
                <w:lang w:val="de-DE"/>
              </w:rPr>
            </w:pPr>
            <w:r w:rsidRPr="00302664">
              <w:rPr>
                <w:lang w:val="de-DE"/>
              </w:rPr>
              <w:t>231 06.1-03</w:t>
            </w:r>
          </w:p>
        </w:tc>
        <w:tc>
          <w:tcPr>
            <w:tcW w:w="6155" w:type="dxa"/>
            <w:tcBorders>
              <w:top w:val="single" w:sz="4" w:space="0" w:color="auto"/>
              <w:bottom w:val="single" w:sz="4" w:space="0" w:color="auto"/>
            </w:tcBorders>
            <w:shd w:val="clear" w:color="auto" w:fill="auto"/>
          </w:tcPr>
          <w:p w14:paraId="6A1DCDCF"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146D74AA"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DF7C90F" w14:textId="77777777" w:rsidTr="00C47EFB">
        <w:trPr>
          <w:cantSplit/>
        </w:trPr>
        <w:tc>
          <w:tcPr>
            <w:tcW w:w="1216" w:type="dxa"/>
            <w:tcBorders>
              <w:top w:val="single" w:sz="4" w:space="0" w:color="auto"/>
              <w:bottom w:val="single" w:sz="4" w:space="0" w:color="auto"/>
            </w:tcBorders>
            <w:shd w:val="clear" w:color="auto" w:fill="auto"/>
          </w:tcPr>
          <w:p w14:paraId="083610F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357141" w14:textId="77777777" w:rsidR="00B24AE6" w:rsidRPr="00302664" w:rsidRDefault="00B24AE6" w:rsidP="00C47EFB">
            <w:pPr>
              <w:spacing w:before="40" w:after="120" w:line="220" w:lineRule="exact"/>
              <w:ind w:right="113"/>
              <w:jc w:val="both"/>
              <w:rPr>
                <w:lang w:val="de-DE"/>
              </w:rPr>
            </w:pPr>
            <w:r w:rsidRPr="00302664">
              <w:rPr>
                <w:lang w:val="de-DE"/>
              </w:rPr>
              <w:t>Wodurch ist eine spontan verlaufende Polymerisation gekennzeichnet?</w:t>
            </w:r>
          </w:p>
          <w:p w14:paraId="264693D2"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Durch Dampferzeugung.</w:t>
            </w:r>
          </w:p>
          <w:p w14:paraId="7CA1A48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Durch einen Anstieg der Flüssigkeitstemperatur.</w:t>
            </w:r>
          </w:p>
          <w:p w14:paraId="60317C39"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Durch einen Abfall der Flüssigkeitstemperatur.</w:t>
            </w:r>
          </w:p>
          <w:p w14:paraId="657784ED"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Durch einen Druckabfall im Dampfraum.</w:t>
            </w:r>
          </w:p>
        </w:tc>
        <w:tc>
          <w:tcPr>
            <w:tcW w:w="1134" w:type="dxa"/>
            <w:tcBorders>
              <w:top w:val="single" w:sz="4" w:space="0" w:color="auto"/>
              <w:bottom w:val="single" w:sz="4" w:space="0" w:color="auto"/>
            </w:tcBorders>
            <w:shd w:val="clear" w:color="auto" w:fill="auto"/>
          </w:tcPr>
          <w:p w14:paraId="3533595B" w14:textId="77777777" w:rsidR="00B24AE6" w:rsidRPr="00302664" w:rsidRDefault="00B24AE6" w:rsidP="00C47EFB">
            <w:pPr>
              <w:spacing w:before="40" w:after="120" w:line="220" w:lineRule="exact"/>
              <w:ind w:right="113"/>
              <w:jc w:val="center"/>
              <w:rPr>
                <w:lang w:val="de-DE"/>
              </w:rPr>
            </w:pPr>
          </w:p>
        </w:tc>
      </w:tr>
      <w:tr w:rsidR="00B24AE6" w:rsidRPr="00302664" w14:paraId="6EB9CFCC" w14:textId="77777777" w:rsidTr="00C47EFB">
        <w:trPr>
          <w:cantSplit/>
        </w:trPr>
        <w:tc>
          <w:tcPr>
            <w:tcW w:w="1216" w:type="dxa"/>
            <w:tcBorders>
              <w:top w:val="single" w:sz="4" w:space="0" w:color="auto"/>
              <w:bottom w:val="single" w:sz="4" w:space="0" w:color="auto"/>
            </w:tcBorders>
            <w:shd w:val="clear" w:color="auto" w:fill="auto"/>
          </w:tcPr>
          <w:p w14:paraId="75E9057C" w14:textId="77777777" w:rsidR="00B24AE6" w:rsidRPr="00302664" w:rsidRDefault="00B24AE6" w:rsidP="00C47EFB">
            <w:pPr>
              <w:keepNext/>
              <w:keepLines/>
              <w:spacing w:before="40" w:after="120" w:line="220" w:lineRule="exact"/>
              <w:ind w:right="113"/>
              <w:rPr>
                <w:lang w:val="de-DE"/>
              </w:rPr>
            </w:pPr>
            <w:r w:rsidRPr="00302664">
              <w:rPr>
                <w:lang w:val="de-DE"/>
              </w:rPr>
              <w:t>231 06.1-04</w:t>
            </w:r>
          </w:p>
        </w:tc>
        <w:tc>
          <w:tcPr>
            <w:tcW w:w="6155" w:type="dxa"/>
            <w:tcBorders>
              <w:top w:val="single" w:sz="4" w:space="0" w:color="auto"/>
              <w:bottom w:val="single" w:sz="4" w:space="0" w:color="auto"/>
            </w:tcBorders>
            <w:shd w:val="clear" w:color="auto" w:fill="auto"/>
          </w:tcPr>
          <w:p w14:paraId="0784595E"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7B650D3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0D1C340" w14:textId="77777777" w:rsidTr="00C47EFB">
        <w:trPr>
          <w:cantSplit/>
        </w:trPr>
        <w:tc>
          <w:tcPr>
            <w:tcW w:w="1216" w:type="dxa"/>
            <w:tcBorders>
              <w:top w:val="single" w:sz="4" w:space="0" w:color="auto"/>
              <w:bottom w:val="single" w:sz="4" w:space="0" w:color="auto"/>
            </w:tcBorders>
            <w:shd w:val="clear" w:color="auto" w:fill="auto"/>
          </w:tcPr>
          <w:p w14:paraId="6965C20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D0E57F" w14:textId="77777777" w:rsidR="00B24AE6" w:rsidRPr="00302664" w:rsidRDefault="00B24AE6" w:rsidP="00C47EFB">
            <w:pPr>
              <w:spacing w:before="40" w:after="120" w:line="220" w:lineRule="exact"/>
              <w:ind w:right="113"/>
              <w:jc w:val="both"/>
              <w:rPr>
                <w:lang w:val="de-DE"/>
              </w:rPr>
            </w:pPr>
            <w:r w:rsidRPr="00302664">
              <w:rPr>
                <w:lang w:val="de-DE"/>
              </w:rPr>
              <w:t>Welche Gefahr besteht bei einer unkontrollierten Polymerisation einer Flüssigkeit?</w:t>
            </w:r>
          </w:p>
          <w:p w14:paraId="0C01355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Festfrieren des Schwimmers des Niveau-Anzeigegeräts.</w:t>
            </w:r>
          </w:p>
          <w:p w14:paraId="2569374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Explosion aufgrund großer Wärmeentwicklung.</w:t>
            </w:r>
          </w:p>
          <w:p w14:paraId="507AA0B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Entstehen von Haarrissen in den Wänden des Ladetanks.</w:t>
            </w:r>
          </w:p>
          <w:p w14:paraId="0B748B5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Entstehen von Unterdruck im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11122994" w14:textId="77777777" w:rsidR="00B24AE6" w:rsidRPr="00302664" w:rsidRDefault="00B24AE6" w:rsidP="00C47EFB">
            <w:pPr>
              <w:spacing w:before="40" w:after="120" w:line="220" w:lineRule="exact"/>
              <w:ind w:right="113"/>
              <w:jc w:val="center"/>
              <w:rPr>
                <w:lang w:val="de-DE"/>
              </w:rPr>
            </w:pPr>
          </w:p>
        </w:tc>
      </w:tr>
      <w:tr w:rsidR="00B24AE6" w:rsidRPr="00302664" w14:paraId="61B1AEAA" w14:textId="77777777" w:rsidTr="00C47EFB">
        <w:trPr>
          <w:cantSplit/>
        </w:trPr>
        <w:tc>
          <w:tcPr>
            <w:tcW w:w="1216" w:type="dxa"/>
            <w:tcBorders>
              <w:top w:val="single" w:sz="4" w:space="0" w:color="auto"/>
              <w:bottom w:val="single" w:sz="4" w:space="0" w:color="auto"/>
            </w:tcBorders>
            <w:shd w:val="clear" w:color="auto" w:fill="auto"/>
          </w:tcPr>
          <w:p w14:paraId="0A3C0F5F" w14:textId="77777777" w:rsidR="00B24AE6" w:rsidRPr="00302664" w:rsidRDefault="00B24AE6" w:rsidP="00C47EFB">
            <w:pPr>
              <w:keepNext/>
              <w:keepLines/>
              <w:spacing w:before="40" w:after="120" w:line="220" w:lineRule="exact"/>
              <w:ind w:right="113"/>
              <w:rPr>
                <w:lang w:val="de-DE"/>
              </w:rPr>
            </w:pPr>
            <w:r w:rsidRPr="00302664">
              <w:rPr>
                <w:lang w:val="de-DE"/>
              </w:rPr>
              <w:t>231 06.1-05</w:t>
            </w:r>
          </w:p>
        </w:tc>
        <w:tc>
          <w:tcPr>
            <w:tcW w:w="6155" w:type="dxa"/>
            <w:tcBorders>
              <w:top w:val="single" w:sz="4" w:space="0" w:color="auto"/>
              <w:bottom w:val="single" w:sz="4" w:space="0" w:color="auto"/>
            </w:tcBorders>
            <w:shd w:val="clear" w:color="auto" w:fill="auto"/>
          </w:tcPr>
          <w:p w14:paraId="3D266DEE"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06540E3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003BE079" w14:textId="77777777" w:rsidTr="00C47EFB">
        <w:trPr>
          <w:cantSplit/>
        </w:trPr>
        <w:tc>
          <w:tcPr>
            <w:tcW w:w="1216" w:type="dxa"/>
            <w:tcBorders>
              <w:top w:val="single" w:sz="4" w:space="0" w:color="auto"/>
              <w:bottom w:val="single" w:sz="12" w:space="0" w:color="auto"/>
            </w:tcBorders>
            <w:shd w:val="clear" w:color="auto" w:fill="auto"/>
          </w:tcPr>
          <w:p w14:paraId="78869E6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F78A04D" w14:textId="77777777" w:rsidR="00B24AE6" w:rsidRPr="00302664" w:rsidRDefault="00B24AE6" w:rsidP="00C47EFB">
            <w:pPr>
              <w:spacing w:before="40" w:after="120" w:line="220" w:lineRule="exact"/>
              <w:ind w:right="113"/>
              <w:rPr>
                <w:lang w:val="de-DE"/>
              </w:rPr>
            </w:pPr>
            <w:r w:rsidRPr="00302664">
              <w:rPr>
                <w:lang w:val="de-DE"/>
              </w:rPr>
              <w:t xml:space="preserve">Wozu kann eine spontane, unkontrollierte Polymerisation einer Flüssigkeit in einem </w:t>
            </w:r>
            <w:proofErr w:type="spellStart"/>
            <w:r w:rsidRPr="00302664">
              <w:rPr>
                <w:lang w:val="de-DE"/>
              </w:rPr>
              <w:t>Ladetank</w:t>
            </w:r>
            <w:proofErr w:type="spellEnd"/>
            <w:r w:rsidRPr="00302664">
              <w:rPr>
                <w:lang w:val="de-DE"/>
              </w:rPr>
              <w:t xml:space="preserve"> führen?</w:t>
            </w:r>
          </w:p>
          <w:p w14:paraId="31AA889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Zu einer Deflagration.</w:t>
            </w:r>
          </w:p>
          <w:p w14:paraId="76478BF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Zu </w:t>
            </w:r>
            <w:del w:id="147" w:author="Martine Moench" w:date="2020-12-10T15:10:00Z">
              <w:r w:rsidRPr="00302664" w:rsidDel="00700810">
                <w:rPr>
                  <w:lang w:val="de-DE"/>
                </w:rPr>
                <w:delText>einer Detonation</w:delText>
              </w:r>
            </w:del>
            <w:ins w:id="148" w:author="Martine Moench" w:date="2020-12-10T15:10:00Z">
              <w:r>
                <w:rPr>
                  <w:lang w:val="de-DE"/>
                </w:rPr>
                <w:t>keiner Reaktion</w:t>
              </w:r>
            </w:ins>
            <w:r w:rsidRPr="00302664">
              <w:rPr>
                <w:lang w:val="de-DE"/>
              </w:rPr>
              <w:t>.</w:t>
            </w:r>
          </w:p>
          <w:p w14:paraId="31D1143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Zu </w:t>
            </w:r>
            <w:ins w:id="149" w:author="Martine Moench" w:date="2020-12-10T15:12:00Z">
              <w:r>
                <w:rPr>
                  <w:lang w:val="de-DE"/>
                </w:rPr>
                <w:t xml:space="preserve">einem </w:t>
              </w:r>
            </w:ins>
            <w:ins w:id="150" w:author="Martine Moench" w:date="2020-12-10T15:13:00Z">
              <w:r>
                <w:rPr>
                  <w:lang w:val="de-DE"/>
                </w:rPr>
                <w:t xml:space="preserve">Vacuum </w:t>
              </w:r>
            </w:ins>
            <w:ins w:id="151" w:author="Martine Moench" w:date="2020-12-10T15:12:00Z">
              <w:r>
                <w:rPr>
                  <w:lang w:val="de-DE"/>
                </w:rPr>
                <w:t xml:space="preserve">im </w:t>
              </w:r>
            </w:ins>
            <w:proofErr w:type="spellStart"/>
            <w:ins w:id="152" w:author="Martine Moench" w:date="2020-12-10T15:13:00Z">
              <w:r>
                <w:rPr>
                  <w:lang w:val="de-DE"/>
                </w:rPr>
                <w:t>Ladet</w:t>
              </w:r>
            </w:ins>
            <w:ins w:id="153" w:author="Martine Moench" w:date="2020-12-10T15:12:00Z">
              <w:r>
                <w:rPr>
                  <w:lang w:val="de-DE"/>
                </w:rPr>
                <w:t>ank</w:t>
              </w:r>
              <w:proofErr w:type="spellEnd"/>
              <w:r>
                <w:rPr>
                  <w:lang w:val="de-DE"/>
                </w:rPr>
                <w:t>.</w:t>
              </w:r>
            </w:ins>
            <w:del w:id="154" w:author="Martine Moench" w:date="2020-12-10T15:12:00Z">
              <w:r w:rsidRPr="00302664" w:rsidDel="009D3FF4">
                <w:rPr>
                  <w:lang w:val="de-DE"/>
                </w:rPr>
                <w:delText>e</w:delText>
              </w:r>
            </w:del>
            <w:del w:id="155" w:author="Martine Moench" w:date="2020-12-10T15:13:00Z">
              <w:r w:rsidRPr="00302664" w:rsidDel="009D3FF4">
                <w:rPr>
                  <w:lang w:val="de-DE"/>
                </w:rPr>
                <w:delText>iner explosiv verlaufenden Verbrennung</w:delText>
              </w:r>
            </w:del>
            <w:r w:rsidRPr="00302664">
              <w:rPr>
                <w:lang w:val="de-DE"/>
              </w:rPr>
              <w:t>.</w:t>
            </w:r>
          </w:p>
          <w:p w14:paraId="3D005BB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Zu einer Explosion aufgrund großer Wärmeentwicklung.</w:t>
            </w:r>
          </w:p>
        </w:tc>
        <w:tc>
          <w:tcPr>
            <w:tcW w:w="1134" w:type="dxa"/>
            <w:tcBorders>
              <w:top w:val="single" w:sz="4" w:space="0" w:color="auto"/>
              <w:bottom w:val="single" w:sz="12" w:space="0" w:color="auto"/>
            </w:tcBorders>
            <w:shd w:val="clear" w:color="auto" w:fill="auto"/>
          </w:tcPr>
          <w:p w14:paraId="51CB52FF" w14:textId="77777777" w:rsidR="00B24AE6" w:rsidRPr="00302664" w:rsidRDefault="00B24AE6" w:rsidP="00C47EFB">
            <w:pPr>
              <w:spacing w:before="40" w:after="120" w:line="220" w:lineRule="exact"/>
              <w:ind w:right="113"/>
              <w:jc w:val="center"/>
              <w:rPr>
                <w:lang w:val="de-DE"/>
              </w:rPr>
            </w:pPr>
          </w:p>
        </w:tc>
      </w:tr>
    </w:tbl>
    <w:p w14:paraId="141F41A6"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6C33F05" w14:textId="77777777" w:rsidTr="00C47EFB">
        <w:trPr>
          <w:cantSplit/>
          <w:tblHeader/>
        </w:trPr>
        <w:tc>
          <w:tcPr>
            <w:tcW w:w="8505" w:type="dxa"/>
            <w:gridSpan w:val="3"/>
            <w:tcBorders>
              <w:top w:val="nil"/>
              <w:bottom w:val="single" w:sz="12" w:space="0" w:color="auto"/>
            </w:tcBorders>
            <w:shd w:val="clear" w:color="auto" w:fill="auto"/>
            <w:vAlign w:val="bottom"/>
          </w:tcPr>
          <w:p w14:paraId="0E263FE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6C6EEE9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6.2: Polymerisation</w:t>
            </w:r>
            <w:r w:rsidRPr="00302664">
              <w:rPr>
                <w:b/>
                <w:lang w:val="de-DE"/>
              </w:rPr>
              <w:br/>
              <w:t>Praxisfragen, Beförderungsbedingungen</w:t>
            </w:r>
          </w:p>
        </w:tc>
      </w:tr>
      <w:tr w:rsidR="00B24AE6" w:rsidRPr="00302664" w14:paraId="7876566E"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B55891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B79354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FEFE8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939D44D" w14:textId="77777777" w:rsidTr="00C47EFB">
        <w:trPr>
          <w:cantSplit/>
          <w:trHeight w:val="368"/>
        </w:trPr>
        <w:tc>
          <w:tcPr>
            <w:tcW w:w="1216" w:type="dxa"/>
            <w:tcBorders>
              <w:top w:val="single" w:sz="12" w:space="0" w:color="auto"/>
              <w:bottom w:val="single" w:sz="4" w:space="0" w:color="auto"/>
            </w:tcBorders>
            <w:shd w:val="clear" w:color="auto" w:fill="auto"/>
          </w:tcPr>
          <w:p w14:paraId="6EDEA34F" w14:textId="77777777" w:rsidR="00B24AE6" w:rsidRPr="00302664" w:rsidRDefault="00B24AE6" w:rsidP="00C47EFB">
            <w:pPr>
              <w:keepNext/>
              <w:keepLines/>
              <w:spacing w:before="40" w:after="120" w:line="220" w:lineRule="exact"/>
              <w:ind w:right="113"/>
              <w:rPr>
                <w:lang w:val="de-DE"/>
              </w:rPr>
            </w:pPr>
            <w:r w:rsidRPr="00302664">
              <w:rPr>
                <w:lang w:val="de-DE"/>
              </w:rPr>
              <w:t>231 06.2-01</w:t>
            </w:r>
          </w:p>
        </w:tc>
        <w:tc>
          <w:tcPr>
            <w:tcW w:w="6155" w:type="dxa"/>
            <w:tcBorders>
              <w:top w:val="single" w:sz="12" w:space="0" w:color="auto"/>
              <w:bottom w:val="single" w:sz="4" w:space="0" w:color="auto"/>
            </w:tcBorders>
            <w:shd w:val="clear" w:color="auto" w:fill="auto"/>
          </w:tcPr>
          <w:p w14:paraId="6E2BF685"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12" w:space="0" w:color="auto"/>
              <w:bottom w:val="single" w:sz="4" w:space="0" w:color="auto"/>
            </w:tcBorders>
            <w:shd w:val="clear" w:color="auto" w:fill="auto"/>
          </w:tcPr>
          <w:p w14:paraId="279D510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3488DB84" w14:textId="77777777" w:rsidTr="00C47EFB">
        <w:trPr>
          <w:cantSplit/>
        </w:trPr>
        <w:tc>
          <w:tcPr>
            <w:tcW w:w="1216" w:type="dxa"/>
            <w:tcBorders>
              <w:top w:val="single" w:sz="4" w:space="0" w:color="auto"/>
              <w:bottom w:val="single" w:sz="4" w:space="0" w:color="auto"/>
            </w:tcBorders>
            <w:shd w:val="clear" w:color="auto" w:fill="auto"/>
          </w:tcPr>
          <w:p w14:paraId="1A92839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CFD842" w14:textId="77777777" w:rsidR="00B24AE6" w:rsidRPr="00302664" w:rsidRDefault="00B24AE6" w:rsidP="00C47EFB">
            <w:pPr>
              <w:spacing w:before="40" w:after="120" w:line="220" w:lineRule="exact"/>
              <w:ind w:right="113"/>
              <w:jc w:val="both"/>
              <w:rPr>
                <w:lang w:val="de-DE"/>
              </w:rPr>
            </w:pPr>
            <w:r w:rsidRPr="00302664">
              <w:rPr>
                <w:lang w:val="de-DE"/>
              </w:rPr>
              <w:t>In 3.2.3.2 Tabelle C ist angegeben „UN 1010, BUTA-1,3-DIEN, STABILISIERT“.</w:t>
            </w:r>
          </w:p>
          <w:p w14:paraId="1DA814A0" w14:textId="77777777" w:rsidR="00B24AE6" w:rsidRPr="00302664" w:rsidRDefault="00B24AE6" w:rsidP="00C47EFB">
            <w:pPr>
              <w:spacing w:before="40" w:after="120" w:line="220" w:lineRule="exact"/>
              <w:ind w:right="113"/>
              <w:jc w:val="both"/>
              <w:rPr>
                <w:bCs/>
                <w:lang w:val="de-DE"/>
              </w:rPr>
            </w:pPr>
            <w:r w:rsidRPr="00302664">
              <w:rPr>
                <w:bCs/>
                <w:lang w:val="de-DE"/>
              </w:rPr>
              <w:t xml:space="preserve">Was bedeutet „STABILISIERT“? </w:t>
            </w:r>
          </w:p>
          <w:p w14:paraId="542BFDE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Während der Beförderung darf das Produkt nicht zu viel bewegt werden.</w:t>
            </w:r>
          </w:p>
          <w:p w14:paraId="36B7F46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Produkt ist unter allen Umständen stabil.</w:t>
            </w:r>
          </w:p>
          <w:p w14:paraId="4A283F2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Es sind Maßnahmen getroffen, um während der Beförderung eine Polymerisation auszuschließen.</w:t>
            </w:r>
          </w:p>
          <w:p w14:paraId="050BA14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BUTA-1,3-DIEN ist ein Stoff, mit dem nichts passieren kann.</w:t>
            </w:r>
          </w:p>
        </w:tc>
        <w:tc>
          <w:tcPr>
            <w:tcW w:w="1134" w:type="dxa"/>
            <w:tcBorders>
              <w:top w:val="single" w:sz="4" w:space="0" w:color="auto"/>
              <w:bottom w:val="single" w:sz="4" w:space="0" w:color="auto"/>
            </w:tcBorders>
            <w:shd w:val="clear" w:color="auto" w:fill="auto"/>
          </w:tcPr>
          <w:p w14:paraId="2A37AA31" w14:textId="77777777" w:rsidR="00B24AE6" w:rsidRPr="00302664" w:rsidRDefault="00B24AE6" w:rsidP="00C47EFB">
            <w:pPr>
              <w:spacing w:before="40" w:after="120" w:line="220" w:lineRule="exact"/>
              <w:ind w:right="113"/>
              <w:jc w:val="center"/>
              <w:rPr>
                <w:lang w:val="de-DE"/>
              </w:rPr>
            </w:pPr>
          </w:p>
        </w:tc>
      </w:tr>
      <w:tr w:rsidR="00B24AE6" w:rsidRPr="00302664" w14:paraId="6E5B5A4F" w14:textId="77777777" w:rsidTr="00C47EFB">
        <w:trPr>
          <w:cantSplit/>
        </w:trPr>
        <w:tc>
          <w:tcPr>
            <w:tcW w:w="1216" w:type="dxa"/>
            <w:tcBorders>
              <w:top w:val="single" w:sz="4" w:space="0" w:color="auto"/>
              <w:bottom w:val="single" w:sz="4" w:space="0" w:color="auto"/>
            </w:tcBorders>
            <w:shd w:val="clear" w:color="auto" w:fill="auto"/>
          </w:tcPr>
          <w:p w14:paraId="015A15E6" w14:textId="77777777" w:rsidR="00B24AE6" w:rsidRPr="00302664" w:rsidRDefault="00B24AE6" w:rsidP="00C47EFB">
            <w:pPr>
              <w:keepNext/>
              <w:keepLines/>
              <w:spacing w:before="40" w:after="120" w:line="220" w:lineRule="exact"/>
              <w:ind w:right="113"/>
              <w:rPr>
                <w:lang w:val="de-DE"/>
              </w:rPr>
            </w:pPr>
            <w:r w:rsidRPr="00302664">
              <w:rPr>
                <w:lang w:val="de-DE"/>
              </w:rPr>
              <w:t>231 06.2-02</w:t>
            </w:r>
          </w:p>
        </w:tc>
        <w:tc>
          <w:tcPr>
            <w:tcW w:w="6155" w:type="dxa"/>
            <w:tcBorders>
              <w:top w:val="single" w:sz="4" w:space="0" w:color="auto"/>
              <w:bottom w:val="single" w:sz="4" w:space="0" w:color="auto"/>
            </w:tcBorders>
            <w:shd w:val="clear" w:color="auto" w:fill="auto"/>
          </w:tcPr>
          <w:p w14:paraId="7806BBD8"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35613C8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47D02709" w14:textId="77777777" w:rsidTr="00C47EFB">
        <w:trPr>
          <w:cantSplit/>
        </w:trPr>
        <w:tc>
          <w:tcPr>
            <w:tcW w:w="1216" w:type="dxa"/>
            <w:tcBorders>
              <w:top w:val="single" w:sz="4" w:space="0" w:color="auto"/>
              <w:bottom w:val="single" w:sz="4" w:space="0" w:color="auto"/>
            </w:tcBorders>
            <w:shd w:val="clear" w:color="auto" w:fill="auto"/>
          </w:tcPr>
          <w:p w14:paraId="41A4780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9E14D6" w14:textId="77777777" w:rsidR="00B24AE6" w:rsidRPr="00302664" w:rsidRDefault="00B24AE6" w:rsidP="00C47EFB">
            <w:pPr>
              <w:keepNext/>
              <w:keepLines/>
              <w:spacing w:before="40" w:after="120" w:line="220" w:lineRule="exact"/>
              <w:ind w:right="113"/>
              <w:jc w:val="both"/>
              <w:rPr>
                <w:lang w:val="de-DE"/>
              </w:rPr>
            </w:pPr>
            <w:r w:rsidRPr="00302664">
              <w:rPr>
                <w:lang w:val="de-DE"/>
              </w:rPr>
              <w:t>Bei der Beförderung von nicht stabilisiertem</w:t>
            </w:r>
            <w:r w:rsidRPr="00302664" w:rsidDel="001B589B">
              <w:rPr>
                <w:lang w:val="de-DE"/>
              </w:rPr>
              <w:t xml:space="preserve"> </w:t>
            </w:r>
            <w:r w:rsidRPr="00302664">
              <w:rPr>
                <w:lang w:val="de-DE"/>
              </w:rPr>
              <w:t>Vinylchlorid ist eine Polymerisation nicht auszuschließen.</w:t>
            </w:r>
          </w:p>
          <w:p w14:paraId="14924397" w14:textId="77777777" w:rsidR="00B24AE6" w:rsidRPr="00302664" w:rsidRDefault="00B24AE6" w:rsidP="00C47EFB">
            <w:pPr>
              <w:keepNext/>
              <w:keepLines/>
              <w:spacing w:before="40" w:after="120" w:line="220" w:lineRule="exact"/>
              <w:ind w:right="113"/>
              <w:jc w:val="both"/>
              <w:rPr>
                <w:lang w:val="de-DE"/>
              </w:rPr>
            </w:pPr>
            <w:r w:rsidRPr="00302664">
              <w:rPr>
                <w:lang w:val="de-DE"/>
              </w:rPr>
              <w:t>Wodurch kann dies verhindert werden?</w:t>
            </w:r>
          </w:p>
          <w:p w14:paraId="4A37B64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Durch langsames Laden.</w:t>
            </w:r>
          </w:p>
          <w:p w14:paraId="56585AA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Durch das Laden des Produkts in einen Drucktank bei einer hohen Temperatur.</w:t>
            </w:r>
          </w:p>
          <w:p w14:paraId="169B37A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r>
            <w:proofErr w:type="spellStart"/>
            <w:r w:rsidRPr="00302664">
              <w:rPr>
                <w:lang w:val="de-DE"/>
              </w:rPr>
              <w:t>Durch</w:t>
            </w:r>
            <w:proofErr w:type="spellEnd"/>
            <w:r w:rsidRPr="00302664">
              <w:rPr>
                <w:lang w:val="de-DE"/>
              </w:rPr>
              <w:t xml:space="preserve"> Hinzufügen eines Stabilisators und/oder Einhalten eines niedrigen Sauerstoffgehalts im </w:t>
            </w:r>
            <w:proofErr w:type="spellStart"/>
            <w:r w:rsidRPr="00302664">
              <w:rPr>
                <w:lang w:val="de-DE"/>
              </w:rPr>
              <w:t>Ladetank</w:t>
            </w:r>
            <w:proofErr w:type="spellEnd"/>
            <w:r w:rsidRPr="00302664">
              <w:rPr>
                <w:lang w:val="de-DE"/>
              </w:rPr>
              <w:t>.</w:t>
            </w:r>
          </w:p>
          <w:p w14:paraId="5BB2B9D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Durch einen Stabilisator bei 2</w:t>
            </w:r>
            <w:ins w:id="156" w:author="Martine Moench" w:date="2020-12-10T15:16:00Z">
              <w:r>
                <w:rPr>
                  <w:lang w:val="de-DE"/>
                </w:rPr>
                <w:t>0</w:t>
              </w:r>
            </w:ins>
            <w:r w:rsidRPr="00302664">
              <w:rPr>
                <w:lang w:val="de-DE"/>
              </w:rPr>
              <w:t xml:space="preserve">,0 Vol.-% Sauerstoff im </w:t>
            </w:r>
            <w:proofErr w:type="spellStart"/>
            <w:r w:rsidRPr="00302664">
              <w:rPr>
                <w:lang w:val="de-DE"/>
              </w:rPr>
              <w:t>Ladetank</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729135F7" w14:textId="77777777" w:rsidR="00B24AE6" w:rsidRPr="00302664" w:rsidRDefault="00B24AE6" w:rsidP="00C47EFB">
            <w:pPr>
              <w:spacing w:before="40" w:after="120" w:line="220" w:lineRule="exact"/>
              <w:ind w:right="113"/>
              <w:jc w:val="center"/>
              <w:rPr>
                <w:lang w:val="de-DE"/>
              </w:rPr>
            </w:pPr>
          </w:p>
        </w:tc>
      </w:tr>
      <w:tr w:rsidR="00B24AE6" w:rsidRPr="00302664" w14:paraId="35C91297" w14:textId="77777777" w:rsidTr="00C47EFB">
        <w:trPr>
          <w:cantSplit/>
        </w:trPr>
        <w:tc>
          <w:tcPr>
            <w:tcW w:w="1216" w:type="dxa"/>
            <w:tcBorders>
              <w:top w:val="single" w:sz="4" w:space="0" w:color="auto"/>
              <w:bottom w:val="single" w:sz="4" w:space="0" w:color="auto"/>
            </w:tcBorders>
            <w:shd w:val="clear" w:color="auto" w:fill="auto"/>
          </w:tcPr>
          <w:p w14:paraId="17766A1A" w14:textId="77777777" w:rsidR="00B24AE6" w:rsidRPr="00302664" w:rsidRDefault="00B24AE6" w:rsidP="00C47EFB">
            <w:pPr>
              <w:keepNext/>
              <w:keepLines/>
              <w:spacing w:before="40" w:after="120" w:line="220" w:lineRule="exact"/>
              <w:ind w:right="113"/>
              <w:rPr>
                <w:lang w:val="de-DE"/>
              </w:rPr>
            </w:pPr>
            <w:r w:rsidRPr="00302664">
              <w:rPr>
                <w:lang w:val="de-DE"/>
              </w:rPr>
              <w:t>231 06.2-03</w:t>
            </w:r>
          </w:p>
        </w:tc>
        <w:tc>
          <w:tcPr>
            <w:tcW w:w="6155" w:type="dxa"/>
            <w:tcBorders>
              <w:top w:val="single" w:sz="4" w:space="0" w:color="auto"/>
              <w:bottom w:val="single" w:sz="4" w:space="0" w:color="auto"/>
            </w:tcBorders>
            <w:shd w:val="clear" w:color="auto" w:fill="auto"/>
          </w:tcPr>
          <w:p w14:paraId="34D11527"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54254B5D"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797019F8" w14:textId="77777777" w:rsidTr="00C47EFB">
        <w:trPr>
          <w:cantSplit/>
        </w:trPr>
        <w:tc>
          <w:tcPr>
            <w:tcW w:w="1216" w:type="dxa"/>
            <w:tcBorders>
              <w:top w:val="single" w:sz="4" w:space="0" w:color="auto"/>
              <w:bottom w:val="single" w:sz="4" w:space="0" w:color="auto"/>
            </w:tcBorders>
            <w:shd w:val="clear" w:color="auto" w:fill="auto"/>
          </w:tcPr>
          <w:p w14:paraId="7DDB029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F75F5" w14:textId="77777777" w:rsidR="00B24AE6" w:rsidRPr="00302664" w:rsidRDefault="00B24AE6" w:rsidP="00C47EFB">
            <w:pPr>
              <w:spacing w:before="40" w:after="120" w:line="220" w:lineRule="exact"/>
              <w:ind w:right="113"/>
              <w:jc w:val="both"/>
              <w:rPr>
                <w:lang w:val="de-DE"/>
              </w:rPr>
            </w:pPr>
            <w:r w:rsidRPr="00302664">
              <w:rPr>
                <w:lang w:val="de-DE"/>
              </w:rPr>
              <w:t>Warum muss ein Gemisch aus UN 1010, BUTA-1,3-DIEN, STABILISIERT und Beimengen von anderen Kohlenwasserstoffen mit einem Stabilisator befördert werden?</w:t>
            </w:r>
          </w:p>
          <w:p w14:paraId="445D11D8"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r>
            <w:proofErr w:type="spellStart"/>
            <w:r w:rsidRPr="00302664">
              <w:rPr>
                <w:lang w:val="de-DE"/>
              </w:rPr>
              <w:t>Wegen</w:t>
            </w:r>
            <w:proofErr w:type="spellEnd"/>
            <w:r w:rsidRPr="00302664">
              <w:rPr>
                <w:lang w:val="de-DE"/>
              </w:rPr>
              <w:t xml:space="preserve"> der hohen Wasserkonzentration.</w:t>
            </w:r>
          </w:p>
          <w:p w14:paraId="41825D24"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r>
            <w:proofErr w:type="spellStart"/>
            <w:r w:rsidRPr="00302664">
              <w:rPr>
                <w:lang w:val="de-DE"/>
              </w:rPr>
              <w:t>Wegen</w:t>
            </w:r>
            <w:proofErr w:type="spellEnd"/>
            <w:r w:rsidRPr="00302664">
              <w:rPr>
                <w:lang w:val="de-DE"/>
              </w:rPr>
              <w:t xml:space="preserve"> der hohen Isobutan- und </w:t>
            </w:r>
            <w:proofErr w:type="spellStart"/>
            <w:r w:rsidRPr="00302664">
              <w:rPr>
                <w:lang w:val="de-DE"/>
              </w:rPr>
              <w:t>Butenkonzentration</w:t>
            </w:r>
            <w:proofErr w:type="spellEnd"/>
            <w:r w:rsidRPr="00302664">
              <w:rPr>
                <w:lang w:val="de-DE"/>
              </w:rPr>
              <w:t>.</w:t>
            </w:r>
          </w:p>
          <w:p w14:paraId="413C0778"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Wegen der Feststoffanteile.</w:t>
            </w:r>
          </w:p>
          <w:p w14:paraId="36F754D2"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r>
            <w:proofErr w:type="spellStart"/>
            <w:r w:rsidRPr="00302664">
              <w:rPr>
                <w:lang w:val="de-DE"/>
              </w:rPr>
              <w:t>Wegen</w:t>
            </w:r>
            <w:proofErr w:type="spellEnd"/>
            <w:r w:rsidRPr="00302664">
              <w:rPr>
                <w:lang w:val="de-DE"/>
              </w:rPr>
              <w:t xml:space="preserve"> der hohen </w:t>
            </w:r>
            <w:proofErr w:type="spellStart"/>
            <w:r w:rsidRPr="00302664">
              <w:rPr>
                <w:lang w:val="de-DE"/>
              </w:rPr>
              <w:t>Butadienkonzentration</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497DC80B" w14:textId="77777777" w:rsidR="00B24AE6" w:rsidRPr="00302664" w:rsidRDefault="00B24AE6" w:rsidP="00C47EFB">
            <w:pPr>
              <w:spacing w:before="40" w:after="120" w:line="220" w:lineRule="exact"/>
              <w:ind w:right="113"/>
              <w:jc w:val="center"/>
              <w:rPr>
                <w:lang w:val="de-DE"/>
              </w:rPr>
            </w:pPr>
          </w:p>
        </w:tc>
      </w:tr>
      <w:tr w:rsidR="00B24AE6" w:rsidRPr="00302664" w14:paraId="7EB6B508" w14:textId="77777777" w:rsidTr="00C47EFB">
        <w:trPr>
          <w:cantSplit/>
        </w:trPr>
        <w:tc>
          <w:tcPr>
            <w:tcW w:w="1216" w:type="dxa"/>
            <w:tcBorders>
              <w:top w:val="single" w:sz="4" w:space="0" w:color="auto"/>
              <w:bottom w:val="single" w:sz="4" w:space="0" w:color="auto"/>
            </w:tcBorders>
            <w:shd w:val="clear" w:color="auto" w:fill="auto"/>
          </w:tcPr>
          <w:p w14:paraId="5CA14657" w14:textId="77777777" w:rsidR="00B24AE6" w:rsidRPr="00302664" w:rsidRDefault="00B24AE6" w:rsidP="00C47EFB">
            <w:pPr>
              <w:keepNext/>
              <w:keepLines/>
              <w:spacing w:before="40" w:after="120" w:line="220" w:lineRule="exact"/>
              <w:ind w:right="113"/>
              <w:rPr>
                <w:lang w:val="de-DE"/>
              </w:rPr>
            </w:pPr>
            <w:r w:rsidRPr="00302664">
              <w:rPr>
                <w:lang w:val="de-DE"/>
              </w:rPr>
              <w:t>231 06.2-04</w:t>
            </w:r>
          </w:p>
        </w:tc>
        <w:tc>
          <w:tcPr>
            <w:tcW w:w="6155" w:type="dxa"/>
            <w:tcBorders>
              <w:top w:val="single" w:sz="4" w:space="0" w:color="auto"/>
              <w:bottom w:val="single" w:sz="4" w:space="0" w:color="auto"/>
            </w:tcBorders>
            <w:shd w:val="clear" w:color="auto" w:fill="auto"/>
          </w:tcPr>
          <w:p w14:paraId="32144C33"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4FBC1D23"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31E59525" w14:textId="77777777" w:rsidTr="00C47EFB">
        <w:trPr>
          <w:cantSplit/>
        </w:trPr>
        <w:tc>
          <w:tcPr>
            <w:tcW w:w="1216" w:type="dxa"/>
            <w:tcBorders>
              <w:top w:val="single" w:sz="4" w:space="0" w:color="auto"/>
              <w:bottom w:val="single" w:sz="4" w:space="0" w:color="auto"/>
            </w:tcBorders>
            <w:shd w:val="clear" w:color="auto" w:fill="auto"/>
          </w:tcPr>
          <w:p w14:paraId="424BF4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F4C716" w14:textId="77777777" w:rsidR="00B24AE6" w:rsidRPr="00302664" w:rsidRDefault="00B24AE6" w:rsidP="00C47EFB">
            <w:pPr>
              <w:spacing w:before="40" w:after="120" w:line="220" w:lineRule="exact"/>
              <w:ind w:right="113"/>
              <w:rPr>
                <w:lang w:val="de-DE"/>
              </w:rPr>
            </w:pPr>
            <w:r w:rsidRPr="00302664">
              <w:rPr>
                <w:lang w:val="de-DE"/>
              </w:rPr>
              <w:t>Worin besteht die Funktion eines Stabilisators?</w:t>
            </w:r>
          </w:p>
          <w:p w14:paraId="278687D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Im Vorbeugen einer Polymerisation.</w:t>
            </w:r>
          </w:p>
          <w:p w14:paraId="6F15E57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Im Unterbrechen einer Polymerisation, weil die Temperatur reduziert wird.</w:t>
            </w:r>
          </w:p>
          <w:p w14:paraId="3612214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Im Ausschließen einer Deflagration.</w:t>
            </w:r>
          </w:p>
          <w:p w14:paraId="7093D9F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Im Ausschließen der Ausdehnung der Flüssigkeit.</w:t>
            </w:r>
          </w:p>
        </w:tc>
        <w:tc>
          <w:tcPr>
            <w:tcW w:w="1134" w:type="dxa"/>
            <w:tcBorders>
              <w:top w:val="single" w:sz="4" w:space="0" w:color="auto"/>
              <w:bottom w:val="single" w:sz="4" w:space="0" w:color="auto"/>
            </w:tcBorders>
            <w:shd w:val="clear" w:color="auto" w:fill="auto"/>
          </w:tcPr>
          <w:p w14:paraId="731CC605" w14:textId="77777777" w:rsidR="00B24AE6" w:rsidRPr="00302664" w:rsidRDefault="00B24AE6" w:rsidP="00C47EFB">
            <w:pPr>
              <w:spacing w:before="40" w:after="120" w:line="220" w:lineRule="exact"/>
              <w:ind w:right="113"/>
              <w:jc w:val="center"/>
              <w:rPr>
                <w:lang w:val="de-DE"/>
              </w:rPr>
            </w:pPr>
          </w:p>
        </w:tc>
      </w:tr>
      <w:tr w:rsidR="00B24AE6" w:rsidRPr="00302664" w14:paraId="6BB0657A" w14:textId="77777777" w:rsidTr="00C47EFB">
        <w:trPr>
          <w:cantSplit/>
        </w:trPr>
        <w:tc>
          <w:tcPr>
            <w:tcW w:w="1216" w:type="dxa"/>
            <w:tcBorders>
              <w:top w:val="single" w:sz="4" w:space="0" w:color="auto"/>
              <w:bottom w:val="single" w:sz="4" w:space="0" w:color="auto"/>
            </w:tcBorders>
            <w:shd w:val="clear" w:color="auto" w:fill="auto"/>
          </w:tcPr>
          <w:p w14:paraId="4F977280" w14:textId="77777777" w:rsidR="00B24AE6" w:rsidRPr="00302664" w:rsidRDefault="00B24AE6" w:rsidP="00C47EFB">
            <w:pPr>
              <w:keepNext/>
              <w:keepLines/>
              <w:spacing w:before="40" w:after="120" w:line="220" w:lineRule="exact"/>
              <w:ind w:right="113"/>
              <w:rPr>
                <w:lang w:val="de-DE"/>
              </w:rPr>
            </w:pPr>
            <w:r w:rsidRPr="00302664">
              <w:rPr>
                <w:lang w:val="de-DE"/>
              </w:rPr>
              <w:t>231 06.2-05</w:t>
            </w:r>
          </w:p>
        </w:tc>
        <w:tc>
          <w:tcPr>
            <w:tcW w:w="6155" w:type="dxa"/>
            <w:tcBorders>
              <w:top w:val="single" w:sz="4" w:space="0" w:color="auto"/>
              <w:bottom w:val="single" w:sz="4" w:space="0" w:color="auto"/>
            </w:tcBorders>
            <w:shd w:val="clear" w:color="auto" w:fill="auto"/>
          </w:tcPr>
          <w:p w14:paraId="00106BF9"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110AF04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37D64360" w14:textId="77777777" w:rsidTr="00C47EFB">
        <w:trPr>
          <w:cantSplit/>
        </w:trPr>
        <w:tc>
          <w:tcPr>
            <w:tcW w:w="1216" w:type="dxa"/>
            <w:tcBorders>
              <w:top w:val="single" w:sz="4" w:space="0" w:color="auto"/>
              <w:bottom w:val="single" w:sz="4" w:space="0" w:color="auto"/>
            </w:tcBorders>
            <w:shd w:val="clear" w:color="auto" w:fill="auto"/>
          </w:tcPr>
          <w:p w14:paraId="6931DBB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C706EC" w14:textId="77777777" w:rsidR="00B24AE6" w:rsidRPr="00302664" w:rsidRDefault="00B24AE6" w:rsidP="00C47EFB">
            <w:pPr>
              <w:spacing w:before="40" w:after="120" w:line="220" w:lineRule="exact"/>
              <w:ind w:right="113"/>
              <w:jc w:val="both"/>
              <w:rPr>
                <w:lang w:val="de-DE"/>
              </w:rPr>
            </w:pPr>
            <w:r w:rsidRPr="00302664">
              <w:rPr>
                <w:lang w:val="de-DE"/>
              </w:rPr>
              <w:t xml:space="preserve">Ein Stoff muss </w:t>
            </w:r>
            <w:del w:id="157" w:author="Bölker, Steffan" w:date="2019-03-22T14:45:00Z">
              <w:r w:rsidRPr="00302664" w:rsidDel="005515EE">
                <w:rPr>
                  <w:lang w:val="de-DE"/>
                </w:rPr>
                <w:delText xml:space="preserve">befördert werden </w:delText>
              </w:r>
            </w:del>
            <w:r w:rsidRPr="00302664">
              <w:rPr>
                <w:lang w:val="de-DE"/>
              </w:rPr>
              <w:t>mit einem Stabilisator</w:t>
            </w:r>
            <w:ins w:id="158" w:author="Bölker, Steffan" w:date="2019-03-22T14:45:00Z">
              <w:r w:rsidRPr="00302664">
                <w:rPr>
                  <w:lang w:val="de-DE"/>
                </w:rPr>
                <w:t xml:space="preserve"> befördert werden</w:t>
              </w:r>
            </w:ins>
            <w:r w:rsidRPr="00302664">
              <w:rPr>
                <w:lang w:val="de-DE"/>
              </w:rPr>
              <w:t>. Wann darf diese Beförderung ausgeführt werden?</w:t>
            </w:r>
          </w:p>
          <w:p w14:paraId="466166D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Wenn im Beförderungspapier erwähnt wird, welcher Stabilisator in welcher Konzentration hinzugefügt worden ist.</w:t>
            </w:r>
          </w:p>
          <w:p w14:paraId="21B367E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Wenn der richtige Stabilisator in ausreichendem Maße an Bord anwesend ist um ihn, wenn notwendig, während der Fahrt hinzuzufügen.</w:t>
            </w:r>
          </w:p>
          <w:p w14:paraId="7AA4DC6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Wenn eine ausreichende Menge des richtigen Stabilisators sofort nach dem Laden hinzugefügt wird.</w:t>
            </w:r>
          </w:p>
          <w:p w14:paraId="21A962E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Wenn die Ladung warm genug ist, um den Stabilisator aufzulösen.</w:t>
            </w:r>
          </w:p>
        </w:tc>
        <w:tc>
          <w:tcPr>
            <w:tcW w:w="1134" w:type="dxa"/>
            <w:tcBorders>
              <w:top w:val="single" w:sz="4" w:space="0" w:color="auto"/>
              <w:bottom w:val="single" w:sz="4" w:space="0" w:color="auto"/>
            </w:tcBorders>
            <w:shd w:val="clear" w:color="auto" w:fill="auto"/>
          </w:tcPr>
          <w:p w14:paraId="7A44AE0E" w14:textId="77777777" w:rsidR="00B24AE6" w:rsidRPr="00302664" w:rsidRDefault="00B24AE6" w:rsidP="00C47EFB">
            <w:pPr>
              <w:spacing w:before="40" w:after="120" w:line="220" w:lineRule="exact"/>
              <w:ind w:right="113"/>
              <w:jc w:val="center"/>
              <w:rPr>
                <w:lang w:val="de-DE"/>
              </w:rPr>
            </w:pPr>
          </w:p>
        </w:tc>
      </w:tr>
      <w:tr w:rsidR="00B24AE6" w:rsidRPr="00302664" w14:paraId="508C0C71" w14:textId="77777777" w:rsidTr="00C47EFB">
        <w:trPr>
          <w:cantSplit/>
        </w:trPr>
        <w:tc>
          <w:tcPr>
            <w:tcW w:w="1216" w:type="dxa"/>
            <w:tcBorders>
              <w:top w:val="single" w:sz="4" w:space="0" w:color="auto"/>
              <w:bottom w:val="single" w:sz="4" w:space="0" w:color="auto"/>
            </w:tcBorders>
            <w:shd w:val="clear" w:color="auto" w:fill="auto"/>
          </w:tcPr>
          <w:p w14:paraId="31E3901E" w14:textId="77777777" w:rsidR="00B24AE6" w:rsidRPr="00302664" w:rsidRDefault="00B24AE6" w:rsidP="00C47EFB">
            <w:pPr>
              <w:keepNext/>
              <w:keepLines/>
              <w:spacing w:before="40" w:after="120" w:line="220" w:lineRule="exact"/>
              <w:ind w:right="113"/>
              <w:rPr>
                <w:lang w:val="de-DE"/>
              </w:rPr>
            </w:pPr>
            <w:r w:rsidRPr="00302664">
              <w:rPr>
                <w:lang w:val="de-DE"/>
              </w:rPr>
              <w:t>231 06.2-06</w:t>
            </w:r>
          </w:p>
        </w:tc>
        <w:tc>
          <w:tcPr>
            <w:tcW w:w="6155" w:type="dxa"/>
            <w:tcBorders>
              <w:top w:val="single" w:sz="4" w:space="0" w:color="auto"/>
              <w:bottom w:val="single" w:sz="4" w:space="0" w:color="auto"/>
            </w:tcBorders>
            <w:shd w:val="clear" w:color="auto" w:fill="auto"/>
          </w:tcPr>
          <w:p w14:paraId="021CAB5D" w14:textId="77777777" w:rsidR="00B24AE6" w:rsidRPr="00302664" w:rsidRDefault="00B24AE6" w:rsidP="00C47EFB">
            <w:pPr>
              <w:keepNext/>
              <w:keepLines/>
              <w:spacing w:before="40" w:after="120" w:line="220" w:lineRule="exact"/>
              <w:ind w:right="113"/>
              <w:rPr>
                <w:lang w:val="de-DE"/>
              </w:rPr>
            </w:pPr>
            <w:r w:rsidRPr="00302664">
              <w:rPr>
                <w:lang w:val="de-DE"/>
              </w:rPr>
              <w:t>3.2.3.2 Tabelle C</w:t>
            </w:r>
          </w:p>
        </w:tc>
        <w:tc>
          <w:tcPr>
            <w:tcW w:w="1134" w:type="dxa"/>
            <w:tcBorders>
              <w:top w:val="single" w:sz="4" w:space="0" w:color="auto"/>
              <w:bottom w:val="single" w:sz="4" w:space="0" w:color="auto"/>
            </w:tcBorders>
            <w:shd w:val="clear" w:color="auto" w:fill="auto"/>
          </w:tcPr>
          <w:p w14:paraId="20E6C7CF"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199971F7" w14:textId="77777777" w:rsidTr="00C47EFB">
        <w:trPr>
          <w:cantSplit/>
        </w:trPr>
        <w:tc>
          <w:tcPr>
            <w:tcW w:w="1216" w:type="dxa"/>
            <w:tcBorders>
              <w:top w:val="single" w:sz="4" w:space="0" w:color="auto"/>
              <w:bottom w:val="single" w:sz="4" w:space="0" w:color="auto"/>
            </w:tcBorders>
            <w:shd w:val="clear" w:color="auto" w:fill="auto"/>
          </w:tcPr>
          <w:p w14:paraId="27C63D6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2E0635" w14:textId="77777777" w:rsidR="00B24AE6" w:rsidRPr="00302664" w:rsidRDefault="00B24AE6" w:rsidP="00C47EFB">
            <w:pPr>
              <w:spacing w:before="40" w:after="120" w:line="220" w:lineRule="exact"/>
              <w:ind w:right="113"/>
              <w:jc w:val="both"/>
              <w:rPr>
                <w:lang w:val="de-DE"/>
              </w:rPr>
            </w:pPr>
            <w:r w:rsidRPr="00302664">
              <w:rPr>
                <w:lang w:val="de-DE"/>
              </w:rPr>
              <w:t>Bestimmte Stoffe müssen stabilisiert werden. Wo im ADN werden die Anforderungen, die man beim Stabilisieren erfüllen soll, dargestellt?</w:t>
            </w:r>
          </w:p>
          <w:p w14:paraId="2FB11A2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Im Abschnitt 2.2.2 Gase.</w:t>
            </w:r>
          </w:p>
          <w:p w14:paraId="3844865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Im Abschnitt 8.6.3 Prüfliste ADN.</w:t>
            </w:r>
          </w:p>
          <w:p w14:paraId="37E3428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Im Abschnitt 3.2.1 Tabelle A und den Erläuterungen zur Tabelle.</w:t>
            </w:r>
          </w:p>
          <w:p w14:paraId="247B027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Im Unterabschnitt 3.2.3.2 Tabelle C und den Erläuterungen zur Tabelle.</w:t>
            </w:r>
          </w:p>
        </w:tc>
        <w:tc>
          <w:tcPr>
            <w:tcW w:w="1134" w:type="dxa"/>
            <w:tcBorders>
              <w:top w:val="single" w:sz="4" w:space="0" w:color="auto"/>
              <w:bottom w:val="single" w:sz="4" w:space="0" w:color="auto"/>
            </w:tcBorders>
            <w:shd w:val="clear" w:color="auto" w:fill="auto"/>
          </w:tcPr>
          <w:p w14:paraId="1E1B5505" w14:textId="77777777" w:rsidR="00B24AE6" w:rsidRPr="00302664" w:rsidRDefault="00B24AE6" w:rsidP="00C47EFB">
            <w:pPr>
              <w:spacing w:before="40" w:after="120" w:line="220" w:lineRule="exact"/>
              <w:ind w:right="113"/>
              <w:jc w:val="center"/>
              <w:rPr>
                <w:lang w:val="de-DE"/>
              </w:rPr>
            </w:pPr>
          </w:p>
        </w:tc>
      </w:tr>
      <w:tr w:rsidR="00B24AE6" w:rsidRPr="00302664" w14:paraId="2F19730D" w14:textId="77777777" w:rsidTr="00C47EFB">
        <w:trPr>
          <w:cantSplit/>
        </w:trPr>
        <w:tc>
          <w:tcPr>
            <w:tcW w:w="1216" w:type="dxa"/>
            <w:tcBorders>
              <w:top w:val="single" w:sz="4" w:space="0" w:color="auto"/>
              <w:bottom w:val="single" w:sz="4" w:space="0" w:color="auto"/>
            </w:tcBorders>
            <w:shd w:val="clear" w:color="auto" w:fill="auto"/>
          </w:tcPr>
          <w:p w14:paraId="2EB5DFB5" w14:textId="77777777" w:rsidR="00B24AE6" w:rsidRPr="00302664" w:rsidRDefault="00B24AE6" w:rsidP="00C47EFB">
            <w:pPr>
              <w:keepNext/>
              <w:keepLines/>
              <w:spacing w:before="40" w:after="120" w:line="220" w:lineRule="exact"/>
              <w:ind w:right="113"/>
              <w:rPr>
                <w:lang w:val="de-DE"/>
              </w:rPr>
            </w:pPr>
            <w:r w:rsidRPr="00302664">
              <w:rPr>
                <w:lang w:val="de-DE"/>
              </w:rPr>
              <w:t>231 06.2-07</w:t>
            </w:r>
          </w:p>
        </w:tc>
        <w:tc>
          <w:tcPr>
            <w:tcW w:w="6155" w:type="dxa"/>
            <w:tcBorders>
              <w:top w:val="single" w:sz="4" w:space="0" w:color="auto"/>
              <w:bottom w:val="single" w:sz="4" w:space="0" w:color="auto"/>
            </w:tcBorders>
            <w:shd w:val="clear" w:color="auto" w:fill="auto"/>
          </w:tcPr>
          <w:p w14:paraId="1253E777"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37E3895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4436CE3F" w14:textId="77777777" w:rsidTr="00C47EFB">
        <w:trPr>
          <w:cantSplit/>
        </w:trPr>
        <w:tc>
          <w:tcPr>
            <w:tcW w:w="1216" w:type="dxa"/>
            <w:tcBorders>
              <w:top w:val="single" w:sz="4" w:space="0" w:color="auto"/>
              <w:bottom w:val="single" w:sz="4" w:space="0" w:color="auto"/>
            </w:tcBorders>
            <w:shd w:val="clear" w:color="auto" w:fill="auto"/>
          </w:tcPr>
          <w:p w14:paraId="7E5F916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5970BC" w14:textId="77777777" w:rsidR="00B24AE6" w:rsidRPr="00302664" w:rsidRDefault="00B24AE6" w:rsidP="00C47EFB">
            <w:pPr>
              <w:spacing w:before="40" w:after="120" w:line="220" w:lineRule="exact"/>
              <w:ind w:right="113"/>
              <w:jc w:val="both"/>
              <w:rPr>
                <w:lang w:val="de-DE"/>
              </w:rPr>
            </w:pPr>
            <w:r w:rsidRPr="00302664">
              <w:rPr>
                <w:lang w:val="de-DE"/>
              </w:rPr>
              <w:t xml:space="preserve">Welche Indizien können darauf hindeuten, dass ein Stoff im </w:t>
            </w:r>
            <w:proofErr w:type="spellStart"/>
            <w:r w:rsidRPr="00302664">
              <w:rPr>
                <w:lang w:val="de-DE"/>
              </w:rPr>
              <w:t>Ladetank</w:t>
            </w:r>
            <w:proofErr w:type="spellEnd"/>
            <w:r w:rsidRPr="00302664">
              <w:rPr>
                <w:lang w:val="de-DE"/>
              </w:rPr>
              <w:t xml:space="preserve"> gerade polymerisiert?</w:t>
            </w:r>
          </w:p>
          <w:p w14:paraId="0946BA3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Ein Druckabfall im </w:t>
            </w:r>
            <w:proofErr w:type="spellStart"/>
            <w:r w:rsidRPr="00302664">
              <w:rPr>
                <w:lang w:val="de-DE"/>
              </w:rPr>
              <w:t>Ladetank</w:t>
            </w:r>
            <w:proofErr w:type="spellEnd"/>
            <w:r w:rsidRPr="00302664">
              <w:rPr>
                <w:lang w:val="de-DE"/>
              </w:rPr>
              <w:t>.</w:t>
            </w:r>
          </w:p>
          <w:p w14:paraId="7961676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Ein Temperaturanstieg der Flüssigkeit.</w:t>
            </w:r>
          </w:p>
          <w:p w14:paraId="28C8BB7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 Temperatura</w:t>
            </w:r>
            <w:ins w:id="159" w:author="Martine Moench" w:date="2020-12-10T15:26:00Z">
              <w:r>
                <w:rPr>
                  <w:lang w:val="de-DE"/>
                </w:rPr>
                <w:t>bfall</w:t>
              </w:r>
            </w:ins>
            <w:del w:id="160" w:author="Martine Moench" w:date="2020-12-10T15:26:00Z">
              <w:r w:rsidRPr="00302664" w:rsidDel="00F37A49">
                <w:rPr>
                  <w:lang w:val="de-DE"/>
                </w:rPr>
                <w:delText>nstieg</w:delText>
              </w:r>
            </w:del>
            <w:r w:rsidRPr="00302664">
              <w:rPr>
                <w:lang w:val="de-DE"/>
              </w:rPr>
              <w:t xml:space="preserve"> des Dampfes.</w:t>
            </w:r>
          </w:p>
          <w:p w14:paraId="37CC0D4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Ein Temperaturabfall der Flüssigkeit.</w:t>
            </w:r>
          </w:p>
        </w:tc>
        <w:tc>
          <w:tcPr>
            <w:tcW w:w="1134" w:type="dxa"/>
            <w:tcBorders>
              <w:top w:val="single" w:sz="4" w:space="0" w:color="auto"/>
              <w:bottom w:val="single" w:sz="4" w:space="0" w:color="auto"/>
            </w:tcBorders>
            <w:shd w:val="clear" w:color="auto" w:fill="auto"/>
          </w:tcPr>
          <w:p w14:paraId="2A276412" w14:textId="77777777" w:rsidR="00B24AE6" w:rsidRPr="00302664" w:rsidRDefault="00B24AE6" w:rsidP="00C47EFB">
            <w:pPr>
              <w:spacing w:before="40" w:after="120" w:line="220" w:lineRule="exact"/>
              <w:ind w:right="113"/>
              <w:jc w:val="center"/>
              <w:rPr>
                <w:lang w:val="de-DE"/>
              </w:rPr>
            </w:pPr>
          </w:p>
        </w:tc>
      </w:tr>
      <w:tr w:rsidR="00B24AE6" w:rsidRPr="00302664" w14:paraId="75FCEDBD" w14:textId="77777777" w:rsidTr="00C47EFB">
        <w:trPr>
          <w:cantSplit/>
        </w:trPr>
        <w:tc>
          <w:tcPr>
            <w:tcW w:w="1216" w:type="dxa"/>
            <w:tcBorders>
              <w:top w:val="single" w:sz="4" w:space="0" w:color="auto"/>
              <w:bottom w:val="single" w:sz="4" w:space="0" w:color="auto"/>
            </w:tcBorders>
            <w:shd w:val="clear" w:color="auto" w:fill="auto"/>
          </w:tcPr>
          <w:p w14:paraId="05931A36" w14:textId="77777777" w:rsidR="00B24AE6" w:rsidRPr="00302664" w:rsidRDefault="00B24AE6" w:rsidP="00C47EFB">
            <w:pPr>
              <w:keepNext/>
              <w:keepLines/>
              <w:spacing w:before="40" w:after="120" w:line="220" w:lineRule="exact"/>
              <w:ind w:right="113"/>
              <w:rPr>
                <w:lang w:val="de-DE"/>
              </w:rPr>
            </w:pPr>
            <w:r w:rsidRPr="00302664">
              <w:rPr>
                <w:lang w:val="de-DE"/>
              </w:rPr>
              <w:t>231 06.2-08</w:t>
            </w:r>
          </w:p>
        </w:tc>
        <w:tc>
          <w:tcPr>
            <w:tcW w:w="6155" w:type="dxa"/>
            <w:tcBorders>
              <w:top w:val="single" w:sz="4" w:space="0" w:color="auto"/>
              <w:bottom w:val="single" w:sz="4" w:space="0" w:color="auto"/>
            </w:tcBorders>
            <w:shd w:val="clear" w:color="auto" w:fill="auto"/>
          </w:tcPr>
          <w:p w14:paraId="77613C7E"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85A946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49617E0" w14:textId="77777777" w:rsidTr="00C47EFB">
        <w:trPr>
          <w:cantSplit/>
        </w:trPr>
        <w:tc>
          <w:tcPr>
            <w:tcW w:w="1216" w:type="dxa"/>
            <w:tcBorders>
              <w:top w:val="single" w:sz="4" w:space="0" w:color="auto"/>
              <w:bottom w:val="single" w:sz="4" w:space="0" w:color="auto"/>
            </w:tcBorders>
            <w:shd w:val="clear" w:color="auto" w:fill="auto"/>
          </w:tcPr>
          <w:p w14:paraId="03396B31" w14:textId="77777777" w:rsidR="00B24AE6" w:rsidRPr="00302664" w:rsidRDefault="00B24AE6" w:rsidP="00C47EFB">
            <w:pPr>
              <w:keepNext/>
              <w:keepLines/>
              <w:spacing w:before="40" w:after="120" w:line="220" w:lineRule="exact"/>
              <w:ind w:right="113"/>
              <w:rPr>
                <w:lang w:val="de-DE"/>
              </w:rPr>
            </w:pPr>
            <w:r w:rsidRPr="00302664">
              <w:rPr>
                <w:lang w:val="de-DE"/>
              </w:rPr>
              <w:t>231 06.2-09</w:t>
            </w:r>
          </w:p>
        </w:tc>
        <w:tc>
          <w:tcPr>
            <w:tcW w:w="6155" w:type="dxa"/>
            <w:tcBorders>
              <w:top w:val="single" w:sz="4" w:space="0" w:color="auto"/>
              <w:bottom w:val="single" w:sz="4" w:space="0" w:color="auto"/>
            </w:tcBorders>
            <w:shd w:val="clear" w:color="auto" w:fill="auto"/>
          </w:tcPr>
          <w:p w14:paraId="4CD1F045" w14:textId="77777777" w:rsidR="00B24AE6" w:rsidRPr="00302664" w:rsidRDefault="00B24AE6" w:rsidP="00C47EFB">
            <w:pPr>
              <w:keepNext/>
              <w:keepLines/>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2CFB6D1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80E7426" w14:textId="77777777" w:rsidTr="00C47EFB">
        <w:trPr>
          <w:cantSplit/>
        </w:trPr>
        <w:tc>
          <w:tcPr>
            <w:tcW w:w="1216" w:type="dxa"/>
            <w:tcBorders>
              <w:top w:val="single" w:sz="4" w:space="0" w:color="auto"/>
              <w:bottom w:val="single" w:sz="12" w:space="0" w:color="auto"/>
            </w:tcBorders>
            <w:shd w:val="clear" w:color="auto" w:fill="auto"/>
          </w:tcPr>
          <w:p w14:paraId="4D1ECF8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20B6D9E" w14:textId="77777777" w:rsidR="00B24AE6" w:rsidRPr="00302664" w:rsidRDefault="00B24AE6" w:rsidP="00C47EFB">
            <w:pPr>
              <w:spacing w:before="40" w:after="120" w:line="220" w:lineRule="exact"/>
              <w:ind w:right="113"/>
              <w:jc w:val="both"/>
              <w:rPr>
                <w:lang w:val="de-DE"/>
              </w:rPr>
            </w:pPr>
            <w:r w:rsidRPr="00302664">
              <w:rPr>
                <w:lang w:val="de-DE"/>
              </w:rPr>
              <w:t>In einer polymerisierbaren Flüssigkeit ist eine ausreichend hohe Konzentration des richtigen Stabilisators gelöst.</w:t>
            </w:r>
          </w:p>
          <w:p w14:paraId="7B79137F" w14:textId="77777777" w:rsidR="00B24AE6" w:rsidRPr="00302664" w:rsidRDefault="00B24AE6" w:rsidP="00C47EFB">
            <w:pPr>
              <w:spacing w:before="40" w:after="120" w:line="220" w:lineRule="exact"/>
              <w:ind w:right="113"/>
              <w:jc w:val="both"/>
              <w:rPr>
                <w:lang w:val="de-DE"/>
              </w:rPr>
            </w:pPr>
            <w:r w:rsidRPr="00302664">
              <w:rPr>
                <w:lang w:val="de-DE"/>
              </w:rPr>
              <w:t>Ist diese Flüssigkeit dann auf unbestimmte Zeit stabilisiert?</w:t>
            </w:r>
          </w:p>
          <w:p w14:paraId="6EEDEBD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Ja, </w:t>
            </w:r>
            <w:del w:id="161" w:author="Bölker, Steffan" w:date="2019-03-22T14:46:00Z">
              <w:r w:rsidRPr="00302664" w:rsidDel="005515EE">
                <w:rPr>
                  <w:lang w:val="de-DE"/>
                </w:rPr>
                <w:delText xml:space="preserve">denn </w:delText>
              </w:r>
            </w:del>
            <w:ins w:id="162" w:author="Bölker, Steffan" w:date="2019-03-22T14:46:00Z">
              <w:r>
                <w:rPr>
                  <w:lang w:val="de-DE"/>
                </w:rPr>
                <w:t>da</w:t>
              </w:r>
              <w:r w:rsidRPr="00302664">
                <w:rPr>
                  <w:lang w:val="de-DE"/>
                </w:rPr>
                <w:t xml:space="preserve"> </w:t>
              </w:r>
            </w:ins>
            <w:r w:rsidRPr="00302664">
              <w:rPr>
                <w:lang w:val="de-DE"/>
              </w:rPr>
              <w:t xml:space="preserve">der Stabilisator selbst </w:t>
            </w:r>
            <w:del w:id="163" w:author="Bölker, Steffan" w:date="2019-03-22T14:47:00Z">
              <w:r w:rsidRPr="00302664" w:rsidDel="005515EE">
                <w:rPr>
                  <w:lang w:val="de-DE"/>
                </w:rPr>
                <w:delText xml:space="preserve">ist </w:delText>
              </w:r>
            </w:del>
            <w:r w:rsidRPr="00302664">
              <w:rPr>
                <w:lang w:val="de-DE"/>
              </w:rPr>
              <w:t>stabil</w:t>
            </w:r>
            <w:ins w:id="164" w:author="Bölker, Steffan" w:date="2019-03-22T14:47:00Z">
              <w:r w:rsidRPr="00302664">
                <w:rPr>
                  <w:lang w:val="de-DE"/>
                </w:rPr>
                <w:t xml:space="preserve"> ist</w:t>
              </w:r>
            </w:ins>
            <w:r w:rsidRPr="00302664">
              <w:rPr>
                <w:lang w:val="de-DE"/>
              </w:rPr>
              <w:t>.</w:t>
            </w:r>
          </w:p>
          <w:p w14:paraId="387C945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Ja, </w:t>
            </w:r>
            <w:del w:id="165" w:author="Bölker, Steffan" w:date="2019-03-22T14:47:00Z">
              <w:r w:rsidRPr="00302664" w:rsidDel="005515EE">
                <w:rPr>
                  <w:lang w:val="de-DE"/>
                </w:rPr>
                <w:delText xml:space="preserve">denn </w:delText>
              </w:r>
            </w:del>
            <w:ins w:id="166" w:author="Bölker, Steffan" w:date="2019-03-22T14:47:00Z">
              <w:r>
                <w:rPr>
                  <w:lang w:val="de-DE"/>
                </w:rPr>
                <w:t>da</w:t>
              </w:r>
              <w:r w:rsidRPr="00302664">
                <w:rPr>
                  <w:lang w:val="de-DE"/>
                </w:rPr>
                <w:t xml:space="preserve"> </w:t>
              </w:r>
            </w:ins>
            <w:r w:rsidRPr="00302664">
              <w:rPr>
                <w:lang w:val="de-DE"/>
              </w:rPr>
              <w:t xml:space="preserve">es </w:t>
            </w:r>
            <w:del w:id="167" w:author="Bölker, Steffan" w:date="2019-03-22T14:47:00Z">
              <w:r w:rsidRPr="00302664" w:rsidDel="005515EE">
                <w:rPr>
                  <w:lang w:val="de-DE"/>
                </w:rPr>
                <w:delText xml:space="preserve">gibt </w:delText>
              </w:r>
            </w:del>
            <w:r w:rsidRPr="00302664">
              <w:rPr>
                <w:lang w:val="de-DE"/>
              </w:rPr>
              <w:t>keinen Sauerstoff</w:t>
            </w:r>
            <w:ins w:id="168" w:author="Bölker, Steffan" w:date="2019-03-22T14:47:00Z">
              <w:r w:rsidRPr="00302664">
                <w:rPr>
                  <w:lang w:val="de-DE"/>
                </w:rPr>
                <w:t xml:space="preserve"> gibt</w:t>
              </w:r>
            </w:ins>
            <w:r w:rsidRPr="00302664">
              <w:rPr>
                <w:lang w:val="de-DE"/>
              </w:rPr>
              <w:t>.</w:t>
            </w:r>
          </w:p>
          <w:p w14:paraId="1E54426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Nein, </w:t>
            </w:r>
            <w:del w:id="169" w:author="Bölker, Steffan" w:date="2019-03-22T14:47:00Z">
              <w:r w:rsidRPr="00302664" w:rsidDel="005515EE">
                <w:rPr>
                  <w:lang w:val="de-DE"/>
                </w:rPr>
                <w:delText xml:space="preserve">denn </w:delText>
              </w:r>
            </w:del>
            <w:ins w:id="170" w:author="Bölker, Steffan" w:date="2019-03-22T14:47:00Z">
              <w:r>
                <w:rPr>
                  <w:lang w:val="de-DE"/>
                </w:rPr>
                <w:t>da</w:t>
              </w:r>
              <w:r w:rsidRPr="00302664">
                <w:rPr>
                  <w:lang w:val="de-DE"/>
                </w:rPr>
                <w:t xml:space="preserve"> </w:t>
              </w:r>
            </w:ins>
            <w:r w:rsidRPr="00302664">
              <w:rPr>
                <w:lang w:val="de-DE"/>
              </w:rPr>
              <w:t xml:space="preserve">der Stabilisator </w:t>
            </w:r>
            <w:del w:id="171" w:author="Bölker, Steffan" w:date="2019-03-22T14:47:00Z">
              <w:r w:rsidRPr="00302664" w:rsidDel="005515EE">
                <w:rPr>
                  <w:lang w:val="de-DE"/>
                </w:rPr>
                <w:delText xml:space="preserve">wird </w:delText>
              </w:r>
            </w:del>
            <w:r w:rsidRPr="00302664">
              <w:rPr>
                <w:lang w:val="de-DE"/>
              </w:rPr>
              <w:t>immer langsam verbraucht</w:t>
            </w:r>
            <w:ins w:id="172" w:author="Bölker, Steffan" w:date="2019-03-22T14:47:00Z">
              <w:r w:rsidRPr="00302664">
                <w:rPr>
                  <w:lang w:val="de-DE"/>
                </w:rPr>
                <w:t xml:space="preserve"> wird</w:t>
              </w:r>
            </w:ins>
            <w:r w:rsidRPr="00302664">
              <w:rPr>
                <w:lang w:val="de-DE"/>
              </w:rPr>
              <w:t>.</w:t>
            </w:r>
          </w:p>
          <w:p w14:paraId="218406A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Nein, </w:t>
            </w:r>
            <w:del w:id="173" w:author="Bölker, Steffan" w:date="2019-03-22T14:47:00Z">
              <w:r w:rsidRPr="00302664" w:rsidDel="005515EE">
                <w:rPr>
                  <w:lang w:val="de-DE"/>
                </w:rPr>
                <w:delText xml:space="preserve">denn </w:delText>
              </w:r>
            </w:del>
            <w:ins w:id="174" w:author="Bölker, Steffan" w:date="2019-03-22T14:47:00Z">
              <w:r>
                <w:rPr>
                  <w:lang w:val="de-DE"/>
                </w:rPr>
                <w:t>da</w:t>
              </w:r>
              <w:r w:rsidRPr="00302664">
                <w:rPr>
                  <w:lang w:val="de-DE"/>
                </w:rPr>
                <w:t xml:space="preserve"> </w:t>
              </w:r>
            </w:ins>
            <w:r w:rsidRPr="00302664">
              <w:rPr>
                <w:lang w:val="de-DE"/>
              </w:rPr>
              <w:t xml:space="preserve">der Stabilisator </w:t>
            </w:r>
            <w:del w:id="175" w:author="Bölker, Steffan" w:date="2019-03-22T14:47:00Z">
              <w:r w:rsidRPr="00302664" w:rsidDel="005515EE">
                <w:rPr>
                  <w:lang w:val="de-DE"/>
                </w:rPr>
                <w:delText xml:space="preserve">schlägt </w:delText>
              </w:r>
            </w:del>
            <w:r w:rsidRPr="00302664">
              <w:rPr>
                <w:lang w:val="de-DE"/>
              </w:rPr>
              <w:t xml:space="preserve">sich auf den Ladetankwänden nieder </w:t>
            </w:r>
            <w:ins w:id="176" w:author="Bölker, Steffan" w:date="2019-03-22T14:47:00Z">
              <w:r w:rsidRPr="00302664">
                <w:rPr>
                  <w:lang w:val="de-DE"/>
                </w:rPr>
                <w:t xml:space="preserve">schlägt </w:t>
              </w:r>
            </w:ins>
            <w:r w:rsidRPr="00302664">
              <w:rPr>
                <w:lang w:val="de-DE"/>
              </w:rPr>
              <w:t xml:space="preserve">und </w:t>
            </w:r>
            <w:del w:id="177" w:author="Bölker, Steffan" w:date="2019-03-22T14:47:00Z">
              <w:r w:rsidRPr="00302664" w:rsidDel="005515EE">
                <w:rPr>
                  <w:lang w:val="de-DE"/>
                </w:rPr>
                <w:delText xml:space="preserve">verliert </w:delText>
              </w:r>
            </w:del>
            <w:r w:rsidRPr="00302664">
              <w:rPr>
                <w:lang w:val="de-DE"/>
              </w:rPr>
              <w:t>seine Wirksamkeit</w:t>
            </w:r>
            <w:ins w:id="178" w:author="Bölker, Steffan" w:date="2019-03-22T14:47:00Z">
              <w:r w:rsidRPr="00302664">
                <w:rPr>
                  <w:lang w:val="de-DE"/>
                </w:rPr>
                <w:t xml:space="preserve"> verliert</w:t>
              </w:r>
            </w:ins>
            <w:r w:rsidRPr="00302664">
              <w:rPr>
                <w:lang w:val="de-DE"/>
              </w:rPr>
              <w:t>.</w:t>
            </w:r>
          </w:p>
        </w:tc>
        <w:tc>
          <w:tcPr>
            <w:tcW w:w="1134" w:type="dxa"/>
            <w:tcBorders>
              <w:top w:val="single" w:sz="4" w:space="0" w:color="auto"/>
              <w:bottom w:val="single" w:sz="12" w:space="0" w:color="auto"/>
            </w:tcBorders>
            <w:shd w:val="clear" w:color="auto" w:fill="auto"/>
          </w:tcPr>
          <w:p w14:paraId="60FF9545" w14:textId="77777777" w:rsidR="00B24AE6" w:rsidRPr="00302664" w:rsidRDefault="00B24AE6" w:rsidP="00C47EFB">
            <w:pPr>
              <w:spacing w:before="40" w:after="120" w:line="220" w:lineRule="exact"/>
              <w:ind w:right="113"/>
              <w:jc w:val="center"/>
              <w:rPr>
                <w:lang w:val="de-DE"/>
              </w:rPr>
            </w:pPr>
          </w:p>
        </w:tc>
      </w:tr>
    </w:tbl>
    <w:p w14:paraId="6D8AA7D9" w14:textId="77777777" w:rsidR="00B24AE6" w:rsidRPr="00302664" w:rsidRDefault="00B24AE6" w:rsidP="00B24AE6">
      <w:pPr>
        <w:widowControl w:val="0"/>
        <w:tabs>
          <w:tab w:val="left" w:pos="284"/>
          <w:tab w:val="left" w:pos="1134"/>
          <w:tab w:val="left" w:pos="1701"/>
          <w:tab w:val="left" w:pos="8505"/>
        </w:tabs>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D1FBC8C" w14:textId="77777777" w:rsidTr="00C47EFB">
        <w:trPr>
          <w:cantSplit/>
          <w:tblHeader/>
        </w:trPr>
        <w:tc>
          <w:tcPr>
            <w:tcW w:w="8505" w:type="dxa"/>
            <w:gridSpan w:val="3"/>
            <w:tcBorders>
              <w:top w:val="nil"/>
              <w:bottom w:val="single" w:sz="12" w:space="0" w:color="auto"/>
            </w:tcBorders>
            <w:shd w:val="clear" w:color="auto" w:fill="auto"/>
            <w:vAlign w:val="bottom"/>
          </w:tcPr>
          <w:p w14:paraId="7B562C0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33E541F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7.1: Verdampfen und Kondensieren, Begriffsbestimmungen usw.</w:t>
            </w:r>
          </w:p>
        </w:tc>
      </w:tr>
      <w:tr w:rsidR="00B24AE6" w:rsidRPr="00302664" w14:paraId="57A0720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5914CA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3798E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F2EDFA"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CCBC9FF" w14:textId="77777777" w:rsidTr="00C47EFB">
        <w:trPr>
          <w:cantSplit/>
          <w:trHeight w:val="368"/>
        </w:trPr>
        <w:tc>
          <w:tcPr>
            <w:tcW w:w="1216" w:type="dxa"/>
            <w:tcBorders>
              <w:top w:val="single" w:sz="12" w:space="0" w:color="auto"/>
              <w:bottom w:val="single" w:sz="4" w:space="0" w:color="auto"/>
            </w:tcBorders>
            <w:shd w:val="clear" w:color="auto" w:fill="auto"/>
          </w:tcPr>
          <w:p w14:paraId="41443B95" w14:textId="77777777" w:rsidR="00B24AE6" w:rsidRPr="00302664" w:rsidRDefault="00B24AE6" w:rsidP="00C47EFB">
            <w:pPr>
              <w:keepNext/>
              <w:keepLines/>
              <w:spacing w:before="40" w:after="120" w:line="220" w:lineRule="exact"/>
              <w:ind w:right="113"/>
              <w:rPr>
                <w:lang w:val="de-DE"/>
              </w:rPr>
            </w:pPr>
            <w:r w:rsidRPr="00302664">
              <w:rPr>
                <w:lang w:val="de-DE"/>
              </w:rPr>
              <w:t>231 07.1-01</w:t>
            </w:r>
          </w:p>
        </w:tc>
        <w:tc>
          <w:tcPr>
            <w:tcW w:w="6155" w:type="dxa"/>
            <w:tcBorders>
              <w:top w:val="single" w:sz="12" w:space="0" w:color="auto"/>
              <w:bottom w:val="single" w:sz="4" w:space="0" w:color="auto"/>
            </w:tcBorders>
            <w:shd w:val="clear" w:color="auto" w:fill="auto"/>
          </w:tcPr>
          <w:p w14:paraId="71AE9B51"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12" w:space="0" w:color="auto"/>
              <w:bottom w:val="single" w:sz="4" w:space="0" w:color="auto"/>
            </w:tcBorders>
            <w:shd w:val="clear" w:color="auto" w:fill="auto"/>
          </w:tcPr>
          <w:p w14:paraId="52896A9C"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5C829D77" w14:textId="77777777" w:rsidTr="00C47EFB">
        <w:trPr>
          <w:cantSplit/>
        </w:trPr>
        <w:tc>
          <w:tcPr>
            <w:tcW w:w="1216" w:type="dxa"/>
            <w:tcBorders>
              <w:top w:val="single" w:sz="4" w:space="0" w:color="auto"/>
              <w:bottom w:val="single" w:sz="4" w:space="0" w:color="auto"/>
            </w:tcBorders>
            <w:shd w:val="clear" w:color="auto" w:fill="auto"/>
          </w:tcPr>
          <w:p w14:paraId="311127F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37BB32" w14:textId="77777777" w:rsidR="00B24AE6" w:rsidRPr="00302664" w:rsidRDefault="00B24AE6" w:rsidP="00C47EFB">
            <w:pPr>
              <w:spacing w:before="40" w:after="120" w:line="220" w:lineRule="exact"/>
              <w:ind w:right="113"/>
              <w:rPr>
                <w:lang w:val="de-DE"/>
              </w:rPr>
            </w:pPr>
            <w:r w:rsidRPr="00302664">
              <w:rPr>
                <w:lang w:val="de-DE"/>
              </w:rPr>
              <w:t>Wovon ist der Dampfdruck einer Flüssigkeit abhängig?</w:t>
            </w:r>
          </w:p>
          <w:p w14:paraId="47156666" w14:textId="77777777" w:rsidR="00B24AE6" w:rsidRPr="00302664" w:rsidRDefault="00B24AE6" w:rsidP="00C47EFB">
            <w:pPr>
              <w:tabs>
                <w:tab w:val="left" w:pos="501"/>
              </w:tabs>
              <w:spacing w:before="40" w:after="120" w:line="220" w:lineRule="exact"/>
              <w:ind w:right="113"/>
              <w:rPr>
                <w:lang w:val="de-DE"/>
              </w:rPr>
            </w:pPr>
            <w:r w:rsidRPr="00302664">
              <w:rPr>
                <w:lang w:val="de-DE"/>
              </w:rPr>
              <w:t>A</w:t>
            </w:r>
            <w:r w:rsidRPr="00302664">
              <w:rPr>
                <w:lang w:val="de-DE"/>
              </w:rPr>
              <w:tab/>
              <w:t>Von der Flüssigkeitstemperatur.</w:t>
            </w:r>
          </w:p>
          <w:p w14:paraId="1B062D00" w14:textId="77777777" w:rsidR="00B24AE6" w:rsidRPr="00302664" w:rsidRDefault="00B24AE6" w:rsidP="00C47EFB">
            <w:pPr>
              <w:tabs>
                <w:tab w:val="left" w:pos="501"/>
              </w:tabs>
              <w:spacing w:before="40" w:after="120" w:line="220" w:lineRule="exact"/>
              <w:ind w:right="113"/>
              <w:rPr>
                <w:lang w:val="de-DE"/>
              </w:rPr>
            </w:pPr>
            <w:r w:rsidRPr="00302664">
              <w:rPr>
                <w:lang w:val="de-DE"/>
              </w:rPr>
              <w:t>B</w:t>
            </w:r>
            <w:r w:rsidRPr="00302664">
              <w:rPr>
                <w:lang w:val="de-DE"/>
              </w:rPr>
              <w:tab/>
              <w:t>Vom atmosphärischen Druck.</w:t>
            </w:r>
          </w:p>
          <w:p w14:paraId="56F91996" w14:textId="77777777" w:rsidR="00B24AE6" w:rsidRPr="00302664" w:rsidRDefault="00B24AE6" w:rsidP="00C47EFB">
            <w:pPr>
              <w:tabs>
                <w:tab w:val="left" w:pos="501"/>
              </w:tabs>
              <w:spacing w:before="40" w:after="120" w:line="220" w:lineRule="exact"/>
              <w:ind w:right="113"/>
              <w:rPr>
                <w:lang w:val="de-DE"/>
              </w:rPr>
            </w:pPr>
            <w:r w:rsidRPr="00302664">
              <w:rPr>
                <w:lang w:val="de-DE"/>
              </w:rPr>
              <w:t>C</w:t>
            </w:r>
            <w:r w:rsidRPr="00302664">
              <w:rPr>
                <w:lang w:val="de-DE"/>
              </w:rPr>
              <w:tab/>
              <w:t>Vom Flüssigkeitsvolumen.</w:t>
            </w:r>
          </w:p>
          <w:p w14:paraId="2D577F5D" w14:textId="77777777" w:rsidR="00B24AE6" w:rsidRPr="00302664" w:rsidRDefault="00B24AE6" w:rsidP="00C47EFB">
            <w:pPr>
              <w:tabs>
                <w:tab w:val="left" w:pos="501"/>
              </w:tabs>
              <w:spacing w:before="40" w:after="120" w:line="220" w:lineRule="exact"/>
              <w:ind w:right="113"/>
              <w:rPr>
                <w:lang w:val="de-DE"/>
              </w:rPr>
            </w:pPr>
            <w:r w:rsidRPr="00302664">
              <w:rPr>
                <w:lang w:val="de-DE"/>
              </w:rPr>
              <w:t>D</w:t>
            </w:r>
            <w:r w:rsidRPr="00302664">
              <w:rPr>
                <w:lang w:val="de-DE"/>
              </w:rPr>
              <w:tab/>
              <w:t>Von der Außentemperatur.</w:t>
            </w:r>
          </w:p>
        </w:tc>
        <w:tc>
          <w:tcPr>
            <w:tcW w:w="1134" w:type="dxa"/>
            <w:tcBorders>
              <w:top w:val="single" w:sz="4" w:space="0" w:color="auto"/>
              <w:bottom w:val="single" w:sz="4" w:space="0" w:color="auto"/>
            </w:tcBorders>
            <w:shd w:val="clear" w:color="auto" w:fill="auto"/>
          </w:tcPr>
          <w:p w14:paraId="10BDCD88" w14:textId="77777777" w:rsidR="00B24AE6" w:rsidRPr="00302664" w:rsidRDefault="00B24AE6" w:rsidP="00C47EFB">
            <w:pPr>
              <w:spacing w:before="40" w:after="120" w:line="220" w:lineRule="exact"/>
              <w:ind w:right="113"/>
              <w:jc w:val="center"/>
              <w:rPr>
                <w:lang w:val="de-DE"/>
              </w:rPr>
            </w:pPr>
          </w:p>
        </w:tc>
      </w:tr>
      <w:tr w:rsidR="00B24AE6" w:rsidRPr="00302664" w14:paraId="6DEF0EF4" w14:textId="77777777" w:rsidTr="00C47EFB">
        <w:trPr>
          <w:cantSplit/>
        </w:trPr>
        <w:tc>
          <w:tcPr>
            <w:tcW w:w="1216" w:type="dxa"/>
            <w:tcBorders>
              <w:top w:val="single" w:sz="4" w:space="0" w:color="auto"/>
              <w:bottom w:val="single" w:sz="4" w:space="0" w:color="auto"/>
            </w:tcBorders>
            <w:shd w:val="clear" w:color="auto" w:fill="auto"/>
          </w:tcPr>
          <w:p w14:paraId="19DFCDE0" w14:textId="77777777" w:rsidR="00B24AE6" w:rsidRPr="00302664" w:rsidRDefault="00B24AE6" w:rsidP="00C47EFB">
            <w:pPr>
              <w:keepNext/>
              <w:keepLines/>
              <w:spacing w:before="40" w:after="120" w:line="220" w:lineRule="exact"/>
              <w:ind w:right="113"/>
              <w:rPr>
                <w:lang w:val="de-DE"/>
              </w:rPr>
            </w:pPr>
            <w:r w:rsidRPr="00302664">
              <w:rPr>
                <w:lang w:val="de-DE"/>
              </w:rPr>
              <w:t>231 07.1-02</w:t>
            </w:r>
          </w:p>
        </w:tc>
        <w:tc>
          <w:tcPr>
            <w:tcW w:w="6155" w:type="dxa"/>
            <w:tcBorders>
              <w:top w:val="single" w:sz="4" w:space="0" w:color="auto"/>
              <w:bottom w:val="single" w:sz="4" w:space="0" w:color="auto"/>
            </w:tcBorders>
            <w:shd w:val="clear" w:color="auto" w:fill="auto"/>
          </w:tcPr>
          <w:p w14:paraId="39E9D694"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5AD9BB3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A8253BD" w14:textId="77777777" w:rsidTr="00C47EFB">
        <w:trPr>
          <w:cantSplit/>
        </w:trPr>
        <w:tc>
          <w:tcPr>
            <w:tcW w:w="1216" w:type="dxa"/>
            <w:tcBorders>
              <w:top w:val="single" w:sz="4" w:space="0" w:color="auto"/>
              <w:bottom w:val="single" w:sz="4" w:space="0" w:color="auto"/>
            </w:tcBorders>
            <w:shd w:val="clear" w:color="auto" w:fill="auto"/>
          </w:tcPr>
          <w:p w14:paraId="071DA3C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720A398" w14:textId="77777777" w:rsidR="00B24AE6" w:rsidRPr="00302664" w:rsidRDefault="00B24AE6" w:rsidP="00C47EFB">
            <w:pPr>
              <w:spacing w:before="40" w:after="120" w:line="220" w:lineRule="exact"/>
              <w:ind w:right="113"/>
              <w:rPr>
                <w:lang w:val="de-DE"/>
              </w:rPr>
            </w:pPr>
            <w:r w:rsidRPr="00302664">
              <w:rPr>
                <w:lang w:val="de-DE"/>
              </w:rPr>
              <w:t>Wovon ist der Dampfdruck einer Flüssigkeit abhängig?</w:t>
            </w:r>
          </w:p>
          <w:p w14:paraId="5A30CEB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Von der Masse der Flüssigkeit.</w:t>
            </w:r>
          </w:p>
          <w:p w14:paraId="1D76394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Von der Flüssigkeitstemperatur.</w:t>
            </w:r>
          </w:p>
          <w:p w14:paraId="5B808F5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Vom Inhalt des Ladetanks.</w:t>
            </w:r>
          </w:p>
          <w:p w14:paraId="6E0702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Vom im </w:t>
            </w:r>
            <w:proofErr w:type="spellStart"/>
            <w:r w:rsidRPr="00302664">
              <w:rPr>
                <w:lang w:val="de-DE"/>
              </w:rPr>
              <w:t>Ladetank</w:t>
            </w:r>
            <w:proofErr w:type="spellEnd"/>
            <w:r w:rsidRPr="00302664">
              <w:rPr>
                <w:lang w:val="de-DE"/>
              </w:rPr>
              <w:t xml:space="preserve"> vorhandenen Verhältnis Dampf/Flüssigkeit.</w:t>
            </w:r>
          </w:p>
        </w:tc>
        <w:tc>
          <w:tcPr>
            <w:tcW w:w="1134" w:type="dxa"/>
            <w:tcBorders>
              <w:top w:val="single" w:sz="4" w:space="0" w:color="auto"/>
              <w:bottom w:val="single" w:sz="4" w:space="0" w:color="auto"/>
            </w:tcBorders>
            <w:shd w:val="clear" w:color="auto" w:fill="auto"/>
          </w:tcPr>
          <w:p w14:paraId="1DF992D2" w14:textId="77777777" w:rsidR="00B24AE6" w:rsidRPr="00302664" w:rsidRDefault="00B24AE6" w:rsidP="00C47EFB">
            <w:pPr>
              <w:spacing w:before="40" w:after="120" w:line="220" w:lineRule="exact"/>
              <w:ind w:right="113"/>
              <w:jc w:val="center"/>
              <w:rPr>
                <w:lang w:val="de-DE"/>
              </w:rPr>
            </w:pPr>
          </w:p>
        </w:tc>
      </w:tr>
      <w:tr w:rsidR="00B24AE6" w:rsidRPr="00302664" w14:paraId="6E14934F" w14:textId="77777777" w:rsidTr="00C47EFB">
        <w:trPr>
          <w:cantSplit/>
        </w:trPr>
        <w:tc>
          <w:tcPr>
            <w:tcW w:w="1216" w:type="dxa"/>
            <w:tcBorders>
              <w:top w:val="single" w:sz="4" w:space="0" w:color="auto"/>
              <w:bottom w:val="single" w:sz="4" w:space="0" w:color="auto"/>
            </w:tcBorders>
            <w:shd w:val="clear" w:color="auto" w:fill="auto"/>
          </w:tcPr>
          <w:p w14:paraId="44D33E25" w14:textId="77777777" w:rsidR="00B24AE6" w:rsidRPr="00302664" w:rsidRDefault="00B24AE6" w:rsidP="00C47EFB">
            <w:pPr>
              <w:keepNext/>
              <w:keepLines/>
              <w:spacing w:before="40" w:after="120" w:line="220" w:lineRule="exact"/>
              <w:ind w:right="113"/>
              <w:rPr>
                <w:lang w:val="de-DE"/>
              </w:rPr>
            </w:pPr>
            <w:r w:rsidRPr="00302664">
              <w:rPr>
                <w:lang w:val="de-DE"/>
              </w:rPr>
              <w:t>231 07.1-03</w:t>
            </w:r>
          </w:p>
        </w:tc>
        <w:tc>
          <w:tcPr>
            <w:tcW w:w="6155" w:type="dxa"/>
            <w:tcBorders>
              <w:top w:val="single" w:sz="4" w:space="0" w:color="auto"/>
              <w:bottom w:val="single" w:sz="4" w:space="0" w:color="auto"/>
            </w:tcBorders>
            <w:shd w:val="clear" w:color="auto" w:fill="auto"/>
          </w:tcPr>
          <w:p w14:paraId="7703EC07"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6C82B988"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BBE991D" w14:textId="77777777" w:rsidTr="00C47EFB">
        <w:trPr>
          <w:cantSplit/>
        </w:trPr>
        <w:tc>
          <w:tcPr>
            <w:tcW w:w="1216" w:type="dxa"/>
            <w:tcBorders>
              <w:top w:val="single" w:sz="4" w:space="0" w:color="auto"/>
              <w:bottom w:val="single" w:sz="4" w:space="0" w:color="auto"/>
            </w:tcBorders>
            <w:shd w:val="clear" w:color="auto" w:fill="auto"/>
          </w:tcPr>
          <w:p w14:paraId="2664361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CA61D" w14:textId="77777777" w:rsidR="00B24AE6" w:rsidRPr="00302664" w:rsidRDefault="00B24AE6" w:rsidP="00C47EFB">
            <w:pPr>
              <w:spacing w:before="40" w:after="120" w:line="220" w:lineRule="exact"/>
              <w:ind w:right="113"/>
              <w:rPr>
                <w:lang w:val="de-DE"/>
              </w:rPr>
            </w:pPr>
            <w:r w:rsidRPr="00302664">
              <w:rPr>
                <w:lang w:val="de-DE"/>
              </w:rPr>
              <w:t>Wann kondensiert Dampf?</w:t>
            </w:r>
          </w:p>
          <w:p w14:paraId="61FD8D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Wenn der Dampfdruck den atmosphärischen Druck übersteigt.</w:t>
            </w:r>
          </w:p>
          <w:p w14:paraId="5729BE1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Wenn der Dampfdruck niedriger ist als der atmosphärische Druck.</w:t>
            </w:r>
          </w:p>
          <w:p w14:paraId="776D5AD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394364B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Wenn der Dampfdruck niedriger ist als der Sättigungsdampfdruck.</w:t>
            </w:r>
          </w:p>
        </w:tc>
        <w:tc>
          <w:tcPr>
            <w:tcW w:w="1134" w:type="dxa"/>
            <w:tcBorders>
              <w:top w:val="single" w:sz="4" w:space="0" w:color="auto"/>
              <w:bottom w:val="single" w:sz="4" w:space="0" w:color="auto"/>
            </w:tcBorders>
            <w:shd w:val="clear" w:color="auto" w:fill="auto"/>
          </w:tcPr>
          <w:p w14:paraId="697C9720" w14:textId="77777777" w:rsidR="00B24AE6" w:rsidRPr="00302664" w:rsidRDefault="00B24AE6" w:rsidP="00C47EFB">
            <w:pPr>
              <w:spacing w:before="40" w:after="120" w:line="220" w:lineRule="exact"/>
              <w:ind w:right="113"/>
              <w:jc w:val="center"/>
              <w:rPr>
                <w:lang w:val="de-DE"/>
              </w:rPr>
            </w:pPr>
          </w:p>
        </w:tc>
      </w:tr>
      <w:tr w:rsidR="00B24AE6" w:rsidRPr="00302664" w14:paraId="21E6434B" w14:textId="77777777" w:rsidTr="00C47EFB">
        <w:trPr>
          <w:cantSplit/>
        </w:trPr>
        <w:tc>
          <w:tcPr>
            <w:tcW w:w="1216" w:type="dxa"/>
            <w:tcBorders>
              <w:top w:val="single" w:sz="4" w:space="0" w:color="auto"/>
              <w:bottom w:val="single" w:sz="4" w:space="0" w:color="auto"/>
            </w:tcBorders>
            <w:shd w:val="clear" w:color="auto" w:fill="auto"/>
          </w:tcPr>
          <w:p w14:paraId="0A04DC5C" w14:textId="77777777" w:rsidR="00B24AE6" w:rsidRPr="00302664" w:rsidRDefault="00B24AE6" w:rsidP="00C47EFB">
            <w:pPr>
              <w:keepNext/>
              <w:keepLines/>
              <w:spacing w:before="40" w:after="120" w:line="220" w:lineRule="exact"/>
              <w:ind w:right="113"/>
              <w:rPr>
                <w:lang w:val="de-DE"/>
              </w:rPr>
            </w:pPr>
            <w:r w:rsidRPr="00302664">
              <w:rPr>
                <w:lang w:val="de-DE"/>
              </w:rPr>
              <w:t>231 07.1-04</w:t>
            </w:r>
          </w:p>
        </w:tc>
        <w:tc>
          <w:tcPr>
            <w:tcW w:w="6155" w:type="dxa"/>
            <w:tcBorders>
              <w:top w:val="single" w:sz="4" w:space="0" w:color="auto"/>
              <w:bottom w:val="single" w:sz="4" w:space="0" w:color="auto"/>
            </w:tcBorders>
            <w:shd w:val="clear" w:color="auto" w:fill="auto"/>
          </w:tcPr>
          <w:p w14:paraId="77865B68"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786DA881"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169586AA" w14:textId="77777777" w:rsidTr="00C47EFB">
        <w:trPr>
          <w:cantSplit/>
        </w:trPr>
        <w:tc>
          <w:tcPr>
            <w:tcW w:w="1216" w:type="dxa"/>
            <w:tcBorders>
              <w:top w:val="single" w:sz="4" w:space="0" w:color="auto"/>
              <w:bottom w:val="single" w:sz="4" w:space="0" w:color="auto"/>
            </w:tcBorders>
            <w:shd w:val="clear" w:color="auto" w:fill="auto"/>
          </w:tcPr>
          <w:p w14:paraId="19B0536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7CC1B5" w14:textId="77777777" w:rsidR="00B24AE6" w:rsidRPr="00302664" w:rsidRDefault="00B24AE6" w:rsidP="00C47EFB">
            <w:pPr>
              <w:spacing w:before="40" w:after="120" w:line="220" w:lineRule="exact"/>
              <w:ind w:right="113"/>
              <w:rPr>
                <w:lang w:val="de-DE"/>
              </w:rPr>
            </w:pPr>
            <w:r w:rsidRPr="00302664">
              <w:rPr>
                <w:lang w:val="de-DE"/>
              </w:rPr>
              <w:t xml:space="preserve">Was ist ein gesättigter Dampf? </w:t>
            </w:r>
          </w:p>
          <w:p w14:paraId="791FF91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Ein Dampf, dessen Temperatur mit der Temperatur der verdampfenden Flüssigkeit übereinstimmt.</w:t>
            </w:r>
          </w:p>
          <w:p w14:paraId="5AA309D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Ein Dampf, dessen Druck niedriger ist als die Sättigungsdampfdruck.</w:t>
            </w:r>
          </w:p>
          <w:p w14:paraId="3BBD894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Ein Dampf, dessen Druck den Sättigungsdampfdruck übersteigt.</w:t>
            </w:r>
          </w:p>
          <w:p w14:paraId="7148FC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Ein Dampf, dessen Druck mit dem Sättigungsdampfdruck übereinstimmt.</w:t>
            </w:r>
          </w:p>
        </w:tc>
        <w:tc>
          <w:tcPr>
            <w:tcW w:w="1134" w:type="dxa"/>
            <w:tcBorders>
              <w:top w:val="single" w:sz="4" w:space="0" w:color="auto"/>
              <w:bottom w:val="single" w:sz="4" w:space="0" w:color="auto"/>
            </w:tcBorders>
            <w:shd w:val="clear" w:color="auto" w:fill="auto"/>
          </w:tcPr>
          <w:p w14:paraId="18127169" w14:textId="77777777" w:rsidR="00B24AE6" w:rsidRPr="00302664" w:rsidRDefault="00B24AE6" w:rsidP="00C47EFB">
            <w:pPr>
              <w:spacing w:before="40" w:after="120" w:line="220" w:lineRule="exact"/>
              <w:ind w:right="113"/>
              <w:jc w:val="center"/>
              <w:rPr>
                <w:lang w:val="de-DE"/>
              </w:rPr>
            </w:pPr>
          </w:p>
        </w:tc>
      </w:tr>
      <w:tr w:rsidR="00B24AE6" w:rsidRPr="00302664" w14:paraId="7913CC6A" w14:textId="77777777" w:rsidTr="00C47EFB">
        <w:trPr>
          <w:cantSplit/>
        </w:trPr>
        <w:tc>
          <w:tcPr>
            <w:tcW w:w="1216" w:type="dxa"/>
            <w:tcBorders>
              <w:top w:val="single" w:sz="4" w:space="0" w:color="auto"/>
              <w:bottom w:val="single" w:sz="4" w:space="0" w:color="auto"/>
            </w:tcBorders>
            <w:shd w:val="clear" w:color="auto" w:fill="auto"/>
          </w:tcPr>
          <w:p w14:paraId="015BE01C" w14:textId="77777777" w:rsidR="00B24AE6" w:rsidRPr="00302664" w:rsidRDefault="00B24AE6" w:rsidP="00C47EFB">
            <w:pPr>
              <w:keepNext/>
              <w:keepLines/>
              <w:spacing w:before="40" w:after="120" w:line="220" w:lineRule="exact"/>
              <w:ind w:right="113"/>
              <w:rPr>
                <w:lang w:val="de-DE"/>
              </w:rPr>
            </w:pPr>
            <w:r w:rsidRPr="00302664">
              <w:rPr>
                <w:lang w:val="de-DE"/>
              </w:rPr>
              <w:t>231 07.1-05</w:t>
            </w:r>
          </w:p>
        </w:tc>
        <w:tc>
          <w:tcPr>
            <w:tcW w:w="6155" w:type="dxa"/>
            <w:tcBorders>
              <w:top w:val="single" w:sz="4" w:space="0" w:color="auto"/>
              <w:bottom w:val="single" w:sz="4" w:space="0" w:color="auto"/>
            </w:tcBorders>
            <w:shd w:val="clear" w:color="auto" w:fill="auto"/>
          </w:tcPr>
          <w:p w14:paraId="3CB13610"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7573DDE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55790602" w14:textId="77777777" w:rsidTr="00C47EFB">
        <w:trPr>
          <w:cantSplit/>
        </w:trPr>
        <w:tc>
          <w:tcPr>
            <w:tcW w:w="1216" w:type="dxa"/>
            <w:tcBorders>
              <w:top w:val="single" w:sz="4" w:space="0" w:color="auto"/>
              <w:bottom w:val="single" w:sz="4" w:space="0" w:color="auto"/>
            </w:tcBorders>
            <w:shd w:val="clear" w:color="auto" w:fill="auto"/>
          </w:tcPr>
          <w:p w14:paraId="0795EA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40018F" w14:textId="77777777" w:rsidR="00B24AE6" w:rsidRPr="00302664" w:rsidRDefault="00B24AE6" w:rsidP="00C47EFB">
            <w:pPr>
              <w:spacing w:before="40" w:after="120" w:line="220" w:lineRule="exact"/>
              <w:ind w:right="113"/>
              <w:rPr>
                <w:lang w:val="de-DE"/>
              </w:rPr>
            </w:pPr>
            <w:r w:rsidRPr="00302664">
              <w:rPr>
                <w:lang w:val="de-DE"/>
              </w:rPr>
              <w:t>Wann verdampft eine Flüssigkeit?</w:t>
            </w:r>
          </w:p>
          <w:p w14:paraId="3B889DD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Wenn der Dampfdruck niedriger ist als der Sättigungsdampfdruck.</w:t>
            </w:r>
          </w:p>
          <w:p w14:paraId="031B571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Wenn der Dampfdruck mit dem Sättigungsdampfdruck übereinstimmt.</w:t>
            </w:r>
          </w:p>
          <w:p w14:paraId="4AE899A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Wenn der Dampfdruck den Sättigungsdampfdruck übersteigt.</w:t>
            </w:r>
          </w:p>
          <w:p w14:paraId="585B20B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Wenn der Dampfdruck den atmosphärischen Druck übersteigt.</w:t>
            </w:r>
          </w:p>
        </w:tc>
        <w:tc>
          <w:tcPr>
            <w:tcW w:w="1134" w:type="dxa"/>
            <w:tcBorders>
              <w:top w:val="single" w:sz="4" w:space="0" w:color="auto"/>
              <w:bottom w:val="single" w:sz="4" w:space="0" w:color="auto"/>
            </w:tcBorders>
            <w:shd w:val="clear" w:color="auto" w:fill="auto"/>
          </w:tcPr>
          <w:p w14:paraId="3B01F74D" w14:textId="77777777" w:rsidR="00B24AE6" w:rsidRPr="00302664" w:rsidRDefault="00B24AE6" w:rsidP="00C47EFB">
            <w:pPr>
              <w:spacing w:before="40" w:after="120" w:line="220" w:lineRule="exact"/>
              <w:ind w:right="113"/>
              <w:jc w:val="center"/>
              <w:rPr>
                <w:lang w:val="de-DE"/>
              </w:rPr>
            </w:pPr>
          </w:p>
        </w:tc>
      </w:tr>
      <w:tr w:rsidR="00B24AE6" w:rsidRPr="00302664" w14:paraId="53A5AF5F" w14:textId="77777777" w:rsidTr="00C47EFB">
        <w:trPr>
          <w:cantSplit/>
        </w:trPr>
        <w:tc>
          <w:tcPr>
            <w:tcW w:w="1216" w:type="dxa"/>
            <w:tcBorders>
              <w:top w:val="single" w:sz="4" w:space="0" w:color="auto"/>
              <w:bottom w:val="single" w:sz="4" w:space="0" w:color="auto"/>
            </w:tcBorders>
            <w:shd w:val="clear" w:color="auto" w:fill="auto"/>
          </w:tcPr>
          <w:p w14:paraId="1EE86E0B" w14:textId="77777777" w:rsidR="00B24AE6" w:rsidRPr="00302664" w:rsidRDefault="00B24AE6" w:rsidP="00C47EFB">
            <w:pPr>
              <w:keepNext/>
              <w:keepLines/>
              <w:spacing w:before="40" w:after="120" w:line="220" w:lineRule="exact"/>
              <w:ind w:right="113"/>
              <w:rPr>
                <w:lang w:val="de-DE"/>
              </w:rPr>
            </w:pPr>
            <w:r w:rsidRPr="00302664">
              <w:rPr>
                <w:lang w:val="de-DE"/>
              </w:rPr>
              <w:t>231 07.1-06</w:t>
            </w:r>
          </w:p>
        </w:tc>
        <w:tc>
          <w:tcPr>
            <w:tcW w:w="6155" w:type="dxa"/>
            <w:tcBorders>
              <w:top w:val="single" w:sz="4" w:space="0" w:color="auto"/>
              <w:bottom w:val="single" w:sz="4" w:space="0" w:color="auto"/>
            </w:tcBorders>
            <w:shd w:val="clear" w:color="auto" w:fill="auto"/>
          </w:tcPr>
          <w:p w14:paraId="55D26460"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361A28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B6A1A5C" w14:textId="77777777" w:rsidTr="00C47EFB">
        <w:trPr>
          <w:cantSplit/>
        </w:trPr>
        <w:tc>
          <w:tcPr>
            <w:tcW w:w="1216" w:type="dxa"/>
            <w:tcBorders>
              <w:top w:val="single" w:sz="4" w:space="0" w:color="auto"/>
              <w:bottom w:val="single" w:sz="4" w:space="0" w:color="auto"/>
            </w:tcBorders>
            <w:shd w:val="clear" w:color="auto" w:fill="auto"/>
          </w:tcPr>
          <w:p w14:paraId="1645B98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EB9770"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seit einiger Zeit Propandampf und eine kleine Menge </w:t>
            </w:r>
            <w:del w:id="179" w:author="Bölker, Steffan" w:date="2019-03-22T14:48:00Z">
              <w:r w:rsidRPr="00302664" w:rsidDel="005515EE">
                <w:rPr>
                  <w:lang w:val="de-DE"/>
                </w:rPr>
                <w:delText xml:space="preserve">Flüssigkeit </w:delText>
              </w:r>
            </w:del>
            <w:ins w:id="180" w:author="Bölker, Steffan" w:date="2019-03-22T14:48:00Z">
              <w:r>
                <w:rPr>
                  <w:lang w:val="de-DE"/>
                </w:rPr>
                <w:t>flüssiges Propan</w:t>
              </w:r>
              <w:r w:rsidRPr="00302664">
                <w:rPr>
                  <w:lang w:val="de-DE"/>
                </w:rPr>
                <w:t xml:space="preserve"> </w:t>
              </w:r>
            </w:ins>
            <w:r w:rsidRPr="00302664">
              <w:rPr>
                <w:lang w:val="de-DE"/>
              </w:rPr>
              <w:t>auf dem Tankboden.</w:t>
            </w:r>
          </w:p>
          <w:p w14:paraId="681D4EEB" w14:textId="77777777" w:rsidR="00B24AE6" w:rsidRPr="00302664" w:rsidRDefault="00B24AE6" w:rsidP="00C47EFB">
            <w:pPr>
              <w:keepNext/>
              <w:keepLines/>
              <w:spacing w:before="40" w:after="120" w:line="220" w:lineRule="exact"/>
              <w:ind w:right="113"/>
              <w:jc w:val="both"/>
              <w:rPr>
                <w:lang w:val="de-DE"/>
              </w:rPr>
            </w:pPr>
            <w:r w:rsidRPr="00302664">
              <w:rPr>
                <w:lang w:val="de-DE"/>
              </w:rPr>
              <w:t>Welche Aussage ist richtig?</w:t>
            </w:r>
          </w:p>
          <w:p w14:paraId="4769862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Sättigungsdampfdruck des Propans.</w:t>
            </w:r>
          </w:p>
          <w:p w14:paraId="364C7EE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stimmt mit dem Sättigungsdampfdruck des Propans überein.</w:t>
            </w:r>
          </w:p>
          <w:p w14:paraId="2FAC491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übersteigt den Sättigungsdampfdruck des Propans.</w:t>
            </w:r>
          </w:p>
          <w:p w14:paraId="7F7DD36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Dampfdruck stimmt mit dem atmosphärischen Druck überein.</w:t>
            </w:r>
          </w:p>
        </w:tc>
        <w:tc>
          <w:tcPr>
            <w:tcW w:w="1134" w:type="dxa"/>
            <w:tcBorders>
              <w:top w:val="single" w:sz="4" w:space="0" w:color="auto"/>
              <w:bottom w:val="single" w:sz="4" w:space="0" w:color="auto"/>
            </w:tcBorders>
            <w:shd w:val="clear" w:color="auto" w:fill="auto"/>
          </w:tcPr>
          <w:p w14:paraId="1923BF2F" w14:textId="77777777" w:rsidR="00B24AE6" w:rsidRPr="00302664" w:rsidRDefault="00B24AE6" w:rsidP="00C47EFB">
            <w:pPr>
              <w:spacing w:before="40" w:after="120" w:line="220" w:lineRule="exact"/>
              <w:ind w:right="113"/>
              <w:jc w:val="center"/>
              <w:rPr>
                <w:lang w:val="de-DE"/>
              </w:rPr>
            </w:pPr>
          </w:p>
        </w:tc>
      </w:tr>
      <w:tr w:rsidR="00B24AE6" w:rsidRPr="00302664" w14:paraId="5948B5E3" w14:textId="77777777" w:rsidTr="00C47EFB">
        <w:trPr>
          <w:cantSplit/>
        </w:trPr>
        <w:tc>
          <w:tcPr>
            <w:tcW w:w="1216" w:type="dxa"/>
            <w:tcBorders>
              <w:top w:val="single" w:sz="4" w:space="0" w:color="auto"/>
              <w:bottom w:val="single" w:sz="4" w:space="0" w:color="auto"/>
            </w:tcBorders>
            <w:shd w:val="clear" w:color="auto" w:fill="auto"/>
          </w:tcPr>
          <w:p w14:paraId="0081FC50" w14:textId="77777777" w:rsidR="00B24AE6" w:rsidRPr="00302664" w:rsidRDefault="00B24AE6" w:rsidP="00C47EFB">
            <w:pPr>
              <w:keepNext/>
              <w:keepLines/>
              <w:spacing w:before="40" w:after="120" w:line="220" w:lineRule="exact"/>
              <w:ind w:right="113"/>
              <w:rPr>
                <w:lang w:val="de-DE"/>
              </w:rPr>
            </w:pPr>
            <w:r w:rsidRPr="00302664">
              <w:rPr>
                <w:lang w:val="de-DE"/>
              </w:rPr>
              <w:t>231 07.1-07</w:t>
            </w:r>
          </w:p>
        </w:tc>
        <w:tc>
          <w:tcPr>
            <w:tcW w:w="6155" w:type="dxa"/>
            <w:tcBorders>
              <w:top w:val="single" w:sz="4" w:space="0" w:color="auto"/>
              <w:bottom w:val="single" w:sz="4" w:space="0" w:color="auto"/>
            </w:tcBorders>
            <w:shd w:val="clear" w:color="auto" w:fill="auto"/>
          </w:tcPr>
          <w:p w14:paraId="15B94815"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00EF7E5"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9CC54F7" w14:textId="77777777" w:rsidTr="00C47EFB">
        <w:trPr>
          <w:cantSplit/>
        </w:trPr>
        <w:tc>
          <w:tcPr>
            <w:tcW w:w="1216" w:type="dxa"/>
            <w:tcBorders>
              <w:top w:val="single" w:sz="4" w:space="0" w:color="auto"/>
              <w:bottom w:val="single" w:sz="4" w:space="0" w:color="auto"/>
            </w:tcBorders>
            <w:shd w:val="clear" w:color="auto" w:fill="auto"/>
          </w:tcPr>
          <w:p w14:paraId="5576B5A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245C14" w14:textId="77777777" w:rsidR="00B24AE6" w:rsidRPr="00302664" w:rsidRDefault="00B24AE6" w:rsidP="00C47EFB">
            <w:pPr>
              <w:spacing w:before="40" w:after="120" w:line="220" w:lineRule="exact"/>
              <w:ind w:right="113"/>
              <w:jc w:val="both"/>
              <w:rPr>
                <w:lang w:val="de-DE"/>
              </w:rPr>
            </w:pPr>
            <w:r w:rsidRPr="00302664">
              <w:rPr>
                <w:lang w:val="de-DE"/>
              </w:rPr>
              <w:t xml:space="preserve">Aus einem </w:t>
            </w:r>
            <w:proofErr w:type="spellStart"/>
            <w:r w:rsidRPr="00302664">
              <w:rPr>
                <w:lang w:val="de-DE"/>
              </w:rPr>
              <w:t>Ladetank</w:t>
            </w:r>
            <w:proofErr w:type="spellEnd"/>
            <w:r w:rsidRPr="00302664">
              <w:rPr>
                <w:lang w:val="de-DE"/>
              </w:rPr>
              <w:t>, der flüssiges Propan enthält, wird Dampf abgesaugt.</w:t>
            </w:r>
          </w:p>
          <w:p w14:paraId="7BED47E0" w14:textId="77777777" w:rsidR="00B24AE6" w:rsidRPr="00302664" w:rsidRDefault="00B24AE6" w:rsidP="00C47EFB">
            <w:pPr>
              <w:spacing w:before="40" w:after="120" w:line="220" w:lineRule="exact"/>
              <w:ind w:right="113"/>
              <w:jc w:val="both"/>
              <w:rPr>
                <w:lang w:val="de-DE"/>
              </w:rPr>
            </w:pPr>
            <w:r w:rsidRPr="00302664">
              <w:rPr>
                <w:lang w:val="de-DE"/>
              </w:rPr>
              <w:t xml:space="preserve">Was passiert im </w:t>
            </w:r>
            <w:proofErr w:type="spellStart"/>
            <w:r w:rsidRPr="00302664">
              <w:rPr>
                <w:lang w:val="de-DE"/>
              </w:rPr>
              <w:t>Ladetank</w:t>
            </w:r>
            <w:proofErr w:type="spellEnd"/>
            <w:r w:rsidRPr="00302664">
              <w:rPr>
                <w:lang w:val="de-DE"/>
              </w:rPr>
              <w:t xml:space="preserve"> nach dem Unterbrechen des Absaugens?</w:t>
            </w:r>
          </w:p>
          <w:p w14:paraId="58EB49B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Der Dampfdruck wird abfallen.</w:t>
            </w:r>
          </w:p>
          <w:p w14:paraId="55770C1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gleich bleiben.</w:t>
            </w:r>
          </w:p>
          <w:p w14:paraId="5318248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wird ansteigen.</w:t>
            </w:r>
          </w:p>
          <w:p w14:paraId="603D214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Die Temperatur des Dampfes wird ansteigen.</w:t>
            </w:r>
          </w:p>
        </w:tc>
        <w:tc>
          <w:tcPr>
            <w:tcW w:w="1134" w:type="dxa"/>
            <w:tcBorders>
              <w:top w:val="single" w:sz="4" w:space="0" w:color="auto"/>
              <w:bottom w:val="single" w:sz="4" w:space="0" w:color="auto"/>
            </w:tcBorders>
            <w:shd w:val="clear" w:color="auto" w:fill="auto"/>
          </w:tcPr>
          <w:p w14:paraId="2432BEBE" w14:textId="77777777" w:rsidR="00B24AE6" w:rsidRPr="00302664" w:rsidRDefault="00B24AE6" w:rsidP="00C47EFB">
            <w:pPr>
              <w:spacing w:before="40" w:after="120" w:line="220" w:lineRule="exact"/>
              <w:ind w:right="113"/>
              <w:jc w:val="center"/>
              <w:rPr>
                <w:lang w:val="de-DE"/>
              </w:rPr>
            </w:pPr>
          </w:p>
        </w:tc>
      </w:tr>
      <w:tr w:rsidR="00B24AE6" w:rsidRPr="00302664" w14:paraId="015E06F1" w14:textId="77777777" w:rsidTr="00C47EFB">
        <w:trPr>
          <w:cantSplit/>
        </w:trPr>
        <w:tc>
          <w:tcPr>
            <w:tcW w:w="1216" w:type="dxa"/>
            <w:tcBorders>
              <w:top w:val="single" w:sz="4" w:space="0" w:color="auto"/>
              <w:bottom w:val="single" w:sz="4" w:space="0" w:color="auto"/>
            </w:tcBorders>
            <w:shd w:val="clear" w:color="auto" w:fill="auto"/>
          </w:tcPr>
          <w:p w14:paraId="3EE46EAF" w14:textId="77777777" w:rsidR="00B24AE6" w:rsidRPr="00302664" w:rsidRDefault="00B24AE6" w:rsidP="00C47EFB">
            <w:pPr>
              <w:keepNext/>
              <w:keepLines/>
              <w:spacing w:before="40" w:after="120" w:line="220" w:lineRule="exact"/>
              <w:ind w:right="113"/>
              <w:rPr>
                <w:lang w:val="de-DE"/>
              </w:rPr>
            </w:pPr>
            <w:r w:rsidRPr="00302664">
              <w:rPr>
                <w:lang w:val="de-DE"/>
              </w:rPr>
              <w:t>231 07.1-08</w:t>
            </w:r>
          </w:p>
        </w:tc>
        <w:tc>
          <w:tcPr>
            <w:tcW w:w="6155" w:type="dxa"/>
            <w:tcBorders>
              <w:top w:val="single" w:sz="4" w:space="0" w:color="auto"/>
              <w:bottom w:val="single" w:sz="4" w:space="0" w:color="auto"/>
            </w:tcBorders>
            <w:shd w:val="clear" w:color="auto" w:fill="auto"/>
          </w:tcPr>
          <w:p w14:paraId="5C76F914"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5B3E555F"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03690E53" w14:textId="77777777" w:rsidTr="00C47EFB">
        <w:trPr>
          <w:cantSplit/>
        </w:trPr>
        <w:tc>
          <w:tcPr>
            <w:tcW w:w="1216" w:type="dxa"/>
            <w:tcBorders>
              <w:top w:val="single" w:sz="4" w:space="0" w:color="auto"/>
              <w:bottom w:val="single" w:sz="4" w:space="0" w:color="auto"/>
            </w:tcBorders>
            <w:shd w:val="clear" w:color="auto" w:fill="auto"/>
          </w:tcPr>
          <w:p w14:paraId="0F3CEE7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53DCC" w14:textId="77777777" w:rsidR="00B24AE6" w:rsidRPr="00302664" w:rsidRDefault="00B24AE6" w:rsidP="00C47EFB">
            <w:pPr>
              <w:spacing w:before="40" w:after="120" w:line="220" w:lineRule="exact"/>
              <w:ind w:right="113"/>
              <w:jc w:val="both"/>
              <w:rPr>
                <w:lang w:val="de-DE"/>
              </w:rPr>
            </w:pPr>
            <w:r w:rsidRPr="00302664">
              <w:rPr>
                <w:lang w:val="de-DE"/>
              </w:rPr>
              <w:t xml:space="preserve">In </w:t>
            </w:r>
            <w:proofErr w:type="spellStart"/>
            <w:r w:rsidRPr="00302664">
              <w:rPr>
                <w:lang w:val="de-DE"/>
              </w:rPr>
              <w:t>Ladetank</w:t>
            </w:r>
            <w:proofErr w:type="spellEnd"/>
            <w:r w:rsidRPr="00302664">
              <w:rPr>
                <w:lang w:val="de-DE"/>
              </w:rPr>
              <w:t xml:space="preserve"> Nr. 2, der flüssiges Propan enthält, wird mit Hilfe eines Verdichters Propandampf aus </w:t>
            </w:r>
            <w:proofErr w:type="spellStart"/>
            <w:r w:rsidRPr="00302664">
              <w:rPr>
                <w:lang w:val="de-DE"/>
              </w:rPr>
              <w:t>Ladetank</w:t>
            </w:r>
            <w:proofErr w:type="spellEnd"/>
            <w:r w:rsidRPr="00302664">
              <w:rPr>
                <w:lang w:val="de-DE"/>
              </w:rPr>
              <w:t xml:space="preserve"> Nr. 3 nachgedrückt.</w:t>
            </w:r>
          </w:p>
          <w:p w14:paraId="0B70960A" w14:textId="77777777" w:rsidR="00B24AE6" w:rsidRPr="00302664" w:rsidRDefault="00B24AE6" w:rsidP="00C47EFB">
            <w:pPr>
              <w:spacing w:before="40" w:after="120" w:line="220" w:lineRule="exact"/>
              <w:ind w:right="113"/>
              <w:jc w:val="both"/>
              <w:rPr>
                <w:lang w:val="de-DE"/>
              </w:rPr>
            </w:pPr>
            <w:r w:rsidRPr="00302664">
              <w:rPr>
                <w:lang w:val="de-DE"/>
              </w:rPr>
              <w:t xml:space="preserve">Was wird nach Abschalten des Verdichters im </w:t>
            </w:r>
            <w:proofErr w:type="spellStart"/>
            <w:r w:rsidRPr="00302664">
              <w:rPr>
                <w:lang w:val="de-DE"/>
              </w:rPr>
              <w:t>Ladetank</w:t>
            </w:r>
            <w:proofErr w:type="spellEnd"/>
            <w:r w:rsidRPr="00302664">
              <w:rPr>
                <w:lang w:val="de-DE"/>
              </w:rPr>
              <w:t xml:space="preserve"> Nr. 2 passieren?</w:t>
            </w:r>
          </w:p>
          <w:p w14:paraId="7938AE1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Die Flüssigkeitstemperatur wird abfallen.</w:t>
            </w:r>
          </w:p>
          <w:p w14:paraId="0E7AE61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ansteigen.</w:t>
            </w:r>
          </w:p>
          <w:p w14:paraId="1BD9875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Der Dampfdruck wird gleich bleiben.</w:t>
            </w:r>
          </w:p>
          <w:p w14:paraId="032950E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Dampfdruck wird abfallen.</w:t>
            </w:r>
          </w:p>
        </w:tc>
        <w:tc>
          <w:tcPr>
            <w:tcW w:w="1134" w:type="dxa"/>
            <w:tcBorders>
              <w:top w:val="single" w:sz="4" w:space="0" w:color="auto"/>
              <w:bottom w:val="single" w:sz="4" w:space="0" w:color="auto"/>
            </w:tcBorders>
            <w:shd w:val="clear" w:color="auto" w:fill="auto"/>
          </w:tcPr>
          <w:p w14:paraId="63104D0E" w14:textId="77777777" w:rsidR="00B24AE6" w:rsidRPr="00302664" w:rsidRDefault="00B24AE6" w:rsidP="00C47EFB">
            <w:pPr>
              <w:spacing w:before="40" w:after="120" w:line="220" w:lineRule="exact"/>
              <w:ind w:right="113"/>
              <w:jc w:val="center"/>
              <w:rPr>
                <w:lang w:val="de-DE"/>
              </w:rPr>
            </w:pPr>
          </w:p>
        </w:tc>
      </w:tr>
      <w:tr w:rsidR="00B24AE6" w:rsidRPr="00302664" w14:paraId="22F27AAD" w14:textId="77777777" w:rsidTr="00C47EFB">
        <w:trPr>
          <w:cantSplit/>
        </w:trPr>
        <w:tc>
          <w:tcPr>
            <w:tcW w:w="1216" w:type="dxa"/>
            <w:tcBorders>
              <w:top w:val="single" w:sz="4" w:space="0" w:color="auto"/>
              <w:bottom w:val="single" w:sz="4" w:space="0" w:color="auto"/>
            </w:tcBorders>
            <w:shd w:val="clear" w:color="auto" w:fill="auto"/>
          </w:tcPr>
          <w:p w14:paraId="70573069" w14:textId="77777777" w:rsidR="00B24AE6" w:rsidRPr="00302664" w:rsidRDefault="00B24AE6" w:rsidP="00C47EFB">
            <w:pPr>
              <w:keepNext/>
              <w:keepLines/>
              <w:spacing w:before="40" w:after="120" w:line="220" w:lineRule="exact"/>
              <w:ind w:right="113"/>
              <w:rPr>
                <w:lang w:val="de-DE"/>
              </w:rPr>
            </w:pPr>
            <w:r w:rsidRPr="00302664">
              <w:rPr>
                <w:lang w:val="de-DE"/>
              </w:rPr>
              <w:t>231 07.1-09</w:t>
            </w:r>
          </w:p>
        </w:tc>
        <w:tc>
          <w:tcPr>
            <w:tcW w:w="6155" w:type="dxa"/>
            <w:tcBorders>
              <w:top w:val="single" w:sz="4" w:space="0" w:color="auto"/>
              <w:bottom w:val="single" w:sz="4" w:space="0" w:color="auto"/>
            </w:tcBorders>
            <w:shd w:val="clear" w:color="auto" w:fill="auto"/>
          </w:tcPr>
          <w:p w14:paraId="5BE91711"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1826C8CF"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70FE49FC" w14:textId="77777777" w:rsidTr="00C47EFB">
        <w:trPr>
          <w:cantSplit/>
        </w:trPr>
        <w:tc>
          <w:tcPr>
            <w:tcW w:w="1216" w:type="dxa"/>
            <w:tcBorders>
              <w:top w:val="single" w:sz="4" w:space="0" w:color="auto"/>
              <w:bottom w:val="single" w:sz="4" w:space="0" w:color="auto"/>
            </w:tcBorders>
            <w:shd w:val="clear" w:color="auto" w:fill="auto"/>
          </w:tcPr>
          <w:p w14:paraId="4B5911A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06B5C4" w14:textId="77777777" w:rsidR="00B24AE6" w:rsidRPr="00302664" w:rsidRDefault="00B24AE6" w:rsidP="00C47EFB">
            <w:pPr>
              <w:spacing w:before="40" w:after="120" w:line="220" w:lineRule="exact"/>
              <w:ind w:right="113"/>
              <w:jc w:val="both"/>
              <w:rPr>
                <w:lang w:val="de-DE"/>
              </w:rPr>
            </w:pPr>
            <w:r w:rsidRPr="00302664">
              <w:rPr>
                <w:lang w:val="de-DE"/>
              </w:rPr>
              <w:t xml:space="preserve">Aus einem </w:t>
            </w:r>
            <w:proofErr w:type="spellStart"/>
            <w:r w:rsidRPr="00302664">
              <w:rPr>
                <w:lang w:val="de-DE"/>
              </w:rPr>
              <w:t>Ladetank</w:t>
            </w:r>
            <w:proofErr w:type="spellEnd"/>
            <w:r w:rsidRPr="00302664">
              <w:rPr>
                <w:lang w:val="de-DE"/>
              </w:rPr>
              <w:t>, der flüssiges Propan enthält, wird Flüssigkeit abgepumpt.</w:t>
            </w:r>
          </w:p>
          <w:p w14:paraId="2377FD57" w14:textId="77777777" w:rsidR="00B24AE6" w:rsidRPr="00302664" w:rsidRDefault="00B24AE6" w:rsidP="00C47EFB">
            <w:pPr>
              <w:spacing w:before="40" w:after="120" w:line="220" w:lineRule="exact"/>
              <w:ind w:right="113"/>
              <w:jc w:val="both"/>
              <w:rPr>
                <w:lang w:val="de-DE"/>
              </w:rPr>
            </w:pPr>
            <w:r w:rsidRPr="00302664">
              <w:rPr>
                <w:lang w:val="de-DE"/>
              </w:rPr>
              <w:t xml:space="preserve">Was wird in diesem </w:t>
            </w:r>
            <w:proofErr w:type="spellStart"/>
            <w:r w:rsidRPr="00302664">
              <w:rPr>
                <w:lang w:val="de-DE"/>
              </w:rPr>
              <w:t>Ladetank</w:t>
            </w:r>
            <w:proofErr w:type="spellEnd"/>
            <w:r w:rsidRPr="00302664">
              <w:rPr>
                <w:lang w:val="de-DE"/>
              </w:rPr>
              <w:t xml:space="preserve"> nach Unterbrechung des Abpumpens passieren?</w:t>
            </w:r>
          </w:p>
          <w:p w14:paraId="4D3EC3F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Der Dampfdruck wird ansteigen.</w:t>
            </w:r>
          </w:p>
          <w:p w14:paraId="7BF131B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Der Dampfdruck wird gleich bleiben.</w:t>
            </w:r>
          </w:p>
          <w:p w14:paraId="6F0C7EB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Die Flüssigkeitstemperatur wird ansteigen.</w:t>
            </w:r>
          </w:p>
          <w:p w14:paraId="4D66E2E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Die Flüssigkeitstemperatur wird gleich bleiben.</w:t>
            </w:r>
          </w:p>
        </w:tc>
        <w:tc>
          <w:tcPr>
            <w:tcW w:w="1134" w:type="dxa"/>
            <w:tcBorders>
              <w:top w:val="single" w:sz="4" w:space="0" w:color="auto"/>
              <w:bottom w:val="single" w:sz="4" w:space="0" w:color="auto"/>
            </w:tcBorders>
            <w:shd w:val="clear" w:color="auto" w:fill="auto"/>
          </w:tcPr>
          <w:p w14:paraId="7F1C0525" w14:textId="77777777" w:rsidR="00B24AE6" w:rsidRPr="00302664" w:rsidRDefault="00B24AE6" w:rsidP="00C47EFB">
            <w:pPr>
              <w:spacing w:before="40" w:after="120" w:line="220" w:lineRule="exact"/>
              <w:ind w:right="113"/>
              <w:jc w:val="center"/>
              <w:rPr>
                <w:lang w:val="de-DE"/>
              </w:rPr>
            </w:pPr>
          </w:p>
        </w:tc>
      </w:tr>
      <w:tr w:rsidR="00B24AE6" w:rsidRPr="00302664" w14:paraId="18D1E3F9" w14:textId="77777777" w:rsidTr="00C47EFB">
        <w:trPr>
          <w:cantSplit/>
        </w:trPr>
        <w:tc>
          <w:tcPr>
            <w:tcW w:w="1216" w:type="dxa"/>
            <w:tcBorders>
              <w:top w:val="single" w:sz="4" w:space="0" w:color="auto"/>
              <w:bottom w:val="single" w:sz="4" w:space="0" w:color="auto"/>
            </w:tcBorders>
            <w:shd w:val="clear" w:color="auto" w:fill="auto"/>
          </w:tcPr>
          <w:p w14:paraId="666937F7" w14:textId="77777777" w:rsidR="00B24AE6" w:rsidRPr="00302664" w:rsidRDefault="00B24AE6" w:rsidP="00C47EFB">
            <w:pPr>
              <w:keepNext/>
              <w:keepLines/>
              <w:spacing w:before="40" w:after="120" w:line="220" w:lineRule="exact"/>
              <w:ind w:right="113"/>
              <w:rPr>
                <w:lang w:val="de-DE"/>
              </w:rPr>
            </w:pPr>
            <w:r w:rsidRPr="00302664">
              <w:rPr>
                <w:lang w:val="de-DE"/>
              </w:rPr>
              <w:t>231 07.1-10</w:t>
            </w:r>
          </w:p>
        </w:tc>
        <w:tc>
          <w:tcPr>
            <w:tcW w:w="6155" w:type="dxa"/>
            <w:tcBorders>
              <w:top w:val="single" w:sz="4" w:space="0" w:color="auto"/>
              <w:bottom w:val="single" w:sz="4" w:space="0" w:color="auto"/>
            </w:tcBorders>
            <w:shd w:val="clear" w:color="auto" w:fill="auto"/>
          </w:tcPr>
          <w:p w14:paraId="6D94DC77" w14:textId="77777777" w:rsidR="00B24AE6" w:rsidRPr="00302664" w:rsidRDefault="00B24AE6" w:rsidP="00C47EFB">
            <w:pPr>
              <w:keepNext/>
              <w:keepLines/>
              <w:spacing w:before="40" w:after="120" w:line="220" w:lineRule="exact"/>
              <w:ind w:right="113"/>
              <w:rPr>
                <w:lang w:val="de-DE"/>
              </w:rPr>
            </w:pPr>
            <w:r w:rsidRPr="00302664">
              <w:rPr>
                <w:lang w:val="de-DE"/>
              </w:rPr>
              <w:t>Dampfdruck</w:t>
            </w:r>
          </w:p>
        </w:tc>
        <w:tc>
          <w:tcPr>
            <w:tcW w:w="1134" w:type="dxa"/>
            <w:tcBorders>
              <w:top w:val="single" w:sz="4" w:space="0" w:color="auto"/>
              <w:bottom w:val="single" w:sz="4" w:space="0" w:color="auto"/>
            </w:tcBorders>
            <w:shd w:val="clear" w:color="auto" w:fill="auto"/>
          </w:tcPr>
          <w:p w14:paraId="02DAA3FD"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1DDA393" w14:textId="77777777" w:rsidTr="00C47EFB">
        <w:trPr>
          <w:cantSplit/>
        </w:trPr>
        <w:tc>
          <w:tcPr>
            <w:tcW w:w="1216" w:type="dxa"/>
            <w:tcBorders>
              <w:top w:val="single" w:sz="4" w:space="0" w:color="auto"/>
              <w:bottom w:val="single" w:sz="4" w:space="0" w:color="auto"/>
            </w:tcBorders>
            <w:shd w:val="clear" w:color="auto" w:fill="auto"/>
          </w:tcPr>
          <w:p w14:paraId="472390B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7485DE" w14:textId="77777777" w:rsidR="00B24AE6" w:rsidRPr="00302664" w:rsidRDefault="00B24AE6" w:rsidP="00C47EFB">
            <w:pPr>
              <w:spacing w:before="40" w:after="120" w:line="220" w:lineRule="exact"/>
              <w:ind w:right="113"/>
              <w:jc w:val="both"/>
              <w:rPr>
                <w:lang w:val="de-DE"/>
              </w:rPr>
            </w:pPr>
            <w:r w:rsidRPr="00302664">
              <w:rPr>
                <w:lang w:val="de-DE"/>
              </w:rPr>
              <w:t xml:space="preserve">In einen </w:t>
            </w:r>
            <w:proofErr w:type="spellStart"/>
            <w:r w:rsidRPr="00302664">
              <w:rPr>
                <w:lang w:val="de-DE"/>
              </w:rPr>
              <w:t>Ladetank</w:t>
            </w:r>
            <w:proofErr w:type="spellEnd"/>
            <w:r w:rsidRPr="00302664">
              <w:rPr>
                <w:lang w:val="de-DE"/>
              </w:rPr>
              <w:t xml:space="preserve"> mit Stickstoff unter einem absoluten Druck von 100 kPa wird flüssiges Propan gepumpt.</w:t>
            </w:r>
          </w:p>
          <w:p w14:paraId="23405C02" w14:textId="77777777" w:rsidR="00B24AE6" w:rsidRPr="00302664" w:rsidRDefault="00B24AE6" w:rsidP="00C47EFB">
            <w:pPr>
              <w:spacing w:before="40" w:after="120" w:line="220" w:lineRule="exact"/>
              <w:ind w:right="113"/>
              <w:jc w:val="both"/>
              <w:rPr>
                <w:lang w:val="de-DE"/>
              </w:rPr>
            </w:pPr>
            <w:r w:rsidRPr="00302664">
              <w:rPr>
                <w:lang w:val="de-DE"/>
              </w:rPr>
              <w:t xml:space="preserve">Was wird mit dem flüssigen Propan in diesem </w:t>
            </w:r>
            <w:proofErr w:type="spellStart"/>
            <w:r w:rsidRPr="00302664">
              <w:rPr>
                <w:lang w:val="de-DE"/>
              </w:rPr>
              <w:t>Ladetank</w:t>
            </w:r>
            <w:proofErr w:type="spellEnd"/>
            <w:r w:rsidRPr="00302664">
              <w:rPr>
                <w:lang w:val="de-DE"/>
              </w:rPr>
              <w:t xml:space="preserve"> passieren?</w:t>
            </w:r>
          </w:p>
          <w:p w14:paraId="771681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Das Propan wird wärmer.</w:t>
            </w:r>
          </w:p>
          <w:p w14:paraId="357AD37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Propan wird kälter.</w:t>
            </w:r>
          </w:p>
          <w:p w14:paraId="440E9C6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Das Propan wird seine Temperatur beibehalten.</w:t>
            </w:r>
          </w:p>
          <w:p w14:paraId="7F92C2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Das Propan wird fest.</w:t>
            </w:r>
          </w:p>
        </w:tc>
        <w:tc>
          <w:tcPr>
            <w:tcW w:w="1134" w:type="dxa"/>
            <w:tcBorders>
              <w:top w:val="single" w:sz="4" w:space="0" w:color="auto"/>
              <w:bottom w:val="single" w:sz="4" w:space="0" w:color="auto"/>
            </w:tcBorders>
            <w:shd w:val="clear" w:color="auto" w:fill="auto"/>
          </w:tcPr>
          <w:p w14:paraId="3C436DF2" w14:textId="77777777" w:rsidR="00B24AE6" w:rsidRPr="00302664" w:rsidRDefault="00B24AE6" w:rsidP="00C47EFB">
            <w:pPr>
              <w:spacing w:before="40" w:after="120" w:line="220" w:lineRule="exact"/>
              <w:ind w:right="113"/>
              <w:jc w:val="center"/>
              <w:rPr>
                <w:lang w:val="de-DE"/>
              </w:rPr>
            </w:pPr>
          </w:p>
        </w:tc>
      </w:tr>
      <w:tr w:rsidR="00B24AE6" w:rsidRPr="00302664" w14:paraId="0E19431A" w14:textId="77777777" w:rsidTr="00C47EFB">
        <w:trPr>
          <w:cantSplit/>
        </w:trPr>
        <w:tc>
          <w:tcPr>
            <w:tcW w:w="1216" w:type="dxa"/>
            <w:tcBorders>
              <w:top w:val="single" w:sz="4" w:space="0" w:color="auto"/>
              <w:bottom w:val="single" w:sz="4" w:space="0" w:color="auto"/>
            </w:tcBorders>
            <w:shd w:val="clear" w:color="auto" w:fill="auto"/>
          </w:tcPr>
          <w:p w14:paraId="2ED8FCE5" w14:textId="77777777" w:rsidR="00B24AE6" w:rsidRPr="00302664" w:rsidRDefault="00B24AE6" w:rsidP="00C47EFB">
            <w:pPr>
              <w:keepNext/>
              <w:keepLines/>
              <w:spacing w:before="40" w:after="120" w:line="220" w:lineRule="exact"/>
              <w:ind w:right="113"/>
              <w:rPr>
                <w:lang w:val="de-DE"/>
              </w:rPr>
            </w:pPr>
            <w:r w:rsidRPr="00302664">
              <w:rPr>
                <w:lang w:val="de-DE"/>
              </w:rPr>
              <w:t>231 07.1-11</w:t>
            </w:r>
          </w:p>
        </w:tc>
        <w:tc>
          <w:tcPr>
            <w:tcW w:w="6155" w:type="dxa"/>
            <w:tcBorders>
              <w:top w:val="single" w:sz="4" w:space="0" w:color="auto"/>
              <w:bottom w:val="single" w:sz="4" w:space="0" w:color="auto"/>
            </w:tcBorders>
            <w:shd w:val="clear" w:color="auto" w:fill="auto"/>
          </w:tcPr>
          <w:p w14:paraId="556AA367" w14:textId="77777777" w:rsidR="00B24AE6" w:rsidRPr="00302664" w:rsidRDefault="00B24AE6" w:rsidP="00C47EFB">
            <w:pPr>
              <w:keepNext/>
              <w:keepLines/>
              <w:spacing w:before="40" w:after="120" w:line="220" w:lineRule="exact"/>
              <w:ind w:right="113"/>
              <w:rPr>
                <w:lang w:val="de-DE"/>
              </w:rPr>
            </w:pPr>
            <w:r w:rsidRPr="00302664">
              <w:rPr>
                <w:lang w:val="de-DE"/>
              </w:rPr>
              <w:t>Einfluss steigender Temperatur auf die Ladung</w:t>
            </w:r>
          </w:p>
        </w:tc>
        <w:tc>
          <w:tcPr>
            <w:tcW w:w="1134" w:type="dxa"/>
            <w:tcBorders>
              <w:top w:val="single" w:sz="4" w:space="0" w:color="auto"/>
              <w:bottom w:val="single" w:sz="4" w:space="0" w:color="auto"/>
            </w:tcBorders>
            <w:shd w:val="clear" w:color="auto" w:fill="auto"/>
          </w:tcPr>
          <w:p w14:paraId="770B7876"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2572939A" w14:textId="77777777" w:rsidTr="00C47EFB">
        <w:trPr>
          <w:cantSplit/>
        </w:trPr>
        <w:tc>
          <w:tcPr>
            <w:tcW w:w="1216" w:type="dxa"/>
            <w:tcBorders>
              <w:top w:val="single" w:sz="4" w:space="0" w:color="auto"/>
              <w:bottom w:val="single" w:sz="4" w:space="0" w:color="auto"/>
            </w:tcBorders>
            <w:shd w:val="clear" w:color="auto" w:fill="auto"/>
          </w:tcPr>
          <w:p w14:paraId="7A2FF63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05778C" w14:textId="77777777" w:rsidR="00B24AE6" w:rsidRPr="00302664" w:rsidRDefault="00B24AE6" w:rsidP="00C47EFB">
            <w:pPr>
              <w:spacing w:before="40" w:after="120" w:line="220" w:lineRule="exact"/>
              <w:ind w:right="113"/>
              <w:rPr>
                <w:lang w:val="de-DE"/>
              </w:rPr>
            </w:pPr>
            <w:r w:rsidRPr="00302664">
              <w:rPr>
                <w:lang w:val="de-DE"/>
              </w:rPr>
              <w:t xml:space="preserve">Was passiert, wenn die Temperatur des tiefgekühlt verflüssigten Gases im </w:t>
            </w:r>
            <w:proofErr w:type="spellStart"/>
            <w:r w:rsidRPr="00302664">
              <w:rPr>
                <w:lang w:val="de-DE"/>
              </w:rPr>
              <w:t>Ladetank</w:t>
            </w:r>
            <w:proofErr w:type="spellEnd"/>
            <w:r w:rsidRPr="00302664">
              <w:rPr>
                <w:lang w:val="de-DE"/>
              </w:rPr>
              <w:t xml:space="preserve"> steigt?</w:t>
            </w:r>
          </w:p>
          <w:p w14:paraId="75C7E82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Die Füllhöhe der Flüssigkeit steigt und der Druck sinkt.</w:t>
            </w:r>
          </w:p>
          <w:p w14:paraId="11215BF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Füllhöhe der Flüssigkeit und der Druck steigen und es kann ein „</w:t>
            </w:r>
            <w:proofErr w:type="spellStart"/>
            <w:r w:rsidRPr="00302664">
              <w:rPr>
                <w:lang w:val="de-DE"/>
              </w:rPr>
              <w:t>Boil</w:t>
            </w:r>
            <w:proofErr w:type="spellEnd"/>
            <w:r w:rsidRPr="00302664">
              <w:rPr>
                <w:lang w:val="de-DE"/>
              </w:rPr>
              <w:t>-Off“ entstehen.</w:t>
            </w:r>
          </w:p>
          <w:p w14:paraId="47D2A14C" w14:textId="77777777" w:rsidR="00B24AE6" w:rsidRPr="00302664" w:rsidRDefault="00B24AE6" w:rsidP="00C47EFB">
            <w:pPr>
              <w:keepNext/>
              <w:keepLines/>
              <w:spacing w:before="40" w:after="120" w:line="220" w:lineRule="exact"/>
              <w:ind w:left="481" w:right="113" w:hanging="481"/>
              <w:rPr>
                <w:lang w:val="de-DE"/>
              </w:rPr>
            </w:pPr>
            <w:bookmarkStart w:id="181" w:name="__DdeLink__401_757233345"/>
            <w:r w:rsidRPr="00302664">
              <w:rPr>
                <w:lang w:val="de-DE"/>
              </w:rPr>
              <w:t>C</w:t>
            </w:r>
            <w:r w:rsidRPr="00302664">
              <w:rPr>
                <w:lang w:val="de-DE"/>
              </w:rPr>
              <w:tab/>
              <w:t xml:space="preserve">Der Druck </w:t>
            </w:r>
            <w:bookmarkEnd w:id="181"/>
            <w:r w:rsidRPr="00302664">
              <w:rPr>
                <w:lang w:val="de-DE"/>
              </w:rPr>
              <w:t>steigt und „</w:t>
            </w:r>
            <w:proofErr w:type="spellStart"/>
            <w:r w:rsidRPr="00302664">
              <w:rPr>
                <w:lang w:val="de-DE"/>
              </w:rPr>
              <w:t>Boil</w:t>
            </w:r>
            <w:proofErr w:type="spellEnd"/>
            <w:r w:rsidRPr="00302664">
              <w:rPr>
                <w:lang w:val="de-DE"/>
              </w:rPr>
              <w:t>-Off“ kondensiert.</w:t>
            </w:r>
          </w:p>
          <w:p w14:paraId="7682B6C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Der Druck steigt, das Flüssigkeitsniveau sinkt.</w:t>
            </w:r>
          </w:p>
        </w:tc>
        <w:tc>
          <w:tcPr>
            <w:tcW w:w="1134" w:type="dxa"/>
            <w:tcBorders>
              <w:top w:val="single" w:sz="4" w:space="0" w:color="auto"/>
              <w:bottom w:val="single" w:sz="4" w:space="0" w:color="auto"/>
            </w:tcBorders>
            <w:shd w:val="clear" w:color="auto" w:fill="auto"/>
          </w:tcPr>
          <w:p w14:paraId="0FAAC5CA" w14:textId="77777777" w:rsidR="00B24AE6" w:rsidRPr="00302664" w:rsidRDefault="00B24AE6" w:rsidP="00C47EFB">
            <w:pPr>
              <w:spacing w:before="40" w:after="120" w:line="220" w:lineRule="exact"/>
              <w:ind w:right="113"/>
              <w:jc w:val="center"/>
              <w:rPr>
                <w:lang w:val="de-DE"/>
              </w:rPr>
            </w:pPr>
          </w:p>
        </w:tc>
      </w:tr>
      <w:tr w:rsidR="00B24AE6" w:rsidRPr="00302664" w14:paraId="6F7BBD6D" w14:textId="77777777" w:rsidTr="00C47EFB">
        <w:trPr>
          <w:cantSplit/>
        </w:trPr>
        <w:tc>
          <w:tcPr>
            <w:tcW w:w="1216" w:type="dxa"/>
            <w:tcBorders>
              <w:top w:val="single" w:sz="4" w:space="0" w:color="auto"/>
              <w:bottom w:val="single" w:sz="4" w:space="0" w:color="auto"/>
            </w:tcBorders>
            <w:shd w:val="clear" w:color="auto" w:fill="auto"/>
          </w:tcPr>
          <w:p w14:paraId="37953DC8" w14:textId="77777777" w:rsidR="00B24AE6" w:rsidRPr="00302664" w:rsidRDefault="00B24AE6" w:rsidP="00C47EFB">
            <w:pPr>
              <w:keepNext/>
              <w:keepLines/>
              <w:spacing w:before="40" w:after="120" w:line="220" w:lineRule="exact"/>
              <w:ind w:right="113"/>
              <w:rPr>
                <w:lang w:val="de-DE"/>
              </w:rPr>
            </w:pPr>
            <w:r w:rsidRPr="00302664">
              <w:rPr>
                <w:lang w:val="de-DE"/>
              </w:rPr>
              <w:t>231 07.1-12</w:t>
            </w:r>
          </w:p>
        </w:tc>
        <w:tc>
          <w:tcPr>
            <w:tcW w:w="6155" w:type="dxa"/>
            <w:tcBorders>
              <w:top w:val="single" w:sz="4" w:space="0" w:color="auto"/>
              <w:bottom w:val="single" w:sz="4" w:space="0" w:color="auto"/>
            </w:tcBorders>
            <w:shd w:val="clear" w:color="auto" w:fill="auto"/>
          </w:tcPr>
          <w:p w14:paraId="736FFC64" w14:textId="77777777" w:rsidR="00B24AE6" w:rsidRPr="00302664" w:rsidRDefault="00B24AE6" w:rsidP="00C47EFB">
            <w:pPr>
              <w:keepNext/>
              <w:keepLines/>
              <w:spacing w:before="40" w:after="120" w:line="220" w:lineRule="exact"/>
              <w:ind w:right="113"/>
              <w:rPr>
                <w:lang w:val="de-DE"/>
              </w:rPr>
            </w:pPr>
            <w:r w:rsidRPr="00302664">
              <w:rPr>
                <w:lang w:val="de-DE"/>
              </w:rPr>
              <w:t>Temperaturverlauf innerhalb der Ladung, Grundkenntnisse</w:t>
            </w:r>
          </w:p>
        </w:tc>
        <w:tc>
          <w:tcPr>
            <w:tcW w:w="1134" w:type="dxa"/>
            <w:tcBorders>
              <w:top w:val="single" w:sz="4" w:space="0" w:color="auto"/>
              <w:bottom w:val="single" w:sz="4" w:space="0" w:color="auto"/>
            </w:tcBorders>
            <w:shd w:val="clear" w:color="auto" w:fill="auto"/>
          </w:tcPr>
          <w:p w14:paraId="2A328742"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2F4028C1" w14:textId="77777777" w:rsidTr="00C47EFB">
        <w:trPr>
          <w:cantSplit/>
        </w:trPr>
        <w:tc>
          <w:tcPr>
            <w:tcW w:w="1216" w:type="dxa"/>
            <w:tcBorders>
              <w:top w:val="single" w:sz="4" w:space="0" w:color="auto"/>
              <w:bottom w:val="single" w:sz="4" w:space="0" w:color="auto"/>
            </w:tcBorders>
            <w:shd w:val="clear" w:color="auto" w:fill="auto"/>
          </w:tcPr>
          <w:p w14:paraId="791EDF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67A6BE" w14:textId="77777777" w:rsidR="00B24AE6" w:rsidRPr="00302664" w:rsidRDefault="00B24AE6" w:rsidP="00C47EFB">
            <w:pPr>
              <w:spacing w:before="40" w:after="120" w:line="220" w:lineRule="exact"/>
              <w:ind w:right="113"/>
              <w:jc w:val="both"/>
              <w:rPr>
                <w:lang w:val="de-DE"/>
              </w:rPr>
            </w:pPr>
            <w:r w:rsidRPr="00302664">
              <w:rPr>
                <w:lang w:val="de-DE"/>
              </w:rPr>
              <w:t xml:space="preserve">Ein isolierter </w:t>
            </w:r>
            <w:proofErr w:type="spellStart"/>
            <w:r w:rsidRPr="00302664">
              <w:rPr>
                <w:lang w:val="de-DE"/>
              </w:rPr>
              <w:t>Ladetank</w:t>
            </w:r>
            <w:proofErr w:type="spellEnd"/>
            <w:r w:rsidRPr="00302664" w:rsidDel="00016CF6">
              <w:rPr>
                <w:lang w:val="de-DE"/>
              </w:rPr>
              <w:t xml:space="preserve"> </w:t>
            </w:r>
            <w:r w:rsidRPr="00302664">
              <w:rPr>
                <w:lang w:val="de-DE"/>
              </w:rPr>
              <w:t>wird mit LNG bei einer Temperatur von -162 °C beladen.</w:t>
            </w:r>
          </w:p>
          <w:p w14:paraId="137490AE" w14:textId="77777777" w:rsidR="00B24AE6" w:rsidRPr="00302664" w:rsidRDefault="00B24AE6" w:rsidP="00C47EFB">
            <w:pPr>
              <w:spacing w:before="40" w:after="120" w:line="220" w:lineRule="exact"/>
              <w:ind w:right="113"/>
              <w:jc w:val="both"/>
              <w:rPr>
                <w:lang w:val="de-DE"/>
              </w:rPr>
            </w:pPr>
            <w:r w:rsidRPr="00302664">
              <w:rPr>
                <w:lang w:val="de-DE"/>
              </w:rPr>
              <w:t>Welcher Parameter beeinflusst die Haltezeit nicht?</w:t>
            </w:r>
          </w:p>
          <w:p w14:paraId="79DF2BE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A </w:t>
            </w:r>
            <w:r w:rsidRPr="00302664">
              <w:rPr>
                <w:lang w:val="de-DE"/>
              </w:rPr>
              <w:tab/>
              <w:t>Wärmeübergangswert gemäß 9.3.1.27.9</w:t>
            </w:r>
          </w:p>
          <w:p w14:paraId="01A3AB0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B </w:t>
            </w:r>
            <w:r w:rsidRPr="00302664">
              <w:rPr>
                <w:lang w:val="de-DE"/>
              </w:rPr>
              <w:tab/>
              <w:t>Durchmesser der Gasabfuhrleitung</w:t>
            </w:r>
          </w:p>
          <w:p w14:paraId="7EE45C3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C </w:t>
            </w:r>
            <w:r w:rsidRPr="00302664">
              <w:rPr>
                <w:lang w:val="de-DE"/>
              </w:rPr>
              <w:tab/>
              <w:t>Ansprechdruck der Sicherheitsventile</w:t>
            </w:r>
          </w:p>
          <w:p w14:paraId="19B1B64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D </w:t>
            </w:r>
            <w:r w:rsidRPr="00302664">
              <w:rPr>
                <w:lang w:val="de-DE"/>
              </w:rPr>
              <w:tab/>
              <w:t>Umgebungstemperatur gemäß Absatz 9.3.1.24.2</w:t>
            </w:r>
          </w:p>
        </w:tc>
        <w:tc>
          <w:tcPr>
            <w:tcW w:w="1134" w:type="dxa"/>
            <w:tcBorders>
              <w:top w:val="single" w:sz="4" w:space="0" w:color="auto"/>
              <w:bottom w:val="single" w:sz="4" w:space="0" w:color="auto"/>
            </w:tcBorders>
            <w:shd w:val="clear" w:color="auto" w:fill="auto"/>
          </w:tcPr>
          <w:p w14:paraId="51AB2F3D" w14:textId="77777777" w:rsidR="00B24AE6" w:rsidRPr="00302664" w:rsidRDefault="00B24AE6" w:rsidP="00C47EFB">
            <w:pPr>
              <w:spacing w:before="40" w:after="120" w:line="220" w:lineRule="exact"/>
              <w:ind w:right="113"/>
              <w:jc w:val="center"/>
              <w:rPr>
                <w:lang w:val="de-DE"/>
              </w:rPr>
            </w:pPr>
          </w:p>
        </w:tc>
      </w:tr>
      <w:tr w:rsidR="00B24AE6" w:rsidRPr="00302664" w14:paraId="4FA3DFBE" w14:textId="77777777" w:rsidTr="00C47EFB">
        <w:trPr>
          <w:cantSplit/>
        </w:trPr>
        <w:tc>
          <w:tcPr>
            <w:tcW w:w="1216" w:type="dxa"/>
            <w:tcBorders>
              <w:top w:val="single" w:sz="4" w:space="0" w:color="auto"/>
              <w:bottom w:val="single" w:sz="4" w:space="0" w:color="auto"/>
            </w:tcBorders>
            <w:shd w:val="clear" w:color="auto" w:fill="auto"/>
          </w:tcPr>
          <w:p w14:paraId="4B6835AD" w14:textId="77777777" w:rsidR="00B24AE6" w:rsidRPr="00302664" w:rsidRDefault="00B24AE6" w:rsidP="00C47EFB">
            <w:pPr>
              <w:keepNext/>
              <w:keepLines/>
              <w:spacing w:before="40" w:after="120" w:line="220" w:lineRule="exact"/>
              <w:ind w:right="113"/>
              <w:rPr>
                <w:lang w:val="de-DE"/>
              </w:rPr>
            </w:pPr>
            <w:r w:rsidRPr="00302664">
              <w:rPr>
                <w:lang w:val="de-DE"/>
              </w:rPr>
              <w:t>231 07.1-13</w:t>
            </w:r>
          </w:p>
        </w:tc>
        <w:tc>
          <w:tcPr>
            <w:tcW w:w="6155" w:type="dxa"/>
            <w:tcBorders>
              <w:top w:val="single" w:sz="4" w:space="0" w:color="auto"/>
              <w:bottom w:val="single" w:sz="4" w:space="0" w:color="auto"/>
            </w:tcBorders>
            <w:shd w:val="clear" w:color="auto" w:fill="auto"/>
          </w:tcPr>
          <w:p w14:paraId="77E00536" w14:textId="77777777" w:rsidR="00B24AE6" w:rsidRPr="00302664" w:rsidRDefault="00B24AE6" w:rsidP="00C47EFB">
            <w:pPr>
              <w:keepNext/>
              <w:keepLines/>
              <w:spacing w:before="40" w:after="120" w:line="220" w:lineRule="exact"/>
              <w:ind w:right="113"/>
              <w:rPr>
                <w:lang w:val="de-DE"/>
              </w:rPr>
            </w:pPr>
            <w:r w:rsidRPr="00302664">
              <w:rPr>
                <w:lang w:val="de-DE"/>
              </w:rPr>
              <w:t>Stoffeigenschaften, 1.2.1</w:t>
            </w:r>
          </w:p>
        </w:tc>
        <w:tc>
          <w:tcPr>
            <w:tcW w:w="1134" w:type="dxa"/>
            <w:tcBorders>
              <w:top w:val="single" w:sz="4" w:space="0" w:color="auto"/>
              <w:bottom w:val="single" w:sz="4" w:space="0" w:color="auto"/>
            </w:tcBorders>
            <w:shd w:val="clear" w:color="auto" w:fill="auto"/>
          </w:tcPr>
          <w:p w14:paraId="6834E0E0"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0E9ADC9D" w14:textId="77777777" w:rsidTr="00C47EFB">
        <w:trPr>
          <w:cantSplit/>
        </w:trPr>
        <w:tc>
          <w:tcPr>
            <w:tcW w:w="1216" w:type="dxa"/>
            <w:tcBorders>
              <w:top w:val="single" w:sz="4" w:space="0" w:color="auto"/>
              <w:bottom w:val="single" w:sz="4" w:space="0" w:color="auto"/>
            </w:tcBorders>
            <w:shd w:val="clear" w:color="auto" w:fill="auto"/>
          </w:tcPr>
          <w:p w14:paraId="5CCB6B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DD0C1A" w14:textId="77777777" w:rsidR="00B24AE6" w:rsidRPr="00302664" w:rsidRDefault="00B24AE6" w:rsidP="00C47EFB">
            <w:pPr>
              <w:spacing w:before="40" w:after="120" w:line="220" w:lineRule="exact"/>
              <w:ind w:right="113"/>
              <w:rPr>
                <w:lang w:val="de-DE"/>
              </w:rPr>
            </w:pPr>
            <w:r w:rsidRPr="00302664">
              <w:rPr>
                <w:lang w:val="de-DE"/>
              </w:rPr>
              <w:t>Beschreiben Sie den Begriff „</w:t>
            </w:r>
            <w:proofErr w:type="spellStart"/>
            <w:r w:rsidRPr="00302664">
              <w:rPr>
                <w:lang w:val="de-DE"/>
              </w:rPr>
              <w:t>Boil</w:t>
            </w:r>
            <w:proofErr w:type="spellEnd"/>
            <w:r w:rsidRPr="00302664">
              <w:rPr>
                <w:lang w:val="de-DE"/>
              </w:rPr>
              <w:t>-Off“, so wie dieser im ADN verwendet wird.</w:t>
            </w:r>
          </w:p>
          <w:p w14:paraId="7526033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Gase, die über der Oberfläche einer erhitzten Ladung durch Verdampfung entstehen.</w:t>
            </w:r>
          </w:p>
          <w:p w14:paraId="4E56DAB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Jede Temperatur einer Flüssigkeit über dem normalen Siedepunkt.</w:t>
            </w:r>
          </w:p>
          <w:p w14:paraId="75112E4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Dampfmenge, die durch die Sicherheitsventile entweicht, wenn der Druck in einem </w:t>
            </w:r>
            <w:proofErr w:type="spellStart"/>
            <w:r w:rsidRPr="00302664">
              <w:rPr>
                <w:lang w:val="de-DE"/>
              </w:rPr>
              <w:t>Ladetank</w:t>
            </w:r>
            <w:proofErr w:type="spellEnd"/>
            <w:r w:rsidRPr="00302664">
              <w:rPr>
                <w:lang w:val="de-DE"/>
              </w:rPr>
              <w:t xml:space="preserve"> zu hoch wird.</w:t>
            </w:r>
          </w:p>
          <w:p w14:paraId="2F29B3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Dampf, der bei starker Verdampfung von Flüssigkeit bei Ladebeginn in einem leeren </w:t>
            </w:r>
            <w:proofErr w:type="spellStart"/>
            <w:r w:rsidRPr="00302664">
              <w:rPr>
                <w:lang w:val="de-DE"/>
              </w:rPr>
              <w:t>Ladetank</w:t>
            </w:r>
            <w:proofErr w:type="spellEnd"/>
            <w:r w:rsidRPr="00302664">
              <w:rPr>
                <w:lang w:val="de-DE"/>
              </w:rPr>
              <w:t xml:space="preserve"> entsteht, in dem sich nur Stickstoff befindet.</w:t>
            </w:r>
          </w:p>
        </w:tc>
        <w:tc>
          <w:tcPr>
            <w:tcW w:w="1134" w:type="dxa"/>
            <w:tcBorders>
              <w:top w:val="single" w:sz="4" w:space="0" w:color="auto"/>
              <w:bottom w:val="single" w:sz="4" w:space="0" w:color="auto"/>
            </w:tcBorders>
            <w:shd w:val="clear" w:color="auto" w:fill="auto"/>
          </w:tcPr>
          <w:p w14:paraId="6DCDE36E" w14:textId="77777777" w:rsidR="00B24AE6" w:rsidRPr="00302664" w:rsidRDefault="00B24AE6" w:rsidP="00C47EFB">
            <w:pPr>
              <w:spacing w:before="40" w:after="120" w:line="220" w:lineRule="exact"/>
              <w:ind w:right="113"/>
              <w:jc w:val="center"/>
              <w:rPr>
                <w:lang w:val="de-DE"/>
              </w:rPr>
            </w:pPr>
          </w:p>
        </w:tc>
      </w:tr>
      <w:tr w:rsidR="00B24AE6" w:rsidRPr="00302664" w14:paraId="0A662054" w14:textId="77777777" w:rsidTr="00C47EFB">
        <w:trPr>
          <w:cantSplit/>
        </w:trPr>
        <w:tc>
          <w:tcPr>
            <w:tcW w:w="1216" w:type="dxa"/>
            <w:tcBorders>
              <w:top w:val="single" w:sz="4" w:space="0" w:color="auto"/>
              <w:bottom w:val="single" w:sz="4" w:space="0" w:color="auto"/>
            </w:tcBorders>
            <w:shd w:val="clear" w:color="auto" w:fill="auto"/>
          </w:tcPr>
          <w:p w14:paraId="660E2B01" w14:textId="77777777" w:rsidR="00B24AE6" w:rsidRPr="00302664" w:rsidRDefault="00B24AE6" w:rsidP="00C47EFB">
            <w:pPr>
              <w:keepNext/>
              <w:keepLines/>
              <w:spacing w:before="40" w:after="120" w:line="220" w:lineRule="exact"/>
              <w:ind w:right="113"/>
              <w:rPr>
                <w:lang w:val="de-DE"/>
              </w:rPr>
            </w:pPr>
            <w:r w:rsidRPr="00302664">
              <w:rPr>
                <w:lang w:val="de-DE"/>
              </w:rPr>
              <w:t>231 07.1-14</w:t>
            </w:r>
          </w:p>
        </w:tc>
        <w:tc>
          <w:tcPr>
            <w:tcW w:w="6155" w:type="dxa"/>
            <w:tcBorders>
              <w:top w:val="single" w:sz="4" w:space="0" w:color="auto"/>
              <w:bottom w:val="single" w:sz="4" w:space="0" w:color="auto"/>
            </w:tcBorders>
            <w:shd w:val="clear" w:color="auto" w:fill="auto"/>
          </w:tcPr>
          <w:p w14:paraId="4894B980"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0C9D522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15446637" w14:textId="77777777" w:rsidTr="00C47EFB">
        <w:trPr>
          <w:cantSplit/>
        </w:trPr>
        <w:tc>
          <w:tcPr>
            <w:tcW w:w="1216" w:type="dxa"/>
            <w:tcBorders>
              <w:top w:val="single" w:sz="4" w:space="0" w:color="auto"/>
              <w:bottom w:val="single" w:sz="12" w:space="0" w:color="auto"/>
            </w:tcBorders>
            <w:shd w:val="clear" w:color="auto" w:fill="auto"/>
          </w:tcPr>
          <w:p w14:paraId="0AF2EEC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F7EAC" w14:textId="77777777" w:rsidR="00B24AE6" w:rsidRPr="00302664" w:rsidRDefault="00B24AE6" w:rsidP="00C47EFB">
            <w:pPr>
              <w:spacing w:before="40" w:after="120" w:line="220" w:lineRule="exact"/>
              <w:ind w:right="113"/>
              <w:rPr>
                <w:lang w:val="de-DE"/>
              </w:rPr>
            </w:pPr>
            <w:r w:rsidRPr="00302664">
              <w:rPr>
                <w:lang w:val="de-DE"/>
              </w:rPr>
              <w:t>Warum kann Methan bei einer Umgebungstemperatur von 20 °C nicht verflüssigt werden?</w:t>
            </w:r>
          </w:p>
          <w:p w14:paraId="616B444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kritische Temperatur von Methan liegt über der Umgebungstemperatur.</w:t>
            </w:r>
          </w:p>
          <w:p w14:paraId="6B284A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kritische Temperatur von Methan liegt unter der Umgebungstemperatur.</w:t>
            </w:r>
          </w:p>
          <w:p w14:paraId="03C060A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Der Druck würde dann zu hoch werden, ungeachtet welcher </w:t>
            </w:r>
            <w:proofErr w:type="spellStart"/>
            <w:r w:rsidRPr="00302664">
              <w:rPr>
                <w:lang w:val="de-DE"/>
              </w:rPr>
              <w:t>Ladetank</w:t>
            </w:r>
            <w:proofErr w:type="spellEnd"/>
            <w:r w:rsidRPr="00302664">
              <w:rPr>
                <w:lang w:val="de-DE"/>
              </w:rPr>
              <w:t xml:space="preserve"> oder welches Material hierfür gebraucht würde.</w:t>
            </w:r>
          </w:p>
          <w:p w14:paraId="0649D73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Methan kann unter Umgebungstemperatur verflüssigt werden: Wir nennen es dann CNG (</w:t>
            </w:r>
            <w:proofErr w:type="spellStart"/>
            <w:r w:rsidRPr="00302664">
              <w:rPr>
                <w:lang w:val="de-DE"/>
              </w:rPr>
              <w:t>compressed</w:t>
            </w:r>
            <w:proofErr w:type="spellEnd"/>
            <w:r w:rsidRPr="00302664">
              <w:rPr>
                <w:lang w:val="de-DE"/>
              </w:rPr>
              <w:t xml:space="preserve"> </w:t>
            </w:r>
            <w:proofErr w:type="spellStart"/>
            <w:r w:rsidRPr="00302664">
              <w:rPr>
                <w:lang w:val="de-DE"/>
              </w:rPr>
              <w:t>natural</w:t>
            </w:r>
            <w:proofErr w:type="spellEnd"/>
            <w:r w:rsidRPr="00302664">
              <w:rPr>
                <w:lang w:val="de-DE"/>
              </w:rPr>
              <w:t xml:space="preserve"> </w:t>
            </w:r>
            <w:proofErr w:type="spellStart"/>
            <w:r w:rsidRPr="00302664">
              <w:rPr>
                <w:lang w:val="de-DE"/>
              </w:rPr>
              <w:t>gas</w:t>
            </w:r>
            <w:proofErr w:type="spellEnd"/>
            <w:r w:rsidRPr="00302664">
              <w:rPr>
                <w:lang w:val="de-DE"/>
              </w:rPr>
              <w:t>).</w:t>
            </w:r>
          </w:p>
        </w:tc>
        <w:tc>
          <w:tcPr>
            <w:tcW w:w="1134" w:type="dxa"/>
            <w:tcBorders>
              <w:top w:val="single" w:sz="4" w:space="0" w:color="auto"/>
              <w:bottom w:val="single" w:sz="12" w:space="0" w:color="auto"/>
            </w:tcBorders>
            <w:shd w:val="clear" w:color="auto" w:fill="auto"/>
          </w:tcPr>
          <w:p w14:paraId="59D32BCE" w14:textId="77777777" w:rsidR="00B24AE6" w:rsidRPr="00302664" w:rsidRDefault="00B24AE6" w:rsidP="00C47EFB">
            <w:pPr>
              <w:spacing w:before="40" w:after="120" w:line="220" w:lineRule="exact"/>
              <w:ind w:right="113"/>
              <w:jc w:val="center"/>
              <w:rPr>
                <w:lang w:val="de-DE"/>
              </w:rPr>
            </w:pPr>
          </w:p>
        </w:tc>
      </w:tr>
    </w:tbl>
    <w:p w14:paraId="7C12006D"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066C9365" w14:textId="77777777" w:rsidTr="00C47EFB">
        <w:trPr>
          <w:cantSplit/>
          <w:tblHeader/>
        </w:trPr>
        <w:tc>
          <w:tcPr>
            <w:tcW w:w="8505" w:type="dxa"/>
            <w:gridSpan w:val="3"/>
            <w:tcBorders>
              <w:top w:val="nil"/>
              <w:bottom w:val="single" w:sz="12" w:space="0" w:color="auto"/>
            </w:tcBorders>
            <w:shd w:val="clear" w:color="auto" w:fill="auto"/>
            <w:vAlign w:val="bottom"/>
          </w:tcPr>
          <w:p w14:paraId="59A75B7E"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046DE165"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7.2: Verdampfen und Kondensieren, Sättigungsdampfdruck</w:t>
            </w:r>
          </w:p>
        </w:tc>
      </w:tr>
      <w:tr w:rsidR="00B24AE6" w:rsidRPr="00302664" w14:paraId="24F147F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0E5F49E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A3164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39BA40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32A233B" w14:textId="77777777" w:rsidTr="00C47EFB">
        <w:trPr>
          <w:cantSplit/>
          <w:trHeight w:val="368"/>
        </w:trPr>
        <w:tc>
          <w:tcPr>
            <w:tcW w:w="1216" w:type="dxa"/>
            <w:tcBorders>
              <w:top w:val="single" w:sz="12" w:space="0" w:color="auto"/>
              <w:bottom w:val="single" w:sz="4" w:space="0" w:color="auto"/>
            </w:tcBorders>
            <w:shd w:val="clear" w:color="auto" w:fill="auto"/>
          </w:tcPr>
          <w:p w14:paraId="57637067" w14:textId="77777777" w:rsidR="00B24AE6" w:rsidRPr="00302664" w:rsidRDefault="00B24AE6" w:rsidP="00C47EFB">
            <w:pPr>
              <w:spacing w:before="40" w:after="120" w:line="220" w:lineRule="exact"/>
              <w:ind w:right="113"/>
              <w:rPr>
                <w:lang w:val="de-DE"/>
              </w:rPr>
            </w:pPr>
            <w:r w:rsidRPr="00302664">
              <w:rPr>
                <w:lang w:val="de-DE"/>
              </w:rPr>
              <w:t>231 07.2-01</w:t>
            </w:r>
          </w:p>
        </w:tc>
        <w:tc>
          <w:tcPr>
            <w:tcW w:w="6155" w:type="dxa"/>
            <w:tcBorders>
              <w:top w:val="single" w:sz="12" w:space="0" w:color="auto"/>
              <w:bottom w:val="single" w:sz="4" w:space="0" w:color="auto"/>
            </w:tcBorders>
            <w:shd w:val="clear" w:color="auto" w:fill="auto"/>
          </w:tcPr>
          <w:p w14:paraId="1CDC01CD"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12" w:space="0" w:color="auto"/>
              <w:bottom w:val="single" w:sz="4" w:space="0" w:color="auto"/>
            </w:tcBorders>
            <w:shd w:val="clear" w:color="auto" w:fill="auto"/>
          </w:tcPr>
          <w:p w14:paraId="3F3DDBE8" w14:textId="77777777" w:rsidR="00B24AE6" w:rsidRPr="00302664" w:rsidRDefault="00B24AE6" w:rsidP="00C47EFB">
            <w:pPr>
              <w:spacing w:before="40" w:after="120" w:line="220" w:lineRule="exact"/>
              <w:ind w:right="113"/>
              <w:jc w:val="center"/>
              <w:rPr>
                <w:lang w:val="de-DE"/>
              </w:rPr>
            </w:pPr>
          </w:p>
        </w:tc>
      </w:tr>
      <w:tr w:rsidR="00B24AE6" w:rsidRPr="00302664" w14:paraId="1E5B914D" w14:textId="77777777" w:rsidTr="00C47EFB">
        <w:trPr>
          <w:cantSplit/>
        </w:trPr>
        <w:tc>
          <w:tcPr>
            <w:tcW w:w="1216" w:type="dxa"/>
            <w:tcBorders>
              <w:top w:val="single" w:sz="4" w:space="0" w:color="auto"/>
              <w:bottom w:val="single" w:sz="4" w:space="0" w:color="auto"/>
            </w:tcBorders>
            <w:shd w:val="clear" w:color="auto" w:fill="auto"/>
          </w:tcPr>
          <w:p w14:paraId="42966101" w14:textId="77777777" w:rsidR="00B24AE6" w:rsidRPr="00302664" w:rsidRDefault="00B24AE6" w:rsidP="00C47EFB">
            <w:pPr>
              <w:spacing w:before="40" w:after="120" w:line="220" w:lineRule="exact"/>
              <w:ind w:right="113"/>
              <w:rPr>
                <w:lang w:val="de-DE"/>
              </w:rPr>
            </w:pPr>
            <w:r w:rsidRPr="00302664">
              <w:rPr>
                <w:lang w:val="de-DE"/>
              </w:rPr>
              <w:t>231 07.2-02</w:t>
            </w:r>
          </w:p>
        </w:tc>
        <w:tc>
          <w:tcPr>
            <w:tcW w:w="6155" w:type="dxa"/>
            <w:tcBorders>
              <w:top w:val="single" w:sz="4" w:space="0" w:color="auto"/>
              <w:bottom w:val="single" w:sz="4" w:space="0" w:color="auto"/>
            </w:tcBorders>
            <w:shd w:val="clear" w:color="auto" w:fill="auto"/>
          </w:tcPr>
          <w:p w14:paraId="1E1443A6"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0A73FA72" w14:textId="77777777" w:rsidR="00B24AE6" w:rsidRPr="00302664" w:rsidRDefault="00B24AE6" w:rsidP="00C47EFB">
            <w:pPr>
              <w:spacing w:before="40" w:after="120" w:line="220" w:lineRule="exact"/>
              <w:ind w:right="113"/>
              <w:jc w:val="center"/>
              <w:rPr>
                <w:lang w:val="de-DE"/>
              </w:rPr>
            </w:pPr>
          </w:p>
        </w:tc>
      </w:tr>
      <w:tr w:rsidR="00B24AE6" w:rsidRPr="00302664" w14:paraId="2283CF9C" w14:textId="77777777" w:rsidTr="00C47EFB">
        <w:trPr>
          <w:cantSplit/>
        </w:trPr>
        <w:tc>
          <w:tcPr>
            <w:tcW w:w="1216" w:type="dxa"/>
            <w:tcBorders>
              <w:top w:val="single" w:sz="4" w:space="0" w:color="auto"/>
              <w:bottom w:val="single" w:sz="4" w:space="0" w:color="auto"/>
            </w:tcBorders>
            <w:shd w:val="clear" w:color="auto" w:fill="auto"/>
          </w:tcPr>
          <w:p w14:paraId="39E1FF0E" w14:textId="77777777" w:rsidR="00B24AE6" w:rsidRPr="00302664" w:rsidRDefault="00B24AE6" w:rsidP="00C47EFB">
            <w:pPr>
              <w:spacing w:before="40" w:after="120" w:line="220" w:lineRule="exact"/>
              <w:ind w:right="113"/>
              <w:rPr>
                <w:lang w:val="de-DE"/>
              </w:rPr>
            </w:pPr>
            <w:bookmarkStart w:id="182" w:name="_Hlk535243379"/>
            <w:r w:rsidRPr="00302664">
              <w:rPr>
                <w:lang w:val="de-DE"/>
              </w:rPr>
              <w:t>231 07.2-03</w:t>
            </w:r>
          </w:p>
        </w:tc>
        <w:tc>
          <w:tcPr>
            <w:tcW w:w="6155" w:type="dxa"/>
            <w:tcBorders>
              <w:top w:val="single" w:sz="4" w:space="0" w:color="auto"/>
              <w:bottom w:val="single" w:sz="4" w:space="0" w:color="auto"/>
            </w:tcBorders>
            <w:shd w:val="clear" w:color="auto" w:fill="auto"/>
          </w:tcPr>
          <w:p w14:paraId="2E028BE3" w14:textId="77777777" w:rsidR="00B24AE6" w:rsidRPr="00302664" w:rsidRDefault="00B24AE6" w:rsidP="00C47EFB">
            <w:pPr>
              <w:spacing w:before="40" w:after="120" w:line="220" w:lineRule="exact"/>
              <w:ind w:right="113"/>
              <w:rPr>
                <w:lang w:val="de-DE"/>
              </w:rPr>
            </w:pPr>
            <w:r w:rsidRPr="00302664">
              <w:rPr>
                <w:lang w:val="de-DE"/>
              </w:rPr>
              <w:t xml:space="preserve">Druckerhöhungen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32BD481A" w14:textId="77777777" w:rsidR="00B24AE6" w:rsidRPr="00302664" w:rsidRDefault="00B24AE6" w:rsidP="00C47EFB">
            <w:pPr>
              <w:spacing w:before="40" w:after="120" w:line="220" w:lineRule="exact"/>
              <w:ind w:right="113"/>
              <w:jc w:val="center"/>
              <w:rPr>
                <w:lang w:val="de-DE"/>
              </w:rPr>
            </w:pPr>
            <w:r w:rsidRPr="00302664">
              <w:rPr>
                <w:lang w:val="de-DE"/>
              </w:rPr>
              <w:t>C</w:t>
            </w:r>
          </w:p>
        </w:tc>
      </w:tr>
      <w:bookmarkEnd w:id="182"/>
      <w:tr w:rsidR="00B24AE6" w:rsidRPr="0046386B" w14:paraId="3E6C3517" w14:textId="77777777" w:rsidTr="00C47EFB">
        <w:trPr>
          <w:cantSplit/>
        </w:trPr>
        <w:tc>
          <w:tcPr>
            <w:tcW w:w="1216" w:type="dxa"/>
            <w:tcBorders>
              <w:top w:val="single" w:sz="4" w:space="0" w:color="auto"/>
              <w:bottom w:val="single" w:sz="4" w:space="0" w:color="auto"/>
            </w:tcBorders>
            <w:shd w:val="clear" w:color="auto" w:fill="auto"/>
          </w:tcPr>
          <w:p w14:paraId="35C0560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EB254BE"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ist bei 15 °C bis zu 91% mit UN 1010, BUTA-1,3-DIEN, STABILISIERT gefüllt. Der absolute Druck beträgt 400 kPa. Dies ist höher als der Sättigungsdampfdruck.</w:t>
            </w:r>
          </w:p>
          <w:p w14:paraId="0A69C7F5" w14:textId="77777777" w:rsidR="00B24AE6" w:rsidRPr="00302664" w:rsidRDefault="00B24AE6" w:rsidP="00C47EFB">
            <w:pPr>
              <w:spacing w:before="40" w:after="120" w:line="220" w:lineRule="exact"/>
              <w:ind w:right="113"/>
              <w:jc w:val="both"/>
              <w:rPr>
                <w:lang w:val="de-DE"/>
              </w:rPr>
            </w:pPr>
            <w:r w:rsidRPr="00302664">
              <w:rPr>
                <w:lang w:val="de-DE"/>
              </w:rPr>
              <w:t>Wodurch entsteht dieser Druck?</w:t>
            </w:r>
          </w:p>
          <w:p w14:paraId="1728A7B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Durch das Vorhandensein eines Stabilisators.</w:t>
            </w:r>
          </w:p>
          <w:p w14:paraId="0DB61928"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Weil es mindestens 48 Stunden dauert</w:t>
            </w:r>
            <w:ins w:id="183" w:author="Bölker, Steffan" w:date="2019-03-22T14:50:00Z">
              <w:r>
                <w:rPr>
                  <w:lang w:val="de-DE"/>
                </w:rPr>
                <w:t>,</w:t>
              </w:r>
            </w:ins>
            <w:r w:rsidRPr="00302664">
              <w:rPr>
                <w:lang w:val="de-DE"/>
              </w:rPr>
              <w:t xml:space="preserve"> bevor ein Gleichgewicht erreicht ist.</w:t>
            </w:r>
          </w:p>
          <w:p w14:paraId="1DEFBD9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Durch das Vorhandensein von Stickstoff.</w:t>
            </w:r>
          </w:p>
          <w:p w14:paraId="114839B2"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Weil zu langsam beladen worden ist.</w:t>
            </w:r>
          </w:p>
        </w:tc>
        <w:tc>
          <w:tcPr>
            <w:tcW w:w="1134" w:type="dxa"/>
            <w:tcBorders>
              <w:top w:val="single" w:sz="4" w:space="0" w:color="auto"/>
              <w:bottom w:val="single" w:sz="4" w:space="0" w:color="auto"/>
            </w:tcBorders>
            <w:shd w:val="clear" w:color="auto" w:fill="auto"/>
          </w:tcPr>
          <w:p w14:paraId="1ADA2939" w14:textId="77777777" w:rsidR="00B24AE6" w:rsidRPr="00302664" w:rsidRDefault="00B24AE6" w:rsidP="00C47EFB">
            <w:pPr>
              <w:spacing w:before="40" w:after="120" w:line="220" w:lineRule="exact"/>
              <w:ind w:right="113"/>
              <w:jc w:val="center"/>
              <w:rPr>
                <w:lang w:val="de-DE"/>
              </w:rPr>
            </w:pPr>
          </w:p>
        </w:tc>
      </w:tr>
      <w:tr w:rsidR="00B24AE6" w:rsidRPr="00302664" w14:paraId="2E4E0243" w14:textId="77777777" w:rsidTr="00C47EFB">
        <w:trPr>
          <w:cantSplit/>
        </w:trPr>
        <w:tc>
          <w:tcPr>
            <w:tcW w:w="1216" w:type="dxa"/>
            <w:tcBorders>
              <w:top w:val="single" w:sz="4" w:space="0" w:color="auto"/>
              <w:bottom w:val="single" w:sz="4" w:space="0" w:color="auto"/>
            </w:tcBorders>
            <w:shd w:val="clear" w:color="auto" w:fill="auto"/>
          </w:tcPr>
          <w:p w14:paraId="583D94D6" w14:textId="77777777" w:rsidR="00B24AE6" w:rsidRPr="00302664" w:rsidRDefault="00B24AE6" w:rsidP="00C47EFB">
            <w:pPr>
              <w:spacing w:before="40" w:after="120" w:line="220" w:lineRule="exact"/>
              <w:ind w:right="113"/>
              <w:rPr>
                <w:lang w:val="de-DE"/>
              </w:rPr>
            </w:pPr>
            <w:r w:rsidRPr="00302664">
              <w:rPr>
                <w:lang w:val="de-DE"/>
              </w:rPr>
              <w:t>231 07.2-04</w:t>
            </w:r>
          </w:p>
        </w:tc>
        <w:tc>
          <w:tcPr>
            <w:tcW w:w="6155" w:type="dxa"/>
            <w:tcBorders>
              <w:top w:val="single" w:sz="4" w:space="0" w:color="auto"/>
              <w:bottom w:val="single" w:sz="4" w:space="0" w:color="auto"/>
            </w:tcBorders>
            <w:shd w:val="clear" w:color="auto" w:fill="auto"/>
          </w:tcPr>
          <w:p w14:paraId="4D83BBA5" w14:textId="77777777" w:rsidR="00B24AE6" w:rsidRPr="00302664" w:rsidRDefault="00B24AE6" w:rsidP="00C47EFB">
            <w:pPr>
              <w:spacing w:before="40" w:after="120" w:line="220" w:lineRule="exact"/>
              <w:ind w:right="113"/>
              <w:rPr>
                <w:lang w:val="de-DE"/>
              </w:rPr>
            </w:pPr>
            <w:r w:rsidRPr="00302664">
              <w:rPr>
                <w:lang w:val="de-DE"/>
              </w:rPr>
              <w:t xml:space="preserve">Druck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51C283FB"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6C2C52FB" w14:textId="77777777" w:rsidTr="00C47EFB">
        <w:trPr>
          <w:cantSplit/>
        </w:trPr>
        <w:tc>
          <w:tcPr>
            <w:tcW w:w="1216" w:type="dxa"/>
            <w:tcBorders>
              <w:top w:val="single" w:sz="4" w:space="0" w:color="auto"/>
              <w:bottom w:val="single" w:sz="4" w:space="0" w:color="auto"/>
            </w:tcBorders>
            <w:shd w:val="clear" w:color="auto" w:fill="auto"/>
          </w:tcPr>
          <w:p w14:paraId="01B9822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C30CC0" w14:textId="77777777" w:rsidR="00B24AE6" w:rsidRPr="00302664" w:rsidRDefault="00B24AE6" w:rsidP="00C47EFB">
            <w:pPr>
              <w:spacing w:before="40" w:after="120" w:line="220" w:lineRule="exact"/>
              <w:ind w:right="113"/>
              <w:jc w:val="both"/>
              <w:rPr>
                <w:lang w:val="de-DE"/>
              </w:rPr>
            </w:pPr>
            <w:r w:rsidRPr="00302664">
              <w:rPr>
                <w:lang w:val="de-DE"/>
              </w:rPr>
              <w:t>Ein Tankschiff des Typs G ist beladen mit UN 1077, PROPEN (M = 42). Aus einem Drucktank strömt 1 m</w:t>
            </w:r>
            <w:r w:rsidRPr="00302664">
              <w:rPr>
                <w:vertAlign w:val="superscript"/>
                <w:lang w:val="de-DE"/>
              </w:rPr>
              <w:t xml:space="preserve">3 </w:t>
            </w:r>
            <w:r w:rsidRPr="00302664">
              <w:rPr>
                <w:lang w:val="de-DE"/>
              </w:rPr>
              <w:t>Flüssigkeit (d = 600 kg/m³) aus.</w:t>
            </w:r>
          </w:p>
          <w:p w14:paraId="09CD01E4" w14:textId="77777777" w:rsidR="00B24AE6" w:rsidRPr="00302664" w:rsidRDefault="00B24AE6" w:rsidP="00C47EFB">
            <w:pPr>
              <w:spacing w:before="40" w:after="120" w:line="220" w:lineRule="exact"/>
              <w:ind w:right="113"/>
              <w:jc w:val="both"/>
              <w:rPr>
                <w:lang w:val="de-DE"/>
              </w:rPr>
            </w:pPr>
            <w:r w:rsidRPr="00302664">
              <w:rPr>
                <w:lang w:val="de-DE"/>
              </w:rPr>
              <w:t xml:space="preserve">Wie viel </w:t>
            </w:r>
            <w:proofErr w:type="spellStart"/>
            <w:r w:rsidRPr="00302664">
              <w:rPr>
                <w:lang w:val="de-DE"/>
              </w:rPr>
              <w:t>Propendampf</w:t>
            </w:r>
            <w:proofErr w:type="spellEnd"/>
            <w:r w:rsidRPr="00302664">
              <w:rPr>
                <w:lang w:val="de-DE"/>
              </w:rPr>
              <w:t xml:space="preserve"> entsteht ungefähr bei einer Umgebungstemperatur von 20°C?</w:t>
            </w:r>
          </w:p>
          <w:p w14:paraId="18CE2DAB"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12 m</w:t>
            </w:r>
            <w:r w:rsidRPr="00302664">
              <w:rPr>
                <w:vertAlign w:val="superscript"/>
                <w:lang w:val="de-DE"/>
              </w:rPr>
              <w:t>3</w:t>
            </w:r>
            <w:r w:rsidRPr="00302664">
              <w:rPr>
                <w:lang w:val="de-DE"/>
              </w:rPr>
              <w:t>.</w:t>
            </w:r>
          </w:p>
          <w:p w14:paraId="38BAC88C"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24 m</w:t>
            </w:r>
            <w:r w:rsidRPr="00302664">
              <w:rPr>
                <w:vertAlign w:val="superscript"/>
                <w:lang w:val="de-DE"/>
              </w:rPr>
              <w:t>3.</w:t>
            </w:r>
          </w:p>
          <w:p w14:paraId="70AC6B03"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150 m</w:t>
            </w:r>
            <w:r w:rsidRPr="00302664">
              <w:rPr>
                <w:vertAlign w:val="superscript"/>
                <w:lang w:val="de-DE"/>
              </w:rPr>
              <w:t>3.</w:t>
            </w:r>
          </w:p>
          <w:p w14:paraId="21924F39"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340 m</w:t>
            </w:r>
            <w:r w:rsidRPr="00302664">
              <w:rPr>
                <w:vertAlign w:val="superscript"/>
                <w:lang w:val="de-DE"/>
              </w:rPr>
              <w:t>3.</w:t>
            </w:r>
          </w:p>
        </w:tc>
        <w:tc>
          <w:tcPr>
            <w:tcW w:w="1134" w:type="dxa"/>
            <w:tcBorders>
              <w:top w:val="single" w:sz="4" w:space="0" w:color="auto"/>
              <w:bottom w:val="single" w:sz="4" w:space="0" w:color="auto"/>
            </w:tcBorders>
            <w:shd w:val="clear" w:color="auto" w:fill="auto"/>
          </w:tcPr>
          <w:p w14:paraId="04F5FE60" w14:textId="77777777" w:rsidR="00B24AE6" w:rsidRPr="00302664" w:rsidRDefault="00B24AE6" w:rsidP="00C47EFB">
            <w:pPr>
              <w:spacing w:before="40" w:after="120" w:line="220" w:lineRule="exact"/>
              <w:ind w:right="113"/>
              <w:jc w:val="center"/>
              <w:rPr>
                <w:lang w:val="de-DE"/>
              </w:rPr>
            </w:pPr>
          </w:p>
        </w:tc>
      </w:tr>
      <w:tr w:rsidR="00B24AE6" w:rsidRPr="00302664" w14:paraId="23B40AD0" w14:textId="77777777" w:rsidTr="00C47EFB">
        <w:trPr>
          <w:cantSplit/>
        </w:trPr>
        <w:tc>
          <w:tcPr>
            <w:tcW w:w="1216" w:type="dxa"/>
            <w:tcBorders>
              <w:top w:val="single" w:sz="4" w:space="0" w:color="auto"/>
              <w:bottom w:val="single" w:sz="4" w:space="0" w:color="auto"/>
            </w:tcBorders>
            <w:shd w:val="clear" w:color="auto" w:fill="auto"/>
          </w:tcPr>
          <w:p w14:paraId="7B786A88" w14:textId="77777777" w:rsidR="00B24AE6" w:rsidRPr="00302664" w:rsidRDefault="00B24AE6" w:rsidP="00C47EFB">
            <w:pPr>
              <w:spacing w:before="40" w:after="120" w:line="220" w:lineRule="exact"/>
              <w:ind w:right="113"/>
              <w:rPr>
                <w:lang w:val="de-DE"/>
              </w:rPr>
            </w:pPr>
            <w:r w:rsidRPr="00302664">
              <w:rPr>
                <w:lang w:val="de-DE"/>
              </w:rPr>
              <w:t>231 07.2-05</w:t>
            </w:r>
          </w:p>
        </w:tc>
        <w:tc>
          <w:tcPr>
            <w:tcW w:w="6155" w:type="dxa"/>
            <w:tcBorders>
              <w:top w:val="single" w:sz="4" w:space="0" w:color="auto"/>
              <w:bottom w:val="single" w:sz="4" w:space="0" w:color="auto"/>
            </w:tcBorders>
            <w:shd w:val="clear" w:color="auto" w:fill="auto"/>
          </w:tcPr>
          <w:p w14:paraId="559BCD47" w14:textId="77777777" w:rsidR="00B24AE6" w:rsidRPr="00302664" w:rsidRDefault="00B24AE6" w:rsidP="00C47EFB">
            <w:pPr>
              <w:spacing w:before="40" w:after="120" w:line="220" w:lineRule="exact"/>
              <w:ind w:right="113"/>
              <w:rPr>
                <w:lang w:val="de-DE"/>
              </w:rPr>
            </w:pPr>
            <w:r w:rsidRPr="00302664">
              <w:rPr>
                <w:lang w:val="de-DE"/>
              </w:rPr>
              <w:t xml:space="preserve">Druckverhalten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551F0FF5"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2A6DBD5C" w14:textId="77777777" w:rsidTr="00C47EFB">
        <w:trPr>
          <w:cantSplit/>
        </w:trPr>
        <w:tc>
          <w:tcPr>
            <w:tcW w:w="1216" w:type="dxa"/>
            <w:tcBorders>
              <w:top w:val="single" w:sz="4" w:space="0" w:color="auto"/>
              <w:bottom w:val="single" w:sz="4" w:space="0" w:color="auto"/>
            </w:tcBorders>
            <w:shd w:val="clear" w:color="auto" w:fill="auto"/>
          </w:tcPr>
          <w:p w14:paraId="4D0F9B1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E814C"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Stickstoff unter einem absoluten Druck von 100 kPa bei einer Temperatur von 5 °C. Der Druck im </w:t>
            </w:r>
            <w:proofErr w:type="spellStart"/>
            <w:r w:rsidRPr="00302664">
              <w:rPr>
                <w:lang w:val="de-DE"/>
              </w:rPr>
              <w:t>Ladetank</w:t>
            </w:r>
            <w:proofErr w:type="spellEnd"/>
            <w:r w:rsidRPr="00302664">
              <w:rPr>
                <w:lang w:val="de-DE"/>
              </w:rPr>
              <w:t xml:space="preserve"> wird, ohne den Stickstoff abzulassen, mit Hilfe eines Verdichters mit </w:t>
            </w:r>
            <w:proofErr w:type="spellStart"/>
            <w:r w:rsidRPr="00302664">
              <w:rPr>
                <w:lang w:val="de-DE"/>
              </w:rPr>
              <w:t>Isobutandampf</w:t>
            </w:r>
            <w:proofErr w:type="spellEnd"/>
            <w:r w:rsidRPr="00302664">
              <w:rPr>
                <w:lang w:val="de-DE"/>
              </w:rPr>
              <w:t xml:space="preserve"> auf einen absoluten Tankdruck von 300 kPa erhöht. Der Verdichter wird gestoppt.</w:t>
            </w:r>
          </w:p>
          <w:p w14:paraId="297331AE" w14:textId="77777777" w:rsidR="00B24AE6" w:rsidRPr="00302664" w:rsidRDefault="00B24AE6" w:rsidP="00C47EFB">
            <w:pPr>
              <w:spacing w:before="40" w:after="120" w:line="220" w:lineRule="exact"/>
              <w:ind w:right="113"/>
              <w:jc w:val="both"/>
              <w:rPr>
                <w:lang w:val="de-DE"/>
              </w:rPr>
            </w:pPr>
            <w:r w:rsidRPr="00302664">
              <w:rPr>
                <w:lang w:val="de-DE"/>
              </w:rPr>
              <w:t xml:space="preserve">Was passiert im </w:t>
            </w:r>
            <w:proofErr w:type="spellStart"/>
            <w:r w:rsidRPr="00302664">
              <w:rPr>
                <w:lang w:val="de-DE"/>
              </w:rPr>
              <w:t>Ladetank</w:t>
            </w:r>
            <w:proofErr w:type="spellEnd"/>
            <w:r w:rsidRPr="00302664">
              <w:rPr>
                <w:lang w:val="de-DE"/>
              </w:rPr>
              <w:t>? Hinweis: Sättigungsdampfdruck Isobutan bei 5 °C = 186 kPa.</w:t>
            </w:r>
          </w:p>
          <w:p w14:paraId="4345975C" w14:textId="77777777" w:rsidR="00B24AE6" w:rsidRPr="00302664" w:rsidRDefault="00B24AE6" w:rsidP="00C47EFB">
            <w:pPr>
              <w:spacing w:before="40" w:after="120" w:line="220" w:lineRule="exact"/>
              <w:ind w:right="113"/>
              <w:rPr>
                <w:lang w:val="de-DE"/>
              </w:rPr>
            </w:pPr>
            <w:r w:rsidRPr="00302664">
              <w:rPr>
                <w:lang w:val="de-DE"/>
              </w:rPr>
              <w:t>A</w:t>
            </w:r>
            <w:r w:rsidRPr="00302664">
              <w:rPr>
                <w:lang w:val="de-DE"/>
              </w:rPr>
              <w:tab/>
              <w:t xml:space="preserve">Der Druck im </w:t>
            </w:r>
            <w:proofErr w:type="spellStart"/>
            <w:r w:rsidRPr="00302664">
              <w:rPr>
                <w:lang w:val="de-DE"/>
              </w:rPr>
              <w:t>Ladetank</w:t>
            </w:r>
            <w:proofErr w:type="spellEnd"/>
            <w:r w:rsidRPr="00302664">
              <w:rPr>
                <w:lang w:val="de-DE"/>
              </w:rPr>
              <w:t xml:space="preserve"> steigt.</w:t>
            </w:r>
          </w:p>
          <w:p w14:paraId="5FCC7245" w14:textId="77777777" w:rsidR="00B24AE6" w:rsidRPr="00302664" w:rsidRDefault="00B24AE6" w:rsidP="00C47EFB">
            <w:pPr>
              <w:spacing w:before="40" w:after="120" w:line="220" w:lineRule="exact"/>
              <w:ind w:right="113"/>
              <w:rPr>
                <w:lang w:val="de-DE"/>
              </w:rPr>
            </w:pPr>
            <w:r w:rsidRPr="00302664">
              <w:rPr>
                <w:lang w:val="de-DE"/>
              </w:rPr>
              <w:t>B</w:t>
            </w:r>
            <w:r w:rsidRPr="00302664">
              <w:rPr>
                <w:lang w:val="de-DE"/>
              </w:rPr>
              <w:tab/>
              <w:t xml:space="preserve">Der Druck im </w:t>
            </w:r>
            <w:proofErr w:type="spellStart"/>
            <w:r w:rsidRPr="00302664">
              <w:rPr>
                <w:lang w:val="de-DE"/>
              </w:rPr>
              <w:t>Ladetank</w:t>
            </w:r>
            <w:proofErr w:type="spellEnd"/>
            <w:r w:rsidRPr="00302664">
              <w:rPr>
                <w:lang w:val="de-DE"/>
              </w:rPr>
              <w:t xml:space="preserve"> ändert sich nicht.</w:t>
            </w:r>
          </w:p>
          <w:p w14:paraId="4148B6B4" w14:textId="77777777" w:rsidR="00B24AE6" w:rsidRPr="00302664" w:rsidRDefault="00B24AE6" w:rsidP="00C47EFB">
            <w:pPr>
              <w:spacing w:before="40" w:after="120" w:line="220" w:lineRule="exact"/>
              <w:ind w:right="113"/>
              <w:rPr>
                <w:lang w:val="de-DE"/>
              </w:rPr>
            </w:pPr>
            <w:r w:rsidRPr="00302664">
              <w:rPr>
                <w:lang w:val="de-DE"/>
              </w:rPr>
              <w:t>C</w:t>
            </w:r>
            <w:r w:rsidRPr="00302664">
              <w:rPr>
                <w:lang w:val="de-DE"/>
              </w:rPr>
              <w:tab/>
              <w:t xml:space="preserve">Der Druck im </w:t>
            </w:r>
            <w:proofErr w:type="spellStart"/>
            <w:r w:rsidRPr="00302664">
              <w:rPr>
                <w:lang w:val="de-DE"/>
              </w:rPr>
              <w:t>Ladetank</w:t>
            </w:r>
            <w:proofErr w:type="spellEnd"/>
            <w:r w:rsidRPr="00302664">
              <w:rPr>
                <w:lang w:val="de-DE"/>
              </w:rPr>
              <w:t xml:space="preserve"> sinkt und es entsteht Flüssigkeit.</w:t>
            </w:r>
          </w:p>
          <w:p w14:paraId="1D95F7FA" w14:textId="77777777" w:rsidR="00B24AE6" w:rsidRPr="00302664" w:rsidRDefault="00B24AE6" w:rsidP="00C47EFB">
            <w:pPr>
              <w:spacing w:before="40" w:after="120" w:line="220" w:lineRule="exact"/>
              <w:ind w:right="113"/>
              <w:rPr>
                <w:lang w:val="de-DE"/>
              </w:rPr>
            </w:pPr>
            <w:r w:rsidRPr="00302664">
              <w:rPr>
                <w:lang w:val="de-DE"/>
              </w:rPr>
              <w:t>D</w:t>
            </w:r>
            <w:r w:rsidRPr="00302664">
              <w:rPr>
                <w:lang w:val="de-DE"/>
              </w:rPr>
              <w:tab/>
              <w:t xml:space="preserve">Sowohl der </w:t>
            </w:r>
            <w:proofErr w:type="spellStart"/>
            <w:r w:rsidRPr="00302664">
              <w:rPr>
                <w:lang w:val="de-DE"/>
              </w:rPr>
              <w:t>Isobutandampf</w:t>
            </w:r>
            <w:proofErr w:type="spellEnd"/>
            <w:r w:rsidRPr="00302664">
              <w:rPr>
                <w:lang w:val="de-DE"/>
              </w:rPr>
              <w:t xml:space="preserve"> als auch der Stickstoff kondensieren.</w:t>
            </w:r>
          </w:p>
        </w:tc>
        <w:tc>
          <w:tcPr>
            <w:tcW w:w="1134" w:type="dxa"/>
            <w:tcBorders>
              <w:top w:val="single" w:sz="4" w:space="0" w:color="auto"/>
              <w:bottom w:val="single" w:sz="4" w:space="0" w:color="auto"/>
            </w:tcBorders>
            <w:shd w:val="clear" w:color="auto" w:fill="auto"/>
          </w:tcPr>
          <w:p w14:paraId="1D56EA78" w14:textId="77777777" w:rsidR="00B24AE6" w:rsidRPr="00302664" w:rsidRDefault="00B24AE6" w:rsidP="00C47EFB">
            <w:pPr>
              <w:spacing w:before="40" w:after="120" w:line="220" w:lineRule="exact"/>
              <w:ind w:right="113"/>
              <w:jc w:val="center"/>
              <w:rPr>
                <w:lang w:val="de-DE"/>
              </w:rPr>
            </w:pPr>
          </w:p>
        </w:tc>
      </w:tr>
      <w:tr w:rsidR="00B24AE6" w:rsidRPr="00302664" w14:paraId="006A14EA" w14:textId="77777777" w:rsidTr="00C47EFB">
        <w:trPr>
          <w:cantSplit/>
        </w:trPr>
        <w:tc>
          <w:tcPr>
            <w:tcW w:w="1216" w:type="dxa"/>
            <w:tcBorders>
              <w:top w:val="single" w:sz="4" w:space="0" w:color="auto"/>
              <w:bottom w:val="single" w:sz="4" w:space="0" w:color="auto"/>
            </w:tcBorders>
            <w:shd w:val="clear" w:color="auto" w:fill="auto"/>
          </w:tcPr>
          <w:p w14:paraId="4F063C00" w14:textId="77777777" w:rsidR="00B24AE6" w:rsidRPr="00302664" w:rsidRDefault="00B24AE6" w:rsidP="00C47EFB">
            <w:pPr>
              <w:keepNext/>
              <w:keepLines/>
              <w:spacing w:before="40" w:after="120" w:line="220" w:lineRule="exact"/>
              <w:ind w:right="113"/>
              <w:rPr>
                <w:lang w:val="de-DE"/>
              </w:rPr>
            </w:pPr>
            <w:r w:rsidRPr="00302664">
              <w:rPr>
                <w:lang w:val="de-DE"/>
              </w:rPr>
              <w:t>231 07.2-06</w:t>
            </w:r>
          </w:p>
        </w:tc>
        <w:tc>
          <w:tcPr>
            <w:tcW w:w="6155" w:type="dxa"/>
            <w:tcBorders>
              <w:top w:val="single" w:sz="4" w:space="0" w:color="auto"/>
              <w:bottom w:val="single" w:sz="4" w:space="0" w:color="auto"/>
            </w:tcBorders>
            <w:shd w:val="clear" w:color="auto" w:fill="auto"/>
          </w:tcPr>
          <w:p w14:paraId="3D38B413" w14:textId="77777777" w:rsidR="00B24AE6" w:rsidRPr="00302664" w:rsidRDefault="00B24AE6" w:rsidP="00C47EFB">
            <w:pPr>
              <w:keepNext/>
              <w:keepLines/>
              <w:spacing w:before="40" w:after="120" w:line="220" w:lineRule="exact"/>
              <w:ind w:right="113"/>
              <w:rPr>
                <w:lang w:val="de-DE"/>
              </w:rPr>
            </w:pPr>
            <w:r w:rsidRPr="00302664">
              <w:rPr>
                <w:lang w:val="de-DE"/>
              </w:rPr>
              <w:t xml:space="preserve">Druckverhalten im </w:t>
            </w:r>
            <w:proofErr w:type="spellStart"/>
            <w:r w:rsidRPr="00302664">
              <w:rPr>
                <w:lang w:val="de-DE"/>
              </w:rPr>
              <w:t>Ladetank</w:t>
            </w:r>
            <w:proofErr w:type="spellEnd"/>
          </w:p>
        </w:tc>
        <w:tc>
          <w:tcPr>
            <w:tcW w:w="1134" w:type="dxa"/>
            <w:tcBorders>
              <w:top w:val="single" w:sz="4" w:space="0" w:color="auto"/>
              <w:bottom w:val="single" w:sz="4" w:space="0" w:color="auto"/>
            </w:tcBorders>
            <w:shd w:val="clear" w:color="auto" w:fill="auto"/>
          </w:tcPr>
          <w:p w14:paraId="4361223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31BC8F78" w14:textId="77777777" w:rsidTr="00C47EFB">
        <w:trPr>
          <w:cantSplit/>
        </w:trPr>
        <w:tc>
          <w:tcPr>
            <w:tcW w:w="1216" w:type="dxa"/>
            <w:tcBorders>
              <w:top w:val="single" w:sz="4" w:space="0" w:color="auto"/>
              <w:bottom w:val="single" w:sz="4" w:space="0" w:color="auto"/>
            </w:tcBorders>
            <w:shd w:val="clear" w:color="auto" w:fill="auto"/>
          </w:tcPr>
          <w:p w14:paraId="00B0F754"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0D0C56"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Stickstoff unter einem absoluten Druck von 100 kPa</w:t>
            </w:r>
            <w:r w:rsidRPr="00302664" w:rsidDel="000948AF">
              <w:rPr>
                <w:lang w:val="de-DE"/>
              </w:rPr>
              <w:t xml:space="preserve"> </w:t>
            </w:r>
            <w:r w:rsidRPr="00302664">
              <w:rPr>
                <w:lang w:val="de-DE"/>
              </w:rPr>
              <w:t xml:space="preserve">bei einer Temperatur von 20 °C. Der </w:t>
            </w:r>
            <w:proofErr w:type="spellStart"/>
            <w:r w:rsidRPr="00302664">
              <w:rPr>
                <w:lang w:val="de-DE"/>
              </w:rPr>
              <w:t>Ladetank</w:t>
            </w:r>
            <w:proofErr w:type="spellEnd"/>
            <w:r w:rsidRPr="00302664">
              <w:rPr>
                <w:lang w:val="de-DE"/>
              </w:rPr>
              <w:t xml:space="preserve"> wird ohne Dampfrückführung mit </w:t>
            </w:r>
            <w:ins w:id="184" w:author="Bölker, Steffan" w:date="2019-03-22T14:50:00Z">
              <w:r>
                <w:rPr>
                  <w:lang w:val="de-DE"/>
                </w:rPr>
                <w:t>UN 1969,</w:t>
              </w:r>
              <w:r w:rsidRPr="00302664">
                <w:rPr>
                  <w:lang w:val="de-DE"/>
                </w:rPr>
                <w:t xml:space="preserve"> </w:t>
              </w:r>
            </w:ins>
            <w:r w:rsidRPr="00302664">
              <w:rPr>
                <w:lang w:val="de-DE"/>
              </w:rPr>
              <w:t xml:space="preserve">ISOBUTAN </w:t>
            </w:r>
            <w:del w:id="185" w:author="Bölker, Steffan" w:date="2019-03-22T14:50:00Z">
              <w:r w:rsidRPr="00302664" w:rsidDel="005515EE">
                <w:rPr>
                  <w:lang w:val="de-DE"/>
                </w:rPr>
                <w:delText xml:space="preserve">(UN 1969) </w:delText>
              </w:r>
            </w:del>
            <w:r w:rsidRPr="00302664">
              <w:rPr>
                <w:lang w:val="de-DE"/>
              </w:rPr>
              <w:t>von 20 °C auf einen Füllungsgrad von 80 % beladen.</w:t>
            </w:r>
          </w:p>
          <w:p w14:paraId="2F9F14C6" w14:textId="77777777" w:rsidR="00B24AE6" w:rsidRPr="00302664" w:rsidRDefault="00B24AE6" w:rsidP="00C47EFB">
            <w:pPr>
              <w:spacing w:before="40" w:line="220" w:lineRule="exact"/>
              <w:ind w:right="113"/>
              <w:jc w:val="both"/>
              <w:rPr>
                <w:lang w:val="de-DE"/>
              </w:rPr>
            </w:pPr>
            <w:r w:rsidRPr="00302664">
              <w:rPr>
                <w:lang w:val="de-DE"/>
              </w:rPr>
              <w:t xml:space="preserve">Was passiert mit dem absoluten Druck im </w:t>
            </w:r>
            <w:proofErr w:type="spellStart"/>
            <w:r w:rsidRPr="00302664">
              <w:rPr>
                <w:lang w:val="de-DE"/>
              </w:rPr>
              <w:t>Ladetank</w:t>
            </w:r>
            <w:proofErr w:type="spellEnd"/>
            <w:r w:rsidRPr="00302664">
              <w:rPr>
                <w:lang w:val="de-DE"/>
              </w:rPr>
              <w:t>?</w:t>
            </w:r>
          </w:p>
          <w:p w14:paraId="04ECACBD" w14:textId="77777777" w:rsidR="00B24AE6" w:rsidRPr="00302664" w:rsidRDefault="00B24AE6" w:rsidP="00C47EFB">
            <w:pPr>
              <w:spacing w:after="120" w:line="220" w:lineRule="exact"/>
              <w:ind w:right="113"/>
              <w:rPr>
                <w:lang w:val="de-DE"/>
              </w:rPr>
            </w:pPr>
            <w:r w:rsidRPr="00302664">
              <w:rPr>
                <w:lang w:val="de-DE"/>
              </w:rPr>
              <w:t>Hinweis: Sättigungsdampfdruck Isobutan bei 20 °C = 300 kPa.</w:t>
            </w:r>
          </w:p>
          <w:p w14:paraId="06AB7E5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500 kPa.</w:t>
            </w:r>
          </w:p>
          <w:p w14:paraId="7C1B20E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weniger als 500 kPa.</w:t>
            </w:r>
          </w:p>
          <w:p w14:paraId="37CAADE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300 kPa, weil </w:t>
            </w:r>
            <w:ins w:id="186" w:author="Bölker, Steffan" w:date="2019-03-22T14:51:00Z">
              <w:r w:rsidRPr="00302664">
                <w:rPr>
                  <w:lang w:val="de-DE"/>
                </w:rPr>
                <w:t xml:space="preserve">sich </w:t>
              </w:r>
            </w:ins>
            <w:r w:rsidRPr="00302664">
              <w:rPr>
                <w:lang w:val="de-DE"/>
              </w:rPr>
              <w:t xml:space="preserve">die ganze Menge Stickstoff in der Flüssigkeit </w:t>
            </w:r>
            <w:del w:id="187" w:author="Bölker, Steffan" w:date="2019-03-22T14:51:00Z">
              <w:r w:rsidRPr="00302664" w:rsidDel="006B6524">
                <w:rPr>
                  <w:lang w:val="de-DE"/>
                </w:rPr>
                <w:delText xml:space="preserve">sich </w:delText>
              </w:r>
            </w:del>
            <w:r w:rsidRPr="00302664">
              <w:rPr>
                <w:lang w:val="de-DE"/>
              </w:rPr>
              <w:t>auflöst.</w:t>
            </w:r>
          </w:p>
          <w:p w14:paraId="757D4C2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Der absolute Druck im </w:t>
            </w:r>
            <w:proofErr w:type="spellStart"/>
            <w:r w:rsidRPr="00302664">
              <w:rPr>
                <w:lang w:val="de-DE"/>
              </w:rPr>
              <w:t>Ladetank</w:t>
            </w:r>
            <w:proofErr w:type="spellEnd"/>
            <w:r w:rsidRPr="00302664">
              <w:rPr>
                <w:lang w:val="de-DE"/>
              </w:rPr>
              <w:t xml:space="preserve"> beträgt dann mehr als 500 kPa.</w:t>
            </w:r>
          </w:p>
        </w:tc>
        <w:tc>
          <w:tcPr>
            <w:tcW w:w="1134" w:type="dxa"/>
            <w:tcBorders>
              <w:top w:val="single" w:sz="4" w:space="0" w:color="auto"/>
              <w:bottom w:val="single" w:sz="4" w:space="0" w:color="auto"/>
            </w:tcBorders>
            <w:shd w:val="clear" w:color="auto" w:fill="auto"/>
          </w:tcPr>
          <w:p w14:paraId="62DF75F1" w14:textId="77777777" w:rsidR="00B24AE6" w:rsidRPr="00302664" w:rsidRDefault="00B24AE6" w:rsidP="00C47EFB">
            <w:pPr>
              <w:keepNext/>
              <w:keepLines/>
              <w:spacing w:before="40" w:after="120" w:line="220" w:lineRule="exact"/>
              <w:ind w:left="481" w:right="113" w:hanging="481"/>
              <w:jc w:val="center"/>
              <w:rPr>
                <w:lang w:val="de-DE"/>
              </w:rPr>
            </w:pPr>
          </w:p>
        </w:tc>
      </w:tr>
      <w:tr w:rsidR="00B24AE6" w:rsidRPr="00302664" w14:paraId="27A5F1FE" w14:textId="77777777" w:rsidTr="00C47EFB">
        <w:trPr>
          <w:cantSplit/>
        </w:trPr>
        <w:tc>
          <w:tcPr>
            <w:tcW w:w="1216" w:type="dxa"/>
            <w:tcBorders>
              <w:top w:val="single" w:sz="4" w:space="0" w:color="auto"/>
              <w:bottom w:val="single" w:sz="4" w:space="0" w:color="auto"/>
            </w:tcBorders>
            <w:shd w:val="clear" w:color="auto" w:fill="auto"/>
          </w:tcPr>
          <w:p w14:paraId="29D8BE2B" w14:textId="77777777" w:rsidR="00B24AE6" w:rsidRPr="00302664" w:rsidRDefault="00B24AE6" w:rsidP="00C47EFB">
            <w:pPr>
              <w:spacing w:before="40" w:after="120" w:line="220" w:lineRule="exact"/>
              <w:ind w:right="113"/>
              <w:rPr>
                <w:lang w:val="de-DE"/>
              </w:rPr>
            </w:pPr>
            <w:r w:rsidRPr="00302664">
              <w:rPr>
                <w:lang w:val="de-DE"/>
              </w:rPr>
              <w:t>231 07.2-07</w:t>
            </w:r>
          </w:p>
        </w:tc>
        <w:tc>
          <w:tcPr>
            <w:tcW w:w="6155" w:type="dxa"/>
            <w:tcBorders>
              <w:top w:val="single" w:sz="4" w:space="0" w:color="auto"/>
              <w:bottom w:val="single" w:sz="4" w:space="0" w:color="auto"/>
            </w:tcBorders>
            <w:shd w:val="clear" w:color="auto" w:fill="auto"/>
          </w:tcPr>
          <w:p w14:paraId="7B044DB6"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F263401" w14:textId="77777777" w:rsidR="00B24AE6" w:rsidRPr="00302664" w:rsidRDefault="00B24AE6" w:rsidP="00C47EFB">
            <w:pPr>
              <w:spacing w:before="40" w:after="120" w:line="220" w:lineRule="exact"/>
              <w:ind w:right="113"/>
              <w:jc w:val="center"/>
              <w:rPr>
                <w:lang w:val="de-DE"/>
              </w:rPr>
            </w:pPr>
          </w:p>
        </w:tc>
      </w:tr>
      <w:tr w:rsidR="00B24AE6" w:rsidRPr="00302664" w14:paraId="04FBA554" w14:textId="77777777" w:rsidTr="00C47EFB">
        <w:trPr>
          <w:cantSplit/>
        </w:trPr>
        <w:tc>
          <w:tcPr>
            <w:tcW w:w="1216" w:type="dxa"/>
            <w:tcBorders>
              <w:top w:val="single" w:sz="4" w:space="0" w:color="auto"/>
              <w:bottom w:val="single" w:sz="4" w:space="0" w:color="auto"/>
            </w:tcBorders>
            <w:shd w:val="clear" w:color="auto" w:fill="auto"/>
          </w:tcPr>
          <w:p w14:paraId="244158D8" w14:textId="77777777" w:rsidR="00B24AE6" w:rsidRPr="00302664" w:rsidRDefault="00B24AE6" w:rsidP="00C47EFB">
            <w:pPr>
              <w:spacing w:before="40" w:after="120" w:line="220" w:lineRule="exact"/>
              <w:ind w:right="113"/>
              <w:rPr>
                <w:lang w:val="de-DE"/>
              </w:rPr>
            </w:pPr>
            <w:r w:rsidRPr="00302664">
              <w:rPr>
                <w:lang w:val="de-DE"/>
              </w:rPr>
              <w:t>231 07.2-08</w:t>
            </w:r>
          </w:p>
        </w:tc>
        <w:tc>
          <w:tcPr>
            <w:tcW w:w="6155" w:type="dxa"/>
            <w:tcBorders>
              <w:top w:val="single" w:sz="4" w:space="0" w:color="auto"/>
              <w:bottom w:val="single" w:sz="4" w:space="0" w:color="auto"/>
            </w:tcBorders>
            <w:shd w:val="clear" w:color="auto" w:fill="auto"/>
          </w:tcPr>
          <w:p w14:paraId="79FA1974" w14:textId="77777777" w:rsidR="00B24AE6" w:rsidRPr="00302664" w:rsidRDefault="00B24AE6" w:rsidP="00C47EFB">
            <w:pPr>
              <w:spacing w:before="40" w:after="120" w:line="220" w:lineRule="exact"/>
              <w:ind w:right="113"/>
              <w:rPr>
                <w:lang w:val="de-DE"/>
              </w:rPr>
            </w:pPr>
            <w:r w:rsidRPr="00302664">
              <w:rPr>
                <w:lang w:val="de-DE"/>
              </w:rPr>
              <w:t>Sättigungsdampfdruck</w:t>
            </w:r>
          </w:p>
        </w:tc>
        <w:tc>
          <w:tcPr>
            <w:tcW w:w="1134" w:type="dxa"/>
            <w:tcBorders>
              <w:top w:val="single" w:sz="4" w:space="0" w:color="auto"/>
              <w:bottom w:val="single" w:sz="4" w:space="0" w:color="auto"/>
            </w:tcBorders>
            <w:shd w:val="clear" w:color="auto" w:fill="auto"/>
          </w:tcPr>
          <w:p w14:paraId="0AAF5FD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49DCE8FB" w14:textId="77777777" w:rsidTr="00C47EFB">
        <w:trPr>
          <w:cantSplit/>
        </w:trPr>
        <w:tc>
          <w:tcPr>
            <w:tcW w:w="1216" w:type="dxa"/>
            <w:tcBorders>
              <w:top w:val="single" w:sz="4" w:space="0" w:color="auto"/>
              <w:bottom w:val="single" w:sz="4" w:space="0" w:color="auto"/>
            </w:tcBorders>
            <w:shd w:val="clear" w:color="auto" w:fill="auto"/>
          </w:tcPr>
          <w:p w14:paraId="4502372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0B5A8C" w14:textId="77777777" w:rsidR="00B24AE6" w:rsidRPr="00302664" w:rsidRDefault="00B24AE6" w:rsidP="00C47EFB">
            <w:pPr>
              <w:spacing w:before="4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Propandampf unter einem absoluten Druck von 550 kPa und einer Temperatur von 20 °C.</w:t>
            </w:r>
          </w:p>
          <w:p w14:paraId="2B9D4BE2" w14:textId="77777777" w:rsidR="00B24AE6" w:rsidRPr="00302664" w:rsidRDefault="00B24AE6" w:rsidP="00C47EFB">
            <w:pPr>
              <w:spacing w:before="120" w:line="220" w:lineRule="exact"/>
              <w:ind w:right="113"/>
              <w:jc w:val="both"/>
              <w:rPr>
                <w:lang w:val="de-DE"/>
              </w:rPr>
            </w:pPr>
            <w:r w:rsidRPr="00302664">
              <w:rPr>
                <w:lang w:val="de-DE"/>
              </w:rPr>
              <w:t>Bis auf welche Temperatur kann man diesen Tank maximal abkühlen ohne dass Kondensation einsetzt?</w:t>
            </w:r>
          </w:p>
          <w:p w14:paraId="4C74D839" w14:textId="77777777" w:rsidR="00B24AE6" w:rsidRPr="00302664" w:rsidRDefault="00B24AE6" w:rsidP="00C47EFB">
            <w:pPr>
              <w:spacing w:after="120" w:line="220" w:lineRule="exact"/>
              <w:ind w:right="113"/>
              <w:rPr>
                <w:lang w:val="de-DE"/>
              </w:rPr>
            </w:pPr>
            <w:r w:rsidRPr="00302664">
              <w:rPr>
                <w:lang w:val="de-DE"/>
              </w:rPr>
              <w:t>Hinweis: Sättigungsdampfdruck Propan bei 5 °C= 550 kPa.</w:t>
            </w:r>
          </w:p>
          <w:p w14:paraId="3997CDC0"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Auf - 80 °C.</w:t>
            </w:r>
          </w:p>
          <w:p w14:paraId="0FBD020A"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Auf      5 °C.</w:t>
            </w:r>
          </w:p>
          <w:p w14:paraId="6103F174"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Auf    12 °C.</w:t>
            </w:r>
          </w:p>
          <w:p w14:paraId="6F52D557"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Auf    13 °C.</w:t>
            </w:r>
          </w:p>
        </w:tc>
        <w:tc>
          <w:tcPr>
            <w:tcW w:w="1134" w:type="dxa"/>
            <w:tcBorders>
              <w:top w:val="single" w:sz="4" w:space="0" w:color="auto"/>
              <w:bottom w:val="single" w:sz="4" w:space="0" w:color="auto"/>
            </w:tcBorders>
            <w:shd w:val="clear" w:color="auto" w:fill="auto"/>
          </w:tcPr>
          <w:p w14:paraId="57CF6184" w14:textId="77777777" w:rsidR="00B24AE6" w:rsidRPr="00302664" w:rsidRDefault="00B24AE6" w:rsidP="00C47EFB">
            <w:pPr>
              <w:spacing w:before="40" w:after="120" w:line="220" w:lineRule="exact"/>
              <w:ind w:right="113"/>
              <w:jc w:val="center"/>
              <w:rPr>
                <w:lang w:val="de-DE"/>
              </w:rPr>
            </w:pPr>
          </w:p>
        </w:tc>
      </w:tr>
      <w:tr w:rsidR="00B24AE6" w:rsidRPr="00302664" w14:paraId="179C499D" w14:textId="77777777" w:rsidTr="00C47EFB">
        <w:trPr>
          <w:cantSplit/>
        </w:trPr>
        <w:tc>
          <w:tcPr>
            <w:tcW w:w="1216" w:type="dxa"/>
            <w:tcBorders>
              <w:top w:val="single" w:sz="4" w:space="0" w:color="auto"/>
              <w:bottom w:val="single" w:sz="4" w:space="0" w:color="auto"/>
            </w:tcBorders>
            <w:shd w:val="clear" w:color="auto" w:fill="auto"/>
          </w:tcPr>
          <w:p w14:paraId="3AE2D1D5" w14:textId="77777777" w:rsidR="00B24AE6" w:rsidRPr="00302664" w:rsidRDefault="00B24AE6" w:rsidP="00C47EFB">
            <w:pPr>
              <w:spacing w:before="40" w:after="120" w:line="220" w:lineRule="exact"/>
              <w:ind w:right="113"/>
              <w:rPr>
                <w:lang w:val="de-DE"/>
              </w:rPr>
            </w:pPr>
            <w:r w:rsidRPr="00302664">
              <w:rPr>
                <w:lang w:val="de-DE"/>
              </w:rPr>
              <w:t>231 07.2-09</w:t>
            </w:r>
          </w:p>
        </w:tc>
        <w:tc>
          <w:tcPr>
            <w:tcW w:w="6155" w:type="dxa"/>
            <w:tcBorders>
              <w:top w:val="single" w:sz="4" w:space="0" w:color="auto"/>
              <w:bottom w:val="single" w:sz="4" w:space="0" w:color="auto"/>
            </w:tcBorders>
            <w:shd w:val="clear" w:color="auto" w:fill="auto"/>
          </w:tcPr>
          <w:p w14:paraId="2A989A64" w14:textId="77777777" w:rsidR="00B24AE6" w:rsidRPr="00302664" w:rsidRDefault="00B24AE6" w:rsidP="00C47EFB">
            <w:pPr>
              <w:spacing w:before="40" w:after="120" w:line="220" w:lineRule="exact"/>
              <w:ind w:right="113"/>
              <w:rPr>
                <w:lang w:val="de-DE"/>
              </w:rPr>
            </w:pPr>
            <w:r w:rsidRPr="00302664">
              <w:rPr>
                <w:lang w:val="de-DE"/>
              </w:rPr>
              <w:t>Verflüssigung von Gasen</w:t>
            </w:r>
          </w:p>
        </w:tc>
        <w:tc>
          <w:tcPr>
            <w:tcW w:w="1134" w:type="dxa"/>
            <w:tcBorders>
              <w:top w:val="single" w:sz="4" w:space="0" w:color="auto"/>
              <w:bottom w:val="single" w:sz="4" w:space="0" w:color="auto"/>
            </w:tcBorders>
            <w:shd w:val="clear" w:color="auto" w:fill="auto"/>
          </w:tcPr>
          <w:p w14:paraId="3B67C924"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158BA8D" w14:textId="77777777" w:rsidTr="00C47EFB">
        <w:trPr>
          <w:cantSplit/>
        </w:trPr>
        <w:tc>
          <w:tcPr>
            <w:tcW w:w="1216" w:type="dxa"/>
            <w:tcBorders>
              <w:top w:val="single" w:sz="4" w:space="0" w:color="auto"/>
              <w:bottom w:val="single" w:sz="12" w:space="0" w:color="auto"/>
            </w:tcBorders>
            <w:shd w:val="clear" w:color="auto" w:fill="auto"/>
          </w:tcPr>
          <w:p w14:paraId="61C0D63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E6CF14" w14:textId="77777777" w:rsidR="00B24AE6" w:rsidRPr="00302664" w:rsidRDefault="00B24AE6" w:rsidP="00C47EFB">
            <w:pPr>
              <w:spacing w:before="40" w:after="120" w:line="220" w:lineRule="exact"/>
              <w:ind w:right="113"/>
              <w:jc w:val="both"/>
              <w:rPr>
                <w:lang w:val="de-DE"/>
              </w:rPr>
            </w:pPr>
            <w:r w:rsidRPr="00302664">
              <w:rPr>
                <w:lang w:val="de-DE"/>
              </w:rPr>
              <w:t>9000 m</w:t>
            </w:r>
            <w:r w:rsidRPr="00302664">
              <w:rPr>
                <w:vertAlign w:val="superscript"/>
                <w:lang w:val="de-DE"/>
              </w:rPr>
              <w:t>3</w:t>
            </w:r>
            <w:r w:rsidRPr="00302664">
              <w:rPr>
                <w:lang w:val="de-DE"/>
              </w:rPr>
              <w:t xml:space="preserve"> </w:t>
            </w:r>
            <w:proofErr w:type="spellStart"/>
            <w:r w:rsidRPr="00302664">
              <w:rPr>
                <w:lang w:val="de-DE"/>
              </w:rPr>
              <w:t>Vinylchloriddampf</w:t>
            </w:r>
            <w:proofErr w:type="spellEnd"/>
            <w:r w:rsidRPr="00302664">
              <w:rPr>
                <w:lang w:val="de-DE"/>
              </w:rPr>
              <w:t xml:space="preserve"> (M = 62) von 100 kPa werden mittels Verdichtung bei 25 °C verflüssigt.</w:t>
            </w:r>
          </w:p>
          <w:p w14:paraId="5AA2F699" w14:textId="77777777" w:rsidR="00B24AE6" w:rsidRPr="00302664" w:rsidRDefault="00B24AE6" w:rsidP="00C47EFB">
            <w:pPr>
              <w:spacing w:before="40" w:after="120" w:line="220" w:lineRule="exact"/>
              <w:ind w:right="113"/>
              <w:jc w:val="both"/>
              <w:rPr>
                <w:lang w:val="de-DE"/>
              </w:rPr>
            </w:pPr>
            <w:r w:rsidRPr="00302664">
              <w:rPr>
                <w:lang w:val="de-DE"/>
              </w:rPr>
              <w:t xml:space="preserve">Wie viel m³ Flüssigkeit (d = 900 kg/m³) entstehen dann ungefähr, wenn man annimmt, dass 1 </w:t>
            </w:r>
            <w:proofErr w:type="spellStart"/>
            <w:r w:rsidRPr="00302664">
              <w:rPr>
                <w:lang w:val="de-DE"/>
              </w:rPr>
              <w:t>kmol</w:t>
            </w:r>
            <w:proofErr w:type="spellEnd"/>
            <w:r w:rsidRPr="00302664">
              <w:rPr>
                <w:lang w:val="de-DE"/>
              </w:rPr>
              <w:t xml:space="preserve"> </w:t>
            </w:r>
            <w:proofErr w:type="spellStart"/>
            <w:r w:rsidRPr="00302664">
              <w:rPr>
                <w:lang w:val="de-DE"/>
              </w:rPr>
              <w:t>Idealgas</w:t>
            </w:r>
            <w:proofErr w:type="spellEnd"/>
            <w:r w:rsidRPr="00302664">
              <w:rPr>
                <w:lang w:val="de-DE"/>
              </w:rPr>
              <w:t xml:space="preserve"> = 24 m³ bei 100 kPa und 25 °C entspricht?</w:t>
            </w:r>
          </w:p>
          <w:p w14:paraId="38DB3E99"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 xml:space="preserve">     25 m</w:t>
            </w:r>
            <w:r w:rsidRPr="00302664">
              <w:rPr>
                <w:vertAlign w:val="superscript"/>
                <w:lang w:val="de-DE"/>
              </w:rPr>
              <w:t>3</w:t>
            </w:r>
            <w:r w:rsidRPr="00302664">
              <w:rPr>
                <w:lang w:val="de-DE"/>
              </w:rPr>
              <w:t>.</w:t>
            </w:r>
          </w:p>
          <w:p w14:paraId="4DFD4674"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 xml:space="preserve">   375 m</w:t>
            </w:r>
            <w:r w:rsidRPr="00302664">
              <w:rPr>
                <w:vertAlign w:val="superscript"/>
                <w:lang w:val="de-DE"/>
              </w:rPr>
              <w:t>3</w:t>
            </w:r>
            <w:r w:rsidRPr="00302664">
              <w:rPr>
                <w:lang w:val="de-DE"/>
              </w:rPr>
              <w:t>.</w:t>
            </w:r>
          </w:p>
          <w:p w14:paraId="0884A5F0"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1 000 m</w:t>
            </w:r>
            <w:r w:rsidRPr="00302664">
              <w:rPr>
                <w:vertAlign w:val="superscript"/>
                <w:lang w:val="de-DE"/>
              </w:rPr>
              <w:t>3</w:t>
            </w:r>
            <w:r w:rsidRPr="00302664">
              <w:rPr>
                <w:lang w:val="de-DE"/>
              </w:rPr>
              <w:t>.</w:t>
            </w:r>
          </w:p>
          <w:p w14:paraId="63DE9AD6"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3 000 m</w:t>
            </w:r>
            <w:r w:rsidRPr="00302664">
              <w:rPr>
                <w:vertAlign w:val="superscript"/>
                <w:lang w:val="de-DE"/>
              </w:rPr>
              <w:t>3</w:t>
            </w:r>
            <w:r w:rsidRPr="00302664">
              <w:rPr>
                <w:lang w:val="de-DE"/>
              </w:rPr>
              <w:t>.</w:t>
            </w:r>
          </w:p>
        </w:tc>
        <w:tc>
          <w:tcPr>
            <w:tcW w:w="1134" w:type="dxa"/>
            <w:tcBorders>
              <w:top w:val="single" w:sz="4" w:space="0" w:color="auto"/>
              <w:bottom w:val="single" w:sz="12" w:space="0" w:color="auto"/>
            </w:tcBorders>
            <w:shd w:val="clear" w:color="auto" w:fill="auto"/>
          </w:tcPr>
          <w:p w14:paraId="6DE6FBDA" w14:textId="77777777" w:rsidR="00B24AE6" w:rsidRPr="00302664" w:rsidRDefault="00B24AE6" w:rsidP="00C47EFB">
            <w:pPr>
              <w:spacing w:before="40" w:after="120" w:line="220" w:lineRule="exact"/>
              <w:ind w:right="113"/>
              <w:jc w:val="center"/>
              <w:rPr>
                <w:lang w:val="de-DE"/>
              </w:rPr>
            </w:pPr>
          </w:p>
        </w:tc>
      </w:tr>
    </w:tbl>
    <w:p w14:paraId="53F9A3D7" w14:textId="77777777" w:rsidR="00B24AE6" w:rsidRPr="00302664" w:rsidRDefault="00B24AE6" w:rsidP="00B24AE6">
      <w:pPr>
        <w:widowControl w:val="0"/>
        <w:tabs>
          <w:tab w:val="left" w:pos="-1440"/>
          <w:tab w:val="left" w:pos="-720"/>
          <w:tab w:val="left" w:pos="567"/>
          <w:tab w:val="left" w:pos="1134"/>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5F10BA8D" w14:textId="77777777" w:rsidTr="00C47EFB">
        <w:trPr>
          <w:cantSplit/>
          <w:tblHeader/>
        </w:trPr>
        <w:tc>
          <w:tcPr>
            <w:tcW w:w="8505" w:type="dxa"/>
            <w:gridSpan w:val="3"/>
            <w:tcBorders>
              <w:top w:val="nil"/>
              <w:bottom w:val="single" w:sz="12" w:space="0" w:color="auto"/>
            </w:tcBorders>
            <w:shd w:val="clear" w:color="auto" w:fill="auto"/>
            <w:vAlign w:val="bottom"/>
          </w:tcPr>
          <w:p w14:paraId="2B0F492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Gas - Physikalische und chemische Kenntnisse</w:t>
            </w:r>
          </w:p>
          <w:p w14:paraId="0476DD34"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 xml:space="preserve">Prüfungsziel 8.1: Gemische: </w:t>
            </w:r>
            <w:r w:rsidRPr="00302664">
              <w:rPr>
                <w:b/>
                <w:lang w:val="de-DE"/>
              </w:rPr>
              <w:br/>
              <w:t>Dampfdruck und Zusammensetzung</w:t>
            </w:r>
          </w:p>
        </w:tc>
      </w:tr>
      <w:tr w:rsidR="00B24AE6" w:rsidRPr="00302664" w14:paraId="7A8E085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FD1A8F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4AC06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C2FDC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9B66101" w14:textId="77777777" w:rsidTr="00C47EFB">
        <w:trPr>
          <w:cantSplit/>
          <w:trHeight w:val="368"/>
        </w:trPr>
        <w:tc>
          <w:tcPr>
            <w:tcW w:w="1216" w:type="dxa"/>
            <w:tcBorders>
              <w:top w:val="single" w:sz="12" w:space="0" w:color="auto"/>
              <w:bottom w:val="single" w:sz="4" w:space="0" w:color="auto"/>
            </w:tcBorders>
            <w:shd w:val="clear" w:color="auto" w:fill="auto"/>
          </w:tcPr>
          <w:p w14:paraId="35E2DE07" w14:textId="77777777" w:rsidR="00B24AE6" w:rsidRPr="00302664" w:rsidRDefault="00B24AE6" w:rsidP="00C47EFB">
            <w:pPr>
              <w:spacing w:before="40" w:after="120" w:line="220" w:lineRule="exact"/>
              <w:ind w:right="113"/>
              <w:rPr>
                <w:lang w:val="de-DE"/>
              </w:rPr>
            </w:pPr>
            <w:r w:rsidRPr="00302664">
              <w:rPr>
                <w:lang w:val="de-DE"/>
              </w:rPr>
              <w:t>231 08.1-01</w:t>
            </w:r>
          </w:p>
        </w:tc>
        <w:tc>
          <w:tcPr>
            <w:tcW w:w="6155" w:type="dxa"/>
            <w:tcBorders>
              <w:top w:val="single" w:sz="12" w:space="0" w:color="auto"/>
              <w:bottom w:val="single" w:sz="4" w:space="0" w:color="auto"/>
            </w:tcBorders>
            <w:shd w:val="clear" w:color="auto" w:fill="auto"/>
          </w:tcPr>
          <w:p w14:paraId="5B6C8616"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12" w:space="0" w:color="auto"/>
              <w:bottom w:val="single" w:sz="4" w:space="0" w:color="auto"/>
            </w:tcBorders>
            <w:shd w:val="clear" w:color="auto" w:fill="auto"/>
          </w:tcPr>
          <w:p w14:paraId="6D60E82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2A16C755" w14:textId="77777777" w:rsidTr="00C47EFB">
        <w:trPr>
          <w:cantSplit/>
        </w:trPr>
        <w:tc>
          <w:tcPr>
            <w:tcW w:w="1216" w:type="dxa"/>
            <w:tcBorders>
              <w:top w:val="single" w:sz="4" w:space="0" w:color="auto"/>
              <w:bottom w:val="single" w:sz="4" w:space="0" w:color="auto"/>
            </w:tcBorders>
            <w:shd w:val="clear" w:color="auto" w:fill="auto"/>
          </w:tcPr>
          <w:p w14:paraId="24B438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EA8D95"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eines Propan/Butan-Gemisches ist richtig?</w:t>
            </w:r>
          </w:p>
          <w:p w14:paraId="3146597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Butans.</w:t>
            </w:r>
          </w:p>
          <w:p w14:paraId="72E3A10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höher als der Dampfdruck des Butans.</w:t>
            </w:r>
          </w:p>
          <w:p w14:paraId="21A6094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gleich dem Dampfdruck von Propan.</w:t>
            </w:r>
          </w:p>
          <w:p w14:paraId="79BE9A0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höher als der Dampfdruck von Propan.</w:t>
            </w:r>
          </w:p>
        </w:tc>
        <w:tc>
          <w:tcPr>
            <w:tcW w:w="1134" w:type="dxa"/>
            <w:tcBorders>
              <w:top w:val="single" w:sz="4" w:space="0" w:color="auto"/>
              <w:bottom w:val="single" w:sz="4" w:space="0" w:color="auto"/>
            </w:tcBorders>
            <w:shd w:val="clear" w:color="auto" w:fill="auto"/>
          </w:tcPr>
          <w:p w14:paraId="2027989F" w14:textId="77777777" w:rsidR="00B24AE6" w:rsidRPr="00302664" w:rsidRDefault="00B24AE6" w:rsidP="00C47EFB">
            <w:pPr>
              <w:spacing w:before="40" w:after="120" w:line="220" w:lineRule="exact"/>
              <w:ind w:right="113"/>
              <w:jc w:val="center"/>
              <w:rPr>
                <w:lang w:val="de-DE"/>
              </w:rPr>
            </w:pPr>
          </w:p>
        </w:tc>
      </w:tr>
      <w:tr w:rsidR="00B24AE6" w:rsidRPr="00302664" w14:paraId="2DD2D65A" w14:textId="77777777" w:rsidTr="00C47EFB">
        <w:trPr>
          <w:cantSplit/>
        </w:trPr>
        <w:tc>
          <w:tcPr>
            <w:tcW w:w="1216" w:type="dxa"/>
            <w:tcBorders>
              <w:top w:val="single" w:sz="4" w:space="0" w:color="auto"/>
              <w:bottom w:val="single" w:sz="4" w:space="0" w:color="auto"/>
            </w:tcBorders>
            <w:shd w:val="clear" w:color="auto" w:fill="auto"/>
          </w:tcPr>
          <w:p w14:paraId="46E9CADD" w14:textId="77777777" w:rsidR="00B24AE6" w:rsidRPr="00302664" w:rsidRDefault="00B24AE6" w:rsidP="00C47EFB">
            <w:pPr>
              <w:spacing w:before="40" w:after="120" w:line="220" w:lineRule="exact"/>
              <w:ind w:right="113"/>
              <w:rPr>
                <w:lang w:val="de-DE"/>
              </w:rPr>
            </w:pPr>
            <w:r w:rsidRPr="00302664">
              <w:rPr>
                <w:lang w:val="de-DE"/>
              </w:rPr>
              <w:t>231 08.1-02</w:t>
            </w:r>
          </w:p>
        </w:tc>
        <w:tc>
          <w:tcPr>
            <w:tcW w:w="6155" w:type="dxa"/>
            <w:tcBorders>
              <w:top w:val="single" w:sz="4" w:space="0" w:color="auto"/>
              <w:bottom w:val="single" w:sz="4" w:space="0" w:color="auto"/>
            </w:tcBorders>
            <w:shd w:val="clear" w:color="auto" w:fill="auto"/>
          </w:tcPr>
          <w:p w14:paraId="121868F7"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4D7F75B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1AE3792E" w14:textId="77777777" w:rsidTr="00C47EFB">
        <w:trPr>
          <w:cantSplit/>
        </w:trPr>
        <w:tc>
          <w:tcPr>
            <w:tcW w:w="1216" w:type="dxa"/>
            <w:tcBorders>
              <w:top w:val="single" w:sz="4" w:space="0" w:color="auto"/>
              <w:bottom w:val="single" w:sz="4" w:space="0" w:color="auto"/>
            </w:tcBorders>
            <w:shd w:val="clear" w:color="auto" w:fill="auto"/>
          </w:tcPr>
          <w:p w14:paraId="0C76066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DF55E3"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von einem Gemisch von 60% Propylen und 40 % Propan ist richtig?</w:t>
            </w:r>
          </w:p>
          <w:p w14:paraId="60EEA41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höher als der Dampfdruck von Propylen.</w:t>
            </w:r>
          </w:p>
          <w:p w14:paraId="3E1A73F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von Propylen.</w:t>
            </w:r>
          </w:p>
          <w:p w14:paraId="17DF30C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niedriger als der Dampfdruck von Propylen.</w:t>
            </w:r>
          </w:p>
          <w:p w14:paraId="68602E8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gleich dem Dampfdruck von Propan.</w:t>
            </w:r>
          </w:p>
        </w:tc>
        <w:tc>
          <w:tcPr>
            <w:tcW w:w="1134" w:type="dxa"/>
            <w:tcBorders>
              <w:top w:val="single" w:sz="4" w:space="0" w:color="auto"/>
              <w:bottom w:val="single" w:sz="4" w:space="0" w:color="auto"/>
            </w:tcBorders>
            <w:shd w:val="clear" w:color="auto" w:fill="auto"/>
          </w:tcPr>
          <w:p w14:paraId="4CE57C6E" w14:textId="77777777" w:rsidR="00B24AE6" w:rsidRPr="00302664" w:rsidRDefault="00B24AE6" w:rsidP="00C47EFB">
            <w:pPr>
              <w:spacing w:before="40" w:after="120" w:line="220" w:lineRule="exact"/>
              <w:ind w:right="113"/>
              <w:jc w:val="center"/>
              <w:rPr>
                <w:lang w:val="de-DE"/>
              </w:rPr>
            </w:pPr>
          </w:p>
        </w:tc>
      </w:tr>
      <w:tr w:rsidR="00B24AE6" w:rsidRPr="00302664" w14:paraId="7C771D2F" w14:textId="77777777" w:rsidTr="00C47EFB">
        <w:trPr>
          <w:cantSplit/>
        </w:trPr>
        <w:tc>
          <w:tcPr>
            <w:tcW w:w="1216" w:type="dxa"/>
            <w:tcBorders>
              <w:top w:val="single" w:sz="4" w:space="0" w:color="auto"/>
              <w:bottom w:val="single" w:sz="4" w:space="0" w:color="auto"/>
            </w:tcBorders>
            <w:shd w:val="clear" w:color="auto" w:fill="auto"/>
          </w:tcPr>
          <w:p w14:paraId="23AC9ECC" w14:textId="77777777" w:rsidR="00B24AE6" w:rsidRPr="00302664" w:rsidRDefault="00B24AE6" w:rsidP="00C47EFB">
            <w:pPr>
              <w:spacing w:before="40" w:after="120" w:line="220" w:lineRule="exact"/>
              <w:ind w:right="113"/>
              <w:rPr>
                <w:lang w:val="de-DE"/>
              </w:rPr>
            </w:pPr>
            <w:r w:rsidRPr="00302664">
              <w:rPr>
                <w:lang w:val="de-DE"/>
              </w:rPr>
              <w:t>231 08.1-03</w:t>
            </w:r>
          </w:p>
        </w:tc>
        <w:tc>
          <w:tcPr>
            <w:tcW w:w="6155" w:type="dxa"/>
            <w:tcBorders>
              <w:top w:val="single" w:sz="4" w:space="0" w:color="auto"/>
              <w:bottom w:val="single" w:sz="4" w:space="0" w:color="auto"/>
            </w:tcBorders>
            <w:shd w:val="clear" w:color="auto" w:fill="auto"/>
          </w:tcPr>
          <w:p w14:paraId="3054BDB8" w14:textId="77777777" w:rsidR="00B24AE6" w:rsidRPr="00302664" w:rsidRDefault="00B24AE6" w:rsidP="00C47EFB">
            <w:pPr>
              <w:spacing w:before="40" w:after="120" w:line="220" w:lineRule="exact"/>
              <w:ind w:right="113"/>
              <w:rPr>
                <w:lang w:val="de-DE"/>
              </w:rPr>
            </w:pPr>
            <w:r w:rsidRPr="00302664">
              <w:rPr>
                <w:lang w:val="de-DE"/>
              </w:rPr>
              <w:t>Sättigungsdampfdruck, abhängig von der Zusammensetzung</w:t>
            </w:r>
          </w:p>
        </w:tc>
        <w:tc>
          <w:tcPr>
            <w:tcW w:w="1134" w:type="dxa"/>
            <w:tcBorders>
              <w:top w:val="single" w:sz="4" w:space="0" w:color="auto"/>
              <w:bottom w:val="single" w:sz="4" w:space="0" w:color="auto"/>
            </w:tcBorders>
            <w:shd w:val="clear" w:color="auto" w:fill="auto"/>
          </w:tcPr>
          <w:p w14:paraId="3DFF0BDE"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3DF8C614" w14:textId="77777777" w:rsidTr="00C47EFB">
        <w:trPr>
          <w:cantSplit/>
        </w:trPr>
        <w:tc>
          <w:tcPr>
            <w:tcW w:w="1216" w:type="dxa"/>
            <w:tcBorders>
              <w:top w:val="single" w:sz="4" w:space="0" w:color="auto"/>
              <w:bottom w:val="single" w:sz="4" w:space="0" w:color="auto"/>
            </w:tcBorders>
            <w:shd w:val="clear" w:color="auto" w:fill="auto"/>
          </w:tcPr>
          <w:p w14:paraId="00A7969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9559B" w14:textId="77777777" w:rsidR="00B24AE6" w:rsidRPr="00302664" w:rsidRDefault="00B24AE6" w:rsidP="00C47EFB">
            <w:pPr>
              <w:spacing w:before="40" w:after="120" w:line="220" w:lineRule="exact"/>
              <w:ind w:right="113"/>
              <w:jc w:val="both"/>
              <w:rPr>
                <w:lang w:val="de-DE"/>
              </w:rPr>
            </w:pPr>
            <w:r w:rsidRPr="00302664">
              <w:rPr>
                <w:lang w:val="de-DE"/>
              </w:rPr>
              <w:t>Propylen enthält 7 % Propan.</w:t>
            </w:r>
          </w:p>
          <w:p w14:paraId="7065F5F8" w14:textId="77777777" w:rsidR="00B24AE6" w:rsidRPr="00302664" w:rsidRDefault="00B24AE6" w:rsidP="00C47EFB">
            <w:pPr>
              <w:spacing w:before="40" w:after="120" w:line="220" w:lineRule="exact"/>
              <w:ind w:right="113"/>
              <w:jc w:val="both"/>
              <w:rPr>
                <w:lang w:val="de-DE"/>
              </w:rPr>
            </w:pPr>
            <w:r w:rsidRPr="00302664">
              <w:rPr>
                <w:lang w:val="de-DE"/>
              </w:rPr>
              <w:t>Welche Aussage zum Dampfdruck ist richtig?</w:t>
            </w:r>
          </w:p>
          <w:p w14:paraId="129A2E8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Dampfdruck ist niedriger als der Dampfdruck des Propylens.</w:t>
            </w:r>
          </w:p>
          <w:p w14:paraId="3FF76ED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Dampfdruck ist gleich dem Dampfdruck des Propylens.</w:t>
            </w:r>
          </w:p>
          <w:p w14:paraId="1265309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Dampfdruck ist höher als der Dampfdruck des Propylens.</w:t>
            </w:r>
          </w:p>
          <w:p w14:paraId="4F05C09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Der Dampfdruck ist niedriger als der Dampfdruck des Propans.</w:t>
            </w:r>
          </w:p>
        </w:tc>
        <w:tc>
          <w:tcPr>
            <w:tcW w:w="1134" w:type="dxa"/>
            <w:tcBorders>
              <w:top w:val="single" w:sz="4" w:space="0" w:color="auto"/>
              <w:bottom w:val="single" w:sz="4" w:space="0" w:color="auto"/>
            </w:tcBorders>
            <w:shd w:val="clear" w:color="auto" w:fill="auto"/>
          </w:tcPr>
          <w:p w14:paraId="2ABA0905" w14:textId="77777777" w:rsidR="00B24AE6" w:rsidRPr="00302664" w:rsidRDefault="00B24AE6" w:rsidP="00C47EFB">
            <w:pPr>
              <w:spacing w:before="40" w:after="120" w:line="220" w:lineRule="exact"/>
              <w:ind w:right="113"/>
              <w:jc w:val="center"/>
              <w:rPr>
                <w:lang w:val="de-DE"/>
              </w:rPr>
            </w:pPr>
          </w:p>
        </w:tc>
      </w:tr>
      <w:tr w:rsidR="00B24AE6" w:rsidRPr="00302664" w14:paraId="4503BCD3" w14:textId="77777777" w:rsidTr="00C47EFB">
        <w:trPr>
          <w:cantSplit/>
        </w:trPr>
        <w:tc>
          <w:tcPr>
            <w:tcW w:w="1216" w:type="dxa"/>
            <w:tcBorders>
              <w:top w:val="single" w:sz="4" w:space="0" w:color="auto"/>
              <w:bottom w:val="single" w:sz="4" w:space="0" w:color="auto"/>
            </w:tcBorders>
            <w:shd w:val="clear" w:color="auto" w:fill="auto"/>
          </w:tcPr>
          <w:p w14:paraId="0BD3CF20" w14:textId="77777777" w:rsidR="00B24AE6" w:rsidRPr="00302664" w:rsidRDefault="00B24AE6" w:rsidP="00C47EFB">
            <w:pPr>
              <w:spacing w:before="40" w:after="120" w:line="220" w:lineRule="exact"/>
              <w:ind w:right="113"/>
              <w:rPr>
                <w:lang w:val="de-DE"/>
              </w:rPr>
            </w:pPr>
            <w:r w:rsidRPr="00302664">
              <w:rPr>
                <w:lang w:val="de-DE"/>
              </w:rPr>
              <w:t>231 08.1-04</w:t>
            </w:r>
          </w:p>
        </w:tc>
        <w:tc>
          <w:tcPr>
            <w:tcW w:w="6155" w:type="dxa"/>
            <w:tcBorders>
              <w:top w:val="single" w:sz="4" w:space="0" w:color="auto"/>
              <w:bottom w:val="single" w:sz="4" w:space="0" w:color="auto"/>
            </w:tcBorders>
            <w:shd w:val="clear" w:color="auto" w:fill="auto"/>
          </w:tcPr>
          <w:p w14:paraId="57BDBAA4"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24AE1260" w14:textId="77777777" w:rsidR="00B24AE6" w:rsidRPr="00302664" w:rsidRDefault="00B24AE6" w:rsidP="00C47EFB">
            <w:pPr>
              <w:spacing w:before="40" w:after="120" w:line="220" w:lineRule="exact"/>
              <w:ind w:right="113"/>
              <w:jc w:val="center"/>
              <w:rPr>
                <w:lang w:val="de-DE"/>
              </w:rPr>
            </w:pPr>
          </w:p>
        </w:tc>
      </w:tr>
      <w:tr w:rsidR="00B24AE6" w:rsidRPr="00302664" w14:paraId="6CCE1E64" w14:textId="77777777" w:rsidTr="00C47EFB">
        <w:trPr>
          <w:cantSplit/>
        </w:trPr>
        <w:tc>
          <w:tcPr>
            <w:tcW w:w="1216" w:type="dxa"/>
            <w:tcBorders>
              <w:top w:val="single" w:sz="4" w:space="0" w:color="auto"/>
              <w:bottom w:val="single" w:sz="4" w:space="0" w:color="auto"/>
            </w:tcBorders>
            <w:shd w:val="clear" w:color="auto" w:fill="auto"/>
          </w:tcPr>
          <w:p w14:paraId="3B6FBD39" w14:textId="77777777" w:rsidR="00B24AE6" w:rsidRPr="00302664" w:rsidRDefault="00B24AE6" w:rsidP="00C47EFB">
            <w:pPr>
              <w:spacing w:before="40" w:after="120" w:line="220" w:lineRule="exact"/>
              <w:ind w:right="113"/>
              <w:rPr>
                <w:lang w:val="de-DE"/>
              </w:rPr>
            </w:pPr>
            <w:r w:rsidRPr="00302664">
              <w:rPr>
                <w:lang w:val="de-DE"/>
              </w:rPr>
              <w:t>231 08.1-05</w:t>
            </w:r>
          </w:p>
        </w:tc>
        <w:tc>
          <w:tcPr>
            <w:tcW w:w="6155" w:type="dxa"/>
            <w:tcBorders>
              <w:top w:val="single" w:sz="4" w:space="0" w:color="auto"/>
              <w:bottom w:val="single" w:sz="4" w:space="0" w:color="auto"/>
            </w:tcBorders>
            <w:shd w:val="clear" w:color="auto" w:fill="auto"/>
          </w:tcPr>
          <w:p w14:paraId="48BB13FD"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BFABA69" w14:textId="77777777" w:rsidR="00B24AE6" w:rsidRPr="00302664" w:rsidRDefault="00B24AE6" w:rsidP="00C47EFB">
            <w:pPr>
              <w:spacing w:before="40" w:after="120" w:line="220" w:lineRule="exact"/>
              <w:ind w:right="113"/>
              <w:jc w:val="center"/>
              <w:rPr>
                <w:lang w:val="de-DE"/>
              </w:rPr>
            </w:pPr>
          </w:p>
        </w:tc>
      </w:tr>
      <w:tr w:rsidR="00B24AE6" w:rsidRPr="00302664" w14:paraId="105A7BFC" w14:textId="77777777" w:rsidTr="00C47EFB">
        <w:trPr>
          <w:cantSplit/>
        </w:trPr>
        <w:tc>
          <w:tcPr>
            <w:tcW w:w="1216" w:type="dxa"/>
            <w:tcBorders>
              <w:top w:val="single" w:sz="4" w:space="0" w:color="auto"/>
              <w:bottom w:val="single" w:sz="12" w:space="0" w:color="auto"/>
            </w:tcBorders>
            <w:shd w:val="clear" w:color="auto" w:fill="auto"/>
          </w:tcPr>
          <w:p w14:paraId="3A70D0C6" w14:textId="77777777" w:rsidR="00B24AE6" w:rsidRPr="00302664" w:rsidRDefault="00B24AE6" w:rsidP="00C47EFB">
            <w:pPr>
              <w:spacing w:before="40" w:after="120" w:line="220" w:lineRule="exact"/>
              <w:ind w:right="113"/>
              <w:rPr>
                <w:lang w:val="de-DE"/>
              </w:rPr>
            </w:pPr>
            <w:r w:rsidRPr="00302664">
              <w:rPr>
                <w:lang w:val="de-DE"/>
              </w:rPr>
              <w:t>231 08.1-06</w:t>
            </w:r>
          </w:p>
        </w:tc>
        <w:tc>
          <w:tcPr>
            <w:tcW w:w="6155" w:type="dxa"/>
            <w:tcBorders>
              <w:top w:val="single" w:sz="4" w:space="0" w:color="auto"/>
              <w:bottom w:val="single" w:sz="12" w:space="0" w:color="auto"/>
            </w:tcBorders>
            <w:shd w:val="clear" w:color="auto" w:fill="auto"/>
          </w:tcPr>
          <w:p w14:paraId="15060BE2"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24028950" w14:textId="77777777" w:rsidR="00B24AE6" w:rsidRPr="00302664" w:rsidRDefault="00B24AE6" w:rsidP="00C47EFB">
            <w:pPr>
              <w:spacing w:before="40" w:after="120" w:line="220" w:lineRule="exact"/>
              <w:ind w:right="113"/>
              <w:jc w:val="center"/>
              <w:rPr>
                <w:lang w:val="de-DE"/>
              </w:rPr>
            </w:pPr>
          </w:p>
        </w:tc>
      </w:tr>
    </w:tbl>
    <w:p w14:paraId="7A5335AE" w14:textId="77777777" w:rsidR="00B24AE6" w:rsidRPr="00302664" w:rsidRDefault="00B24AE6" w:rsidP="00B24AE6">
      <w:pPr>
        <w:widowControl w:val="0"/>
        <w:tabs>
          <w:tab w:val="left" w:pos="-1440"/>
          <w:tab w:val="left" w:pos="-720"/>
          <w:tab w:val="left" w:pos="284"/>
          <w:tab w:val="left" w:pos="1134"/>
          <w:tab w:val="left" w:pos="1701"/>
          <w:tab w:val="left" w:pos="8505"/>
        </w:tabs>
        <w:spacing w:line="287" w:lineRule="auto"/>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FC403F6" w14:textId="77777777" w:rsidTr="00C47EFB">
        <w:trPr>
          <w:cantSplit/>
          <w:tblHeader/>
        </w:trPr>
        <w:tc>
          <w:tcPr>
            <w:tcW w:w="8505" w:type="dxa"/>
            <w:gridSpan w:val="3"/>
            <w:tcBorders>
              <w:top w:val="nil"/>
              <w:bottom w:val="single" w:sz="12" w:space="0" w:color="auto"/>
            </w:tcBorders>
            <w:shd w:val="clear" w:color="auto" w:fill="auto"/>
            <w:vAlign w:val="bottom"/>
          </w:tcPr>
          <w:p w14:paraId="653F4AD2"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482648CF"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8.2: Gemische</w:t>
            </w:r>
            <w:r w:rsidRPr="00302664">
              <w:rPr>
                <w:b/>
                <w:lang w:val="de-DE"/>
              </w:rPr>
              <w:br/>
              <w:t>Gefahreneigenschaften</w:t>
            </w:r>
          </w:p>
        </w:tc>
      </w:tr>
      <w:tr w:rsidR="00B24AE6" w:rsidRPr="00302664" w14:paraId="02F6FFA1"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DD9019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91F80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889365A"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E640C74" w14:textId="77777777" w:rsidTr="00C47EFB">
        <w:trPr>
          <w:cantSplit/>
          <w:trHeight w:val="368"/>
        </w:trPr>
        <w:tc>
          <w:tcPr>
            <w:tcW w:w="1216" w:type="dxa"/>
            <w:tcBorders>
              <w:top w:val="single" w:sz="12" w:space="0" w:color="auto"/>
              <w:bottom w:val="single" w:sz="4" w:space="0" w:color="auto"/>
            </w:tcBorders>
            <w:shd w:val="clear" w:color="auto" w:fill="auto"/>
          </w:tcPr>
          <w:p w14:paraId="58B96A4D" w14:textId="77777777" w:rsidR="00B24AE6" w:rsidRPr="00302664" w:rsidRDefault="00B24AE6" w:rsidP="00C47EFB">
            <w:pPr>
              <w:spacing w:before="40" w:after="120" w:line="220" w:lineRule="exact"/>
              <w:ind w:right="113"/>
              <w:rPr>
                <w:lang w:val="de-DE"/>
              </w:rPr>
            </w:pPr>
            <w:r w:rsidRPr="00302664">
              <w:rPr>
                <w:lang w:val="de-DE"/>
              </w:rPr>
              <w:t>231 08.2-01</w:t>
            </w:r>
          </w:p>
        </w:tc>
        <w:tc>
          <w:tcPr>
            <w:tcW w:w="6155" w:type="dxa"/>
            <w:tcBorders>
              <w:top w:val="single" w:sz="12" w:space="0" w:color="auto"/>
              <w:bottom w:val="single" w:sz="4" w:space="0" w:color="auto"/>
            </w:tcBorders>
            <w:shd w:val="clear" w:color="auto" w:fill="auto"/>
          </w:tcPr>
          <w:p w14:paraId="5C2FE942"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12" w:space="0" w:color="auto"/>
              <w:bottom w:val="single" w:sz="4" w:space="0" w:color="auto"/>
            </w:tcBorders>
            <w:shd w:val="clear" w:color="auto" w:fill="auto"/>
          </w:tcPr>
          <w:p w14:paraId="35147F4A"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4DD1F189" w14:textId="77777777" w:rsidTr="00C47EFB">
        <w:trPr>
          <w:cantSplit/>
        </w:trPr>
        <w:tc>
          <w:tcPr>
            <w:tcW w:w="1216" w:type="dxa"/>
            <w:tcBorders>
              <w:top w:val="single" w:sz="4" w:space="0" w:color="auto"/>
              <w:bottom w:val="single" w:sz="4" w:space="0" w:color="auto"/>
            </w:tcBorders>
            <w:shd w:val="clear" w:color="auto" w:fill="auto"/>
          </w:tcPr>
          <w:p w14:paraId="0F3E9E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507ECE" w14:textId="77777777" w:rsidR="00B24AE6" w:rsidRPr="00302664" w:rsidRDefault="00B24AE6" w:rsidP="00C47EFB">
            <w:pPr>
              <w:spacing w:before="40" w:after="120" w:line="220" w:lineRule="exact"/>
              <w:ind w:right="113"/>
              <w:jc w:val="both"/>
              <w:rPr>
                <w:lang w:val="de-DE"/>
              </w:rPr>
            </w:pPr>
            <w:r w:rsidRPr="00302664">
              <w:rPr>
                <w:lang w:val="de-DE"/>
              </w:rPr>
              <w:t>Womit ist Flüssiggas-Gemisch aus Propan und Butan bezogen auf seine Gesundheitsrisiken vergleichbar?</w:t>
            </w:r>
          </w:p>
          <w:p w14:paraId="5B1DA26A"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A</w:t>
            </w:r>
            <w:r w:rsidRPr="00BC1AB7">
              <w:rPr>
                <w:lang w:val="fr-FR"/>
              </w:rPr>
              <w:tab/>
              <w:t>UN 1005, AMMONIAK, WASSERFREI.</w:t>
            </w:r>
          </w:p>
          <w:p w14:paraId="1AECA6D5"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B</w:t>
            </w:r>
            <w:r w:rsidRPr="00BC1AB7">
              <w:rPr>
                <w:lang w:val="fr-FR"/>
              </w:rPr>
              <w:tab/>
              <w:t>UN 1010, BUTA-1,3-DIEN, STABILISIERT.</w:t>
            </w:r>
          </w:p>
          <w:p w14:paraId="03C9098E" w14:textId="77777777" w:rsidR="00B24AE6" w:rsidRPr="00BC1AB7" w:rsidRDefault="00B24AE6" w:rsidP="00C47EFB">
            <w:pPr>
              <w:keepNext/>
              <w:keepLines/>
              <w:spacing w:before="40" w:after="120" w:line="220" w:lineRule="exact"/>
              <w:ind w:left="481" w:right="113" w:hanging="481"/>
              <w:jc w:val="both"/>
              <w:rPr>
                <w:lang w:val="fr-FR"/>
              </w:rPr>
            </w:pPr>
            <w:r w:rsidRPr="00BC1AB7">
              <w:rPr>
                <w:lang w:val="fr-FR"/>
              </w:rPr>
              <w:t>C</w:t>
            </w:r>
            <w:r w:rsidRPr="00BC1AB7">
              <w:rPr>
                <w:lang w:val="fr-FR"/>
              </w:rPr>
              <w:tab/>
              <w:t>UN 1879, PROPAN.</w:t>
            </w:r>
          </w:p>
          <w:p w14:paraId="52804D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1F319FF3" w14:textId="77777777" w:rsidR="00B24AE6" w:rsidRPr="00302664" w:rsidRDefault="00B24AE6" w:rsidP="00C47EFB">
            <w:pPr>
              <w:spacing w:before="40" w:after="120" w:line="220" w:lineRule="exact"/>
              <w:ind w:right="113"/>
              <w:jc w:val="center"/>
              <w:rPr>
                <w:lang w:val="de-DE"/>
              </w:rPr>
            </w:pPr>
          </w:p>
        </w:tc>
      </w:tr>
      <w:tr w:rsidR="00B24AE6" w:rsidRPr="00302664" w14:paraId="7776E5EB" w14:textId="77777777" w:rsidTr="00C47EFB">
        <w:trPr>
          <w:cantSplit/>
        </w:trPr>
        <w:tc>
          <w:tcPr>
            <w:tcW w:w="1216" w:type="dxa"/>
            <w:tcBorders>
              <w:top w:val="single" w:sz="4" w:space="0" w:color="auto"/>
              <w:bottom w:val="single" w:sz="4" w:space="0" w:color="auto"/>
            </w:tcBorders>
            <w:shd w:val="clear" w:color="auto" w:fill="auto"/>
          </w:tcPr>
          <w:p w14:paraId="0A2C00D2" w14:textId="77777777" w:rsidR="00B24AE6" w:rsidRPr="00302664" w:rsidRDefault="00B24AE6" w:rsidP="00C47EFB">
            <w:pPr>
              <w:spacing w:before="40" w:after="120" w:line="220" w:lineRule="exact"/>
              <w:ind w:right="113"/>
              <w:rPr>
                <w:lang w:val="de-DE"/>
              </w:rPr>
            </w:pPr>
            <w:r w:rsidRPr="00302664">
              <w:rPr>
                <w:lang w:val="de-DE"/>
              </w:rPr>
              <w:t>231 08.2-02</w:t>
            </w:r>
          </w:p>
        </w:tc>
        <w:tc>
          <w:tcPr>
            <w:tcW w:w="6155" w:type="dxa"/>
            <w:tcBorders>
              <w:top w:val="single" w:sz="4" w:space="0" w:color="auto"/>
              <w:bottom w:val="single" w:sz="4" w:space="0" w:color="auto"/>
            </w:tcBorders>
            <w:shd w:val="clear" w:color="auto" w:fill="auto"/>
          </w:tcPr>
          <w:p w14:paraId="552828EB"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00B694CB"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323FBE27" w14:textId="77777777" w:rsidTr="00C47EFB">
        <w:trPr>
          <w:cantSplit/>
        </w:trPr>
        <w:tc>
          <w:tcPr>
            <w:tcW w:w="1216" w:type="dxa"/>
            <w:tcBorders>
              <w:top w:val="single" w:sz="4" w:space="0" w:color="auto"/>
              <w:bottom w:val="single" w:sz="4" w:space="0" w:color="auto"/>
            </w:tcBorders>
            <w:shd w:val="clear" w:color="auto" w:fill="auto"/>
          </w:tcPr>
          <w:p w14:paraId="275F4EB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5BF93C" w14:textId="77777777" w:rsidR="00B24AE6" w:rsidRPr="00302664" w:rsidRDefault="00B24AE6" w:rsidP="00C47EFB">
            <w:pPr>
              <w:spacing w:before="40" w:after="120" w:line="220" w:lineRule="exact"/>
              <w:ind w:right="113"/>
              <w:jc w:val="both"/>
              <w:rPr>
                <w:lang w:val="de-DE"/>
              </w:rPr>
            </w:pPr>
            <w:r w:rsidRPr="00302664">
              <w:rPr>
                <w:lang w:val="de-DE"/>
              </w:rPr>
              <w:t xml:space="preserve">Bei der Beförderung eines Flüssiggas-Gemisches aus Propan und Butan müssen dieselben Sicherheitsanforderungen eingehalten werden wie bei der Beförderung eines anderen Gases. </w:t>
            </w:r>
          </w:p>
          <w:p w14:paraId="79752718" w14:textId="77777777" w:rsidR="00B24AE6" w:rsidRPr="00302664" w:rsidRDefault="00B24AE6" w:rsidP="00C47EFB">
            <w:pPr>
              <w:spacing w:before="40" w:after="120" w:line="220" w:lineRule="exact"/>
              <w:ind w:right="113"/>
              <w:jc w:val="both"/>
              <w:rPr>
                <w:lang w:val="de-DE"/>
              </w:rPr>
            </w:pPr>
            <w:r w:rsidRPr="00302664">
              <w:rPr>
                <w:lang w:val="de-DE"/>
              </w:rPr>
              <w:t>Um welches Gas handelt es sich?</w:t>
            </w:r>
          </w:p>
          <w:p w14:paraId="1E69BBAE"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5951D4B5"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3359FD12"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1E4E62C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4030FBFC" w14:textId="77777777" w:rsidR="00B24AE6" w:rsidRPr="00302664" w:rsidRDefault="00B24AE6" w:rsidP="00C47EFB">
            <w:pPr>
              <w:spacing w:before="40" w:after="120" w:line="220" w:lineRule="exact"/>
              <w:ind w:right="113"/>
              <w:jc w:val="center"/>
              <w:rPr>
                <w:lang w:val="de-DE"/>
              </w:rPr>
            </w:pPr>
          </w:p>
        </w:tc>
      </w:tr>
      <w:tr w:rsidR="00B24AE6" w:rsidRPr="00302664" w14:paraId="6C26288F" w14:textId="77777777" w:rsidTr="00C47EFB">
        <w:trPr>
          <w:cantSplit/>
        </w:trPr>
        <w:tc>
          <w:tcPr>
            <w:tcW w:w="1216" w:type="dxa"/>
            <w:tcBorders>
              <w:top w:val="single" w:sz="4" w:space="0" w:color="auto"/>
              <w:bottom w:val="single" w:sz="4" w:space="0" w:color="auto"/>
            </w:tcBorders>
            <w:shd w:val="clear" w:color="auto" w:fill="auto"/>
          </w:tcPr>
          <w:p w14:paraId="526E9C35" w14:textId="77777777" w:rsidR="00B24AE6" w:rsidRPr="00302664" w:rsidRDefault="00B24AE6" w:rsidP="00C47EFB">
            <w:pPr>
              <w:spacing w:before="40" w:after="120" w:line="220" w:lineRule="exact"/>
              <w:ind w:right="113"/>
              <w:rPr>
                <w:lang w:val="de-DE"/>
              </w:rPr>
            </w:pPr>
            <w:r w:rsidRPr="00302664">
              <w:rPr>
                <w:lang w:val="de-DE"/>
              </w:rPr>
              <w:t>231 08.2-03</w:t>
            </w:r>
          </w:p>
        </w:tc>
        <w:tc>
          <w:tcPr>
            <w:tcW w:w="6155" w:type="dxa"/>
            <w:tcBorders>
              <w:top w:val="single" w:sz="4" w:space="0" w:color="auto"/>
              <w:bottom w:val="single" w:sz="4" w:space="0" w:color="auto"/>
            </w:tcBorders>
            <w:shd w:val="clear" w:color="auto" w:fill="auto"/>
          </w:tcPr>
          <w:p w14:paraId="786B8660"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500F0B0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07F00705" w14:textId="77777777" w:rsidTr="00C47EFB">
        <w:trPr>
          <w:cantSplit/>
        </w:trPr>
        <w:tc>
          <w:tcPr>
            <w:tcW w:w="1216" w:type="dxa"/>
            <w:tcBorders>
              <w:top w:val="single" w:sz="4" w:space="0" w:color="auto"/>
              <w:bottom w:val="single" w:sz="4" w:space="0" w:color="auto"/>
            </w:tcBorders>
            <w:shd w:val="clear" w:color="auto" w:fill="auto"/>
          </w:tcPr>
          <w:p w14:paraId="0EEEF82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B3A481" w14:textId="77777777" w:rsidR="00B24AE6" w:rsidRPr="00302664" w:rsidRDefault="00B24AE6" w:rsidP="00C47EFB">
            <w:pPr>
              <w:spacing w:before="40" w:after="120" w:line="220" w:lineRule="exact"/>
              <w:ind w:right="113"/>
              <w:rPr>
                <w:lang w:val="de-DE"/>
              </w:rPr>
            </w:pPr>
            <w:r w:rsidRPr="00302664">
              <w:rPr>
                <w:lang w:val="de-DE"/>
              </w:rPr>
              <w:t xml:space="preserve">Womit ist </w:t>
            </w:r>
            <w:ins w:id="188" w:author="Bölker, Steffan" w:date="2019-03-22T14:52:00Z">
              <w:r w:rsidRPr="00302664">
                <w:rPr>
                  <w:lang w:val="de-DE"/>
                </w:rPr>
                <w:t>(UN 1965)</w:t>
              </w:r>
              <w:r>
                <w:rPr>
                  <w:lang w:val="de-DE"/>
                </w:rPr>
                <w:t>,</w:t>
              </w:r>
              <w:r w:rsidRPr="00302664">
                <w:rPr>
                  <w:lang w:val="de-DE"/>
                </w:rPr>
                <w:t xml:space="preserve"> </w:t>
              </w:r>
            </w:ins>
            <w:r w:rsidRPr="00302664">
              <w:rPr>
                <w:lang w:val="de-DE"/>
              </w:rPr>
              <w:t xml:space="preserve">KOHLENWASSERSTOFFGAS, GEMISCH, VERFLÜSSIGT, N.A.G. (GEMISCH A) </w:t>
            </w:r>
            <w:del w:id="189" w:author="Bölker, Steffan" w:date="2019-03-22T14:52:00Z">
              <w:r w:rsidRPr="00302664" w:rsidDel="006B6524">
                <w:rPr>
                  <w:lang w:val="de-DE"/>
                </w:rPr>
                <w:delText xml:space="preserve">(UN 1965) </w:delText>
              </w:r>
            </w:del>
            <w:r w:rsidRPr="00302664">
              <w:rPr>
                <w:lang w:val="de-DE"/>
              </w:rPr>
              <w:t>bezogen auf seine Gesundheitsrisiken vergleichbar?</w:t>
            </w:r>
          </w:p>
          <w:p w14:paraId="06BA874A"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3CE4CB9F"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1969, ISOBUTAN.</w:t>
            </w:r>
          </w:p>
          <w:p w14:paraId="30645869"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1280, PROPYLENOXID.</w:t>
            </w:r>
          </w:p>
          <w:p w14:paraId="14A0747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1086, VINYLCHLORID, STABILISIERT.</w:t>
            </w:r>
          </w:p>
        </w:tc>
        <w:tc>
          <w:tcPr>
            <w:tcW w:w="1134" w:type="dxa"/>
            <w:tcBorders>
              <w:top w:val="single" w:sz="4" w:space="0" w:color="auto"/>
              <w:bottom w:val="single" w:sz="4" w:space="0" w:color="auto"/>
            </w:tcBorders>
            <w:shd w:val="clear" w:color="auto" w:fill="auto"/>
          </w:tcPr>
          <w:p w14:paraId="6A9F9A51" w14:textId="77777777" w:rsidR="00B24AE6" w:rsidRPr="00302664" w:rsidRDefault="00B24AE6" w:rsidP="00C47EFB">
            <w:pPr>
              <w:spacing w:before="40" w:after="120" w:line="220" w:lineRule="exact"/>
              <w:ind w:right="113"/>
              <w:jc w:val="center"/>
              <w:rPr>
                <w:lang w:val="de-DE"/>
              </w:rPr>
            </w:pPr>
          </w:p>
        </w:tc>
      </w:tr>
      <w:tr w:rsidR="00B24AE6" w:rsidRPr="00302664" w14:paraId="4425B12F" w14:textId="77777777" w:rsidTr="00C47EFB">
        <w:trPr>
          <w:cantSplit/>
        </w:trPr>
        <w:tc>
          <w:tcPr>
            <w:tcW w:w="1216" w:type="dxa"/>
            <w:tcBorders>
              <w:top w:val="single" w:sz="4" w:space="0" w:color="auto"/>
              <w:bottom w:val="single" w:sz="4" w:space="0" w:color="auto"/>
            </w:tcBorders>
            <w:shd w:val="clear" w:color="auto" w:fill="auto"/>
          </w:tcPr>
          <w:p w14:paraId="1E4A0C62" w14:textId="77777777" w:rsidR="00B24AE6" w:rsidRPr="00302664" w:rsidRDefault="00B24AE6" w:rsidP="00C47EFB">
            <w:pPr>
              <w:spacing w:before="40" w:after="120" w:line="220" w:lineRule="exact"/>
              <w:ind w:right="113"/>
              <w:rPr>
                <w:lang w:val="de-DE"/>
              </w:rPr>
            </w:pPr>
            <w:r w:rsidRPr="00302664">
              <w:rPr>
                <w:lang w:val="de-DE"/>
              </w:rPr>
              <w:t>231 08.2-04</w:t>
            </w:r>
          </w:p>
        </w:tc>
        <w:tc>
          <w:tcPr>
            <w:tcW w:w="6155" w:type="dxa"/>
            <w:tcBorders>
              <w:top w:val="single" w:sz="4" w:space="0" w:color="auto"/>
              <w:bottom w:val="single" w:sz="4" w:space="0" w:color="auto"/>
            </w:tcBorders>
            <w:shd w:val="clear" w:color="auto" w:fill="auto"/>
          </w:tcPr>
          <w:p w14:paraId="19C9BC9B" w14:textId="77777777" w:rsidR="00B24AE6" w:rsidRPr="00302664" w:rsidRDefault="00B24AE6" w:rsidP="00C47EFB">
            <w:pPr>
              <w:spacing w:before="40" w:after="120" w:line="220" w:lineRule="exact"/>
              <w:ind w:right="113"/>
              <w:rPr>
                <w:lang w:val="de-DE"/>
              </w:rPr>
            </w:pPr>
            <w:r w:rsidRPr="00302664">
              <w:rPr>
                <w:lang w:val="de-DE"/>
              </w:rPr>
              <w:t>Gesundheitsrisiken</w:t>
            </w:r>
          </w:p>
        </w:tc>
        <w:tc>
          <w:tcPr>
            <w:tcW w:w="1134" w:type="dxa"/>
            <w:tcBorders>
              <w:top w:val="single" w:sz="4" w:space="0" w:color="auto"/>
              <w:bottom w:val="single" w:sz="4" w:space="0" w:color="auto"/>
            </w:tcBorders>
            <w:shd w:val="clear" w:color="auto" w:fill="auto"/>
          </w:tcPr>
          <w:p w14:paraId="6B55583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6BAEC25B" w14:textId="77777777" w:rsidTr="00C47EFB">
        <w:trPr>
          <w:cantSplit/>
        </w:trPr>
        <w:tc>
          <w:tcPr>
            <w:tcW w:w="1216" w:type="dxa"/>
            <w:tcBorders>
              <w:top w:val="single" w:sz="4" w:space="0" w:color="auto"/>
              <w:bottom w:val="single" w:sz="4" w:space="0" w:color="auto"/>
            </w:tcBorders>
            <w:shd w:val="clear" w:color="auto" w:fill="auto"/>
          </w:tcPr>
          <w:p w14:paraId="750B404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AE96D9" w14:textId="77777777" w:rsidR="00B24AE6" w:rsidRPr="00302664" w:rsidRDefault="00B24AE6" w:rsidP="00C47EFB">
            <w:pPr>
              <w:spacing w:before="40" w:after="120" w:line="220" w:lineRule="exact"/>
              <w:ind w:right="113"/>
              <w:jc w:val="both"/>
              <w:rPr>
                <w:lang w:val="de-DE"/>
              </w:rPr>
            </w:pPr>
            <w:r w:rsidRPr="00302664">
              <w:rPr>
                <w:lang w:val="de-DE"/>
              </w:rPr>
              <w:t xml:space="preserve">Bei der Beförderung von </w:t>
            </w:r>
            <w:ins w:id="190" w:author="Bölker, Steffan" w:date="2019-03-22T14:53:00Z">
              <w:r w:rsidRPr="00302664">
                <w:rPr>
                  <w:lang w:val="de-DE"/>
                </w:rPr>
                <w:t>(UN 1965)</w:t>
              </w:r>
              <w:r>
                <w:rPr>
                  <w:lang w:val="de-DE"/>
                </w:rPr>
                <w:t>,</w:t>
              </w:r>
              <w:r w:rsidRPr="00302664">
                <w:rPr>
                  <w:lang w:val="de-DE"/>
                </w:rPr>
                <w:t xml:space="preserve"> </w:t>
              </w:r>
            </w:ins>
            <w:r w:rsidRPr="00302664">
              <w:rPr>
                <w:lang w:val="de-DE"/>
              </w:rPr>
              <w:t xml:space="preserve">GEMISCH A </w:t>
            </w:r>
            <w:del w:id="191" w:author="Bölker, Steffan" w:date="2019-03-22T14:53:00Z">
              <w:r w:rsidRPr="00302664" w:rsidDel="006B6524">
                <w:rPr>
                  <w:lang w:val="de-DE"/>
                </w:rPr>
                <w:delText xml:space="preserve">(UN 1965) </w:delText>
              </w:r>
            </w:del>
            <w:r w:rsidRPr="00302664">
              <w:rPr>
                <w:lang w:val="de-DE"/>
              </w:rPr>
              <w:t>müssen dieselben Sicherheitsanforderungen eingehalten werden wie bei der Beförderung eines anderen Gases.</w:t>
            </w:r>
          </w:p>
          <w:p w14:paraId="03DDEAC3" w14:textId="77777777" w:rsidR="00B24AE6" w:rsidRPr="00302664" w:rsidRDefault="00B24AE6" w:rsidP="00C47EFB">
            <w:pPr>
              <w:spacing w:before="40" w:after="120" w:line="220" w:lineRule="exact"/>
              <w:ind w:right="113"/>
              <w:jc w:val="both"/>
              <w:rPr>
                <w:lang w:val="de-DE"/>
              </w:rPr>
            </w:pPr>
            <w:r w:rsidRPr="00302664">
              <w:rPr>
                <w:lang w:val="de-DE"/>
              </w:rPr>
              <w:t>Welches Gas ist das?</w:t>
            </w:r>
          </w:p>
          <w:p w14:paraId="7383EBD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UN 1005, AMMONIAK, WASSERFREI.</w:t>
            </w:r>
          </w:p>
          <w:p w14:paraId="26FB8F5E"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1010, BUTA-1,3-DIEN, STABILISIERT.</w:t>
            </w:r>
          </w:p>
          <w:p w14:paraId="1BB7D128"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75DFB45C" w14:textId="77777777" w:rsidR="00B24AE6" w:rsidRPr="005D3647" w:rsidRDefault="00B24AE6" w:rsidP="00C47EFB">
            <w:pPr>
              <w:keepNext/>
              <w:keepLines/>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1280, PROPYLENOXID.</w:t>
            </w:r>
          </w:p>
        </w:tc>
        <w:tc>
          <w:tcPr>
            <w:tcW w:w="1134" w:type="dxa"/>
            <w:tcBorders>
              <w:top w:val="single" w:sz="4" w:space="0" w:color="auto"/>
              <w:bottom w:val="single" w:sz="4" w:space="0" w:color="auto"/>
            </w:tcBorders>
            <w:shd w:val="clear" w:color="auto" w:fill="auto"/>
          </w:tcPr>
          <w:p w14:paraId="22171C8B" w14:textId="77777777" w:rsidR="00B24AE6" w:rsidRPr="005D3647" w:rsidRDefault="00B24AE6" w:rsidP="00C47EFB">
            <w:pPr>
              <w:spacing w:before="40" w:after="120" w:line="220" w:lineRule="exact"/>
              <w:ind w:right="113"/>
              <w:jc w:val="center"/>
              <w:rPr>
                <w:lang w:val="fr-FR"/>
              </w:rPr>
            </w:pPr>
          </w:p>
        </w:tc>
      </w:tr>
      <w:tr w:rsidR="00B24AE6" w:rsidRPr="00302664" w14:paraId="7D2CC69C" w14:textId="77777777" w:rsidTr="00C47EFB">
        <w:trPr>
          <w:cantSplit/>
        </w:trPr>
        <w:tc>
          <w:tcPr>
            <w:tcW w:w="1216" w:type="dxa"/>
            <w:tcBorders>
              <w:top w:val="single" w:sz="4" w:space="0" w:color="auto"/>
              <w:bottom w:val="single" w:sz="4" w:space="0" w:color="auto"/>
            </w:tcBorders>
            <w:shd w:val="clear" w:color="auto" w:fill="auto"/>
          </w:tcPr>
          <w:p w14:paraId="2A63104D" w14:textId="77777777" w:rsidR="00B24AE6" w:rsidRPr="00302664" w:rsidRDefault="00B24AE6" w:rsidP="00C47EFB">
            <w:pPr>
              <w:keepNext/>
              <w:keepLines/>
              <w:spacing w:before="40" w:after="120" w:line="220" w:lineRule="exact"/>
              <w:ind w:right="113"/>
              <w:rPr>
                <w:lang w:val="de-DE"/>
              </w:rPr>
            </w:pPr>
            <w:r w:rsidRPr="00302664">
              <w:rPr>
                <w:lang w:val="de-DE"/>
              </w:rPr>
              <w:t>231 08.2-05</w:t>
            </w:r>
          </w:p>
        </w:tc>
        <w:tc>
          <w:tcPr>
            <w:tcW w:w="6155" w:type="dxa"/>
            <w:tcBorders>
              <w:top w:val="single" w:sz="4" w:space="0" w:color="auto"/>
              <w:bottom w:val="single" w:sz="4" w:space="0" w:color="auto"/>
            </w:tcBorders>
            <w:shd w:val="clear" w:color="auto" w:fill="auto"/>
          </w:tcPr>
          <w:p w14:paraId="35751B89" w14:textId="77777777" w:rsidR="00B24AE6" w:rsidRPr="00302664" w:rsidRDefault="00B24AE6" w:rsidP="00C47EFB">
            <w:pPr>
              <w:keepNext/>
              <w:keepLines/>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68AE2E2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711B7C31" w14:textId="77777777" w:rsidTr="00C47EFB">
        <w:trPr>
          <w:cantSplit/>
        </w:trPr>
        <w:tc>
          <w:tcPr>
            <w:tcW w:w="1216" w:type="dxa"/>
            <w:tcBorders>
              <w:top w:val="single" w:sz="4" w:space="0" w:color="auto"/>
              <w:bottom w:val="single" w:sz="4" w:space="0" w:color="auto"/>
            </w:tcBorders>
            <w:shd w:val="clear" w:color="auto" w:fill="auto"/>
          </w:tcPr>
          <w:p w14:paraId="39CC3CF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4BB7F4" w14:textId="77777777" w:rsidR="00B24AE6" w:rsidRPr="00302664" w:rsidRDefault="00B24AE6" w:rsidP="00C47EFB">
            <w:pPr>
              <w:keepNext/>
              <w:keepLines/>
              <w:spacing w:before="40" w:after="120" w:line="220" w:lineRule="exact"/>
              <w:ind w:right="113"/>
              <w:jc w:val="both"/>
              <w:rPr>
                <w:lang w:val="de-DE"/>
              </w:rPr>
            </w:pPr>
            <w:r w:rsidRPr="00302664">
              <w:rPr>
                <w:lang w:val="de-DE"/>
              </w:rPr>
              <w:t>Welche gefährliche Eigenschaft hat ein Flüssiggas-Gemisch aus Propan und Butan?</w:t>
            </w:r>
          </w:p>
          <w:p w14:paraId="52DCFEE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entzündbar.</w:t>
            </w:r>
          </w:p>
          <w:p w14:paraId="032AE5A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1FB9822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kann polymerisieren</w:t>
            </w:r>
          </w:p>
          <w:p w14:paraId="2AC1D78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Gemisch ist ungefährlich.</w:t>
            </w:r>
          </w:p>
        </w:tc>
        <w:tc>
          <w:tcPr>
            <w:tcW w:w="1134" w:type="dxa"/>
            <w:tcBorders>
              <w:top w:val="single" w:sz="4" w:space="0" w:color="auto"/>
              <w:bottom w:val="single" w:sz="4" w:space="0" w:color="auto"/>
            </w:tcBorders>
            <w:shd w:val="clear" w:color="auto" w:fill="auto"/>
          </w:tcPr>
          <w:p w14:paraId="69760E9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576A0AA" w14:textId="77777777" w:rsidTr="00C47EFB">
        <w:trPr>
          <w:cantSplit/>
        </w:trPr>
        <w:tc>
          <w:tcPr>
            <w:tcW w:w="1216" w:type="dxa"/>
            <w:tcBorders>
              <w:top w:val="single" w:sz="4" w:space="0" w:color="auto"/>
              <w:bottom w:val="single" w:sz="4" w:space="0" w:color="auto"/>
            </w:tcBorders>
            <w:shd w:val="clear" w:color="auto" w:fill="auto"/>
          </w:tcPr>
          <w:p w14:paraId="467857DD" w14:textId="77777777" w:rsidR="00B24AE6" w:rsidRPr="00302664" w:rsidRDefault="00B24AE6" w:rsidP="00C47EFB">
            <w:pPr>
              <w:spacing w:before="40" w:after="120" w:line="220" w:lineRule="exact"/>
              <w:ind w:right="113"/>
              <w:rPr>
                <w:lang w:val="de-DE"/>
              </w:rPr>
            </w:pPr>
            <w:r w:rsidRPr="00302664">
              <w:rPr>
                <w:lang w:val="de-DE"/>
              </w:rPr>
              <w:t>231 08.2-06</w:t>
            </w:r>
          </w:p>
        </w:tc>
        <w:tc>
          <w:tcPr>
            <w:tcW w:w="6155" w:type="dxa"/>
            <w:tcBorders>
              <w:top w:val="single" w:sz="4" w:space="0" w:color="auto"/>
              <w:bottom w:val="single" w:sz="4" w:space="0" w:color="auto"/>
            </w:tcBorders>
            <w:shd w:val="clear" w:color="auto" w:fill="auto"/>
          </w:tcPr>
          <w:p w14:paraId="11CFA110"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6562AC3E"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3FCC9F89" w14:textId="77777777" w:rsidTr="00C47EFB">
        <w:trPr>
          <w:cantSplit/>
        </w:trPr>
        <w:tc>
          <w:tcPr>
            <w:tcW w:w="1216" w:type="dxa"/>
            <w:tcBorders>
              <w:top w:val="single" w:sz="4" w:space="0" w:color="auto"/>
              <w:bottom w:val="single" w:sz="4" w:space="0" w:color="auto"/>
            </w:tcBorders>
            <w:shd w:val="clear" w:color="auto" w:fill="auto"/>
          </w:tcPr>
          <w:p w14:paraId="02FE60F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D9C674" w14:textId="77777777" w:rsidR="00B24AE6" w:rsidRPr="00302664" w:rsidRDefault="00B24AE6" w:rsidP="00C47EFB">
            <w:pPr>
              <w:spacing w:before="40" w:after="120" w:line="220" w:lineRule="exact"/>
              <w:ind w:right="113"/>
              <w:jc w:val="both"/>
              <w:rPr>
                <w:lang w:val="de-DE"/>
              </w:rPr>
            </w:pPr>
            <w:r w:rsidRPr="00302664">
              <w:rPr>
                <w:lang w:val="de-DE"/>
              </w:rPr>
              <w:t>Welche gefährliche Eigenschaft hat UN 1965, KOHLENWASSERSTOFFGAS, GEMISCH, VERFLÜSSIGT, N.A.G.?</w:t>
            </w:r>
          </w:p>
          <w:p w14:paraId="049F46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6D561A2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1B371A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2C0FA86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Gemisch kann polymerisieren.</w:t>
            </w:r>
          </w:p>
        </w:tc>
        <w:tc>
          <w:tcPr>
            <w:tcW w:w="1134" w:type="dxa"/>
            <w:tcBorders>
              <w:top w:val="single" w:sz="4" w:space="0" w:color="auto"/>
              <w:bottom w:val="single" w:sz="4" w:space="0" w:color="auto"/>
            </w:tcBorders>
            <w:shd w:val="clear" w:color="auto" w:fill="auto"/>
          </w:tcPr>
          <w:p w14:paraId="6FBCF9EB" w14:textId="77777777" w:rsidR="00B24AE6" w:rsidRPr="00302664" w:rsidRDefault="00B24AE6" w:rsidP="00C47EFB">
            <w:pPr>
              <w:spacing w:before="40" w:after="120" w:line="220" w:lineRule="exact"/>
              <w:ind w:right="113"/>
              <w:jc w:val="center"/>
              <w:rPr>
                <w:lang w:val="de-DE"/>
              </w:rPr>
            </w:pPr>
          </w:p>
        </w:tc>
      </w:tr>
      <w:tr w:rsidR="00B24AE6" w:rsidRPr="00302664" w14:paraId="35B645B5" w14:textId="77777777" w:rsidTr="00C47EFB">
        <w:trPr>
          <w:cantSplit/>
        </w:trPr>
        <w:tc>
          <w:tcPr>
            <w:tcW w:w="1216" w:type="dxa"/>
            <w:tcBorders>
              <w:top w:val="single" w:sz="4" w:space="0" w:color="auto"/>
              <w:bottom w:val="single" w:sz="4" w:space="0" w:color="auto"/>
            </w:tcBorders>
            <w:shd w:val="clear" w:color="auto" w:fill="auto"/>
          </w:tcPr>
          <w:p w14:paraId="28112BA7" w14:textId="77777777" w:rsidR="00B24AE6" w:rsidRPr="00302664" w:rsidRDefault="00B24AE6" w:rsidP="00C47EFB">
            <w:pPr>
              <w:spacing w:before="40" w:after="120" w:line="220" w:lineRule="exact"/>
              <w:ind w:right="113"/>
              <w:rPr>
                <w:lang w:val="de-DE"/>
              </w:rPr>
            </w:pPr>
            <w:r w:rsidRPr="00302664">
              <w:rPr>
                <w:lang w:val="de-DE"/>
              </w:rPr>
              <w:t>231 08.2-07</w:t>
            </w:r>
          </w:p>
        </w:tc>
        <w:tc>
          <w:tcPr>
            <w:tcW w:w="6155" w:type="dxa"/>
            <w:tcBorders>
              <w:top w:val="single" w:sz="4" w:space="0" w:color="auto"/>
              <w:bottom w:val="single" w:sz="4" w:space="0" w:color="auto"/>
            </w:tcBorders>
            <w:shd w:val="clear" w:color="auto" w:fill="auto"/>
          </w:tcPr>
          <w:p w14:paraId="35C47A30"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4D90591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33364DB9" w14:textId="77777777" w:rsidTr="00C47EFB">
        <w:trPr>
          <w:cantSplit/>
        </w:trPr>
        <w:tc>
          <w:tcPr>
            <w:tcW w:w="1216" w:type="dxa"/>
            <w:tcBorders>
              <w:top w:val="single" w:sz="4" w:space="0" w:color="auto"/>
              <w:bottom w:val="single" w:sz="4" w:space="0" w:color="auto"/>
            </w:tcBorders>
            <w:shd w:val="clear" w:color="auto" w:fill="auto"/>
          </w:tcPr>
          <w:p w14:paraId="2C9D0AB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B1FAA2" w14:textId="77777777" w:rsidR="00B24AE6" w:rsidRPr="00302664" w:rsidRDefault="00B24AE6" w:rsidP="00C47EFB">
            <w:pPr>
              <w:spacing w:before="40" w:after="120" w:line="220" w:lineRule="exact"/>
              <w:ind w:right="113"/>
              <w:rPr>
                <w:lang w:val="de-DE"/>
              </w:rPr>
            </w:pPr>
            <w:r w:rsidRPr="00302664">
              <w:rPr>
                <w:lang w:val="de-DE"/>
              </w:rPr>
              <w:t>Welche gefährliche Eigenschaft hat ein Gemisch aus B</w:t>
            </w:r>
            <w:ins w:id="192" w:author="Martine Moench" w:date="2020-12-10T15:53:00Z">
              <w:r>
                <w:rPr>
                  <w:lang w:val="de-DE"/>
                </w:rPr>
                <w:t xml:space="preserve">utan </w:t>
              </w:r>
            </w:ins>
            <w:del w:id="193" w:author="Martine Moench" w:date="2020-12-10T15:53:00Z">
              <w:r w:rsidRPr="00302664" w:rsidDel="009901A0">
                <w:rPr>
                  <w:lang w:val="de-DE"/>
                </w:rPr>
                <w:delText xml:space="preserve">UTAN </w:delText>
              </w:r>
            </w:del>
            <w:r w:rsidRPr="00302664">
              <w:rPr>
                <w:lang w:val="de-DE"/>
              </w:rPr>
              <w:t xml:space="preserve">und </w:t>
            </w:r>
            <w:proofErr w:type="spellStart"/>
            <w:r w:rsidRPr="00302664">
              <w:rPr>
                <w:lang w:val="de-DE"/>
              </w:rPr>
              <w:t>B</w:t>
            </w:r>
            <w:ins w:id="194" w:author="Martine Moench" w:date="2020-12-10T15:53:00Z">
              <w:r>
                <w:rPr>
                  <w:lang w:val="de-DE"/>
                </w:rPr>
                <w:t>uten</w:t>
              </w:r>
            </w:ins>
            <w:proofErr w:type="spellEnd"/>
            <w:del w:id="195" w:author="Martine Moench" w:date="2020-12-10T15:53:00Z">
              <w:r w:rsidRPr="00302664" w:rsidDel="009901A0">
                <w:rPr>
                  <w:lang w:val="de-DE"/>
                </w:rPr>
                <w:delText>UTEN</w:delText>
              </w:r>
            </w:del>
            <w:r w:rsidRPr="00302664">
              <w:rPr>
                <w:lang w:val="de-DE"/>
              </w:rPr>
              <w:t xml:space="preserve"> (UN 1965)?</w:t>
            </w:r>
          </w:p>
          <w:p w14:paraId="09E8EA0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Gemisch ist ungefährlich.</w:t>
            </w:r>
          </w:p>
          <w:p w14:paraId="4765D0F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Gemisch ist toxisch.</w:t>
            </w:r>
          </w:p>
          <w:p w14:paraId="280ECB8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Das Gemisch ist entzündbar.</w:t>
            </w:r>
          </w:p>
          <w:p w14:paraId="5AA2E9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Das Gemisch </w:t>
            </w:r>
            <w:ins w:id="196" w:author="Martine Moench" w:date="2020-12-10T15:53:00Z">
              <w:r w:rsidRPr="00302664">
                <w:rPr>
                  <w:lang w:val="de-DE"/>
                </w:rPr>
                <w:t>kann polymerisieren</w:t>
              </w:r>
            </w:ins>
            <w:del w:id="197" w:author="Martine Moench" w:date="2020-12-10T15:53:00Z">
              <w:r w:rsidRPr="00302664" w:rsidDel="009901A0">
                <w:rPr>
                  <w:lang w:val="de-DE"/>
                </w:rPr>
                <w:delText>ist polymerisierbar</w:delText>
              </w:r>
            </w:del>
            <w:r w:rsidRPr="00302664">
              <w:rPr>
                <w:lang w:val="de-DE"/>
              </w:rPr>
              <w:t>.</w:t>
            </w:r>
          </w:p>
        </w:tc>
        <w:tc>
          <w:tcPr>
            <w:tcW w:w="1134" w:type="dxa"/>
            <w:tcBorders>
              <w:top w:val="single" w:sz="4" w:space="0" w:color="auto"/>
              <w:bottom w:val="single" w:sz="4" w:space="0" w:color="auto"/>
            </w:tcBorders>
            <w:shd w:val="clear" w:color="auto" w:fill="auto"/>
          </w:tcPr>
          <w:p w14:paraId="36E61166" w14:textId="77777777" w:rsidR="00B24AE6" w:rsidRPr="00302664" w:rsidRDefault="00B24AE6" w:rsidP="00C47EFB">
            <w:pPr>
              <w:spacing w:before="40" w:after="120" w:line="220" w:lineRule="exact"/>
              <w:ind w:right="113"/>
              <w:jc w:val="center"/>
              <w:rPr>
                <w:lang w:val="de-DE"/>
              </w:rPr>
            </w:pPr>
          </w:p>
        </w:tc>
      </w:tr>
      <w:tr w:rsidR="00B24AE6" w:rsidRPr="00302664" w14:paraId="70B845F4" w14:textId="77777777" w:rsidTr="00C47EFB">
        <w:trPr>
          <w:cantSplit/>
        </w:trPr>
        <w:tc>
          <w:tcPr>
            <w:tcW w:w="1216" w:type="dxa"/>
            <w:tcBorders>
              <w:top w:val="single" w:sz="4" w:space="0" w:color="auto"/>
              <w:bottom w:val="single" w:sz="4" w:space="0" w:color="auto"/>
            </w:tcBorders>
            <w:shd w:val="clear" w:color="auto" w:fill="auto"/>
          </w:tcPr>
          <w:p w14:paraId="4550799D" w14:textId="77777777" w:rsidR="00B24AE6" w:rsidRPr="00302664" w:rsidRDefault="00B24AE6" w:rsidP="00C47EFB">
            <w:pPr>
              <w:spacing w:before="40" w:after="120" w:line="220" w:lineRule="exact"/>
              <w:ind w:right="113"/>
              <w:rPr>
                <w:lang w:val="de-DE"/>
              </w:rPr>
            </w:pPr>
            <w:r w:rsidRPr="00302664">
              <w:rPr>
                <w:lang w:val="de-DE"/>
              </w:rPr>
              <w:t>231 08.2-08</w:t>
            </w:r>
          </w:p>
        </w:tc>
        <w:tc>
          <w:tcPr>
            <w:tcW w:w="6155" w:type="dxa"/>
            <w:tcBorders>
              <w:top w:val="single" w:sz="4" w:space="0" w:color="auto"/>
              <w:bottom w:val="single" w:sz="4" w:space="0" w:color="auto"/>
            </w:tcBorders>
            <w:shd w:val="clear" w:color="auto" w:fill="auto"/>
          </w:tcPr>
          <w:p w14:paraId="3B5659D9" w14:textId="77777777" w:rsidR="00B24AE6" w:rsidRPr="00302664" w:rsidRDefault="00B24AE6" w:rsidP="00C47EFB">
            <w:pPr>
              <w:spacing w:before="40" w:after="120" w:line="220" w:lineRule="exact"/>
              <w:ind w:right="113"/>
              <w:rPr>
                <w:lang w:val="de-DE"/>
              </w:rPr>
            </w:pPr>
            <w:r w:rsidRPr="00302664">
              <w:rPr>
                <w:lang w:val="de-DE"/>
              </w:rPr>
              <w:t>Gefahreneigenschaften</w:t>
            </w:r>
          </w:p>
        </w:tc>
        <w:tc>
          <w:tcPr>
            <w:tcW w:w="1134" w:type="dxa"/>
            <w:tcBorders>
              <w:top w:val="single" w:sz="4" w:space="0" w:color="auto"/>
              <w:bottom w:val="single" w:sz="4" w:space="0" w:color="auto"/>
            </w:tcBorders>
            <w:shd w:val="clear" w:color="auto" w:fill="auto"/>
          </w:tcPr>
          <w:p w14:paraId="7AC19D30"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7265AB09" w14:textId="77777777" w:rsidTr="00C47EFB">
        <w:trPr>
          <w:cantSplit/>
        </w:trPr>
        <w:tc>
          <w:tcPr>
            <w:tcW w:w="1216" w:type="dxa"/>
            <w:tcBorders>
              <w:top w:val="single" w:sz="4" w:space="0" w:color="auto"/>
              <w:bottom w:val="single" w:sz="4" w:space="0" w:color="auto"/>
            </w:tcBorders>
            <w:shd w:val="clear" w:color="auto" w:fill="auto"/>
          </w:tcPr>
          <w:p w14:paraId="686083D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AFE0F2" w14:textId="77777777" w:rsidR="00B24AE6" w:rsidRPr="00302664" w:rsidRDefault="00B24AE6" w:rsidP="00C47EFB">
            <w:pPr>
              <w:spacing w:before="40" w:after="120" w:line="220" w:lineRule="exact"/>
              <w:ind w:right="113"/>
              <w:rPr>
                <w:lang w:val="de-DE"/>
              </w:rPr>
            </w:pPr>
            <w:r w:rsidRPr="00302664">
              <w:rPr>
                <w:lang w:val="de-DE"/>
              </w:rPr>
              <w:t xml:space="preserve">Welche gefährliche Eigenschaft hat </w:t>
            </w:r>
            <w:ins w:id="198" w:author="Bölker, Steffan" w:date="2019-03-22T14:54:00Z">
              <w:r w:rsidRPr="00302664">
                <w:rPr>
                  <w:lang w:val="de-DE"/>
                </w:rPr>
                <w:t>UN 1063</w:t>
              </w:r>
            </w:ins>
            <w:ins w:id="199" w:author="Bölker, Steffan" w:date="2019-03-22T14:55:00Z">
              <w:r>
                <w:rPr>
                  <w:lang w:val="de-DE"/>
                </w:rPr>
                <w:t xml:space="preserve">, </w:t>
              </w:r>
            </w:ins>
            <w:r w:rsidRPr="00302664">
              <w:rPr>
                <w:lang w:val="de-DE"/>
              </w:rPr>
              <w:t>METHYLCHLORID</w:t>
            </w:r>
            <w:ins w:id="200" w:author="Martine Moench" w:date="2020-12-10T15:54:00Z">
              <w:r>
                <w:rPr>
                  <w:lang w:val="de-DE"/>
                </w:rPr>
                <w:t xml:space="preserve"> (GAS ALS KÄ</w:t>
              </w:r>
            </w:ins>
            <w:ins w:id="201" w:author="Martine Moench" w:date="2020-12-10T15:55:00Z">
              <w:r>
                <w:rPr>
                  <w:lang w:val="de-DE"/>
                </w:rPr>
                <w:t>LTEMITTEL R 40)</w:t>
              </w:r>
            </w:ins>
            <w:del w:id="202" w:author="Bölker, Steffan" w:date="2019-03-22T14:54:00Z">
              <w:r w:rsidRPr="00302664" w:rsidDel="006B6524">
                <w:rPr>
                  <w:lang w:val="de-DE"/>
                </w:rPr>
                <w:delText xml:space="preserve"> (UN 1063)</w:delText>
              </w:r>
            </w:del>
            <w:r w:rsidRPr="00302664">
              <w:rPr>
                <w:lang w:val="de-DE"/>
              </w:rPr>
              <w:t>?</w:t>
            </w:r>
          </w:p>
          <w:p w14:paraId="4B55831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Der Stoff ist ungefährlich.</w:t>
            </w:r>
          </w:p>
          <w:p w14:paraId="2A923D9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Der Stoff ist toxisch.</w:t>
            </w:r>
          </w:p>
          <w:p w14:paraId="475224A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Der Stoff ist entzündbar.</w:t>
            </w:r>
          </w:p>
          <w:p w14:paraId="3554B6C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Der Stoff </w:t>
            </w:r>
            <w:ins w:id="203" w:author="Martine Moench" w:date="2020-12-10T15:53:00Z">
              <w:r w:rsidRPr="00302664">
                <w:rPr>
                  <w:lang w:val="de-DE"/>
                </w:rPr>
                <w:t>kann polymerisieren</w:t>
              </w:r>
            </w:ins>
            <w:del w:id="204" w:author="Martine Moench" w:date="2020-12-10T15:53:00Z">
              <w:r w:rsidRPr="00302664" w:rsidDel="009901A0">
                <w:rPr>
                  <w:lang w:val="de-DE"/>
                </w:rPr>
                <w:delText>ist polymerisierbar</w:delText>
              </w:r>
            </w:del>
            <w:r w:rsidRPr="00302664">
              <w:rPr>
                <w:lang w:val="de-DE"/>
              </w:rPr>
              <w:t>.</w:t>
            </w:r>
          </w:p>
        </w:tc>
        <w:tc>
          <w:tcPr>
            <w:tcW w:w="1134" w:type="dxa"/>
            <w:tcBorders>
              <w:top w:val="single" w:sz="4" w:space="0" w:color="auto"/>
              <w:bottom w:val="single" w:sz="4" w:space="0" w:color="auto"/>
            </w:tcBorders>
            <w:shd w:val="clear" w:color="auto" w:fill="auto"/>
          </w:tcPr>
          <w:p w14:paraId="0DF45B77" w14:textId="77777777" w:rsidR="00B24AE6" w:rsidRPr="00302664" w:rsidRDefault="00B24AE6" w:rsidP="00C47EFB">
            <w:pPr>
              <w:spacing w:before="40" w:after="120" w:line="220" w:lineRule="exact"/>
              <w:ind w:right="113"/>
              <w:jc w:val="center"/>
              <w:rPr>
                <w:lang w:val="de-DE"/>
              </w:rPr>
            </w:pPr>
          </w:p>
        </w:tc>
      </w:tr>
      <w:tr w:rsidR="00B24AE6" w:rsidRPr="00302664" w14:paraId="5C8809AB" w14:textId="77777777" w:rsidTr="00C47EFB">
        <w:trPr>
          <w:cantSplit/>
        </w:trPr>
        <w:tc>
          <w:tcPr>
            <w:tcW w:w="1216" w:type="dxa"/>
            <w:tcBorders>
              <w:top w:val="single" w:sz="4" w:space="0" w:color="auto"/>
              <w:bottom w:val="single" w:sz="4" w:space="0" w:color="auto"/>
            </w:tcBorders>
            <w:shd w:val="clear" w:color="auto" w:fill="auto"/>
          </w:tcPr>
          <w:p w14:paraId="415F6B0F" w14:textId="77777777" w:rsidR="00B24AE6" w:rsidRPr="00302664" w:rsidRDefault="00B24AE6" w:rsidP="00C47EFB">
            <w:pPr>
              <w:keepNext/>
              <w:keepLines/>
              <w:spacing w:before="40" w:after="120" w:line="220" w:lineRule="exact"/>
              <w:ind w:right="113"/>
              <w:rPr>
                <w:lang w:val="de-DE"/>
              </w:rPr>
            </w:pPr>
            <w:r w:rsidRPr="00302664">
              <w:rPr>
                <w:lang w:val="de-DE"/>
              </w:rPr>
              <w:t>231 08.2-09</w:t>
            </w:r>
          </w:p>
        </w:tc>
        <w:tc>
          <w:tcPr>
            <w:tcW w:w="6155" w:type="dxa"/>
            <w:tcBorders>
              <w:top w:val="single" w:sz="4" w:space="0" w:color="auto"/>
              <w:bottom w:val="single" w:sz="4" w:space="0" w:color="auto"/>
            </w:tcBorders>
            <w:shd w:val="clear" w:color="auto" w:fill="auto"/>
          </w:tcPr>
          <w:p w14:paraId="049B02C8" w14:textId="77777777" w:rsidR="00B24AE6" w:rsidRPr="00302664" w:rsidRDefault="00B24AE6" w:rsidP="00C47EFB">
            <w:pPr>
              <w:keepNext/>
              <w:keepLines/>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49C66E7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927BACA" w14:textId="77777777" w:rsidTr="00C47EFB">
        <w:trPr>
          <w:cantSplit/>
        </w:trPr>
        <w:tc>
          <w:tcPr>
            <w:tcW w:w="1216" w:type="dxa"/>
            <w:tcBorders>
              <w:top w:val="single" w:sz="4" w:space="0" w:color="auto"/>
              <w:bottom w:val="single" w:sz="4" w:space="0" w:color="auto"/>
            </w:tcBorders>
            <w:shd w:val="clear" w:color="auto" w:fill="auto"/>
          </w:tcPr>
          <w:p w14:paraId="69E7C16E" w14:textId="77777777" w:rsidR="00B24AE6" w:rsidRPr="00302664" w:rsidRDefault="00B24AE6" w:rsidP="0046386B">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F490C5" w14:textId="77777777" w:rsidR="00B24AE6" w:rsidRPr="00302664" w:rsidRDefault="00B24AE6" w:rsidP="0046386B">
            <w:pPr>
              <w:keepLines/>
              <w:spacing w:before="40" w:after="120" w:line="220" w:lineRule="exact"/>
              <w:ind w:right="113"/>
              <w:jc w:val="both"/>
              <w:rPr>
                <w:lang w:val="de-DE"/>
              </w:rPr>
            </w:pPr>
            <w:r w:rsidRPr="00302664">
              <w:rPr>
                <w:lang w:val="de-DE"/>
              </w:rPr>
              <w:t>Warum werden an Materialien, die mit LNG in Kontakt kommen, besondere Anforderungen gestellt?</w:t>
            </w:r>
          </w:p>
          <w:p w14:paraId="1362C06B" w14:textId="77777777" w:rsidR="00B24AE6" w:rsidRPr="00302664" w:rsidRDefault="00B24AE6" w:rsidP="0046386B">
            <w:pPr>
              <w:keepLines/>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Wegen</w:t>
            </w:r>
            <w:proofErr w:type="spellEnd"/>
            <w:r w:rsidRPr="00302664">
              <w:rPr>
                <w:lang w:val="de-DE"/>
              </w:rPr>
              <w:t xml:space="preserve"> der niedrigen Dichte.</w:t>
            </w:r>
          </w:p>
          <w:p w14:paraId="4E7C7D3F" w14:textId="77777777" w:rsidR="00B24AE6" w:rsidRPr="00302664" w:rsidRDefault="00B24AE6" w:rsidP="0046386B">
            <w:pPr>
              <w:keepLines/>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Wegen</w:t>
            </w:r>
            <w:proofErr w:type="spellEnd"/>
            <w:r w:rsidRPr="00302664">
              <w:rPr>
                <w:lang w:val="de-DE"/>
              </w:rPr>
              <w:t xml:space="preserve"> des niedrigen Drucks.</w:t>
            </w:r>
          </w:p>
          <w:p w14:paraId="18DDB274" w14:textId="77777777" w:rsidR="00B24AE6" w:rsidRPr="00302664" w:rsidRDefault="00B24AE6" w:rsidP="0046386B">
            <w:pPr>
              <w:keepLines/>
              <w:spacing w:before="40" w:after="120" w:line="220" w:lineRule="exact"/>
              <w:ind w:left="481" w:right="113" w:hanging="481"/>
              <w:jc w:val="both"/>
              <w:rPr>
                <w:lang w:val="de-DE"/>
              </w:rPr>
            </w:pPr>
            <w:r w:rsidRPr="00302664">
              <w:rPr>
                <w:lang w:val="de-DE"/>
              </w:rPr>
              <w:t>C</w:t>
            </w:r>
            <w:r w:rsidRPr="00302664">
              <w:rPr>
                <w:lang w:val="de-DE"/>
              </w:rPr>
              <w:tab/>
            </w:r>
            <w:proofErr w:type="spellStart"/>
            <w:r w:rsidRPr="00302664">
              <w:rPr>
                <w:lang w:val="de-DE"/>
              </w:rPr>
              <w:t>Wegen</w:t>
            </w:r>
            <w:proofErr w:type="spellEnd"/>
            <w:r w:rsidRPr="00302664">
              <w:rPr>
                <w:lang w:val="de-DE"/>
              </w:rPr>
              <w:t xml:space="preserve"> der niedrigen molaren Masse.</w:t>
            </w:r>
          </w:p>
          <w:p w14:paraId="0C13DA72" w14:textId="77777777" w:rsidR="00B24AE6" w:rsidRPr="00302664" w:rsidRDefault="00B24AE6" w:rsidP="0046386B">
            <w:pPr>
              <w:keepLines/>
              <w:spacing w:before="40" w:after="120" w:line="220" w:lineRule="exact"/>
              <w:ind w:left="481" w:right="113" w:hanging="481"/>
              <w:jc w:val="both"/>
              <w:rPr>
                <w:lang w:val="de-DE"/>
              </w:rPr>
            </w:pPr>
            <w:r w:rsidRPr="00302664">
              <w:rPr>
                <w:lang w:val="de-DE"/>
              </w:rPr>
              <w:t>D</w:t>
            </w:r>
            <w:r w:rsidRPr="00302664">
              <w:rPr>
                <w:lang w:val="de-DE"/>
              </w:rPr>
              <w:tab/>
            </w:r>
            <w:proofErr w:type="spellStart"/>
            <w:r w:rsidRPr="00302664">
              <w:rPr>
                <w:lang w:val="de-DE"/>
              </w:rPr>
              <w:t>Wegen</w:t>
            </w:r>
            <w:proofErr w:type="spellEnd"/>
            <w:r w:rsidRPr="00302664">
              <w:rPr>
                <w:lang w:val="de-DE"/>
              </w:rPr>
              <w:t xml:space="preserve"> der niedrigen Temperatur.</w:t>
            </w:r>
          </w:p>
        </w:tc>
        <w:tc>
          <w:tcPr>
            <w:tcW w:w="1134" w:type="dxa"/>
            <w:tcBorders>
              <w:top w:val="single" w:sz="4" w:space="0" w:color="auto"/>
              <w:bottom w:val="single" w:sz="4" w:space="0" w:color="auto"/>
            </w:tcBorders>
            <w:shd w:val="clear" w:color="auto" w:fill="auto"/>
          </w:tcPr>
          <w:p w14:paraId="70AFF3C5" w14:textId="77777777" w:rsidR="00B24AE6" w:rsidRPr="00302664" w:rsidRDefault="00B24AE6" w:rsidP="0046386B">
            <w:pPr>
              <w:keepLines/>
              <w:spacing w:before="40" w:after="120" w:line="220" w:lineRule="exact"/>
              <w:ind w:right="113"/>
              <w:jc w:val="center"/>
              <w:rPr>
                <w:lang w:val="de-DE"/>
              </w:rPr>
            </w:pPr>
          </w:p>
        </w:tc>
      </w:tr>
      <w:tr w:rsidR="00B24AE6" w:rsidRPr="00302664" w14:paraId="7CDDE5E9" w14:textId="77777777" w:rsidTr="00C47EFB">
        <w:trPr>
          <w:cantSplit/>
        </w:trPr>
        <w:tc>
          <w:tcPr>
            <w:tcW w:w="1216" w:type="dxa"/>
            <w:tcBorders>
              <w:top w:val="single" w:sz="4" w:space="0" w:color="auto"/>
              <w:bottom w:val="single" w:sz="4" w:space="0" w:color="auto"/>
            </w:tcBorders>
            <w:shd w:val="clear" w:color="auto" w:fill="auto"/>
          </w:tcPr>
          <w:p w14:paraId="74359259" w14:textId="77777777" w:rsidR="00B24AE6" w:rsidRPr="00302664" w:rsidRDefault="00B24AE6" w:rsidP="0046386B">
            <w:pPr>
              <w:keepNext/>
              <w:spacing w:before="40" w:after="120" w:line="220" w:lineRule="exact"/>
              <w:ind w:right="113"/>
              <w:rPr>
                <w:lang w:val="de-DE"/>
              </w:rPr>
            </w:pPr>
            <w:r w:rsidRPr="00302664">
              <w:rPr>
                <w:lang w:val="de-DE"/>
              </w:rPr>
              <w:t>231 08.2-10</w:t>
            </w:r>
          </w:p>
        </w:tc>
        <w:tc>
          <w:tcPr>
            <w:tcW w:w="6155" w:type="dxa"/>
            <w:tcBorders>
              <w:top w:val="single" w:sz="4" w:space="0" w:color="auto"/>
              <w:bottom w:val="single" w:sz="4" w:space="0" w:color="auto"/>
            </w:tcBorders>
            <w:shd w:val="clear" w:color="auto" w:fill="auto"/>
          </w:tcPr>
          <w:p w14:paraId="463C5EA9" w14:textId="77777777" w:rsidR="00B24AE6" w:rsidRPr="00302664" w:rsidRDefault="00B24AE6" w:rsidP="0046386B">
            <w:pPr>
              <w:keepNext/>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15085CD4" w14:textId="77777777" w:rsidR="00B24AE6" w:rsidRPr="00302664" w:rsidRDefault="00B24AE6" w:rsidP="0046386B">
            <w:pPr>
              <w:keepNext/>
              <w:spacing w:before="40" w:after="120" w:line="220" w:lineRule="exact"/>
              <w:ind w:right="113"/>
              <w:jc w:val="center"/>
              <w:rPr>
                <w:lang w:val="de-DE"/>
              </w:rPr>
            </w:pPr>
            <w:r w:rsidRPr="00302664">
              <w:rPr>
                <w:lang w:val="de-DE"/>
              </w:rPr>
              <w:t>C</w:t>
            </w:r>
          </w:p>
        </w:tc>
      </w:tr>
      <w:tr w:rsidR="00B24AE6" w:rsidRPr="00BC1AB7" w14:paraId="2A2995FB" w14:textId="77777777" w:rsidTr="00C47EFB">
        <w:trPr>
          <w:cantSplit/>
        </w:trPr>
        <w:tc>
          <w:tcPr>
            <w:tcW w:w="1216" w:type="dxa"/>
            <w:tcBorders>
              <w:top w:val="single" w:sz="4" w:space="0" w:color="auto"/>
              <w:bottom w:val="single" w:sz="4" w:space="0" w:color="auto"/>
            </w:tcBorders>
            <w:shd w:val="clear" w:color="auto" w:fill="auto"/>
          </w:tcPr>
          <w:p w14:paraId="67CA24FC"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9D5CD" w14:textId="77777777" w:rsidR="00B24AE6" w:rsidRPr="00302664" w:rsidRDefault="00B24AE6" w:rsidP="0046386B">
            <w:pPr>
              <w:keepNext/>
              <w:spacing w:before="40" w:after="120" w:line="220" w:lineRule="exact"/>
              <w:ind w:right="113"/>
              <w:jc w:val="both"/>
              <w:rPr>
                <w:lang w:val="de-DE"/>
              </w:rPr>
            </w:pPr>
            <w:r w:rsidRPr="00302664">
              <w:rPr>
                <w:lang w:val="de-DE"/>
              </w:rPr>
              <w:t>Bei Austritt welchen Stoffes ist das Risiko von Sprödbruch am Größten?</w:t>
            </w:r>
          </w:p>
          <w:p w14:paraId="1B8BF5C9" w14:textId="77777777" w:rsidR="00B24AE6" w:rsidRPr="005D3647" w:rsidRDefault="00B24AE6" w:rsidP="0046386B">
            <w:pPr>
              <w:keepNext/>
              <w:keepLines/>
              <w:spacing w:before="40" w:after="120" w:line="220" w:lineRule="exact"/>
              <w:ind w:left="481" w:right="113" w:hanging="481"/>
              <w:jc w:val="both"/>
            </w:pPr>
            <w:r w:rsidRPr="005D3647">
              <w:t>A</w:t>
            </w:r>
            <w:r w:rsidRPr="005D3647">
              <w:tab/>
            </w:r>
            <w:proofErr w:type="spellStart"/>
            <w:r w:rsidRPr="005D3647">
              <w:t>Propylenoxid</w:t>
            </w:r>
            <w:proofErr w:type="spellEnd"/>
            <w:r w:rsidRPr="005D3647">
              <w:t>.</w:t>
            </w:r>
          </w:p>
          <w:p w14:paraId="6360F177" w14:textId="77777777" w:rsidR="00B24AE6" w:rsidRPr="005D3647" w:rsidRDefault="00B24AE6" w:rsidP="0046386B">
            <w:pPr>
              <w:keepNext/>
              <w:keepLines/>
              <w:spacing w:before="40" w:after="120" w:line="220" w:lineRule="exact"/>
              <w:ind w:left="481" w:right="113" w:hanging="481"/>
              <w:jc w:val="both"/>
            </w:pPr>
            <w:r w:rsidRPr="005D3647">
              <w:t>B</w:t>
            </w:r>
            <w:r w:rsidRPr="005D3647">
              <w:tab/>
            </w:r>
            <w:proofErr w:type="spellStart"/>
            <w:r w:rsidRPr="005D3647">
              <w:t>Benzin</w:t>
            </w:r>
            <w:proofErr w:type="spellEnd"/>
            <w:r w:rsidRPr="005D3647">
              <w:t>.</w:t>
            </w:r>
          </w:p>
          <w:p w14:paraId="191C4D15" w14:textId="77777777" w:rsidR="00B24AE6" w:rsidRPr="005D3647" w:rsidRDefault="00B24AE6" w:rsidP="0046386B">
            <w:pPr>
              <w:keepNext/>
              <w:keepLines/>
              <w:spacing w:before="40" w:after="120" w:line="220" w:lineRule="exact"/>
              <w:ind w:left="481" w:right="113" w:hanging="481"/>
              <w:jc w:val="both"/>
            </w:pPr>
            <w:r w:rsidRPr="005D3647">
              <w:t>C</w:t>
            </w:r>
            <w:r w:rsidRPr="005D3647">
              <w:tab/>
              <w:t>LNG.</w:t>
            </w:r>
          </w:p>
          <w:p w14:paraId="6DC5D2DA" w14:textId="77777777" w:rsidR="00B24AE6" w:rsidRPr="00BA4629" w:rsidRDefault="00B24AE6" w:rsidP="0046386B">
            <w:pPr>
              <w:keepNext/>
              <w:keepLines/>
              <w:spacing w:before="40" w:after="120" w:line="220" w:lineRule="exact"/>
              <w:ind w:left="481" w:right="113" w:hanging="481"/>
              <w:jc w:val="both"/>
              <w:rPr>
                <w:lang w:val="fr-FR"/>
              </w:rPr>
            </w:pPr>
            <w:r w:rsidRPr="00BA4629">
              <w:rPr>
                <w:lang w:val="fr-FR"/>
              </w:rPr>
              <w:t>D</w:t>
            </w:r>
            <w:r w:rsidRPr="00BA4629">
              <w:rPr>
                <w:lang w:val="fr-FR"/>
              </w:rPr>
              <w:tab/>
            </w:r>
            <w:proofErr w:type="spellStart"/>
            <w:r w:rsidRPr="00BA4629">
              <w:rPr>
                <w:lang w:val="fr-FR"/>
              </w:rPr>
              <w:t>Butan</w:t>
            </w:r>
            <w:proofErr w:type="spellEnd"/>
            <w:r w:rsidRPr="00BA4629">
              <w:rPr>
                <w:lang w:val="fr-FR"/>
              </w:rPr>
              <w:t>.</w:t>
            </w:r>
          </w:p>
        </w:tc>
        <w:tc>
          <w:tcPr>
            <w:tcW w:w="1134" w:type="dxa"/>
            <w:tcBorders>
              <w:top w:val="single" w:sz="4" w:space="0" w:color="auto"/>
              <w:bottom w:val="single" w:sz="4" w:space="0" w:color="auto"/>
            </w:tcBorders>
            <w:shd w:val="clear" w:color="auto" w:fill="auto"/>
          </w:tcPr>
          <w:p w14:paraId="5936E630" w14:textId="77777777" w:rsidR="00B24AE6" w:rsidRPr="00BA4629" w:rsidRDefault="00B24AE6" w:rsidP="0046386B">
            <w:pPr>
              <w:keepNext/>
              <w:spacing w:before="40" w:after="120" w:line="220" w:lineRule="exact"/>
              <w:ind w:right="113"/>
              <w:jc w:val="center"/>
              <w:rPr>
                <w:lang w:val="fr-FR"/>
              </w:rPr>
            </w:pPr>
          </w:p>
        </w:tc>
      </w:tr>
      <w:tr w:rsidR="00B24AE6" w:rsidRPr="00302664" w14:paraId="19B0FE6E" w14:textId="77777777" w:rsidTr="00C47EFB">
        <w:trPr>
          <w:cantSplit/>
        </w:trPr>
        <w:tc>
          <w:tcPr>
            <w:tcW w:w="1216" w:type="dxa"/>
            <w:tcBorders>
              <w:top w:val="single" w:sz="4" w:space="0" w:color="auto"/>
              <w:bottom w:val="single" w:sz="4" w:space="0" w:color="auto"/>
            </w:tcBorders>
            <w:shd w:val="clear" w:color="auto" w:fill="auto"/>
          </w:tcPr>
          <w:p w14:paraId="186B9028" w14:textId="77777777" w:rsidR="00B24AE6" w:rsidRPr="00302664" w:rsidRDefault="00B24AE6" w:rsidP="00C47EFB">
            <w:pPr>
              <w:spacing w:before="40" w:after="120" w:line="220" w:lineRule="exact"/>
              <w:ind w:right="113"/>
              <w:rPr>
                <w:lang w:val="de-DE"/>
              </w:rPr>
            </w:pPr>
            <w:r w:rsidRPr="00302664">
              <w:rPr>
                <w:lang w:val="de-DE"/>
              </w:rPr>
              <w:t>231 08.2-11</w:t>
            </w:r>
          </w:p>
        </w:tc>
        <w:tc>
          <w:tcPr>
            <w:tcW w:w="6155" w:type="dxa"/>
            <w:tcBorders>
              <w:top w:val="single" w:sz="4" w:space="0" w:color="auto"/>
              <w:bottom w:val="single" w:sz="4" w:space="0" w:color="auto"/>
            </w:tcBorders>
            <w:shd w:val="clear" w:color="auto" w:fill="auto"/>
          </w:tcPr>
          <w:p w14:paraId="71861D6E" w14:textId="77777777" w:rsidR="00B24AE6" w:rsidRPr="00302664" w:rsidRDefault="00B24AE6" w:rsidP="00C47EFB">
            <w:pPr>
              <w:spacing w:before="40" w:after="120" w:line="220" w:lineRule="exact"/>
              <w:ind w:right="113"/>
              <w:rPr>
                <w:lang w:val="de-DE"/>
              </w:rPr>
            </w:pPr>
            <w:r w:rsidRPr="00302664">
              <w:rPr>
                <w:lang w:val="de-DE"/>
              </w:rPr>
              <w:t>Stoffeigenschaften</w:t>
            </w:r>
          </w:p>
        </w:tc>
        <w:tc>
          <w:tcPr>
            <w:tcW w:w="1134" w:type="dxa"/>
            <w:tcBorders>
              <w:top w:val="single" w:sz="4" w:space="0" w:color="auto"/>
              <w:bottom w:val="single" w:sz="4" w:space="0" w:color="auto"/>
            </w:tcBorders>
            <w:shd w:val="clear" w:color="auto" w:fill="auto"/>
          </w:tcPr>
          <w:p w14:paraId="4123E911"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4B1B43E8" w14:textId="77777777" w:rsidTr="00C47EFB">
        <w:trPr>
          <w:cantSplit/>
        </w:trPr>
        <w:tc>
          <w:tcPr>
            <w:tcW w:w="1216" w:type="dxa"/>
            <w:tcBorders>
              <w:top w:val="single" w:sz="4" w:space="0" w:color="auto"/>
              <w:bottom w:val="single" w:sz="12" w:space="0" w:color="auto"/>
            </w:tcBorders>
            <w:shd w:val="clear" w:color="auto" w:fill="auto"/>
          </w:tcPr>
          <w:p w14:paraId="361D7FD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BEA963" w14:textId="77777777" w:rsidR="00B24AE6" w:rsidRPr="00302664" w:rsidRDefault="00B24AE6" w:rsidP="00C47EFB">
            <w:pPr>
              <w:spacing w:before="40" w:after="120" w:line="220" w:lineRule="exact"/>
              <w:ind w:right="113"/>
              <w:jc w:val="both"/>
              <w:rPr>
                <w:lang w:val="de-DE"/>
              </w:rPr>
            </w:pPr>
            <w:r w:rsidRPr="00302664">
              <w:rPr>
                <w:lang w:val="de-DE"/>
              </w:rPr>
              <w:t xml:space="preserve">Welche Aussage für das Verhalten von LNG im ungekühlten </w:t>
            </w:r>
            <w:proofErr w:type="spellStart"/>
            <w:r w:rsidRPr="00302664">
              <w:rPr>
                <w:lang w:val="de-DE"/>
              </w:rPr>
              <w:t>Ladetank</w:t>
            </w:r>
            <w:proofErr w:type="spellEnd"/>
            <w:r w:rsidRPr="00302664">
              <w:rPr>
                <w:lang w:val="de-DE"/>
              </w:rPr>
              <w:t xml:space="preserve"> ist richtig?</w:t>
            </w:r>
          </w:p>
          <w:p w14:paraId="4174F09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Temperatur steigt schneller, je weniger Flüssigkeit im </w:t>
            </w:r>
            <w:proofErr w:type="spellStart"/>
            <w:r w:rsidRPr="00302664">
              <w:rPr>
                <w:lang w:val="de-DE"/>
              </w:rPr>
              <w:t>Ladetank</w:t>
            </w:r>
            <w:proofErr w:type="spellEnd"/>
            <w:r w:rsidRPr="00302664">
              <w:rPr>
                <w:lang w:val="de-DE"/>
              </w:rPr>
              <w:t xml:space="preserve"> ist.</w:t>
            </w:r>
          </w:p>
          <w:p w14:paraId="3E3F92F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Temperatur steigt langsamer, je weniger Flüssigkeit im </w:t>
            </w:r>
            <w:proofErr w:type="spellStart"/>
            <w:r w:rsidRPr="00302664">
              <w:rPr>
                <w:lang w:val="de-DE"/>
              </w:rPr>
              <w:t>Ladetank</w:t>
            </w:r>
            <w:proofErr w:type="spellEnd"/>
            <w:r w:rsidRPr="00302664">
              <w:rPr>
                <w:lang w:val="de-DE"/>
              </w:rPr>
              <w:t xml:space="preserve"> ist.</w:t>
            </w:r>
          </w:p>
          <w:p w14:paraId="27F62F6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Temperatur sinkt, je weniger Flüssigkeit im </w:t>
            </w:r>
            <w:proofErr w:type="spellStart"/>
            <w:r w:rsidRPr="00302664">
              <w:rPr>
                <w:lang w:val="de-DE"/>
              </w:rPr>
              <w:t>Ladetank</w:t>
            </w:r>
            <w:proofErr w:type="spellEnd"/>
            <w:r w:rsidRPr="00302664">
              <w:rPr>
                <w:lang w:val="de-DE"/>
              </w:rPr>
              <w:t xml:space="preserve"> ist.</w:t>
            </w:r>
          </w:p>
          <w:p w14:paraId="2A8641B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Temperatur bleibt immer gleich, ungeachtet ob viel oder wenig Flüssigkeit im </w:t>
            </w:r>
            <w:proofErr w:type="spellStart"/>
            <w:r w:rsidRPr="00302664">
              <w:rPr>
                <w:lang w:val="de-DE"/>
              </w:rPr>
              <w:t>Ladetank</w:t>
            </w:r>
            <w:proofErr w:type="spellEnd"/>
            <w:r w:rsidRPr="00302664">
              <w:rPr>
                <w:lang w:val="de-DE"/>
              </w:rPr>
              <w:t xml:space="preserve"> ist.</w:t>
            </w:r>
          </w:p>
        </w:tc>
        <w:tc>
          <w:tcPr>
            <w:tcW w:w="1134" w:type="dxa"/>
            <w:tcBorders>
              <w:top w:val="single" w:sz="4" w:space="0" w:color="auto"/>
              <w:bottom w:val="single" w:sz="12" w:space="0" w:color="auto"/>
            </w:tcBorders>
            <w:shd w:val="clear" w:color="auto" w:fill="auto"/>
          </w:tcPr>
          <w:p w14:paraId="7B92D5A6" w14:textId="77777777" w:rsidR="00B24AE6" w:rsidRPr="00302664" w:rsidRDefault="00B24AE6" w:rsidP="00C47EFB">
            <w:pPr>
              <w:spacing w:before="40" w:after="120" w:line="220" w:lineRule="exact"/>
              <w:ind w:right="113"/>
              <w:jc w:val="center"/>
              <w:rPr>
                <w:lang w:val="de-DE"/>
              </w:rPr>
            </w:pPr>
          </w:p>
        </w:tc>
      </w:tr>
    </w:tbl>
    <w:p w14:paraId="7008E5D5"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619D1395" w14:textId="77777777" w:rsidTr="00C47EFB">
        <w:trPr>
          <w:cantSplit/>
          <w:tblHeader/>
        </w:trPr>
        <w:tc>
          <w:tcPr>
            <w:tcW w:w="8505" w:type="dxa"/>
            <w:gridSpan w:val="3"/>
            <w:tcBorders>
              <w:top w:val="nil"/>
              <w:bottom w:val="single" w:sz="12" w:space="0" w:color="auto"/>
            </w:tcBorders>
            <w:shd w:val="clear" w:color="auto" w:fill="auto"/>
            <w:vAlign w:val="bottom"/>
          </w:tcPr>
          <w:p w14:paraId="20661251"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Physikalische und chemische Kenntnisse</w:t>
            </w:r>
          </w:p>
          <w:p w14:paraId="06D983A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9: Verbindungen und chemischen Formeln</w:t>
            </w:r>
          </w:p>
        </w:tc>
      </w:tr>
      <w:tr w:rsidR="00B24AE6" w:rsidRPr="00302664" w14:paraId="151F938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2051A8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D6F63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9AFB78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2FF215F" w14:textId="77777777" w:rsidTr="00C47EFB">
        <w:trPr>
          <w:cantSplit/>
          <w:trHeight w:val="368"/>
        </w:trPr>
        <w:tc>
          <w:tcPr>
            <w:tcW w:w="1216" w:type="dxa"/>
            <w:tcBorders>
              <w:top w:val="single" w:sz="12" w:space="0" w:color="auto"/>
              <w:bottom w:val="single" w:sz="4" w:space="0" w:color="auto"/>
            </w:tcBorders>
            <w:shd w:val="clear" w:color="auto" w:fill="auto"/>
          </w:tcPr>
          <w:p w14:paraId="776B5657" w14:textId="77777777" w:rsidR="00B24AE6" w:rsidRPr="00302664" w:rsidRDefault="00B24AE6" w:rsidP="00C47EFB">
            <w:pPr>
              <w:spacing w:before="40" w:after="120" w:line="220" w:lineRule="exact"/>
              <w:ind w:right="113"/>
              <w:rPr>
                <w:lang w:val="de-DE"/>
              </w:rPr>
            </w:pPr>
            <w:r w:rsidRPr="00302664">
              <w:rPr>
                <w:lang w:val="de-DE"/>
              </w:rPr>
              <w:t>231 09.0-01</w:t>
            </w:r>
          </w:p>
        </w:tc>
        <w:tc>
          <w:tcPr>
            <w:tcW w:w="6155" w:type="dxa"/>
            <w:tcBorders>
              <w:top w:val="single" w:sz="12" w:space="0" w:color="auto"/>
              <w:bottom w:val="single" w:sz="4" w:space="0" w:color="auto"/>
            </w:tcBorders>
            <w:shd w:val="clear" w:color="auto" w:fill="auto"/>
          </w:tcPr>
          <w:p w14:paraId="6BDC3F90"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7B7F702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7D465C42" w14:textId="77777777" w:rsidTr="00C47EFB">
        <w:trPr>
          <w:cantSplit/>
        </w:trPr>
        <w:tc>
          <w:tcPr>
            <w:tcW w:w="1216" w:type="dxa"/>
            <w:tcBorders>
              <w:top w:val="single" w:sz="4" w:space="0" w:color="auto"/>
              <w:bottom w:val="single" w:sz="4" w:space="0" w:color="auto"/>
            </w:tcBorders>
            <w:shd w:val="clear" w:color="auto" w:fill="auto"/>
          </w:tcPr>
          <w:p w14:paraId="70B02E2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E84712" w14:textId="77777777" w:rsidR="00B24AE6" w:rsidRPr="00302664" w:rsidRDefault="00B24AE6" w:rsidP="00C47EFB">
            <w:pPr>
              <w:spacing w:before="40" w:after="120" w:line="220" w:lineRule="exact"/>
              <w:ind w:right="113"/>
              <w:jc w:val="both"/>
              <w:rPr>
                <w:lang w:val="de-DE"/>
              </w:rPr>
            </w:pPr>
            <w:r w:rsidRPr="00302664">
              <w:rPr>
                <w:lang w:val="de-DE"/>
              </w:rPr>
              <w:t>Bei welchem der nachstehenden Stoffe besteht die Gefahr der Polymerisation?</w:t>
            </w:r>
          </w:p>
          <w:p w14:paraId="36FB4565"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1010, BUTA-1,3-DIEN, STABILISIERT.</w:t>
            </w:r>
          </w:p>
          <w:p w14:paraId="60A214F2"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1012, 1-BUTEN.</w:t>
            </w:r>
          </w:p>
          <w:p w14:paraId="450A7F46"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1012, 2-BUTEN.</w:t>
            </w:r>
          </w:p>
          <w:p w14:paraId="3EC187D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UN 1969, ISOBUTAN.</w:t>
            </w:r>
          </w:p>
        </w:tc>
        <w:tc>
          <w:tcPr>
            <w:tcW w:w="1134" w:type="dxa"/>
            <w:tcBorders>
              <w:top w:val="single" w:sz="4" w:space="0" w:color="auto"/>
              <w:bottom w:val="single" w:sz="4" w:space="0" w:color="auto"/>
            </w:tcBorders>
            <w:shd w:val="clear" w:color="auto" w:fill="auto"/>
          </w:tcPr>
          <w:p w14:paraId="2184C355" w14:textId="77777777" w:rsidR="00B24AE6" w:rsidRPr="00302664" w:rsidRDefault="00B24AE6" w:rsidP="00C47EFB">
            <w:pPr>
              <w:spacing w:before="40" w:after="120" w:line="220" w:lineRule="exact"/>
              <w:ind w:right="113"/>
              <w:jc w:val="center"/>
              <w:rPr>
                <w:lang w:val="de-DE"/>
              </w:rPr>
            </w:pPr>
          </w:p>
        </w:tc>
      </w:tr>
      <w:tr w:rsidR="00B24AE6" w:rsidRPr="00302664" w14:paraId="75DB4ED4" w14:textId="77777777" w:rsidTr="00C47EFB">
        <w:trPr>
          <w:cantSplit/>
        </w:trPr>
        <w:tc>
          <w:tcPr>
            <w:tcW w:w="1216" w:type="dxa"/>
            <w:tcBorders>
              <w:top w:val="single" w:sz="4" w:space="0" w:color="auto"/>
              <w:bottom w:val="single" w:sz="4" w:space="0" w:color="auto"/>
            </w:tcBorders>
            <w:shd w:val="clear" w:color="auto" w:fill="auto"/>
          </w:tcPr>
          <w:p w14:paraId="0F4E3BA7" w14:textId="77777777" w:rsidR="00B24AE6" w:rsidRPr="00302664" w:rsidRDefault="00B24AE6" w:rsidP="00C47EFB">
            <w:pPr>
              <w:spacing w:before="40" w:after="120" w:line="220" w:lineRule="exact"/>
              <w:ind w:right="113"/>
              <w:rPr>
                <w:lang w:val="de-DE"/>
              </w:rPr>
            </w:pPr>
            <w:r w:rsidRPr="00302664">
              <w:rPr>
                <w:lang w:val="de-DE"/>
              </w:rPr>
              <w:t>231 09.0-02</w:t>
            </w:r>
          </w:p>
        </w:tc>
        <w:tc>
          <w:tcPr>
            <w:tcW w:w="6155" w:type="dxa"/>
            <w:tcBorders>
              <w:top w:val="single" w:sz="4" w:space="0" w:color="auto"/>
              <w:bottom w:val="single" w:sz="4" w:space="0" w:color="auto"/>
            </w:tcBorders>
            <w:shd w:val="clear" w:color="auto" w:fill="auto"/>
          </w:tcPr>
          <w:p w14:paraId="475329E5"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5C7B00D2"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5390FBDF" w14:textId="77777777" w:rsidTr="00C47EFB">
        <w:trPr>
          <w:cantSplit/>
        </w:trPr>
        <w:tc>
          <w:tcPr>
            <w:tcW w:w="1216" w:type="dxa"/>
            <w:tcBorders>
              <w:top w:val="single" w:sz="4" w:space="0" w:color="auto"/>
              <w:bottom w:val="single" w:sz="4" w:space="0" w:color="auto"/>
            </w:tcBorders>
            <w:shd w:val="clear" w:color="auto" w:fill="auto"/>
          </w:tcPr>
          <w:p w14:paraId="796C135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2F32BF"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2</w:t>
            </w:r>
            <w:r w:rsidRPr="00302664">
              <w:rPr>
                <w:lang w:val="de-DE"/>
              </w:rPr>
              <w:t>=CCl</w:t>
            </w:r>
            <w:r w:rsidRPr="00302664">
              <w:rPr>
                <w:vertAlign w:val="subscript"/>
                <w:lang w:val="de-DE"/>
              </w:rPr>
              <w:t>2</w:t>
            </w:r>
            <w:r w:rsidRPr="00302664">
              <w:rPr>
                <w:lang w:val="de-DE"/>
              </w:rPr>
              <w:t>?</w:t>
            </w:r>
          </w:p>
          <w:p w14:paraId="27BA9524" w14:textId="77777777" w:rsidR="00B24AE6" w:rsidRPr="00302664" w:rsidRDefault="00B24AE6" w:rsidP="00C47EFB">
            <w:pPr>
              <w:spacing w:before="40" w:after="120" w:line="220" w:lineRule="exact"/>
              <w:ind w:right="113"/>
              <w:jc w:val="both"/>
              <w:rPr>
                <w:lang w:val="de-DE"/>
              </w:rPr>
            </w:pPr>
            <w:r w:rsidRPr="00302664">
              <w:rPr>
                <w:lang w:val="de-DE"/>
              </w:rPr>
              <w:t>Die relative Atommasse von Kohlenstoff ist 12, von Wasserstoff 1 und von Chlor 35,5.</w:t>
            </w:r>
          </w:p>
          <w:p w14:paraId="3BF8520E"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58.</w:t>
            </w:r>
          </w:p>
          <w:p w14:paraId="4070C3F8"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59.</w:t>
            </w:r>
          </w:p>
          <w:p w14:paraId="411AD59D"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62,5.</w:t>
            </w:r>
          </w:p>
          <w:p w14:paraId="3D81BDA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97.</w:t>
            </w:r>
          </w:p>
        </w:tc>
        <w:tc>
          <w:tcPr>
            <w:tcW w:w="1134" w:type="dxa"/>
            <w:tcBorders>
              <w:top w:val="single" w:sz="4" w:space="0" w:color="auto"/>
              <w:bottom w:val="single" w:sz="4" w:space="0" w:color="auto"/>
            </w:tcBorders>
            <w:shd w:val="clear" w:color="auto" w:fill="auto"/>
          </w:tcPr>
          <w:p w14:paraId="3556874A" w14:textId="77777777" w:rsidR="00B24AE6" w:rsidRPr="00302664" w:rsidRDefault="00B24AE6" w:rsidP="00C47EFB">
            <w:pPr>
              <w:spacing w:before="40" w:after="120" w:line="220" w:lineRule="exact"/>
              <w:ind w:right="113"/>
              <w:jc w:val="center"/>
              <w:rPr>
                <w:lang w:val="de-DE"/>
              </w:rPr>
            </w:pPr>
          </w:p>
        </w:tc>
      </w:tr>
      <w:tr w:rsidR="00B24AE6" w:rsidRPr="00302664" w14:paraId="67DDCE57" w14:textId="77777777" w:rsidTr="00C47EFB">
        <w:trPr>
          <w:cantSplit/>
        </w:trPr>
        <w:tc>
          <w:tcPr>
            <w:tcW w:w="1216" w:type="dxa"/>
            <w:tcBorders>
              <w:top w:val="single" w:sz="4" w:space="0" w:color="auto"/>
              <w:bottom w:val="single" w:sz="4" w:space="0" w:color="auto"/>
            </w:tcBorders>
            <w:shd w:val="clear" w:color="auto" w:fill="auto"/>
          </w:tcPr>
          <w:p w14:paraId="7C1B799E" w14:textId="77777777" w:rsidR="00B24AE6" w:rsidRPr="00302664" w:rsidRDefault="00B24AE6" w:rsidP="00C47EFB">
            <w:pPr>
              <w:spacing w:before="40" w:after="120" w:line="220" w:lineRule="exact"/>
              <w:ind w:right="113"/>
              <w:rPr>
                <w:lang w:val="de-DE"/>
              </w:rPr>
            </w:pPr>
            <w:r w:rsidRPr="00302664">
              <w:rPr>
                <w:lang w:val="de-DE"/>
              </w:rPr>
              <w:t>231 09.0-03</w:t>
            </w:r>
          </w:p>
        </w:tc>
        <w:tc>
          <w:tcPr>
            <w:tcW w:w="6155" w:type="dxa"/>
            <w:tcBorders>
              <w:top w:val="single" w:sz="4" w:space="0" w:color="auto"/>
              <w:bottom w:val="single" w:sz="4" w:space="0" w:color="auto"/>
            </w:tcBorders>
            <w:shd w:val="clear" w:color="auto" w:fill="auto"/>
          </w:tcPr>
          <w:p w14:paraId="451599E9"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68BE4EB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3A64A1D0" w14:textId="77777777" w:rsidTr="00C47EFB">
        <w:trPr>
          <w:cantSplit/>
        </w:trPr>
        <w:tc>
          <w:tcPr>
            <w:tcW w:w="1216" w:type="dxa"/>
            <w:tcBorders>
              <w:top w:val="single" w:sz="4" w:space="0" w:color="auto"/>
              <w:bottom w:val="single" w:sz="4" w:space="0" w:color="auto"/>
            </w:tcBorders>
            <w:shd w:val="clear" w:color="auto" w:fill="auto"/>
          </w:tcPr>
          <w:p w14:paraId="4341CAF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14BDD3"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-CO-CH</w:t>
            </w:r>
            <w:r w:rsidRPr="00302664">
              <w:rPr>
                <w:vertAlign w:val="subscript"/>
                <w:lang w:val="de-DE"/>
              </w:rPr>
              <w:t>3</w:t>
            </w:r>
            <w:r w:rsidRPr="00302664">
              <w:rPr>
                <w:lang w:val="de-DE"/>
              </w:rPr>
              <w:t>?</w:t>
            </w:r>
          </w:p>
          <w:p w14:paraId="0CC31BCD" w14:textId="77777777" w:rsidR="00B24AE6" w:rsidRPr="00302664" w:rsidRDefault="00B24AE6" w:rsidP="00C47EFB">
            <w:pPr>
              <w:spacing w:before="40" w:after="120" w:line="220" w:lineRule="exact"/>
              <w:ind w:right="113"/>
              <w:jc w:val="both"/>
              <w:rPr>
                <w:lang w:val="de-DE"/>
              </w:rPr>
            </w:pPr>
            <w:r w:rsidRPr="00302664">
              <w:rPr>
                <w:lang w:val="de-DE"/>
              </w:rPr>
              <w:t>Die relative Atommasse von Kohlenstoff ist 12, von Wasserstoff 1und von Sauerstoff 16.</w:t>
            </w:r>
          </w:p>
          <w:p w14:paraId="340E3A46"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54.</w:t>
            </w:r>
          </w:p>
          <w:p w14:paraId="20DE6F1E"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56.</w:t>
            </w:r>
          </w:p>
          <w:p w14:paraId="105983A7"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58.</w:t>
            </w:r>
          </w:p>
          <w:p w14:paraId="551C6885"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60.</w:t>
            </w:r>
          </w:p>
        </w:tc>
        <w:tc>
          <w:tcPr>
            <w:tcW w:w="1134" w:type="dxa"/>
            <w:tcBorders>
              <w:top w:val="single" w:sz="4" w:space="0" w:color="auto"/>
              <w:bottom w:val="single" w:sz="4" w:space="0" w:color="auto"/>
            </w:tcBorders>
            <w:shd w:val="clear" w:color="auto" w:fill="auto"/>
          </w:tcPr>
          <w:p w14:paraId="3DE2A1C4" w14:textId="77777777" w:rsidR="00B24AE6" w:rsidRPr="00302664" w:rsidRDefault="00B24AE6" w:rsidP="00C47EFB">
            <w:pPr>
              <w:spacing w:before="40" w:after="120" w:line="220" w:lineRule="exact"/>
              <w:ind w:right="113"/>
              <w:jc w:val="center"/>
              <w:rPr>
                <w:lang w:val="de-DE"/>
              </w:rPr>
            </w:pPr>
          </w:p>
        </w:tc>
      </w:tr>
      <w:tr w:rsidR="00B24AE6" w:rsidRPr="00302664" w14:paraId="2308350D" w14:textId="77777777" w:rsidTr="00C47EFB">
        <w:trPr>
          <w:cantSplit/>
        </w:trPr>
        <w:tc>
          <w:tcPr>
            <w:tcW w:w="1216" w:type="dxa"/>
            <w:tcBorders>
              <w:top w:val="single" w:sz="4" w:space="0" w:color="auto"/>
              <w:bottom w:val="single" w:sz="4" w:space="0" w:color="auto"/>
            </w:tcBorders>
            <w:shd w:val="clear" w:color="auto" w:fill="auto"/>
          </w:tcPr>
          <w:p w14:paraId="41A07896" w14:textId="77777777" w:rsidR="00B24AE6" w:rsidRPr="00302664" w:rsidRDefault="00B24AE6" w:rsidP="00C47EFB">
            <w:pPr>
              <w:spacing w:before="40" w:after="120" w:line="220" w:lineRule="exact"/>
              <w:ind w:right="113"/>
              <w:rPr>
                <w:lang w:val="de-DE"/>
              </w:rPr>
            </w:pPr>
            <w:r w:rsidRPr="00302664">
              <w:rPr>
                <w:lang w:val="de-DE"/>
              </w:rPr>
              <w:t>231 09.0-04</w:t>
            </w:r>
          </w:p>
        </w:tc>
        <w:tc>
          <w:tcPr>
            <w:tcW w:w="6155" w:type="dxa"/>
            <w:tcBorders>
              <w:top w:val="single" w:sz="4" w:space="0" w:color="auto"/>
              <w:bottom w:val="single" w:sz="4" w:space="0" w:color="auto"/>
            </w:tcBorders>
            <w:shd w:val="clear" w:color="auto" w:fill="auto"/>
          </w:tcPr>
          <w:p w14:paraId="443EEC08" w14:textId="77777777" w:rsidR="00B24AE6" w:rsidRPr="00302664" w:rsidRDefault="00B24AE6" w:rsidP="00C47EFB">
            <w:pPr>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3CF1CB12"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302664" w14:paraId="45421F42" w14:textId="77777777" w:rsidTr="00C47EFB">
        <w:trPr>
          <w:cantSplit/>
        </w:trPr>
        <w:tc>
          <w:tcPr>
            <w:tcW w:w="1216" w:type="dxa"/>
            <w:tcBorders>
              <w:top w:val="single" w:sz="4" w:space="0" w:color="auto"/>
              <w:bottom w:val="single" w:sz="4" w:space="0" w:color="auto"/>
            </w:tcBorders>
            <w:shd w:val="clear" w:color="auto" w:fill="auto"/>
          </w:tcPr>
          <w:p w14:paraId="0CE8007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66159E" w14:textId="77777777" w:rsidR="00B24AE6" w:rsidRPr="00302664" w:rsidRDefault="00B24AE6" w:rsidP="00C47EFB">
            <w:pPr>
              <w:spacing w:before="40" w:after="120" w:line="220" w:lineRule="exact"/>
              <w:ind w:right="113"/>
              <w:jc w:val="both"/>
              <w:rPr>
                <w:lang w:val="de-DE"/>
              </w:rPr>
            </w:pPr>
            <w:r w:rsidRPr="00302664">
              <w:rPr>
                <w:lang w:val="de-DE"/>
              </w:rPr>
              <w:t>Welchen Wert hat die relative Molekülmasse eines Stoffes mit der Formel CH</w:t>
            </w:r>
            <w:r w:rsidRPr="00302664">
              <w:rPr>
                <w:vertAlign w:val="subscript"/>
                <w:lang w:val="de-DE"/>
              </w:rPr>
              <w:t>3</w:t>
            </w:r>
            <w:r w:rsidRPr="00302664">
              <w:rPr>
                <w:lang w:val="de-DE"/>
              </w:rPr>
              <w:t xml:space="preserve"> Cl?</w:t>
            </w:r>
          </w:p>
          <w:p w14:paraId="56582012" w14:textId="77777777" w:rsidR="00B24AE6" w:rsidRPr="00302664" w:rsidRDefault="00B24AE6" w:rsidP="00C47EFB">
            <w:pPr>
              <w:spacing w:before="40" w:after="120" w:line="220" w:lineRule="exact"/>
              <w:ind w:right="113"/>
              <w:rPr>
                <w:lang w:val="de-DE"/>
              </w:rPr>
            </w:pPr>
            <w:r w:rsidRPr="00302664">
              <w:rPr>
                <w:lang w:val="de-DE"/>
              </w:rPr>
              <w:t>Die relative Atommasse von Kohlenstoff ist 12, von Wasserstoff 1 und von Chlor 35,5.</w:t>
            </w:r>
          </w:p>
          <w:p w14:paraId="0DD32BEF"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28,0.</w:t>
            </w:r>
          </w:p>
          <w:p w14:paraId="794917AF"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50,5.</w:t>
            </w:r>
          </w:p>
          <w:p w14:paraId="041E86B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52,5.</w:t>
            </w:r>
          </w:p>
          <w:p w14:paraId="2222005B"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54,5.</w:t>
            </w:r>
          </w:p>
        </w:tc>
        <w:tc>
          <w:tcPr>
            <w:tcW w:w="1134" w:type="dxa"/>
            <w:tcBorders>
              <w:top w:val="single" w:sz="4" w:space="0" w:color="auto"/>
              <w:bottom w:val="single" w:sz="4" w:space="0" w:color="auto"/>
            </w:tcBorders>
            <w:shd w:val="clear" w:color="auto" w:fill="auto"/>
          </w:tcPr>
          <w:p w14:paraId="0D74648D" w14:textId="77777777" w:rsidR="00B24AE6" w:rsidRPr="00302664" w:rsidRDefault="00B24AE6" w:rsidP="00C47EFB">
            <w:pPr>
              <w:spacing w:before="40" w:after="120" w:line="220" w:lineRule="exact"/>
              <w:ind w:right="113"/>
              <w:jc w:val="center"/>
              <w:rPr>
                <w:lang w:val="de-DE"/>
              </w:rPr>
            </w:pPr>
          </w:p>
        </w:tc>
      </w:tr>
      <w:tr w:rsidR="00B24AE6" w:rsidRPr="00302664" w14:paraId="3E6D8D57" w14:textId="77777777" w:rsidTr="00C47EFB">
        <w:trPr>
          <w:cantSplit/>
        </w:trPr>
        <w:tc>
          <w:tcPr>
            <w:tcW w:w="1216" w:type="dxa"/>
            <w:tcBorders>
              <w:top w:val="single" w:sz="4" w:space="0" w:color="auto"/>
              <w:bottom w:val="single" w:sz="4" w:space="0" w:color="auto"/>
            </w:tcBorders>
            <w:shd w:val="clear" w:color="auto" w:fill="auto"/>
          </w:tcPr>
          <w:p w14:paraId="14B5FCFF" w14:textId="77777777" w:rsidR="00B24AE6" w:rsidRPr="00302664" w:rsidRDefault="00B24AE6" w:rsidP="00C47EFB">
            <w:pPr>
              <w:keepNext/>
              <w:keepLines/>
              <w:spacing w:before="40" w:after="120" w:line="220" w:lineRule="exact"/>
              <w:ind w:right="113"/>
              <w:rPr>
                <w:lang w:val="de-DE"/>
              </w:rPr>
            </w:pPr>
            <w:r w:rsidRPr="00302664">
              <w:rPr>
                <w:lang w:val="de-DE"/>
              </w:rPr>
              <w:t>231 09.0-05</w:t>
            </w:r>
          </w:p>
        </w:tc>
        <w:tc>
          <w:tcPr>
            <w:tcW w:w="6155" w:type="dxa"/>
            <w:tcBorders>
              <w:top w:val="single" w:sz="4" w:space="0" w:color="auto"/>
              <w:bottom w:val="single" w:sz="4" w:space="0" w:color="auto"/>
            </w:tcBorders>
            <w:shd w:val="clear" w:color="auto" w:fill="auto"/>
          </w:tcPr>
          <w:p w14:paraId="24B78A32" w14:textId="77777777" w:rsidR="00B24AE6" w:rsidRPr="00302664" w:rsidRDefault="00B24AE6" w:rsidP="00C47EFB">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303D658D"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5A7F5D92" w14:textId="77777777" w:rsidTr="00C47EFB">
        <w:trPr>
          <w:cantSplit/>
        </w:trPr>
        <w:tc>
          <w:tcPr>
            <w:tcW w:w="1216" w:type="dxa"/>
            <w:tcBorders>
              <w:top w:val="single" w:sz="4" w:space="0" w:color="auto"/>
              <w:bottom w:val="single" w:sz="4" w:space="0" w:color="auto"/>
            </w:tcBorders>
            <w:shd w:val="clear" w:color="auto" w:fill="auto"/>
          </w:tcPr>
          <w:p w14:paraId="0BD4288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2DE43" w14:textId="77777777" w:rsidR="00B24AE6" w:rsidRPr="00302664" w:rsidRDefault="00B24AE6" w:rsidP="00C47EFB">
            <w:pPr>
              <w:keepNext/>
              <w:keepLines/>
              <w:spacing w:before="40" w:after="120" w:line="220" w:lineRule="exact"/>
              <w:ind w:right="113"/>
              <w:jc w:val="both"/>
              <w:rPr>
                <w:lang w:val="de-DE"/>
              </w:rPr>
            </w:pPr>
            <w:r w:rsidRPr="00302664">
              <w:rPr>
                <w:lang w:val="de-DE"/>
              </w:rPr>
              <w:t>Welchen Wert hat die relative Molekülmasse des Stoffes mit der Formel CH</w:t>
            </w:r>
            <w:r w:rsidRPr="00302664">
              <w:rPr>
                <w:vertAlign w:val="subscript"/>
                <w:lang w:val="de-DE"/>
              </w:rPr>
              <w:t>2</w:t>
            </w:r>
            <w:r w:rsidRPr="00302664">
              <w:rPr>
                <w:lang w:val="de-DE"/>
              </w:rPr>
              <w:t>=C(CH</w:t>
            </w:r>
            <w:r w:rsidRPr="00302664">
              <w:rPr>
                <w:vertAlign w:val="subscript"/>
                <w:lang w:val="de-DE"/>
              </w:rPr>
              <w:t>3</w:t>
            </w:r>
            <w:r w:rsidRPr="00302664">
              <w:rPr>
                <w:lang w:val="de-DE"/>
              </w:rPr>
              <w:t>)-CH=CH</w:t>
            </w:r>
            <w:r w:rsidRPr="00302664">
              <w:rPr>
                <w:vertAlign w:val="subscript"/>
                <w:lang w:val="de-DE"/>
              </w:rPr>
              <w:t>2</w:t>
            </w:r>
            <w:r w:rsidRPr="00302664">
              <w:rPr>
                <w:lang w:val="de-DE"/>
              </w:rPr>
              <w:t>?</w:t>
            </w:r>
          </w:p>
          <w:p w14:paraId="05B5A4C8" w14:textId="77777777" w:rsidR="00B24AE6" w:rsidRPr="00302664" w:rsidRDefault="00B24AE6" w:rsidP="00C47EFB">
            <w:pPr>
              <w:keepNext/>
              <w:keepLines/>
              <w:spacing w:before="40" w:after="120" w:line="220" w:lineRule="exact"/>
              <w:ind w:right="113"/>
              <w:jc w:val="both"/>
              <w:rPr>
                <w:lang w:val="de-DE"/>
              </w:rPr>
            </w:pPr>
            <w:r w:rsidRPr="00302664">
              <w:rPr>
                <w:lang w:val="de-DE"/>
              </w:rPr>
              <w:t>Die relative Atommasse von Kohlenstoff ist 12 und von Wasserstoff 1.</w:t>
            </w:r>
          </w:p>
          <w:p w14:paraId="247F4A7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68.</w:t>
            </w:r>
          </w:p>
          <w:p w14:paraId="4258D8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71.</w:t>
            </w:r>
          </w:p>
          <w:p w14:paraId="656A167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88.</w:t>
            </w:r>
          </w:p>
          <w:p w14:paraId="31ED483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91.</w:t>
            </w:r>
          </w:p>
        </w:tc>
        <w:tc>
          <w:tcPr>
            <w:tcW w:w="1134" w:type="dxa"/>
            <w:tcBorders>
              <w:top w:val="single" w:sz="4" w:space="0" w:color="auto"/>
              <w:bottom w:val="single" w:sz="4" w:space="0" w:color="auto"/>
            </w:tcBorders>
            <w:shd w:val="clear" w:color="auto" w:fill="auto"/>
          </w:tcPr>
          <w:p w14:paraId="76F97160"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FC70EE2" w14:textId="77777777" w:rsidTr="00C47EFB">
        <w:trPr>
          <w:cantSplit/>
        </w:trPr>
        <w:tc>
          <w:tcPr>
            <w:tcW w:w="1216" w:type="dxa"/>
            <w:tcBorders>
              <w:top w:val="single" w:sz="4" w:space="0" w:color="auto"/>
              <w:bottom w:val="single" w:sz="4" w:space="0" w:color="auto"/>
            </w:tcBorders>
            <w:shd w:val="clear" w:color="auto" w:fill="auto"/>
          </w:tcPr>
          <w:p w14:paraId="633580E1" w14:textId="77777777" w:rsidR="00B24AE6" w:rsidRPr="00302664" w:rsidRDefault="00B24AE6" w:rsidP="00C47EFB">
            <w:pPr>
              <w:keepNext/>
              <w:keepLines/>
              <w:spacing w:before="40" w:after="120" w:line="220" w:lineRule="exact"/>
              <w:ind w:right="113"/>
              <w:rPr>
                <w:lang w:val="de-DE"/>
              </w:rPr>
            </w:pPr>
            <w:r w:rsidRPr="00302664">
              <w:rPr>
                <w:lang w:val="de-DE"/>
              </w:rPr>
              <w:t>231 09.0-06</w:t>
            </w:r>
          </w:p>
        </w:tc>
        <w:tc>
          <w:tcPr>
            <w:tcW w:w="6155" w:type="dxa"/>
            <w:tcBorders>
              <w:top w:val="single" w:sz="4" w:space="0" w:color="auto"/>
              <w:bottom w:val="single" w:sz="4" w:space="0" w:color="auto"/>
            </w:tcBorders>
            <w:shd w:val="clear" w:color="auto" w:fill="auto"/>
          </w:tcPr>
          <w:p w14:paraId="169E2596"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4C14A9E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0136904" w14:textId="77777777" w:rsidTr="00C47EFB">
        <w:trPr>
          <w:cantSplit/>
        </w:trPr>
        <w:tc>
          <w:tcPr>
            <w:tcW w:w="1216" w:type="dxa"/>
            <w:tcBorders>
              <w:top w:val="single" w:sz="4" w:space="0" w:color="auto"/>
              <w:bottom w:val="single" w:sz="4" w:space="0" w:color="auto"/>
            </w:tcBorders>
            <w:shd w:val="clear" w:color="auto" w:fill="auto"/>
          </w:tcPr>
          <w:p w14:paraId="2292D9A2" w14:textId="77777777" w:rsidR="00B24AE6" w:rsidRPr="00302664" w:rsidRDefault="00B24AE6" w:rsidP="00C47EFB">
            <w:pPr>
              <w:keepNext/>
              <w:keepLines/>
              <w:spacing w:before="40" w:after="120" w:line="220" w:lineRule="exact"/>
              <w:ind w:right="113"/>
              <w:rPr>
                <w:lang w:val="de-DE"/>
              </w:rPr>
            </w:pPr>
            <w:r w:rsidRPr="00302664">
              <w:rPr>
                <w:lang w:val="de-DE"/>
              </w:rPr>
              <w:t>231 09.0-07</w:t>
            </w:r>
          </w:p>
        </w:tc>
        <w:tc>
          <w:tcPr>
            <w:tcW w:w="6155" w:type="dxa"/>
            <w:tcBorders>
              <w:top w:val="single" w:sz="4" w:space="0" w:color="auto"/>
              <w:bottom w:val="single" w:sz="4" w:space="0" w:color="auto"/>
            </w:tcBorders>
            <w:shd w:val="clear" w:color="auto" w:fill="auto"/>
          </w:tcPr>
          <w:p w14:paraId="76B3D40B"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BDAB30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682F8C0" w14:textId="77777777" w:rsidTr="00C47EFB">
        <w:trPr>
          <w:cantSplit/>
        </w:trPr>
        <w:tc>
          <w:tcPr>
            <w:tcW w:w="1216" w:type="dxa"/>
            <w:tcBorders>
              <w:top w:val="single" w:sz="4" w:space="0" w:color="auto"/>
              <w:bottom w:val="single" w:sz="4" w:space="0" w:color="auto"/>
            </w:tcBorders>
            <w:shd w:val="clear" w:color="auto" w:fill="auto"/>
          </w:tcPr>
          <w:p w14:paraId="43B084F6" w14:textId="77777777" w:rsidR="00B24AE6" w:rsidRPr="00302664" w:rsidRDefault="00B24AE6" w:rsidP="00C47EFB">
            <w:pPr>
              <w:keepNext/>
              <w:keepLines/>
              <w:spacing w:before="40" w:after="120" w:line="220" w:lineRule="exact"/>
              <w:ind w:right="113"/>
              <w:rPr>
                <w:lang w:val="de-DE"/>
              </w:rPr>
            </w:pPr>
            <w:r w:rsidRPr="00302664">
              <w:rPr>
                <w:lang w:val="de-DE"/>
              </w:rPr>
              <w:t>231 09.0-08</w:t>
            </w:r>
          </w:p>
        </w:tc>
        <w:tc>
          <w:tcPr>
            <w:tcW w:w="6155" w:type="dxa"/>
            <w:tcBorders>
              <w:top w:val="single" w:sz="4" w:space="0" w:color="auto"/>
              <w:bottom w:val="single" w:sz="4" w:space="0" w:color="auto"/>
            </w:tcBorders>
            <w:shd w:val="clear" w:color="auto" w:fill="auto"/>
          </w:tcPr>
          <w:p w14:paraId="65E9A848" w14:textId="77777777" w:rsidR="00B24AE6" w:rsidRPr="00302664" w:rsidRDefault="00B24AE6" w:rsidP="00C47EFB">
            <w:pPr>
              <w:keepNext/>
              <w:keepLines/>
              <w:spacing w:before="40" w:after="120" w:line="220" w:lineRule="exact"/>
              <w:ind w:right="113"/>
              <w:rPr>
                <w:lang w:val="de-DE"/>
              </w:rPr>
            </w:pPr>
            <w:r w:rsidRPr="00302664">
              <w:rPr>
                <w:lang w:val="de-DE"/>
              </w:rPr>
              <w:t>Molekülmasse</w:t>
            </w:r>
          </w:p>
        </w:tc>
        <w:tc>
          <w:tcPr>
            <w:tcW w:w="1134" w:type="dxa"/>
            <w:tcBorders>
              <w:top w:val="single" w:sz="4" w:space="0" w:color="auto"/>
              <w:bottom w:val="single" w:sz="4" w:space="0" w:color="auto"/>
            </w:tcBorders>
            <w:shd w:val="clear" w:color="auto" w:fill="auto"/>
          </w:tcPr>
          <w:p w14:paraId="4FE9C6F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7A5B0DA2" w14:textId="77777777" w:rsidTr="00C47EFB">
        <w:trPr>
          <w:cantSplit/>
        </w:trPr>
        <w:tc>
          <w:tcPr>
            <w:tcW w:w="1216" w:type="dxa"/>
            <w:tcBorders>
              <w:top w:val="single" w:sz="4" w:space="0" w:color="auto"/>
              <w:bottom w:val="single" w:sz="12" w:space="0" w:color="auto"/>
            </w:tcBorders>
            <w:shd w:val="clear" w:color="auto" w:fill="auto"/>
          </w:tcPr>
          <w:p w14:paraId="798DC3B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E9A9893" w14:textId="77777777" w:rsidR="00B24AE6" w:rsidRPr="00302664" w:rsidRDefault="00B24AE6" w:rsidP="00C47EFB">
            <w:pPr>
              <w:keepNext/>
              <w:keepLines/>
              <w:spacing w:before="40" w:after="120" w:line="220" w:lineRule="exact"/>
              <w:ind w:right="113"/>
              <w:rPr>
                <w:lang w:val="de-DE"/>
              </w:rPr>
            </w:pPr>
            <w:r w:rsidRPr="00302664">
              <w:rPr>
                <w:lang w:val="de-DE"/>
              </w:rPr>
              <w:t>Welchen Wert hat die relative Molekülmasse des Stoffes mit der Formel CH</w:t>
            </w:r>
            <w:r w:rsidRPr="00302664">
              <w:rPr>
                <w:vertAlign w:val="subscript"/>
                <w:lang w:val="de-DE"/>
              </w:rPr>
              <w:t>3</w:t>
            </w:r>
            <w:r w:rsidRPr="00302664">
              <w:rPr>
                <w:lang w:val="de-DE"/>
              </w:rPr>
              <w:t>-CH(CH</w:t>
            </w:r>
            <w:r w:rsidRPr="00302664">
              <w:rPr>
                <w:vertAlign w:val="subscript"/>
                <w:lang w:val="de-DE"/>
              </w:rPr>
              <w:t>3</w:t>
            </w:r>
            <w:r w:rsidRPr="00302664">
              <w:rPr>
                <w:lang w:val="de-DE"/>
              </w:rPr>
              <w:t>)-CH</w:t>
            </w:r>
            <w:r w:rsidRPr="00302664">
              <w:rPr>
                <w:vertAlign w:val="subscript"/>
                <w:lang w:val="de-DE"/>
              </w:rPr>
              <w:t>3</w:t>
            </w:r>
            <w:r w:rsidRPr="00302664">
              <w:rPr>
                <w:lang w:val="de-DE"/>
              </w:rPr>
              <w:t>?</w:t>
            </w:r>
          </w:p>
          <w:p w14:paraId="1BDC2FB9" w14:textId="77777777" w:rsidR="00B24AE6" w:rsidRPr="00302664" w:rsidRDefault="00B24AE6" w:rsidP="00C47EFB">
            <w:pPr>
              <w:keepNext/>
              <w:keepLines/>
              <w:spacing w:before="40" w:after="120" w:line="220" w:lineRule="exact"/>
              <w:ind w:right="113"/>
              <w:rPr>
                <w:lang w:val="de-DE"/>
              </w:rPr>
            </w:pPr>
            <w:r w:rsidRPr="00302664">
              <w:rPr>
                <w:lang w:val="de-DE"/>
              </w:rPr>
              <w:t>Die relative Atommasse von Kohlenstoff ist 12 und von Wasserstoff 1.</w:t>
            </w:r>
          </w:p>
          <w:p w14:paraId="691F8A6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58.</w:t>
            </w:r>
          </w:p>
          <w:p w14:paraId="7A0D3B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66.</w:t>
            </w:r>
          </w:p>
          <w:p w14:paraId="68BA26A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68.</w:t>
            </w:r>
          </w:p>
          <w:p w14:paraId="48693F0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74.</w:t>
            </w:r>
          </w:p>
        </w:tc>
        <w:tc>
          <w:tcPr>
            <w:tcW w:w="1134" w:type="dxa"/>
            <w:tcBorders>
              <w:top w:val="single" w:sz="4" w:space="0" w:color="auto"/>
              <w:bottom w:val="single" w:sz="12" w:space="0" w:color="auto"/>
            </w:tcBorders>
            <w:shd w:val="clear" w:color="auto" w:fill="auto"/>
          </w:tcPr>
          <w:p w14:paraId="08A34357" w14:textId="77777777" w:rsidR="00B24AE6" w:rsidRPr="00302664" w:rsidRDefault="00B24AE6" w:rsidP="00C47EFB">
            <w:pPr>
              <w:spacing w:before="40" w:after="120" w:line="220" w:lineRule="exact"/>
              <w:ind w:right="113"/>
              <w:jc w:val="center"/>
              <w:rPr>
                <w:lang w:val="de-DE"/>
              </w:rPr>
            </w:pPr>
          </w:p>
        </w:tc>
      </w:tr>
    </w:tbl>
    <w:p w14:paraId="1227066D" w14:textId="77777777" w:rsidR="00B24AE6" w:rsidRPr="00302664" w:rsidRDefault="00B24AE6" w:rsidP="00B24AE6">
      <w:pPr>
        <w:widowControl w:val="0"/>
        <w:tabs>
          <w:tab w:val="left" w:pos="-1193"/>
          <w:tab w:val="left" w:pos="-626"/>
          <w:tab w:val="left" w:pos="-60"/>
          <w:tab w:val="left" w:pos="284"/>
          <w:tab w:val="left" w:pos="1134"/>
          <w:tab w:val="left" w:pos="8444"/>
          <w:tab w:val="left" w:pos="9010"/>
        </w:tabs>
        <w:ind w:left="1701" w:hanging="1701"/>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4DBCD41" w14:textId="77777777" w:rsidTr="00C47EFB">
        <w:trPr>
          <w:cantSplit/>
          <w:tblHeader/>
        </w:trPr>
        <w:tc>
          <w:tcPr>
            <w:tcW w:w="8505" w:type="dxa"/>
            <w:gridSpan w:val="3"/>
            <w:tcBorders>
              <w:top w:val="nil"/>
              <w:bottom w:val="single" w:sz="12" w:space="0" w:color="auto"/>
            </w:tcBorders>
            <w:shd w:val="clear" w:color="auto" w:fill="auto"/>
            <w:vAlign w:val="bottom"/>
          </w:tcPr>
          <w:p w14:paraId="7E2E3FC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4F51169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1.1: Spülen</w:t>
            </w:r>
            <w:r w:rsidRPr="00302664">
              <w:rPr>
                <w:b/>
                <w:lang w:val="de-DE"/>
              </w:rPr>
              <w:br/>
            </w:r>
            <w:proofErr w:type="spellStart"/>
            <w:r w:rsidRPr="00302664">
              <w:rPr>
                <w:b/>
                <w:lang w:val="de-DE"/>
              </w:rPr>
              <w:t>Spülen</w:t>
            </w:r>
            <w:proofErr w:type="spellEnd"/>
            <w:r w:rsidRPr="00302664">
              <w:rPr>
                <w:b/>
                <w:lang w:val="de-DE"/>
              </w:rPr>
              <w:t xml:space="preserve"> bei Ladungswechsel</w:t>
            </w:r>
          </w:p>
        </w:tc>
      </w:tr>
      <w:tr w:rsidR="00B24AE6" w:rsidRPr="00302664" w14:paraId="7B2A6D8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F5E3E3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D8654F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57596E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E4E8B3F" w14:textId="77777777" w:rsidTr="00C47EFB">
        <w:trPr>
          <w:cantSplit/>
          <w:trHeight w:val="368"/>
        </w:trPr>
        <w:tc>
          <w:tcPr>
            <w:tcW w:w="1216" w:type="dxa"/>
            <w:tcBorders>
              <w:top w:val="single" w:sz="12" w:space="0" w:color="auto"/>
              <w:bottom w:val="single" w:sz="4" w:space="0" w:color="auto"/>
            </w:tcBorders>
            <w:shd w:val="clear" w:color="auto" w:fill="auto"/>
          </w:tcPr>
          <w:p w14:paraId="25B91044" w14:textId="77777777" w:rsidR="00B24AE6" w:rsidRPr="00302664" w:rsidRDefault="00B24AE6" w:rsidP="00C47EFB">
            <w:pPr>
              <w:keepNext/>
              <w:keepLines/>
              <w:spacing w:before="40" w:after="120" w:line="220" w:lineRule="exact"/>
              <w:ind w:right="113"/>
              <w:rPr>
                <w:lang w:val="de-DE"/>
              </w:rPr>
            </w:pPr>
            <w:r w:rsidRPr="00302664">
              <w:rPr>
                <w:lang w:val="de-DE"/>
              </w:rPr>
              <w:t>232 01.1-01</w:t>
            </w:r>
          </w:p>
        </w:tc>
        <w:tc>
          <w:tcPr>
            <w:tcW w:w="6155" w:type="dxa"/>
            <w:tcBorders>
              <w:top w:val="single" w:sz="12" w:space="0" w:color="auto"/>
              <w:bottom w:val="single" w:sz="4" w:space="0" w:color="auto"/>
            </w:tcBorders>
            <w:shd w:val="clear" w:color="auto" w:fill="auto"/>
          </w:tcPr>
          <w:p w14:paraId="47B1BEF8"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12" w:space="0" w:color="auto"/>
              <w:bottom w:val="single" w:sz="4" w:space="0" w:color="auto"/>
            </w:tcBorders>
            <w:shd w:val="clear" w:color="auto" w:fill="auto"/>
          </w:tcPr>
          <w:p w14:paraId="08F807C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9E425C3" w14:textId="77777777" w:rsidTr="00C47EFB">
        <w:trPr>
          <w:cantSplit/>
        </w:trPr>
        <w:tc>
          <w:tcPr>
            <w:tcW w:w="1216" w:type="dxa"/>
            <w:tcBorders>
              <w:top w:val="single" w:sz="4" w:space="0" w:color="auto"/>
              <w:bottom w:val="single" w:sz="4" w:space="0" w:color="auto"/>
            </w:tcBorders>
            <w:shd w:val="clear" w:color="auto" w:fill="auto"/>
          </w:tcPr>
          <w:p w14:paraId="1640CDB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00F63" w14:textId="77777777" w:rsidR="00B24AE6" w:rsidRPr="00302664" w:rsidRDefault="00B24AE6" w:rsidP="00C47EFB">
            <w:pPr>
              <w:spacing w:before="40" w:after="120" w:line="220" w:lineRule="exact"/>
              <w:ind w:right="113"/>
              <w:jc w:val="both"/>
              <w:rPr>
                <w:lang w:val="de-DE"/>
              </w:rPr>
            </w:pPr>
            <w:r w:rsidRPr="00302664">
              <w:rPr>
                <w:lang w:val="de-DE"/>
              </w:rPr>
              <w:t xml:space="preserve">Die Ladetanks eines Schiffes enthalten </w:t>
            </w:r>
            <w:proofErr w:type="spellStart"/>
            <w:r w:rsidRPr="00302664">
              <w:rPr>
                <w:lang w:val="de-DE"/>
              </w:rPr>
              <w:t>Propylendampf</w:t>
            </w:r>
            <w:proofErr w:type="spellEnd"/>
            <w:r w:rsidRPr="00302664">
              <w:rPr>
                <w:lang w:val="de-DE"/>
              </w:rPr>
              <w:t xml:space="preserve"> unter einem absoluten Druck von 120 kPa und keine Flüssigkeit. Das Schiff muss mit Propan beladen werden.</w:t>
            </w:r>
          </w:p>
          <w:p w14:paraId="1BFB2E1F" w14:textId="77777777" w:rsidR="00B24AE6" w:rsidRPr="00302664" w:rsidRDefault="00B24AE6" w:rsidP="00C47EFB">
            <w:pPr>
              <w:spacing w:before="40" w:after="120" w:line="220" w:lineRule="exact"/>
              <w:ind w:right="113"/>
              <w:jc w:val="both"/>
              <w:rPr>
                <w:lang w:val="de-DE"/>
              </w:rPr>
            </w:pPr>
            <w:r w:rsidRPr="00302664">
              <w:rPr>
                <w:lang w:val="de-DE"/>
              </w:rPr>
              <w:t xml:space="preserve">Wie </w:t>
            </w:r>
            <w:del w:id="205" w:author="Bölker, Steffan" w:date="2019-03-22T14:56:00Z">
              <w:r w:rsidRPr="00302664" w:rsidDel="006B6524">
                <w:rPr>
                  <w:lang w:val="de-DE"/>
                </w:rPr>
                <w:delText>würden Sie anfangen</w:delText>
              </w:r>
            </w:del>
            <w:ins w:id="206" w:author="Bölker, Steffan" w:date="2019-03-22T14:56:00Z">
              <w:r>
                <w:rPr>
                  <w:lang w:val="de-DE"/>
                </w:rPr>
                <w:t>ist die Beladung zu beginnen</w:t>
              </w:r>
            </w:ins>
            <w:r w:rsidRPr="00302664">
              <w:rPr>
                <w:lang w:val="de-DE"/>
              </w:rPr>
              <w:t>?</w:t>
            </w:r>
          </w:p>
          <w:p w14:paraId="0E2516F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07" w:author="Bölker, Steffan" w:date="2019-03-22T14:56:00Z">
              <w:r>
                <w:rPr>
                  <w:lang w:val="de-DE"/>
                </w:rPr>
                <w:t xml:space="preserve">sind </w:t>
              </w:r>
            </w:ins>
            <w:r w:rsidRPr="00302664">
              <w:rPr>
                <w:lang w:val="de-DE"/>
              </w:rPr>
              <w:t xml:space="preserve">mit Stickstoff </w:t>
            </w:r>
            <w:ins w:id="208" w:author="Bölker, Steffan" w:date="2019-03-22T14:56:00Z">
              <w:r>
                <w:rPr>
                  <w:lang w:val="de-DE"/>
                </w:rPr>
                <w:t xml:space="preserve">zu </w:t>
              </w:r>
            </w:ins>
            <w:r w:rsidRPr="00302664">
              <w:rPr>
                <w:lang w:val="de-DE"/>
              </w:rPr>
              <w:t xml:space="preserve">spülen, bis der </w:t>
            </w:r>
            <w:proofErr w:type="spellStart"/>
            <w:r w:rsidRPr="00302664">
              <w:rPr>
                <w:lang w:val="de-DE"/>
              </w:rPr>
              <w:t>Propylengehalt</w:t>
            </w:r>
            <w:proofErr w:type="spellEnd"/>
            <w:r w:rsidRPr="00302664">
              <w:rPr>
                <w:lang w:val="de-DE"/>
              </w:rPr>
              <w:t xml:space="preserve"> niedriger </w:t>
            </w:r>
            <w:del w:id="209" w:author="Martine Moench" w:date="2020-12-10T15:56:00Z">
              <w:r w:rsidRPr="00302664" w:rsidDel="00BA4629">
                <w:rPr>
                  <w:lang w:val="de-DE"/>
                </w:rPr>
                <w:delText xml:space="preserve">ist </w:delText>
              </w:r>
            </w:del>
            <w:r w:rsidRPr="00302664">
              <w:rPr>
                <w:lang w:val="de-DE"/>
              </w:rPr>
              <w:t>als 10 Vol.-%</w:t>
            </w:r>
            <w:ins w:id="210" w:author="Bölker, Steffan" w:date="2019-03-22T14:56:00Z">
              <w:r>
                <w:rPr>
                  <w:lang w:val="de-DE"/>
                </w:rPr>
                <w:t xml:space="preserve"> ist</w:t>
              </w:r>
            </w:ins>
            <w:r w:rsidRPr="00302664">
              <w:rPr>
                <w:lang w:val="de-DE"/>
              </w:rPr>
              <w:t>.</w:t>
            </w:r>
          </w:p>
          <w:p w14:paraId="3FEF6C1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11" w:author="Bölker, Steffan" w:date="2019-03-22T14:56:00Z">
              <w:r>
                <w:rPr>
                  <w:lang w:val="de-DE"/>
                </w:rPr>
                <w:t xml:space="preserve">sind </w:t>
              </w:r>
            </w:ins>
            <w:r w:rsidRPr="00302664">
              <w:rPr>
                <w:lang w:val="de-DE"/>
              </w:rPr>
              <w:t xml:space="preserve">mit Propandampf </w:t>
            </w:r>
            <w:ins w:id="212" w:author="Bölker, Steffan" w:date="2019-03-22T14:56:00Z">
              <w:r>
                <w:rPr>
                  <w:lang w:val="de-DE"/>
                </w:rPr>
                <w:t xml:space="preserve">zu </w:t>
              </w:r>
            </w:ins>
            <w:r w:rsidRPr="00302664">
              <w:rPr>
                <w:lang w:val="de-DE"/>
              </w:rPr>
              <w:t xml:space="preserve">spülen, bis der </w:t>
            </w:r>
            <w:proofErr w:type="spellStart"/>
            <w:r w:rsidRPr="00302664">
              <w:rPr>
                <w:lang w:val="de-DE"/>
              </w:rPr>
              <w:t>Propylengehalt</w:t>
            </w:r>
            <w:proofErr w:type="spellEnd"/>
            <w:r w:rsidRPr="00302664">
              <w:rPr>
                <w:lang w:val="de-DE"/>
              </w:rPr>
              <w:t xml:space="preserve"> niedriger </w:t>
            </w:r>
            <w:del w:id="213" w:author="Martine Moench" w:date="2020-12-10T15:57:00Z">
              <w:r w:rsidRPr="00302664" w:rsidDel="008B6F7C">
                <w:rPr>
                  <w:lang w:val="de-DE"/>
                </w:rPr>
                <w:delText xml:space="preserve">ist </w:delText>
              </w:r>
            </w:del>
            <w:r w:rsidRPr="00302664">
              <w:rPr>
                <w:lang w:val="de-DE"/>
              </w:rPr>
              <w:t>als 10 Vol.-%</w:t>
            </w:r>
            <w:ins w:id="214" w:author="Bölker, Steffan" w:date="2019-03-22T14:57:00Z">
              <w:r>
                <w:rPr>
                  <w:lang w:val="de-DE"/>
                </w:rPr>
                <w:t xml:space="preserve"> ist</w:t>
              </w:r>
            </w:ins>
            <w:r w:rsidRPr="00302664">
              <w:rPr>
                <w:lang w:val="de-DE"/>
              </w:rPr>
              <w:t>.</w:t>
            </w:r>
          </w:p>
          <w:p w14:paraId="5F13283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So, dass </w:t>
            </w:r>
            <w:ins w:id="215" w:author="Bölker, Steffan" w:date="2019-03-22T14:57:00Z">
              <w:r>
                <w:rPr>
                  <w:lang w:val="de-DE"/>
                </w:rPr>
                <w:t xml:space="preserve">keine </w:t>
              </w:r>
            </w:ins>
            <w:r w:rsidRPr="00302664">
              <w:rPr>
                <w:lang w:val="de-DE"/>
              </w:rPr>
              <w:t xml:space="preserve">extrem niedrige Temperaturen </w:t>
            </w:r>
            <w:del w:id="216" w:author="Bölker, Steffan" w:date="2019-03-22T14:57:00Z">
              <w:r w:rsidRPr="00302664" w:rsidDel="006B6524">
                <w:rPr>
                  <w:lang w:val="de-DE"/>
                </w:rPr>
                <w:delText xml:space="preserve">nicht </w:delText>
              </w:r>
            </w:del>
            <w:r w:rsidRPr="00302664">
              <w:rPr>
                <w:lang w:val="de-DE"/>
              </w:rPr>
              <w:t>auftreten.</w:t>
            </w:r>
          </w:p>
          <w:p w14:paraId="7CFBA39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r>
            <w:del w:id="217" w:author="Bölker, Steffan" w:date="2019-03-22T14:57:00Z">
              <w:r w:rsidRPr="00302664" w:rsidDel="006B6524">
                <w:rPr>
                  <w:lang w:val="de-DE"/>
                </w:rPr>
                <w:delText>Sehr langsam laden z</w:delText>
              </w:r>
            </w:del>
            <w:ins w:id="218" w:author="Bölker, Steffan" w:date="2019-03-22T14:57:00Z">
              <w:r>
                <w:rPr>
                  <w:lang w:val="de-DE"/>
                </w:rPr>
                <w:t>Z</w:t>
              </w:r>
            </w:ins>
            <w:r w:rsidRPr="00302664">
              <w:rPr>
                <w:lang w:val="de-DE"/>
              </w:rPr>
              <w:t>ur Vermeidung niedriger Temperaturen</w:t>
            </w:r>
            <w:ins w:id="219" w:author="Bölker, Steffan" w:date="2019-03-22T14:57:00Z">
              <w:r>
                <w:rPr>
                  <w:lang w:val="de-DE"/>
                </w:rPr>
                <w:t xml:space="preserve"> ist sehr langsam zu laden</w:t>
              </w:r>
            </w:ins>
            <w:r w:rsidRPr="00302664">
              <w:rPr>
                <w:lang w:val="de-DE"/>
              </w:rPr>
              <w:t>.</w:t>
            </w:r>
          </w:p>
        </w:tc>
        <w:tc>
          <w:tcPr>
            <w:tcW w:w="1134" w:type="dxa"/>
            <w:tcBorders>
              <w:top w:val="single" w:sz="4" w:space="0" w:color="auto"/>
              <w:bottom w:val="single" w:sz="4" w:space="0" w:color="auto"/>
            </w:tcBorders>
            <w:shd w:val="clear" w:color="auto" w:fill="auto"/>
          </w:tcPr>
          <w:p w14:paraId="5CBFEC96" w14:textId="77777777" w:rsidR="00B24AE6" w:rsidRPr="00302664" w:rsidRDefault="00B24AE6" w:rsidP="00C47EFB">
            <w:pPr>
              <w:spacing w:before="40" w:after="120" w:line="220" w:lineRule="exact"/>
              <w:ind w:right="113"/>
              <w:jc w:val="center"/>
              <w:rPr>
                <w:lang w:val="de-DE"/>
              </w:rPr>
            </w:pPr>
          </w:p>
        </w:tc>
      </w:tr>
      <w:tr w:rsidR="00B24AE6" w:rsidRPr="00302664" w14:paraId="4AE872A0" w14:textId="77777777" w:rsidTr="00C47EFB">
        <w:trPr>
          <w:cantSplit/>
        </w:trPr>
        <w:tc>
          <w:tcPr>
            <w:tcW w:w="1216" w:type="dxa"/>
            <w:tcBorders>
              <w:top w:val="single" w:sz="4" w:space="0" w:color="auto"/>
              <w:bottom w:val="single" w:sz="4" w:space="0" w:color="auto"/>
            </w:tcBorders>
            <w:shd w:val="clear" w:color="auto" w:fill="auto"/>
          </w:tcPr>
          <w:p w14:paraId="50897990" w14:textId="77777777" w:rsidR="00B24AE6" w:rsidRPr="00302664" w:rsidRDefault="00B24AE6" w:rsidP="00C47EFB">
            <w:pPr>
              <w:keepNext/>
              <w:keepLines/>
              <w:spacing w:before="40" w:after="120" w:line="220" w:lineRule="exact"/>
              <w:ind w:right="113"/>
              <w:rPr>
                <w:lang w:val="de-DE"/>
              </w:rPr>
            </w:pPr>
            <w:r w:rsidRPr="00302664">
              <w:rPr>
                <w:lang w:val="de-DE"/>
              </w:rPr>
              <w:t>232 01.1-02</w:t>
            </w:r>
          </w:p>
        </w:tc>
        <w:tc>
          <w:tcPr>
            <w:tcW w:w="6155" w:type="dxa"/>
            <w:tcBorders>
              <w:top w:val="single" w:sz="4" w:space="0" w:color="auto"/>
              <w:bottom w:val="single" w:sz="4" w:space="0" w:color="auto"/>
            </w:tcBorders>
            <w:shd w:val="clear" w:color="auto" w:fill="auto"/>
          </w:tcPr>
          <w:p w14:paraId="45096D57"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15B48F41"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D73A781" w14:textId="77777777" w:rsidTr="00C47EFB">
        <w:trPr>
          <w:cantSplit/>
        </w:trPr>
        <w:tc>
          <w:tcPr>
            <w:tcW w:w="1216" w:type="dxa"/>
            <w:tcBorders>
              <w:top w:val="single" w:sz="4" w:space="0" w:color="auto"/>
              <w:bottom w:val="single" w:sz="4" w:space="0" w:color="auto"/>
            </w:tcBorders>
            <w:shd w:val="clear" w:color="auto" w:fill="auto"/>
          </w:tcPr>
          <w:p w14:paraId="52823EF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B55CB8" w14:textId="77777777" w:rsidR="00B24AE6" w:rsidRPr="00302664" w:rsidRDefault="00B24AE6" w:rsidP="00C47EFB">
            <w:pPr>
              <w:spacing w:before="40" w:after="120" w:line="220" w:lineRule="exact"/>
              <w:ind w:right="113"/>
              <w:jc w:val="both"/>
              <w:rPr>
                <w:lang w:val="de-DE"/>
              </w:rPr>
            </w:pPr>
            <w:r w:rsidRPr="00302664">
              <w:rPr>
                <w:lang w:val="de-DE"/>
              </w:rPr>
              <w:t xml:space="preserve">Die Ladetanks eines Schiffes enthalten </w:t>
            </w:r>
            <w:proofErr w:type="spellStart"/>
            <w:r w:rsidRPr="00302664">
              <w:rPr>
                <w:lang w:val="de-DE"/>
              </w:rPr>
              <w:t>Propylendampf</w:t>
            </w:r>
            <w:proofErr w:type="spellEnd"/>
            <w:r w:rsidRPr="00302664">
              <w:rPr>
                <w:lang w:val="de-DE"/>
              </w:rPr>
              <w:t xml:space="preserve"> unter einem absoluten Druck von 120 kPa und keine Flüssigkeit. Das Schiff muss mit einem Gemisch aus Propylen und Propan beladen werden.</w:t>
            </w:r>
          </w:p>
          <w:p w14:paraId="6DB2EF62"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20" w:author="Bölker, Steffan" w:date="2019-03-22T14:58:00Z">
              <w:r>
                <w:rPr>
                  <w:lang w:val="de-DE"/>
                </w:rPr>
                <w:t>ist die Beladung zu beginnen</w:t>
              </w:r>
            </w:ins>
            <w:del w:id="221" w:author="Bölker, Steffan" w:date="2019-03-22T14:58:00Z">
              <w:r w:rsidRPr="00302664" w:rsidDel="006B6524">
                <w:rPr>
                  <w:lang w:val="de-DE"/>
                </w:rPr>
                <w:delText>würden Sie anfangen</w:delText>
              </w:r>
            </w:del>
            <w:r w:rsidRPr="00302664">
              <w:rPr>
                <w:lang w:val="de-DE"/>
              </w:rPr>
              <w:t>?</w:t>
            </w:r>
          </w:p>
          <w:p w14:paraId="04967C1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Die Ladetanks </w:t>
            </w:r>
            <w:ins w:id="222" w:author="Bölker, Steffan" w:date="2019-03-22T14:58:00Z">
              <w:r>
                <w:rPr>
                  <w:lang w:val="de-DE"/>
                </w:rPr>
                <w:t xml:space="preserve">sind </w:t>
              </w:r>
            </w:ins>
            <w:r w:rsidRPr="00302664">
              <w:rPr>
                <w:lang w:val="de-DE"/>
              </w:rPr>
              <w:t xml:space="preserve">mit Stickstoff </w:t>
            </w:r>
            <w:ins w:id="223" w:author="Bölker, Steffan" w:date="2019-03-22T14:58:00Z">
              <w:r>
                <w:rPr>
                  <w:lang w:val="de-DE"/>
                </w:rPr>
                <w:t xml:space="preserve">zu </w:t>
              </w:r>
            </w:ins>
            <w:r w:rsidRPr="00302664">
              <w:rPr>
                <w:lang w:val="de-DE"/>
              </w:rPr>
              <w:t xml:space="preserve">spülen, bis der </w:t>
            </w:r>
            <w:proofErr w:type="spellStart"/>
            <w:r w:rsidRPr="00302664">
              <w:rPr>
                <w:lang w:val="de-DE"/>
              </w:rPr>
              <w:t>Propylengehalt</w:t>
            </w:r>
            <w:proofErr w:type="spellEnd"/>
            <w:r w:rsidRPr="00302664">
              <w:rPr>
                <w:lang w:val="de-DE"/>
              </w:rPr>
              <w:t xml:space="preserve"> niedriger </w:t>
            </w:r>
            <w:del w:id="224" w:author="Martine Moench" w:date="2020-12-10T15:56:00Z">
              <w:r w:rsidRPr="00302664" w:rsidDel="008B6F7C">
                <w:rPr>
                  <w:lang w:val="de-DE"/>
                </w:rPr>
                <w:delText xml:space="preserve">ist </w:delText>
              </w:r>
            </w:del>
            <w:r w:rsidRPr="00302664">
              <w:rPr>
                <w:lang w:val="de-DE"/>
              </w:rPr>
              <w:t>als 10 Vol.-%</w:t>
            </w:r>
            <w:ins w:id="225" w:author="Bölker, Steffan" w:date="2019-03-22T14:58:00Z">
              <w:r>
                <w:rPr>
                  <w:lang w:val="de-DE"/>
                </w:rPr>
                <w:t xml:space="preserve"> ist</w:t>
              </w:r>
            </w:ins>
            <w:r w:rsidRPr="00302664">
              <w:rPr>
                <w:lang w:val="de-DE"/>
              </w:rPr>
              <w:t>.</w:t>
            </w:r>
          </w:p>
          <w:p w14:paraId="1C22363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26" w:author="Bölker, Steffan" w:date="2019-03-22T14:58:00Z">
              <w:r>
                <w:rPr>
                  <w:lang w:val="de-DE"/>
                </w:rPr>
                <w:t xml:space="preserve">sind </w:t>
              </w:r>
            </w:ins>
            <w:r w:rsidRPr="00302664">
              <w:rPr>
                <w:lang w:val="de-DE"/>
              </w:rPr>
              <w:t xml:space="preserve">mit Dampf des Gemisches </w:t>
            </w:r>
            <w:ins w:id="227" w:author="Bölker, Steffan" w:date="2019-03-22T14:59:00Z">
              <w:r>
                <w:rPr>
                  <w:lang w:val="de-DE"/>
                </w:rPr>
                <w:t xml:space="preserve">zu </w:t>
              </w:r>
            </w:ins>
            <w:r w:rsidRPr="00302664">
              <w:rPr>
                <w:lang w:val="de-DE"/>
              </w:rPr>
              <w:t xml:space="preserve">spülen, bis der </w:t>
            </w:r>
            <w:proofErr w:type="spellStart"/>
            <w:r w:rsidRPr="00302664">
              <w:rPr>
                <w:lang w:val="de-DE"/>
              </w:rPr>
              <w:t>Propylengehalt</w:t>
            </w:r>
            <w:proofErr w:type="spellEnd"/>
            <w:r w:rsidRPr="00302664">
              <w:rPr>
                <w:lang w:val="de-DE"/>
              </w:rPr>
              <w:t xml:space="preserve"> niedriger </w:t>
            </w:r>
            <w:del w:id="228" w:author="Martine Moench" w:date="2020-12-10T15:56:00Z">
              <w:r w:rsidRPr="00302664" w:rsidDel="008B6F7C">
                <w:rPr>
                  <w:lang w:val="de-DE"/>
                </w:rPr>
                <w:delText xml:space="preserve">ist </w:delText>
              </w:r>
            </w:del>
            <w:r w:rsidRPr="00302664">
              <w:rPr>
                <w:lang w:val="de-DE"/>
              </w:rPr>
              <w:t>als 10 Vol.-%</w:t>
            </w:r>
            <w:ins w:id="229" w:author="Bölker, Steffan" w:date="2019-03-22T14:59:00Z">
              <w:r>
                <w:rPr>
                  <w:lang w:val="de-DE"/>
                </w:rPr>
                <w:t xml:space="preserve"> ist</w:t>
              </w:r>
            </w:ins>
            <w:r w:rsidRPr="00302664">
              <w:rPr>
                <w:lang w:val="de-DE"/>
              </w:rPr>
              <w:t>.</w:t>
            </w:r>
          </w:p>
          <w:p w14:paraId="6786FC5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So, dass </w:t>
            </w:r>
            <w:ins w:id="230" w:author="Bölker, Steffan" w:date="2019-03-22T14:59:00Z">
              <w:r>
                <w:rPr>
                  <w:lang w:val="de-DE"/>
                </w:rPr>
                <w:t xml:space="preserve">keine </w:t>
              </w:r>
            </w:ins>
            <w:r w:rsidRPr="00302664">
              <w:rPr>
                <w:lang w:val="de-DE"/>
              </w:rPr>
              <w:t>extrem niedrige</w:t>
            </w:r>
            <w:ins w:id="231" w:author="Bölker, Steffan" w:date="2019-03-22T14:59:00Z">
              <w:r>
                <w:rPr>
                  <w:lang w:val="de-DE"/>
                </w:rPr>
                <w:t>n</w:t>
              </w:r>
            </w:ins>
            <w:r w:rsidRPr="00302664">
              <w:rPr>
                <w:lang w:val="de-DE"/>
              </w:rPr>
              <w:t xml:space="preserve"> Temperaturen </w:t>
            </w:r>
            <w:del w:id="232" w:author="Bölker, Steffan" w:date="2019-03-22T14:59:00Z">
              <w:r w:rsidRPr="00302664" w:rsidDel="006B6524">
                <w:rPr>
                  <w:lang w:val="de-DE"/>
                </w:rPr>
                <w:delText xml:space="preserve">nicht </w:delText>
              </w:r>
            </w:del>
            <w:r w:rsidRPr="00302664">
              <w:rPr>
                <w:lang w:val="de-DE"/>
              </w:rPr>
              <w:t xml:space="preserve">auftreten. </w:t>
            </w:r>
          </w:p>
          <w:p w14:paraId="408AF14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r>
            <w:del w:id="233" w:author="Bölker, Steffan" w:date="2019-03-22T14:59:00Z">
              <w:r w:rsidRPr="00302664" w:rsidDel="006B6524">
                <w:rPr>
                  <w:lang w:val="de-DE"/>
                </w:rPr>
                <w:delText>Sehr langsam laden z</w:delText>
              </w:r>
            </w:del>
            <w:ins w:id="234" w:author="Bölker, Steffan" w:date="2019-03-22T14:59:00Z">
              <w:r>
                <w:rPr>
                  <w:lang w:val="de-DE"/>
                </w:rPr>
                <w:t>Z</w:t>
              </w:r>
            </w:ins>
            <w:r w:rsidRPr="00302664">
              <w:rPr>
                <w:lang w:val="de-DE"/>
              </w:rPr>
              <w:t>ur Vermeidung niedriger Temperaturen</w:t>
            </w:r>
            <w:ins w:id="235" w:author="Bölker, Steffan" w:date="2019-03-22T14:59:00Z">
              <w:r>
                <w:rPr>
                  <w:lang w:val="de-DE"/>
                </w:rPr>
                <w:t xml:space="preserve"> ist sehr langsam zu laden.</w:t>
              </w:r>
            </w:ins>
          </w:p>
        </w:tc>
        <w:tc>
          <w:tcPr>
            <w:tcW w:w="1134" w:type="dxa"/>
            <w:tcBorders>
              <w:top w:val="single" w:sz="4" w:space="0" w:color="auto"/>
              <w:bottom w:val="single" w:sz="4" w:space="0" w:color="auto"/>
            </w:tcBorders>
            <w:shd w:val="clear" w:color="auto" w:fill="auto"/>
          </w:tcPr>
          <w:p w14:paraId="2D5693DF" w14:textId="77777777" w:rsidR="00B24AE6" w:rsidRPr="00302664" w:rsidRDefault="00B24AE6" w:rsidP="00C47EFB">
            <w:pPr>
              <w:spacing w:before="40" w:after="120" w:line="220" w:lineRule="exact"/>
              <w:ind w:right="113"/>
              <w:jc w:val="center"/>
              <w:rPr>
                <w:lang w:val="de-DE"/>
              </w:rPr>
            </w:pPr>
          </w:p>
        </w:tc>
      </w:tr>
      <w:tr w:rsidR="00B24AE6" w:rsidRPr="00302664" w14:paraId="5DB78645" w14:textId="77777777" w:rsidTr="00C47EFB">
        <w:trPr>
          <w:cantSplit/>
        </w:trPr>
        <w:tc>
          <w:tcPr>
            <w:tcW w:w="1216" w:type="dxa"/>
            <w:tcBorders>
              <w:top w:val="single" w:sz="4" w:space="0" w:color="auto"/>
              <w:bottom w:val="single" w:sz="4" w:space="0" w:color="auto"/>
            </w:tcBorders>
            <w:shd w:val="clear" w:color="auto" w:fill="auto"/>
          </w:tcPr>
          <w:p w14:paraId="08EDE35F" w14:textId="77777777" w:rsidR="00B24AE6" w:rsidRPr="00302664" w:rsidRDefault="00B24AE6" w:rsidP="00C47EFB">
            <w:pPr>
              <w:keepNext/>
              <w:keepLines/>
              <w:spacing w:before="40" w:after="120" w:line="220" w:lineRule="exact"/>
              <w:ind w:right="113"/>
              <w:rPr>
                <w:lang w:val="de-DE"/>
              </w:rPr>
            </w:pPr>
            <w:r w:rsidRPr="00302664">
              <w:rPr>
                <w:lang w:val="de-DE"/>
              </w:rPr>
              <w:t>232 01.1-03</w:t>
            </w:r>
          </w:p>
        </w:tc>
        <w:tc>
          <w:tcPr>
            <w:tcW w:w="6155" w:type="dxa"/>
            <w:tcBorders>
              <w:top w:val="single" w:sz="4" w:space="0" w:color="auto"/>
              <w:bottom w:val="single" w:sz="4" w:space="0" w:color="auto"/>
            </w:tcBorders>
            <w:shd w:val="clear" w:color="auto" w:fill="auto"/>
          </w:tcPr>
          <w:p w14:paraId="29386F62"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7515BB1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100C09A4" w14:textId="77777777" w:rsidTr="00C47EFB">
        <w:trPr>
          <w:cantSplit/>
        </w:trPr>
        <w:tc>
          <w:tcPr>
            <w:tcW w:w="1216" w:type="dxa"/>
            <w:tcBorders>
              <w:top w:val="single" w:sz="4" w:space="0" w:color="auto"/>
              <w:bottom w:val="single" w:sz="4" w:space="0" w:color="auto"/>
            </w:tcBorders>
            <w:shd w:val="clear" w:color="auto" w:fill="auto"/>
          </w:tcPr>
          <w:p w14:paraId="64A6FD5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14772"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1010, BUTA-1,3-DIEN, STABILISIERT beladen werden.</w:t>
            </w:r>
          </w:p>
          <w:p w14:paraId="4A2EC8A4" w14:textId="77777777" w:rsidR="00B24AE6" w:rsidRPr="00302664" w:rsidRDefault="00B24AE6" w:rsidP="00C47EFB">
            <w:pPr>
              <w:spacing w:before="40" w:after="120" w:line="220" w:lineRule="exact"/>
              <w:ind w:right="113"/>
              <w:jc w:val="both"/>
              <w:rPr>
                <w:lang w:val="de-DE"/>
              </w:rPr>
            </w:pPr>
            <w:del w:id="236" w:author="Martine Moench" w:date="2020-12-10T16:01:00Z">
              <w:r w:rsidRPr="00302664" w:rsidDel="00557775">
                <w:rPr>
                  <w:lang w:val="de-DE"/>
                </w:rPr>
                <w:delText xml:space="preserve">Wie </w:delText>
              </w:r>
            </w:del>
            <w:ins w:id="237" w:author="Martine Moench" w:date="2020-12-10T16:01:00Z">
              <w:r>
                <w:rPr>
                  <w:lang w:val="de-DE"/>
                </w:rPr>
                <w:t>Was</w:t>
              </w:r>
              <w:r w:rsidRPr="00302664">
                <w:rPr>
                  <w:lang w:val="de-DE"/>
                </w:rPr>
                <w:t xml:space="preserve"> </w:t>
              </w:r>
            </w:ins>
            <w:ins w:id="238" w:author="Bölker, Steffan" w:date="2019-03-22T15:00:00Z">
              <w:r>
                <w:rPr>
                  <w:lang w:val="de-DE"/>
                </w:rPr>
                <w:t xml:space="preserve">ist </w:t>
              </w:r>
            </w:ins>
            <w:ins w:id="239" w:author="Martine Moench" w:date="2020-12-10T16:00:00Z">
              <w:r>
                <w:rPr>
                  <w:lang w:val="de-DE"/>
                </w:rPr>
                <w:t>v</w:t>
              </w:r>
            </w:ins>
            <w:ins w:id="240" w:author="Martine Moench" w:date="2020-12-10T16:01:00Z">
              <w:r>
                <w:rPr>
                  <w:lang w:val="de-DE"/>
                </w:rPr>
                <w:t>or dem Beladen zu tun?</w:t>
              </w:r>
            </w:ins>
            <w:del w:id="241" w:author="Bölker, Steffan" w:date="2019-03-22T15:00:00Z">
              <w:r w:rsidRPr="00302664" w:rsidDel="006B6524">
                <w:rPr>
                  <w:lang w:val="de-DE"/>
                </w:rPr>
                <w:delText>würden Sie anfangen</w:delText>
              </w:r>
            </w:del>
            <w:r w:rsidRPr="00302664">
              <w:rPr>
                <w:lang w:val="de-DE"/>
              </w:rPr>
              <w:t>?</w:t>
            </w:r>
          </w:p>
          <w:p w14:paraId="7FD40887" w14:textId="77777777" w:rsidR="00B24AE6" w:rsidRPr="00771AF9"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42" w:author="Bölker, Steffan" w:date="2019-03-22T15:00:00Z">
              <w:r>
                <w:rPr>
                  <w:lang w:val="de-DE"/>
                </w:rPr>
                <w:t xml:space="preserve">sind </w:t>
              </w:r>
            </w:ins>
            <w:r w:rsidRPr="00302664">
              <w:rPr>
                <w:lang w:val="de-DE"/>
              </w:rPr>
              <w:t xml:space="preserve">mit Stickstoff </w:t>
            </w:r>
            <w:ins w:id="243" w:author="Bölker, Steffan" w:date="2019-03-22T15:00:00Z">
              <w:r>
                <w:rPr>
                  <w:lang w:val="de-DE"/>
                </w:rPr>
                <w:t xml:space="preserve">zu </w:t>
              </w:r>
            </w:ins>
            <w:r w:rsidRPr="00302664">
              <w:rPr>
                <w:lang w:val="de-DE"/>
              </w:rPr>
              <w:t xml:space="preserve">spülen, bis der Butangehalt den Anweisungen des </w:t>
            </w:r>
            <w:ins w:id="244" w:author="Martine Moench" w:date="2020-12-07T10:50:00Z">
              <w:r w:rsidRPr="00771AF9">
                <w:rPr>
                  <w:lang w:val="de-DE"/>
                </w:rPr>
                <w:t>Absenders oder Empfängers</w:t>
              </w:r>
              <w:r w:rsidRPr="00771AF9" w:rsidDel="00D21041">
                <w:rPr>
                  <w:lang w:val="de-DE"/>
                </w:rPr>
                <w:t xml:space="preserve"> </w:t>
              </w:r>
            </w:ins>
            <w:del w:id="245" w:author="Martine Moench" w:date="2020-12-07T10:50:00Z">
              <w:r w:rsidRPr="00771AF9" w:rsidDel="00D21041">
                <w:rPr>
                  <w:lang w:val="de-DE"/>
                </w:rPr>
                <w:delText xml:space="preserve">Befüllers </w:delText>
              </w:r>
            </w:del>
            <w:r w:rsidRPr="00771AF9">
              <w:rPr>
                <w:lang w:val="de-DE"/>
              </w:rPr>
              <w:t>entspricht.</w:t>
            </w:r>
          </w:p>
          <w:p w14:paraId="045811CA" w14:textId="77777777" w:rsidR="00B24AE6" w:rsidRPr="00302664" w:rsidRDefault="00B24AE6" w:rsidP="00C47EFB">
            <w:pPr>
              <w:keepNext/>
              <w:keepLines/>
              <w:spacing w:before="40" w:after="120" w:line="220" w:lineRule="exact"/>
              <w:ind w:left="481" w:right="113" w:hanging="481"/>
              <w:jc w:val="both"/>
              <w:rPr>
                <w:lang w:val="de-DE"/>
              </w:rPr>
            </w:pPr>
            <w:r w:rsidRPr="00771AF9">
              <w:rPr>
                <w:lang w:val="de-DE"/>
              </w:rPr>
              <w:t>B</w:t>
            </w:r>
            <w:r w:rsidRPr="00771AF9">
              <w:rPr>
                <w:lang w:val="de-DE"/>
              </w:rPr>
              <w:tab/>
              <w:t xml:space="preserve">Die Ladetanks </w:t>
            </w:r>
            <w:ins w:id="246" w:author="Bölker, Steffan" w:date="2019-03-22T15:00:00Z">
              <w:r w:rsidRPr="00771AF9">
                <w:rPr>
                  <w:lang w:val="de-DE"/>
                </w:rPr>
                <w:t xml:space="preserve">sind </w:t>
              </w:r>
            </w:ins>
            <w:r w:rsidRPr="00771AF9">
              <w:rPr>
                <w:lang w:val="de-DE"/>
              </w:rPr>
              <w:t xml:space="preserve">mit </w:t>
            </w:r>
            <w:proofErr w:type="spellStart"/>
            <w:r w:rsidRPr="00771AF9">
              <w:rPr>
                <w:lang w:val="de-DE"/>
              </w:rPr>
              <w:t>Butadiendampf</w:t>
            </w:r>
            <w:proofErr w:type="spellEnd"/>
            <w:r w:rsidRPr="00771AF9">
              <w:rPr>
                <w:lang w:val="de-DE"/>
              </w:rPr>
              <w:t xml:space="preserve"> </w:t>
            </w:r>
            <w:ins w:id="247" w:author="Bölker, Steffan" w:date="2019-03-22T15:00:00Z">
              <w:r w:rsidRPr="00771AF9">
                <w:rPr>
                  <w:lang w:val="de-DE"/>
                </w:rPr>
                <w:t xml:space="preserve">zu </w:t>
              </w:r>
            </w:ins>
            <w:r w:rsidRPr="00771AF9">
              <w:rPr>
                <w:lang w:val="de-DE"/>
              </w:rPr>
              <w:t xml:space="preserve">spülen, bis der Butangehalt den Anweisungen des </w:t>
            </w:r>
            <w:ins w:id="248" w:author="Martine Moench" w:date="2020-12-07T10:51:00Z">
              <w:r w:rsidRPr="00771AF9">
                <w:rPr>
                  <w:lang w:val="de-DE"/>
                </w:rPr>
                <w:t>Absenders oder Empfängers</w:t>
              </w:r>
              <w:r w:rsidRPr="00302664" w:rsidDel="00D21041">
                <w:rPr>
                  <w:lang w:val="de-DE"/>
                </w:rPr>
                <w:t xml:space="preserve"> </w:t>
              </w:r>
            </w:ins>
            <w:del w:id="249" w:author="Martine Moench" w:date="2020-12-07T10:51:00Z">
              <w:r w:rsidRPr="00302664" w:rsidDel="00D21041">
                <w:rPr>
                  <w:lang w:val="de-DE"/>
                </w:rPr>
                <w:delText xml:space="preserve">Befüllers </w:delText>
              </w:r>
            </w:del>
            <w:r w:rsidRPr="00302664">
              <w:rPr>
                <w:lang w:val="de-DE"/>
              </w:rPr>
              <w:t>entspricht.</w:t>
            </w:r>
          </w:p>
          <w:p w14:paraId="41AF37D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w:t>
            </w:r>
            <w:del w:id="250" w:author="Bölker, Steffan" w:date="2019-03-22T15:01:00Z">
              <w:r w:rsidRPr="00302664" w:rsidDel="00CD6950">
                <w:rPr>
                  <w:lang w:val="de-DE"/>
                </w:rPr>
                <w:delText>en</w:delText>
              </w:r>
            </w:del>
            <w:r w:rsidRPr="00302664">
              <w:rPr>
                <w:lang w:val="de-DE"/>
              </w:rPr>
              <w:t xml:space="preserve"> </w:t>
            </w:r>
            <w:proofErr w:type="spellStart"/>
            <w:r w:rsidRPr="00302664">
              <w:rPr>
                <w:lang w:val="de-DE"/>
              </w:rPr>
              <w:t>Ladetank</w:t>
            </w:r>
            <w:proofErr w:type="spellEnd"/>
            <w:r w:rsidRPr="00302664">
              <w:rPr>
                <w:lang w:val="de-DE"/>
              </w:rPr>
              <w:t xml:space="preserve"> </w:t>
            </w:r>
            <w:ins w:id="251" w:author="Bölker, Steffan" w:date="2019-03-22T15:01:00Z">
              <w:r>
                <w:rPr>
                  <w:lang w:val="de-DE"/>
                </w:rPr>
                <w:t xml:space="preserve">ist </w:t>
              </w:r>
            </w:ins>
            <w:r w:rsidRPr="00302664">
              <w:rPr>
                <w:lang w:val="de-DE"/>
              </w:rPr>
              <w:t xml:space="preserve">mit Butadien </w:t>
            </w:r>
            <w:ins w:id="252" w:author="Bölker, Steffan" w:date="2019-03-22T15:01:00Z">
              <w:r>
                <w:rPr>
                  <w:lang w:val="de-DE"/>
                </w:rPr>
                <w:t xml:space="preserve">zu </w:t>
              </w:r>
            </w:ins>
            <w:r w:rsidRPr="00302664">
              <w:rPr>
                <w:lang w:val="de-DE"/>
              </w:rPr>
              <w:t xml:space="preserve">füllen, bis im </w:t>
            </w:r>
            <w:proofErr w:type="spellStart"/>
            <w:r w:rsidRPr="00302664">
              <w:rPr>
                <w:lang w:val="de-DE"/>
              </w:rPr>
              <w:t>Ladetank</w:t>
            </w:r>
            <w:proofErr w:type="spellEnd"/>
            <w:r w:rsidRPr="00302664">
              <w:rPr>
                <w:lang w:val="de-DE"/>
              </w:rPr>
              <w:t xml:space="preserve"> ein absoluter Druck von etwa 300 kPa entsteht.</w:t>
            </w:r>
          </w:p>
          <w:p w14:paraId="79FE1B8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253" w:author="Bölker, Steffan" w:date="2019-03-22T15:01:00Z">
              <w:r>
                <w:rPr>
                  <w:lang w:val="de-DE"/>
                </w:rPr>
                <w:t xml:space="preserve">sind </w:t>
              </w:r>
            </w:ins>
            <w:r w:rsidRPr="00302664">
              <w:rPr>
                <w:lang w:val="de-DE"/>
              </w:rPr>
              <w:t xml:space="preserve">sofort mit flüssigem Butadien </w:t>
            </w:r>
            <w:ins w:id="254" w:author="Bölker, Steffan" w:date="2019-03-22T15:01: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2473F85F" w14:textId="77777777" w:rsidR="00B24AE6" w:rsidRPr="00302664" w:rsidRDefault="00B24AE6" w:rsidP="00C47EFB">
            <w:pPr>
              <w:spacing w:before="40" w:after="120" w:line="220" w:lineRule="exact"/>
              <w:ind w:right="113"/>
              <w:jc w:val="center"/>
              <w:rPr>
                <w:lang w:val="de-DE"/>
              </w:rPr>
            </w:pPr>
          </w:p>
        </w:tc>
      </w:tr>
      <w:tr w:rsidR="00B24AE6" w:rsidRPr="00302664" w14:paraId="5950215E" w14:textId="77777777" w:rsidTr="00C47EFB">
        <w:trPr>
          <w:cantSplit/>
        </w:trPr>
        <w:tc>
          <w:tcPr>
            <w:tcW w:w="1216" w:type="dxa"/>
            <w:tcBorders>
              <w:top w:val="single" w:sz="4" w:space="0" w:color="auto"/>
              <w:bottom w:val="single" w:sz="4" w:space="0" w:color="auto"/>
            </w:tcBorders>
            <w:shd w:val="clear" w:color="auto" w:fill="auto"/>
          </w:tcPr>
          <w:p w14:paraId="38DA83BD" w14:textId="77777777" w:rsidR="00B24AE6" w:rsidRPr="00302664" w:rsidRDefault="00B24AE6" w:rsidP="00C47EFB">
            <w:pPr>
              <w:keepNext/>
              <w:keepLines/>
              <w:spacing w:before="40" w:after="120" w:line="220" w:lineRule="exact"/>
              <w:ind w:right="113"/>
              <w:rPr>
                <w:lang w:val="de-DE"/>
              </w:rPr>
            </w:pPr>
            <w:r w:rsidRPr="00302664">
              <w:rPr>
                <w:lang w:val="de-DE"/>
              </w:rPr>
              <w:t>232 01.1-04</w:t>
            </w:r>
          </w:p>
        </w:tc>
        <w:tc>
          <w:tcPr>
            <w:tcW w:w="6155" w:type="dxa"/>
            <w:tcBorders>
              <w:top w:val="single" w:sz="4" w:space="0" w:color="auto"/>
              <w:bottom w:val="single" w:sz="4" w:space="0" w:color="auto"/>
            </w:tcBorders>
            <w:shd w:val="clear" w:color="auto" w:fill="auto"/>
          </w:tcPr>
          <w:p w14:paraId="31FCB51D"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46BCF00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73355816" w14:textId="77777777" w:rsidTr="00C47EFB">
        <w:trPr>
          <w:cantSplit/>
        </w:trPr>
        <w:tc>
          <w:tcPr>
            <w:tcW w:w="1216" w:type="dxa"/>
            <w:tcBorders>
              <w:top w:val="single" w:sz="4" w:space="0" w:color="auto"/>
              <w:bottom w:val="single" w:sz="4" w:space="0" w:color="auto"/>
            </w:tcBorders>
            <w:shd w:val="clear" w:color="auto" w:fill="auto"/>
          </w:tcPr>
          <w:p w14:paraId="721CE62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B6E359" w14:textId="77777777" w:rsidR="00B24AE6" w:rsidRPr="00302664" w:rsidRDefault="00B24AE6" w:rsidP="00C47EFB">
            <w:pPr>
              <w:spacing w:before="40" w:after="120" w:line="220" w:lineRule="exact"/>
              <w:ind w:right="113"/>
              <w:jc w:val="both"/>
              <w:rPr>
                <w:lang w:val="de-DE"/>
              </w:rPr>
            </w:pPr>
            <w:r w:rsidRPr="00302664">
              <w:rPr>
                <w:lang w:val="de-DE"/>
              </w:rPr>
              <w:t>Die Ladetanks eines Schiffes enthalten Butandampf unter einem absoluten Druck von 120 kPa und keine Flüssigkeit. Das Schiff muss mit UN 1086, VINYLCHLORID, STABILISIERT beladen werden.</w:t>
            </w:r>
          </w:p>
          <w:p w14:paraId="583CC48B"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55" w:author="Bölker, Steffan" w:date="2019-03-22T15:02:00Z">
              <w:r>
                <w:rPr>
                  <w:lang w:val="de-DE"/>
                </w:rPr>
                <w:t>ist die Beladung zu beginnen</w:t>
              </w:r>
            </w:ins>
            <w:del w:id="256" w:author="Bölker, Steffan" w:date="2019-03-22T15:02:00Z">
              <w:r w:rsidRPr="00302664" w:rsidDel="00CD6950">
                <w:rPr>
                  <w:lang w:val="de-DE"/>
                </w:rPr>
                <w:delText>würden Sie anfangen</w:delText>
              </w:r>
            </w:del>
            <w:r w:rsidRPr="00302664">
              <w:rPr>
                <w:lang w:val="de-DE"/>
              </w:rPr>
              <w:t>?</w:t>
            </w:r>
          </w:p>
          <w:p w14:paraId="2E4CE1F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57" w:author="Bölker, Steffan" w:date="2019-03-22T15:02:00Z">
              <w:r>
                <w:rPr>
                  <w:lang w:val="de-DE"/>
                </w:rPr>
                <w:t xml:space="preserve">sind </w:t>
              </w:r>
            </w:ins>
            <w:r w:rsidRPr="00302664">
              <w:rPr>
                <w:lang w:val="de-DE"/>
              </w:rPr>
              <w:t xml:space="preserve">gründlich </w:t>
            </w:r>
            <w:ins w:id="258" w:author="Bölker, Steffan" w:date="2019-03-22T15:02:00Z">
              <w:r>
                <w:rPr>
                  <w:lang w:val="de-DE"/>
                </w:rPr>
                <w:t xml:space="preserve">zu </w:t>
              </w:r>
            </w:ins>
            <w:r w:rsidRPr="00302664">
              <w:rPr>
                <w:lang w:val="de-DE"/>
              </w:rPr>
              <w:t>reinigen.</w:t>
            </w:r>
          </w:p>
          <w:p w14:paraId="56856F8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Ladetanks </w:t>
            </w:r>
            <w:ins w:id="259" w:author="Bölker, Steffan" w:date="2019-03-22T15:02:00Z">
              <w:r>
                <w:rPr>
                  <w:lang w:val="de-DE"/>
                </w:rPr>
                <w:t xml:space="preserve">sind </w:t>
              </w:r>
            </w:ins>
            <w:r w:rsidRPr="00302664">
              <w:rPr>
                <w:lang w:val="de-DE"/>
              </w:rPr>
              <w:t xml:space="preserve">mit </w:t>
            </w:r>
            <w:proofErr w:type="spellStart"/>
            <w:r w:rsidRPr="00302664">
              <w:rPr>
                <w:lang w:val="de-DE"/>
              </w:rPr>
              <w:t>Vinylchloriddampf</w:t>
            </w:r>
            <w:proofErr w:type="spellEnd"/>
            <w:r w:rsidRPr="00302664">
              <w:rPr>
                <w:lang w:val="de-DE"/>
              </w:rPr>
              <w:t xml:space="preserve"> </w:t>
            </w:r>
            <w:ins w:id="260" w:author="Bölker, Steffan" w:date="2019-03-22T15:02:00Z">
              <w:r>
                <w:rPr>
                  <w:lang w:val="de-DE"/>
                </w:rPr>
                <w:t xml:space="preserve">zu </w:t>
              </w:r>
            </w:ins>
            <w:r w:rsidRPr="00302664">
              <w:rPr>
                <w:lang w:val="de-DE"/>
              </w:rPr>
              <w:t>spülen, bis der Butangehalt 0 Vol.-% ist (</w:t>
            </w:r>
            <w:del w:id="261" w:author="Bölker, Steffan" w:date="2019-03-22T15:03:00Z">
              <w:r w:rsidRPr="00302664" w:rsidDel="00CD6950">
                <w:rPr>
                  <w:lang w:val="de-DE"/>
                </w:rPr>
                <w:delText xml:space="preserve">lässt </w:delText>
              </w:r>
            </w:del>
            <w:r w:rsidRPr="00302664">
              <w:rPr>
                <w:lang w:val="de-DE"/>
              </w:rPr>
              <w:t>sich nicht mehr nachweisen</w:t>
            </w:r>
            <w:ins w:id="262" w:author="Bölker, Steffan" w:date="2019-03-22T15:03:00Z">
              <w:r w:rsidRPr="00302664">
                <w:rPr>
                  <w:lang w:val="de-DE"/>
                </w:rPr>
                <w:t xml:space="preserve"> lässt</w:t>
              </w:r>
            </w:ins>
            <w:r w:rsidRPr="00302664">
              <w:rPr>
                <w:lang w:val="de-DE"/>
              </w:rPr>
              <w:t>).</w:t>
            </w:r>
          </w:p>
          <w:p w14:paraId="5815AEF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Ein</w:t>
            </w:r>
            <w:del w:id="263" w:author="Bölker, Steffan" w:date="2019-03-22T15:03:00Z">
              <w:r w:rsidRPr="00302664" w:rsidDel="00CD6950">
                <w:rPr>
                  <w:lang w:val="de-DE"/>
                </w:rPr>
                <w:delText>en</w:delText>
              </w:r>
            </w:del>
            <w:r w:rsidRPr="00302664">
              <w:rPr>
                <w:lang w:val="de-DE"/>
              </w:rPr>
              <w:t xml:space="preserve"> </w:t>
            </w:r>
            <w:proofErr w:type="spellStart"/>
            <w:r w:rsidRPr="00302664">
              <w:rPr>
                <w:lang w:val="de-DE"/>
              </w:rPr>
              <w:t>Ladetank</w:t>
            </w:r>
            <w:proofErr w:type="spellEnd"/>
            <w:r w:rsidRPr="00302664">
              <w:rPr>
                <w:lang w:val="de-DE"/>
              </w:rPr>
              <w:t xml:space="preserve"> </w:t>
            </w:r>
            <w:ins w:id="264" w:author="Bölker, Steffan" w:date="2019-03-22T15:03:00Z">
              <w:r>
                <w:rPr>
                  <w:lang w:val="de-DE"/>
                </w:rPr>
                <w:t xml:space="preserve">ist </w:t>
              </w:r>
            </w:ins>
            <w:r w:rsidRPr="00302664">
              <w:rPr>
                <w:lang w:val="de-DE"/>
              </w:rPr>
              <w:t xml:space="preserve">mit Vinylchlorid </w:t>
            </w:r>
            <w:ins w:id="265" w:author="Bölker, Steffan" w:date="2019-03-22T15:03:00Z">
              <w:r>
                <w:rPr>
                  <w:lang w:val="de-DE"/>
                </w:rPr>
                <w:t xml:space="preserve">zu </w:t>
              </w:r>
            </w:ins>
            <w:r w:rsidRPr="00302664">
              <w:rPr>
                <w:lang w:val="de-DE"/>
              </w:rPr>
              <w:t xml:space="preserve">füllen, bis im </w:t>
            </w:r>
            <w:proofErr w:type="spellStart"/>
            <w:r w:rsidRPr="00302664">
              <w:rPr>
                <w:lang w:val="de-DE"/>
              </w:rPr>
              <w:t>Ladetank</w:t>
            </w:r>
            <w:proofErr w:type="spellEnd"/>
            <w:r w:rsidRPr="00302664">
              <w:rPr>
                <w:lang w:val="de-DE"/>
              </w:rPr>
              <w:t xml:space="preserve"> ein absoluter Druck von etwa 400 kPa</w:t>
            </w:r>
            <w:r w:rsidRPr="00302664" w:rsidDel="00A14F1D">
              <w:rPr>
                <w:lang w:val="de-DE"/>
              </w:rPr>
              <w:t xml:space="preserve"> </w:t>
            </w:r>
            <w:r w:rsidRPr="00302664">
              <w:rPr>
                <w:lang w:val="de-DE"/>
              </w:rPr>
              <w:t>entsteht.</w:t>
            </w:r>
          </w:p>
          <w:p w14:paraId="52E5464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266" w:author="Bölker, Steffan" w:date="2019-03-22T15:03:00Z">
              <w:r>
                <w:rPr>
                  <w:lang w:val="de-DE"/>
                </w:rPr>
                <w:t xml:space="preserve">sind </w:t>
              </w:r>
            </w:ins>
            <w:r w:rsidRPr="00302664">
              <w:rPr>
                <w:lang w:val="de-DE"/>
              </w:rPr>
              <w:t xml:space="preserve">sofort mit flüssigem Vinylchlorid </w:t>
            </w:r>
            <w:ins w:id="267" w:author="Bölker, Steffan" w:date="2019-03-22T15:03: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40C57C10" w14:textId="77777777" w:rsidR="00B24AE6" w:rsidRPr="00302664" w:rsidRDefault="00B24AE6" w:rsidP="00C47EFB">
            <w:pPr>
              <w:spacing w:before="40" w:after="120" w:line="220" w:lineRule="exact"/>
              <w:ind w:right="113"/>
              <w:jc w:val="center"/>
              <w:rPr>
                <w:lang w:val="de-DE"/>
              </w:rPr>
            </w:pPr>
          </w:p>
        </w:tc>
      </w:tr>
      <w:tr w:rsidR="00B24AE6" w:rsidRPr="00302664" w14:paraId="5CF2EA4A" w14:textId="77777777" w:rsidTr="00C47EFB">
        <w:trPr>
          <w:cantSplit/>
        </w:trPr>
        <w:tc>
          <w:tcPr>
            <w:tcW w:w="1216" w:type="dxa"/>
            <w:tcBorders>
              <w:top w:val="single" w:sz="4" w:space="0" w:color="auto"/>
              <w:bottom w:val="single" w:sz="4" w:space="0" w:color="auto"/>
            </w:tcBorders>
            <w:shd w:val="clear" w:color="auto" w:fill="auto"/>
          </w:tcPr>
          <w:p w14:paraId="608141DF" w14:textId="77777777" w:rsidR="00B24AE6" w:rsidRPr="00302664" w:rsidRDefault="00B24AE6" w:rsidP="00C47EFB">
            <w:pPr>
              <w:keepNext/>
              <w:keepLines/>
              <w:spacing w:before="40" w:after="120" w:line="220" w:lineRule="exact"/>
              <w:ind w:right="113"/>
              <w:rPr>
                <w:lang w:val="de-DE"/>
              </w:rPr>
            </w:pPr>
            <w:r w:rsidRPr="00302664">
              <w:rPr>
                <w:lang w:val="de-DE"/>
              </w:rPr>
              <w:t>232 01.1-05</w:t>
            </w:r>
          </w:p>
        </w:tc>
        <w:tc>
          <w:tcPr>
            <w:tcW w:w="6155" w:type="dxa"/>
            <w:tcBorders>
              <w:top w:val="single" w:sz="4" w:space="0" w:color="auto"/>
              <w:bottom w:val="single" w:sz="4" w:space="0" w:color="auto"/>
            </w:tcBorders>
            <w:shd w:val="clear" w:color="auto" w:fill="auto"/>
          </w:tcPr>
          <w:p w14:paraId="59C8E7D8" w14:textId="77777777" w:rsidR="00B24AE6" w:rsidRPr="00302664" w:rsidRDefault="00B24AE6" w:rsidP="00C47EFB">
            <w:pPr>
              <w:keepNext/>
              <w:keepLines/>
              <w:spacing w:before="40" w:after="120" w:line="220" w:lineRule="exact"/>
              <w:ind w:right="113"/>
              <w:rPr>
                <w:lang w:val="de-DE"/>
              </w:rPr>
            </w:pPr>
            <w:r w:rsidRPr="00302664">
              <w:rPr>
                <w:lang w:val="de-DE"/>
              </w:rPr>
              <w:t>Spülen bei Ladungswechsel</w:t>
            </w:r>
          </w:p>
        </w:tc>
        <w:tc>
          <w:tcPr>
            <w:tcW w:w="1134" w:type="dxa"/>
            <w:tcBorders>
              <w:top w:val="single" w:sz="4" w:space="0" w:color="auto"/>
              <w:bottom w:val="single" w:sz="4" w:space="0" w:color="auto"/>
            </w:tcBorders>
            <w:shd w:val="clear" w:color="auto" w:fill="auto"/>
          </w:tcPr>
          <w:p w14:paraId="0B732F8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3E091C9" w14:textId="77777777" w:rsidTr="00C47EFB">
        <w:trPr>
          <w:cantSplit/>
        </w:trPr>
        <w:tc>
          <w:tcPr>
            <w:tcW w:w="1216" w:type="dxa"/>
            <w:tcBorders>
              <w:top w:val="single" w:sz="4" w:space="0" w:color="auto"/>
              <w:bottom w:val="single" w:sz="4" w:space="0" w:color="auto"/>
            </w:tcBorders>
            <w:shd w:val="clear" w:color="auto" w:fill="auto"/>
          </w:tcPr>
          <w:p w14:paraId="6E13051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B531" w14:textId="77777777" w:rsidR="00B24AE6" w:rsidRPr="00302664" w:rsidRDefault="00B24AE6" w:rsidP="00C47EFB">
            <w:pPr>
              <w:spacing w:before="40" w:after="120" w:line="220" w:lineRule="exact"/>
              <w:ind w:right="113"/>
              <w:jc w:val="both"/>
              <w:rPr>
                <w:lang w:val="de-DE"/>
              </w:rPr>
            </w:pPr>
            <w:r w:rsidRPr="00302664">
              <w:rPr>
                <w:lang w:val="de-DE"/>
              </w:rPr>
              <w:t xml:space="preserve">Die Ladetanks eines Schiffes enthalten Propandampf unter einem absoluten Druck von 120 kPa und keine Flüssigkeit. Das Schiff muss mit Butan beladen werden. </w:t>
            </w:r>
          </w:p>
          <w:p w14:paraId="7E520C69"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68" w:author="Bölker, Steffan" w:date="2019-03-22T15:03:00Z">
              <w:r>
                <w:rPr>
                  <w:lang w:val="de-DE"/>
                </w:rPr>
                <w:t>ist die Beladung zu beginnen</w:t>
              </w:r>
            </w:ins>
            <w:del w:id="269" w:author="Bölker, Steffan" w:date="2019-03-22T15:03:00Z">
              <w:r w:rsidRPr="00302664" w:rsidDel="00CD6950">
                <w:rPr>
                  <w:lang w:val="de-DE"/>
                </w:rPr>
                <w:delText>würden Sie anfangen</w:delText>
              </w:r>
            </w:del>
            <w:r w:rsidRPr="00302664">
              <w:rPr>
                <w:lang w:val="de-DE"/>
              </w:rPr>
              <w:t>?</w:t>
            </w:r>
          </w:p>
          <w:p w14:paraId="2CB322C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Die Ladetanks </w:t>
            </w:r>
            <w:ins w:id="270" w:author="Bölker, Steffan" w:date="2019-03-22T15:03:00Z">
              <w:r>
                <w:rPr>
                  <w:lang w:val="de-DE"/>
                </w:rPr>
                <w:t xml:space="preserve">sind </w:t>
              </w:r>
            </w:ins>
            <w:r w:rsidRPr="00302664">
              <w:rPr>
                <w:lang w:val="de-DE"/>
              </w:rPr>
              <w:t xml:space="preserve">mit Stickstoff </w:t>
            </w:r>
            <w:ins w:id="271" w:author="Bölker, Steffan" w:date="2019-03-22T15:03:00Z">
              <w:r>
                <w:rPr>
                  <w:lang w:val="de-DE"/>
                </w:rPr>
                <w:t xml:space="preserve">zu </w:t>
              </w:r>
            </w:ins>
            <w:r w:rsidRPr="00302664">
              <w:rPr>
                <w:lang w:val="de-DE"/>
              </w:rPr>
              <w:t xml:space="preserve">spülen, bis </w:t>
            </w:r>
            <w:ins w:id="272" w:author="Bölker, Steffan" w:date="2019-03-22T15:04:00Z">
              <w:r w:rsidRPr="00302664">
                <w:rPr>
                  <w:lang w:val="de-DE"/>
                </w:rPr>
                <w:t xml:space="preserve">sich der </w:t>
              </w:r>
            </w:ins>
            <w:del w:id="273" w:author="Bölker, Steffan" w:date="2019-03-22T15:04:00Z">
              <w:r w:rsidRPr="00302664" w:rsidDel="00CD6950">
                <w:rPr>
                  <w:lang w:val="de-DE"/>
                </w:rPr>
                <w:delText xml:space="preserve">ein </w:delText>
              </w:r>
            </w:del>
            <w:r w:rsidRPr="00302664">
              <w:rPr>
                <w:lang w:val="de-DE"/>
              </w:rPr>
              <w:t xml:space="preserve">Propangehalt, </w:t>
            </w:r>
            <w:del w:id="274" w:author="Bölker, Steffan" w:date="2019-03-22T15:04:00Z">
              <w:r w:rsidRPr="00302664" w:rsidDel="00CD6950">
                <w:rPr>
                  <w:lang w:val="de-DE"/>
                </w:rPr>
                <w:delText xml:space="preserve">der sich </w:delText>
              </w:r>
            </w:del>
            <w:r w:rsidRPr="00302664">
              <w:rPr>
                <w:lang w:val="de-DE"/>
              </w:rPr>
              <w:t>unter 10 Vol.-% befindet.</w:t>
            </w:r>
          </w:p>
          <w:p w14:paraId="6F496E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Die Ladetanks </w:t>
            </w:r>
            <w:ins w:id="275" w:author="Bölker, Steffan" w:date="2019-03-22T15:04:00Z">
              <w:r>
                <w:rPr>
                  <w:lang w:val="de-DE"/>
                </w:rPr>
                <w:t xml:space="preserve">sind </w:t>
              </w:r>
            </w:ins>
            <w:r w:rsidRPr="00302664">
              <w:rPr>
                <w:lang w:val="de-DE"/>
              </w:rPr>
              <w:t xml:space="preserve">mit Butandampf </w:t>
            </w:r>
            <w:ins w:id="276" w:author="Bölker, Steffan" w:date="2019-03-22T15:04:00Z">
              <w:r>
                <w:rPr>
                  <w:lang w:val="de-DE"/>
                </w:rPr>
                <w:t xml:space="preserve">zu </w:t>
              </w:r>
            </w:ins>
            <w:r w:rsidRPr="00302664">
              <w:rPr>
                <w:lang w:val="de-DE"/>
              </w:rPr>
              <w:t xml:space="preserve">spülen, bis </w:t>
            </w:r>
            <w:ins w:id="277" w:author="Bölker, Steffan" w:date="2019-03-22T15:05:00Z">
              <w:r w:rsidRPr="00302664">
                <w:rPr>
                  <w:lang w:val="de-DE"/>
                </w:rPr>
                <w:t xml:space="preserve">sich der </w:t>
              </w:r>
            </w:ins>
            <w:del w:id="278" w:author="Bölker, Steffan" w:date="2019-03-22T15:04:00Z">
              <w:r w:rsidRPr="00302664" w:rsidDel="00CD6950">
                <w:rPr>
                  <w:lang w:val="de-DE"/>
                </w:rPr>
                <w:delText xml:space="preserve">ein </w:delText>
              </w:r>
            </w:del>
            <w:r w:rsidRPr="00302664">
              <w:rPr>
                <w:lang w:val="de-DE"/>
              </w:rPr>
              <w:t xml:space="preserve">Propangehalt, </w:t>
            </w:r>
            <w:del w:id="279" w:author="Bölker, Steffan" w:date="2019-03-22T15:05:00Z">
              <w:r w:rsidRPr="00302664" w:rsidDel="00CD6950">
                <w:rPr>
                  <w:lang w:val="de-DE"/>
                </w:rPr>
                <w:delText xml:space="preserve">der sich </w:delText>
              </w:r>
            </w:del>
            <w:r w:rsidRPr="00302664">
              <w:rPr>
                <w:lang w:val="de-DE"/>
              </w:rPr>
              <w:t>unter 10 Vol.-% befindet.</w:t>
            </w:r>
          </w:p>
          <w:p w14:paraId="6F149E4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Einen </w:t>
            </w:r>
            <w:proofErr w:type="spellStart"/>
            <w:r w:rsidRPr="00302664">
              <w:rPr>
                <w:lang w:val="de-DE"/>
              </w:rPr>
              <w:t>Ladetank</w:t>
            </w:r>
            <w:proofErr w:type="spellEnd"/>
            <w:r w:rsidRPr="00302664">
              <w:rPr>
                <w:lang w:val="de-DE"/>
              </w:rPr>
              <w:t xml:space="preserve"> </w:t>
            </w:r>
            <w:ins w:id="280" w:author="Bölker, Steffan" w:date="2019-03-22T15:05:00Z">
              <w:r>
                <w:rPr>
                  <w:lang w:val="de-DE"/>
                </w:rPr>
                <w:t xml:space="preserve">ist </w:t>
              </w:r>
            </w:ins>
            <w:r w:rsidRPr="00302664">
              <w:rPr>
                <w:lang w:val="de-DE"/>
              </w:rPr>
              <w:t xml:space="preserve">mit Butandampf </w:t>
            </w:r>
            <w:ins w:id="281" w:author="Bölker, Steffan" w:date="2019-03-22T15:05:00Z">
              <w:r>
                <w:rPr>
                  <w:lang w:val="de-DE"/>
                </w:rPr>
                <w:t xml:space="preserve">zu </w:t>
              </w:r>
            </w:ins>
            <w:r w:rsidRPr="00302664">
              <w:rPr>
                <w:lang w:val="de-DE"/>
              </w:rPr>
              <w:t>füllen, bis ein absoluter Druck von etwa 300 kPa</w:t>
            </w:r>
            <w:r w:rsidRPr="00302664" w:rsidDel="00A14F1D">
              <w:rPr>
                <w:lang w:val="de-DE"/>
              </w:rPr>
              <w:t xml:space="preserve"> </w:t>
            </w:r>
            <w:r w:rsidRPr="00302664">
              <w:rPr>
                <w:lang w:val="de-DE"/>
              </w:rPr>
              <w:t>entsteht.</w:t>
            </w:r>
          </w:p>
          <w:p w14:paraId="05099D7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Die Ladetanks </w:t>
            </w:r>
            <w:ins w:id="282" w:author="Bölker, Steffan" w:date="2019-03-22T15:05:00Z">
              <w:r>
                <w:rPr>
                  <w:lang w:val="de-DE"/>
                </w:rPr>
                <w:t xml:space="preserve">sind </w:t>
              </w:r>
            </w:ins>
            <w:r w:rsidRPr="00302664">
              <w:rPr>
                <w:lang w:val="de-DE"/>
              </w:rPr>
              <w:t xml:space="preserve">sofort mit flüssigem Butan </w:t>
            </w:r>
            <w:ins w:id="283" w:author="Bölker, Steffan" w:date="2019-03-22T15:05:00Z">
              <w:r>
                <w:rPr>
                  <w:lang w:val="de-DE"/>
                </w:rPr>
                <w:t xml:space="preserve">zu </w:t>
              </w:r>
            </w:ins>
            <w:r w:rsidRPr="00302664">
              <w:rPr>
                <w:lang w:val="de-DE"/>
              </w:rPr>
              <w:t>beladen.</w:t>
            </w:r>
          </w:p>
        </w:tc>
        <w:tc>
          <w:tcPr>
            <w:tcW w:w="1134" w:type="dxa"/>
            <w:tcBorders>
              <w:top w:val="single" w:sz="4" w:space="0" w:color="auto"/>
              <w:bottom w:val="single" w:sz="4" w:space="0" w:color="auto"/>
            </w:tcBorders>
            <w:shd w:val="clear" w:color="auto" w:fill="auto"/>
          </w:tcPr>
          <w:p w14:paraId="5CEA4EDE" w14:textId="77777777" w:rsidR="00B24AE6" w:rsidRPr="00302664" w:rsidRDefault="00B24AE6" w:rsidP="00C47EFB">
            <w:pPr>
              <w:spacing w:before="40" w:after="120" w:line="220" w:lineRule="exact"/>
              <w:ind w:right="113"/>
              <w:jc w:val="center"/>
              <w:rPr>
                <w:lang w:val="de-DE"/>
              </w:rPr>
            </w:pPr>
          </w:p>
        </w:tc>
      </w:tr>
      <w:tr w:rsidR="00B24AE6" w:rsidRPr="00302664" w14:paraId="5F3AA519" w14:textId="77777777" w:rsidTr="00C47EFB">
        <w:trPr>
          <w:cantSplit/>
        </w:trPr>
        <w:tc>
          <w:tcPr>
            <w:tcW w:w="1216" w:type="dxa"/>
            <w:tcBorders>
              <w:top w:val="single" w:sz="4" w:space="0" w:color="auto"/>
              <w:bottom w:val="single" w:sz="4" w:space="0" w:color="auto"/>
            </w:tcBorders>
            <w:shd w:val="clear" w:color="auto" w:fill="auto"/>
          </w:tcPr>
          <w:p w14:paraId="79459E83" w14:textId="77777777" w:rsidR="00B24AE6" w:rsidRPr="00302664" w:rsidRDefault="00B24AE6" w:rsidP="00C47EFB">
            <w:pPr>
              <w:keepNext/>
              <w:keepLines/>
              <w:spacing w:before="40" w:after="120" w:line="220" w:lineRule="exact"/>
              <w:ind w:right="113"/>
              <w:rPr>
                <w:lang w:val="de-DE"/>
              </w:rPr>
            </w:pPr>
            <w:r w:rsidRPr="00302664">
              <w:rPr>
                <w:lang w:val="de-DE"/>
              </w:rPr>
              <w:t>232 01.1-06</w:t>
            </w:r>
          </w:p>
        </w:tc>
        <w:tc>
          <w:tcPr>
            <w:tcW w:w="6155" w:type="dxa"/>
            <w:tcBorders>
              <w:top w:val="single" w:sz="4" w:space="0" w:color="auto"/>
              <w:bottom w:val="single" w:sz="4" w:space="0" w:color="auto"/>
            </w:tcBorders>
            <w:shd w:val="clear" w:color="auto" w:fill="auto"/>
          </w:tcPr>
          <w:p w14:paraId="7EDF0744" w14:textId="77777777" w:rsidR="00B24AE6" w:rsidRPr="00302664" w:rsidRDefault="00B24AE6" w:rsidP="00C47EFB">
            <w:pPr>
              <w:keepNext/>
              <w:keepLines/>
              <w:spacing w:before="40" w:after="120" w:line="220" w:lineRule="exact"/>
              <w:ind w:right="113"/>
              <w:rPr>
                <w:lang w:val="de-DE"/>
              </w:rPr>
            </w:pPr>
            <w:r w:rsidRPr="00302664">
              <w:rPr>
                <w:lang w:val="de-DE"/>
              </w:rPr>
              <w:t>9.3.1.21.12</w:t>
            </w:r>
          </w:p>
        </w:tc>
        <w:tc>
          <w:tcPr>
            <w:tcW w:w="1134" w:type="dxa"/>
            <w:tcBorders>
              <w:top w:val="single" w:sz="4" w:space="0" w:color="auto"/>
              <w:bottom w:val="single" w:sz="4" w:space="0" w:color="auto"/>
            </w:tcBorders>
            <w:shd w:val="clear" w:color="auto" w:fill="auto"/>
          </w:tcPr>
          <w:p w14:paraId="4D26A95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0621651" w14:textId="77777777" w:rsidTr="00C47EFB">
        <w:trPr>
          <w:cantSplit/>
        </w:trPr>
        <w:tc>
          <w:tcPr>
            <w:tcW w:w="1216" w:type="dxa"/>
            <w:tcBorders>
              <w:top w:val="single" w:sz="4" w:space="0" w:color="auto"/>
              <w:bottom w:val="single" w:sz="12" w:space="0" w:color="auto"/>
            </w:tcBorders>
            <w:shd w:val="clear" w:color="auto" w:fill="auto"/>
          </w:tcPr>
          <w:p w14:paraId="67DCA90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74CDEBD" w14:textId="77777777" w:rsidR="00B24AE6" w:rsidRPr="00302664" w:rsidRDefault="00B24AE6" w:rsidP="00C47EFB">
            <w:pPr>
              <w:spacing w:before="40" w:after="120" w:line="220" w:lineRule="exact"/>
              <w:ind w:right="113"/>
              <w:jc w:val="both"/>
              <w:rPr>
                <w:lang w:val="de-DE"/>
              </w:rPr>
            </w:pPr>
            <w:r w:rsidRPr="00302664">
              <w:rPr>
                <w:lang w:val="de-DE"/>
              </w:rPr>
              <w:t>Ein Schiff für die Beförderung von tiefgekühlt verflüssigten Gasen soll nach langfristigen Wartungsarbeiten erstmalig wieder mit einem tiefgekühlt verflüssigten Gas beladen werden.</w:t>
            </w:r>
          </w:p>
          <w:p w14:paraId="7B09BBCB" w14:textId="77777777" w:rsidR="00B24AE6" w:rsidRPr="00302664" w:rsidRDefault="00B24AE6" w:rsidP="00C47EFB">
            <w:pPr>
              <w:spacing w:before="40" w:after="120" w:line="220" w:lineRule="exact"/>
              <w:ind w:right="113"/>
              <w:jc w:val="both"/>
              <w:rPr>
                <w:lang w:val="de-DE"/>
              </w:rPr>
            </w:pPr>
            <w:r w:rsidRPr="00302664">
              <w:rPr>
                <w:lang w:val="de-DE"/>
              </w:rPr>
              <w:t>Wie ist die Vorgehensweise?</w:t>
            </w:r>
          </w:p>
          <w:p w14:paraId="3F76515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Ladung aufnehmen, aber viel langsamer als normal, weil die Ladetanks aufgewärmt sind.</w:t>
            </w:r>
          </w:p>
          <w:p w14:paraId="391BFE9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Ladung aufnehmen mit normaler </w:t>
            </w:r>
            <w:proofErr w:type="spellStart"/>
            <w:r w:rsidRPr="00302664">
              <w:rPr>
                <w:lang w:val="de-DE"/>
              </w:rPr>
              <w:t>Laderate</w:t>
            </w:r>
            <w:proofErr w:type="spellEnd"/>
            <w:r w:rsidRPr="00302664">
              <w:rPr>
                <w:lang w:val="de-DE"/>
              </w:rPr>
              <w:t>, die Ladetanks werden durch die Ladung gekühlt.</w:t>
            </w:r>
          </w:p>
          <w:p w14:paraId="02024A8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Ladung nach dem Vorkühlen gemäß dem schriftlichen Verfahren aufnehmen.</w:t>
            </w:r>
          </w:p>
          <w:p w14:paraId="2CF22A4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Ladung aufnehmen, aber schneller als normal.</w:t>
            </w:r>
          </w:p>
        </w:tc>
        <w:tc>
          <w:tcPr>
            <w:tcW w:w="1134" w:type="dxa"/>
            <w:tcBorders>
              <w:top w:val="single" w:sz="4" w:space="0" w:color="auto"/>
              <w:bottom w:val="single" w:sz="12" w:space="0" w:color="auto"/>
            </w:tcBorders>
            <w:shd w:val="clear" w:color="auto" w:fill="auto"/>
          </w:tcPr>
          <w:p w14:paraId="614CF50E" w14:textId="77777777" w:rsidR="00B24AE6" w:rsidRPr="00302664" w:rsidRDefault="00B24AE6" w:rsidP="00C47EFB">
            <w:pPr>
              <w:spacing w:before="40" w:after="120" w:line="220" w:lineRule="exact"/>
              <w:ind w:right="113"/>
              <w:jc w:val="center"/>
              <w:rPr>
                <w:lang w:val="de-DE"/>
              </w:rPr>
            </w:pPr>
          </w:p>
        </w:tc>
      </w:tr>
    </w:tbl>
    <w:p w14:paraId="2DFF0169" w14:textId="77777777" w:rsidR="00B24AE6" w:rsidRPr="00302664" w:rsidRDefault="00B24AE6" w:rsidP="00B24AE6">
      <w:pPr>
        <w:widowControl w:val="0"/>
        <w:tabs>
          <w:tab w:val="left" w:pos="-1440"/>
          <w:tab w:val="left" w:pos="-720"/>
          <w:tab w:val="left" w:pos="284"/>
          <w:tab w:val="left" w:pos="1134"/>
          <w:tab w:val="left" w:pos="1980"/>
          <w:tab w:val="left" w:pos="8505"/>
        </w:tabs>
        <w:ind w:left="1701" w:hanging="170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47F2F48E" w14:textId="77777777" w:rsidTr="00C47EFB">
        <w:trPr>
          <w:cantSplit/>
          <w:tblHeader/>
        </w:trPr>
        <w:tc>
          <w:tcPr>
            <w:tcW w:w="8505" w:type="dxa"/>
            <w:gridSpan w:val="3"/>
            <w:tcBorders>
              <w:top w:val="nil"/>
              <w:bottom w:val="single" w:sz="12" w:space="0" w:color="auto"/>
            </w:tcBorders>
            <w:shd w:val="clear" w:color="auto" w:fill="auto"/>
            <w:vAlign w:val="bottom"/>
          </w:tcPr>
          <w:p w14:paraId="2AE5E6C6"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50D2F44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1.2: Spülen</w:t>
            </w:r>
            <w:r w:rsidRPr="00302664">
              <w:rPr>
                <w:b/>
                <w:lang w:val="de-DE"/>
              </w:rPr>
              <w:br/>
            </w:r>
            <w:proofErr w:type="spellStart"/>
            <w:r w:rsidRPr="00302664">
              <w:rPr>
                <w:b/>
                <w:lang w:val="de-DE"/>
              </w:rPr>
              <w:t>Spülen</w:t>
            </w:r>
            <w:proofErr w:type="spellEnd"/>
            <w:r w:rsidRPr="00302664">
              <w:rPr>
                <w:b/>
                <w:lang w:val="de-DE"/>
              </w:rPr>
              <w:t xml:space="preserve"> von Luft zu Ladung</w:t>
            </w:r>
          </w:p>
        </w:tc>
      </w:tr>
      <w:tr w:rsidR="00B24AE6" w:rsidRPr="00302664" w14:paraId="606A29C0"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E9CC97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FE9F14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DA5E8C"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874A3C4" w14:textId="77777777" w:rsidTr="00C47EFB">
        <w:trPr>
          <w:cantSplit/>
          <w:trHeight w:val="368"/>
        </w:trPr>
        <w:tc>
          <w:tcPr>
            <w:tcW w:w="1216" w:type="dxa"/>
            <w:tcBorders>
              <w:top w:val="single" w:sz="12" w:space="0" w:color="auto"/>
              <w:bottom w:val="single" w:sz="4" w:space="0" w:color="auto"/>
            </w:tcBorders>
            <w:shd w:val="clear" w:color="auto" w:fill="auto"/>
          </w:tcPr>
          <w:p w14:paraId="63D0A58E" w14:textId="77777777" w:rsidR="00B24AE6" w:rsidRPr="00302664" w:rsidRDefault="00B24AE6" w:rsidP="00C47EFB">
            <w:pPr>
              <w:keepNext/>
              <w:keepLines/>
              <w:spacing w:before="40" w:after="120" w:line="220" w:lineRule="exact"/>
              <w:ind w:right="113"/>
              <w:rPr>
                <w:lang w:val="de-DE"/>
              </w:rPr>
            </w:pPr>
            <w:r w:rsidRPr="00302664">
              <w:rPr>
                <w:lang w:val="de-DE"/>
              </w:rPr>
              <w:t>232 01.2-01</w:t>
            </w:r>
          </w:p>
        </w:tc>
        <w:tc>
          <w:tcPr>
            <w:tcW w:w="6155" w:type="dxa"/>
            <w:tcBorders>
              <w:top w:val="single" w:sz="12" w:space="0" w:color="auto"/>
              <w:bottom w:val="single" w:sz="4" w:space="0" w:color="auto"/>
            </w:tcBorders>
            <w:shd w:val="clear" w:color="auto" w:fill="auto"/>
          </w:tcPr>
          <w:p w14:paraId="566C2D9F" w14:textId="77777777" w:rsidR="00B24AE6" w:rsidRPr="00302664" w:rsidRDefault="00B24AE6" w:rsidP="00C47EFB">
            <w:pPr>
              <w:keepNext/>
              <w:keepLines/>
              <w:spacing w:before="40" w:after="120" w:line="220" w:lineRule="exact"/>
              <w:ind w:right="113"/>
              <w:rPr>
                <w:lang w:val="de-DE"/>
              </w:rPr>
            </w:pPr>
            <w:r w:rsidRPr="00302664">
              <w:rPr>
                <w:lang w:val="de-DE"/>
              </w:rPr>
              <w:t xml:space="preserve"> Tabelle C, Spalte (20), Bemerkung 2</w:t>
            </w:r>
          </w:p>
        </w:tc>
        <w:tc>
          <w:tcPr>
            <w:tcW w:w="1134" w:type="dxa"/>
            <w:tcBorders>
              <w:top w:val="single" w:sz="12" w:space="0" w:color="auto"/>
              <w:bottom w:val="single" w:sz="4" w:space="0" w:color="auto"/>
            </w:tcBorders>
            <w:shd w:val="clear" w:color="auto" w:fill="auto"/>
          </w:tcPr>
          <w:p w14:paraId="0F1F225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3715296" w14:textId="77777777" w:rsidTr="00C47EFB">
        <w:trPr>
          <w:cantSplit/>
        </w:trPr>
        <w:tc>
          <w:tcPr>
            <w:tcW w:w="1216" w:type="dxa"/>
            <w:tcBorders>
              <w:top w:val="single" w:sz="4" w:space="0" w:color="auto"/>
              <w:bottom w:val="single" w:sz="4" w:space="0" w:color="auto"/>
            </w:tcBorders>
            <w:shd w:val="clear" w:color="auto" w:fill="auto"/>
          </w:tcPr>
          <w:p w14:paraId="6DBB795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C2A97A2" w14:textId="77777777" w:rsidR="00B24AE6" w:rsidRPr="00302664" w:rsidRDefault="00B24AE6" w:rsidP="00C47EFB">
            <w:pPr>
              <w:spacing w:before="40" w:after="120" w:line="220" w:lineRule="exact"/>
              <w:ind w:right="113"/>
              <w:jc w:val="both"/>
              <w:rPr>
                <w:lang w:val="de-DE"/>
              </w:rPr>
            </w:pPr>
            <w:r w:rsidRPr="00302664">
              <w:rPr>
                <w:lang w:val="de-DE"/>
              </w:rPr>
              <w:t>Ein Schiff muss mit UN 1978 PROPAN beladen werden. Die Ladetanks enthalten Luft.</w:t>
            </w:r>
          </w:p>
          <w:p w14:paraId="1907EF1B" w14:textId="77777777" w:rsidR="00B24AE6" w:rsidRPr="00302664" w:rsidRDefault="00B24AE6" w:rsidP="00C47EFB">
            <w:pPr>
              <w:spacing w:before="40" w:after="120" w:line="220" w:lineRule="exact"/>
              <w:ind w:right="113"/>
              <w:jc w:val="both"/>
              <w:rPr>
                <w:lang w:val="de-DE"/>
              </w:rPr>
            </w:pPr>
            <w:r w:rsidRPr="00302664">
              <w:rPr>
                <w:lang w:val="de-DE"/>
              </w:rPr>
              <w:t xml:space="preserve">Wie </w:t>
            </w:r>
            <w:ins w:id="284" w:author="Bölker, Steffan" w:date="2019-03-22T15:05:00Z">
              <w:r>
                <w:rPr>
                  <w:lang w:val="de-DE"/>
                </w:rPr>
                <w:t>ist die Beladung zu beginnen</w:t>
              </w:r>
            </w:ins>
            <w:del w:id="285" w:author="Bölker, Steffan" w:date="2019-03-22T15:05:00Z">
              <w:r w:rsidRPr="00302664" w:rsidDel="00CD6950">
                <w:rPr>
                  <w:lang w:val="de-DE"/>
                </w:rPr>
                <w:delText>würden Sie mit dem Laden anfangen</w:delText>
              </w:r>
            </w:del>
            <w:r w:rsidRPr="00302664">
              <w:rPr>
                <w:lang w:val="de-DE"/>
              </w:rPr>
              <w:t>?</w:t>
            </w:r>
          </w:p>
          <w:p w14:paraId="606C9C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86" w:author="Bölker, Steffan" w:date="2019-03-22T15:06:00Z">
              <w:r>
                <w:rPr>
                  <w:lang w:val="de-DE"/>
                </w:rPr>
                <w:t xml:space="preserve">sind </w:t>
              </w:r>
            </w:ins>
            <w:r w:rsidRPr="00302664">
              <w:rPr>
                <w:lang w:val="de-DE"/>
              </w:rPr>
              <w:t xml:space="preserve">sofort mit Propandampf </w:t>
            </w:r>
            <w:ins w:id="287" w:author="Bölker, Steffan" w:date="2019-03-22T15:07:00Z">
              <w:r>
                <w:rPr>
                  <w:lang w:val="de-DE"/>
                </w:rPr>
                <w:t xml:space="preserve">zu </w:t>
              </w:r>
            </w:ins>
            <w:r w:rsidRPr="00302664">
              <w:rPr>
                <w:lang w:val="de-DE"/>
              </w:rPr>
              <w:t>füllen.</w:t>
            </w:r>
          </w:p>
          <w:p w14:paraId="41C45A3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w:t>
            </w:r>
            <w:ins w:id="288" w:author="Bölker, Steffan" w:date="2019-03-22T15:07:00Z">
              <w:r>
                <w:rPr>
                  <w:lang w:val="de-DE"/>
                </w:rPr>
                <w:t xml:space="preserve">ist </w:t>
              </w:r>
            </w:ins>
            <w:r w:rsidRPr="00302664">
              <w:rPr>
                <w:lang w:val="de-DE"/>
              </w:rPr>
              <w:t xml:space="preserve">mit Propandampf aus den Ladetanks </w:t>
            </w:r>
            <w:ins w:id="289" w:author="Bölker, Steffan" w:date="2019-03-22T15:07:00Z">
              <w:r>
                <w:rPr>
                  <w:lang w:val="de-DE"/>
                </w:rPr>
                <w:t xml:space="preserve">zu </w:t>
              </w:r>
            </w:ins>
            <w:r w:rsidRPr="00302664">
              <w:rPr>
                <w:lang w:val="de-DE"/>
              </w:rPr>
              <w:t>entfernen.</w:t>
            </w:r>
          </w:p>
          <w:p w14:paraId="24C5CBF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Nachdem der Sauerstoffgehalt in den Ladetanks und den zugehörigen Rohrleitungen </w:t>
            </w:r>
            <w:del w:id="290" w:author="Bölker, Steffan" w:date="2019-03-22T15:07:00Z">
              <w:r w:rsidRPr="00302664" w:rsidDel="00CD6950">
                <w:rPr>
                  <w:lang w:val="de-DE"/>
                </w:rPr>
                <w:delText xml:space="preserve">nach </w:delText>
              </w:r>
            </w:del>
            <w:ins w:id="291" w:author="Bölker, Steffan" w:date="2019-03-22T15:07:00Z">
              <w:r>
                <w:rPr>
                  <w:lang w:val="de-DE"/>
                </w:rPr>
                <w:t>durch</w:t>
              </w:r>
              <w:r w:rsidRPr="00302664">
                <w:rPr>
                  <w:lang w:val="de-DE"/>
                </w:rPr>
                <w:t xml:space="preserve"> </w:t>
              </w:r>
            </w:ins>
            <w:r w:rsidRPr="00302664">
              <w:rPr>
                <w:lang w:val="de-DE"/>
              </w:rPr>
              <w:t>Spülen mit Stickstoff auf 16 Vol.-% gebracht worden ist.</w:t>
            </w:r>
          </w:p>
          <w:p w14:paraId="532FAB3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Nachdem der Sauerstoffgehalt in den Ladetanks und den zugehörigen Rohrleitungen </w:t>
            </w:r>
            <w:del w:id="292" w:author="Bölker, Steffan" w:date="2019-03-22T15:07:00Z">
              <w:r w:rsidRPr="00302664" w:rsidDel="00CD6950">
                <w:rPr>
                  <w:lang w:val="de-DE"/>
                </w:rPr>
                <w:delText xml:space="preserve">nach </w:delText>
              </w:r>
            </w:del>
            <w:ins w:id="293" w:author="Bölker, Steffan" w:date="2019-03-22T15:07:00Z">
              <w:r>
                <w:rPr>
                  <w:lang w:val="de-DE"/>
                </w:rPr>
                <w:t>durch</w:t>
              </w:r>
              <w:r w:rsidRPr="00302664">
                <w:rPr>
                  <w:lang w:val="de-DE"/>
                </w:rPr>
                <w:t xml:space="preserve"> </w:t>
              </w:r>
            </w:ins>
            <w:r w:rsidRPr="00302664">
              <w:rPr>
                <w:lang w:val="de-DE"/>
              </w:rPr>
              <w:t xml:space="preserve">Spülen mit Stickstoff soweit verringert worden ist, dass der Sauerstoffgehalt den Anweisungen des </w:t>
            </w:r>
            <w:del w:id="294" w:author="Martine Moench" w:date="2020-12-10T16:07:00Z">
              <w:r w:rsidRPr="00302664" w:rsidDel="00C374B9">
                <w:rPr>
                  <w:lang w:val="de-DE"/>
                </w:rPr>
                <w:delText xml:space="preserve">Befüllers </w:delText>
              </w:r>
            </w:del>
            <w:ins w:id="295" w:author="Martine Moench" w:date="2020-12-10T16:07:00Z">
              <w:r>
                <w:rPr>
                  <w:lang w:val="de-DE"/>
                </w:rPr>
                <w:t>Absenders oder Empfängers</w:t>
              </w:r>
              <w:r w:rsidRPr="00302664">
                <w:rPr>
                  <w:lang w:val="de-DE"/>
                </w:rPr>
                <w:t xml:space="preserve"> </w:t>
              </w:r>
            </w:ins>
            <w:r w:rsidRPr="00302664">
              <w:rPr>
                <w:lang w:val="de-DE"/>
              </w:rPr>
              <w:t>entspricht.</w:t>
            </w:r>
          </w:p>
        </w:tc>
        <w:tc>
          <w:tcPr>
            <w:tcW w:w="1134" w:type="dxa"/>
            <w:tcBorders>
              <w:top w:val="single" w:sz="4" w:space="0" w:color="auto"/>
              <w:bottom w:val="single" w:sz="4" w:space="0" w:color="auto"/>
            </w:tcBorders>
            <w:shd w:val="clear" w:color="auto" w:fill="auto"/>
          </w:tcPr>
          <w:p w14:paraId="66C80B95" w14:textId="77777777" w:rsidR="00B24AE6" w:rsidRPr="00302664" w:rsidRDefault="00B24AE6" w:rsidP="00C47EFB">
            <w:pPr>
              <w:spacing w:before="40" w:after="120" w:line="220" w:lineRule="exact"/>
              <w:ind w:right="113"/>
              <w:jc w:val="center"/>
              <w:rPr>
                <w:lang w:val="de-DE"/>
              </w:rPr>
            </w:pPr>
          </w:p>
        </w:tc>
      </w:tr>
      <w:tr w:rsidR="00B24AE6" w:rsidRPr="00302664" w14:paraId="73382066" w14:textId="77777777" w:rsidTr="00C47EFB">
        <w:trPr>
          <w:cantSplit/>
        </w:trPr>
        <w:tc>
          <w:tcPr>
            <w:tcW w:w="1216" w:type="dxa"/>
            <w:tcBorders>
              <w:top w:val="single" w:sz="4" w:space="0" w:color="auto"/>
              <w:bottom w:val="single" w:sz="4" w:space="0" w:color="auto"/>
            </w:tcBorders>
            <w:shd w:val="clear" w:color="auto" w:fill="auto"/>
          </w:tcPr>
          <w:p w14:paraId="4D79F6D8" w14:textId="77777777" w:rsidR="00B24AE6" w:rsidRPr="00302664" w:rsidRDefault="00B24AE6" w:rsidP="00C47EFB">
            <w:pPr>
              <w:keepNext/>
              <w:keepLines/>
              <w:spacing w:before="40" w:after="120" w:line="220" w:lineRule="exact"/>
              <w:ind w:right="113"/>
              <w:rPr>
                <w:lang w:val="de-DE"/>
              </w:rPr>
            </w:pPr>
            <w:r w:rsidRPr="00302664">
              <w:rPr>
                <w:lang w:val="de-DE"/>
              </w:rPr>
              <w:t>232 01.2-02</w:t>
            </w:r>
          </w:p>
        </w:tc>
        <w:tc>
          <w:tcPr>
            <w:tcW w:w="6155" w:type="dxa"/>
            <w:tcBorders>
              <w:top w:val="single" w:sz="4" w:space="0" w:color="auto"/>
              <w:bottom w:val="single" w:sz="4" w:space="0" w:color="auto"/>
            </w:tcBorders>
            <w:shd w:val="clear" w:color="auto" w:fill="auto"/>
          </w:tcPr>
          <w:p w14:paraId="5AFF98B4"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1A92223C"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E9B29BC" w14:textId="77777777" w:rsidTr="00C47EFB">
        <w:trPr>
          <w:cantSplit/>
        </w:trPr>
        <w:tc>
          <w:tcPr>
            <w:tcW w:w="1216" w:type="dxa"/>
            <w:tcBorders>
              <w:top w:val="single" w:sz="4" w:space="0" w:color="auto"/>
              <w:bottom w:val="single" w:sz="4" w:space="0" w:color="auto"/>
            </w:tcBorders>
            <w:shd w:val="clear" w:color="auto" w:fill="auto"/>
          </w:tcPr>
          <w:p w14:paraId="4B3FE9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F2BA00" w14:textId="77777777" w:rsidR="00B24AE6" w:rsidRPr="00302664" w:rsidRDefault="00B24AE6" w:rsidP="00C47EFB">
            <w:pPr>
              <w:spacing w:before="40" w:after="120" w:line="220" w:lineRule="exact"/>
              <w:ind w:right="113"/>
              <w:jc w:val="both"/>
              <w:rPr>
                <w:lang w:val="de-DE"/>
              </w:rPr>
            </w:pPr>
            <w:r w:rsidRPr="00302664">
              <w:rPr>
                <w:lang w:val="de-DE"/>
              </w:rPr>
              <w:t>Ein Schiff muss mit UN 1077 PROPEN beladen werden. Die Ladetanks enthalten Luft.</w:t>
            </w:r>
          </w:p>
          <w:p w14:paraId="13D67D27" w14:textId="77777777" w:rsidR="00B24AE6" w:rsidRPr="00302664" w:rsidDel="00C374B9" w:rsidRDefault="00B24AE6" w:rsidP="00C47EFB">
            <w:pPr>
              <w:spacing w:before="40" w:after="120" w:line="220" w:lineRule="exact"/>
              <w:ind w:right="113"/>
              <w:rPr>
                <w:del w:id="296" w:author="Martine Moench" w:date="2020-12-10T16:09:00Z"/>
                <w:lang w:val="de-DE"/>
              </w:rPr>
            </w:pPr>
            <w:ins w:id="297" w:author="Martine Moench" w:date="2020-12-10T16:09:00Z">
              <w:r w:rsidRPr="00C374B9">
                <w:rPr>
                  <w:lang w:val="de-DE"/>
                </w:rPr>
                <w:t xml:space="preserve">Was ist vor dem Beladen zu tun? </w:t>
              </w:r>
            </w:ins>
            <w:del w:id="298" w:author="Martine Moench" w:date="2020-12-10T16:09:00Z">
              <w:r w:rsidRPr="00302664" w:rsidDel="00C374B9">
                <w:rPr>
                  <w:lang w:val="de-DE"/>
                </w:rPr>
                <w:delText>Wie würden Sie mit dem Laden anfangen?</w:delText>
              </w:r>
            </w:del>
          </w:p>
          <w:p w14:paraId="268BEB0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299" w:author="Bölker, Steffan" w:date="2019-03-22T15:07:00Z">
              <w:r>
                <w:rPr>
                  <w:lang w:val="de-DE"/>
                </w:rPr>
                <w:t xml:space="preserve">sind </w:t>
              </w:r>
            </w:ins>
            <w:r w:rsidRPr="00302664">
              <w:rPr>
                <w:lang w:val="de-DE"/>
              </w:rPr>
              <w:t xml:space="preserve">sofort mit </w:t>
            </w:r>
            <w:proofErr w:type="spellStart"/>
            <w:r w:rsidRPr="00302664">
              <w:rPr>
                <w:lang w:val="de-DE"/>
              </w:rPr>
              <w:t>Propendampf</w:t>
            </w:r>
            <w:proofErr w:type="spellEnd"/>
            <w:r w:rsidRPr="00302664">
              <w:rPr>
                <w:lang w:val="de-DE"/>
              </w:rPr>
              <w:t xml:space="preserve"> </w:t>
            </w:r>
            <w:del w:id="300" w:author="Bölker, Steffan" w:date="2019-03-22T15:08:00Z">
              <w:r w:rsidRPr="00302664" w:rsidDel="00CD6950">
                <w:rPr>
                  <w:lang w:val="de-DE"/>
                </w:rPr>
                <w:delText>versehen</w:delText>
              </w:r>
            </w:del>
            <w:ins w:id="301" w:author="Bölker, Steffan" w:date="2019-03-22T15:08:00Z">
              <w:r>
                <w:rPr>
                  <w:lang w:val="de-DE"/>
                </w:rPr>
                <w:t>zu befüllen</w:t>
              </w:r>
            </w:ins>
            <w:r w:rsidRPr="00302664">
              <w:rPr>
                <w:lang w:val="de-DE"/>
              </w:rPr>
              <w:t>.</w:t>
            </w:r>
          </w:p>
          <w:p w14:paraId="60C5402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w:t>
            </w:r>
            <w:ins w:id="302" w:author="Bölker, Steffan" w:date="2019-03-22T15:08:00Z">
              <w:r>
                <w:rPr>
                  <w:lang w:val="de-DE"/>
                </w:rPr>
                <w:t xml:space="preserve">ist </w:t>
              </w:r>
            </w:ins>
            <w:r w:rsidRPr="00302664">
              <w:rPr>
                <w:lang w:val="de-DE"/>
              </w:rPr>
              <w:t xml:space="preserve">mit </w:t>
            </w:r>
            <w:proofErr w:type="spellStart"/>
            <w:r w:rsidRPr="00302664">
              <w:rPr>
                <w:lang w:val="de-DE"/>
              </w:rPr>
              <w:t>Propendampf</w:t>
            </w:r>
            <w:proofErr w:type="spellEnd"/>
            <w:r w:rsidRPr="00302664">
              <w:rPr>
                <w:lang w:val="de-DE"/>
              </w:rPr>
              <w:t xml:space="preserve"> aus den Ladetanks und den zugehörigen Rohrleitungen </w:t>
            </w:r>
            <w:ins w:id="303" w:author="Bölker, Steffan" w:date="2019-03-22T15:08:00Z">
              <w:r>
                <w:rPr>
                  <w:lang w:val="de-DE"/>
                </w:rPr>
                <w:t xml:space="preserve">zu </w:t>
              </w:r>
            </w:ins>
            <w:r w:rsidRPr="00302664">
              <w:rPr>
                <w:lang w:val="de-DE"/>
              </w:rPr>
              <w:t>entfernen.</w:t>
            </w:r>
          </w:p>
          <w:p w14:paraId="0A3B816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Nachdem der Sauerstoffgehalt in den Ladetanks und den zugehörigen Rohrleitungen </w:t>
            </w:r>
            <w:del w:id="304" w:author="Bölker, Steffan" w:date="2019-03-22T15:08:00Z">
              <w:r w:rsidRPr="00302664" w:rsidDel="00CD6950">
                <w:rPr>
                  <w:lang w:val="de-DE"/>
                </w:rPr>
                <w:delText xml:space="preserve">nach </w:delText>
              </w:r>
            </w:del>
            <w:ins w:id="305" w:author="Bölker, Steffan" w:date="2019-03-22T15:08:00Z">
              <w:r>
                <w:rPr>
                  <w:lang w:val="de-DE"/>
                </w:rPr>
                <w:t>durch</w:t>
              </w:r>
              <w:r w:rsidRPr="00302664">
                <w:rPr>
                  <w:lang w:val="de-DE"/>
                </w:rPr>
                <w:t xml:space="preserve"> </w:t>
              </w:r>
            </w:ins>
            <w:r w:rsidRPr="00302664">
              <w:rPr>
                <w:lang w:val="de-DE"/>
              </w:rPr>
              <w:t xml:space="preserve">Spülen mit Stickstoff soweit verringert worden ist, dass der Sauerstoffgehalt den Anweisungen des </w:t>
            </w:r>
            <w:ins w:id="306" w:author="Martine Moench" w:date="2020-12-10T16:07:00Z">
              <w:r>
                <w:rPr>
                  <w:lang w:val="de-DE"/>
                </w:rPr>
                <w:t>Absenders oder Empfängers</w:t>
              </w:r>
              <w:r w:rsidRPr="00302664">
                <w:rPr>
                  <w:lang w:val="de-DE"/>
                </w:rPr>
                <w:t xml:space="preserve"> </w:t>
              </w:r>
            </w:ins>
            <w:del w:id="307" w:author="Martine Moench" w:date="2020-12-10T16:07:00Z">
              <w:r w:rsidRPr="00302664" w:rsidDel="00C374B9">
                <w:rPr>
                  <w:lang w:val="de-DE"/>
                </w:rPr>
                <w:delText xml:space="preserve">Befüllers </w:delText>
              </w:r>
            </w:del>
            <w:r w:rsidRPr="00302664">
              <w:rPr>
                <w:lang w:val="de-DE"/>
              </w:rPr>
              <w:t>entspricht.</w:t>
            </w:r>
          </w:p>
          <w:p w14:paraId="27E0D0D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Nachdem der Sauerstoffgehalt in den Ladetanks und den zugehörigen Rohrleitungen </w:t>
            </w:r>
            <w:del w:id="308" w:author="Bölker, Steffan" w:date="2019-03-22T15:08:00Z">
              <w:r w:rsidRPr="00302664" w:rsidDel="00CD6950">
                <w:rPr>
                  <w:lang w:val="de-DE"/>
                </w:rPr>
                <w:delText xml:space="preserve">nach </w:delText>
              </w:r>
            </w:del>
            <w:ins w:id="309" w:author="Bölker, Steffan" w:date="2019-03-22T15:08:00Z">
              <w:r>
                <w:rPr>
                  <w:lang w:val="de-DE"/>
                </w:rPr>
                <w:t>durch</w:t>
              </w:r>
              <w:r w:rsidRPr="00302664">
                <w:rPr>
                  <w:lang w:val="de-DE"/>
                </w:rPr>
                <w:t xml:space="preserve"> </w:t>
              </w:r>
            </w:ins>
            <w:r w:rsidRPr="00302664">
              <w:rPr>
                <w:lang w:val="de-DE"/>
              </w:rPr>
              <w:t>Spülen mit Stickstoff auf 16 Vol.-% gebracht worden ist.</w:t>
            </w:r>
          </w:p>
        </w:tc>
        <w:tc>
          <w:tcPr>
            <w:tcW w:w="1134" w:type="dxa"/>
            <w:tcBorders>
              <w:top w:val="single" w:sz="4" w:space="0" w:color="auto"/>
              <w:bottom w:val="single" w:sz="4" w:space="0" w:color="auto"/>
            </w:tcBorders>
            <w:shd w:val="clear" w:color="auto" w:fill="auto"/>
          </w:tcPr>
          <w:p w14:paraId="76B9BD2C" w14:textId="77777777" w:rsidR="00B24AE6" w:rsidRPr="00302664" w:rsidRDefault="00B24AE6" w:rsidP="00C47EFB">
            <w:pPr>
              <w:spacing w:before="40" w:after="120" w:line="220" w:lineRule="exact"/>
              <w:ind w:right="113"/>
              <w:jc w:val="center"/>
              <w:rPr>
                <w:lang w:val="de-DE"/>
              </w:rPr>
            </w:pPr>
          </w:p>
        </w:tc>
      </w:tr>
      <w:tr w:rsidR="00B24AE6" w:rsidRPr="00302664" w14:paraId="6E4024DE" w14:textId="77777777" w:rsidTr="00C47EFB">
        <w:trPr>
          <w:cantSplit/>
        </w:trPr>
        <w:tc>
          <w:tcPr>
            <w:tcW w:w="1216" w:type="dxa"/>
            <w:tcBorders>
              <w:top w:val="single" w:sz="4" w:space="0" w:color="auto"/>
              <w:bottom w:val="single" w:sz="4" w:space="0" w:color="auto"/>
            </w:tcBorders>
            <w:shd w:val="clear" w:color="auto" w:fill="auto"/>
          </w:tcPr>
          <w:p w14:paraId="319CE8BD" w14:textId="77777777" w:rsidR="00B24AE6" w:rsidRPr="00302664" w:rsidRDefault="00B24AE6" w:rsidP="00C47EFB">
            <w:pPr>
              <w:keepNext/>
              <w:keepLines/>
              <w:spacing w:before="40" w:after="120" w:line="220" w:lineRule="exact"/>
              <w:ind w:right="113"/>
              <w:rPr>
                <w:lang w:val="de-DE"/>
              </w:rPr>
            </w:pPr>
            <w:r w:rsidRPr="00302664">
              <w:rPr>
                <w:lang w:val="de-DE"/>
              </w:rPr>
              <w:t>232 01.2-03</w:t>
            </w:r>
          </w:p>
        </w:tc>
        <w:tc>
          <w:tcPr>
            <w:tcW w:w="6155" w:type="dxa"/>
            <w:tcBorders>
              <w:top w:val="single" w:sz="4" w:space="0" w:color="auto"/>
              <w:bottom w:val="single" w:sz="4" w:space="0" w:color="auto"/>
            </w:tcBorders>
            <w:shd w:val="clear" w:color="auto" w:fill="auto"/>
          </w:tcPr>
          <w:p w14:paraId="6B997386"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78F1C5DA"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2A0E2800" w14:textId="77777777" w:rsidTr="00C47EFB">
        <w:trPr>
          <w:cantSplit/>
        </w:trPr>
        <w:tc>
          <w:tcPr>
            <w:tcW w:w="1216" w:type="dxa"/>
            <w:tcBorders>
              <w:top w:val="single" w:sz="4" w:space="0" w:color="auto"/>
              <w:bottom w:val="single" w:sz="4" w:space="0" w:color="auto"/>
            </w:tcBorders>
            <w:shd w:val="clear" w:color="auto" w:fill="auto"/>
          </w:tcPr>
          <w:p w14:paraId="2DD34F6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9A453D" w14:textId="77777777" w:rsidR="00B24AE6" w:rsidRPr="00302664" w:rsidRDefault="00B24AE6" w:rsidP="00C47EFB">
            <w:pPr>
              <w:spacing w:before="40" w:after="120" w:line="220" w:lineRule="exact"/>
              <w:ind w:right="113"/>
              <w:jc w:val="both"/>
              <w:rPr>
                <w:lang w:val="de-DE"/>
              </w:rPr>
            </w:pPr>
            <w:r w:rsidRPr="00302664">
              <w:rPr>
                <w:lang w:val="de-DE"/>
              </w:rPr>
              <w:t>Ein Schiff verlässt gerade die Werft. Die Ladetanks waren geöffnet. Die Verschlüsse sind geschlossen. Das Schiff soll mit UN 1011 BUTAN beladen werden.</w:t>
            </w:r>
          </w:p>
          <w:p w14:paraId="1F5F03B0" w14:textId="77777777" w:rsidR="00B24AE6" w:rsidRPr="00302664" w:rsidRDefault="00B24AE6" w:rsidP="00C47EFB">
            <w:pPr>
              <w:spacing w:before="40" w:after="120" w:line="220" w:lineRule="exact"/>
              <w:ind w:right="113"/>
              <w:rPr>
                <w:lang w:val="de-DE"/>
              </w:rPr>
            </w:pPr>
            <w:ins w:id="310" w:author="Martine Moench" w:date="2020-12-10T16:08:00Z">
              <w:r>
                <w:rPr>
                  <w:lang w:val="de-DE"/>
                </w:rPr>
                <w:t xml:space="preserve">Was ist vor dem Beladen zu tun? </w:t>
              </w:r>
            </w:ins>
            <w:del w:id="311" w:author="Martine Moench" w:date="2020-12-10T16:09:00Z">
              <w:r w:rsidRPr="00302664" w:rsidDel="00C374B9">
                <w:rPr>
                  <w:lang w:val="de-DE"/>
                </w:rPr>
                <w:delText>Wie würden Sie beginnen?</w:delText>
              </w:r>
            </w:del>
          </w:p>
          <w:p w14:paraId="1B1D383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12" w:author="Bölker, Steffan" w:date="2019-03-22T15:09:00Z">
              <w:r>
                <w:rPr>
                  <w:lang w:val="de-DE"/>
                </w:rPr>
                <w:t xml:space="preserve">sind </w:t>
              </w:r>
            </w:ins>
            <w:r w:rsidRPr="00302664">
              <w:rPr>
                <w:lang w:val="de-DE"/>
              </w:rPr>
              <w:t xml:space="preserve">mit Stickstoff </w:t>
            </w:r>
            <w:ins w:id="313" w:author="Bölker, Steffan" w:date="2019-03-22T15:09:00Z">
              <w:r>
                <w:rPr>
                  <w:lang w:val="de-DE"/>
                </w:rPr>
                <w:t xml:space="preserve">zu </w:t>
              </w:r>
            </w:ins>
            <w:r w:rsidRPr="00302664">
              <w:rPr>
                <w:lang w:val="de-DE"/>
              </w:rPr>
              <w:t xml:space="preserve">spülen, bis </w:t>
            </w:r>
            <w:ins w:id="314" w:author="Bölker, Steffan" w:date="2019-03-22T15:09:00Z">
              <w:r w:rsidRPr="00302664">
                <w:rPr>
                  <w:lang w:val="de-DE"/>
                </w:rPr>
                <w:t xml:space="preserve">sich </w:t>
              </w:r>
            </w:ins>
            <w:r w:rsidRPr="00302664">
              <w:rPr>
                <w:lang w:val="de-DE"/>
              </w:rPr>
              <w:t xml:space="preserve">der Taupunkt </w:t>
            </w:r>
            <w:del w:id="315" w:author="Bölker, Steffan" w:date="2019-03-22T15:09:00Z">
              <w:r w:rsidRPr="00302664" w:rsidDel="00CD6950">
                <w:rPr>
                  <w:lang w:val="de-DE"/>
                </w:rPr>
                <w:delText xml:space="preserve">sich </w:delText>
              </w:r>
            </w:del>
            <w:r w:rsidRPr="00302664">
              <w:rPr>
                <w:lang w:val="de-DE"/>
              </w:rPr>
              <w:t>unter dem erforderlichen Wert befindet.</w:t>
            </w:r>
          </w:p>
          <w:p w14:paraId="4B01DE6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Ladetanks und die zugehörige</w:t>
            </w:r>
            <w:ins w:id="316" w:author="Martine Moench" w:date="2020-12-10T16:11:00Z">
              <w:r>
                <w:rPr>
                  <w:lang w:val="de-DE"/>
                </w:rPr>
                <w:t>n</w:t>
              </w:r>
            </w:ins>
            <w:r w:rsidRPr="00302664">
              <w:rPr>
                <w:lang w:val="de-DE"/>
              </w:rPr>
              <w:t xml:space="preserve"> Rohrleitungen </w:t>
            </w:r>
            <w:ins w:id="317" w:author="Bölker, Steffan" w:date="2019-03-22T15:10:00Z">
              <w:r>
                <w:rPr>
                  <w:lang w:val="de-DE"/>
                </w:rPr>
                <w:t xml:space="preserve">sind </w:t>
              </w:r>
            </w:ins>
            <w:r w:rsidRPr="00302664">
              <w:rPr>
                <w:lang w:val="de-DE"/>
              </w:rPr>
              <w:t xml:space="preserve">mit Stickstoff </w:t>
            </w:r>
            <w:ins w:id="318" w:author="Bölker, Steffan" w:date="2019-03-22T15:10: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19" w:author="Martine Moench" w:date="2020-12-10T16:08:00Z">
              <w:r w:rsidRPr="00C374B9">
                <w:rPr>
                  <w:lang w:val="de-DE"/>
                </w:rPr>
                <w:t xml:space="preserve">Absenders oder Empfängers </w:t>
              </w:r>
            </w:ins>
            <w:del w:id="320" w:author="Martine Moench" w:date="2020-12-10T16:08:00Z">
              <w:r w:rsidRPr="00302664" w:rsidDel="00C374B9">
                <w:rPr>
                  <w:lang w:val="de-DE"/>
                </w:rPr>
                <w:delText xml:space="preserve">Befüllers </w:delText>
              </w:r>
            </w:del>
            <w:r w:rsidRPr="00302664">
              <w:rPr>
                <w:lang w:val="de-DE"/>
              </w:rPr>
              <w:t>entspricht.</w:t>
            </w:r>
          </w:p>
          <w:p w14:paraId="21BD37F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Die Ladetanks und die zugehörige Rohrleitungen </w:t>
            </w:r>
            <w:ins w:id="321" w:author="Bölker, Steffan" w:date="2019-03-22T15:10:00Z">
              <w:r>
                <w:rPr>
                  <w:lang w:val="de-DE"/>
                </w:rPr>
                <w:t xml:space="preserve">sind </w:t>
              </w:r>
            </w:ins>
            <w:r w:rsidRPr="00302664">
              <w:rPr>
                <w:lang w:val="de-DE"/>
              </w:rPr>
              <w:t xml:space="preserve">mit Stickstoff </w:t>
            </w:r>
            <w:ins w:id="322" w:author="Bölker, Steffan" w:date="2019-03-22T15:10:00Z">
              <w:r>
                <w:rPr>
                  <w:lang w:val="de-DE"/>
                </w:rPr>
                <w:t xml:space="preserve">zu </w:t>
              </w:r>
            </w:ins>
            <w:r w:rsidRPr="00302664">
              <w:rPr>
                <w:lang w:val="de-DE"/>
              </w:rPr>
              <w:t>spülen, bis der Sauerstoffgehalt auf 16 Vol.-% gebracht worden ist.</w:t>
            </w:r>
          </w:p>
          <w:p w14:paraId="731984F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23" w:author="Bölker, Steffan" w:date="2019-03-22T15:10:00Z">
              <w:r>
                <w:rPr>
                  <w:lang w:val="de-DE"/>
                </w:rPr>
                <w:t xml:space="preserve">sind </w:t>
              </w:r>
            </w:ins>
            <w:r w:rsidRPr="00302664">
              <w:rPr>
                <w:lang w:val="de-DE"/>
              </w:rPr>
              <w:t xml:space="preserve">sofort mit Butandampf </w:t>
            </w:r>
            <w:del w:id="324" w:author="Bölker, Steffan" w:date="2019-03-22T15:10:00Z">
              <w:r w:rsidRPr="00302664" w:rsidDel="00CD6950">
                <w:rPr>
                  <w:lang w:val="de-DE"/>
                </w:rPr>
                <w:delText>versehen</w:delText>
              </w:r>
            </w:del>
            <w:ins w:id="325" w:author="Bölker, Steffan" w:date="2019-03-22T15:10:00Z">
              <w:r>
                <w:rPr>
                  <w:lang w:val="de-DE"/>
                </w:rPr>
                <w:t>zu befüllen</w:t>
              </w:r>
            </w:ins>
            <w:r w:rsidRPr="00302664">
              <w:rPr>
                <w:lang w:val="de-DE"/>
              </w:rPr>
              <w:t>.</w:t>
            </w:r>
          </w:p>
        </w:tc>
        <w:tc>
          <w:tcPr>
            <w:tcW w:w="1134" w:type="dxa"/>
            <w:tcBorders>
              <w:top w:val="single" w:sz="4" w:space="0" w:color="auto"/>
              <w:bottom w:val="single" w:sz="4" w:space="0" w:color="auto"/>
            </w:tcBorders>
            <w:shd w:val="clear" w:color="auto" w:fill="auto"/>
          </w:tcPr>
          <w:p w14:paraId="350F6122" w14:textId="77777777" w:rsidR="00B24AE6" w:rsidRPr="00302664" w:rsidRDefault="00B24AE6" w:rsidP="00C47EFB">
            <w:pPr>
              <w:spacing w:before="40" w:after="120" w:line="220" w:lineRule="exact"/>
              <w:ind w:right="113"/>
              <w:jc w:val="center"/>
              <w:rPr>
                <w:lang w:val="de-DE"/>
              </w:rPr>
            </w:pPr>
          </w:p>
        </w:tc>
      </w:tr>
      <w:tr w:rsidR="00B24AE6" w:rsidRPr="00302664" w14:paraId="4537A926" w14:textId="77777777" w:rsidTr="00C47EFB">
        <w:trPr>
          <w:cantSplit/>
        </w:trPr>
        <w:tc>
          <w:tcPr>
            <w:tcW w:w="1216" w:type="dxa"/>
            <w:tcBorders>
              <w:top w:val="single" w:sz="4" w:space="0" w:color="auto"/>
              <w:bottom w:val="single" w:sz="4" w:space="0" w:color="auto"/>
            </w:tcBorders>
            <w:shd w:val="clear" w:color="auto" w:fill="auto"/>
          </w:tcPr>
          <w:p w14:paraId="7C2148E2" w14:textId="77777777" w:rsidR="00B24AE6" w:rsidRPr="00302664" w:rsidRDefault="00B24AE6" w:rsidP="00C47EFB">
            <w:pPr>
              <w:keepNext/>
              <w:keepLines/>
              <w:spacing w:before="40" w:after="120" w:line="220" w:lineRule="exact"/>
              <w:ind w:right="113"/>
              <w:rPr>
                <w:lang w:val="de-DE"/>
              </w:rPr>
            </w:pPr>
            <w:r w:rsidRPr="00302664">
              <w:rPr>
                <w:lang w:val="de-DE"/>
              </w:rPr>
              <w:t>232 01.2-04</w:t>
            </w:r>
          </w:p>
        </w:tc>
        <w:tc>
          <w:tcPr>
            <w:tcW w:w="6155" w:type="dxa"/>
            <w:tcBorders>
              <w:top w:val="single" w:sz="4" w:space="0" w:color="auto"/>
              <w:bottom w:val="single" w:sz="4" w:space="0" w:color="auto"/>
            </w:tcBorders>
            <w:shd w:val="clear" w:color="auto" w:fill="auto"/>
          </w:tcPr>
          <w:p w14:paraId="23F611D8"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32175C2B"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108D36B5" w14:textId="77777777" w:rsidTr="00C47EFB">
        <w:trPr>
          <w:cantSplit/>
        </w:trPr>
        <w:tc>
          <w:tcPr>
            <w:tcW w:w="1216" w:type="dxa"/>
            <w:tcBorders>
              <w:top w:val="single" w:sz="4" w:space="0" w:color="auto"/>
              <w:bottom w:val="single" w:sz="4" w:space="0" w:color="auto"/>
            </w:tcBorders>
            <w:shd w:val="clear" w:color="auto" w:fill="auto"/>
          </w:tcPr>
          <w:p w14:paraId="0360F43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86B568" w14:textId="77777777" w:rsidR="00B24AE6" w:rsidRPr="00302664" w:rsidRDefault="00B24AE6" w:rsidP="00C47EFB">
            <w:pPr>
              <w:spacing w:before="40" w:after="120" w:line="220" w:lineRule="exact"/>
              <w:ind w:right="113"/>
              <w:jc w:val="both"/>
              <w:rPr>
                <w:lang w:val="de-DE"/>
              </w:rPr>
            </w:pPr>
            <w:r w:rsidRPr="00302664">
              <w:rPr>
                <w:lang w:val="de-DE"/>
              </w:rPr>
              <w:t>Ein Schiff verlässt gerade die Werft. Die Ladetanks waren geöffnet. Die Verschlüsse sind geschlossen. Das Schiff muss mit UN 1077 PROPEN beladen werden.</w:t>
            </w:r>
          </w:p>
          <w:p w14:paraId="7FEA2A2C" w14:textId="77777777" w:rsidR="00B24AE6" w:rsidRPr="00302664" w:rsidDel="00C374B9" w:rsidRDefault="00B24AE6" w:rsidP="00C47EFB">
            <w:pPr>
              <w:spacing w:before="40" w:after="120" w:line="220" w:lineRule="exact"/>
              <w:ind w:right="113"/>
              <w:rPr>
                <w:del w:id="326" w:author="Martine Moench" w:date="2020-12-10T16:10:00Z"/>
                <w:lang w:val="de-DE"/>
              </w:rPr>
            </w:pPr>
            <w:ins w:id="327" w:author="Martine Moench" w:date="2020-12-10T16:10:00Z">
              <w:r w:rsidRPr="00C374B9">
                <w:rPr>
                  <w:lang w:val="de-DE"/>
                </w:rPr>
                <w:t xml:space="preserve">Was ist vor dem Beladen zu tun? </w:t>
              </w:r>
            </w:ins>
            <w:del w:id="328" w:author="Martine Moench" w:date="2020-12-10T16:10:00Z">
              <w:r w:rsidRPr="00302664" w:rsidDel="00C374B9">
                <w:rPr>
                  <w:lang w:val="de-DE"/>
                </w:rPr>
                <w:delText>Womit würden sie anfangen?</w:delText>
              </w:r>
            </w:del>
          </w:p>
          <w:p w14:paraId="5560E08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29" w:author="Bölker, Steffan" w:date="2019-03-22T15:11:00Z">
              <w:r>
                <w:rPr>
                  <w:lang w:val="de-DE"/>
                </w:rPr>
                <w:t xml:space="preserve">sind </w:t>
              </w:r>
            </w:ins>
            <w:r w:rsidRPr="00302664">
              <w:rPr>
                <w:lang w:val="de-DE"/>
              </w:rPr>
              <w:t xml:space="preserve">sofort mit Propen </w:t>
            </w:r>
            <w:ins w:id="330" w:author="Bölker, Steffan" w:date="2019-03-22T15:11:00Z">
              <w:r>
                <w:rPr>
                  <w:lang w:val="de-DE"/>
                </w:rPr>
                <w:t xml:space="preserve">zu </w:t>
              </w:r>
            </w:ins>
            <w:r w:rsidRPr="00302664">
              <w:rPr>
                <w:lang w:val="de-DE"/>
              </w:rPr>
              <w:t>beladen.</w:t>
            </w:r>
          </w:p>
          <w:p w14:paraId="00938A1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Ladetanks und die zugehörige</w:t>
            </w:r>
            <w:ins w:id="331" w:author="Martine Moench" w:date="2020-12-10T16:10:00Z">
              <w:r>
                <w:rPr>
                  <w:lang w:val="de-DE"/>
                </w:rPr>
                <w:t>n</w:t>
              </w:r>
            </w:ins>
            <w:r w:rsidRPr="00302664">
              <w:rPr>
                <w:lang w:val="de-DE"/>
              </w:rPr>
              <w:t xml:space="preserve"> Rohrleitungen </w:t>
            </w:r>
            <w:ins w:id="332" w:author="Bölker, Steffan" w:date="2019-03-22T15:11:00Z">
              <w:r>
                <w:rPr>
                  <w:lang w:val="de-DE"/>
                </w:rPr>
                <w:t xml:space="preserve">sind </w:t>
              </w:r>
            </w:ins>
            <w:r w:rsidRPr="00302664">
              <w:rPr>
                <w:lang w:val="de-DE"/>
              </w:rPr>
              <w:t xml:space="preserve">mit Stickstoff </w:t>
            </w:r>
            <w:ins w:id="333" w:author="Bölker, Steffan" w:date="2019-03-22T15:11: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34" w:author="Martine Moench" w:date="2020-12-07T10:52:00Z">
              <w:r w:rsidRPr="00697662">
                <w:rPr>
                  <w:lang w:val="de-DE"/>
                </w:rPr>
                <w:t xml:space="preserve">Absenders oder Empfängers </w:t>
              </w:r>
            </w:ins>
            <w:del w:id="335" w:author="Martine Moench" w:date="2020-12-07T10:52:00Z">
              <w:r w:rsidRPr="00697662" w:rsidDel="00B6714B">
                <w:rPr>
                  <w:lang w:val="de-DE"/>
                </w:rPr>
                <w:delText xml:space="preserve">Befüllers </w:delText>
              </w:r>
            </w:del>
            <w:r w:rsidRPr="00697662">
              <w:rPr>
                <w:lang w:val="de-DE"/>
              </w:rPr>
              <w:t>entspricht.</w:t>
            </w:r>
          </w:p>
          <w:p w14:paraId="3726754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r>
            <w:del w:id="336" w:author="Bölker, Steffan" w:date="2019-03-22T15:12:00Z">
              <w:r w:rsidRPr="00302664" w:rsidDel="000F0044">
                <w:rPr>
                  <w:lang w:val="de-DE"/>
                </w:rPr>
                <w:delText xml:space="preserve">Mit </w:delText>
              </w:r>
            </w:del>
            <w:ins w:id="337" w:author="Bölker, Steffan" w:date="2019-03-22T15:12:00Z">
              <w:r>
                <w:rPr>
                  <w:lang w:val="de-DE"/>
                </w:rPr>
                <w:t>Es ist m</w:t>
              </w:r>
              <w:r w:rsidRPr="00302664">
                <w:rPr>
                  <w:lang w:val="de-DE"/>
                </w:rPr>
                <w:t xml:space="preserve">it </w:t>
              </w:r>
            </w:ins>
            <w:r w:rsidRPr="00302664">
              <w:rPr>
                <w:lang w:val="de-DE"/>
              </w:rPr>
              <w:t xml:space="preserve">Stickstoff </w:t>
            </w:r>
            <w:ins w:id="338" w:author="Bölker, Steffan" w:date="2019-03-22T15:12:00Z">
              <w:r>
                <w:rPr>
                  <w:lang w:val="de-DE"/>
                </w:rPr>
                <w:t xml:space="preserve">zu </w:t>
              </w:r>
            </w:ins>
            <w:r w:rsidRPr="00302664">
              <w:rPr>
                <w:lang w:val="de-DE"/>
              </w:rPr>
              <w:t>spülen, bis der Sauerstoffgehalt in den Ladetanks und den zugehörigen Rohrleitungen auf 16 Vol.-% gebracht worden ist.</w:t>
            </w:r>
          </w:p>
          <w:p w14:paraId="596D9FC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39" w:author="Bölker, Steffan" w:date="2019-03-22T15:12:00Z">
              <w:r>
                <w:rPr>
                  <w:lang w:val="de-DE"/>
                </w:rPr>
                <w:t xml:space="preserve">sind </w:t>
              </w:r>
            </w:ins>
            <w:r w:rsidRPr="00302664">
              <w:rPr>
                <w:lang w:val="de-DE"/>
              </w:rPr>
              <w:t xml:space="preserve">sofort mit </w:t>
            </w:r>
            <w:proofErr w:type="spellStart"/>
            <w:r w:rsidRPr="00302664">
              <w:rPr>
                <w:lang w:val="de-DE"/>
              </w:rPr>
              <w:t>Propendampf</w:t>
            </w:r>
            <w:proofErr w:type="spellEnd"/>
            <w:r w:rsidRPr="00302664">
              <w:rPr>
                <w:lang w:val="de-DE"/>
              </w:rPr>
              <w:t xml:space="preserve"> </w:t>
            </w:r>
            <w:del w:id="340" w:author="Bölker, Steffan" w:date="2019-03-22T15:12:00Z">
              <w:r w:rsidRPr="00302664" w:rsidDel="000F0044">
                <w:rPr>
                  <w:lang w:val="de-DE"/>
                </w:rPr>
                <w:delText>versehen</w:delText>
              </w:r>
            </w:del>
            <w:ins w:id="341" w:author="Bölker, Steffan" w:date="2019-03-22T15:12:00Z">
              <w:r>
                <w:rPr>
                  <w:lang w:val="de-DE"/>
                </w:rPr>
                <w:t>zu befüllen</w:t>
              </w:r>
            </w:ins>
            <w:r w:rsidRPr="00302664">
              <w:rPr>
                <w:lang w:val="de-DE"/>
              </w:rPr>
              <w:t>.</w:t>
            </w:r>
          </w:p>
        </w:tc>
        <w:tc>
          <w:tcPr>
            <w:tcW w:w="1134" w:type="dxa"/>
            <w:tcBorders>
              <w:top w:val="single" w:sz="4" w:space="0" w:color="auto"/>
              <w:bottom w:val="single" w:sz="4" w:space="0" w:color="auto"/>
            </w:tcBorders>
            <w:shd w:val="clear" w:color="auto" w:fill="auto"/>
          </w:tcPr>
          <w:p w14:paraId="5D974DB6" w14:textId="77777777" w:rsidR="00B24AE6" w:rsidRPr="00302664" w:rsidRDefault="00B24AE6" w:rsidP="00C47EFB">
            <w:pPr>
              <w:spacing w:before="40" w:after="120" w:line="220" w:lineRule="exact"/>
              <w:ind w:right="113"/>
              <w:jc w:val="center"/>
              <w:rPr>
                <w:lang w:val="de-DE"/>
              </w:rPr>
            </w:pPr>
          </w:p>
        </w:tc>
      </w:tr>
      <w:tr w:rsidR="00B24AE6" w:rsidRPr="00302664" w14:paraId="411E3F49" w14:textId="77777777" w:rsidTr="00C47EFB">
        <w:trPr>
          <w:cantSplit/>
        </w:trPr>
        <w:tc>
          <w:tcPr>
            <w:tcW w:w="1216" w:type="dxa"/>
            <w:tcBorders>
              <w:top w:val="single" w:sz="4" w:space="0" w:color="auto"/>
              <w:bottom w:val="single" w:sz="4" w:space="0" w:color="auto"/>
            </w:tcBorders>
            <w:shd w:val="clear" w:color="auto" w:fill="auto"/>
          </w:tcPr>
          <w:p w14:paraId="14786D56" w14:textId="77777777" w:rsidR="00B24AE6" w:rsidRPr="00302664" w:rsidRDefault="00B24AE6" w:rsidP="00C47EFB">
            <w:pPr>
              <w:keepNext/>
              <w:keepLines/>
              <w:spacing w:before="40" w:after="120" w:line="220" w:lineRule="exact"/>
              <w:ind w:right="113"/>
              <w:rPr>
                <w:lang w:val="de-DE"/>
              </w:rPr>
            </w:pPr>
            <w:r w:rsidRPr="00302664">
              <w:rPr>
                <w:lang w:val="de-DE"/>
              </w:rPr>
              <w:t>232 01.2-05</w:t>
            </w:r>
          </w:p>
        </w:tc>
        <w:tc>
          <w:tcPr>
            <w:tcW w:w="6155" w:type="dxa"/>
            <w:tcBorders>
              <w:top w:val="single" w:sz="4" w:space="0" w:color="auto"/>
              <w:bottom w:val="single" w:sz="4" w:space="0" w:color="auto"/>
            </w:tcBorders>
            <w:shd w:val="clear" w:color="auto" w:fill="auto"/>
          </w:tcPr>
          <w:p w14:paraId="6B073CD4" w14:textId="77777777" w:rsidR="00B24AE6" w:rsidRPr="00302664" w:rsidRDefault="00B24AE6" w:rsidP="00C47EFB">
            <w:pPr>
              <w:keepNext/>
              <w:keepLines/>
              <w:spacing w:before="40" w:after="120" w:line="220" w:lineRule="exact"/>
              <w:ind w:right="113"/>
              <w:rPr>
                <w:lang w:val="de-DE"/>
              </w:rPr>
            </w:pPr>
            <w:r w:rsidRPr="00302664">
              <w:rPr>
                <w:lang w:val="de-DE"/>
              </w:rPr>
              <w:t>Tabelle C, Spalte (20), Bemerkung 2</w:t>
            </w:r>
          </w:p>
        </w:tc>
        <w:tc>
          <w:tcPr>
            <w:tcW w:w="1134" w:type="dxa"/>
            <w:tcBorders>
              <w:top w:val="single" w:sz="4" w:space="0" w:color="auto"/>
              <w:bottom w:val="single" w:sz="4" w:space="0" w:color="auto"/>
            </w:tcBorders>
            <w:shd w:val="clear" w:color="auto" w:fill="auto"/>
          </w:tcPr>
          <w:p w14:paraId="0FB580E3"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3B2289C1" w14:textId="77777777" w:rsidTr="00C47EFB">
        <w:trPr>
          <w:cantSplit/>
        </w:trPr>
        <w:tc>
          <w:tcPr>
            <w:tcW w:w="1216" w:type="dxa"/>
            <w:tcBorders>
              <w:top w:val="single" w:sz="4" w:space="0" w:color="auto"/>
              <w:bottom w:val="single" w:sz="12" w:space="0" w:color="auto"/>
            </w:tcBorders>
            <w:shd w:val="clear" w:color="auto" w:fill="auto"/>
          </w:tcPr>
          <w:p w14:paraId="406E9D8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E9EEF61" w14:textId="77777777" w:rsidR="00B24AE6" w:rsidRPr="00302664" w:rsidRDefault="00B24AE6" w:rsidP="00C47EFB">
            <w:pPr>
              <w:spacing w:before="40" w:after="120" w:line="220" w:lineRule="exact"/>
              <w:ind w:right="113"/>
              <w:jc w:val="both"/>
              <w:rPr>
                <w:lang w:val="de-DE"/>
              </w:rPr>
            </w:pPr>
            <w:r w:rsidRPr="00302664">
              <w:rPr>
                <w:lang w:val="de-DE"/>
              </w:rPr>
              <w:t>Ein Schiff muss mit UN 1969 ISOBUTAN beladen werden. Die Ladetanks enthalten vollkommen trockene Luft unter einem absoluten Druck von 110 kPa.</w:t>
            </w:r>
          </w:p>
          <w:p w14:paraId="62524F2D" w14:textId="77777777" w:rsidR="00B24AE6" w:rsidRPr="00302664" w:rsidDel="009049FC" w:rsidRDefault="00B24AE6" w:rsidP="00C47EFB">
            <w:pPr>
              <w:spacing w:before="40" w:after="120" w:line="220" w:lineRule="exact"/>
              <w:ind w:right="113"/>
              <w:jc w:val="both"/>
              <w:rPr>
                <w:del w:id="342" w:author="Martine Moench" w:date="2020-12-10T16:12:00Z"/>
                <w:lang w:val="de-DE"/>
              </w:rPr>
            </w:pPr>
            <w:ins w:id="343" w:author="Martine Moench" w:date="2020-12-10T16:12:00Z">
              <w:r w:rsidRPr="009049FC">
                <w:rPr>
                  <w:lang w:val="de-DE"/>
                </w:rPr>
                <w:t xml:space="preserve">Was ist vor dem Beladen zu tun? </w:t>
              </w:r>
            </w:ins>
            <w:del w:id="344" w:author="Martine Moench" w:date="2020-12-10T16:12:00Z">
              <w:r w:rsidRPr="00302664" w:rsidDel="009049FC">
                <w:rPr>
                  <w:lang w:val="de-DE"/>
                </w:rPr>
                <w:delText>Womit würden Sie anfangen?</w:delText>
              </w:r>
            </w:del>
          </w:p>
          <w:p w14:paraId="0AB463C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Die Ladetanks </w:t>
            </w:r>
            <w:ins w:id="345" w:author="Bölker, Steffan" w:date="2019-03-22T15:13:00Z">
              <w:r>
                <w:rPr>
                  <w:lang w:val="de-DE"/>
                </w:rPr>
                <w:t xml:space="preserve">sind </w:t>
              </w:r>
            </w:ins>
            <w:r w:rsidRPr="00302664">
              <w:rPr>
                <w:lang w:val="de-DE"/>
              </w:rPr>
              <w:t xml:space="preserve">mit </w:t>
            </w:r>
            <w:proofErr w:type="spellStart"/>
            <w:r w:rsidRPr="00302664">
              <w:rPr>
                <w:lang w:val="de-DE"/>
              </w:rPr>
              <w:t>Isobutandampf</w:t>
            </w:r>
            <w:proofErr w:type="spellEnd"/>
            <w:r w:rsidRPr="00302664">
              <w:rPr>
                <w:lang w:val="de-DE"/>
              </w:rPr>
              <w:t xml:space="preserve"> </w:t>
            </w:r>
            <w:ins w:id="346" w:author="Bölker, Steffan" w:date="2019-03-22T15:13:00Z">
              <w:r>
                <w:rPr>
                  <w:lang w:val="de-DE"/>
                </w:rPr>
                <w:t xml:space="preserve">zu </w:t>
              </w:r>
            </w:ins>
            <w:r w:rsidRPr="00302664">
              <w:rPr>
                <w:lang w:val="de-DE"/>
              </w:rPr>
              <w:t>versehen, bis ein absoluter Druck von 300 kPa</w:t>
            </w:r>
            <w:r w:rsidRPr="00302664" w:rsidDel="00A14F1D">
              <w:rPr>
                <w:lang w:val="de-DE"/>
              </w:rPr>
              <w:t xml:space="preserve"> </w:t>
            </w:r>
            <w:r w:rsidRPr="00302664">
              <w:rPr>
                <w:lang w:val="de-DE"/>
              </w:rPr>
              <w:t>entsteht.</w:t>
            </w:r>
          </w:p>
          <w:p w14:paraId="456417B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Die Luft in den Ladetanks </w:t>
            </w:r>
            <w:ins w:id="347" w:author="Bölker, Steffan" w:date="2019-03-22T15:13:00Z">
              <w:r>
                <w:rPr>
                  <w:lang w:val="de-DE"/>
                </w:rPr>
                <w:t xml:space="preserve">ist </w:t>
              </w:r>
            </w:ins>
            <w:r w:rsidRPr="00302664">
              <w:rPr>
                <w:lang w:val="de-DE"/>
              </w:rPr>
              <w:t xml:space="preserve">mittels Längsspülung mit </w:t>
            </w:r>
            <w:proofErr w:type="spellStart"/>
            <w:r w:rsidRPr="00302664">
              <w:rPr>
                <w:lang w:val="de-DE"/>
              </w:rPr>
              <w:t>Isobutandampf</w:t>
            </w:r>
            <w:proofErr w:type="spellEnd"/>
            <w:r w:rsidRPr="00302664">
              <w:rPr>
                <w:lang w:val="de-DE"/>
              </w:rPr>
              <w:t xml:space="preserve"> </w:t>
            </w:r>
            <w:ins w:id="348" w:author="Bölker, Steffan" w:date="2019-03-22T15:13:00Z">
              <w:r>
                <w:rPr>
                  <w:lang w:val="de-DE"/>
                </w:rPr>
                <w:t xml:space="preserve">zu </w:t>
              </w:r>
            </w:ins>
            <w:r w:rsidRPr="00302664">
              <w:rPr>
                <w:lang w:val="de-DE"/>
              </w:rPr>
              <w:t>entfernen.</w:t>
            </w:r>
          </w:p>
          <w:p w14:paraId="2BEDB1B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Ladetanks und die zugehörige</w:t>
            </w:r>
            <w:ins w:id="349" w:author="Martine Moench" w:date="2020-12-10T16:11:00Z">
              <w:r>
                <w:rPr>
                  <w:lang w:val="de-DE"/>
                </w:rPr>
                <w:t>n</w:t>
              </w:r>
            </w:ins>
            <w:r w:rsidRPr="00302664">
              <w:rPr>
                <w:lang w:val="de-DE"/>
              </w:rPr>
              <w:t xml:space="preserve"> Rohrleitungen </w:t>
            </w:r>
            <w:ins w:id="350" w:author="Bölker, Steffan" w:date="2019-03-22T15:13:00Z">
              <w:r>
                <w:rPr>
                  <w:lang w:val="de-DE"/>
                </w:rPr>
                <w:t xml:space="preserve">sind </w:t>
              </w:r>
            </w:ins>
            <w:r w:rsidRPr="00302664">
              <w:rPr>
                <w:lang w:val="de-DE"/>
              </w:rPr>
              <w:t xml:space="preserve">mit Stickstoff </w:t>
            </w:r>
            <w:ins w:id="351" w:author="Bölker, Steffan" w:date="2019-03-22T15:13:00Z">
              <w:r>
                <w:rPr>
                  <w:lang w:val="de-DE"/>
                </w:rPr>
                <w:t xml:space="preserve">zu </w:t>
              </w:r>
            </w:ins>
            <w:r w:rsidRPr="00302664">
              <w:rPr>
                <w:lang w:val="de-DE"/>
              </w:rPr>
              <w:t xml:space="preserve">spülen, bis der Sauerstoffgehalt in den Ladetanks und den zugehörigen Rohrleitungen soweit verringert worden ist, dass der Sauerstoffgehalt den Anweisungen des </w:t>
            </w:r>
            <w:ins w:id="352" w:author="Martine Moench" w:date="2020-12-07T10:53:00Z">
              <w:r w:rsidRPr="00697662">
                <w:rPr>
                  <w:lang w:val="de-DE"/>
                </w:rPr>
                <w:t xml:space="preserve">Absenders oder Empfängers </w:t>
              </w:r>
            </w:ins>
            <w:del w:id="353" w:author="Martine Moench" w:date="2020-12-07T10:53:00Z">
              <w:r w:rsidRPr="00697662" w:rsidDel="00B6714B">
                <w:rPr>
                  <w:lang w:val="de-DE"/>
                </w:rPr>
                <w:delText xml:space="preserve">Befüllers </w:delText>
              </w:r>
            </w:del>
            <w:r w:rsidRPr="00697662">
              <w:rPr>
                <w:lang w:val="de-DE"/>
              </w:rPr>
              <w:t>entspricht.</w:t>
            </w:r>
          </w:p>
          <w:p w14:paraId="58C6F60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Die Ladetanks </w:t>
            </w:r>
            <w:ins w:id="354" w:author="Bölker, Steffan" w:date="2019-03-22T15:13:00Z">
              <w:r>
                <w:rPr>
                  <w:lang w:val="de-DE"/>
                </w:rPr>
                <w:t xml:space="preserve">sind </w:t>
              </w:r>
            </w:ins>
            <w:r w:rsidRPr="00302664">
              <w:rPr>
                <w:lang w:val="de-DE"/>
              </w:rPr>
              <w:t xml:space="preserve">mit Stickstoff </w:t>
            </w:r>
            <w:ins w:id="355" w:author="Bölker, Steffan" w:date="2019-03-22T15:13:00Z">
              <w:r>
                <w:rPr>
                  <w:lang w:val="de-DE"/>
                </w:rPr>
                <w:t xml:space="preserve">zu </w:t>
              </w:r>
            </w:ins>
            <w:r w:rsidRPr="00302664">
              <w:rPr>
                <w:lang w:val="de-DE"/>
              </w:rPr>
              <w:t>spülen, bis der Sauerstoffgehalt auf 0,2 Vol.-% gebracht worden ist.</w:t>
            </w:r>
          </w:p>
        </w:tc>
        <w:tc>
          <w:tcPr>
            <w:tcW w:w="1134" w:type="dxa"/>
            <w:tcBorders>
              <w:top w:val="single" w:sz="4" w:space="0" w:color="auto"/>
              <w:bottom w:val="single" w:sz="12" w:space="0" w:color="auto"/>
            </w:tcBorders>
            <w:shd w:val="clear" w:color="auto" w:fill="auto"/>
          </w:tcPr>
          <w:p w14:paraId="63D9F1EA" w14:textId="77777777" w:rsidR="00B24AE6" w:rsidRPr="00302664" w:rsidRDefault="00B24AE6" w:rsidP="00C47EFB">
            <w:pPr>
              <w:spacing w:before="40" w:after="120" w:line="220" w:lineRule="exact"/>
              <w:ind w:right="113"/>
              <w:jc w:val="center"/>
              <w:rPr>
                <w:lang w:val="de-DE"/>
              </w:rPr>
            </w:pPr>
          </w:p>
        </w:tc>
      </w:tr>
    </w:tbl>
    <w:p w14:paraId="370B9299" w14:textId="77777777" w:rsidR="00B24AE6" w:rsidRPr="00302664" w:rsidRDefault="00B24AE6" w:rsidP="00B24AE6">
      <w:pPr>
        <w:pStyle w:val="Heading1"/>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3579870D" w14:textId="77777777" w:rsidTr="00C47EFB">
        <w:trPr>
          <w:cantSplit/>
          <w:tblHeader/>
        </w:trPr>
        <w:tc>
          <w:tcPr>
            <w:tcW w:w="8505" w:type="dxa"/>
            <w:gridSpan w:val="3"/>
            <w:tcBorders>
              <w:top w:val="nil"/>
              <w:bottom w:val="single" w:sz="12" w:space="0" w:color="auto"/>
            </w:tcBorders>
            <w:shd w:val="clear" w:color="auto" w:fill="auto"/>
            <w:vAlign w:val="bottom"/>
          </w:tcPr>
          <w:p w14:paraId="5203B71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7394FB4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1.3: Spülen</w:t>
            </w:r>
            <w:r w:rsidRPr="00302664">
              <w:rPr>
                <w:b/>
                <w:lang w:val="de-DE"/>
              </w:rPr>
              <w:br/>
              <w:t>Spülmethoden und Spülen vor Betreten</w:t>
            </w:r>
          </w:p>
        </w:tc>
      </w:tr>
      <w:tr w:rsidR="00B24AE6" w:rsidRPr="00302664" w14:paraId="6A9B65FB"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23EBBB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B33119"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46F3D9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2D604D4" w14:textId="77777777" w:rsidTr="00C47EFB">
        <w:trPr>
          <w:cantSplit/>
          <w:trHeight w:val="368"/>
        </w:trPr>
        <w:tc>
          <w:tcPr>
            <w:tcW w:w="1216" w:type="dxa"/>
            <w:tcBorders>
              <w:top w:val="single" w:sz="12" w:space="0" w:color="auto"/>
              <w:bottom w:val="single" w:sz="4" w:space="0" w:color="auto"/>
            </w:tcBorders>
            <w:shd w:val="clear" w:color="auto" w:fill="auto"/>
          </w:tcPr>
          <w:p w14:paraId="66A445FE" w14:textId="77777777" w:rsidR="00B24AE6" w:rsidRPr="00302664" w:rsidRDefault="00B24AE6" w:rsidP="00C47EFB">
            <w:pPr>
              <w:keepNext/>
              <w:keepLines/>
              <w:spacing w:before="40" w:after="120" w:line="220" w:lineRule="exact"/>
              <w:ind w:right="113"/>
              <w:rPr>
                <w:lang w:val="de-DE"/>
              </w:rPr>
            </w:pPr>
            <w:r w:rsidRPr="00302664">
              <w:rPr>
                <w:lang w:val="de-DE"/>
              </w:rPr>
              <w:t>232 01.3-01</w:t>
            </w:r>
          </w:p>
        </w:tc>
        <w:tc>
          <w:tcPr>
            <w:tcW w:w="6155" w:type="dxa"/>
            <w:tcBorders>
              <w:top w:val="single" w:sz="12" w:space="0" w:color="auto"/>
              <w:bottom w:val="single" w:sz="4" w:space="0" w:color="auto"/>
            </w:tcBorders>
            <w:shd w:val="clear" w:color="auto" w:fill="auto"/>
          </w:tcPr>
          <w:p w14:paraId="471E0C1F"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12" w:space="0" w:color="auto"/>
              <w:bottom w:val="single" w:sz="4" w:space="0" w:color="auto"/>
            </w:tcBorders>
            <w:shd w:val="clear" w:color="auto" w:fill="auto"/>
          </w:tcPr>
          <w:p w14:paraId="66C3DBD9"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1E736B48" w14:textId="77777777" w:rsidTr="00C47EFB">
        <w:trPr>
          <w:cantSplit/>
        </w:trPr>
        <w:tc>
          <w:tcPr>
            <w:tcW w:w="1216" w:type="dxa"/>
            <w:tcBorders>
              <w:top w:val="single" w:sz="4" w:space="0" w:color="auto"/>
              <w:bottom w:val="single" w:sz="4" w:space="0" w:color="auto"/>
            </w:tcBorders>
            <w:shd w:val="clear" w:color="auto" w:fill="auto"/>
          </w:tcPr>
          <w:p w14:paraId="6783E93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95F523"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Propandampf enthält keine Flüssigkeit und ist</w:t>
            </w:r>
            <w:ins w:id="356" w:author="Martine Moench" w:date="2020-12-10T16:14:00Z">
              <w:r>
                <w:rPr>
                  <w:lang w:val="de-DE"/>
                </w:rPr>
                <w:t xml:space="preserve"> entspannt</w:t>
              </w:r>
            </w:ins>
            <w:del w:id="357" w:author="Martine Moench" w:date="2020-12-10T16:15:00Z">
              <w:r w:rsidRPr="00302664" w:rsidDel="006C0BBB">
                <w:rPr>
                  <w:lang w:val="de-DE"/>
                </w:rPr>
                <w:delText>drucklos</w:delText>
              </w:r>
            </w:del>
            <w:r w:rsidRPr="00302664">
              <w:rPr>
                <w:lang w:val="de-DE"/>
              </w:rPr>
              <w:t>.</w:t>
            </w:r>
          </w:p>
          <w:p w14:paraId="75EA259D" w14:textId="77777777" w:rsidR="00B24AE6" w:rsidRPr="00302664" w:rsidRDefault="00B24AE6" w:rsidP="00C47EFB">
            <w:pPr>
              <w:spacing w:before="40" w:after="120" w:line="220" w:lineRule="exact"/>
              <w:ind w:right="113"/>
              <w:jc w:val="both"/>
              <w:rPr>
                <w:lang w:val="de-DE"/>
              </w:rPr>
            </w:pPr>
            <w:r w:rsidRPr="00302664">
              <w:rPr>
                <w:lang w:val="de-DE"/>
              </w:rPr>
              <w:t>Bei welcher der folgenden Druckspülungen mit Stickstoff wird die niedrigste Endkonzentration erreicht?</w:t>
            </w:r>
          </w:p>
          <w:p w14:paraId="32B1F970"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A</w:t>
            </w:r>
            <w:r w:rsidRPr="00302664">
              <w:rPr>
                <w:lang w:val="de-DE"/>
              </w:rPr>
              <w:tab/>
              <w:t>1 x den absoluten Druck auf 800 kPa erhöhen und ablassen.</w:t>
            </w:r>
          </w:p>
          <w:p w14:paraId="70BB0BD6"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B</w:t>
            </w:r>
            <w:r w:rsidRPr="00302664">
              <w:rPr>
                <w:lang w:val="de-DE"/>
              </w:rPr>
              <w:tab/>
              <w:t>2 x den absoluten Druck auf 400 kPa erhöhen und ablassen.</w:t>
            </w:r>
          </w:p>
          <w:p w14:paraId="52C1FBE4"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C</w:t>
            </w:r>
            <w:r w:rsidRPr="00302664">
              <w:rPr>
                <w:lang w:val="de-DE"/>
              </w:rPr>
              <w:tab/>
              <w:t>3 x den absoluten Druck auf 300 kPa erhöhen und ablassen.</w:t>
            </w:r>
          </w:p>
          <w:p w14:paraId="76E92A13" w14:textId="77777777" w:rsidR="00B24AE6" w:rsidRPr="00302664" w:rsidRDefault="00B24AE6" w:rsidP="00C47EFB">
            <w:pPr>
              <w:keepNext/>
              <w:keepLines/>
              <w:tabs>
                <w:tab w:val="left" w:pos="5308"/>
              </w:tabs>
              <w:spacing w:before="40" w:after="120" w:line="220" w:lineRule="exact"/>
              <w:ind w:left="481" w:right="113" w:hanging="481"/>
              <w:jc w:val="both"/>
              <w:rPr>
                <w:lang w:val="de-DE"/>
              </w:rPr>
            </w:pPr>
            <w:r w:rsidRPr="00302664">
              <w:rPr>
                <w:lang w:val="de-DE"/>
              </w:rPr>
              <w:t>D</w:t>
            </w:r>
            <w:r w:rsidRPr="00302664">
              <w:rPr>
                <w:lang w:val="de-DE"/>
              </w:rPr>
              <w:tab/>
              <w:t>5 x den absoluten Druck auf 200 kPa erhöhen und ablassen.</w:t>
            </w:r>
          </w:p>
        </w:tc>
        <w:tc>
          <w:tcPr>
            <w:tcW w:w="1134" w:type="dxa"/>
            <w:tcBorders>
              <w:top w:val="single" w:sz="4" w:space="0" w:color="auto"/>
              <w:bottom w:val="single" w:sz="4" w:space="0" w:color="auto"/>
            </w:tcBorders>
            <w:shd w:val="clear" w:color="auto" w:fill="auto"/>
          </w:tcPr>
          <w:p w14:paraId="6A000958" w14:textId="77777777" w:rsidR="00B24AE6" w:rsidRPr="00302664" w:rsidRDefault="00B24AE6" w:rsidP="00C47EFB">
            <w:pPr>
              <w:spacing w:before="40" w:after="120" w:line="220" w:lineRule="exact"/>
              <w:ind w:right="113"/>
              <w:jc w:val="center"/>
              <w:rPr>
                <w:lang w:val="de-DE"/>
              </w:rPr>
            </w:pPr>
          </w:p>
        </w:tc>
      </w:tr>
      <w:tr w:rsidR="00B24AE6" w:rsidRPr="00302664" w14:paraId="614C9EE9" w14:textId="77777777" w:rsidTr="00C47EFB">
        <w:trPr>
          <w:cantSplit/>
        </w:trPr>
        <w:tc>
          <w:tcPr>
            <w:tcW w:w="1216" w:type="dxa"/>
            <w:tcBorders>
              <w:top w:val="single" w:sz="4" w:space="0" w:color="auto"/>
              <w:bottom w:val="single" w:sz="4" w:space="0" w:color="auto"/>
            </w:tcBorders>
            <w:shd w:val="clear" w:color="auto" w:fill="auto"/>
          </w:tcPr>
          <w:p w14:paraId="4CE77BBA" w14:textId="77777777" w:rsidR="00B24AE6" w:rsidRPr="00302664" w:rsidRDefault="00B24AE6" w:rsidP="00C47EFB">
            <w:pPr>
              <w:keepNext/>
              <w:keepLines/>
              <w:spacing w:before="40" w:after="120" w:line="220" w:lineRule="exact"/>
              <w:ind w:right="113"/>
              <w:rPr>
                <w:lang w:val="de-DE"/>
              </w:rPr>
            </w:pPr>
            <w:r w:rsidRPr="00302664">
              <w:rPr>
                <w:lang w:val="de-DE"/>
              </w:rPr>
              <w:t>232 01.3-02</w:t>
            </w:r>
          </w:p>
        </w:tc>
        <w:tc>
          <w:tcPr>
            <w:tcW w:w="6155" w:type="dxa"/>
            <w:tcBorders>
              <w:top w:val="single" w:sz="4" w:space="0" w:color="auto"/>
              <w:bottom w:val="single" w:sz="4" w:space="0" w:color="auto"/>
            </w:tcBorders>
            <w:shd w:val="clear" w:color="auto" w:fill="auto"/>
          </w:tcPr>
          <w:p w14:paraId="67826EDA"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11E38AB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4969738" w14:textId="77777777" w:rsidTr="00C47EFB">
        <w:trPr>
          <w:cantSplit/>
        </w:trPr>
        <w:tc>
          <w:tcPr>
            <w:tcW w:w="1216" w:type="dxa"/>
            <w:tcBorders>
              <w:top w:val="single" w:sz="4" w:space="0" w:color="auto"/>
              <w:bottom w:val="single" w:sz="4" w:space="0" w:color="auto"/>
            </w:tcBorders>
            <w:shd w:val="clear" w:color="auto" w:fill="auto"/>
          </w:tcPr>
          <w:p w14:paraId="53793F1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762527" w14:textId="77777777" w:rsidR="00B24AE6" w:rsidRPr="00302664" w:rsidRDefault="00B24AE6" w:rsidP="00C47EFB">
            <w:pPr>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mit Propandampf enthält keine Flüssigkeit und ist </w:t>
            </w:r>
            <w:del w:id="358" w:author="Martine Moench" w:date="2020-12-10T16:15:00Z">
              <w:r w:rsidRPr="00302664" w:rsidDel="006C0BBB">
                <w:rPr>
                  <w:lang w:val="de-DE"/>
                </w:rPr>
                <w:delText>drucklos</w:delText>
              </w:r>
            </w:del>
            <w:ins w:id="359" w:author="Martine Moench" w:date="2020-12-10T16:15:00Z">
              <w:r>
                <w:rPr>
                  <w:lang w:val="de-DE"/>
                </w:rPr>
                <w:t>entspannt</w:t>
              </w:r>
            </w:ins>
            <w:r w:rsidRPr="00302664">
              <w:rPr>
                <w:lang w:val="de-DE"/>
              </w:rPr>
              <w:t xml:space="preserve">. </w:t>
            </w:r>
            <w:del w:id="360" w:author="Bölker, Steffan" w:date="2019-03-22T16:29:00Z">
              <w:r w:rsidRPr="00302664" w:rsidDel="00834BF9">
                <w:rPr>
                  <w:lang w:val="de-DE"/>
                </w:rPr>
                <w:delText xml:space="preserve">Sie </w:delText>
              </w:r>
            </w:del>
            <w:ins w:id="361" w:author="Bölker, Steffan" w:date="2019-03-22T16:29:00Z">
              <w:r>
                <w:rPr>
                  <w:lang w:val="de-DE"/>
                </w:rPr>
                <w:t>Es</w:t>
              </w:r>
              <w:r w:rsidRPr="00302664">
                <w:rPr>
                  <w:lang w:val="de-DE"/>
                </w:rPr>
                <w:t xml:space="preserve"> </w:t>
              </w:r>
            </w:ins>
            <w:del w:id="362" w:author="Bölker, Steffan" w:date="2019-03-22T16:29:00Z">
              <w:r w:rsidRPr="00302664" w:rsidDel="00834BF9">
                <w:rPr>
                  <w:lang w:val="de-DE"/>
                </w:rPr>
                <w:delText xml:space="preserve">wollen </w:delText>
              </w:r>
            </w:del>
            <w:ins w:id="363" w:author="Bölker, Steffan" w:date="2019-03-22T16:29:00Z">
              <w:r>
                <w:rPr>
                  <w:lang w:val="de-DE"/>
                </w:rPr>
                <w:t>s</w:t>
              </w:r>
              <w:r w:rsidRPr="00302664">
                <w:rPr>
                  <w:lang w:val="de-DE"/>
                </w:rPr>
                <w:t xml:space="preserve">oll </w:t>
              </w:r>
            </w:ins>
            <w:r w:rsidRPr="00302664">
              <w:rPr>
                <w:lang w:val="de-DE"/>
              </w:rPr>
              <w:t xml:space="preserve">eine Propankonzentration unter 0,5 Vol.-% </w:t>
            </w:r>
            <w:del w:id="364" w:author="Bölker, Steffan" w:date="2019-03-22T16:29:00Z">
              <w:r w:rsidRPr="00302664" w:rsidDel="00834BF9">
                <w:rPr>
                  <w:lang w:val="de-DE"/>
                </w:rPr>
                <w:delText>erreichen</w:delText>
              </w:r>
            </w:del>
            <w:ins w:id="365" w:author="Bölker, Steffan" w:date="2019-03-22T16:29:00Z">
              <w:r w:rsidRPr="00302664">
                <w:rPr>
                  <w:lang w:val="de-DE"/>
                </w:rPr>
                <w:t>erreich</w:t>
              </w:r>
              <w:r>
                <w:rPr>
                  <w:lang w:val="de-DE"/>
                </w:rPr>
                <w:t>t werden</w:t>
              </w:r>
            </w:ins>
            <w:r w:rsidRPr="00302664">
              <w:rPr>
                <w:lang w:val="de-DE"/>
              </w:rPr>
              <w:t>.</w:t>
            </w:r>
          </w:p>
          <w:p w14:paraId="687C342A" w14:textId="77777777" w:rsidR="00B24AE6" w:rsidRPr="00302664" w:rsidRDefault="00B24AE6" w:rsidP="00C47EFB">
            <w:pPr>
              <w:spacing w:before="40" w:after="120" w:line="220" w:lineRule="exact"/>
              <w:ind w:right="113"/>
              <w:jc w:val="both"/>
              <w:rPr>
                <w:lang w:val="de-DE"/>
              </w:rPr>
            </w:pPr>
            <w:r w:rsidRPr="00302664">
              <w:rPr>
                <w:lang w:val="de-DE"/>
              </w:rPr>
              <w:t>Bei welcher der folgenden Druckspülungen wird die kleinste Menge Stickstoff verbraucht?</w:t>
            </w:r>
          </w:p>
          <w:p w14:paraId="7FEA17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3 x den absoluten Druck auf 600 kPa</w:t>
            </w:r>
            <w:r w:rsidRPr="00302664" w:rsidDel="00A14F1D">
              <w:rPr>
                <w:lang w:val="de-DE"/>
              </w:rPr>
              <w:t xml:space="preserve"> </w:t>
            </w:r>
            <w:r w:rsidRPr="00302664">
              <w:rPr>
                <w:lang w:val="de-DE"/>
              </w:rPr>
              <w:t>erhöhen und ablassen.</w:t>
            </w:r>
          </w:p>
          <w:p w14:paraId="529F3C6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4 x den absoluten Druck auf 400 kPa erhöhen und ablassen.</w:t>
            </w:r>
          </w:p>
          <w:p w14:paraId="41DD393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5 x den absoluten Druck auf 300 kPa erhöhen und ablassen.</w:t>
            </w:r>
          </w:p>
          <w:p w14:paraId="5EE9189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8 x den absoluten Druck auf 200 kPa erhöhen und ablassen.</w:t>
            </w:r>
          </w:p>
        </w:tc>
        <w:tc>
          <w:tcPr>
            <w:tcW w:w="1134" w:type="dxa"/>
            <w:tcBorders>
              <w:top w:val="single" w:sz="4" w:space="0" w:color="auto"/>
              <w:bottom w:val="single" w:sz="4" w:space="0" w:color="auto"/>
            </w:tcBorders>
            <w:shd w:val="clear" w:color="auto" w:fill="auto"/>
          </w:tcPr>
          <w:p w14:paraId="2F608337" w14:textId="77777777" w:rsidR="00B24AE6" w:rsidRPr="00302664" w:rsidRDefault="00B24AE6" w:rsidP="00C47EFB">
            <w:pPr>
              <w:spacing w:before="40" w:after="120" w:line="220" w:lineRule="exact"/>
              <w:ind w:right="113"/>
              <w:jc w:val="center"/>
              <w:rPr>
                <w:lang w:val="de-DE"/>
              </w:rPr>
            </w:pPr>
          </w:p>
        </w:tc>
      </w:tr>
      <w:tr w:rsidR="00B24AE6" w:rsidRPr="00302664" w14:paraId="6B0684E8" w14:textId="77777777" w:rsidTr="00C47EFB">
        <w:trPr>
          <w:cantSplit/>
        </w:trPr>
        <w:tc>
          <w:tcPr>
            <w:tcW w:w="1216" w:type="dxa"/>
            <w:tcBorders>
              <w:top w:val="single" w:sz="4" w:space="0" w:color="auto"/>
              <w:bottom w:val="single" w:sz="4" w:space="0" w:color="auto"/>
            </w:tcBorders>
            <w:shd w:val="clear" w:color="auto" w:fill="auto"/>
          </w:tcPr>
          <w:p w14:paraId="403408B3" w14:textId="77777777" w:rsidR="00B24AE6" w:rsidRPr="00302664" w:rsidRDefault="00B24AE6" w:rsidP="00C47EFB">
            <w:pPr>
              <w:keepNext/>
              <w:keepLines/>
              <w:spacing w:before="40" w:after="120" w:line="220" w:lineRule="exact"/>
              <w:ind w:right="113"/>
              <w:rPr>
                <w:lang w:val="de-DE"/>
              </w:rPr>
            </w:pPr>
            <w:r w:rsidRPr="00302664">
              <w:rPr>
                <w:lang w:val="de-DE"/>
              </w:rPr>
              <w:t>232 01.3-03</w:t>
            </w:r>
          </w:p>
        </w:tc>
        <w:tc>
          <w:tcPr>
            <w:tcW w:w="6155" w:type="dxa"/>
            <w:tcBorders>
              <w:top w:val="single" w:sz="4" w:space="0" w:color="auto"/>
              <w:bottom w:val="single" w:sz="4" w:space="0" w:color="auto"/>
            </w:tcBorders>
            <w:shd w:val="clear" w:color="auto" w:fill="auto"/>
          </w:tcPr>
          <w:p w14:paraId="273E8E33"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25E205D5"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150E2569" w14:textId="77777777" w:rsidTr="00C47EFB">
        <w:trPr>
          <w:cantSplit/>
        </w:trPr>
        <w:tc>
          <w:tcPr>
            <w:tcW w:w="1216" w:type="dxa"/>
            <w:tcBorders>
              <w:top w:val="single" w:sz="4" w:space="0" w:color="auto"/>
              <w:bottom w:val="single" w:sz="4" w:space="0" w:color="auto"/>
            </w:tcBorders>
            <w:shd w:val="clear" w:color="auto" w:fill="auto"/>
          </w:tcPr>
          <w:p w14:paraId="7425B1E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264A2C" w14:textId="77777777" w:rsidR="00B24AE6" w:rsidRPr="00302664" w:rsidRDefault="00B24AE6" w:rsidP="00C47EFB">
            <w:pPr>
              <w:spacing w:before="40" w:after="120" w:line="220" w:lineRule="exact"/>
              <w:ind w:right="113"/>
              <w:rPr>
                <w:lang w:val="de-DE"/>
              </w:rPr>
            </w:pPr>
            <w:r w:rsidRPr="00302664">
              <w:rPr>
                <w:lang w:val="de-DE"/>
              </w:rPr>
              <w:t xml:space="preserve">Was </w:t>
            </w:r>
            <w:del w:id="366" w:author="Bölker, Steffan" w:date="2019-03-22T15:14:00Z">
              <w:r w:rsidRPr="00302664" w:rsidDel="000F0044">
                <w:rPr>
                  <w:lang w:val="de-DE"/>
                </w:rPr>
                <w:delText>versteht man unter</w:delText>
              </w:r>
            </w:del>
            <w:ins w:id="367" w:author="Bölker, Steffan" w:date="2019-03-22T15:14:00Z">
              <w:r>
                <w:rPr>
                  <w:lang w:val="de-DE"/>
                </w:rPr>
                <w:t>bedeutet</w:t>
              </w:r>
            </w:ins>
            <w:r w:rsidRPr="00302664">
              <w:rPr>
                <w:lang w:val="de-DE"/>
              </w:rPr>
              <w:t xml:space="preserve"> Längsspülung?</w:t>
            </w:r>
          </w:p>
          <w:p w14:paraId="08F86BC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Den Druck in einem </w:t>
            </w:r>
            <w:proofErr w:type="spellStart"/>
            <w:r w:rsidRPr="00302664">
              <w:rPr>
                <w:lang w:val="de-DE"/>
              </w:rPr>
              <w:t>Ladetank</w:t>
            </w:r>
            <w:proofErr w:type="spellEnd"/>
            <w:r w:rsidRPr="00302664">
              <w:rPr>
                <w:lang w:val="de-DE"/>
              </w:rPr>
              <w:t xml:space="preserve"> mit Stickstoff erhöhen und anschließend den Druck ablassen.</w:t>
            </w:r>
          </w:p>
          <w:p w14:paraId="3D4C6DF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Das gleichzeitige Erhöhen des Druckes in mehreren Ladetanks mit Stickstoff.</w:t>
            </w:r>
          </w:p>
          <w:p w14:paraId="3822818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Das fortdauernde Zufügen von Stickstoff in den oder die </w:t>
            </w:r>
            <w:proofErr w:type="spellStart"/>
            <w:r w:rsidRPr="00302664">
              <w:rPr>
                <w:lang w:val="de-DE"/>
              </w:rPr>
              <w:t>Ladetank</w:t>
            </w:r>
            <w:proofErr w:type="spellEnd"/>
            <w:r w:rsidRPr="00302664">
              <w:rPr>
                <w:lang w:val="de-DE"/>
              </w:rPr>
              <w:t>(s) und das gleichzeitige Ablassen des Überdrucks.</w:t>
            </w:r>
          </w:p>
          <w:p w14:paraId="1ED0F79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Das gleichzeitige Erhöhen des Druckes mit Stickstoff von back- und steuerbordseitigen Ladetanks.</w:t>
            </w:r>
          </w:p>
        </w:tc>
        <w:tc>
          <w:tcPr>
            <w:tcW w:w="1134" w:type="dxa"/>
            <w:tcBorders>
              <w:top w:val="single" w:sz="4" w:space="0" w:color="auto"/>
              <w:bottom w:val="single" w:sz="4" w:space="0" w:color="auto"/>
            </w:tcBorders>
            <w:shd w:val="clear" w:color="auto" w:fill="auto"/>
          </w:tcPr>
          <w:p w14:paraId="51B7D90A" w14:textId="77777777" w:rsidR="00B24AE6" w:rsidRPr="00302664" w:rsidRDefault="00B24AE6" w:rsidP="00C47EFB">
            <w:pPr>
              <w:spacing w:before="40" w:after="120" w:line="220" w:lineRule="exact"/>
              <w:ind w:right="113"/>
              <w:jc w:val="center"/>
              <w:rPr>
                <w:lang w:val="de-DE"/>
              </w:rPr>
            </w:pPr>
          </w:p>
        </w:tc>
      </w:tr>
      <w:tr w:rsidR="00B24AE6" w:rsidRPr="00302664" w14:paraId="473522D6" w14:textId="77777777" w:rsidTr="00C47EFB">
        <w:trPr>
          <w:cantSplit/>
        </w:trPr>
        <w:tc>
          <w:tcPr>
            <w:tcW w:w="1216" w:type="dxa"/>
            <w:tcBorders>
              <w:top w:val="single" w:sz="4" w:space="0" w:color="auto"/>
              <w:bottom w:val="single" w:sz="4" w:space="0" w:color="auto"/>
            </w:tcBorders>
            <w:shd w:val="clear" w:color="auto" w:fill="auto"/>
          </w:tcPr>
          <w:p w14:paraId="5ABDD947" w14:textId="77777777" w:rsidR="00B24AE6" w:rsidRPr="00302664" w:rsidRDefault="00B24AE6" w:rsidP="00C47EFB">
            <w:pPr>
              <w:keepNext/>
              <w:keepLines/>
              <w:spacing w:before="40" w:after="120" w:line="220" w:lineRule="exact"/>
              <w:ind w:right="113"/>
              <w:rPr>
                <w:lang w:val="de-DE"/>
              </w:rPr>
            </w:pPr>
            <w:r w:rsidRPr="00302664">
              <w:rPr>
                <w:lang w:val="de-DE"/>
              </w:rPr>
              <w:t>232 01.3-04</w:t>
            </w:r>
          </w:p>
        </w:tc>
        <w:tc>
          <w:tcPr>
            <w:tcW w:w="6155" w:type="dxa"/>
            <w:tcBorders>
              <w:top w:val="single" w:sz="4" w:space="0" w:color="auto"/>
              <w:bottom w:val="single" w:sz="4" w:space="0" w:color="auto"/>
            </w:tcBorders>
            <w:shd w:val="clear" w:color="auto" w:fill="auto"/>
          </w:tcPr>
          <w:p w14:paraId="4045521C" w14:textId="77777777" w:rsidR="00B24AE6" w:rsidRPr="00302664" w:rsidRDefault="00B24AE6" w:rsidP="00C47EFB">
            <w:pPr>
              <w:keepNext/>
              <w:keepLines/>
              <w:spacing w:before="40" w:after="120" w:line="220" w:lineRule="exact"/>
              <w:ind w:right="113"/>
              <w:rPr>
                <w:lang w:val="de-DE"/>
              </w:rPr>
            </w:pPr>
            <w:r w:rsidRPr="00302664">
              <w:rPr>
                <w:lang w:val="de-DE"/>
              </w:rPr>
              <w:t>Spülmethoden</w:t>
            </w:r>
          </w:p>
        </w:tc>
        <w:tc>
          <w:tcPr>
            <w:tcW w:w="1134" w:type="dxa"/>
            <w:tcBorders>
              <w:top w:val="single" w:sz="4" w:space="0" w:color="auto"/>
              <w:bottom w:val="single" w:sz="4" w:space="0" w:color="auto"/>
            </w:tcBorders>
            <w:shd w:val="clear" w:color="auto" w:fill="auto"/>
          </w:tcPr>
          <w:p w14:paraId="3E6BC36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4090F021" w14:textId="77777777" w:rsidTr="00C47EFB">
        <w:trPr>
          <w:cantSplit/>
        </w:trPr>
        <w:tc>
          <w:tcPr>
            <w:tcW w:w="1216" w:type="dxa"/>
            <w:tcBorders>
              <w:top w:val="single" w:sz="4" w:space="0" w:color="auto"/>
              <w:bottom w:val="single" w:sz="4" w:space="0" w:color="auto"/>
            </w:tcBorders>
            <w:shd w:val="clear" w:color="auto" w:fill="auto"/>
          </w:tcPr>
          <w:p w14:paraId="5C86375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60F60" w14:textId="77777777" w:rsidR="00B24AE6" w:rsidRPr="00302664" w:rsidRDefault="00B24AE6" w:rsidP="00C47EFB">
            <w:pPr>
              <w:spacing w:before="40" w:after="120" w:line="220" w:lineRule="exact"/>
              <w:ind w:right="113"/>
              <w:rPr>
                <w:lang w:val="de-DE"/>
              </w:rPr>
            </w:pPr>
            <w:r w:rsidRPr="00302664">
              <w:rPr>
                <w:lang w:val="de-DE"/>
              </w:rPr>
              <w:t xml:space="preserve">Was </w:t>
            </w:r>
            <w:del w:id="368" w:author="Bölker, Steffan" w:date="2019-03-22T15:14:00Z">
              <w:r w:rsidRPr="00302664" w:rsidDel="000F0044">
                <w:rPr>
                  <w:lang w:val="de-DE"/>
                </w:rPr>
                <w:delText>versteht man unter</w:delText>
              </w:r>
            </w:del>
            <w:ins w:id="369" w:author="Bölker, Steffan" w:date="2019-03-22T15:14:00Z">
              <w:r>
                <w:rPr>
                  <w:lang w:val="de-DE"/>
                </w:rPr>
                <w:t>bedeutet</w:t>
              </w:r>
            </w:ins>
            <w:r w:rsidRPr="00302664">
              <w:rPr>
                <w:lang w:val="de-DE"/>
              </w:rPr>
              <w:t xml:space="preserve"> Druckspülung?</w:t>
            </w:r>
          </w:p>
          <w:p w14:paraId="178898A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Das wiederholte Erhöhen des Druckes in einem oder mehreren Ladetanks mit Stickstoff und anschließend entspannen.</w:t>
            </w:r>
          </w:p>
          <w:p w14:paraId="6E5478F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Das fortdauernde Durchführen von Stickstoff durch mehrere in Reihe geschaltete Ladetanks.</w:t>
            </w:r>
          </w:p>
          <w:p w14:paraId="39B2383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 xml:space="preserve">Das fortdauernde Durchführen von Stickstoff durch einen </w:t>
            </w:r>
            <w:proofErr w:type="spellStart"/>
            <w:r w:rsidRPr="00302664">
              <w:rPr>
                <w:lang w:val="de-DE"/>
              </w:rPr>
              <w:t>Ladetank</w:t>
            </w:r>
            <w:proofErr w:type="spellEnd"/>
            <w:r w:rsidRPr="00302664">
              <w:rPr>
                <w:lang w:val="de-DE"/>
              </w:rPr>
              <w:t>.</w:t>
            </w:r>
          </w:p>
          <w:p w14:paraId="052423CD"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Das unter hohem Druck fortdauernde Durchführen von Stickstoff durch einen oder mehrere Ladetanks.</w:t>
            </w:r>
          </w:p>
        </w:tc>
        <w:tc>
          <w:tcPr>
            <w:tcW w:w="1134" w:type="dxa"/>
            <w:tcBorders>
              <w:top w:val="single" w:sz="4" w:space="0" w:color="auto"/>
              <w:bottom w:val="single" w:sz="4" w:space="0" w:color="auto"/>
            </w:tcBorders>
            <w:shd w:val="clear" w:color="auto" w:fill="auto"/>
          </w:tcPr>
          <w:p w14:paraId="567E2652" w14:textId="77777777" w:rsidR="00B24AE6" w:rsidRPr="00302664" w:rsidRDefault="00B24AE6" w:rsidP="00C47EFB">
            <w:pPr>
              <w:spacing w:before="40" w:after="120" w:line="220" w:lineRule="exact"/>
              <w:ind w:right="113"/>
              <w:jc w:val="center"/>
              <w:rPr>
                <w:lang w:val="de-DE"/>
              </w:rPr>
            </w:pPr>
          </w:p>
        </w:tc>
      </w:tr>
      <w:tr w:rsidR="00B24AE6" w:rsidRPr="00302664" w14:paraId="3FF086C2" w14:textId="77777777" w:rsidTr="00C47EFB">
        <w:trPr>
          <w:cantSplit/>
        </w:trPr>
        <w:tc>
          <w:tcPr>
            <w:tcW w:w="1216" w:type="dxa"/>
            <w:tcBorders>
              <w:top w:val="single" w:sz="4" w:space="0" w:color="auto"/>
              <w:bottom w:val="single" w:sz="4" w:space="0" w:color="auto"/>
            </w:tcBorders>
            <w:shd w:val="clear" w:color="auto" w:fill="auto"/>
          </w:tcPr>
          <w:p w14:paraId="135901C0" w14:textId="77777777" w:rsidR="00B24AE6" w:rsidRPr="00302664" w:rsidRDefault="00B24AE6" w:rsidP="00C47EFB">
            <w:pPr>
              <w:keepNext/>
              <w:keepLines/>
              <w:spacing w:before="40" w:after="120" w:line="220" w:lineRule="exact"/>
              <w:ind w:right="113"/>
              <w:rPr>
                <w:lang w:val="de-DE"/>
              </w:rPr>
            </w:pPr>
            <w:r w:rsidRPr="00302664">
              <w:rPr>
                <w:lang w:val="de-DE"/>
              </w:rPr>
              <w:t>232 01.3-05</w:t>
            </w:r>
          </w:p>
        </w:tc>
        <w:tc>
          <w:tcPr>
            <w:tcW w:w="6155" w:type="dxa"/>
            <w:tcBorders>
              <w:top w:val="single" w:sz="4" w:space="0" w:color="auto"/>
              <w:bottom w:val="single" w:sz="4" w:space="0" w:color="auto"/>
            </w:tcBorders>
            <w:shd w:val="clear" w:color="auto" w:fill="auto"/>
          </w:tcPr>
          <w:p w14:paraId="58A4DB78" w14:textId="77777777" w:rsidR="00B24AE6" w:rsidRPr="00302664" w:rsidRDefault="00B24AE6" w:rsidP="00C47EFB">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478477B0"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279C1E30" w14:textId="77777777" w:rsidTr="00C47EFB">
        <w:trPr>
          <w:cantSplit/>
        </w:trPr>
        <w:tc>
          <w:tcPr>
            <w:tcW w:w="1216" w:type="dxa"/>
            <w:tcBorders>
              <w:top w:val="single" w:sz="4" w:space="0" w:color="auto"/>
              <w:bottom w:val="single" w:sz="4" w:space="0" w:color="auto"/>
            </w:tcBorders>
            <w:shd w:val="clear" w:color="auto" w:fill="auto"/>
          </w:tcPr>
          <w:p w14:paraId="096EA8E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36DE0" w14:textId="77777777" w:rsidR="00B24AE6" w:rsidRPr="00302664" w:rsidRDefault="00B24AE6" w:rsidP="00C47EFB">
            <w:pPr>
              <w:spacing w:before="40" w:after="120" w:line="220" w:lineRule="exact"/>
              <w:ind w:right="113"/>
              <w:jc w:val="both"/>
              <w:rPr>
                <w:lang w:val="de-DE"/>
              </w:rPr>
            </w:pPr>
            <w:r w:rsidRPr="00302664">
              <w:rPr>
                <w:lang w:val="de-DE"/>
              </w:rPr>
              <w:t>Ein Schiff hat Propan befördert und muss wegen einer Reparatur an den Ladetanks zur Werft.</w:t>
            </w:r>
          </w:p>
          <w:p w14:paraId="1CAB2C27" w14:textId="77777777" w:rsidR="00B24AE6" w:rsidRPr="00302664" w:rsidRDefault="00B24AE6" w:rsidP="00C47EFB">
            <w:pPr>
              <w:spacing w:before="40" w:after="120" w:line="220" w:lineRule="exact"/>
              <w:ind w:right="113"/>
              <w:jc w:val="both"/>
              <w:rPr>
                <w:lang w:val="de-DE"/>
              </w:rPr>
            </w:pPr>
            <w:r w:rsidRPr="00302664">
              <w:rPr>
                <w:lang w:val="de-DE"/>
              </w:rPr>
              <w:t>Womit müssen die Ladetanks gespült werden?</w:t>
            </w:r>
          </w:p>
          <w:p w14:paraId="6DC99EB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r>
            <w:proofErr w:type="spellStart"/>
            <w:r w:rsidRPr="00302664">
              <w:rPr>
                <w:lang w:val="de-DE"/>
              </w:rPr>
              <w:t>Nur</w:t>
            </w:r>
            <w:proofErr w:type="spellEnd"/>
            <w:r w:rsidRPr="00302664">
              <w:rPr>
                <w:lang w:val="de-DE"/>
              </w:rPr>
              <w:t xml:space="preserve"> mit Stickstoff.</w:t>
            </w:r>
          </w:p>
          <w:p w14:paraId="6ADAEEC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w:t>
            </w:r>
          </w:p>
          <w:p w14:paraId="6C0744E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r>
            <w:proofErr w:type="spellStart"/>
            <w:r w:rsidRPr="00302664">
              <w:rPr>
                <w:lang w:val="de-DE"/>
              </w:rPr>
              <w:t>Nur</w:t>
            </w:r>
            <w:proofErr w:type="spellEnd"/>
            <w:r w:rsidRPr="00302664">
              <w:rPr>
                <w:lang w:val="de-DE"/>
              </w:rPr>
              <w:t xml:space="preserve"> mit Luft.</w:t>
            </w:r>
          </w:p>
          <w:p w14:paraId="6DEB081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Keine Spülung erforderlich.</w:t>
            </w:r>
          </w:p>
        </w:tc>
        <w:tc>
          <w:tcPr>
            <w:tcW w:w="1134" w:type="dxa"/>
            <w:tcBorders>
              <w:top w:val="single" w:sz="4" w:space="0" w:color="auto"/>
              <w:bottom w:val="single" w:sz="4" w:space="0" w:color="auto"/>
            </w:tcBorders>
            <w:shd w:val="clear" w:color="auto" w:fill="auto"/>
          </w:tcPr>
          <w:p w14:paraId="6CA240C8" w14:textId="77777777" w:rsidR="00B24AE6" w:rsidRPr="00302664" w:rsidRDefault="00B24AE6" w:rsidP="00C47EFB">
            <w:pPr>
              <w:spacing w:before="40" w:after="120" w:line="220" w:lineRule="exact"/>
              <w:ind w:right="113"/>
              <w:jc w:val="center"/>
              <w:rPr>
                <w:lang w:val="de-DE"/>
              </w:rPr>
            </w:pPr>
          </w:p>
        </w:tc>
      </w:tr>
      <w:tr w:rsidR="00B24AE6" w:rsidRPr="00302664" w14:paraId="46E00F26" w14:textId="77777777" w:rsidTr="00C47EFB">
        <w:trPr>
          <w:cantSplit/>
        </w:trPr>
        <w:tc>
          <w:tcPr>
            <w:tcW w:w="1216" w:type="dxa"/>
            <w:tcBorders>
              <w:top w:val="single" w:sz="4" w:space="0" w:color="auto"/>
              <w:bottom w:val="single" w:sz="4" w:space="0" w:color="auto"/>
            </w:tcBorders>
            <w:shd w:val="clear" w:color="auto" w:fill="auto"/>
          </w:tcPr>
          <w:p w14:paraId="2B3ECFB6" w14:textId="77777777" w:rsidR="00B24AE6" w:rsidRPr="00302664" w:rsidRDefault="00B24AE6" w:rsidP="00C47EFB">
            <w:pPr>
              <w:keepNext/>
              <w:keepLines/>
              <w:spacing w:before="40" w:after="120" w:line="220" w:lineRule="exact"/>
              <w:ind w:right="113"/>
              <w:rPr>
                <w:lang w:val="de-DE"/>
              </w:rPr>
            </w:pPr>
            <w:r w:rsidRPr="00302664">
              <w:rPr>
                <w:lang w:val="de-DE"/>
              </w:rPr>
              <w:t>232 01.3-06</w:t>
            </w:r>
          </w:p>
        </w:tc>
        <w:tc>
          <w:tcPr>
            <w:tcW w:w="6155" w:type="dxa"/>
            <w:tcBorders>
              <w:top w:val="single" w:sz="4" w:space="0" w:color="auto"/>
              <w:bottom w:val="single" w:sz="4" w:space="0" w:color="auto"/>
            </w:tcBorders>
            <w:shd w:val="clear" w:color="auto" w:fill="auto"/>
          </w:tcPr>
          <w:p w14:paraId="23B33C68" w14:textId="77777777" w:rsidR="00B24AE6" w:rsidRPr="00302664" w:rsidRDefault="00B24AE6" w:rsidP="00C47EFB">
            <w:pPr>
              <w:keepNext/>
              <w:keepLines/>
              <w:spacing w:before="40" w:after="120" w:line="220" w:lineRule="exact"/>
              <w:ind w:right="113"/>
              <w:rPr>
                <w:lang w:val="de-DE"/>
              </w:rPr>
            </w:pPr>
            <w:r w:rsidRPr="00302664">
              <w:rPr>
                <w:lang w:val="de-DE"/>
              </w:rPr>
              <w:t>Spülen im Zusammenhang mit Reparaturen</w:t>
            </w:r>
          </w:p>
        </w:tc>
        <w:tc>
          <w:tcPr>
            <w:tcW w:w="1134" w:type="dxa"/>
            <w:tcBorders>
              <w:top w:val="single" w:sz="4" w:space="0" w:color="auto"/>
              <w:bottom w:val="single" w:sz="4" w:space="0" w:color="auto"/>
            </w:tcBorders>
            <w:shd w:val="clear" w:color="auto" w:fill="auto"/>
          </w:tcPr>
          <w:p w14:paraId="2E2119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26A0D5EA" w14:textId="77777777" w:rsidTr="00C47EFB">
        <w:trPr>
          <w:cantSplit/>
        </w:trPr>
        <w:tc>
          <w:tcPr>
            <w:tcW w:w="1216" w:type="dxa"/>
            <w:tcBorders>
              <w:top w:val="single" w:sz="4" w:space="0" w:color="auto"/>
              <w:bottom w:val="single" w:sz="4" w:space="0" w:color="auto"/>
            </w:tcBorders>
            <w:shd w:val="clear" w:color="auto" w:fill="auto"/>
          </w:tcPr>
          <w:p w14:paraId="1CB1F55B"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1E61A6" w14:textId="77777777" w:rsidR="00B24AE6" w:rsidRPr="00302664" w:rsidRDefault="00B24AE6" w:rsidP="00C47EFB">
            <w:pPr>
              <w:spacing w:before="40" w:after="120" w:line="220" w:lineRule="exact"/>
              <w:ind w:right="113"/>
              <w:jc w:val="both"/>
              <w:rPr>
                <w:lang w:val="de-DE"/>
              </w:rPr>
            </w:pPr>
            <w:r w:rsidRPr="00302664">
              <w:rPr>
                <w:lang w:val="de-DE"/>
              </w:rPr>
              <w:t>Ein Schiff hat Propan befördert und muss wegen Schweißarbeiten an den Ladetanks zur Werft.</w:t>
            </w:r>
          </w:p>
          <w:p w14:paraId="129502FC" w14:textId="77777777" w:rsidR="00B24AE6" w:rsidRPr="00302664" w:rsidRDefault="00B24AE6" w:rsidP="00C47EFB">
            <w:pPr>
              <w:spacing w:before="40" w:after="120" w:line="220" w:lineRule="exact"/>
              <w:ind w:right="113"/>
              <w:rPr>
                <w:lang w:val="de-DE"/>
              </w:rPr>
            </w:pPr>
            <w:r w:rsidRPr="00302664">
              <w:rPr>
                <w:lang w:val="de-DE"/>
              </w:rPr>
              <w:t>Womit müssen die Ladetanks und die Leitungen gespült werden?</w:t>
            </w:r>
          </w:p>
          <w:p w14:paraId="79A043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Keine Spülung erforderlich.</w:t>
            </w:r>
          </w:p>
          <w:p w14:paraId="1454248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Luft und anschließend mit Stickstoff.</w:t>
            </w:r>
          </w:p>
          <w:p w14:paraId="7B09E13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w:t>
            </w:r>
          </w:p>
          <w:p w14:paraId="4513336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r>
            <w:proofErr w:type="spellStart"/>
            <w:r w:rsidRPr="00302664">
              <w:rPr>
                <w:lang w:val="de-DE"/>
              </w:rPr>
              <w:t>Nur</w:t>
            </w:r>
            <w:proofErr w:type="spellEnd"/>
            <w:r w:rsidRPr="00302664">
              <w:rPr>
                <w:lang w:val="de-DE"/>
              </w:rPr>
              <w:t xml:space="preserve"> mit Stickstoff.</w:t>
            </w:r>
          </w:p>
        </w:tc>
        <w:tc>
          <w:tcPr>
            <w:tcW w:w="1134" w:type="dxa"/>
            <w:tcBorders>
              <w:top w:val="single" w:sz="4" w:space="0" w:color="auto"/>
              <w:bottom w:val="single" w:sz="4" w:space="0" w:color="auto"/>
            </w:tcBorders>
            <w:shd w:val="clear" w:color="auto" w:fill="auto"/>
          </w:tcPr>
          <w:p w14:paraId="0CA81100" w14:textId="77777777" w:rsidR="00B24AE6" w:rsidRPr="00302664" w:rsidRDefault="00B24AE6" w:rsidP="00C47EFB">
            <w:pPr>
              <w:spacing w:before="40" w:after="120" w:line="220" w:lineRule="exact"/>
              <w:ind w:right="113"/>
              <w:jc w:val="center"/>
              <w:rPr>
                <w:lang w:val="de-DE"/>
              </w:rPr>
            </w:pPr>
          </w:p>
        </w:tc>
      </w:tr>
      <w:tr w:rsidR="00B24AE6" w:rsidRPr="00302664" w14:paraId="79A62045" w14:textId="77777777" w:rsidTr="00C47EFB">
        <w:trPr>
          <w:cantSplit/>
        </w:trPr>
        <w:tc>
          <w:tcPr>
            <w:tcW w:w="1216" w:type="dxa"/>
            <w:tcBorders>
              <w:top w:val="single" w:sz="4" w:space="0" w:color="auto"/>
              <w:bottom w:val="single" w:sz="4" w:space="0" w:color="auto"/>
            </w:tcBorders>
            <w:shd w:val="clear" w:color="auto" w:fill="auto"/>
          </w:tcPr>
          <w:p w14:paraId="033B2C3B" w14:textId="77777777" w:rsidR="00B24AE6" w:rsidRPr="00302664" w:rsidRDefault="00B24AE6" w:rsidP="00C47EFB">
            <w:pPr>
              <w:keepNext/>
              <w:keepLines/>
              <w:spacing w:before="40" w:after="120" w:line="220" w:lineRule="exact"/>
              <w:ind w:right="113"/>
              <w:rPr>
                <w:lang w:val="de-DE"/>
              </w:rPr>
            </w:pPr>
            <w:r w:rsidRPr="00302664">
              <w:rPr>
                <w:lang w:val="de-DE"/>
              </w:rPr>
              <w:t>232 01.3-07</w:t>
            </w:r>
          </w:p>
        </w:tc>
        <w:tc>
          <w:tcPr>
            <w:tcW w:w="6155" w:type="dxa"/>
            <w:tcBorders>
              <w:top w:val="single" w:sz="4" w:space="0" w:color="auto"/>
              <w:bottom w:val="single" w:sz="4" w:space="0" w:color="auto"/>
            </w:tcBorders>
            <w:shd w:val="clear" w:color="auto" w:fill="auto"/>
          </w:tcPr>
          <w:p w14:paraId="101C8C15" w14:textId="77777777" w:rsidR="00B24AE6" w:rsidRPr="00302664" w:rsidRDefault="00B24AE6" w:rsidP="00C47EFB">
            <w:pPr>
              <w:keepNext/>
              <w:keepLines/>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3236C165"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18FA71EF" w14:textId="77777777" w:rsidTr="00C47EFB">
        <w:trPr>
          <w:cantSplit/>
        </w:trPr>
        <w:tc>
          <w:tcPr>
            <w:tcW w:w="1216" w:type="dxa"/>
            <w:tcBorders>
              <w:top w:val="single" w:sz="4" w:space="0" w:color="auto"/>
              <w:bottom w:val="single" w:sz="4" w:space="0" w:color="auto"/>
            </w:tcBorders>
            <w:shd w:val="clear" w:color="auto" w:fill="auto"/>
          </w:tcPr>
          <w:p w14:paraId="7530FC7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513AD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 xml:space="preserve">Ein Schiff hat Butan befördert. </w:t>
            </w:r>
            <w:del w:id="370" w:author="Martine Moench" w:date="2020-12-10T16:19:00Z">
              <w:r w:rsidRPr="00302664" w:rsidDel="00243E12">
                <w:rPr>
                  <w:lang w:val="de-DE"/>
                </w:rPr>
                <w:delText>Die Ladetanks sollen betreten werden.</w:delText>
              </w:r>
            </w:del>
          </w:p>
          <w:p w14:paraId="0E4A2D95" w14:textId="77777777" w:rsidR="00B24AE6" w:rsidRPr="00302664" w:rsidRDefault="00B24AE6" w:rsidP="00C47EFB">
            <w:pPr>
              <w:keepNext/>
              <w:keepLines/>
              <w:spacing w:before="40" w:after="120" w:line="220" w:lineRule="exact"/>
              <w:ind w:left="481" w:right="113" w:hanging="481"/>
              <w:jc w:val="both"/>
              <w:rPr>
                <w:lang w:val="de-DE"/>
              </w:rPr>
            </w:pPr>
            <w:ins w:id="371" w:author="Martine Moench" w:date="2020-12-10T16:18:00Z">
              <w:r>
                <w:rPr>
                  <w:lang w:val="de-DE"/>
                </w:rPr>
                <w:t xml:space="preserve">Die </w:t>
              </w:r>
            </w:ins>
            <w:ins w:id="372" w:author="Martine Moench" w:date="2020-12-10T16:19:00Z">
              <w:r>
                <w:rPr>
                  <w:lang w:val="de-DE"/>
                </w:rPr>
                <w:t xml:space="preserve">leeren </w:t>
              </w:r>
            </w:ins>
            <w:ins w:id="373" w:author="Martine Moench" w:date="2020-12-10T16:18:00Z">
              <w:r>
                <w:rPr>
                  <w:lang w:val="de-DE"/>
                </w:rPr>
                <w:t xml:space="preserve">Ladetanks sollen ohne </w:t>
              </w:r>
              <w:proofErr w:type="spellStart"/>
              <w:r w:rsidRPr="00F527B8">
                <w:rPr>
                  <w:lang w:val="de-DE"/>
                </w:rPr>
                <w:t>umluftunabhängiges</w:t>
              </w:r>
              <w:proofErr w:type="spellEnd"/>
              <w:r w:rsidRPr="00F527B8">
                <w:rPr>
                  <w:lang w:val="de-DE"/>
                </w:rPr>
                <w:t xml:space="preserve"> Atemschutzgerät</w:t>
              </w:r>
            </w:ins>
            <w:ins w:id="374" w:author="Martine Moench" w:date="2020-12-10T16:19:00Z">
              <w:r>
                <w:rPr>
                  <w:lang w:val="de-DE"/>
                </w:rPr>
                <w:t xml:space="preserve"> betreten werden</w:t>
              </w:r>
            </w:ins>
            <w:ins w:id="375" w:author="Martine Moench" w:date="2020-12-10T16:18:00Z">
              <w:r>
                <w:rPr>
                  <w:lang w:val="de-DE"/>
                </w:rPr>
                <w:t>.</w:t>
              </w:r>
            </w:ins>
            <w:ins w:id="376" w:author="Martine Moench" w:date="2020-12-10T16:20:00Z">
              <w:r>
                <w:rPr>
                  <w:lang w:val="de-DE"/>
                </w:rPr>
                <w:t xml:space="preserve"> </w:t>
              </w:r>
            </w:ins>
            <w:r w:rsidRPr="00302664">
              <w:rPr>
                <w:lang w:val="de-DE"/>
              </w:rPr>
              <w:t>Auf welche</w:t>
            </w:r>
            <w:ins w:id="377" w:author="Martine Moench" w:date="2020-12-10T16:20:00Z">
              <w:r>
                <w:rPr>
                  <w:lang w:val="de-DE"/>
                </w:rPr>
                <w:t>r</w:t>
              </w:r>
            </w:ins>
            <w:r w:rsidRPr="00302664">
              <w:rPr>
                <w:lang w:val="de-DE"/>
              </w:rPr>
              <w:t xml:space="preserve"> Weise müssen die Ladetanks gespült werden?</w:t>
            </w:r>
          </w:p>
          <w:p w14:paraId="4EC375E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Mit Stickstoff, bis eine Butankonzentration von max. 1 Vol.-% entsteht.</w:t>
            </w:r>
          </w:p>
          <w:p w14:paraId="3B8E474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Zunächst mit Stickstoff und anschließend mit Luft bis der Sauerstoffanteil 20 bis 23,5 Vol.-% beträgt.</w:t>
            </w:r>
          </w:p>
          <w:p w14:paraId="5C504E8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Zunächst mit Stickstoff und anschließend mit Luft, bis ein Sauerstoffanteil von 16 Vol.-% entsteht.</w:t>
            </w:r>
          </w:p>
          <w:p w14:paraId="0FE1303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 xml:space="preserve">Sofort mit Luft, bis ein Sauerstoffanteil von 20 Vol.-% entsteht. </w:t>
            </w:r>
          </w:p>
        </w:tc>
        <w:tc>
          <w:tcPr>
            <w:tcW w:w="1134" w:type="dxa"/>
            <w:tcBorders>
              <w:top w:val="single" w:sz="4" w:space="0" w:color="auto"/>
              <w:bottom w:val="single" w:sz="4" w:space="0" w:color="auto"/>
            </w:tcBorders>
            <w:shd w:val="clear" w:color="auto" w:fill="auto"/>
          </w:tcPr>
          <w:p w14:paraId="4D037709" w14:textId="77777777" w:rsidR="00B24AE6" w:rsidRPr="00302664" w:rsidRDefault="00B24AE6" w:rsidP="00C47EFB">
            <w:pPr>
              <w:keepNext/>
              <w:keepLines/>
              <w:spacing w:before="40" w:after="120" w:line="220" w:lineRule="exact"/>
              <w:ind w:left="481" w:right="113" w:hanging="481"/>
              <w:jc w:val="center"/>
              <w:rPr>
                <w:lang w:val="de-DE"/>
              </w:rPr>
            </w:pPr>
          </w:p>
        </w:tc>
      </w:tr>
      <w:tr w:rsidR="00B24AE6" w:rsidRPr="00302664" w14:paraId="0AA05F61" w14:textId="77777777" w:rsidTr="00C47EFB">
        <w:trPr>
          <w:cantSplit/>
        </w:trPr>
        <w:tc>
          <w:tcPr>
            <w:tcW w:w="1216" w:type="dxa"/>
            <w:tcBorders>
              <w:top w:val="single" w:sz="4" w:space="0" w:color="auto"/>
              <w:bottom w:val="single" w:sz="4" w:space="0" w:color="auto"/>
            </w:tcBorders>
            <w:shd w:val="clear" w:color="auto" w:fill="auto"/>
          </w:tcPr>
          <w:p w14:paraId="5AF1933F" w14:textId="77777777" w:rsidR="00B24AE6" w:rsidRPr="00302664" w:rsidRDefault="00B24AE6" w:rsidP="00C47EFB">
            <w:pPr>
              <w:keepNext/>
              <w:keepLines/>
              <w:spacing w:before="40" w:after="120" w:line="220" w:lineRule="exact"/>
              <w:ind w:right="113"/>
              <w:rPr>
                <w:lang w:val="de-DE"/>
              </w:rPr>
            </w:pPr>
            <w:r w:rsidRPr="00302664">
              <w:rPr>
                <w:lang w:val="de-DE"/>
              </w:rPr>
              <w:t>232 01.3-08</w:t>
            </w:r>
          </w:p>
        </w:tc>
        <w:tc>
          <w:tcPr>
            <w:tcW w:w="6155" w:type="dxa"/>
            <w:tcBorders>
              <w:top w:val="single" w:sz="4" w:space="0" w:color="auto"/>
              <w:bottom w:val="single" w:sz="4" w:space="0" w:color="auto"/>
            </w:tcBorders>
            <w:shd w:val="clear" w:color="auto" w:fill="auto"/>
          </w:tcPr>
          <w:p w14:paraId="00AAC549" w14:textId="77777777" w:rsidR="00B24AE6" w:rsidRPr="00302664" w:rsidRDefault="00B24AE6" w:rsidP="00C47EFB">
            <w:pPr>
              <w:keepNext/>
              <w:keepLines/>
              <w:spacing w:before="40" w:after="120" w:line="220" w:lineRule="exact"/>
              <w:ind w:right="113"/>
              <w:rPr>
                <w:lang w:val="de-DE"/>
              </w:rPr>
            </w:pPr>
            <w:r w:rsidRPr="00302664">
              <w:rPr>
                <w:lang w:val="de-DE"/>
              </w:rPr>
              <w:t>Längsspülung</w:t>
            </w:r>
          </w:p>
        </w:tc>
        <w:tc>
          <w:tcPr>
            <w:tcW w:w="1134" w:type="dxa"/>
            <w:tcBorders>
              <w:top w:val="single" w:sz="4" w:space="0" w:color="auto"/>
              <w:bottom w:val="single" w:sz="4" w:space="0" w:color="auto"/>
            </w:tcBorders>
            <w:shd w:val="clear" w:color="auto" w:fill="auto"/>
          </w:tcPr>
          <w:p w14:paraId="325F3C7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3AD68AF9" w14:textId="77777777" w:rsidTr="00C47EFB">
        <w:trPr>
          <w:cantSplit/>
        </w:trPr>
        <w:tc>
          <w:tcPr>
            <w:tcW w:w="1216" w:type="dxa"/>
            <w:tcBorders>
              <w:top w:val="single" w:sz="4" w:space="0" w:color="auto"/>
              <w:bottom w:val="single" w:sz="4" w:space="0" w:color="auto"/>
            </w:tcBorders>
            <w:shd w:val="clear" w:color="auto" w:fill="auto"/>
          </w:tcPr>
          <w:p w14:paraId="4577D4A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260D02" w14:textId="77777777" w:rsidR="00B24AE6" w:rsidRPr="00302664" w:rsidRDefault="00B24AE6" w:rsidP="00C47EFB">
            <w:pPr>
              <w:keepNext/>
              <w:keepLines/>
              <w:spacing w:before="40" w:after="120" w:line="220" w:lineRule="exact"/>
              <w:ind w:right="113"/>
              <w:jc w:val="both"/>
              <w:rPr>
                <w:lang w:val="de-DE"/>
              </w:rPr>
            </w:pPr>
            <w:r w:rsidRPr="00AE5FE8">
              <w:rPr>
                <w:lang w:val="de-DE"/>
              </w:rPr>
              <w:t xml:space="preserve">Warum ist </w:t>
            </w:r>
            <w:ins w:id="378" w:author="Martine Moench" w:date="2020-12-07T11:03:00Z">
              <w:r w:rsidRPr="00AE5FE8">
                <w:rPr>
                  <w:lang w:val="de-DE"/>
                </w:rPr>
                <w:t xml:space="preserve">die </w:t>
              </w:r>
            </w:ins>
            <w:r w:rsidRPr="00AE5FE8">
              <w:rPr>
                <w:lang w:val="de-DE"/>
              </w:rPr>
              <w:t xml:space="preserve">Längsspülung </w:t>
            </w:r>
            <w:del w:id="379" w:author="Martine Moench" w:date="2020-12-07T11:03:00Z">
              <w:r w:rsidRPr="00AE5FE8" w:rsidDel="007636E6">
                <w:rPr>
                  <w:lang w:val="de-DE"/>
                </w:rPr>
                <w:delText xml:space="preserve">die </w:delText>
              </w:r>
            </w:del>
            <w:ins w:id="380" w:author="Martine Moench" w:date="2020-12-07T11:03:00Z">
              <w:r w:rsidRPr="00AE5FE8">
                <w:rPr>
                  <w:lang w:val="de-DE"/>
                </w:rPr>
                <w:t xml:space="preserve">eine </w:t>
              </w:r>
            </w:ins>
            <w:r w:rsidRPr="00AE5FE8">
              <w:rPr>
                <w:lang w:val="de-DE"/>
              </w:rPr>
              <w:t>wirkungsvoll</w:t>
            </w:r>
            <w:del w:id="381" w:author="Martine Moench" w:date="2020-12-07T11:03:00Z">
              <w:r w:rsidRPr="00AE5FE8" w:rsidDel="007636E6">
                <w:rPr>
                  <w:lang w:val="de-DE"/>
                </w:rPr>
                <w:delText>st</w:delText>
              </w:r>
            </w:del>
            <w:r w:rsidRPr="00AE5FE8">
              <w:rPr>
                <w:lang w:val="de-DE"/>
              </w:rPr>
              <w:t>e Methode zum Spülen von Ladetanks?</w:t>
            </w:r>
          </w:p>
          <w:p w14:paraId="4BCDCAF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Weil bei einem möglichst kleinen Stickstoffstrom das zu entfernende schwere Produktgas völlig durch den Stickstoff verdrängt wird, so dass man nur ein Tankvolumen Stickstoff verbraucht.</w:t>
            </w:r>
          </w:p>
          <w:p w14:paraId="30F012E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Weil </w:t>
            </w:r>
            <w:ins w:id="382" w:author="Bölker, Steffan" w:date="2019-03-22T15:15:00Z">
              <w:r>
                <w:rPr>
                  <w:lang w:val="de-DE"/>
                </w:rPr>
                <w:t xml:space="preserve">sich </w:t>
              </w:r>
            </w:ins>
            <w:r w:rsidRPr="00302664">
              <w:rPr>
                <w:lang w:val="de-DE"/>
              </w:rPr>
              <w:t xml:space="preserve">bei einem möglichst großen Stickstoffstrom Gas und Stickstoff völlig mischen, so dass </w:t>
            </w:r>
            <w:del w:id="383" w:author="Bölker, Steffan" w:date="2019-03-22T15:16:00Z">
              <w:r w:rsidRPr="00302664" w:rsidDel="000F0044">
                <w:rPr>
                  <w:lang w:val="de-DE"/>
                </w:rPr>
                <w:delText xml:space="preserve">man allerdings </w:delText>
              </w:r>
            </w:del>
            <w:r w:rsidRPr="00302664">
              <w:rPr>
                <w:lang w:val="de-DE"/>
              </w:rPr>
              <w:t>viel Stickstoff verbraucht</w:t>
            </w:r>
            <w:ins w:id="384" w:author="Bölker, Steffan" w:date="2019-03-22T15:16:00Z">
              <w:r>
                <w:rPr>
                  <w:lang w:val="de-DE"/>
                </w:rPr>
                <w:t xml:space="preserve"> wird</w:t>
              </w:r>
            </w:ins>
            <w:r w:rsidRPr="00302664">
              <w:rPr>
                <w:lang w:val="de-DE"/>
              </w:rPr>
              <w:t xml:space="preserve">, aber man </w:t>
            </w:r>
            <w:del w:id="385" w:author="Bölker, Steffan" w:date="2019-03-22T15:17:00Z">
              <w:r w:rsidRPr="00302664" w:rsidDel="000F0044">
                <w:rPr>
                  <w:lang w:val="de-DE"/>
                </w:rPr>
                <w:delText xml:space="preserve">ist </w:delText>
              </w:r>
            </w:del>
            <w:r w:rsidRPr="00302664">
              <w:rPr>
                <w:lang w:val="de-DE"/>
              </w:rPr>
              <w:t>schnell fertig</w:t>
            </w:r>
            <w:ins w:id="386" w:author="Bölker, Steffan" w:date="2019-03-22T15:17:00Z">
              <w:r w:rsidRPr="00302664">
                <w:rPr>
                  <w:lang w:val="de-DE"/>
                </w:rPr>
                <w:t xml:space="preserve"> ist</w:t>
              </w:r>
            </w:ins>
            <w:r w:rsidRPr="00302664">
              <w:rPr>
                <w:lang w:val="de-DE"/>
              </w:rPr>
              <w:t>.</w:t>
            </w:r>
          </w:p>
          <w:p w14:paraId="051262C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Weil infolge der Verdrängung des Produktgases durch den Stickstoff in der Anfangsphase und der Mischung beider Gase in einer späteren Phase weniger Stickstoff verbraucht wird als bei Druckspülung.</w:t>
            </w:r>
          </w:p>
          <w:p w14:paraId="2D64B9AC"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Weil vorher berechnet werden kann, </w:t>
            </w:r>
            <w:del w:id="387" w:author="Bölker, Steffan" w:date="2019-03-22T15:18:00Z">
              <w:r w:rsidRPr="00302664" w:rsidDel="000F0044">
                <w:rPr>
                  <w:lang w:val="de-DE"/>
                </w:rPr>
                <w:delText>was</w:delText>
              </w:r>
            </w:del>
            <w:ins w:id="388" w:author="Bölker, Steffan" w:date="2019-03-22T15:18:00Z">
              <w:r>
                <w:rPr>
                  <w:lang w:val="de-DE"/>
                </w:rPr>
                <w:t>wie hoch</w:t>
              </w:r>
            </w:ins>
            <w:r w:rsidRPr="00302664">
              <w:rPr>
                <w:lang w:val="de-DE"/>
              </w:rPr>
              <w:t xml:space="preserve">, nach einer bestimmten </w:t>
            </w:r>
            <w:proofErr w:type="spellStart"/>
            <w:r w:rsidRPr="00302664">
              <w:rPr>
                <w:lang w:val="de-DE"/>
              </w:rPr>
              <w:t>Spülzeit</w:t>
            </w:r>
            <w:proofErr w:type="spellEnd"/>
            <w:r w:rsidRPr="00302664">
              <w:rPr>
                <w:lang w:val="de-DE"/>
              </w:rPr>
              <w:t xml:space="preserve">, die Endkonzentration des zu entfernenden Gases im </w:t>
            </w:r>
            <w:proofErr w:type="spellStart"/>
            <w:r w:rsidRPr="00302664">
              <w:rPr>
                <w:lang w:val="de-DE"/>
              </w:rPr>
              <w:t>Ladetank</w:t>
            </w:r>
            <w:proofErr w:type="spellEnd"/>
            <w:r w:rsidRPr="00302664">
              <w:rPr>
                <w:lang w:val="de-DE"/>
              </w:rPr>
              <w:t xml:space="preserve"> sein wird.</w:t>
            </w:r>
          </w:p>
        </w:tc>
        <w:tc>
          <w:tcPr>
            <w:tcW w:w="1134" w:type="dxa"/>
            <w:tcBorders>
              <w:top w:val="single" w:sz="4" w:space="0" w:color="auto"/>
              <w:bottom w:val="single" w:sz="4" w:space="0" w:color="auto"/>
            </w:tcBorders>
            <w:shd w:val="clear" w:color="auto" w:fill="auto"/>
          </w:tcPr>
          <w:p w14:paraId="0C33D09B" w14:textId="77777777" w:rsidR="00B24AE6" w:rsidRPr="00302664" w:rsidRDefault="00B24AE6" w:rsidP="00C47EFB">
            <w:pPr>
              <w:spacing w:before="40" w:after="120" w:line="220" w:lineRule="exact"/>
              <w:ind w:right="113"/>
              <w:jc w:val="center"/>
              <w:rPr>
                <w:lang w:val="de-DE"/>
              </w:rPr>
            </w:pPr>
          </w:p>
        </w:tc>
      </w:tr>
      <w:tr w:rsidR="00B24AE6" w:rsidRPr="00302664" w14:paraId="7A40EFBC" w14:textId="77777777" w:rsidTr="00C47EFB">
        <w:trPr>
          <w:cantSplit/>
        </w:trPr>
        <w:tc>
          <w:tcPr>
            <w:tcW w:w="1216" w:type="dxa"/>
            <w:tcBorders>
              <w:top w:val="single" w:sz="4" w:space="0" w:color="auto"/>
              <w:bottom w:val="single" w:sz="12" w:space="0" w:color="auto"/>
            </w:tcBorders>
            <w:shd w:val="clear" w:color="auto" w:fill="auto"/>
          </w:tcPr>
          <w:p w14:paraId="539E42EE" w14:textId="77777777" w:rsidR="00B24AE6" w:rsidRPr="00302664" w:rsidRDefault="00B24AE6" w:rsidP="00C47EFB">
            <w:pPr>
              <w:keepNext/>
              <w:keepLines/>
              <w:spacing w:before="40" w:after="120" w:line="220" w:lineRule="exact"/>
              <w:ind w:right="113"/>
              <w:rPr>
                <w:lang w:val="de-DE"/>
              </w:rPr>
            </w:pPr>
            <w:r w:rsidRPr="00302664">
              <w:rPr>
                <w:lang w:val="de-DE"/>
              </w:rPr>
              <w:t>232 01.3-09</w:t>
            </w:r>
          </w:p>
        </w:tc>
        <w:tc>
          <w:tcPr>
            <w:tcW w:w="6155" w:type="dxa"/>
            <w:tcBorders>
              <w:top w:val="single" w:sz="4" w:space="0" w:color="auto"/>
              <w:bottom w:val="single" w:sz="12" w:space="0" w:color="auto"/>
            </w:tcBorders>
            <w:shd w:val="clear" w:color="auto" w:fill="auto"/>
          </w:tcPr>
          <w:p w14:paraId="797A8172"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6BC4DC36" w14:textId="77777777" w:rsidR="00B24AE6" w:rsidRPr="00302664" w:rsidRDefault="00B24AE6" w:rsidP="00C47EFB">
            <w:pPr>
              <w:keepNext/>
              <w:keepLines/>
              <w:spacing w:before="40" w:after="120" w:line="220" w:lineRule="exact"/>
              <w:ind w:right="113"/>
              <w:rPr>
                <w:lang w:val="de-DE"/>
              </w:rPr>
            </w:pPr>
          </w:p>
        </w:tc>
      </w:tr>
    </w:tbl>
    <w:p w14:paraId="283A03B2"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C632E59" w14:textId="77777777" w:rsidTr="00C47EFB">
        <w:trPr>
          <w:cantSplit/>
          <w:tblHeader/>
        </w:trPr>
        <w:tc>
          <w:tcPr>
            <w:tcW w:w="8505" w:type="dxa"/>
            <w:gridSpan w:val="3"/>
            <w:tcBorders>
              <w:top w:val="nil"/>
              <w:bottom w:val="single" w:sz="12" w:space="0" w:color="auto"/>
            </w:tcBorders>
            <w:shd w:val="clear" w:color="auto" w:fill="auto"/>
            <w:vAlign w:val="bottom"/>
          </w:tcPr>
          <w:p w14:paraId="54AC9C01"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7CE9B21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 Probeentnahme</w:t>
            </w:r>
          </w:p>
        </w:tc>
      </w:tr>
      <w:tr w:rsidR="00B24AE6" w:rsidRPr="00302664" w14:paraId="365986F5"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3F5D32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B1D88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9CBB132"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796108B" w14:textId="77777777" w:rsidTr="00C47EFB">
        <w:trPr>
          <w:cantSplit/>
          <w:trHeight w:val="368"/>
        </w:trPr>
        <w:tc>
          <w:tcPr>
            <w:tcW w:w="1216" w:type="dxa"/>
            <w:tcBorders>
              <w:top w:val="single" w:sz="12" w:space="0" w:color="auto"/>
              <w:bottom w:val="single" w:sz="4" w:space="0" w:color="auto"/>
            </w:tcBorders>
            <w:shd w:val="clear" w:color="auto" w:fill="auto"/>
          </w:tcPr>
          <w:p w14:paraId="239B3CE6" w14:textId="77777777" w:rsidR="00B24AE6" w:rsidRPr="00302664" w:rsidRDefault="00B24AE6" w:rsidP="00C47EFB">
            <w:pPr>
              <w:keepNext/>
              <w:keepLines/>
              <w:spacing w:before="40" w:after="120" w:line="220" w:lineRule="exact"/>
              <w:ind w:right="113"/>
              <w:rPr>
                <w:lang w:val="de-DE"/>
              </w:rPr>
            </w:pPr>
            <w:r w:rsidRPr="00302664">
              <w:rPr>
                <w:lang w:val="de-DE"/>
              </w:rPr>
              <w:t>232 02.0-01</w:t>
            </w:r>
          </w:p>
        </w:tc>
        <w:tc>
          <w:tcPr>
            <w:tcW w:w="6155" w:type="dxa"/>
            <w:tcBorders>
              <w:top w:val="single" w:sz="12" w:space="0" w:color="auto"/>
              <w:bottom w:val="single" w:sz="4" w:space="0" w:color="auto"/>
            </w:tcBorders>
            <w:shd w:val="clear" w:color="auto" w:fill="auto"/>
          </w:tcPr>
          <w:p w14:paraId="157BF982" w14:textId="77777777" w:rsidR="00B24AE6" w:rsidRPr="00302664" w:rsidRDefault="00B24AE6" w:rsidP="00C47EFB">
            <w:pPr>
              <w:keepNext/>
              <w:keepLines/>
              <w:spacing w:before="40" w:after="120" w:line="220" w:lineRule="exact"/>
              <w:ind w:right="113"/>
              <w:rPr>
                <w:lang w:val="de-DE"/>
              </w:rPr>
            </w:pPr>
            <w:r w:rsidRPr="00302664">
              <w:rPr>
                <w:lang w:val="de-DE"/>
              </w:rPr>
              <w:t>gestrichen (2010)</w:t>
            </w:r>
          </w:p>
        </w:tc>
        <w:tc>
          <w:tcPr>
            <w:tcW w:w="1134" w:type="dxa"/>
            <w:tcBorders>
              <w:top w:val="single" w:sz="12" w:space="0" w:color="auto"/>
              <w:bottom w:val="single" w:sz="4" w:space="0" w:color="auto"/>
            </w:tcBorders>
            <w:shd w:val="clear" w:color="auto" w:fill="auto"/>
          </w:tcPr>
          <w:p w14:paraId="501F9B4F"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279841F" w14:textId="77777777" w:rsidTr="00C47EFB">
        <w:trPr>
          <w:cantSplit/>
        </w:trPr>
        <w:tc>
          <w:tcPr>
            <w:tcW w:w="1216" w:type="dxa"/>
            <w:tcBorders>
              <w:top w:val="single" w:sz="4" w:space="0" w:color="auto"/>
              <w:bottom w:val="single" w:sz="4" w:space="0" w:color="auto"/>
            </w:tcBorders>
            <w:shd w:val="clear" w:color="auto" w:fill="auto"/>
          </w:tcPr>
          <w:p w14:paraId="0305A574" w14:textId="77777777" w:rsidR="00B24AE6" w:rsidRPr="00302664" w:rsidRDefault="00B24AE6" w:rsidP="00C47EFB">
            <w:pPr>
              <w:keepNext/>
              <w:keepLines/>
              <w:spacing w:before="40" w:after="120" w:line="220" w:lineRule="exact"/>
              <w:ind w:right="113"/>
              <w:rPr>
                <w:lang w:val="de-DE"/>
              </w:rPr>
            </w:pPr>
            <w:r w:rsidRPr="00302664">
              <w:rPr>
                <w:lang w:val="de-DE"/>
              </w:rPr>
              <w:t>232 02.0-02</w:t>
            </w:r>
          </w:p>
        </w:tc>
        <w:tc>
          <w:tcPr>
            <w:tcW w:w="6155" w:type="dxa"/>
            <w:tcBorders>
              <w:top w:val="single" w:sz="4" w:space="0" w:color="auto"/>
              <w:bottom w:val="single" w:sz="4" w:space="0" w:color="auto"/>
            </w:tcBorders>
            <w:shd w:val="clear" w:color="auto" w:fill="auto"/>
          </w:tcPr>
          <w:p w14:paraId="0AA8F769" w14:textId="77777777" w:rsidR="00B24AE6" w:rsidRPr="00302664" w:rsidRDefault="00B24AE6" w:rsidP="00C47EFB">
            <w:pPr>
              <w:keepNext/>
              <w:keepLines/>
              <w:spacing w:before="40" w:after="120" w:line="220" w:lineRule="exact"/>
              <w:ind w:right="113"/>
              <w:rPr>
                <w:lang w:val="de-DE"/>
              </w:rPr>
            </w:pPr>
            <w:r w:rsidRPr="00302664">
              <w:rPr>
                <w:lang w:val="de-DE"/>
              </w:rPr>
              <w:t>gestrichen (2010)</w:t>
            </w:r>
          </w:p>
        </w:tc>
        <w:tc>
          <w:tcPr>
            <w:tcW w:w="1134" w:type="dxa"/>
            <w:tcBorders>
              <w:top w:val="single" w:sz="4" w:space="0" w:color="auto"/>
              <w:bottom w:val="single" w:sz="4" w:space="0" w:color="auto"/>
            </w:tcBorders>
            <w:shd w:val="clear" w:color="auto" w:fill="auto"/>
          </w:tcPr>
          <w:p w14:paraId="0F282754"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CCCF3C6" w14:textId="77777777" w:rsidTr="00C47EFB">
        <w:trPr>
          <w:cantSplit/>
        </w:trPr>
        <w:tc>
          <w:tcPr>
            <w:tcW w:w="1216" w:type="dxa"/>
            <w:tcBorders>
              <w:top w:val="single" w:sz="4" w:space="0" w:color="auto"/>
              <w:bottom w:val="single" w:sz="4" w:space="0" w:color="auto"/>
            </w:tcBorders>
            <w:shd w:val="clear" w:color="auto" w:fill="auto"/>
          </w:tcPr>
          <w:p w14:paraId="5ACE4FD8" w14:textId="77777777" w:rsidR="00B24AE6" w:rsidRPr="00302664" w:rsidRDefault="00B24AE6" w:rsidP="00C47EFB">
            <w:pPr>
              <w:keepNext/>
              <w:keepLines/>
              <w:spacing w:before="40" w:after="120" w:line="220" w:lineRule="exact"/>
              <w:ind w:right="113"/>
              <w:rPr>
                <w:lang w:val="de-DE"/>
              </w:rPr>
            </w:pPr>
            <w:r w:rsidRPr="00302664">
              <w:rPr>
                <w:lang w:val="de-DE"/>
              </w:rPr>
              <w:t>232 02.0-03</w:t>
            </w:r>
          </w:p>
        </w:tc>
        <w:tc>
          <w:tcPr>
            <w:tcW w:w="6155" w:type="dxa"/>
            <w:tcBorders>
              <w:top w:val="single" w:sz="4" w:space="0" w:color="auto"/>
              <w:bottom w:val="single" w:sz="4" w:space="0" w:color="auto"/>
            </w:tcBorders>
            <w:shd w:val="clear" w:color="auto" w:fill="auto"/>
          </w:tcPr>
          <w:p w14:paraId="37DA0AF7" w14:textId="77777777" w:rsidR="00B24AE6" w:rsidRPr="00302664" w:rsidRDefault="00B24AE6" w:rsidP="00C47EFB">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42E380B2"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F994A19" w14:textId="77777777" w:rsidTr="00C47EFB">
        <w:trPr>
          <w:cantSplit/>
        </w:trPr>
        <w:tc>
          <w:tcPr>
            <w:tcW w:w="1216" w:type="dxa"/>
            <w:tcBorders>
              <w:top w:val="single" w:sz="4" w:space="0" w:color="auto"/>
              <w:bottom w:val="single" w:sz="4" w:space="0" w:color="auto"/>
            </w:tcBorders>
            <w:shd w:val="clear" w:color="auto" w:fill="auto"/>
          </w:tcPr>
          <w:p w14:paraId="4DB0B4D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177C7F" w14:textId="77777777" w:rsidR="00B24AE6" w:rsidRPr="00302664" w:rsidRDefault="00B24AE6" w:rsidP="00C47EFB">
            <w:pPr>
              <w:spacing w:before="40" w:after="120" w:line="220" w:lineRule="exact"/>
              <w:ind w:right="113"/>
              <w:jc w:val="both"/>
              <w:rPr>
                <w:lang w:val="de-DE"/>
              </w:rPr>
            </w:pPr>
            <w:r w:rsidRPr="00302664">
              <w:rPr>
                <w:lang w:val="de-DE"/>
              </w:rPr>
              <w:t>Was muss mit der Probeentnahmeflasche gemacht werden, bevor man eine repräsentative Flüssigkeitsprobe entnehmen kann?</w:t>
            </w:r>
          </w:p>
          <w:p w14:paraId="130FD16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Wasser gespült werden.</w:t>
            </w:r>
          </w:p>
          <w:p w14:paraId="60E232C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mit trockener Luft gespült werden.</w:t>
            </w:r>
          </w:p>
          <w:p w14:paraId="60C25FD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10 x mit Gas gespült werden und danach unter Wasser abgelassen werden.</w:t>
            </w:r>
          </w:p>
          <w:p w14:paraId="1BE2D43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der Flüssigkeit durchgespült werden.</w:t>
            </w:r>
          </w:p>
        </w:tc>
        <w:tc>
          <w:tcPr>
            <w:tcW w:w="1134" w:type="dxa"/>
            <w:tcBorders>
              <w:top w:val="single" w:sz="4" w:space="0" w:color="auto"/>
              <w:bottom w:val="single" w:sz="4" w:space="0" w:color="auto"/>
            </w:tcBorders>
            <w:shd w:val="clear" w:color="auto" w:fill="auto"/>
          </w:tcPr>
          <w:p w14:paraId="67F4A63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350A69D" w14:textId="77777777" w:rsidTr="00C47EFB">
        <w:trPr>
          <w:cantSplit/>
        </w:trPr>
        <w:tc>
          <w:tcPr>
            <w:tcW w:w="1216" w:type="dxa"/>
            <w:tcBorders>
              <w:top w:val="single" w:sz="4" w:space="0" w:color="auto"/>
              <w:bottom w:val="single" w:sz="4" w:space="0" w:color="auto"/>
            </w:tcBorders>
            <w:shd w:val="clear" w:color="auto" w:fill="auto"/>
          </w:tcPr>
          <w:p w14:paraId="26BC6AD0" w14:textId="77777777" w:rsidR="00B24AE6" w:rsidRPr="00302664" w:rsidRDefault="00B24AE6" w:rsidP="00C47EFB">
            <w:pPr>
              <w:keepNext/>
              <w:keepLines/>
              <w:spacing w:before="40" w:after="120" w:line="220" w:lineRule="exact"/>
              <w:ind w:right="113"/>
              <w:rPr>
                <w:lang w:val="de-DE"/>
              </w:rPr>
            </w:pPr>
            <w:r w:rsidRPr="00302664">
              <w:rPr>
                <w:lang w:val="de-DE"/>
              </w:rPr>
              <w:t>232 02.0-04</w:t>
            </w:r>
          </w:p>
        </w:tc>
        <w:tc>
          <w:tcPr>
            <w:tcW w:w="6155" w:type="dxa"/>
            <w:tcBorders>
              <w:top w:val="single" w:sz="4" w:space="0" w:color="auto"/>
              <w:bottom w:val="single" w:sz="4" w:space="0" w:color="auto"/>
            </w:tcBorders>
            <w:shd w:val="clear" w:color="auto" w:fill="auto"/>
          </w:tcPr>
          <w:p w14:paraId="255A7D37" w14:textId="77777777" w:rsidR="00B24AE6" w:rsidRPr="00302664" w:rsidRDefault="00B24AE6" w:rsidP="00C47EFB">
            <w:pPr>
              <w:keepNext/>
              <w:keepLines/>
              <w:spacing w:before="40" w:after="120" w:line="220" w:lineRule="exact"/>
              <w:ind w:right="113"/>
              <w:rPr>
                <w:lang w:val="de-DE"/>
              </w:rPr>
            </w:pPr>
            <w:r w:rsidRPr="00302664">
              <w:rPr>
                <w:lang w:val="de-DE"/>
              </w:rPr>
              <w:t>Spülen der Probeentnahmeflasche</w:t>
            </w:r>
          </w:p>
        </w:tc>
        <w:tc>
          <w:tcPr>
            <w:tcW w:w="1134" w:type="dxa"/>
            <w:tcBorders>
              <w:top w:val="single" w:sz="4" w:space="0" w:color="auto"/>
              <w:bottom w:val="single" w:sz="4" w:space="0" w:color="auto"/>
            </w:tcBorders>
            <w:shd w:val="clear" w:color="auto" w:fill="auto"/>
          </w:tcPr>
          <w:p w14:paraId="1B825DAE"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1892933B" w14:textId="77777777" w:rsidTr="00C47EFB">
        <w:trPr>
          <w:cantSplit/>
        </w:trPr>
        <w:tc>
          <w:tcPr>
            <w:tcW w:w="1216" w:type="dxa"/>
            <w:tcBorders>
              <w:top w:val="single" w:sz="4" w:space="0" w:color="auto"/>
              <w:bottom w:val="single" w:sz="4" w:space="0" w:color="auto"/>
            </w:tcBorders>
            <w:shd w:val="clear" w:color="auto" w:fill="auto"/>
          </w:tcPr>
          <w:p w14:paraId="7814BD0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A4E09B" w14:textId="77777777" w:rsidR="00B24AE6" w:rsidRPr="00302664" w:rsidRDefault="00B24AE6" w:rsidP="00C47EFB">
            <w:pPr>
              <w:spacing w:before="40" w:after="120" w:line="220" w:lineRule="exact"/>
              <w:ind w:right="113"/>
              <w:jc w:val="both"/>
              <w:rPr>
                <w:lang w:val="de-DE"/>
              </w:rPr>
            </w:pPr>
            <w:r w:rsidRPr="00302664">
              <w:rPr>
                <w:lang w:val="de-DE"/>
              </w:rPr>
              <w:t>Was muss mit der Probeentnahmeflasche gemacht werden, bevor man eine repräsentative Probe der Gasphase entnehmen kann?</w:t>
            </w:r>
          </w:p>
          <w:p w14:paraId="2649682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Die Probeentnahmeflasche muss mit dem zu entnehmenden Gas gespült werden.</w:t>
            </w:r>
          </w:p>
          <w:p w14:paraId="692DBC2B"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Die Probeentnahmeflasche muss zunächst mit der Flüssigkeit des Produkts gefüllt werden.</w:t>
            </w:r>
          </w:p>
          <w:p w14:paraId="1A989E3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Die Probeentnahmeflasche muss mit einer Flüssigkeit gespült werden.</w:t>
            </w:r>
          </w:p>
          <w:p w14:paraId="6BFA0F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Die Probeentnahmeflasche muss mit Wasser gespült werden.</w:t>
            </w:r>
          </w:p>
        </w:tc>
        <w:tc>
          <w:tcPr>
            <w:tcW w:w="1134" w:type="dxa"/>
            <w:tcBorders>
              <w:top w:val="single" w:sz="4" w:space="0" w:color="auto"/>
              <w:bottom w:val="single" w:sz="4" w:space="0" w:color="auto"/>
            </w:tcBorders>
            <w:shd w:val="clear" w:color="auto" w:fill="auto"/>
          </w:tcPr>
          <w:p w14:paraId="7340D0A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DA1F6BD" w14:textId="77777777" w:rsidTr="00C47EFB">
        <w:trPr>
          <w:cantSplit/>
        </w:trPr>
        <w:tc>
          <w:tcPr>
            <w:tcW w:w="1216" w:type="dxa"/>
            <w:tcBorders>
              <w:top w:val="single" w:sz="4" w:space="0" w:color="auto"/>
              <w:bottom w:val="single" w:sz="4" w:space="0" w:color="auto"/>
            </w:tcBorders>
            <w:shd w:val="clear" w:color="auto" w:fill="auto"/>
          </w:tcPr>
          <w:p w14:paraId="4A270730" w14:textId="77777777" w:rsidR="00B24AE6" w:rsidRPr="00302664" w:rsidRDefault="00B24AE6" w:rsidP="00C47EFB">
            <w:pPr>
              <w:keepNext/>
              <w:keepLines/>
              <w:spacing w:before="40" w:after="120" w:line="220" w:lineRule="exact"/>
              <w:ind w:right="113"/>
              <w:rPr>
                <w:lang w:val="de-DE"/>
              </w:rPr>
            </w:pPr>
            <w:r w:rsidRPr="00302664">
              <w:rPr>
                <w:lang w:val="de-DE"/>
              </w:rPr>
              <w:t>232 02.0-05</w:t>
            </w:r>
          </w:p>
        </w:tc>
        <w:tc>
          <w:tcPr>
            <w:tcW w:w="6155" w:type="dxa"/>
            <w:tcBorders>
              <w:top w:val="single" w:sz="4" w:space="0" w:color="auto"/>
              <w:bottom w:val="single" w:sz="4" w:space="0" w:color="auto"/>
            </w:tcBorders>
            <w:shd w:val="clear" w:color="auto" w:fill="auto"/>
          </w:tcPr>
          <w:p w14:paraId="564BA496" w14:textId="77777777" w:rsidR="00B24AE6" w:rsidRPr="00302664" w:rsidRDefault="00B24AE6" w:rsidP="00C47EFB">
            <w:pPr>
              <w:keepNext/>
              <w:keepLines/>
              <w:spacing w:before="40" w:after="120" w:line="220" w:lineRule="exact"/>
              <w:ind w:right="113"/>
              <w:rPr>
                <w:lang w:val="de-DE"/>
              </w:rPr>
            </w:pPr>
            <w:r w:rsidRPr="00302664">
              <w:rPr>
                <w:lang w:val="de-DE"/>
              </w:rPr>
              <w:t>Probeentnahme bei Längsspülung</w:t>
            </w:r>
          </w:p>
        </w:tc>
        <w:tc>
          <w:tcPr>
            <w:tcW w:w="1134" w:type="dxa"/>
            <w:tcBorders>
              <w:top w:val="single" w:sz="4" w:space="0" w:color="auto"/>
              <w:bottom w:val="single" w:sz="4" w:space="0" w:color="auto"/>
            </w:tcBorders>
            <w:shd w:val="clear" w:color="auto" w:fill="auto"/>
          </w:tcPr>
          <w:p w14:paraId="2EF5FAC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F29DC3A" w14:textId="77777777" w:rsidTr="00C47EFB">
        <w:trPr>
          <w:cantSplit/>
        </w:trPr>
        <w:tc>
          <w:tcPr>
            <w:tcW w:w="1216" w:type="dxa"/>
            <w:tcBorders>
              <w:top w:val="single" w:sz="4" w:space="0" w:color="auto"/>
              <w:bottom w:val="single" w:sz="4" w:space="0" w:color="auto"/>
            </w:tcBorders>
            <w:shd w:val="clear" w:color="auto" w:fill="auto"/>
          </w:tcPr>
          <w:p w14:paraId="398379B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13F25" w14:textId="77777777" w:rsidR="00B24AE6" w:rsidRPr="00302664" w:rsidRDefault="00B24AE6" w:rsidP="00C47EFB">
            <w:pPr>
              <w:spacing w:before="40" w:after="120" w:line="220" w:lineRule="exact"/>
              <w:ind w:right="113"/>
              <w:jc w:val="both"/>
              <w:rPr>
                <w:lang w:val="de-DE"/>
              </w:rPr>
            </w:pPr>
            <w:r w:rsidRPr="00302664">
              <w:rPr>
                <w:lang w:val="de-DE"/>
              </w:rPr>
              <w:t xml:space="preserve">Ein Tankschiff hatte UN 1011 BUTAN geladen. Die Ladetanks sind leer und ungereinigt. </w:t>
            </w:r>
            <w:r w:rsidRPr="00180487">
              <w:rPr>
                <w:lang w:val="de-DE"/>
              </w:rPr>
              <w:t>Sie werden mit Hilfe der Längsspülung mit Stickstoff gespült.</w:t>
            </w:r>
          </w:p>
          <w:p w14:paraId="734023DD" w14:textId="77777777" w:rsidR="00B24AE6" w:rsidRPr="00302664" w:rsidRDefault="00B24AE6" w:rsidP="00C47EFB">
            <w:pPr>
              <w:spacing w:before="40" w:after="120" w:line="220" w:lineRule="exact"/>
              <w:ind w:right="113"/>
              <w:jc w:val="both"/>
              <w:rPr>
                <w:lang w:val="de-DE"/>
              </w:rPr>
            </w:pPr>
            <w:r w:rsidRPr="00302664">
              <w:rPr>
                <w:lang w:val="de-DE"/>
              </w:rPr>
              <w:t>Wo wird während des Spülens die höchste Gaskonzentration an Butan gemessen?</w:t>
            </w:r>
          </w:p>
          <w:p w14:paraId="7EACC2A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 xml:space="preserve">Oben im </w:t>
            </w:r>
            <w:proofErr w:type="spellStart"/>
            <w:r w:rsidRPr="00302664">
              <w:rPr>
                <w:lang w:val="de-DE"/>
              </w:rPr>
              <w:t>Ladetank</w:t>
            </w:r>
            <w:proofErr w:type="spellEnd"/>
            <w:r w:rsidRPr="00302664">
              <w:rPr>
                <w:lang w:val="de-DE"/>
              </w:rPr>
              <w:t>.</w:t>
            </w:r>
          </w:p>
          <w:p w14:paraId="44B56E8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 xml:space="preserve">Auf halber Höhe im </w:t>
            </w:r>
            <w:proofErr w:type="spellStart"/>
            <w:r w:rsidRPr="00302664">
              <w:rPr>
                <w:lang w:val="de-DE"/>
              </w:rPr>
              <w:t>Ladetank</w:t>
            </w:r>
            <w:proofErr w:type="spellEnd"/>
            <w:r w:rsidRPr="00302664">
              <w:rPr>
                <w:lang w:val="de-DE"/>
              </w:rPr>
              <w:t>.</w:t>
            </w:r>
          </w:p>
          <w:p w14:paraId="7F5EA28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Unten im </w:t>
            </w:r>
            <w:proofErr w:type="spellStart"/>
            <w:r w:rsidRPr="00302664">
              <w:rPr>
                <w:lang w:val="de-DE"/>
              </w:rPr>
              <w:t>Ladetank</w:t>
            </w:r>
            <w:proofErr w:type="spellEnd"/>
            <w:r w:rsidRPr="00302664">
              <w:rPr>
                <w:lang w:val="de-DE"/>
              </w:rPr>
              <w:t>.</w:t>
            </w:r>
          </w:p>
          <w:p w14:paraId="6C8E4C0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In der Gasleitung.</w:t>
            </w:r>
          </w:p>
        </w:tc>
        <w:tc>
          <w:tcPr>
            <w:tcW w:w="1134" w:type="dxa"/>
            <w:tcBorders>
              <w:top w:val="single" w:sz="4" w:space="0" w:color="auto"/>
              <w:bottom w:val="single" w:sz="4" w:space="0" w:color="auto"/>
            </w:tcBorders>
            <w:shd w:val="clear" w:color="auto" w:fill="auto"/>
          </w:tcPr>
          <w:p w14:paraId="2A07252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CEC2D6B" w14:textId="77777777" w:rsidTr="00C47EFB">
        <w:trPr>
          <w:cantSplit/>
        </w:trPr>
        <w:tc>
          <w:tcPr>
            <w:tcW w:w="1216" w:type="dxa"/>
            <w:tcBorders>
              <w:top w:val="single" w:sz="4" w:space="0" w:color="auto"/>
              <w:bottom w:val="single" w:sz="4" w:space="0" w:color="auto"/>
            </w:tcBorders>
            <w:shd w:val="clear" w:color="auto" w:fill="auto"/>
          </w:tcPr>
          <w:p w14:paraId="33F295B5" w14:textId="77777777" w:rsidR="00B24AE6" w:rsidRPr="00302664" w:rsidRDefault="00B24AE6" w:rsidP="00C47EFB">
            <w:pPr>
              <w:spacing w:before="40" w:after="120" w:line="220" w:lineRule="exact"/>
              <w:ind w:right="113"/>
              <w:rPr>
                <w:lang w:val="de-DE"/>
              </w:rPr>
            </w:pPr>
            <w:r w:rsidRPr="00302664">
              <w:rPr>
                <w:lang w:val="de-DE"/>
              </w:rPr>
              <w:t>232 02.0-06</w:t>
            </w:r>
          </w:p>
        </w:tc>
        <w:tc>
          <w:tcPr>
            <w:tcW w:w="6155" w:type="dxa"/>
            <w:tcBorders>
              <w:top w:val="single" w:sz="4" w:space="0" w:color="auto"/>
              <w:bottom w:val="single" w:sz="4" w:space="0" w:color="auto"/>
            </w:tcBorders>
            <w:shd w:val="clear" w:color="auto" w:fill="auto"/>
          </w:tcPr>
          <w:p w14:paraId="7C66054F"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70E6AF9E" w14:textId="77777777" w:rsidR="00B24AE6" w:rsidRPr="00302664" w:rsidRDefault="00B24AE6" w:rsidP="00C47EFB">
            <w:pPr>
              <w:spacing w:before="40" w:after="120" w:line="220" w:lineRule="exact"/>
              <w:ind w:right="113"/>
              <w:jc w:val="center"/>
              <w:rPr>
                <w:lang w:val="de-DE"/>
              </w:rPr>
            </w:pPr>
          </w:p>
        </w:tc>
      </w:tr>
      <w:tr w:rsidR="00B24AE6" w:rsidRPr="00302664" w14:paraId="3DEDB3E8" w14:textId="77777777" w:rsidTr="00C47EFB">
        <w:trPr>
          <w:cantSplit/>
        </w:trPr>
        <w:tc>
          <w:tcPr>
            <w:tcW w:w="1216" w:type="dxa"/>
            <w:tcBorders>
              <w:top w:val="single" w:sz="4" w:space="0" w:color="auto"/>
              <w:bottom w:val="single" w:sz="4" w:space="0" w:color="auto"/>
            </w:tcBorders>
            <w:shd w:val="clear" w:color="auto" w:fill="auto"/>
          </w:tcPr>
          <w:p w14:paraId="6B9746CC" w14:textId="77777777" w:rsidR="00B24AE6" w:rsidRPr="00302664" w:rsidRDefault="00B24AE6" w:rsidP="00C47EFB">
            <w:pPr>
              <w:keepNext/>
              <w:keepLines/>
              <w:spacing w:before="40" w:after="120" w:line="220" w:lineRule="exact"/>
              <w:ind w:right="113"/>
              <w:rPr>
                <w:lang w:val="de-DE"/>
              </w:rPr>
            </w:pPr>
            <w:r w:rsidRPr="00302664">
              <w:rPr>
                <w:lang w:val="de-DE"/>
              </w:rPr>
              <w:t>232 02.0-07</w:t>
            </w:r>
          </w:p>
        </w:tc>
        <w:tc>
          <w:tcPr>
            <w:tcW w:w="6155" w:type="dxa"/>
            <w:tcBorders>
              <w:top w:val="single" w:sz="4" w:space="0" w:color="auto"/>
              <w:bottom w:val="single" w:sz="4" w:space="0" w:color="auto"/>
            </w:tcBorders>
            <w:shd w:val="clear" w:color="auto" w:fill="auto"/>
          </w:tcPr>
          <w:p w14:paraId="2583F3A7" w14:textId="77777777" w:rsidR="00B24AE6" w:rsidRPr="00302664" w:rsidRDefault="00B24AE6" w:rsidP="00C47EFB">
            <w:pPr>
              <w:keepNext/>
              <w:keepLines/>
              <w:spacing w:before="40" w:after="120" w:line="220" w:lineRule="exact"/>
              <w:ind w:right="113"/>
              <w:rPr>
                <w:lang w:val="de-DE"/>
              </w:rPr>
            </w:pPr>
            <w:r w:rsidRPr="00302664">
              <w:rPr>
                <w:lang w:val="de-DE"/>
              </w:rPr>
              <w:t>7.2.4.1.1, Aufbewahren der Proben in Probeflaschen</w:t>
            </w:r>
          </w:p>
        </w:tc>
        <w:tc>
          <w:tcPr>
            <w:tcW w:w="1134" w:type="dxa"/>
            <w:tcBorders>
              <w:top w:val="single" w:sz="4" w:space="0" w:color="auto"/>
              <w:bottom w:val="single" w:sz="4" w:space="0" w:color="auto"/>
            </w:tcBorders>
            <w:shd w:val="clear" w:color="auto" w:fill="auto"/>
          </w:tcPr>
          <w:p w14:paraId="522704BD"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52653290" w14:textId="77777777" w:rsidTr="00C47EFB">
        <w:trPr>
          <w:cantSplit/>
        </w:trPr>
        <w:tc>
          <w:tcPr>
            <w:tcW w:w="1216" w:type="dxa"/>
            <w:tcBorders>
              <w:top w:val="single" w:sz="4" w:space="0" w:color="auto"/>
              <w:bottom w:val="single" w:sz="4" w:space="0" w:color="auto"/>
            </w:tcBorders>
            <w:shd w:val="clear" w:color="auto" w:fill="auto"/>
          </w:tcPr>
          <w:p w14:paraId="631B9EA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330E" w14:textId="77777777" w:rsidR="00B24AE6" w:rsidRPr="00302664" w:rsidRDefault="00B24AE6" w:rsidP="00C47EFB">
            <w:pPr>
              <w:keepNext/>
              <w:keepLines/>
              <w:spacing w:before="40" w:after="120" w:line="220" w:lineRule="exact"/>
              <w:ind w:right="113"/>
              <w:jc w:val="both"/>
              <w:rPr>
                <w:lang w:val="de-DE"/>
              </w:rPr>
            </w:pPr>
            <w:r w:rsidRPr="00302664">
              <w:rPr>
                <w:lang w:val="de-DE"/>
              </w:rPr>
              <w:t>Wo muss nach dem Entnehmen einer Flüssigkeitsprobe die betreffende Probeflasche aufbewahrt werden?</w:t>
            </w:r>
          </w:p>
          <w:p w14:paraId="50EA829E"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An einer geschützten Stelle an Deck innerhalb des Bereichs der Ladung.</w:t>
            </w:r>
          </w:p>
          <w:p w14:paraId="4FA1BBC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An einer kühlen Stelle außerhalb des Bereichs der Ladung.</w:t>
            </w:r>
          </w:p>
          <w:p w14:paraId="0AAD3C4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In einem Kofferdamm.</w:t>
            </w:r>
          </w:p>
          <w:p w14:paraId="32EE1CC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Im Steuerhaus.</w:t>
            </w:r>
          </w:p>
        </w:tc>
        <w:tc>
          <w:tcPr>
            <w:tcW w:w="1134" w:type="dxa"/>
            <w:tcBorders>
              <w:top w:val="single" w:sz="4" w:space="0" w:color="auto"/>
              <w:bottom w:val="single" w:sz="4" w:space="0" w:color="auto"/>
            </w:tcBorders>
            <w:shd w:val="clear" w:color="auto" w:fill="auto"/>
          </w:tcPr>
          <w:p w14:paraId="73D1CAF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320DCF4" w14:textId="77777777" w:rsidTr="00C47EFB">
        <w:trPr>
          <w:cantSplit/>
        </w:trPr>
        <w:tc>
          <w:tcPr>
            <w:tcW w:w="1216" w:type="dxa"/>
            <w:tcBorders>
              <w:top w:val="single" w:sz="4" w:space="0" w:color="auto"/>
              <w:bottom w:val="single" w:sz="4" w:space="0" w:color="auto"/>
            </w:tcBorders>
            <w:shd w:val="clear" w:color="auto" w:fill="auto"/>
          </w:tcPr>
          <w:p w14:paraId="0F519276" w14:textId="77777777" w:rsidR="00B24AE6" w:rsidRPr="00302664" w:rsidRDefault="00B24AE6" w:rsidP="00C47EFB">
            <w:pPr>
              <w:keepNext/>
              <w:keepLines/>
              <w:spacing w:before="40" w:after="120" w:line="220" w:lineRule="exact"/>
              <w:ind w:right="113"/>
              <w:rPr>
                <w:lang w:val="de-DE"/>
              </w:rPr>
            </w:pPr>
            <w:r w:rsidRPr="00302664">
              <w:rPr>
                <w:lang w:val="de-DE"/>
              </w:rPr>
              <w:t>232 02.0-08</w:t>
            </w:r>
          </w:p>
        </w:tc>
        <w:tc>
          <w:tcPr>
            <w:tcW w:w="6155" w:type="dxa"/>
            <w:tcBorders>
              <w:top w:val="single" w:sz="4" w:space="0" w:color="auto"/>
              <w:bottom w:val="single" w:sz="4" w:space="0" w:color="auto"/>
            </w:tcBorders>
            <w:shd w:val="clear" w:color="auto" w:fill="auto"/>
          </w:tcPr>
          <w:p w14:paraId="476C6BAB" w14:textId="77777777" w:rsidR="00B24AE6" w:rsidRPr="00302664" w:rsidRDefault="00B24AE6" w:rsidP="00C47EFB">
            <w:pPr>
              <w:keepNext/>
              <w:keepLines/>
              <w:spacing w:before="40" w:after="120" w:line="220" w:lineRule="exact"/>
              <w:ind w:right="113"/>
              <w:rPr>
                <w:lang w:val="de-DE"/>
              </w:rPr>
            </w:pPr>
            <w:r w:rsidRPr="00302664">
              <w:rPr>
                <w:lang w:val="de-DE"/>
              </w:rPr>
              <w:t>Spülen von Ladetanks</w:t>
            </w:r>
          </w:p>
        </w:tc>
        <w:tc>
          <w:tcPr>
            <w:tcW w:w="1134" w:type="dxa"/>
            <w:tcBorders>
              <w:top w:val="single" w:sz="4" w:space="0" w:color="auto"/>
              <w:bottom w:val="single" w:sz="4" w:space="0" w:color="auto"/>
            </w:tcBorders>
            <w:shd w:val="clear" w:color="auto" w:fill="auto"/>
          </w:tcPr>
          <w:p w14:paraId="256B5EC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E6521DF" w14:textId="77777777" w:rsidTr="00C47EFB">
        <w:trPr>
          <w:cantSplit/>
        </w:trPr>
        <w:tc>
          <w:tcPr>
            <w:tcW w:w="1216" w:type="dxa"/>
            <w:tcBorders>
              <w:top w:val="single" w:sz="4" w:space="0" w:color="auto"/>
              <w:bottom w:val="single" w:sz="4" w:space="0" w:color="auto"/>
            </w:tcBorders>
            <w:shd w:val="clear" w:color="auto" w:fill="auto"/>
          </w:tcPr>
          <w:p w14:paraId="3EC9477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AC89838" w14:textId="77777777" w:rsidR="00B24AE6" w:rsidRPr="00302664" w:rsidRDefault="00B24AE6" w:rsidP="00C47EFB">
            <w:pPr>
              <w:keepNext/>
              <w:keepLines/>
              <w:spacing w:before="40" w:after="120" w:line="220" w:lineRule="exact"/>
              <w:ind w:right="113"/>
              <w:jc w:val="both"/>
              <w:rPr>
                <w:lang w:val="de-DE"/>
              </w:rPr>
            </w:pPr>
            <w:r w:rsidRPr="00302664">
              <w:rPr>
                <w:lang w:val="de-DE"/>
              </w:rPr>
              <w:t>Warum werden beim Spülen von Ladetanks mit Stickstoff regelmäßig Gaskonzentrationen gemessen?</w:t>
            </w:r>
          </w:p>
          <w:p w14:paraId="0C84885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Um feststellen zu können, ob die Landanlage tatsächlich Stickstoff liefert.</w:t>
            </w:r>
          </w:p>
          <w:p w14:paraId="536E5B73"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Um den Sauerstoffgehalt des Stickstoffes feststellen zu können.</w:t>
            </w:r>
          </w:p>
          <w:p w14:paraId="4BB7245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Um den Fortschritt des Spülens überprüfen zu können.</w:t>
            </w:r>
          </w:p>
          <w:p w14:paraId="4BF91396"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Um zu beurteilen, wann das Gasgemisch zur Fackel abgeleitet werden soll.</w:t>
            </w:r>
          </w:p>
        </w:tc>
        <w:tc>
          <w:tcPr>
            <w:tcW w:w="1134" w:type="dxa"/>
            <w:tcBorders>
              <w:top w:val="single" w:sz="4" w:space="0" w:color="auto"/>
              <w:bottom w:val="single" w:sz="4" w:space="0" w:color="auto"/>
            </w:tcBorders>
            <w:shd w:val="clear" w:color="auto" w:fill="auto"/>
          </w:tcPr>
          <w:p w14:paraId="2D714B5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34AA690" w14:textId="77777777" w:rsidTr="00C47EFB">
        <w:trPr>
          <w:cantSplit/>
        </w:trPr>
        <w:tc>
          <w:tcPr>
            <w:tcW w:w="1216" w:type="dxa"/>
            <w:tcBorders>
              <w:top w:val="single" w:sz="4" w:space="0" w:color="auto"/>
              <w:bottom w:val="single" w:sz="4" w:space="0" w:color="auto"/>
            </w:tcBorders>
            <w:shd w:val="clear" w:color="auto" w:fill="auto"/>
          </w:tcPr>
          <w:p w14:paraId="38D16837" w14:textId="77777777" w:rsidR="00B24AE6" w:rsidRPr="00302664" w:rsidRDefault="00B24AE6" w:rsidP="00C47EFB">
            <w:pPr>
              <w:keepNext/>
              <w:keepLines/>
              <w:spacing w:before="40" w:after="120" w:line="220" w:lineRule="exact"/>
              <w:ind w:right="113"/>
              <w:rPr>
                <w:lang w:val="de-DE"/>
              </w:rPr>
            </w:pPr>
            <w:r w:rsidRPr="00302664">
              <w:rPr>
                <w:lang w:val="de-DE"/>
              </w:rPr>
              <w:t>232 02.0-09</w:t>
            </w:r>
          </w:p>
        </w:tc>
        <w:tc>
          <w:tcPr>
            <w:tcW w:w="6155" w:type="dxa"/>
            <w:tcBorders>
              <w:top w:val="single" w:sz="4" w:space="0" w:color="auto"/>
              <w:bottom w:val="single" w:sz="4" w:space="0" w:color="auto"/>
            </w:tcBorders>
            <w:shd w:val="clear" w:color="auto" w:fill="auto"/>
          </w:tcPr>
          <w:p w14:paraId="5497D7BA"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03BDAE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7DB7313" w14:textId="77777777" w:rsidTr="00C47EFB">
        <w:trPr>
          <w:cantSplit/>
        </w:trPr>
        <w:tc>
          <w:tcPr>
            <w:tcW w:w="1216" w:type="dxa"/>
            <w:tcBorders>
              <w:top w:val="single" w:sz="4" w:space="0" w:color="auto"/>
              <w:bottom w:val="single" w:sz="4" w:space="0" w:color="auto"/>
            </w:tcBorders>
            <w:shd w:val="clear" w:color="auto" w:fill="auto"/>
          </w:tcPr>
          <w:p w14:paraId="11E4D4CE" w14:textId="77777777" w:rsidR="00B24AE6" w:rsidRPr="00302664" w:rsidRDefault="00B24AE6" w:rsidP="00C47EFB">
            <w:pPr>
              <w:keepNext/>
              <w:keepLines/>
              <w:spacing w:before="40" w:after="120" w:line="220" w:lineRule="exact"/>
              <w:ind w:right="113"/>
              <w:rPr>
                <w:lang w:val="de-DE"/>
              </w:rPr>
            </w:pPr>
            <w:r w:rsidRPr="00302664">
              <w:rPr>
                <w:lang w:val="de-DE"/>
              </w:rPr>
              <w:t>232 02.0-10</w:t>
            </w:r>
          </w:p>
        </w:tc>
        <w:tc>
          <w:tcPr>
            <w:tcW w:w="6155" w:type="dxa"/>
            <w:tcBorders>
              <w:top w:val="single" w:sz="4" w:space="0" w:color="auto"/>
              <w:bottom w:val="single" w:sz="4" w:space="0" w:color="auto"/>
            </w:tcBorders>
            <w:shd w:val="clear" w:color="auto" w:fill="auto"/>
          </w:tcPr>
          <w:p w14:paraId="12C4AB4B" w14:textId="77777777" w:rsidR="00B24AE6" w:rsidRPr="00302664" w:rsidRDefault="00B24AE6" w:rsidP="00C47EFB">
            <w:pPr>
              <w:keepNext/>
              <w:keepLines/>
              <w:spacing w:before="40" w:after="120" w:line="220" w:lineRule="exact"/>
              <w:ind w:right="113"/>
              <w:rPr>
                <w:lang w:val="de-DE"/>
              </w:rPr>
            </w:pPr>
            <w:r w:rsidRPr="00302664">
              <w:rPr>
                <w:lang w:val="de-DE"/>
              </w:rPr>
              <w:t>Probeentnahme</w:t>
            </w:r>
          </w:p>
        </w:tc>
        <w:tc>
          <w:tcPr>
            <w:tcW w:w="1134" w:type="dxa"/>
            <w:tcBorders>
              <w:top w:val="single" w:sz="4" w:space="0" w:color="auto"/>
              <w:bottom w:val="single" w:sz="4" w:space="0" w:color="auto"/>
            </w:tcBorders>
            <w:shd w:val="clear" w:color="auto" w:fill="auto"/>
          </w:tcPr>
          <w:p w14:paraId="1DEC288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799E6DBF" w14:textId="77777777" w:rsidTr="00C47EFB">
        <w:trPr>
          <w:cantSplit/>
        </w:trPr>
        <w:tc>
          <w:tcPr>
            <w:tcW w:w="1216" w:type="dxa"/>
            <w:tcBorders>
              <w:top w:val="single" w:sz="4" w:space="0" w:color="auto"/>
              <w:bottom w:val="single" w:sz="12" w:space="0" w:color="auto"/>
            </w:tcBorders>
            <w:shd w:val="clear" w:color="auto" w:fill="auto"/>
          </w:tcPr>
          <w:p w14:paraId="08DA63F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38C554" w14:textId="77777777" w:rsidR="00B24AE6" w:rsidRPr="00302664" w:rsidRDefault="00B24AE6" w:rsidP="00C47EFB">
            <w:pPr>
              <w:keepNext/>
              <w:keepLines/>
              <w:spacing w:before="40" w:after="120" w:line="220" w:lineRule="exact"/>
              <w:ind w:right="113"/>
              <w:jc w:val="both"/>
              <w:rPr>
                <w:lang w:val="de-DE"/>
              </w:rPr>
            </w:pPr>
            <w:r w:rsidRPr="00302664">
              <w:rPr>
                <w:lang w:val="de-DE"/>
              </w:rPr>
              <w:t>Nach dem Laden von UN 1077 PROPEN wird bei 50% Füllung eine Flüssigkeitsprobe entnommen.</w:t>
            </w:r>
          </w:p>
          <w:p w14:paraId="45F70ADF" w14:textId="77777777" w:rsidR="00B24AE6" w:rsidRPr="00302664" w:rsidRDefault="00B24AE6" w:rsidP="00C47EFB">
            <w:pPr>
              <w:keepNext/>
              <w:keepLines/>
              <w:spacing w:before="40" w:after="120" w:line="220" w:lineRule="exact"/>
              <w:ind w:right="113"/>
              <w:jc w:val="both"/>
              <w:rPr>
                <w:lang w:val="de-DE"/>
              </w:rPr>
            </w:pPr>
            <w:r w:rsidRPr="00302664">
              <w:rPr>
                <w:lang w:val="de-DE"/>
              </w:rPr>
              <w:t>Warum?</w:t>
            </w:r>
          </w:p>
          <w:p w14:paraId="3168E14F"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gibt keinen einzigen Grund.</w:t>
            </w:r>
          </w:p>
          <w:p w14:paraId="1F98547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Um die Qualität der Ladung feststellen zu können.</w:t>
            </w:r>
          </w:p>
          <w:p w14:paraId="31EC2421"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Um die Temperatur der Flüssigkeit feststellen zu können.</w:t>
            </w:r>
          </w:p>
          <w:p w14:paraId="4B32DEDA"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Um feststellen zu können, ob die Landanlage tatsächlich Propen geliefert hat.</w:t>
            </w:r>
          </w:p>
        </w:tc>
        <w:tc>
          <w:tcPr>
            <w:tcW w:w="1134" w:type="dxa"/>
            <w:tcBorders>
              <w:top w:val="single" w:sz="4" w:space="0" w:color="auto"/>
              <w:bottom w:val="single" w:sz="12" w:space="0" w:color="auto"/>
            </w:tcBorders>
            <w:shd w:val="clear" w:color="auto" w:fill="auto"/>
          </w:tcPr>
          <w:p w14:paraId="799C3B5E" w14:textId="77777777" w:rsidR="00B24AE6" w:rsidRPr="00302664" w:rsidRDefault="00B24AE6" w:rsidP="00C47EFB">
            <w:pPr>
              <w:keepNext/>
              <w:keepLines/>
              <w:spacing w:before="40" w:after="120" w:line="220" w:lineRule="exact"/>
              <w:ind w:right="113"/>
              <w:jc w:val="center"/>
              <w:rPr>
                <w:lang w:val="de-DE"/>
              </w:rPr>
            </w:pPr>
          </w:p>
        </w:tc>
      </w:tr>
    </w:tbl>
    <w:p w14:paraId="4DE5281B" w14:textId="77777777" w:rsidR="00B24AE6" w:rsidRPr="00302664" w:rsidRDefault="00B24AE6" w:rsidP="00B24AE6">
      <w:pPr>
        <w:widowControl w:val="0"/>
        <w:tabs>
          <w:tab w:val="left" w:pos="-1440"/>
          <w:tab w:val="left" w:pos="-720"/>
          <w:tab w:val="left" w:pos="0"/>
          <w:tab w:val="left" w:pos="284"/>
          <w:tab w:val="left" w:pos="1134"/>
          <w:tab w:val="left" w:pos="1701"/>
          <w:tab w:val="left" w:pos="1980"/>
          <w:tab w:val="left" w:pos="8505"/>
        </w:tabs>
        <w:ind w:left="1701" w:hanging="1701"/>
        <w:jc w:val="both"/>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4103CBFB" w14:textId="77777777" w:rsidTr="00C47EFB">
        <w:trPr>
          <w:cantSplit/>
          <w:tblHeader/>
        </w:trPr>
        <w:tc>
          <w:tcPr>
            <w:tcW w:w="8505" w:type="dxa"/>
            <w:gridSpan w:val="3"/>
            <w:tcBorders>
              <w:top w:val="nil"/>
              <w:bottom w:val="single" w:sz="12" w:space="0" w:color="auto"/>
            </w:tcBorders>
            <w:shd w:val="clear" w:color="auto" w:fill="auto"/>
            <w:vAlign w:val="bottom"/>
          </w:tcPr>
          <w:p w14:paraId="6B40670D"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20BE565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3: Explosionsgefahren</w:t>
            </w:r>
          </w:p>
        </w:tc>
      </w:tr>
      <w:tr w:rsidR="00B24AE6" w:rsidRPr="00302664" w14:paraId="7B923E99"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9B53DB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90E688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CD0053"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A54DCC2" w14:textId="77777777" w:rsidTr="00C47EFB">
        <w:trPr>
          <w:cantSplit/>
          <w:trHeight w:val="368"/>
        </w:trPr>
        <w:tc>
          <w:tcPr>
            <w:tcW w:w="1216" w:type="dxa"/>
            <w:tcBorders>
              <w:top w:val="single" w:sz="12" w:space="0" w:color="auto"/>
              <w:bottom w:val="single" w:sz="4" w:space="0" w:color="auto"/>
            </w:tcBorders>
            <w:shd w:val="clear" w:color="auto" w:fill="auto"/>
          </w:tcPr>
          <w:p w14:paraId="34787A9B" w14:textId="77777777" w:rsidR="00B24AE6" w:rsidRPr="00302664" w:rsidRDefault="00B24AE6" w:rsidP="00C47EFB">
            <w:pPr>
              <w:keepNext/>
              <w:keepLines/>
              <w:spacing w:before="40" w:after="120" w:line="220" w:lineRule="exact"/>
              <w:ind w:right="113"/>
              <w:rPr>
                <w:lang w:val="de-DE"/>
              </w:rPr>
            </w:pPr>
            <w:r w:rsidRPr="00302664">
              <w:rPr>
                <w:lang w:val="de-DE"/>
              </w:rPr>
              <w:t>232 03.0-01</w:t>
            </w:r>
          </w:p>
        </w:tc>
        <w:tc>
          <w:tcPr>
            <w:tcW w:w="6155" w:type="dxa"/>
            <w:tcBorders>
              <w:top w:val="single" w:sz="12" w:space="0" w:color="auto"/>
              <w:bottom w:val="single" w:sz="4" w:space="0" w:color="auto"/>
            </w:tcBorders>
            <w:shd w:val="clear" w:color="auto" w:fill="auto"/>
          </w:tcPr>
          <w:p w14:paraId="0D044C13"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12" w:space="0" w:color="auto"/>
              <w:bottom w:val="single" w:sz="4" w:space="0" w:color="auto"/>
            </w:tcBorders>
            <w:shd w:val="clear" w:color="auto" w:fill="auto"/>
          </w:tcPr>
          <w:p w14:paraId="78E73E7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2A941108" w14:textId="77777777" w:rsidTr="00C47EFB">
        <w:trPr>
          <w:cantSplit/>
        </w:trPr>
        <w:tc>
          <w:tcPr>
            <w:tcW w:w="1216" w:type="dxa"/>
            <w:tcBorders>
              <w:top w:val="single" w:sz="4" w:space="0" w:color="auto"/>
              <w:bottom w:val="single" w:sz="4" w:space="0" w:color="auto"/>
            </w:tcBorders>
            <w:shd w:val="clear" w:color="auto" w:fill="auto"/>
          </w:tcPr>
          <w:p w14:paraId="04A5E3D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B23192E" w14:textId="77777777" w:rsidR="00B24AE6" w:rsidRPr="00302664" w:rsidRDefault="00B24AE6" w:rsidP="00C47EFB">
            <w:pPr>
              <w:spacing w:before="40" w:after="120" w:line="220" w:lineRule="exact"/>
              <w:ind w:right="113"/>
              <w:jc w:val="both"/>
              <w:rPr>
                <w:lang w:val="de-DE"/>
              </w:rPr>
            </w:pPr>
            <w:r w:rsidRPr="00302664">
              <w:rPr>
                <w:lang w:val="de-DE"/>
              </w:rPr>
              <w:t>Die Gaskonzentration in einem Gemisch aus einem entzündbaren Gas und Luft ist niedriger als die untere Explosionsgrenze.</w:t>
            </w:r>
          </w:p>
          <w:p w14:paraId="3C89E4A2" w14:textId="77777777" w:rsidR="00B24AE6" w:rsidRPr="00302664" w:rsidRDefault="00B24AE6" w:rsidP="00C47EFB">
            <w:pPr>
              <w:spacing w:before="40" w:after="120" w:line="220" w:lineRule="exact"/>
              <w:ind w:right="113"/>
              <w:jc w:val="both"/>
              <w:rPr>
                <w:lang w:val="de-DE"/>
              </w:rPr>
            </w:pPr>
            <w:r w:rsidRPr="00302664">
              <w:rPr>
                <w:lang w:val="de-DE"/>
              </w:rPr>
              <w:t xml:space="preserve">Was kann mit diesem Gemisch geschehen? </w:t>
            </w:r>
          </w:p>
          <w:p w14:paraId="1114FC7C"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kann nicht gezündet werden.</w:t>
            </w:r>
          </w:p>
          <w:p w14:paraId="6D26EE8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Es kann zwar brennen, aber nicht explodieren.</w:t>
            </w:r>
          </w:p>
          <w:p w14:paraId="09995D7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Es kann explodieren, aber nicht brennen.</w:t>
            </w:r>
          </w:p>
          <w:p w14:paraId="5BA3E038"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Es kann sowohl brennen als auch explodieren.</w:t>
            </w:r>
          </w:p>
        </w:tc>
        <w:tc>
          <w:tcPr>
            <w:tcW w:w="1134" w:type="dxa"/>
            <w:tcBorders>
              <w:top w:val="single" w:sz="4" w:space="0" w:color="auto"/>
              <w:bottom w:val="single" w:sz="4" w:space="0" w:color="auto"/>
            </w:tcBorders>
            <w:shd w:val="clear" w:color="auto" w:fill="auto"/>
          </w:tcPr>
          <w:p w14:paraId="38DDA873"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45DB8B2" w14:textId="77777777" w:rsidTr="00C47EFB">
        <w:trPr>
          <w:cantSplit/>
        </w:trPr>
        <w:tc>
          <w:tcPr>
            <w:tcW w:w="1216" w:type="dxa"/>
            <w:tcBorders>
              <w:top w:val="single" w:sz="4" w:space="0" w:color="auto"/>
              <w:bottom w:val="single" w:sz="4" w:space="0" w:color="auto"/>
            </w:tcBorders>
            <w:shd w:val="clear" w:color="auto" w:fill="auto"/>
          </w:tcPr>
          <w:p w14:paraId="0D5E1DCD" w14:textId="77777777" w:rsidR="00B24AE6" w:rsidRPr="00302664" w:rsidRDefault="00B24AE6" w:rsidP="00C47EFB">
            <w:pPr>
              <w:keepNext/>
              <w:keepLines/>
              <w:spacing w:before="40" w:after="120" w:line="220" w:lineRule="exact"/>
              <w:ind w:right="113"/>
              <w:rPr>
                <w:lang w:val="de-DE"/>
              </w:rPr>
            </w:pPr>
            <w:r w:rsidRPr="00302664">
              <w:rPr>
                <w:lang w:val="de-DE"/>
              </w:rPr>
              <w:t>232 03.0-02</w:t>
            </w:r>
          </w:p>
        </w:tc>
        <w:tc>
          <w:tcPr>
            <w:tcW w:w="6155" w:type="dxa"/>
            <w:tcBorders>
              <w:top w:val="single" w:sz="4" w:space="0" w:color="auto"/>
              <w:bottom w:val="single" w:sz="4" w:space="0" w:color="auto"/>
            </w:tcBorders>
            <w:shd w:val="clear" w:color="auto" w:fill="auto"/>
          </w:tcPr>
          <w:p w14:paraId="6EA9F64B" w14:textId="77777777" w:rsidR="00B24AE6" w:rsidRPr="00302664" w:rsidRDefault="00B24AE6" w:rsidP="00C47EFB">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095A9DA0"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3C93A508" w14:textId="77777777" w:rsidTr="00C47EFB">
        <w:trPr>
          <w:cantSplit/>
        </w:trPr>
        <w:tc>
          <w:tcPr>
            <w:tcW w:w="1216" w:type="dxa"/>
            <w:tcBorders>
              <w:top w:val="single" w:sz="4" w:space="0" w:color="auto"/>
              <w:bottom w:val="single" w:sz="4" w:space="0" w:color="auto"/>
            </w:tcBorders>
            <w:shd w:val="clear" w:color="auto" w:fill="auto"/>
          </w:tcPr>
          <w:p w14:paraId="4A837FF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232E1" w14:textId="77777777" w:rsidR="00B24AE6" w:rsidRPr="00302664" w:rsidRDefault="00B24AE6" w:rsidP="00C47EFB">
            <w:pPr>
              <w:spacing w:before="40" w:after="120" w:line="220" w:lineRule="exact"/>
              <w:ind w:right="113"/>
              <w:jc w:val="both"/>
              <w:rPr>
                <w:lang w:val="de-DE"/>
              </w:rPr>
            </w:pPr>
            <w:r w:rsidRPr="00302664">
              <w:rPr>
                <w:lang w:val="de-DE"/>
              </w:rPr>
              <w:t>Die Gaskonzentration in einem Gemisch aus einem entzündbaren Gas und Luft ist höher als die obere Explosionsgrenze.</w:t>
            </w:r>
          </w:p>
          <w:p w14:paraId="67F6A206" w14:textId="77777777" w:rsidR="00B24AE6" w:rsidRPr="00302664" w:rsidRDefault="00B24AE6" w:rsidP="00C47EFB">
            <w:pPr>
              <w:spacing w:before="40" w:after="120" w:line="220" w:lineRule="exact"/>
              <w:ind w:right="113"/>
              <w:jc w:val="both"/>
              <w:rPr>
                <w:lang w:val="de-DE"/>
              </w:rPr>
            </w:pPr>
            <w:r w:rsidRPr="00302664">
              <w:rPr>
                <w:lang w:val="de-DE"/>
              </w:rPr>
              <w:t>Was kann mit diesem Gemisch geschehen?</w:t>
            </w:r>
          </w:p>
          <w:p w14:paraId="7BB2BA8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Es kann nicht kondensieren.</w:t>
            </w:r>
          </w:p>
          <w:p w14:paraId="12AB0B5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Es kann nicht expandieren.</w:t>
            </w:r>
          </w:p>
          <w:p w14:paraId="46DFB059"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 xml:space="preserve">Es kann </w:t>
            </w:r>
            <w:ins w:id="389" w:author="Bölker, Steffan" w:date="2020-11-25T16:27:00Z">
              <w:r>
                <w:rPr>
                  <w:lang w:val="de-DE"/>
                </w:rPr>
                <w:t xml:space="preserve">sich </w:t>
              </w:r>
            </w:ins>
            <w:r w:rsidRPr="00302664">
              <w:rPr>
                <w:lang w:val="de-DE"/>
              </w:rPr>
              <w:t>bei Zufuhr von Luft ein explosionsfähiges Gemisch bilden.</w:t>
            </w:r>
          </w:p>
          <w:p w14:paraId="0E7D1DB4"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Es kann explodieren.</w:t>
            </w:r>
          </w:p>
        </w:tc>
        <w:tc>
          <w:tcPr>
            <w:tcW w:w="1134" w:type="dxa"/>
            <w:tcBorders>
              <w:top w:val="single" w:sz="4" w:space="0" w:color="auto"/>
              <w:bottom w:val="single" w:sz="4" w:space="0" w:color="auto"/>
            </w:tcBorders>
            <w:shd w:val="clear" w:color="auto" w:fill="auto"/>
          </w:tcPr>
          <w:p w14:paraId="70E92DE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95E2772" w14:textId="77777777" w:rsidTr="00C47EFB">
        <w:trPr>
          <w:cantSplit/>
        </w:trPr>
        <w:tc>
          <w:tcPr>
            <w:tcW w:w="1216" w:type="dxa"/>
            <w:tcBorders>
              <w:top w:val="single" w:sz="4" w:space="0" w:color="auto"/>
              <w:bottom w:val="single" w:sz="4" w:space="0" w:color="auto"/>
            </w:tcBorders>
            <w:shd w:val="clear" w:color="auto" w:fill="auto"/>
          </w:tcPr>
          <w:p w14:paraId="072EE5C6" w14:textId="77777777" w:rsidR="00B24AE6" w:rsidRPr="00302664" w:rsidRDefault="00B24AE6" w:rsidP="00C47EFB">
            <w:pPr>
              <w:keepNext/>
              <w:keepLines/>
              <w:spacing w:before="40" w:after="120" w:line="220" w:lineRule="exact"/>
              <w:ind w:right="113"/>
              <w:rPr>
                <w:lang w:val="de-DE"/>
              </w:rPr>
            </w:pPr>
            <w:r w:rsidRPr="00302664">
              <w:rPr>
                <w:lang w:val="de-DE"/>
              </w:rPr>
              <w:t>232 03.0-03</w:t>
            </w:r>
          </w:p>
        </w:tc>
        <w:tc>
          <w:tcPr>
            <w:tcW w:w="6155" w:type="dxa"/>
            <w:tcBorders>
              <w:top w:val="single" w:sz="4" w:space="0" w:color="auto"/>
              <w:bottom w:val="single" w:sz="4" w:space="0" w:color="auto"/>
            </w:tcBorders>
            <w:shd w:val="clear" w:color="auto" w:fill="auto"/>
          </w:tcPr>
          <w:p w14:paraId="2D318372" w14:textId="77777777" w:rsidR="00B24AE6" w:rsidRPr="00302664" w:rsidRDefault="00B24AE6" w:rsidP="00C47EFB">
            <w:pPr>
              <w:keepNext/>
              <w:keepLines/>
              <w:spacing w:before="40" w:after="120" w:line="220" w:lineRule="exact"/>
              <w:ind w:right="113"/>
              <w:rPr>
                <w:lang w:val="de-DE"/>
              </w:rPr>
            </w:pPr>
            <w:r w:rsidRPr="00302664">
              <w:rPr>
                <w:lang w:val="de-DE"/>
              </w:rPr>
              <w:t xml:space="preserve">Begriffsbestimmung Explosionsgrenze </w:t>
            </w:r>
          </w:p>
        </w:tc>
        <w:tc>
          <w:tcPr>
            <w:tcW w:w="1134" w:type="dxa"/>
            <w:tcBorders>
              <w:top w:val="single" w:sz="4" w:space="0" w:color="auto"/>
              <w:bottom w:val="single" w:sz="4" w:space="0" w:color="auto"/>
            </w:tcBorders>
            <w:shd w:val="clear" w:color="auto" w:fill="auto"/>
          </w:tcPr>
          <w:p w14:paraId="5F8C6DD3"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699A4329" w14:textId="77777777" w:rsidTr="00C47EFB">
        <w:trPr>
          <w:cantSplit/>
        </w:trPr>
        <w:tc>
          <w:tcPr>
            <w:tcW w:w="1216" w:type="dxa"/>
            <w:tcBorders>
              <w:top w:val="single" w:sz="4" w:space="0" w:color="auto"/>
              <w:bottom w:val="single" w:sz="4" w:space="0" w:color="auto"/>
            </w:tcBorders>
            <w:shd w:val="clear" w:color="auto" w:fill="auto"/>
          </w:tcPr>
          <w:p w14:paraId="1C1C1A8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D3380C4" w14:textId="77777777" w:rsidR="00B24AE6" w:rsidRPr="00302664" w:rsidRDefault="00B24AE6" w:rsidP="00C47EFB">
            <w:pPr>
              <w:spacing w:before="40" w:after="120" w:line="220" w:lineRule="exact"/>
              <w:ind w:right="113"/>
              <w:jc w:val="both"/>
              <w:rPr>
                <w:lang w:val="de-DE"/>
              </w:rPr>
            </w:pPr>
            <w:r w:rsidRPr="00302664">
              <w:rPr>
                <w:lang w:val="de-DE"/>
              </w:rPr>
              <w:t>Ein Gasgemisch setzt sich aus 6 Vol.-% Propan, 4 Vol.-% Sauerstoff und 90 Vol.-% Stickstoff zusammen.</w:t>
            </w:r>
          </w:p>
          <w:p w14:paraId="3BDFCE79" w14:textId="77777777" w:rsidR="00B24AE6" w:rsidRPr="00302664" w:rsidRDefault="00B24AE6" w:rsidP="00C47EFB">
            <w:pPr>
              <w:spacing w:before="40" w:after="120" w:line="220" w:lineRule="exact"/>
              <w:ind w:right="113"/>
              <w:jc w:val="both"/>
              <w:rPr>
                <w:lang w:val="de-DE"/>
              </w:rPr>
            </w:pPr>
            <w:r w:rsidRPr="00302664">
              <w:rPr>
                <w:lang w:val="de-DE"/>
              </w:rPr>
              <w:t>Wie wird dieses Gemisch hinsichtlich der Explosionsgefahr beurteilt?</w:t>
            </w:r>
          </w:p>
          <w:p w14:paraId="1400C7C2" w14:textId="77777777" w:rsidR="00B24AE6" w:rsidRPr="00302664" w:rsidRDefault="00B24AE6" w:rsidP="00C47EFB">
            <w:pPr>
              <w:spacing w:before="40" w:after="120" w:line="220" w:lineRule="exact"/>
              <w:ind w:left="481" w:right="113" w:hanging="481"/>
              <w:rPr>
                <w:lang w:val="de-DE"/>
              </w:rPr>
            </w:pPr>
            <w:r w:rsidRPr="00302664">
              <w:rPr>
                <w:lang w:val="de-DE"/>
              </w:rPr>
              <w:t>A</w:t>
            </w:r>
            <w:r w:rsidRPr="00302664">
              <w:rPr>
                <w:lang w:val="de-DE"/>
              </w:rPr>
              <w:tab/>
              <w:t>Als unsicher, denn die Propankonzentration ist höher als die untere Explosionsgrenze.</w:t>
            </w:r>
          </w:p>
          <w:p w14:paraId="7CFC221C" w14:textId="77777777" w:rsidR="00B24AE6" w:rsidRPr="00302664" w:rsidRDefault="00B24AE6" w:rsidP="00C47EFB">
            <w:pPr>
              <w:spacing w:before="40" w:after="120" w:line="220" w:lineRule="exact"/>
              <w:ind w:left="481" w:right="113" w:hanging="481"/>
              <w:rPr>
                <w:lang w:val="de-DE"/>
              </w:rPr>
            </w:pPr>
            <w:r w:rsidRPr="00302664">
              <w:rPr>
                <w:lang w:val="de-DE"/>
              </w:rPr>
              <w:t>B</w:t>
            </w:r>
            <w:r w:rsidRPr="00302664">
              <w:rPr>
                <w:lang w:val="de-DE"/>
              </w:rPr>
              <w:tab/>
              <w:t>Als unsicher, denn die Propankonzentration ist höher als die obere Explosionsgrenze.</w:t>
            </w:r>
          </w:p>
          <w:p w14:paraId="6FB574B2" w14:textId="77777777" w:rsidR="00B24AE6" w:rsidRPr="00302664" w:rsidRDefault="00B24AE6" w:rsidP="00C47EFB">
            <w:pPr>
              <w:spacing w:before="40" w:after="120" w:line="220" w:lineRule="exact"/>
              <w:ind w:left="481" w:right="113" w:hanging="481"/>
              <w:rPr>
                <w:lang w:val="de-DE"/>
              </w:rPr>
            </w:pPr>
            <w:r w:rsidRPr="00302664">
              <w:rPr>
                <w:lang w:val="de-DE"/>
              </w:rPr>
              <w:t>C</w:t>
            </w:r>
            <w:r w:rsidRPr="00302664">
              <w:rPr>
                <w:lang w:val="de-DE"/>
              </w:rPr>
              <w:tab/>
              <w:t>Als sicher, denn die Propankonzentration ist niedriger als die untere Explosionsgrenze.</w:t>
            </w:r>
          </w:p>
          <w:p w14:paraId="1F4AB97E" w14:textId="77777777" w:rsidR="00B24AE6" w:rsidRPr="00302664" w:rsidRDefault="00B24AE6" w:rsidP="00C47EFB">
            <w:pPr>
              <w:spacing w:before="40" w:after="120" w:line="220" w:lineRule="exact"/>
              <w:ind w:left="481" w:right="113" w:hanging="481"/>
              <w:rPr>
                <w:lang w:val="de-DE"/>
              </w:rPr>
            </w:pPr>
            <w:r w:rsidRPr="00302664">
              <w:rPr>
                <w:lang w:val="de-DE"/>
              </w:rPr>
              <w:t>D</w:t>
            </w:r>
            <w:r w:rsidRPr="00302664">
              <w:rPr>
                <w:lang w:val="de-DE"/>
              </w:rPr>
              <w:tab/>
              <w:t>Als sicher, denn die Sauerstoffkonzentration ist zu niedrig, um das Gemisch zu entzünden.</w:t>
            </w:r>
          </w:p>
        </w:tc>
        <w:tc>
          <w:tcPr>
            <w:tcW w:w="1134" w:type="dxa"/>
            <w:tcBorders>
              <w:top w:val="single" w:sz="4" w:space="0" w:color="auto"/>
              <w:bottom w:val="single" w:sz="4" w:space="0" w:color="auto"/>
            </w:tcBorders>
            <w:shd w:val="clear" w:color="auto" w:fill="auto"/>
          </w:tcPr>
          <w:p w14:paraId="10BACEC0" w14:textId="77777777" w:rsidR="00B24AE6" w:rsidRPr="00302664" w:rsidRDefault="00B24AE6" w:rsidP="00C47EFB">
            <w:pPr>
              <w:spacing w:before="40" w:after="120" w:line="220" w:lineRule="exact"/>
              <w:ind w:right="113"/>
              <w:jc w:val="center"/>
              <w:rPr>
                <w:lang w:val="de-DE"/>
              </w:rPr>
            </w:pPr>
          </w:p>
        </w:tc>
      </w:tr>
      <w:tr w:rsidR="00B24AE6" w:rsidRPr="00302664" w14:paraId="3647E0A4" w14:textId="77777777" w:rsidTr="00C47EFB">
        <w:trPr>
          <w:cantSplit/>
        </w:trPr>
        <w:tc>
          <w:tcPr>
            <w:tcW w:w="1216" w:type="dxa"/>
            <w:tcBorders>
              <w:top w:val="single" w:sz="4" w:space="0" w:color="auto"/>
              <w:bottom w:val="single" w:sz="4" w:space="0" w:color="auto"/>
            </w:tcBorders>
            <w:shd w:val="clear" w:color="auto" w:fill="auto"/>
          </w:tcPr>
          <w:p w14:paraId="5E0F6A90" w14:textId="77777777" w:rsidR="00B24AE6" w:rsidRPr="00302664" w:rsidRDefault="00B24AE6" w:rsidP="00C47EFB">
            <w:pPr>
              <w:keepNext/>
              <w:keepLines/>
              <w:spacing w:before="40" w:after="120" w:line="220" w:lineRule="exact"/>
              <w:ind w:right="113"/>
              <w:rPr>
                <w:lang w:val="de-DE"/>
              </w:rPr>
            </w:pPr>
            <w:r w:rsidRPr="00302664">
              <w:rPr>
                <w:lang w:val="de-DE"/>
              </w:rPr>
              <w:t>232 03.0-04</w:t>
            </w:r>
          </w:p>
        </w:tc>
        <w:tc>
          <w:tcPr>
            <w:tcW w:w="6155" w:type="dxa"/>
            <w:tcBorders>
              <w:top w:val="single" w:sz="4" w:space="0" w:color="auto"/>
              <w:bottom w:val="single" w:sz="4" w:space="0" w:color="auto"/>
            </w:tcBorders>
            <w:shd w:val="clear" w:color="auto" w:fill="auto"/>
          </w:tcPr>
          <w:p w14:paraId="1077FB05"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65E5A716"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67412CDC" w14:textId="77777777" w:rsidTr="00C47EFB">
        <w:trPr>
          <w:cantSplit/>
        </w:trPr>
        <w:tc>
          <w:tcPr>
            <w:tcW w:w="1216" w:type="dxa"/>
            <w:tcBorders>
              <w:top w:val="single" w:sz="4" w:space="0" w:color="auto"/>
              <w:bottom w:val="single" w:sz="4" w:space="0" w:color="auto"/>
            </w:tcBorders>
            <w:shd w:val="clear" w:color="auto" w:fill="auto"/>
          </w:tcPr>
          <w:p w14:paraId="7E81D1C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590C0B"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w:t>
            </w:r>
            <w:proofErr w:type="spellStart"/>
            <w:r w:rsidRPr="00302664">
              <w:rPr>
                <w:lang w:val="de-DE"/>
              </w:rPr>
              <w:t>Ladetank</w:t>
            </w:r>
            <w:proofErr w:type="spellEnd"/>
            <w:r w:rsidRPr="00302664">
              <w:rPr>
                <w:lang w:val="de-DE"/>
              </w:rPr>
              <w:t xml:space="preserve"> enthält 100 Vol.-% Stickstoff.</w:t>
            </w:r>
          </w:p>
          <w:p w14:paraId="542FD28B"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Was entsteht im </w:t>
            </w:r>
            <w:proofErr w:type="spellStart"/>
            <w:r w:rsidRPr="00302664">
              <w:rPr>
                <w:lang w:val="de-DE"/>
              </w:rPr>
              <w:t>Ladetank</w:t>
            </w:r>
            <w:proofErr w:type="spellEnd"/>
            <w:r w:rsidRPr="00302664">
              <w:rPr>
                <w:lang w:val="de-DE"/>
              </w:rPr>
              <w:t xml:space="preserve">, wenn dieser </w:t>
            </w:r>
            <w:proofErr w:type="spellStart"/>
            <w:r w:rsidRPr="00302664">
              <w:rPr>
                <w:lang w:val="de-DE"/>
              </w:rPr>
              <w:t>Ladetank</w:t>
            </w:r>
            <w:proofErr w:type="spellEnd"/>
            <w:r w:rsidRPr="00302664">
              <w:rPr>
                <w:lang w:val="de-DE"/>
              </w:rPr>
              <w:t xml:space="preserve"> mit Isobutan beladen wird?</w:t>
            </w:r>
          </w:p>
          <w:p w14:paraId="49AD027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Ein zündfähiges Gemisch, das explodieren kann.</w:t>
            </w:r>
          </w:p>
          <w:p w14:paraId="0D43DB75"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Ein explosionsfähiges Gemisch, da der Sauerstoffanteil ausreichend groß ist.</w:t>
            </w:r>
          </w:p>
          <w:p w14:paraId="7F46DDA2"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Ein explosionsfähiges Gemisch.</w:t>
            </w:r>
          </w:p>
          <w:p w14:paraId="5CB190A7"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D</w:t>
            </w:r>
            <w:r w:rsidRPr="00302664">
              <w:rPr>
                <w:lang w:val="de-DE"/>
              </w:rPr>
              <w:tab/>
              <w:t>Ein nicht explosionsfähiges Gemisch.</w:t>
            </w:r>
          </w:p>
        </w:tc>
        <w:tc>
          <w:tcPr>
            <w:tcW w:w="1134" w:type="dxa"/>
            <w:tcBorders>
              <w:top w:val="single" w:sz="4" w:space="0" w:color="auto"/>
              <w:bottom w:val="single" w:sz="4" w:space="0" w:color="auto"/>
            </w:tcBorders>
            <w:shd w:val="clear" w:color="auto" w:fill="auto"/>
          </w:tcPr>
          <w:p w14:paraId="230739CD"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E87BDC2" w14:textId="77777777" w:rsidTr="00C47EFB">
        <w:trPr>
          <w:cantSplit/>
        </w:trPr>
        <w:tc>
          <w:tcPr>
            <w:tcW w:w="1216" w:type="dxa"/>
            <w:tcBorders>
              <w:top w:val="single" w:sz="4" w:space="0" w:color="auto"/>
              <w:bottom w:val="single" w:sz="4" w:space="0" w:color="auto"/>
            </w:tcBorders>
            <w:shd w:val="clear" w:color="auto" w:fill="auto"/>
          </w:tcPr>
          <w:p w14:paraId="4A62E763" w14:textId="77777777" w:rsidR="00B24AE6" w:rsidRPr="00302664" w:rsidRDefault="00B24AE6" w:rsidP="00C47EFB">
            <w:pPr>
              <w:keepNext/>
              <w:keepLines/>
              <w:spacing w:before="40" w:after="120" w:line="220" w:lineRule="exact"/>
              <w:ind w:right="113"/>
              <w:rPr>
                <w:lang w:val="de-DE"/>
              </w:rPr>
            </w:pPr>
            <w:r w:rsidRPr="00302664">
              <w:rPr>
                <w:lang w:val="de-DE"/>
              </w:rPr>
              <w:t>232 03.0-05</w:t>
            </w:r>
          </w:p>
        </w:tc>
        <w:tc>
          <w:tcPr>
            <w:tcW w:w="6155" w:type="dxa"/>
            <w:tcBorders>
              <w:top w:val="single" w:sz="4" w:space="0" w:color="auto"/>
              <w:bottom w:val="single" w:sz="4" w:space="0" w:color="auto"/>
            </w:tcBorders>
            <w:shd w:val="clear" w:color="auto" w:fill="auto"/>
          </w:tcPr>
          <w:p w14:paraId="4F539748" w14:textId="77777777" w:rsidR="00B24AE6" w:rsidRPr="00302664" w:rsidRDefault="00B24AE6" w:rsidP="00C47EFB">
            <w:pPr>
              <w:keepNext/>
              <w:keepLines/>
              <w:spacing w:before="40" w:after="120" w:line="220" w:lineRule="exact"/>
              <w:ind w:right="113"/>
              <w:rPr>
                <w:lang w:val="de-DE"/>
              </w:rPr>
            </w:pPr>
            <w:r w:rsidRPr="00302664">
              <w:rPr>
                <w:lang w:val="de-DE"/>
              </w:rPr>
              <w:t>Begriffsbestimmung Explosionsgrenze</w:t>
            </w:r>
          </w:p>
        </w:tc>
        <w:tc>
          <w:tcPr>
            <w:tcW w:w="1134" w:type="dxa"/>
            <w:tcBorders>
              <w:top w:val="single" w:sz="4" w:space="0" w:color="auto"/>
              <w:bottom w:val="single" w:sz="4" w:space="0" w:color="auto"/>
            </w:tcBorders>
            <w:shd w:val="clear" w:color="auto" w:fill="auto"/>
          </w:tcPr>
          <w:p w14:paraId="54DF889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29309DF4" w14:textId="77777777" w:rsidTr="00C47EFB">
        <w:trPr>
          <w:cantSplit/>
        </w:trPr>
        <w:tc>
          <w:tcPr>
            <w:tcW w:w="1216" w:type="dxa"/>
            <w:tcBorders>
              <w:top w:val="single" w:sz="4" w:space="0" w:color="auto"/>
              <w:bottom w:val="single" w:sz="4" w:space="0" w:color="auto"/>
            </w:tcBorders>
            <w:shd w:val="clear" w:color="auto" w:fill="auto"/>
          </w:tcPr>
          <w:p w14:paraId="58877818"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170888" w14:textId="77777777" w:rsidR="00B24AE6" w:rsidRPr="00302664" w:rsidRDefault="00B24AE6" w:rsidP="00C47EFB">
            <w:pPr>
              <w:keepNext/>
              <w:keepLines/>
              <w:spacing w:before="40" w:after="120" w:line="220" w:lineRule="exact"/>
              <w:ind w:right="113"/>
              <w:jc w:val="both"/>
              <w:rPr>
                <w:lang w:val="de-DE"/>
              </w:rPr>
            </w:pPr>
            <w:r w:rsidRPr="00302664">
              <w:rPr>
                <w:lang w:val="de-DE"/>
              </w:rPr>
              <w:t>Ein Gasgemisch setzt sich zusammen aus 10 Vol.-% Propen, 18 Vol.-% Sauerstoff und 72 Vol.-% Stickstoff.</w:t>
            </w:r>
          </w:p>
          <w:p w14:paraId="6EAF451C" w14:textId="77777777" w:rsidR="00B24AE6" w:rsidRPr="00302664" w:rsidRDefault="00B24AE6" w:rsidP="00C47EFB">
            <w:pPr>
              <w:keepNext/>
              <w:keepLines/>
              <w:spacing w:before="40" w:after="120" w:line="220" w:lineRule="exact"/>
              <w:ind w:right="113"/>
              <w:jc w:val="both"/>
              <w:rPr>
                <w:lang w:val="de-DE"/>
              </w:rPr>
            </w:pPr>
            <w:r w:rsidRPr="00302664">
              <w:rPr>
                <w:lang w:val="de-DE"/>
              </w:rPr>
              <w:t>Wie wird dieses Gemisch hinsichtlich der Explosionsgefahr beurteilt?</w:t>
            </w:r>
          </w:p>
          <w:p w14:paraId="54FB3F1A"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 xml:space="preserve">Als unsicher, denn die </w:t>
            </w:r>
            <w:proofErr w:type="spellStart"/>
            <w:r w:rsidRPr="00302664">
              <w:rPr>
                <w:lang w:val="de-DE"/>
              </w:rPr>
              <w:t>Propenkonzentration</w:t>
            </w:r>
            <w:proofErr w:type="spellEnd"/>
            <w:r w:rsidRPr="00302664">
              <w:rPr>
                <w:lang w:val="de-DE"/>
              </w:rPr>
              <w:t xml:space="preserve"> liegt innerhalb des Explosionsbereichs und die Sauerstoffkonzentration ist ausreichend hoch.</w:t>
            </w:r>
          </w:p>
          <w:p w14:paraId="45B0B311"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 xml:space="preserve">Als unsicher, denn die </w:t>
            </w:r>
            <w:proofErr w:type="spellStart"/>
            <w:r w:rsidRPr="00302664">
              <w:rPr>
                <w:lang w:val="de-DE"/>
              </w:rPr>
              <w:t>Propenkonzentration</w:t>
            </w:r>
            <w:proofErr w:type="spellEnd"/>
            <w:r w:rsidRPr="00302664">
              <w:rPr>
                <w:lang w:val="de-DE"/>
              </w:rPr>
              <w:t xml:space="preserve"> ist höher als die obere Explosionsgrenze.</w:t>
            </w:r>
          </w:p>
          <w:p w14:paraId="26D27F39"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Als sicher, denn die Sauerstoffkonzentration ist niedriger als 21 Vol.- .</w:t>
            </w:r>
          </w:p>
          <w:p w14:paraId="746784B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 xml:space="preserve">Als sicher, denn die </w:t>
            </w:r>
            <w:proofErr w:type="spellStart"/>
            <w:r w:rsidRPr="00302664">
              <w:rPr>
                <w:lang w:val="de-DE"/>
              </w:rPr>
              <w:t>Propenkonzentration</w:t>
            </w:r>
            <w:proofErr w:type="spellEnd"/>
            <w:r w:rsidRPr="00302664">
              <w:rPr>
                <w:lang w:val="de-DE"/>
              </w:rPr>
              <w:t xml:space="preserve"> ist niedriger als die untere Explosionsgrenze.</w:t>
            </w:r>
          </w:p>
        </w:tc>
        <w:tc>
          <w:tcPr>
            <w:tcW w:w="1134" w:type="dxa"/>
            <w:tcBorders>
              <w:top w:val="single" w:sz="4" w:space="0" w:color="auto"/>
              <w:bottom w:val="single" w:sz="4" w:space="0" w:color="auto"/>
            </w:tcBorders>
            <w:shd w:val="clear" w:color="auto" w:fill="auto"/>
          </w:tcPr>
          <w:p w14:paraId="425A9C7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EB87F0C" w14:textId="77777777" w:rsidTr="00C47EFB">
        <w:trPr>
          <w:cantSplit/>
        </w:trPr>
        <w:tc>
          <w:tcPr>
            <w:tcW w:w="1216" w:type="dxa"/>
            <w:tcBorders>
              <w:top w:val="single" w:sz="4" w:space="0" w:color="auto"/>
              <w:bottom w:val="single" w:sz="4" w:space="0" w:color="auto"/>
            </w:tcBorders>
            <w:shd w:val="clear" w:color="auto" w:fill="auto"/>
          </w:tcPr>
          <w:p w14:paraId="492859A1" w14:textId="77777777" w:rsidR="00B24AE6" w:rsidRPr="00302664" w:rsidRDefault="00B24AE6" w:rsidP="00C47EFB">
            <w:pPr>
              <w:keepNext/>
              <w:keepLines/>
              <w:spacing w:before="40" w:after="120" w:line="220" w:lineRule="exact"/>
              <w:ind w:right="113"/>
              <w:rPr>
                <w:lang w:val="de-DE"/>
              </w:rPr>
            </w:pPr>
            <w:r w:rsidRPr="00302664">
              <w:rPr>
                <w:lang w:val="de-DE"/>
              </w:rPr>
              <w:t>232 03.0-06</w:t>
            </w:r>
          </w:p>
        </w:tc>
        <w:tc>
          <w:tcPr>
            <w:tcW w:w="6155" w:type="dxa"/>
            <w:tcBorders>
              <w:top w:val="single" w:sz="4" w:space="0" w:color="auto"/>
              <w:bottom w:val="single" w:sz="4" w:space="0" w:color="auto"/>
            </w:tcBorders>
            <w:shd w:val="clear" w:color="auto" w:fill="auto"/>
          </w:tcPr>
          <w:p w14:paraId="2C0353F9" w14:textId="77777777" w:rsidR="00B24AE6" w:rsidRPr="00302664" w:rsidRDefault="00B24AE6" w:rsidP="00C47EFB">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16B9532C"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03F4783E" w14:textId="77777777" w:rsidTr="00C47EFB">
        <w:trPr>
          <w:cantSplit/>
        </w:trPr>
        <w:tc>
          <w:tcPr>
            <w:tcW w:w="1216" w:type="dxa"/>
            <w:tcBorders>
              <w:top w:val="single" w:sz="4" w:space="0" w:color="auto"/>
              <w:bottom w:val="single" w:sz="4" w:space="0" w:color="auto"/>
            </w:tcBorders>
            <w:shd w:val="clear" w:color="auto" w:fill="auto"/>
          </w:tcPr>
          <w:p w14:paraId="66EED4C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670727" w14:textId="77777777" w:rsidR="00B24AE6" w:rsidRPr="00302664" w:rsidRDefault="00B24AE6" w:rsidP="00C47EFB">
            <w:pPr>
              <w:spacing w:before="40" w:after="120" w:line="220" w:lineRule="exact"/>
              <w:ind w:right="113"/>
              <w:jc w:val="both"/>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 Gasgemisch aus 5 Vol.-% Propan, 5 Vol.-% Sauerstoff und 90 Vol.-% Stickstoff.</w:t>
            </w:r>
          </w:p>
          <w:p w14:paraId="528A49F8" w14:textId="77777777" w:rsidR="00B24AE6" w:rsidRPr="00302664" w:rsidRDefault="00B24AE6" w:rsidP="00C47EFB">
            <w:pPr>
              <w:spacing w:before="40" w:after="120" w:line="220" w:lineRule="exact"/>
              <w:ind w:right="113"/>
              <w:rPr>
                <w:lang w:val="de-DE"/>
              </w:rPr>
            </w:pPr>
            <w:r w:rsidRPr="00302664">
              <w:rPr>
                <w:lang w:val="de-DE"/>
              </w:rPr>
              <w:t xml:space="preserve">Darf dieser </w:t>
            </w:r>
            <w:proofErr w:type="spellStart"/>
            <w:r w:rsidRPr="00302664">
              <w:rPr>
                <w:lang w:val="de-DE"/>
              </w:rPr>
              <w:t>Ladetank</w:t>
            </w:r>
            <w:proofErr w:type="spellEnd"/>
            <w:r w:rsidRPr="00302664">
              <w:rPr>
                <w:lang w:val="de-DE"/>
              </w:rPr>
              <w:t xml:space="preserve"> mit Luft gespült werden?</w:t>
            </w:r>
          </w:p>
          <w:p w14:paraId="1E44910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bookmarkStart w:id="390" w:name="WfNextSeg"/>
            <w:r w:rsidRPr="00302664">
              <w:rPr>
                <w:lang w:val="de-DE"/>
              </w:rPr>
              <w:t xml:space="preserve">Ja, denn die Propankonzentration liegt </w:t>
            </w:r>
            <w:proofErr w:type="spellStart"/>
            <w:r w:rsidRPr="00302664">
              <w:rPr>
                <w:lang w:val="de-DE"/>
              </w:rPr>
              <w:t>ausserhalb</w:t>
            </w:r>
            <w:proofErr w:type="spellEnd"/>
            <w:r w:rsidRPr="00302664">
              <w:rPr>
                <w:lang w:val="de-DE"/>
              </w:rPr>
              <w:t xml:space="preserve"> des Explosionsbereichs.</w:t>
            </w:r>
            <w:bookmarkEnd w:id="390"/>
          </w:p>
          <w:p w14:paraId="477C7C8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denn dann nimmt die Sauerstoffkonzentration zu und das Gemisch wird explosionsfähig.</w:t>
            </w:r>
          </w:p>
          <w:p w14:paraId="0DC22FB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Ja, denn der Sauerstoffgehalt im </w:t>
            </w:r>
            <w:proofErr w:type="spellStart"/>
            <w:r w:rsidRPr="00302664">
              <w:rPr>
                <w:lang w:val="de-DE"/>
              </w:rPr>
              <w:t>Ladetank</w:t>
            </w:r>
            <w:proofErr w:type="spellEnd"/>
            <w:r w:rsidRPr="00302664">
              <w:rPr>
                <w:lang w:val="de-DE"/>
              </w:rPr>
              <w:t xml:space="preserve"> ist niedriger als 10 Vol.-%.</w:t>
            </w:r>
          </w:p>
          <w:p w14:paraId="6DAD762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Ja, denn im </w:t>
            </w:r>
            <w:proofErr w:type="spellStart"/>
            <w:r w:rsidRPr="00302664">
              <w:rPr>
                <w:lang w:val="de-DE"/>
              </w:rPr>
              <w:t>Ladetank</w:t>
            </w:r>
            <w:proofErr w:type="spellEnd"/>
            <w:r w:rsidRPr="00302664">
              <w:rPr>
                <w:lang w:val="de-DE"/>
              </w:rPr>
              <w:t xml:space="preserve"> befindet sich ausreichend Stickstoff.</w:t>
            </w:r>
          </w:p>
        </w:tc>
        <w:tc>
          <w:tcPr>
            <w:tcW w:w="1134" w:type="dxa"/>
            <w:tcBorders>
              <w:top w:val="single" w:sz="4" w:space="0" w:color="auto"/>
              <w:bottom w:val="single" w:sz="4" w:space="0" w:color="auto"/>
            </w:tcBorders>
            <w:shd w:val="clear" w:color="auto" w:fill="auto"/>
          </w:tcPr>
          <w:p w14:paraId="329B1EAC" w14:textId="77777777" w:rsidR="00B24AE6" w:rsidRPr="00302664" w:rsidRDefault="00B24AE6" w:rsidP="00C47EFB">
            <w:pPr>
              <w:spacing w:before="40" w:after="120" w:line="220" w:lineRule="exact"/>
              <w:ind w:right="113"/>
              <w:jc w:val="center"/>
              <w:rPr>
                <w:lang w:val="de-DE"/>
              </w:rPr>
            </w:pPr>
          </w:p>
        </w:tc>
      </w:tr>
      <w:tr w:rsidR="00B24AE6" w:rsidRPr="00302664" w14:paraId="1AC33417" w14:textId="77777777" w:rsidTr="00C47EFB">
        <w:trPr>
          <w:cantSplit/>
        </w:trPr>
        <w:tc>
          <w:tcPr>
            <w:tcW w:w="1216" w:type="dxa"/>
            <w:tcBorders>
              <w:top w:val="single" w:sz="4" w:space="0" w:color="auto"/>
              <w:bottom w:val="single" w:sz="4" w:space="0" w:color="auto"/>
            </w:tcBorders>
            <w:shd w:val="clear" w:color="auto" w:fill="auto"/>
          </w:tcPr>
          <w:p w14:paraId="54B58823" w14:textId="77777777" w:rsidR="00B24AE6" w:rsidRPr="00302664" w:rsidRDefault="00B24AE6" w:rsidP="00C47EFB">
            <w:pPr>
              <w:keepNext/>
              <w:keepLines/>
              <w:spacing w:before="40" w:after="120" w:line="220" w:lineRule="exact"/>
              <w:ind w:right="113"/>
              <w:rPr>
                <w:lang w:val="de-DE"/>
              </w:rPr>
            </w:pPr>
            <w:r w:rsidRPr="00302664">
              <w:rPr>
                <w:lang w:val="de-DE"/>
              </w:rPr>
              <w:t>232 03.0-07</w:t>
            </w:r>
          </w:p>
        </w:tc>
        <w:tc>
          <w:tcPr>
            <w:tcW w:w="6155" w:type="dxa"/>
            <w:tcBorders>
              <w:top w:val="single" w:sz="4" w:space="0" w:color="auto"/>
              <w:bottom w:val="single" w:sz="4" w:space="0" w:color="auto"/>
            </w:tcBorders>
            <w:shd w:val="clear" w:color="auto" w:fill="auto"/>
          </w:tcPr>
          <w:p w14:paraId="53348799" w14:textId="77777777" w:rsidR="00B24AE6" w:rsidRPr="00302664" w:rsidRDefault="00B24AE6" w:rsidP="00C47EFB">
            <w:pPr>
              <w:keepNext/>
              <w:keepLines/>
              <w:spacing w:before="40" w:after="120" w:line="220" w:lineRule="exact"/>
              <w:ind w:right="113"/>
              <w:rPr>
                <w:lang w:val="de-DE"/>
              </w:rPr>
            </w:pPr>
            <w:r w:rsidRPr="00302664">
              <w:rPr>
                <w:lang w:val="de-DE"/>
              </w:rPr>
              <w:t>Kritische Verdünnungslinie</w:t>
            </w:r>
          </w:p>
        </w:tc>
        <w:tc>
          <w:tcPr>
            <w:tcW w:w="1134" w:type="dxa"/>
            <w:tcBorders>
              <w:top w:val="single" w:sz="4" w:space="0" w:color="auto"/>
              <w:bottom w:val="single" w:sz="4" w:space="0" w:color="auto"/>
            </w:tcBorders>
            <w:shd w:val="clear" w:color="auto" w:fill="auto"/>
          </w:tcPr>
          <w:p w14:paraId="2142CD1A"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16D818DA" w14:textId="77777777" w:rsidTr="00C47EFB">
        <w:trPr>
          <w:cantSplit/>
        </w:trPr>
        <w:tc>
          <w:tcPr>
            <w:tcW w:w="1216" w:type="dxa"/>
            <w:tcBorders>
              <w:top w:val="single" w:sz="4" w:space="0" w:color="auto"/>
              <w:bottom w:val="single" w:sz="4" w:space="0" w:color="auto"/>
            </w:tcBorders>
            <w:shd w:val="clear" w:color="auto" w:fill="auto"/>
          </w:tcPr>
          <w:p w14:paraId="4DB2216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B97950" w14:textId="77777777" w:rsidR="00B24AE6" w:rsidRPr="00302664" w:rsidRDefault="00B24AE6" w:rsidP="00C47EFB">
            <w:pPr>
              <w:keepNext/>
              <w:keepLines/>
              <w:spacing w:before="40" w:after="120" w:line="220" w:lineRule="exact"/>
              <w:ind w:right="113"/>
              <w:rPr>
                <w:lang w:val="de-DE"/>
              </w:rPr>
            </w:pPr>
            <w:r w:rsidRPr="00302664">
              <w:rPr>
                <w:lang w:val="de-DE"/>
              </w:rPr>
              <w:t xml:space="preserve">In einem </w:t>
            </w:r>
            <w:proofErr w:type="spellStart"/>
            <w:r w:rsidRPr="00302664">
              <w:rPr>
                <w:lang w:val="de-DE"/>
              </w:rPr>
              <w:t>Ladetank</w:t>
            </w:r>
            <w:proofErr w:type="spellEnd"/>
            <w:r w:rsidRPr="00302664">
              <w:rPr>
                <w:lang w:val="de-DE"/>
              </w:rPr>
              <w:t xml:space="preserve"> befindet sich ein Gasgemisch bestehend aus Stickstoff, Sauerstoff und n-Butan. Der Anteil des Sauerstoffes beträgt 3 Vol.-%, der des n-Butans weniger als 2 Vol.-%.</w:t>
            </w:r>
          </w:p>
          <w:p w14:paraId="776FD1AB" w14:textId="77777777" w:rsidR="00B24AE6" w:rsidRPr="00302664" w:rsidRDefault="00B24AE6" w:rsidP="00C47EFB">
            <w:pPr>
              <w:keepNext/>
              <w:keepLines/>
              <w:spacing w:before="40" w:after="120" w:line="220" w:lineRule="exact"/>
              <w:ind w:right="113"/>
              <w:rPr>
                <w:lang w:val="de-DE"/>
              </w:rPr>
            </w:pPr>
            <w:r w:rsidRPr="00302664">
              <w:rPr>
                <w:lang w:val="de-DE"/>
              </w:rPr>
              <w:t xml:space="preserve">Darf dieser </w:t>
            </w:r>
            <w:proofErr w:type="spellStart"/>
            <w:r w:rsidRPr="00302664">
              <w:rPr>
                <w:lang w:val="de-DE"/>
              </w:rPr>
              <w:t>Ladetank</w:t>
            </w:r>
            <w:proofErr w:type="spellEnd"/>
            <w:r w:rsidRPr="00302664">
              <w:rPr>
                <w:lang w:val="de-DE"/>
              </w:rPr>
              <w:t xml:space="preserve"> mit Luft gespült werden?</w:t>
            </w:r>
          </w:p>
          <w:p w14:paraId="17CB84A2"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Nein, denn die Butankonzentration liegt innerhalb des Explosionsbereichs.</w:t>
            </w:r>
          </w:p>
          <w:p w14:paraId="75AC09E6"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Nein, denn infolge Verdünnung mit Luft nimmt die Sauerstoffkonzentration zu und das Gemisch wird explosiv.</w:t>
            </w:r>
          </w:p>
          <w:p w14:paraId="6404AE9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Ja, denn die Butan- und die Sauerstoffkonzentration sind dermaßen niedrig, dass bei Verdünnung mit Luft kein explosionsfähiges</w:t>
            </w:r>
            <w:r w:rsidRPr="00302664" w:rsidDel="00011D59">
              <w:rPr>
                <w:lang w:val="de-DE"/>
              </w:rPr>
              <w:t xml:space="preserve"> </w:t>
            </w:r>
            <w:r w:rsidRPr="00302664">
              <w:rPr>
                <w:lang w:val="de-DE"/>
              </w:rPr>
              <w:t>Gemisch entsteht.</w:t>
            </w:r>
          </w:p>
          <w:p w14:paraId="22AAE8BE"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Ja, denn die Butankonzentration ist niedriger als die untere Explosionsgrenze.</w:t>
            </w:r>
          </w:p>
        </w:tc>
        <w:tc>
          <w:tcPr>
            <w:tcW w:w="1134" w:type="dxa"/>
            <w:tcBorders>
              <w:top w:val="single" w:sz="4" w:space="0" w:color="auto"/>
              <w:bottom w:val="single" w:sz="4" w:space="0" w:color="auto"/>
            </w:tcBorders>
            <w:shd w:val="clear" w:color="auto" w:fill="auto"/>
          </w:tcPr>
          <w:p w14:paraId="11AF8D9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32D3D09" w14:textId="77777777" w:rsidTr="00C47EFB">
        <w:trPr>
          <w:cantSplit/>
        </w:trPr>
        <w:tc>
          <w:tcPr>
            <w:tcW w:w="1216" w:type="dxa"/>
            <w:tcBorders>
              <w:top w:val="single" w:sz="4" w:space="0" w:color="auto"/>
              <w:bottom w:val="single" w:sz="4" w:space="0" w:color="auto"/>
            </w:tcBorders>
            <w:shd w:val="clear" w:color="auto" w:fill="auto"/>
          </w:tcPr>
          <w:p w14:paraId="7B3E16BE" w14:textId="77777777" w:rsidR="00B24AE6" w:rsidRPr="00302664" w:rsidRDefault="00B24AE6" w:rsidP="00C47EFB">
            <w:pPr>
              <w:keepNext/>
              <w:keepLines/>
              <w:spacing w:before="40" w:after="120" w:line="220" w:lineRule="exact"/>
              <w:ind w:right="113"/>
              <w:rPr>
                <w:lang w:val="de-DE"/>
              </w:rPr>
            </w:pPr>
            <w:r w:rsidRPr="00302664">
              <w:rPr>
                <w:lang w:val="de-DE"/>
              </w:rPr>
              <w:t>232 03.0-08</w:t>
            </w:r>
          </w:p>
        </w:tc>
        <w:tc>
          <w:tcPr>
            <w:tcW w:w="6155" w:type="dxa"/>
            <w:tcBorders>
              <w:top w:val="single" w:sz="4" w:space="0" w:color="auto"/>
              <w:bottom w:val="single" w:sz="4" w:space="0" w:color="auto"/>
            </w:tcBorders>
            <w:shd w:val="clear" w:color="auto" w:fill="auto"/>
          </w:tcPr>
          <w:p w14:paraId="17FB7608" w14:textId="77777777" w:rsidR="00B24AE6" w:rsidRPr="00302664" w:rsidRDefault="00B24AE6" w:rsidP="00C47EFB">
            <w:pPr>
              <w:keepNext/>
              <w:keepLines/>
              <w:spacing w:before="40" w:after="120" w:line="220" w:lineRule="exact"/>
              <w:ind w:right="113"/>
              <w:rPr>
                <w:lang w:val="de-DE"/>
              </w:rPr>
            </w:pPr>
            <w:r w:rsidRPr="00302664">
              <w:rPr>
                <w:lang w:val="de-DE"/>
              </w:rPr>
              <w:t>Explosionsgefahr</w:t>
            </w:r>
          </w:p>
        </w:tc>
        <w:tc>
          <w:tcPr>
            <w:tcW w:w="1134" w:type="dxa"/>
            <w:tcBorders>
              <w:top w:val="single" w:sz="4" w:space="0" w:color="auto"/>
              <w:bottom w:val="single" w:sz="4" w:space="0" w:color="auto"/>
            </w:tcBorders>
            <w:shd w:val="clear" w:color="auto" w:fill="auto"/>
          </w:tcPr>
          <w:p w14:paraId="24EBBFE3"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163F2080" w14:textId="77777777" w:rsidTr="00C47EFB">
        <w:trPr>
          <w:cantSplit/>
        </w:trPr>
        <w:tc>
          <w:tcPr>
            <w:tcW w:w="1216" w:type="dxa"/>
            <w:tcBorders>
              <w:top w:val="single" w:sz="4" w:space="0" w:color="auto"/>
              <w:bottom w:val="single" w:sz="4" w:space="0" w:color="auto"/>
            </w:tcBorders>
            <w:shd w:val="clear" w:color="auto" w:fill="auto"/>
          </w:tcPr>
          <w:p w14:paraId="798B4660"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17D559" w14:textId="77777777" w:rsidR="00B24AE6" w:rsidRPr="00302664" w:rsidRDefault="00B24AE6" w:rsidP="00C47EFB">
            <w:pPr>
              <w:keepNext/>
              <w:keepLines/>
              <w:spacing w:before="40" w:after="120" w:line="220" w:lineRule="exact"/>
              <w:ind w:right="113"/>
              <w:jc w:val="both"/>
              <w:rPr>
                <w:lang w:val="de-DE"/>
              </w:rPr>
            </w:pPr>
            <w:r w:rsidRPr="00302664">
              <w:rPr>
                <w:lang w:val="de-DE"/>
              </w:rPr>
              <w:t>Propangas befindet sich in einem geschlossenen System unter Druck. Über ein kleines Leck strömt Propan nach außen.</w:t>
            </w:r>
          </w:p>
          <w:p w14:paraId="0060ADA6" w14:textId="77777777" w:rsidR="00B24AE6" w:rsidRPr="00302664" w:rsidRDefault="00B24AE6" w:rsidP="00C47EFB">
            <w:pPr>
              <w:keepNext/>
              <w:keepLines/>
              <w:spacing w:before="40" w:after="120" w:line="220" w:lineRule="exact"/>
              <w:ind w:right="113"/>
              <w:jc w:val="both"/>
              <w:rPr>
                <w:lang w:val="de-DE"/>
              </w:rPr>
            </w:pPr>
            <w:r w:rsidRPr="00302664">
              <w:rPr>
                <w:lang w:val="de-DE"/>
              </w:rPr>
              <w:t>Was passiert mit dem Propangas?</w:t>
            </w:r>
          </w:p>
          <w:p w14:paraId="17F26597"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t>Es wird spontan brennen.</w:t>
            </w:r>
          </w:p>
          <w:p w14:paraId="493012B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t>Es wird sich mit der Luft mischen und ein explosionsfähiges Gemisch bilden.</w:t>
            </w:r>
          </w:p>
          <w:p w14:paraId="544BF6C5"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t>Es wird als Schwergas in hoher Konzentration bei der Quelle verbleiben.</w:t>
            </w:r>
          </w:p>
          <w:p w14:paraId="0146B744"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Es wird sich nicht mit der Luft mischen, sondern unvermischt aufsteigen.</w:t>
            </w:r>
          </w:p>
        </w:tc>
        <w:tc>
          <w:tcPr>
            <w:tcW w:w="1134" w:type="dxa"/>
            <w:tcBorders>
              <w:top w:val="single" w:sz="4" w:space="0" w:color="auto"/>
              <w:bottom w:val="single" w:sz="4" w:space="0" w:color="auto"/>
            </w:tcBorders>
            <w:shd w:val="clear" w:color="auto" w:fill="auto"/>
          </w:tcPr>
          <w:p w14:paraId="10F15B10"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A4491DC" w14:textId="77777777" w:rsidTr="00C47EFB">
        <w:trPr>
          <w:cantSplit/>
        </w:trPr>
        <w:tc>
          <w:tcPr>
            <w:tcW w:w="1216" w:type="dxa"/>
            <w:tcBorders>
              <w:top w:val="single" w:sz="4" w:space="0" w:color="auto"/>
              <w:bottom w:val="single" w:sz="4" w:space="0" w:color="auto"/>
            </w:tcBorders>
            <w:shd w:val="clear" w:color="auto" w:fill="auto"/>
          </w:tcPr>
          <w:p w14:paraId="0ECE8982" w14:textId="77777777" w:rsidR="00B24AE6" w:rsidRPr="00302664" w:rsidRDefault="00B24AE6" w:rsidP="00C47EFB">
            <w:pPr>
              <w:keepNext/>
              <w:keepLines/>
              <w:spacing w:before="40" w:after="120" w:line="220" w:lineRule="exact"/>
              <w:ind w:right="113"/>
              <w:rPr>
                <w:lang w:val="de-DE"/>
              </w:rPr>
            </w:pPr>
            <w:r w:rsidRPr="00302664">
              <w:rPr>
                <w:lang w:val="de-DE"/>
              </w:rPr>
              <w:t>232 03.0-09</w:t>
            </w:r>
          </w:p>
        </w:tc>
        <w:tc>
          <w:tcPr>
            <w:tcW w:w="6155" w:type="dxa"/>
            <w:tcBorders>
              <w:top w:val="single" w:sz="4" w:space="0" w:color="auto"/>
              <w:bottom w:val="single" w:sz="4" w:space="0" w:color="auto"/>
            </w:tcBorders>
            <w:shd w:val="clear" w:color="auto" w:fill="auto"/>
          </w:tcPr>
          <w:p w14:paraId="247E087F" w14:textId="77777777" w:rsidR="00B24AE6" w:rsidRPr="00302664" w:rsidRDefault="00B24AE6" w:rsidP="00C47EFB">
            <w:pPr>
              <w:keepNext/>
              <w:keepLines/>
              <w:spacing w:before="40" w:after="120" w:line="220" w:lineRule="exact"/>
              <w:ind w:right="113"/>
              <w:rPr>
                <w:lang w:val="de-DE"/>
              </w:rPr>
            </w:pPr>
            <w:r w:rsidRPr="00302664">
              <w:rPr>
                <w:lang w:val="de-DE"/>
              </w:rPr>
              <w:t>Explosionsgrenze und statische Elektrizität</w:t>
            </w:r>
          </w:p>
        </w:tc>
        <w:tc>
          <w:tcPr>
            <w:tcW w:w="1134" w:type="dxa"/>
            <w:tcBorders>
              <w:top w:val="single" w:sz="4" w:space="0" w:color="auto"/>
              <w:bottom w:val="single" w:sz="4" w:space="0" w:color="auto"/>
            </w:tcBorders>
            <w:shd w:val="clear" w:color="auto" w:fill="auto"/>
          </w:tcPr>
          <w:p w14:paraId="1218BE2D"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3E5E8019" w14:textId="77777777" w:rsidTr="00C47EFB">
        <w:trPr>
          <w:cantSplit/>
        </w:trPr>
        <w:tc>
          <w:tcPr>
            <w:tcW w:w="1216" w:type="dxa"/>
            <w:tcBorders>
              <w:top w:val="single" w:sz="4" w:space="0" w:color="auto"/>
              <w:bottom w:val="single" w:sz="12" w:space="0" w:color="auto"/>
            </w:tcBorders>
            <w:shd w:val="clear" w:color="auto" w:fill="auto"/>
          </w:tcPr>
          <w:p w14:paraId="139C8E6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80F2582" w14:textId="77777777" w:rsidR="00B24AE6" w:rsidRPr="00302664" w:rsidRDefault="00B24AE6" w:rsidP="00C47EFB">
            <w:pPr>
              <w:keepNext/>
              <w:keepLines/>
              <w:spacing w:before="40" w:after="120" w:line="220" w:lineRule="exact"/>
              <w:ind w:right="113"/>
              <w:jc w:val="both"/>
              <w:rPr>
                <w:lang w:val="de-DE"/>
              </w:rPr>
            </w:pPr>
            <w:r w:rsidRPr="00302664">
              <w:rPr>
                <w:lang w:val="de-DE"/>
              </w:rPr>
              <w:t>In einem Raum befindet sich Luft mit 5 Vol.-% Propangas. Infolge Entladung statischer Elektrizität entsteht in diesem Raum ein Funke.</w:t>
            </w:r>
          </w:p>
          <w:p w14:paraId="781ED93E" w14:textId="77777777" w:rsidR="00B24AE6" w:rsidRPr="00302664" w:rsidRDefault="00B24AE6" w:rsidP="00C47EFB">
            <w:pPr>
              <w:keepNext/>
              <w:keepLines/>
              <w:spacing w:before="40" w:after="120" w:line="220" w:lineRule="exact"/>
              <w:ind w:right="113"/>
              <w:jc w:val="both"/>
              <w:rPr>
                <w:lang w:val="de-DE"/>
              </w:rPr>
            </w:pPr>
            <w:r w:rsidRPr="00302664">
              <w:rPr>
                <w:lang w:val="de-DE"/>
              </w:rPr>
              <w:t>Wird das Propan/Luft-Gemisch von diesem Funken gezündet?</w:t>
            </w:r>
          </w:p>
          <w:p w14:paraId="52812AD0"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A</w:t>
            </w:r>
            <w:r w:rsidRPr="00302664">
              <w:rPr>
                <w:lang w:val="de-DE"/>
              </w:rPr>
              <w:tab/>
              <w:t>Nein, denn die Zündenergie des Funken ist sicher zu niedrig.</w:t>
            </w:r>
          </w:p>
          <w:p w14:paraId="4054612D"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B</w:t>
            </w:r>
            <w:r w:rsidRPr="00302664">
              <w:rPr>
                <w:lang w:val="de-DE"/>
              </w:rPr>
              <w:tab/>
              <w:t>Nein, denn die Propankonzentration ist zu niedrig.</w:t>
            </w:r>
          </w:p>
          <w:p w14:paraId="0020DF9B" w14:textId="77777777" w:rsidR="00B24AE6" w:rsidRPr="00302664" w:rsidRDefault="00B24AE6" w:rsidP="00C47EFB">
            <w:pPr>
              <w:keepNext/>
              <w:keepLines/>
              <w:spacing w:before="40" w:after="120" w:line="220" w:lineRule="exact"/>
              <w:ind w:left="481" w:right="113" w:hanging="481"/>
              <w:rPr>
                <w:lang w:val="de-DE"/>
              </w:rPr>
            </w:pPr>
            <w:r w:rsidRPr="00302664">
              <w:rPr>
                <w:lang w:val="de-DE"/>
              </w:rPr>
              <w:t>C</w:t>
            </w:r>
            <w:r w:rsidRPr="00302664">
              <w:rPr>
                <w:lang w:val="de-DE"/>
              </w:rPr>
              <w:tab/>
              <w:t>Nein, denn die Propankonzentration ist zu hoch.</w:t>
            </w:r>
          </w:p>
          <w:p w14:paraId="082EF22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Ja, denn die Propankonzentration befindet sich innerhalb des Explosionsbereichs.</w:t>
            </w:r>
          </w:p>
        </w:tc>
        <w:tc>
          <w:tcPr>
            <w:tcW w:w="1134" w:type="dxa"/>
            <w:tcBorders>
              <w:top w:val="single" w:sz="4" w:space="0" w:color="auto"/>
              <w:bottom w:val="single" w:sz="12" w:space="0" w:color="auto"/>
            </w:tcBorders>
            <w:shd w:val="clear" w:color="auto" w:fill="auto"/>
          </w:tcPr>
          <w:p w14:paraId="0C0BDE5E" w14:textId="77777777" w:rsidR="00B24AE6" w:rsidRPr="00302664" w:rsidRDefault="00B24AE6" w:rsidP="00C47EFB">
            <w:pPr>
              <w:keepNext/>
              <w:keepLines/>
              <w:spacing w:before="40" w:after="120" w:line="220" w:lineRule="exact"/>
              <w:ind w:right="113"/>
              <w:jc w:val="center"/>
              <w:rPr>
                <w:lang w:val="de-DE"/>
              </w:rPr>
            </w:pPr>
          </w:p>
        </w:tc>
      </w:tr>
    </w:tbl>
    <w:p w14:paraId="4A65265C" w14:textId="77777777" w:rsidR="00B24AE6" w:rsidRPr="00302664" w:rsidRDefault="00B24AE6" w:rsidP="00B24AE6">
      <w:pPr>
        <w:pStyle w:val="Heading1"/>
        <w:tabs>
          <w:tab w:val="left" w:pos="1980"/>
        </w:tabs>
        <w:rPr>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D8497D2" w14:textId="77777777" w:rsidTr="00C47EFB">
        <w:trPr>
          <w:cantSplit/>
          <w:tblHeader/>
        </w:trPr>
        <w:tc>
          <w:tcPr>
            <w:tcW w:w="8505" w:type="dxa"/>
            <w:gridSpan w:val="3"/>
            <w:tcBorders>
              <w:top w:val="nil"/>
              <w:bottom w:val="single" w:sz="12" w:space="0" w:color="auto"/>
            </w:tcBorders>
            <w:shd w:val="clear" w:color="auto" w:fill="auto"/>
            <w:vAlign w:val="bottom"/>
          </w:tcPr>
          <w:p w14:paraId="257D8438"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5B46284A"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4: Gesundheitsrisiken</w:t>
            </w:r>
          </w:p>
        </w:tc>
      </w:tr>
      <w:tr w:rsidR="00B24AE6" w:rsidRPr="00302664" w14:paraId="206A6EDE"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2C10D3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32493C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D45235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2204EDF" w14:textId="77777777" w:rsidTr="00C47EFB">
        <w:trPr>
          <w:cantSplit/>
          <w:trHeight w:val="368"/>
        </w:trPr>
        <w:tc>
          <w:tcPr>
            <w:tcW w:w="1216" w:type="dxa"/>
            <w:tcBorders>
              <w:top w:val="single" w:sz="12" w:space="0" w:color="auto"/>
              <w:bottom w:val="single" w:sz="4" w:space="0" w:color="auto"/>
            </w:tcBorders>
            <w:shd w:val="clear" w:color="auto" w:fill="auto"/>
          </w:tcPr>
          <w:p w14:paraId="2E2C0A73" w14:textId="77777777" w:rsidR="00B24AE6" w:rsidRPr="00302664" w:rsidRDefault="00B24AE6" w:rsidP="00C47EFB">
            <w:pPr>
              <w:keepNext/>
              <w:keepLines/>
              <w:spacing w:before="40" w:after="120" w:line="220" w:lineRule="exact"/>
              <w:ind w:right="113"/>
              <w:rPr>
                <w:lang w:val="de-DE"/>
              </w:rPr>
            </w:pPr>
            <w:r w:rsidRPr="00302664">
              <w:rPr>
                <w:lang w:val="de-DE"/>
              </w:rPr>
              <w:t>232 04.0-01</w:t>
            </w:r>
          </w:p>
        </w:tc>
        <w:tc>
          <w:tcPr>
            <w:tcW w:w="6155" w:type="dxa"/>
            <w:tcBorders>
              <w:top w:val="single" w:sz="12" w:space="0" w:color="auto"/>
              <w:bottom w:val="single" w:sz="4" w:space="0" w:color="auto"/>
            </w:tcBorders>
            <w:shd w:val="clear" w:color="auto" w:fill="auto"/>
          </w:tcPr>
          <w:p w14:paraId="6A99A269" w14:textId="77777777" w:rsidR="00B24AE6" w:rsidRPr="00302664" w:rsidRDefault="00B24AE6" w:rsidP="00C47EFB">
            <w:pPr>
              <w:keepNext/>
              <w:keepLines/>
              <w:spacing w:before="40" w:after="120" w:line="220" w:lineRule="exact"/>
              <w:ind w:right="113"/>
              <w:rPr>
                <w:lang w:val="de-DE"/>
              </w:rPr>
            </w:pPr>
            <w:r w:rsidRPr="00302664">
              <w:rPr>
                <w:lang w:val="de-DE"/>
              </w:rPr>
              <w:t>Unmittelbare Gefahren</w:t>
            </w:r>
          </w:p>
        </w:tc>
        <w:tc>
          <w:tcPr>
            <w:tcW w:w="1134" w:type="dxa"/>
            <w:tcBorders>
              <w:top w:val="single" w:sz="12" w:space="0" w:color="auto"/>
              <w:bottom w:val="single" w:sz="4" w:space="0" w:color="auto"/>
            </w:tcBorders>
            <w:shd w:val="clear" w:color="auto" w:fill="auto"/>
          </w:tcPr>
          <w:p w14:paraId="22F87EAC"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21072FE8" w14:textId="77777777" w:rsidTr="00C47EFB">
        <w:trPr>
          <w:cantSplit/>
        </w:trPr>
        <w:tc>
          <w:tcPr>
            <w:tcW w:w="1216" w:type="dxa"/>
            <w:tcBorders>
              <w:top w:val="single" w:sz="4" w:space="0" w:color="auto"/>
              <w:bottom w:val="single" w:sz="4" w:space="0" w:color="auto"/>
            </w:tcBorders>
            <w:shd w:val="clear" w:color="auto" w:fill="auto"/>
          </w:tcPr>
          <w:p w14:paraId="1C7E984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A5B344" w14:textId="77777777" w:rsidR="00B24AE6" w:rsidRPr="00302664" w:rsidRDefault="00B24AE6" w:rsidP="00C47EFB">
            <w:pPr>
              <w:spacing w:before="40" w:after="120" w:line="220" w:lineRule="exact"/>
              <w:ind w:right="113"/>
              <w:jc w:val="both"/>
              <w:rPr>
                <w:lang w:val="de-DE"/>
              </w:rPr>
            </w:pPr>
            <w:r w:rsidRPr="00302664">
              <w:rPr>
                <w:lang w:val="de-DE"/>
              </w:rPr>
              <w:t>Welcher der nachstehenden Stoffe ist giftig und ätzend und stellt beim Einatmen eine unmittelbare Gefahr dar?</w:t>
            </w:r>
          </w:p>
          <w:p w14:paraId="52DB03C1"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372BEAF7"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B</w:t>
            </w:r>
            <w:r w:rsidRPr="005D3647">
              <w:rPr>
                <w:lang w:val="fr-FR"/>
              </w:rPr>
              <w:tab/>
              <w:t>UN 1010 BUTA-1,2-DIEN, STABILISIERT.</w:t>
            </w:r>
          </w:p>
          <w:p w14:paraId="2AE1D621" w14:textId="77777777" w:rsidR="00B24AE6" w:rsidRPr="005D3647" w:rsidRDefault="00B24AE6" w:rsidP="00C47EFB">
            <w:pPr>
              <w:keepNext/>
              <w:keepLines/>
              <w:spacing w:before="40" w:after="120" w:line="220" w:lineRule="exact"/>
              <w:ind w:left="481" w:right="113" w:hanging="481"/>
              <w:jc w:val="both"/>
              <w:rPr>
                <w:lang w:val="fr-FR"/>
              </w:rPr>
            </w:pPr>
            <w:r w:rsidRPr="005D3647">
              <w:rPr>
                <w:lang w:val="fr-FR"/>
              </w:rPr>
              <w:t>C</w:t>
            </w:r>
            <w:r w:rsidRPr="005D3647">
              <w:rPr>
                <w:lang w:val="fr-FR"/>
              </w:rPr>
              <w:tab/>
              <w:t>UN 1969 ISOBUTAN.</w:t>
            </w:r>
          </w:p>
          <w:p w14:paraId="34E08602" w14:textId="77777777" w:rsidR="00B24AE6" w:rsidRPr="005D3647" w:rsidRDefault="00B24AE6" w:rsidP="00C47EFB">
            <w:pPr>
              <w:keepNext/>
              <w:keepLines/>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1978 PROPAN.</w:t>
            </w:r>
          </w:p>
        </w:tc>
        <w:tc>
          <w:tcPr>
            <w:tcW w:w="1134" w:type="dxa"/>
            <w:tcBorders>
              <w:top w:val="single" w:sz="4" w:space="0" w:color="auto"/>
              <w:bottom w:val="single" w:sz="4" w:space="0" w:color="auto"/>
            </w:tcBorders>
            <w:shd w:val="clear" w:color="auto" w:fill="auto"/>
          </w:tcPr>
          <w:p w14:paraId="2481C249" w14:textId="77777777" w:rsidR="00B24AE6" w:rsidRPr="005D3647" w:rsidRDefault="00B24AE6" w:rsidP="00C47EFB">
            <w:pPr>
              <w:keepNext/>
              <w:keepLines/>
              <w:spacing w:before="40" w:after="120" w:line="220" w:lineRule="exact"/>
              <w:ind w:right="113"/>
              <w:jc w:val="center"/>
              <w:rPr>
                <w:lang w:val="fr-FR"/>
              </w:rPr>
            </w:pPr>
          </w:p>
        </w:tc>
      </w:tr>
      <w:tr w:rsidR="00B24AE6" w:rsidRPr="00302664" w14:paraId="4BBE7612" w14:textId="77777777" w:rsidTr="00C47EFB">
        <w:trPr>
          <w:cantSplit/>
        </w:trPr>
        <w:tc>
          <w:tcPr>
            <w:tcW w:w="1216" w:type="dxa"/>
            <w:tcBorders>
              <w:top w:val="single" w:sz="4" w:space="0" w:color="auto"/>
              <w:bottom w:val="single" w:sz="4" w:space="0" w:color="auto"/>
            </w:tcBorders>
            <w:shd w:val="clear" w:color="auto" w:fill="auto"/>
          </w:tcPr>
          <w:p w14:paraId="2BC59267" w14:textId="77777777" w:rsidR="00B24AE6" w:rsidRPr="00302664" w:rsidRDefault="00B24AE6" w:rsidP="00C47EFB">
            <w:pPr>
              <w:keepNext/>
              <w:keepLines/>
              <w:spacing w:before="40" w:after="120" w:line="220" w:lineRule="exact"/>
              <w:ind w:right="113"/>
              <w:rPr>
                <w:lang w:val="de-DE"/>
              </w:rPr>
            </w:pPr>
            <w:r w:rsidRPr="00302664">
              <w:rPr>
                <w:lang w:val="de-DE"/>
              </w:rPr>
              <w:t>232 04.0-02</w:t>
            </w:r>
          </w:p>
        </w:tc>
        <w:tc>
          <w:tcPr>
            <w:tcW w:w="6155" w:type="dxa"/>
            <w:tcBorders>
              <w:top w:val="single" w:sz="4" w:space="0" w:color="auto"/>
              <w:bottom w:val="single" w:sz="4" w:space="0" w:color="auto"/>
            </w:tcBorders>
            <w:shd w:val="clear" w:color="auto" w:fill="auto"/>
          </w:tcPr>
          <w:p w14:paraId="558E38F5" w14:textId="77777777" w:rsidR="00B24AE6" w:rsidRPr="00302664" w:rsidRDefault="00B24AE6" w:rsidP="00C47EFB">
            <w:pPr>
              <w:keepNext/>
              <w:keepLines/>
              <w:spacing w:before="40" w:after="120" w:line="220" w:lineRule="exact"/>
              <w:ind w:right="113"/>
              <w:rPr>
                <w:lang w:val="de-DE"/>
              </w:rPr>
            </w:pPr>
            <w:r w:rsidRPr="00302664">
              <w:rPr>
                <w:lang w:val="de-DE"/>
              </w:rPr>
              <w:t>Verzögerte Wirkung</w:t>
            </w:r>
          </w:p>
        </w:tc>
        <w:tc>
          <w:tcPr>
            <w:tcW w:w="1134" w:type="dxa"/>
            <w:tcBorders>
              <w:top w:val="single" w:sz="4" w:space="0" w:color="auto"/>
              <w:bottom w:val="single" w:sz="4" w:space="0" w:color="auto"/>
            </w:tcBorders>
            <w:shd w:val="clear" w:color="auto" w:fill="auto"/>
          </w:tcPr>
          <w:p w14:paraId="4C2BEA0B"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BC1AB7" w14:paraId="6AD40DC0" w14:textId="77777777" w:rsidTr="00C47EFB">
        <w:trPr>
          <w:cantSplit/>
        </w:trPr>
        <w:tc>
          <w:tcPr>
            <w:tcW w:w="1216" w:type="dxa"/>
            <w:tcBorders>
              <w:top w:val="single" w:sz="4" w:space="0" w:color="auto"/>
              <w:bottom w:val="single" w:sz="4" w:space="0" w:color="auto"/>
            </w:tcBorders>
            <w:shd w:val="clear" w:color="auto" w:fill="auto"/>
          </w:tcPr>
          <w:p w14:paraId="64C474B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BE8B10" w14:textId="77777777" w:rsidR="00B24AE6" w:rsidRPr="00302664" w:rsidRDefault="00B24AE6" w:rsidP="00C47EFB">
            <w:pPr>
              <w:spacing w:before="40" w:after="120" w:line="220" w:lineRule="exact"/>
              <w:ind w:right="113"/>
              <w:jc w:val="both"/>
              <w:rPr>
                <w:lang w:val="de-DE"/>
              </w:rPr>
            </w:pPr>
            <w:r w:rsidRPr="00302664">
              <w:rPr>
                <w:lang w:val="de-DE"/>
              </w:rPr>
              <w:t>Welcher der nachstehenden Stoffe ist krebserregend?</w:t>
            </w:r>
          </w:p>
          <w:p w14:paraId="2BE9C4F2"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A</w:t>
            </w:r>
            <w:r w:rsidRPr="00B40C9C">
              <w:rPr>
                <w:lang w:val="fr-FR"/>
              </w:rPr>
              <w:tab/>
              <w:t>UN 1005 AMMONIAK, WASSERFREI.</w:t>
            </w:r>
          </w:p>
          <w:p w14:paraId="4235537A"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B</w:t>
            </w:r>
            <w:r w:rsidRPr="00B40C9C">
              <w:rPr>
                <w:lang w:val="fr-FR"/>
              </w:rPr>
              <w:tab/>
              <w:t>UN 1010 BUTA-1,3-DIEN, STABILISIERT.</w:t>
            </w:r>
          </w:p>
          <w:p w14:paraId="12D047D0" w14:textId="77777777" w:rsidR="00B24AE6" w:rsidRPr="00B40C9C" w:rsidRDefault="00B24AE6" w:rsidP="00C47EFB">
            <w:pPr>
              <w:keepNext/>
              <w:keepLines/>
              <w:spacing w:before="40" w:after="120" w:line="220" w:lineRule="exact"/>
              <w:ind w:left="481" w:right="113" w:hanging="481"/>
              <w:rPr>
                <w:lang w:val="fr-FR"/>
              </w:rPr>
            </w:pPr>
            <w:r w:rsidRPr="00B40C9C">
              <w:rPr>
                <w:lang w:val="fr-FR"/>
              </w:rPr>
              <w:t>C</w:t>
            </w:r>
            <w:r w:rsidRPr="00B40C9C">
              <w:rPr>
                <w:lang w:val="fr-FR"/>
              </w:rPr>
              <w:tab/>
              <w:t>UN 1962 ETHYLEN.</w:t>
            </w:r>
          </w:p>
          <w:p w14:paraId="5B5FBDE5" w14:textId="77777777" w:rsidR="00B24AE6" w:rsidRPr="00B40C9C" w:rsidRDefault="00B24AE6" w:rsidP="00C47EFB">
            <w:pPr>
              <w:keepNext/>
              <w:keepLines/>
              <w:spacing w:before="40" w:after="120" w:line="220" w:lineRule="exact"/>
              <w:ind w:left="481" w:right="113" w:hanging="481"/>
              <w:rPr>
                <w:lang w:val="fr-FR"/>
              </w:rPr>
            </w:pPr>
            <w:proofErr w:type="spellStart"/>
            <w:r w:rsidRPr="00B40C9C">
              <w:rPr>
                <w:lang w:val="fr-FR"/>
              </w:rPr>
              <w:t>D</w:t>
            </w:r>
            <w:r w:rsidRPr="00B40C9C">
              <w:rPr>
                <w:lang w:val="fr-FR"/>
              </w:rPr>
              <w:tab/>
              <w:t>UN</w:t>
            </w:r>
            <w:proofErr w:type="spellEnd"/>
            <w:r w:rsidRPr="00B40C9C">
              <w:rPr>
                <w:lang w:val="fr-FR"/>
              </w:rPr>
              <w:t xml:space="preserve"> 1969 ISOBUTAN.</w:t>
            </w:r>
          </w:p>
        </w:tc>
        <w:tc>
          <w:tcPr>
            <w:tcW w:w="1134" w:type="dxa"/>
            <w:tcBorders>
              <w:top w:val="single" w:sz="4" w:space="0" w:color="auto"/>
              <w:bottom w:val="single" w:sz="4" w:space="0" w:color="auto"/>
            </w:tcBorders>
            <w:shd w:val="clear" w:color="auto" w:fill="auto"/>
          </w:tcPr>
          <w:p w14:paraId="0304D10A" w14:textId="77777777" w:rsidR="00B24AE6" w:rsidRPr="00B40C9C" w:rsidRDefault="00B24AE6" w:rsidP="00C47EFB">
            <w:pPr>
              <w:keepNext/>
              <w:keepLines/>
              <w:spacing w:before="40" w:after="120" w:line="220" w:lineRule="exact"/>
              <w:ind w:right="113"/>
              <w:jc w:val="center"/>
              <w:rPr>
                <w:lang w:val="fr-FR"/>
              </w:rPr>
            </w:pPr>
          </w:p>
        </w:tc>
      </w:tr>
      <w:tr w:rsidR="00B24AE6" w:rsidRPr="00302664" w14:paraId="4870A896" w14:textId="77777777" w:rsidTr="00C47EFB">
        <w:trPr>
          <w:cantSplit/>
        </w:trPr>
        <w:tc>
          <w:tcPr>
            <w:tcW w:w="1216" w:type="dxa"/>
            <w:tcBorders>
              <w:top w:val="single" w:sz="4" w:space="0" w:color="auto"/>
              <w:bottom w:val="single" w:sz="4" w:space="0" w:color="auto"/>
            </w:tcBorders>
            <w:shd w:val="clear" w:color="auto" w:fill="auto"/>
          </w:tcPr>
          <w:p w14:paraId="64206387" w14:textId="77777777" w:rsidR="00B24AE6" w:rsidRPr="00302664" w:rsidRDefault="00B24AE6" w:rsidP="00C47EFB">
            <w:pPr>
              <w:keepNext/>
              <w:keepLines/>
              <w:spacing w:before="40" w:after="120" w:line="220" w:lineRule="exact"/>
              <w:ind w:right="113"/>
              <w:rPr>
                <w:lang w:val="de-DE"/>
              </w:rPr>
            </w:pPr>
            <w:r w:rsidRPr="00302664">
              <w:rPr>
                <w:lang w:val="de-DE"/>
              </w:rPr>
              <w:t>232 04.0-03</w:t>
            </w:r>
          </w:p>
        </w:tc>
        <w:tc>
          <w:tcPr>
            <w:tcW w:w="6155" w:type="dxa"/>
            <w:tcBorders>
              <w:top w:val="single" w:sz="4" w:space="0" w:color="auto"/>
              <w:bottom w:val="single" w:sz="4" w:space="0" w:color="auto"/>
            </w:tcBorders>
            <w:shd w:val="clear" w:color="auto" w:fill="auto"/>
          </w:tcPr>
          <w:p w14:paraId="49972EA6" w14:textId="77777777" w:rsidR="00B24AE6" w:rsidRPr="00302664" w:rsidRDefault="00B24AE6" w:rsidP="00C47EFB">
            <w:pPr>
              <w:keepNext/>
              <w:keepLines/>
              <w:spacing w:before="40" w:after="120" w:line="220" w:lineRule="exact"/>
              <w:ind w:right="113"/>
              <w:rPr>
                <w:lang w:val="de-DE"/>
              </w:rPr>
            </w:pPr>
            <w:r w:rsidRPr="00302664">
              <w:rPr>
                <w:lang w:val="de-DE"/>
              </w:rPr>
              <w:t>Betäubende Wirkung</w:t>
            </w:r>
          </w:p>
        </w:tc>
        <w:tc>
          <w:tcPr>
            <w:tcW w:w="1134" w:type="dxa"/>
            <w:tcBorders>
              <w:top w:val="single" w:sz="4" w:space="0" w:color="auto"/>
              <w:bottom w:val="single" w:sz="4" w:space="0" w:color="auto"/>
            </w:tcBorders>
            <w:shd w:val="clear" w:color="auto" w:fill="auto"/>
          </w:tcPr>
          <w:p w14:paraId="47E572C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15200362" w14:textId="77777777" w:rsidTr="00C47EFB">
        <w:trPr>
          <w:cantSplit/>
        </w:trPr>
        <w:tc>
          <w:tcPr>
            <w:tcW w:w="1216" w:type="dxa"/>
            <w:tcBorders>
              <w:top w:val="single" w:sz="4" w:space="0" w:color="auto"/>
              <w:bottom w:val="single" w:sz="4" w:space="0" w:color="auto"/>
            </w:tcBorders>
            <w:shd w:val="clear" w:color="auto" w:fill="auto"/>
          </w:tcPr>
          <w:p w14:paraId="2500651A"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34B6C" w14:textId="77777777" w:rsidR="00B24AE6" w:rsidRPr="00302664" w:rsidRDefault="00B24AE6" w:rsidP="00C47EFB">
            <w:pPr>
              <w:spacing w:before="40" w:after="120" w:line="220" w:lineRule="exact"/>
              <w:ind w:right="113"/>
              <w:jc w:val="both"/>
              <w:rPr>
                <w:lang w:val="de-DE"/>
              </w:rPr>
            </w:pPr>
            <w:r w:rsidRPr="00302664">
              <w:rPr>
                <w:lang w:val="de-DE"/>
              </w:rPr>
              <w:t>Welches der nachstehenden Gase beeinflusst bei Einatmen sofort das zentrale Nervensystem und hat bei längerer Einwirkung oder bei hoher Konzentration eine betäubende Wirkung?</w:t>
            </w:r>
          </w:p>
          <w:p w14:paraId="19E131D3"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A</w:t>
            </w:r>
            <w:r w:rsidRPr="005D3647">
              <w:rPr>
                <w:lang w:val="fr-FR"/>
              </w:rPr>
              <w:tab/>
              <w:t>UN 1011 BUTAN.</w:t>
            </w:r>
          </w:p>
          <w:p w14:paraId="6F4118FB"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B</w:t>
            </w:r>
            <w:r w:rsidRPr="005D3647">
              <w:rPr>
                <w:lang w:val="fr-FR"/>
              </w:rPr>
              <w:tab/>
              <w:t>UN 1969 ISOBUTAN.</w:t>
            </w:r>
          </w:p>
          <w:p w14:paraId="2F685144" w14:textId="77777777" w:rsidR="00B24AE6" w:rsidRPr="005D3647" w:rsidRDefault="00B24AE6" w:rsidP="00C47EFB">
            <w:pPr>
              <w:keepNext/>
              <w:keepLines/>
              <w:spacing w:before="40" w:after="120" w:line="220" w:lineRule="exact"/>
              <w:ind w:left="481" w:right="113" w:hanging="481"/>
              <w:rPr>
                <w:lang w:val="fr-FR"/>
              </w:rPr>
            </w:pPr>
            <w:r w:rsidRPr="005D3647">
              <w:rPr>
                <w:lang w:val="fr-FR"/>
              </w:rPr>
              <w:t>C</w:t>
            </w:r>
            <w:r w:rsidRPr="005D3647">
              <w:rPr>
                <w:lang w:val="fr-FR"/>
              </w:rPr>
              <w:tab/>
              <w:t>UN 1077 PROPEN.</w:t>
            </w:r>
          </w:p>
          <w:p w14:paraId="50026FC0" w14:textId="77777777" w:rsidR="00B24AE6" w:rsidRPr="005D3647" w:rsidRDefault="00B24AE6" w:rsidP="00C47EFB">
            <w:pPr>
              <w:keepNext/>
              <w:keepLines/>
              <w:spacing w:before="40" w:after="120" w:line="220" w:lineRule="exact"/>
              <w:ind w:left="481" w:right="113" w:hanging="481"/>
              <w:rPr>
                <w:lang w:val="fr-FR"/>
              </w:rPr>
            </w:pPr>
            <w:proofErr w:type="spellStart"/>
            <w:r w:rsidRPr="005D3647">
              <w:rPr>
                <w:lang w:val="fr-FR"/>
              </w:rPr>
              <w:t>D</w:t>
            </w:r>
            <w:r w:rsidRPr="005D3647">
              <w:rPr>
                <w:lang w:val="fr-FR"/>
              </w:rPr>
              <w:tab/>
              <w:t>UN</w:t>
            </w:r>
            <w:proofErr w:type="spellEnd"/>
            <w:r w:rsidRPr="005D3647">
              <w:rPr>
                <w:lang w:val="fr-FR"/>
              </w:rPr>
              <w:t xml:space="preserve"> 1086 VINYLCHLORID, STABILISIERT.</w:t>
            </w:r>
          </w:p>
        </w:tc>
        <w:tc>
          <w:tcPr>
            <w:tcW w:w="1134" w:type="dxa"/>
            <w:tcBorders>
              <w:top w:val="single" w:sz="4" w:space="0" w:color="auto"/>
              <w:bottom w:val="single" w:sz="4" w:space="0" w:color="auto"/>
            </w:tcBorders>
            <w:shd w:val="clear" w:color="auto" w:fill="auto"/>
          </w:tcPr>
          <w:p w14:paraId="0885EE9F" w14:textId="77777777" w:rsidR="00B24AE6" w:rsidRPr="005D3647" w:rsidRDefault="00B24AE6" w:rsidP="00C47EFB">
            <w:pPr>
              <w:keepNext/>
              <w:keepLines/>
              <w:spacing w:before="40" w:after="120" w:line="220" w:lineRule="exact"/>
              <w:ind w:right="113"/>
              <w:jc w:val="center"/>
              <w:rPr>
                <w:lang w:val="fr-FR"/>
              </w:rPr>
            </w:pPr>
          </w:p>
        </w:tc>
      </w:tr>
      <w:tr w:rsidR="00B24AE6" w:rsidRPr="00302664" w14:paraId="5BFA94E8" w14:textId="77777777" w:rsidTr="00C47EFB">
        <w:trPr>
          <w:cantSplit/>
        </w:trPr>
        <w:tc>
          <w:tcPr>
            <w:tcW w:w="1216" w:type="dxa"/>
            <w:tcBorders>
              <w:top w:val="single" w:sz="4" w:space="0" w:color="auto"/>
              <w:bottom w:val="single" w:sz="4" w:space="0" w:color="auto"/>
            </w:tcBorders>
            <w:shd w:val="clear" w:color="auto" w:fill="auto"/>
          </w:tcPr>
          <w:p w14:paraId="082E943B" w14:textId="77777777" w:rsidR="00B24AE6" w:rsidRPr="00302664" w:rsidRDefault="00B24AE6" w:rsidP="00C47EFB">
            <w:pPr>
              <w:keepNext/>
              <w:keepLines/>
              <w:spacing w:before="40" w:after="120" w:line="220" w:lineRule="exact"/>
              <w:ind w:right="113"/>
              <w:rPr>
                <w:lang w:val="de-DE"/>
              </w:rPr>
            </w:pPr>
            <w:r w:rsidRPr="00302664">
              <w:rPr>
                <w:lang w:val="de-DE"/>
              </w:rPr>
              <w:t>232 04.0-04</w:t>
            </w:r>
          </w:p>
        </w:tc>
        <w:tc>
          <w:tcPr>
            <w:tcW w:w="6155" w:type="dxa"/>
            <w:tcBorders>
              <w:top w:val="single" w:sz="4" w:space="0" w:color="auto"/>
              <w:bottom w:val="single" w:sz="4" w:space="0" w:color="auto"/>
            </w:tcBorders>
            <w:shd w:val="clear" w:color="auto" w:fill="auto"/>
          </w:tcPr>
          <w:p w14:paraId="7DF955CD" w14:textId="77777777" w:rsidR="00B24AE6" w:rsidRPr="00302664" w:rsidRDefault="00B24AE6" w:rsidP="00C47EFB">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615D866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3AE14F37" w14:textId="77777777" w:rsidTr="00C47EFB">
        <w:trPr>
          <w:cantSplit/>
        </w:trPr>
        <w:tc>
          <w:tcPr>
            <w:tcW w:w="1216" w:type="dxa"/>
            <w:tcBorders>
              <w:top w:val="single" w:sz="4" w:space="0" w:color="auto"/>
              <w:bottom w:val="single" w:sz="4" w:space="0" w:color="auto"/>
            </w:tcBorders>
            <w:shd w:val="clear" w:color="auto" w:fill="auto"/>
          </w:tcPr>
          <w:p w14:paraId="372F608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97B3A7" w14:textId="77777777" w:rsidR="00B24AE6" w:rsidRPr="00302664" w:rsidRDefault="00B24AE6" w:rsidP="00C47EFB">
            <w:pPr>
              <w:spacing w:before="40" w:after="120" w:line="220" w:lineRule="exact"/>
              <w:ind w:right="113"/>
              <w:jc w:val="both"/>
              <w:rPr>
                <w:lang w:val="de-DE"/>
              </w:rPr>
            </w:pPr>
            <w:r w:rsidRPr="00302664">
              <w:rPr>
                <w:lang w:val="de-DE"/>
              </w:rPr>
              <w:t>Was versteht man unter dem Arbeitsplatzgrenzwert eines Stoffes?</w:t>
            </w:r>
          </w:p>
          <w:p w14:paraId="69D3CA8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vertretbare Höchstkonzentration bei einer unbestimmten Einwirkdauer.</w:t>
            </w:r>
          </w:p>
          <w:p w14:paraId="7D0CC9F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vertretbare Höchstkonzentration zum Erhalt der Gesundheit.</w:t>
            </w:r>
          </w:p>
          <w:p w14:paraId="6EAC384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5FF712D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durchschnittlich akzeptierte Mindestkonzentration dieses Stoffes in der Luft.</w:t>
            </w:r>
          </w:p>
        </w:tc>
        <w:tc>
          <w:tcPr>
            <w:tcW w:w="1134" w:type="dxa"/>
            <w:tcBorders>
              <w:top w:val="single" w:sz="4" w:space="0" w:color="auto"/>
              <w:bottom w:val="single" w:sz="4" w:space="0" w:color="auto"/>
            </w:tcBorders>
            <w:shd w:val="clear" w:color="auto" w:fill="auto"/>
          </w:tcPr>
          <w:p w14:paraId="2499C9D9" w14:textId="77777777" w:rsidR="00B24AE6" w:rsidRPr="00302664" w:rsidRDefault="00B24AE6" w:rsidP="00C47EFB">
            <w:pPr>
              <w:spacing w:before="40" w:after="120" w:line="220" w:lineRule="exact"/>
              <w:ind w:right="113"/>
              <w:jc w:val="center"/>
              <w:rPr>
                <w:lang w:val="de-DE"/>
              </w:rPr>
            </w:pPr>
          </w:p>
        </w:tc>
      </w:tr>
      <w:tr w:rsidR="00B24AE6" w:rsidRPr="00302664" w14:paraId="3B6B3662" w14:textId="77777777" w:rsidTr="00C47EFB">
        <w:trPr>
          <w:cantSplit/>
        </w:trPr>
        <w:tc>
          <w:tcPr>
            <w:tcW w:w="1216" w:type="dxa"/>
            <w:tcBorders>
              <w:top w:val="single" w:sz="4" w:space="0" w:color="auto"/>
              <w:bottom w:val="single" w:sz="4" w:space="0" w:color="auto"/>
            </w:tcBorders>
            <w:shd w:val="clear" w:color="auto" w:fill="auto"/>
          </w:tcPr>
          <w:p w14:paraId="70A8D276" w14:textId="77777777" w:rsidR="00B24AE6" w:rsidRPr="00302664" w:rsidRDefault="00B24AE6" w:rsidP="00C47EFB">
            <w:pPr>
              <w:keepNext/>
              <w:keepLines/>
              <w:spacing w:before="40" w:after="120" w:line="220" w:lineRule="exact"/>
              <w:ind w:right="113"/>
              <w:rPr>
                <w:lang w:val="de-DE"/>
              </w:rPr>
            </w:pPr>
            <w:r w:rsidRPr="00302664">
              <w:rPr>
                <w:lang w:val="de-DE"/>
              </w:rPr>
              <w:t>232 04.0-05</w:t>
            </w:r>
          </w:p>
        </w:tc>
        <w:tc>
          <w:tcPr>
            <w:tcW w:w="6155" w:type="dxa"/>
            <w:tcBorders>
              <w:top w:val="single" w:sz="4" w:space="0" w:color="auto"/>
              <w:bottom w:val="single" w:sz="4" w:space="0" w:color="auto"/>
            </w:tcBorders>
            <w:shd w:val="clear" w:color="auto" w:fill="auto"/>
          </w:tcPr>
          <w:p w14:paraId="179EDEC6" w14:textId="77777777" w:rsidR="00B24AE6" w:rsidRPr="00302664" w:rsidRDefault="00B24AE6" w:rsidP="00C47EFB">
            <w:pPr>
              <w:keepNext/>
              <w:keepLines/>
              <w:spacing w:before="40" w:after="120" w:line="220" w:lineRule="exact"/>
              <w:ind w:right="113"/>
              <w:rPr>
                <w:lang w:val="de-DE"/>
              </w:rPr>
            </w:pPr>
            <w:r w:rsidRPr="00302664">
              <w:rPr>
                <w:lang w:val="de-DE"/>
              </w:rPr>
              <w:t>Begriffsbestimmung Arbeitsplatzgrenzwert</w:t>
            </w:r>
          </w:p>
        </w:tc>
        <w:tc>
          <w:tcPr>
            <w:tcW w:w="1134" w:type="dxa"/>
            <w:tcBorders>
              <w:top w:val="single" w:sz="4" w:space="0" w:color="auto"/>
              <w:bottom w:val="single" w:sz="4" w:space="0" w:color="auto"/>
            </w:tcBorders>
            <w:shd w:val="clear" w:color="auto" w:fill="auto"/>
          </w:tcPr>
          <w:p w14:paraId="44D506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748C8010" w14:textId="77777777" w:rsidTr="00C47EFB">
        <w:trPr>
          <w:cantSplit/>
        </w:trPr>
        <w:tc>
          <w:tcPr>
            <w:tcW w:w="1216" w:type="dxa"/>
            <w:tcBorders>
              <w:top w:val="single" w:sz="4" w:space="0" w:color="auto"/>
              <w:bottom w:val="single" w:sz="4" w:space="0" w:color="auto"/>
            </w:tcBorders>
            <w:shd w:val="clear" w:color="auto" w:fill="auto"/>
          </w:tcPr>
          <w:p w14:paraId="1B1231C9"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0C99E1" w14:textId="77777777" w:rsidR="00B24AE6" w:rsidRPr="00302664" w:rsidRDefault="00B24AE6" w:rsidP="00C47EFB">
            <w:pPr>
              <w:keepNext/>
              <w:keepLines/>
              <w:spacing w:before="40" w:after="120" w:line="220" w:lineRule="exact"/>
              <w:ind w:right="113"/>
              <w:jc w:val="both"/>
              <w:rPr>
                <w:lang w:val="de-DE"/>
              </w:rPr>
            </w:pPr>
            <w:r w:rsidRPr="00302664">
              <w:rPr>
                <w:lang w:val="de-DE"/>
              </w:rPr>
              <w:t>Was versteht man unter dem Arbeitsplatzgrenzwert eines Stoffes?</w:t>
            </w:r>
          </w:p>
          <w:p w14:paraId="1278068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über die Zeit durchschnittlich vertretbare Höchstkonzentration dieses Stoffes in der Luft bei einer Einwirkdauer bis 15 Minuten und nicht mehr als 8 Stunden pro Tag.</w:t>
            </w:r>
          </w:p>
          <w:p w14:paraId="219E84C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über die Zeit durchschnittlich vertretbare Höchstkonzentration dieses Stoffes in der Luft bei einer Einwirkdauer bis 1 Stunde und nicht mehr als 8 Stunden pro Tag.</w:t>
            </w:r>
          </w:p>
          <w:p w14:paraId="595911D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höchstzulässige Konzentration dieses Stoffes in der Luft, die auch bei täglicher 8-stündiger Einwirkung bei nicht mehr als 40 Stunden pro Woche die Gesundheit nicht beeinträchtigt.</w:t>
            </w:r>
          </w:p>
          <w:p w14:paraId="490F85B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über die Zeit durchschnittliche akzeptierte Höchstkonzentration dieses Stoffes in der Luft bei einer Einwirkdauer bis 1 Stunde und nicht mehr als 8 Stunden pro Woche.</w:t>
            </w:r>
          </w:p>
        </w:tc>
        <w:tc>
          <w:tcPr>
            <w:tcW w:w="1134" w:type="dxa"/>
            <w:tcBorders>
              <w:top w:val="single" w:sz="4" w:space="0" w:color="auto"/>
              <w:bottom w:val="single" w:sz="4" w:space="0" w:color="auto"/>
            </w:tcBorders>
            <w:shd w:val="clear" w:color="auto" w:fill="auto"/>
          </w:tcPr>
          <w:p w14:paraId="7389479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67239EA" w14:textId="77777777" w:rsidTr="00C47EFB">
        <w:trPr>
          <w:cantSplit/>
        </w:trPr>
        <w:tc>
          <w:tcPr>
            <w:tcW w:w="1216" w:type="dxa"/>
            <w:tcBorders>
              <w:top w:val="single" w:sz="4" w:space="0" w:color="auto"/>
              <w:bottom w:val="single" w:sz="4" w:space="0" w:color="auto"/>
            </w:tcBorders>
            <w:shd w:val="clear" w:color="auto" w:fill="auto"/>
          </w:tcPr>
          <w:p w14:paraId="4D19CABE" w14:textId="77777777" w:rsidR="00B24AE6" w:rsidRPr="00302664" w:rsidRDefault="00B24AE6" w:rsidP="00C47EFB">
            <w:pPr>
              <w:keepNext/>
              <w:keepLines/>
              <w:spacing w:before="40" w:after="120" w:line="220" w:lineRule="exact"/>
              <w:ind w:right="113"/>
              <w:rPr>
                <w:lang w:val="de-DE"/>
              </w:rPr>
            </w:pPr>
            <w:r w:rsidRPr="00302664">
              <w:rPr>
                <w:lang w:val="de-DE"/>
              </w:rPr>
              <w:t>232 04.0-06</w:t>
            </w:r>
          </w:p>
        </w:tc>
        <w:tc>
          <w:tcPr>
            <w:tcW w:w="6155" w:type="dxa"/>
            <w:tcBorders>
              <w:top w:val="single" w:sz="4" w:space="0" w:color="auto"/>
              <w:bottom w:val="single" w:sz="4" w:space="0" w:color="auto"/>
            </w:tcBorders>
            <w:shd w:val="clear" w:color="auto" w:fill="auto"/>
          </w:tcPr>
          <w:p w14:paraId="7183A846" w14:textId="77777777" w:rsidR="00B24AE6" w:rsidRPr="00302664" w:rsidRDefault="00B24AE6" w:rsidP="00C47EFB">
            <w:pPr>
              <w:keepNext/>
              <w:keepLines/>
              <w:spacing w:before="40" w:after="120" w:line="220" w:lineRule="exact"/>
              <w:ind w:right="113"/>
              <w:rPr>
                <w:lang w:val="de-DE"/>
              </w:rPr>
            </w:pPr>
            <w:r w:rsidRPr="00302664">
              <w:rPr>
                <w:lang w:val="de-DE"/>
              </w:rPr>
              <w:t>Überschreitung Arbeitsplatzgrenzwert</w:t>
            </w:r>
          </w:p>
        </w:tc>
        <w:tc>
          <w:tcPr>
            <w:tcW w:w="1134" w:type="dxa"/>
            <w:tcBorders>
              <w:top w:val="single" w:sz="4" w:space="0" w:color="auto"/>
              <w:bottom w:val="single" w:sz="4" w:space="0" w:color="auto"/>
            </w:tcBorders>
            <w:shd w:val="clear" w:color="auto" w:fill="auto"/>
          </w:tcPr>
          <w:p w14:paraId="62DB69AF"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302664" w14:paraId="06E333D6" w14:textId="77777777" w:rsidTr="00C47EFB">
        <w:trPr>
          <w:cantSplit/>
        </w:trPr>
        <w:tc>
          <w:tcPr>
            <w:tcW w:w="1216" w:type="dxa"/>
            <w:tcBorders>
              <w:top w:val="single" w:sz="4" w:space="0" w:color="auto"/>
              <w:bottom w:val="single" w:sz="4" w:space="0" w:color="auto"/>
            </w:tcBorders>
            <w:shd w:val="clear" w:color="auto" w:fill="auto"/>
          </w:tcPr>
          <w:p w14:paraId="3724899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BF5FEB" w14:textId="77777777" w:rsidR="00B24AE6" w:rsidRPr="00302664" w:rsidRDefault="00B24AE6" w:rsidP="00C47EFB">
            <w:pPr>
              <w:keepNext/>
              <w:keepLines/>
              <w:spacing w:before="40" w:after="120" w:line="220" w:lineRule="exact"/>
              <w:ind w:right="113"/>
              <w:rPr>
                <w:lang w:val="de-DE"/>
              </w:rPr>
            </w:pPr>
            <w:r w:rsidRPr="00302664">
              <w:rPr>
                <w:lang w:val="de-DE"/>
              </w:rPr>
              <w:t>Ein Stoff hat einen Arbeitsplatzgrenzwert von 1 ppm.</w:t>
            </w:r>
          </w:p>
          <w:p w14:paraId="3BCF69BA" w14:textId="77777777" w:rsidR="00B24AE6" w:rsidRPr="00302664" w:rsidRDefault="00B24AE6" w:rsidP="00C47EFB">
            <w:pPr>
              <w:keepNext/>
              <w:keepLines/>
              <w:spacing w:before="40" w:after="120" w:line="220" w:lineRule="exact"/>
              <w:ind w:right="113"/>
              <w:jc w:val="both"/>
              <w:rPr>
                <w:lang w:val="de-DE"/>
              </w:rPr>
            </w:pPr>
            <w:r w:rsidRPr="00302664">
              <w:rPr>
                <w:lang w:val="de-DE"/>
              </w:rPr>
              <w:t>Wie lange darf sich jemand höchstens in einem Raum befinden, in dem die Konzentration dieses Stoffes 150 ppm beträgt?</w:t>
            </w:r>
          </w:p>
          <w:p w14:paraId="1F17D69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 Minute.</w:t>
            </w:r>
          </w:p>
          <w:p w14:paraId="7091414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Der Raum darf nicht betreten werden.</w:t>
            </w:r>
          </w:p>
          <w:p w14:paraId="0F81ADB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1 Stunde.</w:t>
            </w:r>
          </w:p>
          <w:p w14:paraId="7CF106A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8 Stunden.</w:t>
            </w:r>
          </w:p>
        </w:tc>
        <w:tc>
          <w:tcPr>
            <w:tcW w:w="1134" w:type="dxa"/>
            <w:tcBorders>
              <w:top w:val="single" w:sz="4" w:space="0" w:color="auto"/>
              <w:bottom w:val="single" w:sz="4" w:space="0" w:color="auto"/>
            </w:tcBorders>
            <w:shd w:val="clear" w:color="auto" w:fill="auto"/>
          </w:tcPr>
          <w:p w14:paraId="459882EA" w14:textId="77777777" w:rsidR="00B24AE6" w:rsidRPr="00302664" w:rsidRDefault="00B24AE6" w:rsidP="00C47EFB">
            <w:pPr>
              <w:spacing w:before="40" w:after="120" w:line="220" w:lineRule="exact"/>
              <w:ind w:right="113"/>
              <w:jc w:val="center"/>
              <w:rPr>
                <w:lang w:val="de-DE"/>
              </w:rPr>
            </w:pPr>
          </w:p>
        </w:tc>
      </w:tr>
      <w:tr w:rsidR="00B24AE6" w:rsidRPr="00302664" w14:paraId="30E0F4A9" w14:textId="77777777" w:rsidTr="00C47EFB">
        <w:trPr>
          <w:cantSplit/>
        </w:trPr>
        <w:tc>
          <w:tcPr>
            <w:tcW w:w="1216" w:type="dxa"/>
            <w:tcBorders>
              <w:top w:val="single" w:sz="4" w:space="0" w:color="auto"/>
              <w:bottom w:val="single" w:sz="4" w:space="0" w:color="auto"/>
            </w:tcBorders>
            <w:shd w:val="clear" w:color="auto" w:fill="auto"/>
          </w:tcPr>
          <w:p w14:paraId="554850A3" w14:textId="77777777" w:rsidR="00B24AE6" w:rsidRPr="00302664" w:rsidRDefault="00B24AE6" w:rsidP="00C47EFB">
            <w:pPr>
              <w:keepNext/>
              <w:keepLines/>
              <w:spacing w:before="40" w:after="120" w:line="220" w:lineRule="exact"/>
              <w:ind w:right="113"/>
              <w:rPr>
                <w:lang w:val="de-DE"/>
              </w:rPr>
            </w:pPr>
            <w:r w:rsidRPr="00302664">
              <w:rPr>
                <w:lang w:val="de-DE"/>
              </w:rPr>
              <w:t>232 04.0-07</w:t>
            </w:r>
          </w:p>
        </w:tc>
        <w:tc>
          <w:tcPr>
            <w:tcW w:w="6155" w:type="dxa"/>
            <w:tcBorders>
              <w:top w:val="single" w:sz="4" w:space="0" w:color="auto"/>
              <w:bottom w:val="single" w:sz="4" w:space="0" w:color="auto"/>
            </w:tcBorders>
            <w:shd w:val="clear" w:color="auto" w:fill="auto"/>
          </w:tcPr>
          <w:p w14:paraId="524A6A62" w14:textId="77777777" w:rsidR="00B24AE6" w:rsidRPr="00302664" w:rsidRDefault="00B24AE6" w:rsidP="00C47EFB">
            <w:pPr>
              <w:keepNext/>
              <w:keepLines/>
              <w:spacing w:before="40" w:after="120" w:line="220" w:lineRule="exact"/>
              <w:ind w:right="113"/>
              <w:rPr>
                <w:lang w:val="de-DE"/>
              </w:rPr>
            </w:pPr>
            <w:r w:rsidRPr="00302664">
              <w:rPr>
                <w:lang w:val="de-DE"/>
              </w:rPr>
              <w:t>Arbeitsplatzgrenzwert und Geruchsgrenze</w:t>
            </w:r>
          </w:p>
        </w:tc>
        <w:tc>
          <w:tcPr>
            <w:tcW w:w="1134" w:type="dxa"/>
            <w:tcBorders>
              <w:top w:val="single" w:sz="4" w:space="0" w:color="auto"/>
              <w:bottom w:val="single" w:sz="4" w:space="0" w:color="auto"/>
            </w:tcBorders>
            <w:shd w:val="clear" w:color="auto" w:fill="auto"/>
          </w:tcPr>
          <w:p w14:paraId="0BE02465"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64904FFD" w14:textId="77777777" w:rsidTr="00C47EFB">
        <w:trPr>
          <w:cantSplit/>
        </w:trPr>
        <w:tc>
          <w:tcPr>
            <w:tcW w:w="1216" w:type="dxa"/>
            <w:tcBorders>
              <w:top w:val="single" w:sz="4" w:space="0" w:color="auto"/>
              <w:bottom w:val="single" w:sz="4" w:space="0" w:color="auto"/>
            </w:tcBorders>
            <w:shd w:val="clear" w:color="auto" w:fill="auto"/>
          </w:tcPr>
          <w:p w14:paraId="4116B33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E51055" w14:textId="77777777" w:rsidR="00B24AE6" w:rsidRPr="00302664" w:rsidRDefault="00B24AE6" w:rsidP="00C47EFB">
            <w:pPr>
              <w:keepNext/>
              <w:keepLines/>
              <w:spacing w:before="40" w:after="120" w:line="220" w:lineRule="exact"/>
              <w:ind w:right="113"/>
              <w:jc w:val="both"/>
              <w:rPr>
                <w:lang w:val="de-DE"/>
              </w:rPr>
            </w:pPr>
            <w:r w:rsidRPr="00302664">
              <w:rPr>
                <w:lang w:val="de-DE"/>
              </w:rPr>
              <w:t>Ein Stoff hat einen Arbeitsplatzgrenzwert von 100 ppm und eine Geruchsgrenze von 200 ppm.</w:t>
            </w:r>
          </w:p>
          <w:p w14:paraId="54B042D4" w14:textId="77777777" w:rsidR="00B24AE6" w:rsidRPr="00302664" w:rsidRDefault="00B24AE6" w:rsidP="00C47EFB">
            <w:pPr>
              <w:keepNext/>
              <w:keepLines/>
              <w:spacing w:before="40" w:after="120" w:line="220" w:lineRule="exact"/>
              <w:ind w:right="113"/>
              <w:jc w:val="both"/>
              <w:rPr>
                <w:lang w:val="de-DE"/>
              </w:rPr>
            </w:pPr>
            <w:r w:rsidRPr="00302664">
              <w:rPr>
                <w:lang w:val="de-DE"/>
              </w:rPr>
              <w:t>Falls man diesen Stoff in einem Raum nicht riecht, welche Schlussfolgerung kann man dann bezüglich Gesundheitsrisiken ziehen?</w:t>
            </w:r>
          </w:p>
          <w:p w14:paraId="0900907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Es kann gefährlich sein, denn der Arbeitsplatzgrenzwert kann überschritten sein.</w:t>
            </w:r>
          </w:p>
          <w:p w14:paraId="75B2E9B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Es besteht keine Gefahr, denn die Konzentration ist niedriger als der Arbeitsplatzgrenzwert.</w:t>
            </w:r>
          </w:p>
          <w:p w14:paraId="6BBCEC1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Es besteht keine Gefahr, denn die Konzentration ist höher als 200 ppm.</w:t>
            </w:r>
          </w:p>
          <w:p w14:paraId="49B9393E" w14:textId="77777777" w:rsidR="00B24AE6" w:rsidRPr="00302664" w:rsidRDefault="00B24AE6" w:rsidP="00C47EFB">
            <w:pPr>
              <w:keepNext/>
              <w:keepLines/>
              <w:tabs>
                <w:tab w:val="left" w:pos="482"/>
              </w:tabs>
              <w:spacing w:before="40" w:after="120" w:line="220" w:lineRule="exact"/>
              <w:ind w:right="113"/>
              <w:rPr>
                <w:lang w:val="de-DE"/>
              </w:rPr>
            </w:pPr>
            <w:r w:rsidRPr="00302664">
              <w:rPr>
                <w:lang w:val="de-DE"/>
              </w:rPr>
              <w:t>D</w:t>
            </w:r>
            <w:r w:rsidRPr="00302664">
              <w:rPr>
                <w:lang w:val="de-DE"/>
              </w:rPr>
              <w:tab/>
              <w:t>Es ist gefährlich, denn die Konzentration ist höher als 200 ppm.</w:t>
            </w:r>
          </w:p>
        </w:tc>
        <w:tc>
          <w:tcPr>
            <w:tcW w:w="1134" w:type="dxa"/>
            <w:tcBorders>
              <w:top w:val="single" w:sz="4" w:space="0" w:color="auto"/>
              <w:bottom w:val="single" w:sz="4" w:space="0" w:color="auto"/>
            </w:tcBorders>
            <w:shd w:val="clear" w:color="auto" w:fill="auto"/>
          </w:tcPr>
          <w:p w14:paraId="61D5DD1B" w14:textId="77777777" w:rsidR="00B24AE6" w:rsidRPr="00302664" w:rsidRDefault="00B24AE6" w:rsidP="00C47EFB">
            <w:pPr>
              <w:spacing w:before="40" w:after="120" w:line="220" w:lineRule="exact"/>
              <w:ind w:right="113"/>
              <w:jc w:val="center"/>
              <w:rPr>
                <w:lang w:val="de-DE"/>
              </w:rPr>
            </w:pPr>
          </w:p>
        </w:tc>
      </w:tr>
      <w:tr w:rsidR="00B24AE6" w:rsidRPr="00302664" w14:paraId="7A258D7F" w14:textId="77777777" w:rsidTr="00C47EFB">
        <w:trPr>
          <w:cantSplit/>
        </w:trPr>
        <w:tc>
          <w:tcPr>
            <w:tcW w:w="1216" w:type="dxa"/>
            <w:tcBorders>
              <w:top w:val="single" w:sz="4" w:space="0" w:color="auto"/>
              <w:bottom w:val="single" w:sz="4" w:space="0" w:color="auto"/>
            </w:tcBorders>
            <w:shd w:val="clear" w:color="auto" w:fill="auto"/>
          </w:tcPr>
          <w:p w14:paraId="0F598E6E" w14:textId="77777777" w:rsidR="00B24AE6" w:rsidRPr="00302664" w:rsidRDefault="00B24AE6" w:rsidP="00C47EFB">
            <w:pPr>
              <w:keepNext/>
              <w:keepLines/>
              <w:spacing w:before="40" w:after="120" w:line="220" w:lineRule="exact"/>
              <w:ind w:right="113"/>
              <w:rPr>
                <w:lang w:val="de-DE"/>
              </w:rPr>
            </w:pPr>
            <w:r w:rsidRPr="00302664">
              <w:rPr>
                <w:lang w:val="de-DE"/>
              </w:rPr>
              <w:t>232 04.0-08</w:t>
            </w:r>
          </w:p>
        </w:tc>
        <w:tc>
          <w:tcPr>
            <w:tcW w:w="6155" w:type="dxa"/>
            <w:tcBorders>
              <w:top w:val="single" w:sz="4" w:space="0" w:color="auto"/>
              <w:bottom w:val="single" w:sz="4" w:space="0" w:color="auto"/>
            </w:tcBorders>
            <w:shd w:val="clear" w:color="auto" w:fill="auto"/>
          </w:tcPr>
          <w:p w14:paraId="79B9CC8D" w14:textId="77777777" w:rsidR="00B24AE6" w:rsidRPr="00302664" w:rsidRDefault="00B24AE6" w:rsidP="00C47EFB">
            <w:pPr>
              <w:keepNext/>
              <w:keepLines/>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67E93F1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5E6763B" w14:textId="77777777" w:rsidTr="00C47EFB">
        <w:trPr>
          <w:cantSplit/>
        </w:trPr>
        <w:tc>
          <w:tcPr>
            <w:tcW w:w="1216" w:type="dxa"/>
            <w:tcBorders>
              <w:top w:val="single" w:sz="4" w:space="0" w:color="auto"/>
              <w:bottom w:val="single" w:sz="4" w:space="0" w:color="auto"/>
            </w:tcBorders>
            <w:shd w:val="clear" w:color="auto" w:fill="auto"/>
          </w:tcPr>
          <w:p w14:paraId="0DB239ED" w14:textId="77777777" w:rsidR="00B24AE6" w:rsidRPr="00302664" w:rsidRDefault="00B24AE6" w:rsidP="00C47EFB">
            <w:pPr>
              <w:keepNext/>
              <w:keepLines/>
              <w:spacing w:before="40" w:after="120" w:line="220" w:lineRule="exact"/>
              <w:ind w:right="113"/>
              <w:rPr>
                <w:lang w:val="de-DE"/>
              </w:rPr>
            </w:pPr>
            <w:r w:rsidRPr="00302664">
              <w:rPr>
                <w:lang w:val="de-DE"/>
              </w:rPr>
              <w:t>232 04.0-09</w:t>
            </w:r>
          </w:p>
        </w:tc>
        <w:tc>
          <w:tcPr>
            <w:tcW w:w="6155" w:type="dxa"/>
            <w:tcBorders>
              <w:top w:val="single" w:sz="4" w:space="0" w:color="auto"/>
              <w:bottom w:val="single" w:sz="4" w:space="0" w:color="auto"/>
            </w:tcBorders>
            <w:shd w:val="clear" w:color="auto" w:fill="auto"/>
          </w:tcPr>
          <w:p w14:paraId="0964E516" w14:textId="77777777" w:rsidR="00B24AE6" w:rsidRPr="00302664" w:rsidRDefault="00B24AE6" w:rsidP="00C47EFB">
            <w:pPr>
              <w:keepNext/>
              <w:keepLines/>
              <w:spacing w:before="40" w:after="120" w:line="220" w:lineRule="exact"/>
              <w:ind w:right="113"/>
              <w:rPr>
                <w:lang w:val="de-DE"/>
              </w:rPr>
            </w:pPr>
            <w:r w:rsidRPr="00302664">
              <w:rPr>
                <w:lang w:val="de-DE"/>
              </w:rPr>
              <w:t>Erstickung</w:t>
            </w:r>
          </w:p>
        </w:tc>
        <w:tc>
          <w:tcPr>
            <w:tcW w:w="1134" w:type="dxa"/>
            <w:tcBorders>
              <w:top w:val="single" w:sz="4" w:space="0" w:color="auto"/>
              <w:bottom w:val="single" w:sz="4" w:space="0" w:color="auto"/>
            </w:tcBorders>
            <w:shd w:val="clear" w:color="auto" w:fill="auto"/>
          </w:tcPr>
          <w:p w14:paraId="7EB52201"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3AE3F9F2" w14:textId="77777777" w:rsidTr="00C47EFB">
        <w:trPr>
          <w:cantSplit/>
        </w:trPr>
        <w:tc>
          <w:tcPr>
            <w:tcW w:w="1216" w:type="dxa"/>
            <w:tcBorders>
              <w:top w:val="single" w:sz="4" w:space="0" w:color="auto"/>
              <w:bottom w:val="single" w:sz="12" w:space="0" w:color="auto"/>
            </w:tcBorders>
            <w:shd w:val="clear" w:color="auto" w:fill="auto"/>
          </w:tcPr>
          <w:p w14:paraId="75525E44"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3F756AE" w14:textId="77777777" w:rsidR="00B24AE6" w:rsidRPr="00302664" w:rsidRDefault="00B24AE6" w:rsidP="00C47EFB">
            <w:pPr>
              <w:keepNext/>
              <w:keepLines/>
              <w:spacing w:before="40" w:after="120" w:line="220" w:lineRule="exact"/>
              <w:ind w:right="113"/>
              <w:jc w:val="both"/>
              <w:rPr>
                <w:lang w:val="de-DE"/>
              </w:rPr>
            </w:pPr>
            <w:r w:rsidRPr="00302664">
              <w:rPr>
                <w:lang w:val="de-DE"/>
              </w:rPr>
              <w:t>Infolge einer Leckage entsteht eine große Propanwolke an Deck.</w:t>
            </w:r>
          </w:p>
          <w:p w14:paraId="72C53457" w14:textId="77777777" w:rsidR="00B24AE6" w:rsidRPr="00302664" w:rsidRDefault="00B24AE6" w:rsidP="00C47EFB">
            <w:pPr>
              <w:keepNext/>
              <w:keepLines/>
              <w:spacing w:before="40" w:after="120" w:line="220" w:lineRule="exact"/>
              <w:ind w:right="113"/>
              <w:jc w:val="both"/>
              <w:rPr>
                <w:lang w:val="de-DE"/>
              </w:rPr>
            </w:pPr>
            <w:r w:rsidRPr="00302664">
              <w:rPr>
                <w:lang w:val="de-DE"/>
              </w:rPr>
              <w:t>Ist es gefährlich, abgesehen von der Gefahr einer Entzündung, das Deck ohne unabhängigen Atmungsschutz zu betreten?</w:t>
            </w:r>
          </w:p>
          <w:p w14:paraId="1275D37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 denn Propan ist kein toxisches Gas.</w:t>
            </w:r>
          </w:p>
          <w:p w14:paraId="4D3D1D7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denn Propan ist nicht schädlich für die Lunge.</w:t>
            </w:r>
          </w:p>
          <w:p w14:paraId="3CA05DC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denn Propan verdrängt die Luft und kann daher eine erstickende Wirkung haben.</w:t>
            </w:r>
          </w:p>
          <w:p w14:paraId="6F39BB28" w14:textId="77777777" w:rsidR="00B24AE6" w:rsidRPr="00302664" w:rsidRDefault="00B24AE6" w:rsidP="00C47EFB">
            <w:pPr>
              <w:keepNext/>
              <w:keepLines/>
              <w:tabs>
                <w:tab w:val="left" w:pos="495"/>
              </w:tabs>
              <w:spacing w:before="40" w:after="120" w:line="220" w:lineRule="exact"/>
              <w:ind w:right="113"/>
              <w:rPr>
                <w:lang w:val="de-DE"/>
              </w:rPr>
            </w:pPr>
            <w:r w:rsidRPr="00302664">
              <w:rPr>
                <w:lang w:val="de-DE"/>
              </w:rPr>
              <w:t>D</w:t>
            </w:r>
            <w:r w:rsidRPr="00302664">
              <w:rPr>
                <w:lang w:val="de-DE"/>
              </w:rPr>
              <w:tab/>
              <w:t>Ja, denn Propan ist ein toxisches Gas.</w:t>
            </w:r>
          </w:p>
        </w:tc>
        <w:tc>
          <w:tcPr>
            <w:tcW w:w="1134" w:type="dxa"/>
            <w:tcBorders>
              <w:top w:val="single" w:sz="4" w:space="0" w:color="auto"/>
              <w:bottom w:val="single" w:sz="12" w:space="0" w:color="auto"/>
            </w:tcBorders>
            <w:shd w:val="clear" w:color="auto" w:fill="auto"/>
          </w:tcPr>
          <w:p w14:paraId="14CDEC03" w14:textId="77777777" w:rsidR="00B24AE6" w:rsidRPr="00302664" w:rsidRDefault="00B24AE6" w:rsidP="00C47EFB">
            <w:pPr>
              <w:spacing w:before="40" w:after="120" w:line="220" w:lineRule="exact"/>
              <w:ind w:right="113"/>
              <w:jc w:val="center"/>
              <w:rPr>
                <w:lang w:val="de-DE"/>
              </w:rPr>
            </w:pPr>
          </w:p>
        </w:tc>
      </w:tr>
    </w:tbl>
    <w:p w14:paraId="56F87DFF"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2B2F1934" w14:textId="77777777" w:rsidTr="00C47EFB">
        <w:trPr>
          <w:cantSplit/>
          <w:tblHeader/>
        </w:trPr>
        <w:tc>
          <w:tcPr>
            <w:tcW w:w="8505" w:type="dxa"/>
            <w:gridSpan w:val="3"/>
            <w:tcBorders>
              <w:top w:val="nil"/>
              <w:bottom w:val="single" w:sz="12" w:space="0" w:color="auto"/>
            </w:tcBorders>
            <w:shd w:val="clear" w:color="auto" w:fill="auto"/>
            <w:vAlign w:val="bottom"/>
          </w:tcPr>
          <w:p w14:paraId="16068B9C"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1426AFB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5.1: Gaskonzentrationsmessungen,</w:t>
            </w:r>
            <w:r w:rsidRPr="00302664">
              <w:rPr>
                <w:b/>
                <w:lang w:val="de-DE"/>
              </w:rPr>
              <w:br/>
              <w:t>Messgeräte</w:t>
            </w:r>
          </w:p>
        </w:tc>
      </w:tr>
      <w:tr w:rsidR="00B24AE6" w:rsidRPr="00302664" w14:paraId="4327AA8A"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8E6BC0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6C9289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E27424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2E05F90" w14:textId="77777777" w:rsidTr="00C47EFB">
        <w:trPr>
          <w:cantSplit/>
          <w:trHeight w:val="368"/>
        </w:trPr>
        <w:tc>
          <w:tcPr>
            <w:tcW w:w="1216" w:type="dxa"/>
            <w:tcBorders>
              <w:top w:val="single" w:sz="12" w:space="0" w:color="auto"/>
              <w:bottom w:val="single" w:sz="4" w:space="0" w:color="auto"/>
            </w:tcBorders>
            <w:shd w:val="clear" w:color="auto" w:fill="auto"/>
          </w:tcPr>
          <w:p w14:paraId="63C641E1" w14:textId="77777777" w:rsidR="00B24AE6" w:rsidRPr="00302664" w:rsidRDefault="00B24AE6" w:rsidP="00C47EFB">
            <w:pPr>
              <w:keepNext/>
              <w:keepLines/>
              <w:spacing w:before="40" w:after="120" w:line="220" w:lineRule="exact"/>
              <w:ind w:right="113"/>
              <w:rPr>
                <w:lang w:val="de-DE"/>
              </w:rPr>
            </w:pPr>
            <w:r w:rsidRPr="00302664">
              <w:rPr>
                <w:lang w:val="de-DE"/>
              </w:rPr>
              <w:t>232 05.1-01</w:t>
            </w:r>
          </w:p>
        </w:tc>
        <w:tc>
          <w:tcPr>
            <w:tcW w:w="6155" w:type="dxa"/>
            <w:tcBorders>
              <w:top w:val="single" w:sz="12" w:space="0" w:color="auto"/>
              <w:bottom w:val="single" w:sz="4" w:space="0" w:color="auto"/>
            </w:tcBorders>
            <w:shd w:val="clear" w:color="auto" w:fill="auto"/>
          </w:tcPr>
          <w:p w14:paraId="47DA351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1933CA3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340B316F" w14:textId="77777777" w:rsidTr="00C47EFB">
        <w:trPr>
          <w:cantSplit/>
        </w:trPr>
        <w:tc>
          <w:tcPr>
            <w:tcW w:w="1216" w:type="dxa"/>
            <w:tcBorders>
              <w:top w:val="single" w:sz="4" w:space="0" w:color="auto"/>
              <w:bottom w:val="single" w:sz="4" w:space="0" w:color="auto"/>
            </w:tcBorders>
            <w:shd w:val="clear" w:color="auto" w:fill="auto"/>
          </w:tcPr>
          <w:p w14:paraId="24BF062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5B12B4" w14:textId="77777777" w:rsidR="00B24AE6" w:rsidRPr="00302664" w:rsidRDefault="00B24AE6" w:rsidP="00C47EFB">
            <w:pPr>
              <w:spacing w:before="40" w:after="120" w:line="220" w:lineRule="exact"/>
              <w:ind w:right="113"/>
              <w:jc w:val="both"/>
              <w:rPr>
                <w:lang w:val="de-DE"/>
              </w:rPr>
            </w:pPr>
            <w:r w:rsidRPr="00302664">
              <w:rPr>
                <w:lang w:val="de-DE"/>
              </w:rPr>
              <w:t>Welches Gerät kann zum Messen von Kohlenwasserstoffen in Stickstoff verwendet werden?</w:t>
            </w:r>
          </w:p>
          <w:p w14:paraId="73E960C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5B318C0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Sauerstoffmessgerät.</w:t>
            </w:r>
          </w:p>
          <w:p w14:paraId="16D5C02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kombiniertes Gasspür-/Sauerstoffmessgerät.</w:t>
            </w:r>
          </w:p>
          <w:p w14:paraId="2138BF2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190A1D1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79F19C1" w14:textId="77777777" w:rsidTr="00C47EFB">
        <w:trPr>
          <w:cantSplit/>
        </w:trPr>
        <w:tc>
          <w:tcPr>
            <w:tcW w:w="1216" w:type="dxa"/>
            <w:tcBorders>
              <w:top w:val="single" w:sz="4" w:space="0" w:color="auto"/>
              <w:bottom w:val="single" w:sz="4" w:space="0" w:color="auto"/>
            </w:tcBorders>
            <w:shd w:val="clear" w:color="auto" w:fill="auto"/>
          </w:tcPr>
          <w:p w14:paraId="2C7431A3" w14:textId="77777777" w:rsidR="00B24AE6" w:rsidRPr="00302664" w:rsidRDefault="00B24AE6" w:rsidP="00C47EFB">
            <w:pPr>
              <w:keepNext/>
              <w:keepLines/>
              <w:spacing w:before="40" w:after="120" w:line="220" w:lineRule="exact"/>
              <w:ind w:right="113"/>
              <w:rPr>
                <w:lang w:val="de-DE"/>
              </w:rPr>
            </w:pPr>
            <w:r w:rsidRPr="00302664">
              <w:rPr>
                <w:lang w:val="de-DE"/>
              </w:rPr>
              <w:t>232 05.1-02</w:t>
            </w:r>
          </w:p>
        </w:tc>
        <w:tc>
          <w:tcPr>
            <w:tcW w:w="6155" w:type="dxa"/>
            <w:tcBorders>
              <w:top w:val="single" w:sz="4" w:space="0" w:color="auto"/>
              <w:bottom w:val="single" w:sz="4" w:space="0" w:color="auto"/>
            </w:tcBorders>
            <w:shd w:val="clear" w:color="auto" w:fill="auto"/>
          </w:tcPr>
          <w:p w14:paraId="00A10A8B"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D1E1F2F"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58F30008" w14:textId="77777777" w:rsidTr="00C47EFB">
        <w:trPr>
          <w:cantSplit/>
        </w:trPr>
        <w:tc>
          <w:tcPr>
            <w:tcW w:w="1216" w:type="dxa"/>
            <w:tcBorders>
              <w:top w:val="single" w:sz="4" w:space="0" w:color="auto"/>
              <w:bottom w:val="single" w:sz="4" w:space="0" w:color="auto"/>
            </w:tcBorders>
            <w:shd w:val="clear" w:color="auto" w:fill="auto"/>
          </w:tcPr>
          <w:p w14:paraId="3DABD196"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94447B" w14:textId="77777777" w:rsidR="00B24AE6" w:rsidRPr="00302664" w:rsidRDefault="00B24AE6" w:rsidP="00C47EFB">
            <w:pPr>
              <w:spacing w:before="40" w:after="120" w:line="220" w:lineRule="exact"/>
              <w:ind w:right="113"/>
              <w:jc w:val="both"/>
              <w:rPr>
                <w:lang w:val="de-DE"/>
              </w:rPr>
            </w:pPr>
            <w:r w:rsidRPr="00302664">
              <w:rPr>
                <w:lang w:val="de-DE"/>
              </w:rPr>
              <w:t>Welches Gerät muss zum Messen niedriger Konzentrationen toxischer Gase in Stickstoff verwendet werden?</w:t>
            </w:r>
          </w:p>
          <w:p w14:paraId="6A13E61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Toximeter</w:t>
            </w:r>
            <w:proofErr w:type="spellEnd"/>
            <w:r w:rsidRPr="00302664">
              <w:rPr>
                <w:lang w:val="de-DE"/>
              </w:rPr>
              <w:t>.</w:t>
            </w:r>
          </w:p>
          <w:p w14:paraId="186FF90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1AB112C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162A2D9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6B23D6C4"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DAC6FE8" w14:textId="77777777" w:rsidTr="00C47EFB">
        <w:trPr>
          <w:cantSplit/>
        </w:trPr>
        <w:tc>
          <w:tcPr>
            <w:tcW w:w="1216" w:type="dxa"/>
            <w:tcBorders>
              <w:top w:val="single" w:sz="4" w:space="0" w:color="auto"/>
              <w:bottom w:val="single" w:sz="4" w:space="0" w:color="auto"/>
            </w:tcBorders>
            <w:shd w:val="clear" w:color="auto" w:fill="auto"/>
          </w:tcPr>
          <w:p w14:paraId="7D552338" w14:textId="77777777" w:rsidR="00B24AE6" w:rsidRPr="00302664" w:rsidRDefault="00B24AE6" w:rsidP="00C47EFB">
            <w:pPr>
              <w:keepNext/>
              <w:keepLines/>
              <w:spacing w:before="40" w:after="120" w:line="220" w:lineRule="exact"/>
              <w:ind w:right="113"/>
              <w:rPr>
                <w:lang w:val="de-DE"/>
              </w:rPr>
            </w:pPr>
            <w:r w:rsidRPr="00302664">
              <w:rPr>
                <w:lang w:val="de-DE"/>
              </w:rPr>
              <w:t>232 05.1-03</w:t>
            </w:r>
          </w:p>
        </w:tc>
        <w:tc>
          <w:tcPr>
            <w:tcW w:w="6155" w:type="dxa"/>
            <w:tcBorders>
              <w:top w:val="single" w:sz="4" w:space="0" w:color="auto"/>
              <w:bottom w:val="single" w:sz="4" w:space="0" w:color="auto"/>
            </w:tcBorders>
            <w:shd w:val="clear" w:color="auto" w:fill="auto"/>
          </w:tcPr>
          <w:p w14:paraId="46352643"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009A931"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7B86E774" w14:textId="77777777" w:rsidTr="00C47EFB">
        <w:trPr>
          <w:cantSplit/>
        </w:trPr>
        <w:tc>
          <w:tcPr>
            <w:tcW w:w="1216" w:type="dxa"/>
            <w:tcBorders>
              <w:top w:val="single" w:sz="4" w:space="0" w:color="auto"/>
              <w:bottom w:val="single" w:sz="4" w:space="0" w:color="auto"/>
            </w:tcBorders>
            <w:shd w:val="clear" w:color="auto" w:fill="auto"/>
          </w:tcPr>
          <w:p w14:paraId="2B4DC61D"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B61BD2" w14:textId="77777777" w:rsidR="00B24AE6" w:rsidRPr="00302664" w:rsidRDefault="00B24AE6" w:rsidP="00C47EFB">
            <w:pPr>
              <w:spacing w:before="40" w:after="120" w:line="220" w:lineRule="exact"/>
              <w:ind w:right="113"/>
              <w:jc w:val="both"/>
              <w:rPr>
                <w:lang w:val="de-DE"/>
              </w:rPr>
            </w:pPr>
            <w:r w:rsidRPr="00302664">
              <w:rPr>
                <w:lang w:val="de-DE"/>
              </w:rPr>
              <w:t>Mit welchem Gerät werden niedrige Konzentrationen toxischer Gase in Luft gemessen?</w:t>
            </w:r>
          </w:p>
          <w:p w14:paraId="2256346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60247F6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Mit einem </w:t>
            </w:r>
            <w:proofErr w:type="spellStart"/>
            <w:r w:rsidRPr="00302664">
              <w:rPr>
                <w:lang w:val="de-DE"/>
              </w:rPr>
              <w:t>Toximeter</w:t>
            </w:r>
            <w:proofErr w:type="spellEnd"/>
            <w:r w:rsidRPr="00302664">
              <w:rPr>
                <w:lang w:val="de-DE"/>
              </w:rPr>
              <w:t>.</w:t>
            </w:r>
          </w:p>
          <w:p w14:paraId="73393AA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Gasspürgerät.</w:t>
            </w:r>
          </w:p>
          <w:p w14:paraId="758D2D5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kombinierten Gasspür-/Sauerstoffmessgerät.</w:t>
            </w:r>
          </w:p>
        </w:tc>
        <w:tc>
          <w:tcPr>
            <w:tcW w:w="1134" w:type="dxa"/>
            <w:tcBorders>
              <w:top w:val="single" w:sz="4" w:space="0" w:color="auto"/>
              <w:bottom w:val="single" w:sz="4" w:space="0" w:color="auto"/>
            </w:tcBorders>
            <w:shd w:val="clear" w:color="auto" w:fill="auto"/>
          </w:tcPr>
          <w:p w14:paraId="4411D78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02B285B7" w14:textId="77777777" w:rsidTr="00C47EFB">
        <w:trPr>
          <w:cantSplit/>
        </w:trPr>
        <w:tc>
          <w:tcPr>
            <w:tcW w:w="1216" w:type="dxa"/>
            <w:tcBorders>
              <w:top w:val="single" w:sz="4" w:space="0" w:color="auto"/>
              <w:bottom w:val="single" w:sz="4" w:space="0" w:color="auto"/>
            </w:tcBorders>
            <w:shd w:val="clear" w:color="auto" w:fill="auto"/>
          </w:tcPr>
          <w:p w14:paraId="016A45EE" w14:textId="77777777" w:rsidR="00B24AE6" w:rsidRPr="00302664" w:rsidRDefault="00B24AE6" w:rsidP="00C47EFB">
            <w:pPr>
              <w:keepNext/>
              <w:keepLines/>
              <w:spacing w:before="40" w:after="120" w:line="220" w:lineRule="exact"/>
              <w:ind w:right="113"/>
              <w:rPr>
                <w:lang w:val="de-DE"/>
              </w:rPr>
            </w:pPr>
            <w:r w:rsidRPr="00302664">
              <w:rPr>
                <w:lang w:val="de-DE"/>
              </w:rPr>
              <w:t>232 05.1-04</w:t>
            </w:r>
          </w:p>
        </w:tc>
        <w:tc>
          <w:tcPr>
            <w:tcW w:w="6155" w:type="dxa"/>
            <w:tcBorders>
              <w:top w:val="single" w:sz="4" w:space="0" w:color="auto"/>
              <w:bottom w:val="single" w:sz="4" w:space="0" w:color="auto"/>
            </w:tcBorders>
            <w:shd w:val="clear" w:color="auto" w:fill="auto"/>
          </w:tcPr>
          <w:p w14:paraId="65096771"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4D24BC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2686A01" w14:textId="77777777" w:rsidTr="00C47EFB">
        <w:trPr>
          <w:cantSplit/>
        </w:trPr>
        <w:tc>
          <w:tcPr>
            <w:tcW w:w="1216" w:type="dxa"/>
            <w:tcBorders>
              <w:top w:val="single" w:sz="4" w:space="0" w:color="auto"/>
              <w:bottom w:val="single" w:sz="4" w:space="0" w:color="auto"/>
            </w:tcBorders>
            <w:shd w:val="clear" w:color="auto" w:fill="auto"/>
          </w:tcPr>
          <w:p w14:paraId="15C05E3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EB9903" w14:textId="77777777" w:rsidR="00B24AE6" w:rsidRPr="00302664" w:rsidRDefault="00B24AE6" w:rsidP="00C47EFB">
            <w:pPr>
              <w:spacing w:before="40" w:after="120" w:line="220" w:lineRule="exact"/>
              <w:ind w:right="113"/>
              <w:rPr>
                <w:lang w:val="de-DE"/>
              </w:rPr>
            </w:pPr>
            <w:r w:rsidRPr="00302664">
              <w:rPr>
                <w:lang w:val="de-DE"/>
              </w:rPr>
              <w:t>Welches Gerät benutzt man zum Feststellen des Sauerstoffgehalts in einem Gasgemisch?</w:t>
            </w:r>
          </w:p>
          <w:p w14:paraId="5C59CC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Toximeter</w:t>
            </w:r>
            <w:proofErr w:type="spellEnd"/>
            <w:r w:rsidRPr="00302664">
              <w:rPr>
                <w:lang w:val="de-DE"/>
              </w:rPr>
              <w:t>.</w:t>
            </w:r>
          </w:p>
          <w:p w14:paraId="7C09FDF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2661C3E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Sauerstoffmessgerät.</w:t>
            </w:r>
          </w:p>
          <w:p w14:paraId="0FA54B7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Infrarotmessgerät.</w:t>
            </w:r>
          </w:p>
        </w:tc>
        <w:tc>
          <w:tcPr>
            <w:tcW w:w="1134" w:type="dxa"/>
            <w:tcBorders>
              <w:top w:val="single" w:sz="4" w:space="0" w:color="auto"/>
              <w:bottom w:val="single" w:sz="4" w:space="0" w:color="auto"/>
            </w:tcBorders>
            <w:shd w:val="clear" w:color="auto" w:fill="auto"/>
          </w:tcPr>
          <w:p w14:paraId="534CBFD6" w14:textId="77777777" w:rsidR="00B24AE6" w:rsidRPr="00302664" w:rsidRDefault="00B24AE6" w:rsidP="00C47EFB">
            <w:pPr>
              <w:spacing w:before="40" w:after="120" w:line="220" w:lineRule="exact"/>
              <w:ind w:right="113"/>
              <w:jc w:val="center"/>
              <w:rPr>
                <w:lang w:val="de-DE"/>
              </w:rPr>
            </w:pPr>
          </w:p>
        </w:tc>
      </w:tr>
      <w:tr w:rsidR="00B24AE6" w:rsidRPr="00302664" w14:paraId="5E2E5265" w14:textId="77777777" w:rsidTr="00C47EFB">
        <w:trPr>
          <w:cantSplit/>
        </w:trPr>
        <w:tc>
          <w:tcPr>
            <w:tcW w:w="1216" w:type="dxa"/>
            <w:tcBorders>
              <w:top w:val="single" w:sz="4" w:space="0" w:color="auto"/>
              <w:bottom w:val="single" w:sz="4" w:space="0" w:color="auto"/>
            </w:tcBorders>
            <w:shd w:val="clear" w:color="auto" w:fill="auto"/>
          </w:tcPr>
          <w:p w14:paraId="3AB78C78" w14:textId="77777777" w:rsidR="00B24AE6" w:rsidRPr="00302664" w:rsidRDefault="00B24AE6" w:rsidP="00C47EFB">
            <w:pPr>
              <w:keepNext/>
              <w:keepLines/>
              <w:spacing w:before="40" w:after="120" w:line="220" w:lineRule="exact"/>
              <w:ind w:right="113"/>
              <w:rPr>
                <w:lang w:val="de-DE"/>
              </w:rPr>
            </w:pPr>
            <w:r w:rsidRPr="00302664">
              <w:rPr>
                <w:lang w:val="de-DE"/>
              </w:rPr>
              <w:t>232 05.1-05</w:t>
            </w:r>
          </w:p>
        </w:tc>
        <w:tc>
          <w:tcPr>
            <w:tcW w:w="6155" w:type="dxa"/>
            <w:tcBorders>
              <w:top w:val="single" w:sz="4" w:space="0" w:color="auto"/>
              <w:bottom w:val="single" w:sz="4" w:space="0" w:color="auto"/>
            </w:tcBorders>
            <w:shd w:val="clear" w:color="auto" w:fill="auto"/>
          </w:tcPr>
          <w:p w14:paraId="2E94A4D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784D6B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25D00446" w14:textId="77777777" w:rsidTr="00C47EFB">
        <w:trPr>
          <w:cantSplit/>
        </w:trPr>
        <w:tc>
          <w:tcPr>
            <w:tcW w:w="1216" w:type="dxa"/>
            <w:tcBorders>
              <w:top w:val="single" w:sz="4" w:space="0" w:color="auto"/>
              <w:bottom w:val="single" w:sz="4" w:space="0" w:color="auto"/>
            </w:tcBorders>
            <w:shd w:val="clear" w:color="auto" w:fill="auto"/>
          </w:tcPr>
          <w:p w14:paraId="321BC8B4"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EF7D53" w14:textId="77777777" w:rsidR="00B24AE6" w:rsidRPr="00302664" w:rsidRDefault="00B24AE6" w:rsidP="00C47EFB">
            <w:pPr>
              <w:keepNext/>
              <w:keepLines/>
              <w:spacing w:before="40" w:after="120" w:line="220" w:lineRule="exact"/>
              <w:ind w:right="113"/>
              <w:rPr>
                <w:lang w:val="de-DE"/>
              </w:rPr>
            </w:pPr>
            <w:r w:rsidRPr="00302664">
              <w:rPr>
                <w:lang w:val="de-DE"/>
              </w:rPr>
              <w:t>Womit kann man feststellen, ob ein Gasgemisch Stickstoff enthält?</w:t>
            </w:r>
          </w:p>
          <w:p w14:paraId="74A7D47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Infrarotmessgerät.</w:t>
            </w:r>
          </w:p>
          <w:p w14:paraId="658F724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4B20413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Mit einem </w:t>
            </w:r>
            <w:proofErr w:type="spellStart"/>
            <w:r w:rsidRPr="00302664">
              <w:rPr>
                <w:lang w:val="de-DE"/>
              </w:rPr>
              <w:t>Toximeter</w:t>
            </w:r>
            <w:proofErr w:type="spellEnd"/>
            <w:r w:rsidRPr="00302664">
              <w:rPr>
                <w:lang w:val="de-DE"/>
              </w:rPr>
              <w:t>.</w:t>
            </w:r>
          </w:p>
          <w:p w14:paraId="2F73E8D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kann mit keinem der aufgeführten Messgeräte festgestellt werden.</w:t>
            </w:r>
          </w:p>
        </w:tc>
        <w:tc>
          <w:tcPr>
            <w:tcW w:w="1134" w:type="dxa"/>
            <w:tcBorders>
              <w:top w:val="single" w:sz="4" w:space="0" w:color="auto"/>
              <w:bottom w:val="single" w:sz="4" w:space="0" w:color="auto"/>
            </w:tcBorders>
            <w:shd w:val="clear" w:color="auto" w:fill="auto"/>
          </w:tcPr>
          <w:p w14:paraId="0CB8BA4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C450BBA" w14:textId="77777777" w:rsidTr="00C47EFB">
        <w:trPr>
          <w:cantSplit/>
        </w:trPr>
        <w:tc>
          <w:tcPr>
            <w:tcW w:w="1216" w:type="dxa"/>
            <w:tcBorders>
              <w:top w:val="single" w:sz="4" w:space="0" w:color="auto"/>
              <w:bottom w:val="single" w:sz="4" w:space="0" w:color="auto"/>
            </w:tcBorders>
            <w:shd w:val="clear" w:color="auto" w:fill="auto"/>
          </w:tcPr>
          <w:p w14:paraId="3840C546" w14:textId="77777777" w:rsidR="00B24AE6" w:rsidRPr="00302664" w:rsidRDefault="00B24AE6" w:rsidP="00C47EFB">
            <w:pPr>
              <w:keepNext/>
              <w:keepLines/>
              <w:spacing w:before="40" w:after="120" w:line="220" w:lineRule="exact"/>
              <w:ind w:right="113"/>
              <w:rPr>
                <w:lang w:val="de-DE"/>
              </w:rPr>
            </w:pPr>
            <w:r w:rsidRPr="00302664">
              <w:rPr>
                <w:lang w:val="de-DE"/>
              </w:rPr>
              <w:t>232 05.1-06</w:t>
            </w:r>
          </w:p>
        </w:tc>
        <w:tc>
          <w:tcPr>
            <w:tcW w:w="6155" w:type="dxa"/>
            <w:tcBorders>
              <w:top w:val="single" w:sz="4" w:space="0" w:color="auto"/>
              <w:bottom w:val="single" w:sz="4" w:space="0" w:color="auto"/>
            </w:tcBorders>
            <w:shd w:val="clear" w:color="auto" w:fill="auto"/>
          </w:tcPr>
          <w:p w14:paraId="27DCF216"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23FFFC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31F69A05" w14:textId="77777777" w:rsidTr="00C47EFB">
        <w:trPr>
          <w:cantSplit/>
        </w:trPr>
        <w:tc>
          <w:tcPr>
            <w:tcW w:w="1216" w:type="dxa"/>
            <w:tcBorders>
              <w:top w:val="single" w:sz="4" w:space="0" w:color="auto"/>
              <w:bottom w:val="single" w:sz="4" w:space="0" w:color="auto"/>
            </w:tcBorders>
            <w:shd w:val="clear" w:color="auto" w:fill="auto"/>
          </w:tcPr>
          <w:p w14:paraId="0FDFB78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FE75F" w14:textId="77777777" w:rsidR="00B24AE6" w:rsidRPr="00302664" w:rsidRDefault="00B24AE6" w:rsidP="00C47EFB">
            <w:pPr>
              <w:keepNext/>
              <w:keepLines/>
              <w:spacing w:before="40" w:after="120" w:line="220" w:lineRule="exact"/>
              <w:ind w:right="113"/>
              <w:jc w:val="both"/>
              <w:rPr>
                <w:lang w:val="de-DE"/>
              </w:rPr>
            </w:pPr>
            <w:r w:rsidRPr="00302664">
              <w:rPr>
                <w:lang w:val="de-DE"/>
              </w:rPr>
              <w:t>Mit welchem Gerät kann man eindeutig feststellen, ob ein Wasserstoff-/Luftgemisch nicht explosionsfähig ist?</w:t>
            </w:r>
          </w:p>
          <w:p w14:paraId="6FABE5A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kombinierten Gasspür-/Sauerstoffmessgerät.</w:t>
            </w:r>
          </w:p>
          <w:p w14:paraId="30951B3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Gasspürgerät.</w:t>
            </w:r>
          </w:p>
          <w:p w14:paraId="634202F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Mit einem </w:t>
            </w:r>
            <w:proofErr w:type="spellStart"/>
            <w:r w:rsidRPr="00302664">
              <w:rPr>
                <w:lang w:val="de-DE"/>
              </w:rPr>
              <w:t>Toximeter</w:t>
            </w:r>
            <w:proofErr w:type="spellEnd"/>
            <w:r w:rsidRPr="00302664">
              <w:rPr>
                <w:lang w:val="de-DE"/>
              </w:rPr>
              <w:t>.</w:t>
            </w:r>
          </w:p>
          <w:p w14:paraId="7679A75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Infrarotmessgerät.</w:t>
            </w:r>
          </w:p>
        </w:tc>
        <w:tc>
          <w:tcPr>
            <w:tcW w:w="1134" w:type="dxa"/>
            <w:tcBorders>
              <w:top w:val="single" w:sz="4" w:space="0" w:color="auto"/>
              <w:bottom w:val="single" w:sz="4" w:space="0" w:color="auto"/>
            </w:tcBorders>
            <w:shd w:val="clear" w:color="auto" w:fill="auto"/>
          </w:tcPr>
          <w:p w14:paraId="341558A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539BD17" w14:textId="77777777" w:rsidTr="00C47EFB">
        <w:trPr>
          <w:cantSplit/>
        </w:trPr>
        <w:tc>
          <w:tcPr>
            <w:tcW w:w="1216" w:type="dxa"/>
            <w:tcBorders>
              <w:top w:val="single" w:sz="4" w:space="0" w:color="auto"/>
              <w:bottom w:val="single" w:sz="4" w:space="0" w:color="auto"/>
            </w:tcBorders>
            <w:shd w:val="clear" w:color="auto" w:fill="auto"/>
          </w:tcPr>
          <w:p w14:paraId="5C7F70C1" w14:textId="77777777" w:rsidR="00B24AE6" w:rsidRPr="00302664" w:rsidRDefault="00B24AE6" w:rsidP="00C47EFB">
            <w:pPr>
              <w:keepNext/>
              <w:keepLines/>
              <w:spacing w:before="40" w:after="120" w:line="220" w:lineRule="exact"/>
              <w:ind w:right="113"/>
              <w:rPr>
                <w:lang w:val="de-DE"/>
              </w:rPr>
            </w:pPr>
            <w:r w:rsidRPr="00302664">
              <w:rPr>
                <w:lang w:val="de-DE"/>
              </w:rPr>
              <w:t>232 05.1-07</w:t>
            </w:r>
          </w:p>
        </w:tc>
        <w:tc>
          <w:tcPr>
            <w:tcW w:w="6155" w:type="dxa"/>
            <w:tcBorders>
              <w:top w:val="single" w:sz="4" w:space="0" w:color="auto"/>
              <w:bottom w:val="single" w:sz="4" w:space="0" w:color="auto"/>
            </w:tcBorders>
            <w:shd w:val="clear" w:color="auto" w:fill="auto"/>
          </w:tcPr>
          <w:p w14:paraId="20158C22"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5ADBD07"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77B5DEA7" w14:textId="77777777" w:rsidTr="00C47EFB">
        <w:trPr>
          <w:cantSplit/>
        </w:trPr>
        <w:tc>
          <w:tcPr>
            <w:tcW w:w="1216" w:type="dxa"/>
            <w:tcBorders>
              <w:top w:val="single" w:sz="4" w:space="0" w:color="auto"/>
              <w:bottom w:val="single" w:sz="4" w:space="0" w:color="auto"/>
            </w:tcBorders>
            <w:shd w:val="clear" w:color="auto" w:fill="auto"/>
          </w:tcPr>
          <w:p w14:paraId="3317E576"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CAABFF"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Welche Ausrüstung </w:t>
            </w:r>
            <w:del w:id="391" w:author="Bölker, Steffan" w:date="2019-03-22T15:22:00Z">
              <w:r w:rsidRPr="00302664" w:rsidDel="00CC6028">
                <w:rPr>
                  <w:lang w:val="de-DE"/>
                </w:rPr>
                <w:delText>müssen Sie benutzen</w:delText>
              </w:r>
            </w:del>
            <w:ins w:id="392" w:author="Bölker, Steffan" w:date="2019-03-22T15:22:00Z">
              <w:r>
                <w:rPr>
                  <w:lang w:val="de-DE"/>
                </w:rPr>
                <w:t>muss benutzt werden</w:t>
              </w:r>
            </w:ins>
            <w:r w:rsidRPr="00302664">
              <w:rPr>
                <w:lang w:val="de-DE"/>
              </w:rPr>
              <w:t>, um die Konzentration eines entzündbaren Gases in Luft festzustellen?</w:t>
            </w:r>
          </w:p>
          <w:p w14:paraId="18351E1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Sauerstoffmessgerät.</w:t>
            </w:r>
          </w:p>
          <w:p w14:paraId="48D04AF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Gasspürgerät.</w:t>
            </w:r>
          </w:p>
          <w:p w14:paraId="79D9EF0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Ultraschallmessgerät.</w:t>
            </w:r>
          </w:p>
          <w:p w14:paraId="38B3C9F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Ein </w:t>
            </w:r>
            <w:proofErr w:type="spellStart"/>
            <w:r w:rsidRPr="00302664">
              <w:rPr>
                <w:lang w:val="de-DE"/>
              </w:rPr>
              <w:t>Toximeter</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6456F9B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31A0ED8" w14:textId="77777777" w:rsidTr="00C47EFB">
        <w:trPr>
          <w:cantSplit/>
        </w:trPr>
        <w:tc>
          <w:tcPr>
            <w:tcW w:w="1216" w:type="dxa"/>
            <w:tcBorders>
              <w:top w:val="single" w:sz="4" w:space="0" w:color="auto"/>
              <w:bottom w:val="single" w:sz="4" w:space="0" w:color="auto"/>
            </w:tcBorders>
            <w:shd w:val="clear" w:color="auto" w:fill="auto"/>
          </w:tcPr>
          <w:p w14:paraId="172BA754" w14:textId="77777777" w:rsidR="00B24AE6" w:rsidRPr="00302664" w:rsidRDefault="00B24AE6" w:rsidP="00C47EFB">
            <w:pPr>
              <w:keepNext/>
              <w:keepLines/>
              <w:spacing w:before="40" w:after="120" w:line="220" w:lineRule="exact"/>
              <w:ind w:right="113"/>
              <w:rPr>
                <w:lang w:val="de-DE"/>
              </w:rPr>
            </w:pPr>
            <w:r w:rsidRPr="00302664">
              <w:rPr>
                <w:lang w:val="de-DE"/>
              </w:rPr>
              <w:t>232 05.1-08</w:t>
            </w:r>
          </w:p>
        </w:tc>
        <w:tc>
          <w:tcPr>
            <w:tcW w:w="6155" w:type="dxa"/>
            <w:tcBorders>
              <w:top w:val="single" w:sz="4" w:space="0" w:color="auto"/>
              <w:bottom w:val="single" w:sz="4" w:space="0" w:color="auto"/>
            </w:tcBorders>
            <w:shd w:val="clear" w:color="auto" w:fill="auto"/>
          </w:tcPr>
          <w:p w14:paraId="00BF0255"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AC92EED"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14651D59" w14:textId="77777777" w:rsidTr="00C47EFB">
        <w:trPr>
          <w:cantSplit/>
        </w:trPr>
        <w:tc>
          <w:tcPr>
            <w:tcW w:w="1216" w:type="dxa"/>
            <w:tcBorders>
              <w:top w:val="single" w:sz="4" w:space="0" w:color="auto"/>
              <w:bottom w:val="single" w:sz="4" w:space="0" w:color="auto"/>
            </w:tcBorders>
            <w:shd w:val="clear" w:color="auto" w:fill="auto"/>
          </w:tcPr>
          <w:p w14:paraId="29B8441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1A0FF6" w14:textId="77777777" w:rsidR="00B24AE6" w:rsidRPr="00302664" w:rsidRDefault="00B24AE6" w:rsidP="00C47EFB">
            <w:pPr>
              <w:spacing w:before="40" w:after="120" w:line="220" w:lineRule="exact"/>
              <w:ind w:right="113"/>
              <w:jc w:val="both"/>
              <w:rPr>
                <w:lang w:val="de-DE"/>
              </w:rPr>
            </w:pPr>
            <w:r w:rsidRPr="00302664">
              <w:rPr>
                <w:lang w:val="de-DE"/>
              </w:rPr>
              <w:t xml:space="preserve">Welches Gerät </w:t>
            </w:r>
            <w:del w:id="393" w:author="Bölker, Steffan" w:date="2019-03-22T15:23:00Z">
              <w:r w:rsidRPr="00302664" w:rsidDel="00CC6028">
                <w:rPr>
                  <w:lang w:val="de-DE"/>
                </w:rPr>
                <w:delText>müssen Sie benutzen</w:delText>
              </w:r>
            </w:del>
            <w:ins w:id="394" w:author="Bölker, Steffan" w:date="2019-03-22T15:23:00Z">
              <w:r>
                <w:rPr>
                  <w:lang w:val="de-DE"/>
                </w:rPr>
                <w:t>muss benutzt werden</w:t>
              </w:r>
            </w:ins>
            <w:r w:rsidRPr="00302664">
              <w:rPr>
                <w:lang w:val="de-DE"/>
              </w:rPr>
              <w:t>, um die Konzentration eines bekannten nicht entzündbaren, giftigen Gases festzustellen?</w:t>
            </w:r>
          </w:p>
          <w:p w14:paraId="0BE31AC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 Gasspürgerät.</w:t>
            </w:r>
          </w:p>
          <w:p w14:paraId="2286DF9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 kombiniertes Gasspür-/Sauerstoffmessgerät.</w:t>
            </w:r>
          </w:p>
          <w:p w14:paraId="2B3B9C0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Ein </w:t>
            </w:r>
            <w:proofErr w:type="spellStart"/>
            <w:r w:rsidRPr="00302664">
              <w:rPr>
                <w:lang w:val="de-DE"/>
              </w:rPr>
              <w:t>Toximeter</w:t>
            </w:r>
            <w:proofErr w:type="spellEnd"/>
            <w:r w:rsidRPr="00302664">
              <w:rPr>
                <w:lang w:val="de-DE"/>
              </w:rPr>
              <w:t>.</w:t>
            </w:r>
          </w:p>
          <w:p w14:paraId="28DCECD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 Ultraschallmessgerät.</w:t>
            </w:r>
          </w:p>
        </w:tc>
        <w:tc>
          <w:tcPr>
            <w:tcW w:w="1134" w:type="dxa"/>
            <w:tcBorders>
              <w:top w:val="single" w:sz="4" w:space="0" w:color="auto"/>
              <w:bottom w:val="single" w:sz="4" w:space="0" w:color="auto"/>
            </w:tcBorders>
            <w:shd w:val="clear" w:color="auto" w:fill="auto"/>
          </w:tcPr>
          <w:p w14:paraId="3E77C8F4" w14:textId="77777777" w:rsidR="00B24AE6" w:rsidRPr="00302664" w:rsidRDefault="00B24AE6" w:rsidP="00C47EFB">
            <w:pPr>
              <w:spacing w:before="40" w:after="120" w:line="220" w:lineRule="exact"/>
              <w:ind w:right="113"/>
              <w:jc w:val="center"/>
              <w:rPr>
                <w:lang w:val="de-DE"/>
              </w:rPr>
            </w:pPr>
          </w:p>
        </w:tc>
      </w:tr>
      <w:tr w:rsidR="00B24AE6" w:rsidRPr="00302664" w14:paraId="4741DE9F" w14:textId="77777777" w:rsidTr="00C47EFB">
        <w:trPr>
          <w:cantSplit/>
        </w:trPr>
        <w:tc>
          <w:tcPr>
            <w:tcW w:w="1216" w:type="dxa"/>
            <w:tcBorders>
              <w:top w:val="single" w:sz="4" w:space="0" w:color="auto"/>
              <w:bottom w:val="single" w:sz="4" w:space="0" w:color="auto"/>
            </w:tcBorders>
            <w:shd w:val="clear" w:color="auto" w:fill="auto"/>
          </w:tcPr>
          <w:p w14:paraId="0623979B" w14:textId="77777777" w:rsidR="00B24AE6" w:rsidRPr="00302664" w:rsidRDefault="00B24AE6" w:rsidP="00C47EFB">
            <w:pPr>
              <w:keepNext/>
              <w:keepLines/>
              <w:spacing w:before="40" w:after="120" w:line="220" w:lineRule="exact"/>
              <w:ind w:right="113"/>
              <w:rPr>
                <w:lang w:val="de-DE"/>
              </w:rPr>
            </w:pPr>
            <w:r w:rsidRPr="00302664">
              <w:rPr>
                <w:lang w:val="de-DE"/>
              </w:rPr>
              <w:t>232 05.1-09</w:t>
            </w:r>
          </w:p>
        </w:tc>
        <w:tc>
          <w:tcPr>
            <w:tcW w:w="6155" w:type="dxa"/>
            <w:tcBorders>
              <w:top w:val="single" w:sz="4" w:space="0" w:color="auto"/>
              <w:bottom w:val="single" w:sz="4" w:space="0" w:color="auto"/>
            </w:tcBorders>
            <w:shd w:val="clear" w:color="auto" w:fill="auto"/>
          </w:tcPr>
          <w:p w14:paraId="1E7BD89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0311D6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18D1C590" w14:textId="77777777" w:rsidTr="00C47EFB">
        <w:trPr>
          <w:cantSplit/>
        </w:trPr>
        <w:tc>
          <w:tcPr>
            <w:tcW w:w="1216" w:type="dxa"/>
            <w:tcBorders>
              <w:top w:val="single" w:sz="4" w:space="0" w:color="auto"/>
              <w:bottom w:val="single" w:sz="4" w:space="0" w:color="auto"/>
            </w:tcBorders>
            <w:shd w:val="clear" w:color="auto" w:fill="auto"/>
          </w:tcPr>
          <w:p w14:paraId="45064A4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5D9CA8" w14:textId="77777777" w:rsidR="00B24AE6" w:rsidRPr="00302664" w:rsidRDefault="00B24AE6" w:rsidP="00C47EFB">
            <w:pPr>
              <w:keepNext/>
              <w:keepLines/>
              <w:spacing w:before="40" w:after="120" w:line="220" w:lineRule="exact"/>
              <w:ind w:right="113"/>
              <w:jc w:val="both"/>
              <w:rPr>
                <w:lang w:val="de-DE"/>
              </w:rPr>
            </w:pPr>
            <w:r w:rsidRPr="00302664">
              <w:rPr>
                <w:lang w:val="de-DE"/>
              </w:rPr>
              <w:t>Ein mit Inertgas gefüllter Raum enthält möglicherweise noch Propangasrückstände.</w:t>
            </w:r>
          </w:p>
          <w:p w14:paraId="2B4F9859" w14:textId="77777777" w:rsidR="00B24AE6" w:rsidRPr="00302664" w:rsidRDefault="00B24AE6" w:rsidP="00C47EFB">
            <w:pPr>
              <w:keepNext/>
              <w:keepLines/>
              <w:spacing w:before="40" w:after="120" w:line="220" w:lineRule="exact"/>
              <w:ind w:right="113"/>
              <w:jc w:val="both"/>
              <w:rPr>
                <w:lang w:val="de-DE"/>
              </w:rPr>
            </w:pPr>
            <w:r w:rsidRPr="00302664">
              <w:rPr>
                <w:lang w:val="de-DE"/>
              </w:rPr>
              <w:t>Mit welchem Gerät kann der Propangehalt auf keinen Fall festgestellt werden?</w:t>
            </w:r>
          </w:p>
          <w:p w14:paraId="2794547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Mit einem Sauerstoffmessgerät</w:t>
            </w:r>
          </w:p>
          <w:p w14:paraId="007933A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 einem Infrarotmessgerät.</w:t>
            </w:r>
          </w:p>
          <w:p w14:paraId="44C00A2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 einem kombinierten Gasspür-/Sauerstoffmessgerät.</w:t>
            </w:r>
          </w:p>
          <w:p w14:paraId="16533F2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 einem Gasspürgerät.</w:t>
            </w:r>
          </w:p>
        </w:tc>
        <w:tc>
          <w:tcPr>
            <w:tcW w:w="1134" w:type="dxa"/>
            <w:tcBorders>
              <w:top w:val="single" w:sz="4" w:space="0" w:color="auto"/>
              <w:bottom w:val="single" w:sz="4" w:space="0" w:color="auto"/>
            </w:tcBorders>
            <w:shd w:val="clear" w:color="auto" w:fill="auto"/>
          </w:tcPr>
          <w:p w14:paraId="12A9D80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4A23DCF" w14:textId="77777777" w:rsidTr="00C47EFB">
        <w:trPr>
          <w:cantSplit/>
        </w:trPr>
        <w:tc>
          <w:tcPr>
            <w:tcW w:w="1216" w:type="dxa"/>
            <w:tcBorders>
              <w:top w:val="single" w:sz="4" w:space="0" w:color="auto"/>
              <w:bottom w:val="single" w:sz="4" w:space="0" w:color="auto"/>
            </w:tcBorders>
            <w:shd w:val="clear" w:color="auto" w:fill="auto"/>
          </w:tcPr>
          <w:p w14:paraId="4294D531" w14:textId="77777777" w:rsidR="00B24AE6" w:rsidRPr="00302664" w:rsidRDefault="00B24AE6" w:rsidP="00C47EFB">
            <w:pPr>
              <w:keepNext/>
              <w:keepLines/>
              <w:spacing w:before="40" w:after="120" w:line="220" w:lineRule="exact"/>
              <w:ind w:right="113"/>
              <w:rPr>
                <w:lang w:val="de-DE"/>
              </w:rPr>
            </w:pPr>
            <w:r w:rsidRPr="00302664">
              <w:rPr>
                <w:lang w:val="de-DE"/>
              </w:rPr>
              <w:t>232 05.1-10</w:t>
            </w:r>
          </w:p>
        </w:tc>
        <w:tc>
          <w:tcPr>
            <w:tcW w:w="6155" w:type="dxa"/>
            <w:tcBorders>
              <w:top w:val="single" w:sz="4" w:space="0" w:color="auto"/>
              <w:bottom w:val="single" w:sz="4" w:space="0" w:color="auto"/>
            </w:tcBorders>
            <w:shd w:val="clear" w:color="auto" w:fill="auto"/>
          </w:tcPr>
          <w:p w14:paraId="62C39543"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4420ABA"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5BD97C15" w14:textId="77777777" w:rsidTr="00C47EFB">
        <w:trPr>
          <w:cantSplit/>
        </w:trPr>
        <w:tc>
          <w:tcPr>
            <w:tcW w:w="1216" w:type="dxa"/>
            <w:tcBorders>
              <w:top w:val="single" w:sz="4" w:space="0" w:color="auto"/>
              <w:bottom w:val="single" w:sz="12" w:space="0" w:color="auto"/>
            </w:tcBorders>
            <w:shd w:val="clear" w:color="auto" w:fill="auto"/>
          </w:tcPr>
          <w:p w14:paraId="0F2A2FE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7C7494" w14:textId="77777777" w:rsidR="00B24AE6" w:rsidRPr="00302664" w:rsidRDefault="00B24AE6" w:rsidP="00C47EFB">
            <w:pPr>
              <w:keepNext/>
              <w:keepLines/>
              <w:spacing w:before="40" w:after="120" w:line="220" w:lineRule="exact"/>
              <w:ind w:right="113"/>
              <w:jc w:val="both"/>
              <w:rPr>
                <w:lang w:val="de-DE"/>
              </w:rPr>
            </w:pPr>
            <w:del w:id="395" w:author="Bölker, Steffan" w:date="2020-11-25T16:49:00Z">
              <w:r w:rsidRPr="00302664" w:rsidDel="00AF7D85">
                <w:rPr>
                  <w:lang w:val="de-DE"/>
                </w:rPr>
                <w:delText>Sie verfügen nur über ein</w:delText>
              </w:r>
            </w:del>
            <w:del w:id="396" w:author="Bölker, Steffan" w:date="2020-11-25T16:48:00Z">
              <w:r w:rsidRPr="00302664" w:rsidDel="00AF7D85">
                <w:rPr>
                  <w:lang w:val="de-DE"/>
                </w:rPr>
                <w:delText xml:space="preserve"> Toximeter</w:delText>
              </w:r>
            </w:del>
            <w:del w:id="397" w:author="Bölker, Steffan" w:date="2020-11-25T16:49:00Z">
              <w:r w:rsidRPr="00302664" w:rsidDel="00AF7D85">
                <w:rPr>
                  <w:lang w:val="de-DE"/>
                </w:rPr>
                <w:delText xml:space="preserve">. Sie wollen einen bestimmten Raum betreten. </w:delText>
              </w:r>
            </w:del>
            <w:del w:id="398" w:author="Bölker, Steffan" w:date="2020-11-25T16:47:00Z">
              <w:r w:rsidRPr="00302664" w:rsidDel="00AF7D85">
                <w:rPr>
                  <w:lang w:val="de-DE"/>
                </w:rPr>
                <w:delText>Hierzu muss d</w:delText>
              </w:r>
            </w:del>
            <w:ins w:id="399" w:author="Bölker, Steffan" w:date="2020-11-25T16:47:00Z">
              <w:r>
                <w:rPr>
                  <w:lang w:val="de-DE"/>
                </w:rPr>
                <w:t>D</w:t>
              </w:r>
            </w:ins>
            <w:r w:rsidRPr="00302664">
              <w:rPr>
                <w:lang w:val="de-DE"/>
              </w:rPr>
              <w:t>ie Gaskonzentration</w:t>
            </w:r>
            <w:ins w:id="400" w:author="Bölker, Steffan" w:date="2020-11-25T16:47:00Z">
              <w:r>
                <w:rPr>
                  <w:lang w:val="de-DE"/>
                </w:rPr>
                <w:t xml:space="preserve"> </w:t>
              </w:r>
            </w:ins>
            <w:ins w:id="401" w:author="Bölker, Steffan" w:date="2020-11-25T16:48:00Z">
              <w:r w:rsidRPr="00302664">
                <w:rPr>
                  <w:lang w:val="de-DE"/>
                </w:rPr>
                <w:t xml:space="preserve">in </w:t>
              </w:r>
              <w:r>
                <w:rPr>
                  <w:lang w:val="de-DE"/>
                </w:rPr>
                <w:t xml:space="preserve">einem </w:t>
              </w:r>
              <w:r w:rsidRPr="00302664">
                <w:rPr>
                  <w:lang w:val="de-DE"/>
                </w:rPr>
                <w:t xml:space="preserve">Raum </w:t>
              </w:r>
            </w:ins>
            <w:ins w:id="402" w:author="Martine Moench" w:date="2020-12-10T16:49:00Z">
              <w:r>
                <w:rPr>
                  <w:lang w:val="de-DE"/>
                </w:rPr>
                <w:t>kann</w:t>
              </w:r>
            </w:ins>
            <w:r w:rsidRPr="00302664">
              <w:rPr>
                <w:lang w:val="de-DE"/>
              </w:rPr>
              <w:t xml:space="preserve"> </w:t>
            </w:r>
            <w:del w:id="403" w:author="Bölker, Steffan" w:date="2020-11-25T16:48:00Z">
              <w:r w:rsidRPr="00302664" w:rsidDel="00AF7D85">
                <w:rPr>
                  <w:lang w:val="de-DE"/>
                </w:rPr>
                <w:delText xml:space="preserve">in diesem Raum </w:delText>
              </w:r>
            </w:del>
            <w:ins w:id="404" w:author="Bölker, Steffan" w:date="2020-11-25T16:48:00Z">
              <w:r>
                <w:rPr>
                  <w:lang w:val="de-DE"/>
                </w:rPr>
                <w:t xml:space="preserve">vor dem Betreten </w:t>
              </w:r>
            </w:ins>
            <w:ins w:id="405" w:author="Martine Moench" w:date="2020-12-10T16:49:00Z">
              <w:r>
                <w:rPr>
                  <w:lang w:val="de-DE"/>
                </w:rPr>
                <w:t xml:space="preserve">nur </w:t>
              </w:r>
            </w:ins>
            <w:ins w:id="406" w:author="Bölker, Steffan" w:date="2020-11-25T16:48:00Z">
              <w:r>
                <w:rPr>
                  <w:lang w:val="de-DE"/>
                </w:rPr>
                <w:t xml:space="preserve">mit einem </w:t>
              </w:r>
              <w:proofErr w:type="spellStart"/>
              <w:r w:rsidRPr="00302664">
                <w:rPr>
                  <w:lang w:val="de-DE"/>
                </w:rPr>
                <w:t>Toximeter</w:t>
              </w:r>
              <w:proofErr w:type="spellEnd"/>
              <w:r w:rsidRPr="00302664">
                <w:rPr>
                  <w:lang w:val="de-DE"/>
                </w:rPr>
                <w:t xml:space="preserve"> </w:t>
              </w:r>
            </w:ins>
            <w:r w:rsidRPr="00302664">
              <w:rPr>
                <w:lang w:val="de-DE"/>
              </w:rPr>
              <w:t>gemessen werden.</w:t>
            </w:r>
          </w:p>
          <w:p w14:paraId="21912C6E"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Für welches der nachstehenden Gase ist dieses Messgerät </w:t>
            </w:r>
            <w:ins w:id="407" w:author="Martine Moench" w:date="2020-12-10T16:47:00Z">
              <w:r>
                <w:rPr>
                  <w:lang w:val="de-DE"/>
                </w:rPr>
                <w:t xml:space="preserve">ausreichend </w:t>
              </w:r>
            </w:ins>
            <w:r w:rsidRPr="00302664">
              <w:rPr>
                <w:lang w:val="de-DE"/>
              </w:rPr>
              <w:t>geeignet?</w:t>
            </w:r>
          </w:p>
          <w:p w14:paraId="5962498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Für UN 1010 BUTA-1,2-DIEN, STABILISIERT.</w:t>
            </w:r>
          </w:p>
          <w:p w14:paraId="2AACC55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Für UN 1086 VINYLCHLORID.</w:t>
            </w:r>
          </w:p>
          <w:p w14:paraId="411C9FD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Für UN 1280 PROPYLENOXID.</w:t>
            </w:r>
          </w:p>
          <w:p w14:paraId="022D864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Für keinen dieser Stoffe.</w:t>
            </w:r>
          </w:p>
        </w:tc>
        <w:tc>
          <w:tcPr>
            <w:tcW w:w="1134" w:type="dxa"/>
            <w:tcBorders>
              <w:top w:val="single" w:sz="4" w:space="0" w:color="auto"/>
              <w:bottom w:val="single" w:sz="12" w:space="0" w:color="auto"/>
            </w:tcBorders>
            <w:shd w:val="clear" w:color="auto" w:fill="auto"/>
          </w:tcPr>
          <w:p w14:paraId="27860779" w14:textId="77777777" w:rsidR="00B24AE6" w:rsidRPr="00302664" w:rsidRDefault="00B24AE6" w:rsidP="00C47EFB">
            <w:pPr>
              <w:keepNext/>
              <w:keepLines/>
              <w:spacing w:before="40" w:after="120" w:line="220" w:lineRule="exact"/>
              <w:ind w:right="113"/>
              <w:jc w:val="center"/>
              <w:rPr>
                <w:lang w:val="de-DE"/>
              </w:rPr>
            </w:pPr>
          </w:p>
        </w:tc>
      </w:tr>
    </w:tbl>
    <w:p w14:paraId="417A1B47"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42534FBA" w14:textId="77777777" w:rsidTr="00C47EFB">
        <w:trPr>
          <w:cantSplit/>
          <w:tblHeader/>
        </w:trPr>
        <w:tc>
          <w:tcPr>
            <w:tcW w:w="8505" w:type="dxa"/>
            <w:gridSpan w:val="3"/>
            <w:tcBorders>
              <w:top w:val="nil"/>
              <w:bottom w:val="single" w:sz="12" w:space="0" w:color="auto"/>
            </w:tcBorders>
            <w:shd w:val="clear" w:color="auto" w:fill="auto"/>
            <w:vAlign w:val="bottom"/>
          </w:tcPr>
          <w:p w14:paraId="047550F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23B06D06"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5.2: Gaskonzentrationsmessungen,</w:t>
            </w:r>
            <w:r w:rsidRPr="00302664">
              <w:rPr>
                <w:b/>
                <w:lang w:val="de-DE"/>
              </w:rPr>
              <w:br/>
              <w:t>Verwendung von Messgeräten</w:t>
            </w:r>
          </w:p>
        </w:tc>
      </w:tr>
      <w:tr w:rsidR="00B24AE6" w:rsidRPr="00302664" w14:paraId="3468AD07" w14:textId="77777777" w:rsidTr="00C47EFB">
        <w:trPr>
          <w:cantSplit/>
          <w:tblHeader/>
        </w:trPr>
        <w:tc>
          <w:tcPr>
            <w:tcW w:w="1216" w:type="dxa"/>
            <w:tcBorders>
              <w:top w:val="single" w:sz="4" w:space="0" w:color="auto"/>
              <w:bottom w:val="single" w:sz="12" w:space="0" w:color="auto"/>
            </w:tcBorders>
            <w:shd w:val="clear" w:color="auto" w:fill="auto"/>
            <w:vAlign w:val="bottom"/>
          </w:tcPr>
          <w:p w14:paraId="1126768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B9DD85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82078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84FA9A4" w14:textId="77777777" w:rsidTr="00C47EFB">
        <w:trPr>
          <w:cantSplit/>
          <w:trHeight w:val="368"/>
        </w:trPr>
        <w:tc>
          <w:tcPr>
            <w:tcW w:w="1216" w:type="dxa"/>
            <w:tcBorders>
              <w:top w:val="single" w:sz="12" w:space="0" w:color="auto"/>
              <w:bottom w:val="single" w:sz="4" w:space="0" w:color="auto"/>
            </w:tcBorders>
            <w:shd w:val="clear" w:color="auto" w:fill="auto"/>
          </w:tcPr>
          <w:p w14:paraId="2EC2A23C" w14:textId="77777777" w:rsidR="00B24AE6" w:rsidRPr="00302664" w:rsidRDefault="00B24AE6" w:rsidP="00C47EFB">
            <w:pPr>
              <w:spacing w:before="40" w:after="120" w:line="220" w:lineRule="exact"/>
              <w:ind w:right="113"/>
              <w:rPr>
                <w:lang w:val="de-DE"/>
              </w:rPr>
            </w:pPr>
            <w:r w:rsidRPr="00302664">
              <w:rPr>
                <w:lang w:val="de-DE"/>
              </w:rPr>
              <w:t>232 05.2-01</w:t>
            </w:r>
          </w:p>
        </w:tc>
        <w:tc>
          <w:tcPr>
            <w:tcW w:w="6155" w:type="dxa"/>
            <w:tcBorders>
              <w:top w:val="single" w:sz="12" w:space="0" w:color="auto"/>
              <w:bottom w:val="single" w:sz="4" w:space="0" w:color="auto"/>
            </w:tcBorders>
            <w:shd w:val="clear" w:color="auto" w:fill="auto"/>
          </w:tcPr>
          <w:p w14:paraId="7BD6B694"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77274359"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6869C5A5" w14:textId="77777777" w:rsidTr="00C47EFB">
        <w:trPr>
          <w:cantSplit/>
        </w:trPr>
        <w:tc>
          <w:tcPr>
            <w:tcW w:w="1216" w:type="dxa"/>
            <w:tcBorders>
              <w:top w:val="single" w:sz="4" w:space="0" w:color="auto"/>
              <w:bottom w:val="single" w:sz="4" w:space="0" w:color="auto"/>
            </w:tcBorders>
            <w:shd w:val="clear" w:color="auto" w:fill="auto"/>
          </w:tcPr>
          <w:p w14:paraId="632BB9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E5000" w14:textId="77777777" w:rsidR="00B24AE6" w:rsidRPr="00302664" w:rsidRDefault="00B24AE6" w:rsidP="00C47EFB">
            <w:pPr>
              <w:spacing w:before="40" w:after="120" w:line="220" w:lineRule="exact"/>
              <w:ind w:right="113"/>
              <w:jc w:val="both"/>
              <w:rPr>
                <w:lang w:val="de-DE"/>
              </w:rPr>
            </w:pPr>
            <w:r w:rsidRPr="00302664">
              <w:rPr>
                <w:lang w:val="de-DE"/>
              </w:rPr>
              <w:t xml:space="preserve">Um die Konzentration eines toxischen Stoffes in einem Raum festzustellen, </w:t>
            </w:r>
            <w:del w:id="408" w:author="Bölker, Steffan" w:date="2019-03-22T16:30:00Z">
              <w:r w:rsidRPr="00302664" w:rsidDel="00834BF9">
                <w:rPr>
                  <w:lang w:val="de-DE"/>
                </w:rPr>
                <w:delText xml:space="preserve">benutzen Sie </w:delText>
              </w:r>
            </w:del>
            <w:ins w:id="409" w:author="Bölker, Steffan" w:date="2019-03-22T16:30:00Z">
              <w:r>
                <w:rPr>
                  <w:lang w:val="de-DE"/>
                </w:rPr>
                <w:t>ist</w:t>
              </w:r>
              <w:r w:rsidRPr="00302664">
                <w:rPr>
                  <w:lang w:val="de-DE"/>
                </w:rPr>
                <w:t xml:space="preserve"> </w:t>
              </w:r>
            </w:ins>
            <w:r w:rsidRPr="00302664">
              <w:rPr>
                <w:lang w:val="de-DE"/>
              </w:rPr>
              <w:t>ein dazu geeignetes Prüfröhrchen</w:t>
            </w:r>
            <w:ins w:id="410" w:author="Bölker, Steffan" w:date="2019-03-22T16:30:00Z">
              <w:r w:rsidRPr="00302664">
                <w:rPr>
                  <w:lang w:val="de-DE"/>
                </w:rPr>
                <w:t xml:space="preserve"> </w:t>
              </w:r>
              <w:r>
                <w:rPr>
                  <w:lang w:val="de-DE"/>
                </w:rPr>
                <w:t xml:space="preserve">zu </w:t>
              </w:r>
              <w:r w:rsidRPr="00302664">
                <w:rPr>
                  <w:lang w:val="de-DE"/>
                </w:rPr>
                <w:t>benutzen</w:t>
              </w:r>
            </w:ins>
            <w:r w:rsidRPr="00302664">
              <w:rPr>
                <w:lang w:val="de-DE"/>
              </w:rPr>
              <w:t xml:space="preserve">. Nach korrekter Durchführung der Messung </w:t>
            </w:r>
            <w:del w:id="411" w:author="Bölker, Steffan" w:date="2019-03-22T16:31:00Z">
              <w:r w:rsidRPr="00302664" w:rsidDel="00834BF9">
                <w:rPr>
                  <w:lang w:val="de-DE"/>
                </w:rPr>
                <w:delText xml:space="preserve">stellen Sie </w:delText>
              </w:r>
            </w:del>
            <w:ins w:id="412" w:author="Bölker, Steffan" w:date="2019-03-22T16:31:00Z">
              <w:r>
                <w:rPr>
                  <w:lang w:val="de-DE"/>
                </w:rPr>
                <w:t>ist</w:t>
              </w:r>
              <w:r w:rsidRPr="00302664">
                <w:rPr>
                  <w:lang w:val="de-DE"/>
                </w:rPr>
                <w:t xml:space="preserve"> </w:t>
              </w:r>
            </w:ins>
            <w:r w:rsidRPr="00302664">
              <w:rPr>
                <w:lang w:val="de-DE"/>
              </w:rPr>
              <w:t>keine Verfärbung des Prüfröhrchens fest</w:t>
            </w:r>
            <w:ins w:id="413" w:author="Bölker, Steffan" w:date="2019-03-22T16:31:00Z">
              <w:r>
                <w:rPr>
                  <w:lang w:val="de-DE"/>
                </w:rPr>
                <w:t>zu</w:t>
              </w:r>
              <w:r w:rsidRPr="00302664">
                <w:rPr>
                  <w:lang w:val="de-DE"/>
                </w:rPr>
                <w:t>stellen</w:t>
              </w:r>
            </w:ins>
            <w:r w:rsidRPr="00302664">
              <w:rPr>
                <w:lang w:val="de-DE"/>
              </w:rPr>
              <w:t>.</w:t>
            </w:r>
          </w:p>
          <w:p w14:paraId="65FFC69F"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2073AB9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Dieses Prüfröhrchen darf man nicht mehr zu einer zweiten Messung benutzen.</w:t>
            </w:r>
          </w:p>
          <w:p w14:paraId="1089791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Dieses Prüfröhrchen darf man sofort zu einer zweiten Messung in einem anderen Raum benutzen.</w:t>
            </w:r>
          </w:p>
          <w:p w14:paraId="04F6858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Dieses Prüfröhrchen darf man später nochmals benutzen, unter der Bedingung, dass man das Prüfröhrchen im Kühlschrank lagert.</w:t>
            </w:r>
          </w:p>
          <w:p w14:paraId="006C50C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Dieses Prüfröhrchen darf man später nochmals benutzen, unter der Bedingung, dass man das Prüfröhrchen mit den beiliegenden Gummikappen abschließt.</w:t>
            </w:r>
          </w:p>
        </w:tc>
        <w:tc>
          <w:tcPr>
            <w:tcW w:w="1134" w:type="dxa"/>
            <w:tcBorders>
              <w:top w:val="single" w:sz="4" w:space="0" w:color="auto"/>
              <w:bottom w:val="single" w:sz="4" w:space="0" w:color="auto"/>
            </w:tcBorders>
            <w:shd w:val="clear" w:color="auto" w:fill="auto"/>
          </w:tcPr>
          <w:p w14:paraId="56647F05" w14:textId="77777777" w:rsidR="00B24AE6" w:rsidRPr="00302664" w:rsidRDefault="00B24AE6" w:rsidP="00C47EFB">
            <w:pPr>
              <w:spacing w:before="40" w:after="120" w:line="220" w:lineRule="exact"/>
              <w:ind w:right="113"/>
              <w:jc w:val="center"/>
              <w:rPr>
                <w:lang w:val="de-DE"/>
              </w:rPr>
            </w:pPr>
          </w:p>
        </w:tc>
      </w:tr>
      <w:tr w:rsidR="00B24AE6" w:rsidRPr="00302664" w14:paraId="268FCF29" w14:textId="77777777" w:rsidTr="00C47EFB">
        <w:trPr>
          <w:cantSplit/>
        </w:trPr>
        <w:tc>
          <w:tcPr>
            <w:tcW w:w="1216" w:type="dxa"/>
            <w:tcBorders>
              <w:top w:val="single" w:sz="4" w:space="0" w:color="auto"/>
              <w:bottom w:val="single" w:sz="4" w:space="0" w:color="auto"/>
            </w:tcBorders>
            <w:shd w:val="clear" w:color="auto" w:fill="auto"/>
          </w:tcPr>
          <w:p w14:paraId="3CD046A6" w14:textId="77777777" w:rsidR="00B24AE6" w:rsidRPr="00302664" w:rsidRDefault="00B24AE6" w:rsidP="00C47EFB">
            <w:pPr>
              <w:spacing w:before="40" w:after="120" w:line="220" w:lineRule="exact"/>
              <w:ind w:right="113"/>
              <w:rPr>
                <w:lang w:val="de-DE"/>
              </w:rPr>
            </w:pPr>
            <w:r w:rsidRPr="00302664">
              <w:rPr>
                <w:lang w:val="de-DE"/>
              </w:rPr>
              <w:t>232 05.2-02</w:t>
            </w:r>
          </w:p>
        </w:tc>
        <w:tc>
          <w:tcPr>
            <w:tcW w:w="6155" w:type="dxa"/>
            <w:tcBorders>
              <w:top w:val="single" w:sz="4" w:space="0" w:color="auto"/>
              <w:bottom w:val="single" w:sz="4" w:space="0" w:color="auto"/>
            </w:tcBorders>
            <w:shd w:val="clear" w:color="auto" w:fill="auto"/>
          </w:tcPr>
          <w:p w14:paraId="1D3323E0"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4DF40C7C"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050F958E" w14:textId="77777777" w:rsidTr="00C47EFB">
        <w:trPr>
          <w:cantSplit/>
        </w:trPr>
        <w:tc>
          <w:tcPr>
            <w:tcW w:w="1216" w:type="dxa"/>
            <w:tcBorders>
              <w:top w:val="single" w:sz="4" w:space="0" w:color="auto"/>
              <w:bottom w:val="single" w:sz="4" w:space="0" w:color="auto"/>
            </w:tcBorders>
            <w:shd w:val="clear" w:color="auto" w:fill="auto"/>
          </w:tcPr>
          <w:p w14:paraId="760B10C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8F03E0" w14:textId="77777777" w:rsidR="00B24AE6" w:rsidRPr="00302664" w:rsidRDefault="00B24AE6" w:rsidP="00C47EFB">
            <w:pPr>
              <w:spacing w:before="40" w:after="120" w:line="220" w:lineRule="exact"/>
              <w:ind w:right="113"/>
              <w:jc w:val="both"/>
              <w:rPr>
                <w:lang w:val="de-DE"/>
              </w:rPr>
            </w:pPr>
            <w:r w:rsidRPr="00302664">
              <w:rPr>
                <w:lang w:val="de-DE"/>
              </w:rPr>
              <w:t xml:space="preserve">Darf man ein geeignetes Prüfröhrchen, dessen Haltbarkeitsdatum abgelaufen ist, verwenden, um die Konzentration eines toxischen Stoffes in einem Raum festzustellen? </w:t>
            </w:r>
          </w:p>
          <w:p w14:paraId="069465B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w:t>
            </w:r>
          </w:p>
          <w:p w14:paraId="060FF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aber nur, um einen ersten Hinweis auf den Stoff zu erhalten.</w:t>
            </w:r>
          </w:p>
          <w:p w14:paraId="2E15369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aber nur unter der Bedingung, dass man den in der Gebrauchsanleitung erwähnten Berichtigungsfaktor anwendet.</w:t>
            </w:r>
          </w:p>
          <w:p w14:paraId="7EDCB19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4" w:space="0" w:color="auto"/>
            </w:tcBorders>
            <w:shd w:val="clear" w:color="auto" w:fill="auto"/>
          </w:tcPr>
          <w:p w14:paraId="73970E61" w14:textId="77777777" w:rsidR="00B24AE6" w:rsidRPr="00302664" w:rsidRDefault="00B24AE6" w:rsidP="00C47EFB">
            <w:pPr>
              <w:spacing w:before="40" w:after="120" w:line="220" w:lineRule="exact"/>
              <w:ind w:right="113"/>
              <w:jc w:val="center"/>
              <w:rPr>
                <w:lang w:val="de-DE"/>
              </w:rPr>
            </w:pPr>
          </w:p>
        </w:tc>
      </w:tr>
      <w:tr w:rsidR="00B24AE6" w:rsidRPr="00302664" w14:paraId="62393472" w14:textId="77777777" w:rsidTr="00C47EFB">
        <w:trPr>
          <w:cantSplit/>
        </w:trPr>
        <w:tc>
          <w:tcPr>
            <w:tcW w:w="1216" w:type="dxa"/>
            <w:tcBorders>
              <w:top w:val="single" w:sz="4" w:space="0" w:color="auto"/>
              <w:bottom w:val="single" w:sz="4" w:space="0" w:color="auto"/>
            </w:tcBorders>
            <w:shd w:val="clear" w:color="auto" w:fill="auto"/>
          </w:tcPr>
          <w:p w14:paraId="41E914DE" w14:textId="77777777" w:rsidR="00B24AE6" w:rsidRPr="00302664" w:rsidRDefault="00B24AE6" w:rsidP="00C47EFB">
            <w:pPr>
              <w:spacing w:before="40" w:after="120" w:line="220" w:lineRule="exact"/>
              <w:ind w:right="113"/>
              <w:rPr>
                <w:lang w:val="de-DE"/>
              </w:rPr>
            </w:pPr>
            <w:bookmarkStart w:id="414" w:name="_Hlk536692671"/>
            <w:r w:rsidRPr="00302664">
              <w:rPr>
                <w:lang w:val="de-DE"/>
              </w:rPr>
              <w:t>232 05.2-03</w:t>
            </w:r>
          </w:p>
        </w:tc>
        <w:tc>
          <w:tcPr>
            <w:tcW w:w="6155" w:type="dxa"/>
            <w:tcBorders>
              <w:top w:val="single" w:sz="4" w:space="0" w:color="auto"/>
              <w:bottom w:val="single" w:sz="4" w:space="0" w:color="auto"/>
            </w:tcBorders>
            <w:shd w:val="clear" w:color="auto" w:fill="auto"/>
          </w:tcPr>
          <w:p w14:paraId="25D26FE7"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51BAFF0"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25E12236" w14:textId="77777777" w:rsidTr="00C47EFB">
        <w:trPr>
          <w:cantSplit/>
        </w:trPr>
        <w:tc>
          <w:tcPr>
            <w:tcW w:w="1216" w:type="dxa"/>
            <w:tcBorders>
              <w:top w:val="single" w:sz="4" w:space="0" w:color="auto"/>
              <w:bottom w:val="single" w:sz="4" w:space="0" w:color="auto"/>
            </w:tcBorders>
            <w:shd w:val="clear" w:color="auto" w:fill="auto"/>
          </w:tcPr>
          <w:p w14:paraId="479DE45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4D98CD" w14:textId="77777777" w:rsidR="00B24AE6" w:rsidRPr="00302664" w:rsidRDefault="00B24AE6" w:rsidP="00C47EFB">
            <w:pPr>
              <w:spacing w:before="40" w:after="120" w:line="220" w:lineRule="exact"/>
              <w:ind w:right="113"/>
              <w:jc w:val="both"/>
              <w:rPr>
                <w:lang w:val="de-DE"/>
              </w:rPr>
            </w:pPr>
            <w:del w:id="415" w:author="Bölker, Steffan" w:date="2019-03-22T16:32:00Z">
              <w:r w:rsidRPr="00302664" w:rsidDel="000E60D7">
                <w:rPr>
                  <w:lang w:val="de-DE"/>
                </w:rPr>
                <w:delText>Sie benutzen ein Prüfröhrchen z</w:delText>
              </w:r>
            </w:del>
            <w:ins w:id="416" w:author="Bölker, Steffan" w:date="2019-03-22T16:32:00Z">
              <w:r>
                <w:rPr>
                  <w:lang w:val="de-DE"/>
                </w:rPr>
                <w:t>Z</w:t>
              </w:r>
            </w:ins>
            <w:r w:rsidRPr="00302664">
              <w:rPr>
                <w:lang w:val="de-DE"/>
              </w:rPr>
              <w:t>um Messen niedriger Gaskonzentrationen</w:t>
            </w:r>
            <w:ins w:id="417" w:author="Bölker, Steffan" w:date="2019-03-22T16:32:00Z">
              <w:r>
                <w:rPr>
                  <w:lang w:val="de-DE"/>
                </w:rPr>
                <w:t xml:space="preserve"> wird </w:t>
              </w:r>
              <w:r w:rsidRPr="00302664">
                <w:rPr>
                  <w:lang w:val="de-DE"/>
                </w:rPr>
                <w:t>ein Prüfröhrchen benutz</w:t>
              </w:r>
              <w:r>
                <w:rPr>
                  <w:lang w:val="de-DE"/>
                </w:rPr>
                <w:t>t</w:t>
              </w:r>
            </w:ins>
            <w:r w:rsidRPr="00302664">
              <w:rPr>
                <w:lang w:val="de-DE"/>
              </w:rPr>
              <w:t xml:space="preserve">. Auf diesem Röhrchen ist eine Skala angebracht. Nach einer festgesetzten Anzahl „Pumpenhübe“ wird die Länge der farbigen Markierungen abgelesen. Das </w:t>
            </w:r>
            <w:del w:id="418" w:author="Bölker, Steffan" w:date="2019-03-22T16:32:00Z">
              <w:r w:rsidRPr="00302664" w:rsidDel="000E60D7">
                <w:rPr>
                  <w:lang w:val="de-DE"/>
                </w:rPr>
                <w:delText xml:space="preserve">von Ihnen </w:delText>
              </w:r>
            </w:del>
            <w:r w:rsidRPr="00302664">
              <w:rPr>
                <w:lang w:val="de-DE"/>
              </w:rPr>
              <w:t xml:space="preserve">benutzte Röhrchen hat eine Skala von 10 – 100 ppm; die Anzahl der vorgeschriebenen Pumpenhübe ist n = 10. </w:t>
            </w:r>
            <w:del w:id="419" w:author="Bölker, Steffan" w:date="2019-03-22T16:33:00Z">
              <w:r w:rsidRPr="00302664" w:rsidDel="000E60D7">
                <w:rPr>
                  <w:lang w:val="de-DE"/>
                </w:rPr>
                <w:delText>Sie stellen fest, dass schon n</w:delText>
              </w:r>
            </w:del>
            <w:ins w:id="420" w:author="Bölker, Steffan" w:date="2019-03-22T16:33:00Z">
              <w:r>
                <w:rPr>
                  <w:lang w:val="de-DE"/>
                </w:rPr>
                <w:t>N</w:t>
              </w:r>
            </w:ins>
            <w:r w:rsidRPr="00302664">
              <w:rPr>
                <w:lang w:val="de-DE"/>
              </w:rPr>
              <w:t xml:space="preserve">ach 5 Hüben </w:t>
            </w:r>
            <w:ins w:id="421" w:author="Bölker, Steffan" w:date="2019-03-22T16:33:00Z">
              <w:r w:rsidRPr="00302664">
                <w:rPr>
                  <w:lang w:val="de-DE"/>
                </w:rPr>
                <w:t>zeigt</w:t>
              </w:r>
              <w:r>
                <w:rPr>
                  <w:lang w:val="de-DE"/>
                </w:rPr>
                <w:t xml:space="preserve"> </w:t>
              </w:r>
            </w:ins>
            <w:r w:rsidRPr="00302664">
              <w:rPr>
                <w:lang w:val="de-DE"/>
              </w:rPr>
              <w:t>die Verfärbung genau 100 ppm an</w:t>
            </w:r>
            <w:del w:id="422" w:author="Bölker, Steffan" w:date="2019-03-22T16:33:00Z">
              <w:r w:rsidRPr="00302664" w:rsidDel="000E60D7">
                <w:rPr>
                  <w:lang w:val="de-DE"/>
                </w:rPr>
                <w:delText>zeigt</w:delText>
              </w:r>
            </w:del>
            <w:r w:rsidRPr="00302664">
              <w:rPr>
                <w:lang w:val="de-DE"/>
              </w:rPr>
              <w:t>.</w:t>
            </w:r>
          </w:p>
          <w:p w14:paraId="2EEBB6FB" w14:textId="77777777" w:rsidR="00B24AE6" w:rsidRPr="00302664" w:rsidRDefault="00B24AE6" w:rsidP="00C47EFB">
            <w:pPr>
              <w:spacing w:before="40" w:after="120" w:line="220" w:lineRule="exact"/>
              <w:ind w:right="113"/>
              <w:rPr>
                <w:lang w:val="de-DE"/>
              </w:rPr>
            </w:pPr>
            <w:r w:rsidRPr="00302664">
              <w:rPr>
                <w:lang w:val="de-DE"/>
              </w:rPr>
              <w:t xml:space="preserve">Was </w:t>
            </w:r>
            <w:ins w:id="423" w:author="Bölker, Steffan" w:date="2019-03-22T15:24:00Z">
              <w:r>
                <w:rPr>
                  <w:lang w:val="de-DE"/>
                </w:rPr>
                <w:t xml:space="preserve">ist </w:t>
              </w:r>
            </w:ins>
            <w:del w:id="424" w:author="Bölker, Steffan" w:date="2019-03-22T15:24:00Z">
              <w:r w:rsidRPr="00302664" w:rsidDel="00CC6028">
                <w:rPr>
                  <w:lang w:val="de-DE"/>
                </w:rPr>
                <w:delText xml:space="preserve">schließen Sie </w:delText>
              </w:r>
            </w:del>
            <w:r w:rsidRPr="00302664">
              <w:rPr>
                <w:lang w:val="de-DE"/>
              </w:rPr>
              <w:t>daraus</w:t>
            </w:r>
            <w:ins w:id="425" w:author="Bölker, Steffan" w:date="2019-03-22T15:24:00Z">
              <w:r w:rsidRPr="00302664">
                <w:rPr>
                  <w:lang w:val="de-DE"/>
                </w:rPr>
                <w:t xml:space="preserve"> </w:t>
              </w:r>
              <w:r>
                <w:rPr>
                  <w:lang w:val="de-DE"/>
                </w:rPr>
                <w:t xml:space="preserve">zu </w:t>
              </w:r>
              <w:r w:rsidRPr="00302664">
                <w:rPr>
                  <w:lang w:val="de-DE"/>
                </w:rPr>
                <w:t>schließen</w:t>
              </w:r>
            </w:ins>
            <w:r w:rsidRPr="00302664">
              <w:rPr>
                <w:lang w:val="de-DE"/>
              </w:rPr>
              <w:t>?</w:t>
            </w:r>
          </w:p>
          <w:p w14:paraId="23D7921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200CBDE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Konzentration des Gases ist kleiner als 100 ppm.</w:t>
            </w:r>
          </w:p>
          <w:p w14:paraId="23DDDAD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des Gases ist größer als 1 000 ppm.</w:t>
            </w:r>
          </w:p>
          <w:p w14:paraId="11219CD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Röhrchen ist übersättigt, aber die Gaskonzentration wird korrekt angezeigt.</w:t>
            </w:r>
          </w:p>
        </w:tc>
        <w:tc>
          <w:tcPr>
            <w:tcW w:w="1134" w:type="dxa"/>
            <w:tcBorders>
              <w:top w:val="single" w:sz="4" w:space="0" w:color="auto"/>
              <w:bottom w:val="single" w:sz="4" w:space="0" w:color="auto"/>
            </w:tcBorders>
            <w:shd w:val="clear" w:color="auto" w:fill="auto"/>
          </w:tcPr>
          <w:p w14:paraId="51899334" w14:textId="77777777" w:rsidR="00B24AE6" w:rsidRPr="00302664" w:rsidRDefault="00B24AE6" w:rsidP="00C47EFB">
            <w:pPr>
              <w:spacing w:before="40" w:after="120" w:line="220" w:lineRule="exact"/>
              <w:ind w:right="113"/>
              <w:jc w:val="center"/>
              <w:rPr>
                <w:lang w:val="de-DE"/>
              </w:rPr>
            </w:pPr>
          </w:p>
        </w:tc>
      </w:tr>
      <w:bookmarkEnd w:id="414"/>
      <w:tr w:rsidR="00B24AE6" w:rsidRPr="00302664" w14:paraId="3A238211" w14:textId="77777777" w:rsidTr="00C47EFB">
        <w:trPr>
          <w:cantSplit/>
        </w:trPr>
        <w:tc>
          <w:tcPr>
            <w:tcW w:w="1216" w:type="dxa"/>
            <w:tcBorders>
              <w:top w:val="single" w:sz="4" w:space="0" w:color="auto"/>
              <w:bottom w:val="single" w:sz="4" w:space="0" w:color="auto"/>
            </w:tcBorders>
            <w:shd w:val="clear" w:color="auto" w:fill="auto"/>
          </w:tcPr>
          <w:p w14:paraId="48EA2FCF" w14:textId="77777777" w:rsidR="00B24AE6" w:rsidRPr="00302664" w:rsidRDefault="00B24AE6" w:rsidP="00C47EFB">
            <w:pPr>
              <w:keepNext/>
              <w:keepLines/>
              <w:spacing w:before="40" w:after="120" w:line="220" w:lineRule="exact"/>
              <w:ind w:right="113"/>
              <w:rPr>
                <w:lang w:val="de-DE"/>
              </w:rPr>
            </w:pPr>
            <w:r w:rsidRPr="00302664">
              <w:rPr>
                <w:lang w:val="de-DE"/>
              </w:rPr>
              <w:t>232 05.2-04</w:t>
            </w:r>
          </w:p>
        </w:tc>
        <w:tc>
          <w:tcPr>
            <w:tcW w:w="6155" w:type="dxa"/>
            <w:tcBorders>
              <w:top w:val="single" w:sz="4" w:space="0" w:color="auto"/>
              <w:bottom w:val="single" w:sz="4" w:space="0" w:color="auto"/>
            </w:tcBorders>
            <w:shd w:val="clear" w:color="auto" w:fill="auto"/>
          </w:tcPr>
          <w:p w14:paraId="5B38E8E5"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14B8B15"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59FD6C3E" w14:textId="77777777" w:rsidTr="00C47EFB">
        <w:trPr>
          <w:cantSplit/>
        </w:trPr>
        <w:tc>
          <w:tcPr>
            <w:tcW w:w="1216" w:type="dxa"/>
            <w:tcBorders>
              <w:top w:val="single" w:sz="4" w:space="0" w:color="auto"/>
              <w:bottom w:val="single" w:sz="4" w:space="0" w:color="auto"/>
            </w:tcBorders>
            <w:shd w:val="clear" w:color="auto" w:fill="auto"/>
          </w:tcPr>
          <w:p w14:paraId="7F418D0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CD4BD9" w14:textId="77777777" w:rsidR="00B24AE6" w:rsidRPr="00302664" w:rsidRDefault="00B24AE6" w:rsidP="00C47EFB">
            <w:pPr>
              <w:spacing w:before="40" w:after="120" w:line="220" w:lineRule="exact"/>
              <w:ind w:right="113"/>
              <w:jc w:val="both"/>
              <w:rPr>
                <w:lang w:val="de-DE"/>
              </w:rPr>
            </w:pPr>
            <w:del w:id="426" w:author="Bölker, Steffan" w:date="2019-03-22T16:35:00Z">
              <w:r w:rsidRPr="00302664" w:rsidDel="000E60D7">
                <w:rPr>
                  <w:lang w:val="de-DE"/>
                </w:rPr>
                <w:delText xml:space="preserve">Sie benutzen </w:delText>
              </w:r>
            </w:del>
            <w:del w:id="427" w:author="Bölker, Steffan" w:date="2019-03-22T16:34:00Z">
              <w:r w:rsidRPr="00302664" w:rsidDel="000E60D7">
                <w:rPr>
                  <w:lang w:val="de-DE"/>
                </w:rPr>
                <w:delText xml:space="preserve">ein Prüfröhrchen </w:delText>
              </w:r>
            </w:del>
            <w:del w:id="428" w:author="Bölker, Steffan" w:date="2019-03-22T16:35:00Z">
              <w:r w:rsidRPr="00302664" w:rsidDel="000E60D7">
                <w:rPr>
                  <w:lang w:val="de-DE"/>
                </w:rPr>
                <w:delText>z</w:delText>
              </w:r>
            </w:del>
            <w:ins w:id="429" w:author="Bölker, Steffan" w:date="2019-03-22T16:35:00Z">
              <w:r>
                <w:rPr>
                  <w:lang w:val="de-DE"/>
                </w:rPr>
                <w:t>Z</w:t>
              </w:r>
            </w:ins>
            <w:r w:rsidRPr="00302664">
              <w:rPr>
                <w:lang w:val="de-DE"/>
              </w:rPr>
              <w:t>um Messen niedriger Gaskonzentrationen</w:t>
            </w:r>
            <w:ins w:id="430" w:author="Bölker, Steffan" w:date="2019-03-22T16:34:00Z">
              <w:r w:rsidRPr="00302664">
                <w:rPr>
                  <w:lang w:val="de-DE"/>
                </w:rPr>
                <w:t xml:space="preserve"> </w:t>
              </w:r>
            </w:ins>
            <w:ins w:id="431" w:author="Bölker, Steffan" w:date="2019-03-22T16:35:00Z">
              <w:r>
                <w:rPr>
                  <w:lang w:val="de-DE"/>
                </w:rPr>
                <w:t xml:space="preserve">wird </w:t>
              </w:r>
            </w:ins>
            <w:ins w:id="432" w:author="Bölker, Steffan" w:date="2019-03-22T16:34:00Z">
              <w:r w:rsidRPr="00302664">
                <w:rPr>
                  <w:lang w:val="de-DE"/>
                </w:rPr>
                <w:t>ein Prüfröhrchen</w:t>
              </w:r>
            </w:ins>
            <w:ins w:id="433" w:author="Bölker, Steffan" w:date="2019-03-22T16:35:00Z">
              <w:r w:rsidRPr="00302664">
                <w:rPr>
                  <w:lang w:val="de-DE"/>
                </w:rPr>
                <w:t xml:space="preserve"> benutz</w:t>
              </w:r>
              <w:r>
                <w:rPr>
                  <w:lang w:val="de-DE"/>
                </w:rPr>
                <w:t>t</w:t>
              </w:r>
            </w:ins>
            <w:r w:rsidRPr="00302664">
              <w:rPr>
                <w:lang w:val="de-DE"/>
              </w:rPr>
              <w:t xml:space="preserve">. Auf diesem Prüfröhrchen ist eine Skala angebracht. Nach einer festgesetzten Anzahl „Pumpenhübe“ wird die Länge der farbigen Markierungen abgelesen.  Das </w:t>
            </w:r>
            <w:del w:id="434" w:author="Bölker, Steffan" w:date="2019-03-22T16:35:00Z">
              <w:r w:rsidRPr="00302664" w:rsidDel="000E60D7">
                <w:rPr>
                  <w:lang w:val="de-DE"/>
                </w:rPr>
                <w:delText xml:space="preserve">von Ihnen </w:delText>
              </w:r>
            </w:del>
            <w:r w:rsidRPr="00302664">
              <w:rPr>
                <w:lang w:val="de-DE"/>
              </w:rPr>
              <w:t xml:space="preserve">benutzte Röhrchen hat eine Skala von 10 – 100 ppm; die Anzahl der vorgeschriebenen Pumpenhübe ist n = 10. </w:t>
            </w:r>
            <w:del w:id="435" w:author="Bölker, Steffan" w:date="2019-03-22T16:35:00Z">
              <w:r w:rsidRPr="00302664" w:rsidDel="000E60D7">
                <w:rPr>
                  <w:lang w:val="de-DE"/>
                </w:rPr>
                <w:delText>Sie stellen fest, dass n</w:delText>
              </w:r>
            </w:del>
            <w:ins w:id="436" w:author="Bölker, Steffan" w:date="2019-03-22T16:35:00Z">
              <w:r>
                <w:rPr>
                  <w:lang w:val="de-DE"/>
                </w:rPr>
                <w:t>N</w:t>
              </w:r>
            </w:ins>
            <w:r w:rsidRPr="00302664">
              <w:rPr>
                <w:lang w:val="de-DE"/>
              </w:rPr>
              <w:t xml:space="preserve">ach10 Pumpenhüben </w:t>
            </w:r>
            <w:ins w:id="437" w:author="Bölker, Steffan" w:date="2019-03-22T16:36:00Z">
              <w:r w:rsidRPr="00302664">
                <w:rPr>
                  <w:lang w:val="de-DE"/>
                </w:rPr>
                <w:t>tritt</w:t>
              </w:r>
              <w:r>
                <w:rPr>
                  <w:lang w:val="de-DE"/>
                </w:rPr>
                <w:t xml:space="preserve"> </w:t>
              </w:r>
            </w:ins>
            <w:r w:rsidRPr="00302664">
              <w:rPr>
                <w:lang w:val="de-DE"/>
              </w:rPr>
              <w:t>keine Verfärbung ein</w:t>
            </w:r>
            <w:del w:id="438" w:author="Bölker, Steffan" w:date="2019-03-22T16:36:00Z">
              <w:r w:rsidRPr="00302664" w:rsidDel="000E60D7">
                <w:rPr>
                  <w:lang w:val="de-DE"/>
                </w:rPr>
                <w:delText>tritt</w:delText>
              </w:r>
            </w:del>
            <w:r w:rsidRPr="00302664">
              <w:rPr>
                <w:lang w:val="de-DE"/>
              </w:rPr>
              <w:t xml:space="preserve">. </w:t>
            </w:r>
          </w:p>
          <w:p w14:paraId="2EE37DC1" w14:textId="77777777" w:rsidR="00B24AE6" w:rsidRPr="00302664" w:rsidRDefault="00B24AE6" w:rsidP="00C47EFB">
            <w:pPr>
              <w:spacing w:before="40" w:after="120" w:line="220" w:lineRule="exact"/>
              <w:ind w:right="113"/>
              <w:rPr>
                <w:lang w:val="de-DE"/>
              </w:rPr>
            </w:pPr>
            <w:r w:rsidRPr="00302664">
              <w:rPr>
                <w:lang w:val="de-DE"/>
              </w:rPr>
              <w:t xml:space="preserve">Was </w:t>
            </w:r>
            <w:del w:id="439" w:author="Bölker, Steffan" w:date="2019-03-22T15:25:00Z">
              <w:r w:rsidRPr="00302664" w:rsidDel="00CC6028">
                <w:rPr>
                  <w:lang w:val="de-DE"/>
                </w:rPr>
                <w:delText>schließen Sie</w:delText>
              </w:r>
            </w:del>
            <w:ins w:id="440" w:author="Bölker, Steffan" w:date="2019-03-22T15:25:00Z">
              <w:r>
                <w:rPr>
                  <w:lang w:val="de-DE"/>
                </w:rPr>
                <w:t>ist</w:t>
              </w:r>
            </w:ins>
            <w:r w:rsidRPr="00302664">
              <w:rPr>
                <w:lang w:val="de-DE"/>
              </w:rPr>
              <w:t xml:space="preserve"> daraus</w:t>
            </w:r>
            <w:ins w:id="441" w:author="Bölker, Steffan" w:date="2019-03-22T15:25:00Z">
              <w:r>
                <w:rPr>
                  <w:lang w:val="de-DE"/>
                </w:rPr>
                <w:t xml:space="preserve"> zu </w:t>
              </w:r>
              <w:r w:rsidRPr="00302664">
                <w:rPr>
                  <w:lang w:val="de-DE"/>
                </w:rPr>
                <w:t>schließen</w:t>
              </w:r>
            </w:ins>
            <w:r w:rsidRPr="00302664">
              <w:rPr>
                <w:lang w:val="de-DE"/>
              </w:rPr>
              <w:t>?</w:t>
            </w:r>
          </w:p>
          <w:p w14:paraId="685C183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Ergebnis ist ungültig und man muss ein Prüfröhrchen mit einem anderen Konzentrationsbereich benutzen.</w:t>
            </w:r>
          </w:p>
          <w:p w14:paraId="301B1F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Man muss den Beipackzettel zum Anwenden eines speziellen Berichtigungsfaktors lesen.</w:t>
            </w:r>
          </w:p>
          <w:p w14:paraId="1B94399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des Gases ist höher als 10 ppm.</w:t>
            </w:r>
          </w:p>
          <w:p w14:paraId="2071D8E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Konzentration des Gases ist niedriger als 10 ppm.</w:t>
            </w:r>
          </w:p>
        </w:tc>
        <w:tc>
          <w:tcPr>
            <w:tcW w:w="1134" w:type="dxa"/>
            <w:tcBorders>
              <w:top w:val="single" w:sz="4" w:space="0" w:color="auto"/>
              <w:bottom w:val="single" w:sz="4" w:space="0" w:color="auto"/>
            </w:tcBorders>
            <w:shd w:val="clear" w:color="auto" w:fill="auto"/>
          </w:tcPr>
          <w:p w14:paraId="4A9BE718"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7D571DC3" w14:textId="77777777" w:rsidTr="00C47EFB">
        <w:trPr>
          <w:cantSplit/>
        </w:trPr>
        <w:tc>
          <w:tcPr>
            <w:tcW w:w="1216" w:type="dxa"/>
            <w:tcBorders>
              <w:top w:val="single" w:sz="4" w:space="0" w:color="auto"/>
              <w:bottom w:val="single" w:sz="4" w:space="0" w:color="auto"/>
            </w:tcBorders>
            <w:shd w:val="clear" w:color="auto" w:fill="auto"/>
          </w:tcPr>
          <w:p w14:paraId="6A2E6F45" w14:textId="77777777" w:rsidR="00B24AE6" w:rsidRPr="00302664" w:rsidRDefault="00B24AE6" w:rsidP="00C47EFB">
            <w:pPr>
              <w:keepNext/>
              <w:keepLines/>
              <w:spacing w:before="40" w:after="120" w:line="220" w:lineRule="exact"/>
              <w:ind w:right="113"/>
              <w:rPr>
                <w:lang w:val="de-DE"/>
              </w:rPr>
            </w:pPr>
            <w:r w:rsidRPr="00302664">
              <w:rPr>
                <w:lang w:val="de-DE"/>
              </w:rPr>
              <w:t>232 05.2-05</w:t>
            </w:r>
          </w:p>
        </w:tc>
        <w:tc>
          <w:tcPr>
            <w:tcW w:w="6155" w:type="dxa"/>
            <w:tcBorders>
              <w:top w:val="single" w:sz="4" w:space="0" w:color="auto"/>
              <w:bottom w:val="single" w:sz="4" w:space="0" w:color="auto"/>
            </w:tcBorders>
            <w:shd w:val="clear" w:color="auto" w:fill="auto"/>
          </w:tcPr>
          <w:p w14:paraId="126FA7B9"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0822F22"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185F4E3D" w14:textId="77777777" w:rsidTr="00C47EFB">
        <w:trPr>
          <w:cantSplit/>
        </w:trPr>
        <w:tc>
          <w:tcPr>
            <w:tcW w:w="1216" w:type="dxa"/>
            <w:tcBorders>
              <w:top w:val="single" w:sz="4" w:space="0" w:color="auto"/>
              <w:bottom w:val="single" w:sz="4" w:space="0" w:color="auto"/>
            </w:tcBorders>
            <w:shd w:val="clear" w:color="auto" w:fill="auto"/>
          </w:tcPr>
          <w:p w14:paraId="121DD00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C379A3" w14:textId="77777777" w:rsidR="00B24AE6" w:rsidRPr="00302664" w:rsidRDefault="00B24AE6" w:rsidP="00C47EFB">
            <w:pPr>
              <w:spacing w:before="40" w:after="120" w:line="220" w:lineRule="exact"/>
              <w:ind w:right="113"/>
              <w:rPr>
                <w:lang w:val="de-DE"/>
              </w:rPr>
            </w:pPr>
            <w:r w:rsidRPr="00302664">
              <w:rPr>
                <w:lang w:val="de-DE"/>
              </w:rPr>
              <w:t xml:space="preserve">Wie </w:t>
            </w:r>
            <w:ins w:id="442" w:author="Bölker, Steffan" w:date="2019-03-22T15:25:00Z">
              <w:r>
                <w:rPr>
                  <w:lang w:val="de-DE"/>
                </w:rPr>
                <w:t xml:space="preserve">kann man </w:t>
              </w:r>
              <w:r w:rsidRPr="00302664">
                <w:rPr>
                  <w:lang w:val="de-DE"/>
                </w:rPr>
                <w:t>fest</w:t>
              </w:r>
            </w:ins>
            <w:r w:rsidRPr="00302664">
              <w:rPr>
                <w:lang w:val="de-DE"/>
              </w:rPr>
              <w:t>stellen</w:t>
            </w:r>
            <w:del w:id="443" w:author="Bölker, Steffan" w:date="2019-03-22T15:25:00Z">
              <w:r w:rsidRPr="00302664" w:rsidDel="00CC6028">
                <w:rPr>
                  <w:lang w:val="de-DE"/>
                </w:rPr>
                <w:delText xml:space="preserve"> Sie fest</w:delText>
              </w:r>
            </w:del>
            <w:r w:rsidRPr="00302664">
              <w:rPr>
                <w:lang w:val="de-DE"/>
              </w:rPr>
              <w:t xml:space="preserve">, </w:t>
            </w:r>
            <w:del w:id="444" w:author="Bölker, Steffan" w:date="2019-03-22T15:26:00Z">
              <w:r w:rsidRPr="00302664" w:rsidDel="00CC6028">
                <w:rPr>
                  <w:lang w:val="de-DE"/>
                </w:rPr>
                <w:delText xml:space="preserve">dass </w:delText>
              </w:r>
            </w:del>
            <w:ins w:id="445" w:author="Bölker, Steffan" w:date="2019-03-22T15:26:00Z">
              <w:r>
                <w:rPr>
                  <w:lang w:val="de-DE"/>
                </w:rPr>
                <w:t>ob</w:t>
              </w:r>
              <w:r w:rsidRPr="00302664">
                <w:rPr>
                  <w:lang w:val="de-DE"/>
                </w:rPr>
                <w:t xml:space="preserve"> </w:t>
              </w:r>
            </w:ins>
            <w:r w:rsidRPr="00302664">
              <w:rPr>
                <w:lang w:val="de-DE"/>
              </w:rPr>
              <w:t>die Balgenpumpe dicht ist?</w:t>
            </w:r>
          </w:p>
          <w:p w14:paraId="121E1FC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Indem </w:t>
            </w:r>
            <w:del w:id="446" w:author="Bölker, Steffan" w:date="2019-03-22T15:26:00Z">
              <w:r w:rsidRPr="00302664" w:rsidDel="00CC6028">
                <w:rPr>
                  <w:lang w:val="de-DE"/>
                </w:rPr>
                <w:delText xml:space="preserve">Sie </w:delText>
              </w:r>
            </w:del>
            <w:ins w:id="447" w:author="Bölker, Steffan" w:date="2019-03-22T15:26:00Z">
              <w:r>
                <w:rPr>
                  <w:lang w:val="de-DE"/>
                </w:rPr>
                <w:t>man</w:t>
              </w:r>
              <w:r w:rsidRPr="00302664">
                <w:rPr>
                  <w:lang w:val="de-DE"/>
                </w:rPr>
                <w:t xml:space="preserve"> </w:t>
              </w:r>
            </w:ins>
            <w:r w:rsidRPr="00302664">
              <w:rPr>
                <w:lang w:val="de-DE"/>
              </w:rPr>
              <w:t>ein verschlossenes Prüfröhrchen in die Pumpe steck</w:t>
            </w:r>
            <w:ins w:id="448" w:author="Martine Moench" w:date="2020-12-11T14:56:00Z">
              <w:r>
                <w:rPr>
                  <w:lang w:val="de-DE"/>
                </w:rPr>
                <w:t>t</w:t>
              </w:r>
            </w:ins>
            <w:del w:id="449" w:author="Bölker, Steffan" w:date="2019-03-22T15:26:00Z">
              <w:r w:rsidRPr="00302664" w:rsidDel="00CC6028">
                <w:rPr>
                  <w:lang w:val="de-DE"/>
                </w:rPr>
                <w:delText>en</w:delText>
              </w:r>
            </w:del>
            <w:r w:rsidRPr="00302664">
              <w:rPr>
                <w:lang w:val="de-DE"/>
              </w:rPr>
              <w:t xml:space="preserve">, nachdem </w:t>
            </w:r>
            <w:del w:id="450" w:author="Bölker, Steffan" w:date="2019-03-22T15:26:00Z">
              <w:r w:rsidRPr="00302664" w:rsidDel="00CC6028">
                <w:rPr>
                  <w:lang w:val="de-DE"/>
                </w:rPr>
                <w:delText xml:space="preserve">Sie </w:delText>
              </w:r>
            </w:del>
            <w:ins w:id="451" w:author="Bölker, Steffan" w:date="2019-03-22T15:26:00Z">
              <w:r>
                <w:rPr>
                  <w:lang w:val="de-DE"/>
                </w:rPr>
                <w:t>man</w:t>
              </w:r>
              <w:r w:rsidRPr="00302664">
                <w:rPr>
                  <w:lang w:val="de-DE"/>
                </w:rPr>
                <w:t xml:space="preserve"> </w:t>
              </w:r>
            </w:ins>
            <w:r w:rsidRPr="00302664">
              <w:rPr>
                <w:lang w:val="de-DE"/>
              </w:rPr>
              <w:t xml:space="preserve">den Balg zusammengedrückt </w:t>
            </w:r>
            <w:del w:id="452" w:author="Bölker, Steffan" w:date="2019-03-22T15:26:00Z">
              <w:r w:rsidRPr="00302664" w:rsidDel="00CC6028">
                <w:rPr>
                  <w:lang w:val="de-DE"/>
                </w:rPr>
                <w:delText>haben</w:delText>
              </w:r>
            </w:del>
            <w:ins w:id="453" w:author="Bölker, Steffan" w:date="2019-03-22T15:26:00Z">
              <w:r w:rsidRPr="00302664">
                <w:rPr>
                  <w:lang w:val="de-DE"/>
                </w:rPr>
                <w:t>ha</w:t>
              </w:r>
              <w:r>
                <w:rPr>
                  <w:lang w:val="de-DE"/>
                </w:rPr>
                <w:t>t</w:t>
              </w:r>
            </w:ins>
            <w:r w:rsidRPr="00302664">
              <w:rPr>
                <w:lang w:val="de-DE"/>
              </w:rPr>
              <w:t>.</w:t>
            </w:r>
          </w:p>
          <w:p w14:paraId="28B7078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Indem </w:t>
            </w:r>
            <w:del w:id="454" w:author="Bölker, Steffan" w:date="2019-03-22T15:26:00Z">
              <w:r w:rsidRPr="00302664" w:rsidDel="00CC6028">
                <w:rPr>
                  <w:lang w:val="de-DE"/>
                </w:rPr>
                <w:delText xml:space="preserve">Sie </w:delText>
              </w:r>
            </w:del>
            <w:ins w:id="455" w:author="Bölker, Steffan" w:date="2019-03-22T15:26:00Z">
              <w:r>
                <w:rPr>
                  <w:lang w:val="de-DE"/>
                </w:rPr>
                <w:t>man</w:t>
              </w:r>
              <w:r w:rsidRPr="00302664">
                <w:rPr>
                  <w:lang w:val="de-DE"/>
                </w:rPr>
                <w:t xml:space="preserve"> </w:t>
              </w:r>
            </w:ins>
            <w:r w:rsidRPr="00302664">
              <w:rPr>
                <w:lang w:val="de-DE"/>
              </w:rPr>
              <w:t xml:space="preserve">ein offenes Prüfröhrchen in die Pumpe </w:t>
            </w:r>
            <w:del w:id="456" w:author="Bölker, Steffan" w:date="2019-03-22T15:26:00Z">
              <w:r w:rsidRPr="00302664" w:rsidDel="00CC6028">
                <w:rPr>
                  <w:lang w:val="de-DE"/>
                </w:rPr>
                <w:delText>stecken</w:delText>
              </w:r>
            </w:del>
            <w:ins w:id="457" w:author="Bölker, Steffan" w:date="2019-03-22T15:26:00Z">
              <w:r w:rsidRPr="00302664">
                <w:rPr>
                  <w:lang w:val="de-DE"/>
                </w:rPr>
                <w:t>steck</w:t>
              </w:r>
              <w:r>
                <w:rPr>
                  <w:lang w:val="de-DE"/>
                </w:rPr>
                <w:t>t</w:t>
              </w:r>
            </w:ins>
            <w:r w:rsidRPr="00302664">
              <w:rPr>
                <w:lang w:val="de-DE"/>
              </w:rPr>
              <w:t xml:space="preserve">, nachdem </w:t>
            </w:r>
            <w:del w:id="458" w:author="Bölker, Steffan" w:date="2019-03-22T15:26:00Z">
              <w:r w:rsidRPr="00302664" w:rsidDel="00CC6028">
                <w:rPr>
                  <w:lang w:val="de-DE"/>
                </w:rPr>
                <w:delText xml:space="preserve">Sie </w:delText>
              </w:r>
            </w:del>
            <w:ins w:id="459" w:author="Bölker, Steffan" w:date="2019-03-22T15:26:00Z">
              <w:r>
                <w:rPr>
                  <w:lang w:val="de-DE"/>
                </w:rPr>
                <w:t>man</w:t>
              </w:r>
              <w:r w:rsidRPr="00302664">
                <w:rPr>
                  <w:lang w:val="de-DE"/>
                </w:rPr>
                <w:t xml:space="preserve"> </w:t>
              </w:r>
            </w:ins>
            <w:r w:rsidRPr="00302664">
              <w:rPr>
                <w:lang w:val="de-DE"/>
              </w:rPr>
              <w:t xml:space="preserve">vorher den Balg völlig zusammengedrückt </w:t>
            </w:r>
            <w:del w:id="460" w:author="Bölker, Steffan" w:date="2019-03-22T15:27:00Z">
              <w:r w:rsidRPr="00302664" w:rsidDel="00CC6028">
                <w:rPr>
                  <w:lang w:val="de-DE"/>
                </w:rPr>
                <w:delText>haben</w:delText>
              </w:r>
            </w:del>
            <w:ins w:id="461" w:author="Bölker, Steffan" w:date="2019-03-22T15:27:00Z">
              <w:r w:rsidRPr="00302664">
                <w:rPr>
                  <w:lang w:val="de-DE"/>
                </w:rPr>
                <w:t>ha</w:t>
              </w:r>
              <w:r>
                <w:rPr>
                  <w:lang w:val="de-DE"/>
                </w:rPr>
                <w:t>t</w:t>
              </w:r>
            </w:ins>
            <w:r w:rsidRPr="00302664">
              <w:rPr>
                <w:lang w:val="de-DE"/>
              </w:rPr>
              <w:t>.</w:t>
            </w:r>
          </w:p>
          <w:p w14:paraId="10A8191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Indem </w:t>
            </w:r>
            <w:del w:id="462" w:author="Bölker, Steffan" w:date="2019-03-22T15:27:00Z">
              <w:r w:rsidRPr="00302664" w:rsidDel="00CC6028">
                <w:rPr>
                  <w:lang w:val="de-DE"/>
                </w:rPr>
                <w:delText xml:space="preserve">Sie </w:delText>
              </w:r>
            </w:del>
            <w:ins w:id="463" w:author="Bölker, Steffan" w:date="2019-03-22T15:27:00Z">
              <w:r>
                <w:rPr>
                  <w:lang w:val="de-DE"/>
                </w:rPr>
                <w:t>man</w:t>
              </w:r>
              <w:r w:rsidRPr="00302664">
                <w:rPr>
                  <w:lang w:val="de-DE"/>
                </w:rPr>
                <w:t xml:space="preserve"> </w:t>
              </w:r>
            </w:ins>
            <w:r w:rsidRPr="00302664">
              <w:rPr>
                <w:lang w:val="de-DE"/>
              </w:rPr>
              <w:t xml:space="preserve">ein benutztes Prüfröhrchen in die Pumpe </w:t>
            </w:r>
            <w:del w:id="464" w:author="Bölker, Steffan" w:date="2019-03-22T15:27:00Z">
              <w:r w:rsidRPr="00302664" w:rsidDel="00CC6028">
                <w:rPr>
                  <w:lang w:val="de-DE"/>
                </w:rPr>
                <w:delText xml:space="preserve">stecken </w:delText>
              </w:r>
            </w:del>
            <w:ins w:id="465" w:author="Bölker, Steffan" w:date="2019-03-22T15:27:00Z">
              <w:r w:rsidRPr="00302664">
                <w:rPr>
                  <w:lang w:val="de-DE"/>
                </w:rPr>
                <w:t>steck</w:t>
              </w:r>
              <w:r>
                <w:rPr>
                  <w:lang w:val="de-DE"/>
                </w:rPr>
                <w:t>t</w:t>
              </w:r>
              <w:r w:rsidRPr="00302664">
                <w:rPr>
                  <w:lang w:val="de-DE"/>
                </w:rPr>
                <w:t xml:space="preserve"> </w:t>
              </w:r>
            </w:ins>
            <w:r w:rsidRPr="00302664">
              <w:rPr>
                <w:lang w:val="de-DE"/>
              </w:rPr>
              <w:t xml:space="preserve">und 10 Hübe </w:t>
            </w:r>
            <w:del w:id="466" w:author="Bölker, Steffan" w:date="2019-03-22T15:27:00Z">
              <w:r w:rsidRPr="00302664" w:rsidDel="00CC6028">
                <w:rPr>
                  <w:lang w:val="de-DE"/>
                </w:rPr>
                <w:delText>pumpen</w:delText>
              </w:r>
            </w:del>
            <w:ins w:id="467" w:author="Bölker, Steffan" w:date="2019-03-22T15:27:00Z">
              <w:r w:rsidRPr="00302664">
                <w:rPr>
                  <w:lang w:val="de-DE"/>
                </w:rPr>
                <w:t>pump</w:t>
              </w:r>
              <w:r>
                <w:rPr>
                  <w:lang w:val="de-DE"/>
                </w:rPr>
                <w:t>t</w:t>
              </w:r>
            </w:ins>
            <w:r w:rsidRPr="00302664">
              <w:rPr>
                <w:lang w:val="de-DE"/>
              </w:rPr>
              <w:t>.</w:t>
            </w:r>
          </w:p>
          <w:p w14:paraId="1BD73B6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Indem </w:t>
            </w:r>
            <w:del w:id="468" w:author="Bölker, Steffan" w:date="2019-03-22T15:27:00Z">
              <w:r w:rsidRPr="00302664" w:rsidDel="00CC6028">
                <w:rPr>
                  <w:lang w:val="de-DE"/>
                </w:rPr>
                <w:delText xml:space="preserve">Sie </w:delText>
              </w:r>
            </w:del>
            <w:ins w:id="469" w:author="Bölker, Steffan" w:date="2019-03-22T15:27:00Z">
              <w:r>
                <w:rPr>
                  <w:lang w:val="de-DE"/>
                </w:rPr>
                <w:t>man</w:t>
              </w:r>
              <w:r w:rsidRPr="00302664">
                <w:rPr>
                  <w:lang w:val="de-DE"/>
                </w:rPr>
                <w:t xml:space="preserve"> </w:t>
              </w:r>
            </w:ins>
            <w:r w:rsidRPr="00302664">
              <w:rPr>
                <w:lang w:val="de-DE"/>
              </w:rPr>
              <w:t xml:space="preserve">das zu benutzende Prüfröhrchen umgekehrt in die Pumpe </w:t>
            </w:r>
            <w:del w:id="470" w:author="Bölker, Steffan" w:date="2019-03-22T15:27:00Z">
              <w:r w:rsidRPr="00302664" w:rsidDel="00CC6028">
                <w:rPr>
                  <w:lang w:val="de-DE"/>
                </w:rPr>
                <w:delText xml:space="preserve">stecken </w:delText>
              </w:r>
            </w:del>
            <w:ins w:id="471" w:author="Bölker, Steffan" w:date="2019-03-22T15:27:00Z">
              <w:r w:rsidRPr="00302664">
                <w:rPr>
                  <w:lang w:val="de-DE"/>
                </w:rPr>
                <w:t>steck</w:t>
              </w:r>
              <w:r>
                <w:rPr>
                  <w:lang w:val="de-DE"/>
                </w:rPr>
                <w:t>t</w:t>
              </w:r>
              <w:r w:rsidRPr="00302664">
                <w:rPr>
                  <w:lang w:val="de-DE"/>
                </w:rPr>
                <w:t xml:space="preserve"> </w:t>
              </w:r>
            </w:ins>
            <w:r w:rsidRPr="00302664">
              <w:rPr>
                <w:lang w:val="de-DE"/>
              </w:rPr>
              <w:t xml:space="preserve">und den Balg </w:t>
            </w:r>
            <w:del w:id="472" w:author="Bölker, Steffan" w:date="2019-03-22T15:27:00Z">
              <w:r w:rsidRPr="00302664" w:rsidDel="00CC6028">
                <w:rPr>
                  <w:lang w:val="de-DE"/>
                </w:rPr>
                <w:delText>zusammendrücken</w:delText>
              </w:r>
            </w:del>
            <w:ins w:id="473" w:author="Bölker, Steffan" w:date="2019-03-22T15:27:00Z">
              <w:r w:rsidRPr="00302664">
                <w:rPr>
                  <w:lang w:val="de-DE"/>
                </w:rPr>
                <w:t>zusammendrück</w:t>
              </w:r>
              <w:r>
                <w:rPr>
                  <w:lang w:val="de-DE"/>
                </w:rPr>
                <w:t>t</w:t>
              </w:r>
            </w:ins>
            <w:r w:rsidRPr="00302664">
              <w:rPr>
                <w:lang w:val="de-DE"/>
              </w:rPr>
              <w:t>.</w:t>
            </w:r>
          </w:p>
        </w:tc>
        <w:tc>
          <w:tcPr>
            <w:tcW w:w="1134" w:type="dxa"/>
            <w:tcBorders>
              <w:top w:val="single" w:sz="4" w:space="0" w:color="auto"/>
              <w:bottom w:val="single" w:sz="4" w:space="0" w:color="auto"/>
            </w:tcBorders>
            <w:shd w:val="clear" w:color="auto" w:fill="auto"/>
          </w:tcPr>
          <w:p w14:paraId="2B0FCE05" w14:textId="77777777" w:rsidR="00B24AE6" w:rsidRPr="00302664" w:rsidRDefault="00B24AE6" w:rsidP="00C47EFB">
            <w:pPr>
              <w:spacing w:before="40" w:after="120" w:line="220" w:lineRule="exact"/>
              <w:ind w:right="113"/>
              <w:jc w:val="center"/>
              <w:rPr>
                <w:lang w:val="de-DE"/>
              </w:rPr>
            </w:pPr>
          </w:p>
        </w:tc>
      </w:tr>
      <w:tr w:rsidR="00B24AE6" w:rsidRPr="00302664" w14:paraId="68F3D848" w14:textId="77777777" w:rsidTr="00C47EFB">
        <w:trPr>
          <w:cantSplit/>
        </w:trPr>
        <w:tc>
          <w:tcPr>
            <w:tcW w:w="1216" w:type="dxa"/>
            <w:tcBorders>
              <w:top w:val="single" w:sz="4" w:space="0" w:color="auto"/>
              <w:bottom w:val="single" w:sz="4" w:space="0" w:color="auto"/>
            </w:tcBorders>
            <w:shd w:val="clear" w:color="auto" w:fill="auto"/>
          </w:tcPr>
          <w:p w14:paraId="1B494B63" w14:textId="77777777" w:rsidR="00B24AE6" w:rsidRPr="00302664" w:rsidRDefault="00B24AE6" w:rsidP="00C47EFB">
            <w:pPr>
              <w:keepNext/>
              <w:keepLines/>
              <w:spacing w:before="40" w:after="120" w:line="220" w:lineRule="exact"/>
              <w:ind w:right="113"/>
              <w:rPr>
                <w:lang w:val="de-DE"/>
              </w:rPr>
            </w:pPr>
            <w:r w:rsidRPr="00302664">
              <w:rPr>
                <w:lang w:val="de-DE"/>
              </w:rPr>
              <w:t>232 05.2-06</w:t>
            </w:r>
          </w:p>
        </w:tc>
        <w:tc>
          <w:tcPr>
            <w:tcW w:w="6155" w:type="dxa"/>
            <w:tcBorders>
              <w:top w:val="single" w:sz="4" w:space="0" w:color="auto"/>
              <w:bottom w:val="single" w:sz="4" w:space="0" w:color="auto"/>
            </w:tcBorders>
            <w:shd w:val="clear" w:color="auto" w:fill="auto"/>
          </w:tcPr>
          <w:p w14:paraId="65DDC48B"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7C9EF74"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57D3AA9E" w14:textId="77777777" w:rsidTr="00C47EFB">
        <w:trPr>
          <w:cantSplit/>
        </w:trPr>
        <w:tc>
          <w:tcPr>
            <w:tcW w:w="1216" w:type="dxa"/>
            <w:tcBorders>
              <w:top w:val="single" w:sz="4" w:space="0" w:color="auto"/>
              <w:bottom w:val="single" w:sz="4" w:space="0" w:color="auto"/>
            </w:tcBorders>
            <w:shd w:val="clear" w:color="auto" w:fill="auto"/>
          </w:tcPr>
          <w:p w14:paraId="6DBD2343"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FEAAC4"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kombiniertes Gasspür-/Sauerstoffmessgerät zeigt die nachstehenden Messergebnisse: Sauerstoff 18%, „Explosion“ 50%. </w:t>
            </w:r>
          </w:p>
          <w:p w14:paraId="43E9EA8F" w14:textId="77777777" w:rsidR="00B24AE6" w:rsidRPr="00302664" w:rsidRDefault="00B24AE6" w:rsidP="00C47EFB">
            <w:pPr>
              <w:keepNext/>
              <w:keepLines/>
              <w:spacing w:before="40" w:after="120" w:line="220" w:lineRule="exact"/>
              <w:ind w:right="113"/>
              <w:rPr>
                <w:lang w:val="de-DE"/>
              </w:rPr>
            </w:pPr>
            <w:del w:id="474" w:author="Bölker, Steffan" w:date="2019-03-22T15:28:00Z">
              <w:r w:rsidRPr="00302664" w:rsidDel="00CC6028">
                <w:rPr>
                  <w:lang w:val="de-DE"/>
                </w:rPr>
                <w:delText>Wie legen Sie</w:delText>
              </w:r>
            </w:del>
            <w:ins w:id="475" w:author="Bölker, Steffan" w:date="2019-03-22T15:28:00Z">
              <w:r>
                <w:rPr>
                  <w:lang w:val="de-DE"/>
                </w:rPr>
                <w:t>Was bedeuten</w:t>
              </w:r>
            </w:ins>
            <w:r w:rsidRPr="00302664">
              <w:rPr>
                <w:lang w:val="de-DE"/>
              </w:rPr>
              <w:t xml:space="preserve"> diese Ergebnisse</w:t>
            </w:r>
            <w:del w:id="476" w:author="Bölker, Steffan" w:date="2019-03-22T15:28:00Z">
              <w:r w:rsidRPr="00302664" w:rsidDel="00CC6028">
                <w:rPr>
                  <w:lang w:val="de-DE"/>
                </w:rPr>
                <w:delText xml:space="preserve"> aus</w:delText>
              </w:r>
            </w:del>
            <w:r w:rsidRPr="00302664">
              <w:rPr>
                <w:lang w:val="de-DE"/>
              </w:rPr>
              <w:t>?</w:t>
            </w:r>
          </w:p>
          <w:p w14:paraId="7FD8431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2693C79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Vol.-%, also mehr als die untere Explosionsgrenze.</w:t>
            </w:r>
          </w:p>
          <w:p w14:paraId="0E5BCE4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Die Konzentration entzündbarer Gase beträgt 50% der unteren Explosionsgrenze, aber der Sauerstoffgehalt ist zu gering, so dass die Anzeige nicht eindeutig ist. </w:t>
            </w:r>
          </w:p>
          <w:p w14:paraId="73057A5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Konzentration entzündbarer Gase beträgt 50% der unteren Explosionsgrenze</w:t>
            </w:r>
            <w:ins w:id="477" w:author="Martine Moench" w:date="2020-12-10T17:02:00Z">
              <w:r>
                <w:rPr>
                  <w:lang w:val="de-DE"/>
                </w:rPr>
                <w:t xml:space="preserve"> des Prüfgases</w:t>
              </w:r>
            </w:ins>
            <w:r w:rsidRPr="00302664">
              <w:rPr>
                <w:lang w:val="de-DE"/>
              </w:rPr>
              <w:t>. Für die Messung mit dem kombinierten Messgerät ist genügend Sauerstoff vorhanden. Das Gasgemisch ist demzufolge nicht explosionsfähig, da die untere Explosionsgrenze unterschritten ist.</w:t>
            </w:r>
          </w:p>
        </w:tc>
        <w:tc>
          <w:tcPr>
            <w:tcW w:w="1134" w:type="dxa"/>
            <w:tcBorders>
              <w:top w:val="single" w:sz="4" w:space="0" w:color="auto"/>
              <w:bottom w:val="single" w:sz="4" w:space="0" w:color="auto"/>
            </w:tcBorders>
            <w:shd w:val="clear" w:color="auto" w:fill="auto"/>
          </w:tcPr>
          <w:p w14:paraId="34345CA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E019A3C" w14:textId="77777777" w:rsidTr="00C47EFB">
        <w:trPr>
          <w:cantSplit/>
        </w:trPr>
        <w:tc>
          <w:tcPr>
            <w:tcW w:w="1216" w:type="dxa"/>
            <w:tcBorders>
              <w:top w:val="single" w:sz="4" w:space="0" w:color="auto"/>
              <w:bottom w:val="single" w:sz="4" w:space="0" w:color="auto"/>
            </w:tcBorders>
            <w:shd w:val="clear" w:color="auto" w:fill="auto"/>
          </w:tcPr>
          <w:p w14:paraId="6E454676" w14:textId="77777777" w:rsidR="00B24AE6" w:rsidRPr="00302664" w:rsidRDefault="00B24AE6" w:rsidP="00C47EFB">
            <w:pPr>
              <w:spacing w:before="40" w:after="120" w:line="220" w:lineRule="exact"/>
              <w:ind w:right="113"/>
              <w:rPr>
                <w:lang w:val="de-DE"/>
              </w:rPr>
            </w:pPr>
            <w:r w:rsidRPr="00302664">
              <w:rPr>
                <w:lang w:val="de-DE"/>
              </w:rPr>
              <w:t>232 05.2-07</w:t>
            </w:r>
          </w:p>
        </w:tc>
        <w:tc>
          <w:tcPr>
            <w:tcW w:w="6155" w:type="dxa"/>
            <w:tcBorders>
              <w:top w:val="single" w:sz="4" w:space="0" w:color="auto"/>
              <w:bottom w:val="single" w:sz="4" w:space="0" w:color="auto"/>
            </w:tcBorders>
            <w:shd w:val="clear" w:color="auto" w:fill="auto"/>
          </w:tcPr>
          <w:p w14:paraId="72AD1F9D"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76A2C8E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35349505" w14:textId="77777777" w:rsidTr="00C47EFB">
        <w:trPr>
          <w:cantSplit/>
        </w:trPr>
        <w:tc>
          <w:tcPr>
            <w:tcW w:w="1216" w:type="dxa"/>
            <w:tcBorders>
              <w:top w:val="single" w:sz="4" w:space="0" w:color="auto"/>
              <w:bottom w:val="single" w:sz="4" w:space="0" w:color="auto"/>
            </w:tcBorders>
            <w:shd w:val="clear" w:color="auto" w:fill="auto"/>
          </w:tcPr>
          <w:p w14:paraId="7E86CDA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8D7CE8" w14:textId="77777777" w:rsidR="00B24AE6" w:rsidRPr="00302664" w:rsidRDefault="00B24AE6" w:rsidP="00C47EFB">
            <w:pPr>
              <w:spacing w:before="40" w:after="120" w:line="220" w:lineRule="exact"/>
              <w:ind w:right="113"/>
              <w:jc w:val="both"/>
              <w:rPr>
                <w:lang w:val="de-DE"/>
              </w:rPr>
            </w:pPr>
            <w:r w:rsidRPr="00302664">
              <w:rPr>
                <w:lang w:val="de-DE"/>
              </w:rPr>
              <w:t>Ein kombiniertes Gasspür-/Sauerstoffmessgerät zeigt die nachstehenden Messergebnisse: Sauerstoff 8%, „Explosion“ 10%.</w:t>
            </w:r>
          </w:p>
          <w:p w14:paraId="12FD8AF4" w14:textId="77777777" w:rsidR="00B24AE6" w:rsidRPr="00302664" w:rsidRDefault="00B24AE6" w:rsidP="00C47EFB">
            <w:pPr>
              <w:spacing w:before="40" w:after="120" w:line="220" w:lineRule="exact"/>
              <w:ind w:right="113"/>
              <w:rPr>
                <w:lang w:val="de-DE"/>
              </w:rPr>
            </w:pPr>
            <w:del w:id="478" w:author="Bölker, Steffan" w:date="2019-03-22T15:28:00Z">
              <w:r w:rsidRPr="00302664" w:rsidDel="00CC6028">
                <w:rPr>
                  <w:lang w:val="de-DE"/>
                </w:rPr>
                <w:delText>Wie legen Sie</w:delText>
              </w:r>
            </w:del>
            <w:ins w:id="479" w:author="Bölker, Steffan" w:date="2019-03-22T15:28:00Z">
              <w:r>
                <w:rPr>
                  <w:lang w:val="de-DE"/>
                </w:rPr>
                <w:t>Was bedeuten</w:t>
              </w:r>
            </w:ins>
            <w:r w:rsidRPr="00302664">
              <w:rPr>
                <w:lang w:val="de-DE"/>
              </w:rPr>
              <w:t xml:space="preserve"> diese Ergebnisse</w:t>
            </w:r>
            <w:del w:id="480" w:author="Bölker, Steffan" w:date="2019-03-22T15:28:00Z">
              <w:r w:rsidRPr="00302664" w:rsidDel="00CC6028">
                <w:rPr>
                  <w:lang w:val="de-DE"/>
                </w:rPr>
                <w:delText xml:space="preserve"> aus</w:delText>
              </w:r>
            </w:del>
            <w:r w:rsidRPr="00302664">
              <w:rPr>
                <w:lang w:val="de-DE"/>
              </w:rPr>
              <w:t>?</w:t>
            </w:r>
          </w:p>
          <w:p w14:paraId="23C86E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kann sich nicht auf die Ablesung des Ex-Messteils verlassen, denn zur Verbrennung ist der Sauerstoffgehalt zu gering.</w:t>
            </w:r>
          </w:p>
          <w:p w14:paraId="5B4CEFB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Da es zur Verbrennung zu wenig Sauerstoff gibt, liegt die Gaskonzentration bei einer Ablesung von </w:t>
            </w:r>
            <w:ins w:id="481" w:author="Bölker, Steffan" w:date="2020-11-18T15:41:00Z">
              <w:r>
                <w:rPr>
                  <w:lang w:val="de-DE"/>
                </w:rPr>
                <w:t>1</w:t>
              </w:r>
            </w:ins>
            <w:r w:rsidRPr="00302664">
              <w:rPr>
                <w:lang w:val="de-DE"/>
              </w:rPr>
              <w:t>0% über der unteren Explosionsgrenze</w:t>
            </w:r>
          </w:p>
          <w:p w14:paraId="319471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Konzentration brennbarer Gase beträgt 10 Vol.-%. Die Mischung ist also nicht explosionsfähig.</w:t>
            </w:r>
          </w:p>
          <w:p w14:paraId="26E0B18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Messgerät ist defekt.</w:t>
            </w:r>
          </w:p>
        </w:tc>
        <w:tc>
          <w:tcPr>
            <w:tcW w:w="1134" w:type="dxa"/>
            <w:tcBorders>
              <w:top w:val="single" w:sz="4" w:space="0" w:color="auto"/>
              <w:bottom w:val="single" w:sz="4" w:space="0" w:color="auto"/>
            </w:tcBorders>
            <w:shd w:val="clear" w:color="auto" w:fill="auto"/>
          </w:tcPr>
          <w:p w14:paraId="15067EA1" w14:textId="77777777" w:rsidR="00B24AE6" w:rsidRPr="00302664" w:rsidRDefault="00B24AE6" w:rsidP="00C47EFB">
            <w:pPr>
              <w:spacing w:before="40" w:after="120" w:line="220" w:lineRule="exact"/>
              <w:ind w:right="113"/>
              <w:jc w:val="center"/>
              <w:rPr>
                <w:lang w:val="de-DE"/>
              </w:rPr>
            </w:pPr>
          </w:p>
        </w:tc>
      </w:tr>
      <w:tr w:rsidR="00B24AE6" w:rsidRPr="00302664" w14:paraId="6720DBFF" w14:textId="77777777" w:rsidTr="00C47EFB">
        <w:trPr>
          <w:cantSplit/>
        </w:trPr>
        <w:tc>
          <w:tcPr>
            <w:tcW w:w="1216" w:type="dxa"/>
            <w:tcBorders>
              <w:top w:val="single" w:sz="4" w:space="0" w:color="auto"/>
              <w:bottom w:val="single" w:sz="4" w:space="0" w:color="auto"/>
            </w:tcBorders>
            <w:shd w:val="clear" w:color="auto" w:fill="auto"/>
          </w:tcPr>
          <w:p w14:paraId="3D45B2F0" w14:textId="77777777" w:rsidR="00B24AE6" w:rsidRPr="00302664" w:rsidRDefault="00B24AE6" w:rsidP="00C47EFB">
            <w:pPr>
              <w:keepNext/>
              <w:keepLines/>
              <w:spacing w:before="40" w:after="120" w:line="220" w:lineRule="exact"/>
              <w:ind w:right="113"/>
              <w:rPr>
                <w:lang w:val="de-DE"/>
              </w:rPr>
            </w:pPr>
            <w:r w:rsidRPr="00302664">
              <w:rPr>
                <w:lang w:val="de-DE"/>
              </w:rPr>
              <w:t>232 05.2-08</w:t>
            </w:r>
          </w:p>
        </w:tc>
        <w:tc>
          <w:tcPr>
            <w:tcW w:w="6155" w:type="dxa"/>
            <w:tcBorders>
              <w:top w:val="single" w:sz="4" w:space="0" w:color="auto"/>
              <w:bottom w:val="single" w:sz="4" w:space="0" w:color="auto"/>
            </w:tcBorders>
            <w:shd w:val="clear" w:color="auto" w:fill="auto"/>
          </w:tcPr>
          <w:p w14:paraId="35EE7E06" w14:textId="77777777" w:rsidR="00B24AE6" w:rsidRPr="00302664" w:rsidRDefault="00B24AE6" w:rsidP="00C47EF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1965880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6C4180DF" w14:textId="77777777" w:rsidTr="00C47EFB">
        <w:trPr>
          <w:cantSplit/>
        </w:trPr>
        <w:tc>
          <w:tcPr>
            <w:tcW w:w="1216" w:type="dxa"/>
            <w:tcBorders>
              <w:top w:val="single" w:sz="4" w:space="0" w:color="auto"/>
              <w:bottom w:val="single" w:sz="4" w:space="0" w:color="auto"/>
            </w:tcBorders>
            <w:shd w:val="clear" w:color="auto" w:fill="auto"/>
          </w:tcPr>
          <w:p w14:paraId="72A4A2D8" w14:textId="77777777" w:rsidR="00B24AE6" w:rsidRPr="00302664" w:rsidRDefault="00B24AE6" w:rsidP="0046386B">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08372C" w14:textId="77777777" w:rsidR="00B24AE6" w:rsidRPr="00302664" w:rsidRDefault="00B24AE6" w:rsidP="0046386B">
            <w:pPr>
              <w:keepLines/>
              <w:spacing w:before="40" w:after="120" w:line="220" w:lineRule="exact"/>
              <w:ind w:right="113"/>
              <w:rPr>
                <w:lang w:val="de-DE"/>
              </w:rPr>
            </w:pPr>
            <w:r w:rsidRPr="00302664">
              <w:rPr>
                <w:lang w:val="de-DE"/>
              </w:rPr>
              <w:t>Eine vorherige Bestimmung des Sauerstoffanteils ergibt eine ausreichende Konzentration. Das Gasspürgerät</w:t>
            </w:r>
            <w:r w:rsidRPr="00302664" w:rsidDel="00977228">
              <w:rPr>
                <w:lang w:val="de-DE"/>
              </w:rPr>
              <w:t xml:space="preserve"> </w:t>
            </w:r>
            <w:r w:rsidRPr="00302664">
              <w:rPr>
                <w:lang w:val="de-DE"/>
              </w:rPr>
              <w:t>zeigt ein Messergebnis von 50% an.</w:t>
            </w:r>
          </w:p>
          <w:p w14:paraId="233972D2" w14:textId="77777777" w:rsidR="00B24AE6" w:rsidRPr="00302664" w:rsidRDefault="00B24AE6" w:rsidP="0046386B">
            <w:pPr>
              <w:keepLines/>
              <w:spacing w:before="40" w:after="120" w:line="220" w:lineRule="exact"/>
              <w:ind w:right="113"/>
              <w:rPr>
                <w:lang w:val="de-DE"/>
              </w:rPr>
            </w:pPr>
            <w:r w:rsidRPr="00302664">
              <w:rPr>
                <w:lang w:val="de-DE"/>
              </w:rPr>
              <w:t>Was bedeutet dies?</w:t>
            </w:r>
          </w:p>
          <w:p w14:paraId="6DF6A1FA" w14:textId="77777777" w:rsidR="00B24AE6" w:rsidRPr="00302664" w:rsidRDefault="00B24AE6" w:rsidP="0046386B">
            <w:pPr>
              <w:spacing w:before="40" w:after="120" w:line="220" w:lineRule="exact"/>
              <w:ind w:left="481" w:right="113" w:hanging="481"/>
              <w:jc w:val="both"/>
              <w:rPr>
                <w:lang w:val="de-DE"/>
              </w:rPr>
            </w:pPr>
            <w:r w:rsidRPr="00302664">
              <w:rPr>
                <w:lang w:val="de-DE"/>
              </w:rPr>
              <w:t>A</w:t>
            </w:r>
            <w:r w:rsidRPr="00302664">
              <w:rPr>
                <w:lang w:val="de-DE"/>
              </w:rPr>
              <w:tab/>
              <w:t>Die Konzentration entzündbarer Gase beträgt 50% der unteren Explosionsgrenze</w:t>
            </w:r>
            <w:ins w:id="482" w:author="Martine Moench" w:date="2020-12-10T17:04:00Z">
              <w:r>
                <w:rPr>
                  <w:lang w:val="de-DE"/>
                </w:rPr>
                <w:t xml:space="preserve"> des Prüfgases</w:t>
              </w:r>
            </w:ins>
            <w:r w:rsidRPr="00302664">
              <w:rPr>
                <w:lang w:val="de-DE"/>
              </w:rPr>
              <w:t>.</w:t>
            </w:r>
          </w:p>
          <w:p w14:paraId="29B0DCCC" w14:textId="77777777" w:rsidR="00B24AE6" w:rsidRPr="00302664" w:rsidRDefault="00B24AE6" w:rsidP="0046386B">
            <w:pPr>
              <w:spacing w:before="40" w:after="120" w:line="220" w:lineRule="exact"/>
              <w:ind w:left="481" w:right="113" w:hanging="481"/>
              <w:jc w:val="both"/>
              <w:rPr>
                <w:lang w:val="de-DE"/>
              </w:rPr>
            </w:pPr>
            <w:r w:rsidRPr="00302664">
              <w:rPr>
                <w:lang w:val="de-DE"/>
              </w:rPr>
              <w:t>B</w:t>
            </w:r>
            <w:r w:rsidRPr="00302664">
              <w:rPr>
                <w:lang w:val="de-DE"/>
              </w:rPr>
              <w:tab/>
              <w:t>Die Konzentration entzündbarer Gase beträgt 50% der oberen Explosionsgrenze.</w:t>
            </w:r>
          </w:p>
          <w:p w14:paraId="01134406" w14:textId="77777777" w:rsidR="00B24AE6" w:rsidRPr="00302664" w:rsidRDefault="00B24AE6" w:rsidP="0046386B">
            <w:pPr>
              <w:spacing w:before="40" w:after="120" w:line="220" w:lineRule="exact"/>
              <w:ind w:left="481" w:right="113" w:hanging="481"/>
              <w:jc w:val="both"/>
              <w:rPr>
                <w:lang w:val="de-DE"/>
              </w:rPr>
            </w:pPr>
            <w:r w:rsidRPr="00302664">
              <w:rPr>
                <w:lang w:val="de-DE"/>
              </w:rPr>
              <w:t>C</w:t>
            </w:r>
            <w:r w:rsidRPr="00302664">
              <w:rPr>
                <w:lang w:val="de-DE"/>
              </w:rPr>
              <w:tab/>
              <w:t>Die Konzentration entzündbarer Gase beträgt 50 Vol.-%.</w:t>
            </w:r>
          </w:p>
          <w:p w14:paraId="5B253959" w14:textId="77777777" w:rsidR="00B24AE6" w:rsidRPr="00302664" w:rsidRDefault="00B24AE6" w:rsidP="0046386B">
            <w:pPr>
              <w:spacing w:before="40" w:after="120" w:line="220" w:lineRule="exact"/>
              <w:ind w:left="481" w:right="113" w:hanging="481"/>
              <w:jc w:val="both"/>
              <w:rPr>
                <w:lang w:val="de-DE"/>
              </w:rPr>
            </w:pPr>
            <w:r w:rsidRPr="00302664">
              <w:rPr>
                <w:lang w:val="de-DE"/>
              </w:rPr>
              <w:t>D</w:t>
            </w:r>
            <w:r w:rsidRPr="00302664">
              <w:rPr>
                <w:lang w:val="de-DE"/>
              </w:rPr>
              <w:tab/>
              <w:t>Die Sauerstoffkonzentration beträgt 50%.</w:t>
            </w:r>
          </w:p>
        </w:tc>
        <w:tc>
          <w:tcPr>
            <w:tcW w:w="1134" w:type="dxa"/>
            <w:tcBorders>
              <w:top w:val="single" w:sz="4" w:space="0" w:color="auto"/>
              <w:bottom w:val="single" w:sz="4" w:space="0" w:color="auto"/>
            </w:tcBorders>
            <w:shd w:val="clear" w:color="auto" w:fill="auto"/>
          </w:tcPr>
          <w:p w14:paraId="3E15FAC1" w14:textId="77777777" w:rsidR="00B24AE6" w:rsidRPr="00302664" w:rsidRDefault="00B24AE6" w:rsidP="0046386B">
            <w:pPr>
              <w:keepLines/>
              <w:spacing w:before="40" w:after="120" w:line="220" w:lineRule="exact"/>
              <w:ind w:right="113"/>
              <w:jc w:val="center"/>
              <w:rPr>
                <w:lang w:val="de-DE"/>
              </w:rPr>
            </w:pPr>
          </w:p>
        </w:tc>
      </w:tr>
      <w:tr w:rsidR="00B24AE6" w:rsidRPr="00302664" w14:paraId="218E3F09" w14:textId="77777777" w:rsidTr="00C47EFB">
        <w:trPr>
          <w:cantSplit/>
        </w:trPr>
        <w:tc>
          <w:tcPr>
            <w:tcW w:w="1216" w:type="dxa"/>
            <w:tcBorders>
              <w:top w:val="single" w:sz="4" w:space="0" w:color="auto"/>
              <w:bottom w:val="single" w:sz="4" w:space="0" w:color="auto"/>
            </w:tcBorders>
            <w:shd w:val="clear" w:color="auto" w:fill="auto"/>
          </w:tcPr>
          <w:p w14:paraId="27F9E526" w14:textId="77777777" w:rsidR="00B24AE6" w:rsidRPr="00302664" w:rsidRDefault="00B24AE6" w:rsidP="0046386B">
            <w:pPr>
              <w:keepNext/>
              <w:spacing w:before="40" w:after="120" w:line="220" w:lineRule="exact"/>
              <w:ind w:right="113"/>
              <w:rPr>
                <w:lang w:val="de-DE"/>
              </w:rPr>
            </w:pPr>
            <w:r w:rsidRPr="00302664">
              <w:rPr>
                <w:lang w:val="de-DE"/>
              </w:rPr>
              <w:t>232 05.2-09</w:t>
            </w:r>
          </w:p>
        </w:tc>
        <w:tc>
          <w:tcPr>
            <w:tcW w:w="6155" w:type="dxa"/>
            <w:tcBorders>
              <w:top w:val="single" w:sz="4" w:space="0" w:color="auto"/>
              <w:bottom w:val="single" w:sz="4" w:space="0" w:color="auto"/>
            </w:tcBorders>
            <w:shd w:val="clear" w:color="auto" w:fill="auto"/>
          </w:tcPr>
          <w:p w14:paraId="38D89947" w14:textId="77777777" w:rsidR="00B24AE6" w:rsidRPr="00302664" w:rsidRDefault="00B24AE6" w:rsidP="0046386B">
            <w:pPr>
              <w:keepNext/>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87D14A7" w14:textId="77777777" w:rsidR="00B24AE6" w:rsidRPr="00302664" w:rsidRDefault="00B24AE6" w:rsidP="0046386B">
            <w:pPr>
              <w:keepNext/>
              <w:spacing w:before="40" w:after="120" w:line="220" w:lineRule="exact"/>
              <w:ind w:right="113"/>
              <w:jc w:val="center"/>
              <w:rPr>
                <w:lang w:val="de-DE"/>
              </w:rPr>
            </w:pPr>
            <w:r w:rsidRPr="00302664">
              <w:rPr>
                <w:lang w:val="de-DE"/>
              </w:rPr>
              <w:t>B</w:t>
            </w:r>
          </w:p>
        </w:tc>
      </w:tr>
      <w:tr w:rsidR="00B24AE6" w:rsidRPr="0046386B" w14:paraId="713A1872" w14:textId="77777777" w:rsidTr="00C47EFB">
        <w:trPr>
          <w:cantSplit/>
        </w:trPr>
        <w:tc>
          <w:tcPr>
            <w:tcW w:w="1216" w:type="dxa"/>
            <w:tcBorders>
              <w:top w:val="single" w:sz="4" w:space="0" w:color="auto"/>
              <w:bottom w:val="single" w:sz="4" w:space="0" w:color="auto"/>
            </w:tcBorders>
            <w:shd w:val="clear" w:color="auto" w:fill="auto"/>
          </w:tcPr>
          <w:p w14:paraId="6914F31D" w14:textId="77777777" w:rsidR="00B24AE6" w:rsidRPr="00302664" w:rsidRDefault="00B24AE6" w:rsidP="0046386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BF9E3D" w14:textId="77777777" w:rsidR="00B24AE6" w:rsidRPr="00302664" w:rsidRDefault="00B24AE6" w:rsidP="0046386B">
            <w:pPr>
              <w:keepNext/>
              <w:keepLines/>
              <w:spacing w:before="40" w:after="120" w:line="220" w:lineRule="exact"/>
              <w:ind w:right="113"/>
              <w:jc w:val="both"/>
              <w:rPr>
                <w:lang w:val="de-DE"/>
              </w:rPr>
            </w:pPr>
            <w:del w:id="483" w:author="Bölker, Steffan" w:date="2019-03-22T15:29:00Z">
              <w:r w:rsidRPr="00302664" w:rsidDel="00CC6028">
                <w:rPr>
                  <w:lang w:val="de-DE"/>
                </w:rPr>
                <w:delText>Sie haben e</w:delText>
              </w:r>
            </w:del>
            <w:ins w:id="484" w:author="Bölker, Steffan" w:date="2019-03-22T15:29:00Z">
              <w:r>
                <w:rPr>
                  <w:lang w:val="de-DE"/>
                </w:rPr>
                <w:t>E</w:t>
              </w:r>
            </w:ins>
            <w:r w:rsidRPr="00302664">
              <w:rPr>
                <w:lang w:val="de-DE"/>
              </w:rPr>
              <w:t xml:space="preserve">in Gasspürgerät </w:t>
            </w:r>
            <w:ins w:id="485" w:author="Bölker, Steffan" w:date="2019-03-22T15:29:00Z">
              <w:r>
                <w:rPr>
                  <w:lang w:val="de-DE"/>
                </w:rPr>
                <w:t xml:space="preserve">arbeitet </w:t>
              </w:r>
            </w:ins>
            <w:r w:rsidRPr="00302664">
              <w:rPr>
                <w:lang w:val="de-DE"/>
              </w:rPr>
              <w:t>nach dem Prinzip der katalytischen Verbrennung.</w:t>
            </w:r>
          </w:p>
          <w:p w14:paraId="492669EB" w14:textId="77777777" w:rsidR="00B24AE6" w:rsidRPr="00302664" w:rsidRDefault="00B24AE6" w:rsidP="0046386B">
            <w:pPr>
              <w:keepNext/>
              <w:keepLines/>
              <w:spacing w:before="40" w:after="120" w:line="220" w:lineRule="exact"/>
              <w:ind w:right="113"/>
              <w:jc w:val="both"/>
              <w:rPr>
                <w:lang w:val="de-DE"/>
              </w:rPr>
            </w:pPr>
            <w:r w:rsidRPr="00302664">
              <w:rPr>
                <w:lang w:val="de-DE"/>
              </w:rPr>
              <w:t>Für welchen der nachstehenden Stoffe darf dieses Gerät nicht benutzt werden, um die Beschädigung des Messelements zu verhindern?</w:t>
            </w:r>
          </w:p>
          <w:p w14:paraId="61BA3B74" w14:textId="77777777" w:rsidR="00B24AE6" w:rsidRPr="005D3647" w:rsidRDefault="00B24AE6" w:rsidP="0046386B">
            <w:pPr>
              <w:keepNext/>
              <w:spacing w:before="40" w:after="120" w:line="220" w:lineRule="exact"/>
              <w:ind w:left="481" w:right="113" w:hanging="481"/>
              <w:jc w:val="both"/>
              <w:rPr>
                <w:lang w:val="fr-FR"/>
              </w:rPr>
            </w:pPr>
            <w:r w:rsidRPr="005D3647">
              <w:rPr>
                <w:lang w:val="fr-FR"/>
              </w:rPr>
              <w:t>A</w:t>
            </w:r>
            <w:r w:rsidRPr="005D3647">
              <w:rPr>
                <w:lang w:val="fr-FR"/>
              </w:rPr>
              <w:tab/>
              <w:t>UN 1005 AMMONIAK, WASSERFREI.</w:t>
            </w:r>
          </w:p>
          <w:p w14:paraId="4087BE3D" w14:textId="77777777" w:rsidR="00B24AE6" w:rsidRPr="005D3647" w:rsidRDefault="00B24AE6" w:rsidP="0046386B">
            <w:pPr>
              <w:keepNext/>
              <w:spacing w:before="40" w:after="120" w:line="220" w:lineRule="exact"/>
              <w:ind w:left="481" w:right="113" w:hanging="481"/>
              <w:jc w:val="both"/>
              <w:rPr>
                <w:lang w:val="fr-FR"/>
              </w:rPr>
            </w:pPr>
            <w:r w:rsidRPr="005D3647">
              <w:rPr>
                <w:lang w:val="fr-FR"/>
              </w:rPr>
              <w:t>B</w:t>
            </w:r>
            <w:r w:rsidRPr="005D3647">
              <w:rPr>
                <w:lang w:val="fr-FR"/>
              </w:rPr>
              <w:tab/>
              <w:t>UN 1063 METHYLCHLORID.</w:t>
            </w:r>
          </w:p>
          <w:p w14:paraId="3299EF9F" w14:textId="77777777" w:rsidR="00B24AE6" w:rsidRPr="005D3647" w:rsidRDefault="00B24AE6" w:rsidP="0046386B">
            <w:pPr>
              <w:keepNext/>
              <w:spacing w:before="40" w:after="120" w:line="220" w:lineRule="exact"/>
              <w:ind w:left="481" w:right="113" w:hanging="481"/>
              <w:jc w:val="both"/>
              <w:rPr>
                <w:lang w:val="fr-FR"/>
              </w:rPr>
            </w:pPr>
            <w:r w:rsidRPr="005D3647">
              <w:rPr>
                <w:lang w:val="fr-FR"/>
              </w:rPr>
              <w:t>C</w:t>
            </w:r>
            <w:r w:rsidRPr="005D3647">
              <w:rPr>
                <w:lang w:val="fr-FR"/>
              </w:rPr>
              <w:tab/>
              <w:t>UN 1077 PROPEN.</w:t>
            </w:r>
          </w:p>
          <w:p w14:paraId="568A68D9" w14:textId="77777777" w:rsidR="00B24AE6" w:rsidRPr="005D3647" w:rsidRDefault="00B24AE6" w:rsidP="0046386B">
            <w:pPr>
              <w:keepNext/>
              <w:spacing w:before="40" w:after="120" w:line="220" w:lineRule="exact"/>
              <w:ind w:left="481" w:right="113" w:hanging="481"/>
              <w:jc w:val="both"/>
              <w:rPr>
                <w:lang w:val="fr-FR"/>
              </w:rPr>
            </w:pPr>
            <w:proofErr w:type="spellStart"/>
            <w:r w:rsidRPr="005D3647">
              <w:rPr>
                <w:lang w:val="fr-FR"/>
              </w:rPr>
              <w:t>D</w:t>
            </w:r>
            <w:r w:rsidRPr="005D3647">
              <w:rPr>
                <w:lang w:val="fr-FR"/>
              </w:rPr>
              <w:tab/>
              <w:t>UN</w:t>
            </w:r>
            <w:proofErr w:type="spellEnd"/>
            <w:r w:rsidRPr="005D3647">
              <w:rPr>
                <w:lang w:val="fr-FR"/>
              </w:rPr>
              <w:t xml:space="preserve"> 1280 PROPYLENOXID.</w:t>
            </w:r>
          </w:p>
        </w:tc>
        <w:tc>
          <w:tcPr>
            <w:tcW w:w="1134" w:type="dxa"/>
            <w:tcBorders>
              <w:top w:val="single" w:sz="4" w:space="0" w:color="auto"/>
              <w:bottom w:val="single" w:sz="4" w:space="0" w:color="auto"/>
            </w:tcBorders>
            <w:shd w:val="clear" w:color="auto" w:fill="auto"/>
          </w:tcPr>
          <w:p w14:paraId="16E52E9E" w14:textId="77777777" w:rsidR="00B24AE6" w:rsidRPr="005D3647" w:rsidRDefault="00B24AE6" w:rsidP="0046386B">
            <w:pPr>
              <w:keepNext/>
              <w:keepLines/>
              <w:spacing w:before="40" w:after="120" w:line="220" w:lineRule="exact"/>
              <w:ind w:right="113"/>
              <w:jc w:val="center"/>
              <w:rPr>
                <w:lang w:val="fr-FR"/>
              </w:rPr>
            </w:pPr>
          </w:p>
        </w:tc>
      </w:tr>
      <w:tr w:rsidR="00B24AE6" w:rsidRPr="00302664" w14:paraId="356D3037" w14:textId="77777777" w:rsidTr="00C47EFB">
        <w:trPr>
          <w:cantSplit/>
        </w:trPr>
        <w:tc>
          <w:tcPr>
            <w:tcW w:w="1216" w:type="dxa"/>
            <w:tcBorders>
              <w:top w:val="single" w:sz="4" w:space="0" w:color="auto"/>
              <w:bottom w:val="single" w:sz="12" w:space="0" w:color="auto"/>
            </w:tcBorders>
            <w:shd w:val="clear" w:color="auto" w:fill="auto"/>
          </w:tcPr>
          <w:p w14:paraId="5CC8BE54" w14:textId="77777777" w:rsidR="00B24AE6" w:rsidRPr="00302664" w:rsidRDefault="00B24AE6" w:rsidP="00C47EFB">
            <w:pPr>
              <w:spacing w:before="40" w:after="120" w:line="220" w:lineRule="exact"/>
              <w:ind w:right="113"/>
              <w:rPr>
                <w:lang w:val="de-DE"/>
              </w:rPr>
            </w:pPr>
            <w:r w:rsidRPr="00302664">
              <w:rPr>
                <w:lang w:val="de-DE"/>
              </w:rPr>
              <w:t>232 05.2-10</w:t>
            </w:r>
          </w:p>
        </w:tc>
        <w:tc>
          <w:tcPr>
            <w:tcW w:w="6155" w:type="dxa"/>
            <w:tcBorders>
              <w:top w:val="single" w:sz="4" w:space="0" w:color="auto"/>
              <w:bottom w:val="single" w:sz="12" w:space="0" w:color="auto"/>
            </w:tcBorders>
            <w:shd w:val="clear" w:color="auto" w:fill="auto"/>
          </w:tcPr>
          <w:p w14:paraId="1C3A9288"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12" w:space="0" w:color="auto"/>
            </w:tcBorders>
            <w:shd w:val="clear" w:color="auto" w:fill="auto"/>
          </w:tcPr>
          <w:p w14:paraId="0E14221B" w14:textId="77777777" w:rsidR="00B24AE6" w:rsidRPr="00302664" w:rsidRDefault="00B24AE6" w:rsidP="00C47EFB">
            <w:pPr>
              <w:spacing w:before="40" w:after="120" w:line="220" w:lineRule="exact"/>
              <w:ind w:right="113"/>
              <w:rPr>
                <w:lang w:val="de-DE"/>
              </w:rPr>
            </w:pPr>
          </w:p>
        </w:tc>
      </w:tr>
    </w:tbl>
    <w:p w14:paraId="38DF6F9E" w14:textId="77777777" w:rsidR="00B24AE6" w:rsidRPr="00302664" w:rsidRDefault="00B24AE6" w:rsidP="00B24AE6">
      <w:pPr>
        <w:tabs>
          <w:tab w:val="left" w:pos="1980"/>
        </w:tabs>
        <w:jc w:val="center"/>
        <w:rPr>
          <w:b/>
          <w:lang w:val="de-DE"/>
        </w:rPr>
      </w:pPr>
      <w:r w:rsidRPr="00302664">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3573C15C" w14:textId="77777777" w:rsidTr="00C47EFB">
        <w:trPr>
          <w:cantSplit/>
          <w:tblHeader/>
        </w:trPr>
        <w:tc>
          <w:tcPr>
            <w:tcW w:w="8505" w:type="dxa"/>
            <w:gridSpan w:val="3"/>
            <w:tcBorders>
              <w:top w:val="nil"/>
              <w:bottom w:val="single" w:sz="12" w:space="0" w:color="auto"/>
            </w:tcBorders>
            <w:shd w:val="clear" w:color="auto" w:fill="auto"/>
            <w:vAlign w:val="bottom"/>
          </w:tcPr>
          <w:p w14:paraId="6EC9DEB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5172A012"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6: Prüfen und Betreten von geschlossenen Räumen</w:t>
            </w:r>
          </w:p>
        </w:tc>
      </w:tr>
      <w:tr w:rsidR="00B24AE6" w:rsidRPr="00302664" w14:paraId="62AAA035"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4CDB2B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24D536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861A4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ADCAD05" w14:textId="77777777" w:rsidTr="00C47EFB">
        <w:trPr>
          <w:cantSplit/>
          <w:trHeight w:val="368"/>
        </w:trPr>
        <w:tc>
          <w:tcPr>
            <w:tcW w:w="1216" w:type="dxa"/>
            <w:tcBorders>
              <w:top w:val="single" w:sz="12" w:space="0" w:color="auto"/>
              <w:bottom w:val="single" w:sz="4" w:space="0" w:color="auto"/>
            </w:tcBorders>
            <w:shd w:val="clear" w:color="auto" w:fill="auto"/>
          </w:tcPr>
          <w:p w14:paraId="46D0F4AF" w14:textId="77777777" w:rsidR="00B24AE6" w:rsidRPr="00302664" w:rsidRDefault="00B24AE6" w:rsidP="00C47EFB">
            <w:pPr>
              <w:spacing w:before="40" w:after="120" w:line="220" w:lineRule="exact"/>
              <w:ind w:right="113"/>
              <w:rPr>
                <w:lang w:val="de-DE"/>
              </w:rPr>
            </w:pPr>
            <w:r w:rsidRPr="00302664">
              <w:rPr>
                <w:lang w:val="de-DE"/>
              </w:rPr>
              <w:t>232 06.0-01</w:t>
            </w:r>
          </w:p>
        </w:tc>
        <w:tc>
          <w:tcPr>
            <w:tcW w:w="6155" w:type="dxa"/>
            <w:tcBorders>
              <w:top w:val="single" w:sz="12" w:space="0" w:color="auto"/>
              <w:bottom w:val="single" w:sz="4" w:space="0" w:color="auto"/>
            </w:tcBorders>
            <w:shd w:val="clear" w:color="auto" w:fill="auto"/>
          </w:tcPr>
          <w:p w14:paraId="5947B8D6"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2F8ACCB9"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7D02592B" w14:textId="77777777" w:rsidTr="00C47EFB">
        <w:trPr>
          <w:cantSplit/>
        </w:trPr>
        <w:tc>
          <w:tcPr>
            <w:tcW w:w="1216" w:type="dxa"/>
            <w:tcBorders>
              <w:top w:val="single" w:sz="4" w:space="0" w:color="auto"/>
              <w:bottom w:val="single" w:sz="4" w:space="0" w:color="auto"/>
            </w:tcBorders>
            <w:shd w:val="clear" w:color="auto" w:fill="auto"/>
          </w:tcPr>
          <w:p w14:paraId="7EE6948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DCAE52" w14:textId="77777777" w:rsidR="00B24AE6" w:rsidRPr="00302664" w:rsidRDefault="00B24AE6" w:rsidP="00C47EFB">
            <w:pPr>
              <w:spacing w:before="40" w:after="120" w:line="220" w:lineRule="exact"/>
              <w:ind w:right="113"/>
              <w:jc w:val="both"/>
              <w:rPr>
                <w:lang w:val="de-DE"/>
              </w:rPr>
            </w:pPr>
            <w:r w:rsidRPr="00302664">
              <w:rPr>
                <w:lang w:val="de-DE"/>
              </w:rPr>
              <w:t>Bevor man einen Aufstellungsraum betritt, sind Gaskonzentrationsmessungen durchzuführen.</w:t>
            </w:r>
          </w:p>
          <w:p w14:paraId="2318714F" w14:textId="77777777" w:rsidR="00B24AE6" w:rsidRPr="00302664" w:rsidRDefault="00B24AE6" w:rsidP="00C47EFB">
            <w:pPr>
              <w:spacing w:before="40" w:after="120" w:line="220" w:lineRule="exact"/>
              <w:ind w:right="113"/>
              <w:rPr>
                <w:lang w:val="de-DE"/>
              </w:rPr>
            </w:pPr>
            <w:r w:rsidRPr="00302664">
              <w:rPr>
                <w:lang w:val="de-DE"/>
              </w:rPr>
              <w:t>Wie muss man vorgehen?</w:t>
            </w:r>
          </w:p>
          <w:p w14:paraId="7BBF9E5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Eine Person betritt den Aufstellungsraum und misst an allen möglichen Stellen.</w:t>
            </w:r>
          </w:p>
          <w:p w14:paraId="012B5E9C"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Mittels einer Schlauchleitung wird von oben bis zum Boden in verschiedenen Höhen gemessen.</w:t>
            </w:r>
          </w:p>
          <w:p w14:paraId="77D92D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Mittels einer Schlauchleitung wird sofort unter der Zugangsöffnung gemessen.</w:t>
            </w:r>
          </w:p>
          <w:p w14:paraId="61C12AA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Mittels einer Schlauchleitung wird auf halber Höhe des Aufstellungsraumes gemessen.</w:t>
            </w:r>
          </w:p>
        </w:tc>
        <w:tc>
          <w:tcPr>
            <w:tcW w:w="1134" w:type="dxa"/>
            <w:tcBorders>
              <w:top w:val="single" w:sz="4" w:space="0" w:color="auto"/>
              <w:bottom w:val="single" w:sz="4" w:space="0" w:color="auto"/>
            </w:tcBorders>
            <w:shd w:val="clear" w:color="auto" w:fill="auto"/>
          </w:tcPr>
          <w:p w14:paraId="4A8F782E" w14:textId="77777777" w:rsidR="00B24AE6" w:rsidRPr="00302664" w:rsidRDefault="00B24AE6" w:rsidP="00C47EFB">
            <w:pPr>
              <w:spacing w:before="40" w:after="120" w:line="220" w:lineRule="exact"/>
              <w:ind w:right="113"/>
              <w:jc w:val="center"/>
              <w:rPr>
                <w:lang w:val="de-DE"/>
              </w:rPr>
            </w:pPr>
          </w:p>
        </w:tc>
      </w:tr>
      <w:tr w:rsidR="00B24AE6" w:rsidRPr="00302664" w14:paraId="5A331778" w14:textId="77777777" w:rsidTr="00C47EFB">
        <w:trPr>
          <w:cantSplit/>
        </w:trPr>
        <w:tc>
          <w:tcPr>
            <w:tcW w:w="1216" w:type="dxa"/>
            <w:tcBorders>
              <w:top w:val="single" w:sz="4" w:space="0" w:color="auto"/>
              <w:bottom w:val="single" w:sz="4" w:space="0" w:color="auto"/>
            </w:tcBorders>
            <w:shd w:val="clear" w:color="auto" w:fill="auto"/>
          </w:tcPr>
          <w:p w14:paraId="5E23CC5E" w14:textId="77777777" w:rsidR="00B24AE6" w:rsidRPr="00302664" w:rsidRDefault="00B24AE6" w:rsidP="00C47EFB">
            <w:pPr>
              <w:spacing w:before="40" w:after="120" w:line="220" w:lineRule="exact"/>
              <w:ind w:right="113"/>
              <w:rPr>
                <w:lang w:val="de-DE"/>
              </w:rPr>
            </w:pPr>
            <w:r w:rsidRPr="00302664">
              <w:rPr>
                <w:lang w:val="de-DE"/>
              </w:rPr>
              <w:t>232 06.0-02</w:t>
            </w:r>
          </w:p>
        </w:tc>
        <w:tc>
          <w:tcPr>
            <w:tcW w:w="6155" w:type="dxa"/>
            <w:tcBorders>
              <w:top w:val="single" w:sz="4" w:space="0" w:color="auto"/>
              <w:bottom w:val="single" w:sz="4" w:space="0" w:color="auto"/>
            </w:tcBorders>
            <w:shd w:val="clear" w:color="auto" w:fill="auto"/>
          </w:tcPr>
          <w:p w14:paraId="1E6414D5" w14:textId="77777777" w:rsidR="00B24AE6" w:rsidRPr="00D639D5" w:rsidRDefault="00B24AE6" w:rsidP="00C47EFB">
            <w:pPr>
              <w:spacing w:before="40" w:after="120" w:line="220" w:lineRule="exact"/>
              <w:ind w:right="113"/>
              <w:rPr>
                <w:ins w:id="486" w:author="Bölker, Steffan" w:date="2020-11-18T15:44:00Z"/>
                <w:lang w:val="de-DE"/>
              </w:rPr>
            </w:pPr>
            <w:r w:rsidRPr="00302664">
              <w:rPr>
                <w:lang w:val="de-DE"/>
              </w:rPr>
              <w:t>Gaskonzentrationsmessungen</w:t>
            </w:r>
            <w:ins w:id="487" w:author="Bölker, Steffan" w:date="2020-11-18T15:44:00Z">
              <w:r>
                <w:rPr>
                  <w:lang w:val="de-DE"/>
                </w:rPr>
                <w:t xml:space="preserve">, </w:t>
              </w:r>
              <w:r w:rsidRPr="00D639D5">
                <w:rPr>
                  <w:lang w:val="de-DE"/>
                </w:rPr>
                <w:t>7.2.3.1.6</w:t>
              </w:r>
            </w:ins>
          </w:p>
          <w:p w14:paraId="007FEB53" w14:textId="77777777" w:rsidR="00B24AE6" w:rsidRPr="00302664" w:rsidRDefault="00B24AE6" w:rsidP="00C47EFB">
            <w:pPr>
              <w:spacing w:before="40" w:after="120" w:line="220" w:lineRule="exact"/>
              <w:ind w:right="113"/>
              <w:rPr>
                <w:lang w:val="de-DE"/>
              </w:rPr>
            </w:pPr>
          </w:p>
        </w:tc>
        <w:tc>
          <w:tcPr>
            <w:tcW w:w="1134" w:type="dxa"/>
            <w:tcBorders>
              <w:top w:val="single" w:sz="4" w:space="0" w:color="auto"/>
              <w:bottom w:val="single" w:sz="4" w:space="0" w:color="auto"/>
            </w:tcBorders>
            <w:shd w:val="clear" w:color="auto" w:fill="auto"/>
          </w:tcPr>
          <w:p w14:paraId="46738E9E"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184C6A14" w14:textId="77777777" w:rsidTr="00C47EFB">
        <w:trPr>
          <w:cantSplit/>
        </w:trPr>
        <w:tc>
          <w:tcPr>
            <w:tcW w:w="1216" w:type="dxa"/>
            <w:tcBorders>
              <w:top w:val="single" w:sz="4" w:space="0" w:color="auto"/>
              <w:bottom w:val="single" w:sz="4" w:space="0" w:color="auto"/>
            </w:tcBorders>
            <w:shd w:val="clear" w:color="auto" w:fill="auto"/>
          </w:tcPr>
          <w:p w14:paraId="7518344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997D67" w14:textId="77777777" w:rsidR="00B24AE6" w:rsidRPr="00302664" w:rsidRDefault="00B24AE6" w:rsidP="00C47EFB">
            <w:pPr>
              <w:spacing w:before="40" w:after="120" w:line="220" w:lineRule="exact"/>
              <w:ind w:right="113"/>
              <w:jc w:val="both"/>
              <w:rPr>
                <w:lang w:val="de-DE"/>
              </w:rPr>
            </w:pPr>
            <w:r w:rsidRPr="00302664">
              <w:rPr>
                <w:lang w:val="de-DE"/>
              </w:rPr>
              <w:t>Ein Schiff ist mit UN 1978 PROPAN beladen. Nach sorgfältigen Messungen stellt sich heraus, dass ein Aufstellungsraum genügend Sauerstoff und weniger als 5 % der unteren Explosionsgrenze von Propan enthält.</w:t>
            </w:r>
          </w:p>
          <w:p w14:paraId="676C9F86"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4D30BFF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Dieser Raum darf von einer ungeschützten Person betreten werden</w:t>
            </w:r>
            <w:ins w:id="488" w:author="Martine Moench" w:date="2020-12-10T17:06:00Z">
              <w:r>
                <w:rPr>
                  <w:lang w:val="de-DE"/>
                </w:rPr>
                <w:t>,</w:t>
              </w:r>
              <w:r w:rsidRPr="00BC1AB7">
                <w:rPr>
                  <w:lang w:val="de-DE"/>
                </w:rPr>
                <w:t xml:space="preserve"> </w:t>
              </w:r>
              <w:r w:rsidRPr="006D2875">
                <w:rPr>
                  <w:lang w:val="de-DE"/>
                </w:rPr>
                <w:t>sofern die national zulässigen Expositionsgrenzwerte unterschritten werden</w:t>
              </w:r>
            </w:ins>
            <w:r w:rsidRPr="00302664">
              <w:rPr>
                <w:lang w:val="de-DE"/>
              </w:rPr>
              <w:t>.</w:t>
            </w:r>
          </w:p>
          <w:p w14:paraId="6241D40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Dieser Raum darf nur betreten werden, wenn die betreffende Person einen Schutzanzug trägt.</w:t>
            </w:r>
          </w:p>
          <w:p w14:paraId="126FF43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Dieser Raum darf von einer ungeschützten Person nur betreten werden, nachdem eine Gasfreiheitsbescheinigung vorliegt. </w:t>
            </w:r>
          </w:p>
          <w:p w14:paraId="6BF8125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Dieser Raum darf nicht betreten werden.</w:t>
            </w:r>
          </w:p>
        </w:tc>
        <w:tc>
          <w:tcPr>
            <w:tcW w:w="1134" w:type="dxa"/>
            <w:tcBorders>
              <w:top w:val="single" w:sz="4" w:space="0" w:color="auto"/>
              <w:bottom w:val="single" w:sz="4" w:space="0" w:color="auto"/>
            </w:tcBorders>
            <w:shd w:val="clear" w:color="auto" w:fill="auto"/>
          </w:tcPr>
          <w:p w14:paraId="26E41D7F" w14:textId="77777777" w:rsidR="00B24AE6" w:rsidRPr="00302664" w:rsidRDefault="00B24AE6" w:rsidP="00C47EFB">
            <w:pPr>
              <w:spacing w:before="40" w:after="120" w:line="220" w:lineRule="exact"/>
              <w:ind w:right="113"/>
              <w:jc w:val="center"/>
              <w:rPr>
                <w:lang w:val="de-DE"/>
              </w:rPr>
            </w:pPr>
          </w:p>
        </w:tc>
      </w:tr>
      <w:tr w:rsidR="00B24AE6" w:rsidRPr="00302664" w14:paraId="3278225F" w14:textId="77777777" w:rsidTr="00C47EFB">
        <w:trPr>
          <w:cantSplit/>
        </w:trPr>
        <w:tc>
          <w:tcPr>
            <w:tcW w:w="1216" w:type="dxa"/>
            <w:tcBorders>
              <w:top w:val="single" w:sz="4" w:space="0" w:color="auto"/>
              <w:bottom w:val="single" w:sz="4" w:space="0" w:color="auto"/>
            </w:tcBorders>
            <w:shd w:val="clear" w:color="auto" w:fill="auto"/>
          </w:tcPr>
          <w:p w14:paraId="468E4C0B" w14:textId="77777777" w:rsidR="00B24AE6" w:rsidRPr="00302664" w:rsidRDefault="00B24AE6" w:rsidP="00C47EFB">
            <w:pPr>
              <w:spacing w:before="40" w:after="120" w:line="220" w:lineRule="exact"/>
              <w:ind w:right="113"/>
              <w:rPr>
                <w:lang w:val="de-DE"/>
              </w:rPr>
            </w:pPr>
            <w:r w:rsidRPr="00302664">
              <w:rPr>
                <w:lang w:val="de-DE"/>
              </w:rPr>
              <w:t>232 06.0-03</w:t>
            </w:r>
          </w:p>
        </w:tc>
        <w:tc>
          <w:tcPr>
            <w:tcW w:w="6155" w:type="dxa"/>
            <w:tcBorders>
              <w:top w:val="single" w:sz="4" w:space="0" w:color="auto"/>
              <w:bottom w:val="single" w:sz="4" w:space="0" w:color="auto"/>
            </w:tcBorders>
            <w:shd w:val="clear" w:color="auto" w:fill="auto"/>
          </w:tcPr>
          <w:p w14:paraId="5C082679" w14:textId="77777777" w:rsidR="00B24AE6" w:rsidRPr="00302664" w:rsidRDefault="00B24AE6" w:rsidP="00C47EFB">
            <w:pPr>
              <w:spacing w:before="40" w:after="120" w:line="220" w:lineRule="exact"/>
              <w:ind w:right="113"/>
              <w:rPr>
                <w:lang w:val="de-DE"/>
              </w:rPr>
            </w:pPr>
            <w:r w:rsidRPr="00302664">
              <w:rPr>
                <w:lang w:val="de-DE"/>
              </w:rPr>
              <w:t>gestrichen (2007)</w:t>
            </w:r>
          </w:p>
        </w:tc>
        <w:tc>
          <w:tcPr>
            <w:tcW w:w="1134" w:type="dxa"/>
            <w:tcBorders>
              <w:top w:val="single" w:sz="4" w:space="0" w:color="auto"/>
              <w:bottom w:val="single" w:sz="4" w:space="0" w:color="auto"/>
            </w:tcBorders>
            <w:shd w:val="clear" w:color="auto" w:fill="auto"/>
          </w:tcPr>
          <w:p w14:paraId="3FB8E00D" w14:textId="77777777" w:rsidR="00B24AE6" w:rsidRPr="00302664" w:rsidRDefault="00B24AE6" w:rsidP="00C47EFB">
            <w:pPr>
              <w:spacing w:before="40" w:after="120" w:line="220" w:lineRule="exact"/>
              <w:ind w:right="113"/>
              <w:jc w:val="center"/>
              <w:rPr>
                <w:lang w:val="de-DE"/>
              </w:rPr>
            </w:pPr>
          </w:p>
        </w:tc>
      </w:tr>
      <w:tr w:rsidR="00B24AE6" w:rsidRPr="00302664" w14:paraId="02EC3615" w14:textId="77777777" w:rsidTr="00C47EFB">
        <w:trPr>
          <w:cantSplit/>
        </w:trPr>
        <w:tc>
          <w:tcPr>
            <w:tcW w:w="1216" w:type="dxa"/>
            <w:tcBorders>
              <w:top w:val="single" w:sz="4" w:space="0" w:color="auto"/>
              <w:bottom w:val="single" w:sz="4" w:space="0" w:color="auto"/>
            </w:tcBorders>
            <w:shd w:val="clear" w:color="auto" w:fill="auto"/>
          </w:tcPr>
          <w:p w14:paraId="45CB7393" w14:textId="77777777" w:rsidR="00B24AE6" w:rsidRPr="00302664" w:rsidRDefault="00B24AE6" w:rsidP="00C47EFB">
            <w:pPr>
              <w:spacing w:before="40" w:after="120" w:line="220" w:lineRule="exact"/>
              <w:ind w:right="113"/>
              <w:rPr>
                <w:lang w:val="de-DE"/>
              </w:rPr>
            </w:pPr>
            <w:r w:rsidRPr="00302664">
              <w:rPr>
                <w:lang w:val="de-DE"/>
              </w:rPr>
              <w:t>232 06.0-04</w:t>
            </w:r>
          </w:p>
        </w:tc>
        <w:tc>
          <w:tcPr>
            <w:tcW w:w="6155" w:type="dxa"/>
            <w:tcBorders>
              <w:top w:val="single" w:sz="4" w:space="0" w:color="auto"/>
              <w:bottom w:val="single" w:sz="4" w:space="0" w:color="auto"/>
            </w:tcBorders>
            <w:shd w:val="clear" w:color="auto" w:fill="auto"/>
          </w:tcPr>
          <w:p w14:paraId="291D98CF"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6F7BFED5"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7770FB68" w14:textId="77777777" w:rsidTr="00C47EFB">
        <w:trPr>
          <w:cantSplit/>
        </w:trPr>
        <w:tc>
          <w:tcPr>
            <w:tcW w:w="1216" w:type="dxa"/>
            <w:tcBorders>
              <w:top w:val="single" w:sz="4" w:space="0" w:color="auto"/>
              <w:bottom w:val="single" w:sz="4" w:space="0" w:color="auto"/>
            </w:tcBorders>
            <w:shd w:val="clear" w:color="auto" w:fill="auto"/>
          </w:tcPr>
          <w:p w14:paraId="3AE36B1E"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912D2D" w14:textId="77777777" w:rsidR="00B24AE6" w:rsidRPr="00302664" w:rsidRDefault="00B24AE6" w:rsidP="00C47EFB">
            <w:pPr>
              <w:spacing w:before="40" w:after="120" w:line="220" w:lineRule="exact"/>
              <w:ind w:right="113"/>
              <w:jc w:val="both"/>
              <w:rPr>
                <w:lang w:val="de-DE"/>
              </w:rPr>
            </w:pPr>
            <w:r w:rsidRPr="00302664">
              <w:rPr>
                <w:lang w:val="de-DE"/>
              </w:rPr>
              <w:t xml:space="preserve">Bei Messung der Atmosphäre in einem geschlossenem Raum mit einem kombinierten Gasspür-/ Sauerstoffmessgerät ist das Ergebnis: 16 Vol.-% Sauerstoff und 9 % der unteren Explosionsgrenze </w:t>
            </w:r>
          </w:p>
          <w:p w14:paraId="797EE891" w14:textId="77777777" w:rsidR="00B24AE6" w:rsidRPr="00302664" w:rsidRDefault="00B24AE6" w:rsidP="00C47EFB">
            <w:pPr>
              <w:spacing w:before="40" w:after="120" w:line="220" w:lineRule="exact"/>
              <w:ind w:right="113"/>
              <w:rPr>
                <w:lang w:val="de-DE"/>
              </w:rPr>
            </w:pPr>
            <w:r w:rsidRPr="00302664">
              <w:rPr>
                <w:lang w:val="de-DE"/>
              </w:rPr>
              <w:t>Welche der folgenden Aussagen ist richtig?</w:t>
            </w:r>
          </w:p>
          <w:p w14:paraId="14ACFEF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es besteht Explosionsgefahr.</w:t>
            </w:r>
          </w:p>
          <w:p w14:paraId="4BBECA3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71604A1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r w:rsidRPr="00302664" w:rsidDel="002620E8">
              <w:rPr>
                <w:lang w:val="de-DE"/>
              </w:rPr>
              <w:t xml:space="preserve"> </w:t>
            </w:r>
            <w:r w:rsidRPr="00302664">
              <w:rPr>
                <w:lang w:val="de-DE"/>
              </w:rPr>
              <w:t>aber er ist nicht sicher für Menschen.</w:t>
            </w:r>
          </w:p>
          <w:p w14:paraId="16073158" w14:textId="77777777" w:rsidR="00B24AE6" w:rsidRPr="00302664" w:rsidRDefault="00B24AE6" w:rsidP="00C47EFB">
            <w:pPr>
              <w:spacing w:before="40" w:after="20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2CFCC07B" w14:textId="77777777" w:rsidR="00B24AE6" w:rsidRPr="00302664" w:rsidRDefault="00B24AE6" w:rsidP="00C47EFB">
            <w:pPr>
              <w:spacing w:before="40" w:after="120" w:line="220" w:lineRule="exact"/>
              <w:ind w:right="113"/>
              <w:jc w:val="center"/>
              <w:rPr>
                <w:lang w:val="de-DE"/>
              </w:rPr>
            </w:pPr>
          </w:p>
        </w:tc>
      </w:tr>
      <w:tr w:rsidR="00B24AE6" w:rsidRPr="00302664" w14:paraId="681D5E69" w14:textId="77777777" w:rsidTr="00C47EFB">
        <w:trPr>
          <w:cantSplit/>
        </w:trPr>
        <w:tc>
          <w:tcPr>
            <w:tcW w:w="1216" w:type="dxa"/>
            <w:tcBorders>
              <w:top w:val="single" w:sz="4" w:space="0" w:color="auto"/>
              <w:bottom w:val="single" w:sz="4" w:space="0" w:color="auto"/>
            </w:tcBorders>
            <w:shd w:val="clear" w:color="auto" w:fill="auto"/>
          </w:tcPr>
          <w:p w14:paraId="4469C4FC" w14:textId="77777777" w:rsidR="00B24AE6" w:rsidRPr="00302664" w:rsidRDefault="00B24AE6" w:rsidP="0046386B">
            <w:pPr>
              <w:keepNext/>
              <w:spacing w:before="40" w:after="120" w:line="220" w:lineRule="exact"/>
              <w:ind w:right="113"/>
              <w:rPr>
                <w:lang w:val="de-DE"/>
              </w:rPr>
            </w:pPr>
            <w:r w:rsidRPr="00302664">
              <w:rPr>
                <w:lang w:val="de-DE"/>
              </w:rPr>
              <w:t>232 06.0-05</w:t>
            </w:r>
          </w:p>
        </w:tc>
        <w:tc>
          <w:tcPr>
            <w:tcW w:w="6155" w:type="dxa"/>
            <w:tcBorders>
              <w:top w:val="single" w:sz="4" w:space="0" w:color="auto"/>
              <w:bottom w:val="single" w:sz="4" w:space="0" w:color="auto"/>
            </w:tcBorders>
            <w:shd w:val="clear" w:color="auto" w:fill="auto"/>
          </w:tcPr>
          <w:p w14:paraId="28B6C94C" w14:textId="77777777" w:rsidR="00B24AE6" w:rsidRPr="00302664" w:rsidRDefault="00B24AE6" w:rsidP="0046386B">
            <w:pPr>
              <w:keepNext/>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755229C" w14:textId="77777777" w:rsidR="00B24AE6" w:rsidRPr="00302664" w:rsidRDefault="00B24AE6" w:rsidP="0046386B">
            <w:pPr>
              <w:keepNext/>
              <w:spacing w:before="40" w:after="120" w:line="220" w:lineRule="exact"/>
              <w:ind w:right="113"/>
              <w:jc w:val="center"/>
              <w:rPr>
                <w:lang w:val="de-DE"/>
              </w:rPr>
            </w:pPr>
            <w:r w:rsidRPr="00302664">
              <w:rPr>
                <w:lang w:val="de-DE"/>
              </w:rPr>
              <w:t>A</w:t>
            </w:r>
          </w:p>
        </w:tc>
      </w:tr>
      <w:tr w:rsidR="00B24AE6" w:rsidRPr="0046386B" w14:paraId="4FFE5B49" w14:textId="77777777" w:rsidTr="00C47EFB">
        <w:trPr>
          <w:cantSplit/>
        </w:trPr>
        <w:tc>
          <w:tcPr>
            <w:tcW w:w="1216" w:type="dxa"/>
            <w:tcBorders>
              <w:top w:val="single" w:sz="4" w:space="0" w:color="auto"/>
              <w:bottom w:val="single" w:sz="4" w:space="0" w:color="auto"/>
            </w:tcBorders>
            <w:shd w:val="clear" w:color="auto" w:fill="auto"/>
          </w:tcPr>
          <w:p w14:paraId="49BBD4A2"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D939AC" w14:textId="77777777" w:rsidR="00B24AE6" w:rsidRPr="00302664" w:rsidRDefault="00B24AE6" w:rsidP="0046386B">
            <w:pPr>
              <w:keepNext/>
              <w:spacing w:before="40" w:after="120" w:line="220" w:lineRule="exact"/>
              <w:ind w:right="113"/>
              <w:jc w:val="both"/>
              <w:rPr>
                <w:lang w:val="de-DE"/>
              </w:rPr>
            </w:pPr>
            <w:r w:rsidRPr="00302664">
              <w:rPr>
                <w:lang w:val="de-DE"/>
              </w:rPr>
              <w:t xml:space="preserve">Eine Messung der Atmosphäre in einem geschlossenen Raum mit einem kombinierten Gasspür-/-Sauerstoffmessgerät ergibt folgendes: 16 Vol.-% Sauerstoff und 60% der unteren Explosionsgrenze. </w:t>
            </w:r>
          </w:p>
          <w:p w14:paraId="398647C3" w14:textId="77777777" w:rsidR="00B24AE6" w:rsidRPr="00302664" w:rsidRDefault="00B24AE6" w:rsidP="0046386B">
            <w:pPr>
              <w:keepNext/>
              <w:spacing w:before="40" w:after="120" w:line="220" w:lineRule="exact"/>
              <w:ind w:right="113"/>
              <w:jc w:val="both"/>
              <w:rPr>
                <w:lang w:val="de-DE"/>
              </w:rPr>
            </w:pPr>
            <w:r w:rsidRPr="00302664">
              <w:rPr>
                <w:lang w:val="de-DE"/>
              </w:rPr>
              <w:t>Welche der folgenden Aussagen ist für das Betreten des Raums richtig?</w:t>
            </w:r>
          </w:p>
          <w:p w14:paraId="6F7BDA3B"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A</w:t>
            </w:r>
            <w:r w:rsidRPr="00302664">
              <w:rPr>
                <w:lang w:val="de-DE"/>
              </w:rPr>
              <w:tab/>
              <w:t>Dieser Raum ist nicht sicher für Menschen und der Grenzwert für Explosionsgefahr ist überschritten.</w:t>
            </w:r>
          </w:p>
          <w:p w14:paraId="7D6FF3D4"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B</w:t>
            </w:r>
            <w:r w:rsidRPr="00302664">
              <w:rPr>
                <w:lang w:val="de-DE"/>
              </w:rPr>
              <w:tab/>
              <w:t>Dieser Raum ist sicher für Menschen aber es besteht Explosionsgefahr.</w:t>
            </w:r>
          </w:p>
          <w:p w14:paraId="4AEA0985"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C</w:t>
            </w:r>
            <w:r w:rsidRPr="00302664">
              <w:rPr>
                <w:lang w:val="de-DE"/>
              </w:rPr>
              <w:tab/>
              <w:t>In diesem Raum ist der Grenzwert für Explosionsgefahr nicht überschritten aber er ist nicht sicher für Menschen.</w:t>
            </w:r>
          </w:p>
          <w:p w14:paraId="0F7C16C0"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D</w:t>
            </w:r>
            <w:r w:rsidRPr="00302664">
              <w:rPr>
                <w:lang w:val="de-DE"/>
              </w:rPr>
              <w:tab/>
              <w:t>In diesem Raum besteht keine Explosionsgefahr</w:t>
            </w:r>
            <w:r w:rsidRPr="00302664" w:rsidDel="002620E8">
              <w:rPr>
                <w:lang w:val="de-DE"/>
              </w:rPr>
              <w:t xml:space="preserve"> </w:t>
            </w:r>
            <w:r w:rsidRPr="00302664">
              <w:rPr>
                <w:lang w:val="de-DE"/>
              </w:rPr>
              <w:t>und er ist sicher für Menschen.</w:t>
            </w:r>
          </w:p>
        </w:tc>
        <w:tc>
          <w:tcPr>
            <w:tcW w:w="1134" w:type="dxa"/>
            <w:tcBorders>
              <w:top w:val="single" w:sz="4" w:space="0" w:color="auto"/>
              <w:bottom w:val="single" w:sz="4" w:space="0" w:color="auto"/>
            </w:tcBorders>
            <w:shd w:val="clear" w:color="auto" w:fill="auto"/>
          </w:tcPr>
          <w:p w14:paraId="268178A7" w14:textId="77777777" w:rsidR="00B24AE6" w:rsidRPr="00302664" w:rsidRDefault="00B24AE6" w:rsidP="0046386B">
            <w:pPr>
              <w:keepNext/>
              <w:spacing w:before="40" w:after="120" w:line="220" w:lineRule="exact"/>
              <w:ind w:right="113"/>
              <w:jc w:val="center"/>
              <w:rPr>
                <w:lang w:val="de-DE"/>
              </w:rPr>
            </w:pPr>
          </w:p>
        </w:tc>
      </w:tr>
      <w:tr w:rsidR="00B24AE6" w:rsidRPr="00302664" w14:paraId="39CBC4DE" w14:textId="77777777" w:rsidTr="00C47EFB">
        <w:trPr>
          <w:cantSplit/>
        </w:trPr>
        <w:tc>
          <w:tcPr>
            <w:tcW w:w="1216" w:type="dxa"/>
            <w:tcBorders>
              <w:top w:val="single" w:sz="4" w:space="0" w:color="auto"/>
              <w:bottom w:val="single" w:sz="4" w:space="0" w:color="auto"/>
            </w:tcBorders>
            <w:shd w:val="clear" w:color="auto" w:fill="auto"/>
          </w:tcPr>
          <w:p w14:paraId="6C00D755" w14:textId="77777777" w:rsidR="00B24AE6" w:rsidRPr="00302664" w:rsidRDefault="00B24AE6" w:rsidP="00C47EFB">
            <w:pPr>
              <w:keepNext/>
              <w:spacing w:before="40" w:after="120" w:line="220" w:lineRule="exact"/>
              <w:ind w:right="113"/>
              <w:rPr>
                <w:lang w:val="de-DE"/>
              </w:rPr>
            </w:pPr>
            <w:r w:rsidRPr="00302664">
              <w:rPr>
                <w:lang w:val="de-DE"/>
              </w:rPr>
              <w:t>232 06.0-06</w:t>
            </w:r>
          </w:p>
        </w:tc>
        <w:tc>
          <w:tcPr>
            <w:tcW w:w="6155" w:type="dxa"/>
            <w:tcBorders>
              <w:top w:val="single" w:sz="4" w:space="0" w:color="auto"/>
              <w:bottom w:val="single" w:sz="4" w:space="0" w:color="auto"/>
            </w:tcBorders>
            <w:shd w:val="clear" w:color="auto" w:fill="auto"/>
          </w:tcPr>
          <w:p w14:paraId="7751D395" w14:textId="77777777" w:rsidR="00B24AE6" w:rsidRPr="00302664" w:rsidRDefault="00B24AE6" w:rsidP="00C47EFB">
            <w:pPr>
              <w:keepNext/>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192EF723" w14:textId="77777777" w:rsidR="00B24AE6" w:rsidRPr="00302664" w:rsidRDefault="00B24AE6" w:rsidP="00C47EFB">
            <w:pPr>
              <w:keepNext/>
              <w:spacing w:before="40" w:after="120" w:line="220" w:lineRule="exact"/>
              <w:ind w:right="113"/>
              <w:jc w:val="center"/>
              <w:rPr>
                <w:lang w:val="de-DE"/>
              </w:rPr>
            </w:pPr>
            <w:r w:rsidRPr="00302664">
              <w:rPr>
                <w:lang w:val="de-DE"/>
              </w:rPr>
              <w:t>D</w:t>
            </w:r>
          </w:p>
        </w:tc>
      </w:tr>
      <w:tr w:rsidR="00B24AE6" w:rsidRPr="0046386B" w14:paraId="45D8CDB9" w14:textId="77777777" w:rsidTr="00C47EFB">
        <w:trPr>
          <w:cantSplit/>
        </w:trPr>
        <w:tc>
          <w:tcPr>
            <w:tcW w:w="1216" w:type="dxa"/>
            <w:tcBorders>
              <w:top w:val="single" w:sz="4" w:space="0" w:color="auto"/>
              <w:bottom w:val="single" w:sz="4" w:space="0" w:color="auto"/>
            </w:tcBorders>
            <w:shd w:val="clear" w:color="auto" w:fill="auto"/>
          </w:tcPr>
          <w:p w14:paraId="594C599B" w14:textId="77777777" w:rsidR="00B24AE6" w:rsidRPr="00302664" w:rsidRDefault="00B24AE6" w:rsidP="0046386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166ACB" w14:textId="77777777" w:rsidR="00B24AE6" w:rsidRPr="00302664" w:rsidRDefault="00B24AE6" w:rsidP="0046386B">
            <w:pPr>
              <w:spacing w:before="40" w:after="120" w:line="220" w:lineRule="exact"/>
              <w:ind w:right="113"/>
              <w:jc w:val="both"/>
              <w:rPr>
                <w:lang w:val="de-DE"/>
              </w:rPr>
            </w:pPr>
            <w:r w:rsidRPr="00302664">
              <w:rPr>
                <w:lang w:val="de-DE"/>
              </w:rPr>
              <w:t xml:space="preserve">Ein Schiff befördert UN 1010 BUTA-1,3-DIEN, STABILISIERT. Nach Messung der Atmosphäre in einem Aufstellungsraum zeigt sich, dass dieser 20 Vol.-% Sauerstoff und 100 ppm Butadien enthält. Die Person, die den Raum betritt, muss mit einem Schutzanzug und mit einem </w:t>
            </w:r>
            <w:proofErr w:type="spellStart"/>
            <w:r w:rsidRPr="00302664">
              <w:rPr>
                <w:lang w:val="de-DE"/>
              </w:rPr>
              <w:t>umluftunabhängigen</w:t>
            </w:r>
            <w:proofErr w:type="spellEnd"/>
            <w:r w:rsidRPr="00302664">
              <w:rPr>
                <w:lang w:val="de-DE"/>
              </w:rPr>
              <w:t xml:space="preserve"> Atemschutzgerät ausgerüstet sein.</w:t>
            </w:r>
          </w:p>
          <w:p w14:paraId="340BE5A2" w14:textId="77777777" w:rsidR="00B24AE6" w:rsidRPr="00302664" w:rsidRDefault="00B24AE6" w:rsidP="0046386B">
            <w:pPr>
              <w:spacing w:before="40" w:after="120" w:line="220" w:lineRule="exact"/>
              <w:ind w:right="113"/>
              <w:rPr>
                <w:lang w:val="de-DE"/>
              </w:rPr>
            </w:pPr>
            <w:r w:rsidRPr="00302664">
              <w:rPr>
                <w:lang w:val="de-DE"/>
              </w:rPr>
              <w:t>Welche zusätzlichen Maßnahmen müssen ergriffen werden?</w:t>
            </w:r>
          </w:p>
          <w:p w14:paraId="4775434E" w14:textId="77777777" w:rsidR="00B24AE6" w:rsidRPr="00302664" w:rsidRDefault="00B24AE6" w:rsidP="0046386B">
            <w:pPr>
              <w:spacing w:before="40" w:after="120" w:line="220" w:lineRule="exact"/>
              <w:ind w:left="481" w:right="113" w:hanging="481"/>
              <w:jc w:val="both"/>
              <w:rPr>
                <w:lang w:val="de-DE"/>
              </w:rPr>
            </w:pPr>
            <w:r w:rsidRPr="00302664">
              <w:rPr>
                <w:lang w:val="de-DE"/>
              </w:rPr>
              <w:t>A</w:t>
            </w:r>
            <w:r w:rsidRPr="00302664">
              <w:rPr>
                <w:lang w:val="de-DE"/>
              </w:rPr>
              <w:tab/>
            </w:r>
            <w:del w:id="489" w:author="Bölker, Steffan" w:date="2019-03-22T16:41:00Z">
              <w:r w:rsidRPr="00302664" w:rsidDel="000E60D7">
                <w:rPr>
                  <w:lang w:val="de-DE"/>
                </w:rPr>
                <w:delText>Sie geben ihm</w:delText>
              </w:r>
            </w:del>
            <w:ins w:id="490" w:author="Bölker, Steffan" w:date="2019-03-22T16:41:00Z">
              <w:r>
                <w:rPr>
                  <w:lang w:val="de-DE"/>
                </w:rPr>
                <w:t>Der Person ist</w:t>
              </w:r>
            </w:ins>
            <w:r w:rsidRPr="00302664">
              <w:rPr>
                <w:lang w:val="de-DE"/>
              </w:rPr>
              <w:t xml:space="preserve"> ein Handfunksprechfunkgerät mit</w:t>
            </w:r>
            <w:ins w:id="491" w:author="Bölker, Steffan" w:date="2019-03-22T16:41:00Z">
              <w:r>
                <w:rPr>
                  <w:lang w:val="de-DE"/>
                </w:rPr>
                <w:t>zugeben</w:t>
              </w:r>
            </w:ins>
            <w:r w:rsidRPr="00302664">
              <w:rPr>
                <w:lang w:val="de-DE"/>
              </w:rPr>
              <w:t xml:space="preserve"> und </w:t>
            </w:r>
            <w:del w:id="492" w:author="Bölker, Steffan" w:date="2019-03-22T16:41:00Z">
              <w:r w:rsidRPr="00302664" w:rsidDel="00B40E7B">
                <w:rPr>
                  <w:lang w:val="de-DE"/>
                </w:rPr>
                <w:delText xml:space="preserve">stellen </w:delText>
              </w:r>
            </w:del>
            <w:r w:rsidRPr="00302664">
              <w:rPr>
                <w:lang w:val="de-DE"/>
              </w:rPr>
              <w:t>ein</w:t>
            </w:r>
            <w:del w:id="493" w:author="Bölker, Steffan" w:date="2019-03-22T16:41:00Z">
              <w:r w:rsidRPr="00302664" w:rsidDel="00B40E7B">
                <w:rPr>
                  <w:lang w:val="de-DE"/>
                </w:rPr>
                <w:delText>en</w:delText>
              </w:r>
            </w:del>
            <w:r w:rsidRPr="00302664">
              <w:rPr>
                <w:lang w:val="de-DE"/>
              </w:rPr>
              <w:t xml:space="preserve"> Mann bei der Zugangsöffnung auf</w:t>
            </w:r>
            <w:ins w:id="494" w:author="Bölker, Steffan" w:date="2019-03-22T16:41:00Z">
              <w:r>
                <w:rPr>
                  <w:lang w:val="de-DE"/>
                </w:rPr>
                <w:t>zu</w:t>
              </w:r>
              <w:r w:rsidRPr="00302664">
                <w:rPr>
                  <w:lang w:val="de-DE"/>
                </w:rPr>
                <w:t>stellen</w:t>
              </w:r>
            </w:ins>
            <w:r w:rsidRPr="00302664">
              <w:rPr>
                <w:lang w:val="de-DE"/>
              </w:rPr>
              <w:t>.</w:t>
            </w:r>
          </w:p>
          <w:p w14:paraId="78A3DDCD" w14:textId="77777777" w:rsidR="00B24AE6" w:rsidRPr="00302664" w:rsidRDefault="00B24AE6" w:rsidP="0046386B">
            <w:pPr>
              <w:spacing w:before="40" w:after="120" w:line="220" w:lineRule="exact"/>
              <w:ind w:left="481" w:right="113" w:hanging="481"/>
              <w:jc w:val="both"/>
              <w:rPr>
                <w:lang w:val="de-DE"/>
              </w:rPr>
            </w:pPr>
            <w:r w:rsidRPr="00302664">
              <w:rPr>
                <w:lang w:val="de-DE"/>
              </w:rPr>
              <w:t>B</w:t>
            </w:r>
            <w:r w:rsidRPr="00302664">
              <w:rPr>
                <w:lang w:val="de-DE"/>
              </w:rPr>
              <w:tab/>
            </w:r>
            <w:del w:id="495" w:author="Bölker, Steffan" w:date="2019-03-22T16:37:00Z">
              <w:r w:rsidRPr="00302664" w:rsidDel="000E60D7">
                <w:rPr>
                  <w:lang w:val="de-DE"/>
                </w:rPr>
                <w:delText>Sie stellen e</w:delText>
              </w:r>
            </w:del>
            <w:ins w:id="496" w:author="Bölker, Steffan" w:date="2019-03-22T16:37:00Z">
              <w:r>
                <w:rPr>
                  <w:lang w:val="de-DE"/>
                </w:rPr>
                <w:t>E</w:t>
              </w:r>
            </w:ins>
            <w:r w:rsidRPr="00302664">
              <w:rPr>
                <w:lang w:val="de-DE"/>
              </w:rPr>
              <w:t>ine</w:t>
            </w:r>
            <w:del w:id="497" w:author="Bölker, Steffan" w:date="2020-11-25T16:35:00Z">
              <w:r w:rsidRPr="00302664" w:rsidDel="007A1E49">
                <w:rPr>
                  <w:lang w:val="de-DE"/>
                </w:rPr>
                <w:delText>n</w:delText>
              </w:r>
            </w:del>
            <w:r w:rsidRPr="00302664">
              <w:rPr>
                <w:lang w:val="de-DE"/>
              </w:rPr>
              <w:t xml:space="preserve"> </w:t>
            </w:r>
            <w:del w:id="498" w:author="Bölker, Steffan" w:date="2020-11-25T16:35:00Z">
              <w:r w:rsidRPr="00302664" w:rsidDel="007A1E49">
                <w:rPr>
                  <w:lang w:val="de-DE"/>
                </w:rPr>
                <w:delText xml:space="preserve">Mann </w:delText>
              </w:r>
            </w:del>
            <w:ins w:id="499" w:author="Bölker, Steffan" w:date="2020-11-25T16:35:00Z">
              <w:r>
                <w:rPr>
                  <w:lang w:val="de-DE"/>
                </w:rPr>
                <w:t>weitere Person</w:t>
              </w:r>
              <w:r w:rsidRPr="00302664">
                <w:rPr>
                  <w:lang w:val="de-DE"/>
                </w:rPr>
                <w:t xml:space="preserve"> </w:t>
              </w:r>
            </w:ins>
            <w:r w:rsidRPr="00302664">
              <w:rPr>
                <w:lang w:val="de-DE"/>
              </w:rPr>
              <w:t>an Deck bei der Zugangsöffnung auf</w:t>
            </w:r>
            <w:ins w:id="500" w:author="Bölker, Steffan" w:date="2019-03-22T16:37:00Z">
              <w:r>
                <w:rPr>
                  <w:lang w:val="de-DE"/>
                </w:rPr>
                <w:t>stellen</w:t>
              </w:r>
            </w:ins>
            <w:r w:rsidRPr="00302664">
              <w:rPr>
                <w:lang w:val="de-DE"/>
              </w:rPr>
              <w:t>, der in direktem Kontakt mit dem Schiffsführer im Steuerhaus steht.</w:t>
            </w:r>
          </w:p>
          <w:p w14:paraId="4180F2D7" w14:textId="77777777" w:rsidR="00B24AE6" w:rsidRPr="00302664" w:rsidRDefault="00B24AE6" w:rsidP="0046386B">
            <w:pPr>
              <w:spacing w:before="40" w:after="120" w:line="220" w:lineRule="exact"/>
              <w:ind w:left="481" w:right="113" w:hanging="481"/>
              <w:jc w:val="both"/>
              <w:rPr>
                <w:lang w:val="de-DE"/>
              </w:rPr>
            </w:pPr>
            <w:r w:rsidRPr="00302664">
              <w:rPr>
                <w:lang w:val="de-DE"/>
              </w:rPr>
              <w:t>C</w:t>
            </w:r>
            <w:r w:rsidRPr="00302664">
              <w:rPr>
                <w:lang w:val="de-DE"/>
              </w:rPr>
              <w:tab/>
            </w:r>
            <w:del w:id="501" w:author="Bölker, Steffan" w:date="2019-03-22T16:38:00Z">
              <w:r w:rsidRPr="00302664" w:rsidDel="000E60D7">
                <w:rPr>
                  <w:lang w:val="de-DE"/>
                </w:rPr>
                <w:delText>Sie befestigen e</w:delText>
              </w:r>
            </w:del>
            <w:ins w:id="502" w:author="Bölker, Steffan" w:date="2019-03-22T16:38:00Z">
              <w:r>
                <w:rPr>
                  <w:lang w:val="de-DE"/>
                </w:rPr>
                <w:t>E</w:t>
              </w:r>
            </w:ins>
            <w:r w:rsidRPr="00302664">
              <w:rPr>
                <w:lang w:val="de-DE"/>
              </w:rPr>
              <w:t>in Sicherheitsseil an dieser Person</w:t>
            </w:r>
            <w:ins w:id="503" w:author="Bölker, Steffan" w:date="2019-03-22T16:38:00Z">
              <w:r>
                <w:rPr>
                  <w:lang w:val="de-DE"/>
                </w:rPr>
                <w:t xml:space="preserve"> befestigen und</w:t>
              </w:r>
            </w:ins>
            <w:del w:id="504" w:author="Bölker, Steffan" w:date="2019-03-22T16:38:00Z">
              <w:r w:rsidRPr="00302664" w:rsidDel="000E60D7">
                <w:rPr>
                  <w:lang w:val="de-DE"/>
                </w:rPr>
                <w:delText>,</w:delText>
              </w:r>
            </w:del>
            <w:r w:rsidRPr="00302664">
              <w:rPr>
                <w:lang w:val="de-DE"/>
              </w:rPr>
              <w:t xml:space="preserve"> </w:t>
            </w:r>
            <w:del w:id="505" w:author="Bölker, Steffan" w:date="2019-03-22T16:38:00Z">
              <w:r w:rsidRPr="00302664" w:rsidDel="000E60D7">
                <w:rPr>
                  <w:lang w:val="de-DE"/>
                </w:rPr>
                <w:delText xml:space="preserve">stellen </w:delText>
              </w:r>
            </w:del>
            <w:r w:rsidRPr="00302664">
              <w:rPr>
                <w:lang w:val="de-DE"/>
              </w:rPr>
              <w:t>einen Mann bei der Zugangsöffnung auf</w:t>
            </w:r>
            <w:ins w:id="506" w:author="Bölker, Steffan" w:date="2019-03-22T16:38:00Z">
              <w:r w:rsidRPr="00302664">
                <w:rPr>
                  <w:lang w:val="de-DE"/>
                </w:rPr>
                <w:t>stellen</w:t>
              </w:r>
            </w:ins>
            <w:r w:rsidRPr="00302664">
              <w:rPr>
                <w:lang w:val="de-DE"/>
              </w:rPr>
              <w:t>, der die Aufsicht führt und mit dem Schiffsführer im Steuerhaus kommunizieren kann.</w:t>
            </w:r>
          </w:p>
          <w:p w14:paraId="0AF0F534" w14:textId="77777777" w:rsidR="00B24AE6" w:rsidRPr="00302664" w:rsidRDefault="00B24AE6" w:rsidP="0046386B">
            <w:pPr>
              <w:spacing w:before="40" w:after="120" w:line="220" w:lineRule="exact"/>
              <w:ind w:left="481" w:right="113" w:hanging="481"/>
              <w:jc w:val="both"/>
              <w:rPr>
                <w:lang w:val="de-DE"/>
              </w:rPr>
            </w:pPr>
            <w:r w:rsidRPr="00302664">
              <w:rPr>
                <w:lang w:val="de-DE"/>
              </w:rPr>
              <w:t>D</w:t>
            </w:r>
            <w:r w:rsidRPr="00302664">
              <w:rPr>
                <w:lang w:val="de-DE"/>
              </w:rPr>
              <w:tab/>
            </w:r>
            <w:del w:id="507" w:author="Bölker, Steffan" w:date="2019-03-22T16:38:00Z">
              <w:r w:rsidRPr="00302664" w:rsidDel="000E60D7">
                <w:rPr>
                  <w:lang w:val="de-DE"/>
                </w:rPr>
                <w:delText>Sie befestigen e</w:delText>
              </w:r>
            </w:del>
            <w:ins w:id="508" w:author="Bölker, Steffan" w:date="2019-03-22T16:38:00Z">
              <w:r>
                <w:rPr>
                  <w:lang w:val="de-DE"/>
                </w:rPr>
                <w:t>E</w:t>
              </w:r>
            </w:ins>
            <w:r w:rsidRPr="00302664">
              <w:rPr>
                <w:lang w:val="de-DE"/>
              </w:rPr>
              <w:t>in</w:t>
            </w:r>
            <w:del w:id="509" w:author="Bölker, Steffan" w:date="2019-03-22T16:39:00Z">
              <w:r w:rsidRPr="00302664" w:rsidDel="000E60D7">
                <w:rPr>
                  <w:lang w:val="de-DE"/>
                </w:rPr>
                <w:delText>e</w:delText>
              </w:r>
            </w:del>
            <w:r w:rsidRPr="00302664">
              <w:rPr>
                <w:lang w:val="de-DE"/>
              </w:rPr>
              <w:t xml:space="preserve"> Sicherheitsseil an dieser Person</w:t>
            </w:r>
            <w:ins w:id="510" w:author="Bölker, Steffan" w:date="2019-03-22T16:39:00Z">
              <w:r>
                <w:rPr>
                  <w:lang w:val="de-DE"/>
                </w:rPr>
                <w:t xml:space="preserve"> befestigen</w:t>
              </w:r>
            </w:ins>
            <w:r w:rsidRPr="00302664">
              <w:rPr>
                <w:lang w:val="de-DE"/>
              </w:rPr>
              <w:t xml:space="preserve"> und </w:t>
            </w:r>
            <w:del w:id="511" w:author="Bölker, Steffan" w:date="2019-03-22T16:39:00Z">
              <w:r w:rsidRPr="00302664" w:rsidDel="000E60D7">
                <w:rPr>
                  <w:lang w:val="de-DE"/>
                </w:rPr>
                <w:delText xml:space="preserve">stellen </w:delText>
              </w:r>
            </w:del>
            <w:r w:rsidRPr="00302664">
              <w:rPr>
                <w:lang w:val="de-DE"/>
              </w:rPr>
              <w:t>einen Mann bei der Zugangsöffnung auf</w:t>
            </w:r>
            <w:ins w:id="512" w:author="Bölker, Steffan" w:date="2019-03-22T16:39:00Z">
              <w:r w:rsidRPr="00302664">
                <w:rPr>
                  <w:lang w:val="de-DE"/>
                </w:rPr>
                <w:t>stellen</w:t>
              </w:r>
            </w:ins>
            <w:r w:rsidRPr="00302664">
              <w:rPr>
                <w:lang w:val="de-DE"/>
              </w:rPr>
              <w:t xml:space="preserve">, </w:t>
            </w:r>
            <w:del w:id="513" w:author="Bölker, Steffan" w:date="2019-03-22T16:39:00Z">
              <w:r w:rsidRPr="00302664" w:rsidDel="000E60D7">
                <w:rPr>
                  <w:lang w:val="de-DE"/>
                </w:rPr>
                <w:delText xml:space="preserve">stellen </w:delText>
              </w:r>
            </w:del>
            <w:r w:rsidRPr="00302664">
              <w:rPr>
                <w:lang w:val="de-DE"/>
              </w:rPr>
              <w:t xml:space="preserve">für </w:t>
            </w:r>
            <w:del w:id="514" w:author="Bölker, Steffan" w:date="2019-03-22T16:39:00Z">
              <w:r w:rsidRPr="00302664" w:rsidDel="000E60D7">
                <w:rPr>
                  <w:lang w:val="de-DE"/>
                </w:rPr>
                <w:delText xml:space="preserve">ihn </w:delText>
              </w:r>
            </w:del>
            <w:ins w:id="515" w:author="Bölker, Steffan" w:date="2019-03-22T16:39:00Z">
              <w:r>
                <w:rPr>
                  <w:lang w:val="de-DE"/>
                </w:rPr>
                <w:t>den</w:t>
              </w:r>
              <w:r w:rsidRPr="00302664">
                <w:rPr>
                  <w:lang w:val="de-DE"/>
                </w:rPr>
                <w:t xml:space="preserve"> </w:t>
              </w:r>
            </w:ins>
            <w:r w:rsidRPr="00302664">
              <w:rPr>
                <w:lang w:val="de-DE"/>
              </w:rPr>
              <w:t>die gleiche Ausrüstung bereit</w:t>
            </w:r>
            <w:ins w:id="516" w:author="Bölker, Steffan" w:date="2019-03-22T16:39:00Z">
              <w:r>
                <w:rPr>
                  <w:lang w:val="de-DE"/>
                </w:rPr>
                <w:t>zustellen ist.</w:t>
              </w:r>
            </w:ins>
            <w:r w:rsidRPr="00302664">
              <w:rPr>
                <w:lang w:val="de-DE"/>
              </w:rPr>
              <w:t xml:space="preserve"> </w:t>
            </w:r>
            <w:del w:id="517" w:author="Bölker, Steffan" w:date="2019-03-22T16:40:00Z">
              <w:r w:rsidRPr="00302664" w:rsidDel="000E60D7">
                <w:rPr>
                  <w:lang w:val="de-DE"/>
                </w:rPr>
                <w:delText xml:space="preserve">und </w:delText>
              </w:r>
            </w:del>
            <w:ins w:id="518" w:author="Bölker, Steffan" w:date="2019-03-22T16:40:00Z">
              <w:r>
                <w:rPr>
                  <w:lang w:val="de-DE"/>
                </w:rPr>
                <w:t>Es ist</w:t>
              </w:r>
              <w:r w:rsidRPr="00302664">
                <w:rPr>
                  <w:lang w:val="de-DE"/>
                </w:rPr>
                <w:t xml:space="preserve"> </w:t>
              </w:r>
            </w:ins>
            <w:del w:id="519" w:author="Bölker, Steffan" w:date="2019-03-22T16:40:00Z">
              <w:r w:rsidRPr="00302664" w:rsidDel="000E60D7">
                <w:rPr>
                  <w:lang w:val="de-DE"/>
                </w:rPr>
                <w:delText xml:space="preserve">sorgen </w:delText>
              </w:r>
            </w:del>
            <w:r w:rsidRPr="00302664">
              <w:rPr>
                <w:lang w:val="de-DE"/>
              </w:rPr>
              <w:t>außerdem dafür</w:t>
            </w:r>
            <w:ins w:id="520" w:author="Bölker, Steffan" w:date="2019-03-22T16:40:00Z">
              <w:r w:rsidRPr="00302664">
                <w:rPr>
                  <w:lang w:val="de-DE"/>
                </w:rPr>
                <w:t xml:space="preserve"> </w:t>
              </w:r>
              <w:r>
                <w:rPr>
                  <w:lang w:val="de-DE"/>
                </w:rPr>
                <w:t xml:space="preserve">zu </w:t>
              </w:r>
              <w:r w:rsidRPr="00302664">
                <w:rPr>
                  <w:lang w:val="de-DE"/>
                </w:rPr>
                <w:t>sorgen</w:t>
              </w:r>
            </w:ins>
            <w:r w:rsidRPr="00302664">
              <w:rPr>
                <w:lang w:val="de-DE"/>
              </w:rPr>
              <w:t>, dass zwei Personen sich in Rufweite des Letzteren befinden.</w:t>
            </w:r>
          </w:p>
        </w:tc>
        <w:tc>
          <w:tcPr>
            <w:tcW w:w="1134" w:type="dxa"/>
            <w:tcBorders>
              <w:top w:val="single" w:sz="4" w:space="0" w:color="auto"/>
              <w:bottom w:val="single" w:sz="4" w:space="0" w:color="auto"/>
            </w:tcBorders>
            <w:shd w:val="clear" w:color="auto" w:fill="auto"/>
          </w:tcPr>
          <w:p w14:paraId="58FB9039" w14:textId="77777777" w:rsidR="00B24AE6" w:rsidRPr="00302664" w:rsidRDefault="00B24AE6" w:rsidP="0046386B">
            <w:pPr>
              <w:spacing w:before="40" w:after="120" w:line="220" w:lineRule="exact"/>
              <w:ind w:right="113"/>
              <w:jc w:val="center"/>
              <w:rPr>
                <w:lang w:val="de-DE"/>
              </w:rPr>
            </w:pPr>
          </w:p>
        </w:tc>
      </w:tr>
      <w:tr w:rsidR="00B24AE6" w:rsidRPr="00302664" w14:paraId="017EB4FB" w14:textId="77777777" w:rsidTr="00C47EFB">
        <w:trPr>
          <w:cantSplit/>
        </w:trPr>
        <w:tc>
          <w:tcPr>
            <w:tcW w:w="1216" w:type="dxa"/>
            <w:tcBorders>
              <w:top w:val="single" w:sz="4" w:space="0" w:color="auto"/>
              <w:bottom w:val="single" w:sz="4" w:space="0" w:color="auto"/>
            </w:tcBorders>
            <w:shd w:val="clear" w:color="auto" w:fill="auto"/>
          </w:tcPr>
          <w:p w14:paraId="29590514" w14:textId="77777777" w:rsidR="00B24AE6" w:rsidRPr="00302664" w:rsidRDefault="00B24AE6" w:rsidP="0046386B">
            <w:pPr>
              <w:keepNext/>
              <w:keepLines/>
              <w:spacing w:before="40" w:after="120" w:line="220" w:lineRule="exact"/>
              <w:ind w:right="113"/>
              <w:rPr>
                <w:lang w:val="de-DE"/>
              </w:rPr>
            </w:pPr>
            <w:r w:rsidRPr="00302664">
              <w:rPr>
                <w:lang w:val="de-DE"/>
              </w:rPr>
              <w:t>232 06.0-07</w:t>
            </w:r>
          </w:p>
        </w:tc>
        <w:tc>
          <w:tcPr>
            <w:tcW w:w="6155" w:type="dxa"/>
            <w:tcBorders>
              <w:top w:val="single" w:sz="4" w:space="0" w:color="auto"/>
              <w:bottom w:val="single" w:sz="4" w:space="0" w:color="auto"/>
            </w:tcBorders>
            <w:shd w:val="clear" w:color="auto" w:fill="auto"/>
          </w:tcPr>
          <w:p w14:paraId="5724A60F" w14:textId="77777777" w:rsidR="00B24AE6" w:rsidRPr="00302664" w:rsidRDefault="00B24AE6" w:rsidP="0046386B">
            <w:pPr>
              <w:keepNext/>
              <w:keepLines/>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34036677" w14:textId="77777777" w:rsidR="00B24AE6" w:rsidRPr="00302664" w:rsidRDefault="00B24AE6" w:rsidP="0046386B">
            <w:pPr>
              <w:keepNext/>
              <w:keepLines/>
              <w:spacing w:before="40" w:after="120" w:line="220" w:lineRule="exact"/>
              <w:ind w:right="113"/>
              <w:jc w:val="center"/>
              <w:rPr>
                <w:lang w:val="de-DE"/>
              </w:rPr>
            </w:pPr>
            <w:r w:rsidRPr="00302664">
              <w:rPr>
                <w:lang w:val="de-DE"/>
              </w:rPr>
              <w:t>D</w:t>
            </w:r>
          </w:p>
        </w:tc>
      </w:tr>
      <w:tr w:rsidR="00B24AE6" w:rsidRPr="0046386B" w14:paraId="45C5ADF8" w14:textId="77777777" w:rsidTr="00C47EFB">
        <w:trPr>
          <w:cantSplit/>
        </w:trPr>
        <w:tc>
          <w:tcPr>
            <w:tcW w:w="1216" w:type="dxa"/>
            <w:tcBorders>
              <w:top w:val="single" w:sz="4" w:space="0" w:color="auto"/>
              <w:bottom w:val="single" w:sz="4" w:space="0" w:color="auto"/>
            </w:tcBorders>
            <w:shd w:val="clear" w:color="auto" w:fill="auto"/>
          </w:tcPr>
          <w:p w14:paraId="74F1BB2D"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69DD0" w14:textId="77777777" w:rsidR="00B24AE6" w:rsidRPr="00302664" w:rsidRDefault="00B24AE6" w:rsidP="0046386B">
            <w:pPr>
              <w:keepNext/>
              <w:spacing w:before="40" w:after="120" w:line="220" w:lineRule="exact"/>
              <w:ind w:right="113"/>
              <w:jc w:val="both"/>
              <w:rPr>
                <w:lang w:val="de-DE"/>
              </w:rPr>
            </w:pPr>
            <w:r w:rsidRPr="00302664">
              <w:rPr>
                <w:lang w:val="de-DE"/>
              </w:rPr>
              <w:t xml:space="preserve">Ein Schiff ist mit UN 1010 BUTA-1,3-DIEN, STABILISIERT beladen. Ein Aufstellungsraum wird geprüft, dabei ergibt sich: das Sauerstoffmessgerät zeigt 21 Vol.-% an, das Gasspürgerät 10% der unteren Explosionsgrenze und das </w:t>
            </w:r>
            <w:proofErr w:type="spellStart"/>
            <w:r w:rsidRPr="00302664">
              <w:rPr>
                <w:lang w:val="de-DE"/>
              </w:rPr>
              <w:t>Toximeter</w:t>
            </w:r>
            <w:proofErr w:type="spellEnd"/>
            <w:r w:rsidRPr="00302664">
              <w:rPr>
                <w:lang w:val="de-DE"/>
              </w:rPr>
              <w:t xml:space="preserve"> 10 ppm Butadien.</w:t>
            </w:r>
          </w:p>
          <w:p w14:paraId="2B0132AB" w14:textId="77777777" w:rsidR="00B24AE6" w:rsidRPr="00302664" w:rsidRDefault="00B24AE6" w:rsidP="0046386B">
            <w:pPr>
              <w:keepNext/>
              <w:spacing w:before="40" w:after="120" w:line="220" w:lineRule="exact"/>
              <w:ind w:right="113"/>
              <w:rPr>
                <w:lang w:val="de-DE"/>
              </w:rPr>
            </w:pPr>
            <w:r w:rsidRPr="00302664">
              <w:rPr>
                <w:lang w:val="de-DE"/>
              </w:rPr>
              <w:t xml:space="preserve">Was </w:t>
            </w:r>
            <w:del w:id="521" w:author="Bölker, Steffan" w:date="2019-03-22T15:29:00Z">
              <w:r w:rsidRPr="00302664" w:rsidDel="00CC6028">
                <w:rPr>
                  <w:lang w:val="de-DE"/>
                </w:rPr>
                <w:delText>schließen Sie aus</w:delText>
              </w:r>
            </w:del>
            <w:ins w:id="522" w:author="Bölker, Steffan" w:date="2019-03-22T15:29:00Z">
              <w:r>
                <w:rPr>
                  <w:lang w:val="de-DE"/>
                </w:rPr>
                <w:t>bedeuten</w:t>
              </w:r>
            </w:ins>
            <w:r w:rsidRPr="00302664">
              <w:rPr>
                <w:lang w:val="de-DE"/>
              </w:rPr>
              <w:t xml:space="preserve"> diese</w:t>
            </w:r>
            <w:del w:id="523" w:author="Bölker, Steffan" w:date="2019-03-22T15:30:00Z">
              <w:r w:rsidRPr="00302664" w:rsidDel="00CC6028">
                <w:rPr>
                  <w:lang w:val="de-DE"/>
                </w:rPr>
                <w:delText>n</w:delText>
              </w:r>
            </w:del>
            <w:r w:rsidRPr="00302664">
              <w:rPr>
                <w:lang w:val="de-DE"/>
              </w:rPr>
              <w:t xml:space="preserve"> Messwerte</w:t>
            </w:r>
            <w:del w:id="524" w:author="Bölker, Steffan" w:date="2019-03-22T15:30:00Z">
              <w:r w:rsidRPr="00302664" w:rsidDel="00CC6028">
                <w:rPr>
                  <w:lang w:val="de-DE"/>
                </w:rPr>
                <w:delText>n</w:delText>
              </w:r>
            </w:del>
            <w:r w:rsidRPr="00302664">
              <w:rPr>
                <w:lang w:val="de-DE"/>
              </w:rPr>
              <w:t>?</w:t>
            </w:r>
          </w:p>
          <w:p w14:paraId="68019892"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A</w:t>
            </w:r>
            <w:r w:rsidRPr="00302664">
              <w:rPr>
                <w:lang w:val="de-DE"/>
              </w:rPr>
              <w:tab/>
              <w:t>Der Raum ist sicher für Menschen und es besteht keine Explosionsgefahr.</w:t>
            </w:r>
          </w:p>
          <w:p w14:paraId="2046F9B3"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B</w:t>
            </w:r>
            <w:r w:rsidRPr="00302664">
              <w:rPr>
                <w:lang w:val="de-DE"/>
              </w:rPr>
              <w:tab/>
              <w:t>Der Raum ist sicher für Menschen.</w:t>
            </w:r>
          </w:p>
          <w:p w14:paraId="5DE607A4"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C</w:t>
            </w:r>
            <w:r w:rsidRPr="00302664">
              <w:rPr>
                <w:lang w:val="de-DE"/>
              </w:rPr>
              <w:tab/>
              <w:t>In diesem Raum besteht keine Explosionsgefahr.</w:t>
            </w:r>
          </w:p>
          <w:p w14:paraId="5CC00095"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D</w:t>
            </w:r>
            <w:r w:rsidRPr="00302664">
              <w:rPr>
                <w:lang w:val="de-DE"/>
              </w:rPr>
              <w:tab/>
              <w:t>Die Messungen stimmen nicht überein.</w:t>
            </w:r>
          </w:p>
        </w:tc>
        <w:tc>
          <w:tcPr>
            <w:tcW w:w="1134" w:type="dxa"/>
            <w:tcBorders>
              <w:top w:val="single" w:sz="4" w:space="0" w:color="auto"/>
              <w:bottom w:val="single" w:sz="4" w:space="0" w:color="auto"/>
            </w:tcBorders>
            <w:shd w:val="clear" w:color="auto" w:fill="auto"/>
          </w:tcPr>
          <w:p w14:paraId="4CE34472" w14:textId="77777777" w:rsidR="00B24AE6" w:rsidRPr="00302664" w:rsidRDefault="00B24AE6" w:rsidP="0046386B">
            <w:pPr>
              <w:keepNext/>
              <w:spacing w:before="40" w:after="120" w:line="220" w:lineRule="exact"/>
              <w:ind w:right="113"/>
              <w:jc w:val="center"/>
              <w:rPr>
                <w:lang w:val="de-DE"/>
              </w:rPr>
            </w:pPr>
          </w:p>
        </w:tc>
      </w:tr>
      <w:tr w:rsidR="00B24AE6" w:rsidRPr="00302664" w14:paraId="6FD60B87" w14:textId="77777777" w:rsidTr="00C47EFB">
        <w:trPr>
          <w:cantSplit/>
        </w:trPr>
        <w:tc>
          <w:tcPr>
            <w:tcW w:w="1216" w:type="dxa"/>
            <w:tcBorders>
              <w:top w:val="single" w:sz="4" w:space="0" w:color="auto"/>
              <w:bottom w:val="single" w:sz="4" w:space="0" w:color="auto"/>
            </w:tcBorders>
            <w:shd w:val="clear" w:color="auto" w:fill="auto"/>
          </w:tcPr>
          <w:p w14:paraId="4BAFD3CB" w14:textId="77777777" w:rsidR="00B24AE6" w:rsidRPr="00302664" w:rsidRDefault="00B24AE6" w:rsidP="00C47EFB">
            <w:pPr>
              <w:keepNext/>
              <w:keepLines/>
              <w:spacing w:before="40" w:after="120" w:line="220" w:lineRule="exact"/>
              <w:ind w:right="113"/>
              <w:rPr>
                <w:lang w:val="de-DE"/>
              </w:rPr>
            </w:pPr>
            <w:r w:rsidRPr="00302664">
              <w:rPr>
                <w:lang w:val="de-DE"/>
              </w:rPr>
              <w:t>232 06.0-08</w:t>
            </w:r>
          </w:p>
        </w:tc>
        <w:tc>
          <w:tcPr>
            <w:tcW w:w="6155" w:type="dxa"/>
            <w:tcBorders>
              <w:top w:val="single" w:sz="4" w:space="0" w:color="auto"/>
              <w:bottom w:val="single" w:sz="4" w:space="0" w:color="auto"/>
            </w:tcBorders>
            <w:shd w:val="clear" w:color="auto" w:fill="auto"/>
          </w:tcPr>
          <w:p w14:paraId="335CDE46" w14:textId="77777777" w:rsidR="00B24AE6" w:rsidRPr="00302664" w:rsidRDefault="00B24AE6" w:rsidP="00C47EFB">
            <w:pPr>
              <w:keepNext/>
              <w:keepLines/>
              <w:spacing w:before="40" w:after="120" w:line="220" w:lineRule="exact"/>
              <w:ind w:right="113"/>
              <w:rPr>
                <w:lang w:val="de-DE"/>
              </w:rPr>
            </w:pPr>
            <w:r w:rsidRPr="00302664">
              <w:rPr>
                <w:lang w:val="de-DE"/>
              </w:rPr>
              <w:t>7.2.3.1.6</w:t>
            </w:r>
          </w:p>
        </w:tc>
        <w:tc>
          <w:tcPr>
            <w:tcW w:w="1134" w:type="dxa"/>
            <w:tcBorders>
              <w:top w:val="single" w:sz="4" w:space="0" w:color="auto"/>
              <w:bottom w:val="single" w:sz="4" w:space="0" w:color="auto"/>
            </w:tcBorders>
            <w:shd w:val="clear" w:color="auto" w:fill="auto"/>
          </w:tcPr>
          <w:p w14:paraId="0CC800DE"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302664" w14:paraId="563F4805" w14:textId="77777777" w:rsidTr="00C47EFB">
        <w:trPr>
          <w:cantSplit/>
        </w:trPr>
        <w:tc>
          <w:tcPr>
            <w:tcW w:w="1216" w:type="dxa"/>
            <w:tcBorders>
              <w:top w:val="single" w:sz="4" w:space="0" w:color="auto"/>
              <w:bottom w:val="single" w:sz="4" w:space="0" w:color="auto"/>
            </w:tcBorders>
            <w:shd w:val="clear" w:color="auto" w:fill="auto"/>
          </w:tcPr>
          <w:p w14:paraId="018533C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211FC1" w14:textId="77777777" w:rsidR="00B24AE6" w:rsidRPr="00302664" w:rsidRDefault="00B24AE6" w:rsidP="00C47EFB">
            <w:pPr>
              <w:keepNext/>
              <w:keepLines/>
              <w:spacing w:before="40" w:after="120" w:line="220" w:lineRule="exact"/>
              <w:ind w:right="113"/>
              <w:jc w:val="both"/>
              <w:rPr>
                <w:lang w:val="de-DE"/>
              </w:rPr>
            </w:pPr>
            <w:r w:rsidRPr="00302664">
              <w:rPr>
                <w:lang w:val="de-DE"/>
              </w:rPr>
              <w:t>Ein Schiff befördert UN 1033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 mit Sicherheitsleine. Es gibt einen Mann an Deck bei der Zugangsöffnung.</w:t>
            </w:r>
          </w:p>
          <w:p w14:paraId="07CC189E" w14:textId="77777777" w:rsidR="00B24AE6" w:rsidRPr="00302664" w:rsidRDefault="00B24AE6" w:rsidP="00C47EFB">
            <w:pPr>
              <w:keepNext/>
              <w:keepLines/>
              <w:spacing w:before="40" w:after="120" w:line="220" w:lineRule="exact"/>
              <w:ind w:right="113"/>
              <w:rPr>
                <w:lang w:val="de-DE"/>
              </w:rPr>
            </w:pPr>
            <w:r w:rsidRPr="00302664">
              <w:rPr>
                <w:lang w:val="de-DE"/>
              </w:rPr>
              <w:t>Welche zusätzlichen Maßnahmen müssen weiterhin ergriffen werden?</w:t>
            </w:r>
          </w:p>
          <w:p w14:paraId="3BD91AD3"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A</w:t>
            </w:r>
            <w:r w:rsidRPr="00302664">
              <w:rPr>
                <w:lang w:val="de-DE"/>
              </w:rPr>
              <w:tab/>
            </w:r>
            <w:del w:id="525" w:author="Kai Kempmann" w:date="2020-12-11T08:48:00Z">
              <w:r w:rsidRPr="00302664" w:rsidDel="003855FB">
                <w:rPr>
                  <w:lang w:val="de-DE"/>
                </w:rPr>
                <w:delText>Sie</w:delText>
              </w:r>
            </w:del>
            <w:ins w:id="526" w:author="Kai Kempmann" w:date="2020-12-11T08:48:00Z">
              <w:r>
                <w:rPr>
                  <w:lang w:val="de-DE"/>
                </w:rPr>
                <w:t>Man gibt</w:t>
              </w:r>
            </w:ins>
            <w:r w:rsidRPr="00302664">
              <w:rPr>
                <w:lang w:val="de-DE"/>
              </w:rPr>
              <w:t xml:space="preserve"> </w:t>
            </w:r>
            <w:del w:id="527" w:author="Kai Kempmann" w:date="2020-12-11T08:48:00Z">
              <w:r w:rsidRPr="00302664" w:rsidDel="003855FB">
                <w:rPr>
                  <w:lang w:val="de-DE"/>
                </w:rPr>
                <w:delText>geben</w:delText>
              </w:r>
            </w:del>
            <w:r w:rsidRPr="00302664">
              <w:rPr>
                <w:lang w:val="de-DE"/>
              </w:rPr>
              <w:t xml:space="preserve"> ihm und dem Mann an Deck ein Handsprechfunkgerät, um mit zwei anderen Personen an Deck kommunizieren zu können.</w:t>
            </w:r>
          </w:p>
          <w:p w14:paraId="12E6D7B0"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B</w:t>
            </w:r>
            <w:r w:rsidRPr="00302664">
              <w:rPr>
                <w:lang w:val="de-DE"/>
              </w:rPr>
              <w:tab/>
            </w:r>
            <w:del w:id="528" w:author="Kai Kempmann" w:date="2020-12-11T08:48:00Z">
              <w:r w:rsidRPr="00302664" w:rsidDel="003855FB">
                <w:rPr>
                  <w:lang w:val="de-DE"/>
                </w:rPr>
                <w:delText>Sie sorgen</w:delText>
              </w:r>
            </w:del>
            <w:ins w:id="529" w:author="Kai Kempmann" w:date="2020-12-11T08:48:00Z">
              <w:r>
                <w:rPr>
                  <w:lang w:val="de-DE"/>
                </w:rPr>
                <w:t>Man sorgt</w:t>
              </w:r>
            </w:ins>
            <w:r w:rsidRPr="00302664">
              <w:rPr>
                <w:lang w:val="de-DE"/>
              </w:rPr>
              <w:t xml:space="preserve"> dafür, dass sich zwei Männer in Rufweite des Mannes bei der Zugangsöffnung befinden.</w:t>
            </w:r>
          </w:p>
          <w:p w14:paraId="3CED35E8"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C</w:t>
            </w:r>
            <w:r w:rsidRPr="00302664">
              <w:rPr>
                <w:lang w:val="de-DE"/>
              </w:rPr>
              <w:tab/>
            </w:r>
            <w:del w:id="530" w:author="Kai Kempmann" w:date="2020-12-11T08:49:00Z">
              <w:r w:rsidRPr="00302664" w:rsidDel="003855FB">
                <w:rPr>
                  <w:lang w:val="de-DE"/>
                </w:rPr>
                <w:delText>Sie stelle</w:delText>
              </w:r>
            </w:del>
            <w:ins w:id="531" w:author="Kai Kempmann" w:date="2020-12-11T08:49:00Z">
              <w:r>
                <w:rPr>
                  <w:lang w:val="de-DE"/>
                </w:rPr>
                <w:t>Man stellt</w:t>
              </w:r>
            </w:ins>
            <w:del w:id="532" w:author="Kai Kempmann" w:date="2020-12-11T08:49:00Z">
              <w:r w:rsidRPr="00302664" w:rsidDel="003855FB">
                <w:rPr>
                  <w:lang w:val="de-DE"/>
                </w:rPr>
                <w:delText>n</w:delText>
              </w:r>
            </w:del>
            <w:r w:rsidRPr="00302664">
              <w:rPr>
                <w:lang w:val="de-DE"/>
              </w:rPr>
              <w:t xml:space="preserve"> für den Mann bei der Zugangsöffnung die gleiche Ausrüstung bereit und </w:t>
            </w:r>
            <w:del w:id="533" w:author="Martine Moench" w:date="2020-12-11T14:07:00Z">
              <w:r w:rsidRPr="00302664" w:rsidDel="00BD65B7">
                <w:rPr>
                  <w:lang w:val="de-DE"/>
                </w:rPr>
                <w:delText xml:space="preserve">sorgen </w:delText>
              </w:r>
            </w:del>
            <w:ins w:id="534" w:author="Martine Moench" w:date="2020-12-11T14:07:00Z">
              <w:r>
                <w:rPr>
                  <w:lang w:val="de-DE"/>
                </w:rPr>
                <w:t>sorgt</w:t>
              </w:r>
              <w:r w:rsidRPr="00302664">
                <w:rPr>
                  <w:lang w:val="de-DE"/>
                </w:rPr>
                <w:t xml:space="preserve"> </w:t>
              </w:r>
            </w:ins>
            <w:r w:rsidRPr="00302664">
              <w:rPr>
                <w:lang w:val="de-DE"/>
              </w:rPr>
              <w:t>außerdem dafür, dass zwei Personen sich in Rufweite des Letzteren befinden.</w:t>
            </w:r>
          </w:p>
          <w:p w14:paraId="7339DD3F" w14:textId="77777777" w:rsidR="00B24AE6" w:rsidRPr="00302664" w:rsidRDefault="00B24AE6" w:rsidP="00C47EFB">
            <w:pPr>
              <w:keepNext/>
              <w:keepLines/>
              <w:spacing w:before="40" w:after="120" w:line="220" w:lineRule="exact"/>
              <w:ind w:left="481" w:right="113" w:hanging="481"/>
              <w:jc w:val="both"/>
              <w:rPr>
                <w:lang w:val="de-DE"/>
              </w:rPr>
            </w:pPr>
            <w:r w:rsidRPr="00302664">
              <w:rPr>
                <w:lang w:val="de-DE"/>
              </w:rPr>
              <w:t>D</w:t>
            </w:r>
            <w:r w:rsidRPr="00302664">
              <w:rPr>
                <w:lang w:val="de-DE"/>
              </w:rPr>
              <w:tab/>
              <w:t>Keine.</w:t>
            </w:r>
          </w:p>
        </w:tc>
        <w:tc>
          <w:tcPr>
            <w:tcW w:w="1134" w:type="dxa"/>
            <w:tcBorders>
              <w:top w:val="single" w:sz="4" w:space="0" w:color="auto"/>
              <w:bottom w:val="single" w:sz="4" w:space="0" w:color="auto"/>
            </w:tcBorders>
            <w:shd w:val="clear" w:color="auto" w:fill="auto"/>
          </w:tcPr>
          <w:p w14:paraId="0DE99D2C"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27815C9" w14:textId="77777777" w:rsidTr="00C47EFB">
        <w:trPr>
          <w:cantSplit/>
        </w:trPr>
        <w:tc>
          <w:tcPr>
            <w:tcW w:w="1216" w:type="dxa"/>
            <w:tcBorders>
              <w:top w:val="single" w:sz="4" w:space="0" w:color="auto"/>
              <w:bottom w:val="single" w:sz="4" w:space="0" w:color="auto"/>
            </w:tcBorders>
            <w:shd w:val="clear" w:color="auto" w:fill="auto"/>
          </w:tcPr>
          <w:p w14:paraId="54BADA02" w14:textId="77777777" w:rsidR="00B24AE6" w:rsidRPr="00302664" w:rsidRDefault="00B24AE6" w:rsidP="00C47EFB">
            <w:pPr>
              <w:spacing w:before="40" w:after="120" w:line="220" w:lineRule="exact"/>
              <w:ind w:right="113"/>
              <w:rPr>
                <w:lang w:val="de-DE"/>
              </w:rPr>
            </w:pPr>
            <w:r w:rsidRPr="00302664">
              <w:rPr>
                <w:lang w:val="de-DE"/>
              </w:rPr>
              <w:t>232 06.0-09</w:t>
            </w:r>
          </w:p>
        </w:tc>
        <w:tc>
          <w:tcPr>
            <w:tcW w:w="6155" w:type="dxa"/>
            <w:tcBorders>
              <w:top w:val="single" w:sz="4" w:space="0" w:color="auto"/>
              <w:bottom w:val="single" w:sz="4" w:space="0" w:color="auto"/>
            </w:tcBorders>
            <w:shd w:val="clear" w:color="auto" w:fill="auto"/>
          </w:tcPr>
          <w:p w14:paraId="1F4A51AD"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012C1040"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7CBAF4C1" w14:textId="77777777" w:rsidTr="00C47EFB">
        <w:trPr>
          <w:cantSplit/>
        </w:trPr>
        <w:tc>
          <w:tcPr>
            <w:tcW w:w="1216" w:type="dxa"/>
            <w:tcBorders>
              <w:top w:val="single" w:sz="4" w:space="0" w:color="auto"/>
              <w:bottom w:val="single" w:sz="4" w:space="0" w:color="auto"/>
            </w:tcBorders>
            <w:shd w:val="clear" w:color="auto" w:fill="auto"/>
          </w:tcPr>
          <w:p w14:paraId="23E86BC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7B99A2"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535" w:author="Bölker, Steffan" w:date="2019-03-22T15:30:00Z">
              <w:r w:rsidRPr="00302664" w:rsidDel="00CC6028">
                <w:rPr>
                  <w:lang w:val="de-DE"/>
                </w:rPr>
                <w:delText>müssen Sie</w:delText>
              </w:r>
            </w:del>
            <w:ins w:id="536" w:author="Bölker, Steffan" w:date="2019-03-22T15:30:00Z">
              <w:r>
                <w:rPr>
                  <w:lang w:val="de-DE"/>
                </w:rPr>
                <w:t>muss</w:t>
              </w:r>
            </w:ins>
            <w:r w:rsidRPr="00302664">
              <w:rPr>
                <w:lang w:val="de-DE"/>
              </w:rPr>
              <w:t xml:space="preserve"> als erstes </w:t>
            </w:r>
            <w:del w:id="537" w:author="Bölker, Steffan" w:date="2019-03-22T15:30:00Z">
              <w:r w:rsidRPr="00302664" w:rsidDel="00CC6028">
                <w:rPr>
                  <w:lang w:val="de-DE"/>
                </w:rPr>
                <w:delText>unternehmen</w:delText>
              </w:r>
            </w:del>
            <w:ins w:id="538" w:author="Bölker, Steffan" w:date="2019-03-22T15:30:00Z">
              <w:r w:rsidRPr="00302664">
                <w:rPr>
                  <w:lang w:val="de-DE"/>
                </w:rPr>
                <w:t>untern</w:t>
              </w:r>
              <w:r>
                <w:rPr>
                  <w:lang w:val="de-DE"/>
                </w:rPr>
                <w:t>om</w:t>
              </w:r>
              <w:r w:rsidRPr="00302664">
                <w:rPr>
                  <w:lang w:val="de-DE"/>
                </w:rPr>
                <w:t>men</w:t>
              </w:r>
            </w:ins>
            <w:ins w:id="539" w:author="Bölker, Steffan" w:date="2019-03-22T15:31:00Z">
              <w:r>
                <w:rPr>
                  <w:lang w:val="de-DE"/>
                </w:rPr>
                <w:t xml:space="preserve"> werden</w:t>
              </w:r>
            </w:ins>
            <w:r w:rsidRPr="00302664">
              <w:rPr>
                <w:lang w:val="de-DE"/>
              </w:rPr>
              <w:t xml:space="preserve">, bevor </w:t>
            </w:r>
            <w:del w:id="540" w:author="Bölker, Steffan" w:date="2019-03-22T15:31:00Z">
              <w:r w:rsidRPr="00302664" w:rsidDel="00CC6028">
                <w:rPr>
                  <w:lang w:val="de-DE"/>
                </w:rPr>
                <w:delText xml:space="preserve">Sie einen </w:delText>
              </w:r>
            </w:del>
            <w:ins w:id="541" w:author="Bölker, Steffan" w:date="2019-03-22T15:31:00Z">
              <w:r>
                <w:rPr>
                  <w:lang w:val="de-DE"/>
                </w:rPr>
                <w:t xml:space="preserve">ein </w:t>
              </w:r>
            </w:ins>
            <w:r w:rsidRPr="00302664">
              <w:rPr>
                <w:lang w:val="de-DE"/>
              </w:rPr>
              <w:t>Aufstellungsraum betreten</w:t>
            </w:r>
            <w:ins w:id="542" w:author="Bölker, Steffan" w:date="2019-03-22T15:31:00Z">
              <w:r>
                <w:rPr>
                  <w:lang w:val="de-DE"/>
                </w:rPr>
                <w:t xml:space="preserve"> werden darf</w:t>
              </w:r>
            </w:ins>
            <w:r w:rsidRPr="00302664">
              <w:rPr>
                <w:lang w:val="de-DE"/>
              </w:rPr>
              <w:t xml:space="preserve">? </w:t>
            </w:r>
          </w:p>
          <w:p w14:paraId="6EC19FFF"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Man muss ein </w:t>
            </w:r>
            <w:proofErr w:type="spellStart"/>
            <w:r w:rsidRPr="00302664">
              <w:rPr>
                <w:lang w:val="de-DE"/>
              </w:rPr>
              <w:t>umluftunabhängiges</w:t>
            </w:r>
            <w:proofErr w:type="spellEnd"/>
            <w:r w:rsidRPr="00302664">
              <w:rPr>
                <w:lang w:val="de-DE"/>
              </w:rPr>
              <w:t xml:space="preserve"> Atemschutzgerät anlegen.</w:t>
            </w:r>
          </w:p>
          <w:p w14:paraId="1523EE6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Messung der Gaskonzentration im Aufstellungsraum genügt.</w:t>
            </w:r>
          </w:p>
          <w:p w14:paraId="1E7E229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Man muss eine Messung der Sauerstoff- und Gaskonzentrationen im Aufstellungsraum durchführen.</w:t>
            </w:r>
          </w:p>
          <w:p w14:paraId="6802AD2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Messung des Sauerstoffgehalts im Aufstellungsraum genügt</w:t>
            </w:r>
          </w:p>
        </w:tc>
        <w:tc>
          <w:tcPr>
            <w:tcW w:w="1134" w:type="dxa"/>
            <w:tcBorders>
              <w:top w:val="single" w:sz="4" w:space="0" w:color="auto"/>
              <w:bottom w:val="single" w:sz="4" w:space="0" w:color="auto"/>
            </w:tcBorders>
            <w:shd w:val="clear" w:color="auto" w:fill="auto"/>
          </w:tcPr>
          <w:p w14:paraId="49B9ECB7" w14:textId="77777777" w:rsidR="00B24AE6" w:rsidRPr="00302664" w:rsidRDefault="00B24AE6" w:rsidP="00C47EFB">
            <w:pPr>
              <w:spacing w:before="40" w:after="120" w:line="220" w:lineRule="exact"/>
              <w:ind w:right="113"/>
              <w:jc w:val="center"/>
              <w:rPr>
                <w:lang w:val="de-DE"/>
              </w:rPr>
            </w:pPr>
          </w:p>
        </w:tc>
      </w:tr>
      <w:tr w:rsidR="00B24AE6" w:rsidRPr="00302664" w14:paraId="14BE55C0" w14:textId="77777777" w:rsidTr="00C47EFB">
        <w:trPr>
          <w:cantSplit/>
        </w:trPr>
        <w:tc>
          <w:tcPr>
            <w:tcW w:w="1216" w:type="dxa"/>
            <w:tcBorders>
              <w:top w:val="single" w:sz="4" w:space="0" w:color="auto"/>
              <w:bottom w:val="single" w:sz="12" w:space="0" w:color="auto"/>
            </w:tcBorders>
            <w:shd w:val="clear" w:color="auto" w:fill="auto"/>
          </w:tcPr>
          <w:p w14:paraId="2B4C8CDF" w14:textId="77777777" w:rsidR="00B24AE6" w:rsidRPr="00302664" w:rsidRDefault="00B24AE6" w:rsidP="00C47EFB">
            <w:pPr>
              <w:spacing w:before="40" w:after="120" w:line="220" w:lineRule="exact"/>
              <w:ind w:right="113"/>
              <w:rPr>
                <w:lang w:val="de-DE"/>
              </w:rPr>
            </w:pPr>
            <w:r w:rsidRPr="00302664">
              <w:rPr>
                <w:lang w:val="de-DE"/>
              </w:rPr>
              <w:t>232 06.0-10</w:t>
            </w:r>
          </w:p>
        </w:tc>
        <w:tc>
          <w:tcPr>
            <w:tcW w:w="6155" w:type="dxa"/>
            <w:tcBorders>
              <w:top w:val="single" w:sz="4" w:space="0" w:color="auto"/>
              <w:bottom w:val="single" w:sz="12" w:space="0" w:color="auto"/>
            </w:tcBorders>
            <w:shd w:val="clear" w:color="auto" w:fill="auto"/>
          </w:tcPr>
          <w:p w14:paraId="32C50B1F" w14:textId="77777777" w:rsidR="00B24AE6" w:rsidRPr="00302664" w:rsidDel="00496516" w:rsidRDefault="00B24AE6" w:rsidP="00C47EFB">
            <w:pPr>
              <w:spacing w:before="40" w:after="120" w:line="220" w:lineRule="exact"/>
              <w:ind w:right="113"/>
              <w:rPr>
                <w:lang w:val="de-DE"/>
              </w:rPr>
            </w:pPr>
            <w:r w:rsidRPr="00302664">
              <w:rPr>
                <w:lang w:val="de-DE"/>
              </w:rPr>
              <w:t>gestrichen (28.09.2016)</w:t>
            </w:r>
          </w:p>
        </w:tc>
        <w:tc>
          <w:tcPr>
            <w:tcW w:w="1134" w:type="dxa"/>
            <w:tcBorders>
              <w:top w:val="single" w:sz="4" w:space="0" w:color="auto"/>
              <w:bottom w:val="single" w:sz="12" w:space="0" w:color="auto"/>
            </w:tcBorders>
            <w:shd w:val="clear" w:color="auto" w:fill="auto"/>
          </w:tcPr>
          <w:p w14:paraId="4C48825F" w14:textId="77777777" w:rsidR="00B24AE6" w:rsidRPr="00302664" w:rsidDel="00496516" w:rsidRDefault="00B24AE6" w:rsidP="00C47EFB">
            <w:pPr>
              <w:spacing w:before="40" w:after="120" w:line="220" w:lineRule="exact"/>
              <w:ind w:right="113"/>
              <w:jc w:val="center"/>
              <w:rPr>
                <w:lang w:val="de-DE"/>
              </w:rPr>
            </w:pPr>
          </w:p>
        </w:tc>
      </w:tr>
    </w:tbl>
    <w:p w14:paraId="64EC550E" w14:textId="77777777" w:rsidR="00B24AE6" w:rsidRPr="00302664" w:rsidRDefault="00B24AE6" w:rsidP="00B24AE6">
      <w:pPr>
        <w:pStyle w:val="Heading1"/>
        <w:rPr>
          <w:b/>
          <w:sz w:val="22"/>
          <w:szCs w:val="22"/>
          <w:lang w:val="de-DE"/>
        </w:rPr>
      </w:pPr>
      <w:bookmarkStart w:id="543" w:name="__DdeLink__241_167188218"/>
      <w:bookmarkEnd w:id="543"/>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2784B0BE" w14:textId="77777777" w:rsidTr="00C47EFB">
        <w:trPr>
          <w:cantSplit/>
          <w:tblHeader/>
        </w:trPr>
        <w:tc>
          <w:tcPr>
            <w:tcW w:w="8505" w:type="dxa"/>
            <w:gridSpan w:val="3"/>
            <w:tcBorders>
              <w:top w:val="nil"/>
              <w:bottom w:val="single" w:sz="12" w:space="0" w:color="auto"/>
            </w:tcBorders>
            <w:shd w:val="clear" w:color="auto" w:fill="auto"/>
            <w:vAlign w:val="bottom"/>
          </w:tcPr>
          <w:p w14:paraId="5987DDAA"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4C4FABF5"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7: Gasfreiheitsbescheinigungen und zugelassene Arbeiten</w:t>
            </w:r>
          </w:p>
        </w:tc>
      </w:tr>
      <w:tr w:rsidR="00B24AE6" w:rsidRPr="00302664" w14:paraId="3CF1DE78"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87D419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4A0C27"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BC12D4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E9AB10C" w14:textId="77777777" w:rsidTr="00C47EFB">
        <w:trPr>
          <w:cantSplit/>
          <w:trHeight w:val="368"/>
        </w:trPr>
        <w:tc>
          <w:tcPr>
            <w:tcW w:w="1216" w:type="dxa"/>
            <w:tcBorders>
              <w:top w:val="single" w:sz="12" w:space="0" w:color="auto"/>
              <w:bottom w:val="single" w:sz="4" w:space="0" w:color="auto"/>
            </w:tcBorders>
            <w:shd w:val="clear" w:color="auto" w:fill="auto"/>
          </w:tcPr>
          <w:p w14:paraId="25F082ED" w14:textId="77777777" w:rsidR="00B24AE6" w:rsidRPr="00302664" w:rsidRDefault="00B24AE6" w:rsidP="00C47EFB">
            <w:pPr>
              <w:spacing w:before="40" w:after="120" w:line="220" w:lineRule="exact"/>
              <w:ind w:right="113"/>
              <w:rPr>
                <w:lang w:val="de-DE"/>
              </w:rPr>
            </w:pPr>
            <w:r w:rsidRPr="00302664">
              <w:rPr>
                <w:lang w:val="de-DE"/>
              </w:rPr>
              <w:t>232 07.0-01</w:t>
            </w:r>
          </w:p>
        </w:tc>
        <w:tc>
          <w:tcPr>
            <w:tcW w:w="6155" w:type="dxa"/>
            <w:tcBorders>
              <w:top w:val="single" w:sz="12" w:space="0" w:color="auto"/>
              <w:bottom w:val="single" w:sz="4" w:space="0" w:color="auto"/>
            </w:tcBorders>
            <w:shd w:val="clear" w:color="auto" w:fill="auto"/>
          </w:tcPr>
          <w:p w14:paraId="16DB9611"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12" w:space="0" w:color="auto"/>
              <w:bottom w:val="single" w:sz="4" w:space="0" w:color="auto"/>
            </w:tcBorders>
            <w:shd w:val="clear" w:color="auto" w:fill="auto"/>
          </w:tcPr>
          <w:p w14:paraId="0118C719"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65268A74" w14:textId="77777777" w:rsidTr="00C47EFB">
        <w:trPr>
          <w:cantSplit/>
        </w:trPr>
        <w:tc>
          <w:tcPr>
            <w:tcW w:w="1216" w:type="dxa"/>
            <w:tcBorders>
              <w:top w:val="single" w:sz="4" w:space="0" w:color="auto"/>
              <w:bottom w:val="single" w:sz="4" w:space="0" w:color="auto"/>
            </w:tcBorders>
            <w:shd w:val="clear" w:color="auto" w:fill="auto"/>
          </w:tcPr>
          <w:p w14:paraId="7F86DE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07ECE9" w14:textId="77777777" w:rsidR="00B24AE6" w:rsidRPr="00302664" w:rsidRDefault="00B24AE6" w:rsidP="00C47EFB">
            <w:pPr>
              <w:spacing w:before="40" w:after="120" w:line="220" w:lineRule="exact"/>
              <w:ind w:right="113"/>
              <w:jc w:val="both"/>
              <w:rPr>
                <w:lang w:val="de-DE"/>
              </w:rPr>
            </w:pPr>
            <w:r w:rsidRPr="00302664">
              <w:rPr>
                <w:lang w:val="de-DE"/>
              </w:rPr>
              <w:t>Durch eigene Messungen wurde festgestellt, dass ein Aufstellungsraum „gasfrei“ und die Sauerstoffkonzentration ausreichend ist. Eine Gasfreiheitsbescheinigung liegt nicht vor.</w:t>
            </w:r>
          </w:p>
          <w:p w14:paraId="6F1891B7" w14:textId="77777777" w:rsidR="00B24AE6" w:rsidRPr="00302664" w:rsidRDefault="00B24AE6" w:rsidP="00C47EFB">
            <w:pPr>
              <w:spacing w:before="40" w:after="120" w:line="220" w:lineRule="exact"/>
              <w:ind w:right="113"/>
              <w:jc w:val="both"/>
              <w:rPr>
                <w:lang w:val="de-DE"/>
              </w:rPr>
            </w:pPr>
            <w:r w:rsidRPr="00302664">
              <w:rPr>
                <w:lang w:val="de-DE"/>
              </w:rPr>
              <w:t>Welche Tätigkeiten dürfen im Aufstellungsraum durchgeführt werden?</w:t>
            </w:r>
          </w:p>
          <w:p w14:paraId="1C9B090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Man darf nur besichtigen.</w:t>
            </w:r>
          </w:p>
          <w:p w14:paraId="02B6FD0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Man darf besichtigen und leichte Instandhaltungsarbeiten verrichten, bei denen kein Feuer verwendet wird und keine Funken entstehen können.</w:t>
            </w:r>
          </w:p>
          <w:p w14:paraId="4115F66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Man darf den Aufstellungsraum reinigen und Rost abschlagen.</w:t>
            </w:r>
          </w:p>
          <w:p w14:paraId="029B50E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Man darf ein Loch in einem Schott schweißen.</w:t>
            </w:r>
          </w:p>
        </w:tc>
        <w:tc>
          <w:tcPr>
            <w:tcW w:w="1134" w:type="dxa"/>
            <w:tcBorders>
              <w:top w:val="single" w:sz="4" w:space="0" w:color="auto"/>
              <w:bottom w:val="single" w:sz="4" w:space="0" w:color="auto"/>
            </w:tcBorders>
            <w:shd w:val="clear" w:color="auto" w:fill="auto"/>
          </w:tcPr>
          <w:p w14:paraId="1B7B52DC" w14:textId="77777777" w:rsidR="00B24AE6" w:rsidRPr="00302664" w:rsidRDefault="00B24AE6" w:rsidP="00C47EFB">
            <w:pPr>
              <w:spacing w:before="40" w:after="120" w:line="220" w:lineRule="exact"/>
              <w:ind w:right="113"/>
              <w:jc w:val="center"/>
              <w:rPr>
                <w:lang w:val="de-DE"/>
              </w:rPr>
            </w:pPr>
          </w:p>
        </w:tc>
      </w:tr>
      <w:tr w:rsidR="00B24AE6" w:rsidRPr="00302664" w14:paraId="58C6C5E8" w14:textId="77777777" w:rsidTr="00C47EFB">
        <w:trPr>
          <w:cantSplit/>
        </w:trPr>
        <w:tc>
          <w:tcPr>
            <w:tcW w:w="1216" w:type="dxa"/>
            <w:tcBorders>
              <w:top w:val="single" w:sz="4" w:space="0" w:color="auto"/>
              <w:bottom w:val="single" w:sz="4" w:space="0" w:color="auto"/>
            </w:tcBorders>
            <w:shd w:val="clear" w:color="auto" w:fill="auto"/>
          </w:tcPr>
          <w:p w14:paraId="129A6E64" w14:textId="77777777" w:rsidR="00B24AE6" w:rsidRPr="00302664" w:rsidRDefault="00B24AE6" w:rsidP="00C47EFB">
            <w:pPr>
              <w:spacing w:before="40" w:after="120" w:line="220" w:lineRule="exact"/>
              <w:ind w:right="113"/>
              <w:rPr>
                <w:lang w:val="de-DE"/>
              </w:rPr>
            </w:pPr>
            <w:r w:rsidRPr="00302664">
              <w:rPr>
                <w:lang w:val="de-DE"/>
              </w:rPr>
              <w:t>232 07.0-02</w:t>
            </w:r>
          </w:p>
        </w:tc>
        <w:tc>
          <w:tcPr>
            <w:tcW w:w="6155" w:type="dxa"/>
            <w:tcBorders>
              <w:top w:val="single" w:sz="4" w:space="0" w:color="auto"/>
              <w:bottom w:val="single" w:sz="4" w:space="0" w:color="auto"/>
            </w:tcBorders>
            <w:shd w:val="clear" w:color="auto" w:fill="auto"/>
          </w:tcPr>
          <w:p w14:paraId="4989BB88" w14:textId="77777777" w:rsidR="00B24AE6" w:rsidRPr="00302664" w:rsidRDefault="00B24AE6" w:rsidP="00C47EFB">
            <w:pPr>
              <w:spacing w:before="40" w:after="120" w:line="220" w:lineRule="exact"/>
              <w:ind w:right="113"/>
              <w:rPr>
                <w:lang w:val="de-DE"/>
              </w:rPr>
            </w:pPr>
            <w:r w:rsidRPr="00302664">
              <w:rPr>
                <w:lang w:val="de-DE"/>
              </w:rPr>
              <w:t>Gaskonzentrationsmessungen</w:t>
            </w:r>
          </w:p>
        </w:tc>
        <w:tc>
          <w:tcPr>
            <w:tcW w:w="1134" w:type="dxa"/>
            <w:tcBorders>
              <w:top w:val="single" w:sz="4" w:space="0" w:color="auto"/>
              <w:bottom w:val="single" w:sz="4" w:space="0" w:color="auto"/>
            </w:tcBorders>
            <w:shd w:val="clear" w:color="auto" w:fill="auto"/>
          </w:tcPr>
          <w:p w14:paraId="43EC3C01"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4D8BDD98" w14:textId="77777777" w:rsidTr="00C47EFB">
        <w:trPr>
          <w:cantSplit/>
        </w:trPr>
        <w:tc>
          <w:tcPr>
            <w:tcW w:w="1216" w:type="dxa"/>
            <w:tcBorders>
              <w:top w:val="single" w:sz="4" w:space="0" w:color="auto"/>
              <w:bottom w:val="single" w:sz="4" w:space="0" w:color="auto"/>
            </w:tcBorders>
            <w:shd w:val="clear" w:color="auto" w:fill="auto"/>
          </w:tcPr>
          <w:p w14:paraId="5CA3436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5E86E2" w14:textId="77777777" w:rsidR="00B24AE6" w:rsidRPr="00302664" w:rsidRDefault="00B24AE6" w:rsidP="00C47EFB">
            <w:pPr>
              <w:spacing w:before="40" w:after="120" w:line="220" w:lineRule="exact"/>
              <w:ind w:right="113"/>
              <w:jc w:val="both"/>
              <w:rPr>
                <w:lang w:val="de-DE"/>
              </w:rPr>
            </w:pPr>
            <w:r w:rsidRPr="00302664">
              <w:rPr>
                <w:lang w:val="de-DE"/>
              </w:rPr>
              <w:t xml:space="preserve">Durch eigene Messungen </w:t>
            </w:r>
            <w:del w:id="544" w:author="Bölker, Steffan" w:date="2019-03-22T15:32:00Z">
              <w:r w:rsidRPr="00302664" w:rsidDel="00637D41">
                <w:rPr>
                  <w:lang w:val="de-DE"/>
                </w:rPr>
                <w:delText>haben Sie</w:delText>
              </w:r>
            </w:del>
            <w:ins w:id="545" w:author="Bölker, Steffan" w:date="2019-03-22T15:32:00Z">
              <w:r>
                <w:rPr>
                  <w:lang w:val="de-DE"/>
                </w:rPr>
                <w:t>wurde</w:t>
              </w:r>
            </w:ins>
            <w:r w:rsidRPr="00302664">
              <w:rPr>
                <w:lang w:val="de-DE"/>
              </w:rPr>
              <w:t xml:space="preserve"> festgestellt, dass ein Aufstellungsraum „gasfrei“ und die Sauerstoffkonzentration ausreichend ist. Eine Gasfreiheitsbescheinigung liegt nicht vor.</w:t>
            </w:r>
          </w:p>
          <w:p w14:paraId="0B698796" w14:textId="77777777" w:rsidR="00B24AE6" w:rsidRPr="00302664" w:rsidRDefault="00B24AE6" w:rsidP="00C47EFB">
            <w:pPr>
              <w:spacing w:before="40" w:after="120" w:line="220" w:lineRule="exact"/>
              <w:ind w:right="113"/>
              <w:rPr>
                <w:lang w:val="de-DE"/>
              </w:rPr>
            </w:pPr>
            <w:r w:rsidRPr="00302664">
              <w:rPr>
                <w:lang w:val="de-DE"/>
              </w:rPr>
              <w:t>Welche Tätigkeit darf eine ungeschützte Person in diesem Raum ausüben?</w:t>
            </w:r>
          </w:p>
          <w:p w14:paraId="6A83462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Sie darf nur besichtigen.</w:t>
            </w:r>
          </w:p>
          <w:p w14:paraId="49273D0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Sie darf den Aufstellungsraum reinigen.</w:t>
            </w:r>
          </w:p>
          <w:p w14:paraId="015C2C5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Sie darf den Aufstellungsraum reinigen und Rost abschlagen.</w:t>
            </w:r>
          </w:p>
          <w:p w14:paraId="481E3C2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Sie darf ein Loch in einem Schott zuschweißen.</w:t>
            </w:r>
          </w:p>
        </w:tc>
        <w:tc>
          <w:tcPr>
            <w:tcW w:w="1134" w:type="dxa"/>
            <w:tcBorders>
              <w:top w:val="single" w:sz="4" w:space="0" w:color="auto"/>
              <w:bottom w:val="single" w:sz="4" w:space="0" w:color="auto"/>
            </w:tcBorders>
            <w:shd w:val="clear" w:color="auto" w:fill="auto"/>
          </w:tcPr>
          <w:p w14:paraId="4AF5AA1C" w14:textId="77777777" w:rsidR="00B24AE6" w:rsidRPr="00302664" w:rsidRDefault="00B24AE6" w:rsidP="00C47EFB">
            <w:pPr>
              <w:spacing w:before="40" w:after="120" w:line="220" w:lineRule="exact"/>
              <w:ind w:right="113"/>
              <w:jc w:val="center"/>
              <w:rPr>
                <w:lang w:val="de-DE"/>
              </w:rPr>
            </w:pPr>
          </w:p>
        </w:tc>
      </w:tr>
      <w:tr w:rsidR="00B24AE6" w:rsidRPr="00302664" w14:paraId="1BE9B0E7" w14:textId="77777777" w:rsidTr="00C47EFB">
        <w:trPr>
          <w:cantSplit/>
        </w:trPr>
        <w:tc>
          <w:tcPr>
            <w:tcW w:w="1216" w:type="dxa"/>
            <w:tcBorders>
              <w:top w:val="single" w:sz="4" w:space="0" w:color="auto"/>
              <w:bottom w:val="single" w:sz="4" w:space="0" w:color="auto"/>
            </w:tcBorders>
            <w:shd w:val="clear" w:color="auto" w:fill="auto"/>
          </w:tcPr>
          <w:p w14:paraId="09C0FFDE" w14:textId="77777777" w:rsidR="00B24AE6" w:rsidRPr="00302664" w:rsidRDefault="00B24AE6" w:rsidP="00C47EFB">
            <w:pPr>
              <w:spacing w:before="40" w:after="120" w:line="220" w:lineRule="exact"/>
              <w:ind w:right="113"/>
              <w:rPr>
                <w:lang w:val="de-DE"/>
              </w:rPr>
            </w:pPr>
            <w:r w:rsidRPr="00302664">
              <w:rPr>
                <w:lang w:val="de-DE"/>
              </w:rPr>
              <w:t>232 07.0-03</w:t>
            </w:r>
          </w:p>
        </w:tc>
        <w:tc>
          <w:tcPr>
            <w:tcW w:w="6155" w:type="dxa"/>
            <w:tcBorders>
              <w:top w:val="single" w:sz="4" w:space="0" w:color="auto"/>
              <w:bottom w:val="single" w:sz="4" w:space="0" w:color="auto"/>
            </w:tcBorders>
            <w:shd w:val="clear" w:color="auto" w:fill="auto"/>
          </w:tcPr>
          <w:p w14:paraId="4C248D7D"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154C3D6"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03B25F98" w14:textId="77777777" w:rsidTr="00C47EFB">
        <w:trPr>
          <w:cantSplit/>
        </w:trPr>
        <w:tc>
          <w:tcPr>
            <w:tcW w:w="1216" w:type="dxa"/>
            <w:tcBorders>
              <w:top w:val="single" w:sz="4" w:space="0" w:color="auto"/>
              <w:bottom w:val="single" w:sz="4" w:space="0" w:color="auto"/>
            </w:tcBorders>
            <w:shd w:val="clear" w:color="auto" w:fill="auto"/>
          </w:tcPr>
          <w:p w14:paraId="6F343E5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47B6AA" w14:textId="77777777" w:rsidR="00B24AE6" w:rsidRPr="00302664" w:rsidRDefault="00B24AE6" w:rsidP="00C47EFB">
            <w:pPr>
              <w:spacing w:before="40" w:after="120" w:line="220" w:lineRule="exact"/>
              <w:ind w:right="113"/>
              <w:jc w:val="both"/>
              <w:rPr>
                <w:lang w:val="de-DE"/>
              </w:rPr>
            </w:pPr>
            <w:r w:rsidRPr="00302664">
              <w:rPr>
                <w:lang w:val="de-DE"/>
              </w:rPr>
              <w:t>Ein Tankschiff ist mit UN 1978 PROPAN beladen. Am Radarmast, außerhalb des Bereichs der Ladung muss eine Verstärkung angeschweißt werden.</w:t>
            </w:r>
          </w:p>
          <w:p w14:paraId="543780BB" w14:textId="77777777" w:rsidR="00B24AE6" w:rsidRPr="00302664" w:rsidRDefault="00B24AE6" w:rsidP="00C47EFB">
            <w:pPr>
              <w:spacing w:before="40" w:after="120" w:line="220" w:lineRule="exact"/>
              <w:ind w:right="113"/>
              <w:rPr>
                <w:lang w:val="de-DE"/>
              </w:rPr>
            </w:pPr>
            <w:del w:id="546" w:author="Bölker, Steffan" w:date="2019-03-22T15:33:00Z">
              <w:r w:rsidRPr="00302664" w:rsidDel="00637D41">
                <w:rPr>
                  <w:lang w:val="de-DE"/>
                </w:rPr>
                <w:delText>Dürfen Sie</w:delText>
              </w:r>
            </w:del>
            <w:ins w:id="547" w:author="Bölker, Steffan" w:date="2019-03-22T15:33:00Z">
              <w:r>
                <w:rPr>
                  <w:lang w:val="de-DE"/>
                </w:rPr>
                <w:t>Darf</w:t>
              </w:r>
            </w:ins>
            <w:r w:rsidRPr="00302664">
              <w:rPr>
                <w:lang w:val="de-DE"/>
              </w:rPr>
              <w:t xml:space="preserve"> dies </w:t>
            </w:r>
            <w:del w:id="548" w:author="Bölker, Steffan" w:date="2019-03-22T15:33:00Z">
              <w:r w:rsidRPr="00302664" w:rsidDel="00637D41">
                <w:rPr>
                  <w:lang w:val="de-DE"/>
                </w:rPr>
                <w:delText>durchführen</w:delText>
              </w:r>
            </w:del>
            <w:ins w:id="549" w:author="Bölker, Steffan" w:date="2019-03-22T15:33:00Z">
              <w:r w:rsidRPr="00302664">
                <w:rPr>
                  <w:lang w:val="de-DE"/>
                </w:rPr>
                <w:t>durch</w:t>
              </w:r>
              <w:r>
                <w:rPr>
                  <w:lang w:val="de-DE"/>
                </w:rPr>
                <w:t>ge</w:t>
              </w:r>
              <w:r w:rsidRPr="00302664">
                <w:rPr>
                  <w:lang w:val="de-DE"/>
                </w:rPr>
                <w:t>führ</w:t>
              </w:r>
              <w:r>
                <w:rPr>
                  <w:lang w:val="de-DE"/>
                </w:rPr>
                <w:t>t werden</w:t>
              </w:r>
            </w:ins>
            <w:r w:rsidRPr="00302664">
              <w:rPr>
                <w:lang w:val="de-DE"/>
              </w:rPr>
              <w:t>?</w:t>
            </w:r>
          </w:p>
          <w:p w14:paraId="7052722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w:t>
            </w:r>
          </w:p>
          <w:p w14:paraId="25F140E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unter der Bedingung, dass während der Schweißarbeit an Ort und Stelle fortdauernd Gaskonzentrationen gemessen wird.</w:t>
            </w:r>
          </w:p>
          <w:p w14:paraId="335444A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Nein, es sei denn, dies erfolgt mit Genehmigung der zuständigen Behörde. </w:t>
            </w:r>
          </w:p>
          <w:p w14:paraId="42D96C0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2A11B0A4" w14:textId="77777777" w:rsidR="00B24AE6" w:rsidRPr="00302664" w:rsidRDefault="00B24AE6" w:rsidP="00C47EFB">
            <w:pPr>
              <w:spacing w:before="40" w:after="120" w:line="220" w:lineRule="exact"/>
              <w:ind w:right="113"/>
              <w:jc w:val="center"/>
              <w:rPr>
                <w:lang w:val="de-DE"/>
              </w:rPr>
            </w:pPr>
          </w:p>
        </w:tc>
      </w:tr>
      <w:tr w:rsidR="00B24AE6" w:rsidRPr="00302664" w14:paraId="13A6C580" w14:textId="77777777" w:rsidTr="00C47EFB">
        <w:trPr>
          <w:cantSplit/>
        </w:trPr>
        <w:tc>
          <w:tcPr>
            <w:tcW w:w="1216" w:type="dxa"/>
            <w:tcBorders>
              <w:top w:val="single" w:sz="4" w:space="0" w:color="auto"/>
              <w:bottom w:val="single" w:sz="4" w:space="0" w:color="auto"/>
            </w:tcBorders>
            <w:shd w:val="clear" w:color="auto" w:fill="auto"/>
          </w:tcPr>
          <w:p w14:paraId="6D09FFCA" w14:textId="77777777" w:rsidR="00B24AE6" w:rsidRPr="00302664" w:rsidRDefault="00B24AE6" w:rsidP="00C47EFB">
            <w:pPr>
              <w:keepNext/>
              <w:keepLines/>
              <w:spacing w:before="40" w:after="120" w:line="220" w:lineRule="exact"/>
              <w:ind w:right="113"/>
              <w:rPr>
                <w:lang w:val="de-DE"/>
              </w:rPr>
            </w:pPr>
            <w:r w:rsidRPr="00302664">
              <w:rPr>
                <w:lang w:val="de-DE"/>
              </w:rPr>
              <w:t>232 07.0-04</w:t>
            </w:r>
          </w:p>
        </w:tc>
        <w:tc>
          <w:tcPr>
            <w:tcW w:w="6155" w:type="dxa"/>
            <w:tcBorders>
              <w:top w:val="single" w:sz="4" w:space="0" w:color="auto"/>
              <w:bottom w:val="single" w:sz="4" w:space="0" w:color="auto"/>
            </w:tcBorders>
            <w:shd w:val="clear" w:color="auto" w:fill="auto"/>
          </w:tcPr>
          <w:p w14:paraId="33A6E3B7"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247ABCB9"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6035FBED" w14:textId="77777777" w:rsidTr="00C47EFB">
        <w:trPr>
          <w:cantSplit/>
        </w:trPr>
        <w:tc>
          <w:tcPr>
            <w:tcW w:w="1216" w:type="dxa"/>
            <w:tcBorders>
              <w:top w:val="single" w:sz="4" w:space="0" w:color="auto"/>
              <w:bottom w:val="single" w:sz="4" w:space="0" w:color="auto"/>
            </w:tcBorders>
            <w:shd w:val="clear" w:color="auto" w:fill="auto"/>
          </w:tcPr>
          <w:p w14:paraId="7FF36D2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AE7C95"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mit UN 1011 BUTAN beladen. </w:t>
            </w:r>
            <w:del w:id="550" w:author="Bölker, Steffan" w:date="2019-03-22T16:42:00Z">
              <w:r w:rsidRPr="00302664" w:rsidDel="00B40E7B">
                <w:rPr>
                  <w:lang w:val="de-DE"/>
                </w:rPr>
                <w:delText>Sie wollen w</w:delText>
              </w:r>
            </w:del>
            <w:ins w:id="551" w:author="Bölker, Steffan" w:date="2019-03-22T16:42:00Z">
              <w:r>
                <w:rPr>
                  <w:lang w:val="de-DE"/>
                </w:rPr>
                <w:t>W</w:t>
              </w:r>
            </w:ins>
            <w:r w:rsidRPr="00302664">
              <w:rPr>
                <w:lang w:val="de-DE"/>
              </w:rPr>
              <w:t xml:space="preserve">ährend der Fahrt </w:t>
            </w:r>
            <w:ins w:id="552" w:author="Bölker, Steffan" w:date="2019-03-22T16:42:00Z">
              <w:r>
                <w:rPr>
                  <w:lang w:val="de-DE"/>
                </w:rPr>
                <w:t xml:space="preserve">sollen </w:t>
              </w:r>
            </w:ins>
            <w:r w:rsidRPr="00302664">
              <w:rPr>
                <w:lang w:val="de-DE"/>
              </w:rPr>
              <w:t xml:space="preserve">kleine Reparaturen, bei denen Funken entstehen können, im Maschinenraum </w:t>
            </w:r>
            <w:del w:id="553" w:author="Bölker, Steffan" w:date="2019-03-22T16:42:00Z">
              <w:r w:rsidRPr="00302664" w:rsidDel="00B40E7B">
                <w:rPr>
                  <w:lang w:val="de-DE"/>
                </w:rPr>
                <w:delText>ausführen</w:delText>
              </w:r>
            </w:del>
            <w:ins w:id="554" w:author="Bölker, Steffan" w:date="2019-03-22T16:42:00Z">
              <w:r w:rsidRPr="00302664">
                <w:rPr>
                  <w:lang w:val="de-DE"/>
                </w:rPr>
                <w:t>aus</w:t>
              </w:r>
              <w:r>
                <w:rPr>
                  <w:lang w:val="de-DE"/>
                </w:rPr>
                <w:t>ge</w:t>
              </w:r>
              <w:r w:rsidRPr="00302664">
                <w:rPr>
                  <w:lang w:val="de-DE"/>
                </w:rPr>
                <w:t>führ</w:t>
              </w:r>
              <w:r>
                <w:rPr>
                  <w:lang w:val="de-DE"/>
                </w:rPr>
                <w:t>t werden</w:t>
              </w:r>
            </w:ins>
            <w:r w:rsidRPr="00302664">
              <w:rPr>
                <w:lang w:val="de-DE"/>
              </w:rPr>
              <w:t>.</w:t>
            </w:r>
          </w:p>
          <w:p w14:paraId="18EE21B2" w14:textId="77777777" w:rsidR="00B24AE6" w:rsidRPr="00302664" w:rsidRDefault="00B24AE6" w:rsidP="00C47EFB">
            <w:pPr>
              <w:keepNext/>
              <w:keepLines/>
              <w:spacing w:before="40" w:after="120" w:line="220" w:lineRule="exact"/>
              <w:ind w:right="113"/>
              <w:jc w:val="both"/>
              <w:rPr>
                <w:lang w:val="de-DE"/>
              </w:rPr>
            </w:pPr>
            <w:r w:rsidRPr="00302664">
              <w:rPr>
                <w:lang w:val="de-DE"/>
              </w:rPr>
              <w:t>Ist das erlaubt?</w:t>
            </w:r>
          </w:p>
          <w:p w14:paraId="028F5AA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Ja, unter der Bedingung, dass </w:t>
            </w:r>
            <w:del w:id="555" w:author="Bölker, Steffan" w:date="2019-03-22T15:34:00Z">
              <w:r w:rsidRPr="00302664" w:rsidDel="00637D41">
                <w:rPr>
                  <w:lang w:val="de-DE"/>
                </w:rPr>
                <w:delText xml:space="preserve">Sie </w:delText>
              </w:r>
            </w:del>
            <w:r w:rsidRPr="00302664">
              <w:rPr>
                <w:lang w:val="de-DE"/>
              </w:rPr>
              <w:t xml:space="preserve">nicht am Brennstofftank </w:t>
            </w:r>
            <w:del w:id="556" w:author="Bölker, Steffan" w:date="2019-03-22T15:34:00Z">
              <w:r w:rsidRPr="00302664" w:rsidDel="00637D41">
                <w:rPr>
                  <w:lang w:val="de-DE"/>
                </w:rPr>
                <w:delText xml:space="preserve">schweißen </w:delText>
              </w:r>
            </w:del>
            <w:ins w:id="557" w:author="Bölker, Steffan" w:date="2019-03-22T15:34:00Z">
              <w:r>
                <w:rPr>
                  <w:lang w:val="de-DE"/>
                </w:rPr>
                <w:t>ge</w:t>
              </w:r>
              <w:r w:rsidRPr="00302664">
                <w:rPr>
                  <w:lang w:val="de-DE"/>
                </w:rPr>
                <w:t>schweiß</w:t>
              </w:r>
              <w:r>
                <w:rPr>
                  <w:lang w:val="de-DE"/>
                </w:rPr>
                <w:t>t wird</w:t>
              </w:r>
              <w:r w:rsidRPr="00302664">
                <w:rPr>
                  <w:lang w:val="de-DE"/>
                </w:rPr>
                <w:t xml:space="preserve"> </w:t>
              </w:r>
            </w:ins>
            <w:r w:rsidRPr="00302664">
              <w:rPr>
                <w:lang w:val="de-DE"/>
              </w:rPr>
              <w:t>und die Türen und Öffnungen geschlossen sind.</w:t>
            </w:r>
          </w:p>
          <w:p w14:paraId="5096240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Ja, </w:t>
            </w:r>
            <w:del w:id="558" w:author="Bölker, Steffan" w:date="2019-03-22T15:34:00Z">
              <w:r w:rsidRPr="00302664" w:rsidDel="00637D41">
                <w:rPr>
                  <w:lang w:val="de-DE"/>
                </w:rPr>
                <w:delText xml:space="preserve">Sie </w:delText>
              </w:r>
            </w:del>
            <w:ins w:id="559" w:author="Bölker, Steffan" w:date="2019-03-22T15:34:00Z">
              <w:r>
                <w:rPr>
                  <w:lang w:val="de-DE"/>
                </w:rPr>
                <w:t>es</w:t>
              </w:r>
              <w:r w:rsidRPr="00302664">
                <w:rPr>
                  <w:lang w:val="de-DE"/>
                </w:rPr>
                <w:t xml:space="preserve"> </w:t>
              </w:r>
            </w:ins>
            <w:del w:id="560" w:author="Bölker, Steffan" w:date="2019-03-22T15:34:00Z">
              <w:r w:rsidRPr="00302664" w:rsidDel="00637D41">
                <w:rPr>
                  <w:lang w:val="de-DE"/>
                </w:rPr>
                <w:delText xml:space="preserve">dürfen </w:delText>
              </w:r>
            </w:del>
            <w:ins w:id="561" w:author="Bölker, Steffan" w:date="2019-03-22T15:34:00Z">
              <w:r>
                <w:rPr>
                  <w:lang w:val="de-DE"/>
                </w:rPr>
                <w:t>darf</w:t>
              </w:r>
              <w:r w:rsidRPr="00302664">
                <w:rPr>
                  <w:lang w:val="de-DE"/>
                </w:rPr>
                <w:t xml:space="preserve"> </w:t>
              </w:r>
            </w:ins>
            <w:r w:rsidRPr="00302664">
              <w:rPr>
                <w:lang w:val="de-DE"/>
              </w:rPr>
              <w:t xml:space="preserve">überall </w:t>
            </w:r>
            <w:del w:id="562" w:author="Bölker, Steffan" w:date="2019-03-22T15:34:00Z">
              <w:r w:rsidRPr="00302664" w:rsidDel="00637D41">
                <w:rPr>
                  <w:lang w:val="de-DE"/>
                </w:rPr>
                <w:delText>schweißen</w:delText>
              </w:r>
            </w:del>
            <w:ins w:id="563" w:author="Bölker, Steffan" w:date="2019-03-22T15:34:00Z">
              <w:r>
                <w:rPr>
                  <w:lang w:val="de-DE"/>
                </w:rPr>
                <w:t>ge</w:t>
              </w:r>
              <w:r w:rsidRPr="00302664">
                <w:rPr>
                  <w:lang w:val="de-DE"/>
                </w:rPr>
                <w:t>schweiß</w:t>
              </w:r>
              <w:r>
                <w:rPr>
                  <w:lang w:val="de-DE"/>
                </w:rPr>
                <w:t>t werden</w:t>
              </w:r>
            </w:ins>
            <w:r w:rsidRPr="00302664">
              <w:rPr>
                <w:lang w:val="de-DE"/>
              </w:rPr>
              <w:t>.</w:t>
            </w:r>
          </w:p>
          <w:p w14:paraId="2AF09BC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dazu ist eine Gasfreiheitsbescheinigung erforderlich.</w:t>
            </w:r>
          </w:p>
          <w:p w14:paraId="6B93ED9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an einer Werft erlaubt.</w:t>
            </w:r>
          </w:p>
        </w:tc>
        <w:tc>
          <w:tcPr>
            <w:tcW w:w="1134" w:type="dxa"/>
            <w:tcBorders>
              <w:top w:val="single" w:sz="4" w:space="0" w:color="auto"/>
              <w:bottom w:val="single" w:sz="4" w:space="0" w:color="auto"/>
            </w:tcBorders>
            <w:shd w:val="clear" w:color="auto" w:fill="auto"/>
          </w:tcPr>
          <w:p w14:paraId="250F8A36"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E261A5A" w14:textId="77777777" w:rsidTr="00C47EFB">
        <w:trPr>
          <w:cantSplit/>
        </w:trPr>
        <w:tc>
          <w:tcPr>
            <w:tcW w:w="1216" w:type="dxa"/>
            <w:tcBorders>
              <w:top w:val="single" w:sz="4" w:space="0" w:color="auto"/>
              <w:bottom w:val="single" w:sz="4" w:space="0" w:color="auto"/>
            </w:tcBorders>
            <w:shd w:val="clear" w:color="auto" w:fill="auto"/>
          </w:tcPr>
          <w:p w14:paraId="120EA9CA" w14:textId="77777777" w:rsidR="00B24AE6" w:rsidRPr="00302664" w:rsidRDefault="00B24AE6" w:rsidP="00C47EFB">
            <w:pPr>
              <w:spacing w:before="40" w:after="120" w:line="220" w:lineRule="exact"/>
              <w:ind w:right="113"/>
              <w:rPr>
                <w:lang w:val="de-DE"/>
              </w:rPr>
            </w:pPr>
            <w:r w:rsidRPr="00302664">
              <w:rPr>
                <w:lang w:val="de-DE"/>
              </w:rPr>
              <w:t>232 07.0-05</w:t>
            </w:r>
          </w:p>
        </w:tc>
        <w:tc>
          <w:tcPr>
            <w:tcW w:w="6155" w:type="dxa"/>
            <w:tcBorders>
              <w:top w:val="single" w:sz="4" w:space="0" w:color="auto"/>
              <w:bottom w:val="single" w:sz="4" w:space="0" w:color="auto"/>
            </w:tcBorders>
            <w:shd w:val="clear" w:color="auto" w:fill="auto"/>
          </w:tcPr>
          <w:p w14:paraId="57945311"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7043A537"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76C8CD2E" w14:textId="77777777" w:rsidTr="00C47EFB">
        <w:trPr>
          <w:cantSplit/>
        </w:trPr>
        <w:tc>
          <w:tcPr>
            <w:tcW w:w="1216" w:type="dxa"/>
            <w:tcBorders>
              <w:top w:val="single" w:sz="4" w:space="0" w:color="auto"/>
              <w:bottom w:val="single" w:sz="4" w:space="0" w:color="auto"/>
            </w:tcBorders>
            <w:shd w:val="clear" w:color="auto" w:fill="auto"/>
          </w:tcPr>
          <w:p w14:paraId="46CDD3C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422E1E" w14:textId="77777777" w:rsidR="00B24AE6" w:rsidRPr="00302664" w:rsidRDefault="00B24AE6" w:rsidP="00C47EFB">
            <w:pPr>
              <w:spacing w:before="40" w:after="120" w:line="220" w:lineRule="exact"/>
              <w:ind w:right="113"/>
              <w:jc w:val="both"/>
              <w:rPr>
                <w:lang w:val="de-DE"/>
              </w:rPr>
            </w:pPr>
            <w:del w:id="564" w:author="Bölker, Steffan" w:date="2020-11-25T16:37:00Z">
              <w:r w:rsidRPr="00302664" w:rsidDel="007A1E49">
                <w:rPr>
                  <w:lang w:val="de-DE"/>
                </w:rPr>
                <w:delText>Sie spülen Ihre</w:delText>
              </w:r>
            </w:del>
            <w:ins w:id="565" w:author="Bölker, Steffan" w:date="2020-11-25T16:37:00Z">
              <w:r>
                <w:rPr>
                  <w:lang w:val="de-DE"/>
                </w:rPr>
                <w:t>Die</w:t>
              </w:r>
            </w:ins>
            <w:r w:rsidRPr="00302664">
              <w:rPr>
                <w:lang w:val="de-DE"/>
              </w:rPr>
              <w:t xml:space="preserve"> Ladetanks </w:t>
            </w:r>
            <w:ins w:id="566" w:author="Bölker, Steffan" w:date="2020-11-25T16:37:00Z">
              <w:r>
                <w:rPr>
                  <w:lang w:val="de-DE"/>
                </w:rPr>
                <w:t xml:space="preserve">werden </w:t>
              </w:r>
            </w:ins>
            <w:r w:rsidRPr="00302664">
              <w:rPr>
                <w:lang w:val="de-DE"/>
              </w:rPr>
              <w:t>mit Stickstoff</w:t>
            </w:r>
            <w:ins w:id="567" w:author="Bölker, Steffan" w:date="2020-11-25T16:37:00Z">
              <w:r>
                <w:rPr>
                  <w:lang w:val="de-DE"/>
                </w:rPr>
                <w:t xml:space="preserve"> gespült</w:t>
              </w:r>
            </w:ins>
            <w:r w:rsidRPr="00302664">
              <w:rPr>
                <w:lang w:val="de-DE"/>
              </w:rPr>
              <w:t xml:space="preserve"> und </w:t>
            </w:r>
            <w:del w:id="568" w:author="Bölker, Steffan" w:date="2020-11-25T16:37:00Z">
              <w:r w:rsidRPr="00302664" w:rsidDel="007A1E49">
                <w:rPr>
                  <w:lang w:val="de-DE"/>
                </w:rPr>
                <w:delText xml:space="preserve">leiten </w:delText>
              </w:r>
            </w:del>
            <w:r w:rsidRPr="00302664">
              <w:rPr>
                <w:lang w:val="de-DE"/>
              </w:rPr>
              <w:t>die Gase (letzte Ladung UN 1978 PROPAN) ab</w:t>
            </w:r>
            <w:ins w:id="569" w:author="Bölker, Steffan" w:date="2020-11-25T16:37:00Z">
              <w:r>
                <w:rPr>
                  <w:lang w:val="de-DE"/>
                </w:rPr>
                <w:t>ge</w:t>
              </w:r>
              <w:r w:rsidRPr="00302664">
                <w:rPr>
                  <w:lang w:val="de-DE"/>
                </w:rPr>
                <w:t>leite</w:t>
              </w:r>
              <w:r>
                <w:rPr>
                  <w:lang w:val="de-DE"/>
                </w:rPr>
                <w:t>t</w:t>
              </w:r>
            </w:ins>
            <w:r w:rsidRPr="00302664">
              <w:rPr>
                <w:lang w:val="de-DE"/>
              </w:rPr>
              <w:t xml:space="preserve">. </w:t>
            </w:r>
            <w:del w:id="570" w:author="Bölker, Steffan" w:date="2020-11-25T16:38:00Z">
              <w:r w:rsidRPr="00302664" w:rsidDel="007A1E49">
                <w:rPr>
                  <w:lang w:val="de-DE"/>
                </w:rPr>
                <w:delText>Sie wollen w</w:delText>
              </w:r>
            </w:del>
            <w:ins w:id="571" w:author="Bölker, Steffan" w:date="2020-11-25T16:38:00Z">
              <w:r>
                <w:rPr>
                  <w:lang w:val="de-DE"/>
                </w:rPr>
                <w:t>W</w:t>
              </w:r>
            </w:ins>
            <w:r w:rsidRPr="00302664">
              <w:rPr>
                <w:lang w:val="de-DE"/>
              </w:rPr>
              <w:t xml:space="preserve">ährend des Spülens </w:t>
            </w:r>
            <w:ins w:id="572" w:author="Bölker, Steffan" w:date="2020-11-25T16:38:00Z">
              <w:r>
                <w:rPr>
                  <w:lang w:val="de-DE"/>
                </w:rPr>
                <w:t xml:space="preserve">sollen </w:t>
              </w:r>
            </w:ins>
            <w:r w:rsidRPr="00302664">
              <w:rPr>
                <w:lang w:val="de-DE"/>
              </w:rPr>
              <w:t>im Maschinenraum kleine Reparaturen, bei denen Funken entstehen können, aus</w:t>
            </w:r>
            <w:ins w:id="573" w:author="Bölker, Steffan" w:date="2020-11-25T16:38:00Z">
              <w:r>
                <w:rPr>
                  <w:lang w:val="de-DE"/>
                </w:rPr>
                <w:t>ge</w:t>
              </w:r>
            </w:ins>
            <w:r w:rsidRPr="00302664">
              <w:rPr>
                <w:lang w:val="de-DE"/>
              </w:rPr>
              <w:t>führ</w:t>
            </w:r>
            <w:ins w:id="574" w:author="Bölker, Steffan" w:date="2020-11-25T16:38:00Z">
              <w:r>
                <w:rPr>
                  <w:lang w:val="de-DE"/>
                </w:rPr>
                <w:t>t werd</w:t>
              </w:r>
            </w:ins>
            <w:r w:rsidRPr="00302664">
              <w:rPr>
                <w:lang w:val="de-DE"/>
              </w:rPr>
              <w:t>en.</w:t>
            </w:r>
          </w:p>
          <w:p w14:paraId="42F010E9" w14:textId="77777777" w:rsidR="00B24AE6" w:rsidRPr="00302664" w:rsidRDefault="00B24AE6" w:rsidP="00C47EFB">
            <w:pPr>
              <w:spacing w:before="40" w:after="120" w:line="220" w:lineRule="exact"/>
              <w:ind w:right="113"/>
              <w:rPr>
                <w:lang w:val="de-DE"/>
              </w:rPr>
            </w:pPr>
            <w:r w:rsidRPr="00302664">
              <w:rPr>
                <w:lang w:val="de-DE"/>
              </w:rPr>
              <w:t>Ist das erlaubt?</w:t>
            </w:r>
          </w:p>
          <w:p w14:paraId="0EC5969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sofern die Zustimmung von der an der Landanlage für den Umschlag verantwortlichen Person erteilt worden ist.</w:t>
            </w:r>
          </w:p>
          <w:p w14:paraId="4D2EA71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die Türen und sonstige Öffnungen geschlossen sind.</w:t>
            </w:r>
          </w:p>
          <w:p w14:paraId="11CD432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dazu ist eine Genehmigung der Klassifikationsgesellschaft erforderlich.</w:t>
            </w:r>
          </w:p>
          <w:p w14:paraId="0A96C7B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das ist während des Be- und Entladens und während des Entgasens nicht erlaubt.</w:t>
            </w:r>
          </w:p>
        </w:tc>
        <w:tc>
          <w:tcPr>
            <w:tcW w:w="1134" w:type="dxa"/>
            <w:tcBorders>
              <w:top w:val="single" w:sz="4" w:space="0" w:color="auto"/>
              <w:bottom w:val="single" w:sz="4" w:space="0" w:color="auto"/>
            </w:tcBorders>
            <w:shd w:val="clear" w:color="auto" w:fill="auto"/>
          </w:tcPr>
          <w:p w14:paraId="5577FA43" w14:textId="77777777" w:rsidR="00B24AE6" w:rsidRPr="00302664" w:rsidRDefault="00B24AE6" w:rsidP="00C47EFB">
            <w:pPr>
              <w:spacing w:before="40" w:after="120" w:line="220" w:lineRule="exact"/>
              <w:ind w:right="113"/>
              <w:jc w:val="center"/>
              <w:rPr>
                <w:lang w:val="de-DE"/>
              </w:rPr>
            </w:pPr>
          </w:p>
        </w:tc>
      </w:tr>
      <w:tr w:rsidR="00B24AE6" w:rsidRPr="00302664" w14:paraId="69663C6C" w14:textId="77777777" w:rsidTr="00C47EFB">
        <w:trPr>
          <w:cantSplit/>
        </w:trPr>
        <w:tc>
          <w:tcPr>
            <w:tcW w:w="1216" w:type="dxa"/>
            <w:tcBorders>
              <w:top w:val="single" w:sz="4" w:space="0" w:color="auto"/>
              <w:bottom w:val="single" w:sz="4" w:space="0" w:color="auto"/>
            </w:tcBorders>
            <w:shd w:val="clear" w:color="auto" w:fill="auto"/>
          </w:tcPr>
          <w:p w14:paraId="10744CAF" w14:textId="77777777" w:rsidR="00B24AE6" w:rsidRPr="00302664" w:rsidRDefault="00B24AE6" w:rsidP="00C47EFB">
            <w:pPr>
              <w:spacing w:before="40" w:after="120" w:line="220" w:lineRule="exact"/>
              <w:ind w:right="113"/>
              <w:rPr>
                <w:lang w:val="de-DE"/>
              </w:rPr>
            </w:pPr>
            <w:r w:rsidRPr="00302664">
              <w:rPr>
                <w:lang w:val="de-DE"/>
              </w:rPr>
              <w:t>232 07.0-06</w:t>
            </w:r>
          </w:p>
        </w:tc>
        <w:tc>
          <w:tcPr>
            <w:tcW w:w="6155" w:type="dxa"/>
            <w:tcBorders>
              <w:top w:val="single" w:sz="4" w:space="0" w:color="auto"/>
              <w:bottom w:val="single" w:sz="4" w:space="0" w:color="auto"/>
            </w:tcBorders>
            <w:shd w:val="clear" w:color="auto" w:fill="auto"/>
          </w:tcPr>
          <w:p w14:paraId="58AE8980" w14:textId="77777777" w:rsidR="00B24AE6" w:rsidRPr="00302664" w:rsidRDefault="00B24AE6" w:rsidP="00C47EFB">
            <w:pPr>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ADDC89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028B3123" w14:textId="77777777" w:rsidTr="00C47EFB">
        <w:trPr>
          <w:cantSplit/>
        </w:trPr>
        <w:tc>
          <w:tcPr>
            <w:tcW w:w="1216" w:type="dxa"/>
            <w:tcBorders>
              <w:top w:val="single" w:sz="4" w:space="0" w:color="auto"/>
              <w:bottom w:val="single" w:sz="4" w:space="0" w:color="auto"/>
            </w:tcBorders>
            <w:shd w:val="clear" w:color="auto" w:fill="auto"/>
          </w:tcPr>
          <w:p w14:paraId="1228F21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DB7986" w14:textId="77777777" w:rsidR="00B24AE6" w:rsidRPr="00302664" w:rsidRDefault="00B24AE6" w:rsidP="00C47EFB">
            <w:pPr>
              <w:spacing w:before="40" w:after="120" w:line="220" w:lineRule="exact"/>
              <w:ind w:right="113"/>
              <w:jc w:val="both"/>
              <w:rPr>
                <w:lang w:val="de-DE"/>
              </w:rPr>
            </w:pPr>
            <w:r w:rsidRPr="00302664">
              <w:rPr>
                <w:lang w:val="de-DE"/>
              </w:rPr>
              <w:t xml:space="preserve">Ein Tankschiff ist mit UN 1978 PROPAN beladen. </w:t>
            </w:r>
            <w:del w:id="575" w:author="Bölker, Steffan" w:date="2019-03-22T16:43:00Z">
              <w:r w:rsidRPr="00302664" w:rsidDel="00B40E7B">
                <w:rPr>
                  <w:lang w:val="de-DE"/>
                </w:rPr>
                <w:delText xml:space="preserve">Sie </w:delText>
              </w:r>
            </w:del>
            <w:ins w:id="576" w:author="Bölker, Steffan" w:date="2019-03-22T16:43:00Z">
              <w:r>
                <w:rPr>
                  <w:lang w:val="de-DE"/>
                </w:rPr>
                <w:t>Es</w:t>
              </w:r>
              <w:r w:rsidRPr="00302664">
                <w:rPr>
                  <w:lang w:val="de-DE"/>
                </w:rPr>
                <w:t xml:space="preserve"> </w:t>
              </w:r>
            </w:ins>
            <w:del w:id="577" w:author="Bölker, Steffan" w:date="2019-03-22T16:43:00Z">
              <w:r w:rsidRPr="00302664" w:rsidDel="00B40E7B">
                <w:rPr>
                  <w:lang w:val="de-DE"/>
                </w:rPr>
                <w:delText xml:space="preserve">müssen </w:delText>
              </w:r>
            </w:del>
            <w:ins w:id="578" w:author="Bölker, Steffan" w:date="2019-03-22T16:43:00Z">
              <w:r w:rsidRPr="00302664">
                <w:rPr>
                  <w:lang w:val="de-DE"/>
                </w:rPr>
                <w:t>m</w:t>
              </w:r>
              <w:r>
                <w:rPr>
                  <w:lang w:val="de-DE"/>
                </w:rPr>
                <w:t>u</w:t>
              </w:r>
              <w:r w:rsidRPr="00302664">
                <w:rPr>
                  <w:lang w:val="de-DE"/>
                </w:rPr>
                <w:t xml:space="preserve">ss </w:t>
              </w:r>
            </w:ins>
            <w:r w:rsidRPr="00302664">
              <w:rPr>
                <w:lang w:val="de-DE"/>
              </w:rPr>
              <w:t>eine neue Feuerlöschleitung an Deck an</w:t>
            </w:r>
            <w:ins w:id="579" w:author="Bölker, Steffan" w:date="2019-03-22T16:44:00Z">
              <w:r>
                <w:rPr>
                  <w:lang w:val="de-DE"/>
                </w:rPr>
                <w:t>ge</w:t>
              </w:r>
            </w:ins>
            <w:r w:rsidRPr="00302664">
              <w:rPr>
                <w:lang w:val="de-DE"/>
              </w:rPr>
              <w:t>schweiß</w:t>
            </w:r>
            <w:ins w:id="580" w:author="Bölker, Steffan" w:date="2019-03-22T16:44:00Z">
              <w:r>
                <w:rPr>
                  <w:lang w:val="de-DE"/>
                </w:rPr>
                <w:t>t werd</w:t>
              </w:r>
            </w:ins>
            <w:r w:rsidRPr="00302664">
              <w:rPr>
                <w:lang w:val="de-DE"/>
              </w:rPr>
              <w:t xml:space="preserve">en. </w:t>
            </w:r>
          </w:p>
          <w:p w14:paraId="49D1F37A" w14:textId="77777777" w:rsidR="00B24AE6" w:rsidRPr="00302664" w:rsidRDefault="00B24AE6" w:rsidP="00C47EFB">
            <w:pPr>
              <w:spacing w:before="40" w:after="120" w:line="220" w:lineRule="exact"/>
              <w:ind w:right="113"/>
              <w:rPr>
                <w:lang w:val="de-DE"/>
              </w:rPr>
            </w:pPr>
            <w:r w:rsidRPr="00302664">
              <w:rPr>
                <w:lang w:val="de-DE"/>
              </w:rPr>
              <w:t>Ist das erlaubt?</w:t>
            </w:r>
          </w:p>
          <w:p w14:paraId="16767B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5A6A7C0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dazu ist eine Gasfreiheitsbescheinigung erforderlich.</w:t>
            </w:r>
          </w:p>
          <w:p w14:paraId="4224506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Ja, </w:t>
            </w:r>
            <w:del w:id="581" w:author="Bölker, Steffan" w:date="2019-03-22T15:35:00Z">
              <w:r w:rsidRPr="00302664" w:rsidDel="00637D41">
                <w:rPr>
                  <w:lang w:val="de-DE"/>
                </w:rPr>
                <w:delText>denn Sie schweißen</w:delText>
              </w:r>
            </w:del>
            <w:ins w:id="582" w:author="Bölker, Steffan" w:date="2019-03-22T15:35:00Z">
              <w:r>
                <w:rPr>
                  <w:lang w:val="de-DE"/>
                </w:rPr>
                <w:t>da</w:t>
              </w:r>
            </w:ins>
            <w:r w:rsidRPr="00302664">
              <w:rPr>
                <w:lang w:val="de-DE"/>
              </w:rPr>
              <w:t xml:space="preserve"> nicht an den Produktleitungen</w:t>
            </w:r>
            <w:ins w:id="583" w:author="Bölker, Steffan" w:date="2019-03-22T15:35:00Z">
              <w:r>
                <w:rPr>
                  <w:lang w:val="de-DE"/>
                </w:rPr>
                <w:t xml:space="preserve"> geschweißt wird</w:t>
              </w:r>
            </w:ins>
            <w:r w:rsidRPr="00302664">
              <w:rPr>
                <w:lang w:val="de-DE"/>
              </w:rPr>
              <w:t>.</w:t>
            </w:r>
          </w:p>
          <w:p w14:paraId="062CC2E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sofern an Ort und Stelle regelmäßig die Gaskonzentrationen gemessen werden.</w:t>
            </w:r>
          </w:p>
        </w:tc>
        <w:tc>
          <w:tcPr>
            <w:tcW w:w="1134" w:type="dxa"/>
            <w:tcBorders>
              <w:top w:val="single" w:sz="4" w:space="0" w:color="auto"/>
              <w:bottom w:val="single" w:sz="4" w:space="0" w:color="auto"/>
            </w:tcBorders>
            <w:shd w:val="clear" w:color="auto" w:fill="auto"/>
          </w:tcPr>
          <w:p w14:paraId="7E3CEE34" w14:textId="77777777" w:rsidR="00B24AE6" w:rsidRPr="00302664" w:rsidRDefault="00B24AE6" w:rsidP="00C47EFB">
            <w:pPr>
              <w:spacing w:before="40" w:after="120" w:line="220" w:lineRule="exact"/>
              <w:ind w:right="113"/>
              <w:jc w:val="center"/>
              <w:rPr>
                <w:lang w:val="de-DE"/>
              </w:rPr>
            </w:pPr>
          </w:p>
        </w:tc>
      </w:tr>
      <w:tr w:rsidR="00B24AE6" w:rsidRPr="00302664" w14:paraId="306D0266" w14:textId="77777777" w:rsidTr="00C47EFB">
        <w:trPr>
          <w:cantSplit/>
        </w:trPr>
        <w:tc>
          <w:tcPr>
            <w:tcW w:w="1216" w:type="dxa"/>
            <w:tcBorders>
              <w:top w:val="single" w:sz="4" w:space="0" w:color="auto"/>
              <w:bottom w:val="single" w:sz="4" w:space="0" w:color="auto"/>
            </w:tcBorders>
            <w:shd w:val="clear" w:color="auto" w:fill="auto"/>
          </w:tcPr>
          <w:p w14:paraId="30E8C317" w14:textId="77777777" w:rsidR="00B24AE6" w:rsidRPr="00302664" w:rsidRDefault="00B24AE6" w:rsidP="00C47EFB">
            <w:pPr>
              <w:keepNext/>
              <w:keepLines/>
              <w:spacing w:before="40" w:after="120" w:line="220" w:lineRule="exact"/>
              <w:ind w:right="113"/>
              <w:rPr>
                <w:lang w:val="de-DE"/>
              </w:rPr>
            </w:pPr>
            <w:r w:rsidRPr="00302664">
              <w:rPr>
                <w:lang w:val="de-DE"/>
              </w:rPr>
              <w:t>232 07.0-07</w:t>
            </w:r>
          </w:p>
        </w:tc>
        <w:tc>
          <w:tcPr>
            <w:tcW w:w="6155" w:type="dxa"/>
            <w:tcBorders>
              <w:top w:val="single" w:sz="4" w:space="0" w:color="auto"/>
              <w:bottom w:val="single" w:sz="4" w:space="0" w:color="auto"/>
            </w:tcBorders>
            <w:shd w:val="clear" w:color="auto" w:fill="auto"/>
          </w:tcPr>
          <w:p w14:paraId="6C9105BF" w14:textId="77777777" w:rsidR="00B24AE6" w:rsidRPr="00302664" w:rsidRDefault="00B24AE6" w:rsidP="00C47EFB">
            <w:pPr>
              <w:keepNext/>
              <w:keepLines/>
              <w:spacing w:before="40" w:after="120" w:line="220" w:lineRule="exact"/>
              <w:ind w:right="113"/>
              <w:rPr>
                <w:lang w:val="de-DE"/>
              </w:rPr>
            </w:pPr>
            <w:r w:rsidRPr="00302664">
              <w:rPr>
                <w:lang w:val="de-DE"/>
              </w:rPr>
              <w:t>7.2.3.1.5</w:t>
            </w:r>
          </w:p>
        </w:tc>
        <w:tc>
          <w:tcPr>
            <w:tcW w:w="1134" w:type="dxa"/>
            <w:tcBorders>
              <w:top w:val="single" w:sz="4" w:space="0" w:color="auto"/>
              <w:bottom w:val="single" w:sz="4" w:space="0" w:color="auto"/>
            </w:tcBorders>
            <w:shd w:val="clear" w:color="auto" w:fill="auto"/>
          </w:tcPr>
          <w:p w14:paraId="129670AB"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3B1226C7" w14:textId="77777777" w:rsidTr="00C47EFB">
        <w:trPr>
          <w:cantSplit/>
        </w:trPr>
        <w:tc>
          <w:tcPr>
            <w:tcW w:w="1216" w:type="dxa"/>
            <w:tcBorders>
              <w:top w:val="single" w:sz="4" w:space="0" w:color="auto"/>
              <w:bottom w:val="single" w:sz="4" w:space="0" w:color="auto"/>
            </w:tcBorders>
            <w:shd w:val="clear" w:color="auto" w:fill="auto"/>
          </w:tcPr>
          <w:p w14:paraId="6101D852"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ED4B6C1" w14:textId="77777777" w:rsidR="00B24AE6" w:rsidRPr="00302664" w:rsidRDefault="00B24AE6" w:rsidP="00C47EFB">
            <w:pPr>
              <w:keepNext/>
              <w:keepLines/>
              <w:spacing w:before="40" w:after="120" w:line="220" w:lineRule="exact"/>
              <w:ind w:right="113"/>
              <w:rPr>
                <w:lang w:val="de-DE"/>
              </w:rPr>
            </w:pPr>
            <w:r w:rsidRPr="00302664">
              <w:rPr>
                <w:lang w:val="de-DE"/>
              </w:rPr>
              <w:t>Ein Tankschiff lädt UN 1969 ISOBUTAN.</w:t>
            </w:r>
          </w:p>
          <w:p w14:paraId="6173D258" w14:textId="77777777" w:rsidR="00B24AE6" w:rsidRPr="00302664" w:rsidRDefault="00B24AE6" w:rsidP="00C47EFB">
            <w:pPr>
              <w:keepNext/>
              <w:keepLines/>
              <w:spacing w:before="40" w:after="120" w:line="220" w:lineRule="exact"/>
              <w:ind w:right="113"/>
              <w:jc w:val="both"/>
              <w:rPr>
                <w:lang w:val="de-DE"/>
              </w:rPr>
            </w:pPr>
            <w:r w:rsidRPr="00302664">
              <w:rPr>
                <w:lang w:val="de-DE"/>
              </w:rPr>
              <w:t>Darf eine ungeschützte Person in einem Aufstellungsraum eine Besichtigung durchführen?</w:t>
            </w:r>
          </w:p>
          <w:p w14:paraId="335957B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das ist während des Ladens erlaubt, nachdem festgestellt worden ist, dass die Bestimmungen gemäß 7.2.3.1.5 ADN eingehalten werden.</w:t>
            </w:r>
          </w:p>
          <w:p w14:paraId="0586772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nur mit Zustimmung der zuständigen Behörde.</w:t>
            </w:r>
          </w:p>
          <w:p w14:paraId="1295AFB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Nein, erst nachdem die Zustimmung von der an der Landanlage für den Umschlag verantwortlichen Person erteilt worden ist.</w:t>
            </w:r>
          </w:p>
          <w:p w14:paraId="1382E13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nur mit einer Gasfreiheitsbescheinigung.</w:t>
            </w:r>
          </w:p>
        </w:tc>
        <w:tc>
          <w:tcPr>
            <w:tcW w:w="1134" w:type="dxa"/>
            <w:tcBorders>
              <w:top w:val="single" w:sz="4" w:space="0" w:color="auto"/>
              <w:bottom w:val="single" w:sz="4" w:space="0" w:color="auto"/>
            </w:tcBorders>
            <w:shd w:val="clear" w:color="auto" w:fill="auto"/>
          </w:tcPr>
          <w:p w14:paraId="1F05C2E2"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1F49B18C" w14:textId="77777777" w:rsidTr="00C47EFB">
        <w:trPr>
          <w:cantSplit/>
        </w:trPr>
        <w:tc>
          <w:tcPr>
            <w:tcW w:w="1216" w:type="dxa"/>
            <w:tcBorders>
              <w:top w:val="single" w:sz="4" w:space="0" w:color="auto"/>
              <w:bottom w:val="single" w:sz="4" w:space="0" w:color="auto"/>
            </w:tcBorders>
            <w:shd w:val="clear" w:color="auto" w:fill="auto"/>
          </w:tcPr>
          <w:p w14:paraId="42666F7E" w14:textId="77777777" w:rsidR="00B24AE6" w:rsidRPr="00302664" w:rsidRDefault="00B24AE6" w:rsidP="00C47EFB">
            <w:pPr>
              <w:keepNext/>
              <w:keepLines/>
              <w:spacing w:before="40" w:after="120" w:line="220" w:lineRule="exact"/>
              <w:ind w:right="113"/>
              <w:rPr>
                <w:lang w:val="de-DE"/>
              </w:rPr>
            </w:pPr>
            <w:r w:rsidRPr="00302664">
              <w:rPr>
                <w:lang w:val="de-DE"/>
              </w:rPr>
              <w:t>232 07.0-08</w:t>
            </w:r>
          </w:p>
        </w:tc>
        <w:tc>
          <w:tcPr>
            <w:tcW w:w="6155" w:type="dxa"/>
            <w:tcBorders>
              <w:top w:val="single" w:sz="4" w:space="0" w:color="auto"/>
              <w:bottom w:val="single" w:sz="4" w:space="0" w:color="auto"/>
            </w:tcBorders>
            <w:shd w:val="clear" w:color="auto" w:fill="auto"/>
          </w:tcPr>
          <w:p w14:paraId="6ED00E63"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3EC4CF18"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2D32ECF7" w14:textId="77777777" w:rsidTr="00C47EFB">
        <w:trPr>
          <w:cantSplit/>
        </w:trPr>
        <w:tc>
          <w:tcPr>
            <w:tcW w:w="1216" w:type="dxa"/>
            <w:tcBorders>
              <w:top w:val="single" w:sz="4" w:space="0" w:color="auto"/>
              <w:bottom w:val="single" w:sz="4" w:space="0" w:color="auto"/>
            </w:tcBorders>
            <w:shd w:val="clear" w:color="auto" w:fill="auto"/>
          </w:tcPr>
          <w:p w14:paraId="692D1BE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954BA9"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an einer Landanlage festgemacht und befindet sich in einer landseitig ausgewiesenen Explosionsschutzzone. </w:t>
            </w:r>
            <w:del w:id="584" w:author="Bölker, Steffan" w:date="2019-03-22T15:37:00Z">
              <w:r w:rsidRPr="00302664" w:rsidDel="00637D41">
                <w:rPr>
                  <w:lang w:val="de-DE"/>
                </w:rPr>
                <w:delText>Es sollen i</w:delText>
              </w:r>
            </w:del>
            <w:ins w:id="585" w:author="Bölker, Steffan" w:date="2019-03-22T15:37:00Z">
              <w:r>
                <w:rPr>
                  <w:lang w:val="de-DE"/>
                </w:rPr>
                <w:t>I</w:t>
              </w:r>
            </w:ins>
            <w:r w:rsidRPr="00302664">
              <w:rPr>
                <w:lang w:val="de-DE"/>
              </w:rPr>
              <w:t xml:space="preserve">n der Wohnung </w:t>
            </w:r>
            <w:ins w:id="586" w:author="Bölker, Steffan" w:date="2019-03-22T15:37:00Z">
              <w:r>
                <w:rPr>
                  <w:lang w:val="de-DE"/>
                </w:rPr>
                <w:t xml:space="preserve">sollen </w:t>
              </w:r>
            </w:ins>
            <w:r w:rsidRPr="00302664">
              <w:rPr>
                <w:lang w:val="de-DE"/>
              </w:rPr>
              <w:t>kleinere Reparaturen, bei denen Funken entstehen können, durchgeführt werden.</w:t>
            </w:r>
          </w:p>
          <w:p w14:paraId="34844FD6" w14:textId="77777777" w:rsidR="00B24AE6" w:rsidRPr="00302664" w:rsidRDefault="00B24AE6" w:rsidP="00C47EFB">
            <w:pPr>
              <w:keepNext/>
              <w:keepLines/>
              <w:spacing w:before="40" w:after="120" w:line="220" w:lineRule="exact"/>
              <w:ind w:right="113"/>
              <w:rPr>
                <w:lang w:val="de-DE"/>
              </w:rPr>
            </w:pPr>
            <w:r w:rsidRPr="00302664">
              <w:rPr>
                <w:lang w:val="de-DE"/>
              </w:rPr>
              <w:t>Ist das erlaubt?</w:t>
            </w:r>
          </w:p>
          <w:p w14:paraId="52F79C7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 nur wenn eine Genehmigung der zuständigen Behörde vorliegt.</w:t>
            </w:r>
          </w:p>
          <w:p w14:paraId="003B266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Türen und sonstige Öffnungen der Wohnung geschlossen sind.</w:t>
            </w:r>
          </w:p>
          <w:p w14:paraId="783DF43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während des Schweißens an Ort und Stelle regelmäßig die Gaskonzentrationen gemessen werden.</w:t>
            </w:r>
          </w:p>
          <w:p w14:paraId="7BCEF34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sofern Ihnen die Zustimmung der Landanlage vorliegt.</w:t>
            </w:r>
          </w:p>
        </w:tc>
        <w:tc>
          <w:tcPr>
            <w:tcW w:w="1134" w:type="dxa"/>
            <w:tcBorders>
              <w:top w:val="single" w:sz="4" w:space="0" w:color="auto"/>
              <w:bottom w:val="single" w:sz="4" w:space="0" w:color="auto"/>
            </w:tcBorders>
            <w:shd w:val="clear" w:color="auto" w:fill="auto"/>
          </w:tcPr>
          <w:p w14:paraId="4D5767B8" w14:textId="77777777" w:rsidR="00B24AE6" w:rsidRPr="00302664" w:rsidRDefault="00B24AE6" w:rsidP="00C47EFB">
            <w:pPr>
              <w:spacing w:before="40" w:after="120" w:line="220" w:lineRule="exact"/>
              <w:ind w:right="113"/>
              <w:jc w:val="center"/>
              <w:rPr>
                <w:lang w:val="de-DE"/>
              </w:rPr>
            </w:pPr>
          </w:p>
        </w:tc>
      </w:tr>
      <w:tr w:rsidR="00B24AE6" w:rsidRPr="00302664" w14:paraId="0B6CBA5E" w14:textId="77777777" w:rsidTr="00C47EFB">
        <w:trPr>
          <w:cantSplit/>
        </w:trPr>
        <w:tc>
          <w:tcPr>
            <w:tcW w:w="1216" w:type="dxa"/>
            <w:tcBorders>
              <w:top w:val="single" w:sz="4" w:space="0" w:color="auto"/>
              <w:bottom w:val="single" w:sz="4" w:space="0" w:color="auto"/>
            </w:tcBorders>
            <w:shd w:val="clear" w:color="auto" w:fill="auto"/>
          </w:tcPr>
          <w:p w14:paraId="15B98185" w14:textId="77777777" w:rsidR="00B24AE6" w:rsidRPr="00302664" w:rsidRDefault="00B24AE6" w:rsidP="00C47EFB">
            <w:pPr>
              <w:keepNext/>
              <w:keepLines/>
              <w:spacing w:before="40" w:after="120" w:line="220" w:lineRule="exact"/>
              <w:ind w:right="113"/>
              <w:rPr>
                <w:lang w:val="de-DE"/>
              </w:rPr>
            </w:pPr>
            <w:r w:rsidRPr="00302664">
              <w:rPr>
                <w:lang w:val="de-DE"/>
              </w:rPr>
              <w:t>232 07.0-09</w:t>
            </w:r>
          </w:p>
        </w:tc>
        <w:tc>
          <w:tcPr>
            <w:tcW w:w="6155" w:type="dxa"/>
            <w:tcBorders>
              <w:top w:val="single" w:sz="4" w:space="0" w:color="auto"/>
              <w:bottom w:val="single" w:sz="4" w:space="0" w:color="auto"/>
            </w:tcBorders>
            <w:shd w:val="clear" w:color="auto" w:fill="auto"/>
          </w:tcPr>
          <w:p w14:paraId="08AA913A"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1292239B"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0E43CC26" w14:textId="77777777" w:rsidTr="00C47EFB">
        <w:trPr>
          <w:cantSplit/>
        </w:trPr>
        <w:tc>
          <w:tcPr>
            <w:tcW w:w="1216" w:type="dxa"/>
            <w:tcBorders>
              <w:top w:val="single" w:sz="4" w:space="0" w:color="auto"/>
              <w:bottom w:val="single" w:sz="4" w:space="0" w:color="auto"/>
            </w:tcBorders>
            <w:shd w:val="clear" w:color="auto" w:fill="auto"/>
          </w:tcPr>
          <w:p w14:paraId="65365F7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87433"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ist mit UN 1011 BUTAN beladen. </w:t>
            </w:r>
            <w:del w:id="587" w:author="Bölker, Steffan" w:date="2019-03-22T15:38:00Z">
              <w:r w:rsidRPr="00302664" w:rsidDel="00637D41">
                <w:rPr>
                  <w:lang w:val="de-DE"/>
                </w:rPr>
                <w:delText>Es sollen w</w:delText>
              </w:r>
            </w:del>
            <w:ins w:id="588" w:author="Bölker, Steffan" w:date="2019-03-22T15:38:00Z">
              <w:r>
                <w:rPr>
                  <w:lang w:val="de-DE"/>
                </w:rPr>
                <w:t>W</w:t>
              </w:r>
            </w:ins>
            <w:r w:rsidRPr="00302664">
              <w:rPr>
                <w:lang w:val="de-DE"/>
              </w:rPr>
              <w:t xml:space="preserve">ährend der Fahrt </w:t>
            </w:r>
            <w:ins w:id="589" w:author="Bölker, Steffan" w:date="2019-03-22T15:38:00Z">
              <w:r>
                <w:rPr>
                  <w:lang w:val="de-DE"/>
                </w:rPr>
                <w:t xml:space="preserve">sollen </w:t>
              </w:r>
            </w:ins>
            <w:r w:rsidRPr="00302664">
              <w:rPr>
                <w:lang w:val="de-DE"/>
              </w:rPr>
              <w:t>kleinere Reparaturen, bei denen Funken entstehen können, im Maschinenraum durchgeführt werden.</w:t>
            </w:r>
          </w:p>
          <w:p w14:paraId="638EB5EC" w14:textId="77777777" w:rsidR="00B24AE6" w:rsidRPr="00302664" w:rsidRDefault="00B24AE6" w:rsidP="00C47EFB">
            <w:pPr>
              <w:keepNext/>
              <w:keepLines/>
              <w:spacing w:before="40" w:after="120" w:line="220" w:lineRule="exact"/>
              <w:ind w:right="113"/>
              <w:rPr>
                <w:lang w:val="de-DE"/>
              </w:rPr>
            </w:pPr>
            <w:r w:rsidRPr="00302664">
              <w:rPr>
                <w:lang w:val="de-DE"/>
              </w:rPr>
              <w:t>Ist das erlaubt?</w:t>
            </w:r>
          </w:p>
          <w:p w14:paraId="74E6001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Bereichs der Ladung. Diese dürfen ohne weitere Maßnahmen ausgeführt werden.</w:t>
            </w:r>
          </w:p>
          <w:p w14:paraId="369D642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während dieser Arbeiten an Ort und Stelle regelmäßig die Gaskonzentrationen gemessen wird.</w:t>
            </w:r>
          </w:p>
          <w:p w14:paraId="4F179C8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Türen und sonstige Öffnungen des Maschinenraums geschlossen sind.</w:t>
            </w:r>
          </w:p>
          <w:p w14:paraId="57DC027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 dies ist nur mit Zustimmung der zuständigen Behörde erlaubt.</w:t>
            </w:r>
          </w:p>
        </w:tc>
        <w:tc>
          <w:tcPr>
            <w:tcW w:w="1134" w:type="dxa"/>
            <w:tcBorders>
              <w:top w:val="single" w:sz="4" w:space="0" w:color="auto"/>
              <w:bottom w:val="single" w:sz="4" w:space="0" w:color="auto"/>
            </w:tcBorders>
            <w:shd w:val="clear" w:color="auto" w:fill="auto"/>
          </w:tcPr>
          <w:p w14:paraId="2E585864" w14:textId="77777777" w:rsidR="00B24AE6" w:rsidRPr="00302664" w:rsidRDefault="00B24AE6" w:rsidP="00C47EFB">
            <w:pPr>
              <w:spacing w:before="40" w:after="120" w:line="220" w:lineRule="exact"/>
              <w:ind w:right="113"/>
              <w:jc w:val="center"/>
              <w:rPr>
                <w:lang w:val="de-DE"/>
              </w:rPr>
            </w:pPr>
          </w:p>
        </w:tc>
      </w:tr>
      <w:tr w:rsidR="00B24AE6" w:rsidRPr="00302664" w14:paraId="3D8C35D7" w14:textId="77777777" w:rsidTr="00C47EFB">
        <w:trPr>
          <w:cantSplit/>
        </w:trPr>
        <w:tc>
          <w:tcPr>
            <w:tcW w:w="1216" w:type="dxa"/>
            <w:tcBorders>
              <w:top w:val="single" w:sz="4" w:space="0" w:color="auto"/>
              <w:bottom w:val="single" w:sz="4" w:space="0" w:color="auto"/>
            </w:tcBorders>
            <w:shd w:val="clear" w:color="auto" w:fill="auto"/>
          </w:tcPr>
          <w:p w14:paraId="59FB7CC9" w14:textId="77777777" w:rsidR="00B24AE6" w:rsidRPr="00302664" w:rsidRDefault="00B24AE6" w:rsidP="00C47EFB">
            <w:pPr>
              <w:keepNext/>
              <w:keepLines/>
              <w:spacing w:before="40" w:after="120" w:line="220" w:lineRule="exact"/>
              <w:ind w:right="113"/>
              <w:rPr>
                <w:lang w:val="de-DE"/>
              </w:rPr>
            </w:pPr>
            <w:r w:rsidRPr="00302664">
              <w:rPr>
                <w:lang w:val="de-DE"/>
              </w:rPr>
              <w:t>232 07.0-10</w:t>
            </w:r>
          </w:p>
        </w:tc>
        <w:tc>
          <w:tcPr>
            <w:tcW w:w="6155" w:type="dxa"/>
            <w:tcBorders>
              <w:top w:val="single" w:sz="4" w:space="0" w:color="auto"/>
              <w:bottom w:val="single" w:sz="4" w:space="0" w:color="auto"/>
            </w:tcBorders>
            <w:shd w:val="clear" w:color="auto" w:fill="auto"/>
          </w:tcPr>
          <w:p w14:paraId="1FEF0097" w14:textId="77777777" w:rsidR="00B24AE6" w:rsidRPr="00302664" w:rsidRDefault="00B24AE6" w:rsidP="00C47EFB">
            <w:pPr>
              <w:keepNext/>
              <w:keepLines/>
              <w:spacing w:before="40" w:after="120" w:line="220" w:lineRule="exact"/>
              <w:ind w:right="113"/>
              <w:rPr>
                <w:lang w:val="de-DE"/>
              </w:rPr>
            </w:pPr>
            <w:r w:rsidRPr="00302664">
              <w:rPr>
                <w:lang w:val="de-DE"/>
              </w:rPr>
              <w:t>8.3.5</w:t>
            </w:r>
          </w:p>
        </w:tc>
        <w:tc>
          <w:tcPr>
            <w:tcW w:w="1134" w:type="dxa"/>
            <w:tcBorders>
              <w:top w:val="single" w:sz="4" w:space="0" w:color="auto"/>
              <w:bottom w:val="single" w:sz="4" w:space="0" w:color="auto"/>
            </w:tcBorders>
            <w:shd w:val="clear" w:color="auto" w:fill="auto"/>
          </w:tcPr>
          <w:p w14:paraId="2EF664F7"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302664" w14:paraId="49041044" w14:textId="77777777" w:rsidTr="00C47EFB">
        <w:trPr>
          <w:cantSplit/>
        </w:trPr>
        <w:tc>
          <w:tcPr>
            <w:tcW w:w="1216" w:type="dxa"/>
            <w:tcBorders>
              <w:top w:val="single" w:sz="4" w:space="0" w:color="auto"/>
              <w:bottom w:val="single" w:sz="12" w:space="0" w:color="auto"/>
            </w:tcBorders>
            <w:shd w:val="clear" w:color="auto" w:fill="auto"/>
          </w:tcPr>
          <w:p w14:paraId="46FA585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D1BD647"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Ein Tankschiff wird mit UN 1280 PROPYLENOXID beladen und es sollen </w:t>
            </w:r>
            <w:ins w:id="590" w:author="Bölker, Steffan" w:date="2019-03-22T15:39:00Z">
              <w:r w:rsidRPr="00302664">
                <w:rPr>
                  <w:lang w:val="de-DE"/>
                </w:rPr>
                <w:t xml:space="preserve">in der Wohnung </w:t>
              </w:r>
            </w:ins>
            <w:r w:rsidRPr="00302664">
              <w:rPr>
                <w:lang w:val="de-DE"/>
              </w:rPr>
              <w:t xml:space="preserve">kleinere Schweißarbeiten </w:t>
            </w:r>
            <w:del w:id="591" w:author="Bölker, Steffan" w:date="2019-03-22T15:39:00Z">
              <w:r w:rsidRPr="00302664" w:rsidDel="00637D41">
                <w:rPr>
                  <w:lang w:val="de-DE"/>
                </w:rPr>
                <w:delText xml:space="preserve">in der Wohnung </w:delText>
              </w:r>
            </w:del>
            <w:r w:rsidRPr="00302664">
              <w:rPr>
                <w:lang w:val="de-DE"/>
              </w:rPr>
              <w:t>durchgeführt werden.</w:t>
            </w:r>
          </w:p>
          <w:p w14:paraId="7FF81F01" w14:textId="77777777" w:rsidR="00B24AE6" w:rsidRPr="00302664" w:rsidRDefault="00B24AE6" w:rsidP="00C47EFB">
            <w:pPr>
              <w:keepNext/>
              <w:keepLines/>
              <w:spacing w:before="40" w:after="120" w:line="220" w:lineRule="exact"/>
              <w:ind w:right="113"/>
              <w:jc w:val="both"/>
              <w:rPr>
                <w:lang w:val="de-DE"/>
              </w:rPr>
            </w:pPr>
            <w:r w:rsidRPr="00302664">
              <w:rPr>
                <w:lang w:val="de-DE"/>
              </w:rPr>
              <w:t>Ist das erlaubt?</w:t>
            </w:r>
          </w:p>
          <w:p w14:paraId="6CCA78E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Ja, denn es sind Arbeiten geringen Umfangs außerhalb des Ladungsbereichs.</w:t>
            </w:r>
          </w:p>
          <w:p w14:paraId="2E8DF6D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sofern während des Schweißens an Ort und Stelle regelmäßig die Gaskonzentrationen gemessen werden.</w:t>
            </w:r>
          </w:p>
          <w:p w14:paraId="1743486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sofern die Zustimmung der Landanlage vorliegt.</w:t>
            </w:r>
          </w:p>
          <w:p w14:paraId="0B3CACE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Nein.</w:t>
            </w:r>
          </w:p>
        </w:tc>
        <w:tc>
          <w:tcPr>
            <w:tcW w:w="1134" w:type="dxa"/>
            <w:tcBorders>
              <w:top w:val="single" w:sz="4" w:space="0" w:color="auto"/>
              <w:bottom w:val="single" w:sz="12" w:space="0" w:color="auto"/>
            </w:tcBorders>
            <w:shd w:val="clear" w:color="auto" w:fill="auto"/>
          </w:tcPr>
          <w:p w14:paraId="31C0B59D" w14:textId="77777777" w:rsidR="00B24AE6" w:rsidRPr="00302664" w:rsidRDefault="00B24AE6" w:rsidP="00C47EFB">
            <w:pPr>
              <w:spacing w:before="40" w:after="120" w:line="220" w:lineRule="exact"/>
              <w:ind w:right="113"/>
              <w:jc w:val="center"/>
              <w:rPr>
                <w:lang w:val="de-DE"/>
              </w:rPr>
            </w:pPr>
          </w:p>
        </w:tc>
      </w:tr>
    </w:tbl>
    <w:p w14:paraId="3BF0DE70"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7CAF62DB" w14:textId="77777777" w:rsidTr="00C47EFB">
        <w:trPr>
          <w:cantSplit/>
          <w:tblHeader/>
        </w:trPr>
        <w:tc>
          <w:tcPr>
            <w:tcW w:w="8505" w:type="dxa"/>
            <w:gridSpan w:val="3"/>
            <w:tcBorders>
              <w:top w:val="nil"/>
              <w:bottom w:val="single" w:sz="12" w:space="0" w:color="auto"/>
            </w:tcBorders>
            <w:shd w:val="clear" w:color="auto" w:fill="auto"/>
            <w:vAlign w:val="bottom"/>
          </w:tcPr>
          <w:p w14:paraId="22925172"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624B455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8: Füllungsgrad und Überfüllung</w:t>
            </w:r>
          </w:p>
        </w:tc>
      </w:tr>
      <w:tr w:rsidR="00B24AE6" w:rsidRPr="00302664" w14:paraId="4E1B6992"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F70665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613F2E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65A37CD"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2FC91FF" w14:textId="77777777" w:rsidTr="00C47EFB">
        <w:trPr>
          <w:cantSplit/>
          <w:trHeight w:val="368"/>
        </w:trPr>
        <w:tc>
          <w:tcPr>
            <w:tcW w:w="1216" w:type="dxa"/>
            <w:tcBorders>
              <w:top w:val="single" w:sz="12" w:space="0" w:color="auto"/>
              <w:bottom w:val="single" w:sz="4" w:space="0" w:color="auto"/>
            </w:tcBorders>
            <w:shd w:val="clear" w:color="auto" w:fill="auto"/>
          </w:tcPr>
          <w:p w14:paraId="0CADE56D" w14:textId="77777777" w:rsidR="00B24AE6" w:rsidRPr="00302664" w:rsidRDefault="00B24AE6" w:rsidP="00C47EFB">
            <w:pPr>
              <w:spacing w:before="40" w:after="120" w:line="220" w:lineRule="exact"/>
              <w:ind w:right="113"/>
              <w:rPr>
                <w:lang w:val="de-DE"/>
              </w:rPr>
            </w:pPr>
            <w:r w:rsidRPr="00302664">
              <w:rPr>
                <w:lang w:val="de-DE"/>
              </w:rPr>
              <w:t>232 08.0-01</w:t>
            </w:r>
          </w:p>
        </w:tc>
        <w:tc>
          <w:tcPr>
            <w:tcW w:w="6155" w:type="dxa"/>
            <w:tcBorders>
              <w:top w:val="single" w:sz="12" w:space="0" w:color="auto"/>
              <w:bottom w:val="single" w:sz="4" w:space="0" w:color="auto"/>
            </w:tcBorders>
            <w:shd w:val="clear" w:color="auto" w:fill="auto"/>
          </w:tcPr>
          <w:p w14:paraId="064742D8" w14:textId="77777777" w:rsidR="00B24AE6" w:rsidRPr="00302664" w:rsidRDefault="00B24AE6" w:rsidP="00C47EFB">
            <w:pPr>
              <w:spacing w:before="40" w:after="120" w:line="220" w:lineRule="exact"/>
              <w:ind w:right="113"/>
              <w:rPr>
                <w:lang w:val="de-DE"/>
              </w:rPr>
            </w:pPr>
            <w:r w:rsidRPr="00302664">
              <w:rPr>
                <w:lang w:val="de-DE"/>
              </w:rPr>
              <w:t>1.2.1</w:t>
            </w:r>
          </w:p>
        </w:tc>
        <w:tc>
          <w:tcPr>
            <w:tcW w:w="1134" w:type="dxa"/>
            <w:tcBorders>
              <w:top w:val="single" w:sz="12" w:space="0" w:color="auto"/>
              <w:bottom w:val="single" w:sz="4" w:space="0" w:color="auto"/>
            </w:tcBorders>
            <w:shd w:val="clear" w:color="auto" w:fill="auto"/>
          </w:tcPr>
          <w:p w14:paraId="76DC0D71"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17EDED5A" w14:textId="77777777" w:rsidTr="00C47EFB">
        <w:trPr>
          <w:cantSplit/>
        </w:trPr>
        <w:tc>
          <w:tcPr>
            <w:tcW w:w="1216" w:type="dxa"/>
            <w:tcBorders>
              <w:top w:val="single" w:sz="4" w:space="0" w:color="auto"/>
              <w:bottom w:val="single" w:sz="4" w:space="0" w:color="auto"/>
            </w:tcBorders>
            <w:shd w:val="clear" w:color="auto" w:fill="auto"/>
          </w:tcPr>
          <w:p w14:paraId="5E79DDD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4408B34" w14:textId="77777777" w:rsidR="00B24AE6" w:rsidRPr="00302664" w:rsidRDefault="00B24AE6" w:rsidP="00C47EFB">
            <w:pPr>
              <w:spacing w:before="40" w:after="120" w:line="220" w:lineRule="exact"/>
              <w:ind w:right="113"/>
              <w:jc w:val="both"/>
              <w:rPr>
                <w:lang w:val="de-DE"/>
              </w:rPr>
            </w:pPr>
            <w:r w:rsidRPr="00302664">
              <w:rPr>
                <w:lang w:val="de-DE"/>
              </w:rPr>
              <w:t>Für welche Temperatur gilt der im ADN für Ladetanks angegebene höchstzulässige Füllungsgrad eines Stoffes?</w:t>
            </w:r>
          </w:p>
          <w:p w14:paraId="3B28F44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15 °C.</w:t>
            </w:r>
          </w:p>
          <w:p w14:paraId="2D31007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20 °C.</w:t>
            </w:r>
          </w:p>
          <w:p w14:paraId="4BEBD4E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Für die Ladetemperatur.</w:t>
            </w:r>
          </w:p>
          <w:p w14:paraId="3153B5E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Für die während der Reise zu erwartende Höchsttemperatur.</w:t>
            </w:r>
          </w:p>
        </w:tc>
        <w:tc>
          <w:tcPr>
            <w:tcW w:w="1134" w:type="dxa"/>
            <w:tcBorders>
              <w:top w:val="single" w:sz="4" w:space="0" w:color="auto"/>
              <w:bottom w:val="single" w:sz="4" w:space="0" w:color="auto"/>
            </w:tcBorders>
            <w:shd w:val="clear" w:color="auto" w:fill="auto"/>
          </w:tcPr>
          <w:p w14:paraId="73762ECA" w14:textId="77777777" w:rsidR="00B24AE6" w:rsidRPr="00302664" w:rsidRDefault="00B24AE6" w:rsidP="00C47EFB">
            <w:pPr>
              <w:spacing w:before="40" w:after="120" w:line="220" w:lineRule="exact"/>
              <w:ind w:right="113"/>
              <w:jc w:val="center"/>
              <w:rPr>
                <w:lang w:val="de-DE"/>
              </w:rPr>
            </w:pPr>
          </w:p>
        </w:tc>
      </w:tr>
      <w:tr w:rsidR="00B24AE6" w:rsidRPr="00302664" w14:paraId="4F848640" w14:textId="77777777" w:rsidTr="00C47EFB">
        <w:trPr>
          <w:cantSplit/>
        </w:trPr>
        <w:tc>
          <w:tcPr>
            <w:tcW w:w="1216" w:type="dxa"/>
            <w:tcBorders>
              <w:top w:val="single" w:sz="4" w:space="0" w:color="auto"/>
              <w:bottom w:val="single" w:sz="4" w:space="0" w:color="auto"/>
            </w:tcBorders>
            <w:shd w:val="clear" w:color="auto" w:fill="auto"/>
          </w:tcPr>
          <w:p w14:paraId="1DB753D0" w14:textId="77777777" w:rsidR="00B24AE6" w:rsidRPr="00302664" w:rsidRDefault="00B24AE6" w:rsidP="00C47EFB">
            <w:pPr>
              <w:spacing w:before="40" w:after="120" w:line="220" w:lineRule="exact"/>
              <w:ind w:right="113"/>
              <w:rPr>
                <w:lang w:val="de-DE"/>
              </w:rPr>
            </w:pPr>
            <w:r w:rsidRPr="00302664">
              <w:rPr>
                <w:lang w:val="de-DE"/>
              </w:rPr>
              <w:t>232 08.0-02</w:t>
            </w:r>
          </w:p>
        </w:tc>
        <w:tc>
          <w:tcPr>
            <w:tcW w:w="6155" w:type="dxa"/>
            <w:tcBorders>
              <w:top w:val="single" w:sz="4" w:space="0" w:color="auto"/>
              <w:bottom w:val="single" w:sz="4" w:space="0" w:color="auto"/>
            </w:tcBorders>
            <w:shd w:val="clear" w:color="auto" w:fill="auto"/>
          </w:tcPr>
          <w:p w14:paraId="1D171C4B"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AA538E6"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302664" w14:paraId="64E26806" w14:textId="77777777" w:rsidTr="00C47EFB">
        <w:trPr>
          <w:cantSplit/>
        </w:trPr>
        <w:tc>
          <w:tcPr>
            <w:tcW w:w="1216" w:type="dxa"/>
            <w:tcBorders>
              <w:top w:val="single" w:sz="4" w:space="0" w:color="auto"/>
              <w:bottom w:val="single" w:sz="4" w:space="0" w:color="auto"/>
            </w:tcBorders>
            <w:shd w:val="clear" w:color="auto" w:fill="auto"/>
          </w:tcPr>
          <w:p w14:paraId="2A1F360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681F75" w14:textId="77777777" w:rsidR="00B24AE6" w:rsidRPr="00302664" w:rsidRDefault="00B24AE6" w:rsidP="00C47EFB">
            <w:pPr>
              <w:spacing w:before="40" w:after="120" w:line="220" w:lineRule="exact"/>
              <w:ind w:right="113"/>
              <w:jc w:val="both"/>
              <w:rPr>
                <w:lang w:val="de-DE"/>
              </w:rPr>
            </w:pPr>
            <w:del w:id="592" w:author="Bölker, Steffan" w:date="2019-03-22T15:39:00Z">
              <w:r w:rsidRPr="00302664" w:rsidDel="00637D41">
                <w:rPr>
                  <w:lang w:val="de-DE"/>
                </w:rPr>
                <w:delText xml:space="preserve">Sie laden </w:delText>
              </w:r>
            </w:del>
            <w:r w:rsidRPr="00302664">
              <w:rPr>
                <w:lang w:val="de-DE"/>
              </w:rPr>
              <w:t xml:space="preserve">Propan </w:t>
            </w:r>
            <w:ins w:id="593" w:author="Bölker, Steffan" w:date="2019-03-22T15:39:00Z">
              <w:r>
                <w:rPr>
                  <w:lang w:val="de-DE"/>
                </w:rPr>
                <w:t xml:space="preserve">soll </w:t>
              </w:r>
            </w:ins>
            <w:r w:rsidRPr="00302664">
              <w:rPr>
                <w:lang w:val="de-DE"/>
              </w:rPr>
              <w:t xml:space="preserve">aus </w:t>
            </w:r>
            <w:proofErr w:type="spellStart"/>
            <w:r w:rsidRPr="00302664">
              <w:rPr>
                <w:lang w:val="de-DE"/>
              </w:rPr>
              <w:t>Landtank</w:t>
            </w:r>
            <w:proofErr w:type="spellEnd"/>
            <w:r w:rsidRPr="00302664">
              <w:rPr>
                <w:lang w:val="de-DE"/>
              </w:rPr>
              <w:t xml:space="preserve"> A in Ladetanks 1, 3 und 6 und aus </w:t>
            </w:r>
            <w:proofErr w:type="spellStart"/>
            <w:r w:rsidRPr="00302664">
              <w:rPr>
                <w:lang w:val="de-DE"/>
              </w:rPr>
              <w:t>Landtank</w:t>
            </w:r>
            <w:proofErr w:type="spellEnd"/>
            <w:r w:rsidRPr="00302664">
              <w:rPr>
                <w:lang w:val="de-DE"/>
              </w:rPr>
              <w:t xml:space="preserve"> B in Ladetanks 2, 4 und 5</w:t>
            </w:r>
            <w:ins w:id="594" w:author="Bölker, Steffan" w:date="2019-03-22T15:40:00Z">
              <w:r>
                <w:rPr>
                  <w:lang w:val="de-DE"/>
                </w:rPr>
                <w:t xml:space="preserve"> geladen werden</w:t>
              </w:r>
            </w:ins>
            <w:r w:rsidRPr="00302664">
              <w:rPr>
                <w:lang w:val="de-DE"/>
              </w:rPr>
              <w:t>. Die Temperaturen in den Landtanks sind unterschiedlich.</w:t>
            </w:r>
          </w:p>
          <w:p w14:paraId="578B8379" w14:textId="77777777" w:rsidR="00B24AE6" w:rsidRPr="00302664" w:rsidRDefault="00B24AE6" w:rsidP="00C47EFB">
            <w:pPr>
              <w:spacing w:before="40" w:after="120" w:line="220" w:lineRule="exact"/>
              <w:ind w:right="113"/>
              <w:rPr>
                <w:lang w:val="de-DE"/>
              </w:rPr>
            </w:pPr>
            <w:del w:id="595" w:author="Bölker, Steffan" w:date="2019-03-22T15:41:00Z">
              <w:r w:rsidRPr="00302664" w:rsidDel="00637D41">
                <w:rPr>
                  <w:lang w:val="de-DE"/>
                </w:rPr>
                <w:delText xml:space="preserve">Welchen </w:delText>
              </w:r>
            </w:del>
            <w:ins w:id="596" w:author="Bölker, Steffan" w:date="2019-03-22T15:41:00Z">
              <w:r w:rsidRPr="00302664">
                <w:rPr>
                  <w:lang w:val="de-DE"/>
                </w:rPr>
                <w:t>Welche</w:t>
              </w:r>
              <w:r>
                <w:rPr>
                  <w:lang w:val="de-DE"/>
                </w:rPr>
                <w:t>r</w:t>
              </w:r>
              <w:r w:rsidRPr="00302664">
                <w:rPr>
                  <w:lang w:val="de-DE"/>
                </w:rPr>
                <w:t xml:space="preserve"> </w:t>
              </w:r>
            </w:ins>
            <w:r w:rsidRPr="00302664">
              <w:rPr>
                <w:lang w:val="de-DE"/>
              </w:rPr>
              <w:t>maximale</w:t>
            </w:r>
            <w:del w:id="597" w:author="Bölker, Steffan" w:date="2019-03-22T15:41:00Z">
              <w:r w:rsidRPr="00302664" w:rsidDel="00637D41">
                <w:rPr>
                  <w:lang w:val="de-DE"/>
                </w:rPr>
                <w:delText>n</w:delText>
              </w:r>
            </w:del>
            <w:r w:rsidRPr="00302664">
              <w:rPr>
                <w:lang w:val="de-DE"/>
              </w:rPr>
              <w:t xml:space="preserve"> Füllungsgrad </w:t>
            </w:r>
            <w:del w:id="598" w:author="Bölker, Steffan" w:date="2019-03-22T15:41:00Z">
              <w:r w:rsidRPr="00302664" w:rsidDel="00EA04AB">
                <w:rPr>
                  <w:lang w:val="de-DE"/>
                </w:rPr>
                <w:delText xml:space="preserve">müssen </w:delText>
              </w:r>
            </w:del>
            <w:ins w:id="599" w:author="Bölker, Steffan" w:date="2019-03-22T15:41:00Z">
              <w:r>
                <w:rPr>
                  <w:lang w:val="de-DE"/>
                </w:rPr>
                <w:t>ist</w:t>
              </w:r>
              <w:r w:rsidRPr="00302664">
                <w:rPr>
                  <w:lang w:val="de-DE"/>
                </w:rPr>
                <w:t xml:space="preserve"> </w:t>
              </w:r>
            </w:ins>
            <w:del w:id="600" w:author="Bölker, Steffan" w:date="2019-03-22T15:41:00Z">
              <w:r w:rsidRPr="00302664" w:rsidDel="00EA04AB">
                <w:rPr>
                  <w:lang w:val="de-DE"/>
                </w:rPr>
                <w:delText xml:space="preserve">Sie </w:delText>
              </w:r>
            </w:del>
            <w:r w:rsidRPr="00302664">
              <w:rPr>
                <w:lang w:val="de-DE"/>
              </w:rPr>
              <w:t>ein</w:t>
            </w:r>
            <w:ins w:id="601" w:author="Bölker, Steffan" w:date="2019-03-22T15:41:00Z">
              <w:r>
                <w:rPr>
                  <w:lang w:val="de-DE"/>
                </w:rPr>
                <w:t>zu</w:t>
              </w:r>
            </w:ins>
            <w:r w:rsidRPr="00302664">
              <w:rPr>
                <w:lang w:val="de-DE"/>
              </w:rPr>
              <w:t>halten?</w:t>
            </w:r>
          </w:p>
          <w:p w14:paraId="1E3FAD1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w:t>
            </w:r>
            <w:del w:id="602" w:author="Bölker, Steffan" w:date="2019-03-22T15:41:00Z">
              <w:r w:rsidRPr="00302664" w:rsidDel="00EA04AB">
                <w:rPr>
                  <w:lang w:val="de-DE"/>
                </w:rPr>
                <w:delText>en</w:delText>
              </w:r>
            </w:del>
            <w:r w:rsidRPr="00302664">
              <w:rPr>
                <w:lang w:val="de-DE"/>
              </w:rPr>
              <w:t xml:space="preserve"> Füllungsgrad für alle Ladetanks bei der durchschnittlichen Temperatur des Propans.</w:t>
            </w:r>
          </w:p>
          <w:p w14:paraId="0BE0606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w:t>
            </w:r>
            <w:del w:id="603" w:author="Bölker, Steffan" w:date="2019-03-22T15:41:00Z">
              <w:r w:rsidRPr="00302664" w:rsidDel="00EA04AB">
                <w:rPr>
                  <w:lang w:val="de-DE"/>
                </w:rPr>
                <w:delText>en</w:delText>
              </w:r>
            </w:del>
            <w:r w:rsidRPr="00302664">
              <w:rPr>
                <w:lang w:val="de-DE"/>
              </w:rPr>
              <w:t xml:space="preserve"> Füllungsgrad für alle Ladetanks bei der niedrigsten Propantemperatur.</w:t>
            </w:r>
          </w:p>
          <w:p w14:paraId="39DE9AA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w:t>
            </w:r>
            <w:del w:id="604" w:author="Bölker, Steffan" w:date="2019-03-22T15:41:00Z">
              <w:r w:rsidRPr="00302664" w:rsidDel="00EA04AB">
                <w:rPr>
                  <w:lang w:val="de-DE"/>
                </w:rPr>
                <w:delText>en</w:delText>
              </w:r>
            </w:del>
            <w:r w:rsidRPr="00302664">
              <w:rPr>
                <w:lang w:val="de-DE"/>
              </w:rPr>
              <w:t xml:space="preserve"> Füllungsgrad für alle Ladetanks bei der höchsten Propantemperatur.</w:t>
            </w:r>
          </w:p>
          <w:p w14:paraId="2BE070C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Für jeden </w:t>
            </w:r>
            <w:proofErr w:type="spellStart"/>
            <w:r w:rsidRPr="00302664">
              <w:rPr>
                <w:lang w:val="de-DE"/>
              </w:rPr>
              <w:t>Ladetank</w:t>
            </w:r>
            <w:proofErr w:type="spellEnd"/>
            <w:r w:rsidRPr="00302664">
              <w:rPr>
                <w:lang w:val="de-DE"/>
              </w:rPr>
              <w:t xml:space="preserve"> 91%.</w:t>
            </w:r>
          </w:p>
        </w:tc>
        <w:tc>
          <w:tcPr>
            <w:tcW w:w="1134" w:type="dxa"/>
            <w:tcBorders>
              <w:top w:val="single" w:sz="4" w:space="0" w:color="auto"/>
              <w:bottom w:val="single" w:sz="4" w:space="0" w:color="auto"/>
            </w:tcBorders>
            <w:shd w:val="clear" w:color="auto" w:fill="auto"/>
          </w:tcPr>
          <w:p w14:paraId="5C5285C3" w14:textId="77777777" w:rsidR="00B24AE6" w:rsidRPr="00302664" w:rsidRDefault="00B24AE6" w:rsidP="00C47EFB">
            <w:pPr>
              <w:spacing w:before="40" w:after="120" w:line="220" w:lineRule="exact"/>
              <w:ind w:right="113"/>
              <w:jc w:val="center"/>
              <w:rPr>
                <w:lang w:val="de-DE"/>
              </w:rPr>
            </w:pPr>
          </w:p>
        </w:tc>
      </w:tr>
      <w:tr w:rsidR="00B24AE6" w:rsidRPr="00302664" w14:paraId="30737D4E" w14:textId="77777777" w:rsidTr="00C47EFB">
        <w:trPr>
          <w:cantSplit/>
        </w:trPr>
        <w:tc>
          <w:tcPr>
            <w:tcW w:w="1216" w:type="dxa"/>
            <w:tcBorders>
              <w:top w:val="single" w:sz="4" w:space="0" w:color="auto"/>
              <w:bottom w:val="single" w:sz="4" w:space="0" w:color="auto"/>
            </w:tcBorders>
            <w:shd w:val="clear" w:color="auto" w:fill="auto"/>
          </w:tcPr>
          <w:p w14:paraId="5CBD9461" w14:textId="77777777" w:rsidR="00B24AE6" w:rsidRPr="00302664" w:rsidRDefault="00B24AE6" w:rsidP="00C47EFB">
            <w:pPr>
              <w:spacing w:before="40" w:after="120" w:line="220" w:lineRule="exact"/>
              <w:ind w:right="113"/>
              <w:rPr>
                <w:lang w:val="de-DE"/>
              </w:rPr>
            </w:pPr>
            <w:r w:rsidRPr="00302664">
              <w:rPr>
                <w:lang w:val="de-DE"/>
              </w:rPr>
              <w:t>232 08.0-03</w:t>
            </w:r>
          </w:p>
        </w:tc>
        <w:tc>
          <w:tcPr>
            <w:tcW w:w="6155" w:type="dxa"/>
            <w:tcBorders>
              <w:top w:val="single" w:sz="4" w:space="0" w:color="auto"/>
              <w:bottom w:val="single" w:sz="4" w:space="0" w:color="auto"/>
            </w:tcBorders>
            <w:shd w:val="clear" w:color="auto" w:fill="auto"/>
          </w:tcPr>
          <w:p w14:paraId="6FF24426"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3C2D49C2"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3C7A0005" w14:textId="77777777" w:rsidTr="00C47EFB">
        <w:trPr>
          <w:cantSplit/>
        </w:trPr>
        <w:tc>
          <w:tcPr>
            <w:tcW w:w="1216" w:type="dxa"/>
            <w:tcBorders>
              <w:top w:val="single" w:sz="4" w:space="0" w:color="auto"/>
              <w:bottom w:val="single" w:sz="4" w:space="0" w:color="auto"/>
            </w:tcBorders>
            <w:shd w:val="clear" w:color="auto" w:fill="auto"/>
          </w:tcPr>
          <w:p w14:paraId="599AED6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9280FB" w14:textId="77777777" w:rsidR="00B24AE6" w:rsidRPr="00302664" w:rsidRDefault="00B24AE6" w:rsidP="00C47EFB">
            <w:pPr>
              <w:spacing w:before="40" w:after="120" w:line="220" w:lineRule="exact"/>
              <w:ind w:right="113"/>
              <w:jc w:val="both"/>
              <w:rPr>
                <w:lang w:val="de-DE"/>
              </w:rPr>
            </w:pPr>
            <w:r w:rsidRPr="00302664">
              <w:rPr>
                <w:lang w:val="de-DE"/>
              </w:rPr>
              <w:t>Warum darf ein bestimmter Füllungsgrad der Ladetanks nicht überschritten werden?</w:t>
            </w:r>
          </w:p>
          <w:p w14:paraId="3A6ADAA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Weil das Schiff dann zu schwer beladen sein würde.</w:t>
            </w:r>
          </w:p>
          <w:p w14:paraId="305203D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das „Klatschen“ in den Ladetanks und somit deren Beschädigung zu verhindern.</w:t>
            </w:r>
          </w:p>
          <w:p w14:paraId="556B2A0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zu verhindern, dass sich bei Erwärmung das Sicherheitsventil öffnet.</w:t>
            </w:r>
          </w:p>
          <w:p w14:paraId="0B3801D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eine stabilen Trimm des Schiffes zu erreichen.</w:t>
            </w:r>
          </w:p>
        </w:tc>
        <w:tc>
          <w:tcPr>
            <w:tcW w:w="1134" w:type="dxa"/>
            <w:tcBorders>
              <w:top w:val="single" w:sz="4" w:space="0" w:color="auto"/>
              <w:bottom w:val="single" w:sz="4" w:space="0" w:color="auto"/>
            </w:tcBorders>
            <w:shd w:val="clear" w:color="auto" w:fill="auto"/>
          </w:tcPr>
          <w:p w14:paraId="7EAC8BBE" w14:textId="77777777" w:rsidR="00B24AE6" w:rsidRPr="00302664" w:rsidRDefault="00B24AE6" w:rsidP="00C47EFB">
            <w:pPr>
              <w:spacing w:before="40" w:after="120" w:line="220" w:lineRule="exact"/>
              <w:ind w:right="113"/>
              <w:jc w:val="center"/>
              <w:rPr>
                <w:lang w:val="de-DE"/>
              </w:rPr>
            </w:pPr>
          </w:p>
        </w:tc>
      </w:tr>
      <w:tr w:rsidR="00B24AE6" w:rsidRPr="00302664" w14:paraId="5BAB1AB4" w14:textId="77777777" w:rsidTr="00C47EFB">
        <w:trPr>
          <w:cantSplit/>
        </w:trPr>
        <w:tc>
          <w:tcPr>
            <w:tcW w:w="1216" w:type="dxa"/>
            <w:tcBorders>
              <w:top w:val="single" w:sz="4" w:space="0" w:color="auto"/>
              <w:bottom w:val="single" w:sz="4" w:space="0" w:color="auto"/>
            </w:tcBorders>
            <w:shd w:val="clear" w:color="auto" w:fill="auto"/>
          </w:tcPr>
          <w:p w14:paraId="2F5F8D5E" w14:textId="77777777" w:rsidR="00B24AE6" w:rsidRPr="00302664" w:rsidRDefault="00B24AE6" w:rsidP="00C47EFB">
            <w:pPr>
              <w:keepNext/>
              <w:keepLines/>
              <w:spacing w:before="40" w:after="120" w:line="220" w:lineRule="exact"/>
              <w:ind w:right="113"/>
              <w:rPr>
                <w:lang w:val="de-DE"/>
              </w:rPr>
            </w:pPr>
            <w:r w:rsidRPr="00302664">
              <w:rPr>
                <w:lang w:val="de-DE"/>
              </w:rPr>
              <w:t>232 08.0-04</w:t>
            </w:r>
          </w:p>
        </w:tc>
        <w:tc>
          <w:tcPr>
            <w:tcW w:w="6155" w:type="dxa"/>
            <w:tcBorders>
              <w:top w:val="single" w:sz="4" w:space="0" w:color="auto"/>
              <w:bottom w:val="single" w:sz="4" w:space="0" w:color="auto"/>
            </w:tcBorders>
            <w:shd w:val="clear" w:color="auto" w:fill="auto"/>
          </w:tcPr>
          <w:p w14:paraId="7FBF28E9" w14:textId="77777777" w:rsidR="00B24AE6" w:rsidRPr="00302664" w:rsidRDefault="00B24AE6" w:rsidP="00C47EFB">
            <w:pPr>
              <w:keepNext/>
              <w:keepLines/>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639163B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302664" w14:paraId="487EF213" w14:textId="77777777" w:rsidTr="00C47EFB">
        <w:trPr>
          <w:cantSplit/>
        </w:trPr>
        <w:tc>
          <w:tcPr>
            <w:tcW w:w="1216" w:type="dxa"/>
            <w:tcBorders>
              <w:top w:val="single" w:sz="4" w:space="0" w:color="auto"/>
              <w:bottom w:val="single" w:sz="4" w:space="0" w:color="auto"/>
            </w:tcBorders>
            <w:shd w:val="clear" w:color="auto" w:fill="auto"/>
          </w:tcPr>
          <w:p w14:paraId="4E2C4035" w14:textId="77777777" w:rsidR="00B24AE6" w:rsidRPr="00302664" w:rsidRDefault="00B24AE6" w:rsidP="0046386B">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822C6" w14:textId="77777777" w:rsidR="00B24AE6" w:rsidRPr="00302664" w:rsidRDefault="00B24AE6" w:rsidP="0046386B">
            <w:pPr>
              <w:keepLines/>
              <w:spacing w:before="40" w:after="120" w:line="220" w:lineRule="exact"/>
              <w:ind w:right="113"/>
              <w:jc w:val="both"/>
              <w:rPr>
                <w:lang w:val="de-DE"/>
              </w:rPr>
            </w:pPr>
            <w:r w:rsidRPr="00302664">
              <w:rPr>
                <w:lang w:val="de-DE"/>
              </w:rPr>
              <w:t>UN 1978 PROPAN wird bei einer höheren Temperatur als 15 °C geladen.</w:t>
            </w:r>
          </w:p>
          <w:p w14:paraId="574AC086" w14:textId="77777777" w:rsidR="00B24AE6" w:rsidRPr="00302664" w:rsidRDefault="00B24AE6" w:rsidP="0046386B">
            <w:pPr>
              <w:keepLines/>
              <w:spacing w:before="40" w:after="120" w:line="220" w:lineRule="exact"/>
              <w:ind w:right="113"/>
              <w:jc w:val="both"/>
              <w:rPr>
                <w:lang w:val="de-DE"/>
              </w:rPr>
            </w:pPr>
            <w:r w:rsidRPr="00302664">
              <w:rPr>
                <w:lang w:val="de-DE"/>
              </w:rPr>
              <w:t xml:space="preserve">Bis zu welchem Füllungsgrad </w:t>
            </w:r>
            <w:del w:id="605" w:author="Bölker, Steffan" w:date="2019-03-22T15:42:00Z">
              <w:r w:rsidRPr="00302664" w:rsidDel="00EA04AB">
                <w:rPr>
                  <w:lang w:val="de-DE"/>
                </w:rPr>
                <w:delText>dürfen Sie dann</w:delText>
              </w:r>
            </w:del>
            <w:ins w:id="606" w:author="Bölker, Steffan" w:date="2019-03-22T15:42:00Z">
              <w:r>
                <w:rPr>
                  <w:lang w:val="de-DE"/>
                </w:rPr>
                <w:t>darf</w:t>
              </w:r>
            </w:ins>
            <w:r w:rsidRPr="00302664">
              <w:rPr>
                <w:lang w:val="de-DE"/>
              </w:rPr>
              <w:t xml:space="preserve"> </w:t>
            </w:r>
            <w:ins w:id="607" w:author="Bölker, Steffan" w:date="2019-03-22T15:42:00Z">
              <w:r>
                <w:rPr>
                  <w:lang w:val="de-DE"/>
                </w:rPr>
                <w:t>ge</w:t>
              </w:r>
            </w:ins>
            <w:r w:rsidRPr="00302664">
              <w:rPr>
                <w:lang w:val="de-DE"/>
              </w:rPr>
              <w:t>laden</w:t>
            </w:r>
            <w:ins w:id="608" w:author="Bölker, Steffan" w:date="2019-03-22T15:42:00Z">
              <w:r>
                <w:rPr>
                  <w:lang w:val="de-DE"/>
                </w:rPr>
                <w:t xml:space="preserve"> werden</w:t>
              </w:r>
            </w:ins>
            <w:r w:rsidRPr="00302664">
              <w:rPr>
                <w:lang w:val="de-DE"/>
              </w:rPr>
              <w:t>?</w:t>
            </w:r>
          </w:p>
          <w:p w14:paraId="69C8B02A" w14:textId="77777777" w:rsidR="00B24AE6" w:rsidRPr="00302664" w:rsidRDefault="00B24AE6" w:rsidP="0046386B">
            <w:pPr>
              <w:spacing w:before="40" w:after="120" w:line="220" w:lineRule="exact"/>
              <w:ind w:left="481" w:right="113" w:hanging="481"/>
              <w:jc w:val="both"/>
              <w:rPr>
                <w:lang w:val="de-DE"/>
              </w:rPr>
            </w:pPr>
            <w:r w:rsidRPr="00302664">
              <w:rPr>
                <w:lang w:val="de-DE"/>
              </w:rPr>
              <w:t>A</w:t>
            </w:r>
            <w:r w:rsidRPr="00302664">
              <w:rPr>
                <w:lang w:val="de-DE"/>
              </w:rPr>
              <w:tab/>
              <w:t>91 %.</w:t>
            </w:r>
          </w:p>
          <w:p w14:paraId="531B3324" w14:textId="77777777" w:rsidR="00B24AE6" w:rsidRPr="00302664" w:rsidRDefault="00B24AE6" w:rsidP="0046386B">
            <w:pPr>
              <w:spacing w:before="40" w:after="120" w:line="220" w:lineRule="exact"/>
              <w:ind w:left="481" w:right="113" w:hanging="481"/>
              <w:jc w:val="both"/>
              <w:rPr>
                <w:lang w:val="de-DE"/>
              </w:rPr>
            </w:pPr>
            <w:r w:rsidRPr="00302664">
              <w:rPr>
                <w:lang w:val="de-DE"/>
              </w:rPr>
              <w:t>B</w:t>
            </w:r>
            <w:r w:rsidRPr="00302664">
              <w:rPr>
                <w:lang w:val="de-DE"/>
              </w:rPr>
              <w:tab/>
              <w:t>mehr als 91 %.</w:t>
            </w:r>
          </w:p>
          <w:p w14:paraId="5585DDE5" w14:textId="77777777" w:rsidR="00B24AE6" w:rsidRPr="00302664" w:rsidRDefault="00B24AE6" w:rsidP="0046386B">
            <w:pPr>
              <w:spacing w:before="40" w:after="120" w:line="220" w:lineRule="exact"/>
              <w:ind w:left="481" w:right="113" w:hanging="481"/>
              <w:jc w:val="both"/>
              <w:rPr>
                <w:lang w:val="de-DE"/>
              </w:rPr>
            </w:pPr>
            <w:r w:rsidRPr="00302664">
              <w:rPr>
                <w:lang w:val="de-DE"/>
              </w:rPr>
              <w:t>C</w:t>
            </w:r>
            <w:r w:rsidRPr="00302664">
              <w:rPr>
                <w:lang w:val="de-DE"/>
              </w:rPr>
              <w:tab/>
              <w:t>weniger als 91 %.</w:t>
            </w:r>
          </w:p>
          <w:p w14:paraId="0B9E70AA" w14:textId="77777777" w:rsidR="00B24AE6" w:rsidRPr="00302664" w:rsidRDefault="00B24AE6" w:rsidP="0046386B">
            <w:pPr>
              <w:spacing w:before="40" w:after="120" w:line="220" w:lineRule="exact"/>
              <w:ind w:left="481" w:right="113" w:hanging="481"/>
              <w:jc w:val="both"/>
              <w:rPr>
                <w:lang w:val="de-DE"/>
              </w:rPr>
            </w:pPr>
            <w:r w:rsidRPr="00302664">
              <w:rPr>
                <w:lang w:val="de-DE"/>
              </w:rPr>
              <w:t>D</w:t>
            </w:r>
            <w:r w:rsidRPr="00302664">
              <w:rPr>
                <w:lang w:val="de-DE"/>
              </w:rPr>
              <w:tab/>
              <w:t>95 %.</w:t>
            </w:r>
          </w:p>
        </w:tc>
        <w:tc>
          <w:tcPr>
            <w:tcW w:w="1134" w:type="dxa"/>
            <w:tcBorders>
              <w:top w:val="single" w:sz="4" w:space="0" w:color="auto"/>
              <w:bottom w:val="single" w:sz="4" w:space="0" w:color="auto"/>
            </w:tcBorders>
            <w:shd w:val="clear" w:color="auto" w:fill="auto"/>
          </w:tcPr>
          <w:p w14:paraId="5854CE66" w14:textId="77777777" w:rsidR="00B24AE6" w:rsidRPr="00302664" w:rsidRDefault="00B24AE6" w:rsidP="0046386B">
            <w:pPr>
              <w:keepLines/>
              <w:spacing w:before="40" w:after="120" w:line="220" w:lineRule="exact"/>
              <w:ind w:right="113"/>
              <w:jc w:val="center"/>
              <w:rPr>
                <w:lang w:val="de-DE"/>
              </w:rPr>
            </w:pPr>
          </w:p>
        </w:tc>
      </w:tr>
      <w:tr w:rsidR="00B24AE6" w:rsidRPr="00302664" w14:paraId="12151628" w14:textId="77777777" w:rsidTr="00C47EFB">
        <w:trPr>
          <w:cantSplit/>
        </w:trPr>
        <w:tc>
          <w:tcPr>
            <w:tcW w:w="1216" w:type="dxa"/>
            <w:tcBorders>
              <w:top w:val="single" w:sz="4" w:space="0" w:color="auto"/>
              <w:bottom w:val="single" w:sz="4" w:space="0" w:color="auto"/>
            </w:tcBorders>
            <w:shd w:val="clear" w:color="auto" w:fill="auto"/>
          </w:tcPr>
          <w:p w14:paraId="4919A6A2" w14:textId="77777777" w:rsidR="00B24AE6" w:rsidRPr="00302664" w:rsidRDefault="00B24AE6" w:rsidP="0046386B">
            <w:pPr>
              <w:keepNext/>
              <w:spacing w:before="40" w:after="120" w:line="220" w:lineRule="exact"/>
              <w:ind w:right="113"/>
              <w:rPr>
                <w:lang w:val="de-DE"/>
              </w:rPr>
            </w:pPr>
            <w:r w:rsidRPr="00302664">
              <w:rPr>
                <w:lang w:val="de-DE"/>
              </w:rPr>
              <w:t>232 08.0-05</w:t>
            </w:r>
          </w:p>
        </w:tc>
        <w:tc>
          <w:tcPr>
            <w:tcW w:w="6155" w:type="dxa"/>
            <w:tcBorders>
              <w:top w:val="single" w:sz="4" w:space="0" w:color="auto"/>
              <w:bottom w:val="single" w:sz="4" w:space="0" w:color="auto"/>
            </w:tcBorders>
            <w:shd w:val="clear" w:color="auto" w:fill="auto"/>
          </w:tcPr>
          <w:p w14:paraId="781A659F" w14:textId="77777777" w:rsidR="00B24AE6" w:rsidRPr="00302664" w:rsidRDefault="00B24AE6" w:rsidP="0046386B">
            <w:pPr>
              <w:keepNext/>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27B97D9F" w14:textId="77777777" w:rsidR="00B24AE6" w:rsidRPr="00302664" w:rsidRDefault="00B24AE6" w:rsidP="0046386B">
            <w:pPr>
              <w:keepNext/>
              <w:spacing w:before="40" w:after="120" w:line="220" w:lineRule="exact"/>
              <w:ind w:right="113"/>
              <w:jc w:val="center"/>
              <w:rPr>
                <w:lang w:val="de-DE"/>
              </w:rPr>
            </w:pPr>
            <w:r w:rsidRPr="00302664">
              <w:rPr>
                <w:lang w:val="de-DE"/>
              </w:rPr>
              <w:t>B</w:t>
            </w:r>
          </w:p>
        </w:tc>
      </w:tr>
      <w:tr w:rsidR="00B24AE6" w:rsidRPr="00302664" w14:paraId="0B08D8B2" w14:textId="77777777" w:rsidTr="00C47EFB">
        <w:trPr>
          <w:cantSplit/>
        </w:trPr>
        <w:tc>
          <w:tcPr>
            <w:tcW w:w="1216" w:type="dxa"/>
            <w:tcBorders>
              <w:top w:val="single" w:sz="4" w:space="0" w:color="auto"/>
              <w:bottom w:val="single" w:sz="4" w:space="0" w:color="auto"/>
            </w:tcBorders>
            <w:shd w:val="clear" w:color="auto" w:fill="auto"/>
          </w:tcPr>
          <w:p w14:paraId="4DFFA465" w14:textId="77777777" w:rsidR="00B24AE6" w:rsidRPr="00302664" w:rsidRDefault="00B24AE6" w:rsidP="0046386B">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528271" w14:textId="77777777" w:rsidR="00B24AE6" w:rsidRPr="00302664" w:rsidRDefault="00B24AE6" w:rsidP="0046386B">
            <w:pPr>
              <w:keepNext/>
              <w:spacing w:before="40" w:after="120" w:line="220" w:lineRule="exact"/>
              <w:ind w:right="113"/>
              <w:jc w:val="both"/>
              <w:rPr>
                <w:lang w:val="de-DE"/>
              </w:rPr>
            </w:pPr>
            <w:r w:rsidRPr="00302664">
              <w:rPr>
                <w:lang w:val="de-DE"/>
              </w:rPr>
              <w:t xml:space="preserve">Welche Korrektur </w:t>
            </w:r>
            <w:del w:id="609" w:author="Bölker, Steffan" w:date="2019-03-22T15:42:00Z">
              <w:r w:rsidRPr="00302664" w:rsidDel="00EA04AB">
                <w:rPr>
                  <w:lang w:val="de-DE"/>
                </w:rPr>
                <w:delText>müssen Sie</w:delText>
              </w:r>
            </w:del>
            <w:ins w:id="610" w:author="Bölker, Steffan" w:date="2019-03-22T15:42:00Z">
              <w:r>
                <w:rPr>
                  <w:lang w:val="de-DE"/>
                </w:rPr>
                <w:t>ist</w:t>
              </w:r>
            </w:ins>
            <w:r w:rsidRPr="00302664">
              <w:rPr>
                <w:lang w:val="de-DE"/>
              </w:rPr>
              <w:t xml:space="preserve"> beim Bestimmen des maximal zulässigen Füllungsgrades an</w:t>
            </w:r>
            <w:ins w:id="611" w:author="Bölker, Steffan" w:date="2019-03-22T15:43:00Z">
              <w:r>
                <w:rPr>
                  <w:lang w:val="de-DE"/>
                </w:rPr>
                <w:t>zu</w:t>
              </w:r>
            </w:ins>
            <w:r w:rsidRPr="00302664">
              <w:rPr>
                <w:lang w:val="de-DE"/>
              </w:rPr>
              <w:t>wenden?</w:t>
            </w:r>
          </w:p>
          <w:p w14:paraId="6F631B64"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A</w:t>
            </w:r>
            <w:r w:rsidRPr="00302664">
              <w:rPr>
                <w:lang w:val="de-DE"/>
              </w:rPr>
              <w:tab/>
              <w:t>Inhaltskorrektur.</w:t>
            </w:r>
          </w:p>
          <w:p w14:paraId="481EAC36"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B</w:t>
            </w:r>
            <w:r w:rsidRPr="00302664">
              <w:rPr>
                <w:lang w:val="de-DE"/>
              </w:rPr>
              <w:tab/>
              <w:t>Trimmkorrektur.</w:t>
            </w:r>
          </w:p>
          <w:p w14:paraId="5BC16836"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C</w:t>
            </w:r>
            <w:r w:rsidRPr="00302664">
              <w:rPr>
                <w:lang w:val="de-DE"/>
              </w:rPr>
              <w:tab/>
              <w:t>Druckkorrektur.</w:t>
            </w:r>
          </w:p>
          <w:p w14:paraId="25C7BC3B" w14:textId="77777777" w:rsidR="00B24AE6" w:rsidRPr="00302664" w:rsidRDefault="00B24AE6" w:rsidP="0046386B">
            <w:pPr>
              <w:keepNext/>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7A8CEA63" w14:textId="77777777" w:rsidR="00B24AE6" w:rsidRPr="00302664" w:rsidRDefault="00B24AE6" w:rsidP="0046386B">
            <w:pPr>
              <w:keepNext/>
              <w:spacing w:before="40" w:after="120" w:line="220" w:lineRule="exact"/>
              <w:ind w:right="113"/>
              <w:jc w:val="center"/>
              <w:rPr>
                <w:lang w:val="de-DE"/>
              </w:rPr>
            </w:pPr>
          </w:p>
        </w:tc>
      </w:tr>
      <w:tr w:rsidR="00B24AE6" w:rsidRPr="00302664" w14:paraId="096A5A89" w14:textId="77777777" w:rsidTr="00C47EFB">
        <w:trPr>
          <w:cantSplit/>
        </w:trPr>
        <w:tc>
          <w:tcPr>
            <w:tcW w:w="1216" w:type="dxa"/>
            <w:tcBorders>
              <w:top w:val="single" w:sz="4" w:space="0" w:color="auto"/>
              <w:bottom w:val="single" w:sz="4" w:space="0" w:color="auto"/>
            </w:tcBorders>
            <w:shd w:val="clear" w:color="auto" w:fill="auto"/>
          </w:tcPr>
          <w:p w14:paraId="6D6DDA89" w14:textId="77777777" w:rsidR="00B24AE6" w:rsidRPr="00302664" w:rsidRDefault="00B24AE6" w:rsidP="00C47EFB">
            <w:pPr>
              <w:spacing w:before="40" w:after="120" w:line="220" w:lineRule="exact"/>
              <w:ind w:right="113"/>
              <w:rPr>
                <w:lang w:val="de-DE"/>
              </w:rPr>
            </w:pPr>
            <w:r w:rsidRPr="00302664">
              <w:rPr>
                <w:lang w:val="de-DE"/>
              </w:rPr>
              <w:t>232 08.0-06</w:t>
            </w:r>
          </w:p>
        </w:tc>
        <w:tc>
          <w:tcPr>
            <w:tcW w:w="6155" w:type="dxa"/>
            <w:tcBorders>
              <w:top w:val="single" w:sz="4" w:space="0" w:color="auto"/>
              <w:bottom w:val="single" w:sz="4" w:space="0" w:color="auto"/>
            </w:tcBorders>
            <w:shd w:val="clear" w:color="auto" w:fill="auto"/>
          </w:tcPr>
          <w:p w14:paraId="2A65AA9D" w14:textId="77777777" w:rsidR="00B24AE6" w:rsidRPr="00302664" w:rsidRDefault="00B24AE6" w:rsidP="00C47EFB">
            <w:pPr>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94F11C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28688F53" w14:textId="77777777" w:rsidTr="00C47EFB">
        <w:trPr>
          <w:cantSplit/>
        </w:trPr>
        <w:tc>
          <w:tcPr>
            <w:tcW w:w="1216" w:type="dxa"/>
            <w:tcBorders>
              <w:top w:val="single" w:sz="4" w:space="0" w:color="auto"/>
              <w:bottom w:val="single" w:sz="4" w:space="0" w:color="auto"/>
            </w:tcBorders>
            <w:shd w:val="clear" w:color="auto" w:fill="auto"/>
          </w:tcPr>
          <w:p w14:paraId="501FFFA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A07BBE" w14:textId="77777777" w:rsidR="00B24AE6" w:rsidRPr="00302664" w:rsidRDefault="00B24AE6" w:rsidP="00C47EFB">
            <w:pPr>
              <w:spacing w:before="40" w:after="120" w:line="220" w:lineRule="exact"/>
              <w:ind w:right="113"/>
              <w:jc w:val="both"/>
              <w:rPr>
                <w:lang w:val="de-DE"/>
              </w:rPr>
            </w:pPr>
            <w:r w:rsidRPr="00302664">
              <w:rPr>
                <w:lang w:val="de-DE"/>
              </w:rPr>
              <w:t xml:space="preserve">Welche Korrektur </w:t>
            </w:r>
            <w:del w:id="612" w:author="Bölker, Steffan" w:date="2019-03-22T15:43:00Z">
              <w:r w:rsidRPr="00302664" w:rsidDel="00EA04AB">
                <w:rPr>
                  <w:lang w:val="de-DE"/>
                </w:rPr>
                <w:delText>müssen Sie</w:delText>
              </w:r>
            </w:del>
            <w:ins w:id="613" w:author="Bölker, Steffan" w:date="2019-03-22T15:43:00Z">
              <w:r>
                <w:rPr>
                  <w:lang w:val="de-DE"/>
                </w:rPr>
                <w:t>ist</w:t>
              </w:r>
            </w:ins>
            <w:r w:rsidRPr="00302664">
              <w:rPr>
                <w:lang w:val="de-DE"/>
              </w:rPr>
              <w:t xml:space="preserve"> manchmal beim Bestimmen des maximal zulässigen Füllungsgrades an</w:t>
            </w:r>
            <w:ins w:id="614" w:author="Bölker, Steffan" w:date="2019-03-22T15:43:00Z">
              <w:r>
                <w:rPr>
                  <w:lang w:val="de-DE"/>
                </w:rPr>
                <w:t>zu</w:t>
              </w:r>
            </w:ins>
            <w:r w:rsidRPr="00302664">
              <w:rPr>
                <w:lang w:val="de-DE"/>
              </w:rPr>
              <w:t>wenden?</w:t>
            </w:r>
          </w:p>
          <w:p w14:paraId="05B817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Dichtekorrektur.</w:t>
            </w:r>
          </w:p>
          <w:p w14:paraId="026827C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Inhaltskorrektur.</w:t>
            </w:r>
          </w:p>
          <w:p w14:paraId="70CB2CC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Druckkorrektur.</w:t>
            </w:r>
          </w:p>
          <w:p w14:paraId="3D81913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Dampfdruckkorrektur.</w:t>
            </w:r>
          </w:p>
        </w:tc>
        <w:tc>
          <w:tcPr>
            <w:tcW w:w="1134" w:type="dxa"/>
            <w:tcBorders>
              <w:top w:val="single" w:sz="4" w:space="0" w:color="auto"/>
              <w:bottom w:val="single" w:sz="4" w:space="0" w:color="auto"/>
            </w:tcBorders>
            <w:shd w:val="clear" w:color="auto" w:fill="auto"/>
          </w:tcPr>
          <w:p w14:paraId="2EAC709A" w14:textId="77777777" w:rsidR="00B24AE6" w:rsidRPr="00302664" w:rsidRDefault="00B24AE6" w:rsidP="00C47EFB">
            <w:pPr>
              <w:spacing w:before="40" w:after="120" w:line="220" w:lineRule="exact"/>
              <w:ind w:right="113"/>
              <w:jc w:val="center"/>
              <w:rPr>
                <w:lang w:val="de-DE"/>
              </w:rPr>
            </w:pPr>
          </w:p>
        </w:tc>
      </w:tr>
      <w:tr w:rsidR="00B24AE6" w:rsidRPr="00302664" w14:paraId="2B96A095" w14:textId="77777777" w:rsidTr="00C47EFB">
        <w:trPr>
          <w:cantSplit/>
        </w:trPr>
        <w:tc>
          <w:tcPr>
            <w:tcW w:w="1216" w:type="dxa"/>
            <w:tcBorders>
              <w:top w:val="single" w:sz="4" w:space="0" w:color="auto"/>
              <w:bottom w:val="single" w:sz="4" w:space="0" w:color="auto"/>
            </w:tcBorders>
            <w:shd w:val="clear" w:color="auto" w:fill="auto"/>
          </w:tcPr>
          <w:p w14:paraId="4E4F32A7" w14:textId="77777777" w:rsidR="00B24AE6" w:rsidRPr="00302664" w:rsidRDefault="00B24AE6" w:rsidP="00C47EFB">
            <w:pPr>
              <w:spacing w:before="40" w:after="120" w:line="220" w:lineRule="exact"/>
              <w:ind w:right="113"/>
              <w:rPr>
                <w:lang w:val="de-DE"/>
              </w:rPr>
            </w:pPr>
            <w:r w:rsidRPr="00302664">
              <w:rPr>
                <w:lang w:val="de-DE"/>
              </w:rPr>
              <w:t>232 08.0-07</w:t>
            </w:r>
          </w:p>
        </w:tc>
        <w:tc>
          <w:tcPr>
            <w:tcW w:w="6155" w:type="dxa"/>
            <w:tcBorders>
              <w:top w:val="single" w:sz="4" w:space="0" w:color="auto"/>
              <w:bottom w:val="single" w:sz="4" w:space="0" w:color="auto"/>
            </w:tcBorders>
            <w:shd w:val="clear" w:color="auto" w:fill="auto"/>
          </w:tcPr>
          <w:p w14:paraId="4F56FFCB" w14:textId="77777777" w:rsidR="00B24AE6" w:rsidRPr="00302664" w:rsidRDefault="00B24AE6" w:rsidP="00C47EFB">
            <w:pPr>
              <w:spacing w:before="40" w:after="120" w:line="220" w:lineRule="exact"/>
              <w:ind w:right="113"/>
              <w:rPr>
                <w:lang w:val="de-DE"/>
              </w:rPr>
            </w:pPr>
            <w:r w:rsidRPr="00302664">
              <w:rPr>
                <w:lang w:val="de-DE"/>
              </w:rPr>
              <w:t>Überfüllen</w:t>
            </w:r>
          </w:p>
        </w:tc>
        <w:tc>
          <w:tcPr>
            <w:tcW w:w="1134" w:type="dxa"/>
            <w:tcBorders>
              <w:top w:val="single" w:sz="4" w:space="0" w:color="auto"/>
              <w:bottom w:val="single" w:sz="4" w:space="0" w:color="auto"/>
            </w:tcBorders>
            <w:shd w:val="clear" w:color="auto" w:fill="auto"/>
          </w:tcPr>
          <w:p w14:paraId="579FE16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4404D9E4" w14:textId="77777777" w:rsidTr="00C47EFB">
        <w:trPr>
          <w:cantSplit/>
        </w:trPr>
        <w:tc>
          <w:tcPr>
            <w:tcW w:w="1216" w:type="dxa"/>
            <w:tcBorders>
              <w:top w:val="single" w:sz="4" w:space="0" w:color="auto"/>
              <w:bottom w:val="single" w:sz="4" w:space="0" w:color="auto"/>
            </w:tcBorders>
            <w:shd w:val="clear" w:color="auto" w:fill="auto"/>
          </w:tcPr>
          <w:p w14:paraId="4C9B332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05E310" w14:textId="77777777" w:rsidR="00B24AE6" w:rsidRPr="00302664" w:rsidRDefault="00B24AE6" w:rsidP="00C47EFB">
            <w:pPr>
              <w:spacing w:before="40" w:after="120" w:line="220" w:lineRule="exact"/>
              <w:ind w:right="113"/>
              <w:jc w:val="both"/>
              <w:rPr>
                <w:lang w:val="de-DE"/>
              </w:rPr>
            </w:pPr>
            <w:r w:rsidRPr="00302664">
              <w:rPr>
                <w:lang w:val="de-DE"/>
              </w:rPr>
              <w:t>Welches Risiko tritt beim Überfüllen eines Ladetanks auf?</w:t>
            </w:r>
          </w:p>
          <w:p w14:paraId="71E4C7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Dass das Schiff nicht </w:t>
            </w:r>
            <w:proofErr w:type="spellStart"/>
            <w:r w:rsidRPr="00302664">
              <w:rPr>
                <w:lang w:val="de-DE"/>
              </w:rPr>
              <w:t>gleichlastig</w:t>
            </w:r>
            <w:proofErr w:type="spellEnd"/>
            <w:r w:rsidRPr="00302664">
              <w:rPr>
                <w:lang w:val="de-DE"/>
              </w:rPr>
              <w:t xml:space="preserve"> liegt.</w:t>
            </w:r>
          </w:p>
          <w:p w14:paraId="70CF58E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Dass das Schiff zu schwer beladen ist.</w:t>
            </w:r>
          </w:p>
          <w:p w14:paraId="5D93700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Dass Ladung freigesetzt wird.</w:t>
            </w:r>
          </w:p>
          <w:p w14:paraId="7C3CFCE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Dass Ladung in den </w:t>
            </w:r>
            <w:proofErr w:type="spellStart"/>
            <w:r w:rsidRPr="00302664">
              <w:rPr>
                <w:lang w:val="de-DE"/>
              </w:rPr>
              <w:t>Landtank</w:t>
            </w:r>
            <w:proofErr w:type="spellEnd"/>
            <w:r w:rsidRPr="00302664">
              <w:rPr>
                <w:lang w:val="de-DE"/>
              </w:rPr>
              <w:t xml:space="preserve"> zurückläuft.</w:t>
            </w:r>
          </w:p>
        </w:tc>
        <w:tc>
          <w:tcPr>
            <w:tcW w:w="1134" w:type="dxa"/>
            <w:tcBorders>
              <w:top w:val="single" w:sz="4" w:space="0" w:color="auto"/>
              <w:bottom w:val="single" w:sz="4" w:space="0" w:color="auto"/>
            </w:tcBorders>
            <w:shd w:val="clear" w:color="auto" w:fill="auto"/>
          </w:tcPr>
          <w:p w14:paraId="4AC00822" w14:textId="77777777" w:rsidR="00B24AE6" w:rsidRPr="00302664" w:rsidRDefault="00B24AE6" w:rsidP="00C47EFB">
            <w:pPr>
              <w:spacing w:before="40" w:after="120" w:line="220" w:lineRule="exact"/>
              <w:ind w:right="113"/>
              <w:jc w:val="center"/>
              <w:rPr>
                <w:lang w:val="de-DE"/>
              </w:rPr>
            </w:pPr>
          </w:p>
        </w:tc>
      </w:tr>
      <w:tr w:rsidR="00B24AE6" w:rsidRPr="00302664" w14:paraId="7830CA39" w14:textId="77777777" w:rsidTr="00C47EFB">
        <w:trPr>
          <w:cantSplit/>
        </w:trPr>
        <w:tc>
          <w:tcPr>
            <w:tcW w:w="1216" w:type="dxa"/>
            <w:tcBorders>
              <w:top w:val="single" w:sz="4" w:space="0" w:color="auto"/>
              <w:bottom w:val="single" w:sz="4" w:space="0" w:color="auto"/>
            </w:tcBorders>
            <w:shd w:val="clear" w:color="auto" w:fill="auto"/>
          </w:tcPr>
          <w:p w14:paraId="0927DBFE" w14:textId="77777777" w:rsidR="00B24AE6" w:rsidRPr="00302664" w:rsidRDefault="00B24AE6" w:rsidP="00C47EFB">
            <w:pPr>
              <w:keepNext/>
              <w:keepLines/>
              <w:spacing w:before="40" w:after="120" w:line="220" w:lineRule="exact"/>
              <w:ind w:right="113"/>
              <w:rPr>
                <w:lang w:val="de-DE"/>
              </w:rPr>
            </w:pPr>
            <w:r w:rsidRPr="00302664">
              <w:rPr>
                <w:lang w:val="de-DE"/>
              </w:rPr>
              <w:t>232 08.0-08</w:t>
            </w:r>
          </w:p>
        </w:tc>
        <w:tc>
          <w:tcPr>
            <w:tcW w:w="6155" w:type="dxa"/>
            <w:tcBorders>
              <w:top w:val="single" w:sz="4" w:space="0" w:color="auto"/>
              <w:bottom w:val="single" w:sz="4" w:space="0" w:color="auto"/>
            </w:tcBorders>
            <w:shd w:val="clear" w:color="auto" w:fill="auto"/>
          </w:tcPr>
          <w:p w14:paraId="592F62C8" w14:textId="77777777" w:rsidR="00B24AE6" w:rsidRPr="00302664" w:rsidRDefault="00B24AE6" w:rsidP="00C47EFB">
            <w:pPr>
              <w:keepNext/>
              <w:keepLines/>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09ED85C0"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6C90A97D" w14:textId="77777777" w:rsidTr="00C47EFB">
        <w:trPr>
          <w:cantSplit/>
        </w:trPr>
        <w:tc>
          <w:tcPr>
            <w:tcW w:w="1216" w:type="dxa"/>
            <w:tcBorders>
              <w:top w:val="single" w:sz="4" w:space="0" w:color="auto"/>
              <w:bottom w:val="single" w:sz="4" w:space="0" w:color="auto"/>
            </w:tcBorders>
            <w:shd w:val="clear" w:color="auto" w:fill="auto"/>
          </w:tcPr>
          <w:p w14:paraId="02CAE4B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B62690" w14:textId="77777777" w:rsidR="00B24AE6" w:rsidRPr="00302664" w:rsidRDefault="00B24AE6" w:rsidP="00C47EFB">
            <w:pPr>
              <w:keepNext/>
              <w:keepLines/>
              <w:spacing w:before="40" w:after="120" w:line="220" w:lineRule="exact"/>
              <w:ind w:right="113"/>
              <w:jc w:val="both"/>
              <w:rPr>
                <w:lang w:val="de-DE"/>
              </w:rPr>
            </w:pPr>
            <w:r w:rsidRPr="00302664">
              <w:rPr>
                <w:lang w:val="de-DE"/>
              </w:rPr>
              <w:t>Bei welchem Füllungsgrad des Ladetanks soll nach ADN die Überfüllsicherung ansprechen?</w:t>
            </w:r>
          </w:p>
          <w:p w14:paraId="32F23E7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 maximal 86 %.</w:t>
            </w:r>
          </w:p>
          <w:p w14:paraId="1253A8D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 maximal 91 %.</w:t>
            </w:r>
          </w:p>
          <w:p w14:paraId="2E80DD67"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 maximal 95 %.</w:t>
            </w:r>
          </w:p>
          <w:p w14:paraId="20BA931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 maximal 97,5 %.</w:t>
            </w:r>
          </w:p>
        </w:tc>
        <w:tc>
          <w:tcPr>
            <w:tcW w:w="1134" w:type="dxa"/>
            <w:tcBorders>
              <w:top w:val="single" w:sz="4" w:space="0" w:color="auto"/>
              <w:bottom w:val="single" w:sz="4" w:space="0" w:color="auto"/>
            </w:tcBorders>
            <w:shd w:val="clear" w:color="auto" w:fill="auto"/>
          </w:tcPr>
          <w:p w14:paraId="30A95E3A"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1559C48" w14:textId="77777777" w:rsidTr="00C47EFB">
        <w:trPr>
          <w:cantSplit/>
        </w:trPr>
        <w:tc>
          <w:tcPr>
            <w:tcW w:w="1216" w:type="dxa"/>
            <w:tcBorders>
              <w:top w:val="single" w:sz="4" w:space="0" w:color="auto"/>
              <w:bottom w:val="single" w:sz="4" w:space="0" w:color="auto"/>
            </w:tcBorders>
            <w:shd w:val="clear" w:color="auto" w:fill="auto"/>
          </w:tcPr>
          <w:p w14:paraId="04C31920" w14:textId="77777777" w:rsidR="00B24AE6" w:rsidRPr="00302664" w:rsidRDefault="00B24AE6" w:rsidP="00C47EFB">
            <w:pPr>
              <w:spacing w:before="40" w:after="120" w:line="220" w:lineRule="exact"/>
              <w:ind w:right="113"/>
              <w:rPr>
                <w:lang w:val="de-DE"/>
              </w:rPr>
            </w:pPr>
            <w:r w:rsidRPr="00302664">
              <w:rPr>
                <w:lang w:val="de-DE"/>
              </w:rPr>
              <w:t>232 08.0-09</w:t>
            </w:r>
          </w:p>
        </w:tc>
        <w:tc>
          <w:tcPr>
            <w:tcW w:w="6155" w:type="dxa"/>
            <w:tcBorders>
              <w:top w:val="single" w:sz="4" w:space="0" w:color="auto"/>
              <w:bottom w:val="single" w:sz="4" w:space="0" w:color="auto"/>
            </w:tcBorders>
            <w:shd w:val="clear" w:color="auto" w:fill="auto"/>
          </w:tcPr>
          <w:p w14:paraId="4BA785B7" w14:textId="77777777" w:rsidR="00B24AE6" w:rsidRPr="00302664" w:rsidRDefault="00B24AE6" w:rsidP="00C47EFB">
            <w:pPr>
              <w:spacing w:before="40" w:after="120" w:line="220" w:lineRule="exact"/>
              <w:ind w:right="113"/>
              <w:rPr>
                <w:lang w:val="de-DE"/>
              </w:rPr>
            </w:pPr>
            <w:r w:rsidRPr="00302664">
              <w:rPr>
                <w:lang w:val="de-DE"/>
              </w:rPr>
              <w:t>9.3.1.21.1</w:t>
            </w:r>
          </w:p>
        </w:tc>
        <w:tc>
          <w:tcPr>
            <w:tcW w:w="1134" w:type="dxa"/>
            <w:tcBorders>
              <w:top w:val="single" w:sz="4" w:space="0" w:color="auto"/>
              <w:bottom w:val="single" w:sz="4" w:space="0" w:color="auto"/>
            </w:tcBorders>
            <w:shd w:val="clear" w:color="auto" w:fill="auto"/>
          </w:tcPr>
          <w:p w14:paraId="74C193F2"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FF0A33E" w14:textId="77777777" w:rsidTr="00C47EFB">
        <w:trPr>
          <w:cantSplit/>
        </w:trPr>
        <w:tc>
          <w:tcPr>
            <w:tcW w:w="1216" w:type="dxa"/>
            <w:tcBorders>
              <w:top w:val="single" w:sz="4" w:space="0" w:color="auto"/>
              <w:bottom w:val="single" w:sz="4" w:space="0" w:color="auto"/>
            </w:tcBorders>
            <w:shd w:val="clear" w:color="auto" w:fill="auto"/>
          </w:tcPr>
          <w:p w14:paraId="0C59494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5C06F2" w14:textId="77777777" w:rsidR="00B24AE6" w:rsidRPr="00302664" w:rsidRDefault="00B24AE6" w:rsidP="00C47EFB">
            <w:pPr>
              <w:spacing w:before="40" w:after="120" w:line="220" w:lineRule="exact"/>
              <w:ind w:right="113"/>
              <w:jc w:val="both"/>
              <w:rPr>
                <w:lang w:val="de-DE"/>
              </w:rPr>
            </w:pPr>
            <w:r w:rsidRPr="00302664">
              <w:rPr>
                <w:lang w:val="de-DE"/>
              </w:rPr>
              <w:t>Bei welchem Füllungsgrad des Ladetanks soll nach ADN das Niveau-Warngerät spätestens ansprechen?</w:t>
            </w:r>
          </w:p>
          <w:p w14:paraId="5D8364E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 86 %.</w:t>
            </w:r>
          </w:p>
          <w:p w14:paraId="14C3D15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 91 %.</w:t>
            </w:r>
          </w:p>
          <w:p w14:paraId="37427FAC"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 95 %.</w:t>
            </w:r>
          </w:p>
          <w:p w14:paraId="0D28C28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 97,5 %.</w:t>
            </w:r>
          </w:p>
        </w:tc>
        <w:tc>
          <w:tcPr>
            <w:tcW w:w="1134" w:type="dxa"/>
            <w:tcBorders>
              <w:top w:val="single" w:sz="4" w:space="0" w:color="auto"/>
              <w:bottom w:val="single" w:sz="4" w:space="0" w:color="auto"/>
            </w:tcBorders>
            <w:shd w:val="clear" w:color="auto" w:fill="auto"/>
          </w:tcPr>
          <w:p w14:paraId="6FBA7A3F" w14:textId="77777777" w:rsidR="00B24AE6" w:rsidRPr="00302664" w:rsidRDefault="00B24AE6" w:rsidP="00C47EFB">
            <w:pPr>
              <w:spacing w:before="40" w:after="120" w:line="220" w:lineRule="exact"/>
              <w:ind w:right="113"/>
              <w:jc w:val="center"/>
              <w:rPr>
                <w:lang w:val="de-DE"/>
              </w:rPr>
            </w:pPr>
          </w:p>
        </w:tc>
      </w:tr>
      <w:tr w:rsidR="00B24AE6" w:rsidRPr="00302664" w14:paraId="6E54EA0E" w14:textId="77777777" w:rsidTr="00C47EFB">
        <w:trPr>
          <w:cantSplit/>
        </w:trPr>
        <w:tc>
          <w:tcPr>
            <w:tcW w:w="1216" w:type="dxa"/>
            <w:tcBorders>
              <w:top w:val="single" w:sz="4" w:space="0" w:color="auto"/>
              <w:bottom w:val="single" w:sz="4" w:space="0" w:color="auto"/>
            </w:tcBorders>
            <w:shd w:val="clear" w:color="auto" w:fill="auto"/>
          </w:tcPr>
          <w:p w14:paraId="2DB37224" w14:textId="77777777" w:rsidR="00B24AE6" w:rsidRPr="00302664" w:rsidRDefault="00B24AE6" w:rsidP="00361580">
            <w:pPr>
              <w:keepNext/>
              <w:spacing w:before="40" w:after="120" w:line="220" w:lineRule="exact"/>
              <w:ind w:right="113"/>
              <w:rPr>
                <w:lang w:val="de-DE"/>
              </w:rPr>
            </w:pPr>
            <w:r w:rsidRPr="00302664">
              <w:rPr>
                <w:lang w:val="de-DE"/>
              </w:rPr>
              <w:t>232 08.0-10</w:t>
            </w:r>
          </w:p>
        </w:tc>
        <w:tc>
          <w:tcPr>
            <w:tcW w:w="6155" w:type="dxa"/>
            <w:tcBorders>
              <w:top w:val="single" w:sz="4" w:space="0" w:color="auto"/>
              <w:bottom w:val="single" w:sz="4" w:space="0" w:color="auto"/>
            </w:tcBorders>
            <w:shd w:val="clear" w:color="auto" w:fill="auto"/>
          </w:tcPr>
          <w:p w14:paraId="582EA924" w14:textId="77777777" w:rsidR="00B24AE6" w:rsidRPr="00302664" w:rsidRDefault="00B24AE6" w:rsidP="00361580">
            <w:pPr>
              <w:keepNext/>
              <w:spacing w:before="40" w:after="120" w:line="220" w:lineRule="exact"/>
              <w:ind w:right="113"/>
              <w:rPr>
                <w:lang w:val="de-DE"/>
              </w:rPr>
            </w:pPr>
            <w:r w:rsidRPr="00302664">
              <w:rPr>
                <w:lang w:val="de-DE"/>
              </w:rPr>
              <w:t>Füllungsgrad</w:t>
            </w:r>
          </w:p>
        </w:tc>
        <w:tc>
          <w:tcPr>
            <w:tcW w:w="1134" w:type="dxa"/>
            <w:tcBorders>
              <w:top w:val="single" w:sz="4" w:space="0" w:color="auto"/>
              <w:bottom w:val="single" w:sz="4" w:space="0" w:color="auto"/>
            </w:tcBorders>
            <w:shd w:val="clear" w:color="auto" w:fill="auto"/>
          </w:tcPr>
          <w:p w14:paraId="111BB0A8" w14:textId="77777777" w:rsidR="00B24AE6" w:rsidRPr="00302664" w:rsidRDefault="00B24AE6" w:rsidP="00361580">
            <w:pPr>
              <w:keepNext/>
              <w:spacing w:before="40" w:after="120" w:line="220" w:lineRule="exact"/>
              <w:ind w:right="113"/>
              <w:jc w:val="center"/>
              <w:rPr>
                <w:lang w:val="de-DE"/>
              </w:rPr>
            </w:pPr>
            <w:r w:rsidRPr="00302664">
              <w:rPr>
                <w:lang w:val="de-DE"/>
              </w:rPr>
              <w:t>B</w:t>
            </w:r>
          </w:p>
        </w:tc>
      </w:tr>
      <w:tr w:rsidR="00B24AE6" w:rsidRPr="0046386B" w14:paraId="0B574F45" w14:textId="77777777" w:rsidTr="00C47EFB">
        <w:trPr>
          <w:cantSplit/>
        </w:trPr>
        <w:tc>
          <w:tcPr>
            <w:tcW w:w="1216" w:type="dxa"/>
            <w:tcBorders>
              <w:top w:val="single" w:sz="4" w:space="0" w:color="auto"/>
              <w:bottom w:val="single" w:sz="4" w:space="0" w:color="auto"/>
            </w:tcBorders>
            <w:shd w:val="clear" w:color="auto" w:fill="auto"/>
          </w:tcPr>
          <w:p w14:paraId="4AA410CC" w14:textId="77777777" w:rsidR="00B24AE6" w:rsidRPr="00302664" w:rsidRDefault="00B24AE6" w:rsidP="00361580">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2549BD" w14:textId="77777777" w:rsidR="00B24AE6" w:rsidRPr="00302664" w:rsidRDefault="00B24AE6" w:rsidP="00361580">
            <w:pPr>
              <w:keepNext/>
              <w:spacing w:before="40" w:after="120" w:line="220" w:lineRule="exact"/>
              <w:ind w:right="113"/>
              <w:jc w:val="both"/>
              <w:rPr>
                <w:lang w:val="de-DE"/>
              </w:rPr>
            </w:pPr>
            <w:r w:rsidRPr="00302664">
              <w:rPr>
                <w:lang w:val="de-DE"/>
              </w:rPr>
              <w:t xml:space="preserve">Was </w:t>
            </w:r>
            <w:del w:id="615" w:author="Bölker, Steffan" w:date="2019-03-22T15:44:00Z">
              <w:r w:rsidRPr="00302664" w:rsidDel="00EA04AB">
                <w:rPr>
                  <w:lang w:val="de-DE"/>
                </w:rPr>
                <w:delText>müssen Sie</w:delText>
              </w:r>
            </w:del>
            <w:ins w:id="616" w:author="Bölker, Steffan" w:date="2019-03-22T15:44:00Z">
              <w:r>
                <w:rPr>
                  <w:lang w:val="de-DE"/>
                </w:rPr>
                <w:t>ist</w:t>
              </w:r>
            </w:ins>
            <w:r w:rsidRPr="00302664">
              <w:rPr>
                <w:lang w:val="de-DE"/>
              </w:rPr>
              <w:t xml:space="preserve"> beim Ansprechen des Niveau-Warngerätes </w:t>
            </w:r>
            <w:ins w:id="617" w:author="Bölker, Steffan" w:date="2019-03-22T15:44:00Z">
              <w:r>
                <w:rPr>
                  <w:lang w:val="de-DE"/>
                </w:rPr>
                <w:t xml:space="preserve">zu </w:t>
              </w:r>
            </w:ins>
            <w:r w:rsidRPr="00302664">
              <w:rPr>
                <w:lang w:val="de-DE"/>
              </w:rPr>
              <w:t>tun?</w:t>
            </w:r>
          </w:p>
          <w:p w14:paraId="188A9328"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A</w:t>
            </w:r>
            <w:r w:rsidRPr="00302664">
              <w:rPr>
                <w:lang w:val="de-DE"/>
              </w:rPr>
              <w:tab/>
              <w:t>Die Beladung sofort unterbrechen.</w:t>
            </w:r>
          </w:p>
          <w:p w14:paraId="173C218D"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B</w:t>
            </w:r>
            <w:r w:rsidRPr="00302664">
              <w:rPr>
                <w:lang w:val="de-DE"/>
              </w:rPr>
              <w:tab/>
              <w:t xml:space="preserve">Die </w:t>
            </w:r>
            <w:proofErr w:type="spellStart"/>
            <w:r w:rsidRPr="00302664">
              <w:rPr>
                <w:lang w:val="de-DE"/>
              </w:rPr>
              <w:t>Laderate</w:t>
            </w:r>
            <w:proofErr w:type="spellEnd"/>
            <w:r w:rsidRPr="00302664">
              <w:rPr>
                <w:lang w:val="de-DE"/>
              </w:rPr>
              <w:t xml:space="preserve"> nötigenfalls zurücknehmen.</w:t>
            </w:r>
          </w:p>
          <w:p w14:paraId="78DFE4A7"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C</w:t>
            </w:r>
            <w:r w:rsidRPr="00302664">
              <w:rPr>
                <w:lang w:val="de-DE"/>
              </w:rPr>
              <w:tab/>
              <w:t>Das Schnellschlusssystem betätigen.</w:t>
            </w:r>
          </w:p>
          <w:p w14:paraId="4053D0FB"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D</w:t>
            </w:r>
            <w:r w:rsidRPr="00302664">
              <w:rPr>
                <w:lang w:val="de-DE"/>
              </w:rPr>
              <w:tab/>
              <w:t xml:space="preserve">Produkt in einen anderen </w:t>
            </w:r>
            <w:proofErr w:type="spellStart"/>
            <w:r w:rsidRPr="00302664">
              <w:rPr>
                <w:lang w:val="de-DE"/>
              </w:rPr>
              <w:t>Ladetank</w:t>
            </w:r>
            <w:proofErr w:type="spellEnd"/>
            <w:r w:rsidRPr="00302664">
              <w:rPr>
                <w:lang w:val="de-DE"/>
              </w:rPr>
              <w:t xml:space="preserve"> umpumpen.</w:t>
            </w:r>
          </w:p>
        </w:tc>
        <w:tc>
          <w:tcPr>
            <w:tcW w:w="1134" w:type="dxa"/>
            <w:tcBorders>
              <w:top w:val="single" w:sz="4" w:space="0" w:color="auto"/>
              <w:bottom w:val="single" w:sz="4" w:space="0" w:color="auto"/>
            </w:tcBorders>
            <w:shd w:val="clear" w:color="auto" w:fill="auto"/>
          </w:tcPr>
          <w:p w14:paraId="6A84FFD4" w14:textId="77777777" w:rsidR="00B24AE6" w:rsidRPr="00302664" w:rsidRDefault="00B24AE6" w:rsidP="00361580">
            <w:pPr>
              <w:keepNext/>
              <w:spacing w:before="40" w:after="120" w:line="220" w:lineRule="exact"/>
              <w:ind w:right="113"/>
              <w:jc w:val="center"/>
              <w:rPr>
                <w:lang w:val="de-DE"/>
              </w:rPr>
            </w:pPr>
          </w:p>
        </w:tc>
      </w:tr>
      <w:tr w:rsidR="00B24AE6" w:rsidRPr="00302664" w14:paraId="5166C68A" w14:textId="77777777" w:rsidTr="00C47EFB">
        <w:trPr>
          <w:cantSplit/>
        </w:trPr>
        <w:tc>
          <w:tcPr>
            <w:tcW w:w="1216" w:type="dxa"/>
            <w:tcBorders>
              <w:top w:val="single" w:sz="4" w:space="0" w:color="auto"/>
              <w:bottom w:val="single" w:sz="4" w:space="0" w:color="auto"/>
            </w:tcBorders>
            <w:shd w:val="clear" w:color="auto" w:fill="auto"/>
          </w:tcPr>
          <w:p w14:paraId="2F88C915" w14:textId="77777777" w:rsidR="00B24AE6" w:rsidRPr="00302664" w:rsidRDefault="00B24AE6" w:rsidP="00C47EFB">
            <w:pPr>
              <w:spacing w:before="40" w:after="120" w:line="220" w:lineRule="exact"/>
              <w:ind w:right="113"/>
              <w:rPr>
                <w:lang w:val="de-DE"/>
              </w:rPr>
            </w:pPr>
            <w:r w:rsidRPr="00302664">
              <w:rPr>
                <w:lang w:val="de-DE"/>
              </w:rPr>
              <w:t>232 08.0-11</w:t>
            </w:r>
          </w:p>
        </w:tc>
        <w:tc>
          <w:tcPr>
            <w:tcW w:w="6155" w:type="dxa"/>
            <w:tcBorders>
              <w:top w:val="single" w:sz="4" w:space="0" w:color="auto"/>
              <w:bottom w:val="single" w:sz="4" w:space="0" w:color="auto"/>
            </w:tcBorders>
            <w:shd w:val="clear" w:color="auto" w:fill="auto"/>
          </w:tcPr>
          <w:p w14:paraId="2D96FB41" w14:textId="77777777" w:rsidR="00B24AE6" w:rsidRPr="00302664" w:rsidRDefault="00B24AE6" w:rsidP="00C47EFB">
            <w:pPr>
              <w:spacing w:before="40" w:after="120" w:line="220" w:lineRule="exact"/>
              <w:ind w:right="113"/>
              <w:rPr>
                <w:lang w:val="de-DE"/>
              </w:rPr>
            </w:pPr>
            <w:r w:rsidRPr="00302664">
              <w:rPr>
                <w:lang w:val="de-DE"/>
              </w:rPr>
              <w:t xml:space="preserve">7.2.4.16.16 </w:t>
            </w:r>
          </w:p>
        </w:tc>
        <w:tc>
          <w:tcPr>
            <w:tcW w:w="1134" w:type="dxa"/>
            <w:tcBorders>
              <w:top w:val="single" w:sz="4" w:space="0" w:color="auto"/>
              <w:bottom w:val="single" w:sz="4" w:space="0" w:color="auto"/>
            </w:tcBorders>
            <w:shd w:val="clear" w:color="auto" w:fill="auto"/>
          </w:tcPr>
          <w:p w14:paraId="1431B12D"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09071BAC" w14:textId="77777777" w:rsidTr="00C47EFB">
        <w:trPr>
          <w:cantSplit/>
        </w:trPr>
        <w:tc>
          <w:tcPr>
            <w:tcW w:w="1216" w:type="dxa"/>
            <w:tcBorders>
              <w:top w:val="single" w:sz="4" w:space="0" w:color="auto"/>
              <w:bottom w:val="single" w:sz="4" w:space="0" w:color="auto"/>
            </w:tcBorders>
            <w:shd w:val="clear" w:color="auto" w:fill="auto"/>
          </w:tcPr>
          <w:p w14:paraId="6EDB890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23C247" w14:textId="77777777" w:rsidR="00B24AE6" w:rsidRPr="00302664" w:rsidRDefault="00B24AE6" w:rsidP="00C47EFB">
            <w:pPr>
              <w:spacing w:before="40" w:after="120" w:line="220" w:lineRule="exact"/>
              <w:ind w:right="113"/>
              <w:jc w:val="both"/>
              <w:rPr>
                <w:lang w:val="de-DE"/>
              </w:rPr>
            </w:pPr>
            <w:r w:rsidRPr="00302664">
              <w:rPr>
                <w:lang w:val="de-DE"/>
              </w:rPr>
              <w:t>Warum muss beim Transport von tiefgekühlt verflüssigten Gasen ohne Temperaturkontrolle die Haltezeit berechnet werden?</w:t>
            </w:r>
          </w:p>
          <w:p w14:paraId="31E1129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festzustellen, ob der maximale Füllungsgrad der Ladetanks überschritten werden darf.</w:t>
            </w:r>
          </w:p>
          <w:p w14:paraId="2293A50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Um festzustellen, ob die geplante Fahrt sicher und ohne Freisetzung von Stoffen durchgeführt werden kann. </w:t>
            </w:r>
          </w:p>
          <w:p w14:paraId="152F5D9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festzustellen, welcher Stoff befördert werden darf.</w:t>
            </w:r>
          </w:p>
          <w:p w14:paraId="5525D4A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festzustellen, ob der Einstelldruck der Sicherheitsventile hoch genug ist.</w:t>
            </w:r>
          </w:p>
        </w:tc>
        <w:tc>
          <w:tcPr>
            <w:tcW w:w="1134" w:type="dxa"/>
            <w:tcBorders>
              <w:top w:val="single" w:sz="4" w:space="0" w:color="auto"/>
              <w:bottom w:val="single" w:sz="4" w:space="0" w:color="auto"/>
            </w:tcBorders>
            <w:shd w:val="clear" w:color="auto" w:fill="auto"/>
          </w:tcPr>
          <w:p w14:paraId="275BD500" w14:textId="77777777" w:rsidR="00B24AE6" w:rsidRPr="00302664" w:rsidRDefault="00B24AE6" w:rsidP="00C47EFB">
            <w:pPr>
              <w:spacing w:before="40" w:after="120" w:line="220" w:lineRule="exact"/>
              <w:ind w:right="113"/>
              <w:jc w:val="center"/>
              <w:rPr>
                <w:lang w:val="de-DE"/>
              </w:rPr>
            </w:pPr>
          </w:p>
        </w:tc>
      </w:tr>
      <w:tr w:rsidR="00B24AE6" w:rsidRPr="00302664" w14:paraId="10ECBF99" w14:textId="77777777" w:rsidTr="00C47EFB">
        <w:trPr>
          <w:cantSplit/>
        </w:trPr>
        <w:tc>
          <w:tcPr>
            <w:tcW w:w="1216" w:type="dxa"/>
            <w:tcBorders>
              <w:top w:val="single" w:sz="4" w:space="0" w:color="auto"/>
              <w:bottom w:val="single" w:sz="4" w:space="0" w:color="auto"/>
            </w:tcBorders>
            <w:shd w:val="clear" w:color="auto" w:fill="auto"/>
          </w:tcPr>
          <w:p w14:paraId="70BD5193" w14:textId="77777777" w:rsidR="00B24AE6" w:rsidRPr="00302664" w:rsidRDefault="00B24AE6" w:rsidP="00C47EFB">
            <w:pPr>
              <w:keepNext/>
              <w:keepLines/>
              <w:spacing w:before="40" w:after="120" w:line="220" w:lineRule="exact"/>
              <w:ind w:right="113"/>
              <w:rPr>
                <w:lang w:val="de-DE"/>
              </w:rPr>
            </w:pPr>
            <w:r w:rsidRPr="00302664">
              <w:rPr>
                <w:lang w:val="de-DE"/>
              </w:rPr>
              <w:t>232 08.0-12</w:t>
            </w:r>
          </w:p>
        </w:tc>
        <w:tc>
          <w:tcPr>
            <w:tcW w:w="6155" w:type="dxa"/>
            <w:tcBorders>
              <w:top w:val="single" w:sz="4" w:space="0" w:color="auto"/>
              <w:bottom w:val="single" w:sz="4" w:space="0" w:color="auto"/>
            </w:tcBorders>
            <w:shd w:val="clear" w:color="auto" w:fill="auto"/>
          </w:tcPr>
          <w:p w14:paraId="29EF682B" w14:textId="77777777" w:rsidR="00B24AE6" w:rsidRPr="00302664" w:rsidRDefault="00B24AE6" w:rsidP="00C47EFB">
            <w:pPr>
              <w:keepNext/>
              <w:keepLines/>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607C0586"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1D2154DE" w14:textId="77777777" w:rsidTr="00C47EFB">
        <w:trPr>
          <w:cantSplit/>
        </w:trPr>
        <w:tc>
          <w:tcPr>
            <w:tcW w:w="1216" w:type="dxa"/>
            <w:tcBorders>
              <w:top w:val="single" w:sz="4" w:space="0" w:color="auto"/>
              <w:bottom w:val="single" w:sz="4" w:space="0" w:color="auto"/>
            </w:tcBorders>
            <w:shd w:val="clear" w:color="auto" w:fill="auto"/>
          </w:tcPr>
          <w:p w14:paraId="657F02D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9D8730"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Welche Parameter müssen bei der Berechnung der Haltezeit beim Transport von tiefgekühlt verflüssigten Gasen berücksichtigt werden? </w:t>
            </w:r>
          </w:p>
          <w:p w14:paraId="3A58316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Der Wärmeübergangswert, der Ansprechdruck der Sicherheitsventile, die Temperatur der Ladung, der Füllungsgrad des Ladetanks und die Umgebungstemperatur.</w:t>
            </w:r>
          </w:p>
          <w:p w14:paraId="646C04A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Der Ansprechdruck der Sicherheitsventile, die Temperatur der Ladung und der Füllungsgrad des Ladetanks, die Umgebungstemperatur, die Temperatur des Ladetanks. </w:t>
            </w:r>
          </w:p>
          <w:p w14:paraId="1EFB320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Der Wärmeübergangswert, der Ansprechdruck der Sicherheitsventile, die Temperatur der Ladung und der Füllungsgrad des Ladetanks.</w:t>
            </w:r>
          </w:p>
          <w:p w14:paraId="25BB8C6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Der Wärmeübergangswert, der Ansprechdruck der Sicherheitsventile, der Füllungsgrad des Ladetanks, die Umgebungstemperatur, die Temperatur des Ladetanks.</w:t>
            </w:r>
          </w:p>
        </w:tc>
        <w:tc>
          <w:tcPr>
            <w:tcW w:w="1134" w:type="dxa"/>
            <w:tcBorders>
              <w:top w:val="single" w:sz="4" w:space="0" w:color="auto"/>
              <w:bottom w:val="single" w:sz="4" w:space="0" w:color="auto"/>
            </w:tcBorders>
            <w:shd w:val="clear" w:color="auto" w:fill="auto"/>
          </w:tcPr>
          <w:p w14:paraId="27059B3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26778185" w14:textId="77777777" w:rsidTr="00C47EFB">
        <w:trPr>
          <w:cantSplit/>
        </w:trPr>
        <w:tc>
          <w:tcPr>
            <w:tcW w:w="1216" w:type="dxa"/>
            <w:tcBorders>
              <w:top w:val="single" w:sz="4" w:space="0" w:color="auto"/>
              <w:bottom w:val="single" w:sz="4" w:space="0" w:color="auto"/>
            </w:tcBorders>
            <w:shd w:val="clear" w:color="auto" w:fill="auto"/>
          </w:tcPr>
          <w:p w14:paraId="22C19D18" w14:textId="77777777" w:rsidR="00B24AE6" w:rsidRPr="00302664" w:rsidRDefault="00B24AE6" w:rsidP="00C47EFB">
            <w:pPr>
              <w:spacing w:before="40" w:after="120" w:line="220" w:lineRule="exact"/>
              <w:ind w:right="113"/>
              <w:rPr>
                <w:lang w:val="de-DE"/>
              </w:rPr>
            </w:pPr>
            <w:r w:rsidRPr="00302664">
              <w:rPr>
                <w:lang w:val="de-DE"/>
              </w:rPr>
              <w:t>232 08.0-13</w:t>
            </w:r>
          </w:p>
        </w:tc>
        <w:tc>
          <w:tcPr>
            <w:tcW w:w="6155" w:type="dxa"/>
            <w:tcBorders>
              <w:top w:val="single" w:sz="4" w:space="0" w:color="auto"/>
              <w:bottom w:val="single" w:sz="4" w:space="0" w:color="auto"/>
            </w:tcBorders>
            <w:shd w:val="clear" w:color="auto" w:fill="auto"/>
          </w:tcPr>
          <w:p w14:paraId="78B47064" w14:textId="77777777" w:rsidR="00B24AE6" w:rsidRPr="00302664" w:rsidRDefault="00B24AE6" w:rsidP="00C47EFB">
            <w:pPr>
              <w:spacing w:before="40" w:after="120" w:line="220" w:lineRule="exact"/>
              <w:ind w:right="113"/>
              <w:rPr>
                <w:lang w:val="de-DE"/>
              </w:rPr>
            </w:pPr>
            <w:r w:rsidRPr="00302664">
              <w:rPr>
                <w:lang w:val="de-DE"/>
              </w:rPr>
              <w:t xml:space="preserve">7.2.4.16.17 </w:t>
            </w:r>
          </w:p>
        </w:tc>
        <w:tc>
          <w:tcPr>
            <w:tcW w:w="1134" w:type="dxa"/>
            <w:tcBorders>
              <w:top w:val="single" w:sz="4" w:space="0" w:color="auto"/>
              <w:bottom w:val="single" w:sz="4" w:space="0" w:color="auto"/>
            </w:tcBorders>
            <w:shd w:val="clear" w:color="auto" w:fill="auto"/>
          </w:tcPr>
          <w:p w14:paraId="3D48A1E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A967C1D" w14:textId="77777777" w:rsidTr="00C47EFB">
        <w:trPr>
          <w:cantSplit/>
        </w:trPr>
        <w:tc>
          <w:tcPr>
            <w:tcW w:w="1216" w:type="dxa"/>
            <w:tcBorders>
              <w:top w:val="single" w:sz="4" w:space="0" w:color="auto"/>
              <w:bottom w:val="single" w:sz="12" w:space="0" w:color="auto"/>
            </w:tcBorders>
            <w:shd w:val="clear" w:color="auto" w:fill="auto"/>
          </w:tcPr>
          <w:p w14:paraId="51B08F0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6CC75A" w14:textId="77777777" w:rsidR="00B24AE6" w:rsidRPr="00302664" w:rsidRDefault="00B24AE6" w:rsidP="00C47EFB">
            <w:pPr>
              <w:spacing w:before="40" w:after="120" w:line="220" w:lineRule="exact"/>
              <w:ind w:right="113"/>
              <w:jc w:val="both"/>
              <w:rPr>
                <w:lang w:val="de-DE"/>
              </w:rPr>
            </w:pPr>
            <w:r w:rsidRPr="00302664">
              <w:rPr>
                <w:lang w:val="de-DE"/>
              </w:rPr>
              <w:t>Die erwartete Reisedauer beträgt 14 Tage. Wie hoch muss beim Transport von tiefgekühlt verflüssigten Gasen die Haltezeit sein?</w:t>
            </w:r>
          </w:p>
          <w:p w14:paraId="5128BB8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12 Tage.</w:t>
            </w:r>
          </w:p>
          <w:p w14:paraId="22AF49B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28 Tage.</w:t>
            </w:r>
          </w:p>
          <w:p w14:paraId="39ABCE3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38 Tage.</w:t>
            </w:r>
          </w:p>
          <w:p w14:paraId="0F13F56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42 Tage.</w:t>
            </w:r>
          </w:p>
        </w:tc>
        <w:tc>
          <w:tcPr>
            <w:tcW w:w="1134" w:type="dxa"/>
            <w:tcBorders>
              <w:top w:val="single" w:sz="4" w:space="0" w:color="auto"/>
              <w:bottom w:val="single" w:sz="12" w:space="0" w:color="auto"/>
            </w:tcBorders>
            <w:shd w:val="clear" w:color="auto" w:fill="auto"/>
          </w:tcPr>
          <w:p w14:paraId="0BBADBFF" w14:textId="77777777" w:rsidR="00B24AE6" w:rsidRPr="00302664" w:rsidRDefault="00B24AE6" w:rsidP="00C47EFB">
            <w:pPr>
              <w:spacing w:before="40" w:after="120" w:line="220" w:lineRule="exact"/>
              <w:ind w:right="113"/>
              <w:jc w:val="center"/>
              <w:rPr>
                <w:lang w:val="de-DE"/>
              </w:rPr>
            </w:pPr>
          </w:p>
        </w:tc>
      </w:tr>
    </w:tbl>
    <w:p w14:paraId="1A241A09"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302664" w14:paraId="53298122" w14:textId="77777777" w:rsidTr="00C47EFB">
        <w:trPr>
          <w:cantSplit/>
          <w:tblHeader/>
        </w:trPr>
        <w:tc>
          <w:tcPr>
            <w:tcW w:w="8505" w:type="dxa"/>
            <w:gridSpan w:val="3"/>
            <w:tcBorders>
              <w:top w:val="nil"/>
              <w:bottom w:val="single" w:sz="12" w:space="0" w:color="auto"/>
            </w:tcBorders>
            <w:shd w:val="clear" w:color="auto" w:fill="auto"/>
            <w:vAlign w:val="bottom"/>
          </w:tcPr>
          <w:p w14:paraId="76079944"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1C8FC948"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9: Sicherheitsgeräte</w:t>
            </w:r>
          </w:p>
        </w:tc>
      </w:tr>
      <w:tr w:rsidR="00B24AE6" w:rsidRPr="00302664" w14:paraId="09792F7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A4BD51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A3B724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9B14C8"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AD4EB42" w14:textId="77777777" w:rsidTr="00C47EFB">
        <w:trPr>
          <w:cantSplit/>
          <w:trHeight w:val="368"/>
        </w:trPr>
        <w:tc>
          <w:tcPr>
            <w:tcW w:w="1216" w:type="dxa"/>
            <w:tcBorders>
              <w:top w:val="single" w:sz="12" w:space="0" w:color="auto"/>
              <w:bottom w:val="single" w:sz="4" w:space="0" w:color="auto"/>
            </w:tcBorders>
            <w:shd w:val="clear" w:color="auto" w:fill="auto"/>
          </w:tcPr>
          <w:p w14:paraId="091E0CBF" w14:textId="77777777" w:rsidR="00B24AE6" w:rsidRPr="00302664" w:rsidRDefault="00B24AE6" w:rsidP="00C47EFB">
            <w:pPr>
              <w:spacing w:before="40" w:after="120" w:line="220" w:lineRule="exact"/>
              <w:ind w:right="113"/>
              <w:rPr>
                <w:lang w:val="de-DE"/>
              </w:rPr>
            </w:pPr>
            <w:r w:rsidRPr="00302664">
              <w:rPr>
                <w:lang w:val="de-DE"/>
              </w:rPr>
              <w:t>232 09.0-01</w:t>
            </w:r>
          </w:p>
        </w:tc>
        <w:tc>
          <w:tcPr>
            <w:tcW w:w="6155" w:type="dxa"/>
            <w:tcBorders>
              <w:top w:val="single" w:sz="12" w:space="0" w:color="auto"/>
              <w:bottom w:val="single" w:sz="4" w:space="0" w:color="auto"/>
            </w:tcBorders>
            <w:shd w:val="clear" w:color="auto" w:fill="auto"/>
          </w:tcPr>
          <w:p w14:paraId="60DBB72E"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12" w:space="0" w:color="auto"/>
              <w:bottom w:val="single" w:sz="4" w:space="0" w:color="auto"/>
            </w:tcBorders>
            <w:shd w:val="clear" w:color="auto" w:fill="auto"/>
          </w:tcPr>
          <w:p w14:paraId="680F379A"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71D91966" w14:textId="77777777" w:rsidTr="00C47EFB">
        <w:trPr>
          <w:cantSplit/>
        </w:trPr>
        <w:tc>
          <w:tcPr>
            <w:tcW w:w="1216" w:type="dxa"/>
            <w:tcBorders>
              <w:top w:val="single" w:sz="4" w:space="0" w:color="auto"/>
              <w:bottom w:val="single" w:sz="4" w:space="0" w:color="auto"/>
            </w:tcBorders>
            <w:shd w:val="clear" w:color="auto" w:fill="auto"/>
          </w:tcPr>
          <w:p w14:paraId="4552146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E65E14" w14:textId="77777777" w:rsidR="00B24AE6" w:rsidRPr="00302664" w:rsidRDefault="00B24AE6" w:rsidP="00C47EFB">
            <w:pPr>
              <w:spacing w:before="40" w:after="120" w:line="220" w:lineRule="exact"/>
              <w:ind w:right="113"/>
              <w:rPr>
                <w:lang w:val="de-DE"/>
              </w:rPr>
            </w:pPr>
            <w:r w:rsidRPr="00302664">
              <w:rPr>
                <w:lang w:val="de-DE"/>
              </w:rPr>
              <w:t>Welche Funktion hat eine Rohrbruchsicherung?</w:t>
            </w:r>
          </w:p>
          <w:p w14:paraId="38B4263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Im Falle eines Leitungsbruches soll sie das Ausströmen großer Produktmengen verhindern.</w:t>
            </w:r>
          </w:p>
          <w:p w14:paraId="722AFD0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Sie soll die Löschrate beschränken.</w:t>
            </w:r>
          </w:p>
          <w:p w14:paraId="763A92D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Sie soll Unterdruck in den Ladetanks verhindern.</w:t>
            </w:r>
          </w:p>
          <w:p w14:paraId="402142D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Sie soll einen zu hohen Druck in den Ladetanks verhindern.</w:t>
            </w:r>
          </w:p>
        </w:tc>
        <w:tc>
          <w:tcPr>
            <w:tcW w:w="1134" w:type="dxa"/>
            <w:tcBorders>
              <w:top w:val="single" w:sz="4" w:space="0" w:color="auto"/>
              <w:bottom w:val="single" w:sz="4" w:space="0" w:color="auto"/>
            </w:tcBorders>
            <w:shd w:val="clear" w:color="auto" w:fill="auto"/>
          </w:tcPr>
          <w:p w14:paraId="570EE7A2" w14:textId="77777777" w:rsidR="00B24AE6" w:rsidRPr="00302664" w:rsidRDefault="00B24AE6" w:rsidP="00C47EFB">
            <w:pPr>
              <w:spacing w:before="40" w:after="120" w:line="220" w:lineRule="exact"/>
              <w:ind w:right="113"/>
              <w:jc w:val="center"/>
              <w:rPr>
                <w:lang w:val="de-DE"/>
              </w:rPr>
            </w:pPr>
          </w:p>
        </w:tc>
      </w:tr>
      <w:tr w:rsidR="00B24AE6" w:rsidRPr="00302664" w14:paraId="781B6F9E" w14:textId="77777777" w:rsidTr="00C47EFB">
        <w:trPr>
          <w:cantSplit/>
        </w:trPr>
        <w:tc>
          <w:tcPr>
            <w:tcW w:w="1216" w:type="dxa"/>
            <w:tcBorders>
              <w:top w:val="single" w:sz="4" w:space="0" w:color="auto"/>
              <w:bottom w:val="single" w:sz="4" w:space="0" w:color="auto"/>
            </w:tcBorders>
            <w:shd w:val="clear" w:color="auto" w:fill="auto"/>
          </w:tcPr>
          <w:p w14:paraId="30B05F4F" w14:textId="77777777" w:rsidR="00B24AE6" w:rsidRPr="00302664" w:rsidRDefault="00B24AE6" w:rsidP="00C47EFB">
            <w:pPr>
              <w:spacing w:before="40" w:after="120" w:line="220" w:lineRule="exact"/>
              <w:ind w:right="113"/>
              <w:rPr>
                <w:lang w:val="de-DE"/>
              </w:rPr>
            </w:pPr>
            <w:r w:rsidRPr="00302664">
              <w:rPr>
                <w:lang w:val="de-DE"/>
              </w:rPr>
              <w:t>232 09.0-02</w:t>
            </w:r>
          </w:p>
        </w:tc>
        <w:tc>
          <w:tcPr>
            <w:tcW w:w="6155" w:type="dxa"/>
            <w:tcBorders>
              <w:top w:val="single" w:sz="4" w:space="0" w:color="auto"/>
              <w:bottom w:val="single" w:sz="4" w:space="0" w:color="auto"/>
            </w:tcBorders>
            <w:shd w:val="clear" w:color="auto" w:fill="auto"/>
          </w:tcPr>
          <w:p w14:paraId="794519E9"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6AFFF308"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7380B990" w14:textId="77777777" w:rsidTr="00C47EFB">
        <w:trPr>
          <w:cantSplit/>
        </w:trPr>
        <w:tc>
          <w:tcPr>
            <w:tcW w:w="1216" w:type="dxa"/>
            <w:tcBorders>
              <w:top w:val="single" w:sz="4" w:space="0" w:color="auto"/>
              <w:bottom w:val="single" w:sz="4" w:space="0" w:color="auto"/>
            </w:tcBorders>
            <w:shd w:val="clear" w:color="auto" w:fill="auto"/>
          </w:tcPr>
          <w:p w14:paraId="4F95E80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F3101C" w14:textId="77777777" w:rsidR="00B24AE6" w:rsidRPr="00302664" w:rsidRDefault="00B24AE6" w:rsidP="00C47EFB">
            <w:pPr>
              <w:spacing w:before="40" w:after="120" w:line="220" w:lineRule="exact"/>
              <w:ind w:right="113"/>
              <w:rPr>
                <w:lang w:val="de-DE"/>
              </w:rPr>
            </w:pPr>
            <w:r w:rsidRPr="00302664">
              <w:rPr>
                <w:lang w:val="de-DE"/>
              </w:rPr>
              <w:t>Wo ist eine Rohrbruchsicherung angebracht?</w:t>
            </w:r>
          </w:p>
          <w:p w14:paraId="3BBDEB86"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In der Druckleitung in der Nähe der Pumpe.</w:t>
            </w:r>
          </w:p>
          <w:p w14:paraId="000135F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In der Saugleitung in der Nähe der Pumpe.</w:t>
            </w:r>
          </w:p>
          <w:p w14:paraId="4981219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 xml:space="preserve">Im </w:t>
            </w:r>
            <w:proofErr w:type="spellStart"/>
            <w:r w:rsidRPr="00302664">
              <w:rPr>
                <w:lang w:val="de-DE"/>
              </w:rPr>
              <w:t>Ladetank</w:t>
            </w:r>
            <w:proofErr w:type="spellEnd"/>
            <w:r w:rsidRPr="00302664">
              <w:rPr>
                <w:lang w:val="de-DE"/>
              </w:rPr>
              <w:t xml:space="preserve"> in der Lade-/Löschleitung.</w:t>
            </w:r>
          </w:p>
          <w:p w14:paraId="79F2B9A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In der Lade-/Löschleitung an Deck.</w:t>
            </w:r>
          </w:p>
        </w:tc>
        <w:tc>
          <w:tcPr>
            <w:tcW w:w="1134" w:type="dxa"/>
            <w:tcBorders>
              <w:top w:val="single" w:sz="4" w:space="0" w:color="auto"/>
              <w:bottom w:val="single" w:sz="4" w:space="0" w:color="auto"/>
            </w:tcBorders>
            <w:shd w:val="clear" w:color="auto" w:fill="auto"/>
          </w:tcPr>
          <w:p w14:paraId="6FC85563" w14:textId="77777777" w:rsidR="00B24AE6" w:rsidRPr="00302664" w:rsidRDefault="00B24AE6" w:rsidP="00C47EFB">
            <w:pPr>
              <w:spacing w:before="40" w:after="120" w:line="220" w:lineRule="exact"/>
              <w:ind w:right="113"/>
              <w:jc w:val="center"/>
              <w:rPr>
                <w:lang w:val="de-DE"/>
              </w:rPr>
            </w:pPr>
          </w:p>
        </w:tc>
      </w:tr>
      <w:tr w:rsidR="00B24AE6" w:rsidRPr="00302664" w14:paraId="7EA9CBB3" w14:textId="77777777" w:rsidTr="00C47EFB">
        <w:trPr>
          <w:cantSplit/>
        </w:trPr>
        <w:tc>
          <w:tcPr>
            <w:tcW w:w="1216" w:type="dxa"/>
            <w:tcBorders>
              <w:top w:val="single" w:sz="4" w:space="0" w:color="auto"/>
              <w:bottom w:val="single" w:sz="4" w:space="0" w:color="auto"/>
            </w:tcBorders>
            <w:shd w:val="clear" w:color="auto" w:fill="auto"/>
          </w:tcPr>
          <w:p w14:paraId="2C5BBA3B" w14:textId="77777777" w:rsidR="00B24AE6" w:rsidRPr="00302664" w:rsidRDefault="00B24AE6" w:rsidP="00C47EFB">
            <w:pPr>
              <w:spacing w:before="40" w:after="120" w:line="220" w:lineRule="exact"/>
              <w:ind w:right="113"/>
              <w:rPr>
                <w:lang w:val="de-DE"/>
              </w:rPr>
            </w:pPr>
            <w:r w:rsidRPr="00302664">
              <w:rPr>
                <w:lang w:val="de-DE"/>
              </w:rPr>
              <w:t>232 09.0-03</w:t>
            </w:r>
          </w:p>
        </w:tc>
        <w:tc>
          <w:tcPr>
            <w:tcW w:w="6155" w:type="dxa"/>
            <w:tcBorders>
              <w:top w:val="single" w:sz="4" w:space="0" w:color="auto"/>
              <w:bottom w:val="single" w:sz="4" w:space="0" w:color="auto"/>
            </w:tcBorders>
            <w:shd w:val="clear" w:color="auto" w:fill="auto"/>
          </w:tcPr>
          <w:p w14:paraId="56043915"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7B0EB7B0"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1EAB78CB" w14:textId="77777777" w:rsidTr="00C47EFB">
        <w:trPr>
          <w:cantSplit/>
        </w:trPr>
        <w:tc>
          <w:tcPr>
            <w:tcW w:w="1216" w:type="dxa"/>
            <w:tcBorders>
              <w:top w:val="single" w:sz="4" w:space="0" w:color="auto"/>
              <w:bottom w:val="single" w:sz="4" w:space="0" w:color="auto"/>
            </w:tcBorders>
            <w:shd w:val="clear" w:color="auto" w:fill="auto"/>
          </w:tcPr>
          <w:p w14:paraId="52F8A07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30DA9C" w14:textId="77777777" w:rsidR="00B24AE6" w:rsidRPr="00302664" w:rsidRDefault="00B24AE6" w:rsidP="00C47EFB">
            <w:pPr>
              <w:spacing w:before="40" w:after="120" w:line="220" w:lineRule="exact"/>
              <w:ind w:right="113"/>
              <w:rPr>
                <w:lang w:val="de-DE"/>
              </w:rPr>
            </w:pPr>
            <w:r w:rsidRPr="00302664">
              <w:rPr>
                <w:lang w:val="de-DE"/>
              </w:rPr>
              <w:t>Was ist eine Rohrbruchsicherung?</w:t>
            </w:r>
          </w:p>
          <w:p w14:paraId="183F634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Eine Klappe mit Fernbedienung, die bei Bedarf geschlossen werden kann.</w:t>
            </w:r>
          </w:p>
          <w:p w14:paraId="52D11F2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Klappe mit Handbedienung, die in Notfällen geschlossen werden kann.</w:t>
            </w:r>
          </w:p>
          <w:p w14:paraId="3BA5962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Eine Verengung in der Leitung, die den Durchfluss beschränkt.</w:t>
            </w:r>
          </w:p>
          <w:p w14:paraId="5A7F293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 sich selbst schließende Klappe, die keiner Bedienung bedarf.</w:t>
            </w:r>
          </w:p>
        </w:tc>
        <w:tc>
          <w:tcPr>
            <w:tcW w:w="1134" w:type="dxa"/>
            <w:tcBorders>
              <w:top w:val="single" w:sz="4" w:space="0" w:color="auto"/>
              <w:bottom w:val="single" w:sz="4" w:space="0" w:color="auto"/>
            </w:tcBorders>
            <w:shd w:val="clear" w:color="auto" w:fill="auto"/>
          </w:tcPr>
          <w:p w14:paraId="5B5D2042" w14:textId="77777777" w:rsidR="00B24AE6" w:rsidRPr="00302664" w:rsidRDefault="00B24AE6" w:rsidP="00C47EFB">
            <w:pPr>
              <w:spacing w:before="40" w:after="120" w:line="220" w:lineRule="exact"/>
              <w:ind w:right="113"/>
              <w:jc w:val="center"/>
              <w:rPr>
                <w:lang w:val="de-DE"/>
              </w:rPr>
            </w:pPr>
          </w:p>
        </w:tc>
      </w:tr>
      <w:tr w:rsidR="00B24AE6" w:rsidRPr="00302664" w14:paraId="29C9DA2B" w14:textId="77777777" w:rsidTr="00C47EFB">
        <w:trPr>
          <w:cantSplit/>
        </w:trPr>
        <w:tc>
          <w:tcPr>
            <w:tcW w:w="1216" w:type="dxa"/>
            <w:tcBorders>
              <w:top w:val="single" w:sz="4" w:space="0" w:color="auto"/>
              <w:bottom w:val="single" w:sz="4" w:space="0" w:color="auto"/>
            </w:tcBorders>
            <w:shd w:val="clear" w:color="auto" w:fill="auto"/>
          </w:tcPr>
          <w:p w14:paraId="3345BE0B" w14:textId="77777777" w:rsidR="00B24AE6" w:rsidRPr="00302664" w:rsidRDefault="00B24AE6" w:rsidP="00C47EFB">
            <w:pPr>
              <w:spacing w:before="40" w:after="120" w:line="220" w:lineRule="exact"/>
              <w:ind w:right="113"/>
              <w:rPr>
                <w:lang w:val="de-DE"/>
              </w:rPr>
            </w:pPr>
            <w:r w:rsidRPr="00302664">
              <w:rPr>
                <w:lang w:val="de-DE"/>
              </w:rPr>
              <w:t>232 09.0-04</w:t>
            </w:r>
          </w:p>
        </w:tc>
        <w:tc>
          <w:tcPr>
            <w:tcW w:w="6155" w:type="dxa"/>
            <w:tcBorders>
              <w:top w:val="single" w:sz="4" w:space="0" w:color="auto"/>
              <w:bottom w:val="single" w:sz="4" w:space="0" w:color="auto"/>
            </w:tcBorders>
            <w:shd w:val="clear" w:color="auto" w:fill="auto"/>
          </w:tcPr>
          <w:p w14:paraId="15986B9D" w14:textId="77777777" w:rsidR="00B24AE6" w:rsidRPr="00302664" w:rsidRDefault="00B24AE6" w:rsidP="00C47EFB">
            <w:pPr>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136521AE"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34A5753E" w14:textId="77777777" w:rsidTr="00C47EFB">
        <w:trPr>
          <w:cantSplit/>
        </w:trPr>
        <w:tc>
          <w:tcPr>
            <w:tcW w:w="1216" w:type="dxa"/>
            <w:tcBorders>
              <w:top w:val="single" w:sz="4" w:space="0" w:color="auto"/>
              <w:bottom w:val="single" w:sz="4" w:space="0" w:color="auto"/>
            </w:tcBorders>
            <w:shd w:val="clear" w:color="auto" w:fill="auto"/>
          </w:tcPr>
          <w:p w14:paraId="3FC361D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8C3943" w14:textId="77777777" w:rsidR="00B24AE6" w:rsidRPr="00302664" w:rsidRDefault="00B24AE6" w:rsidP="00C47EFB">
            <w:pPr>
              <w:spacing w:before="40" w:after="120" w:line="220" w:lineRule="exact"/>
              <w:ind w:right="113"/>
              <w:jc w:val="both"/>
              <w:rPr>
                <w:lang w:val="de-DE"/>
              </w:rPr>
            </w:pPr>
            <w:r w:rsidRPr="00302664">
              <w:rPr>
                <w:lang w:val="de-DE"/>
              </w:rPr>
              <w:t>Wann muss sich eine Rohrbruchsicherung schließen?</w:t>
            </w:r>
          </w:p>
          <w:p w14:paraId="2F7D8AD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die Durchflussgeschwindigkeit kleiner ist als berechnet.</w:t>
            </w:r>
          </w:p>
          <w:p w14:paraId="7E45441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die Durchflussgeschwindigkeit größer ist als berechnet.</w:t>
            </w:r>
          </w:p>
          <w:p w14:paraId="4251C6E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vor der Rohrbruchsicherung ein Absperrschieber angebracht worden ist.</w:t>
            </w:r>
          </w:p>
          <w:p w14:paraId="564752E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sich vor der Rohrbruchsicherung eine Rohrverengung befindet.</w:t>
            </w:r>
          </w:p>
        </w:tc>
        <w:tc>
          <w:tcPr>
            <w:tcW w:w="1134" w:type="dxa"/>
            <w:tcBorders>
              <w:top w:val="single" w:sz="4" w:space="0" w:color="auto"/>
              <w:bottom w:val="single" w:sz="4" w:space="0" w:color="auto"/>
            </w:tcBorders>
            <w:shd w:val="clear" w:color="auto" w:fill="auto"/>
          </w:tcPr>
          <w:p w14:paraId="0944EF85" w14:textId="77777777" w:rsidR="00B24AE6" w:rsidRPr="00302664" w:rsidRDefault="00B24AE6" w:rsidP="00C47EFB">
            <w:pPr>
              <w:spacing w:before="40" w:after="120" w:line="220" w:lineRule="exact"/>
              <w:ind w:right="113"/>
              <w:jc w:val="center"/>
              <w:rPr>
                <w:lang w:val="de-DE"/>
              </w:rPr>
            </w:pPr>
          </w:p>
        </w:tc>
      </w:tr>
      <w:tr w:rsidR="00B24AE6" w:rsidRPr="00302664" w14:paraId="5C0B61A5" w14:textId="77777777" w:rsidTr="00C47EFB">
        <w:trPr>
          <w:cantSplit/>
        </w:trPr>
        <w:tc>
          <w:tcPr>
            <w:tcW w:w="1216" w:type="dxa"/>
            <w:tcBorders>
              <w:top w:val="single" w:sz="4" w:space="0" w:color="auto"/>
              <w:bottom w:val="single" w:sz="4" w:space="0" w:color="auto"/>
            </w:tcBorders>
            <w:shd w:val="clear" w:color="auto" w:fill="auto"/>
          </w:tcPr>
          <w:p w14:paraId="4A8FA0A4" w14:textId="77777777" w:rsidR="00B24AE6" w:rsidRPr="00302664" w:rsidRDefault="00B24AE6" w:rsidP="00C47EFB">
            <w:pPr>
              <w:keepNext/>
              <w:keepLines/>
              <w:spacing w:before="40" w:after="120" w:line="220" w:lineRule="exact"/>
              <w:ind w:right="113"/>
              <w:rPr>
                <w:lang w:val="de-DE"/>
              </w:rPr>
            </w:pPr>
            <w:r w:rsidRPr="00302664">
              <w:rPr>
                <w:lang w:val="de-DE"/>
              </w:rPr>
              <w:t>232 09.0-05</w:t>
            </w:r>
          </w:p>
        </w:tc>
        <w:tc>
          <w:tcPr>
            <w:tcW w:w="6155" w:type="dxa"/>
            <w:tcBorders>
              <w:top w:val="single" w:sz="4" w:space="0" w:color="auto"/>
              <w:bottom w:val="single" w:sz="4" w:space="0" w:color="auto"/>
            </w:tcBorders>
            <w:shd w:val="clear" w:color="auto" w:fill="auto"/>
          </w:tcPr>
          <w:p w14:paraId="03129A9C" w14:textId="77777777" w:rsidR="00B24AE6" w:rsidRPr="00302664" w:rsidRDefault="00B24AE6" w:rsidP="00C47EFB">
            <w:pPr>
              <w:keepNext/>
              <w:keepLines/>
              <w:spacing w:before="40" w:after="120" w:line="220" w:lineRule="exact"/>
              <w:ind w:right="113"/>
              <w:rPr>
                <w:lang w:val="de-DE"/>
              </w:rPr>
            </w:pPr>
            <w:r w:rsidRPr="00302664">
              <w:rPr>
                <w:lang w:val="de-DE"/>
              </w:rPr>
              <w:t>Rohrbruchsicherung</w:t>
            </w:r>
          </w:p>
        </w:tc>
        <w:tc>
          <w:tcPr>
            <w:tcW w:w="1134" w:type="dxa"/>
            <w:tcBorders>
              <w:top w:val="single" w:sz="4" w:space="0" w:color="auto"/>
              <w:bottom w:val="single" w:sz="4" w:space="0" w:color="auto"/>
            </w:tcBorders>
            <w:shd w:val="clear" w:color="auto" w:fill="auto"/>
          </w:tcPr>
          <w:p w14:paraId="7BC1FCC7"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2EF30097" w14:textId="77777777" w:rsidTr="00C47EFB">
        <w:trPr>
          <w:cantSplit/>
        </w:trPr>
        <w:tc>
          <w:tcPr>
            <w:tcW w:w="1216" w:type="dxa"/>
            <w:tcBorders>
              <w:top w:val="single" w:sz="4" w:space="0" w:color="auto"/>
              <w:bottom w:val="single" w:sz="4" w:space="0" w:color="auto"/>
            </w:tcBorders>
            <w:shd w:val="clear" w:color="auto" w:fill="auto"/>
          </w:tcPr>
          <w:p w14:paraId="3BADD161"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46594C" w14:textId="77777777" w:rsidR="00B24AE6" w:rsidRPr="00302664" w:rsidRDefault="00B24AE6" w:rsidP="00C47EFB">
            <w:pPr>
              <w:keepNext/>
              <w:keepLines/>
              <w:spacing w:before="40" w:after="120" w:line="220" w:lineRule="exact"/>
              <w:ind w:right="113"/>
              <w:jc w:val="both"/>
              <w:rPr>
                <w:lang w:val="de-DE"/>
              </w:rPr>
            </w:pPr>
            <w:r w:rsidRPr="00302664">
              <w:rPr>
                <w:lang w:val="de-DE"/>
              </w:rPr>
              <w:t>Eine Rohrbruchsicherung ist eine Klappe mit Federbelastung, die in einer Leitung montiert worden ist.</w:t>
            </w:r>
          </w:p>
          <w:p w14:paraId="23DC7108" w14:textId="77777777" w:rsidR="00B24AE6" w:rsidRPr="00302664" w:rsidRDefault="00B24AE6" w:rsidP="00C47EFB">
            <w:pPr>
              <w:keepNext/>
              <w:keepLines/>
              <w:spacing w:before="40" w:after="120" w:line="220" w:lineRule="exact"/>
              <w:ind w:right="113"/>
              <w:rPr>
                <w:lang w:val="de-DE"/>
              </w:rPr>
            </w:pPr>
            <w:r w:rsidRPr="00302664">
              <w:rPr>
                <w:lang w:val="de-DE"/>
              </w:rPr>
              <w:t>Wann schließt diese Klappe von selbst?</w:t>
            </w:r>
          </w:p>
          <w:p w14:paraId="5AE9112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18" w:author="Bölker, Steffan" w:date="2019-03-22T15:45:00Z">
              <w:r w:rsidRPr="00302664" w:rsidDel="00027CAD">
                <w:rPr>
                  <w:lang w:val="de-DE"/>
                </w:rPr>
                <w:delText xml:space="preserve">Falls </w:delText>
              </w:r>
            </w:del>
            <w:ins w:id="619" w:author="Bölker, Steffan" w:date="2019-03-22T15:45:00Z">
              <w:r>
                <w:rPr>
                  <w:lang w:val="de-DE"/>
                </w:rPr>
                <w:t>Wenn</w:t>
              </w:r>
              <w:r w:rsidRPr="00302664">
                <w:rPr>
                  <w:lang w:val="de-DE"/>
                </w:rPr>
                <w:t xml:space="preserve"> </w:t>
              </w:r>
            </w:ins>
            <w:r w:rsidRPr="00302664">
              <w:rPr>
                <w:lang w:val="de-DE"/>
              </w:rPr>
              <w:t>die Durchflussgeschwindigkeit so groß ist, dass das Druckgefälle über der Klappe größer ist als die Kraft aus der Federspannung.</w:t>
            </w:r>
          </w:p>
          <w:p w14:paraId="3A42F4E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ins w:id="620" w:author="Bölker, Steffan" w:date="2019-03-22T15:45:00Z">
              <w:r>
                <w:rPr>
                  <w:lang w:val="de-DE"/>
                </w:rPr>
                <w:t>Wenn</w:t>
              </w:r>
              <w:r w:rsidRPr="00302664">
                <w:rPr>
                  <w:lang w:val="de-DE"/>
                </w:rPr>
                <w:t xml:space="preserve"> </w:t>
              </w:r>
            </w:ins>
            <w:del w:id="621" w:author="Bölker, Steffan" w:date="2019-03-22T15:45:00Z">
              <w:r w:rsidRPr="00302664" w:rsidDel="00027CAD">
                <w:rPr>
                  <w:lang w:val="de-DE"/>
                </w:rPr>
                <w:delText xml:space="preserve">Falls </w:delText>
              </w:r>
            </w:del>
            <w:r w:rsidRPr="00302664">
              <w:rPr>
                <w:lang w:val="de-DE"/>
              </w:rPr>
              <w:t>die Durchflussgeschwindigkeit so groß ist, dass das Druckgefälle über der Klappe kleiner ist als die Kraft aus der Federspannung.</w:t>
            </w:r>
          </w:p>
          <w:p w14:paraId="35BB356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ins w:id="622" w:author="Bölker, Steffan" w:date="2019-03-22T15:45:00Z">
              <w:r>
                <w:rPr>
                  <w:lang w:val="de-DE"/>
                </w:rPr>
                <w:t>Wenn</w:t>
              </w:r>
              <w:r w:rsidRPr="00302664">
                <w:rPr>
                  <w:lang w:val="de-DE"/>
                </w:rPr>
                <w:t xml:space="preserve"> </w:t>
              </w:r>
            </w:ins>
            <w:del w:id="623" w:author="Bölker, Steffan" w:date="2019-03-22T15:45:00Z">
              <w:r w:rsidRPr="00302664" w:rsidDel="00027CAD">
                <w:rPr>
                  <w:lang w:val="de-DE"/>
                </w:rPr>
                <w:delText xml:space="preserve">Falls </w:delText>
              </w:r>
            </w:del>
            <w:r w:rsidRPr="00302664">
              <w:rPr>
                <w:lang w:val="de-DE"/>
              </w:rPr>
              <w:t>die Durchflussgeschwindigkeit so groß ist, dass der Unterdruck vor der Klappe größer ist als der, der mit der Federspannung übereinstimmt.</w:t>
            </w:r>
          </w:p>
          <w:p w14:paraId="69FCED0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ins w:id="624" w:author="Bölker, Steffan" w:date="2019-03-22T15:45:00Z">
              <w:r>
                <w:rPr>
                  <w:lang w:val="de-DE"/>
                </w:rPr>
                <w:t>Wenn</w:t>
              </w:r>
              <w:r w:rsidRPr="00302664">
                <w:rPr>
                  <w:lang w:val="de-DE"/>
                </w:rPr>
                <w:t xml:space="preserve"> </w:t>
              </w:r>
            </w:ins>
            <w:del w:id="625" w:author="Bölker, Steffan" w:date="2019-03-22T15:45:00Z">
              <w:r w:rsidRPr="00302664" w:rsidDel="00027CAD">
                <w:rPr>
                  <w:lang w:val="de-DE"/>
                </w:rPr>
                <w:delText xml:space="preserve">Falls </w:delText>
              </w:r>
            </w:del>
            <w:r w:rsidRPr="00302664">
              <w:rPr>
                <w:lang w:val="de-DE"/>
              </w:rPr>
              <w:t>die Durchflussgeschwindigkeit so groß ist, dass der Überdruck hinter der Klappe größer ist als der, der mit der Federspannung übereinstimmt.</w:t>
            </w:r>
          </w:p>
        </w:tc>
        <w:tc>
          <w:tcPr>
            <w:tcW w:w="1134" w:type="dxa"/>
            <w:tcBorders>
              <w:top w:val="single" w:sz="4" w:space="0" w:color="auto"/>
              <w:bottom w:val="single" w:sz="4" w:space="0" w:color="auto"/>
            </w:tcBorders>
            <w:shd w:val="clear" w:color="auto" w:fill="auto"/>
          </w:tcPr>
          <w:p w14:paraId="271D6D33"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4EF17444" w14:textId="77777777" w:rsidTr="00C47EFB">
        <w:trPr>
          <w:cantSplit/>
        </w:trPr>
        <w:tc>
          <w:tcPr>
            <w:tcW w:w="1216" w:type="dxa"/>
            <w:tcBorders>
              <w:top w:val="single" w:sz="4" w:space="0" w:color="auto"/>
              <w:bottom w:val="single" w:sz="4" w:space="0" w:color="auto"/>
            </w:tcBorders>
            <w:shd w:val="clear" w:color="auto" w:fill="auto"/>
          </w:tcPr>
          <w:p w14:paraId="3B6A6A23" w14:textId="77777777" w:rsidR="00B24AE6" w:rsidRPr="00302664" w:rsidRDefault="00B24AE6" w:rsidP="00C47EFB">
            <w:pPr>
              <w:spacing w:before="40" w:after="120" w:line="220" w:lineRule="exact"/>
              <w:ind w:right="113"/>
              <w:rPr>
                <w:lang w:val="de-DE"/>
              </w:rPr>
            </w:pPr>
            <w:r w:rsidRPr="00302664">
              <w:rPr>
                <w:lang w:val="de-DE"/>
              </w:rPr>
              <w:t>232 09.0-06</w:t>
            </w:r>
          </w:p>
        </w:tc>
        <w:tc>
          <w:tcPr>
            <w:tcW w:w="6155" w:type="dxa"/>
            <w:tcBorders>
              <w:top w:val="single" w:sz="4" w:space="0" w:color="auto"/>
              <w:bottom w:val="single" w:sz="4" w:space="0" w:color="auto"/>
            </w:tcBorders>
            <w:shd w:val="clear" w:color="auto" w:fill="auto"/>
          </w:tcPr>
          <w:p w14:paraId="7C768CEA" w14:textId="77777777" w:rsidR="00B24AE6" w:rsidRPr="00302664" w:rsidRDefault="00B24AE6" w:rsidP="00C47EFB">
            <w:pPr>
              <w:spacing w:before="40" w:after="120" w:line="220" w:lineRule="exact"/>
              <w:ind w:right="113"/>
              <w:rPr>
                <w:lang w:val="de-DE"/>
              </w:rPr>
            </w:pPr>
            <w:r w:rsidRPr="00302664">
              <w:rPr>
                <w:lang w:val="de-DE"/>
              </w:rPr>
              <w:t>9.3.1.21.9</w:t>
            </w:r>
          </w:p>
        </w:tc>
        <w:tc>
          <w:tcPr>
            <w:tcW w:w="1134" w:type="dxa"/>
            <w:tcBorders>
              <w:top w:val="single" w:sz="4" w:space="0" w:color="auto"/>
              <w:bottom w:val="single" w:sz="4" w:space="0" w:color="auto"/>
            </w:tcBorders>
            <w:shd w:val="clear" w:color="auto" w:fill="auto"/>
          </w:tcPr>
          <w:p w14:paraId="6B08E2C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7E0269ED" w14:textId="77777777" w:rsidTr="00C47EFB">
        <w:trPr>
          <w:cantSplit/>
        </w:trPr>
        <w:tc>
          <w:tcPr>
            <w:tcW w:w="1216" w:type="dxa"/>
            <w:tcBorders>
              <w:top w:val="single" w:sz="4" w:space="0" w:color="auto"/>
              <w:bottom w:val="single" w:sz="4" w:space="0" w:color="auto"/>
            </w:tcBorders>
            <w:shd w:val="clear" w:color="auto" w:fill="auto"/>
          </w:tcPr>
          <w:p w14:paraId="20062B8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C16158" w14:textId="77777777" w:rsidR="00B24AE6" w:rsidRPr="00302664" w:rsidRDefault="00B24AE6" w:rsidP="00C47EFB">
            <w:pPr>
              <w:spacing w:before="40" w:after="120" w:line="220" w:lineRule="exact"/>
              <w:ind w:right="113"/>
              <w:jc w:val="both"/>
              <w:rPr>
                <w:lang w:val="de-DE"/>
              </w:rPr>
            </w:pPr>
            <w:r w:rsidRPr="00302664">
              <w:rPr>
                <w:lang w:val="de-DE"/>
              </w:rPr>
              <w:t>Während des Ladens und Löschens müssen die Schnellschlussventile mit Hilfe eines Schalters geschlossen werden können, um in Notfällen das Laden/Löschen zu unterbrechen.</w:t>
            </w:r>
          </w:p>
          <w:p w14:paraId="40C02B62" w14:textId="77777777" w:rsidR="00B24AE6" w:rsidRPr="00302664" w:rsidRDefault="00B24AE6" w:rsidP="00C47EFB">
            <w:pPr>
              <w:spacing w:before="40" w:after="120" w:line="220" w:lineRule="exact"/>
              <w:ind w:right="113"/>
              <w:jc w:val="both"/>
              <w:rPr>
                <w:lang w:val="de-DE"/>
              </w:rPr>
            </w:pPr>
            <w:r w:rsidRPr="00302664">
              <w:rPr>
                <w:lang w:val="de-DE"/>
              </w:rPr>
              <w:t>Wo muss sich dieser Schalter befinden?</w:t>
            </w:r>
          </w:p>
          <w:p w14:paraId="274D343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An zwei Stellen auf dem Schiff (vorne und hinten) und an zwei Stellen an Land.</w:t>
            </w:r>
          </w:p>
          <w:p w14:paraId="57D8946B"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der Landanlage und beim Landanschluss der Lade-/Löschleitung.</w:t>
            </w:r>
          </w:p>
          <w:p w14:paraId="2AC2AB6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Im Steuerhaus, beim Landanschluss der Lade-/Löschleitung und auf der Landanlage.</w:t>
            </w:r>
          </w:p>
          <w:p w14:paraId="09377DA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An zwei Stellen an Land (direkt am Zugang zum Schiff und in ausreichender Entfernung) und im Steuerhaus.</w:t>
            </w:r>
          </w:p>
        </w:tc>
        <w:tc>
          <w:tcPr>
            <w:tcW w:w="1134" w:type="dxa"/>
            <w:tcBorders>
              <w:top w:val="single" w:sz="4" w:space="0" w:color="auto"/>
              <w:bottom w:val="single" w:sz="4" w:space="0" w:color="auto"/>
            </w:tcBorders>
            <w:shd w:val="clear" w:color="auto" w:fill="auto"/>
          </w:tcPr>
          <w:p w14:paraId="30DBDEE3" w14:textId="77777777" w:rsidR="00B24AE6" w:rsidRPr="00302664" w:rsidRDefault="00B24AE6" w:rsidP="00C47EFB">
            <w:pPr>
              <w:spacing w:before="40" w:after="120" w:line="220" w:lineRule="exact"/>
              <w:ind w:right="113"/>
              <w:jc w:val="center"/>
              <w:rPr>
                <w:lang w:val="de-DE"/>
              </w:rPr>
            </w:pPr>
          </w:p>
        </w:tc>
      </w:tr>
      <w:tr w:rsidR="00B24AE6" w:rsidRPr="00302664" w14:paraId="43C26646" w14:textId="77777777" w:rsidTr="00C47EFB">
        <w:trPr>
          <w:cantSplit/>
        </w:trPr>
        <w:tc>
          <w:tcPr>
            <w:tcW w:w="1216" w:type="dxa"/>
            <w:tcBorders>
              <w:top w:val="single" w:sz="4" w:space="0" w:color="auto"/>
              <w:bottom w:val="single" w:sz="4" w:space="0" w:color="auto"/>
            </w:tcBorders>
            <w:shd w:val="clear" w:color="auto" w:fill="auto"/>
          </w:tcPr>
          <w:p w14:paraId="3DA6A388" w14:textId="77777777" w:rsidR="00B24AE6" w:rsidRPr="00302664" w:rsidRDefault="00B24AE6" w:rsidP="00C47EFB">
            <w:pPr>
              <w:spacing w:before="40" w:after="120" w:line="220" w:lineRule="exact"/>
              <w:ind w:right="113"/>
              <w:rPr>
                <w:lang w:val="de-DE"/>
              </w:rPr>
            </w:pPr>
            <w:r w:rsidRPr="00302664">
              <w:rPr>
                <w:lang w:val="de-DE"/>
              </w:rPr>
              <w:t>232 09.0-07</w:t>
            </w:r>
          </w:p>
        </w:tc>
        <w:tc>
          <w:tcPr>
            <w:tcW w:w="6155" w:type="dxa"/>
            <w:tcBorders>
              <w:top w:val="single" w:sz="4" w:space="0" w:color="auto"/>
              <w:bottom w:val="single" w:sz="4" w:space="0" w:color="auto"/>
            </w:tcBorders>
            <w:shd w:val="clear" w:color="auto" w:fill="auto"/>
          </w:tcPr>
          <w:p w14:paraId="3CDC6AC1" w14:textId="77777777" w:rsidR="00B24AE6" w:rsidRPr="00302664" w:rsidRDefault="00B24AE6" w:rsidP="00C47EFB">
            <w:pPr>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6EF8397D"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6CE8DBFC" w14:textId="77777777" w:rsidTr="00C47EFB">
        <w:trPr>
          <w:cantSplit/>
        </w:trPr>
        <w:tc>
          <w:tcPr>
            <w:tcW w:w="1216" w:type="dxa"/>
            <w:tcBorders>
              <w:top w:val="single" w:sz="4" w:space="0" w:color="auto"/>
              <w:bottom w:val="single" w:sz="4" w:space="0" w:color="auto"/>
            </w:tcBorders>
            <w:shd w:val="clear" w:color="auto" w:fill="auto"/>
          </w:tcPr>
          <w:p w14:paraId="13DA5AA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D3AC1A" w14:textId="77777777" w:rsidR="00B24AE6" w:rsidRPr="00302664" w:rsidRDefault="00B24AE6" w:rsidP="00C47EFB">
            <w:pPr>
              <w:spacing w:before="40" w:after="120" w:line="220" w:lineRule="exact"/>
              <w:ind w:right="113"/>
              <w:rPr>
                <w:lang w:val="de-DE"/>
              </w:rPr>
            </w:pPr>
            <w:r w:rsidRPr="00302664">
              <w:rPr>
                <w:lang w:val="de-DE"/>
              </w:rPr>
              <w:t>Welche Funktion hat das Schnellschlussventil?</w:t>
            </w:r>
          </w:p>
          <w:p w14:paraId="657E44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automatische Schließen der Schieber in den Verbindungsleitungen zwischen der Landanlage und dem Schiff beim Ausströmen von Gasen.</w:t>
            </w:r>
          </w:p>
          <w:p w14:paraId="3819A12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Möglichkeit, in Notfällen das Schnellschlussventil in der Verbindungsleitung zwischen der Landanlage und dem Schiff zu schließen.</w:t>
            </w:r>
          </w:p>
          <w:p w14:paraId="4A4848A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automatische Abstellen der Löschpumpen beim Ausströmen von Gasen.</w:t>
            </w:r>
          </w:p>
          <w:p w14:paraId="5217452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Möglichkeit, in Notfällen die Löschpumpen schnell abstellen zu können beim Ausströmen von Gasen.</w:t>
            </w:r>
          </w:p>
        </w:tc>
        <w:tc>
          <w:tcPr>
            <w:tcW w:w="1134" w:type="dxa"/>
            <w:tcBorders>
              <w:top w:val="single" w:sz="4" w:space="0" w:color="auto"/>
              <w:bottom w:val="single" w:sz="4" w:space="0" w:color="auto"/>
            </w:tcBorders>
            <w:shd w:val="clear" w:color="auto" w:fill="auto"/>
          </w:tcPr>
          <w:p w14:paraId="61C5660D" w14:textId="77777777" w:rsidR="00B24AE6" w:rsidRPr="00302664" w:rsidRDefault="00B24AE6" w:rsidP="00C47EFB">
            <w:pPr>
              <w:spacing w:before="40" w:after="120" w:line="220" w:lineRule="exact"/>
              <w:ind w:right="113"/>
              <w:jc w:val="center"/>
              <w:rPr>
                <w:lang w:val="de-DE"/>
              </w:rPr>
            </w:pPr>
          </w:p>
        </w:tc>
      </w:tr>
      <w:tr w:rsidR="00B24AE6" w:rsidRPr="00302664" w14:paraId="4095142A" w14:textId="77777777" w:rsidTr="00C47EFB">
        <w:trPr>
          <w:cantSplit/>
        </w:trPr>
        <w:tc>
          <w:tcPr>
            <w:tcW w:w="1216" w:type="dxa"/>
            <w:tcBorders>
              <w:top w:val="single" w:sz="4" w:space="0" w:color="auto"/>
              <w:bottom w:val="single" w:sz="4" w:space="0" w:color="auto"/>
            </w:tcBorders>
            <w:shd w:val="clear" w:color="auto" w:fill="auto"/>
          </w:tcPr>
          <w:p w14:paraId="3C4C3587" w14:textId="77777777" w:rsidR="00B24AE6" w:rsidRPr="00302664" w:rsidRDefault="00B24AE6" w:rsidP="00C47EFB">
            <w:pPr>
              <w:keepNext/>
              <w:keepLines/>
              <w:spacing w:before="40" w:after="120" w:line="220" w:lineRule="exact"/>
              <w:ind w:right="113"/>
              <w:rPr>
                <w:lang w:val="de-DE"/>
              </w:rPr>
            </w:pPr>
            <w:r w:rsidRPr="00302664">
              <w:rPr>
                <w:lang w:val="de-DE"/>
              </w:rPr>
              <w:t>232 09.0-08</w:t>
            </w:r>
          </w:p>
        </w:tc>
        <w:tc>
          <w:tcPr>
            <w:tcW w:w="6155" w:type="dxa"/>
            <w:tcBorders>
              <w:top w:val="single" w:sz="4" w:space="0" w:color="auto"/>
              <w:bottom w:val="single" w:sz="4" w:space="0" w:color="auto"/>
            </w:tcBorders>
            <w:shd w:val="clear" w:color="auto" w:fill="auto"/>
          </w:tcPr>
          <w:p w14:paraId="52AE53EF" w14:textId="77777777" w:rsidR="00B24AE6" w:rsidRPr="00302664" w:rsidRDefault="00B24AE6" w:rsidP="00C47EFB">
            <w:pPr>
              <w:keepNext/>
              <w:keepLines/>
              <w:spacing w:before="40" w:after="120" w:line="220" w:lineRule="exact"/>
              <w:ind w:right="113"/>
              <w:rPr>
                <w:lang w:val="de-DE"/>
              </w:rPr>
            </w:pPr>
            <w:r w:rsidRPr="00302664">
              <w:rPr>
                <w:lang w:val="de-DE"/>
              </w:rPr>
              <w:t>7.2.2.21</w:t>
            </w:r>
          </w:p>
        </w:tc>
        <w:tc>
          <w:tcPr>
            <w:tcW w:w="1134" w:type="dxa"/>
            <w:tcBorders>
              <w:top w:val="single" w:sz="4" w:space="0" w:color="auto"/>
              <w:bottom w:val="single" w:sz="4" w:space="0" w:color="auto"/>
            </w:tcBorders>
            <w:shd w:val="clear" w:color="auto" w:fill="auto"/>
          </w:tcPr>
          <w:p w14:paraId="04D6D424"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40988AA8" w14:textId="77777777" w:rsidTr="00C47EFB">
        <w:trPr>
          <w:cantSplit/>
        </w:trPr>
        <w:tc>
          <w:tcPr>
            <w:tcW w:w="1216" w:type="dxa"/>
            <w:tcBorders>
              <w:top w:val="single" w:sz="4" w:space="0" w:color="auto"/>
              <w:bottom w:val="single" w:sz="4" w:space="0" w:color="auto"/>
            </w:tcBorders>
            <w:shd w:val="clear" w:color="auto" w:fill="auto"/>
          </w:tcPr>
          <w:p w14:paraId="323353BE"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07A9C" w14:textId="77777777" w:rsidR="00B24AE6" w:rsidRPr="00302664" w:rsidRDefault="00B24AE6" w:rsidP="00C47EFB">
            <w:pPr>
              <w:keepNext/>
              <w:keepLines/>
              <w:spacing w:before="40" w:after="120" w:line="220" w:lineRule="exact"/>
              <w:ind w:right="113"/>
              <w:jc w:val="both"/>
              <w:rPr>
                <w:lang w:val="de-DE"/>
              </w:rPr>
            </w:pPr>
            <w:r w:rsidRPr="00302664">
              <w:rPr>
                <w:lang w:val="de-DE"/>
              </w:rPr>
              <w:t>Ein Schiff ist mittels einer Ladeeinrichtung an die Flüssigkeits- und Dampfleitungen der Landanlage angeschlossen. Indem man einen der Schalter des Schnellschlusssystems bedient, wird das Löschen unterbrochen.</w:t>
            </w:r>
          </w:p>
          <w:p w14:paraId="570CA3AA" w14:textId="77777777" w:rsidR="00B24AE6" w:rsidRPr="00302664" w:rsidRDefault="00B24AE6" w:rsidP="00C47EFB">
            <w:pPr>
              <w:keepNext/>
              <w:keepLines/>
              <w:spacing w:before="40" w:after="120" w:line="220" w:lineRule="exact"/>
              <w:ind w:right="113"/>
              <w:rPr>
                <w:lang w:val="de-DE"/>
              </w:rPr>
            </w:pPr>
            <w:r w:rsidRPr="00302664">
              <w:rPr>
                <w:lang w:val="de-DE"/>
              </w:rPr>
              <w:t>Was geschieht dann?</w:t>
            </w:r>
          </w:p>
          <w:p w14:paraId="1AEF874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Nur</w:t>
            </w:r>
            <w:proofErr w:type="spellEnd"/>
            <w:r w:rsidRPr="00302664">
              <w:rPr>
                <w:lang w:val="de-DE"/>
              </w:rPr>
              <w:t xml:space="preserve"> die Löschpumpen und die Kompressoren an Bord des Schiffes werden abgeschaltet.</w:t>
            </w:r>
          </w:p>
          <w:p w14:paraId="722666F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der Absperrschieber der Landanlage wird geschlossen.</w:t>
            </w:r>
          </w:p>
          <w:p w14:paraId="464820D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Schnellschlussventile werden geschlossen und die Löschpumpen und die Kompressoren an Bord des Schiffes werden abgeschaltet.</w:t>
            </w:r>
          </w:p>
          <w:p w14:paraId="581FAFB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Schnellschlussventile werden geschlossen und die Ladeeinrichtung wird an der Bruchkupplung abgekuppelt.</w:t>
            </w:r>
          </w:p>
        </w:tc>
        <w:tc>
          <w:tcPr>
            <w:tcW w:w="1134" w:type="dxa"/>
            <w:tcBorders>
              <w:top w:val="single" w:sz="4" w:space="0" w:color="auto"/>
              <w:bottom w:val="single" w:sz="4" w:space="0" w:color="auto"/>
            </w:tcBorders>
            <w:shd w:val="clear" w:color="auto" w:fill="auto"/>
          </w:tcPr>
          <w:p w14:paraId="52A5E03E"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5900749E" w14:textId="77777777" w:rsidTr="00C47EFB">
        <w:trPr>
          <w:cantSplit/>
        </w:trPr>
        <w:tc>
          <w:tcPr>
            <w:tcW w:w="1216" w:type="dxa"/>
            <w:tcBorders>
              <w:top w:val="single" w:sz="4" w:space="0" w:color="auto"/>
              <w:bottom w:val="single" w:sz="4" w:space="0" w:color="auto"/>
            </w:tcBorders>
            <w:shd w:val="clear" w:color="auto" w:fill="auto"/>
          </w:tcPr>
          <w:p w14:paraId="370C2A98" w14:textId="77777777" w:rsidR="00B24AE6" w:rsidRPr="00302664" w:rsidRDefault="00B24AE6" w:rsidP="00C47EFB">
            <w:pPr>
              <w:spacing w:before="40" w:after="120" w:line="220" w:lineRule="exact"/>
              <w:ind w:right="113"/>
              <w:rPr>
                <w:lang w:val="de-DE"/>
              </w:rPr>
            </w:pPr>
            <w:r w:rsidRPr="00302664">
              <w:rPr>
                <w:lang w:val="de-DE"/>
              </w:rPr>
              <w:t>232 09.0-09</w:t>
            </w:r>
          </w:p>
        </w:tc>
        <w:tc>
          <w:tcPr>
            <w:tcW w:w="6155" w:type="dxa"/>
            <w:tcBorders>
              <w:top w:val="single" w:sz="4" w:space="0" w:color="auto"/>
              <w:bottom w:val="single" w:sz="4" w:space="0" w:color="auto"/>
            </w:tcBorders>
            <w:shd w:val="clear" w:color="auto" w:fill="auto"/>
          </w:tcPr>
          <w:p w14:paraId="68CAE1B5" w14:textId="77777777" w:rsidR="00B24AE6" w:rsidRPr="00302664" w:rsidRDefault="00B24AE6" w:rsidP="00C47EFB">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4A41CA73"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74110252" w14:textId="77777777" w:rsidTr="00C47EFB">
        <w:trPr>
          <w:cantSplit/>
        </w:trPr>
        <w:tc>
          <w:tcPr>
            <w:tcW w:w="1216" w:type="dxa"/>
            <w:tcBorders>
              <w:top w:val="single" w:sz="4" w:space="0" w:color="auto"/>
              <w:bottom w:val="single" w:sz="4" w:space="0" w:color="auto"/>
            </w:tcBorders>
            <w:shd w:val="clear" w:color="auto" w:fill="auto"/>
          </w:tcPr>
          <w:p w14:paraId="0186BF3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63924E" w14:textId="77777777" w:rsidR="00B24AE6" w:rsidRPr="00302664" w:rsidRDefault="00B24AE6" w:rsidP="00C47EFB">
            <w:pPr>
              <w:spacing w:before="40" w:after="120" w:line="220" w:lineRule="exact"/>
              <w:ind w:right="113"/>
              <w:jc w:val="both"/>
              <w:rPr>
                <w:lang w:val="de-DE"/>
              </w:rPr>
            </w:pPr>
            <w:r w:rsidRPr="00302664">
              <w:rPr>
                <w:lang w:val="de-DE"/>
              </w:rPr>
              <w:t>Welche der nachstehend aufgeführten Apparatur</w:t>
            </w:r>
            <w:ins w:id="626" w:author="Bölker, Steffan" w:date="2019-03-22T15:46:00Z">
              <w:r>
                <w:rPr>
                  <w:lang w:val="de-DE"/>
                </w:rPr>
                <w:t>en</w:t>
              </w:r>
            </w:ins>
            <w:r w:rsidRPr="00302664">
              <w:rPr>
                <w:lang w:val="de-DE"/>
              </w:rPr>
              <w:t xml:space="preserve"> ist ein Teil des Schnellschlusssystems?</w:t>
            </w:r>
          </w:p>
          <w:p w14:paraId="6BF0799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Das Niveauanzeigegerät.</w:t>
            </w:r>
          </w:p>
          <w:p w14:paraId="0374ED7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 Niveau-Warngerät.</w:t>
            </w:r>
          </w:p>
          <w:p w14:paraId="37C58248"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Schnellschlussventil in der Ladeeinrichtung.</w:t>
            </w:r>
          </w:p>
          <w:p w14:paraId="2F23DE8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Bruchkupplung in der Ladeeinrichtung.</w:t>
            </w:r>
          </w:p>
        </w:tc>
        <w:tc>
          <w:tcPr>
            <w:tcW w:w="1134" w:type="dxa"/>
            <w:tcBorders>
              <w:top w:val="single" w:sz="4" w:space="0" w:color="auto"/>
              <w:bottom w:val="single" w:sz="4" w:space="0" w:color="auto"/>
            </w:tcBorders>
            <w:shd w:val="clear" w:color="auto" w:fill="auto"/>
          </w:tcPr>
          <w:p w14:paraId="0E1C7068" w14:textId="77777777" w:rsidR="00B24AE6" w:rsidRPr="00302664" w:rsidRDefault="00B24AE6" w:rsidP="00C47EFB">
            <w:pPr>
              <w:spacing w:before="40" w:after="120" w:line="220" w:lineRule="exact"/>
              <w:ind w:right="113"/>
              <w:jc w:val="center"/>
              <w:rPr>
                <w:lang w:val="de-DE"/>
              </w:rPr>
            </w:pPr>
          </w:p>
        </w:tc>
      </w:tr>
      <w:tr w:rsidR="00B24AE6" w:rsidRPr="00302664" w14:paraId="4005911F" w14:textId="77777777" w:rsidTr="00C47EFB">
        <w:trPr>
          <w:cantSplit/>
        </w:trPr>
        <w:tc>
          <w:tcPr>
            <w:tcW w:w="1216" w:type="dxa"/>
            <w:tcBorders>
              <w:top w:val="single" w:sz="4" w:space="0" w:color="auto"/>
              <w:bottom w:val="single" w:sz="4" w:space="0" w:color="auto"/>
            </w:tcBorders>
            <w:shd w:val="clear" w:color="auto" w:fill="auto"/>
          </w:tcPr>
          <w:p w14:paraId="4B92FB00" w14:textId="77777777" w:rsidR="00B24AE6" w:rsidRPr="00302664" w:rsidRDefault="00B24AE6" w:rsidP="00C47EFB">
            <w:pPr>
              <w:spacing w:before="40" w:after="120" w:line="220" w:lineRule="exact"/>
              <w:ind w:right="113"/>
              <w:rPr>
                <w:lang w:val="de-DE"/>
              </w:rPr>
            </w:pPr>
            <w:r w:rsidRPr="00302664">
              <w:rPr>
                <w:lang w:val="de-DE"/>
              </w:rPr>
              <w:t>232 09.0-10</w:t>
            </w:r>
          </w:p>
        </w:tc>
        <w:tc>
          <w:tcPr>
            <w:tcW w:w="6155" w:type="dxa"/>
            <w:tcBorders>
              <w:top w:val="single" w:sz="4" w:space="0" w:color="auto"/>
              <w:bottom w:val="single" w:sz="4" w:space="0" w:color="auto"/>
            </w:tcBorders>
            <w:shd w:val="clear" w:color="auto" w:fill="auto"/>
          </w:tcPr>
          <w:p w14:paraId="60B4088A" w14:textId="77777777" w:rsidR="00B24AE6" w:rsidRPr="00302664" w:rsidRDefault="00B24AE6" w:rsidP="00C47EFB">
            <w:pPr>
              <w:spacing w:before="40" w:after="120" w:line="220" w:lineRule="exact"/>
              <w:ind w:right="113"/>
              <w:rPr>
                <w:lang w:val="de-DE"/>
              </w:rPr>
            </w:pPr>
            <w:r w:rsidRPr="00302664">
              <w:rPr>
                <w:lang w:val="de-DE"/>
              </w:rPr>
              <w:t>Schnellschlusssystem</w:t>
            </w:r>
          </w:p>
        </w:tc>
        <w:tc>
          <w:tcPr>
            <w:tcW w:w="1134" w:type="dxa"/>
            <w:tcBorders>
              <w:top w:val="single" w:sz="4" w:space="0" w:color="auto"/>
              <w:bottom w:val="single" w:sz="4" w:space="0" w:color="auto"/>
            </w:tcBorders>
            <w:shd w:val="clear" w:color="auto" w:fill="auto"/>
          </w:tcPr>
          <w:p w14:paraId="75B8724B"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3E98B3ED" w14:textId="77777777" w:rsidTr="00C47EFB">
        <w:trPr>
          <w:cantSplit/>
        </w:trPr>
        <w:tc>
          <w:tcPr>
            <w:tcW w:w="1216" w:type="dxa"/>
            <w:tcBorders>
              <w:top w:val="single" w:sz="4" w:space="0" w:color="auto"/>
              <w:bottom w:val="single" w:sz="4" w:space="0" w:color="auto"/>
            </w:tcBorders>
            <w:shd w:val="clear" w:color="auto" w:fill="auto"/>
          </w:tcPr>
          <w:p w14:paraId="309D1F1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BD899F" w14:textId="77777777" w:rsidR="00B24AE6" w:rsidRPr="00302664" w:rsidRDefault="00B24AE6" w:rsidP="00C47EFB">
            <w:pPr>
              <w:spacing w:before="40" w:after="120" w:line="220" w:lineRule="exact"/>
              <w:ind w:right="113"/>
              <w:jc w:val="both"/>
              <w:rPr>
                <w:lang w:val="de-DE"/>
              </w:rPr>
            </w:pPr>
            <w:r w:rsidRPr="00302664">
              <w:rPr>
                <w:lang w:val="de-DE"/>
              </w:rPr>
              <w:t>Wann spricht das mit der Landanlage verbundene Schnellschlusssystem an?</w:t>
            </w:r>
          </w:p>
          <w:p w14:paraId="0055665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das Niveau-Warngerät anspricht.</w:t>
            </w:r>
          </w:p>
          <w:p w14:paraId="6742E4D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die Überfüllsicherung anspricht.</w:t>
            </w:r>
          </w:p>
          <w:p w14:paraId="0C5163B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zu schnell geladen wird.</w:t>
            </w:r>
          </w:p>
          <w:p w14:paraId="296B75B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die Temperatur der Ladung zu hoch wird.</w:t>
            </w:r>
          </w:p>
        </w:tc>
        <w:tc>
          <w:tcPr>
            <w:tcW w:w="1134" w:type="dxa"/>
            <w:tcBorders>
              <w:top w:val="single" w:sz="4" w:space="0" w:color="auto"/>
              <w:bottom w:val="single" w:sz="4" w:space="0" w:color="auto"/>
            </w:tcBorders>
            <w:shd w:val="clear" w:color="auto" w:fill="auto"/>
          </w:tcPr>
          <w:p w14:paraId="1A90C315" w14:textId="77777777" w:rsidR="00B24AE6" w:rsidRPr="00302664" w:rsidRDefault="00B24AE6" w:rsidP="00C47EFB">
            <w:pPr>
              <w:spacing w:before="40" w:after="120" w:line="220" w:lineRule="exact"/>
              <w:ind w:right="113"/>
              <w:jc w:val="center"/>
              <w:rPr>
                <w:lang w:val="de-DE"/>
              </w:rPr>
            </w:pPr>
          </w:p>
        </w:tc>
      </w:tr>
      <w:tr w:rsidR="00B24AE6" w:rsidRPr="00302664" w14:paraId="14C1F091" w14:textId="77777777" w:rsidTr="00C47EFB">
        <w:trPr>
          <w:cantSplit/>
        </w:trPr>
        <w:tc>
          <w:tcPr>
            <w:tcW w:w="1216" w:type="dxa"/>
            <w:tcBorders>
              <w:top w:val="single" w:sz="4" w:space="0" w:color="auto"/>
              <w:bottom w:val="single" w:sz="4" w:space="0" w:color="auto"/>
            </w:tcBorders>
            <w:shd w:val="clear" w:color="auto" w:fill="auto"/>
          </w:tcPr>
          <w:p w14:paraId="033B66E4" w14:textId="77777777" w:rsidR="00B24AE6" w:rsidRPr="00302664" w:rsidRDefault="00B24AE6" w:rsidP="00C47EFB">
            <w:pPr>
              <w:keepNext/>
              <w:keepLines/>
              <w:spacing w:before="40" w:after="120" w:line="220" w:lineRule="exact"/>
              <w:ind w:right="113"/>
              <w:rPr>
                <w:lang w:val="de-DE"/>
              </w:rPr>
            </w:pPr>
            <w:r w:rsidRPr="00302664">
              <w:rPr>
                <w:lang w:val="de-DE"/>
              </w:rPr>
              <w:t>232 09.0-11</w:t>
            </w:r>
          </w:p>
        </w:tc>
        <w:tc>
          <w:tcPr>
            <w:tcW w:w="6155" w:type="dxa"/>
            <w:tcBorders>
              <w:top w:val="single" w:sz="4" w:space="0" w:color="auto"/>
              <w:bottom w:val="single" w:sz="4" w:space="0" w:color="auto"/>
            </w:tcBorders>
            <w:shd w:val="clear" w:color="auto" w:fill="auto"/>
          </w:tcPr>
          <w:p w14:paraId="18E6D980" w14:textId="77777777" w:rsidR="00B24AE6" w:rsidRPr="00302664" w:rsidRDefault="00B24AE6" w:rsidP="00C47EFB">
            <w:pPr>
              <w:keepNext/>
              <w:keepLines/>
              <w:spacing w:before="40" w:after="120" w:line="220" w:lineRule="exact"/>
              <w:ind w:right="113"/>
              <w:rPr>
                <w:lang w:val="de-DE"/>
              </w:rPr>
            </w:pPr>
            <w:r w:rsidRPr="00302664">
              <w:rPr>
                <w:lang w:val="de-DE"/>
              </w:rPr>
              <w:t>9.3.1.21.11</w:t>
            </w:r>
          </w:p>
        </w:tc>
        <w:tc>
          <w:tcPr>
            <w:tcW w:w="1134" w:type="dxa"/>
            <w:tcBorders>
              <w:top w:val="single" w:sz="4" w:space="0" w:color="auto"/>
              <w:bottom w:val="single" w:sz="4" w:space="0" w:color="auto"/>
            </w:tcBorders>
            <w:shd w:val="clear" w:color="auto" w:fill="auto"/>
          </w:tcPr>
          <w:p w14:paraId="6B32BE7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3EDDD5F1" w14:textId="77777777" w:rsidTr="00C47EFB">
        <w:trPr>
          <w:cantSplit/>
        </w:trPr>
        <w:tc>
          <w:tcPr>
            <w:tcW w:w="1216" w:type="dxa"/>
            <w:tcBorders>
              <w:top w:val="single" w:sz="4" w:space="0" w:color="auto"/>
              <w:bottom w:val="single" w:sz="4" w:space="0" w:color="auto"/>
            </w:tcBorders>
            <w:shd w:val="clear" w:color="auto" w:fill="auto"/>
          </w:tcPr>
          <w:p w14:paraId="6F369E99" w14:textId="77777777" w:rsidR="00B24AE6" w:rsidRPr="00302664" w:rsidRDefault="00B24AE6" w:rsidP="00361580">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6F4F11" w14:textId="77777777" w:rsidR="00B24AE6" w:rsidRPr="00302664" w:rsidRDefault="00B24AE6" w:rsidP="00361580">
            <w:pPr>
              <w:keepLines/>
              <w:spacing w:before="40" w:after="120" w:line="220" w:lineRule="exact"/>
              <w:ind w:right="113"/>
              <w:jc w:val="both"/>
              <w:rPr>
                <w:lang w:val="de-DE"/>
              </w:rPr>
            </w:pPr>
            <w:r w:rsidRPr="00302664">
              <w:rPr>
                <w:lang w:val="de-DE"/>
              </w:rPr>
              <w:t>Wenn bei der Beförderung von tiefgekühlt verflüssigten Gasen eine Leckage am Landanschluss entsteht, muss als Sicherheitsvorkehrung die Berieselungsanlage in Gang gesetzt werden.</w:t>
            </w:r>
          </w:p>
          <w:p w14:paraId="5238FFD7" w14:textId="77777777" w:rsidR="00B24AE6" w:rsidRPr="00302664" w:rsidRDefault="00B24AE6" w:rsidP="00361580">
            <w:pPr>
              <w:keepLines/>
              <w:spacing w:before="40" w:after="120" w:line="220" w:lineRule="exact"/>
              <w:ind w:right="113"/>
              <w:rPr>
                <w:lang w:val="de-DE"/>
              </w:rPr>
            </w:pPr>
            <w:r w:rsidRPr="00302664">
              <w:rPr>
                <w:lang w:val="de-DE"/>
              </w:rPr>
              <w:t>Zu welchem Zweck?</w:t>
            </w:r>
          </w:p>
          <w:p w14:paraId="6FBBAB93" w14:textId="77777777" w:rsidR="00B24AE6" w:rsidRPr="00302664" w:rsidRDefault="00B24AE6" w:rsidP="00361580">
            <w:pPr>
              <w:spacing w:before="40" w:after="120" w:line="220" w:lineRule="exact"/>
              <w:ind w:left="481" w:right="113" w:hanging="481"/>
              <w:jc w:val="both"/>
              <w:rPr>
                <w:lang w:val="de-DE"/>
              </w:rPr>
            </w:pPr>
            <w:r w:rsidRPr="00302664">
              <w:rPr>
                <w:lang w:val="de-DE"/>
              </w:rPr>
              <w:t>A</w:t>
            </w:r>
            <w:r w:rsidRPr="00302664">
              <w:rPr>
                <w:lang w:val="de-DE"/>
              </w:rPr>
              <w:tab/>
              <w:t>Damit das tiefgekühlt verflüssigte Gas an Deck abgekühlt wird.</w:t>
            </w:r>
          </w:p>
          <w:p w14:paraId="0DB229C1" w14:textId="77777777" w:rsidR="00B24AE6" w:rsidRPr="00302664" w:rsidRDefault="00B24AE6" w:rsidP="00361580">
            <w:pPr>
              <w:spacing w:before="40" w:after="120" w:line="220" w:lineRule="exact"/>
              <w:ind w:left="481" w:right="113" w:hanging="481"/>
              <w:jc w:val="both"/>
              <w:rPr>
                <w:lang w:val="de-DE"/>
              </w:rPr>
            </w:pPr>
            <w:r w:rsidRPr="00302664">
              <w:rPr>
                <w:lang w:val="de-DE"/>
              </w:rPr>
              <w:t>B</w:t>
            </w:r>
            <w:r w:rsidRPr="00302664">
              <w:rPr>
                <w:lang w:val="de-DE"/>
              </w:rPr>
              <w:tab/>
              <w:t>Um das Steuerhaus und die Wohnung gegen die Ladung zu schützen.</w:t>
            </w:r>
          </w:p>
          <w:p w14:paraId="06F894A1" w14:textId="77777777" w:rsidR="00B24AE6" w:rsidRPr="00302664" w:rsidRDefault="00B24AE6" w:rsidP="00361580">
            <w:pPr>
              <w:spacing w:before="40" w:after="120" w:line="220" w:lineRule="exact"/>
              <w:ind w:left="481" w:right="113" w:hanging="481"/>
              <w:jc w:val="both"/>
              <w:rPr>
                <w:lang w:val="de-DE"/>
              </w:rPr>
            </w:pPr>
            <w:r w:rsidRPr="00302664">
              <w:rPr>
                <w:lang w:val="de-DE"/>
              </w:rPr>
              <w:t>C</w:t>
            </w:r>
            <w:r w:rsidRPr="00302664">
              <w:rPr>
                <w:lang w:val="de-DE"/>
              </w:rPr>
              <w:tab/>
              <w:t>Um eine Explosion an Deck zu verhindern.</w:t>
            </w:r>
          </w:p>
          <w:p w14:paraId="096A8ADB" w14:textId="77777777" w:rsidR="00B24AE6" w:rsidRPr="00302664" w:rsidRDefault="00B24AE6" w:rsidP="00361580">
            <w:pPr>
              <w:spacing w:before="40" w:after="120" w:line="220" w:lineRule="exact"/>
              <w:ind w:left="481" w:right="113" w:hanging="481"/>
              <w:jc w:val="both"/>
              <w:rPr>
                <w:lang w:val="de-DE"/>
              </w:rPr>
            </w:pPr>
            <w:r w:rsidRPr="00302664">
              <w:rPr>
                <w:lang w:val="de-DE"/>
              </w:rPr>
              <w:t>D</w:t>
            </w:r>
            <w:r w:rsidRPr="00302664">
              <w:rPr>
                <w:lang w:val="de-DE"/>
              </w:rPr>
              <w:tab/>
              <w:t>Um das Deck vor Sprödbruch zu schützen, da das tiefgekühlt verflüssigte Gas durch Erwärmung schnell verdampft.</w:t>
            </w:r>
          </w:p>
        </w:tc>
        <w:tc>
          <w:tcPr>
            <w:tcW w:w="1134" w:type="dxa"/>
            <w:tcBorders>
              <w:top w:val="single" w:sz="4" w:space="0" w:color="auto"/>
              <w:bottom w:val="single" w:sz="4" w:space="0" w:color="auto"/>
            </w:tcBorders>
            <w:shd w:val="clear" w:color="auto" w:fill="auto"/>
          </w:tcPr>
          <w:p w14:paraId="575DA709" w14:textId="77777777" w:rsidR="00B24AE6" w:rsidRPr="00302664" w:rsidRDefault="00B24AE6" w:rsidP="00361580">
            <w:pPr>
              <w:keepLines/>
              <w:spacing w:before="40" w:after="120" w:line="220" w:lineRule="exact"/>
              <w:ind w:right="113"/>
              <w:jc w:val="center"/>
              <w:rPr>
                <w:lang w:val="de-DE"/>
              </w:rPr>
            </w:pPr>
          </w:p>
        </w:tc>
      </w:tr>
      <w:tr w:rsidR="00B24AE6" w:rsidRPr="00302664" w14:paraId="56D83456" w14:textId="77777777" w:rsidTr="00C47EFB">
        <w:trPr>
          <w:cantSplit/>
        </w:trPr>
        <w:tc>
          <w:tcPr>
            <w:tcW w:w="1216" w:type="dxa"/>
            <w:tcBorders>
              <w:top w:val="single" w:sz="4" w:space="0" w:color="auto"/>
              <w:bottom w:val="single" w:sz="4" w:space="0" w:color="auto"/>
            </w:tcBorders>
            <w:shd w:val="clear" w:color="auto" w:fill="auto"/>
          </w:tcPr>
          <w:p w14:paraId="5F6557F0" w14:textId="77777777" w:rsidR="00B24AE6" w:rsidRPr="00302664" w:rsidRDefault="00B24AE6" w:rsidP="00361580">
            <w:pPr>
              <w:keepNext/>
              <w:spacing w:before="40" w:after="120" w:line="220" w:lineRule="exact"/>
              <w:ind w:right="113"/>
              <w:rPr>
                <w:lang w:val="de-DE"/>
              </w:rPr>
            </w:pPr>
            <w:r w:rsidRPr="00302664">
              <w:rPr>
                <w:lang w:val="de-DE"/>
              </w:rPr>
              <w:t>232 09.0-12</w:t>
            </w:r>
          </w:p>
        </w:tc>
        <w:tc>
          <w:tcPr>
            <w:tcW w:w="6155" w:type="dxa"/>
            <w:tcBorders>
              <w:top w:val="single" w:sz="4" w:space="0" w:color="auto"/>
              <w:bottom w:val="single" w:sz="4" w:space="0" w:color="auto"/>
            </w:tcBorders>
            <w:shd w:val="clear" w:color="auto" w:fill="auto"/>
          </w:tcPr>
          <w:p w14:paraId="4DEB86C7" w14:textId="77777777" w:rsidR="00B24AE6" w:rsidRPr="00302664" w:rsidRDefault="00B24AE6" w:rsidP="00361580">
            <w:pPr>
              <w:keepNext/>
              <w:spacing w:before="40" w:after="120" w:line="220" w:lineRule="exact"/>
              <w:ind w:right="113"/>
              <w:rPr>
                <w:lang w:val="de-DE"/>
              </w:rPr>
            </w:pPr>
            <w:r w:rsidRPr="00302664">
              <w:rPr>
                <w:lang w:val="de-DE"/>
              </w:rPr>
              <w:t>Umgang mit der Ladung, 9.3.1.24.</w:t>
            </w:r>
            <w:del w:id="627" w:author="Bölker, Steffan" w:date="2020-11-18T16:01:00Z">
              <w:r w:rsidRPr="00302664" w:rsidDel="006D242A">
                <w:rPr>
                  <w:lang w:val="de-DE"/>
                </w:rPr>
                <w:delText>1b</w:delText>
              </w:r>
            </w:del>
            <w:ins w:id="628" w:author="Bölker, Steffan" w:date="2020-11-18T16:01:00Z">
              <w:r w:rsidRPr="00302664">
                <w:rPr>
                  <w:lang w:val="de-DE"/>
                </w:rPr>
                <w:t>1</w:t>
              </w:r>
              <w:r>
                <w:rPr>
                  <w:lang w:val="de-DE"/>
                </w:rPr>
                <w:t>a</w:t>
              </w:r>
            </w:ins>
          </w:p>
        </w:tc>
        <w:tc>
          <w:tcPr>
            <w:tcW w:w="1134" w:type="dxa"/>
            <w:tcBorders>
              <w:top w:val="single" w:sz="4" w:space="0" w:color="auto"/>
              <w:bottom w:val="single" w:sz="4" w:space="0" w:color="auto"/>
            </w:tcBorders>
            <w:shd w:val="clear" w:color="auto" w:fill="auto"/>
          </w:tcPr>
          <w:p w14:paraId="5F9E4C0B" w14:textId="77777777" w:rsidR="00B24AE6" w:rsidRPr="00302664" w:rsidRDefault="00B24AE6" w:rsidP="00361580">
            <w:pPr>
              <w:keepNext/>
              <w:spacing w:before="40" w:after="120" w:line="220" w:lineRule="exact"/>
              <w:ind w:right="113"/>
              <w:jc w:val="center"/>
              <w:rPr>
                <w:lang w:val="de-DE"/>
              </w:rPr>
            </w:pPr>
            <w:r w:rsidRPr="00302664">
              <w:rPr>
                <w:lang w:val="de-DE"/>
              </w:rPr>
              <w:t>B</w:t>
            </w:r>
          </w:p>
        </w:tc>
      </w:tr>
      <w:tr w:rsidR="00B24AE6" w:rsidRPr="0046386B" w14:paraId="19805DFA" w14:textId="77777777" w:rsidTr="00C47EFB">
        <w:trPr>
          <w:cantSplit/>
        </w:trPr>
        <w:tc>
          <w:tcPr>
            <w:tcW w:w="1216" w:type="dxa"/>
            <w:tcBorders>
              <w:top w:val="single" w:sz="4" w:space="0" w:color="auto"/>
              <w:bottom w:val="single" w:sz="12" w:space="0" w:color="auto"/>
            </w:tcBorders>
            <w:shd w:val="clear" w:color="auto" w:fill="auto"/>
          </w:tcPr>
          <w:p w14:paraId="3F5CA820" w14:textId="77777777" w:rsidR="00B24AE6" w:rsidRPr="00302664" w:rsidRDefault="00B24AE6" w:rsidP="00361580">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0AAA824" w14:textId="77777777" w:rsidR="00B24AE6" w:rsidRPr="00302664" w:rsidRDefault="00B24AE6" w:rsidP="00361580">
            <w:pPr>
              <w:keepNext/>
              <w:spacing w:before="40" w:after="120" w:line="220" w:lineRule="exact"/>
              <w:ind w:right="113"/>
              <w:jc w:val="both"/>
              <w:rPr>
                <w:lang w:val="de-DE"/>
              </w:rPr>
            </w:pPr>
            <w:r w:rsidRPr="00302664">
              <w:rPr>
                <w:lang w:val="de-DE"/>
              </w:rPr>
              <w:t>Unter welcher Bedingung kann eine LNG-Ladung unbeschränkt an Bord eines Tankschiffs des Typs G verbleiben?</w:t>
            </w:r>
          </w:p>
          <w:p w14:paraId="0E016916"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A</w:t>
            </w:r>
            <w:r w:rsidRPr="00302664">
              <w:rPr>
                <w:lang w:val="de-DE"/>
              </w:rPr>
              <w:tab/>
              <w:t>Wenn der oder die Ladetanks des Schiffes lediglich bis zu 86 % beladen ist oder sind.</w:t>
            </w:r>
          </w:p>
          <w:p w14:paraId="67293C11"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B</w:t>
            </w:r>
            <w:r w:rsidRPr="00302664">
              <w:rPr>
                <w:lang w:val="de-DE"/>
              </w:rPr>
              <w:tab/>
              <w:t>Wenn eine Kühlanlage vorhanden ist.</w:t>
            </w:r>
          </w:p>
          <w:p w14:paraId="33F25887"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C</w:t>
            </w:r>
            <w:r w:rsidRPr="00302664">
              <w:rPr>
                <w:lang w:val="de-DE"/>
              </w:rPr>
              <w:tab/>
              <w:t>Wenn die Besatzung laufend die Temperatur registriert.</w:t>
            </w:r>
          </w:p>
          <w:p w14:paraId="733B12A6"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D</w:t>
            </w:r>
            <w:r w:rsidRPr="00302664">
              <w:rPr>
                <w:lang w:val="de-DE"/>
              </w:rPr>
              <w:tab/>
              <w:t>Wenn die Sicherungen des kritischen Drucks abgestellt sind.</w:t>
            </w:r>
          </w:p>
        </w:tc>
        <w:tc>
          <w:tcPr>
            <w:tcW w:w="1134" w:type="dxa"/>
            <w:tcBorders>
              <w:top w:val="single" w:sz="4" w:space="0" w:color="auto"/>
              <w:bottom w:val="single" w:sz="12" w:space="0" w:color="auto"/>
            </w:tcBorders>
            <w:shd w:val="clear" w:color="auto" w:fill="auto"/>
          </w:tcPr>
          <w:p w14:paraId="3C4761D1" w14:textId="77777777" w:rsidR="00B24AE6" w:rsidRPr="00302664" w:rsidRDefault="00B24AE6" w:rsidP="00361580">
            <w:pPr>
              <w:keepNext/>
              <w:spacing w:before="40" w:after="120" w:line="220" w:lineRule="exact"/>
              <w:ind w:right="113"/>
              <w:jc w:val="center"/>
              <w:rPr>
                <w:lang w:val="de-DE"/>
              </w:rPr>
            </w:pPr>
          </w:p>
        </w:tc>
      </w:tr>
    </w:tbl>
    <w:p w14:paraId="6CA20B7F" w14:textId="77777777" w:rsidR="00B24AE6" w:rsidRPr="00302664" w:rsidRDefault="00B24AE6" w:rsidP="00B24AE6">
      <w:pPr>
        <w:pStyle w:val="Heading1"/>
        <w:rPr>
          <w:b/>
          <w:sz w:val="22"/>
          <w:szCs w:val="22"/>
          <w:lang w:val="de-DE"/>
        </w:rPr>
      </w:pPr>
      <w:r w:rsidRPr="00302664">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3C5A6D73" w14:textId="77777777" w:rsidTr="00C47EFB">
        <w:trPr>
          <w:cantSplit/>
          <w:tblHeader/>
        </w:trPr>
        <w:tc>
          <w:tcPr>
            <w:tcW w:w="8505" w:type="dxa"/>
            <w:gridSpan w:val="3"/>
            <w:tcBorders>
              <w:top w:val="nil"/>
              <w:bottom w:val="single" w:sz="12" w:space="0" w:color="auto"/>
            </w:tcBorders>
            <w:shd w:val="clear" w:color="auto" w:fill="auto"/>
            <w:vAlign w:val="bottom"/>
          </w:tcPr>
          <w:p w14:paraId="1F9FF283"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Praxis</w:t>
            </w:r>
          </w:p>
          <w:p w14:paraId="56274A4E"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10: Pumpen und Kompressoren</w:t>
            </w:r>
          </w:p>
        </w:tc>
      </w:tr>
      <w:tr w:rsidR="00B24AE6" w:rsidRPr="00302664" w14:paraId="0C80C774"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425A9D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3F0BD5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59CD414"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BCB8D19" w14:textId="77777777" w:rsidTr="00C47EFB">
        <w:trPr>
          <w:cantSplit/>
          <w:trHeight w:val="368"/>
        </w:trPr>
        <w:tc>
          <w:tcPr>
            <w:tcW w:w="1216" w:type="dxa"/>
            <w:tcBorders>
              <w:top w:val="single" w:sz="12" w:space="0" w:color="auto"/>
              <w:bottom w:val="single" w:sz="4" w:space="0" w:color="auto"/>
            </w:tcBorders>
            <w:shd w:val="clear" w:color="auto" w:fill="auto"/>
          </w:tcPr>
          <w:p w14:paraId="43706BDB" w14:textId="77777777" w:rsidR="00B24AE6" w:rsidRPr="00302664" w:rsidRDefault="00B24AE6" w:rsidP="00C47EFB">
            <w:pPr>
              <w:spacing w:before="40" w:after="120" w:line="220" w:lineRule="exact"/>
              <w:ind w:right="113"/>
              <w:rPr>
                <w:lang w:val="de-DE"/>
              </w:rPr>
            </w:pPr>
            <w:r w:rsidRPr="00302664">
              <w:rPr>
                <w:lang w:val="de-DE"/>
              </w:rPr>
              <w:t>232 10.0-01</w:t>
            </w:r>
          </w:p>
        </w:tc>
        <w:tc>
          <w:tcPr>
            <w:tcW w:w="6155" w:type="dxa"/>
            <w:tcBorders>
              <w:top w:val="single" w:sz="12" w:space="0" w:color="auto"/>
              <w:bottom w:val="single" w:sz="4" w:space="0" w:color="auto"/>
            </w:tcBorders>
            <w:shd w:val="clear" w:color="auto" w:fill="auto"/>
          </w:tcPr>
          <w:p w14:paraId="4AE68BAC"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12" w:space="0" w:color="auto"/>
              <w:bottom w:val="single" w:sz="4" w:space="0" w:color="auto"/>
            </w:tcBorders>
            <w:shd w:val="clear" w:color="auto" w:fill="auto"/>
          </w:tcPr>
          <w:p w14:paraId="09891A88"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5F04CCD6" w14:textId="77777777" w:rsidTr="00C47EFB">
        <w:trPr>
          <w:cantSplit/>
        </w:trPr>
        <w:tc>
          <w:tcPr>
            <w:tcW w:w="1216" w:type="dxa"/>
            <w:tcBorders>
              <w:top w:val="single" w:sz="4" w:space="0" w:color="auto"/>
              <w:bottom w:val="single" w:sz="4" w:space="0" w:color="auto"/>
            </w:tcBorders>
            <w:shd w:val="clear" w:color="auto" w:fill="auto"/>
          </w:tcPr>
          <w:p w14:paraId="7AF0F30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A8A353" w14:textId="77777777" w:rsidR="00B24AE6" w:rsidRPr="00302664" w:rsidRDefault="00B24AE6" w:rsidP="00C47EFB">
            <w:pPr>
              <w:spacing w:before="40" w:after="120" w:line="220" w:lineRule="exact"/>
              <w:ind w:right="113"/>
              <w:jc w:val="both"/>
              <w:rPr>
                <w:lang w:val="de-DE"/>
              </w:rPr>
            </w:pPr>
            <w:r w:rsidRPr="00302664">
              <w:rPr>
                <w:lang w:val="de-DE"/>
              </w:rPr>
              <w:t>In welchem der nachstehenden Fälle wird die Restladung am kleinsten?</w:t>
            </w:r>
          </w:p>
          <w:p w14:paraId="488E4EC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Beim Löschen mit einem Verdampfer von Land.</w:t>
            </w:r>
          </w:p>
          <w:p w14:paraId="1671789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Beim Löschen mit Kompressoren von Land.</w:t>
            </w:r>
          </w:p>
          <w:p w14:paraId="1A2C3790"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Beim Löschen mit Stickstoffdruck von Land.</w:t>
            </w:r>
          </w:p>
          <w:p w14:paraId="2D5C48B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Beim Löschen mit den schiffseitigen Tauchpumpen.</w:t>
            </w:r>
          </w:p>
        </w:tc>
        <w:tc>
          <w:tcPr>
            <w:tcW w:w="1134" w:type="dxa"/>
            <w:tcBorders>
              <w:top w:val="single" w:sz="4" w:space="0" w:color="auto"/>
              <w:bottom w:val="single" w:sz="4" w:space="0" w:color="auto"/>
            </w:tcBorders>
            <w:shd w:val="clear" w:color="auto" w:fill="auto"/>
          </w:tcPr>
          <w:p w14:paraId="485E26D6" w14:textId="77777777" w:rsidR="00B24AE6" w:rsidRPr="00302664" w:rsidRDefault="00B24AE6" w:rsidP="00C47EFB">
            <w:pPr>
              <w:spacing w:before="40" w:after="120" w:line="220" w:lineRule="exact"/>
              <w:ind w:right="113"/>
              <w:jc w:val="center"/>
              <w:rPr>
                <w:lang w:val="de-DE"/>
              </w:rPr>
            </w:pPr>
          </w:p>
        </w:tc>
      </w:tr>
      <w:tr w:rsidR="00B24AE6" w:rsidRPr="00302664" w14:paraId="3672FA2D" w14:textId="77777777" w:rsidTr="00C47EFB">
        <w:trPr>
          <w:cantSplit/>
        </w:trPr>
        <w:tc>
          <w:tcPr>
            <w:tcW w:w="1216" w:type="dxa"/>
            <w:tcBorders>
              <w:top w:val="single" w:sz="4" w:space="0" w:color="auto"/>
              <w:bottom w:val="single" w:sz="4" w:space="0" w:color="auto"/>
            </w:tcBorders>
            <w:shd w:val="clear" w:color="auto" w:fill="auto"/>
          </w:tcPr>
          <w:p w14:paraId="56331990" w14:textId="77777777" w:rsidR="00B24AE6" w:rsidRPr="00302664" w:rsidRDefault="00B24AE6" w:rsidP="00C47EFB">
            <w:pPr>
              <w:spacing w:before="40" w:after="120" w:line="220" w:lineRule="exact"/>
              <w:ind w:right="113"/>
              <w:rPr>
                <w:lang w:val="de-DE"/>
              </w:rPr>
            </w:pPr>
            <w:r w:rsidRPr="00302664">
              <w:rPr>
                <w:lang w:val="de-DE"/>
              </w:rPr>
              <w:t>232 10.0-02</w:t>
            </w:r>
          </w:p>
        </w:tc>
        <w:tc>
          <w:tcPr>
            <w:tcW w:w="6155" w:type="dxa"/>
            <w:tcBorders>
              <w:top w:val="single" w:sz="4" w:space="0" w:color="auto"/>
              <w:bottom w:val="single" w:sz="4" w:space="0" w:color="auto"/>
            </w:tcBorders>
            <w:shd w:val="clear" w:color="auto" w:fill="auto"/>
          </w:tcPr>
          <w:p w14:paraId="016891C4"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23ACC7A0"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4F4A54DF" w14:textId="77777777" w:rsidTr="00C47EFB">
        <w:trPr>
          <w:cantSplit/>
        </w:trPr>
        <w:tc>
          <w:tcPr>
            <w:tcW w:w="1216" w:type="dxa"/>
            <w:tcBorders>
              <w:top w:val="single" w:sz="4" w:space="0" w:color="auto"/>
              <w:bottom w:val="single" w:sz="4" w:space="0" w:color="auto"/>
            </w:tcBorders>
            <w:shd w:val="clear" w:color="auto" w:fill="auto"/>
          </w:tcPr>
          <w:p w14:paraId="73F4666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95BAF" w14:textId="77777777" w:rsidR="00B24AE6" w:rsidRPr="00302664" w:rsidRDefault="00B24AE6" w:rsidP="00C47EFB">
            <w:pPr>
              <w:spacing w:before="40" w:after="120" w:line="220" w:lineRule="exact"/>
              <w:ind w:right="113"/>
              <w:jc w:val="both"/>
              <w:rPr>
                <w:lang w:val="de-DE"/>
              </w:rPr>
            </w:pPr>
            <w:r w:rsidRPr="00302664">
              <w:rPr>
                <w:lang w:val="de-DE"/>
              </w:rPr>
              <w:t>Ein Schiff ist mit zwei Kompressoren und zwei Deckpumpen ausgerüstet.</w:t>
            </w:r>
          </w:p>
          <w:p w14:paraId="3C0EE92B" w14:textId="77777777" w:rsidR="00B24AE6" w:rsidRPr="00302664" w:rsidRDefault="00B24AE6" w:rsidP="00C47EFB">
            <w:pPr>
              <w:spacing w:before="40" w:after="120" w:line="220" w:lineRule="exact"/>
              <w:ind w:right="113"/>
              <w:jc w:val="both"/>
              <w:rPr>
                <w:lang w:val="de-DE"/>
              </w:rPr>
            </w:pPr>
            <w:r w:rsidRPr="00302664">
              <w:rPr>
                <w:lang w:val="de-DE"/>
              </w:rPr>
              <w:t>Kann Propan gelöscht werden, indem man nur die Kompressoren benutzt?</w:t>
            </w:r>
          </w:p>
          <w:p w14:paraId="2313F0F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4F10E6A3"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Nein, mindestens eine Pumpe ist erforderlich.</w:t>
            </w:r>
          </w:p>
          <w:p w14:paraId="566CD50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immer.</w:t>
            </w:r>
          </w:p>
          <w:p w14:paraId="28364BC2"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Ja, falls der Gegendruck nicht zu groß ist.</w:t>
            </w:r>
          </w:p>
        </w:tc>
        <w:tc>
          <w:tcPr>
            <w:tcW w:w="1134" w:type="dxa"/>
            <w:tcBorders>
              <w:top w:val="single" w:sz="4" w:space="0" w:color="auto"/>
              <w:bottom w:val="single" w:sz="4" w:space="0" w:color="auto"/>
            </w:tcBorders>
            <w:shd w:val="clear" w:color="auto" w:fill="auto"/>
          </w:tcPr>
          <w:p w14:paraId="46052ADE" w14:textId="77777777" w:rsidR="00B24AE6" w:rsidRPr="00302664" w:rsidRDefault="00B24AE6" w:rsidP="00C47EFB">
            <w:pPr>
              <w:spacing w:before="40" w:after="120" w:line="220" w:lineRule="exact"/>
              <w:ind w:right="113"/>
              <w:jc w:val="center"/>
              <w:rPr>
                <w:lang w:val="de-DE"/>
              </w:rPr>
            </w:pPr>
          </w:p>
        </w:tc>
      </w:tr>
      <w:tr w:rsidR="00B24AE6" w:rsidRPr="00302664" w14:paraId="4BA2B94C" w14:textId="77777777" w:rsidTr="00C47EFB">
        <w:trPr>
          <w:cantSplit/>
        </w:trPr>
        <w:tc>
          <w:tcPr>
            <w:tcW w:w="1216" w:type="dxa"/>
            <w:tcBorders>
              <w:top w:val="single" w:sz="4" w:space="0" w:color="auto"/>
              <w:bottom w:val="single" w:sz="4" w:space="0" w:color="auto"/>
            </w:tcBorders>
            <w:shd w:val="clear" w:color="auto" w:fill="auto"/>
          </w:tcPr>
          <w:p w14:paraId="71A6E120" w14:textId="77777777" w:rsidR="00B24AE6" w:rsidRPr="00302664" w:rsidRDefault="00B24AE6" w:rsidP="00C47EFB">
            <w:pPr>
              <w:spacing w:before="40" w:after="120" w:line="220" w:lineRule="exact"/>
              <w:ind w:right="113"/>
              <w:rPr>
                <w:lang w:val="de-DE"/>
              </w:rPr>
            </w:pPr>
            <w:r w:rsidRPr="00302664">
              <w:rPr>
                <w:lang w:val="de-DE"/>
              </w:rPr>
              <w:t>232 10.0-03</w:t>
            </w:r>
          </w:p>
        </w:tc>
        <w:tc>
          <w:tcPr>
            <w:tcW w:w="6155" w:type="dxa"/>
            <w:tcBorders>
              <w:top w:val="single" w:sz="4" w:space="0" w:color="auto"/>
              <w:bottom w:val="single" w:sz="4" w:space="0" w:color="auto"/>
            </w:tcBorders>
            <w:shd w:val="clear" w:color="auto" w:fill="auto"/>
          </w:tcPr>
          <w:p w14:paraId="2A177AF8" w14:textId="77777777" w:rsidR="00B24AE6" w:rsidRPr="00302664" w:rsidRDefault="00B24AE6" w:rsidP="00C47EFB">
            <w:pPr>
              <w:spacing w:before="40" w:after="120" w:line="220" w:lineRule="exact"/>
              <w:ind w:right="113"/>
              <w:rPr>
                <w:lang w:val="de-DE"/>
              </w:rPr>
            </w:pPr>
            <w:r w:rsidRPr="00302664">
              <w:rPr>
                <w:lang w:val="de-DE"/>
              </w:rPr>
              <w:t>Löschen der Ladung</w:t>
            </w:r>
          </w:p>
        </w:tc>
        <w:tc>
          <w:tcPr>
            <w:tcW w:w="1134" w:type="dxa"/>
            <w:tcBorders>
              <w:top w:val="single" w:sz="4" w:space="0" w:color="auto"/>
              <w:bottom w:val="single" w:sz="4" w:space="0" w:color="auto"/>
            </w:tcBorders>
            <w:shd w:val="clear" w:color="auto" w:fill="auto"/>
          </w:tcPr>
          <w:p w14:paraId="61D536C3"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292FA42E" w14:textId="77777777" w:rsidTr="00C47EFB">
        <w:trPr>
          <w:cantSplit/>
        </w:trPr>
        <w:tc>
          <w:tcPr>
            <w:tcW w:w="1216" w:type="dxa"/>
            <w:tcBorders>
              <w:top w:val="single" w:sz="4" w:space="0" w:color="auto"/>
              <w:bottom w:val="single" w:sz="4" w:space="0" w:color="auto"/>
            </w:tcBorders>
            <w:shd w:val="clear" w:color="auto" w:fill="auto"/>
          </w:tcPr>
          <w:p w14:paraId="3CAB660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754CEC" w14:textId="77777777" w:rsidR="00B24AE6" w:rsidRPr="00302664" w:rsidRDefault="00B24AE6" w:rsidP="00C47EFB">
            <w:pPr>
              <w:spacing w:before="40" w:after="120" w:line="220" w:lineRule="exact"/>
              <w:ind w:right="113"/>
              <w:jc w:val="both"/>
              <w:rPr>
                <w:lang w:val="de-DE"/>
              </w:rPr>
            </w:pPr>
            <w:r w:rsidRPr="00302664">
              <w:rPr>
                <w:lang w:val="de-DE"/>
              </w:rPr>
              <w:t>Ein Schiff ist mit zwei Kompressoren und zwei Deckpumpen ausgerüstet.</w:t>
            </w:r>
          </w:p>
          <w:p w14:paraId="2D14A651" w14:textId="77777777" w:rsidR="00B24AE6" w:rsidRPr="00302664" w:rsidRDefault="00B24AE6" w:rsidP="00C47EFB">
            <w:pPr>
              <w:spacing w:before="40" w:after="120" w:line="220" w:lineRule="exact"/>
              <w:ind w:right="113"/>
              <w:jc w:val="both"/>
              <w:rPr>
                <w:lang w:val="de-DE"/>
              </w:rPr>
            </w:pPr>
            <w:r w:rsidRPr="00302664">
              <w:rPr>
                <w:lang w:val="de-DE"/>
              </w:rPr>
              <w:t>Kann Propan gelöscht werden, indem man nur die Deckpumpen benutzt?</w:t>
            </w:r>
          </w:p>
          <w:p w14:paraId="0C3D4E3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Nein.</w:t>
            </w:r>
          </w:p>
          <w:p w14:paraId="26ED5C5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Ja, immer.</w:t>
            </w:r>
          </w:p>
          <w:p w14:paraId="7AFBFAF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Ja, aber es dauert länger.</w:t>
            </w:r>
          </w:p>
          <w:p w14:paraId="2FD90BD6"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Ja, falls der Gasrückfluss in den </w:t>
            </w:r>
            <w:proofErr w:type="spellStart"/>
            <w:r w:rsidRPr="00302664">
              <w:rPr>
                <w:lang w:val="de-DE"/>
              </w:rPr>
              <w:t>Landtank</w:t>
            </w:r>
            <w:proofErr w:type="spellEnd"/>
            <w:r w:rsidRPr="00302664">
              <w:rPr>
                <w:lang w:val="de-DE"/>
              </w:rPr>
              <w:t xml:space="preserve"> sichergestellt ist.</w:t>
            </w:r>
          </w:p>
        </w:tc>
        <w:tc>
          <w:tcPr>
            <w:tcW w:w="1134" w:type="dxa"/>
            <w:tcBorders>
              <w:top w:val="single" w:sz="4" w:space="0" w:color="auto"/>
              <w:bottom w:val="single" w:sz="4" w:space="0" w:color="auto"/>
            </w:tcBorders>
            <w:shd w:val="clear" w:color="auto" w:fill="auto"/>
          </w:tcPr>
          <w:p w14:paraId="34A7ECAE" w14:textId="77777777" w:rsidR="00B24AE6" w:rsidRPr="00302664" w:rsidRDefault="00B24AE6" w:rsidP="00C47EFB">
            <w:pPr>
              <w:spacing w:before="40" w:after="120" w:line="220" w:lineRule="exact"/>
              <w:ind w:right="113"/>
              <w:jc w:val="center"/>
              <w:rPr>
                <w:lang w:val="de-DE"/>
              </w:rPr>
            </w:pPr>
          </w:p>
        </w:tc>
      </w:tr>
      <w:tr w:rsidR="00B24AE6" w:rsidRPr="00302664" w14:paraId="1E8ADE54" w14:textId="77777777" w:rsidTr="00C47EFB">
        <w:trPr>
          <w:cantSplit/>
        </w:trPr>
        <w:tc>
          <w:tcPr>
            <w:tcW w:w="1216" w:type="dxa"/>
            <w:tcBorders>
              <w:top w:val="single" w:sz="4" w:space="0" w:color="auto"/>
              <w:bottom w:val="single" w:sz="4" w:space="0" w:color="auto"/>
            </w:tcBorders>
            <w:shd w:val="clear" w:color="auto" w:fill="auto"/>
          </w:tcPr>
          <w:p w14:paraId="23BA51CD" w14:textId="77777777" w:rsidR="00B24AE6" w:rsidRPr="00302664" w:rsidRDefault="00B24AE6" w:rsidP="00C47EFB">
            <w:pPr>
              <w:spacing w:before="40" w:after="120" w:line="220" w:lineRule="exact"/>
              <w:ind w:right="113"/>
              <w:rPr>
                <w:lang w:val="de-DE"/>
              </w:rPr>
            </w:pPr>
            <w:r w:rsidRPr="00302664">
              <w:rPr>
                <w:lang w:val="de-DE"/>
              </w:rPr>
              <w:t>232 10.0-04</w:t>
            </w:r>
          </w:p>
        </w:tc>
        <w:tc>
          <w:tcPr>
            <w:tcW w:w="6155" w:type="dxa"/>
            <w:tcBorders>
              <w:top w:val="single" w:sz="4" w:space="0" w:color="auto"/>
              <w:bottom w:val="single" w:sz="4" w:space="0" w:color="auto"/>
            </w:tcBorders>
            <w:shd w:val="clear" w:color="auto" w:fill="auto"/>
          </w:tcPr>
          <w:p w14:paraId="3DE0FE30" w14:textId="77777777" w:rsidR="00B24AE6" w:rsidRPr="00302664" w:rsidRDefault="00B24AE6" w:rsidP="00C47EFB">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7B8453AC"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61E7D525" w14:textId="77777777" w:rsidTr="00C47EFB">
        <w:trPr>
          <w:cantSplit/>
        </w:trPr>
        <w:tc>
          <w:tcPr>
            <w:tcW w:w="1216" w:type="dxa"/>
            <w:tcBorders>
              <w:top w:val="single" w:sz="4" w:space="0" w:color="auto"/>
              <w:bottom w:val="single" w:sz="4" w:space="0" w:color="auto"/>
            </w:tcBorders>
            <w:shd w:val="clear" w:color="auto" w:fill="auto"/>
          </w:tcPr>
          <w:p w14:paraId="5080054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571037" w14:textId="77777777" w:rsidR="00B24AE6" w:rsidRPr="00302664" w:rsidRDefault="00B24AE6" w:rsidP="00C47EFB">
            <w:pPr>
              <w:spacing w:before="40" w:after="120" w:line="220" w:lineRule="exact"/>
              <w:ind w:right="113"/>
              <w:rPr>
                <w:lang w:val="de-DE"/>
              </w:rPr>
            </w:pPr>
            <w:r w:rsidRPr="00302664">
              <w:rPr>
                <w:lang w:val="de-DE"/>
              </w:rPr>
              <w:t>Welche Sicherung kommt bei Deckpumpen vor?</w:t>
            </w:r>
          </w:p>
          <w:p w14:paraId="5915FA4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Ein </w:t>
            </w:r>
            <w:proofErr w:type="spellStart"/>
            <w:r w:rsidRPr="00302664">
              <w:rPr>
                <w:lang w:val="de-DE"/>
              </w:rPr>
              <w:t>Niederfüllstandsschalter</w:t>
            </w:r>
            <w:proofErr w:type="spellEnd"/>
            <w:r w:rsidRPr="00302664">
              <w:rPr>
                <w:lang w:val="de-DE"/>
              </w:rPr>
              <w:t>.</w:t>
            </w:r>
          </w:p>
          <w:p w14:paraId="3B2E552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Eine thermische Sicherung der Motoren.</w:t>
            </w:r>
          </w:p>
          <w:p w14:paraId="7B855BDB"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Ein Niederdruckschalter.</w:t>
            </w:r>
          </w:p>
          <w:p w14:paraId="4621E49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Eine </w:t>
            </w:r>
            <w:proofErr w:type="spellStart"/>
            <w:r w:rsidRPr="00302664">
              <w:rPr>
                <w:lang w:val="de-DE"/>
              </w:rPr>
              <w:t>Brecherplatte</w:t>
            </w:r>
            <w:proofErr w:type="spellEnd"/>
            <w:r w:rsidRPr="00302664">
              <w:rPr>
                <w:lang w:val="de-DE"/>
              </w:rPr>
              <w:t>.</w:t>
            </w:r>
          </w:p>
        </w:tc>
        <w:tc>
          <w:tcPr>
            <w:tcW w:w="1134" w:type="dxa"/>
            <w:tcBorders>
              <w:top w:val="single" w:sz="4" w:space="0" w:color="auto"/>
              <w:bottom w:val="single" w:sz="4" w:space="0" w:color="auto"/>
            </w:tcBorders>
            <w:shd w:val="clear" w:color="auto" w:fill="auto"/>
          </w:tcPr>
          <w:p w14:paraId="1D4B0412" w14:textId="77777777" w:rsidR="00B24AE6" w:rsidRPr="00302664" w:rsidRDefault="00B24AE6" w:rsidP="00C47EFB">
            <w:pPr>
              <w:spacing w:before="40" w:after="120" w:line="220" w:lineRule="exact"/>
              <w:ind w:right="113"/>
              <w:jc w:val="center"/>
              <w:rPr>
                <w:lang w:val="de-DE"/>
              </w:rPr>
            </w:pPr>
          </w:p>
        </w:tc>
      </w:tr>
      <w:tr w:rsidR="00B24AE6" w:rsidRPr="00302664" w14:paraId="4AFE38FA" w14:textId="77777777" w:rsidTr="00C47EFB">
        <w:trPr>
          <w:cantSplit/>
        </w:trPr>
        <w:tc>
          <w:tcPr>
            <w:tcW w:w="1216" w:type="dxa"/>
            <w:tcBorders>
              <w:top w:val="single" w:sz="4" w:space="0" w:color="auto"/>
              <w:bottom w:val="single" w:sz="4" w:space="0" w:color="auto"/>
            </w:tcBorders>
            <w:shd w:val="clear" w:color="auto" w:fill="auto"/>
          </w:tcPr>
          <w:p w14:paraId="15E8C589" w14:textId="77777777" w:rsidR="00B24AE6" w:rsidRPr="00302664" w:rsidRDefault="00B24AE6" w:rsidP="00C47EFB">
            <w:pPr>
              <w:keepNext/>
              <w:keepLines/>
              <w:spacing w:before="40" w:after="120" w:line="220" w:lineRule="exact"/>
              <w:ind w:right="113"/>
              <w:rPr>
                <w:lang w:val="de-DE"/>
              </w:rPr>
            </w:pPr>
            <w:r w:rsidRPr="00302664">
              <w:rPr>
                <w:lang w:val="de-DE"/>
              </w:rPr>
              <w:t>232 10.0-05</w:t>
            </w:r>
          </w:p>
        </w:tc>
        <w:tc>
          <w:tcPr>
            <w:tcW w:w="6155" w:type="dxa"/>
            <w:tcBorders>
              <w:top w:val="single" w:sz="4" w:space="0" w:color="auto"/>
              <w:bottom w:val="single" w:sz="4" w:space="0" w:color="auto"/>
            </w:tcBorders>
            <w:shd w:val="clear" w:color="auto" w:fill="auto"/>
          </w:tcPr>
          <w:p w14:paraId="1DEECB20" w14:textId="77777777" w:rsidR="00B24AE6" w:rsidRPr="00302664" w:rsidRDefault="00B24AE6" w:rsidP="00C47EFB">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6CF3407F" w14:textId="77777777" w:rsidR="00B24AE6" w:rsidRPr="00302664" w:rsidRDefault="00B24AE6" w:rsidP="00C47EFB">
            <w:pPr>
              <w:keepNext/>
              <w:keepLines/>
              <w:spacing w:before="40" w:after="120" w:line="220" w:lineRule="exact"/>
              <w:ind w:right="113"/>
              <w:jc w:val="center"/>
              <w:rPr>
                <w:lang w:val="de-DE"/>
              </w:rPr>
            </w:pPr>
            <w:r w:rsidRPr="00302664">
              <w:rPr>
                <w:lang w:val="de-DE"/>
              </w:rPr>
              <w:t>C</w:t>
            </w:r>
          </w:p>
        </w:tc>
      </w:tr>
      <w:tr w:rsidR="00B24AE6" w:rsidRPr="0046386B" w14:paraId="67FA006E" w14:textId="77777777" w:rsidTr="00C47EFB">
        <w:trPr>
          <w:cantSplit/>
        </w:trPr>
        <w:tc>
          <w:tcPr>
            <w:tcW w:w="1216" w:type="dxa"/>
            <w:tcBorders>
              <w:top w:val="single" w:sz="4" w:space="0" w:color="auto"/>
              <w:bottom w:val="single" w:sz="4" w:space="0" w:color="auto"/>
            </w:tcBorders>
            <w:shd w:val="clear" w:color="auto" w:fill="auto"/>
          </w:tcPr>
          <w:p w14:paraId="15DCBDF1" w14:textId="77777777" w:rsidR="00B24AE6" w:rsidRPr="00302664" w:rsidRDefault="00B24AE6" w:rsidP="00361580">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6F8856" w14:textId="77777777" w:rsidR="00B24AE6" w:rsidRPr="00302664" w:rsidRDefault="00B24AE6" w:rsidP="00361580">
            <w:pPr>
              <w:keepLines/>
              <w:spacing w:before="40" w:after="120" w:line="220" w:lineRule="exact"/>
              <w:ind w:right="113"/>
              <w:rPr>
                <w:lang w:val="de-DE"/>
              </w:rPr>
            </w:pPr>
            <w:r w:rsidRPr="00302664">
              <w:rPr>
                <w:lang w:val="de-DE"/>
              </w:rPr>
              <w:t>Was kann dem Kompressor großen Schaden zufügen?</w:t>
            </w:r>
          </w:p>
          <w:p w14:paraId="61CE3783" w14:textId="77777777" w:rsidR="00B24AE6" w:rsidRPr="00302664" w:rsidRDefault="00B24AE6" w:rsidP="00361580">
            <w:pPr>
              <w:spacing w:before="40" w:after="120" w:line="220" w:lineRule="exact"/>
              <w:ind w:left="481" w:right="113" w:hanging="481"/>
              <w:jc w:val="both"/>
              <w:rPr>
                <w:lang w:val="de-DE"/>
              </w:rPr>
            </w:pPr>
            <w:r w:rsidRPr="00302664">
              <w:rPr>
                <w:lang w:val="de-DE"/>
              </w:rPr>
              <w:t>A</w:t>
            </w:r>
            <w:r w:rsidRPr="00302664">
              <w:rPr>
                <w:lang w:val="de-DE"/>
              </w:rPr>
              <w:tab/>
              <w:t>Ein geschlossener Sauganschluss.</w:t>
            </w:r>
          </w:p>
          <w:p w14:paraId="3F34887D" w14:textId="77777777" w:rsidR="00B24AE6" w:rsidRPr="00302664" w:rsidRDefault="00B24AE6" w:rsidP="00361580">
            <w:pPr>
              <w:spacing w:before="40" w:after="120" w:line="220" w:lineRule="exact"/>
              <w:ind w:left="481" w:right="113" w:hanging="481"/>
              <w:jc w:val="both"/>
              <w:rPr>
                <w:lang w:val="de-DE"/>
              </w:rPr>
            </w:pPr>
            <w:r w:rsidRPr="00302664">
              <w:rPr>
                <w:lang w:val="de-DE"/>
              </w:rPr>
              <w:t>B</w:t>
            </w:r>
            <w:r w:rsidRPr="00302664">
              <w:rPr>
                <w:lang w:val="de-DE"/>
              </w:rPr>
              <w:tab/>
              <w:t>Eine zu niedrige Drehzahl.</w:t>
            </w:r>
          </w:p>
          <w:p w14:paraId="5D64EC77" w14:textId="77777777" w:rsidR="00B24AE6" w:rsidRPr="00302664" w:rsidRDefault="00B24AE6" w:rsidP="00361580">
            <w:pPr>
              <w:spacing w:before="40" w:after="120" w:line="220" w:lineRule="exact"/>
              <w:ind w:left="481" w:right="113" w:hanging="481"/>
              <w:jc w:val="both"/>
              <w:rPr>
                <w:lang w:val="de-DE"/>
              </w:rPr>
            </w:pPr>
            <w:r w:rsidRPr="00302664">
              <w:rPr>
                <w:lang w:val="de-DE"/>
              </w:rPr>
              <w:t>C</w:t>
            </w:r>
            <w:r w:rsidRPr="00302664">
              <w:rPr>
                <w:lang w:val="de-DE"/>
              </w:rPr>
              <w:tab/>
              <w:t>Das Ansaugen von Flüssigkeit.</w:t>
            </w:r>
          </w:p>
          <w:p w14:paraId="03D06EE5" w14:textId="77777777" w:rsidR="00B24AE6" w:rsidRPr="00302664" w:rsidRDefault="00B24AE6" w:rsidP="00361580">
            <w:pPr>
              <w:spacing w:before="40" w:after="120" w:line="220" w:lineRule="exact"/>
              <w:ind w:left="481" w:right="113" w:hanging="481"/>
              <w:jc w:val="both"/>
              <w:rPr>
                <w:lang w:val="de-DE"/>
              </w:rPr>
            </w:pPr>
            <w:r w:rsidRPr="00302664">
              <w:rPr>
                <w:lang w:val="de-DE"/>
              </w:rPr>
              <w:t>D</w:t>
            </w:r>
            <w:r w:rsidRPr="00302664">
              <w:rPr>
                <w:lang w:val="de-DE"/>
              </w:rPr>
              <w:tab/>
              <w:t>Kein Druckunterschied zwischen Saug- und Druckseite.</w:t>
            </w:r>
          </w:p>
        </w:tc>
        <w:tc>
          <w:tcPr>
            <w:tcW w:w="1134" w:type="dxa"/>
            <w:tcBorders>
              <w:top w:val="single" w:sz="4" w:space="0" w:color="auto"/>
              <w:bottom w:val="single" w:sz="4" w:space="0" w:color="auto"/>
            </w:tcBorders>
            <w:shd w:val="clear" w:color="auto" w:fill="auto"/>
          </w:tcPr>
          <w:p w14:paraId="6E3AFC9D" w14:textId="77777777" w:rsidR="00B24AE6" w:rsidRPr="00302664" w:rsidRDefault="00B24AE6" w:rsidP="00361580">
            <w:pPr>
              <w:keepLines/>
              <w:spacing w:before="40" w:after="120" w:line="220" w:lineRule="exact"/>
              <w:ind w:right="113"/>
              <w:jc w:val="center"/>
              <w:rPr>
                <w:lang w:val="de-DE"/>
              </w:rPr>
            </w:pPr>
          </w:p>
        </w:tc>
      </w:tr>
      <w:tr w:rsidR="00B24AE6" w:rsidRPr="00302664" w14:paraId="5FAE249F" w14:textId="77777777" w:rsidTr="00C47EFB">
        <w:trPr>
          <w:cantSplit/>
        </w:trPr>
        <w:tc>
          <w:tcPr>
            <w:tcW w:w="1216" w:type="dxa"/>
            <w:tcBorders>
              <w:top w:val="single" w:sz="4" w:space="0" w:color="auto"/>
              <w:bottom w:val="single" w:sz="4" w:space="0" w:color="auto"/>
            </w:tcBorders>
            <w:shd w:val="clear" w:color="auto" w:fill="auto"/>
          </w:tcPr>
          <w:p w14:paraId="7CEF5D4A" w14:textId="77777777" w:rsidR="00B24AE6" w:rsidRPr="00302664" w:rsidRDefault="00B24AE6" w:rsidP="00361580">
            <w:pPr>
              <w:keepNext/>
              <w:spacing w:before="40" w:after="120" w:line="220" w:lineRule="exact"/>
              <w:ind w:right="113"/>
              <w:rPr>
                <w:lang w:val="de-DE"/>
              </w:rPr>
            </w:pPr>
            <w:r w:rsidRPr="00302664">
              <w:rPr>
                <w:lang w:val="de-DE"/>
              </w:rPr>
              <w:t>232 10.0-06</w:t>
            </w:r>
          </w:p>
        </w:tc>
        <w:tc>
          <w:tcPr>
            <w:tcW w:w="6155" w:type="dxa"/>
            <w:tcBorders>
              <w:top w:val="single" w:sz="4" w:space="0" w:color="auto"/>
              <w:bottom w:val="single" w:sz="4" w:space="0" w:color="auto"/>
            </w:tcBorders>
            <w:shd w:val="clear" w:color="auto" w:fill="auto"/>
          </w:tcPr>
          <w:p w14:paraId="05DADE37" w14:textId="77777777" w:rsidR="00B24AE6" w:rsidRPr="00302664" w:rsidRDefault="00B24AE6" w:rsidP="00361580">
            <w:pPr>
              <w:keepNext/>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388BA10C" w14:textId="77777777" w:rsidR="00B24AE6" w:rsidRPr="00302664" w:rsidRDefault="00B24AE6" w:rsidP="00361580">
            <w:pPr>
              <w:keepNext/>
              <w:spacing w:before="40" w:after="120" w:line="220" w:lineRule="exact"/>
              <w:ind w:right="113"/>
              <w:jc w:val="center"/>
              <w:rPr>
                <w:lang w:val="de-DE"/>
              </w:rPr>
            </w:pPr>
            <w:r w:rsidRPr="00302664">
              <w:rPr>
                <w:lang w:val="de-DE"/>
              </w:rPr>
              <w:t>D</w:t>
            </w:r>
          </w:p>
        </w:tc>
      </w:tr>
      <w:tr w:rsidR="00B24AE6" w:rsidRPr="0046386B" w14:paraId="4782D507" w14:textId="77777777" w:rsidTr="00C47EFB">
        <w:trPr>
          <w:cantSplit/>
        </w:trPr>
        <w:tc>
          <w:tcPr>
            <w:tcW w:w="1216" w:type="dxa"/>
            <w:tcBorders>
              <w:top w:val="single" w:sz="4" w:space="0" w:color="auto"/>
              <w:bottom w:val="single" w:sz="4" w:space="0" w:color="auto"/>
            </w:tcBorders>
            <w:shd w:val="clear" w:color="auto" w:fill="auto"/>
          </w:tcPr>
          <w:p w14:paraId="36BFCABE" w14:textId="77777777" w:rsidR="00B24AE6" w:rsidRPr="00302664" w:rsidRDefault="00B24AE6" w:rsidP="00361580">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1B2D6" w14:textId="77777777" w:rsidR="00B24AE6" w:rsidRPr="00302664" w:rsidRDefault="00B24AE6" w:rsidP="00361580">
            <w:pPr>
              <w:keepNext/>
              <w:spacing w:before="40" w:after="120" w:line="220" w:lineRule="exact"/>
              <w:ind w:right="113"/>
              <w:jc w:val="both"/>
              <w:rPr>
                <w:lang w:val="de-DE"/>
              </w:rPr>
            </w:pPr>
            <w:r w:rsidRPr="00302664">
              <w:rPr>
                <w:lang w:val="de-DE"/>
              </w:rPr>
              <w:t>Warum wird ein Niederdruckschalter oft in der Saugseite eines Kompressors angebracht?</w:t>
            </w:r>
          </w:p>
          <w:p w14:paraId="65C6B772"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A</w:t>
            </w:r>
            <w:r w:rsidRPr="00302664">
              <w:rPr>
                <w:lang w:val="de-DE"/>
              </w:rPr>
              <w:tab/>
              <w:t>Um den Kompressor zu schützen.</w:t>
            </w:r>
          </w:p>
          <w:p w14:paraId="13788C6C"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B</w:t>
            </w:r>
            <w:r w:rsidRPr="00302664">
              <w:rPr>
                <w:lang w:val="de-DE"/>
              </w:rPr>
              <w:tab/>
              <w:t>Um das Ansaugen von Flüssigkeit zu verhindern.</w:t>
            </w:r>
          </w:p>
          <w:p w14:paraId="12AFD651"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C</w:t>
            </w:r>
            <w:r w:rsidRPr="00302664">
              <w:rPr>
                <w:lang w:val="de-DE"/>
              </w:rPr>
              <w:tab/>
              <w:t>Um eine zu niedrige Temperatur zu verhindern.</w:t>
            </w:r>
          </w:p>
          <w:p w14:paraId="7EBD950C" w14:textId="77777777" w:rsidR="00B24AE6" w:rsidRPr="00302664" w:rsidRDefault="00B24AE6" w:rsidP="00361580">
            <w:pPr>
              <w:keepNext/>
              <w:spacing w:before="40" w:after="120" w:line="220" w:lineRule="exact"/>
              <w:ind w:left="481" w:right="113" w:hanging="481"/>
              <w:jc w:val="both"/>
              <w:rPr>
                <w:lang w:val="de-DE"/>
              </w:rPr>
            </w:pPr>
            <w:r w:rsidRPr="00302664">
              <w:rPr>
                <w:lang w:val="de-DE"/>
              </w:rPr>
              <w:t>D</w:t>
            </w:r>
            <w:r w:rsidRPr="00302664">
              <w:rPr>
                <w:lang w:val="de-DE"/>
              </w:rPr>
              <w:tab/>
              <w:t>Um Unterdruck in den Ladetanks zu verhindern.</w:t>
            </w:r>
          </w:p>
        </w:tc>
        <w:tc>
          <w:tcPr>
            <w:tcW w:w="1134" w:type="dxa"/>
            <w:tcBorders>
              <w:top w:val="single" w:sz="4" w:space="0" w:color="auto"/>
              <w:bottom w:val="single" w:sz="4" w:space="0" w:color="auto"/>
            </w:tcBorders>
            <w:shd w:val="clear" w:color="auto" w:fill="auto"/>
          </w:tcPr>
          <w:p w14:paraId="4A0BF355" w14:textId="77777777" w:rsidR="00B24AE6" w:rsidRPr="00302664" w:rsidRDefault="00B24AE6" w:rsidP="00361580">
            <w:pPr>
              <w:keepNext/>
              <w:spacing w:before="40" w:after="120" w:line="220" w:lineRule="exact"/>
              <w:ind w:right="113"/>
              <w:jc w:val="center"/>
              <w:rPr>
                <w:lang w:val="de-DE"/>
              </w:rPr>
            </w:pPr>
          </w:p>
        </w:tc>
      </w:tr>
      <w:tr w:rsidR="00B24AE6" w:rsidRPr="00302664" w14:paraId="7B7ECE9C" w14:textId="77777777" w:rsidTr="00C47EFB">
        <w:trPr>
          <w:cantSplit/>
        </w:trPr>
        <w:tc>
          <w:tcPr>
            <w:tcW w:w="1216" w:type="dxa"/>
            <w:tcBorders>
              <w:top w:val="single" w:sz="4" w:space="0" w:color="auto"/>
              <w:bottom w:val="single" w:sz="4" w:space="0" w:color="auto"/>
            </w:tcBorders>
            <w:shd w:val="clear" w:color="auto" w:fill="auto"/>
          </w:tcPr>
          <w:p w14:paraId="01333C86" w14:textId="77777777" w:rsidR="00B24AE6" w:rsidRPr="00302664" w:rsidRDefault="00B24AE6" w:rsidP="00C47EFB">
            <w:pPr>
              <w:spacing w:before="40" w:after="120" w:line="220" w:lineRule="exact"/>
              <w:ind w:right="113"/>
              <w:rPr>
                <w:lang w:val="de-DE"/>
              </w:rPr>
            </w:pPr>
            <w:r w:rsidRPr="00302664">
              <w:rPr>
                <w:lang w:val="de-DE"/>
              </w:rPr>
              <w:t>232 10.0-07</w:t>
            </w:r>
          </w:p>
        </w:tc>
        <w:tc>
          <w:tcPr>
            <w:tcW w:w="6155" w:type="dxa"/>
            <w:tcBorders>
              <w:top w:val="single" w:sz="4" w:space="0" w:color="auto"/>
              <w:bottom w:val="single" w:sz="4" w:space="0" w:color="auto"/>
            </w:tcBorders>
            <w:shd w:val="clear" w:color="auto" w:fill="auto"/>
          </w:tcPr>
          <w:p w14:paraId="25A57F07" w14:textId="77777777" w:rsidR="00B24AE6" w:rsidRPr="00302664" w:rsidRDefault="00B24AE6" w:rsidP="00C47EFB">
            <w:pPr>
              <w:spacing w:before="40" w:after="120" w:line="220" w:lineRule="exact"/>
              <w:ind w:right="113"/>
              <w:rPr>
                <w:lang w:val="de-DE"/>
              </w:rPr>
            </w:pPr>
            <w:r w:rsidRPr="00302664">
              <w:rPr>
                <w:lang w:val="de-DE"/>
              </w:rPr>
              <w:t>Deckpumpen</w:t>
            </w:r>
          </w:p>
        </w:tc>
        <w:tc>
          <w:tcPr>
            <w:tcW w:w="1134" w:type="dxa"/>
            <w:tcBorders>
              <w:top w:val="single" w:sz="4" w:space="0" w:color="auto"/>
              <w:bottom w:val="single" w:sz="4" w:space="0" w:color="auto"/>
            </w:tcBorders>
            <w:shd w:val="clear" w:color="auto" w:fill="auto"/>
          </w:tcPr>
          <w:p w14:paraId="5906F8AC"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51C41C3F" w14:textId="77777777" w:rsidTr="00C47EFB">
        <w:trPr>
          <w:cantSplit/>
        </w:trPr>
        <w:tc>
          <w:tcPr>
            <w:tcW w:w="1216" w:type="dxa"/>
            <w:tcBorders>
              <w:top w:val="single" w:sz="4" w:space="0" w:color="auto"/>
              <w:bottom w:val="single" w:sz="4" w:space="0" w:color="auto"/>
            </w:tcBorders>
            <w:shd w:val="clear" w:color="auto" w:fill="auto"/>
          </w:tcPr>
          <w:p w14:paraId="4AC9436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2B0B9A" w14:textId="77777777" w:rsidR="00B24AE6" w:rsidRPr="00302664" w:rsidRDefault="00B24AE6" w:rsidP="00C47EFB">
            <w:pPr>
              <w:spacing w:before="40" w:after="120" w:line="220" w:lineRule="exact"/>
              <w:ind w:right="113"/>
              <w:jc w:val="both"/>
              <w:rPr>
                <w:lang w:val="de-DE"/>
              </w:rPr>
            </w:pPr>
            <w:r w:rsidRPr="00302664">
              <w:rPr>
                <w:lang w:val="de-DE"/>
              </w:rPr>
              <w:t>Warum ist bei der Benutzung einer Deckpumpe ein Kompressor erforderlich?</w:t>
            </w:r>
          </w:p>
          <w:p w14:paraId="5C68D63B"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die Deckpumpe mit Flüssigkeit zu versehen.</w:t>
            </w:r>
          </w:p>
          <w:p w14:paraId="3CEF739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Um die Ladeeinrichtung zu entleeren.</w:t>
            </w:r>
          </w:p>
          <w:p w14:paraId="49335A9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einen Druckunterschied über die Pumpe herbeizuführen.</w:t>
            </w:r>
          </w:p>
          <w:p w14:paraId="5227967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Um Ladung in einen anderen </w:t>
            </w:r>
            <w:proofErr w:type="spellStart"/>
            <w:r w:rsidRPr="00302664">
              <w:rPr>
                <w:lang w:val="de-DE"/>
              </w:rPr>
              <w:t>Ladetank</w:t>
            </w:r>
            <w:proofErr w:type="spellEnd"/>
            <w:r w:rsidRPr="00302664">
              <w:rPr>
                <w:lang w:val="de-DE"/>
              </w:rPr>
              <w:t xml:space="preserve"> umzupumpen.</w:t>
            </w:r>
          </w:p>
        </w:tc>
        <w:tc>
          <w:tcPr>
            <w:tcW w:w="1134" w:type="dxa"/>
            <w:tcBorders>
              <w:top w:val="single" w:sz="4" w:space="0" w:color="auto"/>
              <w:bottom w:val="single" w:sz="4" w:space="0" w:color="auto"/>
            </w:tcBorders>
            <w:shd w:val="clear" w:color="auto" w:fill="auto"/>
          </w:tcPr>
          <w:p w14:paraId="53C543BA" w14:textId="77777777" w:rsidR="00B24AE6" w:rsidRPr="00302664" w:rsidRDefault="00B24AE6" w:rsidP="00C47EFB">
            <w:pPr>
              <w:spacing w:before="40" w:after="120" w:line="220" w:lineRule="exact"/>
              <w:ind w:right="113"/>
              <w:jc w:val="center"/>
              <w:rPr>
                <w:lang w:val="de-DE"/>
              </w:rPr>
            </w:pPr>
          </w:p>
        </w:tc>
      </w:tr>
      <w:tr w:rsidR="00B24AE6" w:rsidRPr="00302664" w14:paraId="74E7BF97" w14:textId="77777777" w:rsidTr="00C47EFB">
        <w:trPr>
          <w:cantSplit/>
        </w:trPr>
        <w:tc>
          <w:tcPr>
            <w:tcW w:w="1216" w:type="dxa"/>
            <w:tcBorders>
              <w:top w:val="single" w:sz="4" w:space="0" w:color="auto"/>
              <w:bottom w:val="single" w:sz="4" w:space="0" w:color="auto"/>
            </w:tcBorders>
            <w:shd w:val="clear" w:color="auto" w:fill="auto"/>
          </w:tcPr>
          <w:p w14:paraId="6B7C8961" w14:textId="77777777" w:rsidR="00B24AE6" w:rsidRPr="00302664" w:rsidRDefault="00B24AE6" w:rsidP="00C47EFB">
            <w:pPr>
              <w:spacing w:before="40" w:after="120" w:line="220" w:lineRule="exact"/>
              <w:ind w:right="113"/>
              <w:rPr>
                <w:lang w:val="de-DE"/>
              </w:rPr>
            </w:pPr>
            <w:r w:rsidRPr="00302664">
              <w:rPr>
                <w:lang w:val="de-DE"/>
              </w:rPr>
              <w:t>232 10.0-08</w:t>
            </w:r>
          </w:p>
        </w:tc>
        <w:tc>
          <w:tcPr>
            <w:tcW w:w="6155" w:type="dxa"/>
            <w:tcBorders>
              <w:top w:val="single" w:sz="4" w:space="0" w:color="auto"/>
              <w:bottom w:val="single" w:sz="4" w:space="0" w:color="auto"/>
            </w:tcBorders>
            <w:shd w:val="clear" w:color="auto" w:fill="auto"/>
          </w:tcPr>
          <w:p w14:paraId="23AF4F0B" w14:textId="77777777" w:rsidR="00B24AE6" w:rsidRPr="00302664" w:rsidRDefault="00B24AE6" w:rsidP="00C47EFB">
            <w:pPr>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177815C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50529B88" w14:textId="77777777" w:rsidTr="00C47EFB">
        <w:trPr>
          <w:cantSplit/>
        </w:trPr>
        <w:tc>
          <w:tcPr>
            <w:tcW w:w="1216" w:type="dxa"/>
            <w:tcBorders>
              <w:top w:val="single" w:sz="4" w:space="0" w:color="auto"/>
              <w:bottom w:val="single" w:sz="4" w:space="0" w:color="auto"/>
            </w:tcBorders>
            <w:shd w:val="clear" w:color="auto" w:fill="auto"/>
          </w:tcPr>
          <w:p w14:paraId="79ADF751"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1F5DB2F" w14:textId="77777777" w:rsidR="00B24AE6" w:rsidRPr="00302664" w:rsidRDefault="00B24AE6" w:rsidP="00C47EFB">
            <w:pPr>
              <w:spacing w:before="40" w:after="120" w:line="220" w:lineRule="exact"/>
              <w:ind w:right="113"/>
              <w:jc w:val="both"/>
              <w:rPr>
                <w:lang w:val="de-DE"/>
              </w:rPr>
            </w:pPr>
            <w:r w:rsidRPr="00302664">
              <w:rPr>
                <w:lang w:val="de-DE"/>
              </w:rPr>
              <w:t>Wozu dient der Separator an der Saugseite eines Kompressors?</w:t>
            </w:r>
          </w:p>
          <w:p w14:paraId="6FE65E2E"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Zur Schmierung des Kompressors.</w:t>
            </w:r>
          </w:p>
          <w:p w14:paraId="73B80F2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Zum Sammeln von Flüssigkeit, damit sie nicht verloren geht.</w:t>
            </w:r>
          </w:p>
          <w:p w14:paraId="772B5D4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Beschädigung des Kompressors infolge Flüssigkeitszufluss zu verhindern.</w:t>
            </w:r>
          </w:p>
          <w:p w14:paraId="55A7747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die sich im Behälter gesammelte Flüssigkeit mit Hilfe von einer Schlauchleitung ablassen zu können.</w:t>
            </w:r>
          </w:p>
        </w:tc>
        <w:tc>
          <w:tcPr>
            <w:tcW w:w="1134" w:type="dxa"/>
            <w:tcBorders>
              <w:top w:val="single" w:sz="4" w:space="0" w:color="auto"/>
              <w:bottom w:val="single" w:sz="4" w:space="0" w:color="auto"/>
            </w:tcBorders>
            <w:shd w:val="clear" w:color="auto" w:fill="auto"/>
          </w:tcPr>
          <w:p w14:paraId="142AFDAD" w14:textId="77777777" w:rsidR="00B24AE6" w:rsidRPr="00302664" w:rsidRDefault="00B24AE6" w:rsidP="00C47EFB">
            <w:pPr>
              <w:spacing w:before="40" w:after="120" w:line="220" w:lineRule="exact"/>
              <w:ind w:right="113"/>
              <w:jc w:val="center"/>
              <w:rPr>
                <w:lang w:val="de-DE"/>
              </w:rPr>
            </w:pPr>
          </w:p>
        </w:tc>
      </w:tr>
      <w:tr w:rsidR="00B24AE6" w:rsidRPr="00302664" w14:paraId="4F833F20" w14:textId="77777777" w:rsidTr="00C47EFB">
        <w:trPr>
          <w:cantSplit/>
        </w:trPr>
        <w:tc>
          <w:tcPr>
            <w:tcW w:w="1216" w:type="dxa"/>
            <w:tcBorders>
              <w:top w:val="single" w:sz="4" w:space="0" w:color="auto"/>
              <w:bottom w:val="single" w:sz="4" w:space="0" w:color="auto"/>
            </w:tcBorders>
            <w:shd w:val="clear" w:color="auto" w:fill="auto"/>
          </w:tcPr>
          <w:p w14:paraId="0C258767" w14:textId="77777777" w:rsidR="00B24AE6" w:rsidRPr="00302664" w:rsidRDefault="00B24AE6" w:rsidP="00C47EFB">
            <w:pPr>
              <w:keepNext/>
              <w:keepLines/>
              <w:spacing w:before="40" w:after="120" w:line="220" w:lineRule="exact"/>
              <w:ind w:right="113"/>
              <w:rPr>
                <w:lang w:val="de-DE"/>
              </w:rPr>
            </w:pPr>
            <w:r w:rsidRPr="00302664">
              <w:rPr>
                <w:lang w:val="de-DE"/>
              </w:rPr>
              <w:t>232 10.0-09</w:t>
            </w:r>
          </w:p>
        </w:tc>
        <w:tc>
          <w:tcPr>
            <w:tcW w:w="6155" w:type="dxa"/>
            <w:tcBorders>
              <w:top w:val="single" w:sz="4" w:space="0" w:color="auto"/>
              <w:bottom w:val="single" w:sz="4" w:space="0" w:color="auto"/>
            </w:tcBorders>
            <w:shd w:val="clear" w:color="auto" w:fill="auto"/>
          </w:tcPr>
          <w:p w14:paraId="16C8297A" w14:textId="77777777" w:rsidR="00B24AE6" w:rsidRPr="00302664" w:rsidRDefault="00B24AE6" w:rsidP="00C47EFB">
            <w:pPr>
              <w:keepNext/>
              <w:keepLines/>
              <w:spacing w:before="40" w:after="120" w:line="220" w:lineRule="exact"/>
              <w:ind w:right="113"/>
              <w:rPr>
                <w:lang w:val="de-DE"/>
              </w:rPr>
            </w:pPr>
            <w:r w:rsidRPr="00302664">
              <w:rPr>
                <w:lang w:val="de-DE"/>
              </w:rPr>
              <w:t>Kompressoren</w:t>
            </w:r>
          </w:p>
        </w:tc>
        <w:tc>
          <w:tcPr>
            <w:tcW w:w="1134" w:type="dxa"/>
            <w:tcBorders>
              <w:top w:val="single" w:sz="4" w:space="0" w:color="auto"/>
              <w:bottom w:val="single" w:sz="4" w:space="0" w:color="auto"/>
            </w:tcBorders>
            <w:shd w:val="clear" w:color="auto" w:fill="auto"/>
          </w:tcPr>
          <w:p w14:paraId="17EBE37F"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2428C59D" w14:textId="77777777" w:rsidTr="00C47EFB">
        <w:trPr>
          <w:cantSplit/>
        </w:trPr>
        <w:tc>
          <w:tcPr>
            <w:tcW w:w="1216" w:type="dxa"/>
            <w:tcBorders>
              <w:top w:val="single" w:sz="4" w:space="0" w:color="auto"/>
              <w:bottom w:val="single" w:sz="12" w:space="0" w:color="auto"/>
            </w:tcBorders>
            <w:shd w:val="clear" w:color="auto" w:fill="auto"/>
          </w:tcPr>
          <w:p w14:paraId="79198D1B"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44746E2" w14:textId="77777777" w:rsidR="00B24AE6" w:rsidRPr="00302664" w:rsidRDefault="00B24AE6" w:rsidP="00C47EFB">
            <w:pPr>
              <w:keepNext/>
              <w:keepLines/>
              <w:spacing w:before="40" w:after="120" w:line="220" w:lineRule="exact"/>
              <w:ind w:right="113"/>
              <w:jc w:val="both"/>
              <w:rPr>
                <w:lang w:val="de-DE"/>
              </w:rPr>
            </w:pPr>
            <w:r w:rsidRPr="00302664">
              <w:rPr>
                <w:lang w:val="de-DE"/>
              </w:rPr>
              <w:t>Warum ist ein Höchstdruckunterschied zwischen Druck- und Saugseite von Kompressoren festgesetzt worden?</w:t>
            </w:r>
          </w:p>
          <w:p w14:paraId="1D77328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Um einem zu großen Druckunterschied in den Ladetanks zu verhindern.</w:t>
            </w:r>
          </w:p>
          <w:p w14:paraId="00DA4A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Um Überlastung des </w:t>
            </w:r>
            <w:proofErr w:type="spellStart"/>
            <w:r w:rsidRPr="00302664">
              <w:rPr>
                <w:lang w:val="de-DE"/>
              </w:rPr>
              <w:t>Kompressorenmotors</w:t>
            </w:r>
            <w:proofErr w:type="spellEnd"/>
            <w:r w:rsidRPr="00302664">
              <w:rPr>
                <w:lang w:val="de-DE"/>
              </w:rPr>
              <w:t xml:space="preserve"> zu verhindern.</w:t>
            </w:r>
          </w:p>
          <w:p w14:paraId="5168C1B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Um Unterdruck in den Ladetanks zu verhindern.</w:t>
            </w:r>
          </w:p>
          <w:p w14:paraId="3ADCE36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Um zu verhindern, dass sich die Schnellschlussventile öffnen.</w:t>
            </w:r>
          </w:p>
        </w:tc>
        <w:tc>
          <w:tcPr>
            <w:tcW w:w="1134" w:type="dxa"/>
            <w:tcBorders>
              <w:top w:val="single" w:sz="4" w:space="0" w:color="auto"/>
              <w:bottom w:val="single" w:sz="12" w:space="0" w:color="auto"/>
            </w:tcBorders>
            <w:shd w:val="clear" w:color="auto" w:fill="auto"/>
          </w:tcPr>
          <w:p w14:paraId="470BA0E8" w14:textId="77777777" w:rsidR="00B24AE6" w:rsidRPr="00302664" w:rsidRDefault="00B24AE6" w:rsidP="00C47EFB">
            <w:pPr>
              <w:keepNext/>
              <w:keepLines/>
              <w:spacing w:before="40" w:after="120" w:line="220" w:lineRule="exact"/>
              <w:ind w:right="113"/>
              <w:jc w:val="center"/>
              <w:rPr>
                <w:lang w:val="de-DE"/>
              </w:rPr>
            </w:pPr>
          </w:p>
        </w:tc>
      </w:tr>
    </w:tbl>
    <w:p w14:paraId="4B31F000" w14:textId="77777777" w:rsidR="00B24AE6" w:rsidRPr="00302664" w:rsidRDefault="00B24AE6" w:rsidP="00B24AE6">
      <w:pPr>
        <w:widowControl w:val="0"/>
        <w:tabs>
          <w:tab w:val="left" w:pos="1980"/>
        </w:tabs>
        <w:jc w:val="cente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5C4A1FE8" w14:textId="77777777" w:rsidTr="00C47EFB">
        <w:trPr>
          <w:cantSplit/>
          <w:tblHeader/>
        </w:trPr>
        <w:tc>
          <w:tcPr>
            <w:tcW w:w="8505" w:type="dxa"/>
            <w:gridSpan w:val="3"/>
            <w:tcBorders>
              <w:top w:val="nil"/>
              <w:bottom w:val="single" w:sz="12" w:space="0" w:color="auto"/>
            </w:tcBorders>
            <w:shd w:val="clear" w:color="auto" w:fill="auto"/>
            <w:vAlign w:val="bottom"/>
          </w:tcPr>
          <w:p w14:paraId="55D11347"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50DD7E7B"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1.1: Persönliche Schäden</w:t>
            </w:r>
            <w:r w:rsidRPr="00302664">
              <w:rPr>
                <w:b/>
                <w:lang w:val="de-DE"/>
              </w:rPr>
              <w:br/>
              <w:t>Flüssiggas auf der Haut</w:t>
            </w:r>
          </w:p>
        </w:tc>
      </w:tr>
      <w:tr w:rsidR="00B24AE6" w:rsidRPr="00302664" w14:paraId="6A2541B3"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2B6DE5A"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5C7CD8B8"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C92E342"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4FA537CB" w14:textId="77777777" w:rsidTr="00C47EFB">
        <w:trPr>
          <w:cantSplit/>
          <w:trHeight w:val="368"/>
        </w:trPr>
        <w:tc>
          <w:tcPr>
            <w:tcW w:w="1216" w:type="dxa"/>
            <w:tcBorders>
              <w:top w:val="single" w:sz="12" w:space="0" w:color="auto"/>
              <w:bottom w:val="single" w:sz="4" w:space="0" w:color="auto"/>
            </w:tcBorders>
            <w:shd w:val="clear" w:color="auto" w:fill="auto"/>
          </w:tcPr>
          <w:p w14:paraId="3256715B" w14:textId="77777777" w:rsidR="00B24AE6" w:rsidRPr="00302664" w:rsidRDefault="00B24AE6" w:rsidP="00C47EFB">
            <w:pPr>
              <w:spacing w:before="40" w:after="120" w:line="220" w:lineRule="exact"/>
              <w:ind w:right="113"/>
              <w:rPr>
                <w:lang w:val="de-DE"/>
              </w:rPr>
            </w:pPr>
            <w:r w:rsidRPr="00302664">
              <w:rPr>
                <w:lang w:val="de-DE"/>
              </w:rPr>
              <w:t>233 01.1-01</w:t>
            </w:r>
          </w:p>
        </w:tc>
        <w:tc>
          <w:tcPr>
            <w:tcW w:w="6155" w:type="dxa"/>
            <w:tcBorders>
              <w:top w:val="single" w:sz="12" w:space="0" w:color="auto"/>
              <w:bottom w:val="single" w:sz="4" w:space="0" w:color="auto"/>
            </w:tcBorders>
            <w:shd w:val="clear" w:color="auto" w:fill="auto"/>
          </w:tcPr>
          <w:p w14:paraId="3947772B"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12" w:space="0" w:color="auto"/>
              <w:bottom w:val="single" w:sz="4" w:space="0" w:color="auto"/>
            </w:tcBorders>
            <w:shd w:val="clear" w:color="auto" w:fill="auto"/>
          </w:tcPr>
          <w:p w14:paraId="05B36E90"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72FB8A46" w14:textId="77777777" w:rsidTr="00C47EFB">
        <w:trPr>
          <w:cantSplit/>
        </w:trPr>
        <w:tc>
          <w:tcPr>
            <w:tcW w:w="1216" w:type="dxa"/>
            <w:tcBorders>
              <w:top w:val="single" w:sz="4" w:space="0" w:color="auto"/>
              <w:bottom w:val="single" w:sz="4" w:space="0" w:color="auto"/>
            </w:tcBorders>
            <w:shd w:val="clear" w:color="auto" w:fill="auto"/>
          </w:tcPr>
          <w:p w14:paraId="105A4A6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51B38"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flüssiges Butan über die Hände geschüttet bekommen.</w:t>
            </w:r>
          </w:p>
          <w:p w14:paraId="5A523053" w14:textId="77777777" w:rsidR="00B24AE6" w:rsidRPr="00302664" w:rsidRDefault="00B24AE6" w:rsidP="00C47EFB">
            <w:pPr>
              <w:spacing w:before="40" w:after="120" w:line="220" w:lineRule="exact"/>
              <w:ind w:right="113"/>
              <w:rPr>
                <w:lang w:val="de-DE"/>
              </w:rPr>
            </w:pPr>
            <w:r w:rsidRPr="00302664">
              <w:rPr>
                <w:lang w:val="de-DE"/>
              </w:rPr>
              <w:t xml:space="preserve">Welche Maßnahme </w:t>
            </w:r>
            <w:del w:id="629" w:author="Bölker, Steffan" w:date="2020-11-17T10:33:00Z">
              <w:r w:rsidRPr="00302664" w:rsidDel="00620503">
                <w:rPr>
                  <w:lang w:val="de-DE"/>
                </w:rPr>
                <w:delText xml:space="preserve">müssen </w:delText>
              </w:r>
            </w:del>
            <w:ins w:id="630" w:author="Bölker, Steffan" w:date="2020-11-17T10:33:00Z">
              <w:r>
                <w:rPr>
                  <w:lang w:val="de-DE"/>
                </w:rPr>
                <w:t>muss</w:t>
              </w:r>
              <w:r w:rsidRPr="00302664">
                <w:rPr>
                  <w:lang w:val="de-DE"/>
                </w:rPr>
                <w:t xml:space="preserve"> </w:t>
              </w:r>
            </w:ins>
            <w:del w:id="631" w:author="Bölker, Steffan" w:date="2019-03-22T15:48:00Z">
              <w:r w:rsidRPr="00302664" w:rsidDel="00027CAD">
                <w:rPr>
                  <w:lang w:val="de-DE"/>
                </w:rPr>
                <w:delText xml:space="preserve">Sie </w:delText>
              </w:r>
            </w:del>
            <w:r w:rsidRPr="00302664">
              <w:rPr>
                <w:lang w:val="de-DE"/>
              </w:rPr>
              <w:t xml:space="preserve">als erste Hilfe </w:t>
            </w:r>
            <w:del w:id="632" w:author="Bölker, Steffan" w:date="2019-03-22T15:48:00Z">
              <w:r w:rsidRPr="00302664" w:rsidDel="00027CAD">
                <w:rPr>
                  <w:lang w:val="de-DE"/>
                </w:rPr>
                <w:delText>ergreifen</w:delText>
              </w:r>
            </w:del>
            <w:ins w:id="633" w:author="Bölker, Steffan" w:date="2019-03-22T15:48:00Z">
              <w:r>
                <w:rPr>
                  <w:lang w:val="de-DE"/>
                </w:rPr>
                <w:t>ergriffen werden</w:t>
              </w:r>
            </w:ins>
            <w:r w:rsidRPr="00302664">
              <w:rPr>
                <w:lang w:val="de-DE"/>
              </w:rPr>
              <w:t>?</w:t>
            </w:r>
          </w:p>
          <w:p w14:paraId="1E14B91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Hände kurz mit Wasser spülen.</w:t>
            </w:r>
          </w:p>
          <w:p w14:paraId="1C0D988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Hände mindestens 15 Minuten mit Wasser spülen.</w:t>
            </w:r>
          </w:p>
          <w:p w14:paraId="50A0249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Hände mit Brandsalbe einreiben.</w:t>
            </w:r>
          </w:p>
          <w:p w14:paraId="2AA98B2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Hände einpacken, damit sie warm bleiben.</w:t>
            </w:r>
          </w:p>
        </w:tc>
        <w:tc>
          <w:tcPr>
            <w:tcW w:w="1134" w:type="dxa"/>
            <w:tcBorders>
              <w:top w:val="single" w:sz="4" w:space="0" w:color="auto"/>
              <w:bottom w:val="single" w:sz="4" w:space="0" w:color="auto"/>
            </w:tcBorders>
            <w:shd w:val="clear" w:color="auto" w:fill="auto"/>
          </w:tcPr>
          <w:p w14:paraId="454B40A3" w14:textId="77777777" w:rsidR="00B24AE6" w:rsidRPr="00302664" w:rsidRDefault="00B24AE6" w:rsidP="00C47EFB">
            <w:pPr>
              <w:spacing w:before="40" w:after="120" w:line="220" w:lineRule="exact"/>
              <w:ind w:right="113"/>
              <w:jc w:val="center"/>
              <w:rPr>
                <w:lang w:val="de-DE"/>
              </w:rPr>
            </w:pPr>
          </w:p>
        </w:tc>
      </w:tr>
      <w:tr w:rsidR="00B24AE6" w:rsidRPr="00302664" w14:paraId="770EC9E2" w14:textId="77777777" w:rsidTr="00C47EFB">
        <w:trPr>
          <w:cantSplit/>
        </w:trPr>
        <w:tc>
          <w:tcPr>
            <w:tcW w:w="1216" w:type="dxa"/>
            <w:tcBorders>
              <w:top w:val="single" w:sz="4" w:space="0" w:color="auto"/>
              <w:bottom w:val="single" w:sz="4" w:space="0" w:color="auto"/>
            </w:tcBorders>
            <w:shd w:val="clear" w:color="auto" w:fill="auto"/>
          </w:tcPr>
          <w:p w14:paraId="36F49033" w14:textId="77777777" w:rsidR="00B24AE6" w:rsidRPr="00302664" w:rsidRDefault="00B24AE6" w:rsidP="00C47EFB">
            <w:pPr>
              <w:spacing w:before="40" w:after="120" w:line="220" w:lineRule="exact"/>
              <w:ind w:right="113"/>
              <w:rPr>
                <w:lang w:val="de-DE"/>
              </w:rPr>
            </w:pPr>
            <w:r w:rsidRPr="00302664">
              <w:rPr>
                <w:lang w:val="de-DE"/>
              </w:rPr>
              <w:t>233 01.1-02</w:t>
            </w:r>
          </w:p>
        </w:tc>
        <w:tc>
          <w:tcPr>
            <w:tcW w:w="6155" w:type="dxa"/>
            <w:tcBorders>
              <w:top w:val="single" w:sz="4" w:space="0" w:color="auto"/>
              <w:bottom w:val="single" w:sz="4" w:space="0" w:color="auto"/>
            </w:tcBorders>
            <w:shd w:val="clear" w:color="auto" w:fill="auto"/>
          </w:tcPr>
          <w:p w14:paraId="5F4CB63D"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1CF82777"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64CA529F" w14:textId="77777777" w:rsidTr="00C47EFB">
        <w:trPr>
          <w:cantSplit/>
        </w:trPr>
        <w:tc>
          <w:tcPr>
            <w:tcW w:w="1216" w:type="dxa"/>
            <w:tcBorders>
              <w:top w:val="single" w:sz="4" w:space="0" w:color="auto"/>
              <w:bottom w:val="single" w:sz="4" w:space="0" w:color="auto"/>
            </w:tcBorders>
            <w:shd w:val="clear" w:color="auto" w:fill="auto"/>
          </w:tcPr>
          <w:p w14:paraId="0D63D22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81B6C6" w14:textId="77777777" w:rsidR="00B24AE6" w:rsidRPr="00302664" w:rsidRDefault="00B24AE6" w:rsidP="00C47EFB">
            <w:pPr>
              <w:spacing w:before="40" w:after="120" w:line="220" w:lineRule="exact"/>
              <w:ind w:right="113"/>
              <w:jc w:val="both"/>
              <w:rPr>
                <w:lang w:val="de-DE"/>
              </w:rPr>
            </w:pPr>
            <w:r w:rsidRPr="00302664">
              <w:rPr>
                <w:lang w:val="de-DE"/>
              </w:rPr>
              <w:t xml:space="preserve">Ein Mitglied der Schiffsbesatzung hat flüssiges Propan über die Hände geschüttet bekommen. </w:t>
            </w:r>
            <w:del w:id="634" w:author="Bölker, Steffan" w:date="2019-03-22T16:45:00Z">
              <w:r w:rsidRPr="00302664" w:rsidDel="00B40E7B">
                <w:rPr>
                  <w:lang w:val="de-DE"/>
                </w:rPr>
                <w:delText xml:space="preserve">Sie </w:delText>
              </w:r>
            </w:del>
            <w:del w:id="635" w:author="Bölker, Steffan" w:date="2019-03-22T16:44:00Z">
              <w:r w:rsidRPr="00302664" w:rsidDel="00B40E7B">
                <w:rPr>
                  <w:lang w:val="de-DE"/>
                </w:rPr>
                <w:delText xml:space="preserve">spülen </w:delText>
              </w:r>
            </w:del>
            <w:del w:id="636" w:author="Bölker, Steffan" w:date="2019-03-22T16:45:00Z">
              <w:r w:rsidRPr="00302664" w:rsidDel="00B40E7B">
                <w:rPr>
                  <w:lang w:val="de-DE"/>
                </w:rPr>
                <w:delText>d</w:delText>
              </w:r>
            </w:del>
            <w:ins w:id="637" w:author="Bölker, Steffan" w:date="2019-03-22T16:45:00Z">
              <w:r>
                <w:rPr>
                  <w:lang w:val="de-DE"/>
                </w:rPr>
                <w:t>D</w:t>
              </w:r>
            </w:ins>
            <w:r w:rsidRPr="00302664">
              <w:rPr>
                <w:lang w:val="de-DE"/>
              </w:rPr>
              <w:t xml:space="preserve">ie Hände des </w:t>
            </w:r>
            <w:del w:id="638" w:author="Bölker, Steffan" w:date="2020-11-17T10:33:00Z">
              <w:r w:rsidRPr="00302664" w:rsidDel="00620503">
                <w:rPr>
                  <w:lang w:val="de-DE"/>
                </w:rPr>
                <w:delText xml:space="preserve">Opfers </w:delText>
              </w:r>
            </w:del>
            <w:ins w:id="639" w:author="Bölker, Steffan" w:date="2020-11-17T10:33:00Z">
              <w:r>
                <w:rPr>
                  <w:lang w:val="de-DE"/>
                </w:rPr>
                <w:t>Betroffenen</w:t>
              </w:r>
              <w:r w:rsidRPr="00302664">
                <w:rPr>
                  <w:lang w:val="de-DE"/>
                </w:rPr>
                <w:t xml:space="preserve"> </w:t>
              </w:r>
            </w:ins>
            <w:ins w:id="640" w:author="Bölker, Steffan" w:date="2019-03-22T16:45:00Z">
              <w:r>
                <w:rPr>
                  <w:lang w:val="de-DE"/>
                </w:rPr>
                <w:t xml:space="preserve">wurden </w:t>
              </w:r>
            </w:ins>
            <w:r w:rsidRPr="00302664">
              <w:rPr>
                <w:lang w:val="de-DE"/>
              </w:rPr>
              <w:t xml:space="preserve">15 Minuten </w:t>
            </w:r>
            <w:del w:id="641" w:author="Bölker, Steffan" w:date="2019-03-22T16:45:00Z">
              <w:r w:rsidRPr="00302664" w:rsidDel="00B40E7B">
                <w:rPr>
                  <w:lang w:val="de-DE"/>
                </w:rPr>
                <w:delText xml:space="preserve">lang </w:delText>
              </w:r>
            </w:del>
            <w:r w:rsidRPr="00302664">
              <w:rPr>
                <w:lang w:val="de-DE"/>
              </w:rPr>
              <w:t>mit Wasser</w:t>
            </w:r>
            <w:ins w:id="642" w:author="Bölker, Steffan" w:date="2019-03-22T16:44:00Z">
              <w:r w:rsidRPr="00302664">
                <w:rPr>
                  <w:lang w:val="de-DE"/>
                </w:rPr>
                <w:t xml:space="preserve"> </w:t>
              </w:r>
              <w:r>
                <w:rPr>
                  <w:lang w:val="de-DE"/>
                </w:rPr>
                <w:t>ge</w:t>
              </w:r>
              <w:r w:rsidRPr="00302664">
                <w:rPr>
                  <w:lang w:val="de-DE"/>
                </w:rPr>
                <w:t>spül</w:t>
              </w:r>
            </w:ins>
            <w:ins w:id="643" w:author="Bölker, Steffan" w:date="2019-03-22T16:45:00Z">
              <w:r>
                <w:rPr>
                  <w:lang w:val="de-DE"/>
                </w:rPr>
                <w:t>t</w:t>
              </w:r>
            </w:ins>
            <w:r w:rsidRPr="00302664">
              <w:rPr>
                <w:lang w:val="de-DE"/>
              </w:rPr>
              <w:t>.</w:t>
            </w:r>
          </w:p>
          <w:p w14:paraId="104DA1E6" w14:textId="77777777" w:rsidR="00B24AE6" w:rsidRPr="00302664" w:rsidRDefault="00B24AE6" w:rsidP="00C47EFB">
            <w:pPr>
              <w:spacing w:before="40" w:after="120" w:line="220" w:lineRule="exact"/>
              <w:ind w:right="113"/>
              <w:jc w:val="both"/>
              <w:rPr>
                <w:lang w:val="de-DE"/>
              </w:rPr>
            </w:pPr>
            <w:r w:rsidRPr="00302664">
              <w:rPr>
                <w:lang w:val="de-DE"/>
              </w:rPr>
              <w:t xml:space="preserve">Was </w:t>
            </w:r>
            <w:del w:id="644" w:author="Bölker, Steffan" w:date="2019-03-22T15:48:00Z">
              <w:r w:rsidRPr="00302664" w:rsidDel="00027CAD">
                <w:rPr>
                  <w:lang w:val="de-DE"/>
                </w:rPr>
                <w:delText>müssen Sie</w:delText>
              </w:r>
            </w:del>
            <w:ins w:id="645" w:author="Bölker, Steffan" w:date="2019-03-22T15:48:00Z">
              <w:r>
                <w:rPr>
                  <w:lang w:val="de-DE"/>
                </w:rPr>
                <w:t>ist</w:t>
              </w:r>
            </w:ins>
            <w:r w:rsidRPr="00302664">
              <w:rPr>
                <w:lang w:val="de-DE"/>
              </w:rPr>
              <w:t xml:space="preserve">, falls die Hände nach dem Spülen nicht ihre natürliche Hautfarbe zeigen, sonst noch </w:t>
            </w:r>
            <w:ins w:id="646" w:author="Bölker, Steffan" w:date="2019-03-22T15:49:00Z">
              <w:r>
                <w:rPr>
                  <w:lang w:val="de-DE"/>
                </w:rPr>
                <w:t xml:space="preserve">zu </w:t>
              </w:r>
            </w:ins>
            <w:r w:rsidRPr="00302664">
              <w:rPr>
                <w:lang w:val="de-DE"/>
              </w:rPr>
              <w:t>tun?</w:t>
            </w:r>
          </w:p>
          <w:p w14:paraId="0D48B17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47" w:author="Bölker, Steffan" w:date="2019-03-22T15:49:00Z">
              <w:r w:rsidRPr="00302664" w:rsidDel="00027CAD">
                <w:rPr>
                  <w:lang w:val="de-DE"/>
                </w:rPr>
                <w:delText>Sie müssen e</w:delText>
              </w:r>
            </w:del>
            <w:proofErr w:type="spellStart"/>
            <w:ins w:id="648" w:author="Bölker, Steffan" w:date="2019-03-22T15:49:00Z">
              <w:r>
                <w:rPr>
                  <w:lang w:val="de-DE"/>
                </w:rPr>
                <w:t>E</w:t>
              </w:r>
            </w:ins>
            <w:r w:rsidRPr="00302664">
              <w:rPr>
                <w:lang w:val="de-DE"/>
              </w:rPr>
              <w:t>inen</w:t>
            </w:r>
            <w:proofErr w:type="spellEnd"/>
            <w:r w:rsidRPr="00302664">
              <w:rPr>
                <w:lang w:val="de-DE"/>
              </w:rPr>
              <w:t xml:space="preserve"> Arzt rufen.</w:t>
            </w:r>
          </w:p>
          <w:p w14:paraId="38CD3C4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649" w:author="Bölker, Steffan" w:date="2019-03-22T15:49:00Z">
              <w:r w:rsidRPr="00302664" w:rsidDel="00027CAD">
                <w:rPr>
                  <w:lang w:val="de-DE"/>
                </w:rPr>
                <w:delText>Sie rufen seine</w:delText>
              </w:r>
            </w:del>
            <w:ins w:id="650" w:author="Bölker, Steffan" w:date="2019-03-22T15:49:00Z">
              <w:r>
                <w:rPr>
                  <w:lang w:val="de-DE"/>
                </w:rPr>
                <w:t>Die</w:t>
              </w:r>
            </w:ins>
            <w:r w:rsidRPr="00302664">
              <w:rPr>
                <w:lang w:val="de-DE"/>
              </w:rPr>
              <w:t xml:space="preserve"> Familie </w:t>
            </w:r>
            <w:ins w:id="651" w:author="Bölker, Steffan" w:date="2019-03-22T15:49:00Z">
              <w:r>
                <w:rPr>
                  <w:lang w:val="de-DE"/>
                </w:rPr>
                <w:t xml:space="preserve">des Opfers </w:t>
              </w:r>
            </w:ins>
            <w:r w:rsidRPr="00302664">
              <w:rPr>
                <w:lang w:val="de-DE"/>
              </w:rPr>
              <w:t>an</w:t>
            </w:r>
            <w:ins w:id="652" w:author="Bölker, Steffan" w:date="2019-03-22T15:50:00Z">
              <w:r>
                <w:rPr>
                  <w:lang w:val="de-DE"/>
                </w:rPr>
                <w:t>rufen</w:t>
              </w:r>
            </w:ins>
            <w:r w:rsidRPr="00302664">
              <w:rPr>
                <w:lang w:val="de-DE"/>
              </w:rPr>
              <w:t xml:space="preserve">, um </w:t>
            </w:r>
            <w:del w:id="653" w:author="Bölker, Steffan" w:date="2019-03-22T15:50:00Z">
              <w:r w:rsidRPr="00302664" w:rsidDel="00027CAD">
                <w:rPr>
                  <w:lang w:val="de-DE"/>
                </w:rPr>
                <w:delText>den Betroffenen</w:delText>
              </w:r>
            </w:del>
            <w:ins w:id="654" w:author="Bölker, Steffan" w:date="2019-03-22T15:50:00Z">
              <w:r>
                <w:rPr>
                  <w:lang w:val="de-DE"/>
                </w:rPr>
                <w:t>es</w:t>
              </w:r>
            </w:ins>
            <w:r w:rsidRPr="00302664">
              <w:rPr>
                <w:lang w:val="de-DE"/>
              </w:rPr>
              <w:t xml:space="preserve"> abholen zu lassen.</w:t>
            </w:r>
          </w:p>
          <w:p w14:paraId="348E8161"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655" w:author="Bölker, Steffan" w:date="2019-03-22T15:50:00Z">
              <w:r w:rsidRPr="00302664" w:rsidDel="00027CAD">
                <w:rPr>
                  <w:lang w:val="de-DE"/>
                </w:rPr>
                <w:delText>Sie legen es</w:delText>
              </w:r>
            </w:del>
            <w:ins w:id="656" w:author="Bölker, Steffan" w:date="2019-03-22T15:50:00Z">
              <w:r>
                <w:rPr>
                  <w:lang w:val="de-DE"/>
                </w:rPr>
                <w:t>Das Opfer</w:t>
              </w:r>
            </w:ins>
            <w:r w:rsidRPr="00302664">
              <w:rPr>
                <w:lang w:val="de-DE"/>
              </w:rPr>
              <w:t xml:space="preserve"> ins Bett</w:t>
            </w:r>
            <w:ins w:id="657" w:author="Bölker, Steffan" w:date="2019-03-22T15:50:00Z">
              <w:r>
                <w:rPr>
                  <w:lang w:val="de-DE"/>
                </w:rPr>
                <w:t xml:space="preserve"> legen</w:t>
              </w:r>
            </w:ins>
            <w:r w:rsidRPr="00302664">
              <w:rPr>
                <w:lang w:val="de-DE"/>
              </w:rPr>
              <w:t>, damit es warm bleibt.</w:t>
            </w:r>
          </w:p>
          <w:p w14:paraId="5A063D4E"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658" w:author="Bölker, Steffan" w:date="2019-03-22T15:50:00Z">
              <w:r w:rsidRPr="00302664" w:rsidDel="00027CAD">
                <w:rPr>
                  <w:lang w:val="de-DE"/>
                </w:rPr>
                <w:delText>Sie behandeln d</w:delText>
              </w:r>
            </w:del>
            <w:ins w:id="659" w:author="Bölker, Steffan" w:date="2019-03-22T15:50:00Z">
              <w:r>
                <w:rPr>
                  <w:lang w:val="de-DE"/>
                </w:rPr>
                <w:t>D</w:t>
              </w:r>
            </w:ins>
            <w:r w:rsidRPr="00302664">
              <w:rPr>
                <w:lang w:val="de-DE"/>
              </w:rPr>
              <w:t>ie Hände mit Brandsalbe</w:t>
            </w:r>
            <w:ins w:id="660" w:author="Bölker, Steffan" w:date="2019-03-22T15:50:00Z">
              <w:r>
                <w:rPr>
                  <w:lang w:val="de-DE"/>
                </w:rPr>
                <w:t xml:space="preserve"> behandeln</w:t>
              </w:r>
            </w:ins>
            <w:r w:rsidRPr="00302664">
              <w:rPr>
                <w:lang w:val="de-DE"/>
              </w:rPr>
              <w:t xml:space="preserve"> und </w:t>
            </w:r>
            <w:ins w:id="661" w:author="Bölker, Steffan" w:date="2019-03-22T15:51:00Z">
              <w:r w:rsidRPr="00302664">
                <w:rPr>
                  <w:lang w:val="de-DE"/>
                </w:rPr>
                <w:t>ein</w:t>
              </w:r>
            </w:ins>
            <w:r w:rsidRPr="00302664">
              <w:rPr>
                <w:lang w:val="de-DE"/>
              </w:rPr>
              <w:t>packen</w:t>
            </w:r>
            <w:del w:id="662" w:author="Bölker, Steffan" w:date="2019-03-22T15:51:00Z">
              <w:r w:rsidRPr="00302664" w:rsidDel="00027CAD">
                <w:rPr>
                  <w:lang w:val="de-DE"/>
                </w:rPr>
                <w:delText xml:space="preserve"> sie ein</w:delText>
              </w:r>
            </w:del>
            <w:r w:rsidRPr="00302664">
              <w:rPr>
                <w:lang w:val="de-DE"/>
              </w:rPr>
              <w:t>.</w:t>
            </w:r>
          </w:p>
        </w:tc>
        <w:tc>
          <w:tcPr>
            <w:tcW w:w="1134" w:type="dxa"/>
            <w:tcBorders>
              <w:top w:val="single" w:sz="4" w:space="0" w:color="auto"/>
              <w:bottom w:val="single" w:sz="4" w:space="0" w:color="auto"/>
            </w:tcBorders>
            <w:shd w:val="clear" w:color="auto" w:fill="auto"/>
          </w:tcPr>
          <w:p w14:paraId="3C6AB5B9" w14:textId="77777777" w:rsidR="00B24AE6" w:rsidRPr="00302664" w:rsidRDefault="00B24AE6" w:rsidP="00C47EFB">
            <w:pPr>
              <w:spacing w:before="40" w:after="120" w:line="220" w:lineRule="exact"/>
              <w:ind w:right="113"/>
              <w:jc w:val="center"/>
              <w:rPr>
                <w:lang w:val="de-DE"/>
              </w:rPr>
            </w:pPr>
          </w:p>
        </w:tc>
      </w:tr>
      <w:tr w:rsidR="00B24AE6" w:rsidRPr="00302664" w14:paraId="7AE3C47B" w14:textId="77777777" w:rsidTr="00C47EFB">
        <w:trPr>
          <w:cantSplit/>
        </w:trPr>
        <w:tc>
          <w:tcPr>
            <w:tcW w:w="1216" w:type="dxa"/>
            <w:tcBorders>
              <w:top w:val="single" w:sz="4" w:space="0" w:color="auto"/>
              <w:bottom w:val="single" w:sz="4" w:space="0" w:color="auto"/>
            </w:tcBorders>
            <w:shd w:val="clear" w:color="auto" w:fill="auto"/>
          </w:tcPr>
          <w:p w14:paraId="40D0847D" w14:textId="77777777" w:rsidR="00B24AE6" w:rsidRPr="00302664" w:rsidRDefault="00B24AE6" w:rsidP="00C47EFB">
            <w:pPr>
              <w:spacing w:before="40" w:after="120" w:line="220" w:lineRule="exact"/>
              <w:ind w:right="113"/>
              <w:rPr>
                <w:lang w:val="de-DE"/>
              </w:rPr>
            </w:pPr>
            <w:r w:rsidRPr="00302664">
              <w:rPr>
                <w:lang w:val="de-DE"/>
              </w:rPr>
              <w:t>233 01.1-03</w:t>
            </w:r>
          </w:p>
        </w:tc>
        <w:tc>
          <w:tcPr>
            <w:tcW w:w="6155" w:type="dxa"/>
            <w:tcBorders>
              <w:top w:val="single" w:sz="4" w:space="0" w:color="auto"/>
              <w:bottom w:val="single" w:sz="4" w:space="0" w:color="auto"/>
            </w:tcBorders>
            <w:shd w:val="clear" w:color="auto" w:fill="auto"/>
          </w:tcPr>
          <w:p w14:paraId="1A778A60" w14:textId="77777777" w:rsidR="00B24AE6" w:rsidRPr="00302664" w:rsidRDefault="00B24AE6" w:rsidP="00C47EFB">
            <w:pPr>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77044BF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44974C46" w14:textId="77777777" w:rsidTr="00C47EFB">
        <w:trPr>
          <w:cantSplit/>
        </w:trPr>
        <w:tc>
          <w:tcPr>
            <w:tcW w:w="1216" w:type="dxa"/>
            <w:tcBorders>
              <w:top w:val="single" w:sz="4" w:space="0" w:color="auto"/>
              <w:bottom w:val="single" w:sz="4" w:space="0" w:color="auto"/>
            </w:tcBorders>
            <w:shd w:val="clear" w:color="auto" w:fill="auto"/>
          </w:tcPr>
          <w:p w14:paraId="0EF59CE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90BA8E" w14:textId="77777777" w:rsidR="00B24AE6" w:rsidRPr="00302664" w:rsidRDefault="00B24AE6" w:rsidP="00C47EFB">
            <w:pPr>
              <w:spacing w:before="40" w:after="120" w:line="220" w:lineRule="exact"/>
              <w:ind w:right="113"/>
              <w:jc w:val="both"/>
              <w:rPr>
                <w:lang w:val="de-DE"/>
              </w:rPr>
            </w:pPr>
            <w:r w:rsidRPr="00302664">
              <w:rPr>
                <w:lang w:val="de-DE"/>
              </w:rPr>
              <w:t xml:space="preserve">Was </w:t>
            </w:r>
            <w:ins w:id="663" w:author="Bölker, Steffan" w:date="2019-03-22T15:51:00Z">
              <w:r>
                <w:rPr>
                  <w:lang w:val="de-DE"/>
                </w:rPr>
                <w:t xml:space="preserve">ist zu </w:t>
              </w:r>
            </w:ins>
            <w:r w:rsidRPr="00302664">
              <w:rPr>
                <w:lang w:val="de-DE"/>
              </w:rPr>
              <w:t>tun</w:t>
            </w:r>
            <w:del w:id="664" w:author="Bölker, Steffan" w:date="2019-03-22T15:51:00Z">
              <w:r w:rsidRPr="00302664" w:rsidDel="00A326F7">
                <w:rPr>
                  <w:lang w:val="de-DE"/>
                </w:rPr>
                <w:delText xml:space="preserve"> Sie</w:delText>
              </w:r>
            </w:del>
            <w:r w:rsidRPr="00302664">
              <w:rPr>
                <w:lang w:val="de-DE"/>
              </w:rPr>
              <w:t>, falls ein Mitglied der Schiffsbesatzung flüssiges Butan über seinen Körper geschüttet bekommen hat?</w:t>
            </w:r>
          </w:p>
          <w:p w14:paraId="6E51D0B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65" w:author="Bölker, Steffan" w:date="2019-03-22T15:52:00Z">
              <w:r w:rsidRPr="00302664" w:rsidDel="00A326F7">
                <w:rPr>
                  <w:lang w:val="de-DE"/>
                </w:rPr>
                <w:delText>Sie ziehen d</w:delText>
              </w:r>
            </w:del>
            <w:ins w:id="666" w:author="Bölker, Steffan" w:date="2019-03-22T15:52:00Z">
              <w:r>
                <w:rPr>
                  <w:lang w:val="de-DE"/>
                </w:rPr>
                <w:t>D</w:t>
              </w:r>
            </w:ins>
            <w:r w:rsidRPr="00302664">
              <w:rPr>
                <w:lang w:val="de-DE"/>
              </w:rPr>
              <w:t xml:space="preserve">er Person sofort die </w:t>
            </w:r>
            <w:ins w:id="667" w:author="Bölker, Steffan" w:date="2019-03-22T15:54:00Z">
              <w:r w:rsidRPr="00302664">
                <w:rPr>
                  <w:lang w:val="de-DE"/>
                </w:rPr>
                <w:t xml:space="preserve">Kleidung </w:t>
              </w:r>
            </w:ins>
            <w:del w:id="668" w:author="Bölker, Steffan" w:date="2019-03-22T15:54:00Z">
              <w:r w:rsidRPr="00302664" w:rsidDel="00A326F7">
                <w:rPr>
                  <w:lang w:val="de-DE"/>
                </w:rPr>
                <w:delText xml:space="preserve">Kleider </w:delText>
              </w:r>
            </w:del>
            <w:r w:rsidRPr="00302664">
              <w:rPr>
                <w:lang w:val="de-DE"/>
              </w:rPr>
              <w:t>aus</w:t>
            </w:r>
            <w:ins w:id="669" w:author="Bölker, Steffan" w:date="2019-03-22T15:52:00Z">
              <w:r>
                <w:rPr>
                  <w:lang w:val="de-DE"/>
                </w:rPr>
                <w:t>ziehen</w:t>
              </w:r>
            </w:ins>
            <w:r w:rsidRPr="00302664">
              <w:rPr>
                <w:lang w:val="de-DE"/>
              </w:rPr>
              <w:t xml:space="preserve"> und </w:t>
            </w:r>
            <w:del w:id="670" w:author="Bölker, Steffan" w:date="2019-03-22T15:52:00Z">
              <w:r w:rsidRPr="00302664" w:rsidDel="00A326F7">
                <w:rPr>
                  <w:lang w:val="de-DE"/>
                </w:rPr>
                <w:delText xml:space="preserve">tupfen </w:delText>
              </w:r>
            </w:del>
            <w:r w:rsidRPr="00302664">
              <w:rPr>
                <w:lang w:val="de-DE"/>
              </w:rPr>
              <w:t>ihren Körper mit Wasser und steriler Watte ab</w:t>
            </w:r>
            <w:ins w:id="671" w:author="Bölker, Steffan" w:date="2019-03-22T15:52:00Z">
              <w:r w:rsidRPr="00302664">
                <w:rPr>
                  <w:lang w:val="de-DE"/>
                </w:rPr>
                <w:t>tupfen</w:t>
              </w:r>
            </w:ins>
            <w:r w:rsidRPr="00302664">
              <w:rPr>
                <w:lang w:val="de-DE"/>
              </w:rPr>
              <w:t>.</w:t>
            </w:r>
          </w:p>
          <w:p w14:paraId="53C11BDA"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672" w:author="Bölker, Steffan" w:date="2019-03-22T15:52:00Z">
              <w:r w:rsidRPr="00302664" w:rsidDel="00A326F7">
                <w:rPr>
                  <w:lang w:val="de-DE"/>
                </w:rPr>
                <w:delText>Sie ziehen d</w:delText>
              </w:r>
            </w:del>
            <w:ins w:id="673" w:author="Bölker, Steffan" w:date="2019-03-22T15:52:00Z">
              <w:r>
                <w:rPr>
                  <w:lang w:val="de-DE"/>
                </w:rPr>
                <w:t>D</w:t>
              </w:r>
            </w:ins>
            <w:r w:rsidRPr="00302664">
              <w:rPr>
                <w:lang w:val="de-DE"/>
              </w:rPr>
              <w:t>er Person</w:t>
            </w:r>
            <w:r w:rsidRPr="00302664" w:rsidDel="0043706B">
              <w:rPr>
                <w:lang w:val="de-DE"/>
              </w:rPr>
              <w:t xml:space="preserve"> </w:t>
            </w:r>
            <w:r w:rsidRPr="00302664">
              <w:rPr>
                <w:lang w:val="de-DE"/>
              </w:rPr>
              <w:t xml:space="preserve">sofort die </w:t>
            </w:r>
            <w:ins w:id="674" w:author="Bölker, Steffan" w:date="2019-03-22T15:54:00Z">
              <w:r w:rsidRPr="00302664">
                <w:rPr>
                  <w:lang w:val="de-DE"/>
                </w:rPr>
                <w:t xml:space="preserve">Kleidung </w:t>
              </w:r>
            </w:ins>
            <w:del w:id="675" w:author="Bölker, Steffan" w:date="2019-03-22T15:54:00Z">
              <w:r w:rsidRPr="00302664" w:rsidDel="00A326F7">
                <w:rPr>
                  <w:lang w:val="de-DE"/>
                </w:rPr>
                <w:delText xml:space="preserve">Kleider </w:delText>
              </w:r>
            </w:del>
            <w:r w:rsidRPr="00302664">
              <w:rPr>
                <w:lang w:val="de-DE"/>
              </w:rPr>
              <w:t>aus</w:t>
            </w:r>
            <w:ins w:id="676" w:author="Bölker, Steffan" w:date="2019-03-22T15:52:00Z">
              <w:r>
                <w:rPr>
                  <w:lang w:val="de-DE"/>
                </w:rPr>
                <w:t>ziehen</w:t>
              </w:r>
            </w:ins>
            <w:r w:rsidRPr="00302664">
              <w:rPr>
                <w:lang w:val="de-DE"/>
              </w:rPr>
              <w:t xml:space="preserve"> und </w:t>
            </w:r>
            <w:del w:id="677" w:author="Bölker, Steffan" w:date="2019-03-22T15:53:00Z">
              <w:r w:rsidRPr="00302664" w:rsidDel="00A326F7">
                <w:rPr>
                  <w:lang w:val="de-DE"/>
                </w:rPr>
                <w:delText xml:space="preserve">stellen </w:delText>
              </w:r>
            </w:del>
            <w:r w:rsidRPr="00302664">
              <w:rPr>
                <w:lang w:val="de-DE"/>
              </w:rPr>
              <w:t>sie anschließend sofort unter eine Dusche</w:t>
            </w:r>
            <w:ins w:id="678" w:author="Bölker, Steffan" w:date="2019-03-22T15:53:00Z">
              <w:r w:rsidRPr="00302664">
                <w:rPr>
                  <w:lang w:val="de-DE"/>
                </w:rPr>
                <w:t xml:space="preserve"> stellen</w:t>
              </w:r>
            </w:ins>
            <w:r w:rsidRPr="00302664">
              <w:rPr>
                <w:lang w:val="de-DE"/>
              </w:rPr>
              <w:t>.</w:t>
            </w:r>
          </w:p>
          <w:p w14:paraId="3256618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679" w:author="Bölker, Steffan" w:date="2019-03-22T15:53:00Z">
              <w:r w:rsidRPr="00302664" w:rsidDel="00A326F7">
                <w:rPr>
                  <w:lang w:val="de-DE"/>
                </w:rPr>
                <w:delText>Sie stellen d</w:delText>
              </w:r>
            </w:del>
            <w:ins w:id="680" w:author="Bölker, Steffan" w:date="2019-03-22T15:53:00Z">
              <w:r>
                <w:rPr>
                  <w:lang w:val="de-DE"/>
                </w:rPr>
                <w:t>D</w:t>
              </w:r>
            </w:ins>
            <w:r w:rsidRPr="00302664">
              <w:rPr>
                <w:lang w:val="de-DE"/>
              </w:rPr>
              <w:t>ie Person unter eine Dusche</w:t>
            </w:r>
            <w:ins w:id="681" w:author="Bölker, Steffan" w:date="2019-03-22T15:53:00Z">
              <w:r>
                <w:rPr>
                  <w:lang w:val="de-DE"/>
                </w:rPr>
                <w:t xml:space="preserve"> stellen</w:t>
              </w:r>
            </w:ins>
            <w:r w:rsidRPr="00302664">
              <w:rPr>
                <w:lang w:val="de-DE"/>
              </w:rPr>
              <w:t xml:space="preserve"> und </w:t>
            </w:r>
            <w:del w:id="682" w:author="Bölker, Steffan" w:date="2019-03-22T15:53:00Z">
              <w:r w:rsidRPr="00302664" w:rsidDel="00A326F7">
                <w:rPr>
                  <w:lang w:val="de-DE"/>
                </w:rPr>
                <w:delText xml:space="preserve">ziehen </w:delText>
              </w:r>
            </w:del>
            <w:r w:rsidRPr="00302664">
              <w:rPr>
                <w:lang w:val="de-DE"/>
              </w:rPr>
              <w:t xml:space="preserve">ihr unter der Dusche die </w:t>
            </w:r>
            <w:ins w:id="683" w:author="Bölker, Steffan" w:date="2019-03-22T15:54:00Z">
              <w:r w:rsidRPr="00302664">
                <w:rPr>
                  <w:lang w:val="de-DE"/>
                </w:rPr>
                <w:t xml:space="preserve">Kleidung </w:t>
              </w:r>
            </w:ins>
            <w:del w:id="684" w:author="Bölker, Steffan" w:date="2019-03-22T15:54:00Z">
              <w:r w:rsidRPr="00302664" w:rsidDel="00A326F7">
                <w:rPr>
                  <w:lang w:val="de-DE"/>
                </w:rPr>
                <w:delText xml:space="preserve">Kleider </w:delText>
              </w:r>
            </w:del>
            <w:r w:rsidRPr="00302664">
              <w:rPr>
                <w:lang w:val="de-DE"/>
              </w:rPr>
              <w:t>aus</w:t>
            </w:r>
            <w:ins w:id="685" w:author="Bölker, Steffan" w:date="2019-03-22T15:53:00Z">
              <w:r w:rsidRPr="00302664">
                <w:rPr>
                  <w:lang w:val="de-DE"/>
                </w:rPr>
                <w:t>ziehen</w:t>
              </w:r>
            </w:ins>
            <w:r w:rsidRPr="00302664">
              <w:rPr>
                <w:lang w:val="de-DE"/>
              </w:rPr>
              <w:t>.</w:t>
            </w:r>
          </w:p>
          <w:p w14:paraId="36E817A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686" w:author="Bölker, Steffan" w:date="2019-03-22T15:53:00Z">
              <w:r w:rsidRPr="00302664" w:rsidDel="00A326F7">
                <w:rPr>
                  <w:lang w:val="de-DE"/>
                </w:rPr>
                <w:delText>Sie setzen d</w:delText>
              </w:r>
            </w:del>
            <w:ins w:id="687" w:author="Bölker, Steffan" w:date="2019-03-22T15:53:00Z">
              <w:r>
                <w:rPr>
                  <w:lang w:val="de-DE"/>
                </w:rPr>
                <w:t>D</w:t>
              </w:r>
            </w:ins>
            <w:r w:rsidRPr="00302664">
              <w:rPr>
                <w:lang w:val="de-DE"/>
              </w:rPr>
              <w:t>ie Person mit Kleidung mindestens 15 Minuten in warmes Badewasser</w:t>
            </w:r>
            <w:ins w:id="688" w:author="Bölker, Steffan" w:date="2019-03-22T15:54:00Z">
              <w:r>
                <w:rPr>
                  <w:lang w:val="de-DE"/>
                </w:rPr>
                <w:t xml:space="preserve"> setzen</w:t>
              </w:r>
            </w:ins>
            <w:r w:rsidRPr="00302664">
              <w:rPr>
                <w:lang w:val="de-DE"/>
              </w:rPr>
              <w:t>.</w:t>
            </w:r>
          </w:p>
        </w:tc>
        <w:tc>
          <w:tcPr>
            <w:tcW w:w="1134" w:type="dxa"/>
            <w:tcBorders>
              <w:top w:val="single" w:sz="4" w:space="0" w:color="auto"/>
              <w:bottom w:val="single" w:sz="4" w:space="0" w:color="auto"/>
            </w:tcBorders>
            <w:shd w:val="clear" w:color="auto" w:fill="auto"/>
          </w:tcPr>
          <w:p w14:paraId="00E0A144" w14:textId="77777777" w:rsidR="00B24AE6" w:rsidRPr="00302664" w:rsidRDefault="00B24AE6" w:rsidP="00C47EFB">
            <w:pPr>
              <w:spacing w:before="40" w:after="120" w:line="220" w:lineRule="exact"/>
              <w:ind w:right="113"/>
              <w:jc w:val="center"/>
              <w:rPr>
                <w:lang w:val="de-DE"/>
              </w:rPr>
            </w:pPr>
          </w:p>
        </w:tc>
      </w:tr>
      <w:tr w:rsidR="00B24AE6" w:rsidRPr="00302664" w14:paraId="43919872" w14:textId="77777777" w:rsidTr="00C47EFB">
        <w:trPr>
          <w:cantSplit/>
        </w:trPr>
        <w:tc>
          <w:tcPr>
            <w:tcW w:w="1216" w:type="dxa"/>
            <w:tcBorders>
              <w:top w:val="single" w:sz="4" w:space="0" w:color="auto"/>
              <w:bottom w:val="single" w:sz="4" w:space="0" w:color="auto"/>
            </w:tcBorders>
            <w:shd w:val="clear" w:color="auto" w:fill="auto"/>
          </w:tcPr>
          <w:p w14:paraId="7B55F776" w14:textId="77777777" w:rsidR="00B24AE6" w:rsidRPr="00302664" w:rsidRDefault="00B24AE6" w:rsidP="00C47EFB">
            <w:pPr>
              <w:keepNext/>
              <w:keepLines/>
              <w:spacing w:before="40" w:after="120" w:line="220" w:lineRule="exact"/>
              <w:ind w:right="113"/>
              <w:rPr>
                <w:lang w:val="de-DE"/>
              </w:rPr>
            </w:pPr>
            <w:r w:rsidRPr="00302664">
              <w:rPr>
                <w:lang w:val="de-DE"/>
              </w:rPr>
              <w:t>233 01.1-04</w:t>
            </w:r>
          </w:p>
        </w:tc>
        <w:tc>
          <w:tcPr>
            <w:tcW w:w="6155" w:type="dxa"/>
            <w:tcBorders>
              <w:top w:val="single" w:sz="4" w:space="0" w:color="auto"/>
              <w:bottom w:val="single" w:sz="4" w:space="0" w:color="auto"/>
            </w:tcBorders>
            <w:shd w:val="clear" w:color="auto" w:fill="auto"/>
          </w:tcPr>
          <w:p w14:paraId="2C0373F6" w14:textId="77777777" w:rsidR="00B24AE6" w:rsidRPr="00302664" w:rsidRDefault="00B24AE6" w:rsidP="00C47EFB">
            <w:pPr>
              <w:keepNext/>
              <w:keepLines/>
              <w:spacing w:before="40" w:after="120" w:line="220" w:lineRule="exact"/>
              <w:ind w:right="113"/>
              <w:rPr>
                <w:lang w:val="de-DE"/>
              </w:rPr>
            </w:pPr>
            <w:r w:rsidRPr="00302664">
              <w:rPr>
                <w:lang w:val="de-DE"/>
              </w:rPr>
              <w:t>Flüssiggas auf der Haut</w:t>
            </w:r>
          </w:p>
        </w:tc>
        <w:tc>
          <w:tcPr>
            <w:tcW w:w="1134" w:type="dxa"/>
            <w:tcBorders>
              <w:top w:val="single" w:sz="4" w:space="0" w:color="auto"/>
              <w:bottom w:val="single" w:sz="4" w:space="0" w:color="auto"/>
            </w:tcBorders>
            <w:shd w:val="clear" w:color="auto" w:fill="auto"/>
          </w:tcPr>
          <w:p w14:paraId="1B84753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5F79F50A" w14:textId="77777777" w:rsidTr="00C47EFB">
        <w:trPr>
          <w:cantSplit/>
        </w:trPr>
        <w:tc>
          <w:tcPr>
            <w:tcW w:w="1216" w:type="dxa"/>
            <w:tcBorders>
              <w:top w:val="single" w:sz="4" w:space="0" w:color="auto"/>
              <w:bottom w:val="single" w:sz="12" w:space="0" w:color="auto"/>
            </w:tcBorders>
            <w:shd w:val="clear" w:color="auto" w:fill="auto"/>
          </w:tcPr>
          <w:p w14:paraId="4392229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846824D" w14:textId="77777777" w:rsidR="00B24AE6" w:rsidRPr="00302664" w:rsidRDefault="00B24AE6" w:rsidP="00C47EFB">
            <w:pPr>
              <w:keepNext/>
              <w:keepLines/>
              <w:spacing w:before="40" w:after="120" w:line="220" w:lineRule="exact"/>
              <w:ind w:right="113"/>
              <w:jc w:val="both"/>
              <w:rPr>
                <w:lang w:val="de-DE"/>
              </w:rPr>
            </w:pPr>
            <w:r w:rsidRPr="00302664">
              <w:rPr>
                <w:lang w:val="de-DE"/>
              </w:rPr>
              <w:t>Ein Mitglied der Schiffsbesatzung hat flüssiges Ammoniak über die Hände geschüttet bekommen.</w:t>
            </w:r>
          </w:p>
          <w:p w14:paraId="2401B6B1"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689" w:author="Bölker, Steffan" w:date="2019-03-22T15:55:00Z">
              <w:r w:rsidRPr="00302664" w:rsidDel="00A326F7">
                <w:rPr>
                  <w:lang w:val="de-DE"/>
                </w:rPr>
                <w:delText>tun Sie</w:delText>
              </w:r>
            </w:del>
            <w:ins w:id="690" w:author="Bölker, Steffan" w:date="2019-03-22T15:55:00Z">
              <w:r>
                <w:rPr>
                  <w:lang w:val="de-DE"/>
                </w:rPr>
                <w:t>ist</w:t>
              </w:r>
            </w:ins>
            <w:r w:rsidRPr="00302664">
              <w:rPr>
                <w:lang w:val="de-DE"/>
              </w:rPr>
              <w:t xml:space="preserve"> zuerst</w:t>
            </w:r>
            <w:ins w:id="691" w:author="Bölker, Steffan" w:date="2019-03-22T15:55:00Z">
              <w:r>
                <w:rPr>
                  <w:lang w:val="de-DE"/>
                </w:rPr>
                <w:t xml:space="preserve"> zu tun</w:t>
              </w:r>
            </w:ins>
            <w:r w:rsidRPr="00302664">
              <w:rPr>
                <w:lang w:val="de-DE"/>
              </w:rPr>
              <w:t>?</w:t>
            </w:r>
          </w:p>
          <w:p w14:paraId="70CA5B4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692" w:author="Bölker, Steffan" w:date="2019-03-22T15:55:00Z">
              <w:r w:rsidRPr="00302664" w:rsidDel="00A326F7">
                <w:rPr>
                  <w:lang w:val="de-DE"/>
                </w:rPr>
                <w:delText xml:space="preserve">Sie fragen einen </w:delText>
              </w:r>
            </w:del>
            <w:proofErr w:type="spellStart"/>
            <w:ins w:id="693" w:author="Bölker, Steffan" w:date="2019-03-22T15:55:00Z">
              <w:r>
                <w:rPr>
                  <w:lang w:val="de-DE"/>
                </w:rPr>
                <w:t>E</w:t>
              </w:r>
              <w:r w:rsidRPr="00302664">
                <w:rPr>
                  <w:lang w:val="de-DE"/>
                </w:rPr>
                <w:t>inen</w:t>
              </w:r>
              <w:proofErr w:type="spellEnd"/>
              <w:r w:rsidRPr="00302664">
                <w:rPr>
                  <w:lang w:val="de-DE"/>
                </w:rPr>
                <w:t xml:space="preserve"> </w:t>
              </w:r>
            </w:ins>
            <w:r w:rsidRPr="00302664">
              <w:rPr>
                <w:lang w:val="de-DE"/>
              </w:rPr>
              <w:t>Arzt</w:t>
            </w:r>
            <w:ins w:id="694" w:author="Bölker, Steffan" w:date="2019-03-22T15:55:00Z">
              <w:r w:rsidRPr="00302664">
                <w:rPr>
                  <w:lang w:val="de-DE"/>
                </w:rPr>
                <w:t xml:space="preserve"> </w:t>
              </w:r>
              <w:del w:id="695" w:author="Martine Moench" w:date="2020-12-18T10:47:00Z">
                <w:r w:rsidRPr="001C3A07" w:rsidDel="001C3A07">
                  <w:rPr>
                    <w:lang w:val="de-DE"/>
                  </w:rPr>
                  <w:delText>fragen</w:delText>
                </w:r>
              </w:del>
            </w:ins>
            <w:ins w:id="696" w:author="Bölker, Steffan" w:date="2020-11-17T10:35:00Z">
              <w:del w:id="697" w:author="Martine Moench" w:date="2020-12-18T10:46:00Z">
                <w:r w:rsidRPr="001C3A07" w:rsidDel="001C3A07">
                  <w:rPr>
                    <w:lang w:val="de-DE"/>
                  </w:rPr>
                  <w:delText xml:space="preserve"> /</w:delText>
                </w:r>
              </w:del>
              <w:del w:id="698" w:author="Martine Moench" w:date="2020-12-18T10:47:00Z">
                <w:r w:rsidDel="001C3A07">
                  <w:rPr>
                    <w:lang w:val="de-DE"/>
                  </w:rPr>
                  <w:delText xml:space="preserve"> </w:delText>
                </w:r>
              </w:del>
              <w:r>
                <w:rPr>
                  <w:lang w:val="de-DE"/>
                </w:rPr>
                <w:t>rufen</w:t>
              </w:r>
            </w:ins>
            <w:r w:rsidRPr="00302664">
              <w:rPr>
                <w:lang w:val="de-DE"/>
              </w:rPr>
              <w:t>.</w:t>
            </w:r>
          </w:p>
          <w:p w14:paraId="1E1D58E4"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699" w:author="Bölker, Steffan" w:date="2019-03-22T15:55:00Z">
              <w:r w:rsidRPr="00302664" w:rsidDel="00A326F7">
                <w:rPr>
                  <w:lang w:val="de-DE"/>
                </w:rPr>
                <w:delText>Sie lassen d</w:delText>
              </w:r>
            </w:del>
            <w:ins w:id="700" w:author="Bölker, Steffan" w:date="2019-03-22T15:55:00Z">
              <w:r>
                <w:rPr>
                  <w:lang w:val="de-DE"/>
                </w:rPr>
                <w:t>D</w:t>
              </w:r>
            </w:ins>
            <w:r w:rsidRPr="00302664">
              <w:rPr>
                <w:lang w:val="de-DE"/>
              </w:rPr>
              <w:t>ie Person so schnell wie möglich in eine Spezialklinik für Brandwunden transportieren</w:t>
            </w:r>
            <w:ins w:id="701" w:author="Bölker, Steffan" w:date="2019-03-22T15:55:00Z">
              <w:r>
                <w:rPr>
                  <w:lang w:val="de-DE"/>
                </w:rPr>
                <w:t xml:space="preserve"> lassen</w:t>
              </w:r>
            </w:ins>
            <w:r w:rsidRPr="00302664">
              <w:rPr>
                <w:lang w:val="de-DE"/>
              </w:rPr>
              <w:t>.</w:t>
            </w:r>
          </w:p>
          <w:p w14:paraId="66E7D40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02" w:author="Bölker, Steffan" w:date="2019-03-22T15:56:00Z">
              <w:r w:rsidRPr="00302664" w:rsidDel="00A326F7">
                <w:rPr>
                  <w:lang w:val="de-DE"/>
                </w:rPr>
                <w:delText>Sie reiben d</w:delText>
              </w:r>
            </w:del>
            <w:ins w:id="703" w:author="Bölker, Steffan" w:date="2019-03-22T15:56:00Z">
              <w:r>
                <w:rPr>
                  <w:lang w:val="de-DE"/>
                </w:rPr>
                <w:t>D</w:t>
              </w:r>
            </w:ins>
            <w:r w:rsidRPr="00302664">
              <w:rPr>
                <w:lang w:val="de-DE"/>
              </w:rPr>
              <w:t>ie Hände dick mit Brandsalbe ein</w:t>
            </w:r>
            <w:ins w:id="704" w:author="Bölker, Steffan" w:date="2019-03-22T15:56:00Z">
              <w:r>
                <w:rPr>
                  <w:lang w:val="de-DE"/>
                </w:rPr>
                <w:t>reiben</w:t>
              </w:r>
            </w:ins>
            <w:r w:rsidRPr="00302664">
              <w:rPr>
                <w:lang w:val="de-DE"/>
              </w:rPr>
              <w:t>.</w:t>
            </w:r>
          </w:p>
          <w:p w14:paraId="66BF03E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05" w:author="Bölker, Steffan" w:date="2019-03-22T15:56:00Z">
              <w:r w:rsidRPr="00302664" w:rsidDel="00A326F7">
                <w:rPr>
                  <w:lang w:val="de-DE"/>
                </w:rPr>
                <w:delText>Sie spülen d</w:delText>
              </w:r>
            </w:del>
            <w:ins w:id="706" w:author="Bölker, Steffan" w:date="2019-03-22T15:56:00Z">
              <w:r>
                <w:rPr>
                  <w:lang w:val="de-DE"/>
                </w:rPr>
                <w:t>D</w:t>
              </w:r>
            </w:ins>
            <w:r w:rsidRPr="00302664">
              <w:rPr>
                <w:lang w:val="de-DE"/>
              </w:rPr>
              <w:t>ie Hände mindestens 15 Minuten mit Wasser</w:t>
            </w:r>
            <w:ins w:id="707" w:author="Bölker, Steffan" w:date="2019-03-22T15:56:00Z">
              <w:r>
                <w:rPr>
                  <w:lang w:val="de-DE"/>
                </w:rPr>
                <w:t xml:space="preserve"> spülen</w:t>
              </w:r>
            </w:ins>
            <w:r w:rsidRPr="00302664">
              <w:rPr>
                <w:lang w:val="de-DE"/>
              </w:rPr>
              <w:t>.</w:t>
            </w:r>
          </w:p>
        </w:tc>
        <w:tc>
          <w:tcPr>
            <w:tcW w:w="1134" w:type="dxa"/>
            <w:tcBorders>
              <w:top w:val="single" w:sz="4" w:space="0" w:color="auto"/>
              <w:bottom w:val="single" w:sz="12" w:space="0" w:color="auto"/>
            </w:tcBorders>
            <w:shd w:val="clear" w:color="auto" w:fill="auto"/>
          </w:tcPr>
          <w:p w14:paraId="4904FD65" w14:textId="77777777" w:rsidR="00B24AE6" w:rsidRPr="00302664" w:rsidRDefault="00B24AE6" w:rsidP="00C47EFB">
            <w:pPr>
              <w:keepNext/>
              <w:keepLines/>
              <w:spacing w:before="40" w:after="120" w:line="220" w:lineRule="exact"/>
              <w:ind w:right="113"/>
              <w:jc w:val="center"/>
              <w:rPr>
                <w:lang w:val="de-DE"/>
              </w:rPr>
            </w:pPr>
          </w:p>
        </w:tc>
      </w:tr>
    </w:tbl>
    <w:p w14:paraId="64BA694E" w14:textId="77777777" w:rsidR="00B24AE6" w:rsidRPr="00302664" w:rsidRDefault="00B24AE6" w:rsidP="00B24AE6">
      <w:pPr>
        <w:widowControl w:val="0"/>
        <w:tabs>
          <w:tab w:val="left" w:pos="1980"/>
        </w:tabs>
        <w:jc w:val="center"/>
        <w:rPr>
          <w:lang w:val="de-DE"/>
        </w:rPr>
      </w:pPr>
    </w:p>
    <w:p w14:paraId="5E66CC05"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5AE56D8B" w14:textId="77777777" w:rsidTr="00C47EFB">
        <w:trPr>
          <w:cantSplit/>
          <w:tblHeader/>
        </w:trPr>
        <w:tc>
          <w:tcPr>
            <w:tcW w:w="8505" w:type="dxa"/>
            <w:gridSpan w:val="3"/>
            <w:tcBorders>
              <w:top w:val="nil"/>
              <w:bottom w:val="single" w:sz="12" w:space="0" w:color="auto"/>
            </w:tcBorders>
            <w:shd w:val="clear" w:color="auto" w:fill="auto"/>
            <w:vAlign w:val="bottom"/>
          </w:tcPr>
          <w:p w14:paraId="28ADD13B"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2F40901D"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1.2: Persönliche Schäden</w:t>
            </w:r>
            <w:r w:rsidRPr="00302664">
              <w:rPr>
                <w:b/>
                <w:lang w:val="de-DE"/>
              </w:rPr>
              <w:br/>
              <w:t>Einatmen von Gas</w:t>
            </w:r>
          </w:p>
        </w:tc>
      </w:tr>
      <w:tr w:rsidR="00B24AE6" w:rsidRPr="00302664" w14:paraId="767E7E7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EA8528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A71CCA6"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AC4AF1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3CE416E0" w14:textId="77777777" w:rsidTr="00C47EFB">
        <w:trPr>
          <w:cantSplit/>
          <w:trHeight w:val="368"/>
        </w:trPr>
        <w:tc>
          <w:tcPr>
            <w:tcW w:w="1216" w:type="dxa"/>
            <w:tcBorders>
              <w:top w:val="single" w:sz="12" w:space="0" w:color="auto"/>
              <w:bottom w:val="single" w:sz="4" w:space="0" w:color="auto"/>
            </w:tcBorders>
            <w:shd w:val="clear" w:color="auto" w:fill="auto"/>
          </w:tcPr>
          <w:p w14:paraId="6DC77FE3" w14:textId="77777777" w:rsidR="00B24AE6" w:rsidRPr="00302664" w:rsidRDefault="00B24AE6" w:rsidP="00C47EFB">
            <w:pPr>
              <w:spacing w:before="40" w:after="120" w:line="220" w:lineRule="exact"/>
              <w:ind w:right="113"/>
              <w:rPr>
                <w:lang w:val="de-DE"/>
              </w:rPr>
            </w:pPr>
            <w:r w:rsidRPr="00302664">
              <w:rPr>
                <w:lang w:val="de-DE"/>
              </w:rPr>
              <w:t>233 01.2-01</w:t>
            </w:r>
          </w:p>
        </w:tc>
        <w:tc>
          <w:tcPr>
            <w:tcW w:w="6155" w:type="dxa"/>
            <w:tcBorders>
              <w:top w:val="single" w:sz="12" w:space="0" w:color="auto"/>
              <w:bottom w:val="single" w:sz="4" w:space="0" w:color="auto"/>
            </w:tcBorders>
            <w:shd w:val="clear" w:color="auto" w:fill="auto"/>
          </w:tcPr>
          <w:p w14:paraId="198218AF"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12" w:space="0" w:color="auto"/>
              <w:bottom w:val="single" w:sz="4" w:space="0" w:color="auto"/>
            </w:tcBorders>
            <w:shd w:val="clear" w:color="auto" w:fill="auto"/>
          </w:tcPr>
          <w:p w14:paraId="2EF9B6BC"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4F27A486" w14:textId="77777777" w:rsidTr="00C47EFB">
        <w:trPr>
          <w:cantSplit/>
        </w:trPr>
        <w:tc>
          <w:tcPr>
            <w:tcW w:w="1216" w:type="dxa"/>
            <w:tcBorders>
              <w:top w:val="single" w:sz="4" w:space="0" w:color="auto"/>
              <w:bottom w:val="single" w:sz="4" w:space="0" w:color="auto"/>
            </w:tcBorders>
            <w:shd w:val="clear" w:color="auto" w:fill="auto"/>
          </w:tcPr>
          <w:p w14:paraId="154E5B4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108CB4"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viel Propangas eingeatmet, ist aber nicht bewusstlos.</w:t>
            </w:r>
          </w:p>
          <w:p w14:paraId="67F2D464" w14:textId="77777777" w:rsidR="00B24AE6" w:rsidRPr="00302664" w:rsidRDefault="00B24AE6" w:rsidP="00C47EFB">
            <w:pPr>
              <w:spacing w:before="40" w:after="120" w:line="220" w:lineRule="exact"/>
              <w:ind w:right="113"/>
              <w:rPr>
                <w:lang w:val="de-DE"/>
              </w:rPr>
            </w:pPr>
            <w:r w:rsidRPr="00302664">
              <w:rPr>
                <w:lang w:val="de-DE"/>
              </w:rPr>
              <w:t xml:space="preserve">Was </w:t>
            </w:r>
            <w:del w:id="708" w:author="Bölker, Steffan" w:date="2019-03-22T15:56:00Z">
              <w:r w:rsidRPr="00302664" w:rsidDel="00A326F7">
                <w:rPr>
                  <w:lang w:val="de-DE"/>
                </w:rPr>
                <w:delText xml:space="preserve">tun Sie </w:delText>
              </w:r>
            </w:del>
            <w:ins w:id="709" w:author="Bölker, Steffan" w:date="2019-03-22T15:56:00Z">
              <w:r>
                <w:rPr>
                  <w:lang w:val="de-DE"/>
                </w:rPr>
                <w:t>ist</w:t>
              </w:r>
              <w:r w:rsidRPr="00302664">
                <w:rPr>
                  <w:lang w:val="de-DE"/>
                </w:rPr>
                <w:t xml:space="preserve"> </w:t>
              </w:r>
            </w:ins>
            <w:r w:rsidRPr="00302664">
              <w:rPr>
                <w:lang w:val="de-DE"/>
              </w:rPr>
              <w:t>als Erstes</w:t>
            </w:r>
            <w:ins w:id="710" w:author="Bölker, Steffan" w:date="2019-03-22T15:56:00Z">
              <w:r w:rsidRPr="00302664">
                <w:rPr>
                  <w:lang w:val="de-DE"/>
                </w:rPr>
                <w:t xml:space="preserve"> tun</w:t>
              </w:r>
            </w:ins>
            <w:r w:rsidRPr="00302664">
              <w:rPr>
                <w:lang w:val="de-DE"/>
              </w:rPr>
              <w:t>?</w:t>
            </w:r>
          </w:p>
          <w:p w14:paraId="69CAFC08"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11" w:author="Bölker, Steffan" w:date="2019-03-22T15:57:00Z">
              <w:r w:rsidRPr="00302664" w:rsidDel="00A326F7">
                <w:rPr>
                  <w:lang w:val="de-DE"/>
                </w:rPr>
                <w:delText>Sie beatmen d</w:delText>
              </w:r>
            </w:del>
            <w:ins w:id="712" w:author="Bölker, Steffan" w:date="2019-03-22T15:57:00Z">
              <w:r>
                <w:rPr>
                  <w:lang w:val="de-DE"/>
                </w:rPr>
                <w:t>D</w:t>
              </w:r>
            </w:ins>
            <w:r w:rsidRPr="00302664">
              <w:rPr>
                <w:lang w:val="de-DE"/>
              </w:rPr>
              <w:t>ie Person</w:t>
            </w:r>
            <w:ins w:id="713" w:author="Bölker, Steffan" w:date="2019-03-22T15:57:00Z">
              <w:r w:rsidRPr="00302664">
                <w:rPr>
                  <w:lang w:val="de-DE"/>
                </w:rPr>
                <w:t xml:space="preserve"> beatmen</w:t>
              </w:r>
            </w:ins>
            <w:r w:rsidRPr="00302664">
              <w:rPr>
                <w:lang w:val="de-DE"/>
              </w:rPr>
              <w:t>.</w:t>
            </w:r>
          </w:p>
          <w:p w14:paraId="2B33BAD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14" w:author="Bölker, Steffan" w:date="2019-03-22T15:57:00Z">
              <w:r w:rsidRPr="00302664" w:rsidDel="00A326F7">
                <w:rPr>
                  <w:lang w:val="de-DE"/>
                </w:rPr>
                <w:delText>Sie geben d</w:delText>
              </w:r>
            </w:del>
            <w:ins w:id="715" w:author="Bölker, Steffan" w:date="2019-03-22T15:57:00Z">
              <w:r>
                <w:rPr>
                  <w:lang w:val="de-DE"/>
                </w:rPr>
                <w:t>D</w:t>
              </w:r>
            </w:ins>
            <w:r w:rsidRPr="00302664">
              <w:rPr>
                <w:lang w:val="de-DE"/>
              </w:rPr>
              <w:t>er Person Sauerstoff</w:t>
            </w:r>
            <w:ins w:id="716" w:author="Bölker, Steffan" w:date="2019-03-22T15:57:00Z">
              <w:r w:rsidRPr="00302664">
                <w:rPr>
                  <w:lang w:val="de-DE"/>
                </w:rPr>
                <w:t xml:space="preserve"> geben</w:t>
              </w:r>
            </w:ins>
            <w:r w:rsidRPr="00302664">
              <w:rPr>
                <w:lang w:val="de-DE"/>
              </w:rPr>
              <w:t>.</w:t>
            </w:r>
          </w:p>
          <w:p w14:paraId="7A938E3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17" w:author="Bölker, Steffan" w:date="2019-03-22T15:58:00Z">
              <w:r w:rsidRPr="00302664" w:rsidDel="00A326F7">
                <w:rPr>
                  <w:lang w:val="de-DE"/>
                </w:rPr>
                <w:delText xml:space="preserve">Sie </w:delText>
              </w:r>
            </w:del>
            <w:del w:id="718" w:author="Bölker, Steffan" w:date="2019-03-22T15:57:00Z">
              <w:r w:rsidRPr="00302664" w:rsidDel="00A326F7">
                <w:rPr>
                  <w:lang w:val="de-DE"/>
                </w:rPr>
                <w:delText xml:space="preserve">bringen </w:delText>
              </w:r>
            </w:del>
            <w:del w:id="719" w:author="Bölker, Steffan" w:date="2019-03-22T15:58:00Z">
              <w:r w:rsidRPr="00302664" w:rsidDel="00A326F7">
                <w:rPr>
                  <w:lang w:val="de-DE"/>
                </w:rPr>
                <w:delText>d</w:delText>
              </w:r>
            </w:del>
            <w:ins w:id="720" w:author="Bölker, Steffan" w:date="2019-03-22T15:58:00Z">
              <w:r>
                <w:rPr>
                  <w:lang w:val="de-DE"/>
                </w:rPr>
                <w:t>D</w:t>
              </w:r>
            </w:ins>
            <w:r w:rsidRPr="00302664">
              <w:rPr>
                <w:lang w:val="de-DE"/>
              </w:rPr>
              <w:t xml:space="preserve">ie Person außerhalb des Gefahrenbereiches </w:t>
            </w:r>
            <w:ins w:id="721" w:author="Bölker, Steffan" w:date="2019-03-22T15:57:00Z">
              <w:r w:rsidRPr="00302664">
                <w:rPr>
                  <w:lang w:val="de-DE"/>
                </w:rPr>
                <w:t xml:space="preserve">bringen </w:t>
              </w:r>
            </w:ins>
            <w:r w:rsidRPr="00302664">
              <w:rPr>
                <w:lang w:val="de-DE"/>
              </w:rPr>
              <w:t>und überwachen</w:t>
            </w:r>
            <w:del w:id="722" w:author="Bölker, Steffan" w:date="2019-03-22T15:58:00Z">
              <w:r w:rsidRPr="00302664" w:rsidDel="00A326F7">
                <w:rPr>
                  <w:lang w:val="de-DE"/>
                </w:rPr>
                <w:delText xml:space="preserve"> sie</w:delText>
              </w:r>
            </w:del>
            <w:r w:rsidRPr="00302664">
              <w:rPr>
                <w:lang w:val="de-DE"/>
              </w:rPr>
              <w:t>.</w:t>
            </w:r>
          </w:p>
          <w:p w14:paraId="09C3B21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23" w:author="Bölker, Steffan" w:date="2019-03-22T15:58:00Z">
              <w:r w:rsidRPr="00302664" w:rsidDel="00A326F7">
                <w:rPr>
                  <w:lang w:val="de-DE"/>
                </w:rPr>
                <w:delText>Sie bringen d</w:delText>
              </w:r>
            </w:del>
            <w:ins w:id="724" w:author="Bölker, Steffan" w:date="2019-03-22T15:58:00Z">
              <w:r>
                <w:rPr>
                  <w:lang w:val="de-DE"/>
                </w:rPr>
                <w:t>D</w:t>
              </w:r>
            </w:ins>
            <w:r w:rsidRPr="00302664">
              <w:rPr>
                <w:lang w:val="de-DE"/>
              </w:rPr>
              <w:t xml:space="preserve">ie Person außerhalb des Gefahrenbereiches und </w:t>
            </w:r>
            <w:del w:id="725" w:author="Bölker, Steffan" w:date="2019-03-22T15:58:00Z">
              <w:r w:rsidRPr="00302664" w:rsidDel="00A326F7">
                <w:rPr>
                  <w:lang w:val="de-DE"/>
                </w:rPr>
                <w:delText xml:space="preserve">bringen sie </w:delText>
              </w:r>
            </w:del>
            <w:r w:rsidRPr="00302664">
              <w:rPr>
                <w:lang w:val="de-DE"/>
              </w:rPr>
              <w:t>in die stabile Seitenlage</w:t>
            </w:r>
            <w:ins w:id="726" w:author="Bölker, Steffan" w:date="2019-03-22T15:58: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3393FB97" w14:textId="77777777" w:rsidR="00B24AE6" w:rsidRPr="00302664" w:rsidRDefault="00B24AE6" w:rsidP="00C47EFB">
            <w:pPr>
              <w:spacing w:before="40" w:after="120" w:line="220" w:lineRule="exact"/>
              <w:ind w:right="113"/>
              <w:jc w:val="center"/>
              <w:rPr>
                <w:lang w:val="de-DE"/>
              </w:rPr>
            </w:pPr>
          </w:p>
        </w:tc>
      </w:tr>
      <w:tr w:rsidR="00B24AE6" w:rsidRPr="00302664" w14:paraId="2AE26A8F" w14:textId="77777777" w:rsidTr="00C47EFB">
        <w:trPr>
          <w:cantSplit/>
        </w:trPr>
        <w:tc>
          <w:tcPr>
            <w:tcW w:w="1216" w:type="dxa"/>
            <w:tcBorders>
              <w:top w:val="single" w:sz="4" w:space="0" w:color="auto"/>
              <w:bottom w:val="single" w:sz="4" w:space="0" w:color="auto"/>
            </w:tcBorders>
            <w:shd w:val="clear" w:color="auto" w:fill="auto"/>
          </w:tcPr>
          <w:p w14:paraId="3EDF8C43" w14:textId="77777777" w:rsidR="00B24AE6" w:rsidRPr="00302664" w:rsidRDefault="00B24AE6" w:rsidP="00C47EFB">
            <w:pPr>
              <w:spacing w:before="40" w:after="120" w:line="220" w:lineRule="exact"/>
              <w:ind w:right="113"/>
              <w:rPr>
                <w:lang w:val="de-DE"/>
              </w:rPr>
            </w:pPr>
            <w:r w:rsidRPr="00302664">
              <w:rPr>
                <w:lang w:val="de-DE"/>
              </w:rPr>
              <w:t>233 01.2-02</w:t>
            </w:r>
          </w:p>
        </w:tc>
        <w:tc>
          <w:tcPr>
            <w:tcW w:w="6155" w:type="dxa"/>
            <w:tcBorders>
              <w:top w:val="single" w:sz="4" w:space="0" w:color="auto"/>
              <w:bottom w:val="single" w:sz="4" w:space="0" w:color="auto"/>
            </w:tcBorders>
            <w:shd w:val="clear" w:color="auto" w:fill="auto"/>
          </w:tcPr>
          <w:p w14:paraId="2114A92E"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30AAFE16"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64682281" w14:textId="77777777" w:rsidTr="00C47EFB">
        <w:trPr>
          <w:cantSplit/>
        </w:trPr>
        <w:tc>
          <w:tcPr>
            <w:tcW w:w="1216" w:type="dxa"/>
            <w:tcBorders>
              <w:top w:val="single" w:sz="4" w:space="0" w:color="auto"/>
              <w:bottom w:val="single" w:sz="4" w:space="0" w:color="auto"/>
            </w:tcBorders>
            <w:shd w:val="clear" w:color="auto" w:fill="auto"/>
          </w:tcPr>
          <w:p w14:paraId="4B1EBE4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756FF8"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Propangas eingeatmet und ist bewusstlos, atmet aber.</w:t>
            </w:r>
          </w:p>
          <w:p w14:paraId="35556B50" w14:textId="77777777" w:rsidR="00B24AE6" w:rsidRPr="00302664" w:rsidRDefault="00B24AE6" w:rsidP="00C47EFB">
            <w:pPr>
              <w:spacing w:before="40" w:after="120" w:line="220" w:lineRule="exact"/>
              <w:ind w:right="113"/>
              <w:rPr>
                <w:lang w:val="de-DE"/>
              </w:rPr>
            </w:pPr>
            <w:r w:rsidRPr="00302664">
              <w:rPr>
                <w:lang w:val="de-DE"/>
              </w:rPr>
              <w:t xml:space="preserve">Was </w:t>
            </w:r>
            <w:del w:id="727" w:author="Bölker, Steffan" w:date="2019-03-22T15:59:00Z">
              <w:r w:rsidRPr="00302664" w:rsidDel="00A326F7">
                <w:rPr>
                  <w:lang w:val="de-DE"/>
                </w:rPr>
                <w:delText xml:space="preserve">tun Sie </w:delText>
              </w:r>
            </w:del>
            <w:ins w:id="728" w:author="Bölker, Steffan" w:date="2019-03-22T15:59:00Z">
              <w:r>
                <w:rPr>
                  <w:lang w:val="de-DE"/>
                </w:rPr>
                <w:t xml:space="preserve">ist </w:t>
              </w:r>
            </w:ins>
            <w:r w:rsidRPr="00302664">
              <w:rPr>
                <w:lang w:val="de-DE"/>
              </w:rPr>
              <w:t>als Erstes</w:t>
            </w:r>
            <w:ins w:id="729" w:author="Bölker, Steffan" w:date="2019-03-22T15:59:00Z">
              <w:r>
                <w:rPr>
                  <w:lang w:val="de-DE"/>
                </w:rPr>
                <w:t xml:space="preserve"> zu</w:t>
              </w:r>
              <w:r w:rsidRPr="00302664">
                <w:rPr>
                  <w:lang w:val="de-DE"/>
                </w:rPr>
                <w:t xml:space="preserve"> tun</w:t>
              </w:r>
            </w:ins>
            <w:r w:rsidRPr="00302664">
              <w:rPr>
                <w:lang w:val="de-DE"/>
              </w:rPr>
              <w:t>?</w:t>
            </w:r>
          </w:p>
          <w:p w14:paraId="2902BD65"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30" w:author="Bölker, Steffan" w:date="2019-03-22T15:59:00Z">
              <w:r w:rsidRPr="00302664" w:rsidDel="00A326F7">
                <w:rPr>
                  <w:lang w:val="de-DE"/>
                </w:rPr>
                <w:delText xml:space="preserve">Sie wenden </w:delText>
              </w:r>
            </w:del>
            <w:r w:rsidRPr="00302664">
              <w:rPr>
                <w:lang w:val="de-DE"/>
              </w:rPr>
              <w:t>Mund-zu-Mund-Beatmung an</w:t>
            </w:r>
            <w:ins w:id="731" w:author="Bölker, Steffan" w:date="2019-03-22T15:59:00Z">
              <w:r w:rsidRPr="00302664">
                <w:rPr>
                  <w:lang w:val="de-DE"/>
                </w:rPr>
                <w:t>wenden</w:t>
              </w:r>
            </w:ins>
            <w:r w:rsidRPr="00302664">
              <w:rPr>
                <w:lang w:val="de-DE"/>
              </w:rPr>
              <w:t>.</w:t>
            </w:r>
          </w:p>
          <w:p w14:paraId="6928A3A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32" w:author="Bölker, Steffan" w:date="2019-03-22T15:59:00Z">
              <w:r w:rsidRPr="00302664" w:rsidDel="00A326F7">
                <w:rPr>
                  <w:lang w:val="de-DE"/>
                </w:rPr>
                <w:delText>Sie geben d</w:delText>
              </w:r>
            </w:del>
            <w:ins w:id="733" w:author="Bölker, Steffan" w:date="2019-03-22T15:59:00Z">
              <w:r>
                <w:rPr>
                  <w:lang w:val="de-DE"/>
                </w:rPr>
                <w:t>D</w:t>
              </w:r>
            </w:ins>
            <w:r w:rsidRPr="00302664">
              <w:rPr>
                <w:lang w:val="de-DE"/>
              </w:rPr>
              <w:t>er Person Sauerstoff</w:t>
            </w:r>
            <w:ins w:id="734" w:author="Bölker, Steffan" w:date="2019-03-22T15:59:00Z">
              <w:r w:rsidRPr="00302664">
                <w:rPr>
                  <w:lang w:val="de-DE"/>
                </w:rPr>
                <w:t xml:space="preserve"> geben</w:t>
              </w:r>
            </w:ins>
            <w:r w:rsidRPr="00302664">
              <w:rPr>
                <w:lang w:val="de-DE"/>
              </w:rPr>
              <w:t>.</w:t>
            </w:r>
          </w:p>
          <w:p w14:paraId="571B474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35" w:author="Bölker, Steffan" w:date="2019-03-22T16:00:00Z">
              <w:r w:rsidRPr="00302664" w:rsidDel="00A326F7">
                <w:rPr>
                  <w:lang w:val="de-DE"/>
                </w:rPr>
                <w:delText>Sie bringen d</w:delText>
              </w:r>
            </w:del>
            <w:ins w:id="736" w:author="Bölker, Steffan" w:date="2019-03-22T16:00:00Z">
              <w:r>
                <w:rPr>
                  <w:lang w:val="de-DE"/>
                </w:rPr>
                <w:t>D</w:t>
              </w:r>
            </w:ins>
            <w:r w:rsidRPr="00302664">
              <w:rPr>
                <w:lang w:val="de-DE"/>
              </w:rPr>
              <w:t xml:space="preserve">ie Person außerhalb des Gefahrenbereiches </w:t>
            </w:r>
            <w:ins w:id="737" w:author="Bölker, Steffan" w:date="2019-03-22T16:00:00Z">
              <w:r>
                <w:rPr>
                  <w:lang w:val="de-DE"/>
                </w:rPr>
                <w:t xml:space="preserve">bringen </w:t>
              </w:r>
            </w:ins>
            <w:r w:rsidRPr="00302664">
              <w:rPr>
                <w:lang w:val="de-DE"/>
              </w:rPr>
              <w:t>und überwachen</w:t>
            </w:r>
            <w:del w:id="738" w:author="Bölker, Steffan" w:date="2019-03-22T16:00:00Z">
              <w:r w:rsidRPr="00302664" w:rsidDel="00A326F7">
                <w:rPr>
                  <w:lang w:val="de-DE"/>
                </w:rPr>
                <w:delText xml:space="preserve"> sie</w:delText>
              </w:r>
            </w:del>
            <w:r w:rsidRPr="00302664">
              <w:rPr>
                <w:lang w:val="de-DE"/>
              </w:rPr>
              <w:t>.</w:t>
            </w:r>
          </w:p>
          <w:p w14:paraId="4C8B956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39" w:author="Bölker, Steffan" w:date="2019-03-22T16:00:00Z">
              <w:r w:rsidRPr="00302664" w:rsidDel="00A326F7">
                <w:rPr>
                  <w:lang w:val="de-DE"/>
                </w:rPr>
                <w:delText>Sie bringen d</w:delText>
              </w:r>
            </w:del>
            <w:ins w:id="740" w:author="Bölker, Steffan" w:date="2019-03-22T16:00:00Z">
              <w:r>
                <w:rPr>
                  <w:lang w:val="de-DE"/>
                </w:rPr>
                <w:t>D</w:t>
              </w:r>
            </w:ins>
            <w:r w:rsidRPr="00302664">
              <w:rPr>
                <w:lang w:val="de-DE"/>
              </w:rPr>
              <w:t xml:space="preserve">ie Person außerhalb des Gefahrenbereiches und </w:t>
            </w:r>
            <w:del w:id="741" w:author="Bölker, Steffan" w:date="2019-03-22T16:01:00Z">
              <w:r w:rsidRPr="00302664" w:rsidDel="00A326F7">
                <w:rPr>
                  <w:lang w:val="de-DE"/>
                </w:rPr>
                <w:delText xml:space="preserve">bringen sie </w:delText>
              </w:r>
            </w:del>
            <w:r w:rsidRPr="00302664">
              <w:rPr>
                <w:lang w:val="de-DE"/>
              </w:rPr>
              <w:t>in die stabile Seitenlage</w:t>
            </w:r>
            <w:ins w:id="742" w:author="Bölker, Steffan" w:date="2019-03-22T16:00: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21EEE230" w14:textId="77777777" w:rsidR="00B24AE6" w:rsidRPr="00302664" w:rsidRDefault="00B24AE6" w:rsidP="00C47EFB">
            <w:pPr>
              <w:spacing w:before="40" w:after="120" w:line="220" w:lineRule="exact"/>
              <w:ind w:right="113"/>
              <w:jc w:val="center"/>
              <w:rPr>
                <w:lang w:val="de-DE"/>
              </w:rPr>
            </w:pPr>
          </w:p>
        </w:tc>
      </w:tr>
      <w:tr w:rsidR="00B24AE6" w:rsidRPr="00302664" w14:paraId="7F7B2E02" w14:textId="77777777" w:rsidTr="00C47EFB">
        <w:trPr>
          <w:cantSplit/>
        </w:trPr>
        <w:tc>
          <w:tcPr>
            <w:tcW w:w="1216" w:type="dxa"/>
            <w:tcBorders>
              <w:top w:val="single" w:sz="4" w:space="0" w:color="auto"/>
              <w:bottom w:val="single" w:sz="4" w:space="0" w:color="auto"/>
            </w:tcBorders>
            <w:shd w:val="clear" w:color="auto" w:fill="auto"/>
          </w:tcPr>
          <w:p w14:paraId="0A008B41" w14:textId="77777777" w:rsidR="00B24AE6" w:rsidRPr="00302664" w:rsidRDefault="00B24AE6" w:rsidP="00C47EFB">
            <w:pPr>
              <w:spacing w:before="40" w:after="120" w:line="220" w:lineRule="exact"/>
              <w:ind w:right="113"/>
              <w:rPr>
                <w:lang w:val="de-DE"/>
              </w:rPr>
            </w:pPr>
            <w:r w:rsidRPr="00302664">
              <w:rPr>
                <w:lang w:val="de-DE"/>
              </w:rPr>
              <w:t>233 01.2-03</w:t>
            </w:r>
          </w:p>
        </w:tc>
        <w:tc>
          <w:tcPr>
            <w:tcW w:w="6155" w:type="dxa"/>
            <w:tcBorders>
              <w:top w:val="single" w:sz="4" w:space="0" w:color="auto"/>
              <w:bottom w:val="single" w:sz="4" w:space="0" w:color="auto"/>
            </w:tcBorders>
            <w:shd w:val="clear" w:color="auto" w:fill="auto"/>
          </w:tcPr>
          <w:p w14:paraId="51EAEEAA"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3CD2D67C"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17DBAF93" w14:textId="77777777" w:rsidTr="00C47EFB">
        <w:trPr>
          <w:cantSplit/>
        </w:trPr>
        <w:tc>
          <w:tcPr>
            <w:tcW w:w="1216" w:type="dxa"/>
            <w:tcBorders>
              <w:top w:val="single" w:sz="4" w:space="0" w:color="auto"/>
              <w:bottom w:val="single" w:sz="4" w:space="0" w:color="auto"/>
            </w:tcBorders>
            <w:shd w:val="clear" w:color="auto" w:fill="auto"/>
          </w:tcPr>
          <w:p w14:paraId="33A0F03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B968A"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Propangas eingeatmet, ist bewusstlos und atmet nicht.</w:t>
            </w:r>
          </w:p>
          <w:p w14:paraId="633B06F2" w14:textId="77777777" w:rsidR="00B24AE6" w:rsidRPr="00302664" w:rsidRDefault="00B24AE6" w:rsidP="00C47EFB">
            <w:pPr>
              <w:spacing w:before="40" w:after="120" w:line="220" w:lineRule="exact"/>
              <w:ind w:right="113"/>
              <w:rPr>
                <w:lang w:val="de-DE"/>
              </w:rPr>
            </w:pPr>
            <w:r w:rsidRPr="00302664">
              <w:rPr>
                <w:lang w:val="de-DE"/>
              </w:rPr>
              <w:t xml:space="preserve">Was </w:t>
            </w:r>
            <w:del w:id="743" w:author="Bölker, Steffan" w:date="2019-03-22T16:01:00Z">
              <w:r w:rsidRPr="00302664" w:rsidDel="00503E97">
                <w:rPr>
                  <w:lang w:val="de-DE"/>
                </w:rPr>
                <w:delText>tun Sie</w:delText>
              </w:r>
            </w:del>
            <w:ins w:id="744" w:author="Bölker, Steffan" w:date="2019-03-22T16:01:00Z">
              <w:r>
                <w:rPr>
                  <w:lang w:val="de-DE"/>
                </w:rPr>
                <w:t>ist</w:t>
              </w:r>
            </w:ins>
            <w:r w:rsidRPr="00302664">
              <w:rPr>
                <w:lang w:val="de-DE"/>
              </w:rPr>
              <w:t xml:space="preserve"> als Erstes</w:t>
            </w:r>
            <w:ins w:id="745" w:author="Bölker, Steffan" w:date="2019-03-22T16:01:00Z">
              <w:r>
                <w:rPr>
                  <w:lang w:val="de-DE"/>
                </w:rPr>
                <w:t xml:space="preserve"> zu tun</w:t>
              </w:r>
            </w:ins>
            <w:r w:rsidRPr="00302664">
              <w:rPr>
                <w:lang w:val="de-DE"/>
              </w:rPr>
              <w:t>?</w:t>
            </w:r>
          </w:p>
          <w:p w14:paraId="6A8651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46" w:author="Bölker, Steffan" w:date="2019-03-22T16:01:00Z">
              <w:r w:rsidRPr="00302664" w:rsidDel="00503E97">
                <w:rPr>
                  <w:lang w:val="de-DE"/>
                </w:rPr>
                <w:delText>Sie bringen d</w:delText>
              </w:r>
            </w:del>
            <w:ins w:id="747" w:author="Bölker, Steffan" w:date="2019-03-22T16:01:00Z">
              <w:r>
                <w:rPr>
                  <w:lang w:val="de-DE"/>
                </w:rPr>
                <w:t>D</w:t>
              </w:r>
            </w:ins>
            <w:r w:rsidRPr="00302664">
              <w:rPr>
                <w:lang w:val="de-DE"/>
              </w:rPr>
              <w:t xml:space="preserve">ie Person außerhalb des Gefahrenbereiches </w:t>
            </w:r>
            <w:ins w:id="748" w:author="Bölker, Steffan" w:date="2020-11-18T16:03:00Z">
              <w:r>
                <w:rPr>
                  <w:lang w:val="de-DE"/>
                </w:rPr>
                <w:t>bringen</w:t>
              </w:r>
            </w:ins>
            <w:ins w:id="749" w:author="Bölker, Steffan" w:date="2019-03-22T16:01:00Z">
              <w:r>
                <w:rPr>
                  <w:lang w:val="de-DE"/>
                </w:rPr>
                <w:t xml:space="preserve"> </w:t>
              </w:r>
            </w:ins>
            <w:r w:rsidRPr="00302664">
              <w:rPr>
                <w:lang w:val="de-DE"/>
              </w:rPr>
              <w:t xml:space="preserve">und </w:t>
            </w:r>
            <w:del w:id="750" w:author="Bölker, Steffan" w:date="2019-03-22T16:02:00Z">
              <w:r w:rsidRPr="00302664" w:rsidDel="00503E97">
                <w:rPr>
                  <w:lang w:val="de-DE"/>
                </w:rPr>
                <w:delText xml:space="preserve">wenden </w:delText>
              </w:r>
            </w:del>
            <w:r w:rsidRPr="00302664">
              <w:rPr>
                <w:lang w:val="de-DE"/>
              </w:rPr>
              <w:t>Mund-zu-Mund-Beatmung an</w:t>
            </w:r>
            <w:ins w:id="751" w:author="Bölker, Steffan" w:date="2019-03-22T16:02:00Z">
              <w:r w:rsidRPr="00302664">
                <w:rPr>
                  <w:lang w:val="de-DE"/>
                </w:rPr>
                <w:t>wenden</w:t>
              </w:r>
            </w:ins>
            <w:r w:rsidRPr="00302664">
              <w:rPr>
                <w:lang w:val="de-DE"/>
              </w:rPr>
              <w:t>.</w:t>
            </w:r>
            <w:ins w:id="752" w:author="Bölker, Steffan" w:date="2019-03-22T16:02:00Z">
              <w:r w:rsidRPr="00302664">
                <w:rPr>
                  <w:lang w:val="de-DE"/>
                </w:rPr>
                <w:t xml:space="preserve"> </w:t>
              </w:r>
            </w:ins>
          </w:p>
          <w:p w14:paraId="3DEF72F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53" w:author="Bölker, Steffan" w:date="2019-03-22T16:02:00Z">
              <w:r w:rsidRPr="00302664" w:rsidDel="00503E97">
                <w:rPr>
                  <w:lang w:val="de-DE"/>
                </w:rPr>
                <w:delText>Sie geben d</w:delText>
              </w:r>
            </w:del>
            <w:ins w:id="754" w:author="Bölker, Steffan" w:date="2019-03-22T16:02:00Z">
              <w:r>
                <w:rPr>
                  <w:lang w:val="de-DE"/>
                </w:rPr>
                <w:t>D</w:t>
              </w:r>
            </w:ins>
            <w:r w:rsidRPr="00302664">
              <w:rPr>
                <w:lang w:val="de-DE"/>
              </w:rPr>
              <w:t>er Person Sauerstoff</w:t>
            </w:r>
            <w:ins w:id="755" w:author="Bölker, Steffan" w:date="2019-03-22T16:02:00Z">
              <w:r>
                <w:rPr>
                  <w:lang w:val="de-DE"/>
                </w:rPr>
                <w:t xml:space="preserve"> geben</w:t>
              </w:r>
            </w:ins>
            <w:r w:rsidRPr="00302664">
              <w:rPr>
                <w:lang w:val="de-DE"/>
              </w:rPr>
              <w:t>.</w:t>
            </w:r>
          </w:p>
          <w:p w14:paraId="2619F41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56" w:author="Bölker, Steffan" w:date="2019-03-22T16:02:00Z">
              <w:r w:rsidRPr="00302664" w:rsidDel="00503E97">
                <w:rPr>
                  <w:lang w:val="de-DE"/>
                </w:rPr>
                <w:delText>Sie bringen d</w:delText>
              </w:r>
            </w:del>
            <w:ins w:id="757" w:author="Bölker, Steffan" w:date="2019-03-22T16:02:00Z">
              <w:r>
                <w:rPr>
                  <w:lang w:val="de-DE"/>
                </w:rPr>
                <w:t>D</w:t>
              </w:r>
            </w:ins>
            <w:r w:rsidRPr="00302664">
              <w:rPr>
                <w:lang w:val="de-DE"/>
              </w:rPr>
              <w:t xml:space="preserve">ie Person außerhalb des Gefahrenbereiches </w:t>
            </w:r>
            <w:ins w:id="758" w:author="Bölker, Steffan" w:date="2019-03-22T16:02:00Z">
              <w:r w:rsidRPr="00302664">
                <w:rPr>
                  <w:lang w:val="de-DE"/>
                </w:rPr>
                <w:t xml:space="preserve">bringen </w:t>
              </w:r>
            </w:ins>
            <w:r w:rsidRPr="00302664">
              <w:rPr>
                <w:lang w:val="de-DE"/>
              </w:rPr>
              <w:t>und überwachen</w:t>
            </w:r>
            <w:del w:id="759" w:author="Bölker, Steffan" w:date="2019-03-22T16:02:00Z">
              <w:r w:rsidRPr="00302664" w:rsidDel="00503E97">
                <w:rPr>
                  <w:lang w:val="de-DE"/>
                </w:rPr>
                <w:delText xml:space="preserve"> sie</w:delText>
              </w:r>
            </w:del>
            <w:r w:rsidRPr="00302664">
              <w:rPr>
                <w:lang w:val="de-DE"/>
              </w:rPr>
              <w:t>.</w:t>
            </w:r>
          </w:p>
          <w:p w14:paraId="4CB64DC8"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60" w:author="Bölker, Steffan" w:date="2019-03-22T16:03:00Z">
              <w:r w:rsidRPr="00302664" w:rsidDel="00503E97">
                <w:rPr>
                  <w:lang w:val="de-DE"/>
                </w:rPr>
                <w:delText>Sie bringen d</w:delText>
              </w:r>
            </w:del>
            <w:ins w:id="761" w:author="Bölker, Steffan" w:date="2019-03-22T16:03:00Z">
              <w:r>
                <w:rPr>
                  <w:lang w:val="de-DE"/>
                </w:rPr>
                <w:t>D</w:t>
              </w:r>
            </w:ins>
            <w:r w:rsidRPr="00302664">
              <w:rPr>
                <w:lang w:val="de-DE"/>
              </w:rPr>
              <w:t xml:space="preserve">ie Person außerhalb des Gefahrenbereiches und </w:t>
            </w:r>
            <w:del w:id="762" w:author="Bölker, Steffan" w:date="2019-03-22T16:03:00Z">
              <w:r w:rsidRPr="00302664" w:rsidDel="00503E97">
                <w:rPr>
                  <w:lang w:val="de-DE"/>
                </w:rPr>
                <w:delText xml:space="preserve">bringen sie </w:delText>
              </w:r>
            </w:del>
            <w:r w:rsidRPr="00302664">
              <w:rPr>
                <w:lang w:val="de-DE"/>
              </w:rPr>
              <w:t>in die stabile Seitenlage</w:t>
            </w:r>
            <w:ins w:id="763" w:author="Bölker, Steffan" w:date="2019-03-22T16:03:00Z">
              <w:r w:rsidRPr="00302664">
                <w:rPr>
                  <w:lang w:val="de-DE"/>
                </w:rPr>
                <w:t xml:space="preserve"> bringen</w:t>
              </w:r>
            </w:ins>
            <w:r w:rsidRPr="00302664">
              <w:rPr>
                <w:lang w:val="de-DE"/>
              </w:rPr>
              <w:t>.</w:t>
            </w:r>
          </w:p>
        </w:tc>
        <w:tc>
          <w:tcPr>
            <w:tcW w:w="1134" w:type="dxa"/>
            <w:tcBorders>
              <w:top w:val="single" w:sz="4" w:space="0" w:color="auto"/>
              <w:bottom w:val="single" w:sz="4" w:space="0" w:color="auto"/>
            </w:tcBorders>
            <w:shd w:val="clear" w:color="auto" w:fill="auto"/>
          </w:tcPr>
          <w:p w14:paraId="08D2BE50" w14:textId="77777777" w:rsidR="00B24AE6" w:rsidRPr="00302664" w:rsidRDefault="00B24AE6" w:rsidP="00C47EFB">
            <w:pPr>
              <w:spacing w:before="40" w:after="120" w:line="220" w:lineRule="exact"/>
              <w:ind w:right="113"/>
              <w:jc w:val="center"/>
              <w:rPr>
                <w:lang w:val="de-DE"/>
              </w:rPr>
            </w:pPr>
          </w:p>
        </w:tc>
      </w:tr>
      <w:tr w:rsidR="00B24AE6" w:rsidRPr="00302664" w14:paraId="1EF79E0C" w14:textId="77777777" w:rsidTr="00C47EFB">
        <w:trPr>
          <w:cantSplit/>
        </w:trPr>
        <w:tc>
          <w:tcPr>
            <w:tcW w:w="1216" w:type="dxa"/>
            <w:tcBorders>
              <w:top w:val="single" w:sz="4" w:space="0" w:color="auto"/>
              <w:bottom w:val="single" w:sz="4" w:space="0" w:color="auto"/>
            </w:tcBorders>
            <w:shd w:val="clear" w:color="auto" w:fill="auto"/>
          </w:tcPr>
          <w:p w14:paraId="61EB49D5" w14:textId="77777777" w:rsidR="00B24AE6" w:rsidRPr="00302664" w:rsidRDefault="00B24AE6" w:rsidP="00C47EFB">
            <w:pPr>
              <w:keepNext/>
              <w:keepLines/>
              <w:spacing w:before="40" w:after="120" w:line="220" w:lineRule="exact"/>
              <w:ind w:right="113"/>
              <w:rPr>
                <w:lang w:val="de-DE"/>
              </w:rPr>
            </w:pPr>
            <w:r w:rsidRPr="00302664">
              <w:rPr>
                <w:lang w:val="de-DE"/>
              </w:rPr>
              <w:t>233 01.2-04</w:t>
            </w:r>
          </w:p>
        </w:tc>
        <w:tc>
          <w:tcPr>
            <w:tcW w:w="6155" w:type="dxa"/>
            <w:tcBorders>
              <w:top w:val="single" w:sz="4" w:space="0" w:color="auto"/>
              <w:bottom w:val="single" w:sz="4" w:space="0" w:color="auto"/>
            </w:tcBorders>
            <w:shd w:val="clear" w:color="auto" w:fill="auto"/>
          </w:tcPr>
          <w:p w14:paraId="1A7C4965" w14:textId="77777777" w:rsidR="00B24AE6" w:rsidRPr="00302664" w:rsidRDefault="00B24AE6" w:rsidP="00C47EFB">
            <w:pPr>
              <w:keepNext/>
              <w:keepLines/>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2D187971" w14:textId="77777777" w:rsidR="00B24AE6" w:rsidRPr="00302664" w:rsidRDefault="00B24AE6" w:rsidP="00C47EFB">
            <w:pPr>
              <w:keepNext/>
              <w:keepLines/>
              <w:spacing w:before="40" w:after="120" w:line="220" w:lineRule="exact"/>
              <w:ind w:right="113"/>
              <w:jc w:val="center"/>
              <w:rPr>
                <w:lang w:val="de-DE"/>
              </w:rPr>
            </w:pPr>
            <w:r w:rsidRPr="00302664">
              <w:rPr>
                <w:lang w:val="de-DE"/>
              </w:rPr>
              <w:t>B</w:t>
            </w:r>
          </w:p>
        </w:tc>
      </w:tr>
      <w:tr w:rsidR="00B24AE6" w:rsidRPr="0046386B" w14:paraId="35BDD6D3" w14:textId="77777777" w:rsidTr="00C47EFB">
        <w:trPr>
          <w:cantSplit/>
        </w:trPr>
        <w:tc>
          <w:tcPr>
            <w:tcW w:w="1216" w:type="dxa"/>
            <w:tcBorders>
              <w:top w:val="single" w:sz="4" w:space="0" w:color="auto"/>
              <w:bottom w:val="single" w:sz="4" w:space="0" w:color="auto"/>
            </w:tcBorders>
            <w:shd w:val="clear" w:color="auto" w:fill="auto"/>
          </w:tcPr>
          <w:p w14:paraId="1C76FC77"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02D5C" w14:textId="77777777" w:rsidR="00B24AE6" w:rsidRPr="00302664" w:rsidRDefault="00B24AE6" w:rsidP="00C47EFB">
            <w:pPr>
              <w:keepNext/>
              <w:keepLines/>
              <w:spacing w:before="40" w:after="120" w:line="220" w:lineRule="exact"/>
              <w:ind w:right="113"/>
              <w:jc w:val="both"/>
              <w:rPr>
                <w:lang w:val="de-DE"/>
              </w:rPr>
            </w:pPr>
            <w:r w:rsidRPr="00302664">
              <w:rPr>
                <w:lang w:val="de-DE"/>
              </w:rPr>
              <w:t>Ein Mitglied der Schiffsbesatzung hat Ammoniak eingeatmet. Die Person hustet und hat Atembeklemmungen.</w:t>
            </w:r>
          </w:p>
          <w:p w14:paraId="3698EAE1" w14:textId="77777777" w:rsidR="00B24AE6" w:rsidRPr="00302664" w:rsidRDefault="00B24AE6" w:rsidP="00C47EFB">
            <w:pPr>
              <w:keepNext/>
              <w:keepLines/>
              <w:spacing w:before="40" w:after="120" w:line="220" w:lineRule="exact"/>
              <w:ind w:right="113"/>
              <w:rPr>
                <w:lang w:val="de-DE"/>
              </w:rPr>
            </w:pPr>
            <w:r w:rsidRPr="00302664">
              <w:rPr>
                <w:lang w:val="de-DE"/>
              </w:rPr>
              <w:t xml:space="preserve">Was </w:t>
            </w:r>
            <w:del w:id="764" w:author="Bölker, Steffan" w:date="2019-03-22T16:04:00Z">
              <w:r w:rsidRPr="00302664" w:rsidDel="00503E97">
                <w:rPr>
                  <w:lang w:val="de-DE"/>
                </w:rPr>
                <w:delText xml:space="preserve">tun Sie </w:delText>
              </w:r>
            </w:del>
            <w:ins w:id="765" w:author="Bölker, Steffan" w:date="2019-03-22T16:04:00Z">
              <w:r>
                <w:rPr>
                  <w:lang w:val="de-DE"/>
                </w:rPr>
                <w:t>ist</w:t>
              </w:r>
              <w:r w:rsidRPr="00302664">
                <w:rPr>
                  <w:lang w:val="de-DE"/>
                </w:rPr>
                <w:t xml:space="preserve"> </w:t>
              </w:r>
            </w:ins>
            <w:r w:rsidRPr="00302664">
              <w:rPr>
                <w:lang w:val="de-DE"/>
              </w:rPr>
              <w:t>als Erstes</w:t>
            </w:r>
            <w:ins w:id="766" w:author="Bölker, Steffan" w:date="2019-03-22T16:04:00Z">
              <w:r>
                <w:rPr>
                  <w:lang w:val="de-DE"/>
                </w:rPr>
                <w:t xml:space="preserve"> zu</w:t>
              </w:r>
              <w:r w:rsidRPr="00302664">
                <w:rPr>
                  <w:lang w:val="de-DE"/>
                </w:rPr>
                <w:t xml:space="preserve"> tun</w:t>
              </w:r>
            </w:ins>
            <w:r w:rsidRPr="00302664">
              <w:rPr>
                <w:lang w:val="de-DE"/>
              </w:rPr>
              <w:t>?</w:t>
            </w:r>
          </w:p>
          <w:p w14:paraId="2377860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767" w:author="Bölker, Steffan" w:date="2019-03-22T16:04:00Z">
              <w:r w:rsidRPr="00302664" w:rsidDel="00503E97">
                <w:rPr>
                  <w:lang w:val="de-DE"/>
                </w:rPr>
                <w:delText>Sie geben d</w:delText>
              </w:r>
            </w:del>
            <w:ins w:id="768" w:author="Bölker, Steffan" w:date="2019-03-22T16:04:00Z">
              <w:r>
                <w:rPr>
                  <w:lang w:val="de-DE"/>
                </w:rPr>
                <w:t>D</w:t>
              </w:r>
            </w:ins>
            <w:r w:rsidRPr="00302664">
              <w:rPr>
                <w:lang w:val="de-DE"/>
              </w:rPr>
              <w:t>er Person Sauerstoff</w:t>
            </w:r>
            <w:ins w:id="769" w:author="Bölker, Steffan" w:date="2019-03-22T16:04:00Z">
              <w:r w:rsidRPr="00302664">
                <w:rPr>
                  <w:lang w:val="de-DE"/>
                </w:rPr>
                <w:t xml:space="preserve"> geben</w:t>
              </w:r>
            </w:ins>
            <w:r w:rsidRPr="00302664">
              <w:rPr>
                <w:lang w:val="de-DE"/>
              </w:rPr>
              <w:t xml:space="preserve">, bis sie nicht mehr hustet und </w:t>
            </w:r>
            <w:del w:id="770" w:author="Bölker, Steffan" w:date="2019-03-22T16:04:00Z">
              <w:r w:rsidRPr="00302664" w:rsidDel="00503E97">
                <w:rPr>
                  <w:lang w:val="de-DE"/>
                </w:rPr>
                <w:delText xml:space="preserve">legen </w:delText>
              </w:r>
            </w:del>
            <w:r w:rsidRPr="00302664">
              <w:rPr>
                <w:lang w:val="de-DE"/>
              </w:rPr>
              <w:t>sie dann aufs Bett</w:t>
            </w:r>
            <w:ins w:id="771" w:author="Bölker, Steffan" w:date="2019-03-22T16:04:00Z">
              <w:r w:rsidRPr="00302664">
                <w:rPr>
                  <w:lang w:val="de-DE"/>
                </w:rPr>
                <w:t xml:space="preserve"> legen</w:t>
              </w:r>
            </w:ins>
            <w:r w:rsidRPr="00302664">
              <w:rPr>
                <w:lang w:val="de-DE"/>
              </w:rPr>
              <w:t>.</w:t>
            </w:r>
          </w:p>
          <w:p w14:paraId="3B5D1DD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772" w:author="Bölker, Steffan" w:date="2019-03-22T16:04:00Z">
              <w:r w:rsidRPr="00302664" w:rsidDel="00503E97">
                <w:rPr>
                  <w:lang w:val="de-DE"/>
                </w:rPr>
                <w:delText>Sie bringen di</w:delText>
              </w:r>
            </w:del>
            <w:ins w:id="773" w:author="Bölker, Steffan" w:date="2019-03-22T16:04:00Z">
              <w:r>
                <w:rPr>
                  <w:lang w:val="de-DE"/>
                </w:rPr>
                <w:t>D</w:t>
              </w:r>
            </w:ins>
            <w:r w:rsidRPr="00302664">
              <w:rPr>
                <w:lang w:val="de-DE"/>
              </w:rPr>
              <w:t>e Person außerhalb des Gefahrenbereiches</w:t>
            </w:r>
            <w:ins w:id="774" w:author="Bölker, Steffan" w:date="2019-03-22T16:04:00Z">
              <w:r w:rsidRPr="00302664">
                <w:rPr>
                  <w:lang w:val="de-DE"/>
                </w:rPr>
                <w:t xml:space="preserve"> bringen</w:t>
              </w:r>
            </w:ins>
            <w:r w:rsidRPr="00302664">
              <w:rPr>
                <w:lang w:val="de-DE"/>
              </w:rPr>
              <w:t xml:space="preserve">, überwachen </w:t>
            </w:r>
            <w:del w:id="775" w:author="Bölker, Steffan" w:date="2019-03-22T16:05:00Z">
              <w:r w:rsidRPr="00302664" w:rsidDel="00503E97">
                <w:rPr>
                  <w:lang w:val="de-DE"/>
                </w:rPr>
                <w:delText xml:space="preserve">sie </w:delText>
              </w:r>
            </w:del>
            <w:r w:rsidRPr="00302664">
              <w:rPr>
                <w:lang w:val="de-DE"/>
              </w:rPr>
              <w:t xml:space="preserve">und </w:t>
            </w:r>
            <w:del w:id="776" w:author="Bölker, Steffan" w:date="2019-03-22T16:05:00Z">
              <w:r w:rsidRPr="00302664" w:rsidDel="00503E97">
                <w:rPr>
                  <w:lang w:val="de-DE"/>
                </w:rPr>
                <w:delText xml:space="preserve">alarmieren </w:delText>
              </w:r>
            </w:del>
            <w:r w:rsidRPr="00302664">
              <w:rPr>
                <w:lang w:val="de-DE"/>
              </w:rPr>
              <w:t>einen Arzt</w:t>
            </w:r>
            <w:ins w:id="777" w:author="Bölker, Steffan" w:date="2019-03-22T16:05:00Z">
              <w:r w:rsidRPr="00302664">
                <w:rPr>
                  <w:lang w:val="de-DE"/>
                </w:rPr>
                <w:t xml:space="preserve"> alarmieren</w:t>
              </w:r>
            </w:ins>
            <w:r w:rsidRPr="00302664">
              <w:rPr>
                <w:lang w:val="de-DE"/>
              </w:rPr>
              <w:t>.</w:t>
            </w:r>
          </w:p>
          <w:p w14:paraId="7E4ED1D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778" w:author="Bölker, Steffan" w:date="2019-03-22T16:05:00Z">
              <w:r w:rsidRPr="00302664" w:rsidDel="00503E97">
                <w:rPr>
                  <w:lang w:val="de-DE"/>
                </w:rPr>
                <w:delText>Sie stellen d</w:delText>
              </w:r>
            </w:del>
            <w:ins w:id="779" w:author="Bölker, Steffan" w:date="2019-03-22T16:05:00Z">
              <w:r>
                <w:rPr>
                  <w:lang w:val="de-DE"/>
                </w:rPr>
                <w:t>D</w:t>
              </w:r>
            </w:ins>
            <w:r w:rsidRPr="00302664">
              <w:rPr>
                <w:lang w:val="de-DE"/>
              </w:rPr>
              <w:t xml:space="preserve">ie Person unter die Dusche </w:t>
            </w:r>
            <w:ins w:id="780" w:author="Bölker, Steffan" w:date="2019-03-22T16:05:00Z">
              <w:r w:rsidRPr="00302664">
                <w:rPr>
                  <w:lang w:val="de-DE"/>
                </w:rPr>
                <w:t xml:space="preserve">stellen </w:t>
              </w:r>
            </w:ins>
            <w:r w:rsidRPr="00302664">
              <w:rPr>
                <w:lang w:val="de-DE"/>
              </w:rPr>
              <w:t xml:space="preserve">und </w:t>
            </w:r>
            <w:del w:id="781" w:author="Bölker, Steffan" w:date="2019-03-22T16:05:00Z">
              <w:r w:rsidRPr="00302664" w:rsidDel="00503E97">
                <w:rPr>
                  <w:lang w:val="de-DE"/>
                </w:rPr>
                <w:delText xml:space="preserve">ziehen </w:delText>
              </w:r>
            </w:del>
            <w:r w:rsidRPr="00302664">
              <w:rPr>
                <w:lang w:val="de-DE"/>
              </w:rPr>
              <w:t>sie aus</w:t>
            </w:r>
            <w:ins w:id="782" w:author="Bölker, Steffan" w:date="2019-03-22T16:05:00Z">
              <w:r w:rsidRPr="00302664">
                <w:rPr>
                  <w:lang w:val="de-DE"/>
                </w:rPr>
                <w:t>ziehen</w:t>
              </w:r>
            </w:ins>
            <w:r w:rsidRPr="00302664">
              <w:rPr>
                <w:lang w:val="de-DE"/>
              </w:rPr>
              <w:t>.</w:t>
            </w:r>
          </w:p>
          <w:p w14:paraId="30D608C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783" w:author="Bölker, Steffan" w:date="2019-03-22T16:06:00Z">
              <w:r w:rsidRPr="00302664" w:rsidDel="00503E97">
                <w:rPr>
                  <w:lang w:val="de-DE"/>
                </w:rPr>
                <w:delText xml:space="preserve">Sie </w:delText>
              </w:r>
            </w:del>
            <w:del w:id="784" w:author="Bölker, Steffan" w:date="2019-03-22T16:05:00Z">
              <w:r w:rsidRPr="00302664" w:rsidDel="00503E97">
                <w:rPr>
                  <w:lang w:val="de-DE"/>
                </w:rPr>
                <w:delText xml:space="preserve">wenden </w:delText>
              </w:r>
            </w:del>
            <w:r w:rsidRPr="00302664">
              <w:rPr>
                <w:lang w:val="de-DE"/>
              </w:rPr>
              <w:t>Mund-zu-Mund-Beatmung an</w:t>
            </w:r>
            <w:del w:id="785" w:author="Bölker, Steffan" w:date="2019-03-22T16:05:00Z">
              <w:r w:rsidRPr="00302664" w:rsidDel="00503E97">
                <w:rPr>
                  <w:lang w:val="de-DE"/>
                </w:rPr>
                <w:delText xml:space="preserve"> </w:delText>
              </w:r>
            </w:del>
            <w:ins w:id="786" w:author="Bölker, Steffan" w:date="2019-03-22T16:05:00Z">
              <w:r w:rsidRPr="00302664">
                <w:rPr>
                  <w:lang w:val="de-DE"/>
                </w:rPr>
                <w:t xml:space="preserve">wenden </w:t>
              </w:r>
            </w:ins>
            <w:r w:rsidRPr="00302664">
              <w:rPr>
                <w:lang w:val="de-DE"/>
              </w:rPr>
              <w:t xml:space="preserve">und </w:t>
            </w:r>
            <w:ins w:id="787" w:author="Bölker, Steffan" w:date="2019-03-22T16:06:00Z">
              <w:r w:rsidRPr="00302664">
                <w:rPr>
                  <w:lang w:val="de-DE"/>
                </w:rPr>
                <w:t xml:space="preserve">einen Arzt </w:t>
              </w:r>
            </w:ins>
            <w:r w:rsidRPr="00302664">
              <w:rPr>
                <w:lang w:val="de-DE"/>
              </w:rPr>
              <w:t>alarmieren</w:t>
            </w:r>
            <w:del w:id="788" w:author="Bölker, Steffan" w:date="2019-03-22T16:06:00Z">
              <w:r w:rsidRPr="00302664" w:rsidDel="00503E97">
                <w:rPr>
                  <w:lang w:val="de-DE"/>
                </w:rPr>
                <w:delText xml:space="preserve"> einen Arzt</w:delText>
              </w:r>
            </w:del>
            <w:r w:rsidRPr="00302664">
              <w:rPr>
                <w:lang w:val="de-DE"/>
              </w:rPr>
              <w:t>.</w:t>
            </w:r>
          </w:p>
        </w:tc>
        <w:tc>
          <w:tcPr>
            <w:tcW w:w="1134" w:type="dxa"/>
            <w:tcBorders>
              <w:top w:val="single" w:sz="4" w:space="0" w:color="auto"/>
              <w:bottom w:val="single" w:sz="4" w:space="0" w:color="auto"/>
            </w:tcBorders>
            <w:shd w:val="clear" w:color="auto" w:fill="auto"/>
          </w:tcPr>
          <w:p w14:paraId="1E1C10D1" w14:textId="77777777" w:rsidR="00B24AE6" w:rsidRPr="00302664" w:rsidRDefault="00B24AE6" w:rsidP="00C47EFB">
            <w:pPr>
              <w:keepNext/>
              <w:keepLines/>
              <w:spacing w:before="40" w:after="120" w:line="220" w:lineRule="exact"/>
              <w:ind w:right="113"/>
              <w:jc w:val="center"/>
              <w:rPr>
                <w:lang w:val="de-DE"/>
              </w:rPr>
            </w:pPr>
          </w:p>
        </w:tc>
      </w:tr>
      <w:tr w:rsidR="00B24AE6" w:rsidRPr="00302664" w14:paraId="677BF4CC" w14:textId="77777777" w:rsidTr="00C47EFB">
        <w:trPr>
          <w:cantSplit/>
        </w:trPr>
        <w:tc>
          <w:tcPr>
            <w:tcW w:w="1216" w:type="dxa"/>
            <w:tcBorders>
              <w:top w:val="single" w:sz="4" w:space="0" w:color="auto"/>
              <w:bottom w:val="single" w:sz="4" w:space="0" w:color="auto"/>
            </w:tcBorders>
            <w:shd w:val="clear" w:color="auto" w:fill="auto"/>
          </w:tcPr>
          <w:p w14:paraId="4EE73FA2" w14:textId="77777777" w:rsidR="00B24AE6" w:rsidRPr="00302664" w:rsidRDefault="00B24AE6" w:rsidP="00C47EFB">
            <w:pPr>
              <w:spacing w:before="40" w:after="120" w:line="220" w:lineRule="exact"/>
              <w:ind w:right="113"/>
              <w:rPr>
                <w:lang w:val="de-DE"/>
              </w:rPr>
            </w:pPr>
            <w:r w:rsidRPr="00302664">
              <w:rPr>
                <w:lang w:val="de-DE"/>
              </w:rPr>
              <w:t>233 01.2-05</w:t>
            </w:r>
          </w:p>
        </w:tc>
        <w:tc>
          <w:tcPr>
            <w:tcW w:w="6155" w:type="dxa"/>
            <w:tcBorders>
              <w:top w:val="single" w:sz="4" w:space="0" w:color="auto"/>
              <w:bottom w:val="single" w:sz="4" w:space="0" w:color="auto"/>
            </w:tcBorders>
            <w:shd w:val="clear" w:color="auto" w:fill="auto"/>
          </w:tcPr>
          <w:p w14:paraId="188101AC" w14:textId="77777777" w:rsidR="00B24AE6" w:rsidRPr="00302664" w:rsidRDefault="00B24AE6" w:rsidP="00C47EFB">
            <w:pPr>
              <w:spacing w:before="40" w:after="120" w:line="220" w:lineRule="exact"/>
              <w:ind w:right="113"/>
              <w:rPr>
                <w:lang w:val="de-DE"/>
              </w:rPr>
            </w:pPr>
            <w:r w:rsidRPr="00302664">
              <w:rPr>
                <w:lang w:val="de-DE"/>
              </w:rPr>
              <w:t>Einatmen von Gas</w:t>
            </w:r>
          </w:p>
        </w:tc>
        <w:tc>
          <w:tcPr>
            <w:tcW w:w="1134" w:type="dxa"/>
            <w:tcBorders>
              <w:top w:val="single" w:sz="4" w:space="0" w:color="auto"/>
              <w:bottom w:val="single" w:sz="4" w:space="0" w:color="auto"/>
            </w:tcBorders>
            <w:shd w:val="clear" w:color="auto" w:fill="auto"/>
          </w:tcPr>
          <w:p w14:paraId="2829D277"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58DF1B5E" w14:textId="77777777" w:rsidTr="00C47EFB">
        <w:trPr>
          <w:cantSplit/>
        </w:trPr>
        <w:tc>
          <w:tcPr>
            <w:tcW w:w="1216" w:type="dxa"/>
            <w:tcBorders>
              <w:top w:val="single" w:sz="4" w:space="0" w:color="auto"/>
              <w:bottom w:val="single" w:sz="12" w:space="0" w:color="auto"/>
            </w:tcBorders>
            <w:shd w:val="clear" w:color="auto" w:fill="auto"/>
          </w:tcPr>
          <w:p w14:paraId="196B2096"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DCDD23D" w14:textId="77777777" w:rsidR="00B24AE6" w:rsidRPr="00302664" w:rsidRDefault="00B24AE6" w:rsidP="00C47EFB">
            <w:pPr>
              <w:spacing w:before="40" w:after="120" w:line="220" w:lineRule="exact"/>
              <w:ind w:right="113"/>
              <w:rPr>
                <w:lang w:val="de-DE"/>
              </w:rPr>
            </w:pPr>
            <w:r w:rsidRPr="00302664">
              <w:rPr>
                <w:lang w:val="de-DE"/>
              </w:rPr>
              <w:t xml:space="preserve">Ein Mitglied der Schiffsbesatzung hat </w:t>
            </w:r>
            <w:proofErr w:type="spellStart"/>
            <w:r w:rsidRPr="00302664">
              <w:rPr>
                <w:lang w:val="de-DE"/>
              </w:rPr>
              <w:t>Propengas</w:t>
            </w:r>
            <w:proofErr w:type="spellEnd"/>
            <w:r w:rsidRPr="00302664">
              <w:rPr>
                <w:lang w:val="de-DE"/>
              </w:rPr>
              <w:t xml:space="preserve"> eingeatmet.</w:t>
            </w:r>
          </w:p>
          <w:p w14:paraId="1C074D66" w14:textId="77777777" w:rsidR="00B24AE6" w:rsidRPr="00302664" w:rsidRDefault="00B24AE6" w:rsidP="00C47EFB">
            <w:pPr>
              <w:spacing w:before="40" w:after="120" w:line="220" w:lineRule="exact"/>
              <w:ind w:right="113"/>
              <w:rPr>
                <w:lang w:val="de-DE"/>
              </w:rPr>
            </w:pPr>
            <w:r w:rsidRPr="00302664">
              <w:rPr>
                <w:lang w:val="de-DE"/>
              </w:rPr>
              <w:t xml:space="preserve">Wann </w:t>
            </w:r>
            <w:del w:id="789" w:author="Bölker, Steffan" w:date="2019-03-22T16:06:00Z">
              <w:r w:rsidRPr="00302664" w:rsidDel="00503E97">
                <w:rPr>
                  <w:lang w:val="de-DE"/>
                </w:rPr>
                <w:delText xml:space="preserve">wenden Sie </w:delText>
              </w:r>
            </w:del>
            <w:ins w:id="790" w:author="Bölker, Steffan" w:date="2019-03-22T16:06:00Z">
              <w:r>
                <w:rPr>
                  <w:lang w:val="de-DE"/>
                </w:rPr>
                <w:t>ist</w:t>
              </w:r>
              <w:r w:rsidRPr="00302664">
                <w:rPr>
                  <w:lang w:val="de-DE"/>
                </w:rPr>
                <w:t xml:space="preserve"> </w:t>
              </w:r>
            </w:ins>
            <w:ins w:id="791" w:author="Bölker, Steffan" w:date="2019-03-22T16:07:00Z">
              <w:r>
                <w:rPr>
                  <w:lang w:val="de-DE"/>
                </w:rPr>
                <w:t xml:space="preserve">eine </w:t>
              </w:r>
            </w:ins>
            <w:r w:rsidRPr="00302664">
              <w:rPr>
                <w:lang w:val="de-DE"/>
              </w:rPr>
              <w:t>Mund-zu-Mund-Beatmung an</w:t>
            </w:r>
            <w:ins w:id="792" w:author="Bölker, Steffan" w:date="2019-03-22T16:06:00Z">
              <w:r>
                <w:rPr>
                  <w:lang w:val="de-DE"/>
                </w:rPr>
                <w:t>zu</w:t>
              </w:r>
              <w:r w:rsidRPr="00302664">
                <w:rPr>
                  <w:lang w:val="de-DE"/>
                </w:rPr>
                <w:t>wenden</w:t>
              </w:r>
            </w:ins>
            <w:r w:rsidRPr="00302664">
              <w:rPr>
                <w:lang w:val="de-DE"/>
              </w:rPr>
              <w:t>?</w:t>
            </w:r>
          </w:p>
          <w:p w14:paraId="5F30F05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Wenn das Opfer bewusstlos ist und atmet.</w:t>
            </w:r>
          </w:p>
          <w:p w14:paraId="7381DD00"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Wenn das Opfer bewusstlos ist und nicht atmet.</w:t>
            </w:r>
          </w:p>
          <w:p w14:paraId="58083233"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Wenn das Opfer nicht bewusstlos ist und atmet.</w:t>
            </w:r>
          </w:p>
          <w:p w14:paraId="4D7AA944"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Wenn das Opfer nicht bewusstlos ist und nicht atmet.</w:t>
            </w:r>
          </w:p>
        </w:tc>
        <w:tc>
          <w:tcPr>
            <w:tcW w:w="1134" w:type="dxa"/>
            <w:tcBorders>
              <w:top w:val="single" w:sz="4" w:space="0" w:color="auto"/>
              <w:bottom w:val="single" w:sz="12" w:space="0" w:color="auto"/>
            </w:tcBorders>
            <w:shd w:val="clear" w:color="auto" w:fill="auto"/>
          </w:tcPr>
          <w:p w14:paraId="75BC6E44" w14:textId="77777777" w:rsidR="00B24AE6" w:rsidRPr="00302664" w:rsidRDefault="00B24AE6" w:rsidP="00C47EFB">
            <w:pPr>
              <w:spacing w:before="40" w:after="120" w:line="220" w:lineRule="exact"/>
              <w:ind w:right="113"/>
              <w:jc w:val="center"/>
              <w:rPr>
                <w:lang w:val="de-DE"/>
              </w:rPr>
            </w:pPr>
          </w:p>
        </w:tc>
      </w:tr>
    </w:tbl>
    <w:p w14:paraId="0229B7F3"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0EB5427D" w14:textId="77777777" w:rsidTr="00C47EFB">
        <w:trPr>
          <w:cantSplit/>
          <w:tblHeader/>
        </w:trPr>
        <w:tc>
          <w:tcPr>
            <w:tcW w:w="8505" w:type="dxa"/>
            <w:gridSpan w:val="3"/>
            <w:tcBorders>
              <w:top w:val="nil"/>
              <w:bottom w:val="single" w:sz="12" w:space="0" w:color="auto"/>
            </w:tcBorders>
            <w:shd w:val="clear" w:color="auto" w:fill="auto"/>
            <w:vAlign w:val="bottom"/>
          </w:tcPr>
          <w:p w14:paraId="15828DBE"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4C8468CC" w14:textId="77777777" w:rsidR="00B24AE6" w:rsidRPr="00302664" w:rsidRDefault="00B24AE6" w:rsidP="00C47EFB">
            <w:pPr>
              <w:keepLines/>
              <w:tabs>
                <w:tab w:val="right" w:pos="851"/>
              </w:tabs>
              <w:spacing w:before="120" w:after="120" w:line="240" w:lineRule="exact"/>
              <w:ind w:right="1134"/>
              <w:rPr>
                <w:b/>
                <w:lang w:val="de-DE"/>
              </w:rPr>
            </w:pPr>
            <w:r w:rsidRPr="00302664">
              <w:rPr>
                <w:b/>
                <w:lang w:val="de-DE"/>
              </w:rPr>
              <w:tab/>
              <w:t>Prüfungsziel 1.3: Persönliche Schäden</w:t>
            </w:r>
            <w:r w:rsidRPr="00302664">
              <w:rPr>
                <w:b/>
                <w:lang w:val="de-DE"/>
              </w:rPr>
              <w:br/>
              <w:t>Hilfeleistung allgemein</w:t>
            </w:r>
          </w:p>
        </w:tc>
      </w:tr>
      <w:tr w:rsidR="00B24AE6" w:rsidRPr="00302664" w14:paraId="4FEDB2AB" w14:textId="77777777" w:rsidTr="00C47EFB">
        <w:trPr>
          <w:cantSplit/>
          <w:tblHeader/>
        </w:trPr>
        <w:tc>
          <w:tcPr>
            <w:tcW w:w="1216" w:type="dxa"/>
            <w:tcBorders>
              <w:top w:val="single" w:sz="4" w:space="0" w:color="auto"/>
              <w:bottom w:val="single" w:sz="12" w:space="0" w:color="auto"/>
            </w:tcBorders>
            <w:shd w:val="clear" w:color="auto" w:fill="auto"/>
            <w:vAlign w:val="bottom"/>
          </w:tcPr>
          <w:p w14:paraId="5AC469D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C1DFC75"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656ADEA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04B97CE7" w14:textId="77777777" w:rsidTr="00C47EFB">
        <w:trPr>
          <w:cantSplit/>
          <w:trHeight w:val="368"/>
        </w:trPr>
        <w:tc>
          <w:tcPr>
            <w:tcW w:w="1216" w:type="dxa"/>
            <w:tcBorders>
              <w:top w:val="single" w:sz="12" w:space="0" w:color="auto"/>
              <w:bottom w:val="single" w:sz="4" w:space="0" w:color="auto"/>
            </w:tcBorders>
            <w:shd w:val="clear" w:color="auto" w:fill="auto"/>
          </w:tcPr>
          <w:p w14:paraId="6CEC34D1" w14:textId="77777777" w:rsidR="00B24AE6" w:rsidRPr="00302664" w:rsidRDefault="00B24AE6" w:rsidP="00C47EFB">
            <w:pPr>
              <w:spacing w:before="40" w:after="120" w:line="220" w:lineRule="exact"/>
              <w:ind w:right="113"/>
              <w:rPr>
                <w:lang w:val="de-DE"/>
              </w:rPr>
            </w:pPr>
            <w:r w:rsidRPr="00302664">
              <w:rPr>
                <w:lang w:val="de-DE"/>
              </w:rPr>
              <w:t>233 01.3-01</w:t>
            </w:r>
          </w:p>
        </w:tc>
        <w:tc>
          <w:tcPr>
            <w:tcW w:w="6155" w:type="dxa"/>
            <w:tcBorders>
              <w:top w:val="single" w:sz="12" w:space="0" w:color="auto"/>
              <w:bottom w:val="single" w:sz="4" w:space="0" w:color="auto"/>
            </w:tcBorders>
            <w:shd w:val="clear" w:color="auto" w:fill="auto"/>
          </w:tcPr>
          <w:p w14:paraId="3CB328F1"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12" w:space="0" w:color="auto"/>
              <w:bottom w:val="single" w:sz="4" w:space="0" w:color="auto"/>
            </w:tcBorders>
            <w:shd w:val="clear" w:color="auto" w:fill="auto"/>
          </w:tcPr>
          <w:p w14:paraId="4036787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76D57A6F" w14:textId="77777777" w:rsidTr="00C47EFB">
        <w:trPr>
          <w:cantSplit/>
        </w:trPr>
        <w:tc>
          <w:tcPr>
            <w:tcW w:w="1216" w:type="dxa"/>
            <w:tcBorders>
              <w:top w:val="single" w:sz="4" w:space="0" w:color="auto"/>
              <w:bottom w:val="single" w:sz="4" w:space="0" w:color="auto"/>
            </w:tcBorders>
            <w:shd w:val="clear" w:color="auto" w:fill="auto"/>
          </w:tcPr>
          <w:p w14:paraId="5AF9587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C305E6" w14:textId="77777777" w:rsidR="00B24AE6" w:rsidRPr="00302664" w:rsidRDefault="00B24AE6" w:rsidP="00C47EFB">
            <w:pPr>
              <w:spacing w:before="40" w:after="120" w:line="220" w:lineRule="exact"/>
              <w:ind w:right="113"/>
              <w:jc w:val="both"/>
              <w:rPr>
                <w:lang w:val="de-DE"/>
              </w:rPr>
            </w:pPr>
            <w:r w:rsidRPr="00302664">
              <w:rPr>
                <w:lang w:val="de-DE"/>
              </w:rPr>
              <w:t>Einem Mitglied der Schiffsbesatzung ist in einem Aufstellungsraum während einer Kontrolle schlecht geworden.</w:t>
            </w:r>
          </w:p>
          <w:p w14:paraId="16C62565" w14:textId="77777777" w:rsidR="00B24AE6" w:rsidRPr="00302664" w:rsidRDefault="00B24AE6" w:rsidP="00C47EFB">
            <w:pPr>
              <w:spacing w:before="40" w:after="80" w:line="220" w:lineRule="exact"/>
              <w:ind w:right="113"/>
              <w:rPr>
                <w:lang w:val="de-DE"/>
              </w:rPr>
            </w:pPr>
            <w:r w:rsidRPr="00302664">
              <w:rPr>
                <w:lang w:val="de-DE"/>
              </w:rPr>
              <w:t xml:space="preserve">Was </w:t>
            </w:r>
            <w:del w:id="793" w:author="Bölker, Steffan" w:date="2019-03-22T16:07:00Z">
              <w:r w:rsidRPr="00302664" w:rsidDel="00503E97">
                <w:rPr>
                  <w:lang w:val="de-DE"/>
                </w:rPr>
                <w:delText>tun Sie</w:delText>
              </w:r>
            </w:del>
            <w:ins w:id="794" w:author="Bölker, Steffan" w:date="2019-03-22T16:07:00Z">
              <w:r>
                <w:rPr>
                  <w:lang w:val="de-DE"/>
                </w:rPr>
                <w:t>ist</w:t>
              </w:r>
            </w:ins>
            <w:r w:rsidRPr="00302664">
              <w:rPr>
                <w:lang w:val="de-DE"/>
              </w:rPr>
              <w:t xml:space="preserve"> als Erstes</w:t>
            </w:r>
            <w:ins w:id="795" w:author="Bölker, Steffan" w:date="2019-03-22T16:07:00Z">
              <w:r>
                <w:rPr>
                  <w:lang w:val="de-DE"/>
                </w:rPr>
                <w:t xml:space="preserve"> zu tun</w:t>
              </w:r>
            </w:ins>
            <w:r w:rsidRPr="00302664">
              <w:rPr>
                <w:lang w:val="de-DE"/>
              </w:rPr>
              <w:t>?</w:t>
            </w:r>
          </w:p>
          <w:p w14:paraId="4A954931"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Den Schiffsführer informieren und für Hilfe sorgen.</w:t>
            </w:r>
          </w:p>
          <w:p w14:paraId="5C25A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Aufstellungsraum betreten und untersuchen, was mit dem Opfer los ist.</w:t>
            </w:r>
          </w:p>
          <w:p w14:paraId="2C1657A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Sofort zusammen mit einem Kollegen das Opfer aus dem Aufstellungsraum holen.</w:t>
            </w:r>
          </w:p>
          <w:p w14:paraId="702EACE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„Bleib-Weg“ Signal einschalten.</w:t>
            </w:r>
          </w:p>
        </w:tc>
        <w:tc>
          <w:tcPr>
            <w:tcW w:w="1134" w:type="dxa"/>
            <w:tcBorders>
              <w:top w:val="single" w:sz="4" w:space="0" w:color="auto"/>
              <w:bottom w:val="single" w:sz="4" w:space="0" w:color="auto"/>
            </w:tcBorders>
            <w:shd w:val="clear" w:color="auto" w:fill="auto"/>
          </w:tcPr>
          <w:p w14:paraId="49AC6CC4" w14:textId="77777777" w:rsidR="00B24AE6" w:rsidRPr="00302664" w:rsidRDefault="00B24AE6" w:rsidP="00C47EFB">
            <w:pPr>
              <w:spacing w:before="40" w:after="120" w:line="220" w:lineRule="exact"/>
              <w:ind w:right="113"/>
              <w:jc w:val="center"/>
              <w:rPr>
                <w:lang w:val="de-DE"/>
              </w:rPr>
            </w:pPr>
          </w:p>
        </w:tc>
      </w:tr>
      <w:tr w:rsidR="00B24AE6" w:rsidRPr="00302664" w14:paraId="6F5C8FE5" w14:textId="77777777" w:rsidTr="00C47EFB">
        <w:trPr>
          <w:cantSplit/>
        </w:trPr>
        <w:tc>
          <w:tcPr>
            <w:tcW w:w="1216" w:type="dxa"/>
            <w:tcBorders>
              <w:top w:val="single" w:sz="4" w:space="0" w:color="auto"/>
              <w:bottom w:val="single" w:sz="4" w:space="0" w:color="auto"/>
            </w:tcBorders>
            <w:shd w:val="clear" w:color="auto" w:fill="auto"/>
          </w:tcPr>
          <w:p w14:paraId="76C6EF5A" w14:textId="77777777" w:rsidR="00B24AE6" w:rsidRPr="00302664" w:rsidRDefault="00B24AE6" w:rsidP="00C47EFB">
            <w:pPr>
              <w:spacing w:before="40" w:after="120" w:line="220" w:lineRule="exact"/>
              <w:ind w:right="113"/>
              <w:rPr>
                <w:lang w:val="de-DE"/>
              </w:rPr>
            </w:pPr>
            <w:r w:rsidRPr="00302664">
              <w:rPr>
                <w:lang w:val="de-DE"/>
              </w:rPr>
              <w:t>233 01.3-02</w:t>
            </w:r>
          </w:p>
        </w:tc>
        <w:tc>
          <w:tcPr>
            <w:tcW w:w="6155" w:type="dxa"/>
            <w:tcBorders>
              <w:top w:val="single" w:sz="4" w:space="0" w:color="auto"/>
              <w:bottom w:val="single" w:sz="4" w:space="0" w:color="auto"/>
            </w:tcBorders>
            <w:shd w:val="clear" w:color="auto" w:fill="auto"/>
          </w:tcPr>
          <w:p w14:paraId="48D959CA"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55566B3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1FE1DCC6" w14:textId="77777777" w:rsidTr="00C47EFB">
        <w:trPr>
          <w:cantSplit/>
        </w:trPr>
        <w:tc>
          <w:tcPr>
            <w:tcW w:w="1216" w:type="dxa"/>
            <w:tcBorders>
              <w:top w:val="single" w:sz="4" w:space="0" w:color="auto"/>
              <w:bottom w:val="single" w:sz="4" w:space="0" w:color="auto"/>
            </w:tcBorders>
            <w:shd w:val="clear" w:color="auto" w:fill="auto"/>
          </w:tcPr>
          <w:p w14:paraId="4D093FB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F7074"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stolpert über eine Leitung und stürzt schwer.</w:t>
            </w:r>
          </w:p>
          <w:p w14:paraId="74EA0BD2" w14:textId="77777777" w:rsidR="00B24AE6" w:rsidRPr="00302664" w:rsidRDefault="00B24AE6" w:rsidP="00C47EFB">
            <w:pPr>
              <w:spacing w:before="40" w:after="120" w:line="220" w:lineRule="exact"/>
              <w:ind w:right="113"/>
              <w:rPr>
                <w:lang w:val="de-DE"/>
              </w:rPr>
            </w:pPr>
            <w:r w:rsidRPr="00302664">
              <w:rPr>
                <w:lang w:val="de-DE"/>
              </w:rPr>
              <w:t xml:space="preserve">Was </w:t>
            </w:r>
            <w:del w:id="796" w:author="Bölker, Steffan" w:date="2019-03-22T16:07:00Z">
              <w:r w:rsidRPr="00302664" w:rsidDel="00503E97">
                <w:rPr>
                  <w:lang w:val="de-DE"/>
                </w:rPr>
                <w:delText>tun Sie</w:delText>
              </w:r>
            </w:del>
            <w:ins w:id="797" w:author="Bölker, Steffan" w:date="2019-03-22T16:07:00Z">
              <w:r>
                <w:rPr>
                  <w:lang w:val="de-DE"/>
                </w:rPr>
                <w:t>ist</w:t>
              </w:r>
            </w:ins>
            <w:r w:rsidRPr="00302664">
              <w:rPr>
                <w:lang w:val="de-DE"/>
              </w:rPr>
              <w:t xml:space="preserve"> als Erstes</w:t>
            </w:r>
            <w:ins w:id="798" w:author="Bölker, Steffan" w:date="2019-03-22T16:07:00Z">
              <w:r>
                <w:rPr>
                  <w:lang w:val="de-DE"/>
                </w:rPr>
                <w:t xml:space="preserve"> zu tun</w:t>
              </w:r>
            </w:ins>
            <w:r w:rsidRPr="00302664">
              <w:rPr>
                <w:lang w:val="de-DE"/>
              </w:rPr>
              <w:t>?</w:t>
            </w:r>
          </w:p>
          <w:p w14:paraId="51D476E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Mund-zu-Mund-Beatmung anwenden.</w:t>
            </w:r>
          </w:p>
          <w:p w14:paraId="5EE1EF8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Das Opfer ins Bett bringen.</w:t>
            </w:r>
          </w:p>
          <w:p w14:paraId="1CAFF58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proofErr w:type="spellStart"/>
            <w:r w:rsidRPr="00302664">
              <w:rPr>
                <w:lang w:val="de-DE"/>
              </w:rPr>
              <w:t>Kontrollieren</w:t>
            </w:r>
            <w:proofErr w:type="spellEnd"/>
            <w:r w:rsidRPr="00302664">
              <w:rPr>
                <w:lang w:val="de-DE"/>
              </w:rPr>
              <w:t>, ob das Opfer bewusstlos ist.</w:t>
            </w:r>
          </w:p>
          <w:p w14:paraId="256BE955"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proofErr w:type="spellStart"/>
            <w:r w:rsidRPr="00302664">
              <w:rPr>
                <w:lang w:val="de-DE"/>
              </w:rPr>
              <w:t>Einen</w:t>
            </w:r>
            <w:proofErr w:type="spellEnd"/>
            <w:r w:rsidRPr="00302664">
              <w:rPr>
                <w:lang w:val="de-DE"/>
              </w:rPr>
              <w:t xml:space="preserve"> Arzt informieren.</w:t>
            </w:r>
          </w:p>
        </w:tc>
        <w:tc>
          <w:tcPr>
            <w:tcW w:w="1134" w:type="dxa"/>
            <w:tcBorders>
              <w:top w:val="single" w:sz="4" w:space="0" w:color="auto"/>
              <w:bottom w:val="single" w:sz="4" w:space="0" w:color="auto"/>
            </w:tcBorders>
            <w:shd w:val="clear" w:color="auto" w:fill="auto"/>
          </w:tcPr>
          <w:p w14:paraId="37E323D1" w14:textId="77777777" w:rsidR="00B24AE6" w:rsidRPr="00302664" w:rsidRDefault="00B24AE6" w:rsidP="00C47EFB">
            <w:pPr>
              <w:spacing w:before="40" w:after="120" w:line="220" w:lineRule="exact"/>
              <w:ind w:right="113"/>
              <w:jc w:val="center"/>
              <w:rPr>
                <w:lang w:val="de-DE"/>
              </w:rPr>
            </w:pPr>
          </w:p>
        </w:tc>
      </w:tr>
      <w:tr w:rsidR="00B24AE6" w:rsidRPr="00302664" w14:paraId="1237FF32" w14:textId="77777777" w:rsidTr="00C47EFB">
        <w:trPr>
          <w:cantSplit/>
        </w:trPr>
        <w:tc>
          <w:tcPr>
            <w:tcW w:w="1216" w:type="dxa"/>
            <w:tcBorders>
              <w:top w:val="single" w:sz="4" w:space="0" w:color="auto"/>
              <w:bottom w:val="single" w:sz="4" w:space="0" w:color="auto"/>
            </w:tcBorders>
            <w:shd w:val="clear" w:color="auto" w:fill="auto"/>
          </w:tcPr>
          <w:p w14:paraId="36DF5539" w14:textId="77777777" w:rsidR="00B24AE6" w:rsidRPr="00302664" w:rsidRDefault="00B24AE6" w:rsidP="00C47EFB">
            <w:pPr>
              <w:spacing w:before="40" w:after="120" w:line="220" w:lineRule="exact"/>
              <w:ind w:right="113"/>
              <w:rPr>
                <w:lang w:val="de-DE"/>
              </w:rPr>
            </w:pPr>
            <w:r w:rsidRPr="00302664">
              <w:rPr>
                <w:lang w:val="de-DE"/>
              </w:rPr>
              <w:t>233 01.3-03</w:t>
            </w:r>
          </w:p>
        </w:tc>
        <w:tc>
          <w:tcPr>
            <w:tcW w:w="6155" w:type="dxa"/>
            <w:tcBorders>
              <w:top w:val="single" w:sz="4" w:space="0" w:color="auto"/>
              <w:bottom w:val="single" w:sz="4" w:space="0" w:color="auto"/>
            </w:tcBorders>
            <w:shd w:val="clear" w:color="auto" w:fill="auto"/>
          </w:tcPr>
          <w:p w14:paraId="30D53583"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7E72B934"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3A63FADE" w14:textId="77777777" w:rsidTr="00C47EFB">
        <w:trPr>
          <w:cantSplit/>
        </w:trPr>
        <w:tc>
          <w:tcPr>
            <w:tcW w:w="1216" w:type="dxa"/>
            <w:tcBorders>
              <w:top w:val="single" w:sz="4" w:space="0" w:color="auto"/>
              <w:bottom w:val="single" w:sz="4" w:space="0" w:color="auto"/>
            </w:tcBorders>
            <w:shd w:val="clear" w:color="auto" w:fill="auto"/>
          </w:tcPr>
          <w:p w14:paraId="0945EC0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7C40E6" w14:textId="77777777" w:rsidR="00B24AE6" w:rsidRPr="00302664" w:rsidRDefault="00B24AE6" w:rsidP="00C47EFB">
            <w:pPr>
              <w:spacing w:before="40" w:after="80" w:line="220" w:lineRule="exact"/>
              <w:ind w:right="113"/>
              <w:jc w:val="both"/>
              <w:rPr>
                <w:lang w:val="de-DE"/>
              </w:rPr>
            </w:pPr>
            <w:r w:rsidRPr="00302664">
              <w:rPr>
                <w:lang w:val="de-DE"/>
              </w:rPr>
              <w:t xml:space="preserve">Wie </w:t>
            </w:r>
            <w:del w:id="799" w:author="Bölker, Steffan" w:date="2019-03-22T16:08:00Z">
              <w:r w:rsidRPr="00302664" w:rsidDel="00503E97">
                <w:rPr>
                  <w:lang w:val="de-DE"/>
                </w:rPr>
                <w:delText>stellen Sie fest</w:delText>
              </w:r>
            </w:del>
            <w:ins w:id="800" w:author="Bölker, Steffan" w:date="2019-03-22T16:08:00Z">
              <w:r>
                <w:rPr>
                  <w:lang w:val="de-DE"/>
                </w:rPr>
                <w:t>kann festgestellt werden</w:t>
              </w:r>
            </w:ins>
            <w:r w:rsidRPr="00302664">
              <w:rPr>
                <w:lang w:val="de-DE"/>
              </w:rPr>
              <w:t>, dass ein Opfer infolge eines Unfalls bewusstlos ist?</w:t>
            </w:r>
          </w:p>
          <w:p w14:paraId="6BD2A386" w14:textId="77777777" w:rsidR="00B24AE6" w:rsidRPr="00302664" w:rsidRDefault="00B24AE6" w:rsidP="00C47EFB">
            <w:pPr>
              <w:spacing w:before="40" w:after="80" w:line="220" w:lineRule="exact"/>
              <w:ind w:left="481" w:right="113" w:hanging="481"/>
              <w:jc w:val="both"/>
              <w:rPr>
                <w:lang w:val="de-DE"/>
              </w:rPr>
            </w:pPr>
            <w:r w:rsidRPr="00302664">
              <w:rPr>
                <w:lang w:val="de-DE"/>
              </w:rPr>
              <w:t>A</w:t>
            </w:r>
            <w:r w:rsidRPr="00302664">
              <w:rPr>
                <w:lang w:val="de-DE"/>
              </w:rPr>
              <w:tab/>
            </w:r>
            <w:del w:id="801" w:author="Bölker, Steffan" w:date="2019-03-22T16:08:00Z">
              <w:r w:rsidRPr="00302664" w:rsidDel="00503E97">
                <w:rPr>
                  <w:lang w:val="de-DE"/>
                </w:rPr>
                <w:delText>Sie k</w:delText>
              </w:r>
            </w:del>
            <w:proofErr w:type="spellStart"/>
            <w:ins w:id="802" w:author="Bölker, Steffan" w:date="2019-03-22T16:08:00Z">
              <w:r>
                <w:rPr>
                  <w:lang w:val="de-DE"/>
                </w:rPr>
                <w:t>K</w:t>
              </w:r>
            </w:ins>
            <w:r w:rsidRPr="00302664">
              <w:rPr>
                <w:lang w:val="de-DE"/>
              </w:rPr>
              <w:t>ontrollieren</w:t>
            </w:r>
            <w:proofErr w:type="spellEnd"/>
            <w:r w:rsidRPr="00302664">
              <w:rPr>
                <w:lang w:val="de-DE"/>
              </w:rPr>
              <w:t xml:space="preserve">, ob </w:t>
            </w:r>
            <w:del w:id="803" w:author="Bölker, Steffan" w:date="2019-03-22T16:08:00Z">
              <w:r w:rsidRPr="00302664" w:rsidDel="00503E97">
                <w:rPr>
                  <w:lang w:val="de-DE"/>
                </w:rPr>
                <w:delText>Sie seinen</w:delText>
              </w:r>
            </w:del>
            <w:ins w:id="804" w:author="Bölker, Steffan" w:date="2019-03-22T16:08:00Z">
              <w:r>
                <w:rPr>
                  <w:lang w:val="de-DE"/>
                </w:rPr>
                <w:t>der</w:t>
              </w:r>
            </w:ins>
            <w:r w:rsidRPr="00302664">
              <w:rPr>
                <w:lang w:val="de-DE"/>
              </w:rPr>
              <w:t xml:space="preserve"> Puls </w:t>
            </w:r>
            <w:ins w:id="805" w:author="Bölker, Steffan" w:date="2019-03-22T16:09:00Z">
              <w:r>
                <w:rPr>
                  <w:lang w:val="de-DE"/>
                </w:rPr>
                <w:t xml:space="preserve">des Opfers zu </w:t>
              </w:r>
            </w:ins>
            <w:r w:rsidRPr="00302664">
              <w:rPr>
                <w:lang w:val="de-DE"/>
              </w:rPr>
              <w:t>fühlen</w:t>
            </w:r>
            <w:ins w:id="806" w:author="Bölker, Steffan" w:date="2019-03-22T16:09:00Z">
              <w:r>
                <w:rPr>
                  <w:lang w:val="de-DE"/>
                </w:rPr>
                <w:t xml:space="preserve"> ist</w:t>
              </w:r>
            </w:ins>
            <w:r w:rsidRPr="00302664">
              <w:rPr>
                <w:lang w:val="de-DE"/>
              </w:rPr>
              <w:t>.</w:t>
            </w:r>
          </w:p>
          <w:p w14:paraId="0AD84212" w14:textId="77777777" w:rsidR="00B24AE6" w:rsidRPr="00302664" w:rsidRDefault="00B24AE6" w:rsidP="00C47EFB">
            <w:pPr>
              <w:spacing w:before="40" w:after="80" w:line="220" w:lineRule="exact"/>
              <w:ind w:left="481" w:right="113" w:hanging="481"/>
              <w:jc w:val="both"/>
              <w:rPr>
                <w:lang w:val="de-DE"/>
              </w:rPr>
            </w:pPr>
            <w:r w:rsidRPr="00302664">
              <w:rPr>
                <w:lang w:val="de-DE"/>
              </w:rPr>
              <w:t>B</w:t>
            </w:r>
            <w:r w:rsidRPr="00302664">
              <w:rPr>
                <w:lang w:val="de-DE"/>
              </w:rPr>
              <w:tab/>
            </w:r>
            <w:del w:id="807" w:author="Bölker, Steffan" w:date="2019-03-22T16:08:00Z">
              <w:r w:rsidRPr="00302664" w:rsidDel="00503E97">
                <w:rPr>
                  <w:lang w:val="de-DE"/>
                </w:rPr>
                <w:delText>Sie k</w:delText>
              </w:r>
            </w:del>
            <w:proofErr w:type="spellStart"/>
            <w:ins w:id="808" w:author="Bölker, Steffan" w:date="2019-03-22T16:08:00Z">
              <w:r>
                <w:rPr>
                  <w:lang w:val="de-DE"/>
                </w:rPr>
                <w:t>K</w:t>
              </w:r>
            </w:ins>
            <w:r w:rsidRPr="00302664">
              <w:rPr>
                <w:lang w:val="de-DE"/>
              </w:rPr>
              <w:t>ontrollieren</w:t>
            </w:r>
            <w:proofErr w:type="spellEnd"/>
            <w:r w:rsidRPr="00302664">
              <w:rPr>
                <w:lang w:val="de-DE"/>
              </w:rPr>
              <w:t>, ob das Opfer den Brustkasten bewegt und ob es atmet.</w:t>
            </w:r>
          </w:p>
          <w:p w14:paraId="256B5FB8" w14:textId="77777777" w:rsidR="00B24AE6" w:rsidRPr="00302664" w:rsidRDefault="00B24AE6" w:rsidP="00C47EFB">
            <w:pPr>
              <w:spacing w:before="40" w:after="80" w:line="220" w:lineRule="exact"/>
              <w:ind w:left="481" w:right="113" w:hanging="481"/>
              <w:jc w:val="both"/>
              <w:rPr>
                <w:lang w:val="de-DE"/>
              </w:rPr>
            </w:pPr>
            <w:r w:rsidRPr="00302664">
              <w:rPr>
                <w:lang w:val="de-DE"/>
              </w:rPr>
              <w:t>C</w:t>
            </w:r>
            <w:r w:rsidRPr="00302664">
              <w:rPr>
                <w:lang w:val="de-DE"/>
              </w:rPr>
              <w:tab/>
            </w:r>
            <w:del w:id="809" w:author="Bölker, Steffan" w:date="2019-03-22T16:08:00Z">
              <w:r w:rsidRPr="00302664" w:rsidDel="00503E97">
                <w:rPr>
                  <w:lang w:val="de-DE"/>
                </w:rPr>
                <w:delText>Sie k</w:delText>
              </w:r>
            </w:del>
            <w:proofErr w:type="spellStart"/>
            <w:ins w:id="810" w:author="Bölker, Steffan" w:date="2019-03-22T16:08:00Z">
              <w:r>
                <w:rPr>
                  <w:lang w:val="de-DE"/>
                </w:rPr>
                <w:t>K</w:t>
              </w:r>
            </w:ins>
            <w:r w:rsidRPr="00302664">
              <w:rPr>
                <w:lang w:val="de-DE"/>
              </w:rPr>
              <w:t>ontrollieren</w:t>
            </w:r>
            <w:proofErr w:type="spellEnd"/>
            <w:r w:rsidRPr="00302664">
              <w:rPr>
                <w:lang w:val="de-DE"/>
              </w:rPr>
              <w:t>, ob das Opfer auf Ansprechen und andere Reize reagiert.</w:t>
            </w:r>
          </w:p>
          <w:p w14:paraId="2343CBA5" w14:textId="77777777" w:rsidR="00B24AE6" w:rsidRPr="00302664" w:rsidRDefault="00B24AE6" w:rsidP="00C47EFB">
            <w:pPr>
              <w:spacing w:before="40" w:after="80" w:line="220" w:lineRule="exact"/>
              <w:ind w:left="481" w:right="113" w:hanging="481"/>
              <w:jc w:val="both"/>
              <w:rPr>
                <w:lang w:val="de-DE"/>
              </w:rPr>
            </w:pPr>
            <w:r w:rsidRPr="00302664">
              <w:rPr>
                <w:lang w:val="de-DE"/>
              </w:rPr>
              <w:t>D</w:t>
            </w:r>
            <w:r w:rsidRPr="00302664">
              <w:rPr>
                <w:lang w:val="de-DE"/>
              </w:rPr>
              <w:tab/>
            </w:r>
            <w:del w:id="811" w:author="Bölker, Steffan" w:date="2019-03-22T16:08:00Z">
              <w:r w:rsidRPr="00302664" w:rsidDel="00503E97">
                <w:rPr>
                  <w:lang w:val="de-DE"/>
                </w:rPr>
                <w:delText>Sie k</w:delText>
              </w:r>
            </w:del>
            <w:proofErr w:type="spellStart"/>
            <w:ins w:id="812" w:author="Bölker, Steffan" w:date="2019-03-22T16:08:00Z">
              <w:r>
                <w:rPr>
                  <w:lang w:val="de-DE"/>
                </w:rPr>
                <w:t>K</w:t>
              </w:r>
            </w:ins>
            <w:r w:rsidRPr="00302664">
              <w:rPr>
                <w:lang w:val="de-DE"/>
              </w:rPr>
              <w:t>ontrollieren</w:t>
            </w:r>
            <w:proofErr w:type="spellEnd"/>
            <w:r w:rsidRPr="00302664">
              <w:rPr>
                <w:lang w:val="de-DE"/>
              </w:rPr>
              <w:t>, ob das Opfer auf Ether-Geruch reagiert.</w:t>
            </w:r>
          </w:p>
        </w:tc>
        <w:tc>
          <w:tcPr>
            <w:tcW w:w="1134" w:type="dxa"/>
            <w:tcBorders>
              <w:top w:val="single" w:sz="4" w:space="0" w:color="auto"/>
              <w:bottom w:val="single" w:sz="4" w:space="0" w:color="auto"/>
            </w:tcBorders>
            <w:shd w:val="clear" w:color="auto" w:fill="auto"/>
          </w:tcPr>
          <w:p w14:paraId="7AE83C73" w14:textId="77777777" w:rsidR="00B24AE6" w:rsidRPr="00302664" w:rsidRDefault="00B24AE6" w:rsidP="00C47EFB">
            <w:pPr>
              <w:spacing w:before="40" w:after="120" w:line="220" w:lineRule="exact"/>
              <w:ind w:right="113"/>
              <w:jc w:val="center"/>
              <w:rPr>
                <w:lang w:val="de-DE"/>
              </w:rPr>
            </w:pPr>
          </w:p>
        </w:tc>
      </w:tr>
      <w:tr w:rsidR="00B24AE6" w:rsidRPr="00302664" w14:paraId="0821960C" w14:textId="77777777" w:rsidTr="00C47EFB">
        <w:trPr>
          <w:cantSplit/>
        </w:trPr>
        <w:tc>
          <w:tcPr>
            <w:tcW w:w="1216" w:type="dxa"/>
            <w:tcBorders>
              <w:top w:val="single" w:sz="4" w:space="0" w:color="auto"/>
              <w:bottom w:val="single" w:sz="4" w:space="0" w:color="auto"/>
            </w:tcBorders>
            <w:shd w:val="clear" w:color="auto" w:fill="auto"/>
          </w:tcPr>
          <w:p w14:paraId="289BF07D" w14:textId="77777777" w:rsidR="00B24AE6" w:rsidRPr="00302664" w:rsidRDefault="00B24AE6" w:rsidP="00C47EFB">
            <w:pPr>
              <w:spacing w:before="40" w:after="120" w:line="220" w:lineRule="exact"/>
              <w:ind w:right="113"/>
              <w:rPr>
                <w:lang w:val="de-DE"/>
              </w:rPr>
            </w:pPr>
            <w:r w:rsidRPr="00302664">
              <w:rPr>
                <w:lang w:val="de-DE"/>
              </w:rPr>
              <w:t>233 01.3-04</w:t>
            </w:r>
          </w:p>
        </w:tc>
        <w:tc>
          <w:tcPr>
            <w:tcW w:w="6155" w:type="dxa"/>
            <w:tcBorders>
              <w:top w:val="single" w:sz="4" w:space="0" w:color="auto"/>
              <w:bottom w:val="single" w:sz="4" w:space="0" w:color="auto"/>
            </w:tcBorders>
            <w:shd w:val="clear" w:color="auto" w:fill="auto"/>
          </w:tcPr>
          <w:p w14:paraId="0165BD16" w14:textId="77777777" w:rsidR="00B24AE6" w:rsidRPr="00302664" w:rsidRDefault="00B24AE6" w:rsidP="00C47EFB">
            <w:pPr>
              <w:spacing w:before="40" w:after="120" w:line="220" w:lineRule="exact"/>
              <w:ind w:right="113"/>
              <w:rPr>
                <w:lang w:val="de-DE"/>
              </w:rPr>
            </w:pPr>
            <w:r w:rsidRPr="00302664">
              <w:rPr>
                <w:lang w:val="de-DE"/>
              </w:rPr>
              <w:t>Hilfeleistung allgemein</w:t>
            </w:r>
          </w:p>
        </w:tc>
        <w:tc>
          <w:tcPr>
            <w:tcW w:w="1134" w:type="dxa"/>
            <w:tcBorders>
              <w:top w:val="single" w:sz="4" w:space="0" w:color="auto"/>
              <w:bottom w:val="single" w:sz="4" w:space="0" w:color="auto"/>
            </w:tcBorders>
            <w:shd w:val="clear" w:color="auto" w:fill="auto"/>
          </w:tcPr>
          <w:p w14:paraId="3713A805"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102E8D17" w14:textId="77777777" w:rsidTr="00C47EFB">
        <w:trPr>
          <w:cantSplit/>
        </w:trPr>
        <w:tc>
          <w:tcPr>
            <w:tcW w:w="1216" w:type="dxa"/>
            <w:tcBorders>
              <w:top w:val="single" w:sz="4" w:space="0" w:color="auto"/>
              <w:bottom w:val="single" w:sz="12" w:space="0" w:color="auto"/>
            </w:tcBorders>
            <w:shd w:val="clear" w:color="auto" w:fill="auto"/>
          </w:tcPr>
          <w:p w14:paraId="0B85FB37"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E0330F1" w14:textId="77777777" w:rsidR="00B24AE6" w:rsidRPr="00302664" w:rsidRDefault="00B24AE6" w:rsidP="00C47EFB">
            <w:pPr>
              <w:spacing w:before="40" w:after="120" w:line="220" w:lineRule="exact"/>
              <w:ind w:right="113"/>
              <w:jc w:val="both"/>
              <w:rPr>
                <w:lang w:val="de-DE"/>
              </w:rPr>
            </w:pPr>
            <w:r w:rsidRPr="00302664">
              <w:rPr>
                <w:lang w:val="de-DE"/>
              </w:rPr>
              <w:t>Ein Mitglied der Schiffsbesatzung hat ein gefährliches Gas eingeatmet und soll ins Krankenhaus transportiert werden.</w:t>
            </w:r>
          </w:p>
          <w:p w14:paraId="4B795DB9" w14:textId="77777777" w:rsidR="00B24AE6" w:rsidRPr="00302664" w:rsidRDefault="00B24AE6" w:rsidP="00C47EFB">
            <w:pPr>
              <w:spacing w:before="40" w:after="120" w:line="220" w:lineRule="exact"/>
              <w:ind w:right="113"/>
              <w:rPr>
                <w:lang w:val="de-DE"/>
              </w:rPr>
            </w:pPr>
            <w:r w:rsidRPr="00302664">
              <w:rPr>
                <w:lang w:val="de-DE"/>
              </w:rPr>
              <w:t xml:space="preserve">Was ist das wichtigste das </w:t>
            </w:r>
            <w:del w:id="813" w:author="Bölker, Steffan" w:date="2019-03-22T16:10:00Z">
              <w:r w:rsidRPr="00302664" w:rsidDel="00503E97">
                <w:rPr>
                  <w:lang w:val="de-DE"/>
                </w:rPr>
                <w:delText xml:space="preserve">Sie </w:delText>
              </w:r>
            </w:del>
            <w:r w:rsidRPr="00302664">
              <w:rPr>
                <w:lang w:val="de-DE"/>
              </w:rPr>
              <w:t>mit</w:t>
            </w:r>
            <w:ins w:id="814" w:author="Bölker, Steffan" w:date="2019-03-22T16:10:00Z">
              <w:r>
                <w:rPr>
                  <w:lang w:val="de-DE"/>
                </w:rPr>
                <w:t>zu</w:t>
              </w:r>
            </w:ins>
            <w:r w:rsidRPr="00302664">
              <w:rPr>
                <w:lang w:val="de-DE"/>
              </w:rPr>
              <w:t>geben</w:t>
            </w:r>
            <w:ins w:id="815" w:author="Bölker, Steffan" w:date="2019-03-22T16:10:00Z">
              <w:r>
                <w:rPr>
                  <w:lang w:val="de-DE"/>
                </w:rPr>
                <w:t xml:space="preserve"> ist</w:t>
              </w:r>
            </w:ins>
            <w:r w:rsidRPr="00302664">
              <w:rPr>
                <w:lang w:val="de-DE"/>
              </w:rPr>
              <w:t>?</w:t>
            </w:r>
          </w:p>
          <w:p w14:paraId="0A0D69B0"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Sein Dienstbuch.</w:t>
            </w:r>
          </w:p>
          <w:p w14:paraId="3F9C327F"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Telefonnummer seiner Familie.</w:t>
            </w:r>
          </w:p>
          <w:p w14:paraId="6649F66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Seinen Pass.</w:t>
            </w:r>
          </w:p>
          <w:p w14:paraId="3E7E6CB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Daten über das Ladegut.</w:t>
            </w:r>
          </w:p>
        </w:tc>
        <w:tc>
          <w:tcPr>
            <w:tcW w:w="1134" w:type="dxa"/>
            <w:tcBorders>
              <w:top w:val="single" w:sz="4" w:space="0" w:color="auto"/>
              <w:bottom w:val="single" w:sz="12" w:space="0" w:color="auto"/>
            </w:tcBorders>
            <w:shd w:val="clear" w:color="auto" w:fill="auto"/>
          </w:tcPr>
          <w:p w14:paraId="131E65A8" w14:textId="77777777" w:rsidR="00B24AE6" w:rsidRPr="00302664" w:rsidRDefault="00B24AE6" w:rsidP="00C47EFB">
            <w:pPr>
              <w:spacing w:before="40" w:after="120" w:line="220" w:lineRule="exact"/>
              <w:ind w:right="113"/>
              <w:jc w:val="center"/>
              <w:rPr>
                <w:lang w:val="de-DE"/>
              </w:rPr>
            </w:pPr>
          </w:p>
        </w:tc>
      </w:tr>
    </w:tbl>
    <w:p w14:paraId="64E76187" w14:textId="77777777" w:rsidR="00B24AE6" w:rsidRPr="00302664" w:rsidRDefault="00B24AE6" w:rsidP="00B24AE6">
      <w:pPr>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2D12C510" w14:textId="77777777" w:rsidTr="00C47EFB">
        <w:trPr>
          <w:cantSplit/>
          <w:tblHeader/>
        </w:trPr>
        <w:tc>
          <w:tcPr>
            <w:tcW w:w="8505" w:type="dxa"/>
            <w:gridSpan w:val="3"/>
            <w:tcBorders>
              <w:top w:val="nil"/>
              <w:bottom w:val="single" w:sz="12" w:space="0" w:color="auto"/>
            </w:tcBorders>
            <w:shd w:val="clear" w:color="auto" w:fill="auto"/>
            <w:vAlign w:val="bottom"/>
          </w:tcPr>
          <w:p w14:paraId="1B955E66" w14:textId="77777777" w:rsidR="00B24AE6" w:rsidRPr="00302664" w:rsidRDefault="00B24AE6" w:rsidP="00C47EFB">
            <w:pPr>
              <w:keepLines/>
              <w:tabs>
                <w:tab w:val="right" w:pos="851"/>
              </w:tabs>
              <w:spacing w:before="240" w:after="120" w:line="240" w:lineRule="exact"/>
              <w:ind w:right="1134"/>
              <w:rPr>
                <w:rFonts w:eastAsia="SimSun"/>
                <w:b/>
                <w:sz w:val="28"/>
                <w:lang w:val="de-DE" w:eastAsia="zh-CN"/>
              </w:rPr>
            </w:pPr>
            <w:r w:rsidRPr="00302664">
              <w:rPr>
                <w:rFonts w:eastAsia="SimSun"/>
                <w:b/>
                <w:sz w:val="28"/>
                <w:lang w:val="de-DE" w:eastAsia="zh-CN"/>
              </w:rPr>
              <w:t>Maßnahmen bei Notfällen</w:t>
            </w:r>
          </w:p>
          <w:p w14:paraId="4C53272D"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2.1: Zwischenfälle im Zusammenhang mit der Ladung</w:t>
            </w:r>
            <w:r w:rsidRPr="00302664">
              <w:rPr>
                <w:b/>
                <w:lang w:val="de-DE"/>
              </w:rPr>
              <w:br/>
              <w:t>Leckage an einem Flansch</w:t>
            </w:r>
          </w:p>
        </w:tc>
      </w:tr>
      <w:tr w:rsidR="00B24AE6" w:rsidRPr="00302664" w14:paraId="1CE3011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441EB6E0"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5A94D3"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30C609B"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84A76A2" w14:textId="77777777" w:rsidTr="00C47EFB">
        <w:trPr>
          <w:cantSplit/>
          <w:trHeight w:val="368"/>
        </w:trPr>
        <w:tc>
          <w:tcPr>
            <w:tcW w:w="1216" w:type="dxa"/>
            <w:tcBorders>
              <w:top w:val="single" w:sz="12" w:space="0" w:color="auto"/>
              <w:bottom w:val="single" w:sz="4" w:space="0" w:color="auto"/>
            </w:tcBorders>
            <w:shd w:val="clear" w:color="auto" w:fill="auto"/>
          </w:tcPr>
          <w:p w14:paraId="4BAE711A" w14:textId="77777777" w:rsidR="00B24AE6" w:rsidRPr="00302664" w:rsidRDefault="00B24AE6" w:rsidP="00C47EFB">
            <w:pPr>
              <w:spacing w:before="40" w:after="120" w:line="220" w:lineRule="exact"/>
              <w:ind w:right="113"/>
              <w:rPr>
                <w:lang w:val="de-DE"/>
              </w:rPr>
            </w:pPr>
            <w:r w:rsidRPr="00302664">
              <w:rPr>
                <w:lang w:val="de-DE"/>
              </w:rPr>
              <w:t>233 02.1-01</w:t>
            </w:r>
          </w:p>
        </w:tc>
        <w:tc>
          <w:tcPr>
            <w:tcW w:w="6155" w:type="dxa"/>
            <w:tcBorders>
              <w:top w:val="single" w:sz="12" w:space="0" w:color="auto"/>
              <w:bottom w:val="single" w:sz="4" w:space="0" w:color="auto"/>
            </w:tcBorders>
            <w:shd w:val="clear" w:color="auto" w:fill="auto"/>
          </w:tcPr>
          <w:p w14:paraId="7E35DBCB"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12" w:space="0" w:color="auto"/>
              <w:bottom w:val="single" w:sz="4" w:space="0" w:color="auto"/>
            </w:tcBorders>
            <w:shd w:val="clear" w:color="auto" w:fill="auto"/>
          </w:tcPr>
          <w:p w14:paraId="733DE36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52C967D9" w14:textId="77777777" w:rsidTr="00C47EFB">
        <w:trPr>
          <w:cantSplit/>
        </w:trPr>
        <w:tc>
          <w:tcPr>
            <w:tcW w:w="1216" w:type="dxa"/>
            <w:tcBorders>
              <w:top w:val="single" w:sz="4" w:space="0" w:color="auto"/>
              <w:bottom w:val="single" w:sz="4" w:space="0" w:color="auto"/>
            </w:tcBorders>
            <w:shd w:val="clear" w:color="auto" w:fill="auto"/>
          </w:tcPr>
          <w:p w14:paraId="4BB5FAF2"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F68E471" w14:textId="77777777" w:rsidR="00B24AE6" w:rsidRPr="00302664" w:rsidRDefault="00B24AE6" w:rsidP="00C47EFB">
            <w:pPr>
              <w:spacing w:before="40" w:after="120" w:line="220" w:lineRule="exact"/>
              <w:ind w:right="113"/>
              <w:jc w:val="both"/>
              <w:rPr>
                <w:lang w:val="de-DE"/>
              </w:rPr>
            </w:pPr>
            <w:r w:rsidRPr="00302664">
              <w:rPr>
                <w:lang w:val="de-DE"/>
              </w:rPr>
              <w:t>Während des Löschens stellt sich heraus, dass aus dem Flansch zwischen Lade-/Löschleitung und Lade-Einrichtung Flüssigkeit tropft.</w:t>
            </w:r>
          </w:p>
          <w:p w14:paraId="16108451" w14:textId="77777777" w:rsidR="00B24AE6" w:rsidRPr="00302664" w:rsidRDefault="00B24AE6" w:rsidP="00C47EFB">
            <w:pPr>
              <w:spacing w:before="40" w:after="120" w:line="220" w:lineRule="exact"/>
              <w:ind w:right="113"/>
              <w:rPr>
                <w:lang w:val="de-DE"/>
              </w:rPr>
            </w:pPr>
            <w:r w:rsidRPr="00302664">
              <w:rPr>
                <w:lang w:val="de-DE"/>
              </w:rPr>
              <w:t xml:space="preserve">Was </w:t>
            </w:r>
            <w:del w:id="816" w:author="Bölker, Steffan" w:date="2019-03-22T16:10:00Z">
              <w:r w:rsidRPr="00302664" w:rsidDel="00503E97">
                <w:rPr>
                  <w:lang w:val="de-DE"/>
                </w:rPr>
                <w:delText xml:space="preserve">tun Sie </w:delText>
              </w:r>
            </w:del>
            <w:ins w:id="817" w:author="Bölker, Steffan" w:date="2019-03-22T16:10:00Z">
              <w:r>
                <w:rPr>
                  <w:lang w:val="de-DE"/>
                </w:rPr>
                <w:t>ist</w:t>
              </w:r>
              <w:r w:rsidRPr="00302664">
                <w:rPr>
                  <w:lang w:val="de-DE"/>
                </w:rPr>
                <w:t xml:space="preserve"> </w:t>
              </w:r>
            </w:ins>
            <w:r w:rsidRPr="00302664">
              <w:rPr>
                <w:lang w:val="de-DE"/>
              </w:rPr>
              <w:t>als Erstes</w:t>
            </w:r>
            <w:ins w:id="818" w:author="Bölker, Steffan" w:date="2019-03-22T16:10:00Z">
              <w:r w:rsidRPr="00302664">
                <w:rPr>
                  <w:lang w:val="de-DE"/>
                </w:rPr>
                <w:t xml:space="preserve"> </w:t>
              </w:r>
            </w:ins>
            <w:ins w:id="819" w:author="Bölker, Steffan" w:date="2019-03-22T16:11:00Z">
              <w:r>
                <w:rPr>
                  <w:lang w:val="de-DE"/>
                </w:rPr>
                <w:t xml:space="preserve">zu </w:t>
              </w:r>
            </w:ins>
            <w:ins w:id="820" w:author="Bölker, Steffan" w:date="2019-03-22T16:10:00Z">
              <w:r w:rsidRPr="00302664">
                <w:rPr>
                  <w:lang w:val="de-DE"/>
                </w:rPr>
                <w:t>tun</w:t>
              </w:r>
            </w:ins>
            <w:r w:rsidRPr="00302664">
              <w:rPr>
                <w:lang w:val="de-DE"/>
              </w:rPr>
              <w:t>?</w:t>
            </w:r>
          </w:p>
          <w:p w14:paraId="12B0D2E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Pumpen abschalten und die entsprechenden Absperrschieber schließen.</w:t>
            </w:r>
          </w:p>
          <w:p w14:paraId="249863C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Eine </w:t>
            </w:r>
            <w:proofErr w:type="spellStart"/>
            <w:r w:rsidRPr="00302664">
              <w:rPr>
                <w:lang w:val="de-DE"/>
              </w:rPr>
              <w:t>Leckwanne</w:t>
            </w:r>
            <w:proofErr w:type="spellEnd"/>
            <w:r w:rsidRPr="00302664">
              <w:rPr>
                <w:lang w:val="de-DE"/>
              </w:rPr>
              <w:t xml:space="preserve"> unter den Anschluss stellen.</w:t>
            </w:r>
          </w:p>
          <w:p w14:paraId="0537A98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Langsamer pumpen.</w:t>
            </w:r>
          </w:p>
          <w:p w14:paraId="43702FCF"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Einen nassen Lappen um den Flansch anbringen und das Löschen fortsetzen.</w:t>
            </w:r>
          </w:p>
        </w:tc>
        <w:tc>
          <w:tcPr>
            <w:tcW w:w="1134" w:type="dxa"/>
            <w:tcBorders>
              <w:top w:val="single" w:sz="4" w:space="0" w:color="auto"/>
              <w:bottom w:val="single" w:sz="4" w:space="0" w:color="auto"/>
            </w:tcBorders>
            <w:shd w:val="clear" w:color="auto" w:fill="auto"/>
          </w:tcPr>
          <w:p w14:paraId="41E6EAC5" w14:textId="77777777" w:rsidR="00B24AE6" w:rsidRPr="00302664" w:rsidRDefault="00B24AE6" w:rsidP="00C47EFB">
            <w:pPr>
              <w:spacing w:before="40" w:after="120" w:line="220" w:lineRule="exact"/>
              <w:ind w:right="113"/>
              <w:jc w:val="center"/>
              <w:rPr>
                <w:lang w:val="de-DE"/>
              </w:rPr>
            </w:pPr>
          </w:p>
        </w:tc>
      </w:tr>
      <w:tr w:rsidR="00B24AE6" w:rsidRPr="00302664" w14:paraId="17F60657" w14:textId="77777777" w:rsidTr="00C47EFB">
        <w:trPr>
          <w:cantSplit/>
        </w:trPr>
        <w:tc>
          <w:tcPr>
            <w:tcW w:w="1216" w:type="dxa"/>
            <w:tcBorders>
              <w:top w:val="single" w:sz="4" w:space="0" w:color="auto"/>
              <w:bottom w:val="single" w:sz="4" w:space="0" w:color="auto"/>
            </w:tcBorders>
            <w:shd w:val="clear" w:color="auto" w:fill="auto"/>
          </w:tcPr>
          <w:p w14:paraId="13A1D956" w14:textId="77777777" w:rsidR="00B24AE6" w:rsidRPr="00302664" w:rsidRDefault="00B24AE6" w:rsidP="00C47EFB">
            <w:pPr>
              <w:spacing w:before="40" w:after="120" w:line="220" w:lineRule="exact"/>
              <w:ind w:right="113"/>
              <w:rPr>
                <w:lang w:val="de-DE"/>
              </w:rPr>
            </w:pPr>
            <w:r w:rsidRPr="00302664">
              <w:rPr>
                <w:lang w:val="de-DE"/>
              </w:rPr>
              <w:t>233 02.1-02</w:t>
            </w:r>
          </w:p>
        </w:tc>
        <w:tc>
          <w:tcPr>
            <w:tcW w:w="6155" w:type="dxa"/>
            <w:tcBorders>
              <w:top w:val="single" w:sz="4" w:space="0" w:color="auto"/>
              <w:bottom w:val="single" w:sz="4" w:space="0" w:color="auto"/>
            </w:tcBorders>
            <w:shd w:val="clear" w:color="auto" w:fill="auto"/>
          </w:tcPr>
          <w:p w14:paraId="431B6221"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0C905413"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4BDBE455" w14:textId="77777777" w:rsidTr="00C47EFB">
        <w:trPr>
          <w:cantSplit/>
        </w:trPr>
        <w:tc>
          <w:tcPr>
            <w:tcW w:w="1216" w:type="dxa"/>
            <w:tcBorders>
              <w:top w:val="single" w:sz="4" w:space="0" w:color="auto"/>
              <w:bottom w:val="single" w:sz="4" w:space="0" w:color="auto"/>
            </w:tcBorders>
            <w:shd w:val="clear" w:color="auto" w:fill="auto"/>
          </w:tcPr>
          <w:p w14:paraId="545DFC3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A298B0" w14:textId="77777777" w:rsidR="00B24AE6" w:rsidRPr="00302664" w:rsidRDefault="00B24AE6" w:rsidP="00C47EFB">
            <w:pPr>
              <w:spacing w:before="40" w:after="120" w:line="220" w:lineRule="exact"/>
              <w:ind w:right="113"/>
              <w:jc w:val="both"/>
              <w:rPr>
                <w:lang w:val="de-DE"/>
              </w:rPr>
            </w:pPr>
            <w:r w:rsidRPr="00302664">
              <w:rPr>
                <w:lang w:val="de-DE"/>
              </w:rPr>
              <w:t>Während des Ladens stellt sich heraus, dass sich beim Flansch zwischen Lade-/Löschleitung und Lade-Einrichtung eine undichte Stelle befindet.</w:t>
            </w:r>
          </w:p>
          <w:p w14:paraId="5CC85A53" w14:textId="77777777" w:rsidR="00B24AE6" w:rsidRPr="00302664" w:rsidRDefault="00B24AE6" w:rsidP="00C47EFB">
            <w:pPr>
              <w:spacing w:before="40" w:after="120" w:line="220" w:lineRule="exact"/>
              <w:ind w:right="113"/>
              <w:rPr>
                <w:lang w:val="de-DE"/>
              </w:rPr>
            </w:pPr>
            <w:r w:rsidRPr="00302664">
              <w:rPr>
                <w:lang w:val="de-DE"/>
              </w:rPr>
              <w:t xml:space="preserve">Was </w:t>
            </w:r>
            <w:del w:id="821" w:author="Bölker, Steffan" w:date="2019-03-22T16:11:00Z">
              <w:r w:rsidRPr="00302664" w:rsidDel="00503E97">
                <w:rPr>
                  <w:lang w:val="de-DE"/>
                </w:rPr>
                <w:delText xml:space="preserve">tun Sie </w:delText>
              </w:r>
            </w:del>
            <w:ins w:id="822" w:author="Bölker, Steffan" w:date="2019-03-22T16:11:00Z">
              <w:r>
                <w:rPr>
                  <w:lang w:val="de-DE"/>
                </w:rPr>
                <w:t>ist</w:t>
              </w:r>
              <w:r w:rsidRPr="00302664">
                <w:rPr>
                  <w:lang w:val="de-DE"/>
                </w:rPr>
                <w:t xml:space="preserve"> </w:t>
              </w:r>
            </w:ins>
            <w:r w:rsidRPr="00302664">
              <w:rPr>
                <w:lang w:val="de-DE"/>
              </w:rPr>
              <w:t>als Erstes</w:t>
            </w:r>
            <w:ins w:id="823" w:author="Bölker, Steffan" w:date="2019-03-22T16:11:00Z">
              <w:r>
                <w:rPr>
                  <w:lang w:val="de-DE"/>
                </w:rPr>
                <w:t xml:space="preserve"> zu</w:t>
              </w:r>
              <w:r w:rsidRPr="00302664">
                <w:rPr>
                  <w:lang w:val="de-DE"/>
                </w:rPr>
                <w:t xml:space="preserve"> tun</w:t>
              </w:r>
            </w:ins>
            <w:r w:rsidRPr="00302664">
              <w:rPr>
                <w:lang w:val="de-DE"/>
              </w:rPr>
              <w:t>?</w:t>
            </w:r>
          </w:p>
          <w:p w14:paraId="0D3DF972"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Langsamer laden.</w:t>
            </w:r>
          </w:p>
          <w:p w14:paraId="1D975558"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Beladung nach Rücksprache mit der Landanlage stoppen.</w:t>
            </w:r>
          </w:p>
          <w:p w14:paraId="51B1DD05"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Weiterladen.</w:t>
            </w:r>
          </w:p>
          <w:p w14:paraId="2F78F0A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Eine </w:t>
            </w:r>
            <w:proofErr w:type="spellStart"/>
            <w:r w:rsidRPr="00302664">
              <w:rPr>
                <w:lang w:val="de-DE"/>
              </w:rPr>
              <w:t>Leckwanne</w:t>
            </w:r>
            <w:proofErr w:type="spellEnd"/>
            <w:r w:rsidRPr="00302664">
              <w:rPr>
                <w:lang w:val="de-DE"/>
              </w:rPr>
              <w:t xml:space="preserve"> unter den Anschluss stellen.</w:t>
            </w:r>
          </w:p>
        </w:tc>
        <w:tc>
          <w:tcPr>
            <w:tcW w:w="1134" w:type="dxa"/>
            <w:tcBorders>
              <w:top w:val="single" w:sz="4" w:space="0" w:color="auto"/>
              <w:bottom w:val="single" w:sz="4" w:space="0" w:color="auto"/>
            </w:tcBorders>
            <w:shd w:val="clear" w:color="auto" w:fill="auto"/>
          </w:tcPr>
          <w:p w14:paraId="4DB5A085" w14:textId="77777777" w:rsidR="00B24AE6" w:rsidRPr="00302664" w:rsidRDefault="00B24AE6" w:rsidP="00C47EFB">
            <w:pPr>
              <w:spacing w:before="40" w:after="120" w:line="220" w:lineRule="exact"/>
              <w:ind w:right="113"/>
              <w:jc w:val="center"/>
              <w:rPr>
                <w:lang w:val="de-DE"/>
              </w:rPr>
            </w:pPr>
          </w:p>
        </w:tc>
      </w:tr>
      <w:tr w:rsidR="00B24AE6" w:rsidRPr="00302664" w14:paraId="103A078A" w14:textId="77777777" w:rsidTr="00C47EFB">
        <w:trPr>
          <w:cantSplit/>
        </w:trPr>
        <w:tc>
          <w:tcPr>
            <w:tcW w:w="1216" w:type="dxa"/>
            <w:tcBorders>
              <w:top w:val="single" w:sz="4" w:space="0" w:color="auto"/>
              <w:bottom w:val="single" w:sz="4" w:space="0" w:color="auto"/>
            </w:tcBorders>
            <w:shd w:val="clear" w:color="auto" w:fill="auto"/>
          </w:tcPr>
          <w:p w14:paraId="4DD37ECC" w14:textId="77777777" w:rsidR="00B24AE6" w:rsidRPr="00302664" w:rsidRDefault="00B24AE6" w:rsidP="00C47EFB">
            <w:pPr>
              <w:spacing w:before="40" w:after="120" w:line="220" w:lineRule="exact"/>
              <w:ind w:right="113"/>
              <w:rPr>
                <w:lang w:val="de-DE"/>
              </w:rPr>
            </w:pPr>
            <w:r w:rsidRPr="00302664">
              <w:rPr>
                <w:lang w:val="de-DE"/>
              </w:rPr>
              <w:t>233 02.1-03</w:t>
            </w:r>
          </w:p>
        </w:tc>
        <w:tc>
          <w:tcPr>
            <w:tcW w:w="6155" w:type="dxa"/>
            <w:tcBorders>
              <w:top w:val="single" w:sz="4" w:space="0" w:color="auto"/>
              <w:bottom w:val="single" w:sz="4" w:space="0" w:color="auto"/>
            </w:tcBorders>
            <w:shd w:val="clear" w:color="auto" w:fill="auto"/>
          </w:tcPr>
          <w:p w14:paraId="45B443DB" w14:textId="77777777" w:rsidR="00B24AE6" w:rsidRPr="00302664" w:rsidRDefault="00B24AE6" w:rsidP="00C47EFB">
            <w:pPr>
              <w:spacing w:before="40" w:after="120" w:line="220" w:lineRule="exact"/>
              <w:ind w:right="113"/>
              <w:rPr>
                <w:lang w:val="de-DE"/>
              </w:rPr>
            </w:pPr>
            <w:r w:rsidRPr="00302664">
              <w:rPr>
                <w:lang w:val="de-DE"/>
              </w:rPr>
              <w:t>Flanschleckage</w:t>
            </w:r>
          </w:p>
        </w:tc>
        <w:tc>
          <w:tcPr>
            <w:tcW w:w="1134" w:type="dxa"/>
            <w:tcBorders>
              <w:top w:val="single" w:sz="4" w:space="0" w:color="auto"/>
              <w:bottom w:val="single" w:sz="4" w:space="0" w:color="auto"/>
            </w:tcBorders>
            <w:shd w:val="clear" w:color="auto" w:fill="auto"/>
          </w:tcPr>
          <w:p w14:paraId="2F9C0A0B"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6EEC8F4C" w14:textId="77777777" w:rsidTr="00C47EFB">
        <w:trPr>
          <w:cantSplit/>
        </w:trPr>
        <w:tc>
          <w:tcPr>
            <w:tcW w:w="1216" w:type="dxa"/>
            <w:tcBorders>
              <w:top w:val="single" w:sz="4" w:space="0" w:color="auto"/>
              <w:bottom w:val="single" w:sz="12" w:space="0" w:color="auto"/>
            </w:tcBorders>
            <w:shd w:val="clear" w:color="auto" w:fill="auto"/>
          </w:tcPr>
          <w:p w14:paraId="1D3FEDC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892EC46" w14:textId="77777777" w:rsidR="00B24AE6" w:rsidRPr="00302664" w:rsidRDefault="00B24AE6" w:rsidP="00C47EFB">
            <w:pPr>
              <w:spacing w:before="40" w:after="120" w:line="220" w:lineRule="exact"/>
              <w:ind w:right="113"/>
              <w:jc w:val="both"/>
              <w:rPr>
                <w:lang w:val="de-DE"/>
              </w:rPr>
            </w:pPr>
            <w:r w:rsidRPr="00302664">
              <w:rPr>
                <w:lang w:val="de-DE"/>
              </w:rPr>
              <w:t>Während der Fahrt mit einem beladenen Schiff stellt sich heraus, dass es eine undichte Stelle in der Lade-/Löschleitung gibt. Alle Verschlüsse sind zu.</w:t>
            </w:r>
          </w:p>
          <w:p w14:paraId="777F1D9B" w14:textId="77777777" w:rsidR="00B24AE6" w:rsidRPr="00302664" w:rsidRDefault="00B24AE6" w:rsidP="00C47EFB">
            <w:pPr>
              <w:spacing w:before="40" w:after="120" w:line="220" w:lineRule="exact"/>
              <w:ind w:right="113"/>
              <w:rPr>
                <w:lang w:val="de-DE"/>
              </w:rPr>
            </w:pPr>
            <w:r w:rsidRPr="00302664">
              <w:rPr>
                <w:lang w:val="de-DE"/>
              </w:rPr>
              <w:t xml:space="preserve">Wie </w:t>
            </w:r>
            <w:del w:id="824" w:author="Bölker, Steffan" w:date="2019-03-22T16:11:00Z">
              <w:r w:rsidRPr="00302664" w:rsidDel="00CA713B">
                <w:rPr>
                  <w:lang w:val="de-DE"/>
                </w:rPr>
                <w:delText xml:space="preserve">gehen Sie </w:delText>
              </w:r>
            </w:del>
            <w:ins w:id="825" w:author="Bölker, Steffan" w:date="2019-03-22T16:11:00Z">
              <w:r>
                <w:rPr>
                  <w:lang w:val="de-DE"/>
                </w:rPr>
                <w:t>ist</w:t>
              </w:r>
              <w:r w:rsidRPr="00302664">
                <w:rPr>
                  <w:lang w:val="de-DE"/>
                </w:rPr>
                <w:t xml:space="preserve"> </w:t>
              </w:r>
            </w:ins>
            <w:r w:rsidRPr="00302664">
              <w:rPr>
                <w:lang w:val="de-DE"/>
              </w:rPr>
              <w:t>vor</w:t>
            </w:r>
            <w:ins w:id="826" w:author="Bölker, Steffan" w:date="2019-03-22T16:11:00Z">
              <w:r>
                <w:rPr>
                  <w:lang w:val="de-DE"/>
                </w:rPr>
                <w:t>zu</w:t>
              </w:r>
              <w:r w:rsidRPr="00302664">
                <w:rPr>
                  <w:lang w:val="de-DE"/>
                </w:rPr>
                <w:t>gehen</w:t>
              </w:r>
            </w:ins>
            <w:r w:rsidRPr="00302664">
              <w:rPr>
                <w:lang w:val="de-DE"/>
              </w:rPr>
              <w:t>?</w:t>
            </w:r>
          </w:p>
          <w:p w14:paraId="629FBDE4"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827" w:author="Bölker, Steffan" w:date="2019-03-22T16:11:00Z">
              <w:r w:rsidRPr="00302664" w:rsidDel="00CA713B">
                <w:rPr>
                  <w:lang w:val="de-DE"/>
                </w:rPr>
                <w:delText>Sie geben d</w:delText>
              </w:r>
            </w:del>
            <w:ins w:id="828" w:author="Bölker, Steffan" w:date="2019-03-22T16:11:00Z">
              <w:r>
                <w:rPr>
                  <w:lang w:val="de-DE"/>
                </w:rPr>
                <w:t>D</w:t>
              </w:r>
            </w:ins>
            <w:r w:rsidRPr="00302664">
              <w:rPr>
                <w:lang w:val="de-DE"/>
              </w:rPr>
              <w:t>as „Bleib weg“ Signal</w:t>
            </w:r>
            <w:ins w:id="829" w:author="Bölker, Steffan" w:date="2019-03-22T16:12:00Z">
              <w:r>
                <w:rPr>
                  <w:lang w:val="de-DE"/>
                </w:rPr>
                <w:t xml:space="preserve"> geben</w:t>
              </w:r>
            </w:ins>
            <w:r w:rsidRPr="00302664">
              <w:rPr>
                <w:lang w:val="de-DE"/>
              </w:rPr>
              <w:t xml:space="preserve">, </w:t>
            </w:r>
            <w:ins w:id="830" w:author="Bölker, Steffan" w:date="2019-03-22T16:12:00Z">
              <w:r w:rsidRPr="00302664">
                <w:rPr>
                  <w:lang w:val="de-DE"/>
                </w:rPr>
                <w:t>an</w:t>
              </w:r>
            </w:ins>
            <w:r w:rsidRPr="00302664">
              <w:rPr>
                <w:lang w:val="de-DE"/>
              </w:rPr>
              <w:t xml:space="preserve">legen </w:t>
            </w:r>
            <w:del w:id="831" w:author="Bölker, Steffan" w:date="2019-03-22T16:12:00Z">
              <w:r w:rsidRPr="00302664" w:rsidDel="00CA713B">
                <w:rPr>
                  <w:lang w:val="de-DE"/>
                </w:rPr>
                <w:delText xml:space="preserve">an </w:delText>
              </w:r>
            </w:del>
            <w:r w:rsidRPr="00302664">
              <w:rPr>
                <w:lang w:val="de-DE"/>
              </w:rPr>
              <w:t xml:space="preserve">und </w:t>
            </w:r>
            <w:del w:id="832" w:author="Bölker, Steffan" w:date="2019-03-22T16:12:00Z">
              <w:r w:rsidRPr="00302664" w:rsidDel="00CA713B">
                <w:rPr>
                  <w:lang w:val="de-DE"/>
                </w:rPr>
                <w:delText xml:space="preserve">warnen </w:delText>
              </w:r>
            </w:del>
            <w:r w:rsidRPr="00302664">
              <w:rPr>
                <w:lang w:val="de-DE"/>
              </w:rPr>
              <w:t>die Behörde</w:t>
            </w:r>
            <w:ins w:id="833" w:author="Bölker, Steffan" w:date="2019-03-22T16:12:00Z">
              <w:r w:rsidRPr="00302664">
                <w:rPr>
                  <w:lang w:val="de-DE"/>
                </w:rPr>
                <w:t xml:space="preserve"> warnen</w:t>
              </w:r>
            </w:ins>
            <w:r w:rsidRPr="00302664">
              <w:rPr>
                <w:lang w:val="de-DE"/>
              </w:rPr>
              <w:t>.</w:t>
            </w:r>
          </w:p>
          <w:p w14:paraId="2544B3F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834" w:author="Bölker, Steffan" w:date="2019-03-22T16:12:00Z">
              <w:r w:rsidRPr="00302664" w:rsidDel="00CA713B">
                <w:rPr>
                  <w:lang w:val="de-DE"/>
                </w:rPr>
                <w:delText>Sie geben d</w:delText>
              </w:r>
            </w:del>
            <w:ins w:id="835" w:author="Bölker, Steffan" w:date="2019-03-22T16:12:00Z">
              <w:r>
                <w:rPr>
                  <w:lang w:val="de-DE"/>
                </w:rPr>
                <w:t>D</w:t>
              </w:r>
            </w:ins>
            <w:r w:rsidRPr="00302664">
              <w:rPr>
                <w:lang w:val="de-DE"/>
              </w:rPr>
              <w:t xml:space="preserve">as „Bleib weg“ Signal </w:t>
            </w:r>
            <w:ins w:id="836" w:author="Bölker, Steffan" w:date="2019-03-22T16:12:00Z">
              <w:r w:rsidRPr="00302664">
                <w:rPr>
                  <w:lang w:val="de-DE"/>
                </w:rPr>
                <w:t xml:space="preserve">geben </w:t>
              </w:r>
            </w:ins>
            <w:r w:rsidRPr="00302664">
              <w:rPr>
                <w:lang w:val="de-DE"/>
              </w:rPr>
              <w:t xml:space="preserve">und </w:t>
            </w:r>
            <w:ins w:id="837" w:author="Bölker, Steffan" w:date="2019-03-22T16:12:00Z">
              <w:r w:rsidRPr="00302664">
                <w:rPr>
                  <w:lang w:val="de-DE"/>
                </w:rPr>
                <w:t>weiter</w:t>
              </w:r>
            </w:ins>
            <w:r w:rsidRPr="00302664">
              <w:rPr>
                <w:lang w:val="de-DE"/>
              </w:rPr>
              <w:t>fahren.</w:t>
            </w:r>
          </w:p>
          <w:p w14:paraId="57B8BFEE"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838" w:author="Bölker, Steffan" w:date="2019-03-22T16:14:00Z">
              <w:r w:rsidRPr="00302664" w:rsidDel="00CA713B">
                <w:rPr>
                  <w:lang w:val="de-DE"/>
                </w:rPr>
                <w:delText>Sie machen d</w:delText>
              </w:r>
            </w:del>
            <w:ins w:id="839" w:author="Bölker, Steffan" w:date="2019-03-22T16:14:00Z">
              <w:r>
                <w:rPr>
                  <w:lang w:val="de-DE"/>
                </w:rPr>
                <w:t>D</w:t>
              </w:r>
            </w:ins>
            <w:r w:rsidRPr="00302664">
              <w:rPr>
                <w:lang w:val="de-DE"/>
              </w:rPr>
              <w:t>ie Leitung drucklos</w:t>
            </w:r>
            <w:ins w:id="840" w:author="Bölker, Steffan" w:date="2019-03-22T16:14:00Z">
              <w:r w:rsidRPr="00302664">
                <w:rPr>
                  <w:lang w:val="de-DE"/>
                </w:rPr>
                <w:t xml:space="preserve"> machen</w:t>
              </w:r>
            </w:ins>
            <w:r w:rsidRPr="00302664">
              <w:rPr>
                <w:lang w:val="de-DE"/>
              </w:rPr>
              <w:t>.</w:t>
            </w:r>
          </w:p>
          <w:p w14:paraId="65A7E5F3"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841" w:author="Bölker, Steffan" w:date="2019-03-22T16:14:00Z">
              <w:r w:rsidRPr="00302664" w:rsidDel="00CA713B">
                <w:rPr>
                  <w:lang w:val="de-DE"/>
                </w:rPr>
                <w:delText xml:space="preserve">Sie fahren weiter </w:delText>
              </w:r>
            </w:del>
            <w:ins w:id="842" w:author="Bölker, Steffan" w:date="2019-03-22T16:14:00Z">
              <w:r>
                <w:rPr>
                  <w:lang w:val="de-DE"/>
                </w:rPr>
                <w:t>W</w:t>
              </w:r>
              <w:r w:rsidRPr="00302664">
                <w:rPr>
                  <w:lang w:val="de-DE"/>
                </w:rPr>
                <w:t xml:space="preserve">eiterfahren </w:t>
              </w:r>
            </w:ins>
            <w:r w:rsidRPr="00302664">
              <w:rPr>
                <w:lang w:val="de-DE"/>
              </w:rPr>
              <w:t>ohne zusätzliche Maßnahmen zu treffen.</w:t>
            </w:r>
          </w:p>
        </w:tc>
        <w:tc>
          <w:tcPr>
            <w:tcW w:w="1134" w:type="dxa"/>
            <w:tcBorders>
              <w:top w:val="single" w:sz="4" w:space="0" w:color="auto"/>
              <w:bottom w:val="single" w:sz="12" w:space="0" w:color="auto"/>
            </w:tcBorders>
            <w:shd w:val="clear" w:color="auto" w:fill="auto"/>
          </w:tcPr>
          <w:p w14:paraId="752D88F8" w14:textId="77777777" w:rsidR="00B24AE6" w:rsidRPr="00302664" w:rsidRDefault="00B24AE6" w:rsidP="00C47EFB">
            <w:pPr>
              <w:spacing w:before="40" w:after="120" w:line="220" w:lineRule="exact"/>
              <w:ind w:right="113"/>
              <w:jc w:val="center"/>
              <w:rPr>
                <w:lang w:val="de-DE"/>
              </w:rPr>
            </w:pPr>
          </w:p>
        </w:tc>
      </w:tr>
    </w:tbl>
    <w:p w14:paraId="04424488"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5645663A" w14:textId="77777777" w:rsidTr="00C47EFB">
        <w:trPr>
          <w:cantSplit/>
          <w:tblHeader/>
        </w:trPr>
        <w:tc>
          <w:tcPr>
            <w:tcW w:w="8505" w:type="dxa"/>
            <w:gridSpan w:val="3"/>
            <w:tcBorders>
              <w:top w:val="nil"/>
              <w:bottom w:val="single" w:sz="12" w:space="0" w:color="auto"/>
            </w:tcBorders>
            <w:shd w:val="clear" w:color="auto" w:fill="auto"/>
            <w:vAlign w:val="bottom"/>
          </w:tcPr>
          <w:p w14:paraId="7D4BDADD"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621838B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2.2: Zwischenfälle im Zusammenhang mit der Ladung</w:t>
            </w:r>
            <w:r w:rsidRPr="00302664">
              <w:rPr>
                <w:b/>
                <w:lang w:val="de-DE"/>
              </w:rPr>
              <w:br/>
              <w:t>Brand im Maschinenraum</w:t>
            </w:r>
          </w:p>
        </w:tc>
      </w:tr>
      <w:tr w:rsidR="00B24AE6" w:rsidRPr="00302664" w14:paraId="61911A1F" w14:textId="77777777" w:rsidTr="00C47EFB">
        <w:trPr>
          <w:cantSplit/>
          <w:tblHeader/>
        </w:trPr>
        <w:tc>
          <w:tcPr>
            <w:tcW w:w="1216" w:type="dxa"/>
            <w:tcBorders>
              <w:top w:val="single" w:sz="4" w:space="0" w:color="auto"/>
              <w:bottom w:val="single" w:sz="12" w:space="0" w:color="auto"/>
            </w:tcBorders>
            <w:shd w:val="clear" w:color="auto" w:fill="auto"/>
            <w:vAlign w:val="bottom"/>
          </w:tcPr>
          <w:p w14:paraId="3F6FA86B"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99CF98C"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61E402E"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75747299" w14:textId="77777777" w:rsidTr="00C47EFB">
        <w:trPr>
          <w:cantSplit/>
          <w:trHeight w:val="368"/>
        </w:trPr>
        <w:tc>
          <w:tcPr>
            <w:tcW w:w="1216" w:type="dxa"/>
            <w:tcBorders>
              <w:top w:val="single" w:sz="12" w:space="0" w:color="auto"/>
              <w:bottom w:val="single" w:sz="4" w:space="0" w:color="auto"/>
            </w:tcBorders>
            <w:shd w:val="clear" w:color="auto" w:fill="auto"/>
          </w:tcPr>
          <w:p w14:paraId="16A4094E" w14:textId="77777777" w:rsidR="00B24AE6" w:rsidRPr="00302664" w:rsidRDefault="00B24AE6" w:rsidP="00C47EFB">
            <w:pPr>
              <w:spacing w:before="40" w:after="120" w:line="220" w:lineRule="exact"/>
              <w:ind w:right="113"/>
              <w:rPr>
                <w:lang w:val="de-DE"/>
              </w:rPr>
            </w:pPr>
            <w:r w:rsidRPr="00302664">
              <w:rPr>
                <w:lang w:val="de-DE"/>
              </w:rPr>
              <w:t>233 02.2-01</w:t>
            </w:r>
          </w:p>
        </w:tc>
        <w:tc>
          <w:tcPr>
            <w:tcW w:w="6155" w:type="dxa"/>
            <w:tcBorders>
              <w:top w:val="single" w:sz="12" w:space="0" w:color="auto"/>
              <w:bottom w:val="single" w:sz="4" w:space="0" w:color="auto"/>
            </w:tcBorders>
            <w:shd w:val="clear" w:color="auto" w:fill="auto"/>
          </w:tcPr>
          <w:p w14:paraId="2E05BA59"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12" w:space="0" w:color="auto"/>
              <w:bottom w:val="single" w:sz="4" w:space="0" w:color="auto"/>
            </w:tcBorders>
            <w:shd w:val="clear" w:color="auto" w:fill="auto"/>
          </w:tcPr>
          <w:p w14:paraId="2CCAA6F9"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302664" w14:paraId="708CD77F" w14:textId="77777777" w:rsidTr="00C47EFB">
        <w:trPr>
          <w:cantSplit/>
        </w:trPr>
        <w:tc>
          <w:tcPr>
            <w:tcW w:w="1216" w:type="dxa"/>
            <w:tcBorders>
              <w:top w:val="single" w:sz="4" w:space="0" w:color="auto"/>
              <w:bottom w:val="single" w:sz="4" w:space="0" w:color="auto"/>
            </w:tcBorders>
            <w:shd w:val="clear" w:color="auto" w:fill="auto"/>
          </w:tcPr>
          <w:p w14:paraId="0F5D571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E3AD02" w14:textId="77777777" w:rsidR="00B24AE6" w:rsidRPr="00302664" w:rsidRDefault="00B24AE6" w:rsidP="00C47EFB">
            <w:pPr>
              <w:spacing w:before="40" w:after="120" w:line="220" w:lineRule="exact"/>
              <w:ind w:right="113"/>
              <w:rPr>
                <w:lang w:val="de-DE"/>
              </w:rPr>
            </w:pPr>
            <w:r w:rsidRPr="00302664">
              <w:rPr>
                <w:lang w:val="de-DE"/>
              </w:rPr>
              <w:t>Während des Ladens entsteht ein Brand im Maschinenraum.</w:t>
            </w:r>
          </w:p>
          <w:p w14:paraId="5B70E56A" w14:textId="77777777" w:rsidR="00B24AE6" w:rsidRPr="00302664" w:rsidRDefault="00B24AE6" w:rsidP="00C47EFB">
            <w:pPr>
              <w:spacing w:before="40" w:after="120" w:line="220" w:lineRule="exact"/>
              <w:ind w:right="113"/>
              <w:rPr>
                <w:lang w:val="de-DE"/>
              </w:rPr>
            </w:pPr>
            <w:r w:rsidRPr="00302664">
              <w:rPr>
                <w:lang w:val="de-DE"/>
              </w:rPr>
              <w:t xml:space="preserve">Was </w:t>
            </w:r>
            <w:del w:id="843" w:author="Bölker, Steffan" w:date="2019-03-22T16:14:00Z">
              <w:r w:rsidRPr="00302664" w:rsidDel="00CA713B">
                <w:rPr>
                  <w:lang w:val="de-DE"/>
                </w:rPr>
                <w:delText>tun Sie</w:delText>
              </w:r>
            </w:del>
            <w:ins w:id="844" w:author="Bölker, Steffan" w:date="2019-03-22T16:14:00Z">
              <w:r>
                <w:rPr>
                  <w:lang w:val="de-DE"/>
                </w:rPr>
                <w:t>ist</w:t>
              </w:r>
            </w:ins>
            <w:r w:rsidRPr="00302664">
              <w:rPr>
                <w:lang w:val="de-DE"/>
              </w:rPr>
              <w:t>, außer den Brand zu löschen</w:t>
            </w:r>
            <w:ins w:id="845" w:author="Bölker, Steffan" w:date="2019-03-22T16:14:00Z">
              <w:r>
                <w:rPr>
                  <w:lang w:val="de-DE"/>
                </w:rPr>
                <w:t>, zu tun</w:t>
              </w:r>
            </w:ins>
            <w:r w:rsidRPr="00302664">
              <w:rPr>
                <w:lang w:val="de-DE"/>
              </w:rPr>
              <w:t>?</w:t>
            </w:r>
          </w:p>
          <w:p w14:paraId="151DFC7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Weiterladen, aber die Landanlage informieren.</w:t>
            </w:r>
          </w:p>
          <w:p w14:paraId="3A6BE6E1"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die Landanlage informieren.</w:t>
            </w:r>
          </w:p>
          <w:p w14:paraId="58852AA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07C2AF4D"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Schifffahrtspolizei anrufen.</w:t>
            </w:r>
          </w:p>
        </w:tc>
        <w:tc>
          <w:tcPr>
            <w:tcW w:w="1134" w:type="dxa"/>
            <w:tcBorders>
              <w:top w:val="single" w:sz="4" w:space="0" w:color="auto"/>
              <w:bottom w:val="single" w:sz="4" w:space="0" w:color="auto"/>
            </w:tcBorders>
            <w:shd w:val="clear" w:color="auto" w:fill="auto"/>
          </w:tcPr>
          <w:p w14:paraId="52CBD3E5" w14:textId="77777777" w:rsidR="00B24AE6" w:rsidRPr="00302664" w:rsidRDefault="00B24AE6" w:rsidP="00C47EFB">
            <w:pPr>
              <w:spacing w:before="40" w:after="120" w:line="220" w:lineRule="exact"/>
              <w:ind w:right="113"/>
              <w:jc w:val="center"/>
              <w:rPr>
                <w:lang w:val="de-DE"/>
              </w:rPr>
            </w:pPr>
          </w:p>
        </w:tc>
      </w:tr>
      <w:tr w:rsidR="00B24AE6" w:rsidRPr="00302664" w14:paraId="02F0D336" w14:textId="77777777" w:rsidTr="00C47EFB">
        <w:trPr>
          <w:cantSplit/>
        </w:trPr>
        <w:tc>
          <w:tcPr>
            <w:tcW w:w="1216" w:type="dxa"/>
            <w:tcBorders>
              <w:top w:val="single" w:sz="4" w:space="0" w:color="auto"/>
              <w:bottom w:val="single" w:sz="4" w:space="0" w:color="auto"/>
            </w:tcBorders>
            <w:shd w:val="clear" w:color="auto" w:fill="auto"/>
          </w:tcPr>
          <w:p w14:paraId="66342523" w14:textId="77777777" w:rsidR="00B24AE6" w:rsidRPr="00302664" w:rsidRDefault="00B24AE6" w:rsidP="00C47EFB">
            <w:pPr>
              <w:spacing w:before="40" w:after="120" w:line="220" w:lineRule="exact"/>
              <w:ind w:right="113"/>
              <w:rPr>
                <w:lang w:val="de-DE"/>
              </w:rPr>
            </w:pPr>
            <w:r w:rsidRPr="00302664">
              <w:rPr>
                <w:lang w:val="de-DE"/>
              </w:rPr>
              <w:t>233 02.2-02</w:t>
            </w:r>
          </w:p>
        </w:tc>
        <w:tc>
          <w:tcPr>
            <w:tcW w:w="6155" w:type="dxa"/>
            <w:tcBorders>
              <w:top w:val="single" w:sz="4" w:space="0" w:color="auto"/>
              <w:bottom w:val="single" w:sz="4" w:space="0" w:color="auto"/>
            </w:tcBorders>
            <w:shd w:val="clear" w:color="auto" w:fill="auto"/>
          </w:tcPr>
          <w:p w14:paraId="79818F3F"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7A61546D"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302664" w14:paraId="535F314F" w14:textId="77777777" w:rsidTr="00C47EFB">
        <w:trPr>
          <w:cantSplit/>
        </w:trPr>
        <w:tc>
          <w:tcPr>
            <w:tcW w:w="1216" w:type="dxa"/>
            <w:tcBorders>
              <w:top w:val="single" w:sz="4" w:space="0" w:color="auto"/>
              <w:bottom w:val="single" w:sz="4" w:space="0" w:color="auto"/>
            </w:tcBorders>
            <w:shd w:val="clear" w:color="auto" w:fill="auto"/>
          </w:tcPr>
          <w:p w14:paraId="6BE36A99"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7D6154" w14:textId="77777777" w:rsidR="00B24AE6" w:rsidRPr="00302664" w:rsidRDefault="00B24AE6" w:rsidP="00C47EFB">
            <w:pPr>
              <w:spacing w:before="40" w:after="120" w:line="220" w:lineRule="exact"/>
              <w:ind w:right="113"/>
              <w:jc w:val="both"/>
              <w:rPr>
                <w:lang w:val="de-DE"/>
              </w:rPr>
            </w:pPr>
            <w:del w:id="846" w:author="Bölker, Steffan" w:date="2019-03-22T16:46:00Z">
              <w:r w:rsidRPr="00302664" w:rsidDel="00B40E7B">
                <w:rPr>
                  <w:lang w:val="de-DE"/>
                </w:rPr>
                <w:delText xml:space="preserve">Sie </w:delText>
              </w:r>
            </w:del>
            <w:ins w:id="847" w:author="Bölker, Steffan" w:date="2019-03-22T16:46:00Z">
              <w:r>
                <w:rPr>
                  <w:lang w:val="de-DE"/>
                </w:rPr>
                <w:t xml:space="preserve">Ein Tankmotorschiff hat </w:t>
              </w:r>
            </w:ins>
            <w:del w:id="848" w:author="Bölker, Steffan" w:date="2019-03-22T16:46:00Z">
              <w:r w:rsidRPr="00302664" w:rsidDel="00B40E7B">
                <w:rPr>
                  <w:lang w:val="de-DE"/>
                </w:rPr>
                <w:delText xml:space="preserve">haben </w:delText>
              </w:r>
            </w:del>
            <w:r w:rsidRPr="00302664">
              <w:rPr>
                <w:lang w:val="de-DE"/>
              </w:rPr>
              <w:t>UN 1011 BUTAN geladen. Während der Fahrt entsteht ein Brand im Maschinenraum.</w:t>
            </w:r>
          </w:p>
          <w:p w14:paraId="7B0B93BA" w14:textId="77777777" w:rsidR="00B24AE6" w:rsidRPr="00302664" w:rsidRDefault="00B24AE6" w:rsidP="00C47EFB">
            <w:pPr>
              <w:spacing w:before="40" w:after="120" w:line="220" w:lineRule="exact"/>
              <w:ind w:right="113"/>
              <w:rPr>
                <w:lang w:val="de-DE"/>
              </w:rPr>
            </w:pPr>
            <w:r w:rsidRPr="00302664">
              <w:rPr>
                <w:lang w:val="de-DE"/>
              </w:rPr>
              <w:t xml:space="preserve">Was </w:t>
            </w:r>
            <w:del w:id="849" w:author="Bölker, Steffan" w:date="2019-03-22T16:15:00Z">
              <w:r w:rsidRPr="00302664" w:rsidDel="00CA713B">
                <w:rPr>
                  <w:lang w:val="de-DE"/>
                </w:rPr>
                <w:delText>tun Sie</w:delText>
              </w:r>
            </w:del>
            <w:ins w:id="850" w:author="Bölker, Steffan" w:date="2019-03-22T16:15:00Z">
              <w:r>
                <w:rPr>
                  <w:lang w:val="de-DE"/>
                </w:rPr>
                <w:t>ist</w:t>
              </w:r>
            </w:ins>
            <w:r w:rsidRPr="00302664">
              <w:rPr>
                <w:lang w:val="de-DE"/>
              </w:rPr>
              <w:t xml:space="preserve"> </w:t>
            </w:r>
            <w:ins w:id="851" w:author="Bölker, Steffan" w:date="2019-03-22T16:15:00Z">
              <w:r>
                <w:rPr>
                  <w:lang w:val="de-DE"/>
                </w:rPr>
                <w:t>zu tun,</w:t>
              </w:r>
              <w:r w:rsidRPr="00302664">
                <w:rPr>
                  <w:lang w:val="de-DE"/>
                </w:rPr>
                <w:t xml:space="preserve"> </w:t>
              </w:r>
            </w:ins>
            <w:r w:rsidRPr="00302664">
              <w:rPr>
                <w:lang w:val="de-DE"/>
              </w:rPr>
              <w:t>außer den Brand zu löschen?</w:t>
            </w:r>
          </w:p>
          <w:p w14:paraId="062F39F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zuständige Behörde informieren.</w:t>
            </w:r>
          </w:p>
          <w:p w14:paraId="5CCF61B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Empfänger informieren.</w:t>
            </w:r>
          </w:p>
          <w:p w14:paraId="1AE49109"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Weiterfahren und das „Bleib weg“ Signal auslösen.</w:t>
            </w:r>
          </w:p>
          <w:p w14:paraId="4D9CBAC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Die Berieselungsanlage einschalten.</w:t>
            </w:r>
          </w:p>
        </w:tc>
        <w:tc>
          <w:tcPr>
            <w:tcW w:w="1134" w:type="dxa"/>
            <w:tcBorders>
              <w:top w:val="single" w:sz="4" w:space="0" w:color="auto"/>
              <w:bottom w:val="single" w:sz="4" w:space="0" w:color="auto"/>
            </w:tcBorders>
            <w:shd w:val="clear" w:color="auto" w:fill="auto"/>
          </w:tcPr>
          <w:p w14:paraId="10B6E440" w14:textId="77777777" w:rsidR="00B24AE6" w:rsidRPr="00302664" w:rsidRDefault="00B24AE6" w:rsidP="00C47EFB">
            <w:pPr>
              <w:spacing w:before="40" w:after="120" w:line="220" w:lineRule="exact"/>
              <w:ind w:right="113"/>
              <w:jc w:val="center"/>
              <w:rPr>
                <w:lang w:val="de-DE"/>
              </w:rPr>
            </w:pPr>
          </w:p>
        </w:tc>
      </w:tr>
      <w:tr w:rsidR="00B24AE6" w:rsidRPr="00302664" w14:paraId="0669DE10" w14:textId="77777777" w:rsidTr="00C47EFB">
        <w:trPr>
          <w:cantSplit/>
        </w:trPr>
        <w:tc>
          <w:tcPr>
            <w:tcW w:w="1216" w:type="dxa"/>
            <w:tcBorders>
              <w:top w:val="single" w:sz="4" w:space="0" w:color="auto"/>
              <w:bottom w:val="single" w:sz="4" w:space="0" w:color="auto"/>
            </w:tcBorders>
            <w:shd w:val="clear" w:color="auto" w:fill="auto"/>
          </w:tcPr>
          <w:p w14:paraId="05F3772C" w14:textId="77777777" w:rsidR="00B24AE6" w:rsidRPr="00302664" w:rsidRDefault="00B24AE6" w:rsidP="00C47EFB">
            <w:pPr>
              <w:spacing w:before="40" w:after="120" w:line="220" w:lineRule="exact"/>
              <w:ind w:right="113"/>
              <w:rPr>
                <w:lang w:val="de-DE"/>
              </w:rPr>
            </w:pPr>
            <w:r w:rsidRPr="00302664">
              <w:rPr>
                <w:lang w:val="de-DE"/>
              </w:rPr>
              <w:t>233 02.2-03</w:t>
            </w:r>
          </w:p>
        </w:tc>
        <w:tc>
          <w:tcPr>
            <w:tcW w:w="6155" w:type="dxa"/>
            <w:tcBorders>
              <w:top w:val="single" w:sz="4" w:space="0" w:color="auto"/>
              <w:bottom w:val="single" w:sz="4" w:space="0" w:color="auto"/>
            </w:tcBorders>
            <w:shd w:val="clear" w:color="auto" w:fill="auto"/>
          </w:tcPr>
          <w:p w14:paraId="682F93CC" w14:textId="77777777" w:rsidR="00B24AE6" w:rsidRPr="00302664" w:rsidRDefault="00B24AE6" w:rsidP="00C47EFB">
            <w:pPr>
              <w:spacing w:before="40" w:after="120" w:line="220" w:lineRule="exact"/>
              <w:ind w:right="113"/>
              <w:rPr>
                <w:lang w:val="de-DE"/>
              </w:rPr>
            </w:pPr>
            <w:r w:rsidRPr="00302664">
              <w:rPr>
                <w:lang w:val="de-DE"/>
              </w:rPr>
              <w:t>Maschinenraumbrand</w:t>
            </w:r>
          </w:p>
        </w:tc>
        <w:tc>
          <w:tcPr>
            <w:tcW w:w="1134" w:type="dxa"/>
            <w:tcBorders>
              <w:top w:val="single" w:sz="4" w:space="0" w:color="auto"/>
              <w:bottom w:val="single" w:sz="4" w:space="0" w:color="auto"/>
            </w:tcBorders>
            <w:shd w:val="clear" w:color="auto" w:fill="auto"/>
          </w:tcPr>
          <w:p w14:paraId="0445D786"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37A04F49" w14:textId="77777777" w:rsidTr="00C47EFB">
        <w:trPr>
          <w:cantSplit/>
        </w:trPr>
        <w:tc>
          <w:tcPr>
            <w:tcW w:w="1216" w:type="dxa"/>
            <w:tcBorders>
              <w:top w:val="single" w:sz="4" w:space="0" w:color="auto"/>
              <w:bottom w:val="single" w:sz="12" w:space="0" w:color="auto"/>
            </w:tcBorders>
            <w:shd w:val="clear" w:color="auto" w:fill="auto"/>
          </w:tcPr>
          <w:p w14:paraId="2678D000"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D04EB8" w14:textId="77777777" w:rsidR="00B24AE6" w:rsidRPr="00302664" w:rsidRDefault="00B24AE6" w:rsidP="00C47EFB">
            <w:pPr>
              <w:spacing w:before="40" w:after="120" w:line="220" w:lineRule="exact"/>
              <w:ind w:right="113"/>
              <w:rPr>
                <w:lang w:val="de-DE"/>
              </w:rPr>
            </w:pPr>
            <w:r w:rsidRPr="00302664">
              <w:rPr>
                <w:lang w:val="de-DE"/>
              </w:rPr>
              <w:t>Während des Löschens entsteht ein Brand im Maschinenraum.</w:t>
            </w:r>
          </w:p>
          <w:p w14:paraId="69689D97" w14:textId="77777777" w:rsidR="00B24AE6" w:rsidRPr="00302664" w:rsidRDefault="00B24AE6" w:rsidP="00C47EFB">
            <w:pPr>
              <w:spacing w:before="40" w:after="120" w:line="220" w:lineRule="exact"/>
              <w:ind w:right="113"/>
              <w:rPr>
                <w:lang w:val="de-DE"/>
              </w:rPr>
            </w:pPr>
            <w:r w:rsidRPr="00302664">
              <w:rPr>
                <w:lang w:val="de-DE"/>
              </w:rPr>
              <w:t xml:space="preserve">Was </w:t>
            </w:r>
            <w:del w:id="852" w:author="Bölker, Steffan" w:date="2019-03-22T16:16:00Z">
              <w:r w:rsidRPr="00302664" w:rsidDel="00CA713B">
                <w:rPr>
                  <w:lang w:val="de-DE"/>
                </w:rPr>
                <w:delText>tun Sie</w:delText>
              </w:r>
            </w:del>
            <w:del w:id="853" w:author="Bölker, Steffan" w:date="2019-03-22T16:17:00Z">
              <w:r w:rsidRPr="00302664" w:rsidDel="00CA713B">
                <w:rPr>
                  <w:lang w:val="de-DE"/>
                </w:rPr>
                <w:delText>,</w:delText>
              </w:r>
            </w:del>
            <w:ins w:id="854" w:author="Bölker, Steffan" w:date="2019-03-22T16:17:00Z">
              <w:r>
                <w:rPr>
                  <w:lang w:val="de-DE"/>
                </w:rPr>
                <w:t>ist,</w:t>
              </w:r>
            </w:ins>
            <w:r w:rsidRPr="00302664">
              <w:rPr>
                <w:lang w:val="de-DE"/>
              </w:rPr>
              <w:t xml:space="preserve"> </w:t>
            </w:r>
            <w:del w:id="855" w:author="Bölker, Steffan" w:date="2019-03-22T16:17:00Z">
              <w:r w:rsidRPr="00302664" w:rsidDel="00CA713B">
                <w:rPr>
                  <w:lang w:val="de-DE"/>
                </w:rPr>
                <w:delText xml:space="preserve">außer </w:delText>
              </w:r>
            </w:del>
            <w:ins w:id="856" w:author="Bölker, Steffan" w:date="2019-03-22T16:17:00Z">
              <w:r>
                <w:rPr>
                  <w:lang w:val="de-DE"/>
                </w:rPr>
                <w:t>neben</w:t>
              </w:r>
              <w:r w:rsidRPr="00302664">
                <w:rPr>
                  <w:lang w:val="de-DE"/>
                </w:rPr>
                <w:t xml:space="preserve"> </w:t>
              </w:r>
            </w:ins>
            <w:r w:rsidRPr="00302664">
              <w:rPr>
                <w:lang w:val="de-DE"/>
              </w:rPr>
              <w:t>den Brand zu löschen, als Erstes</w:t>
            </w:r>
            <w:ins w:id="857" w:author="Bölker, Steffan" w:date="2019-03-22T16:17:00Z">
              <w:r>
                <w:rPr>
                  <w:lang w:val="de-DE"/>
                </w:rPr>
                <w:t xml:space="preserve"> zu tun</w:t>
              </w:r>
            </w:ins>
            <w:r w:rsidRPr="00302664">
              <w:rPr>
                <w:lang w:val="de-DE"/>
              </w:rPr>
              <w:t>?</w:t>
            </w:r>
          </w:p>
          <w:p w14:paraId="6D72A54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Einfach Weiterentladen.</w:t>
            </w:r>
          </w:p>
          <w:p w14:paraId="623ADB65"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proofErr w:type="spellStart"/>
            <w:r w:rsidRPr="00302664">
              <w:rPr>
                <w:lang w:val="de-DE"/>
              </w:rPr>
              <w:t>Nur</w:t>
            </w:r>
            <w:proofErr w:type="spellEnd"/>
            <w:r w:rsidRPr="00302664">
              <w:rPr>
                <w:lang w:val="de-DE"/>
              </w:rPr>
              <w:t xml:space="preserve"> die Landanlage informieren.</w:t>
            </w:r>
          </w:p>
          <w:p w14:paraId="06FFACCD"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Schnellschlusssystem auslösen und die Landanlage informieren.</w:t>
            </w:r>
          </w:p>
          <w:p w14:paraId="1994F8A9"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12" w:space="0" w:color="auto"/>
            </w:tcBorders>
            <w:shd w:val="clear" w:color="auto" w:fill="auto"/>
          </w:tcPr>
          <w:p w14:paraId="03142A1D" w14:textId="77777777" w:rsidR="00B24AE6" w:rsidRPr="00302664" w:rsidRDefault="00B24AE6" w:rsidP="00C47EFB">
            <w:pPr>
              <w:spacing w:before="40" w:after="120" w:line="220" w:lineRule="exact"/>
              <w:ind w:right="113"/>
              <w:jc w:val="center"/>
              <w:rPr>
                <w:lang w:val="de-DE"/>
              </w:rPr>
            </w:pPr>
          </w:p>
        </w:tc>
      </w:tr>
    </w:tbl>
    <w:p w14:paraId="1C0E7891"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42967DDB" w14:textId="77777777" w:rsidTr="00C47EFB">
        <w:trPr>
          <w:cantSplit/>
          <w:tblHeader/>
        </w:trPr>
        <w:tc>
          <w:tcPr>
            <w:tcW w:w="8505" w:type="dxa"/>
            <w:gridSpan w:val="3"/>
            <w:tcBorders>
              <w:top w:val="nil"/>
              <w:bottom w:val="single" w:sz="12" w:space="0" w:color="auto"/>
            </w:tcBorders>
            <w:shd w:val="clear" w:color="auto" w:fill="auto"/>
            <w:vAlign w:val="bottom"/>
          </w:tcPr>
          <w:p w14:paraId="7234235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553DE567"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2.3: Zwischenfälle im Zusammenhang mit der Ladung</w:t>
            </w:r>
            <w:r w:rsidRPr="00302664">
              <w:rPr>
                <w:b/>
                <w:lang w:val="de-DE"/>
              </w:rPr>
              <w:br/>
              <w:t>Gefahren aus der Umgebung des Schiffes</w:t>
            </w:r>
          </w:p>
        </w:tc>
      </w:tr>
      <w:tr w:rsidR="00B24AE6" w:rsidRPr="00302664" w14:paraId="5FC70E4A" w14:textId="77777777" w:rsidTr="00C47EFB">
        <w:trPr>
          <w:cantSplit/>
          <w:tblHeader/>
        </w:trPr>
        <w:tc>
          <w:tcPr>
            <w:tcW w:w="1216" w:type="dxa"/>
            <w:tcBorders>
              <w:top w:val="single" w:sz="4" w:space="0" w:color="auto"/>
              <w:bottom w:val="single" w:sz="12" w:space="0" w:color="auto"/>
            </w:tcBorders>
            <w:shd w:val="clear" w:color="auto" w:fill="auto"/>
            <w:vAlign w:val="bottom"/>
          </w:tcPr>
          <w:p w14:paraId="22670171"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4AF1F7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D5638A0"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56354E19" w14:textId="77777777" w:rsidTr="00C47EFB">
        <w:trPr>
          <w:cantSplit/>
          <w:trHeight w:val="368"/>
        </w:trPr>
        <w:tc>
          <w:tcPr>
            <w:tcW w:w="1216" w:type="dxa"/>
            <w:tcBorders>
              <w:top w:val="single" w:sz="12" w:space="0" w:color="auto"/>
              <w:bottom w:val="single" w:sz="4" w:space="0" w:color="auto"/>
            </w:tcBorders>
            <w:shd w:val="clear" w:color="auto" w:fill="auto"/>
          </w:tcPr>
          <w:p w14:paraId="727C279D" w14:textId="77777777" w:rsidR="00B24AE6" w:rsidRPr="00302664" w:rsidRDefault="00B24AE6" w:rsidP="00C47EFB">
            <w:pPr>
              <w:spacing w:before="40" w:after="120" w:line="220" w:lineRule="exact"/>
              <w:ind w:right="113"/>
              <w:rPr>
                <w:lang w:val="de-DE"/>
              </w:rPr>
            </w:pPr>
            <w:r w:rsidRPr="00302664">
              <w:rPr>
                <w:lang w:val="de-DE"/>
              </w:rPr>
              <w:t>233 02.3-01</w:t>
            </w:r>
          </w:p>
        </w:tc>
        <w:tc>
          <w:tcPr>
            <w:tcW w:w="6155" w:type="dxa"/>
            <w:tcBorders>
              <w:top w:val="single" w:sz="12" w:space="0" w:color="auto"/>
              <w:bottom w:val="single" w:sz="4" w:space="0" w:color="auto"/>
            </w:tcBorders>
            <w:shd w:val="clear" w:color="auto" w:fill="auto"/>
          </w:tcPr>
          <w:p w14:paraId="2008A01B"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12" w:space="0" w:color="auto"/>
              <w:bottom w:val="single" w:sz="4" w:space="0" w:color="auto"/>
            </w:tcBorders>
            <w:shd w:val="clear" w:color="auto" w:fill="auto"/>
          </w:tcPr>
          <w:p w14:paraId="05F2FF35"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136E43D5" w14:textId="77777777" w:rsidTr="00C47EFB">
        <w:trPr>
          <w:cantSplit/>
        </w:trPr>
        <w:tc>
          <w:tcPr>
            <w:tcW w:w="1216" w:type="dxa"/>
            <w:tcBorders>
              <w:top w:val="single" w:sz="4" w:space="0" w:color="auto"/>
              <w:bottom w:val="single" w:sz="4" w:space="0" w:color="auto"/>
            </w:tcBorders>
            <w:shd w:val="clear" w:color="auto" w:fill="auto"/>
          </w:tcPr>
          <w:p w14:paraId="5601F79D"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51668" w14:textId="77777777" w:rsidR="00B24AE6" w:rsidRPr="00302664" w:rsidRDefault="00B24AE6" w:rsidP="00C47EFB">
            <w:pPr>
              <w:spacing w:before="40" w:after="120" w:line="220" w:lineRule="exact"/>
              <w:ind w:right="113"/>
              <w:jc w:val="both"/>
              <w:rPr>
                <w:lang w:val="de-DE"/>
              </w:rPr>
            </w:pPr>
            <w:del w:id="858" w:author="Bölker, Steffan" w:date="2019-03-22T16:18:00Z">
              <w:r w:rsidRPr="00302664" w:rsidDel="00CA713B">
                <w:rPr>
                  <w:lang w:val="de-DE"/>
                </w:rPr>
                <w:delText xml:space="preserve">Ihr </w:delText>
              </w:r>
            </w:del>
            <w:ins w:id="859" w:author="Bölker, Steffan" w:date="2019-03-22T16:18:00Z">
              <w:r>
                <w:rPr>
                  <w:lang w:val="de-DE"/>
                </w:rPr>
                <w:t>Das</w:t>
              </w:r>
              <w:r w:rsidRPr="00302664">
                <w:rPr>
                  <w:lang w:val="de-DE"/>
                </w:rPr>
                <w:t xml:space="preserve"> </w:t>
              </w:r>
            </w:ins>
            <w:r w:rsidRPr="00302664">
              <w:rPr>
                <w:lang w:val="de-DE"/>
              </w:rPr>
              <w:t xml:space="preserve">Schiff liegt an einer Landanlage festgemacht und ist löschbereit. Auf der Landanlage wird Feueralarm gegeben. </w:t>
            </w:r>
            <w:del w:id="860" w:author="Bölker, Steffan" w:date="2019-03-22T16:18:00Z">
              <w:r w:rsidRPr="00302664" w:rsidDel="00CA713B">
                <w:rPr>
                  <w:lang w:val="de-DE"/>
                </w:rPr>
                <w:delText>Sie sehen a</w:delText>
              </w:r>
            </w:del>
            <w:ins w:id="861" w:author="Bölker, Steffan" w:date="2019-03-22T16:18:00Z">
              <w:r>
                <w:rPr>
                  <w:lang w:val="de-DE"/>
                </w:rPr>
                <w:t>A</w:t>
              </w:r>
            </w:ins>
            <w:r w:rsidRPr="00302664">
              <w:rPr>
                <w:lang w:val="de-DE"/>
              </w:rPr>
              <w:t xml:space="preserve">uf dem Steg oder in dessen Umgebung </w:t>
            </w:r>
            <w:ins w:id="862" w:author="Bölker, Steffan" w:date="2019-03-22T16:18:00Z">
              <w:r>
                <w:rPr>
                  <w:lang w:val="de-DE"/>
                </w:rPr>
                <w:t xml:space="preserve">ist </w:t>
              </w:r>
            </w:ins>
            <w:r w:rsidRPr="00302664">
              <w:rPr>
                <w:lang w:val="de-DE"/>
              </w:rPr>
              <w:t>kein</w:t>
            </w:r>
            <w:del w:id="863" w:author="Bölker, Steffan" w:date="2019-03-22T16:18:00Z">
              <w:r w:rsidRPr="00302664" w:rsidDel="00CA713B">
                <w:rPr>
                  <w:lang w:val="de-DE"/>
                </w:rPr>
                <w:delText>en</w:delText>
              </w:r>
            </w:del>
            <w:r w:rsidRPr="00302664">
              <w:rPr>
                <w:lang w:val="de-DE"/>
              </w:rPr>
              <w:t xml:space="preserve"> Brand</w:t>
            </w:r>
            <w:ins w:id="864" w:author="Bölker, Steffan" w:date="2019-03-22T16:18:00Z">
              <w:r>
                <w:rPr>
                  <w:lang w:val="de-DE"/>
                </w:rPr>
                <w:t xml:space="preserve"> zu sehen</w:t>
              </w:r>
            </w:ins>
            <w:r w:rsidRPr="00302664">
              <w:rPr>
                <w:lang w:val="de-DE"/>
              </w:rPr>
              <w:t>.</w:t>
            </w:r>
          </w:p>
          <w:p w14:paraId="20B95B7D" w14:textId="77777777" w:rsidR="00B24AE6" w:rsidRPr="00302664" w:rsidRDefault="00B24AE6" w:rsidP="00C47EFB">
            <w:pPr>
              <w:spacing w:before="40" w:after="120" w:line="220" w:lineRule="exact"/>
              <w:ind w:right="113"/>
              <w:rPr>
                <w:lang w:val="de-DE"/>
              </w:rPr>
            </w:pPr>
            <w:r w:rsidRPr="00302664">
              <w:rPr>
                <w:lang w:val="de-DE"/>
              </w:rPr>
              <w:t xml:space="preserve">Was </w:t>
            </w:r>
            <w:ins w:id="865" w:author="Bölker, Steffan" w:date="2019-03-22T16:18:00Z">
              <w:r>
                <w:rPr>
                  <w:lang w:val="de-DE"/>
                </w:rPr>
                <w:t xml:space="preserve">ist zu </w:t>
              </w:r>
            </w:ins>
            <w:r w:rsidRPr="00302664">
              <w:rPr>
                <w:lang w:val="de-DE"/>
              </w:rPr>
              <w:t>tun</w:t>
            </w:r>
            <w:del w:id="866" w:author="Bölker, Steffan" w:date="2019-03-22T16:18:00Z">
              <w:r w:rsidRPr="00302664" w:rsidDel="00CA713B">
                <w:rPr>
                  <w:lang w:val="de-DE"/>
                </w:rPr>
                <w:delText xml:space="preserve"> Sie</w:delText>
              </w:r>
            </w:del>
            <w:r w:rsidRPr="00302664">
              <w:rPr>
                <w:lang w:val="de-DE"/>
              </w:rPr>
              <w:t>?</w:t>
            </w:r>
          </w:p>
          <w:p w14:paraId="01F79DB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proofErr w:type="spellStart"/>
            <w:r w:rsidRPr="00302664">
              <w:rPr>
                <w:lang w:val="de-DE"/>
              </w:rPr>
              <w:t>Abflanschen</w:t>
            </w:r>
            <w:proofErr w:type="spellEnd"/>
            <w:r w:rsidRPr="00302664">
              <w:rPr>
                <w:lang w:val="de-DE"/>
              </w:rPr>
              <w:t xml:space="preserve"> und wegfahren.</w:t>
            </w:r>
          </w:p>
          <w:p w14:paraId="136AE82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0759C6A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1A264637"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Das „Bleib weg“ Signal auslösen.</w:t>
            </w:r>
          </w:p>
        </w:tc>
        <w:tc>
          <w:tcPr>
            <w:tcW w:w="1134" w:type="dxa"/>
            <w:tcBorders>
              <w:top w:val="single" w:sz="4" w:space="0" w:color="auto"/>
              <w:bottom w:val="single" w:sz="4" w:space="0" w:color="auto"/>
            </w:tcBorders>
            <w:shd w:val="clear" w:color="auto" w:fill="auto"/>
          </w:tcPr>
          <w:p w14:paraId="49606E24" w14:textId="77777777" w:rsidR="00B24AE6" w:rsidRPr="00302664" w:rsidRDefault="00B24AE6" w:rsidP="00C47EFB">
            <w:pPr>
              <w:spacing w:before="40" w:after="120" w:line="220" w:lineRule="exact"/>
              <w:ind w:right="113"/>
              <w:jc w:val="center"/>
              <w:rPr>
                <w:lang w:val="de-DE"/>
              </w:rPr>
            </w:pPr>
          </w:p>
        </w:tc>
      </w:tr>
      <w:tr w:rsidR="00B24AE6" w:rsidRPr="00302664" w14:paraId="167F79FC" w14:textId="77777777" w:rsidTr="00C47EFB">
        <w:trPr>
          <w:cantSplit/>
        </w:trPr>
        <w:tc>
          <w:tcPr>
            <w:tcW w:w="1216" w:type="dxa"/>
            <w:tcBorders>
              <w:top w:val="single" w:sz="4" w:space="0" w:color="auto"/>
              <w:bottom w:val="single" w:sz="4" w:space="0" w:color="auto"/>
            </w:tcBorders>
            <w:shd w:val="clear" w:color="auto" w:fill="auto"/>
          </w:tcPr>
          <w:p w14:paraId="082CF350" w14:textId="77777777" w:rsidR="00B24AE6" w:rsidRPr="00302664" w:rsidRDefault="00B24AE6" w:rsidP="00C47EFB">
            <w:pPr>
              <w:spacing w:before="40" w:after="120" w:line="220" w:lineRule="exact"/>
              <w:ind w:right="113"/>
              <w:rPr>
                <w:lang w:val="de-DE"/>
              </w:rPr>
            </w:pPr>
            <w:r w:rsidRPr="00302664">
              <w:rPr>
                <w:lang w:val="de-DE"/>
              </w:rPr>
              <w:t>233 02.3-02</w:t>
            </w:r>
          </w:p>
        </w:tc>
        <w:tc>
          <w:tcPr>
            <w:tcW w:w="6155" w:type="dxa"/>
            <w:tcBorders>
              <w:top w:val="single" w:sz="4" w:space="0" w:color="auto"/>
              <w:bottom w:val="single" w:sz="4" w:space="0" w:color="auto"/>
            </w:tcBorders>
            <w:shd w:val="clear" w:color="auto" w:fill="auto"/>
          </w:tcPr>
          <w:p w14:paraId="3F7EE8A1"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02AF348B"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173FA18E" w14:textId="77777777" w:rsidTr="00C47EFB">
        <w:trPr>
          <w:cantSplit/>
        </w:trPr>
        <w:tc>
          <w:tcPr>
            <w:tcW w:w="1216" w:type="dxa"/>
            <w:tcBorders>
              <w:top w:val="single" w:sz="4" w:space="0" w:color="auto"/>
              <w:bottom w:val="single" w:sz="4" w:space="0" w:color="auto"/>
            </w:tcBorders>
            <w:shd w:val="clear" w:color="auto" w:fill="auto"/>
          </w:tcPr>
          <w:p w14:paraId="337788F3"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BCD98F0"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Löschens entsteht ein Brand </w:t>
            </w:r>
            <w:del w:id="867" w:author="Martine Moench" w:date="2020-12-10T17:15:00Z">
              <w:r w:rsidRPr="00302664" w:rsidDel="000D0B3F">
                <w:rPr>
                  <w:lang w:val="de-DE"/>
                </w:rPr>
                <w:delText xml:space="preserve">auf </w:delText>
              </w:r>
            </w:del>
            <w:ins w:id="868" w:author="Martine Moench" w:date="2020-12-10T17:15:00Z">
              <w:r>
                <w:rPr>
                  <w:lang w:val="de-DE"/>
                </w:rPr>
                <w:t xml:space="preserve">in unmittelbarer Nähe auf </w:t>
              </w:r>
            </w:ins>
            <w:r w:rsidRPr="00302664">
              <w:rPr>
                <w:lang w:val="de-DE"/>
              </w:rPr>
              <w:t>dem Steg.</w:t>
            </w:r>
          </w:p>
          <w:p w14:paraId="6970EDAD" w14:textId="77777777" w:rsidR="00B24AE6" w:rsidRPr="00302664" w:rsidRDefault="00B24AE6" w:rsidP="00C47EFB">
            <w:pPr>
              <w:spacing w:before="40" w:after="120" w:line="220" w:lineRule="exact"/>
              <w:ind w:right="113"/>
              <w:rPr>
                <w:lang w:val="de-DE"/>
              </w:rPr>
            </w:pPr>
            <w:r w:rsidRPr="00302664">
              <w:rPr>
                <w:lang w:val="de-DE"/>
              </w:rPr>
              <w:t>Was ist zu tun?</w:t>
            </w:r>
          </w:p>
          <w:p w14:paraId="2C5AF26C"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Das Schnellschlusssystem auslösen, </w:t>
            </w:r>
            <w:proofErr w:type="spellStart"/>
            <w:r w:rsidRPr="00302664">
              <w:rPr>
                <w:lang w:val="de-DE"/>
              </w:rPr>
              <w:t>abflanschen</w:t>
            </w:r>
            <w:proofErr w:type="spellEnd"/>
            <w:r w:rsidRPr="00302664">
              <w:rPr>
                <w:lang w:val="de-DE"/>
              </w:rPr>
              <w:t xml:space="preserve"> und wegfahren.</w:t>
            </w:r>
          </w:p>
          <w:p w14:paraId="3812D447"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Schifffahrtspolizei anrufen.</w:t>
            </w:r>
          </w:p>
          <w:p w14:paraId="456686B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Die Berieselungsanlage einschalten.</w:t>
            </w:r>
          </w:p>
          <w:p w14:paraId="094B6CB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Auf Instruktionen seitens der Landanlage warten.</w:t>
            </w:r>
          </w:p>
        </w:tc>
        <w:tc>
          <w:tcPr>
            <w:tcW w:w="1134" w:type="dxa"/>
            <w:tcBorders>
              <w:top w:val="single" w:sz="4" w:space="0" w:color="auto"/>
              <w:bottom w:val="single" w:sz="4" w:space="0" w:color="auto"/>
            </w:tcBorders>
            <w:shd w:val="clear" w:color="auto" w:fill="auto"/>
          </w:tcPr>
          <w:p w14:paraId="2D970FA3" w14:textId="77777777" w:rsidR="00B24AE6" w:rsidRPr="00302664" w:rsidRDefault="00B24AE6" w:rsidP="00C47EFB">
            <w:pPr>
              <w:spacing w:before="40" w:after="120" w:line="220" w:lineRule="exact"/>
              <w:ind w:right="113"/>
              <w:jc w:val="center"/>
              <w:rPr>
                <w:lang w:val="de-DE"/>
              </w:rPr>
            </w:pPr>
          </w:p>
        </w:tc>
      </w:tr>
      <w:tr w:rsidR="00B24AE6" w:rsidRPr="00302664" w14:paraId="60897C35" w14:textId="77777777" w:rsidTr="00C47EFB">
        <w:trPr>
          <w:cantSplit/>
        </w:trPr>
        <w:tc>
          <w:tcPr>
            <w:tcW w:w="1216" w:type="dxa"/>
            <w:tcBorders>
              <w:top w:val="single" w:sz="4" w:space="0" w:color="auto"/>
              <w:bottom w:val="single" w:sz="4" w:space="0" w:color="auto"/>
            </w:tcBorders>
            <w:shd w:val="clear" w:color="auto" w:fill="auto"/>
          </w:tcPr>
          <w:p w14:paraId="7F25870B" w14:textId="77777777" w:rsidR="00B24AE6" w:rsidRPr="00302664" w:rsidRDefault="00B24AE6" w:rsidP="00C47EFB">
            <w:pPr>
              <w:spacing w:before="40" w:after="120" w:line="220" w:lineRule="exact"/>
              <w:ind w:right="113"/>
              <w:rPr>
                <w:lang w:val="de-DE"/>
              </w:rPr>
            </w:pPr>
            <w:r w:rsidRPr="00302664">
              <w:rPr>
                <w:lang w:val="de-DE"/>
              </w:rPr>
              <w:t>233 02.3-03</w:t>
            </w:r>
          </w:p>
        </w:tc>
        <w:tc>
          <w:tcPr>
            <w:tcW w:w="6155" w:type="dxa"/>
            <w:tcBorders>
              <w:top w:val="single" w:sz="4" w:space="0" w:color="auto"/>
              <w:bottom w:val="single" w:sz="4" w:space="0" w:color="auto"/>
            </w:tcBorders>
            <w:shd w:val="clear" w:color="auto" w:fill="auto"/>
          </w:tcPr>
          <w:p w14:paraId="5DBAB59E" w14:textId="77777777" w:rsidR="00B24AE6" w:rsidRPr="00302664" w:rsidRDefault="00B24AE6" w:rsidP="00C47EFB">
            <w:pPr>
              <w:spacing w:before="40" w:after="120" w:line="220" w:lineRule="exact"/>
              <w:ind w:right="113"/>
              <w:rPr>
                <w:lang w:val="de-DE"/>
              </w:rPr>
            </w:pPr>
            <w:r w:rsidRPr="00302664">
              <w:rPr>
                <w:lang w:val="de-DE"/>
              </w:rPr>
              <w:t>Gefahren, die von der Umgebung des Schiffes ausgehen können</w:t>
            </w:r>
          </w:p>
        </w:tc>
        <w:tc>
          <w:tcPr>
            <w:tcW w:w="1134" w:type="dxa"/>
            <w:tcBorders>
              <w:top w:val="single" w:sz="4" w:space="0" w:color="auto"/>
              <w:bottom w:val="single" w:sz="4" w:space="0" w:color="auto"/>
            </w:tcBorders>
            <w:shd w:val="clear" w:color="auto" w:fill="auto"/>
          </w:tcPr>
          <w:p w14:paraId="5ED65BB8"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78773873" w14:textId="77777777" w:rsidTr="00C47EFB">
        <w:trPr>
          <w:cantSplit/>
        </w:trPr>
        <w:tc>
          <w:tcPr>
            <w:tcW w:w="1216" w:type="dxa"/>
            <w:tcBorders>
              <w:top w:val="single" w:sz="4" w:space="0" w:color="auto"/>
              <w:bottom w:val="single" w:sz="4" w:space="0" w:color="auto"/>
            </w:tcBorders>
            <w:shd w:val="clear" w:color="auto" w:fill="auto"/>
          </w:tcPr>
          <w:p w14:paraId="156ED958"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94C182" w14:textId="77777777" w:rsidR="00B24AE6" w:rsidRPr="00302664" w:rsidRDefault="00B24AE6" w:rsidP="00C47EFB">
            <w:pPr>
              <w:spacing w:before="40" w:after="120" w:line="220" w:lineRule="exact"/>
              <w:ind w:right="113"/>
              <w:jc w:val="both"/>
              <w:rPr>
                <w:lang w:val="de-DE"/>
              </w:rPr>
            </w:pPr>
            <w:r w:rsidRPr="00302664">
              <w:rPr>
                <w:lang w:val="de-DE"/>
              </w:rPr>
              <w:t>Während des Löschens von Propen gibt es auf der Landanlage einen Gasaustritt. Es wird Alarm ausgelöst.</w:t>
            </w:r>
          </w:p>
          <w:p w14:paraId="5DD08F70" w14:textId="77777777" w:rsidR="00B24AE6" w:rsidRPr="00302664" w:rsidRDefault="00B24AE6" w:rsidP="00C47EFB">
            <w:pPr>
              <w:spacing w:before="40" w:after="120" w:line="220" w:lineRule="exact"/>
              <w:ind w:right="113"/>
              <w:rPr>
                <w:lang w:val="de-DE"/>
              </w:rPr>
            </w:pPr>
            <w:r w:rsidRPr="00302664">
              <w:rPr>
                <w:lang w:val="de-DE"/>
              </w:rPr>
              <w:t>Was ist zu tun?</w:t>
            </w:r>
          </w:p>
          <w:p w14:paraId="251B952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Berieselungsanlage einschalten.</w:t>
            </w:r>
          </w:p>
          <w:p w14:paraId="2E35CE5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Auf Instruktionen der Landanlage warten.</w:t>
            </w:r>
          </w:p>
          <w:p w14:paraId="613A8D6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Weiterladen, aber ein Atemschutzgerät anlegen.</w:t>
            </w:r>
          </w:p>
          <w:p w14:paraId="1E500E3A"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Ununterbrochen die Gaskonzentrationen an Deck messen.</w:t>
            </w:r>
          </w:p>
        </w:tc>
        <w:tc>
          <w:tcPr>
            <w:tcW w:w="1134" w:type="dxa"/>
            <w:tcBorders>
              <w:top w:val="single" w:sz="4" w:space="0" w:color="auto"/>
              <w:bottom w:val="single" w:sz="4" w:space="0" w:color="auto"/>
            </w:tcBorders>
            <w:shd w:val="clear" w:color="auto" w:fill="auto"/>
          </w:tcPr>
          <w:p w14:paraId="003E7E12" w14:textId="77777777" w:rsidR="00B24AE6" w:rsidRPr="00302664" w:rsidRDefault="00B24AE6" w:rsidP="00C47EFB">
            <w:pPr>
              <w:spacing w:before="40" w:after="120" w:line="220" w:lineRule="exact"/>
              <w:ind w:right="113"/>
              <w:jc w:val="center"/>
              <w:rPr>
                <w:lang w:val="de-DE"/>
              </w:rPr>
            </w:pPr>
          </w:p>
        </w:tc>
      </w:tr>
      <w:tr w:rsidR="00B24AE6" w:rsidRPr="00302664" w14:paraId="4FEFEC39" w14:textId="77777777" w:rsidTr="00C47EFB">
        <w:trPr>
          <w:cantSplit/>
        </w:trPr>
        <w:tc>
          <w:tcPr>
            <w:tcW w:w="1216" w:type="dxa"/>
            <w:tcBorders>
              <w:top w:val="single" w:sz="4" w:space="0" w:color="auto"/>
              <w:bottom w:val="single" w:sz="4" w:space="0" w:color="auto"/>
            </w:tcBorders>
            <w:shd w:val="clear" w:color="auto" w:fill="auto"/>
          </w:tcPr>
          <w:p w14:paraId="10BD91A9" w14:textId="77777777" w:rsidR="00B24AE6" w:rsidRPr="00302664" w:rsidRDefault="00B24AE6" w:rsidP="00C47EFB">
            <w:pPr>
              <w:keepNext/>
              <w:keepLines/>
              <w:spacing w:before="40" w:after="120" w:line="220" w:lineRule="exact"/>
              <w:ind w:right="113"/>
              <w:rPr>
                <w:lang w:val="de-DE"/>
              </w:rPr>
            </w:pPr>
            <w:r w:rsidRPr="00302664">
              <w:rPr>
                <w:lang w:val="de-DE"/>
              </w:rPr>
              <w:t>233 02.3-04</w:t>
            </w:r>
          </w:p>
        </w:tc>
        <w:tc>
          <w:tcPr>
            <w:tcW w:w="6155" w:type="dxa"/>
            <w:tcBorders>
              <w:top w:val="single" w:sz="4" w:space="0" w:color="auto"/>
              <w:bottom w:val="single" w:sz="4" w:space="0" w:color="auto"/>
            </w:tcBorders>
            <w:shd w:val="clear" w:color="auto" w:fill="auto"/>
          </w:tcPr>
          <w:p w14:paraId="5389C840" w14:textId="77777777" w:rsidR="00B24AE6" w:rsidRPr="00302664" w:rsidRDefault="00B24AE6" w:rsidP="00C47EFB">
            <w:pPr>
              <w:keepNext/>
              <w:keepLines/>
              <w:spacing w:before="40" w:after="120" w:line="220" w:lineRule="exact"/>
              <w:ind w:right="113"/>
              <w:rPr>
                <w:lang w:val="de-DE"/>
              </w:rPr>
            </w:pPr>
            <w:r w:rsidRPr="00302664">
              <w:rPr>
                <w:lang w:val="de-DE"/>
              </w:rPr>
              <w:t>Sicherheitsvorschriften, 7.2.4.16.17</w:t>
            </w:r>
          </w:p>
        </w:tc>
        <w:tc>
          <w:tcPr>
            <w:tcW w:w="1134" w:type="dxa"/>
            <w:tcBorders>
              <w:top w:val="single" w:sz="4" w:space="0" w:color="auto"/>
              <w:bottom w:val="single" w:sz="4" w:space="0" w:color="auto"/>
            </w:tcBorders>
            <w:shd w:val="clear" w:color="auto" w:fill="auto"/>
          </w:tcPr>
          <w:p w14:paraId="67D42081" w14:textId="77777777" w:rsidR="00B24AE6" w:rsidRPr="00302664" w:rsidRDefault="00B24AE6" w:rsidP="00C47EFB">
            <w:pPr>
              <w:keepNext/>
              <w:keepLines/>
              <w:spacing w:before="40" w:after="120" w:line="220" w:lineRule="exact"/>
              <w:ind w:right="113"/>
              <w:jc w:val="center"/>
              <w:rPr>
                <w:lang w:val="de-DE"/>
              </w:rPr>
            </w:pPr>
            <w:r w:rsidRPr="00302664">
              <w:rPr>
                <w:lang w:val="de-DE"/>
              </w:rPr>
              <w:t>A</w:t>
            </w:r>
          </w:p>
        </w:tc>
      </w:tr>
      <w:tr w:rsidR="00B24AE6" w:rsidRPr="0046386B" w14:paraId="45F5D5E1" w14:textId="77777777" w:rsidTr="00C47EFB">
        <w:trPr>
          <w:cantSplit/>
        </w:trPr>
        <w:tc>
          <w:tcPr>
            <w:tcW w:w="1216" w:type="dxa"/>
            <w:tcBorders>
              <w:top w:val="single" w:sz="4" w:space="0" w:color="auto"/>
              <w:bottom w:val="single" w:sz="12" w:space="0" w:color="auto"/>
            </w:tcBorders>
            <w:shd w:val="clear" w:color="auto" w:fill="auto"/>
          </w:tcPr>
          <w:p w14:paraId="42462E1C"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63B520"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In dem mit tiefgekühlt verflüssigten Gasen geladenen </w:t>
            </w:r>
            <w:proofErr w:type="spellStart"/>
            <w:r w:rsidRPr="00302664">
              <w:rPr>
                <w:lang w:val="de-DE"/>
              </w:rPr>
              <w:t>Ladetank</w:t>
            </w:r>
            <w:proofErr w:type="spellEnd"/>
            <w:r w:rsidRPr="00302664">
              <w:rPr>
                <w:lang w:val="de-DE"/>
              </w:rPr>
              <w:t xml:space="preserve"> steigt der Druck schneller als erwartet. Es ist zu erwarten, dass der Ladetankdruck den Ansprechdruck der Sicherheitsventile übersteigen wird, bevor die Ladung gelöscht werden kann.</w:t>
            </w:r>
          </w:p>
          <w:p w14:paraId="21285502" w14:textId="77777777" w:rsidR="00B24AE6" w:rsidRPr="00302664" w:rsidRDefault="00B24AE6" w:rsidP="00C47EFB">
            <w:pPr>
              <w:keepNext/>
              <w:keepLines/>
              <w:spacing w:before="40" w:after="120" w:line="220" w:lineRule="exact"/>
              <w:ind w:right="113"/>
              <w:rPr>
                <w:lang w:val="de-DE"/>
              </w:rPr>
            </w:pPr>
            <w:r w:rsidRPr="00302664">
              <w:rPr>
                <w:lang w:val="de-DE"/>
              </w:rPr>
              <w:t>Was ist zu tun?</w:t>
            </w:r>
          </w:p>
          <w:p w14:paraId="2351F30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Der Schiffsführer informiert die nächstgelegenen Einsatz- und Sicherheitskräfte.</w:t>
            </w:r>
          </w:p>
          <w:p w14:paraId="19E57AC9"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Der Schiffsführer nimmt Kontakt mit dem Löschplatz auf.</w:t>
            </w:r>
          </w:p>
          <w:p w14:paraId="13A434AF"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Der Schiffsführer fährt zurück.</w:t>
            </w:r>
          </w:p>
          <w:p w14:paraId="1D85D1E0"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Der Schiffsführer öffnet das Sicherheitsventil.</w:t>
            </w:r>
          </w:p>
        </w:tc>
        <w:tc>
          <w:tcPr>
            <w:tcW w:w="1134" w:type="dxa"/>
            <w:tcBorders>
              <w:top w:val="single" w:sz="4" w:space="0" w:color="auto"/>
              <w:bottom w:val="single" w:sz="12" w:space="0" w:color="auto"/>
            </w:tcBorders>
            <w:shd w:val="clear" w:color="auto" w:fill="auto"/>
          </w:tcPr>
          <w:p w14:paraId="31D14FF9" w14:textId="77777777" w:rsidR="00B24AE6" w:rsidRPr="00302664" w:rsidRDefault="00B24AE6" w:rsidP="00C47EFB">
            <w:pPr>
              <w:keepNext/>
              <w:keepLines/>
              <w:spacing w:before="40" w:after="120" w:line="220" w:lineRule="exact"/>
              <w:ind w:right="113"/>
              <w:jc w:val="center"/>
              <w:rPr>
                <w:lang w:val="de-DE"/>
              </w:rPr>
            </w:pPr>
          </w:p>
        </w:tc>
      </w:tr>
    </w:tbl>
    <w:p w14:paraId="031AEB17"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09645B39" w14:textId="77777777" w:rsidTr="00C47EFB">
        <w:trPr>
          <w:cantSplit/>
          <w:tblHeader/>
        </w:trPr>
        <w:tc>
          <w:tcPr>
            <w:tcW w:w="8505" w:type="dxa"/>
            <w:gridSpan w:val="3"/>
            <w:tcBorders>
              <w:top w:val="nil"/>
              <w:bottom w:val="single" w:sz="12" w:space="0" w:color="auto"/>
            </w:tcBorders>
            <w:shd w:val="clear" w:color="auto" w:fill="auto"/>
            <w:vAlign w:val="bottom"/>
          </w:tcPr>
          <w:p w14:paraId="3AB9765F"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77FEEA03"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2.4: Zwischenfälle im Zusammenhang mit der Ladung</w:t>
            </w:r>
            <w:r w:rsidRPr="00302664">
              <w:rPr>
                <w:b/>
                <w:lang w:val="de-DE"/>
              </w:rPr>
              <w:br/>
              <w:t>Überfüllung</w:t>
            </w:r>
          </w:p>
        </w:tc>
      </w:tr>
      <w:tr w:rsidR="00B24AE6" w:rsidRPr="00302664" w14:paraId="0E10C9C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6A0C3CFF"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28CF1AD"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4208165"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28AAF33E" w14:textId="77777777" w:rsidTr="00C47EFB">
        <w:trPr>
          <w:cantSplit/>
          <w:trHeight w:val="368"/>
        </w:trPr>
        <w:tc>
          <w:tcPr>
            <w:tcW w:w="1216" w:type="dxa"/>
            <w:tcBorders>
              <w:top w:val="single" w:sz="12" w:space="0" w:color="auto"/>
              <w:bottom w:val="single" w:sz="4" w:space="0" w:color="auto"/>
            </w:tcBorders>
            <w:shd w:val="clear" w:color="auto" w:fill="auto"/>
          </w:tcPr>
          <w:p w14:paraId="351A633D" w14:textId="77777777" w:rsidR="00B24AE6" w:rsidRPr="00302664" w:rsidRDefault="00B24AE6" w:rsidP="00C47EFB">
            <w:pPr>
              <w:spacing w:before="40" w:after="120" w:line="220" w:lineRule="exact"/>
              <w:ind w:right="113"/>
              <w:rPr>
                <w:lang w:val="de-DE"/>
              </w:rPr>
            </w:pPr>
            <w:r w:rsidRPr="00302664">
              <w:rPr>
                <w:lang w:val="de-DE"/>
              </w:rPr>
              <w:t>233 02.4-01</w:t>
            </w:r>
          </w:p>
        </w:tc>
        <w:tc>
          <w:tcPr>
            <w:tcW w:w="6155" w:type="dxa"/>
            <w:tcBorders>
              <w:top w:val="single" w:sz="12" w:space="0" w:color="auto"/>
              <w:bottom w:val="single" w:sz="4" w:space="0" w:color="auto"/>
            </w:tcBorders>
            <w:shd w:val="clear" w:color="auto" w:fill="auto"/>
          </w:tcPr>
          <w:p w14:paraId="505DE39D" w14:textId="77777777" w:rsidR="00B24AE6" w:rsidRPr="00302664" w:rsidRDefault="00B24AE6" w:rsidP="00C47EFB">
            <w:pPr>
              <w:spacing w:before="40" w:after="120" w:line="220" w:lineRule="exact"/>
              <w:ind w:right="113"/>
              <w:rPr>
                <w:lang w:val="de-DE"/>
              </w:rPr>
            </w:pPr>
            <w:r w:rsidRPr="00302664">
              <w:rPr>
                <w:lang w:val="de-DE"/>
              </w:rPr>
              <w:t>Überfüllung</w:t>
            </w:r>
          </w:p>
        </w:tc>
        <w:tc>
          <w:tcPr>
            <w:tcW w:w="1134" w:type="dxa"/>
            <w:tcBorders>
              <w:top w:val="single" w:sz="12" w:space="0" w:color="auto"/>
              <w:bottom w:val="single" w:sz="4" w:space="0" w:color="auto"/>
            </w:tcBorders>
            <w:shd w:val="clear" w:color="auto" w:fill="auto"/>
          </w:tcPr>
          <w:p w14:paraId="3CF1F0AD"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68228AD1" w14:textId="77777777" w:rsidTr="00C47EFB">
        <w:trPr>
          <w:cantSplit/>
        </w:trPr>
        <w:tc>
          <w:tcPr>
            <w:tcW w:w="1216" w:type="dxa"/>
            <w:tcBorders>
              <w:top w:val="single" w:sz="4" w:space="0" w:color="auto"/>
              <w:bottom w:val="single" w:sz="4" w:space="0" w:color="auto"/>
            </w:tcBorders>
            <w:shd w:val="clear" w:color="auto" w:fill="auto"/>
          </w:tcPr>
          <w:p w14:paraId="4142558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8D92618"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Ladens von Propan </w:t>
            </w:r>
            <w:del w:id="869" w:author="Bölker, Steffan" w:date="2019-03-22T16:19:00Z">
              <w:r w:rsidRPr="00302664" w:rsidDel="00CA713B">
                <w:rPr>
                  <w:lang w:val="de-DE"/>
                </w:rPr>
                <w:delText xml:space="preserve">kontrollieren Sie </w:delText>
              </w:r>
            </w:del>
            <w:ins w:id="870" w:author="Bölker, Steffan" w:date="2019-03-22T16:19:00Z">
              <w:r>
                <w:rPr>
                  <w:lang w:val="de-DE"/>
                </w:rPr>
                <w:t>sind</w:t>
              </w:r>
              <w:r w:rsidRPr="00302664">
                <w:rPr>
                  <w:lang w:val="de-DE"/>
                </w:rPr>
                <w:t xml:space="preserve"> </w:t>
              </w:r>
            </w:ins>
            <w:r w:rsidRPr="00302664">
              <w:rPr>
                <w:lang w:val="de-DE"/>
              </w:rPr>
              <w:t>regelmäßig die Niveauanzeigegeräte</w:t>
            </w:r>
            <w:ins w:id="871" w:author="Bölker, Steffan" w:date="2019-03-22T16:19:00Z">
              <w:r w:rsidRPr="00302664">
                <w:rPr>
                  <w:lang w:val="de-DE"/>
                </w:rPr>
                <w:t xml:space="preserve"> </w:t>
              </w:r>
            </w:ins>
            <w:ins w:id="872" w:author="Bölker, Steffan" w:date="2019-03-22T16:20:00Z">
              <w:r>
                <w:rPr>
                  <w:lang w:val="de-DE"/>
                </w:rPr>
                <w:t xml:space="preserve">zu </w:t>
              </w:r>
            </w:ins>
            <w:ins w:id="873" w:author="Bölker, Steffan" w:date="2019-03-22T16:19:00Z">
              <w:r w:rsidRPr="00302664">
                <w:rPr>
                  <w:lang w:val="de-DE"/>
                </w:rPr>
                <w:t>kontrollieren</w:t>
              </w:r>
            </w:ins>
            <w:r w:rsidRPr="00302664">
              <w:rPr>
                <w:lang w:val="de-DE"/>
              </w:rPr>
              <w:t xml:space="preserve">. Es stellt sich heraus, dass ein </w:t>
            </w:r>
            <w:proofErr w:type="spellStart"/>
            <w:r w:rsidRPr="00302664">
              <w:rPr>
                <w:lang w:val="de-DE"/>
              </w:rPr>
              <w:t>Ladetank</w:t>
            </w:r>
            <w:proofErr w:type="spellEnd"/>
            <w:r w:rsidRPr="00302664">
              <w:rPr>
                <w:lang w:val="de-DE"/>
              </w:rPr>
              <w:t xml:space="preserve"> mehr enthält als aufgrund des höchstens zulässigen Füllungsgrades erlaubt ist.</w:t>
            </w:r>
          </w:p>
          <w:p w14:paraId="2D9723B6" w14:textId="77777777" w:rsidR="00B24AE6" w:rsidRPr="00302664" w:rsidRDefault="00B24AE6" w:rsidP="00C47EFB">
            <w:pPr>
              <w:spacing w:before="40" w:after="120" w:line="220" w:lineRule="exact"/>
              <w:ind w:right="113"/>
              <w:rPr>
                <w:lang w:val="de-DE"/>
              </w:rPr>
            </w:pPr>
            <w:r w:rsidRPr="00302664">
              <w:rPr>
                <w:lang w:val="de-DE"/>
              </w:rPr>
              <w:t xml:space="preserve">Was </w:t>
            </w:r>
            <w:ins w:id="874" w:author="Bölker, Steffan" w:date="2019-03-22T16:20:00Z">
              <w:r>
                <w:rPr>
                  <w:lang w:val="de-DE"/>
                </w:rPr>
                <w:t xml:space="preserve">ist zu </w:t>
              </w:r>
            </w:ins>
            <w:r w:rsidRPr="00302664">
              <w:rPr>
                <w:lang w:val="de-DE"/>
              </w:rPr>
              <w:t>tun</w:t>
            </w:r>
            <w:del w:id="875" w:author="Bölker, Steffan" w:date="2019-03-22T16:20:00Z">
              <w:r w:rsidRPr="00302664" w:rsidDel="00CA713B">
                <w:rPr>
                  <w:lang w:val="de-DE"/>
                </w:rPr>
                <w:delText xml:space="preserve"> Sie</w:delText>
              </w:r>
            </w:del>
            <w:r w:rsidRPr="00302664">
              <w:rPr>
                <w:lang w:val="de-DE"/>
              </w:rPr>
              <w:t>?</w:t>
            </w:r>
          </w:p>
          <w:p w14:paraId="1A41D16A"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 xml:space="preserve">Die Beladung von Land unterbrechen lassen und die Überfüllung in einen anderen </w:t>
            </w:r>
            <w:proofErr w:type="spellStart"/>
            <w:r w:rsidRPr="00302664">
              <w:rPr>
                <w:lang w:val="de-DE"/>
              </w:rPr>
              <w:t>Ladetank</w:t>
            </w:r>
            <w:proofErr w:type="spellEnd"/>
            <w:r w:rsidRPr="00302664">
              <w:rPr>
                <w:lang w:val="de-DE"/>
              </w:rPr>
              <w:t xml:space="preserve"> umpumpen.</w:t>
            </w:r>
          </w:p>
          <w:p w14:paraId="6A0B903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 xml:space="preserve">Das Schnellschlusssystem einschalten und die Überfüllung in einen anderen </w:t>
            </w:r>
            <w:proofErr w:type="spellStart"/>
            <w:r w:rsidRPr="00302664">
              <w:rPr>
                <w:lang w:val="de-DE"/>
              </w:rPr>
              <w:t>Ladetank</w:t>
            </w:r>
            <w:proofErr w:type="spellEnd"/>
            <w:r w:rsidRPr="00302664">
              <w:rPr>
                <w:lang w:val="de-DE"/>
              </w:rPr>
              <w:t xml:space="preserve"> umpumpen.</w:t>
            </w:r>
          </w:p>
          <w:p w14:paraId="58A9985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Dafür sorgen, dass die zugelassene Gesamtmenge nicht überschritten wird.</w:t>
            </w:r>
          </w:p>
          <w:p w14:paraId="7D45A76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 xml:space="preserve">Während der weiteren Beladung die Überfüllung in einen anderen </w:t>
            </w:r>
            <w:proofErr w:type="spellStart"/>
            <w:r w:rsidRPr="00302664">
              <w:rPr>
                <w:lang w:val="de-DE"/>
              </w:rPr>
              <w:t>Ladetank</w:t>
            </w:r>
            <w:proofErr w:type="spellEnd"/>
            <w:r w:rsidRPr="00302664">
              <w:rPr>
                <w:lang w:val="de-DE"/>
              </w:rPr>
              <w:t xml:space="preserve"> fließen lassen.</w:t>
            </w:r>
          </w:p>
        </w:tc>
        <w:tc>
          <w:tcPr>
            <w:tcW w:w="1134" w:type="dxa"/>
            <w:tcBorders>
              <w:top w:val="single" w:sz="4" w:space="0" w:color="auto"/>
              <w:bottom w:val="single" w:sz="4" w:space="0" w:color="auto"/>
            </w:tcBorders>
            <w:shd w:val="clear" w:color="auto" w:fill="auto"/>
          </w:tcPr>
          <w:p w14:paraId="74331E69" w14:textId="77777777" w:rsidR="00B24AE6" w:rsidRPr="00302664" w:rsidRDefault="00B24AE6" w:rsidP="00C47EFB">
            <w:pPr>
              <w:spacing w:before="40" w:after="120" w:line="220" w:lineRule="exact"/>
              <w:ind w:right="113"/>
              <w:jc w:val="center"/>
              <w:rPr>
                <w:lang w:val="de-DE"/>
              </w:rPr>
            </w:pPr>
          </w:p>
        </w:tc>
      </w:tr>
      <w:tr w:rsidR="00B24AE6" w:rsidRPr="00302664" w14:paraId="4590CEB2" w14:textId="77777777" w:rsidTr="00C47EFB">
        <w:trPr>
          <w:cantSplit/>
        </w:trPr>
        <w:tc>
          <w:tcPr>
            <w:tcW w:w="1216" w:type="dxa"/>
            <w:tcBorders>
              <w:top w:val="single" w:sz="4" w:space="0" w:color="auto"/>
              <w:bottom w:val="single" w:sz="4" w:space="0" w:color="auto"/>
            </w:tcBorders>
            <w:shd w:val="clear" w:color="auto" w:fill="auto"/>
          </w:tcPr>
          <w:p w14:paraId="10346AB1" w14:textId="77777777" w:rsidR="00B24AE6" w:rsidRPr="00302664" w:rsidRDefault="00B24AE6" w:rsidP="00C47EFB">
            <w:pPr>
              <w:spacing w:before="40" w:after="120" w:line="220" w:lineRule="exact"/>
              <w:ind w:right="113"/>
              <w:rPr>
                <w:lang w:val="de-DE"/>
              </w:rPr>
            </w:pPr>
            <w:r w:rsidRPr="00302664">
              <w:rPr>
                <w:lang w:val="de-DE"/>
              </w:rPr>
              <w:t>233 02.4-02</w:t>
            </w:r>
          </w:p>
        </w:tc>
        <w:tc>
          <w:tcPr>
            <w:tcW w:w="6155" w:type="dxa"/>
            <w:tcBorders>
              <w:top w:val="single" w:sz="4" w:space="0" w:color="auto"/>
              <w:bottom w:val="single" w:sz="4" w:space="0" w:color="auto"/>
            </w:tcBorders>
            <w:shd w:val="clear" w:color="auto" w:fill="auto"/>
          </w:tcPr>
          <w:p w14:paraId="45EDB7F5" w14:textId="77777777" w:rsidR="00B24AE6" w:rsidRPr="00302664" w:rsidRDefault="00B24AE6" w:rsidP="00C47EFB">
            <w:pPr>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4BB6F98F" w14:textId="77777777" w:rsidR="00B24AE6" w:rsidRPr="00302664" w:rsidRDefault="00B24AE6" w:rsidP="00C47EFB">
            <w:pPr>
              <w:spacing w:before="40" w:after="120" w:line="220" w:lineRule="exact"/>
              <w:ind w:right="113"/>
              <w:jc w:val="center"/>
              <w:rPr>
                <w:lang w:val="de-DE"/>
              </w:rPr>
            </w:pPr>
            <w:r w:rsidRPr="00302664">
              <w:rPr>
                <w:lang w:val="de-DE"/>
              </w:rPr>
              <w:t>A</w:t>
            </w:r>
          </w:p>
        </w:tc>
      </w:tr>
      <w:tr w:rsidR="00B24AE6" w:rsidRPr="0046386B" w14:paraId="4B8607AB" w14:textId="77777777" w:rsidTr="00C47EFB">
        <w:trPr>
          <w:cantSplit/>
        </w:trPr>
        <w:tc>
          <w:tcPr>
            <w:tcW w:w="1216" w:type="dxa"/>
            <w:tcBorders>
              <w:top w:val="single" w:sz="4" w:space="0" w:color="auto"/>
              <w:bottom w:val="single" w:sz="4" w:space="0" w:color="auto"/>
            </w:tcBorders>
            <w:shd w:val="clear" w:color="auto" w:fill="auto"/>
          </w:tcPr>
          <w:p w14:paraId="5F566425"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4CC559" w14:textId="77777777" w:rsidR="00B24AE6" w:rsidRPr="00302664" w:rsidRDefault="00B24AE6" w:rsidP="00C47EFB">
            <w:pPr>
              <w:spacing w:before="40" w:after="120" w:line="220" w:lineRule="exact"/>
              <w:ind w:right="113"/>
              <w:jc w:val="both"/>
              <w:rPr>
                <w:lang w:val="de-DE"/>
              </w:rPr>
            </w:pPr>
            <w:r w:rsidRPr="00302664">
              <w:rPr>
                <w:lang w:val="de-DE"/>
              </w:rPr>
              <w:t xml:space="preserve">Während des Ladens von Butan </w:t>
            </w:r>
            <w:del w:id="876" w:author="Bölker, Steffan" w:date="2019-03-22T16:20:00Z">
              <w:r w:rsidRPr="00302664" w:rsidDel="00CA713B">
                <w:rPr>
                  <w:lang w:val="de-DE"/>
                </w:rPr>
                <w:delText xml:space="preserve">kontrollieren Sie </w:delText>
              </w:r>
            </w:del>
            <w:ins w:id="877" w:author="Bölker, Steffan" w:date="2019-03-22T16:20:00Z">
              <w:r>
                <w:rPr>
                  <w:lang w:val="de-DE"/>
                </w:rPr>
                <w:t>sind</w:t>
              </w:r>
              <w:r w:rsidRPr="00302664">
                <w:rPr>
                  <w:lang w:val="de-DE"/>
                </w:rPr>
                <w:t xml:space="preserve"> </w:t>
              </w:r>
            </w:ins>
            <w:r w:rsidRPr="00302664">
              <w:rPr>
                <w:lang w:val="de-DE"/>
              </w:rPr>
              <w:t>regelmäßig die Niveauanzeigegeräte</w:t>
            </w:r>
            <w:ins w:id="878" w:author="Bölker, Steffan" w:date="2019-03-22T16:20:00Z">
              <w:r w:rsidRPr="00302664">
                <w:rPr>
                  <w:lang w:val="de-DE"/>
                </w:rPr>
                <w:t xml:space="preserve"> </w:t>
              </w:r>
              <w:r>
                <w:rPr>
                  <w:lang w:val="de-DE"/>
                </w:rPr>
                <w:t xml:space="preserve">zu </w:t>
              </w:r>
              <w:r w:rsidRPr="00302664">
                <w:rPr>
                  <w:lang w:val="de-DE"/>
                </w:rPr>
                <w:t>kontrollieren</w:t>
              </w:r>
            </w:ins>
            <w:r w:rsidRPr="00302664">
              <w:rPr>
                <w:lang w:val="de-DE"/>
              </w:rPr>
              <w:t xml:space="preserve">. Es stellt sich heraus, dass ein </w:t>
            </w:r>
            <w:proofErr w:type="spellStart"/>
            <w:r w:rsidRPr="00302664">
              <w:rPr>
                <w:lang w:val="de-DE"/>
              </w:rPr>
              <w:t>Ladetank</w:t>
            </w:r>
            <w:proofErr w:type="spellEnd"/>
            <w:r w:rsidRPr="00302664">
              <w:rPr>
                <w:lang w:val="de-DE"/>
              </w:rPr>
              <w:t xml:space="preserve"> mehr enthält als aufgrund des höchstens zulässigen Füllungsgrades erlaubt ist.</w:t>
            </w:r>
          </w:p>
          <w:p w14:paraId="6C3B9C01" w14:textId="77777777" w:rsidR="00B24AE6" w:rsidRPr="00302664" w:rsidRDefault="00B24AE6" w:rsidP="00C47EFB">
            <w:pPr>
              <w:spacing w:before="40" w:after="120" w:line="220" w:lineRule="exact"/>
              <w:ind w:right="113"/>
              <w:rPr>
                <w:lang w:val="de-DE"/>
              </w:rPr>
            </w:pPr>
            <w:r w:rsidRPr="00302664">
              <w:rPr>
                <w:lang w:val="de-DE"/>
              </w:rPr>
              <w:t xml:space="preserve">Was </w:t>
            </w:r>
            <w:ins w:id="879" w:author="Bölker, Steffan" w:date="2019-03-22T16:21:00Z">
              <w:r>
                <w:rPr>
                  <w:lang w:val="de-DE"/>
                </w:rPr>
                <w:t xml:space="preserve">ist zu </w:t>
              </w:r>
            </w:ins>
            <w:r w:rsidRPr="00302664">
              <w:rPr>
                <w:lang w:val="de-DE"/>
              </w:rPr>
              <w:t>tun</w:t>
            </w:r>
            <w:del w:id="880" w:author="Bölker, Steffan" w:date="2019-03-22T16:21:00Z">
              <w:r w:rsidRPr="00302664" w:rsidDel="00CA713B">
                <w:rPr>
                  <w:lang w:val="de-DE"/>
                </w:rPr>
                <w:delText xml:space="preserve"> Sie</w:delText>
              </w:r>
            </w:del>
            <w:r w:rsidRPr="00302664">
              <w:rPr>
                <w:lang w:val="de-DE"/>
              </w:rPr>
              <w:t>?</w:t>
            </w:r>
          </w:p>
          <w:p w14:paraId="45DCC6C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881" w:author="Bölker, Steffan" w:date="2019-03-22T16:21:00Z">
              <w:r w:rsidRPr="00302664" w:rsidDel="00CA713B">
                <w:rPr>
                  <w:lang w:val="de-DE"/>
                </w:rPr>
                <w:delText>Sie lassen d</w:delText>
              </w:r>
            </w:del>
            <w:ins w:id="882" w:author="Bölker, Steffan" w:date="2019-03-22T16:21:00Z">
              <w:r>
                <w:rPr>
                  <w:lang w:val="de-DE"/>
                </w:rPr>
                <w:t>D</w:t>
              </w:r>
            </w:ins>
            <w:r w:rsidRPr="00302664">
              <w:rPr>
                <w:lang w:val="de-DE"/>
              </w:rPr>
              <w:t xml:space="preserve">as Beladen von Land aus unterbrechen </w:t>
            </w:r>
            <w:ins w:id="883" w:author="Bölker, Steffan" w:date="2019-03-22T16:21:00Z">
              <w:r w:rsidRPr="00302664">
                <w:rPr>
                  <w:lang w:val="de-DE"/>
                </w:rPr>
                <w:t xml:space="preserve">lassen </w:t>
              </w:r>
            </w:ins>
            <w:r w:rsidRPr="00302664">
              <w:rPr>
                <w:lang w:val="de-DE"/>
              </w:rPr>
              <w:t xml:space="preserve">und die Überfüllung in einen anderen </w:t>
            </w:r>
            <w:proofErr w:type="spellStart"/>
            <w:r w:rsidRPr="00302664">
              <w:rPr>
                <w:lang w:val="de-DE"/>
              </w:rPr>
              <w:t>Ladetank</w:t>
            </w:r>
            <w:proofErr w:type="spellEnd"/>
            <w:r w:rsidRPr="00302664">
              <w:rPr>
                <w:lang w:val="de-DE"/>
              </w:rPr>
              <w:t xml:space="preserve"> umpumpen.</w:t>
            </w:r>
          </w:p>
          <w:p w14:paraId="41C38ACD"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884" w:author="Bölker, Steffan" w:date="2019-03-22T16:21:00Z">
              <w:r w:rsidRPr="00302664" w:rsidDel="00B5669A">
                <w:rPr>
                  <w:lang w:val="de-DE"/>
                </w:rPr>
                <w:delText>Sie schließen d</w:delText>
              </w:r>
            </w:del>
            <w:ins w:id="885" w:author="Bölker, Steffan" w:date="2019-03-22T16:21:00Z">
              <w:r>
                <w:rPr>
                  <w:lang w:val="de-DE"/>
                </w:rPr>
                <w:t>D</w:t>
              </w:r>
            </w:ins>
            <w:r w:rsidRPr="00302664">
              <w:rPr>
                <w:lang w:val="de-DE"/>
              </w:rPr>
              <w:t xml:space="preserve">iesen und einen anderen </w:t>
            </w:r>
            <w:proofErr w:type="spellStart"/>
            <w:r w:rsidRPr="00302664">
              <w:rPr>
                <w:lang w:val="de-DE"/>
              </w:rPr>
              <w:t>Ladetank</w:t>
            </w:r>
            <w:proofErr w:type="spellEnd"/>
            <w:r w:rsidRPr="00302664">
              <w:rPr>
                <w:lang w:val="de-DE"/>
              </w:rPr>
              <w:t xml:space="preserve"> von den restlichen Ladetanks ab</w:t>
            </w:r>
            <w:del w:id="886" w:author="Bölker, Steffan" w:date="2019-03-22T16:21:00Z">
              <w:r w:rsidRPr="00302664" w:rsidDel="00B5669A">
                <w:rPr>
                  <w:lang w:val="de-DE"/>
                </w:rPr>
                <w:delText xml:space="preserve"> </w:delText>
              </w:r>
            </w:del>
            <w:ins w:id="887" w:author="Bölker, Steffan" w:date="2019-03-22T16:21:00Z">
              <w:r w:rsidRPr="00302664">
                <w:rPr>
                  <w:lang w:val="de-DE"/>
                </w:rPr>
                <w:t xml:space="preserve">schließen </w:t>
              </w:r>
            </w:ins>
            <w:r w:rsidRPr="00302664">
              <w:rPr>
                <w:lang w:val="de-DE"/>
              </w:rPr>
              <w:t xml:space="preserve">und </w:t>
            </w:r>
            <w:del w:id="888" w:author="Bölker, Steffan" w:date="2019-03-22T16:22:00Z">
              <w:r w:rsidRPr="00302664" w:rsidDel="00B5669A">
                <w:rPr>
                  <w:lang w:val="de-DE"/>
                </w:rPr>
                <w:delText xml:space="preserve">drücken </w:delText>
              </w:r>
            </w:del>
            <w:r w:rsidRPr="00302664">
              <w:rPr>
                <w:lang w:val="de-DE"/>
              </w:rPr>
              <w:t xml:space="preserve">mittels des Kompressors Flüssigkeit in den anderen </w:t>
            </w:r>
            <w:proofErr w:type="spellStart"/>
            <w:r w:rsidRPr="00302664">
              <w:rPr>
                <w:lang w:val="de-DE"/>
              </w:rPr>
              <w:t>Ladetank</w:t>
            </w:r>
            <w:proofErr w:type="spellEnd"/>
            <w:ins w:id="889" w:author="Bölker, Steffan" w:date="2019-03-22T16:22:00Z">
              <w:r w:rsidRPr="00302664">
                <w:rPr>
                  <w:lang w:val="de-DE"/>
                </w:rPr>
                <w:t xml:space="preserve"> drücken</w:t>
              </w:r>
            </w:ins>
            <w:r w:rsidRPr="00302664">
              <w:rPr>
                <w:lang w:val="de-DE"/>
              </w:rPr>
              <w:t xml:space="preserve">, während </w:t>
            </w:r>
            <w:del w:id="890" w:author="Bölker, Steffan" w:date="2019-03-22T16:22:00Z">
              <w:r w:rsidRPr="00302664" w:rsidDel="00B5669A">
                <w:rPr>
                  <w:lang w:val="de-DE"/>
                </w:rPr>
                <w:delText xml:space="preserve">Sie </w:delText>
              </w:r>
            </w:del>
            <w:r w:rsidRPr="00302664">
              <w:rPr>
                <w:lang w:val="de-DE"/>
              </w:rPr>
              <w:t>weiter</w:t>
            </w:r>
            <w:ins w:id="891" w:author="Bölker, Steffan" w:date="2019-03-22T16:22:00Z">
              <w:r>
                <w:rPr>
                  <w:lang w:val="de-DE"/>
                </w:rPr>
                <w:t>ge</w:t>
              </w:r>
            </w:ins>
            <w:r w:rsidRPr="00302664">
              <w:rPr>
                <w:lang w:val="de-DE"/>
              </w:rPr>
              <w:t>laden</w:t>
            </w:r>
            <w:ins w:id="892" w:author="Bölker, Steffan" w:date="2019-03-22T16:22:00Z">
              <w:r>
                <w:rPr>
                  <w:lang w:val="de-DE"/>
                </w:rPr>
                <w:t xml:space="preserve"> wird</w:t>
              </w:r>
            </w:ins>
            <w:r w:rsidRPr="00302664">
              <w:rPr>
                <w:lang w:val="de-DE"/>
              </w:rPr>
              <w:t>.</w:t>
            </w:r>
          </w:p>
          <w:p w14:paraId="05B0BCA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893" w:author="Bölker, Steffan" w:date="2019-03-22T16:22:00Z">
              <w:r w:rsidRPr="00302664" w:rsidDel="00B5669A">
                <w:rPr>
                  <w:lang w:val="de-DE"/>
                </w:rPr>
                <w:delText>Sie sorgen d</w:delText>
              </w:r>
            </w:del>
            <w:ins w:id="894" w:author="Bölker, Steffan" w:date="2019-03-22T16:22:00Z">
              <w:r>
                <w:rPr>
                  <w:lang w:val="de-DE"/>
                </w:rPr>
                <w:t>D</w:t>
              </w:r>
            </w:ins>
            <w:r w:rsidRPr="00302664">
              <w:rPr>
                <w:lang w:val="de-DE"/>
              </w:rPr>
              <w:t>afür</w:t>
            </w:r>
            <w:ins w:id="895" w:author="Bölker, Steffan" w:date="2019-03-22T16:22:00Z">
              <w:r w:rsidRPr="00302664">
                <w:rPr>
                  <w:lang w:val="de-DE"/>
                </w:rPr>
                <w:t xml:space="preserve"> </w:t>
              </w:r>
              <w:r w:rsidRPr="00620503">
                <w:rPr>
                  <w:strike/>
                  <w:lang w:val="de-DE"/>
                </w:rPr>
                <w:t>zu</w:t>
              </w:r>
              <w:r>
                <w:rPr>
                  <w:lang w:val="de-DE"/>
                </w:rPr>
                <w:t xml:space="preserve"> </w:t>
              </w:r>
              <w:r w:rsidRPr="00302664">
                <w:rPr>
                  <w:lang w:val="de-DE"/>
                </w:rPr>
                <w:t>sorgen</w:t>
              </w:r>
            </w:ins>
            <w:r w:rsidRPr="00302664">
              <w:rPr>
                <w:lang w:val="de-DE"/>
              </w:rPr>
              <w:t>, dass die erlaubte Gesamtmenge nicht überschritten wird.</w:t>
            </w:r>
          </w:p>
          <w:p w14:paraId="6841446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896" w:author="Bölker, Steffan" w:date="2019-03-22T16:23:00Z">
              <w:r w:rsidRPr="00302664" w:rsidDel="00B5669A">
                <w:rPr>
                  <w:lang w:val="de-DE"/>
                </w:rPr>
                <w:delText xml:space="preserve">Sie </w:delText>
              </w:r>
            </w:del>
            <w:del w:id="897" w:author="Bölker, Steffan" w:date="2019-03-22T16:22:00Z">
              <w:r w:rsidRPr="00302664" w:rsidDel="00B5669A">
                <w:rPr>
                  <w:lang w:val="de-DE"/>
                </w:rPr>
                <w:delText xml:space="preserve">tun </w:delText>
              </w:r>
            </w:del>
            <w:del w:id="898" w:author="Bölker, Steffan" w:date="2019-03-22T16:23:00Z">
              <w:r w:rsidRPr="00302664" w:rsidDel="00B5669A">
                <w:rPr>
                  <w:lang w:val="de-DE"/>
                </w:rPr>
                <w:delText>n</w:delText>
              </w:r>
            </w:del>
            <w:ins w:id="899" w:author="Bölker, Steffan" w:date="2019-03-22T16:23:00Z">
              <w:r>
                <w:rPr>
                  <w:lang w:val="de-DE"/>
                </w:rPr>
                <w:t>N</w:t>
              </w:r>
            </w:ins>
            <w:r w:rsidRPr="00302664">
              <w:rPr>
                <w:lang w:val="de-DE"/>
              </w:rPr>
              <w:t xml:space="preserve">ichts, denn unter </w:t>
            </w:r>
            <w:ins w:id="900" w:author="Bölker, Steffan" w:date="2019-03-22T16:24:00Z">
              <w:r>
                <w:rPr>
                  <w:lang w:val="de-DE"/>
                </w:rPr>
                <w:t xml:space="preserve">den </w:t>
              </w:r>
            </w:ins>
            <w:r w:rsidRPr="00302664">
              <w:rPr>
                <w:lang w:val="de-DE"/>
              </w:rPr>
              <w:t xml:space="preserve">besonderen Umständen </w:t>
            </w:r>
            <w:del w:id="901" w:author="Bölker, Steffan" w:date="2019-03-22T16:23:00Z">
              <w:r w:rsidRPr="00302664" w:rsidDel="00B5669A">
                <w:rPr>
                  <w:lang w:val="de-DE"/>
                </w:rPr>
                <w:delText xml:space="preserve">dürfen </w:delText>
              </w:r>
            </w:del>
            <w:ins w:id="902" w:author="Bölker, Steffan" w:date="2019-03-22T16:23:00Z">
              <w:r>
                <w:rPr>
                  <w:lang w:val="de-DE"/>
                </w:rPr>
                <w:t>darf</w:t>
              </w:r>
              <w:r w:rsidRPr="00302664">
                <w:rPr>
                  <w:lang w:val="de-DE"/>
                </w:rPr>
                <w:t xml:space="preserve"> </w:t>
              </w:r>
            </w:ins>
            <w:del w:id="903" w:author="Bölker, Steffan" w:date="2019-03-22T16:23:00Z">
              <w:r w:rsidRPr="00302664" w:rsidDel="00B5669A">
                <w:rPr>
                  <w:lang w:val="de-DE"/>
                </w:rPr>
                <w:delText xml:space="preserve">Sie </w:delText>
              </w:r>
            </w:del>
            <w:r w:rsidRPr="00302664">
              <w:rPr>
                <w:lang w:val="de-DE"/>
              </w:rPr>
              <w:t xml:space="preserve">in einem </w:t>
            </w:r>
            <w:proofErr w:type="spellStart"/>
            <w:r w:rsidRPr="00302664">
              <w:rPr>
                <w:lang w:val="de-DE"/>
              </w:rPr>
              <w:t>Ladetank</w:t>
            </w:r>
            <w:proofErr w:type="spellEnd"/>
            <w:r w:rsidRPr="00302664">
              <w:rPr>
                <w:lang w:val="de-DE"/>
              </w:rPr>
              <w:t xml:space="preserve"> etwas mehr </w:t>
            </w:r>
            <w:del w:id="904" w:author="Bölker, Steffan" w:date="2019-03-22T16:23:00Z">
              <w:r w:rsidRPr="00302664" w:rsidDel="00B5669A">
                <w:rPr>
                  <w:lang w:val="de-DE"/>
                </w:rPr>
                <w:delText>mitnehmen</w:delText>
              </w:r>
            </w:del>
            <w:ins w:id="905" w:author="Bölker, Steffan" w:date="2019-03-22T16:23:00Z">
              <w:r w:rsidRPr="00302664">
                <w:rPr>
                  <w:lang w:val="de-DE"/>
                </w:rPr>
                <w:t>mit</w:t>
              </w:r>
              <w:r>
                <w:rPr>
                  <w:lang w:val="de-DE"/>
                </w:rPr>
                <w:t>ge</w:t>
              </w:r>
              <w:r w:rsidRPr="00302664">
                <w:rPr>
                  <w:lang w:val="de-DE"/>
                </w:rPr>
                <w:t>n</w:t>
              </w:r>
              <w:r>
                <w:rPr>
                  <w:lang w:val="de-DE"/>
                </w:rPr>
                <w:t>om</w:t>
              </w:r>
              <w:r w:rsidRPr="00302664">
                <w:rPr>
                  <w:lang w:val="de-DE"/>
                </w:rPr>
                <w:t>men</w:t>
              </w:r>
              <w:r>
                <w:rPr>
                  <w:lang w:val="de-DE"/>
                </w:rPr>
                <w:t xml:space="preserve"> werden</w:t>
              </w:r>
            </w:ins>
            <w:r w:rsidRPr="00302664">
              <w:rPr>
                <w:lang w:val="de-DE"/>
              </w:rPr>
              <w:t>.</w:t>
            </w:r>
          </w:p>
        </w:tc>
        <w:tc>
          <w:tcPr>
            <w:tcW w:w="1134" w:type="dxa"/>
            <w:tcBorders>
              <w:top w:val="single" w:sz="4" w:space="0" w:color="auto"/>
              <w:bottom w:val="single" w:sz="4" w:space="0" w:color="auto"/>
            </w:tcBorders>
            <w:shd w:val="clear" w:color="auto" w:fill="auto"/>
          </w:tcPr>
          <w:p w14:paraId="2AE9198D" w14:textId="77777777" w:rsidR="00B24AE6" w:rsidRPr="00302664" w:rsidRDefault="00B24AE6" w:rsidP="00C47EFB">
            <w:pPr>
              <w:spacing w:before="40" w:after="120" w:line="220" w:lineRule="exact"/>
              <w:ind w:right="113"/>
              <w:jc w:val="center"/>
              <w:rPr>
                <w:lang w:val="de-DE"/>
              </w:rPr>
            </w:pPr>
          </w:p>
        </w:tc>
      </w:tr>
      <w:tr w:rsidR="00B24AE6" w:rsidRPr="00302664" w14:paraId="5CE2824D" w14:textId="77777777" w:rsidTr="00C47EFB">
        <w:trPr>
          <w:cantSplit/>
        </w:trPr>
        <w:tc>
          <w:tcPr>
            <w:tcW w:w="1216" w:type="dxa"/>
            <w:tcBorders>
              <w:top w:val="single" w:sz="4" w:space="0" w:color="auto"/>
              <w:bottom w:val="single" w:sz="4" w:space="0" w:color="auto"/>
            </w:tcBorders>
            <w:shd w:val="clear" w:color="auto" w:fill="auto"/>
          </w:tcPr>
          <w:p w14:paraId="6FE115F7" w14:textId="77777777" w:rsidR="00B24AE6" w:rsidRPr="00302664" w:rsidRDefault="00B24AE6" w:rsidP="00C47EFB">
            <w:pPr>
              <w:keepNext/>
              <w:keepLines/>
              <w:spacing w:before="40" w:after="120" w:line="220" w:lineRule="exact"/>
              <w:ind w:right="113"/>
              <w:rPr>
                <w:lang w:val="de-DE"/>
              </w:rPr>
            </w:pPr>
            <w:r w:rsidRPr="00302664">
              <w:rPr>
                <w:lang w:val="de-DE"/>
              </w:rPr>
              <w:t>233 02.4-03</w:t>
            </w:r>
          </w:p>
        </w:tc>
        <w:tc>
          <w:tcPr>
            <w:tcW w:w="6155" w:type="dxa"/>
            <w:tcBorders>
              <w:top w:val="single" w:sz="4" w:space="0" w:color="auto"/>
              <w:bottom w:val="single" w:sz="4" w:space="0" w:color="auto"/>
            </w:tcBorders>
            <w:shd w:val="clear" w:color="auto" w:fill="auto"/>
          </w:tcPr>
          <w:p w14:paraId="2914A5AF" w14:textId="77777777" w:rsidR="00B24AE6" w:rsidRPr="00302664" w:rsidRDefault="00B24AE6" w:rsidP="00C47EFB">
            <w:pPr>
              <w:keepNext/>
              <w:keepLines/>
              <w:spacing w:before="40" w:after="120" w:line="220" w:lineRule="exact"/>
              <w:ind w:right="113"/>
              <w:rPr>
                <w:lang w:val="de-DE"/>
              </w:rPr>
            </w:pPr>
            <w:r w:rsidRPr="00302664">
              <w:rPr>
                <w:lang w:val="de-DE"/>
              </w:rPr>
              <w:t>Überfüllung</w:t>
            </w:r>
          </w:p>
        </w:tc>
        <w:tc>
          <w:tcPr>
            <w:tcW w:w="1134" w:type="dxa"/>
            <w:tcBorders>
              <w:top w:val="single" w:sz="4" w:space="0" w:color="auto"/>
              <w:bottom w:val="single" w:sz="4" w:space="0" w:color="auto"/>
            </w:tcBorders>
            <w:shd w:val="clear" w:color="auto" w:fill="auto"/>
          </w:tcPr>
          <w:p w14:paraId="1824F548" w14:textId="77777777" w:rsidR="00B24AE6" w:rsidRPr="00302664" w:rsidRDefault="00B24AE6" w:rsidP="00C47EFB">
            <w:pPr>
              <w:keepNext/>
              <w:keepLines/>
              <w:spacing w:before="40" w:after="120" w:line="220" w:lineRule="exact"/>
              <w:ind w:right="113"/>
              <w:jc w:val="center"/>
              <w:rPr>
                <w:lang w:val="de-DE"/>
              </w:rPr>
            </w:pPr>
            <w:r w:rsidRPr="00302664">
              <w:rPr>
                <w:lang w:val="de-DE"/>
              </w:rPr>
              <w:t>D</w:t>
            </w:r>
          </w:p>
        </w:tc>
      </w:tr>
      <w:tr w:rsidR="00B24AE6" w:rsidRPr="0046386B" w14:paraId="5397FD61" w14:textId="77777777" w:rsidTr="00C47EFB">
        <w:trPr>
          <w:cantSplit/>
        </w:trPr>
        <w:tc>
          <w:tcPr>
            <w:tcW w:w="1216" w:type="dxa"/>
            <w:tcBorders>
              <w:top w:val="single" w:sz="4" w:space="0" w:color="auto"/>
              <w:bottom w:val="single" w:sz="12" w:space="0" w:color="auto"/>
            </w:tcBorders>
            <w:shd w:val="clear" w:color="auto" w:fill="auto"/>
          </w:tcPr>
          <w:p w14:paraId="78ADB82F" w14:textId="77777777" w:rsidR="00B24AE6" w:rsidRPr="00302664" w:rsidRDefault="00B24AE6" w:rsidP="00C47EFB">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B7FD8B6" w14:textId="77777777" w:rsidR="00B24AE6" w:rsidRPr="00302664" w:rsidRDefault="00B24AE6" w:rsidP="00C47EFB">
            <w:pPr>
              <w:keepNext/>
              <w:keepLines/>
              <w:spacing w:before="40" w:after="120" w:line="220" w:lineRule="exact"/>
              <w:ind w:right="113"/>
              <w:jc w:val="both"/>
              <w:rPr>
                <w:lang w:val="de-DE"/>
              </w:rPr>
            </w:pPr>
            <w:r w:rsidRPr="00302664">
              <w:rPr>
                <w:lang w:val="de-DE"/>
              </w:rPr>
              <w:t xml:space="preserve">Während des Ladens von Propen spricht die Überfüllsicherung an. </w:t>
            </w:r>
            <w:del w:id="906" w:author="Bölker, Steffan" w:date="2019-03-22T16:24:00Z">
              <w:r w:rsidRPr="00302664" w:rsidDel="00B5669A">
                <w:rPr>
                  <w:lang w:val="de-DE"/>
                </w:rPr>
                <w:delText xml:space="preserve">Sie </w:delText>
              </w:r>
            </w:del>
            <w:ins w:id="907" w:author="Bölker, Steffan" w:date="2019-03-22T16:24:00Z">
              <w:r>
                <w:rPr>
                  <w:lang w:val="de-DE"/>
                </w:rPr>
                <w:t>Es</w:t>
              </w:r>
              <w:r w:rsidRPr="00302664">
                <w:rPr>
                  <w:lang w:val="de-DE"/>
                </w:rPr>
                <w:t xml:space="preserve"> </w:t>
              </w:r>
            </w:ins>
            <w:del w:id="908" w:author="Bölker, Steffan" w:date="2019-03-22T16:24:00Z">
              <w:r w:rsidRPr="00302664" w:rsidDel="00B5669A">
                <w:rPr>
                  <w:lang w:val="de-DE"/>
                </w:rPr>
                <w:delText xml:space="preserve">müssen </w:delText>
              </w:r>
            </w:del>
            <w:ins w:id="909" w:author="Bölker, Steffan" w:date="2019-03-22T16:24:00Z">
              <w:r>
                <w:rPr>
                  <w:lang w:val="de-DE"/>
                </w:rPr>
                <w:t>soll</w:t>
              </w:r>
              <w:r w:rsidRPr="00302664">
                <w:rPr>
                  <w:lang w:val="de-DE"/>
                </w:rPr>
                <w:t xml:space="preserve"> </w:t>
              </w:r>
            </w:ins>
            <w:r w:rsidRPr="00302664">
              <w:rPr>
                <w:lang w:val="de-DE"/>
              </w:rPr>
              <w:t xml:space="preserve">eine kurze Reise im Winter </w:t>
            </w:r>
            <w:ins w:id="910" w:author="Bölker, Steffan" w:date="2019-03-22T16:24:00Z">
              <w:r>
                <w:rPr>
                  <w:lang w:val="de-DE"/>
                </w:rPr>
                <w:t>ge</w:t>
              </w:r>
            </w:ins>
            <w:r w:rsidRPr="00302664">
              <w:rPr>
                <w:lang w:val="de-DE"/>
              </w:rPr>
              <w:t>mach</w:t>
            </w:r>
            <w:ins w:id="911" w:author="Bölker, Steffan" w:date="2019-03-22T16:24:00Z">
              <w:r>
                <w:rPr>
                  <w:lang w:val="de-DE"/>
                </w:rPr>
                <w:t>t werd</w:t>
              </w:r>
            </w:ins>
            <w:r w:rsidRPr="00302664">
              <w:rPr>
                <w:lang w:val="de-DE"/>
              </w:rPr>
              <w:t>en.</w:t>
            </w:r>
          </w:p>
          <w:p w14:paraId="32A99EDA" w14:textId="77777777" w:rsidR="00B24AE6" w:rsidRPr="00302664" w:rsidRDefault="00B24AE6" w:rsidP="00C47EFB">
            <w:pPr>
              <w:keepNext/>
              <w:keepLines/>
              <w:spacing w:before="40" w:after="120" w:line="220" w:lineRule="exact"/>
              <w:ind w:right="113"/>
              <w:rPr>
                <w:lang w:val="de-DE"/>
              </w:rPr>
            </w:pPr>
            <w:r w:rsidRPr="00302664">
              <w:rPr>
                <w:lang w:val="de-DE"/>
              </w:rPr>
              <w:t xml:space="preserve">Wie </w:t>
            </w:r>
            <w:del w:id="912" w:author="Bölker, Steffan" w:date="2019-03-22T16:25:00Z">
              <w:r w:rsidRPr="00302664" w:rsidDel="00B5669A">
                <w:rPr>
                  <w:lang w:val="de-DE"/>
                </w:rPr>
                <w:delText>gehen Sie</w:delText>
              </w:r>
            </w:del>
            <w:ins w:id="913" w:author="Bölker, Steffan" w:date="2019-03-22T16:25:00Z">
              <w:r>
                <w:rPr>
                  <w:lang w:val="de-DE"/>
                </w:rPr>
                <w:t>ist</w:t>
              </w:r>
            </w:ins>
            <w:r w:rsidRPr="00302664">
              <w:rPr>
                <w:lang w:val="de-DE"/>
              </w:rPr>
              <w:t xml:space="preserve"> vor</w:t>
            </w:r>
            <w:ins w:id="914" w:author="Bölker, Steffan" w:date="2019-03-22T16:25:00Z">
              <w:r>
                <w:rPr>
                  <w:lang w:val="de-DE"/>
                </w:rPr>
                <w:t>zugehen</w:t>
              </w:r>
            </w:ins>
            <w:r w:rsidRPr="00302664">
              <w:rPr>
                <w:lang w:val="de-DE"/>
              </w:rPr>
              <w:t>?</w:t>
            </w:r>
          </w:p>
          <w:p w14:paraId="303FD7C7"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r>
            <w:del w:id="915" w:author="Bölker, Steffan" w:date="2019-03-22T16:25:00Z">
              <w:r w:rsidRPr="00302664" w:rsidDel="00B5669A">
                <w:rPr>
                  <w:lang w:val="de-DE"/>
                </w:rPr>
                <w:delText>Sie schalten d</w:delText>
              </w:r>
            </w:del>
            <w:ins w:id="916" w:author="Bölker, Steffan" w:date="2019-03-22T16:25:00Z">
              <w:r>
                <w:rPr>
                  <w:lang w:val="de-DE"/>
                </w:rPr>
                <w:t>D</w:t>
              </w:r>
            </w:ins>
            <w:r w:rsidRPr="00302664">
              <w:rPr>
                <w:lang w:val="de-DE"/>
              </w:rPr>
              <w:t>ie Überfüllsicherung aus</w:t>
            </w:r>
            <w:ins w:id="917" w:author="Bölker, Steffan" w:date="2019-03-22T16:25:00Z">
              <w:r>
                <w:rPr>
                  <w:lang w:val="de-DE"/>
                </w:rPr>
                <w:t>schalten</w:t>
              </w:r>
            </w:ins>
            <w:r w:rsidRPr="00302664">
              <w:rPr>
                <w:lang w:val="de-DE"/>
              </w:rPr>
              <w:t xml:space="preserve"> und </w:t>
            </w:r>
            <w:ins w:id="918" w:author="Bölker, Steffan" w:date="2019-03-22T16:25:00Z">
              <w:r w:rsidRPr="00302664">
                <w:rPr>
                  <w:lang w:val="de-DE"/>
                </w:rPr>
                <w:t>weiter</w:t>
              </w:r>
            </w:ins>
            <w:r w:rsidRPr="00302664">
              <w:rPr>
                <w:lang w:val="de-DE"/>
              </w:rPr>
              <w:t>laden</w:t>
            </w:r>
            <w:del w:id="919" w:author="Bölker, Steffan" w:date="2019-03-22T16:25:00Z">
              <w:r w:rsidRPr="00302664" w:rsidDel="00B5669A">
                <w:rPr>
                  <w:lang w:val="de-DE"/>
                </w:rPr>
                <w:delText xml:space="preserve"> weiter</w:delText>
              </w:r>
            </w:del>
            <w:r w:rsidRPr="00302664">
              <w:rPr>
                <w:lang w:val="de-DE"/>
              </w:rPr>
              <w:t>.</w:t>
            </w:r>
          </w:p>
          <w:p w14:paraId="1C45CB2E"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r>
            <w:del w:id="920" w:author="Bölker, Steffan" w:date="2019-03-22T16:25:00Z">
              <w:r w:rsidRPr="00302664" w:rsidDel="00B5669A">
                <w:rPr>
                  <w:lang w:val="de-DE"/>
                </w:rPr>
                <w:delText xml:space="preserve">Sie </w:delText>
              </w:r>
            </w:del>
            <w:ins w:id="921" w:author="Bölker, Steffan" w:date="2019-03-22T16:25:00Z">
              <w:r>
                <w:rPr>
                  <w:lang w:val="de-DE"/>
                </w:rPr>
                <w:t>A</w:t>
              </w:r>
              <w:r w:rsidRPr="00302664">
                <w:rPr>
                  <w:lang w:val="de-DE"/>
                </w:rPr>
                <w:t>b</w:t>
              </w:r>
            </w:ins>
            <w:r w:rsidRPr="00302664">
              <w:rPr>
                <w:lang w:val="de-DE"/>
              </w:rPr>
              <w:t>fahren</w:t>
            </w:r>
            <w:del w:id="922" w:author="Bölker, Steffan" w:date="2019-03-22T16:25:00Z">
              <w:r w:rsidRPr="00302664" w:rsidDel="00B5669A">
                <w:rPr>
                  <w:lang w:val="de-DE"/>
                </w:rPr>
                <w:delText xml:space="preserve"> ab</w:delText>
              </w:r>
            </w:del>
            <w:r w:rsidRPr="00302664">
              <w:rPr>
                <w:lang w:val="de-DE"/>
              </w:rPr>
              <w:t>, ohne etwas zu unternehmen.</w:t>
            </w:r>
          </w:p>
          <w:p w14:paraId="3C906E0A"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923" w:author="Bölker, Steffan" w:date="2019-03-22T16:26:00Z">
              <w:r w:rsidRPr="00302664" w:rsidDel="00B5669A">
                <w:rPr>
                  <w:lang w:val="de-DE"/>
                </w:rPr>
                <w:delText>Sie dürfen</w:delText>
              </w:r>
            </w:del>
            <w:ins w:id="924" w:author="Bölker, Steffan" w:date="2019-03-22T16:26:00Z">
              <w:r>
                <w:rPr>
                  <w:lang w:val="de-DE"/>
                </w:rPr>
                <w:t>Man darf</w:t>
              </w:r>
            </w:ins>
            <w:r w:rsidRPr="00302664">
              <w:rPr>
                <w:lang w:val="de-DE"/>
              </w:rPr>
              <w:t xml:space="preserve"> mehr Ladung mitnehmen, es gibt also kein Problem.</w:t>
            </w:r>
          </w:p>
          <w:p w14:paraId="0BDA56A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r>
            <w:del w:id="925" w:author="Bölker, Steffan" w:date="2019-03-22T16:26:00Z">
              <w:r w:rsidRPr="00302664" w:rsidDel="00B5669A">
                <w:rPr>
                  <w:lang w:val="de-DE"/>
                </w:rPr>
                <w:delText xml:space="preserve">Sie pumpen </w:delText>
              </w:r>
            </w:del>
            <w:r w:rsidRPr="00302664">
              <w:rPr>
                <w:lang w:val="de-DE"/>
              </w:rPr>
              <w:t>Ladung bis zum erlaubten maximal zulässigen Füllungsgrad zurück</w:t>
            </w:r>
            <w:ins w:id="926" w:author="Bölker, Steffan" w:date="2019-03-22T16:26:00Z">
              <w:r>
                <w:rPr>
                  <w:lang w:val="de-DE"/>
                </w:rPr>
                <w:t>pumpen</w:t>
              </w:r>
            </w:ins>
            <w:r w:rsidRPr="00302664">
              <w:rPr>
                <w:lang w:val="de-DE"/>
              </w:rPr>
              <w:t>.</w:t>
            </w:r>
          </w:p>
        </w:tc>
        <w:tc>
          <w:tcPr>
            <w:tcW w:w="1134" w:type="dxa"/>
            <w:tcBorders>
              <w:top w:val="single" w:sz="4" w:space="0" w:color="auto"/>
              <w:bottom w:val="single" w:sz="12" w:space="0" w:color="auto"/>
            </w:tcBorders>
            <w:shd w:val="clear" w:color="auto" w:fill="auto"/>
          </w:tcPr>
          <w:p w14:paraId="523B9A36" w14:textId="77777777" w:rsidR="00B24AE6" w:rsidRPr="00302664" w:rsidRDefault="00B24AE6" w:rsidP="00C47EFB">
            <w:pPr>
              <w:keepNext/>
              <w:keepLines/>
              <w:spacing w:before="40" w:after="120" w:line="220" w:lineRule="exact"/>
              <w:ind w:right="113"/>
              <w:jc w:val="center"/>
              <w:rPr>
                <w:lang w:val="de-DE"/>
              </w:rPr>
            </w:pPr>
          </w:p>
        </w:tc>
      </w:tr>
    </w:tbl>
    <w:p w14:paraId="08E0646F" w14:textId="77777777" w:rsidR="00B24AE6" w:rsidRPr="00302664" w:rsidRDefault="00B24AE6" w:rsidP="00B24AE6">
      <w:pPr>
        <w:pStyle w:val="Heading1"/>
        <w:rPr>
          <w:lang w:val="de-DE"/>
        </w:rPr>
      </w:pPr>
      <w:r w:rsidRPr="00302664">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24AE6" w:rsidRPr="0046386B" w14:paraId="125C29E5" w14:textId="77777777" w:rsidTr="00C47EFB">
        <w:trPr>
          <w:cantSplit/>
          <w:tblHeader/>
        </w:trPr>
        <w:tc>
          <w:tcPr>
            <w:tcW w:w="8505" w:type="dxa"/>
            <w:gridSpan w:val="3"/>
            <w:tcBorders>
              <w:top w:val="nil"/>
              <w:bottom w:val="single" w:sz="12" w:space="0" w:color="auto"/>
            </w:tcBorders>
            <w:shd w:val="clear" w:color="auto" w:fill="auto"/>
            <w:vAlign w:val="bottom"/>
          </w:tcPr>
          <w:p w14:paraId="2379A2E9" w14:textId="77777777" w:rsidR="00B24AE6" w:rsidRPr="00302664" w:rsidRDefault="00B24AE6" w:rsidP="00C47EFB">
            <w:pPr>
              <w:keepNext/>
              <w:keepLines/>
              <w:tabs>
                <w:tab w:val="right" w:pos="851"/>
              </w:tabs>
              <w:spacing w:before="120" w:after="120" w:line="300" w:lineRule="exact"/>
              <w:ind w:left="1134" w:right="1134" w:hanging="1134"/>
              <w:rPr>
                <w:rFonts w:eastAsia="SimSun"/>
                <w:b/>
                <w:sz w:val="28"/>
                <w:lang w:val="de-DE" w:eastAsia="zh-CN"/>
              </w:rPr>
            </w:pPr>
            <w:r w:rsidRPr="00302664">
              <w:rPr>
                <w:rFonts w:eastAsia="SimSun"/>
                <w:b/>
                <w:sz w:val="28"/>
                <w:lang w:val="de-DE" w:eastAsia="zh-CN"/>
              </w:rPr>
              <w:t>Maßnahmen bei Notfällen</w:t>
            </w:r>
          </w:p>
          <w:p w14:paraId="0C6B7B0C" w14:textId="77777777" w:rsidR="00B24AE6" w:rsidRPr="00302664" w:rsidRDefault="00B24AE6" w:rsidP="00C47EFB">
            <w:pPr>
              <w:keepLines/>
              <w:tabs>
                <w:tab w:val="right" w:pos="851"/>
              </w:tabs>
              <w:spacing w:before="240" w:after="120" w:line="240" w:lineRule="exact"/>
              <w:ind w:right="1134"/>
              <w:rPr>
                <w:b/>
                <w:lang w:val="de-DE"/>
              </w:rPr>
            </w:pPr>
            <w:r w:rsidRPr="00302664">
              <w:rPr>
                <w:b/>
                <w:lang w:val="de-DE"/>
              </w:rPr>
              <w:tab/>
              <w:t>Prüfungsziel 2.5: Zwischenfälle im Zusammenhang mit der Ladung</w:t>
            </w:r>
            <w:r w:rsidRPr="00302664">
              <w:rPr>
                <w:b/>
                <w:lang w:val="de-DE"/>
              </w:rPr>
              <w:br/>
              <w:t>Polymerisation</w:t>
            </w:r>
          </w:p>
        </w:tc>
      </w:tr>
      <w:tr w:rsidR="00B24AE6" w:rsidRPr="00302664" w14:paraId="54B9FEED" w14:textId="77777777" w:rsidTr="00C47EFB">
        <w:trPr>
          <w:cantSplit/>
          <w:tblHeader/>
        </w:trPr>
        <w:tc>
          <w:tcPr>
            <w:tcW w:w="1216" w:type="dxa"/>
            <w:tcBorders>
              <w:top w:val="single" w:sz="4" w:space="0" w:color="auto"/>
              <w:bottom w:val="single" w:sz="12" w:space="0" w:color="auto"/>
            </w:tcBorders>
            <w:shd w:val="clear" w:color="auto" w:fill="auto"/>
            <w:vAlign w:val="bottom"/>
          </w:tcPr>
          <w:p w14:paraId="74BFE1F2"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04C041E" w14:textId="77777777" w:rsidR="00B24AE6" w:rsidRPr="00302664" w:rsidRDefault="00B24AE6" w:rsidP="00C47EFB">
            <w:pPr>
              <w:spacing w:before="80" w:after="80" w:line="200" w:lineRule="exact"/>
              <w:ind w:right="113"/>
              <w:rPr>
                <w:i/>
                <w:sz w:val="16"/>
                <w:szCs w:val="22"/>
                <w:lang w:val="de-DE"/>
              </w:rPr>
            </w:pPr>
            <w:r w:rsidRPr="00302664">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F46A878" w14:textId="77777777" w:rsidR="00B24AE6" w:rsidRPr="00302664" w:rsidRDefault="00B24AE6" w:rsidP="00C47EFB">
            <w:pPr>
              <w:spacing w:before="80" w:after="80" w:line="200" w:lineRule="exact"/>
              <w:ind w:right="113"/>
              <w:jc w:val="center"/>
              <w:rPr>
                <w:i/>
                <w:sz w:val="16"/>
                <w:szCs w:val="22"/>
                <w:lang w:val="de-DE"/>
              </w:rPr>
            </w:pPr>
            <w:r w:rsidRPr="00302664">
              <w:rPr>
                <w:i/>
                <w:sz w:val="16"/>
                <w:szCs w:val="22"/>
                <w:lang w:val="de-DE"/>
              </w:rPr>
              <w:t>Richtige Antwort</w:t>
            </w:r>
          </w:p>
        </w:tc>
      </w:tr>
      <w:tr w:rsidR="00B24AE6" w:rsidRPr="00302664" w14:paraId="6D9DF430" w14:textId="77777777" w:rsidTr="00C47EFB">
        <w:trPr>
          <w:cantSplit/>
          <w:trHeight w:val="368"/>
        </w:trPr>
        <w:tc>
          <w:tcPr>
            <w:tcW w:w="1216" w:type="dxa"/>
            <w:tcBorders>
              <w:top w:val="single" w:sz="12" w:space="0" w:color="auto"/>
              <w:bottom w:val="single" w:sz="4" w:space="0" w:color="auto"/>
            </w:tcBorders>
            <w:shd w:val="clear" w:color="auto" w:fill="auto"/>
          </w:tcPr>
          <w:p w14:paraId="7E75B192" w14:textId="77777777" w:rsidR="00B24AE6" w:rsidRPr="00302664" w:rsidRDefault="00B24AE6" w:rsidP="00C47EFB">
            <w:pPr>
              <w:spacing w:before="40" w:after="120" w:line="220" w:lineRule="exact"/>
              <w:ind w:right="113"/>
              <w:rPr>
                <w:lang w:val="de-DE"/>
              </w:rPr>
            </w:pPr>
            <w:r w:rsidRPr="00302664">
              <w:rPr>
                <w:lang w:val="de-DE"/>
              </w:rPr>
              <w:t>233 02.5-01</w:t>
            </w:r>
          </w:p>
        </w:tc>
        <w:tc>
          <w:tcPr>
            <w:tcW w:w="6155" w:type="dxa"/>
            <w:tcBorders>
              <w:top w:val="single" w:sz="12" w:space="0" w:color="auto"/>
              <w:bottom w:val="single" w:sz="4" w:space="0" w:color="auto"/>
            </w:tcBorders>
            <w:shd w:val="clear" w:color="auto" w:fill="auto"/>
          </w:tcPr>
          <w:p w14:paraId="042A2853"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12" w:space="0" w:color="auto"/>
              <w:bottom w:val="single" w:sz="4" w:space="0" w:color="auto"/>
            </w:tcBorders>
            <w:shd w:val="clear" w:color="auto" w:fill="auto"/>
          </w:tcPr>
          <w:p w14:paraId="6059BC69" w14:textId="77777777" w:rsidR="00B24AE6" w:rsidRPr="00302664" w:rsidRDefault="00B24AE6" w:rsidP="00C47EFB">
            <w:pPr>
              <w:spacing w:before="40" w:after="120" w:line="220" w:lineRule="exact"/>
              <w:ind w:right="113"/>
              <w:jc w:val="center"/>
              <w:rPr>
                <w:lang w:val="de-DE"/>
              </w:rPr>
            </w:pPr>
            <w:r w:rsidRPr="00302664">
              <w:rPr>
                <w:lang w:val="de-DE"/>
              </w:rPr>
              <w:t>C</w:t>
            </w:r>
          </w:p>
        </w:tc>
      </w:tr>
      <w:tr w:rsidR="00B24AE6" w:rsidRPr="0046386B" w14:paraId="15EA1140" w14:textId="77777777" w:rsidTr="00C47EFB">
        <w:trPr>
          <w:cantSplit/>
        </w:trPr>
        <w:tc>
          <w:tcPr>
            <w:tcW w:w="1216" w:type="dxa"/>
            <w:tcBorders>
              <w:top w:val="single" w:sz="4" w:space="0" w:color="auto"/>
              <w:bottom w:val="single" w:sz="4" w:space="0" w:color="auto"/>
            </w:tcBorders>
            <w:shd w:val="clear" w:color="auto" w:fill="auto"/>
          </w:tcPr>
          <w:p w14:paraId="5FADD2CA"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7C8B3E"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27" w:author="Bölker, Steffan" w:date="2019-03-22T16:47:00Z">
              <w:r w:rsidRPr="00302664" w:rsidDel="00B40E7B">
                <w:rPr>
                  <w:lang w:val="de-DE"/>
                </w:rPr>
                <w:delText xml:space="preserve">Sie </w:delText>
              </w:r>
            </w:del>
            <w:ins w:id="928"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06F686AB" w14:textId="77777777" w:rsidR="00B24AE6" w:rsidRPr="00302664" w:rsidRDefault="00B24AE6" w:rsidP="00C47EFB">
            <w:pPr>
              <w:spacing w:before="40" w:after="120" w:line="220" w:lineRule="exact"/>
              <w:ind w:right="113"/>
              <w:rPr>
                <w:lang w:val="de-DE"/>
              </w:rPr>
            </w:pPr>
            <w:r w:rsidRPr="00302664">
              <w:rPr>
                <w:lang w:val="de-DE"/>
              </w:rPr>
              <w:t xml:space="preserve">Was </w:t>
            </w:r>
            <w:ins w:id="929" w:author="Bölker, Steffan" w:date="2019-03-22T16:26:00Z">
              <w:r>
                <w:rPr>
                  <w:lang w:val="de-DE"/>
                </w:rPr>
                <w:t xml:space="preserve">ist zu </w:t>
              </w:r>
            </w:ins>
            <w:r w:rsidRPr="00302664">
              <w:rPr>
                <w:lang w:val="de-DE"/>
              </w:rPr>
              <w:t>tun</w:t>
            </w:r>
            <w:del w:id="930" w:author="Bölker, Steffan" w:date="2019-03-22T16:26:00Z">
              <w:r w:rsidRPr="00302664" w:rsidDel="00550C62">
                <w:rPr>
                  <w:lang w:val="de-DE"/>
                </w:rPr>
                <w:delText xml:space="preserve"> Sie</w:delText>
              </w:r>
            </w:del>
            <w:r w:rsidRPr="00302664">
              <w:rPr>
                <w:lang w:val="de-DE"/>
              </w:rPr>
              <w:t>?</w:t>
            </w:r>
          </w:p>
          <w:p w14:paraId="3A9909FD"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Die Berieselungsanlage zur Kühlung einschalten.</w:t>
            </w:r>
          </w:p>
          <w:p w14:paraId="1C210DC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Aufstellungsraum zur Kühlung mit Wasser füllen.</w:t>
            </w:r>
          </w:p>
          <w:p w14:paraId="3B1A16C2"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Den Empfänger der Ladung benachrichtigen.</w:t>
            </w:r>
          </w:p>
          <w:p w14:paraId="72E7E24C"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Ab und zu Dampf ablassen.</w:t>
            </w:r>
          </w:p>
        </w:tc>
        <w:tc>
          <w:tcPr>
            <w:tcW w:w="1134" w:type="dxa"/>
            <w:tcBorders>
              <w:top w:val="single" w:sz="4" w:space="0" w:color="auto"/>
              <w:bottom w:val="single" w:sz="4" w:space="0" w:color="auto"/>
            </w:tcBorders>
            <w:shd w:val="clear" w:color="auto" w:fill="auto"/>
          </w:tcPr>
          <w:p w14:paraId="44E164EF" w14:textId="77777777" w:rsidR="00B24AE6" w:rsidRPr="00302664" w:rsidRDefault="00B24AE6" w:rsidP="00C47EFB">
            <w:pPr>
              <w:spacing w:before="40" w:after="120" w:line="220" w:lineRule="exact"/>
              <w:ind w:right="113"/>
              <w:jc w:val="center"/>
              <w:rPr>
                <w:lang w:val="de-DE"/>
              </w:rPr>
            </w:pPr>
          </w:p>
        </w:tc>
      </w:tr>
      <w:tr w:rsidR="00B24AE6" w:rsidRPr="00302664" w14:paraId="2FE44100" w14:textId="77777777" w:rsidTr="00C47EFB">
        <w:trPr>
          <w:cantSplit/>
        </w:trPr>
        <w:tc>
          <w:tcPr>
            <w:tcW w:w="1216" w:type="dxa"/>
            <w:tcBorders>
              <w:top w:val="single" w:sz="4" w:space="0" w:color="auto"/>
              <w:bottom w:val="single" w:sz="4" w:space="0" w:color="auto"/>
            </w:tcBorders>
            <w:shd w:val="clear" w:color="auto" w:fill="auto"/>
          </w:tcPr>
          <w:p w14:paraId="4FA4715B" w14:textId="77777777" w:rsidR="00B24AE6" w:rsidRPr="00302664" w:rsidRDefault="00B24AE6" w:rsidP="00C47EFB">
            <w:pPr>
              <w:spacing w:before="40" w:after="120" w:line="220" w:lineRule="exact"/>
              <w:ind w:right="113"/>
              <w:rPr>
                <w:lang w:val="de-DE"/>
              </w:rPr>
            </w:pPr>
            <w:r w:rsidRPr="00302664">
              <w:rPr>
                <w:lang w:val="de-DE"/>
              </w:rPr>
              <w:t>233 02.5-02</w:t>
            </w:r>
          </w:p>
        </w:tc>
        <w:tc>
          <w:tcPr>
            <w:tcW w:w="6155" w:type="dxa"/>
            <w:tcBorders>
              <w:top w:val="single" w:sz="4" w:space="0" w:color="auto"/>
              <w:bottom w:val="single" w:sz="4" w:space="0" w:color="auto"/>
            </w:tcBorders>
            <w:shd w:val="clear" w:color="auto" w:fill="auto"/>
          </w:tcPr>
          <w:p w14:paraId="729D973B"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22BFB735" w14:textId="77777777" w:rsidR="00B24AE6" w:rsidRPr="00302664" w:rsidRDefault="00B24AE6" w:rsidP="00C47EFB">
            <w:pPr>
              <w:spacing w:before="40" w:after="120" w:line="220" w:lineRule="exact"/>
              <w:ind w:right="113"/>
              <w:jc w:val="center"/>
              <w:rPr>
                <w:lang w:val="de-DE"/>
              </w:rPr>
            </w:pPr>
            <w:r w:rsidRPr="00302664">
              <w:rPr>
                <w:lang w:val="de-DE"/>
              </w:rPr>
              <w:t>B</w:t>
            </w:r>
          </w:p>
        </w:tc>
      </w:tr>
      <w:tr w:rsidR="00B24AE6" w:rsidRPr="0046386B" w14:paraId="00D87E12" w14:textId="77777777" w:rsidTr="00C47EFB">
        <w:trPr>
          <w:cantSplit/>
        </w:trPr>
        <w:tc>
          <w:tcPr>
            <w:tcW w:w="1216" w:type="dxa"/>
            <w:tcBorders>
              <w:top w:val="single" w:sz="4" w:space="0" w:color="auto"/>
              <w:bottom w:val="single" w:sz="4" w:space="0" w:color="auto"/>
            </w:tcBorders>
            <w:shd w:val="clear" w:color="auto" w:fill="auto"/>
          </w:tcPr>
          <w:p w14:paraId="629E612F"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032D26"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31" w:author="Bölker, Steffan" w:date="2019-03-22T16:47:00Z">
              <w:r w:rsidRPr="00302664" w:rsidDel="00B40E7B">
                <w:rPr>
                  <w:lang w:val="de-DE"/>
                </w:rPr>
                <w:delText xml:space="preserve">Sie </w:delText>
              </w:r>
            </w:del>
            <w:ins w:id="932"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21E80C48" w14:textId="77777777" w:rsidR="00B24AE6" w:rsidRPr="00302664" w:rsidRDefault="00B24AE6" w:rsidP="00C47EFB">
            <w:pPr>
              <w:spacing w:before="40" w:after="120" w:line="220" w:lineRule="exact"/>
              <w:ind w:right="113"/>
              <w:rPr>
                <w:lang w:val="de-DE"/>
              </w:rPr>
            </w:pPr>
            <w:r w:rsidRPr="00302664">
              <w:rPr>
                <w:lang w:val="de-DE"/>
              </w:rPr>
              <w:t xml:space="preserve">Was </w:t>
            </w:r>
            <w:ins w:id="933" w:author="Bölker, Steffan" w:date="2019-03-22T16:27:00Z">
              <w:r>
                <w:rPr>
                  <w:lang w:val="de-DE"/>
                </w:rPr>
                <w:t xml:space="preserve">ist zu </w:t>
              </w:r>
            </w:ins>
            <w:r w:rsidRPr="00302664">
              <w:rPr>
                <w:lang w:val="de-DE"/>
              </w:rPr>
              <w:t>tun</w:t>
            </w:r>
            <w:del w:id="934" w:author="Bölker, Steffan" w:date="2019-03-22T16:27:00Z">
              <w:r w:rsidRPr="00302664" w:rsidDel="00550C62">
                <w:rPr>
                  <w:lang w:val="de-DE"/>
                </w:rPr>
                <w:delText xml:space="preserve"> Sie</w:delText>
              </w:r>
            </w:del>
            <w:r w:rsidRPr="00302664">
              <w:rPr>
                <w:lang w:val="de-DE"/>
              </w:rPr>
              <w:t>?</w:t>
            </w:r>
          </w:p>
          <w:p w14:paraId="5E2BFB33"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Den mitgebrachten Inhibitor zufügen.</w:t>
            </w:r>
          </w:p>
          <w:p w14:paraId="5850B396"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Den Empfänger der Ladung benachrichtigen.</w:t>
            </w:r>
          </w:p>
          <w:p w14:paraId="2B065616"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t>Das Schiff anlegen und die zuständige Behörde benachrichtigen.</w:t>
            </w:r>
          </w:p>
          <w:p w14:paraId="2D21669B"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Aufstellungsraum zur Kühlung mit Wasser füllen.</w:t>
            </w:r>
          </w:p>
        </w:tc>
        <w:tc>
          <w:tcPr>
            <w:tcW w:w="1134" w:type="dxa"/>
            <w:tcBorders>
              <w:top w:val="single" w:sz="4" w:space="0" w:color="auto"/>
              <w:bottom w:val="single" w:sz="4" w:space="0" w:color="auto"/>
            </w:tcBorders>
            <w:shd w:val="clear" w:color="auto" w:fill="auto"/>
          </w:tcPr>
          <w:p w14:paraId="756A0F43" w14:textId="77777777" w:rsidR="00B24AE6" w:rsidRPr="00302664" w:rsidRDefault="00B24AE6" w:rsidP="00C47EFB">
            <w:pPr>
              <w:spacing w:before="40" w:after="120" w:line="220" w:lineRule="exact"/>
              <w:ind w:right="113"/>
              <w:jc w:val="center"/>
              <w:rPr>
                <w:lang w:val="de-DE"/>
              </w:rPr>
            </w:pPr>
          </w:p>
        </w:tc>
      </w:tr>
      <w:tr w:rsidR="00B24AE6" w:rsidRPr="00302664" w14:paraId="212D7A5B" w14:textId="77777777" w:rsidTr="00C47EFB">
        <w:trPr>
          <w:cantSplit/>
        </w:trPr>
        <w:tc>
          <w:tcPr>
            <w:tcW w:w="1216" w:type="dxa"/>
            <w:tcBorders>
              <w:top w:val="single" w:sz="4" w:space="0" w:color="auto"/>
              <w:bottom w:val="single" w:sz="4" w:space="0" w:color="auto"/>
            </w:tcBorders>
            <w:shd w:val="clear" w:color="auto" w:fill="auto"/>
          </w:tcPr>
          <w:p w14:paraId="0C692E6A" w14:textId="77777777" w:rsidR="00B24AE6" w:rsidRPr="00302664" w:rsidRDefault="00B24AE6" w:rsidP="00C47EFB">
            <w:pPr>
              <w:spacing w:before="40" w:after="120" w:line="220" w:lineRule="exact"/>
              <w:ind w:right="113"/>
              <w:rPr>
                <w:lang w:val="de-DE"/>
              </w:rPr>
            </w:pPr>
            <w:r w:rsidRPr="00302664">
              <w:rPr>
                <w:lang w:val="de-DE"/>
              </w:rPr>
              <w:t>233 02.5-03</w:t>
            </w:r>
          </w:p>
        </w:tc>
        <w:tc>
          <w:tcPr>
            <w:tcW w:w="6155" w:type="dxa"/>
            <w:tcBorders>
              <w:top w:val="single" w:sz="4" w:space="0" w:color="auto"/>
              <w:bottom w:val="single" w:sz="4" w:space="0" w:color="auto"/>
            </w:tcBorders>
            <w:shd w:val="clear" w:color="auto" w:fill="auto"/>
          </w:tcPr>
          <w:p w14:paraId="3A2662FD" w14:textId="77777777" w:rsidR="00B24AE6" w:rsidRPr="00302664" w:rsidRDefault="00B24AE6" w:rsidP="00C47EFB">
            <w:pPr>
              <w:spacing w:before="40" w:after="120" w:line="220" w:lineRule="exact"/>
              <w:ind w:right="113"/>
              <w:rPr>
                <w:lang w:val="de-DE"/>
              </w:rPr>
            </w:pPr>
            <w:r w:rsidRPr="00302664">
              <w:rPr>
                <w:lang w:val="de-DE"/>
              </w:rPr>
              <w:t>Polymerisation</w:t>
            </w:r>
          </w:p>
        </w:tc>
        <w:tc>
          <w:tcPr>
            <w:tcW w:w="1134" w:type="dxa"/>
            <w:tcBorders>
              <w:top w:val="single" w:sz="4" w:space="0" w:color="auto"/>
              <w:bottom w:val="single" w:sz="4" w:space="0" w:color="auto"/>
            </w:tcBorders>
            <w:shd w:val="clear" w:color="auto" w:fill="auto"/>
          </w:tcPr>
          <w:p w14:paraId="6DB05804" w14:textId="77777777" w:rsidR="00B24AE6" w:rsidRPr="00302664" w:rsidRDefault="00B24AE6" w:rsidP="00C47EFB">
            <w:pPr>
              <w:spacing w:before="40" w:after="120" w:line="220" w:lineRule="exact"/>
              <w:ind w:right="113"/>
              <w:jc w:val="center"/>
              <w:rPr>
                <w:lang w:val="de-DE"/>
              </w:rPr>
            </w:pPr>
            <w:r w:rsidRPr="00302664">
              <w:rPr>
                <w:lang w:val="de-DE"/>
              </w:rPr>
              <w:t>D</w:t>
            </w:r>
          </w:p>
        </w:tc>
      </w:tr>
      <w:tr w:rsidR="00B24AE6" w:rsidRPr="0046386B" w14:paraId="40AE7A9F" w14:textId="77777777" w:rsidTr="00C47EFB">
        <w:trPr>
          <w:cantSplit/>
        </w:trPr>
        <w:tc>
          <w:tcPr>
            <w:tcW w:w="1216" w:type="dxa"/>
            <w:tcBorders>
              <w:top w:val="single" w:sz="4" w:space="0" w:color="auto"/>
              <w:bottom w:val="single" w:sz="12" w:space="0" w:color="auto"/>
            </w:tcBorders>
            <w:shd w:val="clear" w:color="auto" w:fill="auto"/>
          </w:tcPr>
          <w:p w14:paraId="68BBB3EC" w14:textId="77777777" w:rsidR="00B24AE6" w:rsidRPr="00302664" w:rsidRDefault="00B24AE6" w:rsidP="00C47EFB">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03F24DCA" w14:textId="77777777" w:rsidR="00B24AE6" w:rsidRPr="00302664" w:rsidRDefault="00B24AE6" w:rsidP="00C47EFB">
            <w:pPr>
              <w:spacing w:before="40" w:after="120" w:line="220" w:lineRule="exact"/>
              <w:ind w:right="113"/>
              <w:jc w:val="both"/>
              <w:rPr>
                <w:lang w:val="de-DE"/>
              </w:rPr>
            </w:pPr>
            <w:r w:rsidRPr="00302664">
              <w:rPr>
                <w:lang w:val="de-DE"/>
              </w:rPr>
              <w:t xml:space="preserve">Während der Beförderung von UN 1010 BUTA-1,3-DIEN, STABILISIERT stellt sich heraus, dass die Temperatur in einem der Ladetanks angestiegen ist. </w:t>
            </w:r>
            <w:del w:id="935" w:author="Bölker, Steffan" w:date="2019-03-22T16:47:00Z">
              <w:r w:rsidRPr="00302664" w:rsidDel="00B40E7B">
                <w:rPr>
                  <w:lang w:val="de-DE"/>
                </w:rPr>
                <w:delText xml:space="preserve">Sie </w:delText>
              </w:r>
            </w:del>
            <w:ins w:id="936" w:author="Bölker, Steffan" w:date="2019-03-22T16:47:00Z">
              <w:r>
                <w:rPr>
                  <w:lang w:val="de-DE"/>
                </w:rPr>
                <w:t>Es ist zu</w:t>
              </w:r>
              <w:r w:rsidRPr="00302664">
                <w:rPr>
                  <w:lang w:val="de-DE"/>
                </w:rPr>
                <w:t xml:space="preserve"> </w:t>
              </w:r>
            </w:ins>
            <w:r w:rsidRPr="00302664">
              <w:rPr>
                <w:lang w:val="de-DE"/>
              </w:rPr>
              <w:t>vermuten, dass die Ladung zu polymerisieren angefangen hat.</w:t>
            </w:r>
          </w:p>
          <w:p w14:paraId="019EE4D3" w14:textId="77777777" w:rsidR="00B24AE6" w:rsidRPr="00302664" w:rsidRDefault="00B24AE6" w:rsidP="00C47EFB">
            <w:pPr>
              <w:spacing w:before="40" w:after="120" w:line="220" w:lineRule="exact"/>
              <w:ind w:right="113"/>
              <w:rPr>
                <w:lang w:val="de-DE"/>
              </w:rPr>
            </w:pPr>
            <w:r w:rsidRPr="00302664">
              <w:rPr>
                <w:lang w:val="de-DE"/>
              </w:rPr>
              <w:t xml:space="preserve">Was </w:t>
            </w:r>
            <w:ins w:id="937" w:author="Bölker, Steffan" w:date="2019-03-22T16:27:00Z">
              <w:r>
                <w:rPr>
                  <w:lang w:val="de-DE"/>
                </w:rPr>
                <w:t xml:space="preserve">ist zu </w:t>
              </w:r>
            </w:ins>
            <w:r w:rsidRPr="00302664">
              <w:rPr>
                <w:lang w:val="de-DE"/>
              </w:rPr>
              <w:t>tun</w:t>
            </w:r>
            <w:del w:id="938" w:author="Bölker, Steffan" w:date="2019-03-22T16:27:00Z">
              <w:r w:rsidRPr="00302664" w:rsidDel="00550C62">
                <w:rPr>
                  <w:lang w:val="de-DE"/>
                </w:rPr>
                <w:delText xml:space="preserve"> Sie</w:delText>
              </w:r>
            </w:del>
            <w:r w:rsidRPr="00302664">
              <w:rPr>
                <w:lang w:val="de-DE"/>
              </w:rPr>
              <w:t>?</w:t>
            </w:r>
          </w:p>
          <w:p w14:paraId="47BD2D19" w14:textId="77777777" w:rsidR="00B24AE6" w:rsidRPr="00302664" w:rsidRDefault="00B24AE6" w:rsidP="00C47EFB">
            <w:pPr>
              <w:spacing w:before="40" w:after="120" w:line="220" w:lineRule="exact"/>
              <w:ind w:left="481" w:right="113" w:hanging="481"/>
              <w:jc w:val="both"/>
              <w:rPr>
                <w:lang w:val="de-DE"/>
              </w:rPr>
            </w:pPr>
            <w:r w:rsidRPr="00302664">
              <w:rPr>
                <w:lang w:val="de-DE"/>
              </w:rPr>
              <w:t>A</w:t>
            </w:r>
            <w:r w:rsidRPr="00302664">
              <w:rPr>
                <w:lang w:val="de-DE"/>
              </w:rPr>
              <w:tab/>
              <w:t>Ab und zu Dampf zur Kühlung der Ladung ablassen.</w:t>
            </w:r>
          </w:p>
          <w:p w14:paraId="3F77E5A2" w14:textId="77777777" w:rsidR="00B24AE6" w:rsidRPr="00302664" w:rsidRDefault="00B24AE6" w:rsidP="00C47EFB">
            <w:pPr>
              <w:spacing w:before="40" w:after="120" w:line="220" w:lineRule="exact"/>
              <w:ind w:left="481" w:right="113" w:hanging="481"/>
              <w:jc w:val="both"/>
              <w:rPr>
                <w:lang w:val="de-DE"/>
              </w:rPr>
            </w:pPr>
            <w:r w:rsidRPr="00302664">
              <w:rPr>
                <w:lang w:val="de-DE"/>
              </w:rPr>
              <w:t>B</w:t>
            </w:r>
            <w:r w:rsidRPr="00302664">
              <w:rPr>
                <w:lang w:val="de-DE"/>
              </w:rPr>
              <w:tab/>
              <w:t>Die Berieselungsanlage zur Kühlung einschalten.</w:t>
            </w:r>
          </w:p>
          <w:p w14:paraId="75B15D14" w14:textId="77777777" w:rsidR="00B24AE6" w:rsidRPr="00302664" w:rsidRDefault="00B24AE6" w:rsidP="00C47EFB">
            <w:pPr>
              <w:spacing w:before="40" w:after="120" w:line="220" w:lineRule="exact"/>
              <w:ind w:left="481" w:right="113" w:hanging="481"/>
              <w:jc w:val="both"/>
              <w:rPr>
                <w:lang w:val="de-DE"/>
              </w:rPr>
            </w:pPr>
            <w:r w:rsidRPr="00302664">
              <w:rPr>
                <w:lang w:val="de-DE"/>
              </w:rPr>
              <w:t>C</w:t>
            </w:r>
            <w:r w:rsidRPr="00302664">
              <w:rPr>
                <w:lang w:val="de-DE"/>
              </w:rPr>
              <w:tab/>
            </w:r>
            <w:del w:id="939" w:author="Bölker, Steffan" w:date="2019-03-22T16:27:00Z">
              <w:r w:rsidRPr="00302664" w:rsidDel="00550C62">
                <w:rPr>
                  <w:lang w:val="de-DE"/>
                </w:rPr>
                <w:delText>Indem Sie u</w:delText>
              </w:r>
            </w:del>
            <w:ins w:id="940" w:author="Bölker, Steffan" w:date="2019-03-22T16:27:00Z">
              <w:r>
                <w:rPr>
                  <w:lang w:val="de-DE"/>
                </w:rPr>
                <w:t>U</w:t>
              </w:r>
            </w:ins>
            <w:r w:rsidRPr="00302664">
              <w:rPr>
                <w:lang w:val="de-DE"/>
              </w:rPr>
              <w:t>mpumpen und das Produkt des betreffenden Ladetanks mit dem Produkt aus den anderen Ladetanks mischen.</w:t>
            </w:r>
          </w:p>
          <w:p w14:paraId="304CB151" w14:textId="77777777" w:rsidR="00B24AE6" w:rsidRPr="00302664" w:rsidRDefault="00B24AE6" w:rsidP="00C47EFB">
            <w:pPr>
              <w:spacing w:before="40" w:after="120" w:line="220" w:lineRule="exact"/>
              <w:ind w:left="481" w:right="113" w:hanging="481"/>
              <w:jc w:val="both"/>
              <w:rPr>
                <w:lang w:val="de-DE"/>
              </w:rPr>
            </w:pPr>
            <w:r w:rsidRPr="00302664">
              <w:rPr>
                <w:lang w:val="de-DE"/>
              </w:rPr>
              <w:t>D</w:t>
            </w:r>
            <w:r w:rsidRPr="00302664">
              <w:rPr>
                <w:lang w:val="de-DE"/>
              </w:rPr>
              <w:tab/>
              <w:t>Den Empfänger der Ladung benachrichtigen.</w:t>
            </w:r>
          </w:p>
        </w:tc>
        <w:tc>
          <w:tcPr>
            <w:tcW w:w="1134" w:type="dxa"/>
            <w:tcBorders>
              <w:top w:val="single" w:sz="4" w:space="0" w:color="auto"/>
              <w:bottom w:val="single" w:sz="12" w:space="0" w:color="auto"/>
            </w:tcBorders>
            <w:shd w:val="clear" w:color="auto" w:fill="auto"/>
          </w:tcPr>
          <w:p w14:paraId="093B3D61" w14:textId="77777777" w:rsidR="00B24AE6" w:rsidRPr="00302664" w:rsidRDefault="00B24AE6" w:rsidP="00C47EFB">
            <w:pPr>
              <w:spacing w:before="40" w:after="120" w:line="220" w:lineRule="exact"/>
              <w:ind w:right="113"/>
              <w:jc w:val="center"/>
              <w:rPr>
                <w:lang w:val="de-DE"/>
              </w:rPr>
            </w:pPr>
          </w:p>
        </w:tc>
      </w:tr>
    </w:tbl>
    <w:p w14:paraId="515D2448" w14:textId="3AE0EBF4" w:rsidR="00791753" w:rsidRPr="009706E6" w:rsidRDefault="009706E6" w:rsidP="009706E6">
      <w:pPr>
        <w:spacing w:before="240"/>
        <w:jc w:val="center"/>
        <w:rPr>
          <w:lang w:val="de-DE"/>
        </w:rPr>
      </w:pPr>
      <w:r w:rsidRPr="009706E6">
        <w:rPr>
          <w:lang w:val="de-DE"/>
        </w:rPr>
        <w:t>***</w:t>
      </w:r>
    </w:p>
    <w:sectPr w:rsidR="00791753" w:rsidRPr="009706E6" w:rsidSect="00F81B5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3788" w14:textId="77777777" w:rsidR="00211D3B" w:rsidRDefault="00211D3B"/>
  </w:endnote>
  <w:endnote w:type="continuationSeparator" w:id="0">
    <w:p w14:paraId="0F614815" w14:textId="77777777" w:rsidR="00211D3B" w:rsidRDefault="00211D3B"/>
  </w:endnote>
  <w:endnote w:type="continuationNotice" w:id="1">
    <w:p w14:paraId="6786BAFF"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81BD"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6A5151A4"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7BF2B9B7" w14:textId="77777777" w:rsidR="00211D3B" w:rsidRDefault="00211D3B"/>
  </w:footnote>
  <w:footnote w:id="2">
    <w:p w14:paraId="246FDAE1" w14:textId="562B2E35" w:rsidR="009706E6" w:rsidRPr="0017674E" w:rsidRDefault="009706E6" w:rsidP="009706E6">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Von der UNECE in Englisch, Französisch und Russisch unter dem Aktenzeichen ECE/TRANS/WP.15/AC.2/2021/</w:t>
      </w:r>
      <w:r>
        <w:rPr>
          <w:sz w:val="16"/>
          <w:szCs w:val="16"/>
          <w:lang w:val="de-DE"/>
        </w:rPr>
        <w:t>12</w:t>
      </w:r>
      <w:r w:rsidRPr="0017674E">
        <w:rPr>
          <w:sz w:val="16"/>
          <w:szCs w:val="16"/>
          <w:lang w:val="de-DE"/>
        </w:rPr>
        <w:t xml:space="preserve"> verteilt.</w:t>
      </w:r>
    </w:p>
  </w:footnote>
  <w:footnote w:id="3">
    <w:p w14:paraId="722CA800" w14:textId="77777777" w:rsidR="009706E6" w:rsidRPr="0017674E" w:rsidRDefault="009706E6" w:rsidP="009706E6">
      <w:pPr>
        <w:pStyle w:val="FootnoteText"/>
        <w:ind w:left="284"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 xml:space="preserve">Entsprechend dem Arbeitsprogramm des Binnenverkehrsausschusses für 2021 gemäß dem Entwurf des Programmhaushalts für 2021 </w:t>
      </w:r>
      <w:r w:rsidRPr="0017674E">
        <w:rPr>
          <w:sz w:val="16"/>
          <w:szCs w:val="16"/>
          <w:lang w:val="de-DE" w:eastAsia="zh-CN"/>
        </w:rPr>
        <w:t>(A/75/6 (Sect.20),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AA51" w14:textId="250CE660" w:rsidR="00BF0FFC" w:rsidRPr="009706E6" w:rsidRDefault="009706E6" w:rsidP="009706E6">
    <w:pPr>
      <w:pStyle w:val="Header"/>
    </w:pPr>
    <w:r w:rsidRPr="009706E6">
      <w:rPr>
        <w:lang w:val="fr-CH"/>
      </w:rPr>
      <w:t>CCNR-ZKR/ADN/WP.15/AC.2/2021/12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6383" w14:textId="2ADEECAE" w:rsidR="00BF0FFC" w:rsidRPr="009706E6" w:rsidRDefault="009706E6" w:rsidP="009706E6">
    <w:pPr>
      <w:pStyle w:val="Header"/>
      <w:jc w:val="right"/>
    </w:pPr>
    <w:r w:rsidRPr="009706E6">
      <w:rPr>
        <w:lang w:val="fr-CH"/>
      </w:rPr>
      <w:t>CCNR-ZKR/ADN/WP.15/AC.2/2021/12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6"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8"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0"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7"/>
  </w:num>
  <w:num w:numId="5">
    <w:abstractNumId w:val="4"/>
  </w:num>
  <w:num w:numId="6">
    <w:abstractNumId w:val="7"/>
  </w:num>
  <w:num w:numId="7">
    <w:abstractNumId w:val="33"/>
  </w:num>
  <w:num w:numId="8">
    <w:abstractNumId w:val="26"/>
  </w:num>
  <w:num w:numId="9">
    <w:abstractNumId w:val="25"/>
  </w:num>
  <w:num w:numId="10">
    <w:abstractNumId w:val="27"/>
  </w:num>
  <w:num w:numId="11">
    <w:abstractNumId w:val="19"/>
  </w:num>
  <w:num w:numId="12">
    <w:abstractNumId w:val="21"/>
  </w:num>
  <w:num w:numId="13">
    <w:abstractNumId w:val="28"/>
  </w:num>
  <w:num w:numId="14">
    <w:abstractNumId w:val="23"/>
  </w:num>
  <w:num w:numId="15">
    <w:abstractNumId w:val="32"/>
  </w:num>
  <w:num w:numId="16">
    <w:abstractNumId w:val="20"/>
  </w:num>
  <w:num w:numId="17">
    <w:abstractNumId w:val="24"/>
  </w:num>
  <w:num w:numId="18">
    <w:abstractNumId w:val="13"/>
  </w:num>
  <w:num w:numId="19">
    <w:abstractNumId w:val="3"/>
  </w:num>
  <w:num w:numId="20">
    <w:abstractNumId w:val="29"/>
  </w:num>
  <w:num w:numId="21">
    <w:abstractNumId w:val="16"/>
  </w:num>
  <w:num w:numId="22">
    <w:abstractNumId w:val="11"/>
  </w:num>
  <w:num w:numId="23">
    <w:abstractNumId w:val="15"/>
  </w:num>
  <w:num w:numId="24">
    <w:abstractNumId w:val="12"/>
  </w:num>
  <w:num w:numId="25">
    <w:abstractNumId w:val="31"/>
  </w:num>
  <w:num w:numId="26">
    <w:abstractNumId w:val="38"/>
  </w:num>
  <w:num w:numId="27">
    <w:abstractNumId w:val="17"/>
  </w:num>
  <w:num w:numId="28">
    <w:abstractNumId w:val="8"/>
  </w:num>
  <w:num w:numId="29">
    <w:abstractNumId w:val="10"/>
  </w:num>
  <w:num w:numId="30">
    <w:abstractNumId w:val="18"/>
  </w:num>
  <w:num w:numId="31">
    <w:abstractNumId w:val="5"/>
  </w:num>
  <w:num w:numId="32">
    <w:abstractNumId w:val="40"/>
  </w:num>
  <w:num w:numId="33">
    <w:abstractNumId w:val="34"/>
  </w:num>
  <w:num w:numId="34">
    <w:abstractNumId w:val="1"/>
  </w:num>
  <w:num w:numId="35">
    <w:abstractNumId w:val="39"/>
  </w:num>
  <w:num w:numId="36">
    <w:abstractNumId w:val="22"/>
  </w:num>
  <w:num w:numId="37">
    <w:abstractNumId w:val="14"/>
  </w:num>
  <w:num w:numId="38">
    <w:abstractNumId w:val="36"/>
  </w:num>
  <w:num w:numId="39">
    <w:abstractNumId w:val="0"/>
  </w:num>
  <w:num w:numId="40">
    <w:abstractNumId w:val="9"/>
  </w:num>
  <w:num w:numId="41">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039C"/>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580"/>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3FBC"/>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32E"/>
    <w:rsid w:val="00444A47"/>
    <w:rsid w:val="00446DE4"/>
    <w:rsid w:val="004479BE"/>
    <w:rsid w:val="00454869"/>
    <w:rsid w:val="00455E73"/>
    <w:rsid w:val="00456955"/>
    <w:rsid w:val="0046089D"/>
    <w:rsid w:val="00461DD5"/>
    <w:rsid w:val="00462A04"/>
    <w:rsid w:val="00462C9A"/>
    <w:rsid w:val="00462D93"/>
    <w:rsid w:val="00463788"/>
    <w:rsid w:val="0046386B"/>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5A6F"/>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0C5"/>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409"/>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06E6"/>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AE6"/>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0269"/>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uiPriority w:val="99"/>
    <w:rsid w:val="001C678D"/>
    <w:rPr>
      <w:sz w:val="16"/>
      <w:szCs w:val="16"/>
    </w:rPr>
  </w:style>
  <w:style w:type="paragraph" w:styleId="CommentText">
    <w:name w:val="annotation text"/>
    <w:basedOn w:val="Normal"/>
    <w:link w:val="CommentTextChar"/>
    <w:uiPriority w:val="99"/>
    <w:rsid w:val="001C678D"/>
    <w:pPr>
      <w:spacing w:line="240" w:lineRule="auto"/>
    </w:pPr>
  </w:style>
  <w:style w:type="character" w:customStyle="1" w:styleId="CommentTextChar">
    <w:name w:val="Comment Text Char"/>
    <w:link w:val="CommentText"/>
    <w:uiPriority w:val="99"/>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semiHidden/>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qFormat/>
    <w:rsid w:val="00B24AE6"/>
    <w:rPr>
      <w:b/>
      <w:bCs/>
    </w:rPr>
  </w:style>
  <w:style w:type="paragraph" w:styleId="Revision">
    <w:name w:val="Revision"/>
    <w:hidden/>
    <w:uiPriority w:val="99"/>
    <w:semiHidden/>
    <w:rsid w:val="00B2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FE9C7-FCDD-4AB7-AF4C-DF6C1949853E}">
  <ds:schemaRefs>
    <ds:schemaRef ds:uri="http://schemas.openxmlformats.org/officeDocument/2006/bibliography"/>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E5566BB9-9FEC-47A5-A98F-F86D68E37F3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16</Pages>
  <Words>17275</Words>
  <Characters>98474</Characters>
  <Application>Microsoft Office Word</Application>
  <DocSecurity>4</DocSecurity>
  <Lines>820</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2</cp:revision>
  <cp:lastPrinted>2019-08-22T16:13:00Z</cp:lastPrinted>
  <dcterms:created xsi:type="dcterms:W3CDTF">2021-04-14T08:01:00Z</dcterms:created>
  <dcterms:modified xsi:type="dcterms:W3CDTF">2021-04-14T08:01:00Z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