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F528B0" w14:paraId="2D626C0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396C8E" w14:textId="77777777" w:rsidR="002D5AAC" w:rsidRDefault="002D5AAC" w:rsidP="00F528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50668A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EA1CDF" w14:textId="77777777" w:rsidR="002D5AAC" w:rsidRPr="00F528B0" w:rsidRDefault="00F528B0" w:rsidP="00F528B0">
            <w:pPr>
              <w:jc w:val="right"/>
              <w:rPr>
                <w:lang w:val="en-US"/>
              </w:rPr>
            </w:pPr>
            <w:r w:rsidRPr="00F528B0">
              <w:rPr>
                <w:sz w:val="40"/>
                <w:lang w:val="en-US"/>
              </w:rPr>
              <w:t>ECE</w:t>
            </w:r>
            <w:r w:rsidRPr="00F528B0">
              <w:rPr>
                <w:lang w:val="en-US"/>
              </w:rPr>
              <w:t>/TRANS/WP.29/GRE/2020/8/Rev.2</w:t>
            </w:r>
          </w:p>
        </w:tc>
      </w:tr>
      <w:tr w:rsidR="002D5AAC" w14:paraId="06EB7A3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D8352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268E634" wp14:editId="6D5447E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7BA10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9DDB2E2" w14:textId="77777777" w:rsidR="002D5AAC" w:rsidRDefault="00F528B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9244F10" w14:textId="77777777" w:rsidR="00F528B0" w:rsidRDefault="00F528B0" w:rsidP="00F528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February 2021</w:t>
            </w:r>
          </w:p>
          <w:p w14:paraId="20F9CCD1" w14:textId="77777777" w:rsidR="00F528B0" w:rsidRDefault="00F528B0" w:rsidP="00F528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A3323A7" w14:textId="77777777" w:rsidR="00F528B0" w:rsidRPr="008D53B6" w:rsidRDefault="00F528B0" w:rsidP="00F528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2BC3A7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A1BC0B2" w14:textId="77777777" w:rsidR="00F528B0" w:rsidRPr="00AC21E5" w:rsidRDefault="00F528B0" w:rsidP="00F528B0">
      <w:pPr>
        <w:spacing w:before="120"/>
        <w:rPr>
          <w:sz w:val="28"/>
          <w:szCs w:val="28"/>
        </w:rPr>
      </w:pPr>
      <w:r w:rsidRPr="00AC21E5">
        <w:rPr>
          <w:sz w:val="28"/>
          <w:szCs w:val="28"/>
        </w:rPr>
        <w:t>Комитет по внутреннему транспорту</w:t>
      </w:r>
    </w:p>
    <w:p w14:paraId="75BC41DB" w14:textId="77777777" w:rsidR="00F528B0" w:rsidRPr="00AC21E5" w:rsidRDefault="00F528B0" w:rsidP="00F528B0">
      <w:pPr>
        <w:spacing w:before="120"/>
        <w:rPr>
          <w:b/>
          <w:sz w:val="24"/>
          <w:szCs w:val="24"/>
        </w:rPr>
      </w:pPr>
      <w:r w:rsidRPr="00AC21E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C21E5">
        <w:rPr>
          <w:b/>
          <w:bCs/>
          <w:sz w:val="24"/>
          <w:szCs w:val="24"/>
        </w:rPr>
        <w:br/>
        <w:t>в области транспортных средств</w:t>
      </w:r>
    </w:p>
    <w:p w14:paraId="52375C8D" w14:textId="77777777" w:rsidR="00F528B0" w:rsidRPr="00AC21E5" w:rsidRDefault="00F528B0" w:rsidP="00F528B0">
      <w:pPr>
        <w:spacing w:before="120" w:after="120"/>
        <w:rPr>
          <w:b/>
          <w:bCs/>
        </w:rPr>
      </w:pPr>
      <w:r w:rsidRPr="00AC21E5">
        <w:rPr>
          <w:b/>
          <w:bCs/>
        </w:rPr>
        <w:t xml:space="preserve">Рабочая группа по вопросам освещения </w:t>
      </w:r>
      <w:r w:rsidRPr="00AC21E5">
        <w:rPr>
          <w:b/>
          <w:bCs/>
        </w:rPr>
        <w:br/>
        <w:t>и световой сигнализации</w:t>
      </w:r>
    </w:p>
    <w:p w14:paraId="30E67FF0" w14:textId="77777777" w:rsidR="00F528B0" w:rsidRPr="00AC21E5" w:rsidRDefault="00F528B0" w:rsidP="00F528B0">
      <w:pPr>
        <w:ind w:right="1134"/>
        <w:rPr>
          <w:b/>
        </w:rPr>
      </w:pPr>
      <w:r w:rsidRPr="00AC21E5">
        <w:rPr>
          <w:b/>
          <w:bCs/>
        </w:rPr>
        <w:t xml:space="preserve">Восемьдесят </w:t>
      </w:r>
      <w:r>
        <w:rPr>
          <w:b/>
          <w:bCs/>
        </w:rPr>
        <w:t>четвертая</w:t>
      </w:r>
      <w:r w:rsidRPr="00AC21E5">
        <w:rPr>
          <w:b/>
          <w:bCs/>
        </w:rPr>
        <w:t xml:space="preserve"> сессия</w:t>
      </w:r>
    </w:p>
    <w:p w14:paraId="15C6F78D" w14:textId="77777777" w:rsidR="00F528B0" w:rsidRPr="00AC21E5" w:rsidRDefault="00F528B0" w:rsidP="00F528B0">
      <w:pPr>
        <w:ind w:right="1134"/>
      </w:pPr>
      <w:r w:rsidRPr="00AC21E5">
        <w:t xml:space="preserve">Женева, </w:t>
      </w:r>
      <w:r>
        <w:t>26</w:t>
      </w:r>
      <w:r w:rsidRPr="007D4E59">
        <w:t>–</w:t>
      </w:r>
      <w:r>
        <w:t>30</w:t>
      </w:r>
      <w:r w:rsidRPr="00AC21E5">
        <w:t xml:space="preserve"> </w:t>
      </w:r>
      <w:r>
        <w:t>апреля</w:t>
      </w:r>
      <w:r w:rsidRPr="00AC21E5">
        <w:t xml:space="preserve"> 202</w:t>
      </w:r>
      <w:r>
        <w:t>1</w:t>
      </w:r>
      <w:r w:rsidRPr="00AC21E5">
        <w:t xml:space="preserve"> года</w:t>
      </w:r>
    </w:p>
    <w:p w14:paraId="0D139C24" w14:textId="77777777" w:rsidR="00F528B0" w:rsidRPr="00AC21E5" w:rsidRDefault="00F528B0" w:rsidP="00F528B0">
      <w:pPr>
        <w:ind w:right="1134"/>
        <w:rPr>
          <w:bCs/>
        </w:rPr>
      </w:pPr>
      <w:r w:rsidRPr="00AC21E5">
        <w:t xml:space="preserve">Пункт </w:t>
      </w:r>
      <w:r>
        <w:t>4</w:t>
      </w:r>
      <w:r w:rsidRPr="00AC21E5">
        <w:t xml:space="preserve"> </w:t>
      </w:r>
      <w:r>
        <w:t>е</w:t>
      </w:r>
      <w:r w:rsidRPr="00AC21E5">
        <w:t>) предварительной повестки дня</w:t>
      </w:r>
    </w:p>
    <w:p w14:paraId="4459C23B" w14:textId="77777777" w:rsidR="00F528B0" w:rsidRPr="00151476" w:rsidRDefault="00F528B0" w:rsidP="00F528B0">
      <w:pPr>
        <w:ind w:right="1467"/>
        <w:rPr>
          <w:b/>
          <w:bCs/>
          <w:color w:val="333333"/>
          <w:szCs w:val="20"/>
        </w:rPr>
      </w:pPr>
      <w:r w:rsidRPr="00151476">
        <w:rPr>
          <w:b/>
          <w:bCs/>
          <w:color w:val="333333"/>
          <w:szCs w:val="20"/>
        </w:rPr>
        <w:t xml:space="preserve">Упрощение правил ООН, касающихся освещения </w:t>
      </w:r>
    </w:p>
    <w:p w14:paraId="427D3144" w14:textId="77777777" w:rsidR="00F528B0" w:rsidRPr="00151476" w:rsidRDefault="00F528B0" w:rsidP="00F528B0">
      <w:pPr>
        <w:ind w:right="1467"/>
        <w:rPr>
          <w:b/>
          <w:bCs/>
          <w:color w:val="333333"/>
          <w:szCs w:val="20"/>
        </w:rPr>
      </w:pPr>
      <w:r w:rsidRPr="00151476">
        <w:rPr>
          <w:b/>
          <w:bCs/>
          <w:color w:val="333333"/>
          <w:szCs w:val="20"/>
        </w:rPr>
        <w:t>и световой сигнализации:</w:t>
      </w:r>
    </w:p>
    <w:p w14:paraId="57D7E3C1" w14:textId="77777777" w:rsidR="00F528B0" w:rsidRPr="00151476" w:rsidRDefault="00F528B0" w:rsidP="00F528B0">
      <w:pPr>
        <w:ind w:right="1467"/>
        <w:rPr>
          <w:b/>
          <w:bCs/>
          <w:szCs w:val="20"/>
        </w:rPr>
      </w:pPr>
      <w:r w:rsidRPr="00151476">
        <w:rPr>
          <w:b/>
          <w:bCs/>
          <w:color w:val="333333"/>
          <w:szCs w:val="20"/>
        </w:rPr>
        <w:t>Упрощение текста правил № 48, 53, 74 и 86 ООН</w:t>
      </w:r>
    </w:p>
    <w:p w14:paraId="10494C17" w14:textId="77777777" w:rsidR="00F528B0" w:rsidRPr="00933984" w:rsidRDefault="00F528B0" w:rsidP="00F528B0">
      <w:pPr>
        <w:pStyle w:val="HChG"/>
      </w:pPr>
      <w:r w:rsidRPr="007D4E59">
        <w:tab/>
      </w:r>
      <w:r w:rsidRPr="007D4E59">
        <w:tab/>
      </w:r>
      <w:r>
        <w:t>Пересмотренное</w:t>
      </w:r>
      <w:r w:rsidRPr="00933984">
        <w:t xml:space="preserve"> </w:t>
      </w:r>
      <w:r>
        <w:t>п</w:t>
      </w:r>
      <w:r w:rsidRPr="00933984">
        <w:rPr>
          <w:bCs/>
        </w:rPr>
        <w:t>редложение по поправкам новой серии</w:t>
      </w:r>
      <w:r>
        <w:rPr>
          <w:bCs/>
          <w:lang w:val="en-US"/>
        </w:rPr>
        <w:t> </w:t>
      </w:r>
      <w:r w:rsidRPr="00933984">
        <w:rPr>
          <w:bCs/>
        </w:rPr>
        <w:t>[0</w:t>
      </w:r>
      <w:r>
        <w:rPr>
          <w:bCs/>
        </w:rPr>
        <w:t>x</w:t>
      </w:r>
      <w:r w:rsidRPr="00933984">
        <w:rPr>
          <w:bCs/>
        </w:rPr>
        <w:t>] к</w:t>
      </w:r>
      <w:r w:rsidRPr="0055213E">
        <w:rPr>
          <w:bCs/>
        </w:rPr>
        <w:t xml:space="preserve"> </w:t>
      </w:r>
      <w:r w:rsidRPr="00933984">
        <w:rPr>
          <w:bCs/>
        </w:rPr>
        <w:t>Правилам</w:t>
      </w:r>
      <w:r w:rsidRPr="0055213E">
        <w:rPr>
          <w:bCs/>
        </w:rPr>
        <w:t xml:space="preserve"> </w:t>
      </w:r>
      <w:r w:rsidRPr="00933984">
        <w:rPr>
          <w:bCs/>
        </w:rPr>
        <w:t>№ 48 ООН</w:t>
      </w:r>
      <w:r w:rsidRPr="00933984">
        <w:t xml:space="preserve"> </w:t>
      </w:r>
    </w:p>
    <w:p w14:paraId="66F8D430" w14:textId="77777777" w:rsidR="00F528B0" w:rsidRPr="00933984" w:rsidRDefault="00F528B0" w:rsidP="00F528B0">
      <w:pPr>
        <w:pStyle w:val="H1G"/>
        <w:ind w:firstLine="0"/>
        <w:rPr>
          <w:szCs w:val="24"/>
        </w:rPr>
      </w:pPr>
      <w:r w:rsidRPr="00933984">
        <w:t xml:space="preserve">Представлено </w:t>
      </w:r>
      <w:r>
        <w:t>Н</w:t>
      </w:r>
      <w:r w:rsidRPr="00933984">
        <w:t>еофициальной рабочей группой по упрощению правил, касающихся освещения и световой сигнализации</w:t>
      </w:r>
      <w:r w:rsidRPr="00933984">
        <w:rPr>
          <w:b w:val="0"/>
          <w:sz w:val="20"/>
        </w:rPr>
        <w:footnoteReference w:customMarkFollows="1" w:id="1"/>
        <w:t>*</w:t>
      </w:r>
    </w:p>
    <w:p w14:paraId="72F11A5D" w14:textId="3A0D6DFD" w:rsidR="00F528B0" w:rsidRPr="00AE38D0" w:rsidRDefault="00F528B0" w:rsidP="00F528B0">
      <w:pPr>
        <w:pStyle w:val="SingleTxtG"/>
        <w:tabs>
          <w:tab w:val="left" w:pos="8505"/>
        </w:tabs>
        <w:ind w:firstLine="567"/>
      </w:pPr>
      <w:r w:rsidRPr="00AE38D0">
        <w:t xml:space="preserve">Воспроизведенный ниже текст был подготовлен </w:t>
      </w:r>
      <w:r>
        <w:t>Н</w:t>
      </w:r>
      <w:r w:rsidRPr="00AE38D0">
        <w:t xml:space="preserve">еофициальной рабочей группой по упрощению правил, касающихся освещения и световой сигнализации </w:t>
      </w:r>
      <w:r>
        <w:br/>
      </w:r>
      <w:r w:rsidRPr="00AE38D0">
        <w:t xml:space="preserve">(НРГ по УПОС), в соответствии с просьбой, высказанной Рабочей группой </w:t>
      </w:r>
      <w:r>
        <w:br/>
      </w:r>
      <w:r w:rsidRPr="00AE38D0">
        <w:t>по вопросам освещения и световой сигнализации (</w:t>
      </w:r>
      <w:r>
        <w:t>GRE</w:t>
      </w:r>
      <w:r w:rsidRPr="00AE38D0">
        <w:t xml:space="preserve">) на ее восемьдесят </w:t>
      </w:r>
      <w:r w:rsidR="009D468F">
        <w:br/>
      </w:r>
      <w:r>
        <w:t>третьей</w:t>
      </w:r>
      <w:r w:rsidRPr="00AE38D0">
        <w:t xml:space="preserve"> сессии (</w:t>
      </w:r>
      <w:r>
        <w:t>ECE</w:t>
      </w:r>
      <w:r w:rsidRPr="00AE38D0">
        <w:t>/</w:t>
      </w:r>
      <w:r>
        <w:t>TRANS</w:t>
      </w:r>
      <w:r w:rsidRPr="00AE38D0">
        <w:t>/</w:t>
      </w:r>
      <w:r>
        <w:t>WP</w:t>
      </w:r>
      <w:r w:rsidRPr="00AE38D0">
        <w:t>.29/</w:t>
      </w:r>
      <w:r>
        <w:t>GRE</w:t>
      </w:r>
      <w:r w:rsidRPr="00AE38D0">
        <w:t>/8</w:t>
      </w:r>
      <w:r>
        <w:t>3</w:t>
      </w:r>
      <w:r w:rsidRPr="00AE38D0">
        <w:t xml:space="preserve">, </w:t>
      </w:r>
      <w:proofErr w:type="spellStart"/>
      <w:r w:rsidRPr="00AE38D0">
        <w:t>п</w:t>
      </w:r>
      <w:r w:rsidR="009D468F">
        <w:t>п</w:t>
      </w:r>
      <w:proofErr w:type="spellEnd"/>
      <w:r w:rsidR="009D468F">
        <w:t>. </w:t>
      </w:r>
      <w:r>
        <w:t>29</w:t>
      </w:r>
      <w:r w:rsidR="009D468F" w:rsidRPr="009D468F">
        <w:t>–</w:t>
      </w:r>
      <w:r w:rsidRPr="00AE38D0">
        <w:t>31).</w:t>
      </w:r>
      <w:r>
        <w:t xml:space="preserve"> Настоящее пересмотренное </w:t>
      </w:r>
      <w:r w:rsidRPr="00AE38D0">
        <w:t xml:space="preserve">предложение </w:t>
      </w:r>
      <w:r>
        <w:t xml:space="preserve">основано на документе ECE/TRANS/GRE/2020/8/Rev.1 </w:t>
      </w:r>
      <w:r w:rsidRPr="00AE38D0">
        <w:t>и нацелено на введение новых требований по регулировке фар, в частности в отношении вертикального наклона с учетом высоты установки фары ближнего света</w:t>
      </w:r>
      <w:r>
        <w:t xml:space="preserve">, а также на то, чтобы допустить возможность ручной регулировки только в случае транспортных средств повышенной проходимости. </w:t>
      </w:r>
      <w:r w:rsidRPr="00AE38D0">
        <w:t>Изменения к существующему тексту Правил</w:t>
      </w:r>
      <w:r>
        <w:rPr>
          <w:lang w:val="en-US"/>
        </w:rPr>
        <w:t> </w:t>
      </w:r>
      <w:r w:rsidRPr="00AE38D0">
        <w:t>№</w:t>
      </w:r>
      <w:r>
        <w:rPr>
          <w:lang w:val="en-US"/>
        </w:rPr>
        <w:t> </w:t>
      </w:r>
      <w:r w:rsidRPr="00AE38D0">
        <w:t>48</w:t>
      </w:r>
      <w:r>
        <w:rPr>
          <w:lang w:val="en-US"/>
        </w:rPr>
        <w:t> </w:t>
      </w:r>
      <w:r w:rsidRPr="00AE38D0">
        <w:t>ООН выделены жирным шр</w:t>
      </w:r>
      <w:bookmarkStart w:id="0" w:name="_GoBack"/>
      <w:bookmarkEnd w:id="0"/>
      <w:r w:rsidRPr="00AE38D0">
        <w:t>ифтом в случае новых положений или зачеркиванием в случае исключенных элементов.</w:t>
      </w:r>
    </w:p>
    <w:p w14:paraId="268D5554" w14:textId="77777777" w:rsidR="00F528B0" w:rsidRDefault="00F528B0" w:rsidP="00F528B0">
      <w:pPr>
        <w:suppressAutoHyphens w:val="0"/>
        <w:spacing w:line="240" w:lineRule="auto"/>
      </w:pPr>
      <w:r>
        <w:br w:type="page"/>
      </w:r>
    </w:p>
    <w:p w14:paraId="170F2E97" w14:textId="77777777" w:rsidR="00F528B0" w:rsidRPr="001A62AB" w:rsidRDefault="00F528B0" w:rsidP="00F528B0">
      <w:pPr>
        <w:pStyle w:val="HChG"/>
      </w:pPr>
      <w:r>
        <w:lastRenderedPageBreak/>
        <w:tab/>
        <w:t>I</w:t>
      </w:r>
      <w:r w:rsidRPr="001A62AB">
        <w:t>.</w:t>
      </w:r>
      <w:r w:rsidRPr="001A62AB">
        <w:tab/>
      </w:r>
      <w:r w:rsidRPr="001A62AB">
        <w:rPr>
          <w:bCs/>
        </w:rPr>
        <w:t>Предложение</w:t>
      </w:r>
    </w:p>
    <w:p w14:paraId="3C7B1DBD" w14:textId="77777777" w:rsidR="00F528B0" w:rsidRPr="001A62AB" w:rsidRDefault="00F528B0" w:rsidP="00F528B0">
      <w:pPr>
        <w:pStyle w:val="SingleTxtG"/>
      </w:pPr>
      <w:r w:rsidRPr="001A62AB">
        <w:rPr>
          <w:i/>
          <w:iCs/>
        </w:rPr>
        <w:t>Пункт 6.2.6.1 и относящиеся к нему подпункты</w:t>
      </w:r>
      <w:r w:rsidRPr="001A62AB">
        <w:t xml:space="preserve"> изменить следующим образом:</w:t>
      </w:r>
    </w:p>
    <w:p w14:paraId="5A30AF0E" w14:textId="77777777" w:rsidR="00F528B0" w:rsidRPr="001A62AB" w:rsidRDefault="00F528B0" w:rsidP="00F528B0">
      <w:pPr>
        <w:pStyle w:val="SingleTxtG"/>
        <w:ind w:left="2268" w:hanging="1134"/>
      </w:pPr>
      <w:r w:rsidRPr="001A62AB">
        <w:t>«6.2.6.1</w:t>
      </w:r>
      <w:r w:rsidRPr="001A62AB">
        <w:tab/>
        <w:t>Направление по вертикали</w:t>
      </w:r>
    </w:p>
    <w:p w14:paraId="18B88C4C" w14:textId="77777777" w:rsidR="00F528B0" w:rsidRPr="001A62AB" w:rsidRDefault="00F528B0" w:rsidP="00F528B0">
      <w:pPr>
        <w:pStyle w:val="SingleTxtG"/>
        <w:ind w:left="2268" w:hanging="1134"/>
        <w:rPr>
          <w:strike/>
        </w:rPr>
      </w:pPr>
      <w:r w:rsidRPr="001A62AB">
        <w:t>6.2.6.1.1</w:t>
      </w:r>
      <w:r w:rsidRPr="001A62AB">
        <w:tab/>
      </w:r>
      <w:r w:rsidRPr="001A62AB">
        <w:rPr>
          <w:strike/>
        </w:rPr>
        <w:t>Первоначальный наклон светотеневой границы фары ближнего света вниз в случае порожнего транспортного средства с одним человеком на сиденье водителя должен устанавливаться изготовителем с точностью до 0,1</w:t>
      </w:r>
      <w:r>
        <w:rPr>
          <w:strike/>
          <w:lang w:val="en-US"/>
        </w:rPr>
        <w:t> </w:t>
      </w:r>
      <w:r w:rsidRPr="001A62AB">
        <w:rPr>
          <w:strike/>
        </w:rPr>
        <w:t>% и указываться на каждом транспортном средстве рядом с фарами или табличкой изготовителя в виде четкого нестираемого условного обозначения, приведенного в приложении 7.</w:t>
      </w:r>
    </w:p>
    <w:p w14:paraId="7AEAFBC6" w14:textId="77777777" w:rsidR="00F528B0" w:rsidRPr="007D4E59" w:rsidRDefault="00F528B0" w:rsidP="009D468F">
      <w:pPr>
        <w:pStyle w:val="SingleTxtG"/>
        <w:tabs>
          <w:tab w:val="clear" w:pos="1701"/>
        </w:tabs>
        <w:ind w:left="2268" w:hanging="1134"/>
      </w:pPr>
      <w:r w:rsidRPr="001A62AB">
        <w:tab/>
      </w:r>
      <w:r w:rsidRPr="007D4E59">
        <w:rPr>
          <w:b/>
          <w:bCs/>
        </w:rPr>
        <w:t>Первоначальный наклон вниз</w:t>
      </w:r>
    </w:p>
    <w:p w14:paraId="23C9D5AA" w14:textId="77777777" w:rsidR="00F528B0" w:rsidRPr="007930AA" w:rsidRDefault="00F528B0" w:rsidP="00F528B0">
      <w:pPr>
        <w:pStyle w:val="para"/>
        <w:suppressAutoHyphens/>
        <w:rPr>
          <w:b/>
          <w:bCs/>
          <w:lang w:val="ru-RU"/>
        </w:rPr>
      </w:pPr>
      <w:r w:rsidRPr="007D4E59"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7930AA">
        <w:rPr>
          <w:b/>
          <w:bCs/>
          <w:lang w:val="ru-RU"/>
        </w:rPr>
        <w:t>Первоначальный наклон вниз светотеневой границы фары ближнего света должен:</w:t>
      </w:r>
    </w:p>
    <w:p w14:paraId="1116A29E" w14:textId="77777777" w:rsidR="00F528B0" w:rsidRPr="007930AA" w:rsidRDefault="009D468F" w:rsidP="009D468F">
      <w:pPr>
        <w:pStyle w:val="SingleTxtG"/>
        <w:ind w:left="2694" w:hanging="426"/>
        <w:rPr>
          <w:b/>
          <w:bCs/>
        </w:rPr>
      </w:pPr>
      <w:r>
        <w:rPr>
          <w:b/>
          <w:bCs/>
        </w:rPr>
        <w:t>—</w:t>
      </w:r>
      <w:r w:rsidR="00F528B0" w:rsidRPr="007930AA">
        <w:rPr>
          <w:b/>
          <w:bCs/>
        </w:rPr>
        <w:tab/>
        <w:t>устанавливаться на порожнем транспортном средстве с одним человеком на месте водителя,</w:t>
      </w:r>
    </w:p>
    <w:p w14:paraId="2C69424B" w14:textId="77777777" w:rsidR="00F528B0" w:rsidRPr="007930AA" w:rsidRDefault="00F528B0" w:rsidP="009D468F">
      <w:pPr>
        <w:pStyle w:val="SingleTxtG"/>
        <w:ind w:left="2694" w:hanging="426"/>
        <w:rPr>
          <w:b/>
          <w:bCs/>
        </w:rPr>
      </w:pPr>
      <w:r>
        <w:rPr>
          <w:b/>
          <w:bCs/>
        </w:rPr>
        <w:t>⸻</w:t>
      </w:r>
      <w:r w:rsidRPr="007930AA">
        <w:rPr>
          <w:b/>
          <w:bCs/>
        </w:rPr>
        <w:tab/>
        <w:t>указываться изготовителем с точностью до 0,1</w:t>
      </w:r>
      <w:r>
        <w:rPr>
          <w:b/>
          <w:bCs/>
          <w:lang w:val="en-US"/>
        </w:rPr>
        <w:t> </w:t>
      </w:r>
      <w:r w:rsidRPr="007930AA">
        <w:rPr>
          <w:b/>
          <w:bCs/>
        </w:rPr>
        <w:t>%,</w:t>
      </w:r>
    </w:p>
    <w:p w14:paraId="5D21083E" w14:textId="77777777" w:rsidR="00F528B0" w:rsidRPr="007930AA" w:rsidRDefault="00F528B0" w:rsidP="009D468F">
      <w:pPr>
        <w:pStyle w:val="SingleTxtG"/>
        <w:ind w:left="2694" w:hanging="426"/>
        <w:rPr>
          <w:b/>
          <w:bCs/>
        </w:rPr>
      </w:pPr>
      <w:r>
        <w:rPr>
          <w:b/>
          <w:bCs/>
        </w:rPr>
        <w:t>⸻</w:t>
      </w:r>
      <w:r w:rsidRPr="007930AA">
        <w:rPr>
          <w:b/>
          <w:bCs/>
        </w:rPr>
        <w:tab/>
        <w:t>быть равным –0,5</w:t>
      </w:r>
      <w:r>
        <w:rPr>
          <w:b/>
          <w:bCs/>
          <w:lang w:val="en-US"/>
        </w:rPr>
        <w:t> </w:t>
      </w:r>
      <w:r w:rsidRPr="007930AA">
        <w:rPr>
          <w:b/>
          <w:bCs/>
        </w:rPr>
        <w:t>% либо ниже, как это указано на диаграмме, содержащейся в пункте 6.2.6.1.2, и</w:t>
      </w:r>
    </w:p>
    <w:p w14:paraId="574619EC" w14:textId="77777777" w:rsidR="00F528B0" w:rsidRPr="007930AA" w:rsidRDefault="00F528B0" w:rsidP="009D468F">
      <w:pPr>
        <w:pStyle w:val="SingleTxtG"/>
        <w:ind w:left="2694" w:hanging="426"/>
        <w:rPr>
          <w:b/>
          <w:bCs/>
        </w:rPr>
      </w:pPr>
      <w:r>
        <w:rPr>
          <w:b/>
          <w:bCs/>
        </w:rPr>
        <w:t>⸻</w:t>
      </w:r>
      <w:r w:rsidRPr="007930AA">
        <w:rPr>
          <w:b/>
          <w:bCs/>
        </w:rPr>
        <w:tab/>
        <w:t>указываться на каждом транспортном средстве рядом с фарами или табличкой изготовителя в виде четкого нестираемого условного обозначения, приведенного в приложении 7.</w:t>
      </w:r>
    </w:p>
    <w:p w14:paraId="375D660D" w14:textId="77777777" w:rsidR="00F528B0" w:rsidRPr="007930AA" w:rsidRDefault="00F528B0" w:rsidP="009D468F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7930AA">
        <w:rPr>
          <w:b/>
          <w:bCs/>
        </w:rPr>
        <w:tab/>
        <w:t>Указанный первоначальный наклон вниз определяется изготовителем транспортного средства в диапазоне, предписанном в пункте 6.2.6.1.2, с учетом высоты установки фары ближнего света.</w:t>
      </w:r>
    </w:p>
    <w:p w14:paraId="1520C91B" w14:textId="77777777" w:rsidR="00F528B0" w:rsidRDefault="00F528B0" w:rsidP="00F528B0">
      <w:pPr>
        <w:pStyle w:val="para"/>
        <w:suppressAutoHyphens/>
        <w:ind w:firstLine="0"/>
        <w:rPr>
          <w:b/>
          <w:bCs/>
          <w:lang w:val="ru-RU"/>
        </w:rPr>
      </w:pPr>
      <w:r w:rsidRPr="007930AA">
        <w:rPr>
          <w:b/>
          <w:bCs/>
          <w:lang w:val="ru-RU"/>
        </w:rPr>
        <w:tab/>
        <w:t>Могут быть определены различные значения первоначального наклона вниз для различных вариантов/версий одного и того же типа транспортного средства при условии, что на каждом варианте/</w:t>
      </w:r>
      <w:r w:rsidR="009D468F">
        <w:rPr>
          <w:b/>
          <w:bCs/>
          <w:lang w:val="ru-RU"/>
        </w:rPr>
        <w:t xml:space="preserve"> </w:t>
      </w:r>
      <w:r w:rsidRPr="007930AA">
        <w:rPr>
          <w:b/>
          <w:bCs/>
          <w:lang w:val="ru-RU"/>
        </w:rPr>
        <w:t>каждой версии указывается только соответствующее значение.</w:t>
      </w:r>
    </w:p>
    <w:p w14:paraId="25CFD61F" w14:textId="77777777" w:rsidR="00F528B0" w:rsidRPr="00326867" w:rsidRDefault="00F528B0" w:rsidP="00F528B0">
      <w:pPr>
        <w:pStyle w:val="SingleTxtG"/>
        <w:rPr>
          <w:b/>
          <w:bCs/>
        </w:rPr>
      </w:pPr>
      <w:bookmarkStart w:id="1" w:name="_Hlk64534852"/>
      <w:r w:rsidRPr="00326867">
        <w:t>6.2.6.1.2</w:t>
      </w:r>
      <w:r w:rsidRPr="00326867">
        <w:tab/>
      </w:r>
      <w:r w:rsidRPr="00326867">
        <w:rPr>
          <w:b/>
          <w:bCs/>
        </w:rPr>
        <w:t>Пределы вертикального наклон</w:t>
      </w:r>
      <w:r>
        <w:rPr>
          <w:b/>
          <w:bCs/>
        </w:rPr>
        <w:t>а</w:t>
      </w:r>
      <w:r w:rsidRPr="00326867">
        <w:rPr>
          <w:b/>
          <w:bCs/>
        </w:rPr>
        <w:t xml:space="preserve"> светотеневой границы</w:t>
      </w:r>
    </w:p>
    <w:p w14:paraId="3156176A" w14:textId="77777777" w:rsidR="00F528B0" w:rsidRPr="00326867" w:rsidRDefault="00F528B0" w:rsidP="009D468F">
      <w:pPr>
        <w:pStyle w:val="SingleTxtG"/>
        <w:tabs>
          <w:tab w:val="clear" w:pos="1701"/>
        </w:tabs>
        <w:ind w:left="2268" w:hanging="1134"/>
        <w:rPr>
          <w:b/>
        </w:rPr>
      </w:pPr>
      <w:r w:rsidRPr="00326867">
        <w:tab/>
        <w:t>В зависимости от высоты в метрах (</w:t>
      </w:r>
      <w:r>
        <w:t>h</w:t>
      </w:r>
      <w:r w:rsidRPr="00326867">
        <w:t>), на которой расположен нижний край поверхности, видимой в направлении исходной оси фары ближнего света, и которая измеряется на порожних транспортных средствах, вертикальный наклон светотеневой границы фары ближнего света</w:t>
      </w:r>
      <w:r w:rsidRPr="00326867">
        <w:rPr>
          <w:b/>
          <w:bCs/>
        </w:rPr>
        <w:t>,</w:t>
      </w:r>
      <w:r w:rsidRPr="00326867">
        <w:t xml:space="preserve"> </w:t>
      </w:r>
      <w:bookmarkEnd w:id="1"/>
      <w:r w:rsidRPr="00326867">
        <w:rPr>
          <w:b/>
          <w:bCs/>
        </w:rPr>
        <w:t>начиная со значения первоначального наклона, установленного изготовителем транспортного средства в соответствии с предписанием пункта 6.2.6.1.1,</w:t>
      </w:r>
      <w:r w:rsidRPr="00326867">
        <w:t xml:space="preserve"> </w:t>
      </w:r>
      <w:r w:rsidRPr="00326867">
        <w:rPr>
          <w:strike/>
        </w:rPr>
        <w:t>при всех статических условиях, предусмотренных в приложении 5,</w:t>
      </w:r>
      <w:r w:rsidRPr="00326867">
        <w:t xml:space="preserve"> должен оставаться в следующих пределах</w:t>
      </w:r>
      <w:r w:rsidRPr="00326867">
        <w:rPr>
          <w:strike/>
        </w:rPr>
        <w:t>, а первоначальная направленность должна иметь следующие значения</w:t>
      </w:r>
      <w:r w:rsidRPr="00326867">
        <w:t xml:space="preserve"> </w:t>
      </w:r>
      <w:r w:rsidRPr="00326867">
        <w:rPr>
          <w:b/>
          <w:bCs/>
        </w:rPr>
        <w:t>при всех статических условиях нагрузки, указанных в приложении 5</w:t>
      </w:r>
      <w:r w:rsidRPr="00326867">
        <w:t>:</w:t>
      </w:r>
    </w:p>
    <w:p w14:paraId="4ECD012B" w14:textId="77777777" w:rsidR="00F528B0" w:rsidRPr="007D4E59" w:rsidRDefault="00F528B0" w:rsidP="00F528B0">
      <w:pPr>
        <w:pStyle w:val="para"/>
        <w:ind w:left="2835" w:hanging="567"/>
        <w:rPr>
          <w:strike/>
          <w:u w:val="single"/>
          <w:lang w:val="ru-RU"/>
        </w:rPr>
      </w:pPr>
      <w:bookmarkStart w:id="2" w:name="_Hlk49166813"/>
      <w:r w:rsidRPr="00B10706">
        <w:rPr>
          <w:strike/>
          <w:u w:val="single"/>
          <w:lang w:val="en-US"/>
        </w:rPr>
        <w:t>h</w:t>
      </w:r>
      <w:r w:rsidRPr="007D4E59">
        <w:rPr>
          <w:strike/>
          <w:u w:val="single"/>
          <w:lang w:val="ru-RU"/>
        </w:rPr>
        <w:t xml:space="preserve"> &lt; 0,8</w:t>
      </w:r>
    </w:p>
    <w:p w14:paraId="29B2A949" w14:textId="77777777" w:rsidR="00F528B0" w:rsidRPr="00DE0CFE" w:rsidRDefault="00F528B0" w:rsidP="00F528B0">
      <w:pPr>
        <w:pStyle w:val="para"/>
        <w:ind w:left="2835" w:hanging="567"/>
        <w:rPr>
          <w:strike/>
          <w:lang w:val="ru-RU"/>
        </w:rPr>
      </w:pPr>
      <w:r w:rsidRPr="00DE0CFE">
        <w:rPr>
          <w:strike/>
          <w:lang w:val="ru-RU"/>
        </w:rPr>
        <w:t xml:space="preserve">пределы: от </w:t>
      </w:r>
      <w:r>
        <w:rPr>
          <w:strike/>
          <w:lang w:val="ru-RU"/>
        </w:rPr>
        <w:t>−</w:t>
      </w:r>
      <w:r w:rsidRPr="00DE0CFE">
        <w:rPr>
          <w:strike/>
          <w:lang w:val="ru-RU"/>
        </w:rPr>
        <w:t>0,5</w:t>
      </w:r>
      <w:r w:rsidRPr="00DE0CFE">
        <w:rPr>
          <w:strike/>
          <w:lang w:val="en-US"/>
        </w:rPr>
        <w:t> </w:t>
      </w:r>
      <w:r w:rsidRPr="00DE0CFE">
        <w:rPr>
          <w:strike/>
          <w:lang w:val="ru-RU"/>
        </w:rPr>
        <w:t xml:space="preserve">% до </w:t>
      </w:r>
      <w:r>
        <w:rPr>
          <w:strike/>
          <w:lang w:val="ru-RU"/>
        </w:rPr>
        <w:t>−</w:t>
      </w:r>
      <w:r w:rsidRPr="00DE0CFE">
        <w:rPr>
          <w:strike/>
          <w:lang w:val="ru-RU"/>
        </w:rPr>
        <w:t>2,5</w:t>
      </w:r>
      <w:r w:rsidRPr="00DE0CFE">
        <w:rPr>
          <w:strike/>
          <w:lang w:val="en-US"/>
        </w:rPr>
        <w:t> </w:t>
      </w:r>
      <w:r w:rsidRPr="00DE0CFE">
        <w:rPr>
          <w:strike/>
          <w:lang w:val="ru-RU"/>
        </w:rPr>
        <w:t>%</w:t>
      </w:r>
    </w:p>
    <w:p w14:paraId="4615271E" w14:textId="77777777" w:rsidR="00F528B0" w:rsidRPr="00882979" w:rsidRDefault="00F528B0" w:rsidP="00F528B0">
      <w:pPr>
        <w:pStyle w:val="para"/>
        <w:ind w:left="2835" w:hanging="567"/>
        <w:rPr>
          <w:strike/>
          <w:lang w:val="ru-RU"/>
        </w:rPr>
      </w:pPr>
      <w:r>
        <w:rPr>
          <w:strike/>
          <w:lang w:val="ru-RU"/>
        </w:rPr>
        <w:t>первоначальная направленность: от −1,0</w:t>
      </w:r>
      <w:r>
        <w:rPr>
          <w:strike/>
          <w:lang w:val="en-US"/>
        </w:rPr>
        <w:t> </w:t>
      </w:r>
      <w:r>
        <w:rPr>
          <w:strike/>
          <w:lang w:val="ru-RU"/>
        </w:rPr>
        <w:t>% до −1,5</w:t>
      </w:r>
      <w:r>
        <w:rPr>
          <w:strike/>
          <w:lang w:val="en-US"/>
        </w:rPr>
        <w:t> </w:t>
      </w:r>
      <w:r>
        <w:rPr>
          <w:strike/>
          <w:lang w:val="ru-RU"/>
        </w:rPr>
        <w:t>%</w:t>
      </w:r>
    </w:p>
    <w:p w14:paraId="348A7C52" w14:textId="77777777" w:rsidR="00F528B0" w:rsidRPr="00830D5A" w:rsidRDefault="00F528B0" w:rsidP="00F528B0">
      <w:pPr>
        <w:pStyle w:val="para"/>
        <w:ind w:left="2835" w:hanging="567"/>
        <w:rPr>
          <w:strike/>
          <w:u w:val="single"/>
          <w:lang w:val="ru-RU"/>
        </w:rPr>
      </w:pPr>
      <w:r w:rsidRPr="00830D5A">
        <w:rPr>
          <w:strike/>
          <w:u w:val="single"/>
          <w:lang w:val="ru-RU"/>
        </w:rPr>
        <w:t>0,8 &lt; h &lt; 1,0</w:t>
      </w:r>
    </w:p>
    <w:p w14:paraId="3FD02823" w14:textId="77777777" w:rsidR="00F528B0" w:rsidRPr="00882979" w:rsidRDefault="00F528B0" w:rsidP="00F528B0">
      <w:pPr>
        <w:pStyle w:val="para"/>
        <w:ind w:left="2835" w:hanging="567"/>
        <w:rPr>
          <w:strike/>
          <w:lang w:val="ru-RU"/>
        </w:rPr>
      </w:pPr>
      <w:r>
        <w:rPr>
          <w:strike/>
          <w:lang w:val="ru-RU"/>
        </w:rPr>
        <w:t>пределы: от −0,5</w:t>
      </w:r>
      <w:r>
        <w:rPr>
          <w:strike/>
          <w:lang w:val="en-US"/>
        </w:rPr>
        <w:t> </w:t>
      </w:r>
      <w:r>
        <w:rPr>
          <w:strike/>
          <w:lang w:val="ru-RU"/>
        </w:rPr>
        <w:t>% до −2,5</w:t>
      </w:r>
      <w:r>
        <w:rPr>
          <w:strike/>
          <w:lang w:val="en-US"/>
        </w:rPr>
        <w:t> </w:t>
      </w:r>
      <w:r>
        <w:rPr>
          <w:strike/>
          <w:lang w:val="ru-RU"/>
        </w:rPr>
        <w:t>%</w:t>
      </w:r>
    </w:p>
    <w:p w14:paraId="2FA09218" w14:textId="77777777" w:rsidR="00F528B0" w:rsidRPr="00882979" w:rsidRDefault="00F528B0" w:rsidP="00F528B0">
      <w:pPr>
        <w:pStyle w:val="para"/>
        <w:ind w:left="2835" w:hanging="567"/>
        <w:rPr>
          <w:strike/>
          <w:lang w:val="ru-RU"/>
        </w:rPr>
      </w:pPr>
      <w:r>
        <w:rPr>
          <w:strike/>
          <w:lang w:val="ru-RU"/>
        </w:rPr>
        <w:t>первоначальная направленность: от −1,0</w:t>
      </w:r>
      <w:r>
        <w:rPr>
          <w:strike/>
          <w:lang w:val="en-US"/>
        </w:rPr>
        <w:t> </w:t>
      </w:r>
      <w:r>
        <w:rPr>
          <w:strike/>
          <w:lang w:val="ru-RU"/>
        </w:rPr>
        <w:t>% до −1,5</w:t>
      </w:r>
      <w:r>
        <w:rPr>
          <w:strike/>
          <w:lang w:val="en-US"/>
        </w:rPr>
        <w:t> </w:t>
      </w:r>
      <w:r>
        <w:rPr>
          <w:strike/>
          <w:lang w:val="ru-RU"/>
        </w:rPr>
        <w:t>%</w:t>
      </w:r>
    </w:p>
    <w:p w14:paraId="3E117238" w14:textId="77777777" w:rsidR="00F528B0" w:rsidRPr="00882979" w:rsidRDefault="00F528B0" w:rsidP="00F528B0">
      <w:pPr>
        <w:pStyle w:val="para"/>
        <w:ind w:left="2835" w:hanging="567"/>
        <w:rPr>
          <w:strike/>
          <w:lang w:val="ru-RU"/>
        </w:rPr>
      </w:pPr>
      <w:r>
        <w:rPr>
          <w:strike/>
          <w:lang w:val="ru-RU"/>
        </w:rPr>
        <w:t>или же, по усмотрению изготовителя,</w:t>
      </w:r>
    </w:p>
    <w:p w14:paraId="3E579D78" w14:textId="77777777" w:rsidR="00F528B0" w:rsidRPr="00882979" w:rsidRDefault="00F528B0" w:rsidP="009D468F">
      <w:pPr>
        <w:pStyle w:val="para"/>
        <w:pageBreakBefore/>
        <w:ind w:left="2835" w:hanging="567"/>
        <w:rPr>
          <w:strike/>
          <w:lang w:val="ru-RU"/>
        </w:rPr>
      </w:pPr>
      <w:r>
        <w:rPr>
          <w:strike/>
          <w:lang w:val="ru-RU"/>
        </w:rPr>
        <w:t>пределы: от −1,0</w:t>
      </w:r>
      <w:r>
        <w:rPr>
          <w:strike/>
          <w:lang w:val="en-US"/>
        </w:rPr>
        <w:t> </w:t>
      </w:r>
      <w:r>
        <w:rPr>
          <w:strike/>
          <w:lang w:val="ru-RU"/>
        </w:rPr>
        <w:t>% до −3,0</w:t>
      </w:r>
      <w:r>
        <w:rPr>
          <w:strike/>
          <w:lang w:val="en-US"/>
        </w:rPr>
        <w:t> </w:t>
      </w:r>
      <w:r>
        <w:rPr>
          <w:strike/>
          <w:lang w:val="ru-RU"/>
        </w:rPr>
        <w:t>%</w:t>
      </w:r>
    </w:p>
    <w:p w14:paraId="4240D73D" w14:textId="77777777" w:rsidR="00F528B0" w:rsidRPr="00882979" w:rsidRDefault="00F528B0" w:rsidP="00F528B0">
      <w:pPr>
        <w:pStyle w:val="para"/>
        <w:ind w:left="2835" w:hanging="567"/>
        <w:rPr>
          <w:strike/>
          <w:lang w:val="ru-RU"/>
        </w:rPr>
      </w:pPr>
      <w:r>
        <w:rPr>
          <w:strike/>
          <w:lang w:val="ru-RU"/>
        </w:rPr>
        <w:t>первоначальная направленность: от −1,5</w:t>
      </w:r>
      <w:r>
        <w:rPr>
          <w:strike/>
          <w:lang w:val="en-US"/>
        </w:rPr>
        <w:t> </w:t>
      </w:r>
      <w:r>
        <w:rPr>
          <w:strike/>
          <w:lang w:val="ru-RU"/>
        </w:rPr>
        <w:t>% до −2,0</w:t>
      </w:r>
      <w:r>
        <w:rPr>
          <w:strike/>
          <w:lang w:val="en-US"/>
        </w:rPr>
        <w:t> </w:t>
      </w:r>
      <w:r>
        <w:rPr>
          <w:strike/>
          <w:lang w:val="ru-RU"/>
        </w:rPr>
        <w:t>%</w:t>
      </w:r>
    </w:p>
    <w:p w14:paraId="4C8E2669" w14:textId="77777777" w:rsidR="00F528B0" w:rsidRPr="00B10706" w:rsidRDefault="00F528B0" w:rsidP="009D468F">
      <w:pPr>
        <w:pStyle w:val="SingleTxtG"/>
        <w:tabs>
          <w:tab w:val="clear" w:pos="1701"/>
        </w:tabs>
        <w:ind w:left="2268" w:hanging="1134"/>
        <w:rPr>
          <w:strike/>
        </w:rPr>
      </w:pPr>
      <w:r w:rsidRPr="00B10706">
        <w:tab/>
      </w:r>
      <w:r w:rsidRPr="00B10706">
        <w:rPr>
          <w:strike/>
        </w:rPr>
        <w:t>В этом случае в заявке на официальное утверждение типа транспортного средства следует указывать, какой из приведенных двух альтернативных вариантов необходимо использовать.</w:t>
      </w:r>
    </w:p>
    <w:p w14:paraId="04646F87" w14:textId="77777777" w:rsidR="00F528B0" w:rsidRPr="00830D5A" w:rsidRDefault="00F528B0" w:rsidP="00F528B0">
      <w:pPr>
        <w:pStyle w:val="para"/>
        <w:ind w:left="2835" w:hanging="567"/>
        <w:rPr>
          <w:strike/>
          <w:u w:val="single"/>
          <w:lang w:val="ru-RU"/>
        </w:rPr>
      </w:pPr>
      <w:r w:rsidRPr="00830D5A">
        <w:rPr>
          <w:strike/>
          <w:u w:val="single"/>
          <w:lang w:val="ru-RU"/>
        </w:rPr>
        <w:t>h &gt; 1,0</w:t>
      </w:r>
    </w:p>
    <w:p w14:paraId="1C17384E" w14:textId="77777777" w:rsidR="00F528B0" w:rsidRPr="00882979" w:rsidRDefault="00F528B0" w:rsidP="00F528B0">
      <w:pPr>
        <w:pStyle w:val="para"/>
        <w:ind w:left="2835" w:hanging="567"/>
        <w:rPr>
          <w:strike/>
          <w:lang w:val="ru-RU"/>
        </w:rPr>
      </w:pPr>
      <w:r>
        <w:rPr>
          <w:strike/>
          <w:lang w:val="ru-RU"/>
        </w:rPr>
        <w:t>пределы: от −1,0</w:t>
      </w:r>
      <w:r>
        <w:rPr>
          <w:strike/>
          <w:lang w:val="en-US"/>
        </w:rPr>
        <w:t> </w:t>
      </w:r>
      <w:r>
        <w:rPr>
          <w:strike/>
          <w:lang w:val="ru-RU"/>
        </w:rPr>
        <w:t>% до −3,0</w:t>
      </w:r>
      <w:r>
        <w:rPr>
          <w:strike/>
          <w:lang w:val="en-US"/>
        </w:rPr>
        <w:t> </w:t>
      </w:r>
      <w:r>
        <w:rPr>
          <w:strike/>
          <w:lang w:val="ru-RU"/>
        </w:rPr>
        <w:t>%</w:t>
      </w:r>
    </w:p>
    <w:p w14:paraId="41D7CCE5" w14:textId="77777777" w:rsidR="00F528B0" w:rsidRPr="00882979" w:rsidRDefault="00F528B0" w:rsidP="00F528B0">
      <w:pPr>
        <w:pStyle w:val="para"/>
        <w:ind w:left="2835" w:hanging="567"/>
        <w:rPr>
          <w:b/>
          <w:lang w:val="ru-RU"/>
        </w:rPr>
      </w:pPr>
      <w:r>
        <w:rPr>
          <w:strike/>
          <w:lang w:val="ru-RU"/>
        </w:rPr>
        <w:t>первоначальная направленность: от −1,5</w:t>
      </w:r>
      <w:r>
        <w:rPr>
          <w:strike/>
          <w:lang w:val="en-US"/>
        </w:rPr>
        <w:t> </w:t>
      </w:r>
      <w:r>
        <w:rPr>
          <w:strike/>
          <w:lang w:val="ru-RU"/>
        </w:rPr>
        <w:t>% до −2,0</w:t>
      </w:r>
      <w:r>
        <w:rPr>
          <w:strike/>
          <w:lang w:val="en-US"/>
        </w:rPr>
        <w:t> </w:t>
      </w:r>
      <w:r>
        <w:rPr>
          <w:strike/>
          <w:lang w:val="ru-RU"/>
        </w:rPr>
        <w:t>%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F528B0" w:rsidRPr="005D48C2" w14:paraId="540882EC" w14:textId="77777777" w:rsidTr="007F2F9E"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bookmarkEnd w:id="2"/>
          <w:p w14:paraId="0EDC4EC0" w14:textId="77777777" w:rsidR="00F528B0" w:rsidRPr="005D48C2" w:rsidRDefault="00F528B0" w:rsidP="007F2F9E">
            <w:pPr>
              <w:pStyle w:val="para"/>
              <w:spacing w:after="40"/>
              <w:ind w:left="0" w:right="12" w:firstLine="0"/>
              <w:jc w:val="center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0235D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Высота установки h </w:t>
            </w: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br/>
            </w:r>
            <w:r w:rsidRPr="0070235D">
              <w:rPr>
                <w:b/>
                <w:bCs/>
                <w:i/>
                <w:iCs/>
                <w:sz w:val="16"/>
                <w:szCs w:val="16"/>
                <w:lang w:val="ru-RU"/>
              </w:rPr>
              <w:t>[м]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  <w:hideMark/>
          </w:tcPr>
          <w:p w14:paraId="34C5E242" w14:textId="77777777" w:rsidR="00F528B0" w:rsidRPr="006C7876" w:rsidRDefault="00F528B0" w:rsidP="007F2F9E">
            <w:pPr>
              <w:pStyle w:val="para"/>
              <w:spacing w:after="40"/>
              <w:ind w:left="0" w:right="77" w:firstLine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70235D">
              <w:rPr>
                <w:b/>
                <w:bCs/>
                <w:i/>
                <w:iCs/>
                <w:sz w:val="16"/>
                <w:szCs w:val="16"/>
                <w:lang w:val="ru-RU"/>
              </w:rPr>
              <w:t>Верхний предел наклона</w:t>
            </w:r>
            <w:r w:rsidRPr="0070235D">
              <w:rPr>
                <w:sz w:val="16"/>
                <w:szCs w:val="16"/>
                <w:lang w:val="ru-RU"/>
              </w:rPr>
              <w:t xml:space="preserve"> </w:t>
            </w:r>
          </w:p>
          <w:p w14:paraId="2685D4E5" w14:textId="77777777" w:rsidR="00F528B0" w:rsidRPr="005D48C2" w:rsidRDefault="00F528B0" w:rsidP="007F2F9E">
            <w:pPr>
              <w:pStyle w:val="para"/>
              <w:spacing w:after="40"/>
              <w:ind w:left="0" w:right="77" w:firstLine="0"/>
              <w:jc w:val="center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0235D">
              <w:rPr>
                <w:b/>
                <w:bCs/>
                <w:i/>
                <w:iCs/>
                <w:sz w:val="16"/>
                <w:szCs w:val="16"/>
                <w:lang w:val="ru-RU"/>
              </w:rPr>
              <w:t>[%]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  <w:hideMark/>
          </w:tcPr>
          <w:p w14:paraId="774523A3" w14:textId="77777777" w:rsidR="00F528B0" w:rsidRPr="006C7876" w:rsidRDefault="00F528B0" w:rsidP="007F2F9E">
            <w:pPr>
              <w:pStyle w:val="para"/>
              <w:spacing w:after="40"/>
              <w:ind w:left="0" w:right="0" w:firstLine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70235D">
              <w:rPr>
                <w:b/>
                <w:bCs/>
                <w:i/>
                <w:iCs/>
                <w:sz w:val="16"/>
                <w:szCs w:val="16"/>
                <w:lang w:val="ru-RU"/>
              </w:rPr>
              <w:t>Нижний предел наклона</w:t>
            </w:r>
            <w:r w:rsidRPr="0070235D">
              <w:rPr>
                <w:sz w:val="16"/>
                <w:szCs w:val="16"/>
                <w:lang w:val="ru-RU"/>
              </w:rPr>
              <w:t xml:space="preserve"> </w:t>
            </w:r>
          </w:p>
          <w:p w14:paraId="32752B3D" w14:textId="77777777" w:rsidR="00F528B0" w:rsidRPr="005D48C2" w:rsidRDefault="00F528B0" w:rsidP="007F2F9E">
            <w:pPr>
              <w:pStyle w:val="para"/>
              <w:spacing w:after="40"/>
              <w:ind w:left="0" w:right="0" w:firstLine="0"/>
              <w:jc w:val="center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0235D">
              <w:rPr>
                <w:b/>
                <w:bCs/>
                <w:i/>
                <w:iCs/>
                <w:sz w:val="16"/>
                <w:szCs w:val="16"/>
                <w:lang w:val="ru-RU"/>
              </w:rPr>
              <w:t>[%]</w:t>
            </w:r>
          </w:p>
        </w:tc>
      </w:tr>
      <w:tr w:rsidR="00F528B0" w14:paraId="4FE2B749" w14:textId="77777777" w:rsidTr="007F2F9E">
        <w:tc>
          <w:tcPr>
            <w:tcW w:w="1985" w:type="dxa"/>
            <w:tcBorders>
              <w:top w:val="single" w:sz="12" w:space="0" w:color="auto"/>
            </w:tcBorders>
            <w:vAlign w:val="center"/>
            <w:hideMark/>
          </w:tcPr>
          <w:p w14:paraId="659387AD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12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>0,5 ≤ h ≤ 0,9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  <w:hideMark/>
          </w:tcPr>
          <w:p w14:paraId="67C8DFEC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77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>-0,20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  <w:hideMark/>
          </w:tcPr>
          <w:p w14:paraId="2043460A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от </w:t>
            </w:r>
            <w:r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1,40 до </w:t>
            </w:r>
            <w:r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>1,80</w:t>
            </w:r>
            <w:r w:rsidRPr="006C7876">
              <w:rPr>
                <w:bCs/>
                <w:sz w:val="18"/>
                <w:szCs w:val="18"/>
                <w:lang w:val="ru-RU"/>
              </w:rPr>
              <w:t>*</w:t>
            </w:r>
          </w:p>
        </w:tc>
      </w:tr>
      <w:tr w:rsidR="00F528B0" w14:paraId="02A51FC9" w14:textId="77777777" w:rsidTr="007F2F9E"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14:paraId="479E5A90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12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>0,9 &lt; h ≤ 1,2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14:paraId="2105277F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77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от </w:t>
            </w:r>
            <w:r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0,20 до </w:t>
            </w:r>
            <w:r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>0,85</w:t>
            </w:r>
            <w:r w:rsidRPr="006C7876">
              <w:rPr>
                <w:bCs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14:paraId="5DC8FD2A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от </w:t>
            </w:r>
            <w:r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1,80 до </w:t>
            </w:r>
            <w:r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>2,45</w:t>
            </w:r>
            <w:r w:rsidRPr="006C7876">
              <w:rPr>
                <w:bCs/>
                <w:sz w:val="18"/>
                <w:szCs w:val="18"/>
                <w:lang w:val="ru-RU"/>
              </w:rPr>
              <w:t>*</w:t>
            </w:r>
          </w:p>
        </w:tc>
      </w:tr>
      <w:tr w:rsidR="00F528B0" w14:paraId="7919E38F" w14:textId="77777777" w:rsidTr="007F2F9E"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14:paraId="13C1083C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12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>1,2 &lt; h ≤ 1,5</w:t>
            </w:r>
            <w:r w:rsidRPr="006C7876">
              <w:rPr>
                <w:bCs/>
                <w:sz w:val="18"/>
                <w:szCs w:val="18"/>
                <w:lang w:val="ru-RU"/>
              </w:rPr>
              <w:t>**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  <w:hideMark/>
          </w:tcPr>
          <w:p w14:paraId="6F65B1B3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77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от </w:t>
            </w:r>
            <w:r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0,85 до </w:t>
            </w:r>
            <w:r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>1,50</w:t>
            </w:r>
            <w:r w:rsidRPr="006C7876">
              <w:rPr>
                <w:bCs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  <w:hideMark/>
          </w:tcPr>
          <w:p w14:paraId="2B5F10F2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от </w:t>
            </w:r>
            <w:r>
              <w:rPr>
                <w:b/>
                <w:bCs/>
                <w:sz w:val="18"/>
                <w:szCs w:val="18"/>
                <w:lang w:val="ru-RU"/>
              </w:rPr>
              <w:t>–2,45 до 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>3,10</w:t>
            </w:r>
            <w:r w:rsidRPr="006C7876">
              <w:rPr>
                <w:bCs/>
                <w:sz w:val="18"/>
                <w:szCs w:val="18"/>
                <w:lang w:val="ru-RU"/>
              </w:rPr>
              <w:t>*</w:t>
            </w:r>
          </w:p>
        </w:tc>
      </w:tr>
    </w:tbl>
    <w:p w14:paraId="713BE85F" w14:textId="77777777" w:rsidR="00F528B0" w:rsidRPr="00B10706" w:rsidRDefault="00F528B0" w:rsidP="00F528B0">
      <w:pPr>
        <w:pStyle w:val="SingleTxtG"/>
        <w:spacing w:before="120" w:after="0" w:line="220" w:lineRule="exact"/>
        <w:ind w:left="2268"/>
        <w:jc w:val="left"/>
        <w:rPr>
          <w:b/>
          <w:sz w:val="18"/>
          <w:szCs w:val="18"/>
        </w:rPr>
      </w:pPr>
      <w:r w:rsidRPr="00B10706">
        <w:rPr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4249CF">
        <w:rPr>
          <w:b/>
          <w:sz w:val="18"/>
          <w:szCs w:val="18"/>
        </w:rPr>
        <w:t xml:space="preserve"> </w:t>
      </w:r>
      <w:r w:rsidRPr="00B10706">
        <w:rPr>
          <w:b/>
          <w:sz w:val="18"/>
          <w:szCs w:val="18"/>
        </w:rPr>
        <w:t>увеличивается линейно по отношению к высоте установки фары ближнего света.</w:t>
      </w:r>
    </w:p>
    <w:p w14:paraId="224E756E" w14:textId="77777777" w:rsidR="00F528B0" w:rsidRPr="00B10706" w:rsidRDefault="00F528B0" w:rsidP="009D468F">
      <w:pPr>
        <w:pStyle w:val="SingleTxtG"/>
        <w:tabs>
          <w:tab w:val="clear" w:pos="1701"/>
        </w:tabs>
        <w:spacing w:line="220" w:lineRule="exact"/>
        <w:ind w:left="2268"/>
        <w:jc w:val="left"/>
      </w:pPr>
      <w:r w:rsidRPr="00B10706">
        <w:rPr>
          <w:bCs/>
          <w:sz w:val="18"/>
          <w:szCs w:val="18"/>
        </w:rPr>
        <w:t>**</w:t>
      </w:r>
      <w:r w:rsidRPr="00556492">
        <w:rPr>
          <w:b/>
          <w:sz w:val="18"/>
          <w:szCs w:val="18"/>
        </w:rPr>
        <w:t xml:space="preserve"> </w:t>
      </w:r>
      <w:r w:rsidRPr="00B10706">
        <w:rPr>
          <w:b/>
          <w:bCs/>
          <w:sz w:val="18"/>
          <w:szCs w:val="18"/>
        </w:rPr>
        <w:t xml:space="preserve">только для транспортных средств категорий </w:t>
      </w:r>
      <w:r w:rsidRPr="006C7876">
        <w:rPr>
          <w:b/>
          <w:bCs/>
          <w:sz w:val="18"/>
          <w:szCs w:val="18"/>
        </w:rPr>
        <w:t>N</w:t>
      </w:r>
      <w:r w:rsidRPr="00B10706">
        <w:rPr>
          <w:b/>
          <w:bCs/>
          <w:sz w:val="18"/>
          <w:szCs w:val="18"/>
          <w:vertAlign w:val="subscript"/>
        </w:rPr>
        <w:t>2</w:t>
      </w:r>
      <w:r w:rsidRPr="006C7876">
        <w:rPr>
          <w:b/>
          <w:bCs/>
          <w:sz w:val="18"/>
          <w:szCs w:val="18"/>
        </w:rPr>
        <w:t>G</w:t>
      </w:r>
      <w:r>
        <w:rPr>
          <w:b/>
          <w:bCs/>
          <w:sz w:val="18"/>
          <w:szCs w:val="18"/>
        </w:rPr>
        <w:t>,</w:t>
      </w:r>
      <w:r w:rsidRPr="00B10706">
        <w:rPr>
          <w:b/>
          <w:bCs/>
          <w:sz w:val="18"/>
          <w:szCs w:val="18"/>
        </w:rPr>
        <w:t xml:space="preserve"> </w:t>
      </w:r>
      <w:r w:rsidRPr="006C7876">
        <w:rPr>
          <w:b/>
          <w:bCs/>
          <w:sz w:val="18"/>
          <w:szCs w:val="18"/>
        </w:rPr>
        <w:t>N</w:t>
      </w:r>
      <w:r w:rsidRPr="00B10706">
        <w:rPr>
          <w:b/>
          <w:bCs/>
          <w:sz w:val="18"/>
          <w:szCs w:val="18"/>
          <w:vertAlign w:val="subscript"/>
        </w:rPr>
        <w:t>3</w:t>
      </w:r>
      <w:r w:rsidRPr="006C7876">
        <w:rPr>
          <w:b/>
          <w:bCs/>
          <w:sz w:val="18"/>
          <w:szCs w:val="18"/>
        </w:rPr>
        <w:t>G</w:t>
      </w:r>
      <w:r>
        <w:rPr>
          <w:b/>
          <w:bCs/>
          <w:sz w:val="18"/>
          <w:szCs w:val="18"/>
        </w:rPr>
        <w:t xml:space="preserve">, </w:t>
      </w:r>
      <w:r w:rsidRPr="004159B8">
        <w:rPr>
          <w:b/>
          <w:sz w:val="18"/>
          <w:szCs w:val="18"/>
          <w:lang w:val="en-US"/>
        </w:rPr>
        <w:t>M</w:t>
      </w:r>
      <w:r w:rsidRPr="00C0216D">
        <w:rPr>
          <w:b/>
          <w:sz w:val="18"/>
          <w:szCs w:val="18"/>
          <w:vertAlign w:val="subscript"/>
        </w:rPr>
        <w:t>2</w:t>
      </w:r>
      <w:r w:rsidRPr="004159B8">
        <w:rPr>
          <w:b/>
          <w:sz w:val="18"/>
          <w:szCs w:val="18"/>
          <w:lang w:val="en-US"/>
        </w:rPr>
        <w:t>G</w:t>
      </w:r>
      <w:r w:rsidRPr="00C0216D">
        <w:rPr>
          <w:b/>
          <w:sz w:val="18"/>
          <w:szCs w:val="18"/>
        </w:rPr>
        <w:t xml:space="preserve">, </w:t>
      </w:r>
      <w:r w:rsidRPr="004159B8">
        <w:rPr>
          <w:b/>
          <w:sz w:val="18"/>
          <w:szCs w:val="18"/>
          <w:lang w:val="en-US"/>
        </w:rPr>
        <w:t>M</w:t>
      </w:r>
      <w:r w:rsidRPr="00C0216D">
        <w:rPr>
          <w:b/>
          <w:sz w:val="18"/>
          <w:szCs w:val="18"/>
          <w:vertAlign w:val="subscript"/>
        </w:rPr>
        <w:t>3</w:t>
      </w:r>
      <w:r w:rsidRPr="004159B8">
        <w:rPr>
          <w:b/>
          <w:sz w:val="18"/>
          <w:szCs w:val="18"/>
          <w:lang w:val="en-US"/>
        </w:rPr>
        <w:t>G</w:t>
      </w:r>
      <w:r w:rsidRPr="00B10706">
        <w:rPr>
          <w:b/>
          <w:bCs/>
          <w:sz w:val="18"/>
          <w:szCs w:val="18"/>
        </w:rPr>
        <w:t xml:space="preserve"> (повышенной проходимости).</w:t>
      </w:r>
    </w:p>
    <w:p w14:paraId="36FBCC9C" w14:textId="77777777" w:rsidR="00F528B0" w:rsidRPr="00B10706" w:rsidRDefault="00F528B0" w:rsidP="009D468F">
      <w:pPr>
        <w:pStyle w:val="SingleTxtG"/>
        <w:tabs>
          <w:tab w:val="clear" w:pos="1701"/>
        </w:tabs>
        <w:ind w:left="2268" w:hanging="1134"/>
      </w:pPr>
      <w:r>
        <w:tab/>
      </w:r>
      <w:r w:rsidRPr="00B10706">
        <w:t xml:space="preserve">Вышеуказанные пределы </w:t>
      </w:r>
      <w:r w:rsidRPr="00B10706">
        <w:rPr>
          <w:strike/>
        </w:rPr>
        <w:t>и значения первоначальной направленности</w:t>
      </w:r>
      <w:r w:rsidRPr="00B10706">
        <w:t xml:space="preserve"> показаны на диаграмме, приведенной ниже.</w:t>
      </w:r>
    </w:p>
    <w:p w14:paraId="74E559BB" w14:textId="77777777" w:rsidR="00F528B0" w:rsidRPr="00B10706" w:rsidRDefault="00F528B0" w:rsidP="009D468F">
      <w:pPr>
        <w:pStyle w:val="SingleTxtG"/>
        <w:tabs>
          <w:tab w:val="clear" w:pos="1701"/>
        </w:tabs>
        <w:ind w:left="2268" w:hanging="1134"/>
        <w:rPr>
          <w:b/>
          <w:strike/>
        </w:rPr>
      </w:pPr>
      <w:r w:rsidRPr="00B10706">
        <w:tab/>
      </w:r>
      <w:r w:rsidRPr="00B10706">
        <w:rPr>
          <w:strike/>
        </w:rPr>
        <w:t xml:space="preserve">Для транспортных средств категории </w:t>
      </w:r>
      <w:r>
        <w:rPr>
          <w:strike/>
        </w:rPr>
        <w:t>N</w:t>
      </w:r>
      <w:r w:rsidRPr="00B10706">
        <w:rPr>
          <w:strike/>
          <w:vertAlign w:val="subscript"/>
        </w:rPr>
        <w:t>3</w:t>
      </w:r>
      <w:r>
        <w:rPr>
          <w:strike/>
        </w:rPr>
        <w:t>G</w:t>
      </w:r>
      <w:r w:rsidRPr="00B10706">
        <w:rPr>
          <w:strike/>
        </w:rPr>
        <w:t xml:space="preserve"> (повышенной проходимости), когда высота установки фар составляет более 1200 мм, пределы вертикального наклона светотеневой границы должны составлять от</w:t>
      </w:r>
      <w:r w:rsidR="009D468F">
        <w:rPr>
          <w:strike/>
        </w:rPr>
        <w:t> </w:t>
      </w:r>
      <w:r w:rsidRPr="00B10706">
        <w:rPr>
          <w:strike/>
        </w:rPr>
        <w:t>−1,5</w:t>
      </w:r>
      <w:r>
        <w:rPr>
          <w:strike/>
          <w:lang w:val="en-US"/>
        </w:rPr>
        <w:t> </w:t>
      </w:r>
      <w:r w:rsidRPr="00B10706">
        <w:rPr>
          <w:strike/>
        </w:rPr>
        <w:t>% до −3,5</w:t>
      </w:r>
      <w:r>
        <w:rPr>
          <w:strike/>
          <w:lang w:val="en-US"/>
        </w:rPr>
        <w:t> </w:t>
      </w:r>
      <w:r w:rsidRPr="00B10706">
        <w:rPr>
          <w:strike/>
        </w:rPr>
        <w:t>%.</w:t>
      </w:r>
    </w:p>
    <w:p w14:paraId="1DB04BB4" w14:textId="77777777" w:rsidR="00F528B0" w:rsidRDefault="00F528B0" w:rsidP="0098263B">
      <w:pPr>
        <w:pStyle w:val="SingleTxtG"/>
        <w:tabs>
          <w:tab w:val="clear" w:pos="1701"/>
        </w:tabs>
        <w:ind w:left="2268" w:hanging="1134"/>
        <w:rPr>
          <w:strike/>
        </w:rPr>
      </w:pPr>
      <w:r w:rsidRPr="00B10706">
        <w:tab/>
      </w:r>
      <w:r w:rsidRPr="00B10706">
        <w:rPr>
          <w:strike/>
        </w:rPr>
        <w:t xml:space="preserve">Первоначальная направленность должна устанавливаться следующим образом: от </w:t>
      </w:r>
      <w:r>
        <w:rPr>
          <w:strike/>
        </w:rPr>
        <w:t>−</w:t>
      </w:r>
      <w:r w:rsidRPr="00B10706">
        <w:rPr>
          <w:strike/>
        </w:rPr>
        <w:t xml:space="preserve">% до </w:t>
      </w:r>
      <w:r>
        <w:rPr>
          <w:strike/>
        </w:rPr>
        <w:t>−</w:t>
      </w:r>
      <w:r w:rsidRPr="00B10706">
        <w:rPr>
          <w:strike/>
        </w:rPr>
        <w:t>2,5</w:t>
      </w:r>
      <w:r>
        <w:rPr>
          <w:strike/>
          <w:lang w:val="en-US"/>
        </w:rPr>
        <w:t> </w:t>
      </w:r>
      <w:r w:rsidRPr="00B10706">
        <w:rPr>
          <w:strike/>
        </w:rPr>
        <w:t>%.</w:t>
      </w:r>
    </w:p>
    <w:p w14:paraId="0F54FA1B" w14:textId="77777777" w:rsidR="0098263B" w:rsidRPr="00B864EE" w:rsidRDefault="0098263B" w:rsidP="0098263B">
      <w:pPr>
        <w:pStyle w:val="para"/>
        <w:spacing w:after="0" w:line="240" w:lineRule="auto"/>
        <w:ind w:firstLine="0"/>
        <w:rPr>
          <w:bCs/>
          <w:strike/>
          <w:lang w:val="en-US"/>
        </w:rPr>
      </w:pPr>
    </w:p>
    <w:p w14:paraId="4A0B9CC0" w14:textId="77777777" w:rsidR="0098263B" w:rsidRDefault="0098263B" w:rsidP="0098263B">
      <w:pPr>
        <w:ind w:left="2268" w:right="1134" w:hanging="1134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601FDB" wp14:editId="34B2F30B">
                <wp:simplePos x="0" y="0"/>
                <wp:positionH relativeFrom="column">
                  <wp:posOffset>1530985</wp:posOffset>
                </wp:positionH>
                <wp:positionV relativeFrom="paragraph">
                  <wp:posOffset>-22860</wp:posOffset>
                </wp:positionV>
                <wp:extent cx="3068320" cy="2809240"/>
                <wp:effectExtent l="22225" t="15240" r="14605" b="23495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2809240"/>
                          <a:chOff x="4591" y="3215"/>
                          <a:chExt cx="4832" cy="4424"/>
                        </a:xfrm>
                      </wpg:grpSpPr>
                      <wps:wsp>
                        <wps:cNvPr id="31" name="Straight Connector 5"/>
                        <wps:cNvCnPr>
                          <a:cxnSpLocks/>
                        </wps:cNvCnPr>
                        <wps:spPr bwMode="auto">
                          <a:xfrm>
                            <a:off x="4591" y="3215"/>
                            <a:ext cx="4760" cy="44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Straight Connector 9"/>
                        <wps:cNvCnPr>
                          <a:cxnSpLocks/>
                        </wps:cNvCnPr>
                        <wps:spPr bwMode="auto">
                          <a:xfrm flipV="1">
                            <a:off x="4655" y="3215"/>
                            <a:ext cx="4768" cy="44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C9BB" id="Group 13" o:spid="_x0000_s1026" style="position:absolute;margin-left:120.55pt;margin-top:-1.8pt;width:241.6pt;height:221.2pt;z-index:251675648" coordorigin="4591,3215" coordsize="4832,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">
                <v:line id="Straight Connector 5" o:spid="_x0000_s1027" style="position:absolute;visibility:visible;mso-wrap-style:square" from="4591,3215" to="9351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" strokecolor="black [3040]" strokeweight="2.25pt">
                  <o:lock v:ext="edit" shapetype="f"/>
                </v:line>
                <v:line id="Straight Connector 9" o:spid="_x0000_s1028" style="position:absolute;flip:y;visibility:visible;mso-wrap-style:square" from="4655,3215" to="9423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bs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ayjMygZ79AgAA//8DAFBLAQItABQABgAIAAAAIQDb4fbL7gAAAIUBAAATAAAAAAAA&#10;AAAAAAAAAAAAAABbQ29udGVudF9UeXBlc10ueG1sUEsBAi0AFAAGAAgAAAAhAFr0LFu/AAAAFQEA&#10;AAsAAAAAAAAAAAAAAAAAHwEAAF9yZWxzLy5yZWxzUEsBAi0AFAAGAAgAAAAhABwNRuzHAAAA3AAA&#10;AA8AAAAAAAAAAAAAAAAABwIAAGRycy9kb3ducmV2LnhtbFBLBQYAAAAAAwADALcAAAD7AgAAAAA=&#10;" strokeweight="2.25pt">
                  <o:lock v:ext="edit" shapetype="f"/>
                </v:lin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9F4DA81" wp14:editId="416F75AF">
            <wp:extent cx="3005455" cy="2819400"/>
            <wp:effectExtent l="0" t="0" r="444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93B68" w14:textId="77777777" w:rsidR="0098263B" w:rsidRDefault="0098263B" w:rsidP="0098263B">
      <w:pPr>
        <w:ind w:left="2268" w:right="1134" w:hanging="1134"/>
        <w:jc w:val="center"/>
        <w:rPr>
          <w:noProof/>
          <w:lang w:val="en-US"/>
        </w:rPr>
      </w:pPr>
    </w:p>
    <w:p w14:paraId="3DB8CD76" w14:textId="77777777" w:rsidR="009D468F" w:rsidRDefault="009D468F" w:rsidP="009D468F">
      <w:pPr>
        <w:pStyle w:val="SingleTxtG"/>
        <w:tabs>
          <w:tab w:val="clear" w:pos="1701"/>
        </w:tabs>
        <w:spacing w:after="240"/>
        <w:ind w:left="2268" w:hanging="1134"/>
      </w:pPr>
    </w:p>
    <w:p w14:paraId="75AF090C" w14:textId="77777777" w:rsidR="00F528B0" w:rsidRDefault="00F528B0" w:rsidP="00F528B0">
      <w:pPr>
        <w:ind w:left="2268" w:right="1134" w:hanging="1134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8EF4E" wp14:editId="70C14293">
                <wp:simplePos x="0" y="0"/>
                <wp:positionH relativeFrom="margin">
                  <wp:posOffset>1008502</wp:posOffset>
                </wp:positionH>
                <wp:positionV relativeFrom="paragraph">
                  <wp:posOffset>219789</wp:posOffset>
                </wp:positionV>
                <wp:extent cx="217118" cy="3215014"/>
                <wp:effectExtent l="0" t="0" r="0" b="444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18" cy="3215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757B65D" w14:textId="77777777" w:rsidR="00F528B0" w:rsidRPr="00BA4DE5" w:rsidRDefault="00F528B0" w:rsidP="00F528B0">
                            <w:pPr>
                              <w:spacing w:after="8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4DE5">
                              <w:rPr>
                                <w:sz w:val="12"/>
                                <w:szCs w:val="12"/>
                                <w:lang w:val="en-US"/>
                              </w:rPr>
                              <w:t>1,6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14:paraId="6AFBD138" w14:textId="77777777" w:rsidR="00F528B0" w:rsidRPr="00BA4DE5" w:rsidRDefault="00F528B0" w:rsidP="00F528B0">
                            <w:pPr>
                              <w:spacing w:after="6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4DE5">
                              <w:rPr>
                                <w:sz w:val="12"/>
                                <w:szCs w:val="12"/>
                                <w:lang w:val="en-US"/>
                              </w:rPr>
                              <w:t>1,5</w:t>
                            </w:r>
                          </w:p>
                          <w:p w14:paraId="59963D77" w14:textId="77777777" w:rsidR="00F528B0" w:rsidRPr="00BA4DE5" w:rsidRDefault="00F528B0" w:rsidP="00F528B0">
                            <w:pPr>
                              <w:spacing w:after="6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4DE5">
                              <w:rPr>
                                <w:sz w:val="12"/>
                                <w:szCs w:val="12"/>
                                <w:lang w:val="en-US"/>
                              </w:rPr>
                              <w:t>1,4</w:t>
                            </w:r>
                          </w:p>
                          <w:p w14:paraId="73C0DC43" w14:textId="77777777" w:rsidR="00F528B0" w:rsidRPr="00BA4DE5" w:rsidRDefault="00F528B0" w:rsidP="00F528B0">
                            <w:pPr>
                              <w:spacing w:after="8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4DE5">
                              <w:rPr>
                                <w:sz w:val="12"/>
                                <w:szCs w:val="12"/>
                                <w:lang w:val="en-US"/>
                              </w:rPr>
                              <w:t>1,3</w:t>
                            </w:r>
                          </w:p>
                          <w:p w14:paraId="48CEF4F8" w14:textId="77777777" w:rsidR="00F528B0" w:rsidRPr="00BA4DE5" w:rsidRDefault="00F528B0" w:rsidP="00F528B0">
                            <w:pPr>
                              <w:spacing w:after="8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4DE5">
                              <w:rPr>
                                <w:sz w:val="12"/>
                                <w:szCs w:val="12"/>
                                <w:lang w:val="en-US"/>
                              </w:rPr>
                              <w:t>1,2</w:t>
                            </w:r>
                          </w:p>
                          <w:p w14:paraId="4698A709" w14:textId="77777777" w:rsidR="00F528B0" w:rsidRPr="00BA4DE5" w:rsidRDefault="00F528B0" w:rsidP="00F528B0">
                            <w:pPr>
                              <w:spacing w:after="6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4DE5">
                              <w:rPr>
                                <w:sz w:val="12"/>
                                <w:szCs w:val="12"/>
                                <w:lang w:val="en-US"/>
                              </w:rPr>
                              <w:t>1,1</w:t>
                            </w:r>
                          </w:p>
                          <w:p w14:paraId="694CCF0C" w14:textId="77777777" w:rsidR="00F528B0" w:rsidRPr="00BA4DE5" w:rsidRDefault="00F528B0" w:rsidP="00F528B0">
                            <w:pPr>
                              <w:spacing w:after="6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4DE5">
                              <w:rPr>
                                <w:sz w:val="12"/>
                                <w:szCs w:val="12"/>
                                <w:lang w:val="en-US"/>
                              </w:rPr>
                              <w:t>1,0</w:t>
                            </w:r>
                          </w:p>
                          <w:p w14:paraId="42AFE3D7" w14:textId="77777777" w:rsidR="00F528B0" w:rsidRPr="00BA4DE5" w:rsidRDefault="00F528B0" w:rsidP="00F528B0">
                            <w:pPr>
                              <w:spacing w:after="8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4DE5">
                              <w:rPr>
                                <w:sz w:val="12"/>
                                <w:szCs w:val="12"/>
                                <w:lang w:val="en-US"/>
                              </w:rPr>
                              <w:t>0,9</w:t>
                            </w:r>
                          </w:p>
                          <w:p w14:paraId="70C478D5" w14:textId="77777777" w:rsidR="00F528B0" w:rsidRPr="00BA4DE5" w:rsidRDefault="00F528B0" w:rsidP="00F528B0">
                            <w:pPr>
                              <w:spacing w:after="6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4DE5">
                              <w:rPr>
                                <w:sz w:val="12"/>
                                <w:szCs w:val="12"/>
                                <w:lang w:val="en-US"/>
                              </w:rPr>
                              <w:t>0,8</w:t>
                            </w:r>
                          </w:p>
                          <w:p w14:paraId="3C5C7964" w14:textId="77777777" w:rsidR="00F528B0" w:rsidRPr="00BA4DE5" w:rsidRDefault="00F528B0" w:rsidP="00F528B0">
                            <w:pPr>
                              <w:spacing w:after="6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4DE5">
                              <w:rPr>
                                <w:sz w:val="12"/>
                                <w:szCs w:val="12"/>
                                <w:lang w:val="en-US"/>
                              </w:rPr>
                              <w:t>0,7</w:t>
                            </w:r>
                          </w:p>
                          <w:p w14:paraId="42A9CE77" w14:textId="77777777" w:rsidR="00F528B0" w:rsidRPr="00BA4DE5" w:rsidRDefault="00F528B0" w:rsidP="00F528B0">
                            <w:pPr>
                              <w:spacing w:after="6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4DE5">
                              <w:rPr>
                                <w:sz w:val="12"/>
                                <w:szCs w:val="12"/>
                                <w:lang w:val="en-US"/>
                              </w:rPr>
                              <w:t>0,6</w:t>
                            </w:r>
                          </w:p>
                          <w:p w14:paraId="07627C9B" w14:textId="77777777" w:rsidR="00F528B0" w:rsidRPr="00BA4DE5" w:rsidRDefault="00F528B0" w:rsidP="00F528B0">
                            <w:pPr>
                              <w:spacing w:after="8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4DE5">
                              <w:rPr>
                                <w:sz w:val="12"/>
                                <w:szCs w:val="12"/>
                                <w:lang w:val="en-US"/>
                              </w:rPr>
                              <w:t>0,5</w:t>
                            </w:r>
                          </w:p>
                          <w:p w14:paraId="685303D3" w14:textId="77777777" w:rsidR="00F528B0" w:rsidRPr="00BA4DE5" w:rsidRDefault="00F528B0" w:rsidP="00F528B0">
                            <w:pPr>
                              <w:spacing w:after="8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4DE5">
                              <w:rPr>
                                <w:sz w:val="12"/>
                                <w:szCs w:val="12"/>
                                <w:lang w:val="en-US"/>
                              </w:rPr>
                              <w:t>0,4</w:t>
                            </w:r>
                          </w:p>
                          <w:p w14:paraId="53C6945C" w14:textId="77777777" w:rsidR="00F528B0" w:rsidRPr="00BA4DE5" w:rsidRDefault="00F528B0" w:rsidP="00F528B0">
                            <w:pPr>
                              <w:spacing w:after="6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4DE5">
                              <w:rPr>
                                <w:sz w:val="12"/>
                                <w:szCs w:val="12"/>
                                <w:lang w:val="en-US"/>
                              </w:rPr>
                              <w:t>0,3</w:t>
                            </w:r>
                          </w:p>
                          <w:p w14:paraId="04367E0B" w14:textId="77777777" w:rsidR="00F528B0" w:rsidRPr="00BA4DE5" w:rsidRDefault="00F528B0" w:rsidP="00F528B0">
                            <w:pPr>
                              <w:spacing w:after="6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4DE5">
                              <w:rPr>
                                <w:sz w:val="12"/>
                                <w:szCs w:val="12"/>
                                <w:lang w:val="en-US"/>
                              </w:rPr>
                              <w:t>0,2</w:t>
                            </w:r>
                          </w:p>
                          <w:p w14:paraId="398E1FB3" w14:textId="77777777" w:rsidR="00F528B0" w:rsidRPr="00BA4DE5" w:rsidRDefault="00F528B0" w:rsidP="00F528B0">
                            <w:pPr>
                              <w:spacing w:after="6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4DE5">
                              <w:rPr>
                                <w:sz w:val="12"/>
                                <w:szCs w:val="12"/>
                                <w:lang w:val="en-US"/>
                              </w:rPr>
                              <w:t>0,1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8EF4E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79.4pt;margin-top:17.3pt;width:17.1pt;height:253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" stroked="f">
                <v:stroke joinstyle="round"/>
                <v:path arrowok="t"/>
                <v:textbox inset="0,0,0,0">
                  <w:txbxContent>
                    <w:p w14:paraId="2757B65D" w14:textId="77777777" w:rsidR="00F528B0" w:rsidRPr="00BA4DE5" w:rsidRDefault="00F528B0" w:rsidP="00F528B0">
                      <w:pPr>
                        <w:spacing w:after="8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A4DE5">
                        <w:rPr>
                          <w:sz w:val="12"/>
                          <w:szCs w:val="12"/>
                          <w:lang w:val="en-US"/>
                        </w:rPr>
                        <w:t>1,6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  <w:p w14:paraId="6AFBD138" w14:textId="77777777" w:rsidR="00F528B0" w:rsidRPr="00BA4DE5" w:rsidRDefault="00F528B0" w:rsidP="00F528B0">
                      <w:pPr>
                        <w:spacing w:after="6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A4DE5">
                        <w:rPr>
                          <w:sz w:val="12"/>
                          <w:szCs w:val="12"/>
                          <w:lang w:val="en-US"/>
                        </w:rPr>
                        <w:t>1,5</w:t>
                      </w:r>
                    </w:p>
                    <w:p w14:paraId="59963D77" w14:textId="77777777" w:rsidR="00F528B0" w:rsidRPr="00BA4DE5" w:rsidRDefault="00F528B0" w:rsidP="00F528B0">
                      <w:pPr>
                        <w:spacing w:after="6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A4DE5">
                        <w:rPr>
                          <w:sz w:val="12"/>
                          <w:szCs w:val="12"/>
                          <w:lang w:val="en-US"/>
                        </w:rPr>
                        <w:t>1,4</w:t>
                      </w:r>
                    </w:p>
                    <w:p w14:paraId="73C0DC43" w14:textId="77777777" w:rsidR="00F528B0" w:rsidRPr="00BA4DE5" w:rsidRDefault="00F528B0" w:rsidP="00F528B0">
                      <w:pPr>
                        <w:spacing w:after="8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A4DE5">
                        <w:rPr>
                          <w:sz w:val="12"/>
                          <w:szCs w:val="12"/>
                          <w:lang w:val="en-US"/>
                        </w:rPr>
                        <w:t>1,3</w:t>
                      </w:r>
                    </w:p>
                    <w:p w14:paraId="48CEF4F8" w14:textId="77777777" w:rsidR="00F528B0" w:rsidRPr="00BA4DE5" w:rsidRDefault="00F528B0" w:rsidP="00F528B0">
                      <w:pPr>
                        <w:spacing w:after="8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A4DE5">
                        <w:rPr>
                          <w:sz w:val="12"/>
                          <w:szCs w:val="12"/>
                          <w:lang w:val="en-US"/>
                        </w:rPr>
                        <w:t>1,2</w:t>
                      </w:r>
                    </w:p>
                    <w:p w14:paraId="4698A709" w14:textId="77777777" w:rsidR="00F528B0" w:rsidRPr="00BA4DE5" w:rsidRDefault="00F528B0" w:rsidP="00F528B0">
                      <w:pPr>
                        <w:spacing w:after="6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A4DE5">
                        <w:rPr>
                          <w:sz w:val="12"/>
                          <w:szCs w:val="12"/>
                          <w:lang w:val="en-US"/>
                        </w:rPr>
                        <w:t>1,1</w:t>
                      </w:r>
                    </w:p>
                    <w:p w14:paraId="694CCF0C" w14:textId="77777777" w:rsidR="00F528B0" w:rsidRPr="00BA4DE5" w:rsidRDefault="00F528B0" w:rsidP="00F528B0">
                      <w:pPr>
                        <w:spacing w:after="6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A4DE5">
                        <w:rPr>
                          <w:sz w:val="12"/>
                          <w:szCs w:val="12"/>
                          <w:lang w:val="en-US"/>
                        </w:rPr>
                        <w:t>1,0</w:t>
                      </w:r>
                    </w:p>
                    <w:p w14:paraId="42AFE3D7" w14:textId="77777777" w:rsidR="00F528B0" w:rsidRPr="00BA4DE5" w:rsidRDefault="00F528B0" w:rsidP="00F528B0">
                      <w:pPr>
                        <w:spacing w:after="8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A4DE5">
                        <w:rPr>
                          <w:sz w:val="12"/>
                          <w:szCs w:val="12"/>
                          <w:lang w:val="en-US"/>
                        </w:rPr>
                        <w:t>0,9</w:t>
                      </w:r>
                    </w:p>
                    <w:p w14:paraId="70C478D5" w14:textId="77777777" w:rsidR="00F528B0" w:rsidRPr="00BA4DE5" w:rsidRDefault="00F528B0" w:rsidP="00F528B0">
                      <w:pPr>
                        <w:spacing w:after="6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A4DE5">
                        <w:rPr>
                          <w:sz w:val="12"/>
                          <w:szCs w:val="12"/>
                          <w:lang w:val="en-US"/>
                        </w:rPr>
                        <w:t>0,8</w:t>
                      </w:r>
                    </w:p>
                    <w:p w14:paraId="3C5C7964" w14:textId="77777777" w:rsidR="00F528B0" w:rsidRPr="00BA4DE5" w:rsidRDefault="00F528B0" w:rsidP="00F528B0">
                      <w:pPr>
                        <w:spacing w:after="6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A4DE5">
                        <w:rPr>
                          <w:sz w:val="12"/>
                          <w:szCs w:val="12"/>
                          <w:lang w:val="en-US"/>
                        </w:rPr>
                        <w:t>0,7</w:t>
                      </w:r>
                    </w:p>
                    <w:p w14:paraId="42A9CE77" w14:textId="77777777" w:rsidR="00F528B0" w:rsidRPr="00BA4DE5" w:rsidRDefault="00F528B0" w:rsidP="00F528B0">
                      <w:pPr>
                        <w:spacing w:after="6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A4DE5">
                        <w:rPr>
                          <w:sz w:val="12"/>
                          <w:szCs w:val="12"/>
                          <w:lang w:val="en-US"/>
                        </w:rPr>
                        <w:t>0,6</w:t>
                      </w:r>
                    </w:p>
                    <w:p w14:paraId="07627C9B" w14:textId="77777777" w:rsidR="00F528B0" w:rsidRPr="00BA4DE5" w:rsidRDefault="00F528B0" w:rsidP="00F528B0">
                      <w:pPr>
                        <w:spacing w:after="8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A4DE5">
                        <w:rPr>
                          <w:sz w:val="12"/>
                          <w:szCs w:val="12"/>
                          <w:lang w:val="en-US"/>
                        </w:rPr>
                        <w:t>0,5</w:t>
                      </w:r>
                    </w:p>
                    <w:p w14:paraId="685303D3" w14:textId="77777777" w:rsidR="00F528B0" w:rsidRPr="00BA4DE5" w:rsidRDefault="00F528B0" w:rsidP="00F528B0">
                      <w:pPr>
                        <w:spacing w:after="8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A4DE5">
                        <w:rPr>
                          <w:sz w:val="12"/>
                          <w:szCs w:val="12"/>
                          <w:lang w:val="en-US"/>
                        </w:rPr>
                        <w:t>0,4</w:t>
                      </w:r>
                    </w:p>
                    <w:p w14:paraId="53C6945C" w14:textId="77777777" w:rsidR="00F528B0" w:rsidRPr="00BA4DE5" w:rsidRDefault="00F528B0" w:rsidP="00F528B0">
                      <w:pPr>
                        <w:spacing w:after="6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A4DE5">
                        <w:rPr>
                          <w:sz w:val="12"/>
                          <w:szCs w:val="12"/>
                          <w:lang w:val="en-US"/>
                        </w:rPr>
                        <w:t>0,3</w:t>
                      </w:r>
                    </w:p>
                    <w:p w14:paraId="04367E0B" w14:textId="77777777" w:rsidR="00F528B0" w:rsidRPr="00BA4DE5" w:rsidRDefault="00F528B0" w:rsidP="00F528B0">
                      <w:pPr>
                        <w:spacing w:after="6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A4DE5">
                        <w:rPr>
                          <w:sz w:val="12"/>
                          <w:szCs w:val="12"/>
                          <w:lang w:val="en-US"/>
                        </w:rPr>
                        <w:t>0,2</w:t>
                      </w:r>
                    </w:p>
                    <w:p w14:paraId="398E1FB3" w14:textId="77777777" w:rsidR="00F528B0" w:rsidRPr="00BA4DE5" w:rsidRDefault="00F528B0" w:rsidP="00F528B0">
                      <w:pPr>
                        <w:spacing w:after="6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A4DE5">
                        <w:rPr>
                          <w:sz w:val="12"/>
                          <w:szCs w:val="12"/>
                          <w:lang w:val="en-US"/>
                        </w:rPr>
                        <w:t>0,1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3E6EE" wp14:editId="195F1719">
                <wp:simplePos x="0" y="0"/>
                <wp:positionH relativeFrom="margin">
                  <wp:posOffset>1223915</wp:posOffset>
                </wp:positionH>
                <wp:positionV relativeFrom="paragraph">
                  <wp:posOffset>3522102</wp:posOffset>
                </wp:positionV>
                <wp:extent cx="4242147" cy="137786"/>
                <wp:effectExtent l="0" t="0" r="635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2147" cy="137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6C1D58D" w14:textId="77777777" w:rsidR="00F528B0" w:rsidRPr="004249CF" w:rsidRDefault="00F528B0" w:rsidP="00F528B0">
                            <w:pPr>
                              <w:tabs>
                                <w:tab w:val="left" w:pos="709"/>
                                <w:tab w:val="left" w:pos="1456"/>
                                <w:tab w:val="left" w:pos="2254"/>
                                <w:tab w:val="left" w:pos="3038"/>
                                <w:tab w:val="left" w:pos="3780"/>
                              </w:tabs>
                              <w:spacing w:line="14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4249CF">
                              <w:rPr>
                                <w:sz w:val="12"/>
                                <w:szCs w:val="12"/>
                                <w:lang w:val="en-US"/>
                              </w:rPr>
                              <w:t>0,5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ab/>
                              <w:t xml:space="preserve">  </w:t>
                            </w:r>
                            <w:r w:rsidRPr="004249CF">
                              <w:rPr>
                                <w:sz w:val="12"/>
                                <w:szCs w:val="12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Pr="004249CF">
                              <w:rPr>
                                <w:rFonts w:cs="Times New Roman"/>
                                <w:sz w:val="12"/>
                                <w:szCs w:val="12"/>
                                <w:lang w:val="en-US"/>
                              </w:rPr>
                              <w:t>−</w:t>
                            </w:r>
                            <w:r w:rsidRPr="004249CF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0,5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Pr="004249CF">
                              <w:rPr>
                                <w:rFonts w:cs="Times New Roman"/>
                                <w:sz w:val="12"/>
                                <w:szCs w:val="12"/>
                                <w:lang w:val="en-US"/>
                              </w:rPr>
                              <w:t>−</w:t>
                            </w:r>
                            <w:r w:rsidRPr="004249CF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1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Pr="004249CF">
                              <w:rPr>
                                <w:rFonts w:cs="Times New Roman"/>
                                <w:sz w:val="12"/>
                                <w:szCs w:val="12"/>
                                <w:lang w:val="en-US"/>
                              </w:rPr>
                              <w:t>−</w:t>
                            </w:r>
                            <w:r w:rsidRPr="004249CF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1,5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4249CF">
                              <w:rPr>
                                <w:rFonts w:cs="Times New Roman"/>
                                <w:sz w:val="12"/>
                                <w:szCs w:val="12"/>
                                <w:lang w:val="en-US"/>
                              </w:rPr>
                              <w:t>−2</w:t>
                            </w:r>
                            <w:r>
                              <w:rPr>
                                <w:rFonts w:cs="Times New Roman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Pr="004249CF">
                              <w:rPr>
                                <w:rFonts w:cs="Times New Roman"/>
                                <w:sz w:val="12"/>
                                <w:szCs w:val="12"/>
                                <w:lang w:val="en-US"/>
                              </w:rPr>
                              <w:t>−</w:t>
                            </w:r>
                            <w:r w:rsidRPr="004249CF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2,5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              </w:t>
                            </w:r>
                            <w:r w:rsidRPr="004249CF">
                              <w:rPr>
                                <w:rFonts w:cs="Times New Roman"/>
                                <w:sz w:val="12"/>
                                <w:szCs w:val="12"/>
                                <w:lang w:val="en-US"/>
                              </w:rPr>
                              <w:t>−3</w:t>
                            </w:r>
                            <w:r>
                              <w:rPr>
                                <w:rFonts w:cs="Times New Roman"/>
                                <w:sz w:val="12"/>
                                <w:szCs w:val="12"/>
                                <w:lang w:val="en-US"/>
                              </w:rPr>
                              <w:tab/>
                              <w:t xml:space="preserve">              </w:t>
                            </w:r>
                            <w:r w:rsidRPr="004249CF">
                              <w:rPr>
                                <w:rFonts w:cs="Times New Roman"/>
                                <w:sz w:val="12"/>
                                <w:szCs w:val="12"/>
                                <w:lang w:val="en-US"/>
                              </w:rPr>
                              <w:t>−</w:t>
                            </w:r>
                            <w:r w:rsidRPr="004249CF">
                              <w:rPr>
                                <w:sz w:val="12"/>
                                <w:szCs w:val="12"/>
                                <w:lang w:val="en-US"/>
                              </w:rPr>
                              <w:t>3,5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3E6EE" id="Надпись 20" o:spid="_x0000_s1027" type="#_x0000_t202" style="position:absolute;left:0;text-align:left;margin-left:96.35pt;margin-top:277.35pt;width:334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" stroked="f">
                <v:stroke joinstyle="round"/>
                <v:path arrowok="t"/>
                <v:textbox inset="0,0,0,0">
                  <w:txbxContent>
                    <w:p w14:paraId="16C1D58D" w14:textId="77777777" w:rsidR="00F528B0" w:rsidRPr="004249CF" w:rsidRDefault="00F528B0" w:rsidP="00F528B0">
                      <w:pPr>
                        <w:tabs>
                          <w:tab w:val="left" w:pos="709"/>
                          <w:tab w:val="left" w:pos="1456"/>
                          <w:tab w:val="left" w:pos="2254"/>
                          <w:tab w:val="left" w:pos="3038"/>
                          <w:tab w:val="left" w:pos="3780"/>
                        </w:tabs>
                        <w:spacing w:line="140" w:lineRule="atLeast"/>
                        <w:rPr>
                          <w:sz w:val="12"/>
                          <w:szCs w:val="12"/>
                        </w:rPr>
                      </w:pPr>
                      <w:r w:rsidRPr="004249CF">
                        <w:rPr>
                          <w:sz w:val="12"/>
                          <w:szCs w:val="12"/>
                          <w:lang w:val="en-US"/>
                        </w:rPr>
                        <w:t>0,5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ab/>
                        <w:t xml:space="preserve">  </w:t>
                      </w:r>
                      <w:r w:rsidRPr="004249CF">
                        <w:rPr>
                          <w:sz w:val="12"/>
                          <w:szCs w:val="12"/>
                          <w:lang w:val="en-US"/>
                        </w:rPr>
                        <w:t>0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ab/>
                      </w:r>
                      <w:r w:rsidRPr="004249CF">
                        <w:rPr>
                          <w:rFonts w:cs="Times New Roman"/>
                          <w:sz w:val="12"/>
                          <w:szCs w:val="12"/>
                          <w:lang w:val="en-US"/>
                        </w:rPr>
                        <w:t>−</w:t>
                      </w:r>
                      <w:r w:rsidRPr="004249CF">
                        <w:rPr>
                          <w:sz w:val="12"/>
                          <w:szCs w:val="12"/>
                          <w:lang w:val="en-US"/>
                        </w:rPr>
                        <w:t xml:space="preserve">0,5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ab/>
                      </w:r>
                      <w:r w:rsidRPr="004249CF">
                        <w:rPr>
                          <w:rFonts w:cs="Times New Roman"/>
                          <w:sz w:val="12"/>
                          <w:szCs w:val="12"/>
                          <w:lang w:val="en-US"/>
                        </w:rPr>
                        <w:t>−</w:t>
                      </w:r>
                      <w:r w:rsidRPr="004249CF">
                        <w:rPr>
                          <w:sz w:val="12"/>
                          <w:szCs w:val="12"/>
                          <w:lang w:val="en-US"/>
                        </w:rPr>
                        <w:t xml:space="preserve">1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ab/>
                      </w:r>
                      <w:r w:rsidRPr="004249CF">
                        <w:rPr>
                          <w:rFonts w:cs="Times New Roman"/>
                          <w:sz w:val="12"/>
                          <w:szCs w:val="12"/>
                          <w:lang w:val="en-US"/>
                        </w:rPr>
                        <w:t>−</w:t>
                      </w:r>
                      <w:r w:rsidRPr="004249CF">
                        <w:rPr>
                          <w:sz w:val="12"/>
                          <w:szCs w:val="12"/>
                          <w:lang w:val="en-US"/>
                        </w:rPr>
                        <w:t xml:space="preserve">1,5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ab/>
                        <w:t xml:space="preserve"> </w:t>
                      </w:r>
                      <w:r w:rsidRPr="004249CF">
                        <w:rPr>
                          <w:rFonts w:cs="Times New Roman"/>
                          <w:sz w:val="12"/>
                          <w:szCs w:val="12"/>
                          <w:lang w:val="en-US"/>
                        </w:rPr>
                        <w:t>−2</w:t>
                      </w:r>
                      <w:r>
                        <w:rPr>
                          <w:rFonts w:cs="Times New Roman"/>
                          <w:sz w:val="12"/>
                          <w:szCs w:val="12"/>
                          <w:lang w:val="en-US"/>
                        </w:rPr>
                        <w:tab/>
                      </w:r>
                      <w:r>
                        <w:rPr>
                          <w:rFonts w:cs="Times New Roman"/>
                          <w:sz w:val="12"/>
                          <w:szCs w:val="12"/>
                          <w:lang w:val="en-US"/>
                        </w:rPr>
                        <w:tab/>
                      </w:r>
                      <w:r w:rsidRPr="004249CF">
                        <w:rPr>
                          <w:rFonts w:cs="Times New Roman"/>
                          <w:sz w:val="12"/>
                          <w:szCs w:val="12"/>
                          <w:lang w:val="en-US"/>
                        </w:rPr>
                        <w:t>−</w:t>
                      </w:r>
                      <w:r w:rsidRPr="004249CF">
                        <w:rPr>
                          <w:sz w:val="12"/>
                          <w:szCs w:val="12"/>
                          <w:lang w:val="en-US"/>
                        </w:rPr>
                        <w:t xml:space="preserve">2,5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              </w:t>
                      </w:r>
                      <w:r w:rsidRPr="004249CF">
                        <w:rPr>
                          <w:rFonts w:cs="Times New Roman"/>
                          <w:sz w:val="12"/>
                          <w:szCs w:val="12"/>
                          <w:lang w:val="en-US"/>
                        </w:rPr>
                        <w:t>−3</w:t>
                      </w:r>
                      <w:r>
                        <w:rPr>
                          <w:rFonts w:cs="Times New Roman"/>
                          <w:sz w:val="12"/>
                          <w:szCs w:val="12"/>
                          <w:lang w:val="en-US"/>
                        </w:rPr>
                        <w:tab/>
                        <w:t xml:space="preserve">              </w:t>
                      </w:r>
                      <w:r w:rsidRPr="004249CF">
                        <w:rPr>
                          <w:rFonts w:cs="Times New Roman"/>
                          <w:sz w:val="12"/>
                          <w:szCs w:val="12"/>
                          <w:lang w:val="en-US"/>
                        </w:rPr>
                        <w:t>−</w:t>
                      </w:r>
                      <w:r w:rsidRPr="004249CF">
                        <w:rPr>
                          <w:sz w:val="12"/>
                          <w:szCs w:val="12"/>
                          <w:lang w:val="en-US"/>
                        </w:rPr>
                        <w:t>3,5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5DD5D" wp14:editId="2C0A3D56">
                <wp:simplePos x="0" y="0"/>
                <wp:positionH relativeFrom="margin">
                  <wp:posOffset>2855934</wp:posOffset>
                </wp:positionH>
                <wp:positionV relativeFrom="paragraph">
                  <wp:posOffset>3691507</wp:posOffset>
                </wp:positionV>
                <wp:extent cx="1561578" cy="228600"/>
                <wp:effectExtent l="0" t="0" r="635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157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3883597" w14:textId="77777777" w:rsidR="00F528B0" w:rsidRPr="004249CF" w:rsidRDefault="00F528B0" w:rsidP="00F528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249CF">
                              <w:rPr>
                                <w:sz w:val="14"/>
                                <w:szCs w:val="14"/>
                              </w:rPr>
                              <w:t>Направленность (%)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5DD5D" id="Надпись 19" o:spid="_x0000_s1028" type="#_x0000_t202" style="position:absolute;left:0;text-align:left;margin-left:224.9pt;margin-top:290.65pt;width:122.95pt;height:1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" stroked="f">
                <v:stroke joinstyle="round"/>
                <v:path arrowok="t"/>
                <v:textbox style="mso-fit-shape-to-text:t" inset="0,0,0,0">
                  <w:txbxContent>
                    <w:p w14:paraId="63883597" w14:textId="77777777" w:rsidR="00F528B0" w:rsidRPr="004249CF" w:rsidRDefault="00F528B0" w:rsidP="00F528B0">
                      <w:pPr>
                        <w:rPr>
                          <w:sz w:val="14"/>
                          <w:szCs w:val="14"/>
                        </w:rPr>
                      </w:pPr>
                      <w:r w:rsidRPr="004249CF">
                        <w:rPr>
                          <w:sz w:val="14"/>
                          <w:szCs w:val="14"/>
                        </w:rPr>
                        <w:t>Направленность (%)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FCC29" wp14:editId="67A7F20C">
                <wp:simplePos x="0" y="0"/>
                <wp:positionH relativeFrom="margin">
                  <wp:posOffset>768263</wp:posOffset>
                </wp:positionH>
                <wp:positionV relativeFrom="paragraph">
                  <wp:posOffset>6446</wp:posOffset>
                </wp:positionV>
                <wp:extent cx="1561578" cy="228600"/>
                <wp:effectExtent l="0" t="0" r="635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157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B61AB86" w14:textId="77777777" w:rsidR="00F528B0" w:rsidRPr="004249CF" w:rsidRDefault="00F528B0" w:rsidP="00F528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249CF">
                              <w:rPr>
                                <w:sz w:val="14"/>
                                <w:szCs w:val="14"/>
                              </w:rPr>
                              <w:t>Высота</w:t>
                            </w:r>
                            <w:r w:rsidRPr="004249CF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249CF">
                              <w:rPr>
                                <w:sz w:val="14"/>
                                <w:szCs w:val="14"/>
                              </w:rPr>
                              <w:t>установки</w:t>
                            </w:r>
                            <w:r w:rsidRPr="004249CF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249CF">
                              <w:rPr>
                                <w:sz w:val="14"/>
                                <w:szCs w:val="14"/>
                              </w:rPr>
                              <w:t>фары</w:t>
                            </w:r>
                            <w:r w:rsidRPr="004249CF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(</w:t>
                            </w:r>
                            <w:r w:rsidRPr="004249CF">
                              <w:rPr>
                                <w:sz w:val="14"/>
                                <w:szCs w:val="14"/>
                              </w:rPr>
                              <w:t>м</w:t>
                            </w:r>
                            <w:r w:rsidRPr="004249CF">
                              <w:rPr>
                                <w:sz w:val="14"/>
                                <w:szCs w:val="1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DFCC29" id="Надпись 17" o:spid="_x0000_s1029" type="#_x0000_t202" style="position:absolute;left:0;text-align:left;margin-left:60.5pt;margin-top:.5pt;width:122.95pt;height:1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" stroked="f">
                <v:stroke joinstyle="round"/>
                <v:path arrowok="t"/>
                <v:textbox style="mso-fit-shape-to-text:t" inset="0,0,0,0">
                  <w:txbxContent>
                    <w:p w14:paraId="7B61AB86" w14:textId="77777777" w:rsidR="00F528B0" w:rsidRPr="004249CF" w:rsidRDefault="00F528B0" w:rsidP="00F528B0">
                      <w:pPr>
                        <w:rPr>
                          <w:sz w:val="14"/>
                          <w:szCs w:val="14"/>
                        </w:rPr>
                      </w:pPr>
                      <w:r w:rsidRPr="004249CF">
                        <w:rPr>
                          <w:sz w:val="14"/>
                          <w:szCs w:val="14"/>
                        </w:rPr>
                        <w:t>Высота</w:t>
                      </w:r>
                      <w:r w:rsidRPr="004249CF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249CF">
                        <w:rPr>
                          <w:sz w:val="14"/>
                          <w:szCs w:val="14"/>
                        </w:rPr>
                        <w:t>установки</w:t>
                      </w:r>
                      <w:r w:rsidRPr="004249CF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249CF">
                        <w:rPr>
                          <w:sz w:val="14"/>
                          <w:szCs w:val="14"/>
                        </w:rPr>
                        <w:t>фары</w:t>
                      </w:r>
                      <w:r w:rsidRPr="004249CF">
                        <w:rPr>
                          <w:sz w:val="14"/>
                          <w:szCs w:val="14"/>
                          <w:lang w:val="en-US"/>
                        </w:rPr>
                        <w:t xml:space="preserve"> (</w:t>
                      </w:r>
                      <w:r w:rsidRPr="004249CF">
                        <w:rPr>
                          <w:sz w:val="14"/>
                          <w:szCs w:val="14"/>
                        </w:rPr>
                        <w:t>м</w:t>
                      </w:r>
                      <w:r w:rsidRPr="004249CF">
                        <w:rPr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/>
        </w:rPr>
        <w:drawing>
          <wp:inline distT="0" distB="0" distL="0" distR="0" wp14:anchorId="30FD9632" wp14:editId="0B77BBDB">
            <wp:extent cx="4606506" cy="3926267"/>
            <wp:effectExtent l="0" t="0" r="0" b="0"/>
            <wp:docPr id="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0031" r="5879"/>
                    <a:stretch/>
                  </pic:blipFill>
                  <pic:spPr bwMode="auto">
                    <a:xfrm>
                      <a:off x="0" y="0"/>
                      <a:ext cx="4732046" cy="4033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FB01C0" w14:textId="77777777" w:rsidR="00F528B0" w:rsidRPr="00AC130C" w:rsidRDefault="00F528B0" w:rsidP="00F528B0">
      <w:pPr>
        <w:spacing w:after="120"/>
        <w:ind w:left="2268" w:right="1134" w:hanging="1134"/>
        <w:jc w:val="right"/>
      </w:pPr>
      <w:r w:rsidRPr="00901573">
        <w:t>…</w:t>
      </w:r>
      <w:r>
        <w:t>»</w:t>
      </w:r>
      <w:r w:rsidRPr="00AC130C">
        <w:t>.</w:t>
      </w:r>
    </w:p>
    <w:p w14:paraId="767F0E45" w14:textId="77777777" w:rsidR="00F528B0" w:rsidRPr="00F20751" w:rsidRDefault="00F528B0" w:rsidP="00F528B0">
      <w:pPr>
        <w:spacing w:after="120"/>
        <w:ind w:left="1134" w:right="1134"/>
        <w:jc w:val="both"/>
      </w:pPr>
      <w:r w:rsidRPr="00F20751">
        <w:rPr>
          <w:i/>
          <w:iCs/>
        </w:rPr>
        <w:t xml:space="preserve">Пункт 6.2.6.2 и </w:t>
      </w:r>
      <w:r>
        <w:rPr>
          <w:i/>
          <w:iCs/>
        </w:rPr>
        <w:t>его</w:t>
      </w:r>
      <w:r w:rsidRPr="00F20751">
        <w:rPr>
          <w:i/>
          <w:iCs/>
        </w:rPr>
        <w:t xml:space="preserve"> подпункты</w:t>
      </w:r>
      <w:r w:rsidRPr="00F20751">
        <w:t xml:space="preserve"> изменить следующим образом:</w:t>
      </w:r>
    </w:p>
    <w:p w14:paraId="03536003" w14:textId="77777777" w:rsidR="00F528B0" w:rsidRPr="00F20751" w:rsidRDefault="00F528B0" w:rsidP="00F528B0">
      <w:pPr>
        <w:pStyle w:val="SingleTxtG"/>
        <w:ind w:left="2268" w:hanging="1134"/>
      </w:pPr>
      <w:r w:rsidRPr="00F20751">
        <w:t>«6.2.6.2</w:t>
      </w:r>
      <w:r w:rsidRPr="00F20751">
        <w:tab/>
        <w:t>Устройство, регулирующее положение фары</w:t>
      </w:r>
    </w:p>
    <w:p w14:paraId="3096F8C8" w14:textId="77777777" w:rsidR="00F528B0" w:rsidRPr="00F20751" w:rsidRDefault="00F528B0" w:rsidP="00F528B0">
      <w:pPr>
        <w:pStyle w:val="SingleTxtG"/>
        <w:ind w:left="2268" w:hanging="1134"/>
      </w:pPr>
      <w:r w:rsidRPr="00F20751">
        <w:t>6.2.6.2.1</w:t>
      </w:r>
      <w:r w:rsidRPr="00F20751">
        <w:tab/>
        <w:t>В случае, когда для выполнения требований пунктов 6.2.6.1.1 и 6.2.6.1.2 необходимо устройство, регулирующее положение фары, это устройство должно быть автоматическим.</w:t>
      </w:r>
    </w:p>
    <w:p w14:paraId="2AD2D226" w14:textId="77777777" w:rsidR="00F528B0" w:rsidRDefault="00F528B0" w:rsidP="00F528B0">
      <w:pPr>
        <w:pStyle w:val="SingleTxtG"/>
        <w:ind w:left="2268" w:hanging="1134"/>
        <w:rPr>
          <w:b/>
          <w:bCs/>
        </w:rPr>
      </w:pPr>
      <w:r w:rsidRPr="00C0216D">
        <w:t>6.2.6.2.2</w:t>
      </w:r>
      <w:r w:rsidRPr="00C0216D">
        <w:tab/>
        <w:t xml:space="preserve">Однако ручные регулирующие устройства </w:t>
      </w:r>
      <w:r w:rsidRPr="00F20751">
        <w:rPr>
          <w:strike/>
        </w:rPr>
        <w:t xml:space="preserve">непрерывного или ступенчатого типа </w:t>
      </w:r>
      <w:r w:rsidRPr="00C0216D">
        <w:t>допускаются к установке</w:t>
      </w:r>
      <w:r>
        <w:t xml:space="preserve"> </w:t>
      </w:r>
      <w:r w:rsidRPr="00FE0943">
        <w:rPr>
          <w:b/>
          <w:bCs/>
        </w:rPr>
        <w:t>только на транспортных средствах категорий</w:t>
      </w:r>
      <w:r>
        <w:t xml:space="preserve"> </w:t>
      </w:r>
      <w:r w:rsidRPr="00813B46">
        <w:rPr>
          <w:b/>
          <w:lang w:val="en-GB"/>
        </w:rPr>
        <w:t>M</w:t>
      </w:r>
      <w:r w:rsidRPr="00FE0943">
        <w:rPr>
          <w:b/>
          <w:vertAlign w:val="subscript"/>
        </w:rPr>
        <w:t>2</w:t>
      </w:r>
      <w:r w:rsidRPr="00813B46">
        <w:rPr>
          <w:b/>
          <w:lang w:val="en-GB"/>
        </w:rPr>
        <w:t>G</w:t>
      </w:r>
      <w:r w:rsidRPr="00FE0943">
        <w:rPr>
          <w:b/>
        </w:rPr>
        <w:t xml:space="preserve">, </w:t>
      </w:r>
      <w:r w:rsidRPr="00825830">
        <w:rPr>
          <w:b/>
          <w:lang w:val="en-GB"/>
        </w:rPr>
        <w:t>M</w:t>
      </w:r>
      <w:r w:rsidRPr="00FE0943">
        <w:rPr>
          <w:b/>
          <w:vertAlign w:val="subscript"/>
        </w:rPr>
        <w:t>3</w:t>
      </w:r>
      <w:r w:rsidRPr="00825830">
        <w:rPr>
          <w:b/>
          <w:lang w:val="en-GB"/>
        </w:rPr>
        <w:t>G</w:t>
      </w:r>
      <w:r w:rsidRPr="00FE0943">
        <w:rPr>
          <w:b/>
        </w:rPr>
        <w:t xml:space="preserve">, </w:t>
      </w:r>
      <w:r w:rsidRPr="00825830">
        <w:rPr>
          <w:b/>
          <w:lang w:val="en-GB"/>
        </w:rPr>
        <w:t>N</w:t>
      </w:r>
      <w:r w:rsidRPr="00FE0943">
        <w:rPr>
          <w:b/>
          <w:vertAlign w:val="subscript"/>
        </w:rPr>
        <w:t>2</w:t>
      </w:r>
      <w:r w:rsidRPr="00825830">
        <w:rPr>
          <w:b/>
          <w:lang w:val="en-GB"/>
        </w:rPr>
        <w:t>G</w:t>
      </w:r>
      <w:r w:rsidRPr="00FE0943">
        <w:rPr>
          <w:b/>
        </w:rPr>
        <w:t xml:space="preserve">, </w:t>
      </w:r>
      <w:r w:rsidRPr="00825830">
        <w:rPr>
          <w:b/>
          <w:lang w:val="en-GB"/>
        </w:rPr>
        <w:t>N</w:t>
      </w:r>
      <w:r w:rsidRPr="00FE0943">
        <w:rPr>
          <w:b/>
          <w:vertAlign w:val="subscript"/>
        </w:rPr>
        <w:t>3</w:t>
      </w:r>
      <w:r w:rsidRPr="00825830">
        <w:rPr>
          <w:b/>
          <w:lang w:val="en-GB"/>
        </w:rPr>
        <w:t>G</w:t>
      </w:r>
      <w:r>
        <w:rPr>
          <w:b/>
        </w:rPr>
        <w:t xml:space="preserve"> </w:t>
      </w:r>
      <w:r w:rsidRPr="00FE0943">
        <w:t>[</w:t>
      </w:r>
      <w:r w:rsidRPr="00FE0943">
        <w:rPr>
          <w:strike/>
        </w:rPr>
        <w:t xml:space="preserve">, </w:t>
      </w:r>
      <w:r w:rsidRPr="00F20751">
        <w:rPr>
          <w:strike/>
        </w:rPr>
        <w:t>если в них предусмотрено фиксированное положение, из которого огни могут быть возвращены в положение первоначального наклона, указанное в пункте 6.2.6.1.1, с</w:t>
      </w:r>
      <w:r>
        <w:rPr>
          <w:strike/>
          <w:lang w:val="en-US"/>
        </w:rPr>
        <w:t> </w:t>
      </w:r>
      <w:r w:rsidRPr="00F20751">
        <w:rPr>
          <w:strike/>
        </w:rPr>
        <w:t>помощью обычных регулировочных винтов или аналогичных средств.</w:t>
      </w:r>
      <w:r w:rsidRPr="00FE0943">
        <w:t xml:space="preserve">, </w:t>
      </w:r>
      <w:r w:rsidRPr="00D86707">
        <w:rPr>
          <w:b/>
          <w:bCs/>
        </w:rPr>
        <w:t>когда эти системы также включают:</w:t>
      </w:r>
    </w:p>
    <w:p w14:paraId="74D4BCD7" w14:textId="77777777" w:rsidR="00F528B0" w:rsidRPr="0098263B" w:rsidRDefault="00F528B0" w:rsidP="0098263B">
      <w:pPr>
        <w:pStyle w:val="para"/>
        <w:suppressAutoHyphens/>
        <w:ind w:firstLine="0"/>
        <w:rPr>
          <w:b/>
          <w:bCs/>
          <w:color w:val="333333"/>
          <w:lang w:val="ru-RU"/>
        </w:rPr>
      </w:pPr>
      <w:r w:rsidRPr="0098263B">
        <w:rPr>
          <w:b/>
          <w:bCs/>
          <w:lang w:val="en-US"/>
        </w:rPr>
        <w:lastRenderedPageBreak/>
        <w:t>a</w:t>
      </w:r>
      <w:r w:rsidRPr="0098263B">
        <w:rPr>
          <w:b/>
          <w:bCs/>
          <w:lang w:val="ru-RU"/>
        </w:rPr>
        <w:t>)</w:t>
      </w:r>
      <w:r w:rsidRPr="0098263B">
        <w:rPr>
          <w:b/>
          <w:bCs/>
          <w:lang w:val="ru-RU"/>
        </w:rPr>
        <w:tab/>
      </w:r>
      <w:r w:rsidRPr="0098263B">
        <w:rPr>
          <w:b/>
          <w:bCs/>
          <w:color w:val="333333"/>
          <w:lang w:val="ru-RU"/>
        </w:rPr>
        <w:t>предупреждающий сигнал или сообщение водителю с указанием на необходимость проверить вертикальный наклон фар ближнего света; характеристики этого предупреждающего сигнала или сообщения определены в пункте 6.2.6.2.2.1 ниже;</w:t>
      </w:r>
    </w:p>
    <w:p w14:paraId="205D776C" w14:textId="77777777" w:rsidR="00F528B0" w:rsidRPr="0098263B" w:rsidRDefault="00F528B0" w:rsidP="0098263B">
      <w:pPr>
        <w:pStyle w:val="para"/>
        <w:suppressAutoHyphens/>
        <w:ind w:firstLine="0"/>
        <w:rPr>
          <w:b/>
          <w:bCs/>
          <w:color w:val="333333"/>
          <w:lang w:val="ru-RU"/>
        </w:rPr>
      </w:pPr>
      <w:r w:rsidRPr="0098263B">
        <w:rPr>
          <w:b/>
          <w:bCs/>
          <w:lang w:val="en-GB"/>
        </w:rPr>
        <w:t>b</w:t>
      </w:r>
      <w:r w:rsidRPr="0098263B">
        <w:rPr>
          <w:b/>
          <w:bCs/>
          <w:lang w:val="ru-RU"/>
        </w:rPr>
        <w:t>)</w:t>
      </w:r>
      <w:r w:rsidRPr="0098263B">
        <w:rPr>
          <w:b/>
          <w:bCs/>
          <w:lang w:val="ru-RU"/>
        </w:rPr>
        <w:tab/>
      </w:r>
      <w:r w:rsidRPr="0098263B">
        <w:rPr>
          <w:b/>
          <w:bCs/>
          <w:color w:val="333333"/>
          <w:lang w:val="ru-RU"/>
        </w:rPr>
        <w:t>кроме того, визуальный индикатор наклона для водителя, показывающий текущую настройку вертикального наклона светотеневой границы фар ближнего света; характеристики этого визуального индикатора наклона определены в пункте 6.2.6.2.2.2 ниже.</w:t>
      </w:r>
    </w:p>
    <w:p w14:paraId="3CBB32B1" w14:textId="77777777" w:rsidR="00F528B0" w:rsidRPr="0098263B" w:rsidRDefault="00F528B0" w:rsidP="0098263B">
      <w:pPr>
        <w:pStyle w:val="para"/>
        <w:suppressAutoHyphens/>
        <w:rPr>
          <w:b/>
          <w:bCs/>
          <w:color w:val="333333"/>
          <w:lang w:val="ru-RU"/>
        </w:rPr>
      </w:pPr>
      <w:r w:rsidRPr="0098263B">
        <w:rPr>
          <w:b/>
          <w:bCs/>
          <w:lang w:val="ru-RU"/>
        </w:rPr>
        <w:t>6.2.6.2.2.1</w:t>
      </w:r>
      <w:r w:rsidRPr="0098263B">
        <w:rPr>
          <w:b/>
          <w:bCs/>
          <w:lang w:val="ru-RU"/>
        </w:rPr>
        <w:tab/>
      </w:r>
      <w:bookmarkStart w:id="3" w:name="_Hlk42184663"/>
      <w:bookmarkStart w:id="4" w:name="_Hlk42184906"/>
      <w:r w:rsidRPr="0098263B">
        <w:rPr>
          <w:b/>
          <w:bCs/>
          <w:color w:val="333333"/>
          <w:lang w:val="ru-RU"/>
        </w:rPr>
        <w:t>Предупреждающий сигнал или сообщение должны подаваться, когда устройство запуска или остановки двигателя (силовой установки) находится в положении, которое позволяет запустить силовую установку, и когда фары ближнего света включены (вручную или автоматически в зависимости от окружающих условий освещенности согласно требованиям приложения 13).</w:t>
      </w:r>
    </w:p>
    <w:bookmarkEnd w:id="3"/>
    <w:bookmarkEnd w:id="4"/>
    <w:p w14:paraId="74947C93" w14:textId="77777777" w:rsidR="00F528B0" w:rsidRPr="0098263B" w:rsidRDefault="00F528B0" w:rsidP="0098263B">
      <w:pPr>
        <w:pStyle w:val="para"/>
        <w:suppressAutoHyphens/>
        <w:ind w:firstLine="0"/>
        <w:rPr>
          <w:b/>
          <w:bCs/>
          <w:lang w:val="ru-RU"/>
        </w:rPr>
      </w:pPr>
      <w:r w:rsidRPr="0098263B">
        <w:rPr>
          <w:b/>
          <w:bCs/>
          <w:color w:val="333333"/>
          <w:lang w:val="ru-RU"/>
        </w:rPr>
        <w:t>Предупреждающий сигнал или сообщение должны подаваться до тех пор, пока не будет выполнено одно из следующих условий:</w:t>
      </w:r>
    </w:p>
    <w:p w14:paraId="7F7C1028" w14:textId="77777777" w:rsidR="00F528B0" w:rsidRPr="0098263B" w:rsidRDefault="00F528B0" w:rsidP="0098263B">
      <w:pPr>
        <w:pStyle w:val="para"/>
        <w:suppressAutoHyphens/>
        <w:ind w:firstLine="0"/>
        <w:rPr>
          <w:b/>
          <w:bCs/>
          <w:lang w:val="ru-RU"/>
        </w:rPr>
      </w:pPr>
      <w:r w:rsidRPr="0098263B">
        <w:rPr>
          <w:b/>
          <w:bCs/>
          <w:lang w:val="en-US"/>
        </w:rPr>
        <w:t>a</w:t>
      </w:r>
      <w:r w:rsidRPr="0098263B">
        <w:rPr>
          <w:b/>
          <w:bCs/>
          <w:lang w:val="ru-RU"/>
        </w:rPr>
        <w:t>)</w:t>
      </w:r>
      <w:r w:rsidRPr="0098263B">
        <w:rPr>
          <w:b/>
          <w:bCs/>
          <w:lang w:val="ru-RU"/>
        </w:rPr>
        <w:tab/>
      </w:r>
      <w:r w:rsidRPr="0098263B">
        <w:rPr>
          <w:b/>
          <w:bCs/>
          <w:color w:val="333333"/>
          <w:lang w:val="ru-RU"/>
        </w:rPr>
        <w:t>его получение подтверждено вручную, либо водитель поменял положение наклона;</w:t>
      </w:r>
    </w:p>
    <w:p w14:paraId="5584B901" w14:textId="77777777" w:rsidR="00F528B0" w:rsidRPr="0098263B" w:rsidRDefault="00F528B0" w:rsidP="0098263B">
      <w:pPr>
        <w:pStyle w:val="para"/>
        <w:suppressAutoHyphens/>
        <w:ind w:firstLine="0"/>
        <w:rPr>
          <w:b/>
          <w:bCs/>
          <w:lang w:val="ru-RU"/>
        </w:rPr>
      </w:pPr>
      <w:r w:rsidRPr="0098263B">
        <w:rPr>
          <w:b/>
          <w:bCs/>
          <w:lang w:val="en-US"/>
        </w:rPr>
        <w:t>b</w:t>
      </w:r>
      <w:r w:rsidRPr="0098263B">
        <w:rPr>
          <w:b/>
          <w:bCs/>
          <w:lang w:val="ru-RU"/>
        </w:rPr>
        <w:t>)</w:t>
      </w:r>
      <w:r w:rsidRPr="0098263B">
        <w:rPr>
          <w:b/>
          <w:bCs/>
          <w:lang w:val="ru-RU"/>
        </w:rPr>
        <w:tab/>
      </w:r>
      <w:r w:rsidRPr="0098263B">
        <w:rPr>
          <w:b/>
          <w:bCs/>
          <w:color w:val="333333"/>
          <w:lang w:val="ru-RU"/>
        </w:rPr>
        <w:t>он подается на протяжении не менее 10 секунд;</w:t>
      </w:r>
      <w:r w:rsidRPr="0098263B">
        <w:rPr>
          <w:b/>
          <w:bCs/>
          <w:lang w:val="ru-RU"/>
        </w:rPr>
        <w:t xml:space="preserve"> </w:t>
      </w:r>
    </w:p>
    <w:p w14:paraId="5FBA398C" w14:textId="77777777" w:rsidR="00F528B0" w:rsidRPr="0098263B" w:rsidRDefault="00F528B0" w:rsidP="0098263B">
      <w:pPr>
        <w:pStyle w:val="para"/>
        <w:suppressAutoHyphens/>
        <w:ind w:firstLine="0"/>
        <w:rPr>
          <w:b/>
          <w:bCs/>
          <w:lang w:val="ru-RU"/>
        </w:rPr>
      </w:pPr>
      <w:r w:rsidRPr="0098263B">
        <w:rPr>
          <w:b/>
          <w:bCs/>
          <w:lang w:val="en-US"/>
        </w:rPr>
        <w:t>c</w:t>
      </w:r>
      <w:r w:rsidRPr="0098263B">
        <w:rPr>
          <w:b/>
          <w:bCs/>
          <w:lang w:val="ru-RU"/>
        </w:rPr>
        <w:t>)</w:t>
      </w:r>
      <w:r w:rsidRPr="0098263B">
        <w:rPr>
          <w:b/>
          <w:bCs/>
          <w:lang w:val="ru-RU"/>
        </w:rPr>
        <w:tab/>
      </w:r>
      <w:r w:rsidRPr="0098263B">
        <w:rPr>
          <w:b/>
          <w:bCs/>
          <w:color w:val="333333"/>
          <w:lang w:val="ru-RU"/>
        </w:rPr>
        <w:t>скорость транспортного средства равна или превышает 15</w:t>
      </w:r>
      <w:r w:rsidR="0098263B">
        <w:rPr>
          <w:b/>
          <w:bCs/>
          <w:color w:val="333333"/>
          <w:lang w:val="ru-RU"/>
        </w:rPr>
        <w:t> </w:t>
      </w:r>
      <w:r w:rsidRPr="0098263B">
        <w:rPr>
          <w:b/>
          <w:bCs/>
          <w:color w:val="333333"/>
          <w:lang w:val="ru-RU"/>
        </w:rPr>
        <w:t>км/ч.</w:t>
      </w:r>
    </w:p>
    <w:p w14:paraId="063E9611" w14:textId="77777777" w:rsidR="00F528B0" w:rsidRPr="0098263B" w:rsidRDefault="00F528B0" w:rsidP="0098263B">
      <w:pPr>
        <w:pStyle w:val="para"/>
        <w:suppressAutoHyphens/>
        <w:rPr>
          <w:b/>
          <w:bCs/>
          <w:lang w:val="ru-RU"/>
        </w:rPr>
      </w:pPr>
      <w:r w:rsidRPr="0098263B">
        <w:rPr>
          <w:b/>
          <w:bCs/>
          <w:lang w:val="ru-RU"/>
        </w:rPr>
        <w:t>6.2.6.2.2.2</w:t>
      </w:r>
      <w:r w:rsidRPr="0098263B">
        <w:rPr>
          <w:b/>
          <w:bCs/>
          <w:lang w:val="ru-RU"/>
        </w:rPr>
        <w:tab/>
        <w:t xml:space="preserve">Визуальный индикатор </w:t>
      </w:r>
      <w:r w:rsidRPr="0098263B">
        <w:rPr>
          <w:b/>
          <w:bCs/>
          <w:color w:val="333333"/>
          <w:lang w:val="ru-RU"/>
        </w:rPr>
        <w:t>наклона должен демонстрироваться каждый раз при запуске двигателя (силовой установки).</w:t>
      </w:r>
    </w:p>
    <w:p w14:paraId="2A0FB45D" w14:textId="77777777" w:rsidR="00F528B0" w:rsidRPr="0098263B" w:rsidRDefault="00F528B0" w:rsidP="0098263B">
      <w:pPr>
        <w:pStyle w:val="para"/>
        <w:suppressAutoHyphens/>
        <w:ind w:firstLine="0"/>
        <w:rPr>
          <w:b/>
          <w:bCs/>
          <w:lang w:val="ru-RU"/>
        </w:rPr>
      </w:pPr>
      <w:r w:rsidRPr="0098263B">
        <w:rPr>
          <w:b/>
          <w:bCs/>
          <w:lang w:val="ru-RU"/>
        </w:rPr>
        <w:t xml:space="preserve">Кроме того, </w:t>
      </w:r>
      <w:r w:rsidRPr="0098263B">
        <w:rPr>
          <w:b/>
          <w:bCs/>
          <w:lang w:val="ru-RU"/>
        </w:rPr>
        <w:tab/>
        <w:t xml:space="preserve">визуальный индикатор </w:t>
      </w:r>
      <w:r w:rsidRPr="0098263B">
        <w:rPr>
          <w:b/>
          <w:bCs/>
          <w:color w:val="333333"/>
          <w:lang w:val="ru-RU"/>
        </w:rPr>
        <w:t>наклона должен демонстрироваться</w:t>
      </w:r>
      <w:r w:rsidRPr="0098263B">
        <w:rPr>
          <w:b/>
          <w:bCs/>
          <w:lang w:val="ru-RU"/>
        </w:rPr>
        <w:t>:</w:t>
      </w:r>
    </w:p>
    <w:p w14:paraId="37871161" w14:textId="77777777" w:rsidR="00F528B0" w:rsidRPr="0098263B" w:rsidRDefault="00F528B0" w:rsidP="0098263B">
      <w:pPr>
        <w:pStyle w:val="para"/>
        <w:suppressAutoHyphens/>
        <w:ind w:left="2835" w:hanging="567"/>
        <w:rPr>
          <w:b/>
          <w:bCs/>
          <w:strike/>
          <w:lang w:val="ru-RU"/>
        </w:rPr>
      </w:pPr>
      <w:r w:rsidRPr="0098263B">
        <w:rPr>
          <w:b/>
          <w:bCs/>
          <w:lang w:val="en-US"/>
        </w:rPr>
        <w:t>a</w:t>
      </w:r>
      <w:r w:rsidRPr="0098263B">
        <w:rPr>
          <w:b/>
          <w:bCs/>
          <w:lang w:val="ru-RU"/>
        </w:rPr>
        <w:t>)</w:t>
      </w:r>
      <w:r w:rsidRPr="0098263B">
        <w:rPr>
          <w:b/>
          <w:bCs/>
          <w:lang w:val="ru-RU"/>
        </w:rPr>
        <w:tab/>
      </w:r>
      <w:r w:rsidRPr="0098263B">
        <w:rPr>
          <w:b/>
          <w:bCs/>
          <w:color w:val="333333"/>
          <w:lang w:val="ru-RU"/>
        </w:rPr>
        <w:t>при каждом включении фар ближнего света</w:t>
      </w:r>
      <w:r w:rsidRPr="0098263B">
        <w:rPr>
          <w:b/>
          <w:bCs/>
          <w:lang w:val="ru-RU"/>
        </w:rPr>
        <w:t xml:space="preserve"> </w:t>
      </w:r>
    </w:p>
    <w:p w14:paraId="53B2758D" w14:textId="77777777" w:rsidR="00F528B0" w:rsidRPr="0098263B" w:rsidRDefault="00F528B0" w:rsidP="0098263B">
      <w:pPr>
        <w:pStyle w:val="para"/>
        <w:suppressAutoHyphens/>
        <w:ind w:firstLine="0"/>
        <w:rPr>
          <w:b/>
          <w:bCs/>
          <w:lang w:val="ru-RU"/>
        </w:rPr>
      </w:pPr>
      <w:r w:rsidRPr="0098263B">
        <w:rPr>
          <w:b/>
          <w:bCs/>
          <w:lang w:val="ru-RU"/>
        </w:rPr>
        <w:t>и</w:t>
      </w:r>
    </w:p>
    <w:p w14:paraId="00548EB9" w14:textId="77777777" w:rsidR="00F528B0" w:rsidRPr="0098263B" w:rsidRDefault="00F528B0" w:rsidP="0098263B">
      <w:pPr>
        <w:pStyle w:val="para"/>
        <w:suppressAutoHyphens/>
        <w:ind w:firstLine="0"/>
        <w:rPr>
          <w:b/>
          <w:bCs/>
          <w:lang w:val="ru-RU"/>
        </w:rPr>
      </w:pPr>
      <w:r w:rsidRPr="0098263B">
        <w:rPr>
          <w:b/>
          <w:bCs/>
          <w:lang w:val="en-GB"/>
        </w:rPr>
        <w:t>b</w:t>
      </w:r>
      <w:r w:rsidRPr="0098263B">
        <w:rPr>
          <w:b/>
          <w:bCs/>
          <w:lang w:val="ru-RU"/>
        </w:rPr>
        <w:t>)</w:t>
      </w:r>
      <w:r w:rsidRPr="0098263B">
        <w:rPr>
          <w:b/>
          <w:bCs/>
          <w:lang w:val="ru-RU"/>
        </w:rPr>
        <w:tab/>
      </w:r>
      <w:r w:rsidRPr="0098263B">
        <w:rPr>
          <w:b/>
          <w:bCs/>
          <w:color w:val="333333"/>
          <w:shd w:val="clear" w:color="auto" w:fill="FFFFFF"/>
          <w:lang w:val="ru-RU"/>
        </w:rPr>
        <w:t>при каждом изменении водителем визуального индикатора наклона.</w:t>
      </w:r>
    </w:p>
    <w:p w14:paraId="46F40348" w14:textId="77777777" w:rsidR="00F528B0" w:rsidRPr="0098263B" w:rsidRDefault="00F528B0" w:rsidP="0098263B">
      <w:pPr>
        <w:pStyle w:val="para"/>
        <w:suppressAutoHyphens/>
        <w:ind w:firstLine="0"/>
        <w:rPr>
          <w:b/>
          <w:bCs/>
          <w:strike/>
          <w:lang w:val="ru-RU"/>
        </w:rPr>
      </w:pPr>
      <w:r w:rsidRPr="0098263B">
        <w:rPr>
          <w:b/>
          <w:bCs/>
          <w:color w:val="333333"/>
          <w:lang w:val="ru-RU"/>
        </w:rPr>
        <w:t>Визуальный индикатор наклона должен демонстрироваться до тех пор, пока:</w:t>
      </w:r>
    </w:p>
    <w:p w14:paraId="1A2EC437" w14:textId="77777777" w:rsidR="00F528B0" w:rsidRPr="0098263B" w:rsidRDefault="00F528B0" w:rsidP="0098263B">
      <w:pPr>
        <w:pStyle w:val="para"/>
        <w:suppressAutoHyphens/>
        <w:ind w:left="2274" w:firstLine="0"/>
        <w:rPr>
          <w:b/>
          <w:bCs/>
          <w:lang w:val="ru-RU"/>
        </w:rPr>
      </w:pPr>
      <w:r w:rsidRPr="0098263B">
        <w:rPr>
          <w:b/>
          <w:bCs/>
          <w:lang w:val="ru-RU"/>
        </w:rPr>
        <w:t>а)</w:t>
      </w:r>
      <w:r w:rsidRPr="0098263B">
        <w:rPr>
          <w:b/>
          <w:bCs/>
          <w:lang w:val="ru-RU"/>
        </w:rPr>
        <w:tab/>
        <w:t>он</w:t>
      </w:r>
      <w:r w:rsidRPr="0098263B">
        <w:rPr>
          <w:b/>
          <w:bCs/>
          <w:color w:val="333333"/>
          <w:lang w:val="ru-RU"/>
        </w:rPr>
        <w:t xml:space="preserve"> не подтвержден водителем вручную</w:t>
      </w:r>
      <w:r w:rsidRPr="0098263B">
        <w:rPr>
          <w:b/>
          <w:bCs/>
          <w:lang w:val="ru-RU"/>
        </w:rPr>
        <w:t xml:space="preserve"> или</w:t>
      </w:r>
    </w:p>
    <w:p w14:paraId="0F2A38CA" w14:textId="77777777" w:rsidR="00F528B0" w:rsidRPr="0098263B" w:rsidRDefault="00F528B0" w:rsidP="0098263B">
      <w:pPr>
        <w:pStyle w:val="para"/>
        <w:suppressAutoHyphens/>
        <w:ind w:left="2274" w:firstLine="0"/>
        <w:rPr>
          <w:b/>
          <w:bCs/>
          <w:lang w:val="ru-RU"/>
        </w:rPr>
      </w:pPr>
      <w:r w:rsidRPr="0098263B">
        <w:rPr>
          <w:b/>
          <w:bCs/>
          <w:lang w:val="en-GB"/>
        </w:rPr>
        <w:t>b</w:t>
      </w:r>
      <w:r w:rsidRPr="0098263B">
        <w:rPr>
          <w:b/>
          <w:bCs/>
          <w:lang w:val="ru-RU"/>
        </w:rPr>
        <w:t>)</w:t>
      </w:r>
      <w:r w:rsidRPr="0098263B">
        <w:rPr>
          <w:b/>
          <w:bCs/>
          <w:lang w:val="ru-RU"/>
        </w:rPr>
        <w:tab/>
      </w:r>
      <w:r w:rsidRPr="0098263B">
        <w:rPr>
          <w:b/>
          <w:bCs/>
          <w:color w:val="333333"/>
          <w:lang w:val="ru-RU"/>
        </w:rPr>
        <w:t>он не будет демонстрироваться в течение не менее 10 секунд</w:t>
      </w:r>
      <w:r w:rsidRPr="0098263B">
        <w:rPr>
          <w:b/>
          <w:bCs/>
          <w:lang w:val="ru-RU"/>
        </w:rPr>
        <w:t xml:space="preserve">. </w:t>
      </w:r>
    </w:p>
    <w:p w14:paraId="61D169CF" w14:textId="77777777" w:rsidR="00F528B0" w:rsidRPr="0098263B" w:rsidRDefault="00F528B0" w:rsidP="0098263B">
      <w:pPr>
        <w:pStyle w:val="para"/>
        <w:suppressAutoHyphens/>
        <w:rPr>
          <w:b/>
          <w:lang w:val="ru-RU"/>
        </w:rPr>
      </w:pPr>
      <w:r w:rsidRPr="0098263B">
        <w:rPr>
          <w:b/>
          <w:lang w:val="ru-RU"/>
        </w:rPr>
        <w:t>6.2.6.2.2.3</w:t>
      </w:r>
      <w:r w:rsidRPr="0098263B">
        <w:rPr>
          <w:b/>
          <w:lang w:val="ru-RU"/>
        </w:rPr>
        <w:tab/>
      </w:r>
      <w:r w:rsidRPr="0098263B">
        <w:rPr>
          <w:b/>
          <w:bCs/>
          <w:color w:val="333333"/>
          <w:lang w:val="ru-RU"/>
        </w:rPr>
        <w:t>Во время работы автоматической системы “стоп</w:t>
      </w:r>
      <w:r w:rsidR="0098263B">
        <w:rPr>
          <w:b/>
          <w:bCs/>
          <w:color w:val="333333"/>
          <w:lang w:val="ru-RU"/>
        </w:rPr>
        <w:t>–</w:t>
      </w:r>
      <w:r w:rsidRPr="0098263B">
        <w:rPr>
          <w:b/>
          <w:bCs/>
          <w:color w:val="333333"/>
          <w:lang w:val="ru-RU"/>
        </w:rPr>
        <w:t>запуск”, инициируемой системой управления транспортного средства, предупреждающий сигнал и визуальный индикатор наклона, предусмотренные в пунктах 6.2.6.2.2.1 и 6.2.6.2.2.2 выше, не требуются.</w:t>
      </w:r>
      <w:r w:rsidRPr="0098263B">
        <w:rPr>
          <w:b/>
          <w:lang w:val="ru-RU"/>
        </w:rPr>
        <w:t>]</w:t>
      </w:r>
    </w:p>
    <w:p w14:paraId="39D50E87" w14:textId="77777777" w:rsidR="00F528B0" w:rsidRPr="00F20751" w:rsidRDefault="00F528B0" w:rsidP="00F528B0">
      <w:pPr>
        <w:pStyle w:val="SingleTxtG"/>
        <w:ind w:left="2268" w:hanging="1134"/>
        <w:rPr>
          <w:strike/>
        </w:rPr>
      </w:pPr>
      <w:r w:rsidRPr="0032224F">
        <w:rPr>
          <w:b/>
          <w:bCs/>
        </w:rPr>
        <w:t>6.2.6.2.2.[4]</w:t>
      </w:r>
      <w:r w:rsidRPr="0032224F">
        <w:rPr>
          <w:b/>
          <w:bCs/>
        </w:rPr>
        <w:tab/>
      </w:r>
      <w:r w:rsidRPr="0032224F">
        <w:t>Эти ручные регулировочные устройства должны</w:t>
      </w:r>
      <w:r w:rsidRPr="0032224F">
        <w:rPr>
          <w:b/>
          <w:bCs/>
        </w:rPr>
        <w:t xml:space="preserve"> </w:t>
      </w:r>
      <w:r w:rsidRPr="0032224F">
        <w:rPr>
          <w:strike/>
        </w:rPr>
        <w:t>п</w:t>
      </w:r>
      <w:r w:rsidRPr="00F20751">
        <w:rPr>
          <w:strike/>
        </w:rPr>
        <w:t>риводиться в действие с сиденья водителя.</w:t>
      </w:r>
      <w:r w:rsidRPr="0032224F">
        <w:rPr>
          <w:b/>
          <w:bCs/>
        </w:rPr>
        <w:t xml:space="preserve"> </w:t>
      </w:r>
      <w:bookmarkStart w:id="5" w:name="_Hlk64447818"/>
      <w:r w:rsidRPr="0032224F">
        <w:rPr>
          <w:b/>
          <w:bCs/>
          <w:color w:val="333333"/>
          <w:shd w:val="clear" w:color="auto" w:fill="FFFFFF"/>
        </w:rPr>
        <w:t xml:space="preserve">быть отчетливо видимыми, доступными и идентифицируемыми </w:t>
      </w:r>
      <w:bookmarkEnd w:id="5"/>
      <w:r w:rsidRPr="0032224F">
        <w:rPr>
          <w:b/>
          <w:bCs/>
          <w:color w:val="333333"/>
          <w:shd w:val="clear" w:color="auto" w:fill="FFFFFF"/>
        </w:rPr>
        <w:t>водителем в соответствии с требованиями Правил № 121 ООН.</w:t>
      </w:r>
    </w:p>
    <w:p w14:paraId="3D9B3333" w14:textId="77777777" w:rsidR="00F528B0" w:rsidRPr="00F20751" w:rsidRDefault="00F528B0" w:rsidP="0098263B">
      <w:pPr>
        <w:pStyle w:val="SingleTxtG"/>
        <w:tabs>
          <w:tab w:val="clear" w:pos="1701"/>
        </w:tabs>
        <w:ind w:left="2268" w:hanging="1134"/>
        <w:rPr>
          <w:strike/>
        </w:rPr>
      </w:pPr>
      <w:r w:rsidRPr="00F20751">
        <w:tab/>
      </w:r>
      <w:r w:rsidRPr="00F20751">
        <w:rPr>
          <w:strike/>
        </w:rPr>
        <w:t>На регулировочных устройствах непрерывного типа должны быть нанесены контрольные метки, указывающие условия нагрузки, необходимые для регулирования ближнего света.</w:t>
      </w:r>
    </w:p>
    <w:p w14:paraId="0608036C" w14:textId="77777777" w:rsidR="00F528B0" w:rsidRPr="00990759" w:rsidRDefault="00F528B0" w:rsidP="0098263B">
      <w:pPr>
        <w:pStyle w:val="SingleTxtG"/>
        <w:tabs>
          <w:tab w:val="clear" w:pos="1701"/>
        </w:tabs>
        <w:ind w:left="2268" w:hanging="1134"/>
        <w:rPr>
          <w:strike/>
        </w:rPr>
      </w:pPr>
      <w:r w:rsidRPr="00F20751">
        <w:tab/>
      </w:r>
      <w:r w:rsidRPr="00990759">
        <w:t>Число позиций на устройствах</w:t>
      </w:r>
      <w:r w:rsidRPr="00990759">
        <w:rPr>
          <w:strike/>
        </w:rPr>
        <w:t xml:space="preserve">, не относящихся к непрерывному типу, </w:t>
      </w:r>
      <w:r w:rsidRPr="00990759">
        <w:rPr>
          <w:b/>
          <w:bCs/>
          <w:color w:val="333333"/>
          <w:shd w:val="clear" w:color="auto" w:fill="FFFFFF"/>
        </w:rPr>
        <w:t>для регулирования фар ближнего света</w:t>
      </w:r>
      <w:r w:rsidRPr="00990759">
        <w:rPr>
          <w:color w:val="333333"/>
          <w:shd w:val="clear" w:color="auto" w:fill="FFFFFF"/>
        </w:rPr>
        <w:t xml:space="preserve"> должно быть таким, чтобы обеспечивалось соответствие значениям во всем диапазоне, </w:t>
      </w:r>
      <w:r w:rsidRPr="00990759">
        <w:rPr>
          <w:color w:val="333333"/>
          <w:shd w:val="clear" w:color="auto" w:fill="FFFFFF"/>
        </w:rPr>
        <w:lastRenderedPageBreak/>
        <w:t>предусмотренном в пункте 6.2.6.1.2, при всех условиях нагрузки, определенных в приложении 5.</w:t>
      </w:r>
    </w:p>
    <w:p w14:paraId="7C77FC2E" w14:textId="77777777" w:rsidR="00F528B0" w:rsidRPr="00F20751" w:rsidRDefault="00F528B0" w:rsidP="0098263B">
      <w:pPr>
        <w:pStyle w:val="SingleTxtG"/>
        <w:tabs>
          <w:tab w:val="clear" w:pos="1701"/>
        </w:tabs>
        <w:ind w:left="2268" w:hanging="1134"/>
      </w:pPr>
      <w:r w:rsidRPr="00F20751">
        <w:tab/>
      </w:r>
      <w:r w:rsidRPr="00F20751">
        <w:rPr>
          <w:strike/>
        </w:rPr>
        <w:t>На этих устройствах рядом с органом управления также должны четко указываться условия нагрузки, определенные в приложении 5, необходимые для регулирования фар ближнего света (приложение 8).</w:t>
      </w:r>
    </w:p>
    <w:p w14:paraId="22126886" w14:textId="77777777" w:rsidR="00F528B0" w:rsidRDefault="00F528B0" w:rsidP="0098263B">
      <w:pPr>
        <w:pStyle w:val="SingleTxtG"/>
        <w:tabs>
          <w:tab w:val="clear" w:pos="1701"/>
        </w:tabs>
        <w:ind w:left="2268" w:hanging="1134"/>
        <w:rPr>
          <w:b/>
          <w:bCs/>
          <w:color w:val="333333"/>
        </w:rPr>
      </w:pPr>
      <w:r>
        <w:tab/>
      </w:r>
      <w:r w:rsidRPr="00990759">
        <w:rPr>
          <w:b/>
          <w:bCs/>
          <w:color w:val="333333"/>
        </w:rPr>
        <w:t>Требования к органам управления устройств регулирования фар указаны в приложении 8.</w:t>
      </w:r>
    </w:p>
    <w:p w14:paraId="3740A13D" w14:textId="77777777" w:rsidR="00F528B0" w:rsidRPr="0075005B" w:rsidRDefault="00F528B0" w:rsidP="00F528B0">
      <w:pPr>
        <w:pStyle w:val="para"/>
        <w:rPr>
          <w:b/>
          <w:bCs/>
          <w:color w:val="333333"/>
          <w:lang w:val="ru-RU"/>
        </w:rPr>
      </w:pPr>
      <w:r w:rsidRPr="0075005B">
        <w:rPr>
          <w:b/>
          <w:bCs/>
          <w:lang w:val="ru-RU"/>
        </w:rPr>
        <w:t>6.2.6.2.2.[5]</w:t>
      </w:r>
      <w:r w:rsidRPr="0075005B">
        <w:rPr>
          <w:b/>
          <w:bCs/>
          <w:lang w:val="ru-RU"/>
        </w:rPr>
        <w:tab/>
      </w:r>
      <w:r w:rsidRPr="0075005B">
        <w:rPr>
          <w:b/>
          <w:bCs/>
          <w:color w:val="333333"/>
          <w:lang w:val="ru-RU"/>
        </w:rPr>
        <w:t>Различные положения для регулировки фар ближнего света должны разъясняться в инструкции по эксплуатации.</w:t>
      </w:r>
    </w:p>
    <w:p w14:paraId="457682B7" w14:textId="77777777" w:rsidR="00F528B0" w:rsidRDefault="00F528B0" w:rsidP="00F528B0">
      <w:pPr>
        <w:pStyle w:val="SingleTxtG"/>
        <w:ind w:left="2268" w:hanging="1134"/>
      </w:pPr>
      <w:r w:rsidRPr="00F20751">
        <w:t>6.2.6.2.</w:t>
      </w:r>
      <w:r>
        <w:t>3</w:t>
      </w:r>
      <w:r w:rsidRPr="00F20751">
        <w:tab/>
        <w:t xml:space="preserve">В случае поломки устройств, </w:t>
      </w:r>
      <w:r w:rsidRPr="00F20751">
        <w:rPr>
          <w:strike/>
        </w:rPr>
        <w:t>описание которых приведено</w:t>
      </w:r>
      <w:r w:rsidRPr="00F20751">
        <w:t xml:space="preserve"> </w:t>
      </w:r>
      <w:r w:rsidRPr="00F20751">
        <w:rPr>
          <w:b/>
          <w:bCs/>
        </w:rPr>
        <w:t xml:space="preserve">предусмотренных </w:t>
      </w:r>
      <w:r w:rsidRPr="00F20751">
        <w:t>в пункт</w:t>
      </w:r>
      <w:r>
        <w:t>ах</w:t>
      </w:r>
      <w:r w:rsidRPr="00F20751">
        <w:t xml:space="preserve"> 6.2.6.2.1 </w:t>
      </w:r>
      <w:r>
        <w:t>и 6.2.6.2.2</w:t>
      </w:r>
      <w:r w:rsidRPr="00F20751">
        <w:t xml:space="preserve">, фара ближнего света не должна возвращаться в </w:t>
      </w:r>
      <w:r w:rsidRPr="00F20751">
        <w:rPr>
          <w:strike/>
        </w:rPr>
        <w:t>более низкое</w:t>
      </w:r>
      <w:r w:rsidRPr="00F20751">
        <w:t xml:space="preserve"> положение, </w:t>
      </w:r>
      <w:r w:rsidRPr="00F20751">
        <w:rPr>
          <w:b/>
          <w:bCs/>
        </w:rPr>
        <w:t xml:space="preserve">при </w:t>
      </w:r>
      <w:r w:rsidRPr="00F20751">
        <w:t xml:space="preserve">котором </w:t>
      </w:r>
      <w:r w:rsidRPr="00F20751">
        <w:rPr>
          <w:b/>
          <w:bCs/>
        </w:rPr>
        <w:t>вертикальное направление вниз будет меньше, чем оно было</w:t>
      </w:r>
      <w:r w:rsidRPr="00F20751">
        <w:t xml:space="preserve"> до поломки устройства.».</w:t>
      </w:r>
    </w:p>
    <w:p w14:paraId="6E819359" w14:textId="77777777" w:rsidR="00F528B0" w:rsidRPr="00830908" w:rsidRDefault="00F528B0" w:rsidP="0098263B">
      <w:pPr>
        <w:pageBreakBefore/>
        <w:spacing w:after="120"/>
        <w:ind w:left="1134" w:right="1134"/>
        <w:jc w:val="both"/>
      </w:pPr>
      <w:r w:rsidRPr="00830908">
        <w:rPr>
          <w:i/>
          <w:iCs/>
        </w:rPr>
        <w:t xml:space="preserve">Пункт 6.2.6.3 и </w:t>
      </w:r>
      <w:r>
        <w:rPr>
          <w:i/>
          <w:iCs/>
        </w:rPr>
        <w:t>его подпункты</w:t>
      </w:r>
      <w:r w:rsidRPr="00830908">
        <w:t xml:space="preserve"> изменить следующим образом:</w:t>
      </w:r>
    </w:p>
    <w:p w14:paraId="7BFEBA9C" w14:textId="77777777" w:rsidR="00F528B0" w:rsidRPr="00830908" w:rsidRDefault="00F528B0" w:rsidP="00F528B0">
      <w:pPr>
        <w:pStyle w:val="SingleTxtG"/>
        <w:ind w:left="2268" w:hanging="1134"/>
      </w:pPr>
      <w:r w:rsidRPr="00830908">
        <w:t>«6.2.6.3</w:t>
      </w:r>
      <w:r w:rsidRPr="00830908">
        <w:tab/>
        <w:t>Процедура измерения</w:t>
      </w:r>
    </w:p>
    <w:p w14:paraId="7649E77B" w14:textId="77777777" w:rsidR="00F528B0" w:rsidRPr="00830908" w:rsidRDefault="00F528B0" w:rsidP="00F528B0">
      <w:pPr>
        <w:pStyle w:val="SingleTxtG"/>
        <w:ind w:left="2268" w:hanging="1134"/>
      </w:pPr>
      <w:r w:rsidRPr="00830908">
        <w:t>6.2.6.3.1</w:t>
      </w:r>
      <w:r w:rsidRPr="00830908">
        <w:tab/>
        <w:t xml:space="preserve">После первоначальной установки наклон фары ближнего света </w:t>
      </w:r>
      <w:r w:rsidRPr="00830908">
        <w:rPr>
          <w:strike/>
        </w:rPr>
        <w:t>по вертикали</w:t>
      </w:r>
      <w:r w:rsidRPr="00830908">
        <w:t xml:space="preserve"> </w:t>
      </w:r>
      <w:r w:rsidRPr="00830908">
        <w:rPr>
          <w:b/>
          <w:bCs/>
        </w:rPr>
        <w:t>вниз</w:t>
      </w:r>
      <w:r w:rsidRPr="00830908">
        <w:t>, выраженный в процентах, измеряют в статических условиях при всех нагрузках в соответствии с приложением 5.</w:t>
      </w:r>
    </w:p>
    <w:p w14:paraId="0C4260C8" w14:textId="77777777" w:rsidR="00F528B0" w:rsidRPr="00830908" w:rsidRDefault="00F528B0" w:rsidP="00F528B0">
      <w:pPr>
        <w:pStyle w:val="SingleTxtG"/>
        <w:ind w:left="2268" w:hanging="1134"/>
      </w:pPr>
      <w:r w:rsidRPr="00830908">
        <w:t>6.2.6.3.2</w:t>
      </w:r>
      <w:r w:rsidRPr="00830908">
        <w:tab/>
        <w:t xml:space="preserve">Определение изменения </w:t>
      </w:r>
      <w:r w:rsidRPr="00830908">
        <w:rPr>
          <w:b/>
          <w:bCs/>
        </w:rPr>
        <w:t>вертикального</w:t>
      </w:r>
      <w:r w:rsidRPr="00830908">
        <w:t xml:space="preserve"> наклона </w:t>
      </w:r>
      <w:r w:rsidRPr="00830908">
        <w:rPr>
          <w:b/>
          <w:bCs/>
        </w:rPr>
        <w:t xml:space="preserve">вниз </w:t>
      </w:r>
      <w:r w:rsidRPr="00830908">
        <w:t>фары ближнего света в зависимости от нагрузки должно проводиться в соответствии с процедурой испытаний, предусмотренной в приложении 6.».</w:t>
      </w:r>
    </w:p>
    <w:p w14:paraId="69879F50" w14:textId="77777777" w:rsidR="00F528B0" w:rsidRPr="00830908" w:rsidRDefault="00F528B0" w:rsidP="00F528B0">
      <w:pPr>
        <w:spacing w:after="120"/>
        <w:ind w:left="1134" w:right="1134"/>
        <w:jc w:val="both"/>
      </w:pPr>
      <w:r w:rsidRPr="00830908">
        <w:rPr>
          <w:i/>
          <w:iCs/>
        </w:rPr>
        <w:t>Пункт 6.2.9.3</w:t>
      </w:r>
      <w:r w:rsidRPr="00830908">
        <w:t xml:space="preserve"> изменить следующим образом:</w:t>
      </w:r>
    </w:p>
    <w:p w14:paraId="12F7A4EB" w14:textId="77777777" w:rsidR="00F528B0" w:rsidRPr="00830908" w:rsidRDefault="00F528B0" w:rsidP="00F528B0">
      <w:pPr>
        <w:pStyle w:val="SingleTxtG"/>
        <w:ind w:left="2268" w:hanging="1134"/>
        <w:rPr>
          <w:strike/>
        </w:rPr>
      </w:pPr>
      <w:r w:rsidRPr="00830908">
        <w:t>«6.2.9.3</w:t>
      </w:r>
      <w:r w:rsidRPr="00830908">
        <w:tab/>
      </w:r>
      <w:r w:rsidRPr="00830908">
        <w:rPr>
          <w:strike/>
        </w:rPr>
        <w:t>В отношении вертикального наклона положения пункта 6.2.6.2.2 выше не применяются к фарам ближнего света с источником света или модулем(</w:t>
      </w:r>
      <w:proofErr w:type="spellStart"/>
      <w:r w:rsidRPr="00830908">
        <w:rPr>
          <w:strike/>
        </w:rPr>
        <w:t>ями</w:t>
      </w:r>
      <w:proofErr w:type="spellEnd"/>
      <w:r w:rsidRPr="00830908">
        <w:rPr>
          <w:strike/>
        </w:rPr>
        <w:t>) СИД, создающим(и) основной луч ближнего света и имеющим(и) номинальный световой поток более 2000 люмен.</w:t>
      </w:r>
    </w:p>
    <w:p w14:paraId="417E9194" w14:textId="77777777" w:rsidR="00F528B0" w:rsidRPr="00DE1CE9" w:rsidRDefault="00F528B0" w:rsidP="00A65108">
      <w:pPr>
        <w:pStyle w:val="SingleTxtG"/>
        <w:tabs>
          <w:tab w:val="clear" w:pos="1701"/>
        </w:tabs>
        <w:ind w:left="2268" w:hanging="1134"/>
      </w:pPr>
      <w:r w:rsidRPr="00830908">
        <w:tab/>
        <w:t>В случае ламп накаливания, в отношении которых указано более одного испытательного напряжения, применяют значение номинального светового потока, создающего основной луч ближнего света, как указано в бланке сообщения для официального утверждения типа устройства.</w:t>
      </w:r>
      <w:r w:rsidRPr="00DE1CE9">
        <w:t xml:space="preserve"> </w:t>
      </w:r>
    </w:p>
    <w:p w14:paraId="2FA3BC2C" w14:textId="77777777" w:rsidR="00F528B0" w:rsidRPr="00830908" w:rsidRDefault="00F528B0" w:rsidP="00F528B0">
      <w:pPr>
        <w:spacing w:after="120"/>
        <w:ind w:left="2268" w:right="1134" w:hanging="1134"/>
        <w:jc w:val="both"/>
      </w:pPr>
      <w:r w:rsidRPr="00830908">
        <w:tab/>
        <w:t>В случае фар ближнего света, оснащенных официально утвержденным источником света, применимым номинальным световым потоком является значение при соответствующем испытательном напряжении, которое указано в соответствующих технических спецификациях правил, на основании которых был утвержден применяемый источник света, без учета допусков по номинальному световому потоку, указанных в этих технических спецификациях.».</w:t>
      </w:r>
    </w:p>
    <w:p w14:paraId="3776C2EB" w14:textId="77777777" w:rsidR="00F528B0" w:rsidRPr="00830908" w:rsidRDefault="00F528B0" w:rsidP="00F528B0">
      <w:pPr>
        <w:spacing w:after="120"/>
        <w:ind w:left="1134" w:right="1134"/>
        <w:jc w:val="both"/>
      </w:pPr>
      <w:r w:rsidRPr="00830908">
        <w:rPr>
          <w:i/>
          <w:iCs/>
        </w:rPr>
        <w:t>Пункт 6.22.6.1 и относящиеся к нему подпункты</w:t>
      </w:r>
      <w:r w:rsidRPr="00830908">
        <w:t xml:space="preserve"> изменить следующим образом:</w:t>
      </w:r>
    </w:p>
    <w:p w14:paraId="62209087" w14:textId="77777777" w:rsidR="00F528B0" w:rsidRPr="00830908" w:rsidRDefault="00F528B0" w:rsidP="00F528B0">
      <w:pPr>
        <w:pStyle w:val="SingleTxtG"/>
        <w:ind w:left="2268" w:hanging="1134"/>
      </w:pPr>
      <w:r w:rsidRPr="00830908">
        <w:t>«6.22.6.1</w:t>
      </w:r>
      <w:r w:rsidRPr="00830908">
        <w:tab/>
        <w:t>Вертикальное направление:</w:t>
      </w:r>
    </w:p>
    <w:p w14:paraId="16557F1C" w14:textId="77777777" w:rsidR="00F528B0" w:rsidRPr="00830908" w:rsidRDefault="00F528B0" w:rsidP="007F737A">
      <w:pPr>
        <w:pStyle w:val="SingleTxtG"/>
        <w:tabs>
          <w:tab w:val="clear" w:pos="1701"/>
        </w:tabs>
        <w:ind w:left="2268" w:hanging="1134"/>
      </w:pPr>
      <w:bookmarkStart w:id="6" w:name="_Hlk64534690"/>
      <w:r w:rsidRPr="00830908">
        <w:t>6.22.6.1.1</w:t>
      </w:r>
      <w:r w:rsidRPr="00830908">
        <w:tab/>
        <w:t>Первоначальный наклон светотеневой границы основного луча ближнего света в случае транспортного средства в порожнем состоянии с одним человеком на сиденье водителя должен устанавливаться изготовителем с точностью до 0,1</w:t>
      </w:r>
      <w:r>
        <w:rPr>
          <w:lang w:val="en-US"/>
        </w:rPr>
        <w:t> </w:t>
      </w:r>
      <w:r w:rsidRPr="00830908">
        <w:t>% и указываться на каждом транспортном средстве рядом с системой переднего освещения или табличкой изготовителя в виде четкого нестираемого условного обозначения, описание которого приведено в приложении 7.</w:t>
      </w:r>
    </w:p>
    <w:bookmarkEnd w:id="6"/>
    <w:p w14:paraId="68FA1682" w14:textId="77777777" w:rsidR="00F528B0" w:rsidRPr="00830908" w:rsidRDefault="00F528B0" w:rsidP="007F737A">
      <w:pPr>
        <w:pStyle w:val="SingleTxtG"/>
        <w:tabs>
          <w:tab w:val="clear" w:pos="1701"/>
        </w:tabs>
        <w:ind w:left="2268" w:hanging="1134"/>
        <w:rPr>
          <w:b/>
        </w:rPr>
      </w:pPr>
      <w:r w:rsidRPr="00830908">
        <w:tab/>
        <w:t>модулями или с табличкой изготовителя в виде четкого нестираемого условного обозначения</w:t>
      </w:r>
      <w:r w:rsidRPr="00830908">
        <w:rPr>
          <w:b/>
          <w:bCs/>
        </w:rPr>
        <w:t>, описание которого приведено в приложении</w:t>
      </w:r>
      <w:r>
        <w:rPr>
          <w:b/>
          <w:bCs/>
        </w:rPr>
        <w:t> </w:t>
      </w:r>
      <w:r w:rsidRPr="00830908">
        <w:rPr>
          <w:b/>
          <w:bCs/>
        </w:rPr>
        <w:t>7,</w:t>
      </w:r>
      <w:r w:rsidRPr="00830908">
        <w:t xml:space="preserve"> таким образом, чтобы все соответствующие световые модули можно было точно идентифицировать. </w:t>
      </w:r>
    </w:p>
    <w:p w14:paraId="5D3E620D" w14:textId="77777777" w:rsidR="00F528B0" w:rsidRPr="00830908" w:rsidRDefault="00F528B0" w:rsidP="007F737A">
      <w:pPr>
        <w:pStyle w:val="SingleTxtG"/>
        <w:tabs>
          <w:tab w:val="clear" w:pos="1701"/>
        </w:tabs>
        <w:ind w:left="2268" w:hanging="1134"/>
        <w:rPr>
          <w:b/>
        </w:rPr>
      </w:pPr>
      <w:r w:rsidRPr="00830908">
        <w:tab/>
      </w:r>
      <w:r w:rsidRPr="00830908">
        <w:rPr>
          <w:b/>
          <w:bCs/>
        </w:rPr>
        <w:t>Значение(я) этого(их) указанного(</w:t>
      </w:r>
      <w:proofErr w:type="spellStart"/>
      <w:r w:rsidRPr="00830908">
        <w:rPr>
          <w:b/>
          <w:bCs/>
        </w:rPr>
        <w:t>ых</w:t>
      </w:r>
      <w:proofErr w:type="spellEnd"/>
      <w:r w:rsidRPr="00830908">
        <w:rPr>
          <w:b/>
          <w:bCs/>
        </w:rPr>
        <w:t>) вертикального(</w:t>
      </w:r>
      <w:proofErr w:type="spellStart"/>
      <w:r w:rsidRPr="00830908">
        <w:rPr>
          <w:b/>
          <w:bCs/>
        </w:rPr>
        <w:t>ых</w:t>
      </w:r>
      <w:proofErr w:type="spellEnd"/>
      <w:r w:rsidRPr="00830908">
        <w:rPr>
          <w:b/>
          <w:bCs/>
        </w:rPr>
        <w:t>) направления(</w:t>
      </w:r>
      <w:proofErr w:type="spellStart"/>
      <w:r w:rsidRPr="00830908">
        <w:rPr>
          <w:b/>
          <w:bCs/>
        </w:rPr>
        <w:t>ий</w:t>
      </w:r>
      <w:proofErr w:type="spellEnd"/>
      <w:r w:rsidRPr="00830908">
        <w:rPr>
          <w:b/>
          <w:bCs/>
        </w:rPr>
        <w:t>) должно(ы) быть определено(ы) изготовителем транспортного средства в диапазоне, предписанном в пункте</w:t>
      </w:r>
      <w:r>
        <w:rPr>
          <w:b/>
          <w:bCs/>
        </w:rPr>
        <w:t> </w:t>
      </w:r>
      <w:r w:rsidRPr="00830908">
        <w:rPr>
          <w:b/>
          <w:bCs/>
        </w:rPr>
        <w:t>6.2.6.1.2, с учетом высоты установки световых модулей, которые полностью или частично создают светотеневую границу основного луча ближнего света.</w:t>
      </w:r>
    </w:p>
    <w:p w14:paraId="3D446AFC" w14:textId="77777777" w:rsidR="00F528B0" w:rsidRPr="00830908" w:rsidRDefault="00F528B0" w:rsidP="00F528B0">
      <w:pPr>
        <w:pStyle w:val="para"/>
        <w:suppressAutoHyphens/>
        <w:rPr>
          <w:b/>
          <w:bCs/>
          <w:lang w:val="ru-RU"/>
        </w:rPr>
      </w:pPr>
      <w:r w:rsidRPr="00830908">
        <w:rPr>
          <w:lang w:val="ru-RU"/>
        </w:rPr>
        <w:tab/>
      </w:r>
      <w:r w:rsidRPr="00830908">
        <w:rPr>
          <w:b/>
          <w:bCs/>
          <w:lang w:val="ru-RU"/>
        </w:rPr>
        <w:t>Могут быть определены различные значения первоначального вертикального направления вниз для различных вариантов/</w:t>
      </w:r>
      <w:r w:rsidR="007F737A">
        <w:rPr>
          <w:b/>
          <w:bCs/>
          <w:lang w:val="ru-RU"/>
        </w:rPr>
        <w:br/>
      </w:r>
      <w:r w:rsidRPr="00830908">
        <w:rPr>
          <w:b/>
          <w:bCs/>
          <w:lang w:val="ru-RU"/>
        </w:rPr>
        <w:t>версий одного и того же типа транспортного средства при условии, что на каждом варианте/каждой версии указывается только соответствующее значение.</w:t>
      </w:r>
    </w:p>
    <w:p w14:paraId="04C90C5C" w14:textId="77777777" w:rsidR="00F528B0" w:rsidRPr="0048166D" w:rsidRDefault="00F528B0" w:rsidP="00F528B0">
      <w:pPr>
        <w:pStyle w:val="SingleTxtG"/>
        <w:ind w:left="2268" w:hanging="1134"/>
      </w:pPr>
      <w:r w:rsidRPr="0048166D">
        <w:t>6.22.6.1.2</w:t>
      </w:r>
      <w:r w:rsidRPr="0048166D">
        <w:tab/>
        <w:t>Наклон горизонтальной части светотеневой границы основного луча ближнего света должен оставаться в пределах, указанных в пункте</w:t>
      </w:r>
      <w:r>
        <w:t> </w:t>
      </w:r>
      <w:r w:rsidRPr="0048166D">
        <w:t xml:space="preserve">6.2.6.1.2 </w:t>
      </w:r>
      <w:r w:rsidRPr="0048166D">
        <w:rPr>
          <w:strike/>
        </w:rPr>
        <w:t>настоящих Правил</w:t>
      </w:r>
      <w:r w:rsidRPr="0048166D">
        <w:t xml:space="preserve">, при всех условиях статической нагрузки транспортного средства в соответствии с приложением 5 </w:t>
      </w:r>
      <w:r w:rsidRPr="0048166D">
        <w:rPr>
          <w:strike/>
        </w:rPr>
        <w:t>к</w:t>
      </w:r>
      <w:r>
        <w:rPr>
          <w:strike/>
        </w:rPr>
        <w:t> </w:t>
      </w:r>
      <w:r w:rsidRPr="0048166D">
        <w:rPr>
          <w:strike/>
        </w:rPr>
        <w:t>настоящим Правилам; первоначальная регулировка должна быть в пределах указанных значений</w:t>
      </w:r>
      <w:r w:rsidRPr="0048166D">
        <w:t xml:space="preserve">. </w:t>
      </w:r>
    </w:p>
    <w:p w14:paraId="2FEBCB7D" w14:textId="77777777" w:rsidR="00F528B0" w:rsidRPr="0048166D" w:rsidRDefault="00F528B0" w:rsidP="00F528B0">
      <w:pPr>
        <w:pStyle w:val="SingleTxtG"/>
        <w:ind w:left="2268" w:hanging="1134"/>
      </w:pPr>
      <w:r w:rsidRPr="0048166D">
        <w:t>6.22.6.1.2.1</w:t>
      </w:r>
      <w:r w:rsidRPr="0048166D">
        <w:tab/>
        <w:t xml:space="preserve">Если луч ближнего света образуется за счет нескольких лучей от различных световых модулей, то </w:t>
      </w:r>
      <w:r w:rsidRPr="0048166D">
        <w:rPr>
          <w:strike/>
        </w:rPr>
        <w:t>положения пункта 6.22.6.1.2</w:t>
      </w:r>
      <w:r w:rsidRPr="0048166D">
        <w:t xml:space="preserve"> </w:t>
      </w:r>
      <w:r w:rsidRPr="0048166D">
        <w:rPr>
          <w:b/>
          <w:bCs/>
        </w:rPr>
        <w:t xml:space="preserve">соответствующие требования, указанные </w:t>
      </w:r>
      <w:r w:rsidRPr="0048166D">
        <w:t>выше, применяют к светотеневой границе (если таковая существует) каждого указанного луча, который должен проецироваться в угловую зону, как это определено в пункте 9.3 карточки сообщения согласно образцу, приведенному в приложении 1 к Правилам № 123 ООН, либо в пункте</w:t>
      </w:r>
      <w:r>
        <w:t> </w:t>
      </w:r>
      <w:r w:rsidRPr="0048166D">
        <w:t xml:space="preserve">9.3.3 приложения 1 к Правилам № 149 ООН. </w:t>
      </w:r>
    </w:p>
    <w:p w14:paraId="03EA3861" w14:textId="77777777" w:rsidR="00F528B0" w:rsidRPr="0048166D" w:rsidRDefault="00F528B0" w:rsidP="00F528B0">
      <w:pPr>
        <w:pStyle w:val="SingleTxtG"/>
        <w:ind w:left="2268" w:hanging="1134"/>
      </w:pPr>
      <w:r w:rsidRPr="0048166D">
        <w:t>6.22.6.2</w:t>
      </w:r>
      <w:r w:rsidRPr="0048166D">
        <w:tab/>
        <w:t>Устройство, регулирующее положение фары</w:t>
      </w:r>
    </w:p>
    <w:p w14:paraId="4B819D08" w14:textId="77777777" w:rsidR="00F528B0" w:rsidRPr="0048166D" w:rsidRDefault="00F528B0" w:rsidP="00F528B0">
      <w:pPr>
        <w:pStyle w:val="SingleTxtG"/>
        <w:ind w:left="2268" w:hanging="1134"/>
        <w:rPr>
          <w:b/>
        </w:rPr>
      </w:pPr>
      <w:r w:rsidRPr="0048166D">
        <w:t>6.22.6.2.1</w:t>
      </w:r>
      <w:r w:rsidRPr="0048166D">
        <w:tab/>
        <w:t>Если для выполнения предписаний пункта 6.22.6.1.2 необходимо устройство, регулирующее положение фары, это устройство должно быть автоматическим.</w:t>
      </w:r>
    </w:p>
    <w:p w14:paraId="467213CC" w14:textId="77777777" w:rsidR="00F528B0" w:rsidRPr="0048166D" w:rsidRDefault="00F528B0" w:rsidP="00F528B0">
      <w:pPr>
        <w:pStyle w:val="para"/>
        <w:suppressAutoHyphens/>
        <w:rPr>
          <w:lang w:val="ru-RU"/>
        </w:rPr>
      </w:pPr>
      <w:r w:rsidRPr="0048166D">
        <w:rPr>
          <w:lang w:val="ru-RU"/>
        </w:rPr>
        <w:t>6.22.6.2.2</w:t>
      </w:r>
      <w:r w:rsidRPr="0048166D">
        <w:rPr>
          <w:lang w:val="ru-RU"/>
        </w:rPr>
        <w:tab/>
        <w:t xml:space="preserve">В случае выхода </w:t>
      </w:r>
      <w:r w:rsidRPr="0048166D">
        <w:rPr>
          <w:strike/>
          <w:lang w:val="ru-RU"/>
        </w:rPr>
        <w:t xml:space="preserve">этого </w:t>
      </w:r>
      <w:r w:rsidRPr="0048166D">
        <w:rPr>
          <w:lang w:val="ru-RU"/>
        </w:rPr>
        <w:t>устройства</w:t>
      </w:r>
      <w:r w:rsidRPr="0048166D">
        <w:rPr>
          <w:b/>
          <w:bCs/>
          <w:lang w:val="ru-RU"/>
        </w:rPr>
        <w:t>, предписанного в пункте 6.22.6.2.1,</w:t>
      </w:r>
      <w:r w:rsidRPr="0048166D">
        <w:rPr>
          <w:lang w:val="ru-RU"/>
        </w:rPr>
        <w:t xml:space="preserve"> из строя </w:t>
      </w:r>
      <w:r w:rsidRPr="0048166D">
        <w:rPr>
          <w:b/>
          <w:bCs/>
          <w:lang w:val="ru-RU"/>
        </w:rPr>
        <w:t xml:space="preserve">основной </w:t>
      </w:r>
      <w:r w:rsidRPr="0048166D">
        <w:rPr>
          <w:lang w:val="ru-RU"/>
        </w:rPr>
        <w:t xml:space="preserve">луч ближнего света не должен находиться в положении, при котором </w:t>
      </w:r>
      <w:r w:rsidRPr="0048166D">
        <w:rPr>
          <w:strike/>
          <w:lang w:val="ru-RU"/>
        </w:rPr>
        <w:t>угол наклона</w:t>
      </w:r>
      <w:r w:rsidRPr="0048166D">
        <w:rPr>
          <w:lang w:val="ru-RU"/>
        </w:rPr>
        <w:t xml:space="preserve"> </w:t>
      </w:r>
      <w:r w:rsidRPr="0048166D">
        <w:rPr>
          <w:b/>
          <w:bCs/>
          <w:lang w:val="ru-RU"/>
        </w:rPr>
        <w:t xml:space="preserve">вертикальное направление вниз </w:t>
      </w:r>
      <w:r w:rsidRPr="0048166D">
        <w:rPr>
          <w:lang w:val="ru-RU"/>
        </w:rPr>
        <w:t xml:space="preserve">меньше, чем </w:t>
      </w:r>
      <w:r w:rsidRPr="0048166D">
        <w:rPr>
          <w:strike/>
          <w:lang w:val="ru-RU"/>
        </w:rPr>
        <w:t>он был</w:t>
      </w:r>
      <w:r w:rsidRPr="0048166D">
        <w:rPr>
          <w:lang w:val="ru-RU"/>
        </w:rPr>
        <w:t xml:space="preserve"> </w:t>
      </w:r>
      <w:r w:rsidRPr="0048166D">
        <w:rPr>
          <w:b/>
          <w:bCs/>
          <w:lang w:val="ru-RU"/>
        </w:rPr>
        <w:t>оно было</w:t>
      </w:r>
      <w:r w:rsidRPr="0048166D">
        <w:rPr>
          <w:lang w:val="ru-RU"/>
        </w:rPr>
        <w:t xml:space="preserve"> в момент выхода устройства из строя.</w:t>
      </w:r>
      <w:r w:rsidR="007F737A">
        <w:rPr>
          <w:lang w:val="ru-RU"/>
        </w:rPr>
        <w:t>».</w:t>
      </w:r>
    </w:p>
    <w:p w14:paraId="216E556C" w14:textId="77777777" w:rsidR="00F528B0" w:rsidRPr="0048166D" w:rsidRDefault="00F528B0" w:rsidP="00F528B0">
      <w:pPr>
        <w:pStyle w:val="SingleTxtG"/>
        <w:rPr>
          <w:rFonts w:eastAsia="MS Mincho"/>
        </w:rPr>
      </w:pPr>
      <w:r w:rsidRPr="0048166D">
        <w:rPr>
          <w:i/>
          <w:iCs/>
        </w:rPr>
        <w:t>В конце пункта 12</w:t>
      </w:r>
      <w:r w:rsidRPr="0048166D">
        <w:t xml:space="preserve"> включить новый пункт 12.8 с подпунктами следующего содержания:</w:t>
      </w:r>
    </w:p>
    <w:p w14:paraId="20CFE1AF" w14:textId="77777777" w:rsidR="00F528B0" w:rsidRPr="0048166D" w:rsidRDefault="00F528B0" w:rsidP="007F737A">
      <w:pPr>
        <w:pStyle w:val="SingleTxtG"/>
        <w:tabs>
          <w:tab w:val="clear" w:pos="1701"/>
        </w:tabs>
        <w:ind w:left="2268" w:hanging="1134"/>
        <w:rPr>
          <w:rFonts w:eastAsia="MS Mincho"/>
          <w:b/>
        </w:rPr>
      </w:pPr>
      <w:r w:rsidRPr="0048166D">
        <w:rPr>
          <w:bCs/>
        </w:rPr>
        <w:t>«</w:t>
      </w:r>
      <w:r w:rsidRPr="0048166D">
        <w:rPr>
          <w:b/>
          <w:bCs/>
        </w:rPr>
        <w:t>12.8</w:t>
      </w:r>
      <w:r w:rsidRPr="0048166D">
        <w:tab/>
      </w:r>
      <w:r w:rsidRPr="0048166D">
        <w:rPr>
          <w:b/>
          <w:bCs/>
        </w:rPr>
        <w:t>Переходные положения, применимые к поправкам серии [0</w:t>
      </w:r>
      <w:r>
        <w:rPr>
          <w:b/>
          <w:bCs/>
        </w:rPr>
        <w:t>x</w:t>
      </w:r>
      <w:r w:rsidRPr="0048166D">
        <w:rPr>
          <w:b/>
          <w:bCs/>
        </w:rPr>
        <w:t>]</w:t>
      </w:r>
    </w:p>
    <w:p w14:paraId="6211BB0F" w14:textId="77777777" w:rsidR="00F528B0" w:rsidRDefault="00F528B0" w:rsidP="007F737A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48166D">
        <w:rPr>
          <w:b/>
        </w:rPr>
        <w:t>12</w:t>
      </w:r>
      <w:r w:rsidRPr="0048166D">
        <w:rPr>
          <w:b/>
          <w:bCs/>
        </w:rPr>
        <w:t>.8.1</w:t>
      </w:r>
      <w:r w:rsidRPr="0048166D">
        <w:tab/>
      </w:r>
      <w:r w:rsidRPr="0048166D">
        <w:rPr>
          <w:b/>
          <w:bCs/>
        </w:rPr>
        <w:t>Начиная с официальной даты вступления в силу поправок серии [0</w:t>
      </w:r>
      <w:r>
        <w:rPr>
          <w:b/>
          <w:bCs/>
        </w:rPr>
        <w:t>x</w:t>
      </w:r>
      <w:r w:rsidRPr="0048166D">
        <w:rPr>
          <w:b/>
          <w:bCs/>
        </w:rPr>
        <w:t>] ни одна из Договаривающихся сторон, применяющих настоящие Правила</w:t>
      </w:r>
      <w:r>
        <w:rPr>
          <w:b/>
          <w:bCs/>
        </w:rPr>
        <w:t> </w:t>
      </w:r>
      <w:r w:rsidRPr="0048166D">
        <w:rPr>
          <w:b/>
          <w:bCs/>
        </w:rPr>
        <w:t>ООН, не отказывает в предоставлении или признании официальных утверждений типа ООН на основании настоящих Правил ООН с поправками серии [0</w:t>
      </w:r>
      <w:r>
        <w:rPr>
          <w:b/>
          <w:bCs/>
        </w:rPr>
        <w:t>x</w:t>
      </w:r>
      <w:r w:rsidRPr="0048166D">
        <w:rPr>
          <w:b/>
          <w:bCs/>
        </w:rPr>
        <w:t>].</w:t>
      </w:r>
    </w:p>
    <w:p w14:paraId="5D420909" w14:textId="77777777" w:rsidR="00F528B0" w:rsidRDefault="00F528B0" w:rsidP="007F737A">
      <w:pPr>
        <w:pStyle w:val="SingleTxtG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12.8.2</w:t>
      </w:r>
      <w:r>
        <w:rPr>
          <w:b/>
          <w:bCs/>
        </w:rPr>
        <w:tab/>
        <w:t xml:space="preserve">В случае транспортных средств категорий </w:t>
      </w:r>
      <w:r w:rsidRPr="0012498F">
        <w:rPr>
          <w:rFonts w:eastAsia="MS Mincho"/>
          <w:b/>
        </w:rPr>
        <w:t>M</w:t>
      </w:r>
      <w:r w:rsidRPr="00760B81">
        <w:rPr>
          <w:rFonts w:eastAsia="MS Mincho"/>
          <w:b/>
          <w:vertAlign w:val="subscript"/>
        </w:rPr>
        <w:t>1</w:t>
      </w:r>
      <w:r w:rsidRPr="0012498F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и </w:t>
      </w:r>
      <w:r w:rsidRPr="0012498F">
        <w:rPr>
          <w:rFonts w:eastAsia="MS Mincho"/>
          <w:b/>
        </w:rPr>
        <w:t>N</w:t>
      </w:r>
      <w:r w:rsidRPr="00760B81">
        <w:rPr>
          <w:rFonts w:eastAsia="MS Mincho"/>
          <w:b/>
          <w:vertAlign w:val="subscript"/>
        </w:rPr>
        <w:t>1</w:t>
      </w:r>
      <w:r>
        <w:rPr>
          <w:rFonts w:eastAsia="MS Mincho"/>
          <w:b/>
          <w:vertAlign w:val="subscript"/>
        </w:rPr>
        <w:t xml:space="preserve"> </w:t>
      </w:r>
      <w:r>
        <w:rPr>
          <w:b/>
          <w:bCs/>
        </w:rPr>
        <w:t>применяется следующее:</w:t>
      </w:r>
    </w:p>
    <w:p w14:paraId="49618F43" w14:textId="77777777" w:rsidR="00F528B0" w:rsidRPr="0048166D" w:rsidRDefault="00F528B0" w:rsidP="00F528B0">
      <w:pPr>
        <w:pStyle w:val="SingleTxtG"/>
        <w:ind w:left="2268" w:hanging="1134"/>
        <w:rPr>
          <w:rFonts w:eastAsia="MS Mincho"/>
          <w:b/>
        </w:rPr>
      </w:pPr>
      <w:r w:rsidRPr="0048166D">
        <w:rPr>
          <w:b/>
          <w:bCs/>
        </w:rPr>
        <w:t>12.8.2</w:t>
      </w:r>
      <w:r>
        <w:rPr>
          <w:b/>
          <w:bCs/>
        </w:rPr>
        <w:t>.1</w:t>
      </w:r>
      <w:r w:rsidRPr="0048166D">
        <w:rPr>
          <w:b/>
          <w:bCs/>
        </w:rPr>
        <w:tab/>
        <w:t>Начиная с 1 сентября [2024] года Договаривающиеся стороны, применяющие настоящие Правила ООН, не обязаны признавать официальные утверждения типа ООН на основании поправок предшествующих серий, которые были первоначально предоставлены после 1 сентября [2024] года.</w:t>
      </w:r>
    </w:p>
    <w:p w14:paraId="3EC1D3E2" w14:textId="77777777" w:rsidR="00F528B0" w:rsidRPr="0048166D" w:rsidRDefault="00F528B0" w:rsidP="00F528B0">
      <w:pPr>
        <w:pStyle w:val="SingleTxtG"/>
        <w:ind w:left="2268" w:hanging="1134"/>
        <w:rPr>
          <w:b/>
          <w:bCs/>
        </w:rPr>
      </w:pPr>
      <w:r w:rsidRPr="0048166D">
        <w:rPr>
          <w:b/>
          <w:bCs/>
        </w:rPr>
        <w:lastRenderedPageBreak/>
        <w:t>12.8.</w:t>
      </w:r>
      <w:r>
        <w:rPr>
          <w:b/>
          <w:bCs/>
        </w:rPr>
        <w:t>2.2</w:t>
      </w:r>
      <w:r w:rsidRPr="0048166D">
        <w:rPr>
          <w:b/>
          <w:bCs/>
        </w:rPr>
        <w:tab/>
        <w:t>До 1 сентября [2027] года Договаривающиеся стороны, применяющие настоящие Правила ООН, признают официальные утверждения типа ООН на основании поправок предшествующих серий, которые были первоначально предоставлены до 1 сентября [2024] года.</w:t>
      </w:r>
    </w:p>
    <w:p w14:paraId="2CEA5713" w14:textId="77777777" w:rsidR="00F528B0" w:rsidRPr="000D3227" w:rsidRDefault="00F528B0" w:rsidP="00F528B0">
      <w:pPr>
        <w:pStyle w:val="SingleTxtG"/>
        <w:ind w:left="2268" w:hanging="1134"/>
        <w:rPr>
          <w:b/>
          <w:bCs/>
        </w:rPr>
      </w:pPr>
      <w:r w:rsidRPr="000D3227">
        <w:rPr>
          <w:b/>
          <w:bCs/>
        </w:rPr>
        <w:t>12.8.2.3</w:t>
      </w:r>
      <w:r w:rsidRPr="000D3227">
        <w:rPr>
          <w:b/>
          <w:bCs/>
        </w:rPr>
        <w:tab/>
        <w:t>Начиная с 1 сентября [2027] года Договаривающиеся стороны, применяющие настоящие Правила ООН, не обязаны признавать официальные утверждения типа, предоставленные на основании поправок предшествующих серий к настоящим Правилам ООН.</w:t>
      </w:r>
    </w:p>
    <w:p w14:paraId="351B42CE" w14:textId="77777777" w:rsidR="00F528B0" w:rsidRPr="000D3227" w:rsidRDefault="00F528B0" w:rsidP="007F737A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0D3227">
        <w:rPr>
          <w:b/>
          <w:bCs/>
        </w:rPr>
        <w:t>12.8.3</w:t>
      </w:r>
      <w:r w:rsidRPr="000D3227">
        <w:rPr>
          <w:b/>
          <w:bCs/>
        </w:rPr>
        <w:tab/>
        <w:t xml:space="preserve">В случае транспортных средств категорий </w:t>
      </w:r>
      <w:r w:rsidRPr="000D3227">
        <w:rPr>
          <w:rFonts w:eastAsia="MS Mincho"/>
          <w:b/>
          <w:lang w:val="en-GB"/>
        </w:rPr>
        <w:t>M</w:t>
      </w:r>
      <w:r w:rsidRPr="000D3227">
        <w:rPr>
          <w:rFonts w:eastAsia="MS Mincho"/>
          <w:b/>
          <w:vertAlign w:val="subscript"/>
        </w:rPr>
        <w:t>2</w:t>
      </w:r>
      <w:r w:rsidRPr="000D3227">
        <w:rPr>
          <w:rFonts w:eastAsia="MS Mincho"/>
          <w:b/>
        </w:rPr>
        <w:t xml:space="preserve">, </w:t>
      </w:r>
      <w:r w:rsidRPr="000D3227">
        <w:rPr>
          <w:rFonts w:eastAsia="MS Mincho"/>
          <w:b/>
          <w:lang w:val="en-GB"/>
        </w:rPr>
        <w:t>M</w:t>
      </w:r>
      <w:r w:rsidRPr="000D3227">
        <w:rPr>
          <w:rFonts w:eastAsia="MS Mincho"/>
          <w:b/>
          <w:vertAlign w:val="subscript"/>
        </w:rPr>
        <w:t>3</w:t>
      </w:r>
      <w:r w:rsidRPr="000D3227">
        <w:rPr>
          <w:rFonts w:eastAsia="MS Mincho"/>
          <w:b/>
        </w:rPr>
        <w:t xml:space="preserve">, </w:t>
      </w:r>
      <w:r w:rsidRPr="000D3227">
        <w:rPr>
          <w:rFonts w:eastAsia="MS Mincho"/>
          <w:b/>
          <w:lang w:val="en-GB"/>
        </w:rPr>
        <w:t>N</w:t>
      </w:r>
      <w:r w:rsidRPr="000D3227">
        <w:rPr>
          <w:rFonts w:eastAsia="MS Mincho"/>
          <w:b/>
          <w:vertAlign w:val="subscript"/>
        </w:rPr>
        <w:t>2</w:t>
      </w:r>
      <w:r w:rsidRPr="000D3227">
        <w:rPr>
          <w:rFonts w:eastAsia="MS Mincho"/>
          <w:b/>
        </w:rPr>
        <w:t xml:space="preserve"> и </w:t>
      </w:r>
      <w:r w:rsidRPr="000D3227">
        <w:rPr>
          <w:rFonts w:eastAsia="MS Mincho"/>
          <w:b/>
          <w:lang w:val="en-GB"/>
        </w:rPr>
        <w:t>N</w:t>
      </w:r>
      <w:r w:rsidRPr="000D3227">
        <w:rPr>
          <w:rFonts w:eastAsia="MS Mincho"/>
          <w:b/>
          <w:vertAlign w:val="subscript"/>
        </w:rPr>
        <w:t xml:space="preserve">3 </w:t>
      </w:r>
      <w:r w:rsidRPr="000D3227">
        <w:rPr>
          <w:b/>
          <w:bCs/>
        </w:rPr>
        <w:t>применяется следующее:</w:t>
      </w:r>
    </w:p>
    <w:p w14:paraId="71DE9693" w14:textId="77777777" w:rsidR="00F528B0" w:rsidRPr="000D3227" w:rsidRDefault="00F528B0" w:rsidP="00F528B0">
      <w:pPr>
        <w:pStyle w:val="SingleTxtG"/>
        <w:ind w:left="2268" w:hanging="1134"/>
        <w:rPr>
          <w:b/>
          <w:bCs/>
          <w:color w:val="333333"/>
        </w:rPr>
      </w:pPr>
      <w:r w:rsidRPr="000D3227">
        <w:rPr>
          <w:b/>
          <w:bCs/>
        </w:rPr>
        <w:t>12.8.3.1</w:t>
      </w:r>
      <w:r w:rsidRPr="000D3227">
        <w:rPr>
          <w:b/>
          <w:bCs/>
        </w:rPr>
        <w:tab/>
      </w:r>
      <w:r w:rsidRPr="000D3227">
        <w:rPr>
          <w:b/>
          <w:bCs/>
          <w:color w:val="333333"/>
        </w:rPr>
        <w:t>Начиная с 1 сентября [2026] года Договаривающиеся стороны, применяющие настоящие Правила ООН, не обязаны признавать официальные утверждения типа ООН на основании поправок предшествующих серий, которые были первоначально предоставлены после 1 сентября [2026]</w:t>
      </w:r>
      <w:r w:rsidRPr="004F08E1">
        <w:rPr>
          <w:b/>
          <w:bCs/>
          <w:color w:val="333333"/>
        </w:rPr>
        <w:t xml:space="preserve"> </w:t>
      </w:r>
      <w:r w:rsidRPr="000D3227">
        <w:rPr>
          <w:b/>
          <w:bCs/>
          <w:color w:val="333333"/>
        </w:rPr>
        <w:t>года.</w:t>
      </w:r>
    </w:p>
    <w:p w14:paraId="03437905" w14:textId="77777777" w:rsidR="00F528B0" w:rsidRPr="000D3227" w:rsidRDefault="00F528B0" w:rsidP="00F528B0">
      <w:pPr>
        <w:pStyle w:val="SingleTxtG"/>
        <w:ind w:left="2268" w:hanging="1134"/>
        <w:rPr>
          <w:b/>
          <w:bCs/>
          <w:color w:val="333333"/>
        </w:rPr>
      </w:pPr>
      <w:r w:rsidRPr="000D3227">
        <w:rPr>
          <w:b/>
          <w:bCs/>
          <w:color w:val="333333"/>
        </w:rPr>
        <w:t>12.8.3.2</w:t>
      </w:r>
      <w:r w:rsidRPr="000D3227">
        <w:rPr>
          <w:b/>
          <w:bCs/>
          <w:color w:val="333333"/>
        </w:rPr>
        <w:tab/>
        <w:t>До 1 сентября [2029] года Договаривающиеся стороны, применяющие настоящие Правила ООН, признают официальные утверждения типа ООН на основании поправок предшествующих серий, которые были первоначально предоставлены до 1 сентября [2026] года.</w:t>
      </w:r>
      <w:r w:rsidRPr="000D3227">
        <w:rPr>
          <w:b/>
          <w:bCs/>
          <w:color w:val="333333"/>
        </w:rPr>
        <w:tab/>
      </w:r>
    </w:p>
    <w:p w14:paraId="4E8672C8" w14:textId="77777777" w:rsidR="00F528B0" w:rsidRPr="000D3227" w:rsidRDefault="00F528B0" w:rsidP="00F528B0">
      <w:pPr>
        <w:pStyle w:val="SingleTxtG"/>
        <w:ind w:left="2268" w:hanging="1134"/>
        <w:rPr>
          <w:b/>
          <w:bCs/>
          <w:color w:val="333333"/>
        </w:rPr>
      </w:pPr>
      <w:r w:rsidRPr="000D3227">
        <w:rPr>
          <w:b/>
          <w:bCs/>
          <w:color w:val="333333"/>
        </w:rPr>
        <w:t>12.8.3.3</w:t>
      </w:r>
      <w:r w:rsidRPr="000D3227">
        <w:rPr>
          <w:b/>
          <w:bCs/>
          <w:color w:val="333333"/>
        </w:rPr>
        <w:tab/>
        <w:t>Начиная с 1 сентября [2029] года Договаривающиеся стороны, применяющие настоящие Правила ООН, не обязаны признавать официальные утверждения типа, предоставленные на основании поправок предшествующих серий к настоящим Правилам ООН.</w:t>
      </w:r>
    </w:p>
    <w:p w14:paraId="16EE44D1" w14:textId="77777777" w:rsidR="00F528B0" w:rsidRPr="0048166D" w:rsidRDefault="00F528B0" w:rsidP="007F737A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48166D">
        <w:rPr>
          <w:b/>
          <w:bCs/>
        </w:rPr>
        <w:t>12.8.</w:t>
      </w:r>
      <w:r>
        <w:rPr>
          <w:b/>
          <w:bCs/>
        </w:rPr>
        <w:t>4</w:t>
      </w:r>
      <w:r w:rsidRPr="0048166D">
        <w:rPr>
          <w:b/>
          <w:bCs/>
        </w:rPr>
        <w:tab/>
        <w:t>Независимо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поправок предшествующих серий к настоящим Правилам ООН.</w:t>
      </w:r>
    </w:p>
    <w:p w14:paraId="4DD2CE75" w14:textId="77777777" w:rsidR="00F528B0" w:rsidRPr="0048166D" w:rsidRDefault="00F528B0" w:rsidP="007F737A">
      <w:pPr>
        <w:pStyle w:val="SingleTxtG"/>
        <w:tabs>
          <w:tab w:val="clear" w:pos="1701"/>
        </w:tabs>
        <w:ind w:left="2268" w:hanging="1134"/>
        <w:rPr>
          <w:rFonts w:eastAsia="MS Mincho"/>
          <w:b/>
        </w:rPr>
      </w:pPr>
      <w:r w:rsidRPr="0048166D">
        <w:rPr>
          <w:b/>
          <w:bCs/>
        </w:rPr>
        <w:t>12.8.</w:t>
      </w:r>
      <w:r>
        <w:rPr>
          <w:b/>
          <w:bCs/>
        </w:rPr>
        <w:t>5</w:t>
      </w:r>
      <w:r w:rsidRPr="0048166D">
        <w:tab/>
      </w:r>
      <w:r w:rsidRPr="0048166D">
        <w:rPr>
          <w:b/>
          <w:bCs/>
        </w:rPr>
        <w:t>Независимо от предписаний пункт</w:t>
      </w:r>
      <w:r>
        <w:rPr>
          <w:b/>
          <w:bCs/>
        </w:rPr>
        <w:t>ов</w:t>
      </w:r>
      <w:r w:rsidRPr="0048166D">
        <w:rPr>
          <w:b/>
          <w:bCs/>
        </w:rPr>
        <w:t xml:space="preserve"> 12.8.</w:t>
      </w:r>
      <w:r>
        <w:rPr>
          <w:b/>
          <w:bCs/>
        </w:rPr>
        <w:t xml:space="preserve">2.3 и 12.8.3.3 </w:t>
      </w:r>
      <w:r w:rsidRPr="0048166D">
        <w:rPr>
          <w:b/>
          <w:bCs/>
        </w:rPr>
        <w:t>Договаривающиеся стороны, применяющие настоящие Правила ООН, продолжают признавать официальные утверждения типа, предоставленные на основании поправок предшествующих серий к настоящим Правилам ООН в отношении типов транспортных средств, которые не затронуты изменениями, внесенными на основании поправок серии [0</w:t>
      </w:r>
      <w:r>
        <w:rPr>
          <w:b/>
          <w:bCs/>
        </w:rPr>
        <w:t>x</w:t>
      </w:r>
      <w:r w:rsidRPr="0048166D">
        <w:rPr>
          <w:b/>
          <w:bCs/>
        </w:rPr>
        <w:t>].</w:t>
      </w:r>
      <w:r w:rsidRPr="0048166D">
        <w:t xml:space="preserve"> </w:t>
      </w:r>
    </w:p>
    <w:p w14:paraId="2B4731C0" w14:textId="77777777" w:rsidR="00F528B0" w:rsidRDefault="00F528B0" w:rsidP="007F737A">
      <w:pPr>
        <w:pStyle w:val="SingleTxtG"/>
        <w:tabs>
          <w:tab w:val="clear" w:pos="1701"/>
          <w:tab w:val="left" w:pos="8505"/>
        </w:tabs>
        <w:ind w:left="2268" w:hanging="1134"/>
        <w:outlineLvl w:val="0"/>
        <w:rPr>
          <w:b/>
          <w:bCs/>
        </w:rPr>
      </w:pPr>
      <w:r w:rsidRPr="0048166D">
        <w:rPr>
          <w:b/>
          <w:bCs/>
        </w:rPr>
        <w:t>12.8.</w:t>
      </w:r>
      <w:r>
        <w:rPr>
          <w:b/>
          <w:bCs/>
        </w:rPr>
        <w:t>6</w:t>
      </w:r>
      <w:r w:rsidRPr="0048166D">
        <w:tab/>
      </w:r>
      <w:r w:rsidRPr="0048166D">
        <w:rPr>
          <w:b/>
          <w:bCs/>
        </w:rPr>
        <w:t xml:space="preserve">Договаривающиеся стороны, применяющие настоящие Правила ООН, </w:t>
      </w:r>
      <w:r>
        <w:rPr>
          <w:b/>
          <w:bCs/>
        </w:rPr>
        <w:t xml:space="preserve">могут </w:t>
      </w:r>
      <w:r w:rsidRPr="0048166D">
        <w:rPr>
          <w:b/>
          <w:bCs/>
        </w:rPr>
        <w:t>предоставл</w:t>
      </w:r>
      <w:r>
        <w:rPr>
          <w:b/>
          <w:bCs/>
        </w:rPr>
        <w:t xml:space="preserve">ять </w:t>
      </w:r>
      <w:r w:rsidRPr="0048166D">
        <w:rPr>
          <w:b/>
          <w:bCs/>
        </w:rPr>
        <w:t>официальных утверждений типа ООН на основании какой-либо предыдущей серии поправок к настоящим Правилам ООН</w:t>
      </w:r>
      <w:r>
        <w:rPr>
          <w:b/>
          <w:bCs/>
        </w:rPr>
        <w:t>.</w:t>
      </w:r>
    </w:p>
    <w:p w14:paraId="654C6505" w14:textId="77777777" w:rsidR="00F528B0" w:rsidRPr="007F737A" w:rsidRDefault="00F528B0" w:rsidP="007F737A">
      <w:pPr>
        <w:pStyle w:val="SingleTxtG"/>
        <w:tabs>
          <w:tab w:val="clear" w:pos="1701"/>
          <w:tab w:val="left" w:pos="8505"/>
        </w:tabs>
        <w:ind w:left="2268" w:hanging="1134"/>
        <w:outlineLvl w:val="0"/>
        <w:rPr>
          <w:bCs/>
        </w:rPr>
      </w:pPr>
      <w:r w:rsidRPr="007F737A">
        <w:rPr>
          <w:b/>
          <w:bCs/>
        </w:rPr>
        <w:t>12.8.7</w:t>
      </w:r>
      <w:r w:rsidRPr="007F737A">
        <w:rPr>
          <w:b/>
          <w:bCs/>
        </w:rPr>
        <w:tab/>
      </w:r>
      <w:r w:rsidRPr="007F737A">
        <w:rPr>
          <w:b/>
          <w:bCs/>
          <w:color w:val="333333"/>
        </w:rPr>
        <w:t>Договаривающиеся стороны, применяющие настоящие Правила ООН, продолжают предоставлять распространения существующих официальных утверждений на основании любой предыдущей серии поправок к настоящим Правилам ООН.</w:t>
      </w:r>
      <w:r w:rsidRPr="007F737A">
        <w:rPr>
          <w:bCs/>
        </w:rPr>
        <w:t>».</w:t>
      </w:r>
    </w:p>
    <w:p w14:paraId="3ECC5B97" w14:textId="77777777" w:rsidR="00F528B0" w:rsidRPr="0048166D" w:rsidRDefault="00F528B0" w:rsidP="00F528B0">
      <w:pPr>
        <w:pStyle w:val="SingleTxtG"/>
      </w:pPr>
      <w:r w:rsidRPr="0048166D">
        <w:rPr>
          <w:i/>
          <w:iCs/>
        </w:rPr>
        <w:t>Приложение 2</w:t>
      </w:r>
      <w:r w:rsidRPr="0048166D">
        <w:t xml:space="preserve"> изменить следующим образом:</w:t>
      </w:r>
    </w:p>
    <w:p w14:paraId="40E2837A" w14:textId="77777777" w:rsidR="00F528B0" w:rsidRPr="0048166D" w:rsidRDefault="00F528B0" w:rsidP="00F528B0">
      <w:pPr>
        <w:pStyle w:val="SingleTxtG"/>
        <w:rPr>
          <w:rFonts w:eastAsia="MS Mincho"/>
          <w:b/>
        </w:rPr>
      </w:pPr>
      <w:r w:rsidRPr="0048166D">
        <w:rPr>
          <w:bCs/>
        </w:rPr>
        <w:t>«</w:t>
      </w:r>
      <w:r w:rsidRPr="0048166D">
        <w:rPr>
          <w:b/>
          <w:bCs/>
        </w:rPr>
        <w:t>Схемы знаков официального утверждения</w:t>
      </w:r>
    </w:p>
    <w:p w14:paraId="4CDAAE12" w14:textId="77777777" w:rsidR="00F528B0" w:rsidRPr="0048166D" w:rsidRDefault="00F528B0" w:rsidP="007F737A">
      <w:pPr>
        <w:spacing w:after="360"/>
        <w:ind w:left="1134" w:right="1134"/>
      </w:pPr>
      <w:bookmarkStart w:id="7" w:name="_Toc338161450"/>
      <w:r w:rsidRPr="0048166D">
        <w:t xml:space="preserve">Образец </w:t>
      </w:r>
      <w:r>
        <w:t>A</w:t>
      </w:r>
      <w:bookmarkEnd w:id="7"/>
      <w:r w:rsidRPr="0048166D">
        <w:br/>
      </w:r>
      <w:bookmarkStart w:id="8" w:name="_Toc338161451"/>
      <w:r w:rsidRPr="0048166D">
        <w:t xml:space="preserve">(См. пункт 4.4 настоящих Правил </w:t>
      </w:r>
      <w:r w:rsidRPr="0048166D">
        <w:rPr>
          <w:b/>
          <w:bCs/>
        </w:rPr>
        <w:t>ООН</w:t>
      </w:r>
      <w:r w:rsidRPr="0048166D">
        <w:t>)</w:t>
      </w:r>
      <w:bookmarkEnd w:id="8"/>
    </w:p>
    <w:p w14:paraId="7C54BEB4" w14:textId="77777777" w:rsidR="00F528B0" w:rsidRDefault="00F528B0" w:rsidP="00F528B0">
      <w:pPr>
        <w:pStyle w:val="SingleTxtG"/>
        <w:ind w:left="2268" w:hanging="1134"/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E832C" wp14:editId="29AAF4D2">
                <wp:simplePos x="0" y="0"/>
                <wp:positionH relativeFrom="column">
                  <wp:posOffset>4085416</wp:posOffset>
                </wp:positionH>
                <wp:positionV relativeFrom="paragraph">
                  <wp:posOffset>379730</wp:posOffset>
                </wp:positionV>
                <wp:extent cx="552450" cy="378460"/>
                <wp:effectExtent l="0" t="0" r="0" b="0"/>
                <wp:wrapNone/>
                <wp:docPr id="24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2258FD" w14:textId="77777777" w:rsidR="00F528B0" w:rsidRPr="0077692E" w:rsidRDefault="00F528B0" w:rsidP="00F528B0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77692E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[0</w:t>
                            </w: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x</w:t>
                            </w:r>
                            <w:r w:rsidRPr="0077692E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E832C" id="Casella di testo 145" o:spid="_x0000_s1030" type="#_x0000_t202" style="position:absolute;left:0;text-align:left;margin-left:321.7pt;margin-top:29.9pt;width:43.5pt;height:2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" stroked="f">
                <v:textbox inset="0,0,0,0">
                  <w:txbxContent>
                    <w:p w14:paraId="6C2258FD" w14:textId="77777777" w:rsidR="00F528B0" w:rsidRPr="0077692E" w:rsidRDefault="00F528B0" w:rsidP="00F528B0">
                      <w:pPr>
                        <w:rPr>
                          <w:rFonts w:ascii="Arial" w:hAnsi="Arial"/>
                          <w:sz w:val="44"/>
                          <w:szCs w:val="44"/>
                          <w:lang w:eastAsia="ja-JP"/>
                        </w:rPr>
                      </w:pPr>
                      <w:r w:rsidRPr="0077692E">
                        <w:rPr>
                          <w:rFonts w:ascii="Arial" w:hAnsi="Arial"/>
                          <w:sz w:val="44"/>
                          <w:szCs w:val="44"/>
                        </w:rPr>
                        <w:t>[0</w:t>
                      </w:r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>x</w:t>
                      </w:r>
                      <w:r w:rsidRPr="0077692E">
                        <w:rPr>
                          <w:rFonts w:ascii="Arial" w:hAnsi="Arial"/>
                          <w:sz w:val="44"/>
                          <w:szCs w:val="4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77692E">
        <w:rPr>
          <w:noProof/>
          <w:lang w:val="en-US" w:eastAsia="zh-CN"/>
        </w:rPr>
        <w:drawing>
          <wp:inline distT="0" distB="0" distL="0" distR="0" wp14:anchorId="1E7EDADB" wp14:editId="039ED0BD">
            <wp:extent cx="5303520" cy="1010920"/>
            <wp:effectExtent l="0" t="0" r="0" b="0"/>
            <wp:docPr id="221" name="Immagine 2" descr="Description: Description: reg-48-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Description: Description: reg-48-graphic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4FB3F" w14:textId="77777777" w:rsidR="00F528B0" w:rsidRDefault="00F528B0" w:rsidP="00F528B0">
      <w:pPr>
        <w:pStyle w:val="SingleTxtG"/>
        <w:ind w:left="2268" w:hanging="1134"/>
        <w:jc w:val="right"/>
      </w:pPr>
      <w:r>
        <w:t>a</w:t>
      </w:r>
      <w:r w:rsidRPr="007D4E59">
        <w:t xml:space="preserve"> = 8 мм мин.</w:t>
      </w:r>
    </w:p>
    <w:p w14:paraId="57C78377" w14:textId="77777777" w:rsidR="00F528B0" w:rsidRDefault="00F528B0" w:rsidP="00F528B0">
      <w:pPr>
        <w:tabs>
          <w:tab w:val="left" w:pos="1700"/>
          <w:tab w:val="left" w:pos="4536"/>
          <w:tab w:val="left" w:leader="dot" w:pos="8505"/>
        </w:tabs>
        <w:spacing w:before="120" w:after="120"/>
        <w:ind w:left="1134" w:right="1134"/>
        <w:jc w:val="both"/>
        <w:rPr>
          <w:rFonts w:eastAsia="Times New Roman" w:cs="Times New Roman"/>
          <w:szCs w:val="20"/>
        </w:rPr>
      </w:pPr>
      <w:r>
        <w:tab/>
      </w:r>
      <w:r w:rsidRPr="0048166D">
        <w:t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</w:t>
      </w:r>
      <w:r>
        <w:t>E</w:t>
      </w:r>
      <w:r>
        <w:rPr>
          <w:lang w:val="en-US"/>
        </w:rPr>
        <w:t> </w:t>
      </w:r>
      <w:r w:rsidRPr="0048166D">
        <w:t xml:space="preserve">4) в отношении установки устройств освещения и световой сигнализации на основании Правил № 48 </w:t>
      </w:r>
      <w:r w:rsidRPr="0048166D">
        <w:rPr>
          <w:b/>
          <w:bCs/>
        </w:rPr>
        <w:t xml:space="preserve">ООН </w:t>
      </w:r>
      <w:r w:rsidRPr="0048166D">
        <w:t>с внесенными в них поправками серии</w:t>
      </w:r>
      <w:r>
        <w:rPr>
          <w:lang w:val="en-US"/>
        </w:rPr>
        <w:t> </w:t>
      </w:r>
      <w:r w:rsidRPr="0048166D">
        <w:rPr>
          <w:b/>
          <w:bCs/>
        </w:rPr>
        <w:t>[0</w:t>
      </w:r>
      <w:r>
        <w:rPr>
          <w:b/>
          <w:bCs/>
        </w:rPr>
        <w:t>x</w:t>
      </w:r>
      <w:r w:rsidRPr="0048166D">
        <w:rPr>
          <w:b/>
          <w:bCs/>
        </w:rPr>
        <w:t>]</w:t>
      </w:r>
      <w:r w:rsidRPr="0048166D">
        <w:t xml:space="preserve">. Номер официального утверждения указывает, что официальное утверждение было выдано в соответствии с положениями настоящих Правил № 48 </w:t>
      </w:r>
      <w:r w:rsidRPr="0048166D">
        <w:rPr>
          <w:b/>
          <w:bCs/>
        </w:rPr>
        <w:t xml:space="preserve">ООН </w:t>
      </w:r>
      <w:r w:rsidRPr="0048166D">
        <w:t xml:space="preserve">с внесенными в них поправками серии </w:t>
      </w:r>
      <w:r w:rsidRPr="0048166D">
        <w:rPr>
          <w:b/>
          <w:bCs/>
        </w:rPr>
        <w:t>[0</w:t>
      </w:r>
      <w:r>
        <w:rPr>
          <w:b/>
          <w:bCs/>
        </w:rPr>
        <w:t>x</w:t>
      </w:r>
      <w:r w:rsidRPr="0048166D">
        <w:rPr>
          <w:b/>
          <w:bCs/>
        </w:rPr>
        <w:t>]</w:t>
      </w:r>
      <w:r w:rsidRPr="0048166D">
        <w:t xml:space="preserve">. </w:t>
      </w:r>
    </w:p>
    <w:p w14:paraId="1C0B556F" w14:textId="77777777" w:rsidR="00F528B0" w:rsidRDefault="00F528B0" w:rsidP="007F737A">
      <w:pPr>
        <w:pStyle w:val="SingleTxtG"/>
        <w:pageBreakBefore/>
        <w:spacing w:after="360"/>
        <w:jc w:val="left"/>
      </w:pPr>
      <w:r w:rsidRPr="0048166D">
        <w:t xml:space="preserve">Образец </w:t>
      </w:r>
      <w:r>
        <w:t>B</w:t>
      </w:r>
      <w:r w:rsidRPr="0048166D">
        <w:br/>
      </w:r>
      <w:bookmarkStart w:id="9" w:name="_Toc338161452"/>
      <w:r w:rsidRPr="0048166D">
        <w:t xml:space="preserve">(См. пункт 4.5 настоящих Правил </w:t>
      </w:r>
      <w:r w:rsidRPr="0048166D">
        <w:rPr>
          <w:b/>
          <w:bCs/>
        </w:rPr>
        <w:t>ООН</w:t>
      </w:r>
      <w:r w:rsidRPr="0048166D">
        <w:t>)</w:t>
      </w:r>
      <w:bookmarkEnd w:id="9"/>
    </w:p>
    <w:p w14:paraId="79D937B2" w14:textId="77777777" w:rsidR="00F528B0" w:rsidRPr="00F06CE1" w:rsidRDefault="00F528B0" w:rsidP="00F528B0">
      <w:pPr>
        <w:ind w:left="851" w:right="1134"/>
      </w:pPr>
      <w:bookmarkStart w:id="10" w:name="_Toc338161453"/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4CEE8" wp14:editId="63827372">
                <wp:simplePos x="0" y="0"/>
                <wp:positionH relativeFrom="column">
                  <wp:posOffset>3775710</wp:posOffset>
                </wp:positionH>
                <wp:positionV relativeFrom="paragraph">
                  <wp:posOffset>127635</wp:posOffset>
                </wp:positionV>
                <wp:extent cx="499110" cy="318135"/>
                <wp:effectExtent l="0" t="0" r="0" b="0"/>
                <wp:wrapNone/>
                <wp:docPr id="145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896351" w14:textId="77777777" w:rsidR="00F528B0" w:rsidRPr="0077692E" w:rsidRDefault="00F528B0" w:rsidP="00F528B0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77692E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[0</w:t>
                            </w: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x</w:t>
                            </w:r>
                            <w:r w:rsidRPr="0077692E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CEE8" id="_x0000_s1031" type="#_x0000_t202" style="position:absolute;left:0;text-align:left;margin-left:297.3pt;margin-top:10.05pt;width:39.3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" stroked="f">
                <v:textbox inset="0,0,0,0">
                  <w:txbxContent>
                    <w:p w14:paraId="72896351" w14:textId="77777777" w:rsidR="00F528B0" w:rsidRPr="0077692E" w:rsidRDefault="00F528B0" w:rsidP="00F528B0">
                      <w:pPr>
                        <w:rPr>
                          <w:rFonts w:ascii="Arial" w:hAnsi="Arial"/>
                          <w:sz w:val="44"/>
                          <w:szCs w:val="44"/>
                          <w:lang w:eastAsia="ja-JP"/>
                        </w:rPr>
                      </w:pPr>
                      <w:r w:rsidRPr="0077692E">
                        <w:rPr>
                          <w:rFonts w:ascii="Arial" w:hAnsi="Arial"/>
                          <w:sz w:val="44"/>
                          <w:szCs w:val="44"/>
                        </w:rPr>
                        <w:t>[0</w:t>
                      </w:r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>x</w:t>
                      </w:r>
                      <w:r w:rsidRPr="0077692E">
                        <w:rPr>
                          <w:rFonts w:ascii="Arial" w:hAnsi="Arial"/>
                          <w:sz w:val="44"/>
                          <w:szCs w:val="4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F06CE1">
        <w:rPr>
          <w:noProof/>
          <w:lang w:val="en-US" w:eastAsia="zh-CN"/>
        </w:rPr>
        <w:drawing>
          <wp:inline distT="0" distB="0" distL="0" distR="0" wp14:anchorId="1E93BC1A" wp14:editId="24A3E333">
            <wp:extent cx="5501640" cy="990600"/>
            <wp:effectExtent l="0" t="0" r="3810" b="0"/>
            <wp:docPr id="2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14:paraId="1D3AA698" w14:textId="77777777" w:rsidR="00F528B0" w:rsidRPr="0048166D" w:rsidRDefault="00F528B0" w:rsidP="00F528B0">
      <w:pPr>
        <w:tabs>
          <w:tab w:val="left" w:pos="1700"/>
          <w:tab w:val="left" w:pos="8505"/>
        </w:tabs>
        <w:spacing w:after="120"/>
        <w:ind w:left="1134" w:right="1134"/>
        <w:jc w:val="right"/>
      </w:pPr>
      <w:r w:rsidRPr="00F06CE1">
        <w:tab/>
      </w:r>
      <w:r>
        <w:t>a</w:t>
      </w:r>
      <w:r w:rsidRPr="0048166D">
        <w:t xml:space="preserve"> = 8 мм мин.</w:t>
      </w:r>
    </w:p>
    <w:p w14:paraId="6E15E3AB" w14:textId="77777777" w:rsidR="00F528B0" w:rsidRDefault="00F528B0" w:rsidP="00F528B0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</w:pPr>
      <w:r w:rsidRPr="0048166D">
        <w:tab/>
        <w:t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</w:t>
      </w:r>
      <w:r>
        <w:t>E</w:t>
      </w:r>
      <w:r>
        <w:rPr>
          <w:lang w:val="en-US"/>
        </w:rPr>
        <w:t> </w:t>
      </w:r>
      <w:r w:rsidRPr="0048166D">
        <w:t xml:space="preserve">4) на основании Правил № 48 </w:t>
      </w:r>
      <w:r w:rsidRPr="0048166D">
        <w:rPr>
          <w:b/>
          <w:bCs/>
        </w:rPr>
        <w:t xml:space="preserve">ООН </w:t>
      </w:r>
      <w:r>
        <w:t>c</w:t>
      </w:r>
      <w:r w:rsidRPr="0048166D">
        <w:t xml:space="preserve"> внесенными в них поправками серии </w:t>
      </w:r>
      <w:r w:rsidRPr="0048166D">
        <w:rPr>
          <w:b/>
          <w:bCs/>
        </w:rPr>
        <w:t>[0</w:t>
      </w:r>
      <w:r>
        <w:rPr>
          <w:b/>
          <w:bCs/>
        </w:rPr>
        <w:t>x</w:t>
      </w:r>
      <w:r w:rsidRPr="0048166D">
        <w:rPr>
          <w:b/>
          <w:bCs/>
        </w:rPr>
        <w:t>]</w:t>
      </w:r>
      <w:r w:rsidRPr="0048166D">
        <w:t xml:space="preserve"> и Правил № 33 </w:t>
      </w:r>
      <w:r w:rsidRPr="0048166D">
        <w:rPr>
          <w:b/>
          <w:bCs/>
        </w:rPr>
        <w:t>ООН</w:t>
      </w:r>
      <w:r w:rsidRPr="0048166D">
        <w:rPr>
          <w:rStyle w:val="aa"/>
        </w:rPr>
        <w:footnoteReference w:customMarkFollows="1" w:id="2"/>
        <w:t>1</w:t>
      </w:r>
      <w:r w:rsidRPr="0048166D">
        <w:t xml:space="preserve">. Номера официального утверждения указывают, что к моменту выдачи соответствующих официальных утверждений в первоначальный вариант Правил № 48 </w:t>
      </w:r>
      <w:r w:rsidRPr="0048166D">
        <w:rPr>
          <w:b/>
          <w:bCs/>
        </w:rPr>
        <w:t xml:space="preserve">ООН </w:t>
      </w:r>
      <w:r w:rsidRPr="0048166D">
        <w:t xml:space="preserve">были внесены поправки серии </w:t>
      </w:r>
      <w:r w:rsidRPr="0048166D">
        <w:rPr>
          <w:b/>
          <w:bCs/>
        </w:rPr>
        <w:t>0</w:t>
      </w:r>
      <w:r>
        <w:rPr>
          <w:b/>
          <w:bCs/>
        </w:rPr>
        <w:t>x</w:t>
      </w:r>
      <w:r w:rsidRPr="0048166D">
        <w:t>, а</w:t>
      </w:r>
      <w:r>
        <w:t> </w:t>
      </w:r>
      <w:r w:rsidRPr="0048166D">
        <w:t xml:space="preserve">Правила № 33 </w:t>
      </w:r>
      <w:r w:rsidRPr="0048166D">
        <w:rPr>
          <w:b/>
          <w:bCs/>
        </w:rPr>
        <w:t xml:space="preserve">ООН </w:t>
      </w:r>
      <w:r w:rsidRPr="0048166D">
        <w:t>были в их первоначальном варианте</w:t>
      </w:r>
      <w:r w:rsidR="00B36FAE">
        <w:t>.</w:t>
      </w:r>
      <w:r w:rsidRPr="0048166D">
        <w:t>».</w:t>
      </w:r>
    </w:p>
    <w:p w14:paraId="58CBF7C7" w14:textId="77777777" w:rsidR="00F528B0" w:rsidRPr="009D061E" w:rsidRDefault="00F528B0" w:rsidP="00F528B0">
      <w:pPr>
        <w:pStyle w:val="SingleTxtG"/>
      </w:pPr>
      <w:r w:rsidRPr="009D061E">
        <w:rPr>
          <w:i/>
          <w:iCs/>
        </w:rPr>
        <w:t xml:space="preserve">Приложение </w:t>
      </w:r>
      <w:r>
        <w:rPr>
          <w:i/>
          <w:iCs/>
        </w:rPr>
        <w:t>8</w:t>
      </w:r>
      <w:r w:rsidRPr="009D061E">
        <w:t xml:space="preserve"> изменить следующим образом:</w:t>
      </w:r>
    </w:p>
    <w:p w14:paraId="23ED736C" w14:textId="77777777" w:rsidR="00F528B0" w:rsidRPr="00B36FAE" w:rsidRDefault="00F528B0" w:rsidP="00B36FAE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rPr>
          <w:b/>
          <w:bCs/>
          <w:color w:val="333333"/>
          <w:szCs w:val="20"/>
        </w:rPr>
      </w:pPr>
      <w:r w:rsidRPr="00B36FAE">
        <w:rPr>
          <w:bCs/>
          <w:szCs w:val="20"/>
        </w:rPr>
        <w:t>«</w:t>
      </w:r>
      <w:r w:rsidRPr="00B36FAE">
        <w:rPr>
          <w:b/>
          <w:bCs/>
          <w:color w:val="333333"/>
          <w:szCs w:val="20"/>
        </w:rPr>
        <w:t>Органы управления устройств регулирования фар, предусмотренных в пункте</w:t>
      </w:r>
      <w:r w:rsidR="00B36FAE">
        <w:rPr>
          <w:b/>
          <w:bCs/>
          <w:color w:val="333333"/>
          <w:szCs w:val="20"/>
        </w:rPr>
        <w:t> </w:t>
      </w:r>
      <w:r w:rsidRPr="00B36FAE">
        <w:rPr>
          <w:b/>
          <w:bCs/>
          <w:color w:val="333333"/>
          <w:szCs w:val="20"/>
        </w:rPr>
        <w:t>6.2.6.2.2 настоящих Правил ООН</w:t>
      </w:r>
    </w:p>
    <w:p w14:paraId="6771BFD0" w14:textId="77777777" w:rsidR="00F528B0" w:rsidRPr="00EE3FD5" w:rsidRDefault="00F528B0" w:rsidP="00F528B0">
      <w:pPr>
        <w:pStyle w:val="para"/>
        <w:suppressAutoHyphens/>
        <w:rPr>
          <w:lang w:val="ru-RU"/>
        </w:rPr>
      </w:pPr>
      <w:r w:rsidRPr="00812138">
        <w:rPr>
          <w:color w:val="333333"/>
          <w:sz w:val="21"/>
          <w:szCs w:val="21"/>
          <w:lang w:val="ru-RU"/>
        </w:rPr>
        <w:t>1.</w:t>
      </w:r>
      <w:r w:rsidRPr="00812138">
        <w:rPr>
          <w:color w:val="333333"/>
          <w:sz w:val="21"/>
          <w:szCs w:val="21"/>
          <w:lang w:val="ru-RU"/>
        </w:rPr>
        <w:tab/>
      </w:r>
      <w:r w:rsidRPr="00EE3FD5">
        <w:rPr>
          <w:lang w:val="ru-RU"/>
        </w:rPr>
        <w:t>Технические требования</w:t>
      </w:r>
    </w:p>
    <w:p w14:paraId="11D876A4" w14:textId="77777777" w:rsidR="00F528B0" w:rsidRPr="00EE3FD5" w:rsidRDefault="00F528B0" w:rsidP="00F528B0">
      <w:pPr>
        <w:pStyle w:val="para"/>
        <w:suppressAutoHyphens/>
        <w:rPr>
          <w:strike/>
          <w:lang w:val="ru-RU"/>
        </w:rPr>
      </w:pPr>
      <w:r w:rsidRPr="00EE3FD5">
        <w:rPr>
          <w:lang w:val="ru-RU"/>
        </w:rPr>
        <w:t xml:space="preserve">1.1 </w:t>
      </w:r>
      <w:r w:rsidRPr="00EE3FD5">
        <w:rPr>
          <w:lang w:val="ru-RU"/>
        </w:rPr>
        <w:tab/>
        <w:t xml:space="preserve">Наклон луча ближнего света </w:t>
      </w:r>
      <w:r w:rsidRPr="00EE3FD5">
        <w:rPr>
          <w:strike/>
          <w:lang w:val="ru-RU"/>
        </w:rPr>
        <w:t>вниз</w:t>
      </w:r>
      <w:r w:rsidRPr="00EE3FD5">
        <w:rPr>
          <w:lang w:val="ru-RU"/>
        </w:rPr>
        <w:t xml:space="preserve"> должен во всех случаях обеспечиваться с помощью </w:t>
      </w:r>
      <w:r w:rsidRPr="00EE3FD5">
        <w:rPr>
          <w:b/>
          <w:bCs/>
          <w:lang w:val="ru-RU"/>
        </w:rPr>
        <w:t>простого органа управления, работа которого четко описана в инструкции по эксплуатации.</w:t>
      </w:r>
      <w:r w:rsidRPr="00EE3FD5">
        <w:rPr>
          <w:lang w:val="ru-RU"/>
        </w:rPr>
        <w:t xml:space="preserve"> </w:t>
      </w:r>
      <w:r w:rsidRPr="00EE3FD5">
        <w:rPr>
          <w:strike/>
          <w:lang w:val="ru-RU"/>
        </w:rPr>
        <w:t>одной из следующих операций:</w:t>
      </w:r>
    </w:p>
    <w:p w14:paraId="384C3085" w14:textId="77777777" w:rsidR="00F528B0" w:rsidRPr="00EE3FD5" w:rsidRDefault="00F528B0" w:rsidP="00F528B0">
      <w:pPr>
        <w:pStyle w:val="para"/>
        <w:suppressAutoHyphens/>
        <w:ind w:left="2835" w:hanging="567"/>
        <w:rPr>
          <w:strike/>
          <w:lang w:val="ru-RU"/>
        </w:rPr>
      </w:pPr>
      <w:r w:rsidRPr="00EE3FD5">
        <w:rPr>
          <w:strike/>
          <w:lang w:val="ru-RU"/>
        </w:rPr>
        <w:t>a)</w:t>
      </w:r>
      <w:r w:rsidRPr="00EE3FD5">
        <w:rPr>
          <w:strike/>
          <w:lang w:val="ru-RU"/>
        </w:rPr>
        <w:tab/>
        <w:t>перемещением органа управления вниз или влево;</w:t>
      </w:r>
    </w:p>
    <w:p w14:paraId="5DEE27F8" w14:textId="77777777" w:rsidR="00F528B0" w:rsidRPr="00EE3FD5" w:rsidRDefault="00F528B0" w:rsidP="00F528B0">
      <w:pPr>
        <w:pStyle w:val="para"/>
        <w:suppressAutoHyphens/>
        <w:ind w:left="2835" w:hanging="567"/>
        <w:rPr>
          <w:strike/>
          <w:lang w:val="ru-RU"/>
        </w:rPr>
      </w:pPr>
      <w:r w:rsidRPr="00EE3FD5">
        <w:rPr>
          <w:strike/>
          <w:lang w:val="ru-RU"/>
        </w:rPr>
        <w:t>b)</w:t>
      </w:r>
      <w:r w:rsidRPr="00EE3FD5">
        <w:rPr>
          <w:strike/>
          <w:lang w:val="ru-RU"/>
        </w:rPr>
        <w:tab/>
        <w:t>вращением органа управления против часовой стрелки;</w:t>
      </w:r>
    </w:p>
    <w:p w14:paraId="14804424" w14:textId="77777777" w:rsidR="00F528B0" w:rsidRPr="00EE3FD5" w:rsidRDefault="00F528B0" w:rsidP="00F528B0">
      <w:pPr>
        <w:pStyle w:val="para"/>
        <w:suppressAutoHyphens/>
        <w:ind w:left="2835" w:hanging="567"/>
        <w:rPr>
          <w:strike/>
          <w:lang w:val="ru-RU"/>
        </w:rPr>
      </w:pPr>
      <w:r w:rsidRPr="00EE3FD5">
        <w:rPr>
          <w:strike/>
          <w:lang w:val="ru-RU"/>
        </w:rPr>
        <w:t>c)</w:t>
      </w:r>
      <w:r w:rsidRPr="00EE3FD5">
        <w:rPr>
          <w:strike/>
          <w:lang w:val="ru-RU"/>
        </w:rPr>
        <w:tab/>
        <w:t>нажатием кнопки (реверсивный орган управления).</w:t>
      </w:r>
    </w:p>
    <w:p w14:paraId="17C2D3E6" w14:textId="77777777" w:rsidR="00F528B0" w:rsidRPr="00EE3FD5" w:rsidRDefault="00F528B0" w:rsidP="00F528B0">
      <w:pPr>
        <w:pStyle w:val="para"/>
        <w:suppressAutoHyphens/>
        <w:ind w:firstLine="0"/>
        <w:rPr>
          <w:i/>
          <w:iCs/>
          <w:strike/>
          <w:lang w:val="ru-RU"/>
        </w:rPr>
      </w:pPr>
      <w:r w:rsidRPr="00EE3FD5">
        <w:rPr>
          <w:strike/>
          <w:lang w:val="ru-RU"/>
        </w:rPr>
        <w:t>Если для регулирования света используют несколько кнопок, то кнопка, с помощью которой обеспечивается наибольший наклон вниз, должна быть установлена слева или снизу от кнопки(</w:t>
      </w:r>
      <w:proofErr w:type="spellStart"/>
      <w:r w:rsidRPr="00EE3FD5">
        <w:rPr>
          <w:strike/>
          <w:lang w:val="ru-RU"/>
        </w:rPr>
        <w:t>ок</w:t>
      </w:r>
      <w:proofErr w:type="spellEnd"/>
      <w:r w:rsidRPr="00EE3FD5">
        <w:rPr>
          <w:strike/>
          <w:lang w:val="ru-RU"/>
        </w:rPr>
        <w:t>), соответствующей(их) другим положениям фары ближнего света.</w:t>
      </w:r>
      <w:r w:rsidRPr="00EE3FD5">
        <w:rPr>
          <w:lang w:val="ru-RU"/>
        </w:rPr>
        <w:t xml:space="preserve"> </w:t>
      </w:r>
    </w:p>
    <w:p w14:paraId="2847E896" w14:textId="77777777" w:rsidR="00F528B0" w:rsidRPr="00EE3FD5" w:rsidRDefault="00F528B0" w:rsidP="00F528B0">
      <w:pPr>
        <w:pStyle w:val="para"/>
        <w:suppressAutoHyphens/>
        <w:ind w:firstLine="0"/>
        <w:rPr>
          <w:strike/>
          <w:lang w:val="ru-RU"/>
        </w:rPr>
      </w:pPr>
      <w:r w:rsidRPr="00EE3FD5">
        <w:rPr>
          <w:strike/>
          <w:lang w:val="ru-RU"/>
        </w:rPr>
        <w:t>Вращающийся орган управления, у которого видна вся шкала регулирования или только ее край, должен действовать по принципу, предусмотренному для органов управления типа а) или с).</w:t>
      </w:r>
    </w:p>
    <w:p w14:paraId="69B287A6" w14:textId="77777777" w:rsidR="00F528B0" w:rsidRPr="00EE3FD5" w:rsidRDefault="00F528B0" w:rsidP="00F528B0">
      <w:pPr>
        <w:pStyle w:val="para"/>
        <w:suppressAutoHyphens/>
        <w:rPr>
          <w:lang w:val="ru-RU"/>
        </w:rPr>
      </w:pPr>
      <w:r w:rsidRPr="00EE3FD5">
        <w:rPr>
          <w:lang w:val="ru-RU"/>
        </w:rPr>
        <w:lastRenderedPageBreak/>
        <w:t xml:space="preserve">1.1.1 </w:t>
      </w:r>
      <w:r w:rsidRPr="00EE3FD5">
        <w:rPr>
          <w:lang w:val="ru-RU"/>
        </w:rPr>
        <w:tab/>
        <w:t>На органе управления с помощью условн</w:t>
      </w:r>
      <w:r w:rsidRPr="00A702E5">
        <w:rPr>
          <w:lang w:val="ru-RU"/>
        </w:rPr>
        <w:t>ого(</w:t>
      </w:r>
      <w:proofErr w:type="spellStart"/>
      <w:r w:rsidRPr="00A702E5">
        <w:rPr>
          <w:lang w:val="ru-RU"/>
        </w:rPr>
        <w:t>ых</w:t>
      </w:r>
      <w:proofErr w:type="spellEnd"/>
      <w:r w:rsidRPr="00A702E5">
        <w:rPr>
          <w:lang w:val="ru-RU"/>
        </w:rPr>
        <w:t>) обозначения(й)</w:t>
      </w:r>
      <w:r w:rsidRPr="00EE3FD5">
        <w:rPr>
          <w:b/>
          <w:bCs/>
          <w:lang w:val="ru-RU"/>
        </w:rPr>
        <w:t xml:space="preserve"> </w:t>
      </w:r>
      <w:r w:rsidRPr="00EE3FD5">
        <w:rPr>
          <w:lang w:val="ru-RU"/>
        </w:rPr>
        <w:t>должны четко указываться движения, соответствующие наклону луча ближнего света вниз и вверх.</w:t>
      </w:r>
    </w:p>
    <w:p w14:paraId="010ADE40" w14:textId="77777777" w:rsidR="00F528B0" w:rsidRPr="00EE3FD5" w:rsidRDefault="00F528B0" w:rsidP="00F528B0">
      <w:pPr>
        <w:pStyle w:val="para"/>
        <w:suppressAutoHyphens/>
        <w:rPr>
          <w:lang w:val="ru-RU"/>
        </w:rPr>
      </w:pPr>
      <w:r w:rsidRPr="00EE3FD5">
        <w:rPr>
          <w:lang w:val="ru-RU"/>
        </w:rPr>
        <w:t xml:space="preserve">1.2 </w:t>
      </w:r>
      <w:r w:rsidRPr="00EE3FD5">
        <w:rPr>
          <w:lang w:val="ru-RU"/>
        </w:rPr>
        <w:tab/>
        <w:t xml:space="preserve">Положение </w:t>
      </w:r>
      <w:r w:rsidRPr="00850B1F">
        <w:rPr>
          <w:lang w:val="ru-RU"/>
        </w:rPr>
        <w:t>“</w:t>
      </w:r>
      <w:r w:rsidRPr="00EE3FD5">
        <w:rPr>
          <w:lang w:val="ru-RU"/>
        </w:rPr>
        <w:t>0</w:t>
      </w:r>
      <w:r w:rsidRPr="00850B1F">
        <w:rPr>
          <w:lang w:val="ru-RU"/>
        </w:rPr>
        <w:t>”</w:t>
      </w:r>
      <w:r w:rsidRPr="00EE3FD5">
        <w:rPr>
          <w:lang w:val="ru-RU"/>
        </w:rPr>
        <w:t xml:space="preserve"> соответствует первоначальному наклону согласно пункту</w:t>
      </w:r>
      <w:r>
        <w:rPr>
          <w:lang w:val="en-US"/>
        </w:rPr>
        <w:t> </w:t>
      </w:r>
      <w:r w:rsidRPr="00EE3FD5">
        <w:rPr>
          <w:lang w:val="ru-RU"/>
        </w:rPr>
        <w:t>6.2.6.1.1 настоящих Правил.</w:t>
      </w:r>
    </w:p>
    <w:p w14:paraId="18FCE2CB" w14:textId="77777777" w:rsidR="00F528B0" w:rsidRPr="00EE3FD5" w:rsidRDefault="00F528B0" w:rsidP="00F528B0">
      <w:pPr>
        <w:pStyle w:val="para"/>
        <w:suppressAutoHyphens/>
        <w:rPr>
          <w:lang w:val="ru-RU"/>
        </w:rPr>
      </w:pPr>
      <w:r w:rsidRPr="00EE3FD5">
        <w:rPr>
          <w:strike/>
          <w:lang w:val="ru-RU"/>
        </w:rPr>
        <w:t>1.3</w:t>
      </w:r>
      <w:r w:rsidRPr="00EE3FD5">
        <w:rPr>
          <w:lang w:val="ru-RU"/>
        </w:rPr>
        <w:t xml:space="preserve"> </w:t>
      </w:r>
      <w:r w:rsidRPr="00EE3FD5">
        <w:rPr>
          <w:lang w:val="ru-RU"/>
        </w:rPr>
        <w:tab/>
      </w:r>
      <w:r w:rsidRPr="00EE3FD5">
        <w:rPr>
          <w:strike/>
          <w:lang w:val="ru-RU"/>
        </w:rPr>
        <w:t>Обозначения, указанные на органе управления, должны разъясняться в инструкции по эксплуатации.</w:t>
      </w:r>
    </w:p>
    <w:p w14:paraId="3895394C" w14:textId="77777777" w:rsidR="00F528B0" w:rsidRDefault="00F528B0" w:rsidP="00082E0B">
      <w:pPr>
        <w:pStyle w:val="para"/>
        <w:pageBreakBefore/>
        <w:suppressAutoHyphens/>
        <w:rPr>
          <w:strike/>
          <w:lang w:val="ru-RU"/>
        </w:rPr>
      </w:pPr>
      <w:r w:rsidRPr="00EE3FD5">
        <w:rPr>
          <w:strike/>
          <w:lang w:val="ru-RU"/>
        </w:rPr>
        <w:t>1.4</w:t>
      </w:r>
      <w:r w:rsidRPr="00EE3FD5">
        <w:rPr>
          <w:lang w:val="ru-RU"/>
        </w:rPr>
        <w:t xml:space="preserve"> </w:t>
      </w:r>
      <w:r w:rsidRPr="00EE3FD5">
        <w:rPr>
          <w:lang w:val="ru-RU"/>
        </w:rPr>
        <w:tab/>
      </w:r>
      <w:r w:rsidRPr="00EE3FD5">
        <w:rPr>
          <w:strike/>
          <w:lang w:val="ru-RU"/>
        </w:rPr>
        <w:t>Для идентификации органов управления могут использоваться только следующие условные обозначения:</w:t>
      </w:r>
    </w:p>
    <w:p w14:paraId="4FC3FCC0" w14:textId="77777777" w:rsidR="00B36FAE" w:rsidRPr="009F2719" w:rsidRDefault="00B36FAE" w:rsidP="00B36FAE">
      <w:pPr>
        <w:pStyle w:val="af4"/>
        <w:spacing w:line="336" w:lineRule="atLeast"/>
        <w:ind w:left="2268"/>
        <w:rPr>
          <w:color w:val="333333"/>
          <w:sz w:val="18"/>
          <w:szCs w:val="18"/>
        </w:rPr>
      </w:pPr>
      <w:r w:rsidRPr="009F2719">
        <w:rPr>
          <w:noProof/>
          <w:lang w:val="en-US"/>
        </w:rPr>
        <w:drawing>
          <wp:inline distT="0" distB="0" distL="0" distR="0" wp14:anchorId="286C30A5" wp14:editId="5992DFBD">
            <wp:extent cx="3514725" cy="952500"/>
            <wp:effectExtent l="0" t="0" r="9525" b="0"/>
            <wp:docPr id="1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E3F88" wp14:editId="3BF8377F">
                <wp:simplePos x="0" y="0"/>
                <wp:positionH relativeFrom="column">
                  <wp:posOffset>1609799</wp:posOffset>
                </wp:positionH>
                <wp:positionV relativeFrom="paragraph">
                  <wp:posOffset>163070</wp:posOffset>
                </wp:positionV>
                <wp:extent cx="3003504" cy="747372"/>
                <wp:effectExtent l="0" t="0" r="26035" b="34290"/>
                <wp:wrapNone/>
                <wp:docPr id="130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3504" cy="74737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1676C" id="Gerader Verbinder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2.85pt" to="363.2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75DCFA" wp14:editId="10AB347F">
                <wp:simplePos x="0" y="0"/>
                <wp:positionH relativeFrom="column">
                  <wp:posOffset>1506344</wp:posOffset>
                </wp:positionH>
                <wp:positionV relativeFrom="paragraph">
                  <wp:posOffset>213128</wp:posOffset>
                </wp:positionV>
                <wp:extent cx="3136993" cy="727516"/>
                <wp:effectExtent l="0" t="0" r="25400" b="34925"/>
                <wp:wrapNone/>
                <wp:docPr id="131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93" cy="72751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62362" id="Gerader Verbinder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6pt,16.8pt" to="365.6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" strokecolor="black [3213]"/>
            </w:pict>
          </mc:Fallback>
        </mc:AlternateContent>
      </w:r>
    </w:p>
    <w:p w14:paraId="2CC435B5" w14:textId="77777777" w:rsidR="00B36FAE" w:rsidRDefault="00B36FAE" w:rsidP="00F528B0">
      <w:pPr>
        <w:pStyle w:val="af4"/>
        <w:ind w:left="2268"/>
        <w:rPr>
          <w:strike/>
          <w:sz w:val="20"/>
          <w:szCs w:val="20"/>
          <w:lang w:val="ru-RU"/>
        </w:rPr>
      </w:pPr>
    </w:p>
    <w:p w14:paraId="7E4D2011" w14:textId="77777777" w:rsidR="00F528B0" w:rsidRPr="00A614F6" w:rsidRDefault="00F528B0" w:rsidP="00B36FAE">
      <w:pPr>
        <w:pStyle w:val="af4"/>
        <w:ind w:left="2268" w:right="1133"/>
        <w:rPr>
          <w:strike/>
          <w:color w:val="333333"/>
          <w:sz w:val="20"/>
          <w:szCs w:val="20"/>
        </w:rPr>
      </w:pPr>
      <w:r w:rsidRPr="00A614F6">
        <w:rPr>
          <w:strike/>
          <w:sz w:val="20"/>
          <w:szCs w:val="20"/>
          <w:lang w:val="ru-RU"/>
        </w:rPr>
        <w:t>Могут также использоваться условные обозначения с пятью черточками вместо четырех.</w:t>
      </w:r>
    </w:p>
    <w:p w14:paraId="6FD418AB" w14:textId="77777777" w:rsidR="00F528B0" w:rsidRDefault="00F528B0" w:rsidP="00F528B0">
      <w:pPr>
        <w:pStyle w:val="af4"/>
        <w:ind w:left="2268"/>
        <w:rPr>
          <w:b/>
          <w:bCs/>
          <w:strike/>
          <w:sz w:val="20"/>
          <w:szCs w:val="20"/>
          <w:lang w:val="ru-RU"/>
        </w:rPr>
      </w:pPr>
      <w:r w:rsidRPr="00A614F6">
        <w:rPr>
          <w:b/>
          <w:bCs/>
          <w:strike/>
          <w:sz w:val="20"/>
          <w:szCs w:val="20"/>
          <w:lang w:val="ru-RU"/>
        </w:rPr>
        <w:t>Пример 1:</w:t>
      </w:r>
      <w:r>
        <w:rPr>
          <w:b/>
          <w:bCs/>
          <w:strike/>
          <w:sz w:val="20"/>
          <w:szCs w:val="20"/>
          <w:lang w:val="ru-RU"/>
        </w:rPr>
        <w:t xml:space="preserve"> </w:t>
      </w:r>
    </w:p>
    <w:p w14:paraId="36C358EC" w14:textId="77777777" w:rsidR="00B36FAE" w:rsidRPr="00A1073E" w:rsidRDefault="00B36FAE" w:rsidP="00B36FAE">
      <w:pPr>
        <w:pStyle w:val="af4"/>
        <w:ind w:left="2268"/>
        <w:rPr>
          <w:b/>
          <w:strike/>
          <w:color w:val="333333"/>
          <w:sz w:val="18"/>
          <w:szCs w:val="18"/>
        </w:rPr>
      </w:pPr>
    </w:p>
    <w:p w14:paraId="7F3738DC" w14:textId="77777777" w:rsidR="00B36FAE" w:rsidRPr="009F2719" w:rsidRDefault="00082E0B" w:rsidP="00082E0B">
      <w:pPr>
        <w:ind w:left="2835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BD0B59" wp14:editId="45692E59">
                <wp:simplePos x="0" y="0"/>
                <wp:positionH relativeFrom="column">
                  <wp:posOffset>1686561</wp:posOffset>
                </wp:positionH>
                <wp:positionV relativeFrom="paragraph">
                  <wp:posOffset>160020</wp:posOffset>
                </wp:positionV>
                <wp:extent cx="2012950" cy="958850"/>
                <wp:effectExtent l="19050" t="19050" r="25400" b="31750"/>
                <wp:wrapNone/>
                <wp:docPr id="10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2950" cy="958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F18DC" id="Gerader Verbinder 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8pt,12.6pt" to="291.3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" strokecolor="black [3213]" strokeweight="2.25pt"/>
            </w:pict>
          </mc:Fallback>
        </mc:AlternateContent>
      </w:r>
      <w:r w:rsidR="00B36F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4E5B4" wp14:editId="31ACD6E6">
                <wp:simplePos x="0" y="0"/>
                <wp:positionH relativeFrom="column">
                  <wp:posOffset>1686560</wp:posOffset>
                </wp:positionH>
                <wp:positionV relativeFrom="paragraph">
                  <wp:posOffset>141605</wp:posOffset>
                </wp:positionV>
                <wp:extent cx="1978804" cy="954447"/>
                <wp:effectExtent l="19050" t="19050" r="21590" b="36195"/>
                <wp:wrapNone/>
                <wp:docPr id="132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804" cy="95444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BF877" id="Gerader Verbinder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8pt,11.15pt" to="288.6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" strokecolor="black [3213]" strokeweight="2.25pt"/>
            </w:pict>
          </mc:Fallback>
        </mc:AlternateContent>
      </w:r>
      <w:r w:rsidR="00B36FAE" w:rsidRPr="009F2719">
        <w:rPr>
          <w:noProof/>
          <w:lang w:val="en-US"/>
        </w:rPr>
        <w:drawing>
          <wp:inline distT="0" distB="0" distL="0" distR="0" wp14:anchorId="5CC59C9B" wp14:editId="2415BDAD">
            <wp:extent cx="1743075" cy="1362075"/>
            <wp:effectExtent l="0" t="0" r="9525" b="9525"/>
            <wp:docPr id="133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D5C0B" w14:textId="77777777" w:rsidR="00F528B0" w:rsidRPr="00B36FAE" w:rsidRDefault="00F528B0" w:rsidP="00F528B0">
      <w:pPr>
        <w:pStyle w:val="af4"/>
        <w:ind w:left="2268"/>
        <w:rPr>
          <w:strike/>
          <w:color w:val="333333"/>
          <w:sz w:val="20"/>
          <w:szCs w:val="20"/>
          <w:lang w:val="ru-RU"/>
        </w:rPr>
      </w:pPr>
    </w:p>
    <w:p w14:paraId="3E10B8E2" w14:textId="77777777" w:rsidR="00F528B0" w:rsidRDefault="00F528B0" w:rsidP="00F528B0">
      <w:pPr>
        <w:spacing w:line="240" w:lineRule="auto"/>
        <w:ind w:left="2268"/>
        <w:rPr>
          <w:b/>
          <w:bCs/>
          <w:strike/>
          <w:szCs w:val="20"/>
        </w:rPr>
      </w:pPr>
      <w:r w:rsidRPr="00A614F6">
        <w:rPr>
          <w:b/>
          <w:bCs/>
          <w:strike/>
          <w:szCs w:val="20"/>
        </w:rPr>
        <w:t>Пример 2:</w:t>
      </w:r>
    </w:p>
    <w:p w14:paraId="22919A5C" w14:textId="77777777" w:rsidR="00B36FAE" w:rsidRPr="009F2719" w:rsidRDefault="00B36FAE" w:rsidP="00B36FAE">
      <w:pPr>
        <w:ind w:left="198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3355A7" wp14:editId="2369B48C">
                <wp:simplePos x="0" y="0"/>
                <wp:positionH relativeFrom="column">
                  <wp:posOffset>1226018</wp:posOffset>
                </wp:positionH>
                <wp:positionV relativeFrom="paragraph">
                  <wp:posOffset>134661</wp:posOffset>
                </wp:positionV>
                <wp:extent cx="4478136" cy="1548473"/>
                <wp:effectExtent l="19050" t="19050" r="36830" b="33020"/>
                <wp:wrapNone/>
                <wp:docPr id="11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8136" cy="154847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39351" id="Gerader Verbinde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10.6pt" to="449.1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" strokecolor="black [3213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02046" wp14:editId="1C22E6DD">
                <wp:simplePos x="0" y="0"/>
                <wp:positionH relativeFrom="column">
                  <wp:posOffset>1249379</wp:posOffset>
                </wp:positionH>
                <wp:positionV relativeFrom="paragraph">
                  <wp:posOffset>181383</wp:posOffset>
                </wp:positionV>
                <wp:extent cx="4448522" cy="1488403"/>
                <wp:effectExtent l="19050" t="19050" r="28575" b="36195"/>
                <wp:wrapNone/>
                <wp:docPr id="134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522" cy="148840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D89F3" id="Gerader Verbinder 1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pt,14.3pt" to="448.7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" strokecolor="black [3213]" strokeweight="2.25pt"/>
            </w:pict>
          </mc:Fallback>
        </mc:AlternateContent>
      </w:r>
      <w:r w:rsidRPr="009F2719">
        <w:rPr>
          <w:noProof/>
          <w:lang w:val="en-US"/>
        </w:rPr>
        <w:drawing>
          <wp:inline distT="0" distB="0" distL="0" distR="0" wp14:anchorId="01FF6011" wp14:editId="3D150CFF">
            <wp:extent cx="4572000" cy="1924050"/>
            <wp:effectExtent l="0" t="0" r="0" b="0"/>
            <wp:docPr id="13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B703F" w14:textId="77777777" w:rsidR="00F528B0" w:rsidRDefault="00F528B0" w:rsidP="00F528B0">
      <w:pPr>
        <w:spacing w:line="240" w:lineRule="auto"/>
        <w:ind w:left="2268"/>
        <w:rPr>
          <w:b/>
          <w:bCs/>
          <w:strike/>
          <w:szCs w:val="20"/>
        </w:rPr>
      </w:pPr>
    </w:p>
    <w:p w14:paraId="6B6DFCE5" w14:textId="77777777" w:rsidR="00F528B0" w:rsidRDefault="00F528B0" w:rsidP="00082E0B">
      <w:pPr>
        <w:ind w:left="2268"/>
        <w:rPr>
          <w:b/>
          <w:bCs/>
          <w:strike/>
          <w:szCs w:val="20"/>
        </w:rPr>
      </w:pPr>
      <w:r w:rsidRPr="00A614F6">
        <w:rPr>
          <w:b/>
          <w:bCs/>
          <w:strike/>
          <w:szCs w:val="20"/>
        </w:rPr>
        <w:t>Пример 3:</w:t>
      </w:r>
    </w:p>
    <w:p w14:paraId="758BDF7D" w14:textId="77777777" w:rsidR="00082E0B" w:rsidRPr="00A1073E" w:rsidRDefault="00082E0B" w:rsidP="00082E0B">
      <w:pPr>
        <w:ind w:left="2268"/>
        <w:rPr>
          <w:b/>
          <w:strike/>
          <w:color w:val="333333"/>
          <w:sz w:val="18"/>
          <w:szCs w:val="18"/>
        </w:rPr>
      </w:pPr>
    </w:p>
    <w:p w14:paraId="1209B9D2" w14:textId="77777777" w:rsidR="00082E0B" w:rsidRPr="009F2719" w:rsidRDefault="00082E0B" w:rsidP="00082E0B">
      <w:pPr>
        <w:ind w:left="226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35D410" wp14:editId="46156630">
                <wp:simplePos x="0" y="0"/>
                <wp:positionH relativeFrom="column">
                  <wp:posOffset>1413510</wp:posOffset>
                </wp:positionH>
                <wp:positionV relativeFrom="paragraph">
                  <wp:posOffset>58419</wp:posOffset>
                </wp:positionV>
                <wp:extent cx="1506855" cy="2463800"/>
                <wp:effectExtent l="19050" t="19050" r="36195" b="12700"/>
                <wp:wrapNone/>
                <wp:docPr id="138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6855" cy="2463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43657" id="Gerader Verbinder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4.6pt" to="229.95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" strokecolor="black [3213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A4A568" wp14:editId="016A3311">
                <wp:simplePos x="0" y="0"/>
                <wp:positionH relativeFrom="column">
                  <wp:posOffset>1337309</wp:posOffset>
                </wp:positionH>
                <wp:positionV relativeFrom="paragraph">
                  <wp:posOffset>26670</wp:posOffset>
                </wp:positionV>
                <wp:extent cx="1515745" cy="2495550"/>
                <wp:effectExtent l="19050" t="19050" r="27305" b="19050"/>
                <wp:wrapNone/>
                <wp:docPr id="140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5745" cy="24955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78B43" id="Gerader Verbinder 16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2.1pt" to="224.65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" strokecolor="black [3213]" strokeweight="2.25pt"/>
            </w:pict>
          </mc:Fallback>
        </mc:AlternateContent>
      </w:r>
      <w:r w:rsidRPr="009F2719">
        <w:rPr>
          <w:noProof/>
          <w:lang w:val="en-US"/>
        </w:rPr>
        <w:drawing>
          <wp:inline distT="0" distB="0" distL="0" distR="0" wp14:anchorId="76B7C077" wp14:editId="025F9F07">
            <wp:extent cx="1438275" cy="2447925"/>
            <wp:effectExtent l="0" t="0" r="9525" b="9525"/>
            <wp:docPr id="139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6710" w14:textId="77777777" w:rsidR="00082E0B" w:rsidRPr="00082E0B" w:rsidRDefault="00082E0B" w:rsidP="00082E0B">
      <w:pPr>
        <w:pStyle w:val="para"/>
        <w:ind w:right="3968"/>
        <w:jc w:val="right"/>
        <w:rPr>
          <w:lang w:val="ru-RU"/>
        </w:rPr>
      </w:pPr>
      <w:r>
        <w:rPr>
          <w:lang w:val="ru-RU"/>
        </w:rPr>
        <w:t>».</w:t>
      </w:r>
    </w:p>
    <w:p w14:paraId="67C08602" w14:textId="77777777" w:rsidR="00F528B0" w:rsidRPr="009D061E" w:rsidRDefault="00F528B0" w:rsidP="00082E0B">
      <w:pPr>
        <w:pStyle w:val="SingleTxtG"/>
        <w:pageBreakBefore/>
      </w:pPr>
      <w:r w:rsidRPr="009D061E">
        <w:rPr>
          <w:i/>
          <w:iCs/>
        </w:rPr>
        <w:t>Приложение 9, пункт 1.3.2</w:t>
      </w:r>
      <w:r w:rsidRPr="009D061E">
        <w:t xml:space="preserve"> изменить следующим образом:</w:t>
      </w:r>
    </w:p>
    <w:p w14:paraId="5FE1F994" w14:textId="77777777" w:rsidR="00F528B0" w:rsidRPr="009D061E" w:rsidRDefault="00F528B0" w:rsidP="00082E0B">
      <w:pPr>
        <w:pStyle w:val="SingleTxtG"/>
        <w:tabs>
          <w:tab w:val="clear" w:pos="1701"/>
        </w:tabs>
        <w:ind w:left="2268" w:hanging="1134"/>
      </w:pPr>
      <w:r w:rsidRPr="009D061E">
        <w:t>«1.3.2</w:t>
      </w:r>
      <w:r w:rsidRPr="009D061E">
        <w:tab/>
        <w:t>Изменение наклона в зависимости от нагрузки</w:t>
      </w:r>
    </w:p>
    <w:p w14:paraId="7B309075" w14:textId="77777777" w:rsidR="00F528B0" w:rsidRPr="009D061E" w:rsidRDefault="00F528B0" w:rsidP="00082E0B">
      <w:pPr>
        <w:pStyle w:val="SingleTxtG"/>
        <w:tabs>
          <w:tab w:val="clear" w:pos="1701"/>
        </w:tabs>
        <w:ind w:left="2268" w:hanging="1134"/>
      </w:pPr>
      <w:r w:rsidRPr="009D061E">
        <w:tab/>
        <w:t>Отклонение угла наклона луча ближнего света вниз в зависимости от условий нагрузки, предусмотренных в настоящем пункте, должно оставаться в следующих пределах:</w:t>
      </w:r>
    </w:p>
    <w:p w14:paraId="1122D5B6" w14:textId="77777777" w:rsidR="00F528B0" w:rsidRPr="009D061E" w:rsidRDefault="00F528B0" w:rsidP="00082E0B">
      <w:pPr>
        <w:pStyle w:val="SingleTxtG"/>
        <w:tabs>
          <w:tab w:val="clear" w:pos="1701"/>
        </w:tabs>
        <w:ind w:left="2268" w:hanging="1134"/>
        <w:rPr>
          <w:strike/>
        </w:rPr>
      </w:pPr>
      <w:r w:rsidRPr="009D061E">
        <w:tab/>
      </w:r>
      <w:r w:rsidRPr="009D061E">
        <w:rPr>
          <w:strike/>
        </w:rPr>
        <w:t>0,2−2,8</w:t>
      </w:r>
      <w:r>
        <w:rPr>
          <w:strike/>
          <w:lang w:val="en-US"/>
        </w:rPr>
        <w:t> </w:t>
      </w:r>
      <w:r w:rsidRPr="009D061E">
        <w:rPr>
          <w:strike/>
        </w:rPr>
        <w:t xml:space="preserve">% при высоте установки фары </w:t>
      </w:r>
      <w:r>
        <w:rPr>
          <w:strike/>
        </w:rPr>
        <w:t>h</w:t>
      </w:r>
      <w:r w:rsidRPr="009D061E">
        <w:rPr>
          <w:strike/>
        </w:rPr>
        <w:t xml:space="preserve"> &lt; 0,8;</w:t>
      </w:r>
    </w:p>
    <w:p w14:paraId="006D6EAE" w14:textId="77777777" w:rsidR="00F528B0" w:rsidRPr="009D061E" w:rsidRDefault="00F528B0" w:rsidP="00082E0B">
      <w:pPr>
        <w:pStyle w:val="SingleTxtG"/>
        <w:tabs>
          <w:tab w:val="clear" w:pos="1701"/>
        </w:tabs>
        <w:ind w:left="2268" w:hanging="1134"/>
        <w:rPr>
          <w:strike/>
        </w:rPr>
      </w:pPr>
      <w:r w:rsidRPr="009D061E">
        <w:tab/>
      </w:r>
      <w:r w:rsidRPr="009D061E">
        <w:rPr>
          <w:strike/>
        </w:rPr>
        <w:t>0,2−2,8</w:t>
      </w:r>
      <w:r>
        <w:rPr>
          <w:strike/>
          <w:lang w:val="en-US"/>
        </w:rPr>
        <w:t> </w:t>
      </w:r>
      <w:r w:rsidRPr="009D061E">
        <w:rPr>
          <w:strike/>
        </w:rPr>
        <w:t xml:space="preserve">% при высоте установки фары 0,8 ≤ </w:t>
      </w:r>
      <w:r>
        <w:rPr>
          <w:strike/>
        </w:rPr>
        <w:t>h</w:t>
      </w:r>
      <w:r w:rsidRPr="009D061E">
        <w:rPr>
          <w:strike/>
        </w:rPr>
        <w:t xml:space="preserve"> ≤ 1,0; или</w:t>
      </w:r>
      <w:r w:rsidRPr="009D061E">
        <w:t xml:space="preserve"> </w:t>
      </w:r>
    </w:p>
    <w:p w14:paraId="013BA83C" w14:textId="77777777" w:rsidR="00F528B0" w:rsidRPr="009D061E" w:rsidRDefault="00F528B0" w:rsidP="00082E0B">
      <w:pPr>
        <w:pStyle w:val="SingleTxtG"/>
        <w:tabs>
          <w:tab w:val="clear" w:pos="1701"/>
        </w:tabs>
        <w:ind w:left="2268" w:hanging="1134"/>
        <w:rPr>
          <w:strike/>
        </w:rPr>
      </w:pPr>
      <w:r w:rsidRPr="009D061E">
        <w:tab/>
      </w:r>
      <w:r w:rsidRPr="009D061E">
        <w:rPr>
          <w:strike/>
        </w:rPr>
        <w:t>0,7−3,3</w:t>
      </w:r>
      <w:r>
        <w:rPr>
          <w:strike/>
          <w:lang w:val="en-US"/>
        </w:rPr>
        <w:t> </w:t>
      </w:r>
      <w:r w:rsidRPr="009D061E">
        <w:rPr>
          <w:strike/>
        </w:rPr>
        <w:t>% (в соответствии с наклоном, выбранным изготовителем во время официального утверждения);</w:t>
      </w:r>
    </w:p>
    <w:p w14:paraId="68B1C0EA" w14:textId="77777777" w:rsidR="00F528B0" w:rsidRPr="009D061E" w:rsidRDefault="00F528B0" w:rsidP="00082E0B">
      <w:pPr>
        <w:pStyle w:val="SingleTxtG"/>
        <w:tabs>
          <w:tab w:val="clear" w:pos="1701"/>
        </w:tabs>
        <w:ind w:left="2268" w:hanging="1134"/>
        <w:rPr>
          <w:strike/>
        </w:rPr>
      </w:pPr>
      <w:r w:rsidRPr="009D061E">
        <w:tab/>
      </w:r>
      <w:r w:rsidRPr="009D061E">
        <w:rPr>
          <w:strike/>
        </w:rPr>
        <w:t>0,7−3,3</w:t>
      </w:r>
      <w:r>
        <w:rPr>
          <w:strike/>
          <w:lang w:val="en-US"/>
        </w:rPr>
        <w:t> </w:t>
      </w:r>
      <w:r w:rsidRPr="009D061E">
        <w:rPr>
          <w:strike/>
        </w:rPr>
        <w:t xml:space="preserve">% при высоте установки фары 1,0 &lt; </w:t>
      </w:r>
      <w:r>
        <w:rPr>
          <w:strike/>
        </w:rPr>
        <w:t>h</w:t>
      </w:r>
      <w:r w:rsidRPr="009D061E">
        <w:rPr>
          <w:strike/>
        </w:rPr>
        <w:t xml:space="preserve"> ≤ 1,2 </w:t>
      </w:r>
      <w:r>
        <w:rPr>
          <w:strike/>
        </w:rPr>
        <w:t>м</w:t>
      </w:r>
      <w:r w:rsidRPr="009D061E">
        <w:rPr>
          <w:strike/>
        </w:rPr>
        <w:t>;</w:t>
      </w:r>
    </w:p>
    <w:p w14:paraId="0642C26A" w14:textId="77777777" w:rsidR="00F528B0" w:rsidRPr="009D061E" w:rsidRDefault="00F528B0" w:rsidP="00082E0B">
      <w:pPr>
        <w:pStyle w:val="SingleTxtG"/>
        <w:tabs>
          <w:tab w:val="clear" w:pos="1701"/>
        </w:tabs>
        <w:ind w:left="2268" w:hanging="1134"/>
        <w:rPr>
          <w:strike/>
        </w:rPr>
      </w:pPr>
      <w:r w:rsidRPr="009D061E">
        <w:tab/>
      </w:r>
      <w:r w:rsidRPr="009D061E">
        <w:rPr>
          <w:strike/>
        </w:rPr>
        <w:t>1,2−3,8</w:t>
      </w:r>
      <w:r>
        <w:rPr>
          <w:strike/>
          <w:lang w:val="en-US"/>
        </w:rPr>
        <w:t> </w:t>
      </w:r>
      <w:r w:rsidRPr="009D061E">
        <w:rPr>
          <w:strike/>
        </w:rPr>
        <w:t xml:space="preserve">% при высоте установки фары </w:t>
      </w:r>
      <w:r>
        <w:rPr>
          <w:strike/>
        </w:rPr>
        <w:t>h</w:t>
      </w:r>
      <w:r w:rsidRPr="009D061E">
        <w:rPr>
          <w:strike/>
        </w:rPr>
        <w:t xml:space="preserve"> &gt; 1,2 </w:t>
      </w:r>
      <w:r>
        <w:rPr>
          <w:strike/>
        </w:rPr>
        <w:t>м</w:t>
      </w:r>
      <w:r w:rsidRPr="009D061E">
        <w:rPr>
          <w:strike/>
        </w:rPr>
        <w:t>.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F528B0" w:rsidRPr="005D48C2" w14:paraId="20D9A843" w14:textId="77777777" w:rsidTr="007F2F9E"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14:paraId="4A2908DD" w14:textId="77777777" w:rsidR="00F528B0" w:rsidRPr="005D48C2" w:rsidRDefault="00F528B0" w:rsidP="007F2F9E">
            <w:pPr>
              <w:pStyle w:val="para"/>
              <w:spacing w:after="40"/>
              <w:ind w:left="0" w:right="12" w:firstLine="0"/>
              <w:jc w:val="center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206B2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Высота установки h </w:t>
            </w: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br/>
            </w:r>
            <w:r w:rsidRPr="003206B2">
              <w:rPr>
                <w:b/>
                <w:bCs/>
                <w:i/>
                <w:iCs/>
                <w:sz w:val="16"/>
                <w:szCs w:val="16"/>
                <w:lang w:val="ru-RU"/>
              </w:rPr>
              <w:t>[м]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  <w:hideMark/>
          </w:tcPr>
          <w:p w14:paraId="2345F482" w14:textId="77777777" w:rsidR="00F528B0" w:rsidRPr="005D48C2" w:rsidRDefault="00F528B0" w:rsidP="007F2F9E">
            <w:pPr>
              <w:pStyle w:val="para"/>
              <w:spacing w:after="40"/>
              <w:ind w:left="0" w:right="77" w:firstLine="0"/>
              <w:jc w:val="center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206B2">
              <w:rPr>
                <w:b/>
                <w:bCs/>
                <w:i/>
                <w:iCs/>
                <w:sz w:val="16"/>
                <w:szCs w:val="16"/>
                <w:lang w:val="ru-RU"/>
              </w:rPr>
              <w:t>Верхний предел наклона</w:t>
            </w:r>
            <w:r w:rsidRPr="003206B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br/>
            </w:r>
            <w:r w:rsidRPr="003206B2">
              <w:rPr>
                <w:b/>
                <w:bCs/>
                <w:i/>
                <w:iCs/>
                <w:sz w:val="16"/>
                <w:szCs w:val="16"/>
                <w:lang w:val="ru-RU"/>
              </w:rPr>
              <w:t>[%]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  <w:hideMark/>
          </w:tcPr>
          <w:p w14:paraId="4DC1DA1F" w14:textId="77777777" w:rsidR="00F528B0" w:rsidRPr="005D48C2" w:rsidRDefault="00F528B0" w:rsidP="007F2F9E">
            <w:pPr>
              <w:pStyle w:val="para"/>
              <w:spacing w:after="40"/>
              <w:ind w:left="0" w:right="0" w:firstLine="0"/>
              <w:jc w:val="center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206B2">
              <w:rPr>
                <w:b/>
                <w:bCs/>
                <w:i/>
                <w:iCs/>
                <w:sz w:val="16"/>
                <w:szCs w:val="16"/>
                <w:lang w:val="ru-RU"/>
              </w:rPr>
              <w:t>Нижний предел наклона</w:t>
            </w:r>
            <w:r w:rsidRPr="003206B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br/>
            </w:r>
            <w:r w:rsidRPr="003206B2">
              <w:rPr>
                <w:b/>
                <w:bCs/>
                <w:i/>
                <w:iCs/>
                <w:sz w:val="16"/>
                <w:szCs w:val="16"/>
                <w:lang w:val="ru-RU"/>
              </w:rPr>
              <w:t>[%]</w:t>
            </w:r>
          </w:p>
        </w:tc>
      </w:tr>
      <w:tr w:rsidR="00F528B0" w14:paraId="1A6C1563" w14:textId="77777777" w:rsidTr="007F2F9E">
        <w:tc>
          <w:tcPr>
            <w:tcW w:w="1985" w:type="dxa"/>
            <w:tcBorders>
              <w:top w:val="single" w:sz="12" w:space="0" w:color="auto"/>
            </w:tcBorders>
            <w:vAlign w:val="center"/>
            <w:hideMark/>
          </w:tcPr>
          <w:p w14:paraId="5918D360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12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206B2">
              <w:rPr>
                <w:b/>
                <w:bCs/>
                <w:sz w:val="18"/>
                <w:szCs w:val="18"/>
                <w:lang w:val="ru-RU"/>
              </w:rPr>
              <w:t>0,5 ≤ h ≤ 0,9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  <w:hideMark/>
          </w:tcPr>
          <w:p w14:paraId="2871FD31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77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3206B2">
              <w:rPr>
                <w:b/>
                <w:bCs/>
                <w:sz w:val="18"/>
                <w:szCs w:val="18"/>
                <w:lang w:val="ru-RU"/>
              </w:rPr>
              <w:t>0,20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  <w:hideMark/>
          </w:tcPr>
          <w:p w14:paraId="380B092F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от –1,40 до –</w:t>
            </w:r>
            <w:r w:rsidRPr="003206B2">
              <w:rPr>
                <w:b/>
                <w:bCs/>
                <w:sz w:val="18"/>
                <w:szCs w:val="18"/>
                <w:lang w:val="ru-RU"/>
              </w:rPr>
              <w:t>1,80</w:t>
            </w:r>
            <w:r w:rsidRPr="003206B2">
              <w:rPr>
                <w:bCs/>
                <w:sz w:val="18"/>
                <w:szCs w:val="18"/>
                <w:lang w:val="ru-RU"/>
              </w:rPr>
              <w:t>*</w:t>
            </w:r>
          </w:p>
        </w:tc>
      </w:tr>
      <w:tr w:rsidR="00F528B0" w14:paraId="419929A2" w14:textId="77777777" w:rsidTr="007F2F9E"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14:paraId="3F7D2B1E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12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206B2">
              <w:rPr>
                <w:b/>
                <w:bCs/>
                <w:sz w:val="18"/>
                <w:szCs w:val="18"/>
                <w:lang w:val="ru-RU"/>
              </w:rPr>
              <w:t>0,9 &lt; h ≤ 1,2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14:paraId="3FEBE18F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77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206B2">
              <w:rPr>
                <w:b/>
                <w:bCs/>
                <w:sz w:val="18"/>
                <w:szCs w:val="18"/>
                <w:lang w:val="ru-RU"/>
              </w:rPr>
              <w:t xml:space="preserve">от </w:t>
            </w:r>
            <w:r>
              <w:rPr>
                <w:b/>
                <w:bCs/>
                <w:sz w:val="18"/>
                <w:szCs w:val="18"/>
                <w:lang w:val="ru-RU"/>
              </w:rPr>
              <w:t>–0,20 до –</w:t>
            </w:r>
            <w:r w:rsidRPr="003206B2">
              <w:rPr>
                <w:b/>
                <w:bCs/>
                <w:sz w:val="18"/>
                <w:szCs w:val="18"/>
                <w:lang w:val="ru-RU"/>
              </w:rPr>
              <w:t>0,85</w:t>
            </w:r>
            <w:r w:rsidRPr="003206B2">
              <w:rPr>
                <w:bCs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14:paraId="5739059D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206B2">
              <w:rPr>
                <w:b/>
                <w:bCs/>
                <w:sz w:val="18"/>
                <w:szCs w:val="18"/>
                <w:lang w:val="ru-RU"/>
              </w:rPr>
              <w:t>о</w:t>
            </w:r>
            <w:r>
              <w:rPr>
                <w:b/>
                <w:bCs/>
                <w:sz w:val="18"/>
                <w:szCs w:val="18"/>
                <w:lang w:val="ru-RU"/>
              </w:rPr>
              <w:t>т –</w:t>
            </w:r>
            <w:r w:rsidRPr="003206B2">
              <w:rPr>
                <w:b/>
                <w:bCs/>
                <w:sz w:val="18"/>
                <w:szCs w:val="18"/>
                <w:lang w:val="ru-RU"/>
              </w:rPr>
              <w:t xml:space="preserve">1,80 до </w:t>
            </w:r>
            <w:r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3206B2">
              <w:rPr>
                <w:b/>
                <w:bCs/>
                <w:sz w:val="18"/>
                <w:szCs w:val="18"/>
                <w:lang w:val="ru-RU"/>
              </w:rPr>
              <w:t>2,45</w:t>
            </w:r>
            <w:r w:rsidRPr="003206B2">
              <w:rPr>
                <w:bCs/>
                <w:sz w:val="18"/>
                <w:szCs w:val="18"/>
                <w:lang w:val="ru-RU"/>
              </w:rPr>
              <w:t>*</w:t>
            </w:r>
          </w:p>
        </w:tc>
      </w:tr>
      <w:tr w:rsidR="00F528B0" w14:paraId="245A9BFC" w14:textId="77777777" w:rsidTr="007F2F9E"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14:paraId="2BDEFE46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12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206B2">
              <w:rPr>
                <w:b/>
                <w:bCs/>
                <w:sz w:val="18"/>
                <w:szCs w:val="18"/>
                <w:lang w:val="ru-RU"/>
              </w:rPr>
              <w:t>1,2 &lt; h ≤ 1,5</w:t>
            </w:r>
            <w:r w:rsidRPr="003206B2">
              <w:rPr>
                <w:bCs/>
                <w:sz w:val="18"/>
                <w:szCs w:val="18"/>
                <w:lang w:val="ru-RU"/>
              </w:rPr>
              <w:t>**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  <w:hideMark/>
          </w:tcPr>
          <w:p w14:paraId="24CD95C7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77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от –0,85 до –</w:t>
            </w:r>
            <w:r w:rsidRPr="003206B2">
              <w:rPr>
                <w:b/>
                <w:bCs/>
                <w:sz w:val="18"/>
                <w:szCs w:val="18"/>
                <w:lang w:val="ru-RU"/>
              </w:rPr>
              <w:t>1,50</w:t>
            </w:r>
            <w:r w:rsidRPr="003206B2">
              <w:rPr>
                <w:bCs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  <w:hideMark/>
          </w:tcPr>
          <w:p w14:paraId="7DF7BEAB" w14:textId="77777777" w:rsidR="00F528B0" w:rsidRPr="005D48C2" w:rsidRDefault="00F528B0" w:rsidP="007F2F9E">
            <w:pPr>
              <w:pStyle w:val="para"/>
              <w:spacing w:before="12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206B2">
              <w:rPr>
                <w:b/>
                <w:bCs/>
                <w:sz w:val="18"/>
                <w:szCs w:val="18"/>
                <w:lang w:val="ru-RU"/>
              </w:rPr>
              <w:t xml:space="preserve">от </w:t>
            </w:r>
            <w:r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3206B2">
              <w:rPr>
                <w:b/>
                <w:bCs/>
                <w:sz w:val="18"/>
                <w:szCs w:val="18"/>
                <w:lang w:val="ru-RU"/>
              </w:rPr>
              <w:t xml:space="preserve">2,45 до </w:t>
            </w:r>
            <w:r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3206B2">
              <w:rPr>
                <w:b/>
                <w:bCs/>
                <w:sz w:val="18"/>
                <w:szCs w:val="18"/>
                <w:lang w:val="ru-RU"/>
              </w:rPr>
              <w:t>3,10</w:t>
            </w:r>
            <w:r w:rsidRPr="003206B2">
              <w:rPr>
                <w:bCs/>
                <w:sz w:val="18"/>
                <w:szCs w:val="18"/>
                <w:lang w:val="ru-RU"/>
              </w:rPr>
              <w:t>*</w:t>
            </w:r>
          </w:p>
        </w:tc>
      </w:tr>
    </w:tbl>
    <w:p w14:paraId="431EE1BF" w14:textId="77777777" w:rsidR="00F528B0" w:rsidRPr="009D061E" w:rsidRDefault="00F528B0" w:rsidP="00F528B0">
      <w:pPr>
        <w:pStyle w:val="SingleTxtG"/>
        <w:spacing w:before="120" w:after="0" w:line="220" w:lineRule="exact"/>
        <w:ind w:left="2268"/>
        <w:jc w:val="left"/>
        <w:rPr>
          <w:b/>
          <w:sz w:val="18"/>
          <w:szCs w:val="18"/>
        </w:rPr>
      </w:pPr>
      <w:r w:rsidRPr="009D061E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9D061E">
        <w:rPr>
          <w:b/>
          <w:bCs/>
          <w:sz w:val="18"/>
          <w:szCs w:val="18"/>
        </w:rPr>
        <w:t>увеличивается линейно по отношению к высоте установки фары ближнего света.</w:t>
      </w:r>
    </w:p>
    <w:p w14:paraId="12C73601" w14:textId="77777777" w:rsidR="00F528B0" w:rsidRPr="009D061E" w:rsidRDefault="00F528B0" w:rsidP="00F528B0">
      <w:pPr>
        <w:pStyle w:val="SingleTxtG"/>
        <w:spacing w:line="220" w:lineRule="exact"/>
        <w:ind w:left="2268"/>
        <w:jc w:val="left"/>
        <w:rPr>
          <w:b/>
          <w:sz w:val="18"/>
          <w:szCs w:val="18"/>
        </w:rPr>
      </w:pPr>
      <w:r w:rsidRPr="009D061E">
        <w:rPr>
          <w:bCs/>
          <w:sz w:val="18"/>
          <w:szCs w:val="18"/>
        </w:rPr>
        <w:t>**</w:t>
      </w:r>
      <w:r w:rsidRPr="009D061E">
        <w:rPr>
          <w:b/>
          <w:bCs/>
          <w:sz w:val="18"/>
          <w:szCs w:val="18"/>
        </w:rPr>
        <w:t xml:space="preserve"> только для транспортных средств категорий </w:t>
      </w:r>
      <w:r w:rsidRPr="004159B8">
        <w:rPr>
          <w:b/>
          <w:sz w:val="18"/>
          <w:szCs w:val="18"/>
          <w:lang w:val="en-US"/>
        </w:rPr>
        <w:t>N</w:t>
      </w:r>
      <w:r w:rsidRPr="0078456E">
        <w:rPr>
          <w:b/>
          <w:sz w:val="18"/>
          <w:szCs w:val="18"/>
          <w:vertAlign w:val="subscript"/>
        </w:rPr>
        <w:t>2</w:t>
      </w:r>
      <w:r w:rsidRPr="004159B8">
        <w:rPr>
          <w:b/>
          <w:sz w:val="18"/>
          <w:szCs w:val="18"/>
          <w:lang w:val="en-US"/>
        </w:rPr>
        <w:t>G</w:t>
      </w:r>
      <w:r w:rsidRPr="0078456E">
        <w:rPr>
          <w:b/>
          <w:sz w:val="18"/>
          <w:szCs w:val="18"/>
        </w:rPr>
        <w:t xml:space="preserve">, </w:t>
      </w:r>
      <w:r w:rsidRPr="004159B8">
        <w:rPr>
          <w:b/>
          <w:sz w:val="18"/>
          <w:szCs w:val="18"/>
          <w:lang w:val="en-US"/>
        </w:rPr>
        <w:t>N</w:t>
      </w:r>
      <w:r w:rsidRPr="0078456E">
        <w:rPr>
          <w:b/>
          <w:sz w:val="18"/>
          <w:szCs w:val="18"/>
          <w:vertAlign w:val="subscript"/>
        </w:rPr>
        <w:t>3</w:t>
      </w:r>
      <w:r w:rsidRPr="004159B8">
        <w:rPr>
          <w:b/>
          <w:sz w:val="18"/>
          <w:szCs w:val="18"/>
          <w:lang w:val="en-US"/>
        </w:rPr>
        <w:t>G</w:t>
      </w:r>
      <w:r w:rsidRPr="0078456E">
        <w:rPr>
          <w:b/>
          <w:sz w:val="18"/>
          <w:szCs w:val="18"/>
        </w:rPr>
        <w:t xml:space="preserve">, </w:t>
      </w:r>
      <w:r w:rsidRPr="004159B8">
        <w:rPr>
          <w:b/>
          <w:sz w:val="18"/>
          <w:szCs w:val="18"/>
          <w:lang w:val="en-US"/>
        </w:rPr>
        <w:t>M</w:t>
      </w:r>
      <w:r w:rsidRPr="0078456E">
        <w:rPr>
          <w:b/>
          <w:sz w:val="18"/>
          <w:szCs w:val="18"/>
          <w:vertAlign w:val="subscript"/>
        </w:rPr>
        <w:t>2</w:t>
      </w:r>
      <w:r w:rsidRPr="004159B8">
        <w:rPr>
          <w:b/>
          <w:sz w:val="18"/>
          <w:szCs w:val="18"/>
          <w:lang w:val="en-US"/>
        </w:rPr>
        <w:t>G</w:t>
      </w:r>
      <w:r w:rsidRPr="0078456E">
        <w:rPr>
          <w:b/>
          <w:sz w:val="18"/>
          <w:szCs w:val="18"/>
        </w:rPr>
        <w:t xml:space="preserve">, </w:t>
      </w:r>
      <w:r w:rsidRPr="004159B8">
        <w:rPr>
          <w:b/>
          <w:sz w:val="18"/>
          <w:szCs w:val="18"/>
          <w:lang w:val="en-US"/>
        </w:rPr>
        <w:t>M</w:t>
      </w:r>
      <w:r w:rsidRPr="0078456E">
        <w:rPr>
          <w:b/>
          <w:sz w:val="18"/>
          <w:szCs w:val="18"/>
          <w:vertAlign w:val="subscript"/>
        </w:rPr>
        <w:t>3</w:t>
      </w:r>
      <w:r w:rsidRPr="004159B8">
        <w:rPr>
          <w:b/>
          <w:sz w:val="18"/>
          <w:szCs w:val="18"/>
          <w:lang w:val="en-US"/>
        </w:rPr>
        <w:t>G</w:t>
      </w:r>
      <w:r w:rsidRPr="009D061E">
        <w:rPr>
          <w:b/>
          <w:bCs/>
          <w:sz w:val="18"/>
          <w:szCs w:val="18"/>
        </w:rPr>
        <w:t xml:space="preserve"> (повышенной проходимости).</w:t>
      </w:r>
    </w:p>
    <w:p w14:paraId="7F6F8120" w14:textId="77777777" w:rsidR="00F528B0" w:rsidRPr="009D061E" w:rsidRDefault="00F528B0" w:rsidP="005F420F">
      <w:pPr>
        <w:pStyle w:val="SingleTxtG"/>
        <w:tabs>
          <w:tab w:val="clear" w:pos="1701"/>
        </w:tabs>
        <w:ind w:left="2268" w:hanging="1134"/>
        <w:rPr>
          <w:strike/>
        </w:rPr>
      </w:pPr>
      <w:r>
        <w:tab/>
      </w:r>
      <w:r w:rsidRPr="009D061E">
        <w:t xml:space="preserve">В случае передней противотуманной фары класса </w:t>
      </w:r>
      <w:r w:rsidRPr="0065066D">
        <w:t>“</w:t>
      </w:r>
      <w:r>
        <w:t>F</w:t>
      </w:r>
      <w:r w:rsidRPr="009D061E">
        <w:t>3</w:t>
      </w:r>
      <w:r w:rsidRPr="0065066D">
        <w:t>”</w:t>
      </w:r>
      <w:r w:rsidRPr="009D061E">
        <w:t xml:space="preserve"> с источником(</w:t>
      </w:r>
      <w:proofErr w:type="spellStart"/>
      <w:r w:rsidRPr="009D061E">
        <w:t>ами</w:t>
      </w:r>
      <w:proofErr w:type="spellEnd"/>
      <w:r w:rsidRPr="009D061E">
        <w:t>) света, имеющим(и) общий номинальный световой поток более 2000 люмен, отклонение угла наклона луча вниз в зависимости от условий нагрузки, предусмотренных в настоящем пункте, должно оставаться в следующих пределах:</w:t>
      </w:r>
    </w:p>
    <w:p w14:paraId="73B9B4BD" w14:textId="77777777" w:rsidR="00F528B0" w:rsidRPr="009D061E" w:rsidRDefault="00F528B0" w:rsidP="005F420F">
      <w:pPr>
        <w:pStyle w:val="SingleTxtG"/>
        <w:tabs>
          <w:tab w:val="clear" w:pos="1701"/>
        </w:tabs>
        <w:ind w:left="2268" w:hanging="1134"/>
        <w:rPr>
          <w:strike/>
        </w:rPr>
      </w:pPr>
      <w:r w:rsidRPr="009D061E">
        <w:tab/>
      </w:r>
      <w:r w:rsidRPr="009D061E">
        <w:rPr>
          <w:strike/>
        </w:rPr>
        <w:t>0,7−3,3</w:t>
      </w:r>
      <w:r>
        <w:rPr>
          <w:strike/>
          <w:lang w:val="en-US"/>
        </w:rPr>
        <w:t> </w:t>
      </w:r>
      <w:r w:rsidRPr="009D061E">
        <w:rPr>
          <w:strike/>
        </w:rPr>
        <w:t xml:space="preserve">% при высоте установки передней противотуманной фары </w:t>
      </w:r>
      <w:r>
        <w:rPr>
          <w:strike/>
        </w:rPr>
        <w:t>h</w:t>
      </w:r>
      <w:r w:rsidRPr="009D061E">
        <w:rPr>
          <w:strike/>
        </w:rPr>
        <w:t xml:space="preserve"> ≤ 0,8;</w:t>
      </w:r>
    </w:p>
    <w:p w14:paraId="3657AA47" w14:textId="77777777" w:rsidR="00F528B0" w:rsidRPr="009D061E" w:rsidRDefault="00F528B0" w:rsidP="005F420F">
      <w:pPr>
        <w:pStyle w:val="SingleTxtG"/>
        <w:tabs>
          <w:tab w:val="clear" w:pos="1701"/>
        </w:tabs>
        <w:ind w:left="2268" w:hanging="1134"/>
        <w:rPr>
          <w:strike/>
        </w:rPr>
      </w:pPr>
      <w:r w:rsidRPr="009D061E">
        <w:lastRenderedPageBreak/>
        <w:tab/>
      </w:r>
      <w:r w:rsidRPr="009D061E">
        <w:rPr>
          <w:strike/>
        </w:rPr>
        <w:t>1,2−3,8</w:t>
      </w:r>
      <w:r>
        <w:rPr>
          <w:strike/>
          <w:lang w:val="en-US"/>
        </w:rPr>
        <w:t> </w:t>
      </w:r>
      <w:r w:rsidRPr="009D061E">
        <w:rPr>
          <w:strike/>
        </w:rPr>
        <w:t xml:space="preserve">% при высоте установки передней противотуманной фары </w:t>
      </w:r>
      <w:r>
        <w:rPr>
          <w:strike/>
        </w:rPr>
        <w:br/>
        <w:t>h</w:t>
      </w:r>
      <w:r w:rsidRPr="009D061E">
        <w:rPr>
          <w:strike/>
        </w:rPr>
        <w:t xml:space="preserve"> &gt; 0,8</w:t>
      </w:r>
      <w:r>
        <w:rPr>
          <w:strike/>
        </w:rPr>
        <w:t> м</w:t>
      </w:r>
      <w:r w:rsidRPr="009D061E">
        <w:rPr>
          <w:strike/>
        </w:rPr>
        <w:t>.</w:t>
      </w:r>
    </w:p>
    <w:p w14:paraId="5C2C23C2" w14:textId="77777777" w:rsidR="00F528B0" w:rsidRPr="009D061E" w:rsidRDefault="00F528B0" w:rsidP="005F420F">
      <w:pPr>
        <w:pStyle w:val="SingleTxtG"/>
        <w:tabs>
          <w:tab w:val="clear" w:pos="1701"/>
        </w:tabs>
        <w:ind w:left="2268" w:hanging="1134"/>
        <w:rPr>
          <w:b/>
        </w:rPr>
      </w:pPr>
      <w:r w:rsidRPr="007D4E59">
        <w:rPr>
          <w:b/>
          <w:bCs/>
        </w:rPr>
        <w:tab/>
      </w:r>
      <w:r>
        <w:rPr>
          <w:b/>
          <w:bCs/>
        </w:rPr>
        <w:t>h</w:t>
      </w:r>
      <w:r w:rsidRPr="009D061E">
        <w:rPr>
          <w:b/>
          <w:bCs/>
        </w:rPr>
        <w:t xml:space="preserve"> &lt; 0,8: минимальный вертикальный наклон 0,7</w:t>
      </w:r>
      <w:r>
        <w:rPr>
          <w:b/>
          <w:bCs/>
          <w:lang w:val="en-US"/>
        </w:rPr>
        <w:t> </w:t>
      </w:r>
      <w:r w:rsidRPr="009D061E">
        <w:rPr>
          <w:b/>
          <w:bCs/>
        </w:rPr>
        <w:t>% и максимальный вертикальный наклон 3,3</w:t>
      </w:r>
      <w:r>
        <w:rPr>
          <w:b/>
          <w:bCs/>
          <w:lang w:val="en-US"/>
        </w:rPr>
        <w:t> </w:t>
      </w:r>
      <w:r w:rsidRPr="009D061E">
        <w:rPr>
          <w:b/>
          <w:bCs/>
        </w:rPr>
        <w:t>%;</w:t>
      </w:r>
    </w:p>
    <w:p w14:paraId="2464ABA2" w14:textId="77777777" w:rsidR="00F528B0" w:rsidRPr="009D061E" w:rsidRDefault="00F528B0" w:rsidP="005F420F">
      <w:pPr>
        <w:pStyle w:val="SingleTxtG"/>
        <w:tabs>
          <w:tab w:val="clear" w:pos="1701"/>
        </w:tabs>
        <w:ind w:left="2268" w:hanging="1134"/>
        <w:rPr>
          <w:b/>
        </w:rPr>
      </w:pPr>
      <w:r w:rsidRPr="009D061E">
        <w:rPr>
          <w:b/>
          <w:bCs/>
        </w:rPr>
        <w:tab/>
      </w:r>
      <w:r>
        <w:rPr>
          <w:b/>
          <w:bCs/>
        </w:rPr>
        <w:t>h</w:t>
      </w:r>
      <w:r w:rsidRPr="009D061E">
        <w:rPr>
          <w:b/>
          <w:bCs/>
        </w:rPr>
        <w:t xml:space="preserve"> &gt; 0,8: минимальный вертикальный наклон 1,2</w:t>
      </w:r>
      <w:r>
        <w:rPr>
          <w:b/>
          <w:bCs/>
          <w:lang w:val="en-US"/>
        </w:rPr>
        <w:t> </w:t>
      </w:r>
      <w:r w:rsidRPr="009D061E">
        <w:rPr>
          <w:b/>
          <w:bCs/>
        </w:rPr>
        <w:t>% и максимальный вертикальный наклон 3,8</w:t>
      </w:r>
      <w:r>
        <w:rPr>
          <w:b/>
          <w:bCs/>
          <w:lang w:val="en-US"/>
        </w:rPr>
        <w:t> </w:t>
      </w:r>
      <w:r w:rsidRPr="009D061E">
        <w:rPr>
          <w:b/>
          <w:bCs/>
        </w:rPr>
        <w:t>%.</w:t>
      </w:r>
    </w:p>
    <w:p w14:paraId="45193DBE" w14:textId="77777777" w:rsidR="00F528B0" w:rsidRPr="009D061E" w:rsidRDefault="00F528B0" w:rsidP="005F420F">
      <w:pPr>
        <w:pStyle w:val="SingleTxtG"/>
        <w:tabs>
          <w:tab w:val="clear" w:pos="1701"/>
        </w:tabs>
        <w:ind w:left="2268" w:hanging="1134"/>
        <w:rPr>
          <w:rFonts w:eastAsia="MS Mincho"/>
          <w:b/>
          <w:i/>
        </w:rPr>
      </w:pPr>
      <w:r w:rsidRPr="009D061E">
        <w:tab/>
        <w:t xml:space="preserve">Как указано в приложении 5 к настоящим Правилам </w:t>
      </w:r>
      <w:r w:rsidRPr="009D061E">
        <w:rPr>
          <w:b/>
          <w:bCs/>
        </w:rPr>
        <w:t>ООН</w:t>
      </w:r>
      <w:r w:rsidRPr="009D061E">
        <w:t>, для каждой системы, отрегулированной надлежащим образом, используемые нагрузки должны быть нижеследующими».</w:t>
      </w:r>
    </w:p>
    <w:p w14:paraId="74627E55" w14:textId="77777777" w:rsidR="00F528B0" w:rsidRPr="0055312B" w:rsidRDefault="00F528B0" w:rsidP="00394C71">
      <w:pPr>
        <w:pStyle w:val="HChG"/>
      </w:pPr>
      <w:r w:rsidRPr="007D4E59">
        <w:tab/>
      </w:r>
      <w:r>
        <w:t>I</w:t>
      </w:r>
      <w:r w:rsidRPr="00525E6C">
        <w:t>I</w:t>
      </w:r>
      <w:r w:rsidRPr="0055312B">
        <w:t>.</w:t>
      </w:r>
      <w:r w:rsidRPr="0055312B">
        <w:tab/>
      </w:r>
      <w:r w:rsidRPr="00394C71">
        <w:t>Обоснование</w:t>
      </w:r>
    </w:p>
    <w:p w14:paraId="01957AB2" w14:textId="77777777" w:rsidR="00F528B0" w:rsidRPr="0055312B" w:rsidRDefault="00F528B0" w:rsidP="00394C71">
      <w:pPr>
        <w:pStyle w:val="H1G"/>
      </w:pPr>
      <w:r>
        <w:tab/>
        <w:t>A</w:t>
      </w:r>
      <w:r w:rsidRPr="0055312B">
        <w:t>.</w:t>
      </w:r>
      <w:r w:rsidRPr="0055312B">
        <w:tab/>
      </w:r>
      <w:r>
        <w:tab/>
        <w:t>Общие сведения</w:t>
      </w:r>
    </w:p>
    <w:p w14:paraId="5E909CDC" w14:textId="77777777" w:rsidR="00F528B0" w:rsidRPr="0055312B" w:rsidRDefault="00F528B0" w:rsidP="00F528B0">
      <w:pPr>
        <w:pStyle w:val="SingleTxtG"/>
        <w:rPr>
          <w:bCs/>
        </w:rPr>
      </w:pPr>
      <w:r w:rsidRPr="0055312B">
        <w:t>1.</w:t>
      </w:r>
      <w:r w:rsidRPr="0055312B">
        <w:tab/>
      </w:r>
      <w:r>
        <w:t>Н</w:t>
      </w:r>
      <w:r w:rsidRPr="0055312B">
        <w:t xml:space="preserve">а семьдесят четвертой сессии </w:t>
      </w:r>
      <w:r>
        <w:t>GRE</w:t>
      </w:r>
      <w:r w:rsidRPr="0055312B">
        <w:t xml:space="preserve"> в октябре 2015 года была учреждена Неофициальная рабочая группа по вопросам видимости, ослепления и регулировки фар (НРГ по ВОРФ). Ее основная задача заключалась в том, чтобы «определить технологически нейтральные требования в соответствии с указаниями </w:t>
      </w:r>
      <w:r>
        <w:t>WP</w:t>
      </w:r>
      <w:r w:rsidRPr="0055312B">
        <w:t>.29, в</w:t>
      </w:r>
      <w:r>
        <w:rPr>
          <w:lang w:val="en-US"/>
        </w:rPr>
        <w:t> </w:t>
      </w:r>
      <w:r w:rsidRPr="0055312B">
        <w:t>частности найти общее решение проблем ослепления и видимости и рассмотреть все требования, предъявляемые к регулировке фар» (</w:t>
      </w:r>
      <w:r>
        <w:t>ECE</w:t>
      </w:r>
      <w:r w:rsidRPr="0055312B">
        <w:t>/</w:t>
      </w:r>
      <w:r>
        <w:t>TRANS</w:t>
      </w:r>
      <w:r w:rsidRPr="0055312B">
        <w:t>/</w:t>
      </w:r>
      <w:r>
        <w:t>WP</w:t>
      </w:r>
      <w:r w:rsidRPr="0055312B">
        <w:t>.29/</w:t>
      </w:r>
      <w:r>
        <w:t>GRE</w:t>
      </w:r>
      <w:r w:rsidRPr="0055312B">
        <w:t xml:space="preserve">/74, приложение </w:t>
      </w:r>
      <w:r>
        <w:t>III</w:t>
      </w:r>
      <w:r w:rsidRPr="0055312B">
        <w:t>).</w:t>
      </w:r>
    </w:p>
    <w:p w14:paraId="6CDE857A" w14:textId="77777777" w:rsidR="00F528B0" w:rsidRPr="0055312B" w:rsidRDefault="00F528B0" w:rsidP="00F528B0">
      <w:pPr>
        <w:pStyle w:val="SingleTxtG"/>
        <w:rPr>
          <w:bCs/>
        </w:rPr>
      </w:pPr>
      <w:r w:rsidRPr="0055312B">
        <w:t>2.</w:t>
      </w:r>
      <w:r w:rsidRPr="0055312B">
        <w:tab/>
        <w:t>Настоящее предложение основано на концепциях, которые были окончательно согласованы на десятом совещании НРГ по ВОРФ. Основные технические изменения затрагивают пункт</w:t>
      </w:r>
      <w:r>
        <w:t> </w:t>
      </w:r>
      <w:r w:rsidRPr="0055312B">
        <w:t xml:space="preserve">6.2.6 и относящиеся к нему подпункты, касающиеся вертикальной ориентации фар ближнего света. Надлежащие изменения были внесены в соответствующий пункт 6.22.6.1 и </w:t>
      </w:r>
      <w:r>
        <w:t>его</w:t>
      </w:r>
      <w:r w:rsidRPr="0055312B">
        <w:t xml:space="preserve"> подпункты, касающиеся вертикального направления луча ближнего света адаптивных систем переднего освещения (АСПО). В связи с основными поправками, согласованными НРГ по ВОРФ, потребовалось изменить и дополнить и некоторые другие пункты.</w:t>
      </w:r>
    </w:p>
    <w:p w14:paraId="2FB391A8" w14:textId="77777777" w:rsidR="00F528B0" w:rsidRPr="0055312B" w:rsidRDefault="00F528B0" w:rsidP="00F528B0">
      <w:pPr>
        <w:pStyle w:val="SingleTxtG"/>
        <w:rPr>
          <w:bCs/>
        </w:rPr>
      </w:pPr>
      <w:r w:rsidRPr="0055312B">
        <w:t>3.</w:t>
      </w:r>
      <w:r w:rsidRPr="0055312B">
        <w:tab/>
        <w:t xml:space="preserve">На своей семьдесят девятой сессии </w:t>
      </w:r>
      <w:r>
        <w:t>GRE</w:t>
      </w:r>
      <w:r w:rsidRPr="0055312B">
        <w:t xml:space="preserve"> решила, что во избежание дублирования в работе часть задач НРГ по ВОРФ (</w:t>
      </w:r>
      <w:r>
        <w:t>ECE</w:t>
      </w:r>
      <w:r w:rsidRPr="0055312B">
        <w:t>/</w:t>
      </w:r>
      <w:r>
        <w:t>TRANS</w:t>
      </w:r>
      <w:r w:rsidRPr="0055312B">
        <w:t>/</w:t>
      </w:r>
      <w:r>
        <w:t>WP</w:t>
      </w:r>
      <w:r w:rsidRPr="0055312B">
        <w:t>.29/</w:t>
      </w:r>
      <w:r>
        <w:t>GRE</w:t>
      </w:r>
      <w:r w:rsidRPr="0055312B">
        <w:t xml:space="preserve">/76, приложение </w:t>
      </w:r>
      <w:r>
        <w:t>III</w:t>
      </w:r>
      <w:r w:rsidRPr="0055312B">
        <w:t>) будет передана НРГ по УПОС, поскольку у обеих групп общие цели (</w:t>
      </w:r>
      <w:r>
        <w:t>ECE</w:t>
      </w:r>
      <w:r w:rsidRPr="0055312B">
        <w:t>/</w:t>
      </w:r>
      <w:r>
        <w:t>TRANS</w:t>
      </w:r>
      <w:r w:rsidRPr="0055312B">
        <w:t>/</w:t>
      </w:r>
      <w:r>
        <w:t>WP</w:t>
      </w:r>
      <w:r w:rsidRPr="0055312B">
        <w:t>.29/</w:t>
      </w:r>
      <w:r>
        <w:t>GRE</w:t>
      </w:r>
      <w:r w:rsidRPr="0055312B">
        <w:t>/79, пункт 31).</w:t>
      </w:r>
    </w:p>
    <w:p w14:paraId="16E7A915" w14:textId="77777777" w:rsidR="00F528B0" w:rsidRPr="0055312B" w:rsidRDefault="00F528B0" w:rsidP="00F528B0">
      <w:pPr>
        <w:pStyle w:val="SingleTxtG"/>
        <w:rPr>
          <w:bCs/>
        </w:rPr>
      </w:pPr>
      <w:r w:rsidRPr="0055312B">
        <w:t>4.</w:t>
      </w:r>
      <w:r w:rsidRPr="0055312B">
        <w:tab/>
        <w:t>Как указано в утвержденном круге ведения (</w:t>
      </w:r>
      <w:r>
        <w:t>ECE</w:t>
      </w:r>
      <w:r w:rsidRPr="0055312B">
        <w:t>/</w:t>
      </w:r>
      <w:r>
        <w:t>TRANS</w:t>
      </w:r>
      <w:r w:rsidRPr="0055312B">
        <w:t>/</w:t>
      </w:r>
      <w:r>
        <w:t>WP</w:t>
      </w:r>
      <w:r w:rsidRPr="0055312B">
        <w:t>.29/</w:t>
      </w:r>
      <w:r>
        <w:t>GRE</w:t>
      </w:r>
      <w:r w:rsidRPr="0055312B">
        <w:t xml:space="preserve">/79, приложение </w:t>
      </w:r>
      <w:r>
        <w:t>II</w:t>
      </w:r>
      <w:r w:rsidRPr="0055312B">
        <w:t xml:space="preserve">), НРГ по УПОС возьмется за выполнение некоторых задач и рассмотрит итоги работы НРГ по ВОРФ (на основе документа для обсуждения </w:t>
      </w:r>
      <w:r>
        <w:t>GRE</w:t>
      </w:r>
      <w:r w:rsidRPr="0055312B">
        <w:t xml:space="preserve">-79-29), как это было рекомендовано на семьдесят девятой сессии </w:t>
      </w:r>
      <w:r>
        <w:t>GRE</w:t>
      </w:r>
      <w:r w:rsidRPr="0055312B">
        <w:t xml:space="preserve"> (</w:t>
      </w:r>
      <w:r>
        <w:t>ECE</w:t>
      </w:r>
      <w:r w:rsidRPr="0055312B">
        <w:t>/</w:t>
      </w:r>
      <w:r>
        <w:t>TRANS</w:t>
      </w:r>
      <w:r w:rsidRPr="0055312B">
        <w:t>/</w:t>
      </w:r>
      <w:r>
        <w:t>WP</w:t>
      </w:r>
      <w:r w:rsidRPr="0055312B">
        <w:t>.29/</w:t>
      </w:r>
      <w:r w:rsidR="005F420F">
        <w:t xml:space="preserve"> </w:t>
      </w:r>
      <w:r>
        <w:t>GRE</w:t>
      </w:r>
      <w:r w:rsidRPr="0055312B">
        <w:t>/79, пункт</w:t>
      </w:r>
      <w:r>
        <w:t> </w:t>
      </w:r>
      <w:r w:rsidRPr="0055312B">
        <w:t>31).</w:t>
      </w:r>
    </w:p>
    <w:p w14:paraId="504E564E" w14:textId="77777777" w:rsidR="00F528B0" w:rsidRPr="0055312B" w:rsidRDefault="00F528B0" w:rsidP="00F528B0">
      <w:pPr>
        <w:pStyle w:val="SingleTxtG"/>
        <w:rPr>
          <w:bCs/>
        </w:rPr>
      </w:pPr>
      <w:r w:rsidRPr="0055312B">
        <w:t>5.</w:t>
      </w:r>
      <w:r w:rsidRPr="0055312B">
        <w:tab/>
        <w:t xml:space="preserve">На своей двадцать седьмой сессии НРГ по УПОС рассмотрела неофициальный документ </w:t>
      </w:r>
      <w:r>
        <w:t>GRE</w:t>
      </w:r>
      <w:r w:rsidRPr="0055312B">
        <w:t xml:space="preserve">-79-29 и решила представить его без изменений к восемьдесят первой сессии </w:t>
      </w:r>
      <w:r>
        <w:t>GRE</w:t>
      </w:r>
      <w:r w:rsidRPr="0055312B">
        <w:t xml:space="preserve"> для вынесения замечаний (</w:t>
      </w:r>
      <w:r>
        <w:t>ECE</w:t>
      </w:r>
      <w:r w:rsidRPr="0055312B">
        <w:t>/</w:t>
      </w:r>
      <w:r>
        <w:t>TRANS</w:t>
      </w:r>
      <w:r w:rsidRPr="0055312B">
        <w:t>/</w:t>
      </w:r>
      <w:r>
        <w:t>WP</w:t>
      </w:r>
      <w:r w:rsidRPr="0055312B">
        <w:t>.29/</w:t>
      </w:r>
      <w:r>
        <w:t>GRE</w:t>
      </w:r>
      <w:r w:rsidRPr="0055312B">
        <w:t xml:space="preserve">/2019/3). </w:t>
      </w:r>
    </w:p>
    <w:p w14:paraId="6851D9B5" w14:textId="77777777" w:rsidR="00F528B0" w:rsidRPr="0055312B" w:rsidRDefault="00F528B0" w:rsidP="00F528B0">
      <w:pPr>
        <w:pStyle w:val="SingleTxtG"/>
        <w:rPr>
          <w:bCs/>
        </w:rPr>
      </w:pPr>
      <w:r w:rsidRPr="0055312B">
        <w:t>6.</w:t>
      </w:r>
      <w:r w:rsidRPr="0055312B">
        <w:tab/>
        <w:t xml:space="preserve">После углубленного рассмотрения этого вопроса на своей восемьдесят первой сессии </w:t>
      </w:r>
      <w:r>
        <w:t>GRE</w:t>
      </w:r>
      <w:r w:rsidRPr="0055312B">
        <w:t xml:space="preserve"> достигла согласия по измененной схеме регулировки (</w:t>
      </w:r>
      <w:r>
        <w:t>GRE</w:t>
      </w:r>
      <w:r w:rsidRPr="0055312B">
        <w:t xml:space="preserve">-81-21 и приложение </w:t>
      </w:r>
      <w:r>
        <w:t>II</w:t>
      </w:r>
      <w:r w:rsidRPr="0055312B">
        <w:t>) и просила НРГ по УПОС подготовить на основе измененной схемы пересмотренное предложение для обсуждения на следующей сессии (</w:t>
      </w:r>
      <w:r>
        <w:t>ECE</w:t>
      </w:r>
      <w:r w:rsidRPr="0055312B">
        <w:t>/</w:t>
      </w:r>
      <w:r>
        <w:t>TRANS</w:t>
      </w:r>
      <w:r w:rsidRPr="0055312B">
        <w:t>/</w:t>
      </w:r>
      <w:r w:rsidR="00394C71">
        <w:t xml:space="preserve"> </w:t>
      </w:r>
      <w:r>
        <w:t>WP</w:t>
      </w:r>
      <w:r w:rsidRPr="0055312B">
        <w:t>.29/</w:t>
      </w:r>
      <w:r>
        <w:t>GRE</w:t>
      </w:r>
      <w:r w:rsidRPr="0055312B">
        <w:t>/81, пункт 10).</w:t>
      </w:r>
    </w:p>
    <w:p w14:paraId="2719D9C2" w14:textId="77777777" w:rsidR="00F528B0" w:rsidRPr="0055312B" w:rsidRDefault="00F528B0" w:rsidP="00F528B0">
      <w:pPr>
        <w:pStyle w:val="SingleTxtG"/>
        <w:rPr>
          <w:bCs/>
        </w:rPr>
      </w:pPr>
      <w:r w:rsidRPr="0055312B">
        <w:t>7.</w:t>
      </w:r>
      <w:r w:rsidRPr="0055312B">
        <w:tab/>
        <w:t xml:space="preserve">В соответствии с просьбой </w:t>
      </w:r>
      <w:r>
        <w:t>GRE</w:t>
      </w:r>
      <w:r w:rsidRPr="0055312B">
        <w:t xml:space="preserve">, НРГ по УПОС представила на восемьдесят второй сессии </w:t>
      </w:r>
      <w:r>
        <w:t>GRE</w:t>
      </w:r>
      <w:r w:rsidRPr="0055312B">
        <w:t xml:space="preserve"> пересмотренное предложение (</w:t>
      </w:r>
      <w:r>
        <w:t>GRE</w:t>
      </w:r>
      <w:r w:rsidRPr="0055312B">
        <w:t xml:space="preserve">-82-25), которое было всесторонне обсуждено в ходе совещания. В конечном счете </w:t>
      </w:r>
      <w:r>
        <w:t>GRE</w:t>
      </w:r>
      <w:r w:rsidRPr="0055312B">
        <w:t xml:space="preserve"> просила НРГ по УПОС подготовить пересмотренный документ к следующей сессии с учетом замечаний, высказанных в ходе восемьдесят второй сессии </w:t>
      </w:r>
      <w:r>
        <w:t>GRE</w:t>
      </w:r>
      <w:r w:rsidRPr="0055312B">
        <w:t xml:space="preserve"> (</w:t>
      </w:r>
      <w:r>
        <w:t>ECE</w:t>
      </w:r>
      <w:r w:rsidRPr="0055312B">
        <w:t>/</w:t>
      </w:r>
      <w:r>
        <w:t>TRANS</w:t>
      </w:r>
      <w:r w:rsidRPr="0055312B">
        <w:t>/</w:t>
      </w:r>
      <w:r>
        <w:t>WP</w:t>
      </w:r>
      <w:r w:rsidRPr="0055312B">
        <w:t>.29/</w:t>
      </w:r>
      <w:r w:rsidR="00394C71">
        <w:t xml:space="preserve"> </w:t>
      </w:r>
      <w:r>
        <w:t>GRE</w:t>
      </w:r>
      <w:r w:rsidRPr="0055312B">
        <w:t>/82, пункт 31).</w:t>
      </w:r>
    </w:p>
    <w:p w14:paraId="25C3BB9F" w14:textId="77777777" w:rsidR="00F528B0" w:rsidRPr="0055312B" w:rsidRDefault="00F528B0" w:rsidP="00F528B0">
      <w:pPr>
        <w:spacing w:after="120"/>
        <w:ind w:left="1134" w:right="1134"/>
        <w:jc w:val="both"/>
        <w:rPr>
          <w:bCs/>
        </w:rPr>
      </w:pPr>
      <w:r w:rsidRPr="0055312B">
        <w:rPr>
          <w:bCs/>
        </w:rPr>
        <w:lastRenderedPageBreak/>
        <w:t>8.</w:t>
      </w:r>
      <w:r w:rsidRPr="0055312B">
        <w:rPr>
          <w:bCs/>
        </w:rPr>
        <w:tab/>
      </w:r>
      <w:r w:rsidRPr="0055312B">
        <w:t>Настоящее предложение отражает текст, который был согласован НРГ по УПОС по принципу большинства голосов.</w:t>
      </w:r>
    </w:p>
    <w:p w14:paraId="61019BED" w14:textId="77777777" w:rsidR="00F528B0" w:rsidRPr="00C460C8" w:rsidRDefault="00394C71" w:rsidP="00394C71">
      <w:pPr>
        <w:pStyle w:val="H1G"/>
      </w:pPr>
      <w:r>
        <w:tab/>
      </w:r>
      <w:r w:rsidR="00F528B0">
        <w:t>B.</w:t>
      </w:r>
      <w:r w:rsidR="00F528B0">
        <w:tab/>
        <w:t>Подробные технические разъяснения</w:t>
      </w:r>
    </w:p>
    <w:p w14:paraId="15C7B2C9" w14:textId="77777777" w:rsidR="00F528B0" w:rsidRPr="007D4E59" w:rsidRDefault="00F528B0" w:rsidP="00394C71">
      <w:pPr>
        <w:pStyle w:val="SingleTxtG"/>
      </w:pPr>
      <w:r>
        <w:t>9</w:t>
      </w:r>
      <w:r w:rsidRPr="00456F50">
        <w:t>.</w:t>
      </w:r>
      <w:r w:rsidRPr="00456F50">
        <w:tab/>
      </w:r>
      <w:r w:rsidRPr="007D4E59">
        <w:t xml:space="preserve">Пункт </w:t>
      </w:r>
      <w:bookmarkStart w:id="11" w:name="_Hlk43989007"/>
      <w:r w:rsidRPr="007D4E59">
        <w:t>6.2.6.1.1, содержавший требования относительно первоначального наклона светотеневой границы, был изменен для повышения удобочитаемости его текста. Введено дополнительное требование для ограничения первоначального вертикального наклона вниз до значения не более 0,5</w:t>
      </w:r>
      <w:r>
        <w:rPr>
          <w:lang w:val="en-US"/>
        </w:rPr>
        <w:t> </w:t>
      </w:r>
      <w:r w:rsidRPr="007D4E59">
        <w:t xml:space="preserve">%. Основная цель состоит в том, чтобы обеспечить учет допусков, которые должны приниматься во внимание в ходе периодических технических осмотров (ПТО) фар. Эта тема была затронута во время проведения специального совещания НРГ по УПОС по вопросам регулирования положения фар, состоявшегося в Бонне 28 ноября 2019 года (с протоколами этого совещания можно ознакомиться в неофициальном документе </w:t>
      </w:r>
      <w:r w:rsidRPr="007D4E59">
        <w:rPr>
          <w:lang w:val="en-US"/>
        </w:rPr>
        <w:t>Ad</w:t>
      </w:r>
      <w:r w:rsidRPr="007D4E59">
        <w:t>-</w:t>
      </w:r>
      <w:r w:rsidRPr="007D4E59">
        <w:rPr>
          <w:lang w:val="en-US"/>
        </w:rPr>
        <w:t>hoc</w:t>
      </w:r>
      <w:r w:rsidRPr="007D4E59">
        <w:t xml:space="preserve"> 04-</w:t>
      </w:r>
      <w:r w:rsidRPr="007D4E59">
        <w:rPr>
          <w:lang w:val="en-US"/>
        </w:rPr>
        <w:t>Rev</w:t>
      </w:r>
      <w:r w:rsidRPr="007D4E59">
        <w:t xml:space="preserve">.1 на основе презентации </w:t>
      </w:r>
      <w:r w:rsidRPr="007D4E59">
        <w:rPr>
          <w:lang w:val="en-US"/>
        </w:rPr>
        <w:t>Ad</w:t>
      </w:r>
      <w:r w:rsidRPr="007D4E59">
        <w:t>-</w:t>
      </w:r>
      <w:r w:rsidRPr="007D4E59">
        <w:rPr>
          <w:lang w:val="en-US"/>
        </w:rPr>
        <w:t>hoc</w:t>
      </w:r>
      <w:r w:rsidRPr="007D4E59">
        <w:t xml:space="preserve"> 03).</w:t>
      </w:r>
    </w:p>
    <w:bookmarkEnd w:id="11"/>
    <w:p w14:paraId="29227AC6" w14:textId="77777777" w:rsidR="00F528B0" w:rsidRPr="007D4E59" w:rsidRDefault="00F528B0" w:rsidP="00F528B0">
      <w:pPr>
        <w:spacing w:after="120"/>
        <w:ind w:left="1134" w:right="1134"/>
        <w:jc w:val="both"/>
      </w:pPr>
      <w:r w:rsidRPr="00325512">
        <w:t>1</w:t>
      </w:r>
      <w:r>
        <w:t>0</w:t>
      </w:r>
      <w:r w:rsidRPr="00325512">
        <w:t>.</w:t>
      </w:r>
      <w:r w:rsidRPr="00325512">
        <w:tab/>
      </w:r>
      <w:r w:rsidRPr="007D4E59">
        <w:t>Решение о включении этого требования было принято в ходе тридцать пятой сессии НРГ по УПОС (11</w:t>
      </w:r>
      <w:r>
        <w:rPr>
          <w:rFonts w:cs="Times New Roman"/>
        </w:rPr>
        <w:t>−</w:t>
      </w:r>
      <w:r w:rsidRPr="007D4E59">
        <w:t xml:space="preserve">13 декабря 2019 года) (см. доклад </w:t>
      </w:r>
      <w:r w:rsidRPr="007D4E59">
        <w:rPr>
          <w:lang w:val="en-US"/>
        </w:rPr>
        <w:t>SLR</w:t>
      </w:r>
      <w:r w:rsidRPr="007D4E59">
        <w:t>-35-22).</w:t>
      </w:r>
      <w:r>
        <w:t xml:space="preserve"> </w:t>
      </w:r>
    </w:p>
    <w:p w14:paraId="2ACCC8C9" w14:textId="77777777" w:rsidR="00F528B0" w:rsidRPr="007D4E59" w:rsidRDefault="00F528B0" w:rsidP="00F528B0">
      <w:pPr>
        <w:spacing w:after="120"/>
        <w:ind w:left="1134" w:right="1134"/>
        <w:jc w:val="both"/>
      </w:pPr>
      <w:r w:rsidRPr="00E877D4">
        <w:t>1</w:t>
      </w:r>
      <w:r>
        <w:t>1</w:t>
      </w:r>
      <w:r w:rsidRPr="00E877D4">
        <w:t>.</w:t>
      </w:r>
      <w:r w:rsidRPr="00E877D4">
        <w:tab/>
      </w:r>
      <w:r w:rsidRPr="007D4E59">
        <w:t>Что касается первоначального наклона светотеневой границы, то данным предложением также предусматривается возможность определения его различных значений для разных вариантов/версий одного и того же типа транспортного средства. Поскольку новые требования относительно первоначального наклона светотеневой границы в зависимости от установки являются более жесткими, это предложение позволит обеспечить соответствие этим положениям всех вариантов/версий одного и того же типа транспортного средства.</w:t>
      </w:r>
    </w:p>
    <w:p w14:paraId="0D3F8C1B" w14:textId="77777777" w:rsidR="00F528B0" w:rsidRPr="007D4E59" w:rsidRDefault="00F528B0" w:rsidP="00F528B0">
      <w:pPr>
        <w:spacing w:after="120"/>
        <w:ind w:left="1134" w:right="1134"/>
        <w:jc w:val="both"/>
      </w:pPr>
      <w:r w:rsidRPr="008A1A60">
        <w:t>1</w:t>
      </w:r>
      <w:r>
        <w:t>2</w:t>
      </w:r>
      <w:r w:rsidRPr="008A1A60">
        <w:t>.</w:t>
      </w:r>
      <w:r w:rsidRPr="008A1A60">
        <w:tab/>
      </w:r>
      <w:r w:rsidRPr="007D4E59">
        <w:t>Наименования пунктов 6.2.6.1.1 (первоначальный наклон вниз</w:t>
      </w:r>
      <w:r w:rsidRPr="007D4E59">
        <w:rPr>
          <w:b/>
          <w:bCs/>
        </w:rPr>
        <w:t>)</w:t>
      </w:r>
      <w:r w:rsidRPr="007D4E59">
        <w:t xml:space="preserve"> и 6.2.6.1.2 (пределы вертикального наклон светотеневой границы) добавлены в целях уточнения.</w:t>
      </w:r>
    </w:p>
    <w:p w14:paraId="59EEAD6A" w14:textId="77777777" w:rsidR="00F528B0" w:rsidRPr="007D4E59" w:rsidRDefault="00F528B0" w:rsidP="00F528B0">
      <w:pPr>
        <w:spacing w:after="120"/>
        <w:ind w:left="1134" w:right="1134"/>
        <w:jc w:val="both"/>
      </w:pPr>
      <w:r w:rsidRPr="008A1A60">
        <w:t>1</w:t>
      </w:r>
      <w:r>
        <w:t>3</w:t>
      </w:r>
      <w:r w:rsidRPr="008A1A60">
        <w:t>.</w:t>
      </w:r>
      <w:r w:rsidRPr="008A1A60">
        <w:tab/>
      </w:r>
      <w:r w:rsidRPr="007D4E59">
        <w:t xml:space="preserve">В пункте </w:t>
      </w:r>
      <w:bookmarkStart w:id="12" w:name="_Hlk43993452"/>
      <w:r w:rsidRPr="007D4E59">
        <w:t xml:space="preserve">6.2.6.1.2 описаны новые требования к пределам вертикального наклона светотеневой границы; его положения были упорядочены для улучшения удобочитаемости текста. Значения вертикального наклона в зависимости от высоты установки представлены в таблице. Включена новая диаграмма, иллюстрирующая соответствующие требования </w:t>
      </w:r>
      <w:bookmarkEnd w:id="12"/>
      <w:r w:rsidRPr="007D4E59">
        <w:t>(направленность в процентах на горизонтальную ось и высота установки фары на вертикальной оси).</w:t>
      </w:r>
    </w:p>
    <w:p w14:paraId="347FB1E5" w14:textId="77777777" w:rsidR="00F528B0" w:rsidRDefault="00F528B0" w:rsidP="00F528B0">
      <w:pPr>
        <w:spacing w:after="120"/>
        <w:ind w:left="1134" w:right="1134"/>
        <w:jc w:val="both"/>
      </w:pPr>
      <w:r w:rsidRPr="000C6152">
        <w:t>1</w:t>
      </w:r>
      <w:r>
        <w:t>4</w:t>
      </w:r>
      <w:r w:rsidRPr="000C6152">
        <w:t>.</w:t>
      </w:r>
      <w:r w:rsidRPr="000C6152">
        <w:tab/>
      </w:r>
      <w:r w:rsidRPr="007D4E59">
        <w:t xml:space="preserve">Разъяснения по линиям диаграммы приведены ниже. </w:t>
      </w:r>
    </w:p>
    <w:p w14:paraId="21D877BC" w14:textId="77777777" w:rsidR="00F528B0" w:rsidRDefault="00F528B0" w:rsidP="00F528B0">
      <w:pPr>
        <w:pStyle w:val="af3"/>
        <w:ind w:left="1985"/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F405A" wp14:editId="0A447771">
                <wp:simplePos x="0" y="0"/>
                <wp:positionH relativeFrom="margin">
                  <wp:posOffset>1624965</wp:posOffset>
                </wp:positionH>
                <wp:positionV relativeFrom="paragraph">
                  <wp:posOffset>2558705</wp:posOffset>
                </wp:positionV>
                <wp:extent cx="3245111" cy="109613"/>
                <wp:effectExtent l="0" t="0" r="0" b="508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5111" cy="109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7296756" w14:textId="77777777" w:rsidR="00F528B0" w:rsidRPr="00344E33" w:rsidRDefault="00F528B0" w:rsidP="00F528B0">
                            <w:pPr>
                              <w:tabs>
                                <w:tab w:val="left" w:pos="709"/>
                                <w:tab w:val="left" w:pos="1456"/>
                                <w:tab w:val="left" w:pos="2254"/>
                                <w:tab w:val="left" w:pos="3038"/>
                                <w:tab w:val="left" w:pos="3780"/>
                              </w:tabs>
                              <w:spacing w:line="140" w:lineRule="atLeast"/>
                              <w:rPr>
                                <w:sz w:val="10"/>
                                <w:szCs w:val="10"/>
                              </w:rPr>
                            </w:pPr>
                            <w:r w:rsidRPr="00344E33">
                              <w:rPr>
                                <w:sz w:val="10"/>
                                <w:szCs w:val="10"/>
                                <w:lang w:val="en-US"/>
                              </w:rPr>
                              <w:t>0,5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</w:t>
                            </w:r>
                            <w:r w:rsidRPr="00344E33"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0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</w:t>
                            </w:r>
                            <w:r w:rsidRPr="00344E33">
                              <w:rPr>
                                <w:rFonts w:cs="Times New Roman"/>
                                <w:sz w:val="10"/>
                                <w:szCs w:val="10"/>
                                <w:lang w:val="en-US"/>
                              </w:rPr>
                              <w:t>−</w:t>
                            </w:r>
                            <w:r w:rsidRPr="00344E33"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0,5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</w:t>
                            </w:r>
                            <w:r w:rsidRPr="00344E33">
                              <w:rPr>
                                <w:rFonts w:cs="Times New Roman"/>
                                <w:sz w:val="10"/>
                                <w:szCs w:val="10"/>
                                <w:lang w:val="en-US"/>
                              </w:rPr>
                              <w:t>−</w:t>
                            </w:r>
                            <w:r w:rsidRPr="00344E33"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1 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</w:t>
                            </w:r>
                            <w:r w:rsidRPr="00344E33">
                              <w:rPr>
                                <w:rFonts w:cs="Times New Roman"/>
                                <w:sz w:val="10"/>
                                <w:szCs w:val="10"/>
                                <w:lang w:val="en-US"/>
                              </w:rPr>
                              <w:t>−</w:t>
                            </w:r>
                            <w:r w:rsidRPr="00344E33"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1,5 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</w:t>
                            </w:r>
                            <w:r w:rsidRPr="00344E33"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344E33">
                              <w:rPr>
                                <w:rFonts w:cs="Times New Roman"/>
                                <w:sz w:val="10"/>
                                <w:szCs w:val="10"/>
                                <w:lang w:val="en-US"/>
                              </w:rPr>
                              <w:t>−2</w:t>
                            </w:r>
                            <w:r>
                              <w:rPr>
                                <w:rFonts w:cs="Times New Roman"/>
                                <w:sz w:val="10"/>
                                <w:szCs w:val="10"/>
                              </w:rPr>
                              <w:t xml:space="preserve">                 </w:t>
                            </w:r>
                            <w:r w:rsidRPr="00344E33">
                              <w:rPr>
                                <w:rFonts w:cs="Times New Roman"/>
                                <w:sz w:val="10"/>
                                <w:szCs w:val="10"/>
                                <w:lang w:val="en-US"/>
                              </w:rPr>
                              <w:t>−</w:t>
                            </w:r>
                            <w:r w:rsidRPr="00344E33"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2,5                </w:t>
                            </w:r>
                            <w:r w:rsidRPr="00344E33">
                              <w:rPr>
                                <w:rFonts w:cs="Times New Roman"/>
                                <w:sz w:val="10"/>
                                <w:szCs w:val="10"/>
                                <w:lang w:val="en-US"/>
                              </w:rPr>
                              <w:t>−3</w:t>
                            </w:r>
                            <w:r>
                              <w:rPr>
                                <w:rFonts w:cs="Times New Roman"/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r w:rsidRPr="00344E33">
                              <w:rPr>
                                <w:rFonts w:cs="Times New Roman"/>
                                <w:sz w:val="10"/>
                                <w:szCs w:val="10"/>
                                <w:lang w:val="en-US"/>
                              </w:rPr>
                              <w:t xml:space="preserve">           −</w:t>
                            </w:r>
                            <w:r w:rsidRPr="00344E33">
                              <w:rPr>
                                <w:sz w:val="10"/>
                                <w:szCs w:val="10"/>
                                <w:lang w:val="en-US"/>
                              </w:rPr>
                              <w:t>3,5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405A" id="Надпись 28" o:spid="_x0000_s1032" type="#_x0000_t202" style="position:absolute;left:0;text-align:left;margin-left:127.95pt;margin-top:201.45pt;width:255.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" stroked="f">
                <v:stroke joinstyle="round"/>
                <v:path arrowok="t"/>
                <v:textbox inset="0,0,0,0">
                  <w:txbxContent>
                    <w:p w14:paraId="67296756" w14:textId="77777777" w:rsidR="00F528B0" w:rsidRPr="00344E33" w:rsidRDefault="00F528B0" w:rsidP="00F528B0">
                      <w:pPr>
                        <w:tabs>
                          <w:tab w:val="left" w:pos="709"/>
                          <w:tab w:val="left" w:pos="1456"/>
                          <w:tab w:val="left" w:pos="2254"/>
                          <w:tab w:val="left" w:pos="3038"/>
                          <w:tab w:val="left" w:pos="3780"/>
                        </w:tabs>
                        <w:spacing w:line="140" w:lineRule="atLeast"/>
                        <w:rPr>
                          <w:sz w:val="10"/>
                          <w:szCs w:val="10"/>
                        </w:rPr>
                      </w:pPr>
                      <w:r w:rsidRPr="00344E33">
                        <w:rPr>
                          <w:sz w:val="10"/>
                          <w:szCs w:val="10"/>
                          <w:lang w:val="en-US"/>
                        </w:rPr>
                        <w:t>0,5</w:t>
                      </w:r>
                      <w:r>
                        <w:rPr>
                          <w:sz w:val="10"/>
                          <w:szCs w:val="10"/>
                        </w:rPr>
                        <w:t xml:space="preserve">                </w:t>
                      </w:r>
                      <w:r w:rsidRPr="00344E33">
                        <w:rPr>
                          <w:sz w:val="10"/>
                          <w:szCs w:val="10"/>
                          <w:lang w:val="en-US"/>
                        </w:rPr>
                        <w:t xml:space="preserve"> 0</w:t>
                      </w:r>
                      <w:r>
                        <w:rPr>
                          <w:sz w:val="10"/>
                          <w:szCs w:val="10"/>
                        </w:rPr>
                        <w:t xml:space="preserve">                  </w:t>
                      </w:r>
                      <w:r w:rsidRPr="00344E33">
                        <w:rPr>
                          <w:rFonts w:cs="Times New Roman"/>
                          <w:sz w:val="10"/>
                          <w:szCs w:val="10"/>
                          <w:lang w:val="en-US"/>
                        </w:rPr>
                        <w:t>−</w:t>
                      </w:r>
                      <w:r w:rsidRPr="00344E33">
                        <w:rPr>
                          <w:sz w:val="10"/>
                          <w:szCs w:val="10"/>
                          <w:lang w:val="en-US"/>
                        </w:rPr>
                        <w:t xml:space="preserve">0,5 </w:t>
                      </w:r>
                      <w:r>
                        <w:rPr>
                          <w:sz w:val="10"/>
                          <w:szCs w:val="10"/>
                        </w:rPr>
                        <w:t xml:space="preserve">               </w:t>
                      </w:r>
                      <w:r w:rsidRPr="00344E33">
                        <w:rPr>
                          <w:rFonts w:cs="Times New Roman"/>
                          <w:sz w:val="10"/>
                          <w:szCs w:val="10"/>
                          <w:lang w:val="en-US"/>
                        </w:rPr>
                        <w:t>−</w:t>
                      </w:r>
                      <w:r w:rsidRPr="00344E33">
                        <w:rPr>
                          <w:sz w:val="10"/>
                          <w:szCs w:val="10"/>
                          <w:lang w:val="en-US"/>
                        </w:rPr>
                        <w:t xml:space="preserve">1  </w:t>
                      </w:r>
                      <w:r>
                        <w:rPr>
                          <w:sz w:val="10"/>
                          <w:szCs w:val="10"/>
                        </w:rPr>
                        <w:t xml:space="preserve">                </w:t>
                      </w:r>
                      <w:r w:rsidRPr="00344E33">
                        <w:rPr>
                          <w:rFonts w:cs="Times New Roman"/>
                          <w:sz w:val="10"/>
                          <w:szCs w:val="10"/>
                          <w:lang w:val="en-US"/>
                        </w:rPr>
                        <w:t>−</w:t>
                      </w:r>
                      <w:r w:rsidRPr="00344E33">
                        <w:rPr>
                          <w:sz w:val="10"/>
                          <w:szCs w:val="10"/>
                          <w:lang w:val="en-US"/>
                        </w:rPr>
                        <w:t xml:space="preserve">1,5  </w:t>
                      </w:r>
                      <w:r>
                        <w:rPr>
                          <w:sz w:val="10"/>
                          <w:szCs w:val="10"/>
                        </w:rPr>
                        <w:t xml:space="preserve">            </w:t>
                      </w:r>
                      <w:r w:rsidRPr="00344E33"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 w:rsidRPr="00344E33">
                        <w:rPr>
                          <w:rFonts w:cs="Times New Roman"/>
                          <w:sz w:val="10"/>
                          <w:szCs w:val="10"/>
                          <w:lang w:val="en-US"/>
                        </w:rPr>
                        <w:t>−2</w:t>
                      </w:r>
                      <w:r>
                        <w:rPr>
                          <w:rFonts w:cs="Times New Roman"/>
                          <w:sz w:val="10"/>
                          <w:szCs w:val="10"/>
                        </w:rPr>
                        <w:t xml:space="preserve">                 </w:t>
                      </w:r>
                      <w:r w:rsidRPr="00344E33">
                        <w:rPr>
                          <w:rFonts w:cs="Times New Roman"/>
                          <w:sz w:val="10"/>
                          <w:szCs w:val="10"/>
                          <w:lang w:val="en-US"/>
                        </w:rPr>
                        <w:t>−</w:t>
                      </w:r>
                      <w:r w:rsidRPr="00344E33">
                        <w:rPr>
                          <w:sz w:val="10"/>
                          <w:szCs w:val="10"/>
                          <w:lang w:val="en-US"/>
                        </w:rPr>
                        <w:t xml:space="preserve">2,5                </w:t>
                      </w:r>
                      <w:r w:rsidRPr="00344E33">
                        <w:rPr>
                          <w:rFonts w:cs="Times New Roman"/>
                          <w:sz w:val="10"/>
                          <w:szCs w:val="10"/>
                          <w:lang w:val="en-US"/>
                        </w:rPr>
                        <w:t>−3</w:t>
                      </w:r>
                      <w:r>
                        <w:rPr>
                          <w:rFonts w:cs="Times New Roman"/>
                          <w:sz w:val="10"/>
                          <w:szCs w:val="10"/>
                        </w:rPr>
                        <w:t xml:space="preserve">      </w:t>
                      </w:r>
                      <w:r w:rsidRPr="00344E33">
                        <w:rPr>
                          <w:rFonts w:cs="Times New Roman"/>
                          <w:sz w:val="10"/>
                          <w:szCs w:val="10"/>
                          <w:lang w:val="en-US"/>
                        </w:rPr>
                        <w:t xml:space="preserve">           −</w:t>
                      </w:r>
                      <w:r w:rsidRPr="00344E33">
                        <w:rPr>
                          <w:sz w:val="10"/>
                          <w:szCs w:val="10"/>
                          <w:lang w:val="en-US"/>
                        </w:rPr>
                        <w:t>3,5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6ED1C" wp14:editId="41E33AD1">
                <wp:simplePos x="0" y="0"/>
                <wp:positionH relativeFrom="margin">
                  <wp:posOffset>1379857</wp:posOffset>
                </wp:positionH>
                <wp:positionV relativeFrom="paragraph">
                  <wp:posOffset>172678</wp:posOffset>
                </wp:positionV>
                <wp:extent cx="217118" cy="2322057"/>
                <wp:effectExtent l="0" t="0" r="0" b="254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18" cy="2322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3516DC5" w14:textId="77777777" w:rsidR="00F528B0" w:rsidRPr="009975AE" w:rsidRDefault="00F528B0" w:rsidP="00F528B0">
                            <w:pPr>
                              <w:spacing w:line="180" w:lineRule="atLeast"/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975AE"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1,6 </w:t>
                            </w:r>
                          </w:p>
                          <w:p w14:paraId="55ECF27C" w14:textId="77777777" w:rsidR="00F528B0" w:rsidRPr="009975AE" w:rsidRDefault="00F528B0" w:rsidP="00F528B0">
                            <w:pPr>
                              <w:spacing w:line="200" w:lineRule="atLeast"/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975AE">
                              <w:rPr>
                                <w:sz w:val="10"/>
                                <w:szCs w:val="10"/>
                                <w:lang w:val="en-US"/>
                              </w:rPr>
                              <w:t>1,5</w:t>
                            </w:r>
                          </w:p>
                          <w:p w14:paraId="7E1F69AB" w14:textId="77777777" w:rsidR="00F528B0" w:rsidRPr="009975AE" w:rsidRDefault="00F528B0" w:rsidP="00F528B0">
                            <w:pPr>
                              <w:spacing w:line="220" w:lineRule="atLeast"/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975AE">
                              <w:rPr>
                                <w:sz w:val="10"/>
                                <w:szCs w:val="10"/>
                                <w:lang w:val="en-US"/>
                              </w:rPr>
                              <w:t>1,4</w:t>
                            </w:r>
                          </w:p>
                          <w:p w14:paraId="1625B12C" w14:textId="77777777" w:rsidR="00F528B0" w:rsidRPr="009975AE" w:rsidRDefault="00F528B0" w:rsidP="00F528B0">
                            <w:pPr>
                              <w:spacing w:line="220" w:lineRule="atLeast"/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975AE">
                              <w:rPr>
                                <w:sz w:val="10"/>
                                <w:szCs w:val="10"/>
                                <w:lang w:val="en-US"/>
                              </w:rPr>
                              <w:t>1,3</w:t>
                            </w:r>
                          </w:p>
                          <w:p w14:paraId="3F0A95C3" w14:textId="77777777" w:rsidR="00F528B0" w:rsidRPr="009975AE" w:rsidRDefault="00F528B0" w:rsidP="00F528B0">
                            <w:pPr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975AE">
                              <w:rPr>
                                <w:sz w:val="10"/>
                                <w:szCs w:val="10"/>
                                <w:lang w:val="en-US"/>
                              </w:rPr>
                              <w:t>1,2</w:t>
                            </w:r>
                          </w:p>
                          <w:p w14:paraId="14203D33" w14:textId="77777777" w:rsidR="00F528B0" w:rsidRPr="009975AE" w:rsidRDefault="00F528B0" w:rsidP="00F528B0">
                            <w:pPr>
                              <w:spacing w:line="220" w:lineRule="atLeast"/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975AE">
                              <w:rPr>
                                <w:sz w:val="10"/>
                                <w:szCs w:val="10"/>
                                <w:lang w:val="en-US"/>
                              </w:rPr>
                              <w:t>1,1</w:t>
                            </w:r>
                          </w:p>
                          <w:p w14:paraId="33D87B76" w14:textId="77777777" w:rsidR="00F528B0" w:rsidRPr="009975AE" w:rsidRDefault="00F528B0" w:rsidP="00F528B0">
                            <w:pPr>
                              <w:spacing w:line="220" w:lineRule="atLeast"/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975AE">
                              <w:rPr>
                                <w:sz w:val="10"/>
                                <w:szCs w:val="10"/>
                                <w:lang w:val="en-US"/>
                              </w:rPr>
                              <w:t>1,0</w:t>
                            </w:r>
                          </w:p>
                          <w:p w14:paraId="13051E9C" w14:textId="77777777" w:rsidR="00F528B0" w:rsidRPr="009975AE" w:rsidRDefault="00F528B0" w:rsidP="00F528B0">
                            <w:pPr>
                              <w:spacing w:line="220" w:lineRule="atLeast"/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975AE">
                              <w:rPr>
                                <w:sz w:val="10"/>
                                <w:szCs w:val="10"/>
                                <w:lang w:val="en-US"/>
                              </w:rPr>
                              <w:t>0,9</w:t>
                            </w:r>
                          </w:p>
                          <w:p w14:paraId="4673F7C0" w14:textId="77777777" w:rsidR="00F528B0" w:rsidRPr="009975AE" w:rsidRDefault="00F528B0" w:rsidP="00F528B0">
                            <w:pPr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975AE">
                              <w:rPr>
                                <w:sz w:val="10"/>
                                <w:szCs w:val="10"/>
                                <w:lang w:val="en-US"/>
                              </w:rPr>
                              <w:t>0,8</w:t>
                            </w:r>
                          </w:p>
                          <w:p w14:paraId="69F4599D" w14:textId="77777777" w:rsidR="00F528B0" w:rsidRPr="009975AE" w:rsidRDefault="00F528B0" w:rsidP="00F528B0">
                            <w:pPr>
                              <w:spacing w:line="220" w:lineRule="atLeast"/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975AE">
                              <w:rPr>
                                <w:sz w:val="10"/>
                                <w:szCs w:val="10"/>
                                <w:lang w:val="en-US"/>
                              </w:rPr>
                              <w:t>0,7</w:t>
                            </w:r>
                          </w:p>
                          <w:p w14:paraId="5E1EC635" w14:textId="77777777" w:rsidR="00F528B0" w:rsidRPr="009975AE" w:rsidRDefault="00F528B0" w:rsidP="00F528B0">
                            <w:pPr>
                              <w:spacing w:line="220" w:lineRule="atLeast"/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975AE">
                              <w:rPr>
                                <w:sz w:val="10"/>
                                <w:szCs w:val="10"/>
                                <w:lang w:val="en-US"/>
                              </w:rPr>
                              <w:t>0,6</w:t>
                            </w:r>
                          </w:p>
                          <w:p w14:paraId="5DA6C7DA" w14:textId="77777777" w:rsidR="00F528B0" w:rsidRPr="009975AE" w:rsidRDefault="00F528B0" w:rsidP="00F528B0">
                            <w:pPr>
                              <w:spacing w:line="220" w:lineRule="atLeast"/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975AE">
                              <w:rPr>
                                <w:sz w:val="10"/>
                                <w:szCs w:val="10"/>
                                <w:lang w:val="en-US"/>
                              </w:rPr>
                              <w:t>0,5</w:t>
                            </w:r>
                          </w:p>
                          <w:p w14:paraId="624DE5E9" w14:textId="77777777" w:rsidR="00F528B0" w:rsidRPr="009975AE" w:rsidRDefault="00F528B0" w:rsidP="00F528B0">
                            <w:pPr>
                              <w:spacing w:line="220" w:lineRule="atLeast"/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975AE">
                              <w:rPr>
                                <w:sz w:val="10"/>
                                <w:szCs w:val="10"/>
                                <w:lang w:val="en-US"/>
                              </w:rPr>
                              <w:t>0,4</w:t>
                            </w:r>
                          </w:p>
                          <w:p w14:paraId="617A152D" w14:textId="77777777" w:rsidR="00F528B0" w:rsidRPr="009975AE" w:rsidRDefault="00F528B0" w:rsidP="00F528B0">
                            <w:pPr>
                              <w:spacing w:line="220" w:lineRule="atLeast"/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975AE">
                              <w:rPr>
                                <w:sz w:val="10"/>
                                <w:szCs w:val="10"/>
                                <w:lang w:val="en-US"/>
                              </w:rPr>
                              <w:t>0,3</w:t>
                            </w:r>
                          </w:p>
                          <w:p w14:paraId="238B5104" w14:textId="77777777" w:rsidR="00F528B0" w:rsidRPr="009975AE" w:rsidRDefault="00F528B0" w:rsidP="00F528B0">
                            <w:pPr>
                              <w:spacing w:line="220" w:lineRule="atLeast"/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975AE">
                              <w:rPr>
                                <w:sz w:val="10"/>
                                <w:szCs w:val="10"/>
                                <w:lang w:val="en-US"/>
                              </w:rPr>
                              <w:t>0,2</w:t>
                            </w:r>
                          </w:p>
                          <w:p w14:paraId="32AFCEFC" w14:textId="77777777" w:rsidR="00F528B0" w:rsidRPr="009975AE" w:rsidRDefault="00F528B0" w:rsidP="00F528B0">
                            <w:pPr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975AE">
                              <w:rPr>
                                <w:sz w:val="10"/>
                                <w:szCs w:val="10"/>
                                <w:lang w:val="en-US"/>
                              </w:rPr>
                              <w:t>0,1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ED1C" id="Надпись 27" o:spid="_x0000_s1033" type="#_x0000_t202" style="position:absolute;left:0;text-align:left;margin-left:108.65pt;margin-top:13.6pt;width:17.1pt;height:182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" stroked="f">
                <v:stroke joinstyle="round"/>
                <v:path arrowok="t"/>
                <v:textbox inset="0,0,0,0">
                  <w:txbxContent>
                    <w:p w14:paraId="33516DC5" w14:textId="77777777" w:rsidR="00F528B0" w:rsidRPr="009975AE" w:rsidRDefault="00F528B0" w:rsidP="00F528B0">
                      <w:pPr>
                        <w:spacing w:line="180" w:lineRule="atLeast"/>
                        <w:jc w:val="right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975AE">
                        <w:rPr>
                          <w:sz w:val="10"/>
                          <w:szCs w:val="10"/>
                          <w:lang w:val="en-US"/>
                        </w:rPr>
                        <w:t xml:space="preserve">1,6 </w:t>
                      </w:r>
                    </w:p>
                    <w:p w14:paraId="55ECF27C" w14:textId="77777777" w:rsidR="00F528B0" w:rsidRPr="009975AE" w:rsidRDefault="00F528B0" w:rsidP="00F528B0">
                      <w:pPr>
                        <w:spacing w:line="200" w:lineRule="atLeast"/>
                        <w:jc w:val="right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975AE">
                        <w:rPr>
                          <w:sz w:val="10"/>
                          <w:szCs w:val="10"/>
                          <w:lang w:val="en-US"/>
                        </w:rPr>
                        <w:t>1,5</w:t>
                      </w:r>
                    </w:p>
                    <w:p w14:paraId="7E1F69AB" w14:textId="77777777" w:rsidR="00F528B0" w:rsidRPr="009975AE" w:rsidRDefault="00F528B0" w:rsidP="00F528B0">
                      <w:pPr>
                        <w:spacing w:line="220" w:lineRule="atLeast"/>
                        <w:jc w:val="right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975AE">
                        <w:rPr>
                          <w:sz w:val="10"/>
                          <w:szCs w:val="10"/>
                          <w:lang w:val="en-US"/>
                        </w:rPr>
                        <w:t>1,4</w:t>
                      </w:r>
                    </w:p>
                    <w:p w14:paraId="1625B12C" w14:textId="77777777" w:rsidR="00F528B0" w:rsidRPr="009975AE" w:rsidRDefault="00F528B0" w:rsidP="00F528B0">
                      <w:pPr>
                        <w:spacing w:line="220" w:lineRule="atLeast"/>
                        <w:jc w:val="right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975AE">
                        <w:rPr>
                          <w:sz w:val="10"/>
                          <w:szCs w:val="10"/>
                          <w:lang w:val="en-US"/>
                        </w:rPr>
                        <w:t>1,3</w:t>
                      </w:r>
                    </w:p>
                    <w:p w14:paraId="3F0A95C3" w14:textId="77777777" w:rsidR="00F528B0" w:rsidRPr="009975AE" w:rsidRDefault="00F528B0" w:rsidP="00F528B0">
                      <w:pPr>
                        <w:jc w:val="right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975AE">
                        <w:rPr>
                          <w:sz w:val="10"/>
                          <w:szCs w:val="10"/>
                          <w:lang w:val="en-US"/>
                        </w:rPr>
                        <w:t>1,2</w:t>
                      </w:r>
                    </w:p>
                    <w:p w14:paraId="14203D33" w14:textId="77777777" w:rsidR="00F528B0" w:rsidRPr="009975AE" w:rsidRDefault="00F528B0" w:rsidP="00F528B0">
                      <w:pPr>
                        <w:spacing w:line="220" w:lineRule="atLeast"/>
                        <w:jc w:val="right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975AE">
                        <w:rPr>
                          <w:sz w:val="10"/>
                          <w:szCs w:val="10"/>
                          <w:lang w:val="en-US"/>
                        </w:rPr>
                        <w:t>1,1</w:t>
                      </w:r>
                    </w:p>
                    <w:p w14:paraId="33D87B76" w14:textId="77777777" w:rsidR="00F528B0" w:rsidRPr="009975AE" w:rsidRDefault="00F528B0" w:rsidP="00F528B0">
                      <w:pPr>
                        <w:spacing w:line="220" w:lineRule="atLeast"/>
                        <w:jc w:val="right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975AE">
                        <w:rPr>
                          <w:sz w:val="10"/>
                          <w:szCs w:val="10"/>
                          <w:lang w:val="en-US"/>
                        </w:rPr>
                        <w:t>1,0</w:t>
                      </w:r>
                    </w:p>
                    <w:p w14:paraId="13051E9C" w14:textId="77777777" w:rsidR="00F528B0" w:rsidRPr="009975AE" w:rsidRDefault="00F528B0" w:rsidP="00F528B0">
                      <w:pPr>
                        <w:spacing w:line="220" w:lineRule="atLeast"/>
                        <w:jc w:val="right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975AE">
                        <w:rPr>
                          <w:sz w:val="10"/>
                          <w:szCs w:val="10"/>
                          <w:lang w:val="en-US"/>
                        </w:rPr>
                        <w:t>0,9</w:t>
                      </w:r>
                    </w:p>
                    <w:p w14:paraId="4673F7C0" w14:textId="77777777" w:rsidR="00F528B0" w:rsidRPr="009975AE" w:rsidRDefault="00F528B0" w:rsidP="00F528B0">
                      <w:pPr>
                        <w:jc w:val="right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975AE">
                        <w:rPr>
                          <w:sz w:val="10"/>
                          <w:szCs w:val="10"/>
                          <w:lang w:val="en-US"/>
                        </w:rPr>
                        <w:t>0,8</w:t>
                      </w:r>
                    </w:p>
                    <w:p w14:paraId="69F4599D" w14:textId="77777777" w:rsidR="00F528B0" w:rsidRPr="009975AE" w:rsidRDefault="00F528B0" w:rsidP="00F528B0">
                      <w:pPr>
                        <w:spacing w:line="220" w:lineRule="atLeast"/>
                        <w:jc w:val="right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975AE">
                        <w:rPr>
                          <w:sz w:val="10"/>
                          <w:szCs w:val="10"/>
                          <w:lang w:val="en-US"/>
                        </w:rPr>
                        <w:t>0,7</w:t>
                      </w:r>
                    </w:p>
                    <w:p w14:paraId="5E1EC635" w14:textId="77777777" w:rsidR="00F528B0" w:rsidRPr="009975AE" w:rsidRDefault="00F528B0" w:rsidP="00F528B0">
                      <w:pPr>
                        <w:spacing w:line="220" w:lineRule="atLeast"/>
                        <w:jc w:val="right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975AE">
                        <w:rPr>
                          <w:sz w:val="10"/>
                          <w:szCs w:val="10"/>
                          <w:lang w:val="en-US"/>
                        </w:rPr>
                        <w:t>0,6</w:t>
                      </w:r>
                    </w:p>
                    <w:p w14:paraId="5DA6C7DA" w14:textId="77777777" w:rsidR="00F528B0" w:rsidRPr="009975AE" w:rsidRDefault="00F528B0" w:rsidP="00F528B0">
                      <w:pPr>
                        <w:spacing w:line="220" w:lineRule="atLeast"/>
                        <w:jc w:val="right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975AE">
                        <w:rPr>
                          <w:sz w:val="10"/>
                          <w:szCs w:val="10"/>
                          <w:lang w:val="en-US"/>
                        </w:rPr>
                        <w:t>0,5</w:t>
                      </w:r>
                    </w:p>
                    <w:p w14:paraId="624DE5E9" w14:textId="77777777" w:rsidR="00F528B0" w:rsidRPr="009975AE" w:rsidRDefault="00F528B0" w:rsidP="00F528B0">
                      <w:pPr>
                        <w:spacing w:line="220" w:lineRule="atLeast"/>
                        <w:jc w:val="right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975AE">
                        <w:rPr>
                          <w:sz w:val="10"/>
                          <w:szCs w:val="10"/>
                          <w:lang w:val="en-US"/>
                        </w:rPr>
                        <w:t>0,4</w:t>
                      </w:r>
                    </w:p>
                    <w:p w14:paraId="617A152D" w14:textId="77777777" w:rsidR="00F528B0" w:rsidRPr="009975AE" w:rsidRDefault="00F528B0" w:rsidP="00F528B0">
                      <w:pPr>
                        <w:spacing w:line="220" w:lineRule="atLeast"/>
                        <w:jc w:val="right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975AE">
                        <w:rPr>
                          <w:sz w:val="10"/>
                          <w:szCs w:val="10"/>
                          <w:lang w:val="en-US"/>
                        </w:rPr>
                        <w:t>0,3</w:t>
                      </w:r>
                    </w:p>
                    <w:p w14:paraId="238B5104" w14:textId="77777777" w:rsidR="00F528B0" w:rsidRPr="009975AE" w:rsidRDefault="00F528B0" w:rsidP="00F528B0">
                      <w:pPr>
                        <w:spacing w:line="220" w:lineRule="atLeast"/>
                        <w:jc w:val="right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975AE">
                        <w:rPr>
                          <w:sz w:val="10"/>
                          <w:szCs w:val="10"/>
                          <w:lang w:val="en-US"/>
                        </w:rPr>
                        <w:t>0,2</w:t>
                      </w:r>
                    </w:p>
                    <w:p w14:paraId="32AFCEFC" w14:textId="77777777" w:rsidR="00F528B0" w:rsidRPr="009975AE" w:rsidRDefault="00F528B0" w:rsidP="00F528B0">
                      <w:pPr>
                        <w:jc w:val="right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975AE">
                        <w:rPr>
                          <w:sz w:val="10"/>
                          <w:szCs w:val="10"/>
                          <w:lang w:val="en-US"/>
                        </w:rPr>
                        <w:t>0,1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43047" wp14:editId="49CCF127">
                <wp:simplePos x="0" y="0"/>
                <wp:positionH relativeFrom="margin">
                  <wp:posOffset>2730674</wp:posOffset>
                </wp:positionH>
                <wp:positionV relativeFrom="paragraph">
                  <wp:posOffset>2646654</wp:posOffset>
                </wp:positionV>
                <wp:extent cx="1561578" cy="228600"/>
                <wp:effectExtent l="0" t="0" r="635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157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7EE7A04" w14:textId="77777777" w:rsidR="00F528B0" w:rsidRPr="00715BE2" w:rsidRDefault="00F528B0" w:rsidP="00F528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15BE2">
                              <w:rPr>
                                <w:sz w:val="12"/>
                                <w:szCs w:val="12"/>
                              </w:rPr>
                              <w:t>Направленность (%)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543047" id="Надпись 26" o:spid="_x0000_s1034" type="#_x0000_t202" style="position:absolute;left:0;text-align:left;margin-left:215pt;margin-top:208.4pt;width:122.95pt;height:18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" stroked="f">
                <v:stroke joinstyle="round"/>
                <v:path arrowok="t"/>
                <v:textbox style="mso-fit-shape-to-text:t" inset="0,0,0,0">
                  <w:txbxContent>
                    <w:p w14:paraId="47EE7A04" w14:textId="77777777" w:rsidR="00F528B0" w:rsidRPr="00715BE2" w:rsidRDefault="00F528B0" w:rsidP="00F528B0">
                      <w:pPr>
                        <w:rPr>
                          <w:sz w:val="12"/>
                          <w:szCs w:val="12"/>
                        </w:rPr>
                      </w:pPr>
                      <w:r w:rsidRPr="00715BE2">
                        <w:rPr>
                          <w:sz w:val="12"/>
                          <w:szCs w:val="12"/>
                        </w:rPr>
                        <w:t>Направленность (%)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C4B72" wp14:editId="47F72BEE">
                <wp:simplePos x="0" y="0"/>
                <wp:positionH relativeFrom="margin">
                  <wp:posOffset>1215025</wp:posOffset>
                </wp:positionH>
                <wp:positionV relativeFrom="paragraph">
                  <wp:posOffset>5219</wp:posOffset>
                </wp:positionV>
                <wp:extent cx="1561578" cy="228600"/>
                <wp:effectExtent l="0" t="0" r="635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157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0E642B2" w14:textId="77777777" w:rsidR="00F528B0" w:rsidRPr="00715BE2" w:rsidRDefault="00F528B0" w:rsidP="00F528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15BE2">
                              <w:rPr>
                                <w:sz w:val="12"/>
                                <w:szCs w:val="12"/>
                              </w:rPr>
                              <w:t>Высота</w:t>
                            </w:r>
                            <w:r w:rsidRPr="00715BE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715BE2">
                              <w:rPr>
                                <w:sz w:val="12"/>
                                <w:szCs w:val="12"/>
                              </w:rPr>
                              <w:t>установки</w:t>
                            </w:r>
                            <w:r w:rsidRPr="00715BE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715BE2">
                              <w:rPr>
                                <w:sz w:val="12"/>
                                <w:szCs w:val="12"/>
                              </w:rPr>
                              <w:t>фары</w:t>
                            </w:r>
                            <w:r w:rsidRPr="00715BE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(</w:t>
                            </w:r>
                            <w:r w:rsidRPr="00715BE2">
                              <w:rPr>
                                <w:sz w:val="12"/>
                                <w:szCs w:val="12"/>
                              </w:rPr>
                              <w:t>м</w:t>
                            </w:r>
                            <w:r w:rsidRPr="00715BE2">
                              <w:rPr>
                                <w:sz w:val="12"/>
                                <w:szCs w:val="1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4C4B72" id="Надпись 25" o:spid="_x0000_s1035" type="#_x0000_t202" style="position:absolute;left:0;text-align:left;margin-left:95.65pt;margin-top:.4pt;width:122.95pt;height:1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" stroked="f">
                <v:stroke joinstyle="round"/>
                <v:path arrowok="t"/>
                <v:textbox style="mso-fit-shape-to-text:t" inset="0,0,0,0">
                  <w:txbxContent>
                    <w:p w14:paraId="00E642B2" w14:textId="77777777" w:rsidR="00F528B0" w:rsidRPr="00715BE2" w:rsidRDefault="00F528B0" w:rsidP="00F528B0">
                      <w:pPr>
                        <w:rPr>
                          <w:sz w:val="12"/>
                          <w:szCs w:val="12"/>
                        </w:rPr>
                      </w:pPr>
                      <w:r w:rsidRPr="00715BE2">
                        <w:rPr>
                          <w:sz w:val="12"/>
                          <w:szCs w:val="12"/>
                        </w:rPr>
                        <w:t>Высота</w:t>
                      </w:r>
                      <w:r w:rsidRPr="00715BE2"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715BE2">
                        <w:rPr>
                          <w:sz w:val="12"/>
                          <w:szCs w:val="12"/>
                        </w:rPr>
                        <w:t>установки</w:t>
                      </w:r>
                      <w:r w:rsidRPr="00715BE2"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715BE2">
                        <w:rPr>
                          <w:sz w:val="12"/>
                          <w:szCs w:val="12"/>
                        </w:rPr>
                        <w:t>фары</w:t>
                      </w:r>
                      <w:r w:rsidRPr="00715BE2">
                        <w:rPr>
                          <w:sz w:val="12"/>
                          <w:szCs w:val="12"/>
                          <w:lang w:val="en-US"/>
                        </w:rPr>
                        <w:t xml:space="preserve"> (</w:t>
                      </w:r>
                      <w:r w:rsidRPr="00715BE2">
                        <w:rPr>
                          <w:sz w:val="12"/>
                          <w:szCs w:val="12"/>
                        </w:rPr>
                        <w:t>м</w:t>
                      </w:r>
                      <w:r w:rsidRPr="00715BE2">
                        <w:rPr>
                          <w:sz w:val="12"/>
                          <w:szCs w:val="12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05D294B" wp14:editId="4106084C">
            <wp:extent cx="3337200" cy="2844000"/>
            <wp:effectExtent l="0" t="0" r="0" b="0"/>
            <wp:docPr id="1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0031" r="5879"/>
                    <a:stretch/>
                  </pic:blipFill>
                  <pic:spPr bwMode="auto">
                    <a:xfrm>
                      <a:off x="0" y="0"/>
                      <a:ext cx="3337200" cy="28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61D19" w14:textId="77777777" w:rsidR="00F528B0" w:rsidRPr="007D4E59" w:rsidRDefault="00F528B0" w:rsidP="00A904D9">
      <w:pPr>
        <w:spacing w:before="240" w:after="120"/>
        <w:ind w:left="1134" w:right="1134"/>
        <w:jc w:val="both"/>
      </w:pPr>
      <w:r w:rsidRPr="00FD7E0F">
        <w:t>1</w:t>
      </w:r>
      <w:r>
        <w:t>5</w:t>
      </w:r>
      <w:r w:rsidRPr="00FD7E0F">
        <w:t>.</w:t>
      </w:r>
      <w:r w:rsidRPr="00FD7E0F">
        <w:tab/>
      </w:r>
      <w:r w:rsidRPr="007D4E59">
        <w:t>Вертикальная линия слева первоначально была определена при 0</w:t>
      </w:r>
      <w:r>
        <w:rPr>
          <w:lang w:val="en-US"/>
        </w:rPr>
        <w:t> </w:t>
      </w:r>
      <w:r w:rsidRPr="007D4E59">
        <w:t xml:space="preserve">% и обусловлена результатами анализа БРГ на основе исследования, проведенного в </w:t>
      </w:r>
      <w:proofErr w:type="spellStart"/>
      <w:r w:rsidRPr="007D4E59">
        <w:t>Клетвице</w:t>
      </w:r>
      <w:proofErr w:type="spellEnd"/>
      <w:r w:rsidRPr="007D4E59">
        <w:t xml:space="preserve"> (неофициальный документ </w:t>
      </w:r>
      <w:r w:rsidRPr="007D4E59">
        <w:rPr>
          <w:lang w:val="en-US"/>
        </w:rPr>
        <w:t>GRE</w:t>
      </w:r>
      <w:r w:rsidRPr="007D4E59">
        <w:t xml:space="preserve">-71-32). Вместе с тем некоторые Договаривающиеся стороны не желают использовать горизонтальную светотеневую </w:t>
      </w:r>
      <w:r w:rsidRPr="007D4E59">
        <w:lastRenderedPageBreak/>
        <w:t xml:space="preserve">границу без наклона вниз. На семьдесят восьмой сессии </w:t>
      </w:r>
      <w:r w:rsidRPr="007D4E59">
        <w:rPr>
          <w:lang w:val="en-US"/>
        </w:rPr>
        <w:t>GRE</w:t>
      </w:r>
      <w:r w:rsidRPr="007D4E59">
        <w:t xml:space="preserve"> ее эксперты решили сохранить предыдущее предельное значение по вертикали на уровне </w:t>
      </w:r>
      <w:r w:rsidR="00A904D9">
        <w:t>–</w:t>
      </w:r>
      <w:r w:rsidRPr="007D4E59">
        <w:t>0,2%.</w:t>
      </w:r>
    </w:p>
    <w:p w14:paraId="36470B98" w14:textId="77777777" w:rsidR="00F528B0" w:rsidRPr="007D4E59" w:rsidRDefault="00F528B0" w:rsidP="00F528B0">
      <w:pPr>
        <w:spacing w:after="120"/>
        <w:ind w:left="1134" w:right="1134"/>
        <w:jc w:val="both"/>
        <w:rPr>
          <w:sz w:val="18"/>
          <w:szCs w:val="18"/>
        </w:rPr>
      </w:pPr>
      <w:r w:rsidRPr="004B3169">
        <w:rPr>
          <w:szCs w:val="20"/>
        </w:rPr>
        <w:t>1</w:t>
      </w:r>
      <w:r>
        <w:rPr>
          <w:szCs w:val="20"/>
        </w:rPr>
        <w:t>6</w:t>
      </w:r>
      <w:r w:rsidRPr="004B3169">
        <w:rPr>
          <w:szCs w:val="20"/>
        </w:rPr>
        <w:t>.</w:t>
      </w:r>
      <w:r w:rsidRPr="00C6497E">
        <w:rPr>
          <w:sz w:val="18"/>
          <w:szCs w:val="18"/>
        </w:rPr>
        <w:tab/>
      </w:r>
      <w:r w:rsidRPr="007D4E59">
        <w:t>Линия наклона слева (начиная с 0,9</w:t>
      </w:r>
      <w:r>
        <w:rPr>
          <w:lang w:val="en-US"/>
        </w:rPr>
        <w:t> </w:t>
      </w:r>
      <w:r w:rsidRPr="007D4E59">
        <w:t>м* по высоте) обусловлена математическими расчетами на основе положения глаз водителя встречного транспортного средства (на высоте 0,94 м) в случае фар, установленных на высоте до</w:t>
      </w:r>
      <w:r w:rsidR="00A904D9">
        <w:t> </w:t>
      </w:r>
      <w:r w:rsidRPr="007D4E59">
        <w:t>1,2 м, измеряемой на расстоянии 25 м, с первоначальной направленностью 1</w:t>
      </w:r>
      <w:r>
        <w:rPr>
          <w:lang w:val="en-US"/>
        </w:rPr>
        <w:t> </w:t>
      </w:r>
      <w:r w:rsidRPr="007D4E59">
        <w:t>% вниз. С</w:t>
      </w:r>
      <w:r>
        <w:rPr>
          <w:lang w:val="en-US"/>
        </w:rPr>
        <w:t> </w:t>
      </w:r>
      <w:r w:rsidRPr="007D4E59">
        <w:t>использованием этих расчетов можно пропорционально увеличить наклон до высоты установки и в то же время гарантировать сохранение контроля за ослеплением; светотеневая граница во всех случаях будет находиться ниже 0,94</w:t>
      </w:r>
      <w:r w:rsidR="00A904D9">
        <w:t> </w:t>
      </w:r>
      <w:r w:rsidRPr="007D4E59">
        <w:t>м на расстоянии</w:t>
      </w:r>
      <w:r w:rsidR="00A904D9">
        <w:t> </w:t>
      </w:r>
      <w:r w:rsidRPr="007D4E59">
        <w:t>25</w:t>
      </w:r>
      <w:r>
        <w:rPr>
          <w:lang w:val="en-US"/>
        </w:rPr>
        <w:t> </w:t>
      </w:r>
      <w:r w:rsidRPr="007D4E59">
        <w:t xml:space="preserve">м (неофициальный документ </w:t>
      </w:r>
      <w:r w:rsidRPr="007F03F3">
        <w:t>VGL</w:t>
      </w:r>
      <w:r w:rsidRPr="007D4E59">
        <w:t xml:space="preserve">-10-03, спецификация 13). </w:t>
      </w:r>
    </w:p>
    <w:p w14:paraId="5E9492F2" w14:textId="77777777" w:rsidR="00F528B0" w:rsidRPr="00C6497E" w:rsidRDefault="00F528B0" w:rsidP="00F528B0">
      <w:pPr>
        <w:spacing w:after="120" w:line="220" w:lineRule="exact"/>
        <w:ind w:left="1134" w:right="1134"/>
        <w:rPr>
          <w:sz w:val="18"/>
          <w:szCs w:val="18"/>
        </w:rPr>
      </w:pPr>
      <w:r w:rsidRPr="00C6497E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 Примечание</w:t>
      </w:r>
      <w:r w:rsidRPr="00C6497E">
        <w:rPr>
          <w:sz w:val="18"/>
          <w:szCs w:val="18"/>
        </w:rPr>
        <w:t>:</w:t>
      </w:r>
      <w:r>
        <w:rPr>
          <w:sz w:val="18"/>
          <w:szCs w:val="18"/>
        </w:rPr>
        <w:t xml:space="preserve"> Первоначально эта</w:t>
      </w:r>
      <w:r w:rsidRPr="00C6497E">
        <w:rPr>
          <w:sz w:val="18"/>
          <w:szCs w:val="18"/>
        </w:rPr>
        <w:t xml:space="preserve"> </w:t>
      </w:r>
      <w:r>
        <w:rPr>
          <w:sz w:val="18"/>
          <w:szCs w:val="18"/>
        </w:rPr>
        <w:t>высота</w:t>
      </w:r>
      <w:r w:rsidRPr="00C6497E">
        <w:rPr>
          <w:sz w:val="18"/>
          <w:szCs w:val="18"/>
        </w:rPr>
        <w:t xml:space="preserve"> </w:t>
      </w:r>
      <w:r>
        <w:rPr>
          <w:sz w:val="18"/>
          <w:szCs w:val="18"/>
        </w:rPr>
        <w:t>была</w:t>
      </w:r>
      <w:r w:rsidRPr="00C6497E">
        <w:rPr>
          <w:sz w:val="18"/>
          <w:szCs w:val="18"/>
        </w:rPr>
        <w:t xml:space="preserve"> </w:t>
      </w:r>
      <w:r>
        <w:rPr>
          <w:sz w:val="18"/>
          <w:szCs w:val="18"/>
        </w:rPr>
        <w:t>определена</w:t>
      </w:r>
      <w:r w:rsidRPr="00C6497E">
        <w:rPr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 w:rsidRPr="00C6497E">
        <w:rPr>
          <w:sz w:val="18"/>
          <w:szCs w:val="18"/>
        </w:rPr>
        <w:t xml:space="preserve"> </w:t>
      </w:r>
      <w:r>
        <w:rPr>
          <w:sz w:val="18"/>
          <w:szCs w:val="18"/>
        </w:rPr>
        <w:t>уровне</w:t>
      </w:r>
      <w:r w:rsidRPr="00C6497E">
        <w:rPr>
          <w:sz w:val="18"/>
          <w:szCs w:val="18"/>
        </w:rPr>
        <w:t xml:space="preserve"> 0</w:t>
      </w:r>
      <w:r>
        <w:rPr>
          <w:sz w:val="18"/>
          <w:szCs w:val="18"/>
        </w:rPr>
        <w:t>,</w:t>
      </w:r>
      <w:r w:rsidRPr="00C6497E">
        <w:rPr>
          <w:sz w:val="18"/>
          <w:szCs w:val="18"/>
        </w:rPr>
        <w:t xml:space="preserve">95 </w:t>
      </w:r>
      <w:r>
        <w:rPr>
          <w:sz w:val="18"/>
          <w:szCs w:val="18"/>
        </w:rPr>
        <w:t>м</w:t>
      </w:r>
      <w:r w:rsidRPr="00C6497E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а затем округлена до </w:t>
      </w:r>
      <w:r w:rsidRPr="00C6497E">
        <w:rPr>
          <w:sz w:val="18"/>
          <w:szCs w:val="18"/>
        </w:rPr>
        <w:t>0</w:t>
      </w:r>
      <w:r>
        <w:rPr>
          <w:sz w:val="18"/>
          <w:szCs w:val="18"/>
        </w:rPr>
        <w:t>,</w:t>
      </w:r>
      <w:r w:rsidRPr="00C6497E">
        <w:rPr>
          <w:sz w:val="18"/>
          <w:szCs w:val="18"/>
        </w:rPr>
        <w:t xml:space="preserve">9 </w:t>
      </w:r>
      <w:r>
        <w:rPr>
          <w:sz w:val="18"/>
          <w:szCs w:val="18"/>
        </w:rPr>
        <w:t>м</w:t>
      </w:r>
      <w:r w:rsidRPr="00C6497E">
        <w:rPr>
          <w:sz w:val="18"/>
          <w:szCs w:val="18"/>
        </w:rPr>
        <w:t>.</w:t>
      </w:r>
    </w:p>
    <w:p w14:paraId="04D627C2" w14:textId="77777777" w:rsidR="00F528B0" w:rsidRPr="007D4E59" w:rsidRDefault="00F528B0" w:rsidP="00F528B0">
      <w:pPr>
        <w:spacing w:after="120"/>
        <w:ind w:left="1134" w:right="1134"/>
        <w:jc w:val="both"/>
      </w:pPr>
      <w:r w:rsidRPr="00AC4B50">
        <w:t>1</w:t>
      </w:r>
      <w:r>
        <w:t>7</w:t>
      </w:r>
      <w:r w:rsidRPr="00AC4B50">
        <w:t>.</w:t>
      </w:r>
      <w:r w:rsidRPr="00AC4B50">
        <w:tab/>
      </w:r>
      <w:r w:rsidRPr="007D4E59">
        <w:t>Кроме того, линия слева на диаграмме была продлена с отметки 1,2 до отметки 1,5</w:t>
      </w:r>
      <w:r>
        <w:t> м</w:t>
      </w:r>
      <w:r w:rsidRPr="007D4E59">
        <w:t xml:space="preserve"> несмотря на то, что в ходе испытаний, проведенных в </w:t>
      </w:r>
      <w:proofErr w:type="spellStart"/>
      <w:r w:rsidRPr="007D4E59">
        <w:t>Клетвице</w:t>
      </w:r>
      <w:proofErr w:type="spellEnd"/>
      <w:r w:rsidRPr="007D4E59">
        <w:t xml:space="preserve">, не было проверено ни одного из транспортных средств категорий </w:t>
      </w:r>
      <w:r>
        <w:t>M</w:t>
      </w:r>
      <w:r w:rsidRPr="007D4E59">
        <w:rPr>
          <w:vertAlign w:val="subscript"/>
        </w:rPr>
        <w:t>2</w:t>
      </w:r>
      <w:r w:rsidRPr="007D4E59">
        <w:t>/</w:t>
      </w:r>
      <w:r>
        <w:t>M</w:t>
      </w:r>
      <w:r w:rsidRPr="007D4E59">
        <w:rPr>
          <w:vertAlign w:val="subscript"/>
        </w:rPr>
        <w:t>3</w:t>
      </w:r>
      <w:r w:rsidRPr="007D4E59">
        <w:t>/</w:t>
      </w:r>
      <w:r>
        <w:t>N</w:t>
      </w:r>
      <w:r w:rsidRPr="007D4E59">
        <w:rPr>
          <w:vertAlign w:val="subscript"/>
        </w:rPr>
        <w:t>2</w:t>
      </w:r>
      <w:r w:rsidRPr="007D4E59">
        <w:t>/</w:t>
      </w:r>
      <w:r>
        <w:t>N</w:t>
      </w:r>
      <w:r w:rsidRPr="007D4E59">
        <w:rPr>
          <w:vertAlign w:val="subscript"/>
        </w:rPr>
        <w:t>3</w:t>
      </w:r>
      <w:r w:rsidRPr="007D4E59">
        <w:t xml:space="preserve">. Именно по этой причине линии на высоте свыше 1,2 м обозначены пунктиром. </w:t>
      </w:r>
    </w:p>
    <w:p w14:paraId="26BFE8C9" w14:textId="77777777" w:rsidR="00F528B0" w:rsidRPr="007D4E59" w:rsidRDefault="00F528B0" w:rsidP="00F528B0">
      <w:pPr>
        <w:spacing w:after="120"/>
        <w:ind w:left="1134" w:right="1134"/>
        <w:jc w:val="both"/>
      </w:pPr>
      <w:r w:rsidRPr="00890DC8">
        <w:t>1</w:t>
      </w:r>
      <w:r>
        <w:t>8</w:t>
      </w:r>
      <w:r w:rsidRPr="00890DC8">
        <w:t>.</w:t>
      </w:r>
      <w:r w:rsidRPr="00890DC8">
        <w:tab/>
      </w:r>
      <w:r w:rsidRPr="007D4E59">
        <w:t>Для охвата всех возможных случаев в рамках одного и того же типа транспортного средства (допуски направленности/отклонения по ходовой части/</w:t>
      </w:r>
      <w:r w:rsidR="00A904D9">
        <w:t xml:space="preserve"> </w:t>
      </w:r>
      <w:r w:rsidRPr="007D4E59">
        <w:t>устойчивость светотеневой границы/отклонения по шине/полный или пустой топливный бак/устройство, регулирующее положение фары) был согласован диапазон в 1,6</w:t>
      </w:r>
      <w:r>
        <w:rPr>
          <w:lang w:val="en-US"/>
        </w:rPr>
        <w:t> </w:t>
      </w:r>
      <w:r w:rsidRPr="007D4E59">
        <w:t xml:space="preserve">% (см. исследование Международной организации предприятий автомобильной промышленности (МОПАП), неофициальный документ </w:t>
      </w:r>
      <w:r>
        <w:t>VGL</w:t>
      </w:r>
      <w:r w:rsidRPr="007D4E59">
        <w:t>-10-10), который был использован для определения правосторонних пределов и точки (</w:t>
      </w:r>
      <w:r>
        <w:rPr>
          <w:rFonts w:cs="Times New Roman"/>
        </w:rPr>
        <w:t>−</w:t>
      </w:r>
      <w:r w:rsidRPr="007D4E59">
        <w:t xml:space="preserve">1,8/0,9) на основе линии, указанной в пункте 16. </w:t>
      </w:r>
    </w:p>
    <w:p w14:paraId="2B524069" w14:textId="77777777" w:rsidR="00F528B0" w:rsidRPr="007D4E59" w:rsidRDefault="00F528B0" w:rsidP="00F528B0">
      <w:pPr>
        <w:spacing w:after="120"/>
        <w:ind w:left="1134" w:right="1134"/>
        <w:jc w:val="both"/>
      </w:pPr>
      <w:r>
        <w:t>19</w:t>
      </w:r>
      <w:r w:rsidRPr="00890DC8">
        <w:t>.</w:t>
      </w:r>
      <w:r w:rsidRPr="00890DC8">
        <w:tab/>
      </w:r>
      <w:r w:rsidRPr="007D4E59">
        <w:t>Начиная с высоты 0,9 м диапазон в 1,6</w:t>
      </w:r>
      <w:r>
        <w:rPr>
          <w:lang w:val="en-US"/>
        </w:rPr>
        <w:t> </w:t>
      </w:r>
      <w:r w:rsidRPr="007D4E59">
        <w:t xml:space="preserve">% применяется для определения линии с правой стороны диаграммы на высоте до 1,5 м. </w:t>
      </w:r>
    </w:p>
    <w:p w14:paraId="0D7DCA60" w14:textId="77777777" w:rsidR="00F528B0" w:rsidRPr="007D4E59" w:rsidRDefault="00F528B0" w:rsidP="00F528B0">
      <w:pPr>
        <w:spacing w:after="120"/>
        <w:ind w:left="1134" w:right="1134"/>
        <w:jc w:val="both"/>
      </w:pPr>
      <w:r w:rsidRPr="00890DC8">
        <w:t>2</w:t>
      </w:r>
      <w:r>
        <w:t>0</w:t>
      </w:r>
      <w:r w:rsidRPr="00890DC8">
        <w:t>.</w:t>
      </w:r>
      <w:r w:rsidRPr="00890DC8">
        <w:tab/>
      </w:r>
      <w:r w:rsidRPr="007D4E59">
        <w:t>Что касается правой стороны на высоте ниже 0,9 м, то достигнут компромисс, выражающийся в постепенном снижении диапазона до 1,4</w:t>
      </w:r>
      <w:r>
        <w:rPr>
          <w:lang w:val="en-US"/>
        </w:rPr>
        <w:t> </w:t>
      </w:r>
      <w:r w:rsidRPr="007D4E59">
        <w:t>% на высоте 0,</w:t>
      </w:r>
      <w:r>
        <w:t>5</w:t>
      </w:r>
      <w:r>
        <w:rPr>
          <w:lang w:val="en-US"/>
        </w:rPr>
        <w:t> </w:t>
      </w:r>
      <w:r w:rsidRPr="007D4E59">
        <w:t>м (</w:t>
      </w:r>
      <w:r w:rsidRPr="007D4E59">
        <w:rPr>
          <w:bCs/>
        </w:rPr>
        <w:t>ECE/TRANS/WP.29/GRE/81, пункт 10 и приложение II).</w:t>
      </w:r>
    </w:p>
    <w:p w14:paraId="2DC96A44" w14:textId="77777777" w:rsidR="00F528B0" w:rsidRPr="007D4E59" w:rsidRDefault="00F528B0" w:rsidP="00F528B0">
      <w:pPr>
        <w:spacing w:after="120"/>
        <w:ind w:left="1134" w:right="1134"/>
        <w:jc w:val="both"/>
      </w:pPr>
      <w:r w:rsidRPr="00B86B28">
        <w:t>2</w:t>
      </w:r>
      <w:r>
        <w:t>1</w:t>
      </w:r>
      <w:r w:rsidRPr="00B86B28">
        <w:t>.</w:t>
      </w:r>
      <w:r w:rsidRPr="00B86B28">
        <w:tab/>
      </w:r>
      <w:r w:rsidRPr="007D4E59">
        <w:t xml:space="preserve">В пункте 10 уже представлены разъяснения по пунктирной линии при </w:t>
      </w:r>
      <w:r>
        <w:rPr>
          <w:rFonts w:cs="Times New Roman"/>
        </w:rPr>
        <w:t>−</w:t>
      </w:r>
      <w:r w:rsidRPr="007D4E59">
        <w:t>0,5</w:t>
      </w:r>
      <w:r>
        <w:rPr>
          <w:lang w:val="en-US"/>
        </w:rPr>
        <w:t> </w:t>
      </w:r>
      <w:r w:rsidRPr="007D4E59">
        <w:t>% в контексте опасений, связанных с ПТО.</w:t>
      </w:r>
    </w:p>
    <w:p w14:paraId="22FE7EAF" w14:textId="77777777" w:rsidR="00F528B0" w:rsidRPr="00A904D9" w:rsidRDefault="00F528B0" w:rsidP="00F528B0">
      <w:pPr>
        <w:spacing w:after="120"/>
        <w:ind w:left="1134" w:right="1134"/>
        <w:jc w:val="both"/>
        <w:rPr>
          <w:color w:val="333333"/>
          <w:szCs w:val="20"/>
          <w:shd w:val="clear" w:color="auto" w:fill="FFFFFF"/>
        </w:rPr>
      </w:pPr>
      <w:r w:rsidRPr="00A904D9">
        <w:rPr>
          <w:szCs w:val="20"/>
        </w:rPr>
        <w:t>22.</w:t>
      </w:r>
      <w:r w:rsidRPr="00A904D9">
        <w:rPr>
          <w:szCs w:val="20"/>
        </w:rPr>
        <w:tab/>
        <w:t>В пункт 6.2.6.2.2 (содержащий требования относительно ручного регулирования положения фар) предлагается внести поправки, с тем чтобы допустить возможность ручной регулировки только в случае транспортных средств повышенной проходимости (M</w:t>
      </w:r>
      <w:r w:rsidRPr="00A904D9">
        <w:rPr>
          <w:szCs w:val="20"/>
          <w:vertAlign w:val="subscript"/>
        </w:rPr>
        <w:t>2</w:t>
      </w:r>
      <w:r w:rsidRPr="00A904D9">
        <w:rPr>
          <w:szCs w:val="20"/>
        </w:rPr>
        <w:t>G, M</w:t>
      </w:r>
      <w:r w:rsidRPr="00A904D9">
        <w:rPr>
          <w:szCs w:val="20"/>
          <w:vertAlign w:val="subscript"/>
        </w:rPr>
        <w:t>3</w:t>
      </w:r>
      <w:r w:rsidRPr="00A904D9">
        <w:rPr>
          <w:szCs w:val="20"/>
        </w:rPr>
        <w:t>G, N</w:t>
      </w:r>
      <w:r w:rsidRPr="00A904D9">
        <w:rPr>
          <w:szCs w:val="20"/>
          <w:vertAlign w:val="subscript"/>
        </w:rPr>
        <w:t>2</w:t>
      </w:r>
      <w:r w:rsidRPr="00A904D9">
        <w:rPr>
          <w:szCs w:val="20"/>
        </w:rPr>
        <w:t>G, N</w:t>
      </w:r>
      <w:r w:rsidRPr="00A904D9">
        <w:rPr>
          <w:szCs w:val="20"/>
          <w:vertAlign w:val="subscript"/>
        </w:rPr>
        <w:t>3</w:t>
      </w:r>
      <w:r w:rsidRPr="00A904D9">
        <w:rPr>
          <w:szCs w:val="20"/>
        </w:rPr>
        <w:t>G). Н</w:t>
      </w:r>
      <w:r w:rsidRPr="00A904D9">
        <w:rPr>
          <w:color w:val="333333"/>
          <w:szCs w:val="20"/>
          <w:shd w:val="clear" w:color="auto" w:fill="FFFFFF"/>
        </w:rPr>
        <w:t>а транспортных средствах специального назначения, использующихся как на дорогах, так и в условиях бездорожья, как правило, устанавливается стальная подвеска на передней и задней осях. Для</w:t>
      </w:r>
      <w:r w:rsidR="00A904D9">
        <w:rPr>
          <w:color w:val="333333"/>
          <w:szCs w:val="20"/>
          <w:shd w:val="clear" w:color="auto" w:fill="FFFFFF"/>
        </w:rPr>
        <w:t xml:space="preserve"> </w:t>
      </w:r>
      <w:r w:rsidRPr="00A904D9">
        <w:rPr>
          <w:color w:val="333333"/>
          <w:szCs w:val="20"/>
          <w:shd w:val="clear" w:color="auto" w:fill="FFFFFF"/>
        </w:rPr>
        <w:t>работы автоматической регулировочной системы решающее значение имеет размещение датчика в подходящем месте на транспортном средстве, а это место трудно защитить от грязи и водяных брызг (см. рис. ниже). Для транспортных средств, работающих в сверхтяжелых условиях эксплуатации, установка датчиков для автоматических регулировочных систем представляет собой риск с точки зрения надежности. Поиск пригодных для использования положений для датчиков на различных конфигурациях транспортных средств не всегда возможен.</w:t>
      </w:r>
    </w:p>
    <w:p w14:paraId="184EBA19" w14:textId="77777777" w:rsidR="00F528B0" w:rsidRDefault="00F528B0" w:rsidP="00A904D9">
      <w:pPr>
        <w:spacing w:after="120"/>
        <w:ind w:left="1134" w:right="1134"/>
        <w:rPr>
          <w:color w:val="333333"/>
          <w:szCs w:val="20"/>
          <w:shd w:val="clear" w:color="auto" w:fill="FFFFFF"/>
        </w:rPr>
      </w:pPr>
      <w:r w:rsidRPr="00A904D9">
        <w:rPr>
          <w:b/>
          <w:bCs/>
          <w:color w:val="333333"/>
          <w:szCs w:val="20"/>
          <w:shd w:val="clear" w:color="auto" w:fill="FFFFFF"/>
        </w:rPr>
        <w:t>Рис.</w:t>
      </w:r>
      <w:r w:rsidR="00A904D9">
        <w:rPr>
          <w:b/>
          <w:bCs/>
          <w:color w:val="333333"/>
          <w:szCs w:val="20"/>
          <w:shd w:val="clear" w:color="auto" w:fill="FFFFFF"/>
        </w:rPr>
        <w:br/>
      </w:r>
      <w:r w:rsidRPr="00A904D9">
        <w:rPr>
          <w:color w:val="333333"/>
          <w:szCs w:val="20"/>
          <w:shd w:val="clear" w:color="auto" w:fill="FFFFFF"/>
        </w:rPr>
        <w:t>Примеры ситуаций, когда на положении датчика может сказаться влияние грязи и</w:t>
      </w:r>
      <w:r w:rsidR="00A904D9">
        <w:rPr>
          <w:color w:val="333333"/>
          <w:szCs w:val="20"/>
          <w:shd w:val="clear" w:color="auto" w:fill="FFFFFF"/>
        </w:rPr>
        <w:t> </w:t>
      </w:r>
      <w:r w:rsidRPr="00A904D9">
        <w:rPr>
          <w:color w:val="333333"/>
          <w:szCs w:val="20"/>
          <w:shd w:val="clear" w:color="auto" w:fill="FFFFFF"/>
        </w:rPr>
        <w:t>воды</w:t>
      </w:r>
    </w:p>
    <w:p w14:paraId="1F45FF3D" w14:textId="77777777" w:rsidR="00A904D9" w:rsidRPr="00A87CBA" w:rsidRDefault="00A904D9" w:rsidP="00A904D9">
      <w:pPr>
        <w:pStyle w:val="af3"/>
        <w:spacing w:after="120"/>
        <w:ind w:left="1134" w:right="1134"/>
        <w:contextualSpacing w:val="0"/>
        <w:jc w:val="both"/>
        <w:rPr>
          <w:lang w:val="en-US"/>
        </w:rPr>
      </w:pPr>
    </w:p>
    <w:p w14:paraId="5B5D9CCD" w14:textId="77777777" w:rsidR="00A904D9" w:rsidRDefault="00A904D9" w:rsidP="00A904D9">
      <w:pPr>
        <w:ind w:left="1134" w:right="901"/>
      </w:pPr>
      <w:r w:rsidRPr="006355F5">
        <w:rPr>
          <w:rFonts w:ascii="Arial" w:hAnsi="Arial" w:cs="Arial"/>
          <w:noProof/>
          <w:lang w:val="en-US"/>
        </w:rPr>
        <w:drawing>
          <wp:inline distT="0" distB="0" distL="0" distR="0" wp14:anchorId="3DFE1A40" wp14:editId="5841E8C8">
            <wp:extent cx="2347177" cy="1563511"/>
            <wp:effectExtent l="0" t="0" r="0" b="0"/>
            <wp:docPr id="2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235" cy="157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US"/>
        </w:rPr>
        <w:t xml:space="preserve"> </w:t>
      </w:r>
      <w:r w:rsidRPr="006355F5">
        <w:rPr>
          <w:rFonts w:ascii="Arial" w:hAnsi="Arial" w:cs="Arial"/>
          <w:noProof/>
          <w:lang w:val="en-US"/>
        </w:rPr>
        <w:drawing>
          <wp:inline distT="0" distB="0" distL="0" distR="0" wp14:anchorId="738C3132" wp14:editId="6448449F">
            <wp:extent cx="2337829" cy="1558776"/>
            <wp:effectExtent l="0" t="0" r="5715" b="3810"/>
            <wp:docPr id="141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134" cy="156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555EA" w14:textId="77777777" w:rsidR="00A904D9" w:rsidRDefault="00A904D9" w:rsidP="00A904D9">
      <w:pPr>
        <w:ind w:left="1134" w:right="901"/>
      </w:pPr>
    </w:p>
    <w:p w14:paraId="31CDCBFF" w14:textId="77777777" w:rsidR="00A904D9" w:rsidRDefault="00A904D9" w:rsidP="00A904D9">
      <w:pPr>
        <w:ind w:left="1134" w:right="901"/>
      </w:pPr>
      <w:r>
        <w:rPr>
          <w:noProof/>
          <w:lang w:val="en-US"/>
        </w:rPr>
        <w:drawing>
          <wp:inline distT="0" distB="0" distL="0" distR="0" wp14:anchorId="437D7289" wp14:editId="3E9FC564">
            <wp:extent cx="2355850" cy="1766888"/>
            <wp:effectExtent l="0" t="0" r="6350" b="5080"/>
            <wp:docPr id="14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76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7D53F" w14:textId="77777777" w:rsidR="00F528B0" w:rsidRDefault="00F528B0" w:rsidP="00A904D9">
      <w:pPr>
        <w:spacing w:before="240" w:after="120"/>
        <w:ind w:left="1134" w:right="1134"/>
        <w:jc w:val="both"/>
      </w:pPr>
      <w:r>
        <w:t>23.</w:t>
      </w:r>
      <w:r>
        <w:tab/>
        <w:t>Вместе с тем по итогам специальной сессии УПОС, состоявшейся 12 января 2021 года, было решено сохранить требования относительно ЧМИ, предложенные в пунктах 6.2.6.2.2</w:t>
      </w:r>
      <w:r w:rsidR="00A904D9">
        <w:t>–</w:t>
      </w:r>
      <w:r>
        <w:t>6.2.6.2.2.3, в квадратных скобках, поскольку консенсуса на этот счет достичь не удалось (см. доклад SLR-HL-13).</w:t>
      </w:r>
    </w:p>
    <w:p w14:paraId="105CA30A" w14:textId="77777777" w:rsidR="00F528B0" w:rsidRPr="00A904D9" w:rsidRDefault="00F528B0" w:rsidP="00F528B0">
      <w:pPr>
        <w:spacing w:after="120"/>
        <w:ind w:left="1134" w:right="1134"/>
        <w:jc w:val="both"/>
        <w:rPr>
          <w:szCs w:val="20"/>
        </w:rPr>
      </w:pPr>
      <w:r w:rsidRPr="00A904D9">
        <w:rPr>
          <w:szCs w:val="20"/>
        </w:rPr>
        <w:t>24.</w:t>
      </w:r>
      <w:r w:rsidRPr="00A904D9">
        <w:rPr>
          <w:szCs w:val="20"/>
        </w:rPr>
        <w:tab/>
      </w:r>
      <w:r w:rsidRPr="00A904D9">
        <w:rPr>
          <w:color w:val="333333"/>
          <w:szCs w:val="20"/>
          <w:shd w:val="clear" w:color="auto" w:fill="FFFFFF"/>
        </w:rPr>
        <w:t>Улучшение эргономики/ЧМИ</w:t>
      </w:r>
    </w:p>
    <w:p w14:paraId="4CE75F3E" w14:textId="77777777" w:rsidR="00F528B0" w:rsidRPr="00134FB9" w:rsidRDefault="00F528B0" w:rsidP="00A904D9">
      <w:pPr>
        <w:pStyle w:val="Bullet1G"/>
      </w:pPr>
      <w:r>
        <w:t>Для</w:t>
      </w:r>
      <w:r w:rsidRPr="00134FB9">
        <w:t xml:space="preserve"> </w:t>
      </w:r>
      <w:r>
        <w:t>обеспечения</w:t>
      </w:r>
      <w:r w:rsidRPr="00134FB9">
        <w:t xml:space="preserve"> </w:t>
      </w:r>
      <w:r>
        <w:t>технологической</w:t>
      </w:r>
      <w:r w:rsidRPr="00134FB9">
        <w:t xml:space="preserve"> </w:t>
      </w:r>
      <w:r>
        <w:t>нейтральности</w:t>
      </w:r>
      <w:r w:rsidRPr="00134FB9">
        <w:t xml:space="preserve"> </w:t>
      </w:r>
      <w:r>
        <w:t>нет</w:t>
      </w:r>
      <w:r w:rsidRPr="00134FB9">
        <w:t xml:space="preserve"> </w:t>
      </w:r>
      <w:r>
        <w:t>никакой</w:t>
      </w:r>
      <w:r w:rsidRPr="00134FB9">
        <w:t xml:space="preserve"> </w:t>
      </w:r>
      <w:r>
        <w:t>необходимости</w:t>
      </w:r>
      <w:r w:rsidRPr="00134FB9">
        <w:t xml:space="preserve"> </w:t>
      </w:r>
      <w:r>
        <w:t>в</w:t>
      </w:r>
      <w:r w:rsidRPr="00134FB9">
        <w:t xml:space="preserve"> </w:t>
      </w:r>
      <w:r>
        <w:t>проведении различия между устройствами непрерывного или ступенчатого типа</w:t>
      </w:r>
      <w:r w:rsidRPr="00134FB9">
        <w:t>.</w:t>
      </w:r>
    </w:p>
    <w:p w14:paraId="633DB898" w14:textId="77777777" w:rsidR="00F528B0" w:rsidRPr="004650F2" w:rsidRDefault="00F528B0" w:rsidP="00A904D9">
      <w:pPr>
        <w:pStyle w:val="Bullet1G"/>
      </w:pPr>
      <w:r w:rsidRPr="004650F2">
        <w:t>Для улучшения эргономики/доступа к органам управления в пункте 6.2.6.2.2.[4] вводятся требования о том, что ручные регулировочные устройства должны быть отчетливо видимыми, доступными и идентифицируемыми в соответствии с требованиями Правил № 121 ООН.</w:t>
      </w:r>
    </w:p>
    <w:p w14:paraId="51DF8EB6" w14:textId="77777777" w:rsidR="00F528B0" w:rsidRPr="007D4E59" w:rsidRDefault="00F528B0" w:rsidP="00F528B0">
      <w:pPr>
        <w:spacing w:after="120"/>
        <w:ind w:left="1134" w:right="1134"/>
        <w:jc w:val="both"/>
      </w:pPr>
      <w:r>
        <w:rPr>
          <w:color w:val="333333"/>
          <w:sz w:val="21"/>
          <w:szCs w:val="21"/>
          <w:shd w:val="clear" w:color="auto" w:fill="FFFFFF"/>
        </w:rPr>
        <w:t>25.</w:t>
      </w:r>
      <w:r>
        <w:rPr>
          <w:color w:val="333333"/>
          <w:sz w:val="21"/>
          <w:szCs w:val="21"/>
          <w:shd w:val="clear" w:color="auto" w:fill="FFFFFF"/>
        </w:rPr>
        <w:tab/>
      </w:r>
      <w:r w:rsidRPr="007D4E59">
        <w:t>Поправки к пунктам 6.2.6.2.3 и 6.2.6.3 (включая их подпункты) нацелены лишь на разъяснение существующих требований.</w:t>
      </w:r>
    </w:p>
    <w:p w14:paraId="0872C0C0" w14:textId="77777777" w:rsidR="00F528B0" w:rsidRPr="007D4E59" w:rsidRDefault="00F528B0" w:rsidP="00F528B0">
      <w:pPr>
        <w:spacing w:after="120"/>
        <w:ind w:left="1134" w:right="1134"/>
        <w:jc w:val="both"/>
      </w:pPr>
      <w:r w:rsidRPr="004831E2">
        <w:t>2</w:t>
      </w:r>
      <w:r>
        <w:t>6</w:t>
      </w:r>
      <w:r w:rsidRPr="004831E2">
        <w:t>.</w:t>
      </w:r>
      <w:r w:rsidRPr="004831E2">
        <w:tab/>
      </w:r>
      <w:r w:rsidRPr="007D4E59">
        <w:t xml:space="preserve">Настоящим предложением предусмотрено исключение первого положения пункта 6.2.9.3, предписывающего обязательное использование автоматического устройства, регулирующего положение фар, при наличии номинального светового потока </w:t>
      </w:r>
      <w:r>
        <w:t>свыше</w:t>
      </w:r>
      <w:r w:rsidRPr="007D4E59">
        <w:t xml:space="preserve"> 2000 люмен. По мнению НРГ по УПОС</w:t>
      </w:r>
      <w:r>
        <w:t>,</w:t>
      </w:r>
      <w:r w:rsidRPr="007D4E59">
        <w:t xml:space="preserve"> это требование не может рассматриваться</w:t>
      </w:r>
      <w:r>
        <w:t xml:space="preserve"> </w:t>
      </w:r>
      <w:r w:rsidRPr="007D4E59">
        <w:t xml:space="preserve">ни как имеющее отношение к эксплуатационным характеристикам, ни как технологически нейтральное (неофициальный документ </w:t>
      </w:r>
      <w:r w:rsidRPr="007D4E59">
        <w:rPr>
          <w:lang w:val="en-US"/>
        </w:rPr>
        <w:t>GRE</w:t>
      </w:r>
      <w:r w:rsidRPr="007D4E59">
        <w:t>-78-32).</w:t>
      </w:r>
    </w:p>
    <w:p w14:paraId="3559370E" w14:textId="77777777" w:rsidR="00F528B0" w:rsidRPr="007D4E59" w:rsidRDefault="00F528B0" w:rsidP="00F528B0">
      <w:pPr>
        <w:spacing w:after="120"/>
        <w:ind w:left="1134" w:right="1134"/>
        <w:jc w:val="both"/>
      </w:pPr>
      <w:r w:rsidRPr="000323E9">
        <w:lastRenderedPageBreak/>
        <w:t>2</w:t>
      </w:r>
      <w:r>
        <w:t>7</w:t>
      </w:r>
      <w:r w:rsidRPr="000323E9">
        <w:t>.</w:t>
      </w:r>
      <w:r w:rsidRPr="000323E9">
        <w:tab/>
      </w:r>
      <w:r w:rsidRPr="007D4E59">
        <w:t>Кроме того, в пункт 6.2.9.3 внесено редакционное исправление посредством включения в него фразы «луч ближнего света».</w:t>
      </w:r>
    </w:p>
    <w:p w14:paraId="3AA1DB7E" w14:textId="77777777" w:rsidR="00F528B0" w:rsidRPr="007D4E59" w:rsidRDefault="00F528B0" w:rsidP="00F528B0">
      <w:pPr>
        <w:spacing w:after="120"/>
        <w:ind w:left="1134" w:right="1134"/>
        <w:jc w:val="both"/>
      </w:pPr>
      <w:r w:rsidRPr="000323E9">
        <w:t>2</w:t>
      </w:r>
      <w:r>
        <w:t>8</w:t>
      </w:r>
      <w:r w:rsidRPr="000323E9">
        <w:t>.</w:t>
      </w:r>
      <w:r w:rsidRPr="000323E9">
        <w:tab/>
      </w:r>
      <w:r w:rsidRPr="007D4E59">
        <w:t>Также внесены поправки в пункт 6.22.6.1.1, содержащий положения о первоначальном наклоне вниз адаптивной системы переднего освещения (АСПО). Что</w:t>
      </w:r>
      <w:r>
        <w:rPr>
          <w:lang w:val="en-US"/>
        </w:rPr>
        <w:t> </w:t>
      </w:r>
      <w:r w:rsidRPr="007D4E59">
        <w:t>касается фар ближнего света, то это значение должно соответствовать одним и тем же требованиям и критериям для различных вариантов/версий транспортного средства одного и того же типа.</w:t>
      </w:r>
    </w:p>
    <w:p w14:paraId="6E6E4E95" w14:textId="77777777" w:rsidR="00F528B0" w:rsidRDefault="00F528B0" w:rsidP="00F528B0">
      <w:pPr>
        <w:spacing w:after="120"/>
        <w:ind w:left="1134" w:right="1134"/>
        <w:jc w:val="both"/>
      </w:pPr>
      <w:r w:rsidRPr="000323E9">
        <w:t>2</w:t>
      </w:r>
      <w:r>
        <w:t>9</w:t>
      </w:r>
      <w:r w:rsidRPr="000323E9">
        <w:t>.</w:t>
      </w:r>
      <w:r w:rsidRPr="000323E9">
        <w:tab/>
      </w:r>
      <w:r w:rsidRPr="007D4E59">
        <w:t>Редакционные исправления и разъяснения внесены в пункты 6.22.6.1.2, 6.22.6.1.2.1 и 6.22.6.2.2.</w:t>
      </w:r>
    </w:p>
    <w:p w14:paraId="18C993DB" w14:textId="77777777" w:rsidR="00F528B0" w:rsidRPr="00B3236E" w:rsidRDefault="00F528B0" w:rsidP="00F528B0">
      <w:pPr>
        <w:pStyle w:val="af3"/>
        <w:spacing w:after="120"/>
        <w:ind w:left="1134" w:right="1134"/>
        <w:contextualSpacing w:val="0"/>
        <w:jc w:val="both"/>
        <w:rPr>
          <w:lang w:val="ru-RU"/>
        </w:rPr>
      </w:pPr>
      <w:r w:rsidRPr="00B3236E">
        <w:rPr>
          <w:lang w:val="ru-RU"/>
        </w:rPr>
        <w:t>30.</w:t>
      </w:r>
      <w:r w:rsidRPr="00B3236E">
        <w:rPr>
          <w:lang w:val="ru-RU"/>
        </w:rPr>
        <w:tab/>
      </w:r>
      <w:r>
        <w:rPr>
          <w:lang w:val="ru-RU"/>
        </w:rPr>
        <w:t>Более</w:t>
      </w:r>
      <w:r w:rsidRPr="00B3236E">
        <w:rPr>
          <w:lang w:val="ru-RU"/>
        </w:rPr>
        <w:t xml:space="preserve"> </w:t>
      </w:r>
      <w:r>
        <w:rPr>
          <w:lang w:val="ru-RU"/>
        </w:rPr>
        <w:t>обстоятельные</w:t>
      </w:r>
      <w:r w:rsidRPr="00B3236E">
        <w:rPr>
          <w:lang w:val="ru-RU"/>
        </w:rPr>
        <w:t xml:space="preserve"> </w:t>
      </w:r>
      <w:r>
        <w:rPr>
          <w:lang w:val="ru-RU"/>
        </w:rPr>
        <w:t>переходные</w:t>
      </w:r>
      <w:r w:rsidRPr="00B3236E">
        <w:rPr>
          <w:lang w:val="ru-RU"/>
        </w:rPr>
        <w:t xml:space="preserve"> </w:t>
      </w:r>
      <w:r>
        <w:rPr>
          <w:lang w:val="ru-RU"/>
        </w:rPr>
        <w:t>положения</w:t>
      </w:r>
      <w:r w:rsidRPr="00B3236E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B3236E">
        <w:rPr>
          <w:lang w:val="ru-RU"/>
        </w:rPr>
        <w:t xml:space="preserve"> </w:t>
      </w:r>
      <w:r>
        <w:rPr>
          <w:lang w:val="ru-RU"/>
        </w:rPr>
        <w:t>транспортных</w:t>
      </w:r>
      <w:r w:rsidRPr="00B3236E">
        <w:rPr>
          <w:lang w:val="ru-RU"/>
        </w:rPr>
        <w:t xml:space="preserve"> </w:t>
      </w:r>
      <w:r>
        <w:rPr>
          <w:lang w:val="ru-RU"/>
        </w:rPr>
        <w:t xml:space="preserve">средств категорий </w:t>
      </w:r>
      <w:r w:rsidRPr="003C2E7D">
        <w:rPr>
          <w:lang w:val="en-US"/>
        </w:rPr>
        <w:t>N</w:t>
      </w:r>
      <w:r w:rsidRPr="00B3236E">
        <w:rPr>
          <w:vertAlign w:val="subscript"/>
          <w:lang w:val="ru-RU"/>
        </w:rPr>
        <w:t>2</w:t>
      </w:r>
      <w:r w:rsidRPr="00B3236E">
        <w:rPr>
          <w:lang w:val="ru-RU"/>
        </w:rPr>
        <w:t xml:space="preserve">, </w:t>
      </w:r>
      <w:r w:rsidRPr="003C2E7D">
        <w:rPr>
          <w:lang w:val="en-US"/>
        </w:rPr>
        <w:t>N</w:t>
      </w:r>
      <w:r w:rsidRPr="00B3236E">
        <w:rPr>
          <w:vertAlign w:val="subscript"/>
          <w:lang w:val="ru-RU"/>
        </w:rPr>
        <w:t>3</w:t>
      </w:r>
      <w:r w:rsidRPr="00B3236E">
        <w:rPr>
          <w:lang w:val="ru-RU"/>
        </w:rPr>
        <w:t xml:space="preserve">, </w:t>
      </w:r>
      <w:r w:rsidRPr="003C2E7D">
        <w:rPr>
          <w:lang w:val="en-US"/>
        </w:rPr>
        <w:t>M</w:t>
      </w:r>
      <w:r w:rsidRPr="00B3236E">
        <w:rPr>
          <w:vertAlign w:val="subscript"/>
          <w:lang w:val="ru-RU"/>
        </w:rPr>
        <w:t>2</w:t>
      </w:r>
      <w:r w:rsidRPr="00B3236E">
        <w:rPr>
          <w:lang w:val="ru-RU"/>
        </w:rPr>
        <w:t xml:space="preserve">, </w:t>
      </w:r>
      <w:r w:rsidRPr="003C2E7D">
        <w:rPr>
          <w:lang w:val="en-US"/>
        </w:rPr>
        <w:t>M</w:t>
      </w:r>
      <w:r w:rsidRPr="00B3236E">
        <w:rPr>
          <w:vertAlign w:val="subscript"/>
          <w:lang w:val="ru-RU"/>
        </w:rPr>
        <w:t>3</w:t>
      </w:r>
      <w:r>
        <w:rPr>
          <w:lang w:val="ru-RU"/>
        </w:rPr>
        <w:t>,</w:t>
      </w:r>
      <w:r w:rsidRPr="00B3236E">
        <w:rPr>
          <w:lang w:val="ru-RU"/>
        </w:rPr>
        <w:t xml:space="preserve"> </w:t>
      </w:r>
      <w:r>
        <w:rPr>
          <w:lang w:val="ru-RU"/>
        </w:rPr>
        <w:t>предложены по следующим причинам</w:t>
      </w:r>
      <w:r w:rsidRPr="00B3236E">
        <w:rPr>
          <w:lang w:val="ru-RU"/>
        </w:rPr>
        <w:t>:</w:t>
      </w:r>
    </w:p>
    <w:p w14:paraId="0839F76D" w14:textId="77777777" w:rsidR="00F528B0" w:rsidRPr="00D64FBD" w:rsidRDefault="00A904D9" w:rsidP="00A904D9">
      <w:pPr>
        <w:pStyle w:val="Bullet1G"/>
      </w:pPr>
      <w:r>
        <w:t>А</w:t>
      </w:r>
      <w:r w:rsidR="00F528B0">
        <w:t>втоматическая</w:t>
      </w:r>
      <w:r w:rsidR="00F528B0" w:rsidRPr="00D64FBD">
        <w:t xml:space="preserve"> </w:t>
      </w:r>
      <w:r w:rsidR="00F528B0">
        <w:t>регулировка</w:t>
      </w:r>
      <w:r w:rsidR="00F528B0" w:rsidRPr="00D64FBD">
        <w:t xml:space="preserve"> </w:t>
      </w:r>
      <w:r w:rsidR="00F528B0">
        <w:t>в</w:t>
      </w:r>
      <w:r w:rsidR="00F528B0" w:rsidRPr="00D64FBD">
        <w:t xml:space="preserve"> </w:t>
      </w:r>
      <w:r w:rsidR="00F528B0">
        <w:t>случае</w:t>
      </w:r>
      <w:r w:rsidR="00F528B0" w:rsidRPr="00D64FBD">
        <w:t xml:space="preserve"> </w:t>
      </w:r>
      <w:r w:rsidR="00F528B0">
        <w:t>легковых</w:t>
      </w:r>
      <w:r w:rsidR="00F528B0" w:rsidRPr="00D64FBD">
        <w:t xml:space="preserve"> </w:t>
      </w:r>
      <w:r w:rsidR="00F528B0">
        <w:t>автомобилей</w:t>
      </w:r>
      <w:r w:rsidR="00F528B0" w:rsidRPr="00D64FBD">
        <w:t xml:space="preserve"> </w:t>
      </w:r>
      <w:r w:rsidR="00F528B0">
        <w:t>уже</w:t>
      </w:r>
      <w:r w:rsidR="00F528B0" w:rsidRPr="00D64FBD">
        <w:t xml:space="preserve"> </w:t>
      </w:r>
      <w:r w:rsidR="00F528B0">
        <w:t>получила</w:t>
      </w:r>
      <w:r w:rsidR="00F528B0" w:rsidRPr="00D64FBD">
        <w:t xml:space="preserve"> </w:t>
      </w:r>
      <w:r w:rsidR="00F528B0">
        <w:t>широкое</w:t>
      </w:r>
      <w:r w:rsidR="00F528B0" w:rsidRPr="00D64FBD">
        <w:t xml:space="preserve"> </w:t>
      </w:r>
      <w:r w:rsidR="00F528B0">
        <w:t>распространение</w:t>
      </w:r>
      <w:r w:rsidR="00F528B0" w:rsidRPr="00D64FBD">
        <w:t xml:space="preserve"> </w:t>
      </w:r>
      <w:r w:rsidR="00F528B0">
        <w:t xml:space="preserve">и касающиеся ее положения можно легче распространить для охвата всех типов транспортных средств категорий </w:t>
      </w:r>
      <w:r w:rsidR="00F528B0" w:rsidRPr="003C2E7D">
        <w:t>M</w:t>
      </w:r>
      <w:r w:rsidR="00F528B0" w:rsidRPr="00D64FBD">
        <w:rPr>
          <w:vertAlign w:val="subscript"/>
        </w:rPr>
        <w:t>1</w:t>
      </w:r>
      <w:r w:rsidR="00F528B0" w:rsidRPr="00D64FBD">
        <w:t xml:space="preserve"> </w:t>
      </w:r>
      <w:r w:rsidR="00F528B0">
        <w:t>и</w:t>
      </w:r>
      <w:r w:rsidR="00F528B0" w:rsidRPr="00D64FBD">
        <w:t xml:space="preserve"> </w:t>
      </w:r>
      <w:r w:rsidR="00F528B0" w:rsidRPr="003C2E7D">
        <w:t>N</w:t>
      </w:r>
      <w:r w:rsidR="00F528B0" w:rsidRPr="00D64FBD">
        <w:rPr>
          <w:vertAlign w:val="subscript"/>
        </w:rPr>
        <w:t>1</w:t>
      </w:r>
      <w:r w:rsidR="00F528B0" w:rsidRPr="00D64FBD">
        <w:t>.</w:t>
      </w:r>
    </w:p>
    <w:p w14:paraId="32D5D349" w14:textId="77777777" w:rsidR="00F528B0" w:rsidRPr="00D64FBD" w:rsidRDefault="00F528B0" w:rsidP="00A904D9">
      <w:pPr>
        <w:pStyle w:val="Bullet1G"/>
      </w:pPr>
      <w:r>
        <w:t>Грузовые</w:t>
      </w:r>
      <w:r w:rsidRPr="00D64FBD">
        <w:t xml:space="preserve"> </w:t>
      </w:r>
      <w:r>
        <w:t>автомобили</w:t>
      </w:r>
      <w:r w:rsidRPr="00D64FBD">
        <w:t xml:space="preserve"> </w:t>
      </w:r>
      <w:r>
        <w:t>изготавливаются</w:t>
      </w:r>
      <w:r w:rsidRPr="00D64FBD">
        <w:t xml:space="preserve"> </w:t>
      </w:r>
      <w:r>
        <w:t>в</w:t>
      </w:r>
      <w:r w:rsidRPr="00D64FBD">
        <w:t xml:space="preserve"> </w:t>
      </w:r>
      <w:r>
        <w:t>гораздо</w:t>
      </w:r>
      <w:r w:rsidRPr="00D64FBD">
        <w:t xml:space="preserve"> </w:t>
      </w:r>
      <w:r>
        <w:t>меньших</w:t>
      </w:r>
      <w:r w:rsidRPr="00D64FBD">
        <w:t xml:space="preserve"> </w:t>
      </w:r>
      <w:r>
        <w:t>объемах</w:t>
      </w:r>
      <w:r w:rsidRPr="00D64FBD">
        <w:t xml:space="preserve">, </w:t>
      </w:r>
      <w:r>
        <w:t>чем</w:t>
      </w:r>
      <w:r w:rsidRPr="00D64FBD">
        <w:t xml:space="preserve"> </w:t>
      </w:r>
      <w:r>
        <w:t>легковые</w:t>
      </w:r>
      <w:r w:rsidRPr="00D64FBD">
        <w:t xml:space="preserve"> </w:t>
      </w:r>
      <w:r>
        <w:t>автомобили</w:t>
      </w:r>
      <w:r w:rsidRPr="00D64FBD">
        <w:t xml:space="preserve">, </w:t>
      </w:r>
      <w:r>
        <w:t>и их конфигурация осуществляется в соответствии с каждым заказом клиента.</w:t>
      </w:r>
    </w:p>
    <w:p w14:paraId="50176452" w14:textId="77777777" w:rsidR="00F528B0" w:rsidRPr="00FD7E43" w:rsidRDefault="00F528B0" w:rsidP="00A904D9">
      <w:pPr>
        <w:pStyle w:val="Bullet1G"/>
      </w:pPr>
      <w:r>
        <w:t>На</w:t>
      </w:r>
      <w:r w:rsidRPr="001B5108">
        <w:t xml:space="preserve"> </w:t>
      </w:r>
      <w:r>
        <w:t>передней</w:t>
      </w:r>
      <w:r w:rsidRPr="001B5108">
        <w:t xml:space="preserve"> (</w:t>
      </w:r>
      <w:r>
        <w:t>передних</w:t>
      </w:r>
      <w:r w:rsidRPr="001B5108">
        <w:t xml:space="preserve">) </w:t>
      </w:r>
      <w:r>
        <w:t>оси</w:t>
      </w:r>
      <w:r w:rsidRPr="001B5108">
        <w:t xml:space="preserve"> (</w:t>
      </w:r>
      <w:r>
        <w:t>осях</w:t>
      </w:r>
      <w:r w:rsidRPr="001B5108">
        <w:t xml:space="preserve">) </w:t>
      </w:r>
      <w:r>
        <w:t>большей</w:t>
      </w:r>
      <w:r w:rsidRPr="001B5108">
        <w:t xml:space="preserve"> </w:t>
      </w:r>
      <w:r>
        <w:t>части</w:t>
      </w:r>
      <w:r w:rsidRPr="001B5108">
        <w:t xml:space="preserve"> </w:t>
      </w:r>
      <w:r>
        <w:t>транспортных</w:t>
      </w:r>
      <w:r w:rsidRPr="001B5108">
        <w:t xml:space="preserve"> </w:t>
      </w:r>
      <w:r>
        <w:t xml:space="preserve">средств категорий </w:t>
      </w:r>
      <w:r w:rsidRPr="003C2E7D">
        <w:t>N</w:t>
      </w:r>
      <w:r w:rsidRPr="001B5108">
        <w:rPr>
          <w:vertAlign w:val="subscript"/>
        </w:rPr>
        <w:t>2</w:t>
      </w:r>
      <w:r w:rsidRPr="001B5108">
        <w:t xml:space="preserve"> </w:t>
      </w:r>
      <w:r>
        <w:t>и</w:t>
      </w:r>
      <w:r w:rsidRPr="001B5108">
        <w:t xml:space="preserve"> </w:t>
      </w:r>
      <w:r w:rsidRPr="003C2E7D">
        <w:t>N</w:t>
      </w:r>
      <w:r w:rsidRPr="001B5108">
        <w:rPr>
          <w:vertAlign w:val="subscript"/>
        </w:rPr>
        <w:t>3</w:t>
      </w:r>
      <w:r w:rsidRPr="001B5108">
        <w:t xml:space="preserve"> </w:t>
      </w:r>
      <w:r>
        <w:t>используются системы механической (пружинной) подвески</w:t>
      </w:r>
      <w:r w:rsidRPr="001B5108">
        <w:t xml:space="preserve">. </w:t>
      </w:r>
      <w:r>
        <w:t>И</w:t>
      </w:r>
      <w:r w:rsidRPr="00FD7E43">
        <w:t xml:space="preserve"> </w:t>
      </w:r>
      <w:r>
        <w:t>хотя</w:t>
      </w:r>
      <w:r w:rsidRPr="00FD7E43">
        <w:t xml:space="preserve"> </w:t>
      </w:r>
      <w:r>
        <w:t>в</w:t>
      </w:r>
      <w:r w:rsidRPr="00FD7E43">
        <w:t xml:space="preserve"> </w:t>
      </w:r>
      <w:r>
        <w:t>некоторых</w:t>
      </w:r>
      <w:r w:rsidRPr="00FD7E43">
        <w:t xml:space="preserve"> </w:t>
      </w:r>
      <w:r>
        <w:t>транспортных</w:t>
      </w:r>
      <w:r w:rsidRPr="00FD7E43">
        <w:t xml:space="preserve"> </w:t>
      </w:r>
      <w:r>
        <w:t>средствах</w:t>
      </w:r>
      <w:r w:rsidRPr="00FD7E43">
        <w:t xml:space="preserve"> </w:t>
      </w:r>
      <w:r>
        <w:t>сзади</w:t>
      </w:r>
      <w:r w:rsidRPr="00FD7E43">
        <w:t xml:space="preserve"> </w:t>
      </w:r>
      <w:r>
        <w:t>используются</w:t>
      </w:r>
      <w:r w:rsidRPr="00FD7E43">
        <w:t xml:space="preserve"> </w:t>
      </w:r>
      <w:r>
        <w:t>системы</w:t>
      </w:r>
      <w:r w:rsidRPr="00FD7E43">
        <w:t xml:space="preserve"> </w:t>
      </w:r>
      <w:r>
        <w:t>пневматической</w:t>
      </w:r>
      <w:r w:rsidRPr="00FD7E43">
        <w:t xml:space="preserve"> </w:t>
      </w:r>
      <w:r>
        <w:t>подвески</w:t>
      </w:r>
      <w:r w:rsidRPr="00FD7E43">
        <w:t xml:space="preserve">, </w:t>
      </w:r>
      <w:r>
        <w:t>значительное смещение</w:t>
      </w:r>
      <w:r w:rsidRPr="00FD7E43">
        <w:t xml:space="preserve"> </w:t>
      </w:r>
      <w:r>
        <w:t>шины и подвески, а также</w:t>
      </w:r>
      <w:r w:rsidRPr="00923646">
        <w:t xml:space="preserve"> </w:t>
      </w:r>
      <w:r>
        <w:t>изменение наклона ходовой части могут препятствовать обеспечению автоматической регулировки.</w:t>
      </w:r>
    </w:p>
    <w:p w14:paraId="2C707E99" w14:textId="77777777" w:rsidR="00F528B0" w:rsidRPr="00923646" w:rsidRDefault="00F528B0" w:rsidP="00A904D9">
      <w:pPr>
        <w:pStyle w:val="Bullet1G"/>
      </w:pPr>
      <w:r>
        <w:t>Грузовые</w:t>
      </w:r>
      <w:r w:rsidRPr="00923646">
        <w:t xml:space="preserve"> </w:t>
      </w:r>
      <w:r>
        <w:t>автомобили</w:t>
      </w:r>
      <w:r w:rsidRPr="00923646">
        <w:t xml:space="preserve"> </w:t>
      </w:r>
      <w:r>
        <w:t>эксплуатируются</w:t>
      </w:r>
      <w:r w:rsidRPr="00923646">
        <w:t xml:space="preserve"> </w:t>
      </w:r>
      <w:r>
        <w:t>в</w:t>
      </w:r>
      <w:r w:rsidRPr="00923646">
        <w:t xml:space="preserve"> </w:t>
      </w:r>
      <w:r>
        <w:t>гораздо</w:t>
      </w:r>
      <w:r w:rsidRPr="00923646">
        <w:t xml:space="preserve"> </w:t>
      </w:r>
      <w:r>
        <w:t>более жестких условиях, чем легковые.</w:t>
      </w:r>
      <w:r w:rsidRPr="00923646">
        <w:t xml:space="preserve"> </w:t>
      </w:r>
    </w:p>
    <w:p w14:paraId="72B58121" w14:textId="77777777" w:rsidR="00F528B0" w:rsidRPr="00A904D9" w:rsidRDefault="00F528B0" w:rsidP="00A904D9">
      <w:pPr>
        <w:pStyle w:val="Bullet1G"/>
      </w:pPr>
      <w:r>
        <w:t>В</w:t>
      </w:r>
      <w:r w:rsidRPr="008B2118">
        <w:t xml:space="preserve"> </w:t>
      </w:r>
      <w:r>
        <w:t>качестве</w:t>
      </w:r>
      <w:r w:rsidRPr="008B2118">
        <w:t xml:space="preserve"> </w:t>
      </w:r>
      <w:r>
        <w:t>автомобилей</w:t>
      </w:r>
      <w:r w:rsidRPr="008B2118">
        <w:t xml:space="preserve">, </w:t>
      </w:r>
      <w:r>
        <w:t>перевозящих</w:t>
      </w:r>
      <w:r w:rsidRPr="008B2118">
        <w:t xml:space="preserve"> </w:t>
      </w:r>
      <w:r>
        <w:t>грузы</w:t>
      </w:r>
      <w:r w:rsidRPr="008B2118">
        <w:t xml:space="preserve">, </w:t>
      </w:r>
      <w:r>
        <w:t>транспортные</w:t>
      </w:r>
      <w:r w:rsidRPr="008B2118">
        <w:t xml:space="preserve"> </w:t>
      </w:r>
      <w:r>
        <w:t>средства</w:t>
      </w:r>
      <w:r w:rsidRPr="008B2118">
        <w:t xml:space="preserve"> </w:t>
      </w:r>
      <w:r>
        <w:t>категорий</w:t>
      </w:r>
      <w:r w:rsidR="00A904D9">
        <w:t> </w:t>
      </w:r>
      <w:r w:rsidRPr="003C2E7D">
        <w:t>N</w:t>
      </w:r>
      <w:r w:rsidRPr="008B2118">
        <w:rPr>
          <w:vertAlign w:val="subscript"/>
        </w:rPr>
        <w:t>2</w:t>
      </w:r>
      <w:r w:rsidRPr="008B2118">
        <w:t xml:space="preserve"> </w:t>
      </w:r>
      <w:r>
        <w:t>и</w:t>
      </w:r>
      <w:r w:rsidRPr="008B2118">
        <w:t xml:space="preserve"> </w:t>
      </w:r>
      <w:r w:rsidRPr="003C2E7D">
        <w:t>N</w:t>
      </w:r>
      <w:r w:rsidRPr="008B2118">
        <w:rPr>
          <w:vertAlign w:val="subscript"/>
        </w:rPr>
        <w:t>3</w:t>
      </w:r>
      <w:r w:rsidRPr="008B2118">
        <w:t xml:space="preserve"> </w:t>
      </w:r>
      <w:r>
        <w:t xml:space="preserve">предназначены для эксплуатации и должны эксплуатироваться в различных весовых режимах. </w:t>
      </w:r>
      <w:r w:rsidRPr="00A904D9">
        <w:rPr>
          <w:color w:val="333333"/>
          <w:shd w:val="clear" w:color="auto" w:fill="FFFFFF"/>
        </w:rPr>
        <w:t>В некоторых случаях их максимальный вес в груженом состоянии может вплоть до трех раз превышать их порожний вес (например, в случае автоцистерн, автобусов и т</w:t>
      </w:r>
      <w:r w:rsidR="00A904D9">
        <w:rPr>
          <w:color w:val="333333"/>
          <w:shd w:val="clear" w:color="auto" w:fill="FFFFFF"/>
        </w:rPr>
        <w:t> </w:t>
      </w:r>
      <w:r w:rsidRPr="00A904D9">
        <w:rPr>
          <w:color w:val="333333"/>
          <w:shd w:val="clear" w:color="auto" w:fill="FFFFFF"/>
        </w:rPr>
        <w:t>.д.). Значительным образом может изменяться также их центр тяжести.</w:t>
      </w:r>
    </w:p>
    <w:p w14:paraId="3827CF1E" w14:textId="77777777" w:rsidR="00F528B0" w:rsidRPr="00E0144F" w:rsidRDefault="00F528B0" w:rsidP="00A904D9">
      <w:pPr>
        <w:pStyle w:val="Bullet1G"/>
      </w:pPr>
      <w:r>
        <w:t>Ключевое</w:t>
      </w:r>
      <w:r w:rsidRPr="00C92715">
        <w:t xml:space="preserve"> </w:t>
      </w:r>
      <w:r>
        <w:t>значение</w:t>
      </w:r>
      <w:r w:rsidRPr="00C92715">
        <w:t xml:space="preserve"> </w:t>
      </w:r>
      <w:r>
        <w:t>будет</w:t>
      </w:r>
      <w:r w:rsidRPr="00C92715">
        <w:t xml:space="preserve"> </w:t>
      </w:r>
      <w:r>
        <w:t>иметь</w:t>
      </w:r>
      <w:r w:rsidRPr="00C92715">
        <w:t xml:space="preserve"> </w:t>
      </w:r>
      <w:r>
        <w:t>надежность</w:t>
      </w:r>
      <w:r w:rsidRPr="00C92715">
        <w:t xml:space="preserve"> </w:t>
      </w:r>
      <w:r>
        <w:t>систем</w:t>
      </w:r>
      <w:r w:rsidRPr="00C92715">
        <w:t xml:space="preserve"> </w:t>
      </w:r>
      <w:r>
        <w:t>автоматической</w:t>
      </w:r>
      <w:r w:rsidRPr="00C92715">
        <w:t xml:space="preserve"> </w:t>
      </w:r>
      <w:r>
        <w:t>регулировки</w:t>
      </w:r>
      <w:r w:rsidRPr="00C92715">
        <w:t xml:space="preserve"> </w:t>
      </w:r>
      <w:r>
        <w:t>на таких транспортных средствах большой грузоподъемности</w:t>
      </w:r>
      <w:r w:rsidRPr="00C92715">
        <w:t xml:space="preserve">. </w:t>
      </w:r>
      <w:r>
        <w:t>Мы</w:t>
      </w:r>
      <w:r w:rsidR="00A904D9">
        <w:t> </w:t>
      </w:r>
      <w:r>
        <w:t>не</w:t>
      </w:r>
      <w:r w:rsidRPr="00E0144F">
        <w:t xml:space="preserve"> </w:t>
      </w:r>
      <w:r>
        <w:t>желали</w:t>
      </w:r>
      <w:r w:rsidRPr="00E0144F">
        <w:t xml:space="preserve"> </w:t>
      </w:r>
      <w:r>
        <w:t>бы</w:t>
      </w:r>
      <w:r w:rsidRPr="00E0144F">
        <w:t xml:space="preserve">, </w:t>
      </w:r>
      <w:r>
        <w:t>чтобы</w:t>
      </w:r>
      <w:r w:rsidRPr="00E0144F">
        <w:t xml:space="preserve"> </w:t>
      </w:r>
      <w:r>
        <w:t>на</w:t>
      </w:r>
      <w:r w:rsidRPr="00E0144F">
        <w:t xml:space="preserve"> </w:t>
      </w:r>
      <w:r>
        <w:t>дорогах</w:t>
      </w:r>
      <w:r w:rsidRPr="00E0144F">
        <w:t xml:space="preserve"> </w:t>
      </w:r>
      <w:r>
        <w:t>происходило</w:t>
      </w:r>
      <w:r w:rsidRPr="00E0144F">
        <w:t xml:space="preserve"> </w:t>
      </w:r>
      <w:r>
        <w:t>больше</w:t>
      </w:r>
      <w:r w:rsidRPr="00E0144F">
        <w:t xml:space="preserve"> </w:t>
      </w:r>
      <w:r>
        <w:t>поломок</w:t>
      </w:r>
      <w:r w:rsidRPr="00E0144F">
        <w:t xml:space="preserve"> </w:t>
      </w:r>
      <w:r>
        <w:t>или</w:t>
      </w:r>
      <w:r w:rsidRPr="00E0144F">
        <w:t xml:space="preserve"> </w:t>
      </w:r>
      <w:r>
        <w:t>приходилось чаще заниматься ремонтом транспортных средств</w:t>
      </w:r>
      <w:r w:rsidRPr="00E0144F">
        <w:t>.</w:t>
      </w:r>
    </w:p>
    <w:p w14:paraId="6A417CC0" w14:textId="77777777" w:rsidR="00F528B0" w:rsidRPr="003B7D78" w:rsidRDefault="00F528B0" w:rsidP="00A904D9">
      <w:pPr>
        <w:pStyle w:val="Bullet1G"/>
      </w:pPr>
      <w:r>
        <w:t>Жизненный</w:t>
      </w:r>
      <w:r w:rsidRPr="003B7D78">
        <w:t xml:space="preserve"> </w:t>
      </w:r>
      <w:r>
        <w:t>цикл</w:t>
      </w:r>
      <w:r w:rsidRPr="003B7D78">
        <w:t xml:space="preserve"> </w:t>
      </w:r>
      <w:r>
        <w:t>грузовиков</w:t>
      </w:r>
      <w:r w:rsidRPr="003B7D78">
        <w:t xml:space="preserve"> </w:t>
      </w:r>
      <w:r>
        <w:t>и</w:t>
      </w:r>
      <w:r w:rsidRPr="003B7D78">
        <w:t xml:space="preserve"> </w:t>
      </w:r>
      <w:r>
        <w:t>автобусов</w:t>
      </w:r>
      <w:r w:rsidRPr="003B7D78">
        <w:t xml:space="preserve">, </w:t>
      </w:r>
      <w:r>
        <w:t>как</w:t>
      </w:r>
      <w:r w:rsidRPr="003B7D78">
        <w:t xml:space="preserve"> </w:t>
      </w:r>
      <w:r>
        <w:t>правило</w:t>
      </w:r>
      <w:r w:rsidRPr="003B7D78">
        <w:t xml:space="preserve">, </w:t>
      </w:r>
      <w:r>
        <w:t>значительно</w:t>
      </w:r>
      <w:r w:rsidRPr="003B7D78">
        <w:t xml:space="preserve"> </w:t>
      </w:r>
      <w:r>
        <w:t xml:space="preserve">превышает жизненный цикл легковых автомобилей </w:t>
      </w:r>
      <w:r w:rsidRPr="003B7D78">
        <w:t>(</w:t>
      </w:r>
      <w:r>
        <w:t>например, 10 лет по сравнению с 6</w:t>
      </w:r>
      <w:r w:rsidR="00A904D9">
        <w:t> </w:t>
      </w:r>
      <w:r>
        <w:t>годами соответственно</w:t>
      </w:r>
      <w:r w:rsidRPr="003B7D78">
        <w:t>).</w:t>
      </w:r>
    </w:p>
    <w:p w14:paraId="6D5BBD32" w14:textId="77777777" w:rsidR="00F528B0" w:rsidRDefault="00F528B0" w:rsidP="00F528B0">
      <w:pPr>
        <w:spacing w:after="120"/>
        <w:ind w:left="1134" w:right="1134"/>
        <w:jc w:val="both"/>
      </w:pPr>
      <w:r>
        <w:t>31</w:t>
      </w:r>
      <w:r w:rsidRPr="000323E9">
        <w:t>.</w:t>
      </w:r>
      <w:r w:rsidRPr="000323E9">
        <w:tab/>
      </w:r>
      <w:r w:rsidRPr="007D4E59">
        <w:t>Некоторые редакционные исправления внесены в приложение 2 (схемы знаков официального утверждения).</w:t>
      </w:r>
    </w:p>
    <w:p w14:paraId="73761322" w14:textId="77777777" w:rsidR="00F528B0" w:rsidRPr="00727817" w:rsidRDefault="00F528B0" w:rsidP="00F528B0">
      <w:pPr>
        <w:pStyle w:val="af3"/>
        <w:spacing w:after="120"/>
        <w:ind w:left="1134" w:right="1134"/>
        <w:contextualSpacing w:val="0"/>
        <w:jc w:val="both"/>
        <w:rPr>
          <w:lang w:val="ru-RU"/>
        </w:rPr>
      </w:pPr>
      <w:r w:rsidRPr="00727817">
        <w:rPr>
          <w:lang w:val="ru-RU"/>
        </w:rPr>
        <w:t>32.</w:t>
      </w:r>
      <w:r w:rsidRPr="00727817">
        <w:rPr>
          <w:lang w:val="ru-RU"/>
        </w:rPr>
        <w:tab/>
      </w:r>
      <w:r>
        <w:rPr>
          <w:lang w:val="ru-RU"/>
        </w:rPr>
        <w:t xml:space="preserve">Предложены следующие изменения к приложению </w:t>
      </w:r>
      <w:r w:rsidRPr="00727817">
        <w:rPr>
          <w:lang w:val="ru-RU"/>
        </w:rPr>
        <w:t>8:</w:t>
      </w:r>
    </w:p>
    <w:p w14:paraId="13C8F5D1" w14:textId="77777777" w:rsidR="00F528B0" w:rsidRPr="00A904D9" w:rsidRDefault="00F528B0" w:rsidP="00A904D9">
      <w:pPr>
        <w:pStyle w:val="Bullet1G"/>
      </w:pPr>
      <w:r w:rsidRPr="00A904D9">
        <w:t xml:space="preserve">Слово </w:t>
      </w:r>
      <w:r w:rsidR="00A904D9" w:rsidRPr="00A904D9">
        <w:t>“</w:t>
      </w:r>
      <w:r w:rsidRPr="00A904D9">
        <w:t>вниз</w:t>
      </w:r>
      <w:r w:rsidR="00A904D9" w:rsidRPr="00A904D9">
        <w:t>”</w:t>
      </w:r>
      <w:r w:rsidRPr="00A904D9">
        <w:t xml:space="preserve"> следует исключить. В прежнем тексте оно указывает на направление перемещения органа управления. В случае грузовиков орган управления фарами ближнего света перемещается как вверх, так и вниз из-за различных нагрузочных способностей при различных конфигурациях транспортных средств.</w:t>
      </w:r>
    </w:p>
    <w:p w14:paraId="1F8B0D26" w14:textId="77777777" w:rsidR="00F528B0" w:rsidRPr="00A904D9" w:rsidRDefault="00F528B0" w:rsidP="00A904D9">
      <w:pPr>
        <w:pStyle w:val="Bullet1G"/>
      </w:pPr>
      <w:r w:rsidRPr="00A904D9">
        <w:rPr>
          <w:color w:val="333333"/>
          <w:shd w:val="clear" w:color="auto" w:fill="FFFFFF"/>
        </w:rPr>
        <w:t>Для обеспечения технологической нейтральности требований были удалены предписания в отношении методов управления (в направлении вниз, путем поворота, реверсивный способ).</w:t>
      </w:r>
    </w:p>
    <w:p w14:paraId="34842374" w14:textId="77777777" w:rsidR="00F528B0" w:rsidRPr="00A904D9" w:rsidRDefault="00F528B0" w:rsidP="00A904D9">
      <w:pPr>
        <w:pStyle w:val="Bullet1G"/>
      </w:pPr>
      <w:r w:rsidRPr="00A904D9">
        <w:rPr>
          <w:color w:val="333333"/>
          <w:shd w:val="clear" w:color="auto" w:fill="FFFFFF"/>
        </w:rPr>
        <w:t>Требование пункта 1.3, касающееся инструкции по эксплуатации, было перенесено в основной нормативный текст (см. пункт 6.2.6.2.2.</w:t>
      </w:r>
      <w:r w:rsidRPr="00A904D9">
        <w:t xml:space="preserve"> [5]</w:t>
      </w:r>
      <w:r w:rsidRPr="00A904D9">
        <w:rPr>
          <w:color w:val="333333"/>
          <w:shd w:val="clear" w:color="auto" w:fill="FFFFFF"/>
          <w:lang w:val="en-US"/>
        </w:rPr>
        <w:t xml:space="preserve">) </w:t>
      </w:r>
      <w:r w:rsidRPr="00A904D9">
        <w:rPr>
          <w:color w:val="333333"/>
          <w:shd w:val="clear" w:color="auto" w:fill="FFFFFF"/>
        </w:rPr>
        <w:t>и</w:t>
      </w:r>
      <w:r w:rsidRPr="00A904D9">
        <w:rPr>
          <w:color w:val="333333"/>
          <w:shd w:val="clear" w:color="auto" w:fill="FFFFFF"/>
          <w:lang w:val="en-US"/>
        </w:rPr>
        <w:t xml:space="preserve"> </w:t>
      </w:r>
      <w:r w:rsidRPr="00A904D9">
        <w:rPr>
          <w:color w:val="333333"/>
          <w:shd w:val="clear" w:color="auto" w:fill="FFFFFF"/>
        </w:rPr>
        <w:t>поэтому</w:t>
      </w:r>
      <w:r w:rsidRPr="00A904D9">
        <w:rPr>
          <w:color w:val="333333"/>
          <w:shd w:val="clear" w:color="auto" w:fill="FFFFFF"/>
          <w:lang w:val="en-US"/>
        </w:rPr>
        <w:t xml:space="preserve"> </w:t>
      </w:r>
      <w:r w:rsidRPr="00A904D9">
        <w:rPr>
          <w:color w:val="333333"/>
          <w:shd w:val="clear" w:color="auto" w:fill="FFFFFF"/>
        </w:rPr>
        <w:t>может</w:t>
      </w:r>
      <w:r w:rsidRPr="00A904D9">
        <w:rPr>
          <w:color w:val="333333"/>
          <w:shd w:val="clear" w:color="auto" w:fill="FFFFFF"/>
          <w:lang w:val="en-US"/>
        </w:rPr>
        <w:t xml:space="preserve"> </w:t>
      </w:r>
      <w:r w:rsidRPr="00A904D9">
        <w:rPr>
          <w:color w:val="333333"/>
          <w:shd w:val="clear" w:color="auto" w:fill="FFFFFF"/>
        </w:rPr>
        <w:t>быть</w:t>
      </w:r>
      <w:r w:rsidRPr="00A904D9">
        <w:rPr>
          <w:color w:val="333333"/>
          <w:shd w:val="clear" w:color="auto" w:fill="FFFFFF"/>
          <w:lang w:val="en-US"/>
        </w:rPr>
        <w:t xml:space="preserve"> </w:t>
      </w:r>
      <w:r w:rsidRPr="00A904D9">
        <w:rPr>
          <w:color w:val="333333"/>
          <w:shd w:val="clear" w:color="auto" w:fill="FFFFFF"/>
        </w:rPr>
        <w:t>исключено</w:t>
      </w:r>
      <w:r w:rsidRPr="00A904D9">
        <w:rPr>
          <w:color w:val="333333"/>
          <w:shd w:val="clear" w:color="auto" w:fill="FFFFFF"/>
          <w:lang w:val="en-US"/>
        </w:rPr>
        <w:t>.</w:t>
      </w:r>
      <w:r w:rsidRPr="00A904D9">
        <w:rPr>
          <w:lang w:val="en-US"/>
        </w:rPr>
        <w:t xml:space="preserve"> </w:t>
      </w:r>
    </w:p>
    <w:p w14:paraId="4C50D8E7" w14:textId="77777777" w:rsidR="00F528B0" w:rsidRPr="00A904D9" w:rsidRDefault="00F528B0" w:rsidP="00A904D9">
      <w:pPr>
        <w:pStyle w:val="Bullet1G"/>
      </w:pPr>
      <w:r w:rsidRPr="00A904D9">
        <w:rPr>
          <w:color w:val="333333"/>
          <w:shd w:val="clear" w:color="auto" w:fill="FFFFFF"/>
        </w:rPr>
        <w:lastRenderedPageBreak/>
        <w:t>Требование пункта 1.4, касающееся условных обозначений, которые могут использоваться, было исключено, поскольку предписания в отношении этих условных обозначений уже содержатся в Правилах № 121 ООН.</w:t>
      </w:r>
    </w:p>
    <w:p w14:paraId="549E05DC" w14:textId="77777777" w:rsidR="00F528B0" w:rsidRPr="00A904D9" w:rsidRDefault="00F528B0" w:rsidP="00A904D9">
      <w:pPr>
        <w:pStyle w:val="Bullet1G"/>
      </w:pPr>
      <w:r w:rsidRPr="00A904D9">
        <w:rPr>
          <w:color w:val="333333"/>
          <w:shd w:val="clear" w:color="auto" w:fill="FFFFFF"/>
        </w:rPr>
        <w:t>Примеры органов управления 1, 2 и 3 были исключены, так как соответствующие иллюстрации устарели.</w:t>
      </w:r>
      <w:r w:rsidRPr="00A904D9">
        <w:t xml:space="preserve"> </w:t>
      </w:r>
    </w:p>
    <w:p w14:paraId="4D53B0FF" w14:textId="77777777" w:rsidR="00F528B0" w:rsidRPr="00A904D9" w:rsidRDefault="00F528B0" w:rsidP="00A904D9">
      <w:pPr>
        <w:pStyle w:val="SingleTxtG"/>
      </w:pPr>
      <w:r w:rsidRPr="00A904D9">
        <w:t>33.</w:t>
      </w:r>
      <w:r w:rsidRPr="00A904D9">
        <w:tab/>
        <w:t>В пункт 1.3.2 приложения 9 (соответствие производства), содержащий требования относительно изменения наклона в зависимости от нагрузки, внесены поправки для согласования его текста с новыми положениями пункта 6.2.6.1.2. Как</w:t>
      </w:r>
      <w:r w:rsidRPr="00A904D9">
        <w:rPr>
          <w:lang w:val="en-US"/>
        </w:rPr>
        <w:t> </w:t>
      </w:r>
      <w:r w:rsidRPr="00A904D9">
        <w:t xml:space="preserve">было решено на тридцать пятой сессии НРГ по УПОС в декабре 2019 года, никаких дополнительных допусков для контроля за соответствием производства не предусматривается. </w:t>
      </w:r>
    </w:p>
    <w:p w14:paraId="1EBA0BF1" w14:textId="77777777" w:rsidR="00F528B0" w:rsidRDefault="00F528B0" w:rsidP="00F528B0">
      <w:pPr>
        <w:spacing w:before="240"/>
        <w:jc w:val="center"/>
        <w:rPr>
          <w:u w:val="single"/>
        </w:rPr>
      </w:pPr>
      <w:r w:rsidRPr="007D4E59">
        <w:rPr>
          <w:u w:val="single"/>
        </w:rPr>
        <w:tab/>
      </w:r>
      <w:r w:rsidRPr="007D4E59">
        <w:rPr>
          <w:u w:val="single"/>
        </w:rPr>
        <w:tab/>
      </w:r>
      <w:r w:rsidRPr="007D4E59">
        <w:rPr>
          <w:u w:val="single"/>
        </w:rPr>
        <w:tab/>
      </w:r>
    </w:p>
    <w:sectPr w:rsidR="00F528B0" w:rsidSect="00F528B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AD770" w14:textId="77777777" w:rsidR="00CC1C95" w:rsidRPr="00A312BC" w:rsidRDefault="00CC1C95" w:rsidP="00A312BC"/>
  </w:endnote>
  <w:endnote w:type="continuationSeparator" w:id="0">
    <w:p w14:paraId="648460A6" w14:textId="77777777" w:rsidR="00CC1C95" w:rsidRPr="00A312BC" w:rsidRDefault="00CC1C9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A5D2" w14:textId="77777777" w:rsidR="00F528B0" w:rsidRPr="00F528B0" w:rsidRDefault="00F528B0">
    <w:pPr>
      <w:pStyle w:val="a8"/>
    </w:pPr>
    <w:r w:rsidRPr="00F528B0">
      <w:rPr>
        <w:b/>
        <w:sz w:val="18"/>
      </w:rPr>
      <w:fldChar w:fldCharType="begin"/>
    </w:r>
    <w:r w:rsidRPr="00F528B0">
      <w:rPr>
        <w:b/>
        <w:sz w:val="18"/>
      </w:rPr>
      <w:instrText xml:space="preserve"> PAGE  \* MERGEFORMAT </w:instrText>
    </w:r>
    <w:r w:rsidRPr="00F528B0">
      <w:rPr>
        <w:b/>
        <w:sz w:val="18"/>
      </w:rPr>
      <w:fldChar w:fldCharType="separate"/>
    </w:r>
    <w:r w:rsidRPr="00F528B0">
      <w:rPr>
        <w:b/>
        <w:noProof/>
        <w:sz w:val="18"/>
      </w:rPr>
      <w:t>2</w:t>
    </w:r>
    <w:r w:rsidRPr="00F528B0">
      <w:rPr>
        <w:b/>
        <w:sz w:val="18"/>
      </w:rPr>
      <w:fldChar w:fldCharType="end"/>
    </w:r>
    <w:r>
      <w:rPr>
        <w:b/>
        <w:sz w:val="18"/>
      </w:rPr>
      <w:tab/>
    </w:r>
    <w:r>
      <w:t>GE.21-01776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2F359" w14:textId="77777777" w:rsidR="00F528B0" w:rsidRPr="00F528B0" w:rsidRDefault="00F528B0" w:rsidP="00F528B0">
    <w:pPr>
      <w:pStyle w:val="a8"/>
      <w:tabs>
        <w:tab w:val="clear" w:pos="9639"/>
        <w:tab w:val="right" w:pos="9638"/>
      </w:tabs>
      <w:rPr>
        <w:b/>
        <w:sz w:val="18"/>
      </w:rPr>
    </w:pPr>
    <w:r>
      <w:t>GE.21-01776</w:t>
    </w:r>
    <w:r>
      <w:tab/>
    </w:r>
    <w:r w:rsidRPr="00F528B0">
      <w:rPr>
        <w:b/>
        <w:sz w:val="18"/>
      </w:rPr>
      <w:fldChar w:fldCharType="begin"/>
    </w:r>
    <w:r w:rsidRPr="00F528B0">
      <w:rPr>
        <w:b/>
        <w:sz w:val="18"/>
      </w:rPr>
      <w:instrText xml:space="preserve"> PAGE  \* MERGEFORMAT </w:instrText>
    </w:r>
    <w:r w:rsidRPr="00F528B0">
      <w:rPr>
        <w:b/>
        <w:sz w:val="18"/>
      </w:rPr>
      <w:fldChar w:fldCharType="separate"/>
    </w:r>
    <w:r w:rsidRPr="00F528B0">
      <w:rPr>
        <w:b/>
        <w:noProof/>
        <w:sz w:val="18"/>
      </w:rPr>
      <w:t>3</w:t>
    </w:r>
    <w:r w:rsidRPr="00F528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90E3" w14:textId="77777777" w:rsidR="00042B72" w:rsidRPr="00F528B0" w:rsidRDefault="00F528B0" w:rsidP="00F528B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CA424A7" wp14:editId="401F279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21-01776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F3B6B8" wp14:editId="03B5846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170221  180221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BF496" w14:textId="77777777" w:rsidR="00CC1C95" w:rsidRPr="001075E9" w:rsidRDefault="00CC1C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7A1464" w14:textId="77777777" w:rsidR="00CC1C95" w:rsidRDefault="00CC1C9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A4B81C" w14:textId="77777777" w:rsidR="00F528B0" w:rsidRPr="00F83413" w:rsidRDefault="00F528B0" w:rsidP="00F528B0">
      <w:pPr>
        <w:pStyle w:val="ad"/>
        <w:rPr>
          <w:color w:val="333333"/>
          <w:sz w:val="21"/>
          <w:szCs w:val="21"/>
          <w:shd w:val="clear" w:color="auto" w:fill="FFFFFF"/>
        </w:rPr>
      </w:pPr>
      <w:r>
        <w:tab/>
      </w:r>
      <w:r w:rsidRPr="00933984">
        <w:rPr>
          <w:sz w:val="20"/>
        </w:rPr>
        <w:t>*</w:t>
      </w:r>
      <w:r w:rsidRPr="00933984">
        <w:tab/>
      </w:r>
      <w:r w:rsidRPr="00F83413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7D4E59">
        <w:t>Настоящий документ представлен в</w:t>
      </w:r>
      <w:r>
        <w:t> </w:t>
      </w:r>
      <w:r w:rsidRPr="007D4E59">
        <w:t xml:space="preserve">соответствии с этим мандатом. </w:t>
      </w:r>
    </w:p>
  </w:footnote>
  <w:footnote w:id="2">
    <w:p w14:paraId="7B37E475" w14:textId="77777777" w:rsidR="00F528B0" w:rsidRPr="0048166D" w:rsidRDefault="00F528B0" w:rsidP="00F528B0">
      <w:pPr>
        <w:pStyle w:val="ad"/>
      </w:pPr>
      <w:r w:rsidRPr="007D4E59">
        <w:tab/>
      </w:r>
      <w:r w:rsidRPr="0048166D">
        <w:rPr>
          <w:vertAlign w:val="superscript"/>
        </w:rPr>
        <w:t>1</w:t>
      </w:r>
      <w:r w:rsidRPr="0048166D">
        <w:t xml:space="preserve"> </w:t>
      </w:r>
      <w:r w:rsidRPr="0048166D">
        <w:tab/>
      </w:r>
      <w:r w:rsidRPr="0048166D">
        <w:tab/>
      </w:r>
      <w:r>
        <w:t>Второй</w:t>
      </w:r>
      <w:r w:rsidRPr="0048166D">
        <w:t xml:space="preserve"> номер приведен только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23A9" w14:textId="4779FE92" w:rsidR="00F528B0" w:rsidRPr="00F528B0" w:rsidRDefault="00F528B0">
    <w:pPr>
      <w:pStyle w:val="a5"/>
    </w:pPr>
    <w:fldSimple w:instr=" TITLE  \* MERGEFORMAT ">
      <w:r w:rsidR="00943487">
        <w:t>ECE/TRANS/WP.29/GRE/2020/8/Rev.2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6A74" w14:textId="512958BA" w:rsidR="00F528B0" w:rsidRPr="00F528B0" w:rsidRDefault="00F528B0" w:rsidP="00F528B0">
    <w:pPr>
      <w:pStyle w:val="a5"/>
      <w:jc w:val="right"/>
    </w:pPr>
    <w:fldSimple w:instr=" TITLE  \* MERGEFORMAT ">
      <w:r w:rsidR="00943487">
        <w:t>ECE/TRANS/WP.29/GRE/2020/8/Rev.2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C4873"/>
    <w:multiLevelType w:val="hybridMultilevel"/>
    <w:tmpl w:val="6F3CB4A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4215641"/>
    <w:multiLevelType w:val="hybridMultilevel"/>
    <w:tmpl w:val="AEAA44A8"/>
    <w:lvl w:ilvl="0" w:tplc="6C14D8E8">
      <w:start w:val="1"/>
      <w:numFmt w:val="lowerLetter"/>
      <w:lvlText w:val="(%1)"/>
      <w:lvlJc w:val="left"/>
      <w:pPr>
        <w:ind w:left="2634" w:hanging="360"/>
      </w:pPr>
      <w:rPr>
        <w:rFonts w:ascii="Times New Roman" w:eastAsia="Times New Roman" w:hAnsi="Times New Roman" w:cs="Times New Roman"/>
        <w:color w:val="auto"/>
      </w:rPr>
    </w:lvl>
    <w:lvl w:ilvl="1" w:tplc="08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20" w15:restartNumberingAfterBreak="0">
    <w:nsid w:val="7A991A35"/>
    <w:multiLevelType w:val="hybridMultilevel"/>
    <w:tmpl w:val="25F82042"/>
    <w:lvl w:ilvl="0" w:tplc="DB9A2888">
      <w:start w:val="9"/>
      <w:numFmt w:val="decimal"/>
      <w:lvlText w:val="%1."/>
      <w:lvlJc w:val="left"/>
      <w:pPr>
        <w:ind w:left="2345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DFA21FF"/>
    <w:multiLevelType w:val="hybridMultilevel"/>
    <w:tmpl w:val="D8B06AD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9"/>
  </w:num>
  <w:num w:numId="23">
    <w:abstractNumId w:val="20"/>
  </w:num>
  <w:num w:numId="24">
    <w:abstractNumId w:val="10"/>
  </w:num>
  <w:num w:numId="2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95"/>
    <w:rsid w:val="00033EE1"/>
    <w:rsid w:val="00042B72"/>
    <w:rsid w:val="000558BD"/>
    <w:rsid w:val="00082E0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22D7"/>
    <w:rsid w:val="003402C2"/>
    <w:rsid w:val="00381C24"/>
    <w:rsid w:val="00387CD4"/>
    <w:rsid w:val="00391788"/>
    <w:rsid w:val="00394C71"/>
    <w:rsid w:val="003958D0"/>
    <w:rsid w:val="003A0D43"/>
    <w:rsid w:val="003A48CE"/>
    <w:rsid w:val="003B00E5"/>
    <w:rsid w:val="003E0B46"/>
    <w:rsid w:val="003F1DDD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420F"/>
    <w:rsid w:val="00617A43"/>
    <w:rsid w:val="006345DB"/>
    <w:rsid w:val="00640F49"/>
    <w:rsid w:val="00654A8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737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3487"/>
    <w:rsid w:val="00951972"/>
    <w:rsid w:val="009608F3"/>
    <w:rsid w:val="0098263B"/>
    <w:rsid w:val="009A24AC"/>
    <w:rsid w:val="009C59D7"/>
    <w:rsid w:val="009C6FE6"/>
    <w:rsid w:val="009D468F"/>
    <w:rsid w:val="009D7E7D"/>
    <w:rsid w:val="00A14DA8"/>
    <w:rsid w:val="00A312BC"/>
    <w:rsid w:val="00A34849"/>
    <w:rsid w:val="00A65108"/>
    <w:rsid w:val="00A84021"/>
    <w:rsid w:val="00A84D35"/>
    <w:rsid w:val="00A904D9"/>
    <w:rsid w:val="00A917B3"/>
    <w:rsid w:val="00AB4B51"/>
    <w:rsid w:val="00B10CC7"/>
    <w:rsid w:val="00B36DF7"/>
    <w:rsid w:val="00B36FAE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1C95"/>
    <w:rsid w:val="00CE5A1A"/>
    <w:rsid w:val="00CF55F6"/>
    <w:rsid w:val="00D33D63"/>
    <w:rsid w:val="00D5253A"/>
    <w:rsid w:val="00D873A8"/>
    <w:rsid w:val="00D90028"/>
    <w:rsid w:val="00D90138"/>
    <w:rsid w:val="00D9145B"/>
    <w:rsid w:val="00DC753E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75F3"/>
    <w:rsid w:val="00F528B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184179"/>
  <w15:docId w15:val="{A51DF253-EC4A-4ED9-8443-69FCF289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528B0"/>
    <w:rPr>
      <w:lang w:val="ru-RU" w:eastAsia="en-US"/>
    </w:rPr>
  </w:style>
  <w:style w:type="character" w:customStyle="1" w:styleId="HChGChar">
    <w:name w:val="_ H _Ch_G Char"/>
    <w:link w:val="HChG"/>
    <w:rsid w:val="00F528B0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F528B0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F528B0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F528B0"/>
    <w:rPr>
      <w:snapToGrid w:val="0"/>
      <w:lang w:val="fr-FR" w:eastAsia="en-US"/>
    </w:rPr>
  </w:style>
  <w:style w:type="paragraph" w:styleId="af3">
    <w:name w:val="List Paragraph"/>
    <w:basedOn w:val="a"/>
    <w:uiPriority w:val="34"/>
    <w:qFormat/>
    <w:rsid w:val="00F528B0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styleId="af4">
    <w:name w:val="Normal (Web)"/>
    <w:basedOn w:val="a"/>
    <w:uiPriority w:val="99"/>
    <w:rsid w:val="00F528B0"/>
    <w:rPr>
      <w:rFonts w:eastAsia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gif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10</TotalTime>
  <Pages>16</Pages>
  <Words>4498</Words>
  <Characters>29738</Characters>
  <Application>Microsoft Office Word</Application>
  <DocSecurity>0</DocSecurity>
  <Lines>660</Lines>
  <Paragraphs>269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ECE/TRANS/WP.29/GRE/2020/8/Rev.2</vt:lpstr>
      <vt:lpstr>A/</vt:lpstr>
      <vt:lpstr>A/</vt:lpstr>
    </vt:vector>
  </TitlesOfParts>
  <Company>DCM</Company>
  <LinksUpToDate>false</LinksUpToDate>
  <CharactersWithSpaces>33967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ECE/TRANS/WP.29/GRE/2020/8/Rev.2</dc:title>
  <dc:subject/>
  <dc:creator>Svetlana PROKOUDINA</dc:creator>
  <cp:keywords/>
  <cp:lastModifiedBy>Svetlana Prokoudina</cp:lastModifiedBy>
  <cp:revision>4</cp:revision>
  <cp:lastPrinted>2021-02-18T11:02:00Z</cp:lastPrinted>
  <dcterms:created xsi:type="dcterms:W3CDTF">2021-02-18T11:02:00Z</dcterms:created>
  <dcterms:modified xsi:type="dcterms:W3CDTF">2021-02-18T11:13:00Z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