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2C061A89"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2E19B11A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FC6FD1">
              <w:t>2</w:t>
            </w:r>
            <w:r w:rsidR="009F7216">
              <w:t>9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77777777"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14:paraId="52316918" w14:textId="01379CD7" w:rsidR="003B6837" w:rsidRPr="00CC2F42" w:rsidRDefault="0015001C" w:rsidP="0052528B">
            <w:pPr>
              <w:spacing w:line="240" w:lineRule="exact"/>
            </w:pPr>
            <w:r>
              <w:t>4 March</w:t>
            </w:r>
            <w:r w:rsidR="00435B7A" w:rsidRPr="00CC2F42">
              <w:t xml:space="preserve"> 20</w:t>
            </w:r>
            <w:r w:rsidR="00F50AFA">
              <w:t>2</w:t>
            </w:r>
            <w:r w:rsidR="007424DE">
              <w:t>1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597AE836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4973FF">
        <w:rPr>
          <w:b/>
        </w:rPr>
        <w:t>8</w:t>
      </w:r>
      <w:r w:rsidR="00A334E1">
        <w:rPr>
          <w:b/>
        </w:rPr>
        <w:t>3rd</w:t>
      </w:r>
      <w:r w:rsidR="00816D32" w:rsidRPr="00CC2F42">
        <w:rPr>
          <w:b/>
        </w:rPr>
        <w:t xml:space="preserve"> session</w:t>
      </w:r>
    </w:p>
    <w:p w14:paraId="438BED0B" w14:textId="022F179C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A334E1">
        <w:t>9</w:t>
      </w:r>
      <w:r w:rsidR="00005C6E">
        <w:t>-</w:t>
      </w:r>
      <w:r w:rsidR="00800A15">
        <w:t>1</w:t>
      </w:r>
      <w:r w:rsidR="00DA50EA">
        <w:t>1</w:t>
      </w:r>
      <w:r w:rsidRPr="00CC2F42">
        <w:t xml:space="preserve"> </w:t>
      </w:r>
      <w:r w:rsidR="00DA50EA">
        <w:t>March</w:t>
      </w:r>
      <w:r w:rsidR="007A7CA7">
        <w:t xml:space="preserve"> </w:t>
      </w:r>
      <w:r w:rsidR="00435B7A" w:rsidRPr="00CC2F42">
        <w:t>20</w:t>
      </w:r>
      <w:r w:rsidR="004973FF">
        <w:t>2</w:t>
      </w:r>
      <w:r w:rsidR="00DA50EA">
        <w:t>1</w:t>
      </w:r>
    </w:p>
    <w:p w14:paraId="6A11A20D" w14:textId="77777777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28A1E6D7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>Revision 2</w:t>
      </w:r>
      <w:r w:rsidR="009F7216">
        <w:t>9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14:paraId="3D13D681" w14:textId="77448C75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9443B3">
        <w:t>3</w:t>
      </w:r>
      <w:r w:rsidR="00F26399">
        <w:t xml:space="preserve"> </w:t>
      </w:r>
      <w:r w:rsidR="00A96A8E">
        <w:t>March</w:t>
      </w:r>
      <w:r w:rsidR="00886420" w:rsidRPr="00CC2F42">
        <w:t xml:space="preserve"> 20</w:t>
      </w:r>
      <w:r w:rsidR="005A463C">
        <w:t>2</w:t>
      </w:r>
      <w:r w:rsidR="00A96A8E">
        <w:t>1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bookmarkStart w:id="0" w:name="_GoBack"/>
      <w:bookmarkEnd w:id="0"/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</w:t>
      </w:r>
      <w:proofErr w:type="gramStart"/>
      <w:r w:rsidRPr="00CC2F42">
        <w:t>557.2000.TREATIES</w:t>
      </w:r>
      <w:proofErr w:type="gramEnd"/>
      <w:r w:rsidRPr="00CC2F42">
        <w:t>-8, dated 14 August 2000)</w:t>
      </w:r>
    </w:p>
    <w:p w14:paraId="30113E4E" w14:textId="77777777" w:rsidR="00F22795" w:rsidRPr="00CC2F42" w:rsidRDefault="00137FF0" w:rsidP="0091554A">
      <w:pPr>
        <w:pStyle w:val="HCh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(38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12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272.2008.TREATIES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350.2002.TREATIES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B87FF8">
              <w:rPr>
                <w:rFonts w:ascii="Times New Roman" w:hAnsi="Times New Roman"/>
                <w:sz w:val="16"/>
                <w:szCs w:val="16"/>
              </w:rPr>
              <w:t>22.2015.TREATIES</w:t>
            </w:r>
            <w:proofErr w:type="gramEnd"/>
            <w:r w:rsidRPr="00B87FF8">
              <w:rPr>
                <w:rFonts w:ascii="Times New Roman" w:hAnsi="Times New Roman"/>
                <w:sz w:val="16"/>
                <w:szCs w:val="16"/>
              </w:rPr>
              <w:t>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648.1999.TREATIES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1000.2000.TREATIES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274.2005.TREATIES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1019.1999.TREATIES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587.2001.TREATIES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360.2000.TREATIES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655.2001.TREATIES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202.2006.TREATIES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1084.2000.TREATIES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692.1999.TREATIES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415.2011.TREATIES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-2, 29.06.2011</w:t>
            </w:r>
          </w:p>
        </w:tc>
      </w:tr>
      <w:tr w:rsidR="007252D0" w:rsidRPr="00CC2F42" w14:paraId="30418548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1014.2000.TREATIES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-11, 17.11.2000</w:t>
            </w:r>
          </w:p>
        </w:tc>
      </w:tr>
      <w:tr w:rsidR="007252D0" w:rsidRPr="00CC2F42" w14:paraId="2FECA715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434.2006.TREATIES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-3, 30.05.2006</w:t>
            </w:r>
          </w:p>
        </w:tc>
      </w:tr>
      <w:tr w:rsidR="007252D0" w:rsidRPr="00CC2F42" w14:paraId="2A5212F1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968.2005.TREATIES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116.2006.TREATIES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32.2007.TREATIES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</w:t>
            </w:r>
            <w:proofErr w:type="gramStart"/>
            <w:r w:rsidRPr="00CC2F42">
              <w:rPr>
                <w:sz w:val="16"/>
                <w:szCs w:val="16"/>
              </w:rPr>
              <w:t>12.2002.TREATIES</w:t>
            </w:r>
            <w:proofErr w:type="gramEnd"/>
            <w:r w:rsidRPr="00CC2F42">
              <w:rPr>
                <w:sz w:val="16"/>
                <w:szCs w:val="16"/>
              </w:rPr>
              <w:t>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1448.2001.TREATIES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355EF">
              <w:rPr>
                <w:sz w:val="16"/>
                <w:szCs w:val="16"/>
                <w:lang w:val="en-US"/>
              </w:rPr>
              <w:t>504.2018.TREATIES</w:t>
            </w:r>
            <w:proofErr w:type="gramEnd"/>
            <w:r w:rsidRPr="00F355EF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1061.2004.TREATIES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390.2002.TREATIES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538.2000.TREATIES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B114C3">
              <w:rPr>
                <w:sz w:val="16"/>
                <w:szCs w:val="16"/>
                <w:lang w:val="en-US"/>
              </w:rPr>
              <w:t>642.2015.TREATIES</w:t>
            </w:r>
            <w:proofErr w:type="gramEnd"/>
            <w:r w:rsidRPr="00B114C3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1159.2001.TREATIES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913B2">
              <w:rPr>
                <w:sz w:val="16"/>
                <w:szCs w:val="16"/>
                <w:lang w:val="en-US"/>
              </w:rPr>
              <w:t>247.2014.TREATIES</w:t>
            </w:r>
            <w:proofErr w:type="gramEnd"/>
            <w:r w:rsidRPr="00F913B2">
              <w:rPr>
                <w:sz w:val="16"/>
                <w:szCs w:val="16"/>
                <w:lang w:val="en-US"/>
              </w:rPr>
              <w:t>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389.2000.TREATIES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731.2000.TREATIES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1249.2002.TREATIES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812.2011.TREATIES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663.2001.TREATIES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1048.2007.TREATIES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-2, 05.11.2007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914.1998.TREATIES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C6FD1">
              <w:rPr>
                <w:sz w:val="16"/>
                <w:szCs w:val="16"/>
                <w:lang w:val="en-US"/>
              </w:rPr>
              <w:t>236.2018.TREATIES</w:t>
            </w:r>
            <w:proofErr w:type="gramEnd"/>
            <w:r w:rsidRPr="00FC6FD1">
              <w:rPr>
                <w:sz w:val="16"/>
                <w:szCs w:val="16"/>
                <w:lang w:val="en-US"/>
              </w:rPr>
              <w:t>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</w:t>
      </w:r>
      <w:proofErr w:type="gramEnd"/>
      <w:r w:rsidRPr="00CC2F42">
        <w:rPr>
          <w:szCs w:val="18"/>
        </w:rPr>
        <w:t>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</w:t>
      </w:r>
      <w:proofErr w:type="gramEnd"/>
      <w:r w:rsidR="00575A35" w:rsidRPr="00CC2F42">
        <w:rPr>
          <w:szCs w:val="18"/>
        </w:rPr>
        <w:t xml:space="preserve">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15001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91554A">
      <w:pPr>
        <w:pStyle w:val="HChG"/>
      </w:pPr>
      <w:r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</w:t>
      </w:r>
      <w:proofErr w:type="gramStart"/>
      <w:r w:rsidRPr="00CC2F42">
        <w:t>with regard to</w:t>
      </w:r>
      <w:proofErr w:type="gramEnd"/>
      <w:r w:rsidRPr="00CC2F42">
        <w:t xml:space="preserve">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DA5F2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  <w:tr w:rsidR="009443B3" w:rsidRPr="00CC2F42" w14:paraId="5DE632E0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98DE6" w14:textId="59B4AE1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</w:p>
          <w:p w14:paraId="26E57C62" w14:textId="5D3061B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E18E8C" w14:textId="4A8BB70D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04266DA0" w14:textId="77777777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4841A8" w14:textId="63EE7786" w:rsidR="009443B3" w:rsidRPr="00DC4DD5" w:rsidRDefault="00341C4F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0B9C27" w14:textId="04DE91F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  <w:p w14:paraId="44726101" w14:textId="50906BC5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Pr="00DC4DD5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003F39" w14:textId="4F605CF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6B866211" w14:textId="0EF1197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6D29D4" w14:textId="2D78F03C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, para 1</w:t>
            </w:r>
            <w:r>
              <w:rPr>
                <w:sz w:val="16"/>
                <w:szCs w:val="16"/>
              </w:rPr>
              <w:t>21</w:t>
            </w:r>
          </w:p>
          <w:p w14:paraId="7FEA6308" w14:textId="6674749F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5072E3">
              <w:rPr>
                <w:sz w:val="16"/>
                <w:szCs w:val="16"/>
              </w:rPr>
              <w:t>, para 1</w:t>
            </w:r>
            <w:r w:rsidR="00341C4F">
              <w:rPr>
                <w:sz w:val="16"/>
                <w:szCs w:val="16"/>
              </w:rPr>
              <w:t>21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2E4312C9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  <w:tr w:rsidR="007B2C3F" w:rsidRPr="00CC2F42" w14:paraId="6A9FCDE6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E320F1" w14:textId="225723D7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3</w:t>
            </w:r>
            <w:r w:rsidRPr="003E0756">
              <w:rPr>
                <w:sz w:val="16"/>
                <w:szCs w:val="16"/>
              </w:rPr>
              <w:t>/Amend.</w:t>
            </w:r>
            <w:r w:rsidR="00EB3A37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930B" w14:textId="006EDB7D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CF07F" w14:textId="6EF24184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24.06.20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0340BC" w14:textId="1CA197FE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2020/47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D724DE" w14:textId="71339A08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AE37CF" w14:textId="2AE0CEE9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1153 para. 53 </w:t>
            </w:r>
          </w:p>
        </w:tc>
      </w:tr>
      <w:tr w:rsidR="007B2C3F" w:rsidRPr="00CC2F42" w14:paraId="10A87D7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56C3B" w14:textId="0F050F6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</w:t>
            </w:r>
            <w:r w:rsidR="00EB3A37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5CC9B" w14:textId="77FF3736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67207C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62E82" w14:textId="38FF061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AC.3/47 and 2020/48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42F5A4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2D641D6" w14:textId="07CC76E5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B3A3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, para. </w:t>
            </w:r>
            <w:r w:rsidR="00EB3A37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 11</w:t>
            </w:r>
            <w:r w:rsidR="00EB3A37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para. </w:t>
            </w:r>
            <w:r w:rsidR="00EB3A37">
              <w:rPr>
                <w:sz w:val="16"/>
                <w:szCs w:val="16"/>
              </w:rPr>
              <w:t>53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Pr="00CC2F42">
        <w:t>with regard to</w:t>
      </w:r>
      <w:proofErr w:type="gramEnd"/>
      <w:r w:rsidRPr="00CC2F42">
        <w:t xml:space="preserve">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5C5D1D70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68224D">
              <w:rPr>
                <w:sz w:val="16"/>
                <w:szCs w:val="16"/>
              </w:rPr>
              <w:t>Amend.1/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C920CB" w:rsidRPr="00CC2F42" w14:paraId="686CBE2F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7A802D" w14:textId="42390B2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 w:rsidR="0068224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93E457" w14:textId="76E7724C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68224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B949A" w14:textId="726B1F95" w:rsidR="00C920CB" w:rsidRDefault="002D46BA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20CB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C920CB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70BE39" w14:textId="06D4B57D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E683A" w14:textId="72AE3CA3" w:rsidR="00C920CB" w:rsidRDefault="00716C0C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31328A" w14:textId="684F3735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936D08">
              <w:rPr>
                <w:sz w:val="16"/>
                <w:szCs w:val="16"/>
              </w:rPr>
              <w:t>54</w:t>
            </w:r>
          </w:p>
        </w:tc>
      </w:tr>
      <w:tr w:rsidR="00C920CB" w:rsidRPr="00CC2F42" w14:paraId="02D3AAEF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E0881" w14:textId="1D2C7658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456B4E">
              <w:rPr>
                <w:sz w:val="16"/>
                <w:szCs w:val="16"/>
              </w:rPr>
              <w:t>Amend.2/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8F26F" w14:textId="5AB2F3C0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A987A8" w14:textId="77777777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C6111E" w14:textId="6452D5A6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456B4E">
              <w:rPr>
                <w:sz w:val="16"/>
                <w:szCs w:val="16"/>
              </w:rPr>
              <w:t>52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8BAAFA" w14:textId="4C8109F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2B150F" w14:textId="2C36AE13" w:rsidR="00C920CB" w:rsidRDefault="0032549D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188</w:t>
            </w:r>
            <w:r w:rsidR="00BD2B3A">
              <w:rPr>
                <w:sz w:val="16"/>
                <w:szCs w:val="16"/>
              </w:rPr>
              <w:t xml:space="preserve"> and </w:t>
            </w:r>
            <w:r w:rsidR="00C920CB" w:rsidRPr="00CC2F42">
              <w:rPr>
                <w:sz w:val="16"/>
                <w:szCs w:val="16"/>
              </w:rPr>
              <w:t>1</w:t>
            </w:r>
            <w:r w:rsidR="00744E7E">
              <w:rPr>
                <w:sz w:val="16"/>
                <w:szCs w:val="16"/>
              </w:rPr>
              <w:t>153</w:t>
            </w:r>
            <w:r w:rsidR="00C920CB" w:rsidRPr="00CC2F42">
              <w:rPr>
                <w:sz w:val="16"/>
                <w:szCs w:val="16"/>
              </w:rPr>
              <w:t xml:space="preserve">, para. </w:t>
            </w:r>
            <w:r w:rsidR="00744E7E">
              <w:rPr>
                <w:sz w:val="16"/>
                <w:szCs w:val="16"/>
              </w:rPr>
              <w:t>54</w:t>
            </w:r>
            <w:r w:rsidR="00C920CB" w:rsidRPr="00CC2F42">
              <w:rPr>
                <w:sz w:val="16"/>
                <w:szCs w:val="16"/>
              </w:rPr>
              <w:t xml:space="preserve"> </w:t>
            </w:r>
          </w:p>
        </w:tc>
      </w:tr>
      <w:tr w:rsidR="009C7DEC" w:rsidRPr="00CC2F42" w14:paraId="4C65D6F5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243556" w14:textId="5A1B65DC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1F0E7D" w14:textId="13D19A36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750D3D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7BC0FB" w14:textId="58237F8C" w:rsidR="009C7DEC" w:rsidRDefault="00716C0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C7DEC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9C7DEC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A7226B" w14:textId="1A2E569D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E0366B" w14:textId="5839AC0E" w:rsidR="009C7DEC" w:rsidRPr="00CC2F42" w:rsidRDefault="00936D08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946EA8" w14:textId="24F60505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2549D">
              <w:rPr>
                <w:sz w:val="16"/>
                <w:szCs w:val="16"/>
              </w:rPr>
              <w:t>55</w:t>
            </w:r>
          </w:p>
        </w:tc>
      </w:tr>
      <w:tr w:rsidR="009C7DEC" w:rsidRPr="00CC2F42" w14:paraId="18C36B1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BC8FA" w14:textId="1C07E317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A01E1" w14:textId="28CE33B1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6CD29" w14:textId="77777777" w:rsidR="009C7DEC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96F1E" w14:textId="2B0F3B78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5</w:t>
            </w:r>
            <w:r w:rsidR="00FF3ED0"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A8A7D7" w14:textId="1EC37494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83BCA0F" w14:textId="7C2C6C28" w:rsidR="009C7DEC" w:rsidRPr="00CC2F42" w:rsidRDefault="00BD2B3A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="00F128D2"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</w:t>
            </w:r>
            <w:r w:rsidR="00F128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and </w:t>
            </w:r>
            <w:r w:rsidR="009C7DEC" w:rsidRPr="00CC2F42">
              <w:rPr>
                <w:sz w:val="16"/>
                <w:szCs w:val="16"/>
              </w:rPr>
              <w:t>1</w:t>
            </w:r>
            <w:r w:rsidR="009C7DEC">
              <w:rPr>
                <w:sz w:val="16"/>
                <w:szCs w:val="16"/>
              </w:rPr>
              <w:t>153</w:t>
            </w:r>
            <w:r w:rsidR="009C7DEC" w:rsidRPr="00CC2F42">
              <w:rPr>
                <w:sz w:val="16"/>
                <w:szCs w:val="16"/>
              </w:rPr>
              <w:t xml:space="preserve">, para. </w:t>
            </w:r>
            <w:r w:rsidR="009C7DEC">
              <w:rPr>
                <w:sz w:val="16"/>
                <w:szCs w:val="16"/>
              </w:rPr>
              <w:t>5</w:t>
            </w:r>
            <w:r w:rsidR="0032549D">
              <w:rPr>
                <w:sz w:val="16"/>
                <w:szCs w:val="16"/>
              </w:rPr>
              <w:t>5</w:t>
            </w:r>
          </w:p>
        </w:tc>
      </w:tr>
    </w:tbl>
    <w:p w14:paraId="6880CC3C" w14:textId="77777777" w:rsidR="006F2E22" w:rsidRDefault="006F2E22" w:rsidP="0020768E">
      <w:pPr>
        <w:pStyle w:val="H23G"/>
        <w:ind w:left="0" w:firstLine="0"/>
      </w:pPr>
      <w:r>
        <w:br w:type="page"/>
      </w:r>
    </w:p>
    <w:p w14:paraId="1292E00B" w14:textId="35B1290E"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  <w:tr w:rsidR="006F2E22" w:rsidRPr="00CC2F42" w14:paraId="49519F47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C123B" w14:textId="3164471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  <w:r w:rsidR="00ED33F2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47B6" w14:textId="473E3A8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DFE8A3" w14:textId="1B07024C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5839A5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2</w:t>
            </w:r>
            <w:r w:rsidR="000700D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EC6EAF" w14:textId="31703ECA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F15A1" w14:textId="569C29D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D8419" w14:textId="0BE3F4AF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F73A35">
              <w:rPr>
                <w:sz w:val="16"/>
                <w:szCs w:val="16"/>
              </w:rPr>
              <w:t>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  <w:tr w:rsidR="006F2E22" w:rsidRPr="00CC2F42" w14:paraId="0A07567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DB1969" w14:textId="28622E73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</w:t>
            </w:r>
            <w:r w:rsidR="00ED33F2">
              <w:rPr>
                <w:sz w:val="16"/>
                <w:szCs w:val="16"/>
              </w:rPr>
              <w:t>Amend.1/</w:t>
            </w:r>
            <w:r w:rsidR="00ED33F2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AA13D" w14:textId="7568330D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B8A809" w14:textId="0130D6E7" w:rsidR="006F2E22" w:rsidRPr="00CC2F42" w:rsidRDefault="00AF046A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1312F2" w14:textId="49972827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C1300A">
              <w:rPr>
                <w:sz w:val="16"/>
                <w:szCs w:val="16"/>
              </w:rPr>
              <w:t>25/Rev.1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CAB82A" w14:textId="20DD719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="003C00AD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 xml:space="preserve"> and </w:t>
            </w:r>
            <w:r w:rsidR="00C1300A"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B07EC76" w14:textId="3F3554D4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3C00A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C00AD">
              <w:rPr>
                <w:sz w:val="16"/>
                <w:szCs w:val="16"/>
              </w:rPr>
              <w:t>99</w:t>
            </w:r>
            <w:r w:rsidRPr="00CC2F42">
              <w:rPr>
                <w:sz w:val="16"/>
                <w:szCs w:val="16"/>
              </w:rPr>
              <w:t xml:space="preserve"> and 1</w:t>
            </w:r>
            <w:r w:rsidR="004A20D1">
              <w:rPr>
                <w:sz w:val="16"/>
                <w:szCs w:val="16"/>
              </w:rPr>
              <w:t>155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</w:t>
      </w:r>
      <w:proofErr w:type="gramStart"/>
      <w:r w:rsidRPr="00CC2F42">
        <w:t>with regard to</w:t>
      </w:r>
      <w:proofErr w:type="gramEnd"/>
      <w:r w:rsidRPr="00CC2F42">
        <w:t xml:space="preserve">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1B76B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1318C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9F555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9F555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9C18F9" w:rsidRPr="00CC2F42" w14:paraId="212F3CBA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EB159C" w14:textId="54741BEA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8B7EB" w14:textId="6AA3FAAE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A49FB2" w14:textId="6C4C4CE5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 w:rsidR="009F0F6B"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23AB" w14:textId="4EFEF463" w:rsidR="009C18F9" w:rsidRDefault="00C431F0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431F0">
              <w:rPr>
                <w:sz w:val="16"/>
                <w:szCs w:val="16"/>
              </w:rPr>
              <w:t>2020/127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580CD9" w14:textId="1AC08731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5F19D61" w14:textId="43C7C41B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140</w:t>
            </w:r>
          </w:p>
        </w:tc>
      </w:tr>
      <w:tr w:rsidR="009C18F9" w:rsidRPr="00CC2F42" w14:paraId="3CCC44AD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7B4FA6" w14:textId="42F6BC3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AB4CC7" w14:textId="0D76CB2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AD2DFC" w14:textId="1D282777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C9DF29" w14:textId="011F832D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</w:t>
            </w:r>
            <w:r w:rsidR="00836ED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836ED5">
              <w:rPr>
                <w:sz w:val="16"/>
                <w:szCs w:val="16"/>
              </w:rPr>
              <w:t>128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82EDBB" w14:textId="01F9B4DE" w:rsidR="009C18F9" w:rsidRDefault="00CD1FCA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</w:t>
            </w:r>
            <w:r w:rsidR="00453B3F">
              <w:rPr>
                <w:sz w:val="16"/>
                <w:szCs w:val="16"/>
              </w:rPr>
              <w:t xml:space="preserve">and </w:t>
            </w:r>
            <w:r w:rsidR="009C18F9"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E6DD80" w14:textId="3F3D7ED8" w:rsidR="009C18F9" w:rsidRDefault="006C1F88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6C1F88">
              <w:rPr>
                <w:sz w:val="16"/>
                <w:szCs w:val="16"/>
              </w:rPr>
              <w:t>1123, para.124</w:t>
            </w:r>
            <w:r w:rsidR="003D376A">
              <w:rPr>
                <w:sz w:val="16"/>
                <w:szCs w:val="16"/>
              </w:rPr>
              <w:t xml:space="preserve"> and </w:t>
            </w:r>
            <w:r w:rsidR="009C18F9"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 w:rsidR="009C18F9">
              <w:rPr>
                <w:sz w:val="16"/>
                <w:szCs w:val="16"/>
              </w:rPr>
              <w:t>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43E5D" w:rsidRPr="00CC2F42" w14:paraId="558E9F49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6B5138" w14:textId="3733E2C8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17A75D" w14:textId="15B8F51C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7C6258" w14:textId="1C670BF2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58F5A" w14:textId="4E175DBA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9512C" w14:textId="704B931B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C1140" w14:textId="0B638992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6C0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para. </w:t>
            </w:r>
            <w:r w:rsidR="00956C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</w:tr>
      <w:tr w:rsidR="00E43E5D" w:rsidRPr="00CC2F42" w14:paraId="79ACB6BE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59855C" w14:textId="30FC677A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5DF217" w14:textId="0307E26F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D23C3" w14:textId="3FC5B857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F1CDA7" w14:textId="64DE45A9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</w:t>
            </w:r>
            <w:r w:rsidR="00956C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6B4307" w14:textId="1A6E5CA7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3E5D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0F748B3" w14:textId="14275956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07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para. 1</w:t>
            </w:r>
            <w:r w:rsidR="00F94500">
              <w:rPr>
                <w:sz w:val="16"/>
                <w:szCs w:val="16"/>
              </w:rPr>
              <w:t>53</w:t>
            </w:r>
            <w:r w:rsidR="00744D9C">
              <w:rPr>
                <w:sz w:val="16"/>
                <w:szCs w:val="16"/>
              </w:rPr>
              <w:t xml:space="preserve"> and 1153, para. 56</w:t>
            </w:r>
          </w:p>
        </w:tc>
      </w:tr>
    </w:tbl>
    <w:p w14:paraId="6A8B5E48" w14:textId="77777777" w:rsidR="00115F36" w:rsidRDefault="004172F3" w:rsidP="0005109E">
      <w:pPr>
        <w:pStyle w:val="H23G"/>
        <w:keepNext w:val="0"/>
        <w:keepLines w:val="0"/>
        <w:widowControl w:val="0"/>
        <w:suppressAutoHyphens w:val="0"/>
        <w:jc w:val="both"/>
      </w:pPr>
      <w:r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="00115F36" w:rsidRPr="00860138">
        <w:rPr>
          <w:lang w:val="en-US"/>
        </w:rPr>
        <w:t>with regard to</w:t>
      </w:r>
      <w:proofErr w:type="gramEnd"/>
      <w:r w:rsidR="00115F36" w:rsidRPr="00860138">
        <w:rPr>
          <w:lang w:val="en-US"/>
        </w:rPr>
        <w:t xml:space="preserve">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6EFD25B" w:rsidR="00115F36" w:rsidRDefault="004172F3" w:rsidP="00F76643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 xml:space="preserve">easurement procedure for two- or three-wheeled motor vehicles </w:t>
      </w:r>
      <w:proofErr w:type="gramStart"/>
      <w:r w:rsidR="00EE03F1" w:rsidRPr="00E2553A">
        <w:rPr>
          <w:lang w:val="en-US"/>
        </w:rPr>
        <w:t>with regard to</w:t>
      </w:r>
      <w:proofErr w:type="gramEnd"/>
      <w:r w:rsidR="00EE03F1" w:rsidRPr="00E2553A">
        <w:rPr>
          <w:lang w:val="en-US"/>
        </w:rPr>
        <w:t xml:space="preserve">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D65C1A" w:rsidRPr="00CC2F42" w14:paraId="36DC7FEC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D6B4B2" w14:textId="132AAEC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EEFBF" w14:textId="30487B90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A05F7B" w14:textId="1EEB3715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7BDD81" w14:textId="68BF4EA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2020/129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ED8663" w14:textId="411E0A2B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496CB7" w14:textId="34C45CF5" w:rsidR="00D65C1A" w:rsidRDefault="009E6F02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 para. 142</w:t>
            </w:r>
          </w:p>
        </w:tc>
      </w:tr>
      <w:tr w:rsidR="00D65C1A" w:rsidRPr="00CC2F42" w14:paraId="14540C21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4E4E69" w14:textId="706AD4C8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Amend.1/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22E41F" w14:textId="67B9095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9621CB" w14:textId="0085A45D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B7336" w14:textId="16B37E4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AC.3/36/Rev.1</w:t>
            </w:r>
            <w:r>
              <w:rPr>
                <w:sz w:val="16"/>
                <w:szCs w:val="16"/>
              </w:rPr>
              <w:t xml:space="preserve"> and </w:t>
            </w:r>
            <w:r w:rsidRPr="004649A3">
              <w:rPr>
                <w:sz w:val="16"/>
                <w:szCs w:val="16"/>
              </w:rPr>
              <w:t>2020/130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9FD23B" w14:textId="260F79C9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95105B0" w14:textId="5191E811" w:rsidR="00D65C1A" w:rsidRDefault="003A63A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A63AA">
              <w:rPr>
                <w:sz w:val="16"/>
                <w:szCs w:val="16"/>
              </w:rPr>
              <w:t>1118, para. 126</w:t>
            </w:r>
            <w:r w:rsidR="009E6F02">
              <w:rPr>
                <w:sz w:val="16"/>
                <w:szCs w:val="16"/>
              </w:rPr>
              <w:t xml:space="preserve"> and 1155 para. 142</w:t>
            </w:r>
          </w:p>
        </w:tc>
      </w:tr>
    </w:tbl>
    <w:p w14:paraId="0BEC53BF" w14:textId="77777777" w:rsidR="0052470A" w:rsidRDefault="0052470A" w:rsidP="0015001C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proofErr w:type="spellStart"/>
      <w:r w:rsidR="002253F4" w:rsidRPr="002253F4">
        <w:t>EVAPorative</w:t>
      </w:r>
      <w:proofErr w:type="spellEnd"/>
      <w:r w:rsidR="002253F4" w:rsidRPr="002253F4">
        <w:t xml:space="preserve">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241EDCF0" w:rsidR="0052470A" w:rsidRPr="005072E3" w:rsidRDefault="006D0C65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674CA1"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A5D7886" w:rsidR="00194368" w:rsidRDefault="0016053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94368">
              <w:rPr>
                <w:sz w:val="16"/>
                <w:szCs w:val="16"/>
              </w:rPr>
              <w:t>2018/74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E3543BC" w:rsidR="00194368" w:rsidRDefault="006D0C65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194368"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B310FA8" w:rsidR="00BE16AF" w:rsidRDefault="000D26B8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BE16AF">
              <w:rPr>
                <w:sz w:val="16"/>
                <w:szCs w:val="16"/>
              </w:rPr>
              <w:t xml:space="preserve">2019/65 and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7E66C5EA" w:rsidR="00BE16AF" w:rsidRDefault="006D0C65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BE16AF">
              <w:rPr>
                <w:sz w:val="16"/>
                <w:szCs w:val="16"/>
              </w:rPr>
              <w:t>1147, para 142</w:t>
            </w:r>
          </w:p>
        </w:tc>
      </w:tr>
      <w:tr w:rsidR="001E5B65" w:rsidRPr="00CC2F42" w14:paraId="0BA8A309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48A437" w14:textId="79C581EC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D0C465" w14:textId="4FAFAF5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B3E9D" w14:textId="6E1FF4F1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6E0AC4" w14:textId="766BF79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9FD33F" w14:textId="5E8A31E1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78141F" w14:textId="6C42E028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35D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 </w:t>
            </w:r>
            <w:r w:rsidR="003A60AB">
              <w:rPr>
                <w:sz w:val="16"/>
                <w:szCs w:val="16"/>
              </w:rPr>
              <w:t>58</w:t>
            </w:r>
          </w:p>
        </w:tc>
      </w:tr>
      <w:tr w:rsidR="001E5B65" w:rsidRPr="00CC2F42" w14:paraId="5E02337B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0E8358" w14:textId="4A460D0F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D18681" w14:textId="71956510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220444" w14:textId="6471BF34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0A72C8" w14:textId="28130FAD" w:rsidR="001E5B65" w:rsidRDefault="000D26B8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E5B65"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 w:rsidR="001E5B65"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22078" w14:textId="35ED722B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F04962E" w14:textId="579D5CA2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A644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para 1</w:t>
            </w:r>
            <w:r w:rsidR="000D26B8">
              <w:rPr>
                <w:sz w:val="16"/>
                <w:szCs w:val="16"/>
              </w:rPr>
              <w:t>24 and 1153, para 58</w:t>
            </w:r>
          </w:p>
        </w:tc>
      </w:tr>
    </w:tbl>
    <w:p w14:paraId="2C00C1AE" w14:textId="77777777" w:rsidR="000C2A69" w:rsidRDefault="000C2A69" w:rsidP="0015001C">
      <w:pPr>
        <w:pStyle w:val="H23G"/>
        <w:keepNext w:val="0"/>
        <w:keepLines w:val="0"/>
        <w:pageBreakBefore/>
        <w:widowControl w:val="0"/>
        <w:suppressAutoHyphens w:val="0"/>
        <w:rPr>
          <w:lang w:val="en-US"/>
        </w:rPr>
      </w:pPr>
      <w:r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12D7233F" w14:textId="62C74C28" w:rsidR="0002605D" w:rsidRDefault="0002605D" w:rsidP="0002605D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10126">
        <w:t>1</w:t>
      </w:r>
      <w:r>
        <w:t xml:space="preserve"> – </w:t>
      </w:r>
      <w:r w:rsidR="000B1A29">
        <w:t>D</w:t>
      </w:r>
      <w:r w:rsidR="000B1A29" w:rsidRPr="00667FC1">
        <w:t>etermination of Electrified Vehicle Power (DEVP)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2605D" w:rsidRPr="00CC2F42" w14:paraId="58AB479A" w14:textId="77777777" w:rsidTr="00000975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26FD9F0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808B2E9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495FA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BA38B8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1E945B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72E3E29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4139DFD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A0A663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11BF5A2" w14:textId="77777777" w:rsidR="0002605D" w:rsidRPr="00CC2F42" w:rsidRDefault="0002605D" w:rsidP="00000975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2605D" w:rsidRPr="00CC2F42" w14:paraId="78F01B2B" w14:textId="77777777" w:rsidTr="00000975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E6D39C" w14:textId="24A55AA6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50DA64" w14:textId="77777777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71C8C" w14:textId="0033BF4F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F081E" w14:textId="12C99BFB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9737E6" w14:textId="3B335F9B" w:rsidR="0002605D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1285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483397" w14:textId="56521C08" w:rsidR="0002605D" w:rsidRPr="005072E3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35BD5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13</w:t>
            </w:r>
            <w:r w:rsidR="00D35BD5">
              <w:rPr>
                <w:sz w:val="16"/>
                <w:szCs w:val="16"/>
              </w:rPr>
              <w:t>6</w:t>
            </w:r>
          </w:p>
        </w:tc>
      </w:tr>
      <w:tr w:rsidR="0002605D" w:rsidRPr="00CC2F42" w14:paraId="2572EBED" w14:textId="77777777" w:rsidTr="00000975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4F2F71" w14:textId="0D6CBE5D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DBCE67" w14:textId="77777777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8A22C7" w14:textId="29B9C22F" w:rsidR="0002605D" w:rsidRDefault="0002605D" w:rsidP="0000097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651291" w14:textId="49C2BD43" w:rsidR="0002605D" w:rsidRPr="00CC2F42" w:rsidRDefault="0002605D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</w:t>
            </w:r>
            <w:r w:rsidR="003831F1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and 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86428F" w14:textId="0C511DE3" w:rsidR="003503C0" w:rsidRDefault="00A560B6" w:rsidP="00537D8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3503C0">
              <w:rPr>
                <w:sz w:val="16"/>
                <w:szCs w:val="16"/>
              </w:rPr>
              <w:t>and</w:t>
            </w:r>
            <w:r w:rsidR="00537D8C">
              <w:rPr>
                <w:sz w:val="16"/>
                <w:szCs w:val="16"/>
              </w:rPr>
              <w:t xml:space="preserve">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B4216A" w14:textId="35309B13" w:rsidR="0002605D" w:rsidRPr="005072E3" w:rsidRDefault="00A55E73" w:rsidP="000009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1145 </w:t>
            </w:r>
            <w:r w:rsidR="00A560B6">
              <w:rPr>
                <w:sz w:val="16"/>
                <w:szCs w:val="16"/>
              </w:rPr>
              <w:t>para. 181 a</w:t>
            </w:r>
            <w:r w:rsidR="00DE32DD">
              <w:rPr>
                <w:sz w:val="16"/>
                <w:szCs w:val="16"/>
              </w:rPr>
              <w:t xml:space="preserve">nd </w:t>
            </w:r>
            <w:r w:rsidR="0002605D">
              <w:rPr>
                <w:sz w:val="16"/>
                <w:szCs w:val="16"/>
              </w:rPr>
              <w:t>11</w:t>
            </w:r>
            <w:r w:rsidR="002D471A">
              <w:rPr>
                <w:sz w:val="16"/>
                <w:szCs w:val="16"/>
              </w:rPr>
              <w:t>55</w:t>
            </w:r>
            <w:r w:rsidR="0002605D">
              <w:rPr>
                <w:sz w:val="16"/>
                <w:szCs w:val="16"/>
              </w:rPr>
              <w:t>, para. 13</w:t>
            </w:r>
            <w:r w:rsidR="002D471A">
              <w:rPr>
                <w:sz w:val="16"/>
                <w:szCs w:val="16"/>
              </w:rPr>
              <w:t>6</w:t>
            </w:r>
          </w:p>
        </w:tc>
      </w:tr>
    </w:tbl>
    <w:p w14:paraId="44D1A5DC" w14:textId="77777777" w:rsidR="0002605D" w:rsidRPr="00115F36" w:rsidRDefault="0002605D" w:rsidP="0002605D">
      <w:pPr>
        <w:rPr>
          <w:lang w:val="en-US"/>
        </w:rPr>
      </w:pPr>
    </w:p>
    <w:p w14:paraId="52ED7240" w14:textId="77777777" w:rsidR="0052470A" w:rsidRPr="00115F36" w:rsidRDefault="0052470A" w:rsidP="00115F36">
      <w:pPr>
        <w:rPr>
          <w:lang w:val="en-US"/>
        </w:rPr>
      </w:pPr>
    </w:p>
    <w:p w14:paraId="7A44F23D" w14:textId="77777777" w:rsidR="00304C97" w:rsidRPr="00CC2F42" w:rsidRDefault="00115F36" w:rsidP="0091554A">
      <w:pPr>
        <w:pStyle w:val="HChG"/>
      </w:pPr>
      <w:r>
        <w:br w:type="page"/>
      </w:r>
      <w:r w:rsidR="00335F69"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963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413"/>
        <w:gridCol w:w="281"/>
      </w:tblGrid>
      <w:tr w:rsidR="00A516AF" w:rsidRPr="00CC2F42" w14:paraId="333C942F" w14:textId="77777777" w:rsidTr="00895C1C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A516AF" w:rsidRPr="00CC2F42" w:rsidRDefault="00A516AF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A516AF" w:rsidRPr="00CC2F42" w:rsidRDefault="00A516AF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A516AF" w:rsidRPr="00CC2F42" w:rsidRDefault="00A516AF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A516AF" w:rsidRPr="00CC2F42" w:rsidRDefault="00A516AF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389079DE" w:rsidR="00A516AF" w:rsidRPr="00895C1C" w:rsidRDefault="00A516AF" w:rsidP="00895C1C">
            <w:pPr>
              <w:suppressAutoHyphens w:val="0"/>
              <w:spacing w:before="80" w:after="80" w:line="200" w:lineRule="exact"/>
              <w:rPr>
                <w:i/>
                <w:iCs/>
                <w:spacing w:val="-2"/>
                <w:sz w:val="16"/>
                <w:szCs w:val="16"/>
              </w:rPr>
            </w:pPr>
            <w:r w:rsidRPr="00895C1C">
              <w:rPr>
                <w:i/>
                <w:iCs/>
                <w:spacing w:val="-2"/>
                <w:sz w:val="16"/>
                <w:szCs w:val="16"/>
              </w:rPr>
              <w:t>Russian</w:t>
            </w:r>
            <w:r w:rsidR="00895C1C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95C1C">
              <w:rPr>
                <w:i/>
                <w:iCs/>
                <w:spacing w:val="-2"/>
                <w:sz w:val="16"/>
                <w:szCs w:val="16"/>
              </w:rPr>
              <w:t>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A516AF" w:rsidRPr="00CC2F42" w:rsidRDefault="00A516AF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533D513E" w:rsidR="00A516AF" w:rsidRPr="00895C1C" w:rsidRDefault="00A516AF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895C1C">
              <w:rPr>
                <w:i/>
                <w:iCs/>
                <w:spacing w:val="-4"/>
                <w:sz w:val="16"/>
                <w:szCs w:val="16"/>
              </w:rPr>
              <w:t>United States of America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</w:t>
            </w:r>
            <w:r w:rsidR="000724E4">
              <w:rPr>
                <w:i/>
                <w:iCs/>
                <w:sz w:val="16"/>
                <w:szCs w:val="16"/>
              </w:rPr>
              <w:t>zbekistan</w:t>
            </w:r>
          </w:p>
        </w:tc>
      </w:tr>
      <w:tr w:rsidR="00895C1C" w:rsidRPr="00CC2F42" w14:paraId="0069681A" w14:textId="77777777" w:rsidTr="00895C1C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6BB2D07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A516AF" w:rsidRPr="00CC2F42" w14:paraId="19F23839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895C1C" w:rsidRPr="00CC2F42" w14:paraId="5F72786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16637A7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DE8A17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7966E3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1941F73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A516AF" w:rsidRPr="00CC2F42" w:rsidRDefault="00A516AF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A516AF" w:rsidRPr="00CC2F42" w:rsidRDefault="00A516AF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7ADF076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7B8C21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4512643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11557" w:rsidRPr="00CC2F42" w14:paraId="5BE4543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ED10" w14:textId="49841E09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A6791" w14:textId="6C810A6C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3D69B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33C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AC737" w14:textId="2D79B231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94A8A" w14:textId="30B5DD70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D8DDD" w14:textId="4BFCF125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8292F" w14:textId="41BC0204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0B801" w14:textId="64A62AAB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FE697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DFBBB" w14:textId="3A13019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1CB5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D3B8C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24400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B2F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2FA" w14:textId="55BFCC71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A6E9" w14:textId="0630BEF9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F650" w14:textId="171B0404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158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F1558" w14:textId="7CFB1F29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2ABC8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4F730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DCFA" w14:textId="0275D1B8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D95C6F" w14:textId="55B8CF69" w:rsidR="00E11557" w:rsidRPr="00BA36C7" w:rsidRDefault="00A32A0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BBA3C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47E2016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1BEDC30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16A4C0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531BB51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3119F1B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4AF067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2387" w:rsidRPr="00CC2F42" w14:paraId="4B48906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5AD6A" w14:textId="6D6B9916" w:rsidR="00DA2387" w:rsidRDefault="00DA2387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9EA4" w14:textId="123FF781" w:rsidR="00DA2387" w:rsidRPr="00CC2F42" w:rsidRDefault="00255E2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4B8F8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F32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1877B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75D1D" w14:textId="58D6FA96" w:rsidR="00DA2387" w:rsidRPr="00CC2F42" w:rsidRDefault="00193BE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BFCCD" w14:textId="4A5838D7" w:rsidR="00DA2387" w:rsidRPr="00CC2F42" w:rsidRDefault="00193BE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0118" w14:textId="74BD147F" w:rsidR="00DA2387" w:rsidRPr="00CC2F42" w:rsidRDefault="002005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CA72B" w14:textId="14C84932" w:rsidR="00DA2387" w:rsidRPr="00CC2F42" w:rsidRDefault="002005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61854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02416" w14:textId="4F9C6E59" w:rsidR="00DA2387" w:rsidRPr="00CC2F42" w:rsidRDefault="002D19E3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5241A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D78E" w14:textId="77777777" w:rsidR="00DA2387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841D2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9F5" w14:textId="046AFBA5" w:rsidR="00DA2387" w:rsidRPr="00CC2F42" w:rsidRDefault="001E6DD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93F95" w14:textId="1744923B" w:rsidR="00DA2387" w:rsidRPr="00CC2F42" w:rsidRDefault="001E6DD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2067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F133" w14:textId="5CCF4BA7" w:rsidR="00DA2387" w:rsidRPr="00CC2F42" w:rsidRDefault="00EE215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CF0" w14:textId="6226364E" w:rsidR="00DA2387" w:rsidRPr="00CC2F42" w:rsidRDefault="006602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441B" w14:textId="6EFE48C5" w:rsidR="00DA2387" w:rsidRPr="00CC2F42" w:rsidRDefault="006602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F76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45891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67D13" w14:textId="2C3A96C4" w:rsidR="00DA2387" w:rsidRPr="00CC2F42" w:rsidRDefault="006602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495044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91F09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5059C93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A516AF" w:rsidRPr="00C70F9A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7448370C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5C6860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204252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5E9AD39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84565E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72F7CABC" w14:textId="77777777" w:rsidTr="00895C1C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53777801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793A08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25D4F82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53121DD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E13AD8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1C8E1CE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2303" w:rsidRPr="00CC2F42" w14:paraId="410545B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30D64" w14:textId="5B7FC86F" w:rsidR="00842303" w:rsidRDefault="00842303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58D39" w14:textId="129D0813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779A8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F37B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37A2C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29E37" w14:textId="2D4B75BA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C4840" w14:textId="42F03C95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C6F6E" w14:textId="1550FC12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BA0F0" w14:textId="5EE2ED25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9BFB9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D0051" w14:textId="42B07D88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1CA51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B4352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2559D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40B" w14:textId="07CCA320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5C4C" w14:textId="509AB87F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7A4A8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47AB9" w14:textId="5AA4D0FA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62A" w14:textId="7FF1F5C9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55DF" w14:textId="006F209A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12F7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D8E74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EFABE" w14:textId="42425BBC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661594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69E57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2303" w:rsidRPr="00CC2F42" w14:paraId="371BCEB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69BC2" w14:textId="4CFA440A" w:rsidR="00842303" w:rsidRDefault="00842303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0FDC" w14:textId="06C60016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2F1B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03E3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F693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C60CE" w14:textId="74FE0130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AC542" w14:textId="4F808D4A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E49B8" w14:textId="11B93DA8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F0265" w14:textId="0A7F0D7B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B9B68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5BFE5" w14:textId="4734EB0B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F893D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0A2DC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8028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4C8" w14:textId="5429EA26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6B1FC" w14:textId="670895E2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6C79F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E5A6" w14:textId="4F6AF663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E56" w14:textId="557B1466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4C973" w14:textId="6DCA5E20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12350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46211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3143F" w14:textId="0789E000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CC9F36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4AADD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071A4CE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E8C" w:rsidRPr="00167146" w14:paraId="7192176D" w14:textId="77777777" w:rsidTr="00167146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3F9CC" w14:textId="558A2583" w:rsidR="008A6E8C" w:rsidRPr="00167146" w:rsidRDefault="008A6E8C" w:rsidP="008A6E8C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30882" w14:textId="011388CC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A57BE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4D8CF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E4D4C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83D1D" w14:textId="6573A14B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D7FF0" w14:textId="1FFFBA60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20482" w14:textId="309DCB0B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3E5C3" w14:textId="30833A7E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25151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66459" w14:textId="0294FB4F" w:rsidR="008A6E8C" w:rsidRPr="00D619DB" w:rsidRDefault="0009597B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46E98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382E7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1AEE9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F611" w14:textId="65FAE33D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FA059" w14:textId="64EC7A04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75CAE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B840E" w14:textId="5F11EA01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60F3C" w14:textId="78489D85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35E45" w14:textId="562C822F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43F15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4BD13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687CE" w14:textId="50648D64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848DBA" w14:textId="7B7B9DE0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3DF2A2" w14:textId="77777777" w:rsidR="008A6E8C" w:rsidRPr="00D619DB" w:rsidRDefault="008A6E8C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147B53A2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69DA9DE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5A5FB49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31907EF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292FAA3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351FE8B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200AFE4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39AFDE2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D60" w:rsidRPr="00CC2F42" w14:paraId="3F312EB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77777777"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895C1C" w:rsidRPr="00CC2F42" w14:paraId="6AA8D64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5C1C" w:rsidRPr="00CC2F42" w14:paraId="108A66D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3FD21AF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59D3B3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86347F" w14:paraId="22817E0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0C4A66" w14:paraId="3AB9CCF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0C4A66" w14:paraId="760B15DC" w14:textId="77777777" w:rsidTr="00895C1C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5C1C" w:rsidRPr="000C4A66" w14:paraId="429E005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895C1C" w:rsidRPr="000C4A66" w14:paraId="62B68C2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703595BF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5E9FA0D2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50719EA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0FE738C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488A" w:rsidRPr="000C4A66" w14:paraId="6C6F524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A4488A" w:rsidRDefault="00A4488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A4488A" w:rsidRDefault="00FE5F0D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57B0" w:rsidRPr="000C4A66" w14:paraId="15B5C30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58C36" w14:textId="7C213DA8" w:rsidR="007D57B0" w:rsidRDefault="007D57B0" w:rsidP="007D57B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15/Amend.6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0B51C" w14:textId="1AEEE780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09D36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047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1EBFE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72B97" w14:textId="5A33DFEE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0222A" w14:textId="1322A3C7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B64B9" w14:textId="32F1B580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3E146" w14:textId="7DCCCFC8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632FE" w14:textId="77777777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EF7B7" w14:textId="110A0BEC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1FF39" w14:textId="77777777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8FC16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8B51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8C86" w14:textId="354C1528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7D24F" w14:textId="42D46FC8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2C148B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CC4EE" w14:textId="6AD113BC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AD4A" w14:textId="0CE6BCA7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3A6A8" w14:textId="7A4AB893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D4C67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8EF4C" w14:textId="77777777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1551" w14:textId="77777777" w:rsidR="007D57B0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1BB50C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FD4110" w14:textId="77777777" w:rsidR="007D57B0" w:rsidRPr="00BA36C7" w:rsidRDefault="007D57B0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0C4A66" w14:paraId="45226BF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07945B1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51DDA" w:rsidRPr="000C4A66" w14:paraId="0A9E500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30E85" w14:textId="695429F2" w:rsidR="00E51DDA" w:rsidRDefault="00E51DDA" w:rsidP="00E51DD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0C894" w14:textId="29ECF54A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B9B74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1C6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E97FC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97B15" w14:textId="028AE7E9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3BAFC" w14:textId="25EF88D3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90DD1" w14:textId="7160BC73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3F493" w14:textId="272A88A8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A89BC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2E570" w14:textId="25C958B2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8C225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CD1B8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6563D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633" w14:textId="385C58F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1234E" w14:textId="49CDCD54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44AB2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23C98" w14:textId="774AE1EF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7A52" w14:textId="0ECA8689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0733A" w14:textId="0A98013A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1774D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A88C9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E4942" w14:textId="0473BE2E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AD3255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0BA0E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0C4A66" w14:paraId="1456CA3C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5C1C" w:rsidRPr="00A87A80" w14:paraId="0F40830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61F79" w:rsidRPr="00A87A80" w14:paraId="40314D3B" w14:textId="77777777" w:rsidTr="00961F79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CA481" w14:textId="6598BAEE" w:rsidR="00961F79" w:rsidRDefault="00BC1D04" w:rsidP="00961F7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Add. 1</w:t>
            </w:r>
            <w:r w:rsidR="006D370A">
              <w:rPr>
                <w:sz w:val="16"/>
                <w:szCs w:val="16"/>
              </w:rPr>
              <w:t>8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B85E" w14:textId="28D6E4CC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0A54C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22275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0D824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0BDD0" w14:textId="5714378E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E9B25" w14:textId="3DA42D6F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2B853" w14:textId="5E6FD5E9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638D8" w14:textId="036E3CA4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F9780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3EBF4" w14:textId="497805A5" w:rsidR="00961F79" w:rsidRPr="000A629E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FE368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3D89C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9AB9E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9A928" w14:textId="37190FC2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B5ECA" w14:textId="577E5772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03D94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73A93" w14:textId="24EDA5AE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ECAC7" w14:textId="0AE001A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62908" w14:textId="47927AE4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0F198" w14:textId="139B1222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13E52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08B0F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138BED" w14:textId="77777777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EBE15C" w14:textId="551D8C6E" w:rsidR="00961F79" w:rsidRPr="00A87A80" w:rsidRDefault="00961F79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5C1C" w:rsidRPr="00A87A80" w14:paraId="6EBB054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14:paraId="2379A5A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A516AF" w:rsidRPr="004B7601" w:rsidRDefault="00A516AF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E5F0D" w:rsidRPr="00A87A80" w14:paraId="5262C8E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FE5F0D" w:rsidRDefault="00FE5F0D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963D4" w:rsidRPr="00A87A80" w14:paraId="22621E6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36DB9" w14:textId="57B27EFF" w:rsidR="005963D4" w:rsidRDefault="005963D4" w:rsidP="005963D4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F8A6" w14:textId="5E71FEDE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3B2BF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D3D4D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8CD0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7D93B" w14:textId="269CC72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5AC31" w14:textId="29BECE84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B7BBD" w14:textId="18057745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D462" w14:textId="24BD5953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B75" w14:textId="7777777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18C2" w14:textId="0F18950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9C1D7" w14:textId="7777777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E1625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45664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913" w14:textId="3D19F925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B8336" w14:textId="2877E4D9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58922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AA102" w14:textId="1A931B99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FCAC1" w14:textId="189669FE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21FDD" w14:textId="5D6CEB98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D1B47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C6342" w14:textId="7777777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8CD77" w14:textId="36971A82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AF3D0C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5E7FF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50DE5" w:rsidRPr="00A87A80" w14:paraId="01AAF6BA" w14:textId="77777777" w:rsidTr="00850DE5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DBAC2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C7531B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701F89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B35D9" w:rsidRPr="00A87A80" w14:paraId="5EFD42B9" w14:textId="77777777" w:rsidTr="00895C1C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0EFCC86" w14:textId="50C6A999" w:rsidR="007B35D9" w:rsidRDefault="007B35D9" w:rsidP="007B35D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21</w:t>
            </w:r>
            <w:r>
              <w:rPr>
                <w:b/>
                <w:sz w:val="16"/>
                <w:szCs w:val="16"/>
              </w:rPr>
              <w:br/>
              <w:t>(UN GTR No. 21)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A8621C0" w14:textId="5185F53F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6C979E6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A563A68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90B770D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7E334AB" w14:textId="1B1E40CA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2686334" w14:textId="72A8431F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9B2AEFD" w14:textId="3C23EFE0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6EFE55E" w14:textId="49B648B4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C3F2F98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F11E25E" w14:textId="3593369E" w:rsidR="007B35D9" w:rsidRPr="00C97FB4" w:rsidRDefault="0085325D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C25E547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4D97FF4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70E7F18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22E9230" w14:textId="13A8E003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FAB0671" w14:textId="0E64E9C1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F22F011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A60C644" w14:textId="50684723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DA315E9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48C8B8D" w14:textId="4B7DE221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ED25619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63DC790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B1DA7EB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2BBFBC96" w14:textId="01922EEC" w:rsidR="007B35D9" w:rsidRPr="00C97FB4" w:rsidRDefault="001042BD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75B294A4" w14:textId="77777777" w:rsidR="007B35D9" w:rsidRPr="00C97FB4" w:rsidRDefault="007B35D9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6C7FBB0" w14:textId="39E209E0" w:rsidR="00F25398" w:rsidRPr="005B1952" w:rsidRDefault="00BD7C67" w:rsidP="0091554A">
      <w:pPr>
        <w:pStyle w:val="FootnoteText"/>
        <w:tabs>
          <w:tab w:val="clear" w:pos="1021"/>
        </w:tabs>
        <w:spacing w:before="120"/>
        <w:ind w:firstLine="0"/>
        <w:rPr>
          <w:spacing w:val="-2"/>
          <w:sz w:val="16"/>
          <w:szCs w:val="16"/>
        </w:rPr>
      </w:pPr>
      <w:r w:rsidRPr="005B1952">
        <w:rPr>
          <w:spacing w:val="-2"/>
          <w:vertAlign w:val="superscript"/>
        </w:rPr>
        <w:t xml:space="preserve">  </w:t>
      </w:r>
      <w:r w:rsidR="00C939D5" w:rsidRPr="005B1952">
        <w:rPr>
          <w:spacing w:val="-2"/>
          <w:vertAlign w:val="superscript"/>
        </w:rPr>
        <w:t xml:space="preserve"> </w:t>
      </w:r>
      <w:r w:rsidR="00304C97" w:rsidRPr="005B1952">
        <w:rPr>
          <w:spacing w:val="-2"/>
          <w:vertAlign w:val="superscript"/>
        </w:rPr>
        <w:t>1</w:t>
      </w:r>
      <w:r w:rsidRPr="005B1952">
        <w:rPr>
          <w:spacing w:val="-2"/>
          <w:vertAlign w:val="superscript"/>
        </w:rPr>
        <w:t xml:space="preserve"> </w:t>
      </w:r>
      <w:r w:rsidR="00C939D5" w:rsidRPr="005B1952">
        <w:rPr>
          <w:spacing w:val="-2"/>
          <w:vertAlign w:val="superscript"/>
        </w:rPr>
        <w:t xml:space="preserve">  </w:t>
      </w:r>
      <w:r w:rsidR="00EF0AC3" w:rsidRPr="005B1952">
        <w:rPr>
          <w:spacing w:val="-2"/>
          <w:sz w:val="16"/>
          <w:szCs w:val="16"/>
        </w:rPr>
        <w:t>Voting for</w:t>
      </w:r>
      <w:r w:rsidR="00304C97" w:rsidRPr="005B1952">
        <w:rPr>
          <w:spacing w:val="-2"/>
          <w:sz w:val="16"/>
          <w:szCs w:val="16"/>
        </w:rPr>
        <w:t xml:space="preserve"> Cyprus, Finland, France, Germany, Hungary, Italy, Lithuania, Luxembourg,</w:t>
      </w:r>
      <w:r w:rsidR="00E87C44" w:rsidRPr="005B1952">
        <w:rPr>
          <w:spacing w:val="-2"/>
          <w:sz w:val="16"/>
          <w:szCs w:val="16"/>
        </w:rPr>
        <w:t xml:space="preserve"> </w:t>
      </w:r>
      <w:r w:rsidR="004E35EC" w:rsidRPr="005B1952">
        <w:rPr>
          <w:spacing w:val="-2"/>
          <w:sz w:val="16"/>
          <w:szCs w:val="16"/>
        </w:rPr>
        <w:t>Romania</w:t>
      </w:r>
      <w:r w:rsidR="00E87C44" w:rsidRPr="005B1952">
        <w:rPr>
          <w:spacing w:val="-2"/>
          <w:sz w:val="16"/>
          <w:szCs w:val="16"/>
        </w:rPr>
        <w:t xml:space="preserve"> from 01.01.2007</w:t>
      </w:r>
      <w:r w:rsidR="004E35EC" w:rsidRPr="005B1952">
        <w:rPr>
          <w:spacing w:val="-2"/>
          <w:sz w:val="16"/>
          <w:szCs w:val="16"/>
        </w:rPr>
        <w:t xml:space="preserve">, </w:t>
      </w:r>
      <w:r w:rsidR="00885392" w:rsidRPr="005B1952">
        <w:rPr>
          <w:spacing w:val="-2"/>
          <w:sz w:val="16"/>
          <w:szCs w:val="16"/>
        </w:rPr>
        <w:t xml:space="preserve">The Netherlands, </w:t>
      </w:r>
      <w:r w:rsidR="00304C97" w:rsidRPr="005B1952">
        <w:rPr>
          <w:spacing w:val="-2"/>
          <w:sz w:val="16"/>
          <w:szCs w:val="16"/>
        </w:rPr>
        <w:t xml:space="preserve">Slovakia, </w:t>
      </w:r>
      <w:r w:rsidR="002174EF" w:rsidRPr="005B1952">
        <w:rPr>
          <w:spacing w:val="-2"/>
          <w:sz w:val="16"/>
          <w:szCs w:val="16"/>
        </w:rPr>
        <w:t xml:space="preserve">Slovenia, </w:t>
      </w:r>
      <w:r w:rsidR="00304C97" w:rsidRPr="005B1952">
        <w:rPr>
          <w:spacing w:val="-2"/>
          <w:sz w:val="16"/>
          <w:szCs w:val="16"/>
        </w:rPr>
        <w:t>Spain, Sweden, United Kingdom of Gr</w:t>
      </w:r>
      <w:r w:rsidR="00E87C44" w:rsidRPr="005B1952">
        <w:rPr>
          <w:spacing w:val="-2"/>
          <w:sz w:val="16"/>
          <w:szCs w:val="16"/>
        </w:rPr>
        <w:t>eat Britain and Northern Ireland</w:t>
      </w:r>
      <w:r w:rsidR="0015001C">
        <w:rPr>
          <w:spacing w:val="-2"/>
          <w:sz w:val="16"/>
          <w:szCs w:val="16"/>
        </w:rPr>
        <w:t xml:space="preserve"> until 31.12.2020</w:t>
      </w:r>
      <w:r w:rsidR="00E87C44" w:rsidRPr="005B1952">
        <w:rPr>
          <w:spacing w:val="-2"/>
          <w:sz w:val="16"/>
          <w:szCs w:val="16"/>
        </w:rPr>
        <w:t>.</w:t>
      </w:r>
    </w:p>
    <w:p w14:paraId="110F58AC" w14:textId="77777777" w:rsidR="003B6837" w:rsidRPr="00CC2F42" w:rsidRDefault="0035134F" w:rsidP="005B1952">
      <w:pPr>
        <w:pStyle w:val="HCh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7B2C3F" w:rsidRDefault="007B2C3F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71378DD4" w:rsidR="007B2C3F" w:rsidRDefault="007B2C3F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" filled="f" stroked="f">
                <v:textbox style="layout-flow:vertical" inset="0,,0">
                  <w:txbxContent>
                    <w:p w14:paraId="033A3EBC" w14:textId="77777777" w:rsidR="007B2C3F" w:rsidRDefault="007B2C3F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71378DD4" w:rsidR="007B2C3F" w:rsidRDefault="007B2C3F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C31E34">
      <w:pPr>
        <w:pStyle w:val="SingleTxtG"/>
        <w:spacing w:after="100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77777777" w:rsidR="00D846E1" w:rsidRPr="005B1952" w:rsidRDefault="00D846E1" w:rsidP="00C31E34">
      <w:pPr>
        <w:pStyle w:val="SingleTxtG"/>
        <w:spacing w:after="100"/>
        <w:rPr>
          <w:spacing w:val="-2"/>
        </w:rPr>
      </w:pPr>
      <w:r w:rsidRPr="005B1952">
        <w:rPr>
          <w:i/>
          <w:spacing w:val="-2"/>
        </w:rPr>
        <w:t>Note by the secretariat:</w:t>
      </w:r>
      <w:r w:rsidRPr="005B1952">
        <w:rPr>
          <w:spacing w:val="-2"/>
        </w:rPr>
        <w:t xml:space="preserve"> the status report of the European Union is satisfying the obligation of its Member States being Contracting Part</w:t>
      </w:r>
      <w:r w:rsidR="000552A1" w:rsidRPr="005B1952">
        <w:rPr>
          <w:spacing w:val="-2"/>
        </w:rPr>
        <w:t>ies</w:t>
      </w:r>
      <w:r w:rsidRPr="005B1952">
        <w:rPr>
          <w:spacing w:val="-2"/>
        </w:rPr>
        <w:t xml:space="preserve"> to the Agreement: Cyprus, Finland, France, Germany, Hungary, Italy, Lithuania, Luxembourg, Romania (from 1/1/2007), Slovakia, Spain, Sweden, the Netherlands, </w:t>
      </w:r>
      <w:r w:rsidR="00F611A3" w:rsidRPr="005B1952">
        <w:rPr>
          <w:spacing w:val="-2"/>
        </w:rPr>
        <w:t>and the</w:t>
      </w:r>
      <w:r w:rsidRPr="005B1952">
        <w:rPr>
          <w:spacing w:val="-2"/>
        </w:rPr>
        <w:t xml:space="preserve"> United Kingdom of Great Britain and Northern Ireland.</w:t>
      </w:r>
    </w:p>
    <w:p w14:paraId="5EB46053" w14:textId="77777777" w:rsidR="000950C1" w:rsidRPr="00CC2F42" w:rsidRDefault="00055774" w:rsidP="0091554A">
      <w:pPr>
        <w:pStyle w:val="H23G"/>
        <w:keepNext w:val="0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1A77AC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1A77AC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1A77AC">
      <w:pPr>
        <w:pStyle w:val="SingleTxtG"/>
        <w:spacing w:after="100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1A77AC">
      <w:pPr>
        <w:pStyle w:val="SingleTxtG"/>
        <w:spacing w:after="10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A195E1" w14:textId="77777777"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FB6B2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10C254" w14:textId="77777777"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403D013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95553E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592A9BF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5A9CCE8E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2077BD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3A7F5A6" w14:textId="77777777"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14:paraId="6D6147C5" w14:textId="77777777"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51ECF009" w14:textId="77777777"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0A4ABCE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06EA58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C7D3C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1537D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B0B065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E94AD" w14:textId="77777777"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9AADD4" w14:textId="77777777"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2D077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83B6CD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7FA449F9" w14:textId="77777777"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7777777"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44956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25A8B3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BF64F3" w14:textId="77777777"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90B15D" w14:textId="77777777"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939056" w14:textId="77777777" w:rsidR="000724E4" w:rsidRPr="00CC2F42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1536BD" w14:textId="77777777" w:rsidR="000724E4" w:rsidRPr="00CC2F42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</w:t>
      </w:r>
      <w:proofErr w:type="gramStart"/>
      <w:r w:rsidR="00F70A1C" w:rsidRPr="00CC2F42">
        <w:t>with regard to</w:t>
      </w:r>
      <w:proofErr w:type="gramEnd"/>
      <w:r w:rsidR="00F70A1C" w:rsidRPr="00CC2F42">
        <w:t xml:space="preserve">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7B6C5A03" w14:textId="3C65CC90" w:rsidR="009B0124" w:rsidRPr="00CC2F42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47A2E0A3" w:rsidR="009B0124" w:rsidRPr="00CC2F42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4F030FF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2C4D2E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proofErr w:type="gramStart"/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proofErr w:type="gramEnd"/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421D0C36" w14:textId="77777777"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77777777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135435" w14:textId="77777777"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14:paraId="0A7133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DB732" w14:textId="77777777"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99DF38" w14:textId="77777777"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1529F4" w14:textId="77777777"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F761D7" w14:textId="77777777"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4E2A9B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4E2A9B" w:rsidRDefault="00D846E1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D66786" w14:paraId="01F56FC0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15593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3CA0E7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D66786" w14:paraId="1EF240AE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201A0FAB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  <w:p w14:paraId="4B6087F3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2nd status report</w:t>
            </w:r>
          </w:p>
          <w:p w14:paraId="514C6585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3rd status report</w:t>
            </w:r>
          </w:p>
          <w:p w14:paraId="7ADF7CE6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4th status report</w:t>
            </w:r>
          </w:p>
          <w:p w14:paraId="6AC77EB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5th status report</w:t>
            </w:r>
          </w:p>
          <w:p w14:paraId="0255E3D1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6th status report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98DD2F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6A38DA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4FBE76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t>UN GTR</w:t>
      </w:r>
      <w:r w:rsidR="00131D81" w:rsidRPr="00CC2F42">
        <w:t xml:space="preserve"> No. 2 – Amend 1 - Measurement procedure for two-wheeled motorcycles equipped with a positive or compression ignition engine </w:t>
      </w:r>
      <w:proofErr w:type="gramStart"/>
      <w:r w:rsidR="00131D81" w:rsidRPr="00CC2F42">
        <w:t>with regard to</w:t>
      </w:r>
      <w:proofErr w:type="gramEnd"/>
      <w:r w:rsidR="00131D81" w:rsidRPr="00CC2F42">
        <w:t xml:space="preserve">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73D3FAF" w14:textId="338BDDD9" w:rsidR="009B0124" w:rsidRPr="00CC2F42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473002AA" w:rsidR="009B0124" w:rsidRPr="00CC2F42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70706ADC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DDA09CA" w14:textId="77777777"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49C3D6D" w14:textId="77777777"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70B0F8EE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04AAB49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7F56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E97C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</w:t>
      </w:r>
      <w:proofErr w:type="gramStart"/>
      <w:r w:rsidR="005077F2" w:rsidRPr="00CC2F42">
        <w:t>with regard to</w:t>
      </w:r>
      <w:proofErr w:type="gramEnd"/>
      <w:r w:rsidR="005077F2" w:rsidRPr="00CC2F42">
        <w:t xml:space="preserve">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5A84B1BD" w14:textId="3F0F2493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523EA284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385C082" w14:textId="77777777"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5F3760D" w14:textId="77777777"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6F223C8D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302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78FE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</w:t>
      </w:r>
      <w:proofErr w:type="gramStart"/>
      <w:r w:rsidR="000A42B3" w:rsidRPr="00CC2F42">
        <w:t>with regard to</w:t>
      </w:r>
      <w:proofErr w:type="gramEnd"/>
      <w:r w:rsidR="000A42B3" w:rsidRPr="00CC2F42">
        <w:t xml:space="preserve">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9A8D733" w14:textId="052F895A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5191389E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372B4C54" w14:textId="77777777"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3163322" w14:textId="77777777"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36A49895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9F53E1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1CD7C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2E3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D1FA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F348E2" w14:textId="3525FFBE" w:rsidR="00223C43" w:rsidRPr="00CC2F42" w:rsidRDefault="000A42B3" w:rsidP="00223C43">
      <w:pPr>
        <w:pStyle w:val="H23G"/>
      </w:pPr>
      <w:r w:rsidRPr="00CC2F42">
        <w:br w:type="page"/>
      </w:r>
      <w:r w:rsidR="00223C43" w:rsidRPr="00CC2F42">
        <w:tab/>
      </w:r>
      <w:r w:rsidR="00223C43" w:rsidRPr="00CC2F42">
        <w:tab/>
      </w:r>
      <w:r w:rsidR="00223C43">
        <w:t>UN GTR</w:t>
      </w:r>
      <w:r w:rsidR="00223C43" w:rsidRPr="00CC2F42">
        <w:t xml:space="preserve"> No. 2 – Amend </w:t>
      </w:r>
      <w:r w:rsidR="00223C43">
        <w:t>4</w:t>
      </w:r>
      <w:r w:rsidR="00223C43" w:rsidRPr="00CC2F42">
        <w:t xml:space="preserve"> - Measurement procedure for two-wheeled motorcycles equipped with a positive or compression ignition engine </w:t>
      </w:r>
      <w:proofErr w:type="gramStart"/>
      <w:r w:rsidR="00223C43" w:rsidRPr="00CC2F42">
        <w:t>with regard to</w:t>
      </w:r>
      <w:proofErr w:type="gramEnd"/>
      <w:r w:rsidR="00223C43" w:rsidRPr="00CC2F42">
        <w:t xml:space="preserve"> the emission of gaseous pollutants, CO</w:t>
      </w:r>
      <w:r w:rsidR="00223C43" w:rsidRPr="00CC2F42">
        <w:rPr>
          <w:vertAlign w:val="subscript"/>
        </w:rPr>
        <w:t xml:space="preserve">2 </w:t>
      </w:r>
      <w:r w:rsidR="00223C43" w:rsidRPr="00CC2F42">
        <w:t>emissions and fuel consumption</w:t>
      </w:r>
    </w:p>
    <w:p w14:paraId="33400DCC" w14:textId="3B21DF3C" w:rsidR="00223C43" w:rsidRPr="00396AC2" w:rsidRDefault="00223C43" w:rsidP="00223C43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13.11.2019</w:t>
      </w:r>
    </w:p>
    <w:p w14:paraId="3B5E2327" w14:textId="66F3FDC3" w:rsidR="00223C43" w:rsidRPr="00001912" w:rsidRDefault="00223C43" w:rsidP="00223C43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4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03</w:t>
      </w:r>
      <w:r w:rsidRPr="00001912">
        <w:rPr>
          <w:rStyle w:val="H4GChar"/>
          <w:i w:val="0"/>
        </w:rPr>
        <w:t>.0</w:t>
      </w:r>
      <w:r>
        <w:rPr>
          <w:rStyle w:val="H4GChar"/>
          <w:i w:val="0"/>
        </w:rPr>
        <w:t>2</w:t>
      </w:r>
      <w:r w:rsidRPr="00001912">
        <w:rPr>
          <w:rStyle w:val="H4GChar"/>
          <w:i w:val="0"/>
        </w:rPr>
        <w:t>.201</w:t>
      </w:r>
      <w:r>
        <w:rPr>
          <w:rStyle w:val="H4GChar"/>
          <w:i w:val="0"/>
        </w:rPr>
        <w:t>9</w:t>
      </w:r>
    </w:p>
    <w:p w14:paraId="2577530E" w14:textId="77777777" w:rsidR="00223C43" w:rsidRPr="00D42397" w:rsidRDefault="00223C43" w:rsidP="00223C43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DBA094A" w14:textId="2DFC40B7" w:rsidR="00223C43" w:rsidRPr="006E1E56" w:rsidRDefault="00223C43" w:rsidP="00223C43">
      <w:pPr>
        <w:pStyle w:val="SingleTxtG"/>
        <w:spacing w:after="0"/>
      </w:pPr>
      <w:r w:rsidRPr="00CC2F42">
        <w:t xml:space="preserve">Deadline for status reports/final notifications: </w:t>
      </w:r>
      <w:r>
        <w:t>11</w:t>
      </w:r>
      <w:r w:rsidRPr="00062CA7">
        <w:t>.0</w:t>
      </w:r>
      <w:r>
        <w:t>1</w:t>
      </w:r>
      <w:r w:rsidRPr="00062CA7">
        <w:t>.20</w:t>
      </w:r>
      <w:r>
        <w:t>21</w:t>
      </w:r>
      <w:r w:rsidRPr="00062CA7">
        <w:t xml:space="preserve"> then each </w:t>
      </w:r>
      <w:r>
        <w:t>11</w:t>
      </w:r>
      <w:r w:rsidRPr="00062CA7">
        <w:t>.0</w:t>
      </w:r>
      <w:r>
        <w:t>1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3C43" w:rsidRPr="00CC2F42" w14:paraId="2117FC43" w14:textId="77777777" w:rsidTr="004E2A9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3477C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0D3B" w14:textId="77777777" w:rsidR="00223C43" w:rsidRPr="00CC2F42" w:rsidRDefault="00223C43" w:rsidP="004E2A9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3A5836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71045" w14:textId="77777777" w:rsidR="00223C43" w:rsidRPr="00CC2F42" w:rsidRDefault="00223C43" w:rsidP="004E2A9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3C43" w:rsidRPr="00CC2F42" w14:paraId="6763F734" w14:textId="77777777" w:rsidTr="004E2A9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355D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171390" w14:textId="5267DEC9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AF797" w14:textId="4F8F4AC6" w:rsidR="00223C43" w:rsidRPr="008C29F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691553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23C43" w:rsidRPr="00CC2F42" w14:paraId="54291EE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6F0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2C03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5276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52715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AB9E63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4632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DC9E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890B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B3F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23C43" w:rsidRPr="00CC2F42" w14:paraId="699276E6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2E9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D5DF" w14:textId="364B14E2" w:rsidR="00223C43" w:rsidRPr="00223C43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7F5F0" w14:textId="30AF037F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2B6F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EFF432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4CD7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8B48B" w14:textId="197A7E44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2E334" w14:textId="1AD25BB1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33043" w14:textId="77777777" w:rsidR="00223C43" w:rsidRPr="00CC2F42" w:rsidRDefault="00223C43" w:rsidP="004E2A9B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23C43" w:rsidRPr="00CC2F42" w14:paraId="0797D02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0B7B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B5CF" w14:textId="3B7A5F0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CB279" w14:textId="13D0F69F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7A87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7230AD77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83A4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7FDFA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2DB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944BE7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997D69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B922F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FAE7" w14:textId="7620CFB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43FD" w14:textId="1036E6C9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6131C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523153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11CC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CCA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5D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104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9D504D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2B90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7EBEF" w14:textId="6804D51B" w:rsidR="00223C43" w:rsidRPr="00223C43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50ABE" w14:textId="030963A2" w:rsidR="00223C43" w:rsidRPr="00223C43" w:rsidRDefault="00223C43" w:rsidP="00223C43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9D88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39BCC772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79CB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43F4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C20A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D26F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2DB3C5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219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1EBD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30E1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5D1429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52E960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A2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95C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5C80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7EBD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6C3FA5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D7F7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405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20FE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985EF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23C43" w:rsidRPr="00CC2F42" w14:paraId="3DFDD4D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6BCC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43551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E524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05F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6D261B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A0CD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51FC3" w14:textId="0443307B" w:rsidR="00223C43" w:rsidRPr="00CC2F4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E0E7" w14:textId="1A089353" w:rsidR="00223C43" w:rsidRPr="00CC2F42" w:rsidRDefault="00223C43" w:rsidP="00223C43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5E8D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2CCEF7A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C5D3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BA6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0C4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3E9D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153B19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C3E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1C4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F76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6374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03EC3BF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4E3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3A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140D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5964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A680ADC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4C55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2D82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D8DC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E4C7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0F0B1D9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5520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94BB6" w14:textId="52CF56A3" w:rsidR="00223C43" w:rsidRPr="001F23E9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452F" w14:textId="22A7286D" w:rsidR="00223C43" w:rsidRPr="00EF64C3" w:rsidRDefault="00223C43" w:rsidP="004E2A9B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CDB2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1323F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3B8A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F0C40" w14:textId="0D9D522C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5AE38" w14:textId="3DA9A74A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A9CCF9" w14:textId="77777777" w:rsidTr="004E2A9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58218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0A6373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609D8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047FDB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4029532F" w:rsidR="004C1344" w:rsidRDefault="00223C4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proofErr w:type="gramStart"/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01852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561DA6F" w14:textId="77777777"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C883D08" w14:textId="77777777"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654AC3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12897E34" w14:textId="77777777" w:rsidR="000724E4" w:rsidRPr="00B77C8D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2664068" w14:textId="77777777"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1CC64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40CB06D9" w14:textId="77777777"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14:paraId="47D28999" w14:textId="77777777"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3B25D45C" w14:textId="77777777" w:rsidR="000724E4" w:rsidRPr="00B77C8D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0D1A423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D66786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61783F9E" w:rsidR="00983938" w:rsidRPr="00CC2F42" w:rsidRDefault="00BB18DF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2580055" w14:textId="77777777"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77777777"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6CB1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A4E4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02B1AEC" w14:textId="78D91589" w:rsidR="00473212" w:rsidRDefault="00983938" w:rsidP="00473212">
      <w:pPr>
        <w:pStyle w:val="H23G"/>
        <w:rPr>
          <w:rStyle w:val="H4GChar"/>
        </w:rPr>
      </w:pPr>
      <w:r w:rsidRPr="00CC2F42">
        <w:br w:type="page"/>
      </w:r>
      <w:r w:rsidR="00473212" w:rsidRPr="00CC2F42">
        <w:tab/>
      </w:r>
      <w:r w:rsidR="00473212" w:rsidRPr="00CC2F42">
        <w:tab/>
      </w:r>
      <w:r w:rsidR="00473212">
        <w:t>UN GTR</w:t>
      </w:r>
      <w:r w:rsidR="00473212" w:rsidRPr="00CC2F42">
        <w:t xml:space="preserve"> No. 3 – </w:t>
      </w:r>
      <w:r w:rsidR="00473212">
        <w:t>Amend. 3</w:t>
      </w:r>
      <w:r w:rsidR="00473212" w:rsidRPr="00CC2F42">
        <w:t xml:space="preserve"> - Motorcycle brake systems</w:t>
      </w:r>
      <w:r w:rsidR="00473212" w:rsidRPr="00CC2F42">
        <w:rPr>
          <w:rStyle w:val="H4GChar"/>
        </w:rPr>
        <w:t xml:space="preserve"> </w:t>
      </w:r>
    </w:p>
    <w:p w14:paraId="00B48B75" w14:textId="02C1629B" w:rsidR="00473212" w:rsidRPr="00396AC2" w:rsidRDefault="00473212" w:rsidP="00473212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956B211" w14:textId="68A781CD" w:rsidR="00473212" w:rsidRPr="00001912" w:rsidRDefault="00473212" w:rsidP="0047321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ECE/TRAN/2005/124/3/Amend.</w:t>
      </w:r>
      <w:r w:rsidR="009A6740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</w:t>
      </w:r>
      <w:r w:rsidR="001C3CF2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1C3CF2">
        <w:rPr>
          <w:rStyle w:val="H4GChar"/>
          <w:i w:val="0"/>
        </w:rPr>
        <w:t>10</w:t>
      </w:r>
      <w:r>
        <w:rPr>
          <w:rStyle w:val="H4GChar"/>
          <w:i w:val="0"/>
        </w:rPr>
        <w:t>.20</w:t>
      </w:r>
      <w:r w:rsidR="001C3CF2">
        <w:rPr>
          <w:rStyle w:val="H4GChar"/>
          <w:i w:val="0"/>
        </w:rPr>
        <w:t>20</w:t>
      </w:r>
    </w:p>
    <w:p w14:paraId="7DF9F03E" w14:textId="77777777" w:rsidR="00473212" w:rsidRPr="00D42397" w:rsidRDefault="00473212" w:rsidP="00473212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8827D75" w14:textId="701585FA" w:rsidR="00473212" w:rsidRPr="00CC2F42" w:rsidRDefault="00473212" w:rsidP="0047321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A03EED">
        <w:t>23</w:t>
      </w:r>
      <w:r w:rsidRPr="003D0998">
        <w:t>.0</w:t>
      </w:r>
      <w:r w:rsidR="001666F4">
        <w:t>8</w:t>
      </w:r>
      <w:r w:rsidRPr="003D0998">
        <w:t>.20</w:t>
      </w:r>
      <w:r w:rsidR="001666F4">
        <w:t>21</w:t>
      </w:r>
      <w:r w:rsidRPr="00CC2F42">
        <w:t xml:space="preserve"> then each </w:t>
      </w:r>
      <w:r w:rsidR="001666F4">
        <w:t>23</w:t>
      </w:r>
      <w:r w:rsidRPr="00CC2F42">
        <w:t>.0</w:t>
      </w:r>
      <w:r w:rsidR="001666F4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473212" w:rsidRPr="00CC2F42" w14:paraId="3DE5713F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13EE8F" w14:textId="77777777" w:rsidR="00473212" w:rsidRPr="00CC2F42" w:rsidRDefault="00473212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B3C3EF" w14:textId="77777777" w:rsidR="00473212" w:rsidRPr="00CC2F42" w:rsidRDefault="00473212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07573" w14:textId="77777777" w:rsidR="00473212" w:rsidRPr="00CC2F42" w:rsidRDefault="00473212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69D82" w14:textId="77777777" w:rsidR="00473212" w:rsidRPr="00CC2F42" w:rsidRDefault="00473212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73212" w:rsidRPr="00CC2F42" w14:paraId="42996ECB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3662BE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76D93C" w14:textId="6D7C4B91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788DD7" w14:textId="04C1C900" w:rsidR="00473212" w:rsidRPr="008C29F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65009" w14:textId="57C1A821" w:rsidR="00473212" w:rsidRPr="00FB032A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39B3B31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C2F9A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FACFDC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4E524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77516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27AB0E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B75D7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A12F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84703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1D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473212" w:rsidRPr="00CC2F42" w14:paraId="1DDB420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5C41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9D787" w14:textId="2067FE82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CE1EA1" w14:textId="22B2786A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E88D" w14:textId="61847BA9" w:rsidR="00473212" w:rsidRPr="00CC2F42" w:rsidRDefault="0008715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242A6BE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0504B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539F7" w14:textId="3156D25B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A827" w14:textId="6FB73A5B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978A" w14:textId="77777777" w:rsidR="00473212" w:rsidRPr="00CC2F42" w:rsidRDefault="00473212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3212" w:rsidRPr="00CC2F42" w14:paraId="1F126B5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9CCBE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0505D" w14:textId="77777777" w:rsidR="00473212" w:rsidRPr="006C0368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7FA97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567F7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73212" w:rsidRPr="00CC2F42" w14:paraId="33CA782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AC9EC8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41EA6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7E6D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6F74F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7ED06F3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F4926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63BBA" w14:textId="21D91E6D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E3167" w14:textId="77C796F2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A064C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325AF3C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6A5FC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A7FB3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D6FC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015D09" w14:textId="774533A3" w:rsidR="00473212" w:rsidRPr="00FB032A" w:rsidRDefault="008D2EFB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0D67853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77E32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41A5" w14:textId="02C45593" w:rsidR="00473212" w:rsidRPr="00CC2F42" w:rsidRDefault="00473212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E84F" w14:textId="53417F7B" w:rsidR="00473212" w:rsidRPr="00CC2F42" w:rsidRDefault="00473212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915D5" w14:textId="77777777" w:rsidR="00473212" w:rsidRPr="00FB032A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0337C17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F4E8C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54572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1889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7E563" w14:textId="6FC072CE" w:rsidR="00473212" w:rsidRPr="00FB032A" w:rsidRDefault="006C5791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4E0381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68692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3E52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4B1DD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82CEC" w14:textId="3EA5C133" w:rsidR="00473212" w:rsidRPr="00FB032A" w:rsidRDefault="006C5791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645F6F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3D850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E63E1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AA160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DDCA2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AFDE5F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0197B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E3C8F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5E842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BE932" w14:textId="3153CB89" w:rsidR="00473212" w:rsidRPr="00801314" w:rsidRDefault="00473212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473212" w:rsidRPr="00CC2F42" w14:paraId="082526A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D68BD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80A3A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D3EBE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CD99D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088475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91E4E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C41F1" w14:textId="5DAB580A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AFD0" w14:textId="50A27EBB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7A2AB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0D526F8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EBC5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F9964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C6D56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B7E8A" w14:textId="33976714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473212" w:rsidRPr="00CC2F42" w14:paraId="0F04169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DE131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4E966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AA44E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E0B4B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81C63B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3AC3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F0763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B0B73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3143F" w14:textId="77777777" w:rsidR="00473212" w:rsidRPr="00FB032A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4FC46AA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5179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481AB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F80D8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EC4E5" w14:textId="710FF392" w:rsidR="00473212" w:rsidRPr="00FB032A" w:rsidRDefault="00E139AD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14C51E9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C1388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62F35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DE630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826C" w14:textId="16A2B5D8" w:rsidR="00473212" w:rsidRPr="00FB032A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4E1C075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F3EF8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9C71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1678D" w14:textId="3A965193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E7786" w14:textId="33C453B6" w:rsidR="00473212" w:rsidRPr="00CC2F42" w:rsidRDefault="00E139AD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32AE3DF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52DFF6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66B929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DA16BC" w14:textId="77777777" w:rsidR="0047321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71704" w14:textId="77777777" w:rsidR="00473212" w:rsidRPr="00801314" w:rsidRDefault="00473212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F74BFAB" w:rsidR="004E5E86" w:rsidRDefault="00473212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AA463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FDD4D6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99B8BB1" w14:textId="77777777" w:rsidR="000724E4" w:rsidRPr="000552A1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A971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3CDC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</w:t>
      </w:r>
      <w:proofErr w:type="gramStart"/>
      <w:r w:rsidR="00871609" w:rsidRPr="00CC2F42">
        <w:t>with regard to</w:t>
      </w:r>
      <w:proofErr w:type="gramEnd"/>
      <w:r w:rsidR="00871609" w:rsidRPr="00CC2F42">
        <w:t xml:space="preserve">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908E2E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5A7590E" w14:textId="77777777"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56852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231B47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2D46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A753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0B2812" w:rsidRPr="00CC2F42">
        <w:t>with regard to</w:t>
      </w:r>
      <w:proofErr w:type="gramEnd"/>
      <w:r w:rsidR="000B2812" w:rsidRPr="00CC2F42">
        <w:t xml:space="preserve">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5200682A" w14:textId="77777777"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3935C1B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46566F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9B5921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B71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A8D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D2323F">
      <w:pPr>
        <w:pStyle w:val="H23G"/>
        <w:spacing w:before="200" w:after="100"/>
      </w:pPr>
      <w:r w:rsidRPr="00CC2F42">
        <w:br w:type="page"/>
      </w:r>
      <w:r w:rsidR="006C0368" w:rsidRPr="00CC2F42"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6C0368" w:rsidRPr="00CC2F42">
        <w:t>with regard to</w:t>
      </w:r>
      <w:proofErr w:type="gramEnd"/>
      <w:r w:rsidR="006C0368" w:rsidRPr="00CC2F42">
        <w:t xml:space="preserve"> the emission of pollutants (WHDC)</w:t>
      </w:r>
    </w:p>
    <w:p w14:paraId="2978CD97" w14:textId="77777777" w:rsidR="006C0368" w:rsidRPr="00396AC2" w:rsidRDefault="006C0368" w:rsidP="00D2323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D2323F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D2323F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2E0F415C" w14:textId="77777777" w:rsidR="007F4D14" w:rsidRPr="00CB3C12" w:rsidRDefault="007F4D14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77777777" w:rsidR="007F4D14" w:rsidRPr="00CC2F42" w:rsidRDefault="007F4D14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6A3E13D4" w14:textId="77777777" w:rsidR="00D10547" w:rsidRPr="00CC2F42" w:rsidRDefault="00D10547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77777777" w:rsidR="00D10547" w:rsidRPr="00CC2F42" w:rsidRDefault="00D10547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809D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DA19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2F153E0" w14:textId="0C0F470C" w:rsidR="004E5E86" w:rsidRDefault="004E5E86" w:rsidP="00B06936">
      <w:pPr>
        <w:pStyle w:val="H23G"/>
        <w:spacing w:before="12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1B2C2F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17AE7B8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D66786">
        <w:trPr>
          <w:trHeight w:val="115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2D6D79E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E12E2DB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643D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63E7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C1ACA10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324F0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4306EF9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2576C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22F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065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0DA40DBA" w14:textId="77777777"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7777777"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C74C84" w14:textId="77777777"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F15D69C" w14:textId="77777777"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54003E4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A65ACF">
      <w:pPr>
        <w:pStyle w:val="H23G"/>
        <w:spacing w:before="200" w:after="100"/>
      </w:pPr>
      <w:r w:rsidRPr="00CC2F42">
        <w:rPr>
          <w:sz w:val="16"/>
          <w:szCs w:val="16"/>
        </w:rPr>
        <w:br w:type="page"/>
      </w:r>
      <w:r w:rsidR="003F665D" w:rsidRPr="00CC2F42"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A65AC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A65ACF">
      <w:pPr>
        <w:spacing w:after="10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A65ACF">
      <w:pPr>
        <w:spacing w:after="10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A6975" w14:textId="77777777"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C8852" w14:textId="77777777"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1896375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70E65D5E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5D2D6C" w14:textId="1C4AEABA" w:rsidR="00266AF5" w:rsidRDefault="00963A10" w:rsidP="00266AF5">
      <w:pPr>
        <w:pStyle w:val="H23G"/>
        <w:rPr>
          <w:rStyle w:val="H4GChar"/>
        </w:rPr>
      </w:pPr>
      <w:r w:rsidRPr="00CC2F42">
        <w:rPr>
          <w:sz w:val="16"/>
          <w:szCs w:val="16"/>
        </w:rPr>
        <w:br w:type="page"/>
      </w:r>
      <w:r w:rsidR="00266AF5" w:rsidRPr="00CC2F42">
        <w:tab/>
      </w:r>
      <w:r w:rsidR="00266AF5" w:rsidRPr="00CC2F42">
        <w:tab/>
      </w:r>
      <w:r w:rsidR="006F2EE8">
        <w:t>UN GTR</w:t>
      </w:r>
      <w:r w:rsidR="006F2EE8" w:rsidRPr="00CC2F42">
        <w:t xml:space="preserve"> No. 6 – Amend</w:t>
      </w:r>
      <w:r w:rsidR="006F2EE8">
        <w:t>.</w:t>
      </w:r>
      <w:r w:rsidR="006F2EE8" w:rsidRPr="00CC2F42">
        <w:t xml:space="preserve"> </w:t>
      </w:r>
      <w:r w:rsidR="006F2EE8">
        <w:t>2</w:t>
      </w:r>
      <w:r w:rsidR="006F2EE8" w:rsidRPr="00CC2F42">
        <w:t xml:space="preserve"> - Safety glazing materials for motor vehicles and motor vehicle equipment</w:t>
      </w:r>
    </w:p>
    <w:p w14:paraId="24A460E0" w14:textId="77777777" w:rsidR="00266AF5" w:rsidRPr="00396AC2" w:rsidRDefault="00266AF5" w:rsidP="00266AF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512546A5" w14:textId="6049B188" w:rsidR="00266AF5" w:rsidRPr="00001912" w:rsidRDefault="00266AF5" w:rsidP="00266AF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6F2EE8">
        <w:rPr>
          <w:rStyle w:val="H4GChar"/>
          <w:i w:val="0"/>
        </w:rPr>
        <w:t>6</w:t>
      </w:r>
      <w:r>
        <w:rPr>
          <w:rStyle w:val="H4GChar"/>
          <w:i w:val="0"/>
        </w:rPr>
        <w:t>/Amend.</w:t>
      </w:r>
      <w:r w:rsidR="006F2EE8">
        <w:rPr>
          <w:rStyle w:val="H4GChar"/>
          <w:i w:val="0"/>
        </w:rPr>
        <w:t>2</w:t>
      </w:r>
      <w:r>
        <w:rPr>
          <w:rStyle w:val="H4GChar"/>
          <w:i w:val="0"/>
        </w:rPr>
        <w:t xml:space="preserve"> dated from 09.10.2020</w:t>
      </w:r>
    </w:p>
    <w:p w14:paraId="1E13F68B" w14:textId="77777777" w:rsidR="00266AF5" w:rsidRPr="00D42397" w:rsidRDefault="00266AF5" w:rsidP="00266AF5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E5FAB9" w14:textId="77777777" w:rsidR="00266AF5" w:rsidRPr="00CC2F42" w:rsidRDefault="00266AF5" w:rsidP="00266AF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66AF5" w:rsidRPr="00CC2F42" w14:paraId="0F4B2D8E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D08F4E" w14:textId="77777777" w:rsidR="00266AF5" w:rsidRPr="00CC2F42" w:rsidRDefault="00266AF5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16862A" w14:textId="77777777" w:rsidR="00266AF5" w:rsidRPr="00CC2F42" w:rsidRDefault="00266AF5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5E980" w14:textId="77777777" w:rsidR="00266AF5" w:rsidRPr="00CC2F42" w:rsidRDefault="00266AF5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BB13C" w14:textId="77777777" w:rsidR="00266AF5" w:rsidRPr="00CC2F42" w:rsidRDefault="00266AF5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66AF5" w:rsidRPr="00CC2F42" w14:paraId="2627ADC6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1F637F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38E0D9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1692EA" w14:textId="77777777" w:rsidR="00266AF5" w:rsidRPr="008C29F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0EE9AF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74E26A6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25E8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1DDA1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028E1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D0CD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0BB7DA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994AA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9191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97AA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B4ED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66AF5" w:rsidRPr="00CC2F42" w14:paraId="440B7B63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CFF4FC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663C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EA96E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6962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3ED0A24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94C60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B653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65183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F3BE" w14:textId="77777777" w:rsidR="00266AF5" w:rsidRPr="00CC2F42" w:rsidRDefault="00266AF5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66AF5" w:rsidRPr="00CC2F42" w14:paraId="1A0CCF7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D768C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9B806" w14:textId="77777777" w:rsidR="00266AF5" w:rsidRPr="006C0368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5658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460A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266AF5" w:rsidRPr="00CC2F42" w14:paraId="31105489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0F308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8671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736C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CE880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4CF6DC4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7E409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40610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950A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880364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07D2BB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E9964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F713C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7F7D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AF1DB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9D2388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3A896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73B83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2F33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8A081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42F5A55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F4758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0CC90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4A919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7F66F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781B84F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4CA1A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A3CEF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06F7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135D8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37CACF3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A0932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FA5FF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FF184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1328A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7FA11C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3D7C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A67B4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3FE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46C42" w14:textId="3B3B36CB" w:rsidR="00266AF5" w:rsidRPr="00801314" w:rsidRDefault="00266AF5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66AF5" w:rsidRPr="00CC2F42" w14:paraId="701F598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96F36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C5BFC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1A59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8F6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467CF5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B6F3A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11C3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12BE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EA0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DAD2ED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AB47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A3456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6B1DD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2575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66AF5" w:rsidRPr="00CC2F42" w14:paraId="5B182DE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BF66F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9B680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B0C7D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F5E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A82010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5DD58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95E6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82CD2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C8188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1F97A656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DE2A6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CDF3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CCDF9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A6BF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3D41C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4E685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C3569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9E6B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4F810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6B626DE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1191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CE1E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73EEA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7674B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E28DBF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201A74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A3A9A1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AF8F5C" w14:textId="77777777" w:rsidR="00266AF5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1B784A" w14:textId="77777777" w:rsidR="00266AF5" w:rsidRPr="00801314" w:rsidRDefault="00266AF5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9424F0" w14:textId="77777777" w:rsidR="00B8566C" w:rsidRDefault="00266AF5" w:rsidP="00B8566C">
      <w:pPr>
        <w:pStyle w:val="H23G"/>
        <w:rPr>
          <w:rStyle w:val="H4GChar"/>
        </w:rPr>
      </w:pPr>
      <w:r w:rsidRPr="00CC2F42">
        <w:br w:type="page"/>
      </w:r>
      <w:r w:rsidR="00B8566C" w:rsidRPr="00CC2F42">
        <w:tab/>
      </w:r>
      <w:r w:rsidR="00B8566C" w:rsidRPr="00CC2F42">
        <w:tab/>
      </w:r>
      <w:r w:rsidR="00B8566C">
        <w:t>UN GTR</w:t>
      </w:r>
      <w:r w:rsidR="00B8566C" w:rsidRPr="00CC2F42">
        <w:t xml:space="preserve"> No. 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Safety glazing materials for motor vehicles and motor vehicle equipment</w:t>
      </w:r>
    </w:p>
    <w:p w14:paraId="7559F0B6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6747B0B" w14:textId="5B7F21B4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ECE/TRAN/2005/124/6/Amend.3 dated from 09.10.2020</w:t>
      </w:r>
    </w:p>
    <w:p w14:paraId="0DA11177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727CC1B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5F528ECC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E2BC2" w14:textId="77777777" w:rsidR="00B8566C" w:rsidRPr="00CC2F42" w:rsidRDefault="00B8566C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71865F" w14:textId="77777777" w:rsidR="00B8566C" w:rsidRPr="00CC2F42" w:rsidRDefault="00B8566C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CBCA2" w14:textId="77777777" w:rsidR="00B8566C" w:rsidRPr="00CC2F42" w:rsidRDefault="00B8566C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D6FB1" w14:textId="77777777" w:rsidR="00B8566C" w:rsidRPr="00CC2F42" w:rsidRDefault="00B8566C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15357BB6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3D1C7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7A2B2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D6E8F6" w14:textId="77777777" w:rsidR="00B8566C" w:rsidRPr="008C29F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B40521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3C179CB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7BBDA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E6B2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1AE4E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8B8D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C7EA149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31FE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C709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8DC6D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D0D94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5186D9A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E420A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84F47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621D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E4201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7D0A59D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9E6B1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3DF2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4C69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46103" w14:textId="77777777" w:rsidR="00B8566C" w:rsidRPr="00CC2F42" w:rsidRDefault="00B8566C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728922D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4D42A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C1803" w14:textId="77777777" w:rsidR="00B8566C" w:rsidRPr="006C0368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2133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8F76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327E5B7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B1AF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6C68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C185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EAAE2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7639763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86F8D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5DE99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962C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F6C4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77A0CF68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7841E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5AD0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B215C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B9506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A541B6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1CCE1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DB692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1C8F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89CD3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45D8770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6D516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96B1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EDAE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0B68F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1E2232A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C5A49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0623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4743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BC143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3E2A3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D3E1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44FB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613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856F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941B53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62E97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96099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A71D9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E47B4" w14:textId="77777777" w:rsidR="00B8566C" w:rsidRPr="00801314" w:rsidRDefault="00B8566C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390B01E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28766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154A2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89901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2802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42A158D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4DB6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2BCA4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BA38A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B54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7E2D2AA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8F77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B144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6E06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AE69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7AAC6E9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98BC1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32B2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C42C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B8A11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3D9287B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5EF7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4132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FAEC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22DC4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8A72C1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CD384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B419A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071D6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BDDC2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303E875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3A602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455E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1053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2F284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555087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C240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FC6B6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7129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179A9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19AECEBD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3255F5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186F99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7E0106" w14:textId="77777777" w:rsidR="00B8566C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F9FEC0" w14:textId="77777777" w:rsidR="00B8566C" w:rsidRPr="00801314" w:rsidRDefault="00B8566C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623DEAF8" w:rsidR="004E5E86" w:rsidRDefault="00B8566C" w:rsidP="003F665D">
      <w:pPr>
        <w:pStyle w:val="SingleTxtG"/>
        <w:ind w:left="0"/>
        <w:rPr>
          <w:b/>
        </w:rPr>
      </w:pPr>
      <w:r w:rsidRPr="00CC2F42">
        <w:br w:type="page"/>
      </w:r>
      <w:r w:rsidR="004E5E86" w:rsidRPr="00CC2F42">
        <w:rPr>
          <w:b/>
        </w:rPr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460C9DD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77777777" w:rsidR="001F552B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1F552B" w:rsidRPr="00CC2F42">
              <w:rPr>
                <w:sz w:val="16"/>
                <w:szCs w:val="16"/>
              </w:rPr>
              <w:t xml:space="preserve"> transposed into national law with amendments</w:t>
            </w: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5F0339B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8193337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376CED90" w14:textId="77777777" w:rsidR="00D10547" w:rsidRPr="00CC2F42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77777777" w:rsidR="00D10547" w:rsidRPr="00CC2F42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F5E627" w14:textId="41CD343A" w:rsidR="001A3D21" w:rsidRDefault="00F4009D" w:rsidP="001A3D21">
      <w:pPr>
        <w:pStyle w:val="SingleTxtG"/>
        <w:ind w:left="0"/>
        <w:rPr>
          <w:b/>
        </w:rPr>
      </w:pPr>
      <w:r w:rsidRPr="00CC2F42">
        <w:br w:type="page"/>
      </w:r>
      <w:r w:rsidR="001A3D21" w:rsidRPr="00CC2F42">
        <w:rPr>
          <w:b/>
        </w:rPr>
        <w:tab/>
      </w:r>
      <w:r w:rsidR="001A3D21" w:rsidRPr="00CC2F42">
        <w:rPr>
          <w:b/>
        </w:rPr>
        <w:tab/>
      </w:r>
      <w:r w:rsidR="001A3D21">
        <w:rPr>
          <w:b/>
        </w:rPr>
        <w:t>UN GTR</w:t>
      </w:r>
      <w:r w:rsidR="001A3D21" w:rsidRPr="00CC2F42">
        <w:rPr>
          <w:b/>
        </w:rPr>
        <w:t xml:space="preserve"> No. 7 </w:t>
      </w:r>
      <w:r w:rsidR="007834A3">
        <w:rPr>
          <w:b/>
        </w:rPr>
        <w:t>–</w:t>
      </w:r>
      <w:r w:rsidR="001A3D21" w:rsidRPr="00CC2F42">
        <w:rPr>
          <w:b/>
        </w:rPr>
        <w:t xml:space="preserve"> </w:t>
      </w:r>
      <w:r w:rsidR="007834A3">
        <w:rPr>
          <w:b/>
        </w:rPr>
        <w:t xml:space="preserve">Amend. 1 - </w:t>
      </w:r>
      <w:r w:rsidR="001A3D21" w:rsidRPr="00CC2F42">
        <w:rPr>
          <w:b/>
        </w:rPr>
        <w:t>Head restraints</w:t>
      </w:r>
    </w:p>
    <w:p w14:paraId="1B8B49C0" w14:textId="2F7521A4" w:rsidR="001A3D21" w:rsidRPr="00396AC2" w:rsidRDefault="001A3D21" w:rsidP="001A3D21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</w:t>
      </w:r>
      <w:r w:rsidR="007834A3">
        <w:rPr>
          <w:rStyle w:val="H4GChar"/>
          <w:i w:val="0"/>
        </w:rPr>
        <w:t>1</w:t>
      </w:r>
      <w:r>
        <w:rPr>
          <w:rStyle w:val="H4GChar"/>
          <w:i w:val="0"/>
        </w:rPr>
        <w:t>.</w:t>
      </w:r>
      <w:r w:rsidR="007834A3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D13F96">
        <w:rPr>
          <w:rStyle w:val="H4GChar"/>
          <w:i w:val="0"/>
        </w:rPr>
        <w:t>20</w:t>
      </w:r>
    </w:p>
    <w:p w14:paraId="49990D96" w14:textId="0C9F8E85" w:rsidR="001A3D21" w:rsidRPr="00CC2F42" w:rsidRDefault="001A3D21" w:rsidP="001A3D21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</w:t>
      </w:r>
      <w:r w:rsidR="00263CA4">
        <w:t>/Amend.1</w:t>
      </w:r>
      <w:r w:rsidRPr="00CC2F42">
        <w:t xml:space="preserve"> dated </w:t>
      </w:r>
      <w:r w:rsidR="0062252E">
        <w:t>18</w:t>
      </w:r>
      <w:r w:rsidRPr="00CC2F42">
        <w:t>.0</w:t>
      </w:r>
      <w:r w:rsidR="0062252E">
        <w:t>1</w:t>
      </w:r>
      <w:r w:rsidRPr="00CC2F42">
        <w:t>.20</w:t>
      </w:r>
      <w:r w:rsidR="0062252E">
        <w:t>21</w:t>
      </w:r>
    </w:p>
    <w:p w14:paraId="0FAB0E3C" w14:textId="77777777" w:rsidR="001A3D21" w:rsidRPr="00CC2F42" w:rsidRDefault="001A3D21" w:rsidP="001A3D21">
      <w:pPr>
        <w:pStyle w:val="H4G"/>
        <w:spacing w:before="0"/>
      </w:pPr>
      <w:r w:rsidRPr="00CC2F42">
        <w:tab/>
      </w:r>
      <w:r w:rsidRPr="00CC2F42">
        <w:tab/>
        <w:t>Status report/notifi</w:t>
      </w:r>
      <w:r>
        <w:t>cation from Contracting Parties:</w:t>
      </w:r>
    </w:p>
    <w:p w14:paraId="304DC600" w14:textId="672DD9EF" w:rsidR="001A3D21" w:rsidRPr="00CC2F42" w:rsidRDefault="001A3D21" w:rsidP="001A3D2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135B0D" w:rsidRPr="00135B0D">
        <w:t>10.01.</w:t>
      </w:r>
      <w:r w:rsidR="00135B0D">
        <w:t>20</w:t>
      </w:r>
      <w:r w:rsidR="00135B0D" w:rsidRPr="00135B0D">
        <w:t>22</w:t>
      </w:r>
      <w:r w:rsidR="00135B0D">
        <w:t xml:space="preserve"> </w:t>
      </w:r>
      <w:r w:rsidRPr="00CC2F42">
        <w:t>then each 1</w:t>
      </w:r>
      <w:r w:rsidR="00135B0D">
        <w:t>0</w:t>
      </w:r>
      <w:r w:rsidRPr="00CC2F42">
        <w:t>.0</w:t>
      </w:r>
      <w:r w:rsidR="00135B0D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3D21" w:rsidRPr="00CC2F42" w14:paraId="1C7E6767" w14:textId="77777777" w:rsidTr="0000097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1BC4D" w14:textId="77777777" w:rsidR="001A3D21" w:rsidRPr="00CC2F42" w:rsidRDefault="001A3D21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1A8B1" w14:textId="77777777" w:rsidR="001A3D21" w:rsidRPr="00CC2F42" w:rsidRDefault="001A3D21" w:rsidP="0000097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017C85" w14:textId="77777777" w:rsidR="001A3D21" w:rsidRPr="00CC2F42" w:rsidRDefault="001A3D21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12DB94" w14:textId="77777777" w:rsidR="001A3D21" w:rsidRPr="00CC2F42" w:rsidRDefault="001A3D21" w:rsidP="00000975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A3D21" w:rsidRPr="00CC2F42" w14:paraId="41D88F71" w14:textId="77777777" w:rsidTr="0000097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519B75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C5A475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42E4E3" w14:textId="77777777" w:rsidR="001A3D21" w:rsidRPr="00CC2F42" w:rsidRDefault="001A3D2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39DC6" w14:textId="2BF2712F" w:rsidR="001A3D21" w:rsidRPr="00FB032A" w:rsidRDefault="001A3D2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A3D21" w:rsidRPr="00CC2F42" w14:paraId="762F278A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3CC13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B8CF91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FBF46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9B2D9" w14:textId="77777777" w:rsidR="001A3D21" w:rsidRPr="00FB032A" w:rsidRDefault="001A3D2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3D21" w:rsidRPr="00CC2F42" w14:paraId="70AE2143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0CCAF4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2A2D2" w14:textId="77777777" w:rsidR="001A3D21" w:rsidRPr="00CC2F42" w:rsidRDefault="001A3D2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D2442" w14:textId="77777777" w:rsidR="001A3D21" w:rsidRPr="00CC2F42" w:rsidRDefault="001A3D2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ED3E" w14:textId="77777777" w:rsidR="001A3D21" w:rsidRPr="00CC2F42" w:rsidRDefault="001A3D2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874CD" w:rsidRPr="00CC2F42" w14:paraId="2744E3F3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EFAF4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57A40" w14:textId="27DB7AD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17564" w14:textId="3B8CA5F6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BDA5D" w14:textId="1B20150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874CD" w:rsidRPr="00CC2F42" w14:paraId="2987D1B2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E9A3AB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8880C" w14:textId="25E69ED9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825A6" w14:textId="1B68BFE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943B9" w14:textId="77777777" w:rsidR="003874CD" w:rsidRPr="00CC2F42" w:rsidRDefault="003874CD" w:rsidP="003874CD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874CD" w:rsidRPr="00CC2F42" w14:paraId="36EC4EF9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46A10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3CB92" w14:textId="51EF5C1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98C61" w14:textId="559B8EB8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BAEC4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114CFA3C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9E8206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ED24F" w14:textId="48ACA7C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6E808" w14:textId="5CED29FB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051B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3F341594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88E5C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4C5E" w14:textId="75BC3F32" w:rsidR="003874CD" w:rsidRPr="00613FFF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CED0" w14:textId="06989A6E" w:rsidR="003874CD" w:rsidRPr="00613FFF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DEAC3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40D204F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CA755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362D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57556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54B2E" w14:textId="77777777" w:rsidR="003874CD" w:rsidRPr="00FB032A" w:rsidRDefault="003874CD" w:rsidP="003874C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874CD" w:rsidRPr="00CC2F42" w14:paraId="5501ED9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56F17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B5357" w14:textId="7E2F90A6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85C5C" w14:textId="664E9CE5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FC1017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08A377E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048C47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6522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09FA7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A2A01" w14:textId="6BC579D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8320F8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F890F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9C55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4599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EF962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7DF9B6B0" w14:textId="77777777" w:rsidTr="003F3E9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A693D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0FD1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FA9C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123DD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841BA7" w14:paraId="03C9B547" w14:textId="77777777" w:rsidTr="003F3E9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E28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FD1740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5D2BA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6069DA" w14:textId="496D0685" w:rsidR="002A1FF2" w:rsidRPr="00841BA7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EE56948" w14:textId="77777777" w:rsidTr="003F3E99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C3C2527" w14:textId="77777777" w:rsidR="002A1FF2" w:rsidRPr="00CC2F42" w:rsidRDefault="002A1FF2" w:rsidP="002A1FF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6A4A7E" w14:textId="77777777" w:rsidR="002A1FF2" w:rsidRPr="00CC2F42" w:rsidRDefault="002A1FF2" w:rsidP="002A1FF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8B16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7A3F90" w14:textId="3128DD5E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454D841C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4AD32" w14:textId="77777777" w:rsidR="002A1FF2" w:rsidRPr="00CC2F42" w:rsidRDefault="002A1FF2" w:rsidP="002A1FF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8C9BC" w14:textId="493CAFCC" w:rsidR="002A1FF2" w:rsidRPr="004E455A" w:rsidRDefault="002A1FF2" w:rsidP="002A1FF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8EE39" w14:textId="15E56F8E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7B23C" w14:textId="77777777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46494CD2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1F79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553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7727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F7C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66E1A8E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4E644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2673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F7343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5C4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0EBE54E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9346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B49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5F83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F1E69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0785602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AC7BA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D06C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AFDAE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C4D0" w14:textId="67B23AC9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0B60DBFE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61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C8338" w14:textId="5DF04813" w:rsidR="002A1FF2" w:rsidRPr="00EF64C3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2CB71" w14:textId="77E0857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38E8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62DB7ED2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46329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DDBAE" w14:textId="4A05285B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5B42" w14:textId="443D4A89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CCD44" w14:textId="41992D73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97E5994" w14:textId="77777777" w:rsidTr="0000097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9D2551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AD64E6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04A88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C29FEE" w14:textId="77777777" w:rsidR="002A1FF2" w:rsidRPr="00801314" w:rsidRDefault="002A1FF2" w:rsidP="002A1FF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098E6B2" w14:textId="7F3F8716" w:rsidR="003C0003" w:rsidRDefault="003C0003" w:rsidP="004E5E86">
      <w:pPr>
        <w:pStyle w:val="H23G"/>
      </w:pPr>
      <w:r>
        <w:br w:type="page"/>
      </w:r>
    </w:p>
    <w:p w14:paraId="5BD78A1B" w14:textId="72123C1C" w:rsidR="008C5183" w:rsidRDefault="004E5E86" w:rsidP="004E5E86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99DAB3A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7EA4D7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570463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54FC9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A65ACF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5E87654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9AF7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3D4751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7613A" w14:textId="77777777"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9A31E" w14:textId="77777777"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6C372310" w14:textId="77777777"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D67682F" w14:textId="77777777"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CBA08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0AB93D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3892BEED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63A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0A1C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7D63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1AA36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39FE1689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4ACB20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4A0D60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6718CE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0FC01A7C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15FE6131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D3D8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77777777"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18D432CB" w14:textId="50C02197" w:rsidR="00AA4E8E" w:rsidRPr="00CC2F42" w:rsidRDefault="00AA4E8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5458EF68" w:rsidR="00AA4E8E" w:rsidRPr="00CC2F42" w:rsidRDefault="00AA4E8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1550118" w14:textId="77777777"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4CF3FF8" w14:textId="77777777"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5F54C6AD" w14:textId="77777777" w:rsidR="00D10547" w:rsidRPr="00CC2F42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77777777" w:rsidR="00D10547" w:rsidRPr="00CC2F42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B51BA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B0AAF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503A20F" w14:textId="1143FDA1" w:rsidR="00AA4E8E" w:rsidRPr="00CB3C12" w:rsidRDefault="00AA4E8E" w:rsidP="006E440E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321C2C7C" w:rsidR="00AA4E8E" w:rsidRPr="00CB3C12" w:rsidRDefault="00AA4E8E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7B8D0F3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1C52603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0F05C612" w14:textId="77777777" w:rsidR="00D10547" w:rsidRPr="00CC2F42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14:paraId="3B8A43CB" w14:textId="77777777" w:rsidTr="00A65ACF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4312E2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381A7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D66786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2490F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9CF4B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845CC6E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4E0C1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9FF1290" w14:textId="77777777" w:rsidR="007C10B3" w:rsidRPr="00CC2F42" w:rsidRDefault="00B55AF0" w:rsidP="00B55A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44AC8F9" w14:textId="77777777" w:rsidR="00EC59A1" w:rsidRPr="00CC2F42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D18CA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CF99E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4089BEDA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77777777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proofErr w:type="spellStart"/>
            <w:r>
              <w:rPr>
                <w:sz w:val="16"/>
                <w:szCs w:val="16"/>
                <w:lang w:val="en-US"/>
              </w:rPr>
              <w:t>repor</w:t>
            </w:r>
            <w:proofErr w:type="spellEnd"/>
          </w:p>
          <w:p w14:paraId="03F70E03" w14:textId="77777777" w:rsidR="00E30DAC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proofErr w:type="spellStart"/>
            <w:r>
              <w:rPr>
                <w:sz w:val="16"/>
                <w:szCs w:val="16"/>
                <w:lang w:val="en-US"/>
              </w:rPr>
              <w:t>report</w:t>
            </w:r>
            <w:r w:rsidR="00E30DAC">
              <w:rPr>
                <w:sz w:val="16"/>
                <w:szCs w:val="16"/>
                <w:lang w:val="en-US"/>
              </w:rPr>
              <w:t>t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7EFAEDB5" w14:textId="77777777"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6950725" w14:textId="77777777"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77777777" w:rsidR="000A42B3" w:rsidRDefault="000A42B3" w:rsidP="0031359C">
      <w:pPr>
        <w:pStyle w:val="H23G"/>
      </w:pPr>
      <w:r w:rsidRPr="00CC2F42">
        <w:br w:type="page"/>
      </w: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14:paraId="6B0E9FD8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14:paraId="2B1724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31DDF05F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A5B46E0" w14:textId="77777777"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17E02AC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DB7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20C6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01CC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D7C3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0DB202C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39481E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83CA4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2907341" w14:textId="223B5E0F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DE56D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AA23B9D" w14:textId="01ED7C01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D5B5F3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CA7DBC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20595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CE4D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30EE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F8541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AD92D5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B1A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7CC6E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A7399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1940A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1FEE82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DE136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5B6B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5EC1F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367B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46E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839A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98C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002D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BCEA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123E77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10A0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CAFCE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137F9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FF88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9BB1ED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8A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86FE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53C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938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546303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A3F6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EEF1D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81B2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7FE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ABFA2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7817A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F227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97CC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5BB4F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0EB90A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0FD6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511A2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1D251D1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969DB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EF9D6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35A4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D7A79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A40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7357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7059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1D6C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E3FD9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0571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9D3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4D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22270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62A8C90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B5A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DAB5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12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F8B1D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C0DFF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5D8C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469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51C7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0F544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14:paraId="30DEFDB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D395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B53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E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1E45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5DCB88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8BF6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3D5C4" w14:textId="77777777"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17CAA15" w14:textId="77777777"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6958DFE" w14:textId="77777777" w:rsidR="005D34E3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5275231D" w14:textId="77777777" w:rsidR="00D10547" w:rsidRPr="00CC2F42" w:rsidRDefault="00D10547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0ECB5" w14:textId="77777777"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15C3C1" w14:textId="77777777"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03A172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55868E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7BDE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15835B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0180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7214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4A55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7E0C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6B48C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2CF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C5F7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75BC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C62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7E2C1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A6C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46FD1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26A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95946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28BBF3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3968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2158D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AB7C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8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37FD12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CC0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9E23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A966F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1E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290A62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DB3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4D35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0B2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444C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1D8126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2B75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FDBD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21CE8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BE6F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77777777"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 xml:space="preserve">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2FD1529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79AD038" w14:textId="77777777" w:rsidR="00D10547" w:rsidRPr="00CC2F42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340D7C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1AFD54C6" w14:textId="77777777" w:rsidR="00D10547" w:rsidRPr="00CC2F42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77777777" w:rsidR="00D10547" w:rsidRPr="00CC2F42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</w:t>
      </w:r>
      <w:proofErr w:type="gramStart"/>
      <w:r w:rsidRPr="00CC2F42">
        <w:t xml:space="preserve">dated </w:t>
      </w:r>
      <w:r w:rsidR="00106698">
        <w:t xml:space="preserve"> 01</w:t>
      </w:r>
      <w:r>
        <w:t>.03.2017</w:t>
      </w:r>
      <w:proofErr w:type="gramEnd"/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7B7C7" w14:textId="77777777"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22F4C" w14:textId="77777777"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D7AF5" w14:textId="77777777" w:rsidR="009F7932" w:rsidRPr="007078B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2C146" w14:textId="77777777" w:rsidR="009F7932" w:rsidRPr="00CC2F4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</w:t>
      </w:r>
      <w:proofErr w:type="gramStart"/>
      <w:r w:rsidRPr="00CC2F42">
        <w:t xml:space="preserve">dated </w:t>
      </w:r>
      <w:r>
        <w:t xml:space="preserve"> 04.09.2017</w:t>
      </w:r>
      <w:proofErr w:type="gramEnd"/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4034A" w14:textId="77777777"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1CB4" w14:textId="77777777"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047F8C46" w14:textId="77777777" w:rsidR="00D10547" w:rsidRPr="007078B2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77777777" w:rsidR="00D10547" w:rsidRPr="00CC2F42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D118" w14:textId="77777777" w:rsidR="00D259B1" w:rsidRPr="007078B2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65B49" w14:textId="77777777" w:rsidR="00D259B1" w:rsidRPr="00CC2F42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2C1E8F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E7952" w14:textId="77777777" w:rsidR="002C1E8F" w:rsidRPr="007078B2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10812" w14:textId="77777777" w:rsidR="002C1E8F" w:rsidRPr="00CC2F42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C12D5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817D832" w:rsidR="00C12D51" w:rsidRPr="007078B2" w:rsidRDefault="00C12D51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A795193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2DE672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E8DBD4C" w14:textId="08D0481A" w:rsidR="00102C61" w:rsidRDefault="00C12D51" w:rsidP="00102C61">
      <w:pPr>
        <w:pStyle w:val="H23G"/>
        <w:ind w:firstLine="0"/>
      </w:pPr>
      <w:r>
        <w:br w:type="page"/>
      </w:r>
      <w:r w:rsidR="00102C61">
        <w:t>UN GTR</w:t>
      </w:r>
      <w:r w:rsidR="00102C61" w:rsidRPr="00CC2F42">
        <w:t xml:space="preserve"> No. 1</w:t>
      </w:r>
      <w:r w:rsidR="00102C61">
        <w:t>5</w:t>
      </w:r>
      <w:r w:rsidR="00102C61" w:rsidRPr="00CC2F42">
        <w:t xml:space="preserve"> </w:t>
      </w:r>
      <w:r w:rsidR="00102C61">
        <w:t xml:space="preserve">– </w:t>
      </w:r>
      <w:r w:rsidR="00102C61" w:rsidRPr="00653A0F">
        <w:t xml:space="preserve">Amend. </w:t>
      </w:r>
      <w:r w:rsidR="00221616">
        <w:t>6</w:t>
      </w:r>
      <w:r w:rsidR="00102C61">
        <w:t xml:space="preserve"> – World harmonized Light vehicle Test Procedures (WLTP)</w:t>
      </w:r>
    </w:p>
    <w:p w14:paraId="1EA40DDD" w14:textId="62E86DC6" w:rsidR="00102C61" w:rsidRPr="007E0BEA" w:rsidRDefault="00102C61" w:rsidP="00102C6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221616">
        <w:rPr>
          <w:rStyle w:val="H4GChar"/>
          <w:i w:val="0"/>
        </w:rPr>
        <w:t>20</w:t>
      </w:r>
    </w:p>
    <w:p w14:paraId="16B49780" w14:textId="679895A9" w:rsidR="00102C61" w:rsidRPr="00BA11AF" w:rsidRDefault="00102C61" w:rsidP="00102C6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</w:t>
      </w:r>
      <w:r w:rsidR="00221616">
        <w:t>6</w:t>
      </w:r>
      <w:r w:rsidRPr="00CC2F42">
        <w:t xml:space="preserve"> dated </w:t>
      </w:r>
      <w:r w:rsidR="000405CB">
        <w:t>18</w:t>
      </w:r>
      <w:r w:rsidR="000405CB" w:rsidRPr="00CC2F42">
        <w:t>.0</w:t>
      </w:r>
      <w:r w:rsidR="000405CB">
        <w:t>1</w:t>
      </w:r>
      <w:r w:rsidR="000405CB" w:rsidRPr="00CC2F42">
        <w:t>.20</w:t>
      </w:r>
      <w:r w:rsidR="000405CB">
        <w:t>21</w:t>
      </w:r>
    </w:p>
    <w:p w14:paraId="2924D687" w14:textId="77777777" w:rsidR="00102C61" w:rsidRPr="00CC2F42" w:rsidRDefault="00102C61" w:rsidP="00102C6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46C865" w14:textId="48699AD5" w:rsidR="00102C61" w:rsidRPr="00CC2F42" w:rsidRDefault="00102C61" w:rsidP="00102C6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94A83" w:rsidRPr="00E94A83">
        <w:rPr>
          <w:rStyle w:val="Strong"/>
          <w:b w:val="0"/>
          <w:bCs w:val="0"/>
        </w:rPr>
        <w:t>10.01.2022</w:t>
      </w:r>
      <w:r w:rsidR="00E94A83">
        <w:rPr>
          <w:rStyle w:val="Strong"/>
        </w:rPr>
        <w:t xml:space="preserve"> </w:t>
      </w:r>
      <w:r w:rsidRPr="006E1E56">
        <w:t xml:space="preserve">then each </w:t>
      </w:r>
      <w:r w:rsidR="00E94A83">
        <w:t>10</w:t>
      </w:r>
      <w:r w:rsidRPr="006E1E56">
        <w:t>.0</w:t>
      </w:r>
      <w:r w:rsidR="00E94A83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02C61" w:rsidRPr="00CC2F42" w14:paraId="627A9154" w14:textId="77777777" w:rsidTr="0000097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828BE2" w14:textId="77777777" w:rsidR="00102C61" w:rsidRPr="00CC2F42" w:rsidRDefault="00102C61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3D11A1" w14:textId="77777777" w:rsidR="00102C61" w:rsidRPr="00CC2F42" w:rsidRDefault="00102C61" w:rsidP="0000097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DA0DA0" w14:textId="77777777" w:rsidR="00102C61" w:rsidRPr="00CC2F42" w:rsidRDefault="00102C61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499F8C" w14:textId="77777777" w:rsidR="00102C61" w:rsidRPr="00CC2F42" w:rsidRDefault="00102C61" w:rsidP="0000097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02C61" w:rsidRPr="00CC2F42" w14:paraId="14F7A2AD" w14:textId="77777777" w:rsidTr="0000097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262AB2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40A6B6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4868DC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EBAA78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106C48A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7B98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71A0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85E743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AA8A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0257F4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AE975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0458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291D1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D0BD7E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02C61" w:rsidRPr="00CC2F42" w14:paraId="6ABF846F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4E290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48DA0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9F3DD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D3CBA" w14:textId="77777777" w:rsidR="00102C61" w:rsidRPr="001E1AEA" w:rsidRDefault="00102C6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7FD02D6D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8807F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670BE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FCC04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288A0" w14:textId="77777777" w:rsidR="00102C61" w:rsidRPr="00CC2F42" w:rsidRDefault="00102C61" w:rsidP="00000975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02C61" w:rsidRPr="00CC2F42" w14:paraId="26D9729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B9D7D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E04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D7982B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54EB6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2EDA520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DAF7E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26E28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8D843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D531C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F3D960B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89D639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C0FF7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D469B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A73EA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7F2BADA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2337B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6DEFE4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8E18E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FBB9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001F381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72473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E0EF1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121D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39EDB" w14:textId="00E2A0B1" w:rsidR="00102C61" w:rsidRPr="00CC2F42" w:rsidRDefault="00D04226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537CB2F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5B54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78515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96931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572AA" w14:textId="3711FB95" w:rsidR="00102C61" w:rsidRPr="00951966" w:rsidRDefault="00C13B0D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3F9F24D3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A3A9E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7A287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FAE0" w14:textId="77777777" w:rsidR="00102C61" w:rsidRPr="00C05123" w:rsidRDefault="00102C6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F1115" w14:textId="77777777" w:rsidR="00102C61" w:rsidRPr="00C05123" w:rsidRDefault="00102C6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3197A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549675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CDE3E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6E542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61508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C79E58A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935036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0C17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1AB58" w14:textId="77777777" w:rsidR="00102C61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71268" w14:textId="77777777" w:rsidR="00102C61" w:rsidRPr="00FB032A" w:rsidRDefault="00102C6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5B9CC64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BD17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E1304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5D5D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69B9D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5851B2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F6F88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670CC" w14:textId="77777777" w:rsidR="00102C61" w:rsidRPr="007078B2" w:rsidRDefault="00102C61" w:rsidP="0000097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22B62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7304F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8899B8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F291E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93319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1FB3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ED2CB" w14:textId="1235B49F" w:rsidR="00102C61" w:rsidRPr="00CC2F42" w:rsidRDefault="00CF3E2F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F9F98FF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1F4A99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DCC43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209C6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DA5D5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44ED95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D4675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4A57C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D5B9D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008082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022976A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F49779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3F7FD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D887E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A0C9D" w14:textId="3F275EDE" w:rsidR="00102C61" w:rsidRPr="00CC2F42" w:rsidRDefault="009C1F06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0D8E1C8E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76FB6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5676C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D54FB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E43F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31584AC9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EA3AFF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60015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9E0F5A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FD4EC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11CEFDFA" w14:textId="77777777" w:rsidTr="0000097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9CDD3" w14:textId="77777777" w:rsidR="00102C61" w:rsidRPr="00CC2F42" w:rsidRDefault="00102C61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99D218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1DD6A2" w14:textId="77777777" w:rsidR="00102C61" w:rsidRPr="00CC2F42" w:rsidRDefault="00102C61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BFDEB1" w14:textId="77777777" w:rsidR="00102C61" w:rsidRPr="00FB032A" w:rsidRDefault="00102C61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D695FD1" w14:textId="396AC21F" w:rsidR="00102C61" w:rsidRDefault="00102C61" w:rsidP="00221616">
      <w:pPr>
        <w:pStyle w:val="H23G"/>
      </w:pPr>
      <w:r>
        <w:br w:type="page"/>
      </w:r>
    </w:p>
    <w:p w14:paraId="02A96826" w14:textId="7C69442D" w:rsidR="00780ED9" w:rsidRDefault="00780ED9" w:rsidP="00780ED9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6</w:t>
      </w:r>
      <w:r w:rsidRPr="00CC2F42">
        <w:t xml:space="preserve"> </w:t>
      </w:r>
      <w:r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89FFC09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949970" w14:textId="77777777" w:rsidR="00780ED9" w:rsidRPr="00CC2F42" w:rsidRDefault="00BE7203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77777777" w:rsidR="00BE7203" w:rsidRPr="00CC2F42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DDBA" w14:textId="77777777"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AE8EF" w14:textId="77777777"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77777777" w:rsidR="007078B2" w:rsidRPr="00C05123" w:rsidRDefault="007078B2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373CE882" w14:textId="001028BF" w:rsidR="00B8566C" w:rsidRDefault="00681FE5" w:rsidP="00637E24">
      <w:pPr>
        <w:pStyle w:val="H23G"/>
        <w:rPr>
          <w:rStyle w:val="H4GChar"/>
        </w:rPr>
      </w:pPr>
      <w:r>
        <w:br w:type="page"/>
      </w:r>
      <w:r w:rsidR="00B8566C" w:rsidRPr="00CC2F42">
        <w:tab/>
      </w:r>
      <w:r w:rsidR="00B8566C" w:rsidRPr="00CC2F42">
        <w:tab/>
      </w:r>
      <w:r w:rsidR="00B8566C">
        <w:t>UN GTR</w:t>
      </w:r>
      <w:r w:rsidR="00B8566C" w:rsidRPr="00CC2F42">
        <w:t xml:space="preserve"> No. </w:t>
      </w:r>
      <w:r w:rsidR="00637E24">
        <w:t>1</w:t>
      </w:r>
      <w:r w:rsidR="00B8566C" w:rsidRPr="00CC2F42">
        <w:t>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</w:t>
      </w:r>
      <w:r w:rsidR="00637E24">
        <w:t>Tyres</w:t>
      </w:r>
    </w:p>
    <w:p w14:paraId="36B08F34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E729EC6" w14:textId="20891115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</w:t>
      </w:r>
      <w:r>
        <w:rPr>
          <w:rStyle w:val="H4GChar"/>
          <w:i w:val="0"/>
        </w:rPr>
        <w:t>6/Amend.2 dated from 09.10.2020</w:t>
      </w:r>
    </w:p>
    <w:p w14:paraId="7E41E672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1329F6C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6D0E8AC1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1ABD63" w14:textId="77777777" w:rsidR="00B8566C" w:rsidRPr="00CC2F42" w:rsidRDefault="00B8566C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E05FEB" w14:textId="77777777" w:rsidR="00B8566C" w:rsidRPr="00CC2F42" w:rsidRDefault="00B8566C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CCBC39" w14:textId="77777777" w:rsidR="00B8566C" w:rsidRPr="00CC2F42" w:rsidRDefault="00B8566C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DA84D" w14:textId="77777777" w:rsidR="00B8566C" w:rsidRPr="00CC2F42" w:rsidRDefault="00B8566C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5288C521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EE06D2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88981C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01A47" w14:textId="77777777" w:rsidR="00B8566C" w:rsidRPr="008C29F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3CE0CB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197707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F66B7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719E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78CE6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50681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FECE5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314F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94D3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3CA89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DD34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3D45CD0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DC181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5682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58F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4EF8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2BF808B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D8891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F627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12A6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55E1C" w14:textId="77777777" w:rsidR="00B8566C" w:rsidRPr="00CC2F42" w:rsidRDefault="00B8566C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43CC745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39605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F1E7A" w14:textId="77777777" w:rsidR="00B8566C" w:rsidRPr="006C0368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0EDE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C4CBD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742C14A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7C570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E040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D25B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C6E31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30D48B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250F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91A6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5BE6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392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C5E285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B178E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36739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BB7D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9A865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2DBBCB8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EA957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B4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9BD12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72C51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6BFC3C0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D0644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625F7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B1E3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3FC1F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3AA4E2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7C1A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D90F7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F376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C9AC4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5E428F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63A0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C763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09A1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32F8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2188D3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3F0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3E62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27AB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A3F3B" w14:textId="77777777" w:rsidR="00B8566C" w:rsidRPr="00801314" w:rsidRDefault="00B8566C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0308109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DF42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7C41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B5DE9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E712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A9CDB6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1D48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47262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4CA7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7AE7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E4B169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F16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023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10DF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B1490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24BCE688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D72A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4FA97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E3F1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5F1E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2F8DFE6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4C62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36CD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1CE5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56963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96CA2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B2215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6F06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2C8A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7E7DC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0B92B1C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6DF5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3C369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C57B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D75F3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7E530BE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B42F0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3BFA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BB0D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D40FC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6A4E3AC2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FD005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0254C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7B5453" w14:textId="77777777" w:rsidR="00B8566C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5EBB8F" w14:textId="77777777" w:rsidR="00B8566C" w:rsidRPr="00801314" w:rsidRDefault="00B8566C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5612BC" w14:textId="56310E33" w:rsidR="00681FE5" w:rsidRDefault="00B8566C" w:rsidP="00681FE5">
      <w:pPr>
        <w:pStyle w:val="H23G"/>
      </w:pPr>
      <w:r w:rsidRPr="00CC2F42">
        <w:br w:type="page"/>
      </w:r>
      <w:r w:rsidR="00681FE5" w:rsidRPr="00CC2F42">
        <w:tab/>
      </w:r>
      <w:r w:rsidR="00681FE5" w:rsidRPr="00CC2F42">
        <w:tab/>
      </w:r>
      <w:r w:rsidR="0021389E">
        <w:t>UN GTR</w:t>
      </w:r>
      <w:r w:rsidR="00681FE5" w:rsidRPr="00CC2F42">
        <w:t xml:space="preserve"> No. 1</w:t>
      </w:r>
      <w:r w:rsidR="00681FE5">
        <w:t xml:space="preserve">7 – </w:t>
      </w:r>
      <w:r w:rsidR="00681FE5">
        <w:rPr>
          <w:lang w:val="en-US"/>
        </w:rPr>
        <w:t>M</w:t>
      </w:r>
      <w:r w:rsidR="00681FE5"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="00681FE5" w:rsidRPr="00860138">
        <w:rPr>
          <w:lang w:val="en-US"/>
        </w:rPr>
        <w:t>with regard to</w:t>
      </w:r>
      <w:proofErr w:type="gramEnd"/>
      <w:r w:rsidR="00681FE5" w:rsidRPr="00860138">
        <w:rPr>
          <w:lang w:val="en-US"/>
        </w:rPr>
        <w:t xml:space="preserve">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8444A16" w14:textId="0113F579" w:rsidR="00AA4E8E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3E3A4D83" w:rsidR="00AA4E8E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B4BFF" w14:textId="77777777"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F41C3" w14:textId="77777777"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EC8D84" w14:textId="77777777" w:rsidR="00CC6B1E" w:rsidRPr="007078B2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E106E55" w14:textId="77777777" w:rsidR="00681FE5" w:rsidRPr="00CC2F42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33C92DF5" w:rsidR="005258D4" w:rsidRDefault="00681FE5" w:rsidP="005258D4">
      <w:pPr>
        <w:pStyle w:val="H23G"/>
      </w:pPr>
      <w:r>
        <w:br w:type="page"/>
      </w:r>
      <w:r w:rsidR="005258D4" w:rsidRPr="00CC2F42"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>8 –</w:t>
      </w:r>
      <w:r w:rsidR="001F1310">
        <w:t xml:space="preserve">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 xml:space="preserve">easurement procedure for two- or three-wheeled motor vehicles </w:t>
      </w:r>
      <w:proofErr w:type="gramStart"/>
      <w:r w:rsidR="005258D4" w:rsidRPr="00E2553A">
        <w:rPr>
          <w:lang w:val="en-US"/>
        </w:rPr>
        <w:t>with regard to</w:t>
      </w:r>
      <w:proofErr w:type="gramEnd"/>
      <w:r w:rsidR="005258D4" w:rsidRPr="00E2553A">
        <w:rPr>
          <w:lang w:val="en-US"/>
        </w:rPr>
        <w:t xml:space="preserve">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63098D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3E55D6">
        <w:t>8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43068" w14:textId="5DBC66CA" w:rsidR="005258D4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A6C0" w14:textId="37931FA5" w:rsidR="005258D4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CC400" w14:textId="77777777"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F57D" w14:textId="77777777"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A95D087" w14:textId="77777777" w:rsidR="00CC6B1E" w:rsidRPr="007078B2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77777777" w:rsidR="00CC6B1E" w:rsidRPr="00CC2F42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CAD265D" w14:textId="62BA922C" w:rsidR="00536840" w:rsidRDefault="005258D4" w:rsidP="00536840">
      <w:pPr>
        <w:pStyle w:val="H23G"/>
      </w:pPr>
      <w:r>
        <w:br w:type="page"/>
      </w:r>
      <w:r w:rsidR="00536840" w:rsidRPr="00CC2F42">
        <w:tab/>
      </w:r>
      <w:r w:rsidR="00536840" w:rsidRPr="00CC2F42">
        <w:tab/>
      </w:r>
      <w:r w:rsidR="00536840">
        <w:t>UN GTR</w:t>
      </w:r>
      <w:r w:rsidR="00536840" w:rsidRPr="00CC2F42">
        <w:t xml:space="preserve"> No. 1</w:t>
      </w:r>
      <w:r w:rsidR="00536840">
        <w:t xml:space="preserve">8 – </w:t>
      </w:r>
      <w:r w:rsidR="003E55D6">
        <w:t xml:space="preserve">Amend.1 - </w:t>
      </w:r>
      <w:r w:rsidR="00536840">
        <w:rPr>
          <w:lang w:val="en-US"/>
        </w:rPr>
        <w:t>M</w:t>
      </w:r>
      <w:r w:rsidR="00536840" w:rsidRPr="00E2553A">
        <w:rPr>
          <w:lang w:val="en-US"/>
        </w:rPr>
        <w:t xml:space="preserve">easurement procedure for two- or three-wheeled motor vehicles </w:t>
      </w:r>
      <w:proofErr w:type="gramStart"/>
      <w:r w:rsidR="00536840" w:rsidRPr="00E2553A">
        <w:rPr>
          <w:lang w:val="en-US"/>
        </w:rPr>
        <w:t>with regard to</w:t>
      </w:r>
      <w:proofErr w:type="gramEnd"/>
      <w:r w:rsidR="00536840" w:rsidRPr="00E2553A">
        <w:rPr>
          <w:lang w:val="en-US"/>
        </w:rPr>
        <w:t xml:space="preserve"> on-board diagnostics</w:t>
      </w:r>
    </w:p>
    <w:p w14:paraId="2FED8B56" w14:textId="77777777" w:rsidR="003E55D6" w:rsidRPr="007E0BEA" w:rsidRDefault="003E55D6" w:rsidP="0000097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470733B0" w14:textId="2179DDB6" w:rsidR="003E55D6" w:rsidRPr="00BA11AF" w:rsidRDefault="003E55D6" w:rsidP="0000097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AE0036">
        <w:t>8</w:t>
      </w:r>
      <w:r>
        <w:t>/Amend.</w:t>
      </w:r>
      <w:r w:rsidR="00AE0036">
        <w:t>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7A56D1C8" w14:textId="77777777" w:rsidR="003E55D6" w:rsidRPr="00CC2F42" w:rsidRDefault="003E55D6" w:rsidP="0000097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FBAE69B" w14:textId="77777777" w:rsidR="003E55D6" w:rsidRPr="00CC2F42" w:rsidRDefault="003E55D6" w:rsidP="003E55D6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36840" w:rsidRPr="00CC2F42" w14:paraId="66C03341" w14:textId="77777777" w:rsidTr="0000097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CD830E" w14:textId="77777777" w:rsidR="00536840" w:rsidRPr="00CC2F42" w:rsidRDefault="00536840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299AEF" w14:textId="77777777" w:rsidR="00536840" w:rsidRPr="00CC2F42" w:rsidRDefault="00536840" w:rsidP="0000097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299D6A" w14:textId="77777777" w:rsidR="00536840" w:rsidRPr="00CC2F42" w:rsidRDefault="00536840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88B624" w14:textId="77777777" w:rsidR="00536840" w:rsidRPr="00CC2F42" w:rsidRDefault="00536840" w:rsidP="0000097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36840" w:rsidRPr="00CC2F42" w14:paraId="44988858" w14:textId="77777777" w:rsidTr="0000097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7B3CF2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DE052D" w14:textId="5A66BE7C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97388" w14:textId="7E8031D6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51D657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4E395E2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36F69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5E802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27EE7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2627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749C16E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9F8B7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73063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830BD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29648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36840" w:rsidRPr="00CC2F42" w14:paraId="00AAA45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79873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0496C" w14:textId="7314EA03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7F50" w14:textId="6BC426FC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9FA0D" w14:textId="01B03B07" w:rsidR="00536840" w:rsidRPr="001E1AEA" w:rsidRDefault="0085313B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39D1E5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F2207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93585" w14:textId="409B5F3F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6FF88" w14:textId="2F69041D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5D2" w14:textId="77777777" w:rsidR="00536840" w:rsidRPr="00CC2F42" w:rsidRDefault="00536840" w:rsidP="00000975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36840" w:rsidRPr="00CC2F42" w14:paraId="42ED1BFE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16770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A153E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DD865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371AE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92B63A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7BBD0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CDA8D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931B5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4C877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1C4B0F3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B097C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C7B1A3" w14:textId="4FD5CB19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6A105" w14:textId="38C79CCC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F863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D72804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542F4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A65AF7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C84C7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B855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E6B275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EFC40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01DC3" w14:textId="081C1398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274B7" w14:textId="24CBE214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47722" w14:textId="53B713F1" w:rsidR="00536840" w:rsidRPr="00CC2F42" w:rsidRDefault="002444F9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14EA64BE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D14C8F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2F1E0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5F5BD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14BEC" w14:textId="758F6BCC" w:rsidR="00536840" w:rsidRPr="00CC2F42" w:rsidRDefault="00154E2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39DE56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795DA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CBB51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AD449" w14:textId="77777777" w:rsidR="00536840" w:rsidRPr="00C05123" w:rsidRDefault="00536840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EE7C2" w14:textId="77777777" w:rsidR="00536840" w:rsidRPr="00C05123" w:rsidRDefault="00536840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6C5B89CF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677CA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E2C11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D5E0C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1DABFA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5895F703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2AAEF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4597B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9A889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37C56" w14:textId="6988B839" w:rsidR="00536840" w:rsidRPr="00FB032A" w:rsidRDefault="00536840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</w:t>
            </w:r>
          </w:p>
        </w:tc>
      </w:tr>
      <w:tr w:rsidR="00536840" w:rsidRPr="00CC2F42" w14:paraId="3DD99EF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320D07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A7E56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D9D4F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8A11D" w14:textId="57BA6433" w:rsidR="00536840" w:rsidRPr="00CC2F42" w:rsidRDefault="004845B8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6CD9252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443DE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80C11" w14:textId="62087A76" w:rsidR="00536840" w:rsidRPr="00440D0B" w:rsidRDefault="00536840" w:rsidP="00440D0B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5743E" w14:textId="6C9D8AE2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930AF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4CF6C8B9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5172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4D6B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ED4E5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A128E" w14:textId="0BC3D4D2" w:rsidR="00536840" w:rsidRPr="00CC2F42" w:rsidRDefault="006B3EB5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16249413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F33DB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51972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E0FCA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0AF5F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D649BE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15819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D7D98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7E0C7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6DA61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2832C13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D862B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101B4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2751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0087F" w14:textId="34CA65FB" w:rsidR="00536840" w:rsidRPr="00CC2F42" w:rsidRDefault="002444F9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BE3F58D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AFCA0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A4EF5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3D5C2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C5BA1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57F5488B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FCF54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1B0B1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454B5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E29EDC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0685FEBB" w14:textId="77777777" w:rsidTr="0000097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CE89D" w14:textId="77777777" w:rsidR="00536840" w:rsidRPr="00CC2F42" w:rsidRDefault="00536840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4D35C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4D41DF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E4CC80" w14:textId="77777777" w:rsidR="00536840" w:rsidRPr="00CC2F42" w:rsidRDefault="00536840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42864BA" w14:textId="5D89F033" w:rsidR="00536840" w:rsidRDefault="00536840" w:rsidP="008D360C">
      <w:pPr>
        <w:pStyle w:val="H23G"/>
      </w:pPr>
      <w:r>
        <w:br w:type="page"/>
      </w:r>
    </w:p>
    <w:p w14:paraId="5EDFED61" w14:textId="4F2EDEDB" w:rsidR="008D360C" w:rsidRDefault="008D360C" w:rsidP="008D360C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8705E" w14:textId="77777777"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BBDCF" w14:textId="77777777"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189F4" w14:textId="77777777" w:rsidR="008D360C" w:rsidRPr="007078B2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64356" w14:textId="77777777" w:rsidR="008D360C" w:rsidRPr="00CC2F42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53DB5" w14:textId="77777777" w:rsidR="00E579B4" w:rsidRPr="007078B2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D14A8" w14:textId="77777777" w:rsidR="00E579B4" w:rsidRPr="00CC2F42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CC138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77777777" w:rsidR="00581776" w:rsidRPr="007078B2" w:rsidRDefault="00581776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D15444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F7E462" w14:textId="27CE68BC" w:rsidR="00637E24" w:rsidRDefault="00CC138C" w:rsidP="00637E24">
      <w:pPr>
        <w:pStyle w:val="H23G"/>
        <w:rPr>
          <w:rStyle w:val="H4GChar"/>
        </w:rPr>
      </w:pPr>
      <w:r>
        <w:br w:type="page"/>
      </w:r>
      <w:r w:rsidR="00637E24" w:rsidRPr="00CC2F42">
        <w:tab/>
      </w:r>
      <w:r w:rsidR="00637E24" w:rsidRPr="00CC2F42">
        <w:tab/>
      </w:r>
      <w:r w:rsidR="009B360D">
        <w:t>UN GTR</w:t>
      </w:r>
      <w:r w:rsidR="009B360D" w:rsidRPr="00CC2F42">
        <w:t xml:space="preserve"> No. 1</w:t>
      </w:r>
      <w:r w:rsidR="009B360D">
        <w:t>9</w:t>
      </w:r>
      <w:r w:rsidR="009B360D" w:rsidRPr="00CC2F42">
        <w:t xml:space="preserve"> </w:t>
      </w:r>
      <w:r w:rsidR="009B360D">
        <w:t xml:space="preserve">– </w:t>
      </w:r>
      <w:r w:rsidR="009B360D" w:rsidRPr="00653A0F">
        <w:t xml:space="preserve">Amend. </w:t>
      </w:r>
      <w:r w:rsidR="009B360D">
        <w:t xml:space="preserve">3 – Evaporative emissions in passenger cars </w:t>
      </w:r>
      <w:r w:rsidR="009B360D">
        <w:br/>
        <w:t>(WLTP EVAP)</w:t>
      </w:r>
    </w:p>
    <w:p w14:paraId="6F013188" w14:textId="77777777" w:rsidR="00637E24" w:rsidRPr="00396AC2" w:rsidRDefault="00637E24" w:rsidP="00637E24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BD6232A" w14:textId="6B1BB203" w:rsidR="00637E24" w:rsidRPr="00001912" w:rsidRDefault="00637E24" w:rsidP="00637E24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19</w:t>
      </w:r>
      <w:r>
        <w:rPr>
          <w:rStyle w:val="H4GChar"/>
          <w:i w:val="0"/>
        </w:rPr>
        <w:t>/Amend.</w:t>
      </w:r>
      <w:r w:rsidR="009B360D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09.10.2020</w:t>
      </w:r>
    </w:p>
    <w:p w14:paraId="010FD429" w14:textId="77777777" w:rsidR="00637E24" w:rsidRPr="00D42397" w:rsidRDefault="00637E24" w:rsidP="00637E24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74ACA76" w14:textId="77777777" w:rsidR="00637E24" w:rsidRPr="00CC2F42" w:rsidRDefault="00637E24" w:rsidP="00637E2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37E24" w:rsidRPr="00CC2F42" w14:paraId="5E7E7F19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5F917" w14:textId="77777777" w:rsidR="00637E24" w:rsidRPr="00CC2F42" w:rsidRDefault="00637E24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71E60E" w14:textId="77777777" w:rsidR="00637E24" w:rsidRPr="00CC2F42" w:rsidRDefault="00637E24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3AD49" w14:textId="77777777" w:rsidR="00637E24" w:rsidRPr="00CC2F42" w:rsidRDefault="00637E24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6B8948" w14:textId="77777777" w:rsidR="00637E24" w:rsidRPr="00CC2F42" w:rsidRDefault="00637E24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37E24" w:rsidRPr="00CC2F42" w14:paraId="37A7867B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DECA29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FE45D6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C9EC66" w14:textId="77777777" w:rsidR="00637E24" w:rsidRPr="008C29F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7ECDBC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68BFB90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EE6B7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5BFA3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5C327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CA196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0047F0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B2574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8A509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0389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6D48A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37E24" w:rsidRPr="00CC2F42" w14:paraId="4914C9A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95780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EB95E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A2C54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382FC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1B043BC8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9BA4E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BD0E9C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6736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706FF" w14:textId="1969E6E1" w:rsidR="00637E24" w:rsidRPr="00637E24" w:rsidRDefault="00637E24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637E24">
              <w:rPr>
                <w:b w:val="0"/>
                <w:i/>
                <w:iCs/>
                <w:sz w:val="16"/>
                <w:szCs w:val="16"/>
                <w:lang w:val="en-US"/>
              </w:rPr>
              <w:t>Did not vote (Abstained)</w:t>
            </w:r>
          </w:p>
        </w:tc>
      </w:tr>
      <w:tr w:rsidR="00637E24" w:rsidRPr="00CC2F42" w14:paraId="40B5FB6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24A7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8C89A" w14:textId="77777777" w:rsidR="00637E24" w:rsidRPr="006C0368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47CAE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01D03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637E24" w:rsidRPr="00CC2F42" w14:paraId="12ED4EE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A1C8C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5EBF2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96887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BACB5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5CBE970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9DCA0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1A9A2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59EF2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5D65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6045608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3B465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C3A05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A958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823DB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865261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56A1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DD14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80601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B47FA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2938FF66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2823D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B482F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D0DBE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4DD42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1BAAE0C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BE68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740CC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DA19B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ACCD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0BC0DF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335E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285C2A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487E2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DADA9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29EEB61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01026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858B9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07FA7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E30B0" w14:textId="77777777" w:rsidR="00637E24" w:rsidRPr="00801314" w:rsidRDefault="00637E24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637E24" w:rsidRPr="00CC2F42" w14:paraId="41C222F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B73C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9B31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65B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5F3A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0F221A6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445E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9B503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1F99F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2382E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5B295A3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A8A4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7301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0CEB3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65AB4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637E24" w:rsidRPr="00CC2F42" w14:paraId="695A2D5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37DC8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D4D53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C6A08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C7890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D668A0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FBE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C2D66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65F92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D42BF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D4D0D7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226D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9652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5C91D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4B27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67BBDC4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AFA4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F6FE5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48DB1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C8F8C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415F28F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F6C23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43F59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F21DC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2B750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38F102B5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B46333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4E8DF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A83E79" w14:textId="77777777" w:rsidR="00637E24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71A5C4" w14:textId="77777777" w:rsidR="00637E24" w:rsidRPr="00801314" w:rsidRDefault="00637E24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6B0C60D" w14:textId="11019D91" w:rsidR="007305D8" w:rsidRPr="007305D8" w:rsidRDefault="00637E24" w:rsidP="007305D8">
      <w:pPr>
        <w:pStyle w:val="H23G"/>
        <w:rPr>
          <w:lang w:val="es-ES_tradnl"/>
        </w:rPr>
      </w:pPr>
      <w:r w:rsidRPr="00CC2F42">
        <w:br w:type="page"/>
      </w:r>
      <w:r w:rsidR="007305D8" w:rsidRPr="007305D8">
        <w:rPr>
          <w:lang w:val="es-ES_tradnl"/>
        </w:rPr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77777777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FD672" w14:textId="77777777" w:rsidR="007305D8" w:rsidRPr="007078B2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2C0CF" w14:textId="77777777" w:rsidR="007305D8" w:rsidRPr="00CC2F42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433C951" w14:textId="0FC733A9" w:rsidR="00BD2294" w:rsidRDefault="007305D8" w:rsidP="004B20CA">
      <w:pPr>
        <w:pStyle w:val="H23G"/>
        <w:ind w:firstLine="0"/>
      </w:pPr>
      <w:r>
        <w:br w:type="page"/>
      </w:r>
      <w:r w:rsidR="00BD2294">
        <w:t>UN GTR</w:t>
      </w:r>
      <w:r w:rsidR="00BD2294" w:rsidRPr="00CC2F42">
        <w:t xml:space="preserve"> No. </w:t>
      </w:r>
      <w:r w:rsidR="004B20CA">
        <w:t>21</w:t>
      </w:r>
      <w:r w:rsidR="00BD2294">
        <w:t xml:space="preserve"> – </w:t>
      </w:r>
      <w:r w:rsidR="0046172D">
        <w:t>D</w:t>
      </w:r>
      <w:r w:rsidR="0046172D" w:rsidRPr="00667FC1">
        <w:t>etermination of Electrified Vehicle Power (DEVP)</w:t>
      </w:r>
    </w:p>
    <w:p w14:paraId="21BEE857" w14:textId="77777777" w:rsidR="00BD2294" w:rsidRPr="007E0BEA" w:rsidRDefault="00BD2294" w:rsidP="00BD229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33E4291F" w14:textId="77777777" w:rsidR="00BD2294" w:rsidRPr="00BA11AF" w:rsidRDefault="00BD2294" w:rsidP="00BD229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8/Amend.1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530A6A18" w14:textId="77777777" w:rsidR="00BD2294" w:rsidRPr="00CC2F42" w:rsidRDefault="00BD2294" w:rsidP="00BD229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19500C5" w14:textId="77777777" w:rsidR="00BD2294" w:rsidRPr="00CC2F42" w:rsidRDefault="00BD2294" w:rsidP="00BD229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D2294" w:rsidRPr="00CC2F42" w14:paraId="6929FB24" w14:textId="77777777" w:rsidTr="0000097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4B6E8A" w14:textId="77777777" w:rsidR="00BD2294" w:rsidRPr="00CC2F42" w:rsidRDefault="00BD2294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C9054" w14:textId="77777777" w:rsidR="00BD2294" w:rsidRPr="00CC2F42" w:rsidRDefault="00BD2294" w:rsidP="0000097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9CB72" w14:textId="77777777" w:rsidR="00BD2294" w:rsidRPr="00CC2F42" w:rsidRDefault="00BD2294" w:rsidP="000009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1EA198" w14:textId="77777777" w:rsidR="00BD2294" w:rsidRPr="00CC2F42" w:rsidRDefault="00BD2294" w:rsidP="0000097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D2294" w:rsidRPr="00CC2F42" w14:paraId="1A7EC23C" w14:textId="77777777" w:rsidTr="0000097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947364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1B7899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4EE8B67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66D825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60B577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E3385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B1FE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2B4D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F3A47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452694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62C86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6BE92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DDD6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04776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D2294" w:rsidRPr="00CC2F42" w14:paraId="5A108BF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DF342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9E771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80CA4C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D7CFB" w14:textId="1B2F9326" w:rsidR="00BD2294" w:rsidRPr="001E1AEA" w:rsidRDefault="00BD2294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BD2294" w:rsidRPr="00CC2F42" w14:paraId="1A7AC36E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55F76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C1392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7C2D9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ACD81" w14:textId="77777777" w:rsidR="00BD2294" w:rsidRPr="00CC2F42" w:rsidRDefault="00BD2294" w:rsidP="00000975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D2294" w:rsidRPr="00CC2F42" w14:paraId="367C83EB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80636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328C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F0D38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ACB0C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584840DC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DDB22D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94018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C80BB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35F9F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1D3CC24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D198D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A2A1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C7A9D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8817F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4457DA55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5C8CD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54459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0F68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7D309" w14:textId="5B6B261A" w:rsidR="00BD2294" w:rsidRPr="00CC2F42" w:rsidRDefault="00522866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BD2294" w:rsidRPr="00CC2F42" w14:paraId="5B1B199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5FD574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CB687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34EC1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129BD" w14:textId="2D5B76C9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0669626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19F35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5769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12690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2F40D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5A03852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0CE6E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C109B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5B816" w14:textId="77777777" w:rsidR="00BD2294" w:rsidRPr="00C05123" w:rsidRDefault="00BD2294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42385" w14:textId="77777777" w:rsidR="00BD2294" w:rsidRPr="00C05123" w:rsidRDefault="00BD2294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91EF58C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17E8DB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D0289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7079B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B83DF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4DD8AEF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BEFF82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CFD9C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A2C48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017B22" w14:textId="23ECAAA2" w:rsidR="00BD2294" w:rsidRPr="00FB032A" w:rsidRDefault="00CF267B" w:rsidP="00000975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442751C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7ECE1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76FE6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C7D49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F0BDF" w14:textId="287A3B9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3D1FC4A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80BEA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DEFB2" w14:textId="77777777" w:rsidR="00BD2294" w:rsidRPr="00440D0B" w:rsidRDefault="00BD2294" w:rsidP="00000975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1316A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21A0B9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7C7AA0DD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826CB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84F158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B8E44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A39D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36855377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7A2E9B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AAE92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1512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D1B19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8892108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DFDDB7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97505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B1BDA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86EA2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55E03F4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50421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C1FC2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B310B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5252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354E4ED0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AB050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AAC87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98B1C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AA9BC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1B6E0DC6" w14:textId="77777777" w:rsidTr="000009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326046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427AF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33EA4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6D9CB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697608DE" w14:textId="77777777" w:rsidTr="0000097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33447" w14:textId="77777777" w:rsidR="00BD2294" w:rsidRPr="00CC2F42" w:rsidRDefault="00BD2294" w:rsidP="0000097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96F58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C15DDC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3A8110" w14:textId="77777777" w:rsidR="00BD2294" w:rsidRPr="00CC2F42" w:rsidRDefault="00BD2294" w:rsidP="0000097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03F267B" w14:textId="77777777" w:rsidR="00BD2294" w:rsidRDefault="00BD2294" w:rsidP="00BD2294">
      <w:pPr>
        <w:pStyle w:val="H23G"/>
      </w:pPr>
      <w:r>
        <w:br w:type="page"/>
      </w:r>
    </w:p>
    <w:p w14:paraId="59BCD94B" w14:textId="41B423DC" w:rsidR="001E1AEA" w:rsidRPr="001E1AEA" w:rsidRDefault="00C86E68" w:rsidP="000837F7">
      <w:pPr>
        <w:pStyle w:val="HChG"/>
        <w:ind w:hanging="567"/>
      </w:pPr>
      <w:r w:rsidRPr="00CC2F42">
        <w:t>V.</w:t>
      </w:r>
      <w:r w:rsidRPr="00CC2F42">
        <w:tab/>
      </w:r>
      <w:r w:rsidR="00432320">
        <w:tab/>
      </w:r>
      <w:r w:rsidRPr="005F536B">
        <w:t>Candidates</w:t>
      </w:r>
      <w:r w:rsidRPr="00CC2F42">
        <w:t xml:space="preserve"> for </w:t>
      </w:r>
      <w:r>
        <w:t>G</w:t>
      </w:r>
      <w:r w:rsidRPr="00CC2F42">
        <w:t xml:space="preserve">lobal </w:t>
      </w:r>
      <w:r>
        <w:t>T</w:t>
      </w:r>
      <w:r w:rsidRPr="00CC2F42">
        <w:t xml:space="preserve">echnical </w:t>
      </w:r>
      <w:r>
        <w:t>Regulations</w:t>
      </w:r>
    </w:p>
    <w:p w14:paraId="3CE8EA10" w14:textId="77777777" w:rsidR="00863A53" w:rsidRPr="00CC2F42" w:rsidRDefault="00863A53" w:rsidP="000837F7">
      <w:pPr>
        <w:pStyle w:val="H1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proofErr w:type="spellStart"/>
      <w:r w:rsidRPr="00005C6E">
        <w:rPr>
          <w:lang w:val="fr-CH"/>
        </w:rPr>
        <w:t>Available</w:t>
      </w:r>
      <w:proofErr w:type="spellEnd"/>
      <w:r w:rsidRPr="00005C6E">
        <w:rPr>
          <w:lang w:val="fr-CH"/>
        </w:rPr>
        <w:t xml:space="preserve"> </w:t>
      </w:r>
      <w:proofErr w:type="gramStart"/>
      <w:r w:rsidRPr="00005C6E">
        <w:rPr>
          <w:lang w:val="fr-CH"/>
        </w:rPr>
        <w:t>at:</w:t>
      </w:r>
      <w:proofErr w:type="gramEnd"/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0837F7">
      <w:pPr>
        <w:pStyle w:val="H1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proofErr w:type="spellStart"/>
      <w:r w:rsidRPr="00653A0F">
        <w:rPr>
          <w:lang w:val="fr-CH"/>
        </w:rPr>
        <w:t>Available</w:t>
      </w:r>
      <w:proofErr w:type="spellEnd"/>
      <w:r w:rsidRPr="00653A0F">
        <w:rPr>
          <w:lang w:val="fr-CH"/>
        </w:rPr>
        <w:t xml:space="preserve"> </w:t>
      </w:r>
      <w:proofErr w:type="gramStart"/>
      <w:r w:rsidRPr="00653A0F">
        <w:rPr>
          <w:lang w:val="fr-CH"/>
        </w:rPr>
        <w:t>at:</w:t>
      </w:r>
      <w:proofErr w:type="gramEnd"/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Heavy-duty Engine and Vehicle Standards and Highway Diesel Fuel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B2697B3" w14:textId="77777777" w:rsidR="00872FA5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  <w:p w14:paraId="20F377F1" w14:textId="17094479" w:rsidR="006C7F13" w:rsidRPr="00CC2F42" w:rsidRDefault="00BE4034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</w:t>
            </w:r>
            <w:r w:rsidR="00010F21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</w:t>
            </w:r>
            <w:r w:rsidR="00237A22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and 20</w:t>
            </w:r>
            <w:r w:rsidR="00E63B6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E63B6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Tier 2 Motor Vehicle Emissions Standards and Gasoline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1E54EAD" w14:textId="77777777" w:rsidR="00AC535D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  <w:p w14:paraId="6FD5E117" w14:textId="03E8556A" w:rsidR="00DC7ADA" w:rsidRPr="00CC2F42" w:rsidRDefault="00DC7AD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F676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and 2020/</w:t>
            </w:r>
            <w:r w:rsidR="00772C04">
              <w:rPr>
                <w:sz w:val="16"/>
                <w:szCs w:val="16"/>
              </w:rPr>
              <w:t>90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7FADAE8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  <w:p w14:paraId="38E3CB16" w14:textId="2B71C730" w:rsidR="00F67620" w:rsidRPr="00CC2F42" w:rsidRDefault="00F67620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6D3B0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and 2020/</w:t>
            </w:r>
            <w:r w:rsidR="004D11D9">
              <w:rPr>
                <w:sz w:val="16"/>
                <w:szCs w:val="16"/>
              </w:rPr>
              <w:t>91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The </w:t>
            </w:r>
            <w:proofErr w:type="gramStart"/>
            <w:r w:rsidRPr="00CC2F42">
              <w:rPr>
                <w:sz w:val="16"/>
                <w:szCs w:val="16"/>
              </w:rPr>
              <w:t>Long Term</w:t>
            </w:r>
            <w:proofErr w:type="gramEnd"/>
            <w:r w:rsidRPr="00CC2F42">
              <w:rPr>
                <w:sz w:val="16"/>
                <w:szCs w:val="16"/>
              </w:rPr>
              <w:t xml:space="preserve">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5EE94760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  <w:p w14:paraId="01410AD9" w14:textId="71293B3F" w:rsidR="00830CFF" w:rsidRPr="00CC2F42" w:rsidRDefault="00830CF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147 and 2020/</w:t>
            </w:r>
            <w:r w:rsidR="006F1727">
              <w:rPr>
                <w:sz w:val="16"/>
                <w:szCs w:val="16"/>
              </w:rPr>
              <w:t>133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D1F603C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  <w:p w14:paraId="1A2969C4" w14:textId="0BA6C733" w:rsidR="007E32D5" w:rsidRPr="00CC2F42" w:rsidRDefault="003C6FB9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3F127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2020/</w:t>
            </w:r>
            <w:r w:rsidR="003F1276">
              <w:rPr>
                <w:sz w:val="16"/>
                <w:szCs w:val="16"/>
              </w:rPr>
              <w:t>134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13ABA74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  <w:p w14:paraId="3570081D" w14:textId="64C12A6A" w:rsidR="002E73AE" w:rsidRPr="00CC2F42" w:rsidRDefault="002E73A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F72A4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and 2020/</w:t>
            </w:r>
            <w:r w:rsidR="00F72A41">
              <w:rPr>
                <w:sz w:val="16"/>
                <w:szCs w:val="16"/>
              </w:rPr>
              <w:t>135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BB8C34E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  <w:p w14:paraId="18927CF1" w14:textId="5FF6F5B7" w:rsidR="00924345" w:rsidRPr="00CC2F42" w:rsidRDefault="0092434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7D72C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and 2020/</w:t>
            </w:r>
            <w:r w:rsidR="007D72C1">
              <w:rPr>
                <w:sz w:val="16"/>
                <w:szCs w:val="16"/>
              </w:rPr>
              <w:t>136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77777777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7764F57D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2D409A27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77777777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DA5F21">
      <w:headerReference w:type="even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47B1" w14:textId="77777777" w:rsidR="005E5580" w:rsidRDefault="005E5580"/>
  </w:endnote>
  <w:endnote w:type="continuationSeparator" w:id="0">
    <w:p w14:paraId="34F95511" w14:textId="77777777" w:rsidR="005E5580" w:rsidRDefault="005E5580"/>
  </w:endnote>
  <w:endnote w:type="continuationNotice" w:id="1">
    <w:p w14:paraId="4C2F1A14" w14:textId="77777777" w:rsidR="005E5580" w:rsidRDefault="005E5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8D38" w14:textId="77777777" w:rsidR="007B2C3F" w:rsidRPr="00FC095B" w:rsidRDefault="007B2C3F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7C45" w14:textId="77777777" w:rsidR="007B2C3F" w:rsidRPr="00FC095B" w:rsidRDefault="007B2C3F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9BE1" w14:textId="77777777" w:rsidR="00AD2B11" w:rsidRDefault="00AD2B11" w:rsidP="00AD2B1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673CB35" wp14:editId="1347810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89D9C3" w14:textId="77777777" w:rsidR="00AD2B11" w:rsidRPr="00BC3521" w:rsidRDefault="00AD2B11" w:rsidP="00AD2B11">
    <w:pPr>
      <w:pStyle w:val="Footer"/>
      <w:ind w:right="1134"/>
      <w:rPr>
        <w:sz w:val="20"/>
      </w:rPr>
    </w:pPr>
    <w:r>
      <w:rPr>
        <w:sz w:val="20"/>
      </w:rPr>
      <w:t>GE.21-02959(E)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2DBC0A" wp14:editId="2A93A4F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A9CA" w14:textId="77777777" w:rsidR="007B2C3F" w:rsidRPr="001F7C2C" w:rsidRDefault="007B2C3F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D11A" w14:textId="77777777" w:rsidR="007B2C3F" w:rsidRPr="00C33CAE" w:rsidRDefault="007B2C3F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960E" w14:textId="77777777" w:rsidR="005E5580" w:rsidRPr="000B175B" w:rsidRDefault="005E558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F08225" w14:textId="77777777" w:rsidR="005E5580" w:rsidRPr="00FC68B7" w:rsidRDefault="005E558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375DFB" w14:textId="77777777" w:rsidR="005E5580" w:rsidRDefault="005E5580"/>
  </w:footnote>
  <w:footnote w:id="2">
    <w:p w14:paraId="1D522D29" w14:textId="12765E44" w:rsidR="007B2C3F" w:rsidRPr="00D946A0" w:rsidRDefault="007B2C3F" w:rsidP="005F0F41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 w:rsidR="00491454" w:rsidRPr="00187D49">
        <w:rPr>
          <w:szCs w:val="18"/>
          <w:lang w:val="en-US"/>
        </w:rPr>
        <w:t xml:space="preserve">In accordance with the </w:t>
      </w:r>
      <w:proofErr w:type="spellStart"/>
      <w:r w:rsidR="00491454" w:rsidRPr="00187D49">
        <w:rPr>
          <w:szCs w:val="18"/>
          <w:lang w:val="en-US"/>
        </w:rPr>
        <w:t>programme</w:t>
      </w:r>
      <w:proofErr w:type="spellEnd"/>
      <w:r w:rsidR="00491454" w:rsidRPr="00187D49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491454" w:rsidRPr="00187D49">
        <w:rPr>
          <w:szCs w:val="18"/>
          <w:lang w:val="en-US"/>
        </w:rPr>
        <w:t>programme</w:t>
      </w:r>
      <w:proofErr w:type="spellEnd"/>
      <w:r w:rsidR="00491454" w:rsidRPr="00187D49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144E" w14:textId="02FBCDA5" w:rsidR="007B2C3F" w:rsidRPr="003B6837" w:rsidRDefault="007B2C3F" w:rsidP="000950C1">
    <w:pPr>
      <w:pStyle w:val="Header"/>
    </w:pPr>
    <w:r w:rsidRPr="003B6837">
      <w:t>ECE/TRANS/WP.29/1073/Rev.</w:t>
    </w:r>
    <w:r>
      <w:t>2</w:t>
    </w:r>
    <w:r w:rsidR="005F0F41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9905" w14:textId="33F6AAD1" w:rsidR="007B2C3F" w:rsidRPr="003B6837" w:rsidRDefault="007B2C3F" w:rsidP="000950C1">
    <w:pPr>
      <w:pStyle w:val="Header"/>
      <w:jc w:val="right"/>
    </w:pPr>
    <w:r w:rsidRPr="003B6837">
      <w:t>EC</w:t>
    </w:r>
    <w:r>
      <w:t>E/TRANS/WP.29/1073/Rev.2</w:t>
    </w:r>
    <w:r w:rsidR="005F0F41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506C" w14:textId="483FAB42" w:rsidR="007B2C3F" w:rsidRPr="00CE415C" w:rsidRDefault="007B2C3F" w:rsidP="00CE415C">
    <w:pPr>
      <w:pStyle w:val="Header"/>
    </w:pPr>
    <w:r w:rsidRPr="003B6837">
      <w:t>EC</w:t>
    </w:r>
    <w:r>
      <w:t>E/TRANS/WP.29/1073/Rev.2</w:t>
    </w:r>
    <w:r w:rsidR="00C97FB4">
      <w:t>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4DC4" w14:textId="77777777" w:rsidR="007B2C3F" w:rsidRDefault="007B2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1912"/>
    <w:rsid w:val="00001CB7"/>
    <w:rsid w:val="00001E42"/>
    <w:rsid w:val="00002DB6"/>
    <w:rsid w:val="00002ECE"/>
    <w:rsid w:val="00005C6E"/>
    <w:rsid w:val="00006FE8"/>
    <w:rsid w:val="00010F21"/>
    <w:rsid w:val="00013A34"/>
    <w:rsid w:val="000167F2"/>
    <w:rsid w:val="000206B2"/>
    <w:rsid w:val="00021714"/>
    <w:rsid w:val="00021F51"/>
    <w:rsid w:val="0002306A"/>
    <w:rsid w:val="0002396B"/>
    <w:rsid w:val="00023ADF"/>
    <w:rsid w:val="00024728"/>
    <w:rsid w:val="00024836"/>
    <w:rsid w:val="00024A98"/>
    <w:rsid w:val="0002605D"/>
    <w:rsid w:val="00031A04"/>
    <w:rsid w:val="00032B58"/>
    <w:rsid w:val="000348EF"/>
    <w:rsid w:val="000357CB"/>
    <w:rsid w:val="00035E8A"/>
    <w:rsid w:val="00036E8F"/>
    <w:rsid w:val="00037352"/>
    <w:rsid w:val="0003763C"/>
    <w:rsid w:val="000405CB"/>
    <w:rsid w:val="00042682"/>
    <w:rsid w:val="00044170"/>
    <w:rsid w:val="00044C97"/>
    <w:rsid w:val="000459AA"/>
    <w:rsid w:val="00046350"/>
    <w:rsid w:val="00046504"/>
    <w:rsid w:val="000468D4"/>
    <w:rsid w:val="00046B1F"/>
    <w:rsid w:val="000477F9"/>
    <w:rsid w:val="00050F6B"/>
    <w:rsid w:val="0005109E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00DE"/>
    <w:rsid w:val="000724E4"/>
    <w:rsid w:val="00072C8C"/>
    <w:rsid w:val="000733B5"/>
    <w:rsid w:val="000749DD"/>
    <w:rsid w:val="000804D1"/>
    <w:rsid w:val="00081815"/>
    <w:rsid w:val="00081D61"/>
    <w:rsid w:val="000837F7"/>
    <w:rsid w:val="00084144"/>
    <w:rsid w:val="00085D9A"/>
    <w:rsid w:val="00086DB5"/>
    <w:rsid w:val="00087155"/>
    <w:rsid w:val="00091857"/>
    <w:rsid w:val="00092E9A"/>
    <w:rsid w:val="00093034"/>
    <w:rsid w:val="000931C0"/>
    <w:rsid w:val="000931FF"/>
    <w:rsid w:val="000950C1"/>
    <w:rsid w:val="00095287"/>
    <w:rsid w:val="0009597B"/>
    <w:rsid w:val="000A2599"/>
    <w:rsid w:val="000A2958"/>
    <w:rsid w:val="000A42B3"/>
    <w:rsid w:val="000A6234"/>
    <w:rsid w:val="000A629E"/>
    <w:rsid w:val="000A64E2"/>
    <w:rsid w:val="000A7ACA"/>
    <w:rsid w:val="000B0595"/>
    <w:rsid w:val="000B175B"/>
    <w:rsid w:val="000B1A29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26B8"/>
    <w:rsid w:val="000D309E"/>
    <w:rsid w:val="000D35FA"/>
    <w:rsid w:val="000D383C"/>
    <w:rsid w:val="000D3DFC"/>
    <w:rsid w:val="000D5485"/>
    <w:rsid w:val="000D5D82"/>
    <w:rsid w:val="000D6FA2"/>
    <w:rsid w:val="000D75BF"/>
    <w:rsid w:val="000E0415"/>
    <w:rsid w:val="000E0D18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2183"/>
    <w:rsid w:val="00102C61"/>
    <w:rsid w:val="001042BD"/>
    <w:rsid w:val="00104D5C"/>
    <w:rsid w:val="0010583A"/>
    <w:rsid w:val="00106698"/>
    <w:rsid w:val="001078A6"/>
    <w:rsid w:val="001103AA"/>
    <w:rsid w:val="00114F8C"/>
    <w:rsid w:val="00115F36"/>
    <w:rsid w:val="0011666B"/>
    <w:rsid w:val="00120A7F"/>
    <w:rsid w:val="00120B40"/>
    <w:rsid w:val="00121607"/>
    <w:rsid w:val="00124816"/>
    <w:rsid w:val="00124986"/>
    <w:rsid w:val="001318CE"/>
    <w:rsid w:val="00131D81"/>
    <w:rsid w:val="0013465E"/>
    <w:rsid w:val="00134C41"/>
    <w:rsid w:val="0013575D"/>
    <w:rsid w:val="00135B0D"/>
    <w:rsid w:val="00137FF0"/>
    <w:rsid w:val="00144D17"/>
    <w:rsid w:val="0015001C"/>
    <w:rsid w:val="00152C67"/>
    <w:rsid w:val="00154E20"/>
    <w:rsid w:val="001553F4"/>
    <w:rsid w:val="00155DFF"/>
    <w:rsid w:val="00160538"/>
    <w:rsid w:val="001637A0"/>
    <w:rsid w:val="001640A2"/>
    <w:rsid w:val="00165BE4"/>
    <w:rsid w:val="00165F3A"/>
    <w:rsid w:val="001666F4"/>
    <w:rsid w:val="00166CF6"/>
    <w:rsid w:val="00166F66"/>
    <w:rsid w:val="00167146"/>
    <w:rsid w:val="00167765"/>
    <w:rsid w:val="00172565"/>
    <w:rsid w:val="00172BDE"/>
    <w:rsid w:val="001732EC"/>
    <w:rsid w:val="00177537"/>
    <w:rsid w:val="001807E1"/>
    <w:rsid w:val="0018120D"/>
    <w:rsid w:val="00181F2D"/>
    <w:rsid w:val="00182290"/>
    <w:rsid w:val="00182B8E"/>
    <w:rsid w:val="001867C3"/>
    <w:rsid w:val="00186EAE"/>
    <w:rsid w:val="00190E4E"/>
    <w:rsid w:val="00193BE7"/>
    <w:rsid w:val="00194368"/>
    <w:rsid w:val="00194FCC"/>
    <w:rsid w:val="001955ED"/>
    <w:rsid w:val="0019677D"/>
    <w:rsid w:val="00197910"/>
    <w:rsid w:val="001A1067"/>
    <w:rsid w:val="001A1326"/>
    <w:rsid w:val="001A1DA5"/>
    <w:rsid w:val="001A3955"/>
    <w:rsid w:val="001A3D21"/>
    <w:rsid w:val="001A589C"/>
    <w:rsid w:val="001A6D5F"/>
    <w:rsid w:val="001A77AC"/>
    <w:rsid w:val="001A7ED0"/>
    <w:rsid w:val="001B1977"/>
    <w:rsid w:val="001B1A3A"/>
    <w:rsid w:val="001B361C"/>
    <w:rsid w:val="001B4B04"/>
    <w:rsid w:val="001B757C"/>
    <w:rsid w:val="001B76B8"/>
    <w:rsid w:val="001B7E88"/>
    <w:rsid w:val="001C3CF2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2AF4"/>
    <w:rsid w:val="001E312D"/>
    <w:rsid w:val="001E448D"/>
    <w:rsid w:val="001E5B65"/>
    <w:rsid w:val="001E659B"/>
    <w:rsid w:val="001E6DDA"/>
    <w:rsid w:val="001E7B67"/>
    <w:rsid w:val="001E7E65"/>
    <w:rsid w:val="001F0FE2"/>
    <w:rsid w:val="001F1310"/>
    <w:rsid w:val="001F16F2"/>
    <w:rsid w:val="001F23E9"/>
    <w:rsid w:val="001F412C"/>
    <w:rsid w:val="001F4E40"/>
    <w:rsid w:val="001F54A0"/>
    <w:rsid w:val="001F552B"/>
    <w:rsid w:val="001F5963"/>
    <w:rsid w:val="001F626B"/>
    <w:rsid w:val="001F721C"/>
    <w:rsid w:val="001F75A6"/>
    <w:rsid w:val="001F7BB5"/>
    <w:rsid w:val="001F7C2C"/>
    <w:rsid w:val="001F7CE4"/>
    <w:rsid w:val="001F7E27"/>
    <w:rsid w:val="002005CF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652B"/>
    <w:rsid w:val="002174EF"/>
    <w:rsid w:val="00220BE3"/>
    <w:rsid w:val="002210E7"/>
    <w:rsid w:val="00221616"/>
    <w:rsid w:val="00222B6A"/>
    <w:rsid w:val="00223138"/>
    <w:rsid w:val="00223C43"/>
    <w:rsid w:val="00223DD3"/>
    <w:rsid w:val="002253F4"/>
    <w:rsid w:val="002322C4"/>
    <w:rsid w:val="00232AEF"/>
    <w:rsid w:val="00234E5B"/>
    <w:rsid w:val="00234EE6"/>
    <w:rsid w:val="002359BC"/>
    <w:rsid w:val="00237A22"/>
    <w:rsid w:val="00241ADA"/>
    <w:rsid w:val="00242223"/>
    <w:rsid w:val="00243985"/>
    <w:rsid w:val="002444F9"/>
    <w:rsid w:val="00244CE1"/>
    <w:rsid w:val="002451BF"/>
    <w:rsid w:val="0024772E"/>
    <w:rsid w:val="00250697"/>
    <w:rsid w:val="00250842"/>
    <w:rsid w:val="00252698"/>
    <w:rsid w:val="00255E29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3CA4"/>
    <w:rsid w:val="0026416D"/>
    <w:rsid w:val="00264622"/>
    <w:rsid w:val="00265BEB"/>
    <w:rsid w:val="00266AF5"/>
    <w:rsid w:val="002675E7"/>
    <w:rsid w:val="00267F5F"/>
    <w:rsid w:val="00272735"/>
    <w:rsid w:val="00276996"/>
    <w:rsid w:val="002809C4"/>
    <w:rsid w:val="0028136B"/>
    <w:rsid w:val="00282365"/>
    <w:rsid w:val="00282E82"/>
    <w:rsid w:val="00283E70"/>
    <w:rsid w:val="0028484E"/>
    <w:rsid w:val="00285B9C"/>
    <w:rsid w:val="002863A4"/>
    <w:rsid w:val="00286B4D"/>
    <w:rsid w:val="00287083"/>
    <w:rsid w:val="002968AC"/>
    <w:rsid w:val="002A0F3E"/>
    <w:rsid w:val="002A1FF2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3306"/>
    <w:rsid w:val="002B422C"/>
    <w:rsid w:val="002C01CF"/>
    <w:rsid w:val="002C185C"/>
    <w:rsid w:val="002C1DBE"/>
    <w:rsid w:val="002C1E8F"/>
    <w:rsid w:val="002C39ED"/>
    <w:rsid w:val="002C4093"/>
    <w:rsid w:val="002C4C03"/>
    <w:rsid w:val="002C6C6A"/>
    <w:rsid w:val="002D11CC"/>
    <w:rsid w:val="002D15C2"/>
    <w:rsid w:val="002D19E3"/>
    <w:rsid w:val="002D2794"/>
    <w:rsid w:val="002D2E14"/>
    <w:rsid w:val="002D3106"/>
    <w:rsid w:val="002D37D8"/>
    <w:rsid w:val="002D4643"/>
    <w:rsid w:val="002D46BA"/>
    <w:rsid w:val="002D471A"/>
    <w:rsid w:val="002D78A5"/>
    <w:rsid w:val="002E03F2"/>
    <w:rsid w:val="002E08F1"/>
    <w:rsid w:val="002E1564"/>
    <w:rsid w:val="002E2763"/>
    <w:rsid w:val="002E60F6"/>
    <w:rsid w:val="002E6BD6"/>
    <w:rsid w:val="002E7108"/>
    <w:rsid w:val="002E711C"/>
    <w:rsid w:val="002E73AE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49D"/>
    <w:rsid w:val="00325567"/>
    <w:rsid w:val="00334939"/>
    <w:rsid w:val="0033548A"/>
    <w:rsid w:val="00335F69"/>
    <w:rsid w:val="00337206"/>
    <w:rsid w:val="00337E23"/>
    <w:rsid w:val="003414C2"/>
    <w:rsid w:val="00341C4F"/>
    <w:rsid w:val="003423F7"/>
    <w:rsid w:val="00343441"/>
    <w:rsid w:val="00343F3D"/>
    <w:rsid w:val="00344B69"/>
    <w:rsid w:val="00346013"/>
    <w:rsid w:val="003503C0"/>
    <w:rsid w:val="0035134F"/>
    <w:rsid w:val="0035148D"/>
    <w:rsid w:val="00352709"/>
    <w:rsid w:val="0035488D"/>
    <w:rsid w:val="003549ED"/>
    <w:rsid w:val="00354ECB"/>
    <w:rsid w:val="003619B5"/>
    <w:rsid w:val="00361AC3"/>
    <w:rsid w:val="0036332C"/>
    <w:rsid w:val="0036575B"/>
    <w:rsid w:val="00365763"/>
    <w:rsid w:val="0036615C"/>
    <w:rsid w:val="00367E49"/>
    <w:rsid w:val="003710B8"/>
    <w:rsid w:val="00371178"/>
    <w:rsid w:val="00372AE6"/>
    <w:rsid w:val="00374759"/>
    <w:rsid w:val="00374B8E"/>
    <w:rsid w:val="00375648"/>
    <w:rsid w:val="00375BAB"/>
    <w:rsid w:val="00376506"/>
    <w:rsid w:val="00376A94"/>
    <w:rsid w:val="0037708F"/>
    <w:rsid w:val="003774F8"/>
    <w:rsid w:val="00380378"/>
    <w:rsid w:val="003816EA"/>
    <w:rsid w:val="003826A0"/>
    <w:rsid w:val="003831AF"/>
    <w:rsid w:val="003831F1"/>
    <w:rsid w:val="00383BA7"/>
    <w:rsid w:val="00385057"/>
    <w:rsid w:val="00385D5A"/>
    <w:rsid w:val="00386C3C"/>
    <w:rsid w:val="003874CD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2DA2"/>
    <w:rsid w:val="003A60AB"/>
    <w:rsid w:val="003A63AA"/>
    <w:rsid w:val="003A6810"/>
    <w:rsid w:val="003B1205"/>
    <w:rsid w:val="003B551A"/>
    <w:rsid w:val="003B5EDD"/>
    <w:rsid w:val="003B6837"/>
    <w:rsid w:val="003B68CE"/>
    <w:rsid w:val="003C0003"/>
    <w:rsid w:val="003C00AD"/>
    <w:rsid w:val="003C0575"/>
    <w:rsid w:val="003C0939"/>
    <w:rsid w:val="003C1648"/>
    <w:rsid w:val="003C2CC4"/>
    <w:rsid w:val="003C323C"/>
    <w:rsid w:val="003C4DA3"/>
    <w:rsid w:val="003C534D"/>
    <w:rsid w:val="003C6195"/>
    <w:rsid w:val="003C6FB9"/>
    <w:rsid w:val="003D0998"/>
    <w:rsid w:val="003D341F"/>
    <w:rsid w:val="003D376A"/>
    <w:rsid w:val="003D3D85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55D6"/>
    <w:rsid w:val="003E782D"/>
    <w:rsid w:val="003F1276"/>
    <w:rsid w:val="003F2A21"/>
    <w:rsid w:val="003F349A"/>
    <w:rsid w:val="003F3E99"/>
    <w:rsid w:val="003F665D"/>
    <w:rsid w:val="003F6C20"/>
    <w:rsid w:val="003F7AFC"/>
    <w:rsid w:val="003F7C17"/>
    <w:rsid w:val="0040337E"/>
    <w:rsid w:val="00405E44"/>
    <w:rsid w:val="00406792"/>
    <w:rsid w:val="00407697"/>
    <w:rsid w:val="00407C71"/>
    <w:rsid w:val="00410126"/>
    <w:rsid w:val="00410C89"/>
    <w:rsid w:val="00411BBD"/>
    <w:rsid w:val="004172F3"/>
    <w:rsid w:val="00417440"/>
    <w:rsid w:val="00422E03"/>
    <w:rsid w:val="00425FE1"/>
    <w:rsid w:val="00426B9B"/>
    <w:rsid w:val="00427911"/>
    <w:rsid w:val="00432320"/>
    <w:rsid w:val="00432409"/>
    <w:rsid w:val="004325CB"/>
    <w:rsid w:val="00434ADB"/>
    <w:rsid w:val="00435B7A"/>
    <w:rsid w:val="0044022D"/>
    <w:rsid w:val="00440957"/>
    <w:rsid w:val="00440D0B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3B3F"/>
    <w:rsid w:val="0045495B"/>
    <w:rsid w:val="00454B73"/>
    <w:rsid w:val="004561E5"/>
    <w:rsid w:val="00456B4E"/>
    <w:rsid w:val="00457577"/>
    <w:rsid w:val="00457B29"/>
    <w:rsid w:val="0046172D"/>
    <w:rsid w:val="00463228"/>
    <w:rsid w:val="00463863"/>
    <w:rsid w:val="00463E1B"/>
    <w:rsid w:val="004642D4"/>
    <w:rsid w:val="004649A3"/>
    <w:rsid w:val="00467525"/>
    <w:rsid w:val="00473212"/>
    <w:rsid w:val="0047479C"/>
    <w:rsid w:val="00474A83"/>
    <w:rsid w:val="00475857"/>
    <w:rsid w:val="0047730D"/>
    <w:rsid w:val="00481EE5"/>
    <w:rsid w:val="0048397A"/>
    <w:rsid w:val="004840A5"/>
    <w:rsid w:val="00484184"/>
    <w:rsid w:val="004845B8"/>
    <w:rsid w:val="00485CBB"/>
    <w:rsid w:val="004866B7"/>
    <w:rsid w:val="00486712"/>
    <w:rsid w:val="00491454"/>
    <w:rsid w:val="00492ECF"/>
    <w:rsid w:val="0049343D"/>
    <w:rsid w:val="00494C54"/>
    <w:rsid w:val="004973FF"/>
    <w:rsid w:val="004A028A"/>
    <w:rsid w:val="004A20D1"/>
    <w:rsid w:val="004A249D"/>
    <w:rsid w:val="004A3528"/>
    <w:rsid w:val="004A3D06"/>
    <w:rsid w:val="004A5652"/>
    <w:rsid w:val="004A6441"/>
    <w:rsid w:val="004B20CA"/>
    <w:rsid w:val="004B2BC8"/>
    <w:rsid w:val="004B3FCD"/>
    <w:rsid w:val="004B57B6"/>
    <w:rsid w:val="004B7601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11D9"/>
    <w:rsid w:val="004D2729"/>
    <w:rsid w:val="004D47F1"/>
    <w:rsid w:val="004D4B92"/>
    <w:rsid w:val="004D5123"/>
    <w:rsid w:val="004D6B24"/>
    <w:rsid w:val="004D701E"/>
    <w:rsid w:val="004D7481"/>
    <w:rsid w:val="004E24D1"/>
    <w:rsid w:val="004E2A9B"/>
    <w:rsid w:val="004E35EC"/>
    <w:rsid w:val="004E455A"/>
    <w:rsid w:val="004E5651"/>
    <w:rsid w:val="004E5E86"/>
    <w:rsid w:val="004E6380"/>
    <w:rsid w:val="004E680B"/>
    <w:rsid w:val="004E7308"/>
    <w:rsid w:val="004E77B2"/>
    <w:rsid w:val="004F1666"/>
    <w:rsid w:val="004F24B8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2866"/>
    <w:rsid w:val="0052470A"/>
    <w:rsid w:val="0052528B"/>
    <w:rsid w:val="0052539F"/>
    <w:rsid w:val="005258D4"/>
    <w:rsid w:val="0052775E"/>
    <w:rsid w:val="005301A3"/>
    <w:rsid w:val="005315FC"/>
    <w:rsid w:val="00531779"/>
    <w:rsid w:val="005319FE"/>
    <w:rsid w:val="00534130"/>
    <w:rsid w:val="00534FB1"/>
    <w:rsid w:val="00535809"/>
    <w:rsid w:val="005362DA"/>
    <w:rsid w:val="00536840"/>
    <w:rsid w:val="005378EB"/>
    <w:rsid w:val="00537D8C"/>
    <w:rsid w:val="005420F2"/>
    <w:rsid w:val="00544560"/>
    <w:rsid w:val="005461A3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62ED1"/>
    <w:rsid w:val="0056698A"/>
    <w:rsid w:val="00570824"/>
    <w:rsid w:val="00570945"/>
    <w:rsid w:val="00570BE3"/>
    <w:rsid w:val="005720E9"/>
    <w:rsid w:val="00572138"/>
    <w:rsid w:val="00575A35"/>
    <w:rsid w:val="005770CF"/>
    <w:rsid w:val="00581776"/>
    <w:rsid w:val="00582A5B"/>
    <w:rsid w:val="00582E40"/>
    <w:rsid w:val="005839A5"/>
    <w:rsid w:val="005842DC"/>
    <w:rsid w:val="005852BE"/>
    <w:rsid w:val="00587447"/>
    <w:rsid w:val="00590815"/>
    <w:rsid w:val="005941EC"/>
    <w:rsid w:val="00594BD3"/>
    <w:rsid w:val="005951A9"/>
    <w:rsid w:val="005963D4"/>
    <w:rsid w:val="0059724D"/>
    <w:rsid w:val="005A32AE"/>
    <w:rsid w:val="005A32E6"/>
    <w:rsid w:val="005A463C"/>
    <w:rsid w:val="005A4DE5"/>
    <w:rsid w:val="005A529D"/>
    <w:rsid w:val="005A705C"/>
    <w:rsid w:val="005B1952"/>
    <w:rsid w:val="005B19C4"/>
    <w:rsid w:val="005B320C"/>
    <w:rsid w:val="005B3DB3"/>
    <w:rsid w:val="005B4E13"/>
    <w:rsid w:val="005B5517"/>
    <w:rsid w:val="005C0E19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176E"/>
    <w:rsid w:val="005E2653"/>
    <w:rsid w:val="005E5580"/>
    <w:rsid w:val="005E5E25"/>
    <w:rsid w:val="005E6540"/>
    <w:rsid w:val="005F0F41"/>
    <w:rsid w:val="005F1E14"/>
    <w:rsid w:val="005F39AB"/>
    <w:rsid w:val="005F4158"/>
    <w:rsid w:val="005F536B"/>
    <w:rsid w:val="005F5E88"/>
    <w:rsid w:val="005F7B75"/>
    <w:rsid w:val="006001EE"/>
    <w:rsid w:val="00605042"/>
    <w:rsid w:val="00607822"/>
    <w:rsid w:val="00611B6F"/>
    <w:rsid w:val="00611FC4"/>
    <w:rsid w:val="00613FFF"/>
    <w:rsid w:val="006176FB"/>
    <w:rsid w:val="0062003A"/>
    <w:rsid w:val="006211D3"/>
    <w:rsid w:val="006224E1"/>
    <w:rsid w:val="0062252E"/>
    <w:rsid w:val="00622B5C"/>
    <w:rsid w:val="00624A60"/>
    <w:rsid w:val="0062511B"/>
    <w:rsid w:val="0063089C"/>
    <w:rsid w:val="00630DEE"/>
    <w:rsid w:val="00631723"/>
    <w:rsid w:val="00632922"/>
    <w:rsid w:val="00633960"/>
    <w:rsid w:val="00637E24"/>
    <w:rsid w:val="00640B26"/>
    <w:rsid w:val="006420B0"/>
    <w:rsid w:val="006425FF"/>
    <w:rsid w:val="00643F5E"/>
    <w:rsid w:val="00646633"/>
    <w:rsid w:val="006528E5"/>
    <w:rsid w:val="00652D0A"/>
    <w:rsid w:val="00653A0F"/>
    <w:rsid w:val="00653FA9"/>
    <w:rsid w:val="006602CF"/>
    <w:rsid w:val="00661BF9"/>
    <w:rsid w:val="00662BB6"/>
    <w:rsid w:val="00662FDF"/>
    <w:rsid w:val="00665833"/>
    <w:rsid w:val="00671B51"/>
    <w:rsid w:val="0067362F"/>
    <w:rsid w:val="00674CA1"/>
    <w:rsid w:val="00676606"/>
    <w:rsid w:val="00681245"/>
    <w:rsid w:val="006817A6"/>
    <w:rsid w:val="00681AB2"/>
    <w:rsid w:val="00681FE5"/>
    <w:rsid w:val="0068224D"/>
    <w:rsid w:val="0068358B"/>
    <w:rsid w:val="006835C3"/>
    <w:rsid w:val="00684C21"/>
    <w:rsid w:val="00684C4A"/>
    <w:rsid w:val="00686475"/>
    <w:rsid w:val="00691370"/>
    <w:rsid w:val="006922F4"/>
    <w:rsid w:val="0069261F"/>
    <w:rsid w:val="00692E28"/>
    <w:rsid w:val="006A1787"/>
    <w:rsid w:val="006A185D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15B3"/>
    <w:rsid w:val="006B3EB5"/>
    <w:rsid w:val="006B41A8"/>
    <w:rsid w:val="006B710B"/>
    <w:rsid w:val="006C0368"/>
    <w:rsid w:val="006C1A00"/>
    <w:rsid w:val="006C1F88"/>
    <w:rsid w:val="006C3589"/>
    <w:rsid w:val="006C55D6"/>
    <w:rsid w:val="006C5791"/>
    <w:rsid w:val="006C5EA5"/>
    <w:rsid w:val="006C665F"/>
    <w:rsid w:val="006C7F13"/>
    <w:rsid w:val="006D000F"/>
    <w:rsid w:val="006D0C65"/>
    <w:rsid w:val="006D370A"/>
    <w:rsid w:val="006D37AF"/>
    <w:rsid w:val="006D3B05"/>
    <w:rsid w:val="006D51D0"/>
    <w:rsid w:val="006D5FB9"/>
    <w:rsid w:val="006D6007"/>
    <w:rsid w:val="006D658E"/>
    <w:rsid w:val="006E0B38"/>
    <w:rsid w:val="006E0F2C"/>
    <w:rsid w:val="006E1228"/>
    <w:rsid w:val="006E1E56"/>
    <w:rsid w:val="006E33E8"/>
    <w:rsid w:val="006E440E"/>
    <w:rsid w:val="006E4B6C"/>
    <w:rsid w:val="006E4B9F"/>
    <w:rsid w:val="006E564B"/>
    <w:rsid w:val="006E6ED8"/>
    <w:rsid w:val="006E7191"/>
    <w:rsid w:val="006E7F35"/>
    <w:rsid w:val="006F0F7B"/>
    <w:rsid w:val="006F1727"/>
    <w:rsid w:val="006F1861"/>
    <w:rsid w:val="006F2E22"/>
    <w:rsid w:val="006F2EE8"/>
    <w:rsid w:val="006F469E"/>
    <w:rsid w:val="00701164"/>
    <w:rsid w:val="00703577"/>
    <w:rsid w:val="007048BC"/>
    <w:rsid w:val="00705894"/>
    <w:rsid w:val="00705DEC"/>
    <w:rsid w:val="00706FFA"/>
    <w:rsid w:val="007078B2"/>
    <w:rsid w:val="007106AE"/>
    <w:rsid w:val="00712C36"/>
    <w:rsid w:val="0071394C"/>
    <w:rsid w:val="00716267"/>
    <w:rsid w:val="00716A93"/>
    <w:rsid w:val="00716C0C"/>
    <w:rsid w:val="0071711E"/>
    <w:rsid w:val="0072194E"/>
    <w:rsid w:val="00724165"/>
    <w:rsid w:val="007252D0"/>
    <w:rsid w:val="0072632A"/>
    <w:rsid w:val="00727AAD"/>
    <w:rsid w:val="007305D8"/>
    <w:rsid w:val="007327D5"/>
    <w:rsid w:val="007342E5"/>
    <w:rsid w:val="00734A24"/>
    <w:rsid w:val="00735F25"/>
    <w:rsid w:val="00736773"/>
    <w:rsid w:val="007424DE"/>
    <w:rsid w:val="00742FD7"/>
    <w:rsid w:val="00744D9C"/>
    <w:rsid w:val="00744E7E"/>
    <w:rsid w:val="007454D4"/>
    <w:rsid w:val="007471C0"/>
    <w:rsid w:val="00747B1E"/>
    <w:rsid w:val="007508F6"/>
    <w:rsid w:val="00750D3D"/>
    <w:rsid w:val="00753098"/>
    <w:rsid w:val="007540D1"/>
    <w:rsid w:val="00755567"/>
    <w:rsid w:val="00757EE3"/>
    <w:rsid w:val="007611EB"/>
    <w:rsid w:val="007617CD"/>
    <w:rsid w:val="007629C8"/>
    <w:rsid w:val="00765055"/>
    <w:rsid w:val="007658B4"/>
    <w:rsid w:val="0077047D"/>
    <w:rsid w:val="00770566"/>
    <w:rsid w:val="00771A18"/>
    <w:rsid w:val="00772C04"/>
    <w:rsid w:val="007756AC"/>
    <w:rsid w:val="00780E1E"/>
    <w:rsid w:val="00780E28"/>
    <w:rsid w:val="00780ED9"/>
    <w:rsid w:val="007834A3"/>
    <w:rsid w:val="00783B96"/>
    <w:rsid w:val="00784EA3"/>
    <w:rsid w:val="00786123"/>
    <w:rsid w:val="007939AD"/>
    <w:rsid w:val="00796F40"/>
    <w:rsid w:val="007A180D"/>
    <w:rsid w:val="007A3A24"/>
    <w:rsid w:val="007A435B"/>
    <w:rsid w:val="007A464C"/>
    <w:rsid w:val="007A59EA"/>
    <w:rsid w:val="007A7CA7"/>
    <w:rsid w:val="007B0342"/>
    <w:rsid w:val="007B03A7"/>
    <w:rsid w:val="007B2C3F"/>
    <w:rsid w:val="007B35D9"/>
    <w:rsid w:val="007B3998"/>
    <w:rsid w:val="007B59D8"/>
    <w:rsid w:val="007B637C"/>
    <w:rsid w:val="007B6583"/>
    <w:rsid w:val="007B6A0F"/>
    <w:rsid w:val="007B6BA5"/>
    <w:rsid w:val="007B786B"/>
    <w:rsid w:val="007C10B3"/>
    <w:rsid w:val="007C27B6"/>
    <w:rsid w:val="007C3390"/>
    <w:rsid w:val="007C4F4B"/>
    <w:rsid w:val="007C5B9F"/>
    <w:rsid w:val="007C6896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57B0"/>
    <w:rsid w:val="007D6BE5"/>
    <w:rsid w:val="007D72C1"/>
    <w:rsid w:val="007D73EA"/>
    <w:rsid w:val="007D7CAE"/>
    <w:rsid w:val="007E01E9"/>
    <w:rsid w:val="007E0BEA"/>
    <w:rsid w:val="007E26B8"/>
    <w:rsid w:val="007E32D5"/>
    <w:rsid w:val="007E35E1"/>
    <w:rsid w:val="007E367E"/>
    <w:rsid w:val="007E5311"/>
    <w:rsid w:val="007E63F3"/>
    <w:rsid w:val="007E79FE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0CFF"/>
    <w:rsid w:val="00832334"/>
    <w:rsid w:val="008359A7"/>
    <w:rsid w:val="00836D68"/>
    <w:rsid w:val="00836ED5"/>
    <w:rsid w:val="008402E2"/>
    <w:rsid w:val="00840CAB"/>
    <w:rsid w:val="00841BA7"/>
    <w:rsid w:val="00842303"/>
    <w:rsid w:val="008433FA"/>
    <w:rsid w:val="00843767"/>
    <w:rsid w:val="00843B3A"/>
    <w:rsid w:val="0084586E"/>
    <w:rsid w:val="0085032E"/>
    <w:rsid w:val="008505A6"/>
    <w:rsid w:val="00850DE5"/>
    <w:rsid w:val="0085313B"/>
    <w:rsid w:val="0085325D"/>
    <w:rsid w:val="00856AAF"/>
    <w:rsid w:val="00857C9C"/>
    <w:rsid w:val="00857EC4"/>
    <w:rsid w:val="0086082F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21D"/>
    <w:rsid w:val="00886420"/>
    <w:rsid w:val="008878DE"/>
    <w:rsid w:val="00891FC4"/>
    <w:rsid w:val="008948B8"/>
    <w:rsid w:val="00895610"/>
    <w:rsid w:val="00895C1C"/>
    <w:rsid w:val="00896AD0"/>
    <w:rsid w:val="008979B1"/>
    <w:rsid w:val="00897EF7"/>
    <w:rsid w:val="008A0708"/>
    <w:rsid w:val="008A1ED5"/>
    <w:rsid w:val="008A2778"/>
    <w:rsid w:val="008A436A"/>
    <w:rsid w:val="008A4F24"/>
    <w:rsid w:val="008A6B25"/>
    <w:rsid w:val="008A6C4F"/>
    <w:rsid w:val="008A6E8C"/>
    <w:rsid w:val="008B0892"/>
    <w:rsid w:val="008B1237"/>
    <w:rsid w:val="008B2335"/>
    <w:rsid w:val="008B2E36"/>
    <w:rsid w:val="008B470E"/>
    <w:rsid w:val="008C29F2"/>
    <w:rsid w:val="008C5183"/>
    <w:rsid w:val="008C63D6"/>
    <w:rsid w:val="008D2CC0"/>
    <w:rsid w:val="008D2EFB"/>
    <w:rsid w:val="008D31D4"/>
    <w:rsid w:val="008D360C"/>
    <w:rsid w:val="008D5F58"/>
    <w:rsid w:val="008E0678"/>
    <w:rsid w:val="008E0D10"/>
    <w:rsid w:val="008E2EC6"/>
    <w:rsid w:val="008E5BBA"/>
    <w:rsid w:val="008F2BE2"/>
    <w:rsid w:val="008F2CBB"/>
    <w:rsid w:val="008F31D2"/>
    <w:rsid w:val="008F3DC7"/>
    <w:rsid w:val="00901319"/>
    <w:rsid w:val="00907228"/>
    <w:rsid w:val="00910D57"/>
    <w:rsid w:val="0091331C"/>
    <w:rsid w:val="00913859"/>
    <w:rsid w:val="00913D23"/>
    <w:rsid w:val="0091554A"/>
    <w:rsid w:val="009155AE"/>
    <w:rsid w:val="00915EF6"/>
    <w:rsid w:val="00917809"/>
    <w:rsid w:val="00920CF6"/>
    <w:rsid w:val="009223CA"/>
    <w:rsid w:val="009237AC"/>
    <w:rsid w:val="00924345"/>
    <w:rsid w:val="009246A6"/>
    <w:rsid w:val="00927A17"/>
    <w:rsid w:val="0093407A"/>
    <w:rsid w:val="00936D08"/>
    <w:rsid w:val="00940D66"/>
    <w:rsid w:val="00940F93"/>
    <w:rsid w:val="009443B3"/>
    <w:rsid w:val="009448C3"/>
    <w:rsid w:val="0094656B"/>
    <w:rsid w:val="00947B22"/>
    <w:rsid w:val="00951966"/>
    <w:rsid w:val="009526AC"/>
    <w:rsid w:val="00956C0B"/>
    <w:rsid w:val="009604D3"/>
    <w:rsid w:val="0096115F"/>
    <w:rsid w:val="0096169F"/>
    <w:rsid w:val="00961F79"/>
    <w:rsid w:val="00963A10"/>
    <w:rsid w:val="0096645E"/>
    <w:rsid w:val="00967053"/>
    <w:rsid w:val="009716CC"/>
    <w:rsid w:val="00971816"/>
    <w:rsid w:val="009727C2"/>
    <w:rsid w:val="00972FF7"/>
    <w:rsid w:val="00974D92"/>
    <w:rsid w:val="00975060"/>
    <w:rsid w:val="009760F3"/>
    <w:rsid w:val="00976CFB"/>
    <w:rsid w:val="009823D1"/>
    <w:rsid w:val="00982B13"/>
    <w:rsid w:val="00983938"/>
    <w:rsid w:val="00987772"/>
    <w:rsid w:val="00997247"/>
    <w:rsid w:val="009972E0"/>
    <w:rsid w:val="009A000C"/>
    <w:rsid w:val="009A0830"/>
    <w:rsid w:val="009A0A7F"/>
    <w:rsid w:val="009A0B82"/>
    <w:rsid w:val="009A0DA2"/>
    <w:rsid w:val="009A0E8D"/>
    <w:rsid w:val="009A3EA3"/>
    <w:rsid w:val="009A59B6"/>
    <w:rsid w:val="009A6304"/>
    <w:rsid w:val="009A6740"/>
    <w:rsid w:val="009A792A"/>
    <w:rsid w:val="009A7F31"/>
    <w:rsid w:val="009B0124"/>
    <w:rsid w:val="009B1DC9"/>
    <w:rsid w:val="009B26E7"/>
    <w:rsid w:val="009B2F77"/>
    <w:rsid w:val="009B360D"/>
    <w:rsid w:val="009B5429"/>
    <w:rsid w:val="009B5AEA"/>
    <w:rsid w:val="009B64BB"/>
    <w:rsid w:val="009B6AE9"/>
    <w:rsid w:val="009C18F9"/>
    <w:rsid w:val="009C1F06"/>
    <w:rsid w:val="009C4AC0"/>
    <w:rsid w:val="009C6438"/>
    <w:rsid w:val="009C7DEC"/>
    <w:rsid w:val="009D187E"/>
    <w:rsid w:val="009D68B8"/>
    <w:rsid w:val="009D7543"/>
    <w:rsid w:val="009D7F65"/>
    <w:rsid w:val="009E47FD"/>
    <w:rsid w:val="009E5DD5"/>
    <w:rsid w:val="009E66BA"/>
    <w:rsid w:val="009E6F02"/>
    <w:rsid w:val="009E7D70"/>
    <w:rsid w:val="009E7EB2"/>
    <w:rsid w:val="009F0F6B"/>
    <w:rsid w:val="009F2891"/>
    <w:rsid w:val="009F555A"/>
    <w:rsid w:val="009F555F"/>
    <w:rsid w:val="009F7216"/>
    <w:rsid w:val="009F7932"/>
    <w:rsid w:val="00A00697"/>
    <w:rsid w:val="00A00A3F"/>
    <w:rsid w:val="00A00D22"/>
    <w:rsid w:val="00A01489"/>
    <w:rsid w:val="00A01A54"/>
    <w:rsid w:val="00A028B0"/>
    <w:rsid w:val="00A03EED"/>
    <w:rsid w:val="00A0468D"/>
    <w:rsid w:val="00A04D70"/>
    <w:rsid w:val="00A0500F"/>
    <w:rsid w:val="00A06C8D"/>
    <w:rsid w:val="00A07348"/>
    <w:rsid w:val="00A10EC9"/>
    <w:rsid w:val="00A16594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04"/>
    <w:rsid w:val="00A32AD3"/>
    <w:rsid w:val="00A334E1"/>
    <w:rsid w:val="00A338F1"/>
    <w:rsid w:val="00A35BE0"/>
    <w:rsid w:val="00A37CAD"/>
    <w:rsid w:val="00A37F50"/>
    <w:rsid w:val="00A44613"/>
    <w:rsid w:val="00A4488A"/>
    <w:rsid w:val="00A44FAD"/>
    <w:rsid w:val="00A50FC3"/>
    <w:rsid w:val="00A516AF"/>
    <w:rsid w:val="00A5571B"/>
    <w:rsid w:val="00A55E73"/>
    <w:rsid w:val="00A560B6"/>
    <w:rsid w:val="00A60997"/>
    <w:rsid w:val="00A6129C"/>
    <w:rsid w:val="00A62F81"/>
    <w:rsid w:val="00A64FC9"/>
    <w:rsid w:val="00A65575"/>
    <w:rsid w:val="00A65ACF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26A6"/>
    <w:rsid w:val="00A85E19"/>
    <w:rsid w:val="00A86641"/>
    <w:rsid w:val="00A87A80"/>
    <w:rsid w:val="00A908A8"/>
    <w:rsid w:val="00A90DEF"/>
    <w:rsid w:val="00A91E86"/>
    <w:rsid w:val="00A937D1"/>
    <w:rsid w:val="00A93CC2"/>
    <w:rsid w:val="00A94361"/>
    <w:rsid w:val="00A94555"/>
    <w:rsid w:val="00A94662"/>
    <w:rsid w:val="00A9528C"/>
    <w:rsid w:val="00A96A8E"/>
    <w:rsid w:val="00A972B4"/>
    <w:rsid w:val="00AA0BCD"/>
    <w:rsid w:val="00AA293C"/>
    <w:rsid w:val="00AA4E8E"/>
    <w:rsid w:val="00AA574A"/>
    <w:rsid w:val="00AA58E9"/>
    <w:rsid w:val="00AA7049"/>
    <w:rsid w:val="00AA7FA2"/>
    <w:rsid w:val="00AB04E7"/>
    <w:rsid w:val="00AB51B4"/>
    <w:rsid w:val="00AB5410"/>
    <w:rsid w:val="00AB65CD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2B11"/>
    <w:rsid w:val="00AD40BB"/>
    <w:rsid w:val="00AD5FC1"/>
    <w:rsid w:val="00AE0036"/>
    <w:rsid w:val="00AF046A"/>
    <w:rsid w:val="00AF094B"/>
    <w:rsid w:val="00AF0CD3"/>
    <w:rsid w:val="00AF1285"/>
    <w:rsid w:val="00AF2B0C"/>
    <w:rsid w:val="00AF3553"/>
    <w:rsid w:val="00AF508F"/>
    <w:rsid w:val="00B01895"/>
    <w:rsid w:val="00B03E48"/>
    <w:rsid w:val="00B06936"/>
    <w:rsid w:val="00B06960"/>
    <w:rsid w:val="00B06F5A"/>
    <w:rsid w:val="00B114C3"/>
    <w:rsid w:val="00B1169B"/>
    <w:rsid w:val="00B12690"/>
    <w:rsid w:val="00B14459"/>
    <w:rsid w:val="00B14AF2"/>
    <w:rsid w:val="00B17773"/>
    <w:rsid w:val="00B17EDE"/>
    <w:rsid w:val="00B248CD"/>
    <w:rsid w:val="00B26F05"/>
    <w:rsid w:val="00B30179"/>
    <w:rsid w:val="00B32E8B"/>
    <w:rsid w:val="00B34824"/>
    <w:rsid w:val="00B41D47"/>
    <w:rsid w:val="00B421C1"/>
    <w:rsid w:val="00B45A75"/>
    <w:rsid w:val="00B4637D"/>
    <w:rsid w:val="00B47C9B"/>
    <w:rsid w:val="00B51C64"/>
    <w:rsid w:val="00B521ED"/>
    <w:rsid w:val="00B52559"/>
    <w:rsid w:val="00B53C21"/>
    <w:rsid w:val="00B54743"/>
    <w:rsid w:val="00B54B6B"/>
    <w:rsid w:val="00B55AF0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4342"/>
    <w:rsid w:val="00B76201"/>
    <w:rsid w:val="00B77C8D"/>
    <w:rsid w:val="00B77D05"/>
    <w:rsid w:val="00B8102A"/>
    <w:rsid w:val="00B81206"/>
    <w:rsid w:val="00B81E12"/>
    <w:rsid w:val="00B83F3F"/>
    <w:rsid w:val="00B8566C"/>
    <w:rsid w:val="00B87FF8"/>
    <w:rsid w:val="00B91357"/>
    <w:rsid w:val="00BA11AE"/>
    <w:rsid w:val="00BA11AF"/>
    <w:rsid w:val="00BA1ACB"/>
    <w:rsid w:val="00BA3687"/>
    <w:rsid w:val="00BA36C7"/>
    <w:rsid w:val="00BA58F0"/>
    <w:rsid w:val="00BA5F3F"/>
    <w:rsid w:val="00BA64A8"/>
    <w:rsid w:val="00BA6A74"/>
    <w:rsid w:val="00BB0531"/>
    <w:rsid w:val="00BB057F"/>
    <w:rsid w:val="00BB103B"/>
    <w:rsid w:val="00BB18DF"/>
    <w:rsid w:val="00BB7B0A"/>
    <w:rsid w:val="00BC1D04"/>
    <w:rsid w:val="00BC3FA0"/>
    <w:rsid w:val="00BC74E9"/>
    <w:rsid w:val="00BD0984"/>
    <w:rsid w:val="00BD2294"/>
    <w:rsid w:val="00BD2665"/>
    <w:rsid w:val="00BD2B3A"/>
    <w:rsid w:val="00BD4D25"/>
    <w:rsid w:val="00BD5B46"/>
    <w:rsid w:val="00BD7C67"/>
    <w:rsid w:val="00BE16AF"/>
    <w:rsid w:val="00BE24A5"/>
    <w:rsid w:val="00BE357A"/>
    <w:rsid w:val="00BE3A4D"/>
    <w:rsid w:val="00BE4034"/>
    <w:rsid w:val="00BE6AD5"/>
    <w:rsid w:val="00BE7203"/>
    <w:rsid w:val="00BF115A"/>
    <w:rsid w:val="00BF5466"/>
    <w:rsid w:val="00BF68A8"/>
    <w:rsid w:val="00C025E0"/>
    <w:rsid w:val="00C02C32"/>
    <w:rsid w:val="00C05123"/>
    <w:rsid w:val="00C062E1"/>
    <w:rsid w:val="00C11A03"/>
    <w:rsid w:val="00C12D51"/>
    <w:rsid w:val="00C1300A"/>
    <w:rsid w:val="00C13416"/>
    <w:rsid w:val="00C13533"/>
    <w:rsid w:val="00C13B0D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1E34"/>
    <w:rsid w:val="00C33CAE"/>
    <w:rsid w:val="00C34528"/>
    <w:rsid w:val="00C3672A"/>
    <w:rsid w:val="00C36E79"/>
    <w:rsid w:val="00C422A7"/>
    <w:rsid w:val="00C42975"/>
    <w:rsid w:val="00C431F0"/>
    <w:rsid w:val="00C44398"/>
    <w:rsid w:val="00C448C1"/>
    <w:rsid w:val="00C44F1D"/>
    <w:rsid w:val="00C45113"/>
    <w:rsid w:val="00C4527F"/>
    <w:rsid w:val="00C463DD"/>
    <w:rsid w:val="00C4724C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8339A"/>
    <w:rsid w:val="00C839C1"/>
    <w:rsid w:val="00C83B6A"/>
    <w:rsid w:val="00C8442D"/>
    <w:rsid w:val="00C85D84"/>
    <w:rsid w:val="00C86551"/>
    <w:rsid w:val="00C86742"/>
    <w:rsid w:val="00C86E68"/>
    <w:rsid w:val="00C9016A"/>
    <w:rsid w:val="00C90309"/>
    <w:rsid w:val="00C920CB"/>
    <w:rsid w:val="00C939D5"/>
    <w:rsid w:val="00C945B2"/>
    <w:rsid w:val="00C94EE4"/>
    <w:rsid w:val="00C96DF2"/>
    <w:rsid w:val="00C97E46"/>
    <w:rsid w:val="00C97FB4"/>
    <w:rsid w:val="00CA06B6"/>
    <w:rsid w:val="00CA25B6"/>
    <w:rsid w:val="00CA4C85"/>
    <w:rsid w:val="00CA7AE5"/>
    <w:rsid w:val="00CB2806"/>
    <w:rsid w:val="00CB3C12"/>
    <w:rsid w:val="00CB3E03"/>
    <w:rsid w:val="00CB4ECB"/>
    <w:rsid w:val="00CB4FFB"/>
    <w:rsid w:val="00CC138C"/>
    <w:rsid w:val="00CC17FB"/>
    <w:rsid w:val="00CC2F42"/>
    <w:rsid w:val="00CC37AC"/>
    <w:rsid w:val="00CC37B5"/>
    <w:rsid w:val="00CC5731"/>
    <w:rsid w:val="00CC6B1E"/>
    <w:rsid w:val="00CC73EF"/>
    <w:rsid w:val="00CD022F"/>
    <w:rsid w:val="00CD0C40"/>
    <w:rsid w:val="00CD1FCA"/>
    <w:rsid w:val="00CD217C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267B"/>
    <w:rsid w:val="00CF3451"/>
    <w:rsid w:val="00CF380F"/>
    <w:rsid w:val="00CF3E2F"/>
    <w:rsid w:val="00CF4DD5"/>
    <w:rsid w:val="00CF6822"/>
    <w:rsid w:val="00CF7F0A"/>
    <w:rsid w:val="00D0055E"/>
    <w:rsid w:val="00D01AB1"/>
    <w:rsid w:val="00D01DD1"/>
    <w:rsid w:val="00D04226"/>
    <w:rsid w:val="00D04BF4"/>
    <w:rsid w:val="00D061E4"/>
    <w:rsid w:val="00D078F6"/>
    <w:rsid w:val="00D10547"/>
    <w:rsid w:val="00D13DDC"/>
    <w:rsid w:val="00D13E05"/>
    <w:rsid w:val="00D13F96"/>
    <w:rsid w:val="00D166B1"/>
    <w:rsid w:val="00D2031B"/>
    <w:rsid w:val="00D21819"/>
    <w:rsid w:val="00D22303"/>
    <w:rsid w:val="00D2323F"/>
    <w:rsid w:val="00D248B6"/>
    <w:rsid w:val="00D24CE4"/>
    <w:rsid w:val="00D259B1"/>
    <w:rsid w:val="00D25FE2"/>
    <w:rsid w:val="00D26E07"/>
    <w:rsid w:val="00D2748C"/>
    <w:rsid w:val="00D2754C"/>
    <w:rsid w:val="00D31A8A"/>
    <w:rsid w:val="00D33037"/>
    <w:rsid w:val="00D3332C"/>
    <w:rsid w:val="00D3497D"/>
    <w:rsid w:val="00D35BD5"/>
    <w:rsid w:val="00D37E02"/>
    <w:rsid w:val="00D42397"/>
    <w:rsid w:val="00D42DD2"/>
    <w:rsid w:val="00D42E6A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19DB"/>
    <w:rsid w:val="00D62758"/>
    <w:rsid w:val="00D64F46"/>
    <w:rsid w:val="00D6587D"/>
    <w:rsid w:val="00D65C1A"/>
    <w:rsid w:val="00D65E29"/>
    <w:rsid w:val="00D660B9"/>
    <w:rsid w:val="00D66786"/>
    <w:rsid w:val="00D66FEB"/>
    <w:rsid w:val="00D73045"/>
    <w:rsid w:val="00D74AAC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2953"/>
    <w:rsid w:val="00D946A0"/>
    <w:rsid w:val="00D95303"/>
    <w:rsid w:val="00D95E4C"/>
    <w:rsid w:val="00D978C6"/>
    <w:rsid w:val="00D978F6"/>
    <w:rsid w:val="00DA1848"/>
    <w:rsid w:val="00DA2387"/>
    <w:rsid w:val="00DA2D56"/>
    <w:rsid w:val="00DA3C1C"/>
    <w:rsid w:val="00DA46BF"/>
    <w:rsid w:val="00DA50EA"/>
    <w:rsid w:val="00DA5F21"/>
    <w:rsid w:val="00DA6431"/>
    <w:rsid w:val="00DA7C91"/>
    <w:rsid w:val="00DA7F09"/>
    <w:rsid w:val="00DB00D4"/>
    <w:rsid w:val="00DB1FB2"/>
    <w:rsid w:val="00DB275D"/>
    <w:rsid w:val="00DB29C3"/>
    <w:rsid w:val="00DB3108"/>
    <w:rsid w:val="00DB3650"/>
    <w:rsid w:val="00DB65E1"/>
    <w:rsid w:val="00DC06B3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C7ADA"/>
    <w:rsid w:val="00DD29E2"/>
    <w:rsid w:val="00DD3587"/>
    <w:rsid w:val="00DD38BF"/>
    <w:rsid w:val="00DD4185"/>
    <w:rsid w:val="00DE32DD"/>
    <w:rsid w:val="00DE3B29"/>
    <w:rsid w:val="00DE4A84"/>
    <w:rsid w:val="00DE5F09"/>
    <w:rsid w:val="00DE5F29"/>
    <w:rsid w:val="00DF177D"/>
    <w:rsid w:val="00DF2927"/>
    <w:rsid w:val="00DF31E5"/>
    <w:rsid w:val="00DF4751"/>
    <w:rsid w:val="00E046DF"/>
    <w:rsid w:val="00E049C0"/>
    <w:rsid w:val="00E05126"/>
    <w:rsid w:val="00E058D7"/>
    <w:rsid w:val="00E11557"/>
    <w:rsid w:val="00E134AE"/>
    <w:rsid w:val="00E139AD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3E5D"/>
    <w:rsid w:val="00E444A8"/>
    <w:rsid w:val="00E45A09"/>
    <w:rsid w:val="00E45BE3"/>
    <w:rsid w:val="00E46C11"/>
    <w:rsid w:val="00E514D1"/>
    <w:rsid w:val="00E51DDA"/>
    <w:rsid w:val="00E55770"/>
    <w:rsid w:val="00E560CA"/>
    <w:rsid w:val="00E56BFE"/>
    <w:rsid w:val="00E57170"/>
    <w:rsid w:val="00E579B4"/>
    <w:rsid w:val="00E608C2"/>
    <w:rsid w:val="00E60FB4"/>
    <w:rsid w:val="00E62D85"/>
    <w:rsid w:val="00E63A75"/>
    <w:rsid w:val="00E63B6D"/>
    <w:rsid w:val="00E67046"/>
    <w:rsid w:val="00E709C0"/>
    <w:rsid w:val="00E71BC8"/>
    <w:rsid w:val="00E7240B"/>
    <w:rsid w:val="00E724AE"/>
    <w:rsid w:val="00E7260F"/>
    <w:rsid w:val="00E73E90"/>
    <w:rsid w:val="00E73F5D"/>
    <w:rsid w:val="00E75037"/>
    <w:rsid w:val="00E75A1D"/>
    <w:rsid w:val="00E77E4E"/>
    <w:rsid w:val="00E82753"/>
    <w:rsid w:val="00E86050"/>
    <w:rsid w:val="00E87C44"/>
    <w:rsid w:val="00E92FEF"/>
    <w:rsid w:val="00E9400A"/>
    <w:rsid w:val="00E949E3"/>
    <w:rsid w:val="00E94A8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556"/>
    <w:rsid w:val="00EB3A32"/>
    <w:rsid w:val="00EB3A37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33F2"/>
    <w:rsid w:val="00ED5377"/>
    <w:rsid w:val="00ED58AF"/>
    <w:rsid w:val="00ED7A2A"/>
    <w:rsid w:val="00EE03F1"/>
    <w:rsid w:val="00EE198B"/>
    <w:rsid w:val="00EE2158"/>
    <w:rsid w:val="00EE3091"/>
    <w:rsid w:val="00EE3716"/>
    <w:rsid w:val="00EE5E38"/>
    <w:rsid w:val="00EE64C5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4E9E"/>
    <w:rsid w:val="00F05A01"/>
    <w:rsid w:val="00F05C5B"/>
    <w:rsid w:val="00F1036E"/>
    <w:rsid w:val="00F1188F"/>
    <w:rsid w:val="00F128D2"/>
    <w:rsid w:val="00F171B7"/>
    <w:rsid w:val="00F1771B"/>
    <w:rsid w:val="00F2000A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31E5F"/>
    <w:rsid w:val="00F355EF"/>
    <w:rsid w:val="00F35852"/>
    <w:rsid w:val="00F4009D"/>
    <w:rsid w:val="00F4413E"/>
    <w:rsid w:val="00F45538"/>
    <w:rsid w:val="00F46F7E"/>
    <w:rsid w:val="00F50AFA"/>
    <w:rsid w:val="00F535DD"/>
    <w:rsid w:val="00F56E19"/>
    <w:rsid w:val="00F5799A"/>
    <w:rsid w:val="00F57B10"/>
    <w:rsid w:val="00F57DEF"/>
    <w:rsid w:val="00F6100A"/>
    <w:rsid w:val="00F611A3"/>
    <w:rsid w:val="00F61916"/>
    <w:rsid w:val="00F619E1"/>
    <w:rsid w:val="00F66015"/>
    <w:rsid w:val="00F660CF"/>
    <w:rsid w:val="00F6642C"/>
    <w:rsid w:val="00F67620"/>
    <w:rsid w:val="00F67E5A"/>
    <w:rsid w:val="00F70A1C"/>
    <w:rsid w:val="00F71397"/>
    <w:rsid w:val="00F717DB"/>
    <w:rsid w:val="00F72962"/>
    <w:rsid w:val="00F72A41"/>
    <w:rsid w:val="00F73A35"/>
    <w:rsid w:val="00F75909"/>
    <w:rsid w:val="00F76643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4500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C6FD1"/>
    <w:rsid w:val="00FC7782"/>
    <w:rsid w:val="00FD3F98"/>
    <w:rsid w:val="00FD408F"/>
    <w:rsid w:val="00FD58C0"/>
    <w:rsid w:val="00FE094F"/>
    <w:rsid w:val="00FE0E2F"/>
    <w:rsid w:val="00FE106A"/>
    <w:rsid w:val="00FE47BF"/>
    <w:rsid w:val="00FE5656"/>
    <w:rsid w:val="00FE5F0D"/>
    <w:rsid w:val="00FE7450"/>
    <w:rsid w:val="00FF145D"/>
    <w:rsid w:val="00FF3678"/>
    <w:rsid w:val="00FF3ED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9B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conventn/agreem_cp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8355-A2F9-4097-8E32-A8A31C8DF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385C8-3AD4-4029-B192-FC25F3D9B942}">
  <ds:schemaRefs>
    <ds:schemaRef ds:uri="4b4a1c0d-4a69-4996-a84a-fc699b9f49de"/>
    <ds:schemaRef ds:uri="acccb6d4-dbe5-46d2-b4d3-5733603d8cc6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B1C811-BD34-4653-80D2-6FD456BC4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DE723-FFDD-4ABF-8C0A-A786AEF0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88</Pages>
  <Words>15832</Words>
  <Characters>90243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105864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Don Canete Martin</cp:lastModifiedBy>
  <cp:revision>2</cp:revision>
  <cp:lastPrinted>2020-03-03T08:50:00Z</cp:lastPrinted>
  <dcterms:created xsi:type="dcterms:W3CDTF">2021-03-04T08:17:00Z</dcterms:created>
  <dcterms:modified xsi:type="dcterms:W3CDTF">2021-03-04T08:17:00Z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