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DD91E8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6914E6A" w14:textId="77777777" w:rsidR="002D5AAC" w:rsidRDefault="002D5AAC" w:rsidP="002F36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7A24E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E79201" w14:textId="77777777" w:rsidR="002D5AAC" w:rsidRDefault="002F36EA" w:rsidP="002F36EA">
            <w:pPr>
              <w:jc w:val="right"/>
            </w:pPr>
            <w:r w:rsidRPr="002F36EA">
              <w:rPr>
                <w:sz w:val="40"/>
              </w:rPr>
              <w:t>ECE</w:t>
            </w:r>
            <w:r>
              <w:t>/TRANS/WP.29/GRVA/2021/18</w:t>
            </w:r>
          </w:p>
        </w:tc>
      </w:tr>
      <w:tr w:rsidR="002D5AAC" w:rsidRPr="00DF192C" w14:paraId="5DEE3A1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743B8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2509AB" wp14:editId="54F09B8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1C0C1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07F592" w14:textId="77777777" w:rsidR="002D5AAC" w:rsidRDefault="002F36E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6648C27" w14:textId="77777777" w:rsidR="002F36EA" w:rsidRDefault="002F36EA" w:rsidP="002F36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March 2021</w:t>
            </w:r>
          </w:p>
          <w:p w14:paraId="5A616ACB" w14:textId="77777777" w:rsidR="002F36EA" w:rsidRDefault="002F36EA" w:rsidP="002F36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64AC82C" w14:textId="77777777" w:rsidR="002F36EA" w:rsidRPr="008D53B6" w:rsidRDefault="002F36EA" w:rsidP="002F36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7386D9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AD0E16A" w14:textId="77777777" w:rsidR="002F36EA" w:rsidRPr="002F36EA" w:rsidRDefault="002F36EA" w:rsidP="002F36EA">
      <w:pPr>
        <w:spacing w:before="120"/>
        <w:rPr>
          <w:sz w:val="28"/>
          <w:szCs w:val="28"/>
        </w:rPr>
      </w:pPr>
      <w:r w:rsidRPr="002F36EA">
        <w:rPr>
          <w:sz w:val="28"/>
          <w:szCs w:val="28"/>
        </w:rPr>
        <w:t>Комитет по внутреннему транспорту</w:t>
      </w:r>
    </w:p>
    <w:p w14:paraId="6A649C1C" w14:textId="77777777" w:rsidR="002F36EA" w:rsidRPr="002F36EA" w:rsidRDefault="002F36EA" w:rsidP="002F36EA">
      <w:pPr>
        <w:spacing w:before="120"/>
        <w:rPr>
          <w:b/>
          <w:sz w:val="24"/>
          <w:szCs w:val="24"/>
        </w:rPr>
      </w:pPr>
      <w:r w:rsidRPr="002F36E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F36EA">
        <w:rPr>
          <w:b/>
          <w:bCs/>
          <w:sz w:val="24"/>
          <w:szCs w:val="24"/>
        </w:rPr>
        <w:t>в области транспортных средств</w:t>
      </w:r>
    </w:p>
    <w:p w14:paraId="30C5E113" w14:textId="77777777" w:rsidR="002F36EA" w:rsidRPr="00DF3F59" w:rsidRDefault="002F36EA" w:rsidP="002F36EA">
      <w:pPr>
        <w:spacing w:before="120"/>
        <w:rPr>
          <w:b/>
          <w:bCs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bookmarkEnd w:id="0"/>
    </w:p>
    <w:p w14:paraId="325855E4" w14:textId="77777777" w:rsidR="002F36EA" w:rsidRPr="00DF3F59" w:rsidRDefault="002F36EA" w:rsidP="002F36EA">
      <w:pPr>
        <w:spacing w:before="120"/>
        <w:rPr>
          <w:b/>
        </w:rPr>
      </w:pPr>
      <w:r>
        <w:rPr>
          <w:b/>
          <w:bCs/>
        </w:rPr>
        <w:t>Десятая сессия</w:t>
      </w:r>
    </w:p>
    <w:p w14:paraId="01E3EA51" w14:textId="77777777" w:rsidR="002F36EA" w:rsidRPr="00DF3F59" w:rsidRDefault="002F36EA" w:rsidP="002F36EA">
      <w:r>
        <w:t>Женева, 25–28 мая 2021 года (онлайн)</w:t>
      </w:r>
    </w:p>
    <w:p w14:paraId="1FA0DAC7" w14:textId="77777777" w:rsidR="002F36EA" w:rsidRPr="00DF3F59" w:rsidRDefault="002F36EA" w:rsidP="002F36EA">
      <w:r>
        <w:t>Пункт 1 предварительной повестки дня</w:t>
      </w:r>
    </w:p>
    <w:p w14:paraId="78F5C45B" w14:textId="77777777" w:rsidR="002F36EA" w:rsidRPr="00DF3F59" w:rsidRDefault="002F36EA" w:rsidP="002F36EA">
      <w:pPr>
        <w:rPr>
          <w:b/>
        </w:rPr>
      </w:pPr>
      <w:r>
        <w:rPr>
          <w:b/>
          <w:bCs/>
        </w:rPr>
        <w:t>Утверждение повестки дня</w:t>
      </w:r>
    </w:p>
    <w:p w14:paraId="077AD385" w14:textId="77777777" w:rsidR="002F36EA" w:rsidRPr="00DF3F59" w:rsidRDefault="002F36EA" w:rsidP="002F36EA">
      <w:pPr>
        <w:pStyle w:val="HChG"/>
        <w:rPr>
          <w:sz w:val="24"/>
          <w:szCs w:val="24"/>
        </w:rPr>
      </w:pPr>
      <w:r>
        <w:tab/>
      </w:r>
      <w:r>
        <w:tab/>
      </w:r>
      <w:r>
        <w:rPr>
          <w:bCs/>
        </w:rPr>
        <w:t>Предварительная повестка дня десятой сессии</w:t>
      </w:r>
      <w:r w:rsidRPr="002F36EA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2F36EA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rPr>
          <w:b w:val="0"/>
          <w:bCs/>
          <w:sz w:val="24"/>
          <w:szCs w:val="24"/>
        </w:rPr>
        <w:t>,</w:t>
      </w:r>
      <w:r>
        <w:t xml:space="preserve"> </w:t>
      </w:r>
    </w:p>
    <w:p w14:paraId="0E113D8E" w14:textId="77777777" w:rsidR="002F36EA" w:rsidRPr="00DF3F59" w:rsidRDefault="002F36EA" w:rsidP="002F36EA">
      <w:pPr>
        <w:pStyle w:val="SingleTxtG"/>
      </w:pPr>
      <w:r>
        <w:t>которая будет проводиться онлайн, начнется в 13 ч 30 мин (ЦЕВ) во вторник, 25 мая 2021 года, и завершится 28 мая 2021 года</w:t>
      </w:r>
    </w:p>
    <w:p w14:paraId="467338D1" w14:textId="77777777" w:rsidR="002F36EA" w:rsidRPr="00DF3F59" w:rsidRDefault="002F36EA" w:rsidP="002F36EA">
      <w:pPr>
        <w:pStyle w:val="HChG"/>
      </w:pPr>
      <w:r>
        <w:tab/>
        <w:t>I.</w:t>
      </w:r>
      <w:r>
        <w:tab/>
      </w:r>
      <w:r>
        <w:rPr>
          <w:bCs/>
        </w:rPr>
        <w:t>Предварительная повестка дня</w:t>
      </w:r>
    </w:p>
    <w:p w14:paraId="4D5787A9" w14:textId="77777777" w:rsidR="002F36EA" w:rsidRPr="00DF3F59" w:rsidRDefault="002F36EA" w:rsidP="002F36EA">
      <w:pPr>
        <w:pStyle w:val="SingleTxtG"/>
      </w:pPr>
      <w:r>
        <w:t>1.</w:t>
      </w:r>
      <w:r>
        <w:tab/>
        <w:t>Утверждение повестки дня.</w:t>
      </w:r>
    </w:p>
    <w:p w14:paraId="31FC4127" w14:textId="77777777" w:rsidR="002F36EA" w:rsidRPr="00DF3F59" w:rsidRDefault="002F36EA" w:rsidP="002F36EA">
      <w:pPr>
        <w:pStyle w:val="SingleTxtG"/>
      </w:pPr>
      <w:r>
        <w:t>2.</w:t>
      </w:r>
      <w:r>
        <w:tab/>
        <w:t>Основные вопросы, рассмотренные на сессии WP.29 в марте 2021 года.</w:t>
      </w:r>
    </w:p>
    <w:p w14:paraId="355C3814" w14:textId="77777777" w:rsidR="002F36EA" w:rsidRPr="00DF3F59" w:rsidRDefault="002F36EA" w:rsidP="002F36EA">
      <w:pPr>
        <w:pStyle w:val="SingleTxtG"/>
      </w:pPr>
      <w:r>
        <w:t>3.</w:t>
      </w:r>
      <w:r>
        <w:tab/>
        <w:t>Искусственный интеллект в транспортных средствах.</w:t>
      </w:r>
    </w:p>
    <w:p w14:paraId="2DE038F9" w14:textId="77777777" w:rsidR="002F36EA" w:rsidRPr="00DF3F59" w:rsidRDefault="002F36EA" w:rsidP="002F36EA">
      <w:pPr>
        <w:pStyle w:val="SingleTxtG"/>
      </w:pPr>
      <w:r>
        <w:t>4.</w:t>
      </w:r>
      <w:r>
        <w:tab/>
        <w:t>Автоматизированные/автономные и подключенные транспортные средства:</w:t>
      </w:r>
    </w:p>
    <w:p w14:paraId="0DF67CE8" w14:textId="77777777" w:rsidR="002F36EA" w:rsidRPr="00DF3F59" w:rsidRDefault="002F36EA" w:rsidP="002F36EA">
      <w:pPr>
        <w:pStyle w:val="SingleTxtG"/>
        <w:ind w:left="2268" w:hanging="567"/>
      </w:pPr>
      <w:r>
        <w:t>a)</w:t>
      </w:r>
      <w:r>
        <w:tab/>
        <w:t xml:space="preserve">результаты работы неофициальной рабочей группы по функциональным требованиям для автоматизированных и автономных транспортных средств; </w:t>
      </w:r>
    </w:p>
    <w:p w14:paraId="44227898" w14:textId="77777777" w:rsidR="002F36EA" w:rsidRPr="00DF3F59" w:rsidRDefault="002F36EA" w:rsidP="002F36EA">
      <w:pPr>
        <w:pStyle w:val="SingleTxtG"/>
        <w:ind w:left="2268" w:hanging="567"/>
      </w:pPr>
      <w:r>
        <w:t>b)</w:t>
      </w:r>
      <w:r>
        <w:tab/>
        <w:t>результаты работы неофициальной рабочей группы по методам валидации для автоматизированного вождения;</w:t>
      </w:r>
    </w:p>
    <w:p w14:paraId="79792E6A" w14:textId="77777777" w:rsidR="002F36EA" w:rsidRPr="00DF3F59" w:rsidRDefault="002F36EA" w:rsidP="002F36EA">
      <w:pPr>
        <w:pStyle w:val="SingleTxtG"/>
        <w:ind w:left="2268" w:hanging="567"/>
      </w:pPr>
      <w:r>
        <w:t>c)</w:t>
      </w:r>
      <w:r>
        <w:tab/>
        <w:t>результаты работы неофициальной рабочей группы по регистратору данных о событиях/системам хранения данных для автоматизированного вождения;</w:t>
      </w:r>
    </w:p>
    <w:p w14:paraId="38F6987C" w14:textId="77777777" w:rsidR="002F36EA" w:rsidRPr="00DF3F59" w:rsidRDefault="002F36EA" w:rsidP="002F36EA">
      <w:pPr>
        <w:pStyle w:val="SingleTxtG"/>
        <w:ind w:left="2268" w:hanging="567"/>
      </w:pPr>
      <w:r>
        <w:lastRenderedPageBreak/>
        <w:t>d)</w:t>
      </w:r>
      <w:r>
        <w:tab/>
        <w:t>Правила ООН, касающиеся автоматизированных систем удержания в пределах полосы движения;</w:t>
      </w:r>
    </w:p>
    <w:p w14:paraId="6744B02D" w14:textId="230F38EB" w:rsidR="002F36EA" w:rsidRPr="00DF3F59" w:rsidRDefault="002F36EA" w:rsidP="002F36EA">
      <w:pPr>
        <w:pStyle w:val="SingleTxtG"/>
        <w:ind w:left="2268" w:hanging="567"/>
      </w:pPr>
      <w:r>
        <w:t>e)</w:t>
      </w:r>
      <w:r>
        <w:tab/>
      </w:r>
      <w:r w:rsidR="00DF192C">
        <w:t>п</w:t>
      </w:r>
      <w:r>
        <w:t>рочие вопросы.</w:t>
      </w:r>
    </w:p>
    <w:p w14:paraId="51279419" w14:textId="77777777" w:rsidR="002F36EA" w:rsidRPr="00DF3F59" w:rsidRDefault="002F36EA" w:rsidP="002F36EA">
      <w:pPr>
        <w:pStyle w:val="SingleTxtG"/>
        <w:keepNext/>
      </w:pPr>
      <w:r>
        <w:t>5.</w:t>
      </w:r>
      <w:r>
        <w:tab/>
        <w:t>Подключенные транспортные средства:</w:t>
      </w:r>
    </w:p>
    <w:p w14:paraId="7669768B" w14:textId="77777777" w:rsidR="002F36EA" w:rsidRPr="00DF3F59" w:rsidRDefault="002F36EA" w:rsidP="002F36EA">
      <w:pPr>
        <w:pStyle w:val="SingleTxtG"/>
      </w:pPr>
      <w:r>
        <w:tab/>
        <w:t>a)</w:t>
      </w:r>
      <w:r>
        <w:tab/>
        <w:t>кибербезопасность и защита данных;</w:t>
      </w:r>
    </w:p>
    <w:p w14:paraId="46F5AF2D" w14:textId="77777777" w:rsidR="002F36EA" w:rsidRPr="00DF3F59" w:rsidRDefault="002F36EA" w:rsidP="002F36EA">
      <w:pPr>
        <w:pStyle w:val="SingleTxtG"/>
        <w:ind w:left="2268" w:hanging="567"/>
      </w:pPr>
      <w:r>
        <w:t>b)</w:t>
      </w:r>
      <w:r>
        <w:tab/>
        <w:t>вопросы, касающиеся обновлений программного обеспечения и беспроводной связи;</w:t>
      </w:r>
    </w:p>
    <w:p w14:paraId="5A4E34C7" w14:textId="77777777" w:rsidR="002F36EA" w:rsidRPr="00DF3F59" w:rsidRDefault="002F36EA" w:rsidP="002F36EA">
      <w:pPr>
        <w:pStyle w:val="SingleTxtG"/>
        <w:ind w:firstLine="567"/>
      </w:pPr>
      <w:r>
        <w:t>c)</w:t>
      </w:r>
      <w:r>
        <w:tab/>
        <w:t>передача данных и связь с транспортным средством;</w:t>
      </w:r>
    </w:p>
    <w:p w14:paraId="054B918F" w14:textId="77777777" w:rsidR="002F36EA" w:rsidRPr="00DF3F59" w:rsidRDefault="002F36EA" w:rsidP="002F36EA">
      <w:pPr>
        <w:pStyle w:val="SingleTxtG"/>
        <w:ind w:firstLine="567"/>
      </w:pPr>
      <w:r>
        <w:t>d)</w:t>
      </w:r>
      <w:r>
        <w:tab/>
        <w:t>прочие вопросы.</w:t>
      </w:r>
    </w:p>
    <w:p w14:paraId="3F1BD791" w14:textId="77777777" w:rsidR="002F36EA" w:rsidRPr="00DF3F59" w:rsidRDefault="002F36EA" w:rsidP="002F36EA">
      <w:pPr>
        <w:pStyle w:val="SingleTxtG"/>
      </w:pPr>
      <w:r>
        <w:t>6.</w:t>
      </w:r>
      <w:r>
        <w:tab/>
        <w:t>Усовершенствованные системы помощи водителю и Правила № 79 ООН:</w:t>
      </w:r>
    </w:p>
    <w:p w14:paraId="2A29AD7E" w14:textId="77777777" w:rsidR="002F36EA" w:rsidRPr="00DF3F59" w:rsidRDefault="002F36EA" w:rsidP="002F36EA">
      <w:pPr>
        <w:pStyle w:val="SingleTxtG"/>
      </w:pPr>
      <w:r>
        <w:tab/>
        <w:t>a)</w:t>
      </w:r>
      <w:r>
        <w:tab/>
        <w:t>усовершенствованные системы помощи водителю;</w:t>
      </w:r>
    </w:p>
    <w:p w14:paraId="1BF1901F" w14:textId="77777777" w:rsidR="002F36EA" w:rsidRPr="00DF3F59" w:rsidRDefault="002F36EA" w:rsidP="002F36EA">
      <w:pPr>
        <w:pStyle w:val="SingleTxtG"/>
      </w:pPr>
      <w:r>
        <w:tab/>
        <w:t>b)</w:t>
      </w:r>
      <w:r>
        <w:tab/>
        <w:t>Правила № 79 ООН (оборудование рулевого управления);</w:t>
      </w:r>
    </w:p>
    <w:p w14:paraId="1D32A478" w14:textId="77777777" w:rsidR="002F36EA" w:rsidRPr="00DF3F59" w:rsidRDefault="002F36EA" w:rsidP="002F36EA">
      <w:pPr>
        <w:pStyle w:val="SingleTxtG"/>
        <w:ind w:firstLine="567"/>
      </w:pPr>
      <w:r>
        <w:t>c)</w:t>
      </w:r>
      <w:r>
        <w:tab/>
        <w:t>прочие вопросы.</w:t>
      </w:r>
    </w:p>
    <w:p w14:paraId="3ADC53B4" w14:textId="77777777" w:rsidR="002F36EA" w:rsidRPr="00DF3F59" w:rsidRDefault="002F36EA" w:rsidP="002F36EA">
      <w:pPr>
        <w:pStyle w:val="SingleTxtG"/>
      </w:pPr>
      <w:r>
        <w:t>7.</w:t>
      </w:r>
      <w:r>
        <w:tab/>
        <w:t>Системы автоматического экстренного торможения.</w:t>
      </w:r>
    </w:p>
    <w:p w14:paraId="3183FE80" w14:textId="77777777" w:rsidR="002F36EA" w:rsidRPr="00DF3F59" w:rsidRDefault="002F36EA" w:rsidP="002F36EA">
      <w:pPr>
        <w:pStyle w:val="SingleTxtG"/>
      </w:pPr>
      <w:r>
        <w:t>8.</w:t>
      </w:r>
      <w:r>
        <w:tab/>
        <w:t>Правила ООН №№ 13, 13-H, 139, 140 и ГТП № 8 ООН:</w:t>
      </w:r>
    </w:p>
    <w:p w14:paraId="2FC753BC" w14:textId="77777777" w:rsidR="002F36EA" w:rsidRPr="00DF3F59" w:rsidRDefault="002F36EA" w:rsidP="002F36EA">
      <w:pPr>
        <w:pStyle w:val="SingleTxtG"/>
        <w:ind w:left="1701"/>
      </w:pPr>
      <w:r>
        <w:t>a)</w:t>
      </w:r>
      <w:r>
        <w:tab/>
        <w:t>электронный контроль устойчивости;</w:t>
      </w:r>
    </w:p>
    <w:p w14:paraId="0CE427F8" w14:textId="77777777" w:rsidR="002F36EA" w:rsidRPr="00DF3F59" w:rsidRDefault="002F36EA" w:rsidP="002F36EA">
      <w:pPr>
        <w:pStyle w:val="SingleTxtG"/>
        <w:ind w:left="1701"/>
      </w:pPr>
      <w:r>
        <w:t>b)</w:t>
      </w:r>
      <w:r>
        <w:tab/>
        <w:t>электромеханические тормоза;</w:t>
      </w:r>
    </w:p>
    <w:p w14:paraId="27DE1250" w14:textId="77777777" w:rsidR="002F36EA" w:rsidRPr="00DF3F59" w:rsidRDefault="002F36EA" w:rsidP="002F36EA">
      <w:pPr>
        <w:pStyle w:val="SingleTxtG"/>
        <w:ind w:left="1701"/>
      </w:pPr>
      <w:r>
        <w:t>c)</w:t>
      </w:r>
      <w:r>
        <w:tab/>
        <w:t>уточнения.</w:t>
      </w:r>
    </w:p>
    <w:p w14:paraId="0D7149E7" w14:textId="77777777" w:rsidR="002F36EA" w:rsidRPr="00DF3F59" w:rsidRDefault="002F36EA" w:rsidP="002F36EA">
      <w:pPr>
        <w:pStyle w:val="SingleTxtG"/>
      </w:pPr>
      <w:r>
        <w:t>9.</w:t>
      </w:r>
      <w:r>
        <w:tab/>
        <w:t>Тормозные системы мотоциклов:</w:t>
      </w:r>
    </w:p>
    <w:p w14:paraId="4E2CD74B" w14:textId="77777777" w:rsidR="002F36EA" w:rsidRPr="00DF3F59" w:rsidRDefault="002F36EA" w:rsidP="002F36EA">
      <w:pPr>
        <w:pStyle w:val="SingleTxtG"/>
      </w:pPr>
      <w:r>
        <w:tab/>
        <w:t>a)</w:t>
      </w:r>
      <w:r>
        <w:tab/>
        <w:t>Глобальные технические правила № 3 ООН;</w:t>
      </w:r>
    </w:p>
    <w:p w14:paraId="294C30D0" w14:textId="77777777" w:rsidR="002F36EA" w:rsidRPr="00DF3F59" w:rsidRDefault="002F36EA" w:rsidP="002F36EA">
      <w:pPr>
        <w:pStyle w:val="SingleTxtG"/>
      </w:pPr>
      <w:r>
        <w:tab/>
        <w:t>b)</w:t>
      </w:r>
      <w:r>
        <w:tab/>
        <w:t>Правила № 78 ООН.</w:t>
      </w:r>
    </w:p>
    <w:p w14:paraId="6AF969DC" w14:textId="77777777" w:rsidR="002F36EA" w:rsidRPr="00DF3F59" w:rsidRDefault="002F36EA" w:rsidP="002F36EA">
      <w:pPr>
        <w:pStyle w:val="SingleTxtG"/>
      </w:pPr>
      <w:r>
        <w:t>10.</w:t>
      </w:r>
      <w:r>
        <w:tab/>
        <w:t xml:space="preserve">Правила № 90 ООН. </w:t>
      </w:r>
    </w:p>
    <w:p w14:paraId="7D5F1601" w14:textId="77777777" w:rsidR="002F36EA" w:rsidRPr="00DF3F59" w:rsidRDefault="002F36EA" w:rsidP="00202156">
      <w:pPr>
        <w:pStyle w:val="SingleTxtG"/>
        <w:ind w:left="1701" w:hanging="567"/>
      </w:pPr>
      <w:r>
        <w:t>11.</w:t>
      </w:r>
      <w:r>
        <w:tab/>
        <w:t>Обмен мнениями по вопросу о руководящих принципах и соответствующих национальных мероприятиях.</w:t>
      </w:r>
    </w:p>
    <w:p w14:paraId="43DC1295" w14:textId="136A80EA" w:rsidR="002F36EA" w:rsidRPr="00DF192C" w:rsidRDefault="002F36EA" w:rsidP="002F36EA">
      <w:pPr>
        <w:pStyle w:val="SingleTxtG"/>
      </w:pPr>
      <w:r>
        <w:t>12.</w:t>
      </w:r>
      <w:r>
        <w:tab/>
        <w:t>Прочие вопросы</w:t>
      </w:r>
      <w:r w:rsidR="00DF192C" w:rsidRPr="00DF192C">
        <w:t>:</w:t>
      </w:r>
    </w:p>
    <w:p w14:paraId="6CC1BF75" w14:textId="77777777" w:rsidR="002F36EA" w:rsidRPr="00DF3F59" w:rsidRDefault="002F36EA" w:rsidP="002F36EA">
      <w:pPr>
        <w:pStyle w:val="SingleTxtG"/>
        <w:ind w:left="1701"/>
      </w:pPr>
      <w:r>
        <w:t>a)</w:t>
      </w:r>
      <w:r>
        <w:tab/>
        <w:t>перечень приоритетов, касающихся деятельности GRVA;</w:t>
      </w:r>
    </w:p>
    <w:p w14:paraId="5FDAE9D5" w14:textId="77777777" w:rsidR="002F36EA" w:rsidRPr="00DF3F59" w:rsidRDefault="002F36EA" w:rsidP="002F36EA">
      <w:pPr>
        <w:pStyle w:val="SingleTxtG"/>
        <w:ind w:left="2268" w:hanging="567"/>
      </w:pPr>
      <w:r>
        <w:t>b)</w:t>
      </w:r>
      <w:r>
        <w:tab/>
        <w:t>Рамочный документ по автоматизированным/автономным транспортным средствам (ФДАВ);</w:t>
      </w:r>
    </w:p>
    <w:p w14:paraId="6C4973CE" w14:textId="74BB17AB" w:rsidR="002F36EA" w:rsidRPr="00DF3F59" w:rsidRDefault="002F36EA" w:rsidP="002F36EA">
      <w:pPr>
        <w:pStyle w:val="SingleTxtG"/>
        <w:ind w:left="1701"/>
      </w:pPr>
      <w:r>
        <w:t>c)</w:t>
      </w:r>
      <w:r>
        <w:tab/>
      </w:r>
      <w:r w:rsidR="00DF192C">
        <w:t>п</w:t>
      </w:r>
      <w:r>
        <w:t>рочие вопросы.</w:t>
      </w:r>
    </w:p>
    <w:p w14:paraId="58ECA776" w14:textId="77777777" w:rsidR="002F36EA" w:rsidRPr="00DF3F59" w:rsidRDefault="002F36EA" w:rsidP="002F36EA">
      <w:pPr>
        <w:pStyle w:val="HChG"/>
        <w:spacing w:before="320" w:after="200"/>
      </w:pPr>
      <w:r>
        <w:tab/>
        <w:t>II.</w:t>
      </w:r>
      <w:r>
        <w:tab/>
      </w:r>
      <w:r>
        <w:rPr>
          <w:bCs/>
        </w:rPr>
        <w:t>Аннотации и перечень документов</w:t>
      </w:r>
    </w:p>
    <w:p w14:paraId="09E13D00" w14:textId="77777777" w:rsidR="002F36EA" w:rsidRPr="00DF3F59" w:rsidRDefault="002F36EA" w:rsidP="002F36EA">
      <w:pPr>
        <w:pStyle w:val="H1G"/>
        <w:spacing w:before="320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20EDE864" w14:textId="77777777" w:rsidR="002F36EA" w:rsidRPr="00DF3F59" w:rsidRDefault="002F36EA" w:rsidP="002F36EA">
      <w:pPr>
        <w:pStyle w:val="SingleTxtG"/>
      </w:pPr>
      <w:r>
        <w:tab/>
        <w:t>В соответствии с правилом 7 главы III правил процедуры (ECE/TRANS/</w:t>
      </w:r>
      <w:r w:rsidRPr="002F36EA">
        <w:t xml:space="preserve"> </w:t>
      </w:r>
      <w:r>
        <w:t>WP.29/690 с поправками)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61F9116D" w14:textId="77777777" w:rsidR="002F36EA" w:rsidRPr="00DF3F59" w:rsidRDefault="002F36EA" w:rsidP="002F36EA">
      <w:pPr>
        <w:pStyle w:val="SingleTxtG"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ECE/TRANS/WP.29/GRVA/2021/1</w:t>
      </w:r>
    </w:p>
    <w:p w14:paraId="2B1E7F48" w14:textId="77777777" w:rsidR="002F36EA" w:rsidRPr="00DF3F59" w:rsidRDefault="002F36EA" w:rsidP="002F36EA">
      <w:pPr>
        <w:pStyle w:val="H1G"/>
        <w:spacing w:before="320"/>
      </w:pPr>
      <w:r>
        <w:tab/>
        <w:t>2.</w:t>
      </w:r>
      <w:r>
        <w:tab/>
      </w:r>
      <w:r>
        <w:rPr>
          <w:bCs/>
        </w:rPr>
        <w:t>Основные вопросы, рассмотренные на сессии WP.29 в марте 2021</w:t>
      </w:r>
      <w:r>
        <w:rPr>
          <w:bCs/>
          <w:lang w:val="en-US"/>
        </w:rPr>
        <w:t> </w:t>
      </w:r>
      <w:r>
        <w:rPr>
          <w:bCs/>
        </w:rPr>
        <w:t>года</w:t>
      </w:r>
    </w:p>
    <w:p w14:paraId="4C05AA39" w14:textId="77777777" w:rsidR="002F36EA" w:rsidRPr="00DF3F59" w:rsidRDefault="002F36EA" w:rsidP="002F36EA">
      <w:pPr>
        <w:pStyle w:val="SingleTxtG"/>
      </w:pPr>
      <w:r>
        <w:tab/>
        <w:t xml:space="preserve">GRVA, возможно, пожелает заслушать краткую информацию секретариата об основных вопросах, рассмотренных на сессиях WP.29 в марте 2021 года, которые </w:t>
      </w:r>
      <w:r>
        <w:lastRenderedPageBreak/>
        <w:t>касаются деятельности Рабочей группы по автоматизированным/автономным и подключенным транспортным средствам (GRVA), а также общих вопросов.</w:t>
      </w:r>
    </w:p>
    <w:p w14:paraId="106027F9" w14:textId="77777777" w:rsidR="002F36EA" w:rsidRPr="00126984" w:rsidRDefault="002F36EA" w:rsidP="002F36EA">
      <w:pPr>
        <w:pStyle w:val="H23G"/>
        <w:keepNext w:val="0"/>
        <w:keepLines w:val="0"/>
        <w:tabs>
          <w:tab w:val="left" w:pos="720"/>
        </w:tabs>
        <w:spacing w:before="0"/>
        <w:ind w:left="2835" w:hanging="1701"/>
        <w:rPr>
          <w:b w:val="0"/>
          <w:bCs/>
        </w:rPr>
      </w:pPr>
      <w:r>
        <w:rPr>
          <w:bCs/>
        </w:rPr>
        <w:t>Документация:</w:t>
      </w:r>
      <w:r>
        <w:tab/>
      </w:r>
      <w:r w:rsidRPr="00126984">
        <w:rPr>
          <w:b w:val="0"/>
          <w:bCs/>
        </w:rPr>
        <w:t>(ECE/TRANS/WP.29/1157)</w:t>
      </w:r>
    </w:p>
    <w:p w14:paraId="53EA3813" w14:textId="77777777" w:rsidR="002F36EA" w:rsidRPr="00DF3F59" w:rsidRDefault="002F36EA" w:rsidP="002F36EA">
      <w:pPr>
        <w:pStyle w:val="H1G"/>
      </w:pPr>
      <w:r>
        <w:tab/>
        <w:t>3.</w:t>
      </w:r>
      <w:r>
        <w:tab/>
      </w:r>
      <w:r>
        <w:rPr>
          <w:bCs/>
        </w:rPr>
        <w:t>Искусственный интеллект в транспортных средствах</w:t>
      </w:r>
    </w:p>
    <w:p w14:paraId="5B7608B8" w14:textId="77777777" w:rsidR="002F36EA" w:rsidRPr="00DF3F59" w:rsidRDefault="002F36EA" w:rsidP="002F36EA">
      <w:pPr>
        <w:pStyle w:val="SingleTxtG"/>
      </w:pPr>
      <w:r>
        <w:tab/>
        <w:t xml:space="preserve">GRVA решила возобновить рассмотрение неофициального документа, представленного экспертом от Российской Федерации, и продолжить обсуждение этого пункта повестки дня. </w:t>
      </w:r>
    </w:p>
    <w:p w14:paraId="5A395030" w14:textId="77777777" w:rsidR="002F36EA" w:rsidRPr="00DF3F59" w:rsidRDefault="002F36EA" w:rsidP="002F36EA">
      <w:pPr>
        <w:pStyle w:val="SingleTxtG"/>
      </w:pPr>
      <w:r>
        <w:rPr>
          <w:b/>
          <w:bCs/>
        </w:rPr>
        <w:t>Документация:</w:t>
      </w:r>
      <w:r>
        <w:tab/>
        <w:t>неофициальный документ GRVA-09-23</w:t>
      </w:r>
    </w:p>
    <w:p w14:paraId="63C61701" w14:textId="77777777" w:rsidR="002F36EA" w:rsidRPr="00DF3F59" w:rsidRDefault="002F36EA" w:rsidP="002F36EA">
      <w:pPr>
        <w:pStyle w:val="H1G"/>
        <w:widowControl w:val="0"/>
        <w:suppressAutoHyphens w:val="0"/>
      </w:pPr>
      <w:r>
        <w:tab/>
        <w:t>4.</w:t>
      </w:r>
      <w:r>
        <w:tab/>
      </w:r>
      <w:r>
        <w:rPr>
          <w:bCs/>
        </w:rPr>
        <w:t>Автоматизированные/автономные и подключенные транспортные средства</w:t>
      </w:r>
    </w:p>
    <w:p w14:paraId="416D6BD6" w14:textId="77777777" w:rsidR="002F36EA" w:rsidRPr="00DF3F59" w:rsidRDefault="002F36EA" w:rsidP="004D0FDE">
      <w:pPr>
        <w:pStyle w:val="H23G"/>
        <w:widowControl w:val="0"/>
      </w:pPr>
      <w:r>
        <w:tab/>
        <w:t>a)</w:t>
      </w:r>
      <w:r>
        <w:tab/>
      </w:r>
      <w:r>
        <w:rPr>
          <w:bCs/>
        </w:rPr>
        <w:t>Результаты работы неофициальной рабочей группы по функциональным требованиям для автоматизированных и автономных транспортных средств</w:t>
      </w:r>
    </w:p>
    <w:p w14:paraId="1DCECEDB" w14:textId="77777777" w:rsidR="002F36EA" w:rsidRPr="00DF3F59" w:rsidRDefault="002F36EA" w:rsidP="004D0FDE">
      <w:pPr>
        <w:pStyle w:val="SingleTxtG"/>
        <w:widowControl w:val="0"/>
        <w:rPr>
          <w:spacing w:val="-4"/>
        </w:rPr>
      </w:pPr>
      <w:r>
        <w:tab/>
        <w:t>GRVA, возможно, пожелает заслушать информацию об итогах недавних совещаний неофициальной рабочей группы (НРГ) по функциональным требованиям для автоматизированных и автономных транспортных средств (ФРАВ).</w:t>
      </w:r>
    </w:p>
    <w:p w14:paraId="21E2606E" w14:textId="77777777" w:rsidR="002F36EA" w:rsidRPr="00DF3F59" w:rsidRDefault="002F36EA" w:rsidP="002F36EA">
      <w:pPr>
        <w:pStyle w:val="H23G"/>
        <w:rPr>
          <w:spacing w:val="-2"/>
        </w:rPr>
      </w:pPr>
      <w:r>
        <w:tab/>
        <w:t>b)</w:t>
      </w:r>
      <w:r>
        <w:tab/>
      </w:r>
      <w:r>
        <w:rPr>
          <w:bCs/>
        </w:rPr>
        <w:t>Результаты работы неофициальной рабочей группы по методам валидации для</w:t>
      </w:r>
      <w:r w:rsidR="004D0FDE">
        <w:rPr>
          <w:bCs/>
          <w:lang w:val="en-US"/>
        </w:rPr>
        <w:t> </w:t>
      </w:r>
      <w:r>
        <w:rPr>
          <w:bCs/>
        </w:rPr>
        <w:t>автоматизированного вождения</w:t>
      </w:r>
    </w:p>
    <w:p w14:paraId="049A30A2" w14:textId="77777777" w:rsidR="002F36EA" w:rsidRPr="00DF3F59" w:rsidRDefault="002F36EA" w:rsidP="002F36EA">
      <w:pPr>
        <w:pStyle w:val="SingleTxtG"/>
      </w:pPr>
      <w:r>
        <w:tab/>
        <w:t>GRVA, возможно, пожелает заслушать краткую информацию об итогах последних совещаний НРГ по методам валидации для автоматизированного вождения (ВМАД).</w:t>
      </w:r>
    </w:p>
    <w:p w14:paraId="2A487412" w14:textId="77777777" w:rsidR="002F36EA" w:rsidRPr="00DF3F59" w:rsidRDefault="002F36EA" w:rsidP="002F36EA">
      <w:pPr>
        <w:pStyle w:val="H23G"/>
      </w:pPr>
      <w:r>
        <w:tab/>
        <w:t>c)</w:t>
      </w:r>
      <w:r>
        <w:tab/>
      </w:r>
      <w:r>
        <w:rPr>
          <w:bCs/>
        </w:rPr>
        <w:t>Результаты работы неофициальной рабочей группы по регистратору данных о</w:t>
      </w:r>
      <w:r w:rsidR="004D0FDE">
        <w:rPr>
          <w:bCs/>
          <w:lang w:val="en-US"/>
        </w:rPr>
        <w:t> </w:t>
      </w:r>
      <w:r>
        <w:rPr>
          <w:bCs/>
        </w:rPr>
        <w:t>событиях/системам хранения данных для автоматизированного вождения</w:t>
      </w:r>
    </w:p>
    <w:p w14:paraId="38999960" w14:textId="77777777" w:rsidR="002F36EA" w:rsidRPr="00DF3F59" w:rsidRDefault="002F36EA" w:rsidP="002F36EA">
      <w:pPr>
        <w:pStyle w:val="SingleTxtG"/>
      </w:pPr>
      <w:r>
        <w:tab/>
        <w:t>GRVA, возможно, пожелает заслушать информацию об итогах последних совещаний НРГ по регистратору данных о событиях/системам хранения данных для автоматизированного вождения (РДС/СХДАВ).</w:t>
      </w:r>
    </w:p>
    <w:p w14:paraId="779DD29C" w14:textId="77777777" w:rsidR="002F36EA" w:rsidRPr="00DF3F59" w:rsidRDefault="002F36EA" w:rsidP="002F36EA">
      <w:pPr>
        <w:pStyle w:val="H23G"/>
      </w:pPr>
      <w:r>
        <w:tab/>
        <w:t>d)</w:t>
      </w:r>
      <w:r>
        <w:tab/>
      </w:r>
      <w:r>
        <w:rPr>
          <w:bCs/>
        </w:rPr>
        <w:t>Правила ООН, касающиеся автоматизированных систем удержания в полосе движения</w:t>
      </w:r>
    </w:p>
    <w:p w14:paraId="7CA5A999" w14:textId="3D6E8A76" w:rsidR="002F36EA" w:rsidRPr="00DF3F59" w:rsidRDefault="002F36EA" w:rsidP="002F36EA">
      <w:pPr>
        <w:pStyle w:val="SingleTxtG"/>
      </w:pPr>
      <w:r>
        <w:tab/>
        <w:t>GRVA, возможно, пожелает рассмотреть предложения по поправкам к</w:t>
      </w:r>
      <w:r w:rsidR="00DF192C">
        <w:t> </w:t>
      </w:r>
      <w:r>
        <w:t>Правилам № [157] ООН.</w:t>
      </w:r>
    </w:p>
    <w:p w14:paraId="7A684764" w14:textId="77777777" w:rsidR="002F36EA" w:rsidRPr="00DF3F59" w:rsidRDefault="002F36EA" w:rsidP="002F36EA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(ECE/TRANS/WP.29/GRVA/2020/32 ECE/TRANS/WP.29/GRVA/2020/33 ECE/TRANS/WP.29/GRVA/2021/2 ECE/TRANS/WP.29/GRVA/2021/3 ECE/TRANS/WP.29/GRVA/2021/4)</w:t>
      </w:r>
    </w:p>
    <w:p w14:paraId="0D87CE6D" w14:textId="77777777" w:rsidR="002F36EA" w:rsidRPr="00DF3F59" w:rsidRDefault="002F36EA" w:rsidP="002F36EA">
      <w:pPr>
        <w:pStyle w:val="H23G"/>
      </w:pPr>
      <w:r>
        <w:tab/>
        <w:t>e)</w:t>
      </w:r>
      <w:r>
        <w:tab/>
      </w:r>
      <w:r>
        <w:rPr>
          <w:bCs/>
        </w:rPr>
        <w:t>Прочие вопросы</w:t>
      </w:r>
    </w:p>
    <w:p w14:paraId="2E06F242" w14:textId="77777777" w:rsidR="002F36EA" w:rsidRPr="00DF3F59" w:rsidRDefault="002F36EA" w:rsidP="002F36EA">
      <w:pPr>
        <w:pStyle w:val="SingleTxtG"/>
      </w:pPr>
      <w:r>
        <w:tab/>
        <w:t>GRVA, возможно, пожелает рассмотреть любые другие предложения, если таковые будут представлены.</w:t>
      </w:r>
    </w:p>
    <w:p w14:paraId="5B888C77" w14:textId="77777777" w:rsidR="002F36EA" w:rsidRPr="00DF3F59" w:rsidRDefault="002F36EA" w:rsidP="002F36EA">
      <w:pPr>
        <w:pStyle w:val="H1G"/>
      </w:pPr>
      <w:r>
        <w:tab/>
        <w:t>5.</w:t>
      </w:r>
      <w:r>
        <w:tab/>
      </w:r>
      <w:r>
        <w:rPr>
          <w:bCs/>
        </w:rPr>
        <w:t>Подключенные транспортные средства</w:t>
      </w:r>
    </w:p>
    <w:p w14:paraId="20819DCE" w14:textId="77777777" w:rsidR="002F36EA" w:rsidRPr="00DF3F59" w:rsidRDefault="002F36EA" w:rsidP="002F36EA">
      <w:pPr>
        <w:pStyle w:val="H23G"/>
      </w:pPr>
      <w:r>
        <w:tab/>
        <w:t>a)</w:t>
      </w:r>
      <w:r>
        <w:tab/>
      </w:r>
      <w:r>
        <w:rPr>
          <w:bCs/>
        </w:rPr>
        <w:t>Кибербезопасность и защита данных</w:t>
      </w:r>
    </w:p>
    <w:p w14:paraId="278FA2E2" w14:textId="77777777" w:rsidR="002F36EA" w:rsidRPr="00DF3F59" w:rsidRDefault="002F36EA" w:rsidP="002F36EA">
      <w:pPr>
        <w:pStyle w:val="SingleTxtG"/>
      </w:pPr>
      <w:r>
        <w:tab/>
        <w:t>GRVA, возможно, пожелает заслушать информацию об итогах недавнего(их) совещания(й) НРГ по вопросам кибербезопасности и беспроводной связи.</w:t>
      </w:r>
    </w:p>
    <w:p w14:paraId="4C6870AC" w14:textId="77777777" w:rsidR="002F36EA" w:rsidRPr="00DF3F59" w:rsidRDefault="002F36EA" w:rsidP="002F36EA">
      <w:pPr>
        <w:pStyle w:val="SingleTxtG"/>
      </w:pPr>
      <w:r>
        <w:lastRenderedPageBreak/>
        <w:tab/>
        <w:t>GRVA, возможно, пожелает рассмотреть проект свода технических требований, актуальных для договаривающихся сторон Соглашения 1998 года, если таковой будет представлен.</w:t>
      </w:r>
    </w:p>
    <w:p w14:paraId="5DB755A4" w14:textId="11A096E3" w:rsidR="002F36EA" w:rsidRPr="00DF3F59" w:rsidRDefault="002F36EA" w:rsidP="002F36EA">
      <w:pPr>
        <w:pStyle w:val="SingleTxtG"/>
      </w:pPr>
      <w:r>
        <w:tab/>
        <w:t>GRVA, возможно, пожелает рассмотреть другие предложения по поправкам к</w:t>
      </w:r>
      <w:r w:rsidR="00DF192C">
        <w:t> </w:t>
      </w:r>
      <w:r>
        <w:t>Правилам № 155 ООН (кибербезопасность и система обеспечения кибербезопасности), если таковые будут представлены.</w:t>
      </w:r>
    </w:p>
    <w:p w14:paraId="5D5D68A4" w14:textId="77777777" w:rsidR="002F36EA" w:rsidRPr="00DF3F59" w:rsidRDefault="002F36EA" w:rsidP="002F36EA">
      <w:pPr>
        <w:pStyle w:val="H23G"/>
      </w:pPr>
      <w:r>
        <w:tab/>
        <w:t>b)</w:t>
      </w:r>
      <w:r>
        <w:tab/>
      </w:r>
      <w:r>
        <w:rPr>
          <w:bCs/>
        </w:rPr>
        <w:t>Вопросы, касающиеся обновлений программного обеспечения и беспроводной связи</w:t>
      </w:r>
    </w:p>
    <w:p w14:paraId="63844347" w14:textId="1908E129" w:rsidR="002F36EA" w:rsidRPr="00DF3F59" w:rsidRDefault="002F36EA" w:rsidP="002F36EA">
      <w:pPr>
        <w:pStyle w:val="SingleTxtG"/>
      </w:pPr>
      <w:r>
        <w:tab/>
        <w:t>GRVA решила вновь рассмотреть предложение</w:t>
      </w:r>
      <w:r w:rsidRPr="00046AEF">
        <w:t xml:space="preserve"> </w:t>
      </w:r>
      <w:r>
        <w:t>эксперта от Франции, направленное на уточнение положений, применимых к изготовителям, которые пользуются альтернативными вариантами, не предусмотренными в Правилах № X в</w:t>
      </w:r>
      <w:r w:rsidR="00DF192C">
        <w:t> </w:t>
      </w:r>
      <w:r>
        <w:t xml:space="preserve">отношении идентификационного номера программного обеспечения (RxSWIN). </w:t>
      </w:r>
    </w:p>
    <w:p w14:paraId="6415E39E" w14:textId="77777777" w:rsidR="002F36EA" w:rsidRPr="00DF3F59" w:rsidRDefault="002F36EA" w:rsidP="002F36EA">
      <w:pPr>
        <w:pStyle w:val="SingleTxtG"/>
      </w:pPr>
      <w:r>
        <w:rPr>
          <w:b/>
          <w:bCs/>
        </w:rPr>
        <w:t>Документация:</w:t>
      </w:r>
      <w:r>
        <w:tab/>
        <w:t>(ECE/TRANS/WP.29/GRVA/2021/6)</w:t>
      </w:r>
    </w:p>
    <w:p w14:paraId="36CA02A9" w14:textId="6CCCBCAE" w:rsidR="002F36EA" w:rsidRPr="00DF3F59" w:rsidRDefault="002F36EA" w:rsidP="002F36EA">
      <w:pPr>
        <w:pStyle w:val="H23G"/>
      </w:pPr>
      <w:r>
        <w:tab/>
        <w:t>c)</w:t>
      </w:r>
      <w:r>
        <w:tab/>
      </w:r>
      <w:r w:rsidR="00DF192C">
        <w:t>П</w:t>
      </w:r>
      <w:r w:rsidR="00DF192C">
        <w:t>ередача данных и связь с транспортным средством</w:t>
      </w:r>
    </w:p>
    <w:p w14:paraId="7ED4D433" w14:textId="77777777" w:rsidR="002F36EA" w:rsidRPr="00DF3F59" w:rsidRDefault="002F36EA" w:rsidP="002F36EA">
      <w:pPr>
        <w:pStyle w:val="SingleTxtG"/>
      </w:pPr>
      <w:r>
        <w:tab/>
        <w:t>GRVA, возможно, пожелает возобновить обсуждение сообщения эксперта от Международной организации по стандартизации (ИСО) о дополненных транспортных средствах и альтернативных вариантах.</w:t>
      </w:r>
    </w:p>
    <w:p w14:paraId="45DD9B51" w14:textId="77777777" w:rsidR="002F36EA" w:rsidRPr="00DF3F59" w:rsidRDefault="002F36EA" w:rsidP="002F36EA">
      <w:pPr>
        <w:pStyle w:val="H23G"/>
      </w:pPr>
      <w:r>
        <w:tab/>
        <w:t>d)</w:t>
      </w:r>
      <w:r>
        <w:tab/>
      </w:r>
      <w:r>
        <w:rPr>
          <w:bCs/>
        </w:rPr>
        <w:t>Прочие вопросы</w:t>
      </w:r>
    </w:p>
    <w:p w14:paraId="619C56C1" w14:textId="77777777" w:rsidR="002F36EA" w:rsidRPr="00DF3F59" w:rsidRDefault="002F36EA" w:rsidP="002F36EA">
      <w:pPr>
        <w:pStyle w:val="SingleTxtG"/>
      </w:pPr>
      <w:r>
        <w:tab/>
        <w:t>GRVA, возможно, пожелает рассмотреть любые другие предложения, если таковые будут представлены.</w:t>
      </w:r>
    </w:p>
    <w:p w14:paraId="45B90C45" w14:textId="77777777" w:rsidR="002F36EA" w:rsidRPr="00DF3F59" w:rsidRDefault="002F36EA" w:rsidP="002F36EA">
      <w:pPr>
        <w:pStyle w:val="H1G"/>
      </w:pPr>
      <w:r>
        <w:tab/>
        <w:t>6.</w:t>
      </w:r>
      <w:r>
        <w:tab/>
      </w:r>
      <w:r>
        <w:rPr>
          <w:bCs/>
        </w:rPr>
        <w:t xml:space="preserve">Усовершенствованные системы помощи водителю </w:t>
      </w:r>
      <w:r w:rsidR="004D0FDE">
        <w:rPr>
          <w:bCs/>
        </w:rPr>
        <w:br/>
      </w:r>
      <w:r>
        <w:rPr>
          <w:bCs/>
        </w:rPr>
        <w:t>и Правила № 79 ООН</w:t>
      </w:r>
    </w:p>
    <w:p w14:paraId="67188AF5" w14:textId="77777777" w:rsidR="002F36EA" w:rsidRPr="00DF3F59" w:rsidRDefault="002F36EA" w:rsidP="002F36EA">
      <w:pPr>
        <w:pStyle w:val="H23G"/>
      </w:pPr>
      <w:r>
        <w:tab/>
        <w:t>a)</w:t>
      </w:r>
      <w:r>
        <w:tab/>
      </w:r>
      <w:r>
        <w:rPr>
          <w:bCs/>
        </w:rPr>
        <w:t>Усовершенствованные системы помощи водителю</w:t>
      </w:r>
    </w:p>
    <w:p w14:paraId="3397B551" w14:textId="77777777" w:rsidR="002F36EA" w:rsidRPr="00DF3F59" w:rsidRDefault="002F36EA" w:rsidP="002F36EA">
      <w:pPr>
        <w:pStyle w:val="SingleTxtG"/>
      </w:pPr>
      <w:r>
        <w:tab/>
        <w:t>GRVA, возможно, пожелает ознакомиться с докладом о ходе работы целевой группы по усовершенствованным системам помощи водителю, если таковой будет представлен.</w:t>
      </w:r>
    </w:p>
    <w:p w14:paraId="5E13B5DF" w14:textId="77777777" w:rsidR="002F36EA" w:rsidRPr="00DF3F59" w:rsidRDefault="002F36EA" w:rsidP="002F36EA">
      <w:pPr>
        <w:pStyle w:val="H23G"/>
      </w:pPr>
      <w:r>
        <w:tab/>
        <w:t>b)</w:t>
      </w:r>
      <w:r>
        <w:tab/>
      </w:r>
      <w:r>
        <w:rPr>
          <w:bCs/>
        </w:rPr>
        <w:t>Правила № 79 ООН (оборудование рулевого управления)</w:t>
      </w:r>
    </w:p>
    <w:p w14:paraId="353516DC" w14:textId="77777777" w:rsidR="002F36EA" w:rsidRPr="00DF3F59" w:rsidRDefault="002F36EA" w:rsidP="002F36EA">
      <w:pPr>
        <w:pStyle w:val="SingleTxtG"/>
      </w:pPr>
      <w:r>
        <w:tab/>
        <w:t>GRVA решила возобновить рассмотрение предложения по поправкам к поправкам серии 03 к Правилам № 79 ООН, содержащего положения о функции снижения риска, которое было представлено WP.29 и Административному комитету Соглашения 1958 года (АС.1) для рассмотрения на их сессиях в июне 2021 года, при условии повторного подтверждения GRVA.</w:t>
      </w:r>
    </w:p>
    <w:p w14:paraId="50BAD082" w14:textId="77777777" w:rsidR="002F36EA" w:rsidRPr="00DF3F59" w:rsidRDefault="002F36EA" w:rsidP="002F36EA">
      <w:pPr>
        <w:pStyle w:val="SingleTxtG"/>
      </w:pPr>
      <w:r>
        <w:tab/>
        <w:t>GRVA решила возобновить рассмотрение оставшихся предложений по поправкам к Правилам № 79 ООН.</w:t>
      </w:r>
    </w:p>
    <w:p w14:paraId="29DDFC38" w14:textId="77777777" w:rsidR="002F36EA" w:rsidRPr="00DF3F59" w:rsidRDefault="002F36EA" w:rsidP="002F36EA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(ECE/TRANS/WP.29/GRVA/2021/7 ECE/TRANS/WP.29/GRVA/2021/8 ECE/TRANS/WP.29/GRVA/2021/9 ECE/TRANS/WP.29/GRVA/2021/10 ECE/TRANS/WP.29/GRVA/2021/11 ECE/TRANS/WP.29/GRVA/2021/12 ECE/TRANS/WP.29/GRVA/2021/13)</w:t>
      </w:r>
    </w:p>
    <w:p w14:paraId="4421C6E3" w14:textId="77777777" w:rsidR="002F36EA" w:rsidRPr="00DF3F59" w:rsidRDefault="002F36EA" w:rsidP="002F36EA">
      <w:pPr>
        <w:pStyle w:val="H23G"/>
      </w:pPr>
      <w:r>
        <w:tab/>
        <w:t>c)</w:t>
      </w:r>
      <w:r>
        <w:tab/>
      </w:r>
      <w:r>
        <w:rPr>
          <w:bCs/>
        </w:rPr>
        <w:t>Прочие вопросы</w:t>
      </w:r>
    </w:p>
    <w:p w14:paraId="5ED7C46F" w14:textId="77777777" w:rsidR="002F36EA" w:rsidRPr="00DF3F59" w:rsidRDefault="002F36EA" w:rsidP="002F36EA">
      <w:pPr>
        <w:pStyle w:val="SingleTxtG"/>
      </w:pPr>
      <w:r>
        <w:tab/>
        <w:t>GRVA, возможно, пожелает рассмотреть любые другие предложения, если таковые будут представлены.</w:t>
      </w:r>
    </w:p>
    <w:p w14:paraId="1697CB97" w14:textId="77777777" w:rsidR="002F36EA" w:rsidRPr="00DF3F59" w:rsidRDefault="002F36EA" w:rsidP="002F36EA">
      <w:pPr>
        <w:pStyle w:val="H1G"/>
        <w:keepLines w:val="0"/>
      </w:pPr>
      <w:r>
        <w:lastRenderedPageBreak/>
        <w:tab/>
        <w:t>7.</w:t>
      </w:r>
      <w:r>
        <w:tab/>
      </w:r>
      <w:r>
        <w:rPr>
          <w:bCs/>
        </w:rPr>
        <w:t>Системы автоматического экстренного торможения</w:t>
      </w:r>
    </w:p>
    <w:p w14:paraId="586A1D98" w14:textId="77777777" w:rsidR="002F36EA" w:rsidRPr="00DF3F59" w:rsidRDefault="002F36EA" w:rsidP="002F36EA">
      <w:pPr>
        <w:pStyle w:val="SingleTxtG"/>
      </w:pPr>
      <w:r>
        <w:tab/>
        <w:t>GRVA, возможно, пожелает ознакомиться с докладом о ходе работы НРГ по САЭТ для транспортных средств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.</w:t>
      </w:r>
    </w:p>
    <w:p w14:paraId="79FE43D4" w14:textId="77777777" w:rsidR="002F36EA" w:rsidRPr="00DF3F59" w:rsidRDefault="002F36EA" w:rsidP="002F36EA">
      <w:pPr>
        <w:pStyle w:val="SingleTxtG"/>
      </w:pPr>
      <w:r>
        <w:tab/>
        <w:t>GRVA, возможно, пожелает ознакомиться с докладом о ходе работы НРГ по САЭТ для большегрузных транспортных средств.</w:t>
      </w:r>
    </w:p>
    <w:p w14:paraId="2A7D26A2" w14:textId="48EE0C84" w:rsidR="002F36EA" w:rsidRPr="00DF3F59" w:rsidRDefault="002F36EA" w:rsidP="002F36EA">
      <w:pPr>
        <w:pStyle w:val="SingleTxtG"/>
        <w:rPr>
          <w:b/>
          <w:bCs/>
        </w:rPr>
      </w:pPr>
      <w:r>
        <w:tab/>
        <w:t>GRVA, возможно, пожелает рассмотреть предложения по поправкам к</w:t>
      </w:r>
      <w:r w:rsidR="00DF192C">
        <w:t> </w:t>
      </w:r>
      <w:r>
        <w:t>Правилам № 131 ООН (САЭТ) и Правилам № 152 ООН (САЭТ для транспортных средств М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), если таковые будут представлены.</w:t>
      </w:r>
    </w:p>
    <w:p w14:paraId="1E3FF031" w14:textId="77777777" w:rsidR="002F36EA" w:rsidRPr="00DF3F59" w:rsidRDefault="002F36EA" w:rsidP="002F36EA">
      <w:pPr>
        <w:pStyle w:val="H1G"/>
      </w:pPr>
      <w:r>
        <w:tab/>
        <w:t>8.</w:t>
      </w:r>
      <w:r>
        <w:tab/>
      </w:r>
      <w:r>
        <w:rPr>
          <w:bCs/>
        </w:rPr>
        <w:t>Правила ООН №№ 13, 13-H, 139, 140 и ГТП № 8 ООН</w:t>
      </w:r>
    </w:p>
    <w:p w14:paraId="15EE4B64" w14:textId="77777777" w:rsidR="002F36EA" w:rsidRPr="00DF3F59" w:rsidRDefault="002F36EA" w:rsidP="002F36EA">
      <w:pPr>
        <w:pStyle w:val="H23G"/>
      </w:pPr>
      <w:r>
        <w:tab/>
        <w:t>a)</w:t>
      </w:r>
      <w:r>
        <w:tab/>
      </w:r>
      <w:r>
        <w:rPr>
          <w:bCs/>
        </w:rPr>
        <w:t>Электронный контроль устойчивости</w:t>
      </w:r>
    </w:p>
    <w:p w14:paraId="71CEE8A8" w14:textId="77777777" w:rsidR="002F36EA" w:rsidRPr="00DF3F59" w:rsidRDefault="002F36EA" w:rsidP="002F36EA">
      <w:pPr>
        <w:pStyle w:val="SingleTxtG"/>
      </w:pPr>
      <w:r>
        <w:tab/>
        <w:t>GRVA решила возобновить рассмотрение предложения о внесении поправок в Глобальные технические правила № 8 ООН (ГТП ООН) с целью введения положений об испытаниях, с тем чтобы отразить в них последние новшества, связанные с системами рулевого управления.</w:t>
      </w:r>
    </w:p>
    <w:p w14:paraId="29C0711D" w14:textId="77777777" w:rsidR="002F36EA" w:rsidRPr="00DF192C" w:rsidRDefault="002F36EA" w:rsidP="002F36EA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DF192C">
        <w:rPr>
          <w:b/>
          <w:bCs/>
          <w:lang w:val="en-US"/>
        </w:rPr>
        <w:t>:</w:t>
      </w:r>
      <w:r w:rsidRPr="00DF192C">
        <w:rPr>
          <w:lang w:val="en-US"/>
        </w:rPr>
        <w:tab/>
      </w:r>
      <w:r w:rsidRPr="00DF3F59">
        <w:rPr>
          <w:lang w:val="en-US"/>
        </w:rPr>
        <w:t>ECE</w:t>
      </w:r>
      <w:r w:rsidRPr="00DF192C">
        <w:rPr>
          <w:lang w:val="en-US"/>
        </w:rPr>
        <w:t>/</w:t>
      </w:r>
      <w:r w:rsidRPr="00DF3F59">
        <w:rPr>
          <w:lang w:val="en-US"/>
        </w:rPr>
        <w:t>TRANS</w:t>
      </w:r>
      <w:r w:rsidRPr="00DF192C">
        <w:rPr>
          <w:lang w:val="en-US"/>
        </w:rPr>
        <w:t>/</w:t>
      </w:r>
      <w:r w:rsidRPr="00DF3F59">
        <w:rPr>
          <w:lang w:val="en-US"/>
        </w:rPr>
        <w:t>WP</w:t>
      </w:r>
      <w:r w:rsidRPr="00DF192C">
        <w:rPr>
          <w:lang w:val="en-US"/>
        </w:rPr>
        <w:t>.29/</w:t>
      </w:r>
      <w:r w:rsidRPr="00DF3F59">
        <w:rPr>
          <w:lang w:val="en-US"/>
        </w:rPr>
        <w:t>GRVA</w:t>
      </w:r>
      <w:r w:rsidRPr="00DF192C">
        <w:rPr>
          <w:lang w:val="en-US"/>
        </w:rPr>
        <w:t xml:space="preserve">/2020/34 </w:t>
      </w:r>
      <w:r w:rsidR="004D0FDE" w:rsidRPr="00DF192C">
        <w:rPr>
          <w:lang w:val="en-US"/>
        </w:rPr>
        <w:br/>
      </w:r>
      <w:r w:rsidRPr="00DF192C">
        <w:rPr>
          <w:lang w:val="en-US"/>
        </w:rPr>
        <w:t>(</w:t>
      </w:r>
      <w:r w:rsidRPr="00DF3F59">
        <w:rPr>
          <w:lang w:val="en-US"/>
        </w:rPr>
        <w:t>ECE</w:t>
      </w:r>
      <w:r w:rsidRPr="00DF192C">
        <w:rPr>
          <w:lang w:val="en-US"/>
        </w:rPr>
        <w:t>/</w:t>
      </w:r>
      <w:r w:rsidRPr="00DF3F59">
        <w:rPr>
          <w:lang w:val="en-US"/>
        </w:rPr>
        <w:t>TRANS</w:t>
      </w:r>
      <w:r w:rsidRPr="00DF192C">
        <w:rPr>
          <w:lang w:val="en-US"/>
        </w:rPr>
        <w:t>/</w:t>
      </w:r>
      <w:r w:rsidRPr="00DF3F59">
        <w:rPr>
          <w:lang w:val="en-US"/>
        </w:rPr>
        <w:t>WP</w:t>
      </w:r>
      <w:r w:rsidRPr="00DF192C">
        <w:rPr>
          <w:lang w:val="en-US"/>
        </w:rPr>
        <w:t>.29/2020/99)</w:t>
      </w:r>
    </w:p>
    <w:p w14:paraId="56C03795" w14:textId="77777777" w:rsidR="002F36EA" w:rsidRPr="00DF3F59" w:rsidRDefault="002F36EA" w:rsidP="002F36EA">
      <w:pPr>
        <w:pStyle w:val="H23G"/>
      </w:pPr>
      <w:r w:rsidRPr="00DF192C">
        <w:rPr>
          <w:lang w:val="en-US"/>
        </w:rPr>
        <w:tab/>
      </w:r>
      <w:r>
        <w:t>b)</w:t>
      </w:r>
      <w:r>
        <w:tab/>
      </w:r>
      <w:r>
        <w:rPr>
          <w:bCs/>
        </w:rPr>
        <w:t>Электромеханические тормоза</w:t>
      </w:r>
    </w:p>
    <w:p w14:paraId="27212500" w14:textId="42B231CC" w:rsidR="002F36EA" w:rsidRPr="00DF3F59" w:rsidRDefault="002F36EA" w:rsidP="002F36EA">
      <w:pPr>
        <w:pStyle w:val="SingleTxtG"/>
      </w:pPr>
      <w:r>
        <w:tab/>
        <w:t>GRVA решила обсудить пересмотренное предложение по поправкам к</w:t>
      </w:r>
      <w:r w:rsidR="00DF192C">
        <w:t> </w:t>
      </w:r>
      <w:r>
        <w:t>Правилам №</w:t>
      </w:r>
      <w:r w:rsidR="004D0FDE">
        <w:rPr>
          <w:lang w:val="en-US"/>
        </w:rPr>
        <w:t> </w:t>
      </w:r>
      <w:r>
        <w:t>13 ООН, содержащее положения, касающиеся официального утверждения типа электромеханических тормозов (ЭМТ), которое было представлено экспертом от Европейской ассоциации поставщиков автомобильных деталей (КСАОД).</w:t>
      </w:r>
    </w:p>
    <w:p w14:paraId="3D952A9F" w14:textId="77777777" w:rsidR="002F36EA" w:rsidRPr="00DF3F59" w:rsidRDefault="002F36EA" w:rsidP="002F36EA">
      <w:pPr>
        <w:pStyle w:val="SingleTxtG"/>
      </w:pPr>
      <w:r>
        <w:rPr>
          <w:b/>
          <w:bCs/>
        </w:rPr>
        <w:t>Документация:</w:t>
      </w:r>
      <w:r>
        <w:tab/>
        <w:t>(ECE/TRANS/WP.29/GRVA/2020/21)</w:t>
      </w:r>
    </w:p>
    <w:p w14:paraId="1E90E364" w14:textId="77777777" w:rsidR="002F36EA" w:rsidRPr="00DF3F59" w:rsidRDefault="002F36EA" w:rsidP="002F36EA">
      <w:pPr>
        <w:pStyle w:val="H23G"/>
      </w:pPr>
      <w:r>
        <w:tab/>
        <w:t>c)</w:t>
      </w:r>
      <w:r>
        <w:tab/>
      </w:r>
      <w:r>
        <w:rPr>
          <w:bCs/>
        </w:rPr>
        <w:t>Уточнения</w:t>
      </w:r>
    </w:p>
    <w:p w14:paraId="37702DB3" w14:textId="77777777" w:rsidR="002F36EA" w:rsidRPr="00DF3F59" w:rsidRDefault="002F36EA" w:rsidP="002F36EA">
      <w:pPr>
        <w:pStyle w:val="SingleTxtG"/>
      </w:pPr>
      <w:r>
        <w:tab/>
        <w:t>GRVA, возможно, пожелает рассмотреть поправки к Правилам ООН №№ 13, 13-Н, 139 или 140, если таковые будут предложены.</w:t>
      </w:r>
    </w:p>
    <w:p w14:paraId="6595F29C" w14:textId="77777777" w:rsidR="002F36EA" w:rsidRPr="00DF3F59" w:rsidRDefault="002F36EA" w:rsidP="002F36EA">
      <w:pPr>
        <w:pStyle w:val="H1G"/>
      </w:pPr>
      <w:r>
        <w:tab/>
        <w:t>9.</w:t>
      </w:r>
      <w:r>
        <w:tab/>
      </w:r>
      <w:r>
        <w:rPr>
          <w:bCs/>
        </w:rPr>
        <w:t>Торможение мотоциклов</w:t>
      </w:r>
    </w:p>
    <w:p w14:paraId="4489288F" w14:textId="77777777" w:rsidR="002F36EA" w:rsidRPr="00DF3F59" w:rsidRDefault="002F36EA" w:rsidP="002F36EA">
      <w:pPr>
        <w:pStyle w:val="H23G"/>
      </w:pPr>
      <w:r>
        <w:tab/>
        <w:t>a)</w:t>
      </w:r>
      <w:r>
        <w:tab/>
      </w:r>
      <w:r>
        <w:rPr>
          <w:bCs/>
        </w:rPr>
        <w:t>Глобальные технические правила № 3 ООН</w:t>
      </w:r>
    </w:p>
    <w:p w14:paraId="5CE5C047" w14:textId="77777777" w:rsidR="002F36EA" w:rsidRPr="00DF3F59" w:rsidRDefault="002F36EA" w:rsidP="002F36EA">
      <w:pPr>
        <w:pStyle w:val="SingleTxtG"/>
      </w:pPr>
      <w:r>
        <w:tab/>
        <w:t>GRVA, возможно, пожелает рассмотреть любое предложение, касающееся Глобальных технических правил (ГТП) № 3 ООН, если таковое будет представлено.</w:t>
      </w:r>
    </w:p>
    <w:p w14:paraId="750E44D2" w14:textId="77777777" w:rsidR="002F36EA" w:rsidRPr="00DF3F59" w:rsidRDefault="002F36EA" w:rsidP="002F36EA">
      <w:pPr>
        <w:pStyle w:val="H23G"/>
      </w:pPr>
      <w:r>
        <w:tab/>
        <w:t>b)</w:t>
      </w:r>
      <w:r>
        <w:tab/>
      </w:r>
      <w:r>
        <w:rPr>
          <w:bCs/>
        </w:rPr>
        <w:t>Правила № 78 ООН</w:t>
      </w:r>
    </w:p>
    <w:p w14:paraId="3F73351C" w14:textId="697DF676" w:rsidR="002F36EA" w:rsidRPr="00DF3F59" w:rsidRDefault="002F36EA" w:rsidP="002F36EA">
      <w:pPr>
        <w:pStyle w:val="SingleTxtG"/>
      </w:pPr>
      <w:r>
        <w:tab/>
        <w:t>GRVA, возможно, пожелает рассмотреть любое предложение, связанное с</w:t>
      </w:r>
      <w:r w:rsidR="00DF192C">
        <w:t> </w:t>
      </w:r>
      <w:r>
        <w:t>Правилами № 78 ООН, если таковое будет представлено.</w:t>
      </w:r>
    </w:p>
    <w:p w14:paraId="41C940B9" w14:textId="77777777" w:rsidR="002F36EA" w:rsidRPr="00DF3F59" w:rsidRDefault="002F36EA" w:rsidP="002F36EA">
      <w:pPr>
        <w:pStyle w:val="H1G"/>
      </w:pPr>
      <w:r>
        <w:tab/>
        <w:t>10.</w:t>
      </w:r>
      <w:r>
        <w:tab/>
      </w:r>
      <w:r>
        <w:rPr>
          <w:bCs/>
        </w:rPr>
        <w:t>Правила № 90 ООН</w:t>
      </w:r>
    </w:p>
    <w:p w14:paraId="60C4D2F8" w14:textId="5CCD9E93" w:rsidR="002F36EA" w:rsidRPr="00DF3F59" w:rsidRDefault="002F36EA" w:rsidP="002F36EA">
      <w:pPr>
        <w:pStyle w:val="SingleTxtG"/>
      </w:pPr>
      <w:r>
        <w:tab/>
        <w:t>GRVA решила возобновить рассмотрение предложения по поправкам к</w:t>
      </w:r>
      <w:r w:rsidR="00DF192C">
        <w:t> </w:t>
      </w:r>
      <w:r>
        <w:t>Правилам № 90 ООН, представленного экспертом от КСАОД.</w:t>
      </w:r>
    </w:p>
    <w:p w14:paraId="79DE6528" w14:textId="77777777" w:rsidR="002F36EA" w:rsidRPr="00DF3F59" w:rsidRDefault="002F36EA" w:rsidP="002F36EA">
      <w:pPr>
        <w:pStyle w:val="SingleTxtG"/>
      </w:pPr>
      <w:r>
        <w:rPr>
          <w:b/>
          <w:bCs/>
        </w:rPr>
        <w:t>Документация:</w:t>
      </w:r>
      <w:r>
        <w:tab/>
        <w:t>(ECE/TRANS/WP.29/GRVA/2021/15)</w:t>
      </w:r>
    </w:p>
    <w:p w14:paraId="63DBB367" w14:textId="77777777" w:rsidR="002F36EA" w:rsidRPr="00DF3F59" w:rsidRDefault="002F36EA" w:rsidP="004D0FDE">
      <w:pPr>
        <w:pStyle w:val="H1G"/>
        <w:keepNext w:val="0"/>
        <w:keepLines w:val="0"/>
        <w:pageBreakBefore/>
      </w:pPr>
      <w:r>
        <w:lastRenderedPageBreak/>
        <w:tab/>
        <w:t>11.</w:t>
      </w:r>
      <w:r>
        <w:tab/>
      </w:r>
      <w:r>
        <w:rPr>
          <w:bCs/>
        </w:rPr>
        <w:t>Обмен мнениями по вопросу о руководящих принципах и</w:t>
      </w:r>
      <w:r w:rsidR="004D0FDE">
        <w:rPr>
          <w:bCs/>
          <w:lang w:val="en-US"/>
        </w:rPr>
        <w:t> </w:t>
      </w:r>
      <w:r>
        <w:rPr>
          <w:bCs/>
        </w:rPr>
        <w:t>соответствующ</w:t>
      </w:r>
      <w:bookmarkStart w:id="1" w:name="_GoBack"/>
      <w:bookmarkEnd w:id="1"/>
      <w:r>
        <w:rPr>
          <w:bCs/>
        </w:rPr>
        <w:t>их национальных мероприятиях</w:t>
      </w:r>
    </w:p>
    <w:p w14:paraId="7E7E6AA1" w14:textId="77777777" w:rsidR="002F36EA" w:rsidRPr="00DF3F59" w:rsidRDefault="002F36EA" w:rsidP="002F36EA">
      <w:pPr>
        <w:pStyle w:val="SingleTxtG"/>
      </w:pPr>
      <w:r>
        <w:tab/>
        <w:t>GRVA, возможно, пожелает получить информацию о национальной деятельности, связанной с автоматизацией и подключенностью транспортных средств, если таковая имеется.</w:t>
      </w:r>
    </w:p>
    <w:p w14:paraId="52CD9820" w14:textId="77777777" w:rsidR="002F36EA" w:rsidRPr="00DF3F59" w:rsidRDefault="002F36EA" w:rsidP="002F36EA">
      <w:pPr>
        <w:pStyle w:val="H1G"/>
      </w:pPr>
      <w:r>
        <w:tab/>
        <w:t>12.</w:t>
      </w:r>
      <w:r>
        <w:tab/>
      </w:r>
      <w:r>
        <w:rPr>
          <w:bCs/>
        </w:rPr>
        <w:t>Прочие вопросы</w:t>
      </w:r>
    </w:p>
    <w:p w14:paraId="3451E45C" w14:textId="77777777" w:rsidR="002F36EA" w:rsidRPr="00DF3F59" w:rsidRDefault="002F36EA" w:rsidP="002F36EA">
      <w:pPr>
        <w:pStyle w:val="H23G"/>
      </w:pPr>
      <w:r>
        <w:tab/>
        <w:t>a)</w:t>
      </w:r>
      <w:r>
        <w:tab/>
      </w:r>
      <w:r>
        <w:rPr>
          <w:bCs/>
        </w:rPr>
        <w:t>Перечень приоритетов, касающихся деятельности GRVA</w:t>
      </w:r>
    </w:p>
    <w:p w14:paraId="44B26401" w14:textId="77777777" w:rsidR="002F36EA" w:rsidRPr="00DF3F59" w:rsidRDefault="002F36EA" w:rsidP="002F36EA">
      <w:pPr>
        <w:pStyle w:val="SingleTxtG"/>
      </w:pPr>
      <w:r>
        <w:tab/>
        <w:t>GRVA, возможно, пожелает рассмотреть комментарии Европейской комиссии по приоритетам GRVA.</w:t>
      </w:r>
    </w:p>
    <w:p w14:paraId="0AB35841" w14:textId="77777777" w:rsidR="002F36EA" w:rsidRPr="00DF3F59" w:rsidRDefault="002F36EA" w:rsidP="002F36EA">
      <w:pPr>
        <w:pStyle w:val="SingleTxtG"/>
      </w:pPr>
      <w:r>
        <w:rPr>
          <w:b/>
          <w:bCs/>
        </w:rPr>
        <w:t>Документация:</w:t>
      </w:r>
      <w:r>
        <w:tab/>
        <w:t>(неофициальный документ WP.29-183-13)</w:t>
      </w:r>
    </w:p>
    <w:p w14:paraId="1D4D5995" w14:textId="77777777" w:rsidR="002F36EA" w:rsidRPr="00DF3F59" w:rsidRDefault="002F36EA" w:rsidP="002F36EA">
      <w:pPr>
        <w:pStyle w:val="H23G"/>
      </w:pPr>
      <w:r>
        <w:tab/>
        <w:t>b)</w:t>
      </w:r>
      <w:r>
        <w:tab/>
      </w:r>
      <w:r>
        <w:rPr>
          <w:bCs/>
        </w:rPr>
        <w:t>Рамочный документ по автоматизированным/автономным транспортным средствам (ФДАВ)</w:t>
      </w:r>
    </w:p>
    <w:p w14:paraId="3B7263CC" w14:textId="77777777" w:rsidR="002F36EA" w:rsidRPr="00DF3F59" w:rsidRDefault="002F36EA" w:rsidP="002F36EA">
      <w:pPr>
        <w:pStyle w:val="SingleTxtG"/>
      </w:pPr>
      <w:r>
        <w:tab/>
        <w:t>GRVA, возможно, пожелает рассмотреть предложения по обновлению мероприятий и графика, касающихся автоматизированных/автономных транспортных средств, если таковые будут представлены.</w:t>
      </w:r>
    </w:p>
    <w:p w14:paraId="2E6B6B91" w14:textId="77777777" w:rsidR="002F36EA" w:rsidRPr="00DF3F59" w:rsidRDefault="002F36EA" w:rsidP="002F36EA">
      <w:pPr>
        <w:pStyle w:val="H23G"/>
      </w:pPr>
      <w:r>
        <w:tab/>
        <w:t>c)</w:t>
      </w:r>
      <w:r>
        <w:tab/>
      </w:r>
      <w:r>
        <w:rPr>
          <w:bCs/>
        </w:rPr>
        <w:t>Прочие вопросы</w:t>
      </w:r>
    </w:p>
    <w:p w14:paraId="6A0A6713" w14:textId="77777777" w:rsidR="002F36EA" w:rsidRPr="00DF3F59" w:rsidRDefault="002F36EA" w:rsidP="002F36EA">
      <w:pPr>
        <w:pStyle w:val="SingleTxtG"/>
      </w:pPr>
      <w:r>
        <w:tab/>
        <w:t>GRVA, возможно, пожелает рассмотреть любые другие предложения, если таковые будут представлены.</w:t>
      </w:r>
    </w:p>
    <w:p w14:paraId="2C213618" w14:textId="77777777" w:rsidR="002F36EA" w:rsidRPr="00DF3F59" w:rsidRDefault="002F36EA" w:rsidP="002F36EA">
      <w:pPr>
        <w:jc w:val="center"/>
        <w:rPr>
          <w:u w:val="single"/>
        </w:rPr>
      </w:pPr>
      <w:r w:rsidRPr="00DF3F59">
        <w:rPr>
          <w:u w:val="single"/>
        </w:rPr>
        <w:tab/>
      </w:r>
      <w:r w:rsidRPr="00DF3F59">
        <w:rPr>
          <w:u w:val="single"/>
        </w:rPr>
        <w:tab/>
      </w:r>
      <w:r w:rsidRPr="00DF3F59">
        <w:rPr>
          <w:u w:val="single"/>
        </w:rPr>
        <w:tab/>
      </w:r>
    </w:p>
    <w:sectPr w:rsidR="002F36EA" w:rsidRPr="00DF3F59" w:rsidSect="002F36E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D4FC" w14:textId="77777777" w:rsidR="00AC6081" w:rsidRPr="00A312BC" w:rsidRDefault="00AC6081" w:rsidP="00A312BC"/>
  </w:endnote>
  <w:endnote w:type="continuationSeparator" w:id="0">
    <w:p w14:paraId="3AE764E5" w14:textId="77777777" w:rsidR="00AC6081" w:rsidRPr="00A312BC" w:rsidRDefault="00AC608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9DAF" w14:textId="77777777" w:rsidR="002F36EA" w:rsidRPr="002F36EA" w:rsidRDefault="002F36EA">
    <w:pPr>
      <w:pStyle w:val="a8"/>
    </w:pPr>
    <w:r w:rsidRPr="002F36EA">
      <w:rPr>
        <w:b/>
        <w:sz w:val="18"/>
      </w:rPr>
      <w:fldChar w:fldCharType="begin"/>
    </w:r>
    <w:r w:rsidRPr="002F36EA">
      <w:rPr>
        <w:b/>
        <w:sz w:val="18"/>
      </w:rPr>
      <w:instrText xml:space="preserve"> PAGE  \* MERGEFORMAT </w:instrText>
    </w:r>
    <w:r w:rsidRPr="002F36EA">
      <w:rPr>
        <w:b/>
        <w:sz w:val="18"/>
      </w:rPr>
      <w:fldChar w:fldCharType="separate"/>
    </w:r>
    <w:r w:rsidRPr="002F36EA">
      <w:rPr>
        <w:b/>
        <w:noProof/>
        <w:sz w:val="18"/>
      </w:rPr>
      <w:t>2</w:t>
    </w:r>
    <w:r w:rsidRPr="002F36EA">
      <w:rPr>
        <w:b/>
        <w:sz w:val="18"/>
      </w:rPr>
      <w:fldChar w:fldCharType="end"/>
    </w:r>
    <w:r>
      <w:rPr>
        <w:b/>
        <w:sz w:val="18"/>
      </w:rPr>
      <w:tab/>
    </w:r>
    <w:r>
      <w:t>GE.21-03543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A5110" w14:textId="77777777" w:rsidR="002F36EA" w:rsidRPr="002F36EA" w:rsidRDefault="002F36EA" w:rsidP="002F36EA">
    <w:pPr>
      <w:pStyle w:val="a8"/>
      <w:tabs>
        <w:tab w:val="clear" w:pos="9639"/>
        <w:tab w:val="right" w:pos="9638"/>
      </w:tabs>
      <w:rPr>
        <w:b/>
        <w:sz w:val="18"/>
      </w:rPr>
    </w:pPr>
    <w:r>
      <w:t>GE.21-03543</w:t>
    </w:r>
    <w:r>
      <w:tab/>
    </w:r>
    <w:r w:rsidRPr="002F36EA">
      <w:rPr>
        <w:b/>
        <w:sz w:val="18"/>
      </w:rPr>
      <w:fldChar w:fldCharType="begin"/>
    </w:r>
    <w:r w:rsidRPr="002F36EA">
      <w:rPr>
        <w:b/>
        <w:sz w:val="18"/>
      </w:rPr>
      <w:instrText xml:space="preserve"> PAGE  \* MERGEFORMAT </w:instrText>
    </w:r>
    <w:r w:rsidRPr="002F36EA">
      <w:rPr>
        <w:b/>
        <w:sz w:val="18"/>
      </w:rPr>
      <w:fldChar w:fldCharType="separate"/>
    </w:r>
    <w:r w:rsidRPr="002F36EA">
      <w:rPr>
        <w:b/>
        <w:noProof/>
        <w:sz w:val="18"/>
      </w:rPr>
      <w:t>3</w:t>
    </w:r>
    <w:r w:rsidRPr="002F36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2D1A" w14:textId="366C0B02" w:rsidR="00042B72" w:rsidRPr="004D0FDE" w:rsidRDefault="002F36EA" w:rsidP="002F36E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B6CD52" wp14:editId="75EFAA5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21-03543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E3D066B" wp14:editId="262BF8E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FDE">
      <w:rPr>
        <w:lang w:val="en-US"/>
      </w:rPr>
      <w:t xml:space="preserve">  180321  </w:t>
    </w:r>
    <w:r w:rsidR="00DF192C">
      <w:rPr>
        <w:lang w:val="en-US"/>
      </w:rPr>
      <w:t>22</w:t>
    </w:r>
    <w:r w:rsidR="004D0FDE">
      <w:rPr>
        <w:lang w:val="en-US"/>
      </w:rPr>
      <w:t>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7C7E" w14:textId="77777777" w:rsidR="00AC6081" w:rsidRPr="001075E9" w:rsidRDefault="00AC608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D570E7" w14:textId="77777777" w:rsidR="00AC6081" w:rsidRDefault="00AC608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F7D0E9" w14:textId="77777777" w:rsidR="002F36EA" w:rsidRPr="00DF3F59" w:rsidRDefault="002F36EA" w:rsidP="002F36EA">
      <w:pPr>
        <w:pStyle w:val="ad"/>
        <w:rPr>
          <w:szCs w:val="18"/>
        </w:rPr>
      </w:pPr>
      <w:r>
        <w:tab/>
      </w:r>
      <w:r w:rsidRPr="002F36EA">
        <w:rPr>
          <w:sz w:val="20"/>
        </w:rPr>
        <w:t>*</w:t>
      </w:r>
      <w:r>
        <w:t xml:space="preserve"> </w:t>
      </w:r>
      <w:r>
        <w:tab/>
      </w:r>
      <w:r>
        <w:tab/>
        <w:t xml:space="preserve">Делегатов просят зарегистрироваться онлайн с помощью новой системы регистрации на </w:t>
      </w:r>
      <w:r>
        <w:br/>
        <w:t>веб-сайте ЕЭК ООН (</w:t>
      </w:r>
      <w:hyperlink r:id="rId1" w:history="1">
        <w:r w:rsidRPr="00FC413C">
          <w:rPr>
            <w:rStyle w:val="af1"/>
          </w:rPr>
          <w:t>https://indico.un.org/event/35765</w:t>
        </w:r>
      </w:hyperlink>
      <w:r>
        <w:t>). На основе полученных регистрационных данных будет предоставлена информация для доступа к виртуальному заседанию.</w:t>
      </w:r>
    </w:p>
  </w:footnote>
  <w:footnote w:id="2">
    <w:p w14:paraId="6116808A" w14:textId="77777777" w:rsidR="002F36EA" w:rsidRPr="00DF3F59" w:rsidRDefault="002F36EA" w:rsidP="002F36EA">
      <w:pPr>
        <w:pStyle w:val="ad"/>
      </w:pPr>
      <w:r>
        <w:tab/>
      </w:r>
      <w:r w:rsidRPr="002F36EA">
        <w:rPr>
          <w:sz w:val="20"/>
        </w:rPr>
        <w:t>**</w:t>
      </w:r>
      <w:r>
        <w:t xml:space="preserve"> </w:t>
      </w:r>
      <w:r>
        <w:tab/>
        <w:t>До сессии документы можно загрузить с веб-сайта Отдела устойчивого транспорта ЕЭК ООН. С переводом официальных документов делегаты могут ознакомиться через общедоступную Систему официальной документации (СОД)</w:t>
      </w:r>
      <w:r w:rsidRPr="002F36EA">
        <w:t xml:space="preserve">, </w:t>
      </w:r>
      <w:r>
        <w:rPr>
          <w:lang w:val="en-US"/>
        </w:rPr>
        <w:t>URL</w:t>
      </w:r>
      <w:r>
        <w:t xml:space="preserve">: </w:t>
      </w:r>
      <w:hyperlink r:id="rId2" w:history="1">
        <w:r w:rsidRPr="00FC413C">
          <w:rPr>
            <w:rStyle w:val="af1"/>
          </w:rPr>
          <w:t>https://documents.un.org</w:t>
        </w:r>
      </w:hyperlink>
      <w:r>
        <w:t xml:space="preserve"> или </w:t>
      </w:r>
      <w:hyperlink r:id="rId3" w:history="1">
        <w:r w:rsidRPr="00FC413C">
          <w:rPr>
            <w:rStyle w:val="af1"/>
            <w:lang w:val="en-US"/>
          </w:rPr>
          <w:t>https</w:t>
        </w:r>
        <w:r w:rsidRPr="00FC413C">
          <w:rPr>
            <w:rStyle w:val="af1"/>
          </w:rPr>
          <w:t>://</w:t>
        </w:r>
        <w:r w:rsidRPr="00FC413C">
          <w:rPr>
            <w:rStyle w:val="af1"/>
            <w:lang w:val="en-US"/>
          </w:rPr>
          <w:t>u</w:t>
        </w:r>
        <w:r w:rsidRPr="00FC413C">
          <w:rPr>
            <w:rStyle w:val="af1"/>
          </w:rPr>
          <w:t>ndocs.org/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F1A21" w14:textId="767687B8" w:rsidR="002F36EA" w:rsidRPr="002F36EA" w:rsidRDefault="003C0DA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8BD9" w14:textId="3AFA53E2" w:rsidR="002F36EA" w:rsidRPr="002F36EA" w:rsidRDefault="003C0DAE" w:rsidP="002F36E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8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0EEA"/>
    <w:rsid w:val="00180183"/>
    <w:rsid w:val="0018024D"/>
    <w:rsid w:val="0018649F"/>
    <w:rsid w:val="00196389"/>
    <w:rsid w:val="001B3EF6"/>
    <w:rsid w:val="001C7A89"/>
    <w:rsid w:val="00202156"/>
    <w:rsid w:val="00255343"/>
    <w:rsid w:val="0027151D"/>
    <w:rsid w:val="002A2EFC"/>
    <w:rsid w:val="002A4458"/>
    <w:rsid w:val="002B0106"/>
    <w:rsid w:val="002B74B1"/>
    <w:rsid w:val="002C0E18"/>
    <w:rsid w:val="002D5AAC"/>
    <w:rsid w:val="002E5067"/>
    <w:rsid w:val="002F36EA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0DAE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0FDE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0205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17E1"/>
    <w:rsid w:val="00AB4B51"/>
    <w:rsid w:val="00AC608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0DDD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192C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B5A9E"/>
  <w15:docId w15:val="{F7B89561-B6E8-432C-A194-F82D6AF9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2F36EA"/>
    <w:rPr>
      <w:lang w:val="ru-RU" w:eastAsia="en-US"/>
    </w:rPr>
  </w:style>
  <w:style w:type="character" w:customStyle="1" w:styleId="HChGChar">
    <w:name w:val="_ H _Ch_G Char"/>
    <w:link w:val="HChG"/>
    <w:rsid w:val="002F36EA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2F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" TargetMode="External"/><Relationship Id="rId2" Type="http://schemas.openxmlformats.org/officeDocument/2006/relationships/hyperlink" Target="https://documents.un.org" TargetMode="External"/><Relationship Id="rId1" Type="http://schemas.openxmlformats.org/officeDocument/2006/relationships/hyperlink" Target="https://indico.un.org/event/3576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6</Pages>
  <Words>1202</Words>
  <Characters>8826</Characters>
  <Application>Microsoft Office Word</Application>
  <DocSecurity>0</DocSecurity>
  <Lines>217</Lines>
  <Paragraphs>124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ECE/TRANS/WP.29/GRVA/2021/18</vt:lpstr>
      <vt:lpstr>A/</vt:lpstr>
      <vt:lpstr>A/</vt:lpstr>
    </vt:vector>
  </TitlesOfParts>
  <Company>DCM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ECE/TRANS/WP.29/GRVA/2021/18</dc:title>
  <dc:subject/>
  <dc:creator>Svetlana PROKOUDINA</dc:creator>
  <cp:keywords/>
  <cp:lastModifiedBy>Ioulia Goussarova</cp:lastModifiedBy>
  <cp:revision>3</cp:revision>
  <cp:lastPrinted>2021-03-22T13:09:00Z</cp:lastPrinted>
  <dcterms:created xsi:type="dcterms:W3CDTF">2021-03-22T13:09:00Z</dcterms:created>
  <dcterms:modified xsi:type="dcterms:W3CDTF">2021-03-22T13:09:00Z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