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395691E5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153A3B24" w14:textId="77777777" w:rsidR="002D5AAC" w:rsidRDefault="002D5AAC" w:rsidP="005D273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75FB84B5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4D1F002D" w14:textId="77777777" w:rsidR="002D5AAC" w:rsidRDefault="005D2734" w:rsidP="005D2734">
            <w:pPr>
              <w:jc w:val="right"/>
            </w:pPr>
            <w:r w:rsidRPr="005D2734">
              <w:rPr>
                <w:sz w:val="40"/>
              </w:rPr>
              <w:t>ECE</w:t>
            </w:r>
            <w:r>
              <w:t>/TRANS/WP.29/GRSP/2021/1</w:t>
            </w:r>
          </w:p>
        </w:tc>
      </w:tr>
      <w:tr w:rsidR="002D5AAC" w:rsidRPr="006E7DD8" w14:paraId="6DDCBBCD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927C5F9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308C4573" wp14:editId="1051122A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5E2BBC0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36496382" w14:textId="77777777" w:rsidR="002D5AAC" w:rsidRDefault="005D2734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387B32E4" w14:textId="77777777" w:rsidR="005D2734" w:rsidRDefault="005D2734" w:rsidP="005D2734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 March 2021</w:t>
            </w:r>
          </w:p>
          <w:p w14:paraId="695C254D" w14:textId="77777777" w:rsidR="005D2734" w:rsidRDefault="005D2734" w:rsidP="005D2734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0F0FD7F6" w14:textId="77777777" w:rsidR="005D2734" w:rsidRPr="008D53B6" w:rsidRDefault="005D2734" w:rsidP="005D2734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481D9398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31B40C41" w14:textId="77777777" w:rsidR="005D2734" w:rsidRPr="00014574" w:rsidRDefault="005D2734" w:rsidP="005D2734">
      <w:pPr>
        <w:spacing w:before="120"/>
        <w:rPr>
          <w:sz w:val="28"/>
          <w:szCs w:val="28"/>
        </w:rPr>
      </w:pPr>
      <w:r>
        <w:rPr>
          <w:sz w:val="28"/>
          <w:szCs w:val="28"/>
        </w:rPr>
        <w:t>Комитет по внутреннему транспорту</w:t>
      </w:r>
    </w:p>
    <w:p w14:paraId="6346F1E1" w14:textId="77777777" w:rsidR="005D2734" w:rsidRPr="005D2734" w:rsidRDefault="005D2734" w:rsidP="005D2734">
      <w:pPr>
        <w:spacing w:before="120" w:after="120"/>
        <w:rPr>
          <w:b/>
          <w:bCs/>
          <w:sz w:val="24"/>
          <w:szCs w:val="24"/>
        </w:rPr>
      </w:pPr>
      <w:r w:rsidRPr="005D2734">
        <w:rPr>
          <w:b/>
          <w:bCs/>
          <w:sz w:val="24"/>
          <w:szCs w:val="24"/>
        </w:rPr>
        <w:t xml:space="preserve">Всемирный форум для согласования правил </w:t>
      </w:r>
      <w:r>
        <w:rPr>
          <w:b/>
          <w:bCs/>
          <w:sz w:val="24"/>
          <w:szCs w:val="24"/>
        </w:rPr>
        <w:br/>
      </w:r>
      <w:r w:rsidRPr="005D2734">
        <w:rPr>
          <w:b/>
          <w:bCs/>
          <w:sz w:val="24"/>
          <w:szCs w:val="24"/>
        </w:rPr>
        <w:t>в области транспортных средств</w:t>
      </w:r>
    </w:p>
    <w:p w14:paraId="33BA1D88" w14:textId="77777777" w:rsidR="005D2734" w:rsidRPr="005D2734" w:rsidRDefault="005D2734" w:rsidP="005D2734">
      <w:pPr>
        <w:spacing w:after="120"/>
        <w:rPr>
          <w:b/>
          <w:bCs/>
        </w:rPr>
      </w:pPr>
      <w:r w:rsidRPr="005D2734">
        <w:rPr>
          <w:b/>
          <w:bCs/>
        </w:rPr>
        <w:t>Рабочая группа по пассивной безопасности</w:t>
      </w:r>
    </w:p>
    <w:p w14:paraId="060BA740" w14:textId="77777777" w:rsidR="005D2734" w:rsidRPr="00014574" w:rsidRDefault="005D2734" w:rsidP="005D2734">
      <w:pPr>
        <w:rPr>
          <w:b/>
        </w:rPr>
      </w:pPr>
      <w:r>
        <w:rPr>
          <w:b/>
        </w:rPr>
        <w:t>Шестьдесят девятая сессия</w:t>
      </w:r>
      <w:r w:rsidRPr="00014574">
        <w:rPr>
          <w:b/>
        </w:rPr>
        <w:t xml:space="preserve"> </w:t>
      </w:r>
    </w:p>
    <w:p w14:paraId="081C089D" w14:textId="77777777" w:rsidR="005D2734" w:rsidRPr="00014574" w:rsidRDefault="005D2734" w:rsidP="005D2734">
      <w:pPr>
        <w:spacing w:line="240" w:lineRule="auto"/>
        <w:rPr>
          <w:rFonts w:eastAsia="Times New Roman"/>
        </w:rPr>
      </w:pPr>
      <w:r>
        <w:rPr>
          <w:rFonts w:eastAsia="Times New Roman"/>
        </w:rPr>
        <w:t>Женева</w:t>
      </w:r>
      <w:r w:rsidRPr="00014574">
        <w:rPr>
          <w:rFonts w:eastAsia="Times New Roman"/>
        </w:rPr>
        <w:t>, 17</w:t>
      </w:r>
      <w:r w:rsidRPr="00014574">
        <w:rPr>
          <w:sz w:val="22"/>
        </w:rPr>
        <w:t>–</w:t>
      </w:r>
      <w:r w:rsidRPr="00014574">
        <w:rPr>
          <w:rFonts w:eastAsia="Times New Roman"/>
        </w:rPr>
        <w:t xml:space="preserve">21 </w:t>
      </w:r>
      <w:r>
        <w:rPr>
          <w:rFonts w:eastAsia="Times New Roman"/>
        </w:rPr>
        <w:t>мая</w:t>
      </w:r>
      <w:r w:rsidRPr="00014574">
        <w:rPr>
          <w:rFonts w:eastAsia="Times New Roman"/>
        </w:rPr>
        <w:t xml:space="preserve"> 2021</w:t>
      </w:r>
      <w:r>
        <w:rPr>
          <w:rFonts w:eastAsia="Times New Roman"/>
        </w:rPr>
        <w:t xml:space="preserve"> года</w:t>
      </w:r>
    </w:p>
    <w:p w14:paraId="368311A7" w14:textId="77777777" w:rsidR="005D2734" w:rsidRPr="00014574" w:rsidRDefault="005D2734" w:rsidP="005D2734">
      <w:pPr>
        <w:rPr>
          <w:bCs/>
        </w:rPr>
      </w:pPr>
      <w:r>
        <w:rPr>
          <w:bCs/>
        </w:rPr>
        <w:t xml:space="preserve">Пункт </w:t>
      </w:r>
      <w:r w:rsidRPr="00014574">
        <w:rPr>
          <w:bCs/>
        </w:rPr>
        <w:t xml:space="preserve">1 </w:t>
      </w:r>
      <w:r>
        <w:rPr>
          <w:bCs/>
        </w:rPr>
        <w:t>предварительной повестки дня</w:t>
      </w:r>
    </w:p>
    <w:p w14:paraId="5D490A5C" w14:textId="77777777" w:rsidR="005D2734" w:rsidRPr="00014574" w:rsidRDefault="005D2734" w:rsidP="005D2734">
      <w:pPr>
        <w:rPr>
          <w:b/>
        </w:rPr>
      </w:pPr>
      <w:r>
        <w:rPr>
          <w:b/>
        </w:rPr>
        <w:t>Утверждение повестки дня</w:t>
      </w:r>
    </w:p>
    <w:p w14:paraId="561F4B54" w14:textId="1A46A3CB" w:rsidR="005D2734" w:rsidRPr="006E7DD8" w:rsidRDefault="005D2734" w:rsidP="005D2734">
      <w:pPr>
        <w:pStyle w:val="HChG"/>
      </w:pPr>
      <w:r w:rsidRPr="00014574">
        <w:tab/>
      </w:r>
      <w:r w:rsidRPr="00014574">
        <w:tab/>
      </w:r>
      <w:r w:rsidRPr="00014574">
        <w:rPr>
          <w:shd w:val="clear" w:color="auto" w:fill="FFFFFF"/>
        </w:rPr>
        <w:t xml:space="preserve">Аннотированная предварительная повестка </w:t>
      </w:r>
      <w:r w:rsidRPr="005D2734">
        <w:t>дня</w:t>
      </w:r>
      <w:r w:rsidRPr="00014574">
        <w:rPr>
          <w:shd w:val="clear" w:color="auto" w:fill="FFFFFF"/>
        </w:rPr>
        <w:t xml:space="preserve"> шестьдесят девятой сессии</w:t>
      </w:r>
      <w:r w:rsidRPr="005D2734">
        <w:rPr>
          <w:rStyle w:val="aa"/>
          <w:b w:val="0"/>
          <w:sz w:val="20"/>
          <w:vertAlign w:val="baseline"/>
        </w:rPr>
        <w:footnoteReference w:customMarkFollows="1" w:id="1"/>
        <w:t>*</w:t>
      </w:r>
      <w:r w:rsidRPr="005D2734">
        <w:rPr>
          <w:b w:val="0"/>
          <w:sz w:val="20"/>
        </w:rPr>
        <w:t xml:space="preserve"> </w:t>
      </w:r>
      <w:r w:rsidRPr="005D2734">
        <w:rPr>
          <w:rStyle w:val="aa"/>
          <w:b w:val="0"/>
          <w:sz w:val="20"/>
          <w:vertAlign w:val="baseline"/>
        </w:rPr>
        <w:footnoteReference w:customMarkFollows="1" w:id="2"/>
        <w:t>**</w:t>
      </w:r>
      <w:r w:rsidR="006E7DD8" w:rsidRPr="006E7DD8">
        <w:rPr>
          <w:b w:val="0"/>
          <w:sz w:val="20"/>
        </w:rPr>
        <w:t>,</w:t>
      </w:r>
    </w:p>
    <w:p w14:paraId="0999C28A" w14:textId="23065F84" w:rsidR="005D2734" w:rsidRPr="005317EB" w:rsidRDefault="005D2734" w:rsidP="005D2734">
      <w:pPr>
        <w:pStyle w:val="SingleTxtG"/>
      </w:pPr>
      <w:r w:rsidRPr="00C610DD">
        <w:rPr>
          <w:shd w:val="clear" w:color="auto" w:fill="FFFFFF"/>
        </w:rPr>
        <w:t xml:space="preserve">которая будет проводиться виртуально через </w:t>
      </w:r>
      <w:proofErr w:type="spellStart"/>
      <w:r>
        <w:rPr>
          <w:shd w:val="clear" w:color="auto" w:fill="FFFFFF"/>
        </w:rPr>
        <w:t>WebEx</w:t>
      </w:r>
      <w:proofErr w:type="spellEnd"/>
      <w:r w:rsidRPr="00C610DD">
        <w:rPr>
          <w:shd w:val="clear" w:color="auto" w:fill="FFFFFF"/>
        </w:rPr>
        <w:t>, начнется в 1</w:t>
      </w:r>
      <w:r>
        <w:rPr>
          <w:shd w:val="clear" w:color="auto" w:fill="FFFFFF"/>
        </w:rPr>
        <w:t>2</w:t>
      </w:r>
      <w:r w:rsidRPr="00C610DD">
        <w:rPr>
          <w:shd w:val="clear" w:color="auto" w:fill="FFFFFF"/>
        </w:rPr>
        <w:t xml:space="preserve"> ч 30 мин по ЦЕВ в</w:t>
      </w:r>
      <w:r>
        <w:rPr>
          <w:shd w:val="clear" w:color="auto" w:fill="FFFFFF"/>
          <w:lang w:val="en-US"/>
        </w:rPr>
        <w:t> </w:t>
      </w:r>
      <w:r w:rsidRPr="00C610DD">
        <w:rPr>
          <w:shd w:val="clear" w:color="auto" w:fill="FFFFFF"/>
        </w:rPr>
        <w:t>понедельник, 1</w:t>
      </w:r>
      <w:r>
        <w:rPr>
          <w:shd w:val="clear" w:color="auto" w:fill="FFFFFF"/>
        </w:rPr>
        <w:t>7</w:t>
      </w:r>
      <w:r w:rsidRPr="00C610DD">
        <w:rPr>
          <w:shd w:val="clear" w:color="auto" w:fill="FFFFFF"/>
        </w:rPr>
        <w:t xml:space="preserve"> </w:t>
      </w:r>
      <w:r>
        <w:rPr>
          <w:shd w:val="clear" w:color="auto" w:fill="FFFFFF"/>
        </w:rPr>
        <w:t>мая</w:t>
      </w:r>
      <w:r w:rsidRPr="00C610DD">
        <w:rPr>
          <w:shd w:val="clear" w:color="auto" w:fill="FFFFFF"/>
        </w:rPr>
        <w:t xml:space="preserve"> 2021 года, и завершится </w:t>
      </w:r>
      <w:r>
        <w:rPr>
          <w:shd w:val="clear" w:color="auto" w:fill="FFFFFF"/>
        </w:rPr>
        <w:t>в пятницу, 2</w:t>
      </w:r>
      <w:r w:rsidRPr="00C610DD">
        <w:rPr>
          <w:shd w:val="clear" w:color="auto" w:fill="FFFFFF"/>
        </w:rPr>
        <w:t>1</w:t>
      </w:r>
      <w:r>
        <w:rPr>
          <w:shd w:val="clear" w:color="auto" w:fill="FFFFFF"/>
        </w:rPr>
        <w:t xml:space="preserve"> мая</w:t>
      </w:r>
      <w:r w:rsidRPr="00C610DD">
        <w:rPr>
          <w:shd w:val="clear" w:color="auto" w:fill="FFFFFF"/>
        </w:rPr>
        <w:t xml:space="preserve"> 2021 года</w:t>
      </w:r>
    </w:p>
    <w:p w14:paraId="6AC8E69F" w14:textId="77777777" w:rsidR="005D2734" w:rsidRPr="009C139B" w:rsidRDefault="005D2734" w:rsidP="005D2734">
      <w:pPr>
        <w:pStyle w:val="HChG"/>
        <w:spacing w:before="240" w:line="240" w:lineRule="auto"/>
        <w:rPr>
          <w:sz w:val="20"/>
        </w:rPr>
      </w:pPr>
      <w:r w:rsidRPr="009C139B">
        <w:br w:type="page"/>
      </w:r>
      <w:r w:rsidRPr="009C139B">
        <w:lastRenderedPageBreak/>
        <w:tab/>
      </w:r>
      <w:r w:rsidRPr="0056782E">
        <w:t>I</w:t>
      </w:r>
      <w:r w:rsidRPr="009C139B">
        <w:t>.</w:t>
      </w:r>
      <w:r w:rsidRPr="009C139B">
        <w:tab/>
      </w:r>
      <w:r>
        <w:t>Предварительная повестка дня</w:t>
      </w:r>
      <w:r w:rsidRPr="005D2734">
        <w:rPr>
          <w:rStyle w:val="aa"/>
          <w:b w:val="0"/>
          <w:bCs/>
        </w:rPr>
        <w:footnoteReference w:id="3"/>
      </w:r>
    </w:p>
    <w:p w14:paraId="38444E55" w14:textId="77777777" w:rsidR="005D2734" w:rsidRPr="005D2734" w:rsidRDefault="005D2734" w:rsidP="005D2734">
      <w:pPr>
        <w:pStyle w:val="SingleTxtG"/>
      </w:pPr>
      <w:r w:rsidRPr="005D2734">
        <w:t>1.</w:t>
      </w:r>
      <w:r w:rsidRPr="005D2734">
        <w:tab/>
      </w:r>
      <w:r w:rsidRPr="005D2734">
        <w:rPr>
          <w:shd w:val="clear" w:color="auto" w:fill="FFFFFF"/>
        </w:rPr>
        <w:t>Утверждение повестки дня</w:t>
      </w:r>
      <w:r w:rsidRPr="005D2734">
        <w:t>.</w:t>
      </w:r>
    </w:p>
    <w:p w14:paraId="2F7DF45D" w14:textId="77777777" w:rsidR="005D2734" w:rsidRPr="005D2734" w:rsidRDefault="005D2734" w:rsidP="005D2734">
      <w:pPr>
        <w:pStyle w:val="SingleTxtG"/>
      </w:pPr>
      <w:r w:rsidRPr="005D2734">
        <w:t>2.</w:t>
      </w:r>
      <w:r w:rsidRPr="005D2734">
        <w:tab/>
      </w:r>
      <w:r w:rsidRPr="005D2734">
        <w:rPr>
          <w:shd w:val="clear" w:color="auto" w:fill="FFFFFF"/>
        </w:rPr>
        <w:t>Глобальные технические правила № 9 ООН (безопасность пешеходов)</w:t>
      </w:r>
      <w:r w:rsidRPr="005D2734">
        <w:t>:</w:t>
      </w:r>
    </w:p>
    <w:p w14:paraId="0E145354" w14:textId="77777777" w:rsidR="005D2734" w:rsidRPr="005D2734" w:rsidRDefault="005D2734" w:rsidP="005D2734">
      <w:pPr>
        <w:pStyle w:val="SingleTxtG"/>
      </w:pPr>
      <w:r w:rsidRPr="005D2734">
        <w:tab/>
        <w:t>a)</w:t>
      </w:r>
      <w:r w:rsidRPr="005D2734">
        <w:tab/>
      </w:r>
      <w:r w:rsidRPr="005D2734">
        <w:rPr>
          <w:shd w:val="clear" w:color="auto" w:fill="FFFFFF"/>
        </w:rPr>
        <w:t>предложение по поправке</w:t>
      </w:r>
      <w:r w:rsidRPr="005D2734">
        <w:t xml:space="preserve"> 3;</w:t>
      </w:r>
    </w:p>
    <w:p w14:paraId="3CCD7231" w14:textId="77777777" w:rsidR="005D2734" w:rsidRPr="005D2734" w:rsidRDefault="005D2734" w:rsidP="005D2734">
      <w:pPr>
        <w:pStyle w:val="SingleTxtG"/>
      </w:pPr>
      <w:r w:rsidRPr="005D2734">
        <w:tab/>
        <w:t>b)</w:t>
      </w:r>
      <w:r w:rsidRPr="005D2734">
        <w:tab/>
      </w:r>
      <w:r w:rsidRPr="005D2734">
        <w:rPr>
          <w:shd w:val="clear" w:color="auto" w:fill="FFFFFF"/>
        </w:rPr>
        <w:t xml:space="preserve">предложение по поправке </w:t>
      </w:r>
      <w:r w:rsidRPr="005D2734">
        <w:t>4.</w:t>
      </w:r>
    </w:p>
    <w:p w14:paraId="30A28FE1" w14:textId="77777777" w:rsidR="005D2734" w:rsidRPr="005D2734" w:rsidRDefault="005D2734" w:rsidP="005D2734">
      <w:pPr>
        <w:pStyle w:val="SingleTxtG"/>
        <w:ind w:left="1701" w:hanging="567"/>
      </w:pPr>
      <w:r w:rsidRPr="005D2734">
        <w:t>3.</w:t>
      </w:r>
      <w:r w:rsidRPr="005D2734">
        <w:tab/>
      </w:r>
      <w:r w:rsidRPr="005D2734">
        <w:rPr>
          <w:shd w:val="clear" w:color="auto" w:fill="FFFFFF"/>
        </w:rPr>
        <w:t>Глобальные технические правила № 13 ООН (транспортные средства, работающие на водороде и топливных элементах).</w:t>
      </w:r>
    </w:p>
    <w:p w14:paraId="6776688D" w14:textId="77777777" w:rsidR="005D2734" w:rsidRPr="005D2734" w:rsidRDefault="005D2734" w:rsidP="005D2734">
      <w:pPr>
        <w:pStyle w:val="SingleTxtG"/>
        <w:ind w:left="1701" w:hanging="567"/>
      </w:pPr>
      <w:r w:rsidRPr="005D2734">
        <w:t>4.</w:t>
      </w:r>
      <w:r w:rsidRPr="005D2734">
        <w:tab/>
      </w:r>
      <w:r w:rsidRPr="005D2734">
        <w:rPr>
          <w:shd w:val="clear" w:color="auto" w:fill="FFFFFF"/>
        </w:rPr>
        <w:t>Глобальные технические правила № 20 ООН (безопасность электромобилей).</w:t>
      </w:r>
    </w:p>
    <w:p w14:paraId="4495E3CE" w14:textId="77777777" w:rsidR="005D2734" w:rsidRPr="005D2734" w:rsidRDefault="005D2734" w:rsidP="005D2734">
      <w:pPr>
        <w:pStyle w:val="SingleTxtG"/>
        <w:ind w:left="1701" w:hanging="567"/>
        <w:rPr>
          <w:bCs/>
        </w:rPr>
      </w:pPr>
      <w:r w:rsidRPr="005D2734">
        <w:rPr>
          <w:bCs/>
        </w:rPr>
        <w:t>5.</w:t>
      </w:r>
      <w:r w:rsidRPr="005D2734">
        <w:rPr>
          <w:bCs/>
        </w:rPr>
        <w:tab/>
      </w:r>
      <w:r w:rsidRPr="005D2734">
        <w:rPr>
          <w:shd w:val="clear" w:color="auto" w:fill="FFFFFF"/>
        </w:rPr>
        <w:t>Правила № 12 ООН (система рулевого управления).</w:t>
      </w:r>
    </w:p>
    <w:p w14:paraId="455135F8" w14:textId="77777777" w:rsidR="005D2734" w:rsidRPr="005D2734" w:rsidRDefault="005D2734" w:rsidP="005D2734">
      <w:pPr>
        <w:pStyle w:val="SingleTxtG"/>
        <w:ind w:left="1701" w:hanging="567"/>
      </w:pPr>
      <w:r w:rsidRPr="005D2734">
        <w:t>6</w:t>
      </w:r>
      <w:r w:rsidRPr="005D2734">
        <w:tab/>
      </w:r>
      <w:r w:rsidRPr="005D2734">
        <w:rPr>
          <w:shd w:val="clear" w:color="auto" w:fill="FFFFFF"/>
        </w:rPr>
        <w:t>Правила № 14 ООН (крепления ремней безопасности</w:t>
      </w:r>
      <w:r w:rsidRPr="005D2734">
        <w:t>).</w:t>
      </w:r>
    </w:p>
    <w:p w14:paraId="579046A8" w14:textId="77777777" w:rsidR="005D2734" w:rsidRPr="005D2734" w:rsidRDefault="005D2734" w:rsidP="005D2734">
      <w:pPr>
        <w:pStyle w:val="SingleTxtG"/>
        <w:ind w:left="1701" w:hanging="567"/>
        <w:rPr>
          <w:bCs/>
        </w:rPr>
      </w:pPr>
      <w:r w:rsidRPr="005D2734">
        <w:t>7.</w:t>
      </w:r>
      <w:r w:rsidRPr="005D2734">
        <w:tab/>
      </w:r>
      <w:r w:rsidRPr="005D2734">
        <w:rPr>
          <w:shd w:val="clear" w:color="auto" w:fill="FFFFFF"/>
        </w:rPr>
        <w:t>Правила № 16 ООН (ремни безопасности).</w:t>
      </w:r>
    </w:p>
    <w:p w14:paraId="54F37385" w14:textId="77777777" w:rsidR="005D2734" w:rsidRPr="005D2734" w:rsidRDefault="005D2734" w:rsidP="005D2734">
      <w:pPr>
        <w:pStyle w:val="SingleTxtG"/>
        <w:ind w:left="1701" w:hanging="567"/>
      </w:pPr>
      <w:r w:rsidRPr="005D2734">
        <w:rPr>
          <w:bCs/>
        </w:rPr>
        <w:t>8.</w:t>
      </w:r>
      <w:r w:rsidRPr="005D2734">
        <w:tab/>
      </w:r>
      <w:r w:rsidRPr="005D2734">
        <w:rPr>
          <w:shd w:val="clear" w:color="auto" w:fill="FFFFFF"/>
        </w:rPr>
        <w:t>Правила № 17 ООН (прочность сидений).</w:t>
      </w:r>
    </w:p>
    <w:p w14:paraId="1AA3A304" w14:textId="77777777" w:rsidR="005D2734" w:rsidRPr="005D2734" w:rsidRDefault="005D2734" w:rsidP="005D2734">
      <w:pPr>
        <w:pStyle w:val="SingleTxtG"/>
        <w:ind w:left="1701" w:hanging="567"/>
      </w:pPr>
      <w:r w:rsidRPr="005D2734">
        <w:t>9.</w:t>
      </w:r>
      <w:r w:rsidRPr="005D2734">
        <w:tab/>
      </w:r>
      <w:r w:rsidRPr="005D2734">
        <w:rPr>
          <w:shd w:val="clear" w:color="auto" w:fill="FFFFFF"/>
        </w:rPr>
        <w:t>Правила № 22 ООН (защитные шлемы)</w:t>
      </w:r>
      <w:r w:rsidRPr="005D2734">
        <w:t>.</w:t>
      </w:r>
    </w:p>
    <w:p w14:paraId="12B180EF" w14:textId="77777777" w:rsidR="005D2734" w:rsidRPr="005D2734" w:rsidRDefault="005D2734" w:rsidP="005D2734">
      <w:pPr>
        <w:pStyle w:val="SingleTxtG"/>
        <w:ind w:left="1701" w:hanging="567"/>
      </w:pPr>
      <w:r w:rsidRPr="005D2734">
        <w:rPr>
          <w:bCs/>
        </w:rPr>
        <w:t>10.</w:t>
      </w:r>
      <w:r w:rsidRPr="005D2734">
        <w:rPr>
          <w:bCs/>
        </w:rPr>
        <w:tab/>
      </w:r>
      <w:r w:rsidRPr="005D2734">
        <w:rPr>
          <w:shd w:val="clear" w:color="auto" w:fill="FFFFFF"/>
        </w:rPr>
        <w:t>Правила № 95 ООН (боковое столкновение).</w:t>
      </w:r>
    </w:p>
    <w:p w14:paraId="3EAC184E" w14:textId="77777777" w:rsidR="005D2734" w:rsidRPr="005D2734" w:rsidRDefault="005D2734" w:rsidP="005D2734">
      <w:pPr>
        <w:pStyle w:val="SingleTxtG"/>
        <w:ind w:left="1701" w:hanging="567"/>
      </w:pPr>
      <w:r w:rsidRPr="005D2734">
        <w:rPr>
          <w:bCs/>
        </w:rPr>
        <w:t>11.</w:t>
      </w:r>
      <w:r w:rsidRPr="005D2734">
        <w:rPr>
          <w:bCs/>
        </w:rPr>
        <w:tab/>
      </w:r>
      <w:r w:rsidRPr="005D2734">
        <w:rPr>
          <w:shd w:val="clear" w:color="auto" w:fill="FFFFFF"/>
        </w:rPr>
        <w:t>Правила № 127 ООН (безопасность пешеходов).</w:t>
      </w:r>
    </w:p>
    <w:p w14:paraId="6B2D4D1D" w14:textId="77777777" w:rsidR="005D2734" w:rsidRPr="005D2734" w:rsidRDefault="005D2734" w:rsidP="005D2734">
      <w:pPr>
        <w:pStyle w:val="SingleTxtG"/>
        <w:ind w:left="1701" w:hanging="567"/>
      </w:pPr>
      <w:r w:rsidRPr="005D2734">
        <w:t>12.</w:t>
      </w:r>
      <w:r w:rsidRPr="005D2734">
        <w:tab/>
      </w:r>
      <w:r w:rsidRPr="005D2734">
        <w:rPr>
          <w:shd w:val="clear" w:color="auto" w:fill="FFFFFF"/>
        </w:rPr>
        <w:t>Правила № 129 ООН (усовершенствованные детские удерживающие системы).</w:t>
      </w:r>
    </w:p>
    <w:p w14:paraId="43F43723" w14:textId="77777777" w:rsidR="005D2734" w:rsidRPr="005D2734" w:rsidRDefault="005D2734" w:rsidP="005D2734">
      <w:pPr>
        <w:pStyle w:val="SingleTxtG"/>
        <w:ind w:left="1701" w:hanging="567"/>
      </w:pPr>
      <w:r w:rsidRPr="005D2734">
        <w:rPr>
          <w:bCs/>
        </w:rPr>
        <w:t>13.</w:t>
      </w:r>
      <w:r w:rsidRPr="005D2734">
        <w:tab/>
      </w:r>
      <w:r w:rsidRPr="005D2734">
        <w:rPr>
          <w:shd w:val="clear" w:color="auto" w:fill="FFFFFF"/>
        </w:rPr>
        <w:t>Правила № 134 ООН (транспортные средства, работающие на водороде и топливных элементах).</w:t>
      </w:r>
    </w:p>
    <w:p w14:paraId="0AF41F3F" w14:textId="77777777" w:rsidR="005D2734" w:rsidRPr="005D2734" w:rsidRDefault="005D2734" w:rsidP="005D2734">
      <w:pPr>
        <w:pStyle w:val="SingleTxtG"/>
        <w:ind w:left="1701" w:hanging="567"/>
      </w:pPr>
      <w:r w:rsidRPr="005D2734">
        <w:t>14.</w:t>
      </w:r>
      <w:r w:rsidRPr="005D2734">
        <w:tab/>
      </w:r>
      <w:r w:rsidRPr="005D2734">
        <w:rPr>
          <w:shd w:val="clear" w:color="auto" w:fill="FFFFFF"/>
        </w:rPr>
        <w:t>Правила № 135 ООН (боковой удар о столб (БУС)).</w:t>
      </w:r>
    </w:p>
    <w:p w14:paraId="525F6C15" w14:textId="77777777" w:rsidR="005D2734" w:rsidRPr="005D2734" w:rsidRDefault="005D2734" w:rsidP="005D2734">
      <w:pPr>
        <w:pStyle w:val="SingleTxtG"/>
        <w:ind w:left="1701" w:hanging="567"/>
        <w:rPr>
          <w:bCs/>
        </w:rPr>
      </w:pPr>
      <w:r w:rsidRPr="005D2734">
        <w:rPr>
          <w:bCs/>
        </w:rPr>
        <w:t>15.</w:t>
      </w:r>
      <w:r w:rsidRPr="005D2734">
        <w:rPr>
          <w:bCs/>
        </w:rPr>
        <w:tab/>
      </w:r>
      <w:r w:rsidRPr="005D2734">
        <w:rPr>
          <w:shd w:val="clear" w:color="auto" w:fill="FFFFFF"/>
        </w:rPr>
        <w:t>Правила № 136 ООН (электрические транспортные средства категории L).</w:t>
      </w:r>
    </w:p>
    <w:p w14:paraId="31C24450" w14:textId="77777777" w:rsidR="005D2734" w:rsidRPr="005D2734" w:rsidRDefault="005D2734" w:rsidP="005D2734">
      <w:pPr>
        <w:pStyle w:val="SingleTxtG"/>
        <w:ind w:left="1701" w:hanging="567"/>
      </w:pPr>
      <w:r w:rsidRPr="005D2734">
        <w:rPr>
          <w:bCs/>
        </w:rPr>
        <w:t>16.</w:t>
      </w:r>
      <w:r w:rsidRPr="005D2734">
        <w:tab/>
      </w:r>
      <w:r w:rsidRPr="005D2734">
        <w:rPr>
          <w:shd w:val="clear" w:color="auto" w:fill="FFFFFF"/>
        </w:rPr>
        <w:t>Правила № 137 ООН (лобовой удар с уделением особого внимания удерживающим системам).</w:t>
      </w:r>
    </w:p>
    <w:p w14:paraId="04C36D02" w14:textId="77777777" w:rsidR="005D2734" w:rsidRPr="005D2734" w:rsidRDefault="005D2734" w:rsidP="005D2734">
      <w:pPr>
        <w:pStyle w:val="SingleTxtG"/>
        <w:ind w:left="1701" w:hanging="567"/>
        <w:rPr>
          <w:shd w:val="clear" w:color="auto" w:fill="FFFFFF"/>
        </w:rPr>
      </w:pPr>
      <w:bookmarkStart w:id="0" w:name="_Hlk64536641"/>
      <w:r w:rsidRPr="005D2734">
        <w:t>17.</w:t>
      </w:r>
      <w:r w:rsidRPr="005D2734">
        <w:tab/>
      </w:r>
      <w:r w:rsidRPr="005D2734">
        <w:rPr>
          <w:shd w:val="clear" w:color="auto" w:fill="FFFFFF"/>
        </w:rPr>
        <w:t>Правила № 145 ООН (системы креплений ISOFIX, крепления верхнего страховочного троса ISOFIX и сиденья размера i).</w:t>
      </w:r>
    </w:p>
    <w:bookmarkEnd w:id="0"/>
    <w:p w14:paraId="5839A531" w14:textId="77777777" w:rsidR="005D2734" w:rsidRPr="005D2734" w:rsidRDefault="005D2734" w:rsidP="005D2734">
      <w:pPr>
        <w:pStyle w:val="SingleTxtG"/>
        <w:ind w:left="1701" w:hanging="567"/>
      </w:pPr>
      <w:r w:rsidRPr="005D2734">
        <w:t>18.</w:t>
      </w:r>
      <w:r w:rsidRPr="005D2734">
        <w:tab/>
      </w:r>
      <w:r w:rsidRPr="005D2734">
        <w:rPr>
          <w:shd w:val="clear" w:color="auto" w:fill="FFFFFF"/>
        </w:rPr>
        <w:t>Общая резолюция № 1</w:t>
      </w:r>
      <w:r w:rsidRPr="005D2734">
        <w:t>.</w:t>
      </w:r>
    </w:p>
    <w:p w14:paraId="36831CDF" w14:textId="77777777" w:rsidR="005D2734" w:rsidRPr="005D2734" w:rsidRDefault="005D2734" w:rsidP="005D2734">
      <w:pPr>
        <w:pStyle w:val="SingleTxtG"/>
        <w:ind w:left="1701" w:hanging="567"/>
      </w:pPr>
      <w:r w:rsidRPr="005D2734">
        <w:t>19.</w:t>
      </w:r>
      <w:r w:rsidRPr="005D2734">
        <w:tab/>
      </w:r>
      <w:r w:rsidRPr="005D2734">
        <w:rPr>
          <w:shd w:val="clear" w:color="auto" w:fill="FFFFFF"/>
        </w:rPr>
        <w:t>Обеспечение безопасности детей в городских и междугородных автобусах.</w:t>
      </w:r>
    </w:p>
    <w:p w14:paraId="5EF76935" w14:textId="77777777" w:rsidR="005D2734" w:rsidRPr="005D2734" w:rsidRDefault="005D2734" w:rsidP="005D2734">
      <w:pPr>
        <w:pStyle w:val="SingleTxtG"/>
        <w:ind w:left="1701" w:hanging="567"/>
        <w:rPr>
          <w:bCs/>
        </w:rPr>
      </w:pPr>
      <w:r w:rsidRPr="005D2734">
        <w:rPr>
          <w:bCs/>
        </w:rPr>
        <w:t>20.</w:t>
      </w:r>
      <w:r w:rsidRPr="005D2734">
        <w:rPr>
          <w:bCs/>
        </w:rPr>
        <w:tab/>
      </w:r>
      <w:r w:rsidRPr="005D2734">
        <w:rPr>
          <w:shd w:val="clear" w:color="auto" w:fill="FFFFFF"/>
        </w:rPr>
        <w:t>Обмен мнениями по вопросу об автоматизации транспортных средств</w:t>
      </w:r>
      <w:r w:rsidRPr="005D2734">
        <w:rPr>
          <w:bCs/>
        </w:rPr>
        <w:t>.</w:t>
      </w:r>
    </w:p>
    <w:p w14:paraId="548BFA0F" w14:textId="77777777" w:rsidR="005D2734" w:rsidRPr="005D2734" w:rsidRDefault="005D2734" w:rsidP="005D2734">
      <w:pPr>
        <w:pStyle w:val="SingleTxtG"/>
        <w:ind w:left="1701" w:hanging="567"/>
        <w:rPr>
          <w:bCs/>
        </w:rPr>
      </w:pPr>
      <w:r w:rsidRPr="005D2734">
        <w:rPr>
          <w:bCs/>
        </w:rPr>
        <w:t>21.</w:t>
      </w:r>
      <w:r w:rsidRPr="005D2734">
        <w:rPr>
          <w:bCs/>
        </w:rPr>
        <w:tab/>
      </w:r>
      <w:r w:rsidRPr="005D2734">
        <w:rPr>
          <w:shd w:val="clear" w:color="auto" w:fill="FFFFFF"/>
        </w:rPr>
        <w:t>Стратегия Комитета по внутреннему транспорту.</w:t>
      </w:r>
    </w:p>
    <w:p w14:paraId="1904E931" w14:textId="77777777" w:rsidR="005D2734" w:rsidRPr="005D2734" w:rsidRDefault="005D2734" w:rsidP="005D2734">
      <w:pPr>
        <w:pStyle w:val="SingleTxtG"/>
        <w:ind w:left="1701" w:hanging="567"/>
        <w:rPr>
          <w:bCs/>
        </w:rPr>
      </w:pPr>
      <w:r w:rsidRPr="005D2734">
        <w:rPr>
          <w:bCs/>
        </w:rPr>
        <w:t>22.</w:t>
      </w:r>
      <w:r w:rsidRPr="005D2734">
        <w:rPr>
          <w:bCs/>
        </w:rPr>
        <w:tab/>
      </w:r>
      <w:r w:rsidRPr="005D2734">
        <w:rPr>
          <w:shd w:val="clear" w:color="auto" w:fill="FFFFFF"/>
        </w:rPr>
        <w:t>Перечень приоритетных направлений работы</w:t>
      </w:r>
      <w:r w:rsidRPr="005D2734">
        <w:rPr>
          <w:bCs/>
        </w:rPr>
        <w:t xml:space="preserve"> GRSP.</w:t>
      </w:r>
    </w:p>
    <w:p w14:paraId="6C72CB2C" w14:textId="77777777" w:rsidR="005D2734" w:rsidRPr="005D2734" w:rsidRDefault="005D2734" w:rsidP="005D2734">
      <w:pPr>
        <w:pStyle w:val="SingleTxtG"/>
        <w:ind w:left="1701" w:hanging="567"/>
      </w:pPr>
      <w:r w:rsidRPr="005D2734">
        <w:rPr>
          <w:bCs/>
        </w:rPr>
        <w:t>23.</w:t>
      </w:r>
      <w:r w:rsidRPr="005D2734">
        <w:rPr>
          <w:bCs/>
        </w:rPr>
        <w:tab/>
        <w:t>Прочие вопросы</w:t>
      </w:r>
      <w:r w:rsidRPr="005D2734">
        <w:t>:</w:t>
      </w:r>
    </w:p>
    <w:p w14:paraId="0AE9570A" w14:textId="77777777" w:rsidR="005D2734" w:rsidRPr="005D2734" w:rsidRDefault="005D2734" w:rsidP="005D2734">
      <w:pPr>
        <w:pStyle w:val="SingleTxtG"/>
        <w:ind w:left="2268" w:hanging="567"/>
      </w:pPr>
      <w:r w:rsidRPr="005D2734">
        <w:t>a)</w:t>
      </w:r>
      <w:r w:rsidRPr="005D2734">
        <w:tab/>
      </w:r>
      <w:r w:rsidRPr="005D2734">
        <w:rPr>
          <w:shd w:val="clear" w:color="auto" w:fill="FFFFFF"/>
        </w:rPr>
        <w:t>обмен информацией о национальных и международных требованиях, касающихся пассивной безопасности;</w:t>
      </w:r>
    </w:p>
    <w:p w14:paraId="34BCDE72" w14:textId="77777777" w:rsidR="005D2734" w:rsidRPr="005D2734" w:rsidRDefault="005D2734" w:rsidP="005D2734">
      <w:pPr>
        <w:pStyle w:val="SingleTxtG"/>
        <w:ind w:left="2268" w:hanging="567"/>
      </w:pPr>
      <w:r w:rsidRPr="005D2734">
        <w:t>b)</w:t>
      </w:r>
      <w:r w:rsidRPr="005D2734">
        <w:tab/>
      </w:r>
      <w:r w:rsidRPr="005D2734">
        <w:rPr>
          <w:shd w:val="clear" w:color="auto" w:fill="FFFFFF"/>
        </w:rPr>
        <w:t>Правила №</w:t>
      </w:r>
      <w:r w:rsidRPr="005D2734">
        <w:rPr>
          <w:shd w:val="clear" w:color="auto" w:fill="FFFFFF"/>
          <w:lang w:val="en-US"/>
        </w:rPr>
        <w:t> </w:t>
      </w:r>
      <w:r w:rsidRPr="005D2734">
        <w:rPr>
          <w:shd w:val="clear" w:color="auto" w:fill="FFFFFF"/>
        </w:rPr>
        <w:t>0 ООН (международная система официального утверждения типа комплектного транспортного средства);</w:t>
      </w:r>
    </w:p>
    <w:p w14:paraId="4CAE7DA6" w14:textId="77777777" w:rsidR="005D2734" w:rsidRPr="005D2734" w:rsidRDefault="005D2734" w:rsidP="005D2734">
      <w:pPr>
        <w:pStyle w:val="SingleTxtG"/>
        <w:ind w:left="2268" w:hanging="567"/>
        <w:rPr>
          <w:bCs/>
        </w:rPr>
      </w:pPr>
      <w:r w:rsidRPr="005D2734">
        <w:rPr>
          <w:bCs/>
        </w:rPr>
        <w:t>c)</w:t>
      </w:r>
      <w:r w:rsidRPr="005D2734">
        <w:rPr>
          <w:bCs/>
        </w:rPr>
        <w:tab/>
      </w:r>
      <w:r w:rsidRPr="005D2734">
        <w:rPr>
          <w:shd w:val="clear" w:color="auto" w:fill="FFFFFF"/>
        </w:rPr>
        <w:t>основные вопросы, рассмотренные на сессии WP.29 в марте 2021</w:t>
      </w:r>
      <w:r w:rsidRPr="005D2734">
        <w:rPr>
          <w:shd w:val="clear" w:color="auto" w:fill="FFFFFF"/>
          <w:lang w:val="en-US"/>
        </w:rPr>
        <w:t> </w:t>
      </w:r>
      <w:r w:rsidRPr="005D2734">
        <w:rPr>
          <w:shd w:val="clear" w:color="auto" w:fill="FFFFFF"/>
        </w:rPr>
        <w:t>года;</w:t>
      </w:r>
    </w:p>
    <w:p w14:paraId="5D173905" w14:textId="77777777" w:rsidR="005D2734" w:rsidRPr="005D2734" w:rsidRDefault="005D2734" w:rsidP="005D2734">
      <w:pPr>
        <w:pStyle w:val="SingleTxtG"/>
        <w:ind w:firstLine="567"/>
        <w:rPr>
          <w:bCs/>
        </w:rPr>
      </w:pPr>
      <w:r w:rsidRPr="005D2734">
        <w:rPr>
          <w:bCs/>
        </w:rPr>
        <w:t>d)</w:t>
      </w:r>
      <w:r w:rsidRPr="005D2734">
        <w:rPr>
          <w:bCs/>
        </w:rPr>
        <w:tab/>
      </w:r>
      <w:r w:rsidRPr="005D2734">
        <w:rPr>
          <w:shd w:val="clear" w:color="auto" w:fill="FFFFFF"/>
        </w:rPr>
        <w:t>объемный механизм определения точки H;</w:t>
      </w:r>
    </w:p>
    <w:p w14:paraId="5EF36E59" w14:textId="77777777" w:rsidR="005D2734" w:rsidRPr="005D2734" w:rsidRDefault="005D2734" w:rsidP="00212877">
      <w:pPr>
        <w:pStyle w:val="SingleTxtG"/>
        <w:ind w:firstLine="567"/>
      </w:pPr>
      <w:r w:rsidRPr="005D2734">
        <w:t>e)</w:t>
      </w:r>
      <w:r w:rsidRPr="005D2734">
        <w:tab/>
      </w:r>
      <w:r w:rsidRPr="005D2734">
        <w:rPr>
          <w:shd w:val="clear" w:color="auto" w:fill="FFFFFF"/>
        </w:rPr>
        <w:t>интеллектуальные транспортные системы;</w:t>
      </w:r>
    </w:p>
    <w:p w14:paraId="3BDD3E00" w14:textId="77777777" w:rsidR="005D2734" w:rsidRPr="005D2734" w:rsidRDefault="005D2734" w:rsidP="005D2734">
      <w:pPr>
        <w:pStyle w:val="SingleTxtG"/>
        <w:ind w:firstLine="567"/>
        <w:rPr>
          <w:i/>
        </w:rPr>
      </w:pPr>
      <w:r w:rsidRPr="005D2734">
        <w:t>f)</w:t>
      </w:r>
      <w:r w:rsidRPr="005D2734">
        <w:tab/>
      </w:r>
      <w:r w:rsidRPr="005D2734">
        <w:rPr>
          <w:shd w:val="clear" w:color="auto" w:fill="FFFFFF"/>
        </w:rPr>
        <w:t>дети, оставленные в автомобилях</w:t>
      </w:r>
      <w:r w:rsidRPr="005D2734">
        <w:t>.</w:t>
      </w:r>
      <w:r w:rsidRPr="005D2734">
        <w:rPr>
          <w:i/>
        </w:rPr>
        <w:t xml:space="preserve"> </w:t>
      </w:r>
    </w:p>
    <w:p w14:paraId="31A04E88" w14:textId="77777777" w:rsidR="005D2734" w:rsidRPr="005D2734" w:rsidRDefault="005D2734" w:rsidP="005D2734">
      <w:pPr>
        <w:pStyle w:val="HChG"/>
      </w:pPr>
      <w:r w:rsidRPr="005D2734">
        <w:lastRenderedPageBreak/>
        <w:tab/>
        <w:t>II.</w:t>
      </w:r>
      <w:r w:rsidRPr="005D2734">
        <w:tab/>
        <w:t>Аннотации</w:t>
      </w:r>
    </w:p>
    <w:p w14:paraId="6DF18AA6" w14:textId="77777777" w:rsidR="005D2734" w:rsidRPr="005D2734" w:rsidRDefault="005D2734" w:rsidP="005D2734">
      <w:pPr>
        <w:pStyle w:val="H1G"/>
        <w:spacing w:before="320"/>
      </w:pPr>
      <w:r w:rsidRPr="005D2734">
        <w:tab/>
        <w:t>1.</w:t>
      </w:r>
      <w:r w:rsidRPr="005D2734">
        <w:tab/>
        <w:t>Утверждение повестки дня</w:t>
      </w:r>
    </w:p>
    <w:p w14:paraId="6660FAF0" w14:textId="77777777" w:rsidR="005D2734" w:rsidRPr="005D2734" w:rsidRDefault="005D2734" w:rsidP="005D2734">
      <w:pPr>
        <w:pStyle w:val="SingleTxtG"/>
        <w:rPr>
          <w:shd w:val="clear" w:color="auto" w:fill="FFFFFF"/>
        </w:rPr>
      </w:pPr>
      <w:r>
        <w:rPr>
          <w:shd w:val="clear" w:color="auto" w:fill="FFFFFF"/>
        </w:rPr>
        <w:tab/>
      </w:r>
      <w:r w:rsidRPr="005D2734">
        <w:rPr>
          <w:shd w:val="clear" w:color="auto" w:fill="FFFFFF"/>
        </w:rPr>
        <w:t xml:space="preserve">В соответствии с правилом 7 главы III правил </w:t>
      </w:r>
      <w:r w:rsidRPr="005D2734">
        <w:t>процедуры</w:t>
      </w:r>
      <w:r w:rsidRPr="005D2734">
        <w:rPr>
          <w:shd w:val="clear" w:color="auto" w:fill="FFFFFF"/>
        </w:rPr>
        <w:t xml:space="preserve"> (TRANS/WP.29/690/Rev.1) Всемирного форума для согласования правил в области транспортных средств (WP.29) первым пунктом предварительной повестки дня является утверждение повестки дня.</w:t>
      </w:r>
    </w:p>
    <w:p w14:paraId="3187B41D" w14:textId="77777777" w:rsidR="005D2734" w:rsidRPr="005D2734" w:rsidRDefault="005D2734" w:rsidP="005D2734">
      <w:pPr>
        <w:pStyle w:val="SingleTxtG"/>
        <w:rPr>
          <w:b/>
          <w:bCs/>
        </w:rPr>
      </w:pPr>
      <w:r w:rsidRPr="005D2734">
        <w:rPr>
          <w:b/>
          <w:bCs/>
        </w:rPr>
        <w:t>Документация</w:t>
      </w:r>
    </w:p>
    <w:p w14:paraId="3E1577BB" w14:textId="77777777" w:rsidR="005D2734" w:rsidRPr="005D2734" w:rsidRDefault="005D2734" w:rsidP="005D2734">
      <w:pPr>
        <w:pStyle w:val="SingleTxtG"/>
        <w:rPr>
          <w:i/>
        </w:rPr>
      </w:pPr>
      <w:r w:rsidRPr="005D2734">
        <w:rPr>
          <w:lang w:val="fr-CH"/>
        </w:rPr>
        <w:t>ECE</w:t>
      </w:r>
      <w:r w:rsidRPr="005D2734">
        <w:t>/</w:t>
      </w:r>
      <w:r w:rsidRPr="005D2734">
        <w:rPr>
          <w:lang w:val="fr-CH"/>
        </w:rPr>
        <w:t>TRANS</w:t>
      </w:r>
      <w:r w:rsidRPr="005D2734">
        <w:t>/</w:t>
      </w:r>
      <w:r w:rsidRPr="005D2734">
        <w:rPr>
          <w:lang w:val="fr-CH"/>
        </w:rPr>
        <w:t>WP</w:t>
      </w:r>
      <w:r w:rsidRPr="005D2734">
        <w:t>.29/GRSP/2021/1</w:t>
      </w:r>
    </w:p>
    <w:p w14:paraId="589F0771" w14:textId="77777777" w:rsidR="005D2734" w:rsidRPr="005D2734" w:rsidRDefault="005D2734" w:rsidP="005D2734">
      <w:pPr>
        <w:pStyle w:val="H1G"/>
        <w:spacing w:before="320"/>
      </w:pPr>
      <w:r w:rsidRPr="005D2734">
        <w:tab/>
        <w:t>2.</w:t>
      </w:r>
      <w:r w:rsidRPr="005D2734">
        <w:tab/>
        <w:t>Глобальные технические правила № 9 ООН (безопасность пешеходов)</w:t>
      </w:r>
    </w:p>
    <w:p w14:paraId="67ED50F7" w14:textId="77777777" w:rsidR="005D2734" w:rsidRPr="005D2734" w:rsidRDefault="005D2734" w:rsidP="005D2734">
      <w:pPr>
        <w:pStyle w:val="H23G"/>
      </w:pPr>
      <w:r w:rsidRPr="005D2734">
        <w:tab/>
        <w:t>a)</w:t>
      </w:r>
      <w:r w:rsidRPr="005D2734">
        <w:tab/>
        <w:t>Предложение по поправке 3</w:t>
      </w:r>
    </w:p>
    <w:p w14:paraId="1648088C" w14:textId="77777777" w:rsidR="005D2734" w:rsidRPr="005D2734" w:rsidRDefault="005D2734" w:rsidP="005D2734">
      <w:pPr>
        <w:pStyle w:val="SingleTxtG"/>
        <w:rPr>
          <w:shd w:val="clear" w:color="auto" w:fill="FFFFFF"/>
        </w:rPr>
      </w:pPr>
      <w:r>
        <w:rPr>
          <w:shd w:val="clear" w:color="auto" w:fill="FFFFFF"/>
        </w:rPr>
        <w:tab/>
      </w:r>
      <w:r w:rsidRPr="005D2734">
        <w:rPr>
          <w:shd w:val="clear" w:color="auto" w:fill="FFFFFF"/>
        </w:rPr>
        <w:t xml:space="preserve">Рабочая группа по пассивной безопасности (GRSP) решила возобновить обсуждение наихудших случаев, </w:t>
      </w:r>
      <w:r w:rsidRPr="005D2734">
        <w:t>связанных</w:t>
      </w:r>
      <w:r w:rsidRPr="005D2734">
        <w:rPr>
          <w:shd w:val="clear" w:color="auto" w:fill="FFFFFF"/>
        </w:rPr>
        <w:t xml:space="preserve"> с высоким риском травмирования по всем возможным сценариям, обусловленным, например, разной высотой транспортного средства из-за регулируемых систем подвески (GRSP-65-17), в рамках последующих мер по итогам рассмотрения этого вопроса Исполнительным комитетом Соглашения 1998 года.</w:t>
      </w:r>
    </w:p>
    <w:p w14:paraId="647C9D27" w14:textId="77777777" w:rsidR="005D2734" w:rsidRPr="005D2734" w:rsidRDefault="005D2734" w:rsidP="005D2734">
      <w:pPr>
        <w:pStyle w:val="SingleTxtG"/>
        <w:rPr>
          <w:b/>
          <w:bCs/>
        </w:rPr>
      </w:pPr>
      <w:r w:rsidRPr="005D2734">
        <w:rPr>
          <w:b/>
          <w:bCs/>
        </w:rPr>
        <w:t>Документация</w:t>
      </w:r>
    </w:p>
    <w:p w14:paraId="1BA5C726" w14:textId="77777777" w:rsidR="005D2734" w:rsidRPr="005D2734" w:rsidRDefault="005D2734" w:rsidP="005D2734">
      <w:pPr>
        <w:pStyle w:val="SingleTxtG"/>
        <w:jc w:val="left"/>
      </w:pPr>
      <w:r w:rsidRPr="005D2734">
        <w:t>ECE/TRANS/WP.29/GRSP/68, пункт 4</w:t>
      </w:r>
      <w:r w:rsidRPr="005D2734">
        <w:br/>
        <w:t>GRSP-65-17</w:t>
      </w:r>
    </w:p>
    <w:p w14:paraId="41D5B873" w14:textId="77777777" w:rsidR="005D2734" w:rsidRPr="005D2734" w:rsidRDefault="005D2734" w:rsidP="005D2734">
      <w:pPr>
        <w:pStyle w:val="H23G"/>
      </w:pPr>
      <w:r w:rsidRPr="005D2734">
        <w:tab/>
        <w:t>b)</w:t>
      </w:r>
      <w:r w:rsidRPr="005D2734">
        <w:tab/>
        <w:t>Предложение по поправке 4</w:t>
      </w:r>
    </w:p>
    <w:p w14:paraId="3F11DDBB" w14:textId="77777777" w:rsidR="005D2734" w:rsidRPr="005D2734" w:rsidRDefault="005D2734" w:rsidP="005D2734">
      <w:pPr>
        <w:pStyle w:val="SingleTxtG"/>
      </w:pPr>
      <w:r>
        <w:tab/>
      </w:r>
      <w:r w:rsidRPr="005D2734">
        <w:t xml:space="preserve">GRSP </w:t>
      </w:r>
      <w:r w:rsidRPr="005D2734">
        <w:rPr>
          <w:shd w:val="clear" w:color="auto" w:fill="FFFFFF"/>
        </w:rPr>
        <w:t xml:space="preserve">возобновит рассмотрение предложения по поправке для введения положений об активных складных системах в зоне капота, которое было подготовлено неофициальной рабочей группой по </w:t>
      </w:r>
      <w:r w:rsidRPr="005D2734">
        <w:t>складным</w:t>
      </w:r>
      <w:r w:rsidRPr="005D2734">
        <w:rPr>
          <w:shd w:val="clear" w:color="auto" w:fill="FFFFFF"/>
        </w:rPr>
        <w:t xml:space="preserve"> системам защиты пешеходов (НРГ по ССЗП).</w:t>
      </w:r>
    </w:p>
    <w:p w14:paraId="2B74337D" w14:textId="77777777" w:rsidR="005D2734" w:rsidRPr="005D2734" w:rsidRDefault="005D2734" w:rsidP="005D2734">
      <w:pPr>
        <w:pStyle w:val="SingleTxtG"/>
        <w:rPr>
          <w:b/>
          <w:bCs/>
        </w:rPr>
      </w:pPr>
      <w:r w:rsidRPr="005D2734">
        <w:rPr>
          <w:b/>
          <w:bCs/>
        </w:rPr>
        <w:t>Документация</w:t>
      </w:r>
    </w:p>
    <w:p w14:paraId="23E8131C" w14:textId="77777777" w:rsidR="005D2734" w:rsidRPr="005D2734" w:rsidRDefault="005D2734" w:rsidP="005D2734">
      <w:pPr>
        <w:pStyle w:val="SingleTxtG"/>
        <w:jc w:val="left"/>
      </w:pPr>
      <w:r w:rsidRPr="005D2734">
        <w:t>ECE/TRANS/WP.29/GRSP/68, пункт 5</w:t>
      </w:r>
      <w:r w:rsidRPr="005D2734">
        <w:br/>
        <w:t>(ECE/TRANS/WP.29/AC.3/45/Rev.1)</w:t>
      </w:r>
    </w:p>
    <w:p w14:paraId="1931E4B4" w14:textId="77777777" w:rsidR="005D2734" w:rsidRPr="005D2734" w:rsidRDefault="005D2734" w:rsidP="005D2734">
      <w:pPr>
        <w:pStyle w:val="H1G"/>
        <w:spacing w:before="320"/>
      </w:pPr>
      <w:r w:rsidRPr="005D2734">
        <w:tab/>
        <w:t>3.</w:t>
      </w:r>
      <w:r w:rsidRPr="005D2734">
        <w:tab/>
        <w:t>Глобальные технические правила № 13 ООН (транспортные средства, работающие на водороде и топливных элементах)</w:t>
      </w:r>
    </w:p>
    <w:p w14:paraId="2A1F8477" w14:textId="77777777" w:rsidR="005D2734" w:rsidRPr="005D2734" w:rsidRDefault="005D2734" w:rsidP="005D2734">
      <w:pPr>
        <w:pStyle w:val="SingleTxtG"/>
      </w:pPr>
      <w:r>
        <w:tab/>
      </w:r>
      <w:r w:rsidRPr="005D2734">
        <w:t>GRSP возобновит дискуссию по этапу 2 разработки Глобальных технических правил (ГТП ООН) на основе последних результатов деятельности неофициальной рабочей группы (НРГ).</w:t>
      </w:r>
    </w:p>
    <w:p w14:paraId="1629901E" w14:textId="77777777" w:rsidR="005D2734" w:rsidRPr="005D2734" w:rsidRDefault="005D2734" w:rsidP="005D2734">
      <w:pPr>
        <w:pStyle w:val="SingleTxtG"/>
        <w:rPr>
          <w:b/>
          <w:bCs/>
        </w:rPr>
      </w:pPr>
      <w:r w:rsidRPr="005D2734">
        <w:rPr>
          <w:b/>
          <w:bCs/>
        </w:rPr>
        <w:t>Документация</w:t>
      </w:r>
    </w:p>
    <w:p w14:paraId="538A7BEE" w14:textId="77777777" w:rsidR="005D2734" w:rsidRPr="005D2734" w:rsidRDefault="005D2734" w:rsidP="005D2734">
      <w:pPr>
        <w:pStyle w:val="SingleTxtG"/>
      </w:pPr>
      <w:r w:rsidRPr="005D2734">
        <w:t>ECE/TRANS/WP.29/GRSP/68, пункт 6</w:t>
      </w:r>
    </w:p>
    <w:p w14:paraId="02C139AC" w14:textId="77777777" w:rsidR="005D2734" w:rsidRPr="005D2734" w:rsidRDefault="005D2734" w:rsidP="005D2734">
      <w:pPr>
        <w:pStyle w:val="H1G"/>
        <w:spacing w:before="320"/>
      </w:pPr>
      <w:r w:rsidRPr="005D2734">
        <w:tab/>
        <w:t>4.</w:t>
      </w:r>
      <w:r w:rsidRPr="005D2734">
        <w:tab/>
        <w:t>Глобальные технические правила № 20 ООН (безопасность электромобилей)</w:t>
      </w:r>
    </w:p>
    <w:p w14:paraId="49CE37A7" w14:textId="77777777" w:rsidR="005D2734" w:rsidRPr="005D2734" w:rsidRDefault="005D2734" w:rsidP="005D2734">
      <w:pPr>
        <w:pStyle w:val="SingleTxtG"/>
      </w:pPr>
      <w:r>
        <w:tab/>
      </w:r>
      <w:r w:rsidRPr="005D2734">
        <w:t xml:space="preserve">GRSP решила возобновить дискуссию по этапу 2 разработки ГТП ООН, а также обсуждение хода работы НРГ по этапу 2 в области безопасности электромобилей (БЭМ </w:t>
      </w:r>
      <w:r w:rsidR="00F8299C">
        <w:t>—</w:t>
      </w:r>
      <w:r w:rsidRPr="005D2734">
        <w:t xml:space="preserve"> этап 2). </w:t>
      </w:r>
    </w:p>
    <w:p w14:paraId="0739D60B" w14:textId="77777777" w:rsidR="005D2734" w:rsidRPr="005D2734" w:rsidRDefault="005D2734" w:rsidP="005D2734">
      <w:pPr>
        <w:pStyle w:val="SingleTxtG"/>
        <w:rPr>
          <w:b/>
          <w:bCs/>
        </w:rPr>
      </w:pPr>
      <w:r w:rsidRPr="005D2734">
        <w:rPr>
          <w:b/>
          <w:bCs/>
        </w:rPr>
        <w:t>Документация</w:t>
      </w:r>
    </w:p>
    <w:p w14:paraId="50D51C57" w14:textId="77777777" w:rsidR="005D2734" w:rsidRPr="005D2734" w:rsidRDefault="005D2734" w:rsidP="005D2734">
      <w:pPr>
        <w:pStyle w:val="SingleTxtG"/>
        <w:spacing w:after="0"/>
      </w:pPr>
      <w:r w:rsidRPr="005D2734">
        <w:t>ECE/TRANS/WP.29/GRSP/68, пункт 7</w:t>
      </w:r>
    </w:p>
    <w:p w14:paraId="1AAD263A" w14:textId="77777777" w:rsidR="005D2734" w:rsidRPr="005D2734" w:rsidRDefault="005D2734" w:rsidP="005D2734">
      <w:pPr>
        <w:pStyle w:val="H1G"/>
      </w:pPr>
      <w:r w:rsidRPr="005D2734">
        <w:tab/>
        <w:t>5.</w:t>
      </w:r>
      <w:r w:rsidRPr="005D2734">
        <w:tab/>
        <w:t>Правила № 12 ООН (система рулевого управления)</w:t>
      </w:r>
    </w:p>
    <w:p w14:paraId="7FA032C4" w14:textId="77777777" w:rsidR="005D2734" w:rsidRPr="005D2734" w:rsidRDefault="005D2734" w:rsidP="005D2734">
      <w:pPr>
        <w:pStyle w:val="SingleTxtG"/>
      </w:pPr>
      <w:r>
        <w:tab/>
      </w:r>
      <w:r w:rsidRPr="005D2734">
        <w:t>GRSP решила приступить к дискуссии на основе возможного предложения, представленного экспертом от Нидерландов, о введении требований, касающихся электробезопасности в случае лобового столкновения, как это было согласовано в контексте Правил № 94 ООН.</w:t>
      </w:r>
    </w:p>
    <w:p w14:paraId="3FC89625" w14:textId="77777777" w:rsidR="005D2734" w:rsidRPr="005D2734" w:rsidRDefault="005D2734" w:rsidP="005D2734">
      <w:pPr>
        <w:pStyle w:val="SingleTxtG"/>
        <w:rPr>
          <w:b/>
          <w:bCs/>
        </w:rPr>
      </w:pPr>
      <w:r w:rsidRPr="005D2734">
        <w:rPr>
          <w:b/>
          <w:bCs/>
        </w:rPr>
        <w:t>Документация</w:t>
      </w:r>
    </w:p>
    <w:p w14:paraId="0D34D68C" w14:textId="77777777" w:rsidR="005D2734" w:rsidRPr="005D2734" w:rsidRDefault="005D2734" w:rsidP="005D2734">
      <w:pPr>
        <w:pStyle w:val="SingleTxtG"/>
      </w:pPr>
      <w:r w:rsidRPr="005D2734">
        <w:t>ECE/TRANS/WP.29/GRSP/68, пункт 8</w:t>
      </w:r>
    </w:p>
    <w:p w14:paraId="3F1768D0" w14:textId="77777777" w:rsidR="005D2734" w:rsidRPr="005D2734" w:rsidRDefault="005D2734" w:rsidP="005D2734">
      <w:pPr>
        <w:pStyle w:val="H1G"/>
      </w:pPr>
      <w:r w:rsidRPr="005D2734">
        <w:tab/>
        <w:t>6.</w:t>
      </w:r>
      <w:r w:rsidRPr="005D2734">
        <w:tab/>
        <w:t>Правила № 14 ООН (крепления ремней безопасности)</w:t>
      </w:r>
    </w:p>
    <w:p w14:paraId="001CD6FF" w14:textId="77777777" w:rsidR="005D2734" w:rsidRPr="005D2734" w:rsidRDefault="005D2734" w:rsidP="005D2734">
      <w:pPr>
        <w:pStyle w:val="SingleTxtG"/>
        <w:rPr>
          <w:b/>
        </w:rPr>
      </w:pPr>
      <w:r w:rsidRPr="005D2734">
        <w:tab/>
        <w:t>GRSP</w:t>
      </w:r>
      <w:r w:rsidRPr="005D2734">
        <w:rPr>
          <w:shd w:val="clear" w:color="auto" w:fill="FFFFFF"/>
        </w:rPr>
        <w:t xml:space="preserve">, возможно, пожелает рассмотреть предложение, представленное экспертами от Германии и Нидерландов, относительно минимального числа нижних креплений для откидных сидений </w:t>
      </w:r>
      <w:r w:rsidRPr="005D2734">
        <w:t>(ECE/TRANS/WP.29/GRSP/2021/9).</w:t>
      </w:r>
    </w:p>
    <w:p w14:paraId="6D70A989" w14:textId="77777777" w:rsidR="005D2734" w:rsidRPr="005D2734" w:rsidRDefault="005D2734" w:rsidP="005D2734">
      <w:pPr>
        <w:pStyle w:val="SingleTxtG"/>
        <w:rPr>
          <w:b/>
        </w:rPr>
      </w:pPr>
      <w:r w:rsidRPr="005D2734">
        <w:rPr>
          <w:b/>
        </w:rPr>
        <w:t>Документация</w:t>
      </w:r>
    </w:p>
    <w:p w14:paraId="1624CFC1" w14:textId="77777777" w:rsidR="005D2734" w:rsidRPr="005D2734" w:rsidRDefault="005D2734" w:rsidP="005D2734">
      <w:pPr>
        <w:pStyle w:val="SingleTxtG"/>
      </w:pPr>
      <w:r w:rsidRPr="005D2734">
        <w:rPr>
          <w:lang w:val="fr-CH"/>
        </w:rPr>
        <w:t>ECE</w:t>
      </w:r>
      <w:r w:rsidRPr="005D2734">
        <w:t>/</w:t>
      </w:r>
      <w:r w:rsidRPr="005D2734">
        <w:rPr>
          <w:lang w:val="fr-CH"/>
        </w:rPr>
        <w:t>TRANS</w:t>
      </w:r>
      <w:r w:rsidRPr="005D2734">
        <w:t>/</w:t>
      </w:r>
      <w:r w:rsidRPr="005D2734">
        <w:rPr>
          <w:lang w:val="fr-CH"/>
        </w:rPr>
        <w:t>WP</w:t>
      </w:r>
      <w:r w:rsidRPr="005D2734">
        <w:t>.29/</w:t>
      </w:r>
      <w:r w:rsidRPr="005D2734">
        <w:rPr>
          <w:lang w:val="fr-CH"/>
        </w:rPr>
        <w:t>GRSP</w:t>
      </w:r>
      <w:r w:rsidRPr="005D2734">
        <w:t>/2021/9</w:t>
      </w:r>
    </w:p>
    <w:p w14:paraId="1D42DF08" w14:textId="77777777" w:rsidR="005D2734" w:rsidRPr="005D2734" w:rsidRDefault="005D2734" w:rsidP="005D2734">
      <w:pPr>
        <w:pStyle w:val="H1G"/>
      </w:pPr>
      <w:r w:rsidRPr="005D2734">
        <w:tab/>
        <w:t>7.</w:t>
      </w:r>
      <w:r w:rsidRPr="005D2734">
        <w:tab/>
        <w:t>Правила № 16 ООН (ремни безопасности)</w:t>
      </w:r>
    </w:p>
    <w:p w14:paraId="2972E710" w14:textId="77777777" w:rsidR="005D2734" w:rsidRPr="005D2734" w:rsidRDefault="005D2734" w:rsidP="005D2734">
      <w:pPr>
        <w:pStyle w:val="SingleTxtG"/>
      </w:pPr>
      <w:r>
        <w:tab/>
      </w:r>
      <w:r w:rsidRPr="005D2734">
        <w:t xml:space="preserve">GRSP, возможно, пожелает рассмотреть предложение, подготовленное экспертом от Нидерландов и нацеленное на внесение исправления для устранения пропуска в пункте 3 Правил ООН в контексте информации о сигнализаторах </w:t>
      </w:r>
      <w:proofErr w:type="spellStart"/>
      <w:r w:rsidRPr="005D2734">
        <w:t>непристегнутых</w:t>
      </w:r>
      <w:proofErr w:type="spellEnd"/>
      <w:r w:rsidRPr="005D2734">
        <w:t xml:space="preserve"> ремней безопасности (ECE/TRANS/WP.29/GRSP/2021/10). </w:t>
      </w:r>
      <w:r w:rsidR="00F8299C">
        <w:br/>
      </w:r>
      <w:r w:rsidRPr="005D2734">
        <w:t>GRSP решила также возобновить рассмотрение предложения о дополнении, представленного экспертом от Международной организации предприятий автомобильной промышленности (МОПАП) (ECE/TRANS/WP.29/GRSP/2019/15 и GRSP-66-14), которое предусматривает альтернативу (по усмотрению изготовителя) выключателю подушки безопасности на передних сиденьях в сочетании с детскими удерживающими системами, устанавливаемыми против направления движения на задних сиденьях. GRSP решила также возобновить рассмотрение предложения эксперта от Финляндии (на основе данных о ДТП) относительно возможности использования трехточечных ремней безопасности в транспортных средствах категорий М</w:t>
      </w:r>
      <w:r w:rsidRPr="00F8299C">
        <w:rPr>
          <w:vertAlign w:val="subscript"/>
        </w:rPr>
        <w:t>2</w:t>
      </w:r>
      <w:r w:rsidRPr="005D2734">
        <w:t xml:space="preserve"> и М</w:t>
      </w:r>
      <w:r w:rsidRPr="00F8299C">
        <w:rPr>
          <w:vertAlign w:val="subscript"/>
        </w:rPr>
        <w:t>3</w:t>
      </w:r>
      <w:r w:rsidRPr="005D2734">
        <w:t xml:space="preserve"> (GRSP-66-08). GRSP, возможно, также пожелает рассмотреть записку секретариата (ECE/TRANS/WP.29/GRSP/2021/16), нацеленную на внесение исправлений в пункт 3.3 сообщения (свидетельства).</w:t>
      </w:r>
    </w:p>
    <w:p w14:paraId="38170A49" w14:textId="77777777" w:rsidR="005D2734" w:rsidRPr="005D2734" w:rsidRDefault="005D2734" w:rsidP="005D2734">
      <w:pPr>
        <w:pStyle w:val="SingleTxtG"/>
      </w:pPr>
      <w:r w:rsidRPr="005D2734">
        <w:t>Документация</w:t>
      </w:r>
    </w:p>
    <w:p w14:paraId="66F25235" w14:textId="77777777" w:rsidR="005D2734" w:rsidRPr="005D2734" w:rsidRDefault="005D2734" w:rsidP="005D2734">
      <w:pPr>
        <w:pStyle w:val="SingleTxtG"/>
        <w:jc w:val="left"/>
      </w:pPr>
      <w:r w:rsidRPr="005D2734">
        <w:t>ECE/TRANS/WP.29/GRSP/68, пункты 9 и 10</w:t>
      </w:r>
      <w:r w:rsidRPr="005D2734">
        <w:br/>
        <w:t>ECE/TRANS/WP.29/GRSP/2021/10</w:t>
      </w:r>
      <w:r w:rsidRPr="005D2734">
        <w:br/>
        <w:t>ECE/TRANS/WP.29/GRSP/2021/16</w:t>
      </w:r>
      <w:r w:rsidRPr="005D2734">
        <w:br/>
        <w:t>ECE/TRANS/WP.29/GRSP/2019/15</w:t>
      </w:r>
      <w:r w:rsidRPr="005D2734">
        <w:br/>
        <w:t>GRSP-66-08</w:t>
      </w:r>
      <w:r w:rsidRPr="005D2734">
        <w:br/>
        <w:t>GRSP-66-14</w:t>
      </w:r>
    </w:p>
    <w:p w14:paraId="7948A43A" w14:textId="77777777" w:rsidR="005D2734" w:rsidRPr="005D2734" w:rsidRDefault="005D2734" w:rsidP="005D2734">
      <w:pPr>
        <w:pStyle w:val="H1G"/>
      </w:pPr>
      <w:r w:rsidRPr="005D2734">
        <w:tab/>
        <w:t>8.</w:t>
      </w:r>
      <w:r w:rsidRPr="005D2734">
        <w:tab/>
        <w:t>Правила № 17 ООН (прочность сидений)</w:t>
      </w:r>
    </w:p>
    <w:p w14:paraId="72D13144" w14:textId="77777777" w:rsidR="005D2734" w:rsidRPr="005D2734" w:rsidRDefault="005D2734" w:rsidP="005D2734">
      <w:pPr>
        <w:pStyle w:val="SingleTxtG"/>
      </w:pPr>
      <w:r>
        <w:tab/>
      </w:r>
      <w:r w:rsidRPr="005D2734">
        <w:t>GRSP, возможно, пожелает возобновить обсуждение пересмотренного предложения (ECE/TRANS/WP.29/GRSP/2020/12), представленного экспертом от МОПАП, в целях уточнения процедуры испытания в отношении высоты подголовников в случае транспортных средств с низкой конструкцией крыши.</w:t>
      </w:r>
    </w:p>
    <w:p w14:paraId="5E5BE2A1" w14:textId="77777777" w:rsidR="005D2734" w:rsidRPr="005D2734" w:rsidRDefault="005D2734" w:rsidP="005D2734">
      <w:pPr>
        <w:pStyle w:val="SingleTxtG"/>
        <w:rPr>
          <w:b/>
          <w:bCs/>
        </w:rPr>
      </w:pPr>
      <w:r w:rsidRPr="005D2734">
        <w:rPr>
          <w:b/>
          <w:bCs/>
        </w:rPr>
        <w:t>Документация</w:t>
      </w:r>
    </w:p>
    <w:p w14:paraId="06122E1B" w14:textId="77777777" w:rsidR="005D2734" w:rsidRPr="005D2734" w:rsidRDefault="005D2734" w:rsidP="005D2734">
      <w:pPr>
        <w:pStyle w:val="SingleTxtG"/>
        <w:jc w:val="left"/>
      </w:pPr>
      <w:r w:rsidRPr="005D2734">
        <w:t>ECE/TRANS/WP.29/GRSP/68, пункты 11 и 12</w:t>
      </w:r>
      <w:r w:rsidRPr="005D2734">
        <w:br/>
        <w:t>ECE/TRANS/WP.29/GRSP/2020/12</w:t>
      </w:r>
      <w:r w:rsidRPr="005D2734">
        <w:br/>
        <w:t>(GRSP-68-31-Rev.1)</w:t>
      </w:r>
    </w:p>
    <w:p w14:paraId="027F7FB4" w14:textId="77777777" w:rsidR="005D2734" w:rsidRPr="005D2734" w:rsidRDefault="005D2734" w:rsidP="005D2734">
      <w:pPr>
        <w:pStyle w:val="H1G"/>
      </w:pPr>
      <w:r w:rsidRPr="005D2734">
        <w:tab/>
        <w:t>9.</w:t>
      </w:r>
      <w:r w:rsidRPr="005D2734">
        <w:tab/>
        <w:t>Правила № 22 ООН (защитные шлемы)</w:t>
      </w:r>
    </w:p>
    <w:p w14:paraId="7052D136" w14:textId="77777777" w:rsidR="005D2734" w:rsidRPr="005D2734" w:rsidRDefault="005D2734" w:rsidP="005D2734">
      <w:pPr>
        <w:pStyle w:val="SingleTxtG"/>
      </w:pPr>
      <w:r>
        <w:tab/>
      </w:r>
      <w:r w:rsidRPr="005D2734">
        <w:t>GRSP решила рассмотреть предложение по поправкам, представленное экспертами от Германии, Испании, Италии, Нидерландов, Франции и Швеции от имени специальной рабочей группы по Правилам № 22 ООН. Это предложение касается потребности в тексте, соблюдение которого можно было бы контролировать на практике, пока не будут определены конкретные требования в отношении официального утверждения типа аксессуаров защитных шлемов (ECE/TRANS/WP.29/</w:t>
      </w:r>
      <w:r w:rsidR="00F8299C">
        <w:t xml:space="preserve"> </w:t>
      </w:r>
      <w:r w:rsidRPr="005D2734">
        <w:t>GRSP/2021/13). Кроме того, GRSP, возможно, пожелает рассмотреть предложение, представленное экспертами от Италии и Испании (ECE/TRANS/WP.29/GRSP/2021/15) и нацеленное на введение новой процедуры официального утверждения типа аксессуаров.</w:t>
      </w:r>
    </w:p>
    <w:p w14:paraId="343106FF" w14:textId="77777777" w:rsidR="005D2734" w:rsidRPr="005D2734" w:rsidRDefault="005D2734" w:rsidP="005D2734">
      <w:pPr>
        <w:pStyle w:val="SingleTxtG"/>
        <w:rPr>
          <w:b/>
          <w:bCs/>
        </w:rPr>
      </w:pPr>
      <w:r w:rsidRPr="005D2734">
        <w:rPr>
          <w:b/>
          <w:bCs/>
        </w:rPr>
        <w:t>Документация</w:t>
      </w:r>
    </w:p>
    <w:p w14:paraId="57E6314A" w14:textId="77777777" w:rsidR="005D2734" w:rsidRPr="005D2734" w:rsidRDefault="005D2734" w:rsidP="005D2734">
      <w:pPr>
        <w:pStyle w:val="SingleTxtG"/>
        <w:jc w:val="left"/>
      </w:pPr>
      <w:r w:rsidRPr="005D2734">
        <w:t>ECE/TRANS/WP.29/GRSP/68, пункт</w:t>
      </w:r>
      <w:bookmarkStart w:id="1" w:name="_Hlk1381982"/>
      <w:r w:rsidRPr="005D2734">
        <w:t xml:space="preserve"> 13</w:t>
      </w:r>
      <w:r w:rsidRPr="005D2734">
        <w:br/>
        <w:t>ECE/TRANS/WP.29/GRSP/2021/13</w:t>
      </w:r>
      <w:r w:rsidRPr="005D2734">
        <w:br/>
        <w:t>ECE/TRANS/WP.29/GRSP/2021/15</w:t>
      </w:r>
    </w:p>
    <w:bookmarkEnd w:id="1"/>
    <w:p w14:paraId="34FDB6C1" w14:textId="77777777" w:rsidR="005D2734" w:rsidRPr="005D2734" w:rsidRDefault="005D2734" w:rsidP="005D2734">
      <w:pPr>
        <w:pStyle w:val="H1G"/>
      </w:pPr>
      <w:r w:rsidRPr="005D2734">
        <w:tab/>
        <w:t>10.</w:t>
      </w:r>
      <w:r w:rsidRPr="005D2734">
        <w:tab/>
        <w:t>Правила № 95 ООН (боковое столкновение)</w:t>
      </w:r>
    </w:p>
    <w:p w14:paraId="0458DFE9" w14:textId="77777777" w:rsidR="005D2734" w:rsidRPr="005D2734" w:rsidRDefault="00CD6062" w:rsidP="005D2734">
      <w:pPr>
        <w:pStyle w:val="SingleTxtG"/>
      </w:pPr>
      <w:r>
        <w:tab/>
      </w:r>
      <w:r w:rsidR="005D2734" w:rsidRPr="005D2734">
        <w:t xml:space="preserve">GRSP, возможно, пожелает рассмотреть предложение по поправкам, представленное группой экспертов от Японии и МОПАП, относительно внесения дальнейших поправок в нынешнюю область </w:t>
      </w:r>
      <w:proofErr w:type="gramStart"/>
      <w:r w:rsidR="005D2734" w:rsidRPr="005D2734">
        <w:t>примен</w:t>
      </w:r>
      <w:bookmarkStart w:id="2" w:name="_GoBack"/>
      <w:bookmarkEnd w:id="2"/>
      <w:r w:rsidR="005D2734" w:rsidRPr="005D2734">
        <w:t>ения Правил</w:t>
      </w:r>
      <w:proofErr w:type="gramEnd"/>
      <w:r w:rsidR="005D2734" w:rsidRPr="005D2734">
        <w:t xml:space="preserve"> №</w:t>
      </w:r>
      <w:r w:rsidR="00F8299C">
        <w:t> </w:t>
      </w:r>
      <w:r w:rsidR="005D2734" w:rsidRPr="005D2734">
        <w:t>95 ООН (ECE/TRANS/WP.29/GRSP/2021/8).</w:t>
      </w:r>
    </w:p>
    <w:p w14:paraId="6092A04B" w14:textId="77777777" w:rsidR="005D2734" w:rsidRPr="005D2734" w:rsidRDefault="005D2734" w:rsidP="005D2734">
      <w:pPr>
        <w:pStyle w:val="SingleTxtG"/>
        <w:rPr>
          <w:b/>
          <w:bCs/>
        </w:rPr>
      </w:pPr>
      <w:r w:rsidRPr="005D2734">
        <w:rPr>
          <w:b/>
          <w:bCs/>
        </w:rPr>
        <w:t>Документация</w:t>
      </w:r>
    </w:p>
    <w:p w14:paraId="741C555A" w14:textId="77777777" w:rsidR="005D2734" w:rsidRPr="005D2734" w:rsidRDefault="005D2734" w:rsidP="005D2734">
      <w:pPr>
        <w:pStyle w:val="SingleTxtG"/>
        <w:jc w:val="left"/>
      </w:pPr>
      <w:r w:rsidRPr="005D2734">
        <w:t>ECE/TRANS/WP.29/GRSP/68, пункт 19</w:t>
      </w:r>
      <w:r w:rsidRPr="005D2734">
        <w:br/>
        <w:t>ECE/TRANS/WP.29/GRSP/2021/8</w:t>
      </w:r>
      <w:r w:rsidRPr="005D2734">
        <w:br/>
        <w:t>(GRSP-68-20)</w:t>
      </w:r>
    </w:p>
    <w:p w14:paraId="7E03646A" w14:textId="77777777" w:rsidR="005D2734" w:rsidRPr="005D2734" w:rsidRDefault="005D2734" w:rsidP="005D2734">
      <w:pPr>
        <w:pStyle w:val="H1G"/>
      </w:pPr>
      <w:r w:rsidRPr="005D2734">
        <w:tab/>
        <w:t>11.</w:t>
      </w:r>
      <w:r w:rsidRPr="005D2734">
        <w:tab/>
        <w:t>Правила № 127 ООН (безопасность пешеходов)</w:t>
      </w:r>
    </w:p>
    <w:p w14:paraId="63302720" w14:textId="77777777" w:rsidR="005D2734" w:rsidRPr="005D2734" w:rsidRDefault="00CD6062" w:rsidP="005D2734">
      <w:pPr>
        <w:pStyle w:val="SingleTxtG"/>
      </w:pPr>
      <w:r>
        <w:tab/>
      </w:r>
      <w:r w:rsidR="005D2734" w:rsidRPr="005D2734">
        <w:t>GRSP, возможно, пожелает возобновить дискуссию на основе возможного пересмотренного предложения эксперта от Германии (ECE/TRANS/WP.29/GRSP/</w:t>
      </w:r>
      <w:r w:rsidRPr="00CD6062">
        <w:t xml:space="preserve"> </w:t>
      </w:r>
      <w:r w:rsidR="005D2734" w:rsidRPr="005D2734">
        <w:t>2019/18), нацеленного на уточнение вопроса о том, что значения высоты транспортного средства влияют на результаты испытаний с использованием модели головы и модели ноги. GRSP также решила возобновить обсуждение возможного пересмотренного предложения, подготовленного экспертами редакционной целевой группы, для приведения Правил ООН в соответствие с положениями пересмотренного Регламента по общей безопасности Европейского союза с надлежащими переходными положениями и внесения незначительных изменений и уточнений в существующие требования. (ECE/TRANS/WP.29/GRSP/2020/9).</w:t>
      </w:r>
    </w:p>
    <w:p w14:paraId="4959D0C3" w14:textId="77777777" w:rsidR="005D2734" w:rsidRPr="005D2734" w:rsidRDefault="005D2734" w:rsidP="005D2734">
      <w:pPr>
        <w:pStyle w:val="SingleTxtG"/>
        <w:rPr>
          <w:b/>
          <w:bCs/>
        </w:rPr>
      </w:pPr>
      <w:r w:rsidRPr="005D2734">
        <w:rPr>
          <w:b/>
          <w:bCs/>
        </w:rPr>
        <w:t>Документация</w:t>
      </w:r>
    </w:p>
    <w:p w14:paraId="15AAB663" w14:textId="77777777" w:rsidR="005D2734" w:rsidRPr="005D2734" w:rsidRDefault="005D2734" w:rsidP="005D2734">
      <w:pPr>
        <w:pStyle w:val="SingleTxtG"/>
        <w:jc w:val="left"/>
      </w:pPr>
      <w:r w:rsidRPr="005D2734">
        <w:t>ECE/TRANS/WP.29/GRSP/68, пункт 20</w:t>
      </w:r>
      <w:r w:rsidRPr="005D2734">
        <w:br/>
        <w:t>ECE/TRANS/WP.29/GRSP/2019/18</w:t>
      </w:r>
      <w:r w:rsidRPr="005D2734">
        <w:br/>
        <w:t>ECE/TRANS/WP.29/GRSP/2020/9</w:t>
      </w:r>
    </w:p>
    <w:p w14:paraId="5123BCDF" w14:textId="77777777" w:rsidR="005D2734" w:rsidRPr="005D2734" w:rsidRDefault="005D2734" w:rsidP="005D2734">
      <w:pPr>
        <w:pStyle w:val="H1G"/>
      </w:pPr>
      <w:r w:rsidRPr="005D2734">
        <w:tab/>
        <w:t>12.</w:t>
      </w:r>
      <w:r w:rsidRPr="005D2734">
        <w:tab/>
        <w:t>Правила № 129 ООН (усовершенствованные детские удерживающие системы)</w:t>
      </w:r>
      <w:r w:rsidRPr="005D2734">
        <w:rPr>
          <w:b w:val="0"/>
          <w:bCs/>
          <w:sz w:val="21"/>
          <w:szCs w:val="21"/>
        </w:rPr>
        <w:t xml:space="preserve"> </w:t>
      </w:r>
    </w:p>
    <w:p w14:paraId="631186BC" w14:textId="77777777" w:rsidR="005D2734" w:rsidRPr="005D2734" w:rsidRDefault="005D2734" w:rsidP="005D2734">
      <w:pPr>
        <w:pStyle w:val="SingleTxtG"/>
      </w:pPr>
      <w:r w:rsidRPr="005D2734">
        <w:tab/>
        <w:t>GRSP решила возобновить рассмотрение предложения о предельных значениях вертикального ускорения грудной клетки манекенов серии Q в ходе динамического испытания усовершенствованных детских удерживающих систем (УДУС), представленного экспертом от Европейской ассоциации поставщиков автомобильных деталей (КСАОД) (GRSP-68-05). GRSP, возможно, также пожелает рассмотреть два предложения, подготовленные экспертом от Испании от имени группы технического обслуживания (ГТО) по Правилам № 129, которые направлены на а) уточнение порядка применения процедур динамических испытаний к УДУС (ECE/TRANS/</w:t>
      </w:r>
      <w:r w:rsidR="00CD6062" w:rsidRPr="00CD6062">
        <w:t xml:space="preserve"> </w:t>
      </w:r>
      <w:r w:rsidRPr="005D2734">
        <w:t>WP.29/GRSP/2021/3, ECE/TRANS/WP.29/GRSP/2021/4, ECE/TRANS/WP.29/GRSP/</w:t>
      </w:r>
      <w:r w:rsidR="00CD6062" w:rsidRPr="00CD6062">
        <w:t xml:space="preserve"> </w:t>
      </w:r>
      <w:r w:rsidRPr="005D2734">
        <w:t>2021/5 и ECE/TRANS/WP.29/GRSP/2021/6) и b) уточнение оценки удержания головы для испытания на боковой удар (ECE/TRANS/WP.29/GRSP/2021/7).</w:t>
      </w:r>
    </w:p>
    <w:p w14:paraId="326ABE54" w14:textId="77777777" w:rsidR="005D2734" w:rsidRPr="005D2734" w:rsidRDefault="005D2734" w:rsidP="005D2734">
      <w:pPr>
        <w:pStyle w:val="SingleTxtG"/>
        <w:rPr>
          <w:b/>
          <w:bCs/>
        </w:rPr>
      </w:pPr>
      <w:r w:rsidRPr="005D2734">
        <w:rPr>
          <w:b/>
          <w:bCs/>
        </w:rPr>
        <w:t>Документация</w:t>
      </w:r>
    </w:p>
    <w:p w14:paraId="441462CC" w14:textId="77777777" w:rsidR="005D2734" w:rsidRPr="005D2734" w:rsidRDefault="005D2734" w:rsidP="005D2734">
      <w:pPr>
        <w:pStyle w:val="SingleTxtG"/>
        <w:jc w:val="left"/>
      </w:pPr>
      <w:r w:rsidRPr="005D2734">
        <w:t>ECE/TRANS/WP.29/GRSP/68, пункты 21</w:t>
      </w:r>
      <w:r w:rsidR="00F8299C">
        <w:t>–</w:t>
      </w:r>
      <w:r w:rsidRPr="005D2734">
        <w:t>24</w:t>
      </w:r>
      <w:r w:rsidRPr="005D2734">
        <w:br/>
        <w:t>ECE/TRANS/WP.29/GRSP/2021/3</w:t>
      </w:r>
      <w:r w:rsidRPr="005D2734">
        <w:br/>
        <w:t>ECE/TRANS/WP.29/GRSP/2021/4</w:t>
      </w:r>
      <w:r w:rsidRPr="005D2734">
        <w:br/>
        <w:t>ECE/TRANS/WP.29/GRSP/2021/5</w:t>
      </w:r>
      <w:r w:rsidRPr="005D2734">
        <w:br/>
        <w:t>ECE/TRANS/WP.29/GRSP/2021/6</w:t>
      </w:r>
      <w:r w:rsidRPr="005D2734">
        <w:br/>
        <w:t>ECE/TRANS/WP.29/GRSP/2021/7</w:t>
      </w:r>
      <w:r w:rsidRPr="005D2734">
        <w:br/>
        <w:t>GRSP-68-05</w:t>
      </w:r>
    </w:p>
    <w:p w14:paraId="5D1F147C" w14:textId="77777777" w:rsidR="005D2734" w:rsidRPr="005D2734" w:rsidRDefault="005D2734" w:rsidP="005D2734">
      <w:pPr>
        <w:pStyle w:val="H1G"/>
      </w:pPr>
      <w:r w:rsidRPr="005D2734">
        <w:tab/>
        <w:t>13.</w:t>
      </w:r>
      <w:r w:rsidRPr="005D2734">
        <w:tab/>
      </w:r>
      <w:r w:rsidRPr="005D2734">
        <w:rPr>
          <w:szCs w:val="24"/>
        </w:rPr>
        <w:t>Правила № 134 ООН (транспортные средства, работающие на</w:t>
      </w:r>
      <w:r w:rsidR="00CD6062">
        <w:rPr>
          <w:szCs w:val="24"/>
          <w:lang w:val="en-US"/>
        </w:rPr>
        <w:t> </w:t>
      </w:r>
      <w:r w:rsidRPr="005D2734">
        <w:rPr>
          <w:szCs w:val="24"/>
        </w:rPr>
        <w:t>водороде и топливных элементах</w:t>
      </w:r>
      <w:r w:rsidRPr="005D2734">
        <w:rPr>
          <w:b w:val="0"/>
          <w:bCs/>
          <w:sz w:val="21"/>
          <w:szCs w:val="21"/>
        </w:rPr>
        <w:t>)</w:t>
      </w:r>
    </w:p>
    <w:p w14:paraId="0C61B3DD" w14:textId="77777777" w:rsidR="005D2734" w:rsidRPr="005D2734" w:rsidRDefault="005D2734" w:rsidP="005D2734">
      <w:pPr>
        <w:pStyle w:val="SingleTxtG"/>
      </w:pPr>
      <w:r w:rsidRPr="005D2734">
        <w:tab/>
        <w:t>GRSP решила обсудить предложение, подготовленное экспертом от МОПАП и направленное на допущение альтернативных методов испытания для транспортных средств большой грузоподъемности в целях улучшения применимости требований к транспортным средствам категорий М</w:t>
      </w:r>
      <w:r w:rsidRPr="00F8299C">
        <w:rPr>
          <w:vertAlign w:val="subscript"/>
        </w:rPr>
        <w:t>2</w:t>
      </w:r>
      <w:r w:rsidRPr="005D2734">
        <w:t>, М</w:t>
      </w:r>
      <w:r w:rsidRPr="00F8299C">
        <w:rPr>
          <w:vertAlign w:val="subscript"/>
        </w:rPr>
        <w:t>3</w:t>
      </w:r>
      <w:r w:rsidRPr="005D2734">
        <w:t>, N</w:t>
      </w:r>
      <w:r w:rsidRPr="00F8299C">
        <w:rPr>
          <w:vertAlign w:val="subscript"/>
        </w:rPr>
        <w:t>2</w:t>
      </w:r>
      <w:r w:rsidRPr="005D2734">
        <w:t xml:space="preserve"> и N</w:t>
      </w:r>
      <w:r w:rsidRPr="00F8299C">
        <w:rPr>
          <w:vertAlign w:val="subscript"/>
        </w:rPr>
        <w:t>3</w:t>
      </w:r>
      <w:r w:rsidRPr="005D2734">
        <w:t xml:space="preserve"> (ECE/TRANS/WP.29/GRSP/ 2021/12).</w:t>
      </w:r>
    </w:p>
    <w:p w14:paraId="1B3DDE75" w14:textId="77777777" w:rsidR="005D2734" w:rsidRPr="005D2734" w:rsidRDefault="005D2734" w:rsidP="005D2734">
      <w:pPr>
        <w:pStyle w:val="SingleTxtG"/>
        <w:rPr>
          <w:b/>
          <w:bCs/>
        </w:rPr>
      </w:pPr>
      <w:r w:rsidRPr="005D2734">
        <w:rPr>
          <w:b/>
          <w:bCs/>
        </w:rPr>
        <w:t xml:space="preserve">Документация </w:t>
      </w:r>
    </w:p>
    <w:p w14:paraId="2F8BF8AF" w14:textId="77777777" w:rsidR="005D2734" w:rsidRPr="005D2734" w:rsidRDefault="005D2734" w:rsidP="005D2734">
      <w:pPr>
        <w:pStyle w:val="SingleTxtG"/>
        <w:jc w:val="left"/>
      </w:pPr>
      <w:r w:rsidRPr="005D2734">
        <w:t>ECE/TRANS/WP.29/GRSP/68, пункт 26</w:t>
      </w:r>
      <w:r w:rsidRPr="005D2734">
        <w:br/>
        <w:t>ECE/TRANS/WP.29/GRSP/2021/12</w:t>
      </w:r>
    </w:p>
    <w:p w14:paraId="27D024AC" w14:textId="77777777" w:rsidR="005D2734" w:rsidRPr="005D2734" w:rsidRDefault="005D2734" w:rsidP="005D2734">
      <w:pPr>
        <w:pStyle w:val="H1G"/>
      </w:pPr>
      <w:r w:rsidRPr="005D2734">
        <w:tab/>
        <w:t>14.</w:t>
      </w:r>
      <w:r w:rsidRPr="005D2734">
        <w:tab/>
      </w:r>
      <w:r w:rsidRPr="005D2734">
        <w:rPr>
          <w:szCs w:val="24"/>
        </w:rPr>
        <w:t>Правила № 135 ООН (боковой удар о столб (БУС))</w:t>
      </w:r>
    </w:p>
    <w:p w14:paraId="771B9ED1" w14:textId="77777777" w:rsidR="005D2734" w:rsidRPr="005D2734" w:rsidRDefault="00CD6062" w:rsidP="005D2734">
      <w:pPr>
        <w:pStyle w:val="SingleTxtG"/>
      </w:pPr>
      <w:r>
        <w:tab/>
      </w:r>
      <w:r w:rsidR="005D2734" w:rsidRPr="005D2734">
        <w:t>GRSP, возможно, пожелает рассмотреть предложение, подготовленное экспертом от Германии и нацеленное на определение параметров, позволяющих обеспечить воспроизводимость измерений острого угла альфа (α) для принятия решения о том, входит или не входит данное транспортное средство в область применения Правил ООН (ECE/TRANS/WP.29/GRSP/2021/14). GRSP также решила приступить к дискуссии на основе возможного предложения, представленного экспертом от Нидерландов, относительно введения требований, касающихся электробезопасности в случае лобового столкновения, как это было согласовано в контексте Правил № 94 ООН.</w:t>
      </w:r>
    </w:p>
    <w:p w14:paraId="79A8AAF0" w14:textId="77777777" w:rsidR="005D2734" w:rsidRPr="005D2734" w:rsidRDefault="005D2734" w:rsidP="005D2734">
      <w:pPr>
        <w:pStyle w:val="SingleTxtG"/>
        <w:rPr>
          <w:b/>
          <w:bCs/>
        </w:rPr>
      </w:pPr>
      <w:r w:rsidRPr="005D2734">
        <w:rPr>
          <w:b/>
          <w:bCs/>
        </w:rPr>
        <w:t>Документация</w:t>
      </w:r>
    </w:p>
    <w:p w14:paraId="56B2B27F" w14:textId="77777777" w:rsidR="005D2734" w:rsidRPr="005D2734" w:rsidRDefault="005D2734" w:rsidP="005D2734">
      <w:pPr>
        <w:pStyle w:val="SingleTxtG"/>
        <w:jc w:val="left"/>
      </w:pPr>
      <w:r w:rsidRPr="005D2734">
        <w:t>ECE/TRANS/WP.29/GRSP/68, пункт 27</w:t>
      </w:r>
      <w:r w:rsidRPr="005D2734">
        <w:br/>
        <w:t>ECE/TRANS/WP.29/GRSP/2021/14</w:t>
      </w:r>
    </w:p>
    <w:p w14:paraId="20768EFA" w14:textId="77777777" w:rsidR="005D2734" w:rsidRPr="005D2734" w:rsidRDefault="005D2734" w:rsidP="005D2734">
      <w:pPr>
        <w:pStyle w:val="H1G"/>
      </w:pPr>
      <w:r w:rsidRPr="005D2734">
        <w:tab/>
        <w:t>15.</w:t>
      </w:r>
      <w:r w:rsidRPr="005D2734">
        <w:tab/>
      </w:r>
      <w:r w:rsidRPr="005D2734">
        <w:rPr>
          <w:szCs w:val="24"/>
        </w:rPr>
        <w:t>Правила № 136 ООН (электрические транспортные средства категории L)</w:t>
      </w:r>
    </w:p>
    <w:p w14:paraId="7F57C251" w14:textId="77777777" w:rsidR="005D2734" w:rsidRPr="005D2734" w:rsidRDefault="00CD6062" w:rsidP="005D2734">
      <w:pPr>
        <w:pStyle w:val="SingleTxtG"/>
      </w:pPr>
      <w:r>
        <w:tab/>
      </w:r>
      <w:r w:rsidR="005D2734" w:rsidRPr="005D2734">
        <w:t>GRSP решила возобновить обсуждение возможного предложения, представленного экспертом от Международной ассоциации заводов</w:t>
      </w:r>
      <w:r w:rsidR="00F8299C">
        <w:t>-</w:t>
      </w:r>
      <w:r w:rsidR="005D2734" w:rsidRPr="005D2734">
        <w:t>изготовителей мотоциклов, относительно необходимости разработки специальных требований к сменным перезаряжаемым системам хранения электроэнергии (ПЭАСЭ).</w:t>
      </w:r>
    </w:p>
    <w:p w14:paraId="64C691CA" w14:textId="77777777" w:rsidR="005D2734" w:rsidRPr="005D2734" w:rsidRDefault="005D2734" w:rsidP="005D2734">
      <w:pPr>
        <w:pStyle w:val="SingleTxtG"/>
        <w:rPr>
          <w:b/>
          <w:bCs/>
        </w:rPr>
      </w:pPr>
      <w:r w:rsidRPr="005D2734">
        <w:rPr>
          <w:b/>
          <w:bCs/>
        </w:rPr>
        <w:t>Документация</w:t>
      </w:r>
    </w:p>
    <w:p w14:paraId="30D3CFAB" w14:textId="77777777" w:rsidR="005D2734" w:rsidRPr="005D2734" w:rsidRDefault="005D2734" w:rsidP="005D2734">
      <w:pPr>
        <w:pStyle w:val="SingleTxtG"/>
      </w:pPr>
      <w:r w:rsidRPr="005D2734">
        <w:t>ECE/TRANS/WP.29/GRSP/68, пункт 48</w:t>
      </w:r>
    </w:p>
    <w:p w14:paraId="48D2B26E" w14:textId="77777777" w:rsidR="005D2734" w:rsidRPr="005D2734" w:rsidRDefault="005D2734" w:rsidP="005D2734">
      <w:pPr>
        <w:pStyle w:val="H1G"/>
      </w:pPr>
      <w:r w:rsidRPr="005D2734">
        <w:tab/>
        <w:t>16.</w:t>
      </w:r>
      <w:r w:rsidRPr="005D2734">
        <w:tab/>
      </w:r>
      <w:r w:rsidRPr="005D2734">
        <w:rPr>
          <w:szCs w:val="24"/>
        </w:rPr>
        <w:t>Правила № 137 ООН (лобовой удар с уделением особого внимания удерживающим системам)</w:t>
      </w:r>
    </w:p>
    <w:p w14:paraId="56140199" w14:textId="77777777" w:rsidR="005D2734" w:rsidRPr="005D2734" w:rsidRDefault="00CD6062" w:rsidP="005D2734">
      <w:pPr>
        <w:pStyle w:val="SingleTxtG"/>
      </w:pPr>
      <w:r>
        <w:tab/>
      </w:r>
      <w:r w:rsidR="005D2734" w:rsidRPr="005D2734">
        <w:t>GRSP, возможно, также пожелает возобновить обсуждение вопроса о включении транспортных средств категории L</w:t>
      </w:r>
      <w:r w:rsidR="005D2734" w:rsidRPr="00F8299C">
        <w:rPr>
          <w:vertAlign w:val="subscript"/>
        </w:rPr>
        <w:t>7</w:t>
      </w:r>
      <w:r w:rsidR="005D2734" w:rsidRPr="005D2734">
        <w:t xml:space="preserve"> в область применения Правил ООН.</w:t>
      </w:r>
    </w:p>
    <w:p w14:paraId="588E2A0A" w14:textId="77777777" w:rsidR="005D2734" w:rsidRPr="005D2734" w:rsidRDefault="005D2734" w:rsidP="005D2734">
      <w:pPr>
        <w:pStyle w:val="SingleTxtG"/>
        <w:rPr>
          <w:b/>
          <w:bCs/>
        </w:rPr>
      </w:pPr>
      <w:r w:rsidRPr="005D2734">
        <w:rPr>
          <w:b/>
          <w:bCs/>
        </w:rPr>
        <w:t>Документация</w:t>
      </w:r>
    </w:p>
    <w:p w14:paraId="60EFAB35" w14:textId="77777777" w:rsidR="005D2734" w:rsidRPr="005D2734" w:rsidRDefault="005D2734" w:rsidP="005D2734">
      <w:pPr>
        <w:pStyle w:val="SingleTxtG"/>
      </w:pPr>
      <w:r w:rsidRPr="005D2734">
        <w:t>ECE/TRANS/WP.29/GRSP/68, пункт 29</w:t>
      </w:r>
    </w:p>
    <w:p w14:paraId="6587E778" w14:textId="77777777" w:rsidR="005D2734" w:rsidRPr="005D2734" w:rsidRDefault="005D2734" w:rsidP="005D2734">
      <w:pPr>
        <w:pStyle w:val="H1G"/>
      </w:pPr>
      <w:r w:rsidRPr="005D2734">
        <w:tab/>
        <w:t>17.</w:t>
      </w:r>
      <w:r w:rsidRPr="005D2734">
        <w:tab/>
        <w:t>Правила № 145 ООН (системы креплений ISOFIX, крепления верхнего страховочного троса ISOFIX и сиденья размера i)</w:t>
      </w:r>
    </w:p>
    <w:p w14:paraId="29C7D0EB" w14:textId="77777777" w:rsidR="005D2734" w:rsidRPr="005D2734" w:rsidRDefault="00E900E0" w:rsidP="005D2734">
      <w:pPr>
        <w:pStyle w:val="SingleTxtG"/>
      </w:pPr>
      <w:r>
        <w:tab/>
      </w:r>
      <w:r w:rsidR="005D2734" w:rsidRPr="005D2734">
        <w:t>GRSP решила обсудить пересмотренное предложение, подготовленное экспертом от Нидерландов и направленное на уточнение требований, предъявляемых к размещению систем ISOFIX в том случае, если на транспортном средстве данного типа установлены сиденья, обращенные назад (ECE/TRANS/WP.29/GRSP/2021/11).</w:t>
      </w:r>
    </w:p>
    <w:p w14:paraId="71A6978B" w14:textId="77777777" w:rsidR="005D2734" w:rsidRPr="005D2734" w:rsidRDefault="005D2734" w:rsidP="005D2734">
      <w:pPr>
        <w:pStyle w:val="SingleTxtG"/>
        <w:rPr>
          <w:b/>
          <w:bCs/>
        </w:rPr>
      </w:pPr>
      <w:r w:rsidRPr="005D2734">
        <w:rPr>
          <w:b/>
          <w:bCs/>
        </w:rPr>
        <w:t>Документация</w:t>
      </w:r>
    </w:p>
    <w:p w14:paraId="1F1096F9" w14:textId="77777777" w:rsidR="005D2734" w:rsidRPr="005D2734" w:rsidRDefault="005D2734" w:rsidP="005D2734">
      <w:pPr>
        <w:pStyle w:val="SingleTxtG"/>
        <w:jc w:val="left"/>
      </w:pPr>
      <w:r w:rsidRPr="005D2734">
        <w:t>ECE/TRANS/WP.29/GRSP/68, пункт 47</w:t>
      </w:r>
      <w:r w:rsidRPr="005D2734">
        <w:br/>
        <w:t>ECE/TRANS/WP.29/GRSP/2021/11</w:t>
      </w:r>
      <w:r w:rsidRPr="005D2734">
        <w:br/>
        <w:t>(GRSP-68-16)</w:t>
      </w:r>
    </w:p>
    <w:p w14:paraId="5A7CA273" w14:textId="77777777" w:rsidR="005D2734" w:rsidRPr="005D2734" w:rsidRDefault="005D2734" w:rsidP="005D2734">
      <w:pPr>
        <w:pStyle w:val="H1G"/>
      </w:pPr>
      <w:r w:rsidRPr="005D2734">
        <w:tab/>
        <w:t>18.</w:t>
      </w:r>
      <w:r w:rsidRPr="005D2734">
        <w:tab/>
        <w:t>Общая резолюция № 1</w:t>
      </w:r>
    </w:p>
    <w:p w14:paraId="7A71075E" w14:textId="77777777" w:rsidR="005D2734" w:rsidRPr="005D2734" w:rsidRDefault="00E900E0" w:rsidP="005D2734">
      <w:pPr>
        <w:pStyle w:val="SingleTxtG"/>
        <w:rPr>
          <w:shd w:val="clear" w:color="auto" w:fill="FFFFFF"/>
        </w:rPr>
      </w:pPr>
      <w:r>
        <w:rPr>
          <w:shd w:val="clear" w:color="auto" w:fill="FFFFFF"/>
        </w:rPr>
        <w:tab/>
      </w:r>
      <w:r w:rsidR="005D2734" w:rsidRPr="005D2734">
        <w:rPr>
          <w:shd w:val="clear" w:color="auto" w:fill="FFFFFF"/>
        </w:rPr>
        <w:t>GRSP решила возобновить обсуждение предложения по поправкам для включения в ОР № 1 технических требований, касающихся манекенов, и чертежей биомеханического манекена для испытания на удар сзади (ECE/TRANS/WP.29/</w:t>
      </w:r>
      <w:r w:rsidRPr="00E900E0">
        <w:rPr>
          <w:shd w:val="clear" w:color="auto" w:fill="FFFFFF"/>
        </w:rPr>
        <w:t xml:space="preserve"> </w:t>
      </w:r>
      <w:r w:rsidR="005D2734" w:rsidRPr="005D2734">
        <w:rPr>
          <w:shd w:val="clear" w:color="auto" w:fill="FFFFFF"/>
        </w:rPr>
        <w:t xml:space="preserve">GRSP/2021/2). GRSP, возможно, также пожелает обсудить другие предложения для включения технических требований, касающихся манекенов и чертежей манекенов (например, манекенов серии Q). Кроме того, </w:t>
      </w:r>
      <w:r w:rsidR="005D2734" w:rsidRPr="005D2734">
        <w:t>GRSP решила возобновить дискуссию по исследованиям и предложениям, касающимся женских манекенов, с тем чтобы обеспечить для женщин, являющихся водителями или пассажирами транспортных средств, такой же уровень защиты, как и для мужчин.</w:t>
      </w:r>
    </w:p>
    <w:p w14:paraId="5D348913" w14:textId="77777777" w:rsidR="005D2734" w:rsidRPr="005D2734" w:rsidRDefault="005D2734" w:rsidP="005D2734">
      <w:pPr>
        <w:pStyle w:val="SingleTxtG"/>
        <w:rPr>
          <w:b/>
        </w:rPr>
      </w:pPr>
      <w:r w:rsidRPr="005D2734">
        <w:rPr>
          <w:b/>
        </w:rPr>
        <w:t>Документация</w:t>
      </w:r>
    </w:p>
    <w:p w14:paraId="437B7558" w14:textId="77777777" w:rsidR="005D2734" w:rsidRPr="006E7DD8" w:rsidRDefault="005D2734" w:rsidP="005D2734">
      <w:pPr>
        <w:pStyle w:val="SingleTxtG"/>
        <w:jc w:val="left"/>
        <w:rPr>
          <w:bCs/>
        </w:rPr>
      </w:pPr>
      <w:r w:rsidRPr="00E900E0">
        <w:rPr>
          <w:bCs/>
          <w:lang w:val="en-US"/>
        </w:rPr>
        <w:t>ECE</w:t>
      </w:r>
      <w:r w:rsidRPr="006E7DD8">
        <w:rPr>
          <w:bCs/>
        </w:rPr>
        <w:t>/</w:t>
      </w:r>
      <w:r w:rsidRPr="00E900E0">
        <w:rPr>
          <w:bCs/>
          <w:lang w:val="en-US"/>
        </w:rPr>
        <w:t>TRANS</w:t>
      </w:r>
      <w:r w:rsidRPr="006E7DD8">
        <w:rPr>
          <w:bCs/>
        </w:rPr>
        <w:t>/</w:t>
      </w:r>
      <w:r w:rsidRPr="00E900E0">
        <w:rPr>
          <w:bCs/>
          <w:lang w:val="en-US"/>
        </w:rPr>
        <w:t>WP</w:t>
      </w:r>
      <w:r w:rsidRPr="006E7DD8">
        <w:rPr>
          <w:bCs/>
        </w:rPr>
        <w:t>.29/</w:t>
      </w:r>
      <w:r w:rsidRPr="00E900E0">
        <w:rPr>
          <w:bCs/>
          <w:lang w:val="en-US"/>
        </w:rPr>
        <w:t>GRSP</w:t>
      </w:r>
      <w:r w:rsidRPr="006E7DD8">
        <w:rPr>
          <w:bCs/>
        </w:rPr>
        <w:t xml:space="preserve">/68, </w:t>
      </w:r>
      <w:r w:rsidRPr="005D2734">
        <w:rPr>
          <w:bCs/>
        </w:rPr>
        <w:t>пункты</w:t>
      </w:r>
      <w:r w:rsidRPr="006E7DD8">
        <w:rPr>
          <w:bCs/>
        </w:rPr>
        <w:t xml:space="preserve"> 30</w:t>
      </w:r>
      <w:r w:rsidR="00E900E0" w:rsidRPr="006E7DD8">
        <w:rPr>
          <w:bCs/>
        </w:rPr>
        <w:t>–</w:t>
      </w:r>
      <w:r w:rsidRPr="006E7DD8">
        <w:rPr>
          <w:bCs/>
        </w:rPr>
        <w:t>32</w:t>
      </w:r>
      <w:r w:rsidRPr="006E7DD8">
        <w:rPr>
          <w:bCs/>
        </w:rPr>
        <w:br/>
      </w:r>
      <w:r w:rsidRPr="00E900E0">
        <w:rPr>
          <w:lang w:val="en-US"/>
        </w:rPr>
        <w:t>ECE</w:t>
      </w:r>
      <w:r w:rsidRPr="006E7DD8">
        <w:t>/</w:t>
      </w:r>
      <w:r w:rsidRPr="00E900E0">
        <w:rPr>
          <w:lang w:val="en-US"/>
        </w:rPr>
        <w:t>TRANS</w:t>
      </w:r>
      <w:r w:rsidRPr="006E7DD8">
        <w:t>/</w:t>
      </w:r>
      <w:r w:rsidRPr="00E900E0">
        <w:rPr>
          <w:lang w:val="en-US"/>
        </w:rPr>
        <w:t>WP</w:t>
      </w:r>
      <w:r w:rsidRPr="006E7DD8">
        <w:t>.29/</w:t>
      </w:r>
      <w:r w:rsidRPr="00E900E0">
        <w:rPr>
          <w:lang w:val="en-US"/>
        </w:rPr>
        <w:t>GRSP</w:t>
      </w:r>
      <w:r w:rsidRPr="006E7DD8">
        <w:t>/2021/2</w:t>
      </w:r>
    </w:p>
    <w:p w14:paraId="725189D5" w14:textId="77777777" w:rsidR="005D2734" w:rsidRPr="005D2734" w:rsidRDefault="005D2734" w:rsidP="005D2734">
      <w:pPr>
        <w:pStyle w:val="H1G"/>
      </w:pPr>
      <w:r w:rsidRPr="006E7DD8">
        <w:tab/>
      </w:r>
      <w:r w:rsidRPr="005D2734">
        <w:t>19.</w:t>
      </w:r>
      <w:r w:rsidRPr="005D2734">
        <w:tab/>
        <w:t>Обеспечение безопасности детей в городских и междугородных автобусах</w:t>
      </w:r>
    </w:p>
    <w:p w14:paraId="3D219A8E" w14:textId="77777777" w:rsidR="005D2734" w:rsidRPr="005D2734" w:rsidRDefault="00E900E0" w:rsidP="005D2734">
      <w:pPr>
        <w:pStyle w:val="SingleTxtG"/>
      </w:pPr>
      <w:r>
        <w:rPr>
          <w:shd w:val="clear" w:color="auto" w:fill="FFFFFF"/>
        </w:rPr>
        <w:tab/>
      </w:r>
      <w:r w:rsidR="005D2734" w:rsidRPr="005D2734">
        <w:rPr>
          <w:shd w:val="clear" w:color="auto" w:fill="FFFFFF"/>
        </w:rPr>
        <w:t>GRSP возобновит обсуждение вопроса о том, как обеспечить безопасность детей в автобусах, на основе результатов работы НРГ по этой проблеме.</w:t>
      </w:r>
      <w:r w:rsidR="005D2734" w:rsidRPr="005D2734">
        <w:t xml:space="preserve"> </w:t>
      </w:r>
    </w:p>
    <w:p w14:paraId="4D32FBE6" w14:textId="77777777" w:rsidR="005D2734" w:rsidRPr="005D2734" w:rsidRDefault="005D2734" w:rsidP="005D2734">
      <w:pPr>
        <w:pStyle w:val="SingleTxtG"/>
        <w:rPr>
          <w:b/>
        </w:rPr>
      </w:pPr>
      <w:r w:rsidRPr="005D2734">
        <w:rPr>
          <w:b/>
        </w:rPr>
        <w:t>Документация</w:t>
      </w:r>
    </w:p>
    <w:p w14:paraId="37F676E1" w14:textId="77777777" w:rsidR="005D2734" w:rsidRPr="005D2734" w:rsidRDefault="005D2734" w:rsidP="005D2734">
      <w:pPr>
        <w:pStyle w:val="SingleTxtG"/>
        <w:rPr>
          <w:bCs/>
        </w:rPr>
      </w:pPr>
      <w:r w:rsidRPr="005D2734">
        <w:rPr>
          <w:bCs/>
        </w:rPr>
        <w:t>ECE/TRANS/WP.29/GRSP/68, пункт 33</w:t>
      </w:r>
    </w:p>
    <w:p w14:paraId="053B64CB" w14:textId="77777777" w:rsidR="005D2734" w:rsidRPr="005D2734" w:rsidRDefault="005D2734" w:rsidP="005D2734">
      <w:pPr>
        <w:pStyle w:val="H1G"/>
      </w:pPr>
      <w:r>
        <w:tab/>
      </w:r>
      <w:r w:rsidRPr="005D2734">
        <w:t>20.</w:t>
      </w:r>
      <w:r w:rsidRPr="005D2734">
        <w:tab/>
        <w:t>Обмен мнениями по вопросу об автоматизации транспортных средств</w:t>
      </w:r>
    </w:p>
    <w:p w14:paraId="5296650F" w14:textId="77777777" w:rsidR="00E900E0" w:rsidRDefault="00E900E0" w:rsidP="005D2734">
      <w:pPr>
        <w:pStyle w:val="SingleTxtG"/>
        <w:rPr>
          <w:shd w:val="clear" w:color="auto" w:fill="FFFFFF"/>
        </w:rPr>
      </w:pPr>
      <w:r>
        <w:rPr>
          <w:shd w:val="clear" w:color="auto" w:fill="FFFFFF"/>
        </w:rPr>
        <w:tab/>
      </w:r>
      <w:r w:rsidR="005D2734" w:rsidRPr="005D2734">
        <w:rPr>
          <w:shd w:val="clear" w:color="auto" w:fill="FFFFFF"/>
        </w:rPr>
        <w:t>GRSP, возможно, пожелает заслушать сообщение о работе недавней сессии WP.29, посвященной автоматизации транспортных средств.</w:t>
      </w:r>
      <w:r w:rsidR="005D2734" w:rsidRPr="005D2734">
        <w:t xml:space="preserve"> </w:t>
      </w:r>
      <w:r w:rsidR="005D2734" w:rsidRPr="005D2734">
        <w:rPr>
          <w:shd w:val="clear" w:color="auto" w:fill="FFFFFF"/>
        </w:rPr>
        <w:t xml:space="preserve">Кроме того, GRSP решила приступить к обсуждению вопроса о том, какие области, относящиеся к ее компетенции, следует пересмотреть путем разработки системы автоматизации </w:t>
      </w:r>
      <w:r>
        <w:rPr>
          <w:shd w:val="clear" w:color="auto" w:fill="FFFFFF"/>
        </w:rPr>
        <w:br/>
      </w:r>
    </w:p>
    <w:p w14:paraId="6EAFDBD2" w14:textId="77777777" w:rsidR="005D2734" w:rsidRPr="005D2734" w:rsidRDefault="005D2734" w:rsidP="005D2734">
      <w:pPr>
        <w:pStyle w:val="SingleTxtG"/>
        <w:rPr>
          <w:iCs/>
        </w:rPr>
      </w:pPr>
      <w:r w:rsidRPr="005D2734">
        <w:rPr>
          <w:shd w:val="clear" w:color="auto" w:fill="FFFFFF"/>
        </w:rPr>
        <w:t>транспортных средств, на основе документа, представленного экспертом от Германии и других заинтересованных сторон, если таковой поступит</w:t>
      </w:r>
      <w:r w:rsidRPr="005D2734">
        <w:rPr>
          <w:iCs/>
        </w:rPr>
        <w:t>.</w:t>
      </w:r>
    </w:p>
    <w:p w14:paraId="6B90EC4A" w14:textId="77777777" w:rsidR="005D2734" w:rsidRPr="005D2734" w:rsidRDefault="005D2734" w:rsidP="005D2734">
      <w:pPr>
        <w:pStyle w:val="SingleTxtG"/>
        <w:rPr>
          <w:b/>
        </w:rPr>
      </w:pPr>
      <w:r w:rsidRPr="005D2734">
        <w:rPr>
          <w:b/>
        </w:rPr>
        <w:t>Документация</w:t>
      </w:r>
    </w:p>
    <w:p w14:paraId="31C5CD64" w14:textId="77777777" w:rsidR="005D2734" w:rsidRPr="005D2734" w:rsidRDefault="005D2734" w:rsidP="005D2734">
      <w:pPr>
        <w:pStyle w:val="SingleTxtG"/>
        <w:rPr>
          <w:bCs/>
        </w:rPr>
      </w:pPr>
      <w:r w:rsidRPr="005D2734">
        <w:rPr>
          <w:bCs/>
        </w:rPr>
        <w:t>ECE/TRANS/WP.29/GRSP/68, пункт 34</w:t>
      </w:r>
    </w:p>
    <w:p w14:paraId="0C654E92" w14:textId="77777777" w:rsidR="005D2734" w:rsidRPr="005D2734" w:rsidRDefault="005D2734" w:rsidP="005D2734">
      <w:pPr>
        <w:pStyle w:val="H1G"/>
      </w:pPr>
      <w:r>
        <w:tab/>
      </w:r>
      <w:r w:rsidRPr="005D2734">
        <w:t>21.</w:t>
      </w:r>
      <w:r w:rsidRPr="005D2734">
        <w:tab/>
        <w:t>Стратегия Комитета по внутреннему транспорту</w:t>
      </w:r>
    </w:p>
    <w:p w14:paraId="2583F754" w14:textId="77777777" w:rsidR="005D2734" w:rsidRPr="005D2734" w:rsidRDefault="00E900E0" w:rsidP="005D2734">
      <w:pPr>
        <w:pStyle w:val="SingleTxtG"/>
      </w:pPr>
      <w:r>
        <w:rPr>
          <w:shd w:val="clear" w:color="auto" w:fill="FFFFFF"/>
        </w:rPr>
        <w:tab/>
      </w:r>
      <w:r w:rsidR="005D2734" w:rsidRPr="005D2734">
        <w:rPr>
          <w:shd w:val="clear" w:color="auto" w:fill="FFFFFF"/>
        </w:rPr>
        <w:t>GRSP, возможно, пожелает заслушать информацию об итогах работы над будущей стратегией Комитета по внутреннему транспорту</w:t>
      </w:r>
      <w:r w:rsidR="005D2734" w:rsidRPr="005D2734">
        <w:t>.</w:t>
      </w:r>
    </w:p>
    <w:p w14:paraId="52B42582" w14:textId="77777777" w:rsidR="005D2734" w:rsidRPr="005D2734" w:rsidRDefault="005D2734" w:rsidP="005D2734">
      <w:pPr>
        <w:pStyle w:val="H1G"/>
      </w:pPr>
      <w:r>
        <w:tab/>
      </w:r>
      <w:r w:rsidRPr="005D2734">
        <w:t>22.</w:t>
      </w:r>
      <w:r w:rsidRPr="005D2734">
        <w:tab/>
        <w:t>Перечень приоритетных направлений работы GRSP</w:t>
      </w:r>
    </w:p>
    <w:p w14:paraId="640FDDD1" w14:textId="77777777" w:rsidR="005D2734" w:rsidRPr="005D2734" w:rsidRDefault="00E900E0" w:rsidP="005D2734">
      <w:pPr>
        <w:pStyle w:val="SingleTxtG"/>
      </w:pPr>
      <w:r>
        <w:rPr>
          <w:shd w:val="clear" w:color="auto" w:fill="FFFFFF"/>
        </w:rPr>
        <w:tab/>
      </w:r>
      <w:r w:rsidR="005D2734" w:rsidRPr="005D2734">
        <w:rPr>
          <w:shd w:val="clear" w:color="auto" w:fill="FFFFFF"/>
        </w:rPr>
        <w:t>GRSP, возможно, пожелает пересмотреть перечень приори</w:t>
      </w:r>
      <w:r>
        <w:rPr>
          <w:shd w:val="clear" w:color="auto" w:fill="FFFFFF"/>
        </w:rPr>
        <w:t>те</w:t>
      </w:r>
      <w:r w:rsidR="005D2734" w:rsidRPr="005D2734">
        <w:rPr>
          <w:shd w:val="clear" w:color="auto" w:fill="FFFFFF"/>
        </w:rPr>
        <w:t>тных направлений работы GRSP (GRSP-67-06-Rev.1) по итогам дискуссии, состоявшейся на сессии WP.29 в марте 2021 года.</w:t>
      </w:r>
      <w:r w:rsidR="005D2734" w:rsidRPr="005D2734">
        <w:t xml:space="preserve"> </w:t>
      </w:r>
    </w:p>
    <w:p w14:paraId="4FBD82DA" w14:textId="77777777" w:rsidR="005D2734" w:rsidRPr="005D2734" w:rsidRDefault="005D2734" w:rsidP="005D2734">
      <w:pPr>
        <w:pStyle w:val="SingleTxtG"/>
        <w:rPr>
          <w:b/>
        </w:rPr>
      </w:pPr>
      <w:r w:rsidRPr="005D2734">
        <w:rPr>
          <w:b/>
        </w:rPr>
        <w:t>Документация</w:t>
      </w:r>
    </w:p>
    <w:p w14:paraId="3451BC90" w14:textId="77777777" w:rsidR="005D2734" w:rsidRPr="005D2734" w:rsidRDefault="005D2734" w:rsidP="005D2734">
      <w:pPr>
        <w:pStyle w:val="SingleTxtG"/>
        <w:jc w:val="left"/>
        <w:rPr>
          <w:bCs/>
        </w:rPr>
      </w:pPr>
      <w:r w:rsidRPr="005D2734">
        <w:rPr>
          <w:bCs/>
        </w:rPr>
        <w:t>ECE/TRANS/WP.29/GRSP/68, пункт 36</w:t>
      </w:r>
      <w:r w:rsidRPr="005D2734">
        <w:rPr>
          <w:bCs/>
        </w:rPr>
        <w:br/>
        <w:t>GRSP-67-06-Rev.1</w:t>
      </w:r>
    </w:p>
    <w:p w14:paraId="3EBBB236" w14:textId="77777777" w:rsidR="005D2734" w:rsidRPr="005D2734" w:rsidRDefault="005D2734" w:rsidP="005D2734">
      <w:pPr>
        <w:pStyle w:val="H1G"/>
      </w:pPr>
      <w:r w:rsidRPr="005D2734">
        <w:tab/>
        <w:t>23.</w:t>
      </w:r>
      <w:r w:rsidRPr="005D2734">
        <w:tab/>
        <w:t>Прочие вопросы</w:t>
      </w:r>
    </w:p>
    <w:p w14:paraId="41B0898C" w14:textId="77777777" w:rsidR="005D2734" w:rsidRPr="005D2734" w:rsidRDefault="005D2734" w:rsidP="005D2734">
      <w:pPr>
        <w:pStyle w:val="H23G"/>
      </w:pPr>
      <w:r w:rsidRPr="005D2734">
        <w:tab/>
        <w:t>a)</w:t>
      </w:r>
      <w:r w:rsidRPr="005D2734">
        <w:tab/>
        <w:t xml:space="preserve">Обмен информацией о национальных и международных требованиях, касающихся пассивной безопасности </w:t>
      </w:r>
    </w:p>
    <w:p w14:paraId="2C99A816" w14:textId="77777777" w:rsidR="005D2734" w:rsidRPr="005D2734" w:rsidRDefault="00E900E0" w:rsidP="005D2734">
      <w:pPr>
        <w:pStyle w:val="SingleTxtG"/>
      </w:pPr>
      <w:r>
        <w:rPr>
          <w:shd w:val="clear" w:color="auto" w:fill="FFFFFF"/>
        </w:rPr>
        <w:tab/>
      </w:r>
      <w:r w:rsidR="005D2734" w:rsidRPr="005D2734">
        <w:rPr>
          <w:shd w:val="clear" w:color="auto" w:fill="FFFFFF"/>
        </w:rPr>
        <w:t>GRSP, возможно, пожелает произвести обмен информацией.</w:t>
      </w:r>
    </w:p>
    <w:p w14:paraId="1DD220DF" w14:textId="77777777" w:rsidR="005D2734" w:rsidRPr="005D2734" w:rsidRDefault="005D2734" w:rsidP="005D2734">
      <w:pPr>
        <w:pStyle w:val="H23G"/>
      </w:pPr>
      <w:r>
        <w:tab/>
      </w:r>
      <w:r w:rsidRPr="005D2734">
        <w:t>b)</w:t>
      </w:r>
      <w:r w:rsidRPr="005D2734">
        <w:tab/>
        <w:t>Правила № 0 ООН (международная система официального утверждения типа комплектного транспортного средства)</w:t>
      </w:r>
    </w:p>
    <w:p w14:paraId="2143CC6D" w14:textId="77777777" w:rsidR="005D2734" w:rsidRPr="005D2734" w:rsidRDefault="00E900E0" w:rsidP="005D2734">
      <w:pPr>
        <w:pStyle w:val="SingleTxtG"/>
      </w:pPr>
      <w:r>
        <w:tab/>
      </w:r>
      <w:r w:rsidR="005D2734" w:rsidRPr="005D2734">
        <w:t>GRSP</w:t>
      </w:r>
      <w:r w:rsidR="005D2734" w:rsidRPr="005D2734">
        <w:rPr>
          <w:shd w:val="clear" w:color="auto" w:fill="FFFFFF"/>
        </w:rPr>
        <w:t xml:space="preserve">, возможно, пожелает заслушать сообщение представителя по </w:t>
      </w:r>
      <w:r w:rsidR="005D2734" w:rsidRPr="005D2734">
        <w:t>международной системе официального утверждения типа комплектного транспортного средства</w:t>
      </w:r>
      <w:r w:rsidR="005D2734" w:rsidRPr="005D2734">
        <w:rPr>
          <w:shd w:val="clear" w:color="auto" w:fill="FFFFFF"/>
        </w:rPr>
        <w:t xml:space="preserve"> (МОУТКТС) об итогах последних совещаний НРГ по МОУТКТС.</w:t>
      </w:r>
      <w:r w:rsidR="005D2734" w:rsidRPr="005D2734">
        <w:t xml:space="preserve"> </w:t>
      </w:r>
    </w:p>
    <w:p w14:paraId="41063B07" w14:textId="77777777" w:rsidR="005D2734" w:rsidRPr="005D2734" w:rsidRDefault="005D2734" w:rsidP="005D2734">
      <w:pPr>
        <w:pStyle w:val="SingleTxtG"/>
        <w:rPr>
          <w:b/>
          <w:bCs/>
        </w:rPr>
      </w:pPr>
      <w:r w:rsidRPr="005D2734">
        <w:rPr>
          <w:b/>
          <w:bCs/>
        </w:rPr>
        <w:t>Документация</w:t>
      </w:r>
    </w:p>
    <w:p w14:paraId="271355AF" w14:textId="77777777" w:rsidR="005D2734" w:rsidRPr="005D2734" w:rsidRDefault="005D2734" w:rsidP="005D2734">
      <w:pPr>
        <w:pStyle w:val="SingleTxtG"/>
      </w:pPr>
      <w:r w:rsidRPr="005D2734">
        <w:t>ECE/TRANS/WP.29/GRSP/68, пункт 40</w:t>
      </w:r>
    </w:p>
    <w:p w14:paraId="2BCAE1C2" w14:textId="77777777" w:rsidR="005D2734" w:rsidRPr="005D2734" w:rsidRDefault="005D2734" w:rsidP="005D2734">
      <w:pPr>
        <w:pStyle w:val="H23G"/>
      </w:pPr>
      <w:r>
        <w:tab/>
      </w:r>
      <w:r w:rsidRPr="005D2734">
        <w:t>c)</w:t>
      </w:r>
      <w:r w:rsidRPr="005D2734">
        <w:tab/>
        <w:t xml:space="preserve">Основные вопросы, рассмотренные на сессии WP.29 в марте 2021 года </w:t>
      </w:r>
    </w:p>
    <w:p w14:paraId="21439862" w14:textId="77777777" w:rsidR="005D2734" w:rsidRPr="005D2734" w:rsidRDefault="00E900E0" w:rsidP="005D2734">
      <w:pPr>
        <w:pStyle w:val="SingleTxtG"/>
        <w:rPr>
          <w:szCs w:val="24"/>
        </w:rPr>
      </w:pPr>
      <w:r>
        <w:rPr>
          <w:shd w:val="clear" w:color="auto" w:fill="FFFFFF"/>
        </w:rPr>
        <w:tab/>
      </w:r>
      <w:r w:rsidR="005D2734" w:rsidRPr="005D2734">
        <w:rPr>
          <w:shd w:val="clear" w:color="auto" w:fill="FFFFFF"/>
        </w:rPr>
        <w:t xml:space="preserve">GRSP </w:t>
      </w:r>
      <w:r w:rsidR="005D2734" w:rsidRPr="005D2734">
        <w:t>будет</w:t>
      </w:r>
      <w:r w:rsidR="005D2734" w:rsidRPr="005D2734">
        <w:rPr>
          <w:shd w:val="clear" w:color="auto" w:fill="FFFFFF"/>
        </w:rPr>
        <w:t xml:space="preserve"> проинформирована секретариатом об основных вопросах, рассмотренных на указанной сессии WP.29, которые касаются GRSP и общих </w:t>
      </w:r>
      <w:r w:rsidR="00CF40D3">
        <w:rPr>
          <w:shd w:val="clear" w:color="auto" w:fill="FFFFFF"/>
        </w:rPr>
        <w:br/>
      </w:r>
      <w:r w:rsidR="005D2734" w:rsidRPr="005D2734">
        <w:rPr>
          <w:shd w:val="clear" w:color="auto" w:fill="FFFFFF"/>
        </w:rPr>
        <w:t>тем.</w:t>
      </w:r>
      <w:r w:rsidR="005D2734" w:rsidRPr="005D2734">
        <w:rPr>
          <w:szCs w:val="24"/>
        </w:rPr>
        <w:t xml:space="preserve"> </w:t>
      </w:r>
    </w:p>
    <w:p w14:paraId="3939B753" w14:textId="77777777" w:rsidR="005D2734" w:rsidRPr="005D2734" w:rsidRDefault="005D2734" w:rsidP="005D2734">
      <w:pPr>
        <w:pStyle w:val="H23G"/>
      </w:pPr>
      <w:bookmarkStart w:id="3" w:name="_Hlk19552761"/>
      <w:r>
        <w:tab/>
      </w:r>
      <w:r w:rsidRPr="005D2734">
        <w:t>d)</w:t>
      </w:r>
      <w:r w:rsidRPr="005D2734">
        <w:tab/>
        <w:t>Объемный механизм определения точки Н</w:t>
      </w:r>
    </w:p>
    <w:bookmarkEnd w:id="3"/>
    <w:p w14:paraId="763ACF2E" w14:textId="77777777" w:rsidR="005D2734" w:rsidRPr="005D2734" w:rsidRDefault="00E900E0" w:rsidP="005D2734">
      <w:pPr>
        <w:pStyle w:val="SingleTxtG"/>
      </w:pPr>
      <w:r>
        <w:rPr>
          <w:shd w:val="clear" w:color="auto" w:fill="FFFFFF"/>
        </w:rPr>
        <w:tab/>
      </w:r>
      <w:r w:rsidR="005D2734" w:rsidRPr="005D2734">
        <w:rPr>
          <w:shd w:val="clear" w:color="auto" w:fill="FFFFFF"/>
        </w:rPr>
        <w:t>GRSP, возможно, пожелает рассмотреть проект круга ведения и ход работы НРГ по согласованию положений.</w:t>
      </w:r>
    </w:p>
    <w:p w14:paraId="492B045B" w14:textId="77777777" w:rsidR="005D2734" w:rsidRPr="005D2734" w:rsidRDefault="005D2734" w:rsidP="005D2734">
      <w:pPr>
        <w:pStyle w:val="SingleTxtG"/>
        <w:rPr>
          <w:b/>
        </w:rPr>
      </w:pPr>
      <w:r w:rsidRPr="005D2734">
        <w:rPr>
          <w:b/>
        </w:rPr>
        <w:t>Документация</w:t>
      </w:r>
    </w:p>
    <w:p w14:paraId="1252FF96" w14:textId="77777777" w:rsidR="005D2734" w:rsidRPr="005D2734" w:rsidRDefault="005D2734" w:rsidP="005D2734">
      <w:pPr>
        <w:pStyle w:val="SingleTxtG"/>
      </w:pPr>
      <w:r w:rsidRPr="005D2734">
        <w:t>ECE/TRANS/WP.29/GRSP/68, пункт 42</w:t>
      </w:r>
    </w:p>
    <w:p w14:paraId="1523DFE2" w14:textId="77777777" w:rsidR="005D2734" w:rsidRPr="005D2734" w:rsidRDefault="005D2734" w:rsidP="005D2734">
      <w:pPr>
        <w:pStyle w:val="H23G"/>
      </w:pPr>
      <w:r w:rsidRPr="005D2734">
        <w:tab/>
      </w:r>
      <w:r w:rsidRPr="005D2734">
        <w:rPr>
          <w:lang w:val="en-US"/>
        </w:rPr>
        <w:t>e</w:t>
      </w:r>
      <w:r w:rsidRPr="005D2734">
        <w:t>)</w:t>
      </w:r>
      <w:r w:rsidRPr="005D2734">
        <w:tab/>
        <w:t>Интеллектуальные транспортные системы</w:t>
      </w:r>
    </w:p>
    <w:p w14:paraId="1C509208" w14:textId="77777777" w:rsidR="005D2734" w:rsidRPr="005D2734" w:rsidRDefault="00E900E0" w:rsidP="005D2734">
      <w:pPr>
        <w:pStyle w:val="SingleTxtG"/>
      </w:pPr>
      <w:r>
        <w:tab/>
      </w:r>
      <w:r w:rsidR="005D2734" w:rsidRPr="005D2734">
        <w:t>GRSP, возможно, возобновит обсуждение этой темы.</w:t>
      </w:r>
    </w:p>
    <w:p w14:paraId="59FF07D5" w14:textId="77777777" w:rsidR="005D2734" w:rsidRPr="005D2734" w:rsidRDefault="005D2734" w:rsidP="00E900E0">
      <w:pPr>
        <w:pStyle w:val="H23G"/>
        <w:pageBreakBefore/>
      </w:pPr>
      <w:r w:rsidRPr="005D2734">
        <w:tab/>
        <w:t>f)</w:t>
      </w:r>
      <w:r w:rsidRPr="005D2734">
        <w:tab/>
        <w:t>Дети, оставленные в автомобилях</w:t>
      </w:r>
    </w:p>
    <w:p w14:paraId="27DC68CC" w14:textId="00C52C06" w:rsidR="005D2734" w:rsidRPr="005D2734" w:rsidRDefault="00E900E0" w:rsidP="005D2734">
      <w:pPr>
        <w:pStyle w:val="SingleTxtG"/>
      </w:pPr>
      <w:r>
        <w:tab/>
      </w:r>
      <w:r w:rsidR="005D2734" w:rsidRPr="005D2734">
        <w:t>GRSP</w:t>
      </w:r>
      <w:r w:rsidR="005D2734" w:rsidRPr="005D2734">
        <w:rPr>
          <w:shd w:val="clear" w:color="auto" w:fill="FFFFFF"/>
        </w:rPr>
        <w:t>, возможно, пожелает возобновить рассмотрение этого вопроса на основе обмена информацией и национальных инициатив.</w:t>
      </w:r>
      <w:r w:rsidR="005D2734" w:rsidRPr="005D2734">
        <w:t xml:space="preserve"> </w:t>
      </w:r>
    </w:p>
    <w:p w14:paraId="4DAD1B99" w14:textId="77777777" w:rsidR="005D2734" w:rsidRPr="005D2734" w:rsidRDefault="005D2734" w:rsidP="005D2734">
      <w:pPr>
        <w:pStyle w:val="SingleTxtG"/>
        <w:rPr>
          <w:b/>
          <w:bCs/>
        </w:rPr>
      </w:pPr>
      <w:r w:rsidRPr="005D2734">
        <w:rPr>
          <w:b/>
          <w:bCs/>
        </w:rPr>
        <w:t>Документация</w:t>
      </w:r>
    </w:p>
    <w:p w14:paraId="05088CFC" w14:textId="77777777" w:rsidR="005D2734" w:rsidRPr="005D2734" w:rsidRDefault="005D2734" w:rsidP="005D2734">
      <w:pPr>
        <w:pStyle w:val="SingleTxtG"/>
      </w:pPr>
      <w:r w:rsidRPr="005D2734">
        <w:t>ECE/TRANS/WP.29/GRSP/68, пункт 44</w:t>
      </w:r>
    </w:p>
    <w:p w14:paraId="34154F34" w14:textId="77777777" w:rsidR="005D2734" w:rsidRPr="005D2734" w:rsidRDefault="005D2734" w:rsidP="005D2734">
      <w:pPr>
        <w:pStyle w:val="SingleTxtG"/>
        <w:spacing w:after="0"/>
        <w:jc w:val="center"/>
        <w:rPr>
          <w:u w:val="single"/>
        </w:rPr>
      </w:pPr>
      <w:r w:rsidRPr="005D2734">
        <w:rPr>
          <w:u w:val="single"/>
        </w:rPr>
        <w:tab/>
      </w:r>
      <w:r w:rsidRPr="005D2734">
        <w:rPr>
          <w:u w:val="single"/>
        </w:rPr>
        <w:tab/>
      </w:r>
      <w:r w:rsidRPr="005D2734">
        <w:rPr>
          <w:u w:val="single"/>
        </w:rPr>
        <w:tab/>
      </w:r>
      <w:r w:rsidRPr="005D2734">
        <w:rPr>
          <w:u w:val="single"/>
        </w:rPr>
        <w:tab/>
      </w:r>
    </w:p>
    <w:sectPr w:rsidR="005D2734" w:rsidRPr="005D2734" w:rsidSect="005D2734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24C56F" w14:textId="77777777" w:rsidR="00162925" w:rsidRPr="00A312BC" w:rsidRDefault="00162925" w:rsidP="00A312BC"/>
  </w:endnote>
  <w:endnote w:type="continuationSeparator" w:id="0">
    <w:p w14:paraId="3F89758B" w14:textId="77777777" w:rsidR="00162925" w:rsidRPr="00A312BC" w:rsidRDefault="00162925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333E9F" w14:textId="77777777" w:rsidR="005D2734" w:rsidRPr="005D2734" w:rsidRDefault="005D2734">
    <w:pPr>
      <w:pStyle w:val="a8"/>
    </w:pPr>
    <w:r w:rsidRPr="005D2734">
      <w:rPr>
        <w:b/>
        <w:sz w:val="18"/>
      </w:rPr>
      <w:fldChar w:fldCharType="begin"/>
    </w:r>
    <w:r w:rsidRPr="005D2734">
      <w:rPr>
        <w:b/>
        <w:sz w:val="18"/>
      </w:rPr>
      <w:instrText xml:space="preserve"> PAGE  \* MERGEFORMAT </w:instrText>
    </w:r>
    <w:r w:rsidRPr="005D2734">
      <w:rPr>
        <w:b/>
        <w:sz w:val="18"/>
      </w:rPr>
      <w:fldChar w:fldCharType="separate"/>
    </w:r>
    <w:r w:rsidRPr="005D2734">
      <w:rPr>
        <w:b/>
        <w:noProof/>
        <w:sz w:val="18"/>
      </w:rPr>
      <w:t>2</w:t>
    </w:r>
    <w:r w:rsidRPr="005D2734">
      <w:rPr>
        <w:b/>
        <w:sz w:val="18"/>
      </w:rPr>
      <w:fldChar w:fldCharType="end"/>
    </w:r>
    <w:r>
      <w:rPr>
        <w:b/>
        <w:sz w:val="18"/>
      </w:rPr>
      <w:tab/>
    </w:r>
    <w:r>
      <w:t>GE.21-02792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59FEC7" w14:textId="77777777" w:rsidR="005D2734" w:rsidRPr="005D2734" w:rsidRDefault="005D2734" w:rsidP="005D2734">
    <w:pPr>
      <w:pStyle w:val="a8"/>
      <w:tabs>
        <w:tab w:val="clear" w:pos="9639"/>
        <w:tab w:val="right" w:pos="9638"/>
      </w:tabs>
      <w:rPr>
        <w:b/>
        <w:sz w:val="18"/>
      </w:rPr>
    </w:pPr>
    <w:r>
      <w:t>GE.21-02792</w:t>
    </w:r>
    <w:r>
      <w:tab/>
    </w:r>
    <w:r w:rsidRPr="005D2734">
      <w:rPr>
        <w:b/>
        <w:sz w:val="18"/>
      </w:rPr>
      <w:fldChar w:fldCharType="begin"/>
    </w:r>
    <w:r w:rsidRPr="005D2734">
      <w:rPr>
        <w:b/>
        <w:sz w:val="18"/>
      </w:rPr>
      <w:instrText xml:space="preserve"> PAGE  \* MERGEFORMAT </w:instrText>
    </w:r>
    <w:r w:rsidRPr="005D2734">
      <w:rPr>
        <w:b/>
        <w:sz w:val="18"/>
      </w:rPr>
      <w:fldChar w:fldCharType="separate"/>
    </w:r>
    <w:r w:rsidRPr="005D2734">
      <w:rPr>
        <w:b/>
        <w:noProof/>
        <w:sz w:val="18"/>
      </w:rPr>
      <w:t>3</w:t>
    </w:r>
    <w:r w:rsidRPr="005D2734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20134E" w14:textId="77777777" w:rsidR="00042B72" w:rsidRPr="005D2734" w:rsidRDefault="005D2734" w:rsidP="005D2734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6E0539EA" wp14:editId="598BC1F0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21-</w:t>
    </w:r>
    <w:proofErr w:type="gramStart"/>
    <w:r>
      <w:t>02792  (</w:t>
    </w:r>
    <w:proofErr w:type="gramEnd"/>
    <w:r>
      <w:t>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3DC934A5" wp14:editId="6AF56DBD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190321  220321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0B6DCC" w14:textId="77777777" w:rsidR="00162925" w:rsidRPr="001075E9" w:rsidRDefault="00162925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0605DE91" w14:textId="77777777" w:rsidR="00162925" w:rsidRDefault="00162925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647FEDA9" w14:textId="77777777" w:rsidR="005D2734" w:rsidRPr="005D2734" w:rsidRDefault="005D2734" w:rsidP="005D2734">
      <w:pPr>
        <w:pStyle w:val="ad"/>
        <w:rPr>
          <w:szCs w:val="18"/>
        </w:rPr>
      </w:pPr>
      <w:r w:rsidRPr="005D2734">
        <w:rPr>
          <w:rStyle w:val="aa"/>
          <w:vertAlign w:val="baseline"/>
        </w:rPr>
        <w:tab/>
      </w:r>
      <w:r w:rsidRPr="005D2734">
        <w:rPr>
          <w:rStyle w:val="aa"/>
          <w:sz w:val="20"/>
          <w:vertAlign w:val="baseline"/>
        </w:rPr>
        <w:t>*</w:t>
      </w:r>
      <w:r w:rsidRPr="005D2734">
        <w:rPr>
          <w:rStyle w:val="aa"/>
          <w:sz w:val="20"/>
        </w:rPr>
        <w:tab/>
      </w:r>
      <w:r w:rsidRPr="005D2734">
        <w:rPr>
          <w:rStyle w:val="aa"/>
        </w:rPr>
        <w:tab/>
      </w:r>
      <w:r w:rsidRPr="005D2734">
        <w:rPr>
          <w:szCs w:val="18"/>
          <w:shd w:val="clear" w:color="auto" w:fill="FFFFFF"/>
        </w:rPr>
        <w:t>До сессии документы можно загрузить с веб-сайта Отдела устойчивого транспорта ЕЭК</w:t>
      </w:r>
      <w:r w:rsidRPr="005D2734">
        <w:rPr>
          <w:szCs w:val="22"/>
        </w:rPr>
        <w:t xml:space="preserve"> (</w:t>
      </w:r>
      <w:hyperlink r:id="rId1" w:history="1">
        <w:r w:rsidR="00F8299C" w:rsidRPr="00145405">
          <w:rPr>
            <w:rStyle w:val="af1"/>
            <w:szCs w:val="22"/>
          </w:rPr>
          <w:t>https://unece.org/transport/events/wp29grsp-working-party-passive-safety-69th-session</w:t>
        </w:r>
      </w:hyperlink>
      <w:r w:rsidRPr="005D2734">
        <w:rPr>
          <w:szCs w:val="22"/>
        </w:rPr>
        <w:t xml:space="preserve">). </w:t>
      </w:r>
      <w:r w:rsidRPr="005D2734">
        <w:rPr>
          <w:szCs w:val="18"/>
          <w:shd w:val="clear" w:color="auto" w:fill="FFFFFF"/>
        </w:rPr>
        <w:t>С</w:t>
      </w:r>
      <w:r w:rsidRPr="005D2734">
        <w:rPr>
          <w:szCs w:val="18"/>
          <w:shd w:val="clear" w:color="auto" w:fill="FFFFFF"/>
          <w:lang w:val="en-US"/>
        </w:rPr>
        <w:t> </w:t>
      </w:r>
      <w:r w:rsidRPr="005D2734">
        <w:rPr>
          <w:szCs w:val="18"/>
          <w:shd w:val="clear" w:color="auto" w:fill="FFFFFF"/>
        </w:rPr>
        <w:t xml:space="preserve">переводом официальных документов делегаты могут ознакомиться через новую общедоступную Систему официальной документации (СОД), </w:t>
      </w:r>
      <w:r w:rsidRPr="005D2734">
        <w:rPr>
          <w:szCs w:val="18"/>
          <w:shd w:val="clear" w:color="auto" w:fill="FFFFFF"/>
          <w:lang w:val="en-US"/>
        </w:rPr>
        <w:t>URL</w:t>
      </w:r>
      <w:r w:rsidRPr="005D2734">
        <w:rPr>
          <w:szCs w:val="18"/>
          <w:shd w:val="clear" w:color="auto" w:fill="FFFFFF"/>
        </w:rPr>
        <w:t xml:space="preserve">: </w:t>
      </w:r>
      <w:hyperlink r:id="rId2" w:history="1">
        <w:r w:rsidR="00F8299C" w:rsidRPr="00145405">
          <w:rPr>
            <w:rStyle w:val="af1"/>
            <w:szCs w:val="18"/>
            <w:shd w:val="clear" w:color="auto" w:fill="FFFFFF"/>
          </w:rPr>
          <w:t>http://documents.un.org/</w:t>
        </w:r>
      </w:hyperlink>
      <w:r w:rsidRPr="005D2734">
        <w:rPr>
          <w:szCs w:val="18"/>
          <w:shd w:val="clear" w:color="auto" w:fill="FFFFFF"/>
        </w:rPr>
        <w:t>.</w:t>
      </w:r>
    </w:p>
  </w:footnote>
  <w:footnote w:id="2">
    <w:p w14:paraId="1ACD4BEE" w14:textId="77777777" w:rsidR="005D2734" w:rsidRPr="005D2734" w:rsidRDefault="005D2734" w:rsidP="005D2734">
      <w:pPr>
        <w:pStyle w:val="ad"/>
        <w:rPr>
          <w:sz w:val="21"/>
          <w:szCs w:val="21"/>
          <w:shd w:val="clear" w:color="auto" w:fill="FFFFFF"/>
        </w:rPr>
      </w:pPr>
      <w:r w:rsidRPr="005D2734">
        <w:tab/>
      </w:r>
      <w:r w:rsidRPr="005D2734">
        <w:rPr>
          <w:rStyle w:val="aa"/>
          <w:sz w:val="20"/>
          <w:vertAlign w:val="baseline"/>
        </w:rPr>
        <w:t>**</w:t>
      </w:r>
      <w:r w:rsidRPr="005D2734">
        <w:tab/>
      </w:r>
      <w:r w:rsidRPr="005D2734">
        <w:rPr>
          <w:szCs w:val="18"/>
          <w:shd w:val="clear" w:color="auto" w:fill="FFFFFF"/>
        </w:rPr>
        <w:t>Делегатов просят зарегистрироваться онлайн с помощью системы регистрации на веб-сайте ЕЭК</w:t>
      </w:r>
      <w:r w:rsidRPr="005D2734">
        <w:rPr>
          <w:sz w:val="21"/>
          <w:szCs w:val="21"/>
          <w:shd w:val="clear" w:color="auto" w:fill="FFFFFF"/>
        </w:rPr>
        <w:t xml:space="preserve"> </w:t>
      </w:r>
      <w:r w:rsidRPr="005D2734">
        <w:t>(</w:t>
      </w:r>
      <w:hyperlink r:id="rId3" w:history="1">
        <w:r w:rsidR="00F8299C" w:rsidRPr="00145405">
          <w:rPr>
            <w:rStyle w:val="af1"/>
          </w:rPr>
          <w:t>https://indico.un.org/event/35300/</w:t>
        </w:r>
      </w:hyperlink>
      <w:r w:rsidRPr="005D2734">
        <w:t xml:space="preserve">). </w:t>
      </w:r>
      <w:r w:rsidRPr="005D2734">
        <w:rPr>
          <w:szCs w:val="18"/>
          <w:shd w:val="clear" w:color="auto" w:fill="FFFFFF"/>
        </w:rPr>
        <w:t xml:space="preserve">На основе полученных регистрационных данных </w:t>
      </w:r>
      <w:r w:rsidRPr="005D2734">
        <w:rPr>
          <w:szCs w:val="18"/>
          <w:shd w:val="clear" w:color="auto" w:fill="FFFFFF"/>
        </w:rPr>
        <w:br/>
        <w:t>будет предоставлена информация для доступа к виртуальному заседанию</w:t>
      </w:r>
      <w:r w:rsidRPr="005D2734">
        <w:t>.</w:t>
      </w:r>
    </w:p>
  </w:footnote>
  <w:footnote w:id="3">
    <w:p w14:paraId="50E6B3A4" w14:textId="77777777" w:rsidR="005D2734" w:rsidRPr="005D2734" w:rsidRDefault="005D2734" w:rsidP="005D2734">
      <w:pPr>
        <w:pStyle w:val="ad"/>
      </w:pPr>
      <w:r w:rsidRPr="005D2734">
        <w:tab/>
      </w:r>
      <w:r w:rsidRPr="005D2734">
        <w:rPr>
          <w:rStyle w:val="aa"/>
        </w:rPr>
        <w:footnoteRef/>
      </w:r>
      <w:r w:rsidRPr="005D2734">
        <w:tab/>
      </w:r>
      <w:r w:rsidRPr="005D2734">
        <w:rPr>
          <w:shd w:val="clear" w:color="auto" w:fill="FFFFFF"/>
        </w:rPr>
        <w:t xml:space="preserve">Документы, </w:t>
      </w:r>
      <w:r w:rsidRPr="005D2734">
        <w:t>заключенные</w:t>
      </w:r>
      <w:r w:rsidRPr="005D2734">
        <w:rPr>
          <w:shd w:val="clear" w:color="auto" w:fill="FFFFFF"/>
        </w:rPr>
        <w:t xml:space="preserve"> в скобки, на сессии рассматриваться не будут и указаны в повестке дня только для справочных целей.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8C3E08" w14:textId="48BC6B85" w:rsidR="005D2734" w:rsidRPr="005D2734" w:rsidRDefault="00AC4835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ECE/TRANS/WP.29/GRSP/2021/1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3CC59C" w14:textId="6115EA21" w:rsidR="005D2734" w:rsidRPr="005D2734" w:rsidRDefault="00AC4835" w:rsidP="005D2734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ECE/TRANS/WP.29/GRSP/2021/1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4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1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5925DC1"/>
    <w:multiLevelType w:val="hybridMultilevel"/>
    <w:tmpl w:val="FAA66F24"/>
    <w:lvl w:ilvl="0" w:tplc="8C4849AC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75E223DA"/>
    <w:multiLevelType w:val="hybridMultilevel"/>
    <w:tmpl w:val="5B7ACB42"/>
    <w:lvl w:ilvl="0" w:tplc="3A60C988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8"/>
  </w:num>
  <w:num w:numId="3">
    <w:abstractNumId w:val="13"/>
  </w:num>
  <w:num w:numId="4">
    <w:abstractNumId w:val="25"/>
  </w:num>
  <w:num w:numId="5">
    <w:abstractNumId w:val="20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23"/>
  </w:num>
  <w:num w:numId="17">
    <w:abstractNumId w:val="19"/>
  </w:num>
  <w:num w:numId="18">
    <w:abstractNumId w:val="21"/>
  </w:num>
  <w:num w:numId="19">
    <w:abstractNumId w:val="23"/>
  </w:num>
  <w:num w:numId="20">
    <w:abstractNumId w:val="19"/>
  </w:num>
  <w:num w:numId="21">
    <w:abstractNumId w:val="21"/>
  </w:num>
  <w:num w:numId="22">
    <w:abstractNumId w:val="16"/>
  </w:num>
  <w:num w:numId="23">
    <w:abstractNumId w:val="15"/>
  </w:num>
  <w:num w:numId="24">
    <w:abstractNumId w:val="10"/>
  </w:num>
  <w:num w:numId="25">
    <w:abstractNumId w:val="12"/>
  </w:num>
  <w:num w:numId="26">
    <w:abstractNumId w:val="17"/>
  </w:num>
  <w:num w:numId="27">
    <w:abstractNumId w:val="14"/>
  </w:num>
  <w:num w:numId="28">
    <w:abstractNumId w:val="22"/>
  </w:num>
  <w:num w:numId="29">
    <w:abstractNumId w:val="26"/>
  </w:num>
  <w:num w:numId="30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925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62925"/>
    <w:rsid w:val="00180183"/>
    <w:rsid w:val="0018024D"/>
    <w:rsid w:val="0018649F"/>
    <w:rsid w:val="00196389"/>
    <w:rsid w:val="001B3EF6"/>
    <w:rsid w:val="001C7A89"/>
    <w:rsid w:val="00212877"/>
    <w:rsid w:val="00255343"/>
    <w:rsid w:val="0027151D"/>
    <w:rsid w:val="002A2EFC"/>
    <w:rsid w:val="002A75B5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796"/>
    <w:rsid w:val="003A48CE"/>
    <w:rsid w:val="003A5E77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2734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E7DD8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AC4835"/>
    <w:rsid w:val="00AE3DDB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D6062"/>
    <w:rsid w:val="00CE5A1A"/>
    <w:rsid w:val="00CF40D3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900E0"/>
    <w:rsid w:val="00EA2C9F"/>
    <w:rsid w:val="00EA420E"/>
    <w:rsid w:val="00EB585D"/>
    <w:rsid w:val="00ED0BDA"/>
    <w:rsid w:val="00EE142A"/>
    <w:rsid w:val="00EF1360"/>
    <w:rsid w:val="00EF3220"/>
    <w:rsid w:val="00F2523A"/>
    <w:rsid w:val="00F43903"/>
    <w:rsid w:val="00F8299C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17C7561"/>
  <w15:docId w15:val="{C9CF6DE0-CC55-45A6-AB27-BDD26B679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qFormat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qFormat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qFormat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qFormat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qFormat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qFormat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qFormat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qFormat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link w:val="H23GChar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,(Footnote Reference),-E Fußnotenzeichen,BVI fnr, BVI fnr,Footnote symbol,Footnote,Footnote Reference Superscript,SUPERS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paragraph" w:customStyle="1" w:styleId="ParNoG">
    <w:name w:val="_ParNo_G"/>
    <w:basedOn w:val="SingleTxtG"/>
    <w:qFormat/>
    <w:rsid w:val="005D2734"/>
    <w:pPr>
      <w:numPr>
        <w:numId w:val="30"/>
      </w:numPr>
      <w:tabs>
        <w:tab w:val="clear" w:pos="2268"/>
        <w:tab w:val="clear" w:pos="2835"/>
      </w:tabs>
      <w:suppressAutoHyphens w:val="0"/>
    </w:pPr>
    <w:rPr>
      <w:rFonts w:eastAsia="SimSun"/>
      <w:lang w:val="en-GB" w:eastAsia="fr-FR"/>
    </w:rPr>
  </w:style>
  <w:style w:type="character" w:customStyle="1" w:styleId="SingleTxtGChar">
    <w:name w:val="_ Single Txt_G Char"/>
    <w:link w:val="SingleTxtG"/>
    <w:qFormat/>
    <w:rsid w:val="005D2734"/>
    <w:rPr>
      <w:lang w:val="ru-RU" w:eastAsia="en-US"/>
    </w:rPr>
  </w:style>
  <w:style w:type="character" w:customStyle="1" w:styleId="HChGChar">
    <w:name w:val="_ H _Ch_G Char"/>
    <w:link w:val="HChG"/>
    <w:rsid w:val="005D2734"/>
    <w:rPr>
      <w:b/>
      <w:sz w:val="28"/>
      <w:lang w:val="ru-RU" w:eastAsia="ru-RU"/>
    </w:rPr>
  </w:style>
  <w:style w:type="character" w:customStyle="1" w:styleId="H1GChar">
    <w:name w:val="_ H_1_G Char"/>
    <w:link w:val="H1G"/>
    <w:locked/>
    <w:rsid w:val="005D2734"/>
    <w:rPr>
      <w:b/>
      <w:sz w:val="24"/>
      <w:lang w:val="ru-RU" w:eastAsia="ru-RU"/>
    </w:rPr>
  </w:style>
  <w:style w:type="character" w:customStyle="1" w:styleId="H23GChar">
    <w:name w:val="_ H_2/3_G Char"/>
    <w:link w:val="H23G"/>
    <w:locked/>
    <w:rsid w:val="005D2734"/>
    <w:rPr>
      <w:b/>
      <w:lang w:val="ru-RU" w:eastAsia="ru-RU"/>
    </w:rPr>
  </w:style>
  <w:style w:type="character" w:styleId="af3">
    <w:name w:val="annotation reference"/>
    <w:basedOn w:val="a0"/>
    <w:semiHidden/>
    <w:unhideWhenUsed/>
    <w:rsid w:val="005D2734"/>
    <w:rPr>
      <w:sz w:val="16"/>
      <w:szCs w:val="16"/>
    </w:rPr>
  </w:style>
  <w:style w:type="paragraph" w:styleId="af4">
    <w:name w:val="annotation text"/>
    <w:basedOn w:val="a"/>
    <w:link w:val="af5"/>
    <w:semiHidden/>
    <w:unhideWhenUsed/>
    <w:rsid w:val="005D2734"/>
    <w:pPr>
      <w:spacing w:line="240" w:lineRule="auto"/>
    </w:pPr>
    <w:rPr>
      <w:rFonts w:eastAsia="SimSun" w:cs="Times New Roman"/>
      <w:szCs w:val="20"/>
      <w:lang w:val="en-GB" w:eastAsia="fr-FR"/>
    </w:rPr>
  </w:style>
  <w:style w:type="character" w:customStyle="1" w:styleId="af5">
    <w:name w:val="Текст примечания Знак"/>
    <w:basedOn w:val="a0"/>
    <w:link w:val="af4"/>
    <w:semiHidden/>
    <w:rsid w:val="005D2734"/>
    <w:rPr>
      <w:rFonts w:eastAsia="SimSun"/>
      <w:lang w:val="en-GB" w:eastAsia="fr-FR"/>
    </w:rPr>
  </w:style>
  <w:style w:type="paragraph" w:styleId="af6">
    <w:name w:val="annotation subject"/>
    <w:basedOn w:val="af4"/>
    <w:next w:val="af4"/>
    <w:link w:val="af7"/>
    <w:semiHidden/>
    <w:unhideWhenUsed/>
    <w:rsid w:val="005D2734"/>
    <w:rPr>
      <w:b/>
      <w:bCs/>
    </w:rPr>
  </w:style>
  <w:style w:type="character" w:customStyle="1" w:styleId="af7">
    <w:name w:val="Тема примечания Знак"/>
    <w:basedOn w:val="af5"/>
    <w:link w:val="af6"/>
    <w:semiHidden/>
    <w:rsid w:val="005D2734"/>
    <w:rPr>
      <w:rFonts w:eastAsia="SimSun"/>
      <w:b/>
      <w:bCs/>
      <w:lang w:val="en-GB" w:eastAsia="fr-FR"/>
    </w:rPr>
  </w:style>
  <w:style w:type="character" w:customStyle="1" w:styleId="field-content">
    <w:name w:val="field-content"/>
    <w:basedOn w:val="a0"/>
    <w:rsid w:val="005D2734"/>
  </w:style>
  <w:style w:type="character" w:styleId="af8">
    <w:name w:val="Unresolved Mention"/>
    <w:basedOn w:val="a0"/>
    <w:uiPriority w:val="99"/>
    <w:semiHidden/>
    <w:unhideWhenUsed/>
    <w:rsid w:val="005D27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indico.un.org/event/35300/" TargetMode="External"/><Relationship Id="rId2" Type="http://schemas.openxmlformats.org/officeDocument/2006/relationships/hyperlink" Target="http://documents.un.org/" TargetMode="External"/><Relationship Id="rId1" Type="http://schemas.openxmlformats.org/officeDocument/2006/relationships/hyperlink" Target="https://unece.org/transport/events/wp29grsp-working-party-passive-safety-69th-session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3</TotalTime>
  <Pages>9</Pages>
  <Words>1832</Words>
  <Characters>13764</Characters>
  <Application>Microsoft Office Word</Application>
  <DocSecurity>0</DocSecurity>
  <Lines>335</Lines>
  <Paragraphs>183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ECE/TRANS/WP.29/GRSP/2021/1</vt:lpstr>
      <vt:lpstr>A/</vt:lpstr>
      <vt:lpstr>A/</vt:lpstr>
    </vt:vector>
  </TitlesOfParts>
  <Company>DCM</Company>
  <LinksUpToDate>false</LinksUpToDate>
  <CharactersWithSpaces>15413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ECE/TRANS/WP.29/GRSP/2021/1</dc:title>
  <dc:subject/>
  <dc:creator>Svetlana PROKOUDINA</dc:creator>
  <cp:keywords/>
  <cp:lastModifiedBy>Tatiana Chvets</cp:lastModifiedBy>
  <cp:revision>3</cp:revision>
  <cp:lastPrinted>2021-03-22T10:23:00Z</cp:lastPrinted>
  <dcterms:created xsi:type="dcterms:W3CDTF">2021-03-22T10:22:00Z</dcterms:created>
  <dcterms:modified xsi:type="dcterms:W3CDTF">2021-03-22T10:24:00Z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