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0F5D00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852FA2" w14:textId="77777777" w:rsidR="002D5AAC" w:rsidRDefault="002D5AAC" w:rsidP="002D59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A81023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3FB453" w14:textId="77777777" w:rsidR="002D5AAC" w:rsidRDefault="002D5908" w:rsidP="002D5908">
            <w:pPr>
              <w:jc w:val="right"/>
            </w:pPr>
            <w:r w:rsidRPr="002D5908">
              <w:rPr>
                <w:sz w:val="40"/>
              </w:rPr>
              <w:t>ECE</w:t>
            </w:r>
            <w:r>
              <w:t>/TRANS/WP.29/2021/37</w:t>
            </w:r>
          </w:p>
        </w:tc>
      </w:tr>
      <w:tr w:rsidR="002D5AAC" w:rsidRPr="007A5CF3" w14:paraId="4995805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39C03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45BCCE" wp14:editId="346921F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9079A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4984D9E" w14:textId="77777777" w:rsidR="002D5AAC" w:rsidRDefault="002D590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1E67E97" w14:textId="77777777" w:rsidR="002D5908" w:rsidRDefault="002D5908" w:rsidP="002D59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129338AE" w14:textId="77777777" w:rsidR="002D5908" w:rsidRDefault="002D5908" w:rsidP="002D59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4F22C2D" w14:textId="77777777" w:rsidR="002D5908" w:rsidRPr="008D53B6" w:rsidRDefault="002D5908" w:rsidP="002D59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769096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399B989" w14:textId="77777777" w:rsidR="004F62D8" w:rsidRPr="00277BA3" w:rsidRDefault="004F62D8" w:rsidP="004F62D8">
      <w:pPr>
        <w:spacing w:before="120"/>
        <w:rPr>
          <w:sz w:val="28"/>
          <w:szCs w:val="28"/>
        </w:rPr>
      </w:pPr>
      <w:r w:rsidRPr="00277BA3">
        <w:rPr>
          <w:sz w:val="28"/>
          <w:szCs w:val="28"/>
        </w:rPr>
        <w:t>Комитет по внутреннему транспорту</w:t>
      </w:r>
    </w:p>
    <w:p w14:paraId="1B6F9ACF" w14:textId="77777777" w:rsidR="004F62D8" w:rsidRPr="00277BA3" w:rsidRDefault="004F62D8" w:rsidP="004F62D8">
      <w:pPr>
        <w:spacing w:before="120"/>
        <w:rPr>
          <w:b/>
          <w:sz w:val="24"/>
          <w:szCs w:val="24"/>
        </w:rPr>
      </w:pPr>
      <w:r w:rsidRPr="00277BA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277BA3">
        <w:rPr>
          <w:b/>
          <w:bCs/>
          <w:sz w:val="24"/>
          <w:szCs w:val="24"/>
        </w:rPr>
        <w:br/>
      </w:r>
      <w:r w:rsidRPr="00277BA3">
        <w:rPr>
          <w:b/>
          <w:bCs/>
          <w:sz w:val="24"/>
          <w:szCs w:val="24"/>
        </w:rPr>
        <w:t>в области транспортных средств</w:t>
      </w:r>
    </w:p>
    <w:p w14:paraId="2392A91B" w14:textId="77777777" w:rsidR="004F62D8" w:rsidRPr="00981A42" w:rsidRDefault="004F62D8" w:rsidP="004F62D8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4C6E233C" w14:textId="77777777" w:rsidR="004F62D8" w:rsidRPr="00981A42" w:rsidRDefault="004F62D8" w:rsidP="004F62D8">
      <w:r>
        <w:t>Женева, 9–11 марта 2021 года</w:t>
      </w:r>
    </w:p>
    <w:p w14:paraId="384A9801" w14:textId="77777777" w:rsidR="004F62D8" w:rsidRPr="00981A42" w:rsidRDefault="004F62D8" w:rsidP="004F62D8">
      <w:r>
        <w:t>Пункт 4.9.</w:t>
      </w:r>
      <w:r w:rsidRPr="0015455B">
        <w:t>1</w:t>
      </w:r>
      <w:r w:rsidRPr="00603186">
        <w:t>0</w:t>
      </w:r>
      <w:r>
        <w:t xml:space="preserve"> предварительной повестки дня</w:t>
      </w:r>
    </w:p>
    <w:p w14:paraId="20B624B9" w14:textId="77777777" w:rsidR="004F62D8" w:rsidRDefault="004F62D8" w:rsidP="004F62D8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06AB9631" w14:textId="77777777" w:rsidR="004F62D8" w:rsidRDefault="004F62D8" w:rsidP="004F62D8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7FAD8620" w14:textId="77777777" w:rsidR="004F62D8" w:rsidRPr="00981A42" w:rsidRDefault="004F62D8" w:rsidP="004F62D8">
      <w:pPr>
        <w:rPr>
          <w:b/>
        </w:rPr>
      </w:pPr>
      <w:r>
        <w:rPr>
          <w:b/>
          <w:bCs/>
        </w:rPr>
        <w:t>правилам ООН, представленных GRE</w:t>
      </w:r>
    </w:p>
    <w:p w14:paraId="3EFF7FE6" w14:textId="77777777" w:rsidR="004F62D8" w:rsidRPr="00981A42" w:rsidRDefault="004F62D8" w:rsidP="004F62D8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F25FBA">
        <w:rPr>
          <w:bCs/>
        </w:rPr>
        <w:t>3</w:t>
      </w:r>
      <w:r>
        <w:rPr>
          <w:bCs/>
        </w:rPr>
        <w:t xml:space="preserve"> к поправкам серии 0</w:t>
      </w:r>
      <w:r w:rsidRPr="00F25FBA">
        <w:rPr>
          <w:bCs/>
        </w:rPr>
        <w:t>1</w:t>
      </w:r>
      <w:r>
        <w:rPr>
          <w:bCs/>
        </w:rPr>
        <w:t xml:space="preserve"> к</w:t>
      </w:r>
      <w:r w:rsidR="007767F0">
        <w:rPr>
          <w:bCs/>
        </w:rPr>
        <w:t> </w:t>
      </w:r>
      <w:r>
        <w:rPr>
          <w:bCs/>
        </w:rPr>
        <w:t xml:space="preserve">Правилам № </w:t>
      </w:r>
      <w:r w:rsidRPr="00F25FBA">
        <w:rPr>
          <w:bCs/>
        </w:rPr>
        <w:t>86</w:t>
      </w:r>
      <w:r>
        <w:rPr>
          <w:bCs/>
        </w:rPr>
        <w:t xml:space="preserve"> ООН (установка устройств освещения и световой сигнализации для сельскохозяйственных транспортных средств)</w:t>
      </w:r>
    </w:p>
    <w:p w14:paraId="6ADA6136" w14:textId="77777777" w:rsidR="004F62D8" w:rsidRPr="00981A42" w:rsidRDefault="004F62D8" w:rsidP="004F62D8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4F62D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4F62D8">
        <w:rPr>
          <w:rStyle w:val="aa"/>
          <w:sz w:val="28"/>
          <w:szCs w:val="28"/>
          <w:vertAlign w:val="baseline"/>
        </w:rPr>
        <w:t xml:space="preserve"> </w:t>
      </w:r>
      <w:r w:rsidRPr="004F62D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bookmarkStart w:id="0" w:name="_Hlk58837629"/>
      <w:bookmarkEnd w:id="0"/>
    </w:p>
    <w:p w14:paraId="56D03978" w14:textId="77777777" w:rsidR="004F62D8" w:rsidRPr="00981A42" w:rsidRDefault="004F62D8" w:rsidP="004F62D8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41). Он основан на документе ECE/TRANS/WP.29/</w:t>
      </w:r>
      <w:r w:rsidR="001D5B7C">
        <w:br/>
      </w:r>
      <w:r>
        <w:t>GRE/2020/2</w:t>
      </w:r>
      <w:r w:rsidRPr="0015455B">
        <w:t>1</w:t>
      </w:r>
      <w:r>
        <w:t>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0D399D51" w14:textId="77777777" w:rsidR="004F62D8" w:rsidRPr="00981A42" w:rsidRDefault="004F62D8" w:rsidP="004F62D8">
      <w:pPr>
        <w:pStyle w:val="SingleTxtG"/>
        <w:ind w:firstLine="567"/>
      </w:pPr>
      <w:r w:rsidRPr="00981A42">
        <w:br w:type="page"/>
      </w:r>
    </w:p>
    <w:p w14:paraId="7654F567" w14:textId="77777777" w:rsidR="004F62D8" w:rsidRDefault="004F62D8" w:rsidP="004F62D8">
      <w:pPr>
        <w:pStyle w:val="SingleTxtG"/>
      </w:pPr>
      <w:r w:rsidRPr="00CA4433">
        <w:rPr>
          <w:i/>
        </w:rPr>
        <w:lastRenderedPageBreak/>
        <w:t>Пункт</w:t>
      </w:r>
      <w:r>
        <w:rPr>
          <w:i/>
        </w:rPr>
        <w:t>ы 2.3–</w:t>
      </w:r>
      <w:r w:rsidRPr="00CA4433">
        <w:rPr>
          <w:i/>
        </w:rPr>
        <w:t>2.</w:t>
      </w:r>
      <w:r>
        <w:rPr>
          <w:i/>
        </w:rPr>
        <w:t>16 и его подпункты</w:t>
      </w:r>
      <w:r>
        <w:rPr>
          <w:iCs/>
        </w:rPr>
        <w:t xml:space="preserve">, </w:t>
      </w:r>
      <w:r w:rsidRPr="00CA4433">
        <w:t xml:space="preserve">изменить </w:t>
      </w:r>
      <w:r>
        <w:t>нумерацию на 2.2–2.15 соответственно.</w:t>
      </w:r>
    </w:p>
    <w:p w14:paraId="34576D79" w14:textId="77777777" w:rsidR="004F62D8" w:rsidRPr="001105B8" w:rsidRDefault="004F62D8" w:rsidP="004F62D8">
      <w:pPr>
        <w:pStyle w:val="SingleTxtG"/>
        <w:rPr>
          <w:i/>
        </w:rPr>
      </w:pPr>
      <w:r w:rsidRPr="00774AF0">
        <w:rPr>
          <w:i/>
          <w:iCs/>
        </w:rPr>
        <w:t>П</w:t>
      </w:r>
      <w:r w:rsidRPr="001105B8">
        <w:rPr>
          <w:i/>
          <w:iCs/>
        </w:rPr>
        <w:t>ункт 2.14 (прежний 2.15)</w:t>
      </w:r>
      <w:r w:rsidRPr="001105B8">
        <w:t xml:space="preserve"> изменить следующим образом:</w:t>
      </w:r>
    </w:p>
    <w:p w14:paraId="190F9AF1" w14:textId="52A49F08" w:rsidR="004F62D8" w:rsidRPr="001105B8" w:rsidRDefault="004F62D8" w:rsidP="004F62D8">
      <w:pPr>
        <w:pStyle w:val="para"/>
        <w:suppressAutoHyphens/>
        <w:rPr>
          <w:i/>
          <w:iCs/>
          <w:color w:val="333333"/>
          <w:shd w:val="clear" w:color="auto" w:fill="FFFFFF"/>
          <w:lang w:val="ru-RU"/>
        </w:rPr>
      </w:pPr>
      <w:r>
        <w:rPr>
          <w:lang w:val="ru-RU"/>
        </w:rPr>
        <w:t>«</w:t>
      </w:r>
      <w:r w:rsidRPr="001105B8">
        <w:rPr>
          <w:lang w:val="ru-RU" w:eastAsia="fr-FR"/>
        </w:rPr>
        <w:t>2.</w:t>
      </w:r>
      <w:r w:rsidRPr="001105B8">
        <w:rPr>
          <w:lang w:val="ru-RU"/>
        </w:rPr>
        <w:t>14</w:t>
      </w:r>
      <w:r w:rsidRPr="001105B8">
        <w:rPr>
          <w:lang w:val="ru-RU" w:eastAsia="fr-FR"/>
        </w:rPr>
        <w:tab/>
      </w:r>
      <w:r w:rsidR="00D5406D" w:rsidRPr="00D5406D">
        <w:rPr>
          <w:lang w:val="ru-RU"/>
        </w:rPr>
        <w:t>“</w:t>
      </w:r>
      <w:r w:rsidRPr="001105B8">
        <w:rPr>
          <w:i/>
          <w:lang w:val="ru-RU"/>
        </w:rPr>
        <w:t xml:space="preserve">задний опознавательный знак </w:t>
      </w:r>
      <w:r w:rsidRPr="001105B8">
        <w:rPr>
          <w:i/>
        </w:rPr>
        <w:t>TTC</w:t>
      </w:r>
      <w:r w:rsidR="00D5406D" w:rsidRPr="00F3467D">
        <w:rPr>
          <w:lang w:val="ru-RU"/>
        </w:rPr>
        <w:t>”</w:t>
      </w:r>
      <w:r w:rsidRPr="001105B8">
        <w:rPr>
          <w:lang w:val="ru-RU"/>
        </w:rPr>
        <w:t xml:space="preserve"> — это треугольный знак со срезанными углами и характерной структурой лицевой стороны, покрытой светоотражающими и флуоресцирующими материалами или приспособлениями (класс 1) либо только светоотражающими материалами или приспособлениями (класс 2) (см., например, </w:t>
      </w:r>
      <w:r w:rsidRPr="001105B8">
        <w:rPr>
          <w:lang w:val="ru-RU"/>
        </w:rPr>
        <w:br/>
      </w:r>
      <w:r>
        <w:rPr>
          <w:lang w:val="ru-RU"/>
        </w:rPr>
        <w:t>п</w:t>
      </w:r>
      <w:r w:rsidRPr="001105B8">
        <w:rPr>
          <w:lang w:val="ru-RU"/>
        </w:rPr>
        <w:t>равила</w:t>
      </w:r>
      <w:r>
        <w:rPr>
          <w:lang w:val="ru-RU"/>
        </w:rPr>
        <w:t xml:space="preserve"> ООН</w:t>
      </w:r>
      <w:r w:rsidRPr="001105B8">
        <w:rPr>
          <w:lang w:val="ru-RU"/>
        </w:rPr>
        <w:t xml:space="preserve"> № 69 или 150);</w:t>
      </w:r>
      <w:r>
        <w:rPr>
          <w:lang w:val="ru-RU"/>
        </w:rPr>
        <w:t>»</w:t>
      </w:r>
      <w:r w:rsidR="007A5CF3" w:rsidRPr="007A5CF3">
        <w:rPr>
          <w:lang w:val="ru-RU"/>
        </w:rPr>
        <w:t>.</w:t>
      </w:r>
      <w:r w:rsidRPr="001105B8">
        <w:rPr>
          <w:i/>
          <w:iCs/>
          <w:color w:val="333333"/>
          <w:shd w:val="clear" w:color="auto" w:fill="FFFFFF"/>
          <w:lang w:val="ru-RU"/>
        </w:rPr>
        <w:t xml:space="preserve"> </w:t>
      </w:r>
    </w:p>
    <w:p w14:paraId="06B7DD2E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5.10</w:t>
      </w:r>
      <w:r w:rsidRPr="001105B8">
        <w:t xml:space="preserve"> изменить следующим образом:</w:t>
      </w:r>
    </w:p>
    <w:p w14:paraId="56ACE814" w14:textId="1075D897" w:rsidR="004F62D8" w:rsidRPr="0060449B" w:rsidRDefault="004F62D8" w:rsidP="004F62D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Pr="001105B8">
        <w:rPr>
          <w:spacing w:val="0"/>
          <w:w w:val="100"/>
          <w:kern w:val="0"/>
        </w:rPr>
        <w:t>5.10</w:t>
      </w:r>
      <w:r w:rsidRPr="001105B8">
        <w:rPr>
          <w:spacing w:val="0"/>
          <w:w w:val="100"/>
          <w:kern w:val="0"/>
        </w:rPr>
        <w:tab/>
      </w:r>
      <w:r w:rsidRPr="001105B8">
        <w:rPr>
          <w:color w:val="333333"/>
          <w:spacing w:val="0"/>
          <w:w w:val="100"/>
          <w:kern w:val="0"/>
          <w:shd w:val="clear" w:color="auto" w:fill="FFFFFF"/>
        </w:rPr>
        <w:t>Никакой свет красного цвета, который мог бы вводить в заблуждение, не должен излучаться в направлении вперед огнем, определенным в пункте </w:t>
      </w:r>
      <w:r w:rsidRPr="001105B8">
        <w:rPr>
          <w:spacing w:val="0"/>
          <w:w w:val="100"/>
          <w:kern w:val="0"/>
        </w:rPr>
        <w:t>2.2</w:t>
      </w:r>
      <w:r w:rsidRPr="001105B8">
        <w:rPr>
          <w:color w:val="333333"/>
          <w:spacing w:val="0"/>
          <w:w w:val="100"/>
          <w:kern w:val="0"/>
          <w:shd w:val="clear" w:color="auto" w:fill="FFFFFF"/>
        </w:rPr>
        <w:t xml:space="preserve">, и никакой свет белого цвета, который мог бы вводить в заблуждение, не должен излучаться в направлении назад огнем, определенным в пункте </w:t>
      </w:r>
      <w:r w:rsidRPr="001105B8">
        <w:rPr>
          <w:spacing w:val="0"/>
          <w:w w:val="100"/>
          <w:kern w:val="0"/>
        </w:rPr>
        <w:t>2.2. В расчет не принимают устройства освещения, устанавливаемые для внутреннего освещения транспортного средства. В случае сомнений соответствие данному требованию проверяют следующим образом:</w:t>
      </w:r>
      <w:r>
        <w:rPr>
          <w:spacing w:val="0"/>
          <w:w w:val="100"/>
          <w:kern w:val="0"/>
        </w:rPr>
        <w:t>»</w:t>
      </w:r>
      <w:r w:rsidR="007A5CF3" w:rsidRPr="0060449B">
        <w:rPr>
          <w:spacing w:val="0"/>
          <w:w w:val="100"/>
          <w:kern w:val="0"/>
        </w:rPr>
        <w:t>.</w:t>
      </w:r>
      <w:bookmarkStart w:id="1" w:name="_GoBack"/>
      <w:bookmarkEnd w:id="1"/>
    </w:p>
    <w:p w14:paraId="42503436" w14:textId="77777777" w:rsidR="004F62D8" w:rsidRPr="001105B8" w:rsidRDefault="004F62D8" w:rsidP="004F62D8">
      <w:pPr>
        <w:pStyle w:val="SingleTxtG"/>
        <w:ind w:left="2268" w:right="992" w:hanging="1134"/>
        <w:rPr>
          <w:color w:val="000000" w:themeColor="text1"/>
        </w:rPr>
      </w:pPr>
      <w:r w:rsidRPr="001105B8">
        <w:rPr>
          <w:rFonts w:eastAsia="MS Mincho"/>
          <w:i/>
          <w:color w:val="000000" w:themeColor="text1"/>
        </w:rPr>
        <w:t>Пункт 5.11</w:t>
      </w:r>
      <w:r w:rsidRPr="001105B8">
        <w:rPr>
          <w:color w:val="000000" w:themeColor="text1"/>
        </w:rPr>
        <w:t xml:space="preserve"> изменить следующим образом:</w:t>
      </w:r>
    </w:p>
    <w:p w14:paraId="19EFD981" w14:textId="77777777" w:rsidR="004F62D8" w:rsidRDefault="004F62D8" w:rsidP="004F62D8">
      <w:pPr>
        <w:pStyle w:val="para"/>
        <w:suppressAutoHyphens/>
        <w:rPr>
          <w:color w:val="333333"/>
          <w:shd w:val="clear" w:color="auto" w:fill="FFFFFF"/>
          <w:lang w:val="ru-RU"/>
        </w:rPr>
      </w:pPr>
      <w:r>
        <w:rPr>
          <w:color w:val="000000" w:themeColor="text1"/>
          <w:lang w:val="ru-RU"/>
        </w:rPr>
        <w:t>«</w:t>
      </w:r>
      <w:r w:rsidRPr="001105B8">
        <w:rPr>
          <w:color w:val="000000" w:themeColor="text1"/>
          <w:lang w:val="ru-RU"/>
        </w:rPr>
        <w:t>5.20</w:t>
      </w:r>
      <w:r w:rsidRPr="001105B8">
        <w:rPr>
          <w:color w:val="000000" w:themeColor="text1"/>
          <w:lang w:val="ru-RU"/>
        </w:rPr>
        <w:tab/>
      </w:r>
      <w:r w:rsidRPr="001105B8">
        <w:rPr>
          <w:color w:val="333333"/>
          <w:shd w:val="clear" w:color="auto" w:fill="FFFFFF"/>
          <w:lang w:val="ru-RU"/>
        </w:rPr>
        <w:t xml:space="preserve">Тип устройства, официально утвержденный на основании любой предыдущей серии поправок к правилам № 148 и/или 149 и/или 150 ООН, считается эквивалентным типу, официально утвержденному на основании последней серии поправок к соответствующим правилам </w:t>
      </w:r>
      <w:r>
        <w:rPr>
          <w:color w:val="333333"/>
          <w:shd w:val="clear" w:color="auto" w:fill="FFFFFF"/>
          <w:lang w:val="ru-RU"/>
        </w:rPr>
        <w:t>ООН</w:t>
      </w:r>
      <w:r w:rsidR="00F3467D">
        <w:rPr>
          <w:color w:val="333333"/>
          <w:shd w:val="clear" w:color="auto" w:fill="FFFFFF"/>
          <w:lang w:val="en-US"/>
        </w:rPr>
        <w:t> </w:t>
      </w:r>
      <w:r w:rsidRPr="001105B8">
        <w:rPr>
          <w:color w:val="333333"/>
          <w:shd w:val="clear" w:color="auto" w:fill="FFFFFF"/>
          <w:lang w:val="ru-RU"/>
        </w:rPr>
        <w:t>№ 148 и/или 149 и/или 150, если индексы изменений (определены в</w:t>
      </w:r>
      <w:r w:rsidR="00F3467D">
        <w:rPr>
          <w:color w:val="333333"/>
          <w:shd w:val="clear" w:color="auto" w:fill="FFFFFF"/>
          <w:lang w:val="en-US"/>
        </w:rPr>
        <w:t> </w:t>
      </w:r>
      <w:r w:rsidRPr="001105B8">
        <w:rPr>
          <w:color w:val="333333"/>
          <w:shd w:val="clear" w:color="auto" w:fill="FFFFFF"/>
          <w:lang w:val="ru-RU"/>
        </w:rPr>
        <w:t>Правилах № 48 ООН) в отношении каждого отдельного огня (функции) не отличаются друг от друга. В этом случае такое устройство может устанавливаться на транспортном средстве, подлежащем официальному утверждению типа, без обновления документов для официального утверждения типа устройства и маркировки устройства</w:t>
      </w:r>
      <w:r>
        <w:rPr>
          <w:color w:val="333333"/>
          <w:shd w:val="clear" w:color="auto" w:fill="FFFFFF"/>
          <w:lang w:val="ru-RU"/>
        </w:rPr>
        <w:t>»</w:t>
      </w:r>
      <w:r w:rsidRPr="001105B8">
        <w:rPr>
          <w:color w:val="333333"/>
          <w:shd w:val="clear" w:color="auto" w:fill="FFFFFF"/>
          <w:lang w:val="ru-RU"/>
        </w:rPr>
        <w:t>.</w:t>
      </w:r>
      <w:r>
        <w:rPr>
          <w:color w:val="333333"/>
          <w:shd w:val="clear" w:color="auto" w:fill="FFFFFF"/>
          <w:lang w:val="ru-RU"/>
        </w:rPr>
        <w:t xml:space="preserve"> </w:t>
      </w:r>
    </w:p>
    <w:p w14:paraId="2177F432" w14:textId="77777777" w:rsidR="004F62D8" w:rsidRPr="001105B8" w:rsidRDefault="004F62D8" w:rsidP="004F62D8">
      <w:pPr>
        <w:pStyle w:val="para"/>
        <w:suppressAutoHyphens/>
        <w:rPr>
          <w:lang w:val="ru-RU"/>
        </w:rPr>
      </w:pPr>
      <w:r w:rsidRPr="001105B8">
        <w:rPr>
          <w:rFonts w:eastAsia="MS Mincho"/>
          <w:i/>
          <w:lang w:val="ru-RU"/>
        </w:rPr>
        <w:t>Пункт 6.1</w:t>
      </w:r>
      <w:r w:rsidRPr="001105B8">
        <w:rPr>
          <w:lang w:val="ru-RU"/>
        </w:rPr>
        <w:t xml:space="preserve"> изменить следующим образом:</w:t>
      </w:r>
    </w:p>
    <w:p w14:paraId="11DFDCD6" w14:textId="77777777" w:rsidR="004F62D8" w:rsidRPr="001105B8" w:rsidRDefault="004F62D8" w:rsidP="004F62D8">
      <w:pPr>
        <w:pStyle w:val="para"/>
        <w:suppressAutoHyphens/>
        <w:rPr>
          <w:rFonts w:eastAsia="MS Mincho"/>
          <w:i/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>6.1</w:t>
      </w:r>
      <w:r w:rsidRPr="001105B8">
        <w:rPr>
          <w:lang w:val="ru-RU"/>
        </w:rPr>
        <w:tab/>
        <w:t>Фары дальнего света (</w:t>
      </w:r>
      <w:r>
        <w:rPr>
          <w:color w:val="333333"/>
          <w:shd w:val="clear" w:color="auto" w:fill="FFFFFF"/>
          <w:lang w:val="ru-RU"/>
        </w:rPr>
        <w:t>правила ООН №</w:t>
      </w:r>
      <w:r w:rsidRPr="001105B8">
        <w:rPr>
          <w:color w:val="333333"/>
          <w:shd w:val="clear" w:color="auto" w:fill="FFFFFF"/>
          <w:lang w:val="ru-RU"/>
        </w:rPr>
        <w:t xml:space="preserve"> 98, 112 и 113 или 149)</w:t>
      </w:r>
      <w:r>
        <w:rPr>
          <w:color w:val="333333"/>
          <w:shd w:val="clear" w:color="auto" w:fill="FFFFFF"/>
          <w:lang w:val="ru-RU"/>
        </w:rPr>
        <w:t>»</w:t>
      </w:r>
    </w:p>
    <w:p w14:paraId="5427B9D5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6.2</w:t>
      </w:r>
      <w:r w:rsidRPr="001105B8">
        <w:t xml:space="preserve"> изменить следующим образом:</w:t>
      </w:r>
    </w:p>
    <w:p w14:paraId="13111425" w14:textId="77777777" w:rsidR="004F62D8" w:rsidRPr="001105B8" w:rsidRDefault="004F62D8" w:rsidP="004F62D8">
      <w:pPr>
        <w:pStyle w:val="para"/>
        <w:suppressAutoHyphens/>
        <w:rPr>
          <w:rFonts w:eastAsia="MS Mincho"/>
          <w:i/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>6.2</w:t>
      </w:r>
      <w:r w:rsidRPr="001105B8">
        <w:rPr>
          <w:lang w:val="ru-RU"/>
        </w:rPr>
        <w:tab/>
        <w:t>Фары ближнего света (</w:t>
      </w:r>
      <w:r>
        <w:rPr>
          <w:color w:val="333333"/>
          <w:shd w:val="clear" w:color="auto" w:fill="FFFFFF"/>
          <w:lang w:val="ru-RU"/>
        </w:rPr>
        <w:t>правила ООН №</w:t>
      </w:r>
      <w:r w:rsidRPr="001105B8">
        <w:rPr>
          <w:color w:val="333333"/>
          <w:shd w:val="clear" w:color="auto" w:fill="FFFFFF"/>
          <w:lang w:val="ru-RU"/>
        </w:rPr>
        <w:t xml:space="preserve"> 98, 112 и 113 или 149)</w:t>
      </w:r>
      <w:r>
        <w:rPr>
          <w:color w:val="333333"/>
          <w:shd w:val="clear" w:color="auto" w:fill="FFFFFF"/>
          <w:lang w:val="ru-RU"/>
        </w:rPr>
        <w:t>»</w:t>
      </w:r>
    </w:p>
    <w:p w14:paraId="113E9B46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6.3</w:t>
      </w:r>
      <w:r w:rsidRPr="001105B8">
        <w:t xml:space="preserve"> изменить следующим образом:</w:t>
      </w:r>
    </w:p>
    <w:p w14:paraId="29D77904" w14:textId="77777777" w:rsidR="004F62D8" w:rsidRPr="001105B8" w:rsidRDefault="004F62D8" w:rsidP="004F62D8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>6.3</w:t>
      </w:r>
      <w:r w:rsidRPr="001105B8">
        <w:rPr>
          <w:lang w:val="ru-RU"/>
        </w:rPr>
        <w:tab/>
        <w:t>Передние противотуманные фары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19 или </w:t>
      </w:r>
      <w:r w:rsidRPr="001105B8">
        <w:rPr>
          <w:color w:val="333333"/>
          <w:shd w:val="clear" w:color="auto" w:fill="FFFFFF"/>
          <w:lang w:val="ru-RU"/>
        </w:rPr>
        <w:t>149</w:t>
      </w:r>
      <w:r>
        <w:rPr>
          <w:color w:val="333333"/>
          <w:shd w:val="clear" w:color="auto" w:fill="FFFFFF"/>
          <w:lang w:val="ru-RU"/>
        </w:rPr>
        <w:t>)</w:t>
      </w:r>
      <w:r>
        <w:rPr>
          <w:lang w:val="ru-RU"/>
        </w:rPr>
        <w:t>»</w:t>
      </w:r>
    </w:p>
    <w:p w14:paraId="4A4A44DA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6.4</w:t>
      </w:r>
      <w:r w:rsidRPr="001105B8">
        <w:t xml:space="preserve"> изменить следующим образом:</w:t>
      </w:r>
    </w:p>
    <w:p w14:paraId="1E403417" w14:textId="77777777" w:rsidR="004F62D8" w:rsidRPr="001105B8" w:rsidRDefault="004F62D8" w:rsidP="004F62D8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>6.4</w:t>
      </w:r>
      <w:r w:rsidRPr="001105B8">
        <w:rPr>
          <w:lang w:val="ru-RU"/>
        </w:rPr>
        <w:tab/>
        <w:t>Задняя(ие) фара(ы)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23 или 148</w:t>
      </w:r>
      <w:r>
        <w:rPr>
          <w:lang w:val="ru-RU"/>
        </w:rPr>
        <w:t>)»</w:t>
      </w:r>
    </w:p>
    <w:p w14:paraId="201B287B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6.5</w:t>
      </w:r>
      <w:r w:rsidRPr="001105B8">
        <w:t xml:space="preserve"> изменить следующим образом:</w:t>
      </w:r>
    </w:p>
    <w:p w14:paraId="4CECAD28" w14:textId="77777777" w:rsidR="004F62D8" w:rsidRPr="001105B8" w:rsidRDefault="004F62D8" w:rsidP="004F62D8">
      <w:pPr>
        <w:pStyle w:val="para"/>
        <w:suppressAutoHyphens/>
        <w:rPr>
          <w:rFonts w:eastAsia="MS Mincho"/>
          <w:i/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>6.5</w:t>
      </w:r>
      <w:r w:rsidRPr="001105B8">
        <w:rPr>
          <w:lang w:val="ru-RU"/>
        </w:rPr>
        <w:tab/>
        <w:t>Указатели поворота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6 или 148</w:t>
      </w:r>
      <w:r>
        <w:rPr>
          <w:lang w:val="ru-RU"/>
        </w:rPr>
        <w:t>)»</w:t>
      </w:r>
    </w:p>
    <w:p w14:paraId="2EBBB365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6.7</w:t>
      </w:r>
      <w:r w:rsidRPr="001105B8">
        <w:t xml:space="preserve"> изменить следующим образом:</w:t>
      </w:r>
    </w:p>
    <w:p w14:paraId="71DDF7B0" w14:textId="77777777" w:rsidR="004F62D8" w:rsidRPr="001105B8" w:rsidRDefault="004F62D8" w:rsidP="004F62D8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>6.7</w:t>
      </w:r>
      <w:r w:rsidRPr="001105B8">
        <w:rPr>
          <w:lang w:val="ru-RU"/>
        </w:rPr>
        <w:tab/>
        <w:t>Сигналы торможения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7 или 148</w:t>
      </w:r>
      <w:r>
        <w:rPr>
          <w:lang w:val="ru-RU"/>
        </w:rPr>
        <w:t>)»</w:t>
      </w:r>
    </w:p>
    <w:p w14:paraId="6B741E82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6.8</w:t>
      </w:r>
      <w:r w:rsidRPr="001105B8">
        <w:t xml:space="preserve"> изменить следующим образом:</w:t>
      </w:r>
    </w:p>
    <w:p w14:paraId="60C35FEE" w14:textId="77777777" w:rsidR="004F62D8" w:rsidRPr="001105B8" w:rsidRDefault="004F62D8" w:rsidP="004F62D8">
      <w:pPr>
        <w:pStyle w:val="para"/>
        <w:suppressAutoHyphens/>
        <w:rPr>
          <w:rFonts w:eastAsia="MS Mincho"/>
          <w:i/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>6.8</w:t>
      </w:r>
      <w:r w:rsidRPr="001105B8">
        <w:rPr>
          <w:lang w:val="ru-RU"/>
        </w:rPr>
        <w:tab/>
        <w:t>Передние габаритные огни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7 или 148</w:t>
      </w:r>
      <w:r>
        <w:rPr>
          <w:lang w:val="ru-RU"/>
        </w:rPr>
        <w:t>)»</w:t>
      </w:r>
    </w:p>
    <w:p w14:paraId="42440D4B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6.9</w:t>
      </w:r>
      <w:r w:rsidRPr="001105B8">
        <w:t xml:space="preserve"> изменить следующим образом:</w:t>
      </w:r>
    </w:p>
    <w:p w14:paraId="47BEDC4C" w14:textId="77777777" w:rsidR="004F62D8" w:rsidRPr="001105B8" w:rsidRDefault="004F62D8" w:rsidP="004F62D8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>6.9</w:t>
      </w:r>
      <w:r w:rsidRPr="001105B8">
        <w:rPr>
          <w:lang w:val="ru-RU"/>
        </w:rPr>
        <w:tab/>
        <w:t>Задние габаритные огни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7 или 148</w:t>
      </w:r>
      <w:r>
        <w:rPr>
          <w:lang w:val="ru-RU"/>
        </w:rPr>
        <w:t>)»</w:t>
      </w:r>
    </w:p>
    <w:p w14:paraId="00163897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6.10</w:t>
      </w:r>
      <w:r w:rsidRPr="001105B8">
        <w:t xml:space="preserve"> изменить следующим образом:</w:t>
      </w:r>
    </w:p>
    <w:p w14:paraId="6F859853" w14:textId="77777777" w:rsidR="004F62D8" w:rsidRPr="001105B8" w:rsidRDefault="004F62D8" w:rsidP="004F62D8">
      <w:pPr>
        <w:pStyle w:val="para"/>
        <w:suppressAutoHyphens/>
        <w:rPr>
          <w:rFonts w:eastAsia="MS Mincho"/>
          <w:i/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>6.10</w:t>
      </w:r>
      <w:r w:rsidRPr="001105B8">
        <w:rPr>
          <w:lang w:val="ru-RU"/>
        </w:rPr>
        <w:tab/>
        <w:t>Задние противотуманные огни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38 или 148</w:t>
      </w:r>
      <w:r>
        <w:rPr>
          <w:lang w:val="ru-RU"/>
        </w:rPr>
        <w:t>)</w:t>
      </w:r>
      <w:r>
        <w:rPr>
          <w:lang w:val="ru-RU" w:eastAsia="fi-FI"/>
        </w:rPr>
        <w:t>»</w:t>
      </w:r>
    </w:p>
    <w:p w14:paraId="73318D14" w14:textId="77777777" w:rsidR="004F62D8" w:rsidRPr="001105B8" w:rsidRDefault="004F62D8" w:rsidP="00845D5B">
      <w:pPr>
        <w:pStyle w:val="SingleTxtG"/>
        <w:pageBreakBefore/>
        <w:ind w:left="2268" w:right="992" w:hanging="1134"/>
      </w:pPr>
      <w:r w:rsidRPr="001105B8">
        <w:rPr>
          <w:rFonts w:eastAsia="MS Mincho"/>
          <w:i/>
        </w:rPr>
        <w:lastRenderedPageBreak/>
        <w:t>Пункт 6.11</w:t>
      </w:r>
      <w:r w:rsidRPr="001105B8">
        <w:t xml:space="preserve"> изменить следующим образом:</w:t>
      </w:r>
    </w:p>
    <w:p w14:paraId="4EFE3984" w14:textId="77777777" w:rsidR="004F62D8" w:rsidRPr="001105B8" w:rsidRDefault="004F62D8" w:rsidP="004F62D8">
      <w:pPr>
        <w:pStyle w:val="para"/>
        <w:suppressAutoHyphens/>
        <w:rPr>
          <w:rFonts w:eastAsia="MS Mincho"/>
          <w:i/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 xml:space="preserve">6.11 </w:t>
      </w:r>
      <w:r w:rsidRPr="001105B8">
        <w:rPr>
          <w:lang w:val="ru-RU"/>
        </w:rPr>
        <w:tab/>
        <w:t>Стояночные огни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77, 7 или 148</w:t>
      </w:r>
      <w:r>
        <w:rPr>
          <w:lang w:val="ru-RU"/>
        </w:rPr>
        <w:t>)»</w:t>
      </w:r>
    </w:p>
    <w:p w14:paraId="09F16389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6.12</w:t>
      </w:r>
      <w:r w:rsidRPr="001105B8">
        <w:t xml:space="preserve"> изменить следующим образом:</w:t>
      </w:r>
    </w:p>
    <w:p w14:paraId="0C842570" w14:textId="77777777" w:rsidR="004F62D8" w:rsidRPr="001105B8" w:rsidRDefault="004F62D8" w:rsidP="004F62D8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>6.12</w:t>
      </w:r>
      <w:r w:rsidRPr="001105B8">
        <w:rPr>
          <w:lang w:val="ru-RU"/>
        </w:rPr>
        <w:tab/>
        <w:t>Контурные огни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7 или 148</w:t>
      </w:r>
      <w:r>
        <w:rPr>
          <w:lang w:val="ru-RU"/>
        </w:rPr>
        <w:t>)»</w:t>
      </w:r>
    </w:p>
    <w:p w14:paraId="449CE2AC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6.14</w:t>
      </w:r>
      <w:r w:rsidRPr="001105B8">
        <w:t xml:space="preserve"> изменить следующим образом:</w:t>
      </w:r>
    </w:p>
    <w:p w14:paraId="51B0C809" w14:textId="77777777" w:rsidR="004F62D8" w:rsidRPr="001105B8" w:rsidRDefault="004F62D8" w:rsidP="004F62D8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>6.14</w:t>
      </w:r>
      <w:r w:rsidRPr="001105B8">
        <w:rPr>
          <w:lang w:val="ru-RU"/>
        </w:rPr>
        <w:tab/>
        <w:t>Задние светоотражающие приспособления нетреугольной формы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3 или 150</w:t>
      </w:r>
      <w:r>
        <w:rPr>
          <w:lang w:val="ru-RU"/>
        </w:rPr>
        <w:t>)»</w:t>
      </w:r>
    </w:p>
    <w:p w14:paraId="05F6DC29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6.14.2</w:t>
      </w:r>
      <w:r w:rsidRPr="001105B8">
        <w:t xml:space="preserve"> изменить следующим образом:</w:t>
      </w:r>
    </w:p>
    <w:p w14:paraId="6A68D108" w14:textId="77777777" w:rsidR="004F62D8" w:rsidRPr="001105B8" w:rsidRDefault="004F62D8" w:rsidP="004F62D8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</w:t>
      </w:r>
      <w:r w:rsidRPr="001105B8">
        <w:t>6.14.2</w:t>
      </w:r>
      <w:r w:rsidRPr="001105B8">
        <w:tab/>
        <w:t>Количество:</w:t>
      </w:r>
      <w:r w:rsidRPr="001105B8">
        <w:tab/>
        <w:t xml:space="preserve">Характеристики этих устройств должны соответствовать требованиям для светоотражающих устройств класса IA или IВ, изложенным в </w:t>
      </w:r>
      <w:r>
        <w:t>правила</w:t>
      </w:r>
      <w:r w:rsidRPr="001105B8">
        <w:t>х № 3 или 150 ООН. Дополнительные светоотражающие устройства и материалы (включая два светоотражающих устройства, не соответствующих пункту 6.14.4 ниже) разрешаются при условии, что они не снижают эффективности обязательных устройств освещения и световой сигнализации</w:t>
      </w:r>
      <w:r>
        <w:t>»</w:t>
      </w:r>
      <w:r w:rsidRPr="001105B8">
        <w:t>.</w:t>
      </w:r>
    </w:p>
    <w:p w14:paraId="52280C54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6.15</w:t>
      </w:r>
      <w:r w:rsidRPr="001105B8">
        <w:t xml:space="preserve"> изменить следующим образом:</w:t>
      </w:r>
    </w:p>
    <w:p w14:paraId="656DC5FC" w14:textId="77777777" w:rsidR="004F62D8" w:rsidRPr="001105B8" w:rsidRDefault="004F62D8" w:rsidP="004F62D8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>6.15</w:t>
      </w:r>
      <w:r w:rsidRPr="001105B8">
        <w:rPr>
          <w:lang w:val="ru-RU"/>
        </w:rPr>
        <w:tab/>
        <w:t>Боковые светоотражающие приспособления нетреугольной формы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3 или 150</w:t>
      </w:r>
      <w:r>
        <w:rPr>
          <w:lang w:val="ru-RU"/>
        </w:rPr>
        <w:t>)»</w:t>
      </w:r>
    </w:p>
    <w:p w14:paraId="3F513BB9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6.15.2</w:t>
      </w:r>
      <w:r w:rsidRPr="001105B8">
        <w:t xml:space="preserve"> изменить следующим образом:</w:t>
      </w:r>
    </w:p>
    <w:p w14:paraId="2A6D069E" w14:textId="77777777" w:rsidR="004F62D8" w:rsidRPr="001105B8" w:rsidRDefault="004F62D8" w:rsidP="004F62D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eastAsia="fi-FI"/>
        </w:rPr>
      </w:pPr>
      <w:r>
        <w:t>«</w:t>
      </w:r>
      <w:r w:rsidRPr="001105B8">
        <w:t>6.15.2</w:t>
      </w:r>
      <w:r w:rsidRPr="001105B8">
        <w:tab/>
      </w:r>
      <w:r w:rsidRPr="001105B8">
        <w:rPr>
          <w:color w:val="000000" w:themeColor="text1"/>
        </w:rPr>
        <w:t>Количество:</w:t>
      </w:r>
      <w:r w:rsidRPr="001105B8">
        <w:tab/>
        <w:t xml:space="preserve">Количество светоотражающих приспособлений должно быть таким, чтобы выполнялись требования в отношении размещения по длине. Характеристики этих устройств должны соответствовать требованиям к светоотражающим приспособлениям класса IA или IВ, изложенным в </w:t>
      </w:r>
      <w:r>
        <w:t>правила</w:t>
      </w:r>
      <w:r w:rsidRPr="001105B8">
        <w:t>х</w:t>
      </w:r>
      <w:r>
        <w:t xml:space="preserve"> ООН </w:t>
      </w:r>
      <w:r w:rsidRPr="001105B8">
        <w:t>№ 3 или 150.</w:t>
      </w:r>
    </w:p>
    <w:p w14:paraId="33A3B025" w14:textId="77777777" w:rsidR="004F62D8" w:rsidRPr="001105B8" w:rsidRDefault="004F62D8" w:rsidP="004F62D8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1105B8">
        <w:tab/>
      </w:r>
      <w:r w:rsidRPr="001105B8">
        <w:tab/>
      </w:r>
      <w:r w:rsidRPr="001105B8">
        <w:tab/>
        <w:t>Дополнительные светоотражающие приспособления и материалы (включая два светоотражающих приспособления, не соответствующих пункту 6.15.4 ниже) разрешаются при условии, что они не снижают эффективности обязательных устройств освещения и световой сигнализации</w:t>
      </w:r>
      <w:r>
        <w:t>»</w:t>
      </w:r>
      <w:r w:rsidRPr="001105B8">
        <w:t>.</w:t>
      </w:r>
    </w:p>
    <w:p w14:paraId="29A93FA1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6.16</w:t>
      </w:r>
      <w:r w:rsidRPr="001105B8">
        <w:t xml:space="preserve"> изменить следующим образом:</w:t>
      </w:r>
    </w:p>
    <w:p w14:paraId="5CFAC234" w14:textId="77777777" w:rsidR="004F62D8" w:rsidRPr="001105B8" w:rsidRDefault="004F62D8" w:rsidP="004F62D8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 xml:space="preserve">6.16 </w:t>
      </w:r>
      <w:r w:rsidRPr="001105B8">
        <w:rPr>
          <w:lang w:val="ru-RU"/>
        </w:rPr>
        <w:tab/>
        <w:t>Устройство освещения заднего регистрационного знака (</w:t>
      </w:r>
      <w:r>
        <w:rPr>
          <w:lang w:val="ru-RU"/>
        </w:rPr>
        <w:t xml:space="preserve">правила ООН </w:t>
      </w:r>
      <w:r w:rsidR="00845D5B">
        <w:rPr>
          <w:lang w:val="ru-RU"/>
        </w:rPr>
        <w:br/>
      </w:r>
      <w:r>
        <w:rPr>
          <w:lang w:val="ru-RU"/>
        </w:rPr>
        <w:t>№</w:t>
      </w:r>
      <w:r w:rsidRPr="001105B8">
        <w:rPr>
          <w:lang w:val="ru-RU"/>
        </w:rPr>
        <w:t xml:space="preserve"> 4 или 148</w:t>
      </w:r>
      <w:r>
        <w:rPr>
          <w:lang w:val="ru-RU"/>
        </w:rPr>
        <w:t>)»</w:t>
      </w:r>
    </w:p>
    <w:p w14:paraId="1AF92002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6.17</w:t>
      </w:r>
      <w:r w:rsidRPr="001105B8">
        <w:t xml:space="preserve"> изменить следующим образом:</w:t>
      </w:r>
    </w:p>
    <w:p w14:paraId="624D9B68" w14:textId="77777777" w:rsidR="004F62D8" w:rsidRPr="001105B8" w:rsidRDefault="004F62D8" w:rsidP="004F62D8">
      <w:pPr>
        <w:pStyle w:val="para"/>
        <w:suppressAutoHyphens/>
        <w:rPr>
          <w:rFonts w:eastAsia="MS Mincho"/>
          <w:i/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 xml:space="preserve">6.17 </w:t>
      </w:r>
      <w:r w:rsidRPr="001105B8">
        <w:rPr>
          <w:lang w:val="ru-RU"/>
        </w:rPr>
        <w:tab/>
        <w:t>Передние светоотражающие приспособления нетреугольной формы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3 или 150</w:t>
      </w:r>
      <w:r>
        <w:rPr>
          <w:lang w:val="ru-RU"/>
        </w:rPr>
        <w:t>)»</w:t>
      </w:r>
    </w:p>
    <w:p w14:paraId="564FC4D7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6.18</w:t>
      </w:r>
      <w:r w:rsidRPr="001105B8">
        <w:t xml:space="preserve"> изменить следующим образом:</w:t>
      </w:r>
    </w:p>
    <w:p w14:paraId="4D3F40B3" w14:textId="77777777" w:rsidR="004F62D8" w:rsidRPr="001105B8" w:rsidRDefault="004F62D8" w:rsidP="004F62D8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 xml:space="preserve">6.18 </w:t>
      </w:r>
      <w:r w:rsidRPr="001105B8">
        <w:rPr>
          <w:lang w:val="ru-RU"/>
        </w:rPr>
        <w:tab/>
        <w:t>Боковые габаритные огни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91 или 148</w:t>
      </w:r>
      <w:r>
        <w:rPr>
          <w:lang w:val="ru-RU"/>
        </w:rPr>
        <w:t>)»</w:t>
      </w:r>
    </w:p>
    <w:p w14:paraId="0EA1EFA4" w14:textId="77777777" w:rsidR="004F62D8" w:rsidRPr="001105B8" w:rsidRDefault="004F62D8" w:rsidP="00845D5B">
      <w:pPr>
        <w:pStyle w:val="SingleTxtG"/>
        <w:pageBreakBefore/>
        <w:ind w:left="2268" w:right="992" w:hanging="1134"/>
      </w:pPr>
      <w:r w:rsidRPr="001105B8">
        <w:rPr>
          <w:rFonts w:eastAsia="MS Mincho"/>
          <w:i/>
        </w:rPr>
        <w:lastRenderedPageBreak/>
        <w:t>Пункт 6.19</w:t>
      </w:r>
      <w:r w:rsidRPr="001105B8">
        <w:t xml:space="preserve"> изменить следующим образом:</w:t>
      </w:r>
    </w:p>
    <w:p w14:paraId="75732D88" w14:textId="77777777" w:rsidR="004F62D8" w:rsidRPr="001105B8" w:rsidRDefault="004F62D8" w:rsidP="004F62D8">
      <w:pPr>
        <w:pStyle w:val="para"/>
        <w:suppressAutoHyphens/>
        <w:rPr>
          <w:rFonts w:eastAsia="MS Mincho"/>
          <w:i/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 xml:space="preserve">6.19 </w:t>
      </w:r>
      <w:r w:rsidRPr="001105B8">
        <w:rPr>
          <w:lang w:val="ru-RU"/>
        </w:rPr>
        <w:tab/>
        <w:t>Дневной ходовой огонь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87 или 148</w:t>
      </w:r>
      <w:r>
        <w:rPr>
          <w:lang w:val="ru-RU"/>
        </w:rPr>
        <w:t>)»</w:t>
      </w:r>
    </w:p>
    <w:p w14:paraId="5EA6BB22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6.20</w:t>
      </w:r>
      <w:r w:rsidRPr="001105B8">
        <w:t xml:space="preserve"> изменить следующим образом:</w:t>
      </w:r>
    </w:p>
    <w:p w14:paraId="3D65E397" w14:textId="77777777" w:rsidR="004F62D8" w:rsidRPr="001105B8" w:rsidRDefault="004F62D8" w:rsidP="004F62D8">
      <w:pPr>
        <w:pStyle w:val="para"/>
        <w:suppressAutoHyphens/>
        <w:rPr>
          <w:rFonts w:eastAsia="MS Mincho"/>
          <w:i/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 xml:space="preserve">6.20 </w:t>
      </w:r>
      <w:r w:rsidRPr="001105B8">
        <w:rPr>
          <w:lang w:val="ru-RU"/>
        </w:rPr>
        <w:tab/>
        <w:t>Огонь подсветки поворота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119 или 149</w:t>
      </w:r>
      <w:r>
        <w:rPr>
          <w:lang w:val="ru-RU"/>
        </w:rPr>
        <w:t>)»</w:t>
      </w:r>
    </w:p>
    <w:p w14:paraId="08D8E256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6.21</w:t>
      </w:r>
      <w:r w:rsidRPr="001105B8">
        <w:t xml:space="preserve"> изменить следующим образом:</w:t>
      </w:r>
    </w:p>
    <w:p w14:paraId="036FC5DA" w14:textId="77777777" w:rsidR="004F62D8" w:rsidRPr="001105B8" w:rsidRDefault="004F62D8" w:rsidP="004F62D8">
      <w:pPr>
        <w:pStyle w:val="para"/>
        <w:suppressAutoHyphens/>
        <w:rPr>
          <w:rFonts w:eastAsia="MS Mincho"/>
          <w:i/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 xml:space="preserve">6.21 </w:t>
      </w:r>
      <w:r w:rsidRPr="001105B8">
        <w:rPr>
          <w:lang w:val="ru-RU"/>
        </w:rPr>
        <w:tab/>
        <w:t>Маркировка с улучшенными светоотражающими характеристиками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104 или 150</w:t>
      </w:r>
      <w:r>
        <w:rPr>
          <w:lang w:val="ru-RU"/>
        </w:rPr>
        <w:t>)»</w:t>
      </w:r>
    </w:p>
    <w:p w14:paraId="7205F00B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6.22</w:t>
      </w:r>
      <w:r w:rsidRPr="001105B8">
        <w:t xml:space="preserve"> изменить следующим образом:</w:t>
      </w:r>
    </w:p>
    <w:p w14:paraId="68D6CA82" w14:textId="77777777" w:rsidR="004F62D8" w:rsidRPr="001105B8" w:rsidRDefault="004F62D8" w:rsidP="004F62D8">
      <w:pPr>
        <w:pStyle w:val="para"/>
        <w:suppressAutoHyphens/>
        <w:rPr>
          <w:strike/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 xml:space="preserve">6.22 </w:t>
      </w:r>
      <w:r w:rsidRPr="001105B8">
        <w:rPr>
          <w:lang w:val="ru-RU"/>
        </w:rPr>
        <w:tab/>
        <w:t xml:space="preserve">Задний опознавательный знак </w:t>
      </w:r>
      <w:r w:rsidRPr="001105B8">
        <w:rPr>
          <w:lang w:val="en-US"/>
        </w:rPr>
        <w:t>TTC</w:t>
      </w:r>
      <w:r w:rsidRPr="001105B8">
        <w:rPr>
          <w:lang w:val="ru-RU"/>
        </w:rPr>
        <w:t xml:space="preserve"> (</w:t>
      </w:r>
      <w:r>
        <w:rPr>
          <w:lang w:val="ru-RU"/>
        </w:rPr>
        <w:t>правила ООН №</w:t>
      </w:r>
      <w:r w:rsidRPr="001105B8">
        <w:rPr>
          <w:lang w:val="ru-RU"/>
        </w:rPr>
        <w:t xml:space="preserve"> 69 или 150</w:t>
      </w:r>
      <w:r>
        <w:rPr>
          <w:lang w:val="ru-RU"/>
        </w:rPr>
        <w:t>)</w:t>
      </w:r>
      <w:r w:rsidRPr="001105B8">
        <w:rPr>
          <w:lang w:val="ru-RU"/>
        </w:rPr>
        <w:t xml:space="preserve"> </w:t>
      </w:r>
    </w:p>
    <w:p w14:paraId="1323C874" w14:textId="77777777" w:rsidR="004F62D8" w:rsidRPr="001105B8" w:rsidRDefault="004F62D8" w:rsidP="004F62D8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1105B8">
        <w:t>6.22.1</w:t>
      </w:r>
      <w:r w:rsidRPr="001105B8">
        <w:tab/>
        <w:t>Установка:</w:t>
      </w:r>
      <w:r w:rsidRPr="001105B8">
        <w:tab/>
        <w:t>Факультативна на транспортных средствах с максимальной расчетной скоростью не более 40 км/ч. Запрещена на всех других транспортных средствах.</w:t>
      </w:r>
    </w:p>
    <w:p w14:paraId="5ECDBAD8" w14:textId="77777777" w:rsidR="004F62D8" w:rsidRPr="001105B8" w:rsidRDefault="004F62D8" w:rsidP="004F62D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iCs/>
          <w:lang w:eastAsia="ja-JP"/>
        </w:rPr>
      </w:pPr>
      <w:r w:rsidRPr="001105B8">
        <w:t>6.22.2</w:t>
      </w:r>
      <w:r w:rsidRPr="001105B8">
        <w:tab/>
        <w:t>Количество:</w:t>
      </w:r>
      <w:r w:rsidRPr="001105B8">
        <w:tab/>
        <w:t>В соответствии с приложением 15 к Правилам № 69 ООН</w:t>
      </w:r>
      <w:r w:rsidRPr="001105B8">
        <w:rPr>
          <w:iCs/>
          <w:lang w:eastAsia="ja-JP"/>
        </w:rPr>
        <w:t xml:space="preserve"> или приложением 25 к Правилам № </w:t>
      </w:r>
      <w:r w:rsidRPr="001105B8">
        <w:t>150 ООН.</w:t>
      </w:r>
    </w:p>
    <w:p w14:paraId="1585CCDC" w14:textId="77777777" w:rsidR="004F62D8" w:rsidRPr="001105B8" w:rsidRDefault="004F62D8" w:rsidP="004F62D8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1105B8">
        <w:t>6.22.3</w:t>
      </w:r>
      <w:r w:rsidRPr="001105B8">
        <w:tab/>
        <w:t>Схема монтажа:</w:t>
      </w:r>
      <w:r w:rsidRPr="001105B8">
        <w:tab/>
        <w:t>В соответствии с приложением 15 к Правилам № 69 ООН</w:t>
      </w:r>
      <w:r w:rsidRPr="001105B8">
        <w:rPr>
          <w:iCs/>
          <w:lang w:eastAsia="ja-JP"/>
        </w:rPr>
        <w:t xml:space="preserve"> или приложением 25 к Правилам № </w:t>
      </w:r>
      <w:r w:rsidRPr="001105B8">
        <w:t>150 ООН.</w:t>
      </w:r>
    </w:p>
    <w:p w14:paraId="4910C5F9" w14:textId="77777777" w:rsidR="004F62D8" w:rsidRPr="001105B8" w:rsidRDefault="004F62D8" w:rsidP="004F62D8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1105B8">
        <w:t>6.22.4</w:t>
      </w:r>
      <w:r w:rsidRPr="001105B8">
        <w:tab/>
        <w:t>Размещение</w:t>
      </w:r>
      <w:r w:rsidRPr="001105B8">
        <w:tab/>
      </w:r>
    </w:p>
    <w:p w14:paraId="2387C830" w14:textId="77777777" w:rsidR="004F62D8" w:rsidRPr="001105B8" w:rsidRDefault="004F62D8" w:rsidP="004F62D8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1105B8">
        <w:tab/>
        <w:t>По ширине:</w:t>
      </w:r>
      <w:r w:rsidRPr="001105B8">
        <w:tab/>
        <w:t>В соответствии с приложением 15 к Правилам № 69 ООН</w:t>
      </w:r>
      <w:r w:rsidRPr="001105B8">
        <w:rPr>
          <w:iCs/>
          <w:lang w:eastAsia="ja-JP"/>
        </w:rPr>
        <w:t xml:space="preserve"> или приложением 25 к Правилам № </w:t>
      </w:r>
      <w:r w:rsidRPr="001105B8">
        <w:t>150 ООН.</w:t>
      </w:r>
    </w:p>
    <w:p w14:paraId="2B178E0A" w14:textId="77777777" w:rsidR="004F62D8" w:rsidRPr="001105B8" w:rsidRDefault="004F62D8" w:rsidP="004F62D8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1105B8">
        <w:tab/>
        <w:t>По высоте:</w:t>
      </w:r>
      <w:r w:rsidRPr="001105B8">
        <w:tab/>
        <w:t>Никаких отдельных требований нет.</w:t>
      </w:r>
    </w:p>
    <w:p w14:paraId="41B0DCBD" w14:textId="77777777" w:rsidR="004F62D8" w:rsidRPr="001105B8" w:rsidRDefault="004F62D8" w:rsidP="004F62D8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1105B8">
        <w:tab/>
        <w:t>По длине:</w:t>
      </w:r>
      <w:r w:rsidRPr="001105B8">
        <w:tab/>
        <w:t>В соответствии с приложением 15 к Правилам № 69 ООН</w:t>
      </w:r>
      <w:r w:rsidRPr="001105B8">
        <w:rPr>
          <w:iCs/>
          <w:lang w:eastAsia="ja-JP"/>
        </w:rPr>
        <w:t xml:space="preserve"> или приложением 25 к Правилам № </w:t>
      </w:r>
      <w:r w:rsidRPr="001105B8">
        <w:t>150 ООН.</w:t>
      </w:r>
    </w:p>
    <w:p w14:paraId="391126F6" w14:textId="77777777" w:rsidR="004F62D8" w:rsidRPr="001105B8" w:rsidRDefault="004F62D8" w:rsidP="004F62D8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1105B8">
        <w:t>6.22.5</w:t>
      </w:r>
      <w:r w:rsidRPr="001105B8">
        <w:tab/>
        <w:t>Геометрическая видимость</w:t>
      </w:r>
      <w:r w:rsidRPr="001105B8">
        <w:tab/>
        <w:t>В соответствии с приложением 15 к Правилам № 69 ООН</w:t>
      </w:r>
      <w:r w:rsidRPr="001105B8">
        <w:rPr>
          <w:iCs/>
          <w:lang w:eastAsia="ja-JP"/>
        </w:rPr>
        <w:t xml:space="preserve"> или приложением 25 к Правилам № </w:t>
      </w:r>
      <w:r w:rsidRPr="001105B8">
        <w:t>150 ООН.</w:t>
      </w:r>
    </w:p>
    <w:p w14:paraId="62107F36" w14:textId="77777777" w:rsidR="004F62D8" w:rsidRPr="001105B8" w:rsidRDefault="004F62D8" w:rsidP="004F62D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rFonts w:eastAsia="MS Mincho"/>
          <w:i/>
        </w:rPr>
      </w:pPr>
      <w:r w:rsidRPr="001105B8">
        <w:t xml:space="preserve">6.22.6 </w:t>
      </w:r>
      <w:r w:rsidRPr="001105B8">
        <w:tab/>
        <w:t>Направление:</w:t>
      </w:r>
      <w:r w:rsidRPr="001105B8">
        <w:tab/>
        <w:t>В соответствии с приложением 15 к Правилам № 69 ООН</w:t>
      </w:r>
      <w:r w:rsidRPr="001105B8">
        <w:rPr>
          <w:iCs/>
          <w:lang w:eastAsia="ja-JP"/>
        </w:rPr>
        <w:t xml:space="preserve"> или приложением 25 к Правилам № </w:t>
      </w:r>
      <w:r w:rsidRPr="001105B8">
        <w:t>150 ООН</w:t>
      </w:r>
      <w:r>
        <w:t>»</w:t>
      </w:r>
      <w:r w:rsidRPr="001105B8">
        <w:t>.</w:t>
      </w:r>
    </w:p>
    <w:p w14:paraId="2DED1E46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6.24</w:t>
      </w:r>
      <w:r w:rsidRPr="001105B8">
        <w:t xml:space="preserve"> изменить следующим образом:</w:t>
      </w:r>
    </w:p>
    <w:p w14:paraId="7CAF2D3B" w14:textId="77777777" w:rsidR="004F62D8" w:rsidRPr="001105B8" w:rsidRDefault="004F62D8" w:rsidP="004F62D8">
      <w:pPr>
        <w:pStyle w:val="para"/>
        <w:suppressAutoHyphens/>
        <w:rPr>
          <w:rFonts w:eastAsia="MS Mincho"/>
          <w:i/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 xml:space="preserve">6.24 </w:t>
      </w:r>
      <w:r w:rsidRPr="001105B8">
        <w:rPr>
          <w:lang w:val="ru-RU"/>
        </w:rPr>
        <w:tab/>
        <w:t>Огни маневрирования (</w:t>
      </w:r>
      <w:r>
        <w:rPr>
          <w:lang w:val="ru-RU"/>
        </w:rPr>
        <w:t>п</w:t>
      </w:r>
      <w:r w:rsidRPr="001105B8">
        <w:rPr>
          <w:lang w:val="ru-RU"/>
        </w:rPr>
        <w:t xml:space="preserve">равила </w:t>
      </w:r>
      <w:r>
        <w:rPr>
          <w:lang w:val="ru-RU"/>
        </w:rPr>
        <w:t xml:space="preserve">ООН </w:t>
      </w:r>
      <w:r w:rsidRPr="001105B8">
        <w:rPr>
          <w:lang w:val="ru-RU"/>
        </w:rPr>
        <w:t>№ 23 или 148</w:t>
      </w:r>
      <w:r>
        <w:rPr>
          <w:lang w:val="ru-RU"/>
        </w:rPr>
        <w:t>)»</w:t>
      </w:r>
    </w:p>
    <w:p w14:paraId="67672D69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6.24.9.2</w:t>
      </w:r>
      <w:r w:rsidRPr="001105B8">
        <w:t xml:space="preserve"> изменить следующим образом:</w:t>
      </w:r>
    </w:p>
    <w:p w14:paraId="7C461472" w14:textId="77777777" w:rsidR="004F62D8" w:rsidRPr="001105B8" w:rsidRDefault="004F62D8" w:rsidP="004F62D8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bookmarkStart w:id="2" w:name="_Hlk44402969"/>
      <w:r>
        <w:t>«</w:t>
      </w:r>
      <w:r w:rsidRPr="001105B8">
        <w:t>6.24.9.2</w:t>
      </w:r>
      <w:r w:rsidRPr="001105B8">
        <w:tab/>
      </w:r>
      <w:r w:rsidRPr="001105B8">
        <w:tab/>
      </w:r>
      <w:r w:rsidRPr="001105B8">
        <w:tab/>
        <w:t>выполнение требования пункта 6.24.9.1 проверяют при помощи чертежей или посредством моделирования либо его считают выполненным, если условия установки соответствуют пункту 6.2.2 Правил № 23 ООН или пункту 5.10.2 Правил № 148 ООН , как указано в карточке сообщения в пункте</w:t>
      </w:r>
      <w:r w:rsidRPr="001105B8">
        <w:rPr>
          <w:lang w:val="en-US"/>
        </w:rPr>
        <w:t> </w:t>
      </w:r>
      <w:r w:rsidRPr="001105B8">
        <w:t>9 приложения 1</w:t>
      </w:r>
      <w:r>
        <w:t>»</w:t>
      </w:r>
      <w:r w:rsidRPr="001105B8">
        <w:t>.</w:t>
      </w:r>
    </w:p>
    <w:bookmarkEnd w:id="2"/>
    <w:p w14:paraId="278B4A8F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t>Пункт 6.25</w:t>
      </w:r>
      <w:r w:rsidRPr="001105B8">
        <w:t xml:space="preserve"> изменить следующим образом:</w:t>
      </w:r>
    </w:p>
    <w:p w14:paraId="25B80E37" w14:textId="77777777" w:rsidR="004F62D8" w:rsidRPr="001105B8" w:rsidRDefault="004F62D8" w:rsidP="004F62D8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 xml:space="preserve">6.25 </w:t>
      </w:r>
      <w:r w:rsidRPr="001105B8">
        <w:rPr>
          <w:lang w:val="ru-RU"/>
        </w:rPr>
        <w:tab/>
        <w:t>Светоотражающие приспособления треугольной формы (</w:t>
      </w:r>
      <w:r>
        <w:rPr>
          <w:lang w:val="ru-RU"/>
        </w:rPr>
        <w:t>п</w:t>
      </w:r>
      <w:r w:rsidRPr="001105B8">
        <w:rPr>
          <w:lang w:val="ru-RU"/>
        </w:rPr>
        <w:t>равила</w:t>
      </w:r>
      <w:r>
        <w:rPr>
          <w:lang w:val="ru-RU"/>
        </w:rPr>
        <w:t xml:space="preserve"> ООН </w:t>
      </w:r>
      <w:r w:rsidRPr="001105B8">
        <w:rPr>
          <w:lang w:val="ru-RU"/>
        </w:rPr>
        <w:t>№ 3 или 150</w:t>
      </w:r>
      <w:r>
        <w:rPr>
          <w:lang w:val="ru-RU"/>
        </w:rPr>
        <w:t>)»</w:t>
      </w:r>
    </w:p>
    <w:p w14:paraId="21062BA6" w14:textId="77777777" w:rsidR="004F62D8" w:rsidRPr="001105B8" w:rsidRDefault="004F62D8" w:rsidP="004F62D8">
      <w:pPr>
        <w:pStyle w:val="SingleTxtG"/>
        <w:ind w:left="2268" w:right="992" w:hanging="1134"/>
      </w:pPr>
      <w:r w:rsidRPr="001105B8">
        <w:rPr>
          <w:rFonts w:eastAsia="MS Mincho"/>
          <w:i/>
        </w:rPr>
        <w:lastRenderedPageBreak/>
        <w:t>Пункт 6.26</w:t>
      </w:r>
      <w:r w:rsidRPr="001105B8">
        <w:t xml:space="preserve"> изменить следующим образом:</w:t>
      </w:r>
    </w:p>
    <w:p w14:paraId="04C546B7" w14:textId="77777777" w:rsidR="004F62D8" w:rsidRPr="001105B8" w:rsidRDefault="004F62D8" w:rsidP="004F62D8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1105B8">
        <w:rPr>
          <w:lang w:val="ru-RU"/>
        </w:rPr>
        <w:t xml:space="preserve">6.26 </w:t>
      </w:r>
      <w:r w:rsidRPr="001105B8">
        <w:rPr>
          <w:lang w:val="ru-RU"/>
        </w:rPr>
        <w:tab/>
        <w:t>Сигнальная табличка и сигнальная наклейка (</w:t>
      </w:r>
      <w:r>
        <w:rPr>
          <w:lang w:val="ru-RU"/>
        </w:rPr>
        <w:t>п</w:t>
      </w:r>
      <w:r w:rsidRPr="001105B8">
        <w:rPr>
          <w:lang w:val="ru-RU"/>
        </w:rPr>
        <w:t xml:space="preserve">равила </w:t>
      </w:r>
      <w:r>
        <w:rPr>
          <w:lang w:val="ru-RU"/>
        </w:rPr>
        <w:t xml:space="preserve">ООН </w:t>
      </w:r>
      <w:r w:rsidRPr="001105B8">
        <w:rPr>
          <w:lang w:val="ru-RU"/>
        </w:rPr>
        <w:t>№ 70 и</w:t>
      </w:r>
      <w:r w:rsidRPr="001105B8">
        <w:rPr>
          <w:lang w:val="en-GB"/>
        </w:rPr>
        <w:t> </w:t>
      </w:r>
      <w:r w:rsidRPr="001105B8">
        <w:rPr>
          <w:lang w:val="ru-RU"/>
        </w:rPr>
        <w:t>104 или 150</w:t>
      </w:r>
      <w:r>
        <w:rPr>
          <w:lang w:val="ru-RU"/>
        </w:rPr>
        <w:t>)»</w:t>
      </w:r>
    </w:p>
    <w:p w14:paraId="1F3691EE" w14:textId="77777777" w:rsidR="004F62D8" w:rsidRPr="001105B8" w:rsidRDefault="004F62D8" w:rsidP="004F62D8">
      <w:pPr>
        <w:pStyle w:val="SingleTxtG"/>
        <w:keepNext/>
        <w:keepLines/>
        <w:ind w:left="2268" w:hanging="1134"/>
        <w:rPr>
          <w:i/>
        </w:rPr>
      </w:pPr>
      <w:r w:rsidRPr="001105B8">
        <w:rPr>
          <w:i/>
        </w:rPr>
        <w:t xml:space="preserve">Приложение 1 </w:t>
      </w:r>
    </w:p>
    <w:p w14:paraId="0B891AD3" w14:textId="77777777" w:rsidR="004F62D8" w:rsidRPr="001105B8" w:rsidRDefault="004F62D8" w:rsidP="004F62D8">
      <w:pPr>
        <w:pStyle w:val="SingleTxtG"/>
        <w:keepNext/>
        <w:keepLines/>
        <w:ind w:left="2268" w:hanging="1134"/>
      </w:pPr>
      <w:r w:rsidRPr="001105B8">
        <w:rPr>
          <w:i/>
        </w:rPr>
        <w:t>Пункт 6</w:t>
      </w:r>
      <w:r w:rsidRPr="001105B8">
        <w:t xml:space="preserve"> изменить следующим образом:</w:t>
      </w:r>
    </w:p>
    <w:p w14:paraId="25D6CF72" w14:textId="77777777" w:rsidR="004F62D8" w:rsidRPr="001105B8" w:rsidRDefault="004F62D8" w:rsidP="004F62D8">
      <w:pPr>
        <w:pStyle w:val="SingleTxtG"/>
        <w:ind w:left="2268" w:hanging="1134"/>
      </w:pPr>
      <w:r>
        <w:t>«</w:t>
      </w:r>
      <w:r w:rsidRPr="001105B8">
        <w:t>6.</w:t>
      </w:r>
      <w:r w:rsidRPr="001105B8">
        <w:tab/>
        <w:t>Эквивалентные огни: да/нет</w:t>
      </w:r>
      <w:r w:rsidRPr="001105B8">
        <w:rPr>
          <w:vertAlign w:val="superscript"/>
        </w:rPr>
        <w:t>2</w:t>
      </w:r>
      <w:r w:rsidRPr="001105B8">
        <w:t xml:space="preserve"> (см. пункт 2.2.1)</w:t>
      </w:r>
      <w:r>
        <w:t>»</w:t>
      </w:r>
    </w:p>
    <w:p w14:paraId="3CE10422" w14:textId="77777777" w:rsidR="004F62D8" w:rsidRPr="001105B8" w:rsidRDefault="004F62D8" w:rsidP="004F62D8">
      <w:pPr>
        <w:pStyle w:val="SingleTxtG"/>
        <w:keepNext/>
        <w:keepLines/>
        <w:ind w:left="2268" w:hanging="1134"/>
        <w:rPr>
          <w:i/>
        </w:rPr>
      </w:pPr>
      <w:r w:rsidRPr="001105B8">
        <w:rPr>
          <w:i/>
        </w:rPr>
        <w:t>Приложение 5</w:t>
      </w:r>
      <w:r w:rsidRPr="001105B8">
        <w:t>, исключить вычеркнутую цифру 4:</w:t>
      </w:r>
    </w:p>
    <w:p w14:paraId="1F685D47" w14:textId="77777777" w:rsidR="004F62D8" w:rsidRPr="001105B8" w:rsidRDefault="004F62D8" w:rsidP="004F62D8">
      <w:pPr>
        <w:pStyle w:val="SingleTxtG"/>
        <w:ind w:left="2268" w:hanging="1134"/>
      </w:pPr>
      <w:r>
        <w:t>«</w:t>
      </w:r>
      <w:r w:rsidRPr="001105B8">
        <w:t>(см. пункт 6.5.5)</w:t>
      </w:r>
      <w:r>
        <w:t>»</w:t>
      </w:r>
    </w:p>
    <w:p w14:paraId="01CF26DE" w14:textId="77777777" w:rsidR="004F62D8" w:rsidRPr="001105B8" w:rsidRDefault="004F62D8" w:rsidP="004F62D8">
      <w:pPr>
        <w:pStyle w:val="SingleTxtG"/>
        <w:keepNext/>
        <w:keepLines/>
        <w:ind w:left="2268" w:hanging="1134"/>
        <w:rPr>
          <w:i/>
        </w:rPr>
      </w:pPr>
      <w:r w:rsidRPr="001105B8">
        <w:rPr>
          <w:i/>
        </w:rPr>
        <w:t xml:space="preserve">Приложение 6 </w:t>
      </w:r>
    </w:p>
    <w:p w14:paraId="0312BD5D" w14:textId="77777777" w:rsidR="004F62D8" w:rsidRPr="001105B8" w:rsidRDefault="004F62D8" w:rsidP="004F62D8">
      <w:pPr>
        <w:spacing w:after="120"/>
        <w:ind w:left="1134" w:right="1134"/>
        <w:jc w:val="both"/>
      </w:pPr>
      <w:r w:rsidRPr="001105B8">
        <w:rPr>
          <w:i/>
        </w:rPr>
        <w:t xml:space="preserve">Пункт 2 </w:t>
      </w:r>
      <w:r w:rsidRPr="001105B8">
        <w:t>изменить следующим образом:</w:t>
      </w:r>
    </w:p>
    <w:p w14:paraId="00F73A6F" w14:textId="77777777" w:rsidR="004F62D8" w:rsidRDefault="004F62D8" w:rsidP="004F62D8">
      <w:pPr>
        <w:spacing w:after="120"/>
        <w:ind w:left="2268" w:right="1134" w:hanging="1134"/>
        <w:jc w:val="both"/>
        <w:rPr>
          <w:bCs/>
          <w:color w:val="000000"/>
        </w:rPr>
      </w:pPr>
      <w:r>
        <w:t>«</w:t>
      </w:r>
      <w:r w:rsidRPr="001105B8">
        <w:t>2.</w:t>
      </w:r>
      <w:r w:rsidRPr="001105B8">
        <w:tab/>
      </w:r>
      <w:r w:rsidRPr="001105B8">
        <w:rPr>
          <w:lang w:eastAsia="ru-RU"/>
        </w:rPr>
        <w:t>Каждая табличка или наклейка должна соответствовать техническим требованиям Правил № 70 ООН, класс 5, или Правил № 104 ООН, класс </w:t>
      </w:r>
      <w:r w:rsidRPr="001105B8">
        <w:rPr>
          <w:lang w:val="en-US" w:eastAsia="ru-RU"/>
        </w:rPr>
        <w:t>F</w:t>
      </w:r>
      <w:r w:rsidRPr="001105B8">
        <w:rPr>
          <w:lang w:eastAsia="ru-RU"/>
        </w:rPr>
        <w:t xml:space="preserve">, или Правил № 150 </w:t>
      </w:r>
      <w:r w:rsidRPr="00403CBF">
        <w:rPr>
          <w:lang w:eastAsia="ru-RU"/>
        </w:rPr>
        <w:t>ООН, класс 5 или класс</w:t>
      </w:r>
      <w:r w:rsidRPr="00403CBF">
        <w:rPr>
          <w:lang w:eastAsia="fi-FI"/>
        </w:rPr>
        <w:t xml:space="preserve"> </w:t>
      </w:r>
      <w:r w:rsidRPr="00784256">
        <w:rPr>
          <w:lang w:val="en-US" w:eastAsia="fi-FI"/>
        </w:rPr>
        <w:t>F</w:t>
      </w:r>
      <w:r>
        <w:t>»</w:t>
      </w:r>
      <w:r w:rsidRPr="00CA4433">
        <w:rPr>
          <w:bCs/>
          <w:color w:val="000000"/>
        </w:rPr>
        <w:t>.</w:t>
      </w:r>
    </w:p>
    <w:p w14:paraId="27896DCB" w14:textId="77777777" w:rsidR="00E12C5F" w:rsidRPr="008D53B6" w:rsidRDefault="004F62D8" w:rsidP="004F62D8">
      <w:pPr>
        <w:spacing w:before="240"/>
        <w:ind w:left="2268" w:right="1134"/>
        <w:jc w:val="center"/>
      </w:pP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</w:p>
    <w:sectPr w:rsidR="00E12C5F" w:rsidRPr="008D53B6" w:rsidSect="002D5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FA8BD" w14:textId="77777777" w:rsidR="00E81860" w:rsidRPr="00A312BC" w:rsidRDefault="00E81860" w:rsidP="00A312BC"/>
  </w:endnote>
  <w:endnote w:type="continuationSeparator" w:id="0">
    <w:p w14:paraId="23A32137" w14:textId="77777777" w:rsidR="00E81860" w:rsidRPr="00A312BC" w:rsidRDefault="00E8186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2833" w14:textId="77777777" w:rsidR="002D5908" w:rsidRPr="002D5908" w:rsidRDefault="002D5908">
    <w:pPr>
      <w:pStyle w:val="a8"/>
    </w:pPr>
    <w:r w:rsidRPr="002D5908">
      <w:rPr>
        <w:b/>
        <w:sz w:val="18"/>
      </w:rPr>
      <w:fldChar w:fldCharType="begin"/>
    </w:r>
    <w:r w:rsidRPr="002D5908">
      <w:rPr>
        <w:b/>
        <w:sz w:val="18"/>
      </w:rPr>
      <w:instrText xml:space="preserve"> PAGE  \* MERGEFORMAT </w:instrText>
    </w:r>
    <w:r w:rsidRPr="002D5908">
      <w:rPr>
        <w:b/>
        <w:sz w:val="18"/>
      </w:rPr>
      <w:fldChar w:fldCharType="separate"/>
    </w:r>
    <w:r w:rsidRPr="002D5908">
      <w:rPr>
        <w:b/>
        <w:noProof/>
        <w:sz w:val="18"/>
      </w:rPr>
      <w:t>2</w:t>
    </w:r>
    <w:r w:rsidRPr="002D5908">
      <w:rPr>
        <w:b/>
        <w:sz w:val="18"/>
      </w:rPr>
      <w:fldChar w:fldCharType="end"/>
    </w:r>
    <w:r>
      <w:rPr>
        <w:b/>
        <w:sz w:val="18"/>
      </w:rPr>
      <w:tab/>
    </w:r>
    <w:r>
      <w:t>GE.20-17349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F6DB" w14:textId="77777777" w:rsidR="002D5908" w:rsidRPr="002D5908" w:rsidRDefault="002D5908" w:rsidP="002D5908">
    <w:pPr>
      <w:pStyle w:val="a8"/>
      <w:tabs>
        <w:tab w:val="clear" w:pos="9639"/>
        <w:tab w:val="right" w:pos="9638"/>
      </w:tabs>
      <w:rPr>
        <w:b/>
        <w:sz w:val="18"/>
      </w:rPr>
    </w:pPr>
    <w:r>
      <w:t>GE.20-17349</w:t>
    </w:r>
    <w:r>
      <w:tab/>
    </w:r>
    <w:r w:rsidRPr="002D5908">
      <w:rPr>
        <w:b/>
        <w:sz w:val="18"/>
      </w:rPr>
      <w:fldChar w:fldCharType="begin"/>
    </w:r>
    <w:r w:rsidRPr="002D5908">
      <w:rPr>
        <w:b/>
        <w:sz w:val="18"/>
      </w:rPr>
      <w:instrText xml:space="preserve"> PAGE  \* MERGEFORMAT </w:instrText>
    </w:r>
    <w:r w:rsidRPr="002D5908">
      <w:rPr>
        <w:b/>
        <w:sz w:val="18"/>
      </w:rPr>
      <w:fldChar w:fldCharType="separate"/>
    </w:r>
    <w:r w:rsidRPr="002D5908">
      <w:rPr>
        <w:b/>
        <w:noProof/>
        <w:sz w:val="18"/>
      </w:rPr>
      <w:t>3</w:t>
    </w:r>
    <w:r w:rsidRPr="002D59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C338" w14:textId="77777777" w:rsidR="00042B72" w:rsidRPr="00FE7B2A" w:rsidRDefault="002D5908" w:rsidP="002D590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AC8F4F" wp14:editId="230297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17349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550691" wp14:editId="7BE9F83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B2A">
      <w:rPr>
        <w:lang w:val="en-US"/>
      </w:rPr>
      <w:t xml:space="preserve">  281220  301220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7920" w14:textId="77777777" w:rsidR="00E81860" w:rsidRPr="001075E9" w:rsidRDefault="00E818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04A11F" w14:textId="77777777" w:rsidR="00E81860" w:rsidRDefault="00E818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E516E6" w14:textId="77777777" w:rsidR="004F62D8" w:rsidRPr="00981A42" w:rsidRDefault="004F62D8" w:rsidP="004F62D8">
      <w:pPr>
        <w:pStyle w:val="ad"/>
      </w:pPr>
      <w:r>
        <w:tab/>
      </w:r>
      <w:r w:rsidRPr="00F35D2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</w:t>
      </w:r>
      <w:r w:rsidR="00F35D25">
        <w:t> </w:t>
      </w:r>
      <w:r>
        <w:t>соответствии с этим мандатом.</w:t>
      </w:r>
    </w:p>
  </w:footnote>
  <w:footnote w:id="2">
    <w:p w14:paraId="44AC4E32" w14:textId="77777777" w:rsidR="004F62D8" w:rsidRPr="00981A42" w:rsidRDefault="004F62D8" w:rsidP="004F62D8">
      <w:pPr>
        <w:pStyle w:val="ad"/>
      </w:pPr>
      <w:r>
        <w:tab/>
      </w:r>
      <w:r w:rsidRPr="00F35D25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6266" w14:textId="44A47FB0" w:rsidR="002D5908" w:rsidRPr="002D5908" w:rsidRDefault="00F25DE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33AB" w14:textId="653AD3E6" w:rsidR="002D5908" w:rsidRPr="002D5908" w:rsidRDefault="00F25DEA" w:rsidP="002D590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ECE/TRANS/WP.29/2021/37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45DC" w14:textId="77777777" w:rsidR="00FE7B2A" w:rsidRDefault="00FE7B2A" w:rsidP="00FE7B2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6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B7C"/>
    <w:rsid w:val="00255343"/>
    <w:rsid w:val="0027151D"/>
    <w:rsid w:val="00277BA3"/>
    <w:rsid w:val="002A2EFC"/>
    <w:rsid w:val="002B0106"/>
    <w:rsid w:val="002B74B1"/>
    <w:rsid w:val="002C0E18"/>
    <w:rsid w:val="002D590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62D8"/>
    <w:rsid w:val="0050108D"/>
    <w:rsid w:val="00505814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449B"/>
    <w:rsid w:val="00617A43"/>
    <w:rsid w:val="006345DB"/>
    <w:rsid w:val="00640F49"/>
    <w:rsid w:val="00680D03"/>
    <w:rsid w:val="00681A10"/>
    <w:rsid w:val="006A1ED8"/>
    <w:rsid w:val="006A4465"/>
    <w:rsid w:val="006C2031"/>
    <w:rsid w:val="006D461A"/>
    <w:rsid w:val="006F35EE"/>
    <w:rsid w:val="007021FF"/>
    <w:rsid w:val="00712895"/>
    <w:rsid w:val="00734ACB"/>
    <w:rsid w:val="00757357"/>
    <w:rsid w:val="007767F0"/>
    <w:rsid w:val="00792497"/>
    <w:rsid w:val="007A5CF3"/>
    <w:rsid w:val="007A76EC"/>
    <w:rsid w:val="007E5549"/>
    <w:rsid w:val="00806737"/>
    <w:rsid w:val="0081366C"/>
    <w:rsid w:val="00825F8D"/>
    <w:rsid w:val="00834B71"/>
    <w:rsid w:val="00845D5B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68E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65BA"/>
    <w:rsid w:val="00CF55F6"/>
    <w:rsid w:val="00D33D63"/>
    <w:rsid w:val="00D5253A"/>
    <w:rsid w:val="00D5406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503F"/>
    <w:rsid w:val="00E73F76"/>
    <w:rsid w:val="00E81860"/>
    <w:rsid w:val="00EA2C9F"/>
    <w:rsid w:val="00EA420E"/>
    <w:rsid w:val="00ED0BDA"/>
    <w:rsid w:val="00EE142A"/>
    <w:rsid w:val="00EF1360"/>
    <w:rsid w:val="00EF3220"/>
    <w:rsid w:val="00F2523A"/>
    <w:rsid w:val="00F25DEA"/>
    <w:rsid w:val="00F3467D"/>
    <w:rsid w:val="00F35D25"/>
    <w:rsid w:val="00F43903"/>
    <w:rsid w:val="00F94155"/>
    <w:rsid w:val="00F9783F"/>
    <w:rsid w:val="00FC0432"/>
    <w:rsid w:val="00FD2EF7"/>
    <w:rsid w:val="00FE447E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83BD2B"/>
  <w15:docId w15:val="{C84B7A84-AA31-436D-82D3-B7241CFF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F62D8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4F62D8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4F62D8"/>
    <w:rPr>
      <w:snapToGrid w:val="0"/>
      <w:lang w:val="fr-FR" w:eastAsia="en-US"/>
    </w:rPr>
  </w:style>
  <w:style w:type="character" w:customStyle="1" w:styleId="SingleTxtGChar">
    <w:name w:val="_ Single Txt_G Char"/>
    <w:link w:val="SingleTxtG"/>
    <w:qFormat/>
    <w:rsid w:val="004F62D8"/>
    <w:rPr>
      <w:lang w:val="ru-RU" w:eastAsia="en-US"/>
    </w:rPr>
  </w:style>
  <w:style w:type="paragraph" w:customStyle="1" w:styleId="SingleTxtGR">
    <w:name w:val="_ Single Txt_GR"/>
    <w:basedOn w:val="a"/>
    <w:link w:val="SingleTxtGR0"/>
    <w:qFormat/>
    <w:rsid w:val="004F62D8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link w:val="SingleTxtGR"/>
    <w:locked/>
    <w:rsid w:val="004F62D8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D642C-5F62-40CB-81F9-2985202A5F71}"/>
</file>

<file path=customXml/itemProps2.xml><?xml version="1.0" encoding="utf-8"?>
<ds:datastoreItem xmlns:ds="http://schemas.openxmlformats.org/officeDocument/2006/customXml" ds:itemID="{FADBA0BE-112C-4C6D-8386-A4CEB0A09A41}"/>
</file>

<file path=customXml/itemProps3.xml><?xml version="1.0" encoding="utf-8"?>
<ds:datastoreItem xmlns:ds="http://schemas.openxmlformats.org/officeDocument/2006/customXml" ds:itemID="{6B16E7A9-56D7-411E-9F68-9024988AFBF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1115</Words>
  <Characters>6868</Characters>
  <Application>Microsoft Office Word</Application>
  <DocSecurity>0</DocSecurity>
  <Lines>57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ECE/TRANS/WP.29/2021/37</vt:lpstr>
      <vt:lpstr>A/</vt:lpstr>
      <vt:lpstr>A/</vt:lpstr>
    </vt:vector>
  </TitlesOfParts>
  <Company>DCM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ECE/TRANS/WP.29/2021/37</dc:title>
  <dc:subject/>
  <dc:creator>Olga OVTCHINNIKOVA</dc:creator>
  <cp:keywords/>
  <cp:lastModifiedBy>Olga Ovchinnikova</cp:lastModifiedBy>
  <cp:revision>3</cp:revision>
  <cp:lastPrinted>2020-12-30T09:00:00Z</cp:lastPrinted>
  <dcterms:created xsi:type="dcterms:W3CDTF">2020-12-30T09:00:00Z</dcterms:created>
  <dcterms:modified xsi:type="dcterms:W3CDTF">2020-12-30T09:01:00Z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