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33A229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260E0E4" w14:textId="77777777" w:rsidR="002D5AAC" w:rsidRDefault="002D5AAC" w:rsidP="00AC4E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9A075F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BDAC811" w14:textId="77777777" w:rsidR="002D5AAC" w:rsidRDefault="00AC4E34" w:rsidP="00AC4E34">
            <w:pPr>
              <w:jc w:val="right"/>
            </w:pPr>
            <w:r w:rsidRPr="00AC4E34">
              <w:rPr>
                <w:sz w:val="40"/>
              </w:rPr>
              <w:t>ECE</w:t>
            </w:r>
            <w:r>
              <w:t>/TRANS/WP.29/2021/5</w:t>
            </w:r>
          </w:p>
        </w:tc>
      </w:tr>
      <w:tr w:rsidR="002D5AAC" w:rsidRPr="00AC4E34" w14:paraId="0953221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84EFDB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1997C47" wp14:editId="5841961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6801A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6159D39" w14:textId="77777777" w:rsidR="002D5AAC" w:rsidRDefault="00AC4E3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63D56EB" w14:textId="77777777" w:rsidR="00AC4E34" w:rsidRDefault="00AC4E34" w:rsidP="00AC4E3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December 2020</w:t>
            </w:r>
          </w:p>
          <w:p w14:paraId="1A3C4C97" w14:textId="77777777" w:rsidR="00AC4E34" w:rsidRDefault="00AC4E34" w:rsidP="00AC4E3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65300D1" w14:textId="77777777" w:rsidR="00AC4E34" w:rsidRPr="008D53B6" w:rsidRDefault="00AC4E34" w:rsidP="00AC4E3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550008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93241DE" w14:textId="77777777" w:rsidR="00AC4E34" w:rsidRPr="00041D6C" w:rsidRDefault="00AC4E34" w:rsidP="00AC4E34">
      <w:pPr>
        <w:spacing w:before="120"/>
        <w:rPr>
          <w:rFonts w:asciiTheme="majorBidi" w:hAnsiTheme="majorBidi"/>
          <w:sz w:val="28"/>
          <w:szCs w:val="28"/>
        </w:rPr>
      </w:pPr>
      <w:r w:rsidRPr="00041D6C">
        <w:rPr>
          <w:sz w:val="28"/>
          <w:szCs w:val="28"/>
        </w:rPr>
        <w:t>Комитет по внутреннему транспорту</w:t>
      </w:r>
    </w:p>
    <w:p w14:paraId="1815CC46" w14:textId="77777777" w:rsidR="00AC4E34" w:rsidRPr="00041D6C" w:rsidRDefault="00AC4E34" w:rsidP="00AC4E34">
      <w:pPr>
        <w:spacing w:before="120"/>
        <w:rPr>
          <w:rFonts w:asciiTheme="majorBidi" w:hAnsiTheme="majorBidi"/>
          <w:b/>
          <w:sz w:val="24"/>
          <w:szCs w:val="24"/>
        </w:rPr>
      </w:pPr>
      <w:r w:rsidRPr="00041D6C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041D6C">
        <w:rPr>
          <w:b/>
          <w:bCs/>
          <w:sz w:val="24"/>
          <w:szCs w:val="24"/>
        </w:rPr>
        <w:br/>
        <w:t>в области транспортных средств</w:t>
      </w:r>
    </w:p>
    <w:p w14:paraId="174A5F31" w14:textId="77777777" w:rsidR="00AC4E34" w:rsidRPr="00041D6C" w:rsidRDefault="006B6CC3" w:rsidP="00AC4E34">
      <w:pPr>
        <w:tabs>
          <w:tab w:val="center" w:pos="4819"/>
        </w:tabs>
        <w:spacing w:before="120"/>
        <w:rPr>
          <w:b/>
        </w:rPr>
      </w:pPr>
      <w:r>
        <w:rPr>
          <w:b/>
        </w:rPr>
        <w:t>Сто восемьдесят третья</w:t>
      </w:r>
      <w:r w:rsidR="00AC4E34" w:rsidRPr="00041D6C">
        <w:rPr>
          <w:b/>
        </w:rPr>
        <w:t xml:space="preserve"> сессия</w:t>
      </w:r>
    </w:p>
    <w:p w14:paraId="1B329266" w14:textId="77777777" w:rsidR="00AC4E34" w:rsidRPr="00041D6C" w:rsidRDefault="00AC4E34" w:rsidP="00AC4E34">
      <w:r w:rsidRPr="00041D6C">
        <w:t>Женева, 9−11 марта 2021 года</w:t>
      </w:r>
    </w:p>
    <w:p w14:paraId="7E272459" w14:textId="77777777" w:rsidR="00AC4E34" w:rsidRPr="00041D6C" w:rsidRDefault="00AC4E34" w:rsidP="00AC4E34">
      <w:r w:rsidRPr="00041D6C">
        <w:t>Пункт 4.6.3 предварительной повестки дня</w:t>
      </w:r>
    </w:p>
    <w:p w14:paraId="3EAA6D9B" w14:textId="77777777" w:rsidR="00AC4E34" w:rsidRPr="00041D6C" w:rsidRDefault="00AC4E34" w:rsidP="00AC4E34">
      <w:pPr>
        <w:rPr>
          <w:b/>
        </w:rPr>
      </w:pPr>
      <w:r w:rsidRPr="00041D6C">
        <w:rPr>
          <w:b/>
          <w:bCs/>
        </w:rPr>
        <w:t xml:space="preserve">Соглашение 1958 года: </w:t>
      </w:r>
      <w:r w:rsidRPr="00041D6C">
        <w:rPr>
          <w:b/>
        </w:rPr>
        <w:br/>
      </w:r>
      <w:r w:rsidRPr="00041D6C">
        <w:rPr>
          <w:b/>
          <w:bCs/>
        </w:rPr>
        <w:t xml:space="preserve">рассмотрение проектов поправок к существующим </w:t>
      </w:r>
      <w:r w:rsidRPr="00041D6C">
        <w:rPr>
          <w:b/>
        </w:rPr>
        <w:br/>
      </w:r>
      <w:r w:rsidRPr="00041D6C">
        <w:rPr>
          <w:b/>
          <w:bCs/>
        </w:rPr>
        <w:t xml:space="preserve">правилам ООН, представленных </w:t>
      </w:r>
      <w:r w:rsidRPr="00041D6C">
        <w:rPr>
          <w:b/>
        </w:rPr>
        <w:t>GRBP</w:t>
      </w:r>
    </w:p>
    <w:p w14:paraId="2B3BB624" w14:textId="77777777" w:rsidR="00AC4E34" w:rsidRPr="00041D6C" w:rsidRDefault="00AC4E34" w:rsidP="00AC4E34">
      <w:pPr>
        <w:pStyle w:val="HChG"/>
      </w:pPr>
      <w:r w:rsidRPr="00041D6C">
        <w:tab/>
      </w:r>
      <w:r w:rsidRPr="00041D6C">
        <w:tab/>
        <w:t xml:space="preserve">Предложение по дополнению 24 к первоначальной серии поправок к Правилам № 54 ООН (шины для транспортных средств неиндивидуального пользования и их прицепов) </w:t>
      </w:r>
    </w:p>
    <w:p w14:paraId="2CC74CF5" w14:textId="77777777" w:rsidR="00AC4E34" w:rsidRPr="00041D6C" w:rsidRDefault="00AC4E34" w:rsidP="00AC4E34">
      <w:pPr>
        <w:pStyle w:val="H1G"/>
        <w:rPr>
          <w:szCs w:val="24"/>
        </w:rPr>
      </w:pPr>
      <w:r w:rsidRPr="00041D6C">
        <w:tab/>
      </w:r>
      <w:r w:rsidRPr="00041D6C">
        <w:tab/>
        <w:t xml:space="preserve">Представлено Рабочей группой по </w:t>
      </w:r>
      <w:r w:rsidRPr="00041D6C">
        <w:rPr>
          <w:bCs/>
        </w:rPr>
        <w:t>вопросам шума и шин</w:t>
      </w:r>
      <w:r w:rsidRPr="00F45A53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74E03096" w14:textId="77777777" w:rsidR="00AC4E34" w:rsidRPr="00AC4E34" w:rsidRDefault="00AC4E34" w:rsidP="00AC4E34">
      <w:pPr>
        <w:pStyle w:val="SingleTxtG"/>
        <w:ind w:firstLine="567"/>
      </w:pPr>
      <w:bookmarkStart w:id="0" w:name="_Hlk60759939"/>
      <w:r w:rsidRPr="00041D6C">
        <w:rPr>
          <w:shd w:val="clear" w:color="auto" w:fill="FFFFFF"/>
        </w:rPr>
        <w:t xml:space="preserve">Воспроизведенный ниже текст был принят </w:t>
      </w:r>
      <w:bookmarkEnd w:id="0"/>
      <w:r w:rsidRPr="00041D6C">
        <w:rPr>
          <w:shd w:val="clear" w:color="auto" w:fill="FFFFFF"/>
        </w:rPr>
        <w:t xml:space="preserve">Рабочей группой по </w:t>
      </w:r>
      <w:r w:rsidRPr="00041D6C">
        <w:rPr>
          <w:bCs/>
        </w:rPr>
        <w:t>вопросам шума и шин (</w:t>
      </w:r>
      <w:r w:rsidRPr="00041D6C">
        <w:rPr>
          <w:lang w:val="en-US"/>
        </w:rPr>
        <w:t>GRBP</w:t>
      </w:r>
      <w:r w:rsidRPr="00041D6C">
        <w:rPr>
          <w:bCs/>
        </w:rPr>
        <w:t>) на ее семьдесят второй сессии (</w:t>
      </w:r>
      <w:r w:rsidRPr="00041D6C">
        <w:rPr>
          <w:lang w:val="en-US"/>
        </w:rPr>
        <w:t>ECE</w:t>
      </w:r>
      <w:r w:rsidRPr="00041D6C">
        <w:t>/</w:t>
      </w:r>
      <w:r w:rsidRPr="00041D6C">
        <w:rPr>
          <w:lang w:val="en-US"/>
        </w:rPr>
        <w:t>TRANS</w:t>
      </w:r>
      <w:r w:rsidRPr="00041D6C">
        <w:t>/</w:t>
      </w:r>
      <w:r w:rsidRPr="00041D6C">
        <w:rPr>
          <w:lang w:val="en-US"/>
        </w:rPr>
        <w:t>WP</w:t>
      </w:r>
      <w:r w:rsidRPr="00041D6C">
        <w:t>.29/</w:t>
      </w:r>
      <w:r w:rsidRPr="00041D6C">
        <w:rPr>
          <w:lang w:val="en-US"/>
        </w:rPr>
        <w:t>GRBP</w:t>
      </w:r>
      <w:r w:rsidRPr="00041D6C">
        <w:t>/70, п</w:t>
      </w:r>
      <w:r w:rsidR="005C4898" w:rsidRPr="005C4898">
        <w:t>.</w:t>
      </w:r>
      <w:r w:rsidR="005C4898">
        <w:rPr>
          <w:lang w:val="en-US"/>
        </w:rPr>
        <w:t> </w:t>
      </w:r>
      <w:r w:rsidRPr="00041D6C">
        <w:t>13</w:t>
      </w:r>
      <w:r w:rsidRPr="00041D6C">
        <w:rPr>
          <w:bCs/>
        </w:rPr>
        <w:t xml:space="preserve">). </w:t>
      </w:r>
      <w:r w:rsidRPr="00041D6C">
        <w:rPr>
          <w:shd w:val="clear" w:color="auto" w:fill="FFFFFF"/>
        </w:rPr>
        <w:t>В</w:t>
      </w:r>
      <w:r w:rsidR="005C4898">
        <w:rPr>
          <w:shd w:val="clear" w:color="auto" w:fill="FFFFFF"/>
          <w:lang w:val="en-US"/>
        </w:rPr>
        <w:t> </w:t>
      </w:r>
      <w:r w:rsidRPr="00041D6C">
        <w:rPr>
          <w:shd w:val="clear" w:color="auto" w:fill="FFFFFF"/>
        </w:rPr>
        <w:t xml:space="preserve">его основу положены документ </w:t>
      </w:r>
      <w:r w:rsidRPr="00041D6C">
        <w:rPr>
          <w:lang w:val="en-US"/>
        </w:rPr>
        <w:t>ECE</w:t>
      </w:r>
      <w:r w:rsidRPr="00041D6C">
        <w:t>/</w:t>
      </w:r>
      <w:r w:rsidRPr="00041D6C">
        <w:rPr>
          <w:lang w:val="en-US"/>
        </w:rPr>
        <w:t>TRANS</w:t>
      </w:r>
      <w:r w:rsidRPr="00041D6C">
        <w:t>/</w:t>
      </w:r>
      <w:r w:rsidRPr="00041D6C">
        <w:rPr>
          <w:lang w:val="en-US"/>
        </w:rPr>
        <w:t>WP</w:t>
      </w:r>
      <w:r w:rsidRPr="00041D6C">
        <w:t>.29/</w:t>
      </w:r>
      <w:r w:rsidRPr="00041D6C">
        <w:rPr>
          <w:lang w:val="en-US"/>
        </w:rPr>
        <w:t>GRBP</w:t>
      </w:r>
      <w:r w:rsidRPr="00041D6C">
        <w:t>/2020/13 и приложение</w:t>
      </w:r>
      <w:r w:rsidR="00F45A53">
        <w:t> </w:t>
      </w:r>
      <w:r w:rsidRPr="00041D6C">
        <w:rPr>
          <w:lang w:val="en-US"/>
        </w:rPr>
        <w:t>V</w:t>
      </w:r>
      <w:r w:rsidRPr="00041D6C">
        <w:t xml:space="preserve"> к докладу. </w:t>
      </w:r>
      <w:r w:rsidRPr="00041D6C">
        <w:rPr>
          <w:shd w:val="clear" w:color="auto" w:fill="FFFFFF"/>
        </w:rPr>
        <w:t>Этот текст представляется Всемирному форуму для согласования правил в области транспортных средств (WP.29) и Административному комитету (АС.1) для рассмотрения на их сессиях в марте 2021 года.</w:t>
      </w:r>
    </w:p>
    <w:p w14:paraId="57B4E5AC" w14:textId="77777777" w:rsidR="00AC4E34" w:rsidRPr="00041D6C" w:rsidRDefault="00AC4E34" w:rsidP="00AC4E34">
      <w:pPr>
        <w:pStyle w:val="SingleTxtG"/>
        <w:ind w:firstLine="567"/>
      </w:pPr>
      <w:r w:rsidRPr="00041D6C">
        <w:br w:type="page"/>
      </w:r>
    </w:p>
    <w:p w14:paraId="51DBE900" w14:textId="77777777" w:rsidR="00AC4E34" w:rsidRPr="00041D6C" w:rsidRDefault="00AC4E34" w:rsidP="00AC4E34">
      <w:pPr>
        <w:spacing w:after="120"/>
        <w:ind w:left="1134" w:right="1134"/>
        <w:jc w:val="both"/>
      </w:pPr>
      <w:r w:rsidRPr="00041D6C">
        <w:rPr>
          <w:i/>
          <w:iCs/>
        </w:rPr>
        <w:lastRenderedPageBreak/>
        <w:t>Название Правил</w:t>
      </w:r>
      <w:r w:rsidRPr="00041D6C">
        <w:t xml:space="preserve"> изменить следующим образом:</w:t>
      </w:r>
    </w:p>
    <w:p w14:paraId="7C8685F4" w14:textId="77777777" w:rsidR="00AC4E34" w:rsidRPr="00041D6C" w:rsidRDefault="004C7E6D" w:rsidP="004C7E6D">
      <w:pPr>
        <w:pStyle w:val="HChG"/>
        <w:rPr>
          <w:rFonts w:eastAsia="Calibri"/>
        </w:rPr>
      </w:pPr>
      <w:r>
        <w:rPr>
          <w:bCs/>
        </w:rPr>
        <w:tab/>
      </w:r>
      <w:r>
        <w:rPr>
          <w:bCs/>
        </w:rPr>
        <w:tab/>
      </w:r>
      <w:r w:rsidR="00AC4E34" w:rsidRPr="004C7E6D">
        <w:rPr>
          <w:b w:val="0"/>
        </w:rPr>
        <w:t>«</w:t>
      </w:r>
      <w:r w:rsidR="00AC4E34" w:rsidRPr="00041D6C">
        <w:t>Единообразные предписания, касающиеся официального утверждения пневматических шин транспортных средств неиндивидуального пользования и их прицепов</w:t>
      </w:r>
      <w:r w:rsidR="00AC4E34" w:rsidRPr="004C7E6D">
        <w:rPr>
          <w:b w:val="0"/>
          <w:bCs/>
        </w:rPr>
        <w:t>»</w:t>
      </w:r>
    </w:p>
    <w:p w14:paraId="4FCDE37E" w14:textId="77777777" w:rsidR="00AC4E34" w:rsidRPr="00041D6C" w:rsidRDefault="00AC4E34" w:rsidP="00AC4E34">
      <w:pPr>
        <w:spacing w:after="120"/>
        <w:ind w:left="1134" w:right="1134"/>
        <w:jc w:val="both"/>
      </w:pPr>
      <w:r w:rsidRPr="00041D6C">
        <w:rPr>
          <w:i/>
          <w:iCs/>
        </w:rPr>
        <w:t>Пункт 2.6.2</w:t>
      </w:r>
      <w:r w:rsidRPr="00041D6C">
        <w:t xml:space="preserve"> изменить следующим образом:</w:t>
      </w:r>
    </w:p>
    <w:p w14:paraId="289D2A5F" w14:textId="77777777" w:rsidR="00AC4E34" w:rsidRPr="00041D6C" w:rsidRDefault="00AC4E34" w:rsidP="00AC4E34">
      <w:pPr>
        <w:pStyle w:val="para"/>
        <w:keepLines/>
        <w:rPr>
          <w:lang w:val="ru-RU"/>
        </w:rPr>
      </w:pPr>
      <w:r w:rsidRPr="00041D6C">
        <w:rPr>
          <w:lang w:val="ru-RU"/>
        </w:rPr>
        <w:t>«2.6.2</w:t>
      </w:r>
      <w:r w:rsidRPr="00041D6C">
        <w:rPr>
          <w:lang w:val="ru-RU"/>
        </w:rPr>
        <w:tab/>
      </w:r>
      <w:r w:rsidR="00AB67B3" w:rsidRPr="00262853">
        <w:rPr>
          <w:lang w:val="ru-RU"/>
        </w:rPr>
        <w:t>“</w:t>
      </w:r>
      <w:r w:rsidRPr="00041D6C">
        <w:rPr>
          <w:i/>
          <w:iCs/>
          <w:shd w:val="clear" w:color="auto" w:fill="FFFFFF"/>
          <w:lang w:val="ru-RU"/>
        </w:rPr>
        <w:t>радиальная</w:t>
      </w:r>
      <w:r w:rsidR="00AB67B3" w:rsidRPr="00262853">
        <w:rPr>
          <w:lang w:val="ru-RU"/>
        </w:rPr>
        <w:t>”</w:t>
      </w:r>
      <w:r w:rsidRPr="00041D6C">
        <w:rPr>
          <w:shd w:val="clear" w:color="auto" w:fill="FFFFFF"/>
          <w:lang w:val="ru-RU"/>
        </w:rPr>
        <w:t xml:space="preserve"> </w:t>
      </w:r>
      <w:r w:rsidRPr="00AB67B3">
        <w:rPr>
          <w:shd w:val="clear" w:color="auto" w:fill="FFFFFF"/>
          <w:lang w:val="ru-RU"/>
        </w:rPr>
        <w:t>или</w:t>
      </w:r>
      <w:r w:rsidRPr="00041D6C">
        <w:rPr>
          <w:i/>
          <w:iCs/>
          <w:shd w:val="clear" w:color="auto" w:fill="FFFFFF"/>
          <w:lang w:val="ru-RU"/>
        </w:rPr>
        <w:t xml:space="preserve"> </w:t>
      </w:r>
      <w:r w:rsidR="00AB67B3" w:rsidRPr="00262853">
        <w:rPr>
          <w:lang w:val="ru-RU"/>
        </w:rPr>
        <w:t>“</w:t>
      </w:r>
      <w:r w:rsidRPr="00041D6C">
        <w:rPr>
          <w:i/>
          <w:iCs/>
          <w:shd w:val="clear" w:color="auto" w:fill="FFFFFF"/>
          <w:lang w:val="ru-RU"/>
        </w:rPr>
        <w:t>с радиальным кордом</w:t>
      </w:r>
      <w:r w:rsidR="00AB67B3" w:rsidRPr="00262853">
        <w:rPr>
          <w:lang w:val="ru-RU"/>
        </w:rPr>
        <w:t>”</w:t>
      </w:r>
      <w:r w:rsidRPr="00041D6C">
        <w:rPr>
          <w:shd w:val="clear" w:color="auto" w:fill="FFFFFF"/>
          <w:lang w:val="ru-RU"/>
        </w:rPr>
        <w:t xml:space="preserve"> </w:t>
      </w:r>
      <w:r w:rsidR="00AB67B3" w:rsidRPr="00AB67B3">
        <w:rPr>
          <w:shd w:val="clear" w:color="auto" w:fill="FFFFFF"/>
          <w:lang w:val="ru-RU"/>
        </w:rPr>
        <w:t>—</w:t>
      </w:r>
      <w:r w:rsidRPr="00041D6C">
        <w:rPr>
          <w:shd w:val="clear" w:color="auto" w:fill="FFFFFF"/>
          <w:lang w:val="ru-RU"/>
        </w:rPr>
        <w:t xml:space="preserve"> конструкция шины,</w:t>
      </w:r>
      <w:r w:rsidRPr="00041D6C">
        <w:rPr>
          <w:shd w:val="clear" w:color="auto" w:fill="FFFFFF"/>
          <w:lang w:val="ru-RU"/>
        </w:rPr>
        <w:br/>
        <w:t>при которой нити корда достигают борта и располагаются под углами, близкими к 90º, по отношению к средней линии протектора и каркас укрепляется по окружности при помощи практически нерастяжимого пояса;»</w:t>
      </w:r>
    </w:p>
    <w:p w14:paraId="306F50EF" w14:textId="77777777" w:rsidR="00AC4E34" w:rsidRPr="00041D6C" w:rsidRDefault="00AC4E34" w:rsidP="00AC4E34">
      <w:pPr>
        <w:spacing w:after="120"/>
        <w:ind w:left="1134" w:right="1134"/>
        <w:jc w:val="both"/>
      </w:pPr>
      <w:r w:rsidRPr="00041D6C">
        <w:rPr>
          <w:i/>
          <w:iCs/>
        </w:rPr>
        <w:t>Пункт 2.20</w:t>
      </w:r>
      <w:r w:rsidRPr="00041D6C">
        <w:t xml:space="preserve"> изменить следующим образом:</w:t>
      </w:r>
    </w:p>
    <w:p w14:paraId="3980B32C" w14:textId="77777777" w:rsidR="00AC4E34" w:rsidRPr="00262853" w:rsidRDefault="00AC4E34" w:rsidP="00AC4E34">
      <w:pPr>
        <w:spacing w:after="120"/>
        <w:ind w:left="2268" w:right="1134" w:hanging="1134"/>
        <w:jc w:val="both"/>
      </w:pPr>
      <w:r w:rsidRPr="00041D6C">
        <w:t>«2.20</w:t>
      </w:r>
      <w:r w:rsidRPr="00041D6C">
        <w:tab/>
      </w:r>
      <w:r w:rsidRPr="00041D6C">
        <w:tab/>
      </w:r>
      <w:r w:rsidR="00262853" w:rsidRPr="00262853">
        <w:t>“</w:t>
      </w:r>
      <w:r w:rsidRPr="00041D6C">
        <w:rPr>
          <w:i/>
          <w:iCs/>
        </w:rPr>
        <w:t>обозначение размеров шины</w:t>
      </w:r>
      <w:r w:rsidR="00262853" w:rsidRPr="00262853">
        <w:t>”</w:t>
      </w:r>
      <w:r w:rsidRPr="00041D6C">
        <w:t xml:space="preserve"> означает, за исключением типов шин, обозначение размеров которых указано в первой колонке таблиц, приведенных в приложении 5 к настоящим Правилам, обозначение, указывающее:»</w:t>
      </w:r>
    </w:p>
    <w:p w14:paraId="19666A5D" w14:textId="77777777" w:rsidR="00AC4E34" w:rsidRPr="00041D6C" w:rsidRDefault="00AC4E34" w:rsidP="00AC4E34">
      <w:pPr>
        <w:spacing w:after="120"/>
        <w:ind w:left="2268" w:right="1134" w:hanging="1134"/>
        <w:jc w:val="both"/>
      </w:pPr>
      <w:r w:rsidRPr="00041D6C">
        <w:rPr>
          <w:i/>
          <w:iCs/>
        </w:rPr>
        <w:t>Пункт 2.20.1</w:t>
      </w:r>
      <w:r w:rsidRPr="00041D6C">
        <w:t xml:space="preserve"> исключить. </w:t>
      </w:r>
    </w:p>
    <w:p w14:paraId="090B414A" w14:textId="77777777" w:rsidR="00AC4E34" w:rsidRPr="00041D6C" w:rsidRDefault="00AC4E34" w:rsidP="00AC4E34">
      <w:pPr>
        <w:spacing w:after="120"/>
        <w:ind w:left="2268" w:right="1134" w:hanging="1134"/>
        <w:jc w:val="both"/>
      </w:pPr>
      <w:r w:rsidRPr="00041D6C">
        <w:rPr>
          <w:i/>
          <w:iCs/>
        </w:rPr>
        <w:t>Пункт 2.20.1.1</w:t>
      </w:r>
      <w:r w:rsidRPr="00041D6C">
        <w:t xml:space="preserve"> пронумеровать как 2.20.1 и изменить следующим образом:</w:t>
      </w:r>
    </w:p>
    <w:p w14:paraId="0FD45CA6" w14:textId="77777777" w:rsidR="00AC4E34" w:rsidRPr="00041D6C" w:rsidRDefault="00AC4E34" w:rsidP="00AC4E34">
      <w:pPr>
        <w:spacing w:after="120"/>
        <w:ind w:left="2268" w:right="1134" w:hanging="1134"/>
        <w:jc w:val="both"/>
      </w:pPr>
      <w:r w:rsidRPr="00041D6C">
        <w:t>«2.20.1</w:t>
      </w:r>
      <w:r w:rsidRPr="00041D6C">
        <w:tab/>
        <w:t>номинальную ширину профиля (S</w:t>
      </w:r>
      <w:r w:rsidRPr="00041D6C">
        <w:rPr>
          <w:vertAlign w:val="subscript"/>
        </w:rPr>
        <w:t>1</w:t>
      </w:r>
      <w:r w:rsidRPr="00041D6C">
        <w:t>);»</w:t>
      </w:r>
    </w:p>
    <w:p w14:paraId="60F2F896" w14:textId="77777777" w:rsidR="00AC4E34" w:rsidRPr="00041D6C" w:rsidRDefault="00AC4E34" w:rsidP="00AC4E34">
      <w:pPr>
        <w:spacing w:after="120"/>
        <w:ind w:left="2268" w:right="1134" w:hanging="1134"/>
        <w:jc w:val="both"/>
      </w:pPr>
      <w:r w:rsidRPr="00041D6C">
        <w:rPr>
          <w:i/>
          <w:iCs/>
        </w:rPr>
        <w:t>Пункт 2.20.1.2</w:t>
      </w:r>
      <w:r w:rsidRPr="00041D6C">
        <w:t xml:space="preserve"> пронумеровать как 2.20.2 и изменить следующим образом:</w:t>
      </w:r>
    </w:p>
    <w:p w14:paraId="643779BE" w14:textId="77777777" w:rsidR="00AC4E34" w:rsidRPr="00041D6C" w:rsidRDefault="00AC4E34" w:rsidP="00AC4E34">
      <w:pPr>
        <w:spacing w:after="120"/>
        <w:ind w:left="2268" w:right="1134" w:hanging="1134"/>
        <w:jc w:val="both"/>
      </w:pPr>
      <w:r w:rsidRPr="00041D6C">
        <w:t>«2.20.2</w:t>
      </w:r>
      <w:r w:rsidRPr="00041D6C">
        <w:tab/>
        <w:t xml:space="preserve">номинальное отношение высоты профиля к его ширине либо </w:t>
      </w:r>
      <w:r w:rsidR="00262853" w:rsidRPr="00262853">
        <w:t>—</w:t>
      </w:r>
      <w:r w:rsidRPr="00041D6C">
        <w:t xml:space="preserve"> в зависимости от типа конструкции шины </w:t>
      </w:r>
      <w:r w:rsidR="00262853" w:rsidRPr="00262853">
        <w:t>—</w:t>
      </w:r>
      <w:r w:rsidRPr="00041D6C">
        <w:t xml:space="preserve"> номинальное значение наружного диаметра, выраженное в мм;»</w:t>
      </w:r>
    </w:p>
    <w:p w14:paraId="3F465367" w14:textId="77777777" w:rsidR="00AC4E34" w:rsidRPr="00041D6C" w:rsidRDefault="00AC4E34" w:rsidP="00AC4E34">
      <w:pPr>
        <w:spacing w:after="120"/>
        <w:ind w:left="2268" w:right="1134" w:hanging="1134"/>
        <w:jc w:val="both"/>
      </w:pPr>
      <w:r w:rsidRPr="00041D6C">
        <w:rPr>
          <w:i/>
          <w:iCs/>
        </w:rPr>
        <w:t>Включить новые пункты 2.20.3–2.20.3.2</w:t>
      </w:r>
      <w:r w:rsidRPr="00041D6C">
        <w:t xml:space="preserve"> следующего содержания:</w:t>
      </w:r>
    </w:p>
    <w:p w14:paraId="07FA670B" w14:textId="77777777" w:rsidR="00AC4E34" w:rsidRPr="00041D6C" w:rsidRDefault="00AC4E34" w:rsidP="00AC4E34">
      <w:pPr>
        <w:spacing w:after="120"/>
        <w:ind w:left="2268" w:right="1134" w:hanging="1134"/>
        <w:jc w:val="both"/>
      </w:pPr>
      <w:r w:rsidRPr="00041D6C">
        <w:t>«2.20.3</w:t>
      </w:r>
      <w:r w:rsidRPr="00041D6C">
        <w:tab/>
        <w:t>указание типа конструкции, проставляемое перед указанием диаметра обода следующим образом:</w:t>
      </w:r>
    </w:p>
    <w:p w14:paraId="2C4FD58F" w14:textId="08F8719B" w:rsidR="00AC4E34" w:rsidRPr="00041D6C" w:rsidRDefault="00AC4E34" w:rsidP="00AC4E34">
      <w:pPr>
        <w:spacing w:after="120"/>
        <w:ind w:left="2268" w:right="1134" w:hanging="1134"/>
        <w:jc w:val="both"/>
      </w:pPr>
      <w:r w:rsidRPr="00041D6C">
        <w:t>2.20.3.1</w:t>
      </w:r>
      <w:r w:rsidRPr="00041D6C">
        <w:tab/>
        <w:t>на диагональных шинах (шинах с перекрещивающимися слоями корда)</w:t>
      </w:r>
      <w:r w:rsidR="009E4D26">
        <w:rPr>
          <w:lang w:val="en-US"/>
        </w:rPr>
        <w:t> </w:t>
      </w:r>
      <w:r w:rsidR="00262853" w:rsidRPr="00262853">
        <w:t>—</w:t>
      </w:r>
      <w:r w:rsidRPr="00041D6C">
        <w:t xml:space="preserve"> тире </w:t>
      </w:r>
      <w:r w:rsidR="00262853" w:rsidRPr="00262853">
        <w:t>“</w:t>
      </w:r>
      <w:r w:rsidRPr="00041D6C">
        <w:t>-</w:t>
      </w:r>
      <w:r w:rsidR="00262853" w:rsidRPr="00262853">
        <w:t>”</w:t>
      </w:r>
      <w:r w:rsidRPr="00041D6C">
        <w:t xml:space="preserve"> или буква </w:t>
      </w:r>
      <w:r w:rsidR="00262853" w:rsidRPr="00262853">
        <w:t>“</w:t>
      </w:r>
      <w:r w:rsidRPr="00041D6C">
        <w:t>D</w:t>
      </w:r>
      <w:r w:rsidR="00262853" w:rsidRPr="00ED334A">
        <w:t>”</w:t>
      </w:r>
      <w:r w:rsidRPr="00041D6C">
        <w:t>;</w:t>
      </w:r>
    </w:p>
    <w:p w14:paraId="0DC08A25" w14:textId="77777777" w:rsidR="00AC4E34" w:rsidRPr="00041D6C" w:rsidRDefault="00AC4E34" w:rsidP="00AC4E34">
      <w:pPr>
        <w:spacing w:after="120"/>
        <w:ind w:left="2268" w:right="1134" w:hanging="1134"/>
        <w:jc w:val="both"/>
        <w:rPr>
          <w:i/>
          <w:iCs/>
        </w:rPr>
      </w:pPr>
      <w:r w:rsidRPr="00041D6C">
        <w:t>2.20.3.2</w:t>
      </w:r>
      <w:r w:rsidRPr="00041D6C">
        <w:tab/>
        <w:t xml:space="preserve">на шинах с радиальным кордом </w:t>
      </w:r>
      <w:r w:rsidR="00ED334A" w:rsidRPr="00ED334A">
        <w:t>—</w:t>
      </w:r>
      <w:r w:rsidRPr="00041D6C">
        <w:t xml:space="preserve"> буква </w:t>
      </w:r>
      <w:r w:rsidR="00ED334A" w:rsidRPr="00ED334A">
        <w:t>“</w:t>
      </w:r>
      <w:r w:rsidRPr="00041D6C">
        <w:t>R</w:t>
      </w:r>
      <w:r w:rsidR="00ED334A" w:rsidRPr="0088303B">
        <w:t>”</w:t>
      </w:r>
      <w:r w:rsidRPr="00041D6C">
        <w:t>;»</w:t>
      </w:r>
    </w:p>
    <w:p w14:paraId="2E8073F3" w14:textId="77777777" w:rsidR="00AC4E34" w:rsidRPr="00041D6C" w:rsidRDefault="00AC4E34" w:rsidP="00AC4E34">
      <w:pPr>
        <w:spacing w:after="120"/>
        <w:ind w:left="2268" w:right="1134" w:hanging="1134"/>
        <w:jc w:val="both"/>
      </w:pPr>
      <w:r w:rsidRPr="00041D6C">
        <w:rPr>
          <w:i/>
          <w:iCs/>
        </w:rPr>
        <w:t xml:space="preserve">Пункты 2.20.1.3 и 2.20.1.3.1 </w:t>
      </w:r>
      <w:r w:rsidRPr="00041D6C">
        <w:t xml:space="preserve">пронумеровать как 2.20.4 и 2.20.4.1, соответственно. </w:t>
      </w:r>
    </w:p>
    <w:p w14:paraId="10ED0833" w14:textId="77777777" w:rsidR="00AC4E34" w:rsidRPr="00041D6C" w:rsidRDefault="00AC4E34" w:rsidP="00AC4E34">
      <w:pPr>
        <w:tabs>
          <w:tab w:val="left" w:pos="2300"/>
          <w:tab w:val="left" w:pos="2800"/>
        </w:tabs>
        <w:spacing w:after="120"/>
        <w:ind w:left="1134" w:right="1134"/>
        <w:jc w:val="both"/>
      </w:pPr>
      <w:r w:rsidRPr="00041D6C">
        <w:rPr>
          <w:i/>
          <w:iCs/>
        </w:rPr>
        <w:t>Пункт 2.20.1.4</w:t>
      </w:r>
      <w:r w:rsidRPr="00041D6C">
        <w:t xml:space="preserve"> пронумеровать как 2.20.5 и изменить следующим образом:</w:t>
      </w:r>
    </w:p>
    <w:p w14:paraId="7060349D" w14:textId="77777777" w:rsidR="00AC4E34" w:rsidRPr="00041D6C" w:rsidRDefault="00AC4E34" w:rsidP="00AC4E34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041D6C">
        <w:t>«2.20.5</w:t>
      </w:r>
      <w:r w:rsidRPr="00041D6C">
        <w:tab/>
        <w:t>обозначение шины, соответствующей конфигурации обода, если она отличается от стандартной конфигурации и еще не обозначена буквой</w:t>
      </w:r>
      <w:r w:rsidRPr="00041D6C">
        <w:rPr>
          <w:lang w:val="fr-CA"/>
        </w:rPr>
        <w:t> </w:t>
      </w:r>
      <w:r w:rsidR="0088303B" w:rsidRPr="0088303B">
        <w:t>“</w:t>
      </w:r>
      <w:r w:rsidRPr="00041D6C">
        <w:t>d</w:t>
      </w:r>
      <w:r w:rsidR="0088303B" w:rsidRPr="0088303B">
        <w:t>”</w:t>
      </w:r>
      <w:r w:rsidRPr="00041D6C">
        <w:t>, указывающей номинальный код диаметра обода; в случае шин, которые впервые были официально утверждены после 1 марта 2004</w:t>
      </w:r>
      <w:r w:rsidR="0088303B">
        <w:rPr>
          <w:lang w:val="en-US"/>
        </w:rPr>
        <w:t> </w:t>
      </w:r>
      <w:r w:rsidRPr="00041D6C">
        <w:t>года, это обозначение наносится только непосредственно после маркировки диаметра обода;»</w:t>
      </w:r>
    </w:p>
    <w:p w14:paraId="35CF4BB2" w14:textId="77777777" w:rsidR="00AC4E34" w:rsidRPr="00041D6C" w:rsidRDefault="00AC4E34" w:rsidP="00AC4E34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041D6C">
        <w:rPr>
          <w:i/>
          <w:iCs/>
        </w:rPr>
        <w:t>Включить новый пункт 2.20.6</w:t>
      </w:r>
      <w:r w:rsidRPr="00041D6C">
        <w:t xml:space="preserve"> следующего содержания: </w:t>
      </w:r>
    </w:p>
    <w:p w14:paraId="6C97AB6D" w14:textId="77777777" w:rsidR="00AC4E34" w:rsidRPr="00041D6C" w:rsidRDefault="00AC4E34" w:rsidP="00AC4E34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szCs w:val="18"/>
        </w:rPr>
      </w:pPr>
      <w:r w:rsidRPr="00041D6C">
        <w:t>«2.20.6</w:t>
      </w:r>
      <w:r w:rsidRPr="00041D6C">
        <w:tab/>
        <w:t xml:space="preserve">буквы </w:t>
      </w:r>
      <w:r w:rsidR="0088303B" w:rsidRPr="0088303B">
        <w:t>“</w:t>
      </w:r>
      <w:r w:rsidRPr="00041D6C">
        <w:t>LT</w:t>
      </w:r>
      <w:r w:rsidR="0088303B" w:rsidRPr="0088303B">
        <w:t>”</w:t>
      </w:r>
      <w:r w:rsidRPr="00041D6C">
        <w:t xml:space="preserve"> перед номинальной шириной профиля, либо буквы </w:t>
      </w:r>
      <w:r w:rsidR="0088303B" w:rsidRPr="0088303B">
        <w:t>“</w:t>
      </w:r>
      <w:r w:rsidRPr="00041D6C">
        <w:t>C</w:t>
      </w:r>
      <w:r w:rsidR="0088303B" w:rsidRPr="006C06B2">
        <w:t>”</w:t>
      </w:r>
      <w:r w:rsidRPr="00041D6C">
        <w:t xml:space="preserve"> или </w:t>
      </w:r>
      <w:r w:rsidR="0088303B" w:rsidRPr="0088303B">
        <w:t>“</w:t>
      </w:r>
      <w:r w:rsidRPr="00041D6C">
        <w:t>LT</w:t>
      </w:r>
      <w:r w:rsidR="0088303B" w:rsidRPr="0088303B">
        <w:t>”</w:t>
      </w:r>
      <w:r w:rsidRPr="00041D6C">
        <w:t xml:space="preserve"> после маркировки диаметра обода или, если это применимо, после обозначения шины, соответствующей конфигурации обода; несмотря на вышесказанное, буквы </w:t>
      </w:r>
      <w:r w:rsidR="0088303B" w:rsidRPr="0088303B">
        <w:t>“</w:t>
      </w:r>
      <w:r w:rsidRPr="00041D6C">
        <w:t>LT</w:t>
      </w:r>
      <w:r w:rsidR="0088303B" w:rsidRPr="0088303B">
        <w:t>”</w:t>
      </w:r>
      <w:r w:rsidRPr="00041D6C">
        <w:t xml:space="preserve"> могут проставляться не перед обозначением размеров шин или после него, а наноситься после эксплуатационного описания;»</w:t>
      </w:r>
    </w:p>
    <w:p w14:paraId="1198648B" w14:textId="77777777" w:rsidR="00AC4E34" w:rsidRPr="00041D6C" w:rsidRDefault="00AC4E34" w:rsidP="006C06B2">
      <w:pPr>
        <w:pageBreakBefore/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041D6C">
        <w:rPr>
          <w:i/>
          <w:iCs/>
        </w:rPr>
        <w:lastRenderedPageBreak/>
        <w:t>Включить новые пункты 2.20.8 и 2.20.9</w:t>
      </w:r>
      <w:r w:rsidRPr="00041D6C">
        <w:t xml:space="preserve"> следующего содержания:</w:t>
      </w:r>
    </w:p>
    <w:p w14:paraId="1E55EA5C" w14:textId="77777777" w:rsidR="00AC4E34" w:rsidRPr="00041D6C" w:rsidRDefault="00AC4E34" w:rsidP="00AC4E34">
      <w:pPr>
        <w:spacing w:after="120"/>
        <w:ind w:left="2268" w:right="1134" w:hanging="1134"/>
        <w:jc w:val="both"/>
        <w:rPr>
          <w:szCs w:val="18"/>
        </w:rPr>
      </w:pPr>
      <w:r w:rsidRPr="00041D6C">
        <w:t>«2.20.8</w:t>
      </w:r>
      <w:r w:rsidRPr="00041D6C">
        <w:tab/>
        <w:t xml:space="preserve">буквы </w:t>
      </w:r>
      <w:r w:rsidR="006C06B2" w:rsidRPr="006C06B2">
        <w:t>“</w:t>
      </w:r>
      <w:r w:rsidRPr="00041D6C">
        <w:t>MPT</w:t>
      </w:r>
      <w:r w:rsidR="006C06B2" w:rsidRPr="006C06B2">
        <w:t>”</w:t>
      </w:r>
      <w:r w:rsidRPr="00041D6C">
        <w:t xml:space="preserve"> после маркировки диаметра обода для шин, специально предназначенных для использования на многоцелевых транспортных средствах неиндивидуального пользования;</w:t>
      </w:r>
    </w:p>
    <w:p w14:paraId="610C984C" w14:textId="77777777" w:rsidR="00AC4E34" w:rsidRPr="00041D6C" w:rsidRDefault="00AC4E34" w:rsidP="00AC4E34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  <w:iCs/>
        </w:rPr>
      </w:pPr>
      <w:r w:rsidRPr="00041D6C">
        <w:t>2.20.9</w:t>
      </w:r>
      <w:r w:rsidRPr="00041D6C">
        <w:tab/>
        <w:t xml:space="preserve">буквы </w:t>
      </w:r>
      <w:r w:rsidR="006C06B2" w:rsidRPr="006C06B2">
        <w:t>“</w:t>
      </w:r>
      <w:r w:rsidRPr="00041D6C">
        <w:t>ST</w:t>
      </w:r>
      <w:r w:rsidR="006C06B2" w:rsidRPr="006C06B2">
        <w:t>”</w:t>
      </w:r>
      <w:r w:rsidRPr="00041D6C">
        <w:t xml:space="preserve"> перед номинальной шириной профиля для шин, специально предназначенных для использования на специальных прицепах».</w:t>
      </w:r>
    </w:p>
    <w:p w14:paraId="3B3B8363" w14:textId="77777777" w:rsidR="00AC4E34" w:rsidRPr="00041D6C" w:rsidRDefault="00AC4E34" w:rsidP="00AC4E34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041D6C">
        <w:rPr>
          <w:i/>
          <w:iCs/>
        </w:rPr>
        <w:t>Включить новый пункт 2.35</w:t>
      </w:r>
      <w:r w:rsidRPr="00041D6C">
        <w:t xml:space="preserve"> следующего содержания:</w:t>
      </w:r>
    </w:p>
    <w:p w14:paraId="752C3664" w14:textId="77777777" w:rsidR="00AC4E34" w:rsidRPr="00041D6C" w:rsidRDefault="00AC4E34" w:rsidP="00AC4E34">
      <w:pPr>
        <w:spacing w:after="120"/>
        <w:ind w:left="2268" w:right="1134" w:hanging="1134"/>
        <w:jc w:val="both"/>
      </w:pPr>
      <w:r w:rsidRPr="00041D6C">
        <w:t>«2.35</w:t>
      </w:r>
      <w:r w:rsidRPr="00041D6C">
        <w:tab/>
      </w:r>
      <w:r w:rsidR="006C06B2" w:rsidRPr="006C06B2">
        <w:t>“</w:t>
      </w:r>
      <w:r w:rsidRPr="00041D6C">
        <w:rPr>
          <w:i/>
          <w:iCs/>
        </w:rPr>
        <w:t>эксплуатационное описание</w:t>
      </w:r>
      <w:r w:rsidR="006C06B2" w:rsidRPr="006C06B2">
        <w:t>”</w:t>
      </w:r>
      <w:r w:rsidRPr="00041D6C">
        <w:t xml:space="preserve"> означает индекс или индексы нагрузки вместе с обозначением категории скорости (например, 164M или 121/119S); эксплуатационное описание может включать либо один, либо два индекса нагрузки, которые указывают на нагрузку, которую может выдерживать одиночная или сдвоенная шина».</w:t>
      </w:r>
    </w:p>
    <w:p w14:paraId="3C2F9AD5" w14:textId="77777777" w:rsidR="00AC4E34" w:rsidRPr="00041D6C" w:rsidRDefault="00AC4E34" w:rsidP="00AC4E34">
      <w:pPr>
        <w:keepNext/>
        <w:keepLines/>
        <w:spacing w:after="120"/>
        <w:ind w:left="2268" w:right="1134" w:hanging="1134"/>
        <w:jc w:val="both"/>
        <w:rPr>
          <w:szCs w:val="18"/>
        </w:rPr>
      </w:pPr>
      <w:r w:rsidRPr="00041D6C">
        <w:rPr>
          <w:i/>
          <w:iCs/>
        </w:rPr>
        <w:t>Пункт 3.1.4</w:t>
      </w:r>
      <w:r w:rsidRPr="00041D6C">
        <w:t xml:space="preserve"> изменить следующим образом</w:t>
      </w:r>
      <w:r w:rsidRPr="00041D6C">
        <w:rPr>
          <w:szCs w:val="18"/>
        </w:rPr>
        <w:t>:</w:t>
      </w:r>
    </w:p>
    <w:p w14:paraId="0953A4A4" w14:textId="77777777" w:rsidR="00AC4E34" w:rsidRPr="00041D6C" w:rsidRDefault="00AC4E34" w:rsidP="00AC4E34">
      <w:pPr>
        <w:keepNext/>
        <w:keepLines/>
        <w:spacing w:after="120"/>
        <w:ind w:left="2268" w:right="1134" w:hanging="1134"/>
        <w:jc w:val="both"/>
      </w:pPr>
      <w:r w:rsidRPr="00041D6C">
        <w:rPr>
          <w:szCs w:val="18"/>
        </w:rPr>
        <w:t>«3.1.4</w:t>
      </w:r>
      <w:r w:rsidRPr="00041D6C">
        <w:rPr>
          <w:szCs w:val="18"/>
        </w:rPr>
        <w:tab/>
        <w:t>(</w:t>
      </w:r>
      <w:r w:rsidRPr="00041D6C">
        <w:t>опущено</w:t>
      </w:r>
      <w:r w:rsidRPr="00041D6C">
        <w:rPr>
          <w:szCs w:val="18"/>
        </w:rPr>
        <w:t>)»</w:t>
      </w:r>
    </w:p>
    <w:p w14:paraId="68DFD116" w14:textId="77777777" w:rsidR="00AC4E34" w:rsidRPr="00041D6C" w:rsidRDefault="00AC4E34" w:rsidP="00AC4E34">
      <w:pPr>
        <w:pStyle w:val="para"/>
        <w:rPr>
          <w:lang w:val="ru-RU"/>
        </w:rPr>
      </w:pPr>
      <w:r w:rsidRPr="00041D6C">
        <w:rPr>
          <w:i/>
          <w:iCs/>
          <w:lang w:val="ru-RU"/>
        </w:rPr>
        <w:t xml:space="preserve">Пункты 3.1.4.1 и 3.1.4.2 </w:t>
      </w:r>
      <w:r w:rsidRPr="00041D6C">
        <w:rPr>
          <w:lang w:val="ru-RU"/>
        </w:rPr>
        <w:t xml:space="preserve">исключить. </w:t>
      </w:r>
    </w:p>
    <w:p w14:paraId="6D652AF5" w14:textId="77777777" w:rsidR="00AC4E34" w:rsidRPr="00041D6C" w:rsidRDefault="00AC4E34" w:rsidP="00AC4E34">
      <w:pPr>
        <w:spacing w:after="120"/>
        <w:ind w:left="2268" w:right="1134" w:hanging="1134"/>
        <w:jc w:val="both"/>
        <w:rPr>
          <w:szCs w:val="18"/>
        </w:rPr>
      </w:pPr>
      <w:r w:rsidRPr="00041D6C">
        <w:rPr>
          <w:i/>
          <w:iCs/>
          <w:szCs w:val="18"/>
        </w:rPr>
        <w:t>Пункт 3.1.12</w:t>
      </w:r>
      <w:r w:rsidRPr="00041D6C">
        <w:rPr>
          <w:szCs w:val="18"/>
        </w:rPr>
        <w:t xml:space="preserve"> </w:t>
      </w:r>
      <w:r w:rsidRPr="00041D6C">
        <w:t>изменить следующим образом</w:t>
      </w:r>
      <w:r w:rsidRPr="00041D6C">
        <w:rPr>
          <w:szCs w:val="18"/>
        </w:rPr>
        <w:t>:</w:t>
      </w:r>
    </w:p>
    <w:p w14:paraId="5D2DDD68" w14:textId="77777777" w:rsidR="00AC4E34" w:rsidRPr="00041D6C" w:rsidRDefault="00AC4E34" w:rsidP="00AC4E34">
      <w:pPr>
        <w:spacing w:after="120"/>
        <w:ind w:left="2268" w:right="1134" w:hanging="1134"/>
        <w:jc w:val="both"/>
        <w:rPr>
          <w:szCs w:val="18"/>
        </w:rPr>
      </w:pPr>
      <w:r w:rsidRPr="00041D6C">
        <w:rPr>
          <w:szCs w:val="18"/>
        </w:rPr>
        <w:t>«3.1.12</w:t>
      </w:r>
      <w:r w:rsidRPr="00041D6C">
        <w:rPr>
          <w:szCs w:val="18"/>
        </w:rPr>
        <w:tab/>
        <w:t>(</w:t>
      </w:r>
      <w:r w:rsidRPr="00041D6C">
        <w:t>опущено</w:t>
      </w:r>
      <w:r w:rsidRPr="00041D6C">
        <w:rPr>
          <w:szCs w:val="18"/>
        </w:rPr>
        <w:t>)»</w:t>
      </w:r>
    </w:p>
    <w:p w14:paraId="4393C7E8" w14:textId="77777777" w:rsidR="00AC4E34" w:rsidRPr="00041D6C" w:rsidRDefault="00AC4E34" w:rsidP="00AC4E34">
      <w:pPr>
        <w:spacing w:after="120"/>
        <w:ind w:left="2268" w:right="1134" w:hanging="1134"/>
        <w:jc w:val="both"/>
        <w:rPr>
          <w:szCs w:val="18"/>
        </w:rPr>
      </w:pPr>
      <w:r w:rsidRPr="00041D6C">
        <w:rPr>
          <w:i/>
          <w:iCs/>
        </w:rPr>
        <w:t xml:space="preserve">Пункт </w:t>
      </w:r>
      <w:r w:rsidRPr="00041D6C">
        <w:rPr>
          <w:i/>
          <w:iCs/>
          <w:szCs w:val="18"/>
        </w:rPr>
        <w:t>3.1.14</w:t>
      </w:r>
      <w:r w:rsidRPr="00041D6C">
        <w:rPr>
          <w:szCs w:val="18"/>
        </w:rPr>
        <w:t xml:space="preserve"> </w:t>
      </w:r>
      <w:r w:rsidRPr="00041D6C">
        <w:t>изменить следующим образом</w:t>
      </w:r>
      <w:r w:rsidRPr="00041D6C">
        <w:rPr>
          <w:szCs w:val="18"/>
        </w:rPr>
        <w:t>:</w:t>
      </w:r>
    </w:p>
    <w:p w14:paraId="1768E30E" w14:textId="77777777" w:rsidR="00AC4E34" w:rsidRPr="00041D6C" w:rsidRDefault="00AC4E34" w:rsidP="00AC4E34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041D6C">
        <w:t>«3.1.14</w:t>
      </w:r>
      <w:r w:rsidRPr="00041D6C">
        <w:tab/>
        <w:t xml:space="preserve">надпись </w:t>
      </w:r>
      <w:r w:rsidR="006C06B2" w:rsidRPr="006C06B2">
        <w:t>“</w:t>
      </w:r>
      <w:r w:rsidRPr="00041D6C">
        <w:t>LT</w:t>
      </w:r>
      <w:r w:rsidR="006C06B2" w:rsidRPr="006C06B2">
        <w:t>”</w:t>
      </w:r>
      <w:r w:rsidRPr="00041D6C">
        <w:t xml:space="preserve"> после эксплуатационного описания, если она не указана в обозначении размеров шины; на шинах, обозначение размеров которых включает буквы </w:t>
      </w:r>
      <w:r w:rsidR="006C06B2" w:rsidRPr="006C06B2">
        <w:t>“</w:t>
      </w:r>
      <w:r w:rsidRPr="00041D6C">
        <w:t>C</w:t>
      </w:r>
      <w:r w:rsidR="006C06B2" w:rsidRPr="006C06B2">
        <w:t>”</w:t>
      </w:r>
      <w:r w:rsidRPr="00041D6C">
        <w:t xml:space="preserve"> или </w:t>
      </w:r>
      <w:r w:rsidR="006C06B2" w:rsidRPr="006C06B2">
        <w:t>“</w:t>
      </w:r>
      <w:r w:rsidRPr="00041D6C">
        <w:t>CP</w:t>
      </w:r>
      <w:r w:rsidR="006C06B2" w:rsidRPr="006C06B2">
        <w:t>”</w:t>
      </w:r>
      <w:r w:rsidRPr="00041D6C">
        <w:t xml:space="preserve">, может проставляться дополнительная надпись </w:t>
      </w:r>
      <w:r w:rsidR="006C06B2" w:rsidRPr="006C06B2">
        <w:t>“</w:t>
      </w:r>
      <w:r w:rsidRPr="00041D6C">
        <w:t>LT</w:t>
      </w:r>
      <w:r w:rsidR="006C06B2" w:rsidRPr="001F1DF3">
        <w:t>”</w:t>
      </w:r>
      <w:r w:rsidRPr="00041D6C">
        <w:t>, наносимая отдельно от обозначения размера шины;»</w:t>
      </w:r>
    </w:p>
    <w:p w14:paraId="2DDB4669" w14:textId="77777777" w:rsidR="00AC4E34" w:rsidRPr="00041D6C" w:rsidRDefault="00AC4E34" w:rsidP="00AC4E34">
      <w:pPr>
        <w:spacing w:after="120"/>
        <w:ind w:left="2268" w:right="1134" w:hanging="1134"/>
        <w:jc w:val="both"/>
        <w:rPr>
          <w:szCs w:val="18"/>
        </w:rPr>
      </w:pPr>
      <w:r w:rsidRPr="00041D6C">
        <w:rPr>
          <w:i/>
          <w:iCs/>
        </w:rPr>
        <w:t xml:space="preserve">Пункт </w:t>
      </w:r>
      <w:r w:rsidRPr="00041D6C">
        <w:rPr>
          <w:i/>
          <w:iCs/>
          <w:szCs w:val="18"/>
        </w:rPr>
        <w:t>3.1.14.1</w:t>
      </w:r>
      <w:r w:rsidRPr="00041D6C">
        <w:rPr>
          <w:szCs w:val="18"/>
        </w:rPr>
        <w:t xml:space="preserve"> </w:t>
      </w:r>
      <w:r w:rsidRPr="00041D6C">
        <w:t xml:space="preserve">пронумеровать как </w:t>
      </w:r>
      <w:r w:rsidRPr="00041D6C">
        <w:rPr>
          <w:szCs w:val="18"/>
        </w:rPr>
        <w:t>2.20.6.1.</w:t>
      </w:r>
    </w:p>
    <w:p w14:paraId="5028F812" w14:textId="77777777" w:rsidR="00AC4E34" w:rsidRPr="00041D6C" w:rsidRDefault="00AC4E34" w:rsidP="00AC4E34">
      <w:pPr>
        <w:spacing w:after="120"/>
        <w:ind w:left="2268" w:right="1134" w:hanging="1134"/>
        <w:jc w:val="both"/>
        <w:rPr>
          <w:szCs w:val="18"/>
        </w:rPr>
      </w:pPr>
      <w:r w:rsidRPr="00041D6C">
        <w:rPr>
          <w:i/>
          <w:iCs/>
        </w:rPr>
        <w:t xml:space="preserve">Пункт </w:t>
      </w:r>
      <w:r w:rsidRPr="00041D6C">
        <w:rPr>
          <w:i/>
          <w:iCs/>
          <w:szCs w:val="18"/>
        </w:rPr>
        <w:t>3.1.14.2</w:t>
      </w:r>
      <w:r w:rsidRPr="00041D6C">
        <w:rPr>
          <w:szCs w:val="18"/>
        </w:rPr>
        <w:t xml:space="preserve"> </w:t>
      </w:r>
      <w:r w:rsidRPr="00041D6C">
        <w:t xml:space="preserve">пронумеровать как </w:t>
      </w:r>
      <w:r w:rsidRPr="00041D6C">
        <w:rPr>
          <w:szCs w:val="18"/>
        </w:rPr>
        <w:t>2.20.6.2.</w:t>
      </w:r>
    </w:p>
    <w:p w14:paraId="4EC1A0C8" w14:textId="77777777" w:rsidR="00AC4E34" w:rsidRPr="00041D6C" w:rsidRDefault="00AC4E34" w:rsidP="00AC4E34">
      <w:pPr>
        <w:spacing w:after="120"/>
        <w:ind w:left="2268" w:right="1134" w:hanging="1134"/>
        <w:jc w:val="both"/>
        <w:rPr>
          <w:szCs w:val="18"/>
        </w:rPr>
      </w:pPr>
      <w:r w:rsidRPr="00041D6C">
        <w:rPr>
          <w:i/>
          <w:iCs/>
        </w:rPr>
        <w:t xml:space="preserve">Пункт </w:t>
      </w:r>
      <w:r w:rsidRPr="00041D6C">
        <w:rPr>
          <w:i/>
          <w:iCs/>
          <w:szCs w:val="18"/>
        </w:rPr>
        <w:t xml:space="preserve">3.1.15 </w:t>
      </w:r>
      <w:r w:rsidRPr="00041D6C">
        <w:t xml:space="preserve">пронумеровать как </w:t>
      </w:r>
      <w:r w:rsidRPr="00041D6C">
        <w:rPr>
          <w:szCs w:val="18"/>
        </w:rPr>
        <w:t xml:space="preserve">2.20.7 и </w:t>
      </w:r>
      <w:r w:rsidRPr="00041D6C">
        <w:t>изменить следующим образом</w:t>
      </w:r>
      <w:r w:rsidRPr="00041D6C">
        <w:rPr>
          <w:szCs w:val="18"/>
        </w:rPr>
        <w:t>:</w:t>
      </w:r>
    </w:p>
    <w:p w14:paraId="7541F51D" w14:textId="77777777" w:rsidR="00AC4E34" w:rsidRPr="00041D6C" w:rsidRDefault="00AC4E34" w:rsidP="00AC4E34">
      <w:pPr>
        <w:spacing w:after="120"/>
        <w:ind w:left="2268" w:right="1134" w:hanging="1134"/>
        <w:jc w:val="both"/>
        <w:rPr>
          <w:szCs w:val="18"/>
        </w:rPr>
      </w:pPr>
      <w:r w:rsidRPr="00041D6C">
        <w:rPr>
          <w:szCs w:val="18"/>
        </w:rPr>
        <w:t>«2.20.7</w:t>
      </w:r>
      <w:r w:rsidRPr="00041D6C">
        <w:rPr>
          <w:szCs w:val="18"/>
        </w:rPr>
        <w:tab/>
      </w:r>
      <w:r w:rsidRPr="00041D6C">
        <w:t xml:space="preserve">буквы </w:t>
      </w:r>
      <w:r w:rsidR="001F1DF3" w:rsidRPr="001F1DF3">
        <w:t>“</w:t>
      </w:r>
      <w:r w:rsidRPr="00041D6C">
        <w:t>СР</w:t>
      </w:r>
      <w:r w:rsidR="001F1DF3" w:rsidRPr="001F1DF3">
        <w:t>”</w:t>
      </w:r>
      <w:r w:rsidRPr="00041D6C">
        <w:t xml:space="preserve"> после маркировки диаметра обода или, если это применимо, после обозначения шины, соответствующей конфигурации обода; эта маркировка является обязательной в случае шин, установленных на пятиградусных глубоких ободьях, имеющих индекс несущей способности для одиночной шины не более 121 и предназначенных конкретно для эксплуатации на жилых автоприцепах;»</w:t>
      </w:r>
    </w:p>
    <w:p w14:paraId="7E655F47" w14:textId="77777777" w:rsidR="00AC4E34" w:rsidRPr="00041D6C" w:rsidRDefault="00AC4E34" w:rsidP="00AC4E34">
      <w:pPr>
        <w:spacing w:after="120"/>
        <w:ind w:left="2268" w:right="1134" w:hanging="1134"/>
        <w:jc w:val="both"/>
        <w:rPr>
          <w:szCs w:val="18"/>
        </w:rPr>
      </w:pPr>
      <w:r w:rsidRPr="00041D6C">
        <w:rPr>
          <w:i/>
          <w:iCs/>
        </w:rPr>
        <w:t xml:space="preserve">Пункт </w:t>
      </w:r>
      <w:r w:rsidRPr="00041D6C">
        <w:rPr>
          <w:i/>
          <w:iCs/>
          <w:szCs w:val="18"/>
        </w:rPr>
        <w:t xml:space="preserve">3.1.16 </w:t>
      </w:r>
      <w:r w:rsidRPr="00041D6C">
        <w:t xml:space="preserve">пронумеровать как </w:t>
      </w:r>
      <w:r w:rsidRPr="00041D6C">
        <w:rPr>
          <w:szCs w:val="18"/>
        </w:rPr>
        <w:t>3.1.15.</w:t>
      </w:r>
    </w:p>
    <w:p w14:paraId="12052FD7" w14:textId="77777777" w:rsidR="00AC4E34" w:rsidRPr="00041D6C" w:rsidRDefault="00AC4E34" w:rsidP="00AC4E34">
      <w:pPr>
        <w:spacing w:after="120"/>
        <w:ind w:left="1134" w:right="1134"/>
        <w:jc w:val="both"/>
        <w:rPr>
          <w:i/>
        </w:rPr>
      </w:pPr>
      <w:r w:rsidRPr="00041D6C">
        <w:rPr>
          <w:i/>
          <w:iCs/>
        </w:rPr>
        <w:t xml:space="preserve">Пункт </w:t>
      </w:r>
      <w:r w:rsidRPr="00041D6C">
        <w:rPr>
          <w:i/>
        </w:rPr>
        <w:t xml:space="preserve">3.4 </w:t>
      </w:r>
      <w:r w:rsidRPr="00041D6C">
        <w:t>изменить следующим образом</w:t>
      </w:r>
      <w:r w:rsidRPr="00041D6C">
        <w:rPr>
          <w:iCs/>
        </w:rPr>
        <w:t>:</w:t>
      </w:r>
    </w:p>
    <w:p w14:paraId="6C09071F" w14:textId="77777777" w:rsidR="00AC4E34" w:rsidRPr="00041D6C" w:rsidRDefault="00AC4E34" w:rsidP="00AC4E34">
      <w:pPr>
        <w:spacing w:after="120"/>
        <w:ind w:left="2268" w:right="1134" w:hanging="1134"/>
        <w:jc w:val="both"/>
      </w:pPr>
      <w:r w:rsidRPr="00041D6C">
        <w:t>«3.4</w:t>
      </w:r>
      <w:r w:rsidRPr="00041D6C">
        <w:tab/>
        <w:t>Указанная в пункте 3.1 маркировка и предусмотренный в пункте</w:t>
      </w:r>
      <w:r w:rsidRPr="00041D6C">
        <w:rPr>
          <w:lang w:val="en-US"/>
        </w:rPr>
        <w:t> </w:t>
      </w:r>
      <w:r w:rsidRPr="00041D6C">
        <w:t>5.4 настоящих Правил знак официального утверждения должны быть четкими, нестираемыми и выступать над поверхностью шины или быть утоплены ниже ее уровня».</w:t>
      </w:r>
    </w:p>
    <w:p w14:paraId="31631D0F" w14:textId="77777777" w:rsidR="00AC4E34" w:rsidRPr="00041D6C" w:rsidRDefault="00AC4E34" w:rsidP="00AC4E34">
      <w:pPr>
        <w:spacing w:after="120"/>
        <w:ind w:left="1134" w:right="1134"/>
        <w:jc w:val="both"/>
        <w:rPr>
          <w:i/>
        </w:rPr>
      </w:pPr>
      <w:r w:rsidRPr="00041D6C">
        <w:rPr>
          <w:i/>
          <w:iCs/>
        </w:rPr>
        <w:t xml:space="preserve">Пункт </w:t>
      </w:r>
      <w:r w:rsidRPr="00041D6C">
        <w:rPr>
          <w:i/>
        </w:rPr>
        <w:t xml:space="preserve">3.4.1 </w:t>
      </w:r>
      <w:r w:rsidRPr="00041D6C">
        <w:t>изменить следующим образом</w:t>
      </w:r>
      <w:r w:rsidRPr="00041D6C">
        <w:rPr>
          <w:iCs/>
        </w:rPr>
        <w:t>:</w:t>
      </w:r>
    </w:p>
    <w:p w14:paraId="425E9866" w14:textId="77777777" w:rsidR="00AC4E34" w:rsidRPr="00041D6C" w:rsidRDefault="00AC4E34" w:rsidP="00AC4E34">
      <w:pPr>
        <w:spacing w:after="120"/>
        <w:ind w:left="2268" w:right="1134" w:hanging="1134"/>
        <w:jc w:val="both"/>
      </w:pPr>
      <w:r w:rsidRPr="00041D6C">
        <w:t>«3.4.1</w:t>
      </w:r>
      <w:r w:rsidRPr="00041D6C">
        <w:tab/>
        <w:t>Маркировка должна располагаться в нижней части шины, по крайней мере на одной из боковин, за исключением надписей, упомянутых в пунктах 3.1.1 и 3.1.2.</w:t>
      </w:r>
    </w:p>
    <w:p w14:paraId="420953A0" w14:textId="77777777" w:rsidR="00AC4E34" w:rsidRPr="00041D6C" w:rsidRDefault="00AC4E34" w:rsidP="00AC4E34">
      <w:pPr>
        <w:spacing w:after="120"/>
        <w:ind w:left="2268" w:right="1134"/>
        <w:jc w:val="both"/>
      </w:pPr>
      <w:r w:rsidRPr="00041D6C">
        <w:t xml:space="preserve">Вместе с тем для шин, определяемых по </w:t>
      </w:r>
      <w:r w:rsidR="001F1DF3" w:rsidRPr="001F1DF3">
        <w:t>“</w:t>
      </w:r>
      <w:r w:rsidRPr="00041D6C">
        <w:t>шине, соответствующей конфигурации обода</w:t>
      </w:r>
      <w:r w:rsidR="001F1DF3" w:rsidRPr="001F1DF3">
        <w:t>”</w:t>
      </w:r>
      <w:r w:rsidRPr="00041D6C">
        <w:t xml:space="preserve"> (см. пункт 2.20.1.4), обозначение </w:t>
      </w:r>
      <w:r w:rsidR="001F1DF3" w:rsidRPr="001F1DF3">
        <w:t>“</w:t>
      </w:r>
      <w:r w:rsidRPr="00041D6C">
        <w:t>А</w:t>
      </w:r>
      <w:r w:rsidR="001F1DF3" w:rsidRPr="001E4154">
        <w:t>”</w:t>
      </w:r>
      <w:r w:rsidRPr="00041D6C">
        <w:t>, маркировка может наноситься в любом месте на наружной боковине шины».</w:t>
      </w:r>
    </w:p>
    <w:p w14:paraId="7ADA0168" w14:textId="77777777" w:rsidR="00AC4E34" w:rsidRPr="00041D6C" w:rsidRDefault="00AC4E34" w:rsidP="00AC4E34">
      <w:pPr>
        <w:spacing w:after="120"/>
        <w:ind w:left="1134" w:right="1134"/>
        <w:jc w:val="both"/>
        <w:rPr>
          <w:iCs/>
        </w:rPr>
      </w:pPr>
      <w:r w:rsidRPr="00041D6C">
        <w:rPr>
          <w:i/>
          <w:iCs/>
        </w:rPr>
        <w:t xml:space="preserve">Включить новый пункт 3.4.2 </w:t>
      </w:r>
      <w:r w:rsidRPr="00041D6C">
        <w:t>следующего содержания:</w:t>
      </w:r>
    </w:p>
    <w:p w14:paraId="1874DC48" w14:textId="77777777" w:rsidR="00AC4E34" w:rsidRPr="00041D6C" w:rsidRDefault="00AC4E34" w:rsidP="00AC4E34">
      <w:pPr>
        <w:spacing w:after="120"/>
        <w:ind w:left="2268" w:right="1134" w:hanging="1134"/>
        <w:jc w:val="both"/>
      </w:pPr>
      <w:r w:rsidRPr="00041D6C">
        <w:t>«3.4.2</w:t>
      </w:r>
      <w:r w:rsidRPr="00041D6C">
        <w:tab/>
      </w:r>
      <w:bookmarkStart w:id="1" w:name="_Hlk44562601"/>
      <w:r w:rsidRPr="00041D6C">
        <w:t>В том случае если маркировка с датой изготовления не формуется при вулканизации, то ее наносят не позднее чем через 24 часа после извлечения шины из пресс-формы</w:t>
      </w:r>
      <w:bookmarkEnd w:id="1"/>
      <w:r w:rsidRPr="00041D6C">
        <w:t>».</w:t>
      </w:r>
    </w:p>
    <w:p w14:paraId="56338667" w14:textId="77777777" w:rsidR="00AC4E34" w:rsidRPr="00041D6C" w:rsidRDefault="00AC4E34" w:rsidP="00AC4E34">
      <w:pPr>
        <w:pStyle w:val="para"/>
        <w:ind w:left="1134" w:firstLine="0"/>
        <w:rPr>
          <w:lang w:val="ru-RU"/>
        </w:rPr>
      </w:pPr>
      <w:r w:rsidRPr="00041D6C">
        <w:rPr>
          <w:i/>
          <w:iCs/>
          <w:lang w:val="ru-RU"/>
        </w:rPr>
        <w:lastRenderedPageBreak/>
        <w:t xml:space="preserve">Пункт </w:t>
      </w:r>
      <w:r w:rsidRPr="00041D6C">
        <w:rPr>
          <w:i/>
          <w:lang w:val="ru-RU"/>
        </w:rPr>
        <w:t xml:space="preserve">4.1.13 </w:t>
      </w:r>
      <w:r w:rsidRPr="00041D6C">
        <w:rPr>
          <w:lang w:val="ru-RU"/>
        </w:rPr>
        <w:t>изменить следующим образом:</w:t>
      </w:r>
    </w:p>
    <w:p w14:paraId="11B80BDE" w14:textId="77777777" w:rsidR="00AC4E34" w:rsidRPr="00041D6C" w:rsidRDefault="00AC4E34" w:rsidP="00AC4E34">
      <w:pPr>
        <w:pStyle w:val="para"/>
        <w:rPr>
          <w:lang w:val="ru-RU"/>
        </w:rPr>
      </w:pPr>
      <w:r w:rsidRPr="00041D6C">
        <w:rPr>
          <w:lang w:val="ru-RU"/>
        </w:rPr>
        <w:t>«4.1.13</w:t>
      </w:r>
      <w:r w:rsidRPr="00041D6C">
        <w:rPr>
          <w:lang w:val="ru-RU"/>
        </w:rPr>
        <w:tab/>
      </w:r>
      <w:r w:rsidRPr="00041D6C">
        <w:rPr>
          <w:lang w:val="ru-RU"/>
        </w:rPr>
        <w:tab/>
        <w:t>дополнительные пары величин нагрузки/скорости и применимое давление в шине, если оно отличается от давления, указанного в пункте</w:t>
      </w:r>
      <w:r w:rsidR="001E4154">
        <w:rPr>
          <w:lang w:val="en-US"/>
        </w:rPr>
        <w:t> </w:t>
      </w:r>
      <w:r w:rsidRPr="00041D6C">
        <w:rPr>
          <w:lang w:val="ru-RU"/>
        </w:rPr>
        <w:t>4.1.12, в случае применения нижеприведенного пункта 6.2.5».</w:t>
      </w:r>
    </w:p>
    <w:p w14:paraId="5CABED15" w14:textId="77777777" w:rsidR="00AC4E34" w:rsidRPr="00041D6C" w:rsidRDefault="00AC4E34" w:rsidP="00AC4E34">
      <w:pPr>
        <w:spacing w:after="120"/>
        <w:ind w:left="2268" w:right="1134" w:hanging="1134"/>
        <w:jc w:val="both"/>
      </w:pPr>
      <w:r w:rsidRPr="00041D6C">
        <w:rPr>
          <w:i/>
          <w:iCs/>
        </w:rPr>
        <w:t>Пункт 6.1.2.1</w:t>
      </w:r>
      <w:r w:rsidRPr="00041D6C">
        <w:t xml:space="preserve"> изменить следующим образом:</w:t>
      </w:r>
    </w:p>
    <w:p w14:paraId="4AB329A0" w14:textId="77777777" w:rsidR="00AC4E34" w:rsidRPr="00041D6C" w:rsidRDefault="00AC4E34" w:rsidP="00AC4E34">
      <w:pPr>
        <w:spacing w:after="120"/>
        <w:ind w:left="2268" w:right="1134" w:hanging="1134"/>
        <w:jc w:val="both"/>
      </w:pPr>
      <w:r w:rsidRPr="00041D6C">
        <w:t>«6.1.2.1</w:t>
      </w:r>
      <w:r w:rsidRPr="00041D6C">
        <w:tab/>
        <w:t>…</w:t>
      </w:r>
    </w:p>
    <w:p w14:paraId="5650C7A6" w14:textId="77777777" w:rsidR="00AC4E34" w:rsidRPr="00041D6C" w:rsidRDefault="00AC4E34" w:rsidP="00AC4E34">
      <w:pPr>
        <w:spacing w:after="120"/>
        <w:ind w:left="2694" w:right="992" w:hanging="426"/>
        <w:jc w:val="both"/>
      </w:pPr>
      <w:r w:rsidRPr="00041D6C">
        <w:t>d</w:t>
      </w:r>
      <w:r w:rsidRPr="00041D6C">
        <w:tab/>
        <w:t>условное число, упомянутое в пункте 2.20.4 выше и выраженное в мм;</w:t>
      </w:r>
    </w:p>
    <w:p w14:paraId="7408140D" w14:textId="77777777" w:rsidR="00AC4E34" w:rsidRPr="00041D6C" w:rsidRDefault="00AC4E34" w:rsidP="00AC4E34">
      <w:pPr>
        <w:spacing w:after="120"/>
        <w:ind w:left="2268" w:right="1134"/>
        <w:jc w:val="both"/>
      </w:pPr>
      <w:r w:rsidRPr="00041D6C">
        <w:t>…»</w:t>
      </w:r>
    </w:p>
    <w:p w14:paraId="74F63460" w14:textId="77777777" w:rsidR="00AC4E34" w:rsidRPr="00041D6C" w:rsidRDefault="00AC4E34" w:rsidP="00AC4E34">
      <w:pPr>
        <w:spacing w:after="120"/>
        <w:ind w:left="2268" w:right="1134" w:hanging="1134"/>
        <w:jc w:val="both"/>
      </w:pPr>
      <w:r w:rsidRPr="00041D6C">
        <w:rPr>
          <w:i/>
          <w:iCs/>
        </w:rPr>
        <w:t>Пункт 6.2.3</w:t>
      </w:r>
      <w:r w:rsidRPr="00041D6C">
        <w:t xml:space="preserve"> изменить следующим образом:</w:t>
      </w:r>
    </w:p>
    <w:p w14:paraId="2444383E" w14:textId="01BAB2AA" w:rsidR="00AC4E34" w:rsidRPr="00041D6C" w:rsidRDefault="00AC4E34" w:rsidP="00AC4E34">
      <w:pPr>
        <w:pStyle w:val="para"/>
        <w:rPr>
          <w:lang w:val="ru-RU"/>
        </w:rPr>
      </w:pPr>
      <w:r w:rsidRPr="00041D6C">
        <w:rPr>
          <w:lang w:val="ru-RU"/>
        </w:rPr>
        <w:t>«6.2.3</w:t>
      </w:r>
      <w:r w:rsidRPr="00041D6C">
        <w:rPr>
          <w:lang w:val="ru-RU"/>
        </w:rPr>
        <w:tab/>
      </w:r>
      <w:r w:rsidRPr="00041D6C">
        <w:rPr>
          <w:lang w:val="ru-RU"/>
        </w:rPr>
        <w:tab/>
        <w:t>За исключением шин радиальной конструкции, наружный диаметр шины, измеренный через шесть часов после испытания на прочность в зависимости от нагрузки/скорости, не должен отличаться более чем на ±3,5</w:t>
      </w:r>
      <w:r w:rsidR="00B17DDB">
        <w:rPr>
          <w:lang w:val="en-US"/>
        </w:rPr>
        <w:t> </w:t>
      </w:r>
      <w:r w:rsidRPr="00041D6C">
        <w:rPr>
          <w:lang w:val="ru-RU"/>
        </w:rPr>
        <w:t>% от наружного диаметра, измеренного до испытания».</w:t>
      </w:r>
    </w:p>
    <w:p w14:paraId="682E759E" w14:textId="77777777" w:rsidR="00AC4E34" w:rsidRPr="00041D6C" w:rsidRDefault="00AC4E34" w:rsidP="00AC4E34">
      <w:pPr>
        <w:pStyle w:val="para"/>
        <w:keepNext/>
        <w:keepLines/>
        <w:ind w:left="1134" w:firstLine="0"/>
        <w:rPr>
          <w:lang w:val="ru-RU"/>
        </w:rPr>
      </w:pPr>
      <w:r w:rsidRPr="00041D6C">
        <w:rPr>
          <w:i/>
          <w:iCs/>
          <w:lang w:val="ru-RU"/>
        </w:rPr>
        <w:t xml:space="preserve">Пункт </w:t>
      </w:r>
      <w:r w:rsidRPr="00041D6C">
        <w:rPr>
          <w:i/>
          <w:lang w:val="ru-RU"/>
        </w:rPr>
        <w:t xml:space="preserve">6.2.5 </w:t>
      </w:r>
      <w:r w:rsidRPr="00041D6C">
        <w:rPr>
          <w:lang w:val="ru-RU"/>
        </w:rPr>
        <w:t>изменить следующим образом:</w:t>
      </w:r>
    </w:p>
    <w:p w14:paraId="59631918" w14:textId="77777777" w:rsidR="00AC4E34" w:rsidRPr="00041D6C" w:rsidRDefault="00AC4E34" w:rsidP="00AC4E34">
      <w:pPr>
        <w:pStyle w:val="para"/>
        <w:rPr>
          <w:lang w:val="ru-RU"/>
        </w:rPr>
      </w:pPr>
      <w:r w:rsidRPr="00041D6C">
        <w:rPr>
          <w:lang w:val="ru-RU"/>
        </w:rPr>
        <w:t>«6.2.5</w:t>
      </w:r>
      <w:r w:rsidRPr="00041D6C">
        <w:rPr>
          <w:lang w:val="ru-RU"/>
        </w:rPr>
        <w:tab/>
        <w:t>В случае заявки на официальное утверждение типа шины, на которой указана комбинация величин нагрузки и скорости в дополнение к той, на которую распространяется изменение нагрузки в зависимости от скорости, как это указано в таблице приложения 8, испытание на прочность, предписанное в пункте 6.2.1 выше, проводят также на второй шине того же типа в условиях дополнительной комбинации нагрузки/скорости и при применимом давлении в шине. По выбору изготовителя шины может быть представлено одно испытание при максимальном индексе нагрузки, максимальном условном обозначении категории скорости и минимальном указанном испытательном давлении в шине».</w:t>
      </w:r>
    </w:p>
    <w:p w14:paraId="49C6A0BC" w14:textId="77777777" w:rsidR="00AC4E34" w:rsidRPr="00041D6C" w:rsidRDefault="00AC4E34" w:rsidP="00AC4E34">
      <w:pPr>
        <w:keepNext/>
        <w:spacing w:after="120"/>
        <w:ind w:left="1134" w:right="1134"/>
      </w:pPr>
      <w:r w:rsidRPr="00041D6C">
        <w:rPr>
          <w:i/>
          <w:iCs/>
        </w:rPr>
        <w:t>Включить новый пункт 12</w:t>
      </w:r>
      <w:r w:rsidRPr="00041D6C">
        <w:t xml:space="preserve"> следующего содержания:</w:t>
      </w:r>
    </w:p>
    <w:p w14:paraId="64111F2A" w14:textId="77777777" w:rsidR="00AC4E34" w:rsidRPr="00041D6C" w:rsidRDefault="00AC4E34" w:rsidP="00AC4E34">
      <w:pPr>
        <w:pStyle w:val="HChG"/>
        <w:spacing w:before="0" w:after="120" w:line="240" w:lineRule="atLeast"/>
        <w:ind w:left="2268"/>
      </w:pPr>
      <w:r w:rsidRPr="00041D6C">
        <w:rPr>
          <w:b w:val="0"/>
          <w:bCs/>
        </w:rPr>
        <w:t>«</w:t>
      </w:r>
      <w:r w:rsidRPr="00041D6C">
        <w:rPr>
          <w:bCs/>
        </w:rPr>
        <w:t>12.</w:t>
      </w:r>
      <w:r w:rsidRPr="00041D6C">
        <w:tab/>
      </w:r>
      <w:r w:rsidRPr="00041D6C">
        <w:rPr>
          <w:bCs/>
        </w:rPr>
        <w:t>Переходные положения</w:t>
      </w:r>
    </w:p>
    <w:p w14:paraId="7FE58A69" w14:textId="77777777" w:rsidR="00AC4E34" w:rsidRPr="00041D6C" w:rsidRDefault="00AC4E34" w:rsidP="009D1F50">
      <w:pPr>
        <w:pStyle w:val="SingleTxtG"/>
        <w:tabs>
          <w:tab w:val="clear" w:pos="1701"/>
        </w:tabs>
        <w:ind w:left="2268" w:hanging="1134"/>
      </w:pPr>
      <w:r w:rsidRPr="00041D6C">
        <w:t>12.1</w:t>
      </w:r>
      <w:r w:rsidRPr="00041D6C">
        <w:tab/>
        <w:t>До истечения 3 месяцев после даты вступления в силу дополнения 24 к настоящим Правилам в их первоначальном варианте Договаривающиеся стороны, применяющие настоящие Правила, могут продолжать предоставлять и/или распространять официальные утверждения типа на основании первоначального варианта настоящих Правил без учета положений дополнения 24.</w:t>
      </w:r>
    </w:p>
    <w:p w14:paraId="23FBDD86" w14:textId="77777777" w:rsidR="00AC4E34" w:rsidRPr="00041D6C" w:rsidRDefault="00AC4E34" w:rsidP="00FB28F3">
      <w:pPr>
        <w:pStyle w:val="SingleTxtG"/>
        <w:tabs>
          <w:tab w:val="clear" w:pos="1701"/>
        </w:tabs>
        <w:ind w:left="2268" w:hanging="1134"/>
      </w:pPr>
      <w:r w:rsidRPr="00041D6C">
        <w:t>12.2</w:t>
      </w:r>
      <w:r w:rsidRPr="00041D6C">
        <w:tab/>
        <w:t xml:space="preserve">В случае шин, впервые официально утвержденных до вступления в силу дополнения 24, не требуется размещать маркировку </w:t>
      </w:r>
      <w:r w:rsidR="00FB28F3" w:rsidRPr="00FB28F3">
        <w:t>“</w:t>
      </w:r>
      <w:r w:rsidRPr="00041D6C">
        <w:t>MPT</w:t>
      </w:r>
      <w:r w:rsidR="00FB28F3" w:rsidRPr="00FB28F3">
        <w:t>”</w:t>
      </w:r>
      <w:r w:rsidRPr="00041D6C">
        <w:t xml:space="preserve"> и </w:t>
      </w:r>
      <w:r w:rsidR="00FB28F3" w:rsidRPr="00FB28F3">
        <w:t>“</w:t>
      </w:r>
      <w:r w:rsidRPr="00041D6C">
        <w:t>ST</w:t>
      </w:r>
      <w:r w:rsidR="00FB28F3" w:rsidRPr="00FB28F3">
        <w:t>”</w:t>
      </w:r>
      <w:r w:rsidRPr="00041D6C">
        <w:t xml:space="preserve"> перед обозначением размеров шины или после него».</w:t>
      </w:r>
    </w:p>
    <w:p w14:paraId="106E2F6E" w14:textId="77777777" w:rsidR="00AC4E34" w:rsidRPr="00041D6C" w:rsidRDefault="00AC4E34" w:rsidP="00AC4E34">
      <w:pPr>
        <w:keepNext/>
        <w:tabs>
          <w:tab w:val="right" w:leader="dot" w:pos="8505"/>
        </w:tabs>
        <w:spacing w:after="120" w:line="240" w:lineRule="auto"/>
        <w:ind w:left="1985" w:right="1134" w:hanging="851"/>
        <w:jc w:val="both"/>
        <w:rPr>
          <w:i/>
          <w:iCs/>
        </w:rPr>
      </w:pPr>
      <w:r w:rsidRPr="00041D6C">
        <w:rPr>
          <w:i/>
          <w:iCs/>
        </w:rPr>
        <w:t>Приложение 1</w:t>
      </w:r>
    </w:p>
    <w:p w14:paraId="6E1E48F4" w14:textId="77777777" w:rsidR="00AC4E34" w:rsidRPr="00041D6C" w:rsidRDefault="00AC4E34" w:rsidP="00AC4E34">
      <w:pPr>
        <w:keepNext/>
        <w:tabs>
          <w:tab w:val="right" w:leader="dot" w:pos="8505"/>
        </w:tabs>
        <w:spacing w:after="120" w:line="240" w:lineRule="auto"/>
        <w:ind w:left="1985" w:right="1134" w:hanging="851"/>
        <w:jc w:val="both"/>
      </w:pPr>
      <w:r w:rsidRPr="00041D6C">
        <w:rPr>
          <w:i/>
          <w:iCs/>
        </w:rPr>
        <w:t>Пункт 4.1</w:t>
      </w:r>
      <w:r w:rsidRPr="00041D6C">
        <w:t xml:space="preserve"> изменить следующим образом:</w:t>
      </w:r>
    </w:p>
    <w:p w14:paraId="1AE1A91C" w14:textId="77777777" w:rsidR="00AC4E34" w:rsidRPr="00041D6C" w:rsidRDefault="00AC4E34" w:rsidP="00AC4E34">
      <w:pPr>
        <w:tabs>
          <w:tab w:val="right" w:leader="dot" w:pos="8505"/>
        </w:tabs>
        <w:spacing w:after="120"/>
        <w:ind w:left="1985" w:right="1134" w:hanging="851"/>
        <w:jc w:val="both"/>
      </w:pPr>
      <w:r w:rsidRPr="00041D6C">
        <w:t>«4.1</w:t>
      </w:r>
      <w:r w:rsidRPr="00041D6C">
        <w:tab/>
        <w:t>Обозначение размеров шины</w:t>
      </w:r>
      <w:r w:rsidRPr="00041D6C">
        <w:tab/>
      </w:r>
      <w:r w:rsidR="00FB28F3">
        <w:t>»</w:t>
      </w:r>
    </w:p>
    <w:p w14:paraId="5E21635F" w14:textId="77777777" w:rsidR="00AC4E34" w:rsidRPr="00041D6C" w:rsidRDefault="00AC4E34" w:rsidP="00966CF4">
      <w:pPr>
        <w:pStyle w:val="para"/>
        <w:pageBreakBefore/>
        <w:ind w:left="1134" w:firstLine="0"/>
        <w:rPr>
          <w:i/>
          <w:iCs/>
          <w:lang w:val="ru-RU"/>
        </w:rPr>
      </w:pPr>
      <w:r w:rsidRPr="00041D6C">
        <w:rPr>
          <w:szCs w:val="28"/>
          <w:lang w:val="ru-RU"/>
        </w:rPr>
        <w:lastRenderedPageBreak/>
        <w:tab/>
      </w:r>
      <w:r w:rsidRPr="00041D6C">
        <w:rPr>
          <w:i/>
          <w:iCs/>
          <w:lang w:val="ru-RU"/>
        </w:rPr>
        <w:t xml:space="preserve">Приложение </w:t>
      </w:r>
      <w:r w:rsidRPr="00041D6C">
        <w:rPr>
          <w:i/>
          <w:lang w:val="ru-RU"/>
        </w:rPr>
        <w:t>3</w:t>
      </w:r>
    </w:p>
    <w:p w14:paraId="41EE294D" w14:textId="77777777" w:rsidR="00AC4E34" w:rsidRPr="00041D6C" w:rsidRDefault="00AC4E34" w:rsidP="00AC4E34">
      <w:pPr>
        <w:pStyle w:val="para"/>
        <w:ind w:left="1134" w:firstLine="0"/>
        <w:rPr>
          <w:lang w:val="ru-RU"/>
        </w:rPr>
      </w:pPr>
      <w:r w:rsidRPr="00041D6C">
        <w:rPr>
          <w:i/>
          <w:iCs/>
          <w:lang w:val="ru-RU"/>
        </w:rPr>
        <w:t>Рисунок</w:t>
      </w:r>
      <w:r w:rsidRPr="00041D6C">
        <w:rPr>
          <w:lang w:val="ru-RU"/>
        </w:rPr>
        <w:t xml:space="preserve"> изменить следующим образом:</w:t>
      </w:r>
    </w:p>
    <w:p w14:paraId="68B33720" w14:textId="77777777" w:rsidR="00AC4E34" w:rsidRPr="00041D6C" w:rsidRDefault="00AC4E34" w:rsidP="00AC4E34">
      <w:pPr>
        <w:pStyle w:val="para"/>
        <w:keepNext/>
        <w:ind w:left="1134" w:firstLine="0"/>
        <w:rPr>
          <w:lang w:val="ru-RU"/>
        </w:rPr>
      </w:pPr>
      <w:r w:rsidRPr="00041D6C">
        <w:rPr>
          <w:lang w:val="ru-RU"/>
        </w:rPr>
        <w:t>«Пример 1:</w:t>
      </w:r>
    </w:p>
    <w:p w14:paraId="3E56C3C1" w14:textId="77777777" w:rsidR="00AC4E34" w:rsidRPr="00041D6C" w:rsidRDefault="00AC4E34" w:rsidP="00AC4E34">
      <w:pPr>
        <w:pStyle w:val="para"/>
        <w:ind w:left="1134" w:firstLine="0"/>
      </w:pPr>
      <w:r w:rsidRPr="00041D6C">
        <w:rPr>
          <w:noProof/>
        </w:rPr>
        <w:drawing>
          <wp:inline distT="0" distB="0" distL="0" distR="0" wp14:anchorId="7402C22A" wp14:editId="28DFB5F4">
            <wp:extent cx="4841875" cy="14300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87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0A9FE" w14:textId="77777777" w:rsidR="00AC4E34" w:rsidRPr="00041D6C" w:rsidRDefault="00AC4E34" w:rsidP="00966CF4">
      <w:pPr>
        <w:spacing w:line="220" w:lineRule="exact"/>
        <w:ind w:left="1701" w:right="1134" w:hanging="567"/>
        <w:jc w:val="both"/>
      </w:pPr>
      <w:r w:rsidRPr="00041D6C">
        <w:rPr>
          <w:rFonts w:eastAsia="MS Mincho"/>
          <w:vertAlign w:val="superscript"/>
        </w:rPr>
        <w:t>(1</w:t>
      </w:r>
      <w:r w:rsidRPr="00041D6C">
        <w:rPr>
          <w:vertAlign w:val="superscript"/>
        </w:rPr>
        <w:t>)</w:t>
      </w:r>
      <w:r w:rsidRPr="00041D6C">
        <w:tab/>
      </w:r>
      <w:r w:rsidRPr="00041D6C">
        <w:rPr>
          <w:sz w:val="18"/>
          <w:szCs w:val="18"/>
        </w:rPr>
        <w:t>В случае шин, впервые официально утвержденных по типу конструкции до 1</w:t>
      </w:r>
      <w:r w:rsidRPr="00041D6C">
        <w:rPr>
          <w:sz w:val="18"/>
          <w:szCs w:val="18"/>
          <w:lang w:val="en-US"/>
        </w:rPr>
        <w:t> </w:t>
      </w:r>
      <w:r w:rsidRPr="00041D6C">
        <w:rPr>
          <w:sz w:val="18"/>
          <w:szCs w:val="18"/>
        </w:rPr>
        <w:t>января 2018</w:t>
      </w:r>
      <w:r w:rsidR="00966CF4">
        <w:rPr>
          <w:sz w:val="18"/>
          <w:szCs w:val="18"/>
        </w:rPr>
        <w:t> </w:t>
      </w:r>
      <w:r w:rsidRPr="00041D6C">
        <w:rPr>
          <w:sz w:val="18"/>
          <w:szCs w:val="18"/>
        </w:rPr>
        <w:t xml:space="preserve">года, вместо кПа можно использовать маркировку PSI. Маркировке кПа может предшествовать маркировка </w:t>
      </w:r>
      <w:r w:rsidR="00966CF4" w:rsidRPr="00966CF4">
        <w:rPr>
          <w:sz w:val="18"/>
          <w:szCs w:val="18"/>
        </w:rPr>
        <w:t>“</w:t>
      </w:r>
      <w:r w:rsidRPr="00041D6C">
        <w:rPr>
          <w:sz w:val="18"/>
          <w:szCs w:val="18"/>
        </w:rPr>
        <w:t>TEST AT:</w:t>
      </w:r>
      <w:r w:rsidR="00966CF4" w:rsidRPr="00966CF4">
        <w:rPr>
          <w:sz w:val="18"/>
          <w:szCs w:val="18"/>
        </w:rPr>
        <w:t>”</w:t>
      </w:r>
      <w:r w:rsidRPr="00041D6C">
        <w:rPr>
          <w:sz w:val="18"/>
          <w:szCs w:val="18"/>
        </w:rPr>
        <w:t xml:space="preserve"> или, в</w:t>
      </w:r>
      <w:r w:rsidRPr="00041D6C">
        <w:rPr>
          <w:sz w:val="18"/>
          <w:szCs w:val="18"/>
          <w:lang w:val="en-US"/>
        </w:rPr>
        <w:t> </w:t>
      </w:r>
      <w:r w:rsidRPr="00041D6C">
        <w:rPr>
          <w:sz w:val="18"/>
          <w:szCs w:val="18"/>
        </w:rPr>
        <w:t xml:space="preserve">качестве альтернативы, маркировка </w:t>
      </w:r>
      <w:r w:rsidR="00966CF4" w:rsidRPr="00966CF4">
        <w:rPr>
          <w:sz w:val="18"/>
          <w:szCs w:val="18"/>
        </w:rPr>
        <w:t>“</w:t>
      </w:r>
      <w:r w:rsidRPr="00041D6C">
        <w:rPr>
          <w:sz w:val="18"/>
          <w:szCs w:val="18"/>
        </w:rPr>
        <w:t>TEST INFL:</w:t>
      </w:r>
      <w:r w:rsidR="00966CF4" w:rsidRPr="00966CF4">
        <w:rPr>
          <w:sz w:val="18"/>
          <w:szCs w:val="18"/>
        </w:rPr>
        <w:t>”</w:t>
      </w:r>
      <w:r w:rsidRPr="00041D6C">
        <w:rPr>
          <w:sz w:val="18"/>
          <w:szCs w:val="18"/>
        </w:rPr>
        <w:t xml:space="preserve"> или же символ </w:t>
      </w:r>
      <w:r w:rsidR="00966CF4" w:rsidRPr="00966CF4">
        <w:rPr>
          <w:sz w:val="18"/>
          <w:szCs w:val="18"/>
        </w:rPr>
        <w:t>“</w:t>
      </w:r>
      <w:r w:rsidRPr="00041D6C">
        <w:rPr>
          <w:sz w:val="18"/>
          <w:szCs w:val="18"/>
        </w:rPr>
        <w:t>@</w:t>
      </w:r>
      <w:r w:rsidR="00966CF4" w:rsidRPr="00966CF4">
        <w:rPr>
          <w:sz w:val="18"/>
          <w:szCs w:val="18"/>
        </w:rPr>
        <w:t>”</w:t>
      </w:r>
      <w:r w:rsidRPr="00041D6C">
        <w:rPr>
          <w:sz w:val="18"/>
          <w:szCs w:val="18"/>
        </w:rPr>
        <w:t>.</w:t>
      </w:r>
    </w:p>
    <w:p w14:paraId="2BA637D0" w14:textId="77777777" w:rsidR="00AC4E34" w:rsidRPr="00041D6C" w:rsidRDefault="00AC4E34" w:rsidP="00AC4E34">
      <w:pPr>
        <w:pStyle w:val="para"/>
        <w:spacing w:before="120"/>
        <w:ind w:left="1134" w:firstLine="0"/>
      </w:pPr>
      <w:r w:rsidRPr="00041D6C">
        <w:rPr>
          <w:lang w:val="ru-RU"/>
        </w:rPr>
        <w:t xml:space="preserve">Пример </w:t>
      </w:r>
      <w:r w:rsidRPr="00041D6C">
        <w:t>2:</w:t>
      </w:r>
    </w:p>
    <w:p w14:paraId="22B7E56E" w14:textId="77777777" w:rsidR="00AC4E34" w:rsidRPr="00041D6C" w:rsidRDefault="00AC4E34" w:rsidP="00AC4E34">
      <w:pPr>
        <w:pStyle w:val="para"/>
        <w:ind w:left="1134" w:firstLine="0"/>
        <w:jc w:val="left"/>
      </w:pPr>
      <w:r w:rsidRPr="00041D6C">
        <w:rPr>
          <w:noProof/>
        </w:rPr>
        <w:drawing>
          <wp:inline distT="0" distB="0" distL="0" distR="0" wp14:anchorId="29540C50" wp14:editId="18691528">
            <wp:extent cx="4935220" cy="14300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22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96FA7" w14:textId="77777777" w:rsidR="00AC4E34" w:rsidRPr="00041D6C" w:rsidRDefault="00AC4E34" w:rsidP="00966CF4">
      <w:pPr>
        <w:pStyle w:val="para"/>
        <w:spacing w:line="220" w:lineRule="exact"/>
        <w:ind w:left="1701" w:hanging="567"/>
        <w:rPr>
          <w:sz w:val="18"/>
          <w:szCs w:val="18"/>
          <w:lang w:val="ru-RU"/>
        </w:rPr>
      </w:pPr>
      <w:r w:rsidRPr="00041D6C">
        <w:rPr>
          <w:sz w:val="18"/>
          <w:szCs w:val="18"/>
          <w:vertAlign w:val="superscript"/>
          <w:lang w:val="ru-RU"/>
        </w:rPr>
        <w:t>(2)</w:t>
      </w:r>
      <w:r w:rsidRPr="00041D6C">
        <w:rPr>
          <w:sz w:val="18"/>
          <w:szCs w:val="18"/>
          <w:lang w:val="ru-RU"/>
        </w:rPr>
        <w:tab/>
      </w:r>
      <w:r w:rsidR="00966CF4" w:rsidRPr="00966CF4">
        <w:rPr>
          <w:sz w:val="18"/>
          <w:szCs w:val="18"/>
          <w:lang w:val="ru-RU"/>
        </w:rPr>
        <w:t>“</w:t>
      </w:r>
      <w:r w:rsidRPr="00041D6C">
        <w:rPr>
          <w:sz w:val="18"/>
          <w:szCs w:val="18"/>
          <w:lang w:val="ru-RU"/>
        </w:rPr>
        <w:t>TEST AT:</w:t>
      </w:r>
      <w:r w:rsidR="00966CF4" w:rsidRPr="00966CF4">
        <w:rPr>
          <w:sz w:val="18"/>
          <w:szCs w:val="18"/>
          <w:lang w:val="ru-RU"/>
        </w:rPr>
        <w:t>”</w:t>
      </w:r>
      <w:r w:rsidRPr="00041D6C">
        <w:rPr>
          <w:sz w:val="18"/>
          <w:szCs w:val="18"/>
          <w:lang w:val="ru-RU"/>
        </w:rPr>
        <w:t xml:space="preserve"> можно либо заменить на </w:t>
      </w:r>
      <w:r w:rsidR="00966CF4" w:rsidRPr="00966CF4">
        <w:rPr>
          <w:sz w:val="18"/>
          <w:szCs w:val="18"/>
          <w:lang w:val="ru-RU"/>
        </w:rPr>
        <w:t>“</w:t>
      </w:r>
      <w:r w:rsidRPr="00041D6C">
        <w:rPr>
          <w:sz w:val="18"/>
          <w:szCs w:val="18"/>
          <w:lang w:val="ru-RU"/>
        </w:rPr>
        <w:t>TEST INFL:</w:t>
      </w:r>
      <w:r w:rsidR="00966CF4" w:rsidRPr="00966CF4">
        <w:rPr>
          <w:sz w:val="18"/>
          <w:szCs w:val="18"/>
          <w:lang w:val="ru-RU"/>
        </w:rPr>
        <w:t>”</w:t>
      </w:r>
      <w:r w:rsidRPr="00041D6C">
        <w:rPr>
          <w:sz w:val="18"/>
          <w:szCs w:val="18"/>
          <w:lang w:val="ru-RU"/>
        </w:rPr>
        <w:t xml:space="preserve"> или символ </w:t>
      </w:r>
      <w:r w:rsidR="00966CF4" w:rsidRPr="00966CF4">
        <w:rPr>
          <w:sz w:val="18"/>
          <w:szCs w:val="18"/>
          <w:lang w:val="ru-RU"/>
        </w:rPr>
        <w:t>“</w:t>
      </w:r>
      <w:r w:rsidRPr="00041D6C">
        <w:rPr>
          <w:sz w:val="18"/>
          <w:szCs w:val="18"/>
          <w:lang w:val="ru-RU"/>
        </w:rPr>
        <w:t>@</w:t>
      </w:r>
      <w:r w:rsidR="00966CF4" w:rsidRPr="00966CF4">
        <w:rPr>
          <w:sz w:val="18"/>
          <w:szCs w:val="18"/>
          <w:lang w:val="ru-RU"/>
        </w:rPr>
        <w:t>”</w:t>
      </w:r>
      <w:r w:rsidRPr="00041D6C">
        <w:rPr>
          <w:sz w:val="18"/>
          <w:szCs w:val="18"/>
          <w:lang w:val="ru-RU"/>
        </w:rPr>
        <w:t xml:space="preserve"> либо опустить.</w:t>
      </w:r>
    </w:p>
    <w:p w14:paraId="2D6D001C" w14:textId="77777777" w:rsidR="00AC4E34" w:rsidRPr="00041D6C" w:rsidRDefault="00AC4E34" w:rsidP="00966CF4">
      <w:pPr>
        <w:pStyle w:val="para"/>
        <w:spacing w:line="220" w:lineRule="exact"/>
        <w:ind w:left="1701" w:hanging="567"/>
        <w:rPr>
          <w:sz w:val="18"/>
          <w:szCs w:val="18"/>
          <w:lang w:val="ru-RU"/>
        </w:rPr>
      </w:pPr>
      <w:r w:rsidRPr="00041D6C">
        <w:rPr>
          <w:sz w:val="18"/>
          <w:szCs w:val="18"/>
          <w:vertAlign w:val="superscript"/>
          <w:lang w:val="ru-RU"/>
        </w:rPr>
        <w:t>(3)</w:t>
      </w:r>
      <w:r w:rsidRPr="00041D6C">
        <w:rPr>
          <w:sz w:val="18"/>
          <w:szCs w:val="18"/>
          <w:lang w:val="ru-RU"/>
        </w:rPr>
        <w:tab/>
        <w:t>Указание значения второго давления в шине для дополнительного эксплуатационного описания является факультативным. При отсутствии такого указания для обеих комбинаций нагрузки/скорости применяется одно и то же испытательное давление в шине.</w:t>
      </w:r>
    </w:p>
    <w:p w14:paraId="49A9EC9E" w14:textId="3914E50C" w:rsidR="00AC4E34" w:rsidRPr="00041D6C" w:rsidRDefault="00AC4E34" w:rsidP="00AC4E34">
      <w:pPr>
        <w:pStyle w:val="para"/>
        <w:ind w:left="1418" w:hanging="284"/>
        <w:rPr>
          <w:lang w:val="ru-RU"/>
        </w:rPr>
      </w:pPr>
      <w:r w:rsidRPr="00041D6C">
        <w:rPr>
          <w:lang w:val="ru-RU"/>
        </w:rPr>
        <w:t xml:space="preserve">Требования, касающиеся размеров дополнительной </w:t>
      </w:r>
      <w:proofErr w:type="gramStart"/>
      <w:r w:rsidRPr="00041D6C">
        <w:rPr>
          <w:lang w:val="ru-RU"/>
        </w:rPr>
        <w:t>маркировки</w:t>
      </w:r>
      <w:r w:rsidRPr="008D083A">
        <w:rPr>
          <w:sz w:val="18"/>
          <w:szCs w:val="18"/>
          <w:vertAlign w:val="superscript"/>
          <w:lang w:val="ru-RU"/>
        </w:rPr>
        <w:t>(</w:t>
      </w:r>
      <w:proofErr w:type="gramEnd"/>
      <w:r w:rsidRPr="008D083A">
        <w:rPr>
          <w:sz w:val="18"/>
          <w:szCs w:val="18"/>
          <w:vertAlign w:val="superscript"/>
          <w:lang w:val="ru-RU"/>
        </w:rPr>
        <w:t>4)</w:t>
      </w:r>
      <w:r w:rsidRPr="00041D6C">
        <w:rPr>
          <w:lang w:val="ru-RU"/>
        </w:rPr>
        <w:t>:</w:t>
      </w:r>
    </w:p>
    <w:p w14:paraId="16E736F4" w14:textId="77777777" w:rsidR="00AC4E34" w:rsidRPr="00041D6C" w:rsidRDefault="00AC4E34" w:rsidP="00AC4E34">
      <w:pPr>
        <w:pStyle w:val="para"/>
        <w:ind w:left="1418" w:hanging="284"/>
        <w:rPr>
          <w:lang w:val="en-US"/>
        </w:rPr>
      </w:pPr>
      <w:r w:rsidRPr="00041D6C">
        <w:rPr>
          <w:noProof/>
          <w:lang w:val="de-DE" w:eastAsia="de-DE"/>
        </w:rPr>
        <w:drawing>
          <wp:inline distT="0" distB="0" distL="0" distR="0" wp14:anchorId="125D6CEF" wp14:editId="2528D8A7">
            <wp:extent cx="2682240" cy="43307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33E20B" w14:textId="77777777" w:rsidR="00AC4E34" w:rsidRPr="00041D6C" w:rsidRDefault="00AC4E34" w:rsidP="00966CF4">
      <w:pPr>
        <w:pStyle w:val="para"/>
        <w:spacing w:line="220" w:lineRule="exact"/>
        <w:ind w:left="1701" w:hanging="567"/>
        <w:rPr>
          <w:sz w:val="18"/>
          <w:szCs w:val="18"/>
          <w:lang w:val="ru-RU"/>
        </w:rPr>
      </w:pPr>
      <w:r w:rsidRPr="00041D6C">
        <w:rPr>
          <w:sz w:val="18"/>
          <w:szCs w:val="18"/>
          <w:vertAlign w:val="superscript"/>
          <w:lang w:val="ru-RU"/>
        </w:rPr>
        <w:t>(4)</w:t>
      </w:r>
      <w:r w:rsidRPr="00041D6C">
        <w:rPr>
          <w:sz w:val="18"/>
          <w:szCs w:val="18"/>
          <w:lang w:val="ru-RU"/>
        </w:rPr>
        <w:tab/>
        <w:t xml:space="preserve">В отношении </w:t>
      </w:r>
      <w:r w:rsidR="00966CF4" w:rsidRPr="00966CF4">
        <w:rPr>
          <w:sz w:val="18"/>
          <w:szCs w:val="18"/>
          <w:lang w:val="ru-RU"/>
        </w:rPr>
        <w:t>“</w:t>
      </w:r>
      <w:r w:rsidRPr="00041D6C">
        <w:rPr>
          <w:sz w:val="18"/>
          <w:szCs w:val="18"/>
          <w:lang w:val="ru-RU"/>
        </w:rPr>
        <w:t>ML</w:t>
      </w:r>
      <w:r w:rsidR="00966CF4" w:rsidRPr="00966CF4">
        <w:rPr>
          <w:sz w:val="18"/>
          <w:szCs w:val="18"/>
          <w:lang w:val="ru-RU"/>
        </w:rPr>
        <w:t>”</w:t>
      </w:r>
      <w:r w:rsidRPr="00041D6C">
        <w:rPr>
          <w:sz w:val="18"/>
          <w:szCs w:val="18"/>
          <w:lang w:val="ru-RU"/>
        </w:rPr>
        <w:t xml:space="preserve"> и </w:t>
      </w:r>
      <w:r w:rsidR="00966CF4" w:rsidRPr="00966CF4">
        <w:rPr>
          <w:sz w:val="18"/>
          <w:szCs w:val="18"/>
          <w:lang w:val="ru-RU"/>
        </w:rPr>
        <w:t>“</w:t>
      </w:r>
      <w:r w:rsidRPr="00041D6C">
        <w:rPr>
          <w:sz w:val="18"/>
          <w:szCs w:val="18"/>
          <w:lang w:val="ru-RU"/>
        </w:rPr>
        <w:t>MPT</w:t>
      </w:r>
      <w:r w:rsidR="00966CF4" w:rsidRPr="00966CF4">
        <w:rPr>
          <w:sz w:val="18"/>
          <w:szCs w:val="18"/>
          <w:lang w:val="ru-RU"/>
        </w:rPr>
        <w:t>”</w:t>
      </w:r>
      <w:r w:rsidRPr="00041D6C">
        <w:rPr>
          <w:sz w:val="18"/>
          <w:szCs w:val="18"/>
          <w:lang w:val="ru-RU"/>
        </w:rPr>
        <w:t>, являющихся частью маркировки обозначения размеров шины, применя</w:t>
      </w:r>
      <w:bookmarkStart w:id="2" w:name="_GoBack"/>
      <w:bookmarkEnd w:id="2"/>
      <w:r w:rsidRPr="00041D6C">
        <w:rPr>
          <w:sz w:val="18"/>
          <w:szCs w:val="18"/>
          <w:lang w:val="ru-RU"/>
        </w:rPr>
        <w:t xml:space="preserve">ется минимальный размер </w:t>
      </w:r>
      <w:r w:rsidRPr="00041D6C">
        <w:rPr>
          <w:i/>
          <w:iCs/>
          <w:sz w:val="18"/>
          <w:szCs w:val="18"/>
          <w:lang w:val="ru-RU"/>
        </w:rPr>
        <w:t>b</w:t>
      </w:r>
      <w:r w:rsidRPr="00966CF4">
        <w:rPr>
          <w:sz w:val="18"/>
          <w:szCs w:val="18"/>
          <w:lang w:val="ru-RU"/>
        </w:rPr>
        <w:t>»</w:t>
      </w:r>
      <w:r w:rsidRPr="00041D6C">
        <w:rPr>
          <w:sz w:val="18"/>
          <w:szCs w:val="18"/>
          <w:lang w:val="ru-RU"/>
        </w:rPr>
        <w:t>.</w:t>
      </w:r>
    </w:p>
    <w:p w14:paraId="44738AB3" w14:textId="77777777" w:rsidR="00AC4E34" w:rsidRPr="00041D6C" w:rsidRDefault="00AC4E34" w:rsidP="00AC4E34">
      <w:pPr>
        <w:pStyle w:val="para"/>
        <w:rPr>
          <w:lang w:val="ru-RU"/>
        </w:rPr>
      </w:pPr>
      <w:r w:rsidRPr="00041D6C">
        <w:rPr>
          <w:i/>
          <w:iCs/>
          <w:lang w:val="ru-RU"/>
        </w:rPr>
        <w:t>Пункт 1, последний абзац</w:t>
      </w:r>
      <w:r w:rsidRPr="00041D6C">
        <w:rPr>
          <w:lang w:val="ru-RU"/>
        </w:rPr>
        <w:t xml:space="preserve"> изменить следующим образом:</w:t>
      </w:r>
    </w:p>
    <w:p w14:paraId="1F9CD28A" w14:textId="77777777" w:rsidR="00AC4E34" w:rsidRPr="00041D6C" w:rsidRDefault="00AC4E34" w:rsidP="00AC4E34">
      <w:pPr>
        <w:pStyle w:val="para"/>
        <w:rPr>
          <w:lang w:val="ru-RU"/>
        </w:rPr>
      </w:pPr>
      <w:r w:rsidRPr="00041D6C">
        <w:rPr>
          <w:lang w:val="ru-RU"/>
        </w:rPr>
        <w:tab/>
        <w:t>«…</w:t>
      </w:r>
    </w:p>
    <w:p w14:paraId="5E45C5FB" w14:textId="77777777" w:rsidR="00AC4E34" w:rsidRPr="00041D6C" w:rsidRDefault="00AC4E34" w:rsidP="00AC4E34">
      <w:pPr>
        <w:pStyle w:val="para"/>
        <w:rPr>
          <w:lang w:val="ru-RU"/>
        </w:rPr>
      </w:pPr>
      <w:r w:rsidRPr="00041D6C">
        <w:rPr>
          <w:lang w:val="ru-RU"/>
        </w:rPr>
        <w:tab/>
        <w:t xml:space="preserve">и предназначенную для накачивания до давления 800 кПа при испытании на прочность в зависимости от обоих значений нагрузки/скорости в примере 1, до давления 800 кПа </w:t>
      </w:r>
      <w:r w:rsidR="00007F00" w:rsidRPr="00007F00">
        <w:rPr>
          <w:lang w:val="ru-RU"/>
        </w:rPr>
        <w:t>—</w:t>
      </w:r>
      <w:r w:rsidRPr="00041D6C">
        <w:rPr>
          <w:lang w:val="ru-RU"/>
        </w:rPr>
        <w:t xml:space="preserve"> при испытании на прочность в зависимости от нагрузки/скорости в соответствии с основной комбинацией нагрузки/скорости и до давления 750 кПа </w:t>
      </w:r>
      <w:r w:rsidR="00007F00" w:rsidRPr="00007F00">
        <w:rPr>
          <w:lang w:val="ru-RU"/>
        </w:rPr>
        <w:t>—</w:t>
      </w:r>
      <w:r w:rsidRPr="00041D6C">
        <w:rPr>
          <w:lang w:val="ru-RU"/>
        </w:rPr>
        <w:t xml:space="preserve"> при испытании в соответствии с дополнительной комбинацией нагрузки/скорости в примере 2».</w:t>
      </w:r>
    </w:p>
    <w:p w14:paraId="35C923D2" w14:textId="77777777" w:rsidR="00AC4E34" w:rsidRPr="00041D6C" w:rsidRDefault="00AC4E34" w:rsidP="00AC4E34">
      <w:pPr>
        <w:pStyle w:val="para"/>
        <w:rPr>
          <w:lang w:val="ru-RU"/>
        </w:rPr>
      </w:pPr>
      <w:r w:rsidRPr="00041D6C">
        <w:rPr>
          <w:i/>
          <w:iCs/>
          <w:lang w:val="ru-RU"/>
        </w:rPr>
        <w:t xml:space="preserve">Включить новый подпункт 3 е) </w:t>
      </w:r>
      <w:r w:rsidRPr="00007F00">
        <w:rPr>
          <w:lang w:val="ru-RU"/>
        </w:rPr>
        <w:t>следующего содержания:</w:t>
      </w:r>
      <w:r w:rsidRPr="00041D6C">
        <w:rPr>
          <w:lang w:val="ru-RU"/>
        </w:rPr>
        <w:t xml:space="preserve"> </w:t>
      </w:r>
    </w:p>
    <w:p w14:paraId="00700FE0" w14:textId="77777777" w:rsidR="00AC4E34" w:rsidRPr="00041D6C" w:rsidRDefault="00AC4E34" w:rsidP="00AC4E34">
      <w:pPr>
        <w:pStyle w:val="para"/>
        <w:ind w:hanging="567"/>
        <w:rPr>
          <w:i/>
          <w:iCs/>
          <w:lang w:val="ru-RU"/>
        </w:rPr>
      </w:pPr>
      <w:r w:rsidRPr="00041D6C">
        <w:rPr>
          <w:lang w:val="ru-RU"/>
        </w:rPr>
        <w:t>«e)</w:t>
      </w:r>
      <w:r w:rsidRPr="00041D6C">
        <w:rPr>
          <w:lang w:val="ru-RU"/>
        </w:rPr>
        <w:tab/>
        <w:t>При наличии двух указаний испытательного давления в шине они должны располагаться таким образом, чтобы было ясно, к какой комбинации нагрузки/скорости относится каждое указанное давление».</w:t>
      </w:r>
    </w:p>
    <w:p w14:paraId="661DBD05" w14:textId="77777777" w:rsidR="00AC4E34" w:rsidRPr="00041D6C" w:rsidRDefault="00AC4E34" w:rsidP="00007F00">
      <w:pPr>
        <w:pageBreakBefore/>
        <w:spacing w:after="120"/>
        <w:ind w:left="1134" w:right="1134"/>
        <w:jc w:val="both"/>
        <w:rPr>
          <w:i/>
          <w:iCs/>
        </w:rPr>
      </w:pPr>
      <w:r w:rsidRPr="00041D6C">
        <w:rPr>
          <w:i/>
          <w:iCs/>
        </w:rPr>
        <w:lastRenderedPageBreak/>
        <w:t xml:space="preserve">Приложение 5 </w:t>
      </w:r>
    </w:p>
    <w:p w14:paraId="1DE94EF2" w14:textId="77777777" w:rsidR="00AC4E34" w:rsidRPr="00041D6C" w:rsidRDefault="00AC4E34" w:rsidP="00AC4E34">
      <w:pPr>
        <w:spacing w:after="120"/>
        <w:ind w:left="1134" w:right="1134"/>
        <w:jc w:val="both"/>
        <w:rPr>
          <w:i/>
          <w:iCs/>
        </w:rPr>
      </w:pPr>
      <w:r w:rsidRPr="00041D6C">
        <w:rPr>
          <w:i/>
          <w:iCs/>
        </w:rPr>
        <w:t xml:space="preserve">Часть </w:t>
      </w:r>
      <w:r w:rsidRPr="00041D6C">
        <w:rPr>
          <w:i/>
          <w:iCs/>
          <w:lang w:val="en-US"/>
        </w:rPr>
        <w:t>II</w:t>
      </w:r>
      <w:r w:rsidRPr="00041D6C">
        <w:rPr>
          <w:i/>
          <w:iCs/>
        </w:rPr>
        <w:t xml:space="preserve">, таблица </w:t>
      </w:r>
      <w:r w:rsidRPr="00041D6C">
        <w:rPr>
          <w:i/>
          <w:iCs/>
          <w:lang w:val="en-US"/>
        </w:rPr>
        <w:t>B</w:t>
      </w:r>
    </w:p>
    <w:p w14:paraId="1A866EF6" w14:textId="77777777" w:rsidR="00AC4E34" w:rsidRPr="00041D6C" w:rsidRDefault="00AC4E34" w:rsidP="00AC4E34">
      <w:pPr>
        <w:spacing w:after="120"/>
        <w:ind w:left="1134" w:right="1134"/>
        <w:jc w:val="both"/>
      </w:pPr>
      <w:r w:rsidRPr="00041D6C">
        <w:rPr>
          <w:i/>
          <w:iCs/>
        </w:rPr>
        <w:t xml:space="preserve">Примечание 4, </w:t>
      </w:r>
      <w:r w:rsidRPr="00041D6C">
        <w:t>исключить кавычки в конце текста и изменить следующим образом:</w:t>
      </w:r>
    </w:p>
    <w:p w14:paraId="325B8D10" w14:textId="77777777" w:rsidR="00AC4E34" w:rsidRPr="00041D6C" w:rsidRDefault="00AC4E34" w:rsidP="00007F00">
      <w:pPr>
        <w:spacing w:after="120" w:line="220" w:lineRule="exact"/>
        <w:ind w:left="1701" w:right="1134" w:hanging="567"/>
        <w:rPr>
          <w:sz w:val="18"/>
          <w:szCs w:val="18"/>
        </w:rPr>
      </w:pPr>
      <w:r w:rsidRPr="00041D6C">
        <w:t>«</w:t>
      </w:r>
      <w:r w:rsidRPr="00041D6C">
        <w:rPr>
          <w:sz w:val="18"/>
          <w:szCs w:val="18"/>
          <w:vertAlign w:val="superscript"/>
        </w:rPr>
        <w:t>4</w:t>
      </w:r>
      <w:r w:rsidRPr="00041D6C">
        <w:tab/>
      </w:r>
      <w:r w:rsidRPr="00041D6C">
        <w:rPr>
          <w:sz w:val="18"/>
          <w:szCs w:val="18"/>
        </w:rPr>
        <w:t>Для шин, обозначения размеров которых ...</w:t>
      </w:r>
    </w:p>
    <w:p w14:paraId="7D3F7367" w14:textId="77777777" w:rsidR="00AC4E34" w:rsidRPr="00041D6C" w:rsidRDefault="00AC4E34" w:rsidP="00007F00">
      <w:pPr>
        <w:spacing w:after="120" w:line="220" w:lineRule="exact"/>
        <w:ind w:left="1701" w:right="1134" w:hanging="567"/>
        <w:rPr>
          <w:sz w:val="18"/>
        </w:rPr>
      </w:pPr>
      <w:r w:rsidRPr="00041D6C">
        <w:tab/>
        <w:t>…</w:t>
      </w:r>
    </w:p>
    <w:p w14:paraId="063B3965" w14:textId="77777777" w:rsidR="00AC4E34" w:rsidRPr="00041D6C" w:rsidRDefault="00AC4E34" w:rsidP="00007F00">
      <w:pPr>
        <w:pStyle w:val="notessoustab"/>
        <w:tabs>
          <w:tab w:val="clear" w:pos="851"/>
          <w:tab w:val="left" w:pos="0"/>
          <w:tab w:val="left" w:pos="142"/>
        </w:tabs>
        <w:spacing w:after="120" w:line="220" w:lineRule="exact"/>
        <w:ind w:left="1701" w:right="1134" w:firstLine="0"/>
        <w:rPr>
          <w:bCs/>
          <w:sz w:val="18"/>
          <w:szCs w:val="18"/>
          <w:lang w:val="ru-RU"/>
        </w:rPr>
      </w:pPr>
      <w:r w:rsidRPr="00041D6C">
        <w:rPr>
          <w:sz w:val="18"/>
          <w:szCs w:val="18"/>
          <w:lang w:val="ru-RU"/>
        </w:rPr>
        <w:t>Наружный диаметр (D) рассчитывают следующим образом:</w:t>
      </w:r>
    </w:p>
    <w:p w14:paraId="29159EA6" w14:textId="77777777" w:rsidR="00AC4E34" w:rsidRPr="00041D6C" w:rsidRDefault="00AC4E34" w:rsidP="00007F00">
      <w:pPr>
        <w:pStyle w:val="notessoustab"/>
        <w:tabs>
          <w:tab w:val="clear" w:pos="851"/>
        </w:tabs>
        <w:suppressAutoHyphens/>
        <w:spacing w:after="120" w:line="220" w:lineRule="exact"/>
        <w:ind w:left="2268" w:right="1134"/>
        <w:rPr>
          <w:sz w:val="18"/>
          <w:szCs w:val="18"/>
          <w:lang w:val="ru-RU"/>
        </w:rPr>
      </w:pPr>
      <w:r w:rsidRPr="00041D6C">
        <w:rPr>
          <w:sz w:val="18"/>
          <w:szCs w:val="18"/>
          <w:lang w:val="ru-RU"/>
        </w:rPr>
        <w:t>a)</w:t>
      </w:r>
      <w:r w:rsidRPr="00041D6C">
        <w:rPr>
          <w:sz w:val="18"/>
          <w:szCs w:val="18"/>
          <w:lang w:val="ru-RU"/>
        </w:rPr>
        <w:tab/>
        <w:t>дорожный протектор D (мм) = (габаритный диаметр (обозначенный кодом) – 0,48) · 25,4, округленный до ближайшего мм.</w:t>
      </w:r>
    </w:p>
    <w:p w14:paraId="3D7420AB" w14:textId="77777777" w:rsidR="00AC4E34" w:rsidRPr="00041D6C" w:rsidRDefault="00AC4E34" w:rsidP="00007F00">
      <w:pPr>
        <w:pStyle w:val="notessoustab"/>
        <w:tabs>
          <w:tab w:val="clear" w:pos="851"/>
        </w:tabs>
        <w:suppressAutoHyphens/>
        <w:spacing w:after="120" w:line="220" w:lineRule="exact"/>
        <w:ind w:left="2268" w:right="1134"/>
        <w:rPr>
          <w:lang w:val="ru-RU"/>
        </w:rPr>
      </w:pPr>
      <w:r w:rsidRPr="00041D6C">
        <w:rPr>
          <w:sz w:val="18"/>
          <w:lang w:val="ru-RU"/>
        </w:rPr>
        <w:t>b)</w:t>
      </w:r>
      <w:r w:rsidRPr="00041D6C">
        <w:rPr>
          <w:sz w:val="18"/>
          <w:lang w:val="ru-RU"/>
        </w:rPr>
        <w:tab/>
      </w:r>
      <w:r w:rsidRPr="00041D6C">
        <w:rPr>
          <w:sz w:val="18"/>
          <w:szCs w:val="18"/>
          <w:lang w:val="ru-RU"/>
        </w:rPr>
        <w:t>протектор ведущего колеса D (мм) = (габаритный диаметр (обозначенный кодом)</w:t>
      </w:r>
      <w:r w:rsidR="00007F00">
        <w:rPr>
          <w:sz w:val="18"/>
          <w:szCs w:val="18"/>
          <w:lang w:val="en-US"/>
        </w:rPr>
        <w:t> </w:t>
      </w:r>
      <w:r w:rsidRPr="00041D6C">
        <w:rPr>
          <w:sz w:val="18"/>
          <w:szCs w:val="18"/>
          <w:lang w:val="ru-RU"/>
        </w:rPr>
        <w:t xml:space="preserve">– 0,24) · 25,4, округленный до ближайшего мм». </w:t>
      </w:r>
    </w:p>
    <w:p w14:paraId="2B161C36" w14:textId="77777777" w:rsidR="00AC4E34" w:rsidRPr="00041D6C" w:rsidRDefault="00AC4E34" w:rsidP="00AC4E34">
      <w:pPr>
        <w:spacing w:after="120"/>
        <w:ind w:left="1134" w:right="1134"/>
      </w:pPr>
      <w:r w:rsidRPr="00041D6C">
        <w:rPr>
          <w:i/>
          <w:iCs/>
        </w:rPr>
        <w:t>Примечание 5</w:t>
      </w:r>
      <w:r w:rsidRPr="00041D6C">
        <w:t xml:space="preserve"> изменить следующим образом:</w:t>
      </w:r>
    </w:p>
    <w:p w14:paraId="0A45002A" w14:textId="77777777" w:rsidR="00AC4E34" w:rsidRPr="00041D6C" w:rsidRDefault="00AC4E34" w:rsidP="00007F00">
      <w:pPr>
        <w:pStyle w:val="af"/>
        <w:tabs>
          <w:tab w:val="clear" w:pos="1021"/>
        </w:tabs>
        <w:spacing w:after="120"/>
        <w:ind w:left="1701" w:hanging="567"/>
        <w:rPr>
          <w:szCs w:val="18"/>
        </w:rPr>
      </w:pPr>
      <w:r w:rsidRPr="00041D6C">
        <w:t>«</w:t>
      </w:r>
      <w:r w:rsidRPr="00041D6C">
        <w:rPr>
          <w:vertAlign w:val="superscript"/>
        </w:rPr>
        <w:t>5</w:t>
      </w:r>
      <w:r w:rsidRPr="00041D6C">
        <w:tab/>
        <w:t>На шины с протектором для ведущих колес наносится по крайней мере одна из следующих надписей:</w:t>
      </w:r>
    </w:p>
    <w:p w14:paraId="1423F5BF" w14:textId="77777777" w:rsidR="00AC4E34" w:rsidRPr="00041D6C" w:rsidRDefault="00AC4E34" w:rsidP="00007F00">
      <w:pPr>
        <w:pStyle w:val="af"/>
        <w:tabs>
          <w:tab w:val="clear" w:pos="1021"/>
        </w:tabs>
        <w:spacing w:after="120"/>
        <w:ind w:left="1701" w:firstLine="0"/>
        <w:rPr>
          <w:szCs w:val="18"/>
        </w:rPr>
      </w:pPr>
      <w:r w:rsidRPr="00041D6C">
        <w:tab/>
        <w:t>–</w:t>
      </w:r>
      <w:r w:rsidRPr="00041D6C">
        <w:tab/>
        <w:t xml:space="preserve">надпись(и), указанная(ые) в пункте 3.1.13 настоящих Правил; </w:t>
      </w:r>
    </w:p>
    <w:p w14:paraId="4297537D" w14:textId="77777777" w:rsidR="00AC4E34" w:rsidRPr="00041D6C" w:rsidRDefault="00AC4E34" w:rsidP="00007F00">
      <w:pPr>
        <w:pStyle w:val="af"/>
        <w:tabs>
          <w:tab w:val="clear" w:pos="1021"/>
        </w:tabs>
        <w:spacing w:after="120"/>
        <w:ind w:left="1701" w:firstLine="0"/>
        <w:rPr>
          <w:szCs w:val="18"/>
        </w:rPr>
      </w:pPr>
      <w:r w:rsidRPr="00041D6C">
        <w:tab/>
        <w:t>–</w:t>
      </w:r>
      <w:r w:rsidRPr="00041D6C">
        <w:tab/>
        <w:t xml:space="preserve">обозначение </w:t>
      </w:r>
      <w:r w:rsidR="00007F00" w:rsidRPr="00007F00">
        <w:t>“</w:t>
      </w:r>
      <w:r w:rsidRPr="00041D6C">
        <w:t>Alpine</w:t>
      </w:r>
      <w:r w:rsidR="00007F00" w:rsidRPr="00007F00">
        <w:t>”</w:t>
      </w:r>
      <w:r w:rsidRPr="00041D6C">
        <w:t xml:space="preserve"> (</w:t>
      </w:r>
      <w:r w:rsidR="00007F00" w:rsidRPr="00007F00">
        <w:t>“</w:t>
      </w:r>
      <w:r w:rsidRPr="00041D6C">
        <w:t>высокогорная</w:t>
      </w:r>
      <w:r w:rsidR="00007F00" w:rsidRPr="00007F00">
        <w:t>”</w:t>
      </w:r>
      <w:r w:rsidRPr="00041D6C">
        <w:t xml:space="preserve">), определенное </w:t>
      </w:r>
      <w:r w:rsidRPr="00041D6C">
        <w:br/>
      </w:r>
      <w:r w:rsidRPr="00041D6C">
        <w:tab/>
      </w:r>
      <w:r w:rsidRPr="00041D6C">
        <w:tab/>
        <w:t>в Правилах № 117 ООН;</w:t>
      </w:r>
    </w:p>
    <w:p w14:paraId="426AB79B" w14:textId="77777777" w:rsidR="00AC4E34" w:rsidRPr="00041D6C" w:rsidRDefault="00AC4E34" w:rsidP="00007F00">
      <w:pPr>
        <w:pStyle w:val="af"/>
        <w:tabs>
          <w:tab w:val="clear" w:pos="1021"/>
        </w:tabs>
        <w:spacing w:after="120"/>
        <w:ind w:left="1701" w:firstLine="0"/>
        <w:rPr>
          <w:szCs w:val="18"/>
        </w:rPr>
      </w:pPr>
      <w:r w:rsidRPr="00041D6C">
        <w:tab/>
        <w:t>–</w:t>
      </w:r>
      <w:r w:rsidRPr="00041D6C">
        <w:tab/>
        <w:t xml:space="preserve">надпись </w:t>
      </w:r>
      <w:r w:rsidR="00007F00" w:rsidRPr="00007F00">
        <w:t>“</w:t>
      </w:r>
      <w:r w:rsidRPr="00041D6C">
        <w:t>TRACTION</w:t>
      </w:r>
      <w:r w:rsidR="00007F00" w:rsidRPr="00007F00">
        <w:t>”</w:t>
      </w:r>
      <w:r w:rsidRPr="00041D6C">
        <w:t xml:space="preserve"> (</w:t>
      </w:r>
      <w:r w:rsidR="00007F00" w:rsidRPr="00007F00">
        <w:t>“</w:t>
      </w:r>
      <w:r w:rsidRPr="00041D6C">
        <w:t>ТЯГОВАЯ</w:t>
      </w:r>
      <w:r w:rsidR="00007F00" w:rsidRPr="005C4898">
        <w:t>”</w:t>
      </w:r>
      <w:r w:rsidRPr="00041D6C">
        <w:t>), указанная в Правилах №</w:t>
      </w:r>
      <w:r w:rsidRPr="00041D6C">
        <w:rPr>
          <w:b/>
          <w:bCs/>
        </w:rPr>
        <w:t xml:space="preserve"> </w:t>
      </w:r>
      <w:r w:rsidRPr="00041D6C">
        <w:t>117 ООН».</w:t>
      </w:r>
    </w:p>
    <w:p w14:paraId="13127CF1" w14:textId="77777777" w:rsidR="00AC4E34" w:rsidRDefault="00AC4E34" w:rsidP="00AC4E34">
      <w:pPr>
        <w:spacing w:after="120"/>
        <w:ind w:left="1134" w:right="1134"/>
      </w:pPr>
      <w:r w:rsidRPr="00041D6C">
        <w:rPr>
          <w:i/>
          <w:iCs/>
        </w:rPr>
        <w:t xml:space="preserve">Приложение 9, пункт 5.3, </w:t>
      </w:r>
      <w:r w:rsidRPr="00041D6C">
        <w:t>удалить кавычки в конце текста (</w:t>
      </w:r>
      <w:r w:rsidRPr="00041D6C">
        <w:rPr>
          <w:i/>
          <w:iCs/>
        </w:rPr>
        <w:t>не касается версии на русском языке</w:t>
      </w:r>
      <w:r w:rsidRPr="00041D6C">
        <w:t xml:space="preserve">). </w:t>
      </w:r>
    </w:p>
    <w:p w14:paraId="474FF5E7" w14:textId="77777777" w:rsidR="00E12C5F" w:rsidRPr="008D53B6" w:rsidRDefault="00AC4E34" w:rsidP="00AC4E34">
      <w:pPr>
        <w:spacing w:before="240"/>
        <w:ind w:left="1134" w:right="1134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AC4E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778E2" w14:textId="77777777" w:rsidR="00066FFC" w:rsidRPr="00A312BC" w:rsidRDefault="00066FFC" w:rsidP="00A312BC"/>
  </w:endnote>
  <w:endnote w:type="continuationSeparator" w:id="0">
    <w:p w14:paraId="40063EBB" w14:textId="77777777" w:rsidR="00066FFC" w:rsidRPr="00A312BC" w:rsidRDefault="00066FF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89B01" w14:textId="77777777" w:rsidR="00AC4E34" w:rsidRPr="00AC4E34" w:rsidRDefault="00AC4E34">
    <w:pPr>
      <w:pStyle w:val="a8"/>
    </w:pPr>
    <w:r w:rsidRPr="00AC4E34">
      <w:rPr>
        <w:b/>
        <w:sz w:val="18"/>
      </w:rPr>
      <w:fldChar w:fldCharType="begin"/>
    </w:r>
    <w:r w:rsidRPr="00AC4E34">
      <w:rPr>
        <w:b/>
        <w:sz w:val="18"/>
      </w:rPr>
      <w:instrText xml:space="preserve"> PAGE  \* MERGEFORMAT </w:instrText>
    </w:r>
    <w:r w:rsidRPr="00AC4E34">
      <w:rPr>
        <w:b/>
        <w:sz w:val="18"/>
      </w:rPr>
      <w:fldChar w:fldCharType="separate"/>
    </w:r>
    <w:r w:rsidRPr="00AC4E34">
      <w:rPr>
        <w:b/>
        <w:noProof/>
        <w:sz w:val="18"/>
      </w:rPr>
      <w:t>2</w:t>
    </w:r>
    <w:r w:rsidRPr="00AC4E34">
      <w:rPr>
        <w:b/>
        <w:sz w:val="18"/>
      </w:rPr>
      <w:fldChar w:fldCharType="end"/>
    </w:r>
    <w:r>
      <w:rPr>
        <w:b/>
        <w:sz w:val="18"/>
      </w:rPr>
      <w:tab/>
    </w:r>
    <w:r>
      <w:t>GE.20-17261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6B32F" w14:textId="77777777" w:rsidR="00AC4E34" w:rsidRPr="00AC4E34" w:rsidRDefault="00AC4E34" w:rsidP="00AC4E34">
    <w:pPr>
      <w:pStyle w:val="a8"/>
      <w:tabs>
        <w:tab w:val="clear" w:pos="9639"/>
        <w:tab w:val="right" w:pos="9638"/>
      </w:tabs>
      <w:rPr>
        <w:b/>
        <w:sz w:val="18"/>
      </w:rPr>
    </w:pPr>
    <w:r>
      <w:t>GE.20-17261</w:t>
    </w:r>
    <w:r>
      <w:tab/>
    </w:r>
    <w:r w:rsidRPr="00AC4E34">
      <w:rPr>
        <w:b/>
        <w:sz w:val="18"/>
      </w:rPr>
      <w:fldChar w:fldCharType="begin"/>
    </w:r>
    <w:r w:rsidRPr="00AC4E34">
      <w:rPr>
        <w:b/>
        <w:sz w:val="18"/>
      </w:rPr>
      <w:instrText xml:space="preserve"> PAGE  \* MERGEFORMAT </w:instrText>
    </w:r>
    <w:r w:rsidRPr="00AC4E34">
      <w:rPr>
        <w:b/>
        <w:sz w:val="18"/>
      </w:rPr>
      <w:fldChar w:fldCharType="separate"/>
    </w:r>
    <w:r w:rsidRPr="00AC4E34">
      <w:rPr>
        <w:b/>
        <w:noProof/>
        <w:sz w:val="18"/>
      </w:rPr>
      <w:t>3</w:t>
    </w:r>
    <w:r w:rsidRPr="00AC4E3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CCEEF" w14:textId="77777777" w:rsidR="00042B72" w:rsidRPr="00AC4E34" w:rsidRDefault="00AC4E34" w:rsidP="00AC4E34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39BBC58" wp14:editId="38957CD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20-17261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A8BD6E2" wp14:editId="71BF6CD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120121  130121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C519D" w14:textId="77777777" w:rsidR="00066FFC" w:rsidRPr="001075E9" w:rsidRDefault="00066FF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18DF701" w14:textId="77777777" w:rsidR="00066FFC" w:rsidRDefault="00066FF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7C09FDF" w14:textId="77777777" w:rsidR="00AC4E34" w:rsidRPr="00DC2C16" w:rsidRDefault="00AC4E34" w:rsidP="008B4B52">
      <w:pPr>
        <w:pStyle w:val="ad"/>
      </w:pPr>
      <w:r>
        <w:rPr>
          <w:sz w:val="20"/>
        </w:rPr>
        <w:tab/>
      </w:r>
      <w:r w:rsidRPr="008B4B52">
        <w:rPr>
          <w:rStyle w:val="aa"/>
          <w:sz w:val="20"/>
          <w:vertAlign w:val="baseline"/>
        </w:rPr>
        <w:t>*</w:t>
      </w:r>
      <w:r w:rsidRPr="00504364">
        <w:tab/>
      </w:r>
      <w:r w:rsidRPr="0079619A">
        <w:t xml:space="preserve">В соответствии с программой работы Комитета по внутреннему транспорту на 2020 год, изложенной в предлагаемом бюджете по </w:t>
      </w:r>
      <w:r w:rsidRPr="008B4B52">
        <w:t>программам</w:t>
      </w:r>
      <w:r w:rsidRPr="0079619A">
        <w:t xml:space="preserve"> на 2020 год (</w:t>
      </w:r>
      <w:r>
        <w:t>A</w:t>
      </w:r>
      <w:r w:rsidRPr="0079619A">
        <w:t xml:space="preserve">/74/6 (часть </w:t>
      </w:r>
      <w:r>
        <w:t>V</w:t>
      </w:r>
      <w:r w:rsidRPr="0079619A">
        <w:t>, разд</w:t>
      </w:r>
      <w:r w:rsidR="008B4B52">
        <w:t>. </w:t>
      </w:r>
      <w:r w:rsidRPr="0079619A">
        <w:t>20), п</w:t>
      </w:r>
      <w:r w:rsidR="008B4B52">
        <w:t>. </w:t>
      </w:r>
      <w:r w:rsidRPr="0079619A">
        <w:t>20.37), Всемирный форум будет разрабатывать, согласовывать и обновлять Правила ООН в</w:t>
      </w:r>
      <w:r w:rsidR="008B4B52">
        <w:t> </w:t>
      </w:r>
      <w:r w:rsidRPr="0079619A">
        <w:t>целях повышения эффективности транспортных средств. Настоящий</w:t>
      </w:r>
      <w:r w:rsidRPr="008B4B52">
        <w:t xml:space="preserve"> </w:t>
      </w:r>
      <w:r w:rsidRPr="0079619A">
        <w:t>документ</w:t>
      </w:r>
      <w:r w:rsidRPr="008B4B52">
        <w:t xml:space="preserve"> </w:t>
      </w:r>
      <w:r w:rsidRPr="0079619A">
        <w:t>представлен</w:t>
      </w:r>
      <w:r w:rsidRPr="008B4B52">
        <w:t xml:space="preserve"> </w:t>
      </w:r>
      <w:r w:rsidRPr="0079619A">
        <w:t>в</w:t>
      </w:r>
      <w:r w:rsidR="008B4B52">
        <w:t> </w:t>
      </w:r>
      <w:r w:rsidRPr="0079619A">
        <w:t>соответствии</w:t>
      </w:r>
      <w:r w:rsidRPr="008B4B52">
        <w:t xml:space="preserve"> </w:t>
      </w:r>
      <w:r w:rsidRPr="0079619A">
        <w:t>с</w:t>
      </w:r>
      <w:r w:rsidRPr="008B4B52">
        <w:t xml:space="preserve"> </w:t>
      </w:r>
      <w:r w:rsidRPr="0079619A">
        <w:t>этим</w:t>
      </w:r>
      <w:r w:rsidRPr="008B4B52">
        <w:t xml:space="preserve"> </w:t>
      </w:r>
      <w:r w:rsidRPr="0079619A">
        <w:t>мандатом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E68A7" w14:textId="1192F529" w:rsidR="00AC4E34" w:rsidRPr="00AC4E34" w:rsidRDefault="00AC4E34">
    <w:pPr>
      <w:pStyle w:val="a5"/>
    </w:pPr>
    <w:fldSimple w:instr=" TITLE  \* MERGEFORMAT ">
      <w:r w:rsidR="00130762">
        <w:t>ECE/TRANS/WP.29/2021/5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F51CC" w14:textId="549FD3AA" w:rsidR="00AC4E34" w:rsidRPr="00AC4E34" w:rsidRDefault="00AC4E34" w:rsidP="00AC4E34">
    <w:pPr>
      <w:pStyle w:val="a5"/>
      <w:jc w:val="right"/>
    </w:pPr>
    <w:fldSimple w:instr=" TITLE  \* MERGEFORMAT ">
      <w:r w:rsidR="00130762">
        <w:t>ECE/TRANS/WP.29/2021/5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1BE1E" w14:textId="77777777" w:rsidR="00AC4E34" w:rsidRDefault="00AC4E34" w:rsidP="00AC4E3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FC"/>
    <w:rsid w:val="00007F00"/>
    <w:rsid w:val="00033EE1"/>
    <w:rsid w:val="00042B72"/>
    <w:rsid w:val="000558BD"/>
    <w:rsid w:val="00062526"/>
    <w:rsid w:val="00066FFC"/>
    <w:rsid w:val="000B57E7"/>
    <w:rsid w:val="000B6373"/>
    <w:rsid w:val="000E4E5B"/>
    <w:rsid w:val="000F09DF"/>
    <w:rsid w:val="000F61B2"/>
    <w:rsid w:val="001075E9"/>
    <w:rsid w:val="00130762"/>
    <w:rsid w:val="0014152F"/>
    <w:rsid w:val="00180183"/>
    <w:rsid w:val="0018024D"/>
    <w:rsid w:val="0018649F"/>
    <w:rsid w:val="00196389"/>
    <w:rsid w:val="001B3EF6"/>
    <w:rsid w:val="001C7A89"/>
    <w:rsid w:val="001E4154"/>
    <w:rsid w:val="001F1DF3"/>
    <w:rsid w:val="00255343"/>
    <w:rsid w:val="00262853"/>
    <w:rsid w:val="0027151D"/>
    <w:rsid w:val="002A2EFC"/>
    <w:rsid w:val="002B0106"/>
    <w:rsid w:val="002B74B1"/>
    <w:rsid w:val="002C0E18"/>
    <w:rsid w:val="002D2D22"/>
    <w:rsid w:val="002D5AAC"/>
    <w:rsid w:val="002E5067"/>
    <w:rsid w:val="002F405F"/>
    <w:rsid w:val="002F7EEC"/>
    <w:rsid w:val="00301299"/>
    <w:rsid w:val="00305C08"/>
    <w:rsid w:val="00307FB6"/>
    <w:rsid w:val="00317339"/>
    <w:rsid w:val="00321BAA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C7E6D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C4898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6CC3"/>
    <w:rsid w:val="006C06B2"/>
    <w:rsid w:val="006C2031"/>
    <w:rsid w:val="006D461A"/>
    <w:rsid w:val="006E0F95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8303B"/>
    <w:rsid w:val="00894693"/>
    <w:rsid w:val="008A08D7"/>
    <w:rsid w:val="008A37C8"/>
    <w:rsid w:val="008B4B52"/>
    <w:rsid w:val="008B6909"/>
    <w:rsid w:val="008D083A"/>
    <w:rsid w:val="008D53B6"/>
    <w:rsid w:val="008F7609"/>
    <w:rsid w:val="00906890"/>
    <w:rsid w:val="00911BE4"/>
    <w:rsid w:val="00951972"/>
    <w:rsid w:val="009608F3"/>
    <w:rsid w:val="00966CF4"/>
    <w:rsid w:val="009A24AC"/>
    <w:rsid w:val="009C59D7"/>
    <w:rsid w:val="009C6FE6"/>
    <w:rsid w:val="009D1F50"/>
    <w:rsid w:val="009D7E7D"/>
    <w:rsid w:val="009E4D26"/>
    <w:rsid w:val="00A14DA8"/>
    <w:rsid w:val="00A312BC"/>
    <w:rsid w:val="00A84021"/>
    <w:rsid w:val="00A84D35"/>
    <w:rsid w:val="00A917B3"/>
    <w:rsid w:val="00AB4B51"/>
    <w:rsid w:val="00AB67B3"/>
    <w:rsid w:val="00AC4E34"/>
    <w:rsid w:val="00B10CC7"/>
    <w:rsid w:val="00B17DDB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5BAE"/>
    <w:rsid w:val="00EA2C9F"/>
    <w:rsid w:val="00EA420E"/>
    <w:rsid w:val="00ED0BDA"/>
    <w:rsid w:val="00ED334A"/>
    <w:rsid w:val="00EE142A"/>
    <w:rsid w:val="00EF1360"/>
    <w:rsid w:val="00EF3220"/>
    <w:rsid w:val="00F2523A"/>
    <w:rsid w:val="00F43903"/>
    <w:rsid w:val="00F45A53"/>
    <w:rsid w:val="00F94155"/>
    <w:rsid w:val="00F9783F"/>
    <w:rsid w:val="00FA50A4"/>
    <w:rsid w:val="00FB28F3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4709F5D"/>
  <w15:docId w15:val="{AB215F19-86AF-47C9-A08E-B79BEB20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AC4E34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AC4E34"/>
    <w:rPr>
      <w:lang w:val="ru-RU" w:eastAsia="en-US"/>
    </w:rPr>
  </w:style>
  <w:style w:type="paragraph" w:customStyle="1" w:styleId="para">
    <w:name w:val="para"/>
    <w:basedOn w:val="a"/>
    <w:link w:val="paraChar"/>
    <w:qFormat/>
    <w:rsid w:val="00AC4E34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AC4E34"/>
    <w:rPr>
      <w:lang w:val="en-GB" w:eastAsia="en-US"/>
    </w:rPr>
  </w:style>
  <w:style w:type="paragraph" w:customStyle="1" w:styleId="notessoustab">
    <w:name w:val="notes sous tab"/>
    <w:basedOn w:val="a"/>
    <w:qFormat/>
    <w:rsid w:val="00AC4E34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rFonts w:eastAsia="Times New Roman" w:cs="Times New Roman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3299DB-D2CA-4A14-8DBB-6BDBA610ECA1}"/>
</file>

<file path=customXml/itemProps2.xml><?xml version="1.0" encoding="utf-8"?>
<ds:datastoreItem xmlns:ds="http://schemas.openxmlformats.org/officeDocument/2006/customXml" ds:itemID="{EDC09E89-0378-4397-863A-9E97F98A6E7F}"/>
</file>

<file path=customXml/itemProps3.xml><?xml version="1.0" encoding="utf-8"?>
<ds:datastoreItem xmlns:ds="http://schemas.openxmlformats.org/officeDocument/2006/customXml" ds:itemID="{352A463E-AB6E-49C7-8533-732416275359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6</Pages>
  <Words>1394</Words>
  <Characters>9228</Characters>
  <Application>Microsoft Office Word</Application>
  <DocSecurity>0</DocSecurity>
  <Lines>838</Lines>
  <Paragraphs>354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ECE/TRANS/WP.29/2021/5</dc:title>
  <dc:subject/>
  <dc:creator>Olga OVTCHINNIKOVA</dc:creator>
  <cp:keywords/>
  <cp:lastModifiedBy>Olga Ovchinnikova</cp:lastModifiedBy>
  <cp:revision>3</cp:revision>
  <cp:lastPrinted>2021-01-13T08:52:00Z</cp:lastPrinted>
  <dcterms:created xsi:type="dcterms:W3CDTF">2021-01-13T08:52:00Z</dcterms:created>
  <dcterms:modified xsi:type="dcterms:W3CDTF">2021-01-13T08:53:00Z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