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87FE8" w14:paraId="671D7F3A" w14:textId="77777777" w:rsidTr="005176DB">
        <w:trPr>
          <w:cantSplit/>
          <w:trHeight w:hRule="exact" w:val="851"/>
        </w:trPr>
        <w:tc>
          <w:tcPr>
            <w:tcW w:w="1276" w:type="dxa"/>
            <w:tcBorders>
              <w:bottom w:val="single" w:sz="4" w:space="0" w:color="auto"/>
            </w:tcBorders>
            <w:vAlign w:val="bottom"/>
          </w:tcPr>
          <w:p w14:paraId="198F6A3B" w14:textId="77777777" w:rsidR="00687FE8" w:rsidRDefault="00687FE8" w:rsidP="005176DB">
            <w:pPr>
              <w:spacing w:after="80"/>
            </w:pPr>
          </w:p>
        </w:tc>
        <w:tc>
          <w:tcPr>
            <w:tcW w:w="2268" w:type="dxa"/>
            <w:tcBorders>
              <w:bottom w:val="single" w:sz="4" w:space="0" w:color="auto"/>
            </w:tcBorders>
            <w:vAlign w:val="bottom"/>
          </w:tcPr>
          <w:p w14:paraId="2DEB1E72" w14:textId="77777777" w:rsidR="00687FE8" w:rsidRPr="00B97172" w:rsidRDefault="00687FE8" w:rsidP="005176DB">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FFBBA0E" w14:textId="578616AC" w:rsidR="00687FE8" w:rsidRPr="00D47EEA" w:rsidRDefault="00687FE8" w:rsidP="005176DB">
            <w:pPr>
              <w:jc w:val="right"/>
            </w:pPr>
            <w:r w:rsidRPr="004B2383">
              <w:rPr>
                <w:sz w:val="40"/>
              </w:rPr>
              <w:t>ECE</w:t>
            </w:r>
            <w:r>
              <w:t>/TRANS/WP.29/GRVA/20</w:t>
            </w:r>
            <w:r w:rsidRPr="006A3B40">
              <w:t>21</w:t>
            </w:r>
            <w:r>
              <w:t>/</w:t>
            </w:r>
            <w:r w:rsidR="006A3B40">
              <w:t>2</w:t>
            </w:r>
          </w:p>
        </w:tc>
      </w:tr>
      <w:tr w:rsidR="00687FE8" w14:paraId="14DAB937" w14:textId="77777777" w:rsidTr="005176DB">
        <w:trPr>
          <w:cantSplit/>
          <w:trHeight w:hRule="exact" w:val="2835"/>
        </w:trPr>
        <w:tc>
          <w:tcPr>
            <w:tcW w:w="1276" w:type="dxa"/>
            <w:tcBorders>
              <w:top w:val="single" w:sz="4" w:space="0" w:color="auto"/>
              <w:bottom w:val="single" w:sz="12" w:space="0" w:color="auto"/>
            </w:tcBorders>
          </w:tcPr>
          <w:p w14:paraId="71A6D398" w14:textId="77777777" w:rsidR="00687FE8" w:rsidRDefault="00687FE8" w:rsidP="005176DB">
            <w:pPr>
              <w:spacing w:before="120"/>
            </w:pPr>
            <w:r>
              <w:rPr>
                <w:noProof/>
                <w:lang w:val="fr-CH" w:eastAsia="fr-CH"/>
              </w:rPr>
              <w:drawing>
                <wp:inline distT="0" distB="0" distL="0" distR="0" wp14:anchorId="69D61C7D" wp14:editId="560FE0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8107444" w14:textId="77777777" w:rsidR="00687FE8" w:rsidRPr="00D773DF" w:rsidRDefault="00687FE8" w:rsidP="005176DB">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A492CE5" w14:textId="77777777" w:rsidR="00687FE8" w:rsidRDefault="00687FE8" w:rsidP="005176DB">
            <w:pPr>
              <w:spacing w:before="240" w:line="240" w:lineRule="exact"/>
            </w:pPr>
            <w:r>
              <w:t>Distr.: General</w:t>
            </w:r>
          </w:p>
          <w:p w14:paraId="044C1F04" w14:textId="08A28E77" w:rsidR="00687FE8" w:rsidRDefault="006F77FD" w:rsidP="005176DB">
            <w:pPr>
              <w:spacing w:line="240" w:lineRule="exact"/>
            </w:pPr>
            <w:r>
              <w:t>20</w:t>
            </w:r>
            <w:r w:rsidR="006A3B40">
              <w:t xml:space="preserve"> November 2020</w:t>
            </w:r>
          </w:p>
          <w:p w14:paraId="774E9D6A" w14:textId="77777777" w:rsidR="00687FE8" w:rsidRDefault="00687FE8" w:rsidP="005176DB">
            <w:pPr>
              <w:spacing w:line="240" w:lineRule="exact"/>
            </w:pPr>
          </w:p>
          <w:p w14:paraId="1DF9D7DB" w14:textId="77777777" w:rsidR="00687FE8" w:rsidRDefault="00687FE8" w:rsidP="005176DB">
            <w:pPr>
              <w:spacing w:line="240" w:lineRule="exact"/>
            </w:pPr>
            <w:r>
              <w:t>Original: English</w:t>
            </w:r>
          </w:p>
        </w:tc>
      </w:tr>
    </w:tbl>
    <w:p w14:paraId="26001F7D" w14:textId="77777777" w:rsidR="00687FE8" w:rsidRDefault="00687FE8" w:rsidP="00687FE8">
      <w:pPr>
        <w:spacing w:before="120"/>
        <w:rPr>
          <w:b/>
          <w:sz w:val="28"/>
          <w:szCs w:val="28"/>
        </w:rPr>
      </w:pPr>
      <w:r w:rsidRPr="00AB134D">
        <w:rPr>
          <w:b/>
          <w:sz w:val="28"/>
          <w:szCs w:val="28"/>
        </w:rPr>
        <w:t>Economic Commission for Europe</w:t>
      </w:r>
    </w:p>
    <w:p w14:paraId="6DC4D433" w14:textId="77777777" w:rsidR="00687FE8" w:rsidRPr="004C4906" w:rsidRDefault="00687FE8" w:rsidP="00687FE8">
      <w:pPr>
        <w:spacing w:before="120"/>
        <w:rPr>
          <w:sz w:val="28"/>
          <w:szCs w:val="28"/>
        </w:rPr>
      </w:pPr>
      <w:r w:rsidRPr="004C4906">
        <w:rPr>
          <w:sz w:val="28"/>
          <w:szCs w:val="28"/>
        </w:rPr>
        <w:t>Inland Transport Committee</w:t>
      </w:r>
    </w:p>
    <w:p w14:paraId="330DA7E8" w14:textId="77777777" w:rsidR="00687FE8" w:rsidRPr="004C4906" w:rsidRDefault="00687FE8" w:rsidP="00687FE8">
      <w:pPr>
        <w:spacing w:before="120"/>
        <w:rPr>
          <w:b/>
          <w:sz w:val="24"/>
          <w:szCs w:val="24"/>
        </w:rPr>
      </w:pPr>
      <w:r w:rsidRPr="004C4906">
        <w:rPr>
          <w:b/>
          <w:sz w:val="24"/>
          <w:szCs w:val="24"/>
        </w:rPr>
        <w:t>World Forum for Harmonization of Vehicle Regulations</w:t>
      </w:r>
    </w:p>
    <w:p w14:paraId="2DEF4108" w14:textId="77777777" w:rsidR="00687FE8" w:rsidRDefault="00687FE8" w:rsidP="00687FE8">
      <w:pPr>
        <w:spacing w:before="120"/>
        <w:rPr>
          <w:b/>
        </w:rPr>
      </w:pPr>
      <w:bookmarkStart w:id="0" w:name="_Hlk518466992"/>
      <w:r w:rsidRPr="00AE5D67">
        <w:rPr>
          <w:b/>
          <w:bCs/>
        </w:rPr>
        <w:t>Working Party on Automated/Autonomous and Connected Vehicl</w:t>
      </w:r>
      <w:bookmarkEnd w:id="0"/>
      <w:r>
        <w:rPr>
          <w:b/>
          <w:bCs/>
        </w:rPr>
        <w:t>es</w:t>
      </w:r>
    </w:p>
    <w:p w14:paraId="215D5913" w14:textId="0D87739C" w:rsidR="00357AE9" w:rsidRPr="004C4906" w:rsidRDefault="0088344D" w:rsidP="00357AE9">
      <w:pPr>
        <w:spacing w:before="120"/>
        <w:rPr>
          <w:b/>
        </w:rPr>
      </w:pPr>
      <w:bookmarkStart w:id="1" w:name="OLE_LINK2"/>
      <w:r>
        <w:rPr>
          <w:b/>
        </w:rPr>
        <w:t>Ninth</w:t>
      </w:r>
      <w:r w:rsidR="00357AE9">
        <w:rPr>
          <w:b/>
        </w:rPr>
        <w:t xml:space="preserve"> session</w:t>
      </w:r>
    </w:p>
    <w:p w14:paraId="4A5CF706" w14:textId="1C40448D" w:rsidR="0088344D" w:rsidRDefault="00357AE9" w:rsidP="00357AE9">
      <w:r>
        <w:t xml:space="preserve">Item </w:t>
      </w:r>
      <w:r w:rsidR="0088344D">
        <w:t>4</w:t>
      </w:r>
      <w:r>
        <w:t xml:space="preserve"> (</w:t>
      </w:r>
      <w:r w:rsidR="00B22A38">
        <w:t>d</w:t>
      </w:r>
      <w:r>
        <w:t>) of the provisional agenda</w:t>
      </w:r>
    </w:p>
    <w:p w14:paraId="54627F91" w14:textId="705197A4" w:rsidR="00357AE9" w:rsidRPr="00357AE9" w:rsidRDefault="0088344D" w:rsidP="00357AE9">
      <w:r>
        <w:rPr>
          <w:b/>
          <w:bCs/>
        </w:rPr>
        <w:t>Automated/</w:t>
      </w:r>
      <w:r w:rsidR="005C7E66">
        <w:rPr>
          <w:b/>
          <w:bCs/>
        </w:rPr>
        <w:t>a</w:t>
      </w:r>
      <w:r>
        <w:rPr>
          <w:b/>
          <w:bCs/>
        </w:rPr>
        <w:t xml:space="preserve">utonomous and </w:t>
      </w:r>
      <w:r w:rsidR="005C7E66">
        <w:rPr>
          <w:b/>
          <w:bCs/>
        </w:rPr>
        <w:t>c</w:t>
      </w:r>
      <w:r>
        <w:rPr>
          <w:b/>
          <w:bCs/>
        </w:rPr>
        <w:t xml:space="preserve">onnected </w:t>
      </w:r>
      <w:r w:rsidR="005C7E66">
        <w:rPr>
          <w:b/>
          <w:bCs/>
        </w:rPr>
        <w:t>v</w:t>
      </w:r>
      <w:r>
        <w:rPr>
          <w:b/>
          <w:bCs/>
        </w:rPr>
        <w:t>ehicles:</w:t>
      </w:r>
      <w:r>
        <w:rPr>
          <w:b/>
          <w:bCs/>
        </w:rPr>
        <w:br/>
      </w:r>
      <w:r w:rsidR="005C7E66">
        <w:rPr>
          <w:b/>
          <w:bCs/>
        </w:rPr>
        <w:t xml:space="preserve">UN Regulation on </w:t>
      </w:r>
      <w:r>
        <w:rPr>
          <w:b/>
          <w:bCs/>
        </w:rPr>
        <w:t xml:space="preserve">Automated Lane Keeping </w:t>
      </w:r>
      <w:r w:rsidR="006F77FD">
        <w:rPr>
          <w:b/>
          <w:bCs/>
        </w:rPr>
        <w:t>System</w:t>
      </w:r>
    </w:p>
    <w:p w14:paraId="57F4570E" w14:textId="346CFE3F" w:rsidR="00687FE8" w:rsidRPr="005268DD" w:rsidRDefault="00687FE8" w:rsidP="00357AE9">
      <w:pPr>
        <w:pStyle w:val="HChG"/>
        <w:rPr>
          <w:lang w:val="en-US"/>
        </w:rPr>
      </w:pPr>
      <w:r w:rsidRPr="004C4906">
        <w:tab/>
      </w:r>
      <w:r w:rsidRPr="004C4906">
        <w:tab/>
      </w:r>
      <w:bookmarkEnd w:id="1"/>
      <w:r w:rsidR="009178DB" w:rsidRPr="003124B2">
        <w:rPr>
          <w:szCs w:val="22"/>
        </w:rPr>
        <w:t xml:space="preserve">Proposal for amendments to </w:t>
      </w:r>
      <w:r w:rsidR="009178DB" w:rsidRPr="00F50B56">
        <w:rPr>
          <w:szCs w:val="22"/>
        </w:rPr>
        <w:t xml:space="preserve">the </w:t>
      </w:r>
      <w:r w:rsidR="00761F78">
        <w:rPr>
          <w:szCs w:val="22"/>
        </w:rPr>
        <w:t>draft</w:t>
      </w:r>
      <w:r w:rsidR="009178DB" w:rsidRPr="00F50B56">
        <w:rPr>
          <w:szCs w:val="22"/>
        </w:rPr>
        <w:t xml:space="preserve"> UN Regulation on uniform provisions concerning the approval of vehicles with regards to Automated Lane Keeping System</w:t>
      </w:r>
    </w:p>
    <w:p w14:paraId="53BC9677" w14:textId="18712B22" w:rsidR="00687FE8" w:rsidRPr="009523A3" w:rsidRDefault="00687FE8" w:rsidP="006A3B40">
      <w:pPr>
        <w:pStyle w:val="H1G"/>
        <w:rPr>
          <w:szCs w:val="24"/>
        </w:rPr>
      </w:pPr>
      <w:r>
        <w:tab/>
      </w:r>
      <w:r w:rsidR="009523A3" w:rsidRPr="002369CF">
        <w:rPr>
          <w:rFonts w:asciiTheme="majorBidi" w:hAnsiTheme="majorBidi" w:cstheme="majorBidi"/>
        </w:rPr>
        <w:tab/>
      </w:r>
      <w:r w:rsidR="009523A3" w:rsidRPr="002369CF">
        <w:rPr>
          <w:rFonts w:asciiTheme="majorBidi" w:hAnsiTheme="majorBidi" w:cstheme="majorBidi"/>
        </w:rPr>
        <w:tab/>
      </w:r>
      <w:r w:rsidR="009523A3" w:rsidRPr="002369CF">
        <w:t xml:space="preserve">Submitted by the experts from </w:t>
      </w:r>
      <w:r w:rsidR="009523A3" w:rsidRPr="00705478">
        <w:t>the International Organization of Motor Vehicle Manufacturers and the European Association of Automotive Suppliers</w:t>
      </w:r>
      <w:r w:rsidR="009523A3" w:rsidRPr="002369CF">
        <w:rPr>
          <w:rStyle w:val="FootnoteReference"/>
          <w:sz w:val="20"/>
          <w:vertAlign w:val="baseline"/>
        </w:rPr>
        <w:footnoteReference w:customMarkFollows="1" w:id="2"/>
        <w:t>*</w:t>
      </w:r>
    </w:p>
    <w:p w14:paraId="3A076CB6" w14:textId="5C731CA1" w:rsidR="00EC1EF0" w:rsidRDefault="006A3B40" w:rsidP="006A3B40">
      <w:pPr>
        <w:pStyle w:val="SingleTxtG"/>
        <w:tabs>
          <w:tab w:val="left" w:pos="1701"/>
        </w:tabs>
        <w:rPr>
          <w:lang w:val="en-US"/>
        </w:rPr>
      </w:pPr>
      <w:r>
        <w:tab/>
      </w:r>
      <w:r w:rsidR="00687FE8">
        <w:t xml:space="preserve">The text reproduced below was prepared by the experts from the International Organization of Motor Vehicle Manufacturers (OICA) and the European Association of Automotive Suppliers (CLEPA). </w:t>
      </w:r>
      <w:r w:rsidR="00EC1EF0" w:rsidRPr="0049547F">
        <w:t xml:space="preserve">It is based on </w:t>
      </w:r>
      <w:r w:rsidR="00EC1EF0" w:rsidRPr="00D867EB">
        <w:t>informal document GRVA-07-</w:t>
      </w:r>
      <w:r w:rsidR="00BB5B2E" w:rsidRPr="00D867EB">
        <w:t>21</w:t>
      </w:r>
      <w:r w:rsidR="00EC1EF0" w:rsidRPr="00D867EB">
        <w:t>.</w:t>
      </w:r>
      <w:r w:rsidR="00EC1EF0">
        <w:t xml:space="preserve"> </w:t>
      </w:r>
      <w:r w:rsidR="00761F78">
        <w:rPr>
          <w:lang w:val="en-US"/>
        </w:rPr>
        <w:t xml:space="preserve">Changes to the current text of the </w:t>
      </w:r>
      <w:r w:rsidR="003E1895">
        <w:rPr>
          <w:lang w:val="en-US"/>
        </w:rPr>
        <w:t>adopted</w:t>
      </w:r>
      <w:r w:rsidR="00761F78">
        <w:rPr>
          <w:lang w:val="en-US"/>
        </w:rPr>
        <w:t xml:space="preserve"> </w:t>
      </w:r>
      <w:r w:rsidR="003E1895">
        <w:rPr>
          <w:lang w:val="en-US"/>
        </w:rPr>
        <w:t>R</w:t>
      </w:r>
      <w:r w:rsidR="00761F78">
        <w:rPr>
          <w:lang w:val="en-US"/>
        </w:rPr>
        <w:t>egulation (</w:t>
      </w:r>
      <w:r w:rsidR="00761F78" w:rsidRPr="00761F78">
        <w:rPr>
          <w:lang w:val="en-US"/>
        </w:rPr>
        <w:t>ECE/TRANS/WP.29/</w:t>
      </w:r>
      <w:r w:rsidR="00761F78">
        <w:rPr>
          <w:lang w:val="en-US"/>
        </w:rPr>
        <w:t>2020/81)</w:t>
      </w:r>
      <w:r w:rsidR="00EC1EF0">
        <w:rPr>
          <w:lang w:val="en-US"/>
        </w:rPr>
        <w:t xml:space="preserve"> </w:t>
      </w:r>
      <w:r w:rsidR="00EC1EF0" w:rsidRPr="00822F62">
        <w:rPr>
          <w:lang w:val="en-US"/>
        </w:rPr>
        <w:t>are marked in bold for new or strikethrough for deleted characters</w:t>
      </w:r>
      <w:r w:rsidR="00EC1EF0">
        <w:rPr>
          <w:lang w:val="en-US"/>
        </w:rPr>
        <w:t>.</w:t>
      </w:r>
      <w:bookmarkStart w:id="2" w:name="_GoBack"/>
      <w:bookmarkEnd w:id="2"/>
    </w:p>
    <w:p w14:paraId="49E25F8D" w14:textId="77777777" w:rsidR="00EC1EF0" w:rsidRDefault="00EC1EF0" w:rsidP="00EC1EF0">
      <w:pPr>
        <w:suppressAutoHyphens w:val="0"/>
        <w:spacing w:line="240" w:lineRule="auto"/>
        <w:rPr>
          <w:lang w:val="en-US"/>
        </w:rPr>
      </w:pPr>
      <w:r>
        <w:rPr>
          <w:lang w:val="en-US"/>
        </w:rPr>
        <w:br w:type="page"/>
      </w:r>
    </w:p>
    <w:p w14:paraId="43373517" w14:textId="1491685F" w:rsidR="005F4045" w:rsidRPr="00BC1F18" w:rsidRDefault="00E71C48" w:rsidP="0018395F">
      <w:pPr>
        <w:pStyle w:val="HChG"/>
      </w:pPr>
      <w:r>
        <w:lastRenderedPageBreak/>
        <w:tab/>
        <w:t>I.</w:t>
      </w:r>
      <w:r>
        <w:tab/>
      </w:r>
      <w:r w:rsidR="00B15A01" w:rsidRPr="00E52905">
        <w:t>Proposal</w:t>
      </w:r>
    </w:p>
    <w:p w14:paraId="7356478B" w14:textId="5447FDD9" w:rsidR="0062348C" w:rsidRPr="00C578A4" w:rsidRDefault="0062348C" w:rsidP="00D867EB">
      <w:pPr>
        <w:pStyle w:val="para"/>
        <w:spacing w:line="240" w:lineRule="auto"/>
        <w:rPr>
          <w:lang w:val="en-GB"/>
        </w:rPr>
      </w:pPr>
      <w:r>
        <w:rPr>
          <w:i/>
        </w:rPr>
        <w:t>Paragraph 6.2.6.,</w:t>
      </w:r>
      <w:r w:rsidRPr="00E52905">
        <w:rPr>
          <w:i/>
        </w:rPr>
        <w:t xml:space="preserve"> </w:t>
      </w:r>
      <w:r w:rsidRPr="0062348C">
        <w:t>amend to read</w:t>
      </w:r>
      <w:r w:rsidR="00B22A38" w:rsidRPr="00C578A4">
        <w:rPr>
          <w:lang w:val="en-GB"/>
        </w:rPr>
        <w:t>:</w:t>
      </w:r>
    </w:p>
    <w:p w14:paraId="34BC5717" w14:textId="2A360FF4" w:rsidR="0062348C" w:rsidRPr="0025517A" w:rsidRDefault="0062348C" w:rsidP="00D867EB">
      <w:pPr>
        <w:pStyle w:val="para"/>
        <w:adjustRightInd w:val="0"/>
        <w:snapToGrid w:val="0"/>
        <w:spacing w:line="240" w:lineRule="auto"/>
        <w:rPr>
          <w:strike/>
          <w:lang w:eastAsia="ja-JP"/>
        </w:rPr>
      </w:pPr>
      <w:r w:rsidRPr="00DE3D78">
        <w:rPr>
          <w:lang w:eastAsia="ja-JP"/>
        </w:rPr>
        <w:t>6.2.6.</w:t>
      </w:r>
      <w:r w:rsidRPr="00DE3D78">
        <w:rPr>
          <w:lang w:eastAsia="ja-JP"/>
        </w:rPr>
        <w:tab/>
      </w:r>
      <w:r w:rsidRPr="0025517A">
        <w:rPr>
          <w:strike/>
          <w:lang w:val="en-US" w:eastAsia="ja-JP"/>
        </w:rPr>
        <w:t xml:space="preserve">On deactivation of the system, there shall not be an automatic transition to any function, which provides continuous longitudinal and/or lateral movement of the vehicle </w:t>
      </w:r>
      <w:r w:rsidRPr="0025517A">
        <w:rPr>
          <w:strike/>
          <w:lang w:eastAsia="ja-JP"/>
        </w:rPr>
        <w:t>(e.g. ACSF of Category B1 function)</w:t>
      </w:r>
      <w:r w:rsidRPr="0025517A">
        <w:rPr>
          <w:strike/>
          <w:lang w:val="en-US" w:eastAsia="ja-JP"/>
        </w:rPr>
        <w:t>.</w:t>
      </w:r>
    </w:p>
    <w:p w14:paraId="3865DE6E" w14:textId="77777777" w:rsidR="0062348C" w:rsidRPr="0025517A" w:rsidRDefault="0062348C" w:rsidP="00991608">
      <w:pPr>
        <w:pStyle w:val="para"/>
        <w:adjustRightInd w:val="0"/>
        <w:snapToGrid w:val="0"/>
        <w:spacing w:line="240" w:lineRule="auto"/>
        <w:ind w:firstLine="0"/>
        <w:rPr>
          <w:strike/>
          <w:lang w:eastAsia="ja-JP"/>
        </w:rPr>
      </w:pPr>
      <w:r w:rsidRPr="0025517A">
        <w:rPr>
          <w:strike/>
          <w:lang w:eastAsia="ja-JP"/>
        </w:rPr>
        <w:t>After deactivation, Corrective Steering Function (CSF) may be active with the aim at accustoming the driver to execute the lateral control task by gradually reducing lateral support.</w:t>
      </w:r>
    </w:p>
    <w:p w14:paraId="41F8874A" w14:textId="73678E2C" w:rsidR="008B3AC3" w:rsidRPr="0025517A" w:rsidRDefault="000766FF" w:rsidP="00991608">
      <w:pPr>
        <w:pStyle w:val="para"/>
        <w:adjustRightInd w:val="0"/>
        <w:snapToGrid w:val="0"/>
        <w:spacing w:line="240" w:lineRule="auto"/>
        <w:ind w:firstLine="0"/>
        <w:rPr>
          <w:b/>
          <w:lang w:val="en-US" w:eastAsia="ja-JP"/>
        </w:rPr>
      </w:pPr>
      <w:r w:rsidRPr="0025517A">
        <w:rPr>
          <w:b/>
          <w:lang w:val="en-US" w:eastAsia="ja-JP"/>
        </w:rPr>
        <w:t>Upon deactivation of the system, an a</w:t>
      </w:r>
      <w:r w:rsidR="008B3AC3" w:rsidRPr="0025517A">
        <w:rPr>
          <w:b/>
          <w:lang w:val="en-US" w:eastAsia="ja-JP"/>
        </w:rPr>
        <w:t xml:space="preserve">utomatic transition to a function which provides continuous longitudinal and/or lateral movement of the vehicle (e.g. ACSF of Category B1) is </w:t>
      </w:r>
      <w:r w:rsidRPr="0025517A">
        <w:rPr>
          <w:b/>
          <w:lang w:val="en-US" w:eastAsia="ja-JP"/>
        </w:rPr>
        <w:t>permitted</w:t>
      </w:r>
      <w:r w:rsidR="008B3AC3" w:rsidRPr="0025517A">
        <w:rPr>
          <w:b/>
          <w:lang w:val="en-US" w:eastAsia="ja-JP"/>
        </w:rPr>
        <w:t xml:space="preserve"> </w:t>
      </w:r>
      <w:r w:rsidRPr="0025517A">
        <w:rPr>
          <w:b/>
          <w:lang w:val="en-US" w:eastAsia="ja-JP"/>
        </w:rPr>
        <w:t xml:space="preserve">only </w:t>
      </w:r>
      <w:r w:rsidR="008B3AC3" w:rsidRPr="0025517A">
        <w:rPr>
          <w:b/>
          <w:lang w:val="en-US" w:eastAsia="ja-JP"/>
        </w:rPr>
        <w:t xml:space="preserve">if all of the following provisions are fulfilled: </w:t>
      </w:r>
    </w:p>
    <w:p w14:paraId="6D878266" w14:textId="0D3FA9C1" w:rsidR="008B3AC3" w:rsidRPr="0025517A" w:rsidRDefault="00B01C8A" w:rsidP="00B01C8A">
      <w:pPr>
        <w:pStyle w:val="para"/>
        <w:adjustRightInd w:val="0"/>
        <w:snapToGrid w:val="0"/>
        <w:spacing w:line="240" w:lineRule="auto"/>
        <w:ind w:firstLine="0"/>
        <w:rPr>
          <w:b/>
          <w:lang w:val="en-US" w:eastAsia="ja-JP"/>
        </w:rPr>
      </w:pPr>
      <w:r>
        <w:rPr>
          <w:b/>
          <w:lang w:val="en-US" w:eastAsia="ja-JP"/>
        </w:rPr>
        <w:t>(a)</w:t>
      </w:r>
      <w:r>
        <w:rPr>
          <w:b/>
          <w:lang w:val="en-US" w:eastAsia="ja-JP"/>
        </w:rPr>
        <w:tab/>
      </w:r>
      <w:r w:rsidR="008B3AC3" w:rsidRPr="0025517A">
        <w:rPr>
          <w:b/>
          <w:lang w:val="en-US" w:eastAsia="ja-JP"/>
        </w:rPr>
        <w:t>The status indication of ALKS and that of any other function providing continuous longitudinal and/or lateral control can be clearly differentiated.</w:t>
      </w:r>
    </w:p>
    <w:p w14:paraId="63176125" w14:textId="1A2C5F21" w:rsidR="008B3AC3" w:rsidRPr="0025517A" w:rsidRDefault="00B01C8A" w:rsidP="00B01C8A">
      <w:pPr>
        <w:pStyle w:val="para"/>
        <w:adjustRightInd w:val="0"/>
        <w:snapToGrid w:val="0"/>
        <w:spacing w:line="240" w:lineRule="auto"/>
        <w:ind w:firstLine="0"/>
        <w:rPr>
          <w:b/>
          <w:lang w:val="en-US" w:eastAsia="ja-JP"/>
        </w:rPr>
      </w:pPr>
      <w:r>
        <w:rPr>
          <w:b/>
          <w:lang w:val="en-US" w:eastAsia="ja-JP"/>
        </w:rPr>
        <w:t>(b)</w:t>
      </w:r>
      <w:r>
        <w:rPr>
          <w:b/>
          <w:lang w:val="en-US" w:eastAsia="ja-JP"/>
        </w:rPr>
        <w:tab/>
      </w:r>
      <w:r w:rsidR="008B3AC3" w:rsidRPr="0025517A">
        <w:rPr>
          <w:b/>
          <w:lang w:val="en-US" w:eastAsia="ja-JP"/>
        </w:rPr>
        <w:t>The prominent status indication as required per par</w:t>
      </w:r>
      <w:r w:rsidR="003E1895">
        <w:rPr>
          <w:b/>
          <w:lang w:val="en-US" w:eastAsia="ja-JP"/>
        </w:rPr>
        <w:t>agraph</w:t>
      </w:r>
      <w:r w:rsidR="008B3AC3" w:rsidRPr="0025517A">
        <w:rPr>
          <w:b/>
          <w:lang w:val="en-US" w:eastAsia="ja-JP"/>
        </w:rPr>
        <w:t xml:space="preserve"> 6.4.2.2. (b) </w:t>
      </w:r>
      <w:r w:rsidR="002F5A62" w:rsidRPr="0025517A">
        <w:rPr>
          <w:b/>
          <w:lang w:val="en-US" w:eastAsia="ja-JP"/>
        </w:rPr>
        <w:t xml:space="preserve">is not </w:t>
      </w:r>
      <w:r w:rsidR="008E2A2B" w:rsidRPr="0025517A">
        <w:rPr>
          <w:b/>
          <w:lang w:val="en-US" w:eastAsia="ja-JP"/>
        </w:rPr>
        <w:t>used for any other function providing continuous lateral and/or longitudinal control other than ALKS</w:t>
      </w:r>
      <w:r w:rsidR="00313CB2" w:rsidRPr="0025517A">
        <w:rPr>
          <w:b/>
          <w:lang w:val="en-US" w:eastAsia="ja-JP"/>
        </w:rPr>
        <w:t xml:space="preserve"> in that vehicle</w:t>
      </w:r>
      <w:r w:rsidR="008E2A2B" w:rsidRPr="0025517A">
        <w:rPr>
          <w:b/>
          <w:lang w:val="en-US" w:eastAsia="ja-JP"/>
        </w:rPr>
        <w:t xml:space="preserve">. </w:t>
      </w:r>
    </w:p>
    <w:p w14:paraId="71F49FE5" w14:textId="6917A5DE" w:rsidR="008B3AC3" w:rsidRPr="0025517A" w:rsidRDefault="00B01C8A" w:rsidP="00B01C8A">
      <w:pPr>
        <w:pStyle w:val="para"/>
        <w:adjustRightInd w:val="0"/>
        <w:snapToGrid w:val="0"/>
        <w:spacing w:line="240" w:lineRule="auto"/>
        <w:ind w:firstLine="0"/>
        <w:rPr>
          <w:b/>
          <w:lang w:val="en-US" w:eastAsia="ja-JP"/>
        </w:rPr>
      </w:pPr>
      <w:r>
        <w:rPr>
          <w:b/>
          <w:lang w:val="en-US" w:eastAsia="ja-JP"/>
        </w:rPr>
        <w:t>(c)</w:t>
      </w:r>
      <w:r>
        <w:rPr>
          <w:b/>
          <w:lang w:val="en-US" w:eastAsia="ja-JP"/>
        </w:rPr>
        <w:tab/>
      </w:r>
      <w:r w:rsidR="008B3AC3" w:rsidRPr="0025517A">
        <w:rPr>
          <w:b/>
          <w:lang w:val="en-US" w:eastAsia="ja-JP"/>
        </w:rPr>
        <w:t xml:space="preserve">Evidence of the effectiveness of the implemented indication to the driver in ensuring mode awareness </w:t>
      </w:r>
      <w:r w:rsidR="002F5A62" w:rsidRPr="0025517A">
        <w:rPr>
          <w:b/>
          <w:lang w:val="en-US" w:eastAsia="ja-JP"/>
        </w:rPr>
        <w:t>is</w:t>
      </w:r>
      <w:r w:rsidR="008B3AC3" w:rsidRPr="0025517A">
        <w:rPr>
          <w:b/>
          <w:lang w:val="en-US" w:eastAsia="ja-JP"/>
        </w:rPr>
        <w:t xml:space="preserve"> provided to and assessed by the Technical Service at the time of type approval. </w:t>
      </w:r>
    </w:p>
    <w:p w14:paraId="015B35AF" w14:textId="6E89E935" w:rsidR="00E45884" w:rsidRPr="0025517A" w:rsidRDefault="00B01C8A" w:rsidP="00B01C8A">
      <w:pPr>
        <w:pStyle w:val="para"/>
        <w:adjustRightInd w:val="0"/>
        <w:snapToGrid w:val="0"/>
        <w:spacing w:line="240" w:lineRule="auto"/>
        <w:ind w:firstLine="0"/>
        <w:rPr>
          <w:b/>
          <w:lang w:val="en-US" w:eastAsia="ja-JP"/>
        </w:rPr>
      </w:pPr>
      <w:r>
        <w:rPr>
          <w:b/>
          <w:lang w:val="en-US" w:eastAsia="ja-JP"/>
        </w:rPr>
        <w:t>(d)</w:t>
      </w:r>
      <w:r>
        <w:rPr>
          <w:b/>
          <w:lang w:val="en-US" w:eastAsia="ja-JP"/>
        </w:rPr>
        <w:tab/>
      </w:r>
      <w:r w:rsidR="00E45884" w:rsidRPr="0025517A">
        <w:rPr>
          <w:b/>
          <w:lang w:val="en-US" w:eastAsia="ja-JP"/>
        </w:rPr>
        <w:t xml:space="preserve">The function which provides continuous longitudinal movement of the vehicle upon deactivation of the ALKS </w:t>
      </w:r>
      <w:r w:rsidR="002F5A62" w:rsidRPr="0025517A">
        <w:rPr>
          <w:b/>
          <w:lang w:val="en-US" w:eastAsia="ja-JP"/>
        </w:rPr>
        <w:t>has</w:t>
      </w:r>
      <w:r w:rsidR="00E45884" w:rsidRPr="0025517A">
        <w:rPr>
          <w:b/>
          <w:lang w:val="en-US" w:eastAsia="ja-JP"/>
        </w:rPr>
        <w:t xml:space="preserve"> implement</w:t>
      </w:r>
      <w:r w:rsidR="002F5A62" w:rsidRPr="0025517A">
        <w:rPr>
          <w:b/>
          <w:lang w:val="en-US" w:eastAsia="ja-JP"/>
        </w:rPr>
        <w:t>ed</w:t>
      </w:r>
      <w:r w:rsidR="00E45884" w:rsidRPr="0025517A">
        <w:rPr>
          <w:b/>
          <w:lang w:val="en-US" w:eastAsia="ja-JP"/>
        </w:rPr>
        <w:t xml:space="preserve"> strategies to ensure </w:t>
      </w:r>
      <w:r w:rsidR="000766FF" w:rsidRPr="0025517A">
        <w:rPr>
          <w:b/>
          <w:lang w:val="en-US" w:eastAsia="ja-JP"/>
        </w:rPr>
        <w:t>controllability</w:t>
      </w:r>
      <w:r w:rsidR="0088071A">
        <w:rPr>
          <w:b/>
          <w:lang w:val="en-US" w:eastAsia="ja-JP"/>
        </w:rPr>
        <w:t xml:space="preserve"> by the driver</w:t>
      </w:r>
      <w:r w:rsidR="000766FF" w:rsidRPr="0025517A">
        <w:rPr>
          <w:b/>
          <w:lang w:val="en-US" w:eastAsia="ja-JP"/>
        </w:rPr>
        <w:t xml:space="preserve"> </w:t>
      </w:r>
      <w:r w:rsidR="002F5A62" w:rsidRPr="0025517A">
        <w:rPr>
          <w:b/>
          <w:lang w:val="en-US" w:eastAsia="ja-JP"/>
        </w:rPr>
        <w:t xml:space="preserve">(e.g. with regard to acceleration) </w:t>
      </w:r>
      <w:r w:rsidR="0088071A" w:rsidRPr="0088071A">
        <w:rPr>
          <w:b/>
          <w:bCs/>
          <w:lang w:val="en-US" w:eastAsia="ja-JP"/>
        </w:rPr>
        <w:t xml:space="preserve">and compliance with the currently valid speed limit </w:t>
      </w:r>
      <w:r w:rsidR="000766FF" w:rsidRPr="0025517A">
        <w:rPr>
          <w:b/>
          <w:lang w:val="en-US" w:eastAsia="ja-JP"/>
        </w:rPr>
        <w:t xml:space="preserve">after the transition. </w:t>
      </w:r>
    </w:p>
    <w:p w14:paraId="3E533A35" w14:textId="089FEEC9" w:rsidR="001A5EF3" w:rsidRPr="00E71C48" w:rsidRDefault="0062348C" w:rsidP="00E71C48">
      <w:pPr>
        <w:pStyle w:val="para"/>
        <w:adjustRightInd w:val="0"/>
        <w:snapToGrid w:val="0"/>
        <w:spacing w:line="240" w:lineRule="auto"/>
        <w:ind w:firstLine="0"/>
        <w:rPr>
          <w:lang w:eastAsia="ja-JP"/>
        </w:rPr>
      </w:pPr>
      <w:r w:rsidRPr="0025517A">
        <w:rPr>
          <w:strike/>
          <w:lang w:eastAsia="ja-JP"/>
        </w:rPr>
        <w:t>Notwithstanding both paragraphs above,</w:t>
      </w:r>
      <w:r w:rsidRPr="0025517A">
        <w:rPr>
          <w:lang w:eastAsia="ja-JP"/>
        </w:rPr>
        <w:t xml:space="preserve"> </w:t>
      </w:r>
      <w:r w:rsidR="000766FF" w:rsidRPr="0025517A">
        <w:rPr>
          <w:b/>
          <w:lang w:val="en-US" w:eastAsia="ja-JP"/>
        </w:rPr>
        <w:t>A</w:t>
      </w:r>
      <w:r w:rsidR="000766FF" w:rsidRPr="0025517A">
        <w:rPr>
          <w:strike/>
          <w:lang w:val="en-US" w:eastAsia="ja-JP"/>
        </w:rPr>
        <w:t>a</w:t>
      </w:r>
      <w:proofErr w:type="spellStart"/>
      <w:r w:rsidRPr="0025517A">
        <w:rPr>
          <w:lang w:eastAsia="ja-JP"/>
        </w:rPr>
        <w:t>ny</w:t>
      </w:r>
      <w:proofErr w:type="spellEnd"/>
      <w:r w:rsidRPr="0025517A">
        <w:rPr>
          <w:lang w:eastAsia="ja-JP"/>
        </w:rPr>
        <w:t xml:space="preserve"> other safety system delivering longitudinal or lateral support in</w:t>
      </w:r>
      <w:r w:rsidRPr="0025517A">
        <w:rPr>
          <w:bCs/>
          <w:lang w:eastAsia="ja-JP"/>
        </w:rPr>
        <w:t xml:space="preserve"> imminent collision</w:t>
      </w:r>
      <w:r w:rsidRPr="0025517A">
        <w:rPr>
          <w:b/>
          <w:lang w:eastAsia="ja-JP"/>
        </w:rPr>
        <w:t xml:space="preserve"> </w:t>
      </w:r>
      <w:r w:rsidRPr="0025517A">
        <w:rPr>
          <w:lang w:eastAsia="ja-JP"/>
        </w:rPr>
        <w:t>situations (e.g. Advanced Emergency Braking System (AEBS), Electronic Stability Control (ESC), Brake Assist System (BAS) or Emergency Steering Function (ESF)) shall not be deactivated in case of deactivation of ALKS.</w:t>
      </w:r>
    </w:p>
    <w:p w14:paraId="20236D10" w14:textId="0F286F6A" w:rsidR="00E1283A" w:rsidRDefault="00E71C48" w:rsidP="0018395F">
      <w:pPr>
        <w:pStyle w:val="HChG"/>
      </w:pPr>
      <w:r>
        <w:tab/>
        <w:t>II.</w:t>
      </w:r>
      <w:r>
        <w:tab/>
      </w:r>
      <w:r w:rsidR="001A5EF3" w:rsidRPr="00E52905">
        <w:t>Justification</w:t>
      </w:r>
    </w:p>
    <w:p w14:paraId="49F913DD" w14:textId="073D88AA" w:rsidR="005122B4" w:rsidRDefault="00E71C48" w:rsidP="00E71C48">
      <w:pPr>
        <w:spacing w:after="120" w:line="240" w:lineRule="auto"/>
        <w:ind w:left="1134" w:right="1134"/>
        <w:jc w:val="both"/>
      </w:pPr>
      <w:r>
        <w:t>1.</w:t>
      </w:r>
      <w:r>
        <w:tab/>
      </w:r>
      <w:r w:rsidR="0062348C">
        <w:t>The amendment aims to propose provisions by which an automat</w:t>
      </w:r>
      <w:r w:rsidR="00DF1F6A">
        <w:t>ic</w:t>
      </w:r>
      <w:r w:rsidR="0062348C">
        <w:t xml:space="preserve"> </w:t>
      </w:r>
      <w:r w:rsidR="00DF1F6A">
        <w:t>activation of functions providing</w:t>
      </w:r>
      <w:r w:rsidR="0062348C">
        <w:t xml:space="preserve"> continuous lateral and/or longitudinal control</w:t>
      </w:r>
      <w:r w:rsidR="00E839A8">
        <w:t>,</w:t>
      </w:r>
      <w:r w:rsidR="0062348C">
        <w:t xml:space="preserve"> </w:t>
      </w:r>
      <w:r w:rsidR="00DF1F6A">
        <w:t xml:space="preserve">after </w:t>
      </w:r>
      <w:r w:rsidR="00E839A8">
        <w:t xml:space="preserve">ALKS </w:t>
      </w:r>
      <w:r w:rsidR="00DF1F6A">
        <w:t>deactivation</w:t>
      </w:r>
      <w:r w:rsidR="00410FE2">
        <w:t>,</w:t>
      </w:r>
      <w:r w:rsidR="00DF1F6A">
        <w:t xml:space="preserve"> </w:t>
      </w:r>
      <w:r w:rsidR="0062348C">
        <w:t>could be permitted.</w:t>
      </w:r>
      <w:r w:rsidR="00DF1F6A">
        <w:t xml:space="preserve"> </w:t>
      </w:r>
    </w:p>
    <w:p w14:paraId="3AD3150F" w14:textId="0E9CA40D" w:rsidR="005122B4" w:rsidRDefault="00E71C48" w:rsidP="00E71C48">
      <w:pPr>
        <w:spacing w:after="120" w:line="240" w:lineRule="auto"/>
        <w:ind w:left="1134" w:right="1134"/>
        <w:jc w:val="both"/>
      </w:pPr>
      <w:r>
        <w:t>2.</w:t>
      </w:r>
      <w:r>
        <w:tab/>
      </w:r>
      <w:r w:rsidR="00DF1F6A">
        <w:t>The driver will still have to properly take over manual control of the veh</w:t>
      </w:r>
      <w:r w:rsidR="005122B4">
        <w:t>icle</w:t>
      </w:r>
      <w:r w:rsidR="00AE47BC">
        <w:t>,</w:t>
      </w:r>
      <w:r w:rsidR="005122B4">
        <w:t xml:space="preserve"> as described in paragraph</w:t>
      </w:r>
      <w:r w:rsidR="00DF1F6A">
        <w:t xml:space="preserve"> </w:t>
      </w:r>
      <w:r w:rsidR="005122B4">
        <w:t>6.2.5</w:t>
      </w:r>
      <w:r w:rsidR="00DF1F6A">
        <w:t>.</w:t>
      </w:r>
      <w:r w:rsidR="005122B4">
        <w:t xml:space="preserve"> of the ALKS </w:t>
      </w:r>
      <w:r w:rsidR="003E1895">
        <w:t>R</w:t>
      </w:r>
      <w:r w:rsidR="005122B4">
        <w:t>egulation but could then afterwards be automatically supported in the driving task.</w:t>
      </w:r>
      <w:r w:rsidR="0062348C">
        <w:t xml:space="preserve"> </w:t>
      </w:r>
    </w:p>
    <w:p w14:paraId="1BED0EFB" w14:textId="6995A13B" w:rsidR="0062348C" w:rsidRDefault="00E71C48" w:rsidP="00E71C48">
      <w:pPr>
        <w:spacing w:after="120" w:line="240" w:lineRule="auto"/>
        <w:ind w:left="1134" w:right="1134"/>
        <w:jc w:val="both"/>
      </w:pPr>
      <w:r>
        <w:t>3.</w:t>
      </w:r>
      <w:r>
        <w:tab/>
      </w:r>
      <w:r w:rsidR="0062348C">
        <w:t>The main concern that arose within the I</w:t>
      </w:r>
      <w:r w:rsidR="0016231A">
        <w:t>nformal Working Group (I</w:t>
      </w:r>
      <w:r w:rsidR="0062348C">
        <w:t>WG</w:t>
      </w:r>
      <w:r w:rsidR="0016231A">
        <w:t>)</w:t>
      </w:r>
      <w:r w:rsidR="0062348C">
        <w:t xml:space="preserve"> </w:t>
      </w:r>
      <w:r w:rsidR="0016231A">
        <w:t xml:space="preserve">on </w:t>
      </w:r>
      <w:r w:rsidR="0062348C">
        <w:t>A</w:t>
      </w:r>
      <w:r w:rsidR="0016231A">
        <w:t xml:space="preserve">utomatically </w:t>
      </w:r>
      <w:r w:rsidR="0062348C">
        <w:t>C</w:t>
      </w:r>
      <w:r w:rsidR="0016231A">
        <w:t xml:space="preserve">ommanded </w:t>
      </w:r>
      <w:r w:rsidR="0062348C">
        <w:t>S</w:t>
      </w:r>
      <w:r w:rsidR="0016231A">
        <w:t xml:space="preserve">teering </w:t>
      </w:r>
      <w:r w:rsidR="0062348C">
        <w:t>F</w:t>
      </w:r>
      <w:r w:rsidR="0016231A">
        <w:t>unction</w:t>
      </w:r>
      <w:r w:rsidR="007D0510">
        <w:t>,</w:t>
      </w:r>
      <w:r w:rsidR="0062348C">
        <w:t xml:space="preserve"> while drafting ALKS with regard to this issue</w:t>
      </w:r>
      <w:r w:rsidR="007D0510">
        <w:t>,</w:t>
      </w:r>
      <w:r w:rsidR="0062348C">
        <w:t xml:space="preserve"> was that </w:t>
      </w:r>
      <w:r w:rsidR="0062348C" w:rsidRPr="00576ECF">
        <w:rPr>
          <w:i/>
          <w:iCs/>
        </w:rPr>
        <w:t>mode confusion</w:t>
      </w:r>
      <w:r w:rsidR="0062348C">
        <w:t xml:space="preserve"> had to be avoided. The proposed provision</w:t>
      </w:r>
      <w:r w:rsidR="00DF1F6A">
        <w:t>s</w:t>
      </w:r>
      <w:r w:rsidR="0062348C">
        <w:t xml:space="preserve"> </w:t>
      </w:r>
      <w:r w:rsidR="00DF1F6A">
        <w:t xml:space="preserve">(first three items) </w:t>
      </w:r>
      <w:r w:rsidR="0062348C">
        <w:t>aim to address this concern by defining functional principle</w:t>
      </w:r>
      <w:r w:rsidR="00DF1F6A">
        <w:t>s</w:t>
      </w:r>
      <w:r w:rsidR="00576ECF">
        <w:t>,</w:t>
      </w:r>
      <w:r w:rsidR="0062348C">
        <w:t xml:space="preserve"> appropriate to ensure mode awareness by the driver upon transition to assisted driving. </w:t>
      </w:r>
      <w:r w:rsidR="00DF1F6A">
        <w:t>Additionally</w:t>
      </w:r>
      <w:r w:rsidR="00576ECF">
        <w:t>,</w:t>
      </w:r>
      <w:r w:rsidR="00DF1F6A">
        <w:t xml:space="preserve"> the </w:t>
      </w:r>
      <w:r w:rsidR="005122B4">
        <w:t xml:space="preserve">fourth </w:t>
      </w:r>
      <w:r w:rsidR="00DF1F6A">
        <w:t>proposed princ</w:t>
      </w:r>
      <w:r w:rsidR="005122B4">
        <w:t>i</w:t>
      </w:r>
      <w:r w:rsidR="00DF1F6A">
        <w:t>ple</w:t>
      </w:r>
      <w:r w:rsidR="005122B4">
        <w:t xml:space="preserve"> </w:t>
      </w:r>
      <w:r w:rsidR="00DF1F6A">
        <w:t>aim</w:t>
      </w:r>
      <w:r w:rsidR="005122B4">
        <w:t>s</w:t>
      </w:r>
      <w:r w:rsidR="00DF1F6A">
        <w:t xml:space="preserve"> to ensure that this transition</w:t>
      </w:r>
      <w:r w:rsidR="00744E1D">
        <w:t>,</w:t>
      </w:r>
      <w:r w:rsidR="00DF1F6A">
        <w:t xml:space="preserve"> from automated to assisted driving</w:t>
      </w:r>
      <w:r w:rsidR="00744E1D">
        <w:t>,</w:t>
      </w:r>
      <w:r w:rsidR="00DF1F6A">
        <w:t xml:space="preserve"> remains controllable, so that </w:t>
      </w:r>
      <w:r w:rsidR="005122B4">
        <w:t xml:space="preserve">e.g. </w:t>
      </w:r>
      <w:r w:rsidR="00DF1F6A">
        <w:t xml:space="preserve">neither vehicle speed, distance to another vehicle ahead or acceleration of the vehicle change unexpectedly. </w:t>
      </w:r>
    </w:p>
    <w:p w14:paraId="0398A6C5" w14:textId="0DACF0B8" w:rsidR="0062348C" w:rsidRDefault="00E71C48" w:rsidP="00FD79EE">
      <w:pPr>
        <w:adjustRightInd w:val="0"/>
        <w:snapToGrid w:val="0"/>
        <w:spacing w:after="120" w:line="240" w:lineRule="auto"/>
        <w:ind w:left="1134" w:right="1134"/>
        <w:jc w:val="both"/>
      </w:pPr>
      <w:r>
        <w:t>4.</w:t>
      </w:r>
      <w:r>
        <w:tab/>
      </w:r>
      <w:r w:rsidR="0062348C">
        <w:t xml:space="preserve">Why is assisted driving after </w:t>
      </w:r>
      <w:r w:rsidR="00744E1D">
        <w:t xml:space="preserve">an ALKS </w:t>
      </w:r>
      <w:r w:rsidR="0062348C">
        <w:t>deactivation favourable</w:t>
      </w:r>
      <w:r w:rsidR="00744E1D">
        <w:t xml:space="preserve"> from the safety point of view</w:t>
      </w:r>
      <w:r w:rsidR="0062348C">
        <w:t xml:space="preserve">? </w:t>
      </w:r>
    </w:p>
    <w:p w14:paraId="100847A1" w14:textId="229C844E" w:rsidR="00DF1F6A" w:rsidRDefault="00C014EC" w:rsidP="00FD79EE">
      <w:pPr>
        <w:adjustRightInd w:val="0"/>
        <w:snapToGrid w:val="0"/>
        <w:spacing w:after="120" w:line="240" w:lineRule="auto"/>
        <w:ind w:left="1134" w:right="1134"/>
        <w:jc w:val="both"/>
      </w:pPr>
      <w:r>
        <w:t>(a)</w:t>
      </w:r>
      <w:r>
        <w:tab/>
      </w:r>
      <w:r w:rsidR="000E5416">
        <w:t>As long as the manufacturer implements appropriate strategies to ensure mode awareness, the higher the level of support given to the driver when resuming control upon request by the ALKS, the lesser the risk that a critical situation could result. While safety systems, as permitted in the third sub-paragraph of par</w:t>
      </w:r>
      <w:r w:rsidR="00EF3CBC">
        <w:t>a</w:t>
      </w:r>
      <w:r w:rsidR="00FD79EE">
        <w:t>graph</w:t>
      </w:r>
      <w:r w:rsidR="000E5416">
        <w:t xml:space="preserve"> 6.2.6., w</w:t>
      </w:r>
      <w:r w:rsidR="00FD79EE">
        <w:t>ould</w:t>
      </w:r>
      <w:r w:rsidR="000E5416">
        <w:t xml:space="preserve"> only intervene </w:t>
      </w:r>
      <w:r w:rsidR="000E5416">
        <w:lastRenderedPageBreak/>
        <w:t xml:space="preserve">when a critical situation is already imminent, support by continuous longitudinal and/or lateral control will support the driver even before a critical situation arises. </w:t>
      </w:r>
    </w:p>
    <w:p w14:paraId="73296447" w14:textId="4266BF34" w:rsidR="00DF1F6A" w:rsidRDefault="00EF3CBC" w:rsidP="00FD79EE">
      <w:pPr>
        <w:adjustRightInd w:val="0"/>
        <w:snapToGrid w:val="0"/>
        <w:spacing w:after="120" w:line="240" w:lineRule="auto"/>
        <w:ind w:left="1134" w:right="1134"/>
        <w:jc w:val="both"/>
      </w:pPr>
      <w:r>
        <w:t>(b)</w:t>
      </w:r>
      <w:r>
        <w:tab/>
      </w:r>
      <w:r w:rsidR="00DF1F6A">
        <w:t>Furthermore</w:t>
      </w:r>
      <w:r w:rsidR="00E620F7">
        <w:t>,</w:t>
      </w:r>
      <w:r w:rsidR="00DF1F6A">
        <w:t xml:space="preserve"> driver studies have shown that drivers favour the highest level of support, independent of which ADAS functions were active before ALKS was activated, because they stated they wouldn’t remember what had been active before anyhow and preferred </w:t>
      </w:r>
      <w:r w:rsidR="005122B4">
        <w:t xml:space="preserve">a recognizable behaviour with </w:t>
      </w:r>
      <w:r w:rsidR="00DF1F6A">
        <w:t xml:space="preserve">the highest level of support available. </w:t>
      </w:r>
    </w:p>
    <w:p w14:paraId="2186E953" w14:textId="7AC2136A" w:rsidR="00DF1F6A" w:rsidRDefault="00EF3CBC" w:rsidP="00FD79EE">
      <w:pPr>
        <w:adjustRightInd w:val="0"/>
        <w:snapToGrid w:val="0"/>
        <w:spacing w:after="120" w:line="240" w:lineRule="auto"/>
        <w:ind w:left="1134" w:right="1134"/>
        <w:jc w:val="both"/>
      </w:pPr>
      <w:r>
        <w:t>(c)</w:t>
      </w:r>
      <w:r>
        <w:tab/>
      </w:r>
      <w:r w:rsidR="00DF1F6A">
        <w:t>So</w:t>
      </w:r>
      <w:r w:rsidR="00E620F7">
        <w:t>,</w:t>
      </w:r>
      <w:r w:rsidR="00DF1F6A">
        <w:t xml:space="preserve"> instead of prohibiting this transition to assisted driving for fear of </w:t>
      </w:r>
      <w:r w:rsidR="00DF1F6A" w:rsidRPr="00E620F7">
        <w:rPr>
          <w:i/>
          <w:iCs/>
        </w:rPr>
        <w:t>mode confusion</w:t>
      </w:r>
      <w:r w:rsidR="00DF1F6A">
        <w:t xml:space="preserve">, clear system design principles, as proposed by this amendment, should be established, by which this transition and its potential positive impact on supporting the driver in resuming control can be </w:t>
      </w:r>
      <w:r w:rsidR="005122B4">
        <w:t xml:space="preserve">permitted. </w:t>
      </w:r>
    </w:p>
    <w:p w14:paraId="6295087F" w14:textId="6BFE0772" w:rsidR="005D61D8" w:rsidRPr="004F098C" w:rsidRDefault="004F098C" w:rsidP="004F098C">
      <w:pPr>
        <w:spacing w:before="240"/>
        <w:jc w:val="center"/>
        <w:rPr>
          <w:u w:val="single"/>
        </w:rPr>
      </w:pPr>
      <w:r>
        <w:rPr>
          <w:u w:val="single"/>
        </w:rPr>
        <w:tab/>
      </w:r>
      <w:r>
        <w:rPr>
          <w:u w:val="single"/>
        </w:rPr>
        <w:tab/>
      </w:r>
      <w:r>
        <w:rPr>
          <w:u w:val="single"/>
        </w:rPr>
        <w:tab/>
      </w:r>
    </w:p>
    <w:sectPr w:rsidR="005D61D8" w:rsidRPr="004F098C" w:rsidSect="004F098C">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FDAD2" w14:textId="77777777" w:rsidR="007C5F20" w:rsidRDefault="007C5F20"/>
  </w:endnote>
  <w:endnote w:type="continuationSeparator" w:id="0">
    <w:p w14:paraId="3E1F4592" w14:textId="77777777" w:rsidR="007C5F20" w:rsidRDefault="007C5F20"/>
  </w:endnote>
  <w:endnote w:type="continuationNotice" w:id="1">
    <w:p w14:paraId="769B6042" w14:textId="77777777" w:rsidR="007C5F20" w:rsidRDefault="007C5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C84CE" w14:textId="1AF51427" w:rsidR="001373C9" w:rsidRDefault="001373C9">
    <w:pPr>
      <w:pStyle w:val="Footer"/>
    </w:pPr>
    <w:r>
      <w:fldChar w:fldCharType="begin"/>
    </w:r>
    <w:r>
      <w:instrText xml:space="preserve"> PAGE  \* MERGEFORMAT </w:instrText>
    </w:r>
    <w:r>
      <w:fldChar w:fldCharType="separate"/>
    </w:r>
    <w:r w:rsidR="002B03DF" w:rsidRPr="002B03DF">
      <w:rPr>
        <w:b/>
        <w:noProof/>
        <w:sz w:val="18"/>
      </w:rPr>
      <w:t>4</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14E3B" w14:textId="21E89AF5" w:rsidR="001373C9" w:rsidRDefault="001373C9" w:rsidP="00244B62">
    <w:pPr>
      <w:pStyle w:val="Footer"/>
      <w:jc w:val="right"/>
    </w:pPr>
    <w:r>
      <w:fldChar w:fldCharType="begin"/>
    </w:r>
    <w:r>
      <w:instrText xml:space="preserve"> PAGE  \* MERGEFORMAT </w:instrText>
    </w:r>
    <w:r>
      <w:fldChar w:fldCharType="separate"/>
    </w:r>
    <w:r w:rsidR="00E836AA" w:rsidRPr="00E836AA">
      <w:rPr>
        <w:b/>
        <w:noProof/>
        <w:sz w:val="18"/>
      </w:rPr>
      <w:t>8</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FB4C1" w14:textId="6F723104" w:rsidR="00E64E58" w:rsidRDefault="00E64E58" w:rsidP="00E64E58">
    <w:pPr>
      <w:pStyle w:val="Footer"/>
    </w:pPr>
    <w:r w:rsidRPr="000A3DF8">
      <w:rPr>
        <w:rStyle w:val="Hyperlink"/>
        <w:noProof/>
        <w:lang w:val="fr-CH"/>
      </w:rPr>
      <w:drawing>
        <wp:anchor distT="0" distB="0" distL="114300" distR="114300" simplePos="0" relativeHeight="251659264" behindDoc="1" locked="1" layoutInCell="1" allowOverlap="1" wp14:anchorId="455DBEBA" wp14:editId="386AACC1">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0ACF5C8B" w14:textId="6888A51D" w:rsidR="00E64E58" w:rsidRDefault="00E64E58" w:rsidP="00E64E58">
    <w:pPr>
      <w:pStyle w:val="Footer"/>
      <w:ind w:right="1134"/>
      <w:rPr>
        <w:sz w:val="20"/>
      </w:rPr>
    </w:pPr>
    <w:r>
      <w:rPr>
        <w:sz w:val="20"/>
      </w:rPr>
      <w:t>GE.20-15641(E)</w:t>
    </w:r>
  </w:p>
  <w:p w14:paraId="5D33344E" w14:textId="5D858099" w:rsidR="00E64E58" w:rsidRPr="00E64E58" w:rsidRDefault="00E64E58" w:rsidP="00E64E58">
    <w:pPr>
      <w:pStyle w:val="Footer"/>
      <w:ind w:right="1134"/>
      <w:rPr>
        <w:rFonts w:ascii="C39T30Lfz" w:hAnsi="C39T30Lfz"/>
        <w:sz w:val="56"/>
      </w:rPr>
    </w:pPr>
    <w:r>
      <w:rPr>
        <w:rFonts w:ascii="C39T30Lfz" w:hAnsi="C39T30Lfz" w:hint="eastAsia"/>
        <w:sz w:val="56"/>
      </w:rPr>
      <w:t>*2015641*</w:t>
    </w:r>
    <w:r>
      <w:rPr>
        <w:rFonts w:ascii="C39T30Lfz" w:hAnsi="C39T30Lfz"/>
        <w:noProof/>
        <w:sz w:val="56"/>
      </w:rPr>
      <w:drawing>
        <wp:anchor distT="0" distB="0" distL="114300" distR="114300" simplePos="0" relativeHeight="251660288" behindDoc="0" locked="0" layoutInCell="1" allowOverlap="1" wp14:anchorId="093545BD" wp14:editId="7ECF62CA">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857CD" w14:textId="77777777" w:rsidR="007C5F20" w:rsidRPr="000B175B" w:rsidRDefault="007C5F20" w:rsidP="000B175B">
      <w:pPr>
        <w:tabs>
          <w:tab w:val="right" w:pos="2155"/>
        </w:tabs>
        <w:spacing w:after="80"/>
        <w:ind w:left="680"/>
        <w:rPr>
          <w:u w:val="single"/>
        </w:rPr>
      </w:pPr>
      <w:r>
        <w:rPr>
          <w:u w:val="single"/>
        </w:rPr>
        <w:tab/>
      </w:r>
    </w:p>
  </w:footnote>
  <w:footnote w:type="continuationSeparator" w:id="0">
    <w:p w14:paraId="44A286FA" w14:textId="77777777" w:rsidR="007C5F20" w:rsidRPr="00FC68B7" w:rsidRDefault="007C5F20" w:rsidP="00FC68B7">
      <w:pPr>
        <w:tabs>
          <w:tab w:val="left" w:pos="2155"/>
        </w:tabs>
        <w:spacing w:after="80"/>
        <w:ind w:left="680"/>
        <w:rPr>
          <w:u w:val="single"/>
        </w:rPr>
      </w:pPr>
      <w:r>
        <w:rPr>
          <w:u w:val="single"/>
        </w:rPr>
        <w:tab/>
      </w:r>
    </w:p>
  </w:footnote>
  <w:footnote w:type="continuationNotice" w:id="1">
    <w:p w14:paraId="4C106B02" w14:textId="77777777" w:rsidR="007C5F20" w:rsidRDefault="007C5F20"/>
  </w:footnote>
  <w:footnote w:id="2">
    <w:p w14:paraId="74C5C9BA" w14:textId="239B5C44" w:rsidR="009523A3" w:rsidRPr="006C5434" w:rsidRDefault="009523A3" w:rsidP="006F7487">
      <w:pPr>
        <w:pStyle w:val="FootnoteText"/>
      </w:pPr>
      <w:r w:rsidRPr="00907F37">
        <w:rPr>
          <w:rStyle w:val="FootnoteReference"/>
        </w:rPr>
        <w:tab/>
      </w:r>
      <w:r w:rsidRPr="00907F37">
        <w:rPr>
          <w:rStyle w:val="FootnoteReference"/>
          <w:sz w:val="20"/>
          <w:vertAlign w:val="baseline"/>
        </w:rPr>
        <w:t>*</w:t>
      </w:r>
      <w:r w:rsidRPr="00907F37">
        <w:rPr>
          <w:rStyle w:val="FootnoteReference"/>
          <w:sz w:val="20"/>
          <w:vertAlign w:val="baseline"/>
        </w:rPr>
        <w:tab/>
      </w:r>
      <w:r w:rsidR="006F7487" w:rsidRPr="006F7487">
        <w:rPr>
          <w:szCs w:val="18"/>
          <w:lang w:val="en-US"/>
        </w:rPr>
        <w:t xml:space="preserve">In accordance with the </w:t>
      </w:r>
      <w:proofErr w:type="spellStart"/>
      <w:r w:rsidR="006F7487" w:rsidRPr="006F7487">
        <w:rPr>
          <w:szCs w:val="18"/>
          <w:lang w:val="en-US"/>
        </w:rPr>
        <w:t>programme</w:t>
      </w:r>
      <w:proofErr w:type="spellEnd"/>
      <w:r w:rsidR="006F7487" w:rsidRPr="006F7487">
        <w:rPr>
          <w:szCs w:val="18"/>
          <w:lang w:val="en-US"/>
        </w:rPr>
        <w:t xml:space="preserve"> of work of the Inland Transport Committee for 2021 as outlined in proposed </w:t>
      </w:r>
      <w:proofErr w:type="spellStart"/>
      <w:r w:rsidR="006F7487" w:rsidRPr="006F7487">
        <w:rPr>
          <w:szCs w:val="18"/>
          <w:lang w:val="en-US"/>
        </w:rPr>
        <w:t>programme</w:t>
      </w:r>
      <w:proofErr w:type="spellEnd"/>
      <w:r w:rsidR="006F7487"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11901" w14:textId="6C4AF7F5" w:rsidR="001373C9" w:rsidRPr="000649A9" w:rsidRDefault="001373C9" w:rsidP="004F098C">
    <w:pPr>
      <w:pStyle w:val="Header"/>
      <w:pBdr>
        <w:bottom w:val="single" w:sz="4" w:space="1" w:color="auto"/>
      </w:pBdr>
      <w:rPr>
        <w:lang w:val="fr-CH"/>
      </w:rPr>
    </w:pPr>
    <w:r>
      <w:rPr>
        <w:lang w:val="fr-CH"/>
      </w:rPr>
      <w:t>ECE/TRANS/WP.29/GRVA/</w:t>
    </w:r>
    <w:r w:rsidR="004F098C">
      <w:rPr>
        <w:lang w:val="fr-CH"/>
      </w:rPr>
      <w:t>2021/2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527CE" w14:textId="13176805" w:rsidR="004F098C" w:rsidRPr="004F098C" w:rsidRDefault="004F098C" w:rsidP="004F098C">
    <w:pPr>
      <w:pStyle w:val="Header"/>
      <w:jc w:val="right"/>
      <w:rPr>
        <w:lang w:val="fr-CH"/>
      </w:rPr>
    </w:pPr>
    <w:r>
      <w:rPr>
        <w:lang w:val="fr-CH"/>
      </w:rPr>
      <w:t>ECE/TRANS/WP.29/GRVA/2021/2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07EF6" w14:textId="11DCD2A0" w:rsidR="002B03DF" w:rsidRPr="002B03DF" w:rsidRDefault="002B03DF" w:rsidP="002B03DF">
    <w:pPr>
      <w:suppressAutoHyphens w:val="0"/>
      <w:spacing w:after="200" w:line="276" w:lineRule="auto"/>
      <w:jc w:val="right"/>
      <w:rPr>
        <w:rFonts w:eastAsiaTheme="minorHAnsi"/>
        <w:sz w:val="22"/>
        <w:szCs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1D26646B"/>
    <w:multiLevelType w:val="hybridMultilevel"/>
    <w:tmpl w:val="2D349160"/>
    <w:lvl w:ilvl="0" w:tplc="040C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9"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21"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3" w15:restartNumberingAfterBreak="0">
    <w:nsid w:val="44F95118"/>
    <w:multiLevelType w:val="hybridMultilevel"/>
    <w:tmpl w:val="12663E26"/>
    <w:lvl w:ilvl="0" w:tplc="31667558">
      <w:start w:val="2"/>
      <w:numFmt w:val="bullet"/>
      <w:lvlText w:val="-"/>
      <w:lvlJc w:val="left"/>
      <w:pPr>
        <w:ind w:left="2061" w:hanging="360"/>
      </w:pPr>
      <w:rPr>
        <w:rFonts w:ascii="Times New Roman" w:eastAsiaTheme="minorEastAsia" w:hAnsi="Times New Roman" w:cs="Times New Roman" w:hint="default"/>
      </w:rPr>
    </w:lvl>
    <w:lvl w:ilvl="1" w:tplc="04070003" w:tentative="1">
      <w:start w:val="1"/>
      <w:numFmt w:val="bullet"/>
      <w:lvlText w:val="o"/>
      <w:lvlJc w:val="left"/>
      <w:pPr>
        <w:ind w:left="2781" w:hanging="360"/>
      </w:pPr>
      <w:rPr>
        <w:rFonts w:ascii="Courier New" w:hAnsi="Courier New" w:cs="Courier New" w:hint="default"/>
      </w:rPr>
    </w:lvl>
    <w:lvl w:ilvl="2" w:tplc="04070005" w:tentative="1">
      <w:start w:val="1"/>
      <w:numFmt w:val="bullet"/>
      <w:lvlText w:val=""/>
      <w:lvlJc w:val="left"/>
      <w:pPr>
        <w:ind w:left="3501" w:hanging="360"/>
      </w:pPr>
      <w:rPr>
        <w:rFonts w:ascii="Wingdings" w:hAnsi="Wingdings" w:hint="default"/>
      </w:rPr>
    </w:lvl>
    <w:lvl w:ilvl="3" w:tplc="04070001" w:tentative="1">
      <w:start w:val="1"/>
      <w:numFmt w:val="bullet"/>
      <w:lvlText w:val=""/>
      <w:lvlJc w:val="left"/>
      <w:pPr>
        <w:ind w:left="4221" w:hanging="360"/>
      </w:pPr>
      <w:rPr>
        <w:rFonts w:ascii="Symbol" w:hAnsi="Symbol" w:hint="default"/>
      </w:rPr>
    </w:lvl>
    <w:lvl w:ilvl="4" w:tplc="04070003" w:tentative="1">
      <w:start w:val="1"/>
      <w:numFmt w:val="bullet"/>
      <w:lvlText w:val="o"/>
      <w:lvlJc w:val="left"/>
      <w:pPr>
        <w:ind w:left="4941" w:hanging="360"/>
      </w:pPr>
      <w:rPr>
        <w:rFonts w:ascii="Courier New" w:hAnsi="Courier New" w:cs="Courier New" w:hint="default"/>
      </w:rPr>
    </w:lvl>
    <w:lvl w:ilvl="5" w:tplc="04070005" w:tentative="1">
      <w:start w:val="1"/>
      <w:numFmt w:val="bullet"/>
      <w:lvlText w:val=""/>
      <w:lvlJc w:val="left"/>
      <w:pPr>
        <w:ind w:left="5661" w:hanging="360"/>
      </w:pPr>
      <w:rPr>
        <w:rFonts w:ascii="Wingdings" w:hAnsi="Wingdings" w:hint="default"/>
      </w:rPr>
    </w:lvl>
    <w:lvl w:ilvl="6" w:tplc="04070001" w:tentative="1">
      <w:start w:val="1"/>
      <w:numFmt w:val="bullet"/>
      <w:lvlText w:val=""/>
      <w:lvlJc w:val="left"/>
      <w:pPr>
        <w:ind w:left="6381" w:hanging="360"/>
      </w:pPr>
      <w:rPr>
        <w:rFonts w:ascii="Symbol" w:hAnsi="Symbol" w:hint="default"/>
      </w:rPr>
    </w:lvl>
    <w:lvl w:ilvl="7" w:tplc="04070003" w:tentative="1">
      <w:start w:val="1"/>
      <w:numFmt w:val="bullet"/>
      <w:lvlText w:val="o"/>
      <w:lvlJc w:val="left"/>
      <w:pPr>
        <w:ind w:left="7101" w:hanging="360"/>
      </w:pPr>
      <w:rPr>
        <w:rFonts w:ascii="Courier New" w:hAnsi="Courier New" w:cs="Courier New" w:hint="default"/>
      </w:rPr>
    </w:lvl>
    <w:lvl w:ilvl="8" w:tplc="04070005" w:tentative="1">
      <w:start w:val="1"/>
      <w:numFmt w:val="bullet"/>
      <w:lvlText w:val=""/>
      <w:lvlJc w:val="left"/>
      <w:pPr>
        <w:ind w:left="7821" w:hanging="360"/>
      </w:pPr>
      <w:rPr>
        <w:rFonts w:ascii="Wingdings" w:hAnsi="Wingdings" w:hint="default"/>
      </w:rPr>
    </w:lvl>
  </w:abstractNum>
  <w:abstractNum w:abstractNumId="24"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5"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6"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7"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2"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3" w15:restartNumberingAfterBreak="0">
    <w:nsid w:val="72BD1F25"/>
    <w:multiLevelType w:val="hybridMultilevel"/>
    <w:tmpl w:val="2BB88A40"/>
    <w:lvl w:ilvl="0" w:tplc="6BE479C0">
      <w:numFmt w:val="bullet"/>
      <w:lvlText w:val="-"/>
      <w:lvlJc w:val="left"/>
      <w:pPr>
        <w:ind w:left="2628" w:hanging="360"/>
      </w:pPr>
      <w:rPr>
        <w:rFonts w:ascii="Times New Roman" w:eastAsia="Yu Mincho" w:hAnsi="Times New Roman" w:cs="Times New Roman"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34"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5"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84174"/>
    <w:multiLevelType w:val="hybridMultilevel"/>
    <w:tmpl w:val="36F83138"/>
    <w:lvl w:ilvl="0" w:tplc="42BEFF34">
      <w:numFmt w:val="bullet"/>
      <w:lvlText w:val="-"/>
      <w:lvlJc w:val="left"/>
      <w:pPr>
        <w:ind w:left="2628" w:hanging="360"/>
      </w:pPr>
      <w:rPr>
        <w:rFonts w:ascii="Times New Roman" w:eastAsiaTheme="minorEastAsia"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5"/>
  </w:num>
  <w:num w:numId="16">
    <w:abstractNumId w:val="24"/>
  </w:num>
  <w:num w:numId="17">
    <w:abstractNumId w:val="22"/>
  </w:num>
  <w:num w:numId="18">
    <w:abstractNumId w:val="37"/>
  </w:num>
  <w:num w:numId="19">
    <w:abstractNumId w:val="20"/>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6"/>
  </w:num>
  <w:num w:numId="25">
    <w:abstractNumId w:val="31"/>
  </w:num>
  <w:num w:numId="26">
    <w:abstractNumId w:val="38"/>
  </w:num>
  <w:num w:numId="27">
    <w:abstractNumId w:val="13"/>
  </w:num>
  <w:num w:numId="28">
    <w:abstractNumId w:val="28"/>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34"/>
  </w:num>
  <w:num w:numId="32">
    <w:abstractNumId w:val="15"/>
  </w:num>
  <w:num w:numId="33">
    <w:abstractNumId w:val="27"/>
  </w:num>
  <w:num w:numId="34">
    <w:abstractNumId w:val="25"/>
  </w:num>
  <w:num w:numId="35">
    <w:abstractNumId w:val="32"/>
  </w:num>
  <w:num w:numId="36">
    <w:abstractNumId w:val="23"/>
  </w:num>
  <w:num w:numId="37">
    <w:abstractNumId w:val="19"/>
  </w:num>
  <w:num w:numId="38">
    <w:abstractNumId w:val="33"/>
  </w:num>
  <w:num w:numId="39">
    <w:abstractNumId w:val="36"/>
  </w:num>
  <w:num w:numId="40">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en-CA" w:vendorID="64" w:dllVersion="6" w:nlCheck="1" w:checkStyle="1"/>
  <w:activeWritingStyle w:appName="MSWord" w:lang="fr-FR" w:vendorID="64" w:dllVersion="6" w:nlCheck="1" w:checkStyle="0"/>
  <w:activeWritingStyle w:appName="MSWord" w:lang="de-DE" w:vendorID="64" w:dllVersion="6" w:nlCheck="1" w:checkStyle="0"/>
  <w:activeWritingStyle w:appName="MSWord" w:lang="en-IN" w:vendorID="64" w:dllVersion="6" w:nlCheck="1" w:checkStyle="1"/>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0559B9"/>
    <w:rsid w:val="0000561F"/>
    <w:rsid w:val="0000693F"/>
    <w:rsid w:val="00007F70"/>
    <w:rsid w:val="00010BFF"/>
    <w:rsid w:val="00011435"/>
    <w:rsid w:val="00013CF3"/>
    <w:rsid w:val="000163B0"/>
    <w:rsid w:val="00020749"/>
    <w:rsid w:val="00021139"/>
    <w:rsid w:val="000231DE"/>
    <w:rsid w:val="00027A4E"/>
    <w:rsid w:val="00032E80"/>
    <w:rsid w:val="00034E9C"/>
    <w:rsid w:val="0004122D"/>
    <w:rsid w:val="00044F74"/>
    <w:rsid w:val="00046B1F"/>
    <w:rsid w:val="00050F6B"/>
    <w:rsid w:val="000518E6"/>
    <w:rsid w:val="00052635"/>
    <w:rsid w:val="000531FA"/>
    <w:rsid w:val="00053F55"/>
    <w:rsid w:val="00055843"/>
    <w:rsid w:val="000559B9"/>
    <w:rsid w:val="00056918"/>
    <w:rsid w:val="00057AE0"/>
    <w:rsid w:val="00057E97"/>
    <w:rsid w:val="00063F6F"/>
    <w:rsid w:val="000646F4"/>
    <w:rsid w:val="000649A9"/>
    <w:rsid w:val="00067A1F"/>
    <w:rsid w:val="00072C8C"/>
    <w:rsid w:val="000733B5"/>
    <w:rsid w:val="000766FF"/>
    <w:rsid w:val="00081815"/>
    <w:rsid w:val="00082C8A"/>
    <w:rsid w:val="00084FBD"/>
    <w:rsid w:val="00087892"/>
    <w:rsid w:val="000931C0"/>
    <w:rsid w:val="000944F0"/>
    <w:rsid w:val="000A0BEC"/>
    <w:rsid w:val="000A6499"/>
    <w:rsid w:val="000B0595"/>
    <w:rsid w:val="000B175B"/>
    <w:rsid w:val="000B1DF1"/>
    <w:rsid w:val="000B2BA4"/>
    <w:rsid w:val="000B2F02"/>
    <w:rsid w:val="000B3A0F"/>
    <w:rsid w:val="000B4EF7"/>
    <w:rsid w:val="000C1C1F"/>
    <w:rsid w:val="000C2C03"/>
    <w:rsid w:val="000C2D2E"/>
    <w:rsid w:val="000D56EA"/>
    <w:rsid w:val="000D6F43"/>
    <w:rsid w:val="000E0415"/>
    <w:rsid w:val="000E37CD"/>
    <w:rsid w:val="000E3B1C"/>
    <w:rsid w:val="000E5416"/>
    <w:rsid w:val="000E574E"/>
    <w:rsid w:val="000E7EA5"/>
    <w:rsid w:val="000F0F2D"/>
    <w:rsid w:val="000F3A93"/>
    <w:rsid w:val="000F58EC"/>
    <w:rsid w:val="000F6672"/>
    <w:rsid w:val="000F71A0"/>
    <w:rsid w:val="001029E4"/>
    <w:rsid w:val="00104A10"/>
    <w:rsid w:val="00107548"/>
    <w:rsid w:val="001103AA"/>
    <w:rsid w:val="00111108"/>
    <w:rsid w:val="001129E4"/>
    <w:rsid w:val="001132C7"/>
    <w:rsid w:val="0011332D"/>
    <w:rsid w:val="0011666B"/>
    <w:rsid w:val="001207D2"/>
    <w:rsid w:val="0012518D"/>
    <w:rsid w:val="0013415F"/>
    <w:rsid w:val="001373C9"/>
    <w:rsid w:val="001411DF"/>
    <w:rsid w:val="00143572"/>
    <w:rsid w:val="0015220F"/>
    <w:rsid w:val="0015497E"/>
    <w:rsid w:val="0016231A"/>
    <w:rsid w:val="00162F0F"/>
    <w:rsid w:val="0016422E"/>
    <w:rsid w:val="00165052"/>
    <w:rsid w:val="001656C2"/>
    <w:rsid w:val="00165F3A"/>
    <w:rsid w:val="00172128"/>
    <w:rsid w:val="001721BD"/>
    <w:rsid w:val="00176195"/>
    <w:rsid w:val="00177B8A"/>
    <w:rsid w:val="00182290"/>
    <w:rsid w:val="0018395F"/>
    <w:rsid w:val="00184A31"/>
    <w:rsid w:val="001850C4"/>
    <w:rsid w:val="0018698C"/>
    <w:rsid w:val="001869D2"/>
    <w:rsid w:val="001929E4"/>
    <w:rsid w:val="00194A3E"/>
    <w:rsid w:val="00194ADE"/>
    <w:rsid w:val="00196542"/>
    <w:rsid w:val="001A142C"/>
    <w:rsid w:val="001A3955"/>
    <w:rsid w:val="001A5484"/>
    <w:rsid w:val="001A5ED5"/>
    <w:rsid w:val="001A5EF3"/>
    <w:rsid w:val="001B2A44"/>
    <w:rsid w:val="001B3FEB"/>
    <w:rsid w:val="001B4B04"/>
    <w:rsid w:val="001C0CC0"/>
    <w:rsid w:val="001C1933"/>
    <w:rsid w:val="001C1CCF"/>
    <w:rsid w:val="001C6460"/>
    <w:rsid w:val="001C6663"/>
    <w:rsid w:val="001C745A"/>
    <w:rsid w:val="001C7649"/>
    <w:rsid w:val="001C7895"/>
    <w:rsid w:val="001D0C8C"/>
    <w:rsid w:val="001D0D73"/>
    <w:rsid w:val="001D1419"/>
    <w:rsid w:val="001D15B0"/>
    <w:rsid w:val="001D26DF"/>
    <w:rsid w:val="001D3A03"/>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1CE"/>
    <w:rsid w:val="00247448"/>
    <w:rsid w:val="0024772E"/>
    <w:rsid w:val="00247F8D"/>
    <w:rsid w:val="0025517A"/>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03DF"/>
    <w:rsid w:val="002B19E4"/>
    <w:rsid w:val="002B5DFC"/>
    <w:rsid w:val="002B619C"/>
    <w:rsid w:val="002C17EE"/>
    <w:rsid w:val="002C27BE"/>
    <w:rsid w:val="002C7965"/>
    <w:rsid w:val="002D4643"/>
    <w:rsid w:val="002D6FAB"/>
    <w:rsid w:val="002E0D38"/>
    <w:rsid w:val="002E35F4"/>
    <w:rsid w:val="002E4AF3"/>
    <w:rsid w:val="002E5681"/>
    <w:rsid w:val="002E5B03"/>
    <w:rsid w:val="002E76AB"/>
    <w:rsid w:val="002F175C"/>
    <w:rsid w:val="002F5A62"/>
    <w:rsid w:val="002F7DE0"/>
    <w:rsid w:val="00302E18"/>
    <w:rsid w:val="00304201"/>
    <w:rsid w:val="00304323"/>
    <w:rsid w:val="0030436E"/>
    <w:rsid w:val="00307223"/>
    <w:rsid w:val="0031068E"/>
    <w:rsid w:val="00312DDF"/>
    <w:rsid w:val="0031347B"/>
    <w:rsid w:val="00313CB2"/>
    <w:rsid w:val="00314622"/>
    <w:rsid w:val="003156AB"/>
    <w:rsid w:val="003207FC"/>
    <w:rsid w:val="003229D8"/>
    <w:rsid w:val="00325C70"/>
    <w:rsid w:val="00325F13"/>
    <w:rsid w:val="00326A91"/>
    <w:rsid w:val="00327F25"/>
    <w:rsid w:val="00331D7D"/>
    <w:rsid w:val="00333C2F"/>
    <w:rsid w:val="00336B91"/>
    <w:rsid w:val="003370BA"/>
    <w:rsid w:val="00344649"/>
    <w:rsid w:val="00352709"/>
    <w:rsid w:val="00357666"/>
    <w:rsid w:val="00357AE9"/>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6810"/>
    <w:rsid w:val="003B18E2"/>
    <w:rsid w:val="003B1F6F"/>
    <w:rsid w:val="003B2942"/>
    <w:rsid w:val="003B3CB9"/>
    <w:rsid w:val="003B3EF4"/>
    <w:rsid w:val="003C2CC4"/>
    <w:rsid w:val="003C47DE"/>
    <w:rsid w:val="003C534D"/>
    <w:rsid w:val="003C7EDA"/>
    <w:rsid w:val="003D09DC"/>
    <w:rsid w:val="003D1180"/>
    <w:rsid w:val="003D4B23"/>
    <w:rsid w:val="003D5AD6"/>
    <w:rsid w:val="003D76F5"/>
    <w:rsid w:val="003E130E"/>
    <w:rsid w:val="003E1895"/>
    <w:rsid w:val="003E4501"/>
    <w:rsid w:val="003E70A7"/>
    <w:rsid w:val="003F67A7"/>
    <w:rsid w:val="003F7B1C"/>
    <w:rsid w:val="004004B2"/>
    <w:rsid w:val="00401B0C"/>
    <w:rsid w:val="00404016"/>
    <w:rsid w:val="00404283"/>
    <w:rsid w:val="00404330"/>
    <w:rsid w:val="00405D7F"/>
    <w:rsid w:val="00410C89"/>
    <w:rsid w:val="00410FE2"/>
    <w:rsid w:val="00413320"/>
    <w:rsid w:val="00413815"/>
    <w:rsid w:val="00414BC4"/>
    <w:rsid w:val="0041781E"/>
    <w:rsid w:val="0041797D"/>
    <w:rsid w:val="00422E03"/>
    <w:rsid w:val="004236E2"/>
    <w:rsid w:val="00425D06"/>
    <w:rsid w:val="00426B9B"/>
    <w:rsid w:val="00432093"/>
    <w:rsid w:val="004325CB"/>
    <w:rsid w:val="00433AE7"/>
    <w:rsid w:val="004365E1"/>
    <w:rsid w:val="0044174D"/>
    <w:rsid w:val="00442A83"/>
    <w:rsid w:val="00442DE9"/>
    <w:rsid w:val="00444CDE"/>
    <w:rsid w:val="00445B47"/>
    <w:rsid w:val="0044769A"/>
    <w:rsid w:val="00447EBB"/>
    <w:rsid w:val="004546C1"/>
    <w:rsid w:val="0045495B"/>
    <w:rsid w:val="004561E5"/>
    <w:rsid w:val="004612B2"/>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A5CEB"/>
    <w:rsid w:val="004A6ED7"/>
    <w:rsid w:val="004B581C"/>
    <w:rsid w:val="004B7D36"/>
    <w:rsid w:val="004C0DEB"/>
    <w:rsid w:val="004C154E"/>
    <w:rsid w:val="004C1F6B"/>
    <w:rsid w:val="004C2461"/>
    <w:rsid w:val="004C7462"/>
    <w:rsid w:val="004D02D0"/>
    <w:rsid w:val="004E103D"/>
    <w:rsid w:val="004E56C4"/>
    <w:rsid w:val="004E6022"/>
    <w:rsid w:val="004E77B2"/>
    <w:rsid w:val="004F098C"/>
    <w:rsid w:val="00504B2D"/>
    <w:rsid w:val="005054CD"/>
    <w:rsid w:val="0050607A"/>
    <w:rsid w:val="00510195"/>
    <w:rsid w:val="005122B4"/>
    <w:rsid w:val="00513472"/>
    <w:rsid w:val="005141F7"/>
    <w:rsid w:val="005144EA"/>
    <w:rsid w:val="00515F5E"/>
    <w:rsid w:val="0052136D"/>
    <w:rsid w:val="005219A4"/>
    <w:rsid w:val="005248FF"/>
    <w:rsid w:val="00525596"/>
    <w:rsid w:val="005261DB"/>
    <w:rsid w:val="0052775E"/>
    <w:rsid w:val="00532630"/>
    <w:rsid w:val="0053794A"/>
    <w:rsid w:val="005420F2"/>
    <w:rsid w:val="0054244D"/>
    <w:rsid w:val="005426D1"/>
    <w:rsid w:val="005436C6"/>
    <w:rsid w:val="005444DC"/>
    <w:rsid w:val="00544BA7"/>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76ECF"/>
    <w:rsid w:val="0058050F"/>
    <w:rsid w:val="005815C6"/>
    <w:rsid w:val="00590107"/>
    <w:rsid w:val="005941EC"/>
    <w:rsid w:val="0059724D"/>
    <w:rsid w:val="00597F29"/>
    <w:rsid w:val="005A222D"/>
    <w:rsid w:val="005A4E59"/>
    <w:rsid w:val="005B04A0"/>
    <w:rsid w:val="005B320C"/>
    <w:rsid w:val="005B3DB3"/>
    <w:rsid w:val="005B48A4"/>
    <w:rsid w:val="005B4E13"/>
    <w:rsid w:val="005C1A88"/>
    <w:rsid w:val="005C1A99"/>
    <w:rsid w:val="005C342F"/>
    <w:rsid w:val="005C4E03"/>
    <w:rsid w:val="005C7D1E"/>
    <w:rsid w:val="005C7E66"/>
    <w:rsid w:val="005D5CBA"/>
    <w:rsid w:val="005D61D8"/>
    <w:rsid w:val="005E0E83"/>
    <w:rsid w:val="005E2446"/>
    <w:rsid w:val="005E6809"/>
    <w:rsid w:val="005F4045"/>
    <w:rsid w:val="005F5A26"/>
    <w:rsid w:val="005F7B75"/>
    <w:rsid w:val="006001EE"/>
    <w:rsid w:val="00602FB6"/>
    <w:rsid w:val="00605042"/>
    <w:rsid w:val="00606AD8"/>
    <w:rsid w:val="00610EFB"/>
    <w:rsid w:val="00611FC4"/>
    <w:rsid w:val="00612D69"/>
    <w:rsid w:val="006176FB"/>
    <w:rsid w:val="00620A11"/>
    <w:rsid w:val="0062157B"/>
    <w:rsid w:val="0062348C"/>
    <w:rsid w:val="00631266"/>
    <w:rsid w:val="0063294B"/>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87FE8"/>
    <w:rsid w:val="0069025B"/>
    <w:rsid w:val="00690AD5"/>
    <w:rsid w:val="00694181"/>
    <w:rsid w:val="0069512A"/>
    <w:rsid w:val="006969A5"/>
    <w:rsid w:val="00696CDC"/>
    <w:rsid w:val="006A1CFD"/>
    <w:rsid w:val="006A2530"/>
    <w:rsid w:val="006A3B40"/>
    <w:rsid w:val="006A5306"/>
    <w:rsid w:val="006B6E1D"/>
    <w:rsid w:val="006C3589"/>
    <w:rsid w:val="006C4776"/>
    <w:rsid w:val="006C5D2F"/>
    <w:rsid w:val="006D2108"/>
    <w:rsid w:val="006D3334"/>
    <w:rsid w:val="006D37AF"/>
    <w:rsid w:val="006D51D0"/>
    <w:rsid w:val="006D5FB9"/>
    <w:rsid w:val="006D658E"/>
    <w:rsid w:val="006E1A85"/>
    <w:rsid w:val="006E291A"/>
    <w:rsid w:val="006E2981"/>
    <w:rsid w:val="006E530E"/>
    <w:rsid w:val="006E564B"/>
    <w:rsid w:val="006E7191"/>
    <w:rsid w:val="006F0053"/>
    <w:rsid w:val="006F3603"/>
    <w:rsid w:val="006F6666"/>
    <w:rsid w:val="006F7487"/>
    <w:rsid w:val="006F77FD"/>
    <w:rsid w:val="007005CC"/>
    <w:rsid w:val="0070337D"/>
    <w:rsid w:val="00703577"/>
    <w:rsid w:val="00703725"/>
    <w:rsid w:val="007053AC"/>
    <w:rsid w:val="00705894"/>
    <w:rsid w:val="00707AE7"/>
    <w:rsid w:val="007104D3"/>
    <w:rsid w:val="00710B46"/>
    <w:rsid w:val="00711196"/>
    <w:rsid w:val="00711DFF"/>
    <w:rsid w:val="0071416B"/>
    <w:rsid w:val="00714A6E"/>
    <w:rsid w:val="00715499"/>
    <w:rsid w:val="00716BAD"/>
    <w:rsid w:val="00720B03"/>
    <w:rsid w:val="00721E78"/>
    <w:rsid w:val="007220BA"/>
    <w:rsid w:val="00725824"/>
    <w:rsid w:val="0072632A"/>
    <w:rsid w:val="0072654E"/>
    <w:rsid w:val="00730CAC"/>
    <w:rsid w:val="00731FBA"/>
    <w:rsid w:val="007327D5"/>
    <w:rsid w:val="00734FED"/>
    <w:rsid w:val="00736C66"/>
    <w:rsid w:val="007374C7"/>
    <w:rsid w:val="0073798C"/>
    <w:rsid w:val="00741DAB"/>
    <w:rsid w:val="00744A64"/>
    <w:rsid w:val="00744E1D"/>
    <w:rsid w:val="00751F2D"/>
    <w:rsid w:val="007571DD"/>
    <w:rsid w:val="00761F78"/>
    <w:rsid w:val="007629C8"/>
    <w:rsid w:val="00765FE0"/>
    <w:rsid w:val="00766478"/>
    <w:rsid w:val="00766920"/>
    <w:rsid w:val="0077047D"/>
    <w:rsid w:val="007808D3"/>
    <w:rsid w:val="0078436A"/>
    <w:rsid w:val="00786C10"/>
    <w:rsid w:val="007941A9"/>
    <w:rsid w:val="007A28B3"/>
    <w:rsid w:val="007A3646"/>
    <w:rsid w:val="007B6BA5"/>
    <w:rsid w:val="007B7F20"/>
    <w:rsid w:val="007C3390"/>
    <w:rsid w:val="007C3FC8"/>
    <w:rsid w:val="007C4F4B"/>
    <w:rsid w:val="007C5F20"/>
    <w:rsid w:val="007C733C"/>
    <w:rsid w:val="007C7944"/>
    <w:rsid w:val="007D0510"/>
    <w:rsid w:val="007D45C4"/>
    <w:rsid w:val="007D7231"/>
    <w:rsid w:val="007E01E9"/>
    <w:rsid w:val="007E129A"/>
    <w:rsid w:val="007E1CC2"/>
    <w:rsid w:val="007E2005"/>
    <w:rsid w:val="007E4540"/>
    <w:rsid w:val="007E568F"/>
    <w:rsid w:val="007E63F3"/>
    <w:rsid w:val="007F00DD"/>
    <w:rsid w:val="007F255D"/>
    <w:rsid w:val="007F3821"/>
    <w:rsid w:val="007F52B8"/>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41690"/>
    <w:rsid w:val="00841840"/>
    <w:rsid w:val="00843767"/>
    <w:rsid w:val="00852532"/>
    <w:rsid w:val="008679D9"/>
    <w:rsid w:val="00870586"/>
    <w:rsid w:val="00871BE6"/>
    <w:rsid w:val="0087205C"/>
    <w:rsid w:val="0087369D"/>
    <w:rsid w:val="008752E1"/>
    <w:rsid w:val="0088071A"/>
    <w:rsid w:val="00881990"/>
    <w:rsid w:val="00882CCD"/>
    <w:rsid w:val="0088344D"/>
    <w:rsid w:val="00883522"/>
    <w:rsid w:val="008878DE"/>
    <w:rsid w:val="008922CA"/>
    <w:rsid w:val="00892739"/>
    <w:rsid w:val="00893C31"/>
    <w:rsid w:val="00896988"/>
    <w:rsid w:val="008979B1"/>
    <w:rsid w:val="008A1ED5"/>
    <w:rsid w:val="008A35D5"/>
    <w:rsid w:val="008A6B25"/>
    <w:rsid w:val="008A6C4F"/>
    <w:rsid w:val="008B2335"/>
    <w:rsid w:val="008B2E36"/>
    <w:rsid w:val="008B3AC3"/>
    <w:rsid w:val="008C0614"/>
    <w:rsid w:val="008C1D2D"/>
    <w:rsid w:val="008C3D75"/>
    <w:rsid w:val="008D06D2"/>
    <w:rsid w:val="008D4655"/>
    <w:rsid w:val="008D6E6B"/>
    <w:rsid w:val="008E01D4"/>
    <w:rsid w:val="008E0678"/>
    <w:rsid w:val="008E2A2B"/>
    <w:rsid w:val="008E72A2"/>
    <w:rsid w:val="008F31D2"/>
    <w:rsid w:val="008F3236"/>
    <w:rsid w:val="008F6AB2"/>
    <w:rsid w:val="00900152"/>
    <w:rsid w:val="00906AFB"/>
    <w:rsid w:val="0091318A"/>
    <w:rsid w:val="009143FD"/>
    <w:rsid w:val="00915EF6"/>
    <w:rsid w:val="009178DB"/>
    <w:rsid w:val="00917C48"/>
    <w:rsid w:val="00921B9F"/>
    <w:rsid w:val="009223CA"/>
    <w:rsid w:val="00922987"/>
    <w:rsid w:val="00923BBF"/>
    <w:rsid w:val="0092523C"/>
    <w:rsid w:val="00930560"/>
    <w:rsid w:val="00930779"/>
    <w:rsid w:val="00930F85"/>
    <w:rsid w:val="00933912"/>
    <w:rsid w:val="0093745E"/>
    <w:rsid w:val="00940F93"/>
    <w:rsid w:val="00941ABE"/>
    <w:rsid w:val="00943CF0"/>
    <w:rsid w:val="0094467E"/>
    <w:rsid w:val="009448C3"/>
    <w:rsid w:val="009456C7"/>
    <w:rsid w:val="00945F3F"/>
    <w:rsid w:val="00950CAA"/>
    <w:rsid w:val="009523A3"/>
    <w:rsid w:val="00953DD1"/>
    <w:rsid w:val="00954000"/>
    <w:rsid w:val="00955913"/>
    <w:rsid w:val="00971086"/>
    <w:rsid w:val="00973463"/>
    <w:rsid w:val="00974A0C"/>
    <w:rsid w:val="00975C12"/>
    <w:rsid w:val="009760F3"/>
    <w:rsid w:val="00976CFB"/>
    <w:rsid w:val="00980239"/>
    <w:rsid w:val="0098714D"/>
    <w:rsid w:val="009873AF"/>
    <w:rsid w:val="00991608"/>
    <w:rsid w:val="00993C33"/>
    <w:rsid w:val="009940B2"/>
    <w:rsid w:val="009967FC"/>
    <w:rsid w:val="009A0830"/>
    <w:rsid w:val="009A0E8D"/>
    <w:rsid w:val="009A3168"/>
    <w:rsid w:val="009A5164"/>
    <w:rsid w:val="009A6772"/>
    <w:rsid w:val="009B26E7"/>
    <w:rsid w:val="009B283B"/>
    <w:rsid w:val="009B64BB"/>
    <w:rsid w:val="009C0D49"/>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53F6"/>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1DD"/>
    <w:rsid w:val="00A535A2"/>
    <w:rsid w:val="00A540A1"/>
    <w:rsid w:val="00A546DB"/>
    <w:rsid w:val="00A553C8"/>
    <w:rsid w:val="00A5572C"/>
    <w:rsid w:val="00A6129C"/>
    <w:rsid w:val="00A62C39"/>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2E17"/>
    <w:rsid w:val="00AB347B"/>
    <w:rsid w:val="00AB477C"/>
    <w:rsid w:val="00AB582C"/>
    <w:rsid w:val="00AC4A1B"/>
    <w:rsid w:val="00AC5DEC"/>
    <w:rsid w:val="00AC7D2D"/>
    <w:rsid w:val="00AD4029"/>
    <w:rsid w:val="00AE0018"/>
    <w:rsid w:val="00AE15BF"/>
    <w:rsid w:val="00AE47BC"/>
    <w:rsid w:val="00AE5CD0"/>
    <w:rsid w:val="00AE7CB0"/>
    <w:rsid w:val="00AF401A"/>
    <w:rsid w:val="00AF4E3A"/>
    <w:rsid w:val="00B00E68"/>
    <w:rsid w:val="00B01C8A"/>
    <w:rsid w:val="00B104CC"/>
    <w:rsid w:val="00B15A01"/>
    <w:rsid w:val="00B20827"/>
    <w:rsid w:val="00B212BB"/>
    <w:rsid w:val="00B22A38"/>
    <w:rsid w:val="00B22CD3"/>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0B24"/>
    <w:rsid w:val="00B81206"/>
    <w:rsid w:val="00B81E12"/>
    <w:rsid w:val="00B8562F"/>
    <w:rsid w:val="00B8581D"/>
    <w:rsid w:val="00B91F53"/>
    <w:rsid w:val="00B9204B"/>
    <w:rsid w:val="00B92C2D"/>
    <w:rsid w:val="00B92E8C"/>
    <w:rsid w:val="00B95EE4"/>
    <w:rsid w:val="00BA0995"/>
    <w:rsid w:val="00BA13A2"/>
    <w:rsid w:val="00BA5275"/>
    <w:rsid w:val="00BB5B2E"/>
    <w:rsid w:val="00BC1F18"/>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14EC"/>
    <w:rsid w:val="00C051E2"/>
    <w:rsid w:val="00C11A03"/>
    <w:rsid w:val="00C15C0C"/>
    <w:rsid w:val="00C21E00"/>
    <w:rsid w:val="00C22419"/>
    <w:rsid w:val="00C22C0C"/>
    <w:rsid w:val="00C30657"/>
    <w:rsid w:val="00C3354D"/>
    <w:rsid w:val="00C40399"/>
    <w:rsid w:val="00C41519"/>
    <w:rsid w:val="00C4527F"/>
    <w:rsid w:val="00C45828"/>
    <w:rsid w:val="00C463DD"/>
    <w:rsid w:val="00C4724C"/>
    <w:rsid w:val="00C567F7"/>
    <w:rsid w:val="00C56B52"/>
    <w:rsid w:val="00C573A0"/>
    <w:rsid w:val="00C578A4"/>
    <w:rsid w:val="00C601B9"/>
    <w:rsid w:val="00C629A0"/>
    <w:rsid w:val="00C6369C"/>
    <w:rsid w:val="00C64629"/>
    <w:rsid w:val="00C726B6"/>
    <w:rsid w:val="00C745C3"/>
    <w:rsid w:val="00C756CC"/>
    <w:rsid w:val="00C76E75"/>
    <w:rsid w:val="00C832B4"/>
    <w:rsid w:val="00C96DF2"/>
    <w:rsid w:val="00CA325A"/>
    <w:rsid w:val="00CA3C5B"/>
    <w:rsid w:val="00CA3E3A"/>
    <w:rsid w:val="00CA6B13"/>
    <w:rsid w:val="00CA7309"/>
    <w:rsid w:val="00CB3E03"/>
    <w:rsid w:val="00CB78FB"/>
    <w:rsid w:val="00CC10FB"/>
    <w:rsid w:val="00CC3E16"/>
    <w:rsid w:val="00CC7D89"/>
    <w:rsid w:val="00CD4AA6"/>
    <w:rsid w:val="00CD70CC"/>
    <w:rsid w:val="00CD78B5"/>
    <w:rsid w:val="00CE0F66"/>
    <w:rsid w:val="00CE272F"/>
    <w:rsid w:val="00CE4A8F"/>
    <w:rsid w:val="00CE67C2"/>
    <w:rsid w:val="00CF1A4B"/>
    <w:rsid w:val="00CF7AC6"/>
    <w:rsid w:val="00D016D9"/>
    <w:rsid w:val="00D023D0"/>
    <w:rsid w:val="00D02B92"/>
    <w:rsid w:val="00D04C8B"/>
    <w:rsid w:val="00D06031"/>
    <w:rsid w:val="00D06574"/>
    <w:rsid w:val="00D1595D"/>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2E7D"/>
    <w:rsid w:val="00D57CF2"/>
    <w:rsid w:val="00D57F77"/>
    <w:rsid w:val="00D6145A"/>
    <w:rsid w:val="00D6640C"/>
    <w:rsid w:val="00D70056"/>
    <w:rsid w:val="00D74E1F"/>
    <w:rsid w:val="00D773DF"/>
    <w:rsid w:val="00D816DF"/>
    <w:rsid w:val="00D853E7"/>
    <w:rsid w:val="00D867EB"/>
    <w:rsid w:val="00D90635"/>
    <w:rsid w:val="00D92E89"/>
    <w:rsid w:val="00D95303"/>
    <w:rsid w:val="00D955EE"/>
    <w:rsid w:val="00D978C6"/>
    <w:rsid w:val="00DA0476"/>
    <w:rsid w:val="00DA13E4"/>
    <w:rsid w:val="00DA3C1C"/>
    <w:rsid w:val="00DA52E0"/>
    <w:rsid w:val="00DA6132"/>
    <w:rsid w:val="00DA7251"/>
    <w:rsid w:val="00DB2800"/>
    <w:rsid w:val="00DB70D1"/>
    <w:rsid w:val="00DC0DFA"/>
    <w:rsid w:val="00DC15D1"/>
    <w:rsid w:val="00DC2C25"/>
    <w:rsid w:val="00DC59E9"/>
    <w:rsid w:val="00DC6D39"/>
    <w:rsid w:val="00DD3320"/>
    <w:rsid w:val="00DD4F57"/>
    <w:rsid w:val="00DD6958"/>
    <w:rsid w:val="00DF105D"/>
    <w:rsid w:val="00DF1F6A"/>
    <w:rsid w:val="00E006A3"/>
    <w:rsid w:val="00E01BEB"/>
    <w:rsid w:val="00E03036"/>
    <w:rsid w:val="00E046DF"/>
    <w:rsid w:val="00E04F12"/>
    <w:rsid w:val="00E06D4A"/>
    <w:rsid w:val="00E11E65"/>
    <w:rsid w:val="00E1283A"/>
    <w:rsid w:val="00E22B0C"/>
    <w:rsid w:val="00E23D09"/>
    <w:rsid w:val="00E265A0"/>
    <w:rsid w:val="00E27346"/>
    <w:rsid w:val="00E27591"/>
    <w:rsid w:val="00E36A45"/>
    <w:rsid w:val="00E40A45"/>
    <w:rsid w:val="00E40C7D"/>
    <w:rsid w:val="00E41463"/>
    <w:rsid w:val="00E428FE"/>
    <w:rsid w:val="00E43A07"/>
    <w:rsid w:val="00E450F5"/>
    <w:rsid w:val="00E45884"/>
    <w:rsid w:val="00E4795B"/>
    <w:rsid w:val="00E524B5"/>
    <w:rsid w:val="00E52905"/>
    <w:rsid w:val="00E54749"/>
    <w:rsid w:val="00E560CA"/>
    <w:rsid w:val="00E60215"/>
    <w:rsid w:val="00E620F7"/>
    <w:rsid w:val="00E64E58"/>
    <w:rsid w:val="00E678DC"/>
    <w:rsid w:val="00E71BC8"/>
    <w:rsid w:val="00E71C48"/>
    <w:rsid w:val="00E7260F"/>
    <w:rsid w:val="00E7265E"/>
    <w:rsid w:val="00E73F5D"/>
    <w:rsid w:val="00E77200"/>
    <w:rsid w:val="00E77E4E"/>
    <w:rsid w:val="00E80828"/>
    <w:rsid w:val="00E816EB"/>
    <w:rsid w:val="00E83070"/>
    <w:rsid w:val="00E836AA"/>
    <w:rsid w:val="00E838BD"/>
    <w:rsid w:val="00E839A8"/>
    <w:rsid w:val="00E84DDA"/>
    <w:rsid w:val="00E8642B"/>
    <w:rsid w:val="00E87FBF"/>
    <w:rsid w:val="00E90DB8"/>
    <w:rsid w:val="00E944F7"/>
    <w:rsid w:val="00E94647"/>
    <w:rsid w:val="00E96630"/>
    <w:rsid w:val="00EA2A77"/>
    <w:rsid w:val="00EA5931"/>
    <w:rsid w:val="00EB1090"/>
    <w:rsid w:val="00EB13D3"/>
    <w:rsid w:val="00EC189B"/>
    <w:rsid w:val="00EC1EF0"/>
    <w:rsid w:val="00EC4910"/>
    <w:rsid w:val="00EC4AD2"/>
    <w:rsid w:val="00EC6D8C"/>
    <w:rsid w:val="00EC7ED5"/>
    <w:rsid w:val="00ED03BB"/>
    <w:rsid w:val="00ED7443"/>
    <w:rsid w:val="00ED7757"/>
    <w:rsid w:val="00ED7A2A"/>
    <w:rsid w:val="00EE112B"/>
    <w:rsid w:val="00EE2D63"/>
    <w:rsid w:val="00EE6C69"/>
    <w:rsid w:val="00EF04EC"/>
    <w:rsid w:val="00EF0B13"/>
    <w:rsid w:val="00EF1D7F"/>
    <w:rsid w:val="00EF26C0"/>
    <w:rsid w:val="00EF2EB9"/>
    <w:rsid w:val="00EF3B36"/>
    <w:rsid w:val="00EF3CBC"/>
    <w:rsid w:val="00F00556"/>
    <w:rsid w:val="00F0726A"/>
    <w:rsid w:val="00F07589"/>
    <w:rsid w:val="00F12F4F"/>
    <w:rsid w:val="00F16022"/>
    <w:rsid w:val="00F1639F"/>
    <w:rsid w:val="00F165EE"/>
    <w:rsid w:val="00F21884"/>
    <w:rsid w:val="00F240A1"/>
    <w:rsid w:val="00F241F2"/>
    <w:rsid w:val="00F2555C"/>
    <w:rsid w:val="00F256C2"/>
    <w:rsid w:val="00F26CCA"/>
    <w:rsid w:val="00F31E5F"/>
    <w:rsid w:val="00F322F8"/>
    <w:rsid w:val="00F35213"/>
    <w:rsid w:val="00F35DA9"/>
    <w:rsid w:val="00F40B22"/>
    <w:rsid w:val="00F4627A"/>
    <w:rsid w:val="00F50B56"/>
    <w:rsid w:val="00F53557"/>
    <w:rsid w:val="00F5399E"/>
    <w:rsid w:val="00F548A5"/>
    <w:rsid w:val="00F6100A"/>
    <w:rsid w:val="00F66F59"/>
    <w:rsid w:val="00F76B37"/>
    <w:rsid w:val="00F92CAD"/>
    <w:rsid w:val="00F93781"/>
    <w:rsid w:val="00F952CD"/>
    <w:rsid w:val="00F95493"/>
    <w:rsid w:val="00F95C8C"/>
    <w:rsid w:val="00F977DF"/>
    <w:rsid w:val="00FA1193"/>
    <w:rsid w:val="00FA4F63"/>
    <w:rsid w:val="00FB3047"/>
    <w:rsid w:val="00FB3826"/>
    <w:rsid w:val="00FB415B"/>
    <w:rsid w:val="00FB5173"/>
    <w:rsid w:val="00FB546C"/>
    <w:rsid w:val="00FB613B"/>
    <w:rsid w:val="00FB6149"/>
    <w:rsid w:val="00FB7B6C"/>
    <w:rsid w:val="00FC234D"/>
    <w:rsid w:val="00FC6329"/>
    <w:rsid w:val="00FC68B7"/>
    <w:rsid w:val="00FD27E7"/>
    <w:rsid w:val="00FD2962"/>
    <w:rsid w:val="00FD3B2C"/>
    <w:rsid w:val="00FD3F98"/>
    <w:rsid w:val="00FD4F8D"/>
    <w:rsid w:val="00FD79EE"/>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4:docId w14:val="5E6A9C5D"/>
  <w15:docId w15:val="{B268DC84-5F48-454F-A763-510685BFE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qFormat/>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qFormat/>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rsid w:val="00707AE7"/>
    <w:rPr>
      <w:sz w:val="6"/>
    </w:rPr>
  </w:style>
  <w:style w:type="paragraph" w:styleId="CommentText">
    <w:name w:val="annotation text"/>
    <w:basedOn w:val="Normal"/>
    <w:link w:val="CommentTextChar"/>
    <w:uiPriority w:val="99"/>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eaderChar">
    <w:name w:val="Header Char"/>
    <w:aliases w:val="6_G Char"/>
    <w:link w:val="Header"/>
    <w:uiPriority w:val="99"/>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uiPriority w:val="99"/>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 w:type="character" w:customStyle="1" w:styleId="UnresolvedMention1">
    <w:name w:val="Unresolved Mention1"/>
    <w:basedOn w:val="DefaultParagraphFont"/>
    <w:uiPriority w:val="99"/>
    <w:semiHidden/>
    <w:unhideWhenUsed/>
    <w:rsid w:val="00B00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657728837">
      <w:bodyDiv w:val="1"/>
      <w:marLeft w:val="0"/>
      <w:marRight w:val="0"/>
      <w:marTop w:val="0"/>
      <w:marBottom w:val="0"/>
      <w:divBdr>
        <w:top w:val="none" w:sz="0" w:space="0" w:color="auto"/>
        <w:left w:val="none" w:sz="0" w:space="0" w:color="auto"/>
        <w:bottom w:val="none" w:sz="0" w:space="0" w:color="auto"/>
        <w:right w:val="none" w:sz="0" w:space="0" w:color="auto"/>
      </w:divBdr>
      <w:divsChild>
        <w:div w:id="416555094">
          <w:marLeft w:val="0"/>
          <w:marRight w:val="0"/>
          <w:marTop w:val="0"/>
          <w:marBottom w:val="0"/>
          <w:divBdr>
            <w:top w:val="none" w:sz="0" w:space="0" w:color="auto"/>
            <w:left w:val="none" w:sz="0" w:space="0" w:color="auto"/>
            <w:bottom w:val="none" w:sz="0" w:space="0" w:color="auto"/>
            <w:right w:val="none" w:sz="0" w:space="0" w:color="auto"/>
          </w:divBdr>
          <w:divsChild>
            <w:div w:id="376323475">
              <w:marLeft w:val="0"/>
              <w:marRight w:val="0"/>
              <w:marTop w:val="0"/>
              <w:marBottom w:val="0"/>
              <w:divBdr>
                <w:top w:val="none" w:sz="0" w:space="0" w:color="auto"/>
                <w:left w:val="none" w:sz="0" w:space="0" w:color="auto"/>
                <w:bottom w:val="none" w:sz="0" w:space="0" w:color="auto"/>
                <w:right w:val="none" w:sz="0" w:space="0" w:color="auto"/>
              </w:divBdr>
              <w:divsChild>
                <w:div w:id="1639647140">
                  <w:marLeft w:val="0"/>
                  <w:marRight w:val="0"/>
                  <w:marTop w:val="0"/>
                  <w:marBottom w:val="0"/>
                  <w:divBdr>
                    <w:top w:val="none" w:sz="0" w:space="0" w:color="auto"/>
                    <w:left w:val="none" w:sz="0" w:space="0" w:color="auto"/>
                    <w:bottom w:val="none" w:sz="0" w:space="0" w:color="auto"/>
                    <w:right w:val="none" w:sz="0" w:space="0" w:color="auto"/>
                  </w:divBdr>
                  <w:divsChild>
                    <w:div w:id="424040980">
                      <w:marLeft w:val="0"/>
                      <w:marRight w:val="0"/>
                      <w:marTop w:val="0"/>
                      <w:marBottom w:val="0"/>
                      <w:divBdr>
                        <w:top w:val="none" w:sz="0" w:space="0" w:color="auto"/>
                        <w:left w:val="none" w:sz="0" w:space="0" w:color="auto"/>
                        <w:bottom w:val="none" w:sz="0" w:space="0" w:color="auto"/>
                        <w:right w:val="none" w:sz="0" w:space="0" w:color="auto"/>
                      </w:divBdr>
                      <w:divsChild>
                        <w:div w:id="122313034">
                          <w:marLeft w:val="0"/>
                          <w:marRight w:val="0"/>
                          <w:marTop w:val="0"/>
                          <w:marBottom w:val="0"/>
                          <w:divBdr>
                            <w:top w:val="none" w:sz="0" w:space="0" w:color="auto"/>
                            <w:left w:val="none" w:sz="0" w:space="0" w:color="auto"/>
                            <w:bottom w:val="none" w:sz="0" w:space="0" w:color="auto"/>
                            <w:right w:val="none" w:sz="0" w:space="0" w:color="auto"/>
                          </w:divBdr>
                          <w:divsChild>
                            <w:div w:id="2073964944">
                              <w:marLeft w:val="0"/>
                              <w:marRight w:val="0"/>
                              <w:marTop w:val="0"/>
                              <w:marBottom w:val="0"/>
                              <w:divBdr>
                                <w:top w:val="none" w:sz="0" w:space="0" w:color="auto"/>
                                <w:left w:val="none" w:sz="0" w:space="0" w:color="auto"/>
                                <w:bottom w:val="none" w:sz="0" w:space="0" w:color="auto"/>
                                <w:right w:val="none" w:sz="0" w:space="0" w:color="auto"/>
                              </w:divBdr>
                              <w:divsChild>
                                <w:div w:id="664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206524">
              <w:marLeft w:val="0"/>
              <w:marRight w:val="0"/>
              <w:marTop w:val="0"/>
              <w:marBottom w:val="0"/>
              <w:divBdr>
                <w:top w:val="none" w:sz="0" w:space="0" w:color="auto"/>
                <w:left w:val="none" w:sz="0" w:space="0" w:color="auto"/>
                <w:bottom w:val="none" w:sz="0" w:space="0" w:color="auto"/>
                <w:right w:val="none" w:sz="0" w:space="0" w:color="auto"/>
              </w:divBdr>
            </w:div>
            <w:div w:id="1079599305">
              <w:marLeft w:val="0"/>
              <w:marRight w:val="0"/>
              <w:marTop w:val="0"/>
              <w:marBottom w:val="0"/>
              <w:divBdr>
                <w:top w:val="none" w:sz="0" w:space="0" w:color="auto"/>
                <w:left w:val="none" w:sz="0" w:space="0" w:color="auto"/>
                <w:bottom w:val="none" w:sz="0" w:space="0" w:color="auto"/>
                <w:right w:val="none" w:sz="0" w:space="0" w:color="auto"/>
              </w:divBdr>
              <w:divsChild>
                <w:div w:id="1677686887">
                  <w:marLeft w:val="0"/>
                  <w:marRight w:val="0"/>
                  <w:marTop w:val="0"/>
                  <w:marBottom w:val="0"/>
                  <w:divBdr>
                    <w:top w:val="none" w:sz="0" w:space="0" w:color="auto"/>
                    <w:left w:val="none" w:sz="0" w:space="0" w:color="auto"/>
                    <w:bottom w:val="none" w:sz="0" w:space="0" w:color="auto"/>
                    <w:right w:val="none" w:sz="0" w:space="0" w:color="auto"/>
                  </w:divBdr>
                  <w:divsChild>
                    <w:div w:id="1061251272">
                      <w:marLeft w:val="0"/>
                      <w:marRight w:val="0"/>
                      <w:marTop w:val="0"/>
                      <w:marBottom w:val="0"/>
                      <w:divBdr>
                        <w:top w:val="none" w:sz="0" w:space="0" w:color="auto"/>
                        <w:left w:val="none" w:sz="0" w:space="0" w:color="auto"/>
                        <w:bottom w:val="none" w:sz="0" w:space="0" w:color="auto"/>
                        <w:right w:val="none" w:sz="0" w:space="0" w:color="auto"/>
                      </w:divBdr>
                      <w:divsChild>
                        <w:div w:id="88552917">
                          <w:marLeft w:val="0"/>
                          <w:marRight w:val="0"/>
                          <w:marTop w:val="0"/>
                          <w:marBottom w:val="0"/>
                          <w:divBdr>
                            <w:top w:val="none" w:sz="0" w:space="0" w:color="auto"/>
                            <w:left w:val="none" w:sz="0" w:space="0" w:color="auto"/>
                            <w:bottom w:val="none" w:sz="0" w:space="0" w:color="auto"/>
                            <w:right w:val="none" w:sz="0" w:space="0" w:color="auto"/>
                          </w:divBdr>
                          <w:divsChild>
                            <w:div w:id="239172170">
                              <w:marLeft w:val="0"/>
                              <w:marRight w:val="0"/>
                              <w:marTop w:val="0"/>
                              <w:marBottom w:val="0"/>
                              <w:divBdr>
                                <w:top w:val="none" w:sz="0" w:space="0" w:color="auto"/>
                                <w:left w:val="none" w:sz="0" w:space="0" w:color="auto"/>
                                <w:bottom w:val="none" w:sz="0" w:space="0" w:color="auto"/>
                                <w:right w:val="none" w:sz="0" w:space="0" w:color="auto"/>
                              </w:divBdr>
                              <w:divsChild>
                                <w:div w:id="80303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B201C-1D5E-4951-B12E-155130DDBE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FE66C5-AAC0-4437-93BF-60B1E3CCD6FB}">
  <ds:schemaRefs>
    <ds:schemaRef ds:uri="http://schemas.microsoft.com/sharepoint/v3/contenttype/forms"/>
  </ds:schemaRefs>
</ds:datastoreItem>
</file>

<file path=customXml/itemProps3.xml><?xml version="1.0" encoding="utf-8"?>
<ds:datastoreItem xmlns:ds="http://schemas.openxmlformats.org/officeDocument/2006/customXml" ds:itemID="{D9506570-86D8-4AC0-B4A1-129E18D9F7D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04FB89-A96E-49B1-A76D-E76315408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775</Words>
  <Characters>4546</Characters>
  <Application>Microsoft Office Word</Application>
  <DocSecurity>0</DocSecurity>
  <Lines>91</Lines>
  <Paragraphs>34</Paragraphs>
  <ScaleCrop>false</ScaleCrop>
  <HeadingPairs>
    <vt:vector size="8" baseType="variant">
      <vt:variant>
        <vt:lpstr>Titel</vt:lpstr>
      </vt:variant>
      <vt:variant>
        <vt:i4>1</vt:i4>
      </vt:variant>
      <vt:variant>
        <vt:lpstr>Titre</vt:lpstr>
      </vt:variant>
      <vt:variant>
        <vt:i4>1</vt:i4>
      </vt:variant>
      <vt:variant>
        <vt:lpstr>タイトル</vt:lpstr>
      </vt:variant>
      <vt:variant>
        <vt:i4>1</vt:i4>
      </vt:variant>
      <vt:variant>
        <vt:lpstr>Title</vt:lpstr>
      </vt:variant>
      <vt:variant>
        <vt:i4>1</vt:i4>
      </vt:variant>
    </vt:vector>
  </HeadingPairs>
  <TitlesOfParts>
    <vt:vector size="4" baseType="lpstr">
      <vt:lpstr>ECE/TRANS/WP.29/GRVA/2019/5</vt:lpstr>
      <vt:lpstr>ECE/TRANS/WP.29/GRVA/2019/5</vt:lpstr>
      <vt:lpstr>ECE/TRANS/WP.29/GRVA/2019/5</vt:lpstr>
      <vt:lpstr>ECE/TRANS/WP.29/GRVA/2019/5</vt:lpstr>
    </vt:vector>
  </TitlesOfParts>
  <Company>ECE-ISU</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ECE/TRANS/WP.29/GRVA/2021/2</dc:title>
  <dc:subject>2015641</dc:subject>
  <dc:creator>DL</dc:creator>
  <cp:keywords>retarder</cp:keywords>
  <dc:description/>
  <cp:lastModifiedBy>Anni Vi TIROL</cp:lastModifiedBy>
  <cp:revision>2</cp:revision>
  <cp:lastPrinted>2018-11-19T15:51:00Z</cp:lastPrinted>
  <dcterms:created xsi:type="dcterms:W3CDTF">2020-11-20T08:58:00Z</dcterms:created>
  <dcterms:modified xsi:type="dcterms:W3CDTF">2020-11-20T08:58:00Z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