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402"/>
        <w:gridCol w:w="2693"/>
      </w:tblGrid>
      <w:tr w:rsidR="003D2889" w:rsidRPr="001C6A15" w:rsidTr="000D7F2D">
        <w:trPr>
          <w:cantSplit/>
          <w:trHeight w:hRule="exact" w:val="113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3D2889" w:rsidP="006826E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3D2889" w:rsidP="006826E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C6A1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413068" w:rsidP="00257DCF">
            <w:pPr>
              <w:jc w:val="right"/>
            </w:pPr>
            <w:r>
              <w:rPr>
                <w:color w:val="810000"/>
                <w:sz w:val="40"/>
                <w:szCs w:val="40"/>
                <w:lang w:eastAsia="en-GB"/>
              </w:rPr>
              <w:br/>
            </w:r>
            <w:r w:rsidR="005A45E8" w:rsidRPr="001C6A15">
              <w:rPr>
                <w:sz w:val="40"/>
              </w:rPr>
              <w:t>ECE</w:t>
            </w:r>
            <w:r w:rsidR="005A45E8" w:rsidRPr="001C6A15">
              <w:t>/TRANS/WP.29/343/Rev.</w:t>
            </w:r>
            <w:r w:rsidR="009C2D9D" w:rsidRPr="001C6A15">
              <w:t>2</w:t>
            </w:r>
            <w:r w:rsidR="009C2D9D">
              <w:t>6</w:t>
            </w:r>
            <w:r w:rsidR="00214AA8">
              <w:t>/Corr.1</w:t>
            </w:r>
          </w:p>
        </w:tc>
      </w:tr>
      <w:tr w:rsidR="003D2889" w:rsidRPr="001C6A15" w:rsidTr="00E33996">
        <w:trPr>
          <w:cantSplit/>
          <w:trHeight w:hRule="exact" w:val="284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2889" w:rsidRPr="001C6A15" w:rsidRDefault="008B4FFB" w:rsidP="006826E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1D103D6" wp14:editId="4A8CCF8E">
                  <wp:extent cx="714375" cy="590550"/>
                  <wp:effectExtent l="0" t="0" r="9525" b="0"/>
                  <wp:docPr id="25" name="Picture 2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2889" w:rsidRPr="00224DF3" w:rsidRDefault="003D2889" w:rsidP="006826E0">
            <w:pPr>
              <w:spacing w:before="120" w:line="420" w:lineRule="exact"/>
              <w:rPr>
                <w:sz w:val="40"/>
                <w:szCs w:val="40"/>
              </w:rPr>
            </w:pPr>
            <w:r w:rsidRPr="00224DF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ACA" w:rsidRDefault="007B0D24" w:rsidP="008F37BF">
            <w:pPr>
              <w:spacing w:line="200" w:lineRule="exact"/>
              <w:rPr>
                <w:sz w:val="18"/>
                <w:szCs w:val="18"/>
              </w:rPr>
            </w:pPr>
            <w:r w:rsidRPr="008F37BF">
              <w:rPr>
                <w:sz w:val="18"/>
                <w:szCs w:val="18"/>
              </w:rPr>
              <w:br/>
            </w:r>
          </w:p>
          <w:p w:rsidR="005D4A99" w:rsidRDefault="00214AA8" w:rsidP="006826E0">
            <w:pPr>
              <w:spacing w:line="240" w:lineRule="exact"/>
            </w:pPr>
            <w:r>
              <w:t>12</w:t>
            </w:r>
            <w:r w:rsidR="004942C3">
              <w:t xml:space="preserve"> March</w:t>
            </w:r>
            <w:r w:rsidR="00257DCF">
              <w:t xml:space="preserve"> 201</w:t>
            </w:r>
            <w:r w:rsidR="009C2D9D">
              <w:t>8</w:t>
            </w:r>
          </w:p>
          <w:p w:rsidR="008B4FFB" w:rsidRDefault="008B4FFB" w:rsidP="006826E0">
            <w:pPr>
              <w:spacing w:line="240" w:lineRule="exact"/>
            </w:pPr>
          </w:p>
          <w:p w:rsidR="003D2889" w:rsidRPr="00224DF3" w:rsidRDefault="005B08C3" w:rsidP="006826E0">
            <w:pPr>
              <w:spacing w:line="240" w:lineRule="exact"/>
            </w:pPr>
            <w:r>
              <w:t>Original: English/French/</w:t>
            </w:r>
            <w:r w:rsidR="003D2889" w:rsidRPr="00224DF3">
              <w:t>Russian</w:t>
            </w:r>
          </w:p>
        </w:tc>
      </w:tr>
    </w:tbl>
    <w:p w:rsidR="00730529" w:rsidRPr="001C6A15" w:rsidRDefault="00730529" w:rsidP="00730529">
      <w:pPr>
        <w:spacing w:before="120"/>
        <w:rPr>
          <w:b/>
          <w:sz w:val="27"/>
          <w:szCs w:val="27"/>
          <w:lang w:val="fr-FR"/>
        </w:rPr>
      </w:pPr>
      <w:r w:rsidRPr="001C6A15">
        <w:rPr>
          <w:b/>
          <w:sz w:val="27"/>
          <w:szCs w:val="27"/>
          <w:lang w:val="fr-FR"/>
        </w:rPr>
        <w:t xml:space="preserve">Economic </w:t>
      </w:r>
      <w:r w:rsidR="00B27E34">
        <w:rPr>
          <w:b/>
          <w:sz w:val="27"/>
          <w:szCs w:val="27"/>
          <w:lang w:val="fr-FR"/>
        </w:rPr>
        <w:t>C</w:t>
      </w:r>
      <w:r w:rsidR="00B27E34" w:rsidRPr="001C6A15">
        <w:rPr>
          <w:b/>
          <w:sz w:val="27"/>
          <w:szCs w:val="27"/>
          <w:lang w:val="fr-FR"/>
        </w:rPr>
        <w:t xml:space="preserve">ommission </w:t>
      </w:r>
      <w:r w:rsidRPr="001C6A15">
        <w:rPr>
          <w:b/>
          <w:sz w:val="27"/>
          <w:szCs w:val="27"/>
          <w:lang w:val="fr-FR"/>
        </w:rPr>
        <w:t>for Europe</w:t>
      </w:r>
    </w:p>
    <w:p w:rsidR="00730529" w:rsidRPr="001C6A15" w:rsidRDefault="00730529" w:rsidP="00730529">
      <w:pPr>
        <w:rPr>
          <w:b/>
          <w:sz w:val="27"/>
          <w:szCs w:val="27"/>
          <w:lang w:val="fr-FR"/>
        </w:rPr>
      </w:pPr>
      <w:r w:rsidRPr="001C6A15">
        <w:rPr>
          <w:b/>
          <w:sz w:val="27"/>
          <w:szCs w:val="27"/>
          <w:lang w:val="fr-FR"/>
        </w:rPr>
        <w:t>Commission économique pour l'Europe</w:t>
      </w:r>
    </w:p>
    <w:p w:rsidR="00730529" w:rsidRPr="001C6A15" w:rsidRDefault="00730529" w:rsidP="00730529">
      <w:pPr>
        <w:rPr>
          <w:b/>
          <w:sz w:val="27"/>
          <w:szCs w:val="27"/>
          <w:lang w:val="ru-RU"/>
        </w:rPr>
      </w:pPr>
      <w:r w:rsidRPr="001C6A15">
        <w:rPr>
          <w:b/>
          <w:caps/>
          <w:sz w:val="27"/>
          <w:szCs w:val="27"/>
          <w:lang w:val="ru-RU"/>
        </w:rPr>
        <w:t>е</w:t>
      </w:r>
      <w:r w:rsidRPr="001C6A15">
        <w:rPr>
          <w:b/>
          <w:sz w:val="27"/>
          <w:szCs w:val="27"/>
          <w:lang w:val="ru-RU"/>
        </w:rPr>
        <w:t xml:space="preserve">вропейская экономическая </w:t>
      </w:r>
      <w:r w:rsidRPr="001C6A15">
        <w:rPr>
          <w:b/>
          <w:caps/>
          <w:sz w:val="27"/>
          <w:szCs w:val="27"/>
          <w:lang w:val="ru-RU"/>
        </w:rPr>
        <w:t>к</w:t>
      </w:r>
      <w:r w:rsidRPr="001C6A15">
        <w:rPr>
          <w:b/>
          <w:sz w:val="27"/>
          <w:szCs w:val="27"/>
          <w:lang w:val="ru-RU"/>
        </w:rPr>
        <w:t>омиссия</w:t>
      </w:r>
    </w:p>
    <w:p w:rsidR="00730529" w:rsidRPr="001C6A15" w:rsidRDefault="00730529" w:rsidP="00A9511E">
      <w:pPr>
        <w:spacing w:before="120"/>
        <w:rPr>
          <w:sz w:val="24"/>
          <w:szCs w:val="24"/>
          <w:lang w:val="ru-RU"/>
        </w:rPr>
      </w:pPr>
      <w:r w:rsidRPr="001C6A15">
        <w:rPr>
          <w:sz w:val="24"/>
          <w:szCs w:val="24"/>
          <w:lang w:val="fr-FR"/>
        </w:rPr>
        <w:t>Inland</w:t>
      </w:r>
      <w:r w:rsidRPr="001C6A15">
        <w:rPr>
          <w:sz w:val="24"/>
          <w:szCs w:val="24"/>
          <w:lang w:val="ru-RU"/>
        </w:rPr>
        <w:t xml:space="preserve"> </w:t>
      </w:r>
      <w:r w:rsidRPr="001C6A15">
        <w:rPr>
          <w:sz w:val="24"/>
          <w:szCs w:val="24"/>
          <w:lang w:val="fr-FR"/>
        </w:rPr>
        <w:t>Transport</w:t>
      </w:r>
      <w:r w:rsidRPr="001C6A15">
        <w:rPr>
          <w:sz w:val="24"/>
          <w:szCs w:val="24"/>
          <w:lang w:val="ru-RU"/>
        </w:rPr>
        <w:t xml:space="preserve"> </w:t>
      </w:r>
      <w:r w:rsidRPr="001C6A15">
        <w:rPr>
          <w:sz w:val="24"/>
          <w:szCs w:val="24"/>
          <w:lang w:val="fr-FR"/>
        </w:rPr>
        <w:t>Committee</w:t>
      </w:r>
    </w:p>
    <w:p w:rsidR="00730529" w:rsidRPr="00444AEF" w:rsidRDefault="00730529" w:rsidP="00730529">
      <w:pPr>
        <w:rPr>
          <w:sz w:val="24"/>
          <w:szCs w:val="24"/>
          <w:lang w:val="fr-CH"/>
        </w:rPr>
      </w:pPr>
      <w:r w:rsidRPr="001C6A15">
        <w:rPr>
          <w:sz w:val="24"/>
          <w:szCs w:val="24"/>
          <w:lang w:val="fr-FR"/>
        </w:rPr>
        <w:t>Comit</w:t>
      </w:r>
      <w:r w:rsidRPr="00444AEF">
        <w:rPr>
          <w:sz w:val="24"/>
          <w:szCs w:val="24"/>
          <w:lang w:val="fr-CH"/>
        </w:rPr>
        <w:t xml:space="preserve">é </w:t>
      </w:r>
      <w:r w:rsidRPr="001C6A15">
        <w:rPr>
          <w:sz w:val="24"/>
          <w:szCs w:val="24"/>
          <w:lang w:val="fr-FR"/>
        </w:rPr>
        <w:t>des</w:t>
      </w:r>
      <w:r w:rsidRPr="00444AEF">
        <w:rPr>
          <w:sz w:val="24"/>
          <w:szCs w:val="24"/>
          <w:lang w:val="fr-CH"/>
        </w:rPr>
        <w:t xml:space="preserve"> </w:t>
      </w:r>
      <w:r w:rsidRPr="001C6A15">
        <w:rPr>
          <w:sz w:val="24"/>
          <w:szCs w:val="24"/>
          <w:lang w:val="fr-FR"/>
        </w:rPr>
        <w:t>transports</w:t>
      </w:r>
      <w:r w:rsidRPr="00444AEF">
        <w:rPr>
          <w:sz w:val="24"/>
          <w:szCs w:val="24"/>
          <w:lang w:val="fr-CH"/>
        </w:rPr>
        <w:t xml:space="preserve"> </w:t>
      </w:r>
      <w:r w:rsidRPr="001C6A15">
        <w:rPr>
          <w:sz w:val="24"/>
          <w:szCs w:val="24"/>
          <w:lang w:val="fr-FR"/>
        </w:rPr>
        <w:t>int</w:t>
      </w:r>
      <w:r w:rsidRPr="00444AEF">
        <w:rPr>
          <w:sz w:val="24"/>
          <w:szCs w:val="24"/>
          <w:lang w:val="fr-CH"/>
        </w:rPr>
        <w:t>é</w:t>
      </w:r>
      <w:r w:rsidRPr="001C6A15">
        <w:rPr>
          <w:sz w:val="24"/>
          <w:szCs w:val="24"/>
          <w:lang w:val="fr-FR"/>
        </w:rPr>
        <w:t>rieurs</w:t>
      </w:r>
    </w:p>
    <w:p w:rsidR="00730529" w:rsidRPr="00444AEF" w:rsidRDefault="00730529" w:rsidP="00730529">
      <w:pPr>
        <w:rPr>
          <w:sz w:val="24"/>
          <w:szCs w:val="24"/>
          <w:lang w:val="fr-CH"/>
        </w:rPr>
      </w:pPr>
      <w:r w:rsidRPr="00215559">
        <w:rPr>
          <w:caps/>
          <w:sz w:val="24"/>
          <w:szCs w:val="24"/>
          <w:lang w:val="ru-RU"/>
        </w:rPr>
        <w:t>к</w:t>
      </w:r>
      <w:r w:rsidRPr="00215559">
        <w:rPr>
          <w:sz w:val="24"/>
          <w:szCs w:val="24"/>
          <w:lang w:val="ru-RU"/>
        </w:rPr>
        <w:t>омитет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по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внутреннему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транспорту</w:t>
      </w:r>
    </w:p>
    <w:p w:rsidR="00730529" w:rsidRPr="00CA2CB4" w:rsidRDefault="00730529" w:rsidP="00A9511E">
      <w:pPr>
        <w:spacing w:before="120"/>
        <w:rPr>
          <w:b/>
          <w:sz w:val="24"/>
          <w:szCs w:val="24"/>
        </w:rPr>
      </w:pPr>
      <w:r w:rsidRPr="00CA2CB4">
        <w:rPr>
          <w:b/>
          <w:sz w:val="24"/>
          <w:szCs w:val="24"/>
        </w:rPr>
        <w:t>World Forum for Harmonization of Vehicle Regulations</w:t>
      </w:r>
    </w:p>
    <w:p w:rsidR="00730529" w:rsidRPr="001C6A15" w:rsidRDefault="00730529" w:rsidP="00730529">
      <w:pPr>
        <w:rPr>
          <w:b/>
          <w:sz w:val="24"/>
          <w:szCs w:val="24"/>
          <w:lang w:val="fr-FR"/>
        </w:rPr>
      </w:pPr>
      <w:r w:rsidRPr="001C6A15">
        <w:rPr>
          <w:b/>
          <w:sz w:val="24"/>
          <w:szCs w:val="24"/>
          <w:lang w:val="fr-FR"/>
        </w:rPr>
        <w:t>Forum mondial de l'harmonisation des règlements concernant les véhicules</w:t>
      </w:r>
    </w:p>
    <w:p w:rsidR="00730529" w:rsidRPr="001C6A15" w:rsidRDefault="00730529" w:rsidP="00730529">
      <w:pPr>
        <w:rPr>
          <w:b/>
          <w:sz w:val="24"/>
          <w:szCs w:val="24"/>
          <w:lang w:val="ru-RU"/>
        </w:rPr>
      </w:pPr>
      <w:r w:rsidRPr="001C6A15">
        <w:rPr>
          <w:b/>
          <w:sz w:val="24"/>
          <w:szCs w:val="24"/>
          <w:lang w:val="ru-RU"/>
        </w:rPr>
        <w:t>Всемирный форум для согласования правил в области</w:t>
      </w:r>
      <w:r w:rsidRPr="001C6A15">
        <w:rPr>
          <w:b/>
          <w:sz w:val="24"/>
          <w:szCs w:val="24"/>
          <w:lang w:val="ru-RU"/>
        </w:rPr>
        <w:br/>
        <w:t>транспортных средств</w:t>
      </w:r>
    </w:p>
    <w:p w:rsidR="00730529" w:rsidRPr="00A20BEF" w:rsidRDefault="00E0453F" w:rsidP="00A9511E">
      <w:pPr>
        <w:spacing w:before="120"/>
        <w:rPr>
          <w:b/>
        </w:rPr>
      </w:pPr>
      <w:r>
        <w:rPr>
          <w:b/>
        </w:rPr>
        <w:t>174th</w:t>
      </w:r>
      <w:r w:rsidRPr="00A20BEF">
        <w:rPr>
          <w:b/>
        </w:rPr>
        <w:t xml:space="preserve"> </w:t>
      </w:r>
      <w:r w:rsidR="00730529" w:rsidRPr="00A20BEF">
        <w:rPr>
          <w:b/>
        </w:rPr>
        <w:t>session</w:t>
      </w:r>
    </w:p>
    <w:p w:rsidR="00730529" w:rsidRPr="00A20BEF" w:rsidRDefault="00730529" w:rsidP="00730529">
      <w:r w:rsidRPr="00A20BEF">
        <w:t xml:space="preserve">Geneva, </w:t>
      </w:r>
      <w:r w:rsidR="00D13618">
        <w:t>13</w:t>
      </w:r>
      <w:r w:rsidR="00AC0CEA" w:rsidRPr="00A20BEF">
        <w:t>-</w:t>
      </w:r>
      <w:r w:rsidR="00D13618" w:rsidRPr="00A20BEF">
        <w:t>1</w:t>
      </w:r>
      <w:r w:rsidR="00D13618">
        <w:t>6</w:t>
      </w:r>
      <w:r w:rsidR="00D13618" w:rsidRPr="00A20BEF">
        <w:t xml:space="preserve"> </w:t>
      </w:r>
      <w:r w:rsidR="009F178F" w:rsidRPr="00A20BEF">
        <w:t>Mar</w:t>
      </w:r>
      <w:r w:rsidR="00943704" w:rsidRPr="00A20BEF">
        <w:t>ch</w:t>
      </w:r>
      <w:r w:rsidRPr="00A20BEF">
        <w:t xml:space="preserve"> </w:t>
      </w:r>
      <w:r w:rsidR="00D13618" w:rsidRPr="00A20BEF">
        <w:t>201</w:t>
      </w:r>
      <w:r w:rsidR="00D13618">
        <w:t>8</w:t>
      </w:r>
    </w:p>
    <w:p w:rsidR="00730529" w:rsidRPr="00A20BEF" w:rsidRDefault="00730529" w:rsidP="00730529">
      <w:r w:rsidRPr="00A20BEF">
        <w:t>Item 4.1. of the provisional agenda</w:t>
      </w:r>
    </w:p>
    <w:p w:rsidR="00730529" w:rsidRPr="001C6A15" w:rsidRDefault="00D13618" w:rsidP="00A9511E">
      <w:pPr>
        <w:rPr>
          <w:lang w:val="fr-FR"/>
        </w:rPr>
      </w:pPr>
      <w:r>
        <w:rPr>
          <w:b/>
          <w:lang w:val="fr-FR"/>
        </w:rPr>
        <w:t>174</w:t>
      </w:r>
      <w:r w:rsidRPr="00257DCF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</w:t>
      </w:r>
      <w:r w:rsidR="00730529" w:rsidRPr="001C6A15">
        <w:rPr>
          <w:b/>
          <w:lang w:val="fr-FR"/>
        </w:rPr>
        <w:t>session</w:t>
      </w:r>
      <w:r w:rsidR="00730529" w:rsidRPr="001C6A15">
        <w:rPr>
          <w:b/>
          <w:lang w:val="fr-FR"/>
        </w:rPr>
        <w:br/>
      </w:r>
      <w:r w:rsidR="00730529" w:rsidRPr="001C6A15">
        <w:rPr>
          <w:lang w:val="fr-FR"/>
        </w:rPr>
        <w:t xml:space="preserve">Genève, </w:t>
      </w:r>
      <w:r>
        <w:rPr>
          <w:lang w:val="fr-FR"/>
        </w:rPr>
        <w:t>13</w:t>
      </w:r>
      <w:r w:rsidR="00AC0CEA" w:rsidRPr="00AC0CEA">
        <w:rPr>
          <w:lang w:val="fr-FR"/>
        </w:rPr>
        <w:t>-</w:t>
      </w:r>
      <w:r w:rsidRPr="00AC0CEA">
        <w:rPr>
          <w:lang w:val="fr-FR"/>
        </w:rPr>
        <w:t>1</w:t>
      </w:r>
      <w:r>
        <w:rPr>
          <w:lang w:val="fr-FR"/>
        </w:rPr>
        <w:t>6</w:t>
      </w:r>
      <w:r w:rsidRPr="001C6A15">
        <w:rPr>
          <w:lang w:val="fr-FR"/>
        </w:rPr>
        <w:t xml:space="preserve"> </w:t>
      </w:r>
      <w:r w:rsidR="00730529" w:rsidRPr="001C6A15">
        <w:rPr>
          <w:lang w:val="fr-FR"/>
        </w:rPr>
        <w:t xml:space="preserve">mars </w:t>
      </w:r>
      <w:r w:rsidRPr="001C6A15">
        <w:rPr>
          <w:lang w:val="fr-FR"/>
        </w:rPr>
        <w:t>201</w:t>
      </w:r>
      <w:r>
        <w:rPr>
          <w:lang w:val="fr-FR"/>
        </w:rPr>
        <w:t>8</w:t>
      </w:r>
      <w:r w:rsidR="00AA2653" w:rsidRPr="001C6A15">
        <w:rPr>
          <w:lang w:val="fr-FR"/>
        </w:rPr>
        <w:br/>
        <w:t>Point 4.1</w:t>
      </w:r>
      <w:r w:rsidR="00730529" w:rsidRPr="001C6A15">
        <w:rPr>
          <w:lang w:val="fr-FR"/>
        </w:rPr>
        <w:t xml:space="preserve"> de l’ordre du jour provisoire</w:t>
      </w:r>
    </w:p>
    <w:p w:rsidR="00730529" w:rsidRPr="001C6A15" w:rsidRDefault="00D13618" w:rsidP="00A9511E">
      <w:pPr>
        <w:rPr>
          <w:lang w:val="ru-RU"/>
        </w:rPr>
      </w:pPr>
      <w:r w:rsidRPr="00257DCF">
        <w:rPr>
          <w:b/>
          <w:lang w:val="ru-RU"/>
        </w:rPr>
        <w:t>17</w:t>
      </w:r>
      <w:r>
        <w:rPr>
          <w:b/>
          <w:lang w:val="fr-CH"/>
        </w:rPr>
        <w:t>4</w:t>
      </w:r>
      <w:r w:rsidR="00257DCF" w:rsidRPr="00257DCF">
        <w:rPr>
          <w:b/>
          <w:lang w:val="ru-RU"/>
        </w:rPr>
        <w:t>-я сессия</w:t>
      </w:r>
      <w:r w:rsidR="007B16B8" w:rsidRPr="007B16B8">
        <w:rPr>
          <w:lang w:val="ru-RU"/>
        </w:rPr>
        <w:t xml:space="preserve"> </w:t>
      </w:r>
      <w:r w:rsidR="00B05576" w:rsidRPr="001C6A15">
        <w:rPr>
          <w:b/>
          <w:lang w:val="ru-RU"/>
        </w:rPr>
        <w:br/>
      </w:r>
      <w:r w:rsidR="00730529" w:rsidRPr="001C6A15">
        <w:rPr>
          <w:lang w:val="ru-RU"/>
        </w:rPr>
        <w:t xml:space="preserve">Женева, </w:t>
      </w:r>
      <w:r w:rsidRPr="00257DCF">
        <w:rPr>
          <w:lang w:val="ru-RU"/>
        </w:rPr>
        <w:t>1</w:t>
      </w:r>
      <w:r>
        <w:rPr>
          <w:lang w:val="fr-CH"/>
        </w:rPr>
        <w:t>3</w:t>
      </w:r>
      <w:r w:rsidR="00AC0CEA" w:rsidRPr="00AC0CEA">
        <w:rPr>
          <w:lang w:val="ru-RU"/>
        </w:rPr>
        <w:t>-</w:t>
      </w:r>
      <w:r w:rsidRPr="00AC0CEA">
        <w:rPr>
          <w:lang w:val="ru-RU"/>
        </w:rPr>
        <w:t>1</w:t>
      </w:r>
      <w:r>
        <w:rPr>
          <w:lang w:val="fr-CH"/>
        </w:rPr>
        <w:t>6</w:t>
      </w:r>
      <w:r w:rsidRPr="001C6A15">
        <w:rPr>
          <w:lang w:val="ru-RU"/>
        </w:rPr>
        <w:t xml:space="preserve"> </w:t>
      </w:r>
      <w:r w:rsidR="00730529" w:rsidRPr="001C6A15">
        <w:rPr>
          <w:lang w:val="ru-RU"/>
        </w:rPr>
        <w:t xml:space="preserve">марта </w:t>
      </w:r>
      <w:r w:rsidRPr="001C6A15">
        <w:rPr>
          <w:lang w:val="ru-RU"/>
        </w:rPr>
        <w:t>201</w:t>
      </w:r>
      <w:r>
        <w:rPr>
          <w:lang w:val="fr-CH"/>
        </w:rPr>
        <w:t>8</w:t>
      </w:r>
      <w:r w:rsidRPr="001C6A15">
        <w:rPr>
          <w:lang w:val="ru-RU"/>
        </w:rPr>
        <w:t xml:space="preserve"> </w:t>
      </w:r>
      <w:r w:rsidR="00730529" w:rsidRPr="001C6A15">
        <w:rPr>
          <w:lang w:val="ru-RU"/>
        </w:rPr>
        <w:t>года</w:t>
      </w:r>
    </w:p>
    <w:p w:rsidR="00730529" w:rsidRPr="00CA2CB4" w:rsidRDefault="00730529" w:rsidP="00730529">
      <w:pPr>
        <w:rPr>
          <w:lang w:val="ru-RU"/>
        </w:rPr>
      </w:pPr>
      <w:r w:rsidRPr="00CA2CB4">
        <w:rPr>
          <w:lang w:val="ru-RU"/>
        </w:rPr>
        <w:t>Пункт 4.1. предварительной повестки дня</w:t>
      </w:r>
    </w:p>
    <w:p w:rsidR="00730529" w:rsidRPr="001C6A15" w:rsidRDefault="00A9511E" w:rsidP="006C2522">
      <w:pPr>
        <w:pStyle w:val="H1G"/>
        <w:keepNext w:val="0"/>
        <w:keepLines w:val="0"/>
        <w:spacing w:before="120" w:after="60"/>
        <w:rPr>
          <w:sz w:val="22"/>
          <w:szCs w:val="22"/>
        </w:rPr>
      </w:pPr>
      <w:r w:rsidRPr="00CA2CB4">
        <w:rPr>
          <w:sz w:val="22"/>
          <w:szCs w:val="22"/>
          <w:lang w:val="ru-RU"/>
        </w:rPr>
        <w:tab/>
      </w:r>
      <w:r w:rsidRPr="00CA2CB4">
        <w:rPr>
          <w:sz w:val="22"/>
          <w:szCs w:val="22"/>
          <w:lang w:val="ru-RU"/>
        </w:rPr>
        <w:tab/>
      </w:r>
      <w:r w:rsidR="007130A2">
        <w:rPr>
          <w:sz w:val="22"/>
          <w:szCs w:val="22"/>
          <w:lang w:val="fr-CH"/>
        </w:rPr>
        <w:t xml:space="preserve">Agreement </w:t>
      </w:r>
      <w:r w:rsidR="007130A2">
        <w:rPr>
          <w:sz w:val="22"/>
          <w:szCs w:val="22"/>
        </w:rPr>
        <w:t>c</w:t>
      </w:r>
      <w:r w:rsidR="00FF0BD5" w:rsidRPr="00FF0BD5">
        <w:rPr>
          <w:sz w:val="22"/>
          <w:szCs w:val="22"/>
        </w:rPr>
        <w:t>oncerning the 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C6A15">
        <w:rPr>
          <w:sz w:val="22"/>
          <w:szCs w:val="22"/>
        </w:rPr>
        <w:t>*</w:t>
      </w:r>
    </w:p>
    <w:p w:rsidR="00730529" w:rsidRPr="001C6A15" w:rsidRDefault="00A9511E" w:rsidP="008B4FFB">
      <w:pPr>
        <w:pStyle w:val="H1G"/>
        <w:keepNext w:val="0"/>
        <w:keepLines w:val="0"/>
        <w:spacing w:before="120" w:after="60"/>
        <w:rPr>
          <w:sz w:val="22"/>
          <w:szCs w:val="22"/>
          <w:lang w:val="fr-FR"/>
        </w:rPr>
      </w:pPr>
      <w:r w:rsidRPr="001C6A15">
        <w:rPr>
          <w:sz w:val="22"/>
          <w:szCs w:val="22"/>
        </w:rPr>
        <w:tab/>
      </w:r>
      <w:r w:rsidRPr="001C6A15">
        <w:rPr>
          <w:sz w:val="22"/>
          <w:szCs w:val="22"/>
        </w:rPr>
        <w:tab/>
      </w:r>
      <w:r w:rsidRPr="001C6A15">
        <w:rPr>
          <w:sz w:val="22"/>
          <w:szCs w:val="22"/>
          <w:lang w:val="fr-FR"/>
        </w:rPr>
        <w:t xml:space="preserve">Accord </w:t>
      </w:r>
      <w:r w:rsidR="007130A2">
        <w:rPr>
          <w:sz w:val="22"/>
          <w:szCs w:val="22"/>
          <w:lang w:val="fr-FR"/>
        </w:rPr>
        <w:t>c</w:t>
      </w:r>
      <w:r w:rsidR="007130A2" w:rsidRPr="007130A2">
        <w:rPr>
          <w:bCs/>
          <w:sz w:val="22"/>
          <w:szCs w:val="22"/>
          <w:lang w:val="en-US"/>
        </w:rPr>
        <w:t>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Pr="001C6A15">
        <w:rPr>
          <w:sz w:val="22"/>
          <w:szCs w:val="22"/>
          <w:lang w:val="fr-FR"/>
        </w:rPr>
        <w:t>*</w:t>
      </w:r>
    </w:p>
    <w:p w:rsidR="00730529" w:rsidRPr="001C6A15" w:rsidRDefault="00A9511E" w:rsidP="008B4FFB">
      <w:pPr>
        <w:pStyle w:val="H1G"/>
        <w:keepNext w:val="0"/>
        <w:keepLines w:val="0"/>
        <w:spacing w:before="120" w:after="360"/>
        <w:rPr>
          <w:sz w:val="22"/>
          <w:szCs w:val="22"/>
          <w:lang w:val="ru-RU"/>
        </w:rPr>
      </w:pPr>
      <w:r w:rsidRPr="001C6A15">
        <w:rPr>
          <w:sz w:val="22"/>
          <w:szCs w:val="22"/>
          <w:lang w:val="fr-FR"/>
        </w:rPr>
        <w:tab/>
      </w:r>
      <w:r w:rsidRPr="001C6A15">
        <w:rPr>
          <w:sz w:val="22"/>
          <w:szCs w:val="22"/>
          <w:lang w:val="fr-FR"/>
        </w:rPr>
        <w:tab/>
      </w:r>
      <w:r w:rsidRPr="001C6A15">
        <w:rPr>
          <w:caps/>
          <w:sz w:val="22"/>
          <w:szCs w:val="22"/>
          <w:lang w:val="ru-RU"/>
        </w:rPr>
        <w:t>с</w:t>
      </w:r>
      <w:r w:rsidRPr="001C6A15">
        <w:rPr>
          <w:sz w:val="22"/>
          <w:szCs w:val="22"/>
          <w:lang w:val="ru-RU"/>
        </w:rPr>
        <w:t xml:space="preserve">оглашение </w:t>
      </w:r>
      <w:r w:rsidR="007130A2">
        <w:rPr>
          <w:bCs/>
          <w:sz w:val="22"/>
          <w:szCs w:val="22"/>
          <w:lang w:val="en-US"/>
        </w:rPr>
        <w:t>o</w:t>
      </w:r>
      <w:r w:rsidR="007130A2" w:rsidRPr="007130A2">
        <w:rPr>
          <w:bCs/>
          <w:sz w:val="22"/>
          <w:szCs w:val="22"/>
          <w:lang w:val="en-US"/>
        </w:rPr>
        <w:t xml:space="preserve">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7130A2" w:rsidRPr="007130A2">
        <w:rPr>
          <w:bCs/>
          <w:sz w:val="22"/>
          <w:szCs w:val="22"/>
          <w:lang w:val="en-US"/>
        </w:rPr>
        <w:lastRenderedPageBreak/>
        <w:t>и об условиях взаимного признания официальных утверждений, выдаваемых на основе этих правил</w:t>
      </w:r>
      <w:r w:rsidR="008B4FFB">
        <w:rPr>
          <w:bCs/>
          <w:sz w:val="22"/>
          <w:szCs w:val="22"/>
          <w:lang w:val="en-US"/>
        </w:rPr>
        <w:t xml:space="preserve"> Организации Объединенных Наций</w:t>
      </w:r>
      <w:r w:rsidRPr="001C6A15">
        <w:rPr>
          <w:sz w:val="22"/>
          <w:szCs w:val="22"/>
          <w:lang w:val="ru-RU"/>
        </w:rPr>
        <w:t>*</w:t>
      </w:r>
    </w:p>
    <w:p w:rsidR="00074C50" w:rsidRPr="001C6A15" w:rsidRDefault="00074C50" w:rsidP="00F73206">
      <w:pPr>
        <w:pStyle w:val="H1G"/>
        <w:tabs>
          <w:tab w:val="clear" w:pos="851"/>
        </w:tabs>
        <w:ind w:firstLine="0"/>
      </w:pPr>
      <w:r w:rsidRPr="001C6A15">
        <w:rPr>
          <w:szCs w:val="22"/>
        </w:rPr>
        <w:t xml:space="preserve">Status of the Agreement, of the annexed </w:t>
      </w:r>
      <w:r w:rsidR="007F4E4F" w:rsidRPr="001C6A15">
        <w:rPr>
          <w:szCs w:val="22"/>
        </w:rPr>
        <w:t xml:space="preserve">UN </w:t>
      </w:r>
      <w:r w:rsidRPr="001C6A15">
        <w:rPr>
          <w:szCs w:val="22"/>
        </w:rPr>
        <w:t>Regulations and of amendments thereto</w:t>
      </w:r>
    </w:p>
    <w:p w:rsidR="00074C50" w:rsidRPr="001C6A15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fr-FR"/>
        </w:rPr>
      </w:pPr>
      <w:r w:rsidRPr="001C6A15">
        <w:rPr>
          <w:lang w:val="fr-FR"/>
        </w:rPr>
        <w:t xml:space="preserve">Revision </w:t>
      </w:r>
      <w:r w:rsidR="00D13618" w:rsidRPr="001C6A15">
        <w:rPr>
          <w:lang w:val="fr-FR"/>
        </w:rPr>
        <w:t>2</w:t>
      </w:r>
      <w:r w:rsidR="00D13618">
        <w:rPr>
          <w:lang w:val="fr-FR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ind w:firstLine="0"/>
        <w:rPr>
          <w:lang w:val="fr-FR"/>
        </w:rPr>
      </w:pPr>
      <w:r w:rsidRPr="001C6A15">
        <w:rPr>
          <w:lang w:val="fr-FR"/>
        </w:rPr>
        <w:t>Note by the secretariat</w:t>
      </w:r>
    </w:p>
    <w:p w:rsidR="00074C50" w:rsidRPr="001C6A15" w:rsidRDefault="00074C50" w:rsidP="00F73206">
      <w:pPr>
        <w:pStyle w:val="H1G"/>
        <w:tabs>
          <w:tab w:val="clear" w:pos="851"/>
        </w:tabs>
        <w:ind w:firstLine="0"/>
        <w:rPr>
          <w:lang w:val="fr-FR"/>
        </w:rPr>
      </w:pPr>
      <w:r w:rsidRPr="001C6A15">
        <w:rPr>
          <w:lang w:val="fr-FR"/>
        </w:rPr>
        <w:t>Situation en ce qui concerne l'Accord, les Règlements</w:t>
      </w:r>
      <w:r w:rsidR="001C76CD" w:rsidRPr="001C6A15">
        <w:rPr>
          <w:lang w:val="fr-FR"/>
        </w:rPr>
        <w:t xml:space="preserve"> </w:t>
      </w:r>
      <w:r w:rsidR="007F4E4F" w:rsidRPr="001C6A15">
        <w:rPr>
          <w:lang w:val="fr-FR"/>
        </w:rPr>
        <w:t>de l'ONU</w:t>
      </w:r>
      <w:r w:rsidRPr="001C6A15">
        <w:rPr>
          <w:lang w:val="fr-FR"/>
        </w:rPr>
        <w:t xml:space="preserve"> y annexés et les amendements y relatifs</w:t>
      </w:r>
    </w:p>
    <w:p w:rsidR="00074C50" w:rsidRPr="00D13618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fr-CH"/>
        </w:rPr>
      </w:pPr>
      <w:r w:rsidRPr="001C6A15">
        <w:rPr>
          <w:lang w:val="ru-RU"/>
        </w:rPr>
        <w:t xml:space="preserve">Révision </w:t>
      </w:r>
      <w:r w:rsidR="00D13618" w:rsidRPr="001C6A15">
        <w:rPr>
          <w:lang w:val="ru-RU"/>
        </w:rPr>
        <w:t>2</w:t>
      </w:r>
      <w:r w:rsidR="00D13618">
        <w:rPr>
          <w:lang w:val="fr-CH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ind w:firstLine="0"/>
        <w:rPr>
          <w:lang w:val="ru-RU"/>
        </w:rPr>
      </w:pPr>
      <w:r w:rsidRPr="001C6A15">
        <w:rPr>
          <w:lang w:val="ru-RU"/>
        </w:rPr>
        <w:t>Note du secrétariat</w:t>
      </w:r>
    </w:p>
    <w:p w:rsidR="00074C50" w:rsidRPr="001C6A15" w:rsidRDefault="00074C50" w:rsidP="00F73206">
      <w:pPr>
        <w:pStyle w:val="H1G"/>
        <w:tabs>
          <w:tab w:val="clear" w:pos="851"/>
        </w:tabs>
        <w:ind w:firstLine="0"/>
        <w:rPr>
          <w:lang w:val="ru-RU"/>
        </w:rPr>
      </w:pPr>
      <w:r w:rsidRPr="001C6A15">
        <w:rPr>
          <w:lang w:val="ru-RU"/>
        </w:rPr>
        <w:t xml:space="preserve">Статус Соглашения, прилагаемых к нему </w:t>
      </w:r>
      <w:r w:rsidR="000053D6" w:rsidRPr="001C6A15">
        <w:rPr>
          <w:lang w:val="ru-RU"/>
        </w:rPr>
        <w:t>ООН</w:t>
      </w:r>
      <w:r w:rsidR="000053D6" w:rsidRPr="001C6A15">
        <w:rPr>
          <w:b w:val="0"/>
          <w:lang w:val="ru-RU"/>
        </w:rPr>
        <w:t xml:space="preserve"> </w:t>
      </w:r>
      <w:r w:rsidRPr="001C6A15">
        <w:rPr>
          <w:lang w:val="ru-RU"/>
        </w:rPr>
        <w:t>Правил и поправок к ним</w:t>
      </w:r>
    </w:p>
    <w:p w:rsidR="00074C50" w:rsidRPr="001C6A15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en-US"/>
        </w:rPr>
      </w:pPr>
      <w:r w:rsidRPr="001C6A15">
        <w:rPr>
          <w:lang w:val="ru-RU"/>
        </w:rPr>
        <w:t>Пересмотр</w:t>
      </w:r>
      <w:r w:rsidRPr="001C6A15">
        <w:rPr>
          <w:lang w:val="en-US"/>
        </w:rPr>
        <w:t xml:space="preserve"> </w:t>
      </w:r>
      <w:r w:rsidR="00D13618" w:rsidRPr="001C6A15">
        <w:rPr>
          <w:lang w:val="en-US"/>
        </w:rPr>
        <w:t>2</w:t>
      </w:r>
      <w:r w:rsidR="00D13618">
        <w:rPr>
          <w:lang w:val="en-US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spacing w:after="360"/>
        <w:ind w:firstLine="0"/>
        <w:rPr>
          <w:lang w:val="en-US"/>
        </w:rPr>
      </w:pPr>
      <w:r w:rsidRPr="001C6A15">
        <w:rPr>
          <w:lang w:val="ru-RU"/>
        </w:rPr>
        <w:t>Записка</w:t>
      </w:r>
      <w:r w:rsidRPr="001C6A15">
        <w:rPr>
          <w:lang w:val="en-US"/>
        </w:rPr>
        <w:t xml:space="preserve"> </w:t>
      </w:r>
      <w:r w:rsidRPr="001C6A15">
        <w:rPr>
          <w:lang w:val="ru-RU"/>
        </w:rPr>
        <w:t>секретариата</w:t>
      </w:r>
    </w:p>
    <w:p w:rsidR="00074C50" w:rsidRPr="001C6A15" w:rsidRDefault="00074C50" w:rsidP="00074C50">
      <w:pPr>
        <w:spacing w:after="60"/>
        <w:ind w:left="799"/>
        <w:rPr>
          <w:sz w:val="22"/>
          <w:szCs w:val="22"/>
        </w:rPr>
      </w:pPr>
      <w:bookmarkStart w:id="0" w:name="_GoBack"/>
      <w:bookmarkEnd w:id="0"/>
      <w:r w:rsidRPr="001C6A15">
        <w:rPr>
          <w:sz w:val="22"/>
          <w:szCs w:val="22"/>
        </w:rPr>
        <w:t>________________</w:t>
      </w:r>
    </w:p>
    <w:p w:rsidR="00074C50" w:rsidRPr="001C6A15" w:rsidRDefault="00074C50" w:rsidP="00D8492D">
      <w:pPr>
        <w:pStyle w:val="FootnoteText"/>
        <w:ind w:right="-1"/>
      </w:pPr>
      <w:r w:rsidRPr="001C6A15">
        <w:tab/>
        <w:t>*</w:t>
      </w:r>
      <w:r w:rsidRPr="001C6A15">
        <w:tab/>
        <w:t>Former title of the Agreement:</w:t>
      </w:r>
    </w:p>
    <w:p w:rsidR="00FF0BD5" w:rsidRPr="00FF0BD5" w:rsidRDefault="00074C50" w:rsidP="00FF0BD5">
      <w:pPr>
        <w:pStyle w:val="FootnoteText"/>
        <w:ind w:right="-1"/>
      </w:pPr>
      <w:r w:rsidRPr="001C6A15">
        <w:tab/>
      </w:r>
      <w:r w:rsidRPr="001C6A15">
        <w:tab/>
        <w:t>Agreement Concerning the Adoption of Uniform Conditions of Approval and Reciprocal Recognition of Approval for Motor Vehicle Equipment and Parts, done at Geneva on 20 </w:t>
      </w:r>
      <w:r w:rsidR="009F178F" w:rsidRPr="001C6A15">
        <w:t>Mar</w:t>
      </w:r>
      <w:r w:rsidR="007E0149">
        <w:t>ch</w:t>
      </w:r>
      <w:r w:rsidRPr="001C6A15">
        <w:t> 1958</w:t>
      </w:r>
      <w:r w:rsidR="00FF0BD5" w:rsidRPr="00FF0BD5">
        <w:rPr>
          <w:spacing w:val="-4"/>
        </w:rPr>
        <w:t xml:space="preserve"> </w:t>
      </w:r>
      <w:r w:rsidR="00FF0BD5" w:rsidRPr="00FF0BD5">
        <w:t>(original version);</w:t>
      </w:r>
    </w:p>
    <w:p w:rsidR="00FF0BD5" w:rsidRPr="00FF0BD5" w:rsidRDefault="00FF0BD5" w:rsidP="00FF0BD5">
      <w:pPr>
        <w:pStyle w:val="FootnoteText"/>
        <w:ind w:right="-1"/>
      </w:pPr>
      <w:r w:rsidRPr="00FF0BD5">
        <w:tab/>
      </w:r>
      <w:r w:rsidRPr="00FF0BD5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  <w:p w:rsidR="002D630F" w:rsidRPr="001C6A15" w:rsidRDefault="002D630F" w:rsidP="00D8492D">
      <w:pPr>
        <w:pStyle w:val="FootnoteText"/>
        <w:ind w:right="-1"/>
      </w:pPr>
    </w:p>
    <w:p w:rsidR="00074C50" w:rsidRPr="001C6A15" w:rsidRDefault="00074C50" w:rsidP="00D8492D">
      <w:pPr>
        <w:pStyle w:val="FootnoteText"/>
        <w:ind w:right="-1"/>
        <w:rPr>
          <w:lang w:val="fr-FR"/>
        </w:rPr>
      </w:pPr>
      <w:r w:rsidRPr="001C6A15">
        <w:rPr>
          <w:lang w:val="en-US"/>
        </w:rPr>
        <w:tab/>
      </w:r>
      <w:r w:rsidRPr="001C6A15">
        <w:rPr>
          <w:lang w:val="fr-FR"/>
        </w:rPr>
        <w:t>*</w:t>
      </w:r>
      <w:r w:rsidRPr="001C6A15">
        <w:rPr>
          <w:lang w:val="fr-FR"/>
        </w:rPr>
        <w:tab/>
        <w:t>Ancien titre de l'Accord:</w:t>
      </w:r>
    </w:p>
    <w:p w:rsidR="00996C06" w:rsidRDefault="00074C50" w:rsidP="00996C06">
      <w:pPr>
        <w:pStyle w:val="FootnoteText"/>
        <w:ind w:right="-1"/>
        <w:rPr>
          <w:lang w:val="en-US"/>
        </w:rPr>
      </w:pPr>
      <w:r w:rsidRPr="001C6A15">
        <w:rPr>
          <w:lang w:val="fr-FR"/>
        </w:rPr>
        <w:tab/>
      </w:r>
      <w:r w:rsidRPr="001C6A15">
        <w:rPr>
          <w:lang w:val="fr-FR"/>
        </w:rPr>
        <w:tab/>
        <w:t>Accord concernant l'Adoption de conditions uniformes d'homologation et la reconnaissance réciproque de l'homologation des équipements et pièces de véhicules à moteur, en date, à Genève, du 20 mars 1958</w:t>
      </w:r>
      <w:r w:rsidR="00996C06" w:rsidRPr="00996C06">
        <w:rPr>
          <w:lang w:val="en-US"/>
        </w:rPr>
        <w:t xml:space="preserve"> (version originale)</w:t>
      </w:r>
      <w:r w:rsidR="00477131">
        <w:rPr>
          <w:lang w:val="en-US"/>
        </w:rPr>
        <w:t>;</w:t>
      </w:r>
      <w:r w:rsidR="00996C06" w:rsidRPr="00996C06">
        <w:rPr>
          <w:lang w:val="en-US"/>
        </w:rPr>
        <w:t xml:space="preserve"> </w:t>
      </w:r>
    </w:p>
    <w:p w:rsidR="00074C50" w:rsidRPr="001C6A15" w:rsidRDefault="00996C06" w:rsidP="00996C06">
      <w:pPr>
        <w:pStyle w:val="FootnoteText"/>
        <w:ind w:right="-1"/>
        <w:rPr>
          <w:lang w:val="fr-FR"/>
        </w:rPr>
      </w:pPr>
      <w:r>
        <w:rPr>
          <w:lang w:val="en-US"/>
        </w:rPr>
        <w:tab/>
      </w:r>
      <w:r>
        <w:rPr>
          <w:lang w:val="en-US"/>
        </w:rPr>
        <w:tab/>
      </w:r>
      <w:r w:rsidRPr="00996C06">
        <w:rPr>
          <w:lang w:val="en-US"/>
        </w:rPr>
        <w:t xml:space="preserve"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 </w:t>
      </w:r>
    </w:p>
    <w:p w:rsidR="002D630F" w:rsidRPr="001C6A15" w:rsidRDefault="002D630F" w:rsidP="00D8492D">
      <w:pPr>
        <w:pStyle w:val="FootnoteText"/>
        <w:ind w:right="-1"/>
        <w:rPr>
          <w:lang w:val="fr-FR"/>
        </w:rPr>
      </w:pPr>
    </w:p>
    <w:p w:rsidR="00074C50" w:rsidRPr="001C6A15" w:rsidRDefault="00074C50" w:rsidP="00D8492D">
      <w:pPr>
        <w:pStyle w:val="FootnoteText"/>
        <w:ind w:right="-1"/>
        <w:rPr>
          <w:lang w:val="ru-RU"/>
        </w:rPr>
      </w:pPr>
      <w:r w:rsidRPr="001C6A15">
        <w:rPr>
          <w:lang w:val="fr-CH"/>
        </w:rPr>
        <w:tab/>
      </w:r>
      <w:r w:rsidRPr="001C6A15">
        <w:rPr>
          <w:lang w:val="ru-RU"/>
        </w:rPr>
        <w:t>*</w:t>
      </w:r>
      <w:r w:rsidRPr="001C6A15">
        <w:rPr>
          <w:lang w:val="ru-RU"/>
        </w:rPr>
        <w:tab/>
        <w:t>Прежнее название Соглашения:</w:t>
      </w:r>
    </w:p>
    <w:p w:rsidR="00996C06" w:rsidRPr="00996C06" w:rsidRDefault="00074C50" w:rsidP="00996C06">
      <w:pPr>
        <w:pStyle w:val="FootnoteText"/>
        <w:ind w:right="-1"/>
        <w:rPr>
          <w:lang w:val="en-US"/>
        </w:rPr>
      </w:pPr>
      <w:r w:rsidRPr="001C6A15">
        <w:rPr>
          <w:lang w:val="ru-RU"/>
        </w:rPr>
        <w:tab/>
      </w:r>
      <w:r w:rsidRPr="001C6A15">
        <w:rPr>
          <w:lang w:val="ru-RU"/>
        </w:rPr>
        <w:tab/>
        <w:t>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средств, заключено в Женеве 20 марта 1958 года</w:t>
      </w:r>
      <w:r w:rsidR="00996C06">
        <w:rPr>
          <w:lang w:val="fr-CH"/>
        </w:rPr>
        <w:t xml:space="preserve"> </w:t>
      </w:r>
      <w:r w:rsidR="00996C06" w:rsidRPr="00996C06">
        <w:rPr>
          <w:lang w:val="en-US"/>
        </w:rPr>
        <w:t xml:space="preserve">(первоначальный вариант); </w:t>
      </w:r>
    </w:p>
    <w:p w:rsidR="00074C50" w:rsidRPr="001C6A15" w:rsidRDefault="00996C06" w:rsidP="00996C06">
      <w:pPr>
        <w:pStyle w:val="FootnoteText"/>
        <w:ind w:right="-1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Pr="00996C06">
        <w:rPr>
          <w:lang w:val="en-US"/>
        </w:rPr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 </w:t>
      </w:r>
    </w:p>
    <w:p w:rsidR="003349F5" w:rsidRDefault="00870EEE" w:rsidP="00870EEE">
      <w:pPr>
        <w:pStyle w:val="H23G"/>
      </w:pPr>
      <w:r>
        <w:lastRenderedPageBreak/>
        <w:tab/>
      </w:r>
      <w:r>
        <w:tab/>
        <w:t>Corrigendum</w:t>
      </w:r>
    </w:p>
    <w:p w:rsidR="00870EEE" w:rsidRDefault="003349F5" w:rsidP="003349F5">
      <w:pPr>
        <w:pStyle w:val="SingleTxtG"/>
      </w:pPr>
      <w:r w:rsidRPr="00870EEE">
        <w:t>Part I</w:t>
      </w:r>
      <w:r w:rsidRPr="00870EEE">
        <w:t xml:space="preserve">, </w:t>
      </w:r>
      <w:r w:rsidRPr="00870EEE">
        <w:t>Contracting Parties to the Agreement,</w:t>
      </w:r>
      <w:r w:rsidRPr="00870EEE">
        <w:t xml:space="preserve"> t</w:t>
      </w:r>
      <w:r w:rsidRPr="00870EEE">
        <w:t>heir date of application of the UN Regulations</w:t>
      </w:r>
      <w:r w:rsidRPr="00870EEE">
        <w:t xml:space="preserve"> a</w:t>
      </w:r>
      <w:r w:rsidRPr="00870EEE">
        <w:t>nd designated Type Approval Authority(ies) and Technical Service(s)</w:t>
      </w:r>
      <w:r w:rsidR="00870EEE">
        <w:t xml:space="preserve">, UN Regulations 137 to 143, column of </w:t>
      </w:r>
      <w:r w:rsidR="007C4C48">
        <w:t xml:space="preserve">Designated </w:t>
      </w:r>
      <w:r w:rsidR="00870EEE">
        <w:t>Technical Service</w:t>
      </w:r>
      <w:r w:rsidR="007C4C48">
        <w:t>(</w:t>
      </w:r>
      <w:r w:rsidR="00870EEE">
        <w:t>s</w:t>
      </w:r>
      <w:r w:rsidR="007C4C48">
        <w:t>)</w:t>
      </w:r>
      <w:r w:rsidR="00870EEE">
        <w:t xml:space="preserve">, </w:t>
      </w:r>
    </w:p>
    <w:p w:rsidR="003349F5" w:rsidRPr="00870EEE" w:rsidRDefault="00870EEE" w:rsidP="007C4C48">
      <w:pPr>
        <w:pStyle w:val="SingleTxtG"/>
      </w:pPr>
      <w:r>
        <w:rPr>
          <w:i/>
          <w:iCs/>
        </w:rPr>
        <w:t>F</w:t>
      </w:r>
      <w:r w:rsidRPr="00870EEE">
        <w:rPr>
          <w:i/>
          <w:iCs/>
        </w:rPr>
        <w:t>or</w:t>
      </w:r>
      <w:r>
        <w:t xml:space="preserve"> </w:t>
      </w:r>
      <w:r w:rsidR="007C4C48" w:rsidRPr="007C4C48">
        <w:rPr>
          <w:lang w:val="en-US"/>
        </w:rPr>
        <w:t>11/E; 11/L; 11/N</w:t>
      </w:r>
      <w:r w:rsidR="007C4C48">
        <w:rPr>
          <w:lang w:val="en-US"/>
        </w:rPr>
        <w:t xml:space="preserve">, </w:t>
      </w:r>
      <w:r w:rsidR="007C4C48" w:rsidRPr="007C4C48">
        <w:rPr>
          <w:i/>
          <w:iCs/>
          <w:lang w:val="en-US"/>
        </w:rPr>
        <w:t>read</w:t>
      </w:r>
      <w:r w:rsidR="007C4C48">
        <w:rPr>
          <w:lang w:val="en-US"/>
        </w:rPr>
        <w:t xml:space="preserve"> 11/A; </w:t>
      </w:r>
      <w:r w:rsidR="007C4C48" w:rsidRPr="007C4C48">
        <w:rPr>
          <w:lang w:val="en-US"/>
        </w:rPr>
        <w:t>11/E; 11/L; 11/N</w:t>
      </w:r>
    </w:p>
    <w:p w:rsidR="008F449F" w:rsidRPr="001C6A15" w:rsidRDefault="008F449F" w:rsidP="008F449F">
      <w:pPr>
        <w:spacing w:before="240"/>
        <w:ind w:left="1134" w:right="1134"/>
        <w:jc w:val="center"/>
        <w:rPr>
          <w:u w:val="single"/>
        </w:rPr>
      </w:pPr>
      <w:r w:rsidRPr="001C6A15">
        <w:rPr>
          <w:u w:val="single"/>
        </w:rPr>
        <w:tab/>
      </w:r>
      <w:r w:rsidRPr="001C6A15">
        <w:rPr>
          <w:u w:val="single"/>
        </w:rPr>
        <w:tab/>
      </w:r>
      <w:r w:rsidRPr="001C6A15">
        <w:rPr>
          <w:u w:val="single"/>
        </w:rPr>
        <w:tab/>
      </w:r>
    </w:p>
    <w:p w:rsidR="00730529" w:rsidRPr="001C6A15" w:rsidRDefault="00730529" w:rsidP="008F449F">
      <w:pPr>
        <w:jc w:val="center"/>
      </w:pPr>
    </w:p>
    <w:sectPr w:rsidR="00730529" w:rsidRPr="001C6A15" w:rsidSect="00C33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CF" w:rsidRDefault="008430CF"/>
  </w:endnote>
  <w:endnote w:type="continuationSeparator" w:id="0">
    <w:p w:rsidR="008430CF" w:rsidRDefault="008430CF"/>
  </w:endnote>
  <w:endnote w:type="continuationNotice" w:id="1">
    <w:p w:rsidR="008430CF" w:rsidRDefault="00843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2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A9250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2D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8572500</wp:posOffset>
              </wp:positionH>
              <wp:positionV relativeFrom="paragraph">
                <wp:posOffset>-1167765</wp:posOffset>
              </wp:positionV>
              <wp:extent cx="571500" cy="2057400"/>
              <wp:effectExtent l="0" t="381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0CF" w:rsidRDefault="008430C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ECE/TRANS/WP.29/343/Rev.17</w:t>
                          </w:r>
                        </w:p>
                        <w:p w:rsidR="008430CF" w:rsidRDefault="008430C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72D2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675pt;margin-top:-91.95pt;width:4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fttAIAAMI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" filled="f" stroked="f">
              <v:textbox style="layout-flow:vertical">
                <w:txbxContent>
                  <w:p w:rsidR="008430CF" w:rsidRDefault="008430C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ECE/TRANS/WP.29/343/Rev.17</w:t>
                    </w:r>
                  </w:p>
                  <w:p w:rsidR="008430CF" w:rsidRDefault="008430C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EC72D2">
                      <w:rPr>
                        <w:rStyle w:val="PageNumber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CF" w:rsidRPr="000B175B" w:rsidRDefault="008430CF" w:rsidP="006743AB">
      <w:pPr>
        <w:tabs>
          <w:tab w:val="right" w:pos="2155"/>
        </w:tabs>
        <w:spacing w:after="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30CF" w:rsidRPr="00FC68B7" w:rsidRDefault="008430CF" w:rsidP="006743AB">
      <w:pPr>
        <w:tabs>
          <w:tab w:val="left" w:pos="2155"/>
        </w:tabs>
        <w:spacing w:after="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30CF" w:rsidRDefault="00843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E32857">
    <w:pPr>
      <w:pStyle w:val="Header"/>
    </w:pPr>
    <w:r w:rsidRPr="00DB4389">
      <w:t>ECE/TRANS/WP.29/343/Rev.</w:t>
    </w:r>
    <w:r>
      <w:t>26</w:t>
    </w:r>
    <w:r w:rsidR="00C33F9B">
      <w:t>/Corr.1</w:t>
    </w:r>
  </w:p>
  <w:p w:rsidR="008430CF" w:rsidRPr="00C96E9B" w:rsidRDefault="008430CF" w:rsidP="00C96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A92506">
    <w:pPr>
      <w:pStyle w:val="Header"/>
      <w:jc w:val="right"/>
    </w:pPr>
    <w:r w:rsidRPr="00DB4389">
      <w:t>ECE/TRANS/WP.29/343/Rev.</w:t>
    </w:r>
    <w:r>
      <w:t>26</w:t>
    </w:r>
    <w:r w:rsidR="00C33F9B">
      <w:t>/Corr.1</w:t>
    </w:r>
  </w:p>
  <w:p w:rsidR="008430CF" w:rsidRPr="00EC3414" w:rsidRDefault="008430CF" w:rsidP="00EC34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>
    <w:pPr>
      <w:tabs>
        <w:tab w:val="left" w:pos="907"/>
        <w:tab w:val="left" w:pos="3752"/>
        <w:tab w:val="left" w:pos="8632"/>
      </w:tabs>
      <w:ind w:left="283" w:hanging="283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B12F2D"/>
    <w:multiLevelType w:val="hybridMultilevel"/>
    <w:tmpl w:val="1C6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7430D"/>
    <w:multiLevelType w:val="hybridMultilevel"/>
    <w:tmpl w:val="07FCC372"/>
    <w:lvl w:ilvl="0" w:tplc="D650705C">
      <w:start w:val="1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A0E42"/>
    <w:multiLevelType w:val="hybridMultilevel"/>
    <w:tmpl w:val="9A729C36"/>
    <w:lvl w:ilvl="0" w:tplc="48E026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AD02F0"/>
    <w:multiLevelType w:val="hybridMultilevel"/>
    <w:tmpl w:val="E6A842C8"/>
    <w:lvl w:ilvl="0" w:tplc="49A23FB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E3EB6"/>
    <w:multiLevelType w:val="hybridMultilevel"/>
    <w:tmpl w:val="843EC56A"/>
    <w:lvl w:ilvl="0" w:tplc="FAE4B3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91B65B4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6503F"/>
    <w:multiLevelType w:val="hybridMultilevel"/>
    <w:tmpl w:val="0E0645FC"/>
    <w:lvl w:ilvl="0" w:tplc="2FA2B25C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2C771763"/>
    <w:multiLevelType w:val="hybridMultilevel"/>
    <w:tmpl w:val="D56C16A6"/>
    <w:lvl w:ilvl="0" w:tplc="B7EED9EC">
      <w:start w:val="1"/>
      <w:numFmt w:val="lowerLetter"/>
      <w:lvlText w:val="(%1)"/>
      <w:lvlJc w:val="left"/>
      <w:pPr>
        <w:tabs>
          <w:tab w:val="num" w:pos="532"/>
        </w:tabs>
        <w:ind w:left="532" w:hanging="52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3B3D3C"/>
    <w:multiLevelType w:val="hybridMultilevel"/>
    <w:tmpl w:val="8982E16C"/>
    <w:lvl w:ilvl="0" w:tplc="F2042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A4604"/>
    <w:multiLevelType w:val="hybridMultilevel"/>
    <w:tmpl w:val="A0DEFC94"/>
    <w:lvl w:ilvl="0" w:tplc="AFE0C4A0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662528D"/>
    <w:multiLevelType w:val="hybridMultilevel"/>
    <w:tmpl w:val="A310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6F58"/>
    <w:multiLevelType w:val="hybridMultilevel"/>
    <w:tmpl w:val="DB781806"/>
    <w:lvl w:ilvl="0" w:tplc="DD1AE05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EEF0139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3D68"/>
    <w:multiLevelType w:val="hybridMultilevel"/>
    <w:tmpl w:val="C54A1D8C"/>
    <w:lvl w:ilvl="0" w:tplc="8EB2B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4BA0A43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56A43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E9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C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CC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03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04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6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AB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6"/>
  </w:num>
  <w:num w:numId="13">
    <w:abstractNumId w:val="12"/>
  </w:num>
  <w:num w:numId="14">
    <w:abstractNumId w:val="30"/>
  </w:num>
  <w:num w:numId="15">
    <w:abstractNumId w:val="32"/>
  </w:num>
  <w:num w:numId="16">
    <w:abstractNumId w:val="11"/>
  </w:num>
  <w:num w:numId="17">
    <w:abstractNumId w:val="21"/>
  </w:num>
  <w:num w:numId="18">
    <w:abstractNumId w:val="28"/>
  </w:num>
  <w:num w:numId="19">
    <w:abstractNumId w:val="14"/>
  </w:num>
  <w:num w:numId="20">
    <w:abstractNumId w:val="15"/>
  </w:num>
  <w:num w:numId="21">
    <w:abstractNumId w:val="22"/>
  </w:num>
  <w:num w:numId="22">
    <w:abstractNumId w:val="20"/>
  </w:num>
  <w:num w:numId="23">
    <w:abstractNumId w:val="33"/>
  </w:num>
  <w:num w:numId="24">
    <w:abstractNumId w:val="10"/>
  </w:num>
  <w:num w:numId="25">
    <w:abstractNumId w:val="17"/>
  </w:num>
  <w:num w:numId="26">
    <w:abstractNumId w:val="24"/>
  </w:num>
  <w:num w:numId="27">
    <w:abstractNumId w:val="18"/>
  </w:num>
  <w:num w:numId="28">
    <w:abstractNumId w:val="23"/>
  </w:num>
  <w:num w:numId="29">
    <w:abstractNumId w:val="13"/>
  </w:num>
  <w:num w:numId="30">
    <w:abstractNumId w:val="25"/>
  </w:num>
  <w:num w:numId="31">
    <w:abstractNumId w:val="26"/>
  </w:num>
  <w:num w:numId="32">
    <w:abstractNumId w:val="3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6" w:nlCheck="1" w:checkStyle="1"/>
  <w:activeWritingStyle w:appName="MSWord" w:lang="ru-RU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2"/>
    <w:rsid w:val="0000022A"/>
    <w:rsid w:val="00000D50"/>
    <w:rsid w:val="00000E0C"/>
    <w:rsid w:val="00001CB1"/>
    <w:rsid w:val="00001D55"/>
    <w:rsid w:val="00003990"/>
    <w:rsid w:val="000039C2"/>
    <w:rsid w:val="000045EE"/>
    <w:rsid w:val="00004A2E"/>
    <w:rsid w:val="000053D6"/>
    <w:rsid w:val="00005607"/>
    <w:rsid w:val="000058A9"/>
    <w:rsid w:val="0000593A"/>
    <w:rsid w:val="00005DD5"/>
    <w:rsid w:val="00006170"/>
    <w:rsid w:val="00006C11"/>
    <w:rsid w:val="00006CFC"/>
    <w:rsid w:val="00006F5E"/>
    <w:rsid w:val="000108C8"/>
    <w:rsid w:val="000109D6"/>
    <w:rsid w:val="00011763"/>
    <w:rsid w:val="00011C56"/>
    <w:rsid w:val="000124D9"/>
    <w:rsid w:val="000126E2"/>
    <w:rsid w:val="0001270A"/>
    <w:rsid w:val="000127CF"/>
    <w:rsid w:val="000130B8"/>
    <w:rsid w:val="00013463"/>
    <w:rsid w:val="000136ED"/>
    <w:rsid w:val="00013C4E"/>
    <w:rsid w:val="00014739"/>
    <w:rsid w:val="00015012"/>
    <w:rsid w:val="00015976"/>
    <w:rsid w:val="00015E09"/>
    <w:rsid w:val="00015F3A"/>
    <w:rsid w:val="00016161"/>
    <w:rsid w:val="00016329"/>
    <w:rsid w:val="00016DF5"/>
    <w:rsid w:val="000172E0"/>
    <w:rsid w:val="00017720"/>
    <w:rsid w:val="00017919"/>
    <w:rsid w:val="0002152D"/>
    <w:rsid w:val="00021C3F"/>
    <w:rsid w:val="00021F7A"/>
    <w:rsid w:val="00022086"/>
    <w:rsid w:val="00022826"/>
    <w:rsid w:val="00022CA9"/>
    <w:rsid w:val="0002310A"/>
    <w:rsid w:val="0002426F"/>
    <w:rsid w:val="000244FD"/>
    <w:rsid w:val="0002497C"/>
    <w:rsid w:val="0002562E"/>
    <w:rsid w:val="000257F9"/>
    <w:rsid w:val="00025D8E"/>
    <w:rsid w:val="00025F8B"/>
    <w:rsid w:val="00026AF1"/>
    <w:rsid w:val="00026BCD"/>
    <w:rsid w:val="00026DA3"/>
    <w:rsid w:val="00026E88"/>
    <w:rsid w:val="00027393"/>
    <w:rsid w:val="00027D42"/>
    <w:rsid w:val="0003059D"/>
    <w:rsid w:val="00030D1B"/>
    <w:rsid w:val="00031B40"/>
    <w:rsid w:val="00031DA1"/>
    <w:rsid w:val="00032889"/>
    <w:rsid w:val="000328A0"/>
    <w:rsid w:val="00032BFF"/>
    <w:rsid w:val="0003395A"/>
    <w:rsid w:val="00033DAA"/>
    <w:rsid w:val="00034861"/>
    <w:rsid w:val="00034A19"/>
    <w:rsid w:val="00034D42"/>
    <w:rsid w:val="00035324"/>
    <w:rsid w:val="000357EE"/>
    <w:rsid w:val="00035EAB"/>
    <w:rsid w:val="0003638B"/>
    <w:rsid w:val="00036CE3"/>
    <w:rsid w:val="00036FE3"/>
    <w:rsid w:val="00037E19"/>
    <w:rsid w:val="0004020B"/>
    <w:rsid w:val="00040A98"/>
    <w:rsid w:val="00040C07"/>
    <w:rsid w:val="00041713"/>
    <w:rsid w:val="00041B5F"/>
    <w:rsid w:val="00041E02"/>
    <w:rsid w:val="00041FED"/>
    <w:rsid w:val="00042122"/>
    <w:rsid w:val="0004212C"/>
    <w:rsid w:val="0004254B"/>
    <w:rsid w:val="0004264D"/>
    <w:rsid w:val="00042783"/>
    <w:rsid w:val="00043DFA"/>
    <w:rsid w:val="000445D0"/>
    <w:rsid w:val="00044A13"/>
    <w:rsid w:val="00044CAC"/>
    <w:rsid w:val="0004529E"/>
    <w:rsid w:val="00045BFF"/>
    <w:rsid w:val="00046162"/>
    <w:rsid w:val="00046B1F"/>
    <w:rsid w:val="00046BF8"/>
    <w:rsid w:val="00047593"/>
    <w:rsid w:val="00047A45"/>
    <w:rsid w:val="00050EC7"/>
    <w:rsid w:val="00050F6B"/>
    <w:rsid w:val="000511D0"/>
    <w:rsid w:val="000514EB"/>
    <w:rsid w:val="00051791"/>
    <w:rsid w:val="00051A32"/>
    <w:rsid w:val="00051F2F"/>
    <w:rsid w:val="0005202C"/>
    <w:rsid w:val="00052128"/>
    <w:rsid w:val="0005219C"/>
    <w:rsid w:val="000523B9"/>
    <w:rsid w:val="000524D1"/>
    <w:rsid w:val="00052635"/>
    <w:rsid w:val="00052F5D"/>
    <w:rsid w:val="00053471"/>
    <w:rsid w:val="000538B9"/>
    <w:rsid w:val="00053A32"/>
    <w:rsid w:val="00053B38"/>
    <w:rsid w:val="00054F7D"/>
    <w:rsid w:val="00055384"/>
    <w:rsid w:val="00056216"/>
    <w:rsid w:val="0005759F"/>
    <w:rsid w:val="0005769B"/>
    <w:rsid w:val="000579C1"/>
    <w:rsid w:val="00057CBD"/>
    <w:rsid w:val="00057E97"/>
    <w:rsid w:val="00060B24"/>
    <w:rsid w:val="00060B3D"/>
    <w:rsid w:val="00061A36"/>
    <w:rsid w:val="00061FB4"/>
    <w:rsid w:val="000622BB"/>
    <w:rsid w:val="00062537"/>
    <w:rsid w:val="000630F8"/>
    <w:rsid w:val="00063E94"/>
    <w:rsid w:val="0006464F"/>
    <w:rsid w:val="000646F4"/>
    <w:rsid w:val="000647F0"/>
    <w:rsid w:val="00064AA6"/>
    <w:rsid w:val="000651E2"/>
    <w:rsid w:val="000655AF"/>
    <w:rsid w:val="00065874"/>
    <w:rsid w:val="00065A2A"/>
    <w:rsid w:val="00065DE7"/>
    <w:rsid w:val="00065DEB"/>
    <w:rsid w:val="00065F7C"/>
    <w:rsid w:val="0006663D"/>
    <w:rsid w:val="00067224"/>
    <w:rsid w:val="00070971"/>
    <w:rsid w:val="00070E47"/>
    <w:rsid w:val="00071DF4"/>
    <w:rsid w:val="00072765"/>
    <w:rsid w:val="000728AD"/>
    <w:rsid w:val="000729E6"/>
    <w:rsid w:val="00072C8C"/>
    <w:rsid w:val="000733B5"/>
    <w:rsid w:val="0007361F"/>
    <w:rsid w:val="000737F4"/>
    <w:rsid w:val="00073BC0"/>
    <w:rsid w:val="00073E7F"/>
    <w:rsid w:val="00074864"/>
    <w:rsid w:val="0007490C"/>
    <w:rsid w:val="00074B79"/>
    <w:rsid w:val="00074C50"/>
    <w:rsid w:val="00074CF9"/>
    <w:rsid w:val="00074D26"/>
    <w:rsid w:val="000751A8"/>
    <w:rsid w:val="00075CF8"/>
    <w:rsid w:val="000761E0"/>
    <w:rsid w:val="00076575"/>
    <w:rsid w:val="0007684C"/>
    <w:rsid w:val="00077257"/>
    <w:rsid w:val="00077629"/>
    <w:rsid w:val="00077754"/>
    <w:rsid w:val="00077A77"/>
    <w:rsid w:val="0008065A"/>
    <w:rsid w:val="00081234"/>
    <w:rsid w:val="000817D1"/>
    <w:rsid w:val="00081815"/>
    <w:rsid w:val="00082067"/>
    <w:rsid w:val="000823F4"/>
    <w:rsid w:val="00083089"/>
    <w:rsid w:val="0008351E"/>
    <w:rsid w:val="00083C89"/>
    <w:rsid w:val="00083E0C"/>
    <w:rsid w:val="00084E5D"/>
    <w:rsid w:val="00084ECB"/>
    <w:rsid w:val="0008571B"/>
    <w:rsid w:val="00085E92"/>
    <w:rsid w:val="0008643A"/>
    <w:rsid w:val="0008678B"/>
    <w:rsid w:val="00086DA7"/>
    <w:rsid w:val="00087C2D"/>
    <w:rsid w:val="000900BB"/>
    <w:rsid w:val="00090129"/>
    <w:rsid w:val="000907EE"/>
    <w:rsid w:val="00090DB4"/>
    <w:rsid w:val="00090E4A"/>
    <w:rsid w:val="0009119A"/>
    <w:rsid w:val="00091FE8"/>
    <w:rsid w:val="00092A28"/>
    <w:rsid w:val="00092D7C"/>
    <w:rsid w:val="00092DAB"/>
    <w:rsid w:val="00092FCA"/>
    <w:rsid w:val="000931C0"/>
    <w:rsid w:val="0009353E"/>
    <w:rsid w:val="0009378F"/>
    <w:rsid w:val="00093BFC"/>
    <w:rsid w:val="00093CBE"/>
    <w:rsid w:val="00093EF5"/>
    <w:rsid w:val="000941F0"/>
    <w:rsid w:val="00094AC6"/>
    <w:rsid w:val="00094F06"/>
    <w:rsid w:val="00095364"/>
    <w:rsid w:val="0009550A"/>
    <w:rsid w:val="00095B37"/>
    <w:rsid w:val="00095FB7"/>
    <w:rsid w:val="000963B0"/>
    <w:rsid w:val="000964E7"/>
    <w:rsid w:val="00096962"/>
    <w:rsid w:val="000971B2"/>
    <w:rsid w:val="00097934"/>
    <w:rsid w:val="00097B93"/>
    <w:rsid w:val="00097DFA"/>
    <w:rsid w:val="00097EF9"/>
    <w:rsid w:val="000A0593"/>
    <w:rsid w:val="000A0660"/>
    <w:rsid w:val="000A1375"/>
    <w:rsid w:val="000A21AE"/>
    <w:rsid w:val="000A2359"/>
    <w:rsid w:val="000A248F"/>
    <w:rsid w:val="000A2D2C"/>
    <w:rsid w:val="000A2DDC"/>
    <w:rsid w:val="000A2DF8"/>
    <w:rsid w:val="000A3C28"/>
    <w:rsid w:val="000A3CC0"/>
    <w:rsid w:val="000A4005"/>
    <w:rsid w:val="000A4561"/>
    <w:rsid w:val="000A48A4"/>
    <w:rsid w:val="000A48B1"/>
    <w:rsid w:val="000A4CFE"/>
    <w:rsid w:val="000A503C"/>
    <w:rsid w:val="000A5233"/>
    <w:rsid w:val="000A5948"/>
    <w:rsid w:val="000A5966"/>
    <w:rsid w:val="000A5ACE"/>
    <w:rsid w:val="000A6675"/>
    <w:rsid w:val="000A6FE9"/>
    <w:rsid w:val="000A73F0"/>
    <w:rsid w:val="000A74DC"/>
    <w:rsid w:val="000A7B6B"/>
    <w:rsid w:val="000A7CEF"/>
    <w:rsid w:val="000B00EF"/>
    <w:rsid w:val="000B01F9"/>
    <w:rsid w:val="000B048A"/>
    <w:rsid w:val="000B0595"/>
    <w:rsid w:val="000B06FA"/>
    <w:rsid w:val="000B0A5F"/>
    <w:rsid w:val="000B0BD7"/>
    <w:rsid w:val="000B0ECA"/>
    <w:rsid w:val="000B1332"/>
    <w:rsid w:val="000B175B"/>
    <w:rsid w:val="000B1963"/>
    <w:rsid w:val="000B1DA4"/>
    <w:rsid w:val="000B1F56"/>
    <w:rsid w:val="000B220B"/>
    <w:rsid w:val="000B25CA"/>
    <w:rsid w:val="000B2735"/>
    <w:rsid w:val="000B2D9C"/>
    <w:rsid w:val="000B2F02"/>
    <w:rsid w:val="000B3121"/>
    <w:rsid w:val="000B3183"/>
    <w:rsid w:val="000B3245"/>
    <w:rsid w:val="000B353B"/>
    <w:rsid w:val="000B38AB"/>
    <w:rsid w:val="000B3A0F"/>
    <w:rsid w:val="000B44E6"/>
    <w:rsid w:val="000B48C7"/>
    <w:rsid w:val="000B4EF7"/>
    <w:rsid w:val="000B6462"/>
    <w:rsid w:val="000B69B6"/>
    <w:rsid w:val="000B6F3F"/>
    <w:rsid w:val="000B708A"/>
    <w:rsid w:val="000B71C9"/>
    <w:rsid w:val="000B7570"/>
    <w:rsid w:val="000B7CF1"/>
    <w:rsid w:val="000B7DA8"/>
    <w:rsid w:val="000C011C"/>
    <w:rsid w:val="000C0A43"/>
    <w:rsid w:val="000C0DE9"/>
    <w:rsid w:val="000C1AF2"/>
    <w:rsid w:val="000C1EA0"/>
    <w:rsid w:val="000C233B"/>
    <w:rsid w:val="000C2AF6"/>
    <w:rsid w:val="000C2C03"/>
    <w:rsid w:val="000C2D2E"/>
    <w:rsid w:val="000C2F7E"/>
    <w:rsid w:val="000C3B40"/>
    <w:rsid w:val="000C3BFB"/>
    <w:rsid w:val="000C3F12"/>
    <w:rsid w:val="000C41EC"/>
    <w:rsid w:val="000C4516"/>
    <w:rsid w:val="000C4A86"/>
    <w:rsid w:val="000C58F1"/>
    <w:rsid w:val="000C5AFF"/>
    <w:rsid w:val="000C6133"/>
    <w:rsid w:val="000C6495"/>
    <w:rsid w:val="000C6D5F"/>
    <w:rsid w:val="000C713C"/>
    <w:rsid w:val="000C74BD"/>
    <w:rsid w:val="000C7A25"/>
    <w:rsid w:val="000D04A7"/>
    <w:rsid w:val="000D062A"/>
    <w:rsid w:val="000D0B71"/>
    <w:rsid w:val="000D0D71"/>
    <w:rsid w:val="000D0E71"/>
    <w:rsid w:val="000D1708"/>
    <w:rsid w:val="000D2029"/>
    <w:rsid w:val="000D24CB"/>
    <w:rsid w:val="000D25E4"/>
    <w:rsid w:val="000D2705"/>
    <w:rsid w:val="000D2AFA"/>
    <w:rsid w:val="000D2FEF"/>
    <w:rsid w:val="000D37E9"/>
    <w:rsid w:val="000D38B9"/>
    <w:rsid w:val="000D38C9"/>
    <w:rsid w:val="000D4324"/>
    <w:rsid w:val="000D4477"/>
    <w:rsid w:val="000D499A"/>
    <w:rsid w:val="000D4D65"/>
    <w:rsid w:val="000D503E"/>
    <w:rsid w:val="000D5680"/>
    <w:rsid w:val="000D59F5"/>
    <w:rsid w:val="000D6343"/>
    <w:rsid w:val="000D662F"/>
    <w:rsid w:val="000D6774"/>
    <w:rsid w:val="000D7118"/>
    <w:rsid w:val="000D799A"/>
    <w:rsid w:val="000D7C2D"/>
    <w:rsid w:val="000D7D92"/>
    <w:rsid w:val="000D7DDD"/>
    <w:rsid w:val="000D7E89"/>
    <w:rsid w:val="000D7F2D"/>
    <w:rsid w:val="000E0415"/>
    <w:rsid w:val="000E0428"/>
    <w:rsid w:val="000E0B30"/>
    <w:rsid w:val="000E1132"/>
    <w:rsid w:val="000E1A1B"/>
    <w:rsid w:val="000E1A97"/>
    <w:rsid w:val="000E1E8D"/>
    <w:rsid w:val="000E1EEC"/>
    <w:rsid w:val="000E2054"/>
    <w:rsid w:val="000E29AD"/>
    <w:rsid w:val="000E3226"/>
    <w:rsid w:val="000E334C"/>
    <w:rsid w:val="000E3790"/>
    <w:rsid w:val="000E37E8"/>
    <w:rsid w:val="000E3C2E"/>
    <w:rsid w:val="000E405E"/>
    <w:rsid w:val="000E40C2"/>
    <w:rsid w:val="000E47BA"/>
    <w:rsid w:val="000E4A75"/>
    <w:rsid w:val="000E542E"/>
    <w:rsid w:val="000E56EE"/>
    <w:rsid w:val="000E5A78"/>
    <w:rsid w:val="000E5DA1"/>
    <w:rsid w:val="000E5DDB"/>
    <w:rsid w:val="000E607A"/>
    <w:rsid w:val="000E622F"/>
    <w:rsid w:val="000E67C7"/>
    <w:rsid w:val="000E6B5C"/>
    <w:rsid w:val="000E6EA9"/>
    <w:rsid w:val="000E6F1C"/>
    <w:rsid w:val="000E6F77"/>
    <w:rsid w:val="000E723B"/>
    <w:rsid w:val="000E7356"/>
    <w:rsid w:val="000E762A"/>
    <w:rsid w:val="000E7E4E"/>
    <w:rsid w:val="000F038E"/>
    <w:rsid w:val="000F21FA"/>
    <w:rsid w:val="000F4981"/>
    <w:rsid w:val="000F4BE9"/>
    <w:rsid w:val="000F4E56"/>
    <w:rsid w:val="000F4F17"/>
    <w:rsid w:val="000F4F68"/>
    <w:rsid w:val="000F4F72"/>
    <w:rsid w:val="000F55BA"/>
    <w:rsid w:val="000F5922"/>
    <w:rsid w:val="000F5947"/>
    <w:rsid w:val="000F5A23"/>
    <w:rsid w:val="000F5C94"/>
    <w:rsid w:val="000F5DBF"/>
    <w:rsid w:val="000F5E98"/>
    <w:rsid w:val="000F62F7"/>
    <w:rsid w:val="000F65B0"/>
    <w:rsid w:val="000F67C3"/>
    <w:rsid w:val="000F701E"/>
    <w:rsid w:val="000F707D"/>
    <w:rsid w:val="000F7558"/>
    <w:rsid w:val="000F7942"/>
    <w:rsid w:val="00100472"/>
    <w:rsid w:val="00100C9A"/>
    <w:rsid w:val="00101411"/>
    <w:rsid w:val="00101B31"/>
    <w:rsid w:val="00101DC3"/>
    <w:rsid w:val="0010225C"/>
    <w:rsid w:val="00102A10"/>
    <w:rsid w:val="00102E23"/>
    <w:rsid w:val="00103573"/>
    <w:rsid w:val="00103832"/>
    <w:rsid w:val="001038A7"/>
    <w:rsid w:val="00103BC5"/>
    <w:rsid w:val="00103EC5"/>
    <w:rsid w:val="00104388"/>
    <w:rsid w:val="0010465E"/>
    <w:rsid w:val="00104C84"/>
    <w:rsid w:val="00104CCD"/>
    <w:rsid w:val="0010507A"/>
    <w:rsid w:val="00105459"/>
    <w:rsid w:val="0010585F"/>
    <w:rsid w:val="00105994"/>
    <w:rsid w:val="00105ABD"/>
    <w:rsid w:val="00105B07"/>
    <w:rsid w:val="0010611D"/>
    <w:rsid w:val="001066FF"/>
    <w:rsid w:val="00106803"/>
    <w:rsid w:val="0010737C"/>
    <w:rsid w:val="001079D3"/>
    <w:rsid w:val="00107E78"/>
    <w:rsid w:val="00107E92"/>
    <w:rsid w:val="001103AA"/>
    <w:rsid w:val="0011050C"/>
    <w:rsid w:val="001106E3"/>
    <w:rsid w:val="001106FA"/>
    <w:rsid w:val="00110B80"/>
    <w:rsid w:val="00110D83"/>
    <w:rsid w:val="00110D92"/>
    <w:rsid w:val="00111CD5"/>
    <w:rsid w:val="00111DED"/>
    <w:rsid w:val="00111E1A"/>
    <w:rsid w:val="00112A9F"/>
    <w:rsid w:val="001130D9"/>
    <w:rsid w:val="001137EF"/>
    <w:rsid w:val="00113E53"/>
    <w:rsid w:val="0011403D"/>
    <w:rsid w:val="00114731"/>
    <w:rsid w:val="00114948"/>
    <w:rsid w:val="001149DD"/>
    <w:rsid w:val="00114B22"/>
    <w:rsid w:val="00114E04"/>
    <w:rsid w:val="001153C4"/>
    <w:rsid w:val="00115486"/>
    <w:rsid w:val="001158A8"/>
    <w:rsid w:val="0011666B"/>
    <w:rsid w:val="001166C0"/>
    <w:rsid w:val="00116F24"/>
    <w:rsid w:val="0011779B"/>
    <w:rsid w:val="00117A02"/>
    <w:rsid w:val="00117EB7"/>
    <w:rsid w:val="00120007"/>
    <w:rsid w:val="001201BA"/>
    <w:rsid w:val="00120565"/>
    <w:rsid w:val="00120813"/>
    <w:rsid w:val="00120B1B"/>
    <w:rsid w:val="00120E02"/>
    <w:rsid w:val="001226C7"/>
    <w:rsid w:val="001230C7"/>
    <w:rsid w:val="0012454B"/>
    <w:rsid w:val="001247D3"/>
    <w:rsid w:val="0012480F"/>
    <w:rsid w:val="00124B5C"/>
    <w:rsid w:val="001252F7"/>
    <w:rsid w:val="00125428"/>
    <w:rsid w:val="00125F81"/>
    <w:rsid w:val="001264B0"/>
    <w:rsid w:val="00126C20"/>
    <w:rsid w:val="00126F90"/>
    <w:rsid w:val="0012705F"/>
    <w:rsid w:val="001272C4"/>
    <w:rsid w:val="001272F2"/>
    <w:rsid w:val="00127491"/>
    <w:rsid w:val="0012752E"/>
    <w:rsid w:val="001279BC"/>
    <w:rsid w:val="001279E2"/>
    <w:rsid w:val="00127D95"/>
    <w:rsid w:val="00127F4C"/>
    <w:rsid w:val="00130679"/>
    <w:rsid w:val="0013178D"/>
    <w:rsid w:val="001317E1"/>
    <w:rsid w:val="00131DB1"/>
    <w:rsid w:val="0013249E"/>
    <w:rsid w:val="0013285E"/>
    <w:rsid w:val="00133930"/>
    <w:rsid w:val="0013393D"/>
    <w:rsid w:val="00133EF9"/>
    <w:rsid w:val="00133FEC"/>
    <w:rsid w:val="00134118"/>
    <w:rsid w:val="00134561"/>
    <w:rsid w:val="001348B9"/>
    <w:rsid w:val="00134F10"/>
    <w:rsid w:val="00134FB4"/>
    <w:rsid w:val="001353CD"/>
    <w:rsid w:val="001353D8"/>
    <w:rsid w:val="00135722"/>
    <w:rsid w:val="00135D82"/>
    <w:rsid w:val="00136E90"/>
    <w:rsid w:val="0013726C"/>
    <w:rsid w:val="00137486"/>
    <w:rsid w:val="001374FE"/>
    <w:rsid w:val="00137845"/>
    <w:rsid w:val="00140910"/>
    <w:rsid w:val="00140FEA"/>
    <w:rsid w:val="001411B8"/>
    <w:rsid w:val="001412A7"/>
    <w:rsid w:val="00141BDB"/>
    <w:rsid w:val="00141BEE"/>
    <w:rsid w:val="00142621"/>
    <w:rsid w:val="00142B14"/>
    <w:rsid w:val="00142E4B"/>
    <w:rsid w:val="001434B5"/>
    <w:rsid w:val="0014420E"/>
    <w:rsid w:val="00144567"/>
    <w:rsid w:val="0014464C"/>
    <w:rsid w:val="00144ADA"/>
    <w:rsid w:val="00144C28"/>
    <w:rsid w:val="001450E5"/>
    <w:rsid w:val="00146AD4"/>
    <w:rsid w:val="00146E1B"/>
    <w:rsid w:val="00146EB4"/>
    <w:rsid w:val="00147084"/>
    <w:rsid w:val="00147244"/>
    <w:rsid w:val="00147251"/>
    <w:rsid w:val="00147BC6"/>
    <w:rsid w:val="0015070C"/>
    <w:rsid w:val="00150C54"/>
    <w:rsid w:val="00151058"/>
    <w:rsid w:val="0015151B"/>
    <w:rsid w:val="0015169A"/>
    <w:rsid w:val="001529AD"/>
    <w:rsid w:val="00153DFB"/>
    <w:rsid w:val="00153FB7"/>
    <w:rsid w:val="00154C89"/>
    <w:rsid w:val="0015505C"/>
    <w:rsid w:val="00155431"/>
    <w:rsid w:val="00155AA0"/>
    <w:rsid w:val="00155C99"/>
    <w:rsid w:val="00155D08"/>
    <w:rsid w:val="00156134"/>
    <w:rsid w:val="001566C1"/>
    <w:rsid w:val="001569CC"/>
    <w:rsid w:val="00156ACD"/>
    <w:rsid w:val="00157297"/>
    <w:rsid w:val="00157365"/>
    <w:rsid w:val="001576FD"/>
    <w:rsid w:val="00157A8E"/>
    <w:rsid w:val="00157B9A"/>
    <w:rsid w:val="00157DB7"/>
    <w:rsid w:val="00157F81"/>
    <w:rsid w:val="001607A1"/>
    <w:rsid w:val="00161040"/>
    <w:rsid w:val="001618B4"/>
    <w:rsid w:val="001619EB"/>
    <w:rsid w:val="00161E67"/>
    <w:rsid w:val="001623DB"/>
    <w:rsid w:val="00162D9C"/>
    <w:rsid w:val="00162F90"/>
    <w:rsid w:val="0016300A"/>
    <w:rsid w:val="0016321F"/>
    <w:rsid w:val="00163326"/>
    <w:rsid w:val="00163864"/>
    <w:rsid w:val="00163E18"/>
    <w:rsid w:val="001646D1"/>
    <w:rsid w:val="00164BE6"/>
    <w:rsid w:val="00165E2E"/>
    <w:rsid w:val="00165F3A"/>
    <w:rsid w:val="001663B7"/>
    <w:rsid w:val="0016656A"/>
    <w:rsid w:val="00166723"/>
    <w:rsid w:val="00167460"/>
    <w:rsid w:val="001677D0"/>
    <w:rsid w:val="00167974"/>
    <w:rsid w:val="00167D33"/>
    <w:rsid w:val="00167E17"/>
    <w:rsid w:val="00170920"/>
    <w:rsid w:val="00171256"/>
    <w:rsid w:val="001718C0"/>
    <w:rsid w:val="00171EEC"/>
    <w:rsid w:val="001721C9"/>
    <w:rsid w:val="00172753"/>
    <w:rsid w:val="00173383"/>
    <w:rsid w:val="00173422"/>
    <w:rsid w:val="0017378C"/>
    <w:rsid w:val="001742D7"/>
    <w:rsid w:val="001746F1"/>
    <w:rsid w:val="0017484D"/>
    <w:rsid w:val="001748A6"/>
    <w:rsid w:val="00174DCD"/>
    <w:rsid w:val="00174F2A"/>
    <w:rsid w:val="00175D75"/>
    <w:rsid w:val="001768BF"/>
    <w:rsid w:val="0017690A"/>
    <w:rsid w:val="00176BB5"/>
    <w:rsid w:val="001774E1"/>
    <w:rsid w:val="0018058D"/>
    <w:rsid w:val="00180679"/>
    <w:rsid w:val="0018074F"/>
    <w:rsid w:val="0018091F"/>
    <w:rsid w:val="00180F6A"/>
    <w:rsid w:val="00181004"/>
    <w:rsid w:val="00181509"/>
    <w:rsid w:val="00182290"/>
    <w:rsid w:val="0018279D"/>
    <w:rsid w:val="001836E3"/>
    <w:rsid w:val="00183FED"/>
    <w:rsid w:val="0018460F"/>
    <w:rsid w:val="0018461B"/>
    <w:rsid w:val="00184BA9"/>
    <w:rsid w:val="0018577B"/>
    <w:rsid w:val="00185794"/>
    <w:rsid w:val="0018584E"/>
    <w:rsid w:val="00185E78"/>
    <w:rsid w:val="00185ED2"/>
    <w:rsid w:val="001861E6"/>
    <w:rsid w:val="0018678A"/>
    <w:rsid w:val="001867D0"/>
    <w:rsid w:val="001868D6"/>
    <w:rsid w:val="00186A51"/>
    <w:rsid w:val="00186D62"/>
    <w:rsid w:val="0018792C"/>
    <w:rsid w:val="00187C9C"/>
    <w:rsid w:val="00190315"/>
    <w:rsid w:val="00190319"/>
    <w:rsid w:val="00190342"/>
    <w:rsid w:val="001906AE"/>
    <w:rsid w:val="00190778"/>
    <w:rsid w:val="00190B22"/>
    <w:rsid w:val="00190B70"/>
    <w:rsid w:val="001910F6"/>
    <w:rsid w:val="001918E1"/>
    <w:rsid w:val="00191C32"/>
    <w:rsid w:val="00191CB8"/>
    <w:rsid w:val="00192683"/>
    <w:rsid w:val="00192969"/>
    <w:rsid w:val="00192C84"/>
    <w:rsid w:val="00193160"/>
    <w:rsid w:val="0019319E"/>
    <w:rsid w:val="00194524"/>
    <w:rsid w:val="0019464D"/>
    <w:rsid w:val="0019493C"/>
    <w:rsid w:val="001950C1"/>
    <w:rsid w:val="00195234"/>
    <w:rsid w:val="001953E8"/>
    <w:rsid w:val="00195C9C"/>
    <w:rsid w:val="001979C0"/>
    <w:rsid w:val="00197F11"/>
    <w:rsid w:val="001A0004"/>
    <w:rsid w:val="001A06F5"/>
    <w:rsid w:val="001A1016"/>
    <w:rsid w:val="001A1426"/>
    <w:rsid w:val="001A16D9"/>
    <w:rsid w:val="001A1716"/>
    <w:rsid w:val="001A194F"/>
    <w:rsid w:val="001A292C"/>
    <w:rsid w:val="001A2CAB"/>
    <w:rsid w:val="001A2ED0"/>
    <w:rsid w:val="001A31F1"/>
    <w:rsid w:val="001A3955"/>
    <w:rsid w:val="001A4182"/>
    <w:rsid w:val="001A4A44"/>
    <w:rsid w:val="001A4B92"/>
    <w:rsid w:val="001A4D69"/>
    <w:rsid w:val="001A5121"/>
    <w:rsid w:val="001A53BF"/>
    <w:rsid w:val="001A5968"/>
    <w:rsid w:val="001A5D70"/>
    <w:rsid w:val="001A5E17"/>
    <w:rsid w:val="001A5FE5"/>
    <w:rsid w:val="001A60AA"/>
    <w:rsid w:val="001A60DC"/>
    <w:rsid w:val="001A65BA"/>
    <w:rsid w:val="001A6F53"/>
    <w:rsid w:val="001A7392"/>
    <w:rsid w:val="001A7652"/>
    <w:rsid w:val="001A7733"/>
    <w:rsid w:val="001A7AD6"/>
    <w:rsid w:val="001A7CBB"/>
    <w:rsid w:val="001A7F2F"/>
    <w:rsid w:val="001B08EF"/>
    <w:rsid w:val="001B1AB0"/>
    <w:rsid w:val="001B1BF0"/>
    <w:rsid w:val="001B20FD"/>
    <w:rsid w:val="001B2662"/>
    <w:rsid w:val="001B28CA"/>
    <w:rsid w:val="001B2AD1"/>
    <w:rsid w:val="001B370B"/>
    <w:rsid w:val="001B3D4A"/>
    <w:rsid w:val="001B4220"/>
    <w:rsid w:val="001B497D"/>
    <w:rsid w:val="001B4B04"/>
    <w:rsid w:val="001B4E40"/>
    <w:rsid w:val="001B5DB1"/>
    <w:rsid w:val="001B6CA4"/>
    <w:rsid w:val="001B72CE"/>
    <w:rsid w:val="001B7625"/>
    <w:rsid w:val="001B7781"/>
    <w:rsid w:val="001B7CB1"/>
    <w:rsid w:val="001C0184"/>
    <w:rsid w:val="001C0303"/>
    <w:rsid w:val="001C0587"/>
    <w:rsid w:val="001C07DD"/>
    <w:rsid w:val="001C0CC7"/>
    <w:rsid w:val="001C176B"/>
    <w:rsid w:val="001C178B"/>
    <w:rsid w:val="001C1C10"/>
    <w:rsid w:val="001C1DF0"/>
    <w:rsid w:val="001C2236"/>
    <w:rsid w:val="001C2617"/>
    <w:rsid w:val="001C2683"/>
    <w:rsid w:val="001C26D5"/>
    <w:rsid w:val="001C2A0D"/>
    <w:rsid w:val="001C2BDA"/>
    <w:rsid w:val="001C2FA6"/>
    <w:rsid w:val="001C3018"/>
    <w:rsid w:val="001C3683"/>
    <w:rsid w:val="001C3CAA"/>
    <w:rsid w:val="001C463B"/>
    <w:rsid w:val="001C4A52"/>
    <w:rsid w:val="001C4BCC"/>
    <w:rsid w:val="001C4D29"/>
    <w:rsid w:val="001C4E5D"/>
    <w:rsid w:val="001C5B2C"/>
    <w:rsid w:val="001C5D9C"/>
    <w:rsid w:val="001C6663"/>
    <w:rsid w:val="001C6A15"/>
    <w:rsid w:val="001C6C6E"/>
    <w:rsid w:val="001C7032"/>
    <w:rsid w:val="001C735B"/>
    <w:rsid w:val="001C76CD"/>
    <w:rsid w:val="001C77B4"/>
    <w:rsid w:val="001C7895"/>
    <w:rsid w:val="001C7C54"/>
    <w:rsid w:val="001D00FD"/>
    <w:rsid w:val="001D0C8C"/>
    <w:rsid w:val="001D1419"/>
    <w:rsid w:val="001D148A"/>
    <w:rsid w:val="001D1AD9"/>
    <w:rsid w:val="001D1FFF"/>
    <w:rsid w:val="001D238E"/>
    <w:rsid w:val="001D26DF"/>
    <w:rsid w:val="001D2A59"/>
    <w:rsid w:val="001D2E04"/>
    <w:rsid w:val="001D3257"/>
    <w:rsid w:val="001D3574"/>
    <w:rsid w:val="001D3A03"/>
    <w:rsid w:val="001D3EDB"/>
    <w:rsid w:val="001D4CD2"/>
    <w:rsid w:val="001D5EAC"/>
    <w:rsid w:val="001D608A"/>
    <w:rsid w:val="001D6686"/>
    <w:rsid w:val="001D68E5"/>
    <w:rsid w:val="001D6CA2"/>
    <w:rsid w:val="001D6CDE"/>
    <w:rsid w:val="001D6FFA"/>
    <w:rsid w:val="001D7698"/>
    <w:rsid w:val="001D7B93"/>
    <w:rsid w:val="001E0811"/>
    <w:rsid w:val="001E0BB1"/>
    <w:rsid w:val="001E0E6D"/>
    <w:rsid w:val="001E0E90"/>
    <w:rsid w:val="001E1B0E"/>
    <w:rsid w:val="001E1BB3"/>
    <w:rsid w:val="001E266B"/>
    <w:rsid w:val="001E27E2"/>
    <w:rsid w:val="001E2A40"/>
    <w:rsid w:val="001E34A7"/>
    <w:rsid w:val="001E35FD"/>
    <w:rsid w:val="001E3675"/>
    <w:rsid w:val="001E397F"/>
    <w:rsid w:val="001E3D44"/>
    <w:rsid w:val="001E3E0C"/>
    <w:rsid w:val="001E3E77"/>
    <w:rsid w:val="001E3F0A"/>
    <w:rsid w:val="001E43C7"/>
    <w:rsid w:val="001E448A"/>
    <w:rsid w:val="001E4559"/>
    <w:rsid w:val="001E47AE"/>
    <w:rsid w:val="001E524E"/>
    <w:rsid w:val="001E526B"/>
    <w:rsid w:val="001E53D3"/>
    <w:rsid w:val="001E5D84"/>
    <w:rsid w:val="001E5E1F"/>
    <w:rsid w:val="001E5F79"/>
    <w:rsid w:val="001E62FD"/>
    <w:rsid w:val="001E6359"/>
    <w:rsid w:val="001E6410"/>
    <w:rsid w:val="001E6639"/>
    <w:rsid w:val="001E670D"/>
    <w:rsid w:val="001E6D6B"/>
    <w:rsid w:val="001E6DB0"/>
    <w:rsid w:val="001E7B67"/>
    <w:rsid w:val="001F0B04"/>
    <w:rsid w:val="001F0F32"/>
    <w:rsid w:val="001F1166"/>
    <w:rsid w:val="001F122A"/>
    <w:rsid w:val="001F193F"/>
    <w:rsid w:val="001F1C6C"/>
    <w:rsid w:val="001F1D7B"/>
    <w:rsid w:val="001F1F3F"/>
    <w:rsid w:val="001F1FBA"/>
    <w:rsid w:val="001F2040"/>
    <w:rsid w:val="001F20C4"/>
    <w:rsid w:val="001F2B98"/>
    <w:rsid w:val="001F2C93"/>
    <w:rsid w:val="001F2D48"/>
    <w:rsid w:val="001F35B3"/>
    <w:rsid w:val="001F3637"/>
    <w:rsid w:val="001F36BC"/>
    <w:rsid w:val="001F4110"/>
    <w:rsid w:val="001F4A20"/>
    <w:rsid w:val="001F4AFA"/>
    <w:rsid w:val="001F52CD"/>
    <w:rsid w:val="001F5BE4"/>
    <w:rsid w:val="001F5C60"/>
    <w:rsid w:val="001F5DCE"/>
    <w:rsid w:val="001F6440"/>
    <w:rsid w:val="001F68DA"/>
    <w:rsid w:val="001F6A55"/>
    <w:rsid w:val="001F6FC8"/>
    <w:rsid w:val="001F771A"/>
    <w:rsid w:val="001F7A59"/>
    <w:rsid w:val="001F7CC8"/>
    <w:rsid w:val="001F7FF2"/>
    <w:rsid w:val="0020024F"/>
    <w:rsid w:val="002006D6"/>
    <w:rsid w:val="00200D27"/>
    <w:rsid w:val="00200F66"/>
    <w:rsid w:val="002014B4"/>
    <w:rsid w:val="0020195A"/>
    <w:rsid w:val="00201E8C"/>
    <w:rsid w:val="0020216C"/>
    <w:rsid w:val="0020232B"/>
    <w:rsid w:val="002024D3"/>
    <w:rsid w:val="002025A7"/>
    <w:rsid w:val="00202861"/>
    <w:rsid w:val="00202CC2"/>
    <w:rsid w:val="00202DA8"/>
    <w:rsid w:val="00202E65"/>
    <w:rsid w:val="00204042"/>
    <w:rsid w:val="002048B0"/>
    <w:rsid w:val="00204D64"/>
    <w:rsid w:val="00204DC1"/>
    <w:rsid w:val="00205238"/>
    <w:rsid w:val="00205594"/>
    <w:rsid w:val="002056D2"/>
    <w:rsid w:val="00205829"/>
    <w:rsid w:val="00205FA5"/>
    <w:rsid w:val="0020646F"/>
    <w:rsid w:val="00206650"/>
    <w:rsid w:val="002066B9"/>
    <w:rsid w:val="00206970"/>
    <w:rsid w:val="00206B76"/>
    <w:rsid w:val="00206CEF"/>
    <w:rsid w:val="00206DA0"/>
    <w:rsid w:val="00206F5A"/>
    <w:rsid w:val="00207294"/>
    <w:rsid w:val="00207353"/>
    <w:rsid w:val="002073CA"/>
    <w:rsid w:val="00207464"/>
    <w:rsid w:val="00207659"/>
    <w:rsid w:val="002076D8"/>
    <w:rsid w:val="00207A4A"/>
    <w:rsid w:val="00207D5B"/>
    <w:rsid w:val="00207DAB"/>
    <w:rsid w:val="00207E77"/>
    <w:rsid w:val="00210A35"/>
    <w:rsid w:val="00210A43"/>
    <w:rsid w:val="002113EB"/>
    <w:rsid w:val="0021182C"/>
    <w:rsid w:val="00211E0B"/>
    <w:rsid w:val="00211EE1"/>
    <w:rsid w:val="002123CD"/>
    <w:rsid w:val="00212587"/>
    <w:rsid w:val="0021306D"/>
    <w:rsid w:val="0021319F"/>
    <w:rsid w:val="00213474"/>
    <w:rsid w:val="002139A7"/>
    <w:rsid w:val="00214475"/>
    <w:rsid w:val="00214517"/>
    <w:rsid w:val="00214918"/>
    <w:rsid w:val="00214AA8"/>
    <w:rsid w:val="00214C55"/>
    <w:rsid w:val="00214F2F"/>
    <w:rsid w:val="00215358"/>
    <w:rsid w:val="00215559"/>
    <w:rsid w:val="002157A5"/>
    <w:rsid w:val="002158FC"/>
    <w:rsid w:val="002159D7"/>
    <w:rsid w:val="00215E55"/>
    <w:rsid w:val="0021610D"/>
    <w:rsid w:val="00216489"/>
    <w:rsid w:val="002164F8"/>
    <w:rsid w:val="0021697C"/>
    <w:rsid w:val="00216A00"/>
    <w:rsid w:val="00216A02"/>
    <w:rsid w:val="00216B77"/>
    <w:rsid w:val="00216BF9"/>
    <w:rsid w:val="00216FBD"/>
    <w:rsid w:val="002178D6"/>
    <w:rsid w:val="00217B2A"/>
    <w:rsid w:val="00217BEA"/>
    <w:rsid w:val="00217CC7"/>
    <w:rsid w:val="00220159"/>
    <w:rsid w:val="0022065A"/>
    <w:rsid w:val="00220910"/>
    <w:rsid w:val="002215AD"/>
    <w:rsid w:val="00221625"/>
    <w:rsid w:val="0022201A"/>
    <w:rsid w:val="002223A4"/>
    <w:rsid w:val="0022280C"/>
    <w:rsid w:val="002229CC"/>
    <w:rsid w:val="00222E49"/>
    <w:rsid w:val="00223262"/>
    <w:rsid w:val="00223866"/>
    <w:rsid w:val="00223F80"/>
    <w:rsid w:val="00223FB9"/>
    <w:rsid w:val="002242FB"/>
    <w:rsid w:val="00224643"/>
    <w:rsid w:val="00224644"/>
    <w:rsid w:val="00224A4B"/>
    <w:rsid w:val="00224CF8"/>
    <w:rsid w:val="00224DF3"/>
    <w:rsid w:val="00225488"/>
    <w:rsid w:val="00225A26"/>
    <w:rsid w:val="00225A78"/>
    <w:rsid w:val="00225CC8"/>
    <w:rsid w:val="00225FD2"/>
    <w:rsid w:val="00226083"/>
    <w:rsid w:val="00226BB1"/>
    <w:rsid w:val="00227121"/>
    <w:rsid w:val="00227557"/>
    <w:rsid w:val="00227992"/>
    <w:rsid w:val="002301CE"/>
    <w:rsid w:val="002301DA"/>
    <w:rsid w:val="00230270"/>
    <w:rsid w:val="00230540"/>
    <w:rsid w:val="00230728"/>
    <w:rsid w:val="00230B30"/>
    <w:rsid w:val="00230F1C"/>
    <w:rsid w:val="0023100C"/>
    <w:rsid w:val="002314A3"/>
    <w:rsid w:val="002317E6"/>
    <w:rsid w:val="002318CA"/>
    <w:rsid w:val="00231F52"/>
    <w:rsid w:val="00231FDC"/>
    <w:rsid w:val="0023216F"/>
    <w:rsid w:val="00232182"/>
    <w:rsid w:val="00233849"/>
    <w:rsid w:val="00233F25"/>
    <w:rsid w:val="002341E1"/>
    <w:rsid w:val="00234A13"/>
    <w:rsid w:val="00234B33"/>
    <w:rsid w:val="0023587C"/>
    <w:rsid w:val="00235A4D"/>
    <w:rsid w:val="00235B07"/>
    <w:rsid w:val="00235B66"/>
    <w:rsid w:val="00235D28"/>
    <w:rsid w:val="00235FC0"/>
    <w:rsid w:val="002361E4"/>
    <w:rsid w:val="00237218"/>
    <w:rsid w:val="00237A45"/>
    <w:rsid w:val="00237FFC"/>
    <w:rsid w:val="0024046C"/>
    <w:rsid w:val="00240606"/>
    <w:rsid w:val="00240D00"/>
    <w:rsid w:val="00240DD1"/>
    <w:rsid w:val="00241240"/>
    <w:rsid w:val="00241AB4"/>
    <w:rsid w:val="00241BED"/>
    <w:rsid w:val="00241F5F"/>
    <w:rsid w:val="0024277C"/>
    <w:rsid w:val="00242945"/>
    <w:rsid w:val="002432B5"/>
    <w:rsid w:val="00243362"/>
    <w:rsid w:val="0024358B"/>
    <w:rsid w:val="00243B87"/>
    <w:rsid w:val="00244906"/>
    <w:rsid w:val="00244BE4"/>
    <w:rsid w:val="00245395"/>
    <w:rsid w:val="002459A3"/>
    <w:rsid w:val="00245BDE"/>
    <w:rsid w:val="00245C34"/>
    <w:rsid w:val="00245DB4"/>
    <w:rsid w:val="00246373"/>
    <w:rsid w:val="002463D2"/>
    <w:rsid w:val="00246882"/>
    <w:rsid w:val="00246C9A"/>
    <w:rsid w:val="0024772E"/>
    <w:rsid w:val="00247C20"/>
    <w:rsid w:val="00247DB6"/>
    <w:rsid w:val="00247E51"/>
    <w:rsid w:val="00250285"/>
    <w:rsid w:val="00250959"/>
    <w:rsid w:val="00250E44"/>
    <w:rsid w:val="00250ED1"/>
    <w:rsid w:val="00252E1D"/>
    <w:rsid w:val="00253408"/>
    <w:rsid w:val="002534EA"/>
    <w:rsid w:val="00253654"/>
    <w:rsid w:val="00253792"/>
    <w:rsid w:val="0025387D"/>
    <w:rsid w:val="002541BD"/>
    <w:rsid w:val="002545AB"/>
    <w:rsid w:val="002549C2"/>
    <w:rsid w:val="002551D5"/>
    <w:rsid w:val="002555A8"/>
    <w:rsid w:val="00255893"/>
    <w:rsid w:val="002558D1"/>
    <w:rsid w:val="00255D58"/>
    <w:rsid w:val="00255D90"/>
    <w:rsid w:val="002560E6"/>
    <w:rsid w:val="0025666C"/>
    <w:rsid w:val="00256DE5"/>
    <w:rsid w:val="002578BB"/>
    <w:rsid w:val="00257C23"/>
    <w:rsid w:val="00257D3F"/>
    <w:rsid w:val="00257DCF"/>
    <w:rsid w:val="00257F1F"/>
    <w:rsid w:val="00257FEC"/>
    <w:rsid w:val="002607CE"/>
    <w:rsid w:val="002610C8"/>
    <w:rsid w:val="0026116F"/>
    <w:rsid w:val="00261792"/>
    <w:rsid w:val="002622DF"/>
    <w:rsid w:val="0026291E"/>
    <w:rsid w:val="0026294B"/>
    <w:rsid w:val="0026301D"/>
    <w:rsid w:val="00263078"/>
    <w:rsid w:val="00263224"/>
    <w:rsid w:val="00263B7C"/>
    <w:rsid w:val="00263F0E"/>
    <w:rsid w:val="00263FA9"/>
    <w:rsid w:val="0026482E"/>
    <w:rsid w:val="00264D6A"/>
    <w:rsid w:val="00264FC7"/>
    <w:rsid w:val="0026530B"/>
    <w:rsid w:val="00265A9E"/>
    <w:rsid w:val="0026604A"/>
    <w:rsid w:val="00266308"/>
    <w:rsid w:val="002664EE"/>
    <w:rsid w:val="00266D53"/>
    <w:rsid w:val="00266FC6"/>
    <w:rsid w:val="002671E9"/>
    <w:rsid w:val="0026760F"/>
    <w:rsid w:val="00267625"/>
    <w:rsid w:val="00267904"/>
    <w:rsid w:val="00267F5F"/>
    <w:rsid w:val="00270535"/>
    <w:rsid w:val="00270B0F"/>
    <w:rsid w:val="00270D8B"/>
    <w:rsid w:val="00271085"/>
    <w:rsid w:val="0027123B"/>
    <w:rsid w:val="002713AF"/>
    <w:rsid w:val="0027198F"/>
    <w:rsid w:val="002720E9"/>
    <w:rsid w:val="00272F70"/>
    <w:rsid w:val="00273398"/>
    <w:rsid w:val="002734E6"/>
    <w:rsid w:val="002737C3"/>
    <w:rsid w:val="002738CA"/>
    <w:rsid w:val="00273E45"/>
    <w:rsid w:val="00274294"/>
    <w:rsid w:val="00274418"/>
    <w:rsid w:val="002753FE"/>
    <w:rsid w:val="00275561"/>
    <w:rsid w:val="00275DB0"/>
    <w:rsid w:val="00275DB2"/>
    <w:rsid w:val="00275E1D"/>
    <w:rsid w:val="00275F47"/>
    <w:rsid w:val="00276278"/>
    <w:rsid w:val="002767A0"/>
    <w:rsid w:val="00276D50"/>
    <w:rsid w:val="00277099"/>
    <w:rsid w:val="002772E8"/>
    <w:rsid w:val="0027732F"/>
    <w:rsid w:val="002779D8"/>
    <w:rsid w:val="002807BD"/>
    <w:rsid w:val="002807F7"/>
    <w:rsid w:val="002808CE"/>
    <w:rsid w:val="00280B46"/>
    <w:rsid w:val="0028122E"/>
    <w:rsid w:val="00282656"/>
    <w:rsid w:val="00282AB5"/>
    <w:rsid w:val="00282ABA"/>
    <w:rsid w:val="0028383C"/>
    <w:rsid w:val="00283843"/>
    <w:rsid w:val="00283ADA"/>
    <w:rsid w:val="00284123"/>
    <w:rsid w:val="00284C19"/>
    <w:rsid w:val="002853A6"/>
    <w:rsid w:val="00285698"/>
    <w:rsid w:val="00285886"/>
    <w:rsid w:val="00285969"/>
    <w:rsid w:val="00286253"/>
    <w:rsid w:val="00286580"/>
    <w:rsid w:val="00286940"/>
    <w:rsid w:val="00286B4D"/>
    <w:rsid w:val="00287102"/>
    <w:rsid w:val="002873F6"/>
    <w:rsid w:val="00287453"/>
    <w:rsid w:val="002875A4"/>
    <w:rsid w:val="00287766"/>
    <w:rsid w:val="0028785F"/>
    <w:rsid w:val="00287CFC"/>
    <w:rsid w:val="00290240"/>
    <w:rsid w:val="00290468"/>
    <w:rsid w:val="00290AD4"/>
    <w:rsid w:val="0029122F"/>
    <w:rsid w:val="0029126E"/>
    <w:rsid w:val="002915C2"/>
    <w:rsid w:val="002916B5"/>
    <w:rsid w:val="0029185B"/>
    <w:rsid w:val="0029201D"/>
    <w:rsid w:val="0029256B"/>
    <w:rsid w:val="00292813"/>
    <w:rsid w:val="00292A47"/>
    <w:rsid w:val="00292F9C"/>
    <w:rsid w:val="0029362E"/>
    <w:rsid w:val="00293A38"/>
    <w:rsid w:val="0029436F"/>
    <w:rsid w:val="00294619"/>
    <w:rsid w:val="002955A8"/>
    <w:rsid w:val="00295EB3"/>
    <w:rsid w:val="0029609D"/>
    <w:rsid w:val="002963F4"/>
    <w:rsid w:val="0029653D"/>
    <w:rsid w:val="00296E05"/>
    <w:rsid w:val="00296EE3"/>
    <w:rsid w:val="00297210"/>
    <w:rsid w:val="00297A2C"/>
    <w:rsid w:val="00297BFC"/>
    <w:rsid w:val="00297F10"/>
    <w:rsid w:val="002A0A00"/>
    <w:rsid w:val="002A0FE3"/>
    <w:rsid w:val="002A1883"/>
    <w:rsid w:val="002A1CE7"/>
    <w:rsid w:val="002A2346"/>
    <w:rsid w:val="002A294D"/>
    <w:rsid w:val="002A3D3B"/>
    <w:rsid w:val="002A3E73"/>
    <w:rsid w:val="002A584E"/>
    <w:rsid w:val="002A5AE4"/>
    <w:rsid w:val="002A5F60"/>
    <w:rsid w:val="002A65F5"/>
    <w:rsid w:val="002A6649"/>
    <w:rsid w:val="002A68B7"/>
    <w:rsid w:val="002A6CA8"/>
    <w:rsid w:val="002A7040"/>
    <w:rsid w:val="002A718C"/>
    <w:rsid w:val="002A7BD9"/>
    <w:rsid w:val="002A7BFD"/>
    <w:rsid w:val="002B0022"/>
    <w:rsid w:val="002B0298"/>
    <w:rsid w:val="002B1675"/>
    <w:rsid w:val="002B1710"/>
    <w:rsid w:val="002B17FB"/>
    <w:rsid w:val="002B19F1"/>
    <w:rsid w:val="002B1A61"/>
    <w:rsid w:val="002B2269"/>
    <w:rsid w:val="002B2447"/>
    <w:rsid w:val="002B25AB"/>
    <w:rsid w:val="002B2B50"/>
    <w:rsid w:val="002B2F26"/>
    <w:rsid w:val="002B3050"/>
    <w:rsid w:val="002B339A"/>
    <w:rsid w:val="002B425B"/>
    <w:rsid w:val="002B4271"/>
    <w:rsid w:val="002B42A3"/>
    <w:rsid w:val="002B432E"/>
    <w:rsid w:val="002B4714"/>
    <w:rsid w:val="002B4934"/>
    <w:rsid w:val="002B4A04"/>
    <w:rsid w:val="002B4DA1"/>
    <w:rsid w:val="002B5037"/>
    <w:rsid w:val="002B59FF"/>
    <w:rsid w:val="002B5AAA"/>
    <w:rsid w:val="002B5DB5"/>
    <w:rsid w:val="002B6256"/>
    <w:rsid w:val="002B6BA0"/>
    <w:rsid w:val="002B6D83"/>
    <w:rsid w:val="002B77ED"/>
    <w:rsid w:val="002B7A72"/>
    <w:rsid w:val="002C0293"/>
    <w:rsid w:val="002C0561"/>
    <w:rsid w:val="002C0D4E"/>
    <w:rsid w:val="002C0FE3"/>
    <w:rsid w:val="002C1792"/>
    <w:rsid w:val="002C1880"/>
    <w:rsid w:val="002C19A6"/>
    <w:rsid w:val="002C1A0A"/>
    <w:rsid w:val="002C1B9E"/>
    <w:rsid w:val="002C251C"/>
    <w:rsid w:val="002C253A"/>
    <w:rsid w:val="002C2BA1"/>
    <w:rsid w:val="002C2C8C"/>
    <w:rsid w:val="002C2F9A"/>
    <w:rsid w:val="002C3BCC"/>
    <w:rsid w:val="002C3FE4"/>
    <w:rsid w:val="002C43C0"/>
    <w:rsid w:val="002C4829"/>
    <w:rsid w:val="002C4E9C"/>
    <w:rsid w:val="002C512D"/>
    <w:rsid w:val="002C5E07"/>
    <w:rsid w:val="002C5FE8"/>
    <w:rsid w:val="002C63E9"/>
    <w:rsid w:val="002C6535"/>
    <w:rsid w:val="002C6B93"/>
    <w:rsid w:val="002C6D69"/>
    <w:rsid w:val="002C7699"/>
    <w:rsid w:val="002C76EE"/>
    <w:rsid w:val="002C7B13"/>
    <w:rsid w:val="002C7E14"/>
    <w:rsid w:val="002C7F9B"/>
    <w:rsid w:val="002D030B"/>
    <w:rsid w:val="002D0751"/>
    <w:rsid w:val="002D0867"/>
    <w:rsid w:val="002D0C9F"/>
    <w:rsid w:val="002D0CB1"/>
    <w:rsid w:val="002D12A4"/>
    <w:rsid w:val="002D18E4"/>
    <w:rsid w:val="002D213C"/>
    <w:rsid w:val="002D3076"/>
    <w:rsid w:val="002D31CC"/>
    <w:rsid w:val="002D3430"/>
    <w:rsid w:val="002D44DE"/>
    <w:rsid w:val="002D4535"/>
    <w:rsid w:val="002D4643"/>
    <w:rsid w:val="002D47E3"/>
    <w:rsid w:val="002D4912"/>
    <w:rsid w:val="002D5682"/>
    <w:rsid w:val="002D56D7"/>
    <w:rsid w:val="002D630F"/>
    <w:rsid w:val="002D6960"/>
    <w:rsid w:val="002D70A4"/>
    <w:rsid w:val="002D71BB"/>
    <w:rsid w:val="002D7721"/>
    <w:rsid w:val="002E0037"/>
    <w:rsid w:val="002E00C1"/>
    <w:rsid w:val="002E0AD2"/>
    <w:rsid w:val="002E1278"/>
    <w:rsid w:val="002E128F"/>
    <w:rsid w:val="002E1AF7"/>
    <w:rsid w:val="002E1B10"/>
    <w:rsid w:val="002E2092"/>
    <w:rsid w:val="002E2449"/>
    <w:rsid w:val="002E2C49"/>
    <w:rsid w:val="002E2CB6"/>
    <w:rsid w:val="002E3053"/>
    <w:rsid w:val="002E3694"/>
    <w:rsid w:val="002E3AF0"/>
    <w:rsid w:val="002E3B9C"/>
    <w:rsid w:val="002E3FDF"/>
    <w:rsid w:val="002E46FD"/>
    <w:rsid w:val="002E4F09"/>
    <w:rsid w:val="002E564D"/>
    <w:rsid w:val="002E5839"/>
    <w:rsid w:val="002E58D8"/>
    <w:rsid w:val="002E5ABD"/>
    <w:rsid w:val="002E5C20"/>
    <w:rsid w:val="002E6657"/>
    <w:rsid w:val="002E6C4B"/>
    <w:rsid w:val="002E6CD0"/>
    <w:rsid w:val="002E769B"/>
    <w:rsid w:val="002E7E85"/>
    <w:rsid w:val="002F0BCF"/>
    <w:rsid w:val="002F12E4"/>
    <w:rsid w:val="002F1726"/>
    <w:rsid w:val="002F175C"/>
    <w:rsid w:val="002F184E"/>
    <w:rsid w:val="002F2B99"/>
    <w:rsid w:val="002F2C8F"/>
    <w:rsid w:val="002F300D"/>
    <w:rsid w:val="002F32EE"/>
    <w:rsid w:val="002F3565"/>
    <w:rsid w:val="002F4144"/>
    <w:rsid w:val="002F49C5"/>
    <w:rsid w:val="002F4FF7"/>
    <w:rsid w:val="002F5CCD"/>
    <w:rsid w:val="002F6993"/>
    <w:rsid w:val="002F6B05"/>
    <w:rsid w:val="002F6E79"/>
    <w:rsid w:val="002F6FB1"/>
    <w:rsid w:val="002F74ED"/>
    <w:rsid w:val="002F7B69"/>
    <w:rsid w:val="002F7DE0"/>
    <w:rsid w:val="0030016D"/>
    <w:rsid w:val="003007C2"/>
    <w:rsid w:val="00300B0C"/>
    <w:rsid w:val="00300D17"/>
    <w:rsid w:val="003017BB"/>
    <w:rsid w:val="00301901"/>
    <w:rsid w:val="00301992"/>
    <w:rsid w:val="00301BC4"/>
    <w:rsid w:val="00301BFB"/>
    <w:rsid w:val="00301F65"/>
    <w:rsid w:val="0030209B"/>
    <w:rsid w:val="00302A1A"/>
    <w:rsid w:val="00302A54"/>
    <w:rsid w:val="00302E18"/>
    <w:rsid w:val="0030300E"/>
    <w:rsid w:val="003033CF"/>
    <w:rsid w:val="00303461"/>
    <w:rsid w:val="00303546"/>
    <w:rsid w:val="0030393B"/>
    <w:rsid w:val="00305097"/>
    <w:rsid w:val="0030570B"/>
    <w:rsid w:val="00305ECA"/>
    <w:rsid w:val="0030648A"/>
    <w:rsid w:val="00306D2F"/>
    <w:rsid w:val="00306F7C"/>
    <w:rsid w:val="00307AB0"/>
    <w:rsid w:val="00307EA7"/>
    <w:rsid w:val="00307FC3"/>
    <w:rsid w:val="00310E16"/>
    <w:rsid w:val="00310F15"/>
    <w:rsid w:val="0031164F"/>
    <w:rsid w:val="00312C0B"/>
    <w:rsid w:val="00312F30"/>
    <w:rsid w:val="00313228"/>
    <w:rsid w:val="003141BC"/>
    <w:rsid w:val="003146D2"/>
    <w:rsid w:val="0031474C"/>
    <w:rsid w:val="00314780"/>
    <w:rsid w:val="00314942"/>
    <w:rsid w:val="00314A7C"/>
    <w:rsid w:val="00314C2C"/>
    <w:rsid w:val="00314C9C"/>
    <w:rsid w:val="00314DC7"/>
    <w:rsid w:val="00314E26"/>
    <w:rsid w:val="003153C5"/>
    <w:rsid w:val="00315F26"/>
    <w:rsid w:val="0031608A"/>
    <w:rsid w:val="003160BF"/>
    <w:rsid w:val="00316BD7"/>
    <w:rsid w:val="00316F99"/>
    <w:rsid w:val="00316FB4"/>
    <w:rsid w:val="003179A2"/>
    <w:rsid w:val="00317BAC"/>
    <w:rsid w:val="00317F21"/>
    <w:rsid w:val="0032034A"/>
    <w:rsid w:val="00320510"/>
    <w:rsid w:val="00320F04"/>
    <w:rsid w:val="00320FA0"/>
    <w:rsid w:val="00321A34"/>
    <w:rsid w:val="00321AA5"/>
    <w:rsid w:val="00321C59"/>
    <w:rsid w:val="00321C6A"/>
    <w:rsid w:val="003229D8"/>
    <w:rsid w:val="00322C19"/>
    <w:rsid w:val="00322C38"/>
    <w:rsid w:val="00323638"/>
    <w:rsid w:val="00323737"/>
    <w:rsid w:val="003239A6"/>
    <w:rsid w:val="00323FC8"/>
    <w:rsid w:val="00324201"/>
    <w:rsid w:val="00324FAD"/>
    <w:rsid w:val="00325627"/>
    <w:rsid w:val="0032583A"/>
    <w:rsid w:val="003268B2"/>
    <w:rsid w:val="00326A09"/>
    <w:rsid w:val="00326E49"/>
    <w:rsid w:val="00327BFF"/>
    <w:rsid w:val="00330074"/>
    <w:rsid w:val="00330460"/>
    <w:rsid w:val="0033065F"/>
    <w:rsid w:val="00330BDC"/>
    <w:rsid w:val="003313E7"/>
    <w:rsid w:val="00331589"/>
    <w:rsid w:val="00331DCF"/>
    <w:rsid w:val="00332088"/>
    <w:rsid w:val="003320E8"/>
    <w:rsid w:val="00332869"/>
    <w:rsid w:val="003328BD"/>
    <w:rsid w:val="00332C0D"/>
    <w:rsid w:val="00333840"/>
    <w:rsid w:val="00333DE2"/>
    <w:rsid w:val="00334618"/>
    <w:rsid w:val="003349F5"/>
    <w:rsid w:val="00334AD2"/>
    <w:rsid w:val="003357A8"/>
    <w:rsid w:val="00335A22"/>
    <w:rsid w:val="003362A1"/>
    <w:rsid w:val="003366BD"/>
    <w:rsid w:val="003367D1"/>
    <w:rsid w:val="00336934"/>
    <w:rsid w:val="00336A1F"/>
    <w:rsid w:val="00337560"/>
    <w:rsid w:val="003377AD"/>
    <w:rsid w:val="00337898"/>
    <w:rsid w:val="00337975"/>
    <w:rsid w:val="0034069A"/>
    <w:rsid w:val="0034131C"/>
    <w:rsid w:val="003416DD"/>
    <w:rsid w:val="00341851"/>
    <w:rsid w:val="00341C1A"/>
    <w:rsid w:val="00341CA5"/>
    <w:rsid w:val="00341FB1"/>
    <w:rsid w:val="00342A4B"/>
    <w:rsid w:val="00343B89"/>
    <w:rsid w:val="00344BBC"/>
    <w:rsid w:val="00344CCA"/>
    <w:rsid w:val="00344E76"/>
    <w:rsid w:val="00345324"/>
    <w:rsid w:val="00345C88"/>
    <w:rsid w:val="003469C6"/>
    <w:rsid w:val="00346B61"/>
    <w:rsid w:val="00346F95"/>
    <w:rsid w:val="003470BE"/>
    <w:rsid w:val="003474F0"/>
    <w:rsid w:val="00350102"/>
    <w:rsid w:val="003501AB"/>
    <w:rsid w:val="00350BB6"/>
    <w:rsid w:val="00350DA0"/>
    <w:rsid w:val="00350E97"/>
    <w:rsid w:val="003514AF"/>
    <w:rsid w:val="003518E3"/>
    <w:rsid w:val="0035216B"/>
    <w:rsid w:val="003521AD"/>
    <w:rsid w:val="00352709"/>
    <w:rsid w:val="00352A7E"/>
    <w:rsid w:val="00352F3E"/>
    <w:rsid w:val="003533C5"/>
    <w:rsid w:val="00353561"/>
    <w:rsid w:val="003539D3"/>
    <w:rsid w:val="00353D9F"/>
    <w:rsid w:val="003540F9"/>
    <w:rsid w:val="003546CC"/>
    <w:rsid w:val="00354FCB"/>
    <w:rsid w:val="003551B4"/>
    <w:rsid w:val="00355447"/>
    <w:rsid w:val="00355D7B"/>
    <w:rsid w:val="00355E73"/>
    <w:rsid w:val="00355F26"/>
    <w:rsid w:val="0035604B"/>
    <w:rsid w:val="003562C7"/>
    <w:rsid w:val="003565E7"/>
    <w:rsid w:val="00356753"/>
    <w:rsid w:val="003567E4"/>
    <w:rsid w:val="00356CDA"/>
    <w:rsid w:val="00356FDE"/>
    <w:rsid w:val="003571E9"/>
    <w:rsid w:val="003572E0"/>
    <w:rsid w:val="00357E9C"/>
    <w:rsid w:val="00360347"/>
    <w:rsid w:val="0036041A"/>
    <w:rsid w:val="00360420"/>
    <w:rsid w:val="003605B1"/>
    <w:rsid w:val="0036094D"/>
    <w:rsid w:val="00360A87"/>
    <w:rsid w:val="00360F4B"/>
    <w:rsid w:val="0036125D"/>
    <w:rsid w:val="003619B5"/>
    <w:rsid w:val="00361A88"/>
    <w:rsid w:val="00361AC3"/>
    <w:rsid w:val="00361E99"/>
    <w:rsid w:val="00361EE2"/>
    <w:rsid w:val="00361F40"/>
    <w:rsid w:val="00362037"/>
    <w:rsid w:val="003626C3"/>
    <w:rsid w:val="00362CBC"/>
    <w:rsid w:val="0036365B"/>
    <w:rsid w:val="003637F7"/>
    <w:rsid w:val="00363946"/>
    <w:rsid w:val="00363AFA"/>
    <w:rsid w:val="00363DFB"/>
    <w:rsid w:val="00363F71"/>
    <w:rsid w:val="0036458C"/>
    <w:rsid w:val="00364E58"/>
    <w:rsid w:val="00364E9B"/>
    <w:rsid w:val="00364F56"/>
    <w:rsid w:val="003650E2"/>
    <w:rsid w:val="0036534E"/>
    <w:rsid w:val="00365763"/>
    <w:rsid w:val="003659B3"/>
    <w:rsid w:val="00365B77"/>
    <w:rsid w:val="00365C45"/>
    <w:rsid w:val="003660E3"/>
    <w:rsid w:val="003668A8"/>
    <w:rsid w:val="00366B1B"/>
    <w:rsid w:val="003679A8"/>
    <w:rsid w:val="00367C27"/>
    <w:rsid w:val="0037058D"/>
    <w:rsid w:val="00370C47"/>
    <w:rsid w:val="00370C6C"/>
    <w:rsid w:val="00371178"/>
    <w:rsid w:val="003713FB"/>
    <w:rsid w:val="003714B0"/>
    <w:rsid w:val="003719AC"/>
    <w:rsid w:val="00371C43"/>
    <w:rsid w:val="00371C91"/>
    <w:rsid w:val="00372132"/>
    <w:rsid w:val="0037266C"/>
    <w:rsid w:val="003728D3"/>
    <w:rsid w:val="00372BA4"/>
    <w:rsid w:val="00372FC5"/>
    <w:rsid w:val="00373059"/>
    <w:rsid w:val="00373C87"/>
    <w:rsid w:val="00373EE6"/>
    <w:rsid w:val="00374000"/>
    <w:rsid w:val="00374355"/>
    <w:rsid w:val="003747D9"/>
    <w:rsid w:val="0037495C"/>
    <w:rsid w:val="00375146"/>
    <w:rsid w:val="003755DA"/>
    <w:rsid w:val="00375A91"/>
    <w:rsid w:val="00375B81"/>
    <w:rsid w:val="00375BE7"/>
    <w:rsid w:val="00375F8C"/>
    <w:rsid w:val="0037636F"/>
    <w:rsid w:val="003767CC"/>
    <w:rsid w:val="003767DA"/>
    <w:rsid w:val="00380916"/>
    <w:rsid w:val="00380F31"/>
    <w:rsid w:val="00380F86"/>
    <w:rsid w:val="0038107C"/>
    <w:rsid w:val="00381783"/>
    <w:rsid w:val="0038181C"/>
    <w:rsid w:val="00381A77"/>
    <w:rsid w:val="00381B1D"/>
    <w:rsid w:val="00381EC5"/>
    <w:rsid w:val="00382202"/>
    <w:rsid w:val="00383025"/>
    <w:rsid w:val="00383D91"/>
    <w:rsid w:val="00383F65"/>
    <w:rsid w:val="00384BD0"/>
    <w:rsid w:val="003853AF"/>
    <w:rsid w:val="00385A94"/>
    <w:rsid w:val="00385E7C"/>
    <w:rsid w:val="00386639"/>
    <w:rsid w:val="00386836"/>
    <w:rsid w:val="00386A22"/>
    <w:rsid w:val="0038795A"/>
    <w:rsid w:val="00390132"/>
    <w:rsid w:val="00390A29"/>
    <w:rsid w:val="00390DF7"/>
    <w:rsid w:val="00391D0B"/>
    <w:rsid w:val="00391D0E"/>
    <w:rsid w:val="00391E6D"/>
    <w:rsid w:val="00391F46"/>
    <w:rsid w:val="0039270D"/>
    <w:rsid w:val="00392DB6"/>
    <w:rsid w:val="00392E47"/>
    <w:rsid w:val="00393790"/>
    <w:rsid w:val="00393BB1"/>
    <w:rsid w:val="00393C13"/>
    <w:rsid w:val="003941DC"/>
    <w:rsid w:val="00394500"/>
    <w:rsid w:val="00394DFA"/>
    <w:rsid w:val="003952D9"/>
    <w:rsid w:val="00395B31"/>
    <w:rsid w:val="00395D08"/>
    <w:rsid w:val="00395F79"/>
    <w:rsid w:val="0039638C"/>
    <w:rsid w:val="00396C33"/>
    <w:rsid w:val="00397443"/>
    <w:rsid w:val="0039744C"/>
    <w:rsid w:val="00397F2E"/>
    <w:rsid w:val="003A02D4"/>
    <w:rsid w:val="003A0AFE"/>
    <w:rsid w:val="003A161B"/>
    <w:rsid w:val="003A1658"/>
    <w:rsid w:val="003A2B04"/>
    <w:rsid w:val="003A3D9E"/>
    <w:rsid w:val="003A517F"/>
    <w:rsid w:val="003A5A52"/>
    <w:rsid w:val="003A5DF9"/>
    <w:rsid w:val="003A6810"/>
    <w:rsid w:val="003A6A9A"/>
    <w:rsid w:val="003A74BA"/>
    <w:rsid w:val="003A778C"/>
    <w:rsid w:val="003B0045"/>
    <w:rsid w:val="003B0271"/>
    <w:rsid w:val="003B10DB"/>
    <w:rsid w:val="003B1313"/>
    <w:rsid w:val="003B166A"/>
    <w:rsid w:val="003B1771"/>
    <w:rsid w:val="003B179F"/>
    <w:rsid w:val="003B17E8"/>
    <w:rsid w:val="003B185F"/>
    <w:rsid w:val="003B1D40"/>
    <w:rsid w:val="003B1DFF"/>
    <w:rsid w:val="003B1E63"/>
    <w:rsid w:val="003B21BC"/>
    <w:rsid w:val="003B250D"/>
    <w:rsid w:val="003B2F49"/>
    <w:rsid w:val="003B3061"/>
    <w:rsid w:val="003B3D36"/>
    <w:rsid w:val="003B3D50"/>
    <w:rsid w:val="003B403E"/>
    <w:rsid w:val="003B475C"/>
    <w:rsid w:val="003B4D15"/>
    <w:rsid w:val="003B4D91"/>
    <w:rsid w:val="003B525C"/>
    <w:rsid w:val="003B5344"/>
    <w:rsid w:val="003B5476"/>
    <w:rsid w:val="003B5AEE"/>
    <w:rsid w:val="003B5F98"/>
    <w:rsid w:val="003B6200"/>
    <w:rsid w:val="003B62D5"/>
    <w:rsid w:val="003B661B"/>
    <w:rsid w:val="003B73E8"/>
    <w:rsid w:val="003B7411"/>
    <w:rsid w:val="003B74F4"/>
    <w:rsid w:val="003B75AE"/>
    <w:rsid w:val="003B7A48"/>
    <w:rsid w:val="003B7CFC"/>
    <w:rsid w:val="003B7E4C"/>
    <w:rsid w:val="003C035D"/>
    <w:rsid w:val="003C0377"/>
    <w:rsid w:val="003C064D"/>
    <w:rsid w:val="003C1637"/>
    <w:rsid w:val="003C1BF0"/>
    <w:rsid w:val="003C21C0"/>
    <w:rsid w:val="003C2B54"/>
    <w:rsid w:val="003C2CC4"/>
    <w:rsid w:val="003C32AC"/>
    <w:rsid w:val="003C42E6"/>
    <w:rsid w:val="003C46A3"/>
    <w:rsid w:val="003C4C12"/>
    <w:rsid w:val="003C4E90"/>
    <w:rsid w:val="003C5030"/>
    <w:rsid w:val="003C50BD"/>
    <w:rsid w:val="003C51CA"/>
    <w:rsid w:val="003C534D"/>
    <w:rsid w:val="003C5D63"/>
    <w:rsid w:val="003C61E0"/>
    <w:rsid w:val="003C6383"/>
    <w:rsid w:val="003C6970"/>
    <w:rsid w:val="003C7122"/>
    <w:rsid w:val="003C7C6C"/>
    <w:rsid w:val="003D00B5"/>
    <w:rsid w:val="003D01CF"/>
    <w:rsid w:val="003D0A98"/>
    <w:rsid w:val="003D107B"/>
    <w:rsid w:val="003D11E7"/>
    <w:rsid w:val="003D149C"/>
    <w:rsid w:val="003D1605"/>
    <w:rsid w:val="003D177C"/>
    <w:rsid w:val="003D25E6"/>
    <w:rsid w:val="003D2889"/>
    <w:rsid w:val="003D2938"/>
    <w:rsid w:val="003D351A"/>
    <w:rsid w:val="003D37FC"/>
    <w:rsid w:val="003D38F2"/>
    <w:rsid w:val="003D3E52"/>
    <w:rsid w:val="003D3F3C"/>
    <w:rsid w:val="003D3FE1"/>
    <w:rsid w:val="003D47EE"/>
    <w:rsid w:val="003D4B23"/>
    <w:rsid w:val="003D4F2F"/>
    <w:rsid w:val="003D50BB"/>
    <w:rsid w:val="003D5E57"/>
    <w:rsid w:val="003D651F"/>
    <w:rsid w:val="003D6FC2"/>
    <w:rsid w:val="003D742F"/>
    <w:rsid w:val="003D7EA0"/>
    <w:rsid w:val="003E0016"/>
    <w:rsid w:val="003E0484"/>
    <w:rsid w:val="003E130E"/>
    <w:rsid w:val="003E1425"/>
    <w:rsid w:val="003E17FD"/>
    <w:rsid w:val="003E1872"/>
    <w:rsid w:val="003E2032"/>
    <w:rsid w:val="003E2B6F"/>
    <w:rsid w:val="003E307F"/>
    <w:rsid w:val="003E30BF"/>
    <w:rsid w:val="003E40E3"/>
    <w:rsid w:val="003E4B1A"/>
    <w:rsid w:val="003E52B3"/>
    <w:rsid w:val="003E5329"/>
    <w:rsid w:val="003E5859"/>
    <w:rsid w:val="003E5C19"/>
    <w:rsid w:val="003E6721"/>
    <w:rsid w:val="003E68C3"/>
    <w:rsid w:val="003E7637"/>
    <w:rsid w:val="003E77E2"/>
    <w:rsid w:val="003E7B3A"/>
    <w:rsid w:val="003E7CC5"/>
    <w:rsid w:val="003F02B2"/>
    <w:rsid w:val="003F038B"/>
    <w:rsid w:val="003F0522"/>
    <w:rsid w:val="003F07D8"/>
    <w:rsid w:val="003F09DC"/>
    <w:rsid w:val="003F1256"/>
    <w:rsid w:val="003F1477"/>
    <w:rsid w:val="003F15C6"/>
    <w:rsid w:val="003F17E6"/>
    <w:rsid w:val="003F19C7"/>
    <w:rsid w:val="003F1A0D"/>
    <w:rsid w:val="003F2707"/>
    <w:rsid w:val="003F2B5A"/>
    <w:rsid w:val="003F3BF9"/>
    <w:rsid w:val="003F402B"/>
    <w:rsid w:val="003F5A43"/>
    <w:rsid w:val="003F5E1C"/>
    <w:rsid w:val="003F60C9"/>
    <w:rsid w:val="003F670F"/>
    <w:rsid w:val="003F6F63"/>
    <w:rsid w:val="003F7DDA"/>
    <w:rsid w:val="00401C85"/>
    <w:rsid w:val="00402159"/>
    <w:rsid w:val="00402547"/>
    <w:rsid w:val="004027FB"/>
    <w:rsid w:val="00402913"/>
    <w:rsid w:val="00402AFE"/>
    <w:rsid w:val="00403325"/>
    <w:rsid w:val="00403BC2"/>
    <w:rsid w:val="004046B9"/>
    <w:rsid w:val="00405CED"/>
    <w:rsid w:val="004061C0"/>
    <w:rsid w:val="004066E9"/>
    <w:rsid w:val="00406EA8"/>
    <w:rsid w:val="004071D5"/>
    <w:rsid w:val="00407722"/>
    <w:rsid w:val="0040785A"/>
    <w:rsid w:val="004104C2"/>
    <w:rsid w:val="004107A9"/>
    <w:rsid w:val="0041087A"/>
    <w:rsid w:val="004108BC"/>
    <w:rsid w:val="00410C39"/>
    <w:rsid w:val="00410C89"/>
    <w:rsid w:val="00410D72"/>
    <w:rsid w:val="004114A6"/>
    <w:rsid w:val="004114B4"/>
    <w:rsid w:val="0041164A"/>
    <w:rsid w:val="00412337"/>
    <w:rsid w:val="00413068"/>
    <w:rsid w:val="00413093"/>
    <w:rsid w:val="00413478"/>
    <w:rsid w:val="00413686"/>
    <w:rsid w:val="0041391F"/>
    <w:rsid w:val="00413DCA"/>
    <w:rsid w:val="004149F2"/>
    <w:rsid w:val="00414DE2"/>
    <w:rsid w:val="00415B9E"/>
    <w:rsid w:val="00415BC6"/>
    <w:rsid w:val="00415EBF"/>
    <w:rsid w:val="00415FF6"/>
    <w:rsid w:val="004165A8"/>
    <w:rsid w:val="004165EF"/>
    <w:rsid w:val="00416676"/>
    <w:rsid w:val="0041736E"/>
    <w:rsid w:val="00417C90"/>
    <w:rsid w:val="00417F88"/>
    <w:rsid w:val="004200DF"/>
    <w:rsid w:val="0042079D"/>
    <w:rsid w:val="00420A58"/>
    <w:rsid w:val="00420B66"/>
    <w:rsid w:val="00421272"/>
    <w:rsid w:val="0042138D"/>
    <w:rsid w:val="00421428"/>
    <w:rsid w:val="004215E9"/>
    <w:rsid w:val="0042171A"/>
    <w:rsid w:val="00421852"/>
    <w:rsid w:val="00421978"/>
    <w:rsid w:val="00421CB1"/>
    <w:rsid w:val="00422057"/>
    <w:rsid w:val="00422325"/>
    <w:rsid w:val="00422A35"/>
    <w:rsid w:val="00422C16"/>
    <w:rsid w:val="00422E03"/>
    <w:rsid w:val="00422E96"/>
    <w:rsid w:val="00423663"/>
    <w:rsid w:val="00424CDE"/>
    <w:rsid w:val="0042525A"/>
    <w:rsid w:val="004262FB"/>
    <w:rsid w:val="00426459"/>
    <w:rsid w:val="00426B9B"/>
    <w:rsid w:val="00426C8C"/>
    <w:rsid w:val="00426D17"/>
    <w:rsid w:val="00427026"/>
    <w:rsid w:val="004271D3"/>
    <w:rsid w:val="00427798"/>
    <w:rsid w:val="00427843"/>
    <w:rsid w:val="00427BBF"/>
    <w:rsid w:val="004302F8"/>
    <w:rsid w:val="004308F5"/>
    <w:rsid w:val="0043096F"/>
    <w:rsid w:val="00430AA0"/>
    <w:rsid w:val="00430C5B"/>
    <w:rsid w:val="004317A5"/>
    <w:rsid w:val="0043186D"/>
    <w:rsid w:val="00431915"/>
    <w:rsid w:val="004319C9"/>
    <w:rsid w:val="00431E5C"/>
    <w:rsid w:val="004325CB"/>
    <w:rsid w:val="00432B31"/>
    <w:rsid w:val="00432EFA"/>
    <w:rsid w:val="00432F27"/>
    <w:rsid w:val="0043303D"/>
    <w:rsid w:val="00433606"/>
    <w:rsid w:val="0043394F"/>
    <w:rsid w:val="00433EF6"/>
    <w:rsid w:val="00434D01"/>
    <w:rsid w:val="00434F11"/>
    <w:rsid w:val="00434F23"/>
    <w:rsid w:val="0043526B"/>
    <w:rsid w:val="00435BDD"/>
    <w:rsid w:val="00435D31"/>
    <w:rsid w:val="00435F62"/>
    <w:rsid w:val="0043662A"/>
    <w:rsid w:val="00436D8A"/>
    <w:rsid w:val="00437069"/>
    <w:rsid w:val="0043717F"/>
    <w:rsid w:val="0043774B"/>
    <w:rsid w:val="00437B11"/>
    <w:rsid w:val="00437CCA"/>
    <w:rsid w:val="0044008F"/>
    <w:rsid w:val="00440295"/>
    <w:rsid w:val="00440687"/>
    <w:rsid w:val="0044153E"/>
    <w:rsid w:val="00441F06"/>
    <w:rsid w:val="0044229E"/>
    <w:rsid w:val="00442728"/>
    <w:rsid w:val="00442A83"/>
    <w:rsid w:val="004434DC"/>
    <w:rsid w:val="00443556"/>
    <w:rsid w:val="004437FC"/>
    <w:rsid w:val="00443885"/>
    <w:rsid w:val="00444669"/>
    <w:rsid w:val="004449FF"/>
    <w:rsid w:val="00444AEF"/>
    <w:rsid w:val="00444E4C"/>
    <w:rsid w:val="00444F35"/>
    <w:rsid w:val="00445080"/>
    <w:rsid w:val="0044580B"/>
    <w:rsid w:val="00445A9A"/>
    <w:rsid w:val="00445FFB"/>
    <w:rsid w:val="00446A9E"/>
    <w:rsid w:val="00447183"/>
    <w:rsid w:val="0044787D"/>
    <w:rsid w:val="00447E5F"/>
    <w:rsid w:val="004501E1"/>
    <w:rsid w:val="004502C8"/>
    <w:rsid w:val="0045116A"/>
    <w:rsid w:val="00451427"/>
    <w:rsid w:val="00451DDC"/>
    <w:rsid w:val="004520B9"/>
    <w:rsid w:val="00452192"/>
    <w:rsid w:val="00452873"/>
    <w:rsid w:val="004528CF"/>
    <w:rsid w:val="00452C66"/>
    <w:rsid w:val="00452D8A"/>
    <w:rsid w:val="004531F0"/>
    <w:rsid w:val="00453219"/>
    <w:rsid w:val="004532B4"/>
    <w:rsid w:val="00453434"/>
    <w:rsid w:val="004542E6"/>
    <w:rsid w:val="004545B1"/>
    <w:rsid w:val="004547BE"/>
    <w:rsid w:val="0045495B"/>
    <w:rsid w:val="00455015"/>
    <w:rsid w:val="00455245"/>
    <w:rsid w:val="004555D5"/>
    <w:rsid w:val="00455A0A"/>
    <w:rsid w:val="00455DC6"/>
    <w:rsid w:val="004561E5"/>
    <w:rsid w:val="00456444"/>
    <w:rsid w:val="00456506"/>
    <w:rsid w:val="004565B7"/>
    <w:rsid w:val="004570E6"/>
    <w:rsid w:val="00457AFC"/>
    <w:rsid w:val="00457DBB"/>
    <w:rsid w:val="00457DEE"/>
    <w:rsid w:val="00457F7B"/>
    <w:rsid w:val="004600C4"/>
    <w:rsid w:val="0046014B"/>
    <w:rsid w:val="00460555"/>
    <w:rsid w:val="00460565"/>
    <w:rsid w:val="004606E7"/>
    <w:rsid w:val="0046086D"/>
    <w:rsid w:val="004608C1"/>
    <w:rsid w:val="00460BF3"/>
    <w:rsid w:val="00460F88"/>
    <w:rsid w:val="00462086"/>
    <w:rsid w:val="004624D8"/>
    <w:rsid w:val="00462DC2"/>
    <w:rsid w:val="00463123"/>
    <w:rsid w:val="00463167"/>
    <w:rsid w:val="004637AE"/>
    <w:rsid w:val="00464610"/>
    <w:rsid w:val="004646E0"/>
    <w:rsid w:val="00464B5F"/>
    <w:rsid w:val="00464C5F"/>
    <w:rsid w:val="00464FCA"/>
    <w:rsid w:val="004653CF"/>
    <w:rsid w:val="00465FD6"/>
    <w:rsid w:val="004660FE"/>
    <w:rsid w:val="00467005"/>
    <w:rsid w:val="00467157"/>
    <w:rsid w:val="00467A02"/>
    <w:rsid w:val="00467C1E"/>
    <w:rsid w:val="00467C5A"/>
    <w:rsid w:val="00470057"/>
    <w:rsid w:val="00470523"/>
    <w:rsid w:val="004705EE"/>
    <w:rsid w:val="00470607"/>
    <w:rsid w:val="00471A91"/>
    <w:rsid w:val="00471FA9"/>
    <w:rsid w:val="00472285"/>
    <w:rsid w:val="00472620"/>
    <w:rsid w:val="00472696"/>
    <w:rsid w:val="00472858"/>
    <w:rsid w:val="00472DCE"/>
    <w:rsid w:val="004735D4"/>
    <w:rsid w:val="00474203"/>
    <w:rsid w:val="00474559"/>
    <w:rsid w:val="00474572"/>
    <w:rsid w:val="00474A0B"/>
    <w:rsid w:val="00474D62"/>
    <w:rsid w:val="00474E3C"/>
    <w:rsid w:val="0047509D"/>
    <w:rsid w:val="00475388"/>
    <w:rsid w:val="00475435"/>
    <w:rsid w:val="00475688"/>
    <w:rsid w:val="00475CC4"/>
    <w:rsid w:val="004762D5"/>
    <w:rsid w:val="00476482"/>
    <w:rsid w:val="0047667B"/>
    <w:rsid w:val="00476B63"/>
    <w:rsid w:val="00476EAB"/>
    <w:rsid w:val="00477131"/>
    <w:rsid w:val="00477A13"/>
    <w:rsid w:val="00480575"/>
    <w:rsid w:val="00480768"/>
    <w:rsid w:val="00480C20"/>
    <w:rsid w:val="00480C65"/>
    <w:rsid w:val="00481480"/>
    <w:rsid w:val="004814C5"/>
    <w:rsid w:val="004814F1"/>
    <w:rsid w:val="004818E3"/>
    <w:rsid w:val="00481AB4"/>
    <w:rsid w:val="00481C9A"/>
    <w:rsid w:val="00481F62"/>
    <w:rsid w:val="004826EA"/>
    <w:rsid w:val="00483040"/>
    <w:rsid w:val="00483150"/>
    <w:rsid w:val="00483426"/>
    <w:rsid w:val="0048397A"/>
    <w:rsid w:val="004845C8"/>
    <w:rsid w:val="004847F3"/>
    <w:rsid w:val="00484803"/>
    <w:rsid w:val="00484BD5"/>
    <w:rsid w:val="00484C62"/>
    <w:rsid w:val="00484CFB"/>
    <w:rsid w:val="0048510B"/>
    <w:rsid w:val="0048528D"/>
    <w:rsid w:val="004857CB"/>
    <w:rsid w:val="0048588F"/>
    <w:rsid w:val="00485BA8"/>
    <w:rsid w:val="00485CBB"/>
    <w:rsid w:val="00485E86"/>
    <w:rsid w:val="0048616D"/>
    <w:rsid w:val="0048624A"/>
    <w:rsid w:val="0048663E"/>
    <w:rsid w:val="004866A3"/>
    <w:rsid w:val="004866B7"/>
    <w:rsid w:val="00486855"/>
    <w:rsid w:val="0048735B"/>
    <w:rsid w:val="004874D6"/>
    <w:rsid w:val="00487671"/>
    <w:rsid w:val="004876EC"/>
    <w:rsid w:val="00487D94"/>
    <w:rsid w:val="00487FAC"/>
    <w:rsid w:val="00490476"/>
    <w:rsid w:val="00490926"/>
    <w:rsid w:val="004909CD"/>
    <w:rsid w:val="00490CF4"/>
    <w:rsid w:val="0049136C"/>
    <w:rsid w:val="004919DA"/>
    <w:rsid w:val="00491ABD"/>
    <w:rsid w:val="00492C81"/>
    <w:rsid w:val="00493CA1"/>
    <w:rsid w:val="004942C3"/>
    <w:rsid w:val="004950F9"/>
    <w:rsid w:val="00495710"/>
    <w:rsid w:val="00495DEE"/>
    <w:rsid w:val="00495F8F"/>
    <w:rsid w:val="00496380"/>
    <w:rsid w:val="0049682F"/>
    <w:rsid w:val="00496A40"/>
    <w:rsid w:val="00496F78"/>
    <w:rsid w:val="00496F8B"/>
    <w:rsid w:val="0049713F"/>
    <w:rsid w:val="004972C2"/>
    <w:rsid w:val="004972D3"/>
    <w:rsid w:val="004973A4"/>
    <w:rsid w:val="004973B3"/>
    <w:rsid w:val="00497B05"/>
    <w:rsid w:val="004A0205"/>
    <w:rsid w:val="004A04C5"/>
    <w:rsid w:val="004A079E"/>
    <w:rsid w:val="004A0ADB"/>
    <w:rsid w:val="004A0E42"/>
    <w:rsid w:val="004A0EDC"/>
    <w:rsid w:val="004A10BE"/>
    <w:rsid w:val="004A113F"/>
    <w:rsid w:val="004A1578"/>
    <w:rsid w:val="004A16A8"/>
    <w:rsid w:val="004A1A6C"/>
    <w:rsid w:val="004A1F03"/>
    <w:rsid w:val="004A23EB"/>
    <w:rsid w:val="004A2C45"/>
    <w:rsid w:val="004A3905"/>
    <w:rsid w:val="004A43E6"/>
    <w:rsid w:val="004A4828"/>
    <w:rsid w:val="004A4EAB"/>
    <w:rsid w:val="004A50A8"/>
    <w:rsid w:val="004A5256"/>
    <w:rsid w:val="004A557B"/>
    <w:rsid w:val="004A5CC6"/>
    <w:rsid w:val="004A6392"/>
    <w:rsid w:val="004A6E77"/>
    <w:rsid w:val="004A719C"/>
    <w:rsid w:val="004B00A5"/>
    <w:rsid w:val="004B0130"/>
    <w:rsid w:val="004B017B"/>
    <w:rsid w:val="004B0E72"/>
    <w:rsid w:val="004B1000"/>
    <w:rsid w:val="004B1296"/>
    <w:rsid w:val="004B1B73"/>
    <w:rsid w:val="004B1C3A"/>
    <w:rsid w:val="004B3830"/>
    <w:rsid w:val="004B3C59"/>
    <w:rsid w:val="004B3DB2"/>
    <w:rsid w:val="004B3E95"/>
    <w:rsid w:val="004B4DDF"/>
    <w:rsid w:val="004B59BA"/>
    <w:rsid w:val="004B66CF"/>
    <w:rsid w:val="004B67CA"/>
    <w:rsid w:val="004B688C"/>
    <w:rsid w:val="004B6DF5"/>
    <w:rsid w:val="004B6F84"/>
    <w:rsid w:val="004B72F1"/>
    <w:rsid w:val="004C0152"/>
    <w:rsid w:val="004C03B5"/>
    <w:rsid w:val="004C055C"/>
    <w:rsid w:val="004C09ED"/>
    <w:rsid w:val="004C0A42"/>
    <w:rsid w:val="004C0F94"/>
    <w:rsid w:val="004C150D"/>
    <w:rsid w:val="004C1A21"/>
    <w:rsid w:val="004C1D18"/>
    <w:rsid w:val="004C1E85"/>
    <w:rsid w:val="004C2461"/>
    <w:rsid w:val="004C25F8"/>
    <w:rsid w:val="004C29D0"/>
    <w:rsid w:val="004C2E23"/>
    <w:rsid w:val="004C39AC"/>
    <w:rsid w:val="004C41B9"/>
    <w:rsid w:val="004C41C6"/>
    <w:rsid w:val="004C41CE"/>
    <w:rsid w:val="004C4DF7"/>
    <w:rsid w:val="004C5619"/>
    <w:rsid w:val="004C5A55"/>
    <w:rsid w:val="004C5AA0"/>
    <w:rsid w:val="004C5F58"/>
    <w:rsid w:val="004C6686"/>
    <w:rsid w:val="004C67A1"/>
    <w:rsid w:val="004C6A51"/>
    <w:rsid w:val="004C7462"/>
    <w:rsid w:val="004C78CC"/>
    <w:rsid w:val="004C7AB6"/>
    <w:rsid w:val="004C7C1A"/>
    <w:rsid w:val="004D040D"/>
    <w:rsid w:val="004D0D10"/>
    <w:rsid w:val="004D0FC1"/>
    <w:rsid w:val="004D122C"/>
    <w:rsid w:val="004D1C1F"/>
    <w:rsid w:val="004D1CDF"/>
    <w:rsid w:val="004D1D00"/>
    <w:rsid w:val="004D22BB"/>
    <w:rsid w:val="004D2435"/>
    <w:rsid w:val="004D2975"/>
    <w:rsid w:val="004D2AEC"/>
    <w:rsid w:val="004D2CCC"/>
    <w:rsid w:val="004D349F"/>
    <w:rsid w:val="004D3973"/>
    <w:rsid w:val="004D41C6"/>
    <w:rsid w:val="004D43F4"/>
    <w:rsid w:val="004D48FD"/>
    <w:rsid w:val="004D4932"/>
    <w:rsid w:val="004D499E"/>
    <w:rsid w:val="004D53E6"/>
    <w:rsid w:val="004D5D9D"/>
    <w:rsid w:val="004D602D"/>
    <w:rsid w:val="004D6191"/>
    <w:rsid w:val="004D6E15"/>
    <w:rsid w:val="004D703C"/>
    <w:rsid w:val="004D71E5"/>
    <w:rsid w:val="004D731A"/>
    <w:rsid w:val="004D7596"/>
    <w:rsid w:val="004D7AF4"/>
    <w:rsid w:val="004E03CB"/>
    <w:rsid w:val="004E0E30"/>
    <w:rsid w:val="004E126C"/>
    <w:rsid w:val="004E1408"/>
    <w:rsid w:val="004E1414"/>
    <w:rsid w:val="004E1612"/>
    <w:rsid w:val="004E1982"/>
    <w:rsid w:val="004E1AF7"/>
    <w:rsid w:val="004E2166"/>
    <w:rsid w:val="004E2B5F"/>
    <w:rsid w:val="004E31D9"/>
    <w:rsid w:val="004E35D0"/>
    <w:rsid w:val="004E3657"/>
    <w:rsid w:val="004E36DB"/>
    <w:rsid w:val="004E3B90"/>
    <w:rsid w:val="004E3CF2"/>
    <w:rsid w:val="004E3DDB"/>
    <w:rsid w:val="004E3E29"/>
    <w:rsid w:val="004E44DF"/>
    <w:rsid w:val="004E48B8"/>
    <w:rsid w:val="004E4C90"/>
    <w:rsid w:val="004E5432"/>
    <w:rsid w:val="004E5D83"/>
    <w:rsid w:val="004E69AE"/>
    <w:rsid w:val="004E71AE"/>
    <w:rsid w:val="004E77B2"/>
    <w:rsid w:val="004E7941"/>
    <w:rsid w:val="004E7E78"/>
    <w:rsid w:val="004F038F"/>
    <w:rsid w:val="004F1C2A"/>
    <w:rsid w:val="004F2E09"/>
    <w:rsid w:val="004F3224"/>
    <w:rsid w:val="004F3362"/>
    <w:rsid w:val="004F3CAE"/>
    <w:rsid w:val="004F44FF"/>
    <w:rsid w:val="004F4777"/>
    <w:rsid w:val="004F59D9"/>
    <w:rsid w:val="004F5B11"/>
    <w:rsid w:val="004F5D8B"/>
    <w:rsid w:val="004F6020"/>
    <w:rsid w:val="004F6B33"/>
    <w:rsid w:val="004F6B7C"/>
    <w:rsid w:val="004F6DD9"/>
    <w:rsid w:val="004F741E"/>
    <w:rsid w:val="004F7BB1"/>
    <w:rsid w:val="005001D3"/>
    <w:rsid w:val="00500676"/>
    <w:rsid w:val="005007E3"/>
    <w:rsid w:val="005008FA"/>
    <w:rsid w:val="00501394"/>
    <w:rsid w:val="005016A5"/>
    <w:rsid w:val="00501856"/>
    <w:rsid w:val="00501AFF"/>
    <w:rsid w:val="005026B4"/>
    <w:rsid w:val="00502B94"/>
    <w:rsid w:val="00502FF3"/>
    <w:rsid w:val="00503044"/>
    <w:rsid w:val="005039D8"/>
    <w:rsid w:val="0050433A"/>
    <w:rsid w:val="00504764"/>
    <w:rsid w:val="00504A86"/>
    <w:rsid w:val="00504B2D"/>
    <w:rsid w:val="00504D2A"/>
    <w:rsid w:val="0050504C"/>
    <w:rsid w:val="00505532"/>
    <w:rsid w:val="00505C00"/>
    <w:rsid w:val="005064D2"/>
    <w:rsid w:val="0050652A"/>
    <w:rsid w:val="005070EC"/>
    <w:rsid w:val="00507478"/>
    <w:rsid w:val="00507C77"/>
    <w:rsid w:val="00507FAB"/>
    <w:rsid w:val="00510551"/>
    <w:rsid w:val="00510DAE"/>
    <w:rsid w:val="00510E23"/>
    <w:rsid w:val="0051144D"/>
    <w:rsid w:val="0051165E"/>
    <w:rsid w:val="00511E31"/>
    <w:rsid w:val="005120BC"/>
    <w:rsid w:val="00512B61"/>
    <w:rsid w:val="00513049"/>
    <w:rsid w:val="00513CEE"/>
    <w:rsid w:val="005142DE"/>
    <w:rsid w:val="005143CA"/>
    <w:rsid w:val="00515802"/>
    <w:rsid w:val="00515AFB"/>
    <w:rsid w:val="0051640C"/>
    <w:rsid w:val="005166CA"/>
    <w:rsid w:val="0051695D"/>
    <w:rsid w:val="00516A52"/>
    <w:rsid w:val="00516B1A"/>
    <w:rsid w:val="00516D5A"/>
    <w:rsid w:val="00516F16"/>
    <w:rsid w:val="005170C1"/>
    <w:rsid w:val="0051755A"/>
    <w:rsid w:val="005176E8"/>
    <w:rsid w:val="00517D77"/>
    <w:rsid w:val="005207CE"/>
    <w:rsid w:val="00521273"/>
    <w:rsid w:val="0052136D"/>
    <w:rsid w:val="00521511"/>
    <w:rsid w:val="0052174C"/>
    <w:rsid w:val="00521943"/>
    <w:rsid w:val="005219DC"/>
    <w:rsid w:val="00521D35"/>
    <w:rsid w:val="00522BA2"/>
    <w:rsid w:val="00523CDB"/>
    <w:rsid w:val="00524F2D"/>
    <w:rsid w:val="005251AC"/>
    <w:rsid w:val="00525C56"/>
    <w:rsid w:val="00525D30"/>
    <w:rsid w:val="00525D67"/>
    <w:rsid w:val="005263CA"/>
    <w:rsid w:val="0052646E"/>
    <w:rsid w:val="005270F7"/>
    <w:rsid w:val="005272A9"/>
    <w:rsid w:val="005274B5"/>
    <w:rsid w:val="0052759C"/>
    <w:rsid w:val="00527663"/>
    <w:rsid w:val="0052775E"/>
    <w:rsid w:val="00527E3D"/>
    <w:rsid w:val="0053027A"/>
    <w:rsid w:val="00530850"/>
    <w:rsid w:val="005312DD"/>
    <w:rsid w:val="005319F6"/>
    <w:rsid w:val="00531F22"/>
    <w:rsid w:val="00531FBC"/>
    <w:rsid w:val="0053280B"/>
    <w:rsid w:val="00532890"/>
    <w:rsid w:val="00532F2B"/>
    <w:rsid w:val="00532FCD"/>
    <w:rsid w:val="00533094"/>
    <w:rsid w:val="0053309A"/>
    <w:rsid w:val="005330E9"/>
    <w:rsid w:val="005348FD"/>
    <w:rsid w:val="005349F0"/>
    <w:rsid w:val="005351EC"/>
    <w:rsid w:val="00535780"/>
    <w:rsid w:val="0053582D"/>
    <w:rsid w:val="00535DF5"/>
    <w:rsid w:val="00536175"/>
    <w:rsid w:val="00536FB3"/>
    <w:rsid w:val="00537498"/>
    <w:rsid w:val="00537ABB"/>
    <w:rsid w:val="00541A7F"/>
    <w:rsid w:val="00541EEF"/>
    <w:rsid w:val="005420F2"/>
    <w:rsid w:val="005427EE"/>
    <w:rsid w:val="00543075"/>
    <w:rsid w:val="005436F2"/>
    <w:rsid w:val="00543A18"/>
    <w:rsid w:val="00543C91"/>
    <w:rsid w:val="00543E19"/>
    <w:rsid w:val="005445AC"/>
    <w:rsid w:val="00544D38"/>
    <w:rsid w:val="00544F8A"/>
    <w:rsid w:val="00545178"/>
    <w:rsid w:val="005451FA"/>
    <w:rsid w:val="00545511"/>
    <w:rsid w:val="0054594D"/>
    <w:rsid w:val="00545ACF"/>
    <w:rsid w:val="00546584"/>
    <w:rsid w:val="00546954"/>
    <w:rsid w:val="0054698E"/>
    <w:rsid w:val="005469A4"/>
    <w:rsid w:val="005473BF"/>
    <w:rsid w:val="00547447"/>
    <w:rsid w:val="0054766F"/>
    <w:rsid w:val="00550659"/>
    <w:rsid w:val="00550A6A"/>
    <w:rsid w:val="00550BC7"/>
    <w:rsid w:val="00550C51"/>
    <w:rsid w:val="00550EF8"/>
    <w:rsid w:val="0055143B"/>
    <w:rsid w:val="00552A4F"/>
    <w:rsid w:val="00552C38"/>
    <w:rsid w:val="00553723"/>
    <w:rsid w:val="00553728"/>
    <w:rsid w:val="00553898"/>
    <w:rsid w:val="005540A2"/>
    <w:rsid w:val="00555185"/>
    <w:rsid w:val="00555318"/>
    <w:rsid w:val="00555A3E"/>
    <w:rsid w:val="005567DF"/>
    <w:rsid w:val="005568FC"/>
    <w:rsid w:val="0055699E"/>
    <w:rsid w:val="00556AE9"/>
    <w:rsid w:val="0055706A"/>
    <w:rsid w:val="0055713B"/>
    <w:rsid w:val="00557A93"/>
    <w:rsid w:val="0056006F"/>
    <w:rsid w:val="00560082"/>
    <w:rsid w:val="005602A9"/>
    <w:rsid w:val="0056033A"/>
    <w:rsid w:val="00560E28"/>
    <w:rsid w:val="00560F7B"/>
    <w:rsid w:val="00561048"/>
    <w:rsid w:val="005610BF"/>
    <w:rsid w:val="00561857"/>
    <w:rsid w:val="00561AA7"/>
    <w:rsid w:val="0056209A"/>
    <w:rsid w:val="0056242B"/>
    <w:rsid w:val="005628B6"/>
    <w:rsid w:val="00562D73"/>
    <w:rsid w:val="00562EBC"/>
    <w:rsid w:val="0056303C"/>
    <w:rsid w:val="005630AA"/>
    <w:rsid w:val="005638D7"/>
    <w:rsid w:val="00563C17"/>
    <w:rsid w:val="0056523E"/>
    <w:rsid w:val="005657F6"/>
    <w:rsid w:val="00565876"/>
    <w:rsid w:val="00565E13"/>
    <w:rsid w:val="00565E40"/>
    <w:rsid w:val="005668A1"/>
    <w:rsid w:val="00566CB6"/>
    <w:rsid w:val="00566CF6"/>
    <w:rsid w:val="00567189"/>
    <w:rsid w:val="0056724C"/>
    <w:rsid w:val="00567F86"/>
    <w:rsid w:val="00570722"/>
    <w:rsid w:val="005708FD"/>
    <w:rsid w:val="00570DB7"/>
    <w:rsid w:val="00570F6A"/>
    <w:rsid w:val="00572EDF"/>
    <w:rsid w:val="0057381C"/>
    <w:rsid w:val="005745BC"/>
    <w:rsid w:val="00574C46"/>
    <w:rsid w:val="00574D85"/>
    <w:rsid w:val="00574E8F"/>
    <w:rsid w:val="00575086"/>
    <w:rsid w:val="005757CD"/>
    <w:rsid w:val="005759DB"/>
    <w:rsid w:val="00575F25"/>
    <w:rsid w:val="005763F5"/>
    <w:rsid w:val="00576A1D"/>
    <w:rsid w:val="00576BD1"/>
    <w:rsid w:val="00576F26"/>
    <w:rsid w:val="00580050"/>
    <w:rsid w:val="005800C4"/>
    <w:rsid w:val="005807C1"/>
    <w:rsid w:val="00580F54"/>
    <w:rsid w:val="005810A3"/>
    <w:rsid w:val="0058180C"/>
    <w:rsid w:val="00582359"/>
    <w:rsid w:val="00582E36"/>
    <w:rsid w:val="005832F2"/>
    <w:rsid w:val="00583435"/>
    <w:rsid w:val="0058384E"/>
    <w:rsid w:val="00583B61"/>
    <w:rsid w:val="00583EB5"/>
    <w:rsid w:val="00583F29"/>
    <w:rsid w:val="00583FB8"/>
    <w:rsid w:val="0058466E"/>
    <w:rsid w:val="00584BE9"/>
    <w:rsid w:val="00584F5D"/>
    <w:rsid w:val="00585A25"/>
    <w:rsid w:val="00585C17"/>
    <w:rsid w:val="00585FD5"/>
    <w:rsid w:val="005864A8"/>
    <w:rsid w:val="00586949"/>
    <w:rsid w:val="00586956"/>
    <w:rsid w:val="00586AC1"/>
    <w:rsid w:val="00586CC6"/>
    <w:rsid w:val="00586F1C"/>
    <w:rsid w:val="00586F2B"/>
    <w:rsid w:val="00586FA7"/>
    <w:rsid w:val="00587512"/>
    <w:rsid w:val="00590FA8"/>
    <w:rsid w:val="005919C5"/>
    <w:rsid w:val="00591D0D"/>
    <w:rsid w:val="00591FE2"/>
    <w:rsid w:val="0059296E"/>
    <w:rsid w:val="005934DF"/>
    <w:rsid w:val="0059373F"/>
    <w:rsid w:val="00593EED"/>
    <w:rsid w:val="005941D5"/>
    <w:rsid w:val="005941EC"/>
    <w:rsid w:val="005947BC"/>
    <w:rsid w:val="00594A67"/>
    <w:rsid w:val="00594AAE"/>
    <w:rsid w:val="00595231"/>
    <w:rsid w:val="00595699"/>
    <w:rsid w:val="0059575A"/>
    <w:rsid w:val="00595781"/>
    <w:rsid w:val="00595A18"/>
    <w:rsid w:val="005961C5"/>
    <w:rsid w:val="005968E6"/>
    <w:rsid w:val="00596BE2"/>
    <w:rsid w:val="00597113"/>
    <w:rsid w:val="0059724D"/>
    <w:rsid w:val="00597D5C"/>
    <w:rsid w:val="00597DF4"/>
    <w:rsid w:val="005A0F4E"/>
    <w:rsid w:val="005A109A"/>
    <w:rsid w:val="005A1196"/>
    <w:rsid w:val="005A13C4"/>
    <w:rsid w:val="005A1933"/>
    <w:rsid w:val="005A1CD5"/>
    <w:rsid w:val="005A1D63"/>
    <w:rsid w:val="005A2180"/>
    <w:rsid w:val="005A224E"/>
    <w:rsid w:val="005A2644"/>
    <w:rsid w:val="005A2706"/>
    <w:rsid w:val="005A27E3"/>
    <w:rsid w:val="005A3167"/>
    <w:rsid w:val="005A39B8"/>
    <w:rsid w:val="005A3D9A"/>
    <w:rsid w:val="005A3E3B"/>
    <w:rsid w:val="005A3E4E"/>
    <w:rsid w:val="005A4143"/>
    <w:rsid w:val="005A45E8"/>
    <w:rsid w:val="005A49B0"/>
    <w:rsid w:val="005A49C1"/>
    <w:rsid w:val="005A4A71"/>
    <w:rsid w:val="005A53DF"/>
    <w:rsid w:val="005A5647"/>
    <w:rsid w:val="005A5825"/>
    <w:rsid w:val="005A5A01"/>
    <w:rsid w:val="005A5BD5"/>
    <w:rsid w:val="005A6813"/>
    <w:rsid w:val="005A68F5"/>
    <w:rsid w:val="005A6F4A"/>
    <w:rsid w:val="005A780C"/>
    <w:rsid w:val="005A7E57"/>
    <w:rsid w:val="005B00B5"/>
    <w:rsid w:val="005B08C3"/>
    <w:rsid w:val="005B101F"/>
    <w:rsid w:val="005B16EA"/>
    <w:rsid w:val="005B180F"/>
    <w:rsid w:val="005B18E6"/>
    <w:rsid w:val="005B1AAE"/>
    <w:rsid w:val="005B1EE0"/>
    <w:rsid w:val="005B320C"/>
    <w:rsid w:val="005B35E0"/>
    <w:rsid w:val="005B3824"/>
    <w:rsid w:val="005B39C8"/>
    <w:rsid w:val="005B3DB3"/>
    <w:rsid w:val="005B40CC"/>
    <w:rsid w:val="005B416F"/>
    <w:rsid w:val="005B4498"/>
    <w:rsid w:val="005B44BA"/>
    <w:rsid w:val="005B4E13"/>
    <w:rsid w:val="005B4EEB"/>
    <w:rsid w:val="005B580C"/>
    <w:rsid w:val="005B5FBC"/>
    <w:rsid w:val="005B68BF"/>
    <w:rsid w:val="005B704F"/>
    <w:rsid w:val="005C03D7"/>
    <w:rsid w:val="005C0D0E"/>
    <w:rsid w:val="005C160B"/>
    <w:rsid w:val="005C1651"/>
    <w:rsid w:val="005C1792"/>
    <w:rsid w:val="005C2ACD"/>
    <w:rsid w:val="005C2E56"/>
    <w:rsid w:val="005C342F"/>
    <w:rsid w:val="005C371C"/>
    <w:rsid w:val="005C3794"/>
    <w:rsid w:val="005C3C77"/>
    <w:rsid w:val="005C3F18"/>
    <w:rsid w:val="005C4909"/>
    <w:rsid w:val="005C4D98"/>
    <w:rsid w:val="005C53EE"/>
    <w:rsid w:val="005C5AAB"/>
    <w:rsid w:val="005C6B40"/>
    <w:rsid w:val="005C6B6F"/>
    <w:rsid w:val="005C6BEC"/>
    <w:rsid w:val="005C72D1"/>
    <w:rsid w:val="005C7D1E"/>
    <w:rsid w:val="005D06F0"/>
    <w:rsid w:val="005D0A6C"/>
    <w:rsid w:val="005D0D58"/>
    <w:rsid w:val="005D15DB"/>
    <w:rsid w:val="005D16A2"/>
    <w:rsid w:val="005D17A2"/>
    <w:rsid w:val="005D198F"/>
    <w:rsid w:val="005D1CF9"/>
    <w:rsid w:val="005D1E43"/>
    <w:rsid w:val="005D21C6"/>
    <w:rsid w:val="005D2EE3"/>
    <w:rsid w:val="005D3332"/>
    <w:rsid w:val="005D3523"/>
    <w:rsid w:val="005D37FB"/>
    <w:rsid w:val="005D3BFC"/>
    <w:rsid w:val="005D45A6"/>
    <w:rsid w:val="005D4A99"/>
    <w:rsid w:val="005D4B0E"/>
    <w:rsid w:val="005D5401"/>
    <w:rsid w:val="005D5666"/>
    <w:rsid w:val="005D57DC"/>
    <w:rsid w:val="005D5BBA"/>
    <w:rsid w:val="005D6A38"/>
    <w:rsid w:val="005D6AAE"/>
    <w:rsid w:val="005D6E46"/>
    <w:rsid w:val="005D75FA"/>
    <w:rsid w:val="005D7708"/>
    <w:rsid w:val="005D7849"/>
    <w:rsid w:val="005D7AEF"/>
    <w:rsid w:val="005E07ED"/>
    <w:rsid w:val="005E14FF"/>
    <w:rsid w:val="005E1611"/>
    <w:rsid w:val="005E167C"/>
    <w:rsid w:val="005E1ADF"/>
    <w:rsid w:val="005E1F02"/>
    <w:rsid w:val="005E29BE"/>
    <w:rsid w:val="005E2B95"/>
    <w:rsid w:val="005E2D4C"/>
    <w:rsid w:val="005E3003"/>
    <w:rsid w:val="005E3157"/>
    <w:rsid w:val="005E33FE"/>
    <w:rsid w:val="005E3544"/>
    <w:rsid w:val="005E36C9"/>
    <w:rsid w:val="005E4557"/>
    <w:rsid w:val="005E48F2"/>
    <w:rsid w:val="005E5863"/>
    <w:rsid w:val="005E60E4"/>
    <w:rsid w:val="005E6795"/>
    <w:rsid w:val="005E68AA"/>
    <w:rsid w:val="005E697C"/>
    <w:rsid w:val="005E6DAB"/>
    <w:rsid w:val="005E7071"/>
    <w:rsid w:val="005E78FF"/>
    <w:rsid w:val="005E79EE"/>
    <w:rsid w:val="005E7CF6"/>
    <w:rsid w:val="005F080B"/>
    <w:rsid w:val="005F0C33"/>
    <w:rsid w:val="005F239F"/>
    <w:rsid w:val="005F27AC"/>
    <w:rsid w:val="005F2912"/>
    <w:rsid w:val="005F3166"/>
    <w:rsid w:val="005F3A30"/>
    <w:rsid w:val="005F3D99"/>
    <w:rsid w:val="005F4EB7"/>
    <w:rsid w:val="005F51CC"/>
    <w:rsid w:val="005F5624"/>
    <w:rsid w:val="005F58A2"/>
    <w:rsid w:val="005F6BB0"/>
    <w:rsid w:val="005F6CA7"/>
    <w:rsid w:val="005F6CBE"/>
    <w:rsid w:val="005F6ED4"/>
    <w:rsid w:val="005F7688"/>
    <w:rsid w:val="005F778F"/>
    <w:rsid w:val="005F7827"/>
    <w:rsid w:val="005F7B75"/>
    <w:rsid w:val="00600128"/>
    <w:rsid w:val="006001AA"/>
    <w:rsid w:val="006001EE"/>
    <w:rsid w:val="006003A8"/>
    <w:rsid w:val="00600873"/>
    <w:rsid w:val="00600C55"/>
    <w:rsid w:val="00600C69"/>
    <w:rsid w:val="00601554"/>
    <w:rsid w:val="00601A52"/>
    <w:rsid w:val="00601AD1"/>
    <w:rsid w:val="006025A5"/>
    <w:rsid w:val="006027D0"/>
    <w:rsid w:val="006032D8"/>
    <w:rsid w:val="006042D8"/>
    <w:rsid w:val="006043EF"/>
    <w:rsid w:val="006049DC"/>
    <w:rsid w:val="00604BFB"/>
    <w:rsid w:val="00604D12"/>
    <w:rsid w:val="00605042"/>
    <w:rsid w:val="0060539B"/>
    <w:rsid w:val="00605740"/>
    <w:rsid w:val="006060E5"/>
    <w:rsid w:val="00606423"/>
    <w:rsid w:val="006067BB"/>
    <w:rsid w:val="00606BFB"/>
    <w:rsid w:val="006073A9"/>
    <w:rsid w:val="00610771"/>
    <w:rsid w:val="006107D5"/>
    <w:rsid w:val="006116E5"/>
    <w:rsid w:val="00611B23"/>
    <w:rsid w:val="00611FC4"/>
    <w:rsid w:val="0061260A"/>
    <w:rsid w:val="00612F88"/>
    <w:rsid w:val="00613045"/>
    <w:rsid w:val="0061332F"/>
    <w:rsid w:val="00613360"/>
    <w:rsid w:val="00614672"/>
    <w:rsid w:val="00614B11"/>
    <w:rsid w:val="00615853"/>
    <w:rsid w:val="006159FA"/>
    <w:rsid w:val="00615EFE"/>
    <w:rsid w:val="0061636E"/>
    <w:rsid w:val="00617319"/>
    <w:rsid w:val="00617391"/>
    <w:rsid w:val="006176FB"/>
    <w:rsid w:val="00617FBF"/>
    <w:rsid w:val="00620399"/>
    <w:rsid w:val="006203A9"/>
    <w:rsid w:val="0062057D"/>
    <w:rsid w:val="00620645"/>
    <w:rsid w:val="00620AC2"/>
    <w:rsid w:val="006211BE"/>
    <w:rsid w:val="006214FF"/>
    <w:rsid w:val="0062173A"/>
    <w:rsid w:val="006219B7"/>
    <w:rsid w:val="006219C4"/>
    <w:rsid w:val="00621F88"/>
    <w:rsid w:val="00622B39"/>
    <w:rsid w:val="00623136"/>
    <w:rsid w:val="006236BE"/>
    <w:rsid w:val="00623737"/>
    <w:rsid w:val="006238E8"/>
    <w:rsid w:val="00623AB5"/>
    <w:rsid w:val="00623B99"/>
    <w:rsid w:val="0062430B"/>
    <w:rsid w:val="00624579"/>
    <w:rsid w:val="00624582"/>
    <w:rsid w:val="006245F5"/>
    <w:rsid w:val="006248A0"/>
    <w:rsid w:val="006249C3"/>
    <w:rsid w:val="00624E8D"/>
    <w:rsid w:val="00624E8F"/>
    <w:rsid w:val="0062504E"/>
    <w:rsid w:val="00625221"/>
    <w:rsid w:val="00625862"/>
    <w:rsid w:val="00625938"/>
    <w:rsid w:val="00625A8B"/>
    <w:rsid w:val="00625D19"/>
    <w:rsid w:val="00626741"/>
    <w:rsid w:val="006267EF"/>
    <w:rsid w:val="00626ECC"/>
    <w:rsid w:val="006271D0"/>
    <w:rsid w:val="006275CD"/>
    <w:rsid w:val="006301EE"/>
    <w:rsid w:val="00630E03"/>
    <w:rsid w:val="00630FD1"/>
    <w:rsid w:val="006319A4"/>
    <w:rsid w:val="00631A99"/>
    <w:rsid w:val="00631F0F"/>
    <w:rsid w:val="00632016"/>
    <w:rsid w:val="00632693"/>
    <w:rsid w:val="00632D7A"/>
    <w:rsid w:val="006330D7"/>
    <w:rsid w:val="00633114"/>
    <w:rsid w:val="00634264"/>
    <w:rsid w:val="00634A21"/>
    <w:rsid w:val="0063564C"/>
    <w:rsid w:val="00635C64"/>
    <w:rsid w:val="00637616"/>
    <w:rsid w:val="0063771C"/>
    <w:rsid w:val="00637F75"/>
    <w:rsid w:val="006401D4"/>
    <w:rsid w:val="00640283"/>
    <w:rsid w:val="006407AC"/>
    <w:rsid w:val="00640B26"/>
    <w:rsid w:val="00641066"/>
    <w:rsid w:val="0064126B"/>
    <w:rsid w:val="006416F4"/>
    <w:rsid w:val="0064176B"/>
    <w:rsid w:val="00641797"/>
    <w:rsid w:val="006418C2"/>
    <w:rsid w:val="00641B30"/>
    <w:rsid w:val="00641D23"/>
    <w:rsid w:val="006421D9"/>
    <w:rsid w:val="006422CA"/>
    <w:rsid w:val="00642315"/>
    <w:rsid w:val="0064308C"/>
    <w:rsid w:val="00643F9C"/>
    <w:rsid w:val="00644453"/>
    <w:rsid w:val="00644582"/>
    <w:rsid w:val="00644726"/>
    <w:rsid w:val="006449DD"/>
    <w:rsid w:val="006455C8"/>
    <w:rsid w:val="00645630"/>
    <w:rsid w:val="006457C4"/>
    <w:rsid w:val="006459FA"/>
    <w:rsid w:val="006460EF"/>
    <w:rsid w:val="00646185"/>
    <w:rsid w:val="006467FA"/>
    <w:rsid w:val="00646E71"/>
    <w:rsid w:val="00647436"/>
    <w:rsid w:val="00647580"/>
    <w:rsid w:val="00647665"/>
    <w:rsid w:val="006478A3"/>
    <w:rsid w:val="00647DBA"/>
    <w:rsid w:val="00650C96"/>
    <w:rsid w:val="0065117C"/>
    <w:rsid w:val="00651275"/>
    <w:rsid w:val="00651313"/>
    <w:rsid w:val="00651477"/>
    <w:rsid w:val="00651846"/>
    <w:rsid w:val="006519D9"/>
    <w:rsid w:val="00651CCC"/>
    <w:rsid w:val="006528C6"/>
    <w:rsid w:val="00652C06"/>
    <w:rsid w:val="00652D0A"/>
    <w:rsid w:val="006532A8"/>
    <w:rsid w:val="00653CEB"/>
    <w:rsid w:val="00653EC8"/>
    <w:rsid w:val="006543D2"/>
    <w:rsid w:val="00654673"/>
    <w:rsid w:val="00654767"/>
    <w:rsid w:val="00654821"/>
    <w:rsid w:val="006548C4"/>
    <w:rsid w:val="006549E4"/>
    <w:rsid w:val="00654DE4"/>
    <w:rsid w:val="00655024"/>
    <w:rsid w:val="006552F2"/>
    <w:rsid w:val="0065532D"/>
    <w:rsid w:val="006556E1"/>
    <w:rsid w:val="0065584A"/>
    <w:rsid w:val="00655C05"/>
    <w:rsid w:val="00655E28"/>
    <w:rsid w:val="00655FC7"/>
    <w:rsid w:val="00656296"/>
    <w:rsid w:val="006565E1"/>
    <w:rsid w:val="006572A7"/>
    <w:rsid w:val="00657DD3"/>
    <w:rsid w:val="00660806"/>
    <w:rsid w:val="00660C43"/>
    <w:rsid w:val="00660D31"/>
    <w:rsid w:val="00660EFA"/>
    <w:rsid w:val="0066104E"/>
    <w:rsid w:val="00661D67"/>
    <w:rsid w:val="00662050"/>
    <w:rsid w:val="00662695"/>
    <w:rsid w:val="0066299E"/>
    <w:rsid w:val="00662BB6"/>
    <w:rsid w:val="00662BC9"/>
    <w:rsid w:val="00663114"/>
    <w:rsid w:val="00663A1D"/>
    <w:rsid w:val="00664226"/>
    <w:rsid w:val="00664242"/>
    <w:rsid w:val="00664CBD"/>
    <w:rsid w:val="00664D9F"/>
    <w:rsid w:val="00665303"/>
    <w:rsid w:val="006653B9"/>
    <w:rsid w:val="00666186"/>
    <w:rsid w:val="0066648E"/>
    <w:rsid w:val="00666924"/>
    <w:rsid w:val="00666AC5"/>
    <w:rsid w:val="00667C8C"/>
    <w:rsid w:val="00667D0C"/>
    <w:rsid w:val="0067000C"/>
    <w:rsid w:val="006702C9"/>
    <w:rsid w:val="00670617"/>
    <w:rsid w:val="0067094B"/>
    <w:rsid w:val="00670BD5"/>
    <w:rsid w:val="00670D55"/>
    <w:rsid w:val="00671081"/>
    <w:rsid w:val="006718F0"/>
    <w:rsid w:val="00671B41"/>
    <w:rsid w:val="00671B51"/>
    <w:rsid w:val="00671FA6"/>
    <w:rsid w:val="0067248F"/>
    <w:rsid w:val="0067290D"/>
    <w:rsid w:val="00672A2B"/>
    <w:rsid w:val="00672D63"/>
    <w:rsid w:val="00672DF2"/>
    <w:rsid w:val="0067362F"/>
    <w:rsid w:val="00673AE6"/>
    <w:rsid w:val="006743AB"/>
    <w:rsid w:val="0067469C"/>
    <w:rsid w:val="00675179"/>
    <w:rsid w:val="006751FF"/>
    <w:rsid w:val="00675920"/>
    <w:rsid w:val="00675A35"/>
    <w:rsid w:val="00675FDB"/>
    <w:rsid w:val="00676176"/>
    <w:rsid w:val="0067639E"/>
    <w:rsid w:val="00676606"/>
    <w:rsid w:val="006769C7"/>
    <w:rsid w:val="00676BEB"/>
    <w:rsid w:val="00676FA9"/>
    <w:rsid w:val="006776C1"/>
    <w:rsid w:val="006806AC"/>
    <w:rsid w:val="0068081A"/>
    <w:rsid w:val="0068096B"/>
    <w:rsid w:val="00680A57"/>
    <w:rsid w:val="00680F7F"/>
    <w:rsid w:val="00680FBB"/>
    <w:rsid w:val="00680FBC"/>
    <w:rsid w:val="00681995"/>
    <w:rsid w:val="006826E0"/>
    <w:rsid w:val="00682CA4"/>
    <w:rsid w:val="0068377F"/>
    <w:rsid w:val="00683B97"/>
    <w:rsid w:val="00683DF4"/>
    <w:rsid w:val="00683FF7"/>
    <w:rsid w:val="00684138"/>
    <w:rsid w:val="006841E5"/>
    <w:rsid w:val="00684504"/>
    <w:rsid w:val="00684C21"/>
    <w:rsid w:val="0068508A"/>
    <w:rsid w:val="00685117"/>
    <w:rsid w:val="006852CC"/>
    <w:rsid w:val="00685D40"/>
    <w:rsid w:val="00685DB4"/>
    <w:rsid w:val="00686D19"/>
    <w:rsid w:val="00686DD6"/>
    <w:rsid w:val="0068718C"/>
    <w:rsid w:val="00687848"/>
    <w:rsid w:val="006900AF"/>
    <w:rsid w:val="0069038F"/>
    <w:rsid w:val="006903B1"/>
    <w:rsid w:val="006907B7"/>
    <w:rsid w:val="006907CD"/>
    <w:rsid w:val="00690BB9"/>
    <w:rsid w:val="00690D97"/>
    <w:rsid w:val="006912A5"/>
    <w:rsid w:val="0069188A"/>
    <w:rsid w:val="006922A4"/>
    <w:rsid w:val="006922F9"/>
    <w:rsid w:val="006923E9"/>
    <w:rsid w:val="006925B8"/>
    <w:rsid w:val="006926AF"/>
    <w:rsid w:val="00692B2C"/>
    <w:rsid w:val="00692D45"/>
    <w:rsid w:val="00692D65"/>
    <w:rsid w:val="00692F7A"/>
    <w:rsid w:val="00693419"/>
    <w:rsid w:val="0069379E"/>
    <w:rsid w:val="00693851"/>
    <w:rsid w:val="00693B68"/>
    <w:rsid w:val="00693BA3"/>
    <w:rsid w:val="00693EF0"/>
    <w:rsid w:val="00694036"/>
    <w:rsid w:val="0069422A"/>
    <w:rsid w:val="006942D7"/>
    <w:rsid w:val="006950DF"/>
    <w:rsid w:val="00695320"/>
    <w:rsid w:val="006957D9"/>
    <w:rsid w:val="0069611D"/>
    <w:rsid w:val="00696191"/>
    <w:rsid w:val="00696302"/>
    <w:rsid w:val="0069687F"/>
    <w:rsid w:val="00696A0A"/>
    <w:rsid w:val="00696D07"/>
    <w:rsid w:val="006973E0"/>
    <w:rsid w:val="006A058F"/>
    <w:rsid w:val="006A07DE"/>
    <w:rsid w:val="006A1423"/>
    <w:rsid w:val="006A180A"/>
    <w:rsid w:val="006A19BA"/>
    <w:rsid w:val="006A1C50"/>
    <w:rsid w:val="006A1D0D"/>
    <w:rsid w:val="006A1D1E"/>
    <w:rsid w:val="006A1D85"/>
    <w:rsid w:val="006A21CA"/>
    <w:rsid w:val="006A2327"/>
    <w:rsid w:val="006A2530"/>
    <w:rsid w:val="006A25A6"/>
    <w:rsid w:val="006A2644"/>
    <w:rsid w:val="006A28F3"/>
    <w:rsid w:val="006A2951"/>
    <w:rsid w:val="006A2B74"/>
    <w:rsid w:val="006A2BD2"/>
    <w:rsid w:val="006A2CFC"/>
    <w:rsid w:val="006A310F"/>
    <w:rsid w:val="006A3201"/>
    <w:rsid w:val="006A36D8"/>
    <w:rsid w:val="006A3946"/>
    <w:rsid w:val="006A441A"/>
    <w:rsid w:val="006A4A35"/>
    <w:rsid w:val="006A5050"/>
    <w:rsid w:val="006A5306"/>
    <w:rsid w:val="006A56FD"/>
    <w:rsid w:val="006A57D3"/>
    <w:rsid w:val="006A5A61"/>
    <w:rsid w:val="006A5C8F"/>
    <w:rsid w:val="006A6019"/>
    <w:rsid w:val="006A74E5"/>
    <w:rsid w:val="006A7930"/>
    <w:rsid w:val="006A7A57"/>
    <w:rsid w:val="006B018F"/>
    <w:rsid w:val="006B10F1"/>
    <w:rsid w:val="006B186D"/>
    <w:rsid w:val="006B2213"/>
    <w:rsid w:val="006B2361"/>
    <w:rsid w:val="006B251C"/>
    <w:rsid w:val="006B2743"/>
    <w:rsid w:val="006B2DE1"/>
    <w:rsid w:val="006B30A1"/>
    <w:rsid w:val="006B32CE"/>
    <w:rsid w:val="006B33E9"/>
    <w:rsid w:val="006B344B"/>
    <w:rsid w:val="006B3DF7"/>
    <w:rsid w:val="006B4208"/>
    <w:rsid w:val="006B4A02"/>
    <w:rsid w:val="006B5332"/>
    <w:rsid w:val="006B5D90"/>
    <w:rsid w:val="006B5EE1"/>
    <w:rsid w:val="006B6927"/>
    <w:rsid w:val="006B6C65"/>
    <w:rsid w:val="006B74D7"/>
    <w:rsid w:val="006B7628"/>
    <w:rsid w:val="006B799F"/>
    <w:rsid w:val="006B7A2C"/>
    <w:rsid w:val="006B7C71"/>
    <w:rsid w:val="006C0073"/>
    <w:rsid w:val="006C0431"/>
    <w:rsid w:val="006C0E05"/>
    <w:rsid w:val="006C1197"/>
    <w:rsid w:val="006C12CC"/>
    <w:rsid w:val="006C15C3"/>
    <w:rsid w:val="006C18A7"/>
    <w:rsid w:val="006C1D87"/>
    <w:rsid w:val="006C1F01"/>
    <w:rsid w:val="006C21E6"/>
    <w:rsid w:val="006C2522"/>
    <w:rsid w:val="006C2BC8"/>
    <w:rsid w:val="006C2FE0"/>
    <w:rsid w:val="006C3323"/>
    <w:rsid w:val="006C3589"/>
    <w:rsid w:val="006C38D1"/>
    <w:rsid w:val="006C39D8"/>
    <w:rsid w:val="006C3C08"/>
    <w:rsid w:val="006C3FAE"/>
    <w:rsid w:val="006C43CF"/>
    <w:rsid w:val="006C465C"/>
    <w:rsid w:val="006C4E3A"/>
    <w:rsid w:val="006C54F4"/>
    <w:rsid w:val="006C58CB"/>
    <w:rsid w:val="006C58F9"/>
    <w:rsid w:val="006C61D1"/>
    <w:rsid w:val="006C71D5"/>
    <w:rsid w:val="006C7454"/>
    <w:rsid w:val="006C79C6"/>
    <w:rsid w:val="006D051D"/>
    <w:rsid w:val="006D0909"/>
    <w:rsid w:val="006D0950"/>
    <w:rsid w:val="006D0CA6"/>
    <w:rsid w:val="006D13C1"/>
    <w:rsid w:val="006D1634"/>
    <w:rsid w:val="006D1C1D"/>
    <w:rsid w:val="006D25BB"/>
    <w:rsid w:val="006D280D"/>
    <w:rsid w:val="006D316F"/>
    <w:rsid w:val="006D334A"/>
    <w:rsid w:val="006D3569"/>
    <w:rsid w:val="006D37AF"/>
    <w:rsid w:val="006D3C19"/>
    <w:rsid w:val="006D3F95"/>
    <w:rsid w:val="006D423E"/>
    <w:rsid w:val="006D4824"/>
    <w:rsid w:val="006D51D0"/>
    <w:rsid w:val="006D52F7"/>
    <w:rsid w:val="006D5E7F"/>
    <w:rsid w:val="006D5FB9"/>
    <w:rsid w:val="006D6322"/>
    <w:rsid w:val="006D658E"/>
    <w:rsid w:val="006D6726"/>
    <w:rsid w:val="006D6C44"/>
    <w:rsid w:val="006D6CA1"/>
    <w:rsid w:val="006D753A"/>
    <w:rsid w:val="006D763E"/>
    <w:rsid w:val="006D799E"/>
    <w:rsid w:val="006E026C"/>
    <w:rsid w:val="006E041B"/>
    <w:rsid w:val="006E0709"/>
    <w:rsid w:val="006E0A07"/>
    <w:rsid w:val="006E0C44"/>
    <w:rsid w:val="006E0C4E"/>
    <w:rsid w:val="006E1BB0"/>
    <w:rsid w:val="006E2071"/>
    <w:rsid w:val="006E2A7F"/>
    <w:rsid w:val="006E2FAB"/>
    <w:rsid w:val="006E3D31"/>
    <w:rsid w:val="006E478E"/>
    <w:rsid w:val="006E5101"/>
    <w:rsid w:val="006E51D4"/>
    <w:rsid w:val="006E564B"/>
    <w:rsid w:val="006E590A"/>
    <w:rsid w:val="006E6B71"/>
    <w:rsid w:val="006E6DB6"/>
    <w:rsid w:val="006E7101"/>
    <w:rsid w:val="006E7191"/>
    <w:rsid w:val="006E755D"/>
    <w:rsid w:val="006E786C"/>
    <w:rsid w:val="006E7B15"/>
    <w:rsid w:val="006E7E3A"/>
    <w:rsid w:val="006E7FCA"/>
    <w:rsid w:val="006F0AB4"/>
    <w:rsid w:val="006F1EED"/>
    <w:rsid w:val="006F28E5"/>
    <w:rsid w:val="006F2A97"/>
    <w:rsid w:val="006F304B"/>
    <w:rsid w:val="006F3C7C"/>
    <w:rsid w:val="006F4367"/>
    <w:rsid w:val="006F4687"/>
    <w:rsid w:val="006F4892"/>
    <w:rsid w:val="006F48A3"/>
    <w:rsid w:val="006F62E1"/>
    <w:rsid w:val="006F65FF"/>
    <w:rsid w:val="006F6E09"/>
    <w:rsid w:val="006F6EB7"/>
    <w:rsid w:val="006F723F"/>
    <w:rsid w:val="006F7592"/>
    <w:rsid w:val="006F7710"/>
    <w:rsid w:val="007000FC"/>
    <w:rsid w:val="00700140"/>
    <w:rsid w:val="00700C73"/>
    <w:rsid w:val="00700DB2"/>
    <w:rsid w:val="007011DF"/>
    <w:rsid w:val="0070126C"/>
    <w:rsid w:val="00701520"/>
    <w:rsid w:val="007019B6"/>
    <w:rsid w:val="00701F27"/>
    <w:rsid w:val="00702228"/>
    <w:rsid w:val="007029F1"/>
    <w:rsid w:val="00702D32"/>
    <w:rsid w:val="00703577"/>
    <w:rsid w:val="00703B7F"/>
    <w:rsid w:val="00704368"/>
    <w:rsid w:val="00704510"/>
    <w:rsid w:val="00704521"/>
    <w:rsid w:val="007046DC"/>
    <w:rsid w:val="00704922"/>
    <w:rsid w:val="00704B5D"/>
    <w:rsid w:val="00705042"/>
    <w:rsid w:val="00705492"/>
    <w:rsid w:val="0070550E"/>
    <w:rsid w:val="00705819"/>
    <w:rsid w:val="00705894"/>
    <w:rsid w:val="007059D7"/>
    <w:rsid w:val="00705A68"/>
    <w:rsid w:val="00705B56"/>
    <w:rsid w:val="00705BA6"/>
    <w:rsid w:val="00706086"/>
    <w:rsid w:val="0070689D"/>
    <w:rsid w:val="00706912"/>
    <w:rsid w:val="0070734B"/>
    <w:rsid w:val="007075FE"/>
    <w:rsid w:val="0070794C"/>
    <w:rsid w:val="00710027"/>
    <w:rsid w:val="007103C0"/>
    <w:rsid w:val="007107DB"/>
    <w:rsid w:val="0071093D"/>
    <w:rsid w:val="007110CA"/>
    <w:rsid w:val="007115D6"/>
    <w:rsid w:val="00711884"/>
    <w:rsid w:val="00712BA2"/>
    <w:rsid w:val="00713050"/>
    <w:rsid w:val="007130A2"/>
    <w:rsid w:val="007131CD"/>
    <w:rsid w:val="007131DB"/>
    <w:rsid w:val="00713F25"/>
    <w:rsid w:val="00714289"/>
    <w:rsid w:val="00714AA7"/>
    <w:rsid w:val="00714DAE"/>
    <w:rsid w:val="00714FA6"/>
    <w:rsid w:val="007154E3"/>
    <w:rsid w:val="00715507"/>
    <w:rsid w:val="00715A03"/>
    <w:rsid w:val="00715C34"/>
    <w:rsid w:val="00715E7E"/>
    <w:rsid w:val="007172B7"/>
    <w:rsid w:val="0071745E"/>
    <w:rsid w:val="00720564"/>
    <w:rsid w:val="00720B9E"/>
    <w:rsid w:val="007212DE"/>
    <w:rsid w:val="007217C0"/>
    <w:rsid w:val="007221D2"/>
    <w:rsid w:val="00722D38"/>
    <w:rsid w:val="00723068"/>
    <w:rsid w:val="00723506"/>
    <w:rsid w:val="00723939"/>
    <w:rsid w:val="007242D1"/>
    <w:rsid w:val="00725520"/>
    <w:rsid w:val="00725B15"/>
    <w:rsid w:val="007261DE"/>
    <w:rsid w:val="0072632A"/>
    <w:rsid w:val="00726D1F"/>
    <w:rsid w:val="007270C5"/>
    <w:rsid w:val="0072757C"/>
    <w:rsid w:val="007279CE"/>
    <w:rsid w:val="007303AD"/>
    <w:rsid w:val="00730529"/>
    <w:rsid w:val="0073087D"/>
    <w:rsid w:val="007311F0"/>
    <w:rsid w:val="00731746"/>
    <w:rsid w:val="00731BE8"/>
    <w:rsid w:val="00731C8D"/>
    <w:rsid w:val="00731DD2"/>
    <w:rsid w:val="0073250B"/>
    <w:rsid w:val="007327D5"/>
    <w:rsid w:val="007329C6"/>
    <w:rsid w:val="00732D90"/>
    <w:rsid w:val="007331D9"/>
    <w:rsid w:val="00733428"/>
    <w:rsid w:val="00733768"/>
    <w:rsid w:val="00733A49"/>
    <w:rsid w:val="00733FB7"/>
    <w:rsid w:val="00734070"/>
    <w:rsid w:val="00734073"/>
    <w:rsid w:val="0073448D"/>
    <w:rsid w:val="00734707"/>
    <w:rsid w:val="007348C4"/>
    <w:rsid w:val="007348D0"/>
    <w:rsid w:val="00734A73"/>
    <w:rsid w:val="0073509B"/>
    <w:rsid w:val="00735561"/>
    <w:rsid w:val="00735749"/>
    <w:rsid w:val="00736311"/>
    <w:rsid w:val="00736361"/>
    <w:rsid w:val="00736972"/>
    <w:rsid w:val="00736B77"/>
    <w:rsid w:val="00736E64"/>
    <w:rsid w:val="00736EB7"/>
    <w:rsid w:val="0073756C"/>
    <w:rsid w:val="0074003F"/>
    <w:rsid w:val="0074020F"/>
    <w:rsid w:val="00740336"/>
    <w:rsid w:val="0074080C"/>
    <w:rsid w:val="00740AAA"/>
    <w:rsid w:val="00740BA6"/>
    <w:rsid w:val="00740F9E"/>
    <w:rsid w:val="00741110"/>
    <w:rsid w:val="007417C2"/>
    <w:rsid w:val="00741819"/>
    <w:rsid w:val="007419EC"/>
    <w:rsid w:val="00742714"/>
    <w:rsid w:val="00742A0E"/>
    <w:rsid w:val="00742C1F"/>
    <w:rsid w:val="007431D3"/>
    <w:rsid w:val="007432D0"/>
    <w:rsid w:val="00743771"/>
    <w:rsid w:val="00743FC6"/>
    <w:rsid w:val="007443DB"/>
    <w:rsid w:val="00744672"/>
    <w:rsid w:val="00744C83"/>
    <w:rsid w:val="00744FCA"/>
    <w:rsid w:val="00745C18"/>
    <w:rsid w:val="00747962"/>
    <w:rsid w:val="00750696"/>
    <w:rsid w:val="00750723"/>
    <w:rsid w:val="007509A1"/>
    <w:rsid w:val="00750AAF"/>
    <w:rsid w:val="00750FAD"/>
    <w:rsid w:val="00751678"/>
    <w:rsid w:val="00751FB7"/>
    <w:rsid w:val="00752FB7"/>
    <w:rsid w:val="007533A4"/>
    <w:rsid w:val="00753452"/>
    <w:rsid w:val="00753996"/>
    <w:rsid w:val="00753C58"/>
    <w:rsid w:val="0075450E"/>
    <w:rsid w:val="00754A20"/>
    <w:rsid w:val="00754A3C"/>
    <w:rsid w:val="00754FB2"/>
    <w:rsid w:val="00755EBF"/>
    <w:rsid w:val="00756A2A"/>
    <w:rsid w:val="00757963"/>
    <w:rsid w:val="00760A14"/>
    <w:rsid w:val="00760EA1"/>
    <w:rsid w:val="00761197"/>
    <w:rsid w:val="00761625"/>
    <w:rsid w:val="00761DB5"/>
    <w:rsid w:val="00761F4E"/>
    <w:rsid w:val="0076276F"/>
    <w:rsid w:val="0076277C"/>
    <w:rsid w:val="007629C8"/>
    <w:rsid w:val="007643CF"/>
    <w:rsid w:val="00764940"/>
    <w:rsid w:val="00764AD6"/>
    <w:rsid w:val="00764CD2"/>
    <w:rsid w:val="0076619E"/>
    <w:rsid w:val="007663C2"/>
    <w:rsid w:val="00766B75"/>
    <w:rsid w:val="00767B94"/>
    <w:rsid w:val="00767CD9"/>
    <w:rsid w:val="00767FD0"/>
    <w:rsid w:val="0077047D"/>
    <w:rsid w:val="0077068F"/>
    <w:rsid w:val="0077075B"/>
    <w:rsid w:val="00771C9B"/>
    <w:rsid w:val="00771FCD"/>
    <w:rsid w:val="0077226D"/>
    <w:rsid w:val="007723CE"/>
    <w:rsid w:val="00773406"/>
    <w:rsid w:val="007735FF"/>
    <w:rsid w:val="00773B36"/>
    <w:rsid w:val="00773F7B"/>
    <w:rsid w:val="007745E8"/>
    <w:rsid w:val="00774C05"/>
    <w:rsid w:val="00774C70"/>
    <w:rsid w:val="00774CE8"/>
    <w:rsid w:val="007751B9"/>
    <w:rsid w:val="0077533F"/>
    <w:rsid w:val="00775458"/>
    <w:rsid w:val="00776F8E"/>
    <w:rsid w:val="00776FC3"/>
    <w:rsid w:val="0077705B"/>
    <w:rsid w:val="00777092"/>
    <w:rsid w:val="00777B7E"/>
    <w:rsid w:val="00780382"/>
    <w:rsid w:val="00780488"/>
    <w:rsid w:val="00780772"/>
    <w:rsid w:val="00780B85"/>
    <w:rsid w:val="00780F01"/>
    <w:rsid w:val="007814CC"/>
    <w:rsid w:val="00782675"/>
    <w:rsid w:val="00783648"/>
    <w:rsid w:val="00783EDD"/>
    <w:rsid w:val="0078445A"/>
    <w:rsid w:val="00784806"/>
    <w:rsid w:val="00784BBB"/>
    <w:rsid w:val="00784C53"/>
    <w:rsid w:val="00784CD1"/>
    <w:rsid w:val="00784D08"/>
    <w:rsid w:val="007852FD"/>
    <w:rsid w:val="007856AA"/>
    <w:rsid w:val="007859C5"/>
    <w:rsid w:val="00785AF8"/>
    <w:rsid w:val="00785DDB"/>
    <w:rsid w:val="00786229"/>
    <w:rsid w:val="0078637C"/>
    <w:rsid w:val="00786385"/>
    <w:rsid w:val="00786B86"/>
    <w:rsid w:val="0078705B"/>
    <w:rsid w:val="00787BEF"/>
    <w:rsid w:val="00787E84"/>
    <w:rsid w:val="007903CC"/>
    <w:rsid w:val="0079054D"/>
    <w:rsid w:val="00791416"/>
    <w:rsid w:val="007916C5"/>
    <w:rsid w:val="007916DB"/>
    <w:rsid w:val="00792198"/>
    <w:rsid w:val="00792297"/>
    <w:rsid w:val="00792BA2"/>
    <w:rsid w:val="00792F02"/>
    <w:rsid w:val="00793093"/>
    <w:rsid w:val="00793529"/>
    <w:rsid w:val="00793606"/>
    <w:rsid w:val="00793A6B"/>
    <w:rsid w:val="007943E2"/>
    <w:rsid w:val="00795445"/>
    <w:rsid w:val="00795511"/>
    <w:rsid w:val="00796042"/>
    <w:rsid w:val="007969B3"/>
    <w:rsid w:val="00796D3A"/>
    <w:rsid w:val="00797C31"/>
    <w:rsid w:val="007A1A6F"/>
    <w:rsid w:val="007A24D5"/>
    <w:rsid w:val="007A3248"/>
    <w:rsid w:val="007A338A"/>
    <w:rsid w:val="007A343B"/>
    <w:rsid w:val="007A398D"/>
    <w:rsid w:val="007A3EF0"/>
    <w:rsid w:val="007A4796"/>
    <w:rsid w:val="007A5169"/>
    <w:rsid w:val="007A5540"/>
    <w:rsid w:val="007A58DA"/>
    <w:rsid w:val="007A5A92"/>
    <w:rsid w:val="007A5DBD"/>
    <w:rsid w:val="007A60D4"/>
    <w:rsid w:val="007A6255"/>
    <w:rsid w:val="007A649A"/>
    <w:rsid w:val="007A6949"/>
    <w:rsid w:val="007A6DD7"/>
    <w:rsid w:val="007A7716"/>
    <w:rsid w:val="007A78E9"/>
    <w:rsid w:val="007B0D24"/>
    <w:rsid w:val="007B1342"/>
    <w:rsid w:val="007B16B8"/>
    <w:rsid w:val="007B1AE5"/>
    <w:rsid w:val="007B23E1"/>
    <w:rsid w:val="007B2D76"/>
    <w:rsid w:val="007B332C"/>
    <w:rsid w:val="007B3516"/>
    <w:rsid w:val="007B392E"/>
    <w:rsid w:val="007B395F"/>
    <w:rsid w:val="007B3E80"/>
    <w:rsid w:val="007B44AF"/>
    <w:rsid w:val="007B4A27"/>
    <w:rsid w:val="007B50B5"/>
    <w:rsid w:val="007B535B"/>
    <w:rsid w:val="007B5370"/>
    <w:rsid w:val="007B5EDB"/>
    <w:rsid w:val="007B6328"/>
    <w:rsid w:val="007B6BA5"/>
    <w:rsid w:val="007B6D77"/>
    <w:rsid w:val="007B6E69"/>
    <w:rsid w:val="007B702C"/>
    <w:rsid w:val="007B70FB"/>
    <w:rsid w:val="007B719F"/>
    <w:rsid w:val="007B7552"/>
    <w:rsid w:val="007B7C04"/>
    <w:rsid w:val="007C115D"/>
    <w:rsid w:val="007C1CD1"/>
    <w:rsid w:val="007C1D43"/>
    <w:rsid w:val="007C1EE8"/>
    <w:rsid w:val="007C30EE"/>
    <w:rsid w:val="007C31B0"/>
    <w:rsid w:val="007C31CB"/>
    <w:rsid w:val="007C3390"/>
    <w:rsid w:val="007C453E"/>
    <w:rsid w:val="007C4B9C"/>
    <w:rsid w:val="007C4C48"/>
    <w:rsid w:val="007C4F4B"/>
    <w:rsid w:val="007C4F4E"/>
    <w:rsid w:val="007C522F"/>
    <w:rsid w:val="007C5D88"/>
    <w:rsid w:val="007C601C"/>
    <w:rsid w:val="007C60B2"/>
    <w:rsid w:val="007C6405"/>
    <w:rsid w:val="007C6D23"/>
    <w:rsid w:val="007C7333"/>
    <w:rsid w:val="007C78F0"/>
    <w:rsid w:val="007C7C13"/>
    <w:rsid w:val="007C7C3C"/>
    <w:rsid w:val="007D0186"/>
    <w:rsid w:val="007D05E7"/>
    <w:rsid w:val="007D0B52"/>
    <w:rsid w:val="007D0E87"/>
    <w:rsid w:val="007D1AC5"/>
    <w:rsid w:val="007D1C1F"/>
    <w:rsid w:val="007D2151"/>
    <w:rsid w:val="007D264C"/>
    <w:rsid w:val="007D31B5"/>
    <w:rsid w:val="007D31BA"/>
    <w:rsid w:val="007D3579"/>
    <w:rsid w:val="007D3C71"/>
    <w:rsid w:val="007D3C77"/>
    <w:rsid w:val="007D3EE8"/>
    <w:rsid w:val="007D4186"/>
    <w:rsid w:val="007D4CAE"/>
    <w:rsid w:val="007D4CD4"/>
    <w:rsid w:val="007D52EF"/>
    <w:rsid w:val="007D57CE"/>
    <w:rsid w:val="007D5AD3"/>
    <w:rsid w:val="007D5B76"/>
    <w:rsid w:val="007D5DC6"/>
    <w:rsid w:val="007D66DC"/>
    <w:rsid w:val="007D6A16"/>
    <w:rsid w:val="007D722B"/>
    <w:rsid w:val="007D724F"/>
    <w:rsid w:val="007D74A4"/>
    <w:rsid w:val="007D78B0"/>
    <w:rsid w:val="007D7E5B"/>
    <w:rsid w:val="007D7F48"/>
    <w:rsid w:val="007E0138"/>
    <w:rsid w:val="007E0149"/>
    <w:rsid w:val="007E01E9"/>
    <w:rsid w:val="007E09C5"/>
    <w:rsid w:val="007E0FE5"/>
    <w:rsid w:val="007E1247"/>
    <w:rsid w:val="007E132F"/>
    <w:rsid w:val="007E15A0"/>
    <w:rsid w:val="007E15B0"/>
    <w:rsid w:val="007E162B"/>
    <w:rsid w:val="007E16AD"/>
    <w:rsid w:val="007E16DF"/>
    <w:rsid w:val="007E17D3"/>
    <w:rsid w:val="007E2275"/>
    <w:rsid w:val="007E234F"/>
    <w:rsid w:val="007E2858"/>
    <w:rsid w:val="007E2870"/>
    <w:rsid w:val="007E3A80"/>
    <w:rsid w:val="007E3BDA"/>
    <w:rsid w:val="007E3C57"/>
    <w:rsid w:val="007E3C87"/>
    <w:rsid w:val="007E3EF9"/>
    <w:rsid w:val="007E3F17"/>
    <w:rsid w:val="007E468D"/>
    <w:rsid w:val="007E4E68"/>
    <w:rsid w:val="007E4F13"/>
    <w:rsid w:val="007E4F2F"/>
    <w:rsid w:val="007E5B19"/>
    <w:rsid w:val="007E63F3"/>
    <w:rsid w:val="007E6695"/>
    <w:rsid w:val="007E6804"/>
    <w:rsid w:val="007E69D6"/>
    <w:rsid w:val="007E6C29"/>
    <w:rsid w:val="007E6DC8"/>
    <w:rsid w:val="007E793C"/>
    <w:rsid w:val="007F0544"/>
    <w:rsid w:val="007F0B42"/>
    <w:rsid w:val="007F0DCE"/>
    <w:rsid w:val="007F1493"/>
    <w:rsid w:val="007F1B9F"/>
    <w:rsid w:val="007F3016"/>
    <w:rsid w:val="007F3659"/>
    <w:rsid w:val="007F3669"/>
    <w:rsid w:val="007F43DB"/>
    <w:rsid w:val="007F4ABC"/>
    <w:rsid w:val="007F4E4F"/>
    <w:rsid w:val="007F4FBA"/>
    <w:rsid w:val="007F533F"/>
    <w:rsid w:val="007F5611"/>
    <w:rsid w:val="007F58E0"/>
    <w:rsid w:val="007F5B54"/>
    <w:rsid w:val="007F5C0F"/>
    <w:rsid w:val="007F5D7B"/>
    <w:rsid w:val="007F6611"/>
    <w:rsid w:val="007F765B"/>
    <w:rsid w:val="007F7BC3"/>
    <w:rsid w:val="007F7FB1"/>
    <w:rsid w:val="008003C4"/>
    <w:rsid w:val="00800B0B"/>
    <w:rsid w:val="00801996"/>
    <w:rsid w:val="00801A69"/>
    <w:rsid w:val="00802B77"/>
    <w:rsid w:val="00802BDC"/>
    <w:rsid w:val="00802CC4"/>
    <w:rsid w:val="008039C7"/>
    <w:rsid w:val="00803B2D"/>
    <w:rsid w:val="00804BB2"/>
    <w:rsid w:val="00805492"/>
    <w:rsid w:val="00805ED5"/>
    <w:rsid w:val="0080608B"/>
    <w:rsid w:val="00806246"/>
    <w:rsid w:val="00806589"/>
    <w:rsid w:val="008065B9"/>
    <w:rsid w:val="008068CD"/>
    <w:rsid w:val="00806DF4"/>
    <w:rsid w:val="00806F8F"/>
    <w:rsid w:val="008074BD"/>
    <w:rsid w:val="00807CD9"/>
    <w:rsid w:val="00807F64"/>
    <w:rsid w:val="008102EF"/>
    <w:rsid w:val="008104A2"/>
    <w:rsid w:val="008105F4"/>
    <w:rsid w:val="00811920"/>
    <w:rsid w:val="00811A1F"/>
    <w:rsid w:val="00812291"/>
    <w:rsid w:val="00812B92"/>
    <w:rsid w:val="0081344D"/>
    <w:rsid w:val="0081371D"/>
    <w:rsid w:val="00813B57"/>
    <w:rsid w:val="0081438F"/>
    <w:rsid w:val="008143C2"/>
    <w:rsid w:val="00814753"/>
    <w:rsid w:val="0081492C"/>
    <w:rsid w:val="00814A71"/>
    <w:rsid w:val="00814B19"/>
    <w:rsid w:val="00815358"/>
    <w:rsid w:val="00815AD0"/>
    <w:rsid w:val="00815E63"/>
    <w:rsid w:val="00815EDB"/>
    <w:rsid w:val="00816876"/>
    <w:rsid w:val="00816A31"/>
    <w:rsid w:val="008175A5"/>
    <w:rsid w:val="00817704"/>
    <w:rsid w:val="008177BD"/>
    <w:rsid w:val="008177F4"/>
    <w:rsid w:val="00817BF0"/>
    <w:rsid w:val="00817CB7"/>
    <w:rsid w:val="00817D77"/>
    <w:rsid w:val="008209ED"/>
    <w:rsid w:val="00820A63"/>
    <w:rsid w:val="0082161A"/>
    <w:rsid w:val="00821C38"/>
    <w:rsid w:val="00821F33"/>
    <w:rsid w:val="008229E7"/>
    <w:rsid w:val="00823932"/>
    <w:rsid w:val="008242D7"/>
    <w:rsid w:val="00824733"/>
    <w:rsid w:val="00824A85"/>
    <w:rsid w:val="008257B1"/>
    <w:rsid w:val="0082593D"/>
    <w:rsid w:val="00825BFA"/>
    <w:rsid w:val="00826468"/>
    <w:rsid w:val="0082668F"/>
    <w:rsid w:val="00826E81"/>
    <w:rsid w:val="008276F3"/>
    <w:rsid w:val="008302D4"/>
    <w:rsid w:val="008302DF"/>
    <w:rsid w:val="008304E7"/>
    <w:rsid w:val="008308C0"/>
    <w:rsid w:val="00830C39"/>
    <w:rsid w:val="008311B9"/>
    <w:rsid w:val="00831317"/>
    <w:rsid w:val="00831591"/>
    <w:rsid w:val="00831C0F"/>
    <w:rsid w:val="00832334"/>
    <w:rsid w:val="0083293E"/>
    <w:rsid w:val="00832F43"/>
    <w:rsid w:val="008336F8"/>
    <w:rsid w:val="008339CC"/>
    <w:rsid w:val="00833B2B"/>
    <w:rsid w:val="00834398"/>
    <w:rsid w:val="00834CC0"/>
    <w:rsid w:val="008351D4"/>
    <w:rsid w:val="00835288"/>
    <w:rsid w:val="008354ED"/>
    <w:rsid w:val="008355DD"/>
    <w:rsid w:val="0083577E"/>
    <w:rsid w:val="00836648"/>
    <w:rsid w:val="008400E8"/>
    <w:rsid w:val="00841776"/>
    <w:rsid w:val="00841D5A"/>
    <w:rsid w:val="00842220"/>
    <w:rsid w:val="00842A47"/>
    <w:rsid w:val="00842AAE"/>
    <w:rsid w:val="008430CF"/>
    <w:rsid w:val="0084345A"/>
    <w:rsid w:val="00843767"/>
    <w:rsid w:val="00843F82"/>
    <w:rsid w:val="00843FFA"/>
    <w:rsid w:val="00844258"/>
    <w:rsid w:val="00844387"/>
    <w:rsid w:val="008447AD"/>
    <w:rsid w:val="00844BB7"/>
    <w:rsid w:val="008455F2"/>
    <w:rsid w:val="0084561E"/>
    <w:rsid w:val="00845AF0"/>
    <w:rsid w:val="0084600A"/>
    <w:rsid w:val="00846D10"/>
    <w:rsid w:val="008506C7"/>
    <w:rsid w:val="00850755"/>
    <w:rsid w:val="00850ABF"/>
    <w:rsid w:val="00850B7D"/>
    <w:rsid w:val="00851211"/>
    <w:rsid w:val="0085184F"/>
    <w:rsid w:val="00851B7B"/>
    <w:rsid w:val="00851EA6"/>
    <w:rsid w:val="0085264B"/>
    <w:rsid w:val="00852AA3"/>
    <w:rsid w:val="00852D5D"/>
    <w:rsid w:val="0085316D"/>
    <w:rsid w:val="008533B0"/>
    <w:rsid w:val="0085390C"/>
    <w:rsid w:val="00854202"/>
    <w:rsid w:val="00854669"/>
    <w:rsid w:val="008546DD"/>
    <w:rsid w:val="008549A3"/>
    <w:rsid w:val="00854D7A"/>
    <w:rsid w:val="00854D7F"/>
    <w:rsid w:val="00854EAE"/>
    <w:rsid w:val="00856329"/>
    <w:rsid w:val="00856B60"/>
    <w:rsid w:val="008572AB"/>
    <w:rsid w:val="008574FD"/>
    <w:rsid w:val="00857746"/>
    <w:rsid w:val="00857851"/>
    <w:rsid w:val="00860478"/>
    <w:rsid w:val="0086059C"/>
    <w:rsid w:val="008608ED"/>
    <w:rsid w:val="00860B5F"/>
    <w:rsid w:val="00860BCB"/>
    <w:rsid w:val="008610CD"/>
    <w:rsid w:val="0086133B"/>
    <w:rsid w:val="00861B0E"/>
    <w:rsid w:val="00861BC2"/>
    <w:rsid w:val="0086219F"/>
    <w:rsid w:val="008621F6"/>
    <w:rsid w:val="008628D6"/>
    <w:rsid w:val="00862DC4"/>
    <w:rsid w:val="00863168"/>
    <w:rsid w:val="00863931"/>
    <w:rsid w:val="00863EB9"/>
    <w:rsid w:val="008640C9"/>
    <w:rsid w:val="00864186"/>
    <w:rsid w:val="008644AB"/>
    <w:rsid w:val="00864BF7"/>
    <w:rsid w:val="00864CED"/>
    <w:rsid w:val="008651BC"/>
    <w:rsid w:val="00865680"/>
    <w:rsid w:val="00865F29"/>
    <w:rsid w:val="00866452"/>
    <w:rsid w:val="0086648E"/>
    <w:rsid w:val="00866AD5"/>
    <w:rsid w:val="00866B52"/>
    <w:rsid w:val="00867308"/>
    <w:rsid w:val="00867329"/>
    <w:rsid w:val="00867415"/>
    <w:rsid w:val="0086745A"/>
    <w:rsid w:val="008679D9"/>
    <w:rsid w:val="00870EEE"/>
    <w:rsid w:val="008714F8"/>
    <w:rsid w:val="0087150D"/>
    <w:rsid w:val="00871746"/>
    <w:rsid w:val="008719C5"/>
    <w:rsid w:val="00871AA4"/>
    <w:rsid w:val="0087210D"/>
    <w:rsid w:val="00872297"/>
    <w:rsid w:val="0087255B"/>
    <w:rsid w:val="008726FB"/>
    <w:rsid w:val="008729BF"/>
    <w:rsid w:val="00873ED7"/>
    <w:rsid w:val="008747FA"/>
    <w:rsid w:val="00874804"/>
    <w:rsid w:val="0087552D"/>
    <w:rsid w:val="00875944"/>
    <w:rsid w:val="00875BBD"/>
    <w:rsid w:val="00875F80"/>
    <w:rsid w:val="00875F96"/>
    <w:rsid w:val="00875FB2"/>
    <w:rsid w:val="00876355"/>
    <w:rsid w:val="008769CB"/>
    <w:rsid w:val="00877061"/>
    <w:rsid w:val="0087753F"/>
    <w:rsid w:val="00877792"/>
    <w:rsid w:val="00877867"/>
    <w:rsid w:val="00877C2D"/>
    <w:rsid w:val="008802E1"/>
    <w:rsid w:val="0088042F"/>
    <w:rsid w:val="008805EF"/>
    <w:rsid w:val="00880AAA"/>
    <w:rsid w:val="00880ACA"/>
    <w:rsid w:val="00880D6A"/>
    <w:rsid w:val="00880FCF"/>
    <w:rsid w:val="008815E7"/>
    <w:rsid w:val="00881611"/>
    <w:rsid w:val="00881809"/>
    <w:rsid w:val="00881A98"/>
    <w:rsid w:val="00881E49"/>
    <w:rsid w:val="00881FA9"/>
    <w:rsid w:val="00882F89"/>
    <w:rsid w:val="00882FCA"/>
    <w:rsid w:val="00883511"/>
    <w:rsid w:val="00884AAC"/>
    <w:rsid w:val="00884B63"/>
    <w:rsid w:val="00884F49"/>
    <w:rsid w:val="00885475"/>
    <w:rsid w:val="008854DD"/>
    <w:rsid w:val="00885BB8"/>
    <w:rsid w:val="00885EA3"/>
    <w:rsid w:val="008864F3"/>
    <w:rsid w:val="00886A7A"/>
    <w:rsid w:val="00886C32"/>
    <w:rsid w:val="00886C98"/>
    <w:rsid w:val="00886CA7"/>
    <w:rsid w:val="008875CA"/>
    <w:rsid w:val="008878CB"/>
    <w:rsid w:val="008878DE"/>
    <w:rsid w:val="0089020B"/>
    <w:rsid w:val="00890262"/>
    <w:rsid w:val="008906F8"/>
    <w:rsid w:val="008907FA"/>
    <w:rsid w:val="008908F9"/>
    <w:rsid w:val="00891433"/>
    <w:rsid w:val="008920FC"/>
    <w:rsid w:val="00892683"/>
    <w:rsid w:val="00892B81"/>
    <w:rsid w:val="008931AC"/>
    <w:rsid w:val="008934A9"/>
    <w:rsid w:val="00893D99"/>
    <w:rsid w:val="00894B4A"/>
    <w:rsid w:val="00894CF7"/>
    <w:rsid w:val="00894EC9"/>
    <w:rsid w:val="008950E8"/>
    <w:rsid w:val="008951AF"/>
    <w:rsid w:val="00895CCB"/>
    <w:rsid w:val="00895DC6"/>
    <w:rsid w:val="00895FC7"/>
    <w:rsid w:val="0089605E"/>
    <w:rsid w:val="00896456"/>
    <w:rsid w:val="00896A64"/>
    <w:rsid w:val="0089700A"/>
    <w:rsid w:val="008972B3"/>
    <w:rsid w:val="00897822"/>
    <w:rsid w:val="008979B1"/>
    <w:rsid w:val="008979F1"/>
    <w:rsid w:val="00897E61"/>
    <w:rsid w:val="00897E70"/>
    <w:rsid w:val="00897F11"/>
    <w:rsid w:val="008A084E"/>
    <w:rsid w:val="008A0E09"/>
    <w:rsid w:val="008A0F6C"/>
    <w:rsid w:val="008A1689"/>
    <w:rsid w:val="008A1A17"/>
    <w:rsid w:val="008A1A46"/>
    <w:rsid w:val="008A1D84"/>
    <w:rsid w:val="008A1E16"/>
    <w:rsid w:val="008A1E7D"/>
    <w:rsid w:val="008A1ED5"/>
    <w:rsid w:val="008A2814"/>
    <w:rsid w:val="008A29EA"/>
    <w:rsid w:val="008A2A2D"/>
    <w:rsid w:val="008A41A6"/>
    <w:rsid w:val="008A589D"/>
    <w:rsid w:val="008A5C67"/>
    <w:rsid w:val="008A6601"/>
    <w:rsid w:val="008A671F"/>
    <w:rsid w:val="008A6B25"/>
    <w:rsid w:val="008A6C4F"/>
    <w:rsid w:val="008A6FD3"/>
    <w:rsid w:val="008A77BA"/>
    <w:rsid w:val="008A7888"/>
    <w:rsid w:val="008A7A14"/>
    <w:rsid w:val="008A7B52"/>
    <w:rsid w:val="008B0C67"/>
    <w:rsid w:val="008B0DD8"/>
    <w:rsid w:val="008B0FB0"/>
    <w:rsid w:val="008B1379"/>
    <w:rsid w:val="008B1529"/>
    <w:rsid w:val="008B1902"/>
    <w:rsid w:val="008B2335"/>
    <w:rsid w:val="008B24B4"/>
    <w:rsid w:val="008B2A45"/>
    <w:rsid w:val="008B2E36"/>
    <w:rsid w:val="008B3B7E"/>
    <w:rsid w:val="008B3B82"/>
    <w:rsid w:val="008B3ED2"/>
    <w:rsid w:val="008B43EF"/>
    <w:rsid w:val="008B449B"/>
    <w:rsid w:val="008B4541"/>
    <w:rsid w:val="008B4824"/>
    <w:rsid w:val="008B4831"/>
    <w:rsid w:val="008B4AE6"/>
    <w:rsid w:val="008B4DC9"/>
    <w:rsid w:val="008B4E27"/>
    <w:rsid w:val="008B4FFB"/>
    <w:rsid w:val="008B5CE3"/>
    <w:rsid w:val="008B5EFD"/>
    <w:rsid w:val="008B61DA"/>
    <w:rsid w:val="008B66E8"/>
    <w:rsid w:val="008B72A0"/>
    <w:rsid w:val="008B783F"/>
    <w:rsid w:val="008B78B2"/>
    <w:rsid w:val="008C0442"/>
    <w:rsid w:val="008C047C"/>
    <w:rsid w:val="008C0705"/>
    <w:rsid w:val="008C0DBE"/>
    <w:rsid w:val="008C0F57"/>
    <w:rsid w:val="008C1114"/>
    <w:rsid w:val="008C1F58"/>
    <w:rsid w:val="008C200A"/>
    <w:rsid w:val="008C20A4"/>
    <w:rsid w:val="008C28EC"/>
    <w:rsid w:val="008C2C15"/>
    <w:rsid w:val="008C32C0"/>
    <w:rsid w:val="008C33B2"/>
    <w:rsid w:val="008C3781"/>
    <w:rsid w:val="008C4EF1"/>
    <w:rsid w:val="008C5749"/>
    <w:rsid w:val="008C5D18"/>
    <w:rsid w:val="008C5E88"/>
    <w:rsid w:val="008C62B3"/>
    <w:rsid w:val="008C6723"/>
    <w:rsid w:val="008C6B9E"/>
    <w:rsid w:val="008C6D9D"/>
    <w:rsid w:val="008C7516"/>
    <w:rsid w:val="008C7E14"/>
    <w:rsid w:val="008D06DF"/>
    <w:rsid w:val="008D0BA4"/>
    <w:rsid w:val="008D0D39"/>
    <w:rsid w:val="008D1768"/>
    <w:rsid w:val="008D1970"/>
    <w:rsid w:val="008D1C8A"/>
    <w:rsid w:val="008D1F59"/>
    <w:rsid w:val="008D2482"/>
    <w:rsid w:val="008D25A2"/>
    <w:rsid w:val="008D3A5A"/>
    <w:rsid w:val="008D3D9C"/>
    <w:rsid w:val="008D3E1B"/>
    <w:rsid w:val="008D43ED"/>
    <w:rsid w:val="008D4725"/>
    <w:rsid w:val="008D4A4D"/>
    <w:rsid w:val="008D504F"/>
    <w:rsid w:val="008D55EC"/>
    <w:rsid w:val="008D6562"/>
    <w:rsid w:val="008D68EA"/>
    <w:rsid w:val="008D69F0"/>
    <w:rsid w:val="008D6C14"/>
    <w:rsid w:val="008D79E0"/>
    <w:rsid w:val="008E0635"/>
    <w:rsid w:val="008E0678"/>
    <w:rsid w:val="008E3BB6"/>
    <w:rsid w:val="008E3D2E"/>
    <w:rsid w:val="008E3F2D"/>
    <w:rsid w:val="008E3FC9"/>
    <w:rsid w:val="008E44D1"/>
    <w:rsid w:val="008E4729"/>
    <w:rsid w:val="008E489B"/>
    <w:rsid w:val="008E5353"/>
    <w:rsid w:val="008E560A"/>
    <w:rsid w:val="008E565B"/>
    <w:rsid w:val="008E61EF"/>
    <w:rsid w:val="008E662A"/>
    <w:rsid w:val="008E6B74"/>
    <w:rsid w:val="008E6C71"/>
    <w:rsid w:val="008E7103"/>
    <w:rsid w:val="008E757F"/>
    <w:rsid w:val="008E7D1C"/>
    <w:rsid w:val="008E7E0F"/>
    <w:rsid w:val="008F00D8"/>
    <w:rsid w:val="008F0209"/>
    <w:rsid w:val="008F020B"/>
    <w:rsid w:val="008F0747"/>
    <w:rsid w:val="008F09DF"/>
    <w:rsid w:val="008F0C79"/>
    <w:rsid w:val="008F0E4F"/>
    <w:rsid w:val="008F0EA6"/>
    <w:rsid w:val="008F0EC2"/>
    <w:rsid w:val="008F1286"/>
    <w:rsid w:val="008F2087"/>
    <w:rsid w:val="008F25B1"/>
    <w:rsid w:val="008F2B57"/>
    <w:rsid w:val="008F2BEB"/>
    <w:rsid w:val="008F2D37"/>
    <w:rsid w:val="008F2E75"/>
    <w:rsid w:val="008F2E97"/>
    <w:rsid w:val="008F3007"/>
    <w:rsid w:val="008F31D2"/>
    <w:rsid w:val="008F37BF"/>
    <w:rsid w:val="008F449F"/>
    <w:rsid w:val="008F46A6"/>
    <w:rsid w:val="008F4A8C"/>
    <w:rsid w:val="008F4BBC"/>
    <w:rsid w:val="008F551F"/>
    <w:rsid w:val="008F5878"/>
    <w:rsid w:val="008F5DEE"/>
    <w:rsid w:val="008F5DF3"/>
    <w:rsid w:val="008F66C0"/>
    <w:rsid w:val="008F67BC"/>
    <w:rsid w:val="008F6C9E"/>
    <w:rsid w:val="008F6FE2"/>
    <w:rsid w:val="008F74E1"/>
    <w:rsid w:val="008F7A15"/>
    <w:rsid w:val="008F7E07"/>
    <w:rsid w:val="008F7E3F"/>
    <w:rsid w:val="00900EC1"/>
    <w:rsid w:val="0090107F"/>
    <w:rsid w:val="00902F3D"/>
    <w:rsid w:val="00904138"/>
    <w:rsid w:val="009043A8"/>
    <w:rsid w:val="00905417"/>
    <w:rsid w:val="0090562C"/>
    <w:rsid w:val="009056CD"/>
    <w:rsid w:val="00905729"/>
    <w:rsid w:val="00905F16"/>
    <w:rsid w:val="00906EE0"/>
    <w:rsid w:val="009077D6"/>
    <w:rsid w:val="00910420"/>
    <w:rsid w:val="00910AC9"/>
    <w:rsid w:val="009111BB"/>
    <w:rsid w:val="00911493"/>
    <w:rsid w:val="0091187F"/>
    <w:rsid w:val="00911F97"/>
    <w:rsid w:val="00912BBF"/>
    <w:rsid w:val="00912D02"/>
    <w:rsid w:val="00912ED7"/>
    <w:rsid w:val="0091344E"/>
    <w:rsid w:val="00913C6B"/>
    <w:rsid w:val="0091421A"/>
    <w:rsid w:val="009142E8"/>
    <w:rsid w:val="009148FB"/>
    <w:rsid w:val="00914A2F"/>
    <w:rsid w:val="00914A3A"/>
    <w:rsid w:val="00914A84"/>
    <w:rsid w:val="00915518"/>
    <w:rsid w:val="00915745"/>
    <w:rsid w:val="00915D77"/>
    <w:rsid w:val="00915E68"/>
    <w:rsid w:val="00915EF6"/>
    <w:rsid w:val="00916206"/>
    <w:rsid w:val="009163D4"/>
    <w:rsid w:val="009165A1"/>
    <w:rsid w:val="00917CCA"/>
    <w:rsid w:val="00920269"/>
    <w:rsid w:val="00920447"/>
    <w:rsid w:val="009204CF"/>
    <w:rsid w:val="00920884"/>
    <w:rsid w:val="00920BA9"/>
    <w:rsid w:val="00920D46"/>
    <w:rsid w:val="009210C2"/>
    <w:rsid w:val="00921984"/>
    <w:rsid w:val="00921C85"/>
    <w:rsid w:val="009223CA"/>
    <w:rsid w:val="00923567"/>
    <w:rsid w:val="00923589"/>
    <w:rsid w:val="00924514"/>
    <w:rsid w:val="00924C8D"/>
    <w:rsid w:val="00924CCA"/>
    <w:rsid w:val="00924E8C"/>
    <w:rsid w:val="00926038"/>
    <w:rsid w:val="0092651E"/>
    <w:rsid w:val="0092713F"/>
    <w:rsid w:val="00927A93"/>
    <w:rsid w:val="0093023B"/>
    <w:rsid w:val="00930357"/>
    <w:rsid w:val="0093041A"/>
    <w:rsid w:val="00930A7F"/>
    <w:rsid w:val="00931732"/>
    <w:rsid w:val="009317D7"/>
    <w:rsid w:val="00931A9E"/>
    <w:rsid w:val="00931B97"/>
    <w:rsid w:val="00931C12"/>
    <w:rsid w:val="0093284D"/>
    <w:rsid w:val="00932E99"/>
    <w:rsid w:val="00932FEC"/>
    <w:rsid w:val="00933086"/>
    <w:rsid w:val="0093348F"/>
    <w:rsid w:val="00933767"/>
    <w:rsid w:val="00933FE1"/>
    <w:rsid w:val="00934359"/>
    <w:rsid w:val="00934738"/>
    <w:rsid w:val="00934894"/>
    <w:rsid w:val="00934B45"/>
    <w:rsid w:val="00934B52"/>
    <w:rsid w:val="00934E93"/>
    <w:rsid w:val="0093542D"/>
    <w:rsid w:val="009359BA"/>
    <w:rsid w:val="009365F1"/>
    <w:rsid w:val="00937D5A"/>
    <w:rsid w:val="00940274"/>
    <w:rsid w:val="0094045C"/>
    <w:rsid w:val="00940E0C"/>
    <w:rsid w:val="00940F93"/>
    <w:rsid w:val="009411F9"/>
    <w:rsid w:val="00941E42"/>
    <w:rsid w:val="0094250A"/>
    <w:rsid w:val="009425B9"/>
    <w:rsid w:val="0094261A"/>
    <w:rsid w:val="00942798"/>
    <w:rsid w:val="00942A3B"/>
    <w:rsid w:val="00942E50"/>
    <w:rsid w:val="009434F1"/>
    <w:rsid w:val="009436A0"/>
    <w:rsid w:val="00943704"/>
    <w:rsid w:val="00943DEC"/>
    <w:rsid w:val="00944228"/>
    <w:rsid w:val="0094453A"/>
    <w:rsid w:val="00944876"/>
    <w:rsid w:val="009448C3"/>
    <w:rsid w:val="00944C36"/>
    <w:rsid w:val="00944FFB"/>
    <w:rsid w:val="009457E4"/>
    <w:rsid w:val="009459CB"/>
    <w:rsid w:val="009460CF"/>
    <w:rsid w:val="00946973"/>
    <w:rsid w:val="00947131"/>
    <w:rsid w:val="009472BC"/>
    <w:rsid w:val="00947447"/>
    <w:rsid w:val="00947981"/>
    <w:rsid w:val="00947B21"/>
    <w:rsid w:val="00947D8C"/>
    <w:rsid w:val="00947FB7"/>
    <w:rsid w:val="009504F0"/>
    <w:rsid w:val="00950C12"/>
    <w:rsid w:val="0095102D"/>
    <w:rsid w:val="0095164B"/>
    <w:rsid w:val="0095167C"/>
    <w:rsid w:val="00951CA8"/>
    <w:rsid w:val="009527FE"/>
    <w:rsid w:val="009528F3"/>
    <w:rsid w:val="0095329C"/>
    <w:rsid w:val="00953EB7"/>
    <w:rsid w:val="00955222"/>
    <w:rsid w:val="0095563B"/>
    <w:rsid w:val="00955680"/>
    <w:rsid w:val="00956550"/>
    <w:rsid w:val="00956C84"/>
    <w:rsid w:val="00956E5E"/>
    <w:rsid w:val="0095750B"/>
    <w:rsid w:val="0095766C"/>
    <w:rsid w:val="00957868"/>
    <w:rsid w:val="009579D8"/>
    <w:rsid w:val="00957E67"/>
    <w:rsid w:val="0096064F"/>
    <w:rsid w:val="00960CFE"/>
    <w:rsid w:val="00960F99"/>
    <w:rsid w:val="009613F1"/>
    <w:rsid w:val="00961807"/>
    <w:rsid w:val="00962076"/>
    <w:rsid w:val="009620AE"/>
    <w:rsid w:val="009622BF"/>
    <w:rsid w:val="00962467"/>
    <w:rsid w:val="00962BA0"/>
    <w:rsid w:val="00962C1B"/>
    <w:rsid w:val="00962CB2"/>
    <w:rsid w:val="009633AE"/>
    <w:rsid w:val="00963490"/>
    <w:rsid w:val="0096366A"/>
    <w:rsid w:val="00963A27"/>
    <w:rsid w:val="00963C53"/>
    <w:rsid w:val="00963F83"/>
    <w:rsid w:val="00964370"/>
    <w:rsid w:val="009646BD"/>
    <w:rsid w:val="00965D3C"/>
    <w:rsid w:val="00965E09"/>
    <w:rsid w:val="009660FB"/>
    <w:rsid w:val="00966CC0"/>
    <w:rsid w:val="00966D4D"/>
    <w:rsid w:val="00967527"/>
    <w:rsid w:val="00967781"/>
    <w:rsid w:val="009708FF"/>
    <w:rsid w:val="00970BEC"/>
    <w:rsid w:val="0097143F"/>
    <w:rsid w:val="00971694"/>
    <w:rsid w:val="0097194F"/>
    <w:rsid w:val="009720E6"/>
    <w:rsid w:val="00972158"/>
    <w:rsid w:val="009725D7"/>
    <w:rsid w:val="00972648"/>
    <w:rsid w:val="009728CF"/>
    <w:rsid w:val="00972E27"/>
    <w:rsid w:val="00972FEA"/>
    <w:rsid w:val="00973688"/>
    <w:rsid w:val="0097372D"/>
    <w:rsid w:val="0097392B"/>
    <w:rsid w:val="0097421E"/>
    <w:rsid w:val="00974529"/>
    <w:rsid w:val="00974B37"/>
    <w:rsid w:val="00975009"/>
    <w:rsid w:val="009753EA"/>
    <w:rsid w:val="00975850"/>
    <w:rsid w:val="009760F3"/>
    <w:rsid w:val="00976141"/>
    <w:rsid w:val="00976354"/>
    <w:rsid w:val="009765D3"/>
    <w:rsid w:val="00976CFB"/>
    <w:rsid w:val="00977354"/>
    <w:rsid w:val="009775C5"/>
    <w:rsid w:val="00977AA1"/>
    <w:rsid w:val="00980C26"/>
    <w:rsid w:val="00980F1E"/>
    <w:rsid w:val="00981295"/>
    <w:rsid w:val="009814DD"/>
    <w:rsid w:val="009816DC"/>
    <w:rsid w:val="0098237A"/>
    <w:rsid w:val="009826A5"/>
    <w:rsid w:val="00982E29"/>
    <w:rsid w:val="00983632"/>
    <w:rsid w:val="00983638"/>
    <w:rsid w:val="00983B86"/>
    <w:rsid w:val="00983D60"/>
    <w:rsid w:val="00983DF1"/>
    <w:rsid w:val="009844BB"/>
    <w:rsid w:val="009845FE"/>
    <w:rsid w:val="00984738"/>
    <w:rsid w:val="009849F2"/>
    <w:rsid w:val="00986B90"/>
    <w:rsid w:val="00986FF8"/>
    <w:rsid w:val="00987180"/>
    <w:rsid w:val="009872E7"/>
    <w:rsid w:val="00987FA3"/>
    <w:rsid w:val="00990048"/>
    <w:rsid w:val="009900F4"/>
    <w:rsid w:val="0099090C"/>
    <w:rsid w:val="00990EE9"/>
    <w:rsid w:val="00991154"/>
    <w:rsid w:val="00991413"/>
    <w:rsid w:val="009918C1"/>
    <w:rsid w:val="00991DD5"/>
    <w:rsid w:val="00991E16"/>
    <w:rsid w:val="00992049"/>
    <w:rsid w:val="0099225E"/>
    <w:rsid w:val="00992705"/>
    <w:rsid w:val="00992CAA"/>
    <w:rsid w:val="00992E8A"/>
    <w:rsid w:val="009932A2"/>
    <w:rsid w:val="009936EF"/>
    <w:rsid w:val="00993B23"/>
    <w:rsid w:val="00993C3D"/>
    <w:rsid w:val="00993E55"/>
    <w:rsid w:val="00994452"/>
    <w:rsid w:val="0099448E"/>
    <w:rsid w:val="00994EF8"/>
    <w:rsid w:val="009951E4"/>
    <w:rsid w:val="00995ABE"/>
    <w:rsid w:val="00995CD9"/>
    <w:rsid w:val="009967EA"/>
    <w:rsid w:val="00996938"/>
    <w:rsid w:val="00996BA8"/>
    <w:rsid w:val="00996C06"/>
    <w:rsid w:val="0099702C"/>
    <w:rsid w:val="00997104"/>
    <w:rsid w:val="0099723F"/>
    <w:rsid w:val="0099763C"/>
    <w:rsid w:val="00997658"/>
    <w:rsid w:val="00997768"/>
    <w:rsid w:val="00997D8A"/>
    <w:rsid w:val="009A024A"/>
    <w:rsid w:val="009A03C0"/>
    <w:rsid w:val="009A0830"/>
    <w:rsid w:val="009A0C5F"/>
    <w:rsid w:val="009A0E8D"/>
    <w:rsid w:val="009A19F2"/>
    <w:rsid w:val="009A1A7D"/>
    <w:rsid w:val="009A2108"/>
    <w:rsid w:val="009A23A3"/>
    <w:rsid w:val="009A25FB"/>
    <w:rsid w:val="009A295E"/>
    <w:rsid w:val="009A3303"/>
    <w:rsid w:val="009A346F"/>
    <w:rsid w:val="009A3818"/>
    <w:rsid w:val="009A40C8"/>
    <w:rsid w:val="009A42E9"/>
    <w:rsid w:val="009A47AD"/>
    <w:rsid w:val="009A5A0F"/>
    <w:rsid w:val="009A5B6B"/>
    <w:rsid w:val="009A5E21"/>
    <w:rsid w:val="009A61E8"/>
    <w:rsid w:val="009A6220"/>
    <w:rsid w:val="009A6221"/>
    <w:rsid w:val="009A6555"/>
    <w:rsid w:val="009A65C8"/>
    <w:rsid w:val="009A682D"/>
    <w:rsid w:val="009A77AD"/>
    <w:rsid w:val="009A7864"/>
    <w:rsid w:val="009A7CDF"/>
    <w:rsid w:val="009A7FA5"/>
    <w:rsid w:val="009B03E5"/>
    <w:rsid w:val="009B08DA"/>
    <w:rsid w:val="009B0912"/>
    <w:rsid w:val="009B09DA"/>
    <w:rsid w:val="009B0BE0"/>
    <w:rsid w:val="009B10E6"/>
    <w:rsid w:val="009B17F5"/>
    <w:rsid w:val="009B1BEF"/>
    <w:rsid w:val="009B1DA0"/>
    <w:rsid w:val="009B26E7"/>
    <w:rsid w:val="009B299B"/>
    <w:rsid w:val="009B2BAD"/>
    <w:rsid w:val="009B311A"/>
    <w:rsid w:val="009B48CF"/>
    <w:rsid w:val="009B49D6"/>
    <w:rsid w:val="009B49DE"/>
    <w:rsid w:val="009B4E83"/>
    <w:rsid w:val="009B55F9"/>
    <w:rsid w:val="009B5E1C"/>
    <w:rsid w:val="009B5F3C"/>
    <w:rsid w:val="009B5F43"/>
    <w:rsid w:val="009B60C5"/>
    <w:rsid w:val="009B64BB"/>
    <w:rsid w:val="009B6900"/>
    <w:rsid w:val="009B697F"/>
    <w:rsid w:val="009B7DBF"/>
    <w:rsid w:val="009B7E56"/>
    <w:rsid w:val="009C03AA"/>
    <w:rsid w:val="009C04D4"/>
    <w:rsid w:val="009C053F"/>
    <w:rsid w:val="009C0A17"/>
    <w:rsid w:val="009C0AE7"/>
    <w:rsid w:val="009C0C04"/>
    <w:rsid w:val="009C0C34"/>
    <w:rsid w:val="009C0D75"/>
    <w:rsid w:val="009C10CB"/>
    <w:rsid w:val="009C1A08"/>
    <w:rsid w:val="009C1D33"/>
    <w:rsid w:val="009C1D9C"/>
    <w:rsid w:val="009C215A"/>
    <w:rsid w:val="009C2D9D"/>
    <w:rsid w:val="009C3310"/>
    <w:rsid w:val="009C3828"/>
    <w:rsid w:val="009C3BDA"/>
    <w:rsid w:val="009C3FAB"/>
    <w:rsid w:val="009C409C"/>
    <w:rsid w:val="009C486D"/>
    <w:rsid w:val="009C4D00"/>
    <w:rsid w:val="009C5621"/>
    <w:rsid w:val="009C5712"/>
    <w:rsid w:val="009C633B"/>
    <w:rsid w:val="009C63E6"/>
    <w:rsid w:val="009C75EC"/>
    <w:rsid w:val="009C7A9B"/>
    <w:rsid w:val="009C7F49"/>
    <w:rsid w:val="009D00AA"/>
    <w:rsid w:val="009D016F"/>
    <w:rsid w:val="009D0AC7"/>
    <w:rsid w:val="009D165B"/>
    <w:rsid w:val="009D19AE"/>
    <w:rsid w:val="009D1C1B"/>
    <w:rsid w:val="009D1EB5"/>
    <w:rsid w:val="009D2606"/>
    <w:rsid w:val="009D2A97"/>
    <w:rsid w:val="009D359D"/>
    <w:rsid w:val="009D3AF2"/>
    <w:rsid w:val="009D3C5E"/>
    <w:rsid w:val="009D47C0"/>
    <w:rsid w:val="009D4F07"/>
    <w:rsid w:val="009D4FD3"/>
    <w:rsid w:val="009D5260"/>
    <w:rsid w:val="009D5B28"/>
    <w:rsid w:val="009D6001"/>
    <w:rsid w:val="009D6A5F"/>
    <w:rsid w:val="009D7070"/>
    <w:rsid w:val="009D7B0E"/>
    <w:rsid w:val="009E0069"/>
    <w:rsid w:val="009E06C8"/>
    <w:rsid w:val="009E08C0"/>
    <w:rsid w:val="009E11A5"/>
    <w:rsid w:val="009E1257"/>
    <w:rsid w:val="009E130B"/>
    <w:rsid w:val="009E17BC"/>
    <w:rsid w:val="009E1CA3"/>
    <w:rsid w:val="009E2079"/>
    <w:rsid w:val="009E22AC"/>
    <w:rsid w:val="009E2515"/>
    <w:rsid w:val="009E3B86"/>
    <w:rsid w:val="009E3FDA"/>
    <w:rsid w:val="009E4114"/>
    <w:rsid w:val="009E4A11"/>
    <w:rsid w:val="009E4A62"/>
    <w:rsid w:val="009E595A"/>
    <w:rsid w:val="009E5969"/>
    <w:rsid w:val="009E5CC7"/>
    <w:rsid w:val="009E620F"/>
    <w:rsid w:val="009E63E7"/>
    <w:rsid w:val="009E646D"/>
    <w:rsid w:val="009E6D31"/>
    <w:rsid w:val="009E78EF"/>
    <w:rsid w:val="009E7B42"/>
    <w:rsid w:val="009F01E2"/>
    <w:rsid w:val="009F0847"/>
    <w:rsid w:val="009F08FE"/>
    <w:rsid w:val="009F0998"/>
    <w:rsid w:val="009F11C0"/>
    <w:rsid w:val="009F1533"/>
    <w:rsid w:val="009F160C"/>
    <w:rsid w:val="009F178F"/>
    <w:rsid w:val="009F1CE1"/>
    <w:rsid w:val="009F1CE5"/>
    <w:rsid w:val="009F1E91"/>
    <w:rsid w:val="009F229C"/>
    <w:rsid w:val="009F22C6"/>
    <w:rsid w:val="009F297D"/>
    <w:rsid w:val="009F2A05"/>
    <w:rsid w:val="009F4144"/>
    <w:rsid w:val="009F41E5"/>
    <w:rsid w:val="009F4396"/>
    <w:rsid w:val="009F4A5C"/>
    <w:rsid w:val="009F4B30"/>
    <w:rsid w:val="009F4C77"/>
    <w:rsid w:val="009F55EE"/>
    <w:rsid w:val="009F585B"/>
    <w:rsid w:val="009F5A41"/>
    <w:rsid w:val="009F5C09"/>
    <w:rsid w:val="009F62B4"/>
    <w:rsid w:val="009F6556"/>
    <w:rsid w:val="009F6829"/>
    <w:rsid w:val="009F6A9C"/>
    <w:rsid w:val="009F6EAF"/>
    <w:rsid w:val="009F6F99"/>
    <w:rsid w:val="009F76CB"/>
    <w:rsid w:val="009F7BE2"/>
    <w:rsid w:val="009F7D2F"/>
    <w:rsid w:val="009F7FBB"/>
    <w:rsid w:val="00A00071"/>
    <w:rsid w:val="00A00659"/>
    <w:rsid w:val="00A00697"/>
    <w:rsid w:val="00A007A5"/>
    <w:rsid w:val="00A00A3F"/>
    <w:rsid w:val="00A011FE"/>
    <w:rsid w:val="00A012AA"/>
    <w:rsid w:val="00A012BB"/>
    <w:rsid w:val="00A01489"/>
    <w:rsid w:val="00A0150B"/>
    <w:rsid w:val="00A01BEF"/>
    <w:rsid w:val="00A01D00"/>
    <w:rsid w:val="00A02634"/>
    <w:rsid w:val="00A02A75"/>
    <w:rsid w:val="00A02CDD"/>
    <w:rsid w:val="00A02FBD"/>
    <w:rsid w:val="00A031C0"/>
    <w:rsid w:val="00A03265"/>
    <w:rsid w:val="00A03788"/>
    <w:rsid w:val="00A03CFB"/>
    <w:rsid w:val="00A04120"/>
    <w:rsid w:val="00A0414C"/>
    <w:rsid w:val="00A0429A"/>
    <w:rsid w:val="00A0442E"/>
    <w:rsid w:val="00A050FB"/>
    <w:rsid w:val="00A060FD"/>
    <w:rsid w:val="00A06589"/>
    <w:rsid w:val="00A0668A"/>
    <w:rsid w:val="00A1037C"/>
    <w:rsid w:val="00A10436"/>
    <w:rsid w:val="00A1069C"/>
    <w:rsid w:val="00A10E8C"/>
    <w:rsid w:val="00A10E94"/>
    <w:rsid w:val="00A11266"/>
    <w:rsid w:val="00A11AE5"/>
    <w:rsid w:val="00A12330"/>
    <w:rsid w:val="00A12533"/>
    <w:rsid w:val="00A126CC"/>
    <w:rsid w:val="00A12F28"/>
    <w:rsid w:val="00A13014"/>
    <w:rsid w:val="00A130F7"/>
    <w:rsid w:val="00A1378F"/>
    <w:rsid w:val="00A13E95"/>
    <w:rsid w:val="00A14898"/>
    <w:rsid w:val="00A148C0"/>
    <w:rsid w:val="00A149B5"/>
    <w:rsid w:val="00A149E0"/>
    <w:rsid w:val="00A14B8F"/>
    <w:rsid w:val="00A14F34"/>
    <w:rsid w:val="00A15B58"/>
    <w:rsid w:val="00A15BC9"/>
    <w:rsid w:val="00A15E9C"/>
    <w:rsid w:val="00A17033"/>
    <w:rsid w:val="00A17AD2"/>
    <w:rsid w:val="00A20BEF"/>
    <w:rsid w:val="00A20DE2"/>
    <w:rsid w:val="00A21171"/>
    <w:rsid w:val="00A21532"/>
    <w:rsid w:val="00A22190"/>
    <w:rsid w:val="00A221E6"/>
    <w:rsid w:val="00A221F0"/>
    <w:rsid w:val="00A22CE9"/>
    <w:rsid w:val="00A23508"/>
    <w:rsid w:val="00A24511"/>
    <w:rsid w:val="00A247FF"/>
    <w:rsid w:val="00A2496F"/>
    <w:rsid w:val="00A25CD1"/>
    <w:rsid w:val="00A263F8"/>
    <w:rsid w:val="00A26641"/>
    <w:rsid w:val="00A2673D"/>
    <w:rsid w:val="00A267E8"/>
    <w:rsid w:val="00A268CA"/>
    <w:rsid w:val="00A26D5A"/>
    <w:rsid w:val="00A26EDF"/>
    <w:rsid w:val="00A2741B"/>
    <w:rsid w:val="00A27BB0"/>
    <w:rsid w:val="00A27E65"/>
    <w:rsid w:val="00A27F7D"/>
    <w:rsid w:val="00A30127"/>
    <w:rsid w:val="00A301EE"/>
    <w:rsid w:val="00A3026E"/>
    <w:rsid w:val="00A30B75"/>
    <w:rsid w:val="00A31976"/>
    <w:rsid w:val="00A3284A"/>
    <w:rsid w:val="00A33211"/>
    <w:rsid w:val="00A338F1"/>
    <w:rsid w:val="00A3398A"/>
    <w:rsid w:val="00A33CF2"/>
    <w:rsid w:val="00A347F3"/>
    <w:rsid w:val="00A349DF"/>
    <w:rsid w:val="00A34C90"/>
    <w:rsid w:val="00A350F0"/>
    <w:rsid w:val="00A356AA"/>
    <w:rsid w:val="00A35B4E"/>
    <w:rsid w:val="00A35BE0"/>
    <w:rsid w:val="00A363AB"/>
    <w:rsid w:val="00A36423"/>
    <w:rsid w:val="00A36645"/>
    <w:rsid w:val="00A36B2A"/>
    <w:rsid w:val="00A36B63"/>
    <w:rsid w:val="00A36E17"/>
    <w:rsid w:val="00A370EF"/>
    <w:rsid w:val="00A3720C"/>
    <w:rsid w:val="00A37816"/>
    <w:rsid w:val="00A40019"/>
    <w:rsid w:val="00A40505"/>
    <w:rsid w:val="00A4142B"/>
    <w:rsid w:val="00A41C75"/>
    <w:rsid w:val="00A41EA4"/>
    <w:rsid w:val="00A421ED"/>
    <w:rsid w:val="00A4248A"/>
    <w:rsid w:val="00A42522"/>
    <w:rsid w:val="00A42C98"/>
    <w:rsid w:val="00A42F5D"/>
    <w:rsid w:val="00A438F4"/>
    <w:rsid w:val="00A43AC4"/>
    <w:rsid w:val="00A44210"/>
    <w:rsid w:val="00A44E2B"/>
    <w:rsid w:val="00A452D9"/>
    <w:rsid w:val="00A4538B"/>
    <w:rsid w:val="00A45901"/>
    <w:rsid w:val="00A4671A"/>
    <w:rsid w:val="00A46E0B"/>
    <w:rsid w:val="00A47889"/>
    <w:rsid w:val="00A47A00"/>
    <w:rsid w:val="00A47D4E"/>
    <w:rsid w:val="00A47E1D"/>
    <w:rsid w:val="00A501DB"/>
    <w:rsid w:val="00A50AFA"/>
    <w:rsid w:val="00A50CE6"/>
    <w:rsid w:val="00A512DD"/>
    <w:rsid w:val="00A51438"/>
    <w:rsid w:val="00A5175D"/>
    <w:rsid w:val="00A517FF"/>
    <w:rsid w:val="00A5189B"/>
    <w:rsid w:val="00A51CBE"/>
    <w:rsid w:val="00A5237F"/>
    <w:rsid w:val="00A527A2"/>
    <w:rsid w:val="00A52A90"/>
    <w:rsid w:val="00A53197"/>
    <w:rsid w:val="00A538CA"/>
    <w:rsid w:val="00A53BF8"/>
    <w:rsid w:val="00A53C47"/>
    <w:rsid w:val="00A53CED"/>
    <w:rsid w:val="00A54B92"/>
    <w:rsid w:val="00A551CB"/>
    <w:rsid w:val="00A5570D"/>
    <w:rsid w:val="00A55941"/>
    <w:rsid w:val="00A567A6"/>
    <w:rsid w:val="00A56BEC"/>
    <w:rsid w:val="00A56E14"/>
    <w:rsid w:val="00A5726B"/>
    <w:rsid w:val="00A57294"/>
    <w:rsid w:val="00A57AB1"/>
    <w:rsid w:val="00A57E57"/>
    <w:rsid w:val="00A6039F"/>
    <w:rsid w:val="00A60688"/>
    <w:rsid w:val="00A60B93"/>
    <w:rsid w:val="00A60BE3"/>
    <w:rsid w:val="00A60D31"/>
    <w:rsid w:val="00A60EAA"/>
    <w:rsid w:val="00A6129C"/>
    <w:rsid w:val="00A61E42"/>
    <w:rsid w:val="00A627BB"/>
    <w:rsid w:val="00A62F20"/>
    <w:rsid w:val="00A63873"/>
    <w:rsid w:val="00A638CE"/>
    <w:rsid w:val="00A63A22"/>
    <w:rsid w:val="00A63C85"/>
    <w:rsid w:val="00A643D9"/>
    <w:rsid w:val="00A64499"/>
    <w:rsid w:val="00A64B6B"/>
    <w:rsid w:val="00A65A3E"/>
    <w:rsid w:val="00A65DE9"/>
    <w:rsid w:val="00A65F5E"/>
    <w:rsid w:val="00A664FC"/>
    <w:rsid w:val="00A667B6"/>
    <w:rsid w:val="00A66A98"/>
    <w:rsid w:val="00A66EDB"/>
    <w:rsid w:val="00A67B22"/>
    <w:rsid w:val="00A7021E"/>
    <w:rsid w:val="00A708D8"/>
    <w:rsid w:val="00A70B99"/>
    <w:rsid w:val="00A70EEC"/>
    <w:rsid w:val="00A714A1"/>
    <w:rsid w:val="00A71D6A"/>
    <w:rsid w:val="00A71E28"/>
    <w:rsid w:val="00A7207B"/>
    <w:rsid w:val="00A726AF"/>
    <w:rsid w:val="00A72AA1"/>
    <w:rsid w:val="00A72F22"/>
    <w:rsid w:val="00A7359F"/>
    <w:rsid w:val="00A7360F"/>
    <w:rsid w:val="00A73832"/>
    <w:rsid w:val="00A73CE5"/>
    <w:rsid w:val="00A7447E"/>
    <w:rsid w:val="00A747BF"/>
    <w:rsid w:val="00A748A6"/>
    <w:rsid w:val="00A74DF5"/>
    <w:rsid w:val="00A7520F"/>
    <w:rsid w:val="00A752CC"/>
    <w:rsid w:val="00A75749"/>
    <w:rsid w:val="00A759E7"/>
    <w:rsid w:val="00A75EC4"/>
    <w:rsid w:val="00A7631E"/>
    <w:rsid w:val="00A769F4"/>
    <w:rsid w:val="00A76B90"/>
    <w:rsid w:val="00A76C2D"/>
    <w:rsid w:val="00A776B4"/>
    <w:rsid w:val="00A77E02"/>
    <w:rsid w:val="00A77EB7"/>
    <w:rsid w:val="00A77F64"/>
    <w:rsid w:val="00A80192"/>
    <w:rsid w:val="00A801A1"/>
    <w:rsid w:val="00A80207"/>
    <w:rsid w:val="00A80AEF"/>
    <w:rsid w:val="00A81118"/>
    <w:rsid w:val="00A813F3"/>
    <w:rsid w:val="00A81B54"/>
    <w:rsid w:val="00A81E8B"/>
    <w:rsid w:val="00A81F1F"/>
    <w:rsid w:val="00A821B5"/>
    <w:rsid w:val="00A82A50"/>
    <w:rsid w:val="00A8337F"/>
    <w:rsid w:val="00A83628"/>
    <w:rsid w:val="00A83D0A"/>
    <w:rsid w:val="00A8410E"/>
    <w:rsid w:val="00A84C8A"/>
    <w:rsid w:val="00A85216"/>
    <w:rsid w:val="00A85E51"/>
    <w:rsid w:val="00A867C3"/>
    <w:rsid w:val="00A86A04"/>
    <w:rsid w:val="00A86A8E"/>
    <w:rsid w:val="00A874B4"/>
    <w:rsid w:val="00A875EC"/>
    <w:rsid w:val="00A87C30"/>
    <w:rsid w:val="00A9024A"/>
    <w:rsid w:val="00A907AC"/>
    <w:rsid w:val="00A90D4A"/>
    <w:rsid w:val="00A91033"/>
    <w:rsid w:val="00A913C1"/>
    <w:rsid w:val="00A92506"/>
    <w:rsid w:val="00A925A8"/>
    <w:rsid w:val="00A926F5"/>
    <w:rsid w:val="00A93336"/>
    <w:rsid w:val="00A935FB"/>
    <w:rsid w:val="00A9382C"/>
    <w:rsid w:val="00A93DAA"/>
    <w:rsid w:val="00A93E8B"/>
    <w:rsid w:val="00A94361"/>
    <w:rsid w:val="00A945CE"/>
    <w:rsid w:val="00A9466A"/>
    <w:rsid w:val="00A946CA"/>
    <w:rsid w:val="00A94849"/>
    <w:rsid w:val="00A94C7B"/>
    <w:rsid w:val="00A9511E"/>
    <w:rsid w:val="00A95407"/>
    <w:rsid w:val="00A95757"/>
    <w:rsid w:val="00A95911"/>
    <w:rsid w:val="00A964C1"/>
    <w:rsid w:val="00A9697D"/>
    <w:rsid w:val="00A96E67"/>
    <w:rsid w:val="00A96E68"/>
    <w:rsid w:val="00A96EE9"/>
    <w:rsid w:val="00A97625"/>
    <w:rsid w:val="00AA0785"/>
    <w:rsid w:val="00AA09F0"/>
    <w:rsid w:val="00AA0FAD"/>
    <w:rsid w:val="00AA152B"/>
    <w:rsid w:val="00AA20F7"/>
    <w:rsid w:val="00AA25CA"/>
    <w:rsid w:val="00AA2653"/>
    <w:rsid w:val="00AA2816"/>
    <w:rsid w:val="00AA293C"/>
    <w:rsid w:val="00AA2BF6"/>
    <w:rsid w:val="00AA3977"/>
    <w:rsid w:val="00AA3A28"/>
    <w:rsid w:val="00AA3CA5"/>
    <w:rsid w:val="00AA3D81"/>
    <w:rsid w:val="00AA4472"/>
    <w:rsid w:val="00AA4F22"/>
    <w:rsid w:val="00AA5682"/>
    <w:rsid w:val="00AA568B"/>
    <w:rsid w:val="00AA71AC"/>
    <w:rsid w:val="00AA7A02"/>
    <w:rsid w:val="00AA7B0A"/>
    <w:rsid w:val="00AA7FCE"/>
    <w:rsid w:val="00AB0278"/>
    <w:rsid w:val="00AB0EF7"/>
    <w:rsid w:val="00AB11B4"/>
    <w:rsid w:val="00AB1728"/>
    <w:rsid w:val="00AB2605"/>
    <w:rsid w:val="00AB2A14"/>
    <w:rsid w:val="00AB2F90"/>
    <w:rsid w:val="00AB310E"/>
    <w:rsid w:val="00AB372B"/>
    <w:rsid w:val="00AB42F6"/>
    <w:rsid w:val="00AB4609"/>
    <w:rsid w:val="00AB4732"/>
    <w:rsid w:val="00AB49A5"/>
    <w:rsid w:val="00AB509A"/>
    <w:rsid w:val="00AB5494"/>
    <w:rsid w:val="00AB57EE"/>
    <w:rsid w:val="00AB72BB"/>
    <w:rsid w:val="00AB7739"/>
    <w:rsid w:val="00AC0358"/>
    <w:rsid w:val="00AC0ADF"/>
    <w:rsid w:val="00AC0CEA"/>
    <w:rsid w:val="00AC11BA"/>
    <w:rsid w:val="00AC1A9F"/>
    <w:rsid w:val="00AC1DAD"/>
    <w:rsid w:val="00AC2B3C"/>
    <w:rsid w:val="00AC2D7A"/>
    <w:rsid w:val="00AC2E4B"/>
    <w:rsid w:val="00AC383D"/>
    <w:rsid w:val="00AC3F6F"/>
    <w:rsid w:val="00AC41C3"/>
    <w:rsid w:val="00AC43AE"/>
    <w:rsid w:val="00AC48CF"/>
    <w:rsid w:val="00AC48ED"/>
    <w:rsid w:val="00AC4D08"/>
    <w:rsid w:val="00AC51D2"/>
    <w:rsid w:val="00AC612A"/>
    <w:rsid w:val="00AC6196"/>
    <w:rsid w:val="00AC624A"/>
    <w:rsid w:val="00AC62D5"/>
    <w:rsid w:val="00AC6C17"/>
    <w:rsid w:val="00AC6DEA"/>
    <w:rsid w:val="00AC71BB"/>
    <w:rsid w:val="00AC7738"/>
    <w:rsid w:val="00AC7792"/>
    <w:rsid w:val="00AC79B3"/>
    <w:rsid w:val="00AD02AE"/>
    <w:rsid w:val="00AD1A3F"/>
    <w:rsid w:val="00AD3943"/>
    <w:rsid w:val="00AD39F1"/>
    <w:rsid w:val="00AD431C"/>
    <w:rsid w:val="00AD4A47"/>
    <w:rsid w:val="00AD4C4E"/>
    <w:rsid w:val="00AD4DA5"/>
    <w:rsid w:val="00AD4F66"/>
    <w:rsid w:val="00AD5074"/>
    <w:rsid w:val="00AD5650"/>
    <w:rsid w:val="00AD5856"/>
    <w:rsid w:val="00AD58AE"/>
    <w:rsid w:val="00AD5F0F"/>
    <w:rsid w:val="00AD62F4"/>
    <w:rsid w:val="00AD630D"/>
    <w:rsid w:val="00AD6E4C"/>
    <w:rsid w:val="00AD7141"/>
    <w:rsid w:val="00AD71EF"/>
    <w:rsid w:val="00AD774A"/>
    <w:rsid w:val="00AD7A3F"/>
    <w:rsid w:val="00AD7F6E"/>
    <w:rsid w:val="00AE075A"/>
    <w:rsid w:val="00AE07AF"/>
    <w:rsid w:val="00AE13FA"/>
    <w:rsid w:val="00AE1548"/>
    <w:rsid w:val="00AE1A19"/>
    <w:rsid w:val="00AE1C21"/>
    <w:rsid w:val="00AE1C46"/>
    <w:rsid w:val="00AE1EC5"/>
    <w:rsid w:val="00AE1F43"/>
    <w:rsid w:val="00AE1F70"/>
    <w:rsid w:val="00AE221E"/>
    <w:rsid w:val="00AE265F"/>
    <w:rsid w:val="00AE2D8E"/>
    <w:rsid w:val="00AE3057"/>
    <w:rsid w:val="00AE32D6"/>
    <w:rsid w:val="00AE32E3"/>
    <w:rsid w:val="00AE367A"/>
    <w:rsid w:val="00AE4062"/>
    <w:rsid w:val="00AE41DE"/>
    <w:rsid w:val="00AE42F9"/>
    <w:rsid w:val="00AE45F8"/>
    <w:rsid w:val="00AE4757"/>
    <w:rsid w:val="00AE4890"/>
    <w:rsid w:val="00AE4A3A"/>
    <w:rsid w:val="00AE4EF8"/>
    <w:rsid w:val="00AE52AA"/>
    <w:rsid w:val="00AE55A6"/>
    <w:rsid w:val="00AE6234"/>
    <w:rsid w:val="00AE64C4"/>
    <w:rsid w:val="00AE6616"/>
    <w:rsid w:val="00AE67FC"/>
    <w:rsid w:val="00AE6A1E"/>
    <w:rsid w:val="00AE6A7B"/>
    <w:rsid w:val="00AE6E17"/>
    <w:rsid w:val="00AE749C"/>
    <w:rsid w:val="00AE74D8"/>
    <w:rsid w:val="00AE7EB4"/>
    <w:rsid w:val="00AF00BC"/>
    <w:rsid w:val="00AF07FD"/>
    <w:rsid w:val="00AF0933"/>
    <w:rsid w:val="00AF0E8A"/>
    <w:rsid w:val="00AF0F6E"/>
    <w:rsid w:val="00AF132D"/>
    <w:rsid w:val="00AF17C4"/>
    <w:rsid w:val="00AF1918"/>
    <w:rsid w:val="00AF1BD6"/>
    <w:rsid w:val="00AF25D6"/>
    <w:rsid w:val="00AF25E4"/>
    <w:rsid w:val="00AF2739"/>
    <w:rsid w:val="00AF2B10"/>
    <w:rsid w:val="00AF2D7D"/>
    <w:rsid w:val="00AF343E"/>
    <w:rsid w:val="00AF346B"/>
    <w:rsid w:val="00AF354F"/>
    <w:rsid w:val="00AF3E6A"/>
    <w:rsid w:val="00AF3E82"/>
    <w:rsid w:val="00AF3F0B"/>
    <w:rsid w:val="00AF42A0"/>
    <w:rsid w:val="00AF42E5"/>
    <w:rsid w:val="00AF4B54"/>
    <w:rsid w:val="00AF4F15"/>
    <w:rsid w:val="00AF4F5D"/>
    <w:rsid w:val="00AF5117"/>
    <w:rsid w:val="00AF5178"/>
    <w:rsid w:val="00AF5E08"/>
    <w:rsid w:val="00AF62B2"/>
    <w:rsid w:val="00AF6C4B"/>
    <w:rsid w:val="00AF6DCD"/>
    <w:rsid w:val="00AF7140"/>
    <w:rsid w:val="00AF7198"/>
    <w:rsid w:val="00AF73A3"/>
    <w:rsid w:val="00AF7EC3"/>
    <w:rsid w:val="00AF7ED8"/>
    <w:rsid w:val="00B0052F"/>
    <w:rsid w:val="00B00670"/>
    <w:rsid w:val="00B00926"/>
    <w:rsid w:val="00B00BDB"/>
    <w:rsid w:val="00B00EF0"/>
    <w:rsid w:val="00B01076"/>
    <w:rsid w:val="00B0178D"/>
    <w:rsid w:val="00B01D2E"/>
    <w:rsid w:val="00B039B9"/>
    <w:rsid w:val="00B04634"/>
    <w:rsid w:val="00B0469A"/>
    <w:rsid w:val="00B05276"/>
    <w:rsid w:val="00B05576"/>
    <w:rsid w:val="00B06BD2"/>
    <w:rsid w:val="00B06C55"/>
    <w:rsid w:val="00B0741F"/>
    <w:rsid w:val="00B07471"/>
    <w:rsid w:val="00B07549"/>
    <w:rsid w:val="00B07D33"/>
    <w:rsid w:val="00B07D7E"/>
    <w:rsid w:val="00B10137"/>
    <w:rsid w:val="00B1086D"/>
    <w:rsid w:val="00B10F1E"/>
    <w:rsid w:val="00B11E4F"/>
    <w:rsid w:val="00B11ED0"/>
    <w:rsid w:val="00B1211C"/>
    <w:rsid w:val="00B125F3"/>
    <w:rsid w:val="00B1298B"/>
    <w:rsid w:val="00B12AA8"/>
    <w:rsid w:val="00B12FA4"/>
    <w:rsid w:val="00B1348D"/>
    <w:rsid w:val="00B13526"/>
    <w:rsid w:val="00B13BED"/>
    <w:rsid w:val="00B14314"/>
    <w:rsid w:val="00B143E6"/>
    <w:rsid w:val="00B14456"/>
    <w:rsid w:val="00B147FB"/>
    <w:rsid w:val="00B14821"/>
    <w:rsid w:val="00B148A0"/>
    <w:rsid w:val="00B149E0"/>
    <w:rsid w:val="00B14A98"/>
    <w:rsid w:val="00B14F8B"/>
    <w:rsid w:val="00B151F2"/>
    <w:rsid w:val="00B15500"/>
    <w:rsid w:val="00B156E6"/>
    <w:rsid w:val="00B15D51"/>
    <w:rsid w:val="00B167D5"/>
    <w:rsid w:val="00B16F20"/>
    <w:rsid w:val="00B172D2"/>
    <w:rsid w:val="00B17CA7"/>
    <w:rsid w:val="00B207D9"/>
    <w:rsid w:val="00B20A25"/>
    <w:rsid w:val="00B20BAD"/>
    <w:rsid w:val="00B20E4B"/>
    <w:rsid w:val="00B21851"/>
    <w:rsid w:val="00B21F31"/>
    <w:rsid w:val="00B22D44"/>
    <w:rsid w:val="00B233D8"/>
    <w:rsid w:val="00B234F4"/>
    <w:rsid w:val="00B23858"/>
    <w:rsid w:val="00B23A5A"/>
    <w:rsid w:val="00B23BA5"/>
    <w:rsid w:val="00B241CF"/>
    <w:rsid w:val="00B24B47"/>
    <w:rsid w:val="00B24FAA"/>
    <w:rsid w:val="00B25DD1"/>
    <w:rsid w:val="00B261CB"/>
    <w:rsid w:val="00B267A9"/>
    <w:rsid w:val="00B267E7"/>
    <w:rsid w:val="00B268E8"/>
    <w:rsid w:val="00B26AE6"/>
    <w:rsid w:val="00B27237"/>
    <w:rsid w:val="00B27C91"/>
    <w:rsid w:val="00B27E34"/>
    <w:rsid w:val="00B30179"/>
    <w:rsid w:val="00B30E79"/>
    <w:rsid w:val="00B30F62"/>
    <w:rsid w:val="00B31D2E"/>
    <w:rsid w:val="00B3259C"/>
    <w:rsid w:val="00B32ACA"/>
    <w:rsid w:val="00B32C85"/>
    <w:rsid w:val="00B32EC1"/>
    <w:rsid w:val="00B32F51"/>
    <w:rsid w:val="00B33222"/>
    <w:rsid w:val="00B33444"/>
    <w:rsid w:val="00B3358B"/>
    <w:rsid w:val="00B33ADB"/>
    <w:rsid w:val="00B34124"/>
    <w:rsid w:val="00B3438F"/>
    <w:rsid w:val="00B3463F"/>
    <w:rsid w:val="00B34D99"/>
    <w:rsid w:val="00B351EF"/>
    <w:rsid w:val="00B3534E"/>
    <w:rsid w:val="00B3672E"/>
    <w:rsid w:val="00B36F40"/>
    <w:rsid w:val="00B36F5F"/>
    <w:rsid w:val="00B36FD3"/>
    <w:rsid w:val="00B37092"/>
    <w:rsid w:val="00B37279"/>
    <w:rsid w:val="00B373C6"/>
    <w:rsid w:val="00B37997"/>
    <w:rsid w:val="00B37A78"/>
    <w:rsid w:val="00B40982"/>
    <w:rsid w:val="00B40AAF"/>
    <w:rsid w:val="00B40B73"/>
    <w:rsid w:val="00B40F56"/>
    <w:rsid w:val="00B41A63"/>
    <w:rsid w:val="00B421C1"/>
    <w:rsid w:val="00B42251"/>
    <w:rsid w:val="00B424F0"/>
    <w:rsid w:val="00B426E6"/>
    <w:rsid w:val="00B4283A"/>
    <w:rsid w:val="00B42C68"/>
    <w:rsid w:val="00B4368A"/>
    <w:rsid w:val="00B43C37"/>
    <w:rsid w:val="00B440BF"/>
    <w:rsid w:val="00B44B5B"/>
    <w:rsid w:val="00B45506"/>
    <w:rsid w:val="00B45A1B"/>
    <w:rsid w:val="00B45D43"/>
    <w:rsid w:val="00B45FA4"/>
    <w:rsid w:val="00B4601C"/>
    <w:rsid w:val="00B46C38"/>
    <w:rsid w:val="00B47E10"/>
    <w:rsid w:val="00B47F5B"/>
    <w:rsid w:val="00B501D2"/>
    <w:rsid w:val="00B50226"/>
    <w:rsid w:val="00B5033B"/>
    <w:rsid w:val="00B5094C"/>
    <w:rsid w:val="00B50B68"/>
    <w:rsid w:val="00B50F75"/>
    <w:rsid w:val="00B5108D"/>
    <w:rsid w:val="00B51F90"/>
    <w:rsid w:val="00B522C9"/>
    <w:rsid w:val="00B5292B"/>
    <w:rsid w:val="00B52EBF"/>
    <w:rsid w:val="00B5314C"/>
    <w:rsid w:val="00B5390A"/>
    <w:rsid w:val="00B53955"/>
    <w:rsid w:val="00B53B7A"/>
    <w:rsid w:val="00B53C21"/>
    <w:rsid w:val="00B53DE2"/>
    <w:rsid w:val="00B53E99"/>
    <w:rsid w:val="00B53ED6"/>
    <w:rsid w:val="00B54102"/>
    <w:rsid w:val="00B54628"/>
    <w:rsid w:val="00B54A5E"/>
    <w:rsid w:val="00B54BEC"/>
    <w:rsid w:val="00B54C34"/>
    <w:rsid w:val="00B552B2"/>
    <w:rsid w:val="00B55470"/>
    <w:rsid w:val="00B55960"/>
    <w:rsid w:val="00B55A07"/>
    <w:rsid w:val="00B55A0B"/>
    <w:rsid w:val="00B55A7D"/>
    <w:rsid w:val="00B55C71"/>
    <w:rsid w:val="00B55D28"/>
    <w:rsid w:val="00B565A5"/>
    <w:rsid w:val="00B565C3"/>
    <w:rsid w:val="00B56CCA"/>
    <w:rsid w:val="00B56E4A"/>
    <w:rsid w:val="00B56E9C"/>
    <w:rsid w:val="00B604BD"/>
    <w:rsid w:val="00B609BD"/>
    <w:rsid w:val="00B60BAA"/>
    <w:rsid w:val="00B60FD7"/>
    <w:rsid w:val="00B611FF"/>
    <w:rsid w:val="00B6146E"/>
    <w:rsid w:val="00B62A6D"/>
    <w:rsid w:val="00B63A5B"/>
    <w:rsid w:val="00B63B01"/>
    <w:rsid w:val="00B63E34"/>
    <w:rsid w:val="00B642A6"/>
    <w:rsid w:val="00B64480"/>
    <w:rsid w:val="00B6462A"/>
    <w:rsid w:val="00B64874"/>
    <w:rsid w:val="00B64B1F"/>
    <w:rsid w:val="00B652FE"/>
    <w:rsid w:val="00B6553F"/>
    <w:rsid w:val="00B659AF"/>
    <w:rsid w:val="00B65A0B"/>
    <w:rsid w:val="00B65CE7"/>
    <w:rsid w:val="00B65F34"/>
    <w:rsid w:val="00B65F4C"/>
    <w:rsid w:val="00B661B8"/>
    <w:rsid w:val="00B66F71"/>
    <w:rsid w:val="00B6736D"/>
    <w:rsid w:val="00B67507"/>
    <w:rsid w:val="00B675D2"/>
    <w:rsid w:val="00B67D97"/>
    <w:rsid w:val="00B67E6B"/>
    <w:rsid w:val="00B67EFC"/>
    <w:rsid w:val="00B67F90"/>
    <w:rsid w:val="00B714D0"/>
    <w:rsid w:val="00B7180A"/>
    <w:rsid w:val="00B71D7E"/>
    <w:rsid w:val="00B72046"/>
    <w:rsid w:val="00B72255"/>
    <w:rsid w:val="00B72439"/>
    <w:rsid w:val="00B735D8"/>
    <w:rsid w:val="00B73B54"/>
    <w:rsid w:val="00B744B1"/>
    <w:rsid w:val="00B75483"/>
    <w:rsid w:val="00B7569B"/>
    <w:rsid w:val="00B75CB0"/>
    <w:rsid w:val="00B75EE6"/>
    <w:rsid w:val="00B76003"/>
    <w:rsid w:val="00B761F8"/>
    <w:rsid w:val="00B7673B"/>
    <w:rsid w:val="00B76808"/>
    <w:rsid w:val="00B76CA2"/>
    <w:rsid w:val="00B77220"/>
    <w:rsid w:val="00B774A7"/>
    <w:rsid w:val="00B77BFE"/>
    <w:rsid w:val="00B77D05"/>
    <w:rsid w:val="00B77D55"/>
    <w:rsid w:val="00B77E89"/>
    <w:rsid w:val="00B77F27"/>
    <w:rsid w:val="00B8006E"/>
    <w:rsid w:val="00B8019C"/>
    <w:rsid w:val="00B80A9B"/>
    <w:rsid w:val="00B81206"/>
    <w:rsid w:val="00B81759"/>
    <w:rsid w:val="00B81B98"/>
    <w:rsid w:val="00B81E12"/>
    <w:rsid w:val="00B8203D"/>
    <w:rsid w:val="00B8214B"/>
    <w:rsid w:val="00B82A9E"/>
    <w:rsid w:val="00B82FEB"/>
    <w:rsid w:val="00B83690"/>
    <w:rsid w:val="00B83EFF"/>
    <w:rsid w:val="00B8418E"/>
    <w:rsid w:val="00B8486F"/>
    <w:rsid w:val="00B84A51"/>
    <w:rsid w:val="00B84DA4"/>
    <w:rsid w:val="00B852AE"/>
    <w:rsid w:val="00B85613"/>
    <w:rsid w:val="00B8567E"/>
    <w:rsid w:val="00B8636C"/>
    <w:rsid w:val="00B86650"/>
    <w:rsid w:val="00B86AE1"/>
    <w:rsid w:val="00B874C3"/>
    <w:rsid w:val="00B87E6F"/>
    <w:rsid w:val="00B87EB3"/>
    <w:rsid w:val="00B90101"/>
    <w:rsid w:val="00B90232"/>
    <w:rsid w:val="00B90C0E"/>
    <w:rsid w:val="00B90F3E"/>
    <w:rsid w:val="00B911BC"/>
    <w:rsid w:val="00B91EEB"/>
    <w:rsid w:val="00B92627"/>
    <w:rsid w:val="00B92F55"/>
    <w:rsid w:val="00B93AD5"/>
    <w:rsid w:val="00B94842"/>
    <w:rsid w:val="00B94AB5"/>
    <w:rsid w:val="00B94AB9"/>
    <w:rsid w:val="00B94FD1"/>
    <w:rsid w:val="00B9515F"/>
    <w:rsid w:val="00B95714"/>
    <w:rsid w:val="00B958B2"/>
    <w:rsid w:val="00B95E6C"/>
    <w:rsid w:val="00B96073"/>
    <w:rsid w:val="00B96338"/>
    <w:rsid w:val="00B9698E"/>
    <w:rsid w:val="00B96A08"/>
    <w:rsid w:val="00B96F1C"/>
    <w:rsid w:val="00B974AA"/>
    <w:rsid w:val="00B97878"/>
    <w:rsid w:val="00B97943"/>
    <w:rsid w:val="00B979DF"/>
    <w:rsid w:val="00BA0B42"/>
    <w:rsid w:val="00BA0D0F"/>
    <w:rsid w:val="00BA0DE1"/>
    <w:rsid w:val="00BA12B7"/>
    <w:rsid w:val="00BA233E"/>
    <w:rsid w:val="00BA2B4E"/>
    <w:rsid w:val="00BA2F48"/>
    <w:rsid w:val="00BA3574"/>
    <w:rsid w:val="00BA39A3"/>
    <w:rsid w:val="00BA39DB"/>
    <w:rsid w:val="00BA4705"/>
    <w:rsid w:val="00BA4760"/>
    <w:rsid w:val="00BA4A49"/>
    <w:rsid w:val="00BA4DA5"/>
    <w:rsid w:val="00BA4E3C"/>
    <w:rsid w:val="00BA5BF4"/>
    <w:rsid w:val="00BA614B"/>
    <w:rsid w:val="00BA6581"/>
    <w:rsid w:val="00BA69C9"/>
    <w:rsid w:val="00BA6E16"/>
    <w:rsid w:val="00BA6FBE"/>
    <w:rsid w:val="00BA794B"/>
    <w:rsid w:val="00BA7D6D"/>
    <w:rsid w:val="00BA7FA2"/>
    <w:rsid w:val="00BB0C18"/>
    <w:rsid w:val="00BB1564"/>
    <w:rsid w:val="00BB15A2"/>
    <w:rsid w:val="00BB193B"/>
    <w:rsid w:val="00BB1A38"/>
    <w:rsid w:val="00BB1D34"/>
    <w:rsid w:val="00BB1E32"/>
    <w:rsid w:val="00BB2180"/>
    <w:rsid w:val="00BB22E0"/>
    <w:rsid w:val="00BB2B0C"/>
    <w:rsid w:val="00BB2F0F"/>
    <w:rsid w:val="00BB2FAE"/>
    <w:rsid w:val="00BB300F"/>
    <w:rsid w:val="00BB3183"/>
    <w:rsid w:val="00BB3193"/>
    <w:rsid w:val="00BB3A1C"/>
    <w:rsid w:val="00BB3D43"/>
    <w:rsid w:val="00BB3EB6"/>
    <w:rsid w:val="00BB42A7"/>
    <w:rsid w:val="00BB43A6"/>
    <w:rsid w:val="00BB46D8"/>
    <w:rsid w:val="00BB478C"/>
    <w:rsid w:val="00BB4C4E"/>
    <w:rsid w:val="00BB5369"/>
    <w:rsid w:val="00BB53EB"/>
    <w:rsid w:val="00BB541B"/>
    <w:rsid w:val="00BB556B"/>
    <w:rsid w:val="00BB6002"/>
    <w:rsid w:val="00BB6064"/>
    <w:rsid w:val="00BB6A8D"/>
    <w:rsid w:val="00BB6BA8"/>
    <w:rsid w:val="00BB6C4E"/>
    <w:rsid w:val="00BB6CB0"/>
    <w:rsid w:val="00BB6DEB"/>
    <w:rsid w:val="00BB6E23"/>
    <w:rsid w:val="00BB6F8F"/>
    <w:rsid w:val="00BB7049"/>
    <w:rsid w:val="00BB7051"/>
    <w:rsid w:val="00BB7B84"/>
    <w:rsid w:val="00BC0394"/>
    <w:rsid w:val="00BC0E51"/>
    <w:rsid w:val="00BC10CB"/>
    <w:rsid w:val="00BC1212"/>
    <w:rsid w:val="00BC12CE"/>
    <w:rsid w:val="00BC12D7"/>
    <w:rsid w:val="00BC12FB"/>
    <w:rsid w:val="00BC14C6"/>
    <w:rsid w:val="00BC2121"/>
    <w:rsid w:val="00BC2307"/>
    <w:rsid w:val="00BC2497"/>
    <w:rsid w:val="00BC27E2"/>
    <w:rsid w:val="00BC2A1B"/>
    <w:rsid w:val="00BC2A63"/>
    <w:rsid w:val="00BC36CF"/>
    <w:rsid w:val="00BC39D1"/>
    <w:rsid w:val="00BC3B77"/>
    <w:rsid w:val="00BC3FA0"/>
    <w:rsid w:val="00BC4060"/>
    <w:rsid w:val="00BC41E5"/>
    <w:rsid w:val="00BC48E4"/>
    <w:rsid w:val="00BC505A"/>
    <w:rsid w:val="00BC5546"/>
    <w:rsid w:val="00BC58BA"/>
    <w:rsid w:val="00BC5A30"/>
    <w:rsid w:val="00BC5C64"/>
    <w:rsid w:val="00BC6219"/>
    <w:rsid w:val="00BC6ADA"/>
    <w:rsid w:val="00BC74E9"/>
    <w:rsid w:val="00BD06B9"/>
    <w:rsid w:val="00BD0AAA"/>
    <w:rsid w:val="00BD0CBA"/>
    <w:rsid w:val="00BD1012"/>
    <w:rsid w:val="00BD1093"/>
    <w:rsid w:val="00BD114D"/>
    <w:rsid w:val="00BD1226"/>
    <w:rsid w:val="00BD17E2"/>
    <w:rsid w:val="00BD1C54"/>
    <w:rsid w:val="00BD241C"/>
    <w:rsid w:val="00BD2AEE"/>
    <w:rsid w:val="00BD2E4F"/>
    <w:rsid w:val="00BD30DA"/>
    <w:rsid w:val="00BD359C"/>
    <w:rsid w:val="00BD37B5"/>
    <w:rsid w:val="00BD3B37"/>
    <w:rsid w:val="00BD401C"/>
    <w:rsid w:val="00BD4576"/>
    <w:rsid w:val="00BD46D1"/>
    <w:rsid w:val="00BD46E1"/>
    <w:rsid w:val="00BD5343"/>
    <w:rsid w:val="00BD5606"/>
    <w:rsid w:val="00BD6281"/>
    <w:rsid w:val="00BD6309"/>
    <w:rsid w:val="00BD6580"/>
    <w:rsid w:val="00BD67F8"/>
    <w:rsid w:val="00BD6862"/>
    <w:rsid w:val="00BD6B35"/>
    <w:rsid w:val="00BD6E6B"/>
    <w:rsid w:val="00BD6FBA"/>
    <w:rsid w:val="00BD7381"/>
    <w:rsid w:val="00BD73AE"/>
    <w:rsid w:val="00BD7583"/>
    <w:rsid w:val="00BD7E2B"/>
    <w:rsid w:val="00BD7F43"/>
    <w:rsid w:val="00BE0AD4"/>
    <w:rsid w:val="00BE11E9"/>
    <w:rsid w:val="00BE11FB"/>
    <w:rsid w:val="00BE16AF"/>
    <w:rsid w:val="00BE17E7"/>
    <w:rsid w:val="00BE1AEF"/>
    <w:rsid w:val="00BE1B94"/>
    <w:rsid w:val="00BE25D0"/>
    <w:rsid w:val="00BE291A"/>
    <w:rsid w:val="00BE2B34"/>
    <w:rsid w:val="00BE34B5"/>
    <w:rsid w:val="00BE3659"/>
    <w:rsid w:val="00BE3E02"/>
    <w:rsid w:val="00BE3E4D"/>
    <w:rsid w:val="00BE4B8E"/>
    <w:rsid w:val="00BE57AC"/>
    <w:rsid w:val="00BE5CFE"/>
    <w:rsid w:val="00BE6E67"/>
    <w:rsid w:val="00BE76FA"/>
    <w:rsid w:val="00BE78F6"/>
    <w:rsid w:val="00BF0CCF"/>
    <w:rsid w:val="00BF0D8C"/>
    <w:rsid w:val="00BF0EEC"/>
    <w:rsid w:val="00BF1417"/>
    <w:rsid w:val="00BF1E79"/>
    <w:rsid w:val="00BF221B"/>
    <w:rsid w:val="00BF360D"/>
    <w:rsid w:val="00BF3CB4"/>
    <w:rsid w:val="00BF3D3F"/>
    <w:rsid w:val="00BF43AE"/>
    <w:rsid w:val="00BF459D"/>
    <w:rsid w:val="00BF474C"/>
    <w:rsid w:val="00BF4EB0"/>
    <w:rsid w:val="00BF523C"/>
    <w:rsid w:val="00BF576E"/>
    <w:rsid w:val="00BF5A7F"/>
    <w:rsid w:val="00BF5AF5"/>
    <w:rsid w:val="00BF65CC"/>
    <w:rsid w:val="00BF68A8"/>
    <w:rsid w:val="00BF746E"/>
    <w:rsid w:val="00BF7632"/>
    <w:rsid w:val="00BF7685"/>
    <w:rsid w:val="00C00226"/>
    <w:rsid w:val="00C002F1"/>
    <w:rsid w:val="00C0037B"/>
    <w:rsid w:val="00C0044F"/>
    <w:rsid w:val="00C00687"/>
    <w:rsid w:val="00C00DFA"/>
    <w:rsid w:val="00C010D5"/>
    <w:rsid w:val="00C03325"/>
    <w:rsid w:val="00C03439"/>
    <w:rsid w:val="00C04975"/>
    <w:rsid w:val="00C049D5"/>
    <w:rsid w:val="00C04D49"/>
    <w:rsid w:val="00C0512A"/>
    <w:rsid w:val="00C05343"/>
    <w:rsid w:val="00C05387"/>
    <w:rsid w:val="00C05448"/>
    <w:rsid w:val="00C0605B"/>
    <w:rsid w:val="00C0644C"/>
    <w:rsid w:val="00C06D13"/>
    <w:rsid w:val="00C0712F"/>
    <w:rsid w:val="00C07226"/>
    <w:rsid w:val="00C07ADF"/>
    <w:rsid w:val="00C07C11"/>
    <w:rsid w:val="00C100EB"/>
    <w:rsid w:val="00C103D8"/>
    <w:rsid w:val="00C10593"/>
    <w:rsid w:val="00C11207"/>
    <w:rsid w:val="00C113BD"/>
    <w:rsid w:val="00C11A03"/>
    <w:rsid w:val="00C11FE7"/>
    <w:rsid w:val="00C120AB"/>
    <w:rsid w:val="00C12285"/>
    <w:rsid w:val="00C124AC"/>
    <w:rsid w:val="00C129AB"/>
    <w:rsid w:val="00C12C70"/>
    <w:rsid w:val="00C12F17"/>
    <w:rsid w:val="00C133D4"/>
    <w:rsid w:val="00C135F0"/>
    <w:rsid w:val="00C135FA"/>
    <w:rsid w:val="00C13836"/>
    <w:rsid w:val="00C13D43"/>
    <w:rsid w:val="00C13EB9"/>
    <w:rsid w:val="00C14031"/>
    <w:rsid w:val="00C14046"/>
    <w:rsid w:val="00C14E81"/>
    <w:rsid w:val="00C15846"/>
    <w:rsid w:val="00C15DF5"/>
    <w:rsid w:val="00C162A4"/>
    <w:rsid w:val="00C16D8A"/>
    <w:rsid w:val="00C16E66"/>
    <w:rsid w:val="00C17C72"/>
    <w:rsid w:val="00C2021A"/>
    <w:rsid w:val="00C209AA"/>
    <w:rsid w:val="00C2173C"/>
    <w:rsid w:val="00C2192D"/>
    <w:rsid w:val="00C223E4"/>
    <w:rsid w:val="00C225A0"/>
    <w:rsid w:val="00C22ABF"/>
    <w:rsid w:val="00C22C0C"/>
    <w:rsid w:val="00C22D8B"/>
    <w:rsid w:val="00C23510"/>
    <w:rsid w:val="00C23949"/>
    <w:rsid w:val="00C248F0"/>
    <w:rsid w:val="00C24B76"/>
    <w:rsid w:val="00C24CD0"/>
    <w:rsid w:val="00C24DBE"/>
    <w:rsid w:val="00C25945"/>
    <w:rsid w:val="00C26297"/>
    <w:rsid w:val="00C26DC2"/>
    <w:rsid w:val="00C2742F"/>
    <w:rsid w:val="00C27602"/>
    <w:rsid w:val="00C2760E"/>
    <w:rsid w:val="00C27B7F"/>
    <w:rsid w:val="00C30455"/>
    <w:rsid w:val="00C30EA2"/>
    <w:rsid w:val="00C30FAD"/>
    <w:rsid w:val="00C31C18"/>
    <w:rsid w:val="00C3272D"/>
    <w:rsid w:val="00C327C5"/>
    <w:rsid w:val="00C32BC7"/>
    <w:rsid w:val="00C32D80"/>
    <w:rsid w:val="00C33BDD"/>
    <w:rsid w:val="00C33F9B"/>
    <w:rsid w:val="00C3407F"/>
    <w:rsid w:val="00C34556"/>
    <w:rsid w:val="00C34A68"/>
    <w:rsid w:val="00C34AFC"/>
    <w:rsid w:val="00C34BE5"/>
    <w:rsid w:val="00C34D22"/>
    <w:rsid w:val="00C3539B"/>
    <w:rsid w:val="00C363FE"/>
    <w:rsid w:val="00C36835"/>
    <w:rsid w:val="00C370D3"/>
    <w:rsid w:val="00C37282"/>
    <w:rsid w:val="00C37B64"/>
    <w:rsid w:val="00C37EBA"/>
    <w:rsid w:val="00C37F19"/>
    <w:rsid w:val="00C4032C"/>
    <w:rsid w:val="00C40BF1"/>
    <w:rsid w:val="00C41149"/>
    <w:rsid w:val="00C415E9"/>
    <w:rsid w:val="00C417E7"/>
    <w:rsid w:val="00C41982"/>
    <w:rsid w:val="00C41BB1"/>
    <w:rsid w:val="00C41BD0"/>
    <w:rsid w:val="00C41BEC"/>
    <w:rsid w:val="00C42255"/>
    <w:rsid w:val="00C42EED"/>
    <w:rsid w:val="00C4344A"/>
    <w:rsid w:val="00C43B84"/>
    <w:rsid w:val="00C43D12"/>
    <w:rsid w:val="00C44431"/>
    <w:rsid w:val="00C44A74"/>
    <w:rsid w:val="00C44E9C"/>
    <w:rsid w:val="00C4508F"/>
    <w:rsid w:val="00C4527F"/>
    <w:rsid w:val="00C455C8"/>
    <w:rsid w:val="00C45F33"/>
    <w:rsid w:val="00C463DD"/>
    <w:rsid w:val="00C466AB"/>
    <w:rsid w:val="00C4724C"/>
    <w:rsid w:val="00C4742B"/>
    <w:rsid w:val="00C47A11"/>
    <w:rsid w:val="00C47C2E"/>
    <w:rsid w:val="00C47D11"/>
    <w:rsid w:val="00C507F2"/>
    <w:rsid w:val="00C50EAB"/>
    <w:rsid w:val="00C511C5"/>
    <w:rsid w:val="00C51869"/>
    <w:rsid w:val="00C519EA"/>
    <w:rsid w:val="00C51B02"/>
    <w:rsid w:val="00C5215D"/>
    <w:rsid w:val="00C523BF"/>
    <w:rsid w:val="00C52F3A"/>
    <w:rsid w:val="00C532C4"/>
    <w:rsid w:val="00C53BF9"/>
    <w:rsid w:val="00C54709"/>
    <w:rsid w:val="00C55627"/>
    <w:rsid w:val="00C55650"/>
    <w:rsid w:val="00C55821"/>
    <w:rsid w:val="00C5644B"/>
    <w:rsid w:val="00C566A3"/>
    <w:rsid w:val="00C56A55"/>
    <w:rsid w:val="00C56AAE"/>
    <w:rsid w:val="00C56AB4"/>
    <w:rsid w:val="00C56C9C"/>
    <w:rsid w:val="00C56D24"/>
    <w:rsid w:val="00C572AF"/>
    <w:rsid w:val="00C573FD"/>
    <w:rsid w:val="00C57872"/>
    <w:rsid w:val="00C57DC0"/>
    <w:rsid w:val="00C605EE"/>
    <w:rsid w:val="00C60C24"/>
    <w:rsid w:val="00C61EA0"/>
    <w:rsid w:val="00C625AB"/>
    <w:rsid w:val="00C629A0"/>
    <w:rsid w:val="00C63103"/>
    <w:rsid w:val="00C633F5"/>
    <w:rsid w:val="00C63685"/>
    <w:rsid w:val="00C63A42"/>
    <w:rsid w:val="00C63E7D"/>
    <w:rsid w:val="00C63F88"/>
    <w:rsid w:val="00C64038"/>
    <w:rsid w:val="00C64629"/>
    <w:rsid w:val="00C64A03"/>
    <w:rsid w:val="00C64EF4"/>
    <w:rsid w:val="00C64F65"/>
    <w:rsid w:val="00C64F7C"/>
    <w:rsid w:val="00C6515A"/>
    <w:rsid w:val="00C65EC2"/>
    <w:rsid w:val="00C65F9C"/>
    <w:rsid w:val="00C66271"/>
    <w:rsid w:val="00C664D1"/>
    <w:rsid w:val="00C66789"/>
    <w:rsid w:val="00C66ECF"/>
    <w:rsid w:val="00C66F1F"/>
    <w:rsid w:val="00C675B1"/>
    <w:rsid w:val="00C67807"/>
    <w:rsid w:val="00C70773"/>
    <w:rsid w:val="00C707B9"/>
    <w:rsid w:val="00C70C56"/>
    <w:rsid w:val="00C70D66"/>
    <w:rsid w:val="00C70E8A"/>
    <w:rsid w:val="00C71043"/>
    <w:rsid w:val="00C7153C"/>
    <w:rsid w:val="00C71904"/>
    <w:rsid w:val="00C71CA5"/>
    <w:rsid w:val="00C71F89"/>
    <w:rsid w:val="00C727CD"/>
    <w:rsid w:val="00C72808"/>
    <w:rsid w:val="00C73C69"/>
    <w:rsid w:val="00C73DB6"/>
    <w:rsid w:val="00C745B5"/>
    <w:rsid w:val="00C745C3"/>
    <w:rsid w:val="00C745F0"/>
    <w:rsid w:val="00C74786"/>
    <w:rsid w:val="00C74DC3"/>
    <w:rsid w:val="00C75071"/>
    <w:rsid w:val="00C75501"/>
    <w:rsid w:val="00C758B6"/>
    <w:rsid w:val="00C75ED0"/>
    <w:rsid w:val="00C761BE"/>
    <w:rsid w:val="00C76482"/>
    <w:rsid w:val="00C76600"/>
    <w:rsid w:val="00C768B6"/>
    <w:rsid w:val="00C76E8D"/>
    <w:rsid w:val="00C76F61"/>
    <w:rsid w:val="00C774F5"/>
    <w:rsid w:val="00C776E0"/>
    <w:rsid w:val="00C77B15"/>
    <w:rsid w:val="00C77E51"/>
    <w:rsid w:val="00C80509"/>
    <w:rsid w:val="00C80BC3"/>
    <w:rsid w:val="00C81218"/>
    <w:rsid w:val="00C81330"/>
    <w:rsid w:val="00C823D8"/>
    <w:rsid w:val="00C82CFD"/>
    <w:rsid w:val="00C83089"/>
    <w:rsid w:val="00C83512"/>
    <w:rsid w:val="00C84333"/>
    <w:rsid w:val="00C849B5"/>
    <w:rsid w:val="00C85261"/>
    <w:rsid w:val="00C85B3D"/>
    <w:rsid w:val="00C85DE0"/>
    <w:rsid w:val="00C86961"/>
    <w:rsid w:val="00C86F5B"/>
    <w:rsid w:val="00C87447"/>
    <w:rsid w:val="00C87777"/>
    <w:rsid w:val="00C87845"/>
    <w:rsid w:val="00C87BE7"/>
    <w:rsid w:val="00C90092"/>
    <w:rsid w:val="00C90783"/>
    <w:rsid w:val="00C909EA"/>
    <w:rsid w:val="00C90A8F"/>
    <w:rsid w:val="00C90BB4"/>
    <w:rsid w:val="00C90E12"/>
    <w:rsid w:val="00C9109E"/>
    <w:rsid w:val="00C91282"/>
    <w:rsid w:val="00C91A22"/>
    <w:rsid w:val="00C91F40"/>
    <w:rsid w:val="00C9235D"/>
    <w:rsid w:val="00C92AC1"/>
    <w:rsid w:val="00C92B2B"/>
    <w:rsid w:val="00C92B41"/>
    <w:rsid w:val="00C92F31"/>
    <w:rsid w:val="00C93423"/>
    <w:rsid w:val="00C93783"/>
    <w:rsid w:val="00C937C2"/>
    <w:rsid w:val="00C93AA3"/>
    <w:rsid w:val="00C93BF9"/>
    <w:rsid w:val="00C94750"/>
    <w:rsid w:val="00C9513C"/>
    <w:rsid w:val="00C95453"/>
    <w:rsid w:val="00C9554A"/>
    <w:rsid w:val="00C956BB"/>
    <w:rsid w:val="00C9616B"/>
    <w:rsid w:val="00C962F7"/>
    <w:rsid w:val="00C963EC"/>
    <w:rsid w:val="00C96D7D"/>
    <w:rsid w:val="00C96DF2"/>
    <w:rsid w:val="00C96E9B"/>
    <w:rsid w:val="00C970CE"/>
    <w:rsid w:val="00C9712A"/>
    <w:rsid w:val="00C9774B"/>
    <w:rsid w:val="00C9793A"/>
    <w:rsid w:val="00C97A48"/>
    <w:rsid w:val="00C97C87"/>
    <w:rsid w:val="00C97E9B"/>
    <w:rsid w:val="00CA0F8E"/>
    <w:rsid w:val="00CA1520"/>
    <w:rsid w:val="00CA1885"/>
    <w:rsid w:val="00CA197D"/>
    <w:rsid w:val="00CA1A77"/>
    <w:rsid w:val="00CA1ACB"/>
    <w:rsid w:val="00CA2C1A"/>
    <w:rsid w:val="00CA2CB4"/>
    <w:rsid w:val="00CA3543"/>
    <w:rsid w:val="00CA3823"/>
    <w:rsid w:val="00CA3DB4"/>
    <w:rsid w:val="00CA3E71"/>
    <w:rsid w:val="00CA4305"/>
    <w:rsid w:val="00CA45A7"/>
    <w:rsid w:val="00CA45E6"/>
    <w:rsid w:val="00CA4CA0"/>
    <w:rsid w:val="00CA5043"/>
    <w:rsid w:val="00CA5296"/>
    <w:rsid w:val="00CA52AA"/>
    <w:rsid w:val="00CA5301"/>
    <w:rsid w:val="00CA6391"/>
    <w:rsid w:val="00CA677F"/>
    <w:rsid w:val="00CA6E72"/>
    <w:rsid w:val="00CA7044"/>
    <w:rsid w:val="00CA77F6"/>
    <w:rsid w:val="00CB00C4"/>
    <w:rsid w:val="00CB0580"/>
    <w:rsid w:val="00CB0876"/>
    <w:rsid w:val="00CB0A1B"/>
    <w:rsid w:val="00CB0A8D"/>
    <w:rsid w:val="00CB0C11"/>
    <w:rsid w:val="00CB0C75"/>
    <w:rsid w:val="00CB13DD"/>
    <w:rsid w:val="00CB1453"/>
    <w:rsid w:val="00CB1469"/>
    <w:rsid w:val="00CB1628"/>
    <w:rsid w:val="00CB1E41"/>
    <w:rsid w:val="00CB1E52"/>
    <w:rsid w:val="00CB208D"/>
    <w:rsid w:val="00CB2A57"/>
    <w:rsid w:val="00CB2FEC"/>
    <w:rsid w:val="00CB3E03"/>
    <w:rsid w:val="00CB3F3C"/>
    <w:rsid w:val="00CB4701"/>
    <w:rsid w:val="00CB4AD9"/>
    <w:rsid w:val="00CB4F34"/>
    <w:rsid w:val="00CB5261"/>
    <w:rsid w:val="00CB54A4"/>
    <w:rsid w:val="00CB5643"/>
    <w:rsid w:val="00CB57E6"/>
    <w:rsid w:val="00CB5A73"/>
    <w:rsid w:val="00CB5EC6"/>
    <w:rsid w:val="00CB60DB"/>
    <w:rsid w:val="00CB7902"/>
    <w:rsid w:val="00CB7923"/>
    <w:rsid w:val="00CB7EEC"/>
    <w:rsid w:val="00CC021D"/>
    <w:rsid w:val="00CC09B0"/>
    <w:rsid w:val="00CC0A56"/>
    <w:rsid w:val="00CC0EB5"/>
    <w:rsid w:val="00CC10DD"/>
    <w:rsid w:val="00CC1137"/>
    <w:rsid w:val="00CC1161"/>
    <w:rsid w:val="00CC1720"/>
    <w:rsid w:val="00CC192B"/>
    <w:rsid w:val="00CC1DA0"/>
    <w:rsid w:val="00CC2B90"/>
    <w:rsid w:val="00CC2E4C"/>
    <w:rsid w:val="00CC3677"/>
    <w:rsid w:val="00CC3C1A"/>
    <w:rsid w:val="00CC3E18"/>
    <w:rsid w:val="00CC3F32"/>
    <w:rsid w:val="00CC412E"/>
    <w:rsid w:val="00CC43A7"/>
    <w:rsid w:val="00CC4628"/>
    <w:rsid w:val="00CC46C9"/>
    <w:rsid w:val="00CC4900"/>
    <w:rsid w:val="00CC497B"/>
    <w:rsid w:val="00CC4C64"/>
    <w:rsid w:val="00CC4E1B"/>
    <w:rsid w:val="00CC4E8E"/>
    <w:rsid w:val="00CC599E"/>
    <w:rsid w:val="00CC64AD"/>
    <w:rsid w:val="00CC6B6D"/>
    <w:rsid w:val="00CC6CC7"/>
    <w:rsid w:val="00CC6D2B"/>
    <w:rsid w:val="00CC6EA4"/>
    <w:rsid w:val="00CC718B"/>
    <w:rsid w:val="00CC7515"/>
    <w:rsid w:val="00CC76D4"/>
    <w:rsid w:val="00CC7776"/>
    <w:rsid w:val="00CC7AC1"/>
    <w:rsid w:val="00CD0211"/>
    <w:rsid w:val="00CD0C37"/>
    <w:rsid w:val="00CD0CF2"/>
    <w:rsid w:val="00CD0D1C"/>
    <w:rsid w:val="00CD1E71"/>
    <w:rsid w:val="00CD23DC"/>
    <w:rsid w:val="00CD2A43"/>
    <w:rsid w:val="00CD3148"/>
    <w:rsid w:val="00CD31E3"/>
    <w:rsid w:val="00CD34A0"/>
    <w:rsid w:val="00CD3602"/>
    <w:rsid w:val="00CD375E"/>
    <w:rsid w:val="00CD3A7B"/>
    <w:rsid w:val="00CD3D84"/>
    <w:rsid w:val="00CD4AA6"/>
    <w:rsid w:val="00CD4B1B"/>
    <w:rsid w:val="00CD4E16"/>
    <w:rsid w:val="00CD51F3"/>
    <w:rsid w:val="00CD563B"/>
    <w:rsid w:val="00CD57D1"/>
    <w:rsid w:val="00CD5AEA"/>
    <w:rsid w:val="00CD5C66"/>
    <w:rsid w:val="00CD5D63"/>
    <w:rsid w:val="00CD5F6F"/>
    <w:rsid w:val="00CD61F1"/>
    <w:rsid w:val="00CD6507"/>
    <w:rsid w:val="00CD661A"/>
    <w:rsid w:val="00CD6FFE"/>
    <w:rsid w:val="00CD7633"/>
    <w:rsid w:val="00CD76D9"/>
    <w:rsid w:val="00CD7893"/>
    <w:rsid w:val="00CE04B4"/>
    <w:rsid w:val="00CE05B6"/>
    <w:rsid w:val="00CE06D6"/>
    <w:rsid w:val="00CE1936"/>
    <w:rsid w:val="00CE1B29"/>
    <w:rsid w:val="00CE1CBC"/>
    <w:rsid w:val="00CE2400"/>
    <w:rsid w:val="00CE295E"/>
    <w:rsid w:val="00CE2F43"/>
    <w:rsid w:val="00CE313E"/>
    <w:rsid w:val="00CE3404"/>
    <w:rsid w:val="00CE34FF"/>
    <w:rsid w:val="00CE3636"/>
    <w:rsid w:val="00CE3CB4"/>
    <w:rsid w:val="00CE3EB5"/>
    <w:rsid w:val="00CE41A1"/>
    <w:rsid w:val="00CE44A3"/>
    <w:rsid w:val="00CE4A8F"/>
    <w:rsid w:val="00CE4D62"/>
    <w:rsid w:val="00CE4E1B"/>
    <w:rsid w:val="00CE4EAF"/>
    <w:rsid w:val="00CE4EF7"/>
    <w:rsid w:val="00CE501D"/>
    <w:rsid w:val="00CE586B"/>
    <w:rsid w:val="00CE64A1"/>
    <w:rsid w:val="00CE6B3D"/>
    <w:rsid w:val="00CE6E49"/>
    <w:rsid w:val="00CE7312"/>
    <w:rsid w:val="00CE7379"/>
    <w:rsid w:val="00CE79F8"/>
    <w:rsid w:val="00CE7A45"/>
    <w:rsid w:val="00CF091C"/>
    <w:rsid w:val="00CF0CCC"/>
    <w:rsid w:val="00CF0FA8"/>
    <w:rsid w:val="00CF127D"/>
    <w:rsid w:val="00CF1525"/>
    <w:rsid w:val="00CF2054"/>
    <w:rsid w:val="00CF2283"/>
    <w:rsid w:val="00CF2A6A"/>
    <w:rsid w:val="00CF2C2B"/>
    <w:rsid w:val="00CF2EC3"/>
    <w:rsid w:val="00CF2FB7"/>
    <w:rsid w:val="00CF3CBB"/>
    <w:rsid w:val="00CF3EAB"/>
    <w:rsid w:val="00CF4289"/>
    <w:rsid w:val="00CF42C0"/>
    <w:rsid w:val="00CF485C"/>
    <w:rsid w:val="00CF592A"/>
    <w:rsid w:val="00CF5F7C"/>
    <w:rsid w:val="00CF6170"/>
    <w:rsid w:val="00CF6343"/>
    <w:rsid w:val="00CF650A"/>
    <w:rsid w:val="00CF67A4"/>
    <w:rsid w:val="00CF6B49"/>
    <w:rsid w:val="00CF74B0"/>
    <w:rsid w:val="00CF7B70"/>
    <w:rsid w:val="00D001EF"/>
    <w:rsid w:val="00D007DB"/>
    <w:rsid w:val="00D009C3"/>
    <w:rsid w:val="00D00E73"/>
    <w:rsid w:val="00D01142"/>
    <w:rsid w:val="00D018BE"/>
    <w:rsid w:val="00D01979"/>
    <w:rsid w:val="00D02276"/>
    <w:rsid w:val="00D02BD7"/>
    <w:rsid w:val="00D02E03"/>
    <w:rsid w:val="00D031FD"/>
    <w:rsid w:val="00D034BF"/>
    <w:rsid w:val="00D0352A"/>
    <w:rsid w:val="00D0362A"/>
    <w:rsid w:val="00D03B1A"/>
    <w:rsid w:val="00D03E8C"/>
    <w:rsid w:val="00D044F8"/>
    <w:rsid w:val="00D05006"/>
    <w:rsid w:val="00D05157"/>
    <w:rsid w:val="00D0531A"/>
    <w:rsid w:val="00D0576A"/>
    <w:rsid w:val="00D05873"/>
    <w:rsid w:val="00D05F6D"/>
    <w:rsid w:val="00D0721C"/>
    <w:rsid w:val="00D073BC"/>
    <w:rsid w:val="00D07459"/>
    <w:rsid w:val="00D07950"/>
    <w:rsid w:val="00D07C0D"/>
    <w:rsid w:val="00D106E4"/>
    <w:rsid w:val="00D10823"/>
    <w:rsid w:val="00D11112"/>
    <w:rsid w:val="00D11866"/>
    <w:rsid w:val="00D11EC9"/>
    <w:rsid w:val="00D11FBF"/>
    <w:rsid w:val="00D12102"/>
    <w:rsid w:val="00D130D4"/>
    <w:rsid w:val="00D130D5"/>
    <w:rsid w:val="00D13618"/>
    <w:rsid w:val="00D13CB5"/>
    <w:rsid w:val="00D1432F"/>
    <w:rsid w:val="00D14342"/>
    <w:rsid w:val="00D14495"/>
    <w:rsid w:val="00D1449D"/>
    <w:rsid w:val="00D1474C"/>
    <w:rsid w:val="00D150AD"/>
    <w:rsid w:val="00D15545"/>
    <w:rsid w:val="00D15C19"/>
    <w:rsid w:val="00D15CB3"/>
    <w:rsid w:val="00D15E22"/>
    <w:rsid w:val="00D161C3"/>
    <w:rsid w:val="00D1625F"/>
    <w:rsid w:val="00D16F2D"/>
    <w:rsid w:val="00D1764C"/>
    <w:rsid w:val="00D17997"/>
    <w:rsid w:val="00D17A75"/>
    <w:rsid w:val="00D2031B"/>
    <w:rsid w:val="00D21398"/>
    <w:rsid w:val="00D214A3"/>
    <w:rsid w:val="00D21E6A"/>
    <w:rsid w:val="00D2308C"/>
    <w:rsid w:val="00D232B7"/>
    <w:rsid w:val="00D23368"/>
    <w:rsid w:val="00D24172"/>
    <w:rsid w:val="00D244FC"/>
    <w:rsid w:val="00D245F0"/>
    <w:rsid w:val="00D248B6"/>
    <w:rsid w:val="00D24A99"/>
    <w:rsid w:val="00D24DF9"/>
    <w:rsid w:val="00D2520F"/>
    <w:rsid w:val="00D25D3E"/>
    <w:rsid w:val="00D25FE2"/>
    <w:rsid w:val="00D25FF8"/>
    <w:rsid w:val="00D26BEE"/>
    <w:rsid w:val="00D26E07"/>
    <w:rsid w:val="00D26F6C"/>
    <w:rsid w:val="00D2767C"/>
    <w:rsid w:val="00D30716"/>
    <w:rsid w:val="00D307C5"/>
    <w:rsid w:val="00D30CDA"/>
    <w:rsid w:val="00D30D14"/>
    <w:rsid w:val="00D31088"/>
    <w:rsid w:val="00D312B5"/>
    <w:rsid w:val="00D31A82"/>
    <w:rsid w:val="00D31CD5"/>
    <w:rsid w:val="00D31F75"/>
    <w:rsid w:val="00D32782"/>
    <w:rsid w:val="00D32791"/>
    <w:rsid w:val="00D32B0B"/>
    <w:rsid w:val="00D32E69"/>
    <w:rsid w:val="00D335D2"/>
    <w:rsid w:val="00D337B8"/>
    <w:rsid w:val="00D338A5"/>
    <w:rsid w:val="00D338F8"/>
    <w:rsid w:val="00D33B00"/>
    <w:rsid w:val="00D342D5"/>
    <w:rsid w:val="00D345D9"/>
    <w:rsid w:val="00D356DC"/>
    <w:rsid w:val="00D357AA"/>
    <w:rsid w:val="00D35AD5"/>
    <w:rsid w:val="00D35D08"/>
    <w:rsid w:val="00D35DBA"/>
    <w:rsid w:val="00D3696C"/>
    <w:rsid w:val="00D37BE8"/>
    <w:rsid w:val="00D400AA"/>
    <w:rsid w:val="00D40252"/>
    <w:rsid w:val="00D40A35"/>
    <w:rsid w:val="00D419CB"/>
    <w:rsid w:val="00D41AC4"/>
    <w:rsid w:val="00D43200"/>
    <w:rsid w:val="00D43252"/>
    <w:rsid w:val="00D43374"/>
    <w:rsid w:val="00D4390A"/>
    <w:rsid w:val="00D43925"/>
    <w:rsid w:val="00D43960"/>
    <w:rsid w:val="00D44690"/>
    <w:rsid w:val="00D44921"/>
    <w:rsid w:val="00D44C77"/>
    <w:rsid w:val="00D457BE"/>
    <w:rsid w:val="00D458CF"/>
    <w:rsid w:val="00D45D4D"/>
    <w:rsid w:val="00D45F71"/>
    <w:rsid w:val="00D46390"/>
    <w:rsid w:val="00D469E4"/>
    <w:rsid w:val="00D46B4B"/>
    <w:rsid w:val="00D46C36"/>
    <w:rsid w:val="00D47636"/>
    <w:rsid w:val="00D47D7C"/>
    <w:rsid w:val="00D47EEA"/>
    <w:rsid w:val="00D50753"/>
    <w:rsid w:val="00D50787"/>
    <w:rsid w:val="00D50DCA"/>
    <w:rsid w:val="00D50FCE"/>
    <w:rsid w:val="00D5141C"/>
    <w:rsid w:val="00D51F5D"/>
    <w:rsid w:val="00D524F3"/>
    <w:rsid w:val="00D52761"/>
    <w:rsid w:val="00D52B07"/>
    <w:rsid w:val="00D52B93"/>
    <w:rsid w:val="00D52F5C"/>
    <w:rsid w:val="00D536AD"/>
    <w:rsid w:val="00D53771"/>
    <w:rsid w:val="00D53773"/>
    <w:rsid w:val="00D53C48"/>
    <w:rsid w:val="00D54349"/>
    <w:rsid w:val="00D546DA"/>
    <w:rsid w:val="00D54E0B"/>
    <w:rsid w:val="00D55048"/>
    <w:rsid w:val="00D556E2"/>
    <w:rsid w:val="00D55831"/>
    <w:rsid w:val="00D55F9E"/>
    <w:rsid w:val="00D56575"/>
    <w:rsid w:val="00D568B4"/>
    <w:rsid w:val="00D56F64"/>
    <w:rsid w:val="00D5786C"/>
    <w:rsid w:val="00D57BC5"/>
    <w:rsid w:val="00D57CE5"/>
    <w:rsid w:val="00D57D56"/>
    <w:rsid w:val="00D606FD"/>
    <w:rsid w:val="00D60C00"/>
    <w:rsid w:val="00D61125"/>
    <w:rsid w:val="00D619DE"/>
    <w:rsid w:val="00D61D17"/>
    <w:rsid w:val="00D62A85"/>
    <w:rsid w:val="00D63230"/>
    <w:rsid w:val="00D638ED"/>
    <w:rsid w:val="00D639CF"/>
    <w:rsid w:val="00D63C91"/>
    <w:rsid w:val="00D64506"/>
    <w:rsid w:val="00D64596"/>
    <w:rsid w:val="00D64631"/>
    <w:rsid w:val="00D650C3"/>
    <w:rsid w:val="00D652F4"/>
    <w:rsid w:val="00D653B8"/>
    <w:rsid w:val="00D658DB"/>
    <w:rsid w:val="00D65A3D"/>
    <w:rsid w:val="00D66396"/>
    <w:rsid w:val="00D66434"/>
    <w:rsid w:val="00D666E2"/>
    <w:rsid w:val="00D673D6"/>
    <w:rsid w:val="00D7089B"/>
    <w:rsid w:val="00D70A00"/>
    <w:rsid w:val="00D71306"/>
    <w:rsid w:val="00D71492"/>
    <w:rsid w:val="00D7194B"/>
    <w:rsid w:val="00D71D7C"/>
    <w:rsid w:val="00D725A6"/>
    <w:rsid w:val="00D725DD"/>
    <w:rsid w:val="00D72EA7"/>
    <w:rsid w:val="00D73D63"/>
    <w:rsid w:val="00D73EB9"/>
    <w:rsid w:val="00D7405C"/>
    <w:rsid w:val="00D74218"/>
    <w:rsid w:val="00D74C1A"/>
    <w:rsid w:val="00D7546D"/>
    <w:rsid w:val="00D7565A"/>
    <w:rsid w:val="00D75D19"/>
    <w:rsid w:val="00D75F31"/>
    <w:rsid w:val="00D76952"/>
    <w:rsid w:val="00D76BA5"/>
    <w:rsid w:val="00D76C42"/>
    <w:rsid w:val="00D76CCA"/>
    <w:rsid w:val="00D76D45"/>
    <w:rsid w:val="00D76F60"/>
    <w:rsid w:val="00D773DF"/>
    <w:rsid w:val="00D7740E"/>
    <w:rsid w:val="00D774BF"/>
    <w:rsid w:val="00D77557"/>
    <w:rsid w:val="00D77DA0"/>
    <w:rsid w:val="00D8031A"/>
    <w:rsid w:val="00D80AB1"/>
    <w:rsid w:val="00D80CCB"/>
    <w:rsid w:val="00D817D3"/>
    <w:rsid w:val="00D821DC"/>
    <w:rsid w:val="00D82476"/>
    <w:rsid w:val="00D824AD"/>
    <w:rsid w:val="00D828F5"/>
    <w:rsid w:val="00D8297C"/>
    <w:rsid w:val="00D82F85"/>
    <w:rsid w:val="00D836F9"/>
    <w:rsid w:val="00D8387A"/>
    <w:rsid w:val="00D839AC"/>
    <w:rsid w:val="00D83C8B"/>
    <w:rsid w:val="00D84437"/>
    <w:rsid w:val="00D8447A"/>
    <w:rsid w:val="00D845D3"/>
    <w:rsid w:val="00D8492D"/>
    <w:rsid w:val="00D8505B"/>
    <w:rsid w:val="00D853AB"/>
    <w:rsid w:val="00D853BA"/>
    <w:rsid w:val="00D85B52"/>
    <w:rsid w:val="00D8649C"/>
    <w:rsid w:val="00D864BE"/>
    <w:rsid w:val="00D8675A"/>
    <w:rsid w:val="00D86988"/>
    <w:rsid w:val="00D86A2D"/>
    <w:rsid w:val="00D86A4D"/>
    <w:rsid w:val="00D87167"/>
    <w:rsid w:val="00D872CD"/>
    <w:rsid w:val="00D90CAE"/>
    <w:rsid w:val="00D90E92"/>
    <w:rsid w:val="00D911B0"/>
    <w:rsid w:val="00D916C6"/>
    <w:rsid w:val="00D91B9C"/>
    <w:rsid w:val="00D92315"/>
    <w:rsid w:val="00D9242E"/>
    <w:rsid w:val="00D924C4"/>
    <w:rsid w:val="00D92584"/>
    <w:rsid w:val="00D92EF7"/>
    <w:rsid w:val="00D930E7"/>
    <w:rsid w:val="00D9319F"/>
    <w:rsid w:val="00D931DF"/>
    <w:rsid w:val="00D93692"/>
    <w:rsid w:val="00D93D59"/>
    <w:rsid w:val="00D94836"/>
    <w:rsid w:val="00D94A53"/>
    <w:rsid w:val="00D952DA"/>
    <w:rsid w:val="00D95303"/>
    <w:rsid w:val="00D958B0"/>
    <w:rsid w:val="00D95AC6"/>
    <w:rsid w:val="00D96681"/>
    <w:rsid w:val="00D9676B"/>
    <w:rsid w:val="00D968F0"/>
    <w:rsid w:val="00D96966"/>
    <w:rsid w:val="00D96B53"/>
    <w:rsid w:val="00D96CCE"/>
    <w:rsid w:val="00D96FF6"/>
    <w:rsid w:val="00D973D8"/>
    <w:rsid w:val="00D978C6"/>
    <w:rsid w:val="00DA056C"/>
    <w:rsid w:val="00DA094D"/>
    <w:rsid w:val="00DA0BCF"/>
    <w:rsid w:val="00DA0DA2"/>
    <w:rsid w:val="00DA0EEA"/>
    <w:rsid w:val="00DA0F6A"/>
    <w:rsid w:val="00DA1B40"/>
    <w:rsid w:val="00DA1CEA"/>
    <w:rsid w:val="00DA1EB8"/>
    <w:rsid w:val="00DA207B"/>
    <w:rsid w:val="00DA2276"/>
    <w:rsid w:val="00DA245F"/>
    <w:rsid w:val="00DA276F"/>
    <w:rsid w:val="00DA29D2"/>
    <w:rsid w:val="00DA2F40"/>
    <w:rsid w:val="00DA31DF"/>
    <w:rsid w:val="00DA3ADA"/>
    <w:rsid w:val="00DA3C1C"/>
    <w:rsid w:val="00DA3D09"/>
    <w:rsid w:val="00DA487B"/>
    <w:rsid w:val="00DA4C13"/>
    <w:rsid w:val="00DA4DF3"/>
    <w:rsid w:val="00DA4EAA"/>
    <w:rsid w:val="00DA50E4"/>
    <w:rsid w:val="00DA5198"/>
    <w:rsid w:val="00DA5506"/>
    <w:rsid w:val="00DA5564"/>
    <w:rsid w:val="00DA5BD6"/>
    <w:rsid w:val="00DA5D7B"/>
    <w:rsid w:val="00DA6237"/>
    <w:rsid w:val="00DA68E8"/>
    <w:rsid w:val="00DA6B89"/>
    <w:rsid w:val="00DA7166"/>
    <w:rsid w:val="00DA760F"/>
    <w:rsid w:val="00DA7730"/>
    <w:rsid w:val="00DB0241"/>
    <w:rsid w:val="00DB074A"/>
    <w:rsid w:val="00DB0C0A"/>
    <w:rsid w:val="00DB0E7E"/>
    <w:rsid w:val="00DB0FD0"/>
    <w:rsid w:val="00DB11B9"/>
    <w:rsid w:val="00DB144B"/>
    <w:rsid w:val="00DB1768"/>
    <w:rsid w:val="00DB1A68"/>
    <w:rsid w:val="00DB2060"/>
    <w:rsid w:val="00DB2A21"/>
    <w:rsid w:val="00DB3438"/>
    <w:rsid w:val="00DB3D3E"/>
    <w:rsid w:val="00DB3E10"/>
    <w:rsid w:val="00DB4D08"/>
    <w:rsid w:val="00DB4D11"/>
    <w:rsid w:val="00DB4D9C"/>
    <w:rsid w:val="00DB5912"/>
    <w:rsid w:val="00DB5A5F"/>
    <w:rsid w:val="00DB5BDE"/>
    <w:rsid w:val="00DB5C47"/>
    <w:rsid w:val="00DB5CCC"/>
    <w:rsid w:val="00DB60E1"/>
    <w:rsid w:val="00DB6A4D"/>
    <w:rsid w:val="00DB742C"/>
    <w:rsid w:val="00DB74F6"/>
    <w:rsid w:val="00DB7735"/>
    <w:rsid w:val="00DB7B50"/>
    <w:rsid w:val="00DB7B84"/>
    <w:rsid w:val="00DC0032"/>
    <w:rsid w:val="00DC05CC"/>
    <w:rsid w:val="00DC06EF"/>
    <w:rsid w:val="00DC0792"/>
    <w:rsid w:val="00DC0967"/>
    <w:rsid w:val="00DC0F0C"/>
    <w:rsid w:val="00DC1027"/>
    <w:rsid w:val="00DC13A0"/>
    <w:rsid w:val="00DC140D"/>
    <w:rsid w:val="00DC1AA4"/>
    <w:rsid w:val="00DC1D71"/>
    <w:rsid w:val="00DC211B"/>
    <w:rsid w:val="00DC2321"/>
    <w:rsid w:val="00DC26AF"/>
    <w:rsid w:val="00DC2BB3"/>
    <w:rsid w:val="00DC32BF"/>
    <w:rsid w:val="00DC3A66"/>
    <w:rsid w:val="00DC4ABA"/>
    <w:rsid w:val="00DC5622"/>
    <w:rsid w:val="00DC57AD"/>
    <w:rsid w:val="00DC597E"/>
    <w:rsid w:val="00DC5A93"/>
    <w:rsid w:val="00DC5C0A"/>
    <w:rsid w:val="00DC5D89"/>
    <w:rsid w:val="00DC6517"/>
    <w:rsid w:val="00DC659E"/>
    <w:rsid w:val="00DC6777"/>
    <w:rsid w:val="00DC6D39"/>
    <w:rsid w:val="00DC703E"/>
    <w:rsid w:val="00DC728C"/>
    <w:rsid w:val="00DC763D"/>
    <w:rsid w:val="00DC7E05"/>
    <w:rsid w:val="00DD02BF"/>
    <w:rsid w:val="00DD03A5"/>
    <w:rsid w:val="00DD0E7C"/>
    <w:rsid w:val="00DD0FBB"/>
    <w:rsid w:val="00DD112C"/>
    <w:rsid w:val="00DD1E36"/>
    <w:rsid w:val="00DD25C4"/>
    <w:rsid w:val="00DD2A55"/>
    <w:rsid w:val="00DD2D21"/>
    <w:rsid w:val="00DD31C4"/>
    <w:rsid w:val="00DD359B"/>
    <w:rsid w:val="00DD3D38"/>
    <w:rsid w:val="00DD3F87"/>
    <w:rsid w:val="00DD3F92"/>
    <w:rsid w:val="00DD4191"/>
    <w:rsid w:val="00DD4229"/>
    <w:rsid w:val="00DD4282"/>
    <w:rsid w:val="00DD5258"/>
    <w:rsid w:val="00DD57D4"/>
    <w:rsid w:val="00DD5DCC"/>
    <w:rsid w:val="00DD60BF"/>
    <w:rsid w:val="00DD696D"/>
    <w:rsid w:val="00DD6D9D"/>
    <w:rsid w:val="00DE040E"/>
    <w:rsid w:val="00DE05B7"/>
    <w:rsid w:val="00DE07A9"/>
    <w:rsid w:val="00DE0808"/>
    <w:rsid w:val="00DE11EA"/>
    <w:rsid w:val="00DE1B9D"/>
    <w:rsid w:val="00DE1D1B"/>
    <w:rsid w:val="00DE2374"/>
    <w:rsid w:val="00DE28D4"/>
    <w:rsid w:val="00DE2902"/>
    <w:rsid w:val="00DE2A7E"/>
    <w:rsid w:val="00DE2DBF"/>
    <w:rsid w:val="00DE2E21"/>
    <w:rsid w:val="00DE2E61"/>
    <w:rsid w:val="00DE2EE6"/>
    <w:rsid w:val="00DE30F9"/>
    <w:rsid w:val="00DE444F"/>
    <w:rsid w:val="00DE4ABF"/>
    <w:rsid w:val="00DE4CC2"/>
    <w:rsid w:val="00DE4FEB"/>
    <w:rsid w:val="00DE524F"/>
    <w:rsid w:val="00DE5711"/>
    <w:rsid w:val="00DE6144"/>
    <w:rsid w:val="00DE6295"/>
    <w:rsid w:val="00DE666C"/>
    <w:rsid w:val="00DE6E24"/>
    <w:rsid w:val="00DE7019"/>
    <w:rsid w:val="00DE79C7"/>
    <w:rsid w:val="00DE7ACF"/>
    <w:rsid w:val="00DE7E2A"/>
    <w:rsid w:val="00DF011B"/>
    <w:rsid w:val="00DF0812"/>
    <w:rsid w:val="00DF1181"/>
    <w:rsid w:val="00DF1366"/>
    <w:rsid w:val="00DF1452"/>
    <w:rsid w:val="00DF14E6"/>
    <w:rsid w:val="00DF15AE"/>
    <w:rsid w:val="00DF1756"/>
    <w:rsid w:val="00DF19D6"/>
    <w:rsid w:val="00DF1F46"/>
    <w:rsid w:val="00DF23C9"/>
    <w:rsid w:val="00DF2778"/>
    <w:rsid w:val="00DF2C38"/>
    <w:rsid w:val="00DF2E67"/>
    <w:rsid w:val="00DF305B"/>
    <w:rsid w:val="00DF3111"/>
    <w:rsid w:val="00DF3231"/>
    <w:rsid w:val="00DF3CAC"/>
    <w:rsid w:val="00DF3CE2"/>
    <w:rsid w:val="00DF3FE1"/>
    <w:rsid w:val="00DF4457"/>
    <w:rsid w:val="00DF4467"/>
    <w:rsid w:val="00DF4874"/>
    <w:rsid w:val="00DF4B3C"/>
    <w:rsid w:val="00DF4E53"/>
    <w:rsid w:val="00DF5D3D"/>
    <w:rsid w:val="00DF608F"/>
    <w:rsid w:val="00DF6240"/>
    <w:rsid w:val="00DF651C"/>
    <w:rsid w:val="00DF6822"/>
    <w:rsid w:val="00DF731E"/>
    <w:rsid w:val="00DF7469"/>
    <w:rsid w:val="00DF7708"/>
    <w:rsid w:val="00DF7757"/>
    <w:rsid w:val="00DF7995"/>
    <w:rsid w:val="00E00070"/>
    <w:rsid w:val="00E0054F"/>
    <w:rsid w:val="00E0083D"/>
    <w:rsid w:val="00E00CD2"/>
    <w:rsid w:val="00E00D34"/>
    <w:rsid w:val="00E00E27"/>
    <w:rsid w:val="00E01370"/>
    <w:rsid w:val="00E01D2E"/>
    <w:rsid w:val="00E02012"/>
    <w:rsid w:val="00E02349"/>
    <w:rsid w:val="00E029E7"/>
    <w:rsid w:val="00E0310C"/>
    <w:rsid w:val="00E03248"/>
    <w:rsid w:val="00E036D1"/>
    <w:rsid w:val="00E03AD4"/>
    <w:rsid w:val="00E04284"/>
    <w:rsid w:val="00E0453F"/>
    <w:rsid w:val="00E046DF"/>
    <w:rsid w:val="00E0483A"/>
    <w:rsid w:val="00E0507B"/>
    <w:rsid w:val="00E054C9"/>
    <w:rsid w:val="00E055D4"/>
    <w:rsid w:val="00E05A56"/>
    <w:rsid w:val="00E05B84"/>
    <w:rsid w:val="00E05CF0"/>
    <w:rsid w:val="00E05EDD"/>
    <w:rsid w:val="00E06B35"/>
    <w:rsid w:val="00E07F32"/>
    <w:rsid w:val="00E10056"/>
    <w:rsid w:val="00E103D8"/>
    <w:rsid w:val="00E10E15"/>
    <w:rsid w:val="00E11052"/>
    <w:rsid w:val="00E1120F"/>
    <w:rsid w:val="00E113A8"/>
    <w:rsid w:val="00E11F3F"/>
    <w:rsid w:val="00E1257B"/>
    <w:rsid w:val="00E125A9"/>
    <w:rsid w:val="00E12777"/>
    <w:rsid w:val="00E141FE"/>
    <w:rsid w:val="00E145BC"/>
    <w:rsid w:val="00E14DE8"/>
    <w:rsid w:val="00E156C7"/>
    <w:rsid w:val="00E15845"/>
    <w:rsid w:val="00E15E00"/>
    <w:rsid w:val="00E15F52"/>
    <w:rsid w:val="00E16B57"/>
    <w:rsid w:val="00E1793D"/>
    <w:rsid w:val="00E17C62"/>
    <w:rsid w:val="00E17E8E"/>
    <w:rsid w:val="00E17F92"/>
    <w:rsid w:val="00E205C5"/>
    <w:rsid w:val="00E208B1"/>
    <w:rsid w:val="00E2099B"/>
    <w:rsid w:val="00E20ED6"/>
    <w:rsid w:val="00E2128F"/>
    <w:rsid w:val="00E217C6"/>
    <w:rsid w:val="00E22386"/>
    <w:rsid w:val="00E223E3"/>
    <w:rsid w:val="00E22B0C"/>
    <w:rsid w:val="00E2302E"/>
    <w:rsid w:val="00E24361"/>
    <w:rsid w:val="00E2478C"/>
    <w:rsid w:val="00E27346"/>
    <w:rsid w:val="00E273FF"/>
    <w:rsid w:val="00E27A6B"/>
    <w:rsid w:val="00E30061"/>
    <w:rsid w:val="00E30244"/>
    <w:rsid w:val="00E3029F"/>
    <w:rsid w:val="00E30561"/>
    <w:rsid w:val="00E30572"/>
    <w:rsid w:val="00E31208"/>
    <w:rsid w:val="00E318A1"/>
    <w:rsid w:val="00E31BC2"/>
    <w:rsid w:val="00E3207B"/>
    <w:rsid w:val="00E32575"/>
    <w:rsid w:val="00E32857"/>
    <w:rsid w:val="00E32C11"/>
    <w:rsid w:val="00E32DB4"/>
    <w:rsid w:val="00E3335C"/>
    <w:rsid w:val="00E33708"/>
    <w:rsid w:val="00E33858"/>
    <w:rsid w:val="00E33996"/>
    <w:rsid w:val="00E33BAF"/>
    <w:rsid w:val="00E34034"/>
    <w:rsid w:val="00E34243"/>
    <w:rsid w:val="00E34350"/>
    <w:rsid w:val="00E35456"/>
    <w:rsid w:val="00E35DD0"/>
    <w:rsid w:val="00E40148"/>
    <w:rsid w:val="00E40154"/>
    <w:rsid w:val="00E40829"/>
    <w:rsid w:val="00E40A45"/>
    <w:rsid w:val="00E40ABD"/>
    <w:rsid w:val="00E40CF2"/>
    <w:rsid w:val="00E411D1"/>
    <w:rsid w:val="00E4161F"/>
    <w:rsid w:val="00E41754"/>
    <w:rsid w:val="00E42645"/>
    <w:rsid w:val="00E42D9E"/>
    <w:rsid w:val="00E42FFB"/>
    <w:rsid w:val="00E4385B"/>
    <w:rsid w:val="00E438A6"/>
    <w:rsid w:val="00E43B68"/>
    <w:rsid w:val="00E442B0"/>
    <w:rsid w:val="00E443E2"/>
    <w:rsid w:val="00E447F6"/>
    <w:rsid w:val="00E44DBB"/>
    <w:rsid w:val="00E45787"/>
    <w:rsid w:val="00E45E1C"/>
    <w:rsid w:val="00E46CB5"/>
    <w:rsid w:val="00E46EB7"/>
    <w:rsid w:val="00E473F0"/>
    <w:rsid w:val="00E474A7"/>
    <w:rsid w:val="00E47781"/>
    <w:rsid w:val="00E47910"/>
    <w:rsid w:val="00E47978"/>
    <w:rsid w:val="00E479B9"/>
    <w:rsid w:val="00E47BF4"/>
    <w:rsid w:val="00E50CFB"/>
    <w:rsid w:val="00E50D18"/>
    <w:rsid w:val="00E50E26"/>
    <w:rsid w:val="00E51A8B"/>
    <w:rsid w:val="00E51CB2"/>
    <w:rsid w:val="00E51D05"/>
    <w:rsid w:val="00E51FAB"/>
    <w:rsid w:val="00E521B8"/>
    <w:rsid w:val="00E5238B"/>
    <w:rsid w:val="00E52A52"/>
    <w:rsid w:val="00E52A7E"/>
    <w:rsid w:val="00E52D41"/>
    <w:rsid w:val="00E52F5B"/>
    <w:rsid w:val="00E52F91"/>
    <w:rsid w:val="00E53108"/>
    <w:rsid w:val="00E535DE"/>
    <w:rsid w:val="00E53ABE"/>
    <w:rsid w:val="00E53B7D"/>
    <w:rsid w:val="00E53D22"/>
    <w:rsid w:val="00E543C8"/>
    <w:rsid w:val="00E544CD"/>
    <w:rsid w:val="00E545D9"/>
    <w:rsid w:val="00E54B05"/>
    <w:rsid w:val="00E54B08"/>
    <w:rsid w:val="00E54BA8"/>
    <w:rsid w:val="00E54ED5"/>
    <w:rsid w:val="00E551AA"/>
    <w:rsid w:val="00E552C2"/>
    <w:rsid w:val="00E55780"/>
    <w:rsid w:val="00E557FE"/>
    <w:rsid w:val="00E560AD"/>
    <w:rsid w:val="00E560CA"/>
    <w:rsid w:val="00E56E52"/>
    <w:rsid w:val="00E570E4"/>
    <w:rsid w:val="00E570F2"/>
    <w:rsid w:val="00E5718B"/>
    <w:rsid w:val="00E5726F"/>
    <w:rsid w:val="00E57759"/>
    <w:rsid w:val="00E577B9"/>
    <w:rsid w:val="00E57828"/>
    <w:rsid w:val="00E57C12"/>
    <w:rsid w:val="00E609BC"/>
    <w:rsid w:val="00E60B54"/>
    <w:rsid w:val="00E61124"/>
    <w:rsid w:val="00E616BC"/>
    <w:rsid w:val="00E61C62"/>
    <w:rsid w:val="00E61D8C"/>
    <w:rsid w:val="00E61EE4"/>
    <w:rsid w:val="00E623C7"/>
    <w:rsid w:val="00E62632"/>
    <w:rsid w:val="00E62DBD"/>
    <w:rsid w:val="00E62F48"/>
    <w:rsid w:val="00E63568"/>
    <w:rsid w:val="00E63931"/>
    <w:rsid w:val="00E63C2B"/>
    <w:rsid w:val="00E63E58"/>
    <w:rsid w:val="00E6433D"/>
    <w:rsid w:val="00E6477F"/>
    <w:rsid w:val="00E64AAD"/>
    <w:rsid w:val="00E6568F"/>
    <w:rsid w:val="00E65B07"/>
    <w:rsid w:val="00E65EA3"/>
    <w:rsid w:val="00E66411"/>
    <w:rsid w:val="00E665A7"/>
    <w:rsid w:val="00E66861"/>
    <w:rsid w:val="00E66F97"/>
    <w:rsid w:val="00E67873"/>
    <w:rsid w:val="00E6795C"/>
    <w:rsid w:val="00E702A9"/>
    <w:rsid w:val="00E70635"/>
    <w:rsid w:val="00E70B5B"/>
    <w:rsid w:val="00E70BF7"/>
    <w:rsid w:val="00E70D6D"/>
    <w:rsid w:val="00E70E2B"/>
    <w:rsid w:val="00E714C0"/>
    <w:rsid w:val="00E71B4F"/>
    <w:rsid w:val="00E71BC8"/>
    <w:rsid w:val="00E7260F"/>
    <w:rsid w:val="00E72916"/>
    <w:rsid w:val="00E73117"/>
    <w:rsid w:val="00E738DD"/>
    <w:rsid w:val="00E73995"/>
    <w:rsid w:val="00E73E75"/>
    <w:rsid w:val="00E73F5D"/>
    <w:rsid w:val="00E74287"/>
    <w:rsid w:val="00E74668"/>
    <w:rsid w:val="00E752B6"/>
    <w:rsid w:val="00E756BA"/>
    <w:rsid w:val="00E75880"/>
    <w:rsid w:val="00E763B6"/>
    <w:rsid w:val="00E763DE"/>
    <w:rsid w:val="00E76F29"/>
    <w:rsid w:val="00E77637"/>
    <w:rsid w:val="00E77788"/>
    <w:rsid w:val="00E77D71"/>
    <w:rsid w:val="00E77E4E"/>
    <w:rsid w:val="00E77E68"/>
    <w:rsid w:val="00E77EEE"/>
    <w:rsid w:val="00E80151"/>
    <w:rsid w:val="00E8042A"/>
    <w:rsid w:val="00E80AE6"/>
    <w:rsid w:val="00E80B2B"/>
    <w:rsid w:val="00E80BAE"/>
    <w:rsid w:val="00E813DA"/>
    <w:rsid w:val="00E818C5"/>
    <w:rsid w:val="00E81901"/>
    <w:rsid w:val="00E81925"/>
    <w:rsid w:val="00E82B60"/>
    <w:rsid w:val="00E83227"/>
    <w:rsid w:val="00E8385F"/>
    <w:rsid w:val="00E83CE7"/>
    <w:rsid w:val="00E84941"/>
    <w:rsid w:val="00E85680"/>
    <w:rsid w:val="00E85C5E"/>
    <w:rsid w:val="00E85D2B"/>
    <w:rsid w:val="00E85F75"/>
    <w:rsid w:val="00E86425"/>
    <w:rsid w:val="00E866D9"/>
    <w:rsid w:val="00E86C1D"/>
    <w:rsid w:val="00E86C74"/>
    <w:rsid w:val="00E86ED3"/>
    <w:rsid w:val="00E874E0"/>
    <w:rsid w:val="00E87680"/>
    <w:rsid w:val="00E8796C"/>
    <w:rsid w:val="00E87A1F"/>
    <w:rsid w:val="00E90075"/>
    <w:rsid w:val="00E9007F"/>
    <w:rsid w:val="00E903FF"/>
    <w:rsid w:val="00E90B1D"/>
    <w:rsid w:val="00E90B88"/>
    <w:rsid w:val="00E90EA0"/>
    <w:rsid w:val="00E90EEF"/>
    <w:rsid w:val="00E919CE"/>
    <w:rsid w:val="00E91C8F"/>
    <w:rsid w:val="00E9215E"/>
    <w:rsid w:val="00E922DF"/>
    <w:rsid w:val="00E92541"/>
    <w:rsid w:val="00E9273F"/>
    <w:rsid w:val="00E92BE8"/>
    <w:rsid w:val="00E93F16"/>
    <w:rsid w:val="00E94385"/>
    <w:rsid w:val="00E94B81"/>
    <w:rsid w:val="00E952EA"/>
    <w:rsid w:val="00E95510"/>
    <w:rsid w:val="00E9640B"/>
    <w:rsid w:val="00E96630"/>
    <w:rsid w:val="00E96720"/>
    <w:rsid w:val="00E96A39"/>
    <w:rsid w:val="00E96C94"/>
    <w:rsid w:val="00E96EBB"/>
    <w:rsid w:val="00E978F3"/>
    <w:rsid w:val="00E979DB"/>
    <w:rsid w:val="00E97D56"/>
    <w:rsid w:val="00E97E3A"/>
    <w:rsid w:val="00E97F1F"/>
    <w:rsid w:val="00EA065D"/>
    <w:rsid w:val="00EA0FC0"/>
    <w:rsid w:val="00EA1609"/>
    <w:rsid w:val="00EA161D"/>
    <w:rsid w:val="00EA1D9A"/>
    <w:rsid w:val="00EA1E8D"/>
    <w:rsid w:val="00EA233D"/>
    <w:rsid w:val="00EA2723"/>
    <w:rsid w:val="00EA274F"/>
    <w:rsid w:val="00EA299C"/>
    <w:rsid w:val="00EA2A53"/>
    <w:rsid w:val="00EA2A77"/>
    <w:rsid w:val="00EA2AD4"/>
    <w:rsid w:val="00EA2F84"/>
    <w:rsid w:val="00EA3127"/>
    <w:rsid w:val="00EA37BD"/>
    <w:rsid w:val="00EA3B32"/>
    <w:rsid w:val="00EA3B98"/>
    <w:rsid w:val="00EA414E"/>
    <w:rsid w:val="00EA4291"/>
    <w:rsid w:val="00EA469F"/>
    <w:rsid w:val="00EA47B4"/>
    <w:rsid w:val="00EA4B26"/>
    <w:rsid w:val="00EA4E4C"/>
    <w:rsid w:val="00EA53BA"/>
    <w:rsid w:val="00EA54F9"/>
    <w:rsid w:val="00EA5572"/>
    <w:rsid w:val="00EA6211"/>
    <w:rsid w:val="00EA640E"/>
    <w:rsid w:val="00EA66DD"/>
    <w:rsid w:val="00EA6743"/>
    <w:rsid w:val="00EA678C"/>
    <w:rsid w:val="00EA6846"/>
    <w:rsid w:val="00EA69A9"/>
    <w:rsid w:val="00EA6CE8"/>
    <w:rsid w:val="00EA6E59"/>
    <w:rsid w:val="00EA6F00"/>
    <w:rsid w:val="00EA7315"/>
    <w:rsid w:val="00EA765B"/>
    <w:rsid w:val="00EA768B"/>
    <w:rsid w:val="00EA77C4"/>
    <w:rsid w:val="00EA7EF7"/>
    <w:rsid w:val="00EB088C"/>
    <w:rsid w:val="00EB13DE"/>
    <w:rsid w:val="00EB17D2"/>
    <w:rsid w:val="00EB18EC"/>
    <w:rsid w:val="00EB1AF0"/>
    <w:rsid w:val="00EB1B2A"/>
    <w:rsid w:val="00EB3117"/>
    <w:rsid w:val="00EB321D"/>
    <w:rsid w:val="00EB3D57"/>
    <w:rsid w:val="00EB4746"/>
    <w:rsid w:val="00EB49A9"/>
    <w:rsid w:val="00EB4FA3"/>
    <w:rsid w:val="00EB5CA1"/>
    <w:rsid w:val="00EB5D4C"/>
    <w:rsid w:val="00EB6567"/>
    <w:rsid w:val="00EB66CB"/>
    <w:rsid w:val="00EB6763"/>
    <w:rsid w:val="00EB692C"/>
    <w:rsid w:val="00EB6D15"/>
    <w:rsid w:val="00EB6E99"/>
    <w:rsid w:val="00EB6EFF"/>
    <w:rsid w:val="00EB72CE"/>
    <w:rsid w:val="00EB7ACA"/>
    <w:rsid w:val="00EC01C7"/>
    <w:rsid w:val="00EC03E4"/>
    <w:rsid w:val="00EC127C"/>
    <w:rsid w:val="00EC177E"/>
    <w:rsid w:val="00EC25AD"/>
    <w:rsid w:val="00EC3414"/>
    <w:rsid w:val="00EC39F0"/>
    <w:rsid w:val="00EC4980"/>
    <w:rsid w:val="00EC5FF5"/>
    <w:rsid w:val="00EC61A9"/>
    <w:rsid w:val="00EC6450"/>
    <w:rsid w:val="00EC6741"/>
    <w:rsid w:val="00EC6743"/>
    <w:rsid w:val="00EC70A5"/>
    <w:rsid w:val="00EC72D2"/>
    <w:rsid w:val="00EC76E5"/>
    <w:rsid w:val="00ED0141"/>
    <w:rsid w:val="00ED0985"/>
    <w:rsid w:val="00ED0B26"/>
    <w:rsid w:val="00ED0EE4"/>
    <w:rsid w:val="00ED0F38"/>
    <w:rsid w:val="00ED0F9F"/>
    <w:rsid w:val="00ED1226"/>
    <w:rsid w:val="00ED13BC"/>
    <w:rsid w:val="00ED1BA1"/>
    <w:rsid w:val="00ED1C39"/>
    <w:rsid w:val="00ED1D9D"/>
    <w:rsid w:val="00ED1E99"/>
    <w:rsid w:val="00ED1ED5"/>
    <w:rsid w:val="00ED264F"/>
    <w:rsid w:val="00ED2963"/>
    <w:rsid w:val="00ED2A32"/>
    <w:rsid w:val="00ED3274"/>
    <w:rsid w:val="00ED3814"/>
    <w:rsid w:val="00ED3A13"/>
    <w:rsid w:val="00ED3D1B"/>
    <w:rsid w:val="00ED45EF"/>
    <w:rsid w:val="00ED4C32"/>
    <w:rsid w:val="00ED6220"/>
    <w:rsid w:val="00ED62F3"/>
    <w:rsid w:val="00ED66E0"/>
    <w:rsid w:val="00ED6F10"/>
    <w:rsid w:val="00ED7415"/>
    <w:rsid w:val="00ED7424"/>
    <w:rsid w:val="00ED76A6"/>
    <w:rsid w:val="00ED76B3"/>
    <w:rsid w:val="00ED7A2A"/>
    <w:rsid w:val="00ED7E6D"/>
    <w:rsid w:val="00EE072E"/>
    <w:rsid w:val="00EE1153"/>
    <w:rsid w:val="00EE1A16"/>
    <w:rsid w:val="00EE1DAD"/>
    <w:rsid w:val="00EE2801"/>
    <w:rsid w:val="00EE2820"/>
    <w:rsid w:val="00EE3415"/>
    <w:rsid w:val="00EE3939"/>
    <w:rsid w:val="00EE413D"/>
    <w:rsid w:val="00EE4175"/>
    <w:rsid w:val="00EE4451"/>
    <w:rsid w:val="00EE4E18"/>
    <w:rsid w:val="00EE5DB2"/>
    <w:rsid w:val="00EE5F5F"/>
    <w:rsid w:val="00EE617A"/>
    <w:rsid w:val="00EE64D2"/>
    <w:rsid w:val="00EE6949"/>
    <w:rsid w:val="00EE69B8"/>
    <w:rsid w:val="00EE6B3B"/>
    <w:rsid w:val="00EE70F2"/>
    <w:rsid w:val="00EE7711"/>
    <w:rsid w:val="00EE7B23"/>
    <w:rsid w:val="00EF0510"/>
    <w:rsid w:val="00EF0666"/>
    <w:rsid w:val="00EF09BF"/>
    <w:rsid w:val="00EF0C03"/>
    <w:rsid w:val="00EF0D6C"/>
    <w:rsid w:val="00EF0EF9"/>
    <w:rsid w:val="00EF100E"/>
    <w:rsid w:val="00EF111A"/>
    <w:rsid w:val="00EF12DA"/>
    <w:rsid w:val="00EF178A"/>
    <w:rsid w:val="00EF1C26"/>
    <w:rsid w:val="00EF1C79"/>
    <w:rsid w:val="00EF1D7F"/>
    <w:rsid w:val="00EF1E4E"/>
    <w:rsid w:val="00EF2782"/>
    <w:rsid w:val="00EF29FB"/>
    <w:rsid w:val="00EF2C6A"/>
    <w:rsid w:val="00EF30DB"/>
    <w:rsid w:val="00EF3DC5"/>
    <w:rsid w:val="00EF3E6E"/>
    <w:rsid w:val="00EF44A7"/>
    <w:rsid w:val="00EF463B"/>
    <w:rsid w:val="00EF52D3"/>
    <w:rsid w:val="00EF5340"/>
    <w:rsid w:val="00EF5C1B"/>
    <w:rsid w:val="00EF5F19"/>
    <w:rsid w:val="00EF5F6E"/>
    <w:rsid w:val="00EF706E"/>
    <w:rsid w:val="00EF71C4"/>
    <w:rsid w:val="00EF737E"/>
    <w:rsid w:val="00F0090C"/>
    <w:rsid w:val="00F00BA7"/>
    <w:rsid w:val="00F018D6"/>
    <w:rsid w:val="00F01BF0"/>
    <w:rsid w:val="00F02195"/>
    <w:rsid w:val="00F02849"/>
    <w:rsid w:val="00F02C69"/>
    <w:rsid w:val="00F02CC0"/>
    <w:rsid w:val="00F02F9A"/>
    <w:rsid w:val="00F030FC"/>
    <w:rsid w:val="00F03C30"/>
    <w:rsid w:val="00F0412F"/>
    <w:rsid w:val="00F04800"/>
    <w:rsid w:val="00F04F20"/>
    <w:rsid w:val="00F04FB9"/>
    <w:rsid w:val="00F0527F"/>
    <w:rsid w:val="00F05F6A"/>
    <w:rsid w:val="00F0678C"/>
    <w:rsid w:val="00F069A1"/>
    <w:rsid w:val="00F06AD0"/>
    <w:rsid w:val="00F075BA"/>
    <w:rsid w:val="00F07986"/>
    <w:rsid w:val="00F10C8E"/>
    <w:rsid w:val="00F110C5"/>
    <w:rsid w:val="00F11863"/>
    <w:rsid w:val="00F11AF8"/>
    <w:rsid w:val="00F122BF"/>
    <w:rsid w:val="00F1252A"/>
    <w:rsid w:val="00F126C9"/>
    <w:rsid w:val="00F12FE5"/>
    <w:rsid w:val="00F133B6"/>
    <w:rsid w:val="00F13594"/>
    <w:rsid w:val="00F138EC"/>
    <w:rsid w:val="00F13ACA"/>
    <w:rsid w:val="00F13E90"/>
    <w:rsid w:val="00F1406E"/>
    <w:rsid w:val="00F14189"/>
    <w:rsid w:val="00F145A0"/>
    <w:rsid w:val="00F14A6B"/>
    <w:rsid w:val="00F14B69"/>
    <w:rsid w:val="00F15163"/>
    <w:rsid w:val="00F15B9A"/>
    <w:rsid w:val="00F15D83"/>
    <w:rsid w:val="00F15EBC"/>
    <w:rsid w:val="00F16093"/>
    <w:rsid w:val="00F1619E"/>
    <w:rsid w:val="00F16575"/>
    <w:rsid w:val="00F17034"/>
    <w:rsid w:val="00F17557"/>
    <w:rsid w:val="00F176B8"/>
    <w:rsid w:val="00F20324"/>
    <w:rsid w:val="00F2107A"/>
    <w:rsid w:val="00F218F1"/>
    <w:rsid w:val="00F21941"/>
    <w:rsid w:val="00F21C6C"/>
    <w:rsid w:val="00F2206B"/>
    <w:rsid w:val="00F2208C"/>
    <w:rsid w:val="00F22411"/>
    <w:rsid w:val="00F22B04"/>
    <w:rsid w:val="00F22F04"/>
    <w:rsid w:val="00F23056"/>
    <w:rsid w:val="00F23263"/>
    <w:rsid w:val="00F23395"/>
    <w:rsid w:val="00F23461"/>
    <w:rsid w:val="00F237C3"/>
    <w:rsid w:val="00F24B04"/>
    <w:rsid w:val="00F24CD8"/>
    <w:rsid w:val="00F24DCD"/>
    <w:rsid w:val="00F2509E"/>
    <w:rsid w:val="00F251DF"/>
    <w:rsid w:val="00F25559"/>
    <w:rsid w:val="00F25D6C"/>
    <w:rsid w:val="00F25DDA"/>
    <w:rsid w:val="00F27286"/>
    <w:rsid w:val="00F2798A"/>
    <w:rsid w:val="00F27A09"/>
    <w:rsid w:val="00F27AEE"/>
    <w:rsid w:val="00F30282"/>
    <w:rsid w:val="00F304D5"/>
    <w:rsid w:val="00F30517"/>
    <w:rsid w:val="00F30FDD"/>
    <w:rsid w:val="00F314BE"/>
    <w:rsid w:val="00F3171F"/>
    <w:rsid w:val="00F318C4"/>
    <w:rsid w:val="00F31CE1"/>
    <w:rsid w:val="00F31E5F"/>
    <w:rsid w:val="00F32180"/>
    <w:rsid w:val="00F3229B"/>
    <w:rsid w:val="00F32484"/>
    <w:rsid w:val="00F32899"/>
    <w:rsid w:val="00F32B56"/>
    <w:rsid w:val="00F32D3D"/>
    <w:rsid w:val="00F32EA1"/>
    <w:rsid w:val="00F32F9D"/>
    <w:rsid w:val="00F3351D"/>
    <w:rsid w:val="00F33A07"/>
    <w:rsid w:val="00F33E2B"/>
    <w:rsid w:val="00F3469A"/>
    <w:rsid w:val="00F34C48"/>
    <w:rsid w:val="00F352B2"/>
    <w:rsid w:val="00F353CB"/>
    <w:rsid w:val="00F354A2"/>
    <w:rsid w:val="00F35FAA"/>
    <w:rsid w:val="00F361EB"/>
    <w:rsid w:val="00F3664A"/>
    <w:rsid w:val="00F3722E"/>
    <w:rsid w:val="00F37242"/>
    <w:rsid w:val="00F37635"/>
    <w:rsid w:val="00F37D46"/>
    <w:rsid w:val="00F407B6"/>
    <w:rsid w:val="00F409BC"/>
    <w:rsid w:val="00F4123A"/>
    <w:rsid w:val="00F41AE2"/>
    <w:rsid w:val="00F42523"/>
    <w:rsid w:val="00F42B6F"/>
    <w:rsid w:val="00F42D82"/>
    <w:rsid w:val="00F43614"/>
    <w:rsid w:val="00F43B44"/>
    <w:rsid w:val="00F43ED7"/>
    <w:rsid w:val="00F44A54"/>
    <w:rsid w:val="00F45701"/>
    <w:rsid w:val="00F45F6B"/>
    <w:rsid w:val="00F46F6B"/>
    <w:rsid w:val="00F473D4"/>
    <w:rsid w:val="00F474A2"/>
    <w:rsid w:val="00F47B6A"/>
    <w:rsid w:val="00F47B91"/>
    <w:rsid w:val="00F47F0F"/>
    <w:rsid w:val="00F47FDB"/>
    <w:rsid w:val="00F50184"/>
    <w:rsid w:val="00F50A2B"/>
    <w:rsid w:val="00F50B18"/>
    <w:rsid w:val="00F50B73"/>
    <w:rsid w:val="00F5118D"/>
    <w:rsid w:val="00F5199C"/>
    <w:rsid w:val="00F51E62"/>
    <w:rsid w:val="00F5267E"/>
    <w:rsid w:val="00F52AF6"/>
    <w:rsid w:val="00F52D73"/>
    <w:rsid w:val="00F52DC7"/>
    <w:rsid w:val="00F52FCF"/>
    <w:rsid w:val="00F534F4"/>
    <w:rsid w:val="00F535A7"/>
    <w:rsid w:val="00F53A1F"/>
    <w:rsid w:val="00F542AA"/>
    <w:rsid w:val="00F54B9B"/>
    <w:rsid w:val="00F54CE2"/>
    <w:rsid w:val="00F55023"/>
    <w:rsid w:val="00F5508C"/>
    <w:rsid w:val="00F55631"/>
    <w:rsid w:val="00F55A9C"/>
    <w:rsid w:val="00F562A8"/>
    <w:rsid w:val="00F56931"/>
    <w:rsid w:val="00F56B10"/>
    <w:rsid w:val="00F56F80"/>
    <w:rsid w:val="00F571F4"/>
    <w:rsid w:val="00F60480"/>
    <w:rsid w:val="00F60521"/>
    <w:rsid w:val="00F60DBA"/>
    <w:rsid w:val="00F60F66"/>
    <w:rsid w:val="00F6100A"/>
    <w:rsid w:val="00F6254E"/>
    <w:rsid w:val="00F62956"/>
    <w:rsid w:val="00F632EC"/>
    <w:rsid w:val="00F636CD"/>
    <w:rsid w:val="00F6375C"/>
    <w:rsid w:val="00F63AAA"/>
    <w:rsid w:val="00F63F54"/>
    <w:rsid w:val="00F642FB"/>
    <w:rsid w:val="00F651AB"/>
    <w:rsid w:val="00F651FA"/>
    <w:rsid w:val="00F6545F"/>
    <w:rsid w:val="00F65587"/>
    <w:rsid w:val="00F658CD"/>
    <w:rsid w:val="00F65AF2"/>
    <w:rsid w:val="00F65BAE"/>
    <w:rsid w:val="00F6681C"/>
    <w:rsid w:val="00F669F7"/>
    <w:rsid w:val="00F66E24"/>
    <w:rsid w:val="00F673ED"/>
    <w:rsid w:val="00F67488"/>
    <w:rsid w:val="00F677C8"/>
    <w:rsid w:val="00F701E0"/>
    <w:rsid w:val="00F707E3"/>
    <w:rsid w:val="00F70862"/>
    <w:rsid w:val="00F7141F"/>
    <w:rsid w:val="00F714DC"/>
    <w:rsid w:val="00F71B38"/>
    <w:rsid w:val="00F71FB6"/>
    <w:rsid w:val="00F728C1"/>
    <w:rsid w:val="00F72AEF"/>
    <w:rsid w:val="00F72F2C"/>
    <w:rsid w:val="00F73206"/>
    <w:rsid w:val="00F7370E"/>
    <w:rsid w:val="00F73DB5"/>
    <w:rsid w:val="00F74227"/>
    <w:rsid w:val="00F7440C"/>
    <w:rsid w:val="00F74DFD"/>
    <w:rsid w:val="00F75349"/>
    <w:rsid w:val="00F7539B"/>
    <w:rsid w:val="00F75BD6"/>
    <w:rsid w:val="00F76F94"/>
    <w:rsid w:val="00F7707F"/>
    <w:rsid w:val="00F771CC"/>
    <w:rsid w:val="00F7781D"/>
    <w:rsid w:val="00F80556"/>
    <w:rsid w:val="00F80C4F"/>
    <w:rsid w:val="00F80E35"/>
    <w:rsid w:val="00F8140B"/>
    <w:rsid w:val="00F81B47"/>
    <w:rsid w:val="00F81BA9"/>
    <w:rsid w:val="00F82254"/>
    <w:rsid w:val="00F828F1"/>
    <w:rsid w:val="00F83178"/>
    <w:rsid w:val="00F83524"/>
    <w:rsid w:val="00F83876"/>
    <w:rsid w:val="00F839C2"/>
    <w:rsid w:val="00F83C1A"/>
    <w:rsid w:val="00F84597"/>
    <w:rsid w:val="00F84785"/>
    <w:rsid w:val="00F849A3"/>
    <w:rsid w:val="00F84C38"/>
    <w:rsid w:val="00F84F18"/>
    <w:rsid w:val="00F85854"/>
    <w:rsid w:val="00F86152"/>
    <w:rsid w:val="00F865A8"/>
    <w:rsid w:val="00F8679B"/>
    <w:rsid w:val="00F86992"/>
    <w:rsid w:val="00F86E0F"/>
    <w:rsid w:val="00F871E6"/>
    <w:rsid w:val="00F87CF5"/>
    <w:rsid w:val="00F87E6B"/>
    <w:rsid w:val="00F901FC"/>
    <w:rsid w:val="00F90345"/>
    <w:rsid w:val="00F9062E"/>
    <w:rsid w:val="00F906B6"/>
    <w:rsid w:val="00F90E95"/>
    <w:rsid w:val="00F912E7"/>
    <w:rsid w:val="00F913D3"/>
    <w:rsid w:val="00F91C90"/>
    <w:rsid w:val="00F92208"/>
    <w:rsid w:val="00F924D2"/>
    <w:rsid w:val="00F930BC"/>
    <w:rsid w:val="00F9323C"/>
    <w:rsid w:val="00F93402"/>
    <w:rsid w:val="00F93542"/>
    <w:rsid w:val="00F93705"/>
    <w:rsid w:val="00F93781"/>
    <w:rsid w:val="00F93C09"/>
    <w:rsid w:val="00F93CEA"/>
    <w:rsid w:val="00F94170"/>
    <w:rsid w:val="00F94386"/>
    <w:rsid w:val="00F94D3B"/>
    <w:rsid w:val="00F951A8"/>
    <w:rsid w:val="00F954C4"/>
    <w:rsid w:val="00F95809"/>
    <w:rsid w:val="00F95BE6"/>
    <w:rsid w:val="00F95EA2"/>
    <w:rsid w:val="00F961E6"/>
    <w:rsid w:val="00F96BBB"/>
    <w:rsid w:val="00F96D1D"/>
    <w:rsid w:val="00F97392"/>
    <w:rsid w:val="00F97E6F"/>
    <w:rsid w:val="00FA0545"/>
    <w:rsid w:val="00FA0552"/>
    <w:rsid w:val="00FA09F7"/>
    <w:rsid w:val="00FA0A08"/>
    <w:rsid w:val="00FA0AB6"/>
    <w:rsid w:val="00FA11B8"/>
    <w:rsid w:val="00FA1A67"/>
    <w:rsid w:val="00FA2662"/>
    <w:rsid w:val="00FA2974"/>
    <w:rsid w:val="00FA325C"/>
    <w:rsid w:val="00FA351E"/>
    <w:rsid w:val="00FA3EDC"/>
    <w:rsid w:val="00FA41D9"/>
    <w:rsid w:val="00FA43B9"/>
    <w:rsid w:val="00FA4443"/>
    <w:rsid w:val="00FA4AA4"/>
    <w:rsid w:val="00FA569A"/>
    <w:rsid w:val="00FA6371"/>
    <w:rsid w:val="00FA69E4"/>
    <w:rsid w:val="00FA6BED"/>
    <w:rsid w:val="00FA6D7D"/>
    <w:rsid w:val="00FA6DCC"/>
    <w:rsid w:val="00FA73A4"/>
    <w:rsid w:val="00FA7F62"/>
    <w:rsid w:val="00FB0390"/>
    <w:rsid w:val="00FB0473"/>
    <w:rsid w:val="00FB0B3C"/>
    <w:rsid w:val="00FB12D9"/>
    <w:rsid w:val="00FB1628"/>
    <w:rsid w:val="00FB281D"/>
    <w:rsid w:val="00FB2D85"/>
    <w:rsid w:val="00FB2EAF"/>
    <w:rsid w:val="00FB3803"/>
    <w:rsid w:val="00FB475C"/>
    <w:rsid w:val="00FB47B5"/>
    <w:rsid w:val="00FB4946"/>
    <w:rsid w:val="00FB4FF5"/>
    <w:rsid w:val="00FB590B"/>
    <w:rsid w:val="00FB5DB1"/>
    <w:rsid w:val="00FB613B"/>
    <w:rsid w:val="00FB6197"/>
    <w:rsid w:val="00FB6E44"/>
    <w:rsid w:val="00FB74BD"/>
    <w:rsid w:val="00FB78A4"/>
    <w:rsid w:val="00FB79E7"/>
    <w:rsid w:val="00FB7B70"/>
    <w:rsid w:val="00FB7D24"/>
    <w:rsid w:val="00FC0B05"/>
    <w:rsid w:val="00FC0F78"/>
    <w:rsid w:val="00FC123A"/>
    <w:rsid w:val="00FC16EF"/>
    <w:rsid w:val="00FC1DF1"/>
    <w:rsid w:val="00FC208D"/>
    <w:rsid w:val="00FC20C1"/>
    <w:rsid w:val="00FC2661"/>
    <w:rsid w:val="00FC280A"/>
    <w:rsid w:val="00FC2912"/>
    <w:rsid w:val="00FC2D63"/>
    <w:rsid w:val="00FC30CD"/>
    <w:rsid w:val="00FC3283"/>
    <w:rsid w:val="00FC3449"/>
    <w:rsid w:val="00FC3557"/>
    <w:rsid w:val="00FC3C78"/>
    <w:rsid w:val="00FC5385"/>
    <w:rsid w:val="00FC63A2"/>
    <w:rsid w:val="00FC6465"/>
    <w:rsid w:val="00FC68B7"/>
    <w:rsid w:val="00FC69B8"/>
    <w:rsid w:val="00FC69D8"/>
    <w:rsid w:val="00FC6E30"/>
    <w:rsid w:val="00FC709A"/>
    <w:rsid w:val="00FC7472"/>
    <w:rsid w:val="00FC76B7"/>
    <w:rsid w:val="00FC7963"/>
    <w:rsid w:val="00FD00BA"/>
    <w:rsid w:val="00FD02EA"/>
    <w:rsid w:val="00FD06FA"/>
    <w:rsid w:val="00FD112A"/>
    <w:rsid w:val="00FD1BE1"/>
    <w:rsid w:val="00FD2800"/>
    <w:rsid w:val="00FD36A0"/>
    <w:rsid w:val="00FD3F98"/>
    <w:rsid w:val="00FD424B"/>
    <w:rsid w:val="00FD4581"/>
    <w:rsid w:val="00FD49BA"/>
    <w:rsid w:val="00FD4C46"/>
    <w:rsid w:val="00FD4DCD"/>
    <w:rsid w:val="00FD519B"/>
    <w:rsid w:val="00FD52B8"/>
    <w:rsid w:val="00FD5D70"/>
    <w:rsid w:val="00FD5E46"/>
    <w:rsid w:val="00FD618A"/>
    <w:rsid w:val="00FD61D6"/>
    <w:rsid w:val="00FD71C9"/>
    <w:rsid w:val="00FD72B6"/>
    <w:rsid w:val="00FD773E"/>
    <w:rsid w:val="00FD77D6"/>
    <w:rsid w:val="00FD7A32"/>
    <w:rsid w:val="00FE00B3"/>
    <w:rsid w:val="00FE03D6"/>
    <w:rsid w:val="00FE0420"/>
    <w:rsid w:val="00FE106A"/>
    <w:rsid w:val="00FE11A0"/>
    <w:rsid w:val="00FE1252"/>
    <w:rsid w:val="00FE1585"/>
    <w:rsid w:val="00FE162D"/>
    <w:rsid w:val="00FE16B8"/>
    <w:rsid w:val="00FE1BE7"/>
    <w:rsid w:val="00FE285E"/>
    <w:rsid w:val="00FE2DAD"/>
    <w:rsid w:val="00FE484C"/>
    <w:rsid w:val="00FE4AA3"/>
    <w:rsid w:val="00FE4D09"/>
    <w:rsid w:val="00FE4F63"/>
    <w:rsid w:val="00FE5050"/>
    <w:rsid w:val="00FE5829"/>
    <w:rsid w:val="00FE5C02"/>
    <w:rsid w:val="00FE6335"/>
    <w:rsid w:val="00FE6543"/>
    <w:rsid w:val="00FE678F"/>
    <w:rsid w:val="00FE71FE"/>
    <w:rsid w:val="00FE7450"/>
    <w:rsid w:val="00FE7634"/>
    <w:rsid w:val="00FE7860"/>
    <w:rsid w:val="00FE796C"/>
    <w:rsid w:val="00FF016D"/>
    <w:rsid w:val="00FF0BD5"/>
    <w:rsid w:val="00FF111B"/>
    <w:rsid w:val="00FF145D"/>
    <w:rsid w:val="00FF157E"/>
    <w:rsid w:val="00FF188D"/>
    <w:rsid w:val="00FF1EC0"/>
    <w:rsid w:val="00FF2C04"/>
    <w:rsid w:val="00FF2F6E"/>
    <w:rsid w:val="00FF313B"/>
    <w:rsid w:val="00FF3720"/>
    <w:rsid w:val="00FF46F2"/>
    <w:rsid w:val="00FF47B2"/>
    <w:rsid w:val="00FF4999"/>
    <w:rsid w:val="00FF4E6E"/>
    <w:rsid w:val="00FF4E85"/>
    <w:rsid w:val="00FF5579"/>
    <w:rsid w:val="00FF6191"/>
    <w:rsid w:val="00FF656F"/>
    <w:rsid w:val="00FF67FF"/>
    <w:rsid w:val="00FF6909"/>
    <w:rsid w:val="00FF6946"/>
    <w:rsid w:val="00FF7D0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B2F70"/>
  <w15:docId w15:val="{281196A1-D7C0-4F39-B7D9-E22B21E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A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7F4ABC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2D0C9F"/>
    <w:pPr>
      <w:ind w:left="2268" w:hanging="1134"/>
    </w:pPr>
  </w:style>
  <w:style w:type="paragraph" w:customStyle="1" w:styleId="aLeft4cm">
    <w:name w:val="(a) + Left:  4 cm"/>
    <w:basedOn w:val="Normal"/>
    <w:rsid w:val="00341851"/>
    <w:pPr>
      <w:spacing w:after="120"/>
      <w:ind w:left="2835" w:right="1134" w:hanging="567"/>
      <w:jc w:val="both"/>
    </w:pPr>
  </w:style>
  <w:style w:type="character" w:customStyle="1" w:styleId="Hypertext">
    <w:name w:val="Hypertext"/>
    <w:qFormat/>
    <w:rsid w:val="00497B05"/>
    <w:rPr>
      <w:color w:val="0000FF"/>
      <w:u w:val="single"/>
    </w:rPr>
  </w:style>
  <w:style w:type="character" w:customStyle="1" w:styleId="FootnoteTextChar">
    <w:name w:val="Footnote Text Char"/>
    <w:aliases w:val="5_G Char"/>
    <w:rsid w:val="00924CCA"/>
    <w:rPr>
      <w:rFonts w:ascii="Univers" w:hAnsi="Univers"/>
      <w:lang w:val="en-US" w:eastAsia="en-US" w:bidi="ar-SA"/>
    </w:rPr>
  </w:style>
  <w:style w:type="paragraph" w:customStyle="1" w:styleId="Roman7">
    <w:name w:val="Roman 7"/>
    <w:basedOn w:val="Normal"/>
    <w:rsid w:val="00924CCA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line="240" w:lineRule="auto"/>
    </w:pPr>
    <w:rPr>
      <w:sz w:val="14"/>
      <w:szCs w:val="24"/>
      <w:lang w:val="en-US"/>
    </w:rPr>
  </w:style>
  <w:style w:type="paragraph" w:customStyle="1" w:styleId="Roman8pt">
    <w:name w:val="Roman 8pt"/>
    <w:basedOn w:val="Normal"/>
    <w:rsid w:val="00924CCA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val="en-US"/>
    </w:rPr>
  </w:style>
  <w:style w:type="paragraph" w:customStyle="1" w:styleId="NormalCentered">
    <w:name w:val="Normal Centered"/>
    <w:basedOn w:val="Normal"/>
    <w:rsid w:val="00924CCA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Rom1">
    <w:name w:val="Rom1"/>
    <w:basedOn w:val="Normal"/>
    <w:rsid w:val="00924CCA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41164A"/>
    <w:rPr>
      <w:b/>
      <w:bCs/>
    </w:rPr>
  </w:style>
  <w:style w:type="paragraph" w:styleId="BalloonText">
    <w:name w:val="Balloon Text"/>
    <w:basedOn w:val="Normal"/>
    <w:semiHidden/>
    <w:rsid w:val="0041164A"/>
    <w:rPr>
      <w:rFonts w:ascii="Tahoma" w:hAnsi="Tahoma" w:cs="Tahoma"/>
      <w:sz w:val="16"/>
      <w:szCs w:val="16"/>
    </w:rPr>
  </w:style>
  <w:style w:type="character" w:customStyle="1" w:styleId="H4GChar">
    <w:name w:val="_ H_4_G Char"/>
    <w:link w:val="H4G"/>
    <w:rsid w:val="00E17F92"/>
    <w:rPr>
      <w:i/>
      <w:lang w:val="en-GB" w:eastAsia="en-US" w:bidi="ar-SA"/>
    </w:rPr>
  </w:style>
  <w:style w:type="character" w:customStyle="1" w:styleId="FootnoteTextChar1">
    <w:name w:val="Footnote Text Char1"/>
    <w:aliases w:val="5_G Char1,PP Char"/>
    <w:link w:val="FootnoteText"/>
    <w:rsid w:val="001D3574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F0EA6"/>
    <w:rPr>
      <w:b/>
      <w:sz w:val="18"/>
      <w:lang w:val="en-GB" w:eastAsia="en-US" w:bidi="ar-SA"/>
    </w:rPr>
  </w:style>
  <w:style w:type="character" w:customStyle="1" w:styleId="H1GChar">
    <w:name w:val="_ H_1_G Char"/>
    <w:link w:val="H1G"/>
    <w:rsid w:val="0087255B"/>
    <w:rPr>
      <w:b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A64B6B"/>
    <w:rPr>
      <w:lang w:eastAsia="en-US"/>
    </w:rPr>
  </w:style>
  <w:style w:type="character" w:customStyle="1" w:styleId="hps">
    <w:name w:val="hps"/>
    <w:rsid w:val="00317F21"/>
  </w:style>
  <w:style w:type="character" w:customStyle="1" w:styleId="shorttext">
    <w:name w:val="short_text"/>
    <w:rsid w:val="007B16B8"/>
  </w:style>
  <w:style w:type="character" w:customStyle="1" w:styleId="CommentTextChar">
    <w:name w:val="Comment Text Char"/>
    <w:link w:val="CommentText"/>
    <w:rsid w:val="00F110C5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0C5AFF"/>
    <w:rPr>
      <w:sz w:val="16"/>
      <w:lang w:eastAsia="en-US"/>
    </w:rPr>
  </w:style>
  <w:style w:type="character" w:customStyle="1" w:styleId="nternetBalants">
    <w:name w:val="İnternet Bağlantısı"/>
    <w:uiPriority w:val="99"/>
    <w:unhideWhenUsed/>
    <w:rsid w:val="005E2B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208">
                  <w:blockQuote w:val="1"/>
                  <w:marLeft w:val="6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317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A9FE-2E95-45F4-B021-8E1A082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145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4222</CharactersWithSpaces>
  <SharedDoc>false</SharedDoc>
  <HLinks>
    <vt:vector size="1182" baseType="variant">
      <vt:variant>
        <vt:i4>5570634</vt:i4>
      </vt:variant>
      <vt:variant>
        <vt:i4>585</vt:i4>
      </vt:variant>
      <vt:variant>
        <vt:i4>0</vt:i4>
      </vt:variant>
      <vt:variant>
        <vt:i4>5</vt:i4>
      </vt:variant>
      <vt:variant>
        <vt:lpwstr>http://www.vtsmalta.com/</vt:lpwstr>
      </vt:variant>
      <vt:variant>
        <vt:lpwstr/>
      </vt:variant>
      <vt:variant>
        <vt:i4>8323073</vt:i4>
      </vt:variant>
      <vt:variant>
        <vt:i4>582</vt:i4>
      </vt:variant>
      <vt:variant>
        <vt:i4>0</vt:i4>
      </vt:variant>
      <vt:variant>
        <vt:i4>5</vt:i4>
      </vt:variant>
      <vt:variant>
        <vt:lpwstr>mailto:tristan-charles.camilleri@msa.org.mt</vt:lpwstr>
      </vt:variant>
      <vt:variant>
        <vt:lpwstr/>
      </vt:variant>
      <vt:variant>
        <vt:i4>3473443</vt:i4>
      </vt:variant>
      <vt:variant>
        <vt:i4>579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  <vt:variant>
        <vt:i4>7405599</vt:i4>
      </vt:variant>
      <vt:variant>
        <vt:i4>576</vt:i4>
      </vt:variant>
      <vt:variant>
        <vt:i4>0</vt:i4>
      </vt:variant>
      <vt:variant>
        <vt:i4>5</vt:i4>
      </vt:variant>
      <vt:variant>
        <vt:lpwstr>mailto:morgans@nrcs.org.za</vt:lpwstr>
      </vt:variant>
      <vt:variant>
        <vt:lpwstr/>
      </vt:variant>
      <vt:variant>
        <vt:i4>7209001</vt:i4>
      </vt:variant>
      <vt:variant>
        <vt:i4>573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570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1507349</vt:i4>
      </vt:variant>
      <vt:variant>
        <vt:i4>567</vt:i4>
      </vt:variant>
      <vt:variant>
        <vt:i4>0</vt:i4>
      </vt:variant>
      <vt:variant>
        <vt:i4>5</vt:i4>
      </vt:variant>
      <vt:variant>
        <vt:lpwstr>http://insat.org.ua/</vt:lpwstr>
      </vt:variant>
      <vt:variant>
        <vt:lpwstr/>
      </vt:variant>
      <vt:variant>
        <vt:i4>3670092</vt:i4>
      </vt:variant>
      <vt:variant>
        <vt:i4>564</vt:i4>
      </vt:variant>
      <vt:variant>
        <vt:i4>0</vt:i4>
      </vt:variant>
      <vt:variant>
        <vt:i4>5</vt:i4>
      </vt:variant>
      <vt:variant>
        <vt:lpwstr>mailto:rvtc@insat.org.ua</vt:lpwstr>
      </vt:variant>
      <vt:variant>
        <vt:lpwstr/>
      </vt:variant>
      <vt:variant>
        <vt:i4>1507349</vt:i4>
      </vt:variant>
      <vt:variant>
        <vt:i4>561</vt:i4>
      </vt:variant>
      <vt:variant>
        <vt:i4>0</vt:i4>
      </vt:variant>
      <vt:variant>
        <vt:i4>5</vt:i4>
      </vt:variant>
      <vt:variant>
        <vt:lpwstr>http://insat.org.ua/</vt:lpwstr>
      </vt:variant>
      <vt:variant>
        <vt:lpwstr/>
      </vt:variant>
      <vt:variant>
        <vt:i4>5505075</vt:i4>
      </vt:variant>
      <vt:variant>
        <vt:i4>558</vt:i4>
      </vt:variant>
      <vt:variant>
        <vt:i4>0</vt:i4>
      </vt:variant>
      <vt:variant>
        <vt:i4>5</vt:i4>
      </vt:variant>
      <vt:variant>
        <vt:lpwstr>mailto:office@insat.org.ua</vt:lpwstr>
      </vt:variant>
      <vt:variant>
        <vt:lpwstr/>
      </vt:variant>
      <vt:variant>
        <vt:i4>6094879</vt:i4>
      </vt:variant>
      <vt:variant>
        <vt:i4>555</vt:i4>
      </vt:variant>
      <vt:variant>
        <vt:i4>0</vt:i4>
      </vt:variant>
      <vt:variant>
        <vt:i4>5</vt:i4>
      </vt:variant>
      <vt:variant>
        <vt:lpwstr>http://www.conceptrd.com/</vt:lpwstr>
      </vt:variant>
      <vt:variant>
        <vt:lpwstr/>
      </vt:variant>
      <vt:variant>
        <vt:i4>4980781</vt:i4>
      </vt:variant>
      <vt:variant>
        <vt:i4>552</vt:i4>
      </vt:variant>
      <vt:variant>
        <vt:i4>0</vt:i4>
      </vt:variant>
      <vt:variant>
        <vt:i4>5</vt:i4>
      </vt:variant>
      <vt:variant>
        <vt:lpwstr>mailto:info@concept.com.tr</vt:lpwstr>
      </vt:variant>
      <vt:variant>
        <vt:lpwstr/>
      </vt:variant>
      <vt:variant>
        <vt:i4>3670062</vt:i4>
      </vt:variant>
      <vt:variant>
        <vt:i4>549</vt:i4>
      </vt:variant>
      <vt:variant>
        <vt:i4>0</vt:i4>
      </vt:variant>
      <vt:variant>
        <vt:i4>5</vt:i4>
      </vt:variant>
      <vt:variant>
        <vt:lpwstr>http://www.tuv-tgk.com/</vt:lpwstr>
      </vt:variant>
      <vt:variant>
        <vt:lpwstr/>
      </vt:variant>
      <vt:variant>
        <vt:i4>1900580</vt:i4>
      </vt:variant>
      <vt:variant>
        <vt:i4>546</vt:i4>
      </vt:variant>
      <vt:variant>
        <vt:i4>0</vt:i4>
      </vt:variant>
      <vt:variant>
        <vt:i4>5</vt:i4>
      </vt:variant>
      <vt:variant>
        <vt:lpwstr>mailto:info@tuv-sud.com.tr</vt:lpwstr>
      </vt:variant>
      <vt:variant>
        <vt:lpwstr/>
      </vt:variant>
      <vt:variant>
        <vt:i4>3145762</vt:i4>
      </vt:variant>
      <vt:variant>
        <vt:i4>543</vt:i4>
      </vt:variant>
      <vt:variant>
        <vt:i4>0</vt:i4>
      </vt:variant>
      <vt:variant>
        <vt:i4>5</vt:i4>
      </vt:variant>
      <vt:variant>
        <vt:lpwstr>http://www.frenteknik.com/</vt:lpwstr>
      </vt:variant>
      <vt:variant>
        <vt:lpwstr/>
      </vt:variant>
      <vt:variant>
        <vt:i4>5636214</vt:i4>
      </vt:variant>
      <vt:variant>
        <vt:i4>540</vt:i4>
      </vt:variant>
      <vt:variant>
        <vt:i4>0</vt:i4>
      </vt:variant>
      <vt:variant>
        <vt:i4>5</vt:i4>
      </vt:variant>
      <vt:variant>
        <vt:lpwstr>mailto:technicalservice@frenteknik.com</vt:lpwstr>
      </vt:variant>
      <vt:variant>
        <vt:lpwstr/>
      </vt:variant>
      <vt:variant>
        <vt:i4>6225982</vt:i4>
      </vt:variant>
      <vt:variant>
        <vt:i4>537</vt:i4>
      </vt:variant>
      <vt:variant>
        <vt:i4>0</vt:i4>
      </vt:variant>
      <vt:variant>
        <vt:i4>5</vt:i4>
      </vt:variant>
      <vt:variant>
        <vt:lpwstr>mailto:atom@tse.org.tr</vt:lpwstr>
      </vt:variant>
      <vt:variant>
        <vt:lpwstr/>
      </vt:variant>
      <vt:variant>
        <vt:i4>262196</vt:i4>
      </vt:variant>
      <vt:variant>
        <vt:i4>534</vt:i4>
      </vt:variant>
      <vt:variant>
        <vt:i4>0</vt:i4>
      </vt:variant>
      <vt:variant>
        <vt:i4>5</vt:i4>
      </vt:variant>
      <vt:variant>
        <vt:lpwstr>mailto:neigiamaspagreitis@gmail.com</vt:lpwstr>
      </vt:variant>
      <vt:variant>
        <vt:lpwstr/>
      </vt:variant>
      <vt:variant>
        <vt:i4>917540</vt:i4>
      </vt:variant>
      <vt:variant>
        <vt:i4>531</vt:i4>
      </vt:variant>
      <vt:variant>
        <vt:i4>0</vt:i4>
      </vt:variant>
      <vt:variant>
        <vt:i4>5</vt:i4>
      </vt:variant>
      <vt:variant>
        <vt:lpwstr>mailto:rrt@rrt.lt</vt:lpwstr>
      </vt:variant>
      <vt:variant>
        <vt:lpwstr/>
      </vt:variant>
      <vt:variant>
        <vt:i4>5505135</vt:i4>
      </vt:variant>
      <vt:variant>
        <vt:i4>528</vt:i4>
      </vt:variant>
      <vt:variant>
        <vt:i4>0</vt:i4>
      </vt:variant>
      <vt:variant>
        <vt:i4>5</vt:i4>
      </vt:variant>
      <vt:variant>
        <vt:lpwstr>mailto:infovmbs@bandymai.lt</vt:lpwstr>
      </vt:variant>
      <vt:variant>
        <vt:lpwstr/>
      </vt:variant>
      <vt:variant>
        <vt:i4>6225957</vt:i4>
      </vt:variant>
      <vt:variant>
        <vt:i4>525</vt:i4>
      </vt:variant>
      <vt:variant>
        <vt:i4>0</vt:i4>
      </vt:variant>
      <vt:variant>
        <vt:i4>5</vt:i4>
      </vt:variant>
      <vt:variant>
        <vt:lpwstr>mailto:vkti@vkti.gov.lt</vt:lpwstr>
      </vt:variant>
      <vt:variant>
        <vt:lpwstr/>
      </vt:variant>
      <vt:variant>
        <vt:i4>1835073</vt:i4>
      </vt:variant>
      <vt:variant>
        <vt:i4>522</vt:i4>
      </vt:variant>
      <vt:variant>
        <vt:i4>0</vt:i4>
      </vt:variant>
      <vt:variant>
        <vt:i4>5</vt:i4>
      </vt:variant>
      <vt:variant>
        <vt:lpwstr>http://www.technotest.bg/</vt:lpwstr>
      </vt:variant>
      <vt:variant>
        <vt:lpwstr/>
      </vt:variant>
      <vt:variant>
        <vt:i4>7733340</vt:i4>
      </vt:variant>
      <vt:variant>
        <vt:i4>519</vt:i4>
      </vt:variant>
      <vt:variant>
        <vt:i4>0</vt:i4>
      </vt:variant>
      <vt:variant>
        <vt:i4>5</vt:i4>
      </vt:variant>
      <vt:variant>
        <vt:lpwstr>mailto:technotest@medicom.bg</vt:lpwstr>
      </vt:variant>
      <vt:variant>
        <vt:lpwstr/>
      </vt:variant>
      <vt:variant>
        <vt:i4>1114141</vt:i4>
      </vt:variant>
      <vt:variant>
        <vt:i4>516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2424943</vt:i4>
      </vt:variant>
      <vt:variant>
        <vt:i4>513</vt:i4>
      </vt:variant>
      <vt:variant>
        <vt:i4>0</vt:i4>
      </vt:variant>
      <vt:variant>
        <vt:i4>5</vt:i4>
      </vt:variant>
      <vt:variant>
        <vt:lpwstr>mailto:avto_a@rta.government.bg</vt:lpwstr>
      </vt:variant>
      <vt:variant>
        <vt:lpwstr/>
      </vt:variant>
      <vt:variant>
        <vt:i4>7209001</vt:i4>
      </vt:variant>
      <vt:variant>
        <vt:i4>510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507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7864444</vt:i4>
      </vt:variant>
      <vt:variant>
        <vt:i4>504</vt:i4>
      </vt:variant>
      <vt:variant>
        <vt:i4>0</vt:i4>
      </vt:variant>
      <vt:variant>
        <vt:i4>5</vt:i4>
      </vt:variant>
      <vt:variant>
        <vt:lpwstr>http://www.stc.lv/</vt:lpwstr>
      </vt:variant>
      <vt:variant>
        <vt:lpwstr/>
      </vt:variant>
      <vt:variant>
        <vt:i4>65591</vt:i4>
      </vt:variant>
      <vt:variant>
        <vt:i4>501</vt:i4>
      </vt:variant>
      <vt:variant>
        <vt:i4>0</vt:i4>
      </vt:variant>
      <vt:variant>
        <vt:i4>5</vt:i4>
      </vt:variant>
      <vt:variant>
        <vt:lpwstr>mailto:info@stc.lv</vt:lpwstr>
      </vt:variant>
      <vt:variant>
        <vt:lpwstr/>
      </vt:variant>
      <vt:variant>
        <vt:i4>65591</vt:i4>
      </vt:variant>
      <vt:variant>
        <vt:i4>498</vt:i4>
      </vt:variant>
      <vt:variant>
        <vt:i4>0</vt:i4>
      </vt:variant>
      <vt:variant>
        <vt:i4>5</vt:i4>
      </vt:variant>
      <vt:variant>
        <vt:lpwstr>mailto:info@stc.lv</vt:lpwstr>
      </vt:variant>
      <vt:variant>
        <vt:lpwstr/>
      </vt:variant>
      <vt:variant>
        <vt:i4>7733278</vt:i4>
      </vt:variant>
      <vt:variant>
        <vt:i4>495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  <vt:variant>
        <vt:i4>5505148</vt:i4>
      </vt:variant>
      <vt:variant>
        <vt:i4>492</vt:i4>
      </vt:variant>
      <vt:variant>
        <vt:i4>0</vt:i4>
      </vt:variant>
      <vt:variant>
        <vt:i4>5</vt:i4>
      </vt:variant>
      <vt:variant>
        <vt:lpwstr>mailto:harri@dimencio.ee</vt:lpwstr>
      </vt:variant>
      <vt:variant>
        <vt:lpwstr/>
      </vt:variant>
      <vt:variant>
        <vt:i4>5767291</vt:i4>
      </vt:variant>
      <vt:variant>
        <vt:i4>489</vt:i4>
      </vt:variant>
      <vt:variant>
        <vt:i4>0</vt:i4>
      </vt:variant>
      <vt:variant>
        <vt:i4>5</vt:i4>
      </vt:variant>
      <vt:variant>
        <vt:lpwstr>mailto:tiki@tiki.ee</vt:lpwstr>
      </vt:variant>
      <vt:variant>
        <vt:lpwstr/>
      </vt:variant>
      <vt:variant>
        <vt:i4>6291555</vt:i4>
      </vt:variant>
      <vt:variant>
        <vt:i4>486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5767291</vt:i4>
      </vt:variant>
      <vt:variant>
        <vt:i4>483</vt:i4>
      </vt:variant>
      <vt:variant>
        <vt:i4>0</vt:i4>
      </vt:variant>
      <vt:variant>
        <vt:i4>5</vt:i4>
      </vt:variant>
      <vt:variant>
        <vt:lpwstr>mailto:tiki@tiki.ee</vt:lpwstr>
      </vt:variant>
      <vt:variant>
        <vt:lpwstr/>
      </vt:variant>
      <vt:variant>
        <vt:i4>7929921</vt:i4>
      </vt:variant>
      <vt:variant>
        <vt:i4>480</vt:i4>
      </vt:variant>
      <vt:variant>
        <vt:i4>0</vt:i4>
      </vt:variant>
      <vt:variant>
        <vt:i4>5</vt:i4>
      </vt:variant>
      <vt:variant>
        <vt:lpwstr>mailto:tehnosert@hot.ee</vt:lpwstr>
      </vt:variant>
      <vt:variant>
        <vt:lpwstr/>
      </vt:variant>
      <vt:variant>
        <vt:i4>8257620</vt:i4>
      </vt:variant>
      <vt:variant>
        <vt:i4>477</vt:i4>
      </vt:variant>
      <vt:variant>
        <vt:i4>0</vt:i4>
      </vt:variant>
      <vt:variant>
        <vt:i4>5</vt:i4>
      </vt:variant>
      <vt:variant>
        <vt:lpwstr>mailto:techno@mnt.ee</vt:lpwstr>
      </vt:variant>
      <vt:variant>
        <vt:lpwstr/>
      </vt:variant>
      <vt:variant>
        <vt:i4>6750287</vt:i4>
      </vt:variant>
      <vt:variant>
        <vt:i4>474</vt:i4>
      </vt:variant>
      <vt:variant>
        <vt:i4>0</vt:i4>
      </vt:variant>
      <vt:variant>
        <vt:i4>5</vt:i4>
      </vt:variant>
      <vt:variant>
        <vt:lpwstr>mailto:csimm@tut.by</vt:lpwstr>
      </vt:variant>
      <vt:variant>
        <vt:lpwstr/>
      </vt:variant>
      <vt:variant>
        <vt:i4>7471222</vt:i4>
      </vt:variant>
      <vt:variant>
        <vt:i4>471</vt:i4>
      </vt:variant>
      <vt:variant>
        <vt:i4>0</vt:i4>
      </vt:variant>
      <vt:variant>
        <vt:i4>5</vt:i4>
      </vt:variant>
      <vt:variant>
        <vt:lpwstr>http://www.belgiss.by/</vt:lpwstr>
      </vt:variant>
      <vt:variant>
        <vt:lpwstr/>
      </vt:variant>
      <vt:variant>
        <vt:i4>3211351</vt:i4>
      </vt:variant>
      <vt:variant>
        <vt:i4>468</vt:i4>
      </vt:variant>
      <vt:variant>
        <vt:i4>0</vt:i4>
      </vt:variant>
      <vt:variant>
        <vt:i4>5</vt:i4>
      </vt:variant>
      <vt:variant>
        <vt:lpwstr>mailto:ic@belgiss.org.by</vt:lpwstr>
      </vt:variant>
      <vt:variant>
        <vt:lpwstr/>
      </vt:variant>
      <vt:variant>
        <vt:i4>2359327</vt:i4>
      </vt:variant>
      <vt:variant>
        <vt:i4>465</vt:i4>
      </vt:variant>
      <vt:variant>
        <vt:i4>0</vt:i4>
      </vt:variant>
      <vt:variant>
        <vt:i4>5</vt:i4>
      </vt:variant>
      <vt:variant>
        <vt:lpwstr>mailto:gomelglass@mail.ru</vt:lpwstr>
      </vt:variant>
      <vt:variant>
        <vt:lpwstr/>
      </vt:variant>
      <vt:variant>
        <vt:i4>3932177</vt:i4>
      </vt:variant>
      <vt:variant>
        <vt:i4>462</vt:i4>
      </vt:variant>
      <vt:variant>
        <vt:i4>0</vt:i4>
      </vt:variant>
      <vt:variant>
        <vt:i4>5</vt:i4>
      </vt:variant>
      <vt:variant>
        <vt:lpwstr>mailto:rs@mzkt.by</vt:lpwstr>
      </vt:variant>
      <vt:variant>
        <vt:lpwstr/>
      </vt:variant>
      <vt:variant>
        <vt:i4>3342345</vt:i4>
      </vt:variant>
      <vt:variant>
        <vt:i4>459</vt:i4>
      </vt:variant>
      <vt:variant>
        <vt:i4>0</vt:i4>
      </vt:variant>
      <vt:variant>
        <vt:i4>5</vt:i4>
      </vt:variant>
      <vt:variant>
        <vt:lpwstr>mailto:osis@kupava.by</vt:lpwstr>
      </vt:variant>
      <vt:variant>
        <vt:lpwstr/>
      </vt:variant>
      <vt:variant>
        <vt:i4>6029422</vt:i4>
      </vt:variant>
      <vt:variant>
        <vt:i4>456</vt:i4>
      </vt:variant>
      <vt:variant>
        <vt:i4>0</vt:i4>
      </vt:variant>
      <vt:variant>
        <vt:i4>5</vt:i4>
      </vt:variant>
      <vt:variant>
        <vt:lpwstr>mailto:lab@belgie.by</vt:lpwstr>
      </vt:variant>
      <vt:variant>
        <vt:lpwstr/>
      </vt:variant>
      <vt:variant>
        <vt:i4>1572900</vt:i4>
      </vt:variant>
      <vt:variant>
        <vt:i4>453</vt:i4>
      </vt:variant>
      <vt:variant>
        <vt:i4>0</vt:i4>
      </vt:variant>
      <vt:variant>
        <vt:i4>5</vt:i4>
      </vt:variant>
      <vt:variant>
        <vt:lpwstr>mailto:svetolab@tut.by</vt:lpwstr>
      </vt:variant>
      <vt:variant>
        <vt:lpwstr/>
      </vt:variant>
      <vt:variant>
        <vt:i4>3473439</vt:i4>
      </vt:variant>
      <vt:variant>
        <vt:i4>450</vt:i4>
      </vt:variant>
      <vt:variant>
        <vt:i4>0</vt:i4>
      </vt:variant>
      <vt:variant>
        <vt:i4>5</vt:i4>
      </vt:variant>
      <vt:variant>
        <vt:lpwstr>mailto:ogk@po-mmz.minsk.by</vt:lpwstr>
      </vt:variant>
      <vt:variant>
        <vt:lpwstr/>
      </vt:variant>
      <vt:variant>
        <vt:i4>2228296</vt:i4>
      </vt:variant>
      <vt:variant>
        <vt:i4>447</vt:i4>
      </vt:variant>
      <vt:variant>
        <vt:i4>0</vt:i4>
      </vt:variant>
      <vt:variant>
        <vt:i4>5</vt:i4>
      </vt:variant>
      <vt:variant>
        <vt:lpwstr>mailto:oiis.motovelo@tut.by</vt:lpwstr>
      </vt:variant>
      <vt:variant>
        <vt:lpwstr/>
      </vt:variant>
      <vt:variant>
        <vt:i4>7340039</vt:i4>
      </vt:variant>
      <vt:variant>
        <vt:i4>444</vt:i4>
      </vt:variant>
      <vt:variant>
        <vt:i4>0</vt:i4>
      </vt:variant>
      <vt:variant>
        <vt:i4>5</vt:i4>
      </vt:variant>
      <vt:variant>
        <vt:lpwstr>mailto:belmis@mail.belpak.by</vt:lpwstr>
      </vt:variant>
      <vt:variant>
        <vt:lpwstr/>
      </vt:variant>
      <vt:variant>
        <vt:i4>2162719</vt:i4>
      </vt:variant>
      <vt:variant>
        <vt:i4>441</vt:i4>
      </vt:variant>
      <vt:variant>
        <vt:i4>0</vt:i4>
      </vt:variant>
      <vt:variant>
        <vt:i4>5</vt:i4>
      </vt:variant>
      <vt:variant>
        <vt:lpwstr>mailto:oic@belshina.biz</vt:lpwstr>
      </vt:variant>
      <vt:variant>
        <vt:lpwstr/>
      </vt:variant>
      <vt:variant>
        <vt:i4>3801144</vt:i4>
      </vt:variant>
      <vt:variant>
        <vt:i4>438</vt:i4>
      </vt:variant>
      <vt:variant>
        <vt:i4>0</vt:i4>
      </vt:variant>
      <vt:variant>
        <vt:i4>5</vt:i4>
      </vt:variant>
      <vt:variant>
        <vt:lpwstr>mailto:ktos_maz@tut.by</vt:lpwstr>
      </vt:variant>
      <vt:variant>
        <vt:lpwstr/>
      </vt:variant>
      <vt:variant>
        <vt:i4>2949149</vt:i4>
      </vt:variant>
      <vt:variant>
        <vt:i4>435</vt:i4>
      </vt:variant>
      <vt:variant>
        <vt:i4>0</vt:i4>
      </vt:variant>
      <vt:variant>
        <vt:i4>5</vt:i4>
      </vt:variant>
      <vt:variant>
        <vt:lpwstr>mailto:ssernov@bntu.by</vt:lpwstr>
      </vt:variant>
      <vt:variant>
        <vt:lpwstr/>
      </vt:variant>
      <vt:variant>
        <vt:i4>6488152</vt:i4>
      </vt:variant>
      <vt:variant>
        <vt:i4>432</vt:i4>
      </vt:variant>
      <vt:variant>
        <vt:i4>0</vt:i4>
      </vt:variant>
      <vt:variant>
        <vt:i4>5</vt:i4>
      </vt:variant>
      <vt:variant>
        <vt:lpwstr>mailto:basert@tut.by</vt:lpwstr>
      </vt:variant>
      <vt:variant>
        <vt:lpwstr/>
      </vt:variant>
      <vt:variant>
        <vt:i4>2228252</vt:i4>
      </vt:variant>
      <vt:variant>
        <vt:i4>429</vt:i4>
      </vt:variant>
      <vt:variant>
        <vt:i4>0</vt:i4>
      </vt:variant>
      <vt:variant>
        <vt:i4>5</vt:i4>
      </vt:variant>
      <vt:variant>
        <vt:lpwstr>mailto:belst@anitex.by</vt:lpwstr>
      </vt:variant>
      <vt:variant>
        <vt:lpwstr/>
      </vt:variant>
      <vt:variant>
        <vt:i4>7471145</vt:i4>
      </vt:variant>
      <vt:variant>
        <vt:i4>426</vt:i4>
      </vt:variant>
      <vt:variant>
        <vt:i4>0</vt:i4>
      </vt:variant>
      <vt:variant>
        <vt:i4>5</vt:i4>
      </vt:variant>
      <vt:variant>
        <vt:lpwstr>http://www.tuv-sud.cz/</vt:lpwstr>
      </vt:variant>
      <vt:variant>
        <vt:lpwstr/>
      </vt:variant>
      <vt:variant>
        <vt:i4>4587576</vt:i4>
      </vt:variant>
      <vt:variant>
        <vt:i4>423</vt:i4>
      </vt:variant>
      <vt:variant>
        <vt:i4>0</vt:i4>
      </vt:variant>
      <vt:variant>
        <vt:i4>5</vt:i4>
      </vt:variant>
      <vt:variant>
        <vt:lpwstr>mailto:info.matador@matador.sk</vt:lpwstr>
      </vt:variant>
      <vt:variant>
        <vt:lpwstr/>
      </vt:variant>
      <vt:variant>
        <vt:i4>131166</vt:i4>
      </vt:variant>
      <vt:variant>
        <vt:i4>420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7667838</vt:i4>
      </vt:variant>
      <vt:variant>
        <vt:i4>417</vt:i4>
      </vt:variant>
      <vt:variant>
        <vt:i4>0</vt:i4>
      </vt:variant>
      <vt:variant>
        <vt:i4>5</vt:i4>
      </vt:variant>
      <vt:variant>
        <vt:lpwstr>http://www.siq.si/</vt:lpwstr>
      </vt:variant>
      <vt:variant>
        <vt:lpwstr/>
      </vt:variant>
      <vt:variant>
        <vt:i4>196666</vt:i4>
      </vt:variant>
      <vt:variant>
        <vt:i4>414</vt:i4>
      </vt:variant>
      <vt:variant>
        <vt:i4>0</vt:i4>
      </vt:variant>
      <vt:variant>
        <vt:i4>5</vt:i4>
      </vt:variant>
      <vt:variant>
        <vt:lpwstr>mailto:info@siq.si</vt:lpwstr>
      </vt:variant>
      <vt:variant>
        <vt:lpwstr/>
      </vt:variant>
      <vt:variant>
        <vt:i4>786531</vt:i4>
      </vt:variant>
      <vt:variant>
        <vt:i4>411</vt:i4>
      </vt:variant>
      <vt:variant>
        <vt:i4>0</vt:i4>
      </vt:variant>
      <vt:variant>
        <vt:i4>5</vt:i4>
      </vt:variant>
      <vt:variant>
        <vt:lpwstr>mailto:edo.hocevar@hella.com</vt:lpwstr>
      </vt:variant>
      <vt:variant>
        <vt:lpwstr/>
      </vt:variant>
      <vt:variant>
        <vt:i4>7077987</vt:i4>
      </vt:variant>
      <vt:variant>
        <vt:i4>408</vt:i4>
      </vt:variant>
      <vt:variant>
        <vt:i4>0</vt:i4>
      </vt:variant>
      <vt:variant>
        <vt:i4>5</vt:i4>
      </vt:variant>
      <vt:variant>
        <vt:lpwstr>http://www.rti.si/</vt:lpwstr>
      </vt:variant>
      <vt:variant>
        <vt:lpwstr/>
      </vt:variant>
      <vt:variant>
        <vt:i4>1966115</vt:i4>
      </vt:variant>
      <vt:variant>
        <vt:i4>405</vt:i4>
      </vt:variant>
      <vt:variant>
        <vt:i4>0</vt:i4>
      </vt:variant>
      <vt:variant>
        <vt:i4>5</vt:i4>
      </vt:variant>
      <vt:variant>
        <vt:lpwstr>mailto:info@rti.si</vt:lpwstr>
      </vt:variant>
      <vt:variant>
        <vt:lpwstr/>
      </vt:variant>
      <vt:variant>
        <vt:i4>7798819</vt:i4>
      </vt:variant>
      <vt:variant>
        <vt:i4>402</vt:i4>
      </vt:variant>
      <vt:variant>
        <vt:i4>0</vt:i4>
      </vt:variant>
      <vt:variant>
        <vt:i4>5</vt:i4>
      </vt:variant>
      <vt:variant>
        <vt:lpwstr>http://www.avp-gov.si/</vt:lpwstr>
      </vt:variant>
      <vt:variant>
        <vt:lpwstr/>
      </vt:variant>
      <vt:variant>
        <vt:i4>7733254</vt:i4>
      </vt:variant>
      <vt:variant>
        <vt:i4>399</vt:i4>
      </vt:variant>
      <vt:variant>
        <vt:i4>0</vt:i4>
      </vt:variant>
      <vt:variant>
        <vt:i4>5</vt:i4>
      </vt:variant>
      <vt:variant>
        <vt:lpwstr>mailto:info@avp-rs.si</vt:lpwstr>
      </vt:variant>
      <vt:variant>
        <vt:lpwstr/>
      </vt:variant>
      <vt:variant>
        <vt:i4>5046384</vt:i4>
      </vt:variant>
      <vt:variant>
        <vt:i4>396</vt:i4>
      </vt:variant>
      <vt:variant>
        <vt:i4>0</vt:i4>
      </vt:variant>
      <vt:variant>
        <vt:i4>5</vt:i4>
      </vt:variant>
      <vt:variant>
        <vt:lpwstr>mailto:pisarnica@dznm.hr</vt:lpwstr>
      </vt:variant>
      <vt:variant>
        <vt:lpwstr/>
      </vt:variant>
      <vt:variant>
        <vt:i4>2359381</vt:i4>
      </vt:variant>
      <vt:variant>
        <vt:i4>393</vt:i4>
      </vt:variant>
      <vt:variant>
        <vt:i4>0</vt:i4>
      </vt:variant>
      <vt:variant>
        <vt:i4>5</vt:i4>
      </vt:variant>
      <vt:variant>
        <vt:lpwstr>mailto:vincenzo.lafragola@imq.it</vt:lpwstr>
      </vt:variant>
      <vt:variant>
        <vt:lpwstr/>
      </vt:variant>
      <vt:variant>
        <vt:i4>5832753</vt:i4>
      </vt:variant>
      <vt:variant>
        <vt:i4>390</vt:i4>
      </vt:variant>
      <vt:variant>
        <vt:i4>0</vt:i4>
      </vt:variant>
      <vt:variant>
        <vt:i4>5</vt:i4>
      </vt:variant>
      <vt:variant>
        <vt:lpwstr>mailto:herrmann@ets-bzt.com</vt:lpwstr>
      </vt:variant>
      <vt:variant>
        <vt:lpwstr/>
      </vt:variant>
      <vt:variant>
        <vt:i4>2228226</vt:i4>
      </vt:variant>
      <vt:variant>
        <vt:i4>387</vt:i4>
      </vt:variant>
      <vt:variant>
        <vt:i4>0</vt:i4>
      </vt:variant>
      <vt:variant>
        <vt:i4>5</vt:i4>
      </vt:variant>
      <vt:variant>
        <vt:lpwstr>mailto:cferre@primaricerca.it</vt:lpwstr>
      </vt:variant>
      <vt:variant>
        <vt:lpwstr/>
      </vt:variant>
      <vt:variant>
        <vt:i4>2883656</vt:i4>
      </vt:variant>
      <vt:variant>
        <vt:i4>384</vt:i4>
      </vt:variant>
      <vt:variant>
        <vt:i4>0</vt:i4>
      </vt:variant>
      <vt:variant>
        <vt:i4>5</vt:i4>
      </vt:variant>
      <vt:variant>
        <vt:lpwstr>mailto:savina.casati@nemko.com</vt:lpwstr>
      </vt:variant>
      <vt:variant>
        <vt:lpwstr/>
      </vt:variant>
      <vt:variant>
        <vt:i4>8192000</vt:i4>
      </vt:variant>
      <vt:variant>
        <vt:i4>381</vt:i4>
      </vt:variant>
      <vt:variant>
        <vt:i4>0</vt:i4>
      </vt:variant>
      <vt:variant>
        <vt:i4>5</vt:i4>
      </vt:variant>
      <vt:variant>
        <vt:lpwstr>mailto:henrygutman@csi-spa.comm</vt:lpwstr>
      </vt:variant>
      <vt:variant>
        <vt:lpwstr/>
      </vt:variant>
      <vt:variant>
        <vt:i4>1572964</vt:i4>
      </vt:variant>
      <vt:variant>
        <vt:i4>378</vt:i4>
      </vt:variant>
      <vt:variant>
        <vt:i4>0</vt:i4>
      </vt:variant>
      <vt:variant>
        <vt:i4>5</vt:i4>
      </vt:variant>
      <vt:variant>
        <vt:lpwstr>mailto:hoefera@it.tuv.com</vt:lpwstr>
      </vt:variant>
      <vt:variant>
        <vt:lpwstr/>
      </vt:variant>
      <vt:variant>
        <vt:i4>6226018</vt:i4>
      </vt:variant>
      <vt:variant>
        <vt:i4>375</vt:i4>
      </vt:variant>
      <vt:variant>
        <vt:i4>0</vt:i4>
      </vt:variant>
      <vt:variant>
        <vt:i4>5</vt:i4>
      </vt:variant>
      <vt:variant>
        <vt:lpwstr>mailto:homologation@luxcontrol.com</vt:lpwstr>
      </vt:variant>
      <vt:variant>
        <vt:lpwstr/>
      </vt:variant>
      <vt:variant>
        <vt:i4>5111908</vt:i4>
      </vt:variant>
      <vt:variant>
        <vt:i4>372</vt:i4>
      </vt:variant>
      <vt:variant>
        <vt:i4>0</vt:i4>
      </vt:variant>
      <vt:variant>
        <vt:i4>5</vt:i4>
      </vt:variant>
      <vt:variant>
        <vt:lpwstr>mailto:lippert@luxcontrol.com</vt:lpwstr>
      </vt:variant>
      <vt:variant>
        <vt:lpwstr/>
      </vt:variant>
      <vt:variant>
        <vt:i4>3932190</vt:i4>
      </vt:variant>
      <vt:variant>
        <vt:i4>369</vt:i4>
      </vt:variant>
      <vt:variant>
        <vt:i4>0</vt:i4>
      </vt:variant>
      <vt:variant>
        <vt:i4>5</vt:i4>
      </vt:variant>
      <vt:variant>
        <vt:lpwstr>mailto:manfred.hoogen@de.tuv.com</vt:lpwstr>
      </vt:variant>
      <vt:variant>
        <vt:lpwstr/>
      </vt:variant>
      <vt:variant>
        <vt:i4>5701737</vt:i4>
      </vt:variant>
      <vt:variant>
        <vt:i4>366</vt:i4>
      </vt:variant>
      <vt:variant>
        <vt:i4>0</vt:i4>
      </vt:variant>
      <vt:variant>
        <vt:i4>5</vt:i4>
      </vt:variant>
      <vt:variant>
        <vt:lpwstr>mailto:shilbrich@fakt.com</vt:lpwstr>
      </vt:variant>
      <vt:variant>
        <vt:lpwstr/>
      </vt:variant>
      <vt:variant>
        <vt:i4>2555933</vt:i4>
      </vt:variant>
      <vt:variant>
        <vt:i4>363</vt:i4>
      </vt:variant>
      <vt:variant>
        <vt:i4>0</vt:i4>
      </vt:variant>
      <vt:variant>
        <vt:i4>5</vt:i4>
      </vt:variant>
      <vt:variant>
        <vt:lpwstr>mailto:ahoepfl@fakt.it</vt:lpwstr>
      </vt:variant>
      <vt:variant>
        <vt:lpwstr/>
      </vt:variant>
      <vt:variant>
        <vt:i4>4391028</vt:i4>
      </vt:variant>
      <vt:variant>
        <vt:i4>360</vt:i4>
      </vt:variant>
      <vt:variant>
        <vt:i4>0</vt:i4>
      </vt:variant>
      <vt:variant>
        <vt:i4>5</vt:i4>
      </vt:variant>
      <vt:variant>
        <vt:lpwstr>mailto:thomas.ziegler@tuev-sued.de</vt:lpwstr>
      </vt:variant>
      <vt:variant>
        <vt:lpwstr/>
      </vt:variant>
      <vt:variant>
        <vt:i4>131194</vt:i4>
      </vt:variant>
      <vt:variant>
        <vt:i4>357</vt:i4>
      </vt:variant>
      <vt:variant>
        <vt:i4>0</vt:i4>
      </vt:variant>
      <vt:variant>
        <vt:i4>5</vt:i4>
      </vt:variant>
      <vt:variant>
        <vt:lpwstr>mailto:rory.brennan@nsai.ie</vt:lpwstr>
      </vt:variant>
      <vt:variant>
        <vt:lpwstr/>
      </vt:variant>
      <vt:variant>
        <vt:i4>655423</vt:i4>
      </vt:variant>
      <vt:variant>
        <vt:i4>354</vt:i4>
      </vt:variant>
      <vt:variant>
        <vt:i4>0</vt:i4>
      </vt:variant>
      <vt:variant>
        <vt:i4>5</vt:i4>
      </vt:variant>
      <vt:variant>
        <vt:lpwstr>mailto:dto@hol.gr</vt:lpwstr>
      </vt:variant>
      <vt:variant>
        <vt:lpwstr/>
      </vt:variant>
      <vt:variant>
        <vt:i4>1769476</vt:i4>
      </vt:variant>
      <vt:variant>
        <vt:i4>351</vt:i4>
      </vt:variant>
      <vt:variant>
        <vt:i4>0</vt:i4>
      </vt:variant>
      <vt:variant>
        <vt:i4>5</vt:i4>
      </vt:variant>
      <vt:variant>
        <vt:lpwstr>https://www.google.ch/search?q=yaroslavl&amp;espv=2&amp;biw=1427&amp;bih=734&amp;tbm=isch&amp;tbo=u&amp;source=univ&amp;sa=X&amp;ved=0ahUKEwjn0KK6oK7JAhWFCw8KHUH0BuEQsAQIKQ</vt:lpwstr>
      </vt:variant>
      <vt:variant>
        <vt:lpwstr/>
      </vt:variant>
      <vt:variant>
        <vt:i4>1769476</vt:i4>
      </vt:variant>
      <vt:variant>
        <vt:i4>348</vt:i4>
      </vt:variant>
      <vt:variant>
        <vt:i4>0</vt:i4>
      </vt:variant>
      <vt:variant>
        <vt:i4>5</vt:i4>
      </vt:variant>
      <vt:variant>
        <vt:lpwstr>https://www.google.ch/search?q=yaroslavl&amp;espv=2&amp;biw=1427&amp;bih=734&amp;tbm=isch&amp;tbo=u&amp;source=univ&amp;sa=X&amp;ved=0ahUKEwjn0KK6oK7JAhWFCw8KHUH0BuEQsAQIKQ</vt:lpwstr>
      </vt:variant>
      <vt:variant>
        <vt:lpwstr/>
      </vt:variant>
      <vt:variant>
        <vt:i4>3473445</vt:i4>
      </vt:variant>
      <vt:variant>
        <vt:i4>345</vt:i4>
      </vt:variant>
      <vt:variant>
        <vt:i4>0</vt:i4>
      </vt:variant>
      <vt:variant>
        <vt:i4>5</vt:i4>
      </vt:variant>
      <vt:variant>
        <vt:lpwstr>http://www.pimb.com.pl/</vt:lpwstr>
      </vt:variant>
      <vt:variant>
        <vt:lpwstr/>
      </vt:variant>
      <vt:variant>
        <vt:i4>7340059</vt:i4>
      </vt:variant>
      <vt:variant>
        <vt:i4>342</vt:i4>
      </vt:variant>
      <vt:variant>
        <vt:i4>0</vt:i4>
      </vt:variant>
      <vt:variant>
        <vt:i4>5</vt:i4>
      </vt:variant>
      <vt:variant>
        <vt:lpwstr>mailto:homologacja@pimb.com.pl</vt:lpwstr>
      </vt:variant>
      <vt:variant>
        <vt:lpwstr/>
      </vt:variant>
      <vt:variant>
        <vt:i4>5767232</vt:i4>
      </vt:variant>
      <vt:variant>
        <vt:i4>339</vt:i4>
      </vt:variant>
      <vt:variant>
        <vt:i4>0</vt:i4>
      </vt:variant>
      <vt:variant>
        <vt:i4>5</vt:i4>
      </vt:variant>
      <vt:variant>
        <vt:lpwstr>http://www.bosmal.com.pl/</vt:lpwstr>
      </vt:variant>
      <vt:variant>
        <vt:lpwstr/>
      </vt:variant>
      <vt:variant>
        <vt:i4>4325435</vt:i4>
      </vt:variant>
      <vt:variant>
        <vt:i4>336</vt:i4>
      </vt:variant>
      <vt:variant>
        <vt:i4>0</vt:i4>
      </vt:variant>
      <vt:variant>
        <vt:i4>5</vt:i4>
      </vt:variant>
      <vt:variant>
        <vt:lpwstr>mailto:bosmal@bosmal.com.pl</vt:lpwstr>
      </vt:variant>
      <vt:variant>
        <vt:lpwstr/>
      </vt:variant>
      <vt:variant>
        <vt:i4>5111818</vt:i4>
      </vt:variant>
      <vt:variant>
        <vt:i4>333</vt:i4>
      </vt:variant>
      <vt:variant>
        <vt:i4>0</vt:i4>
      </vt:variant>
      <vt:variant>
        <vt:i4>5</vt:i4>
      </vt:variant>
      <vt:variant>
        <vt:lpwstr>http://www.tu.kielce.pl/</vt:lpwstr>
      </vt:variant>
      <vt:variant>
        <vt:lpwstr/>
      </vt:variant>
      <vt:variant>
        <vt:i4>3407961</vt:i4>
      </vt:variant>
      <vt:variant>
        <vt:i4>330</vt:i4>
      </vt:variant>
      <vt:variant>
        <vt:i4>0</vt:i4>
      </vt:variant>
      <vt:variant>
        <vt:i4>5</vt:i4>
      </vt:variant>
      <vt:variant>
        <vt:lpwstr>mailto:lep@tu.kielce.pl</vt:lpwstr>
      </vt:variant>
      <vt:variant>
        <vt:lpwstr/>
      </vt:variant>
      <vt:variant>
        <vt:i4>6422640</vt:i4>
      </vt:variant>
      <vt:variant>
        <vt:i4>327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3080244</vt:i4>
      </vt:variant>
      <vt:variant>
        <vt:i4>324</vt:i4>
      </vt:variant>
      <vt:variant>
        <vt:i4>0</vt:i4>
      </vt:variant>
      <vt:variant>
        <vt:i4>5</vt:i4>
      </vt:variant>
      <vt:variant>
        <vt:lpwstr>http://www.itep.edu.pl/</vt:lpwstr>
      </vt:variant>
      <vt:variant>
        <vt:lpwstr/>
      </vt:variant>
      <vt:variant>
        <vt:i4>131182</vt:i4>
      </vt:variant>
      <vt:variant>
        <vt:i4>321</vt:i4>
      </vt:variant>
      <vt:variant>
        <vt:i4>0</vt:i4>
      </vt:variant>
      <vt:variant>
        <vt:i4>5</vt:i4>
      </vt:variant>
      <vt:variant>
        <vt:lpwstr>mailto:itp@itp.edu.pl</vt:lpwstr>
      </vt:variant>
      <vt:variant>
        <vt:lpwstr/>
      </vt:variant>
      <vt:variant>
        <vt:i4>524302</vt:i4>
      </vt:variant>
      <vt:variant>
        <vt:i4>318</vt:i4>
      </vt:variant>
      <vt:variant>
        <vt:i4>0</vt:i4>
      </vt:variant>
      <vt:variant>
        <vt:i4>5</vt:i4>
      </vt:variant>
      <vt:variant>
        <vt:lpwstr>http://icimb.pl/krakow.pl</vt:lpwstr>
      </vt:variant>
      <vt:variant>
        <vt:lpwstr/>
      </vt:variant>
      <vt:variant>
        <vt:i4>3539048</vt:i4>
      </vt:variant>
      <vt:variant>
        <vt:i4>315</vt:i4>
      </vt:variant>
      <vt:variant>
        <vt:i4>0</vt:i4>
      </vt:variant>
      <vt:variant>
        <vt:i4>5</vt:i4>
      </vt:variant>
      <vt:variant>
        <vt:lpwstr>mailto:info2_krakow@icimb.pl</vt:lpwstr>
      </vt:variant>
      <vt:variant>
        <vt:lpwstr/>
      </vt:variant>
      <vt:variant>
        <vt:i4>327686</vt:i4>
      </vt:variant>
      <vt:variant>
        <vt:i4>312</vt:i4>
      </vt:variant>
      <vt:variant>
        <vt:i4>0</vt:i4>
      </vt:variant>
      <vt:variant>
        <vt:i4>5</vt:i4>
      </vt:variant>
      <vt:variant>
        <vt:lpwstr>http://www.obrpostomil.poznan.pl/</vt:lpwstr>
      </vt:variant>
      <vt:variant>
        <vt:lpwstr/>
      </vt:variant>
      <vt:variant>
        <vt:i4>3473474</vt:i4>
      </vt:variant>
      <vt:variant>
        <vt:i4>309</vt:i4>
      </vt:variant>
      <vt:variant>
        <vt:i4>0</vt:i4>
      </vt:variant>
      <vt:variant>
        <vt:i4>5</vt:i4>
      </vt:variant>
      <vt:variant>
        <vt:lpwstr>mailto:opony@obrpostomil.poznan.pl</vt:lpwstr>
      </vt:variant>
      <vt:variant>
        <vt:lpwstr/>
      </vt:variant>
      <vt:variant>
        <vt:i4>1376328</vt:i4>
      </vt:variant>
      <vt:variant>
        <vt:i4>306</vt:i4>
      </vt:variant>
      <vt:variant>
        <vt:i4>0</vt:i4>
      </vt:variant>
      <vt:variant>
        <vt:i4>5</vt:i4>
      </vt:variant>
      <vt:variant>
        <vt:lpwstr>http://www.pimot.org.pl/</vt:lpwstr>
      </vt:variant>
      <vt:variant>
        <vt:lpwstr/>
      </vt:variant>
      <vt:variant>
        <vt:i4>6881372</vt:i4>
      </vt:variant>
      <vt:variant>
        <vt:i4>303</vt:i4>
      </vt:variant>
      <vt:variant>
        <vt:i4>0</vt:i4>
      </vt:variant>
      <vt:variant>
        <vt:i4>5</vt:i4>
      </vt:variant>
      <vt:variant>
        <vt:lpwstr>mailto:instytut@pimot.eu</vt:lpwstr>
      </vt:variant>
      <vt:variant>
        <vt:lpwstr/>
      </vt:variant>
      <vt:variant>
        <vt:i4>131072</vt:i4>
      </vt:variant>
      <vt:variant>
        <vt:i4>300</vt:i4>
      </vt:variant>
      <vt:variant>
        <vt:i4>0</vt:i4>
      </vt:variant>
      <vt:variant>
        <vt:i4>5</vt:i4>
      </vt:variant>
      <vt:variant>
        <vt:lpwstr>http://www.laboratoriumszkla.pl/</vt:lpwstr>
      </vt:variant>
      <vt:variant>
        <vt:lpwstr/>
      </vt:variant>
      <vt:variant>
        <vt:i4>1835053</vt:i4>
      </vt:variant>
      <vt:variant>
        <vt:i4>297</vt:i4>
      </vt:variant>
      <vt:variant>
        <vt:i4>0</vt:i4>
      </vt:variant>
      <vt:variant>
        <vt:i4>5</vt:i4>
      </vt:variant>
      <vt:variant>
        <vt:lpwstr>mailto:biuro@laboratoriumszkla.pl</vt:lpwstr>
      </vt:variant>
      <vt:variant>
        <vt:lpwstr/>
      </vt:variant>
      <vt:variant>
        <vt:i4>7209001</vt:i4>
      </vt:variant>
      <vt:variant>
        <vt:i4>294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291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5963802</vt:i4>
      </vt:variant>
      <vt:variant>
        <vt:i4>288</vt:i4>
      </vt:variant>
      <vt:variant>
        <vt:i4>0</vt:i4>
      </vt:variant>
      <vt:variant>
        <vt:i4>5</vt:i4>
      </vt:variant>
      <vt:variant>
        <vt:lpwstr>http://www.tdt.p/</vt:lpwstr>
      </vt:variant>
      <vt:variant>
        <vt:lpwstr/>
      </vt:variant>
      <vt:variant>
        <vt:i4>1966116</vt:i4>
      </vt:variant>
      <vt:variant>
        <vt:i4>285</vt:i4>
      </vt:variant>
      <vt:variant>
        <vt:i4>0</vt:i4>
      </vt:variant>
      <vt:variant>
        <vt:i4>5</vt:i4>
      </vt:variant>
      <vt:variant>
        <vt:lpwstr>mailto:homologacja@tdt.pl</vt:lpwstr>
      </vt:variant>
      <vt:variant>
        <vt:lpwstr/>
      </vt:variant>
      <vt:variant>
        <vt:i4>327686</vt:i4>
      </vt:variant>
      <vt:variant>
        <vt:i4>282</vt:i4>
      </vt:variant>
      <vt:variant>
        <vt:i4>0</vt:i4>
      </vt:variant>
      <vt:variant>
        <vt:i4>5</vt:i4>
      </vt:variant>
      <vt:variant>
        <vt:lpwstr>http://www.obrpostomil.poznan.pl/</vt:lpwstr>
      </vt:variant>
      <vt:variant>
        <vt:lpwstr/>
      </vt:variant>
      <vt:variant>
        <vt:i4>7602184</vt:i4>
      </vt:variant>
      <vt:variant>
        <vt:i4>279</vt:i4>
      </vt:variant>
      <vt:variant>
        <vt:i4>0</vt:i4>
      </vt:variant>
      <vt:variant>
        <vt:i4>5</vt:i4>
      </vt:variant>
      <vt:variant>
        <vt:lpwstr>mailto:@obrpostomil.poznan.pl</vt:lpwstr>
      </vt:variant>
      <vt:variant>
        <vt:lpwstr/>
      </vt:variant>
      <vt:variant>
        <vt:i4>3407988</vt:i4>
      </vt:variant>
      <vt:variant>
        <vt:i4>276</vt:i4>
      </vt:variant>
      <vt:variant>
        <vt:i4>0</vt:i4>
      </vt:variant>
      <vt:variant>
        <vt:i4>5</vt:i4>
      </vt:variant>
      <vt:variant>
        <vt:lpwstr>http://www.tuev-sued.de/automotivee</vt:lpwstr>
      </vt:variant>
      <vt:variant>
        <vt:lpwstr/>
      </vt:variant>
      <vt:variant>
        <vt:i4>3342344</vt:i4>
      </vt:variant>
      <vt:variant>
        <vt:i4>273</vt:i4>
      </vt:variant>
      <vt:variant>
        <vt:i4>0</vt:i4>
      </vt:variant>
      <vt:variant>
        <vt:i4>5</vt:i4>
      </vt:variant>
      <vt:variant>
        <vt:lpwstr>mailto:forename.surname@tuev-sued.de</vt:lpwstr>
      </vt:variant>
      <vt:variant>
        <vt:lpwstr/>
      </vt:variant>
      <vt:variant>
        <vt:i4>5701636</vt:i4>
      </vt:variant>
      <vt:variant>
        <vt:i4>270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  <vt:variant>
        <vt:i4>3735570</vt:i4>
      </vt:variant>
      <vt:variant>
        <vt:i4>267</vt:i4>
      </vt:variant>
      <vt:variant>
        <vt:i4>0</vt:i4>
      </vt:variant>
      <vt:variant>
        <vt:i4>5</vt:i4>
      </vt:variant>
      <vt:variant>
        <vt:lpwstr>mailto:forename.surname@tuev-nord.de</vt:lpwstr>
      </vt:variant>
      <vt:variant>
        <vt:lpwstr/>
      </vt:variant>
      <vt:variant>
        <vt:i4>917529</vt:i4>
      </vt:variant>
      <vt:variant>
        <vt:i4>264</vt:i4>
      </vt:variant>
      <vt:variant>
        <vt:i4>0</vt:i4>
      </vt:variant>
      <vt:variant>
        <vt:i4>5</vt:i4>
      </vt:variant>
      <vt:variant>
        <vt:lpwstr>http://www.nemko.fi/</vt:lpwstr>
      </vt:variant>
      <vt:variant>
        <vt:lpwstr/>
      </vt:variant>
      <vt:variant>
        <vt:i4>6946850</vt:i4>
      </vt:variant>
      <vt:variant>
        <vt:i4>261</vt:i4>
      </vt:variant>
      <vt:variant>
        <vt:i4>0</vt:i4>
      </vt:variant>
      <vt:variant>
        <vt:i4>5</vt:i4>
      </vt:variant>
      <vt:variant>
        <vt:lpwstr>http://www.testmill.fi/</vt:lpwstr>
      </vt:variant>
      <vt:variant>
        <vt:lpwstr/>
      </vt:variant>
      <vt:variant>
        <vt:i4>2031721</vt:i4>
      </vt:variant>
      <vt:variant>
        <vt:i4>258</vt:i4>
      </vt:variant>
      <vt:variant>
        <vt:i4>0</vt:i4>
      </vt:variant>
      <vt:variant>
        <vt:i4>5</vt:i4>
      </vt:variant>
      <vt:variant>
        <vt:lpwstr>mailto:forename.surname@testmill.fi</vt:lpwstr>
      </vt:variant>
      <vt:variant>
        <vt:lpwstr/>
      </vt:variant>
      <vt:variant>
        <vt:i4>3407973</vt:i4>
      </vt:variant>
      <vt:variant>
        <vt:i4>255</vt:i4>
      </vt:variant>
      <vt:variant>
        <vt:i4>0</vt:i4>
      </vt:variant>
      <vt:variant>
        <vt:i4>5</vt:i4>
      </vt:variant>
      <vt:variant>
        <vt:lpwstr>http://www.nokiantyres.com/</vt:lpwstr>
      </vt:variant>
      <vt:variant>
        <vt:lpwstr/>
      </vt:variant>
      <vt:variant>
        <vt:i4>5767219</vt:i4>
      </vt:variant>
      <vt:variant>
        <vt:i4>252</vt:i4>
      </vt:variant>
      <vt:variant>
        <vt:i4>0</vt:i4>
      </vt:variant>
      <vt:variant>
        <vt:i4>5</vt:i4>
      </vt:variant>
      <vt:variant>
        <vt:lpwstr>mailto:forename.surname@nokiantyres.com</vt:lpwstr>
      </vt:variant>
      <vt:variant>
        <vt:lpwstr/>
      </vt:variant>
      <vt:variant>
        <vt:i4>7209013</vt:i4>
      </vt:variant>
      <vt:variant>
        <vt:i4>249</vt:i4>
      </vt:variant>
      <vt:variant>
        <vt:i4>0</vt:i4>
      </vt:variant>
      <vt:variant>
        <vt:i4>5</vt:i4>
      </vt:variant>
      <vt:variant>
        <vt:lpwstr>http://www.sgsfimko.fi/</vt:lpwstr>
      </vt:variant>
      <vt:variant>
        <vt:lpwstr/>
      </vt:variant>
      <vt:variant>
        <vt:i4>6291555</vt:i4>
      </vt:variant>
      <vt:variant>
        <vt:i4>246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3670081</vt:i4>
      </vt:variant>
      <vt:variant>
        <vt:i4>243</vt:i4>
      </vt:variant>
      <vt:variant>
        <vt:i4>0</vt:i4>
      </vt:variant>
      <vt:variant>
        <vt:i4>5</vt:i4>
      </vt:variant>
      <vt:variant>
        <vt:lpwstr>mailto:forename.surname@testworld.fi</vt:lpwstr>
      </vt:variant>
      <vt:variant>
        <vt:lpwstr/>
      </vt:variant>
      <vt:variant>
        <vt:i4>6291555</vt:i4>
      </vt:variant>
      <vt:variant>
        <vt:i4>240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6160421</vt:i4>
      </vt:variant>
      <vt:variant>
        <vt:i4>237</vt:i4>
      </vt:variant>
      <vt:variant>
        <vt:i4>0</vt:i4>
      </vt:variant>
      <vt:variant>
        <vt:i4>5</vt:i4>
      </vt:variant>
      <vt:variant>
        <vt:lpwstr>mailto:forename.surname@vtt.fi</vt:lpwstr>
      </vt:variant>
      <vt:variant>
        <vt:lpwstr/>
      </vt:variant>
      <vt:variant>
        <vt:i4>3932196</vt:i4>
      </vt:variant>
      <vt:variant>
        <vt:i4>234</vt:i4>
      </vt:variant>
      <vt:variant>
        <vt:i4>0</vt:i4>
      </vt:variant>
      <vt:variant>
        <vt:i4>5</vt:i4>
      </vt:variant>
      <vt:variant>
        <vt:lpwstr>http://www.dekra-certification.com/</vt:lpwstr>
      </vt:variant>
      <vt:variant>
        <vt:lpwstr/>
      </vt:variant>
      <vt:variant>
        <vt:i4>5898278</vt:i4>
      </vt:variant>
      <vt:variant>
        <vt:i4>231</vt:i4>
      </vt:variant>
      <vt:variant>
        <vt:i4>0</vt:i4>
      </vt:variant>
      <vt:variant>
        <vt:i4>5</vt:i4>
      </vt:variant>
      <vt:variant>
        <vt:lpwstr>mailto:forename.surname@dekra.fcom</vt:lpwstr>
      </vt:variant>
      <vt:variant>
        <vt:lpwstr/>
      </vt:variant>
      <vt:variant>
        <vt:i4>655369</vt:i4>
      </vt:variant>
      <vt:variant>
        <vt:i4>228</vt:i4>
      </vt:variant>
      <vt:variant>
        <vt:i4>0</vt:i4>
      </vt:variant>
      <vt:variant>
        <vt:i4>5</vt:i4>
      </vt:variant>
      <vt:variant>
        <vt:lpwstr>http://www.vttexpertservices.fi/</vt:lpwstr>
      </vt:variant>
      <vt:variant>
        <vt:lpwstr/>
      </vt:variant>
      <vt:variant>
        <vt:i4>6160421</vt:i4>
      </vt:variant>
      <vt:variant>
        <vt:i4>225</vt:i4>
      </vt:variant>
      <vt:variant>
        <vt:i4>0</vt:i4>
      </vt:variant>
      <vt:variant>
        <vt:i4>5</vt:i4>
      </vt:variant>
      <vt:variant>
        <vt:lpwstr>mailto:forename.surname@vtt.fi</vt:lpwstr>
      </vt:variant>
      <vt:variant>
        <vt:lpwstr/>
      </vt:variant>
      <vt:variant>
        <vt:i4>1966083</vt:i4>
      </vt:variant>
      <vt:variant>
        <vt:i4>222</vt:i4>
      </vt:variant>
      <vt:variant>
        <vt:i4>0</vt:i4>
      </vt:variant>
      <vt:variant>
        <vt:i4>5</vt:i4>
      </vt:variant>
      <vt:variant>
        <vt:lpwstr>http://www.trafi.fi/</vt:lpwstr>
      </vt:variant>
      <vt:variant>
        <vt:lpwstr/>
      </vt:variant>
      <vt:variant>
        <vt:i4>589942</vt:i4>
      </vt:variant>
      <vt:variant>
        <vt:i4>219</vt:i4>
      </vt:variant>
      <vt:variant>
        <vt:i4>0</vt:i4>
      </vt:variant>
      <vt:variant>
        <vt:i4>5</vt:i4>
      </vt:variant>
      <vt:variant>
        <vt:lpwstr>mailto:firstname.lastname@trafi.fi</vt:lpwstr>
      </vt:variant>
      <vt:variant>
        <vt:lpwstr/>
      </vt:variant>
      <vt:variant>
        <vt:i4>4980749</vt:i4>
      </vt:variant>
      <vt:variant>
        <vt:i4>216</vt:i4>
      </vt:variant>
      <vt:variant>
        <vt:i4>0</vt:i4>
      </vt:variant>
      <vt:variant>
        <vt:i4>5</vt:i4>
      </vt:variant>
      <vt:variant>
        <vt:lpwstr>http://www.emc-testcentercom/</vt:lpwstr>
      </vt:variant>
      <vt:variant>
        <vt:lpwstr/>
      </vt:variant>
      <vt:variant>
        <vt:i4>1114211</vt:i4>
      </vt:variant>
      <vt:variant>
        <vt:i4>213</vt:i4>
      </vt:variant>
      <vt:variant>
        <vt:i4>0</vt:i4>
      </vt:variant>
      <vt:variant>
        <vt:i4>5</vt:i4>
      </vt:variant>
      <vt:variant>
        <vt:lpwstr>mailto:info@emc-testcenter.com</vt:lpwstr>
      </vt:variant>
      <vt:variant>
        <vt:lpwstr/>
      </vt:variant>
      <vt:variant>
        <vt:i4>458816</vt:i4>
      </vt:variant>
      <vt:variant>
        <vt:i4>210</vt:i4>
      </vt:variant>
      <vt:variant>
        <vt:i4>0</vt:i4>
      </vt:variant>
      <vt:variant>
        <vt:i4>5</vt:i4>
      </vt:variant>
      <vt:variant>
        <vt:lpwstr>http://www.montenaemc.ch/</vt:lpwstr>
      </vt:variant>
      <vt:variant>
        <vt:lpwstr/>
      </vt:variant>
      <vt:variant>
        <vt:i4>5767268</vt:i4>
      </vt:variant>
      <vt:variant>
        <vt:i4>207</vt:i4>
      </vt:variant>
      <vt:variant>
        <vt:i4>0</vt:i4>
      </vt:variant>
      <vt:variant>
        <vt:i4>5</vt:i4>
      </vt:variant>
      <vt:variant>
        <vt:lpwstr>mailto:office@montenaemc.ch</vt:lpwstr>
      </vt:variant>
      <vt:variant>
        <vt:lpwstr/>
      </vt:variant>
      <vt:variant>
        <vt:i4>1048644</vt:i4>
      </vt:variant>
      <vt:variant>
        <vt:i4>204</vt:i4>
      </vt:variant>
      <vt:variant>
        <vt:i4>0</vt:i4>
      </vt:variant>
      <vt:variant>
        <vt:i4>5</vt:i4>
      </vt:variant>
      <vt:variant>
        <vt:lpwstr>http://www.quinel.ch/</vt:lpwstr>
      </vt:variant>
      <vt:variant>
        <vt:lpwstr/>
      </vt:variant>
      <vt:variant>
        <vt:i4>3735576</vt:i4>
      </vt:variant>
      <vt:variant>
        <vt:i4>201</vt:i4>
      </vt:variant>
      <vt:variant>
        <vt:i4>0</vt:i4>
      </vt:variant>
      <vt:variant>
        <vt:i4>5</vt:i4>
      </vt:variant>
      <vt:variant>
        <vt:lpwstr>mailto:info@quinel.ch</vt:lpwstr>
      </vt:variant>
      <vt:variant>
        <vt:lpwstr/>
      </vt:variant>
      <vt:variant>
        <vt:i4>2031618</vt:i4>
      </vt:variant>
      <vt:variant>
        <vt:i4>198</vt:i4>
      </vt:variant>
      <vt:variant>
        <vt:i4>0</vt:i4>
      </vt:variant>
      <vt:variant>
        <vt:i4>5</vt:i4>
      </vt:variant>
      <vt:variant>
        <vt:lpwstr>http://www.electrosuisse.ch/</vt:lpwstr>
      </vt:variant>
      <vt:variant>
        <vt:lpwstr/>
      </vt:variant>
      <vt:variant>
        <vt:i4>8323152</vt:i4>
      </vt:variant>
      <vt:variant>
        <vt:i4>195</vt:i4>
      </vt:variant>
      <vt:variant>
        <vt:i4>0</vt:i4>
      </vt:variant>
      <vt:variant>
        <vt:i4>5</vt:i4>
      </vt:variant>
      <vt:variant>
        <vt:lpwstr>mailto:info@electrosuisse.ch</vt:lpwstr>
      </vt:variant>
      <vt:variant>
        <vt:lpwstr/>
      </vt:variant>
      <vt:variant>
        <vt:i4>7405620</vt:i4>
      </vt:variant>
      <vt:variant>
        <vt:i4>192</vt:i4>
      </vt:variant>
      <vt:variant>
        <vt:i4>0</vt:i4>
      </vt:variant>
      <vt:variant>
        <vt:i4>5</vt:i4>
      </vt:variant>
      <vt:variant>
        <vt:lpwstr>http://www.astra.admin.ch/</vt:lpwstr>
      </vt:variant>
      <vt:variant>
        <vt:lpwstr/>
      </vt:variant>
      <vt:variant>
        <vt:i4>4784190</vt:i4>
      </vt:variant>
      <vt:variant>
        <vt:i4>189</vt:i4>
      </vt:variant>
      <vt:variant>
        <vt:i4>0</vt:i4>
      </vt:variant>
      <vt:variant>
        <vt:i4>5</vt:i4>
      </vt:variant>
      <vt:variant>
        <vt:lpwstr>mailto:info@astra.admin.ch</vt:lpwstr>
      </vt:variant>
      <vt:variant>
        <vt:lpwstr/>
      </vt:variant>
      <vt:variant>
        <vt:i4>7405683</vt:i4>
      </vt:variant>
      <vt:variant>
        <vt:i4>186</vt:i4>
      </vt:variant>
      <vt:variant>
        <vt:i4>0</vt:i4>
      </vt:variant>
      <vt:variant>
        <vt:i4>5</vt:i4>
      </vt:variant>
      <vt:variant>
        <vt:lpwstr>http://labs.hti.bfh.ch/</vt:lpwstr>
      </vt:variant>
      <vt:variant>
        <vt:lpwstr/>
      </vt:variant>
      <vt:variant>
        <vt:i4>7864383</vt:i4>
      </vt:variant>
      <vt:variant>
        <vt:i4>183</vt:i4>
      </vt:variant>
      <vt:variant>
        <vt:i4>0</vt:i4>
      </vt:variant>
      <vt:variant>
        <vt:i4>5</vt:i4>
      </vt:variant>
      <vt:variant>
        <vt:lpwstr>http://www.empa.ch/</vt:lpwstr>
      </vt:variant>
      <vt:variant>
        <vt:lpwstr/>
      </vt:variant>
      <vt:variant>
        <vt:i4>720909</vt:i4>
      </vt:variant>
      <vt:variant>
        <vt:i4>180</vt:i4>
      </vt:variant>
      <vt:variant>
        <vt:i4>0</vt:i4>
      </vt:variant>
      <vt:variant>
        <vt:i4>5</vt:i4>
      </vt:variant>
      <vt:variant>
        <vt:lpwstr>http://www.dtc-ag.ch/</vt:lpwstr>
      </vt:variant>
      <vt:variant>
        <vt:lpwstr/>
      </vt:variant>
      <vt:variant>
        <vt:i4>7340035</vt:i4>
      </vt:variant>
      <vt:variant>
        <vt:i4>177</vt:i4>
      </vt:variant>
      <vt:variant>
        <vt:i4>0</vt:i4>
      </vt:variant>
      <vt:variant>
        <vt:i4>5</vt:i4>
      </vt:variant>
      <vt:variant>
        <vt:lpwstr>mailto:info@dtc-ag.ch</vt:lpwstr>
      </vt:variant>
      <vt:variant>
        <vt:lpwstr/>
      </vt:variant>
      <vt:variant>
        <vt:i4>851986</vt:i4>
      </vt:variant>
      <vt:variant>
        <vt:i4>174</vt:i4>
      </vt:variant>
      <vt:variant>
        <vt:i4>0</vt:i4>
      </vt:variant>
      <vt:variant>
        <vt:i4>5</vt:i4>
      </vt:variant>
      <vt:variant>
        <vt:lpwstr>http://www.metas.ch/</vt:lpwstr>
      </vt:variant>
      <vt:variant>
        <vt:lpwstr/>
      </vt:variant>
      <vt:variant>
        <vt:i4>7274562</vt:i4>
      </vt:variant>
      <vt:variant>
        <vt:i4>171</vt:i4>
      </vt:variant>
      <vt:variant>
        <vt:i4>0</vt:i4>
      </vt:variant>
      <vt:variant>
        <vt:i4>5</vt:i4>
      </vt:variant>
      <vt:variant>
        <vt:lpwstr>mailto:info@metas.ch</vt:lpwstr>
      </vt:variant>
      <vt:variant>
        <vt:lpwstr/>
      </vt:variant>
      <vt:variant>
        <vt:i4>7405620</vt:i4>
      </vt:variant>
      <vt:variant>
        <vt:i4>168</vt:i4>
      </vt:variant>
      <vt:variant>
        <vt:i4>0</vt:i4>
      </vt:variant>
      <vt:variant>
        <vt:i4>5</vt:i4>
      </vt:variant>
      <vt:variant>
        <vt:lpwstr>http://www.astra.admin.ch/</vt:lpwstr>
      </vt:variant>
      <vt:variant>
        <vt:lpwstr/>
      </vt:variant>
      <vt:variant>
        <vt:i4>4784190</vt:i4>
      </vt:variant>
      <vt:variant>
        <vt:i4>165</vt:i4>
      </vt:variant>
      <vt:variant>
        <vt:i4>0</vt:i4>
      </vt:variant>
      <vt:variant>
        <vt:i4>5</vt:i4>
      </vt:variant>
      <vt:variant>
        <vt:lpwstr>mailto:info@astra.admin.ch</vt:lpwstr>
      </vt:variant>
      <vt:variant>
        <vt:lpwstr/>
      </vt:variant>
      <vt:variant>
        <vt:i4>8192077</vt:i4>
      </vt:variant>
      <vt:variant>
        <vt:i4>162</vt:i4>
      </vt:variant>
      <vt:variant>
        <vt:i4>0</vt:i4>
      </vt:variant>
      <vt:variant>
        <vt:i4>5</vt:i4>
      </vt:variant>
      <vt:variant>
        <vt:lpwstr>mailto:slobodanzebie@yahoo.com</vt:lpwstr>
      </vt:variant>
      <vt:variant>
        <vt:lpwstr/>
      </vt:variant>
      <vt:variant>
        <vt:i4>1245221</vt:i4>
      </vt:variant>
      <vt:variant>
        <vt:i4>156</vt:i4>
      </vt:variant>
      <vt:variant>
        <vt:i4>0</vt:i4>
      </vt:variant>
      <vt:variant>
        <vt:i4>5</vt:i4>
      </vt:variant>
      <vt:variant>
        <vt:lpwstr>mailto:zoranj@vinca.rs</vt:lpwstr>
      </vt:variant>
      <vt:variant>
        <vt:lpwstr/>
      </vt:variant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mailto:vpopo@mas.bg.ac.rs</vt:lpwstr>
      </vt:variant>
      <vt:variant>
        <vt:lpwstr/>
      </vt:variant>
      <vt:variant>
        <vt:i4>3997697</vt:i4>
      </vt:variant>
      <vt:variant>
        <vt:i4>147</vt:i4>
      </vt:variant>
      <vt:variant>
        <vt:i4>0</vt:i4>
      </vt:variant>
      <vt:variant>
        <vt:i4>5</vt:i4>
      </vt:variant>
      <vt:variant>
        <vt:lpwstr>mailto:daleksendric@mas.bg.ac.rs</vt:lpwstr>
      </vt:variant>
      <vt:variant>
        <vt:lpwstr/>
      </vt:variant>
      <vt:variant>
        <vt:i4>7471180</vt:i4>
      </vt:variant>
      <vt:variant>
        <vt:i4>144</vt:i4>
      </vt:variant>
      <vt:variant>
        <vt:i4>0</vt:i4>
      </vt:variant>
      <vt:variant>
        <vt:i4>5</vt:i4>
      </vt:variant>
      <vt:variant>
        <vt:lpwstr>mailto:aleksatoc@yahoo.com</vt:lpwstr>
      </vt:variant>
      <vt:variant>
        <vt:lpwstr/>
      </vt:variant>
      <vt:variant>
        <vt:i4>786479</vt:i4>
      </vt:variant>
      <vt:variant>
        <vt:i4>141</vt:i4>
      </vt:variant>
      <vt:variant>
        <vt:i4>0</vt:i4>
      </vt:variant>
      <vt:variant>
        <vt:i4>5</vt:i4>
      </vt:variant>
      <vt:variant>
        <vt:lpwstr>mailto:dejan.tomasevic@abs.gov.rs</vt:lpwstr>
      </vt:variant>
      <vt:variant>
        <vt:lpwstr/>
      </vt:variant>
      <vt:variant>
        <vt:i4>720910</vt:i4>
      </vt:variant>
      <vt:variant>
        <vt:i4>138</vt:i4>
      </vt:variant>
      <vt:variant>
        <vt:i4>0</vt:i4>
      </vt:variant>
      <vt:variant>
        <vt:i4>5</vt:i4>
      </vt:variant>
      <vt:variant>
        <vt:lpwstr>http://www.szlps.cz/</vt:lpwstr>
      </vt:variant>
      <vt:variant>
        <vt:lpwstr/>
      </vt:variant>
      <vt:variant>
        <vt:i4>65572</vt:i4>
      </vt:variant>
      <vt:variant>
        <vt:i4>135</vt:i4>
      </vt:variant>
      <vt:variant>
        <vt:i4>0</vt:i4>
      </vt:variant>
      <vt:variant>
        <vt:i4>5</vt:i4>
      </vt:variant>
      <vt:variant>
        <vt:lpwstr>mailto:szlps@szlps.cz</vt:lpwstr>
      </vt:variant>
      <vt:variant>
        <vt:lpwstr/>
      </vt:variant>
      <vt:variant>
        <vt:i4>6422560</vt:i4>
      </vt:variant>
      <vt:variant>
        <vt:i4>132</vt:i4>
      </vt:variant>
      <vt:variant>
        <vt:i4>0</vt:i4>
      </vt:variant>
      <vt:variant>
        <vt:i4>5</vt:i4>
      </vt:variant>
      <vt:variant>
        <vt:lpwstr>http://www.igtt.cz/</vt:lpwstr>
      </vt:variant>
      <vt:variant>
        <vt:lpwstr/>
      </vt:variant>
      <vt:variant>
        <vt:i4>5177450</vt:i4>
      </vt:variant>
      <vt:variant>
        <vt:i4>129</vt:i4>
      </vt:variant>
      <vt:variant>
        <vt:i4>0</vt:i4>
      </vt:variant>
      <vt:variant>
        <vt:i4>5</vt:i4>
      </vt:variant>
      <vt:variant>
        <vt:lpwstr>mailto:igtt@igtt.cz</vt:lpwstr>
      </vt:variant>
      <vt:variant>
        <vt:lpwstr/>
      </vt:variant>
      <vt:variant>
        <vt:i4>589843</vt:i4>
      </vt:variant>
      <vt:variant>
        <vt:i4>126</vt:i4>
      </vt:variant>
      <vt:variant>
        <vt:i4>0</vt:i4>
      </vt:variant>
      <vt:variant>
        <vt:i4>5</vt:i4>
      </vt:variant>
      <vt:variant>
        <vt:lpwstr>http://www.dekra.cz/</vt:lpwstr>
      </vt:variant>
      <vt:variant>
        <vt:lpwstr/>
      </vt:variant>
      <vt:variant>
        <vt:i4>7209030</vt:i4>
      </vt:variant>
      <vt:variant>
        <vt:i4>123</vt:i4>
      </vt:variant>
      <vt:variant>
        <vt:i4>0</vt:i4>
      </vt:variant>
      <vt:variant>
        <vt:i4>5</vt:i4>
      </vt:variant>
      <vt:variant>
        <vt:lpwstr>mailto:info@dekra.cz</vt:lpwstr>
      </vt:variant>
      <vt:variant>
        <vt:lpwstr/>
      </vt:variant>
      <vt:variant>
        <vt:i4>7471145</vt:i4>
      </vt:variant>
      <vt:variant>
        <vt:i4>120</vt:i4>
      </vt:variant>
      <vt:variant>
        <vt:i4>0</vt:i4>
      </vt:variant>
      <vt:variant>
        <vt:i4>5</vt:i4>
      </vt:variant>
      <vt:variant>
        <vt:lpwstr>http://www.tuv-sud.cz/</vt:lpwstr>
      </vt:variant>
      <vt:variant>
        <vt:lpwstr/>
      </vt:variant>
      <vt:variant>
        <vt:i4>5505085</vt:i4>
      </vt:variant>
      <vt:variant>
        <vt:i4>117</vt:i4>
      </vt:variant>
      <vt:variant>
        <vt:i4>0</vt:i4>
      </vt:variant>
      <vt:variant>
        <vt:i4>5</vt:i4>
      </vt:variant>
      <vt:variant>
        <vt:lpwstr>mailto:info@tuv-sud.cz</vt:lpwstr>
      </vt:variant>
      <vt:variant>
        <vt:lpwstr/>
      </vt:variant>
      <vt:variant>
        <vt:i4>7798910</vt:i4>
      </vt:variant>
      <vt:variant>
        <vt:i4>114</vt:i4>
      </vt:variant>
      <vt:variant>
        <vt:i4>0</vt:i4>
      </vt:variant>
      <vt:variant>
        <vt:i4>5</vt:i4>
      </vt:variant>
      <vt:variant>
        <vt:lpwstr>http://www.ezu.cz/</vt:lpwstr>
      </vt:variant>
      <vt:variant>
        <vt:lpwstr/>
      </vt:variant>
      <vt:variant>
        <vt:i4>1572897</vt:i4>
      </vt:variant>
      <vt:variant>
        <vt:i4>111</vt:i4>
      </vt:variant>
      <vt:variant>
        <vt:i4>0</vt:i4>
      </vt:variant>
      <vt:variant>
        <vt:i4>5</vt:i4>
      </vt:variant>
      <vt:variant>
        <vt:lpwstr>mailto:testing@ezu.cz</vt:lpwstr>
      </vt:variant>
      <vt:variant>
        <vt:lpwstr/>
      </vt:variant>
      <vt:variant>
        <vt:i4>7405605</vt:i4>
      </vt:variant>
      <vt:variant>
        <vt:i4>108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5898340</vt:i4>
      </vt:variant>
      <vt:variant>
        <vt:i4>105</vt:i4>
      </vt:variant>
      <vt:variant>
        <vt:i4>0</vt:i4>
      </vt:variant>
      <vt:variant>
        <vt:i4>5</vt:i4>
      </vt:variant>
      <vt:variant>
        <vt:lpwstr>mailto:posta@mdcr.cz</vt:lpwstr>
      </vt:variant>
      <vt:variant>
        <vt:lpwstr/>
      </vt:variant>
      <vt:variant>
        <vt:i4>7208964</vt:i4>
      </vt:variant>
      <vt:variant>
        <vt:i4>102</vt:i4>
      </vt:variant>
      <vt:variant>
        <vt:i4>0</vt:i4>
      </vt:variant>
      <vt:variant>
        <vt:i4>5</vt:i4>
      </vt:variant>
      <vt:variant>
        <vt:lpwstr>mailto:intercert@hu.tuv.com</vt:lpwstr>
      </vt:variant>
      <vt:variant>
        <vt:lpwstr/>
      </vt:variant>
      <vt:variant>
        <vt:i4>3342425</vt:i4>
      </vt:variant>
      <vt:variant>
        <vt:i4>99</vt:i4>
      </vt:variant>
      <vt:variant>
        <vt:i4>0</vt:i4>
      </vt:variant>
      <vt:variant>
        <vt:i4>5</vt:i4>
      </vt:variant>
      <vt:variant>
        <vt:lpwstr>mailto:zoltan.reinitz@avl.com</vt:lpwstr>
      </vt:variant>
      <vt:variant>
        <vt:lpwstr/>
      </vt:variant>
      <vt:variant>
        <vt:i4>7405647</vt:i4>
      </vt:variant>
      <vt:variant>
        <vt:i4>96</vt:i4>
      </vt:variant>
      <vt:variant>
        <vt:i4>0</vt:i4>
      </vt:variant>
      <vt:variant>
        <vt:i4>5</vt:i4>
      </vt:variant>
      <vt:variant>
        <vt:lpwstr>mailto:labor@aef.hu</vt:lpwstr>
      </vt:variant>
      <vt:variant>
        <vt:lpwstr/>
      </vt:variant>
      <vt:variant>
        <vt:i4>7078014</vt:i4>
      </vt:variant>
      <vt:variant>
        <vt:i4>93</vt:i4>
      </vt:variant>
      <vt:variant>
        <vt:i4>0</vt:i4>
      </vt:variant>
      <vt:variant>
        <vt:i4>5</vt:i4>
      </vt:variant>
      <vt:variant>
        <vt:lpwstr>http://tuv-kti.hu/</vt:lpwstr>
      </vt:variant>
      <vt:variant>
        <vt:lpwstr/>
      </vt:variant>
      <vt:variant>
        <vt:i4>3735594</vt:i4>
      </vt:variant>
      <vt:variant>
        <vt:i4>90</vt:i4>
      </vt:variant>
      <vt:variant>
        <vt:i4>0</vt:i4>
      </vt:variant>
      <vt:variant>
        <vt:i4>5</vt:i4>
      </vt:variant>
      <vt:variant>
        <vt:lpwstr>http://www.mkeh.gov.hu/</vt:lpwstr>
      </vt:variant>
      <vt:variant>
        <vt:lpwstr/>
      </vt:variant>
      <vt:variant>
        <vt:i4>6094888</vt:i4>
      </vt:variant>
      <vt:variant>
        <vt:i4>87</vt:i4>
      </vt:variant>
      <vt:variant>
        <vt:i4>0</vt:i4>
      </vt:variant>
      <vt:variant>
        <vt:i4>5</vt:i4>
      </vt:variant>
      <vt:variant>
        <vt:lpwstr>mailto:budapest@mkeh.gov.hu</vt:lpwstr>
      </vt:variant>
      <vt:variant>
        <vt:lpwstr/>
      </vt:variant>
      <vt:variant>
        <vt:i4>7209087</vt:i4>
      </vt:variant>
      <vt:variant>
        <vt:i4>84</vt:i4>
      </vt:variant>
      <vt:variant>
        <vt:i4>0</vt:i4>
      </vt:variant>
      <vt:variant>
        <vt:i4>5</vt:i4>
      </vt:variant>
      <vt:variant>
        <vt:lpwstr>http://www.kti.hu/</vt:lpwstr>
      </vt:variant>
      <vt:variant>
        <vt:lpwstr/>
      </vt:variant>
      <vt:variant>
        <vt:i4>7340107</vt:i4>
      </vt:variant>
      <vt:variant>
        <vt:i4>81</vt:i4>
      </vt:variant>
      <vt:variant>
        <vt:i4>0</vt:i4>
      </vt:variant>
      <vt:variant>
        <vt:i4>5</vt:i4>
      </vt:variant>
      <vt:variant>
        <vt:lpwstr>mailto:szabos@kti.hu</vt:lpwstr>
      </vt:variant>
      <vt:variant>
        <vt:lpwstr/>
      </vt:variant>
      <vt:variant>
        <vt:i4>917520</vt:i4>
      </vt:variant>
      <vt:variant>
        <vt:i4>78</vt:i4>
      </vt:variant>
      <vt:variant>
        <vt:i4>0</vt:i4>
      </vt:variant>
      <vt:variant>
        <vt:i4>5</vt:i4>
      </vt:variant>
      <vt:variant>
        <vt:lpwstr>http://www.fvmmi.hu/</vt:lpwstr>
      </vt:variant>
      <vt:variant>
        <vt:lpwstr/>
      </vt:variant>
      <vt:variant>
        <vt:i4>6684772</vt:i4>
      </vt:variant>
      <vt:variant>
        <vt:i4>75</vt:i4>
      </vt:variant>
      <vt:variant>
        <vt:i4>0</vt:i4>
      </vt:variant>
      <vt:variant>
        <vt:i4>5</vt:i4>
      </vt:variant>
      <vt:variant>
        <vt:lpwstr>http://www.autokut.hu/</vt:lpwstr>
      </vt:variant>
      <vt:variant>
        <vt:lpwstr/>
      </vt:variant>
      <vt:variant>
        <vt:i4>7864372</vt:i4>
      </vt:variant>
      <vt:variant>
        <vt:i4>72</vt:i4>
      </vt:variant>
      <vt:variant>
        <vt:i4>0</vt:i4>
      </vt:variant>
      <vt:variant>
        <vt:i4>5</vt:i4>
      </vt:variant>
      <vt:variant>
        <vt:lpwstr>http://www.meei.hu/</vt:lpwstr>
      </vt:variant>
      <vt:variant>
        <vt:lpwstr/>
      </vt:variant>
      <vt:variant>
        <vt:i4>8257634</vt:i4>
      </vt:variant>
      <vt:variant>
        <vt:i4>69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  <vt:variant>
        <vt:i4>3604497</vt:i4>
      </vt:variant>
      <vt:variant>
        <vt:i4>66</vt:i4>
      </vt:variant>
      <vt:variant>
        <vt:i4>0</vt:i4>
      </vt:variant>
      <vt:variant>
        <vt:i4>5</vt:i4>
      </vt:variant>
      <vt:variant>
        <vt:lpwstr>mailto:homologation.vehicules@mobilit.fgov.be</vt:lpwstr>
      </vt:variant>
      <vt:variant>
        <vt:lpwstr/>
      </vt:variant>
      <vt:variant>
        <vt:i4>1310779</vt:i4>
      </vt:variant>
      <vt:variant>
        <vt:i4>63</vt:i4>
      </vt:variant>
      <vt:variant>
        <vt:i4>0</vt:i4>
      </vt:variant>
      <vt:variant>
        <vt:i4>5</vt:i4>
      </vt:variant>
      <vt:variant>
        <vt:lpwstr>mailto:direzione.cpabs@mit.gov.it</vt:lpwstr>
      </vt:variant>
      <vt:variant>
        <vt:lpwstr/>
      </vt:variant>
      <vt:variant>
        <vt:i4>7667743</vt:i4>
      </vt:variant>
      <vt:variant>
        <vt:i4>60</vt:i4>
      </vt:variant>
      <vt:variant>
        <vt:i4>0</vt:i4>
      </vt:variant>
      <vt:variant>
        <vt:i4>5</vt:i4>
      </vt:variant>
      <vt:variant>
        <vt:lpwstr>mailto:cpact@mit.gov.it</vt:lpwstr>
      </vt:variant>
      <vt:variant>
        <vt:lpwstr/>
      </vt:variant>
      <vt:variant>
        <vt:i4>4325501</vt:i4>
      </vt:variant>
      <vt:variant>
        <vt:i4>57</vt:i4>
      </vt:variant>
      <vt:variant>
        <vt:i4>0</vt:i4>
      </vt:variant>
      <vt:variant>
        <vt:i4>5</vt:i4>
      </vt:variant>
      <vt:variant>
        <vt:lpwstr>mailto:cpa.bari@mit.gov.it</vt:lpwstr>
      </vt:variant>
      <vt:variant>
        <vt:lpwstr/>
      </vt:variant>
      <vt:variant>
        <vt:i4>65577</vt:i4>
      </vt:variant>
      <vt:variant>
        <vt:i4>54</vt:i4>
      </vt:variant>
      <vt:variant>
        <vt:i4>0</vt:i4>
      </vt:variant>
      <vt:variant>
        <vt:i4>5</vt:i4>
      </vt:variant>
      <vt:variant>
        <vt:lpwstr>mailto:cpa.bolzano@mit.gov.it</vt:lpwstr>
      </vt:variant>
      <vt:variant>
        <vt:lpwstr/>
      </vt:variant>
      <vt:variant>
        <vt:i4>393304</vt:i4>
      </vt:variant>
      <vt:variant>
        <vt:i4>51</vt:i4>
      </vt:variant>
      <vt:variant>
        <vt:i4>0</vt:i4>
      </vt:variant>
      <vt:variant>
        <vt:i4>5</vt:i4>
      </vt:variant>
      <vt:variant>
        <vt:lpwstr>mailto:direzione_cpapa@mit.gov.it</vt:lpwstr>
      </vt:variant>
      <vt:variant>
        <vt:lpwstr/>
      </vt:variant>
      <vt:variant>
        <vt:i4>131160</vt:i4>
      </vt:variant>
      <vt:variant>
        <vt:i4>48</vt:i4>
      </vt:variant>
      <vt:variant>
        <vt:i4>0</vt:i4>
      </vt:variant>
      <vt:variant>
        <vt:i4>5</vt:i4>
      </vt:variant>
      <vt:variant>
        <vt:lpwstr>mailto:direzione_cpape@mit.gov.it</vt:lpwstr>
      </vt:variant>
      <vt:variant>
        <vt:lpwstr/>
      </vt:variant>
      <vt:variant>
        <vt:i4>3670046</vt:i4>
      </vt:variant>
      <vt:variant>
        <vt:i4>45</vt:i4>
      </vt:variant>
      <vt:variant>
        <vt:i4>0</vt:i4>
      </vt:variant>
      <vt:variant>
        <vt:i4>5</vt:i4>
      </vt:variant>
      <vt:variant>
        <vt:lpwstr>mailto:cpa.verona@mit.gov.it</vt:lpwstr>
      </vt:variant>
      <vt:variant>
        <vt:lpwstr/>
      </vt:variant>
      <vt:variant>
        <vt:i4>524380</vt:i4>
      </vt:variant>
      <vt:variant>
        <vt:i4>42</vt:i4>
      </vt:variant>
      <vt:variant>
        <vt:i4>0</vt:i4>
      </vt:variant>
      <vt:variant>
        <vt:i4>5</vt:i4>
      </vt:variant>
      <vt:variant>
        <vt:lpwstr>mailto:direzione_cpato@mit.gov.it</vt:lpwstr>
      </vt:variant>
      <vt:variant>
        <vt:lpwstr/>
      </vt:variant>
      <vt:variant>
        <vt:i4>2097170</vt:i4>
      </vt:variant>
      <vt:variant>
        <vt:i4>39</vt:i4>
      </vt:variant>
      <vt:variant>
        <vt:i4>0</vt:i4>
      </vt:variant>
      <vt:variant>
        <vt:i4>5</vt:i4>
      </vt:variant>
      <vt:variant>
        <vt:lpwstr>mailto:cpa.napoli@mit.gov.it</vt:lpwstr>
      </vt:variant>
      <vt:variant>
        <vt:lpwstr/>
      </vt:variant>
      <vt:variant>
        <vt:i4>3997714</vt:i4>
      </vt:variant>
      <vt:variant>
        <vt:i4>36</vt:i4>
      </vt:variant>
      <vt:variant>
        <vt:i4>0</vt:i4>
      </vt:variant>
      <vt:variant>
        <vt:i4>5</vt:i4>
      </vt:variant>
      <vt:variant>
        <vt:lpwstr>mailto:cpa.milano@mit.gov.it</vt:lpwstr>
      </vt:variant>
      <vt:variant>
        <vt:lpwstr/>
      </vt:variant>
      <vt:variant>
        <vt:i4>589884</vt:i4>
      </vt:variant>
      <vt:variant>
        <vt:i4>33</vt:i4>
      </vt:variant>
      <vt:variant>
        <vt:i4>0</vt:i4>
      </vt:variant>
      <vt:variant>
        <vt:i4>5</vt:i4>
      </vt:variant>
      <vt:variant>
        <vt:lpwstr>mailto:cpa.bologna@mit.gov.it</vt:lpwstr>
      </vt:variant>
      <vt:variant>
        <vt:lpwstr/>
      </vt:variant>
      <vt:variant>
        <vt:i4>2097228</vt:i4>
      </vt:variant>
      <vt:variant>
        <vt:i4>30</vt:i4>
      </vt:variant>
      <vt:variant>
        <vt:i4>0</vt:i4>
      </vt:variant>
      <vt:variant>
        <vt:i4>5</vt:i4>
      </vt:variant>
      <vt:variant>
        <vt:lpwstr>mailto:csrpad@mit.gov.it</vt:lpwstr>
      </vt:variant>
      <vt:variant>
        <vt:lpwstr/>
      </vt:variant>
      <vt:variant>
        <vt:i4>3997771</vt:i4>
      </vt:variant>
      <vt:variant>
        <vt:i4>27</vt:i4>
      </vt:variant>
      <vt:variant>
        <vt:i4>0</vt:i4>
      </vt:variant>
      <vt:variant>
        <vt:i4>5</vt:i4>
      </vt:variant>
      <vt:variant>
        <vt:lpwstr>mailto:dtt.dgmot2@mit.gov.it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5701702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http://www.unece.org/trans/main/wp29/wp29wgs/wp29gen/gen2014.html</vt:lpwstr>
      </vt:variant>
      <vt:variant>
        <vt:lpwstr/>
      </vt:variant>
      <vt:variant>
        <vt:i4>5701702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http://www.unece.org/trans/main/wp29/wp29wgs/wp29gen/gen2014.html</vt:lpwstr>
      </vt:variant>
      <vt:variant>
        <vt:lpwstr/>
      </vt:variant>
      <vt:variant>
        <vt:i4>7209071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one</vt:lpwstr>
      </vt:variant>
      <vt:variant>
        <vt:i4>7602294</vt:i4>
      </vt:variant>
      <vt:variant>
        <vt:i4>9</vt:i4>
      </vt:variant>
      <vt:variant>
        <vt:i4>0</vt:i4>
      </vt:variant>
      <vt:variant>
        <vt:i4>5</vt:i4>
      </vt:variant>
      <vt:variant>
        <vt:lpwstr>http://www.tdt.pl/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http://www.tdt.pl/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http://www.kba.de/DE/Fahrzeugtechnik/Zum_Herunterladen/ErteilungTypgenehmigungen/verz_benannte_PL_dt_eng_pdf.pdf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http://www.kba.de/DE/Fahrzeugtechnik/Zum_Herunterladen/ErteilungTypgenehmigungen/zuord_PL_UNECE_dt_engl_pdf.pdf?__blob=publicationFilev=8</vt:lpwstr>
      </vt:variant>
      <vt:variant>
        <vt:lpwstr/>
      </vt:variant>
      <vt:variant>
        <vt:i4>524302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http://www.unece.org/fileadmin/DAM/trans/doc/2011/wp29other/wp29finaldocs-1000s/ECE-TRANS-WP29-1059e.pdf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http://www.unece.org/fileadmin/DAM/trans/doc/2011/wp29other/wp29finaldocs-1000s/ECE-TRANS-WP29-1059e.pdf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Lucille Caillot</dc:creator>
  <cp:keywords/>
  <dc:description/>
  <cp:lastModifiedBy>Rev.26</cp:lastModifiedBy>
  <cp:revision>11</cp:revision>
  <cp:lastPrinted>2018-02-26T13:33:00Z</cp:lastPrinted>
  <dcterms:created xsi:type="dcterms:W3CDTF">2018-03-12T11:50:00Z</dcterms:created>
  <dcterms:modified xsi:type="dcterms:W3CDTF">2018-03-12T15:04:00Z</dcterms:modified>
</cp:coreProperties>
</file>