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C01088">
        <w:trPr>
          <w:cantSplit/>
          <w:trHeight w:hRule="exact" w:val="567"/>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20</w:t>
            </w:r>
            <w:r w:rsidR="0004548E" w:rsidRPr="004C4906">
              <w:t>/</w:t>
            </w:r>
            <w:r w:rsidR="00482070">
              <w:t>13</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val="ru-RU" w:eastAsia="ru-RU"/>
              </w:rPr>
              <w:drawing>
                <wp:inline distT="0" distB="0" distL="0" distR="0">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A03BF0" w:rsidP="00844BB6">
            <w:pPr>
              <w:spacing w:line="240" w:lineRule="exact"/>
            </w:pPr>
            <w:r>
              <w:t>29</w:t>
            </w:r>
            <w:r w:rsidR="002169BD">
              <w:t xml:space="preserve"> </w:t>
            </w:r>
            <w:r w:rsidR="00503150">
              <w:t>November</w:t>
            </w:r>
            <w:r w:rsidR="002169BD">
              <w:t xml:space="preserve"> </w:t>
            </w:r>
            <w:r w:rsidR="00BF6DED">
              <w:t>201</w:t>
            </w:r>
            <w:r w:rsidR="005E1406">
              <w:t>9</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8841F1" w:rsidRDefault="00310AF9" w:rsidP="00310AF9">
      <w:pPr>
        <w:spacing w:before="120"/>
        <w:rPr>
          <w:b/>
        </w:rPr>
      </w:pPr>
      <w:bookmarkStart w:id="0" w:name="_Hlk518466992"/>
      <w:bookmarkStart w:id="1" w:name="_GoBack"/>
      <w:r w:rsidRPr="00AE5D67">
        <w:rPr>
          <w:b/>
          <w:bCs/>
        </w:rPr>
        <w:t>W</w:t>
      </w:r>
      <w:bookmarkEnd w:id="1"/>
      <w:r w:rsidRPr="00AE5D67">
        <w:rPr>
          <w:b/>
          <w:bCs/>
        </w:rPr>
        <w:t>orking Party on Automated/Autonomous and Connected Vehicl</w:t>
      </w:r>
      <w:bookmarkEnd w:id="0"/>
      <w:r>
        <w:rPr>
          <w:b/>
          <w:bCs/>
        </w:rPr>
        <w:t>es</w:t>
      </w:r>
      <w:r w:rsidR="00EA475E" w:rsidRPr="00EA475E">
        <w:rPr>
          <w:rStyle w:val="FootnoteReference"/>
          <w:sz w:val="20"/>
          <w:vertAlign w:val="baseline"/>
        </w:rPr>
        <w:footnoteReference w:customMarkFollows="1" w:id="2"/>
        <w:t>*</w:t>
      </w:r>
    </w:p>
    <w:p w:rsidR="008841F1" w:rsidRPr="004C4906" w:rsidRDefault="005E1406" w:rsidP="008841F1">
      <w:pPr>
        <w:spacing w:before="120"/>
        <w:rPr>
          <w:b/>
        </w:rPr>
      </w:pPr>
      <w:r>
        <w:rPr>
          <w:b/>
        </w:rPr>
        <w:t>F</w:t>
      </w:r>
      <w:r w:rsidR="00503150">
        <w:rPr>
          <w:b/>
        </w:rPr>
        <w:t>if</w:t>
      </w:r>
      <w:r>
        <w:rPr>
          <w:b/>
        </w:rPr>
        <w:t>th</w:t>
      </w:r>
      <w:r w:rsidR="00BF6DED">
        <w:rPr>
          <w:b/>
        </w:rPr>
        <w:t xml:space="preserve"> session</w:t>
      </w:r>
    </w:p>
    <w:p w:rsidR="008841F1" w:rsidRPr="004C4906" w:rsidRDefault="008841F1" w:rsidP="008841F1">
      <w:r w:rsidRPr="004C4906">
        <w:t xml:space="preserve">Geneva, </w:t>
      </w:r>
      <w:r w:rsidR="00503150">
        <w:t>10</w:t>
      </w:r>
      <w:r w:rsidR="00A03BF0">
        <w:t>-</w:t>
      </w:r>
      <w:r w:rsidR="00503150">
        <w:t>14 February</w:t>
      </w:r>
      <w:r w:rsidR="00C640D9" w:rsidRPr="004C4906">
        <w:t xml:space="preserve"> </w:t>
      </w:r>
      <w:r w:rsidRPr="004C4906">
        <w:t>20</w:t>
      </w:r>
      <w:r w:rsidR="00503150">
        <w:t>20</w:t>
      </w:r>
    </w:p>
    <w:p w:rsidR="00310AF9" w:rsidRPr="004C4906" w:rsidRDefault="00310AF9" w:rsidP="00310AF9">
      <w:bookmarkStart w:id="2" w:name="OLE_LINK2"/>
      <w:r>
        <w:t xml:space="preserve">Item </w:t>
      </w:r>
      <w:r w:rsidR="00037649">
        <w:t>8</w:t>
      </w:r>
      <w:r w:rsidR="00A53313">
        <w:t xml:space="preserve"> </w:t>
      </w:r>
      <w:r w:rsidR="00961324">
        <w:t>(</w:t>
      </w:r>
      <w:r w:rsidR="005E1406">
        <w:t>c</w:t>
      </w:r>
      <w:r w:rsidR="00961324">
        <w:t>)</w:t>
      </w:r>
      <w:r>
        <w:t xml:space="preserve"> of the provisional agenda</w:t>
      </w:r>
    </w:p>
    <w:p w:rsidR="00310AF9" w:rsidRPr="005E1406" w:rsidRDefault="005E1406" w:rsidP="00310AF9">
      <w:pPr>
        <w:rPr>
          <w:b/>
          <w:lang w:val="en-US"/>
        </w:rPr>
      </w:pPr>
      <w:r w:rsidRPr="005E1406">
        <w:rPr>
          <w:b/>
        </w:rPr>
        <w:t>UN Regulations Nos. 13, 13-H, 139 and 140</w:t>
      </w:r>
      <w:r w:rsidR="00961324" w:rsidRPr="005E1406">
        <w:rPr>
          <w:b/>
          <w:lang w:val="en-US"/>
        </w:rPr>
        <w:t>:</w:t>
      </w:r>
    </w:p>
    <w:p w:rsidR="00961324" w:rsidRPr="005268DD" w:rsidRDefault="005E1406" w:rsidP="00310AF9">
      <w:pPr>
        <w:rPr>
          <w:b/>
          <w:lang w:val="en-US"/>
        </w:rPr>
      </w:pPr>
      <w:r w:rsidRPr="005E1406">
        <w:rPr>
          <w:b/>
        </w:rPr>
        <w:t>Clarifications</w:t>
      </w:r>
    </w:p>
    <w:p w:rsidR="00135769" w:rsidRPr="005268DD" w:rsidRDefault="00135769" w:rsidP="00310AF9">
      <w:pPr>
        <w:pStyle w:val="HChG"/>
        <w:rPr>
          <w:lang w:val="en-US"/>
        </w:rPr>
      </w:pPr>
      <w:r w:rsidRPr="004C4906">
        <w:tab/>
      </w:r>
      <w:r w:rsidRPr="004C4906">
        <w:tab/>
      </w:r>
      <w:bookmarkEnd w:id="2"/>
      <w:r w:rsidR="005E1406" w:rsidRPr="00C64336">
        <w:rPr>
          <w:bCs/>
          <w:szCs w:val="28"/>
          <w:lang w:val="en-US"/>
        </w:rPr>
        <w:t xml:space="preserve">Proposal for </w:t>
      </w:r>
      <w:r w:rsidR="005E1406">
        <w:rPr>
          <w:bCs/>
          <w:szCs w:val="28"/>
          <w:lang w:val="en-US"/>
        </w:rPr>
        <w:t xml:space="preserve">a Supplement to the 11 </w:t>
      </w:r>
      <w:r w:rsidR="00007DCB">
        <w:rPr>
          <w:bCs/>
          <w:szCs w:val="28"/>
          <w:lang w:val="en-US"/>
        </w:rPr>
        <w:t>s</w:t>
      </w:r>
      <w:r w:rsidR="005E1406">
        <w:rPr>
          <w:bCs/>
          <w:szCs w:val="28"/>
          <w:lang w:val="en-US"/>
        </w:rPr>
        <w:t xml:space="preserve">eries of </w:t>
      </w:r>
      <w:r w:rsidR="00007DCB">
        <w:rPr>
          <w:bCs/>
          <w:szCs w:val="28"/>
          <w:lang w:val="en-US"/>
        </w:rPr>
        <w:t>a</w:t>
      </w:r>
      <w:r w:rsidR="005E1406" w:rsidRPr="00C64336">
        <w:rPr>
          <w:bCs/>
          <w:szCs w:val="28"/>
          <w:lang w:val="en-US"/>
        </w:rPr>
        <w:t>mendment</w:t>
      </w:r>
      <w:r w:rsidR="005E1406">
        <w:rPr>
          <w:bCs/>
          <w:szCs w:val="28"/>
          <w:lang w:val="en-US"/>
        </w:rPr>
        <w:t>s</w:t>
      </w:r>
      <w:r w:rsidR="005E1406">
        <w:rPr>
          <w:bCs/>
          <w:szCs w:val="28"/>
          <w:lang w:val="en-US"/>
        </w:rPr>
        <w:br/>
      </w:r>
      <w:r w:rsidR="005E1406" w:rsidRPr="00C64336">
        <w:rPr>
          <w:bCs/>
          <w:szCs w:val="28"/>
          <w:lang w:val="en-US"/>
        </w:rPr>
        <w:t xml:space="preserve">to </w:t>
      </w:r>
      <w:r w:rsidR="005E1406">
        <w:rPr>
          <w:bCs/>
          <w:szCs w:val="28"/>
          <w:lang w:val="en-US"/>
        </w:rPr>
        <w:t xml:space="preserve">UN </w:t>
      </w:r>
      <w:r w:rsidR="005E1406" w:rsidRPr="00C64336">
        <w:rPr>
          <w:bCs/>
          <w:szCs w:val="28"/>
          <w:lang w:val="en-US"/>
        </w:rPr>
        <w:t>Regulation No. 13 (</w:t>
      </w:r>
      <w:r w:rsidR="005E1406">
        <w:rPr>
          <w:bCs/>
          <w:szCs w:val="28"/>
          <w:lang w:val="en-US"/>
        </w:rPr>
        <w:t xml:space="preserve">Heavy Vehicle </w:t>
      </w:r>
      <w:r w:rsidR="005E1406" w:rsidRPr="00C64336">
        <w:rPr>
          <w:bCs/>
          <w:szCs w:val="28"/>
          <w:lang w:val="en-US"/>
        </w:rPr>
        <w:t>Braking)</w:t>
      </w:r>
    </w:p>
    <w:p w:rsidR="009F1A57" w:rsidRDefault="009F1A57" w:rsidP="009F1A57">
      <w:pPr>
        <w:pStyle w:val="H1G"/>
        <w:rPr>
          <w:szCs w:val="24"/>
          <w:lang w:val="en-US"/>
        </w:rPr>
      </w:pPr>
      <w:r>
        <w:tab/>
      </w:r>
      <w:r>
        <w:tab/>
        <w:t xml:space="preserve">Submitted by the expert from </w:t>
      </w:r>
      <w:r w:rsidR="00007DCB">
        <w:t xml:space="preserve">the </w:t>
      </w:r>
      <w:r w:rsidR="005268DD">
        <w:t>Russian Federation</w:t>
      </w:r>
      <w:r w:rsidR="00EA475E" w:rsidRPr="00EA475E">
        <w:rPr>
          <w:rStyle w:val="FootnoteReference"/>
          <w:b w:val="0"/>
          <w:bCs/>
          <w:sz w:val="20"/>
          <w:vertAlign w:val="baseline"/>
        </w:rPr>
        <w:footnoteReference w:customMarkFollows="1" w:id="3"/>
        <w:t>**</w:t>
      </w:r>
    </w:p>
    <w:p w:rsidR="009F1A57" w:rsidRDefault="005E1406" w:rsidP="00007DCB">
      <w:pPr>
        <w:keepNext/>
        <w:keepLines/>
        <w:spacing w:before="360" w:after="240" w:line="240" w:lineRule="auto"/>
        <w:ind w:left="1134" w:right="1134" w:firstLine="567"/>
        <w:jc w:val="both"/>
        <w:rPr>
          <w:lang w:val="en-US"/>
        </w:rPr>
      </w:pPr>
      <w:r w:rsidRPr="0053188C">
        <w:t xml:space="preserve">This proposal aims at </w:t>
      </w:r>
      <w:r>
        <w:t xml:space="preserve">clarification </w:t>
      </w:r>
      <w:bookmarkStart w:id="3" w:name="_Hlk13229647"/>
      <w:r>
        <w:t xml:space="preserve">of the test method for the evaluation of performance of </w:t>
      </w:r>
      <w:r w:rsidRPr="00835EC3">
        <w:rPr>
          <w:iCs/>
          <w:lang w:val="en-US"/>
        </w:rPr>
        <w:t>energy sources and energy storage devices</w:t>
      </w:r>
      <w:r>
        <w:rPr>
          <w:lang w:val="en-US"/>
        </w:rPr>
        <w:t xml:space="preserve"> reproduced in Annex 7 to the UN Regulation No. 13</w:t>
      </w:r>
      <w:bookmarkEnd w:id="3"/>
      <w:r>
        <w:rPr>
          <w:lang w:val="en-US"/>
        </w:rPr>
        <w:t>.</w:t>
      </w:r>
      <w:r w:rsidR="005268DD">
        <w:t xml:space="preserve"> It is based on the </w:t>
      </w:r>
      <w:r w:rsidR="00503150">
        <w:t>working</w:t>
      </w:r>
      <w:r w:rsidR="005268DD">
        <w:t xml:space="preserve"> document </w:t>
      </w:r>
      <w:r w:rsidR="00503150" w:rsidRPr="008045F1">
        <w:rPr>
          <w:shd w:val="clear" w:color="auto" w:fill="FFFFFF"/>
        </w:rPr>
        <w:t>ECE</w:t>
      </w:r>
      <w:r w:rsidR="00503150" w:rsidRPr="008045F1">
        <w:t>/</w:t>
      </w:r>
      <w:r w:rsidR="00503150" w:rsidRPr="008045F1">
        <w:rPr>
          <w:lang w:val="en-US"/>
        </w:rPr>
        <w:t>TRANS</w:t>
      </w:r>
      <w:r w:rsidR="00503150" w:rsidRPr="008045F1">
        <w:t>/</w:t>
      </w:r>
      <w:r w:rsidR="00503150" w:rsidRPr="008045F1">
        <w:rPr>
          <w:lang w:val="en-US"/>
        </w:rPr>
        <w:t>WP</w:t>
      </w:r>
      <w:r w:rsidR="00503150" w:rsidRPr="008045F1">
        <w:t>.29/</w:t>
      </w:r>
      <w:r w:rsidR="00503150" w:rsidRPr="008045F1">
        <w:rPr>
          <w:lang w:val="en-US"/>
        </w:rPr>
        <w:t>GRVA</w:t>
      </w:r>
      <w:r w:rsidR="00503150" w:rsidRPr="008045F1">
        <w:t>/20</w:t>
      </w:r>
      <w:r w:rsidR="00503150">
        <w:t>19</w:t>
      </w:r>
      <w:r w:rsidR="00503150" w:rsidRPr="008045F1">
        <w:t>/</w:t>
      </w:r>
      <w:r w:rsidR="00503150">
        <w:t>18</w:t>
      </w:r>
      <w:r w:rsidR="005268DD">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rsidR="003078A0" w:rsidRDefault="003078A0">
      <w:pPr>
        <w:suppressAutoHyphens w:val="0"/>
        <w:spacing w:line="240" w:lineRule="auto"/>
        <w:rPr>
          <w:lang w:val="en-US"/>
        </w:rPr>
      </w:pPr>
      <w:r>
        <w:rPr>
          <w:lang w:val="en-US"/>
        </w:rPr>
        <w:br w:type="page"/>
      </w:r>
    </w:p>
    <w:p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p>
    <w:p w:rsidR="005E1406" w:rsidRDefault="005E1406" w:rsidP="005E1406">
      <w:pPr>
        <w:spacing w:after="120" w:line="240" w:lineRule="exact"/>
        <w:ind w:left="1134" w:right="1133"/>
        <w:jc w:val="both"/>
        <w:rPr>
          <w:i/>
          <w:iCs/>
          <w:lang w:val="en-US"/>
        </w:rPr>
      </w:pPr>
      <w:r w:rsidRPr="0053188C">
        <w:rPr>
          <w:i/>
          <w:iCs/>
          <w:lang w:val="en-US"/>
        </w:rPr>
        <w:t>Annex 7 (</w:t>
      </w:r>
      <w:bookmarkStart w:id="4" w:name="_Toc381019041"/>
      <w:bookmarkStart w:id="5" w:name="_Toc381088850"/>
      <w:r w:rsidRPr="0053188C">
        <w:rPr>
          <w:i/>
          <w:iCs/>
          <w:lang w:val="en-US"/>
        </w:rPr>
        <w:t>Provisions relating to energy sources and energy storage devices (energy accumulators)</w:t>
      </w:r>
      <w:bookmarkEnd w:id="4"/>
      <w:bookmarkEnd w:id="5"/>
      <w:r w:rsidRPr="0053188C">
        <w:rPr>
          <w:i/>
          <w:iCs/>
          <w:lang w:val="en-US"/>
        </w:rPr>
        <w:t xml:space="preserve">, Part </w:t>
      </w:r>
      <w:r w:rsidRPr="0053188C">
        <w:rPr>
          <w:i/>
          <w:iCs/>
        </w:rPr>
        <w:t>А</w:t>
      </w:r>
      <w:r w:rsidRPr="0053188C">
        <w:rPr>
          <w:i/>
          <w:iCs/>
          <w:lang w:val="en-US"/>
        </w:rPr>
        <w:t xml:space="preserve"> (Compressed-Air braking systems)</w:t>
      </w:r>
      <w:r>
        <w:rPr>
          <w:i/>
          <w:iCs/>
          <w:lang w:val="en-US"/>
        </w:rPr>
        <w:t>:</w:t>
      </w:r>
      <w:r w:rsidRPr="0053188C">
        <w:rPr>
          <w:i/>
          <w:iCs/>
          <w:lang w:val="en-US"/>
        </w:rPr>
        <w:t xml:space="preserve"> </w:t>
      </w:r>
    </w:p>
    <w:p w:rsidR="005E1406" w:rsidRDefault="005E1406" w:rsidP="005E1406">
      <w:pPr>
        <w:pStyle w:val="SingleTxtG"/>
        <w:ind w:left="2268" w:hanging="1134"/>
      </w:pPr>
      <w:r>
        <w:t>…</w:t>
      </w:r>
    </w:p>
    <w:p w:rsidR="005E1406" w:rsidRDefault="00007DCB" w:rsidP="005E1406">
      <w:pPr>
        <w:pStyle w:val="SingleTxtG"/>
        <w:ind w:left="2268" w:hanging="1134"/>
      </w:pPr>
      <w:r>
        <w:rPr>
          <w:rFonts w:eastAsiaTheme="minorHAnsi"/>
          <w:bCs/>
        </w:rPr>
        <w:t>"</w:t>
      </w:r>
      <w:r w:rsidR="005E1406" w:rsidRPr="009B02E6">
        <w:t>1.2.1.</w:t>
      </w:r>
      <w:r w:rsidR="005E1406" w:rsidRPr="009B02E6">
        <w:tab/>
        <w:t>The energy storage devices (energy reservoirs) of power-driven vehicles shall be such that after eight full-stroke actuations of the service braking system control the pressure remaining in the energy storage device(s) shall be not less than the pressure required to obtain the specified secondary braking performance.</w:t>
      </w:r>
    </w:p>
    <w:p w:rsidR="005E1406" w:rsidRPr="009B02E6" w:rsidRDefault="005E1406" w:rsidP="00585349">
      <w:pPr>
        <w:pStyle w:val="SingleTxtG"/>
        <w:ind w:left="2268" w:hanging="1134"/>
        <w:jc w:val="left"/>
      </w:pPr>
      <w:r>
        <w:t>…</w:t>
      </w:r>
      <w:r w:rsidR="00007DCB" w:rsidRPr="00007DCB">
        <w:rPr>
          <w:rFonts w:eastAsiaTheme="minorHAnsi"/>
          <w:bCs/>
        </w:rPr>
        <w:t xml:space="preserve"> </w:t>
      </w:r>
      <w:r w:rsidR="00007DCB">
        <w:rPr>
          <w:rFonts w:eastAsiaTheme="minorHAnsi"/>
          <w:bCs/>
        </w:rPr>
        <w:t>"</w:t>
      </w:r>
    </w:p>
    <w:p w:rsidR="005E1406" w:rsidRPr="0053188C" w:rsidRDefault="00503150" w:rsidP="005E1406">
      <w:pPr>
        <w:spacing w:after="120" w:line="240" w:lineRule="exact"/>
        <w:ind w:left="1134" w:right="1133"/>
        <w:jc w:val="both"/>
        <w:rPr>
          <w:iCs/>
          <w:lang w:val="en-US"/>
        </w:rPr>
      </w:pPr>
      <w:r>
        <w:rPr>
          <w:i/>
          <w:iCs/>
          <w:lang w:val="en-US"/>
        </w:rPr>
        <w:t>P</w:t>
      </w:r>
      <w:r w:rsidRPr="0053188C">
        <w:rPr>
          <w:i/>
          <w:iCs/>
          <w:lang w:val="en-US"/>
        </w:rPr>
        <w:t xml:space="preserve">aragraph </w:t>
      </w:r>
      <w:r w:rsidR="005E1406" w:rsidRPr="0053188C">
        <w:rPr>
          <w:i/>
          <w:iCs/>
          <w:lang w:val="en-US"/>
        </w:rPr>
        <w:t>1.2.2.3</w:t>
      </w:r>
      <w:r w:rsidR="005E1406">
        <w:rPr>
          <w:i/>
          <w:iCs/>
          <w:lang w:val="en-US"/>
        </w:rPr>
        <w:t>.,</w:t>
      </w:r>
      <w:r w:rsidR="005E1406" w:rsidRPr="0053188C">
        <w:rPr>
          <w:iCs/>
          <w:lang w:val="en-US"/>
        </w:rPr>
        <w:t xml:space="preserve"> </w:t>
      </w:r>
      <w:r w:rsidR="005E1406">
        <w:rPr>
          <w:iCs/>
          <w:lang w:val="en-US"/>
        </w:rPr>
        <w:t>amend to read:</w:t>
      </w:r>
    </w:p>
    <w:p w:rsidR="005E1406" w:rsidRPr="009B02E6" w:rsidRDefault="00007DCB" w:rsidP="005E1406">
      <w:pPr>
        <w:pStyle w:val="SingleTxtG"/>
        <w:ind w:left="2268" w:hanging="1134"/>
      </w:pPr>
      <w:r>
        <w:rPr>
          <w:rFonts w:eastAsiaTheme="minorHAnsi"/>
          <w:bCs/>
        </w:rPr>
        <w:t>"</w:t>
      </w:r>
      <w:r w:rsidR="005E1406" w:rsidRPr="009B02E6">
        <w:t>1.2.2.3.</w:t>
      </w:r>
      <w:r w:rsidR="005E1406" w:rsidRPr="009B02E6">
        <w:tab/>
        <w:t>In the case of power-driven vehicle to which the coupling of a trailer is authorized and with a pneumatic control line, the supply line shall be stopped and a compressed-air reservoir of 0.5 litre capacity shall be connected directly to the coupling head of the pneumatic control line.</w:t>
      </w:r>
      <w:r w:rsidR="005E1406">
        <w:t xml:space="preserve"> </w:t>
      </w:r>
      <w:r w:rsidR="005E1406" w:rsidRPr="009B02E6">
        <w:t xml:space="preserve">Before each braking operation, the pressure in this compressed-air reservoir shall be </w:t>
      </w:r>
      <w:proofErr w:type="gramStart"/>
      <w:r w:rsidR="005E1406" w:rsidRPr="009B02E6">
        <w:t>completely eliminated</w:t>
      </w:r>
      <w:proofErr w:type="gramEnd"/>
      <w:r w:rsidR="005E1406" w:rsidRPr="009B02E6">
        <w:t>.</w:t>
      </w:r>
      <w:r w:rsidR="005E1406">
        <w:t xml:space="preserve"> </w:t>
      </w:r>
      <w:r w:rsidR="005E1406" w:rsidRPr="009B02E6">
        <w:t xml:space="preserve">After the test referred to in paragraph 1.2.1. above, </w:t>
      </w:r>
      <w:r w:rsidR="005E1406" w:rsidRPr="00C61339">
        <w:rPr>
          <w:b/>
          <w:lang w:val="en-US"/>
        </w:rPr>
        <w:t xml:space="preserve">at the </w:t>
      </w:r>
      <w:r w:rsidR="005E1406" w:rsidRPr="005E1406">
        <w:rPr>
          <w:b/>
          <w:lang w:val="en-US"/>
        </w:rPr>
        <w:t xml:space="preserve">additional </w:t>
      </w:r>
      <w:r w:rsidR="005E1406" w:rsidRPr="00C61339">
        <w:rPr>
          <w:b/>
          <w:lang w:val="en-US"/>
        </w:rPr>
        <w:t xml:space="preserve">(ninth) actuation </w:t>
      </w:r>
      <w:r w:rsidR="005E1406" w:rsidRPr="00C61339">
        <w:rPr>
          <w:b/>
        </w:rPr>
        <w:t>of the service braking system control,</w:t>
      </w:r>
      <w:r w:rsidR="005E1406" w:rsidRPr="00C61339">
        <w:rPr>
          <w:b/>
          <w:lang w:val="en-US"/>
        </w:rPr>
        <w:t xml:space="preserve"> </w:t>
      </w:r>
      <w:r w:rsidR="005E1406" w:rsidRPr="009B02E6">
        <w:t>the energy level supplied to the pneumatic control line shall not fall below a level equivalent to one-half the figure obtained at the first brake application.</w:t>
      </w:r>
      <w:r w:rsidRPr="00007DCB">
        <w:rPr>
          <w:rFonts w:eastAsiaTheme="minorHAnsi"/>
          <w:bCs/>
        </w:rPr>
        <w:t xml:space="preserve"> </w:t>
      </w:r>
      <w:r>
        <w:rPr>
          <w:rFonts w:eastAsiaTheme="minorHAnsi"/>
          <w:bCs/>
        </w:rPr>
        <w:t>"</w:t>
      </w:r>
    </w:p>
    <w:p w:rsidR="00503150" w:rsidRPr="0053188C" w:rsidRDefault="00503150" w:rsidP="00503150">
      <w:pPr>
        <w:spacing w:after="120" w:line="240" w:lineRule="exact"/>
        <w:ind w:left="1134" w:right="1133"/>
        <w:jc w:val="both"/>
        <w:rPr>
          <w:iCs/>
          <w:lang w:val="en-US"/>
        </w:rPr>
      </w:pPr>
      <w:r>
        <w:rPr>
          <w:i/>
          <w:iCs/>
          <w:lang w:val="en-US"/>
        </w:rPr>
        <w:t>P</w:t>
      </w:r>
      <w:r w:rsidRPr="0053188C">
        <w:rPr>
          <w:i/>
          <w:iCs/>
          <w:lang w:val="en-US"/>
        </w:rPr>
        <w:t>aragraph 1.3</w:t>
      </w:r>
      <w:r>
        <w:rPr>
          <w:i/>
          <w:iCs/>
          <w:lang w:val="en-US"/>
        </w:rPr>
        <w:t>.1.,</w:t>
      </w:r>
      <w:r w:rsidRPr="0053188C">
        <w:rPr>
          <w:iCs/>
          <w:lang w:val="en-US"/>
        </w:rPr>
        <w:t xml:space="preserve"> </w:t>
      </w:r>
      <w:r>
        <w:rPr>
          <w:iCs/>
          <w:lang w:val="en-US"/>
        </w:rPr>
        <w:t>amend to read:</w:t>
      </w:r>
    </w:p>
    <w:p w:rsidR="00503150" w:rsidRPr="009B02E6" w:rsidRDefault="00503150" w:rsidP="00503150">
      <w:pPr>
        <w:pStyle w:val="SingleTxtG"/>
        <w:keepNext/>
        <w:keepLines/>
        <w:ind w:left="2268" w:hanging="1134"/>
      </w:pPr>
      <w:r>
        <w:t>“</w:t>
      </w:r>
      <w:r w:rsidRPr="009B02E6">
        <w:t>1.3.1.</w:t>
      </w:r>
      <w:r w:rsidRPr="009B02E6">
        <w:tab/>
        <w:t>The energy storage devices (energy reservoirs) with which trailers are equipped shall be such that, after eight full-stroke actuations of the towing vehicle's service braking system, the energy level supplied to the operating members using the energy</w:t>
      </w:r>
      <w:r>
        <w:t xml:space="preserve"> </w:t>
      </w:r>
      <w:r w:rsidRPr="00503150">
        <w:rPr>
          <w:b/>
          <w:bCs/>
        </w:rPr>
        <w:t>obtained at the</w:t>
      </w:r>
      <w:r>
        <w:t xml:space="preserve"> </w:t>
      </w:r>
      <w:r w:rsidRPr="005E1406">
        <w:rPr>
          <w:b/>
          <w:lang w:val="en-US"/>
        </w:rPr>
        <w:t xml:space="preserve">additional </w:t>
      </w:r>
      <w:r w:rsidRPr="00C61339">
        <w:rPr>
          <w:b/>
          <w:lang w:val="en-US"/>
        </w:rPr>
        <w:t xml:space="preserve">(ninth) actuation </w:t>
      </w:r>
      <w:r w:rsidRPr="00C61339">
        <w:rPr>
          <w:b/>
        </w:rPr>
        <w:t xml:space="preserve">of the </w:t>
      </w:r>
      <w:r w:rsidRPr="00503150">
        <w:rPr>
          <w:b/>
          <w:bCs/>
        </w:rPr>
        <w:t>towing vehicle's</w:t>
      </w:r>
      <w:r w:rsidRPr="009B02E6">
        <w:t xml:space="preserve"> </w:t>
      </w:r>
      <w:r w:rsidRPr="00C61339">
        <w:rPr>
          <w:b/>
        </w:rPr>
        <w:t>service braking system</w:t>
      </w:r>
      <w:r w:rsidRPr="009B02E6">
        <w:t>, does not fall below a level equivalent to one-half of the figure obtained at the first brake application and without actuating either the automatic or the parking braking system of the trailer.</w:t>
      </w:r>
      <w:r>
        <w:t>”</w:t>
      </w:r>
    </w:p>
    <w:p w:rsidR="005E1406" w:rsidRDefault="005E1406" w:rsidP="005E1406">
      <w:pPr>
        <w:spacing w:after="120" w:line="240" w:lineRule="exact"/>
        <w:ind w:left="1134" w:right="1133"/>
        <w:jc w:val="both"/>
        <w:rPr>
          <w:i/>
          <w:iCs/>
          <w:lang w:val="en-US"/>
        </w:rPr>
      </w:pPr>
      <w:r w:rsidRPr="0053188C">
        <w:rPr>
          <w:i/>
          <w:iCs/>
          <w:lang w:val="en-US"/>
        </w:rPr>
        <w:t xml:space="preserve">Annex 7, Part </w:t>
      </w:r>
      <w:r>
        <w:rPr>
          <w:i/>
          <w:iCs/>
          <w:lang w:val="en-US"/>
        </w:rPr>
        <w:t>B</w:t>
      </w:r>
      <w:r w:rsidRPr="0053188C">
        <w:rPr>
          <w:i/>
          <w:iCs/>
          <w:lang w:val="en-US"/>
        </w:rPr>
        <w:t xml:space="preserve"> (</w:t>
      </w:r>
      <w:r>
        <w:rPr>
          <w:i/>
          <w:iCs/>
          <w:lang w:val="en-US"/>
        </w:rPr>
        <w:t>Vacuum</w:t>
      </w:r>
      <w:r w:rsidRPr="0053188C">
        <w:rPr>
          <w:i/>
          <w:iCs/>
          <w:lang w:val="en-US"/>
        </w:rPr>
        <w:t xml:space="preserve"> braking systems)</w:t>
      </w:r>
      <w:r>
        <w:rPr>
          <w:i/>
          <w:iCs/>
          <w:lang w:val="en-US"/>
        </w:rPr>
        <w:t>:</w:t>
      </w:r>
    </w:p>
    <w:p w:rsidR="005E1406" w:rsidRDefault="00007DCB" w:rsidP="005E1406">
      <w:pPr>
        <w:pStyle w:val="SingleTxtG"/>
        <w:ind w:left="2268" w:hanging="1134"/>
      </w:pPr>
      <w:r>
        <w:rPr>
          <w:rFonts w:eastAsiaTheme="minorHAnsi"/>
          <w:bCs/>
        </w:rPr>
        <w:t>"</w:t>
      </w:r>
      <w:r w:rsidR="005E1406">
        <w:t>…</w:t>
      </w:r>
    </w:p>
    <w:p w:rsidR="005E1406" w:rsidRPr="009B02E6" w:rsidRDefault="005E1406" w:rsidP="005E1406">
      <w:pPr>
        <w:pStyle w:val="SingleTxtG"/>
        <w:ind w:left="2268" w:hanging="1134"/>
      </w:pPr>
      <w:r w:rsidRPr="009B02E6">
        <w:t>1.2.1.</w:t>
      </w:r>
      <w:r w:rsidRPr="009B02E6">
        <w:tab/>
        <w:t>The energy storage devices (energy reservoirs) of power-driven vehicles shall be such that it is still possible to achieve the performance prescribed for the secondary braking system:</w:t>
      </w:r>
    </w:p>
    <w:p w:rsidR="005E1406" w:rsidRPr="009B02E6" w:rsidRDefault="005E1406" w:rsidP="005E1406">
      <w:pPr>
        <w:pStyle w:val="SingleTxtG"/>
        <w:ind w:left="2268" w:hanging="1134"/>
      </w:pPr>
      <w:r w:rsidRPr="009B02E6">
        <w:t>1.2.1.1.</w:t>
      </w:r>
      <w:r w:rsidRPr="009B02E6">
        <w:tab/>
      </w:r>
      <w:r>
        <w:t>A</w:t>
      </w:r>
      <w:r w:rsidRPr="009B02E6">
        <w:t>fter eight full-stroke actuations of the service braking system control where the energy source is a vacuum pump; and</w:t>
      </w:r>
    </w:p>
    <w:p w:rsidR="005E1406" w:rsidRDefault="005E1406" w:rsidP="005E1406">
      <w:pPr>
        <w:pStyle w:val="SingleTxtG"/>
        <w:ind w:left="2268" w:hanging="1134"/>
      </w:pPr>
      <w:r w:rsidRPr="009B02E6">
        <w:t>1.2.1.2.</w:t>
      </w:r>
      <w:r w:rsidRPr="009B02E6">
        <w:tab/>
      </w:r>
      <w:r>
        <w:t>A</w:t>
      </w:r>
      <w:r w:rsidRPr="009B02E6">
        <w:t>fter four full-stroke actuations of the service brake control where the energy source is the engine.</w:t>
      </w:r>
    </w:p>
    <w:p w:rsidR="005E1406" w:rsidRPr="009B02E6" w:rsidRDefault="005E1406" w:rsidP="00585349">
      <w:pPr>
        <w:pStyle w:val="SingleTxtG"/>
        <w:ind w:left="2268" w:hanging="1134"/>
        <w:jc w:val="left"/>
      </w:pPr>
      <w:r>
        <w:t>…</w:t>
      </w:r>
      <w:r w:rsidR="00007DCB" w:rsidRPr="00007DCB">
        <w:rPr>
          <w:rFonts w:eastAsiaTheme="minorHAnsi"/>
          <w:bCs/>
        </w:rPr>
        <w:t xml:space="preserve"> </w:t>
      </w:r>
      <w:r w:rsidR="00007DCB">
        <w:rPr>
          <w:rFonts w:eastAsiaTheme="minorHAnsi"/>
          <w:bCs/>
        </w:rPr>
        <w:t>"</w:t>
      </w:r>
    </w:p>
    <w:p w:rsidR="005E1406" w:rsidRPr="0053188C" w:rsidRDefault="00A54499" w:rsidP="005E1406">
      <w:pPr>
        <w:spacing w:after="120" w:line="240" w:lineRule="exact"/>
        <w:ind w:left="1134" w:right="1133"/>
        <w:jc w:val="both"/>
        <w:rPr>
          <w:iCs/>
          <w:lang w:val="en-US"/>
        </w:rPr>
      </w:pPr>
      <w:r>
        <w:rPr>
          <w:i/>
          <w:iCs/>
          <w:lang w:val="en-US"/>
        </w:rPr>
        <w:t>P</w:t>
      </w:r>
      <w:r w:rsidR="005E1406" w:rsidRPr="0053188C">
        <w:rPr>
          <w:i/>
          <w:iCs/>
          <w:lang w:val="en-US"/>
        </w:rPr>
        <w:t>aragraph 1.2.2.3</w:t>
      </w:r>
      <w:r w:rsidR="005E1406">
        <w:rPr>
          <w:i/>
          <w:iCs/>
          <w:lang w:val="en-US"/>
        </w:rPr>
        <w:t>.,</w:t>
      </w:r>
      <w:r w:rsidR="005E1406" w:rsidRPr="0053188C">
        <w:rPr>
          <w:iCs/>
          <w:lang w:val="en-US"/>
        </w:rPr>
        <w:t xml:space="preserve"> </w:t>
      </w:r>
      <w:r w:rsidR="005E1406">
        <w:rPr>
          <w:iCs/>
          <w:lang w:val="en-US"/>
        </w:rPr>
        <w:t>amend to read:</w:t>
      </w:r>
    </w:p>
    <w:p w:rsidR="005E1406" w:rsidRDefault="00007DCB" w:rsidP="00007DCB">
      <w:pPr>
        <w:pStyle w:val="SingleTxtG"/>
        <w:ind w:left="2268" w:hanging="1134"/>
        <w:rPr>
          <w:rFonts w:eastAsiaTheme="minorHAnsi"/>
          <w:bCs/>
        </w:rPr>
      </w:pPr>
      <w:r>
        <w:rPr>
          <w:rFonts w:eastAsiaTheme="minorHAnsi"/>
          <w:bCs/>
        </w:rPr>
        <w:t>"</w:t>
      </w:r>
      <w:r w:rsidR="005E1406" w:rsidRPr="009B02E6">
        <w:t>1.2.2.3.</w:t>
      </w:r>
      <w:r w:rsidR="005E1406" w:rsidRPr="009B02E6">
        <w:tab/>
      </w:r>
      <w:r w:rsidR="005E1406">
        <w:t>I</w:t>
      </w:r>
      <w:r w:rsidR="005E1406" w:rsidRPr="009B02E6">
        <w:t>n the case of a power-driven vehicle authorized to tow a trailer, the supply line shall be stopped and an energy storage device of 0.5 litre capacity shall be connected to the control line.</w:t>
      </w:r>
      <w:r w:rsidR="005E1406">
        <w:t xml:space="preserve"> </w:t>
      </w:r>
      <w:r w:rsidR="005E1406" w:rsidRPr="009B02E6">
        <w:t>After the test referred to in paragraph</w:t>
      </w:r>
      <w:r w:rsidR="005E1406">
        <w:t> </w:t>
      </w:r>
      <w:r w:rsidR="005E1406" w:rsidRPr="009B02E6">
        <w:t xml:space="preserve">1.2.1. above, </w:t>
      </w:r>
      <w:r w:rsidR="005E1406" w:rsidRPr="00C61339">
        <w:rPr>
          <w:b/>
          <w:lang w:val="en-US"/>
        </w:rPr>
        <w:t xml:space="preserve">at the </w:t>
      </w:r>
      <w:r w:rsidR="005E1406">
        <w:rPr>
          <w:b/>
          <w:lang w:val="en-US"/>
        </w:rPr>
        <w:t>additional</w:t>
      </w:r>
      <w:r w:rsidR="005E1406" w:rsidRPr="00C61339">
        <w:rPr>
          <w:b/>
          <w:lang w:val="en-US"/>
        </w:rPr>
        <w:t xml:space="preserve"> actuation </w:t>
      </w:r>
      <w:r w:rsidR="005E1406" w:rsidRPr="00C61339">
        <w:rPr>
          <w:b/>
        </w:rPr>
        <w:t>of the service braking system control,</w:t>
      </w:r>
      <w:r w:rsidR="005E1406" w:rsidRPr="00C61339">
        <w:rPr>
          <w:b/>
          <w:lang w:val="en-US"/>
        </w:rPr>
        <w:t xml:space="preserve"> </w:t>
      </w:r>
      <w:r w:rsidR="005E1406" w:rsidRPr="009B02E6">
        <w:t>the vacuum level provided at the control line shall not have fallen below a level equivalent to one-half of the figure obtained at the first brake application.</w:t>
      </w:r>
      <w:r w:rsidRPr="00007DCB">
        <w:rPr>
          <w:rFonts w:eastAsiaTheme="minorHAnsi"/>
          <w:bCs/>
        </w:rPr>
        <w:t xml:space="preserve"> </w:t>
      </w:r>
      <w:r>
        <w:rPr>
          <w:rFonts w:eastAsiaTheme="minorHAnsi"/>
          <w:bCs/>
        </w:rPr>
        <w:t>"</w:t>
      </w:r>
    </w:p>
    <w:p w:rsidR="00C772EF" w:rsidRPr="0053188C" w:rsidRDefault="00C772EF" w:rsidP="00C772EF">
      <w:pPr>
        <w:keepNext/>
        <w:spacing w:after="120" w:line="240" w:lineRule="exact"/>
        <w:ind w:left="1134" w:right="1134"/>
        <w:jc w:val="both"/>
        <w:rPr>
          <w:iCs/>
          <w:lang w:val="en-US"/>
        </w:rPr>
      </w:pPr>
      <w:r>
        <w:rPr>
          <w:i/>
          <w:iCs/>
          <w:lang w:val="en-US"/>
        </w:rPr>
        <w:lastRenderedPageBreak/>
        <w:t>P</w:t>
      </w:r>
      <w:r w:rsidRPr="0053188C">
        <w:rPr>
          <w:i/>
          <w:iCs/>
          <w:lang w:val="en-US"/>
        </w:rPr>
        <w:t>aragraph 1.3</w:t>
      </w:r>
      <w:r>
        <w:rPr>
          <w:i/>
          <w:iCs/>
          <w:lang w:val="en-US"/>
        </w:rPr>
        <w:t>.1.,</w:t>
      </w:r>
      <w:r w:rsidRPr="0053188C">
        <w:rPr>
          <w:iCs/>
          <w:lang w:val="en-US"/>
        </w:rPr>
        <w:t xml:space="preserve"> </w:t>
      </w:r>
      <w:r>
        <w:rPr>
          <w:iCs/>
          <w:lang w:val="en-US"/>
        </w:rPr>
        <w:t>amend to read:</w:t>
      </w:r>
    </w:p>
    <w:p w:rsidR="00C772EF" w:rsidRPr="009B02E6" w:rsidRDefault="00C772EF" w:rsidP="00C772EF">
      <w:pPr>
        <w:pStyle w:val="SingleTxtG"/>
        <w:keepNext/>
        <w:keepLines/>
        <w:ind w:left="2268" w:hanging="1134"/>
      </w:pPr>
      <w:r>
        <w:t>“</w:t>
      </w:r>
      <w:r w:rsidRPr="009B02E6">
        <w:t>1.3.1.</w:t>
      </w:r>
      <w:r w:rsidRPr="009B02E6">
        <w:tab/>
        <w:t xml:space="preserve">The energy storage devices (energy reservoirs) with which trailers are equipped shall be such that </w:t>
      </w:r>
      <w:r w:rsidRPr="00C772EF">
        <w:rPr>
          <w:b/>
          <w:bCs/>
        </w:rPr>
        <w:t>after a test comprising four full-stroke actuations of the trailer's service braking system</w:t>
      </w:r>
      <w:r>
        <w:rPr>
          <w:b/>
          <w:bCs/>
        </w:rPr>
        <w:t xml:space="preserve">, at its </w:t>
      </w:r>
      <w:r>
        <w:rPr>
          <w:b/>
          <w:lang w:val="en-US"/>
        </w:rPr>
        <w:t>additional (fifth)</w:t>
      </w:r>
      <w:r w:rsidRPr="00C61339">
        <w:rPr>
          <w:b/>
          <w:lang w:val="en-US"/>
        </w:rPr>
        <w:t xml:space="preserve"> actuation</w:t>
      </w:r>
      <w:r w:rsidRPr="009B02E6">
        <w:t xml:space="preserve"> the vacuum level provided at the user points shall not have fallen below a level equivalent to one-half of the value obtained at the first brake application </w:t>
      </w:r>
      <w:r w:rsidRPr="00C772EF">
        <w:rPr>
          <w:strike/>
        </w:rPr>
        <w:t>after a test comprising four full-stroke actuations of the trailer's service braking system</w:t>
      </w:r>
      <w:r w:rsidRPr="009B02E6">
        <w:t>.</w:t>
      </w:r>
      <w:r>
        <w:t>”</w:t>
      </w:r>
    </w:p>
    <w:p w:rsidR="003078A0" w:rsidRPr="006D0011" w:rsidRDefault="003078A0" w:rsidP="005E1406">
      <w:pPr>
        <w:pStyle w:val="HChG"/>
      </w:pPr>
      <w:r w:rsidRPr="001240A8">
        <w:rPr>
          <w:lang w:val="en-US"/>
        </w:rPr>
        <w:tab/>
      </w:r>
      <w:r w:rsidRPr="006D0011">
        <w:t>II.</w:t>
      </w:r>
      <w:r w:rsidRPr="006D0011">
        <w:tab/>
        <w:t>Justification</w:t>
      </w:r>
    </w:p>
    <w:p w:rsidR="005E1406" w:rsidRDefault="00317F9B" w:rsidP="005E1406">
      <w:pPr>
        <w:tabs>
          <w:tab w:val="left" w:pos="567"/>
        </w:tabs>
        <w:spacing w:after="120" w:line="240" w:lineRule="exact"/>
        <w:ind w:left="1134" w:right="1134"/>
        <w:jc w:val="both"/>
      </w:pPr>
      <w:r>
        <w:t>1.</w:t>
      </w:r>
      <w:r w:rsidR="005E1406">
        <w:tab/>
        <w:t xml:space="preserve">The background for the development of this proposal was a </w:t>
      </w:r>
      <w:r w:rsidR="005E1406" w:rsidRPr="00853B31">
        <w:t xml:space="preserve">disagreement </w:t>
      </w:r>
      <w:r w:rsidR="005E1406">
        <w:t xml:space="preserve">between </w:t>
      </w:r>
      <w:r w:rsidR="00585349">
        <w:t>a</w:t>
      </w:r>
      <w:r w:rsidR="005E1406">
        <w:t xml:space="preserve"> technical service and </w:t>
      </w:r>
      <w:r w:rsidR="005E1406" w:rsidRPr="00853B31">
        <w:t>one of the</w:t>
      </w:r>
      <w:r w:rsidR="00585349">
        <w:t>ir</w:t>
      </w:r>
      <w:r w:rsidR="005E1406" w:rsidRPr="00853B31">
        <w:t xml:space="preserve"> customers </w:t>
      </w:r>
      <w:r w:rsidR="00585349">
        <w:t>o</w:t>
      </w:r>
      <w:r w:rsidR="005E1406" w:rsidRPr="00853B31">
        <w:t xml:space="preserve">n the interpretation of the test methods according to the UN </w:t>
      </w:r>
      <w:r w:rsidR="005E1406">
        <w:t xml:space="preserve">Regulation No. </w:t>
      </w:r>
      <w:r w:rsidR="005E1406" w:rsidRPr="00853B31">
        <w:t>13</w:t>
      </w:r>
      <w:r w:rsidR="005E1406">
        <w:t>, Annex 7</w:t>
      </w:r>
      <w:r w:rsidR="005E1406" w:rsidRPr="00853B31">
        <w:t>.</w:t>
      </w:r>
    </w:p>
    <w:p w:rsidR="005E1406" w:rsidRDefault="00317F9B" w:rsidP="005E1406">
      <w:pPr>
        <w:tabs>
          <w:tab w:val="left" w:pos="567"/>
        </w:tabs>
        <w:spacing w:after="120" w:line="240" w:lineRule="exact"/>
        <w:ind w:left="1134" w:right="1134"/>
        <w:jc w:val="both"/>
      </w:pPr>
      <w:r>
        <w:t>2.</w:t>
      </w:r>
      <w:r w:rsidR="005E1406">
        <w:tab/>
      </w:r>
      <w:r w:rsidR="005E1406" w:rsidRPr="00853B31">
        <w:t xml:space="preserve">When checking the supply of compressed air in the energy storage devices (energy reservoirs) of power-driven vehicles authorized to tow a trailer, the </w:t>
      </w:r>
      <w:r w:rsidR="005E1406">
        <w:t>evaluation</w:t>
      </w:r>
      <w:r w:rsidR="005E1406" w:rsidRPr="00853B31">
        <w:t xml:space="preserve"> of the energy level supplied to the control line in accordance with paragraph 1.2.2.3</w:t>
      </w:r>
      <w:r w:rsidR="005E1406">
        <w:t xml:space="preserve">. of </w:t>
      </w:r>
      <w:r w:rsidR="005E1406" w:rsidRPr="00853B31">
        <w:t xml:space="preserve">Annex 7, </w:t>
      </w:r>
      <w:r w:rsidR="005E1406">
        <w:t>S</w:t>
      </w:r>
      <w:r w:rsidR="005E1406" w:rsidRPr="00853B31">
        <w:t xml:space="preserve">ections </w:t>
      </w:r>
      <w:r w:rsidR="005E1406">
        <w:t xml:space="preserve">A and </w:t>
      </w:r>
      <w:r w:rsidR="005E1406" w:rsidRPr="00853B31">
        <w:t>B</w:t>
      </w:r>
      <w:r w:rsidR="005E1406">
        <w:t xml:space="preserve">, </w:t>
      </w:r>
      <w:r w:rsidR="005E1406" w:rsidRPr="00853B31">
        <w:t xml:space="preserve">the </w:t>
      </w:r>
      <w:r w:rsidR="005E1406">
        <w:t>l</w:t>
      </w:r>
      <w:r w:rsidR="005E1406" w:rsidRPr="00853B31">
        <w:t>evel of energy remaining after the test prescribed in paragraph 1.2.1</w:t>
      </w:r>
      <w:r w:rsidR="005E1406">
        <w:t>. of the respective sections</w:t>
      </w:r>
      <w:r w:rsidR="005E1406" w:rsidRPr="00853B31">
        <w:t xml:space="preserve"> sh</w:t>
      </w:r>
      <w:r w:rsidR="005E1406">
        <w:t>all</w:t>
      </w:r>
      <w:r w:rsidR="005E1406" w:rsidRPr="00853B31">
        <w:t xml:space="preserve"> not fall below half of the value achieved during </w:t>
      </w:r>
      <w:r w:rsidR="005E1406">
        <w:t xml:space="preserve">the </w:t>
      </w:r>
      <w:r w:rsidR="005E1406" w:rsidRPr="00853B31">
        <w:t>first activation of</w:t>
      </w:r>
      <w:r w:rsidR="005E1406">
        <w:t xml:space="preserve"> the</w:t>
      </w:r>
      <w:r w:rsidR="005E1406" w:rsidRPr="00853B31">
        <w:t xml:space="preserve"> brakes. However, the text of the Regulation does not clearly indicate </w:t>
      </w:r>
      <w:r w:rsidR="005E1406">
        <w:t>when</w:t>
      </w:r>
      <w:r w:rsidR="005E1406" w:rsidRPr="00853B31">
        <w:t xml:space="preserve"> the pressure in the control line </w:t>
      </w:r>
      <w:r w:rsidR="005E1406">
        <w:t>shall be</w:t>
      </w:r>
      <w:r w:rsidR="005E1406" w:rsidRPr="00853B31">
        <w:t xml:space="preserve"> measured – </w:t>
      </w:r>
      <w:r w:rsidR="005E1406">
        <w:t>at</w:t>
      </w:r>
      <w:r w:rsidR="005E1406" w:rsidRPr="00853B31">
        <w:t xml:space="preserve"> </w:t>
      </w:r>
      <w:r w:rsidR="005E1406">
        <w:t xml:space="preserve">the last (eighth) </w:t>
      </w:r>
      <w:r w:rsidR="005E1406" w:rsidRPr="00853B31">
        <w:t>pressing the control of the service brak</w:t>
      </w:r>
      <w:r w:rsidR="005E1406">
        <w:t xml:space="preserve">ing system or at the additional (ninth) actuation of the </w:t>
      </w:r>
      <w:r w:rsidR="005E1406" w:rsidRPr="001442A4">
        <w:t>service braking system control</w:t>
      </w:r>
      <w:r w:rsidR="005E1406" w:rsidRPr="00853B31">
        <w:t>.</w:t>
      </w:r>
    </w:p>
    <w:p w:rsidR="005E1406" w:rsidRDefault="00317F9B" w:rsidP="005E1406">
      <w:pPr>
        <w:tabs>
          <w:tab w:val="left" w:pos="567"/>
        </w:tabs>
        <w:spacing w:after="120" w:line="240" w:lineRule="exact"/>
        <w:ind w:left="1134" w:right="1134"/>
        <w:jc w:val="both"/>
      </w:pPr>
      <w:r>
        <w:t>3.</w:t>
      </w:r>
      <w:r>
        <w:tab/>
      </w:r>
      <w:r w:rsidR="005E1406">
        <w:t xml:space="preserve">The review of the available test reports of the different technical services shown that they have different interpretation of the afore-said provisions of the Regulation: some check the </w:t>
      </w:r>
      <w:r w:rsidR="005E1406" w:rsidRPr="00853B31">
        <w:t>residual pressure in the control line</w:t>
      </w:r>
      <w:r w:rsidR="005E1406">
        <w:t xml:space="preserve"> at the eighth actuation of the </w:t>
      </w:r>
      <w:r w:rsidR="005E1406" w:rsidRPr="001442A4">
        <w:t>service braking system control</w:t>
      </w:r>
      <w:r w:rsidR="005E1406">
        <w:t>, but others do that at the ninth actuation.</w:t>
      </w:r>
    </w:p>
    <w:p w:rsidR="005E1406" w:rsidRPr="00D936A2" w:rsidRDefault="00317F9B" w:rsidP="005E1406">
      <w:pPr>
        <w:tabs>
          <w:tab w:val="left" w:pos="567"/>
        </w:tabs>
        <w:spacing w:after="120" w:line="240" w:lineRule="exact"/>
        <w:ind w:left="1134" w:right="1134"/>
        <w:jc w:val="both"/>
      </w:pPr>
      <w:r>
        <w:t>4.</w:t>
      </w:r>
      <w:r>
        <w:tab/>
      </w:r>
      <w:r w:rsidR="005E1406">
        <w:t xml:space="preserve">However, </w:t>
      </w:r>
      <w:r w:rsidR="005E1406" w:rsidRPr="00D936A2">
        <w:t xml:space="preserve">ISO 7635:2006, governing the </w:t>
      </w:r>
      <w:r w:rsidR="005E1406">
        <w:t xml:space="preserve">test </w:t>
      </w:r>
      <w:r w:rsidR="005E1406" w:rsidRPr="00D936A2">
        <w:t>method</w:t>
      </w:r>
      <w:r w:rsidR="005E1406">
        <w:t>s</w:t>
      </w:r>
      <w:r w:rsidR="005E1406" w:rsidRPr="00D936A2">
        <w:t xml:space="preserve"> of vehicles in accordance with the </w:t>
      </w:r>
      <w:r w:rsidR="005E1406">
        <w:t>UN Regulation</w:t>
      </w:r>
      <w:r w:rsidR="005E1406" w:rsidRPr="00D936A2">
        <w:t xml:space="preserve"> No. 13, describe</w:t>
      </w:r>
      <w:r w:rsidR="005E1406">
        <w:t>s</w:t>
      </w:r>
      <w:r w:rsidR="005E1406" w:rsidRPr="00D936A2">
        <w:t xml:space="preserve"> in </w:t>
      </w:r>
      <w:proofErr w:type="gramStart"/>
      <w:r w:rsidR="005E1406" w:rsidRPr="00D936A2">
        <w:t>detail</w:t>
      </w:r>
      <w:r w:rsidR="005E1406">
        <w:t>s</w:t>
      </w:r>
      <w:proofErr w:type="gramEnd"/>
      <w:r w:rsidR="005E1406" w:rsidRPr="00D936A2">
        <w:t xml:space="preserve"> the procedure for verification of </w:t>
      </w:r>
      <w:r w:rsidR="005E1406">
        <w:t xml:space="preserve">the </w:t>
      </w:r>
      <w:r w:rsidR="005E1406" w:rsidRPr="00D936A2">
        <w:t>compressed air in the energy storage devices (energy reservoirs). According to th</w:t>
      </w:r>
      <w:r w:rsidR="005E1406">
        <w:t>at</w:t>
      </w:r>
      <w:r w:rsidR="005E1406" w:rsidRPr="00D936A2">
        <w:t xml:space="preserve"> procedure (</w:t>
      </w:r>
      <w:r w:rsidR="005E1406">
        <w:t>paragraph</w:t>
      </w:r>
      <w:r w:rsidR="005E1406" w:rsidRPr="00D936A2">
        <w:t xml:space="preserve"> 15.7 of ISO 7635:2006), the e</w:t>
      </w:r>
      <w:r w:rsidR="005E1406">
        <w:t>valu</w:t>
      </w:r>
      <w:r w:rsidR="005E1406" w:rsidRPr="00D936A2">
        <w:t xml:space="preserve">ated pressure in the pneumatic control line is measured at the ninth </w:t>
      </w:r>
      <w:r w:rsidR="005E1406">
        <w:t xml:space="preserve">actuation of the </w:t>
      </w:r>
      <w:r w:rsidR="005E1406" w:rsidRPr="001442A4">
        <w:t>service braking system control</w:t>
      </w:r>
      <w:r w:rsidR="005E1406" w:rsidRPr="00D936A2">
        <w:t>.</w:t>
      </w:r>
    </w:p>
    <w:p w:rsidR="005E1406" w:rsidRDefault="005E1406" w:rsidP="005E1406">
      <w:pPr>
        <w:tabs>
          <w:tab w:val="left" w:pos="567"/>
        </w:tabs>
        <w:spacing w:after="120" w:line="240" w:lineRule="exact"/>
        <w:ind w:left="1134" w:right="1134"/>
        <w:jc w:val="both"/>
      </w:pPr>
      <w:r>
        <w:tab/>
      </w:r>
      <w:r w:rsidR="00317F9B">
        <w:t>5.</w:t>
      </w:r>
      <w:r>
        <w:tab/>
      </w:r>
      <w:r w:rsidRPr="00D936A2">
        <w:t xml:space="preserve">For elimination of discrepancies, it is </w:t>
      </w:r>
      <w:r>
        <w:t xml:space="preserve">proposed to clarify in UN Regulation No. 13, Annex 7, Sections A and B, paragraph </w:t>
      </w:r>
      <w:r w:rsidRPr="00D936A2">
        <w:t>1.2.2.3</w:t>
      </w:r>
      <w:r>
        <w:t>.</w:t>
      </w:r>
      <w:r w:rsidRPr="00D936A2">
        <w:t xml:space="preserve"> that the level of residual energy in the control line sh</w:t>
      </w:r>
      <w:r>
        <w:t>all</w:t>
      </w:r>
      <w:r w:rsidRPr="00D936A2">
        <w:t xml:space="preserve"> be measured at the additional</w:t>
      </w:r>
      <w:r>
        <w:t xml:space="preserve"> actuation of the </w:t>
      </w:r>
      <w:r w:rsidRPr="001442A4">
        <w:t>service braking system control</w:t>
      </w:r>
      <w:r w:rsidRPr="00D936A2">
        <w:t>.</w:t>
      </w:r>
    </w:p>
    <w:p w:rsidR="00E51E5C" w:rsidRDefault="00317F9B" w:rsidP="00007DCB">
      <w:pPr>
        <w:tabs>
          <w:tab w:val="left" w:pos="567"/>
        </w:tabs>
        <w:spacing w:after="120" w:line="240" w:lineRule="exact"/>
        <w:ind w:left="1134" w:right="1134"/>
        <w:jc w:val="both"/>
      </w:pPr>
      <w:r>
        <w:t>6.</w:t>
      </w:r>
      <w:r w:rsidR="005E1406">
        <w:tab/>
      </w:r>
      <w:r w:rsidR="00E51E5C">
        <w:t xml:space="preserve">Following the results of </w:t>
      </w:r>
      <w:r w:rsidR="005E1406">
        <w:t xml:space="preserve">the discussion of this proposal at the </w:t>
      </w:r>
      <w:r>
        <w:t>second</w:t>
      </w:r>
      <w:r w:rsidR="005E1406">
        <w:t xml:space="preserve"> GRVA session (GRVA-02-10),</w:t>
      </w:r>
      <w:r w:rsidR="00E51E5C">
        <w:t xml:space="preserve"> for the sake of consistency, the proposed wording was aligned for the both paragraphs 1.2.2.3. in Parts A and B of Annex 7 to UN Regulation No. 13.</w:t>
      </w:r>
    </w:p>
    <w:p w:rsidR="0080095B" w:rsidRPr="0080095B" w:rsidRDefault="0080095B" w:rsidP="00007DCB">
      <w:pPr>
        <w:tabs>
          <w:tab w:val="left" w:pos="567"/>
        </w:tabs>
        <w:spacing w:after="120" w:line="240" w:lineRule="exact"/>
        <w:ind w:left="1134" w:right="1134"/>
        <w:jc w:val="both"/>
        <w:rPr>
          <w:lang w:val="en-US"/>
        </w:rPr>
      </w:pPr>
      <w:r>
        <w:t>7.</w:t>
      </w:r>
      <w:r>
        <w:tab/>
        <w:t xml:space="preserve">At the discussion of this proposal at the fourth GRVA session </w:t>
      </w:r>
      <w:r w:rsidRPr="0080095B">
        <w:rPr>
          <w:shd w:val="clear" w:color="auto" w:fill="FFFFFF"/>
          <w:lang w:val="en-US"/>
        </w:rPr>
        <w:t>(</w:t>
      </w:r>
      <w:r>
        <w:t>document </w:t>
      </w:r>
      <w:r w:rsidRPr="008045F1">
        <w:rPr>
          <w:shd w:val="clear" w:color="auto" w:fill="FFFFFF"/>
        </w:rPr>
        <w:t>ECE</w:t>
      </w:r>
      <w:r w:rsidRPr="008045F1">
        <w:t>/</w:t>
      </w:r>
      <w:r w:rsidRPr="008045F1">
        <w:rPr>
          <w:lang w:val="en-US"/>
        </w:rPr>
        <w:t>TRANS</w:t>
      </w:r>
      <w:r w:rsidRPr="008045F1">
        <w:t>/</w:t>
      </w:r>
      <w:r w:rsidRPr="008045F1">
        <w:rPr>
          <w:lang w:val="en-US"/>
        </w:rPr>
        <w:t>WP</w:t>
      </w:r>
      <w:r w:rsidRPr="008045F1">
        <w:t>.29/</w:t>
      </w:r>
      <w:r w:rsidRPr="008045F1">
        <w:rPr>
          <w:lang w:val="en-US"/>
        </w:rPr>
        <w:t>GRVA</w:t>
      </w:r>
      <w:r w:rsidRPr="008045F1">
        <w:t>/20</w:t>
      </w:r>
      <w:r>
        <w:t>19</w:t>
      </w:r>
      <w:r w:rsidRPr="008045F1">
        <w:t>/</w:t>
      </w:r>
      <w:r>
        <w:t>18</w:t>
      </w:r>
      <w:r w:rsidRPr="0080095B">
        <w:rPr>
          <w:lang w:val="en-US"/>
        </w:rPr>
        <w:t>)</w:t>
      </w:r>
      <w:r>
        <w:rPr>
          <w:lang w:val="en-US"/>
        </w:rPr>
        <w:t xml:space="preserve"> it was pointed out </w:t>
      </w:r>
      <w:r w:rsidRPr="0080095B">
        <w:rPr>
          <w:lang w:val="en-US"/>
        </w:rPr>
        <w:t xml:space="preserve">that there was a similar uncertainty </w:t>
      </w:r>
      <w:proofErr w:type="gramStart"/>
      <w:r w:rsidRPr="0080095B">
        <w:rPr>
          <w:lang w:val="en-US"/>
        </w:rPr>
        <w:t>with regard to</w:t>
      </w:r>
      <w:proofErr w:type="gramEnd"/>
      <w:r w:rsidRPr="0080095B">
        <w:rPr>
          <w:lang w:val="en-US"/>
        </w:rPr>
        <w:t xml:space="preserve"> the number of actuations of the service braking system in trailer tests, so </w:t>
      </w:r>
      <w:r>
        <w:rPr>
          <w:lang w:val="en-US"/>
        </w:rPr>
        <w:t>the corresponding modifications</w:t>
      </w:r>
      <w:r w:rsidRPr="0080095B">
        <w:rPr>
          <w:lang w:val="en-US"/>
        </w:rPr>
        <w:t xml:space="preserve"> were also proposed for </w:t>
      </w:r>
      <w:r>
        <w:rPr>
          <w:lang w:val="en-US"/>
        </w:rPr>
        <w:t xml:space="preserve">the </w:t>
      </w:r>
      <w:r w:rsidRPr="0080095B">
        <w:rPr>
          <w:lang w:val="en-US"/>
        </w:rPr>
        <w:t>both paragraphs 1.3.1.</w:t>
      </w:r>
      <w:r>
        <w:rPr>
          <w:lang w:val="en-US"/>
        </w:rPr>
        <w:t xml:space="preserve"> </w:t>
      </w:r>
      <w:r w:rsidRPr="0080095B">
        <w:rPr>
          <w:lang w:val="en-US"/>
        </w:rPr>
        <w:t xml:space="preserve">in </w:t>
      </w:r>
      <w:r>
        <w:rPr>
          <w:lang w:val="en-US"/>
        </w:rPr>
        <w:t>P</w:t>
      </w:r>
      <w:r w:rsidRPr="0080095B">
        <w:rPr>
          <w:lang w:val="en-US"/>
        </w:rPr>
        <w:t>arts A and B of Annex 7 to UN Regulation No. 13.</w:t>
      </w:r>
    </w:p>
    <w:p w:rsidR="008F6074" w:rsidRPr="008F6074" w:rsidRDefault="008F6074" w:rsidP="008F6074">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sidR="00C01088">
        <w:rPr>
          <w:rFonts w:eastAsia="SimSun"/>
          <w:u w:val="single"/>
          <w:lang w:val="en-US"/>
        </w:rPr>
        <w:tab/>
      </w:r>
      <w:r>
        <w:rPr>
          <w:rFonts w:eastAsia="SimSun"/>
          <w:u w:val="single"/>
          <w:lang w:val="en-US"/>
        </w:rPr>
        <w:tab/>
      </w:r>
    </w:p>
    <w:sectPr w:rsidR="008F6074" w:rsidRPr="008F6074" w:rsidSect="00C0108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9AA" w:rsidRDefault="003E49AA"/>
  </w:endnote>
  <w:endnote w:type="continuationSeparator" w:id="0">
    <w:p w:rsidR="003E49AA" w:rsidRDefault="003E49AA"/>
  </w:endnote>
  <w:endnote w:type="continuationNotice" w:id="1">
    <w:p w:rsidR="003E49AA" w:rsidRDefault="003E4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1AF" w:rsidRDefault="00EA21AF" w:rsidP="00EA21AF">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A21AF" w:rsidRDefault="00EA21AF" w:rsidP="00EA21AF">
    <w:pPr>
      <w:pStyle w:val="Footer"/>
      <w:ind w:right="1134"/>
      <w:rPr>
        <w:sz w:val="20"/>
      </w:rPr>
    </w:pPr>
    <w:r>
      <w:rPr>
        <w:sz w:val="20"/>
      </w:rPr>
      <w:t>GE.19-20577(E)</w:t>
    </w:r>
  </w:p>
  <w:p w:rsidR="00EA21AF" w:rsidRPr="00EA21AF" w:rsidRDefault="00EA21AF" w:rsidP="00EA21A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CE/TRANS/WP.29/GRVA/20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9AA" w:rsidRPr="000B175B" w:rsidRDefault="003E49AA" w:rsidP="000B175B">
      <w:pPr>
        <w:tabs>
          <w:tab w:val="right" w:pos="2155"/>
        </w:tabs>
        <w:spacing w:after="80"/>
        <w:ind w:left="680"/>
        <w:rPr>
          <w:u w:val="single"/>
        </w:rPr>
      </w:pPr>
      <w:r>
        <w:rPr>
          <w:u w:val="single"/>
        </w:rPr>
        <w:tab/>
      </w:r>
    </w:p>
  </w:footnote>
  <w:footnote w:type="continuationSeparator" w:id="0">
    <w:p w:rsidR="003E49AA" w:rsidRPr="00FC68B7" w:rsidRDefault="003E49AA" w:rsidP="00FC68B7">
      <w:pPr>
        <w:tabs>
          <w:tab w:val="left" w:pos="2155"/>
        </w:tabs>
        <w:spacing w:after="80"/>
        <w:ind w:left="680"/>
        <w:rPr>
          <w:u w:val="single"/>
        </w:rPr>
      </w:pPr>
      <w:r>
        <w:rPr>
          <w:u w:val="single"/>
        </w:rPr>
        <w:tab/>
      </w:r>
    </w:p>
  </w:footnote>
  <w:footnote w:type="continuationNotice" w:id="1">
    <w:p w:rsidR="003E49AA" w:rsidRDefault="003E49AA"/>
  </w:footnote>
  <w:footnote w:id="2">
    <w:p w:rsidR="00EA475E" w:rsidRPr="00EA475E" w:rsidRDefault="00EA475E" w:rsidP="00EA475E">
      <w:pPr>
        <w:pStyle w:val="FootnoteText"/>
      </w:pPr>
      <w:r>
        <w:rPr>
          <w:rStyle w:val="FootnoteReference"/>
        </w:rPr>
        <w:tab/>
      </w:r>
      <w:r w:rsidRPr="00EA475E">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rsidR="00EA475E" w:rsidRPr="00EA475E" w:rsidRDefault="00EA475E">
      <w:pPr>
        <w:pStyle w:val="FootnoteText"/>
      </w:pPr>
      <w:r>
        <w:rPr>
          <w:rStyle w:val="FootnoteReference"/>
        </w:rPr>
        <w:tab/>
      </w:r>
      <w:r w:rsidRPr="00EA475E">
        <w:rPr>
          <w:rStyle w:val="FootnoteReference"/>
          <w:sz w:val="20"/>
          <w:vertAlign w:val="baseline"/>
        </w:rPr>
        <w:t>**</w:t>
      </w:r>
      <w:r>
        <w:tab/>
      </w:r>
      <w:r w:rsidR="00585349">
        <w:rPr>
          <w:szCs w:val="18"/>
          <w:lang w:val="en-US"/>
        </w:rPr>
        <w:t xml:space="preserve">In accordance with the </w:t>
      </w:r>
      <w:proofErr w:type="spellStart"/>
      <w:r w:rsidR="00585349">
        <w:rPr>
          <w:szCs w:val="18"/>
          <w:lang w:val="en-US"/>
        </w:rPr>
        <w:t>programme</w:t>
      </w:r>
      <w:proofErr w:type="spellEnd"/>
      <w:r w:rsidR="00585349">
        <w:rPr>
          <w:szCs w:val="18"/>
          <w:lang w:val="en-US"/>
        </w:rPr>
        <w:t xml:space="preserve"> of work of the Inland Transport Committee for </w:t>
      </w:r>
      <w:r w:rsidR="00585349">
        <w:rPr>
          <w:lang w:val="en-US"/>
        </w:rPr>
        <w:t xml:space="preserve">2020 as outlined in proposed </w:t>
      </w:r>
      <w:proofErr w:type="spellStart"/>
      <w:r w:rsidR="00585349">
        <w:rPr>
          <w:lang w:val="en-US"/>
        </w:rPr>
        <w:t>programme</w:t>
      </w:r>
      <w:proofErr w:type="spellEnd"/>
      <w:r w:rsidR="00585349">
        <w:rPr>
          <w:lang w:val="en-US"/>
        </w:rPr>
        <w:t xml:space="preserve"> budget for 2020</w:t>
      </w:r>
      <w:r w:rsidR="00585349" w:rsidRPr="001D00B0">
        <w:rPr>
          <w:lang w:val="en-US"/>
        </w:rPr>
        <w:t xml:space="preserve"> (</w:t>
      </w:r>
      <w:r w:rsidR="00585349">
        <w:rPr>
          <w:lang w:val="en-US"/>
        </w:rPr>
        <w:t>A/74/6 (part V sect. 20) para 20.37</w:t>
      </w:r>
      <w:r w:rsidR="00585349" w:rsidRPr="00F70621">
        <w:rPr>
          <w:lang w:val="en-US"/>
        </w:rPr>
        <w:t>)</w:t>
      </w:r>
      <w:r w:rsidR="00585349">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76402E">
    <w:pPr>
      <w:pStyle w:val="Header"/>
      <w:tabs>
        <w:tab w:val="left" w:pos="5381"/>
      </w:tabs>
    </w:pPr>
    <w:r>
      <w:t>ECE/TRANS/WP.29/GR</w:t>
    </w:r>
    <w:r w:rsidR="00A17776">
      <w:t>VA</w:t>
    </w:r>
    <w:r>
      <w:t>/20</w:t>
    </w:r>
    <w:r w:rsidR="00503150">
      <w:t>20</w:t>
    </w:r>
    <w:r w:rsidR="001821A8">
      <w:t>/</w:t>
    </w:r>
    <w:r w:rsidR="00482070">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844BB6">
    <w:pPr>
      <w:pStyle w:val="Header"/>
      <w:jc w:val="right"/>
    </w:pPr>
    <w:r>
      <w:t>ECE/TRANS/WP.29/GR</w:t>
    </w:r>
    <w:r w:rsidR="001821A8">
      <w:t>VA</w:t>
    </w:r>
    <w:r>
      <w:t>/20</w:t>
    </w:r>
    <w:r w:rsidR="00503150">
      <w:t>20</w:t>
    </w:r>
    <w:r w:rsidR="001821A8">
      <w:t>/</w:t>
    </w:r>
    <w:r w:rsidR="00482070">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28EE"/>
    <w:rsid w:val="00004907"/>
    <w:rsid w:val="00007DCB"/>
    <w:rsid w:val="00015D5D"/>
    <w:rsid w:val="00017CE9"/>
    <w:rsid w:val="00022671"/>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3250"/>
    <w:rsid w:val="00174891"/>
    <w:rsid w:val="001809C5"/>
    <w:rsid w:val="00181412"/>
    <w:rsid w:val="001816FA"/>
    <w:rsid w:val="001821A8"/>
    <w:rsid w:val="00182290"/>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E5C30"/>
    <w:rsid w:val="001E7B67"/>
    <w:rsid w:val="001F278D"/>
    <w:rsid w:val="001F42B0"/>
    <w:rsid w:val="00202DA8"/>
    <w:rsid w:val="002111A6"/>
    <w:rsid w:val="00211E0B"/>
    <w:rsid w:val="002169BD"/>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5D1B"/>
    <w:rsid w:val="00286B4D"/>
    <w:rsid w:val="00287CF6"/>
    <w:rsid w:val="00294109"/>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1A84"/>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D39"/>
    <w:rsid w:val="003F5B8E"/>
    <w:rsid w:val="004000C3"/>
    <w:rsid w:val="00410C89"/>
    <w:rsid w:val="0041174E"/>
    <w:rsid w:val="00417281"/>
    <w:rsid w:val="00421E4F"/>
    <w:rsid w:val="00422E03"/>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2070"/>
    <w:rsid w:val="00483160"/>
    <w:rsid w:val="0048397A"/>
    <w:rsid w:val="00485CBB"/>
    <w:rsid w:val="004866B7"/>
    <w:rsid w:val="00486B5D"/>
    <w:rsid w:val="0049131A"/>
    <w:rsid w:val="00496A98"/>
    <w:rsid w:val="004A5A1C"/>
    <w:rsid w:val="004C2461"/>
    <w:rsid w:val="004C4906"/>
    <w:rsid w:val="004C4E98"/>
    <w:rsid w:val="004C7462"/>
    <w:rsid w:val="004D62C2"/>
    <w:rsid w:val="004E71CD"/>
    <w:rsid w:val="004E77B2"/>
    <w:rsid w:val="004F331E"/>
    <w:rsid w:val="004F511F"/>
    <w:rsid w:val="00503150"/>
    <w:rsid w:val="0050325F"/>
    <w:rsid w:val="005036DB"/>
    <w:rsid w:val="00504B2D"/>
    <w:rsid w:val="00515C2C"/>
    <w:rsid w:val="0052136D"/>
    <w:rsid w:val="0052565E"/>
    <w:rsid w:val="005265F3"/>
    <w:rsid w:val="005268DD"/>
    <w:rsid w:val="00526F73"/>
    <w:rsid w:val="0052775E"/>
    <w:rsid w:val="00530CE1"/>
    <w:rsid w:val="0053571D"/>
    <w:rsid w:val="005420F2"/>
    <w:rsid w:val="005463C5"/>
    <w:rsid w:val="00553A49"/>
    <w:rsid w:val="0056209A"/>
    <w:rsid w:val="00562286"/>
    <w:rsid w:val="005628B6"/>
    <w:rsid w:val="00571D37"/>
    <w:rsid w:val="00573ADF"/>
    <w:rsid w:val="005768FE"/>
    <w:rsid w:val="00585349"/>
    <w:rsid w:val="00590FBF"/>
    <w:rsid w:val="005941EC"/>
    <w:rsid w:val="0059724D"/>
    <w:rsid w:val="00597421"/>
    <w:rsid w:val="005A1C80"/>
    <w:rsid w:val="005A6C50"/>
    <w:rsid w:val="005B143A"/>
    <w:rsid w:val="005B17DC"/>
    <w:rsid w:val="005B320C"/>
    <w:rsid w:val="005B3DB3"/>
    <w:rsid w:val="005B4E13"/>
    <w:rsid w:val="005B7AC9"/>
    <w:rsid w:val="005B7C50"/>
    <w:rsid w:val="005C342F"/>
    <w:rsid w:val="005C6FD1"/>
    <w:rsid w:val="005C7D1E"/>
    <w:rsid w:val="005D66A8"/>
    <w:rsid w:val="005E1406"/>
    <w:rsid w:val="005E4898"/>
    <w:rsid w:val="005E7168"/>
    <w:rsid w:val="005E757D"/>
    <w:rsid w:val="005F7B75"/>
    <w:rsid w:val="006001EE"/>
    <w:rsid w:val="00605042"/>
    <w:rsid w:val="0060530A"/>
    <w:rsid w:val="00606950"/>
    <w:rsid w:val="0061033F"/>
    <w:rsid w:val="00611FC4"/>
    <w:rsid w:val="006176FB"/>
    <w:rsid w:val="00625969"/>
    <w:rsid w:val="00640B26"/>
    <w:rsid w:val="006412EB"/>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F30C7"/>
    <w:rsid w:val="00702037"/>
    <w:rsid w:val="00703577"/>
    <w:rsid w:val="00704147"/>
    <w:rsid w:val="00704490"/>
    <w:rsid w:val="00705894"/>
    <w:rsid w:val="00707212"/>
    <w:rsid w:val="007102B4"/>
    <w:rsid w:val="007246B0"/>
    <w:rsid w:val="0072632A"/>
    <w:rsid w:val="007327D5"/>
    <w:rsid w:val="00737B66"/>
    <w:rsid w:val="00740A9A"/>
    <w:rsid w:val="00742935"/>
    <w:rsid w:val="007436BD"/>
    <w:rsid w:val="00752E99"/>
    <w:rsid w:val="0075321C"/>
    <w:rsid w:val="007625AE"/>
    <w:rsid w:val="007629C8"/>
    <w:rsid w:val="0076402E"/>
    <w:rsid w:val="0077047D"/>
    <w:rsid w:val="00772B02"/>
    <w:rsid w:val="00773190"/>
    <w:rsid w:val="007763E4"/>
    <w:rsid w:val="00783F5A"/>
    <w:rsid w:val="0079333E"/>
    <w:rsid w:val="007935B7"/>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F2313"/>
    <w:rsid w:val="007F6611"/>
    <w:rsid w:val="0080095B"/>
    <w:rsid w:val="008058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777F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C2671"/>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5EF6"/>
    <w:rsid w:val="009223CA"/>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9F1A57"/>
    <w:rsid w:val="009F52EC"/>
    <w:rsid w:val="00A00697"/>
    <w:rsid w:val="00A00A3F"/>
    <w:rsid w:val="00A01489"/>
    <w:rsid w:val="00A03BF0"/>
    <w:rsid w:val="00A03CD2"/>
    <w:rsid w:val="00A060BE"/>
    <w:rsid w:val="00A147C8"/>
    <w:rsid w:val="00A17776"/>
    <w:rsid w:val="00A23E2F"/>
    <w:rsid w:val="00A3026E"/>
    <w:rsid w:val="00A338F1"/>
    <w:rsid w:val="00A35BE0"/>
    <w:rsid w:val="00A375F4"/>
    <w:rsid w:val="00A46F00"/>
    <w:rsid w:val="00A53313"/>
    <w:rsid w:val="00A54499"/>
    <w:rsid w:val="00A6129C"/>
    <w:rsid w:val="00A62664"/>
    <w:rsid w:val="00A72F22"/>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17DA"/>
    <w:rsid w:val="00AA291F"/>
    <w:rsid w:val="00AA293C"/>
    <w:rsid w:val="00AA4342"/>
    <w:rsid w:val="00AB667F"/>
    <w:rsid w:val="00AC0EFB"/>
    <w:rsid w:val="00AC763B"/>
    <w:rsid w:val="00AD18A9"/>
    <w:rsid w:val="00AE1E19"/>
    <w:rsid w:val="00AE44EF"/>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B4732"/>
    <w:rsid w:val="00BB6CB6"/>
    <w:rsid w:val="00BC3035"/>
    <w:rsid w:val="00BC3FA0"/>
    <w:rsid w:val="00BC74E9"/>
    <w:rsid w:val="00BF30B3"/>
    <w:rsid w:val="00BF68A8"/>
    <w:rsid w:val="00BF6DED"/>
    <w:rsid w:val="00C01088"/>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772EF"/>
    <w:rsid w:val="00C82926"/>
    <w:rsid w:val="00C84110"/>
    <w:rsid w:val="00C9142E"/>
    <w:rsid w:val="00C96DF2"/>
    <w:rsid w:val="00CA7F5A"/>
    <w:rsid w:val="00CB3E03"/>
    <w:rsid w:val="00CB458C"/>
    <w:rsid w:val="00CD4AA6"/>
    <w:rsid w:val="00CE4A8F"/>
    <w:rsid w:val="00CE4B26"/>
    <w:rsid w:val="00CF2076"/>
    <w:rsid w:val="00D02A03"/>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4555"/>
    <w:rsid w:val="00D773DF"/>
    <w:rsid w:val="00D8005A"/>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7AD9"/>
    <w:rsid w:val="00DE5234"/>
    <w:rsid w:val="00DF620F"/>
    <w:rsid w:val="00E046DF"/>
    <w:rsid w:val="00E17AB7"/>
    <w:rsid w:val="00E211AD"/>
    <w:rsid w:val="00E22B0C"/>
    <w:rsid w:val="00E23189"/>
    <w:rsid w:val="00E24189"/>
    <w:rsid w:val="00E27346"/>
    <w:rsid w:val="00E40A45"/>
    <w:rsid w:val="00E46D35"/>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1AF"/>
    <w:rsid w:val="00EA2A77"/>
    <w:rsid w:val="00EA475E"/>
    <w:rsid w:val="00ED7A2A"/>
    <w:rsid w:val="00ED7DD3"/>
    <w:rsid w:val="00EE318F"/>
    <w:rsid w:val="00EE7C3E"/>
    <w:rsid w:val="00EF1D7F"/>
    <w:rsid w:val="00EF77F1"/>
    <w:rsid w:val="00F02D17"/>
    <w:rsid w:val="00F159A8"/>
    <w:rsid w:val="00F21D14"/>
    <w:rsid w:val="00F23ABD"/>
    <w:rsid w:val="00F25177"/>
    <w:rsid w:val="00F26D3E"/>
    <w:rsid w:val="00F30509"/>
    <w:rsid w:val="00F31E5F"/>
    <w:rsid w:val="00F6100A"/>
    <w:rsid w:val="00F70CDF"/>
    <w:rsid w:val="00F80BC8"/>
    <w:rsid w:val="00F93781"/>
    <w:rsid w:val="00F94B1C"/>
    <w:rsid w:val="00F94E82"/>
    <w:rsid w:val="00F9635E"/>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E025D-ADA2-4054-9EE6-45048389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1086</Words>
  <Characters>5832</Characters>
  <Application>Microsoft Office Word</Application>
  <DocSecurity>0</DocSecurity>
  <Lines>118</Lines>
  <Paragraphs>45</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6886</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ECE/TRANS/WP.29/GRVA/2020/13</dc:title>
  <dc:subject>1920577</dc:subject>
  <dc:creator>Francois Guichard</dc:creator>
  <cp:keywords/>
  <dc:description/>
  <cp:lastModifiedBy>Edna Kay</cp:lastModifiedBy>
  <cp:revision>2</cp:revision>
  <cp:lastPrinted>2018-11-19T14:38:00Z</cp:lastPrinted>
  <dcterms:created xsi:type="dcterms:W3CDTF">2019-11-29T13:56:00Z</dcterms:created>
  <dcterms:modified xsi:type="dcterms:W3CDTF">2019-11-29T13:56:00Z</dcterms:modified>
</cp:coreProperties>
</file>