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FF02F5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FF02F5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FF02F5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F02F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FF02F5" w:rsidRDefault="009A4C87" w:rsidP="00954785">
            <w:pPr>
              <w:jc w:val="right"/>
            </w:pPr>
            <w:r w:rsidRPr="009A4C87">
              <w:rPr>
                <w:sz w:val="40"/>
              </w:rPr>
              <w:t>ECE</w:t>
            </w:r>
            <w:r>
              <w:t>/TRANS/2020/23</w:t>
            </w:r>
          </w:p>
        </w:tc>
      </w:tr>
      <w:tr w:rsidR="00FF02F5" w:rsidRPr="00FF02F5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FF02F5" w:rsidRDefault="00686A48" w:rsidP="00B20551">
            <w:pPr>
              <w:spacing w:before="120"/>
            </w:pPr>
            <w:r w:rsidRPr="00FF02F5"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FF02F5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FF02F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FF02F5" w:rsidRDefault="00954785" w:rsidP="00954785">
            <w:pPr>
              <w:spacing w:before="240" w:line="240" w:lineRule="exact"/>
            </w:pPr>
            <w:r w:rsidRPr="00FF02F5">
              <w:t>Distr.: General</w:t>
            </w:r>
          </w:p>
          <w:p w:rsidR="00954785" w:rsidRPr="00FF02F5" w:rsidRDefault="001522D2" w:rsidP="00954785">
            <w:pPr>
              <w:spacing w:line="240" w:lineRule="exact"/>
            </w:pPr>
            <w:r>
              <w:t>1</w:t>
            </w:r>
            <w:r w:rsidR="00716F21">
              <w:t>8</w:t>
            </w:r>
            <w:r>
              <w:t xml:space="preserve"> December</w:t>
            </w:r>
            <w:r w:rsidR="00CD3488">
              <w:t xml:space="preserve"> </w:t>
            </w:r>
            <w:r w:rsidR="00954785" w:rsidRPr="00FF02F5">
              <w:t>2019</w:t>
            </w:r>
          </w:p>
          <w:p w:rsidR="00954785" w:rsidRPr="00FF02F5" w:rsidRDefault="00954785" w:rsidP="00954785">
            <w:pPr>
              <w:spacing w:line="240" w:lineRule="exact"/>
            </w:pPr>
          </w:p>
          <w:p w:rsidR="00954785" w:rsidRPr="00FF02F5" w:rsidRDefault="00954785" w:rsidP="00954785">
            <w:pPr>
              <w:spacing w:line="240" w:lineRule="exact"/>
            </w:pPr>
            <w:r w:rsidRPr="00FF02F5">
              <w:t>Original: English</w:t>
            </w:r>
          </w:p>
        </w:tc>
      </w:tr>
    </w:tbl>
    <w:p w:rsidR="00250503" w:rsidRPr="00FF02F5" w:rsidRDefault="00250503" w:rsidP="00250503">
      <w:pPr>
        <w:spacing w:before="120"/>
        <w:rPr>
          <w:b/>
          <w:bCs/>
          <w:sz w:val="28"/>
          <w:szCs w:val="28"/>
        </w:rPr>
      </w:pPr>
      <w:r w:rsidRPr="00FF02F5">
        <w:rPr>
          <w:b/>
          <w:bCs/>
          <w:sz w:val="28"/>
          <w:szCs w:val="28"/>
        </w:rPr>
        <w:t>Economic Commission for Europe</w:t>
      </w:r>
    </w:p>
    <w:p w:rsidR="00250503" w:rsidRPr="00FF02F5" w:rsidRDefault="00250503" w:rsidP="00250503">
      <w:pPr>
        <w:spacing w:before="120"/>
        <w:rPr>
          <w:sz w:val="28"/>
          <w:szCs w:val="28"/>
        </w:rPr>
      </w:pPr>
      <w:r w:rsidRPr="00FF02F5">
        <w:rPr>
          <w:sz w:val="28"/>
          <w:szCs w:val="28"/>
        </w:rPr>
        <w:t>Inland Transport Committee</w:t>
      </w:r>
    </w:p>
    <w:p w:rsidR="00250503" w:rsidRPr="00FF02F5" w:rsidRDefault="00250503" w:rsidP="00250503">
      <w:pPr>
        <w:spacing w:before="120"/>
        <w:rPr>
          <w:b/>
          <w:bCs/>
        </w:rPr>
      </w:pPr>
      <w:r w:rsidRPr="00FF02F5">
        <w:rPr>
          <w:b/>
          <w:bCs/>
        </w:rPr>
        <w:t>Eighty-second session</w:t>
      </w:r>
    </w:p>
    <w:p w:rsidR="00250503" w:rsidRPr="00FF02F5" w:rsidRDefault="00250503" w:rsidP="00250503">
      <w:pPr>
        <w:rPr>
          <w:b/>
          <w:bCs/>
        </w:rPr>
      </w:pPr>
      <w:r w:rsidRPr="00FF02F5">
        <w:t>Geneva, 25</w:t>
      </w:r>
      <w:r w:rsidR="00716F21">
        <w:t>–</w:t>
      </w:r>
      <w:r w:rsidRPr="00FF02F5">
        <w:t>28 February 2020</w:t>
      </w:r>
      <w:r w:rsidRPr="00FF02F5">
        <w:br/>
        <w:t xml:space="preserve">Item </w:t>
      </w:r>
      <w:r w:rsidR="00281E72">
        <w:t>13</w:t>
      </w:r>
      <w:r w:rsidRPr="00FF02F5">
        <w:t xml:space="preserve"> of the provisional agenda</w:t>
      </w:r>
      <w:r w:rsidRPr="00FF02F5">
        <w:br/>
      </w:r>
      <w:r w:rsidR="00281E72" w:rsidRPr="00672EEB">
        <w:rPr>
          <w:b/>
          <w:bCs/>
        </w:rPr>
        <w:t>List of publications for 202</w:t>
      </w:r>
      <w:r w:rsidR="00281E72">
        <w:rPr>
          <w:b/>
          <w:bCs/>
        </w:rPr>
        <w:t>1</w:t>
      </w:r>
    </w:p>
    <w:p w:rsidR="00281E72" w:rsidRPr="00672EEB" w:rsidRDefault="00281E72" w:rsidP="00281E72">
      <w:pPr>
        <w:pStyle w:val="HChG"/>
      </w:pPr>
      <w:r w:rsidRPr="00672EEB">
        <w:tab/>
      </w:r>
      <w:r w:rsidRPr="00672EEB">
        <w:tab/>
        <w:t>Publication programme for 202</w:t>
      </w:r>
      <w:r w:rsidR="00F2643B">
        <w:t>1</w:t>
      </w:r>
    </w:p>
    <w:p w:rsidR="00281E72" w:rsidRPr="00672EEB" w:rsidRDefault="00281E72" w:rsidP="00281E72">
      <w:pPr>
        <w:pStyle w:val="H1G"/>
      </w:pPr>
      <w:bookmarkStart w:id="0" w:name="_Hlk529363890"/>
      <w:r w:rsidRPr="00672EEB">
        <w:tab/>
      </w:r>
      <w:r w:rsidRPr="00672EEB">
        <w:tab/>
        <w:t>Note by the secretariat</w:t>
      </w:r>
      <w:r w:rsidR="00716F21" w:rsidRPr="00716F21">
        <w:rPr>
          <w:rStyle w:val="FootnoteReference"/>
          <w:sz w:val="20"/>
          <w:vertAlign w:val="baseline"/>
        </w:rPr>
        <w:footnoteReference w:customMarkFollows="1" w:id="2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281E72" w:rsidRPr="00672EEB" w:rsidTr="004C2042">
        <w:trPr>
          <w:jc w:val="center"/>
        </w:trPr>
        <w:tc>
          <w:tcPr>
            <w:tcW w:w="9637" w:type="dxa"/>
            <w:shd w:val="clear" w:color="auto" w:fill="auto"/>
          </w:tcPr>
          <w:p w:rsidR="00281E72" w:rsidRPr="00672EEB" w:rsidRDefault="00281E72" w:rsidP="004C2042">
            <w:pPr>
              <w:spacing w:before="240" w:after="120"/>
              <w:ind w:left="255"/>
              <w:rPr>
                <w:i/>
                <w:sz w:val="24"/>
              </w:rPr>
            </w:pPr>
            <w:r w:rsidRPr="00672EEB">
              <w:rPr>
                <w:i/>
                <w:sz w:val="24"/>
              </w:rPr>
              <w:t>Summary</w:t>
            </w:r>
          </w:p>
        </w:tc>
      </w:tr>
      <w:tr w:rsidR="00281E72" w:rsidRPr="00672EEB" w:rsidTr="004C2042">
        <w:trPr>
          <w:jc w:val="center"/>
        </w:trPr>
        <w:tc>
          <w:tcPr>
            <w:tcW w:w="9637" w:type="dxa"/>
            <w:shd w:val="clear" w:color="auto" w:fill="auto"/>
          </w:tcPr>
          <w:p w:rsidR="00281E72" w:rsidRPr="00672EEB" w:rsidRDefault="00281E72" w:rsidP="004C2042">
            <w:pPr>
              <w:pStyle w:val="SingleTxtG"/>
            </w:pPr>
            <w:r>
              <w:tab/>
            </w:r>
            <w:r w:rsidRPr="00672EEB">
              <w:tab/>
              <w:t>The Inland Transport Committee will have the opportunity to review the list of publications for 202</w:t>
            </w:r>
            <w:r w:rsidR="00F2643B">
              <w:t>1</w:t>
            </w:r>
            <w:r w:rsidRPr="00672EEB">
              <w:t xml:space="preserve"> in line with instructions received from the U</w:t>
            </w:r>
            <w:r>
              <w:t xml:space="preserve">nited </w:t>
            </w:r>
            <w:r w:rsidRPr="00672EEB">
              <w:t>N</w:t>
            </w:r>
            <w:r>
              <w:t>ations</w:t>
            </w:r>
            <w:r w:rsidRPr="00672EEB">
              <w:t xml:space="preserve"> Publications Board for prepar</w:t>
            </w:r>
            <w:r>
              <w:t>ing</w:t>
            </w:r>
            <w:r w:rsidRPr="00672EEB">
              <w:t xml:space="preserve"> the ECE Publications Programme for the new budget year 202</w:t>
            </w:r>
            <w:r w:rsidR="00F2643B">
              <w:t>1</w:t>
            </w:r>
            <w:r w:rsidRPr="00672EEB">
              <w:t xml:space="preserve">. The Committee may wish to </w:t>
            </w:r>
            <w:r w:rsidRPr="005D0365">
              <w:rPr>
                <w:b/>
                <w:bCs/>
              </w:rPr>
              <w:t>express its support</w:t>
            </w:r>
            <w:r w:rsidRPr="00672EEB">
              <w:t xml:space="preserve"> </w:t>
            </w:r>
            <w:r w:rsidRPr="007C4E22">
              <w:rPr>
                <w:b/>
                <w:bCs/>
              </w:rPr>
              <w:t xml:space="preserve">for </w:t>
            </w:r>
            <w:r w:rsidR="007C4E22" w:rsidRPr="007C4E22">
              <w:rPr>
                <w:b/>
                <w:bCs/>
              </w:rPr>
              <w:t>and endorse</w:t>
            </w:r>
            <w:r w:rsidR="007C4E22" w:rsidRPr="007C4E22">
              <w:t xml:space="preserve"> </w:t>
            </w:r>
            <w:r w:rsidRPr="00672EEB">
              <w:t xml:space="preserve">the publications included in the present list. </w:t>
            </w:r>
          </w:p>
        </w:tc>
      </w:tr>
      <w:tr w:rsidR="00281E72" w:rsidRPr="00672EEB" w:rsidTr="004C2042">
        <w:trPr>
          <w:jc w:val="center"/>
        </w:trPr>
        <w:tc>
          <w:tcPr>
            <w:tcW w:w="9637" w:type="dxa"/>
            <w:shd w:val="clear" w:color="auto" w:fill="auto"/>
          </w:tcPr>
          <w:p w:rsidR="00281E72" w:rsidRPr="00672EEB" w:rsidRDefault="00281E72" w:rsidP="004C2042"/>
        </w:tc>
      </w:tr>
      <w:bookmarkEnd w:id="0"/>
    </w:tbl>
    <w:p w:rsidR="00281E72" w:rsidRPr="00672EEB" w:rsidRDefault="00281E72" w:rsidP="00281E72">
      <w:pPr>
        <w:pStyle w:val="HChG"/>
      </w:pPr>
      <w:r w:rsidRPr="00672EEB">
        <w:br w:type="page"/>
      </w:r>
    </w:p>
    <w:p w:rsidR="00281E72" w:rsidRPr="00672EEB" w:rsidRDefault="00281E72" w:rsidP="00281E72">
      <w:pPr>
        <w:pStyle w:val="HChG"/>
      </w:pPr>
      <w:r w:rsidRPr="00672EEB">
        <w:lastRenderedPageBreak/>
        <w:tab/>
      </w:r>
      <w:r w:rsidRPr="00672EEB">
        <w:tab/>
      </w:r>
      <w:r>
        <w:t>P</w:t>
      </w:r>
      <w:r w:rsidRPr="00672EEB">
        <w:t xml:space="preserve">roposed </w:t>
      </w:r>
      <w:r>
        <w:t>P</w:t>
      </w:r>
      <w:r w:rsidRPr="00672EEB">
        <w:t>ublications for 202</w:t>
      </w:r>
      <w:r w:rsidR="003D10FA">
        <w:t>1</w:t>
      </w:r>
    </w:p>
    <w:p w:rsidR="00281E72" w:rsidRPr="0010561A" w:rsidRDefault="00281E72" w:rsidP="00281E72">
      <w:pPr>
        <w:pStyle w:val="H1G"/>
        <w:rPr>
          <w:lang w:val="ru-RU"/>
        </w:rPr>
      </w:pPr>
      <w:r w:rsidRPr="00672EEB">
        <w:tab/>
        <w:t>A.</w:t>
      </w:r>
      <w:r w:rsidRPr="00672EEB">
        <w:tab/>
        <w:t>Recurrent publications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986"/>
        <w:gridCol w:w="933"/>
        <w:gridCol w:w="1020"/>
        <w:gridCol w:w="1050"/>
        <w:gridCol w:w="1108"/>
      </w:tblGrid>
      <w:tr w:rsidR="00DA76C6" w:rsidRPr="00DA76C6" w:rsidTr="00DA76C6">
        <w:trPr>
          <w:cantSplit/>
          <w:tblHeader/>
        </w:trPr>
        <w:tc>
          <w:tcPr>
            <w:tcW w:w="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Item no.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Title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Print and/or digital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No. of pages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Original language(s)</w:t>
            </w:r>
            <w:r w:rsidRPr="00DA76C6">
              <w:rPr>
                <w:i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Translated language(s)</w:t>
            </w:r>
          </w:p>
        </w:tc>
      </w:tr>
      <w:tr w:rsidR="00DA76C6" w:rsidRPr="00DA76C6" w:rsidTr="00DA76C6">
        <w:trPr>
          <w:cantSplit/>
          <w:trHeight w:hRule="exact" w:val="113"/>
          <w:tblHeader/>
        </w:trPr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</w:pPr>
          </w:p>
        </w:tc>
        <w:tc>
          <w:tcPr>
            <w:tcW w:w="3986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</w:pPr>
          </w:p>
        </w:tc>
        <w:tc>
          <w:tcPr>
            <w:tcW w:w="933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</w:pP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</w:pPr>
          </w:p>
        </w:tc>
      </w:tr>
      <w:tr w:rsidR="0010561A" w:rsidRPr="00DA76C6" w:rsidTr="00DA76C6">
        <w:trPr>
          <w:cantSplit/>
        </w:trPr>
        <w:tc>
          <w:tcPr>
            <w:tcW w:w="408" w:type="dxa"/>
            <w:shd w:val="clear" w:color="auto" w:fill="auto"/>
          </w:tcPr>
          <w:p w:rsidR="0010561A" w:rsidRPr="00DA76C6" w:rsidRDefault="00A70124" w:rsidP="00DA76C6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10561A" w:rsidRPr="00DA76C6" w:rsidRDefault="00A70124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Recommendations on the Transport of Dangerous Goods, Model Regulations, 22nd revised edition, Volumes I and II</w:t>
            </w:r>
          </w:p>
        </w:tc>
        <w:tc>
          <w:tcPr>
            <w:tcW w:w="933" w:type="dxa"/>
            <w:shd w:val="clear" w:color="auto" w:fill="auto"/>
          </w:tcPr>
          <w:p w:rsidR="0010561A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:rsidR="0010561A" w:rsidRPr="00DA76C6" w:rsidRDefault="00A83F1E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Vol I: 470</w:t>
            </w:r>
            <w:r w:rsidR="008349C4" w:rsidRPr="00DA76C6">
              <w:rPr>
                <w:szCs w:val="18"/>
              </w:rPr>
              <w:br/>
            </w:r>
            <w:r w:rsidRPr="00DA76C6">
              <w:rPr>
                <w:szCs w:val="18"/>
              </w:rPr>
              <w:t>Vol II:460</w:t>
            </w:r>
          </w:p>
        </w:tc>
        <w:tc>
          <w:tcPr>
            <w:tcW w:w="1050" w:type="dxa"/>
            <w:shd w:val="clear" w:color="auto" w:fill="auto"/>
          </w:tcPr>
          <w:p w:rsidR="0010561A" w:rsidRPr="00DA76C6" w:rsidRDefault="000564C3" w:rsidP="00DA76C6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DA76C6">
              <w:rPr>
                <w:szCs w:val="18"/>
              </w:rPr>
              <w:t xml:space="preserve">E, F and </w:t>
            </w:r>
            <w:r w:rsidRPr="00DA76C6">
              <w:rPr>
                <w:szCs w:val="18"/>
                <w:lang w:val="en-US"/>
              </w:rPr>
              <w:t>S</w:t>
            </w:r>
          </w:p>
        </w:tc>
        <w:tc>
          <w:tcPr>
            <w:tcW w:w="1108" w:type="dxa"/>
            <w:shd w:val="clear" w:color="auto" w:fill="auto"/>
          </w:tcPr>
          <w:p w:rsidR="0010561A" w:rsidRPr="00DA76C6" w:rsidRDefault="000564C3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A, C, R</w:t>
            </w:r>
          </w:p>
        </w:tc>
      </w:tr>
      <w:tr w:rsidR="000564C3" w:rsidRPr="00DA76C6" w:rsidTr="00DA76C6">
        <w:trPr>
          <w:cantSplit/>
        </w:trPr>
        <w:tc>
          <w:tcPr>
            <w:tcW w:w="408" w:type="dxa"/>
            <w:shd w:val="clear" w:color="auto" w:fill="auto"/>
          </w:tcPr>
          <w:p w:rsidR="000564C3" w:rsidRPr="00DA76C6" w:rsidRDefault="000564C3" w:rsidP="00DA76C6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:rsidR="000564C3" w:rsidRPr="00DA76C6" w:rsidRDefault="000564C3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Globally Harmonized System of Classification and Labelling of Chemicals (GHS), 9th revised edition</w:t>
            </w:r>
          </w:p>
        </w:tc>
        <w:tc>
          <w:tcPr>
            <w:tcW w:w="933" w:type="dxa"/>
            <w:shd w:val="clear" w:color="auto" w:fill="auto"/>
          </w:tcPr>
          <w:p w:rsidR="000564C3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:rsidR="000564C3" w:rsidRPr="00DA76C6" w:rsidRDefault="000564C3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630</w:t>
            </w:r>
          </w:p>
        </w:tc>
        <w:tc>
          <w:tcPr>
            <w:tcW w:w="1050" w:type="dxa"/>
            <w:shd w:val="clear" w:color="auto" w:fill="auto"/>
          </w:tcPr>
          <w:p w:rsidR="000564C3" w:rsidRPr="00DA76C6" w:rsidRDefault="000564C3" w:rsidP="00DA76C6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DA76C6">
              <w:rPr>
                <w:szCs w:val="18"/>
              </w:rPr>
              <w:t xml:space="preserve">E, F and </w:t>
            </w:r>
            <w:r w:rsidRPr="00DA76C6">
              <w:rPr>
                <w:szCs w:val="18"/>
                <w:lang w:val="en-US"/>
              </w:rPr>
              <w:t>S</w:t>
            </w:r>
          </w:p>
        </w:tc>
        <w:tc>
          <w:tcPr>
            <w:tcW w:w="1108" w:type="dxa"/>
            <w:shd w:val="clear" w:color="auto" w:fill="auto"/>
          </w:tcPr>
          <w:p w:rsidR="000564C3" w:rsidRPr="00DA76C6" w:rsidRDefault="000564C3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A, C, R</w:t>
            </w:r>
          </w:p>
        </w:tc>
      </w:tr>
      <w:tr w:rsidR="006E6D72" w:rsidRPr="00DA76C6" w:rsidTr="00DA76C6">
        <w:trPr>
          <w:cantSplit/>
        </w:trPr>
        <w:tc>
          <w:tcPr>
            <w:tcW w:w="408" w:type="dxa"/>
            <w:shd w:val="clear" w:color="auto" w:fill="auto"/>
          </w:tcPr>
          <w:p w:rsidR="006E6D72" w:rsidRPr="00DA76C6" w:rsidRDefault="006E6D72" w:rsidP="00DA76C6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3</w:t>
            </w:r>
          </w:p>
        </w:tc>
        <w:tc>
          <w:tcPr>
            <w:tcW w:w="3986" w:type="dxa"/>
            <w:shd w:val="clear" w:color="auto" w:fill="auto"/>
          </w:tcPr>
          <w:p w:rsidR="006E6D72" w:rsidRPr="00DA76C6" w:rsidRDefault="006E6D72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Manual of Tests and Criteria, (8th revised edition OR Amendment 1 to 7th revised edition)</w:t>
            </w:r>
          </w:p>
        </w:tc>
        <w:tc>
          <w:tcPr>
            <w:tcW w:w="933" w:type="dxa"/>
            <w:shd w:val="clear" w:color="auto" w:fill="auto"/>
          </w:tcPr>
          <w:p w:rsidR="006E6D72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:rsidR="006E6D72" w:rsidRPr="00DA76C6" w:rsidRDefault="006E6D72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1st option: 550</w:t>
            </w:r>
            <w:r w:rsidRPr="00DA76C6">
              <w:rPr>
                <w:szCs w:val="18"/>
              </w:rPr>
              <w:br/>
              <w:t>2nd option: 60</w:t>
            </w:r>
          </w:p>
        </w:tc>
        <w:tc>
          <w:tcPr>
            <w:tcW w:w="1050" w:type="dxa"/>
            <w:shd w:val="clear" w:color="auto" w:fill="auto"/>
          </w:tcPr>
          <w:p w:rsidR="006E6D72" w:rsidRPr="00DA76C6" w:rsidRDefault="006E6D72" w:rsidP="00DA76C6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DA76C6">
              <w:rPr>
                <w:szCs w:val="18"/>
              </w:rPr>
              <w:t xml:space="preserve">E, F and </w:t>
            </w:r>
            <w:r w:rsidRPr="00DA76C6">
              <w:rPr>
                <w:szCs w:val="18"/>
                <w:lang w:val="en-US"/>
              </w:rPr>
              <w:t>S</w:t>
            </w:r>
          </w:p>
        </w:tc>
        <w:tc>
          <w:tcPr>
            <w:tcW w:w="1108" w:type="dxa"/>
            <w:shd w:val="clear" w:color="auto" w:fill="auto"/>
          </w:tcPr>
          <w:p w:rsidR="006E6D72" w:rsidRPr="00DA76C6" w:rsidRDefault="006E6D72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A, C, R</w:t>
            </w:r>
          </w:p>
        </w:tc>
      </w:tr>
      <w:tr w:rsidR="0000661A" w:rsidRPr="00DA76C6" w:rsidTr="00DA76C6">
        <w:trPr>
          <w:cantSplit/>
        </w:trPr>
        <w:tc>
          <w:tcPr>
            <w:tcW w:w="408" w:type="dxa"/>
            <w:shd w:val="clear" w:color="auto" w:fill="auto"/>
          </w:tcPr>
          <w:p w:rsidR="0000661A" w:rsidRPr="00DA76C6" w:rsidRDefault="0000661A" w:rsidP="00DA76C6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4</w:t>
            </w:r>
          </w:p>
        </w:tc>
        <w:tc>
          <w:tcPr>
            <w:tcW w:w="3986" w:type="dxa"/>
            <w:shd w:val="clear" w:color="auto" w:fill="auto"/>
          </w:tcPr>
          <w:p w:rsidR="0000661A" w:rsidRPr="00DA76C6" w:rsidRDefault="0000661A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Agreement on the International Carriage of Perishable Foodstuffs and on the Special Equipment to be Used for such Carriage (ATP)</w:t>
            </w:r>
          </w:p>
        </w:tc>
        <w:tc>
          <w:tcPr>
            <w:tcW w:w="933" w:type="dxa"/>
            <w:shd w:val="clear" w:color="auto" w:fill="auto"/>
          </w:tcPr>
          <w:p w:rsidR="0000661A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:rsidR="0000661A" w:rsidRPr="00DA76C6" w:rsidRDefault="0000661A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120</w:t>
            </w:r>
          </w:p>
        </w:tc>
        <w:tc>
          <w:tcPr>
            <w:tcW w:w="1050" w:type="dxa"/>
            <w:shd w:val="clear" w:color="auto" w:fill="auto"/>
          </w:tcPr>
          <w:p w:rsidR="0000661A" w:rsidRPr="00DA76C6" w:rsidRDefault="0000661A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E, F</w:t>
            </w:r>
          </w:p>
        </w:tc>
        <w:tc>
          <w:tcPr>
            <w:tcW w:w="1108" w:type="dxa"/>
            <w:shd w:val="clear" w:color="auto" w:fill="auto"/>
          </w:tcPr>
          <w:p w:rsidR="0000661A" w:rsidRPr="00DA76C6" w:rsidRDefault="0000661A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R</w:t>
            </w:r>
          </w:p>
        </w:tc>
      </w:tr>
      <w:tr w:rsidR="00127956" w:rsidRPr="00DA76C6" w:rsidTr="00DA76C6">
        <w:trPr>
          <w:cantSplit/>
        </w:trPr>
        <w:tc>
          <w:tcPr>
            <w:tcW w:w="408" w:type="dxa"/>
            <w:shd w:val="clear" w:color="auto" w:fill="auto"/>
          </w:tcPr>
          <w:p w:rsidR="00127956" w:rsidRPr="00DA76C6" w:rsidRDefault="00127956" w:rsidP="00DA76C6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5</w:t>
            </w:r>
          </w:p>
        </w:tc>
        <w:tc>
          <w:tcPr>
            <w:tcW w:w="3986" w:type="dxa"/>
            <w:shd w:val="clear" w:color="auto" w:fill="auto"/>
          </w:tcPr>
          <w:p w:rsidR="00127956" w:rsidRPr="00DA76C6" w:rsidRDefault="00127956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 xml:space="preserve">World Forum for Harmonization of Vehicle Regulations (WP.29). How it works </w:t>
            </w:r>
            <w:r w:rsidR="003C6980">
              <w:rPr>
                <w:szCs w:val="18"/>
              </w:rPr>
              <w:t>–</w:t>
            </w:r>
            <w:bookmarkStart w:id="1" w:name="_GoBack"/>
            <w:bookmarkEnd w:id="1"/>
            <w:r w:rsidRPr="00DA76C6">
              <w:rPr>
                <w:szCs w:val="18"/>
              </w:rPr>
              <w:t xml:space="preserve"> how to join it</w:t>
            </w:r>
          </w:p>
        </w:tc>
        <w:tc>
          <w:tcPr>
            <w:tcW w:w="933" w:type="dxa"/>
            <w:shd w:val="clear" w:color="auto" w:fill="auto"/>
          </w:tcPr>
          <w:p w:rsidR="00127956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:rsidR="00127956" w:rsidRPr="00DA76C6" w:rsidRDefault="00127956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100</w:t>
            </w:r>
          </w:p>
        </w:tc>
        <w:tc>
          <w:tcPr>
            <w:tcW w:w="1050" w:type="dxa"/>
            <w:shd w:val="clear" w:color="auto" w:fill="auto"/>
          </w:tcPr>
          <w:p w:rsidR="00127956" w:rsidRPr="00DA76C6" w:rsidRDefault="00127956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08" w:type="dxa"/>
            <w:shd w:val="clear" w:color="auto" w:fill="auto"/>
          </w:tcPr>
          <w:p w:rsidR="00127956" w:rsidRPr="00DA76C6" w:rsidRDefault="00127956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A, C, F, R, S</w:t>
            </w:r>
          </w:p>
        </w:tc>
      </w:tr>
      <w:tr w:rsidR="007E3BC4" w:rsidRPr="00DA76C6" w:rsidTr="00DA76C6">
        <w:trPr>
          <w:cantSplit/>
        </w:trPr>
        <w:tc>
          <w:tcPr>
            <w:tcW w:w="408" w:type="dxa"/>
            <w:shd w:val="clear" w:color="auto" w:fill="auto"/>
          </w:tcPr>
          <w:p w:rsidR="007E3BC4" w:rsidRPr="00DA76C6" w:rsidRDefault="007E3BC4" w:rsidP="00DA76C6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6</w:t>
            </w:r>
          </w:p>
        </w:tc>
        <w:tc>
          <w:tcPr>
            <w:tcW w:w="3986" w:type="dxa"/>
            <w:shd w:val="clear" w:color="auto" w:fill="auto"/>
          </w:tcPr>
          <w:p w:rsidR="007E3BC4" w:rsidRPr="00DA76C6" w:rsidRDefault="007E3BC4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2021 Statistics of Road Traffic Accidents in Europe and North America (Volume LVI)</w:t>
            </w:r>
          </w:p>
        </w:tc>
        <w:tc>
          <w:tcPr>
            <w:tcW w:w="933" w:type="dxa"/>
            <w:shd w:val="clear" w:color="auto" w:fill="auto"/>
          </w:tcPr>
          <w:p w:rsidR="007E3BC4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Digital</w:t>
            </w:r>
          </w:p>
        </w:tc>
        <w:tc>
          <w:tcPr>
            <w:tcW w:w="1020" w:type="dxa"/>
            <w:shd w:val="clear" w:color="auto" w:fill="auto"/>
          </w:tcPr>
          <w:p w:rsidR="007E3BC4" w:rsidRPr="00DA76C6" w:rsidRDefault="007E3BC4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150</w:t>
            </w:r>
          </w:p>
        </w:tc>
        <w:tc>
          <w:tcPr>
            <w:tcW w:w="1050" w:type="dxa"/>
            <w:shd w:val="clear" w:color="auto" w:fill="auto"/>
          </w:tcPr>
          <w:p w:rsidR="007E3BC4" w:rsidRPr="00DA76C6" w:rsidRDefault="007E3BC4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08" w:type="dxa"/>
            <w:shd w:val="clear" w:color="auto" w:fill="auto"/>
          </w:tcPr>
          <w:p w:rsidR="007E3BC4" w:rsidRPr="00DA76C6" w:rsidRDefault="007E3BC4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5D5D48" w:rsidRPr="00DA76C6" w:rsidTr="00DA76C6">
        <w:trPr>
          <w:cantSplit/>
        </w:trPr>
        <w:tc>
          <w:tcPr>
            <w:tcW w:w="408" w:type="dxa"/>
            <w:shd w:val="clear" w:color="auto" w:fill="auto"/>
          </w:tcPr>
          <w:p w:rsidR="005D5D48" w:rsidRPr="00DA76C6" w:rsidRDefault="005D5D48" w:rsidP="00DA76C6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7</w:t>
            </w:r>
          </w:p>
        </w:tc>
        <w:tc>
          <w:tcPr>
            <w:tcW w:w="3986" w:type="dxa"/>
            <w:shd w:val="clear" w:color="auto" w:fill="auto"/>
          </w:tcPr>
          <w:p w:rsidR="005D5D48" w:rsidRPr="00DA76C6" w:rsidRDefault="005D5D48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European Code for Inland Waterways (CEVNI) Revision 6</w:t>
            </w:r>
          </w:p>
        </w:tc>
        <w:tc>
          <w:tcPr>
            <w:tcW w:w="933" w:type="dxa"/>
            <w:shd w:val="clear" w:color="auto" w:fill="auto"/>
          </w:tcPr>
          <w:p w:rsidR="005D5D48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:rsidR="005D5D48" w:rsidRPr="00DA76C6" w:rsidRDefault="005D5D48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200</w:t>
            </w:r>
          </w:p>
        </w:tc>
        <w:tc>
          <w:tcPr>
            <w:tcW w:w="1050" w:type="dxa"/>
            <w:shd w:val="clear" w:color="auto" w:fill="auto"/>
          </w:tcPr>
          <w:p w:rsidR="005D5D48" w:rsidRPr="00DA76C6" w:rsidRDefault="005D5D48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08" w:type="dxa"/>
            <w:shd w:val="clear" w:color="auto" w:fill="auto"/>
          </w:tcPr>
          <w:p w:rsidR="005D5D48" w:rsidRPr="00DA76C6" w:rsidRDefault="005D5D48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7E3BC4" w:rsidRPr="00DA76C6" w:rsidTr="00DA76C6">
        <w:trPr>
          <w:cantSplit/>
        </w:trPr>
        <w:tc>
          <w:tcPr>
            <w:tcW w:w="408" w:type="dxa"/>
            <w:tcBorders>
              <w:bottom w:val="single" w:sz="12" w:space="0" w:color="auto"/>
            </w:tcBorders>
            <w:shd w:val="clear" w:color="auto" w:fill="auto"/>
          </w:tcPr>
          <w:p w:rsidR="007E3BC4" w:rsidRPr="00FB3D11" w:rsidRDefault="00FB3D11" w:rsidP="00DA76C6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8</w:t>
            </w:r>
          </w:p>
        </w:tc>
        <w:tc>
          <w:tcPr>
            <w:tcW w:w="3986" w:type="dxa"/>
            <w:tcBorders>
              <w:bottom w:val="single" w:sz="12" w:space="0" w:color="auto"/>
            </w:tcBorders>
            <w:shd w:val="clear" w:color="auto" w:fill="auto"/>
          </w:tcPr>
          <w:p w:rsidR="007E3BC4" w:rsidRPr="00DA76C6" w:rsidRDefault="007E3BC4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TIR Handbook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auto"/>
          </w:tcPr>
          <w:p w:rsidR="007E3BC4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7E3BC4" w:rsidRPr="00DA76C6" w:rsidRDefault="007E3BC4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400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:rsidR="007E3BC4" w:rsidRPr="00DA76C6" w:rsidRDefault="005D5D48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E, F and R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</w:tcPr>
          <w:p w:rsidR="007E3BC4" w:rsidRPr="00DA76C6" w:rsidRDefault="005D5D48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A, C, S</w:t>
            </w:r>
          </w:p>
        </w:tc>
      </w:tr>
    </w:tbl>
    <w:p w:rsidR="00281E72" w:rsidRPr="00672EEB" w:rsidRDefault="004D24AB" w:rsidP="00150C03">
      <w:pPr>
        <w:spacing w:line="220" w:lineRule="exact"/>
        <w:ind w:left="1134" w:firstLine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281E72" w:rsidRPr="00672EEB">
        <w:t xml:space="preserve"> </w:t>
      </w:r>
      <w:r w:rsidR="00281E72" w:rsidRPr="00150C03">
        <w:rPr>
          <w:sz w:val="18"/>
          <w:szCs w:val="18"/>
        </w:rPr>
        <w:t>Arabic</w:t>
      </w:r>
      <w:r w:rsidR="00281E72" w:rsidRPr="00672EEB">
        <w:rPr>
          <w:sz w:val="18"/>
          <w:szCs w:val="18"/>
        </w:rPr>
        <w:t>=A</w:t>
      </w:r>
      <w:r w:rsidR="00281E72">
        <w:rPr>
          <w:sz w:val="18"/>
          <w:szCs w:val="18"/>
        </w:rPr>
        <w:t>,</w:t>
      </w:r>
      <w:r w:rsidR="00281E72" w:rsidRPr="00672EEB">
        <w:rPr>
          <w:sz w:val="18"/>
          <w:szCs w:val="18"/>
        </w:rPr>
        <w:t xml:space="preserve"> Chinese=C</w:t>
      </w:r>
      <w:r w:rsidR="00281E72">
        <w:rPr>
          <w:sz w:val="18"/>
          <w:szCs w:val="18"/>
        </w:rPr>
        <w:t>,</w:t>
      </w:r>
      <w:r w:rsidR="00281E72" w:rsidRPr="00672EEB">
        <w:rPr>
          <w:sz w:val="18"/>
          <w:szCs w:val="18"/>
        </w:rPr>
        <w:t xml:space="preserve"> English=E</w:t>
      </w:r>
      <w:r w:rsidR="00281E72">
        <w:rPr>
          <w:sz w:val="18"/>
          <w:szCs w:val="18"/>
        </w:rPr>
        <w:t>, French=F, Russian=R, Spanish=S</w:t>
      </w:r>
    </w:p>
    <w:p w:rsidR="00281E72" w:rsidRPr="00672EEB" w:rsidRDefault="00281E72" w:rsidP="00281E72">
      <w:pPr>
        <w:pStyle w:val="H1G"/>
      </w:pPr>
      <w:r w:rsidRPr="00672EEB">
        <w:tab/>
        <w:t>B.</w:t>
      </w:r>
      <w:r w:rsidRPr="00672EEB">
        <w:tab/>
        <w:t>Non-recurrent publications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087"/>
        <w:gridCol w:w="1015"/>
        <w:gridCol w:w="597"/>
        <w:gridCol w:w="1194"/>
        <w:gridCol w:w="1194"/>
      </w:tblGrid>
      <w:tr w:rsidR="00DA76C6" w:rsidRPr="00DA76C6" w:rsidTr="00DA76C6">
        <w:trPr>
          <w:cantSplit/>
          <w:tblHeader/>
        </w:trPr>
        <w:tc>
          <w:tcPr>
            <w:tcW w:w="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Item no.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Title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 xml:space="preserve">Print and/or </w:t>
            </w:r>
            <w:r w:rsidRPr="00DA76C6">
              <w:rPr>
                <w:i/>
                <w:iCs/>
                <w:sz w:val="16"/>
                <w:szCs w:val="16"/>
              </w:rPr>
              <w:t>digital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No. of pages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iCs/>
                <w:sz w:val="16"/>
                <w:szCs w:val="16"/>
              </w:rPr>
              <w:t>Original language(s)</w:t>
            </w:r>
            <w:r w:rsidRPr="00DA76C6">
              <w:rPr>
                <w:i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81E72" w:rsidRPr="00DA76C6" w:rsidRDefault="00281E72" w:rsidP="00DA76C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iCs/>
                <w:sz w:val="16"/>
                <w:szCs w:val="16"/>
              </w:rPr>
              <w:t>Translated language(s)</w:t>
            </w:r>
          </w:p>
        </w:tc>
      </w:tr>
      <w:tr w:rsidR="00DA76C6" w:rsidRPr="00DA76C6" w:rsidTr="00DA76C6">
        <w:trPr>
          <w:cantSplit/>
          <w:trHeight w:hRule="exact" w:val="113"/>
          <w:tblHeader/>
        </w:trPr>
        <w:tc>
          <w:tcPr>
            <w:tcW w:w="418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</w:pPr>
          </w:p>
        </w:tc>
        <w:tc>
          <w:tcPr>
            <w:tcW w:w="4087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</w:tcPr>
          <w:p w:rsidR="00DA76C6" w:rsidRPr="00DA76C6" w:rsidRDefault="00DA76C6" w:rsidP="00DA76C6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</w:tr>
      <w:tr w:rsidR="008E385F" w:rsidRPr="00DA76C6" w:rsidTr="00DA76C6">
        <w:trPr>
          <w:cantSplit/>
        </w:trPr>
        <w:tc>
          <w:tcPr>
            <w:tcW w:w="418" w:type="dxa"/>
            <w:shd w:val="clear" w:color="auto" w:fill="auto"/>
          </w:tcPr>
          <w:p w:rsidR="008E385F" w:rsidRPr="00FB3D11" w:rsidRDefault="00FB3D11" w:rsidP="00DA76C6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</w:t>
            </w:r>
          </w:p>
        </w:tc>
        <w:tc>
          <w:tcPr>
            <w:tcW w:w="4087" w:type="dxa"/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Glossary of terms and definitions in inland water transport</w:t>
            </w:r>
          </w:p>
        </w:tc>
        <w:tc>
          <w:tcPr>
            <w:tcW w:w="1015" w:type="dxa"/>
            <w:shd w:val="clear" w:color="auto" w:fill="auto"/>
          </w:tcPr>
          <w:p w:rsidR="008E385F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150</w:t>
            </w:r>
          </w:p>
        </w:tc>
        <w:tc>
          <w:tcPr>
            <w:tcW w:w="1194" w:type="dxa"/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94" w:type="dxa"/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8E385F" w:rsidRPr="00DA76C6" w:rsidTr="00DA76C6">
        <w:trPr>
          <w:cantSplit/>
        </w:trPr>
        <w:tc>
          <w:tcPr>
            <w:tcW w:w="418" w:type="dxa"/>
            <w:shd w:val="clear" w:color="auto" w:fill="auto"/>
          </w:tcPr>
          <w:p w:rsidR="008E385F" w:rsidRPr="00FB3D11" w:rsidRDefault="00FB3D11" w:rsidP="00DA76C6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</w:p>
        </w:tc>
        <w:tc>
          <w:tcPr>
            <w:tcW w:w="4087" w:type="dxa"/>
            <w:shd w:val="clear" w:color="auto" w:fill="auto"/>
          </w:tcPr>
          <w:p w:rsidR="001522D2" w:rsidRPr="00DA76C6" w:rsidRDefault="008E385F" w:rsidP="001522D2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Green Transport</w:t>
            </w:r>
            <w:r w:rsidR="001522D2">
              <w:rPr>
                <w:szCs w:val="18"/>
              </w:rPr>
              <w:t>: Green Logistics</w:t>
            </w:r>
          </w:p>
        </w:tc>
        <w:tc>
          <w:tcPr>
            <w:tcW w:w="1015" w:type="dxa"/>
            <w:shd w:val="clear" w:color="auto" w:fill="auto"/>
          </w:tcPr>
          <w:p w:rsidR="008E385F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150</w:t>
            </w:r>
          </w:p>
        </w:tc>
        <w:tc>
          <w:tcPr>
            <w:tcW w:w="1194" w:type="dxa"/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94" w:type="dxa"/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8E385F" w:rsidRPr="00DA76C6" w:rsidTr="00DA76C6">
        <w:trPr>
          <w:cantSplit/>
        </w:trPr>
        <w:tc>
          <w:tcPr>
            <w:tcW w:w="418" w:type="dxa"/>
            <w:shd w:val="clear" w:color="auto" w:fill="auto"/>
          </w:tcPr>
          <w:p w:rsidR="008E385F" w:rsidRPr="00FB3D11" w:rsidRDefault="00FB3D11" w:rsidP="00DA76C6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</w:t>
            </w:r>
          </w:p>
        </w:tc>
        <w:tc>
          <w:tcPr>
            <w:tcW w:w="4087" w:type="dxa"/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Managing risks and climate change in road infrastructure sub-sector</w:t>
            </w:r>
          </w:p>
        </w:tc>
        <w:tc>
          <w:tcPr>
            <w:tcW w:w="1015" w:type="dxa"/>
            <w:shd w:val="clear" w:color="auto" w:fill="auto"/>
          </w:tcPr>
          <w:p w:rsidR="008E385F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100</w:t>
            </w:r>
          </w:p>
        </w:tc>
        <w:tc>
          <w:tcPr>
            <w:tcW w:w="1194" w:type="dxa"/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94" w:type="dxa"/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No translation</w:t>
            </w:r>
          </w:p>
        </w:tc>
      </w:tr>
      <w:tr w:rsidR="008E385F" w:rsidRPr="00DA76C6" w:rsidTr="00DA76C6">
        <w:trPr>
          <w:cantSplit/>
        </w:trPr>
        <w:tc>
          <w:tcPr>
            <w:tcW w:w="418" w:type="dxa"/>
            <w:tcBorders>
              <w:bottom w:val="single" w:sz="12" w:space="0" w:color="auto"/>
            </w:tcBorders>
            <w:shd w:val="clear" w:color="auto" w:fill="auto"/>
          </w:tcPr>
          <w:p w:rsidR="008E385F" w:rsidRPr="00525865" w:rsidRDefault="00525865" w:rsidP="00DA76C6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</w:t>
            </w:r>
          </w:p>
        </w:tc>
        <w:tc>
          <w:tcPr>
            <w:tcW w:w="4087" w:type="dxa"/>
            <w:tcBorders>
              <w:bottom w:val="single" w:sz="12" w:space="0" w:color="auto"/>
            </w:tcBorders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Data management in transport infrastructure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</w:tcPr>
          <w:p w:rsidR="008E385F" w:rsidRPr="00DA76C6" w:rsidRDefault="006B5000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100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:rsidR="008E385F" w:rsidRPr="00DA76C6" w:rsidRDefault="008E385F" w:rsidP="00DA76C6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No translation</w:t>
            </w:r>
          </w:p>
        </w:tc>
      </w:tr>
    </w:tbl>
    <w:p w:rsidR="00281E72" w:rsidRPr="00672EEB" w:rsidRDefault="004D24AB" w:rsidP="00150C03">
      <w:pPr>
        <w:spacing w:line="220" w:lineRule="exact"/>
        <w:ind w:left="1134" w:firstLine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281E72" w:rsidRPr="00672EEB">
        <w:t xml:space="preserve"> </w:t>
      </w:r>
      <w:r w:rsidR="00281E72" w:rsidRPr="00150C03">
        <w:rPr>
          <w:sz w:val="18"/>
          <w:szCs w:val="18"/>
        </w:rPr>
        <w:t>Arabic</w:t>
      </w:r>
      <w:r w:rsidR="00281E72" w:rsidRPr="00672EEB">
        <w:rPr>
          <w:sz w:val="18"/>
          <w:szCs w:val="18"/>
        </w:rPr>
        <w:t>=A</w:t>
      </w:r>
      <w:r w:rsidR="00281E72">
        <w:rPr>
          <w:sz w:val="18"/>
          <w:szCs w:val="18"/>
        </w:rPr>
        <w:t>,</w:t>
      </w:r>
      <w:r w:rsidR="00281E72" w:rsidRPr="00672EEB">
        <w:rPr>
          <w:sz w:val="18"/>
          <w:szCs w:val="18"/>
        </w:rPr>
        <w:t xml:space="preserve"> Chinese=C</w:t>
      </w:r>
      <w:r w:rsidR="00281E72">
        <w:rPr>
          <w:sz w:val="18"/>
          <w:szCs w:val="18"/>
        </w:rPr>
        <w:t>,</w:t>
      </w:r>
      <w:r w:rsidR="00281E72" w:rsidRPr="00672EEB">
        <w:rPr>
          <w:sz w:val="18"/>
          <w:szCs w:val="18"/>
        </w:rPr>
        <w:t xml:space="preserve"> English=E</w:t>
      </w:r>
      <w:r w:rsidR="00281E72">
        <w:rPr>
          <w:sz w:val="18"/>
          <w:szCs w:val="18"/>
        </w:rPr>
        <w:t>,</w:t>
      </w:r>
      <w:r w:rsidR="00281E72" w:rsidRPr="00672EEB">
        <w:rPr>
          <w:sz w:val="18"/>
          <w:szCs w:val="18"/>
        </w:rPr>
        <w:t xml:space="preserve"> French=F</w:t>
      </w:r>
      <w:r w:rsidR="00281E72">
        <w:rPr>
          <w:sz w:val="18"/>
          <w:szCs w:val="18"/>
        </w:rPr>
        <w:t>,</w:t>
      </w:r>
      <w:r w:rsidR="00281E72" w:rsidRPr="00672EEB">
        <w:rPr>
          <w:sz w:val="18"/>
          <w:szCs w:val="18"/>
        </w:rPr>
        <w:t xml:space="preserve"> </w:t>
      </w:r>
      <w:r w:rsidR="00281E72">
        <w:rPr>
          <w:sz w:val="18"/>
          <w:szCs w:val="18"/>
        </w:rPr>
        <w:t>Russian=R, Spanish=S</w:t>
      </w:r>
    </w:p>
    <w:p w:rsidR="00250503" w:rsidRPr="00FF02F5" w:rsidRDefault="00281E72" w:rsidP="0037521C">
      <w:pPr>
        <w:spacing w:before="240"/>
        <w:ind w:left="1134" w:right="1134"/>
        <w:jc w:val="center"/>
      </w:pPr>
      <w:r w:rsidRPr="00672EEB">
        <w:rPr>
          <w:sz w:val="18"/>
          <w:szCs w:val="18"/>
          <w:u w:val="single"/>
        </w:rPr>
        <w:tab/>
      </w:r>
      <w:r w:rsidRPr="00672EEB">
        <w:rPr>
          <w:sz w:val="18"/>
          <w:szCs w:val="18"/>
          <w:u w:val="single"/>
        </w:rPr>
        <w:tab/>
      </w:r>
      <w:r w:rsidRPr="00672EEB">
        <w:rPr>
          <w:sz w:val="18"/>
          <w:szCs w:val="18"/>
          <w:u w:val="single"/>
        </w:rPr>
        <w:tab/>
      </w:r>
    </w:p>
    <w:sectPr w:rsidR="00250503" w:rsidRPr="00FF02F5" w:rsidSect="0095478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85" w:rsidRDefault="00954785"/>
  </w:endnote>
  <w:endnote w:type="continuationSeparator" w:id="0">
    <w:p w:rsidR="00954785" w:rsidRDefault="00954785"/>
  </w:endnote>
  <w:endnote w:type="continuationNotice" w:id="1">
    <w:p w:rsidR="00954785" w:rsidRDefault="00954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85" w:rsidRPr="00954785" w:rsidRDefault="00954785" w:rsidP="00954785">
    <w:pPr>
      <w:pStyle w:val="Footer"/>
      <w:tabs>
        <w:tab w:val="right" w:pos="9638"/>
      </w:tabs>
      <w:rPr>
        <w:sz w:val="18"/>
      </w:rPr>
    </w:pP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2</w:t>
    </w:r>
    <w:r w:rsidRPr="00954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85" w:rsidRPr="00954785" w:rsidRDefault="00954785" w:rsidP="00954785">
    <w:pPr>
      <w:pStyle w:val="Footer"/>
      <w:tabs>
        <w:tab w:val="right" w:pos="9638"/>
      </w:tabs>
      <w:rPr>
        <w:b/>
        <w:sz w:val="18"/>
      </w:rPr>
    </w:pPr>
    <w:r>
      <w:tab/>
    </w: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3</w:t>
    </w:r>
    <w:r w:rsidRPr="0095478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85" w:rsidRPr="000B175B" w:rsidRDefault="0095478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4785" w:rsidRPr="00FC68B7" w:rsidRDefault="0095478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54785" w:rsidRDefault="00954785"/>
  </w:footnote>
  <w:footnote w:id="2">
    <w:p w:rsidR="00716F21" w:rsidRPr="00716F21" w:rsidRDefault="00716F21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16F2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16F21">
        <w:rPr>
          <w:sz w:val="20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85" w:rsidRPr="00954785" w:rsidRDefault="00785416">
    <w:pPr>
      <w:pStyle w:val="Header"/>
    </w:pPr>
    <w:fldSimple w:instr=" TITLE  \* MERGEFORMAT ">
      <w:r w:rsidR="00716F21">
        <w:t>ECE/TRANS/2020/23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85" w:rsidRPr="00954785" w:rsidRDefault="00785416" w:rsidP="00954785">
    <w:pPr>
      <w:pStyle w:val="Header"/>
      <w:jc w:val="right"/>
    </w:pPr>
    <w:fldSimple w:instr=" TITLE  \* MERGEFORMAT ">
      <w:r w:rsidR="00716F21">
        <w:t>ECE/TRANS/2020/23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A8"/>
    <w:rsid w:val="0000661A"/>
    <w:rsid w:val="00006790"/>
    <w:rsid w:val="0000682A"/>
    <w:rsid w:val="00027624"/>
    <w:rsid w:val="00050F6B"/>
    <w:rsid w:val="000564C3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0561A"/>
    <w:rsid w:val="00127956"/>
    <w:rsid w:val="00150C03"/>
    <w:rsid w:val="001522D2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0503"/>
    <w:rsid w:val="00257CAC"/>
    <w:rsid w:val="0027237A"/>
    <w:rsid w:val="00281E72"/>
    <w:rsid w:val="00290AB1"/>
    <w:rsid w:val="002974E9"/>
    <w:rsid w:val="002A7F94"/>
    <w:rsid w:val="002B109A"/>
    <w:rsid w:val="002C6D45"/>
    <w:rsid w:val="002D6E53"/>
    <w:rsid w:val="002F046D"/>
    <w:rsid w:val="002F3023"/>
    <w:rsid w:val="00301764"/>
    <w:rsid w:val="00310203"/>
    <w:rsid w:val="00316872"/>
    <w:rsid w:val="003229D8"/>
    <w:rsid w:val="00336C97"/>
    <w:rsid w:val="00337F88"/>
    <w:rsid w:val="00342432"/>
    <w:rsid w:val="0035223F"/>
    <w:rsid w:val="00352D4B"/>
    <w:rsid w:val="0035638C"/>
    <w:rsid w:val="0037521C"/>
    <w:rsid w:val="003A46BB"/>
    <w:rsid w:val="003A4EC7"/>
    <w:rsid w:val="003A7295"/>
    <w:rsid w:val="003B1F60"/>
    <w:rsid w:val="003C2CC4"/>
    <w:rsid w:val="003C359D"/>
    <w:rsid w:val="003C6980"/>
    <w:rsid w:val="003D10FA"/>
    <w:rsid w:val="003D4B23"/>
    <w:rsid w:val="003E278A"/>
    <w:rsid w:val="00413520"/>
    <w:rsid w:val="004245FF"/>
    <w:rsid w:val="004325CB"/>
    <w:rsid w:val="00440A07"/>
    <w:rsid w:val="00447D5B"/>
    <w:rsid w:val="00462880"/>
    <w:rsid w:val="00476F24"/>
    <w:rsid w:val="004923A8"/>
    <w:rsid w:val="004C55B0"/>
    <w:rsid w:val="004D24AB"/>
    <w:rsid w:val="004E6676"/>
    <w:rsid w:val="004F6BA0"/>
    <w:rsid w:val="00503BEA"/>
    <w:rsid w:val="00525865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5D48"/>
    <w:rsid w:val="005F08DF"/>
    <w:rsid w:val="005F3066"/>
    <w:rsid w:val="005F3E61"/>
    <w:rsid w:val="00604DDD"/>
    <w:rsid w:val="006115CC"/>
    <w:rsid w:val="00611FC4"/>
    <w:rsid w:val="006153A8"/>
    <w:rsid w:val="006176FB"/>
    <w:rsid w:val="00620F69"/>
    <w:rsid w:val="00630FCB"/>
    <w:rsid w:val="00640B26"/>
    <w:rsid w:val="0065766B"/>
    <w:rsid w:val="006770B2"/>
    <w:rsid w:val="00686A48"/>
    <w:rsid w:val="006940E1"/>
    <w:rsid w:val="006A3C72"/>
    <w:rsid w:val="006A7392"/>
    <w:rsid w:val="006A745A"/>
    <w:rsid w:val="006B03A1"/>
    <w:rsid w:val="006B25E0"/>
    <w:rsid w:val="006B5000"/>
    <w:rsid w:val="006B67D9"/>
    <w:rsid w:val="006C5535"/>
    <w:rsid w:val="006D0589"/>
    <w:rsid w:val="006E564B"/>
    <w:rsid w:val="006E6D72"/>
    <w:rsid w:val="006E7154"/>
    <w:rsid w:val="007003CD"/>
    <w:rsid w:val="0070701E"/>
    <w:rsid w:val="00716F21"/>
    <w:rsid w:val="0072632A"/>
    <w:rsid w:val="007358E8"/>
    <w:rsid w:val="00736ECE"/>
    <w:rsid w:val="0074533B"/>
    <w:rsid w:val="007547EE"/>
    <w:rsid w:val="007643BC"/>
    <w:rsid w:val="0077505F"/>
    <w:rsid w:val="00780C68"/>
    <w:rsid w:val="00785416"/>
    <w:rsid w:val="007959FE"/>
    <w:rsid w:val="007A0CF1"/>
    <w:rsid w:val="007A2C8E"/>
    <w:rsid w:val="007B6BA5"/>
    <w:rsid w:val="007C3390"/>
    <w:rsid w:val="007C42D8"/>
    <w:rsid w:val="007C4E22"/>
    <w:rsid w:val="007C4F4B"/>
    <w:rsid w:val="007D7362"/>
    <w:rsid w:val="007E3BC4"/>
    <w:rsid w:val="007F5CE2"/>
    <w:rsid w:val="007F6611"/>
    <w:rsid w:val="00810BAC"/>
    <w:rsid w:val="00815316"/>
    <w:rsid w:val="008175E9"/>
    <w:rsid w:val="008242D7"/>
    <w:rsid w:val="0082577B"/>
    <w:rsid w:val="008304E1"/>
    <w:rsid w:val="008349C4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3D35"/>
    <w:rsid w:val="008A6B25"/>
    <w:rsid w:val="008A6C4F"/>
    <w:rsid w:val="008B389E"/>
    <w:rsid w:val="008C6230"/>
    <w:rsid w:val="008D045E"/>
    <w:rsid w:val="008D3F25"/>
    <w:rsid w:val="008D4D82"/>
    <w:rsid w:val="008E0E46"/>
    <w:rsid w:val="008E385F"/>
    <w:rsid w:val="008E7116"/>
    <w:rsid w:val="008F143B"/>
    <w:rsid w:val="008F3882"/>
    <w:rsid w:val="008F4B7C"/>
    <w:rsid w:val="008F5DE8"/>
    <w:rsid w:val="00926E47"/>
    <w:rsid w:val="00927AA9"/>
    <w:rsid w:val="00943748"/>
    <w:rsid w:val="00947162"/>
    <w:rsid w:val="00954785"/>
    <w:rsid w:val="009610D0"/>
    <w:rsid w:val="009622E5"/>
    <w:rsid w:val="0096375C"/>
    <w:rsid w:val="009662E6"/>
    <w:rsid w:val="0097095E"/>
    <w:rsid w:val="0098592B"/>
    <w:rsid w:val="00985FC4"/>
    <w:rsid w:val="00990766"/>
    <w:rsid w:val="00991261"/>
    <w:rsid w:val="009964C4"/>
    <w:rsid w:val="009A0761"/>
    <w:rsid w:val="009A4C87"/>
    <w:rsid w:val="009A7B81"/>
    <w:rsid w:val="009D01C0"/>
    <w:rsid w:val="009D6A08"/>
    <w:rsid w:val="009D72DA"/>
    <w:rsid w:val="009E0A16"/>
    <w:rsid w:val="009E6CB7"/>
    <w:rsid w:val="009E7970"/>
    <w:rsid w:val="009F2EAC"/>
    <w:rsid w:val="009F57E3"/>
    <w:rsid w:val="00A10F4F"/>
    <w:rsid w:val="00A11067"/>
    <w:rsid w:val="00A1704A"/>
    <w:rsid w:val="00A21B55"/>
    <w:rsid w:val="00A425EB"/>
    <w:rsid w:val="00A70124"/>
    <w:rsid w:val="00A72F22"/>
    <w:rsid w:val="00A733BC"/>
    <w:rsid w:val="00A748A6"/>
    <w:rsid w:val="00A76A69"/>
    <w:rsid w:val="00A83F1E"/>
    <w:rsid w:val="00A879A4"/>
    <w:rsid w:val="00AA0FF8"/>
    <w:rsid w:val="00AA259C"/>
    <w:rsid w:val="00AC0F2C"/>
    <w:rsid w:val="00AC502A"/>
    <w:rsid w:val="00AF1494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96F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277D"/>
    <w:rsid w:val="00C463DD"/>
    <w:rsid w:val="00C745C3"/>
    <w:rsid w:val="00C978F5"/>
    <w:rsid w:val="00CA1AFC"/>
    <w:rsid w:val="00CA24A4"/>
    <w:rsid w:val="00CB0EAD"/>
    <w:rsid w:val="00CB348D"/>
    <w:rsid w:val="00CB42AE"/>
    <w:rsid w:val="00CD3488"/>
    <w:rsid w:val="00CD46F5"/>
    <w:rsid w:val="00CD498C"/>
    <w:rsid w:val="00CE4A8F"/>
    <w:rsid w:val="00CF071D"/>
    <w:rsid w:val="00CF331B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76C6"/>
    <w:rsid w:val="00DC18AD"/>
    <w:rsid w:val="00DF7CAE"/>
    <w:rsid w:val="00E11BD6"/>
    <w:rsid w:val="00E15BE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44C6"/>
    <w:rsid w:val="00ED6201"/>
    <w:rsid w:val="00ED7A2A"/>
    <w:rsid w:val="00EF1D7F"/>
    <w:rsid w:val="00F0137E"/>
    <w:rsid w:val="00F21786"/>
    <w:rsid w:val="00F2643B"/>
    <w:rsid w:val="00F3742B"/>
    <w:rsid w:val="00F41FDB"/>
    <w:rsid w:val="00F56D63"/>
    <w:rsid w:val="00F609A9"/>
    <w:rsid w:val="00F80C99"/>
    <w:rsid w:val="00F867EC"/>
    <w:rsid w:val="00F91B2B"/>
    <w:rsid w:val="00FB3D11"/>
    <w:rsid w:val="00FC03CD"/>
    <w:rsid w:val="00FC0595"/>
    <w:rsid w:val="00FC0646"/>
    <w:rsid w:val="00FC68B7"/>
    <w:rsid w:val="00FD78EB"/>
    <w:rsid w:val="00FE6985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5AEA1B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rsid w:val="00281E72"/>
    <w:rPr>
      <w:lang w:val="en-GB"/>
    </w:rPr>
  </w:style>
  <w:style w:type="paragraph" w:customStyle="1" w:styleId="SingleTxt">
    <w:name w:val="__Single Txt"/>
    <w:basedOn w:val="Normal"/>
    <w:link w:val="SingleTxtChar"/>
    <w:rsid w:val="00281E7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lang w:eastAsia="en-US"/>
    </w:rPr>
  </w:style>
  <w:style w:type="character" w:customStyle="1" w:styleId="SingleTxtChar">
    <w:name w:val="__Single Txt Char"/>
    <w:link w:val="SingleTxt"/>
    <w:locked/>
    <w:rsid w:val="00281E72"/>
    <w:rPr>
      <w:rFonts w:eastAsia="Calibri"/>
      <w:spacing w:val="4"/>
      <w:w w:val="103"/>
      <w:kern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C1C4-357C-4CC5-BC0C-48BE5FB1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TRANS_E.dotm</Template>
  <TotalTime>4</TotalTime>
  <Pages>2</Pages>
  <Words>372</Words>
  <Characters>2159</Characters>
  <Application>Microsoft Office Word</Application>
  <DocSecurity>0</DocSecurity>
  <Lines>41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ECE/TRANS/2020/23</vt:lpstr>
      <vt:lpstr/>
    </vt:vector>
  </TitlesOfParts>
  <Company>CSD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ECE/TRANS/2020/23</dc:title>
  <dc:creator>Anastasia Barinova</dc:creator>
  <cp:lastModifiedBy>Anastasia Barinova</cp:lastModifiedBy>
  <cp:revision>4</cp:revision>
  <cp:lastPrinted>2009-02-18T09:36:00Z</cp:lastPrinted>
  <dcterms:created xsi:type="dcterms:W3CDTF">2019-12-18T15:14:00Z</dcterms:created>
  <dcterms:modified xsi:type="dcterms:W3CDTF">2019-12-18T15:17:00Z</dcterms:modified>
</cp:coreProperties>
</file>