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081749F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B8DA36" w14:textId="7F3EE73C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98040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E0A75D" w14:textId="41F2CDE0" w:rsidR="001433FD" w:rsidRPr="00DB58B5" w:rsidRDefault="00B3309A" w:rsidP="00B3309A">
            <w:pPr>
              <w:jc w:val="right"/>
            </w:pPr>
            <w:r w:rsidRPr="00B3309A">
              <w:rPr>
                <w:sz w:val="40"/>
              </w:rPr>
              <w:t>ECE</w:t>
            </w:r>
            <w:r>
              <w:t>/TRANS/WP.15/AC.2/2020/</w:t>
            </w:r>
            <w:r w:rsidR="00733A99">
              <w:t>2</w:t>
            </w:r>
            <w:r w:rsidR="00CF7D52">
              <w:t>8</w:t>
            </w:r>
          </w:p>
        </w:tc>
      </w:tr>
      <w:tr w:rsidR="001433FD" w:rsidRPr="00DB58B5" w14:paraId="15D2886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3EFC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CE3AF0" wp14:editId="03B7FC8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F33E80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B182B9" w14:textId="77777777" w:rsidR="0001207F" w:rsidRDefault="00B3309A" w:rsidP="00B3309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3F0E552" w14:textId="78AAA54A" w:rsidR="00B3309A" w:rsidRDefault="009168C7" w:rsidP="00B3309A">
            <w:pPr>
              <w:spacing w:line="240" w:lineRule="exact"/>
            </w:pPr>
            <w:r>
              <w:t xml:space="preserve">29 </w:t>
            </w:r>
            <w:r w:rsidR="001E7873">
              <w:t>mai</w:t>
            </w:r>
            <w:r w:rsidR="001E7873">
              <w:t xml:space="preserve"> </w:t>
            </w:r>
            <w:r w:rsidR="00B3309A">
              <w:t>20</w:t>
            </w:r>
            <w:r w:rsidR="00733A99">
              <w:t>20</w:t>
            </w:r>
          </w:p>
          <w:p w14:paraId="2B9A6D35" w14:textId="77777777" w:rsidR="00B3309A" w:rsidRDefault="00B3309A" w:rsidP="00B3309A">
            <w:pPr>
              <w:spacing w:line="240" w:lineRule="exact"/>
            </w:pPr>
          </w:p>
          <w:p w14:paraId="5E5C4BBD" w14:textId="77777777" w:rsidR="00B3309A" w:rsidRPr="00DB58B5" w:rsidRDefault="00B3309A" w:rsidP="00B3309A">
            <w:pPr>
              <w:spacing w:line="240" w:lineRule="exact"/>
            </w:pPr>
            <w:r>
              <w:t>Original : français</w:t>
            </w:r>
          </w:p>
        </w:tc>
      </w:tr>
    </w:tbl>
    <w:p w14:paraId="48C86D40" w14:textId="0B9093B6" w:rsidR="00996B54" w:rsidRDefault="00996B54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</w:t>
      </w:r>
      <w:r w:rsidR="00B6085B">
        <w:rPr>
          <w:rFonts w:hint="eastAsia"/>
          <w:b/>
          <w:sz w:val="28"/>
          <w:szCs w:val="28"/>
        </w:rPr>
        <w:t>'</w:t>
      </w:r>
      <w:r w:rsidRPr="00883605">
        <w:rPr>
          <w:b/>
          <w:sz w:val="28"/>
          <w:szCs w:val="28"/>
        </w:rPr>
        <w:t>Europe</w:t>
      </w:r>
    </w:p>
    <w:p w14:paraId="4C141E2B" w14:textId="339AD400" w:rsidR="00996B54" w:rsidRDefault="00996B54" w:rsidP="0081170A">
      <w:pPr>
        <w:tabs>
          <w:tab w:val="left" w:pos="5691"/>
        </w:tabs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D6435E" w14:textId="77777777" w:rsidR="00996B54" w:rsidRPr="009E01B8" w:rsidRDefault="00996B54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8E34EA1" w14:textId="77777777" w:rsidR="00996B54" w:rsidRPr="004812F5" w:rsidRDefault="00996B54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1D5D0E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BE75AE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BE75AE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34C5C64" w14:textId="43DB2CC6" w:rsidR="00996B54" w:rsidRPr="00234E40" w:rsidRDefault="00996B54" w:rsidP="00FD1581">
      <w:pPr>
        <w:spacing w:before="120"/>
        <w:rPr>
          <w:b/>
        </w:rPr>
      </w:pPr>
      <w:r>
        <w:rPr>
          <w:b/>
        </w:rPr>
        <w:t>Trente-</w:t>
      </w:r>
      <w:r w:rsidR="00733A99">
        <w:rPr>
          <w:b/>
        </w:rPr>
        <w:t>septi</w:t>
      </w:r>
      <w:r>
        <w:rPr>
          <w:b/>
        </w:rPr>
        <w:t xml:space="preserve">ème </w:t>
      </w:r>
      <w:r w:rsidRPr="00234E40">
        <w:rPr>
          <w:b/>
        </w:rPr>
        <w:t>session</w:t>
      </w:r>
    </w:p>
    <w:p w14:paraId="3381435E" w14:textId="6F489325" w:rsidR="00996B54" w:rsidRDefault="00996B54" w:rsidP="00FD1581">
      <w:r>
        <w:t>Genève, 2</w:t>
      </w:r>
      <w:r w:rsidR="00733A99">
        <w:t>4</w:t>
      </w:r>
      <w:r>
        <w:t>-</w:t>
      </w:r>
      <w:r w:rsidR="00733A99">
        <w:t>28</w:t>
      </w:r>
      <w:r>
        <w:t xml:space="preserve"> </w:t>
      </w:r>
      <w:r w:rsidR="00733A99">
        <w:t>août</w:t>
      </w:r>
      <w:r w:rsidR="00BD650C">
        <w:t xml:space="preserve"> 2020</w:t>
      </w:r>
    </w:p>
    <w:p w14:paraId="01023B3A" w14:textId="16A9EFD5" w:rsidR="00996B54" w:rsidRDefault="00996B54" w:rsidP="00FD1581">
      <w:r w:rsidRPr="00B93E72">
        <w:t xml:space="preserve">Point </w:t>
      </w:r>
      <w:r w:rsidR="00336FE8">
        <w:t>4</w:t>
      </w:r>
      <w:r w:rsidR="00BD650C">
        <w:t xml:space="preserve"> b)</w:t>
      </w:r>
      <w:r>
        <w:t xml:space="preserve"> </w:t>
      </w:r>
      <w:r w:rsidRPr="00B93E72">
        <w:t>de l</w:t>
      </w:r>
      <w:r w:rsidR="00BE75AE">
        <w:t>’</w:t>
      </w:r>
      <w:r w:rsidRPr="00B93E72">
        <w:t>ordre du jour provisoire</w:t>
      </w:r>
    </w:p>
    <w:p w14:paraId="4DA6DDE3" w14:textId="77777777" w:rsidR="00C1626B" w:rsidRDefault="00BD650C" w:rsidP="00F06ED4">
      <w:pPr>
        <w:rPr>
          <w:b/>
          <w:bCs/>
        </w:rPr>
      </w:pPr>
      <w:r w:rsidRPr="00BD650C">
        <w:rPr>
          <w:b/>
          <w:bCs/>
        </w:rPr>
        <w:t>Propositions d</w:t>
      </w:r>
      <w:r w:rsidR="00BE75AE">
        <w:rPr>
          <w:b/>
          <w:bCs/>
        </w:rPr>
        <w:t>’</w:t>
      </w:r>
      <w:r w:rsidRPr="00BD650C">
        <w:rPr>
          <w:b/>
          <w:bCs/>
        </w:rPr>
        <w:t>amendements au Règlement annexé à l</w:t>
      </w:r>
      <w:r w:rsidR="00BE75AE">
        <w:rPr>
          <w:b/>
          <w:bCs/>
        </w:rPr>
        <w:t>’</w:t>
      </w:r>
      <w:r w:rsidRPr="00BD650C">
        <w:rPr>
          <w:b/>
          <w:bCs/>
        </w:rPr>
        <w:t>ADN :</w:t>
      </w:r>
      <w:r w:rsidRPr="00BD650C">
        <w:rPr>
          <w:b/>
          <w:bCs/>
        </w:rPr>
        <w:br/>
        <w:t>autres propositions</w:t>
      </w:r>
    </w:p>
    <w:p w14:paraId="159B21B0" w14:textId="1A532525" w:rsidR="00BD650C" w:rsidRPr="00F262D2" w:rsidRDefault="00BD650C" w:rsidP="00E732C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732C7" w:rsidRPr="00E732C7">
        <w:rPr>
          <w:bCs/>
          <w:lang w:val="fr-FR"/>
        </w:rPr>
        <w:t>9.3.3.12.8 de l'ADN</w:t>
      </w:r>
    </w:p>
    <w:p w14:paraId="7B68222B" w14:textId="3B6BF79E" w:rsidR="00BD650C" w:rsidRPr="00F262D2" w:rsidRDefault="00BD650C" w:rsidP="0081170A">
      <w:pPr>
        <w:pStyle w:val="H1G"/>
        <w:rPr>
          <w:snapToGrid w:val="0"/>
          <w:vertAlign w:val="superscript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="003F7675" w:rsidRPr="003F7675">
        <w:rPr>
          <w:snapToGrid w:val="0"/>
          <w:lang w:val="fr-FR"/>
        </w:rPr>
        <w:t>Communication du Gouvernement de l</w:t>
      </w:r>
      <w:bookmarkStart w:id="0" w:name="_GoBack"/>
      <w:bookmarkEnd w:id="0"/>
      <w:r w:rsidR="003F7675" w:rsidRPr="003F7675">
        <w:rPr>
          <w:snapToGrid w:val="0"/>
          <w:lang w:val="fr-FR"/>
        </w:rPr>
        <w:t>’</w:t>
      </w:r>
      <w:r w:rsidR="0081170A" w:rsidRPr="0081170A">
        <w:rPr>
          <w:snapToGrid w:val="0"/>
          <w:lang w:val="fr-FR"/>
        </w:rPr>
        <w:t>Allemagne</w:t>
      </w:r>
      <w:r w:rsidR="003F7675" w:rsidRPr="003F7675">
        <w:rPr>
          <w:snapToGrid w:val="0"/>
        </w:rPr>
        <w:t xml:space="preserve"> </w:t>
      </w:r>
      <w:r w:rsidRPr="00946636">
        <w:rPr>
          <w:rStyle w:val="FootnoteReference"/>
          <w:snapToGrid w:val="0"/>
          <w:sz w:val="20"/>
        </w:rPr>
        <w:footnoteReference w:customMarkFollows="1" w:id="2"/>
        <w:t>*</w:t>
      </w:r>
      <w:r w:rsidRPr="00946636">
        <w:rPr>
          <w:snapToGrid w:val="0"/>
          <w:sz w:val="20"/>
          <w:vertAlign w:val="superscript"/>
        </w:rPr>
        <w:t>,</w:t>
      </w:r>
      <w:r w:rsidR="00C60354" w:rsidRPr="00946636">
        <w:rPr>
          <w:rStyle w:val="FootnoteReference"/>
          <w:snapToGrid w:val="0"/>
          <w:sz w:val="20"/>
        </w:rPr>
        <w:footnoteReference w:customMarkFollows="1" w:id="3"/>
        <w:t>**</w:t>
      </w:r>
    </w:p>
    <w:p w14:paraId="642B123D" w14:textId="19147310" w:rsidR="00932AD2" w:rsidRPr="00932AD2" w:rsidRDefault="00277E3D" w:rsidP="00E732C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732C7" w:rsidRPr="00E732C7">
        <w:rPr>
          <w:lang w:val="fr-FR"/>
        </w:rPr>
        <w:t>Demande</w:t>
      </w:r>
    </w:p>
    <w:p w14:paraId="0D6F3A4A" w14:textId="77777777" w:rsidR="00E732C7" w:rsidRPr="00E732C7" w:rsidRDefault="00E732C7" w:rsidP="00E732C7">
      <w:pPr>
        <w:pStyle w:val="SingleTxtG"/>
        <w:rPr>
          <w:lang w:val="fr-FR"/>
        </w:rPr>
      </w:pPr>
      <w:r w:rsidRPr="00E732C7">
        <w:rPr>
          <w:lang w:val="fr-FR"/>
        </w:rPr>
        <w:t>1.</w:t>
      </w:r>
      <w:r w:rsidRPr="00E732C7">
        <w:rPr>
          <w:lang w:val="fr-FR"/>
        </w:rPr>
        <w:tab/>
        <w:t>L'Allemagne propose au Comité de sécurité d'apporter la modification suivante au 9.3.3.12.8 de l'ADN.</w:t>
      </w:r>
    </w:p>
    <w:p w14:paraId="6BC1BD01" w14:textId="4867D6EA" w:rsidR="00E732C7" w:rsidRPr="00E732C7" w:rsidRDefault="00E732C7" w:rsidP="00E732C7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E732C7">
        <w:rPr>
          <w:lang w:val="fr-FR"/>
        </w:rPr>
        <w:t>Le 9.3.3.12.8 est rédigé comme suit :</w:t>
      </w:r>
    </w:p>
    <w:p w14:paraId="06F4D94B" w14:textId="77777777" w:rsidR="00E732C7" w:rsidRPr="00E732C7" w:rsidRDefault="00E732C7" w:rsidP="00E732C7">
      <w:pPr>
        <w:pStyle w:val="SingleTxtG"/>
        <w:rPr>
          <w:lang w:val="fr-FR"/>
        </w:rPr>
      </w:pPr>
      <w:r w:rsidRPr="00E732C7">
        <w:rPr>
          <w:lang w:val="fr-FR"/>
        </w:rPr>
        <w:t>« Le 9.3.3.12.6 ne s'applique pas au type N ouvert. »</w:t>
      </w:r>
    </w:p>
    <w:p w14:paraId="0B7345EB" w14:textId="5C1E02E8" w:rsidR="00E732C7" w:rsidRPr="00E732C7" w:rsidRDefault="00E732C7" w:rsidP="00E732C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732C7">
        <w:rPr>
          <w:lang w:val="fr-FR"/>
        </w:rPr>
        <w:t>Motifs</w:t>
      </w:r>
    </w:p>
    <w:p w14:paraId="2C7B51B8" w14:textId="00B37978" w:rsidR="00E732C7" w:rsidRPr="00E732C7" w:rsidRDefault="00E732C7" w:rsidP="00E732C7">
      <w:pPr>
        <w:pStyle w:val="SingleTxtG"/>
        <w:rPr>
          <w:spacing w:val="-4"/>
          <w:lang w:val="fr-FR"/>
        </w:rPr>
      </w:pPr>
      <w:r w:rsidRPr="00E732C7">
        <w:rPr>
          <w:spacing w:val="-4"/>
          <w:lang w:val="fr-FR"/>
        </w:rPr>
        <w:t>3.</w:t>
      </w:r>
      <w:r w:rsidRPr="00E732C7">
        <w:rPr>
          <w:spacing w:val="-4"/>
          <w:lang w:val="fr-FR"/>
        </w:rPr>
        <w:tab/>
        <w:t xml:space="preserve">Actuellement, le 9.3.3.12.8 de l'ADN dispose que le 9.3.3.12.7 ne s'applique pas aux bateaux-citernes de type N, alors que ce dernier contient uniquement une prescription applicable aux bateaux-citernes de type N ouvert, nouvellement introduite avec effet au </w:t>
      </w:r>
      <w:r w:rsidR="00E60C92">
        <w:rPr>
          <w:spacing w:val="-4"/>
          <w:lang w:val="fr-FR"/>
        </w:rPr>
        <w:t>1</w:t>
      </w:r>
      <w:r w:rsidR="00E60C92" w:rsidRPr="00E60C92">
        <w:rPr>
          <w:spacing w:val="-4"/>
          <w:lang w:val="fr-FR"/>
        </w:rPr>
        <w:t>er</w:t>
      </w:r>
      <w:r w:rsidR="00E60C92">
        <w:rPr>
          <w:spacing w:val="-4"/>
          <w:lang w:val="fr-FR"/>
        </w:rPr>
        <w:t xml:space="preserve"> janvier 2019</w:t>
      </w:r>
      <w:r w:rsidRPr="00E732C7">
        <w:rPr>
          <w:spacing w:val="-4"/>
          <w:lang w:val="fr-FR"/>
        </w:rPr>
        <w:t>.</w:t>
      </w:r>
    </w:p>
    <w:p w14:paraId="0833B61C" w14:textId="590925B8" w:rsidR="0081170A" w:rsidRPr="00160F85" w:rsidRDefault="00E732C7" w:rsidP="00E732C7">
      <w:pPr>
        <w:pStyle w:val="SingleTxtG"/>
      </w:pPr>
      <w:r>
        <w:rPr>
          <w:lang w:val="fr-FR"/>
        </w:rPr>
        <w:t>4</w:t>
      </w:r>
      <w:r w:rsidRPr="00E732C7">
        <w:rPr>
          <w:lang w:val="fr-FR"/>
        </w:rPr>
        <w:t>.</w:t>
      </w:r>
      <w:r w:rsidRPr="00E732C7">
        <w:rPr>
          <w:lang w:val="fr-FR"/>
        </w:rPr>
        <w:tab/>
        <w:t xml:space="preserve">Le document </w:t>
      </w:r>
      <w:r w:rsidR="009168C7">
        <w:rPr>
          <w:lang w:val="fr-FR"/>
        </w:rPr>
        <w:t>ECE/TRANS</w:t>
      </w:r>
      <w:r w:rsidRPr="00E732C7">
        <w:rPr>
          <w:lang w:val="fr-FR"/>
        </w:rPr>
        <w:t>/WP.15/AC.2/2018/11 dans lequel était proposée la demande de modification contenait probablement une erreur rédactionnelle, à savoir l'omission de la demande de suppression de la référence au 9.3.3.12.7 de l'ADN.</w:t>
      </w:r>
    </w:p>
    <w:p w14:paraId="6A6D1512" w14:textId="77777777" w:rsidR="00BD650C" w:rsidRPr="00C60354" w:rsidRDefault="00C60354" w:rsidP="00C603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50C" w:rsidRPr="00C60354" w:rsidSect="00733A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A3AD" w14:textId="77777777" w:rsidR="00B3309A" w:rsidRDefault="00B3309A" w:rsidP="00F95C08">
      <w:pPr>
        <w:spacing w:line="240" w:lineRule="auto"/>
      </w:pPr>
    </w:p>
  </w:endnote>
  <w:endnote w:type="continuationSeparator" w:id="0">
    <w:p w14:paraId="605DFEAC" w14:textId="77777777" w:rsidR="00B3309A" w:rsidRPr="00AC3823" w:rsidRDefault="00B3309A" w:rsidP="00AC3823">
      <w:pPr>
        <w:pStyle w:val="Footer"/>
      </w:pPr>
    </w:p>
  </w:endnote>
  <w:endnote w:type="continuationNotice" w:id="1">
    <w:p w14:paraId="48B772D7" w14:textId="77777777" w:rsidR="00B3309A" w:rsidRDefault="00B33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A9B9" w14:textId="77777777" w:rsidR="00B3309A" w:rsidRPr="00B3309A" w:rsidRDefault="00B3309A" w:rsidP="00B3309A">
    <w:pPr>
      <w:pStyle w:val="Footer"/>
      <w:tabs>
        <w:tab w:val="right" w:pos="9638"/>
      </w:tabs>
      <w:rPr>
        <w:sz w:val="18"/>
      </w:rPr>
    </w:pP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2</w:t>
    </w:r>
    <w:r w:rsidRPr="00B33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E41" w14:textId="77777777" w:rsidR="00B3309A" w:rsidRPr="00B3309A" w:rsidRDefault="00B3309A" w:rsidP="00B3309A">
    <w:pPr>
      <w:pStyle w:val="Footer"/>
      <w:tabs>
        <w:tab w:val="right" w:pos="9638"/>
      </w:tabs>
      <w:rPr>
        <w:b/>
        <w:sz w:val="18"/>
      </w:rPr>
    </w:pPr>
    <w:r>
      <w:tab/>
    </w: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3</w:t>
    </w:r>
    <w:r w:rsidRPr="00B33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4A6" w14:textId="77777777" w:rsidR="000D3EE9" w:rsidRPr="00B3309A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7B10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16D227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1CC53F" w14:textId="77777777" w:rsidR="00B3309A" w:rsidRPr="00AC3823" w:rsidRDefault="00B3309A">
      <w:pPr>
        <w:spacing w:line="240" w:lineRule="auto"/>
        <w:rPr>
          <w:sz w:val="2"/>
          <w:szCs w:val="2"/>
        </w:rPr>
      </w:pPr>
    </w:p>
  </w:footnote>
  <w:footnote w:id="2">
    <w:p w14:paraId="37347FD4" w14:textId="31AA34A7" w:rsidR="00BD650C" w:rsidRPr="00BD650C" w:rsidRDefault="00BD650C">
      <w:pPr>
        <w:pStyle w:val="FootnoteText"/>
      </w:pPr>
      <w:r>
        <w:rPr>
          <w:rStyle w:val="FootnoteReference"/>
        </w:rPr>
        <w:tab/>
      </w:r>
      <w:r w:rsidRPr="00C60354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904815">
        <w:rPr>
          <w:lang w:val="fr-FR"/>
        </w:rPr>
        <w:t>Diffusé en langue allemande par la Commission centrale pour la navigation du Rhin sous la cote CCNR/ZKR/ADN/WP.15/AC.2/2020/</w:t>
      </w:r>
      <w:r w:rsidR="003F7675">
        <w:rPr>
          <w:lang w:val="fr-FR"/>
        </w:rPr>
        <w:t>2</w:t>
      </w:r>
      <w:r w:rsidR="00E732C7">
        <w:rPr>
          <w:lang w:val="fr-FR"/>
        </w:rPr>
        <w:t>8</w:t>
      </w:r>
      <w:r w:rsidRPr="00904815">
        <w:rPr>
          <w:lang w:val="fr-FR"/>
        </w:rPr>
        <w:t>.</w:t>
      </w:r>
    </w:p>
  </w:footnote>
  <w:footnote w:id="3">
    <w:p w14:paraId="7418C260" w14:textId="37DC5368" w:rsidR="00C60354" w:rsidRPr="00C60354" w:rsidRDefault="00C60354" w:rsidP="0027401B">
      <w:pPr>
        <w:pStyle w:val="FootnoteText"/>
      </w:pPr>
      <w:r w:rsidRPr="00C60354">
        <w:rPr>
          <w:rStyle w:val="FootnoteReference"/>
        </w:rPr>
        <w:tab/>
      </w:r>
      <w:r w:rsidRPr="00C60354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27401B" w:rsidRPr="009168C7">
        <w:t xml:space="preserve"> Conformément au programme de travail du Comité des transports intérieurs pour 2020 tel qu’il figure dans le projet de budget-programme pour 2020 (A/74/6 (titre V, chap. 20), par. 20.37)</w:t>
      </w:r>
      <w:r w:rsidRPr="0090481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812B" w14:textId="2A75548A" w:rsidR="00B3309A" w:rsidRPr="00B3309A" w:rsidRDefault="001E787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70056">
      <w:t>ECE/TRANS/WP.15/AC.2/2020/</w:t>
    </w:r>
    <w:r w:rsidR="0067451D">
      <w:t>2</w:t>
    </w:r>
    <w:r>
      <w:fldChar w:fldCharType="end"/>
    </w:r>
    <w:r w:rsidR="00932AD2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7A84" w14:textId="16E2282F" w:rsidR="00B3309A" w:rsidRPr="00B3309A" w:rsidRDefault="001E7873" w:rsidP="00B330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70056">
      <w:t>ECE/TRANS/WP.15/AC.2/2020/</w:t>
    </w:r>
    <w:r>
      <w:fldChar w:fldCharType="end"/>
    </w:r>
    <w:r w:rsidR="00932AD2"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3309A"/>
    <w:rsid w:val="0001207F"/>
    <w:rsid w:val="00017F94"/>
    <w:rsid w:val="00023842"/>
    <w:rsid w:val="000334F9"/>
    <w:rsid w:val="0004639C"/>
    <w:rsid w:val="0005789A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60F85"/>
    <w:rsid w:val="00176178"/>
    <w:rsid w:val="00177140"/>
    <w:rsid w:val="001D400F"/>
    <w:rsid w:val="001D5D0E"/>
    <w:rsid w:val="001E2CC1"/>
    <w:rsid w:val="001E7873"/>
    <w:rsid w:val="001F525A"/>
    <w:rsid w:val="00223272"/>
    <w:rsid w:val="00240333"/>
    <w:rsid w:val="0024779E"/>
    <w:rsid w:val="0027401B"/>
    <w:rsid w:val="00277E3D"/>
    <w:rsid w:val="002832AC"/>
    <w:rsid w:val="002D7C93"/>
    <w:rsid w:val="00336FE8"/>
    <w:rsid w:val="0037241C"/>
    <w:rsid w:val="003819FF"/>
    <w:rsid w:val="003F7675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627B2C"/>
    <w:rsid w:val="0067451D"/>
    <w:rsid w:val="006949F5"/>
    <w:rsid w:val="00703D0F"/>
    <w:rsid w:val="00706363"/>
    <w:rsid w:val="007158BB"/>
    <w:rsid w:val="0071601D"/>
    <w:rsid w:val="00725913"/>
    <w:rsid w:val="00733A99"/>
    <w:rsid w:val="0075410D"/>
    <w:rsid w:val="007A62E6"/>
    <w:rsid w:val="0080684C"/>
    <w:rsid w:val="00807F83"/>
    <w:rsid w:val="0081170A"/>
    <w:rsid w:val="008204DA"/>
    <w:rsid w:val="008535AD"/>
    <w:rsid w:val="00871C75"/>
    <w:rsid w:val="008767E8"/>
    <w:rsid w:val="008776DC"/>
    <w:rsid w:val="00883605"/>
    <w:rsid w:val="008E6043"/>
    <w:rsid w:val="009168C7"/>
    <w:rsid w:val="00932AD2"/>
    <w:rsid w:val="00946636"/>
    <w:rsid w:val="00961E7B"/>
    <w:rsid w:val="009705C8"/>
    <w:rsid w:val="00996B54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3309A"/>
    <w:rsid w:val="00B40927"/>
    <w:rsid w:val="00B50E25"/>
    <w:rsid w:val="00B6085B"/>
    <w:rsid w:val="00B64918"/>
    <w:rsid w:val="00B765F7"/>
    <w:rsid w:val="00BA0CA9"/>
    <w:rsid w:val="00BD650C"/>
    <w:rsid w:val="00BE75AE"/>
    <w:rsid w:val="00C02897"/>
    <w:rsid w:val="00C1626B"/>
    <w:rsid w:val="00C60354"/>
    <w:rsid w:val="00C66A47"/>
    <w:rsid w:val="00C67BF4"/>
    <w:rsid w:val="00C7616F"/>
    <w:rsid w:val="00C96D6E"/>
    <w:rsid w:val="00CB16B5"/>
    <w:rsid w:val="00CE0608"/>
    <w:rsid w:val="00CF7D52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478F2"/>
    <w:rsid w:val="00E60C92"/>
    <w:rsid w:val="00E70056"/>
    <w:rsid w:val="00E732C7"/>
    <w:rsid w:val="00EF2E22"/>
    <w:rsid w:val="00F0592C"/>
    <w:rsid w:val="00F06ED4"/>
    <w:rsid w:val="00F43289"/>
    <w:rsid w:val="00F660DF"/>
    <w:rsid w:val="00F95C08"/>
    <w:rsid w:val="00FA62BA"/>
    <w:rsid w:val="00FC143C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B62E3F"/>
  <w15:docId w15:val="{0B2C2902-CEAD-4B13-8667-A7C86A1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8</TotalTime>
  <Pages>1</Pages>
  <Words>217</Words>
  <Characters>1228</Characters>
  <Application>Microsoft Office Word</Application>
  <DocSecurity>0</DocSecurity>
  <Lines>51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ECE/TRANS/WP.15/AC.2/2020/14</vt:lpstr>
      <vt:lpstr>ECE/EX/22</vt:lpstr>
    </vt:vector>
  </TitlesOfParts>
  <Company>DCM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ECE/TRANS/WP.15/AC.2/2020/14</dc:title>
  <dc:subject>FINAL</dc:subject>
  <dc:creator>Marie-Claude Collet</dc:creator>
  <cp:keywords/>
  <dc:description/>
  <cp:lastModifiedBy>Secretariat</cp:lastModifiedBy>
  <cp:revision>7</cp:revision>
  <cp:lastPrinted>2019-11-12T07:32:00Z</cp:lastPrinted>
  <dcterms:created xsi:type="dcterms:W3CDTF">2020-05-27T09:58:00Z</dcterms:created>
  <dcterms:modified xsi:type="dcterms:W3CDTF">2020-05-28T15:09:00Z</dcterms:modified>
</cp:coreProperties>
</file>