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5C08093" w14:textId="77777777" w:rsidTr="00387CD4">
        <w:trPr>
          <w:trHeight w:hRule="exact" w:val="851"/>
        </w:trPr>
        <w:tc>
          <w:tcPr>
            <w:tcW w:w="142" w:type="dxa"/>
            <w:tcBorders>
              <w:bottom w:val="single" w:sz="4" w:space="0" w:color="auto"/>
            </w:tcBorders>
          </w:tcPr>
          <w:p w14:paraId="42C8FEFB" w14:textId="77777777" w:rsidR="002D5AAC" w:rsidRDefault="002D5AAC" w:rsidP="00BF21D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3EAA9D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8281F5" w14:textId="77777777" w:rsidR="002D5AAC" w:rsidRDefault="00BF21D0" w:rsidP="00BF21D0">
            <w:pPr>
              <w:jc w:val="right"/>
            </w:pPr>
            <w:r w:rsidRPr="00BF21D0">
              <w:rPr>
                <w:sz w:val="40"/>
              </w:rPr>
              <w:t>ECE</w:t>
            </w:r>
            <w:r>
              <w:t>/TRANS/WP.29/GRSP/2019/38</w:t>
            </w:r>
          </w:p>
        </w:tc>
      </w:tr>
      <w:tr w:rsidR="002D5AAC" w:rsidRPr="00590636" w14:paraId="45EDB6FA" w14:textId="77777777" w:rsidTr="00387CD4">
        <w:trPr>
          <w:trHeight w:hRule="exact" w:val="2835"/>
        </w:trPr>
        <w:tc>
          <w:tcPr>
            <w:tcW w:w="1280" w:type="dxa"/>
            <w:gridSpan w:val="2"/>
            <w:tcBorders>
              <w:top w:val="single" w:sz="4" w:space="0" w:color="auto"/>
              <w:bottom w:val="single" w:sz="12" w:space="0" w:color="auto"/>
            </w:tcBorders>
          </w:tcPr>
          <w:p w14:paraId="051168D0" w14:textId="77777777" w:rsidR="002D5AAC" w:rsidRDefault="002E5067" w:rsidP="00387CD4">
            <w:pPr>
              <w:spacing w:before="120"/>
              <w:jc w:val="center"/>
            </w:pPr>
            <w:r>
              <w:rPr>
                <w:noProof/>
                <w:lang w:val="fr-CH" w:eastAsia="fr-CH"/>
              </w:rPr>
              <w:drawing>
                <wp:inline distT="0" distB="0" distL="0" distR="0" wp14:anchorId="289FA694" wp14:editId="0FC64C3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7EEAC2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4E7382" w14:textId="77777777" w:rsidR="002D5AAC" w:rsidRDefault="00BF21D0" w:rsidP="00387CD4">
            <w:pPr>
              <w:spacing w:before="240"/>
              <w:rPr>
                <w:lang w:val="en-US"/>
              </w:rPr>
            </w:pPr>
            <w:r>
              <w:rPr>
                <w:lang w:val="en-US"/>
              </w:rPr>
              <w:t>Distr.: General</w:t>
            </w:r>
          </w:p>
          <w:p w14:paraId="5EB2364A" w14:textId="77777777" w:rsidR="00BF21D0" w:rsidRDefault="00BF21D0" w:rsidP="00BF21D0">
            <w:pPr>
              <w:spacing w:line="240" w:lineRule="exact"/>
              <w:rPr>
                <w:lang w:val="en-US"/>
              </w:rPr>
            </w:pPr>
            <w:r>
              <w:rPr>
                <w:lang w:val="en-US"/>
              </w:rPr>
              <w:t>27 September 2019</w:t>
            </w:r>
          </w:p>
          <w:p w14:paraId="75D99C95" w14:textId="77777777" w:rsidR="00BF21D0" w:rsidRDefault="00BF21D0" w:rsidP="00BF21D0">
            <w:pPr>
              <w:spacing w:line="240" w:lineRule="exact"/>
              <w:rPr>
                <w:lang w:val="en-US"/>
              </w:rPr>
            </w:pPr>
            <w:r>
              <w:rPr>
                <w:lang w:val="en-US"/>
              </w:rPr>
              <w:t>Russian</w:t>
            </w:r>
          </w:p>
          <w:p w14:paraId="3858E8F4" w14:textId="77777777" w:rsidR="00BF21D0" w:rsidRPr="008D53B6" w:rsidRDefault="00BF21D0" w:rsidP="00BF21D0">
            <w:pPr>
              <w:spacing w:line="240" w:lineRule="exact"/>
              <w:rPr>
                <w:lang w:val="en-US"/>
              </w:rPr>
            </w:pPr>
            <w:r>
              <w:rPr>
                <w:lang w:val="en-US"/>
              </w:rPr>
              <w:t>Original: English</w:t>
            </w:r>
          </w:p>
        </w:tc>
        <w:bookmarkStart w:id="0" w:name="_GoBack"/>
        <w:bookmarkEnd w:id="0"/>
      </w:tr>
    </w:tbl>
    <w:p w14:paraId="4B916298" w14:textId="77777777" w:rsidR="00BF21D0" w:rsidRDefault="008A37C8" w:rsidP="00255343">
      <w:pPr>
        <w:spacing w:before="120"/>
        <w:rPr>
          <w:b/>
          <w:sz w:val="28"/>
          <w:szCs w:val="28"/>
        </w:rPr>
      </w:pPr>
      <w:r w:rsidRPr="00245892">
        <w:rPr>
          <w:b/>
          <w:sz w:val="28"/>
          <w:szCs w:val="28"/>
        </w:rPr>
        <w:t>Европейская экономическая комиссия</w:t>
      </w:r>
    </w:p>
    <w:p w14:paraId="23804FE4" w14:textId="77777777" w:rsidR="00BF21D0" w:rsidRPr="00666737" w:rsidRDefault="00BF21D0" w:rsidP="00BF21D0">
      <w:pPr>
        <w:spacing w:before="120"/>
        <w:rPr>
          <w:sz w:val="40"/>
          <w:szCs w:val="28"/>
        </w:rPr>
      </w:pPr>
      <w:r w:rsidRPr="00666737">
        <w:rPr>
          <w:sz w:val="28"/>
        </w:rPr>
        <w:t>Комитет по внутреннему транспорту</w:t>
      </w:r>
    </w:p>
    <w:p w14:paraId="0C859C2C" w14:textId="77777777" w:rsidR="00BF21D0" w:rsidRPr="00666737" w:rsidRDefault="00BF21D0" w:rsidP="00BF21D0">
      <w:pPr>
        <w:spacing w:before="120"/>
        <w:rPr>
          <w:b/>
          <w:sz w:val="32"/>
          <w:szCs w:val="24"/>
        </w:rPr>
      </w:pPr>
      <w:r w:rsidRPr="00666737">
        <w:rPr>
          <w:b/>
          <w:bCs/>
          <w:sz w:val="24"/>
        </w:rPr>
        <w:t xml:space="preserve">Всемирный форум для согласования правил </w:t>
      </w:r>
      <w:r w:rsidRPr="00666737">
        <w:rPr>
          <w:b/>
          <w:bCs/>
          <w:sz w:val="24"/>
        </w:rPr>
        <w:br/>
        <w:t>в области транспортных средств</w:t>
      </w:r>
    </w:p>
    <w:p w14:paraId="7CC4FC41" w14:textId="77777777" w:rsidR="00BF21D0" w:rsidRPr="00666737" w:rsidRDefault="00BF21D0" w:rsidP="00BF21D0">
      <w:pPr>
        <w:spacing w:before="120" w:after="120"/>
        <w:rPr>
          <w:b/>
          <w:bCs/>
        </w:rPr>
      </w:pPr>
      <w:r w:rsidRPr="00666737">
        <w:rPr>
          <w:b/>
          <w:bCs/>
        </w:rPr>
        <w:t>Рабочая группа по пассивной безопасности</w:t>
      </w:r>
    </w:p>
    <w:p w14:paraId="2C0E3344" w14:textId="77777777" w:rsidR="00BF21D0" w:rsidRPr="00666737" w:rsidRDefault="00BF21D0" w:rsidP="00BF21D0">
      <w:pPr>
        <w:rPr>
          <w:b/>
        </w:rPr>
      </w:pPr>
      <w:r w:rsidRPr="00666737">
        <w:rPr>
          <w:b/>
          <w:bCs/>
        </w:rPr>
        <w:t>Шестьдесят шестая сессия</w:t>
      </w:r>
      <w:r w:rsidRPr="00666737">
        <w:t xml:space="preserve"> </w:t>
      </w:r>
    </w:p>
    <w:p w14:paraId="37D16FAD" w14:textId="77777777" w:rsidR="00BF21D0" w:rsidRPr="00666737" w:rsidRDefault="00BF21D0" w:rsidP="00BF21D0">
      <w:r w:rsidRPr="00666737">
        <w:t>Женева, 10–13 декабря 2019 года</w:t>
      </w:r>
    </w:p>
    <w:p w14:paraId="78B60D9F" w14:textId="77777777" w:rsidR="00BF21D0" w:rsidRPr="005108E8" w:rsidRDefault="00BF21D0" w:rsidP="00BF21D0">
      <w:pPr>
        <w:rPr>
          <w:bCs/>
        </w:rPr>
      </w:pPr>
      <w:r w:rsidRPr="00666737">
        <w:t>Пункт</w:t>
      </w:r>
      <w:r w:rsidRPr="005108E8">
        <w:t xml:space="preserve"> 26 </w:t>
      </w:r>
      <w:r w:rsidRPr="00666737">
        <w:t>предварительной</w:t>
      </w:r>
      <w:r w:rsidRPr="005108E8">
        <w:t xml:space="preserve"> </w:t>
      </w:r>
      <w:r w:rsidRPr="00666737">
        <w:t>повестки</w:t>
      </w:r>
      <w:r w:rsidRPr="005108E8">
        <w:t xml:space="preserve"> </w:t>
      </w:r>
      <w:r w:rsidRPr="00666737">
        <w:t>дня</w:t>
      </w:r>
    </w:p>
    <w:p w14:paraId="7B357B6D" w14:textId="77777777" w:rsidR="00BF21D0" w:rsidRPr="000A1587" w:rsidRDefault="00BF21D0" w:rsidP="00BF21D0">
      <w:pPr>
        <w:rPr>
          <w:b/>
        </w:rPr>
      </w:pPr>
      <w:r w:rsidRPr="000A1587">
        <w:rPr>
          <w:b/>
        </w:rPr>
        <w:t>Предложение по новым правилам ООН, касающимся</w:t>
      </w:r>
      <w:r w:rsidR="005D7AB6">
        <w:rPr>
          <w:b/>
        </w:rPr>
        <w:br/>
      </w:r>
      <w:r w:rsidRPr="000A1587">
        <w:rPr>
          <w:b/>
        </w:rPr>
        <w:t>официального утверждения транспортных средств,</w:t>
      </w:r>
      <w:r w:rsidR="005D7AB6">
        <w:rPr>
          <w:b/>
        </w:rPr>
        <w:br/>
      </w:r>
      <w:r w:rsidRPr="000A1587">
        <w:rPr>
          <w:b/>
        </w:rPr>
        <w:t>безопасности их высоковольтных систем и топливной</w:t>
      </w:r>
      <w:r w:rsidR="005D7AB6">
        <w:rPr>
          <w:b/>
        </w:rPr>
        <w:br/>
      </w:r>
      <w:r w:rsidRPr="000A1587">
        <w:rPr>
          <w:b/>
        </w:rPr>
        <w:t>целостности при столкновении сзади</w:t>
      </w:r>
    </w:p>
    <w:p w14:paraId="4DCD0FBD" w14:textId="77777777" w:rsidR="00BF21D0" w:rsidRPr="005D7AB6" w:rsidRDefault="00BF21D0" w:rsidP="005D7AB6">
      <w:pPr>
        <w:pStyle w:val="HChG"/>
      </w:pPr>
      <w:r w:rsidRPr="005D7AB6">
        <w:tab/>
      </w:r>
      <w:r w:rsidRPr="005D7AB6">
        <w:tab/>
        <w:t>Предложение по новым правилам ООН, касающимся официального утверждения транспортных средств в</w:t>
      </w:r>
      <w:r w:rsidR="005D7AB6">
        <w:rPr>
          <w:lang w:val="en-US"/>
        </w:rPr>
        <w:t> </w:t>
      </w:r>
      <w:r w:rsidRPr="005D7AB6">
        <w:t>отношении безопасности их высоковольтных систем</w:t>
      </w:r>
      <w:r w:rsidR="005D7AB6">
        <w:br/>
      </w:r>
      <w:r w:rsidRPr="005D7AB6">
        <w:t>и в отношении топливной целостности в случае удара сзади</w:t>
      </w:r>
    </w:p>
    <w:p w14:paraId="4EE1AB56" w14:textId="77777777" w:rsidR="00BF21D0" w:rsidRPr="005D7AB6" w:rsidRDefault="00BF21D0" w:rsidP="005D7AB6">
      <w:pPr>
        <w:pStyle w:val="H1G"/>
      </w:pPr>
      <w:r w:rsidRPr="005D7AB6">
        <w:tab/>
      </w:r>
      <w:r w:rsidRPr="005D7AB6">
        <w:tab/>
        <w:t>Представлено экспертом от Европейской комиссии от имени редакционной целевой группы</w:t>
      </w:r>
      <w:r w:rsidRPr="005D7AB6">
        <w:rPr>
          <w:b w:val="0"/>
          <w:sz w:val="20"/>
        </w:rPr>
        <w:footnoteReference w:customMarkFollows="1" w:id="1"/>
        <w:t>*</w:t>
      </w:r>
    </w:p>
    <w:p w14:paraId="4276EEBD" w14:textId="77777777" w:rsidR="00BF21D0" w:rsidRDefault="005D7AB6" w:rsidP="005D7AB6">
      <w:pPr>
        <w:pStyle w:val="SingleTxtG"/>
      </w:pPr>
      <w:r>
        <w:tab/>
      </w:r>
      <w:r>
        <w:tab/>
      </w:r>
      <w:r w:rsidR="00BF21D0">
        <w:t>Воспроизведенный</w:t>
      </w:r>
      <w:r w:rsidR="00BF21D0" w:rsidRPr="000A1587">
        <w:t xml:space="preserve"> </w:t>
      </w:r>
      <w:r w:rsidR="00BF21D0">
        <w:t>ниже</w:t>
      </w:r>
      <w:r w:rsidR="00BF21D0" w:rsidRPr="000A1587">
        <w:t xml:space="preserve"> </w:t>
      </w:r>
      <w:r w:rsidR="00BF21D0">
        <w:t>текст</w:t>
      </w:r>
      <w:r w:rsidR="00BF21D0" w:rsidRPr="000A1587">
        <w:t xml:space="preserve"> </w:t>
      </w:r>
      <w:r w:rsidR="00BF21D0">
        <w:t>был</w:t>
      </w:r>
      <w:r w:rsidR="00BF21D0" w:rsidRPr="000A1587">
        <w:t xml:space="preserve"> </w:t>
      </w:r>
      <w:r w:rsidR="00BF21D0">
        <w:t>подготовлен</w:t>
      </w:r>
      <w:r w:rsidR="00BF21D0" w:rsidRPr="000A1587">
        <w:t xml:space="preserve"> </w:t>
      </w:r>
      <w:r w:rsidR="00BF21D0">
        <w:t>экспертами</w:t>
      </w:r>
      <w:r w:rsidR="00BF21D0" w:rsidRPr="000A1587">
        <w:t xml:space="preserve"> </w:t>
      </w:r>
      <w:r w:rsidR="00BF21D0">
        <w:t>редакционной</w:t>
      </w:r>
      <w:r w:rsidR="00BF21D0" w:rsidRPr="000A1587">
        <w:t xml:space="preserve"> </w:t>
      </w:r>
      <w:r w:rsidR="00BF21D0">
        <w:t>целевой</w:t>
      </w:r>
      <w:r w:rsidR="00BF21D0" w:rsidRPr="000A1587">
        <w:t xml:space="preserve"> </w:t>
      </w:r>
      <w:r w:rsidR="00BF21D0">
        <w:t>группы</w:t>
      </w:r>
      <w:r w:rsidR="00BF21D0" w:rsidRPr="000A1587">
        <w:t xml:space="preserve"> </w:t>
      </w:r>
      <w:r w:rsidR="00BF21D0">
        <w:t>для</w:t>
      </w:r>
      <w:r w:rsidR="00BF21D0" w:rsidRPr="000A1587">
        <w:t xml:space="preserve"> </w:t>
      </w:r>
      <w:r w:rsidR="00BF21D0">
        <w:t>согласования</w:t>
      </w:r>
      <w:r w:rsidR="00BF21D0" w:rsidRPr="000A1587">
        <w:t xml:space="preserve"> </w:t>
      </w:r>
      <w:r w:rsidR="00BF21D0">
        <w:t>Правил</w:t>
      </w:r>
      <w:r w:rsidR="00BF21D0" w:rsidRPr="000A1587">
        <w:t xml:space="preserve"> </w:t>
      </w:r>
      <w:r w:rsidR="00BF21D0">
        <w:t>ООН</w:t>
      </w:r>
      <w:r w:rsidR="00BF21D0" w:rsidRPr="000A1587">
        <w:t xml:space="preserve"> </w:t>
      </w:r>
      <w:r w:rsidR="00BF21D0">
        <w:t>с</w:t>
      </w:r>
      <w:r w:rsidR="00BF21D0" w:rsidRPr="000A1587">
        <w:t xml:space="preserve"> </w:t>
      </w:r>
      <w:r w:rsidR="00BF21D0">
        <w:t xml:space="preserve">положениями </w:t>
      </w:r>
      <w:r w:rsidR="00BF21D0">
        <w:rPr>
          <w:spacing w:val="1"/>
        </w:rPr>
        <w:t>пересмотренного</w:t>
      </w:r>
      <w:r w:rsidR="00BF21D0" w:rsidRPr="007F681C">
        <w:rPr>
          <w:spacing w:val="1"/>
        </w:rPr>
        <w:t xml:space="preserve"> </w:t>
      </w:r>
      <w:r w:rsidR="00BF21D0">
        <w:rPr>
          <w:spacing w:val="1"/>
        </w:rPr>
        <w:t>Регламента</w:t>
      </w:r>
      <w:r w:rsidR="00BF21D0" w:rsidRPr="007F681C">
        <w:rPr>
          <w:spacing w:val="1"/>
        </w:rPr>
        <w:t xml:space="preserve"> </w:t>
      </w:r>
      <w:r w:rsidR="00BF21D0">
        <w:rPr>
          <w:spacing w:val="1"/>
        </w:rPr>
        <w:t>по</w:t>
      </w:r>
      <w:r w:rsidR="00BF21D0" w:rsidRPr="007F681C">
        <w:rPr>
          <w:spacing w:val="1"/>
        </w:rPr>
        <w:t xml:space="preserve"> </w:t>
      </w:r>
      <w:r w:rsidR="00BF21D0">
        <w:rPr>
          <w:spacing w:val="1"/>
        </w:rPr>
        <w:t>общей</w:t>
      </w:r>
      <w:r w:rsidR="00BF21D0" w:rsidRPr="007F681C">
        <w:rPr>
          <w:spacing w:val="1"/>
        </w:rPr>
        <w:t xml:space="preserve"> </w:t>
      </w:r>
      <w:r w:rsidR="00BF21D0">
        <w:rPr>
          <w:spacing w:val="1"/>
        </w:rPr>
        <w:t>безопасности</w:t>
      </w:r>
      <w:r w:rsidR="00BF21D0" w:rsidRPr="007F681C">
        <w:rPr>
          <w:spacing w:val="1"/>
        </w:rPr>
        <w:t xml:space="preserve"> </w:t>
      </w:r>
      <w:r w:rsidR="00BF21D0">
        <w:rPr>
          <w:spacing w:val="1"/>
        </w:rPr>
        <w:t>Европейского союза</w:t>
      </w:r>
      <w:r w:rsidR="00BF21D0">
        <w:t>.</w:t>
      </w:r>
    </w:p>
    <w:p w14:paraId="67B1A319" w14:textId="77777777" w:rsidR="00BF21D0" w:rsidRPr="00B53524" w:rsidRDefault="00BF21D0" w:rsidP="00BF21D0">
      <w:pPr>
        <w:pStyle w:val="HChG"/>
      </w:pPr>
      <w:r w:rsidRPr="005108E8">
        <w:br w:type="page"/>
      </w:r>
      <w:r w:rsidRPr="005108E8">
        <w:lastRenderedPageBreak/>
        <w:tab/>
      </w:r>
      <w:r w:rsidRPr="00B53524">
        <w:rPr>
          <w:spacing w:val="1"/>
        </w:rPr>
        <w:t>I</w:t>
      </w:r>
      <w:r w:rsidRPr="00B53524">
        <w:t>.</w:t>
      </w:r>
      <w:r w:rsidRPr="00B53524">
        <w:tab/>
      </w:r>
      <w:r>
        <w:t>Предложение</w:t>
      </w:r>
    </w:p>
    <w:p w14:paraId="24CAD924" w14:textId="77777777" w:rsidR="00BF21D0" w:rsidRPr="005D7AB6" w:rsidRDefault="00BF21D0" w:rsidP="005D7AB6">
      <w:pPr>
        <w:pStyle w:val="HChG"/>
      </w:pPr>
      <w:r w:rsidRPr="005D7AB6">
        <w:tab/>
      </w:r>
      <w:r w:rsidRPr="005D7AB6">
        <w:tab/>
        <w:t>Предложение по новым правилам ООН, касающимся официального утверждения транспортных средств в</w:t>
      </w:r>
      <w:r w:rsidR="005D7AB6">
        <w:rPr>
          <w:lang w:val="en-US"/>
        </w:rPr>
        <w:t> </w:t>
      </w:r>
      <w:r w:rsidRPr="005D7AB6">
        <w:t xml:space="preserve">отношении </w:t>
      </w:r>
      <w:bookmarkStart w:id="1" w:name="OLE_LINK5"/>
      <w:r w:rsidRPr="005D7AB6">
        <w:t>безопасности их высоковольтных систем</w:t>
      </w:r>
      <w:r w:rsidR="005D7AB6">
        <w:br/>
      </w:r>
      <w:r w:rsidRPr="005D7AB6">
        <w:t xml:space="preserve">и в отношении топливной целостности в случае удара сзади </w:t>
      </w:r>
    </w:p>
    <w:bookmarkEnd w:id="1"/>
    <w:p w14:paraId="14F8F281" w14:textId="77777777" w:rsidR="005D7AB6" w:rsidRDefault="005D7AB6" w:rsidP="00107A4C">
      <w:pPr>
        <w:spacing w:after="120"/>
        <w:rPr>
          <w:sz w:val="28"/>
        </w:rPr>
      </w:pPr>
      <w:r>
        <w:rPr>
          <w:sz w:val="28"/>
        </w:rPr>
        <w:t>Содержание</w:t>
      </w:r>
    </w:p>
    <w:p w14:paraId="2D7BE9B9" w14:textId="77777777" w:rsidR="005D7AB6" w:rsidRDefault="005D7AB6" w:rsidP="00107A4C">
      <w:pPr>
        <w:tabs>
          <w:tab w:val="right" w:pos="9638"/>
        </w:tabs>
        <w:spacing w:after="120"/>
        <w:ind w:left="283"/>
        <w:rPr>
          <w:sz w:val="18"/>
        </w:rPr>
      </w:pPr>
      <w:r>
        <w:rPr>
          <w:i/>
          <w:sz w:val="18"/>
        </w:rPr>
        <w:tab/>
        <w:t>Стр.</w:t>
      </w:r>
    </w:p>
    <w:p w14:paraId="05C23427" w14:textId="77777777" w:rsidR="005D7AB6" w:rsidRPr="005549BE" w:rsidRDefault="005D7AB6" w:rsidP="00107A4C">
      <w:pPr>
        <w:tabs>
          <w:tab w:val="right" w:pos="850"/>
          <w:tab w:val="left" w:pos="1134"/>
          <w:tab w:val="left" w:pos="1559"/>
          <w:tab w:val="left" w:pos="1984"/>
          <w:tab w:val="left" w:leader="dot" w:pos="8787"/>
          <w:tab w:val="right" w:pos="9638"/>
        </w:tabs>
        <w:spacing w:after="120"/>
      </w:pPr>
      <w:r>
        <w:tab/>
      </w:r>
      <w:r w:rsidRPr="005549BE">
        <w:t>1.</w:t>
      </w:r>
      <w:r w:rsidRPr="005549BE">
        <w:tab/>
      </w:r>
      <w:r w:rsidRPr="005D7AB6">
        <w:t>Область применения</w:t>
      </w:r>
      <w:r w:rsidRPr="005549BE">
        <w:t xml:space="preserve"> </w:t>
      </w:r>
      <w:r w:rsidRPr="005549BE">
        <w:tab/>
      </w:r>
      <w:r w:rsidRPr="005549BE">
        <w:tab/>
      </w:r>
      <w:r w:rsidR="00686EF3">
        <w:t>3</w:t>
      </w:r>
    </w:p>
    <w:p w14:paraId="06577CC3" w14:textId="77777777" w:rsidR="005D7AB6" w:rsidRPr="005549BE" w:rsidRDefault="005D7AB6" w:rsidP="00107A4C">
      <w:pPr>
        <w:tabs>
          <w:tab w:val="right" w:pos="850"/>
          <w:tab w:val="left" w:pos="1134"/>
          <w:tab w:val="left" w:pos="1559"/>
          <w:tab w:val="left" w:pos="1984"/>
          <w:tab w:val="left" w:leader="dot" w:pos="8787"/>
          <w:tab w:val="right" w:pos="9638"/>
        </w:tabs>
        <w:spacing w:after="120"/>
      </w:pPr>
      <w:r w:rsidRPr="005549BE">
        <w:tab/>
        <w:t>2.</w:t>
      </w:r>
      <w:r w:rsidRPr="005549BE">
        <w:tab/>
      </w:r>
      <w:r w:rsidRPr="005D7AB6">
        <w:t>Определения</w:t>
      </w:r>
      <w:r w:rsidRPr="005549BE">
        <w:t xml:space="preserve"> </w:t>
      </w:r>
      <w:r w:rsidRPr="005549BE">
        <w:tab/>
      </w:r>
      <w:r w:rsidRPr="005549BE">
        <w:tab/>
      </w:r>
      <w:r w:rsidR="00686EF3">
        <w:t>3</w:t>
      </w:r>
    </w:p>
    <w:p w14:paraId="6559E7FB" w14:textId="77777777" w:rsidR="005D7AB6" w:rsidRDefault="005D7AB6" w:rsidP="00107A4C">
      <w:pPr>
        <w:tabs>
          <w:tab w:val="right" w:pos="850"/>
          <w:tab w:val="left" w:pos="1134"/>
          <w:tab w:val="left" w:pos="1559"/>
          <w:tab w:val="left" w:pos="1984"/>
          <w:tab w:val="left" w:leader="dot" w:pos="8787"/>
          <w:tab w:val="right" w:pos="9638"/>
        </w:tabs>
        <w:spacing w:after="120"/>
      </w:pPr>
      <w:r w:rsidRPr="005549BE">
        <w:tab/>
      </w:r>
      <w:r w:rsidRPr="005D7AB6">
        <w:t>3.</w:t>
      </w:r>
      <w:r w:rsidRPr="005D7AB6">
        <w:tab/>
        <w:t xml:space="preserve">Заявка на официальное утверждение </w:t>
      </w:r>
      <w:r>
        <w:tab/>
      </w:r>
      <w:r>
        <w:tab/>
      </w:r>
      <w:r w:rsidR="00686EF3">
        <w:t>5</w:t>
      </w:r>
    </w:p>
    <w:p w14:paraId="4525694A" w14:textId="77777777" w:rsidR="005D7AB6" w:rsidRPr="005549BE" w:rsidRDefault="005D7AB6" w:rsidP="00107A4C">
      <w:pPr>
        <w:tabs>
          <w:tab w:val="right" w:pos="850"/>
          <w:tab w:val="left" w:pos="1134"/>
          <w:tab w:val="left" w:pos="1559"/>
          <w:tab w:val="left" w:pos="1984"/>
          <w:tab w:val="left" w:leader="dot" w:pos="8787"/>
          <w:tab w:val="right" w:pos="9638"/>
        </w:tabs>
        <w:spacing w:after="120"/>
      </w:pPr>
      <w:r>
        <w:tab/>
      </w:r>
      <w:r w:rsidRPr="005549BE">
        <w:t>4.</w:t>
      </w:r>
      <w:r w:rsidRPr="005549BE">
        <w:tab/>
      </w:r>
      <w:r w:rsidRPr="005D7AB6">
        <w:t>Официальное утверждение</w:t>
      </w:r>
      <w:r w:rsidRPr="005549BE">
        <w:t xml:space="preserve"> </w:t>
      </w:r>
      <w:r w:rsidRPr="005549BE">
        <w:tab/>
      </w:r>
      <w:r w:rsidRPr="005549BE">
        <w:tab/>
      </w:r>
      <w:r w:rsidR="00686EF3">
        <w:t>6</w:t>
      </w:r>
    </w:p>
    <w:p w14:paraId="4745254F" w14:textId="77777777" w:rsidR="005D7AB6" w:rsidRPr="005549BE" w:rsidRDefault="005D7AB6" w:rsidP="00107A4C">
      <w:pPr>
        <w:tabs>
          <w:tab w:val="right" w:pos="850"/>
          <w:tab w:val="left" w:pos="1134"/>
          <w:tab w:val="left" w:pos="1559"/>
          <w:tab w:val="left" w:pos="1984"/>
          <w:tab w:val="left" w:leader="dot" w:pos="8787"/>
          <w:tab w:val="right" w:pos="9638"/>
        </w:tabs>
        <w:spacing w:after="120"/>
      </w:pPr>
      <w:r w:rsidRPr="005549BE">
        <w:tab/>
        <w:t>5.</w:t>
      </w:r>
      <w:r w:rsidRPr="005549BE">
        <w:tab/>
      </w:r>
      <w:r w:rsidRPr="005D7AB6">
        <w:t>Требования</w:t>
      </w:r>
      <w:r w:rsidRPr="005549BE">
        <w:t xml:space="preserve"> </w:t>
      </w:r>
      <w:r w:rsidRPr="005549BE">
        <w:tab/>
      </w:r>
      <w:r w:rsidRPr="005549BE">
        <w:tab/>
      </w:r>
      <w:r w:rsidR="00686EF3">
        <w:t>7</w:t>
      </w:r>
    </w:p>
    <w:p w14:paraId="42B510FB" w14:textId="77777777" w:rsidR="005D7AB6" w:rsidRPr="005549BE" w:rsidRDefault="005D7AB6" w:rsidP="00107A4C">
      <w:pPr>
        <w:tabs>
          <w:tab w:val="right" w:pos="850"/>
          <w:tab w:val="left" w:pos="1134"/>
          <w:tab w:val="left" w:pos="1559"/>
          <w:tab w:val="left" w:pos="1984"/>
          <w:tab w:val="left" w:leader="dot" w:pos="8787"/>
          <w:tab w:val="right" w:pos="9638"/>
        </w:tabs>
        <w:spacing w:after="120"/>
      </w:pPr>
      <w:r w:rsidRPr="005549BE">
        <w:tab/>
        <w:t>6.</w:t>
      </w:r>
      <w:r w:rsidRPr="005549BE">
        <w:tab/>
      </w:r>
      <w:r w:rsidRPr="005D7AB6">
        <w:t>Испытание</w:t>
      </w:r>
      <w:r w:rsidRPr="005549BE">
        <w:t xml:space="preserve"> </w:t>
      </w:r>
      <w:r w:rsidRPr="005549BE">
        <w:tab/>
      </w:r>
      <w:r w:rsidRPr="005549BE">
        <w:tab/>
      </w:r>
      <w:r w:rsidR="00686EF3">
        <w:t>9</w:t>
      </w:r>
    </w:p>
    <w:p w14:paraId="37593963" w14:textId="77777777" w:rsidR="005D7AB6" w:rsidRPr="005D7AB6" w:rsidRDefault="005D7AB6" w:rsidP="005D7AB6">
      <w:pPr>
        <w:tabs>
          <w:tab w:val="right" w:pos="850"/>
          <w:tab w:val="left" w:pos="1134"/>
          <w:tab w:val="left" w:pos="1559"/>
          <w:tab w:val="left" w:pos="1984"/>
          <w:tab w:val="left" w:leader="dot" w:pos="8787"/>
          <w:tab w:val="right" w:pos="9638"/>
        </w:tabs>
        <w:spacing w:after="120"/>
        <w:ind w:left="1134" w:hanging="1134"/>
      </w:pPr>
      <w:r w:rsidRPr="005549BE">
        <w:tab/>
      </w:r>
      <w:r w:rsidRPr="005D7AB6">
        <w:t>7.</w:t>
      </w:r>
      <w:r w:rsidRPr="005D7AB6">
        <w:tab/>
        <w:t>Модификации и распространение официального утверждения типа</w:t>
      </w:r>
      <w:r>
        <w:br/>
      </w:r>
      <w:r w:rsidRPr="005D7AB6">
        <w:t xml:space="preserve">транспортного средства </w:t>
      </w:r>
      <w:r>
        <w:tab/>
      </w:r>
      <w:r>
        <w:tab/>
      </w:r>
      <w:r w:rsidR="00686EF3">
        <w:t>10</w:t>
      </w:r>
    </w:p>
    <w:p w14:paraId="74FB5A63" w14:textId="77777777" w:rsidR="005D7AB6" w:rsidRPr="005549BE" w:rsidRDefault="005D7AB6" w:rsidP="00107A4C">
      <w:pPr>
        <w:tabs>
          <w:tab w:val="right" w:pos="850"/>
          <w:tab w:val="left" w:pos="1134"/>
          <w:tab w:val="left" w:pos="1559"/>
          <w:tab w:val="left" w:pos="1984"/>
          <w:tab w:val="left" w:leader="dot" w:pos="8787"/>
          <w:tab w:val="right" w:pos="9638"/>
        </w:tabs>
        <w:spacing w:after="120"/>
      </w:pPr>
      <w:r>
        <w:tab/>
      </w:r>
      <w:r w:rsidRPr="005549BE">
        <w:t>8.</w:t>
      </w:r>
      <w:r w:rsidRPr="005549BE">
        <w:tab/>
      </w:r>
      <w:r w:rsidR="003C30AC" w:rsidRPr="005D7AB6">
        <w:t>Соответствие</w:t>
      </w:r>
      <w:r w:rsidRPr="005D7AB6">
        <w:t xml:space="preserve"> производства</w:t>
      </w:r>
      <w:r w:rsidRPr="005549BE">
        <w:t xml:space="preserve"> </w:t>
      </w:r>
      <w:r w:rsidRPr="005549BE">
        <w:tab/>
      </w:r>
      <w:r w:rsidRPr="005549BE">
        <w:tab/>
      </w:r>
      <w:r w:rsidR="00686EF3">
        <w:t>10</w:t>
      </w:r>
    </w:p>
    <w:p w14:paraId="69C7767B" w14:textId="77777777" w:rsidR="005D7AB6" w:rsidRDefault="005D7AB6" w:rsidP="00107A4C">
      <w:pPr>
        <w:tabs>
          <w:tab w:val="right" w:pos="850"/>
          <w:tab w:val="left" w:pos="1134"/>
          <w:tab w:val="left" w:pos="1559"/>
          <w:tab w:val="left" w:pos="1984"/>
          <w:tab w:val="left" w:leader="dot" w:pos="8787"/>
          <w:tab w:val="right" w:pos="9638"/>
        </w:tabs>
        <w:spacing w:after="120"/>
      </w:pPr>
      <w:r w:rsidRPr="005549BE">
        <w:tab/>
      </w:r>
      <w:r w:rsidRPr="005D7AB6">
        <w:t>9.</w:t>
      </w:r>
      <w:r w:rsidRPr="005D7AB6">
        <w:tab/>
        <w:t xml:space="preserve">Санкции, налагаемые за несоответствие производства </w:t>
      </w:r>
      <w:r>
        <w:tab/>
      </w:r>
      <w:r>
        <w:tab/>
      </w:r>
      <w:r w:rsidR="00686EF3">
        <w:t>11</w:t>
      </w:r>
    </w:p>
    <w:p w14:paraId="241949E4" w14:textId="77777777" w:rsidR="005D7AB6" w:rsidRPr="005549BE" w:rsidRDefault="005D7AB6" w:rsidP="00107A4C">
      <w:pPr>
        <w:tabs>
          <w:tab w:val="right" w:pos="850"/>
          <w:tab w:val="left" w:pos="1134"/>
          <w:tab w:val="left" w:pos="1559"/>
          <w:tab w:val="left" w:pos="1984"/>
          <w:tab w:val="left" w:leader="dot" w:pos="8787"/>
          <w:tab w:val="right" w:pos="9638"/>
        </w:tabs>
        <w:spacing w:after="120"/>
      </w:pPr>
      <w:r>
        <w:tab/>
      </w:r>
      <w:r w:rsidRPr="005549BE">
        <w:t>10.</w:t>
      </w:r>
      <w:r w:rsidRPr="005549BE">
        <w:tab/>
      </w:r>
      <w:r w:rsidRPr="005D7AB6">
        <w:t>Окончательное прекращение производства</w:t>
      </w:r>
      <w:r w:rsidRPr="005549BE">
        <w:t xml:space="preserve"> </w:t>
      </w:r>
      <w:r w:rsidRPr="005549BE">
        <w:tab/>
      </w:r>
      <w:r w:rsidRPr="005549BE">
        <w:tab/>
      </w:r>
      <w:r w:rsidR="00686EF3">
        <w:t>11</w:t>
      </w:r>
    </w:p>
    <w:p w14:paraId="7934774E" w14:textId="77777777" w:rsidR="005D7AB6" w:rsidRDefault="005D7AB6" w:rsidP="005D7AB6">
      <w:pPr>
        <w:tabs>
          <w:tab w:val="right" w:pos="850"/>
          <w:tab w:val="left" w:pos="1134"/>
          <w:tab w:val="left" w:pos="1559"/>
          <w:tab w:val="left" w:pos="1984"/>
          <w:tab w:val="left" w:leader="dot" w:pos="8787"/>
          <w:tab w:val="right" w:pos="9638"/>
        </w:tabs>
        <w:spacing w:after="120"/>
        <w:ind w:left="1134" w:hanging="1134"/>
      </w:pPr>
      <w:r w:rsidRPr="005549BE">
        <w:tab/>
      </w:r>
      <w:r w:rsidRPr="005D7AB6">
        <w:t>11.</w:t>
      </w:r>
      <w:r w:rsidRPr="005D7AB6">
        <w:tab/>
        <w:t>Названия и адреса технических служб, проводящих испытания</w:t>
      </w:r>
      <w:r>
        <w:br/>
      </w:r>
      <w:r w:rsidRPr="005D7AB6">
        <w:t xml:space="preserve">на официальное утверждение, и административных органов </w:t>
      </w:r>
      <w:r>
        <w:tab/>
      </w:r>
      <w:r>
        <w:tab/>
      </w:r>
      <w:r w:rsidR="00686EF3">
        <w:t>11</w:t>
      </w:r>
    </w:p>
    <w:p w14:paraId="6CD1F67A" w14:textId="77777777" w:rsidR="005D7AB6" w:rsidRDefault="005D7AB6" w:rsidP="005D7AB6">
      <w:pPr>
        <w:tabs>
          <w:tab w:val="right" w:pos="850"/>
          <w:tab w:val="left" w:pos="1134"/>
          <w:tab w:val="left" w:pos="1559"/>
          <w:tab w:val="left" w:pos="1984"/>
          <w:tab w:val="left" w:leader="dot" w:pos="8787"/>
          <w:tab w:val="right" w:pos="9638"/>
        </w:tabs>
        <w:spacing w:after="120"/>
        <w:ind w:left="1134" w:hanging="1134"/>
      </w:pPr>
      <w:r>
        <w:t>Приложения</w:t>
      </w:r>
    </w:p>
    <w:p w14:paraId="4DE98BFF" w14:textId="77777777" w:rsidR="005D7AB6" w:rsidRDefault="005D7AB6" w:rsidP="005D7AB6">
      <w:pPr>
        <w:tabs>
          <w:tab w:val="right" w:pos="850"/>
          <w:tab w:val="left" w:pos="1134"/>
          <w:tab w:val="left" w:pos="1559"/>
          <w:tab w:val="left" w:pos="1984"/>
          <w:tab w:val="left" w:leader="dot" w:pos="8787"/>
          <w:tab w:val="right" w:pos="9638"/>
        </w:tabs>
        <w:spacing w:after="120"/>
        <w:ind w:left="1134" w:hanging="1134"/>
      </w:pPr>
      <w:r>
        <w:tab/>
        <w:t>1.</w:t>
      </w:r>
      <w:r>
        <w:tab/>
      </w:r>
      <w:bookmarkStart w:id="2" w:name="_Toc406663769"/>
      <w:r w:rsidR="00817677" w:rsidRPr="00817677">
        <w:rPr>
          <w:lang w:val="fr-CH"/>
        </w:rPr>
        <w:t>Co</w:t>
      </w:r>
      <w:r w:rsidR="00817677" w:rsidRPr="00817677">
        <w:t>общение</w:t>
      </w:r>
      <w:bookmarkEnd w:id="2"/>
      <w:r w:rsidR="00817677">
        <w:t xml:space="preserve"> </w:t>
      </w:r>
      <w:r w:rsidR="00817677">
        <w:tab/>
      </w:r>
      <w:r w:rsidR="00817677">
        <w:tab/>
      </w:r>
      <w:r w:rsidR="00A82552">
        <w:t>12</w:t>
      </w:r>
    </w:p>
    <w:p w14:paraId="13ACA236" w14:textId="77777777" w:rsidR="00817677" w:rsidRDefault="00817677" w:rsidP="005D7AB6">
      <w:pPr>
        <w:tabs>
          <w:tab w:val="right" w:pos="850"/>
          <w:tab w:val="left" w:pos="1134"/>
          <w:tab w:val="left" w:pos="1559"/>
          <w:tab w:val="left" w:pos="1984"/>
          <w:tab w:val="left" w:leader="dot" w:pos="8787"/>
          <w:tab w:val="right" w:pos="9638"/>
        </w:tabs>
        <w:spacing w:after="120"/>
        <w:ind w:left="1134" w:hanging="1134"/>
        <w:rPr>
          <w:bCs/>
        </w:rPr>
      </w:pPr>
      <w:r>
        <w:tab/>
        <w:t>2.</w:t>
      </w:r>
      <w:r>
        <w:tab/>
      </w:r>
      <w:r w:rsidRPr="00817677">
        <w:rPr>
          <w:bCs/>
        </w:rPr>
        <w:t xml:space="preserve">Схема знаков официального утверждения </w:t>
      </w:r>
      <w:r>
        <w:rPr>
          <w:bCs/>
        </w:rPr>
        <w:tab/>
      </w:r>
      <w:r>
        <w:rPr>
          <w:bCs/>
        </w:rPr>
        <w:tab/>
      </w:r>
      <w:r w:rsidR="00A82552">
        <w:rPr>
          <w:bCs/>
        </w:rPr>
        <w:t>14</w:t>
      </w:r>
    </w:p>
    <w:p w14:paraId="60D7ACA9" w14:textId="77777777" w:rsidR="00817677" w:rsidRDefault="00817677" w:rsidP="005D7AB6">
      <w:pPr>
        <w:tabs>
          <w:tab w:val="right" w:pos="850"/>
          <w:tab w:val="left" w:pos="1134"/>
          <w:tab w:val="left" w:pos="1559"/>
          <w:tab w:val="left" w:pos="1984"/>
          <w:tab w:val="left" w:leader="dot" w:pos="8787"/>
          <w:tab w:val="right" w:pos="9638"/>
        </w:tabs>
        <w:spacing w:after="120"/>
        <w:ind w:left="1134" w:hanging="1134"/>
        <w:rPr>
          <w:bCs/>
        </w:rPr>
      </w:pPr>
      <w:r>
        <w:rPr>
          <w:bCs/>
        </w:rPr>
        <w:tab/>
        <w:t>3.</w:t>
      </w:r>
      <w:r>
        <w:rPr>
          <w:bCs/>
        </w:rPr>
        <w:tab/>
      </w:r>
      <w:r w:rsidRPr="00817677">
        <w:rPr>
          <w:bCs/>
        </w:rPr>
        <w:t>Процедура испытания на удар сзади</w:t>
      </w:r>
      <w:r>
        <w:rPr>
          <w:bCs/>
        </w:rPr>
        <w:t xml:space="preserve"> </w:t>
      </w:r>
      <w:r>
        <w:rPr>
          <w:bCs/>
        </w:rPr>
        <w:tab/>
      </w:r>
      <w:r>
        <w:rPr>
          <w:bCs/>
        </w:rPr>
        <w:tab/>
      </w:r>
      <w:r w:rsidR="00A82552">
        <w:rPr>
          <w:bCs/>
        </w:rPr>
        <w:t>15</w:t>
      </w:r>
    </w:p>
    <w:p w14:paraId="4D07AE54" w14:textId="77777777" w:rsidR="00817677" w:rsidRDefault="00817677" w:rsidP="005D7AB6">
      <w:pPr>
        <w:tabs>
          <w:tab w:val="right" w:pos="850"/>
          <w:tab w:val="left" w:pos="1134"/>
          <w:tab w:val="left" w:pos="1559"/>
          <w:tab w:val="left" w:pos="1984"/>
          <w:tab w:val="left" w:leader="dot" w:pos="8787"/>
          <w:tab w:val="right" w:pos="9638"/>
        </w:tabs>
        <w:spacing w:after="120"/>
        <w:ind w:left="1134" w:hanging="1134"/>
        <w:rPr>
          <w:bCs/>
        </w:rPr>
      </w:pPr>
      <w:r>
        <w:rPr>
          <w:bCs/>
        </w:rPr>
        <w:tab/>
        <w:t>4.</w:t>
      </w:r>
      <w:r>
        <w:rPr>
          <w:bCs/>
        </w:rPr>
        <w:tab/>
      </w:r>
      <w:r w:rsidRPr="00817677">
        <w:rPr>
          <w:bCs/>
        </w:rPr>
        <w:t>Порядок проведения испытания на предмет защиты лиц, находящихся</w:t>
      </w:r>
      <w:r>
        <w:rPr>
          <w:bCs/>
        </w:rPr>
        <w:br/>
      </w:r>
      <w:r w:rsidRPr="00817677">
        <w:rPr>
          <w:bCs/>
        </w:rPr>
        <w:t>в транспортных средствах, работающих на электричестве, от высокого напряжения</w:t>
      </w:r>
      <w:r>
        <w:rPr>
          <w:bCs/>
        </w:rPr>
        <w:br/>
      </w:r>
      <w:r w:rsidRPr="00817677">
        <w:rPr>
          <w:bCs/>
        </w:rPr>
        <w:t>и от опасности, связанной с утечкой электролита</w:t>
      </w:r>
      <w:r>
        <w:rPr>
          <w:bCs/>
        </w:rPr>
        <w:t xml:space="preserve"> </w:t>
      </w:r>
      <w:r>
        <w:rPr>
          <w:bCs/>
        </w:rPr>
        <w:tab/>
      </w:r>
      <w:r>
        <w:rPr>
          <w:bCs/>
        </w:rPr>
        <w:tab/>
      </w:r>
      <w:r w:rsidR="00A82552">
        <w:rPr>
          <w:bCs/>
        </w:rPr>
        <w:t>18</w:t>
      </w:r>
    </w:p>
    <w:p w14:paraId="3AB7ABAD" w14:textId="77777777" w:rsidR="00817677" w:rsidRDefault="00817677" w:rsidP="005D7AB6">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r>
      <w:r w:rsidR="004D392F" w:rsidRPr="003D5693">
        <w:t>Добавление</w:t>
      </w:r>
      <w:r w:rsidR="004D392F" w:rsidRPr="00817677">
        <w:rPr>
          <w:bCs/>
        </w:rPr>
        <w:t xml:space="preserve"> </w:t>
      </w:r>
      <w:r w:rsidR="004D392F">
        <w:rPr>
          <w:bCs/>
        </w:rPr>
        <w:t xml:space="preserve">– </w:t>
      </w:r>
      <w:r w:rsidRPr="00817677">
        <w:rPr>
          <w:bCs/>
        </w:rPr>
        <w:t xml:space="preserve">Шарнирный испытательный штифт (степень </w:t>
      </w:r>
      <w:r w:rsidRPr="00817677">
        <w:rPr>
          <w:bCs/>
          <w:lang w:val="en-GB"/>
        </w:rPr>
        <w:t>IPXXB</w:t>
      </w:r>
      <w:r w:rsidRPr="00817677">
        <w:rPr>
          <w:bCs/>
        </w:rPr>
        <w:t>)</w:t>
      </w:r>
      <w:r>
        <w:rPr>
          <w:bCs/>
        </w:rPr>
        <w:t xml:space="preserve"> </w:t>
      </w:r>
      <w:r>
        <w:rPr>
          <w:bCs/>
        </w:rPr>
        <w:tab/>
      </w:r>
      <w:r>
        <w:rPr>
          <w:bCs/>
        </w:rPr>
        <w:tab/>
      </w:r>
      <w:r w:rsidR="00A82552">
        <w:rPr>
          <w:bCs/>
        </w:rPr>
        <w:t>23</w:t>
      </w:r>
    </w:p>
    <w:p w14:paraId="3341D98D" w14:textId="77777777" w:rsidR="00817677" w:rsidRDefault="00817677">
      <w:pPr>
        <w:suppressAutoHyphens w:val="0"/>
        <w:spacing w:line="240" w:lineRule="auto"/>
        <w:rPr>
          <w:bCs/>
        </w:rPr>
      </w:pPr>
      <w:r>
        <w:rPr>
          <w:bCs/>
        </w:rPr>
        <w:br w:type="page"/>
      </w:r>
    </w:p>
    <w:p w14:paraId="0043B790" w14:textId="77777777" w:rsidR="00BF21D0" w:rsidRPr="00A171C9" w:rsidRDefault="00A171C9" w:rsidP="00A171C9">
      <w:pPr>
        <w:pStyle w:val="HChG"/>
      </w:pPr>
      <w:r>
        <w:lastRenderedPageBreak/>
        <w:tab/>
      </w:r>
      <w:r>
        <w:tab/>
      </w:r>
      <w:r w:rsidR="00BF21D0" w:rsidRPr="00A171C9">
        <w:fldChar w:fldCharType="begin"/>
      </w:r>
      <w:r w:rsidR="00BF21D0" w:rsidRPr="00A171C9">
        <w:instrText xml:space="preserve"> TOC \o "1-1" \h \z \t "_ H _Ch_G,1" </w:instrText>
      </w:r>
      <w:r w:rsidR="00BF21D0" w:rsidRPr="00A171C9">
        <w:fldChar w:fldCharType="end"/>
      </w:r>
      <w:bookmarkStart w:id="3" w:name="_Toc381109056"/>
      <w:bookmarkStart w:id="4" w:name="_Toc381109057"/>
      <w:bookmarkStart w:id="5" w:name="_Toc381109122"/>
      <w:bookmarkStart w:id="6" w:name="_Toc381109758"/>
      <w:bookmarkStart w:id="7" w:name="_Toc18935267"/>
      <w:r w:rsidR="00BF21D0" w:rsidRPr="00A171C9">
        <w:t>1.</w:t>
      </w:r>
      <w:r w:rsidR="00BF21D0" w:rsidRPr="00A171C9">
        <w:tab/>
      </w:r>
      <w:r w:rsidR="00BF21D0" w:rsidRPr="00A171C9">
        <w:tab/>
      </w:r>
      <w:bookmarkStart w:id="8" w:name="_Hlk21340331"/>
      <w:bookmarkEnd w:id="3"/>
      <w:bookmarkEnd w:id="4"/>
      <w:bookmarkEnd w:id="5"/>
      <w:bookmarkEnd w:id="6"/>
      <w:bookmarkEnd w:id="7"/>
      <w:r w:rsidR="00BF21D0" w:rsidRPr="00A171C9">
        <w:t>Область применения</w:t>
      </w:r>
      <w:bookmarkEnd w:id="8"/>
    </w:p>
    <w:p w14:paraId="40E5D1C6" w14:textId="77777777" w:rsidR="00BF21D0" w:rsidRDefault="00A171C9" w:rsidP="00A171C9">
      <w:pPr>
        <w:pStyle w:val="SingleTxtG"/>
        <w:ind w:left="2268" w:hanging="1134"/>
        <w:rPr>
          <w:strike/>
        </w:rPr>
      </w:pPr>
      <w:r>
        <w:tab/>
      </w:r>
      <w:r>
        <w:tab/>
      </w:r>
      <w:r w:rsidR="00BF21D0" w:rsidRPr="00026687">
        <w:t xml:space="preserve">Настоящие Правила </w:t>
      </w:r>
      <w:r w:rsidR="00BF21D0">
        <w:t xml:space="preserve">ООН </w:t>
      </w:r>
      <w:r w:rsidR="00BF21D0" w:rsidRPr="00026687">
        <w:t xml:space="preserve">применяют к транспортным средствам категории </w:t>
      </w:r>
      <w:r w:rsidR="00BF21D0" w:rsidRPr="00A369BC">
        <w:t>M</w:t>
      </w:r>
      <w:r w:rsidR="00BF21D0" w:rsidRPr="00026687">
        <w:rPr>
          <w:vertAlign w:val="subscript"/>
        </w:rPr>
        <w:t>1</w:t>
      </w:r>
      <w:bookmarkStart w:id="9" w:name="_Hlk21343153"/>
      <w:r w:rsidR="00BF21D0" w:rsidRPr="00C53D68">
        <w:rPr>
          <w:sz w:val="18"/>
          <w:vertAlign w:val="superscript"/>
        </w:rPr>
        <w:footnoteReference w:id="2"/>
      </w:r>
      <w:r w:rsidR="00BF21D0" w:rsidRPr="00026687">
        <w:t xml:space="preserve">, максимальная допустимая масса которых не превышает </w:t>
      </w:r>
      <w:r w:rsidR="00BF21D0" w:rsidRPr="008737AB">
        <w:t>3</w:t>
      </w:r>
      <w:r w:rsidR="00A82552">
        <w:t> </w:t>
      </w:r>
      <w:r w:rsidR="00BF21D0" w:rsidRPr="008737AB">
        <w:t>500 кг, и к транспортным средствам категории N</w:t>
      </w:r>
      <w:r w:rsidR="00BF21D0" w:rsidRPr="008737AB">
        <w:rPr>
          <w:vertAlign w:val="subscript"/>
        </w:rPr>
        <w:t>1</w:t>
      </w:r>
      <w:r w:rsidR="00BF21D0">
        <w:t xml:space="preserve"> </w:t>
      </w:r>
      <w:bookmarkEnd w:id="9"/>
      <w:r w:rsidR="00BF21D0" w:rsidRPr="004067D2">
        <w:t>в отношении топливной целостности и безопасности</w:t>
      </w:r>
      <w:r w:rsidR="00BF21D0">
        <w:t xml:space="preserve"> высоковольтных систем </w:t>
      </w:r>
      <w:r w:rsidR="00BF21D0">
        <w:rPr>
          <w:bCs/>
        </w:rPr>
        <w:t>в случае удара</w:t>
      </w:r>
      <w:r w:rsidR="00BF21D0" w:rsidRPr="000A1587">
        <w:rPr>
          <w:bCs/>
        </w:rPr>
        <w:t xml:space="preserve"> сзади</w:t>
      </w:r>
      <w:r w:rsidR="00BF21D0">
        <w:t>.</w:t>
      </w:r>
    </w:p>
    <w:p w14:paraId="4BAD7731" w14:textId="77777777" w:rsidR="00BF21D0" w:rsidRPr="00B53524" w:rsidRDefault="00BF21D0" w:rsidP="00BF21D0">
      <w:pPr>
        <w:pStyle w:val="HChG"/>
        <w:outlineLvl w:val="0"/>
      </w:pPr>
      <w:r w:rsidRPr="00D13B47">
        <w:tab/>
      </w:r>
      <w:r w:rsidRPr="00D13B47">
        <w:tab/>
      </w:r>
      <w:bookmarkStart w:id="12" w:name="_Toc381109759"/>
      <w:bookmarkStart w:id="13" w:name="_Toc18935268"/>
      <w:r w:rsidRPr="00B53524">
        <w:t>2.</w:t>
      </w:r>
      <w:r w:rsidRPr="00B53524">
        <w:tab/>
      </w:r>
      <w:r w:rsidRPr="00B53524">
        <w:tab/>
      </w:r>
      <w:r>
        <w:t>Определения</w:t>
      </w:r>
      <w:bookmarkEnd w:id="12"/>
      <w:bookmarkEnd w:id="13"/>
    </w:p>
    <w:p w14:paraId="58C267FE" w14:textId="77777777" w:rsidR="00BF21D0" w:rsidRPr="00173946" w:rsidRDefault="00BF21D0" w:rsidP="00A171C9">
      <w:pPr>
        <w:widowControl w:val="0"/>
        <w:tabs>
          <w:tab w:val="left" w:pos="2268"/>
        </w:tabs>
        <w:spacing w:after="120" w:line="238" w:lineRule="atLeast"/>
        <w:ind w:left="2268" w:right="1134" w:hanging="1134"/>
        <w:jc w:val="both"/>
      </w:pPr>
      <w:r w:rsidRPr="00173946">
        <w:t>2.1</w:t>
      </w:r>
      <w:r w:rsidRPr="00173946">
        <w:tab/>
      </w:r>
      <w:r>
        <w:t>При</w:t>
      </w:r>
      <w:r w:rsidRPr="00173946">
        <w:t xml:space="preserve"> </w:t>
      </w:r>
      <w:r>
        <w:t>определении</w:t>
      </w:r>
      <w:r w:rsidRPr="00173946">
        <w:t xml:space="preserve"> </w:t>
      </w:r>
      <w:r>
        <w:t>размеров</w:t>
      </w:r>
      <w:r w:rsidRPr="00173946">
        <w:t xml:space="preserve"> </w:t>
      </w:r>
      <w:r>
        <w:t>используется</w:t>
      </w:r>
      <w:r w:rsidRPr="00173946">
        <w:t xml:space="preserve"> </w:t>
      </w:r>
      <w:r>
        <w:t>следующая</w:t>
      </w:r>
      <w:r w:rsidRPr="00173946">
        <w:t xml:space="preserve"> </w:t>
      </w:r>
      <w:r>
        <w:t>упрощенная</w:t>
      </w:r>
      <w:r w:rsidRPr="00173946">
        <w:t xml:space="preserve"> </w:t>
      </w:r>
      <w:r>
        <w:t>терминология</w:t>
      </w:r>
      <w:r w:rsidRPr="00173946">
        <w:t>:</w:t>
      </w:r>
    </w:p>
    <w:p w14:paraId="351C6945" w14:textId="77777777" w:rsidR="00BF21D0" w:rsidRDefault="00BF21D0" w:rsidP="00A171C9">
      <w:pPr>
        <w:widowControl w:val="0"/>
        <w:tabs>
          <w:tab w:val="left" w:pos="2268"/>
        </w:tabs>
        <w:spacing w:after="120" w:line="238" w:lineRule="atLeast"/>
        <w:ind w:left="2268" w:right="1134" w:hanging="1134"/>
        <w:jc w:val="both"/>
      </w:pPr>
      <w:r w:rsidRPr="00173946">
        <w:t>2.1.1</w:t>
      </w:r>
      <w:r w:rsidRPr="00173946">
        <w:tab/>
      </w:r>
      <w:r>
        <w:t>«</w:t>
      </w:r>
      <w:r w:rsidRPr="00173946">
        <w:rPr>
          <w:i/>
          <w:iCs/>
        </w:rPr>
        <w:t>поперечная плоскость</w:t>
      </w:r>
      <w:r>
        <w:rPr>
          <w:i/>
          <w:iCs/>
        </w:rPr>
        <w:t>»</w:t>
      </w:r>
      <w:r w:rsidRPr="00173946">
        <w:t xml:space="preserve"> </w:t>
      </w:r>
      <w:r>
        <w:t xml:space="preserve">– это </w:t>
      </w:r>
      <w:r w:rsidRPr="00173946">
        <w:t>вертикальн</w:t>
      </w:r>
      <w:r>
        <w:t>ая</w:t>
      </w:r>
      <w:r w:rsidRPr="00173946">
        <w:t xml:space="preserve"> плоскость, перпендикулярн</w:t>
      </w:r>
      <w:r>
        <w:t>ая</w:t>
      </w:r>
      <w:r w:rsidRPr="00173946">
        <w:t xml:space="preserve"> среднему продольному сечению транспортного средства</w:t>
      </w:r>
      <w:r>
        <w:t>;</w:t>
      </w:r>
    </w:p>
    <w:p w14:paraId="1DFF486C" w14:textId="77777777" w:rsidR="00BF21D0" w:rsidRDefault="00BF21D0" w:rsidP="00A171C9">
      <w:pPr>
        <w:widowControl w:val="0"/>
        <w:tabs>
          <w:tab w:val="left" w:pos="2268"/>
        </w:tabs>
        <w:spacing w:after="120" w:line="238" w:lineRule="atLeast"/>
        <w:ind w:left="2268" w:right="1134" w:hanging="1134"/>
        <w:jc w:val="both"/>
      </w:pPr>
      <w:r w:rsidRPr="00173946">
        <w:t>2.1.2</w:t>
      </w:r>
      <w:r w:rsidRPr="00173946">
        <w:tab/>
      </w:r>
      <w:r>
        <w:t>«</w:t>
      </w:r>
      <w:r w:rsidRPr="00173946">
        <w:rPr>
          <w:i/>
          <w:iCs/>
        </w:rPr>
        <w:t>продольная плоскость</w:t>
      </w:r>
      <w:r>
        <w:rPr>
          <w:i/>
          <w:iCs/>
        </w:rPr>
        <w:t>»</w:t>
      </w:r>
      <w:r w:rsidRPr="00173946">
        <w:t xml:space="preserve"> </w:t>
      </w:r>
      <w:r w:rsidR="00A171C9">
        <w:t>–</w:t>
      </w:r>
      <w:r>
        <w:t xml:space="preserve"> это</w:t>
      </w:r>
      <w:r w:rsidRPr="00173946">
        <w:t xml:space="preserve"> </w:t>
      </w:r>
      <w:r>
        <w:t xml:space="preserve">вертикальная </w:t>
      </w:r>
      <w:r w:rsidRPr="00173946">
        <w:t>плоскость, параллельн</w:t>
      </w:r>
      <w:r>
        <w:t>ая</w:t>
      </w:r>
      <w:r w:rsidRPr="00173946">
        <w:t xml:space="preserve"> средней продольной плоскости транспортного средства</w:t>
      </w:r>
      <w:r>
        <w:t>;</w:t>
      </w:r>
    </w:p>
    <w:p w14:paraId="658A0E3B" w14:textId="77777777" w:rsidR="00BF21D0" w:rsidRDefault="00BF21D0" w:rsidP="00A171C9">
      <w:pPr>
        <w:widowControl w:val="0"/>
        <w:tabs>
          <w:tab w:val="left" w:pos="2268"/>
        </w:tabs>
        <w:spacing w:after="120" w:line="238" w:lineRule="atLeast"/>
        <w:ind w:left="2268" w:right="1134" w:hanging="1134"/>
        <w:jc w:val="both"/>
      </w:pPr>
      <w:r w:rsidRPr="001C421A">
        <w:t>2.1.3</w:t>
      </w:r>
      <w:r w:rsidRPr="001C421A">
        <w:tab/>
      </w:r>
      <w:bookmarkStart w:id="14" w:name="OLE_LINK9"/>
      <w:r w:rsidRPr="001C421A">
        <w:t>«</w:t>
      </w:r>
      <w:r w:rsidRPr="001C421A">
        <w:rPr>
          <w:i/>
          <w:iCs/>
        </w:rPr>
        <w:t>исходная плоскость</w:t>
      </w:r>
      <w:r w:rsidRPr="001C421A">
        <w:t xml:space="preserve">» </w:t>
      </w:r>
      <w:r>
        <w:t>транспортного</w:t>
      </w:r>
      <w:r w:rsidRPr="001C421A">
        <w:t xml:space="preserve"> </w:t>
      </w:r>
      <w:r>
        <w:t>средства</w:t>
      </w:r>
      <w:r w:rsidRPr="001C421A">
        <w:t xml:space="preserve"> – </w:t>
      </w:r>
      <w:r>
        <w:t>это</w:t>
      </w:r>
      <w:r w:rsidRPr="001C421A">
        <w:t xml:space="preserve"> </w:t>
      </w:r>
      <w:r>
        <w:t>горизонтальная</w:t>
      </w:r>
      <w:r w:rsidRPr="001C421A">
        <w:t xml:space="preserve"> </w:t>
      </w:r>
      <w:r>
        <w:t>плоскость</w:t>
      </w:r>
      <w:r w:rsidRPr="001C421A">
        <w:t xml:space="preserve">, </w:t>
      </w:r>
      <w:r>
        <w:t>проходящая</w:t>
      </w:r>
      <w:r w:rsidRPr="001C421A">
        <w:t xml:space="preserve"> </w:t>
      </w:r>
      <w:r>
        <w:t>через транспортное средство, если в условиях, описанных в пункте 2.2.4 ниже, транспортное средство расположено на горизонтальной плоскости.</w:t>
      </w:r>
    </w:p>
    <w:bookmarkEnd w:id="14"/>
    <w:p w14:paraId="7C50D3B5" w14:textId="77777777" w:rsidR="00BF21D0" w:rsidRPr="000806AC" w:rsidRDefault="00BF21D0" w:rsidP="00A171C9">
      <w:pPr>
        <w:widowControl w:val="0"/>
        <w:tabs>
          <w:tab w:val="left" w:pos="2268"/>
        </w:tabs>
        <w:spacing w:after="120" w:line="238" w:lineRule="atLeast"/>
        <w:ind w:left="2268" w:right="1134" w:hanging="1134"/>
        <w:jc w:val="both"/>
      </w:pPr>
      <w:r w:rsidRPr="000806AC">
        <w:t>2.2</w:t>
      </w:r>
      <w:r w:rsidRPr="000806AC">
        <w:tab/>
      </w:r>
      <w:r>
        <w:t>Для</w:t>
      </w:r>
      <w:r w:rsidRPr="000806AC">
        <w:t xml:space="preserve"> </w:t>
      </w:r>
      <w:r>
        <w:t>целей</w:t>
      </w:r>
      <w:r w:rsidRPr="000806AC">
        <w:t xml:space="preserve"> </w:t>
      </w:r>
      <w:r>
        <w:t>настоящих</w:t>
      </w:r>
      <w:r w:rsidRPr="000806AC">
        <w:t xml:space="preserve"> </w:t>
      </w:r>
      <w:r>
        <w:t>Правил</w:t>
      </w:r>
      <w:r w:rsidRPr="000806AC">
        <w:t xml:space="preserve"> </w:t>
      </w:r>
      <w:r>
        <w:t>ООН</w:t>
      </w:r>
      <w:r w:rsidRPr="000806AC">
        <w:t>:</w:t>
      </w:r>
    </w:p>
    <w:p w14:paraId="43D6C4A2" w14:textId="77777777" w:rsidR="00BF21D0" w:rsidRDefault="00BF21D0" w:rsidP="00A171C9">
      <w:pPr>
        <w:widowControl w:val="0"/>
        <w:tabs>
          <w:tab w:val="left" w:pos="2268"/>
        </w:tabs>
        <w:spacing w:after="120" w:line="238" w:lineRule="atLeast"/>
        <w:ind w:left="2268" w:right="1134" w:hanging="1134"/>
        <w:jc w:val="both"/>
      </w:pPr>
      <w:r w:rsidRPr="000806AC">
        <w:t>2.2.1</w:t>
      </w:r>
      <w:r w:rsidRPr="000806AC">
        <w:tab/>
      </w:r>
      <w:r>
        <w:t>«</w:t>
      </w:r>
      <w:r w:rsidRPr="000806AC">
        <w:rPr>
          <w:i/>
          <w:iCs/>
        </w:rPr>
        <w:t>официальное утверждение транспортного средства</w:t>
      </w:r>
      <w:r>
        <w:rPr>
          <w:i/>
          <w:iCs/>
        </w:rPr>
        <w:t>»</w:t>
      </w:r>
      <w:r w:rsidRPr="000806AC">
        <w:t xml:space="preserve"> </w:t>
      </w:r>
      <w:r>
        <w:t>означает</w:t>
      </w:r>
      <w:r w:rsidRPr="000806AC">
        <w:t xml:space="preserve"> официальное утверждение </w:t>
      </w:r>
      <w:r>
        <w:t>типа</w:t>
      </w:r>
      <w:r w:rsidRPr="000806AC">
        <w:t xml:space="preserve"> транспортного средства </w:t>
      </w:r>
      <w:r>
        <w:t>в отношении поведения конструкции пассажирского салона в случае удара сзади;</w:t>
      </w:r>
    </w:p>
    <w:p w14:paraId="21425AB0" w14:textId="77777777" w:rsidR="00BF21D0" w:rsidRPr="00FE46BF" w:rsidRDefault="00BF21D0" w:rsidP="00A171C9">
      <w:pPr>
        <w:widowControl w:val="0"/>
        <w:tabs>
          <w:tab w:val="left" w:pos="2268"/>
        </w:tabs>
        <w:spacing w:after="120" w:line="238" w:lineRule="atLeast"/>
        <w:ind w:left="2268" w:right="1134" w:hanging="1134"/>
        <w:jc w:val="both"/>
      </w:pPr>
      <w:r w:rsidRPr="00FE46BF">
        <w:t>2.2.2</w:t>
      </w:r>
      <w:r w:rsidRPr="00FE46BF">
        <w:tab/>
        <w:t>«</w:t>
      </w:r>
      <w:r w:rsidRPr="00FE46BF">
        <w:rPr>
          <w:i/>
          <w:iCs/>
        </w:rPr>
        <w:t>тип транспортного средства</w:t>
      </w:r>
      <w:r w:rsidRPr="00FE46BF">
        <w:t>» означает категорию механических транспортных средств, не имеющих между собой различий в таких важных аспектах, как</w:t>
      </w:r>
      <w:r>
        <w:t>:</w:t>
      </w:r>
    </w:p>
    <w:p w14:paraId="099DD1A1" w14:textId="77777777" w:rsidR="00BF21D0" w:rsidRDefault="00BF21D0" w:rsidP="00A171C9">
      <w:pPr>
        <w:widowControl w:val="0"/>
        <w:tabs>
          <w:tab w:val="left" w:pos="2268"/>
        </w:tabs>
        <w:spacing w:after="120" w:line="238" w:lineRule="atLeast"/>
        <w:ind w:left="2268" w:right="1134" w:hanging="1134"/>
        <w:jc w:val="both"/>
      </w:pPr>
      <w:r w:rsidRPr="00FE46BF">
        <w:t>2.2.2.1</w:t>
      </w:r>
      <w:r w:rsidRPr="00FE46BF">
        <w:tab/>
        <w:t>длина и ширина транспортного средства в той мере, в какой они оказывают воздействие на результаты испытания на удар, предписанного в настоящих Правилах</w:t>
      </w:r>
      <w:r>
        <w:t xml:space="preserve"> ООН</w:t>
      </w:r>
      <w:r w:rsidRPr="00FE46BF">
        <w:t xml:space="preserve">; </w:t>
      </w:r>
    </w:p>
    <w:p w14:paraId="067FD01A" w14:textId="77777777" w:rsidR="00BF21D0" w:rsidRDefault="00BF21D0" w:rsidP="00A171C9">
      <w:pPr>
        <w:widowControl w:val="0"/>
        <w:tabs>
          <w:tab w:val="left" w:pos="2268"/>
        </w:tabs>
        <w:spacing w:after="120" w:line="238" w:lineRule="atLeast"/>
        <w:ind w:left="2268" w:right="1134" w:hanging="1134"/>
        <w:jc w:val="both"/>
      </w:pPr>
      <w:r w:rsidRPr="00FE46BF">
        <w:t>2.2.2.2</w:t>
      </w:r>
      <w:r w:rsidRPr="00FE46BF">
        <w:tab/>
        <w:t xml:space="preserve">конструкция, размеры, форма и материал той части транспортного средства, которая расположена </w:t>
      </w:r>
      <w:r>
        <w:t>за</w:t>
      </w:r>
      <w:r w:rsidRPr="00FE46BF">
        <w:t xml:space="preserve"> поперечной плоскостью, проходящей через точку «</w:t>
      </w:r>
      <w:r>
        <w:t>R</w:t>
      </w:r>
      <w:r w:rsidRPr="00FE46BF">
        <w:t xml:space="preserve">» </w:t>
      </w:r>
      <w:r>
        <w:t>самого заднего сиденья</w:t>
      </w:r>
      <w:r w:rsidRPr="00FE46BF">
        <w:t xml:space="preserve">; </w:t>
      </w:r>
    </w:p>
    <w:p w14:paraId="705F3B47" w14:textId="77777777" w:rsidR="00BF21D0" w:rsidRDefault="00BF21D0" w:rsidP="00A171C9">
      <w:pPr>
        <w:widowControl w:val="0"/>
        <w:tabs>
          <w:tab w:val="left" w:pos="2268"/>
        </w:tabs>
        <w:spacing w:after="120" w:line="238" w:lineRule="atLeast"/>
        <w:ind w:left="2268" w:right="1134" w:hanging="1134"/>
        <w:jc w:val="both"/>
      </w:pPr>
      <w:r w:rsidRPr="00FE46BF">
        <w:t>2.2.2.3</w:t>
      </w:r>
      <w:r w:rsidRPr="00FE46BF">
        <w:tab/>
        <w:t xml:space="preserve">форма и внутренние размеры пассажирского салона в той мере, в какой они оказывают воздействие на результаты испытания на удар, предписанного в настоящих Правилах </w:t>
      </w:r>
      <w:r>
        <w:t>ООН;</w:t>
      </w:r>
    </w:p>
    <w:p w14:paraId="1071F7BA" w14:textId="77777777" w:rsidR="00BF21D0" w:rsidRDefault="00BF21D0" w:rsidP="00A171C9">
      <w:pPr>
        <w:widowControl w:val="0"/>
        <w:tabs>
          <w:tab w:val="left" w:pos="2268"/>
        </w:tabs>
        <w:spacing w:after="120" w:line="238" w:lineRule="atLeast"/>
        <w:ind w:left="2268" w:right="1133" w:hanging="1134"/>
        <w:jc w:val="both"/>
      </w:pPr>
      <w:r w:rsidRPr="00FE46BF">
        <w:t>2.2.2.4</w:t>
      </w:r>
      <w:r w:rsidRPr="00FE46BF">
        <w:tab/>
        <w:t>место расположения (переднее, заднее или центральное) и ориентация (продольная или поперечная) двигателя в той мере, в какой они оказывают отрицательное воздействие на результаты испытания на удар, предписанного в настоящих Правилах</w:t>
      </w:r>
      <w:r>
        <w:t xml:space="preserve"> ООН</w:t>
      </w:r>
      <w:r w:rsidRPr="00FE46BF">
        <w:t xml:space="preserve">; </w:t>
      </w:r>
    </w:p>
    <w:p w14:paraId="7F394174" w14:textId="77777777" w:rsidR="00BF21D0" w:rsidRDefault="00BF21D0" w:rsidP="00A171C9">
      <w:pPr>
        <w:widowControl w:val="0"/>
        <w:tabs>
          <w:tab w:val="left" w:pos="2268"/>
        </w:tabs>
        <w:spacing w:after="120" w:line="238" w:lineRule="atLeast"/>
        <w:ind w:left="2268" w:right="1133" w:hanging="1134"/>
        <w:jc w:val="both"/>
      </w:pPr>
      <w:r w:rsidRPr="00FE46BF">
        <w:t>2.2.2.5</w:t>
      </w:r>
      <w:r w:rsidRPr="00FE46BF">
        <w:tab/>
        <w:t>порожняя масса в той мере, в какой она оказывает отрицательное воздействие на результаты испытания на удар, предписанного в настоящих Правилах</w:t>
      </w:r>
      <w:r>
        <w:t xml:space="preserve"> ООН</w:t>
      </w:r>
      <w:r w:rsidRPr="00FE46BF">
        <w:t xml:space="preserve">; </w:t>
      </w:r>
    </w:p>
    <w:p w14:paraId="529109C2" w14:textId="77777777" w:rsidR="00BF21D0" w:rsidRDefault="00BF21D0" w:rsidP="00A171C9">
      <w:pPr>
        <w:widowControl w:val="0"/>
        <w:tabs>
          <w:tab w:val="left" w:pos="2268"/>
        </w:tabs>
        <w:spacing w:after="120" w:line="238" w:lineRule="atLeast"/>
        <w:ind w:left="2268" w:right="1133" w:hanging="1134"/>
        <w:jc w:val="both"/>
      </w:pPr>
      <w:r w:rsidRPr="00FE46BF">
        <w:t>2.2.2.6</w:t>
      </w:r>
      <w:r w:rsidRPr="00FE46BF">
        <w:tab/>
        <w:t xml:space="preserve">местонахождение ПСХЭЭ в той мере, в какой оно оказывает отрицательное воздействие на результаты испытания на удар, предписанного в настоящих Правилах </w:t>
      </w:r>
      <w:r>
        <w:t>ООН;</w:t>
      </w:r>
    </w:p>
    <w:p w14:paraId="213032D1" w14:textId="77777777" w:rsidR="00BF21D0" w:rsidRDefault="00BF21D0" w:rsidP="00A82552">
      <w:pPr>
        <w:pageBreakBefore/>
        <w:widowControl w:val="0"/>
        <w:tabs>
          <w:tab w:val="left" w:pos="2268"/>
        </w:tabs>
        <w:spacing w:after="120" w:line="236" w:lineRule="atLeast"/>
        <w:ind w:left="2268" w:right="1134" w:hanging="1134"/>
        <w:jc w:val="both"/>
      </w:pPr>
      <w:r w:rsidRPr="00D0080A">
        <w:lastRenderedPageBreak/>
        <w:t>2.2.3</w:t>
      </w:r>
      <w:r w:rsidRPr="00D0080A">
        <w:tab/>
        <w:t>«</w:t>
      </w:r>
      <w:r>
        <w:rPr>
          <w:i/>
          <w:iCs/>
        </w:rPr>
        <w:t>п</w:t>
      </w:r>
      <w:r w:rsidRPr="00D0080A">
        <w:rPr>
          <w:i/>
          <w:iCs/>
        </w:rPr>
        <w:t>ассажирский салон с точки зрения оценки электробезопасности</w:t>
      </w:r>
      <w:r w:rsidRPr="00D0080A">
        <w:t>» означает пространство, предназначенное для водителя и пассажиров и ограниченное крышей, полом, боковыми стенками, дверями, внешним остеклением, передней перегородкой и задней перегородкой либо задней дверью, а также электрозащитными ограждениями и кожухами, служащими для защиты водителя и пассажиров от прямого контакта с частями, находящимися под высоким напряжением</w:t>
      </w:r>
      <w:r>
        <w:t>;</w:t>
      </w:r>
      <w:r w:rsidRPr="00D0080A">
        <w:t xml:space="preserve"> </w:t>
      </w:r>
    </w:p>
    <w:p w14:paraId="511A3F83" w14:textId="77777777" w:rsidR="00BF21D0" w:rsidRDefault="00BF21D0" w:rsidP="00A171C9">
      <w:pPr>
        <w:widowControl w:val="0"/>
        <w:tabs>
          <w:tab w:val="left" w:pos="2268"/>
        </w:tabs>
        <w:spacing w:after="120" w:line="236" w:lineRule="atLeast"/>
        <w:ind w:left="2268" w:right="1134" w:hanging="1134"/>
        <w:jc w:val="both"/>
      </w:pPr>
      <w:r w:rsidRPr="00D0080A">
        <w:t>2.2.4</w:t>
      </w:r>
      <w:r w:rsidRPr="00D0080A">
        <w:tab/>
        <w:t>«</w:t>
      </w:r>
      <w:r w:rsidRPr="00D0080A">
        <w:rPr>
          <w:i/>
          <w:iCs/>
        </w:rPr>
        <w:t>порожняя масса в снаряженном состоянии</w:t>
      </w:r>
      <w:r w:rsidRPr="00D0080A">
        <w:t xml:space="preserve">» означает </w:t>
      </w:r>
      <w:r>
        <w:t>вес</w:t>
      </w:r>
      <w:r w:rsidRPr="00D0080A">
        <w:t xml:space="preserve"> транспортного средства в снаряженном состоянии без водителя, пассажиров и грузов, но с топливом, охлаждающей жидкостью, смазочными материалами, инструментами и запасным колесом (если последние поставляются изготовителем транспортного средства в качестве стандартного оборудования)</w:t>
      </w:r>
      <w:r>
        <w:t>;</w:t>
      </w:r>
      <w:r w:rsidRPr="00D0080A">
        <w:t xml:space="preserve"> </w:t>
      </w:r>
    </w:p>
    <w:p w14:paraId="77035848" w14:textId="77777777" w:rsidR="00BF21D0" w:rsidRPr="00A70F7B" w:rsidRDefault="00BF21D0" w:rsidP="00A171C9">
      <w:pPr>
        <w:pStyle w:val="SingleTxtG"/>
        <w:spacing w:line="236" w:lineRule="atLeast"/>
        <w:ind w:left="2268" w:hanging="1134"/>
      </w:pPr>
      <w:r w:rsidRPr="00A70F7B">
        <w:t>2.2.5</w:t>
      </w:r>
      <w:r w:rsidRPr="00A70F7B">
        <w:tab/>
        <w:t>«</w:t>
      </w:r>
      <w:r w:rsidRPr="00A70F7B">
        <w:rPr>
          <w:i/>
          <w:iCs/>
        </w:rPr>
        <w:t>емкость топливного бака</w:t>
      </w:r>
      <w:r w:rsidRPr="00A70F7B">
        <w:t xml:space="preserve">» </w:t>
      </w:r>
      <w:r>
        <w:t>означает</w:t>
      </w:r>
      <w:r w:rsidRPr="00A70F7B">
        <w:t xml:space="preserve"> </w:t>
      </w:r>
      <w:r>
        <w:t>емкость</w:t>
      </w:r>
      <w:r w:rsidRPr="00A70F7B">
        <w:t xml:space="preserve"> </w:t>
      </w:r>
      <w:r>
        <w:t>топливного</w:t>
      </w:r>
      <w:r w:rsidRPr="00A70F7B">
        <w:t xml:space="preserve"> </w:t>
      </w:r>
      <w:r>
        <w:t>бака</w:t>
      </w:r>
      <w:r w:rsidRPr="00A70F7B">
        <w:t xml:space="preserve">, </w:t>
      </w:r>
      <w:r>
        <w:t>которая указана изготовителем;</w:t>
      </w:r>
    </w:p>
    <w:p w14:paraId="565EBE3D" w14:textId="77777777" w:rsidR="00BF21D0" w:rsidRPr="00A70F7B" w:rsidRDefault="00BF21D0" w:rsidP="00A171C9">
      <w:pPr>
        <w:spacing w:after="120" w:line="236" w:lineRule="atLeast"/>
        <w:ind w:left="2268" w:right="1134" w:hanging="1134"/>
        <w:jc w:val="both"/>
      </w:pPr>
      <w:r w:rsidRPr="00A171C9">
        <w:rPr>
          <w:spacing w:val="-6"/>
        </w:rPr>
        <w:t>2.2.6</w:t>
      </w:r>
      <w:r w:rsidRPr="00A171C9">
        <w:rPr>
          <w:spacing w:val="-6"/>
        </w:rPr>
        <w:tab/>
        <w:t>«</w:t>
      </w:r>
      <w:r w:rsidRPr="00A171C9">
        <w:rPr>
          <w:i/>
          <w:iCs/>
          <w:spacing w:val="-6"/>
        </w:rPr>
        <w:t>высоковольтный/высоковольтная</w:t>
      </w:r>
      <w:r w:rsidRPr="00A171C9">
        <w:rPr>
          <w:spacing w:val="-6"/>
        </w:rPr>
        <w:t>» означает характеристику электрического</w:t>
      </w:r>
      <w:r w:rsidRPr="00A70F7B">
        <w:t xml:space="preserve"> компонента или цепи, если эффективное значение его/ее рабочего напряжения составляет &gt;60 В и ≤1 500 В для постоянного тока или &gt;30 В и ≤1 000 В для переменного тока</w:t>
      </w:r>
      <w:r>
        <w:t>;</w:t>
      </w:r>
    </w:p>
    <w:p w14:paraId="0BB4FC36" w14:textId="77777777" w:rsidR="00BF21D0" w:rsidRDefault="00BF21D0" w:rsidP="00A171C9">
      <w:pPr>
        <w:spacing w:after="120" w:line="236" w:lineRule="atLeast"/>
        <w:ind w:left="2268" w:right="1134" w:hanging="1134"/>
        <w:jc w:val="both"/>
      </w:pPr>
      <w:r w:rsidRPr="00A70F7B">
        <w:t>2.2.7</w:t>
      </w:r>
      <w:r w:rsidRPr="00A70F7B">
        <w:tab/>
        <w:t>«</w:t>
      </w:r>
      <w:r w:rsidRPr="00A70F7B">
        <w:rPr>
          <w:i/>
          <w:iCs/>
        </w:rPr>
        <w:t>перезаряжаемая система хранения электрической энергии (ПСХЭЭ)</w:t>
      </w:r>
      <w:r w:rsidRPr="00A70F7B">
        <w:t>» означает перезаряжаемую систему хранения электрической энергии, которая обеспечивает подачу электроэнергии для создания тяги</w:t>
      </w:r>
      <w:r>
        <w:t>;</w:t>
      </w:r>
    </w:p>
    <w:p w14:paraId="393C531F" w14:textId="77777777" w:rsidR="00BF21D0" w:rsidRDefault="00BF21D0" w:rsidP="00A171C9">
      <w:pPr>
        <w:spacing w:after="120" w:line="236" w:lineRule="atLeast"/>
        <w:ind w:left="2268" w:right="1134" w:hanging="1134"/>
        <w:jc w:val="both"/>
      </w:pPr>
      <w:r w:rsidRPr="00BC3083">
        <w:t>2.2.8</w:t>
      </w:r>
      <w:r w:rsidRPr="00BC3083">
        <w:tab/>
        <w:t>«</w:t>
      </w:r>
      <w:r w:rsidRPr="00BC3083">
        <w:rPr>
          <w:i/>
          <w:iCs/>
        </w:rPr>
        <w:t>электрозащитное ограждение</w:t>
      </w:r>
      <w:r w:rsidRPr="00BC3083">
        <w:t>» означает часть, обеспечивающую защиту от любого прямого контакта с деталями, находящимися под высоким напряжением</w:t>
      </w:r>
      <w:r>
        <w:t>;</w:t>
      </w:r>
    </w:p>
    <w:p w14:paraId="5A4DAC3E" w14:textId="77777777" w:rsidR="00BF21D0" w:rsidRDefault="00BF21D0" w:rsidP="00A171C9">
      <w:pPr>
        <w:spacing w:after="120" w:line="236" w:lineRule="atLeast"/>
        <w:ind w:left="2268" w:right="1134" w:hanging="1134"/>
        <w:jc w:val="both"/>
      </w:pPr>
      <w:r w:rsidRPr="00BC3083">
        <w:t>2.2.9</w:t>
      </w:r>
      <w:r w:rsidRPr="00BC3083">
        <w:tab/>
        <w:t>«</w:t>
      </w:r>
      <w:r w:rsidRPr="00BC3083">
        <w:rPr>
          <w:i/>
          <w:iCs/>
        </w:rPr>
        <w:t>электрический привод</w:t>
      </w:r>
      <w:r w:rsidRPr="00BC3083">
        <w:t>» означает электрическую цепь, которая включает тяговый(е) электродвигатель(и) и может также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r>
        <w:t>;</w:t>
      </w:r>
    </w:p>
    <w:p w14:paraId="70D5BA83" w14:textId="77777777" w:rsidR="00BF21D0" w:rsidRPr="00BC3083" w:rsidRDefault="00BF21D0" w:rsidP="00A171C9">
      <w:pPr>
        <w:spacing w:after="120" w:line="236" w:lineRule="atLeast"/>
        <w:ind w:left="2268" w:right="1134" w:hanging="1134"/>
        <w:jc w:val="both"/>
      </w:pPr>
      <w:r w:rsidRPr="00BC3083">
        <w:t>2.2.10</w:t>
      </w:r>
      <w:r w:rsidRPr="00BC3083">
        <w:tab/>
        <w:t>«</w:t>
      </w:r>
      <w:r w:rsidRPr="00BC3083">
        <w:rPr>
          <w:i/>
          <w:iCs/>
        </w:rPr>
        <w:t>части под напряжением</w:t>
      </w:r>
      <w:r w:rsidRPr="00BC3083">
        <w:t>» означают токопроводящие части, предназначенные для работы под напряжением в обычных условиях эксплуатации</w:t>
      </w:r>
      <w:r>
        <w:t xml:space="preserve">; </w:t>
      </w:r>
    </w:p>
    <w:p w14:paraId="52611452" w14:textId="77777777" w:rsidR="00BF21D0" w:rsidRPr="00945FF9" w:rsidRDefault="00BF21D0" w:rsidP="00A171C9">
      <w:pPr>
        <w:tabs>
          <w:tab w:val="left" w:pos="2268"/>
        </w:tabs>
        <w:spacing w:after="120" w:line="236" w:lineRule="atLeast"/>
        <w:ind w:left="2268" w:right="1134" w:hanging="1134"/>
        <w:jc w:val="both"/>
      </w:pPr>
      <w:r w:rsidRPr="00945FF9">
        <w:t>2.2.11</w:t>
      </w:r>
      <w:r w:rsidRPr="00945FF9">
        <w:rPr>
          <w:bCs/>
          <w:lang w:eastAsia="ja-JP"/>
        </w:rPr>
        <w:tab/>
      </w:r>
      <w:r w:rsidRPr="00945FF9">
        <w:t>«</w:t>
      </w:r>
      <w:r w:rsidRPr="00945FF9">
        <w:rPr>
          <w:i/>
          <w:iCs/>
        </w:rPr>
        <w:t>незащищенная токопроводящая часть</w:t>
      </w:r>
      <w:r w:rsidRPr="00945FF9">
        <w:t xml:space="preserve">» означает токопроводящую часть, до которой можно дотронуться в условиях уровня защиты </w:t>
      </w:r>
      <w:r>
        <w:t>IPXXB</w:t>
      </w:r>
      <w:r w:rsidRPr="00945FF9">
        <w:t xml:space="preserve"> и которая оказывается под напряжением при нарушении изоляции</w:t>
      </w:r>
      <w:r>
        <w:t>, включая</w:t>
      </w:r>
      <w:r w:rsidRPr="00945FF9">
        <w:t xml:space="preserve"> части под защитным покрытием, которые могут быть удалены без использования инструментов</w:t>
      </w:r>
      <w:r>
        <w:t>;</w:t>
      </w:r>
    </w:p>
    <w:p w14:paraId="71557ACF" w14:textId="77777777" w:rsidR="00BF21D0" w:rsidRDefault="00BF21D0" w:rsidP="00A171C9">
      <w:pPr>
        <w:spacing w:after="120" w:line="236" w:lineRule="atLeast"/>
        <w:ind w:left="2268" w:right="1134" w:hanging="1134"/>
        <w:jc w:val="both"/>
      </w:pPr>
      <w:r w:rsidRPr="00945FF9">
        <w:t>2.2.12</w:t>
      </w:r>
      <w:r w:rsidRPr="00945FF9">
        <w:tab/>
        <w:t>«</w:t>
      </w:r>
      <w:r w:rsidRPr="00945FF9">
        <w:rPr>
          <w:i/>
          <w:iCs/>
        </w:rPr>
        <w:t>прямой контакт</w:t>
      </w:r>
      <w:r w:rsidRPr="00945FF9">
        <w:t>» означает контакт людей с частями, находящимися под высоким напряжением</w:t>
      </w:r>
      <w:r>
        <w:t>;</w:t>
      </w:r>
    </w:p>
    <w:p w14:paraId="77553C0D" w14:textId="77777777" w:rsidR="00BF21D0" w:rsidRDefault="00BF21D0" w:rsidP="00A171C9">
      <w:pPr>
        <w:spacing w:after="120" w:line="236" w:lineRule="atLeast"/>
        <w:ind w:left="2268" w:right="1134" w:hanging="1134"/>
        <w:jc w:val="both"/>
      </w:pPr>
      <w:r w:rsidRPr="00945FF9">
        <w:t>2.2.13</w:t>
      </w:r>
      <w:r w:rsidRPr="00945FF9">
        <w:tab/>
        <w:t>«</w:t>
      </w:r>
      <w:r w:rsidRPr="00945FF9">
        <w:rPr>
          <w:i/>
          <w:iCs/>
        </w:rPr>
        <w:t>непрямой контакт</w:t>
      </w:r>
      <w:r w:rsidRPr="00945FF9">
        <w:t>» означает контакт людей с незащищенными токопроводящими частями</w:t>
      </w:r>
      <w:r>
        <w:t>;</w:t>
      </w:r>
    </w:p>
    <w:p w14:paraId="1BEDAB72" w14:textId="77777777" w:rsidR="00BF21D0" w:rsidRPr="00945FF9" w:rsidRDefault="00BF21D0" w:rsidP="00A171C9">
      <w:pPr>
        <w:spacing w:after="120" w:line="236" w:lineRule="atLeast"/>
        <w:ind w:left="2268" w:right="1134" w:hanging="1134"/>
        <w:jc w:val="both"/>
      </w:pPr>
      <w:r w:rsidRPr="00945FF9">
        <w:t>2.2.14</w:t>
      </w:r>
      <w:r w:rsidRPr="00945FF9">
        <w:tab/>
        <w:t>«</w:t>
      </w:r>
      <w:r w:rsidRPr="00945FF9">
        <w:rPr>
          <w:i/>
          <w:iCs/>
        </w:rPr>
        <w:t>степень защиты IPXXB</w:t>
      </w:r>
      <w:r w:rsidRPr="00945FF9">
        <w:t xml:space="preserve">»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штифта (степень защиты </w:t>
      </w:r>
      <w:r>
        <w:t>IPXXB</w:t>
      </w:r>
      <w:r w:rsidRPr="00945FF9">
        <w:t xml:space="preserve">), описанного в пункте 4 приложения </w:t>
      </w:r>
      <w:r>
        <w:t>4;</w:t>
      </w:r>
    </w:p>
    <w:p w14:paraId="07D6FD79" w14:textId="77777777" w:rsidR="00BF21D0" w:rsidRPr="00945FF9" w:rsidRDefault="00BF21D0" w:rsidP="00A171C9">
      <w:pPr>
        <w:spacing w:after="120" w:line="236" w:lineRule="atLeast"/>
        <w:ind w:left="2268" w:right="1134" w:hanging="1134"/>
        <w:jc w:val="both"/>
      </w:pPr>
      <w:r w:rsidRPr="00945FF9">
        <w:t>2.2.15</w:t>
      </w:r>
      <w:r w:rsidRPr="00945FF9">
        <w:tab/>
        <w:t>«</w:t>
      </w:r>
      <w:r w:rsidRPr="00945FF9">
        <w:rPr>
          <w:i/>
          <w:iCs/>
        </w:rPr>
        <w:t>рабочее напряжение</w:t>
      </w:r>
      <w:r w:rsidRPr="00945FF9">
        <w:t>» означает наивысшее среднее квадратичное значение напряжения электрической цепи, которое указано изготовителем и которое может быть зафиксировано между любыми токопроводящими частями при разомкнутой цепи либо в обычных условиях эксплуатации</w:t>
      </w:r>
      <w:r>
        <w:t>, причем е</w:t>
      </w:r>
      <w:r w:rsidRPr="00945FF9">
        <w:t>сли электрическая цепь разделена гальванической изоляцией, то рабочее напряжение определяется для каждой изолированной цепи</w:t>
      </w:r>
      <w:r>
        <w:t>;</w:t>
      </w:r>
    </w:p>
    <w:p w14:paraId="5DC6C241" w14:textId="77777777" w:rsidR="00BF21D0" w:rsidRPr="00D450CB" w:rsidRDefault="00BF21D0" w:rsidP="00BF21D0">
      <w:pPr>
        <w:spacing w:after="120"/>
        <w:ind w:left="2268" w:right="1134" w:hanging="1134"/>
        <w:jc w:val="both"/>
      </w:pPr>
      <w:r w:rsidRPr="00691560">
        <w:lastRenderedPageBreak/>
        <w:t>2.2.16</w:t>
      </w:r>
      <w:r w:rsidRPr="00691560">
        <w:tab/>
        <w:t>«</w:t>
      </w:r>
      <w:r w:rsidRPr="00D450CB">
        <w:rPr>
          <w:i/>
          <w:iCs/>
          <w:lang w:val="en-US"/>
        </w:rPr>
        <w:t>c</w:t>
      </w:r>
      <w:r w:rsidR="003C30AC" w:rsidRPr="00D450CB">
        <w:rPr>
          <w:i/>
          <w:iCs/>
        </w:rPr>
        <w:t>оединительная</w:t>
      </w:r>
      <w:r w:rsidRPr="00D450CB">
        <w:rPr>
          <w:i/>
          <w:iCs/>
        </w:rPr>
        <w:t xml:space="preserve"> система для зарядки перезаряжаемой системы хранения электрической энергии (ПСХЭЭ)</w:t>
      </w:r>
      <w:r w:rsidRPr="00691560">
        <w:t>» означает электрическую цепь, используемую для зарядки ПСХЭЭ от внешнего источника электропитания, включая входное соединительное устройство на транспортном средств</w:t>
      </w:r>
      <w:r>
        <w:t>е;</w:t>
      </w:r>
    </w:p>
    <w:p w14:paraId="2D171367" w14:textId="77777777" w:rsidR="00BF21D0" w:rsidRDefault="00BF21D0" w:rsidP="00BF21D0">
      <w:pPr>
        <w:spacing w:after="120"/>
        <w:ind w:left="2268" w:right="1134" w:hanging="1134"/>
        <w:jc w:val="both"/>
      </w:pPr>
      <w:r w:rsidRPr="00D450CB">
        <w:t>2.2.17</w:t>
      </w:r>
      <w:r w:rsidRPr="00D450CB">
        <w:tab/>
        <w:t>«</w:t>
      </w:r>
      <w:r w:rsidRPr="00D450CB">
        <w:rPr>
          <w:i/>
          <w:iCs/>
        </w:rPr>
        <w:t>электрическая масса</w:t>
      </w:r>
      <w:r w:rsidRPr="00D450CB">
        <w:t>» означает совокупность электрически связанных друг с другом токопроводящих частей, электропотенциал которых берется за основу</w:t>
      </w:r>
      <w:r>
        <w:t>;</w:t>
      </w:r>
      <w:r w:rsidRPr="00D450CB">
        <w:t xml:space="preserve"> </w:t>
      </w:r>
    </w:p>
    <w:p w14:paraId="69501D73" w14:textId="77777777" w:rsidR="00BF21D0" w:rsidRDefault="00BF21D0" w:rsidP="00BF21D0">
      <w:pPr>
        <w:spacing w:after="120"/>
        <w:ind w:left="2268" w:right="1134" w:hanging="1134"/>
        <w:jc w:val="both"/>
      </w:pPr>
      <w:r w:rsidRPr="00D450CB">
        <w:t>2.2.18</w:t>
      </w:r>
      <w:r w:rsidRPr="00D450CB">
        <w:tab/>
        <w:t>«</w:t>
      </w:r>
      <w:r w:rsidRPr="00D450CB">
        <w:rPr>
          <w:i/>
          <w:iCs/>
        </w:rPr>
        <w:t>электрическая цепь</w:t>
      </w:r>
      <w:r w:rsidRPr="00D450CB">
        <w:t>» означает совокупность находящихся под высоким напряжением и соединенных друг с другом частей, предназначенных для пропускания электрического тока в обычных условиях эксплуатации</w:t>
      </w:r>
      <w:r>
        <w:t>;</w:t>
      </w:r>
      <w:r w:rsidRPr="00D450CB">
        <w:t xml:space="preserve"> </w:t>
      </w:r>
    </w:p>
    <w:p w14:paraId="4186A61C" w14:textId="77777777" w:rsidR="00BF21D0" w:rsidRDefault="00BF21D0" w:rsidP="00BF21D0">
      <w:pPr>
        <w:spacing w:after="120"/>
        <w:ind w:left="2268" w:right="1134" w:hanging="1134"/>
        <w:jc w:val="both"/>
      </w:pPr>
      <w:r w:rsidRPr="00D450CB">
        <w:t>2.2.19</w:t>
      </w:r>
      <w:r w:rsidRPr="00D450CB">
        <w:tab/>
        <w:t>«</w:t>
      </w:r>
      <w:r w:rsidRPr="00D450CB">
        <w:rPr>
          <w:i/>
          <w:iCs/>
        </w:rPr>
        <w:t>система преобразования электроэнергии</w:t>
      </w:r>
      <w:r w:rsidRPr="00D450CB">
        <w:t>» означает систему (например, топливный элемент), генерирующую и подающую электроэнергию для создания электрической тяги</w:t>
      </w:r>
      <w:r>
        <w:t>;</w:t>
      </w:r>
      <w:r w:rsidRPr="00D450CB">
        <w:t xml:space="preserve"> </w:t>
      </w:r>
    </w:p>
    <w:p w14:paraId="659F5823" w14:textId="77777777" w:rsidR="00BF21D0" w:rsidRDefault="00BF21D0" w:rsidP="00BF21D0">
      <w:pPr>
        <w:spacing w:after="120"/>
        <w:ind w:left="2268" w:right="1134" w:hanging="1134"/>
        <w:jc w:val="both"/>
      </w:pPr>
      <w:r w:rsidRPr="00D450CB">
        <w:t>2.2.20</w:t>
      </w:r>
      <w:r w:rsidRPr="00D450CB">
        <w:tab/>
        <w:t>«</w:t>
      </w:r>
      <w:r w:rsidRPr="00D450CB">
        <w:rPr>
          <w:i/>
          <w:iCs/>
        </w:rPr>
        <w:t>электронный преобразователь</w:t>
      </w:r>
      <w:r w:rsidRPr="00D450CB">
        <w:t>» означает устройство, позволяющее обеспечивать контроль за электроэнергией и/или ее преобразование для создания электрической тяги</w:t>
      </w:r>
      <w:r>
        <w:t>;</w:t>
      </w:r>
      <w:r w:rsidRPr="00D450CB">
        <w:t xml:space="preserve"> </w:t>
      </w:r>
    </w:p>
    <w:p w14:paraId="2D0519FF" w14:textId="77777777" w:rsidR="00BF21D0" w:rsidRPr="00D450CB" w:rsidRDefault="00BF21D0" w:rsidP="00BF21D0">
      <w:pPr>
        <w:spacing w:after="120"/>
        <w:ind w:left="2268" w:right="1134" w:hanging="1134"/>
        <w:jc w:val="both"/>
      </w:pPr>
      <w:r w:rsidRPr="00D450CB">
        <w:t>2.2.21</w:t>
      </w:r>
      <w:r w:rsidRPr="00D450CB">
        <w:tab/>
        <w:t>«</w:t>
      </w:r>
      <w:r w:rsidRPr="00D450CB">
        <w:rPr>
          <w:i/>
          <w:iCs/>
        </w:rPr>
        <w:t>кожух</w:t>
      </w:r>
      <w:r w:rsidRPr="00D450CB">
        <w:t>» означает элемент, закрывающий внутренние части и обеспечивающий защиту от любого прямого контакта</w:t>
      </w:r>
      <w:r>
        <w:t>;</w:t>
      </w:r>
    </w:p>
    <w:p w14:paraId="37C318F7" w14:textId="77777777" w:rsidR="00BF21D0" w:rsidRDefault="00BF21D0" w:rsidP="00BF21D0">
      <w:pPr>
        <w:pStyle w:val="SingleTxtG"/>
        <w:ind w:left="2268" w:hanging="1134"/>
      </w:pPr>
      <w:r w:rsidRPr="00D450CB">
        <w:t>2.2.22</w:t>
      </w:r>
      <w:r w:rsidRPr="00D450CB">
        <w:tab/>
        <w:t>«</w:t>
      </w:r>
      <w:r w:rsidRPr="00D450CB">
        <w:rPr>
          <w:i/>
          <w:iCs/>
        </w:rPr>
        <w:t>высоковольтная шина</w:t>
      </w:r>
      <w:r w:rsidRPr="00D450CB">
        <w:t>» означает электрическую цепь, включающую соединительную систему для зарядки ПСХЭЭ, которая функционирует под высоким напряжение</w:t>
      </w:r>
      <w:r>
        <w:t>м;</w:t>
      </w:r>
      <w:r w:rsidRPr="00D450CB">
        <w:t xml:space="preserve"> </w:t>
      </w:r>
    </w:p>
    <w:p w14:paraId="52A18097" w14:textId="77777777" w:rsidR="00BF21D0" w:rsidRDefault="00BF21D0" w:rsidP="00BF21D0">
      <w:pPr>
        <w:spacing w:after="120"/>
        <w:ind w:left="2268" w:right="1134" w:hanging="1134"/>
        <w:jc w:val="both"/>
      </w:pPr>
      <w:r w:rsidRPr="00F53488">
        <w:t>2.2.23</w:t>
      </w:r>
      <w:r w:rsidRPr="00F53488">
        <w:tab/>
        <w:t>«</w:t>
      </w:r>
      <w:r w:rsidRPr="00F53488">
        <w:rPr>
          <w:i/>
          <w:iCs/>
        </w:rPr>
        <w:t>твердый изолятор</w:t>
      </w:r>
      <w:r w:rsidRPr="00F53488">
        <w:t>» означает изоляционное покрытие кабельных жгутов, закрывающее и защищающее части, находящиеся под высоким напряжением, от любого прямого контакта, включая изоляцию находящихся под высоким напряжением частей соединителей, а также лак или краску, используемые для целей изоляции</w:t>
      </w:r>
      <w:r>
        <w:t>;</w:t>
      </w:r>
      <w:r w:rsidRPr="00F53488">
        <w:t xml:space="preserve"> </w:t>
      </w:r>
    </w:p>
    <w:p w14:paraId="18CEF7ED" w14:textId="77777777" w:rsidR="00BF21D0" w:rsidRDefault="00BF21D0" w:rsidP="00BF21D0">
      <w:pPr>
        <w:spacing w:after="120"/>
        <w:ind w:left="2268" w:right="1134" w:hanging="1134"/>
        <w:jc w:val="both"/>
      </w:pPr>
      <w:r w:rsidRPr="00F53488">
        <w:t>2.2.24</w:t>
      </w:r>
      <w:r w:rsidRPr="00F53488">
        <w:tab/>
        <w:t>«</w:t>
      </w:r>
      <w:r w:rsidRPr="00F53488">
        <w:rPr>
          <w:i/>
          <w:iCs/>
        </w:rPr>
        <w:t>автоматический разъединитель</w:t>
      </w:r>
      <w:r w:rsidRPr="00F53488">
        <w:t>» означает устройство, которое после включения гальванически отделяет источники электроэнергии от остальной высоковольтной цепи электрического привода</w:t>
      </w:r>
      <w:r>
        <w:t>;</w:t>
      </w:r>
      <w:r w:rsidRPr="00F53488">
        <w:t xml:space="preserve"> </w:t>
      </w:r>
    </w:p>
    <w:p w14:paraId="5709F51F" w14:textId="77777777" w:rsidR="00BF21D0" w:rsidRPr="00B53524" w:rsidRDefault="00BF21D0" w:rsidP="00BF21D0">
      <w:pPr>
        <w:spacing w:after="120"/>
        <w:ind w:left="2268" w:right="1134" w:hanging="1134"/>
        <w:jc w:val="both"/>
      </w:pPr>
      <w:r w:rsidRPr="00F53488">
        <w:t>2.2.25</w:t>
      </w:r>
      <w:r w:rsidRPr="00F53488">
        <w:tab/>
        <w:t>«</w:t>
      </w:r>
      <w:r w:rsidRPr="00F53488">
        <w:rPr>
          <w:i/>
          <w:iCs/>
        </w:rPr>
        <w:t>тяговая батарея открытого типа</w:t>
      </w:r>
      <w:r w:rsidRPr="00F53488">
        <w:t xml:space="preserve">» означает тип жидкостной батареи, выделяющей водород, выпускаемый в атмосферу. </w:t>
      </w:r>
    </w:p>
    <w:p w14:paraId="340D7EAE" w14:textId="77777777" w:rsidR="00BF21D0" w:rsidRPr="00B53524" w:rsidRDefault="00BF21D0" w:rsidP="00BF21D0">
      <w:pPr>
        <w:pStyle w:val="HChG"/>
        <w:outlineLvl w:val="0"/>
      </w:pPr>
      <w:r w:rsidRPr="00B53524">
        <w:tab/>
      </w:r>
      <w:r w:rsidRPr="00B53524">
        <w:tab/>
      </w:r>
      <w:bookmarkStart w:id="15" w:name="_Toc18935269"/>
      <w:r w:rsidRPr="00B53524">
        <w:t>3.</w:t>
      </w:r>
      <w:r w:rsidRPr="00B53524">
        <w:tab/>
      </w:r>
      <w:r w:rsidRPr="00B53524">
        <w:tab/>
      </w:r>
      <w:r>
        <w:t>Заявка на официальное утверждение</w:t>
      </w:r>
      <w:bookmarkEnd w:id="15"/>
    </w:p>
    <w:p w14:paraId="04C19994" w14:textId="77777777" w:rsidR="00BF21D0" w:rsidRPr="0041620D" w:rsidRDefault="00BF21D0" w:rsidP="00BF21D0">
      <w:pPr>
        <w:widowControl w:val="0"/>
        <w:tabs>
          <w:tab w:val="left" w:pos="2268"/>
        </w:tabs>
        <w:spacing w:after="120"/>
        <w:ind w:left="2268" w:right="1134" w:hanging="1134"/>
        <w:jc w:val="both"/>
      </w:pPr>
      <w:r w:rsidRPr="0041620D">
        <w:t>3.1</w:t>
      </w:r>
      <w:r w:rsidRPr="0041620D">
        <w:tab/>
        <w:t xml:space="preserve">Заявку на официальное утверждение типа транспортного средства в отношении </w:t>
      </w:r>
      <w:r>
        <w:t xml:space="preserve">поведения конструкции пассажирского салона </w:t>
      </w:r>
      <w:r>
        <w:rPr>
          <w:bCs/>
        </w:rPr>
        <w:t>в случае удара</w:t>
      </w:r>
      <w:r w:rsidRPr="000A1587">
        <w:rPr>
          <w:bCs/>
        </w:rPr>
        <w:t xml:space="preserve"> сзади</w:t>
      </w:r>
      <w:r>
        <w:t xml:space="preserve"> </w:t>
      </w:r>
      <w:r w:rsidRPr="0041620D">
        <w:t>подает изготовитель транспортного средства или его надлежащим образом уполномоченный представител</w:t>
      </w:r>
      <w:r>
        <w:t>ь.</w:t>
      </w:r>
      <w:r w:rsidRPr="0041620D">
        <w:t xml:space="preserve"> </w:t>
      </w:r>
    </w:p>
    <w:p w14:paraId="122D775E" w14:textId="77777777" w:rsidR="00BF21D0" w:rsidRPr="00AD3F5F" w:rsidRDefault="00BF21D0" w:rsidP="00BF21D0">
      <w:pPr>
        <w:widowControl w:val="0"/>
        <w:tabs>
          <w:tab w:val="left" w:pos="2268"/>
        </w:tabs>
        <w:spacing w:after="120"/>
        <w:ind w:left="2268" w:right="1134" w:hanging="1134"/>
        <w:jc w:val="both"/>
      </w:pPr>
      <w:r w:rsidRPr="00AD3F5F">
        <w:t>3.2</w:t>
      </w:r>
      <w:r w:rsidRPr="00AD3F5F">
        <w:tab/>
        <w:t>К заявке прилагаются перечисленные ниже документы в трех экземплярах и следующие дополнительные сведения</w:t>
      </w:r>
      <w:r>
        <w:t>:</w:t>
      </w:r>
    </w:p>
    <w:p w14:paraId="75491841" w14:textId="77777777" w:rsidR="00BF21D0" w:rsidRDefault="00BF21D0" w:rsidP="00BF21D0">
      <w:pPr>
        <w:widowControl w:val="0"/>
        <w:tabs>
          <w:tab w:val="left" w:pos="2268"/>
        </w:tabs>
        <w:spacing w:after="120"/>
        <w:ind w:left="2268" w:right="1134" w:hanging="1134"/>
        <w:jc w:val="both"/>
      </w:pPr>
      <w:r w:rsidRPr="00AD3F5F">
        <w:t>3.2.1</w:t>
      </w:r>
      <w:r w:rsidRPr="00AD3F5F">
        <w:tab/>
        <w:t xml:space="preserve">подробное описание типа транспортного средства в отношении его </w:t>
      </w:r>
      <w:r>
        <w:t>высоковольтной системы, топливной системы</w:t>
      </w:r>
      <w:r w:rsidRPr="00AD3F5F">
        <w:t xml:space="preserve">, размеров, формы и используемых материалов; </w:t>
      </w:r>
    </w:p>
    <w:p w14:paraId="10345DEB" w14:textId="77777777" w:rsidR="00BF21D0" w:rsidRPr="00A171C9" w:rsidRDefault="00BF21D0" w:rsidP="00BF21D0">
      <w:pPr>
        <w:widowControl w:val="0"/>
        <w:tabs>
          <w:tab w:val="left" w:pos="2268"/>
        </w:tabs>
        <w:spacing w:after="120"/>
        <w:ind w:left="2268" w:right="1134" w:hanging="1134"/>
        <w:jc w:val="both"/>
        <w:rPr>
          <w:spacing w:val="-2"/>
        </w:rPr>
      </w:pPr>
      <w:r w:rsidRPr="00A171C9">
        <w:rPr>
          <w:spacing w:val="-2"/>
        </w:rPr>
        <w:t>3.2.2</w:t>
      </w:r>
      <w:r w:rsidRPr="00A171C9">
        <w:rPr>
          <w:spacing w:val="-2"/>
        </w:rPr>
        <w:tab/>
        <w:t>чертежи транспортного средства, изображающие вид типа транспортного средства спереди, сбоку и сзади, и элементы задней части конструкции; и</w:t>
      </w:r>
    </w:p>
    <w:p w14:paraId="4403ADDA" w14:textId="77777777" w:rsidR="00BF21D0" w:rsidRPr="00901705" w:rsidRDefault="00BF21D0" w:rsidP="00BF21D0">
      <w:pPr>
        <w:widowControl w:val="0"/>
        <w:tabs>
          <w:tab w:val="left" w:pos="2268"/>
        </w:tabs>
        <w:spacing w:after="120"/>
        <w:ind w:left="2268" w:right="1134" w:hanging="1134"/>
        <w:jc w:val="both"/>
      </w:pPr>
      <w:r w:rsidRPr="00901705">
        <w:t>3.2.3</w:t>
      </w:r>
      <w:r w:rsidRPr="00901705">
        <w:tab/>
        <w:t>указание порожне</w:t>
      </w:r>
      <w:r>
        <w:t>го веса</w:t>
      </w:r>
      <w:r w:rsidRPr="00901705">
        <w:t xml:space="preserve"> транспортного средства в снаряженном состоянии</w:t>
      </w:r>
      <w:r>
        <w:t>;</w:t>
      </w:r>
    </w:p>
    <w:p w14:paraId="5C3167D9" w14:textId="77777777" w:rsidR="00BF21D0" w:rsidRPr="00901705" w:rsidRDefault="00BF21D0" w:rsidP="00BF21D0">
      <w:pPr>
        <w:widowControl w:val="0"/>
        <w:tabs>
          <w:tab w:val="left" w:pos="2268"/>
        </w:tabs>
        <w:spacing w:after="120"/>
        <w:ind w:left="2268" w:right="1134" w:hanging="1134"/>
        <w:jc w:val="both"/>
      </w:pPr>
      <w:r w:rsidRPr="00901705">
        <w:t>3.2.4</w:t>
      </w:r>
      <w:r w:rsidRPr="00901705">
        <w:tab/>
        <w:t>форма и внутренние размеры пассажирского салона;</w:t>
      </w:r>
    </w:p>
    <w:p w14:paraId="6E69DFFF" w14:textId="77777777" w:rsidR="00BF21D0" w:rsidRPr="00901705" w:rsidRDefault="00BF21D0" w:rsidP="00BF21D0">
      <w:pPr>
        <w:widowControl w:val="0"/>
        <w:tabs>
          <w:tab w:val="left" w:pos="2268"/>
        </w:tabs>
        <w:spacing w:after="120"/>
        <w:ind w:left="2268" w:right="1134" w:hanging="1134"/>
        <w:jc w:val="both"/>
      </w:pPr>
      <w:r w:rsidRPr="00901705">
        <w:t>3.2.5</w:t>
      </w:r>
      <w:r w:rsidRPr="00901705">
        <w:tab/>
        <w:t>общее описание типа источника электроэнергии, местонахождения и электрического привода (например, гибридного, электрического).</w:t>
      </w:r>
    </w:p>
    <w:p w14:paraId="6EC3369D" w14:textId="77777777" w:rsidR="00BF21D0" w:rsidRPr="00901705" w:rsidRDefault="00BF21D0" w:rsidP="00CC649B">
      <w:pPr>
        <w:widowControl w:val="0"/>
        <w:tabs>
          <w:tab w:val="left" w:pos="2268"/>
        </w:tabs>
        <w:spacing w:after="120"/>
        <w:ind w:left="2268" w:right="1134" w:hanging="1134"/>
        <w:jc w:val="both"/>
      </w:pPr>
      <w:r w:rsidRPr="00901705">
        <w:lastRenderedPageBreak/>
        <w:t>3.3</w:t>
      </w:r>
      <w:r w:rsidRPr="00901705">
        <w:tab/>
        <w:t>Податель заявки на официальное утверждение может представить любую информацию и результаты проведенных испытаний, позволяющие убедиться в том, что данные требования могут быть соблюдены с достаточной степенью уверенности.</w:t>
      </w:r>
    </w:p>
    <w:p w14:paraId="52132456" w14:textId="77777777" w:rsidR="00BF21D0" w:rsidRPr="00901705" w:rsidRDefault="00BF21D0" w:rsidP="00CC649B">
      <w:pPr>
        <w:widowControl w:val="0"/>
        <w:tabs>
          <w:tab w:val="left" w:pos="2268"/>
        </w:tabs>
        <w:spacing w:after="120"/>
        <w:ind w:left="2268" w:right="1134" w:hanging="1134"/>
        <w:jc w:val="both"/>
      </w:pPr>
      <w:r w:rsidRPr="00901705">
        <w:t>3.4</w:t>
      </w:r>
      <w:r w:rsidRPr="00901705">
        <w:tab/>
        <w:t>Технической службе, уполномоченной проводить испытания для официального утверждения, представляется одно транспортное средство, тип которого подлежит официальному утверждению.</w:t>
      </w:r>
    </w:p>
    <w:p w14:paraId="4365E875" w14:textId="77777777" w:rsidR="00BF21D0" w:rsidRDefault="00BF21D0" w:rsidP="00CC649B">
      <w:pPr>
        <w:widowControl w:val="0"/>
        <w:tabs>
          <w:tab w:val="left" w:pos="2268"/>
        </w:tabs>
        <w:spacing w:after="120"/>
        <w:ind w:left="2268" w:right="1134" w:hanging="1134"/>
        <w:jc w:val="both"/>
      </w:pPr>
      <w:r w:rsidRPr="00901705">
        <w:t>3.4.1</w:t>
      </w:r>
      <w:r w:rsidRPr="00901705">
        <w:tab/>
        <w:t>Транспортное средство, не имеющее всех присущих данному типу компонентов, может быть допущено к испытанию, если можно доказать, что отсутствие таких компонентов не оказывает отрицательного воздействия на результаты испытания с точки зрения предписаний настоящих Правил</w:t>
      </w:r>
      <w:r>
        <w:t xml:space="preserve"> ООН</w:t>
      </w:r>
      <w:r w:rsidRPr="00901705">
        <w:t xml:space="preserve">. </w:t>
      </w:r>
    </w:p>
    <w:p w14:paraId="3793BBF4" w14:textId="77777777" w:rsidR="00BF21D0" w:rsidRDefault="00BF21D0" w:rsidP="00CC649B">
      <w:pPr>
        <w:pStyle w:val="SingleTxtG"/>
        <w:ind w:left="2268" w:hanging="1134"/>
      </w:pPr>
      <w:r w:rsidRPr="00327B76">
        <w:t>3.4.2</w:t>
      </w:r>
      <w:r w:rsidRPr="00327B76">
        <w:tab/>
        <w:t xml:space="preserve">Податель заявки на официальное утверждение должен представить доказательства того, что </w:t>
      </w:r>
      <w:r>
        <w:t xml:space="preserve">принятие вариантов, упомянутых в пункте </w:t>
      </w:r>
      <w:r w:rsidRPr="00327B76">
        <w:t>3.4.1 не противоречит требованиям настоящих Правил</w:t>
      </w:r>
      <w:r>
        <w:t xml:space="preserve"> ООН</w:t>
      </w:r>
      <w:r w:rsidRPr="00327B76">
        <w:t xml:space="preserve">. </w:t>
      </w:r>
    </w:p>
    <w:p w14:paraId="399E4540" w14:textId="77777777" w:rsidR="00BF21D0" w:rsidRPr="00327B76" w:rsidRDefault="00BF21D0" w:rsidP="00BF21D0">
      <w:pPr>
        <w:pStyle w:val="HChG"/>
        <w:outlineLvl w:val="0"/>
      </w:pPr>
      <w:r w:rsidRPr="00B53524">
        <w:tab/>
      </w:r>
      <w:r w:rsidRPr="00B53524">
        <w:tab/>
      </w:r>
      <w:bookmarkStart w:id="16" w:name="_Toc18935270"/>
      <w:r w:rsidRPr="00B53524">
        <w:t>4.</w:t>
      </w:r>
      <w:r w:rsidRPr="00B53524">
        <w:tab/>
      </w:r>
      <w:r w:rsidRPr="00B53524">
        <w:tab/>
      </w:r>
      <w:r w:rsidRPr="00327B76">
        <w:t xml:space="preserve">Официальное утверждение </w:t>
      </w:r>
      <w:bookmarkEnd w:id="16"/>
    </w:p>
    <w:p w14:paraId="07D37847" w14:textId="77777777" w:rsidR="00BF21D0" w:rsidRDefault="00BF21D0" w:rsidP="00CC649B">
      <w:pPr>
        <w:widowControl w:val="0"/>
        <w:tabs>
          <w:tab w:val="left" w:pos="2268"/>
        </w:tabs>
        <w:spacing w:after="120"/>
        <w:ind w:left="2268" w:right="1134" w:hanging="1134"/>
        <w:jc w:val="both"/>
      </w:pPr>
      <w:r w:rsidRPr="00327B76">
        <w:t>4.1</w:t>
      </w:r>
      <w:r w:rsidRPr="00327B76">
        <w:tab/>
        <w:t>Если транспортно</w:t>
      </w:r>
      <w:r>
        <w:t>е</w:t>
      </w:r>
      <w:r w:rsidRPr="00327B76">
        <w:t xml:space="preserve"> средств</w:t>
      </w:r>
      <w:r>
        <w:t>о</w:t>
      </w:r>
      <w:r w:rsidRPr="00327B76">
        <w:t>, представленно</w:t>
      </w:r>
      <w:r>
        <w:t>е</w:t>
      </w:r>
      <w:r w:rsidRPr="00327B76">
        <w:t xml:space="preserve"> на официальное утверждение на основании настоящих Правил</w:t>
      </w:r>
      <w:r>
        <w:t xml:space="preserve"> ООН</w:t>
      </w:r>
      <w:r w:rsidRPr="00327B76">
        <w:t>, отвечает предписаниям настоящих Правил</w:t>
      </w:r>
      <w:r>
        <w:t xml:space="preserve"> ООН</w:t>
      </w:r>
      <w:r w:rsidRPr="00327B76">
        <w:t>, то данный тип транспортного средства счита</w:t>
      </w:r>
      <w:r>
        <w:t>ю</w:t>
      </w:r>
      <w:r w:rsidRPr="00327B76">
        <w:t xml:space="preserve">т официально утвержденным. </w:t>
      </w:r>
    </w:p>
    <w:p w14:paraId="56B9EEF8" w14:textId="77777777" w:rsidR="00BF21D0" w:rsidRDefault="00BF21D0" w:rsidP="00CC649B">
      <w:pPr>
        <w:keepNext/>
        <w:keepLines/>
        <w:widowControl w:val="0"/>
        <w:tabs>
          <w:tab w:val="left" w:pos="2268"/>
        </w:tabs>
        <w:spacing w:after="120"/>
        <w:ind w:left="2268" w:right="1276" w:hanging="1134"/>
        <w:jc w:val="both"/>
      </w:pPr>
      <w:r w:rsidRPr="009118C7">
        <w:t>4.1.1</w:t>
      </w:r>
      <w:r w:rsidRPr="009118C7">
        <w:tab/>
        <w:t>Техническая служба, назначаемая в соответствии с пунктом 1</w:t>
      </w:r>
      <w:r>
        <w:t>1</w:t>
      </w:r>
      <w:r w:rsidRPr="009118C7">
        <w:t xml:space="preserve"> ниже, проверяет выполнение соответствующих требований. </w:t>
      </w:r>
    </w:p>
    <w:p w14:paraId="36117C42" w14:textId="77777777" w:rsidR="00BF21D0" w:rsidRDefault="00BF21D0" w:rsidP="00CC649B">
      <w:pPr>
        <w:widowControl w:val="0"/>
        <w:tabs>
          <w:tab w:val="left" w:pos="2268"/>
        </w:tabs>
        <w:spacing w:after="120"/>
        <w:ind w:left="2268" w:right="1276" w:hanging="1134"/>
        <w:jc w:val="both"/>
      </w:pPr>
      <w:r w:rsidRPr="009118C7">
        <w:t>4.1.2</w:t>
      </w:r>
      <w:r w:rsidRPr="009118C7">
        <w:tab/>
        <w:t>В случае сомнени</w:t>
      </w:r>
      <w:r>
        <w:t>й</w:t>
      </w:r>
      <w:r w:rsidRPr="009118C7">
        <w:t xml:space="preserve"> при проверке соответствия транспортного средства требованиям настоящих Правил </w:t>
      </w:r>
      <w:r>
        <w:t xml:space="preserve">ООН </w:t>
      </w:r>
      <w:r w:rsidRPr="009118C7">
        <w:t xml:space="preserve">учитываются любые представленные изготовителем данные или результаты испытаний, которые могут быть приняты во внимание для подтверждения результатов испытания </w:t>
      </w:r>
      <w:r>
        <w:t xml:space="preserve">на </w:t>
      </w:r>
      <w:r w:rsidRPr="009118C7">
        <w:t>официально</w:t>
      </w:r>
      <w:r>
        <w:t>е</w:t>
      </w:r>
      <w:r w:rsidRPr="009118C7">
        <w:t xml:space="preserve"> утверждени</w:t>
      </w:r>
      <w:r>
        <w:t>е</w:t>
      </w:r>
      <w:r w:rsidRPr="009118C7">
        <w:t xml:space="preserve">, проведенного технической службой. </w:t>
      </w:r>
    </w:p>
    <w:p w14:paraId="57D8B37C" w14:textId="77777777" w:rsidR="00BF21D0" w:rsidRPr="009118C7" w:rsidRDefault="00BF21D0" w:rsidP="00CC649B">
      <w:pPr>
        <w:widowControl w:val="0"/>
        <w:tabs>
          <w:tab w:val="left" w:pos="2268"/>
        </w:tabs>
        <w:spacing w:after="120"/>
        <w:ind w:left="2268" w:right="1134" w:hanging="1134"/>
        <w:jc w:val="both"/>
      </w:pPr>
      <w:r w:rsidRPr="009118C7">
        <w:t>4.2</w:t>
      </w:r>
      <w:r w:rsidRPr="009118C7">
        <w:tab/>
        <w:t>Каждому официально утвержденному типу присваивают номер официального утверждения</w:t>
      </w:r>
      <w:r>
        <w:t>, п</w:t>
      </w:r>
      <w:r w:rsidRPr="009118C7">
        <w:t xml:space="preserve">ервые две цифры </w:t>
      </w:r>
      <w:r>
        <w:t xml:space="preserve">которого </w:t>
      </w:r>
      <w:r w:rsidRPr="009118C7">
        <w:t>указывают серию поправок, включающих последние наиболее значительные технические изменения, внесенные в Правила ООН к моменту предоставления официального утверждения.</w:t>
      </w:r>
      <w:r>
        <w:t xml:space="preserve"> </w:t>
      </w:r>
      <w:r w:rsidRPr="009118C7">
        <w:t>Одна и та же Договаривающаяся сторона не может присвоить этот номер другому типу транспортного средства.</w:t>
      </w:r>
    </w:p>
    <w:p w14:paraId="2F6A8F23" w14:textId="77777777" w:rsidR="00BF21D0" w:rsidRDefault="00BF21D0" w:rsidP="00CC649B">
      <w:pPr>
        <w:widowControl w:val="0"/>
        <w:tabs>
          <w:tab w:val="left" w:pos="2268"/>
        </w:tabs>
        <w:spacing w:after="120"/>
        <w:ind w:left="2268" w:right="1134" w:hanging="1134"/>
        <w:jc w:val="both"/>
      </w:pPr>
      <w:r w:rsidRPr="005442BA">
        <w:t>4.3</w:t>
      </w:r>
      <w:r w:rsidRPr="005442BA">
        <w:tab/>
        <w:t>Стороны Соглашения, применяющие настоящие Правила</w:t>
      </w:r>
      <w:r>
        <w:t xml:space="preserve"> ООН</w:t>
      </w:r>
      <w:r w:rsidRPr="005442BA">
        <w:t xml:space="preserve">,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w:t>
      </w:r>
      <w:r>
        <w:t xml:space="preserve">ООН </w:t>
      </w:r>
      <w:r w:rsidRPr="005442BA">
        <w:t>посредством карточки, соответствующей образцу, приведенному в приложении 1 к настоящим Правилам</w:t>
      </w:r>
      <w:r>
        <w:t xml:space="preserve"> ООН</w:t>
      </w:r>
      <w:r w:rsidRPr="005442BA">
        <w:t xml:space="preserve">. </w:t>
      </w:r>
    </w:p>
    <w:p w14:paraId="26020B8E" w14:textId="77777777" w:rsidR="00BF21D0" w:rsidRDefault="00BF21D0" w:rsidP="00CC649B">
      <w:pPr>
        <w:widowControl w:val="0"/>
        <w:tabs>
          <w:tab w:val="left" w:pos="2268"/>
        </w:tabs>
        <w:spacing w:after="120"/>
        <w:ind w:left="2268" w:right="1134" w:hanging="1134"/>
        <w:jc w:val="both"/>
      </w:pPr>
      <w:r w:rsidRPr="005442BA">
        <w:t>4.4</w:t>
      </w:r>
      <w:r w:rsidRPr="005442BA">
        <w:tab/>
        <w:t>На каждом транспортном средстве, соответствующем типу транспортного средства, официально утвержденному на основании настоящих Правил</w:t>
      </w:r>
      <w:r>
        <w:t xml:space="preserve"> ООН</w:t>
      </w:r>
      <w:r w:rsidRPr="005442BA">
        <w:t>, на видном и легкодоступном месте, указанном в регистрационной карточке официального утверждения, проставляют</w:t>
      </w:r>
      <w:r>
        <w:t>:</w:t>
      </w:r>
      <w:r w:rsidRPr="005442BA">
        <w:t xml:space="preserve"> </w:t>
      </w:r>
    </w:p>
    <w:p w14:paraId="37821842" w14:textId="77777777" w:rsidR="00BF21D0" w:rsidRPr="005442BA" w:rsidRDefault="00BF21D0" w:rsidP="004D392F">
      <w:pPr>
        <w:pageBreakBefore/>
        <w:widowControl w:val="0"/>
        <w:tabs>
          <w:tab w:val="left" w:pos="2268"/>
        </w:tabs>
        <w:spacing w:after="100" w:line="230" w:lineRule="atLeast"/>
        <w:ind w:left="2268" w:right="1134" w:hanging="1134"/>
        <w:jc w:val="both"/>
      </w:pPr>
      <w:r w:rsidRPr="005442BA">
        <w:lastRenderedPageBreak/>
        <w:t>4.4.1</w:t>
      </w:r>
      <w:r w:rsidRPr="005442BA">
        <w:tab/>
        <w:t>международный знак официального утверждения, состоящий из:</w:t>
      </w:r>
    </w:p>
    <w:p w14:paraId="14E9755E" w14:textId="77777777" w:rsidR="00BF21D0" w:rsidRPr="005442BA" w:rsidRDefault="00BF21D0" w:rsidP="004D392F">
      <w:pPr>
        <w:widowControl w:val="0"/>
        <w:tabs>
          <w:tab w:val="left" w:pos="2268"/>
        </w:tabs>
        <w:spacing w:after="100" w:line="230" w:lineRule="atLeast"/>
        <w:ind w:left="2268" w:right="1276" w:hanging="1134"/>
        <w:jc w:val="both"/>
      </w:pPr>
      <w:r w:rsidRPr="005442BA">
        <w:rPr>
          <w:rStyle w:val="small"/>
        </w:rPr>
        <w:t>4.4.1.1</w:t>
      </w:r>
      <w:r w:rsidRPr="005442BA">
        <w:rPr>
          <w:rStyle w:val="small"/>
        </w:rPr>
        <w:tab/>
      </w:r>
      <w:r w:rsidRPr="005442BA">
        <w:t>круга с проставленной в нем буквой «Е», за которой следует отличительный номер страны, предоставившей официальное утверждение</w:t>
      </w:r>
      <w:r w:rsidRPr="00B53524">
        <w:rPr>
          <w:sz w:val="18"/>
          <w:szCs w:val="18"/>
          <w:vertAlign w:val="superscript"/>
        </w:rPr>
        <w:footnoteReference w:id="3"/>
      </w:r>
      <w:r w:rsidRPr="005442BA">
        <w:t>;</w:t>
      </w:r>
    </w:p>
    <w:p w14:paraId="5B48655F" w14:textId="77777777" w:rsidR="00BF21D0" w:rsidRDefault="00BF21D0" w:rsidP="004D392F">
      <w:pPr>
        <w:widowControl w:val="0"/>
        <w:tabs>
          <w:tab w:val="left" w:pos="2268"/>
        </w:tabs>
        <w:spacing w:after="100" w:line="230" w:lineRule="atLeast"/>
        <w:ind w:left="2268" w:right="1134" w:hanging="1134"/>
        <w:jc w:val="both"/>
      </w:pPr>
      <w:r w:rsidRPr="005442BA">
        <w:t>4.4.1.2</w:t>
      </w:r>
      <w:r w:rsidRPr="005442BA">
        <w:tab/>
        <w:t>номера настоящих Правил</w:t>
      </w:r>
      <w:r>
        <w:t xml:space="preserve"> ООН</w:t>
      </w:r>
      <w:r w:rsidRPr="005442BA">
        <w:t xml:space="preserve">, за которым следует буква </w:t>
      </w:r>
      <w:r w:rsidR="00CC649B">
        <w:t>«</w:t>
      </w:r>
      <w:r>
        <w:t>R</w:t>
      </w:r>
      <w:r w:rsidR="00CC649B">
        <w:t>»</w:t>
      </w:r>
      <w:r w:rsidRPr="005442BA">
        <w:t>, тире и номер официального утверждения, проставленный справа от круга, предписанного в пункте 4.</w:t>
      </w:r>
      <w:r>
        <w:t>4</w:t>
      </w:r>
      <w:r w:rsidRPr="005442BA">
        <w:t>.</w:t>
      </w:r>
      <w:r>
        <w:t>1</w:t>
      </w:r>
      <w:r w:rsidRPr="005442BA">
        <w:t>.1</w:t>
      </w:r>
      <w:r>
        <w:t>.</w:t>
      </w:r>
      <w:r w:rsidRPr="005442BA">
        <w:t xml:space="preserve"> </w:t>
      </w:r>
    </w:p>
    <w:p w14:paraId="0365DFA2" w14:textId="77777777" w:rsidR="00BF21D0" w:rsidRPr="005442BA" w:rsidRDefault="00BF21D0" w:rsidP="004D392F">
      <w:pPr>
        <w:widowControl w:val="0"/>
        <w:tabs>
          <w:tab w:val="left" w:pos="2268"/>
        </w:tabs>
        <w:spacing w:after="100" w:line="230" w:lineRule="atLeast"/>
        <w:ind w:left="2268" w:right="1134" w:hanging="1134"/>
        <w:jc w:val="both"/>
      </w:pPr>
      <w:r w:rsidRPr="005442BA">
        <w:t>4.5</w:t>
      </w:r>
      <w:r w:rsidRPr="005442BA">
        <w:tab/>
        <w:t>Если транспортное средство соответствует типу, официально утвержденному на основании других прилагаемых к Соглашению правил</w:t>
      </w:r>
      <w:r w:rsidR="00CC649B">
        <w:t> </w:t>
      </w:r>
      <w:r>
        <w:t>ООН</w:t>
      </w:r>
      <w:r w:rsidRPr="005442BA">
        <w:t xml:space="preserve"> в той же стране, которая предоставила официальное утверждение на основании настоящих Правил, то условное обозначение, предусмотренное в пункте 4.4.1</w:t>
      </w:r>
      <w:r>
        <w:t>.1</w:t>
      </w:r>
      <w:r w:rsidRPr="005442BA">
        <w:t>, повторять не следует</w:t>
      </w:r>
      <w:r>
        <w:t xml:space="preserve">; </w:t>
      </w:r>
      <w:r w:rsidRPr="005442BA">
        <w:t>в таком случае дополнительные номера и обозначения всех правил</w:t>
      </w:r>
      <w:r>
        <w:t xml:space="preserve"> ООН</w:t>
      </w:r>
      <w:r w:rsidRPr="005442BA">
        <w:t>, на основании которых было предоставлено официальное утверждение в стране, предоставившей официальное утверждение на основании настоящих Правил</w:t>
      </w:r>
      <w:r>
        <w:t xml:space="preserve"> ООН</w:t>
      </w:r>
      <w:r w:rsidRPr="005442BA">
        <w:t xml:space="preserve">, должны быть указаны в вертикальных колонках, помещенных справа от обозначения, предусмотренного в пункте </w:t>
      </w:r>
      <w:r>
        <w:t>4</w:t>
      </w:r>
      <w:r w:rsidRPr="005442BA">
        <w:t>.4.1</w:t>
      </w:r>
      <w:r>
        <w:t>.1</w:t>
      </w:r>
      <w:r w:rsidRPr="005442BA">
        <w:t xml:space="preserve"> выше. </w:t>
      </w:r>
    </w:p>
    <w:p w14:paraId="7640EF76" w14:textId="77777777" w:rsidR="00BF21D0" w:rsidRPr="00AD73FC" w:rsidRDefault="00BF21D0" w:rsidP="004D392F">
      <w:pPr>
        <w:widowControl w:val="0"/>
        <w:tabs>
          <w:tab w:val="left" w:pos="2268"/>
        </w:tabs>
        <w:spacing w:after="100" w:line="230" w:lineRule="atLeast"/>
        <w:ind w:left="2268" w:right="1134" w:hanging="1134"/>
        <w:jc w:val="both"/>
      </w:pPr>
      <w:r w:rsidRPr="00AD73FC">
        <w:t>4.6</w:t>
      </w:r>
      <w:r w:rsidRPr="00AD73FC">
        <w:tab/>
        <w:t>Знак официального утверждения должен быть четким и нестираемым.</w:t>
      </w:r>
    </w:p>
    <w:p w14:paraId="342F891D" w14:textId="77777777" w:rsidR="00BF21D0" w:rsidRPr="00AD73FC" w:rsidRDefault="00BF21D0" w:rsidP="004D392F">
      <w:pPr>
        <w:widowControl w:val="0"/>
        <w:tabs>
          <w:tab w:val="left" w:pos="2268"/>
        </w:tabs>
        <w:spacing w:after="100" w:line="230" w:lineRule="atLeast"/>
        <w:ind w:left="2268" w:right="1134" w:hanging="1134"/>
        <w:jc w:val="both"/>
      </w:pPr>
      <w:r w:rsidRPr="00AD73FC">
        <w:t>4.7</w:t>
      </w:r>
      <w:r w:rsidRPr="00AD73FC">
        <w:tab/>
        <w:t>Знак официального утверждения помещают рядом с прикрепляемой изготовителем табличкой, на которой приводятся характеристики транспортного средства, или проставляется на этой табличке.</w:t>
      </w:r>
    </w:p>
    <w:p w14:paraId="1EABF222" w14:textId="77777777" w:rsidR="00BF21D0" w:rsidRPr="00AD73FC" w:rsidRDefault="00BF21D0" w:rsidP="004D392F">
      <w:pPr>
        <w:widowControl w:val="0"/>
        <w:tabs>
          <w:tab w:val="left" w:pos="2268"/>
        </w:tabs>
        <w:spacing w:after="100" w:line="230" w:lineRule="atLeast"/>
        <w:ind w:left="2268" w:right="1134" w:hanging="1134"/>
        <w:jc w:val="both"/>
      </w:pPr>
      <w:r w:rsidRPr="00AD73FC">
        <w:t>4.8</w:t>
      </w:r>
      <w:r w:rsidRPr="00AD73FC">
        <w:tab/>
        <w:t xml:space="preserve">Примеры схем знаков официального утверждения приведены в приложении 2 к настоящим Правилам </w:t>
      </w:r>
      <w:r>
        <w:t>ООН.</w:t>
      </w:r>
    </w:p>
    <w:p w14:paraId="4574B89A" w14:textId="77777777" w:rsidR="00BF21D0" w:rsidRPr="00B53524" w:rsidRDefault="00BF21D0" w:rsidP="004D392F">
      <w:pPr>
        <w:pStyle w:val="HChG"/>
        <w:spacing w:before="300" w:line="260" w:lineRule="exact"/>
      </w:pPr>
      <w:r w:rsidRPr="00AD73FC">
        <w:tab/>
      </w:r>
      <w:r w:rsidRPr="00AD73FC">
        <w:tab/>
      </w:r>
      <w:r w:rsidRPr="00B53524">
        <w:t>5.</w:t>
      </w:r>
      <w:r w:rsidRPr="00B53524">
        <w:tab/>
      </w:r>
      <w:r w:rsidRPr="00B53524">
        <w:tab/>
      </w:r>
      <w:r>
        <w:t>Требования</w:t>
      </w:r>
    </w:p>
    <w:p w14:paraId="29DAB2E7" w14:textId="77777777" w:rsidR="00CC649B" w:rsidRDefault="00BF21D0" w:rsidP="004D392F">
      <w:pPr>
        <w:widowControl w:val="0"/>
        <w:tabs>
          <w:tab w:val="left" w:pos="2268"/>
        </w:tabs>
        <w:spacing w:after="100" w:line="230" w:lineRule="atLeast"/>
        <w:ind w:left="2268" w:right="1134" w:hanging="1134"/>
        <w:jc w:val="both"/>
      </w:pPr>
      <w:r w:rsidRPr="006E7C51">
        <w:t>5.1</w:t>
      </w:r>
      <w:r w:rsidRPr="006E7C51">
        <w:tab/>
        <w:t>Когда транспортное средство прошло испытание, упомянутое в пункте 6 ниже, должны выполн</w:t>
      </w:r>
      <w:r>
        <w:t>яться</w:t>
      </w:r>
      <w:r w:rsidRPr="006E7C51">
        <w:t xml:space="preserve"> предписания пункта 5.2.</w:t>
      </w:r>
    </w:p>
    <w:p w14:paraId="460E2248" w14:textId="77777777" w:rsidR="00BF21D0" w:rsidRPr="00C40672" w:rsidRDefault="00BF21D0" w:rsidP="004D392F">
      <w:pPr>
        <w:widowControl w:val="0"/>
        <w:tabs>
          <w:tab w:val="left" w:pos="2268"/>
        </w:tabs>
        <w:spacing w:after="100" w:line="230" w:lineRule="atLeast"/>
        <w:ind w:left="2268" w:right="1134" w:hanging="1134"/>
        <w:jc w:val="both"/>
      </w:pPr>
      <w:r w:rsidRPr="00C40672">
        <w:tab/>
        <w:t>Считается, что транспортное средство, у которого все части топливной системы расположены перед средней точкой колесной базы, удовлетворяет предписаниям пункта 5.2.1.</w:t>
      </w:r>
    </w:p>
    <w:p w14:paraId="2746003F" w14:textId="77777777" w:rsidR="00BF21D0" w:rsidRPr="00C40672" w:rsidRDefault="00BF21D0" w:rsidP="004D392F">
      <w:pPr>
        <w:widowControl w:val="0"/>
        <w:tabs>
          <w:tab w:val="left" w:pos="2268"/>
        </w:tabs>
        <w:spacing w:after="100" w:line="230" w:lineRule="atLeast"/>
        <w:ind w:left="2268" w:right="1134" w:hanging="1134"/>
        <w:jc w:val="both"/>
      </w:pPr>
      <w:r w:rsidRPr="00C40672">
        <w:rPr>
          <w:color w:val="00B050"/>
        </w:rPr>
        <w:tab/>
      </w:r>
      <w:r w:rsidRPr="00C40672">
        <w:t>Считается, что транспортное средство, у которого все части высоковольтной системы расположены перед средней точкой колесной базы, удовлетворяет предписаниям пункта 5.2.2.</w:t>
      </w:r>
    </w:p>
    <w:p w14:paraId="43842D6E" w14:textId="77777777" w:rsidR="00BF21D0" w:rsidRPr="00C40672" w:rsidRDefault="00BF21D0" w:rsidP="004D392F">
      <w:pPr>
        <w:widowControl w:val="0"/>
        <w:tabs>
          <w:tab w:val="left" w:pos="2268"/>
        </w:tabs>
        <w:spacing w:after="100" w:line="230" w:lineRule="atLeast"/>
        <w:ind w:left="2268" w:right="1134" w:hanging="1134"/>
        <w:jc w:val="both"/>
        <w:rPr>
          <w:i/>
        </w:rPr>
      </w:pPr>
      <w:r w:rsidRPr="00C40672">
        <w:t xml:space="preserve">5.2 </w:t>
      </w:r>
      <w:r w:rsidRPr="00C40672">
        <w:tab/>
        <w:t xml:space="preserve">После испытания, проведенного в соответствии с процедурой, предусмотренной в приложении 4 к настоящим Правилам ООН, должны выполняться нижеследующие предписания относительно топливной целостности и безопасности высоковольтных систем: </w:t>
      </w:r>
    </w:p>
    <w:p w14:paraId="40CFA5CF" w14:textId="77777777" w:rsidR="00BF21D0" w:rsidRPr="006E7C51" w:rsidRDefault="00BF21D0" w:rsidP="004D392F">
      <w:pPr>
        <w:widowControl w:val="0"/>
        <w:tabs>
          <w:tab w:val="left" w:pos="2268"/>
        </w:tabs>
        <w:spacing w:after="100" w:line="230" w:lineRule="atLeast"/>
        <w:ind w:left="2268" w:right="1276" w:hanging="1134"/>
        <w:jc w:val="both"/>
      </w:pPr>
      <w:r w:rsidRPr="006E7C51">
        <w:t>5.2.1</w:t>
      </w:r>
      <w:r w:rsidRPr="006E7C51">
        <w:tab/>
        <w:t>Если транспортное средство работает на жидком топливе, то</w:t>
      </w:r>
      <w:r w:rsidR="00CC649B">
        <w:t> </w:t>
      </w:r>
      <w:r w:rsidRPr="006E7C51">
        <w:t>необходимо доказать соответствие требованиям</w:t>
      </w:r>
      <w:r w:rsidR="00CC649B">
        <w:t xml:space="preserve"> </w:t>
      </w:r>
      <w:r w:rsidRPr="006E7C51">
        <w:t>пунктов 5.2.1.1</w:t>
      </w:r>
      <w:r w:rsidR="00CC649B">
        <w:t>–</w:t>
      </w:r>
      <w:r w:rsidRPr="006E7C51">
        <w:t>5.2.1.2.</w:t>
      </w:r>
    </w:p>
    <w:p w14:paraId="7918CFA9" w14:textId="77777777" w:rsidR="00BF21D0" w:rsidRPr="00823DB3" w:rsidRDefault="00BF21D0" w:rsidP="004D392F">
      <w:pPr>
        <w:widowControl w:val="0"/>
        <w:tabs>
          <w:tab w:val="left" w:pos="2268"/>
        </w:tabs>
        <w:spacing w:after="100" w:line="230" w:lineRule="atLeast"/>
        <w:ind w:left="2268" w:right="1276" w:hanging="1134"/>
        <w:jc w:val="both"/>
      </w:pPr>
      <w:r w:rsidRPr="00823DB3">
        <w:t>5.2.1.1</w:t>
      </w:r>
      <w:r w:rsidRPr="00823DB3">
        <w:tab/>
      </w:r>
      <w:r>
        <w:t>Д</w:t>
      </w:r>
      <w:r w:rsidRPr="00823DB3">
        <w:t xml:space="preserve">опускается лишь незначительная утечка жидкости из системы питания </w:t>
      </w:r>
      <w:r>
        <w:rPr>
          <w:bCs/>
        </w:rPr>
        <w:t>в случае удара</w:t>
      </w:r>
      <w:r w:rsidRPr="000A1587">
        <w:rPr>
          <w:bCs/>
        </w:rPr>
        <w:t xml:space="preserve"> сзади</w:t>
      </w:r>
      <w:r>
        <w:t>.</w:t>
      </w:r>
    </w:p>
    <w:p w14:paraId="47E381F3" w14:textId="77777777" w:rsidR="00BF21D0" w:rsidRPr="00823DB3" w:rsidRDefault="00BF21D0" w:rsidP="004D392F">
      <w:pPr>
        <w:widowControl w:val="0"/>
        <w:tabs>
          <w:tab w:val="left" w:pos="2268"/>
        </w:tabs>
        <w:spacing w:after="100" w:line="230" w:lineRule="atLeast"/>
        <w:ind w:left="2268" w:right="1276" w:hanging="1134"/>
        <w:jc w:val="both"/>
      </w:pPr>
      <w:r w:rsidRPr="00823DB3">
        <w:t>5.2.1.2</w:t>
      </w:r>
      <w:r w:rsidRPr="00823DB3">
        <w:tab/>
        <w:t xml:space="preserve">В случае постоянной утечки жидкости из системы питания после </w:t>
      </w:r>
      <w:r>
        <w:t>удара</w:t>
      </w:r>
      <w:r w:rsidRPr="00823DB3">
        <w:t xml:space="preserve"> эта утечка не должна превышать 30 г/мин; если жидкость из системы питания смешивается с жидкостями из других систем и если беспрепятственное отделение этих жидкостей друг от друга и определение их количества не является возможным, то постоянная утечка оценивается с учетом всей собранной жидкости.</w:t>
      </w:r>
    </w:p>
    <w:p w14:paraId="7DFD3558" w14:textId="77777777" w:rsidR="00BF21D0" w:rsidRPr="00823DB3" w:rsidRDefault="00BF21D0" w:rsidP="00BF21D0">
      <w:pPr>
        <w:tabs>
          <w:tab w:val="left" w:pos="2268"/>
        </w:tabs>
        <w:spacing w:after="120"/>
        <w:ind w:left="2268" w:right="1134" w:hanging="1134"/>
        <w:jc w:val="both"/>
      </w:pPr>
      <w:r w:rsidRPr="00823DB3">
        <w:lastRenderedPageBreak/>
        <w:t>5.2.2</w:t>
      </w:r>
      <w:r w:rsidRPr="00823DB3">
        <w:tab/>
      </w:r>
      <w:r>
        <w:t>В</w:t>
      </w:r>
      <w:r w:rsidRPr="00823DB3">
        <w:t xml:space="preserve"> </w:t>
      </w:r>
      <w:r>
        <w:t>случае</w:t>
      </w:r>
      <w:r w:rsidRPr="00823DB3">
        <w:t xml:space="preserve"> </w:t>
      </w:r>
      <w:r>
        <w:t>транспортного</w:t>
      </w:r>
      <w:r w:rsidRPr="00823DB3">
        <w:t xml:space="preserve"> </w:t>
      </w:r>
      <w:r>
        <w:t>средства</w:t>
      </w:r>
      <w:r w:rsidRPr="00823DB3">
        <w:t xml:space="preserve">, </w:t>
      </w:r>
      <w:r>
        <w:t>оснащенного</w:t>
      </w:r>
      <w:r w:rsidRPr="00823DB3">
        <w:t xml:space="preserve"> </w:t>
      </w:r>
      <w:r>
        <w:t>высоковольтной</w:t>
      </w:r>
      <w:r w:rsidRPr="00823DB3">
        <w:t xml:space="preserve"> </w:t>
      </w:r>
      <w:r>
        <w:t>системой</w:t>
      </w:r>
      <w:r w:rsidRPr="00823DB3">
        <w:t>, электрический привод, функционирующий при высоком напряжении, и</w:t>
      </w:r>
      <w:r>
        <w:t xml:space="preserve"> </w:t>
      </w:r>
      <w:r w:rsidRPr="00823DB3">
        <w:t>высоковольтные</w:t>
      </w:r>
      <w:r>
        <w:t xml:space="preserve"> </w:t>
      </w:r>
      <w:r w:rsidRPr="00823DB3">
        <w:t>компоненты</w:t>
      </w:r>
      <w:r>
        <w:t xml:space="preserve"> </w:t>
      </w:r>
      <w:r w:rsidRPr="00823DB3">
        <w:t>и системы, которые гальванически подсоединены к высоковольтной шине электрического привода, должны соответствовать требованиям</w:t>
      </w:r>
      <w:r>
        <w:t>, изложенным</w:t>
      </w:r>
      <w:r w:rsidR="00CC649B">
        <w:br/>
      </w:r>
      <w:r>
        <w:t xml:space="preserve">в пунктах </w:t>
      </w:r>
      <w:r w:rsidRPr="00823DB3">
        <w:t>5.2.2.1</w:t>
      </w:r>
      <w:r w:rsidR="00CC649B">
        <w:t>–</w:t>
      </w:r>
      <w:r w:rsidRPr="00823DB3">
        <w:t>5.2.2.3.</w:t>
      </w:r>
    </w:p>
    <w:p w14:paraId="75F46AA6" w14:textId="77777777" w:rsidR="00BF21D0" w:rsidRPr="00B36586" w:rsidRDefault="00BF21D0" w:rsidP="00BF21D0">
      <w:pPr>
        <w:tabs>
          <w:tab w:val="left" w:pos="2268"/>
        </w:tabs>
        <w:spacing w:after="120"/>
        <w:ind w:left="2268" w:right="1134" w:hanging="1134"/>
        <w:jc w:val="both"/>
      </w:pPr>
      <w:r w:rsidRPr="00B36586">
        <w:t>5.2.2.1</w:t>
      </w:r>
      <w:r w:rsidRPr="00B36586">
        <w:tab/>
        <w:t>Защита от поражения электрическим током</w:t>
      </w:r>
    </w:p>
    <w:p w14:paraId="3CAC61E8" w14:textId="77777777" w:rsidR="00BF21D0" w:rsidRDefault="00BF21D0" w:rsidP="00BF21D0">
      <w:pPr>
        <w:tabs>
          <w:tab w:val="left" w:pos="2268"/>
        </w:tabs>
        <w:spacing w:after="120"/>
        <w:ind w:left="2268" w:right="1134"/>
        <w:jc w:val="both"/>
      </w:pPr>
      <w:r w:rsidRPr="00B36586">
        <w:t xml:space="preserve">После </w:t>
      </w:r>
      <w:r>
        <w:t>удара</w:t>
      </w:r>
      <w:r w:rsidRPr="00B36586">
        <w:t xml:space="preserve"> должно обеспеч</w:t>
      </w:r>
      <w:r>
        <w:t>иваться</w:t>
      </w:r>
      <w:r w:rsidRPr="00B36586">
        <w:t xml:space="preserve"> соответствие по меньшей мере одному из четырех критериев, указанных в пунктах</w:t>
      </w:r>
      <w:r>
        <w:t> </w:t>
      </w:r>
      <w:r w:rsidRPr="00B36586">
        <w:t>5.2.</w:t>
      </w:r>
      <w:r>
        <w:t>2</w:t>
      </w:r>
      <w:r w:rsidRPr="00B36586">
        <w:t>.1.1−5.2.</w:t>
      </w:r>
      <w:r>
        <w:t>2</w:t>
      </w:r>
      <w:r w:rsidRPr="00B36586">
        <w:t xml:space="preserve">.1.4.2 ниже. </w:t>
      </w:r>
    </w:p>
    <w:p w14:paraId="3C34E802" w14:textId="77777777" w:rsidR="00BF21D0" w:rsidRPr="00B36586" w:rsidRDefault="00BF21D0" w:rsidP="00BF21D0">
      <w:pPr>
        <w:tabs>
          <w:tab w:val="left" w:pos="2268"/>
        </w:tabs>
        <w:spacing w:after="120"/>
        <w:ind w:left="2268" w:right="1134"/>
        <w:jc w:val="both"/>
      </w:pPr>
      <w:r w:rsidRPr="00B36586">
        <w:t xml:space="preserve">Если в транспортном средстве предусмотрены функция автоматического разъединения или устройство(а), которое(ые) гальванически разъединяет(ют) цепь электрического привода в условиях вождения, то к разомкнутой цепи или к каждой индивидуальной изолированной цепи после задействования функции разъединения применяется по меньшей мере один из нижеследующих критериев. </w:t>
      </w:r>
    </w:p>
    <w:p w14:paraId="54B56FB0" w14:textId="77777777" w:rsidR="00BF21D0" w:rsidRDefault="00BF21D0" w:rsidP="00BF21D0">
      <w:pPr>
        <w:tabs>
          <w:tab w:val="left" w:pos="2268"/>
        </w:tabs>
        <w:spacing w:after="120"/>
        <w:ind w:left="2268" w:right="1134"/>
        <w:jc w:val="both"/>
      </w:pPr>
      <w:r>
        <w:t>Вместе с тем</w:t>
      </w:r>
      <w:r w:rsidRPr="00B36586">
        <w:t xml:space="preserve"> критерии, определенные в пункте 5.2.</w:t>
      </w:r>
      <w:r>
        <w:t>2</w:t>
      </w:r>
      <w:r w:rsidRPr="00B36586">
        <w:t xml:space="preserve">.1.4 ниже, не применяются, если </w:t>
      </w:r>
      <w:r>
        <w:t>степень</w:t>
      </w:r>
      <w:r w:rsidRPr="00B36586">
        <w:t xml:space="preserve"> защиты </w:t>
      </w:r>
      <w:r>
        <w:t>IPXXB</w:t>
      </w:r>
      <w:r w:rsidRPr="00B36586">
        <w:t xml:space="preserve"> не обеспечивается для более чем одной части высоковольтной шины. </w:t>
      </w:r>
    </w:p>
    <w:p w14:paraId="4F8AA068" w14:textId="77777777" w:rsidR="00BF21D0" w:rsidRPr="000A5AF1" w:rsidRDefault="00BF21D0" w:rsidP="00BF21D0">
      <w:pPr>
        <w:tabs>
          <w:tab w:val="left" w:pos="2268"/>
        </w:tabs>
        <w:spacing w:after="120"/>
        <w:ind w:left="2268" w:right="1134"/>
        <w:jc w:val="both"/>
      </w:pPr>
      <w:r w:rsidRPr="000A5AF1">
        <w:t xml:space="preserve">Если испытание проводится в условиях, когда часть(ти) высоковольтной системы не работает(ют) под напряжением, </w:t>
      </w:r>
      <w:r>
        <w:t xml:space="preserve">то </w:t>
      </w:r>
      <w:r w:rsidRPr="000A5AF1">
        <w:t>защита соответствующей(их) части(ей) от электрического удара должна быть обеспечена согласно либо пункту 5.2.2.1.3</w:t>
      </w:r>
      <w:r>
        <w:t xml:space="preserve">, либо пункту </w:t>
      </w:r>
      <w:r w:rsidRPr="000A5AF1">
        <w:t xml:space="preserve">5.2.2.1.4 ниже. </w:t>
      </w:r>
    </w:p>
    <w:p w14:paraId="14389E16" w14:textId="77777777" w:rsidR="00BF21D0" w:rsidRPr="006741EA" w:rsidRDefault="00BF21D0" w:rsidP="00BF21D0">
      <w:pPr>
        <w:tabs>
          <w:tab w:val="left" w:pos="2268"/>
        </w:tabs>
        <w:spacing w:after="120"/>
        <w:ind w:left="2268" w:right="1134"/>
        <w:jc w:val="both"/>
      </w:pPr>
      <w:r w:rsidRPr="006741EA">
        <w:t>В отношении соединительной системы для зарядки П</w:t>
      </w:r>
      <w:r>
        <w:t>C</w:t>
      </w:r>
      <w:r w:rsidRPr="006741EA">
        <w:t>ХЭЭ, которая не работает под напряжением в условиях вождения, должно быть обеспечено соответствие по крайней мере одному из четырех критериев, указанных в пунктах 5.2.</w:t>
      </w:r>
      <w:r>
        <w:t>2</w:t>
      </w:r>
      <w:r w:rsidRPr="006741EA">
        <w:t>.1.1−5.2.</w:t>
      </w:r>
      <w:r w:rsidR="00A82552">
        <w:t>2</w:t>
      </w:r>
      <w:r w:rsidRPr="006741EA">
        <w:t xml:space="preserve">.1.4 </w:t>
      </w:r>
    </w:p>
    <w:p w14:paraId="5B155F79" w14:textId="77777777" w:rsidR="00BF21D0" w:rsidRPr="00BF21D0" w:rsidRDefault="00BF21D0" w:rsidP="00BF21D0">
      <w:pPr>
        <w:tabs>
          <w:tab w:val="left" w:pos="2268"/>
        </w:tabs>
        <w:spacing w:after="120"/>
        <w:ind w:left="2268" w:right="1134" w:hanging="1134"/>
        <w:jc w:val="both"/>
      </w:pPr>
      <w:r w:rsidRPr="00B53524">
        <w:t>5.2.2.1.1</w:t>
      </w:r>
      <w:r w:rsidRPr="00B53524">
        <w:tab/>
      </w:r>
      <w:r>
        <w:t>Отсутствие высокого напряжения</w:t>
      </w:r>
    </w:p>
    <w:p w14:paraId="5DFC889C" w14:textId="77777777" w:rsidR="00BF21D0" w:rsidRPr="006741EA" w:rsidRDefault="00BF21D0" w:rsidP="00BF21D0">
      <w:pPr>
        <w:tabs>
          <w:tab w:val="left" w:pos="2268"/>
        </w:tabs>
        <w:spacing w:after="120"/>
        <w:ind w:left="2268" w:right="1134"/>
        <w:jc w:val="both"/>
      </w:pPr>
      <w:r w:rsidRPr="006741EA">
        <w:t xml:space="preserve">Значения напряжения </w:t>
      </w:r>
      <w:r>
        <w:t>Vb</w:t>
      </w:r>
      <w:r w:rsidRPr="006741EA">
        <w:t xml:space="preserve">, </w:t>
      </w:r>
      <w:r>
        <w:t>V</w:t>
      </w:r>
      <w:r w:rsidRPr="006741EA">
        <w:t xml:space="preserve">1 и </w:t>
      </w:r>
      <w:r>
        <w:t>V</w:t>
      </w:r>
      <w:r w:rsidRPr="006741EA">
        <w:t>2 высоковольтных шин должны составлять не более 30 В переменного тока или 60 В постоянного тока, как указано в пункте 2 приложения 4.</w:t>
      </w:r>
    </w:p>
    <w:p w14:paraId="3C11B8D7" w14:textId="77777777" w:rsidR="00BF21D0" w:rsidRPr="006741EA" w:rsidRDefault="00BF21D0" w:rsidP="00BF21D0">
      <w:pPr>
        <w:tabs>
          <w:tab w:val="left" w:pos="2268"/>
        </w:tabs>
        <w:spacing w:after="120"/>
        <w:ind w:left="1134" w:right="1134"/>
        <w:jc w:val="both"/>
      </w:pPr>
      <w:r w:rsidRPr="006741EA">
        <w:t>5.2.2.1.2</w:t>
      </w:r>
      <w:r w:rsidRPr="006741EA">
        <w:tab/>
        <w:t>Низкопотенциальная электроэнергия</w:t>
      </w:r>
    </w:p>
    <w:p w14:paraId="0EECE6BA" w14:textId="77777777" w:rsidR="00BF21D0" w:rsidRPr="006741EA" w:rsidRDefault="00BF21D0" w:rsidP="00BF21D0">
      <w:pPr>
        <w:tabs>
          <w:tab w:val="left" w:pos="2268"/>
        </w:tabs>
        <w:spacing w:after="120"/>
        <w:ind w:left="2268" w:right="1134"/>
        <w:jc w:val="both"/>
      </w:pPr>
      <w:r w:rsidRPr="006741EA">
        <w:t>Полная энергия (</w:t>
      </w:r>
      <w:r>
        <w:t>TE</w:t>
      </w:r>
      <w:r w:rsidRPr="006741EA">
        <w:t xml:space="preserve">) на высоковольтных шинах должна составлять менее 2,0 джоулей при измерении в соответствии с методом проведения испытания, указанным в пункте 3 (формула а)) приложения </w:t>
      </w:r>
      <w:r>
        <w:t>4.</w:t>
      </w:r>
      <w:r w:rsidRPr="006741EA">
        <w:t xml:space="preserve"> В качестве альтернативы полная энергия (</w:t>
      </w:r>
      <w:r>
        <w:t>TE</w:t>
      </w:r>
      <w:r w:rsidRPr="006741EA">
        <w:t xml:space="preserve">) может быть рассчитана на основе измеренного напряжения </w:t>
      </w:r>
      <w:r>
        <w:t>Vb</w:t>
      </w:r>
      <w:r w:rsidRPr="006741EA">
        <w:t xml:space="preserve"> высоковольтной шины и указанного изготовителем емкостного сопротивления конденсаторов Х (Сх) в соответствии с формулой </w:t>
      </w:r>
      <w:r>
        <w:t>b</w:t>
      </w:r>
      <w:r w:rsidRPr="006741EA">
        <w:t xml:space="preserve">), приведенной в пункте 3 приложения </w:t>
      </w:r>
      <w:r>
        <w:t>4</w:t>
      </w:r>
      <w:r w:rsidRPr="006741EA">
        <w:t>.</w:t>
      </w:r>
    </w:p>
    <w:p w14:paraId="315C2026" w14:textId="77777777" w:rsidR="00BF21D0" w:rsidRDefault="00BF21D0" w:rsidP="00BF21D0">
      <w:pPr>
        <w:tabs>
          <w:tab w:val="left" w:pos="2268"/>
        </w:tabs>
        <w:spacing w:after="120"/>
        <w:ind w:left="2268" w:right="1134"/>
        <w:jc w:val="both"/>
      </w:pPr>
      <w:r w:rsidRPr="006741EA">
        <w:t xml:space="preserve">Запас энергии в конденсаторах </w:t>
      </w:r>
      <w:r>
        <w:t>Y</w:t>
      </w:r>
      <w:r w:rsidRPr="006741EA">
        <w:t xml:space="preserve"> (</w:t>
      </w:r>
      <w:r>
        <w:t>TEy</w:t>
      </w:r>
      <w:r w:rsidRPr="006741EA">
        <w:t xml:space="preserve">1, </w:t>
      </w:r>
      <w:r>
        <w:t>TEy</w:t>
      </w:r>
      <w:r w:rsidRPr="006741EA">
        <w:t xml:space="preserve">2) также должен составлять менее 2,0 джоулей. Он рассчитывается на основе измеренного напряжения </w:t>
      </w:r>
      <w:r>
        <w:t>V</w:t>
      </w:r>
      <w:r w:rsidRPr="006741EA">
        <w:t xml:space="preserve">1 и </w:t>
      </w:r>
      <w:r>
        <w:t>V</w:t>
      </w:r>
      <w:r w:rsidRPr="006741EA">
        <w:t xml:space="preserve">2 высоковольтных шин и электрической массы, а также указанного изготовителем емкостного сопротивления конденсаторов </w:t>
      </w:r>
      <w:r>
        <w:t>Y</w:t>
      </w:r>
      <w:r w:rsidRPr="006741EA">
        <w:t xml:space="preserve"> в соответствии с формулой с), приведенной в пункте</w:t>
      </w:r>
      <w:r>
        <w:t> </w:t>
      </w:r>
      <w:r w:rsidRPr="006741EA">
        <w:t xml:space="preserve">3 приложения </w:t>
      </w:r>
      <w:r>
        <w:t>4.</w:t>
      </w:r>
    </w:p>
    <w:p w14:paraId="364A1C96" w14:textId="77777777" w:rsidR="00BF21D0" w:rsidRPr="006741EA" w:rsidRDefault="00BF21D0" w:rsidP="00BF21D0">
      <w:pPr>
        <w:tabs>
          <w:tab w:val="left" w:pos="2268"/>
        </w:tabs>
        <w:spacing w:after="120"/>
        <w:ind w:left="2268" w:right="1134" w:hanging="1134"/>
        <w:jc w:val="both"/>
      </w:pPr>
      <w:r w:rsidRPr="006741EA">
        <w:t>5.2.2.1.3</w:t>
      </w:r>
      <w:r w:rsidRPr="006741EA">
        <w:tab/>
        <w:t>Физическая защита</w:t>
      </w:r>
    </w:p>
    <w:p w14:paraId="5437649B" w14:textId="77777777" w:rsidR="00BF21D0" w:rsidRPr="006741EA" w:rsidRDefault="00BF21D0" w:rsidP="00BF21D0">
      <w:pPr>
        <w:spacing w:after="120"/>
        <w:ind w:left="2268" w:right="1134"/>
        <w:jc w:val="both"/>
      </w:pPr>
      <w:r w:rsidRPr="006741EA">
        <w:t xml:space="preserve">Для защиты от прямого контакта с частями, находящимися под высоким напряжением, обеспечивают степень защиты </w:t>
      </w:r>
      <w:r>
        <w:t>IPXXB</w:t>
      </w:r>
      <w:r w:rsidRPr="006741EA">
        <w:t>.</w:t>
      </w:r>
    </w:p>
    <w:p w14:paraId="6C1B7E66" w14:textId="77777777" w:rsidR="00BF21D0" w:rsidRPr="006741EA" w:rsidRDefault="00BF21D0" w:rsidP="00BF21D0">
      <w:pPr>
        <w:spacing w:after="120"/>
        <w:ind w:left="2268" w:right="1134"/>
        <w:jc w:val="both"/>
      </w:pPr>
      <w:r w:rsidRPr="006741EA">
        <w:t>Кроме того, для защиты от поражения электрическим током в результате непрямого контакта необходимо обеспечить, чтобы сопротивление между всеми незащищенными токопроводящими частями и электрической массой при силе тока не менее 0,2 А было ниже 0,1</w:t>
      </w:r>
      <w:r>
        <w:t> </w:t>
      </w:r>
      <w:r w:rsidRPr="006741EA">
        <w:t>Ом</w:t>
      </w:r>
      <w:r>
        <w:t>.</w:t>
      </w:r>
    </w:p>
    <w:p w14:paraId="75CD0510" w14:textId="77777777" w:rsidR="00BF21D0" w:rsidRPr="006741EA" w:rsidRDefault="00BF21D0" w:rsidP="00CC649B">
      <w:pPr>
        <w:spacing w:after="120" w:line="230" w:lineRule="atLeast"/>
        <w:ind w:left="2268" w:right="1134"/>
        <w:jc w:val="both"/>
      </w:pPr>
      <w:r w:rsidRPr="006741EA">
        <w:lastRenderedPageBreak/>
        <w:t>Это требование считается выполненным, если гальваническое соединение произведено методом сварки.</w:t>
      </w:r>
    </w:p>
    <w:p w14:paraId="55483A50" w14:textId="77777777" w:rsidR="00BF21D0" w:rsidRPr="000C5E2D" w:rsidRDefault="00BF21D0" w:rsidP="00CC649B">
      <w:pPr>
        <w:keepNext/>
        <w:keepLines/>
        <w:tabs>
          <w:tab w:val="left" w:pos="2268"/>
        </w:tabs>
        <w:spacing w:after="120" w:line="230" w:lineRule="atLeast"/>
        <w:ind w:left="2268" w:right="1134" w:hanging="1134"/>
        <w:jc w:val="both"/>
      </w:pPr>
      <w:r w:rsidRPr="000C5E2D">
        <w:t>5.2.2.1.4</w:t>
      </w:r>
      <w:r w:rsidRPr="000C5E2D">
        <w:tab/>
        <w:t>Сопротивление изоляции</w:t>
      </w:r>
    </w:p>
    <w:p w14:paraId="4EF1E082" w14:textId="77777777" w:rsidR="00BF21D0" w:rsidRPr="000C5E2D" w:rsidRDefault="00BF21D0" w:rsidP="00CC649B">
      <w:pPr>
        <w:spacing w:after="120" w:line="230" w:lineRule="atLeast"/>
        <w:ind w:left="2268" w:right="1134"/>
        <w:jc w:val="both"/>
      </w:pPr>
      <w:r w:rsidRPr="000C5E2D">
        <w:t>Должно быть обеспечено соблюдение критериев, указанных в</w:t>
      </w:r>
      <w:r w:rsidR="00CC649B">
        <w:t> </w:t>
      </w:r>
      <w:r w:rsidRPr="000C5E2D">
        <w:t>пунктах</w:t>
      </w:r>
      <w:r w:rsidR="00CC649B">
        <w:t> </w:t>
      </w:r>
      <w:r w:rsidRPr="000C5E2D">
        <w:t>5.2.2.1.4.1</w:t>
      </w:r>
      <w:r>
        <w:t xml:space="preserve"> и</w:t>
      </w:r>
      <w:r w:rsidRPr="000C5E2D">
        <w:t xml:space="preserve"> 5.2.2.1.4.2 ниже.</w:t>
      </w:r>
    </w:p>
    <w:p w14:paraId="303EC613" w14:textId="77777777" w:rsidR="00BF21D0" w:rsidRPr="000C5E2D" w:rsidRDefault="00BF21D0" w:rsidP="00CC649B">
      <w:pPr>
        <w:spacing w:after="120" w:line="230" w:lineRule="atLeast"/>
        <w:ind w:left="2268" w:right="1134"/>
        <w:jc w:val="both"/>
      </w:pPr>
      <w:r w:rsidRPr="000C5E2D">
        <w:t>Измерения проводят в соответствии с пунктом 5 приложения 4.</w:t>
      </w:r>
    </w:p>
    <w:p w14:paraId="7341A17D" w14:textId="77777777" w:rsidR="00BF21D0" w:rsidRPr="000C5E2D" w:rsidRDefault="00BF21D0" w:rsidP="00CC649B">
      <w:pPr>
        <w:tabs>
          <w:tab w:val="left" w:pos="2268"/>
        </w:tabs>
        <w:spacing w:after="120" w:line="230" w:lineRule="atLeast"/>
        <w:ind w:left="2268" w:right="1134" w:hanging="1134"/>
        <w:jc w:val="both"/>
      </w:pPr>
      <w:r w:rsidRPr="000C5E2D">
        <w:t>5.2.2.1.4.1</w:t>
      </w:r>
      <w:r w:rsidRPr="000C5E2D">
        <w:tab/>
        <w:t>Электрический привод, содержащий раздельные электрические шины постоянного и переменного тока</w:t>
      </w:r>
    </w:p>
    <w:p w14:paraId="37DD2967" w14:textId="77777777" w:rsidR="00BF21D0" w:rsidRDefault="00BF21D0" w:rsidP="00CC649B">
      <w:pPr>
        <w:spacing w:after="120" w:line="230" w:lineRule="atLeast"/>
        <w:ind w:left="2268" w:right="1134"/>
        <w:jc w:val="both"/>
      </w:pPr>
      <w:r w:rsidRPr="000C5E2D">
        <w:t>Если высоковольтные шины переменного тока и высоковольтные шины постоянного тока гальванически изолированы друг от друга, то сопротивление изоляции между высоковольтной шиной и электрической массой (</w:t>
      </w:r>
      <w:r>
        <w:t>Ri</w:t>
      </w:r>
      <w:r w:rsidRPr="000C5E2D">
        <w:t xml:space="preserve">, как определено в пункте 5 приложения </w:t>
      </w:r>
      <w:r>
        <w:t>4</w:t>
      </w:r>
      <w:r w:rsidRPr="000C5E2D">
        <w:t>) должно иметь минимальное значение 100 Ом/В рабочего напряжения в случае шин для постоянного тока и минимальное значение 500</w:t>
      </w:r>
      <w:r>
        <w:t> </w:t>
      </w:r>
      <w:r w:rsidRPr="000C5E2D">
        <w:t xml:space="preserve">Ом/В рабочего напряжения в случае шин для переменного тока. </w:t>
      </w:r>
    </w:p>
    <w:p w14:paraId="3A8A2AF6" w14:textId="77777777" w:rsidR="00BF21D0" w:rsidRPr="000C5E2D" w:rsidRDefault="00BF21D0" w:rsidP="00CC649B">
      <w:pPr>
        <w:tabs>
          <w:tab w:val="left" w:pos="2268"/>
        </w:tabs>
        <w:spacing w:after="120" w:line="230" w:lineRule="atLeast"/>
        <w:ind w:left="2268" w:right="1134" w:hanging="1134"/>
        <w:jc w:val="both"/>
      </w:pPr>
      <w:r w:rsidRPr="000C5E2D">
        <w:t>5.2.2.1.4.2</w:t>
      </w:r>
      <w:r w:rsidRPr="000C5E2D">
        <w:tab/>
        <w:t>Электрический привод, содержащий комбинированные электрические шины постоянного и переменного тока</w:t>
      </w:r>
    </w:p>
    <w:p w14:paraId="619EF156" w14:textId="77777777" w:rsidR="00BF21D0" w:rsidRPr="00B53524" w:rsidRDefault="00BF21D0" w:rsidP="00CC649B">
      <w:pPr>
        <w:tabs>
          <w:tab w:val="left" w:pos="2268"/>
        </w:tabs>
        <w:spacing w:after="120" w:line="230" w:lineRule="atLeast"/>
        <w:ind w:left="2268" w:right="1134"/>
        <w:jc w:val="both"/>
      </w:pPr>
      <w:r w:rsidRPr="000C5E2D">
        <w:t>Если высоковольтные шины переменного тока и высоковольтные шины постоянного тока гальванически соединены друг с другом, то сопротивление изоляции между высоковольтной шиной и электрической массой (</w:t>
      </w:r>
      <w:r>
        <w:t>Ri</w:t>
      </w:r>
      <w:r w:rsidRPr="000C5E2D">
        <w:t xml:space="preserve">, как определено в пункте 5 приложения </w:t>
      </w:r>
      <w:r>
        <w:t>4</w:t>
      </w:r>
      <w:r w:rsidRPr="000C5E2D">
        <w:t xml:space="preserve">) должно иметь минимальное значение 500 Ом/В рабочего напряжения. </w:t>
      </w:r>
    </w:p>
    <w:p w14:paraId="299D6582" w14:textId="77777777" w:rsidR="00BF21D0" w:rsidRDefault="00BF21D0" w:rsidP="00CC649B">
      <w:pPr>
        <w:tabs>
          <w:tab w:val="left" w:pos="2268"/>
        </w:tabs>
        <w:spacing w:after="120" w:line="230" w:lineRule="atLeast"/>
        <w:ind w:left="2268" w:right="1134"/>
        <w:jc w:val="both"/>
      </w:pPr>
      <w:r>
        <w:t>Вместе с тем</w:t>
      </w:r>
      <w:r w:rsidRPr="000C5E2D">
        <w:t xml:space="preserve"> если степень защиты </w:t>
      </w:r>
      <w:r>
        <w:t>IPXXB</w:t>
      </w:r>
      <w:r w:rsidRPr="000C5E2D">
        <w:t xml:space="preserve"> обеспечивается для всех высоковольтных шин переменного тока или если напряжение переменного тока составляет не более 30 В после </w:t>
      </w:r>
      <w:r>
        <w:t>удара</w:t>
      </w:r>
      <w:r w:rsidRPr="000C5E2D">
        <w:t xml:space="preserve"> транспортного средства, то сопротивление изоляции между высоковольтной шиной и электрической массой (</w:t>
      </w:r>
      <w:r>
        <w:t>Ri</w:t>
      </w:r>
      <w:r w:rsidRPr="000C5E2D">
        <w:t>, как определено в пункте 5 приложения</w:t>
      </w:r>
      <w:r>
        <w:t> 4</w:t>
      </w:r>
      <w:r w:rsidRPr="000C5E2D">
        <w:t xml:space="preserve">) должно иметь минимальное значение 100 Ом/В рабочего напряжения. </w:t>
      </w:r>
    </w:p>
    <w:p w14:paraId="164BE9F8" w14:textId="77777777" w:rsidR="00BF21D0" w:rsidRPr="000C5E2D" w:rsidRDefault="00BF21D0" w:rsidP="00CC649B">
      <w:pPr>
        <w:tabs>
          <w:tab w:val="left" w:pos="2268"/>
        </w:tabs>
        <w:spacing w:after="120" w:line="230" w:lineRule="atLeast"/>
        <w:ind w:left="2268" w:right="1134" w:hanging="1134"/>
        <w:jc w:val="both"/>
      </w:pPr>
      <w:r w:rsidRPr="000C5E2D">
        <w:t>5.2.2.2</w:t>
      </w:r>
      <w:r w:rsidRPr="000C5E2D">
        <w:tab/>
        <w:t>Утечка электролита</w:t>
      </w:r>
    </w:p>
    <w:p w14:paraId="795B9C57" w14:textId="77777777" w:rsidR="00BF21D0" w:rsidRPr="00B53524" w:rsidRDefault="00BF21D0" w:rsidP="00CC649B">
      <w:pPr>
        <w:tabs>
          <w:tab w:val="left" w:pos="2268"/>
        </w:tabs>
        <w:spacing w:after="120" w:line="230" w:lineRule="atLeast"/>
        <w:ind w:left="2268" w:right="1134" w:hanging="1134"/>
        <w:jc w:val="both"/>
      </w:pPr>
      <w:r w:rsidRPr="000C5E2D">
        <w:tab/>
        <w:t xml:space="preserve">За исключением тяговых батарей открытого типа, установленных за пределами </w:t>
      </w:r>
      <w:r>
        <w:t xml:space="preserve">пассажирского </w:t>
      </w:r>
      <w:r w:rsidRPr="000C5E2D">
        <w:t xml:space="preserve">салона, в течение 30 минут после </w:t>
      </w:r>
      <w:r>
        <w:t>удара</w:t>
      </w:r>
      <w:r w:rsidRPr="000C5E2D">
        <w:t xml:space="preserve"> никакой утечки электролита ПСХЭЭ в </w:t>
      </w:r>
      <w:r>
        <w:t xml:space="preserve">пассажирском </w:t>
      </w:r>
      <w:r w:rsidRPr="000C5E2D">
        <w:t xml:space="preserve">салоне происходить не должно, а общий уровень утечки электролита ПСХЭЭ не должен превышать 7%. В случае тяговых батарей открытого типа за пределами </w:t>
      </w:r>
      <w:r>
        <w:t xml:space="preserve">пассажирского </w:t>
      </w:r>
      <w:r w:rsidRPr="000C5E2D">
        <w:t xml:space="preserve">салона допускается утечка не более 7%, но максимум 5,0 л электролита. </w:t>
      </w:r>
    </w:p>
    <w:p w14:paraId="4A89C039" w14:textId="77777777" w:rsidR="00BF21D0" w:rsidRPr="000C5E2D" w:rsidRDefault="00BF21D0" w:rsidP="00CC649B">
      <w:pPr>
        <w:tabs>
          <w:tab w:val="left" w:pos="2268"/>
        </w:tabs>
        <w:spacing w:after="120" w:line="230" w:lineRule="atLeast"/>
        <w:ind w:left="2268" w:right="1134" w:hanging="1134"/>
        <w:jc w:val="both"/>
      </w:pPr>
      <w:r w:rsidRPr="00B53524">
        <w:tab/>
      </w:r>
      <w:r w:rsidRPr="000C5E2D">
        <w:t xml:space="preserve">Изготовитель должен доказать соответствие этому требованию согласно пункту </w:t>
      </w:r>
      <w:r w:rsidR="00A82552">
        <w:t>6</w:t>
      </w:r>
      <w:r w:rsidRPr="000C5E2D">
        <w:t xml:space="preserve"> приложения 4.</w:t>
      </w:r>
    </w:p>
    <w:p w14:paraId="21A0260C" w14:textId="77777777" w:rsidR="00BF21D0" w:rsidRPr="000C5E2D" w:rsidRDefault="00BF21D0" w:rsidP="00CC649B">
      <w:pPr>
        <w:keepNext/>
        <w:tabs>
          <w:tab w:val="left" w:pos="2268"/>
        </w:tabs>
        <w:spacing w:after="120" w:line="230" w:lineRule="atLeast"/>
        <w:ind w:left="2268" w:right="1134" w:hanging="1134"/>
        <w:jc w:val="both"/>
      </w:pPr>
      <w:r w:rsidRPr="000C5E2D">
        <w:t>5.2.2.3</w:t>
      </w:r>
      <w:r w:rsidRPr="000C5E2D">
        <w:tab/>
        <w:t>Удержание ПСХЭЭ</w:t>
      </w:r>
    </w:p>
    <w:p w14:paraId="17E05DF3" w14:textId="77777777" w:rsidR="00BF21D0" w:rsidRPr="000C5E2D" w:rsidRDefault="00BF21D0" w:rsidP="00CC649B">
      <w:pPr>
        <w:spacing w:after="120" w:line="230" w:lineRule="atLeast"/>
        <w:ind w:left="2268" w:right="1134"/>
        <w:jc w:val="both"/>
      </w:pPr>
      <w:r w:rsidRPr="000C5E2D">
        <w:t xml:space="preserve">ПСХЭЭ, находящиеся в </w:t>
      </w:r>
      <w:r>
        <w:t xml:space="preserve">пассажирском </w:t>
      </w:r>
      <w:r w:rsidRPr="000C5E2D">
        <w:t>салоне, должны оставаться в том месте, где они установлены, а компоненты ПСХЭЭ должны находиться в пределах ПСХЭЭ.</w:t>
      </w:r>
    </w:p>
    <w:p w14:paraId="1580E09D" w14:textId="77777777" w:rsidR="00BF21D0" w:rsidRDefault="00BF21D0" w:rsidP="00CC649B">
      <w:pPr>
        <w:spacing w:after="120" w:line="230" w:lineRule="atLeast"/>
        <w:ind w:left="2268" w:right="1134"/>
        <w:jc w:val="both"/>
      </w:pPr>
      <w:r w:rsidRPr="000C5E2D">
        <w:t xml:space="preserve">Для целей оценки электробезопасности ни одна из частей какой-либо ПСХЭЭ, установленной за пределами </w:t>
      </w:r>
      <w:r>
        <w:t xml:space="preserve">пассажирского </w:t>
      </w:r>
      <w:r w:rsidRPr="000C5E2D">
        <w:t xml:space="preserve">салона, не должна попадать в </w:t>
      </w:r>
      <w:r>
        <w:t xml:space="preserve">пассажирский </w:t>
      </w:r>
      <w:r w:rsidRPr="000C5E2D">
        <w:t xml:space="preserve">салон в ходе или после испытания на удар. </w:t>
      </w:r>
    </w:p>
    <w:p w14:paraId="0C359665" w14:textId="77777777" w:rsidR="00BF21D0" w:rsidRPr="00576CCF" w:rsidRDefault="00BF21D0" w:rsidP="00CC649B">
      <w:pPr>
        <w:spacing w:after="120" w:line="230" w:lineRule="atLeast"/>
        <w:ind w:left="2268" w:right="1134"/>
        <w:jc w:val="both"/>
      </w:pPr>
      <w:r w:rsidRPr="00576CCF">
        <w:t>Изготовитель должен доказать соответствие этому требованию согласно пункту 7 приложения 4.</w:t>
      </w:r>
    </w:p>
    <w:p w14:paraId="7ED74C5F" w14:textId="77777777" w:rsidR="00BF21D0" w:rsidRPr="00B53524" w:rsidRDefault="00BF21D0" w:rsidP="00BF21D0">
      <w:pPr>
        <w:pStyle w:val="HChG"/>
        <w:ind w:left="2250" w:hanging="1080"/>
        <w:outlineLvl w:val="0"/>
      </w:pPr>
      <w:bookmarkStart w:id="17" w:name="_Toc18935272"/>
      <w:r w:rsidRPr="00B53524">
        <w:t>6.</w:t>
      </w:r>
      <w:r w:rsidRPr="00B53524">
        <w:tab/>
      </w:r>
      <w:r>
        <w:t>Испытание</w:t>
      </w:r>
      <w:bookmarkEnd w:id="17"/>
    </w:p>
    <w:p w14:paraId="2499D4BF" w14:textId="77777777" w:rsidR="00BF21D0" w:rsidRDefault="00BF21D0" w:rsidP="00BF21D0">
      <w:pPr>
        <w:widowControl w:val="0"/>
        <w:tabs>
          <w:tab w:val="left" w:pos="2268"/>
        </w:tabs>
        <w:spacing w:after="120"/>
        <w:ind w:left="2268" w:right="1134" w:hanging="1134"/>
        <w:jc w:val="both"/>
      </w:pPr>
      <w:r w:rsidRPr="00DD415D">
        <w:t>6.1</w:t>
      </w:r>
      <w:r w:rsidRPr="00DD415D">
        <w:tab/>
      </w:r>
      <w:r>
        <w:t>Проверка</w:t>
      </w:r>
      <w:r w:rsidRPr="00DD415D">
        <w:t xml:space="preserve"> </w:t>
      </w:r>
      <w:r>
        <w:t>соответствия</w:t>
      </w:r>
      <w:r w:rsidRPr="00DD415D">
        <w:t xml:space="preserve"> </w:t>
      </w:r>
      <w:r>
        <w:t>транспортного</w:t>
      </w:r>
      <w:r w:rsidRPr="00DD415D">
        <w:t xml:space="preserve"> </w:t>
      </w:r>
      <w:r>
        <w:t>средства</w:t>
      </w:r>
      <w:r w:rsidRPr="00DD415D">
        <w:t xml:space="preserve"> </w:t>
      </w:r>
      <w:r>
        <w:t>требованиям</w:t>
      </w:r>
      <w:r w:rsidRPr="00DD415D">
        <w:t xml:space="preserve"> </w:t>
      </w:r>
      <w:r>
        <w:t>пункта</w:t>
      </w:r>
      <w:r w:rsidRPr="00DD415D">
        <w:t xml:space="preserve"> 5 </w:t>
      </w:r>
      <w:r>
        <w:t>выше проводится с использованием метода, указанного в приложении 3 и приложении 4 к настоящим Правилам ООН.</w:t>
      </w:r>
    </w:p>
    <w:p w14:paraId="3C835D28" w14:textId="77777777" w:rsidR="00BF21D0" w:rsidRPr="00DD415D" w:rsidRDefault="00BF21D0" w:rsidP="00BF21D0">
      <w:pPr>
        <w:pStyle w:val="HChG"/>
        <w:ind w:left="2250" w:hanging="1080"/>
        <w:outlineLvl w:val="0"/>
      </w:pPr>
      <w:bookmarkStart w:id="18" w:name="_Toc18935273"/>
      <w:r w:rsidRPr="00DD415D">
        <w:lastRenderedPageBreak/>
        <w:t>7.</w:t>
      </w:r>
      <w:r w:rsidRPr="00DD415D">
        <w:tab/>
        <w:t>Модификаци</w:t>
      </w:r>
      <w:r>
        <w:t>и</w:t>
      </w:r>
      <w:r w:rsidRPr="00DD415D">
        <w:t xml:space="preserve"> и распространение официального утверждения типа транспортного средства </w:t>
      </w:r>
      <w:bookmarkEnd w:id="18"/>
    </w:p>
    <w:p w14:paraId="1699A319" w14:textId="77777777" w:rsidR="00BF21D0" w:rsidRPr="00BF21D0" w:rsidRDefault="00BF21D0" w:rsidP="00BF21D0">
      <w:pPr>
        <w:widowControl w:val="0"/>
        <w:tabs>
          <w:tab w:val="left" w:pos="2268"/>
        </w:tabs>
        <w:spacing w:after="120"/>
        <w:ind w:left="2268" w:right="1134" w:hanging="1134"/>
        <w:jc w:val="both"/>
      </w:pPr>
      <w:r w:rsidRPr="00DD415D">
        <w:t>7.1</w:t>
      </w:r>
      <w:r w:rsidRPr="00DD415D">
        <w:tab/>
      </w:r>
      <w:r>
        <w:t>Каждая</w:t>
      </w:r>
      <w:r w:rsidRPr="00DD415D">
        <w:t xml:space="preserve"> модификация типа транспортного средства доводится до сведения административного органа, который предоставил официальное утверждение данному типу транспортного средства</w:t>
      </w:r>
      <w:r>
        <w:t>. Этот</w:t>
      </w:r>
      <w:r w:rsidRPr="00BF21D0">
        <w:t xml:space="preserve"> </w:t>
      </w:r>
      <w:r>
        <w:t>орган</w:t>
      </w:r>
      <w:r w:rsidRPr="00BF21D0">
        <w:t xml:space="preserve"> </w:t>
      </w:r>
      <w:r>
        <w:t>может</w:t>
      </w:r>
      <w:r w:rsidRPr="00BF21D0">
        <w:t xml:space="preserve">: </w:t>
      </w:r>
    </w:p>
    <w:p w14:paraId="1F12A836" w14:textId="77777777" w:rsidR="00BF21D0" w:rsidRPr="00DD415D" w:rsidRDefault="00BF21D0" w:rsidP="00BF21D0">
      <w:pPr>
        <w:widowControl w:val="0"/>
        <w:tabs>
          <w:tab w:val="left" w:pos="2268"/>
        </w:tabs>
        <w:spacing w:after="120"/>
        <w:ind w:left="2268" w:right="1134" w:hanging="1134"/>
        <w:jc w:val="both"/>
      </w:pPr>
      <w:r w:rsidRPr="00DD415D">
        <w:t>7.1.1</w:t>
      </w:r>
      <w:r w:rsidRPr="00DD415D">
        <w:tab/>
        <w:t xml:space="preserve">либо прийти к заключению, что </w:t>
      </w:r>
      <w:r>
        <w:t>произведенные модификации</w:t>
      </w:r>
      <w:r w:rsidRPr="00DD415D">
        <w:t xml:space="preserve"> не будут иметь значительных отрицательных последствий и что в любом случае данное транспортное средство по-прежнему отвечает </w:t>
      </w:r>
      <w:r>
        <w:t xml:space="preserve">предъявляемым </w:t>
      </w:r>
      <w:r w:rsidRPr="00DD415D">
        <w:t xml:space="preserve">требованиям; </w:t>
      </w:r>
    </w:p>
    <w:p w14:paraId="29CBE6F3" w14:textId="77777777" w:rsidR="00BF21D0" w:rsidRDefault="00BF21D0" w:rsidP="00BF21D0">
      <w:pPr>
        <w:widowControl w:val="0"/>
        <w:tabs>
          <w:tab w:val="left" w:pos="2268"/>
        </w:tabs>
        <w:spacing w:after="120"/>
        <w:ind w:left="2268" w:right="1134" w:hanging="1134"/>
        <w:jc w:val="both"/>
      </w:pPr>
      <w:r w:rsidRPr="00DD415D">
        <w:t>7.1.2</w:t>
      </w:r>
      <w:r w:rsidRPr="00DD415D">
        <w:tab/>
        <w:t xml:space="preserve">либо затребовать от технической службы, уполномоченной проводить испытания, новый протокол испытаний. </w:t>
      </w:r>
    </w:p>
    <w:p w14:paraId="0E67CF1F" w14:textId="77777777" w:rsidR="00BF21D0" w:rsidRPr="00372B63" w:rsidRDefault="00BF21D0" w:rsidP="00BF21D0">
      <w:pPr>
        <w:widowControl w:val="0"/>
        <w:tabs>
          <w:tab w:val="left" w:pos="2268"/>
        </w:tabs>
        <w:spacing w:after="120"/>
        <w:ind w:left="2268" w:right="1134" w:hanging="1134"/>
        <w:jc w:val="both"/>
      </w:pPr>
      <w:r w:rsidRPr="00372B63">
        <w:t>7.2</w:t>
      </w:r>
      <w:r w:rsidRPr="00372B63">
        <w:tab/>
      </w:r>
      <w:r>
        <w:t>Без</w:t>
      </w:r>
      <w:r w:rsidRPr="00372B63">
        <w:t xml:space="preserve"> </w:t>
      </w:r>
      <w:r>
        <w:t>ущерба</w:t>
      </w:r>
      <w:r w:rsidRPr="00372B63">
        <w:t xml:space="preserve"> </w:t>
      </w:r>
      <w:r>
        <w:t>для</w:t>
      </w:r>
      <w:r w:rsidRPr="00372B63">
        <w:t xml:space="preserve"> </w:t>
      </w:r>
      <w:r>
        <w:t>положений</w:t>
      </w:r>
      <w:r w:rsidRPr="00372B63">
        <w:t xml:space="preserve"> </w:t>
      </w:r>
      <w:r>
        <w:t>пункта</w:t>
      </w:r>
      <w:r w:rsidRPr="00372B63">
        <w:t xml:space="preserve"> 7.1 </w:t>
      </w:r>
      <w:r>
        <w:t>выше</w:t>
      </w:r>
      <w:r w:rsidRPr="00372B63">
        <w:t xml:space="preserve"> </w:t>
      </w:r>
      <w:r>
        <w:t>модификацией</w:t>
      </w:r>
      <w:r w:rsidRPr="00372B63">
        <w:t xml:space="preserve"> </w:t>
      </w:r>
      <w:r>
        <w:t>типа</w:t>
      </w:r>
      <w:r w:rsidRPr="00372B63">
        <w:t xml:space="preserve"> </w:t>
      </w:r>
      <w:r>
        <w:t>транспортного</w:t>
      </w:r>
      <w:r w:rsidRPr="00372B63">
        <w:t xml:space="preserve"> </w:t>
      </w:r>
      <w:r>
        <w:t>средства</w:t>
      </w:r>
      <w:r w:rsidRPr="00372B63">
        <w:t xml:space="preserve"> </w:t>
      </w:r>
      <w:r>
        <w:t>не</w:t>
      </w:r>
      <w:r w:rsidRPr="00372B63">
        <w:t xml:space="preserve"> </w:t>
      </w:r>
      <w:r>
        <w:t>считается</w:t>
      </w:r>
      <w:r w:rsidRPr="00372B63">
        <w:t xml:space="preserve"> </w:t>
      </w:r>
      <w:r>
        <w:t>вариант</w:t>
      </w:r>
      <w:r w:rsidRPr="00372B63">
        <w:t xml:space="preserve"> </w:t>
      </w:r>
      <w:r>
        <w:t>транспортного средства, вес которого в снаряженном состоянии меньше веса транспортного средства, представленного на официальное утверждение</w:t>
      </w:r>
      <w:r w:rsidRPr="00372B63">
        <w:t>.</w:t>
      </w:r>
    </w:p>
    <w:p w14:paraId="3F819FBE" w14:textId="77777777" w:rsidR="00BF21D0" w:rsidRDefault="00BF21D0" w:rsidP="00BF21D0">
      <w:pPr>
        <w:widowControl w:val="0"/>
        <w:tabs>
          <w:tab w:val="left" w:pos="2268"/>
        </w:tabs>
        <w:spacing w:after="120"/>
        <w:ind w:left="2268" w:right="1134" w:hanging="1134"/>
        <w:jc w:val="both"/>
      </w:pPr>
      <w:r w:rsidRPr="00372B63">
        <w:t>7.3</w:t>
      </w:r>
      <w:r w:rsidRPr="00372B63">
        <w:tab/>
        <w:t>Подтверждение официального утверждения или отказ в официальном утверждении направляется вместе с перечнем изменений Договаривающимся сторонам Соглашения, применяющим настоящие Правила</w:t>
      </w:r>
      <w:r>
        <w:t xml:space="preserve"> ООН</w:t>
      </w:r>
      <w:r w:rsidRPr="00372B63">
        <w:t>, в соответствии с процедурой, предусмотренной в пункте</w:t>
      </w:r>
      <w:r w:rsidR="00A82552">
        <w:t> </w:t>
      </w:r>
      <w:r>
        <w:t>4.3 выше.</w:t>
      </w:r>
    </w:p>
    <w:p w14:paraId="6ADA20CD" w14:textId="77777777" w:rsidR="00BF21D0" w:rsidRDefault="00BF21D0" w:rsidP="00BF21D0">
      <w:pPr>
        <w:widowControl w:val="0"/>
        <w:tabs>
          <w:tab w:val="left" w:pos="2268"/>
        </w:tabs>
        <w:spacing w:after="120"/>
        <w:ind w:left="2268" w:right="1134" w:hanging="1134"/>
        <w:jc w:val="both"/>
      </w:pPr>
      <w:r w:rsidRPr="00372B63">
        <w:t>7.4</w:t>
      </w:r>
      <w:r w:rsidRPr="00372B63">
        <w:tab/>
        <w:t>Компетентный орган, распростран</w:t>
      </w:r>
      <w:r>
        <w:t>яющий</w:t>
      </w:r>
      <w:r w:rsidRPr="00372B63">
        <w:t xml:space="preserve">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w:t>
      </w:r>
      <w:r>
        <w:t xml:space="preserve"> ООН</w:t>
      </w:r>
      <w:r w:rsidRPr="00372B63">
        <w:t>, посредством карточки сообщения, соответствующей образцу, приведенному в приложении 1 к настоящим Правилам</w:t>
      </w:r>
      <w:r>
        <w:t xml:space="preserve"> ООН</w:t>
      </w:r>
      <w:r w:rsidRPr="00372B63">
        <w:t xml:space="preserve">. </w:t>
      </w:r>
    </w:p>
    <w:p w14:paraId="4D293E13" w14:textId="77777777" w:rsidR="00BF21D0" w:rsidRPr="00372B63" w:rsidRDefault="00BF21D0" w:rsidP="00BF21D0">
      <w:pPr>
        <w:pStyle w:val="HChG"/>
        <w:ind w:left="2250" w:hanging="1080"/>
        <w:outlineLvl w:val="0"/>
      </w:pPr>
      <w:bookmarkStart w:id="19" w:name="_Toc18935274"/>
      <w:r w:rsidRPr="00372B63">
        <w:t>8.</w:t>
      </w:r>
      <w:r w:rsidRPr="00372B63">
        <w:tab/>
      </w:r>
      <w:bookmarkStart w:id="20" w:name="_Hlk24361539"/>
      <w:r w:rsidRPr="00372B63">
        <w:t>Coответствие производств</w:t>
      </w:r>
      <w:r>
        <w:t>а</w:t>
      </w:r>
      <w:bookmarkEnd w:id="19"/>
      <w:bookmarkEnd w:id="20"/>
    </w:p>
    <w:p w14:paraId="423F446E" w14:textId="77777777" w:rsidR="00BF21D0" w:rsidRPr="00BF21D0" w:rsidRDefault="00BF21D0" w:rsidP="00BF21D0">
      <w:pPr>
        <w:pStyle w:val="SingleTxtG"/>
        <w:ind w:left="2268"/>
        <w:rPr>
          <w:rFonts w:eastAsia="Calibri"/>
        </w:rPr>
      </w:pPr>
      <w:r w:rsidRPr="00372B63">
        <w:tab/>
        <w:t xml:space="preserve">Процедуры проверки соответствия производства должны соответствовать процедурам, изложенным в приложении 1 к Соглашению </w:t>
      </w:r>
      <w:r>
        <w:t>(E/ECE/TRANS/505/Rev.3), с учетом следующих требований</w:t>
      </w:r>
      <w:r w:rsidRPr="00BF21D0">
        <w:rPr>
          <w:rFonts w:eastAsia="Calibri"/>
        </w:rPr>
        <w:t>:</w:t>
      </w:r>
    </w:p>
    <w:p w14:paraId="10310E86" w14:textId="77777777" w:rsidR="00BF21D0" w:rsidRDefault="00BF21D0" w:rsidP="00BF21D0">
      <w:pPr>
        <w:widowControl w:val="0"/>
        <w:tabs>
          <w:tab w:val="left" w:pos="2268"/>
        </w:tabs>
        <w:spacing w:after="120"/>
        <w:ind w:left="2268" w:right="1134" w:hanging="1134"/>
        <w:jc w:val="both"/>
      </w:pPr>
      <w:r w:rsidRPr="00372B63">
        <w:t>8.1</w:t>
      </w:r>
      <w:r w:rsidRPr="00372B63">
        <w:tab/>
        <w:t>Каждое транспортное средство, имеющее знак официального утверждения, предписанный на основании настоящих Правил</w:t>
      </w:r>
      <w:r>
        <w:t xml:space="preserve"> ООН</w:t>
      </w:r>
      <w:r w:rsidRPr="00372B63">
        <w:t xml:space="preserve">, должно соответствовать официально утвержденному типу </w:t>
      </w:r>
      <w:r>
        <w:t xml:space="preserve">транспортного средства, в частности </w:t>
      </w:r>
      <w:r w:rsidRPr="00372B63">
        <w:t xml:space="preserve">в отношении </w:t>
      </w:r>
      <w:r>
        <w:t>характеристик</w:t>
      </w:r>
      <w:r w:rsidRPr="00372B63">
        <w:t xml:space="preserve">, оказывающих влияние на </w:t>
      </w:r>
      <w:r>
        <w:t xml:space="preserve">поведение конструкции пассажирского салона </w:t>
      </w:r>
      <w:r>
        <w:rPr>
          <w:bCs/>
        </w:rPr>
        <w:t>в случае удара</w:t>
      </w:r>
      <w:r w:rsidRPr="000A1587">
        <w:rPr>
          <w:bCs/>
        </w:rPr>
        <w:t xml:space="preserve"> сзади</w:t>
      </w:r>
      <w:r>
        <w:t>.</w:t>
      </w:r>
    </w:p>
    <w:p w14:paraId="4506E6FF" w14:textId="77777777" w:rsidR="00BF21D0" w:rsidRDefault="00BF21D0" w:rsidP="00BF21D0">
      <w:pPr>
        <w:widowControl w:val="0"/>
        <w:tabs>
          <w:tab w:val="left" w:pos="2268"/>
        </w:tabs>
        <w:spacing w:after="120"/>
        <w:ind w:left="2268" w:right="1134" w:hanging="1134"/>
        <w:jc w:val="both"/>
      </w:pPr>
      <w:r w:rsidRPr="00173AD7">
        <w:t>8.2</w:t>
      </w:r>
      <w:r w:rsidRPr="00173AD7">
        <w:tab/>
        <w:t xml:space="preserve">Для проверки соответствия, </w:t>
      </w:r>
      <w:r>
        <w:t>предусмотренного</w:t>
      </w:r>
      <w:r w:rsidRPr="00173AD7">
        <w:t xml:space="preserve"> в пункте 8.1 выше, проводят достаточное число выборочных контрольных испытаний транспортных средств серийного производства, имеющих знак официального утверждения, предписанный на основании настоящих Правил. </w:t>
      </w:r>
    </w:p>
    <w:p w14:paraId="34D8A6F2" w14:textId="77777777" w:rsidR="00BF21D0" w:rsidRPr="00173AD7" w:rsidRDefault="00BF21D0" w:rsidP="00BF21D0">
      <w:pPr>
        <w:widowControl w:val="0"/>
        <w:tabs>
          <w:tab w:val="left" w:pos="2268"/>
        </w:tabs>
        <w:spacing w:after="120"/>
        <w:ind w:left="2268" w:right="1134" w:hanging="1134"/>
        <w:jc w:val="both"/>
      </w:pPr>
      <w:r w:rsidRPr="00173AD7">
        <w:t>8.3</w:t>
      </w:r>
      <w:r w:rsidRPr="00173AD7">
        <w:tab/>
        <w:t>Обычно эти проверки ограничиваются проведением соответствующих измерений.</w:t>
      </w:r>
      <w:r>
        <w:t xml:space="preserve"> Вместе</w:t>
      </w:r>
      <w:r w:rsidRPr="00173AD7">
        <w:t xml:space="preserve"> </w:t>
      </w:r>
      <w:r>
        <w:t>с</w:t>
      </w:r>
      <w:r w:rsidRPr="00173AD7">
        <w:t xml:space="preserve"> </w:t>
      </w:r>
      <w:r>
        <w:t>тем</w:t>
      </w:r>
      <w:r w:rsidRPr="00173AD7">
        <w:t xml:space="preserve"> </w:t>
      </w:r>
      <w:r>
        <w:t>при</w:t>
      </w:r>
      <w:r w:rsidRPr="00173AD7">
        <w:t xml:space="preserve"> </w:t>
      </w:r>
      <w:r>
        <w:t>необходимости</w:t>
      </w:r>
      <w:r w:rsidRPr="00173AD7">
        <w:t xml:space="preserve"> </w:t>
      </w:r>
      <w:r>
        <w:t>транспортные</w:t>
      </w:r>
      <w:r w:rsidRPr="00173AD7">
        <w:t xml:space="preserve"> </w:t>
      </w:r>
      <w:r>
        <w:t>средства</w:t>
      </w:r>
      <w:r w:rsidRPr="00173AD7">
        <w:t xml:space="preserve"> </w:t>
      </w:r>
      <w:r>
        <w:t>подвергаются</w:t>
      </w:r>
      <w:r w:rsidRPr="00173AD7">
        <w:t xml:space="preserve"> </w:t>
      </w:r>
      <w:r>
        <w:t>проверкам</w:t>
      </w:r>
      <w:r w:rsidRPr="00173AD7">
        <w:t xml:space="preserve">, </w:t>
      </w:r>
      <w:r>
        <w:t>предписанным</w:t>
      </w:r>
      <w:r w:rsidRPr="00173AD7">
        <w:t xml:space="preserve"> </w:t>
      </w:r>
      <w:r>
        <w:t>в</w:t>
      </w:r>
      <w:r w:rsidRPr="00173AD7">
        <w:t xml:space="preserve"> </w:t>
      </w:r>
      <w:r>
        <w:t>пункте</w:t>
      </w:r>
      <w:r w:rsidRPr="00173AD7">
        <w:t xml:space="preserve"> 6 </w:t>
      </w:r>
      <w:r>
        <w:t>выше</w:t>
      </w:r>
      <w:r w:rsidRPr="00173AD7">
        <w:t>.</w:t>
      </w:r>
    </w:p>
    <w:p w14:paraId="76895160" w14:textId="77777777" w:rsidR="00BF21D0" w:rsidRPr="00173AD7" w:rsidRDefault="00BF21D0" w:rsidP="00CC649B">
      <w:pPr>
        <w:pStyle w:val="HChG"/>
        <w:pageBreakBefore/>
        <w:ind w:left="2245" w:hanging="1077"/>
        <w:outlineLvl w:val="0"/>
      </w:pPr>
      <w:bookmarkStart w:id="21" w:name="_Toc18935275"/>
      <w:r w:rsidRPr="00B53524">
        <w:lastRenderedPageBreak/>
        <w:t>9.</w:t>
      </w:r>
      <w:r w:rsidRPr="00B53524">
        <w:tab/>
      </w:r>
      <w:r w:rsidRPr="00173AD7">
        <w:t xml:space="preserve">Санкции, налагаемые за несоответствие производства </w:t>
      </w:r>
      <w:bookmarkEnd w:id="21"/>
    </w:p>
    <w:p w14:paraId="0D03CA50" w14:textId="77777777" w:rsidR="00BF21D0" w:rsidRDefault="00BF21D0" w:rsidP="00BF21D0">
      <w:pPr>
        <w:widowControl w:val="0"/>
        <w:tabs>
          <w:tab w:val="left" w:pos="2268"/>
        </w:tabs>
        <w:spacing w:after="120"/>
        <w:ind w:left="2268" w:right="1134" w:hanging="1134"/>
        <w:jc w:val="both"/>
      </w:pPr>
      <w:r w:rsidRPr="00173AD7">
        <w:t>9.1</w:t>
      </w:r>
      <w:r w:rsidRPr="00173AD7">
        <w:tab/>
        <w:t>Официальное утверждение типа транспортного средства, предоставленное на основании настоящих Правил</w:t>
      </w:r>
      <w:r>
        <w:t xml:space="preserve"> ООН</w:t>
      </w:r>
      <w:r w:rsidRPr="00173AD7">
        <w:t>, может быть отменено, если не соблюдаются требования, изложенные в пункте 8</w:t>
      </w:r>
      <w:r w:rsidR="00A82552">
        <w:t>.1</w:t>
      </w:r>
      <w:r w:rsidRPr="00173AD7">
        <w:t xml:space="preserve"> выше, или если транспортное средство не выдержало </w:t>
      </w:r>
      <w:r>
        <w:t>испытаний</w:t>
      </w:r>
      <w:r w:rsidRPr="00173AD7">
        <w:t xml:space="preserve">, предусмотренных в пункте </w:t>
      </w:r>
      <w:r>
        <w:t>6</w:t>
      </w:r>
      <w:r w:rsidRPr="00173AD7">
        <w:t xml:space="preserve"> выше. </w:t>
      </w:r>
    </w:p>
    <w:p w14:paraId="65750B0B" w14:textId="77777777" w:rsidR="00BF21D0" w:rsidRDefault="00BF21D0" w:rsidP="00BF21D0">
      <w:pPr>
        <w:widowControl w:val="0"/>
        <w:tabs>
          <w:tab w:val="left" w:pos="2268"/>
        </w:tabs>
        <w:spacing w:after="120"/>
        <w:ind w:left="2268" w:right="1134" w:hanging="1134"/>
        <w:jc w:val="both"/>
      </w:pPr>
      <w:r w:rsidRPr="00173AD7">
        <w:t>9.2</w:t>
      </w:r>
      <w:r w:rsidRPr="00173AD7">
        <w:tab/>
        <w:t xml:space="preserve">Если </w:t>
      </w:r>
      <w:r>
        <w:t xml:space="preserve">какая-либо </w:t>
      </w:r>
      <w:r w:rsidRPr="00173AD7">
        <w:t>Сторона Соглашения, применяющая настоящие Правила</w:t>
      </w:r>
      <w:r>
        <w:t xml:space="preserve"> ООН</w:t>
      </w:r>
      <w:r w:rsidRPr="00173AD7">
        <w:t xml:space="preserve">, отменяет предоставленное ею ранее официальное утверждение, </w:t>
      </w:r>
      <w:r>
        <w:t xml:space="preserve">то </w:t>
      </w:r>
      <w:r w:rsidRPr="00173AD7">
        <w:t xml:space="preserve">она немедленно уведомляет об этом другие </w:t>
      </w:r>
      <w:r>
        <w:t>С</w:t>
      </w:r>
      <w:r w:rsidRPr="00173AD7">
        <w:t>тороны Соглашения, применяющи</w:t>
      </w:r>
      <w:r>
        <w:t>е</w:t>
      </w:r>
      <w:r w:rsidRPr="00173AD7">
        <w:t xml:space="preserve"> настоящие Правила</w:t>
      </w:r>
      <w:r>
        <w:t xml:space="preserve"> ООН</w:t>
      </w:r>
      <w:r w:rsidRPr="00173AD7">
        <w:t>, посредством карточки сообщения, соответствующей образцу, приведенному в приложении 1 к настоящим Правилам</w:t>
      </w:r>
      <w:r>
        <w:t xml:space="preserve"> ООН</w:t>
      </w:r>
      <w:r w:rsidRPr="00173AD7">
        <w:t xml:space="preserve">. </w:t>
      </w:r>
    </w:p>
    <w:p w14:paraId="563596BC" w14:textId="77777777" w:rsidR="00BF21D0" w:rsidRPr="005306D5" w:rsidRDefault="00BF21D0" w:rsidP="00BF21D0">
      <w:pPr>
        <w:pStyle w:val="HChG"/>
        <w:ind w:left="2250" w:hanging="1080"/>
        <w:outlineLvl w:val="0"/>
      </w:pPr>
      <w:bookmarkStart w:id="22" w:name="_Toc18935276"/>
      <w:r w:rsidRPr="005306D5">
        <w:t>10.</w:t>
      </w:r>
      <w:r w:rsidRPr="005306D5">
        <w:tab/>
        <w:t xml:space="preserve">Окончательное прекращение производства </w:t>
      </w:r>
      <w:bookmarkEnd w:id="22"/>
    </w:p>
    <w:p w14:paraId="60E4A028" w14:textId="77777777" w:rsidR="00BF21D0" w:rsidRPr="005306D5" w:rsidRDefault="00BF21D0" w:rsidP="00BF21D0">
      <w:pPr>
        <w:widowControl w:val="0"/>
        <w:tabs>
          <w:tab w:val="left" w:pos="2268"/>
        </w:tabs>
        <w:spacing w:after="120"/>
        <w:ind w:left="2268" w:right="1134" w:hanging="1134"/>
        <w:jc w:val="both"/>
      </w:pPr>
      <w:r w:rsidRPr="005306D5">
        <w:tab/>
        <w:t xml:space="preserve">Если </w:t>
      </w:r>
      <w:r>
        <w:t>держатель</w:t>
      </w:r>
      <w:r w:rsidRPr="005306D5">
        <w:t xml:space="preserve"> официального утверждения полностью прекращает производство какого-либо типа, официально утвержденного на основании настоящих Правил</w:t>
      </w:r>
      <w:r>
        <w:t xml:space="preserve"> ООН</w:t>
      </w:r>
      <w:r w:rsidRPr="005306D5">
        <w:t xml:space="preserve">, </w:t>
      </w:r>
      <w:r>
        <w:t xml:space="preserve">то </w:t>
      </w:r>
      <w:r w:rsidRPr="005306D5">
        <w:t>он должен проинформировать об этом компетентный орган, предоставивший официальное утверждение</w:t>
      </w:r>
      <w:r>
        <w:t xml:space="preserve">. </w:t>
      </w:r>
      <w:r w:rsidRPr="005306D5">
        <w:t>По получении соответствующего сообщения этот компетентный орган уведомляет об этом другие Стороны Соглашения 1958 года, применяющие настоящие Правила</w:t>
      </w:r>
      <w:r>
        <w:t xml:space="preserve"> ООН</w:t>
      </w:r>
      <w:r w:rsidRPr="005306D5">
        <w:t>, посредством карточки сообщения, соответствующей образцу, приведенному в приложении 1 к настоящим Правилам</w:t>
      </w:r>
      <w:r>
        <w:t xml:space="preserve"> ООН</w:t>
      </w:r>
      <w:r w:rsidRPr="005306D5">
        <w:t>.</w:t>
      </w:r>
    </w:p>
    <w:p w14:paraId="3DE11405" w14:textId="77777777" w:rsidR="00BF21D0" w:rsidRDefault="00BF21D0" w:rsidP="00BF21D0">
      <w:pPr>
        <w:pStyle w:val="HChG"/>
        <w:ind w:left="2250" w:hanging="1080"/>
        <w:outlineLvl w:val="0"/>
      </w:pPr>
      <w:bookmarkStart w:id="23" w:name="_Toc18935277"/>
      <w:r w:rsidRPr="005306D5">
        <w:t>11.</w:t>
      </w:r>
      <w:r w:rsidRPr="005306D5">
        <w:tab/>
        <w:t xml:space="preserve">Названия и адреса технических служб, </w:t>
      </w:r>
      <w:r>
        <w:t>проводящих</w:t>
      </w:r>
      <w:r w:rsidRPr="005306D5">
        <w:t xml:space="preserve"> испытания на официальное утверждение, и административных органов </w:t>
      </w:r>
    </w:p>
    <w:bookmarkEnd w:id="23"/>
    <w:p w14:paraId="7EC9D675" w14:textId="77777777" w:rsidR="00E12C5F" w:rsidRDefault="00CC649B" w:rsidP="00CC649B">
      <w:pPr>
        <w:pStyle w:val="SingleTxtG"/>
        <w:ind w:left="2268" w:hanging="1134"/>
      </w:pPr>
      <w:r>
        <w:tab/>
      </w:r>
      <w:r>
        <w:tab/>
      </w:r>
      <w:r w:rsidR="00BF21D0" w:rsidRPr="005306D5">
        <w:t>Стороны Соглашения, применяющие настоящие Правила</w:t>
      </w:r>
      <w:r w:rsidR="00BF21D0">
        <w:t xml:space="preserve"> ООН</w:t>
      </w:r>
      <w:r w:rsidR="00BF21D0" w:rsidRPr="005306D5">
        <w:t xml:space="preserve">, сообщают </w:t>
      </w:r>
      <w:r w:rsidR="00BF21D0">
        <w:t xml:space="preserve">в </w:t>
      </w:r>
      <w:r w:rsidR="00BF21D0" w:rsidRPr="005306D5">
        <w:t xml:space="preserve">Секретариат Организации Объединенных Наций названия и адреса технических служб, </w:t>
      </w:r>
      <w:r w:rsidR="00BF21D0">
        <w:t>проводящих</w:t>
      </w:r>
      <w:r w:rsidR="00BF21D0" w:rsidRPr="005306D5">
        <w:t xml:space="preserve"> испытания </w:t>
      </w:r>
      <w:r w:rsidR="00BF21D0">
        <w:t>на</w:t>
      </w:r>
      <w:r w:rsidR="00BF21D0" w:rsidRPr="005306D5">
        <w:t xml:space="preserve"> официально</w:t>
      </w:r>
      <w:r w:rsidR="00BF21D0">
        <w:t>е</w:t>
      </w:r>
      <w:r w:rsidR="00BF21D0" w:rsidRPr="005306D5">
        <w:t xml:space="preserve"> утверждени</w:t>
      </w:r>
      <w:r w:rsidR="00BF21D0">
        <w:t>е</w:t>
      </w:r>
      <w:r w:rsidR="00BF21D0" w:rsidRPr="005306D5">
        <w:t>,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w:t>
      </w:r>
      <w:r w:rsidR="00BF21D0">
        <w:t xml:space="preserve"> или </w:t>
      </w:r>
      <w:r w:rsidR="00BF21D0" w:rsidRPr="005306D5">
        <w:t>отмены официального утверждения</w:t>
      </w:r>
      <w:r w:rsidR="00BF21D0">
        <w:t>.</w:t>
      </w:r>
    </w:p>
    <w:p w14:paraId="2035541F" w14:textId="77777777" w:rsidR="00CC649B" w:rsidRDefault="00CC649B" w:rsidP="00CC649B">
      <w:pPr>
        <w:pStyle w:val="SingleTxtG"/>
        <w:ind w:left="2268" w:hanging="1134"/>
        <w:sectPr w:rsidR="00CC649B" w:rsidSect="00BF21D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38E8E86D" w14:textId="77777777" w:rsidR="0091185D" w:rsidRPr="00F412D5" w:rsidRDefault="0091185D" w:rsidP="0091185D">
      <w:pPr>
        <w:pStyle w:val="HChG"/>
      </w:pPr>
      <w:r>
        <w:lastRenderedPageBreak/>
        <w:t>Приложение</w:t>
      </w:r>
      <w:r w:rsidRPr="00F412D5">
        <w:t xml:space="preserve"> 1 </w:t>
      </w:r>
    </w:p>
    <w:p w14:paraId="5A297C28" w14:textId="77777777" w:rsidR="0091185D" w:rsidRPr="00F412D5" w:rsidRDefault="0091185D" w:rsidP="0091185D">
      <w:pPr>
        <w:pStyle w:val="HChG"/>
      </w:pPr>
      <w:r w:rsidRPr="00F412D5">
        <w:tab/>
      </w:r>
      <w:r w:rsidRPr="00F412D5">
        <w:tab/>
      </w:r>
      <w:r w:rsidRPr="00666737">
        <w:rPr>
          <w:lang w:val="fr-CH"/>
        </w:rPr>
        <w:t>Co</w:t>
      </w:r>
      <w:r>
        <w:t>общение</w:t>
      </w:r>
      <w:r w:rsidRPr="00F412D5">
        <w:t xml:space="preserve"> </w:t>
      </w:r>
    </w:p>
    <w:p w14:paraId="048CED37" w14:textId="77777777" w:rsidR="0091185D" w:rsidRPr="00F412D5" w:rsidRDefault="0091185D" w:rsidP="0091185D">
      <w:pPr>
        <w:ind w:left="567" w:right="39" w:firstLine="567"/>
      </w:pPr>
      <w:r w:rsidRPr="00F412D5">
        <w:t xml:space="preserve">(максимальный формат: </w:t>
      </w:r>
      <w:r>
        <w:t>A</w:t>
      </w:r>
      <w:r w:rsidRPr="00F412D5">
        <w:t xml:space="preserve">4 (210 </w:t>
      </w:r>
      <w:r>
        <w:t>x</w:t>
      </w:r>
      <w:r w:rsidRPr="00F412D5">
        <w:t xml:space="preserve"> 297 мм</w:t>
      </w:r>
      <w:r>
        <w:t>)</w:t>
      </w:r>
      <w:r w:rsidRPr="00F412D5">
        <w:t>)</w:t>
      </w:r>
    </w:p>
    <w:p w14:paraId="2D7512ED" w14:textId="77777777" w:rsidR="0091185D" w:rsidRPr="005108E8" w:rsidRDefault="0091185D" w:rsidP="0091185D">
      <w:pPr>
        <w:ind w:left="1276" w:right="39"/>
        <w:rPr>
          <w:sz w:val="24"/>
          <w:szCs w:val="24"/>
        </w:rPr>
      </w:pPr>
      <w:r w:rsidRPr="008272A1">
        <w:rPr>
          <w:noProof/>
          <w:lang w:eastAsia="zh-CN"/>
        </w:rPr>
        <mc:AlternateContent>
          <mc:Choice Requires="wps">
            <w:drawing>
              <wp:anchor distT="0" distB="0" distL="114300" distR="114300" simplePos="0" relativeHeight="251659264" behindDoc="0" locked="0" layoutInCell="1" allowOverlap="1" wp14:anchorId="45679D25" wp14:editId="33047E3E">
                <wp:simplePos x="0" y="0"/>
                <wp:positionH relativeFrom="margin">
                  <wp:posOffset>2367857</wp:posOffset>
                </wp:positionH>
                <wp:positionV relativeFrom="paragraph">
                  <wp:posOffset>83185</wp:posOffset>
                </wp:positionV>
                <wp:extent cx="3302924" cy="813917"/>
                <wp:effectExtent l="0" t="0" r="0" b="5715"/>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924" cy="813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77FCB" w14:textId="77777777" w:rsidR="004D392F" w:rsidRDefault="004D392F" w:rsidP="0091185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126" w:hanging="2126"/>
                            </w:pPr>
                            <w:r>
                              <w:t>направлено:</w:t>
                            </w:r>
                            <w:r>
                              <w:tab/>
                              <w:t>Название административного органа:</w:t>
                            </w:r>
                          </w:p>
                          <w:p w14:paraId="670E86B4" w14:textId="77777777" w:rsidR="004D392F" w:rsidRDefault="004D392F" w:rsidP="0091185D">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3352A040" w14:textId="77777777" w:rsidR="004D392F" w:rsidRDefault="004D392F" w:rsidP="00FB70D5">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03DA9092" w14:textId="77777777" w:rsidR="004D392F" w:rsidRDefault="004D392F" w:rsidP="0091185D">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79D25" id="_x0000_t202" coordsize="21600,21600" o:spt="202" path="m,l,21600r21600,l21600,xe">
                <v:stroke joinstyle="miter"/>
                <v:path gradientshapeok="t" o:connecttype="rect"/>
              </v:shapetype>
              <v:shape id="Text Box 6" o:spid="_x0000_s1026" type="#_x0000_t202" style="position:absolute;left:0;text-align:left;margin-left:186.45pt;margin-top:6.55pt;width:260.05pt;height:6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w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" stroked="f">
                <v:textbox>
                  <w:txbxContent>
                    <w:p w14:paraId="78977FCB" w14:textId="77777777" w:rsidR="004D392F" w:rsidRDefault="004D392F" w:rsidP="0091185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126" w:hanging="2126"/>
                      </w:pPr>
                      <w:r>
                        <w:t>направлено:</w:t>
                      </w:r>
                      <w:r>
                        <w:tab/>
                        <w:t>Название административного органа:</w:t>
                      </w:r>
                    </w:p>
                    <w:p w14:paraId="670E86B4" w14:textId="77777777" w:rsidR="004D392F" w:rsidRDefault="004D392F" w:rsidP="0091185D">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3352A040" w14:textId="77777777" w:rsidR="004D392F" w:rsidRDefault="004D392F" w:rsidP="00FB70D5">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03DA9092" w14:textId="77777777" w:rsidR="004D392F" w:rsidRDefault="004D392F" w:rsidP="0091185D">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txbxContent>
                </v:textbox>
                <w10:wrap anchorx="margin"/>
              </v:shape>
            </w:pict>
          </mc:Fallback>
        </mc:AlternateContent>
      </w:r>
      <w:r w:rsidRPr="008272A1">
        <w:rPr>
          <w:noProof/>
          <w:lang w:eastAsia="zh-CN"/>
        </w:rPr>
        <w:drawing>
          <wp:inline distT="0" distB="0" distL="0" distR="0" wp14:anchorId="4E6BD648" wp14:editId="1A08661E">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53524">
        <w:rPr>
          <w:color w:val="FFFFFF"/>
          <w:sz w:val="18"/>
          <w:vertAlign w:val="superscript"/>
        </w:rPr>
        <w:footnoteReference w:id="4"/>
      </w:r>
      <w:r w:rsidRPr="005108E8">
        <w:rPr>
          <w:color w:val="FFFFFF"/>
        </w:rPr>
        <w:t xml:space="preserve"> </w:t>
      </w:r>
    </w:p>
    <w:p w14:paraId="7F63CD8F" w14:textId="77777777" w:rsidR="0091185D" w:rsidRPr="00A63478" w:rsidRDefault="0091185D" w:rsidP="0091185D">
      <w:pPr>
        <w:tabs>
          <w:tab w:val="left" w:pos="2300"/>
        </w:tabs>
        <w:ind w:left="1100" w:right="1139"/>
      </w:pPr>
      <w:r>
        <w:t>касающееся</w:t>
      </w:r>
      <w:r w:rsidRPr="00A63478">
        <w:t>:</w:t>
      </w:r>
      <w:r w:rsidRPr="00A63478">
        <w:rPr>
          <w:rStyle w:val="aa"/>
        </w:rPr>
        <w:footnoteReference w:customMarkFollows="1" w:id="5"/>
        <w:t>2</w:t>
      </w:r>
      <w:r>
        <w:rPr>
          <w:rStyle w:val="aa"/>
        </w:rPr>
        <w:tab/>
      </w:r>
      <w:r w:rsidRPr="00A63478">
        <w:tab/>
      </w:r>
      <w:r>
        <w:t>п</w:t>
      </w:r>
      <w:r w:rsidRPr="00A63478">
        <w:t>редоставления официального утверждения</w:t>
      </w:r>
    </w:p>
    <w:p w14:paraId="32D1E162" w14:textId="77777777" w:rsidR="0091185D" w:rsidRPr="00A63478" w:rsidRDefault="0091185D" w:rsidP="0091185D">
      <w:pPr>
        <w:tabs>
          <w:tab w:val="left" w:pos="2300"/>
        </w:tabs>
        <w:ind w:left="1100" w:right="1139"/>
      </w:pPr>
      <w:r w:rsidRPr="00A63478">
        <w:tab/>
      </w:r>
      <w:r w:rsidRPr="00A63478">
        <w:tab/>
        <w:t>распространения официального утверждения</w:t>
      </w:r>
    </w:p>
    <w:p w14:paraId="38C03EF3" w14:textId="77777777" w:rsidR="0091185D" w:rsidRPr="00A63478" w:rsidRDefault="0091185D" w:rsidP="0091185D">
      <w:pPr>
        <w:tabs>
          <w:tab w:val="left" w:pos="2300"/>
        </w:tabs>
        <w:ind w:left="1100" w:right="1139"/>
      </w:pPr>
      <w:r w:rsidRPr="00A63478">
        <w:tab/>
      </w:r>
      <w:r w:rsidRPr="00A63478">
        <w:tab/>
        <w:t>отказа в официальном утверждении</w:t>
      </w:r>
    </w:p>
    <w:p w14:paraId="423BBBA8" w14:textId="77777777" w:rsidR="0091185D" w:rsidRPr="00A63478" w:rsidRDefault="0091185D" w:rsidP="0091185D">
      <w:pPr>
        <w:tabs>
          <w:tab w:val="left" w:pos="2300"/>
        </w:tabs>
        <w:ind w:left="1100" w:right="1139"/>
      </w:pPr>
      <w:r w:rsidRPr="00A63478">
        <w:tab/>
      </w:r>
      <w:r w:rsidRPr="00A63478">
        <w:tab/>
        <w:t>отмены официального утверждения</w:t>
      </w:r>
    </w:p>
    <w:p w14:paraId="089AEB89" w14:textId="77777777" w:rsidR="0091185D" w:rsidRPr="005108E8" w:rsidRDefault="0091185D" w:rsidP="0091185D">
      <w:pPr>
        <w:tabs>
          <w:tab w:val="left" w:pos="2300"/>
        </w:tabs>
        <w:spacing w:after="240"/>
        <w:ind w:left="1100" w:right="1140"/>
      </w:pPr>
      <w:r w:rsidRPr="00A63478">
        <w:tab/>
      </w:r>
      <w:r w:rsidRPr="00A63478">
        <w:tab/>
      </w:r>
      <w:r w:rsidRPr="005108E8">
        <w:t>окончательного прекращения производства</w:t>
      </w:r>
    </w:p>
    <w:p w14:paraId="3A4A8F88" w14:textId="77777777" w:rsidR="0091185D" w:rsidRPr="00A63478" w:rsidRDefault="0091185D" w:rsidP="0091185D">
      <w:pPr>
        <w:pStyle w:val="SingleTxtG"/>
      </w:pPr>
      <w:r>
        <w:t>типа</w:t>
      </w:r>
      <w:r w:rsidRPr="00A63478">
        <w:t xml:space="preserve"> </w:t>
      </w:r>
      <w:r>
        <w:t>транспортного</w:t>
      </w:r>
      <w:r w:rsidRPr="00A63478">
        <w:t xml:space="preserve"> </w:t>
      </w:r>
      <w:r>
        <w:t>средства</w:t>
      </w:r>
      <w:r w:rsidRPr="00A63478">
        <w:t xml:space="preserve"> </w:t>
      </w:r>
      <w:r>
        <w:t>в</w:t>
      </w:r>
      <w:r w:rsidRPr="00A63478">
        <w:t xml:space="preserve"> </w:t>
      </w:r>
      <w:r>
        <w:t>отношении</w:t>
      </w:r>
      <w:r w:rsidRPr="00A63478">
        <w:t xml:space="preserve"> </w:t>
      </w:r>
      <w:r>
        <w:t>безопасности</w:t>
      </w:r>
      <w:r w:rsidRPr="00A63478">
        <w:t xml:space="preserve"> </w:t>
      </w:r>
      <w:r>
        <w:t>его</w:t>
      </w:r>
      <w:r w:rsidRPr="00A63478">
        <w:t xml:space="preserve"> </w:t>
      </w:r>
      <w:r>
        <w:t>высоковольтных</w:t>
      </w:r>
      <w:r w:rsidRPr="00A63478">
        <w:t xml:space="preserve"> </w:t>
      </w:r>
      <w:r>
        <w:t>систем</w:t>
      </w:r>
      <w:r w:rsidRPr="00A63478">
        <w:t xml:space="preserve"> </w:t>
      </w:r>
      <w:r>
        <w:t>и</w:t>
      </w:r>
      <w:r w:rsidR="00FB70D5">
        <w:t> </w:t>
      </w:r>
      <w:r>
        <w:t>в</w:t>
      </w:r>
      <w:r w:rsidRPr="00A63478">
        <w:t xml:space="preserve"> </w:t>
      </w:r>
      <w:r>
        <w:t>отношении</w:t>
      </w:r>
      <w:r w:rsidRPr="00A63478">
        <w:t xml:space="preserve"> </w:t>
      </w:r>
      <w:r>
        <w:t>топливной</w:t>
      </w:r>
      <w:r w:rsidRPr="00A63478">
        <w:t xml:space="preserve"> </w:t>
      </w:r>
      <w:r>
        <w:t>целостности</w:t>
      </w:r>
      <w:r w:rsidRPr="00A63478">
        <w:t xml:space="preserve"> </w:t>
      </w:r>
      <w:r>
        <w:rPr>
          <w:bCs/>
        </w:rPr>
        <w:t>в случае удара</w:t>
      </w:r>
      <w:r w:rsidRPr="000A1587">
        <w:rPr>
          <w:bCs/>
        </w:rPr>
        <w:t xml:space="preserve"> сзади</w:t>
      </w:r>
      <w:r>
        <w:t xml:space="preserve"> на</w:t>
      </w:r>
      <w:r w:rsidRPr="00A63478">
        <w:t xml:space="preserve"> </w:t>
      </w:r>
      <w:r>
        <w:t>основании</w:t>
      </w:r>
      <w:r w:rsidR="00FB70D5">
        <w:br/>
      </w:r>
      <w:r>
        <w:t>Правил</w:t>
      </w:r>
      <w:r w:rsidRPr="00A63478">
        <w:t xml:space="preserve"> </w:t>
      </w:r>
      <w:r>
        <w:t>ХХ</w:t>
      </w:r>
      <w:r w:rsidRPr="00A63478">
        <w:t xml:space="preserve"> </w:t>
      </w:r>
      <w:r>
        <w:t>ООН</w:t>
      </w:r>
    </w:p>
    <w:p w14:paraId="5971270D" w14:textId="77777777" w:rsidR="0091185D" w:rsidRPr="00005467" w:rsidRDefault="00A82552" w:rsidP="0091185D">
      <w:pPr>
        <w:tabs>
          <w:tab w:val="left" w:pos="600"/>
          <w:tab w:val="left" w:pos="1200"/>
          <w:tab w:val="left" w:pos="1800"/>
          <w:tab w:val="left" w:pos="2040"/>
          <w:tab w:val="left" w:pos="4678"/>
          <w:tab w:val="right" w:leader="dot" w:pos="8505"/>
        </w:tabs>
        <w:spacing w:after="120"/>
        <w:ind w:left="1134"/>
      </w:pPr>
      <w:r>
        <w:t>Официальное утверждение</w:t>
      </w:r>
      <w:r w:rsidR="0091185D" w:rsidRPr="00005467">
        <w:t xml:space="preserve"> </w:t>
      </w:r>
      <w:r w:rsidR="0091185D">
        <w:t>№</w:t>
      </w:r>
      <w:r w:rsidR="0091185D" w:rsidRPr="00005467">
        <w:t>:</w:t>
      </w:r>
      <w:r w:rsidR="0091185D">
        <w:t xml:space="preserve"> </w:t>
      </w:r>
      <w:r w:rsidR="0091185D" w:rsidRPr="00005467">
        <w:t>....................................</w:t>
      </w:r>
      <w:r>
        <w:t xml:space="preserve"> </w:t>
      </w:r>
      <w:r w:rsidR="0091185D">
        <w:t>Распространение №</w:t>
      </w:r>
      <w:r w:rsidR="0091185D" w:rsidRPr="00005467">
        <w:t>:</w:t>
      </w:r>
      <w:r w:rsidR="0091185D">
        <w:t xml:space="preserve"> </w:t>
      </w:r>
      <w:r w:rsidR="0091185D">
        <w:tab/>
      </w:r>
    </w:p>
    <w:p w14:paraId="64F404F9" w14:textId="77777777" w:rsidR="0091185D" w:rsidRPr="00005467" w:rsidRDefault="0091185D" w:rsidP="0091185D">
      <w:pPr>
        <w:widowControl w:val="0"/>
        <w:tabs>
          <w:tab w:val="left" w:pos="1701"/>
          <w:tab w:val="right" w:leader="dot" w:pos="8505"/>
          <w:tab w:val="right" w:leader="dot" w:pos="9356"/>
        </w:tabs>
        <w:spacing w:after="120"/>
        <w:ind w:left="1701" w:hanging="567"/>
      </w:pPr>
      <w:r w:rsidRPr="00005467">
        <w:t>1.</w:t>
      </w:r>
      <w:r w:rsidRPr="00005467">
        <w:tab/>
      </w:r>
      <w:r w:rsidRPr="00005467">
        <w:rPr>
          <w:rFonts w:eastAsia="Calibri"/>
        </w:rPr>
        <w:t>Торговое наименование или товарный знак механического</w:t>
      </w:r>
      <w:r>
        <w:rPr>
          <w:rFonts w:eastAsia="Calibri"/>
        </w:rPr>
        <w:br/>
      </w:r>
      <w:r w:rsidRPr="00005467">
        <w:rPr>
          <w:rFonts w:eastAsia="Calibri"/>
        </w:rPr>
        <w:t>транспортного средства</w:t>
      </w:r>
      <w:r w:rsidRPr="00005467">
        <w:tab/>
      </w:r>
    </w:p>
    <w:p w14:paraId="006FA9D7" w14:textId="77777777" w:rsidR="0091185D" w:rsidRPr="00005467" w:rsidRDefault="0091185D" w:rsidP="0091185D">
      <w:pPr>
        <w:widowControl w:val="0"/>
        <w:tabs>
          <w:tab w:val="left" w:pos="1701"/>
          <w:tab w:val="right" w:leader="dot" w:pos="8505"/>
          <w:tab w:val="right" w:leader="dot" w:pos="9356"/>
        </w:tabs>
        <w:spacing w:after="120"/>
        <w:ind w:left="1701" w:hanging="567"/>
      </w:pPr>
      <w:r w:rsidRPr="00005467">
        <w:t>2.</w:t>
      </w:r>
      <w:r w:rsidRPr="00005467">
        <w:tab/>
      </w:r>
      <w:r w:rsidRPr="00005467">
        <w:rPr>
          <w:rFonts w:eastAsia="Calibri"/>
        </w:rPr>
        <w:t>Тип транспортного средства</w:t>
      </w:r>
      <w:r w:rsidRPr="00005467">
        <w:tab/>
      </w:r>
    </w:p>
    <w:p w14:paraId="56D3475D" w14:textId="77777777" w:rsidR="0091185D" w:rsidRPr="00005467" w:rsidRDefault="0091185D" w:rsidP="0091185D">
      <w:pPr>
        <w:widowControl w:val="0"/>
        <w:tabs>
          <w:tab w:val="left" w:pos="1701"/>
          <w:tab w:val="right" w:leader="dot" w:pos="8505"/>
          <w:tab w:val="right" w:leader="dot" w:pos="9356"/>
        </w:tabs>
        <w:spacing w:after="120"/>
        <w:ind w:left="1701" w:hanging="567"/>
      </w:pPr>
      <w:r w:rsidRPr="00005467">
        <w:t>3.</w:t>
      </w:r>
      <w:r w:rsidRPr="00005467">
        <w:tab/>
      </w:r>
      <w:r w:rsidRPr="00005467">
        <w:rPr>
          <w:rFonts w:eastAsia="Calibri"/>
        </w:rPr>
        <w:t>Наименование и адрес изготовителя</w:t>
      </w:r>
      <w:r w:rsidRPr="00005467">
        <w:tab/>
      </w:r>
    </w:p>
    <w:p w14:paraId="0265A5B7" w14:textId="77777777" w:rsidR="0091185D" w:rsidRPr="00005467" w:rsidRDefault="0091185D" w:rsidP="0091185D">
      <w:pPr>
        <w:widowControl w:val="0"/>
        <w:tabs>
          <w:tab w:val="left" w:pos="1701"/>
          <w:tab w:val="right" w:leader="dot" w:pos="8505"/>
          <w:tab w:val="right" w:leader="dot" w:pos="9356"/>
        </w:tabs>
        <w:spacing w:after="120"/>
        <w:ind w:left="1701" w:hanging="567"/>
      </w:pPr>
      <w:r w:rsidRPr="00005467">
        <w:tab/>
      </w:r>
      <w:r w:rsidRPr="00005467">
        <w:tab/>
      </w:r>
    </w:p>
    <w:p w14:paraId="1092FDC7" w14:textId="77777777" w:rsidR="0091185D" w:rsidRPr="00005467" w:rsidRDefault="0091185D" w:rsidP="0091185D">
      <w:pPr>
        <w:widowControl w:val="0"/>
        <w:tabs>
          <w:tab w:val="left" w:pos="1701"/>
          <w:tab w:val="right" w:leader="dot" w:pos="8505"/>
          <w:tab w:val="right" w:leader="dot" w:pos="9356"/>
        </w:tabs>
        <w:spacing w:after="120"/>
        <w:ind w:left="1701" w:hanging="567"/>
      </w:pPr>
      <w:r w:rsidRPr="00005467">
        <w:t>4.</w:t>
      </w:r>
      <w:r w:rsidRPr="00005467">
        <w:tab/>
      </w:r>
      <w:r w:rsidRPr="00005467">
        <w:rPr>
          <w:rFonts w:eastAsia="Calibri"/>
        </w:rPr>
        <w:t>В соответствующих случаях наименование и адрес представителя</w:t>
      </w:r>
      <w:r w:rsidR="00FB70D5">
        <w:rPr>
          <w:rFonts w:eastAsia="Calibri"/>
        </w:rPr>
        <w:t xml:space="preserve"> </w:t>
      </w:r>
      <w:r w:rsidRPr="00005467">
        <w:rPr>
          <w:rFonts w:eastAsia="Calibri"/>
        </w:rPr>
        <w:t>изготовителя</w:t>
      </w:r>
    </w:p>
    <w:p w14:paraId="721E79C8" w14:textId="77777777" w:rsidR="0091185D" w:rsidRDefault="0091185D" w:rsidP="0091185D">
      <w:pPr>
        <w:widowControl w:val="0"/>
        <w:tabs>
          <w:tab w:val="left" w:pos="1701"/>
          <w:tab w:val="right" w:leader="dot" w:pos="8505"/>
          <w:tab w:val="right" w:leader="dot" w:pos="9356"/>
        </w:tabs>
        <w:spacing w:after="120"/>
        <w:ind w:left="1701" w:hanging="567"/>
      </w:pPr>
      <w:r w:rsidRPr="00005467">
        <w:tab/>
      </w:r>
      <w:r w:rsidRPr="00005467">
        <w:tab/>
      </w:r>
    </w:p>
    <w:p w14:paraId="1632F13C" w14:textId="77777777" w:rsidR="00A82552" w:rsidRPr="00005467" w:rsidRDefault="00A82552" w:rsidP="0091185D">
      <w:pPr>
        <w:widowControl w:val="0"/>
        <w:tabs>
          <w:tab w:val="left" w:pos="1701"/>
          <w:tab w:val="right" w:leader="dot" w:pos="8505"/>
          <w:tab w:val="right" w:leader="dot" w:pos="9356"/>
        </w:tabs>
        <w:spacing w:after="120"/>
        <w:ind w:left="1701" w:hanging="567"/>
      </w:pPr>
      <w:r>
        <w:tab/>
      </w:r>
      <w:r>
        <w:tab/>
      </w:r>
    </w:p>
    <w:p w14:paraId="3B5D3CC6" w14:textId="77777777" w:rsidR="0091185D" w:rsidRPr="00005467" w:rsidRDefault="0091185D" w:rsidP="0091185D">
      <w:pPr>
        <w:widowControl w:val="0"/>
        <w:tabs>
          <w:tab w:val="left" w:pos="1701"/>
          <w:tab w:val="right" w:leader="dot" w:pos="8505"/>
        </w:tabs>
        <w:spacing w:after="120"/>
        <w:ind w:left="1701" w:right="849" w:hanging="567"/>
      </w:pPr>
      <w:r w:rsidRPr="00005467">
        <w:t>5.</w:t>
      </w:r>
      <w:r w:rsidRPr="00005467">
        <w:tab/>
      </w:r>
      <w:r w:rsidRPr="00005467">
        <w:rPr>
          <w:rFonts w:eastAsia="Calibri"/>
        </w:rPr>
        <w:t>Краткое описание типа транспортного средства в отношении его</w:t>
      </w:r>
      <w:r w:rsidR="00FB70D5">
        <w:rPr>
          <w:rFonts w:eastAsia="Calibri"/>
        </w:rPr>
        <w:t xml:space="preserve"> </w:t>
      </w:r>
      <w:r w:rsidRPr="00005467">
        <w:rPr>
          <w:rFonts w:eastAsia="Calibri"/>
        </w:rPr>
        <w:t>конструкции, размеров, формы и используемых материалов</w:t>
      </w:r>
      <w:r w:rsidRPr="00005467">
        <w:tab/>
      </w:r>
    </w:p>
    <w:p w14:paraId="02F157B1" w14:textId="77777777" w:rsidR="0091185D" w:rsidRPr="00005467" w:rsidRDefault="0091185D" w:rsidP="0091185D">
      <w:pPr>
        <w:widowControl w:val="0"/>
        <w:tabs>
          <w:tab w:val="left" w:pos="1701"/>
          <w:tab w:val="right" w:leader="dot" w:pos="8505"/>
          <w:tab w:val="right" w:leader="dot" w:pos="9356"/>
        </w:tabs>
        <w:spacing w:after="120"/>
        <w:ind w:left="1701" w:hanging="567"/>
      </w:pPr>
      <w:r w:rsidRPr="00005467">
        <w:tab/>
      </w:r>
      <w:r w:rsidRPr="00005467">
        <w:tab/>
      </w:r>
    </w:p>
    <w:p w14:paraId="7FBDDA05" w14:textId="77777777" w:rsidR="0091185D" w:rsidRDefault="0091185D" w:rsidP="0091185D">
      <w:pPr>
        <w:keepNext/>
        <w:keepLines/>
        <w:widowControl w:val="0"/>
        <w:tabs>
          <w:tab w:val="left" w:pos="1701"/>
          <w:tab w:val="right" w:leader="dot" w:pos="8505"/>
          <w:tab w:val="right" w:leader="dot" w:pos="9356"/>
        </w:tabs>
        <w:spacing w:after="120"/>
        <w:ind w:left="1701" w:hanging="567"/>
      </w:pPr>
      <w:r w:rsidRPr="00005467">
        <w:t>5.1</w:t>
      </w:r>
      <w:r w:rsidRPr="00005467">
        <w:tab/>
      </w:r>
      <w:r w:rsidRPr="00005467">
        <w:rPr>
          <w:rFonts w:eastAsia="Calibri"/>
        </w:rPr>
        <w:t xml:space="preserve">Описание </w:t>
      </w:r>
      <w:r>
        <w:rPr>
          <w:rFonts w:eastAsia="Calibri"/>
        </w:rPr>
        <w:t>топливной</w:t>
      </w:r>
      <w:r w:rsidRPr="00005467">
        <w:rPr>
          <w:rFonts w:eastAsia="Calibri"/>
        </w:rPr>
        <w:t xml:space="preserve"> системы, установленной на транспортном</w:t>
      </w:r>
      <w:r w:rsidR="00FB70D5">
        <w:rPr>
          <w:rFonts w:eastAsia="Calibri"/>
        </w:rPr>
        <w:t xml:space="preserve"> </w:t>
      </w:r>
      <w:r w:rsidRPr="00005467">
        <w:rPr>
          <w:rFonts w:eastAsia="Calibri"/>
        </w:rPr>
        <w:t>средстве</w:t>
      </w:r>
      <w:r w:rsidRPr="00005467">
        <w:tab/>
      </w:r>
    </w:p>
    <w:p w14:paraId="3161DEEA" w14:textId="77777777" w:rsidR="00FB70D5" w:rsidRPr="00005467" w:rsidRDefault="00FB70D5" w:rsidP="0091185D">
      <w:pPr>
        <w:keepNext/>
        <w:keepLines/>
        <w:widowControl w:val="0"/>
        <w:tabs>
          <w:tab w:val="left" w:pos="1701"/>
          <w:tab w:val="right" w:leader="dot" w:pos="8505"/>
          <w:tab w:val="right" w:leader="dot" w:pos="9356"/>
        </w:tabs>
        <w:spacing w:after="120"/>
        <w:ind w:left="1701" w:hanging="567"/>
      </w:pPr>
      <w:r>
        <w:tab/>
      </w:r>
      <w:r>
        <w:tab/>
      </w:r>
    </w:p>
    <w:p w14:paraId="12B1938C" w14:textId="77777777" w:rsidR="0091185D" w:rsidRPr="00B53524" w:rsidRDefault="0091185D" w:rsidP="0091185D">
      <w:pPr>
        <w:widowControl w:val="0"/>
        <w:numPr>
          <w:ilvl w:val="1"/>
          <w:numId w:val="22"/>
        </w:numPr>
        <w:tabs>
          <w:tab w:val="left" w:pos="1701"/>
          <w:tab w:val="right" w:leader="dot" w:pos="8505"/>
          <w:tab w:val="right" w:leader="dot" w:pos="9356"/>
        </w:tabs>
        <w:suppressAutoHyphens w:val="0"/>
        <w:spacing w:after="120" w:line="240" w:lineRule="auto"/>
        <w:ind w:left="1701"/>
      </w:pPr>
      <w:r>
        <w:t>Описание</w:t>
      </w:r>
      <w:r w:rsidRPr="00005467">
        <w:rPr>
          <w:lang w:val="en-US"/>
        </w:rPr>
        <w:t xml:space="preserve"> </w:t>
      </w:r>
      <w:r>
        <w:t>источника электроэнергии</w:t>
      </w:r>
      <w:r w:rsidR="00FB70D5">
        <w:t xml:space="preserve"> </w:t>
      </w:r>
      <w:r w:rsidR="00FB70D5">
        <w:tab/>
      </w:r>
    </w:p>
    <w:p w14:paraId="417621D9" w14:textId="77777777" w:rsidR="0091185D" w:rsidRPr="00B53524" w:rsidRDefault="0091185D" w:rsidP="0091185D">
      <w:pPr>
        <w:widowControl w:val="0"/>
        <w:tabs>
          <w:tab w:val="left" w:pos="1701"/>
          <w:tab w:val="right" w:leader="dot" w:pos="8505"/>
          <w:tab w:val="right" w:leader="dot" w:pos="9356"/>
        </w:tabs>
        <w:spacing w:after="120"/>
        <w:ind w:left="1701"/>
      </w:pPr>
      <w:r w:rsidRPr="00B53524">
        <w:tab/>
      </w:r>
    </w:p>
    <w:p w14:paraId="6BFD6050" w14:textId="77777777" w:rsidR="0091185D" w:rsidRPr="00005467" w:rsidRDefault="0091185D" w:rsidP="0091185D">
      <w:pPr>
        <w:widowControl w:val="0"/>
        <w:tabs>
          <w:tab w:val="left" w:pos="1701"/>
          <w:tab w:val="right" w:leader="dot" w:pos="8505"/>
        </w:tabs>
        <w:spacing w:after="120"/>
        <w:ind w:left="1701" w:hanging="567"/>
      </w:pPr>
      <w:r w:rsidRPr="00005467">
        <w:t>6.</w:t>
      </w:r>
      <w:r w:rsidRPr="00005467">
        <w:tab/>
        <w:t>Расположение двигателя: переднее/заднее/центральное</w:t>
      </w:r>
      <w:r w:rsidRPr="00005467">
        <w:rPr>
          <w:vertAlign w:val="superscript"/>
        </w:rPr>
        <w:t>2</w:t>
      </w:r>
    </w:p>
    <w:p w14:paraId="7264DF23" w14:textId="77777777" w:rsidR="0091185D" w:rsidRPr="00005467" w:rsidRDefault="0091185D" w:rsidP="0091185D">
      <w:pPr>
        <w:widowControl w:val="0"/>
        <w:tabs>
          <w:tab w:val="left" w:pos="1701"/>
          <w:tab w:val="right" w:leader="dot" w:pos="8505"/>
        </w:tabs>
        <w:spacing w:after="120"/>
        <w:ind w:left="1701" w:hanging="567"/>
      </w:pPr>
      <w:r w:rsidRPr="00005467">
        <w:t>7.</w:t>
      </w:r>
      <w:r w:rsidRPr="00005467">
        <w:tab/>
        <w:t>Ведущая ось: передняя/задня</w:t>
      </w:r>
      <w:r>
        <w:t>я</w:t>
      </w:r>
      <w:r w:rsidRPr="00005467">
        <w:rPr>
          <w:vertAlign w:val="superscript"/>
        </w:rPr>
        <w:t>2</w:t>
      </w:r>
    </w:p>
    <w:p w14:paraId="22D12825" w14:textId="77777777" w:rsidR="0091185D" w:rsidRPr="00005467" w:rsidRDefault="0091185D" w:rsidP="0091185D">
      <w:pPr>
        <w:widowControl w:val="0"/>
        <w:tabs>
          <w:tab w:val="left" w:pos="1701"/>
          <w:tab w:val="right" w:leader="dot" w:pos="8505"/>
          <w:tab w:val="right" w:leader="dot" w:pos="9356"/>
        </w:tabs>
        <w:spacing w:after="120"/>
        <w:ind w:left="1701" w:hanging="567"/>
      </w:pPr>
      <w:r w:rsidRPr="00005467">
        <w:t>8.</w:t>
      </w:r>
      <w:r w:rsidRPr="00005467">
        <w:tab/>
        <w:t>Масса транспортного средства</w:t>
      </w:r>
      <w:r>
        <w:t>, представленного на</w:t>
      </w:r>
      <w:r w:rsidRPr="00005467">
        <w:t xml:space="preserve"> испытани</w:t>
      </w:r>
      <w:r>
        <w:t>е</w:t>
      </w:r>
      <w:r w:rsidRPr="00005467">
        <w:t>:</w:t>
      </w:r>
    </w:p>
    <w:p w14:paraId="4CFDD29B" w14:textId="77777777" w:rsidR="0091185D" w:rsidRPr="00E62EEF" w:rsidRDefault="0091185D" w:rsidP="00FB70D5">
      <w:pPr>
        <w:pStyle w:val="SingleTxtGR"/>
        <w:tabs>
          <w:tab w:val="clear" w:pos="1701"/>
          <w:tab w:val="clear" w:pos="3402"/>
          <w:tab w:val="clear" w:pos="3969"/>
          <w:tab w:val="left" w:leader="dot" w:pos="8505"/>
        </w:tabs>
        <w:ind w:left="1701"/>
        <w:jc w:val="left"/>
        <w:rPr>
          <w:rFonts w:eastAsia="Calibri"/>
          <w:spacing w:val="0"/>
          <w:w w:val="100"/>
        </w:rPr>
      </w:pPr>
      <w:r w:rsidRPr="00E62EEF">
        <w:rPr>
          <w:rFonts w:eastAsia="Calibri"/>
          <w:spacing w:val="0"/>
          <w:w w:val="100"/>
        </w:rPr>
        <w:t>Передняя ось:</w:t>
      </w:r>
      <w:r w:rsidRPr="00E62EEF">
        <w:rPr>
          <w:rFonts w:eastAsia="Calibri"/>
          <w:spacing w:val="0"/>
          <w:w w:val="100"/>
        </w:rPr>
        <w:tab/>
      </w:r>
      <w:r w:rsidRPr="00E62EEF">
        <w:rPr>
          <w:rFonts w:eastAsia="Calibri"/>
          <w:spacing w:val="0"/>
          <w:w w:val="100"/>
        </w:rPr>
        <w:tab/>
      </w:r>
    </w:p>
    <w:p w14:paraId="408562DE" w14:textId="77777777" w:rsidR="00FB70D5" w:rsidRPr="00E62EEF" w:rsidRDefault="0091185D" w:rsidP="00E62EEF">
      <w:pPr>
        <w:pStyle w:val="SingleTxtGR"/>
        <w:tabs>
          <w:tab w:val="clear" w:pos="1701"/>
          <w:tab w:val="clear" w:pos="2835"/>
          <w:tab w:val="clear" w:pos="3402"/>
          <w:tab w:val="clear" w:pos="3969"/>
          <w:tab w:val="left" w:leader="dot" w:pos="8505"/>
        </w:tabs>
        <w:ind w:left="1701"/>
        <w:jc w:val="left"/>
        <w:rPr>
          <w:rFonts w:eastAsia="Calibri"/>
          <w:spacing w:val="0"/>
          <w:w w:val="100"/>
        </w:rPr>
      </w:pPr>
      <w:r w:rsidRPr="00E62EEF">
        <w:rPr>
          <w:rFonts w:eastAsia="Calibri"/>
          <w:spacing w:val="0"/>
          <w:w w:val="100"/>
        </w:rPr>
        <w:t>Задняя ось:</w:t>
      </w:r>
      <w:r w:rsidRPr="00E62EEF">
        <w:rPr>
          <w:rFonts w:eastAsia="Calibri"/>
          <w:spacing w:val="0"/>
          <w:w w:val="100"/>
        </w:rPr>
        <w:tab/>
      </w:r>
    </w:p>
    <w:p w14:paraId="582EC154" w14:textId="77777777" w:rsidR="0091185D" w:rsidRDefault="0091185D" w:rsidP="00FB70D5">
      <w:pPr>
        <w:pStyle w:val="SingleTxtGR"/>
        <w:tabs>
          <w:tab w:val="clear" w:pos="1701"/>
          <w:tab w:val="clear" w:pos="3402"/>
          <w:tab w:val="clear" w:pos="3969"/>
          <w:tab w:val="left" w:leader="dot" w:pos="8505"/>
        </w:tabs>
        <w:ind w:left="1701"/>
        <w:jc w:val="left"/>
        <w:rPr>
          <w:rFonts w:eastAsia="Calibri"/>
        </w:rPr>
      </w:pPr>
      <w:r w:rsidRPr="00E62EEF">
        <w:rPr>
          <w:rFonts w:eastAsia="Calibri"/>
          <w:spacing w:val="0"/>
          <w:w w:val="100"/>
        </w:rPr>
        <w:t>Полная масса:</w:t>
      </w:r>
      <w:r w:rsidRPr="00005467">
        <w:rPr>
          <w:rFonts w:eastAsia="Calibri"/>
        </w:rPr>
        <w:tab/>
      </w:r>
    </w:p>
    <w:p w14:paraId="14BB95D3" w14:textId="77777777" w:rsidR="0091185D" w:rsidRDefault="0091185D" w:rsidP="00FB70D5">
      <w:pPr>
        <w:pageBreakBefore/>
        <w:widowControl w:val="0"/>
        <w:tabs>
          <w:tab w:val="left" w:pos="1701"/>
          <w:tab w:val="right" w:leader="dot" w:pos="8505"/>
          <w:tab w:val="right" w:leader="dot" w:pos="9356"/>
        </w:tabs>
        <w:spacing w:after="120"/>
        <w:ind w:left="1134"/>
      </w:pPr>
      <w:r w:rsidRPr="00456654">
        <w:lastRenderedPageBreak/>
        <w:t>9.</w:t>
      </w:r>
      <w:r w:rsidRPr="00456654">
        <w:tab/>
      </w:r>
      <w:r w:rsidRPr="00456654">
        <w:rPr>
          <w:rFonts w:eastAsia="Calibri"/>
        </w:rPr>
        <w:t>Транспортное средство представлено на официальное утверждение</w:t>
      </w:r>
      <w:r>
        <w:rPr>
          <w:rFonts w:eastAsia="Calibri"/>
        </w:rPr>
        <w:t xml:space="preserve"> </w:t>
      </w:r>
      <w:r w:rsidRPr="00456654">
        <w:rPr>
          <w:rFonts w:eastAsia="Calibri"/>
        </w:rPr>
        <w:t>(дата)</w:t>
      </w:r>
      <w:r w:rsidRPr="00456654">
        <w:tab/>
      </w:r>
    </w:p>
    <w:p w14:paraId="7B6F7F1D" w14:textId="77777777" w:rsidR="00FB70D5" w:rsidRPr="00456654" w:rsidRDefault="00FB70D5" w:rsidP="00FB70D5">
      <w:pPr>
        <w:widowControl w:val="0"/>
        <w:tabs>
          <w:tab w:val="left" w:pos="1701"/>
          <w:tab w:val="right" w:leader="dot" w:pos="8505"/>
          <w:tab w:val="right" w:leader="dot" w:pos="9356"/>
        </w:tabs>
        <w:spacing w:after="120"/>
        <w:ind w:left="1134"/>
      </w:pPr>
      <w:r>
        <w:tab/>
      </w:r>
      <w:r>
        <w:tab/>
      </w:r>
    </w:p>
    <w:p w14:paraId="7F6C75F7" w14:textId="77777777" w:rsidR="0091185D" w:rsidRPr="00FB70D5" w:rsidRDefault="0091185D" w:rsidP="00FB70D5">
      <w:pPr>
        <w:widowControl w:val="0"/>
        <w:tabs>
          <w:tab w:val="left" w:pos="1701"/>
          <w:tab w:val="right" w:leader="dot" w:pos="8505"/>
          <w:tab w:val="right" w:leader="dot" w:pos="9356"/>
        </w:tabs>
        <w:spacing w:after="120"/>
        <w:ind w:left="1701" w:hanging="567"/>
        <w:rPr>
          <w:rFonts w:eastAsia="Calibri"/>
        </w:rPr>
      </w:pPr>
      <w:r w:rsidRPr="00456654">
        <w:t>10.</w:t>
      </w:r>
      <w:r w:rsidRPr="00456654">
        <w:tab/>
      </w:r>
      <w:r w:rsidRPr="00456654">
        <w:rPr>
          <w:rFonts w:eastAsia="Calibri"/>
        </w:rPr>
        <w:t xml:space="preserve">Техническая служба, уполномоченная проводить испытания </w:t>
      </w:r>
      <w:r>
        <w:rPr>
          <w:rFonts w:eastAsia="Calibri"/>
        </w:rPr>
        <w:t xml:space="preserve">на </w:t>
      </w:r>
      <w:r w:rsidRPr="00456654">
        <w:rPr>
          <w:rFonts w:eastAsia="Calibri"/>
        </w:rPr>
        <w:t>официально</w:t>
      </w:r>
      <w:r>
        <w:rPr>
          <w:rFonts w:eastAsia="Calibri"/>
        </w:rPr>
        <w:t>е</w:t>
      </w:r>
      <w:r w:rsidR="00FB70D5">
        <w:rPr>
          <w:rFonts w:eastAsia="Calibri"/>
        </w:rPr>
        <w:br/>
      </w:r>
      <w:r w:rsidRPr="00456654">
        <w:rPr>
          <w:rFonts w:eastAsia="Calibri"/>
        </w:rPr>
        <w:t>утверждени</w:t>
      </w:r>
      <w:r>
        <w:rPr>
          <w:rFonts w:eastAsia="Calibri"/>
        </w:rPr>
        <w:t>е</w:t>
      </w:r>
      <w:r w:rsidR="00FB70D5">
        <w:rPr>
          <w:rFonts w:eastAsia="Calibri"/>
        </w:rPr>
        <w:t xml:space="preserve"> </w:t>
      </w:r>
      <w:r w:rsidR="00FB70D5">
        <w:rPr>
          <w:rFonts w:eastAsia="Calibri"/>
        </w:rPr>
        <w:tab/>
      </w:r>
    </w:p>
    <w:p w14:paraId="7EF67D70" w14:textId="77777777" w:rsidR="0091185D" w:rsidRPr="00456654" w:rsidRDefault="0091185D" w:rsidP="0091185D">
      <w:pPr>
        <w:widowControl w:val="0"/>
        <w:tabs>
          <w:tab w:val="left" w:pos="1701"/>
          <w:tab w:val="right" w:leader="dot" w:pos="8505"/>
          <w:tab w:val="right" w:leader="dot" w:pos="9356"/>
        </w:tabs>
        <w:spacing w:after="120"/>
        <w:ind w:left="1134"/>
      </w:pPr>
      <w:r w:rsidRPr="00456654">
        <w:t>11.</w:t>
      </w:r>
      <w:r w:rsidRPr="00456654">
        <w:tab/>
      </w:r>
      <w:r w:rsidRPr="00456654">
        <w:rPr>
          <w:rFonts w:eastAsia="Calibri"/>
        </w:rPr>
        <w:t>Дата протокола, выданного этой службой</w:t>
      </w:r>
      <w:r w:rsidRPr="00456654">
        <w:tab/>
      </w:r>
    </w:p>
    <w:p w14:paraId="51372381" w14:textId="77777777" w:rsidR="0091185D" w:rsidRPr="004F6403" w:rsidRDefault="0091185D" w:rsidP="0091185D">
      <w:pPr>
        <w:widowControl w:val="0"/>
        <w:tabs>
          <w:tab w:val="left" w:pos="1701"/>
          <w:tab w:val="right" w:leader="dot" w:pos="8505"/>
          <w:tab w:val="right" w:leader="dot" w:pos="9356"/>
        </w:tabs>
        <w:spacing w:after="120"/>
        <w:ind w:left="1134"/>
      </w:pPr>
      <w:r w:rsidRPr="004F6403">
        <w:t>12.</w:t>
      </w:r>
      <w:r w:rsidRPr="004F6403">
        <w:tab/>
      </w:r>
      <w:r w:rsidRPr="004F6403">
        <w:rPr>
          <w:rFonts w:eastAsia="Calibri"/>
        </w:rPr>
        <w:t>Номер протокола, выданного этой службой</w:t>
      </w:r>
      <w:r w:rsidRPr="004F6403">
        <w:t xml:space="preserve"> </w:t>
      </w:r>
      <w:r w:rsidRPr="004F6403">
        <w:tab/>
      </w:r>
    </w:p>
    <w:p w14:paraId="4B59E268" w14:textId="77777777" w:rsidR="0091185D" w:rsidRPr="004F6403" w:rsidRDefault="0091185D" w:rsidP="0091185D">
      <w:pPr>
        <w:widowControl w:val="0"/>
        <w:tabs>
          <w:tab w:val="left" w:pos="1701"/>
          <w:tab w:val="right" w:leader="dot" w:pos="8505"/>
          <w:tab w:val="right" w:leader="dot" w:pos="9356"/>
        </w:tabs>
        <w:spacing w:after="120"/>
        <w:ind w:left="1689" w:hanging="555"/>
      </w:pPr>
      <w:r w:rsidRPr="004F6403">
        <w:t>13.</w:t>
      </w:r>
      <w:r w:rsidRPr="004F6403">
        <w:tab/>
      </w:r>
      <w:r w:rsidRPr="004F6403">
        <w:rPr>
          <w:rFonts w:eastAsia="Calibri"/>
        </w:rPr>
        <w:t>Официальное утверждение предоставлено/в официальном утверждении</w:t>
      </w:r>
      <w:r>
        <w:rPr>
          <w:rFonts w:eastAsia="Calibri"/>
        </w:rPr>
        <w:t xml:space="preserve"> </w:t>
      </w:r>
      <w:r w:rsidRPr="004F6403">
        <w:rPr>
          <w:rFonts w:eastAsia="Calibri"/>
        </w:rPr>
        <w:t>отказано/официальное утверждение распространено/официальное</w:t>
      </w:r>
      <w:r w:rsidR="00FB70D5">
        <w:rPr>
          <w:rFonts w:eastAsia="Calibri"/>
        </w:rPr>
        <w:br/>
      </w:r>
      <w:r w:rsidRPr="004F6403">
        <w:rPr>
          <w:rFonts w:eastAsia="Calibri"/>
        </w:rPr>
        <w:t>утверждение отменен</w:t>
      </w:r>
      <w:r>
        <w:rPr>
          <w:rFonts w:eastAsia="Calibri"/>
        </w:rPr>
        <w:t>о</w:t>
      </w:r>
      <w:r w:rsidRPr="004F6403">
        <w:rPr>
          <w:vertAlign w:val="superscript"/>
        </w:rPr>
        <w:t>2</w:t>
      </w:r>
      <w:r w:rsidRPr="004F6403">
        <w:t xml:space="preserve"> </w:t>
      </w:r>
    </w:p>
    <w:p w14:paraId="524F81C1" w14:textId="77777777" w:rsidR="0091185D" w:rsidRPr="004F6403" w:rsidRDefault="0091185D" w:rsidP="00FB70D5">
      <w:pPr>
        <w:widowControl w:val="0"/>
        <w:tabs>
          <w:tab w:val="left" w:pos="1701"/>
          <w:tab w:val="right" w:leader="dot" w:pos="8505"/>
          <w:tab w:val="right" w:leader="dot" w:pos="9356"/>
        </w:tabs>
        <w:spacing w:after="120"/>
        <w:ind w:left="1701" w:hanging="567"/>
      </w:pPr>
      <w:r w:rsidRPr="004F6403">
        <w:t>14.</w:t>
      </w:r>
      <w:r w:rsidRPr="004F6403">
        <w:tab/>
      </w:r>
      <w:r w:rsidRPr="004F6403">
        <w:rPr>
          <w:rFonts w:eastAsia="Calibri"/>
        </w:rPr>
        <w:t>Место проставления знака официального утверждения</w:t>
      </w:r>
      <w:r w:rsidR="00FB70D5">
        <w:rPr>
          <w:rFonts w:eastAsia="Calibri"/>
        </w:rPr>
        <w:br/>
      </w:r>
      <w:r w:rsidRPr="004F6403">
        <w:rPr>
          <w:rFonts w:eastAsia="Calibri"/>
        </w:rPr>
        <w:t>на транспортном средстве</w:t>
      </w:r>
      <w:r w:rsidRPr="004F6403">
        <w:tab/>
      </w:r>
    </w:p>
    <w:p w14:paraId="4F319803" w14:textId="77777777" w:rsidR="0091185D" w:rsidRPr="00E62EEF" w:rsidRDefault="0091185D" w:rsidP="00A82552">
      <w:pPr>
        <w:pStyle w:val="SingleTxtGR"/>
        <w:tabs>
          <w:tab w:val="clear" w:pos="1701"/>
          <w:tab w:val="clear" w:pos="2835"/>
          <w:tab w:val="clear" w:pos="3402"/>
          <w:tab w:val="clear" w:pos="3969"/>
          <w:tab w:val="left" w:leader="dot" w:pos="8505"/>
        </w:tabs>
        <w:ind w:left="1701" w:hanging="567"/>
        <w:jc w:val="left"/>
        <w:rPr>
          <w:rFonts w:eastAsia="Calibri"/>
          <w:spacing w:val="0"/>
          <w:w w:val="100"/>
        </w:rPr>
      </w:pPr>
      <w:r w:rsidRPr="00E62EEF">
        <w:rPr>
          <w:spacing w:val="0"/>
          <w:w w:val="100"/>
        </w:rPr>
        <w:t>15.</w:t>
      </w:r>
      <w:r w:rsidRPr="00E62EEF">
        <w:rPr>
          <w:spacing w:val="0"/>
          <w:w w:val="100"/>
        </w:rPr>
        <w:tab/>
      </w:r>
      <w:r w:rsidRPr="00E62EEF">
        <w:rPr>
          <w:rFonts w:eastAsia="Calibri"/>
          <w:spacing w:val="0"/>
          <w:w w:val="100"/>
        </w:rPr>
        <w:t xml:space="preserve">Место </w:t>
      </w:r>
      <w:r w:rsidRPr="00E62EEF">
        <w:rPr>
          <w:rFonts w:eastAsia="Calibri"/>
          <w:spacing w:val="0"/>
          <w:w w:val="100"/>
        </w:rPr>
        <w:tab/>
      </w:r>
      <w:r w:rsidRPr="00E62EEF">
        <w:rPr>
          <w:rFonts w:eastAsia="Calibri"/>
          <w:spacing w:val="0"/>
          <w:w w:val="100"/>
        </w:rPr>
        <w:tab/>
      </w:r>
    </w:p>
    <w:p w14:paraId="3CA18F32" w14:textId="77777777" w:rsidR="0091185D" w:rsidRPr="00E62EEF" w:rsidRDefault="0091185D" w:rsidP="00A82552">
      <w:pPr>
        <w:pStyle w:val="SingleTxtGR"/>
        <w:tabs>
          <w:tab w:val="clear" w:pos="1701"/>
          <w:tab w:val="clear" w:pos="2268"/>
          <w:tab w:val="clear" w:pos="2835"/>
          <w:tab w:val="clear" w:pos="3402"/>
          <w:tab w:val="clear" w:pos="3969"/>
          <w:tab w:val="left" w:leader="dot" w:pos="8505"/>
        </w:tabs>
        <w:ind w:left="1701" w:hanging="567"/>
        <w:jc w:val="left"/>
        <w:rPr>
          <w:rFonts w:eastAsia="Calibri"/>
          <w:spacing w:val="0"/>
          <w:w w:val="100"/>
        </w:rPr>
      </w:pPr>
      <w:r w:rsidRPr="00E62EEF">
        <w:rPr>
          <w:rFonts w:eastAsia="Calibri"/>
          <w:spacing w:val="0"/>
          <w:w w:val="100"/>
        </w:rPr>
        <w:t>16.</w:t>
      </w:r>
      <w:r w:rsidRPr="00E62EEF">
        <w:rPr>
          <w:rFonts w:eastAsia="Calibri"/>
          <w:spacing w:val="0"/>
          <w:w w:val="100"/>
        </w:rPr>
        <w:tab/>
        <w:t xml:space="preserve">Дата </w:t>
      </w:r>
      <w:r w:rsidRPr="00E62EEF">
        <w:rPr>
          <w:rFonts w:eastAsia="Calibri"/>
          <w:spacing w:val="0"/>
          <w:w w:val="100"/>
        </w:rPr>
        <w:tab/>
      </w:r>
      <w:r w:rsidRPr="00E62EEF">
        <w:rPr>
          <w:rFonts w:eastAsia="Calibri"/>
          <w:spacing w:val="0"/>
          <w:w w:val="100"/>
        </w:rPr>
        <w:tab/>
      </w:r>
    </w:p>
    <w:p w14:paraId="1CFF3E6B" w14:textId="77777777" w:rsidR="0091185D" w:rsidRPr="00E62EEF" w:rsidRDefault="0091185D" w:rsidP="00A82552">
      <w:pPr>
        <w:pStyle w:val="SingleTxtGR"/>
        <w:tabs>
          <w:tab w:val="clear" w:pos="1701"/>
          <w:tab w:val="clear" w:pos="2268"/>
          <w:tab w:val="clear" w:pos="2835"/>
          <w:tab w:val="clear" w:pos="3402"/>
          <w:tab w:val="clear" w:pos="3969"/>
          <w:tab w:val="left" w:leader="dot" w:pos="8505"/>
        </w:tabs>
        <w:ind w:left="1701" w:hanging="567"/>
        <w:jc w:val="left"/>
        <w:rPr>
          <w:rFonts w:eastAsia="Calibri"/>
          <w:spacing w:val="0"/>
          <w:w w:val="100"/>
        </w:rPr>
      </w:pPr>
      <w:r w:rsidRPr="00E62EEF">
        <w:rPr>
          <w:rFonts w:eastAsia="Calibri"/>
          <w:spacing w:val="0"/>
          <w:w w:val="100"/>
        </w:rPr>
        <w:t>17.</w:t>
      </w:r>
      <w:r w:rsidRPr="00E62EEF">
        <w:rPr>
          <w:rFonts w:eastAsia="Calibri"/>
          <w:spacing w:val="0"/>
          <w:w w:val="100"/>
        </w:rPr>
        <w:tab/>
        <w:t xml:space="preserve">Подпись </w:t>
      </w:r>
      <w:r w:rsidRPr="00E62EEF">
        <w:rPr>
          <w:rFonts w:eastAsia="Calibri"/>
          <w:spacing w:val="0"/>
          <w:w w:val="100"/>
        </w:rPr>
        <w:tab/>
      </w:r>
      <w:r w:rsidRPr="00E62EEF">
        <w:rPr>
          <w:rFonts w:eastAsia="Calibri"/>
          <w:spacing w:val="0"/>
          <w:w w:val="100"/>
        </w:rPr>
        <w:tab/>
      </w:r>
    </w:p>
    <w:p w14:paraId="070A4CC4" w14:textId="77777777" w:rsidR="0091185D" w:rsidRPr="00E62EEF" w:rsidRDefault="0091185D" w:rsidP="0091185D">
      <w:pPr>
        <w:widowControl w:val="0"/>
        <w:tabs>
          <w:tab w:val="left" w:pos="1701"/>
          <w:tab w:val="right" w:leader="dot" w:pos="8505"/>
          <w:tab w:val="right" w:leader="dot" w:pos="9356"/>
        </w:tabs>
        <w:spacing w:after="120"/>
        <w:ind w:left="1689" w:hanging="555"/>
      </w:pPr>
      <w:r w:rsidRPr="00E62EEF">
        <w:rPr>
          <w:rFonts w:eastAsia="Calibri"/>
        </w:rPr>
        <w:t>18.</w:t>
      </w:r>
      <w:r w:rsidRPr="00E62EEF">
        <w:rPr>
          <w:rFonts w:eastAsia="Calibri"/>
        </w:rPr>
        <w:tab/>
        <w:t>К настоящему сообщению прилагаются следующие документы, на которых</w:t>
      </w:r>
      <w:r w:rsidR="00FB70D5" w:rsidRPr="00E62EEF">
        <w:rPr>
          <w:rFonts w:eastAsia="Calibri"/>
        </w:rPr>
        <w:br/>
      </w:r>
      <w:r w:rsidRPr="00E62EEF">
        <w:rPr>
          <w:rFonts w:eastAsia="Calibri"/>
        </w:rPr>
        <w:t>указан приведенный выше номер официального утверждения:</w:t>
      </w:r>
      <w:r w:rsidR="00FB70D5" w:rsidRPr="00E62EEF">
        <w:rPr>
          <w:rFonts w:eastAsia="Calibri"/>
        </w:rPr>
        <w:t xml:space="preserve"> </w:t>
      </w:r>
      <w:r w:rsidRPr="00E62EEF">
        <w:tab/>
      </w:r>
    </w:p>
    <w:p w14:paraId="312FB007" w14:textId="77777777" w:rsidR="00FB70D5" w:rsidRPr="004F6403" w:rsidRDefault="00FB70D5" w:rsidP="00A82552">
      <w:pPr>
        <w:widowControl w:val="0"/>
        <w:tabs>
          <w:tab w:val="right" w:leader="dot" w:pos="8505"/>
          <w:tab w:val="right" w:leader="dot" w:pos="9356"/>
        </w:tabs>
        <w:spacing w:after="120"/>
        <w:ind w:left="1701" w:hanging="567"/>
      </w:pPr>
      <w:r>
        <w:tab/>
      </w:r>
      <w:r>
        <w:tab/>
      </w:r>
    </w:p>
    <w:p w14:paraId="0D80D88F" w14:textId="77777777" w:rsidR="0091185D" w:rsidRDefault="0091185D" w:rsidP="0091185D">
      <w:pPr>
        <w:widowControl w:val="0"/>
        <w:tabs>
          <w:tab w:val="left" w:pos="1701"/>
          <w:tab w:val="right" w:leader="dot" w:pos="8505"/>
          <w:tab w:val="right" w:leader="dot" w:pos="9356"/>
        </w:tabs>
        <w:spacing w:after="120"/>
        <w:ind w:left="1134" w:right="991"/>
      </w:pPr>
      <w:r w:rsidRPr="004F6403">
        <w:t>(</w:t>
      </w:r>
      <w:r w:rsidRPr="004F6403">
        <w:rPr>
          <w:rFonts w:eastAsia="Calibri"/>
        </w:rPr>
        <w:t xml:space="preserve">фотографии и/или схемы и чертежи, позволяющие определить в целом тип(ы) транспортного средства и его возможные </w:t>
      </w:r>
      <w:r>
        <w:rPr>
          <w:rFonts w:eastAsia="Calibri"/>
        </w:rPr>
        <w:t>варианты</w:t>
      </w:r>
      <w:r w:rsidRPr="004F6403">
        <w:rPr>
          <w:rFonts w:eastAsia="Calibri"/>
        </w:rPr>
        <w:t>, охватываемые официальным утверждением</w:t>
      </w:r>
      <w:r>
        <w:t>)</w:t>
      </w:r>
    </w:p>
    <w:p w14:paraId="23009B86" w14:textId="77777777" w:rsidR="00FB70D5" w:rsidRDefault="00FB70D5" w:rsidP="00CC649B">
      <w:pPr>
        <w:pStyle w:val="SingleTxtG"/>
        <w:ind w:left="2268" w:hanging="1134"/>
        <w:sectPr w:rsidR="00FB70D5" w:rsidSect="00BF21D0">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pPr>
    </w:p>
    <w:p w14:paraId="695B38A5" w14:textId="77777777" w:rsidR="00FB70D5" w:rsidRPr="005108E8" w:rsidRDefault="00FB70D5" w:rsidP="00FB70D5">
      <w:pPr>
        <w:pStyle w:val="HChG"/>
      </w:pPr>
      <w:r>
        <w:lastRenderedPageBreak/>
        <w:t>Приложение</w:t>
      </w:r>
      <w:r w:rsidRPr="005108E8">
        <w:t xml:space="preserve"> 2</w:t>
      </w:r>
    </w:p>
    <w:p w14:paraId="6B991164" w14:textId="77777777" w:rsidR="00FB70D5" w:rsidRPr="00790161" w:rsidRDefault="00FB70D5" w:rsidP="00F07285">
      <w:pPr>
        <w:pStyle w:val="HChG"/>
      </w:pPr>
      <w:bookmarkStart w:id="24" w:name="_Toc355617319"/>
      <w:r w:rsidRPr="005108E8">
        <w:tab/>
      </w:r>
      <w:bookmarkStart w:id="25" w:name="_Hlk24361765"/>
      <w:r w:rsidR="00F07285">
        <w:tab/>
      </w:r>
      <w:r w:rsidR="00F07285">
        <w:tab/>
      </w:r>
      <w:r w:rsidRPr="00790161">
        <w:t>Схема знаков официального утверждения</w:t>
      </w:r>
      <w:bookmarkEnd w:id="24"/>
      <w:bookmarkEnd w:id="25"/>
    </w:p>
    <w:p w14:paraId="6A3D2867" w14:textId="77777777" w:rsidR="00FB70D5" w:rsidRPr="000D1EF5" w:rsidRDefault="00FB70D5" w:rsidP="00FB70D5">
      <w:pPr>
        <w:pStyle w:val="SingleTxtGR"/>
        <w:rPr>
          <w:spacing w:val="0"/>
          <w:w w:val="100"/>
        </w:rPr>
      </w:pPr>
      <w:r w:rsidRPr="000D1EF5">
        <w:rPr>
          <w:spacing w:val="0"/>
          <w:w w:val="100"/>
        </w:rPr>
        <w:t>Образец А</w:t>
      </w:r>
    </w:p>
    <w:p w14:paraId="4743FA05" w14:textId="77777777" w:rsidR="00FB70D5" w:rsidRPr="000D1EF5" w:rsidRDefault="00FB70D5" w:rsidP="003A1F4D">
      <w:pPr>
        <w:pStyle w:val="SingleTxtGR"/>
        <w:jc w:val="left"/>
        <w:rPr>
          <w:spacing w:val="0"/>
          <w:w w:val="100"/>
        </w:rPr>
      </w:pPr>
      <w:r w:rsidRPr="000D1EF5">
        <w:rPr>
          <w:spacing w:val="0"/>
          <w:w w:val="100"/>
        </w:rPr>
        <w:t>(</w:t>
      </w:r>
      <w:bookmarkStart w:id="26" w:name="OLE_LINK18"/>
      <w:bookmarkStart w:id="27" w:name="OLE_LINK19"/>
      <w:r w:rsidRPr="000D1EF5">
        <w:rPr>
          <w:spacing w:val="0"/>
          <w:w w:val="100"/>
        </w:rPr>
        <w:t>см. пункт 4.4 настоящих Правил ООН</w:t>
      </w:r>
      <w:bookmarkEnd w:id="26"/>
      <w:bookmarkEnd w:id="27"/>
      <w:r w:rsidRPr="000D1EF5">
        <w:rPr>
          <w:spacing w:val="0"/>
          <w:w w:val="100"/>
        </w:rPr>
        <w:t>)</w:t>
      </w:r>
    </w:p>
    <w:p w14:paraId="15DB5C4C" w14:textId="77777777" w:rsidR="00FB70D5" w:rsidRDefault="00FB70D5" w:rsidP="003A1F4D">
      <w:pPr>
        <w:widowControl w:val="0"/>
        <w:spacing w:line="240" w:lineRule="auto"/>
        <w:jc w:val="center"/>
        <w:rPr>
          <w:sz w:val="24"/>
        </w:rPr>
      </w:pPr>
      <w:r w:rsidRPr="008272A1">
        <w:rPr>
          <w:noProof/>
          <w:sz w:val="24"/>
          <w:lang w:eastAsia="zh-CN"/>
        </w:rPr>
        <mc:AlternateContent>
          <mc:Choice Requires="wpg">
            <w:drawing>
              <wp:inline distT="0" distB="0" distL="0" distR="0" wp14:anchorId="4F425E32" wp14:editId="40248113">
                <wp:extent cx="5106670" cy="800100"/>
                <wp:effectExtent l="0" t="57150" r="0" b="571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4"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68CA8DB2" w14:textId="77777777" w:rsidR="004D392F" w:rsidRDefault="004D392F" w:rsidP="00FB70D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82"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6"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4DFA2" w14:textId="77777777" w:rsidR="004D392F" w:rsidRPr="003A1F4D" w:rsidRDefault="004D392F" w:rsidP="00FB70D5">
                              <w:pPr>
                                <w:spacing w:before="160"/>
                                <w:ind w:right="-539" w:firstLine="181"/>
                                <w:rPr>
                                  <w:rFonts w:cs="Times New Roman"/>
                                </w:rPr>
                              </w:pPr>
                              <w:r w:rsidRPr="003A1F4D">
                                <w:rPr>
                                  <w:rFonts w:cs="Times New Roman"/>
                                </w:rPr>
                                <w:t>a</w:t>
                              </w:r>
                            </w:p>
                          </w:txbxContent>
                        </wps:txbx>
                        <wps:bodyPr rot="0" vert="horz" wrap="square" lIns="0" tIns="0" rIns="0" bIns="0" anchor="t" anchorCtr="0" upright="1">
                          <a:noAutofit/>
                        </wps:bodyPr>
                      </wps:wsp>
                      <wps:wsp>
                        <wps:cNvPr id="34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842D2" w14:textId="77777777" w:rsidR="004D392F" w:rsidRPr="003A1F4D" w:rsidRDefault="004D392F" w:rsidP="00FB70D5">
                              <w:pPr>
                                <w:rPr>
                                  <w:rFonts w:cs="Times New Roman"/>
                                  <w:u w:val="single"/>
                                </w:rPr>
                              </w:pPr>
                              <w:r w:rsidRPr="003A1F4D">
                                <w:rPr>
                                  <w:rFonts w:cs="Times New Roman"/>
                                  <w:u w:val="single"/>
                                </w:rPr>
                                <w:t>a</w:t>
                              </w:r>
                            </w:p>
                            <w:p w14:paraId="57F82191" w14:textId="77777777" w:rsidR="004D392F" w:rsidRPr="003A1F4D" w:rsidRDefault="004D392F" w:rsidP="00FB70D5">
                              <w:pPr>
                                <w:rPr>
                                  <w:rFonts w:cs="Times New Roman"/>
                                </w:rPr>
                              </w:pPr>
                              <w:r w:rsidRPr="003A1F4D">
                                <w:rPr>
                                  <w:rFonts w:cs="Times New Roman"/>
                                </w:rPr>
                                <w:t>3</w:t>
                              </w:r>
                            </w:p>
                          </w:txbxContent>
                        </wps:txbx>
                        <wps:bodyPr rot="0" vert="horz" wrap="square" lIns="0" tIns="0" rIns="0" bIns="0" anchor="t" anchorCtr="0" upright="1">
                          <a:noAutofit/>
                        </wps:bodyPr>
                      </wps:wsp>
                      <wps:wsp>
                        <wps:cNvPr id="128"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0CB85" w14:textId="77777777" w:rsidR="004D392F" w:rsidRPr="00FB70D5" w:rsidRDefault="004D392F" w:rsidP="00FB70D5">
                              <w:pPr>
                                <w:pStyle w:val="5"/>
                                <w:spacing w:before="0"/>
                                <w:rPr>
                                  <w:rFonts w:cs="Times New Roman"/>
                                  <w:b w:val="0"/>
                                  <w:i w:val="0"/>
                                  <w:sz w:val="44"/>
                                  <w:szCs w:val="44"/>
                                </w:rPr>
                              </w:pPr>
                              <w:r w:rsidRPr="00FB70D5">
                                <w:rPr>
                                  <w:rFonts w:cs="Times New Roman"/>
                                  <w:b w:val="0"/>
                                  <w:i w:val="0"/>
                                  <w:sz w:val="44"/>
                                  <w:szCs w:val="44"/>
                                </w:rPr>
                                <w:t>XXR – 0</w:t>
                              </w:r>
                              <w:r w:rsidRPr="00FB70D5">
                                <w:rPr>
                                  <w:rFonts w:cs="Times New Roman"/>
                                  <w:b w:val="0"/>
                                  <w:bCs w:val="0"/>
                                  <w:i w:val="0"/>
                                  <w:sz w:val="44"/>
                                  <w:szCs w:val="44"/>
                                </w:rPr>
                                <w:t>3</w:t>
                              </w:r>
                              <w:r w:rsidRPr="00FB70D5">
                                <w:rPr>
                                  <w:rFonts w:cs="Times New Roman"/>
                                  <w:b w:val="0"/>
                                  <w:i w:val="0"/>
                                  <w:sz w:val="44"/>
                                  <w:szCs w:val="44"/>
                                </w:rPr>
                                <w:t>1424</w:t>
                              </w:r>
                            </w:p>
                          </w:txbxContent>
                        </wps:txbx>
                        <wps:bodyPr rot="0" vert="horz" wrap="square" lIns="91440" tIns="45720" rIns="91440" bIns="45720" anchor="t" anchorCtr="0" upright="1">
                          <a:noAutofit/>
                        </wps:bodyPr>
                      </wps:wsp>
                      <wps:wsp>
                        <wps:cNvPr id="129"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D2B4D" w14:textId="77777777" w:rsidR="004D392F" w:rsidRPr="003A1F4D" w:rsidRDefault="004D392F" w:rsidP="00FB70D5">
                              <w:pPr>
                                <w:rPr>
                                  <w:rFonts w:cs="Times New Roman"/>
                                  <w:u w:val="single"/>
                                </w:rPr>
                              </w:pPr>
                              <w:r w:rsidRPr="003A1F4D">
                                <w:rPr>
                                  <w:rFonts w:cs="Times New Roman"/>
                                  <w:u w:val="single"/>
                                </w:rPr>
                                <w:t>a</w:t>
                              </w:r>
                            </w:p>
                            <w:p w14:paraId="7AF2FD57" w14:textId="77777777" w:rsidR="004D392F" w:rsidRPr="003A1F4D" w:rsidRDefault="004D392F" w:rsidP="00FB70D5">
                              <w:pPr>
                                <w:rPr>
                                  <w:rFonts w:cs="Times New Roman"/>
                                </w:rPr>
                              </w:pPr>
                              <w:r w:rsidRPr="003A1F4D">
                                <w:rPr>
                                  <w:rFonts w:cs="Times New Roman"/>
                                </w:rPr>
                                <w:t>3</w:t>
                              </w:r>
                            </w:p>
                          </w:txbxContent>
                        </wps:txbx>
                        <wps:bodyPr rot="0" vert="horz" wrap="square" lIns="0" tIns="0" rIns="0" bIns="0" anchor="t" anchorCtr="0" upright="1">
                          <a:noAutofit/>
                        </wps:bodyPr>
                      </wps:wsp>
                      <wps:wsp>
                        <wps:cNvPr id="13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1203D" w14:textId="77777777" w:rsidR="004D392F" w:rsidRDefault="004D392F" w:rsidP="00FB70D5">
                              <w:pPr>
                                <w:rPr>
                                  <w:u w:val="single"/>
                                </w:rPr>
                              </w:pPr>
                              <w:r>
                                <w:rPr>
                                  <w:u w:val="single"/>
                                </w:rPr>
                                <w:t>a</w:t>
                              </w:r>
                            </w:p>
                            <w:p w14:paraId="37CECABB" w14:textId="77777777" w:rsidR="004D392F" w:rsidRDefault="004D392F" w:rsidP="00FB70D5">
                              <w:r>
                                <w:t>2</w:t>
                              </w:r>
                            </w:p>
                          </w:txbxContent>
                        </wps:txbx>
                        <wps:bodyPr rot="0" vert="horz" wrap="square" lIns="91440" tIns="45720" rIns="91440" bIns="45720" anchor="t" anchorCtr="0" upright="1">
                          <a:noAutofit/>
                        </wps:bodyPr>
                      </wps:wsp>
                    </wpg:wgp>
                  </a:graphicData>
                </a:graphic>
              </wp:inline>
            </w:drawing>
          </mc:Choice>
          <mc:Fallback>
            <w:pict>
              <v:group w14:anchorId="4F425E32" id="Group 11" o:spid="_x0000_s1027" style="width:402.1pt;height:63pt;mso-position-horizontal-relative:char;mso-position-vertical-relative:line"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" strokeweight="3pt">
                  <v:textbox inset="0,0,0,0">
                    <w:txbxContent>
                      <w:p w14:paraId="68CA8DB2" w14:textId="77777777" w:rsidR="004D392F" w:rsidRDefault="004D392F" w:rsidP="00FB70D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PYxAAAANwAAAAPAAAAZHJzL2Rvd25yZXYueG1sRI/Ni8Iw&#10;FMTvC/4P4QleFk1VK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Lnfc9jEAAAA3AAAAA8A&#10;AAAAAAAAAAAAAAAABwIAAGRycy9kb3ducmV2LnhtbFBLBQYAAAAAAwADALcAAAD4AgAAAAA=&#10;" stroked="f">
                  <v:textbox inset="0,0,0,0">
                    <w:txbxContent>
                      <w:p w14:paraId="5E24DFA2" w14:textId="77777777" w:rsidR="004D392F" w:rsidRPr="003A1F4D" w:rsidRDefault="004D392F" w:rsidP="00FB70D5">
                        <w:pPr>
                          <w:spacing w:before="160"/>
                          <w:ind w:right="-539" w:firstLine="181"/>
                          <w:rPr>
                            <w:rFonts w:cs="Times New Roman"/>
                          </w:rPr>
                        </w:pPr>
                        <w:r w:rsidRPr="003A1F4D">
                          <w:rPr>
                            <w:rFonts w:cs="Times New Roman"/>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000842D2" w14:textId="77777777" w:rsidR="004D392F" w:rsidRPr="003A1F4D" w:rsidRDefault="004D392F" w:rsidP="00FB70D5">
                        <w:pPr>
                          <w:rPr>
                            <w:rFonts w:cs="Times New Roman"/>
                            <w:u w:val="single"/>
                          </w:rPr>
                        </w:pPr>
                        <w:r w:rsidRPr="003A1F4D">
                          <w:rPr>
                            <w:rFonts w:cs="Times New Roman"/>
                            <w:u w:val="single"/>
                          </w:rPr>
                          <w:t>a</w:t>
                        </w:r>
                      </w:p>
                      <w:p w14:paraId="57F82191" w14:textId="77777777" w:rsidR="004D392F" w:rsidRPr="003A1F4D" w:rsidRDefault="004D392F" w:rsidP="00FB70D5">
                        <w:pPr>
                          <w:rPr>
                            <w:rFonts w:cs="Times New Roman"/>
                          </w:rPr>
                        </w:pPr>
                        <w:r w:rsidRPr="003A1F4D">
                          <w:rPr>
                            <w:rFonts w:cs="Times New Roman"/>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7D60CB85" w14:textId="77777777" w:rsidR="004D392F" w:rsidRPr="00FB70D5" w:rsidRDefault="004D392F" w:rsidP="00FB70D5">
                        <w:pPr>
                          <w:pStyle w:val="5"/>
                          <w:spacing w:before="0"/>
                          <w:rPr>
                            <w:rFonts w:cs="Times New Roman"/>
                            <w:b w:val="0"/>
                            <w:i w:val="0"/>
                            <w:sz w:val="44"/>
                            <w:szCs w:val="44"/>
                          </w:rPr>
                        </w:pPr>
                        <w:r w:rsidRPr="00FB70D5">
                          <w:rPr>
                            <w:rFonts w:cs="Times New Roman"/>
                            <w:b w:val="0"/>
                            <w:i w:val="0"/>
                            <w:sz w:val="44"/>
                            <w:szCs w:val="44"/>
                          </w:rPr>
                          <w:t>XXR – 0</w:t>
                        </w:r>
                        <w:r w:rsidRPr="00FB70D5">
                          <w:rPr>
                            <w:rFonts w:cs="Times New Roman"/>
                            <w:b w:val="0"/>
                            <w:bCs w:val="0"/>
                            <w:i w:val="0"/>
                            <w:sz w:val="44"/>
                            <w:szCs w:val="44"/>
                          </w:rPr>
                          <w:t>3</w:t>
                        </w:r>
                        <w:r w:rsidRPr="00FB70D5">
                          <w:rPr>
                            <w:rFonts w:cs="Times New Roman"/>
                            <w:b w:val="0"/>
                            <w:i w:val="0"/>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367D2B4D" w14:textId="77777777" w:rsidR="004D392F" w:rsidRPr="003A1F4D" w:rsidRDefault="004D392F" w:rsidP="00FB70D5">
                        <w:pPr>
                          <w:rPr>
                            <w:rFonts w:cs="Times New Roman"/>
                            <w:u w:val="single"/>
                          </w:rPr>
                        </w:pPr>
                        <w:r w:rsidRPr="003A1F4D">
                          <w:rPr>
                            <w:rFonts w:cs="Times New Roman"/>
                            <w:u w:val="single"/>
                          </w:rPr>
                          <w:t>a</w:t>
                        </w:r>
                      </w:p>
                      <w:p w14:paraId="7AF2FD57" w14:textId="77777777" w:rsidR="004D392F" w:rsidRPr="003A1F4D" w:rsidRDefault="004D392F" w:rsidP="00FB70D5">
                        <w:pPr>
                          <w:rPr>
                            <w:rFonts w:cs="Times New Roman"/>
                          </w:rPr>
                        </w:pPr>
                        <w:r w:rsidRPr="003A1F4D">
                          <w:rPr>
                            <w:rFonts w:cs="Times New Roman"/>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7ED1203D" w14:textId="77777777" w:rsidR="004D392F" w:rsidRDefault="004D392F" w:rsidP="00FB70D5">
                        <w:pPr>
                          <w:rPr>
                            <w:u w:val="single"/>
                          </w:rPr>
                        </w:pPr>
                        <w:r>
                          <w:rPr>
                            <w:u w:val="single"/>
                          </w:rPr>
                          <w:t>a</w:t>
                        </w:r>
                      </w:p>
                      <w:p w14:paraId="37CECABB" w14:textId="77777777" w:rsidR="004D392F" w:rsidRDefault="004D392F" w:rsidP="00FB70D5">
                        <w:r>
                          <w:t>2</w:t>
                        </w:r>
                      </w:p>
                    </w:txbxContent>
                  </v:textbox>
                </v:shape>
                <w10:anchorlock/>
              </v:group>
            </w:pict>
          </mc:Fallback>
        </mc:AlternateContent>
      </w:r>
    </w:p>
    <w:p w14:paraId="1B709838" w14:textId="77777777" w:rsidR="00FB70D5" w:rsidRPr="00790161" w:rsidRDefault="00FB70D5" w:rsidP="00FB70D5">
      <w:pPr>
        <w:widowControl w:val="0"/>
        <w:spacing w:line="240" w:lineRule="auto"/>
        <w:ind w:left="6804"/>
        <w:jc w:val="both"/>
      </w:pPr>
      <w:r w:rsidRPr="00B53524">
        <w:t>a</w:t>
      </w:r>
      <w:r w:rsidRPr="00790161">
        <w:t xml:space="preserve"> = 8 </w:t>
      </w:r>
      <w:r>
        <w:t>мм мин</w:t>
      </w:r>
      <w:r w:rsidRPr="00790161">
        <w:t>.</w:t>
      </w:r>
    </w:p>
    <w:p w14:paraId="498C5032" w14:textId="77777777" w:rsidR="00FB70D5" w:rsidRPr="00375C7A" w:rsidRDefault="003A1F4D" w:rsidP="003A1F4D">
      <w:pPr>
        <w:tabs>
          <w:tab w:val="left" w:pos="1701"/>
        </w:tabs>
        <w:spacing w:before="120" w:after="120"/>
        <w:ind w:left="1134" w:right="1134"/>
        <w:jc w:val="both"/>
      </w:pPr>
      <w:r>
        <w:tab/>
      </w:r>
      <w:r w:rsidR="00FB70D5" w:rsidRPr="00375C7A">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r w:rsidR="00FB70D5">
        <w:t> </w:t>
      </w:r>
      <w:r w:rsidR="00FB70D5" w:rsidRPr="00375C7A">
        <w:t>4) в отношении защиты водителя и пассажиров в случае лобового столкновения на основании Правил №</w:t>
      </w:r>
      <w:r w:rsidR="00FB70D5">
        <w:t> ХХ ООН</w:t>
      </w:r>
      <w:r w:rsidR="00FB70D5" w:rsidRPr="00375C7A">
        <w:t xml:space="preserve"> под номером официального утверждения 031424.</w:t>
      </w:r>
      <w:r w:rsidR="00FB70D5">
        <w:t xml:space="preserve"> </w:t>
      </w:r>
      <w:r w:rsidR="00FB70D5" w:rsidRPr="00375C7A">
        <w:t xml:space="preserve">Этот номер официального утверждения указывает, что официальное утверждение было предоставлено в соответствии с предписаниями Правил № </w:t>
      </w:r>
      <w:r w:rsidR="00FB70D5">
        <w:t>ХХ</w:t>
      </w:r>
      <w:r w:rsidR="00FB70D5" w:rsidRPr="00375C7A">
        <w:t xml:space="preserve"> ООН с внесенными в них поправками серии 0</w:t>
      </w:r>
      <w:r w:rsidR="00FB70D5">
        <w:t>3</w:t>
      </w:r>
      <w:r w:rsidR="00FB70D5" w:rsidRPr="00375C7A">
        <w:t>.</w:t>
      </w:r>
    </w:p>
    <w:p w14:paraId="26ED5C51" w14:textId="77777777" w:rsidR="00FB70D5" w:rsidRPr="005108E8" w:rsidRDefault="00FB70D5" w:rsidP="00FB70D5">
      <w:pPr>
        <w:spacing w:after="120"/>
        <w:ind w:left="1134" w:right="1134"/>
        <w:jc w:val="both"/>
      </w:pPr>
      <w:r w:rsidRPr="005108E8">
        <w:t xml:space="preserve">Образец </w:t>
      </w:r>
      <w:r w:rsidRPr="00B53524">
        <w:t>B</w:t>
      </w:r>
    </w:p>
    <w:p w14:paraId="7AFB5435" w14:textId="77777777" w:rsidR="00FB70D5" w:rsidRPr="00375C7A" w:rsidRDefault="00FB70D5" w:rsidP="003A1F4D">
      <w:pPr>
        <w:spacing w:after="120"/>
        <w:ind w:left="1134" w:right="1134"/>
      </w:pPr>
      <w:r w:rsidRPr="00375C7A">
        <w:t>(см. пункт 4.</w:t>
      </w:r>
      <w:r>
        <w:t>5</w:t>
      </w:r>
      <w:r w:rsidRPr="00375C7A">
        <w:t xml:space="preserve"> настоящих Правил ООН)</w:t>
      </w:r>
    </w:p>
    <w:p w14:paraId="16DA6BB8" w14:textId="77777777" w:rsidR="00FB70D5" w:rsidRDefault="00FB70D5" w:rsidP="003A1F4D">
      <w:pPr>
        <w:spacing w:after="120"/>
        <w:ind w:left="1134" w:right="1134"/>
      </w:pPr>
      <w:r w:rsidRPr="008272A1">
        <w:rPr>
          <w:noProof/>
          <w:lang w:eastAsia="zh-CN"/>
        </w:rPr>
        <mc:AlternateContent>
          <mc:Choice Requires="wpc">
            <w:drawing>
              <wp:inline distT="0" distB="0" distL="0" distR="0" wp14:anchorId="537898BB" wp14:editId="54882E2D">
                <wp:extent cx="5200015" cy="962025"/>
                <wp:effectExtent l="0" t="0" r="63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6" name="Group 136"/>
                        <wpg:cNvGrpSpPr>
                          <a:grpSpLocks/>
                        </wpg:cNvGrpSpPr>
                        <wpg:grpSpPr bwMode="auto">
                          <a:xfrm>
                            <a:off x="0" y="0"/>
                            <a:ext cx="5200015" cy="962025"/>
                            <a:chOff x="2835" y="8497"/>
                            <a:chExt cx="8189" cy="1515"/>
                          </a:xfrm>
                        </wpg:grpSpPr>
                        <wpg:grpSp>
                          <wpg:cNvPr id="137" name="Group 137"/>
                          <wpg:cNvGrpSpPr>
                            <a:grpSpLocks/>
                          </wpg:cNvGrpSpPr>
                          <wpg:grpSpPr bwMode="auto">
                            <a:xfrm>
                              <a:off x="2835" y="8497"/>
                              <a:ext cx="8189" cy="1515"/>
                              <a:chOff x="2835" y="8497"/>
                              <a:chExt cx="8189" cy="1515"/>
                            </a:xfrm>
                          </wpg:grpSpPr>
                          <pic:pic xmlns:pic="http://schemas.openxmlformats.org/drawingml/2006/picture">
                            <pic:nvPicPr>
                              <pic:cNvPr id="147" name="Picture 1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98B9A" w14:textId="77777777" w:rsidR="004D392F" w:rsidRPr="003A1F4D" w:rsidRDefault="004D392F" w:rsidP="00FB70D5">
                                  <w:pPr>
                                    <w:jc w:val="right"/>
                                    <w:rPr>
                                      <w:rFonts w:cs="Times New Roman"/>
                                      <w:sz w:val="40"/>
                                      <w:szCs w:val="40"/>
                                      <w:lang w:val="fr-CH"/>
                                    </w:rPr>
                                  </w:pPr>
                                  <w:r w:rsidRPr="003A1F4D">
                                    <w:rPr>
                                      <w:rFonts w:cs="Times New Roman"/>
                                      <w:sz w:val="40"/>
                                      <w:szCs w:val="40"/>
                                      <w:lang w:val="fr-CH"/>
                                    </w:rPr>
                                    <w:t>031424</w:t>
                                  </w:r>
                                </w:p>
                              </w:txbxContent>
                            </wps:txbx>
                            <wps:bodyPr rot="0" vert="horz" wrap="square" lIns="0" tIns="0" rIns="0" bIns="0" anchor="t" anchorCtr="0" upright="1">
                              <a:noAutofit/>
                            </wps:bodyPr>
                          </wps:wsp>
                        </wpg:grpSp>
                        <wps:wsp>
                          <wps:cNvPr id="149" name="Text Box 149"/>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B8BFE" w14:textId="77777777" w:rsidR="004D392F" w:rsidRPr="003A1F4D" w:rsidRDefault="004D392F" w:rsidP="00FB70D5">
                                <w:pPr>
                                  <w:jc w:val="right"/>
                                  <w:rPr>
                                    <w:rFonts w:cs="Times New Roman"/>
                                    <w:sz w:val="40"/>
                                    <w:szCs w:val="40"/>
                                    <w:lang w:val="fr-CH"/>
                                  </w:rPr>
                                </w:pPr>
                                <w:r w:rsidRPr="003A1F4D">
                                  <w:rPr>
                                    <w:rFonts w:cs="Times New Roman"/>
                                    <w:sz w:val="40"/>
                                    <w:szCs w:val="40"/>
                                    <w:lang w:val="fr-CH"/>
                                  </w:rPr>
                                  <w:t>032439</w:t>
                                </w:r>
                              </w:p>
                            </w:txbxContent>
                          </wps:txbx>
                          <wps:bodyPr rot="0" vert="horz" wrap="square" lIns="0" tIns="0" rIns="0" bIns="0" anchor="t" anchorCtr="0" upright="1">
                            <a:noAutofit/>
                          </wps:bodyPr>
                        </wps:wsp>
                      </wpg:wgp>
                    </wpc:wpc>
                  </a:graphicData>
                </a:graphic>
              </wp:inline>
            </w:drawing>
          </mc:Choice>
          <mc:Fallback>
            <w:pict>
              <v:group w14:anchorId="537898BB" id="Canvas 150" o:spid="_x0000_s1050"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2000;height:9620;visibility:visible;mso-wrap-style:square">
                  <v:fill o:detectmouseclick="t"/>
                  <v:path o:connecttype="none"/>
                </v:shape>
                <v:group id="Group 136" o:spid="_x0000_s1052"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oup 137" o:spid="_x0000_s1053"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4"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18" o:title=""/>
                    </v:shape>
                    <v:shape id="Text Box 148" o:spid="_x0000_s1055"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3DE98B9A" w14:textId="77777777" w:rsidR="004D392F" w:rsidRPr="003A1F4D" w:rsidRDefault="004D392F" w:rsidP="00FB70D5">
                            <w:pPr>
                              <w:jc w:val="right"/>
                              <w:rPr>
                                <w:rFonts w:cs="Times New Roman"/>
                                <w:sz w:val="40"/>
                                <w:szCs w:val="40"/>
                                <w:lang w:val="fr-CH"/>
                              </w:rPr>
                            </w:pPr>
                            <w:r w:rsidRPr="003A1F4D">
                              <w:rPr>
                                <w:rFonts w:cs="Times New Roman"/>
                                <w:sz w:val="40"/>
                                <w:szCs w:val="40"/>
                                <w:lang w:val="fr-CH"/>
                              </w:rPr>
                              <w:t>031424</w:t>
                            </w:r>
                          </w:p>
                        </w:txbxContent>
                      </v:textbox>
                    </v:shape>
                  </v:group>
                  <v:shape id="Text Box 149" o:spid="_x0000_s1056"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06AB8BFE" w14:textId="77777777" w:rsidR="004D392F" w:rsidRPr="003A1F4D" w:rsidRDefault="004D392F" w:rsidP="00FB70D5">
                          <w:pPr>
                            <w:jc w:val="right"/>
                            <w:rPr>
                              <w:rFonts w:cs="Times New Roman"/>
                              <w:sz w:val="40"/>
                              <w:szCs w:val="40"/>
                              <w:lang w:val="fr-CH"/>
                            </w:rPr>
                          </w:pPr>
                          <w:r w:rsidRPr="003A1F4D">
                            <w:rPr>
                              <w:rFonts w:cs="Times New Roman"/>
                              <w:sz w:val="40"/>
                              <w:szCs w:val="40"/>
                              <w:lang w:val="fr-CH"/>
                            </w:rPr>
                            <w:t>032439</w:t>
                          </w:r>
                        </w:p>
                      </w:txbxContent>
                    </v:textbox>
                  </v:shape>
                </v:group>
                <w10:anchorlock/>
              </v:group>
            </w:pict>
          </mc:Fallback>
        </mc:AlternateContent>
      </w:r>
    </w:p>
    <w:p w14:paraId="54632C10" w14:textId="77777777" w:rsidR="00FB70D5" w:rsidRPr="005108E8" w:rsidRDefault="00FB70D5" w:rsidP="00FB70D5">
      <w:pPr>
        <w:widowControl w:val="0"/>
        <w:spacing w:line="240" w:lineRule="auto"/>
        <w:ind w:left="6804"/>
        <w:jc w:val="both"/>
      </w:pPr>
      <w:r w:rsidRPr="00B53524">
        <w:t>a</w:t>
      </w:r>
      <w:r w:rsidRPr="005108E8">
        <w:t xml:space="preserve"> = 8 </w:t>
      </w:r>
      <w:r>
        <w:t>мм</w:t>
      </w:r>
      <w:r w:rsidRPr="005108E8">
        <w:t xml:space="preserve"> </w:t>
      </w:r>
      <w:r>
        <w:t>мин</w:t>
      </w:r>
      <w:r w:rsidRPr="005108E8">
        <w:t>.</w:t>
      </w:r>
    </w:p>
    <w:p w14:paraId="7B9E40D1" w14:textId="77777777" w:rsidR="00CC649B" w:rsidRPr="003A1F4D" w:rsidRDefault="003A1F4D" w:rsidP="003A1F4D">
      <w:pPr>
        <w:pStyle w:val="SingleTxtG"/>
        <w:spacing w:before="120"/>
      </w:pPr>
      <w:r>
        <w:tab/>
      </w:r>
      <w:r>
        <w:tab/>
      </w:r>
      <w:r w:rsidR="00FB70D5" w:rsidRPr="003A1F4D">
        <w:t xml:space="preserve">Первые две цифры номера официального утверждения указывают, что в момент предоставления соответствующих официальных утверждений Правила № 94 ООН </w:t>
      </w:r>
      <w:bookmarkStart w:id="28" w:name="OLE_LINK20"/>
      <w:bookmarkStart w:id="29" w:name="OLE_LINK21"/>
      <w:r w:rsidR="00FB70D5" w:rsidRPr="003A1F4D">
        <w:t>включали</w:t>
      </w:r>
      <w:bookmarkEnd w:id="28"/>
      <w:bookmarkEnd w:id="29"/>
      <w:r w:rsidR="00FB70D5" w:rsidRPr="003A1F4D">
        <w:t xml:space="preserve"> поправки серии 03 и Правила № 11 включали поправки серии 03.</w:t>
      </w:r>
    </w:p>
    <w:p w14:paraId="01299E6C" w14:textId="77777777" w:rsidR="003A1F4D" w:rsidRDefault="003A1F4D" w:rsidP="00FB70D5">
      <w:pPr>
        <w:pStyle w:val="SingleTxtG"/>
        <w:ind w:left="2268" w:hanging="1134"/>
        <w:sectPr w:rsidR="003A1F4D" w:rsidSect="00BF21D0">
          <w:endnotePr>
            <w:numFmt w:val="decimal"/>
          </w:endnotePr>
          <w:pgSz w:w="11906" w:h="16838" w:code="9"/>
          <w:pgMar w:top="1418" w:right="1134" w:bottom="1134" w:left="1134" w:header="851" w:footer="567" w:gutter="0"/>
          <w:cols w:space="708"/>
          <w:titlePg/>
          <w:docGrid w:linePitch="360"/>
        </w:sectPr>
      </w:pPr>
    </w:p>
    <w:p w14:paraId="34AF3887" w14:textId="77777777" w:rsidR="003A1F4D" w:rsidRPr="00F05EC1" w:rsidRDefault="003A1F4D" w:rsidP="003A1F4D">
      <w:pPr>
        <w:pStyle w:val="HChG"/>
      </w:pPr>
      <w:r>
        <w:lastRenderedPageBreak/>
        <w:t>Приложение</w:t>
      </w:r>
      <w:r w:rsidRPr="00F05EC1">
        <w:t xml:space="preserve"> 3</w:t>
      </w:r>
    </w:p>
    <w:p w14:paraId="41185BBA" w14:textId="77777777" w:rsidR="003A1F4D" w:rsidRPr="003A1F4D" w:rsidRDefault="003A1F4D" w:rsidP="003A1F4D">
      <w:pPr>
        <w:pStyle w:val="HChG"/>
      </w:pPr>
      <w:r w:rsidRPr="003A1F4D">
        <w:tab/>
      </w:r>
      <w:r w:rsidRPr="003A1F4D">
        <w:tab/>
      </w:r>
      <w:bookmarkStart w:id="30" w:name="_Hlk24361796"/>
      <w:r w:rsidRPr="003A1F4D">
        <w:t>Процедура испытания на удар сзади</w:t>
      </w:r>
      <w:bookmarkEnd w:id="30"/>
    </w:p>
    <w:p w14:paraId="5E83B4E4" w14:textId="77777777" w:rsidR="003A1F4D" w:rsidRPr="000373CF" w:rsidRDefault="00F07285" w:rsidP="00F07285">
      <w:pPr>
        <w:pStyle w:val="HChG"/>
      </w:pPr>
      <w:r>
        <w:tab/>
      </w:r>
      <w:r>
        <w:tab/>
      </w:r>
      <w:r w:rsidR="003A1F4D" w:rsidRPr="000373CF">
        <w:t>1.</w:t>
      </w:r>
      <w:r w:rsidR="003A1F4D" w:rsidRPr="000373CF">
        <w:tab/>
      </w:r>
      <w:r>
        <w:tab/>
      </w:r>
      <w:r w:rsidR="003A1F4D">
        <w:t>Цель</w:t>
      </w:r>
    </w:p>
    <w:p w14:paraId="7DBF678A" w14:textId="77777777" w:rsidR="003A1F4D" w:rsidRPr="000373CF" w:rsidRDefault="003A1F4D" w:rsidP="003A1F4D">
      <w:pPr>
        <w:widowControl w:val="0"/>
        <w:tabs>
          <w:tab w:val="left" w:pos="2268"/>
        </w:tabs>
        <w:spacing w:after="120"/>
        <w:ind w:left="2268" w:right="1134" w:hanging="1134"/>
        <w:jc w:val="both"/>
      </w:pPr>
      <w:r w:rsidRPr="000373CF">
        <w:t>1.1</w:t>
      </w:r>
      <w:r w:rsidRPr="000373CF">
        <w:tab/>
      </w:r>
      <w:r>
        <w:t>Цель</w:t>
      </w:r>
      <w:r w:rsidRPr="000373CF">
        <w:t xml:space="preserve"> </w:t>
      </w:r>
      <w:r>
        <w:t>данного</w:t>
      </w:r>
      <w:r w:rsidRPr="000373CF">
        <w:t xml:space="preserve"> </w:t>
      </w:r>
      <w:r>
        <w:t>испытания</w:t>
      </w:r>
      <w:r w:rsidRPr="000373CF">
        <w:t xml:space="preserve"> </w:t>
      </w:r>
      <w:r>
        <w:t>состоит</w:t>
      </w:r>
      <w:r w:rsidRPr="000373CF">
        <w:t xml:space="preserve"> </w:t>
      </w:r>
      <w:r>
        <w:t>в</w:t>
      </w:r>
      <w:r w:rsidRPr="000373CF">
        <w:t xml:space="preserve"> </w:t>
      </w:r>
      <w:r>
        <w:t>моделировании</w:t>
      </w:r>
      <w:r w:rsidRPr="000373CF">
        <w:t xml:space="preserve"> </w:t>
      </w:r>
      <w:r>
        <w:t>условий</w:t>
      </w:r>
      <w:r w:rsidRPr="000373CF">
        <w:t xml:space="preserve"> </w:t>
      </w:r>
      <w:r>
        <w:t>удара</w:t>
      </w:r>
      <w:r w:rsidRPr="000373CF">
        <w:t xml:space="preserve"> </w:t>
      </w:r>
      <w:r>
        <w:t>сзади</w:t>
      </w:r>
      <w:r w:rsidRPr="000373CF">
        <w:t xml:space="preserve">, </w:t>
      </w:r>
      <w:r>
        <w:t>совершенного</w:t>
      </w:r>
      <w:r w:rsidRPr="000373CF">
        <w:t xml:space="preserve"> </w:t>
      </w:r>
      <w:r>
        <w:t>другим</w:t>
      </w:r>
      <w:r w:rsidRPr="000373CF">
        <w:t xml:space="preserve"> </w:t>
      </w:r>
      <w:r>
        <w:t>движущимся транспортным средством</w:t>
      </w:r>
      <w:r w:rsidRPr="000373CF">
        <w:t>.</w:t>
      </w:r>
    </w:p>
    <w:p w14:paraId="32F41BBC" w14:textId="77777777" w:rsidR="003A1F4D" w:rsidRPr="005108E8" w:rsidRDefault="003A1F4D" w:rsidP="003A1F4D">
      <w:pPr>
        <w:pStyle w:val="HChG"/>
      </w:pPr>
      <w:r>
        <w:tab/>
      </w:r>
      <w:r>
        <w:tab/>
      </w:r>
      <w:r w:rsidRPr="005108E8">
        <w:t>2.</w:t>
      </w:r>
      <w:r w:rsidRPr="005108E8">
        <w:tab/>
      </w:r>
      <w:r>
        <w:tab/>
      </w:r>
      <w:r w:rsidRPr="005108E8">
        <w:t>Установки, процедуры и измерительные</w:t>
      </w:r>
      <w:r>
        <w:t xml:space="preserve"> </w:t>
      </w:r>
      <w:r>
        <w:tab/>
      </w:r>
      <w:r>
        <w:tab/>
      </w:r>
      <w:r>
        <w:tab/>
      </w:r>
      <w:r>
        <w:tab/>
      </w:r>
      <w:r w:rsidRPr="005108E8">
        <w:t xml:space="preserve">приборы </w:t>
      </w:r>
    </w:p>
    <w:p w14:paraId="59D8C5D9" w14:textId="77777777" w:rsidR="003A1F4D" w:rsidRPr="000373CF" w:rsidRDefault="003A1F4D" w:rsidP="003A1F4D">
      <w:pPr>
        <w:widowControl w:val="0"/>
        <w:tabs>
          <w:tab w:val="left" w:pos="2268"/>
        </w:tabs>
        <w:spacing w:after="120"/>
        <w:ind w:left="2268" w:right="1134" w:hanging="1134"/>
        <w:jc w:val="both"/>
      </w:pPr>
      <w:r w:rsidRPr="000373CF">
        <w:t>2.1</w:t>
      </w:r>
      <w:r w:rsidRPr="000373CF">
        <w:tab/>
        <w:t>Место проведения испытания</w:t>
      </w:r>
    </w:p>
    <w:p w14:paraId="6C2B0BC4" w14:textId="77777777" w:rsidR="003A1F4D" w:rsidRPr="000373CF" w:rsidRDefault="003A1F4D" w:rsidP="003A1F4D">
      <w:pPr>
        <w:widowControl w:val="0"/>
        <w:tabs>
          <w:tab w:val="left" w:pos="2268"/>
        </w:tabs>
        <w:spacing w:after="120"/>
        <w:ind w:left="2268" w:right="1134" w:hanging="1134"/>
        <w:jc w:val="both"/>
      </w:pPr>
      <w:r w:rsidRPr="000373CF">
        <w:tab/>
        <w:t xml:space="preserve">Место проведения испытания должно иметь достаточную площадь для размещения системы перемещения ударного элемента </w:t>
      </w:r>
      <w:r>
        <w:t xml:space="preserve">(бойка) </w:t>
      </w:r>
      <w:r w:rsidRPr="000373CF">
        <w:t>и должно допускать перемещение испытуемого транспортного средства после удара и установку испыта</w:t>
      </w:r>
      <w:r>
        <w:t xml:space="preserve">тельного </w:t>
      </w:r>
      <w:r w:rsidRPr="000373CF">
        <w:t>оборудования.</w:t>
      </w:r>
      <w:r>
        <w:t xml:space="preserve"> Часть этого места, в котором производится удар и смещение транспортного средства, должна быть горизонтальной, плоской и гладкой и должна представлять собой обычную, сухую и незагрязненную дорожную поверхность.</w:t>
      </w:r>
    </w:p>
    <w:p w14:paraId="4A6F5AA9" w14:textId="77777777" w:rsidR="003A1F4D" w:rsidRPr="00A70A7F" w:rsidRDefault="003A1F4D" w:rsidP="003A1F4D">
      <w:pPr>
        <w:widowControl w:val="0"/>
        <w:tabs>
          <w:tab w:val="left" w:pos="2268"/>
        </w:tabs>
        <w:spacing w:after="120"/>
        <w:ind w:left="2268" w:right="1134" w:hanging="1134"/>
        <w:jc w:val="both"/>
      </w:pPr>
      <w:r w:rsidRPr="00A70A7F">
        <w:t>2.2</w:t>
      </w:r>
      <w:r w:rsidRPr="00A70A7F">
        <w:tab/>
      </w:r>
      <w:bookmarkStart w:id="31" w:name="OLE_LINK22"/>
      <w:bookmarkStart w:id="32" w:name="OLE_LINK23"/>
      <w:r>
        <w:t>У</w:t>
      </w:r>
      <w:r w:rsidRPr="000373CF">
        <w:t>дарн</w:t>
      </w:r>
      <w:r>
        <w:t>ый</w:t>
      </w:r>
      <w:r w:rsidRPr="000373CF">
        <w:t xml:space="preserve"> элемент </w:t>
      </w:r>
      <w:r>
        <w:t>(боёк)</w:t>
      </w:r>
      <w:bookmarkEnd w:id="31"/>
      <w:bookmarkEnd w:id="32"/>
    </w:p>
    <w:p w14:paraId="2CF5D3FF" w14:textId="77777777" w:rsidR="003A1F4D" w:rsidRPr="00A70A7F" w:rsidRDefault="003A1F4D" w:rsidP="003A1F4D">
      <w:pPr>
        <w:widowControl w:val="0"/>
        <w:tabs>
          <w:tab w:val="left" w:pos="2268"/>
        </w:tabs>
        <w:spacing w:after="120"/>
        <w:ind w:left="2268" w:right="1134" w:hanging="1134"/>
        <w:jc w:val="both"/>
      </w:pPr>
      <w:r w:rsidRPr="00A70A7F">
        <w:t>2.2.1</w:t>
      </w:r>
      <w:r w:rsidRPr="00A70A7F">
        <w:tab/>
        <w:t xml:space="preserve">Ударный элемент должен быть выполнен из стали и </w:t>
      </w:r>
      <w:r>
        <w:t xml:space="preserve">должен </w:t>
      </w:r>
      <w:r w:rsidRPr="00A70A7F">
        <w:t>иметь жесткую конструкцию.</w:t>
      </w:r>
    </w:p>
    <w:p w14:paraId="6DD2A5DD" w14:textId="77777777" w:rsidR="003A1F4D" w:rsidRPr="005108E8" w:rsidRDefault="003A1F4D" w:rsidP="003A1F4D">
      <w:pPr>
        <w:widowControl w:val="0"/>
        <w:tabs>
          <w:tab w:val="left" w:pos="2268"/>
        </w:tabs>
        <w:spacing w:after="120"/>
        <w:ind w:left="2268" w:right="1134" w:hanging="1134"/>
        <w:jc w:val="both"/>
      </w:pPr>
      <w:r w:rsidRPr="00CE37A7">
        <w:t>2.2.2</w:t>
      </w:r>
      <w:r w:rsidRPr="00CE37A7">
        <w:tab/>
      </w:r>
      <w:r>
        <w:t>У</w:t>
      </w:r>
      <w:r w:rsidRPr="00CE37A7">
        <w:t>дар</w:t>
      </w:r>
      <w:r>
        <w:t>ная</w:t>
      </w:r>
      <w:r w:rsidRPr="00CE37A7">
        <w:t xml:space="preserve"> </w:t>
      </w:r>
      <w:r>
        <w:t>п</w:t>
      </w:r>
      <w:r w:rsidRPr="00CE37A7">
        <w:t xml:space="preserve">оверхность должна быть плоской, </w:t>
      </w:r>
      <w:r>
        <w:t xml:space="preserve">ее </w:t>
      </w:r>
      <w:r w:rsidRPr="00CE37A7">
        <w:t>ширин</w:t>
      </w:r>
      <w:r>
        <w:t>а должна составлять</w:t>
      </w:r>
      <w:r w:rsidRPr="00CE37A7">
        <w:t xml:space="preserve"> не менее 2</w:t>
      </w:r>
      <w:r>
        <w:t> </w:t>
      </w:r>
      <w:r w:rsidRPr="00CE37A7">
        <w:t>500</w:t>
      </w:r>
      <w:r>
        <w:t> </w:t>
      </w:r>
      <w:r w:rsidRPr="00CE37A7">
        <w:t>мм</w:t>
      </w:r>
      <w:r>
        <w:t>, а</w:t>
      </w:r>
      <w:r w:rsidRPr="00CE37A7">
        <w:t xml:space="preserve"> высот</w:t>
      </w:r>
      <w:r>
        <w:t>а</w:t>
      </w:r>
      <w:r w:rsidRPr="00CE37A7">
        <w:t xml:space="preserve"> 800</w:t>
      </w:r>
      <w:r>
        <w:t> </w:t>
      </w:r>
      <w:r w:rsidRPr="00CE37A7">
        <w:t>мм</w:t>
      </w:r>
      <w:r>
        <w:t>, и е</w:t>
      </w:r>
      <w:r w:rsidRPr="00CE37A7">
        <w:t>е края должны быть закруглены, причем радиус кривизны должен составлять 40−50</w:t>
      </w:r>
      <w:r>
        <w:t> </w:t>
      </w:r>
      <w:r w:rsidRPr="00CE37A7">
        <w:t>мм.</w:t>
      </w:r>
      <w:r>
        <w:t xml:space="preserve"> </w:t>
      </w:r>
      <w:r w:rsidRPr="00CE37A7">
        <w:t>Она</w:t>
      </w:r>
      <w:r>
        <w:t> </w:t>
      </w:r>
      <w:r w:rsidRPr="00CE37A7">
        <w:t>должна</w:t>
      </w:r>
      <w:r w:rsidRPr="005108E8">
        <w:t xml:space="preserve"> </w:t>
      </w:r>
      <w:r w:rsidRPr="00CE37A7">
        <w:t>быть</w:t>
      </w:r>
      <w:r w:rsidRPr="005108E8">
        <w:t xml:space="preserve"> </w:t>
      </w:r>
      <w:r>
        <w:t>покрыта</w:t>
      </w:r>
      <w:r w:rsidRPr="005108E8">
        <w:t xml:space="preserve"> </w:t>
      </w:r>
      <w:r>
        <w:t>фанерными</w:t>
      </w:r>
      <w:r w:rsidRPr="005108E8">
        <w:t xml:space="preserve"> </w:t>
      </w:r>
      <w:r>
        <w:t>плитами</w:t>
      </w:r>
      <w:r w:rsidRPr="005108E8">
        <w:t xml:space="preserve"> </w:t>
      </w:r>
      <w:r w:rsidRPr="00CE37A7">
        <w:t>толщиной</w:t>
      </w:r>
      <w:r w:rsidRPr="005108E8">
        <w:t xml:space="preserve"> 20</w:t>
      </w:r>
      <w:r>
        <w:t> </w:t>
      </w:r>
      <w:r w:rsidRPr="005108E8">
        <w:t>±</w:t>
      </w:r>
      <w:r>
        <w:t> </w:t>
      </w:r>
      <w:r w:rsidRPr="005108E8">
        <w:t>2</w:t>
      </w:r>
      <w:r>
        <w:t> </w:t>
      </w:r>
      <w:r w:rsidRPr="00CE37A7">
        <w:t>мм</w:t>
      </w:r>
      <w:r w:rsidRPr="005108E8">
        <w:t>.</w:t>
      </w:r>
    </w:p>
    <w:p w14:paraId="45321362" w14:textId="77777777" w:rsidR="003A1F4D" w:rsidRPr="00CE37A7" w:rsidRDefault="003A1F4D" w:rsidP="003A1F4D">
      <w:pPr>
        <w:widowControl w:val="0"/>
        <w:tabs>
          <w:tab w:val="left" w:pos="2268"/>
        </w:tabs>
        <w:spacing w:after="120"/>
        <w:ind w:left="2268" w:right="1134" w:hanging="1134"/>
        <w:jc w:val="both"/>
      </w:pPr>
      <w:r w:rsidRPr="00CE37A7">
        <w:t>2.2.3</w:t>
      </w:r>
      <w:r w:rsidRPr="00CE37A7">
        <w:tab/>
        <w:t>В момент удара должны соблюдаться следующие условия:</w:t>
      </w:r>
    </w:p>
    <w:p w14:paraId="2D1E796F" w14:textId="77777777" w:rsidR="003A1F4D" w:rsidRDefault="003A1F4D" w:rsidP="003A1F4D">
      <w:pPr>
        <w:widowControl w:val="0"/>
        <w:tabs>
          <w:tab w:val="left" w:pos="2268"/>
        </w:tabs>
        <w:spacing w:after="120"/>
        <w:ind w:left="2268" w:right="1134" w:hanging="1134"/>
        <w:jc w:val="both"/>
      </w:pPr>
      <w:r w:rsidRPr="00CE37A7">
        <w:t>2.2.3.1</w:t>
      </w:r>
      <w:r w:rsidRPr="00CE37A7">
        <w:tab/>
      </w:r>
      <w:r>
        <w:t xml:space="preserve">ударная </w:t>
      </w:r>
      <w:r w:rsidRPr="00CE37A7">
        <w:t xml:space="preserve">поверхность должна быть вертикальной и перпендикулярной средней продольной плоскости испытуемого транспортного средства; </w:t>
      </w:r>
    </w:p>
    <w:p w14:paraId="05256135" w14:textId="77777777" w:rsidR="003A1F4D" w:rsidRDefault="003A1F4D" w:rsidP="003A1F4D">
      <w:pPr>
        <w:widowControl w:val="0"/>
        <w:tabs>
          <w:tab w:val="left" w:pos="2268"/>
        </w:tabs>
        <w:spacing w:after="120"/>
        <w:ind w:left="2268" w:right="1134" w:hanging="1134"/>
        <w:jc w:val="both"/>
      </w:pPr>
      <w:r w:rsidRPr="00CE37A7">
        <w:t>2.2.3.2</w:t>
      </w:r>
      <w:r w:rsidRPr="00CE37A7">
        <w:tab/>
        <w:t xml:space="preserve">направление движения ударного элемента должно быть практически горизонтальным и параллельным средней продольной плоскости испытуемого транспортного средства; </w:t>
      </w:r>
    </w:p>
    <w:p w14:paraId="060EE57B" w14:textId="77777777" w:rsidR="003A1F4D" w:rsidRPr="00CE37A7" w:rsidRDefault="003A1F4D" w:rsidP="003A1F4D">
      <w:pPr>
        <w:widowControl w:val="0"/>
        <w:tabs>
          <w:tab w:val="left" w:pos="2268"/>
        </w:tabs>
        <w:spacing w:after="120"/>
        <w:ind w:left="2268" w:right="1134" w:hanging="1134"/>
        <w:jc w:val="both"/>
      </w:pPr>
      <w:r w:rsidRPr="00CE37A7">
        <w:t>2.2.3.3</w:t>
      </w:r>
      <w:r w:rsidRPr="00CE37A7">
        <w:tab/>
        <w:t>максимально</w:t>
      </w:r>
      <w:r>
        <w:t>е</w:t>
      </w:r>
      <w:r w:rsidRPr="00CE37A7">
        <w:t xml:space="preserve"> допустимое боковое отклонение между вертикальной линией, проходящей через центр поверхности ударного элемента, и средней продольной плоскостью испытуемого транспортного средства должно составлять 300</w:t>
      </w:r>
      <w:r>
        <w:t> </w:t>
      </w:r>
      <w:r w:rsidRPr="00CE37A7">
        <w:t>мм</w:t>
      </w:r>
      <w:r>
        <w:t>; к</w:t>
      </w:r>
      <w:r w:rsidRPr="00CE37A7">
        <w:t>роме того, поверхность удара должна охватывать всю ширину испытуемого транспортного средства;</w:t>
      </w:r>
    </w:p>
    <w:p w14:paraId="04864E25" w14:textId="77777777" w:rsidR="003A1F4D" w:rsidRPr="00CE37A7" w:rsidRDefault="003A1F4D" w:rsidP="003A1F4D">
      <w:pPr>
        <w:widowControl w:val="0"/>
        <w:tabs>
          <w:tab w:val="left" w:pos="2268"/>
        </w:tabs>
        <w:spacing w:after="120"/>
        <w:ind w:left="2268" w:right="1134" w:hanging="1134"/>
        <w:jc w:val="both"/>
      </w:pPr>
      <w:r w:rsidRPr="00CE37A7">
        <w:t>2.2.3.4</w:t>
      </w:r>
      <w:r w:rsidRPr="00CE37A7">
        <w:tab/>
        <w:t>расстояние от нижнего края ударной поверхности до грунта должно составлять 175</w:t>
      </w:r>
      <w:r>
        <w:t> </w:t>
      </w:r>
      <w:r w:rsidRPr="00CE37A7">
        <w:t>±</w:t>
      </w:r>
      <w:r>
        <w:t> </w:t>
      </w:r>
      <w:r w:rsidRPr="00CE37A7">
        <w:t>25</w:t>
      </w:r>
      <w:r>
        <w:t> </w:t>
      </w:r>
      <w:r w:rsidRPr="00CE37A7">
        <w:t>мм.</w:t>
      </w:r>
    </w:p>
    <w:p w14:paraId="2F70863C" w14:textId="77777777" w:rsidR="003A1F4D" w:rsidRPr="00CE37A7" w:rsidRDefault="003A1F4D" w:rsidP="003A1F4D">
      <w:pPr>
        <w:widowControl w:val="0"/>
        <w:tabs>
          <w:tab w:val="left" w:pos="2268"/>
        </w:tabs>
        <w:spacing w:after="120"/>
        <w:ind w:left="2268" w:right="1134" w:hanging="1134"/>
        <w:jc w:val="both"/>
      </w:pPr>
      <w:r w:rsidRPr="00CE37A7">
        <w:t>2.3</w:t>
      </w:r>
      <w:r w:rsidRPr="00CE37A7">
        <w:tab/>
        <w:t>Перемещение ударного элемента</w:t>
      </w:r>
    </w:p>
    <w:p w14:paraId="0ADA6665" w14:textId="77777777" w:rsidR="003A1F4D" w:rsidRDefault="003A1F4D" w:rsidP="003A1F4D">
      <w:pPr>
        <w:widowControl w:val="0"/>
        <w:tabs>
          <w:tab w:val="left" w:pos="2268"/>
        </w:tabs>
        <w:spacing w:after="120"/>
        <w:ind w:left="2268" w:right="1134" w:hanging="1134"/>
        <w:jc w:val="both"/>
      </w:pPr>
      <w:r w:rsidRPr="00CE37A7">
        <w:tab/>
        <w:t>Ударный элемент может либо креп</w:t>
      </w:r>
      <w:r>
        <w:t>и</w:t>
      </w:r>
      <w:r w:rsidRPr="00CE37A7">
        <w:t>ться на тележке (подвижное препятствие), либо быть частью маятника</w:t>
      </w:r>
      <w:r>
        <w:t>.</w:t>
      </w:r>
      <w:r w:rsidRPr="00CE37A7">
        <w:t xml:space="preserve"> </w:t>
      </w:r>
    </w:p>
    <w:p w14:paraId="7796E5D0" w14:textId="77777777" w:rsidR="003A1F4D" w:rsidRPr="002F4A62" w:rsidRDefault="003A1F4D" w:rsidP="003A1F4D">
      <w:pPr>
        <w:widowControl w:val="0"/>
        <w:tabs>
          <w:tab w:val="left" w:pos="2268"/>
        </w:tabs>
        <w:spacing w:after="120"/>
        <w:ind w:left="2268" w:right="1134" w:hanging="1134"/>
        <w:jc w:val="both"/>
      </w:pPr>
      <w:r w:rsidRPr="00CE37A7">
        <w:t xml:space="preserve">2.4 </w:t>
      </w:r>
      <w:r w:rsidRPr="00CE37A7">
        <w:tab/>
      </w:r>
      <w:r w:rsidRPr="002F4A62">
        <w:t>Специальные положения, применяемые в случае использования подвижного препятствия</w:t>
      </w:r>
    </w:p>
    <w:p w14:paraId="72FB5472" w14:textId="77777777" w:rsidR="003A1F4D" w:rsidRDefault="003A1F4D" w:rsidP="003A1F4D">
      <w:pPr>
        <w:widowControl w:val="0"/>
        <w:tabs>
          <w:tab w:val="left" w:pos="2268"/>
        </w:tabs>
        <w:spacing w:after="120"/>
        <w:ind w:left="2268" w:right="1134" w:hanging="1134"/>
        <w:jc w:val="both"/>
      </w:pPr>
      <w:r w:rsidRPr="002F4A62">
        <w:t>2.4.1</w:t>
      </w:r>
      <w:r w:rsidRPr="002F4A62">
        <w:tab/>
        <w:t>Если ударный элемент укрепляется на тележке (подвижное препятствие) при помощи удерживающего элемента, то последний должен быть жестким и недеформируемым при ударе;</w:t>
      </w:r>
      <w:r>
        <w:t xml:space="preserve"> </w:t>
      </w:r>
      <w:r w:rsidRPr="002F4A62">
        <w:t xml:space="preserve">тележка должна иметь возможность свободно перемещаться в момент удара и не должна </w:t>
      </w:r>
      <w:r w:rsidRPr="002F4A62">
        <w:lastRenderedPageBreak/>
        <w:t>подвергаться после этого воздействию устройства перемещения.</w:t>
      </w:r>
    </w:p>
    <w:p w14:paraId="2EE38B3B" w14:textId="77777777" w:rsidR="003A1F4D" w:rsidRPr="00485EEA" w:rsidRDefault="003A1F4D" w:rsidP="003A1F4D">
      <w:pPr>
        <w:widowControl w:val="0"/>
        <w:tabs>
          <w:tab w:val="left" w:pos="2268"/>
        </w:tabs>
        <w:spacing w:after="120"/>
        <w:ind w:left="2268" w:right="1134" w:hanging="1134"/>
        <w:jc w:val="both"/>
      </w:pPr>
      <w:r w:rsidRPr="00485EEA">
        <w:t>2.4.2</w:t>
      </w:r>
      <w:r w:rsidRPr="00485EEA">
        <w:tab/>
      </w:r>
      <w:r>
        <w:t>Скорость</w:t>
      </w:r>
      <w:r w:rsidRPr="00485EEA">
        <w:t xml:space="preserve"> </w:t>
      </w:r>
      <w:r>
        <w:t>удара</w:t>
      </w:r>
      <w:r w:rsidRPr="00485EEA">
        <w:t xml:space="preserve"> </w:t>
      </w:r>
      <w:r>
        <w:t>должна</w:t>
      </w:r>
      <w:r w:rsidRPr="00485EEA">
        <w:t xml:space="preserve"> </w:t>
      </w:r>
      <w:r>
        <w:t>составлять</w:t>
      </w:r>
      <w:r w:rsidRPr="00485EEA">
        <w:t xml:space="preserve"> 48</w:t>
      </w:r>
      <w:r>
        <w:t>,</w:t>
      </w:r>
      <w:r w:rsidRPr="00485EEA">
        <w:t xml:space="preserve">0 </w:t>
      </w:r>
      <w:r>
        <w:t>км</w:t>
      </w:r>
      <w:r w:rsidRPr="00485EEA">
        <w:t>/</w:t>
      </w:r>
      <w:r>
        <w:t>ч –</w:t>
      </w:r>
      <w:r w:rsidRPr="00485EEA">
        <w:t xml:space="preserve"> 52</w:t>
      </w:r>
      <w:r>
        <w:t>,</w:t>
      </w:r>
      <w:r w:rsidRPr="00485EEA">
        <w:t xml:space="preserve">0 </w:t>
      </w:r>
      <w:r>
        <w:t>км</w:t>
      </w:r>
      <w:r w:rsidRPr="00485EEA">
        <w:t>/</w:t>
      </w:r>
      <w:r>
        <w:t>ч</w:t>
      </w:r>
      <w:r w:rsidRPr="00485EEA">
        <w:t>.</w:t>
      </w:r>
    </w:p>
    <w:p w14:paraId="6A612CF9" w14:textId="77777777" w:rsidR="003A1F4D" w:rsidRDefault="003A1F4D" w:rsidP="003A1F4D">
      <w:pPr>
        <w:widowControl w:val="0"/>
        <w:tabs>
          <w:tab w:val="left" w:pos="2268"/>
        </w:tabs>
        <w:spacing w:after="120"/>
        <w:ind w:left="2268" w:right="1134" w:hanging="1134"/>
        <w:jc w:val="both"/>
      </w:pPr>
      <w:r w:rsidRPr="00485EEA">
        <w:t>2.4.3</w:t>
      </w:r>
      <w:r w:rsidRPr="00485EEA">
        <w:tab/>
      </w:r>
      <w:r>
        <w:t>Совокупная масса</w:t>
      </w:r>
      <w:r w:rsidRPr="00485EEA">
        <w:t xml:space="preserve"> тележки и ударного элемента составляет 1</w:t>
      </w:r>
      <w:r>
        <w:t> </w:t>
      </w:r>
      <w:r w:rsidRPr="00485EEA">
        <w:t>100</w:t>
      </w:r>
      <w:r>
        <w:t> </w:t>
      </w:r>
      <w:r w:rsidRPr="00485EEA">
        <w:t>±</w:t>
      </w:r>
      <w:r>
        <w:t> </w:t>
      </w:r>
      <w:r w:rsidRPr="00485EEA">
        <w:t>20</w:t>
      </w:r>
      <w:r>
        <w:t> </w:t>
      </w:r>
      <w:r w:rsidRPr="00485EEA">
        <w:t xml:space="preserve">кг. </w:t>
      </w:r>
    </w:p>
    <w:p w14:paraId="2D0744CB" w14:textId="77777777" w:rsidR="003A1F4D" w:rsidRPr="00485EEA" w:rsidRDefault="003A1F4D" w:rsidP="003A1F4D">
      <w:pPr>
        <w:widowControl w:val="0"/>
        <w:tabs>
          <w:tab w:val="left" w:pos="2268"/>
        </w:tabs>
        <w:spacing w:after="120"/>
        <w:ind w:left="2268" w:right="1134" w:hanging="1134"/>
        <w:jc w:val="both"/>
      </w:pPr>
      <w:r w:rsidRPr="00485EEA">
        <w:t>2.5</w:t>
      </w:r>
      <w:r w:rsidRPr="00485EEA">
        <w:tab/>
        <w:t>Специальные положения, применяемые в случае использования маятника</w:t>
      </w:r>
    </w:p>
    <w:p w14:paraId="0AE6EEA6" w14:textId="77777777" w:rsidR="003A1F4D" w:rsidRDefault="003A1F4D" w:rsidP="003A1F4D">
      <w:pPr>
        <w:widowControl w:val="0"/>
        <w:tabs>
          <w:tab w:val="left" w:pos="2268"/>
        </w:tabs>
        <w:spacing w:after="120"/>
        <w:ind w:left="2268" w:right="1134" w:hanging="1134"/>
        <w:jc w:val="both"/>
      </w:pPr>
      <w:r w:rsidRPr="00485EEA">
        <w:t>2.5.1</w:t>
      </w:r>
      <w:r w:rsidRPr="00485EEA">
        <w:tab/>
        <w:t>Расстояние между центром ударной поверхности и осью вращения маятника должно составлять не менее 5</w:t>
      </w:r>
      <w:r>
        <w:t> </w:t>
      </w:r>
      <w:r w:rsidRPr="00485EEA">
        <w:t xml:space="preserve">м. </w:t>
      </w:r>
    </w:p>
    <w:p w14:paraId="585E140B" w14:textId="77777777" w:rsidR="003A1F4D" w:rsidRPr="00485EEA" w:rsidRDefault="003A1F4D" w:rsidP="003A1F4D">
      <w:pPr>
        <w:widowControl w:val="0"/>
        <w:tabs>
          <w:tab w:val="left" w:pos="2268"/>
        </w:tabs>
        <w:spacing w:after="120"/>
        <w:ind w:left="2268" w:right="1134" w:hanging="1134"/>
        <w:jc w:val="both"/>
      </w:pPr>
      <w:r w:rsidRPr="00485EEA">
        <w:t>2.5.2</w:t>
      </w:r>
      <w:r w:rsidRPr="00485EEA">
        <w:tab/>
        <w:t>Ударный элемент свободно подвешивают при помощи двух прочно прикрепленных к нему жестких подвесок.</w:t>
      </w:r>
      <w:r>
        <w:t xml:space="preserve"> </w:t>
      </w:r>
      <w:r w:rsidRPr="00485EEA">
        <w:t>Образованный таким образом маятник в момент удара должен быть практически недеформируемым.</w:t>
      </w:r>
    </w:p>
    <w:p w14:paraId="2C33DD9D" w14:textId="77777777" w:rsidR="003A1F4D" w:rsidRDefault="003A1F4D" w:rsidP="003A1F4D">
      <w:pPr>
        <w:widowControl w:val="0"/>
        <w:tabs>
          <w:tab w:val="left" w:pos="2268"/>
        </w:tabs>
        <w:spacing w:after="120"/>
        <w:ind w:left="2268" w:right="1134" w:hanging="1134"/>
        <w:jc w:val="both"/>
      </w:pPr>
      <w:r w:rsidRPr="00485EEA">
        <w:t>2.5.3</w:t>
      </w:r>
      <w:r w:rsidRPr="00485EEA">
        <w:tab/>
        <w:t>Для недопущения повторного удара ударным элементом по испытуемому транспортному средству предусматривают стопорн</w:t>
      </w:r>
      <w:r>
        <w:t>ый механизм.</w:t>
      </w:r>
      <w:r w:rsidRPr="00485EEA">
        <w:t xml:space="preserve"> </w:t>
      </w:r>
    </w:p>
    <w:p w14:paraId="5CC98DED" w14:textId="77777777" w:rsidR="003A1F4D" w:rsidRPr="00485EEA" w:rsidRDefault="003A1F4D" w:rsidP="003A1F4D">
      <w:pPr>
        <w:widowControl w:val="0"/>
        <w:tabs>
          <w:tab w:val="left" w:pos="2268"/>
        </w:tabs>
        <w:spacing w:after="120"/>
        <w:ind w:left="2268" w:right="1134" w:hanging="1134"/>
        <w:jc w:val="both"/>
        <w:rPr>
          <w:strike/>
        </w:rPr>
      </w:pPr>
      <w:r w:rsidRPr="00485EEA">
        <w:t>2.5.4</w:t>
      </w:r>
      <w:r w:rsidRPr="00485EEA">
        <w:tab/>
        <w:t xml:space="preserve">В момент удара скорость центра удара маятника должна </w:t>
      </w:r>
      <w:r>
        <w:t>соответствовать значению, определенному в пункте 2.4.2.</w:t>
      </w:r>
      <w:r w:rsidRPr="00485EEA">
        <w:t xml:space="preserve"> </w:t>
      </w:r>
    </w:p>
    <w:p w14:paraId="3B569849" w14:textId="7210B9A0" w:rsidR="003A1F4D" w:rsidRPr="0023247B" w:rsidRDefault="003A1F4D" w:rsidP="003A1F4D">
      <w:pPr>
        <w:widowControl w:val="0"/>
        <w:tabs>
          <w:tab w:val="left" w:pos="2268"/>
        </w:tabs>
        <w:spacing w:after="120"/>
        <w:ind w:left="2268" w:right="1134" w:hanging="1134"/>
        <w:jc w:val="both"/>
      </w:pPr>
      <w:r w:rsidRPr="005108E8">
        <w:t>2.5.5</w:t>
      </w:r>
      <w:r w:rsidRPr="005108E8">
        <w:tab/>
      </w:r>
      <w:r w:rsidRPr="0023247B">
        <w:t>Приведенная масса «</w:t>
      </w:r>
      <w:r>
        <w:t>mr</w:t>
      </w:r>
      <w:r w:rsidRPr="0023247B">
        <w:t>» в центре удара маятника определяется как функция от общей массы «</w:t>
      </w:r>
      <w:r>
        <w:t>m</w:t>
      </w:r>
      <w:r w:rsidRPr="0023247B">
        <w:t>», расстояния «</w:t>
      </w:r>
      <w:r>
        <w:t>a</w:t>
      </w:r>
      <w:r w:rsidRPr="0023247B">
        <w:t>»</w:t>
      </w:r>
      <w:hyperlink r:id="rId19" w:tgtFrame="TRCTL" w:history="1">
        <w:r w:rsidRPr="0023247B">
          <w:t>*</w:t>
        </w:r>
      </w:hyperlink>
      <w:r w:rsidRPr="0023247B">
        <w:t xml:space="preserve"> между центром удара и осью вращения и расстояния «</w:t>
      </w:r>
      <w:r>
        <w:t>l</w:t>
      </w:r>
      <w:r w:rsidRPr="0023247B">
        <w:t>» между центром тяжести и осью вращения по следующей формуле:</w:t>
      </w:r>
    </w:p>
    <w:p w14:paraId="041D0489" w14:textId="77777777" w:rsidR="003A1F4D" w:rsidRPr="0023247B" w:rsidRDefault="003A1F4D" w:rsidP="00E62EEF">
      <w:pPr>
        <w:widowControl w:val="0"/>
        <w:tabs>
          <w:tab w:val="left" w:pos="2268"/>
        </w:tabs>
        <w:spacing w:after="120"/>
        <w:ind w:left="2268" w:right="1134" w:hanging="1134"/>
        <w:jc w:val="center"/>
      </w:pPr>
      <m:oMath>
        <m:r>
          <w:rPr>
            <w:rFonts w:ascii="Cambria Math" w:hAnsi="Cambria Math"/>
          </w:rPr>
          <m:t>mr=m</m:t>
        </m:r>
        <m:f>
          <m:fPr>
            <m:ctrlPr>
              <w:rPr>
                <w:rFonts w:ascii="Cambria Math" w:hAnsi="Cambria Math"/>
                <w:i/>
              </w:rPr>
            </m:ctrlPr>
          </m:fPr>
          <m:num>
            <m:r>
              <w:rPr>
                <w:rFonts w:ascii="Cambria Math" w:hAnsi="Cambria Math"/>
              </w:rPr>
              <m:t>1</m:t>
            </m:r>
          </m:num>
          <m:den>
            <m:r>
              <w:rPr>
                <w:rFonts w:ascii="Cambria Math" w:hAnsi="Cambria Math"/>
              </w:rPr>
              <m:t>a</m:t>
            </m:r>
          </m:den>
        </m:f>
      </m:oMath>
      <w:r w:rsidR="00E62EEF">
        <w:rPr>
          <w:rFonts w:eastAsiaTheme="minorEastAsia"/>
        </w:rPr>
        <w:t>.</w:t>
      </w:r>
    </w:p>
    <w:p w14:paraId="6843B157" w14:textId="77777777" w:rsidR="003A1F4D" w:rsidRPr="0023247B" w:rsidRDefault="003A1F4D" w:rsidP="003A1F4D">
      <w:pPr>
        <w:widowControl w:val="0"/>
        <w:tabs>
          <w:tab w:val="left" w:pos="2268"/>
        </w:tabs>
        <w:spacing w:after="120"/>
        <w:ind w:left="2268" w:right="1134" w:hanging="1134"/>
        <w:jc w:val="both"/>
      </w:pPr>
      <w:r w:rsidRPr="0023247B">
        <w:t>2.5.6</w:t>
      </w:r>
      <w:r w:rsidRPr="0023247B">
        <w:tab/>
        <w:t>Приведенная масса «</w:t>
      </w:r>
      <w:r>
        <w:t>mr</w:t>
      </w:r>
      <w:r w:rsidRPr="0023247B">
        <w:t>» должна составлять 1</w:t>
      </w:r>
      <w:r>
        <w:t> </w:t>
      </w:r>
      <w:r w:rsidRPr="0023247B">
        <w:t>100</w:t>
      </w:r>
      <w:r>
        <w:t> </w:t>
      </w:r>
      <w:r w:rsidRPr="0023247B">
        <w:t>±</w:t>
      </w:r>
      <w:r>
        <w:t> </w:t>
      </w:r>
      <w:r w:rsidRPr="0023247B">
        <w:t>20 кг.</w:t>
      </w:r>
    </w:p>
    <w:p w14:paraId="07F751F1" w14:textId="77777777" w:rsidR="003A1F4D" w:rsidRPr="0023247B" w:rsidRDefault="003A1F4D" w:rsidP="003A1F4D">
      <w:pPr>
        <w:widowControl w:val="0"/>
        <w:tabs>
          <w:tab w:val="left" w:pos="2268"/>
        </w:tabs>
        <w:spacing w:after="120"/>
        <w:ind w:left="2268" w:right="1134" w:hanging="1134"/>
        <w:jc w:val="both"/>
      </w:pPr>
      <w:r w:rsidRPr="0023247B">
        <w:t>2.6</w:t>
      </w:r>
      <w:r w:rsidRPr="0023247B">
        <w:tab/>
        <w:t>Общие положения, касающиеся массы и скорости ударного элемента</w:t>
      </w:r>
    </w:p>
    <w:p w14:paraId="360F3D47" w14:textId="77777777" w:rsidR="003A1F4D" w:rsidRPr="00873593" w:rsidRDefault="003A1F4D" w:rsidP="003A1F4D">
      <w:pPr>
        <w:widowControl w:val="0"/>
        <w:tabs>
          <w:tab w:val="left" w:pos="2268"/>
        </w:tabs>
        <w:spacing w:after="120"/>
        <w:ind w:left="2268" w:right="1134" w:hanging="1134"/>
        <w:jc w:val="both"/>
      </w:pPr>
      <w:r w:rsidRPr="0023247B">
        <w:tab/>
      </w:r>
      <w:r w:rsidRPr="00873593">
        <w:t>Если испытание проводилось со скоростью удара, превышающей скорость, предусмотренную в пункт</w:t>
      </w:r>
      <w:r>
        <w:t>ах</w:t>
      </w:r>
      <w:r w:rsidRPr="00873593">
        <w:t xml:space="preserve"> 2.4.2 </w:t>
      </w:r>
      <w:r>
        <w:t>и</w:t>
      </w:r>
      <w:r w:rsidRPr="00873593">
        <w:t xml:space="preserve"> 2.5.4, и/или с массой, превышающей массу, предписанную в пунктах 2.4.3 </w:t>
      </w:r>
      <w:r>
        <w:t>или</w:t>
      </w:r>
      <w:r w:rsidRPr="00873593">
        <w:t xml:space="preserve"> 2.5.6, и если транспортное средство удовлетворяет предъявляемым требованиям, то результаты испытания считаются удовлетворительным</w:t>
      </w:r>
      <w:r w:rsidR="00A82552">
        <w:t>и</w:t>
      </w:r>
      <w:r w:rsidRPr="00873593">
        <w:t xml:space="preserve"> </w:t>
      </w:r>
    </w:p>
    <w:p w14:paraId="01AEA583" w14:textId="77777777" w:rsidR="003A1F4D" w:rsidRPr="00873593" w:rsidRDefault="003A1F4D" w:rsidP="003A1F4D">
      <w:pPr>
        <w:widowControl w:val="0"/>
        <w:tabs>
          <w:tab w:val="left" w:pos="2268"/>
        </w:tabs>
        <w:spacing w:after="120"/>
        <w:ind w:left="2268" w:right="1134" w:hanging="1134"/>
        <w:jc w:val="both"/>
      </w:pPr>
      <w:r w:rsidRPr="00873593">
        <w:t>2.7</w:t>
      </w:r>
      <w:r w:rsidRPr="00873593">
        <w:tab/>
      </w:r>
      <w:r>
        <w:t>Состояние испытуемого транспортного средства</w:t>
      </w:r>
    </w:p>
    <w:p w14:paraId="24104877" w14:textId="77777777" w:rsidR="003A1F4D" w:rsidRPr="00873593" w:rsidRDefault="003A1F4D" w:rsidP="003A1F4D">
      <w:pPr>
        <w:widowControl w:val="0"/>
        <w:tabs>
          <w:tab w:val="left" w:pos="2268"/>
        </w:tabs>
        <w:spacing w:after="120"/>
        <w:ind w:left="2268" w:right="1134" w:hanging="1134"/>
        <w:jc w:val="both"/>
      </w:pPr>
      <w:r w:rsidRPr="00873593">
        <w:t>2.7.1</w:t>
      </w:r>
      <w:r w:rsidRPr="00873593">
        <w:tab/>
        <w:t>Испытуемое транспортное средство должно либо иметь все элементы и обычное оборудование, включенные в его порожний вес в снаряженном состоянии, либо находиться в состоянии, удовлетворяющем данному предписанию в части элементов и оборудования, относящихся к пассажирскому салону, и в части распределения веса всего транспортного средства в снаряженном состоянии.</w:t>
      </w:r>
    </w:p>
    <w:p w14:paraId="1FB8C7B7" w14:textId="77777777" w:rsidR="003A1F4D" w:rsidRPr="00CD5F35" w:rsidRDefault="003A1F4D" w:rsidP="003A1F4D">
      <w:pPr>
        <w:widowControl w:val="0"/>
        <w:tabs>
          <w:tab w:val="left" w:pos="2268"/>
        </w:tabs>
        <w:spacing w:after="120"/>
        <w:ind w:left="2268" w:right="1134" w:hanging="1134"/>
        <w:jc w:val="both"/>
      </w:pPr>
      <w:r w:rsidRPr="009A02A4">
        <w:t>2.7.2</w:t>
      </w:r>
      <w:r w:rsidRPr="009A02A4">
        <w:tab/>
      </w:r>
      <w:r>
        <w:t>Топливный</w:t>
      </w:r>
      <w:r w:rsidRPr="009A02A4">
        <w:t xml:space="preserve"> </w:t>
      </w:r>
      <w:r>
        <w:t>бак</w:t>
      </w:r>
      <w:r w:rsidRPr="009A02A4">
        <w:t xml:space="preserve"> </w:t>
      </w:r>
      <w:r>
        <w:t>заполняется</w:t>
      </w:r>
      <w:r w:rsidRPr="009A02A4">
        <w:t xml:space="preserve"> </w:t>
      </w:r>
      <w:r>
        <w:t>по</w:t>
      </w:r>
      <w:r w:rsidRPr="009A02A4">
        <w:t xml:space="preserve"> </w:t>
      </w:r>
      <w:r>
        <w:t>меньшей</w:t>
      </w:r>
      <w:r w:rsidRPr="009A02A4">
        <w:t xml:space="preserve"> </w:t>
      </w:r>
      <w:r>
        <w:t>мере</w:t>
      </w:r>
      <w:r w:rsidRPr="009A02A4">
        <w:t xml:space="preserve"> </w:t>
      </w:r>
      <w:r>
        <w:t>на</w:t>
      </w:r>
      <w:r w:rsidRPr="009A02A4">
        <w:t xml:space="preserve"> 90% </w:t>
      </w:r>
      <w:r>
        <w:t>его</w:t>
      </w:r>
      <w:r w:rsidRPr="009A02A4">
        <w:t xml:space="preserve"> </w:t>
      </w:r>
      <w:r>
        <w:t xml:space="preserve">емкости </w:t>
      </w:r>
      <w:r w:rsidRPr="009A02A4">
        <w:t>жидкостью, плотность которой близк</w:t>
      </w:r>
      <w:r>
        <w:t>а</w:t>
      </w:r>
      <w:r w:rsidRPr="009A02A4">
        <w:t xml:space="preserve"> к характеристикам обычно используемого топлива</w:t>
      </w:r>
      <w:r>
        <w:t xml:space="preserve">. </w:t>
      </w:r>
      <w:r w:rsidRPr="00CD5F35">
        <w:t>Все</w:t>
      </w:r>
      <w:r>
        <w:t> </w:t>
      </w:r>
      <w:r w:rsidRPr="00CD5F35">
        <w:t>остальные жидкостные системы (резервуары тормозной жидкости, радиатор и т.</w:t>
      </w:r>
      <w:r>
        <w:t> </w:t>
      </w:r>
      <w:r w:rsidRPr="00CD5F35">
        <w:t xml:space="preserve">д.) </w:t>
      </w:r>
      <w:r>
        <w:t>могут быть</w:t>
      </w:r>
      <w:r w:rsidRPr="00CD5F35">
        <w:t xml:space="preserve"> порожними.</w:t>
      </w:r>
    </w:p>
    <w:p w14:paraId="0ED270BB" w14:textId="77777777" w:rsidR="003A1F4D" w:rsidRDefault="003A1F4D" w:rsidP="003A1F4D">
      <w:pPr>
        <w:widowControl w:val="0"/>
        <w:tabs>
          <w:tab w:val="left" w:pos="2268"/>
        </w:tabs>
        <w:spacing w:after="120"/>
        <w:ind w:left="2268" w:right="1134" w:hanging="1134"/>
        <w:jc w:val="both"/>
      </w:pPr>
      <w:r w:rsidRPr="005108E8">
        <w:tab/>
      </w:r>
      <w:r>
        <w:t>Топливный</w:t>
      </w:r>
      <w:r w:rsidRPr="009A02A4">
        <w:t xml:space="preserve"> </w:t>
      </w:r>
      <w:r>
        <w:t>бак</w:t>
      </w:r>
      <w:r w:rsidRPr="009A02A4">
        <w:t xml:space="preserve"> </w:t>
      </w:r>
      <w:r>
        <w:t>заполняется</w:t>
      </w:r>
      <w:r w:rsidRPr="009A02A4">
        <w:t xml:space="preserve"> </w:t>
      </w:r>
      <w:r>
        <w:t>по</w:t>
      </w:r>
      <w:r w:rsidRPr="009A02A4">
        <w:t xml:space="preserve"> </w:t>
      </w:r>
      <w:r>
        <w:t>меньшей</w:t>
      </w:r>
      <w:r w:rsidRPr="009A02A4">
        <w:t xml:space="preserve"> </w:t>
      </w:r>
      <w:r>
        <w:t>мере</w:t>
      </w:r>
      <w:r w:rsidRPr="009A02A4">
        <w:t xml:space="preserve"> </w:t>
      </w:r>
      <w:r w:rsidRPr="00CD5F35">
        <w:t>на 90%</w:t>
      </w:r>
      <w:r>
        <w:t xml:space="preserve"> его </w:t>
      </w:r>
      <w:r w:rsidRPr="00CD5F35">
        <w:t>емкости топливом либо невоспламеняющейся жидкостью, плотность и вязкость которой близки к характеристикам обычно используемого топлива. Все</w:t>
      </w:r>
      <w:r>
        <w:t> </w:t>
      </w:r>
      <w:r w:rsidRPr="00CD5F35">
        <w:t>остальные жидкостные системы (резервуары тормозной жидкости, радиатор</w:t>
      </w:r>
      <w:r>
        <w:t>, емкости для избирательного каталитического восстановления</w:t>
      </w:r>
      <w:r w:rsidRPr="00CD5F35">
        <w:t xml:space="preserve"> и т.</w:t>
      </w:r>
      <w:r>
        <w:t> </w:t>
      </w:r>
      <w:r w:rsidRPr="00CD5F35">
        <w:t xml:space="preserve">д.) </w:t>
      </w:r>
      <w:r>
        <w:t>могут быть</w:t>
      </w:r>
      <w:r w:rsidRPr="00CD5F35">
        <w:t xml:space="preserve"> порожними.</w:t>
      </w:r>
    </w:p>
    <w:p w14:paraId="3A3B60B8" w14:textId="77777777" w:rsidR="003A1F4D" w:rsidRPr="00CD5F35" w:rsidRDefault="003A1F4D" w:rsidP="003A1F4D">
      <w:pPr>
        <w:widowControl w:val="0"/>
        <w:tabs>
          <w:tab w:val="left" w:pos="2268"/>
        </w:tabs>
        <w:spacing w:after="120"/>
        <w:ind w:left="2268" w:right="1133" w:hanging="1134"/>
        <w:jc w:val="both"/>
      </w:pPr>
      <w:r w:rsidRPr="005108E8">
        <w:tab/>
      </w:r>
      <w:r w:rsidRPr="00CD5F35">
        <w:t xml:space="preserve">Это требование не применяется к топливным бакам с водородом. </w:t>
      </w:r>
    </w:p>
    <w:p w14:paraId="12FA41D2" w14:textId="77777777" w:rsidR="003A1F4D" w:rsidRPr="003D16BE" w:rsidRDefault="003A1F4D" w:rsidP="003A1F4D">
      <w:pPr>
        <w:widowControl w:val="0"/>
        <w:tabs>
          <w:tab w:val="left" w:pos="2268"/>
        </w:tabs>
        <w:spacing w:after="120"/>
        <w:ind w:left="2268" w:right="1133" w:hanging="1134"/>
        <w:jc w:val="both"/>
      </w:pPr>
      <w:r w:rsidRPr="003D16BE">
        <w:t>2.7.3</w:t>
      </w:r>
      <w:r w:rsidRPr="003D16BE">
        <w:tab/>
      </w:r>
      <w:bookmarkStart w:id="33" w:name="OLE_LINK27"/>
      <w:bookmarkStart w:id="34" w:name="OLE_LINK28"/>
      <w:r>
        <w:t>Cтояночный</w:t>
      </w:r>
      <w:r w:rsidRPr="003D16BE">
        <w:t xml:space="preserve"> </w:t>
      </w:r>
      <w:r>
        <w:t>тормоз</w:t>
      </w:r>
      <w:r w:rsidRPr="003D16BE">
        <w:t xml:space="preserve"> </w:t>
      </w:r>
      <w:r>
        <w:t>отключен</w:t>
      </w:r>
      <w:r w:rsidRPr="003D16BE">
        <w:t xml:space="preserve">, </w:t>
      </w:r>
      <w:r>
        <w:t>и</w:t>
      </w:r>
      <w:r w:rsidRPr="003D16BE">
        <w:t xml:space="preserve"> </w:t>
      </w:r>
      <w:r>
        <w:t>трансмиссия</w:t>
      </w:r>
      <w:r w:rsidR="00A82552">
        <w:t>/</w:t>
      </w:r>
      <w:r>
        <w:t>рычаг</w:t>
      </w:r>
      <w:r w:rsidRPr="003D16BE">
        <w:t xml:space="preserve"> </w:t>
      </w:r>
      <w:r>
        <w:t>переключения</w:t>
      </w:r>
      <w:r w:rsidRPr="003D16BE">
        <w:t xml:space="preserve"> </w:t>
      </w:r>
      <w:r>
        <w:t>передач</w:t>
      </w:r>
      <w:r w:rsidRPr="003D16BE">
        <w:t xml:space="preserve"> </w:t>
      </w:r>
      <w:r>
        <w:t>находится в нейтральном положении</w:t>
      </w:r>
      <w:bookmarkEnd w:id="33"/>
      <w:bookmarkEnd w:id="34"/>
      <w:r w:rsidRPr="003D16BE">
        <w:t>.</w:t>
      </w:r>
    </w:p>
    <w:p w14:paraId="25BBDA00" w14:textId="77777777" w:rsidR="003A1F4D" w:rsidRPr="003D16BE" w:rsidRDefault="003A1F4D" w:rsidP="00E62EEF">
      <w:pPr>
        <w:pageBreakBefore/>
        <w:widowControl w:val="0"/>
        <w:tabs>
          <w:tab w:val="left" w:pos="2268"/>
        </w:tabs>
        <w:spacing w:after="120" w:line="234" w:lineRule="atLeast"/>
        <w:ind w:left="2268" w:right="1134" w:hanging="1134"/>
        <w:jc w:val="both"/>
      </w:pPr>
      <w:r w:rsidRPr="003D16BE">
        <w:lastRenderedPageBreak/>
        <w:t>2.7.4</w:t>
      </w:r>
      <w:r w:rsidRPr="003D16BE">
        <w:tab/>
      </w:r>
      <w:r>
        <w:t>По</w:t>
      </w:r>
      <w:r w:rsidRPr="003D16BE">
        <w:t xml:space="preserve"> </w:t>
      </w:r>
      <w:r>
        <w:t>просьбе</w:t>
      </w:r>
      <w:r w:rsidRPr="003D16BE">
        <w:t xml:space="preserve"> </w:t>
      </w:r>
      <w:r>
        <w:t>изготовителя</w:t>
      </w:r>
      <w:r w:rsidRPr="003D16BE">
        <w:t xml:space="preserve"> </w:t>
      </w:r>
      <w:r>
        <w:t>допускаются</w:t>
      </w:r>
      <w:r w:rsidRPr="003D16BE">
        <w:t xml:space="preserve"> </w:t>
      </w:r>
      <w:r>
        <w:t>следующие</w:t>
      </w:r>
      <w:r w:rsidRPr="003D16BE">
        <w:t xml:space="preserve"> </w:t>
      </w:r>
      <w:r>
        <w:t>отступления</w:t>
      </w:r>
      <w:r w:rsidRPr="003D16BE">
        <w:t>:</w:t>
      </w:r>
    </w:p>
    <w:p w14:paraId="32A6FB22" w14:textId="77777777" w:rsidR="003A1F4D" w:rsidRDefault="003A1F4D" w:rsidP="00E62EEF">
      <w:pPr>
        <w:widowControl w:val="0"/>
        <w:tabs>
          <w:tab w:val="left" w:pos="2268"/>
        </w:tabs>
        <w:spacing w:after="120" w:line="234" w:lineRule="atLeast"/>
        <w:ind w:left="2268" w:right="1134" w:hanging="1134"/>
        <w:jc w:val="both"/>
      </w:pPr>
      <w:r w:rsidRPr="003D16BE">
        <w:t>2.7.4.1</w:t>
      </w:r>
      <w:r w:rsidRPr="003D16BE">
        <w:tab/>
      </w:r>
      <w:r>
        <w:t>Т</w:t>
      </w:r>
      <w:r w:rsidRPr="003D16BE">
        <w:t>ехническая служба, уполномоченная проводить испытани</w:t>
      </w:r>
      <w:r>
        <w:t>е</w:t>
      </w:r>
      <w:r w:rsidRPr="003D16BE">
        <w:t>, может дать разрешение на использование в ходе испытаний, предусмотренных настоящими Правилами</w:t>
      </w:r>
      <w:r>
        <w:t xml:space="preserve"> ООН</w:t>
      </w:r>
      <w:r w:rsidRPr="003D16BE">
        <w:t>, того транспортного средства, которое использовалось в ходе испытани</w:t>
      </w:r>
      <w:r>
        <w:t>я</w:t>
      </w:r>
      <w:r w:rsidRPr="003D16BE">
        <w:t>, предписанн</w:t>
      </w:r>
      <w:r>
        <w:t>ого</w:t>
      </w:r>
      <w:r w:rsidRPr="003D16BE">
        <w:t xml:space="preserve"> другими правилами </w:t>
      </w:r>
      <w:r>
        <w:t xml:space="preserve">ООН </w:t>
      </w:r>
      <w:r w:rsidRPr="003D16BE">
        <w:t>(включая испытания, которые могут повлиять на его конструкцию)</w:t>
      </w:r>
      <w:r>
        <w:t>.</w:t>
      </w:r>
    </w:p>
    <w:p w14:paraId="4AFD059E" w14:textId="77777777" w:rsidR="003A1F4D" w:rsidRPr="009148E0" w:rsidRDefault="003A1F4D" w:rsidP="00E62EEF">
      <w:pPr>
        <w:widowControl w:val="0"/>
        <w:tabs>
          <w:tab w:val="left" w:pos="2268"/>
        </w:tabs>
        <w:spacing w:after="120" w:line="234" w:lineRule="atLeast"/>
        <w:ind w:left="2268" w:right="1134" w:hanging="1134"/>
        <w:jc w:val="both"/>
      </w:pPr>
      <w:r w:rsidRPr="009148E0">
        <w:t>2.7.4.2</w:t>
      </w:r>
      <w:r w:rsidRPr="009148E0">
        <w:tab/>
      </w:r>
      <w:r w:rsidRPr="00B53524">
        <w:t>T</w:t>
      </w:r>
      <w:r>
        <w:t>ранспортное</w:t>
      </w:r>
      <w:r w:rsidRPr="009148E0">
        <w:t xml:space="preserve"> </w:t>
      </w:r>
      <w:r>
        <w:t>средство</w:t>
      </w:r>
      <w:r w:rsidRPr="009148E0">
        <w:t xml:space="preserve"> </w:t>
      </w:r>
      <w:r>
        <w:t>может</w:t>
      </w:r>
      <w:r w:rsidRPr="009148E0">
        <w:t xml:space="preserve"> </w:t>
      </w:r>
      <w:r>
        <w:t>загружаться в пределах 10% от его порожнего веса в снаряженном состоянии дополнительными грузами, жестко прикрепляемыми к конструкции таким образом, чтобы они не оказывали влияния на поведение конструкции пассажирского салона в ходе испытания.</w:t>
      </w:r>
      <w:r w:rsidRPr="009148E0">
        <w:t xml:space="preserve"> </w:t>
      </w:r>
    </w:p>
    <w:p w14:paraId="67CD5610" w14:textId="77777777" w:rsidR="003A1F4D" w:rsidRPr="00A070E2" w:rsidRDefault="003A1F4D" w:rsidP="00E62EEF">
      <w:pPr>
        <w:keepNext/>
        <w:keepLines/>
        <w:tabs>
          <w:tab w:val="left" w:pos="2268"/>
        </w:tabs>
        <w:spacing w:after="120" w:line="234" w:lineRule="atLeast"/>
        <w:ind w:left="2268" w:right="1134" w:hanging="1134"/>
        <w:jc w:val="both"/>
      </w:pPr>
      <w:r w:rsidRPr="00A070E2">
        <w:t>2.7.5</w:t>
      </w:r>
      <w:r w:rsidRPr="00A070E2">
        <w:tab/>
        <w:t>Регулировка электрического привода</w:t>
      </w:r>
    </w:p>
    <w:p w14:paraId="4B6B9195" w14:textId="77777777" w:rsidR="003A1F4D" w:rsidRPr="00A070E2" w:rsidRDefault="003A1F4D" w:rsidP="00E62EEF">
      <w:pPr>
        <w:keepNext/>
        <w:keepLines/>
        <w:tabs>
          <w:tab w:val="left" w:pos="2268"/>
        </w:tabs>
        <w:spacing w:after="120" w:line="234" w:lineRule="atLeast"/>
        <w:ind w:left="2268" w:right="1134" w:hanging="1134"/>
        <w:jc w:val="both"/>
      </w:pPr>
      <w:r w:rsidRPr="00A070E2">
        <w:t>2.7.5.1</w:t>
      </w:r>
      <w:r w:rsidRPr="00A070E2">
        <w:tab/>
        <w:t>Состояние заряда ПСХЭЭ должно быть таким, чтобы обеспечивалось нормальное функционирование привода в соответствии с рекомендацией изготовителя.</w:t>
      </w:r>
    </w:p>
    <w:p w14:paraId="78BCDEF0" w14:textId="77777777" w:rsidR="003A1F4D" w:rsidRDefault="003A1F4D" w:rsidP="00E62EEF">
      <w:pPr>
        <w:tabs>
          <w:tab w:val="left" w:pos="2268"/>
        </w:tabs>
        <w:spacing w:after="120" w:line="234" w:lineRule="atLeast"/>
        <w:ind w:left="2268" w:right="1133" w:hanging="1134"/>
        <w:jc w:val="both"/>
      </w:pPr>
      <w:r w:rsidRPr="00A070E2">
        <w:t>2.7.5.2</w:t>
      </w:r>
      <w:r w:rsidRPr="00A070E2">
        <w:tab/>
        <w:t>Электрический привод должен находиться под напряжением как при включенных, так и при отключенных первоначальных источниках электроэнергии (например, двигател</w:t>
      </w:r>
      <w:r>
        <w:t>я</w:t>
      </w:r>
      <w:r w:rsidRPr="00A070E2">
        <w:t>-генератор</w:t>
      </w:r>
      <w:r>
        <w:t>а</w:t>
      </w:r>
      <w:r w:rsidRPr="00A070E2">
        <w:t xml:space="preserve">, </w:t>
      </w:r>
      <w:bookmarkStart w:id="35" w:name="OLE_LINK29"/>
      <w:bookmarkStart w:id="36" w:name="OLE_LINK30"/>
      <w:r w:rsidRPr="00A070E2">
        <w:t>ПСХЭЭ</w:t>
      </w:r>
      <w:bookmarkEnd w:id="35"/>
      <w:bookmarkEnd w:id="36"/>
      <w:r w:rsidRPr="00A070E2">
        <w:t xml:space="preserve"> или систем</w:t>
      </w:r>
      <w:r>
        <w:t>ы</w:t>
      </w:r>
      <w:r w:rsidRPr="00A070E2">
        <w:t xml:space="preserve"> преобразования электроэнергии), однако: </w:t>
      </w:r>
    </w:p>
    <w:p w14:paraId="00C186EA" w14:textId="77777777" w:rsidR="003A1F4D" w:rsidRPr="00A070E2" w:rsidRDefault="003A1F4D" w:rsidP="00E62EEF">
      <w:pPr>
        <w:tabs>
          <w:tab w:val="left" w:pos="2268"/>
        </w:tabs>
        <w:spacing w:after="120" w:line="234" w:lineRule="atLeast"/>
        <w:ind w:left="2268" w:right="1133" w:hanging="1134"/>
        <w:jc w:val="both"/>
      </w:pPr>
      <w:r w:rsidRPr="00A070E2">
        <w:t>2.7.5.2.1</w:t>
      </w:r>
      <w:r w:rsidRPr="00A070E2">
        <w:tab/>
        <w:t>по договоренности между технической службой и изготовителем допускается проведение испытания без подачи тока на весь электрический привод или на его отдельные части, если это не оказывает негативного воздействия на результаты испытания. Для отдельных частей электрического привода, на которые не подается ток, обеспечение защиты от поражения электрическим током подтверждается наличием физической защиты или сопротивлением изоляции, а также надлежащими дополнительными доказательствами;</w:t>
      </w:r>
    </w:p>
    <w:p w14:paraId="1B617DE0" w14:textId="77777777" w:rsidR="003A1F4D" w:rsidRPr="00A070E2" w:rsidRDefault="003A1F4D" w:rsidP="00E62EEF">
      <w:pPr>
        <w:widowControl w:val="0"/>
        <w:tabs>
          <w:tab w:val="left" w:pos="2268"/>
        </w:tabs>
        <w:spacing w:after="120" w:line="234" w:lineRule="atLeast"/>
        <w:ind w:left="2268" w:right="1133" w:hanging="1134"/>
        <w:jc w:val="both"/>
      </w:pPr>
      <w:r w:rsidRPr="00A070E2">
        <w:t>2.7.5.2</w:t>
      </w:r>
      <w:r w:rsidR="00A82552">
        <w:t>.2</w:t>
      </w:r>
      <w:r w:rsidRPr="00A070E2">
        <w:tab/>
        <w:t>если предусмотрено автоматическое разъединение, то по просьбе изготовителя допускается проведение испытания при включенном автоматическом разъединителе. В этом случае должно быть доказано, что в ходе испытания на удар функция автоматического разъединения сработает.</w:t>
      </w:r>
      <w:r>
        <w:t xml:space="preserve"> </w:t>
      </w:r>
      <w:r w:rsidRPr="00A070E2">
        <w:t>Под этой функцией подразумевается автоматическое включение сигнала, а также гальваническое разъединение с учетом условий, возникающих при ударе.</w:t>
      </w:r>
    </w:p>
    <w:p w14:paraId="0626BD11" w14:textId="77777777" w:rsidR="003A1F4D" w:rsidRPr="00A070E2" w:rsidRDefault="003A1F4D" w:rsidP="00E62EEF">
      <w:pPr>
        <w:widowControl w:val="0"/>
        <w:tabs>
          <w:tab w:val="left" w:pos="2268"/>
        </w:tabs>
        <w:spacing w:after="120" w:line="234" w:lineRule="atLeast"/>
        <w:ind w:left="2268" w:right="1134" w:hanging="1134"/>
        <w:jc w:val="both"/>
      </w:pPr>
      <w:r w:rsidRPr="00A070E2">
        <w:t>2.8</w:t>
      </w:r>
      <w:r w:rsidRPr="00A070E2">
        <w:tab/>
        <w:t>Измерительные приборы</w:t>
      </w:r>
    </w:p>
    <w:p w14:paraId="172FE71E" w14:textId="77777777" w:rsidR="003A1F4D" w:rsidRDefault="003A1F4D" w:rsidP="00E62EEF">
      <w:pPr>
        <w:widowControl w:val="0"/>
        <w:tabs>
          <w:tab w:val="left" w:pos="2268"/>
        </w:tabs>
        <w:spacing w:after="120" w:line="234" w:lineRule="atLeast"/>
        <w:ind w:left="2268" w:right="1134" w:hanging="1134"/>
        <w:jc w:val="both"/>
      </w:pPr>
      <w:r w:rsidRPr="00A070E2">
        <w:tab/>
        <w:t>Точность измерительн</w:t>
      </w:r>
      <w:r>
        <w:t>ых</w:t>
      </w:r>
      <w:r w:rsidRPr="00A070E2">
        <w:t xml:space="preserve"> прибор</w:t>
      </w:r>
      <w:r>
        <w:t>ов</w:t>
      </w:r>
      <w:r w:rsidRPr="00A070E2">
        <w:t>, используем</w:t>
      </w:r>
      <w:r>
        <w:t>ых</w:t>
      </w:r>
      <w:r w:rsidRPr="00A070E2">
        <w:t xml:space="preserve"> для регистрации скорости, указанной в</w:t>
      </w:r>
      <w:r>
        <w:t> </w:t>
      </w:r>
      <w:r w:rsidRPr="00A070E2">
        <w:t>пункт</w:t>
      </w:r>
      <w:r>
        <w:t xml:space="preserve">ах </w:t>
      </w:r>
      <w:r w:rsidRPr="00A070E2">
        <w:t xml:space="preserve">2.4.2 </w:t>
      </w:r>
      <w:r>
        <w:t>и</w:t>
      </w:r>
      <w:r w:rsidRPr="00A070E2">
        <w:t xml:space="preserve"> 2.5.4 выше, должна быть порядка 1%. </w:t>
      </w:r>
    </w:p>
    <w:p w14:paraId="23C232FE" w14:textId="77777777" w:rsidR="003A1F4D" w:rsidRPr="005108E8" w:rsidRDefault="003A1F4D" w:rsidP="00E62EEF">
      <w:pPr>
        <w:widowControl w:val="0"/>
        <w:tabs>
          <w:tab w:val="left" w:pos="2268"/>
        </w:tabs>
        <w:spacing w:after="120" w:line="234" w:lineRule="atLeast"/>
        <w:ind w:left="2268" w:right="1134" w:hanging="1134"/>
        <w:jc w:val="both"/>
      </w:pPr>
      <w:r w:rsidRPr="005108E8">
        <w:t>3.</w:t>
      </w:r>
      <w:r w:rsidRPr="005108E8">
        <w:tab/>
      </w:r>
      <w:r>
        <w:t>Результаты</w:t>
      </w:r>
    </w:p>
    <w:p w14:paraId="6C2B083C" w14:textId="77777777" w:rsidR="003A1F4D" w:rsidRPr="00AB7B31" w:rsidRDefault="003A1F4D" w:rsidP="00E62EEF">
      <w:pPr>
        <w:widowControl w:val="0"/>
        <w:tabs>
          <w:tab w:val="left" w:pos="2268"/>
        </w:tabs>
        <w:spacing w:after="120" w:line="234" w:lineRule="atLeast"/>
        <w:ind w:left="2268" w:right="1134" w:hanging="1134"/>
        <w:jc w:val="both"/>
      </w:pPr>
      <w:r w:rsidRPr="00AB7B31">
        <w:t>3.1</w:t>
      </w:r>
      <w:r w:rsidRPr="00AB7B31">
        <w:tab/>
      </w:r>
      <w:r>
        <w:t>Для</w:t>
      </w:r>
      <w:r w:rsidRPr="00AB7B31">
        <w:t xml:space="preserve"> </w:t>
      </w:r>
      <w:r>
        <w:t>измерения остаточного продольного пространства определяется величина продольного смещения по полу точки «</w:t>
      </w:r>
      <w:r w:rsidRPr="00B53524">
        <w:t>R</w:t>
      </w:r>
      <w:r>
        <w:t>»</w:t>
      </w:r>
      <w:r w:rsidRPr="00AB7B31">
        <w:t xml:space="preserve"> </w:t>
      </w:r>
      <w:r>
        <w:t>самого заднего сиденья по отношению к исходной точке на недеформированной части конструкции транспортного средства.</w:t>
      </w:r>
    </w:p>
    <w:p w14:paraId="49E7D2B4" w14:textId="77777777" w:rsidR="003A1F4D" w:rsidRPr="005108E8" w:rsidRDefault="003A1F4D" w:rsidP="00E62EEF">
      <w:pPr>
        <w:widowControl w:val="0"/>
        <w:tabs>
          <w:tab w:val="left" w:pos="2268"/>
        </w:tabs>
        <w:spacing w:after="120" w:line="234" w:lineRule="atLeast"/>
        <w:ind w:left="2268" w:right="1134" w:hanging="1134"/>
        <w:jc w:val="both"/>
      </w:pPr>
      <w:r w:rsidRPr="005108E8">
        <w:t>4.</w:t>
      </w:r>
      <w:r w:rsidRPr="005108E8">
        <w:tab/>
      </w:r>
      <w:r>
        <w:t>Эквивалентные</w:t>
      </w:r>
      <w:r w:rsidRPr="005108E8">
        <w:t xml:space="preserve"> </w:t>
      </w:r>
      <w:r>
        <w:t>методы</w:t>
      </w:r>
      <w:r w:rsidRPr="005108E8">
        <w:t xml:space="preserve"> </w:t>
      </w:r>
      <w:r>
        <w:t>испытания</w:t>
      </w:r>
    </w:p>
    <w:p w14:paraId="5D8B3102" w14:textId="77777777" w:rsidR="003A1F4D" w:rsidRPr="009048EC" w:rsidRDefault="003A1F4D" w:rsidP="00E62EEF">
      <w:pPr>
        <w:widowControl w:val="0"/>
        <w:tabs>
          <w:tab w:val="left" w:pos="2268"/>
        </w:tabs>
        <w:spacing w:after="120" w:line="234" w:lineRule="atLeast"/>
        <w:ind w:left="2268" w:right="1134" w:hanging="1134"/>
        <w:jc w:val="both"/>
      </w:pPr>
      <w:r w:rsidRPr="009048EC">
        <w:t>4.1</w:t>
      </w:r>
      <w:r w:rsidRPr="009048EC">
        <w:tab/>
      </w:r>
      <w:r>
        <w:t>В</w:t>
      </w:r>
      <w:r w:rsidRPr="009048EC">
        <w:t xml:space="preserve"> </w:t>
      </w:r>
      <w:r>
        <w:t>качестве</w:t>
      </w:r>
      <w:r w:rsidRPr="009048EC">
        <w:t xml:space="preserve"> </w:t>
      </w:r>
      <w:r>
        <w:t>эквивалентных</w:t>
      </w:r>
      <w:r w:rsidRPr="009048EC">
        <w:t xml:space="preserve"> </w:t>
      </w:r>
      <w:r>
        <w:t>рассматриваются</w:t>
      </w:r>
      <w:r w:rsidRPr="009048EC">
        <w:t xml:space="preserve"> </w:t>
      </w:r>
      <w:r>
        <w:t>испытания</w:t>
      </w:r>
      <w:r w:rsidRPr="009048EC">
        <w:t xml:space="preserve"> </w:t>
      </w:r>
      <w:r>
        <w:t>на</w:t>
      </w:r>
      <w:r w:rsidRPr="009048EC">
        <w:t xml:space="preserve"> </w:t>
      </w:r>
      <w:r>
        <w:t>удар</w:t>
      </w:r>
      <w:r w:rsidRPr="009048EC">
        <w:t xml:space="preserve"> </w:t>
      </w:r>
      <w:r>
        <w:t>сзади</w:t>
      </w:r>
      <w:r w:rsidRPr="009048EC">
        <w:t xml:space="preserve">, </w:t>
      </w:r>
      <w:r>
        <w:t>если</w:t>
      </w:r>
      <w:r w:rsidRPr="009048EC">
        <w:t xml:space="preserve"> </w:t>
      </w:r>
      <w:r>
        <w:t>они</w:t>
      </w:r>
      <w:r w:rsidRPr="009048EC">
        <w:t xml:space="preserve"> </w:t>
      </w:r>
      <w:r>
        <w:t>проводятся</w:t>
      </w:r>
    </w:p>
    <w:p w14:paraId="3FE40FF7" w14:textId="77777777" w:rsidR="003A1F4D" w:rsidRPr="009048EC" w:rsidRDefault="003A1F4D" w:rsidP="00E62EEF">
      <w:pPr>
        <w:widowControl w:val="0"/>
        <w:spacing w:after="120" w:line="234" w:lineRule="atLeast"/>
        <w:ind w:left="2835" w:right="1134" w:hanging="567"/>
        <w:jc w:val="both"/>
      </w:pPr>
      <w:r w:rsidRPr="00B53524">
        <w:t>a</w:t>
      </w:r>
      <w:r w:rsidRPr="009048EC">
        <w:t>)</w:t>
      </w:r>
      <w:r>
        <w:tab/>
        <w:t>с</w:t>
      </w:r>
      <w:r w:rsidRPr="009048EC">
        <w:t xml:space="preserve"> </w:t>
      </w:r>
      <w:r>
        <w:t>использованием</w:t>
      </w:r>
      <w:r w:rsidRPr="009048EC">
        <w:t xml:space="preserve"> </w:t>
      </w:r>
      <w:r>
        <w:t>движущегося</w:t>
      </w:r>
      <w:r w:rsidRPr="009048EC">
        <w:t xml:space="preserve"> </w:t>
      </w:r>
      <w:r>
        <w:t>деформируемого</w:t>
      </w:r>
      <w:r w:rsidRPr="009048EC">
        <w:t xml:space="preserve"> </w:t>
      </w:r>
      <w:r>
        <w:t>барьера</w:t>
      </w:r>
      <w:r>
        <w:br/>
        <w:t>весом 1 </w:t>
      </w:r>
      <w:r w:rsidRPr="009048EC">
        <w:t xml:space="preserve">368 </w:t>
      </w:r>
      <w:r>
        <w:t>кг</w:t>
      </w:r>
      <w:r w:rsidRPr="009048EC">
        <w:t xml:space="preserve"> </w:t>
      </w:r>
      <w:r>
        <w:t>и</w:t>
      </w:r>
    </w:p>
    <w:p w14:paraId="2B454256" w14:textId="77777777" w:rsidR="003A1F4D" w:rsidRPr="009048EC" w:rsidRDefault="003A1F4D" w:rsidP="00E62EEF">
      <w:pPr>
        <w:widowControl w:val="0"/>
        <w:spacing w:after="120" w:line="234" w:lineRule="atLeast"/>
        <w:ind w:left="2268" w:right="1134"/>
        <w:jc w:val="both"/>
      </w:pPr>
      <w:r w:rsidRPr="00B53524">
        <w:t>b</w:t>
      </w:r>
      <w:r w:rsidRPr="009048EC">
        <w:t>)</w:t>
      </w:r>
      <w:r>
        <w:tab/>
        <w:t>со</w:t>
      </w:r>
      <w:r w:rsidRPr="009048EC">
        <w:t xml:space="preserve"> </w:t>
      </w:r>
      <w:r>
        <w:t>скоростью</w:t>
      </w:r>
      <w:r w:rsidRPr="009048EC">
        <w:t xml:space="preserve"> </w:t>
      </w:r>
      <w:r>
        <w:t>удара</w:t>
      </w:r>
      <w:r w:rsidRPr="009048EC">
        <w:t xml:space="preserve"> 78</w:t>
      </w:r>
      <w:r>
        <w:t>,</w:t>
      </w:r>
      <w:r w:rsidRPr="009048EC">
        <w:t xml:space="preserve">5 </w:t>
      </w:r>
      <w:r>
        <w:t>км</w:t>
      </w:r>
      <w:r w:rsidRPr="009048EC">
        <w:t>/</w:t>
      </w:r>
      <w:r>
        <w:t>ч</w:t>
      </w:r>
      <w:r w:rsidRPr="009048EC">
        <w:t xml:space="preserve"> </w:t>
      </w:r>
      <w:r w:rsidR="00A82552">
        <w:t>–</w:t>
      </w:r>
      <w:r w:rsidRPr="009048EC">
        <w:t xml:space="preserve"> 80</w:t>
      </w:r>
      <w:r>
        <w:t>,</w:t>
      </w:r>
      <w:r w:rsidRPr="009048EC">
        <w:t xml:space="preserve">1 </w:t>
      </w:r>
      <w:r>
        <w:t>км</w:t>
      </w:r>
      <w:r w:rsidRPr="009048EC">
        <w:t>/</w:t>
      </w:r>
      <w:r>
        <w:t>ч, а также</w:t>
      </w:r>
      <w:r w:rsidRPr="009048EC">
        <w:t xml:space="preserve"> </w:t>
      </w:r>
    </w:p>
    <w:p w14:paraId="1B0E9B49" w14:textId="77777777" w:rsidR="003A1F4D" w:rsidRPr="00B47608" w:rsidRDefault="003A1F4D" w:rsidP="00E62EEF">
      <w:pPr>
        <w:widowControl w:val="0"/>
        <w:spacing w:after="120" w:line="234" w:lineRule="atLeast"/>
        <w:ind w:left="2268" w:right="1134"/>
        <w:jc w:val="both"/>
      </w:pPr>
      <w:r w:rsidRPr="00B53524">
        <w:t>c</w:t>
      </w:r>
      <w:r w:rsidRPr="00B47608">
        <w:t>)</w:t>
      </w:r>
      <w:r>
        <w:tab/>
        <w:t>с</w:t>
      </w:r>
      <w:r w:rsidRPr="00B47608">
        <w:t xml:space="preserve"> 70-</w:t>
      </w:r>
      <w:r>
        <w:t>процентным</w:t>
      </w:r>
      <w:r w:rsidRPr="00B47608">
        <w:t xml:space="preserve"> </w:t>
      </w:r>
      <w:r>
        <w:t>перекрытием</w:t>
      </w:r>
      <w:r w:rsidRPr="00B47608">
        <w:t>.</w:t>
      </w:r>
    </w:p>
    <w:p w14:paraId="1A680249" w14:textId="77777777" w:rsidR="003A1F4D" w:rsidRDefault="003A1F4D" w:rsidP="00E62EEF">
      <w:pPr>
        <w:pStyle w:val="SingleTxtG"/>
        <w:spacing w:after="0" w:line="234" w:lineRule="atLeast"/>
        <w:ind w:left="2268" w:hanging="1134"/>
      </w:pPr>
      <w:r w:rsidRPr="00B47608">
        <w:t>4.2</w:t>
      </w:r>
      <w:r w:rsidRPr="00B47608">
        <w:tab/>
        <w:t>Если используется метод, отличающийся от описанного в пункте</w:t>
      </w:r>
      <w:r>
        <w:t> </w:t>
      </w:r>
      <w:r w:rsidRPr="00B47608">
        <w:t>2 или 4</w:t>
      </w:r>
      <w:r>
        <w:t>.1</w:t>
      </w:r>
      <w:r w:rsidRPr="00B47608">
        <w:t xml:space="preserve"> выше, то должна быть доказана его эквивалентность</w:t>
      </w:r>
      <w:r>
        <w:t>.</w:t>
      </w:r>
    </w:p>
    <w:p w14:paraId="232C57EE" w14:textId="77777777" w:rsidR="003A1F4D" w:rsidRDefault="003A1F4D" w:rsidP="003A1F4D">
      <w:pPr>
        <w:pStyle w:val="SingleTxtG"/>
        <w:spacing w:line="236" w:lineRule="atLeast"/>
        <w:ind w:left="2268" w:hanging="1134"/>
        <w:sectPr w:rsidR="003A1F4D" w:rsidSect="00BF21D0">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pPr>
    </w:p>
    <w:p w14:paraId="7735FBC8" w14:textId="77777777" w:rsidR="00107A4C" w:rsidRPr="00107A4C" w:rsidRDefault="00107A4C" w:rsidP="00107A4C">
      <w:pPr>
        <w:pStyle w:val="HChG"/>
      </w:pPr>
      <w:r w:rsidRPr="00107A4C">
        <w:lastRenderedPageBreak/>
        <w:t>Приложение 4</w:t>
      </w:r>
    </w:p>
    <w:p w14:paraId="6D091BF1" w14:textId="77777777" w:rsidR="00107A4C" w:rsidRPr="005108E8" w:rsidRDefault="00107A4C" w:rsidP="002806DD">
      <w:pPr>
        <w:pStyle w:val="HChG"/>
      </w:pPr>
      <w:r w:rsidRPr="005108E8">
        <w:rPr>
          <w:sz w:val="13"/>
          <w:szCs w:val="13"/>
        </w:rPr>
        <w:tab/>
      </w:r>
      <w:bookmarkStart w:id="37" w:name="_Hlk24361835"/>
      <w:bookmarkStart w:id="38" w:name="_Toc355617345"/>
      <w:r w:rsidR="002806DD">
        <w:rPr>
          <w:sz w:val="13"/>
          <w:szCs w:val="13"/>
        </w:rPr>
        <w:tab/>
      </w:r>
      <w:r w:rsidRPr="005108E8">
        <w:t>Порядок проведения испытания на предмет защиты лиц, находящихся в транспортных средствах, работающих на</w:t>
      </w:r>
      <w:r w:rsidR="002806DD">
        <w:t> </w:t>
      </w:r>
      <w:r w:rsidRPr="005108E8">
        <w:t>электричестве, от высокого напряжения</w:t>
      </w:r>
      <w:r w:rsidR="002806DD">
        <w:br/>
      </w:r>
      <w:r w:rsidRPr="005108E8">
        <w:t>и от опасности, связанной с утечкой электролита</w:t>
      </w:r>
      <w:bookmarkEnd w:id="37"/>
      <w:r w:rsidRPr="005108E8">
        <w:t xml:space="preserve"> </w:t>
      </w:r>
      <w:bookmarkEnd w:id="38"/>
    </w:p>
    <w:p w14:paraId="1181E929" w14:textId="77777777" w:rsidR="00107A4C" w:rsidRPr="00757ED6" w:rsidRDefault="00107A4C" w:rsidP="00107A4C">
      <w:pPr>
        <w:widowControl w:val="0"/>
        <w:tabs>
          <w:tab w:val="left" w:pos="1170"/>
        </w:tabs>
        <w:spacing w:after="120"/>
        <w:ind w:left="1170" w:right="1134"/>
        <w:jc w:val="both"/>
      </w:pPr>
      <w:r w:rsidRPr="00757ED6">
        <w:t xml:space="preserve">В настоящем </w:t>
      </w:r>
      <w:r>
        <w:t>приложении</w:t>
      </w:r>
      <w:r w:rsidRPr="00757ED6">
        <w:t xml:space="preserve"> описан порядок проведения испытания для доказательства соответствия требованиям относительно электробезопасности</w:t>
      </w:r>
      <w:r>
        <w:t>,</w:t>
      </w:r>
      <w:r w:rsidRPr="00757ED6">
        <w:t xml:space="preserve"> изложенным в пункте</w:t>
      </w:r>
      <w:r w:rsidR="00E62EEF">
        <w:t> </w:t>
      </w:r>
      <w:r w:rsidRPr="00757ED6">
        <w:t>5.2.</w:t>
      </w:r>
      <w:r>
        <w:t>3</w:t>
      </w:r>
      <w:r w:rsidRPr="00757ED6">
        <w:t xml:space="preserve"> настоящих Правил</w:t>
      </w:r>
      <w:r>
        <w:t xml:space="preserve"> ООН</w:t>
      </w:r>
      <w:r w:rsidRPr="00757ED6">
        <w:t>. Например, приемлемой альтернативой описанной ниже процедуре определения сопротивления изоляции могут служить измерения при помощи мегомметра или осциллографа.</w:t>
      </w:r>
      <w:r>
        <w:t xml:space="preserve"> </w:t>
      </w:r>
      <w:r w:rsidRPr="00757ED6">
        <w:t>В таком случае, возможно, понадобится отключить бортовую систему постоянного наблюдения за сопротивлением изоляции.</w:t>
      </w:r>
    </w:p>
    <w:p w14:paraId="3FDA8011" w14:textId="77777777" w:rsidR="00107A4C" w:rsidRDefault="00107A4C" w:rsidP="00107A4C">
      <w:pPr>
        <w:widowControl w:val="0"/>
        <w:tabs>
          <w:tab w:val="left" w:pos="1170"/>
        </w:tabs>
        <w:spacing w:after="120"/>
        <w:ind w:left="1170" w:right="1134"/>
        <w:jc w:val="both"/>
      </w:pPr>
      <w:r w:rsidRPr="00757ED6">
        <w:t>Перед проведением испытания транспортного средства на удар измеряют и регистрируют напряжение в высоковольтной шине (</w:t>
      </w:r>
      <w:r>
        <w:t>Vb</w:t>
      </w:r>
      <w:r w:rsidRPr="00757ED6">
        <w:t>) (см. рис. 1 ниже) для подтверждения того, что оно находится в пределах рабочего напряжения транспортного средства, указанного изготовителем транспортного средств</w:t>
      </w:r>
      <w:r>
        <w:t>а.</w:t>
      </w:r>
      <w:r w:rsidRPr="00757ED6">
        <w:t xml:space="preserve"> </w:t>
      </w:r>
    </w:p>
    <w:p w14:paraId="3C6FF287" w14:textId="77777777" w:rsidR="00107A4C" w:rsidRPr="00DC2F31" w:rsidRDefault="00107A4C" w:rsidP="00107A4C">
      <w:pPr>
        <w:widowControl w:val="0"/>
        <w:tabs>
          <w:tab w:val="left" w:pos="2268"/>
        </w:tabs>
        <w:spacing w:after="120"/>
        <w:ind w:left="2268" w:right="1134" w:hanging="1134"/>
        <w:jc w:val="both"/>
      </w:pPr>
      <w:r w:rsidRPr="00DC2F31">
        <w:t>1.</w:t>
      </w:r>
      <w:r w:rsidRPr="00DC2F31">
        <w:tab/>
        <w:t xml:space="preserve">Схема испытания и </w:t>
      </w:r>
      <w:r>
        <w:t>ис</w:t>
      </w:r>
      <w:r w:rsidRPr="00DC2F31">
        <w:t>пытательно</w:t>
      </w:r>
      <w:r>
        <w:t>е</w:t>
      </w:r>
      <w:r w:rsidRPr="00DC2F31">
        <w:t xml:space="preserve"> оборудовани</w:t>
      </w:r>
      <w:r>
        <w:t>е</w:t>
      </w:r>
    </w:p>
    <w:p w14:paraId="2DB80387" w14:textId="77777777" w:rsidR="00107A4C" w:rsidRDefault="00107A4C" w:rsidP="00107A4C">
      <w:pPr>
        <w:widowControl w:val="0"/>
        <w:tabs>
          <w:tab w:val="left" w:pos="2268"/>
        </w:tabs>
        <w:spacing w:after="120"/>
        <w:ind w:left="2268" w:right="1134" w:hanging="1134"/>
        <w:jc w:val="both"/>
      </w:pPr>
      <w:r w:rsidRPr="00DC2F31">
        <w:tab/>
      </w:r>
      <w:r w:rsidRPr="00FB6497">
        <w:t xml:space="preserve">Если используется функция разъединения в случае высокого напряжения, то измерения производятся с обеих сторон устройства, выполняющего функцию разъединения. </w:t>
      </w:r>
    </w:p>
    <w:p w14:paraId="076C2DC2" w14:textId="77777777" w:rsidR="00107A4C" w:rsidRDefault="00107A4C" w:rsidP="00107A4C">
      <w:pPr>
        <w:widowControl w:val="0"/>
        <w:tabs>
          <w:tab w:val="left" w:pos="2268"/>
        </w:tabs>
        <w:spacing w:after="120"/>
        <w:ind w:left="2268" w:right="1134" w:hanging="1134"/>
        <w:jc w:val="both"/>
      </w:pPr>
      <w:r w:rsidRPr="008272A1">
        <w:rPr>
          <w:noProof/>
          <w:lang w:eastAsia="zh-CN"/>
        </w:rPr>
        <mc:AlternateContent>
          <mc:Choice Requires="wps">
            <w:drawing>
              <wp:anchor distT="0" distB="0" distL="114300" distR="114300" simplePos="0" relativeHeight="251665408" behindDoc="0" locked="0" layoutInCell="1" allowOverlap="1" wp14:anchorId="076051F0" wp14:editId="153412A5">
                <wp:simplePos x="0" y="0"/>
                <wp:positionH relativeFrom="column">
                  <wp:posOffset>4641850</wp:posOffset>
                </wp:positionH>
                <wp:positionV relativeFrom="paragraph">
                  <wp:posOffset>8207375</wp:posOffset>
                </wp:positionV>
                <wp:extent cx="723900" cy="699135"/>
                <wp:effectExtent l="0" t="0" r="635"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9275" w14:textId="77777777" w:rsidR="004D392F" w:rsidRDefault="004D392F" w:rsidP="00107A4C">
                            <w:pPr>
                              <w:rPr>
                                <w:rFonts w:ascii="Arial" w:hAnsi="Arial" w:cs="Arial"/>
                                <w:sz w:val="18"/>
                                <w:szCs w:val="24"/>
                                <w:lang w:val="de-DE"/>
                              </w:rPr>
                            </w:pPr>
                          </w:p>
                          <w:p w14:paraId="3C3366A6" w14:textId="77777777" w:rsidR="004D392F" w:rsidRPr="008A117E" w:rsidRDefault="004D392F" w:rsidP="00107A4C">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51F0" id="Text Box 151" o:spid="_x0000_s1057" type="#_x0000_t202" style="position:absolute;left:0;text-align:left;margin-left:365.5pt;margin-top:646.25pt;width:57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WZ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" filled="f" stroked="f">
                <v:textbox>
                  <w:txbxContent>
                    <w:p w14:paraId="1CC49275" w14:textId="77777777" w:rsidR="004D392F" w:rsidRDefault="004D392F" w:rsidP="00107A4C">
                      <w:pPr>
                        <w:rPr>
                          <w:rFonts w:ascii="Arial" w:hAnsi="Arial" w:cs="Arial"/>
                          <w:sz w:val="18"/>
                          <w:szCs w:val="24"/>
                          <w:lang w:val="de-DE"/>
                        </w:rPr>
                      </w:pPr>
                    </w:p>
                    <w:p w14:paraId="3C3366A6" w14:textId="77777777" w:rsidR="004D392F" w:rsidRPr="008A117E" w:rsidRDefault="004D392F" w:rsidP="00107A4C">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8272A1">
        <w:rPr>
          <w:noProof/>
          <w:lang w:eastAsia="zh-CN"/>
        </w:rPr>
        <mc:AlternateContent>
          <mc:Choice Requires="wps">
            <w:drawing>
              <wp:anchor distT="0" distB="0" distL="114300" distR="114300" simplePos="0" relativeHeight="251664384" behindDoc="0" locked="0" layoutInCell="1" allowOverlap="1" wp14:anchorId="09BC0F19" wp14:editId="0E9BECAE">
                <wp:simplePos x="0" y="0"/>
                <wp:positionH relativeFrom="column">
                  <wp:posOffset>2622550</wp:posOffset>
                </wp:positionH>
                <wp:positionV relativeFrom="paragraph">
                  <wp:posOffset>8250555</wp:posOffset>
                </wp:positionV>
                <wp:extent cx="1028700" cy="27686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22647" w14:textId="77777777" w:rsidR="004D392F" w:rsidRPr="00651EF5" w:rsidRDefault="004D392F" w:rsidP="00107A4C">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0F19" id="Text Box 152" o:spid="_x0000_s1058" type="#_x0000_t202" style="position:absolute;left:0;text-align:left;margin-left:206.5pt;margin-top:649.65pt;width:81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koug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" filled="f" stroked="f">
                <v:textbox>
                  <w:txbxContent>
                    <w:p w14:paraId="61F22647" w14:textId="77777777" w:rsidR="004D392F" w:rsidRPr="00651EF5" w:rsidRDefault="004D392F" w:rsidP="00107A4C">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8272A1">
        <w:rPr>
          <w:noProof/>
          <w:lang w:eastAsia="zh-CN"/>
        </w:rPr>
        <mc:AlternateContent>
          <mc:Choice Requires="wps">
            <w:drawing>
              <wp:anchor distT="0" distB="0" distL="114300" distR="114300" simplePos="0" relativeHeight="251663360" behindDoc="0" locked="0" layoutInCell="1" allowOverlap="1" wp14:anchorId="0ED38457" wp14:editId="6388A8C3">
                <wp:simplePos x="0" y="0"/>
                <wp:positionH relativeFrom="column">
                  <wp:posOffset>4928870</wp:posOffset>
                </wp:positionH>
                <wp:positionV relativeFrom="paragraph">
                  <wp:posOffset>8609965</wp:posOffset>
                </wp:positionV>
                <wp:extent cx="314325" cy="328930"/>
                <wp:effectExtent l="63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73A7F" w14:textId="77777777" w:rsidR="004D392F" w:rsidRDefault="004D392F" w:rsidP="00107A4C">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ED38457" id="Text Box 156" o:spid="_x0000_s1059" type="#_x0000_t202" style="position:absolute;left:0;text-align:left;margin-left:388.1pt;margin-top:677.95pt;width:24.7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" filled="f" fillcolor="#0c9" stroked="f">
                <v:textbox>
                  <w:txbxContent>
                    <w:p w14:paraId="76273A7F" w14:textId="77777777" w:rsidR="004D392F" w:rsidRDefault="004D392F" w:rsidP="00107A4C">
                      <w:pPr>
                        <w:autoSpaceDE w:val="0"/>
                        <w:autoSpaceDN w:val="0"/>
                        <w:adjustRightInd w:val="0"/>
                        <w:rPr>
                          <w:sz w:val="32"/>
                          <w:szCs w:val="24"/>
                        </w:rPr>
                      </w:pPr>
                      <w:r>
                        <w:rPr>
                          <w:sz w:val="32"/>
                          <w:szCs w:val="24"/>
                        </w:rPr>
                        <w:t>-</w:t>
                      </w:r>
                    </w:p>
                  </w:txbxContent>
                </v:textbox>
              </v:shape>
            </w:pict>
          </mc:Fallback>
        </mc:AlternateContent>
      </w:r>
      <w:r w:rsidRPr="008272A1">
        <w:rPr>
          <w:noProof/>
          <w:lang w:eastAsia="zh-CN"/>
        </w:rPr>
        <mc:AlternateContent>
          <mc:Choice Requires="wps">
            <w:drawing>
              <wp:anchor distT="0" distB="0" distL="114300" distR="114300" simplePos="0" relativeHeight="251662336" behindDoc="0" locked="0" layoutInCell="1" allowOverlap="1" wp14:anchorId="0CBF32A9" wp14:editId="1E072D80">
                <wp:simplePos x="0" y="0"/>
                <wp:positionH relativeFrom="column">
                  <wp:posOffset>1242695</wp:posOffset>
                </wp:positionH>
                <wp:positionV relativeFrom="paragraph">
                  <wp:posOffset>8611235</wp:posOffset>
                </wp:positionV>
                <wp:extent cx="342900" cy="327660"/>
                <wp:effectExtent l="635" t="1270"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1140" w14:textId="77777777" w:rsidR="004D392F" w:rsidRDefault="004D392F" w:rsidP="00107A4C">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CBF32A9" id="Text Box 157" o:spid="_x0000_s1060" type="#_x0000_t202" style="position:absolute;left:0;text-align:left;margin-left:97.85pt;margin-top:678.05pt;width:27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" filled="f" fillcolor="#0c9" stroked="f">
                <v:textbox>
                  <w:txbxContent>
                    <w:p w14:paraId="346F1140" w14:textId="77777777" w:rsidR="004D392F" w:rsidRDefault="004D392F" w:rsidP="00107A4C">
                      <w:pPr>
                        <w:autoSpaceDE w:val="0"/>
                        <w:autoSpaceDN w:val="0"/>
                        <w:adjustRightInd w:val="0"/>
                        <w:rPr>
                          <w:sz w:val="30"/>
                          <w:szCs w:val="24"/>
                        </w:rPr>
                      </w:pPr>
                      <w:r>
                        <w:rPr>
                          <w:sz w:val="30"/>
                          <w:szCs w:val="24"/>
                        </w:rPr>
                        <w:t>-</w:t>
                      </w:r>
                    </w:p>
                  </w:txbxContent>
                </v:textbox>
              </v:shape>
            </w:pict>
          </mc:Fallback>
        </mc:AlternateContent>
      </w:r>
      <w:r w:rsidRPr="008272A1">
        <w:rPr>
          <w:noProof/>
          <w:lang w:eastAsia="zh-CN"/>
        </w:rPr>
        <mc:AlternateContent>
          <mc:Choice Requires="wps">
            <w:drawing>
              <wp:anchor distT="0" distB="0" distL="114300" distR="114300" simplePos="0" relativeHeight="251661312" behindDoc="0" locked="0" layoutInCell="1" allowOverlap="1" wp14:anchorId="14695282" wp14:editId="278EF1E3">
                <wp:simplePos x="0" y="0"/>
                <wp:positionH relativeFrom="column">
                  <wp:posOffset>3719195</wp:posOffset>
                </wp:positionH>
                <wp:positionV relativeFrom="paragraph">
                  <wp:posOffset>8346440</wp:posOffset>
                </wp:positionV>
                <wp:extent cx="381000" cy="247650"/>
                <wp:effectExtent l="635" t="317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CC2EB" w14:textId="77777777" w:rsidR="004D392F" w:rsidRDefault="004D392F" w:rsidP="00107A4C">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95282" id="Text Box 158" o:spid="_x0000_s1061" type="#_x0000_t202" style="position:absolute;left:0;text-align:left;margin-left:292.85pt;margin-top:657.2pt;width:3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" stroked="f">
                <v:textbox>
                  <w:txbxContent>
                    <w:p w14:paraId="215CC2EB" w14:textId="77777777" w:rsidR="004D392F" w:rsidRDefault="004D392F" w:rsidP="00107A4C">
                      <w:r>
                        <w:rPr>
                          <w:szCs w:val="24"/>
                        </w:rPr>
                        <w:t>Vb</w:t>
                      </w:r>
                    </w:p>
                  </w:txbxContent>
                </v:textbox>
              </v:shape>
            </w:pict>
          </mc:Fallback>
        </mc:AlternateContent>
      </w:r>
      <w:r w:rsidRPr="00FB6497">
        <w:tab/>
        <w:t xml:space="preserve">Однако если устройство для разъединения в случае высокого напряжения является составной частью ПСХЭЭ или если система преобразования энергии и высоковольтная шина ПСХЭЭ </w:t>
      </w:r>
      <w:r>
        <w:t>либо</w:t>
      </w:r>
      <w:r w:rsidRPr="00FB6497">
        <w:t xml:space="preserve"> степень защиты системы преобразования энергии остается на уровне </w:t>
      </w:r>
      <w:r>
        <w:t>IPXXB</w:t>
      </w:r>
      <w:r w:rsidRPr="00FB6497">
        <w:t xml:space="preserve"> после испытания на удар, то измерения можно производить только между устройствами, обеспечивающими разъединение и электрическую нагрузку. </w:t>
      </w:r>
    </w:p>
    <w:p w14:paraId="5C242B8A" w14:textId="77777777" w:rsidR="00107A4C" w:rsidRPr="00FB6497" w:rsidRDefault="00107A4C" w:rsidP="00107A4C">
      <w:pPr>
        <w:widowControl w:val="0"/>
        <w:tabs>
          <w:tab w:val="left" w:pos="2268"/>
        </w:tabs>
        <w:spacing w:after="120"/>
        <w:ind w:left="2268" w:right="1134" w:hanging="1134"/>
        <w:jc w:val="both"/>
      </w:pPr>
      <w:r w:rsidRPr="005108E8">
        <w:tab/>
      </w:r>
      <w:r w:rsidRPr="00FB6497">
        <w:t>Вольтметр, используемый в ходе этого испытания, должен измерять значения напряжения постоянного тока и иметь внутреннее сопротивление не менее 10</w:t>
      </w:r>
      <w:r>
        <w:t> </w:t>
      </w:r>
      <w:r w:rsidRPr="00FB6497">
        <w:t>МОм.</w:t>
      </w:r>
    </w:p>
    <w:p w14:paraId="72A73295" w14:textId="77777777" w:rsidR="00107A4C" w:rsidRPr="00FB6497" w:rsidRDefault="00107A4C" w:rsidP="00107A4C">
      <w:pPr>
        <w:widowControl w:val="0"/>
        <w:tabs>
          <w:tab w:val="left" w:pos="2268"/>
        </w:tabs>
        <w:spacing w:after="120"/>
        <w:ind w:left="2268" w:right="1134" w:hanging="1134"/>
        <w:jc w:val="both"/>
      </w:pPr>
      <w:r w:rsidRPr="00FB6497">
        <w:t>2.</w:t>
      </w:r>
      <w:r w:rsidRPr="00FB6497">
        <w:tab/>
        <w:t>При измерении напряжения можно руководствоваться следующими инструкциями.</w:t>
      </w:r>
    </w:p>
    <w:p w14:paraId="134C7C16" w14:textId="77777777" w:rsidR="00107A4C" w:rsidRDefault="00107A4C" w:rsidP="00107A4C">
      <w:pPr>
        <w:widowControl w:val="0"/>
        <w:tabs>
          <w:tab w:val="left" w:pos="2268"/>
        </w:tabs>
        <w:spacing w:after="120"/>
        <w:ind w:left="2268" w:right="1134" w:hanging="1134"/>
        <w:jc w:val="both"/>
      </w:pPr>
      <w:r w:rsidRPr="00FB6497">
        <w:tab/>
        <w:t>После испытания на удар определяют напряжение в высоковольтной шине (</w:t>
      </w:r>
      <w:r>
        <w:t>Vb</w:t>
      </w:r>
      <w:r w:rsidRPr="00FB6497">
        <w:t xml:space="preserve">, </w:t>
      </w:r>
      <w:r>
        <w:t>V</w:t>
      </w:r>
      <w:r w:rsidRPr="00FB6497">
        <w:t xml:space="preserve">1, </w:t>
      </w:r>
      <w:r>
        <w:t>V</w:t>
      </w:r>
      <w:r w:rsidRPr="00FB6497">
        <w:t xml:space="preserve">2) (см. рис. 1 ниже). </w:t>
      </w:r>
    </w:p>
    <w:p w14:paraId="78411881" w14:textId="77777777" w:rsidR="00107A4C" w:rsidRPr="00FB6497" w:rsidRDefault="00107A4C" w:rsidP="00107A4C">
      <w:pPr>
        <w:widowControl w:val="0"/>
        <w:tabs>
          <w:tab w:val="left" w:pos="2268"/>
        </w:tabs>
        <w:spacing w:after="120"/>
        <w:ind w:left="2268" w:right="1134" w:hanging="1134"/>
        <w:jc w:val="both"/>
      </w:pPr>
      <w:r w:rsidRPr="005108E8">
        <w:tab/>
      </w:r>
      <w:r w:rsidRPr="00FB6497">
        <w:t>Измерение напряжения производят не ранее чем через 5 секунд и не позднее чем через 60 секунд после удара.</w:t>
      </w:r>
    </w:p>
    <w:p w14:paraId="7455F5C3" w14:textId="77777777" w:rsidR="00107A4C" w:rsidRPr="00FB6497" w:rsidRDefault="00107A4C" w:rsidP="00107A4C">
      <w:pPr>
        <w:widowControl w:val="0"/>
        <w:tabs>
          <w:tab w:val="left" w:pos="2268"/>
        </w:tabs>
        <w:spacing w:after="120"/>
        <w:ind w:left="2268" w:right="1134" w:hanging="1134"/>
        <w:jc w:val="both"/>
      </w:pPr>
      <w:r w:rsidRPr="00FB6497">
        <w:tab/>
      </w:r>
      <w:bookmarkStart w:id="39" w:name="OLE_LINK33"/>
      <w:bookmarkStart w:id="40" w:name="OLE_LINK34"/>
      <w:r w:rsidRPr="00FB6497">
        <w:t>Данную процедуру не применяют</w:t>
      </w:r>
      <w:bookmarkEnd w:id="39"/>
      <w:bookmarkEnd w:id="40"/>
      <w:r w:rsidRPr="00FB6497">
        <w:t>, если в ходе испытания ток на электрический привод не подается.</w:t>
      </w:r>
    </w:p>
    <w:p w14:paraId="20C21F12" w14:textId="77777777" w:rsidR="00107A4C" w:rsidRPr="00FB6497" w:rsidRDefault="00107A4C" w:rsidP="00107A4C">
      <w:pPr>
        <w:suppressAutoHyphens w:val="0"/>
        <w:spacing w:line="240" w:lineRule="auto"/>
      </w:pPr>
      <w:bookmarkStart w:id="41" w:name="_Toc355617346"/>
      <w:r w:rsidRPr="00FB6497">
        <w:br w:type="page"/>
      </w:r>
    </w:p>
    <w:p w14:paraId="522EB84D" w14:textId="77777777" w:rsidR="00107A4C" w:rsidRPr="00265F69" w:rsidRDefault="00265F69" w:rsidP="00265F69">
      <w:pPr>
        <w:pStyle w:val="H23G"/>
      </w:pPr>
      <w:r w:rsidRPr="00265F69">
        <w:rPr>
          <w:b w:val="0"/>
        </w:rPr>
        <w:lastRenderedPageBreak/>
        <w:tab/>
      </w:r>
      <w:r w:rsidRPr="00265F69">
        <w:rPr>
          <w:b w:val="0"/>
        </w:rPr>
        <w:tab/>
      </w:r>
      <w:r w:rsidR="00107A4C" w:rsidRPr="00265F69">
        <w:rPr>
          <w:b w:val="0"/>
        </w:rPr>
        <w:t>Рис.1</w:t>
      </w:r>
      <w:bookmarkEnd w:id="41"/>
      <w:r w:rsidR="00107A4C" w:rsidRPr="00265F69">
        <w:rPr>
          <w:b w:val="0"/>
        </w:rPr>
        <w:t xml:space="preserve"> </w:t>
      </w:r>
      <w:r w:rsidRPr="00265F69">
        <w:rPr>
          <w:b w:val="0"/>
        </w:rPr>
        <w:br/>
      </w:r>
      <w:r w:rsidR="00107A4C">
        <w:t>Измерение</w:t>
      </w:r>
      <w:r w:rsidR="00107A4C" w:rsidRPr="00B53524">
        <w:t xml:space="preserve"> V</w:t>
      </w:r>
      <w:r w:rsidR="00107A4C" w:rsidRPr="00B53524">
        <w:rPr>
          <w:vertAlign w:val="subscript"/>
        </w:rPr>
        <w:t>b</w:t>
      </w:r>
      <w:r w:rsidR="00107A4C" w:rsidRPr="00B53524">
        <w:t>, V</w:t>
      </w:r>
      <w:r w:rsidR="00107A4C" w:rsidRPr="00B53524">
        <w:rPr>
          <w:vertAlign w:val="subscript"/>
        </w:rPr>
        <w:t>1</w:t>
      </w:r>
      <w:r w:rsidR="00107A4C" w:rsidRPr="00B53524">
        <w:t>, V</w:t>
      </w:r>
      <w:r w:rsidR="00107A4C" w:rsidRPr="00B53524">
        <w:rPr>
          <w:vertAlign w:val="subscript"/>
        </w:rPr>
        <w:t>2</w:t>
      </w:r>
    </w:p>
    <w:p w14:paraId="656135BE" w14:textId="77777777" w:rsidR="00107A4C" w:rsidRDefault="00107A4C" w:rsidP="002806DD">
      <w:pPr>
        <w:ind w:left="2268" w:right="1134" w:hanging="1134"/>
        <w:jc w:val="both"/>
      </w:pPr>
      <w:r w:rsidRPr="008272A1">
        <w:rPr>
          <w:noProof/>
          <w:sz w:val="24"/>
          <w:szCs w:val="24"/>
          <w:lang w:eastAsia="zh-CN"/>
        </w:rPr>
        <mc:AlternateContent>
          <mc:Choice Requires="wpc">
            <w:drawing>
              <wp:inline distT="0" distB="0" distL="0" distR="0" wp14:anchorId="31E24ED5" wp14:editId="51F71227">
                <wp:extent cx="4305300" cy="3452495"/>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422500" y="24182"/>
                            <a:ext cx="958625" cy="19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8535" w14:textId="77777777" w:rsidR="004D392F" w:rsidRPr="00265F69" w:rsidRDefault="004D392F" w:rsidP="00107A4C">
                              <w:pPr>
                                <w:rPr>
                                  <w:sz w:val="16"/>
                                  <w:szCs w:val="16"/>
                                </w:rPr>
                              </w:pPr>
                              <w:r w:rsidRPr="00265F69">
                                <w:rPr>
                                  <w:sz w:val="16"/>
                                  <w:szCs w:val="16"/>
                                </w:rPr>
                                <w:t>Электрическая масса</w:t>
                              </w:r>
                            </w:p>
                          </w:txbxContent>
                        </wps:txbx>
                        <wps:bodyPr rot="0" vert="horz" wrap="square" lIns="0" tIns="0" rIns="0" bIns="0" upright="1">
                          <a:noAutofit/>
                        </wps:bodyPr>
                      </wps:wsp>
                      <wps:wsp>
                        <wps:cNvPr id="451" name="Text Box 91"/>
                        <wps:cNvSpPr txBox="1">
                          <a:spLocks noChangeArrowheads="1"/>
                        </wps:cNvSpPr>
                        <wps:spPr bwMode="auto">
                          <a:xfrm>
                            <a:off x="419100" y="2992583"/>
                            <a:ext cx="1127068" cy="1662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7405" w14:textId="77777777" w:rsidR="004D392F" w:rsidRPr="00265F69" w:rsidRDefault="004D392F" w:rsidP="00265F69">
                              <w:pPr>
                                <w:spacing w:line="140" w:lineRule="exact"/>
                                <w:rPr>
                                  <w:sz w:val="16"/>
                                  <w:szCs w:val="16"/>
                                </w:rPr>
                              </w:pPr>
                              <w:bookmarkStart w:id="42" w:name="OLE_LINK35"/>
                              <w:r w:rsidRPr="00265F69">
                                <w:rPr>
                                  <w:sz w:val="16"/>
                                  <w:szCs w:val="16"/>
                                </w:rPr>
                                <w:t>Электрическая масса</w:t>
                              </w:r>
                              <w:bookmarkEnd w:id="42"/>
                            </w:p>
                          </w:txbxContent>
                        </wps:txbx>
                        <wps:bodyPr rot="0" vert="horz" wrap="square" lIns="0" tIns="0" rIns="0" bIns="0" upright="1">
                          <a:no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709B543" w14:textId="77777777" w:rsidR="004D392F" w:rsidRPr="009D6B92" w:rsidRDefault="004D392F" w:rsidP="00107A4C">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125" y="640080"/>
                            <a:ext cx="115887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5F0A" w14:textId="77777777" w:rsidR="004D392F" w:rsidRPr="00265F69" w:rsidRDefault="004D392F" w:rsidP="00107A4C">
                              <w:pPr>
                                <w:rPr>
                                  <w:sz w:val="16"/>
                                  <w:szCs w:val="16"/>
                                </w:rPr>
                              </w:pPr>
                              <w:r w:rsidRPr="00265F69">
                                <w:rPr>
                                  <w:sz w:val="16"/>
                                  <w:szCs w:val="16"/>
                                </w:rPr>
                                <w:t>Высоковольтная шина</w:t>
                              </w:r>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0" y="649605"/>
                            <a:ext cx="125730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87515" y="371302"/>
                            <a:ext cx="1122858" cy="26003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40F0" w14:textId="77777777" w:rsidR="004D392F" w:rsidRPr="002806DD" w:rsidRDefault="004D392F" w:rsidP="00265F69">
                              <w:pPr>
                                <w:autoSpaceDE w:val="0"/>
                                <w:autoSpaceDN w:val="0"/>
                                <w:adjustRightInd w:val="0"/>
                                <w:spacing w:line="180" w:lineRule="exact"/>
                                <w:jc w:val="center"/>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txbxContent>
                        </wps:txbx>
                        <wps:bodyPr rot="0" vert="horz" wrap="square" lIns="0" tIns="0" rIns="0" bIns="0" upright="1">
                          <a:noAutofit/>
                        </wps:bodyPr>
                      </wps:wsp>
                      <wps:wsp>
                        <wps:cNvPr id="460" name="Text Box 100"/>
                        <wps:cNvSpPr txBox="1">
                          <a:spLocks noChangeArrowheads="1"/>
                        </wps:cNvSpPr>
                        <wps:spPr bwMode="auto">
                          <a:xfrm>
                            <a:off x="3305462" y="448945"/>
                            <a:ext cx="884151" cy="22429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BBB6F" w14:textId="77777777" w:rsidR="004D392F" w:rsidRPr="00265F69" w:rsidRDefault="004D392F" w:rsidP="00107A4C">
                              <w:pPr>
                                <w:rPr>
                                  <w:sz w:val="16"/>
                                  <w:szCs w:val="16"/>
                                </w:rPr>
                              </w:pPr>
                              <w:r w:rsidRPr="00265F69">
                                <w:rPr>
                                  <w:sz w:val="16"/>
                                  <w:szCs w:val="16"/>
                                </w:rPr>
                                <w:t>Установка ПСХЭЭ</w:t>
                              </w:r>
                            </w:p>
                          </w:txbxContent>
                        </wps:txbx>
                        <wps:bodyPr rot="0" vert="horz" wrap="square" lIns="0" tIns="0" rIns="0" bIns="0" upright="1">
                          <a:no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66340" y="448945"/>
                            <a:ext cx="3244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9418D" w14:textId="77777777" w:rsidR="004D392F" w:rsidRPr="004A52D9" w:rsidRDefault="004D392F" w:rsidP="00107A4C">
                              <w:pPr>
                                <w:rPr>
                                  <w:sz w:val="16"/>
                                  <w:szCs w:val="16"/>
                                </w:rPr>
                              </w:pPr>
                              <w:r w:rsidRPr="004A52D9">
                                <w:rPr>
                                  <w:sz w:val="16"/>
                                  <w:szCs w:val="16"/>
                                </w:rPr>
                                <w:t>V</w:t>
                              </w:r>
                              <w:r w:rsidRPr="004A52D9">
                                <w:rPr>
                                  <w:sz w:val="16"/>
                                  <w:szCs w:val="16"/>
                                  <w:vertAlign w:val="subscript"/>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466340" y="2483485"/>
                            <a:ext cx="362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428F5" w14:textId="77777777" w:rsidR="004D392F" w:rsidRPr="004A52D9" w:rsidRDefault="004D392F" w:rsidP="00107A4C">
                              <w:pPr>
                                <w:rPr>
                                  <w:sz w:val="16"/>
                                  <w:szCs w:val="16"/>
                                </w:rPr>
                              </w:pPr>
                              <w:r w:rsidRPr="004A52D9">
                                <w:rPr>
                                  <w:sz w:val="16"/>
                                  <w:szCs w:val="16"/>
                                </w:rPr>
                                <w:t>V</w:t>
                              </w:r>
                              <w:r w:rsidRPr="004A52D9">
                                <w:rPr>
                                  <w:sz w:val="16"/>
                                  <w:szCs w:val="16"/>
                                  <w:vertAlign w:val="subscript"/>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696210" y="156654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6FBF9" w14:textId="77777777" w:rsidR="004D392F" w:rsidRPr="004A52D9" w:rsidRDefault="004D392F" w:rsidP="00107A4C">
                              <w:pPr>
                                <w:rPr>
                                  <w:sz w:val="16"/>
                                  <w:szCs w:val="16"/>
                                </w:rPr>
                              </w:pPr>
                              <w:r w:rsidRPr="004A52D9">
                                <w:rPr>
                                  <w:sz w:val="16"/>
                                  <w:szCs w:val="16"/>
                                </w:rPr>
                                <w:t>V</w:t>
                              </w:r>
                              <w:r w:rsidRPr="004A52D9">
                                <w:rPr>
                                  <w:sz w:val="16"/>
                                  <w:szCs w:val="16"/>
                                  <w:vertAlign w:val="subscript"/>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5546FF40" w14:textId="77777777" w:rsidR="004D392F" w:rsidRPr="009D6B92" w:rsidRDefault="004D392F" w:rsidP="00107A4C">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67EFFD29" w14:textId="77777777" w:rsidR="004D392F" w:rsidRPr="009D6B92" w:rsidRDefault="004D392F" w:rsidP="00107A4C">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5485E915" w14:textId="77777777" w:rsidR="004D392F" w:rsidRPr="009D6B92" w:rsidRDefault="004D392F" w:rsidP="00107A4C">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6670" w14:textId="77777777" w:rsidR="004D392F" w:rsidRPr="004A52D9" w:rsidRDefault="004D392F" w:rsidP="00107A4C">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A9D6" w14:textId="77777777" w:rsidR="004D392F" w:rsidRPr="004A52D9" w:rsidRDefault="004D392F" w:rsidP="00107A4C">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0E3D8" w14:textId="77777777" w:rsidR="004D392F" w:rsidRPr="004A52D9" w:rsidRDefault="004D392F" w:rsidP="00107A4C">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86E11" w14:textId="77777777" w:rsidR="004D392F" w:rsidRPr="004A52D9" w:rsidRDefault="004D392F" w:rsidP="00107A4C">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474" name="Text Box 114"/>
                        <wps:cNvSpPr txBox="1">
                          <a:spLocks noChangeArrowheads="1"/>
                        </wps:cNvSpPr>
                        <wps:spPr bwMode="auto">
                          <a:xfrm>
                            <a:off x="121919" y="1429790"/>
                            <a:ext cx="565266" cy="315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90A9" w14:textId="77777777" w:rsidR="004D392F" w:rsidRPr="002806DD" w:rsidRDefault="004D392F" w:rsidP="002806DD">
                              <w:pPr>
                                <w:autoSpaceDE w:val="0"/>
                                <w:autoSpaceDN w:val="0"/>
                                <w:adjustRightInd w:val="0"/>
                                <w:spacing w:line="140" w:lineRule="exact"/>
                                <w:jc w:val="center"/>
                                <w:rPr>
                                  <w:sz w:val="13"/>
                                  <w:szCs w:val="13"/>
                                </w:rPr>
                              </w:pPr>
                              <w:r w:rsidRPr="002806DD">
                                <w:rPr>
                                  <w:sz w:val="13"/>
                                  <w:szCs w:val="13"/>
                                </w:rPr>
                                <w:t>Система</w:t>
                              </w:r>
                              <w:r w:rsidRPr="002806DD">
                                <w:rPr>
                                  <w:sz w:val="13"/>
                                  <w:szCs w:val="13"/>
                                </w:rPr>
                                <w:br/>
                                <w:t>преобразования</w:t>
                              </w:r>
                              <w:r w:rsidRPr="002806DD">
                                <w:rPr>
                                  <w:sz w:val="13"/>
                                  <w:szCs w:val="13"/>
                                </w:rPr>
                                <w:br/>
                                <w:t>энергии</w:t>
                              </w:r>
                            </w:p>
                          </w:txbxContent>
                        </wps:txbx>
                        <wps:bodyPr rot="0" vert="horz" wrap="square" lIns="0" tIns="0" rIns="0" bIns="0" anchor="t" anchorCtr="0" upright="1">
                          <a:noAutofit/>
                        </wps:bodyPr>
                      </wps:wsp>
                      <wps:wsp>
                        <wps:cNvPr id="475" name="Text Box 115"/>
                        <wps:cNvSpPr txBox="1">
                          <a:spLocks noChangeArrowheads="1"/>
                        </wps:cNvSpPr>
                        <wps:spPr bwMode="auto">
                          <a:xfrm>
                            <a:off x="3655012" y="1430078"/>
                            <a:ext cx="468101"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D1D2" w14:textId="77777777" w:rsidR="004D392F" w:rsidRPr="00265F69" w:rsidRDefault="004D392F" w:rsidP="00107A4C">
                              <w:pPr>
                                <w:rPr>
                                  <w:sz w:val="13"/>
                                  <w:szCs w:val="13"/>
                                </w:rPr>
                              </w:pPr>
                              <w:r w:rsidRPr="00265F69">
                                <w:rPr>
                                  <w:sz w:val="13"/>
                                  <w:szCs w:val="13"/>
                                </w:rPr>
                                <w:t>ПСХЭЭ</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751213" y="1429790"/>
                            <a:ext cx="709353" cy="21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C2608" w14:textId="77777777" w:rsidR="004D392F" w:rsidRPr="002806DD" w:rsidRDefault="004D392F" w:rsidP="002806DD">
                              <w:pPr>
                                <w:spacing w:line="180" w:lineRule="exact"/>
                                <w:rPr>
                                  <w:sz w:val="13"/>
                                  <w:szCs w:val="13"/>
                                </w:rPr>
                              </w:pPr>
                              <w:r w:rsidRPr="002806DD">
                                <w:rPr>
                                  <w:sz w:val="13"/>
                                  <w:szCs w:val="13"/>
                                </w:rPr>
                                <w:t>Система тяги</w:t>
                              </w:r>
                            </w:p>
                          </w:txbxContent>
                        </wps:txbx>
                        <wps:bodyPr rot="0" vert="horz" wrap="square" lIns="91440" tIns="45720" rIns="91440" bIns="45720" anchor="t" anchorCtr="0" upright="1">
                          <a:noAutofit/>
                        </wps:bodyPr>
                      </wps:wsp>
                    </wpc:wpc>
                  </a:graphicData>
                </a:graphic>
              </wp:inline>
            </w:drawing>
          </mc:Choice>
          <mc:Fallback>
            <w:pict>
              <v:group w14:anchorId="31E24ED5" id="キャンバス 88" o:spid="_x0000_s1062" editas="canvas" style="width:339pt;height:271.85pt;mso-position-horizontal-relative:char;mso-position-vertical-relative:line" coordsize="43053,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">
                <v:shape id="_x0000_s1063" type="#_x0000_t75" style="position:absolute;width:43053;height:34524;visibility:visible;mso-wrap-style:square">
                  <v:fill o:detectmouseclick="t"/>
                  <v:path o:connecttype="none"/>
                </v:shape>
                <v:shape id="Text Box 90" o:spid="_x0000_s1064" type="#_x0000_t202" style="position:absolute;left:4225;top:241;width:9586;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" filled="f" fillcolor="#0c9" stroked="f">
                  <v:textbox inset="0,0,0,0">
                    <w:txbxContent>
                      <w:p w14:paraId="03D58535" w14:textId="77777777" w:rsidR="004D392F" w:rsidRPr="00265F69" w:rsidRDefault="004D392F" w:rsidP="00107A4C">
                        <w:pPr>
                          <w:rPr>
                            <w:sz w:val="16"/>
                            <w:szCs w:val="16"/>
                          </w:rPr>
                        </w:pPr>
                        <w:r w:rsidRPr="00265F69">
                          <w:rPr>
                            <w:sz w:val="16"/>
                            <w:szCs w:val="16"/>
                          </w:rPr>
                          <w:t>Электрическая масса</w:t>
                        </w:r>
                      </w:p>
                    </w:txbxContent>
                  </v:textbox>
                </v:shape>
                <v:shape id="Text Box 91" o:spid="_x0000_s1065" type="#_x0000_t202" style="position:absolute;left:4191;top:29925;width:11270;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" filled="f" fillcolor="#0c9" stroked="f">
                  <v:textbox inset="0,0,0,0">
                    <w:txbxContent>
                      <w:p w14:paraId="60757405" w14:textId="77777777" w:rsidR="004D392F" w:rsidRPr="00265F69" w:rsidRDefault="004D392F" w:rsidP="00265F69">
                        <w:pPr>
                          <w:spacing w:line="140" w:lineRule="exact"/>
                          <w:rPr>
                            <w:sz w:val="16"/>
                            <w:szCs w:val="16"/>
                          </w:rPr>
                        </w:pPr>
                        <w:bookmarkStart w:id="43" w:name="OLE_LINK35"/>
                        <w:r w:rsidRPr="00265F69">
                          <w:rPr>
                            <w:sz w:val="16"/>
                            <w:szCs w:val="16"/>
                          </w:rPr>
                          <w:t>Электрическая масса</w:t>
                        </w:r>
                        <w:bookmarkEnd w:id="43"/>
                      </w:p>
                    </w:txbxContent>
                  </v:textbox>
                </v:shape>
                <v:rect id="Rectangle 92" o:spid="_x0000_s1066"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7709B543" w14:textId="77777777" w:rsidR="004D392F" w:rsidRPr="009D6B92" w:rsidRDefault="004D392F" w:rsidP="00107A4C">
                        <w:pPr>
                          <w:autoSpaceDE w:val="0"/>
                          <w:autoSpaceDN w:val="0"/>
                          <w:adjustRightInd w:val="0"/>
                          <w:rPr>
                            <w:color w:val="FF0000"/>
                            <w:sz w:val="18"/>
                            <w:szCs w:val="18"/>
                          </w:rPr>
                        </w:pPr>
                      </w:p>
                    </w:txbxContent>
                  </v:textbox>
                </v:rect>
                <v:line id="Line 93" o:spid="_x0000_s1067"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68" type="#_x0000_t202" style="position:absolute;left:13811;top:6400;width:1158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0AC65F0A" w14:textId="77777777" w:rsidR="004D392F" w:rsidRPr="00265F69" w:rsidRDefault="004D392F" w:rsidP="00107A4C">
                        <w:pPr>
                          <w:rPr>
                            <w:sz w:val="16"/>
                            <w:szCs w:val="16"/>
                          </w:rPr>
                        </w:pPr>
                        <w:r w:rsidRPr="00265F69">
                          <w:rPr>
                            <w:sz w:val="16"/>
                            <w:szCs w:val="16"/>
                          </w:rPr>
                          <w:t>Высоковольтная шина</w:t>
                        </w:r>
                      </w:p>
                    </w:txbxContent>
                  </v:textbox>
                </v:shape>
                <v:line id="Line 95" o:spid="_x0000_s1069"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70"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71" style="position:absolute;top:6496;width:1257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72"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73" type="#_x0000_t202" style="position:absolute;left:875;top:3713;width:11228;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" filled="f" fillcolor="#0c9" stroked="f">
                  <v:textbox inset="0,0,0,0">
                    <w:txbxContent>
                      <w:p w14:paraId="55C340F0" w14:textId="77777777" w:rsidR="004D392F" w:rsidRPr="002806DD" w:rsidRDefault="004D392F" w:rsidP="00265F69">
                        <w:pPr>
                          <w:autoSpaceDE w:val="0"/>
                          <w:autoSpaceDN w:val="0"/>
                          <w:adjustRightInd w:val="0"/>
                          <w:spacing w:line="180" w:lineRule="exact"/>
                          <w:jc w:val="center"/>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txbxContent>
                  </v:textbox>
                </v:shape>
                <v:shape id="Text Box 100" o:spid="_x0000_s1074" type="#_x0000_t202" style="position:absolute;left:33054;top:4489;width:884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" filled="f" fillcolor="#0c9" stroked="f">
                  <v:textbox inset="0,0,0,0">
                    <w:txbxContent>
                      <w:p w14:paraId="78BBBB6F" w14:textId="77777777" w:rsidR="004D392F" w:rsidRPr="00265F69" w:rsidRDefault="004D392F" w:rsidP="00107A4C">
                        <w:pPr>
                          <w:rPr>
                            <w:sz w:val="16"/>
                            <w:szCs w:val="16"/>
                          </w:rPr>
                        </w:pPr>
                        <w:r w:rsidRPr="00265F69">
                          <w:rPr>
                            <w:sz w:val="16"/>
                            <w:szCs w:val="16"/>
                          </w:rPr>
                          <w:t>Установка ПСХЭЭ</w:t>
                        </w:r>
                      </w:p>
                    </w:txbxContent>
                  </v:textbox>
                </v:shape>
                <v:line id="Line 101" o:spid="_x0000_s1075"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6" type="#_x0000_t202" style="position:absolute;left:24663;top:4489;width:324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43B9418D" w14:textId="77777777" w:rsidR="004D392F" w:rsidRPr="004A52D9" w:rsidRDefault="004D392F" w:rsidP="00107A4C">
                        <w:pPr>
                          <w:rPr>
                            <w:sz w:val="16"/>
                            <w:szCs w:val="16"/>
                          </w:rPr>
                        </w:pPr>
                        <w:r w:rsidRPr="004A52D9">
                          <w:rPr>
                            <w:sz w:val="16"/>
                            <w:szCs w:val="16"/>
                          </w:rPr>
                          <w:t>V</w:t>
                        </w:r>
                        <w:r w:rsidRPr="004A52D9">
                          <w:rPr>
                            <w:sz w:val="16"/>
                            <w:szCs w:val="16"/>
                            <w:vertAlign w:val="subscript"/>
                          </w:rPr>
                          <w:t>2</w:t>
                        </w:r>
                      </w:p>
                    </w:txbxContent>
                  </v:textbox>
                </v:shape>
                <v:line id="Line 103" o:spid="_x0000_s1077"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78" type="#_x0000_t202" style="position:absolute;left:24663;top:24834;width:362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6FE428F5" w14:textId="77777777" w:rsidR="004D392F" w:rsidRPr="004A52D9" w:rsidRDefault="004D392F" w:rsidP="00107A4C">
                        <w:pPr>
                          <w:rPr>
                            <w:sz w:val="16"/>
                            <w:szCs w:val="16"/>
                          </w:rPr>
                        </w:pPr>
                        <w:r w:rsidRPr="004A52D9">
                          <w:rPr>
                            <w:sz w:val="16"/>
                            <w:szCs w:val="16"/>
                          </w:rPr>
                          <w:t>V</w:t>
                        </w:r>
                        <w:r w:rsidRPr="004A52D9">
                          <w:rPr>
                            <w:sz w:val="16"/>
                            <w:szCs w:val="16"/>
                            <w:vertAlign w:val="subscript"/>
                          </w:rPr>
                          <w:t>1</w:t>
                        </w:r>
                      </w:p>
                    </w:txbxContent>
                  </v:textbox>
                </v:shape>
                <v:line id="Line 105" o:spid="_x0000_s1079"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80" type="#_x0000_t202" style="position:absolute;left:26962;top:15665;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01D6FBF9" w14:textId="77777777" w:rsidR="004D392F" w:rsidRPr="004A52D9" w:rsidRDefault="004D392F" w:rsidP="00107A4C">
                        <w:pPr>
                          <w:rPr>
                            <w:sz w:val="16"/>
                            <w:szCs w:val="16"/>
                          </w:rPr>
                        </w:pPr>
                        <w:r w:rsidRPr="004A52D9">
                          <w:rPr>
                            <w:sz w:val="16"/>
                            <w:szCs w:val="16"/>
                          </w:rPr>
                          <w:t>V</w:t>
                        </w:r>
                        <w:r w:rsidRPr="004A52D9">
                          <w:rPr>
                            <w:sz w:val="16"/>
                            <w:szCs w:val="16"/>
                            <w:vertAlign w:val="subscript"/>
                          </w:rPr>
                          <w:t>b</w:t>
                        </w:r>
                      </w:p>
                    </w:txbxContent>
                  </v:textbox>
                </v:shape>
                <v:oval id="Oval 107" o:spid="_x0000_s1081"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5546FF40" w14:textId="77777777" w:rsidR="004D392F" w:rsidRPr="009D6B92" w:rsidRDefault="004D392F" w:rsidP="00107A4C">
                        <w:pPr>
                          <w:autoSpaceDE w:val="0"/>
                          <w:autoSpaceDN w:val="0"/>
                          <w:adjustRightInd w:val="0"/>
                          <w:rPr>
                            <w:color w:val="FF0000"/>
                            <w:sz w:val="18"/>
                            <w:szCs w:val="18"/>
                          </w:rPr>
                        </w:pPr>
                      </w:p>
                    </w:txbxContent>
                  </v:textbox>
                </v:oval>
                <v:rect id="Rectangle 108" o:spid="_x0000_s1082"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67EFFD29" w14:textId="77777777" w:rsidR="004D392F" w:rsidRPr="009D6B92" w:rsidRDefault="004D392F" w:rsidP="00107A4C">
                        <w:pPr>
                          <w:autoSpaceDE w:val="0"/>
                          <w:autoSpaceDN w:val="0"/>
                          <w:adjustRightInd w:val="0"/>
                          <w:rPr>
                            <w:color w:val="FF0000"/>
                            <w:sz w:val="18"/>
                            <w:szCs w:val="18"/>
                          </w:rPr>
                        </w:pPr>
                      </w:p>
                    </w:txbxContent>
                  </v:textbox>
                </v:rect>
                <v:oval id="Oval 109" o:spid="_x0000_s1083"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5485E915" w14:textId="77777777" w:rsidR="004D392F" w:rsidRPr="009D6B92" w:rsidRDefault="004D392F" w:rsidP="00107A4C">
                        <w:pPr>
                          <w:autoSpaceDE w:val="0"/>
                          <w:autoSpaceDN w:val="0"/>
                          <w:adjustRightInd w:val="0"/>
                          <w:rPr>
                            <w:color w:val="FF0000"/>
                            <w:sz w:val="18"/>
                            <w:szCs w:val="18"/>
                          </w:rPr>
                        </w:pPr>
                      </w:p>
                    </w:txbxContent>
                  </v:textbox>
                </v:oval>
                <v:shape id="Text Box 110" o:spid="_x0000_s1084" type="#_x0000_t202" style="position:absolute;left:1905;top:10318;width:240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607E6670" w14:textId="77777777" w:rsidR="004D392F" w:rsidRPr="004A52D9" w:rsidRDefault="004D392F" w:rsidP="00107A4C">
                        <w:pPr>
                          <w:autoSpaceDE w:val="0"/>
                          <w:autoSpaceDN w:val="0"/>
                          <w:adjustRightInd w:val="0"/>
                          <w:rPr>
                            <w:color w:val="000000"/>
                            <w:sz w:val="16"/>
                            <w:szCs w:val="16"/>
                          </w:rPr>
                        </w:pPr>
                        <w:r w:rsidRPr="004A52D9">
                          <w:rPr>
                            <w:color w:val="000000"/>
                            <w:sz w:val="16"/>
                            <w:szCs w:val="16"/>
                          </w:rPr>
                          <w:t>+</w:t>
                        </w:r>
                      </w:p>
                    </w:txbxContent>
                  </v:textbox>
                </v:shape>
                <v:shape id="Text Box 111" o:spid="_x0000_s1085" type="#_x0000_t202" style="position:absolute;left:1905;top:17957;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0B20A9D6" w14:textId="77777777" w:rsidR="004D392F" w:rsidRPr="004A52D9" w:rsidRDefault="004D392F" w:rsidP="00107A4C">
                        <w:pPr>
                          <w:autoSpaceDE w:val="0"/>
                          <w:autoSpaceDN w:val="0"/>
                          <w:adjustRightInd w:val="0"/>
                          <w:rPr>
                            <w:color w:val="000000"/>
                            <w:sz w:val="16"/>
                            <w:szCs w:val="16"/>
                          </w:rPr>
                        </w:pPr>
                        <w:r w:rsidRPr="004A52D9">
                          <w:rPr>
                            <w:color w:val="000000"/>
                            <w:sz w:val="16"/>
                            <w:szCs w:val="16"/>
                          </w:rPr>
                          <w:t>–</w:t>
                        </w:r>
                      </w:p>
                    </w:txbxContent>
                  </v:textbox>
                </v:shape>
                <v:shape id="Text Box 112" o:spid="_x0000_s1086" type="#_x0000_t202" style="position:absolute;left:39147;top:10414;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11C0E3D8" w14:textId="77777777" w:rsidR="004D392F" w:rsidRPr="004A52D9" w:rsidRDefault="004D392F" w:rsidP="00107A4C">
                        <w:pPr>
                          <w:autoSpaceDE w:val="0"/>
                          <w:autoSpaceDN w:val="0"/>
                          <w:adjustRightInd w:val="0"/>
                          <w:rPr>
                            <w:color w:val="000000"/>
                            <w:sz w:val="16"/>
                            <w:szCs w:val="16"/>
                          </w:rPr>
                        </w:pPr>
                        <w:r w:rsidRPr="004A52D9">
                          <w:rPr>
                            <w:color w:val="000000"/>
                            <w:sz w:val="16"/>
                            <w:szCs w:val="16"/>
                          </w:rPr>
                          <w:t>+</w:t>
                        </w:r>
                      </w:p>
                    </w:txbxContent>
                  </v:textbox>
                </v:shape>
                <v:shape id="Text Box 113" o:spid="_x0000_s1087" type="#_x0000_t202" style="position:absolute;left:39147;top:18338;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61786E11" w14:textId="77777777" w:rsidR="004D392F" w:rsidRPr="004A52D9" w:rsidRDefault="004D392F" w:rsidP="00107A4C">
                        <w:pPr>
                          <w:autoSpaceDE w:val="0"/>
                          <w:autoSpaceDN w:val="0"/>
                          <w:adjustRightInd w:val="0"/>
                          <w:rPr>
                            <w:color w:val="000000"/>
                            <w:sz w:val="16"/>
                            <w:szCs w:val="16"/>
                          </w:rPr>
                        </w:pPr>
                        <w:r w:rsidRPr="004A52D9">
                          <w:rPr>
                            <w:color w:val="000000"/>
                            <w:sz w:val="16"/>
                            <w:szCs w:val="16"/>
                          </w:rPr>
                          <w:t>–</w:t>
                        </w:r>
                      </w:p>
                    </w:txbxContent>
                  </v:textbox>
                </v:shape>
                <v:shape id="Text Box 114" o:spid="_x0000_s1088" type="#_x0000_t202" style="position:absolute;left:1219;top:14297;width:5652;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3C1D90A9" w14:textId="77777777" w:rsidR="004D392F" w:rsidRPr="002806DD" w:rsidRDefault="004D392F" w:rsidP="002806DD">
                        <w:pPr>
                          <w:autoSpaceDE w:val="0"/>
                          <w:autoSpaceDN w:val="0"/>
                          <w:adjustRightInd w:val="0"/>
                          <w:spacing w:line="140" w:lineRule="exact"/>
                          <w:jc w:val="center"/>
                          <w:rPr>
                            <w:sz w:val="13"/>
                            <w:szCs w:val="13"/>
                          </w:rPr>
                        </w:pPr>
                        <w:r w:rsidRPr="002806DD">
                          <w:rPr>
                            <w:sz w:val="13"/>
                            <w:szCs w:val="13"/>
                          </w:rPr>
                          <w:t>Система</w:t>
                        </w:r>
                        <w:r w:rsidRPr="002806DD">
                          <w:rPr>
                            <w:sz w:val="13"/>
                            <w:szCs w:val="13"/>
                          </w:rPr>
                          <w:br/>
                          <w:t>преобразования</w:t>
                        </w:r>
                        <w:r w:rsidRPr="002806DD">
                          <w:rPr>
                            <w:sz w:val="13"/>
                            <w:szCs w:val="13"/>
                          </w:rPr>
                          <w:br/>
                          <w:t>энергии</w:t>
                        </w:r>
                      </w:p>
                    </w:txbxContent>
                  </v:textbox>
                </v:shape>
                <v:shape id="Text Box 115" o:spid="_x0000_s1089" type="#_x0000_t202" style="position:absolute;left:36550;top:14300;width:468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16F4D1D2" w14:textId="77777777" w:rsidR="004D392F" w:rsidRPr="00265F69" w:rsidRDefault="004D392F" w:rsidP="00107A4C">
                        <w:pPr>
                          <w:rPr>
                            <w:sz w:val="13"/>
                            <w:szCs w:val="13"/>
                          </w:rPr>
                        </w:pPr>
                        <w:r w:rsidRPr="00265F69">
                          <w:rPr>
                            <w:sz w:val="13"/>
                            <w:szCs w:val="13"/>
                          </w:rPr>
                          <w:t>ПСХЭЭ</w:t>
                        </w:r>
                      </w:p>
                    </w:txbxContent>
                  </v:textbox>
                </v:shape>
                <v:shape id="Text Box 116" o:spid="_x0000_s1090" type="#_x0000_t202" style="position:absolute;left:17512;top:14297;width:7093;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3C5C2608" w14:textId="77777777" w:rsidR="004D392F" w:rsidRPr="002806DD" w:rsidRDefault="004D392F" w:rsidP="002806DD">
                        <w:pPr>
                          <w:spacing w:line="180" w:lineRule="exact"/>
                          <w:rPr>
                            <w:sz w:val="13"/>
                            <w:szCs w:val="13"/>
                          </w:rPr>
                        </w:pPr>
                        <w:r w:rsidRPr="002806DD">
                          <w:rPr>
                            <w:sz w:val="13"/>
                            <w:szCs w:val="13"/>
                          </w:rPr>
                          <w:t>Система тяги</w:t>
                        </w:r>
                      </w:p>
                    </w:txbxContent>
                  </v:textbox>
                </v:shape>
                <w10:anchorlock/>
              </v:group>
            </w:pict>
          </mc:Fallback>
        </mc:AlternateContent>
      </w:r>
    </w:p>
    <w:p w14:paraId="5D5796B5" w14:textId="77777777" w:rsidR="00107A4C" w:rsidRPr="00C0049E" w:rsidRDefault="00107A4C" w:rsidP="002806DD">
      <w:pPr>
        <w:widowControl w:val="0"/>
        <w:tabs>
          <w:tab w:val="left" w:pos="2268"/>
        </w:tabs>
        <w:spacing w:after="120" w:line="200" w:lineRule="atLeast"/>
        <w:ind w:left="2268" w:right="1134" w:hanging="1134"/>
        <w:jc w:val="both"/>
      </w:pPr>
      <w:r w:rsidRPr="00C0049E">
        <w:t>3.</w:t>
      </w:r>
      <w:r w:rsidRPr="00C0049E">
        <w:tab/>
        <w:t>Процедура оценки в случае низкопотенциальной электроэнергии</w:t>
      </w:r>
    </w:p>
    <w:p w14:paraId="043D920C" w14:textId="77777777" w:rsidR="00107A4C" w:rsidRPr="00C0049E" w:rsidRDefault="00107A4C" w:rsidP="00107A4C">
      <w:pPr>
        <w:widowControl w:val="0"/>
        <w:tabs>
          <w:tab w:val="left" w:pos="2268"/>
        </w:tabs>
        <w:spacing w:after="120"/>
        <w:ind w:left="2268" w:right="1134" w:hanging="1134"/>
        <w:jc w:val="both"/>
      </w:pPr>
      <w:r w:rsidRPr="00C0049E">
        <w:tab/>
        <w:t xml:space="preserve">До удара переключатель </w:t>
      </w:r>
      <w:r>
        <w:t>S</w:t>
      </w:r>
      <w:r w:rsidRPr="00C0049E">
        <w:t xml:space="preserve">1 и разрядный резистор </w:t>
      </w:r>
      <w:r>
        <w:t>Re</w:t>
      </w:r>
      <w:r w:rsidRPr="00C0049E">
        <w:t xml:space="preserve"> с известным сопротивлением подсоединяют параллельно к соответствующему конденсатору (см.</w:t>
      </w:r>
      <w:r>
        <w:t> </w:t>
      </w:r>
      <w:r w:rsidRPr="00C0049E">
        <w:t>рис. 2 ниже).</w:t>
      </w:r>
    </w:p>
    <w:p w14:paraId="4918863D" w14:textId="77777777" w:rsidR="00107A4C" w:rsidRPr="00C0049E" w:rsidRDefault="00107A4C" w:rsidP="00107A4C">
      <w:pPr>
        <w:widowControl w:val="0"/>
        <w:tabs>
          <w:tab w:val="left" w:pos="2268"/>
        </w:tabs>
        <w:spacing w:after="120"/>
        <w:ind w:left="2268" w:right="1134" w:hanging="1134"/>
        <w:jc w:val="both"/>
      </w:pPr>
      <w:r w:rsidRPr="00C0049E">
        <w:tab/>
        <w:t>Не ран</w:t>
      </w:r>
      <w:r>
        <w:t>ее</w:t>
      </w:r>
      <w:r w:rsidRPr="00C0049E">
        <w:t xml:space="preserve"> чем через 5 секунд и не позднее чем через 60 секунд после удара переключатель </w:t>
      </w:r>
      <w:r>
        <w:t>S</w:t>
      </w:r>
      <w:r w:rsidRPr="00C0049E">
        <w:t xml:space="preserve">1 переводят в закрытое положение и измеряют и регистрируют напряжение </w:t>
      </w:r>
      <w:r>
        <w:t>Vb</w:t>
      </w:r>
      <w:r w:rsidRPr="00C0049E">
        <w:t xml:space="preserve"> и силу тока </w:t>
      </w:r>
      <w:r>
        <w:t>Ie</w:t>
      </w:r>
      <w:r w:rsidRPr="00C0049E">
        <w:t>.</w:t>
      </w:r>
      <w:r>
        <w:t xml:space="preserve"> </w:t>
      </w:r>
      <w:r w:rsidRPr="00C0049E">
        <w:t xml:space="preserve">Полученные значения напряжения </w:t>
      </w:r>
      <w:r>
        <w:t>Vb</w:t>
      </w:r>
      <w:r w:rsidRPr="00C0049E">
        <w:t xml:space="preserve"> и силы тока </w:t>
      </w:r>
      <w:r>
        <w:t>Ie</w:t>
      </w:r>
      <w:r w:rsidRPr="00C0049E">
        <w:t xml:space="preserve"> интегрируют по периоду времени с момента перевода переключателя </w:t>
      </w:r>
      <w:r>
        <w:t>S</w:t>
      </w:r>
      <w:r w:rsidRPr="00C0049E">
        <w:t>1 в закрытое положение (</w:t>
      </w:r>
      <w:r>
        <w:t>tc</w:t>
      </w:r>
      <w:r w:rsidRPr="00C0049E">
        <w:t xml:space="preserve">) и до того момента, когда напряжение </w:t>
      </w:r>
      <w:r>
        <w:t>Vb</w:t>
      </w:r>
      <w:r w:rsidRPr="00C0049E">
        <w:t xml:space="preserve"> падает ниже высоковольтного предельного уровня в 60 В постоянного тока (</w:t>
      </w:r>
      <w:r>
        <w:t>th</w:t>
      </w:r>
      <w:r w:rsidRPr="00C0049E">
        <w:t>)</w:t>
      </w:r>
      <w:r>
        <w:t xml:space="preserve">. </w:t>
      </w:r>
      <w:r w:rsidRPr="005108E8">
        <w:t>Полученное интегрированное значение равняется полной энергии (</w:t>
      </w:r>
      <w:r>
        <w:t>TE</w:t>
      </w:r>
      <w:r w:rsidRPr="005108E8">
        <w:t>) в джоулях:</w:t>
      </w:r>
    </w:p>
    <w:p w14:paraId="4CE2AE9F" w14:textId="77777777" w:rsidR="00107A4C" w:rsidRPr="00C0049E" w:rsidRDefault="00107A4C" w:rsidP="00107A4C">
      <w:pPr>
        <w:tabs>
          <w:tab w:val="left" w:pos="1418"/>
          <w:tab w:val="left" w:pos="2300"/>
        </w:tabs>
        <w:spacing w:after="120"/>
        <w:ind w:left="2268" w:hanging="1134"/>
        <w:rPr>
          <w:b/>
          <w:bCs/>
          <w:iCs/>
        </w:rPr>
      </w:pPr>
      <w:r w:rsidRPr="005108E8">
        <w:tab/>
      </w:r>
      <w:r w:rsidRPr="005108E8">
        <w:tab/>
      </w:r>
      <w:r w:rsidRPr="00B53524">
        <w:t>a</w:t>
      </w:r>
      <w:r w:rsidRPr="00C0049E">
        <w:t>)</w:t>
      </w:r>
      <w:r w:rsidRPr="00C0049E">
        <w:tab/>
      </w:r>
      <w:r w:rsidRPr="008272A1">
        <w:rPr>
          <w:noProof/>
          <w:position w:val="-32"/>
          <w:lang w:eastAsia="zh-CN"/>
        </w:rPr>
        <w:drawing>
          <wp:inline distT="0" distB="0" distL="0" distR="0" wp14:anchorId="0E8034AB" wp14:editId="67713712">
            <wp:extent cx="885825" cy="466725"/>
            <wp:effectExtent l="0" t="0" r="9525" b="952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5825" cy="466725"/>
                    </a:xfrm>
                    <a:prstGeom prst="rect">
                      <a:avLst/>
                    </a:prstGeom>
                    <a:noFill/>
                    <a:ln>
                      <a:noFill/>
                    </a:ln>
                  </pic:spPr>
                </pic:pic>
              </a:graphicData>
            </a:graphic>
          </wp:inline>
        </w:drawing>
      </w:r>
      <w:r w:rsidR="00E62EEF">
        <w:t>.</w:t>
      </w:r>
    </w:p>
    <w:p w14:paraId="2F51E926" w14:textId="77777777" w:rsidR="00107A4C" w:rsidRPr="005108E8" w:rsidRDefault="00107A4C" w:rsidP="00107A4C">
      <w:pPr>
        <w:pStyle w:val="af5"/>
        <w:rPr>
          <w:lang w:val="ru-RU"/>
        </w:rPr>
      </w:pPr>
      <w:r w:rsidRPr="00C0049E">
        <w:rPr>
          <w:lang w:val="ru-RU"/>
        </w:rPr>
        <w:tab/>
        <w:t xml:space="preserve">Если </w:t>
      </w:r>
      <w:r>
        <w:t>V</w:t>
      </w:r>
      <w:r w:rsidRPr="00A82552">
        <w:rPr>
          <w:vertAlign w:val="subscript"/>
        </w:rPr>
        <w:t>b</w:t>
      </w:r>
      <w:r w:rsidRPr="00C0049E">
        <w:rPr>
          <w:lang w:val="ru-RU"/>
        </w:rPr>
        <w:t xml:space="preserve"> измеряют в любой момент времени в промежутке между 5 секундами и 60 секундами после удара и если емкостное сопротивление конденсаторов </w:t>
      </w:r>
      <w:r>
        <w:t>X</w:t>
      </w:r>
      <w:r w:rsidRPr="00C0049E">
        <w:rPr>
          <w:lang w:val="ru-RU"/>
        </w:rPr>
        <w:t xml:space="preserve"> (</w:t>
      </w:r>
      <w:r>
        <w:t>C</w:t>
      </w:r>
      <w:r w:rsidRPr="00C0049E">
        <w:rPr>
          <w:vertAlign w:val="subscript"/>
        </w:rPr>
        <w:t>x</w:t>
      </w:r>
      <w:r w:rsidRPr="00C0049E">
        <w:rPr>
          <w:lang w:val="ru-RU"/>
        </w:rPr>
        <w:t xml:space="preserve">) указано изготовителем, то полную энергию </w:t>
      </w:r>
      <w:r w:rsidRPr="005108E8">
        <w:rPr>
          <w:lang w:val="ru-RU"/>
        </w:rPr>
        <w:t>(ТЕ) рассчитывают по следующей формуле:</w:t>
      </w:r>
    </w:p>
    <w:p w14:paraId="746A130B" w14:textId="77777777" w:rsidR="00107A4C" w:rsidRPr="00C0049E" w:rsidRDefault="00107A4C" w:rsidP="00107A4C">
      <w:pPr>
        <w:tabs>
          <w:tab w:val="left" w:pos="2300"/>
        </w:tabs>
        <w:spacing w:after="120"/>
        <w:ind w:left="2268" w:right="1134" w:hanging="1134"/>
        <w:jc w:val="both"/>
      </w:pPr>
      <w:r w:rsidRPr="005108E8">
        <w:tab/>
      </w:r>
      <w:r w:rsidRPr="00B53524">
        <w:t>b</w:t>
      </w:r>
      <w:r w:rsidRPr="00C0049E">
        <w:t>)</w:t>
      </w:r>
      <w:r w:rsidRPr="00C0049E">
        <w:tab/>
      </w:r>
      <w:r w:rsidRPr="00B53524">
        <w:t>TE</w:t>
      </w:r>
      <w:r w:rsidRPr="00C0049E">
        <w:t xml:space="preserve"> = 0.5 </w:t>
      </w:r>
      <w:r w:rsidRPr="00B53524">
        <w:t>x</w:t>
      </w:r>
      <w:r w:rsidRPr="00C0049E">
        <w:t xml:space="preserve"> </w:t>
      </w:r>
      <w:r w:rsidRPr="00B53524">
        <w:t>C</w:t>
      </w:r>
      <w:r w:rsidRPr="00B53524">
        <w:rPr>
          <w:vertAlign w:val="subscript"/>
        </w:rPr>
        <w:t>x</w:t>
      </w:r>
      <w:r w:rsidRPr="00C0049E">
        <w:t xml:space="preserve"> </w:t>
      </w:r>
      <w:r w:rsidRPr="00B53524">
        <w:t>x</w:t>
      </w:r>
      <w:r w:rsidRPr="00C0049E">
        <w:t>(</w:t>
      </w:r>
      <w:r w:rsidRPr="00B53524">
        <w:t>V</w:t>
      </w:r>
      <w:r w:rsidRPr="00B53524">
        <w:rPr>
          <w:vertAlign w:val="subscript"/>
        </w:rPr>
        <w:t>b</w:t>
      </w:r>
      <w:r w:rsidRPr="00C0049E">
        <w:rPr>
          <w:vertAlign w:val="superscript"/>
        </w:rPr>
        <w:t>2</w:t>
      </w:r>
      <w:r w:rsidRPr="00C0049E">
        <w:t xml:space="preserve"> – 3,600)</w:t>
      </w:r>
      <w:r w:rsidR="00E62EEF">
        <w:t>.</w:t>
      </w:r>
    </w:p>
    <w:p w14:paraId="24698EB3" w14:textId="77777777" w:rsidR="00107A4C" w:rsidRPr="005108E8" w:rsidRDefault="00107A4C" w:rsidP="00107A4C">
      <w:pPr>
        <w:pStyle w:val="af5"/>
        <w:rPr>
          <w:lang w:val="ru-RU"/>
        </w:rPr>
      </w:pPr>
      <w:r w:rsidRPr="00C0049E">
        <w:rPr>
          <w:lang w:val="ru-RU"/>
        </w:rPr>
        <w:tab/>
        <w:t xml:space="preserve">Если </w:t>
      </w:r>
      <w:r>
        <w:t>V</w:t>
      </w:r>
      <w:r w:rsidRPr="00C0049E">
        <w:rPr>
          <w:vertAlign w:val="subscript"/>
          <w:lang w:val="ru-RU"/>
        </w:rPr>
        <w:t>1</w:t>
      </w:r>
      <w:r w:rsidRPr="00C0049E">
        <w:rPr>
          <w:lang w:val="ru-RU"/>
        </w:rPr>
        <w:t xml:space="preserve"> и </w:t>
      </w:r>
      <w:r>
        <w:t>V</w:t>
      </w:r>
      <w:r w:rsidRPr="00C0049E">
        <w:rPr>
          <w:vertAlign w:val="subscript"/>
          <w:lang w:val="ru-RU"/>
        </w:rPr>
        <w:t>2</w:t>
      </w:r>
      <w:r w:rsidRPr="00C0049E">
        <w:rPr>
          <w:lang w:val="ru-RU"/>
        </w:rPr>
        <w:t xml:space="preserve"> (см. рис. 1 выше) измеряют в любой момент времени в промежутке между 5 секундами и 60 секундами после удара и если емкостное сопротивление конденсаторов</w:t>
      </w:r>
      <w:r>
        <w:t> Y</w:t>
      </w:r>
      <w:r w:rsidRPr="00C0049E">
        <w:rPr>
          <w:lang w:val="ru-RU"/>
        </w:rPr>
        <w:t xml:space="preserve"> (</w:t>
      </w:r>
      <w:r>
        <w:t>C</w:t>
      </w:r>
      <w:r w:rsidRPr="00C0049E">
        <w:rPr>
          <w:vertAlign w:val="subscript"/>
        </w:rPr>
        <w:t>y</w:t>
      </w:r>
      <w:r w:rsidRPr="00C0049E">
        <w:rPr>
          <w:vertAlign w:val="subscript"/>
          <w:lang w:val="ru-RU"/>
        </w:rPr>
        <w:t>1</w:t>
      </w:r>
      <w:r w:rsidRPr="00C0049E">
        <w:rPr>
          <w:lang w:val="ru-RU"/>
        </w:rPr>
        <w:t xml:space="preserve">, </w:t>
      </w:r>
      <w:r>
        <w:t>C</w:t>
      </w:r>
      <w:r w:rsidRPr="00C0049E">
        <w:rPr>
          <w:vertAlign w:val="subscript"/>
        </w:rPr>
        <w:t>y</w:t>
      </w:r>
      <w:r w:rsidRPr="00C0049E">
        <w:rPr>
          <w:vertAlign w:val="subscript"/>
          <w:lang w:val="ru-RU"/>
        </w:rPr>
        <w:t>2</w:t>
      </w:r>
      <w:r w:rsidRPr="00C0049E">
        <w:rPr>
          <w:lang w:val="ru-RU"/>
        </w:rPr>
        <w:t xml:space="preserve">) указано изготовителем, то полную энергию </w:t>
      </w:r>
      <w:r w:rsidRPr="005108E8">
        <w:rPr>
          <w:lang w:val="ru-RU"/>
        </w:rPr>
        <w:t>(</w:t>
      </w:r>
      <w:r>
        <w:t>TE</w:t>
      </w:r>
      <w:r w:rsidRPr="00C0049E">
        <w:rPr>
          <w:vertAlign w:val="subscript"/>
        </w:rPr>
        <w:t>y</w:t>
      </w:r>
      <w:r w:rsidRPr="005108E8">
        <w:rPr>
          <w:vertAlign w:val="subscript"/>
          <w:lang w:val="ru-RU"/>
        </w:rPr>
        <w:t>1</w:t>
      </w:r>
      <w:r w:rsidRPr="005108E8">
        <w:rPr>
          <w:lang w:val="ru-RU"/>
        </w:rPr>
        <w:t xml:space="preserve">, </w:t>
      </w:r>
      <w:r>
        <w:t>TE</w:t>
      </w:r>
      <w:r w:rsidRPr="00C0049E">
        <w:rPr>
          <w:vertAlign w:val="subscript"/>
        </w:rPr>
        <w:t>y</w:t>
      </w:r>
      <w:r w:rsidRPr="005108E8">
        <w:rPr>
          <w:vertAlign w:val="subscript"/>
          <w:lang w:val="ru-RU"/>
        </w:rPr>
        <w:t>2</w:t>
      </w:r>
      <w:r w:rsidRPr="005108E8">
        <w:rPr>
          <w:lang w:val="ru-RU"/>
        </w:rPr>
        <w:t xml:space="preserve">) рассчитывают по следующим формулам: </w:t>
      </w:r>
    </w:p>
    <w:p w14:paraId="00942CB1" w14:textId="77777777" w:rsidR="00107A4C" w:rsidRPr="00590636" w:rsidRDefault="00107A4C" w:rsidP="00107A4C">
      <w:pPr>
        <w:keepNext/>
        <w:keepLines/>
        <w:spacing w:after="120"/>
        <w:ind w:left="2835" w:right="1134" w:hanging="567"/>
        <w:jc w:val="both"/>
      </w:pPr>
      <w:r w:rsidRPr="00265F69">
        <w:rPr>
          <w:lang w:val="en-US"/>
        </w:rPr>
        <w:t>c</w:t>
      </w:r>
      <w:r w:rsidRPr="00590636">
        <w:t>)</w:t>
      </w:r>
      <w:r w:rsidRPr="00590636">
        <w:tab/>
      </w:r>
      <w:r w:rsidRPr="00265F69">
        <w:rPr>
          <w:lang w:val="en-US"/>
        </w:rPr>
        <w:t>TE</w:t>
      </w:r>
      <w:r w:rsidRPr="00265F69">
        <w:rPr>
          <w:vertAlign w:val="subscript"/>
          <w:lang w:val="en-US"/>
        </w:rPr>
        <w:t>y</w:t>
      </w:r>
      <w:r w:rsidRPr="00590636">
        <w:rPr>
          <w:vertAlign w:val="subscript"/>
        </w:rPr>
        <w:t>1</w:t>
      </w:r>
      <w:r w:rsidRPr="00590636">
        <w:t xml:space="preserve"> = 0.5 </w:t>
      </w:r>
      <w:r w:rsidRPr="00265F69">
        <w:rPr>
          <w:lang w:val="en-US"/>
        </w:rPr>
        <w:t>x</w:t>
      </w:r>
      <w:r w:rsidRPr="00590636">
        <w:t xml:space="preserve"> </w:t>
      </w:r>
      <w:r w:rsidRPr="00265F69">
        <w:rPr>
          <w:lang w:val="en-US"/>
        </w:rPr>
        <w:t>C</w:t>
      </w:r>
      <w:r w:rsidRPr="00265F69">
        <w:rPr>
          <w:vertAlign w:val="subscript"/>
          <w:lang w:val="en-US"/>
        </w:rPr>
        <w:t>y</w:t>
      </w:r>
      <w:r w:rsidRPr="00590636">
        <w:rPr>
          <w:vertAlign w:val="subscript"/>
        </w:rPr>
        <w:t>1</w:t>
      </w:r>
      <w:r w:rsidRPr="00590636">
        <w:t xml:space="preserve"> </w:t>
      </w:r>
      <w:r w:rsidRPr="00265F69">
        <w:rPr>
          <w:lang w:val="en-US"/>
        </w:rPr>
        <w:t>x</w:t>
      </w:r>
      <w:r w:rsidRPr="00590636">
        <w:t xml:space="preserve"> (</w:t>
      </w:r>
      <w:r w:rsidRPr="00265F69">
        <w:rPr>
          <w:lang w:val="en-US"/>
        </w:rPr>
        <w:t>V</w:t>
      </w:r>
      <w:r w:rsidRPr="00590636">
        <w:rPr>
          <w:vertAlign w:val="subscript"/>
        </w:rPr>
        <w:t>1</w:t>
      </w:r>
      <w:r w:rsidRPr="00590636">
        <w:rPr>
          <w:vertAlign w:val="superscript"/>
        </w:rPr>
        <w:t>2</w:t>
      </w:r>
      <w:r w:rsidRPr="00590636">
        <w:t xml:space="preserve"> </w:t>
      </w:r>
      <w:r w:rsidR="00265F69" w:rsidRPr="00590636">
        <w:t xml:space="preserve">– </w:t>
      </w:r>
      <w:r w:rsidRPr="00590636">
        <w:t>3,600)</w:t>
      </w:r>
      <w:r w:rsidR="00E62EEF" w:rsidRPr="00590636">
        <w:t>.</w:t>
      </w:r>
    </w:p>
    <w:p w14:paraId="4F83369A" w14:textId="77777777" w:rsidR="00107A4C" w:rsidRPr="00590636" w:rsidRDefault="00107A4C" w:rsidP="00107A4C">
      <w:pPr>
        <w:keepNext/>
        <w:keepLines/>
        <w:spacing w:after="120"/>
        <w:ind w:left="3555" w:right="1134" w:hanging="720"/>
        <w:jc w:val="both"/>
      </w:pPr>
      <w:r w:rsidRPr="00265F69">
        <w:rPr>
          <w:lang w:val="en-US"/>
        </w:rPr>
        <w:t>TE</w:t>
      </w:r>
      <w:r w:rsidRPr="00265F69">
        <w:rPr>
          <w:vertAlign w:val="subscript"/>
          <w:lang w:val="en-US"/>
        </w:rPr>
        <w:t>y</w:t>
      </w:r>
      <w:r w:rsidRPr="00590636">
        <w:rPr>
          <w:vertAlign w:val="subscript"/>
        </w:rPr>
        <w:t>2</w:t>
      </w:r>
      <w:r w:rsidRPr="00590636">
        <w:t xml:space="preserve"> = 0.5 </w:t>
      </w:r>
      <w:r w:rsidRPr="00265F69">
        <w:rPr>
          <w:lang w:val="en-US"/>
        </w:rPr>
        <w:t>x</w:t>
      </w:r>
      <w:r w:rsidRPr="00590636">
        <w:t xml:space="preserve"> </w:t>
      </w:r>
      <w:r w:rsidRPr="00265F69">
        <w:rPr>
          <w:lang w:val="en-US"/>
        </w:rPr>
        <w:t>C</w:t>
      </w:r>
      <w:r w:rsidRPr="00265F69">
        <w:rPr>
          <w:vertAlign w:val="subscript"/>
          <w:lang w:val="en-US"/>
        </w:rPr>
        <w:t>y</w:t>
      </w:r>
      <w:r w:rsidRPr="00590636">
        <w:rPr>
          <w:vertAlign w:val="subscript"/>
        </w:rPr>
        <w:t>2</w:t>
      </w:r>
      <w:r w:rsidRPr="00590636">
        <w:t xml:space="preserve"> </w:t>
      </w:r>
      <w:r w:rsidRPr="00265F69">
        <w:rPr>
          <w:lang w:val="en-US"/>
        </w:rPr>
        <w:t>x</w:t>
      </w:r>
      <w:r w:rsidRPr="00590636">
        <w:t xml:space="preserve"> (</w:t>
      </w:r>
      <w:r w:rsidRPr="00265F69">
        <w:rPr>
          <w:lang w:val="en-US"/>
        </w:rPr>
        <w:t>V</w:t>
      </w:r>
      <w:r w:rsidRPr="00590636">
        <w:rPr>
          <w:vertAlign w:val="subscript"/>
        </w:rPr>
        <w:t>2</w:t>
      </w:r>
      <w:r w:rsidRPr="00590636">
        <w:rPr>
          <w:vertAlign w:val="superscript"/>
        </w:rPr>
        <w:t>2</w:t>
      </w:r>
      <w:r w:rsidR="00265F69" w:rsidRPr="00590636">
        <w:t xml:space="preserve"> –</w:t>
      </w:r>
      <w:r w:rsidRPr="00590636">
        <w:t xml:space="preserve"> 3,600)</w:t>
      </w:r>
      <w:r w:rsidR="00E62EEF" w:rsidRPr="00590636">
        <w:t>.</w:t>
      </w:r>
    </w:p>
    <w:p w14:paraId="77D2838A" w14:textId="77777777" w:rsidR="00107A4C" w:rsidRPr="005108E8" w:rsidRDefault="00107A4C" w:rsidP="00107A4C">
      <w:pPr>
        <w:spacing w:before="120" w:after="120"/>
        <w:ind w:left="2268" w:right="1134"/>
        <w:jc w:val="both"/>
      </w:pPr>
      <w:r w:rsidRPr="005108E8">
        <w:t>Данную процедуру не применяют, если в ходе испытания ток на электрический привод не подается.</w:t>
      </w:r>
    </w:p>
    <w:p w14:paraId="620D4961" w14:textId="77777777" w:rsidR="00107A4C" w:rsidRPr="00480A6D" w:rsidRDefault="00265F69" w:rsidP="00265F69">
      <w:pPr>
        <w:pStyle w:val="H23G"/>
      </w:pPr>
      <w:r w:rsidRPr="00265F69">
        <w:rPr>
          <w:b w:val="0"/>
        </w:rPr>
        <w:lastRenderedPageBreak/>
        <w:tab/>
      </w:r>
      <w:r w:rsidRPr="00265F69">
        <w:rPr>
          <w:b w:val="0"/>
        </w:rPr>
        <w:tab/>
      </w:r>
      <w:r w:rsidR="00107A4C" w:rsidRPr="00265F69">
        <w:rPr>
          <w:b w:val="0"/>
        </w:rPr>
        <w:t>Рис. 2</w:t>
      </w:r>
      <w:r w:rsidRPr="00265F69">
        <w:rPr>
          <w:b w:val="0"/>
        </w:rPr>
        <w:br/>
      </w:r>
      <w:r w:rsidR="00107A4C">
        <w:t>Пример измерения количества содержащейся в конденсаторах Х энергии высоковольтной шины</w:t>
      </w:r>
    </w:p>
    <w:p w14:paraId="32C4FF02" w14:textId="77777777" w:rsidR="00107A4C" w:rsidRDefault="00107A4C" w:rsidP="003D64FE">
      <w:pPr>
        <w:spacing w:after="240"/>
        <w:ind w:left="1134" w:right="1134"/>
        <w:rPr>
          <w:b/>
        </w:rPr>
      </w:pPr>
      <w:r w:rsidRPr="008272A1">
        <w:rPr>
          <w:noProof/>
          <w:lang w:eastAsia="zh-CN"/>
        </w:rPr>
        <mc:AlternateContent>
          <mc:Choice Requires="wpg">
            <w:drawing>
              <wp:inline distT="0" distB="0" distL="0" distR="0" wp14:anchorId="7D5A9B28" wp14:editId="17FF43C5">
                <wp:extent cx="4419600" cy="3103245"/>
                <wp:effectExtent l="0" t="0" r="19050" b="1905"/>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3103245"/>
                          <a:chOff x="2523" y="2835"/>
                          <a:chExt cx="6960" cy="4887"/>
                        </a:xfrm>
                      </wpg:grpSpPr>
                      <wps:wsp>
                        <wps:cNvPr id="202" name="Text Box 336"/>
                        <wps:cNvSpPr txBox="1">
                          <a:spLocks noChangeArrowheads="1"/>
                        </wps:cNvSpPr>
                        <wps:spPr bwMode="auto">
                          <a:xfrm>
                            <a:off x="3243" y="2835"/>
                            <a:ext cx="1452"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BBE4" w14:textId="77777777" w:rsidR="004D392F" w:rsidRPr="00265F69" w:rsidRDefault="004D392F" w:rsidP="00265F69">
                              <w:pPr>
                                <w:rPr>
                                  <w:sz w:val="16"/>
                                  <w:szCs w:val="16"/>
                                </w:rPr>
                              </w:pPr>
                              <w:r w:rsidRPr="00265F69">
                                <w:rPr>
                                  <w:sz w:val="16"/>
                                  <w:szCs w:val="16"/>
                                </w:rPr>
                                <w:t>Электрическая масса</w:t>
                              </w:r>
                            </w:p>
                          </w:txbxContent>
                        </wps:txbx>
                        <wps:bodyPr rot="0" vert="horz" wrap="square" lIns="0" tIns="0" rIns="0" bIns="0" upright="1">
                          <a:noAutofit/>
                        </wps:bodyPr>
                      </wps:wsp>
                      <wps:wsp>
                        <wps:cNvPr id="203" name="Text Box 337"/>
                        <wps:cNvSpPr txBox="1">
                          <a:spLocks noChangeArrowheads="1"/>
                        </wps:cNvSpPr>
                        <wps:spPr bwMode="auto">
                          <a:xfrm>
                            <a:off x="3258" y="7407"/>
                            <a:ext cx="1456" cy="3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9266" w14:textId="77777777" w:rsidR="004D392F" w:rsidRPr="003D64FE" w:rsidRDefault="004D392F" w:rsidP="00107A4C">
                              <w:pPr>
                                <w:rPr>
                                  <w:sz w:val="16"/>
                                  <w:szCs w:val="16"/>
                                </w:rPr>
                              </w:pPr>
                              <w:r w:rsidRPr="003D64FE">
                                <w:rPr>
                                  <w:sz w:val="16"/>
                                  <w:szCs w:val="16"/>
                                </w:rPr>
                                <w:t>Электрическая масса</w:t>
                              </w:r>
                            </w:p>
                          </w:txbxContent>
                        </wps:txbx>
                        <wps:bodyPr rot="0" vert="horz" wrap="square" lIns="0" tIns="0" rIns="0" bIns="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8B98DDF" w14:textId="77777777" w:rsidR="004D392F" w:rsidRDefault="004D392F" w:rsidP="00107A4C">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5005" y="3844"/>
                            <a:ext cx="1625" cy="3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EC8BA" w14:textId="77777777" w:rsidR="004D392F" w:rsidRPr="003D64FE" w:rsidRDefault="004D392F" w:rsidP="00107A4C">
                              <w:pPr>
                                <w:rPr>
                                  <w:sz w:val="16"/>
                                  <w:szCs w:val="16"/>
                                </w:rPr>
                              </w:pPr>
                              <w:r w:rsidRPr="003D64FE">
                                <w:rPr>
                                  <w:sz w:val="16"/>
                                  <w:szCs w:val="16"/>
                                </w:rPr>
                                <w:t>Высоковольтная шина</w:t>
                              </w:r>
                            </w:p>
                          </w:txbxContent>
                        </wps:txbx>
                        <wps:bodyPr rot="0" vert="horz" wrap="square" lIns="0" tIns="0" rIns="0" bIns="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664" y="3360"/>
                            <a:ext cx="1758"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60807" w14:textId="77777777" w:rsidR="004D392F" w:rsidRPr="003D64FE" w:rsidRDefault="004D392F" w:rsidP="003D64FE">
                              <w:pPr>
                                <w:autoSpaceDE w:val="0"/>
                                <w:autoSpaceDN w:val="0"/>
                                <w:adjustRightInd w:val="0"/>
                                <w:spacing w:line="180" w:lineRule="exact"/>
                                <w:jc w:val="center"/>
                                <w:rPr>
                                  <w:sz w:val="16"/>
                                  <w:szCs w:val="16"/>
                                </w:rPr>
                              </w:pPr>
                              <w:r w:rsidRPr="003D64FE">
                                <w:rPr>
                                  <w:sz w:val="16"/>
                                  <w:szCs w:val="16"/>
                                </w:rPr>
                                <w:t>Система преобразования</w:t>
                              </w:r>
                              <w:r>
                                <w:rPr>
                                  <w:sz w:val="16"/>
                                  <w:szCs w:val="16"/>
                                </w:rPr>
                                <w:br/>
                              </w:r>
                              <w:r w:rsidRPr="003D64FE">
                                <w:rPr>
                                  <w:sz w:val="16"/>
                                  <w:szCs w:val="16"/>
                                </w:rPr>
                                <w:t>энергии в сборе</w:t>
                              </w:r>
                            </w:p>
                            <w:p w14:paraId="018ED1FC" w14:textId="77777777" w:rsidR="004D392F" w:rsidRPr="00AA25C1" w:rsidRDefault="004D392F" w:rsidP="00107A4C">
                              <w:pPr>
                                <w:spacing w:line="240" w:lineRule="exact"/>
                                <w:jc w:val="center"/>
                                <w:rPr>
                                  <w:rFonts w:ascii="Arial" w:hAnsi="Arial" w:cs="Arial"/>
                                  <w:sz w:val="18"/>
                                </w:rPr>
                              </w:pPr>
                            </w:p>
                          </w:txbxContent>
                        </wps:txbx>
                        <wps:bodyPr rot="0" vert="horz" wrap="square" lIns="0" tIns="0" rIns="0" bIns="0" upright="1">
                          <a:noAutofit/>
                        </wps:bodyPr>
                      </wps:wsp>
                      <wps:wsp>
                        <wps:cNvPr id="212" name="Text Box 346"/>
                        <wps:cNvSpPr txBox="1">
                          <a:spLocks noChangeArrowheads="1"/>
                        </wps:cNvSpPr>
                        <wps:spPr bwMode="auto">
                          <a:xfrm>
                            <a:off x="7676" y="3404"/>
                            <a:ext cx="1781"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CC93" w14:textId="77777777" w:rsidR="004D392F" w:rsidRPr="003D64FE" w:rsidRDefault="004D392F" w:rsidP="00107A4C">
                              <w:pPr>
                                <w:rPr>
                                  <w:sz w:val="16"/>
                                  <w:szCs w:val="16"/>
                                  <w:lang w:val="fr-CH"/>
                                </w:rPr>
                              </w:pPr>
                              <w:r w:rsidRPr="003D64FE">
                                <w:rPr>
                                  <w:sz w:val="16"/>
                                  <w:szCs w:val="16"/>
                                </w:rPr>
                                <w:t>Установка ПСХЭЭ</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60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468A1" w14:textId="77777777" w:rsidR="004D392F" w:rsidRPr="001C2DD4" w:rsidRDefault="004D392F" w:rsidP="00107A4C">
                              <w:pPr>
                                <w:rPr>
                                  <w:sz w:val="16"/>
                                  <w:szCs w:val="16"/>
                                </w:rPr>
                              </w:pPr>
                              <w:r w:rsidRPr="001C2DD4">
                                <w:rPr>
                                  <w:sz w:val="16"/>
                                  <w:szCs w:val="16"/>
                                </w:rPr>
                                <w:t>V</w:t>
                              </w:r>
                              <w:r w:rsidRPr="001C2DD4">
                                <w:rPr>
                                  <w:sz w:val="16"/>
                                  <w:szCs w:val="16"/>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37DEC641" w14:textId="77777777" w:rsidR="004D392F" w:rsidRDefault="004D392F" w:rsidP="00107A4C"/>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5B985309" w14:textId="77777777" w:rsidR="004D392F" w:rsidRPr="007863B0" w:rsidRDefault="004D392F" w:rsidP="00107A4C">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5C4C008F" w14:textId="77777777" w:rsidR="004D392F" w:rsidRDefault="004D392F" w:rsidP="00107A4C"/>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B16E" w14:textId="77777777" w:rsidR="004D392F" w:rsidRPr="004A52D9" w:rsidRDefault="004D392F" w:rsidP="00107A4C">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3ECA" w14:textId="77777777" w:rsidR="004D392F" w:rsidRPr="004A52D9" w:rsidRDefault="004D392F" w:rsidP="00107A4C">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07D5" w14:textId="77777777" w:rsidR="004D392F" w:rsidRPr="004A52D9" w:rsidRDefault="004D392F" w:rsidP="00107A4C">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96210" w14:textId="77777777" w:rsidR="004D392F" w:rsidRPr="004A52D9" w:rsidRDefault="004D392F" w:rsidP="00107A4C">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2" name="Text Box 356"/>
                        <wps:cNvSpPr txBox="1">
                          <a:spLocks noChangeArrowheads="1"/>
                        </wps:cNvSpPr>
                        <wps:spPr bwMode="auto">
                          <a:xfrm>
                            <a:off x="2642" y="5034"/>
                            <a:ext cx="1178"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A510" w14:textId="77777777" w:rsidR="004D392F" w:rsidRPr="003D64FE" w:rsidRDefault="004D392F" w:rsidP="003D64FE">
                              <w:pPr>
                                <w:autoSpaceDE w:val="0"/>
                                <w:autoSpaceDN w:val="0"/>
                                <w:adjustRightInd w:val="0"/>
                                <w:spacing w:line="140" w:lineRule="exact"/>
                                <w:jc w:val="center"/>
                                <w:rPr>
                                  <w:sz w:val="13"/>
                                  <w:szCs w:val="13"/>
                                </w:rPr>
                              </w:pPr>
                              <w:r w:rsidRPr="003D64FE">
                                <w:rPr>
                                  <w:sz w:val="13"/>
                                  <w:szCs w:val="13"/>
                                </w:rPr>
                                <w:t>Система</w:t>
                              </w:r>
                              <w:r>
                                <w:rPr>
                                  <w:sz w:val="13"/>
                                  <w:szCs w:val="13"/>
                                </w:rPr>
                                <w:br/>
                              </w:r>
                              <w:r w:rsidRPr="003D64FE">
                                <w:rPr>
                                  <w:sz w:val="13"/>
                                  <w:szCs w:val="13"/>
                                </w:rPr>
                                <w:t>преобразования</w:t>
                              </w:r>
                              <w:r>
                                <w:rPr>
                                  <w:sz w:val="13"/>
                                  <w:szCs w:val="13"/>
                                </w:rPr>
                                <w:br/>
                              </w:r>
                              <w:r w:rsidRPr="003D64FE">
                                <w:rPr>
                                  <w:sz w:val="13"/>
                                  <w:szCs w:val="13"/>
                                </w:rPr>
                                <w:t>энергии</w:t>
                              </w:r>
                            </w:p>
                          </w:txbxContent>
                        </wps:txbx>
                        <wps:bodyPr rot="0" vert="horz" wrap="square" lIns="0" tIns="0" rIns="0" bIns="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0D6" w14:textId="77777777" w:rsidR="004D392F" w:rsidRPr="003D64FE" w:rsidRDefault="004D392F" w:rsidP="00107A4C">
                              <w:pPr>
                                <w:jc w:val="center"/>
                                <w:rPr>
                                  <w:sz w:val="13"/>
                                  <w:szCs w:val="13"/>
                                </w:rPr>
                              </w:pPr>
                              <w:r w:rsidRPr="003D64FE">
                                <w:rPr>
                                  <w:sz w:val="13"/>
                                  <w:szCs w:val="13"/>
                                </w:rPr>
                                <w:t>ПСХЭЭ</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D2B2" w14:textId="77777777" w:rsidR="004D392F" w:rsidRPr="003D64FE" w:rsidRDefault="004D392F" w:rsidP="003D64FE">
                              <w:pPr>
                                <w:jc w:val="center"/>
                                <w:rPr>
                                  <w:sz w:val="13"/>
                                  <w:szCs w:val="13"/>
                                </w:rPr>
                              </w:pPr>
                              <w:r w:rsidRPr="003D64FE">
                                <w:rPr>
                                  <w:sz w:val="13"/>
                                  <w:szCs w:val="13"/>
                                </w:rPr>
                                <w:t>Система тяги</w:t>
                              </w:r>
                            </w:p>
                            <w:p w14:paraId="0870E350" w14:textId="77777777" w:rsidR="004D392F" w:rsidRPr="0075386C" w:rsidRDefault="004D392F" w:rsidP="00107A4C">
                              <w:pPr>
                                <w:rPr>
                                  <w:sz w:val="18"/>
                                </w:rPr>
                              </w:pP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051B6" w14:textId="77777777" w:rsidR="004D392F" w:rsidRPr="001C2DD4" w:rsidRDefault="004D392F" w:rsidP="00107A4C">
                              <w:pPr>
                                <w:rPr>
                                  <w:sz w:val="16"/>
                                  <w:szCs w:val="16"/>
                                </w:rPr>
                              </w:pPr>
                              <w:r w:rsidRPr="001C2DD4">
                                <w:rPr>
                                  <w:sz w:val="16"/>
                                  <w:szCs w:val="16"/>
                                </w:rPr>
                                <w:t>R</w:t>
                              </w:r>
                              <w:r w:rsidRPr="001C2DD4">
                                <w:rPr>
                                  <w:sz w:val="16"/>
                                  <w:szCs w:val="16"/>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093" y="5880"/>
                            <a:ext cx="490"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98B5" w14:textId="77777777" w:rsidR="004D392F" w:rsidRPr="001C2DD4" w:rsidRDefault="004D392F" w:rsidP="00107A4C">
                              <w:pPr>
                                <w:rPr>
                                  <w:sz w:val="16"/>
                                  <w:szCs w:val="16"/>
                                </w:rPr>
                              </w:pPr>
                              <w:r w:rsidRPr="001C2DD4">
                                <w:rPr>
                                  <w:sz w:val="16"/>
                                  <w:szCs w:val="16"/>
                                </w:rPr>
                                <w:t>I</w:t>
                              </w:r>
                              <w:r w:rsidRPr="001C2DD4">
                                <w:rPr>
                                  <w:sz w:val="16"/>
                                  <w:szCs w:val="16"/>
                                  <w:vertAlign w:val="subscript"/>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40580" w14:textId="77777777" w:rsidR="004D392F" w:rsidRPr="001C2DD4" w:rsidRDefault="004D392F" w:rsidP="00107A4C">
                              <w:pPr>
                                <w:rPr>
                                  <w:sz w:val="16"/>
                                  <w:szCs w:val="16"/>
                                </w:rPr>
                              </w:pPr>
                              <w:r w:rsidRPr="001C2DD4">
                                <w:rPr>
                                  <w:sz w:val="16"/>
                                  <w:szCs w:val="16"/>
                                </w:rPr>
                                <w:t>S</w:t>
                              </w:r>
                              <w:r w:rsidRPr="001C2DD4">
                                <w:rPr>
                                  <w:sz w:val="16"/>
                                  <w:szCs w:val="16"/>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D5A9B28" id="Group 1367" o:spid="_x0000_s1091" style="width:348pt;height:244.35pt;mso-position-horizontal-relative:char;mso-position-vertical-relative:line" coordorigin="2523,2835" coordsize="696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">
                <v:shape id="Text Box 336" o:spid="_x0000_s1092" type="#_x0000_t202" style="position:absolute;left:3243;top:2835;width:145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" filled="f" fillcolor="#0c9" stroked="f">
                  <v:textbox inset="0,0,0,0">
                    <w:txbxContent>
                      <w:p w14:paraId="494BBBE4" w14:textId="77777777" w:rsidR="004D392F" w:rsidRPr="00265F69" w:rsidRDefault="004D392F" w:rsidP="00265F69">
                        <w:pPr>
                          <w:rPr>
                            <w:sz w:val="16"/>
                            <w:szCs w:val="16"/>
                          </w:rPr>
                        </w:pPr>
                        <w:r w:rsidRPr="00265F69">
                          <w:rPr>
                            <w:sz w:val="16"/>
                            <w:szCs w:val="16"/>
                          </w:rPr>
                          <w:t>Электрическая масса</w:t>
                        </w:r>
                      </w:p>
                    </w:txbxContent>
                  </v:textbox>
                </v:shape>
                <v:shape id="Text Box 337" o:spid="_x0000_s1093" type="#_x0000_t202" style="position:absolute;left:3258;top:7407;width:145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" filled="f" fillcolor="#0c9" stroked="f">
                  <v:textbox inset="0,0,0,0">
                    <w:txbxContent>
                      <w:p w14:paraId="6E1E9266" w14:textId="77777777" w:rsidR="004D392F" w:rsidRPr="003D64FE" w:rsidRDefault="004D392F" w:rsidP="00107A4C">
                        <w:pPr>
                          <w:rPr>
                            <w:sz w:val="16"/>
                            <w:szCs w:val="16"/>
                          </w:rPr>
                        </w:pPr>
                        <w:r w:rsidRPr="003D64FE">
                          <w:rPr>
                            <w:sz w:val="16"/>
                            <w:szCs w:val="16"/>
                          </w:rPr>
                          <w:t>Электрическая масса</w:t>
                        </w:r>
                      </w:p>
                    </w:txbxContent>
                  </v:textbox>
                </v:shape>
                <v:rect id="Rectangle 338" o:spid="_x0000_s1094"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18B98DDF" w14:textId="77777777" w:rsidR="004D392F" w:rsidRDefault="004D392F" w:rsidP="00107A4C">
                        <w:pPr>
                          <w:autoSpaceDE w:val="0"/>
                          <w:autoSpaceDN w:val="0"/>
                          <w:adjustRightInd w:val="0"/>
                          <w:rPr>
                            <w:szCs w:val="24"/>
                          </w:rPr>
                        </w:pPr>
                      </w:p>
                    </w:txbxContent>
                  </v:textbox>
                </v:rect>
                <v:line id="Line 339" o:spid="_x0000_s1095"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6" type="#_x0000_t202" style="position:absolute;left:5005;top:3844;width:1625;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" filled="f" fillcolor="#0c9" stroked="f">
                  <v:textbox inset="0,0,0,0">
                    <w:txbxContent>
                      <w:p w14:paraId="6D0EC8BA" w14:textId="77777777" w:rsidR="004D392F" w:rsidRPr="003D64FE" w:rsidRDefault="004D392F" w:rsidP="00107A4C">
                        <w:pPr>
                          <w:rPr>
                            <w:sz w:val="16"/>
                            <w:szCs w:val="16"/>
                          </w:rPr>
                        </w:pPr>
                        <w:r w:rsidRPr="003D64FE">
                          <w:rPr>
                            <w:sz w:val="16"/>
                            <w:szCs w:val="16"/>
                          </w:rPr>
                          <w:t>Высоковольтная шина</w:t>
                        </w:r>
                      </w:p>
                    </w:txbxContent>
                  </v:textbox>
                </v:shape>
                <v:line id="Line 341" o:spid="_x0000_s1097"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8"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9"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100"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101" type="#_x0000_t202" style="position:absolute;left:2664;top:3360;width:175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" filled="f" fillcolor="#0c9" stroked="f">
                  <v:textbox inset="0,0,0,0">
                    <w:txbxContent>
                      <w:p w14:paraId="49A60807" w14:textId="77777777" w:rsidR="004D392F" w:rsidRPr="003D64FE" w:rsidRDefault="004D392F" w:rsidP="003D64FE">
                        <w:pPr>
                          <w:autoSpaceDE w:val="0"/>
                          <w:autoSpaceDN w:val="0"/>
                          <w:adjustRightInd w:val="0"/>
                          <w:spacing w:line="180" w:lineRule="exact"/>
                          <w:jc w:val="center"/>
                          <w:rPr>
                            <w:sz w:val="16"/>
                            <w:szCs w:val="16"/>
                          </w:rPr>
                        </w:pPr>
                        <w:r w:rsidRPr="003D64FE">
                          <w:rPr>
                            <w:sz w:val="16"/>
                            <w:szCs w:val="16"/>
                          </w:rPr>
                          <w:t>Система преобразования</w:t>
                        </w:r>
                        <w:r>
                          <w:rPr>
                            <w:sz w:val="16"/>
                            <w:szCs w:val="16"/>
                          </w:rPr>
                          <w:br/>
                        </w:r>
                        <w:r w:rsidRPr="003D64FE">
                          <w:rPr>
                            <w:sz w:val="16"/>
                            <w:szCs w:val="16"/>
                          </w:rPr>
                          <w:t>энергии в сборе</w:t>
                        </w:r>
                      </w:p>
                      <w:p w14:paraId="018ED1FC" w14:textId="77777777" w:rsidR="004D392F" w:rsidRPr="00AA25C1" w:rsidRDefault="004D392F" w:rsidP="00107A4C">
                        <w:pPr>
                          <w:spacing w:line="240" w:lineRule="exact"/>
                          <w:jc w:val="center"/>
                          <w:rPr>
                            <w:rFonts w:ascii="Arial" w:hAnsi="Arial" w:cs="Arial"/>
                            <w:sz w:val="18"/>
                          </w:rPr>
                        </w:pPr>
                      </w:p>
                    </w:txbxContent>
                  </v:textbox>
                </v:shape>
                <v:shape id="Text Box 346" o:spid="_x0000_s1102" type="#_x0000_t202" style="position:absolute;left:7676;top:3404;width:178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0FA4CC93" w14:textId="77777777" w:rsidR="004D392F" w:rsidRPr="003D64FE" w:rsidRDefault="004D392F" w:rsidP="00107A4C">
                        <w:pPr>
                          <w:rPr>
                            <w:sz w:val="16"/>
                            <w:szCs w:val="16"/>
                            <w:lang w:val="fr-CH"/>
                          </w:rPr>
                        </w:pPr>
                        <w:r w:rsidRPr="003D64FE">
                          <w:rPr>
                            <w:sz w:val="16"/>
                            <w:szCs w:val="16"/>
                          </w:rPr>
                          <w:t>Установка ПСХЭЭ</w:t>
                        </w:r>
                      </w:p>
                    </w:txbxContent>
                  </v:textbox>
                </v:shape>
                <v:line id="Line 347" o:spid="_x0000_s1103"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4" type="#_x0000_t202" style="position:absolute;left:6108;top:5059;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481468A1" w14:textId="77777777" w:rsidR="004D392F" w:rsidRPr="001C2DD4" w:rsidRDefault="004D392F" w:rsidP="00107A4C">
                        <w:pPr>
                          <w:rPr>
                            <w:sz w:val="16"/>
                            <w:szCs w:val="16"/>
                          </w:rPr>
                        </w:pPr>
                        <w:r w:rsidRPr="001C2DD4">
                          <w:rPr>
                            <w:sz w:val="16"/>
                            <w:szCs w:val="16"/>
                          </w:rPr>
                          <w:t>V</w:t>
                        </w:r>
                        <w:r w:rsidRPr="001C2DD4">
                          <w:rPr>
                            <w:sz w:val="16"/>
                            <w:szCs w:val="16"/>
                            <w:vertAlign w:val="subscript"/>
                          </w:rPr>
                          <w:t>b</w:t>
                        </w:r>
                      </w:p>
                    </w:txbxContent>
                  </v:textbox>
                </v:shape>
                <v:oval id="Oval 349" o:spid="_x0000_s1105"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37DEC641" w14:textId="77777777" w:rsidR="004D392F" w:rsidRDefault="004D392F" w:rsidP="00107A4C"/>
                    </w:txbxContent>
                  </v:textbox>
                </v:oval>
                <v:rect id="Rectangle 350" o:spid="_x0000_s1106"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5B985309" w14:textId="77777777" w:rsidR="004D392F" w:rsidRPr="007863B0" w:rsidRDefault="004D392F" w:rsidP="00107A4C">
                        <w:pPr>
                          <w:rPr>
                            <w:color w:val="0000FF"/>
                          </w:rPr>
                        </w:pPr>
                      </w:p>
                    </w:txbxContent>
                  </v:textbox>
                </v:rect>
                <v:oval id="Oval 351" o:spid="_x0000_s1107"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5C4C008F" w14:textId="77777777" w:rsidR="004D392F" w:rsidRDefault="004D392F" w:rsidP="00107A4C"/>
                    </w:txbxContent>
                  </v:textbox>
                </v:oval>
                <v:shape id="Text Box 352" o:spid="_x0000_s1108"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250DB16E" w14:textId="77777777" w:rsidR="004D392F" w:rsidRPr="004A52D9" w:rsidRDefault="004D392F" w:rsidP="00107A4C">
                        <w:pPr>
                          <w:autoSpaceDE w:val="0"/>
                          <w:autoSpaceDN w:val="0"/>
                          <w:adjustRightInd w:val="0"/>
                          <w:rPr>
                            <w:sz w:val="16"/>
                            <w:szCs w:val="16"/>
                          </w:rPr>
                        </w:pPr>
                        <w:r w:rsidRPr="004A52D9">
                          <w:rPr>
                            <w:sz w:val="16"/>
                            <w:szCs w:val="16"/>
                          </w:rPr>
                          <w:t>+</w:t>
                        </w:r>
                      </w:p>
                    </w:txbxContent>
                  </v:textbox>
                </v:shape>
                <v:shape id="Text Box 353" o:spid="_x0000_s1109"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0F8E3ECA" w14:textId="77777777" w:rsidR="004D392F" w:rsidRPr="004A52D9" w:rsidRDefault="004D392F" w:rsidP="00107A4C">
                        <w:pPr>
                          <w:autoSpaceDE w:val="0"/>
                          <w:autoSpaceDN w:val="0"/>
                          <w:adjustRightInd w:val="0"/>
                          <w:rPr>
                            <w:sz w:val="16"/>
                            <w:szCs w:val="16"/>
                          </w:rPr>
                        </w:pPr>
                        <w:r w:rsidRPr="004A52D9">
                          <w:rPr>
                            <w:sz w:val="16"/>
                            <w:szCs w:val="16"/>
                          </w:rPr>
                          <w:t>–</w:t>
                        </w:r>
                      </w:p>
                    </w:txbxContent>
                  </v:textbox>
                </v:shape>
                <v:shape id="Text Box 354" o:spid="_x0000_s1110"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57BB07D5" w14:textId="77777777" w:rsidR="004D392F" w:rsidRPr="004A52D9" w:rsidRDefault="004D392F" w:rsidP="00107A4C">
                        <w:pPr>
                          <w:autoSpaceDE w:val="0"/>
                          <w:autoSpaceDN w:val="0"/>
                          <w:adjustRightInd w:val="0"/>
                          <w:rPr>
                            <w:sz w:val="16"/>
                            <w:szCs w:val="16"/>
                          </w:rPr>
                        </w:pPr>
                        <w:r w:rsidRPr="004A52D9">
                          <w:rPr>
                            <w:sz w:val="16"/>
                            <w:szCs w:val="16"/>
                          </w:rPr>
                          <w:t>+</w:t>
                        </w:r>
                      </w:p>
                    </w:txbxContent>
                  </v:textbox>
                </v:shape>
                <v:shape id="Text Box 355" o:spid="_x0000_s1111"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51B96210" w14:textId="77777777" w:rsidR="004D392F" w:rsidRPr="004A52D9" w:rsidRDefault="004D392F" w:rsidP="00107A4C">
                        <w:pPr>
                          <w:autoSpaceDE w:val="0"/>
                          <w:autoSpaceDN w:val="0"/>
                          <w:adjustRightInd w:val="0"/>
                          <w:rPr>
                            <w:sz w:val="16"/>
                            <w:szCs w:val="16"/>
                          </w:rPr>
                        </w:pPr>
                        <w:r w:rsidRPr="004A52D9">
                          <w:rPr>
                            <w:sz w:val="16"/>
                            <w:szCs w:val="16"/>
                          </w:rPr>
                          <w:t>–</w:t>
                        </w:r>
                      </w:p>
                    </w:txbxContent>
                  </v:textbox>
                </v:shape>
                <v:shape id="Text Box 356" o:spid="_x0000_s1112" type="#_x0000_t202" style="position:absolute;left:2642;top:5034;width:117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59A9A510" w14:textId="77777777" w:rsidR="004D392F" w:rsidRPr="003D64FE" w:rsidRDefault="004D392F" w:rsidP="003D64FE">
                        <w:pPr>
                          <w:autoSpaceDE w:val="0"/>
                          <w:autoSpaceDN w:val="0"/>
                          <w:adjustRightInd w:val="0"/>
                          <w:spacing w:line="140" w:lineRule="exact"/>
                          <w:jc w:val="center"/>
                          <w:rPr>
                            <w:sz w:val="13"/>
                            <w:szCs w:val="13"/>
                          </w:rPr>
                        </w:pPr>
                        <w:r w:rsidRPr="003D64FE">
                          <w:rPr>
                            <w:sz w:val="13"/>
                            <w:szCs w:val="13"/>
                          </w:rPr>
                          <w:t>Система</w:t>
                        </w:r>
                        <w:r>
                          <w:rPr>
                            <w:sz w:val="13"/>
                            <w:szCs w:val="13"/>
                          </w:rPr>
                          <w:br/>
                        </w:r>
                        <w:r w:rsidRPr="003D64FE">
                          <w:rPr>
                            <w:sz w:val="13"/>
                            <w:szCs w:val="13"/>
                          </w:rPr>
                          <w:t>преобразования</w:t>
                        </w:r>
                        <w:r>
                          <w:rPr>
                            <w:sz w:val="13"/>
                            <w:szCs w:val="13"/>
                          </w:rPr>
                          <w:br/>
                        </w:r>
                        <w:r w:rsidRPr="003D64FE">
                          <w:rPr>
                            <w:sz w:val="13"/>
                            <w:szCs w:val="13"/>
                          </w:rPr>
                          <w:t>энергии</w:t>
                        </w:r>
                      </w:p>
                    </w:txbxContent>
                  </v:textbox>
                </v:shape>
                <v:shape id="Text Box 357" o:spid="_x0000_s1113"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73B400D6" w14:textId="77777777" w:rsidR="004D392F" w:rsidRPr="003D64FE" w:rsidRDefault="004D392F" w:rsidP="00107A4C">
                        <w:pPr>
                          <w:jc w:val="center"/>
                          <w:rPr>
                            <w:sz w:val="13"/>
                            <w:szCs w:val="13"/>
                          </w:rPr>
                        </w:pPr>
                        <w:r w:rsidRPr="003D64FE">
                          <w:rPr>
                            <w:sz w:val="13"/>
                            <w:szCs w:val="13"/>
                          </w:rPr>
                          <w:t>ПСХЭЭ</w:t>
                        </w:r>
                      </w:p>
                    </w:txbxContent>
                  </v:textbox>
                </v:shape>
                <v:shape id="Text Box 358" o:spid="_x0000_s1114"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6605D2B2" w14:textId="77777777" w:rsidR="004D392F" w:rsidRPr="003D64FE" w:rsidRDefault="004D392F" w:rsidP="003D64FE">
                        <w:pPr>
                          <w:jc w:val="center"/>
                          <w:rPr>
                            <w:sz w:val="13"/>
                            <w:szCs w:val="13"/>
                          </w:rPr>
                        </w:pPr>
                        <w:r w:rsidRPr="003D64FE">
                          <w:rPr>
                            <w:sz w:val="13"/>
                            <w:szCs w:val="13"/>
                          </w:rPr>
                          <w:t>Система тяги</w:t>
                        </w:r>
                      </w:p>
                      <w:p w14:paraId="0870E350" w14:textId="77777777" w:rsidR="004D392F" w:rsidRPr="0075386C" w:rsidRDefault="004D392F" w:rsidP="00107A4C">
                        <w:pPr>
                          <w:rPr>
                            <w:sz w:val="18"/>
                          </w:rPr>
                        </w:pPr>
                      </w:p>
                    </w:txbxContent>
                  </v:textbox>
                </v:shape>
                <v:shapetype id="_x0000_t32" coordsize="21600,21600" o:spt="32" o:oned="t" path="m,l21600,21600e" filled="f">
                  <v:path arrowok="t" fillok="f" o:connecttype="none"/>
                  <o:lock v:ext="edit" shapetype="t"/>
                </v:shapetype>
                <v:shape id="AutoShape 359" o:spid="_x0000_s1115"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6"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74A051B6" w14:textId="77777777" w:rsidR="004D392F" w:rsidRPr="001C2DD4" w:rsidRDefault="004D392F" w:rsidP="00107A4C">
                        <w:pPr>
                          <w:rPr>
                            <w:sz w:val="16"/>
                            <w:szCs w:val="16"/>
                          </w:rPr>
                        </w:pPr>
                        <w:r w:rsidRPr="001C2DD4">
                          <w:rPr>
                            <w:sz w:val="16"/>
                            <w:szCs w:val="16"/>
                          </w:rPr>
                          <w:t>R</w:t>
                        </w:r>
                        <w:r w:rsidRPr="001C2DD4">
                          <w:rPr>
                            <w:sz w:val="16"/>
                            <w:szCs w:val="16"/>
                            <w:vertAlign w:val="subscript"/>
                          </w:rPr>
                          <w:t>e</w:t>
                        </w:r>
                      </w:p>
                    </w:txbxContent>
                  </v:textbox>
                </v:shape>
                <v:shape id="Text Box 361" o:spid="_x0000_s1117" type="#_x0000_t202" style="position:absolute;left:7093;top:5880;width:4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50A598B5" w14:textId="77777777" w:rsidR="004D392F" w:rsidRPr="001C2DD4" w:rsidRDefault="004D392F" w:rsidP="00107A4C">
                        <w:pPr>
                          <w:rPr>
                            <w:sz w:val="16"/>
                            <w:szCs w:val="16"/>
                          </w:rPr>
                        </w:pPr>
                        <w:r w:rsidRPr="001C2DD4">
                          <w:rPr>
                            <w:sz w:val="16"/>
                            <w:szCs w:val="16"/>
                          </w:rPr>
                          <w:t>I</w:t>
                        </w:r>
                        <w:r w:rsidRPr="001C2DD4">
                          <w:rPr>
                            <w:sz w:val="16"/>
                            <w:szCs w:val="16"/>
                            <w:vertAlign w:val="subscript"/>
                          </w:rPr>
                          <w:t>e</w:t>
                        </w:r>
                      </w:p>
                    </w:txbxContent>
                  </v:textbox>
                </v:shape>
                <v:shape id="Text Box 362" o:spid="_x0000_s1118"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62E40580" w14:textId="77777777" w:rsidR="004D392F" w:rsidRPr="001C2DD4" w:rsidRDefault="004D392F" w:rsidP="00107A4C">
                        <w:pPr>
                          <w:rPr>
                            <w:sz w:val="16"/>
                            <w:szCs w:val="16"/>
                          </w:rPr>
                        </w:pPr>
                        <w:r w:rsidRPr="001C2DD4">
                          <w:rPr>
                            <w:sz w:val="16"/>
                            <w:szCs w:val="16"/>
                          </w:rPr>
                          <w:t>S</w:t>
                        </w:r>
                        <w:r w:rsidRPr="001C2DD4">
                          <w:rPr>
                            <w:sz w:val="16"/>
                            <w:szCs w:val="16"/>
                            <w:vertAlign w:val="subscript"/>
                          </w:rPr>
                          <w:t>1</w:t>
                        </w:r>
                      </w:p>
                    </w:txbxContent>
                  </v:textbox>
                </v:shape>
                <v:line id="Line 363" o:spid="_x0000_s1119"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20"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21"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22"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3"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4"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w10:anchorlock/>
              </v:group>
            </w:pict>
          </mc:Fallback>
        </mc:AlternateContent>
      </w:r>
    </w:p>
    <w:p w14:paraId="4A77B15D" w14:textId="77777777" w:rsidR="00107A4C" w:rsidRPr="00D67695" w:rsidRDefault="00107A4C" w:rsidP="00107A4C">
      <w:pPr>
        <w:widowControl w:val="0"/>
        <w:tabs>
          <w:tab w:val="left" w:pos="2268"/>
        </w:tabs>
        <w:spacing w:after="120"/>
        <w:ind w:left="2268" w:right="1134" w:hanging="1134"/>
        <w:jc w:val="both"/>
      </w:pPr>
      <w:r w:rsidRPr="00D67695">
        <w:t>4.</w:t>
      </w:r>
      <w:r w:rsidRPr="00D67695">
        <w:tab/>
        <w:t>Физическая защита</w:t>
      </w:r>
    </w:p>
    <w:p w14:paraId="6CDC1B1E" w14:textId="77777777" w:rsidR="00107A4C" w:rsidRPr="00D67695" w:rsidRDefault="00107A4C" w:rsidP="00107A4C">
      <w:pPr>
        <w:widowControl w:val="0"/>
        <w:tabs>
          <w:tab w:val="left" w:pos="2268"/>
        </w:tabs>
        <w:spacing w:after="120"/>
        <w:ind w:left="2268" w:right="1134" w:hanging="1134"/>
        <w:jc w:val="both"/>
      </w:pPr>
      <w:r w:rsidRPr="00D67695">
        <w:tab/>
        <w:t>После испытания транспортного средства на удар любые детали, прилегающие к высоковольтным компонентам, должны без использования каких-либо инструментов открываться, разбираться или сниматься.</w:t>
      </w:r>
      <w:r>
        <w:t xml:space="preserve"> </w:t>
      </w:r>
      <w:r w:rsidRPr="00D67695">
        <w:t>Все остальные прилегающие детали рассматриваются в качестве части системы физической защиты.</w:t>
      </w:r>
    </w:p>
    <w:p w14:paraId="53094209" w14:textId="77777777" w:rsidR="00107A4C" w:rsidRPr="00D67695" w:rsidRDefault="00107A4C" w:rsidP="00107A4C">
      <w:pPr>
        <w:widowControl w:val="0"/>
        <w:tabs>
          <w:tab w:val="left" w:pos="2268"/>
        </w:tabs>
        <w:spacing w:after="120"/>
        <w:ind w:left="2268" w:right="1134" w:hanging="1134"/>
        <w:jc w:val="both"/>
      </w:pPr>
      <w:r w:rsidRPr="005108E8">
        <w:tab/>
      </w:r>
      <w:r w:rsidRPr="00D67695">
        <w:t>Для оценки электробезопасности в любой зазор или отверстие в системе физической защиты вставляют шарнирный испытательный штифт, описанный на рис. 1 добавления 1, с испытательным усилием 10 Н ± 10%. Если шарнирный испытательный штифт можно полностью или частично ввести в систему физической защиты, то штифт следует вводить в эту систему в каждом из положений, указанных ниже.</w:t>
      </w:r>
    </w:p>
    <w:p w14:paraId="25374217" w14:textId="77777777" w:rsidR="00107A4C" w:rsidRDefault="00107A4C" w:rsidP="00107A4C">
      <w:pPr>
        <w:widowControl w:val="0"/>
        <w:tabs>
          <w:tab w:val="left" w:pos="2268"/>
        </w:tabs>
        <w:spacing w:after="120"/>
        <w:ind w:left="2268" w:right="1134" w:hanging="1134"/>
        <w:jc w:val="both"/>
      </w:pPr>
      <w:r w:rsidRPr="00D67695">
        <w:tab/>
        <w:t>Начиная с прямого положения оба шарнира испытательного штифта поворачива</w:t>
      </w:r>
      <w:r>
        <w:t>ются</w:t>
      </w:r>
      <w:r w:rsidRPr="00D67695">
        <w:t xml:space="preserve"> под углом, доходящим постепенно до 90º по отношению к оси прилегающего сечения штифта, и затем устанавлива</w:t>
      </w:r>
      <w:r>
        <w:t>ются</w:t>
      </w:r>
      <w:r w:rsidRPr="00D67695">
        <w:t xml:space="preserve"> в каждом из возможных положений.</w:t>
      </w:r>
    </w:p>
    <w:p w14:paraId="53EF38A2" w14:textId="77777777" w:rsidR="00107A4C" w:rsidRPr="00D67695" w:rsidRDefault="00107A4C" w:rsidP="00107A4C">
      <w:pPr>
        <w:widowControl w:val="0"/>
        <w:tabs>
          <w:tab w:val="left" w:pos="2268"/>
        </w:tabs>
        <w:spacing w:after="120"/>
        <w:ind w:left="2268" w:right="1134" w:hanging="1134"/>
        <w:jc w:val="both"/>
      </w:pPr>
      <w:r w:rsidRPr="005108E8">
        <w:tab/>
      </w:r>
      <w:r w:rsidRPr="00D67695">
        <w:t>Внутренние электрозащитные ограждения считаются частью кожуха.</w:t>
      </w:r>
    </w:p>
    <w:p w14:paraId="1B5C753F" w14:textId="77777777" w:rsidR="00107A4C" w:rsidRDefault="00107A4C" w:rsidP="00107A4C">
      <w:pPr>
        <w:widowControl w:val="0"/>
        <w:tabs>
          <w:tab w:val="left" w:pos="2268"/>
        </w:tabs>
        <w:spacing w:after="120"/>
        <w:ind w:left="2268" w:right="1134" w:hanging="1134"/>
        <w:jc w:val="both"/>
      </w:pPr>
      <w:r w:rsidRPr="00D67695">
        <w:tab/>
        <w:t>Между шарнирным испытательным штифтом и частями, находящимися под высоким напряжением, внутри электрозащитного ограждения или кожуха в соответствующем случае надлежит последовательно подсоединять источник низкого напряжения (с напряжением не менее 40</w:t>
      </w:r>
      <w:r w:rsidR="00A82552">
        <w:t> </w:t>
      </w:r>
      <w:r w:rsidRPr="00D67695">
        <w:t>В и не более 50 В) с подходящей лампой.</w:t>
      </w:r>
    </w:p>
    <w:p w14:paraId="450AB5EC" w14:textId="77777777" w:rsidR="00107A4C" w:rsidRPr="00561876" w:rsidRDefault="00107A4C" w:rsidP="00107A4C">
      <w:pPr>
        <w:widowControl w:val="0"/>
        <w:tabs>
          <w:tab w:val="left" w:pos="2268"/>
        </w:tabs>
        <w:spacing w:after="120"/>
        <w:ind w:left="2268" w:right="1134" w:hanging="1134"/>
        <w:jc w:val="both"/>
      </w:pPr>
      <w:r w:rsidRPr="00561876">
        <w:t>4.1</w:t>
      </w:r>
      <w:r w:rsidRPr="00561876">
        <w:tab/>
        <w:t>Условия допущения</w:t>
      </w:r>
    </w:p>
    <w:p w14:paraId="46F1F5E0" w14:textId="77777777" w:rsidR="00107A4C" w:rsidRDefault="00107A4C" w:rsidP="00107A4C">
      <w:pPr>
        <w:widowControl w:val="0"/>
        <w:tabs>
          <w:tab w:val="left" w:pos="2268"/>
        </w:tabs>
        <w:spacing w:after="120"/>
        <w:ind w:left="2268" w:right="1134" w:hanging="1134"/>
        <w:jc w:val="both"/>
      </w:pPr>
      <w:r w:rsidRPr="00561876">
        <w:tab/>
        <w:t>Считается, что требования, изложенные в пункте 5.2.8.1.3 настоящих Правил</w:t>
      </w:r>
      <w:r>
        <w:t xml:space="preserve"> ООН</w:t>
      </w:r>
      <w:r w:rsidRPr="00561876">
        <w:t>, выполнены, если шарнирный испытательный штифт, описанный на рис.1 добавления 1, не может соприкоснуться с частями, находящимися под высоким напряжением.</w:t>
      </w:r>
    </w:p>
    <w:p w14:paraId="4B7275BB" w14:textId="77777777" w:rsidR="00107A4C" w:rsidRPr="005108E8" w:rsidRDefault="00107A4C" w:rsidP="00107A4C">
      <w:pPr>
        <w:widowControl w:val="0"/>
        <w:tabs>
          <w:tab w:val="left" w:pos="2268"/>
        </w:tabs>
        <w:spacing w:after="120"/>
        <w:ind w:left="2268" w:right="1134" w:hanging="1134"/>
        <w:jc w:val="both"/>
      </w:pPr>
      <w:r w:rsidRPr="005108E8">
        <w:tab/>
        <w:t>Для выяснения того, может ли шарнирный испытательный штифт соприкоснуться с высоковольтными шинами, при необходимости может быть использовано зеркало или оптоволоконный эндоскоп</w:t>
      </w:r>
    </w:p>
    <w:p w14:paraId="011B5B3B" w14:textId="77777777" w:rsidR="00107A4C" w:rsidRPr="00561876" w:rsidRDefault="00107A4C" w:rsidP="001C2DD4">
      <w:pPr>
        <w:widowControl w:val="0"/>
        <w:tabs>
          <w:tab w:val="left" w:pos="2268"/>
        </w:tabs>
        <w:spacing w:after="120" w:line="234" w:lineRule="atLeast"/>
        <w:ind w:left="2268" w:right="1134" w:hanging="1134"/>
        <w:jc w:val="both"/>
      </w:pPr>
      <w:r w:rsidRPr="005108E8">
        <w:lastRenderedPageBreak/>
        <w:tab/>
      </w:r>
      <w:r w:rsidRPr="00561876">
        <w:t>Если выполнение этого требования проверяют с помощью сигнальной цепи между шарнирным испытательным штифтом и частями, находящимися под высоким напряжением, то лампа не должна загораться.</w:t>
      </w:r>
    </w:p>
    <w:p w14:paraId="1187A72D" w14:textId="77777777" w:rsidR="00107A4C" w:rsidRPr="00561876" w:rsidRDefault="00107A4C" w:rsidP="001C2DD4">
      <w:pPr>
        <w:widowControl w:val="0"/>
        <w:tabs>
          <w:tab w:val="left" w:pos="2268"/>
        </w:tabs>
        <w:spacing w:after="120" w:line="234" w:lineRule="atLeast"/>
        <w:ind w:left="2268" w:right="1134" w:hanging="1134"/>
        <w:jc w:val="both"/>
      </w:pPr>
      <w:r w:rsidRPr="00561876">
        <w:t>5.</w:t>
      </w:r>
      <w:r w:rsidRPr="00561876">
        <w:tab/>
        <w:t>Сопротивление изоляции</w:t>
      </w:r>
    </w:p>
    <w:p w14:paraId="1C251A6E" w14:textId="77777777" w:rsidR="00107A4C" w:rsidRDefault="00107A4C" w:rsidP="001C2DD4">
      <w:pPr>
        <w:widowControl w:val="0"/>
        <w:tabs>
          <w:tab w:val="left" w:pos="2268"/>
        </w:tabs>
        <w:spacing w:after="120" w:line="234" w:lineRule="atLeast"/>
        <w:ind w:left="2268" w:right="1134" w:hanging="1134"/>
        <w:jc w:val="both"/>
      </w:pPr>
      <w:r w:rsidRPr="00561876">
        <w:tab/>
        <w:t>Сопротивление изоляции между высоковольтной шиной и электрической массой может быть подтверждено посредством либо измерений, либо сочетания измерений и расчетов</w:t>
      </w:r>
      <w:r>
        <w:t>.</w:t>
      </w:r>
    </w:p>
    <w:p w14:paraId="5673ABF7" w14:textId="77777777" w:rsidR="00107A4C" w:rsidRPr="00561876" w:rsidRDefault="00107A4C" w:rsidP="001C2DD4">
      <w:pPr>
        <w:widowControl w:val="0"/>
        <w:tabs>
          <w:tab w:val="left" w:pos="2268"/>
        </w:tabs>
        <w:spacing w:after="120" w:line="234" w:lineRule="atLeast"/>
        <w:ind w:left="2268" w:right="1134" w:hanging="1134"/>
        <w:jc w:val="both"/>
      </w:pPr>
      <w:r w:rsidRPr="005108E8">
        <w:tab/>
      </w:r>
      <w:r w:rsidRPr="00561876">
        <w:t xml:space="preserve">Если сопротивление изоляции подтверждается с помощью измерений, то </w:t>
      </w:r>
      <w:r>
        <w:t>надлежит</w:t>
      </w:r>
      <w:r w:rsidRPr="00561876">
        <w:t xml:space="preserve"> руководствоваться ниже</w:t>
      </w:r>
      <w:r>
        <w:t>следующими</w:t>
      </w:r>
      <w:r w:rsidRPr="00561876">
        <w:t xml:space="preserve"> инструкциями.</w:t>
      </w:r>
    </w:p>
    <w:p w14:paraId="2E98F531" w14:textId="77777777" w:rsidR="00107A4C" w:rsidRDefault="00107A4C" w:rsidP="001C2DD4">
      <w:pPr>
        <w:widowControl w:val="0"/>
        <w:tabs>
          <w:tab w:val="left" w:pos="2268"/>
        </w:tabs>
        <w:spacing w:after="120" w:line="234" w:lineRule="atLeast"/>
        <w:ind w:left="2268" w:right="1134" w:hanging="1134"/>
        <w:jc w:val="both"/>
      </w:pPr>
      <w:r w:rsidRPr="00561876">
        <w:tab/>
      </w:r>
      <w:bookmarkStart w:id="43" w:name="OLE_LINK36"/>
      <w:bookmarkStart w:id="44" w:name="OLE_LINK37"/>
      <w:r w:rsidRPr="00561876">
        <w:t>Измер</w:t>
      </w:r>
      <w:r>
        <w:t>яется</w:t>
      </w:r>
      <w:r w:rsidRPr="00561876">
        <w:t xml:space="preserve"> и регистрир</w:t>
      </w:r>
      <w:r>
        <w:t>уется</w:t>
      </w:r>
      <w:r w:rsidRPr="00561876">
        <w:t xml:space="preserve"> </w:t>
      </w:r>
      <w:bookmarkEnd w:id="43"/>
      <w:bookmarkEnd w:id="44"/>
      <w:r w:rsidRPr="00561876">
        <w:t>напряжение (</w:t>
      </w:r>
      <w:r>
        <w:t>Vb</w:t>
      </w:r>
      <w:r w:rsidRPr="00561876">
        <w:t xml:space="preserve">) между отрицательной и положительной клеммами высоковольтной шины (см. рис. 1 выше). </w:t>
      </w:r>
    </w:p>
    <w:p w14:paraId="3D031B7D" w14:textId="77777777" w:rsidR="00107A4C" w:rsidRPr="00561876" w:rsidRDefault="00107A4C" w:rsidP="001C2DD4">
      <w:pPr>
        <w:widowControl w:val="0"/>
        <w:tabs>
          <w:tab w:val="left" w:pos="2268"/>
        </w:tabs>
        <w:spacing w:after="120" w:line="234" w:lineRule="atLeast"/>
        <w:ind w:left="2268" w:right="1134" w:hanging="1134"/>
        <w:jc w:val="both"/>
      </w:pPr>
      <w:r w:rsidRPr="005108E8">
        <w:tab/>
      </w:r>
      <w:r w:rsidRPr="00561876">
        <w:t>Измер</w:t>
      </w:r>
      <w:r>
        <w:t>яется</w:t>
      </w:r>
      <w:r w:rsidRPr="00561876">
        <w:t xml:space="preserve"> и регистрир</w:t>
      </w:r>
      <w:r>
        <w:t>уется</w:t>
      </w:r>
      <w:r w:rsidRPr="00561876">
        <w:t xml:space="preserve"> напряжение (</w:t>
      </w:r>
      <w:r>
        <w:t>V</w:t>
      </w:r>
      <w:r w:rsidRPr="00561876">
        <w:t>1) между отрицательной клеммой высоковольтной шины и электрической массой (см. рис. 1 выше)</w:t>
      </w:r>
      <w:r>
        <w:t>.</w:t>
      </w:r>
    </w:p>
    <w:p w14:paraId="3B425736" w14:textId="77777777" w:rsidR="00107A4C" w:rsidRPr="00561876" w:rsidRDefault="00107A4C" w:rsidP="001C2DD4">
      <w:pPr>
        <w:widowControl w:val="0"/>
        <w:tabs>
          <w:tab w:val="left" w:pos="2268"/>
        </w:tabs>
        <w:spacing w:after="120" w:line="234" w:lineRule="atLeast"/>
        <w:ind w:left="2268" w:right="1134" w:hanging="1134"/>
        <w:jc w:val="both"/>
      </w:pPr>
      <w:r w:rsidRPr="005108E8">
        <w:tab/>
      </w:r>
      <w:r w:rsidRPr="00561876">
        <w:t>Измер</w:t>
      </w:r>
      <w:r>
        <w:t>яется</w:t>
      </w:r>
      <w:r w:rsidRPr="00561876">
        <w:t xml:space="preserve"> и регистрир</w:t>
      </w:r>
      <w:r>
        <w:t>уется</w:t>
      </w:r>
      <w:r w:rsidRPr="00561876">
        <w:t xml:space="preserve"> напряжение (</w:t>
      </w:r>
      <w:r>
        <w:t>V</w:t>
      </w:r>
      <w:r w:rsidRPr="00561876">
        <w:t>2) между положительной клеммой высоковольтной шины и электрической массой (см. рис. 1 выше).</w:t>
      </w:r>
    </w:p>
    <w:p w14:paraId="7B18936C" w14:textId="77777777" w:rsidR="00107A4C" w:rsidRPr="00561876" w:rsidRDefault="00107A4C" w:rsidP="001C2DD4">
      <w:pPr>
        <w:widowControl w:val="0"/>
        <w:tabs>
          <w:tab w:val="left" w:pos="2268"/>
        </w:tabs>
        <w:spacing w:after="120" w:line="234" w:lineRule="atLeast"/>
        <w:ind w:left="2268" w:right="1134" w:hanging="1134"/>
        <w:jc w:val="both"/>
      </w:pPr>
      <w:r w:rsidRPr="005108E8">
        <w:tab/>
      </w:r>
      <w:r w:rsidRPr="00561876">
        <w:t xml:space="preserve">Если </w:t>
      </w:r>
      <w:r>
        <w:t>V</w:t>
      </w:r>
      <w:r w:rsidRPr="00561876">
        <w:t xml:space="preserve">1 больше или равно </w:t>
      </w:r>
      <w:r>
        <w:t>V</w:t>
      </w:r>
      <w:r w:rsidRPr="00561876">
        <w:t>2, то между отрицательной клеммой высоковольтной шины и электрической массой устанавливают известное стандартное сопротивление (</w:t>
      </w:r>
      <w:r>
        <w:t>Ro</w:t>
      </w:r>
      <w:r w:rsidRPr="00561876">
        <w:t xml:space="preserve">). После установки </w:t>
      </w:r>
      <w:r>
        <w:t>Ro</w:t>
      </w:r>
      <w:r w:rsidRPr="00561876">
        <w:t xml:space="preserve"> измеря</w:t>
      </w:r>
      <w:r>
        <w:t>ется</w:t>
      </w:r>
      <w:r w:rsidRPr="00561876">
        <w:t xml:space="preserve"> напряжение (</w:t>
      </w:r>
      <w:r>
        <w:t>V</w:t>
      </w:r>
      <w:r w:rsidRPr="00561876">
        <w:t>1’) между отрицательной клеммой высоковольтной шины и электрической массой транспортного средства (см. рис. 3 ниже)</w:t>
      </w:r>
      <w:r>
        <w:t xml:space="preserve">. </w:t>
      </w:r>
      <w:r w:rsidRPr="00EF152F">
        <w:t>Сопротивление изоляции (</w:t>
      </w:r>
      <w:r>
        <w:t>Ri</w:t>
      </w:r>
      <w:r w:rsidRPr="00EF152F">
        <w:t>) рассчитыва</w:t>
      </w:r>
      <w:r>
        <w:t>ется</w:t>
      </w:r>
      <w:r w:rsidRPr="00EF152F">
        <w:t xml:space="preserve"> по указанной ниже формуле.</w:t>
      </w:r>
    </w:p>
    <w:p w14:paraId="78DC8A25" w14:textId="77777777" w:rsidR="00107A4C" w:rsidRPr="00EF152F" w:rsidRDefault="00107A4C" w:rsidP="001C2DD4">
      <w:pPr>
        <w:widowControl w:val="0"/>
        <w:tabs>
          <w:tab w:val="left" w:pos="2268"/>
        </w:tabs>
        <w:spacing w:after="120" w:line="234" w:lineRule="atLeast"/>
        <w:ind w:left="2268" w:right="1134" w:hanging="1134"/>
        <w:jc w:val="both"/>
      </w:pPr>
      <w:r w:rsidRPr="00EF152F">
        <w:tab/>
      </w:r>
      <w:r w:rsidRPr="00B53524">
        <w:t>Ri</w:t>
      </w:r>
      <w:r w:rsidRPr="00EF152F">
        <w:t xml:space="preserve"> = </w:t>
      </w:r>
      <w:r w:rsidRPr="00B53524">
        <w:t>Ro</w:t>
      </w:r>
      <w:r w:rsidRPr="00EF152F">
        <w:t>*(</w:t>
      </w:r>
      <w:r w:rsidRPr="00B53524">
        <w:t>Vb</w:t>
      </w:r>
      <w:r w:rsidRPr="00EF152F">
        <w:t>/</w:t>
      </w:r>
      <w:r w:rsidRPr="00B53524">
        <w:t>V</w:t>
      </w:r>
      <w:r w:rsidRPr="00EF152F">
        <w:t xml:space="preserve">1’ – </w:t>
      </w:r>
      <w:r w:rsidRPr="00B53524">
        <w:t>Vb</w:t>
      </w:r>
      <w:r w:rsidRPr="00EF152F">
        <w:t>/</w:t>
      </w:r>
      <w:r w:rsidRPr="00B53524">
        <w:t>V</w:t>
      </w:r>
      <w:r w:rsidRPr="00EF152F">
        <w:t xml:space="preserve">1) </w:t>
      </w:r>
      <w:r>
        <w:t>или</w:t>
      </w:r>
      <w:r w:rsidRPr="00EF152F">
        <w:t xml:space="preserve"> </w:t>
      </w:r>
      <w:r w:rsidRPr="00B53524">
        <w:t>Ri</w:t>
      </w:r>
      <w:r w:rsidRPr="00EF152F">
        <w:t xml:space="preserve"> = </w:t>
      </w:r>
      <w:r w:rsidRPr="00B53524">
        <w:t>Ro</w:t>
      </w:r>
      <w:r w:rsidRPr="00EF152F">
        <w:t>*</w:t>
      </w:r>
      <w:r w:rsidRPr="00B53524">
        <w:t>Vb</w:t>
      </w:r>
      <w:r w:rsidRPr="00EF152F">
        <w:t>*(1/</w:t>
      </w:r>
      <w:r w:rsidRPr="00B53524">
        <w:t>V</w:t>
      </w:r>
      <w:r w:rsidRPr="00EF152F">
        <w:t>1’ – 1/</w:t>
      </w:r>
      <w:r w:rsidRPr="00B53524">
        <w:t>V</w:t>
      </w:r>
      <w:r w:rsidRPr="00EF152F">
        <w:t>1).</w:t>
      </w:r>
    </w:p>
    <w:p w14:paraId="3FACADA5" w14:textId="77777777" w:rsidR="00107A4C" w:rsidRDefault="00107A4C" w:rsidP="001C2DD4">
      <w:pPr>
        <w:widowControl w:val="0"/>
        <w:tabs>
          <w:tab w:val="left" w:pos="2268"/>
        </w:tabs>
        <w:spacing w:after="120" w:line="234" w:lineRule="atLeast"/>
        <w:ind w:left="2268" w:right="1134" w:hanging="1134"/>
        <w:jc w:val="both"/>
      </w:pPr>
      <w:r w:rsidRPr="00EF152F">
        <w:tab/>
      </w:r>
      <w:r w:rsidRPr="00561876">
        <w:t xml:space="preserve">Полученное в результате данного расчета значение </w:t>
      </w:r>
      <w:r>
        <w:t>Ri</w:t>
      </w:r>
      <w:r w:rsidRPr="00561876">
        <w:t xml:space="preserve">, представляющее собой электрическое сопротивление изоляции (в омах), делят на рабочее напряжение высоковольтной шины в вольтах (В). </w:t>
      </w:r>
    </w:p>
    <w:p w14:paraId="5E8E64B0" w14:textId="77777777" w:rsidR="00107A4C" w:rsidRPr="00561876" w:rsidRDefault="00107A4C" w:rsidP="001C2DD4">
      <w:pPr>
        <w:widowControl w:val="0"/>
        <w:tabs>
          <w:tab w:val="left" w:pos="2268"/>
        </w:tabs>
        <w:spacing w:after="120" w:line="234" w:lineRule="atLeast"/>
        <w:ind w:left="2268" w:right="1134" w:hanging="1134"/>
        <w:jc w:val="both"/>
      </w:pPr>
      <w:r w:rsidRPr="005108E8">
        <w:tab/>
      </w:r>
      <w:r>
        <w:t>Ri</w:t>
      </w:r>
      <w:r w:rsidRPr="00561876">
        <w:t xml:space="preserve"> (Ом/В) = </w:t>
      </w:r>
      <w:r>
        <w:t>Ri</w:t>
      </w:r>
      <w:r w:rsidRPr="00561876">
        <w:t xml:space="preserve"> (Ом)/рабочее напряжение (В).</w:t>
      </w:r>
    </w:p>
    <w:p w14:paraId="17B9944C" w14:textId="77777777" w:rsidR="00107A4C" w:rsidRPr="004A52D9" w:rsidRDefault="004A52D9" w:rsidP="004A52D9">
      <w:pPr>
        <w:pStyle w:val="H23G"/>
        <w:spacing w:after="0"/>
      </w:pPr>
      <w:bookmarkStart w:id="45" w:name="_Toc355617347"/>
      <w:bookmarkStart w:id="46" w:name="_Toc18934885"/>
      <w:r w:rsidRPr="004A52D9">
        <w:rPr>
          <w:b w:val="0"/>
        </w:rPr>
        <w:tab/>
      </w:r>
      <w:r w:rsidRPr="004A52D9">
        <w:rPr>
          <w:b w:val="0"/>
        </w:rPr>
        <w:tab/>
      </w:r>
      <w:r w:rsidR="00107A4C" w:rsidRPr="004A52D9">
        <w:rPr>
          <w:b w:val="0"/>
        </w:rPr>
        <w:t>Рис. 3</w:t>
      </w:r>
      <w:bookmarkStart w:id="47" w:name="_Toc355617348"/>
      <w:bookmarkStart w:id="48" w:name="_Toc18934886"/>
      <w:bookmarkEnd w:id="45"/>
      <w:bookmarkEnd w:id="46"/>
      <w:r w:rsidRPr="004A52D9">
        <w:rPr>
          <w:b w:val="0"/>
        </w:rPr>
        <w:br/>
      </w:r>
      <w:r w:rsidR="00107A4C">
        <w:t>Измерение</w:t>
      </w:r>
      <w:r w:rsidR="00107A4C" w:rsidRPr="00B53524">
        <w:t xml:space="preserve"> V</w:t>
      </w:r>
      <w:r w:rsidR="00107A4C" w:rsidRPr="00B53524">
        <w:rPr>
          <w:vertAlign w:val="subscript"/>
        </w:rPr>
        <w:t>1</w:t>
      </w:r>
      <w:r w:rsidR="00107A4C" w:rsidRPr="00B53524">
        <w:t>’</w:t>
      </w:r>
      <w:bookmarkEnd w:id="47"/>
      <w:bookmarkEnd w:id="48"/>
    </w:p>
    <w:p w14:paraId="457AF1B7" w14:textId="77777777" w:rsidR="00107A4C" w:rsidRPr="00B53524" w:rsidRDefault="00107A4C" w:rsidP="00107A4C">
      <w:pPr>
        <w:rPr>
          <w:b/>
        </w:rPr>
      </w:pPr>
      <w:r w:rsidRPr="008272A1">
        <w:rPr>
          <w:noProof/>
          <w:lang w:eastAsia="zh-CN"/>
        </w:rPr>
        <mc:AlternateContent>
          <mc:Choice Requires="wps">
            <w:drawing>
              <wp:anchor distT="0" distB="0" distL="114300" distR="114300" simplePos="0" relativeHeight="251667456" behindDoc="0" locked="0" layoutInCell="1" allowOverlap="1" wp14:anchorId="36D7A852" wp14:editId="0A611DC5">
                <wp:simplePos x="0" y="0"/>
                <wp:positionH relativeFrom="column">
                  <wp:posOffset>1158471</wp:posOffset>
                </wp:positionH>
                <wp:positionV relativeFrom="paragraph">
                  <wp:posOffset>128212</wp:posOffset>
                </wp:positionV>
                <wp:extent cx="953193" cy="243840"/>
                <wp:effectExtent l="0" t="0" r="18415" b="0"/>
                <wp:wrapNone/>
                <wp:docPr id="4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3"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CC40C" w14:textId="77777777" w:rsidR="004D392F" w:rsidRPr="004A52D9" w:rsidRDefault="004D392F" w:rsidP="00107A4C">
                            <w:pPr>
                              <w:rPr>
                                <w:sz w:val="16"/>
                                <w:szCs w:val="16"/>
                              </w:rPr>
                            </w:pPr>
                            <w:r w:rsidRPr="004A52D9">
                              <w:rPr>
                                <w:sz w:val="16"/>
                                <w:szCs w:val="16"/>
                              </w:rPr>
                              <w:t>Электрическая масса</w:t>
                            </w:r>
                          </w:p>
                        </w:txbxContent>
                      </wps:txbx>
                      <wps:bodyPr rot="0" vert="horz" wrap="square" lIns="0" tIns="0" rIns="0" bIns="0" upright="1">
                        <a:spAutoFit/>
                      </wps:bodyPr>
                    </wps:wsp>
                  </a:graphicData>
                </a:graphic>
                <wp14:sizeRelH relativeFrom="page">
                  <wp14:pctWidth>0</wp14:pctWidth>
                </wp14:sizeRelH>
                <wp14:sizeRelV relativeFrom="page">
                  <wp14:pctHeight>0</wp14:pctHeight>
                </wp14:sizeRelV>
              </wp:anchor>
            </w:drawing>
          </mc:Choice>
          <mc:Fallback>
            <w:pict>
              <v:shape w14:anchorId="36D7A852" id="Text Box 119" o:spid="_x0000_s1125" type="#_x0000_t202" style="position:absolute;margin-left:91.2pt;margin-top:10.1pt;width:75.0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" filled="f" fillcolor="#0c9" stroked="f">
                <v:textbox style="mso-fit-shape-to-text:t" inset="0,0,0,0">
                  <w:txbxContent>
                    <w:p w14:paraId="727CC40C" w14:textId="77777777" w:rsidR="004D392F" w:rsidRPr="004A52D9" w:rsidRDefault="004D392F" w:rsidP="00107A4C">
                      <w:pPr>
                        <w:rPr>
                          <w:sz w:val="16"/>
                          <w:szCs w:val="16"/>
                        </w:rPr>
                      </w:pPr>
                      <w:r w:rsidRPr="004A52D9">
                        <w:rPr>
                          <w:sz w:val="16"/>
                          <w:szCs w:val="16"/>
                        </w:rPr>
                        <w:t>Электрическая масса</w:t>
                      </w:r>
                    </w:p>
                  </w:txbxContent>
                </v:textbox>
              </v:shape>
            </w:pict>
          </mc:Fallback>
        </mc:AlternateContent>
      </w:r>
    </w:p>
    <w:p w14:paraId="1897C59C" w14:textId="77777777" w:rsidR="00107A4C" w:rsidRDefault="00107A4C" w:rsidP="00107A4C">
      <w:pPr>
        <w:ind w:left="1134"/>
        <w:rPr>
          <w:b/>
        </w:rPr>
      </w:pPr>
      <w:r w:rsidRPr="008272A1">
        <w:rPr>
          <w:noProof/>
          <w:lang w:eastAsia="zh-CN"/>
        </w:rPr>
        <mc:AlternateContent>
          <mc:Choice Requires="wpc">
            <w:drawing>
              <wp:inline distT="0" distB="0" distL="0" distR="0" wp14:anchorId="4ABFC916" wp14:editId="3A922583">
                <wp:extent cx="7501890" cy="3136900"/>
                <wp:effectExtent l="0" t="0" r="0" b="0"/>
                <wp:docPr id="444" name="キャンバス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6" name="Text Box 120"/>
                        <wps:cNvSpPr txBox="1">
                          <a:spLocks noChangeArrowheads="1"/>
                        </wps:cNvSpPr>
                        <wps:spPr bwMode="auto">
                          <a:xfrm>
                            <a:off x="411480" y="2897216"/>
                            <a:ext cx="919768" cy="1674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497B8" w14:textId="77777777" w:rsidR="004D392F" w:rsidRPr="004A52D9" w:rsidRDefault="004D392F" w:rsidP="004A52D9">
                              <w:pPr>
                                <w:spacing w:line="240" w:lineRule="auto"/>
                                <w:rPr>
                                  <w:sz w:val="16"/>
                                  <w:szCs w:val="16"/>
                                </w:rPr>
                              </w:pPr>
                              <w:r>
                                <w:rPr>
                                  <w:sz w:val="16"/>
                                  <w:szCs w:val="16"/>
                                </w:rPr>
                                <w:t>Электрическая масса</w:t>
                              </w:r>
                            </w:p>
                          </w:txbxContent>
                        </wps:txbx>
                        <wps:bodyPr rot="0" vert="horz" wrap="square" lIns="0" tIns="0" rIns="0" bIns="0" upright="1">
                          <a:noAutofit/>
                        </wps:bodyPr>
                      </wps:wsp>
                      <wps:wsp>
                        <wps:cNvPr id="417" name="Rectangle 121"/>
                        <wps:cNvSpPr>
                          <a:spLocks noChangeArrowheads="1"/>
                        </wps:cNvSpPr>
                        <wps:spPr bwMode="auto">
                          <a:xfrm>
                            <a:off x="419100" y="78867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E7DDA70" w14:textId="77777777" w:rsidR="004D392F" w:rsidRPr="009D6B92" w:rsidRDefault="004D392F" w:rsidP="00107A4C">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18" name="Line 122"/>
                        <wps:cNvCnPr>
                          <a:cxnSpLocks noChangeShapeType="1"/>
                        </wps:cNvCnPr>
                        <wps:spPr bwMode="auto">
                          <a:xfrm>
                            <a:off x="2095500" y="788670"/>
                            <a:ext cx="635"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23"/>
                        <wps:cNvSpPr txBox="1">
                          <a:spLocks noChangeArrowheads="1"/>
                        </wps:cNvSpPr>
                        <wps:spPr bwMode="auto">
                          <a:xfrm>
                            <a:off x="1582189" y="590144"/>
                            <a:ext cx="989214" cy="1801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4B59D" w14:textId="77777777" w:rsidR="004D392F" w:rsidRPr="004A52D9" w:rsidRDefault="004D392F" w:rsidP="00107A4C">
                              <w:pPr>
                                <w:rPr>
                                  <w:color w:val="000000"/>
                                  <w:sz w:val="16"/>
                                  <w:szCs w:val="16"/>
                                </w:rPr>
                              </w:pPr>
                              <w:r w:rsidRPr="004A52D9">
                                <w:rPr>
                                  <w:color w:val="000000"/>
                                  <w:sz w:val="16"/>
                                  <w:szCs w:val="16"/>
                                </w:rPr>
                                <w:t>Высоковольтная шина</w:t>
                              </w:r>
                            </w:p>
                          </w:txbxContent>
                        </wps:txbx>
                        <wps:bodyPr rot="0" vert="horz" wrap="square" lIns="0" tIns="0" rIns="0" bIns="0" upright="1">
                          <a:noAutofit/>
                        </wps:bodyPr>
                      </wps:wsp>
                      <wps:wsp>
                        <wps:cNvPr id="420" name="Line 124"/>
                        <wps:cNvCnPr>
                          <a:cxnSpLocks noChangeShapeType="1"/>
                        </wps:cNvCnPr>
                        <wps:spPr bwMode="auto">
                          <a:xfrm>
                            <a:off x="419100" y="28422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25"/>
                        <wps:cNvCnPr>
                          <a:cxnSpLocks noChangeShapeType="1"/>
                        </wps:cNvCnPr>
                        <wps:spPr bwMode="auto">
                          <a:xfrm>
                            <a:off x="419100" y="16764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126"/>
                        <wps:cNvSpPr>
                          <a:spLocks noChangeArrowheads="1"/>
                        </wps:cNvSpPr>
                        <wps:spPr bwMode="auto">
                          <a:xfrm>
                            <a:off x="19050" y="578485"/>
                            <a:ext cx="1238250"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3" name="Rectangle 127"/>
                        <wps:cNvSpPr>
                          <a:spLocks noChangeArrowheads="1"/>
                        </wps:cNvSpPr>
                        <wps:spPr bwMode="auto">
                          <a:xfrm>
                            <a:off x="3095625" y="578485"/>
                            <a:ext cx="1209675"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4" name="Text Box 128"/>
                        <wps:cNvSpPr txBox="1">
                          <a:spLocks noChangeArrowheads="1"/>
                        </wps:cNvSpPr>
                        <wps:spPr bwMode="auto">
                          <a:xfrm>
                            <a:off x="66502" y="306185"/>
                            <a:ext cx="1130531" cy="2101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2E6C6" w14:textId="77777777" w:rsidR="004D392F" w:rsidRPr="004A52D9" w:rsidRDefault="004D392F" w:rsidP="004A52D9">
                              <w:pPr>
                                <w:spacing w:line="216" w:lineRule="auto"/>
                                <w:jc w:val="center"/>
                                <w:rPr>
                                  <w:sz w:val="16"/>
                                  <w:szCs w:val="16"/>
                                </w:rPr>
                              </w:pPr>
                              <w:r w:rsidRPr="00AB6AD2">
                                <w:rPr>
                                  <w:sz w:val="16"/>
                                  <w:szCs w:val="16"/>
                                </w:rPr>
                                <w:t>Система преобразования энергии в сборе</w:t>
                              </w:r>
                            </w:p>
                          </w:txbxContent>
                        </wps:txbx>
                        <wps:bodyPr rot="0" vert="horz" wrap="square" lIns="0" tIns="0" rIns="0" bIns="0" upright="1">
                          <a:spAutoFit/>
                        </wps:bodyPr>
                      </wps:wsp>
                      <wps:wsp>
                        <wps:cNvPr id="425" name="Text Box 129"/>
                        <wps:cNvSpPr txBox="1">
                          <a:spLocks noChangeArrowheads="1"/>
                        </wps:cNvSpPr>
                        <wps:spPr bwMode="auto">
                          <a:xfrm>
                            <a:off x="3190875" y="339725"/>
                            <a:ext cx="1048385" cy="3606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5A2D" w14:textId="77777777" w:rsidR="004D392F" w:rsidRPr="004C2483" w:rsidRDefault="004D392F" w:rsidP="00107A4C">
                              <w:pPr>
                                <w:spacing w:line="240" w:lineRule="auto"/>
                                <w:jc w:val="center"/>
                                <w:rPr>
                                  <w:sz w:val="16"/>
                                  <w:szCs w:val="16"/>
                                </w:rPr>
                              </w:pPr>
                              <w:r w:rsidRPr="004C2483">
                                <w:rPr>
                                  <w:sz w:val="16"/>
                                  <w:szCs w:val="16"/>
                                </w:rPr>
                                <w:t>Установка ПСХЭЭ</w:t>
                              </w:r>
                            </w:p>
                            <w:p w14:paraId="6BBA2B2A" w14:textId="77777777" w:rsidR="004D392F" w:rsidRPr="008B7DF7" w:rsidRDefault="004D392F" w:rsidP="00107A4C">
                              <w:pPr>
                                <w:rPr>
                                  <w:sz w:val="18"/>
                                  <w:szCs w:val="18"/>
                                </w:rPr>
                              </w:pPr>
                            </w:p>
                          </w:txbxContent>
                        </wps:txbx>
                        <wps:bodyPr rot="0" vert="horz" wrap="square" lIns="91440" tIns="45720" rIns="91440" bIns="45720" upright="1">
                          <a:spAutoFit/>
                        </wps:bodyPr>
                      </wps:wsp>
                      <wps:wsp>
                        <wps:cNvPr id="426" name="Line 130"/>
                        <wps:cNvCnPr>
                          <a:cxnSpLocks noChangeShapeType="1"/>
                        </wps:cNvCnPr>
                        <wps:spPr bwMode="auto">
                          <a:xfrm flipH="1">
                            <a:off x="2609850" y="2183130"/>
                            <a:ext cx="0" cy="6591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7" name="Text Box 131"/>
                        <wps:cNvSpPr txBox="1">
                          <a:spLocks noChangeArrowheads="1"/>
                        </wps:cNvSpPr>
                        <wps:spPr bwMode="auto">
                          <a:xfrm>
                            <a:off x="2466975" y="2412365"/>
                            <a:ext cx="3619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EFDD3" w14:textId="77777777" w:rsidR="004D392F" w:rsidRPr="001C2DD4" w:rsidRDefault="004D392F" w:rsidP="00107A4C">
                              <w:pPr>
                                <w:rPr>
                                  <w:sz w:val="16"/>
                                  <w:szCs w:val="16"/>
                                </w:rPr>
                              </w:pPr>
                              <w:r w:rsidRPr="001C2DD4">
                                <w:rPr>
                                  <w:sz w:val="16"/>
                                  <w:szCs w:val="16"/>
                                </w:rPr>
                                <w:t>V</w:t>
                              </w:r>
                              <w:r w:rsidRPr="001C2DD4">
                                <w:rPr>
                                  <w:sz w:val="16"/>
                                  <w:szCs w:val="16"/>
                                  <w:vertAlign w:val="subscript"/>
                                </w:rPr>
                                <w:t>1</w:t>
                              </w:r>
                              <w:r w:rsidRPr="001C2DD4">
                                <w:rPr>
                                  <w:sz w:val="16"/>
                                  <w:szCs w:val="16"/>
                                </w:rPr>
                                <w:t>´</w:t>
                              </w:r>
                            </w:p>
                          </w:txbxContent>
                        </wps:txbx>
                        <wps:bodyPr rot="0" vert="horz" wrap="square" lIns="91440" tIns="45720" rIns="91440" bIns="45720" anchor="t" anchorCtr="0" upright="1">
                          <a:spAutoFit/>
                        </wps:bodyPr>
                      </wps:wsp>
                      <wps:wsp>
                        <wps:cNvPr id="429" name="Line 132"/>
                        <wps:cNvCnPr>
                          <a:cxnSpLocks noChangeShapeType="1"/>
                        </wps:cNvCnPr>
                        <wps:spPr bwMode="auto">
                          <a:xfrm flipH="1">
                            <a:off x="2847975" y="826770"/>
                            <a:ext cx="0" cy="13563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30" name="Text Box 133"/>
                        <wps:cNvSpPr txBox="1">
                          <a:spLocks noChangeArrowheads="1"/>
                        </wps:cNvSpPr>
                        <wps:spPr bwMode="auto">
                          <a:xfrm>
                            <a:off x="2696210" y="149542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7E51F" w14:textId="77777777" w:rsidR="004D392F" w:rsidRPr="001C2DD4" w:rsidRDefault="004D392F" w:rsidP="00107A4C">
                              <w:pPr>
                                <w:rPr>
                                  <w:sz w:val="16"/>
                                  <w:szCs w:val="16"/>
                                </w:rPr>
                              </w:pPr>
                              <w:r w:rsidRPr="001C2DD4">
                                <w:rPr>
                                  <w:sz w:val="16"/>
                                  <w:szCs w:val="16"/>
                                </w:rPr>
                                <w:t>V</w:t>
                              </w:r>
                              <w:r w:rsidRPr="001C2DD4">
                                <w:rPr>
                                  <w:sz w:val="16"/>
                                  <w:szCs w:val="16"/>
                                  <w:vertAlign w:val="subscript"/>
                                </w:rPr>
                                <w:t>b</w:t>
                              </w:r>
                            </w:p>
                          </w:txbxContent>
                        </wps:txbx>
                        <wps:bodyPr rot="0" vert="horz" wrap="square" lIns="91440" tIns="45720" rIns="91440" bIns="45720" anchor="t" anchorCtr="0" upright="1">
                          <a:spAutoFit/>
                        </wps:bodyPr>
                      </wps:wsp>
                      <wps:wsp>
                        <wps:cNvPr id="431" name="Oval 134"/>
                        <wps:cNvSpPr>
                          <a:spLocks noChangeArrowheads="1"/>
                        </wps:cNvSpPr>
                        <wps:spPr bwMode="auto">
                          <a:xfrm>
                            <a:off x="3591560" y="1189990"/>
                            <a:ext cx="609600" cy="621030"/>
                          </a:xfrm>
                          <a:prstGeom prst="ellipse">
                            <a:avLst/>
                          </a:prstGeom>
                          <a:solidFill>
                            <a:srgbClr val="FFFFFF"/>
                          </a:solidFill>
                          <a:ln w="12700">
                            <a:solidFill>
                              <a:srgbClr val="000000"/>
                            </a:solidFill>
                            <a:round/>
                            <a:headEnd/>
                            <a:tailEnd/>
                          </a:ln>
                        </wps:spPr>
                        <wps:txbx>
                          <w:txbxContent>
                            <w:p w14:paraId="4CAC86FD" w14:textId="77777777" w:rsidR="004D392F" w:rsidRPr="009D6B92" w:rsidRDefault="004D392F" w:rsidP="00107A4C">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2" name="Rectangle 135"/>
                        <wps:cNvSpPr>
                          <a:spLocks noChangeArrowheads="1"/>
                        </wps:cNvSpPr>
                        <wps:spPr bwMode="auto">
                          <a:xfrm>
                            <a:off x="1638935" y="1275715"/>
                            <a:ext cx="913765" cy="392430"/>
                          </a:xfrm>
                          <a:prstGeom prst="rect">
                            <a:avLst/>
                          </a:prstGeom>
                          <a:solidFill>
                            <a:srgbClr val="FFFFFF"/>
                          </a:solidFill>
                          <a:ln w="12700">
                            <a:solidFill>
                              <a:srgbClr val="000000"/>
                            </a:solidFill>
                            <a:miter lim="800000"/>
                            <a:headEnd/>
                            <a:tailEnd/>
                          </a:ln>
                        </wps:spPr>
                        <wps:txbx>
                          <w:txbxContent>
                            <w:p w14:paraId="11432C2F" w14:textId="77777777" w:rsidR="004D392F" w:rsidRPr="009D6B92" w:rsidRDefault="004D392F" w:rsidP="00107A4C">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3" name="Oval 136"/>
                        <wps:cNvSpPr>
                          <a:spLocks noChangeArrowheads="1"/>
                        </wps:cNvSpPr>
                        <wps:spPr bwMode="auto">
                          <a:xfrm>
                            <a:off x="104140" y="1189990"/>
                            <a:ext cx="610235" cy="621030"/>
                          </a:xfrm>
                          <a:prstGeom prst="ellipse">
                            <a:avLst/>
                          </a:prstGeom>
                          <a:solidFill>
                            <a:srgbClr val="FFFFFF"/>
                          </a:solidFill>
                          <a:ln w="12700">
                            <a:solidFill>
                              <a:srgbClr val="000000"/>
                            </a:solidFill>
                            <a:round/>
                            <a:headEnd/>
                            <a:tailEnd/>
                          </a:ln>
                        </wps:spPr>
                        <wps:txbx>
                          <w:txbxContent>
                            <w:p w14:paraId="5B39A82F" w14:textId="77777777" w:rsidR="004D392F" w:rsidRPr="009D6B92" w:rsidRDefault="004D392F" w:rsidP="00107A4C">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4" name="Text Box 137"/>
                        <wps:cNvSpPr txBox="1">
                          <a:spLocks noChangeArrowheads="1"/>
                        </wps:cNvSpPr>
                        <wps:spPr bwMode="auto">
                          <a:xfrm>
                            <a:off x="190500" y="960755"/>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955E" w14:textId="77777777" w:rsidR="004D392F" w:rsidRPr="001C2DD4" w:rsidRDefault="004D392F" w:rsidP="00107A4C">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5" name="Text Box 138"/>
                        <wps:cNvSpPr txBox="1">
                          <a:spLocks noChangeArrowheads="1"/>
                        </wps:cNvSpPr>
                        <wps:spPr bwMode="auto">
                          <a:xfrm>
                            <a:off x="190500" y="172529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3AD9" w14:textId="77777777" w:rsidR="004D392F" w:rsidRPr="001C2DD4" w:rsidRDefault="004D392F" w:rsidP="00107A4C">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6" name="Text Box 139"/>
                        <wps:cNvSpPr txBox="1">
                          <a:spLocks noChangeArrowheads="1"/>
                        </wps:cNvSpPr>
                        <wps:spPr bwMode="auto">
                          <a:xfrm>
                            <a:off x="3914775" y="97028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3CA9" w14:textId="77777777" w:rsidR="004D392F" w:rsidRPr="001C2DD4" w:rsidRDefault="004D392F" w:rsidP="00107A4C">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7" name="Text Box 140"/>
                        <wps:cNvSpPr txBox="1">
                          <a:spLocks noChangeArrowheads="1"/>
                        </wps:cNvSpPr>
                        <wps:spPr bwMode="auto">
                          <a:xfrm>
                            <a:off x="3914775" y="176276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9CA3" w14:textId="77777777" w:rsidR="004D392F" w:rsidRPr="001C2DD4" w:rsidRDefault="004D392F" w:rsidP="00107A4C">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8" name="Text Box 141"/>
                        <wps:cNvSpPr txBox="1">
                          <a:spLocks noChangeArrowheads="1"/>
                        </wps:cNvSpPr>
                        <wps:spPr bwMode="auto">
                          <a:xfrm>
                            <a:off x="101312" y="1366000"/>
                            <a:ext cx="613063"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8783A" w14:textId="77777777" w:rsidR="004D392F" w:rsidRPr="004A52D9" w:rsidRDefault="004D392F" w:rsidP="004A52D9">
                              <w:pPr>
                                <w:spacing w:line="216" w:lineRule="auto"/>
                                <w:jc w:val="center"/>
                                <w:rPr>
                                  <w:sz w:val="13"/>
                                  <w:szCs w:val="13"/>
                                </w:rPr>
                              </w:pPr>
                              <w:r w:rsidRPr="004A52D9">
                                <w:rPr>
                                  <w:sz w:val="13"/>
                                  <w:szCs w:val="13"/>
                                </w:rPr>
                                <w:t>Система преобразования</w:t>
                              </w:r>
                              <w:r w:rsidRPr="004A52D9">
                                <w:rPr>
                                  <w:sz w:val="13"/>
                                  <w:szCs w:val="13"/>
                                </w:rPr>
                                <w:br/>
                                <w:t>энергии</w:t>
                              </w:r>
                            </w:p>
                          </w:txbxContent>
                        </wps:txbx>
                        <wps:bodyPr rot="0" vert="horz" wrap="square" lIns="0" tIns="0" rIns="0" bIns="0" anchor="t" anchorCtr="0" upright="1">
                          <a:spAutoFit/>
                        </wps:bodyPr>
                      </wps:wsp>
                      <wps:wsp>
                        <wps:cNvPr id="439" name="Text Box 142"/>
                        <wps:cNvSpPr txBox="1">
                          <a:spLocks noChangeArrowheads="1"/>
                        </wps:cNvSpPr>
                        <wps:spPr bwMode="auto">
                          <a:xfrm>
                            <a:off x="3644092" y="1366000"/>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E40BD" w14:textId="77777777" w:rsidR="004D392F" w:rsidRPr="004A52D9" w:rsidRDefault="004D392F" w:rsidP="00107A4C">
                              <w:pPr>
                                <w:rPr>
                                  <w:sz w:val="13"/>
                                  <w:szCs w:val="13"/>
                                </w:rPr>
                              </w:pPr>
                              <w:r w:rsidRPr="004A52D9">
                                <w:rPr>
                                  <w:sz w:val="13"/>
                                  <w:szCs w:val="13"/>
                                </w:rPr>
                                <w:t>ПСХЭЭ</w:t>
                              </w:r>
                            </w:p>
                          </w:txbxContent>
                        </wps:txbx>
                        <wps:bodyPr rot="0" vert="horz" wrap="square" lIns="91440" tIns="45720" rIns="91440" bIns="45720" anchor="t" anchorCtr="0" upright="1">
                          <a:spAutoFit/>
                        </wps:bodyPr>
                      </wps:wsp>
                      <wps:wsp>
                        <wps:cNvPr id="440" name="Text Box 143"/>
                        <wps:cNvSpPr txBox="1">
                          <a:spLocks noChangeArrowheads="1"/>
                        </wps:cNvSpPr>
                        <wps:spPr bwMode="auto">
                          <a:xfrm>
                            <a:off x="1723504" y="1381818"/>
                            <a:ext cx="754553"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2FA6" w14:textId="77777777" w:rsidR="004D392F" w:rsidRPr="004A52D9" w:rsidRDefault="004D392F" w:rsidP="004A52D9">
                              <w:pPr>
                                <w:spacing w:line="240" w:lineRule="auto"/>
                                <w:jc w:val="center"/>
                                <w:rPr>
                                  <w:sz w:val="13"/>
                                  <w:szCs w:val="13"/>
                                </w:rPr>
                              </w:pPr>
                              <w:r w:rsidRPr="004A52D9">
                                <w:rPr>
                                  <w:sz w:val="13"/>
                                  <w:szCs w:val="13"/>
                                </w:rPr>
                                <w:t>Система тяги</w:t>
                              </w:r>
                            </w:p>
                          </w:txbxContent>
                        </wps:txbx>
                        <wps:bodyPr rot="0" vert="horz" wrap="square" lIns="91440" tIns="45720" rIns="91440" bIns="45720" anchor="t" anchorCtr="0" upright="1">
                          <a:spAutoFit/>
                        </wps:bodyPr>
                      </wps:wsp>
                      <wps:wsp>
                        <wps:cNvPr id="441" name="Line 144"/>
                        <wps:cNvCnPr>
                          <a:cxnSpLocks noChangeShapeType="1"/>
                        </wps:cNvCnPr>
                        <wps:spPr bwMode="auto">
                          <a:xfrm>
                            <a:off x="2968625" y="2198370"/>
                            <a:ext cx="0" cy="673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45"/>
                        <wps:cNvSpPr>
                          <a:spLocks noChangeArrowheads="1"/>
                        </wps:cNvSpPr>
                        <wps:spPr bwMode="auto">
                          <a:xfrm>
                            <a:off x="2920365" y="2386330"/>
                            <a:ext cx="96520" cy="3276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43" name="Text Box 146"/>
                        <wps:cNvSpPr txBox="1">
                          <a:spLocks noChangeArrowheads="1"/>
                        </wps:cNvSpPr>
                        <wps:spPr bwMode="auto">
                          <a:xfrm>
                            <a:off x="3086100" y="2467610"/>
                            <a:ext cx="342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A966" w14:textId="77777777" w:rsidR="004D392F" w:rsidRPr="001C2DD4" w:rsidRDefault="004D392F" w:rsidP="00107A4C">
                              <w:pPr>
                                <w:rPr>
                                  <w:sz w:val="16"/>
                                  <w:szCs w:val="16"/>
                                </w:rPr>
                              </w:pPr>
                              <w:r w:rsidRPr="001C2DD4">
                                <w:rPr>
                                  <w:sz w:val="16"/>
                                  <w:szCs w:val="16"/>
                                </w:rPr>
                                <w:t>Ro</w:t>
                              </w:r>
                            </w:p>
                          </w:txbxContent>
                        </wps:txbx>
                        <wps:bodyPr rot="0" vert="horz" wrap="square" lIns="91440" tIns="45720" rIns="91440" bIns="45720" anchor="t" anchorCtr="0" upright="1">
                          <a:noAutofit/>
                        </wps:bodyPr>
                      </wps:wsp>
                    </wpc:wpc>
                  </a:graphicData>
                </a:graphic>
              </wp:inline>
            </w:drawing>
          </mc:Choice>
          <mc:Fallback>
            <w:pict>
              <v:group w14:anchorId="4ABFC916" id="キャンバス 117" o:spid="_x0000_s1126" editas="canvas" style="width:590.7pt;height:247pt;mso-position-horizontal-relative:char;mso-position-vertical-relative:line" coordsize="75018,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">
                <v:shape id="_x0000_s1127" type="#_x0000_t75" style="position:absolute;width:75018;height:31369;visibility:visible;mso-wrap-style:square">
                  <v:fill o:detectmouseclick="t"/>
                  <v:path o:connecttype="none"/>
                </v:shape>
                <v:shape id="Text Box 120" o:spid="_x0000_s1128" type="#_x0000_t202" style="position:absolute;left:4114;top:28972;width:9198;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" filled="f" fillcolor="#0c9" stroked="f">
                  <v:textbox inset="0,0,0,0">
                    <w:txbxContent>
                      <w:p w14:paraId="5A2497B8" w14:textId="77777777" w:rsidR="004D392F" w:rsidRPr="004A52D9" w:rsidRDefault="004D392F" w:rsidP="004A52D9">
                        <w:pPr>
                          <w:spacing w:line="240" w:lineRule="auto"/>
                          <w:rPr>
                            <w:sz w:val="16"/>
                            <w:szCs w:val="16"/>
                          </w:rPr>
                        </w:pPr>
                        <w:r>
                          <w:rPr>
                            <w:sz w:val="16"/>
                            <w:szCs w:val="16"/>
                          </w:rPr>
                          <w:t>Электрическая масса</w:t>
                        </w:r>
                      </w:p>
                    </w:txbxContent>
                  </v:textbox>
                </v:shape>
                <v:rect id="Rectangle 121" o:spid="_x0000_s1129" style="position:absolute;left:4191;top:7886;width:34671;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" filled="f" fillcolor="#0c9" strokeweight="1pt">
                  <v:textbox>
                    <w:txbxContent>
                      <w:p w14:paraId="6E7DDA70" w14:textId="77777777" w:rsidR="004D392F" w:rsidRPr="009D6B92" w:rsidRDefault="004D392F" w:rsidP="00107A4C">
                        <w:pPr>
                          <w:autoSpaceDE w:val="0"/>
                          <w:autoSpaceDN w:val="0"/>
                          <w:adjustRightInd w:val="0"/>
                          <w:rPr>
                            <w:color w:val="FF0000"/>
                            <w:sz w:val="18"/>
                            <w:szCs w:val="18"/>
                          </w:rPr>
                        </w:pPr>
                      </w:p>
                    </w:txbxContent>
                  </v:textbox>
                </v:rect>
                <v:line id="Line 122" o:spid="_x0000_s1130" style="position:absolute;visibility:visible;mso-wrap-style:square" from="20955,7886" to="20961,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84wQAAANwAAAAPAAAAZHJzL2Rvd25yZXYueG1sRE/NagIx&#10;EL4XfIcwQm+a3VJ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PYBnzjBAAAA3AAAAA8AAAAA&#10;AAAAAAAAAAAABwIAAGRycy9kb3ducmV2LnhtbFBLBQYAAAAAAwADALcAAAD1AgAAAAA=&#10;" strokeweight="1pt"/>
                <v:shape id="Text Box 123" o:spid="_x0000_s1131" type="#_x0000_t202" style="position:absolute;left:15821;top:5901;width:989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" filled="f" fillcolor="#0c9" stroked="f">
                  <v:textbox inset="0,0,0,0">
                    <w:txbxContent>
                      <w:p w14:paraId="30D4B59D" w14:textId="77777777" w:rsidR="004D392F" w:rsidRPr="004A52D9" w:rsidRDefault="004D392F" w:rsidP="00107A4C">
                        <w:pPr>
                          <w:rPr>
                            <w:color w:val="000000"/>
                            <w:sz w:val="16"/>
                            <w:szCs w:val="16"/>
                          </w:rPr>
                        </w:pPr>
                        <w:r w:rsidRPr="004A52D9">
                          <w:rPr>
                            <w:color w:val="000000"/>
                            <w:sz w:val="16"/>
                            <w:szCs w:val="16"/>
                          </w:rPr>
                          <w:t>Высоковольтная шина</w:t>
                        </w:r>
                      </w:p>
                    </w:txbxContent>
                  </v:textbox>
                </v:shape>
                <v:line id="Line 124" o:spid="_x0000_s1132" style="position:absolute;visibility:visible;mso-wrap-style:square" from="4191,28422" to="3933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KBwgAAANwAAAAPAAAAZHJzL2Rvd25yZXYueG1sRE/LasJA&#10;FN0L/YfhFrrTSbVI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C3ehKBwgAAANwAAAAPAAAA&#10;AAAAAAAAAAAAAAcCAABkcnMvZG93bnJldi54bWxQSwUGAAAAAAMAAwC3AAAA9gIAAAAA&#10;" strokeweight="1.5pt"/>
                <v:line id="Line 125" o:spid="_x0000_s1133" style="position:absolute;visibility:visible;mso-wrap-style:square" from="4191,1676" to="3933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" strokeweight="1.5pt"/>
                <v:rect id="Rectangle 126" o:spid="_x0000_s1134" style="position:absolute;left:190;top:5784;width:12383;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" filled="f" fillcolor="#0c9" strokeweight="1pt">
                  <v:stroke dashstyle="longDashDotDot"/>
                </v:rect>
                <v:rect id="Rectangle 127" o:spid="_x0000_s1135" style="position:absolute;left:30956;top:5784;width:12097;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" filled="f" fillcolor="#0c9" strokeweight="1pt">
                  <v:stroke dashstyle="longDashDotDot"/>
                </v:rect>
                <v:shape id="Text Box 128" o:spid="_x0000_s1136" type="#_x0000_t202" style="position:absolute;left:665;top:3061;width:11305;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" filled="f" fillcolor="#0c9" stroked="f">
                  <v:textbox style="mso-fit-shape-to-text:t" inset="0,0,0,0">
                    <w:txbxContent>
                      <w:p w14:paraId="48B2E6C6" w14:textId="77777777" w:rsidR="004D392F" w:rsidRPr="004A52D9" w:rsidRDefault="004D392F" w:rsidP="004A52D9">
                        <w:pPr>
                          <w:spacing w:line="216" w:lineRule="auto"/>
                          <w:jc w:val="center"/>
                          <w:rPr>
                            <w:sz w:val="16"/>
                            <w:szCs w:val="16"/>
                          </w:rPr>
                        </w:pPr>
                        <w:r w:rsidRPr="00AB6AD2">
                          <w:rPr>
                            <w:sz w:val="16"/>
                            <w:szCs w:val="16"/>
                          </w:rPr>
                          <w:t>Система преобразования энергии в сборе</w:t>
                        </w:r>
                      </w:p>
                    </w:txbxContent>
                  </v:textbox>
                </v:shape>
                <v:shape id="Text Box 129" o:spid="_x0000_s1137" type="#_x0000_t202" style="position:absolute;left:31908;top:3397;width:1048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" filled="f" fillcolor="#0c9" stroked="f">
                  <v:textbox style="mso-fit-shape-to-text:t">
                    <w:txbxContent>
                      <w:p w14:paraId="09325A2D" w14:textId="77777777" w:rsidR="004D392F" w:rsidRPr="004C2483" w:rsidRDefault="004D392F" w:rsidP="00107A4C">
                        <w:pPr>
                          <w:spacing w:line="240" w:lineRule="auto"/>
                          <w:jc w:val="center"/>
                          <w:rPr>
                            <w:sz w:val="16"/>
                            <w:szCs w:val="16"/>
                          </w:rPr>
                        </w:pPr>
                        <w:r w:rsidRPr="004C2483">
                          <w:rPr>
                            <w:sz w:val="16"/>
                            <w:szCs w:val="16"/>
                          </w:rPr>
                          <w:t>Установка ПСХЭЭ</w:t>
                        </w:r>
                      </w:p>
                      <w:p w14:paraId="6BBA2B2A" w14:textId="77777777" w:rsidR="004D392F" w:rsidRPr="008B7DF7" w:rsidRDefault="004D392F" w:rsidP="00107A4C">
                        <w:pPr>
                          <w:rPr>
                            <w:sz w:val="18"/>
                            <w:szCs w:val="18"/>
                          </w:rPr>
                        </w:pPr>
                      </w:p>
                    </w:txbxContent>
                  </v:textbox>
                </v:shape>
                <v:line id="Line 130" o:spid="_x0000_s1138" style="position:absolute;flip:x;visibility:visible;mso-wrap-style:square" from="26098,21831" to="2609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" strokeweight="1.5pt">
                  <v:stroke startarrow="block" startarrowwidth="narrow" startarrowlength="short" endarrow="block" endarrowwidth="narrow" endarrowlength="short"/>
                </v:line>
                <v:shape id="Text Box 131" o:spid="_x0000_s1139" type="#_x0000_t202" style="position:absolute;left:24669;top:24123;width:362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" stroked="f">
                  <v:textbox style="mso-fit-shape-to-text:t">
                    <w:txbxContent>
                      <w:p w14:paraId="67CEFDD3" w14:textId="77777777" w:rsidR="004D392F" w:rsidRPr="001C2DD4" w:rsidRDefault="004D392F" w:rsidP="00107A4C">
                        <w:pPr>
                          <w:rPr>
                            <w:sz w:val="16"/>
                            <w:szCs w:val="16"/>
                          </w:rPr>
                        </w:pPr>
                        <w:r w:rsidRPr="001C2DD4">
                          <w:rPr>
                            <w:sz w:val="16"/>
                            <w:szCs w:val="16"/>
                          </w:rPr>
                          <w:t>V</w:t>
                        </w:r>
                        <w:r w:rsidRPr="001C2DD4">
                          <w:rPr>
                            <w:sz w:val="16"/>
                            <w:szCs w:val="16"/>
                            <w:vertAlign w:val="subscript"/>
                          </w:rPr>
                          <w:t>1</w:t>
                        </w:r>
                        <w:r w:rsidRPr="001C2DD4">
                          <w:rPr>
                            <w:sz w:val="16"/>
                            <w:szCs w:val="16"/>
                          </w:rPr>
                          <w:t>´</w:t>
                        </w:r>
                      </w:p>
                    </w:txbxContent>
                  </v:textbox>
                </v:shape>
                <v:line id="Line 132" o:spid="_x0000_s1140" style="position:absolute;flip:x;visibility:visible;mso-wrap-style:square" from="28479,8267" to="28479,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" strokeweight="1.5pt">
                  <v:stroke startarrow="block" startarrowwidth="narrow" startarrowlength="short" endarrow="block" endarrowwidth="narrow" endarrowlength="short"/>
                </v:line>
                <v:shape id="Text Box 133" o:spid="_x0000_s1141" type="#_x0000_t202" style="position:absolute;left:26962;top:14954;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" stroked="f">
                  <v:textbox style="mso-fit-shape-to-text:t">
                    <w:txbxContent>
                      <w:p w14:paraId="2D27E51F" w14:textId="77777777" w:rsidR="004D392F" w:rsidRPr="001C2DD4" w:rsidRDefault="004D392F" w:rsidP="00107A4C">
                        <w:pPr>
                          <w:rPr>
                            <w:sz w:val="16"/>
                            <w:szCs w:val="16"/>
                          </w:rPr>
                        </w:pPr>
                        <w:r w:rsidRPr="001C2DD4">
                          <w:rPr>
                            <w:sz w:val="16"/>
                            <w:szCs w:val="16"/>
                          </w:rPr>
                          <w:t>V</w:t>
                        </w:r>
                        <w:r w:rsidRPr="001C2DD4">
                          <w:rPr>
                            <w:sz w:val="16"/>
                            <w:szCs w:val="16"/>
                            <w:vertAlign w:val="subscript"/>
                          </w:rPr>
                          <w:t>b</w:t>
                        </w:r>
                      </w:p>
                    </w:txbxContent>
                  </v:textbox>
                </v:shape>
                <v:oval id="Oval 134" o:spid="_x0000_s1142" style="position:absolute;left:35915;top:11899;width:6096;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" strokeweight="1pt">
                  <v:textbox>
                    <w:txbxContent>
                      <w:p w14:paraId="4CAC86FD" w14:textId="77777777" w:rsidR="004D392F" w:rsidRPr="009D6B92" w:rsidRDefault="004D392F" w:rsidP="00107A4C">
                        <w:pPr>
                          <w:autoSpaceDE w:val="0"/>
                          <w:autoSpaceDN w:val="0"/>
                          <w:adjustRightInd w:val="0"/>
                          <w:rPr>
                            <w:color w:val="FF0000"/>
                            <w:sz w:val="18"/>
                            <w:szCs w:val="18"/>
                          </w:rPr>
                        </w:pPr>
                      </w:p>
                    </w:txbxContent>
                  </v:textbox>
                </v:oval>
                <v:rect id="Rectangle 135" o:spid="_x0000_s1143" style="position:absolute;left:16389;top:12757;width:913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" strokeweight="1pt">
                  <v:textbox>
                    <w:txbxContent>
                      <w:p w14:paraId="11432C2F" w14:textId="77777777" w:rsidR="004D392F" w:rsidRPr="009D6B92" w:rsidRDefault="004D392F" w:rsidP="00107A4C">
                        <w:pPr>
                          <w:autoSpaceDE w:val="0"/>
                          <w:autoSpaceDN w:val="0"/>
                          <w:adjustRightInd w:val="0"/>
                          <w:rPr>
                            <w:color w:val="FF0000"/>
                            <w:sz w:val="18"/>
                            <w:szCs w:val="18"/>
                          </w:rPr>
                        </w:pPr>
                      </w:p>
                    </w:txbxContent>
                  </v:textbox>
                </v:rect>
                <v:oval id="Oval 136" o:spid="_x0000_s1144" style="position:absolute;left:1041;top:11899;width:6102;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" strokeweight="1pt">
                  <v:textbox>
                    <w:txbxContent>
                      <w:p w14:paraId="5B39A82F" w14:textId="77777777" w:rsidR="004D392F" w:rsidRPr="009D6B92" w:rsidRDefault="004D392F" w:rsidP="00107A4C">
                        <w:pPr>
                          <w:autoSpaceDE w:val="0"/>
                          <w:autoSpaceDN w:val="0"/>
                          <w:adjustRightInd w:val="0"/>
                          <w:rPr>
                            <w:color w:val="FF0000"/>
                            <w:sz w:val="18"/>
                            <w:szCs w:val="18"/>
                          </w:rPr>
                        </w:pPr>
                      </w:p>
                    </w:txbxContent>
                  </v:textbox>
                </v:oval>
                <v:shape id="Text Box 137" o:spid="_x0000_s1145" type="#_x0000_t202" style="position:absolute;left:1905;top:9607;width:240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" filled="f" fillcolor="#0c9" stroked="f">
                  <v:textbox style="mso-fit-shape-to-text:t">
                    <w:txbxContent>
                      <w:p w14:paraId="6F5D955E" w14:textId="77777777" w:rsidR="004D392F" w:rsidRPr="001C2DD4" w:rsidRDefault="004D392F" w:rsidP="00107A4C">
                        <w:pPr>
                          <w:autoSpaceDE w:val="0"/>
                          <w:autoSpaceDN w:val="0"/>
                          <w:adjustRightInd w:val="0"/>
                          <w:rPr>
                            <w:color w:val="000000"/>
                            <w:sz w:val="16"/>
                            <w:szCs w:val="16"/>
                          </w:rPr>
                        </w:pPr>
                        <w:r w:rsidRPr="001C2DD4">
                          <w:rPr>
                            <w:color w:val="000000"/>
                            <w:sz w:val="16"/>
                            <w:szCs w:val="16"/>
                          </w:rPr>
                          <w:t>+</w:t>
                        </w:r>
                      </w:p>
                    </w:txbxContent>
                  </v:textbox>
                </v:shape>
                <v:shape id="Text Box 138" o:spid="_x0000_s1146" type="#_x0000_t202" style="position:absolute;left:1905;top:17252;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" filled="f" fillcolor="#0c9" stroked="f">
                  <v:textbox style="mso-fit-shape-to-text:t">
                    <w:txbxContent>
                      <w:p w14:paraId="27663AD9" w14:textId="77777777" w:rsidR="004D392F" w:rsidRPr="001C2DD4" w:rsidRDefault="004D392F" w:rsidP="00107A4C">
                        <w:pPr>
                          <w:autoSpaceDE w:val="0"/>
                          <w:autoSpaceDN w:val="0"/>
                          <w:adjustRightInd w:val="0"/>
                          <w:rPr>
                            <w:color w:val="000000"/>
                            <w:sz w:val="16"/>
                            <w:szCs w:val="16"/>
                          </w:rPr>
                        </w:pPr>
                        <w:r w:rsidRPr="001C2DD4">
                          <w:rPr>
                            <w:color w:val="000000"/>
                            <w:sz w:val="16"/>
                            <w:szCs w:val="16"/>
                          </w:rPr>
                          <w:t>–</w:t>
                        </w:r>
                      </w:p>
                    </w:txbxContent>
                  </v:textbox>
                </v:shape>
                <v:shape id="Text Box 139" o:spid="_x0000_s1147" type="#_x0000_t202" style="position:absolute;left:39147;top:9702;width:240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" filled="f" fillcolor="#0c9" stroked="f">
                  <v:textbox style="mso-fit-shape-to-text:t">
                    <w:txbxContent>
                      <w:p w14:paraId="601C3CA9" w14:textId="77777777" w:rsidR="004D392F" w:rsidRPr="001C2DD4" w:rsidRDefault="004D392F" w:rsidP="00107A4C">
                        <w:pPr>
                          <w:autoSpaceDE w:val="0"/>
                          <w:autoSpaceDN w:val="0"/>
                          <w:adjustRightInd w:val="0"/>
                          <w:rPr>
                            <w:color w:val="000000"/>
                            <w:sz w:val="16"/>
                            <w:szCs w:val="16"/>
                          </w:rPr>
                        </w:pPr>
                        <w:r w:rsidRPr="001C2DD4">
                          <w:rPr>
                            <w:color w:val="000000"/>
                            <w:sz w:val="16"/>
                            <w:szCs w:val="16"/>
                          </w:rPr>
                          <w:t>+</w:t>
                        </w:r>
                      </w:p>
                    </w:txbxContent>
                  </v:textbox>
                </v:shape>
                <v:shape id="Text Box 140" o:spid="_x0000_s1148" type="#_x0000_t202" style="position:absolute;left:39147;top:17627;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" filled="f" fillcolor="#0c9" stroked="f">
                  <v:textbox style="mso-fit-shape-to-text:t">
                    <w:txbxContent>
                      <w:p w14:paraId="388E9CA3" w14:textId="77777777" w:rsidR="004D392F" w:rsidRPr="001C2DD4" w:rsidRDefault="004D392F" w:rsidP="00107A4C">
                        <w:pPr>
                          <w:autoSpaceDE w:val="0"/>
                          <w:autoSpaceDN w:val="0"/>
                          <w:adjustRightInd w:val="0"/>
                          <w:rPr>
                            <w:color w:val="000000"/>
                            <w:sz w:val="16"/>
                            <w:szCs w:val="16"/>
                          </w:rPr>
                        </w:pPr>
                        <w:r w:rsidRPr="001C2DD4">
                          <w:rPr>
                            <w:color w:val="000000"/>
                            <w:sz w:val="16"/>
                            <w:szCs w:val="16"/>
                          </w:rPr>
                          <w:t>–</w:t>
                        </w:r>
                      </w:p>
                    </w:txbxContent>
                  </v:textbox>
                </v:shape>
                <v:shape id="Text Box 141" o:spid="_x0000_s1149" type="#_x0000_t202" style="position:absolute;left:1013;top:13660;width:613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" filled="f" stroked="f">
                  <v:textbox style="mso-fit-shape-to-text:t" inset="0,0,0,0">
                    <w:txbxContent>
                      <w:p w14:paraId="14B8783A" w14:textId="77777777" w:rsidR="004D392F" w:rsidRPr="004A52D9" w:rsidRDefault="004D392F" w:rsidP="004A52D9">
                        <w:pPr>
                          <w:spacing w:line="216" w:lineRule="auto"/>
                          <w:jc w:val="center"/>
                          <w:rPr>
                            <w:sz w:val="13"/>
                            <w:szCs w:val="13"/>
                          </w:rPr>
                        </w:pPr>
                        <w:r w:rsidRPr="004A52D9">
                          <w:rPr>
                            <w:sz w:val="13"/>
                            <w:szCs w:val="13"/>
                          </w:rPr>
                          <w:t>Система преобразования</w:t>
                        </w:r>
                        <w:r w:rsidRPr="004A52D9">
                          <w:rPr>
                            <w:sz w:val="13"/>
                            <w:szCs w:val="13"/>
                          </w:rPr>
                          <w:br/>
                          <w:t>энергии</w:t>
                        </w:r>
                      </w:p>
                    </w:txbxContent>
                  </v:textbox>
                </v:shape>
                <v:shape id="Text Box 142" o:spid="_x0000_s1150" type="#_x0000_t202" style="position:absolute;left:36440;top:13660;width:562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" filled="f" stroked="f">
                  <v:textbox style="mso-fit-shape-to-text:t">
                    <w:txbxContent>
                      <w:p w14:paraId="1E3E40BD" w14:textId="77777777" w:rsidR="004D392F" w:rsidRPr="004A52D9" w:rsidRDefault="004D392F" w:rsidP="00107A4C">
                        <w:pPr>
                          <w:rPr>
                            <w:sz w:val="13"/>
                            <w:szCs w:val="13"/>
                          </w:rPr>
                        </w:pPr>
                        <w:r w:rsidRPr="004A52D9">
                          <w:rPr>
                            <w:sz w:val="13"/>
                            <w:szCs w:val="13"/>
                          </w:rPr>
                          <w:t>ПСХЭЭ</w:t>
                        </w:r>
                      </w:p>
                    </w:txbxContent>
                  </v:textbox>
                </v:shape>
                <v:shape id="Text Box 143" o:spid="_x0000_s1151" type="#_x0000_t202" style="position:absolute;left:17235;top:13818;width:7545;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05452FA6" w14:textId="77777777" w:rsidR="004D392F" w:rsidRPr="004A52D9" w:rsidRDefault="004D392F" w:rsidP="004A52D9">
                        <w:pPr>
                          <w:spacing w:line="240" w:lineRule="auto"/>
                          <w:jc w:val="center"/>
                          <w:rPr>
                            <w:sz w:val="13"/>
                            <w:szCs w:val="13"/>
                          </w:rPr>
                        </w:pPr>
                        <w:r w:rsidRPr="004A52D9">
                          <w:rPr>
                            <w:sz w:val="13"/>
                            <w:szCs w:val="13"/>
                          </w:rPr>
                          <w:t>Система тяги</w:t>
                        </w:r>
                      </w:p>
                    </w:txbxContent>
                  </v:textbox>
                </v:shape>
                <v:line id="Line 144" o:spid="_x0000_s1152" style="position:absolute;visibility:visible;mso-wrap-style:square" from="29686,21983" to="2968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45" o:spid="_x0000_s1153" style="position:absolute;left:29203;top:23863;width:96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" strokeweight="1pt"/>
                <v:shape id="Text Box 146" o:spid="_x0000_s1154" type="#_x0000_t202" style="position:absolute;left:30861;top:24676;width:342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14:paraId="522CA966" w14:textId="77777777" w:rsidR="004D392F" w:rsidRPr="001C2DD4" w:rsidRDefault="004D392F" w:rsidP="00107A4C">
                        <w:pPr>
                          <w:rPr>
                            <w:sz w:val="16"/>
                            <w:szCs w:val="16"/>
                          </w:rPr>
                        </w:pPr>
                        <w:r w:rsidRPr="001C2DD4">
                          <w:rPr>
                            <w:sz w:val="16"/>
                            <w:szCs w:val="16"/>
                          </w:rPr>
                          <w:t>Ro</w:t>
                        </w:r>
                      </w:p>
                    </w:txbxContent>
                  </v:textbox>
                </v:shape>
                <w10:anchorlock/>
              </v:group>
            </w:pict>
          </mc:Fallback>
        </mc:AlternateContent>
      </w:r>
    </w:p>
    <w:p w14:paraId="1184BA21" w14:textId="77777777" w:rsidR="00107A4C" w:rsidRPr="00604A30" w:rsidRDefault="00107A4C" w:rsidP="00A82552">
      <w:pPr>
        <w:widowControl w:val="0"/>
        <w:tabs>
          <w:tab w:val="left" w:pos="1170"/>
        </w:tabs>
        <w:spacing w:after="120"/>
        <w:ind w:left="2268" w:right="1134"/>
        <w:jc w:val="both"/>
      </w:pPr>
      <w:r w:rsidRPr="00604A30">
        <w:lastRenderedPageBreak/>
        <w:t xml:space="preserve">Если </w:t>
      </w:r>
      <w:r>
        <w:t>V</w:t>
      </w:r>
      <w:r w:rsidRPr="00604A30">
        <w:t xml:space="preserve">2 больше </w:t>
      </w:r>
      <w:r>
        <w:t>V</w:t>
      </w:r>
      <w:r w:rsidRPr="00604A30">
        <w:t>1, то между положительной клеммой высоковольтной шины и электрической массой устанавливают известное стандартное напряжение (</w:t>
      </w:r>
      <w:r>
        <w:t>Ro</w:t>
      </w:r>
      <w:r w:rsidRPr="00604A30">
        <w:t>).</w:t>
      </w:r>
      <w:r>
        <w:t xml:space="preserve"> </w:t>
      </w:r>
      <w:r w:rsidRPr="00604A30">
        <w:t xml:space="preserve">После установки </w:t>
      </w:r>
      <w:r>
        <w:t>Ro</w:t>
      </w:r>
      <w:r w:rsidRPr="00604A30">
        <w:t xml:space="preserve"> измер</w:t>
      </w:r>
      <w:r>
        <w:t>яется</w:t>
      </w:r>
      <w:r w:rsidRPr="00604A30">
        <w:t xml:space="preserve"> напряжение (</w:t>
      </w:r>
      <w:r>
        <w:t>V</w:t>
      </w:r>
      <w:r w:rsidRPr="00604A30">
        <w:t>2’) между положительной клеммой высоковольтной шины и электрическим шасси (см. рис. 4 ниже).</w:t>
      </w:r>
    </w:p>
    <w:p w14:paraId="2BE55044" w14:textId="77777777" w:rsidR="00107A4C" w:rsidRPr="00604A30" w:rsidRDefault="001C2DD4" w:rsidP="00A82552">
      <w:pPr>
        <w:pStyle w:val="SingleTxtG"/>
        <w:ind w:left="2268"/>
      </w:pPr>
      <w:r>
        <w:tab/>
      </w:r>
      <w:r w:rsidR="00107A4C" w:rsidRPr="00604A30">
        <w:t>Сопротивление изоляции (</w:t>
      </w:r>
      <w:r w:rsidR="00107A4C">
        <w:t>Ri</w:t>
      </w:r>
      <w:r w:rsidR="00107A4C" w:rsidRPr="00604A30">
        <w:t>) рассчитыва</w:t>
      </w:r>
      <w:r w:rsidR="00107A4C">
        <w:t>ется</w:t>
      </w:r>
      <w:r w:rsidR="00107A4C" w:rsidRPr="00604A30">
        <w:t xml:space="preserve"> по указанной ниже формуле. </w:t>
      </w:r>
    </w:p>
    <w:p w14:paraId="17451719" w14:textId="77777777" w:rsidR="00107A4C" w:rsidRPr="00604A30" w:rsidRDefault="00107A4C" w:rsidP="00A82552">
      <w:pPr>
        <w:widowControl w:val="0"/>
        <w:tabs>
          <w:tab w:val="left" w:pos="2268"/>
        </w:tabs>
        <w:spacing w:after="120"/>
        <w:ind w:left="2268" w:right="1134"/>
      </w:pPr>
      <w:r w:rsidRPr="00B53524">
        <w:t>Ri</w:t>
      </w:r>
      <w:r w:rsidRPr="00604A30">
        <w:t xml:space="preserve"> = </w:t>
      </w:r>
      <w:r w:rsidRPr="00B53524">
        <w:t>Ro</w:t>
      </w:r>
      <w:r w:rsidRPr="00604A30">
        <w:t>*(</w:t>
      </w:r>
      <w:r w:rsidRPr="00B53524">
        <w:t>Vb</w:t>
      </w:r>
      <w:r w:rsidRPr="00604A30">
        <w:t>/</w:t>
      </w:r>
      <w:r w:rsidRPr="00B53524">
        <w:t>V</w:t>
      </w:r>
      <w:r w:rsidRPr="00604A30">
        <w:t xml:space="preserve">2’ – </w:t>
      </w:r>
      <w:r w:rsidRPr="00B53524">
        <w:t>Vb</w:t>
      </w:r>
      <w:r w:rsidRPr="00604A30">
        <w:t>/</w:t>
      </w:r>
      <w:r w:rsidRPr="00B53524">
        <w:t>V</w:t>
      </w:r>
      <w:r w:rsidRPr="00604A30">
        <w:t>2)</w:t>
      </w:r>
      <w:r>
        <w:t xml:space="preserve"> или </w:t>
      </w:r>
      <w:r w:rsidRPr="00B53524">
        <w:t>Ri</w:t>
      </w:r>
      <w:r w:rsidRPr="00604A30">
        <w:t xml:space="preserve"> = </w:t>
      </w:r>
      <w:r w:rsidRPr="00B53524">
        <w:t>Ro</w:t>
      </w:r>
      <w:r w:rsidRPr="00604A30">
        <w:t>*</w:t>
      </w:r>
      <w:r w:rsidRPr="00B53524">
        <w:t>Vb</w:t>
      </w:r>
      <w:r w:rsidRPr="00604A30">
        <w:t>*(1/</w:t>
      </w:r>
      <w:r w:rsidRPr="00B53524">
        <w:t>V</w:t>
      </w:r>
      <w:r w:rsidRPr="00604A30">
        <w:t>2’ – 1/</w:t>
      </w:r>
      <w:r w:rsidRPr="00B53524">
        <w:t>V</w:t>
      </w:r>
      <w:r w:rsidRPr="00604A30">
        <w:t>2)</w:t>
      </w:r>
      <w:r>
        <w:t>.</w:t>
      </w:r>
    </w:p>
    <w:p w14:paraId="5093DE1E" w14:textId="77777777" w:rsidR="00107A4C" w:rsidRPr="00604A30" w:rsidRDefault="00107A4C" w:rsidP="00A82552">
      <w:pPr>
        <w:widowControl w:val="0"/>
        <w:tabs>
          <w:tab w:val="left" w:pos="1170"/>
        </w:tabs>
        <w:spacing w:after="120"/>
        <w:ind w:left="2268" w:right="1134"/>
        <w:jc w:val="both"/>
      </w:pPr>
      <w:r w:rsidRPr="00604A30">
        <w:t xml:space="preserve">Полученное в результате данного расчета значение </w:t>
      </w:r>
      <w:r>
        <w:t>Ri</w:t>
      </w:r>
      <w:r w:rsidRPr="00604A30">
        <w:t>, представляющее собой электрическое сопротивление изоляции (в омах), делят на рабочее напряжение высоковольтной шины в вольтах (В</w:t>
      </w:r>
      <w:r>
        <w:t>).</w:t>
      </w:r>
    </w:p>
    <w:p w14:paraId="53BCFC0A" w14:textId="77777777" w:rsidR="00107A4C" w:rsidRDefault="00107A4C" w:rsidP="00A82552">
      <w:pPr>
        <w:widowControl w:val="0"/>
        <w:tabs>
          <w:tab w:val="left" w:pos="2268"/>
        </w:tabs>
        <w:ind w:left="2268" w:right="1134"/>
      </w:pPr>
      <w:bookmarkStart w:id="49" w:name="_Toc355617349"/>
      <w:r>
        <w:t>Ri</w:t>
      </w:r>
      <w:r w:rsidRPr="00604A30">
        <w:t xml:space="preserve"> (Ом/В) = </w:t>
      </w:r>
      <w:r>
        <w:t>Ri</w:t>
      </w:r>
      <w:r w:rsidRPr="00604A30">
        <w:t xml:space="preserve"> (Ом)/рабочее напряжение (В</w:t>
      </w:r>
      <w:r>
        <w:t>).</w:t>
      </w:r>
    </w:p>
    <w:p w14:paraId="141DEEFE" w14:textId="77777777" w:rsidR="00107A4C" w:rsidRPr="00B53524" w:rsidRDefault="001C2DD4" w:rsidP="001C2DD4">
      <w:pPr>
        <w:pStyle w:val="H23G"/>
      </w:pPr>
      <w:r w:rsidRPr="001C2DD4">
        <w:rPr>
          <w:b w:val="0"/>
        </w:rPr>
        <w:tab/>
      </w:r>
      <w:r w:rsidRPr="001C2DD4">
        <w:rPr>
          <w:b w:val="0"/>
        </w:rPr>
        <w:tab/>
      </w:r>
      <w:r w:rsidR="00107A4C" w:rsidRPr="001C2DD4">
        <w:rPr>
          <w:b w:val="0"/>
        </w:rPr>
        <w:t>Рис.</w:t>
      </w:r>
      <w:r w:rsidR="00A82552">
        <w:rPr>
          <w:b w:val="0"/>
        </w:rPr>
        <w:t xml:space="preserve"> </w:t>
      </w:r>
      <w:r w:rsidR="00107A4C" w:rsidRPr="001C2DD4">
        <w:rPr>
          <w:b w:val="0"/>
        </w:rPr>
        <w:t xml:space="preserve">4 </w:t>
      </w:r>
      <w:bookmarkEnd w:id="49"/>
      <w:r w:rsidRPr="001C2DD4">
        <w:rPr>
          <w:b w:val="0"/>
        </w:rPr>
        <w:br/>
      </w:r>
      <w:r w:rsidR="00107A4C" w:rsidRPr="00604A30">
        <w:rPr>
          <w:bCs/>
        </w:rPr>
        <w:t>Измерение</w:t>
      </w:r>
      <w:r w:rsidR="00107A4C" w:rsidRPr="00B53524">
        <w:t xml:space="preserve"> V</w:t>
      </w:r>
      <w:r w:rsidR="00107A4C" w:rsidRPr="00B53524">
        <w:rPr>
          <w:vertAlign w:val="subscript"/>
        </w:rPr>
        <w:t>2</w:t>
      </w:r>
      <w:r w:rsidR="00107A4C" w:rsidRPr="00B53524">
        <w:t>’</w:t>
      </w:r>
    </w:p>
    <w:p w14:paraId="5B663434" w14:textId="77777777" w:rsidR="00107A4C" w:rsidRPr="008272A1" w:rsidRDefault="00107A4C" w:rsidP="00186EE9">
      <w:pPr>
        <w:ind w:left="1134" w:right="1134"/>
        <w:jc w:val="both"/>
        <w:rPr>
          <w:b/>
          <w:bCs/>
          <w:lang w:eastAsia="en-GB"/>
        </w:rPr>
      </w:pPr>
      <w:r w:rsidRPr="008272A1">
        <w:rPr>
          <w:noProof/>
          <w:lang w:eastAsia="zh-CN"/>
        </w:rPr>
        <mc:AlternateContent>
          <mc:Choice Requires="wpc">
            <w:drawing>
              <wp:inline distT="0" distB="0" distL="0" distR="0" wp14:anchorId="13B5E83C" wp14:editId="449B10E0">
                <wp:extent cx="5031971" cy="2983230"/>
                <wp:effectExtent l="0" t="0" r="0" b="0"/>
                <wp:docPr id="515"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Line 62"/>
                        <wps:cNvCnPr>
                          <a:cxnSpLocks noChangeShapeType="1"/>
                        </wps:cNvCnPr>
                        <wps:spPr bwMode="auto">
                          <a:xfrm>
                            <a:off x="299974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63"/>
                        <wps:cNvSpPr txBox="1">
                          <a:spLocks noChangeArrowheads="1"/>
                        </wps:cNvSpPr>
                        <wps:spPr bwMode="auto">
                          <a:xfrm>
                            <a:off x="466721" y="49876"/>
                            <a:ext cx="1070610"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062BE" w14:textId="77777777" w:rsidR="004D392F" w:rsidRPr="001C2DD4" w:rsidRDefault="004D392F" w:rsidP="001C2DD4">
                              <w:pPr>
                                <w:spacing w:line="240" w:lineRule="auto"/>
                                <w:rPr>
                                  <w:sz w:val="16"/>
                                  <w:szCs w:val="16"/>
                                </w:rPr>
                              </w:pPr>
                              <w:r>
                                <w:rPr>
                                  <w:sz w:val="16"/>
                                  <w:szCs w:val="16"/>
                                </w:rPr>
                                <w:t>Электрическая масса</w:t>
                              </w:r>
                            </w:p>
                          </w:txbxContent>
                        </wps:txbx>
                        <wps:bodyPr rot="0" vert="horz" wrap="square" lIns="0" tIns="0" rIns="0" bIns="0" upright="1">
                          <a:spAutoFit/>
                        </wps:bodyPr>
                      </wps:wsp>
                      <wps:wsp>
                        <wps:cNvPr id="491" name="Text Box 64"/>
                        <wps:cNvSpPr txBox="1">
                          <a:spLocks noChangeArrowheads="1"/>
                        </wps:cNvSpPr>
                        <wps:spPr bwMode="auto">
                          <a:xfrm>
                            <a:off x="375516" y="2692400"/>
                            <a:ext cx="1143000" cy="208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BC83" w14:textId="77777777" w:rsidR="004D392F" w:rsidRPr="001C2DD4" w:rsidRDefault="004D392F" w:rsidP="001C2DD4">
                              <w:pPr>
                                <w:spacing w:line="240" w:lineRule="auto"/>
                                <w:rPr>
                                  <w:sz w:val="16"/>
                                  <w:szCs w:val="16"/>
                                </w:rPr>
                              </w:pPr>
                              <w:r>
                                <w:rPr>
                                  <w:sz w:val="16"/>
                                  <w:szCs w:val="16"/>
                                </w:rPr>
                                <w:t>Электрическая масса</w:t>
                              </w:r>
                            </w:p>
                          </w:txbxContent>
                        </wps:txbx>
                        <wps:bodyPr rot="0" vert="horz" wrap="square" lIns="91440" tIns="45720" rIns="91440" bIns="45720" upright="1">
                          <a:spAutoFit/>
                        </wps:bodyPr>
                      </wps:wsp>
                      <wps:wsp>
                        <wps:cNvPr id="492" name="Rectangle 65"/>
                        <wps:cNvSpPr>
                          <a:spLocks noChangeArrowheads="1"/>
                        </wps:cNvSpPr>
                        <wps:spPr bwMode="auto">
                          <a:xfrm>
                            <a:off x="46672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BB569F6" w14:textId="77777777" w:rsidR="004D392F" w:rsidRPr="00280C84" w:rsidRDefault="004D392F" w:rsidP="00107A4C">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493" name="Line 66"/>
                        <wps:cNvCnPr>
                          <a:cxnSpLocks noChangeShapeType="1"/>
                        </wps:cNvCnPr>
                        <wps:spPr bwMode="auto">
                          <a:xfrm>
                            <a:off x="214312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Text Box 67"/>
                        <wps:cNvSpPr txBox="1">
                          <a:spLocks noChangeArrowheads="1"/>
                        </wps:cNvSpPr>
                        <wps:spPr bwMode="auto">
                          <a:xfrm>
                            <a:off x="1383132" y="697086"/>
                            <a:ext cx="975995" cy="1817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15A7" w14:textId="77777777" w:rsidR="004D392F" w:rsidRPr="001C2DD4" w:rsidRDefault="004D392F" w:rsidP="00107A4C">
                              <w:pPr>
                                <w:rPr>
                                  <w:sz w:val="16"/>
                                  <w:szCs w:val="16"/>
                                </w:rPr>
                              </w:pPr>
                              <w:r w:rsidRPr="001C2DD4">
                                <w:rPr>
                                  <w:sz w:val="16"/>
                                  <w:szCs w:val="16"/>
                                </w:rPr>
                                <w:t>Высоковольтная шина</w:t>
                              </w:r>
                            </w:p>
                          </w:txbxContent>
                        </wps:txbx>
                        <wps:bodyPr rot="0" vert="horz" wrap="none" lIns="0" tIns="0" rIns="0" bIns="0" upright="1">
                          <a:noAutofit/>
                        </wps:bodyPr>
                      </wps:wsp>
                      <wps:wsp>
                        <wps:cNvPr id="495" name="Line 68"/>
                        <wps:cNvCnPr>
                          <a:cxnSpLocks noChangeShapeType="1"/>
                        </wps:cNvCnPr>
                        <wps:spPr bwMode="auto">
                          <a:xfrm>
                            <a:off x="466725" y="269176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9"/>
                        <wps:cNvCnPr>
                          <a:cxnSpLocks noChangeShapeType="1"/>
                        </wps:cNvCnPr>
                        <wps:spPr bwMode="auto">
                          <a:xfrm>
                            <a:off x="466725" y="20383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
                        <wps:cNvSpPr>
                          <a:spLocks noChangeArrowheads="1"/>
                        </wps:cNvSpPr>
                        <wps:spPr bwMode="auto">
                          <a:xfrm>
                            <a:off x="6667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8" name="Rectangle 71"/>
                        <wps:cNvSpPr>
                          <a:spLocks noChangeArrowheads="1"/>
                        </wps:cNvSpPr>
                        <wps:spPr bwMode="auto">
                          <a:xfrm>
                            <a:off x="313372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9" name="Text Box 72"/>
                        <wps:cNvSpPr txBox="1">
                          <a:spLocks noChangeArrowheads="1"/>
                        </wps:cNvSpPr>
                        <wps:spPr bwMode="auto">
                          <a:xfrm>
                            <a:off x="99753" y="376555"/>
                            <a:ext cx="1181100" cy="2101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3C245" w14:textId="77777777" w:rsidR="004D392F" w:rsidRPr="001C2DD4" w:rsidRDefault="004D392F" w:rsidP="001C2DD4">
                              <w:pPr>
                                <w:spacing w:line="216" w:lineRule="auto"/>
                                <w:jc w:val="center"/>
                                <w:rPr>
                                  <w:sz w:val="16"/>
                                  <w:szCs w:val="16"/>
                                </w:rPr>
                              </w:pPr>
                              <w:bookmarkStart w:id="50" w:name="_Hlk23872230"/>
                              <w:bookmarkStart w:id="51" w:name="_Hlk23872231"/>
                              <w:r w:rsidRPr="00AB6AD2">
                                <w:rPr>
                                  <w:sz w:val="16"/>
                                  <w:szCs w:val="16"/>
                                </w:rPr>
                                <w:t>Система преобразования</w:t>
                              </w:r>
                              <w:r>
                                <w:rPr>
                                  <w:sz w:val="16"/>
                                  <w:szCs w:val="16"/>
                                </w:rPr>
                                <w:br/>
                              </w:r>
                              <w:r w:rsidRPr="00AB6AD2">
                                <w:rPr>
                                  <w:sz w:val="16"/>
                                  <w:szCs w:val="16"/>
                                </w:rPr>
                                <w:t>энергии в сборе</w:t>
                              </w:r>
                              <w:bookmarkEnd w:id="50"/>
                              <w:bookmarkEnd w:id="51"/>
                            </w:p>
                          </w:txbxContent>
                        </wps:txbx>
                        <wps:bodyPr rot="0" vert="horz" wrap="square" lIns="0" tIns="0" rIns="0" bIns="0" upright="1">
                          <a:spAutoFit/>
                        </wps:bodyPr>
                      </wps:wsp>
                      <wps:wsp>
                        <wps:cNvPr id="500" name="Text Box 73"/>
                        <wps:cNvSpPr txBox="1">
                          <a:spLocks noChangeArrowheads="1"/>
                        </wps:cNvSpPr>
                        <wps:spPr bwMode="auto">
                          <a:xfrm>
                            <a:off x="3226110" y="478905"/>
                            <a:ext cx="1047750"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AEF8" w14:textId="77777777" w:rsidR="004D392F" w:rsidRPr="001C2DD4" w:rsidRDefault="004D392F" w:rsidP="001C2DD4">
                              <w:pPr>
                                <w:spacing w:line="240" w:lineRule="auto"/>
                                <w:jc w:val="center"/>
                                <w:rPr>
                                  <w:sz w:val="16"/>
                                  <w:szCs w:val="16"/>
                                </w:rPr>
                              </w:pPr>
                              <w:bookmarkStart w:id="52" w:name="_Hlk23872293"/>
                              <w:bookmarkStart w:id="53" w:name="_Hlk23872294"/>
                              <w:r w:rsidRPr="004C2483">
                                <w:rPr>
                                  <w:sz w:val="16"/>
                                  <w:szCs w:val="16"/>
                                </w:rPr>
                                <w:t>Установка ПСХЭЭ</w:t>
                              </w:r>
                              <w:bookmarkEnd w:id="52"/>
                              <w:bookmarkEnd w:id="53"/>
                            </w:p>
                          </w:txbxContent>
                        </wps:txbx>
                        <wps:bodyPr rot="0" vert="horz" wrap="square" lIns="0" tIns="0" rIns="0" bIns="0" upright="1">
                          <a:spAutoFit/>
                        </wps:bodyPr>
                      </wps:wsp>
                      <wps:wsp>
                        <wps:cNvPr id="501" name="Line 74"/>
                        <wps:cNvCnPr>
                          <a:cxnSpLocks noChangeShapeType="1"/>
                        </wps:cNvCnPr>
                        <wps:spPr bwMode="auto">
                          <a:xfrm flipH="1">
                            <a:off x="254317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02" name="Text Box 75"/>
                        <wps:cNvSpPr txBox="1">
                          <a:spLocks noChangeArrowheads="1"/>
                        </wps:cNvSpPr>
                        <wps:spPr bwMode="auto">
                          <a:xfrm>
                            <a:off x="2295525" y="52514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0E1D" w14:textId="77777777" w:rsidR="004D392F" w:rsidRPr="001C2DD4" w:rsidRDefault="004D392F" w:rsidP="00107A4C">
                              <w:pPr>
                                <w:rPr>
                                  <w:sz w:val="16"/>
                                  <w:szCs w:val="16"/>
                                </w:rPr>
                              </w:pPr>
                              <w:r w:rsidRPr="001C2DD4">
                                <w:rPr>
                                  <w:sz w:val="16"/>
                                  <w:szCs w:val="16"/>
                                </w:rPr>
                                <w:t>V</w:t>
                              </w:r>
                              <w:r w:rsidRPr="001C2DD4">
                                <w:rPr>
                                  <w:sz w:val="16"/>
                                  <w:szCs w:val="16"/>
                                  <w:vertAlign w:val="subscript"/>
                                </w:rPr>
                                <w:t>2</w:t>
                              </w:r>
                              <w:r w:rsidRPr="001C2DD4">
                                <w:rPr>
                                  <w:sz w:val="16"/>
                                  <w:szCs w:val="16"/>
                                </w:rPr>
                                <w:t>'</w:t>
                              </w:r>
                            </w:p>
                          </w:txbxContent>
                        </wps:txbx>
                        <wps:bodyPr rot="0" vert="horz" wrap="square" lIns="91440" tIns="45720" rIns="91440" bIns="45720" anchor="t" anchorCtr="0" upright="1">
                          <a:spAutoFit/>
                        </wps:bodyPr>
                      </wps:wsp>
                      <wps:wsp>
                        <wps:cNvPr id="503" name="Oval 76"/>
                        <wps:cNvSpPr>
                          <a:spLocks noChangeArrowheads="1"/>
                        </wps:cNvSpPr>
                        <wps:spPr bwMode="auto">
                          <a:xfrm>
                            <a:off x="3629025" y="1271270"/>
                            <a:ext cx="609600" cy="610870"/>
                          </a:xfrm>
                          <a:prstGeom prst="ellipse">
                            <a:avLst/>
                          </a:prstGeom>
                          <a:solidFill>
                            <a:srgbClr val="FFFFFF"/>
                          </a:solidFill>
                          <a:ln w="12700">
                            <a:solidFill>
                              <a:srgbClr val="000000"/>
                            </a:solidFill>
                            <a:round/>
                            <a:headEnd/>
                            <a:tailEnd/>
                          </a:ln>
                        </wps:spPr>
                        <wps:txbx>
                          <w:txbxContent>
                            <w:p w14:paraId="09987255" w14:textId="77777777" w:rsidR="004D392F" w:rsidRPr="00280C84" w:rsidRDefault="004D392F" w:rsidP="00107A4C">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4" name="Rectangle 77"/>
                        <wps:cNvSpPr>
                          <a:spLocks noChangeArrowheads="1"/>
                        </wps:cNvSpPr>
                        <wps:spPr bwMode="auto">
                          <a:xfrm>
                            <a:off x="1685925" y="1346835"/>
                            <a:ext cx="904875" cy="382270"/>
                          </a:xfrm>
                          <a:prstGeom prst="rect">
                            <a:avLst/>
                          </a:prstGeom>
                          <a:solidFill>
                            <a:srgbClr val="FFFFFF"/>
                          </a:solidFill>
                          <a:ln w="12700">
                            <a:solidFill>
                              <a:srgbClr val="000000"/>
                            </a:solidFill>
                            <a:miter lim="800000"/>
                            <a:headEnd/>
                            <a:tailEnd/>
                          </a:ln>
                        </wps:spPr>
                        <wps:txbx>
                          <w:txbxContent>
                            <w:p w14:paraId="5FB6657E" w14:textId="77777777" w:rsidR="004D392F" w:rsidRPr="00280C84" w:rsidRDefault="004D392F" w:rsidP="00107A4C">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5" name="Oval 78"/>
                        <wps:cNvSpPr>
                          <a:spLocks noChangeArrowheads="1"/>
                        </wps:cNvSpPr>
                        <wps:spPr bwMode="auto">
                          <a:xfrm>
                            <a:off x="152400" y="1271270"/>
                            <a:ext cx="608965" cy="610870"/>
                          </a:xfrm>
                          <a:prstGeom prst="ellipse">
                            <a:avLst/>
                          </a:prstGeom>
                          <a:solidFill>
                            <a:srgbClr val="FFFFFF"/>
                          </a:solidFill>
                          <a:ln w="12700">
                            <a:solidFill>
                              <a:srgbClr val="000000"/>
                            </a:solidFill>
                            <a:round/>
                            <a:headEnd/>
                            <a:tailEnd/>
                          </a:ln>
                        </wps:spPr>
                        <wps:txbx>
                          <w:txbxContent>
                            <w:p w14:paraId="57641B7D" w14:textId="77777777" w:rsidR="004D392F" w:rsidRPr="00280C84" w:rsidRDefault="004D392F" w:rsidP="00107A4C">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6" name="Text Box 79"/>
                        <wps:cNvSpPr txBox="1">
                          <a:spLocks noChangeArrowheads="1"/>
                        </wps:cNvSpPr>
                        <wps:spPr bwMode="auto">
                          <a:xfrm>
                            <a:off x="190491" y="107061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FA13" w14:textId="77777777" w:rsidR="004D392F" w:rsidRPr="001C2DD4" w:rsidRDefault="004D392F" w:rsidP="00107A4C">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7" name="Text Box 80"/>
                        <wps:cNvSpPr txBox="1">
                          <a:spLocks noChangeArrowheads="1"/>
                        </wps:cNvSpPr>
                        <wps:spPr bwMode="auto">
                          <a:xfrm>
                            <a:off x="228570" y="180530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154F" w14:textId="77777777" w:rsidR="004D392F" w:rsidRPr="001C2DD4" w:rsidRDefault="004D392F" w:rsidP="00107A4C">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8" name="Text Box 81"/>
                        <wps:cNvSpPr txBox="1">
                          <a:spLocks noChangeArrowheads="1"/>
                        </wps:cNvSpPr>
                        <wps:spPr bwMode="auto">
                          <a:xfrm>
                            <a:off x="3894911" y="107061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8431" w14:textId="77777777" w:rsidR="004D392F" w:rsidRPr="001C2DD4" w:rsidRDefault="004D392F" w:rsidP="00107A4C">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9" name="Text Box 82"/>
                        <wps:cNvSpPr txBox="1">
                          <a:spLocks noChangeArrowheads="1"/>
                        </wps:cNvSpPr>
                        <wps:spPr bwMode="auto">
                          <a:xfrm>
                            <a:off x="3922490" y="183324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C0309" w14:textId="77777777" w:rsidR="004D392F" w:rsidRPr="001C2DD4" w:rsidRDefault="004D392F" w:rsidP="00107A4C">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10" name="Text Box 83"/>
                        <wps:cNvSpPr txBox="1">
                          <a:spLocks noChangeArrowheads="1"/>
                        </wps:cNvSpPr>
                        <wps:spPr bwMode="auto">
                          <a:xfrm>
                            <a:off x="144086" y="1435072"/>
                            <a:ext cx="63328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446D" w14:textId="77777777" w:rsidR="004D392F" w:rsidRPr="001C2DD4" w:rsidRDefault="004D392F" w:rsidP="001C2DD4">
                              <w:pPr>
                                <w:spacing w:line="216" w:lineRule="auto"/>
                                <w:jc w:val="center"/>
                                <w:rPr>
                                  <w:sz w:val="13"/>
                                  <w:szCs w:val="13"/>
                                </w:rPr>
                              </w:pPr>
                              <w:bookmarkStart w:id="54" w:name="_Hlk23872332"/>
                              <w:bookmarkStart w:id="55" w:name="_Hlk23872333"/>
                              <w:r w:rsidRPr="001C2DD4">
                                <w:rPr>
                                  <w:sz w:val="13"/>
                                  <w:szCs w:val="13"/>
                                </w:rPr>
                                <w:t>Система преобразования</w:t>
                              </w:r>
                              <w:r w:rsidRPr="001C2DD4">
                                <w:rPr>
                                  <w:sz w:val="13"/>
                                  <w:szCs w:val="13"/>
                                </w:rPr>
                                <w:br/>
                                <w:t>энергии</w:t>
                              </w:r>
                              <w:bookmarkEnd w:id="54"/>
                              <w:bookmarkEnd w:id="55"/>
                            </w:p>
                          </w:txbxContent>
                        </wps:txbx>
                        <wps:bodyPr rot="0" vert="horz" wrap="square" lIns="0" tIns="0" rIns="0" bIns="0" anchor="t" anchorCtr="0" upright="1">
                          <a:spAutoFit/>
                        </wps:bodyPr>
                      </wps:wsp>
                      <wps:wsp>
                        <wps:cNvPr id="511" name="Text Box 84"/>
                        <wps:cNvSpPr txBox="1">
                          <a:spLocks noChangeArrowheads="1"/>
                        </wps:cNvSpPr>
                        <wps:spPr bwMode="auto">
                          <a:xfrm>
                            <a:off x="3786344" y="1472218"/>
                            <a:ext cx="408812"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8BA" w14:textId="77777777" w:rsidR="004D392F" w:rsidRPr="001C2DD4" w:rsidRDefault="004D392F" w:rsidP="00107A4C">
                              <w:pPr>
                                <w:rPr>
                                  <w:sz w:val="13"/>
                                  <w:szCs w:val="13"/>
                                </w:rPr>
                              </w:pPr>
                              <w:r w:rsidRPr="001C2DD4">
                                <w:rPr>
                                  <w:sz w:val="13"/>
                                  <w:szCs w:val="13"/>
                                </w:rPr>
                                <w:t>ПСХЭЭ</w:t>
                              </w:r>
                            </w:p>
                          </w:txbxContent>
                        </wps:txbx>
                        <wps:bodyPr rot="0" vert="horz" wrap="square" lIns="0" tIns="0" rIns="0" bIns="0" anchor="t" anchorCtr="0" upright="1">
                          <a:spAutoFit/>
                        </wps:bodyPr>
                      </wps:wsp>
                      <wps:wsp>
                        <wps:cNvPr id="512" name="Text Box 85"/>
                        <wps:cNvSpPr txBox="1">
                          <a:spLocks noChangeArrowheads="1"/>
                        </wps:cNvSpPr>
                        <wps:spPr bwMode="auto">
                          <a:xfrm>
                            <a:off x="1734508" y="1428750"/>
                            <a:ext cx="7918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6513A" w14:textId="77777777" w:rsidR="004D392F" w:rsidRPr="001C2DD4" w:rsidRDefault="004D392F" w:rsidP="001C2DD4">
                              <w:pPr>
                                <w:spacing w:line="240" w:lineRule="auto"/>
                                <w:jc w:val="center"/>
                                <w:rPr>
                                  <w:sz w:val="16"/>
                                  <w:szCs w:val="16"/>
                                </w:rPr>
                              </w:pPr>
                              <w:bookmarkStart w:id="56" w:name="_Hlk23872320"/>
                              <w:bookmarkStart w:id="57" w:name="_Hlk23872321"/>
                              <w:r w:rsidRPr="00FA14FE">
                                <w:rPr>
                                  <w:sz w:val="16"/>
                                  <w:szCs w:val="16"/>
                                </w:rPr>
                                <w:t>Система тяги</w:t>
                              </w:r>
                              <w:bookmarkEnd w:id="56"/>
                              <w:bookmarkEnd w:id="57"/>
                            </w:p>
                          </w:txbxContent>
                        </wps:txbx>
                        <wps:bodyPr rot="0" vert="horz" wrap="square" lIns="91440" tIns="45720" rIns="91440" bIns="45720" anchor="t" anchorCtr="0" upright="1">
                          <a:spAutoFit/>
                        </wps:bodyPr>
                      </wps:wsp>
                      <wps:wsp>
                        <wps:cNvPr id="513" name="Rectangle 86"/>
                        <wps:cNvSpPr>
                          <a:spLocks noChangeArrowheads="1"/>
                        </wps:cNvSpPr>
                        <wps:spPr bwMode="auto">
                          <a:xfrm>
                            <a:off x="295275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4" name="Text Box 87"/>
                        <wps:cNvSpPr txBox="1">
                          <a:spLocks noChangeArrowheads="1"/>
                        </wps:cNvSpPr>
                        <wps:spPr bwMode="auto">
                          <a:xfrm>
                            <a:off x="260985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DBDF8" w14:textId="77777777" w:rsidR="004D392F" w:rsidRPr="001C2DD4" w:rsidRDefault="004D392F" w:rsidP="00107A4C">
                              <w:pPr>
                                <w:rPr>
                                  <w:sz w:val="16"/>
                                  <w:szCs w:val="16"/>
                                </w:rPr>
                              </w:pPr>
                              <w:r w:rsidRPr="001C2DD4">
                                <w:rPr>
                                  <w:sz w:val="16"/>
                                  <w:szCs w:val="16"/>
                                </w:rPr>
                                <w:t>Ro</w:t>
                              </w:r>
                            </w:p>
                          </w:txbxContent>
                        </wps:txbx>
                        <wps:bodyPr rot="0" vert="horz" wrap="square" lIns="91440" tIns="45720" rIns="91440" bIns="45720" anchor="t" anchorCtr="0" upright="1">
                          <a:spAutoFit/>
                        </wps:bodyPr>
                      </wps:wsp>
                    </wpc:wpc>
                  </a:graphicData>
                </a:graphic>
              </wp:inline>
            </w:drawing>
          </mc:Choice>
          <mc:Fallback>
            <w:pict>
              <v:group w14:anchorId="13B5E83C" id="キャンバス 58" o:spid="_x0000_s1155" editas="canvas" style="width:396.2pt;height:234.9pt;mso-position-horizontal-relative:char;mso-position-vertical-relative:line" coordsize="50317,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">
                <v:shape id="_x0000_s1156" type="#_x0000_t75" style="position:absolute;width:50317;height:29832;visibility:visible;mso-wrap-style:square">
                  <v:fill o:detectmouseclick="t"/>
                  <v:path o:connecttype="none"/>
                </v:shape>
                <v:line id="Line 62" o:spid="_x0000_s1157" style="position:absolute;visibility:visible;mso-wrap-style:square" from="29997,2203" to="2999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shape id="Text Box 63" o:spid="_x0000_s1158" type="#_x0000_t202" style="position:absolute;left:4667;top:498;width:10706;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" filled="f" fillcolor="#0c9" stroked="f">
                  <v:textbox style="mso-fit-shape-to-text:t" inset="0,0,0,0">
                    <w:txbxContent>
                      <w:p w14:paraId="374062BE" w14:textId="77777777" w:rsidR="004D392F" w:rsidRPr="001C2DD4" w:rsidRDefault="004D392F" w:rsidP="001C2DD4">
                        <w:pPr>
                          <w:spacing w:line="240" w:lineRule="auto"/>
                          <w:rPr>
                            <w:sz w:val="16"/>
                            <w:szCs w:val="16"/>
                          </w:rPr>
                        </w:pPr>
                        <w:r>
                          <w:rPr>
                            <w:sz w:val="16"/>
                            <w:szCs w:val="16"/>
                          </w:rPr>
                          <w:t>Электрическая масса</w:t>
                        </w:r>
                      </w:p>
                    </w:txbxContent>
                  </v:textbox>
                </v:shape>
                <v:shape id="Text Box 64" o:spid="_x0000_s1159" type="#_x0000_t202" style="position:absolute;left:3755;top:26924;width:1143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" filled="f" fillcolor="#0c9" stroked="f">
                  <v:textbox style="mso-fit-shape-to-text:t">
                    <w:txbxContent>
                      <w:p w14:paraId="21D3BC83" w14:textId="77777777" w:rsidR="004D392F" w:rsidRPr="001C2DD4" w:rsidRDefault="004D392F" w:rsidP="001C2DD4">
                        <w:pPr>
                          <w:spacing w:line="240" w:lineRule="auto"/>
                          <w:rPr>
                            <w:sz w:val="16"/>
                            <w:szCs w:val="16"/>
                          </w:rPr>
                        </w:pPr>
                        <w:r>
                          <w:rPr>
                            <w:sz w:val="16"/>
                            <w:szCs w:val="16"/>
                          </w:rPr>
                          <w:t>Электрическая масса</w:t>
                        </w:r>
                      </w:p>
                    </w:txbxContent>
                  </v:textbox>
                </v:shape>
                <v:rect id="Rectangle 65" o:spid="_x0000_s1160" style="position:absolute;left:4667;top:8788;width:34004;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" filled="f" fillcolor="#0c9" strokeweight="1pt">
                  <v:textbox>
                    <w:txbxContent>
                      <w:p w14:paraId="6BB569F6" w14:textId="77777777" w:rsidR="004D392F" w:rsidRPr="00280C84" w:rsidRDefault="004D392F" w:rsidP="00107A4C">
                        <w:pPr>
                          <w:autoSpaceDE w:val="0"/>
                          <w:autoSpaceDN w:val="0"/>
                          <w:adjustRightInd w:val="0"/>
                          <w:rPr>
                            <w:sz w:val="18"/>
                            <w:szCs w:val="18"/>
                          </w:rPr>
                        </w:pPr>
                      </w:p>
                    </w:txbxContent>
                  </v:textbox>
                </v:rect>
                <v:line id="Line 66" o:spid="_x0000_s1161" style="position:absolute;visibility:visible;mso-wrap-style:square" from="21431,8788" to="2143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shape id="Text Box 67" o:spid="_x0000_s1162" type="#_x0000_t202" style="position:absolute;left:13831;top:6970;width:9760;height:18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" filled="f" fillcolor="#0c9" stroked="f">
                  <v:textbox inset="0,0,0,0">
                    <w:txbxContent>
                      <w:p w14:paraId="367615A7" w14:textId="77777777" w:rsidR="004D392F" w:rsidRPr="001C2DD4" w:rsidRDefault="004D392F" w:rsidP="00107A4C">
                        <w:pPr>
                          <w:rPr>
                            <w:sz w:val="16"/>
                            <w:szCs w:val="16"/>
                          </w:rPr>
                        </w:pPr>
                        <w:r w:rsidRPr="001C2DD4">
                          <w:rPr>
                            <w:sz w:val="16"/>
                            <w:szCs w:val="16"/>
                          </w:rPr>
                          <w:t>Высоковольтная шина</w:t>
                        </w:r>
                      </w:p>
                    </w:txbxContent>
                  </v:textbox>
                </v:shape>
                <v:line id="Line 68" o:spid="_x0000_s1163" style="position:absolute;visibility:visible;mso-wrap-style:square" from="4667,26917" to="3971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" strokeweight="1.5pt"/>
                <v:line id="Line 69" o:spid="_x0000_s1164" style="position:absolute;visibility:visible;mso-wrap-style:square" from="4667,2038" to="3971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" strokeweight="1.5pt"/>
                <v:rect id="Rectangle 70" o:spid="_x0000_s1165" style="position:absolute;left:666;top:6496;width:12383;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" filled="f" fillcolor="#0c9" strokeweight="1pt">
                  <v:stroke dashstyle="longDashDotDot"/>
                </v:rect>
                <v:rect id="Rectangle 71" o:spid="_x0000_s1166" style="position:absolute;left:31337;top:6496;width:12293;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" filled="f" fillcolor="#0c9" strokeweight="1pt">
                  <v:stroke dashstyle="longDashDotDot"/>
                </v:rect>
                <v:shape id="Text Box 72" o:spid="_x0000_s1167" type="#_x0000_t202" style="position:absolute;left:997;top:3765;width:1181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" filled="f" fillcolor="#0c9" stroked="f">
                  <v:textbox style="mso-fit-shape-to-text:t" inset="0,0,0,0">
                    <w:txbxContent>
                      <w:p w14:paraId="3303C245" w14:textId="77777777" w:rsidR="004D392F" w:rsidRPr="001C2DD4" w:rsidRDefault="004D392F" w:rsidP="001C2DD4">
                        <w:pPr>
                          <w:spacing w:line="216" w:lineRule="auto"/>
                          <w:jc w:val="center"/>
                          <w:rPr>
                            <w:sz w:val="16"/>
                            <w:szCs w:val="16"/>
                          </w:rPr>
                        </w:pPr>
                        <w:bookmarkStart w:id="59" w:name="_Hlk23872230"/>
                        <w:bookmarkStart w:id="60" w:name="_Hlk23872231"/>
                        <w:r w:rsidRPr="00AB6AD2">
                          <w:rPr>
                            <w:sz w:val="16"/>
                            <w:szCs w:val="16"/>
                          </w:rPr>
                          <w:t>Система преобразования</w:t>
                        </w:r>
                        <w:r>
                          <w:rPr>
                            <w:sz w:val="16"/>
                            <w:szCs w:val="16"/>
                          </w:rPr>
                          <w:br/>
                        </w:r>
                        <w:r w:rsidRPr="00AB6AD2">
                          <w:rPr>
                            <w:sz w:val="16"/>
                            <w:szCs w:val="16"/>
                          </w:rPr>
                          <w:t>энергии в сборе</w:t>
                        </w:r>
                        <w:bookmarkEnd w:id="59"/>
                        <w:bookmarkEnd w:id="60"/>
                      </w:p>
                    </w:txbxContent>
                  </v:textbox>
                </v:shape>
                <v:shape id="Text Box 73" o:spid="_x0000_s1168" type="#_x0000_t202" style="position:absolute;left:32261;top:4789;width:1047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" filled="f" fillcolor="#0c9" stroked="f">
                  <v:textbox style="mso-fit-shape-to-text:t" inset="0,0,0,0">
                    <w:txbxContent>
                      <w:p w14:paraId="73E9AEF8" w14:textId="77777777" w:rsidR="004D392F" w:rsidRPr="001C2DD4" w:rsidRDefault="004D392F" w:rsidP="001C2DD4">
                        <w:pPr>
                          <w:spacing w:line="240" w:lineRule="auto"/>
                          <w:jc w:val="center"/>
                          <w:rPr>
                            <w:sz w:val="16"/>
                            <w:szCs w:val="16"/>
                          </w:rPr>
                        </w:pPr>
                        <w:bookmarkStart w:id="61" w:name="_Hlk23872293"/>
                        <w:bookmarkStart w:id="62" w:name="_Hlk23872294"/>
                        <w:r w:rsidRPr="004C2483">
                          <w:rPr>
                            <w:sz w:val="16"/>
                            <w:szCs w:val="16"/>
                          </w:rPr>
                          <w:t>Установка ПСХЭЭ</w:t>
                        </w:r>
                        <w:bookmarkEnd w:id="61"/>
                        <w:bookmarkEnd w:id="62"/>
                      </w:p>
                    </w:txbxContent>
                  </v:textbox>
                </v:shape>
                <v:line id="Line 74" o:spid="_x0000_s1169" style="position:absolute;flip:x;visibility:visible;mso-wrap-style:square" from="25431,2101" to="25431,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" strokeweight="1.5pt">
                  <v:stroke startarrow="block" startarrowwidth="narrow" startarrowlength="short" endarrow="block" endarrowwidth="narrow" endarrowlength="short"/>
                </v:line>
                <v:shape id="Text Box 75" o:spid="_x0000_s1170" type="#_x0000_t202" style="position:absolute;left:22955;top:5251;width:390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" stroked="f">
                  <v:textbox style="mso-fit-shape-to-text:t">
                    <w:txbxContent>
                      <w:p w14:paraId="491E0E1D" w14:textId="77777777" w:rsidR="004D392F" w:rsidRPr="001C2DD4" w:rsidRDefault="004D392F" w:rsidP="00107A4C">
                        <w:pPr>
                          <w:rPr>
                            <w:sz w:val="16"/>
                            <w:szCs w:val="16"/>
                          </w:rPr>
                        </w:pPr>
                        <w:r w:rsidRPr="001C2DD4">
                          <w:rPr>
                            <w:sz w:val="16"/>
                            <w:szCs w:val="16"/>
                          </w:rPr>
                          <w:t>V</w:t>
                        </w:r>
                        <w:r w:rsidRPr="001C2DD4">
                          <w:rPr>
                            <w:sz w:val="16"/>
                            <w:szCs w:val="16"/>
                            <w:vertAlign w:val="subscript"/>
                          </w:rPr>
                          <w:t>2</w:t>
                        </w:r>
                        <w:r w:rsidRPr="001C2DD4">
                          <w:rPr>
                            <w:sz w:val="16"/>
                            <w:szCs w:val="16"/>
                          </w:rPr>
                          <w:t>'</w:t>
                        </w:r>
                      </w:p>
                    </w:txbxContent>
                  </v:textbox>
                </v:shape>
                <v:oval id="Oval 76" o:spid="_x0000_s1171" style="position:absolute;left:3629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" strokeweight="1pt">
                  <v:textbox>
                    <w:txbxContent>
                      <w:p w14:paraId="09987255" w14:textId="77777777" w:rsidR="004D392F" w:rsidRPr="00280C84" w:rsidRDefault="004D392F" w:rsidP="00107A4C">
                        <w:pPr>
                          <w:autoSpaceDE w:val="0"/>
                          <w:autoSpaceDN w:val="0"/>
                          <w:adjustRightInd w:val="0"/>
                          <w:rPr>
                            <w:sz w:val="18"/>
                            <w:szCs w:val="18"/>
                          </w:rPr>
                        </w:pPr>
                      </w:p>
                    </w:txbxContent>
                  </v:textbox>
                </v:oval>
                <v:rect id="Rectangle 77" o:spid="_x0000_s1172" style="position:absolute;left:1685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" strokeweight="1pt">
                  <v:textbox>
                    <w:txbxContent>
                      <w:p w14:paraId="5FB6657E" w14:textId="77777777" w:rsidR="004D392F" w:rsidRPr="00280C84" w:rsidRDefault="004D392F" w:rsidP="00107A4C">
                        <w:pPr>
                          <w:autoSpaceDE w:val="0"/>
                          <w:autoSpaceDN w:val="0"/>
                          <w:adjustRightInd w:val="0"/>
                          <w:rPr>
                            <w:sz w:val="18"/>
                            <w:szCs w:val="18"/>
                          </w:rPr>
                        </w:pPr>
                      </w:p>
                    </w:txbxContent>
                  </v:textbox>
                </v:rect>
                <v:oval id="Oval 78" o:spid="_x0000_s1173" style="position:absolute;left:1524;top:12712;width:6089;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" strokeweight="1pt">
                  <v:textbox>
                    <w:txbxContent>
                      <w:p w14:paraId="57641B7D" w14:textId="77777777" w:rsidR="004D392F" w:rsidRPr="00280C84" w:rsidRDefault="004D392F" w:rsidP="00107A4C">
                        <w:pPr>
                          <w:autoSpaceDE w:val="0"/>
                          <w:autoSpaceDN w:val="0"/>
                          <w:adjustRightInd w:val="0"/>
                          <w:rPr>
                            <w:sz w:val="18"/>
                            <w:szCs w:val="18"/>
                          </w:rPr>
                        </w:pPr>
                      </w:p>
                    </w:txbxContent>
                  </v:textbox>
                </v:oval>
                <v:shape id="Text Box 79" o:spid="_x0000_s1174" type="#_x0000_t202" style="position:absolute;left:1904;top:10706;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" filled="f" fillcolor="#0c9" stroked="f">
                  <v:textbox style="mso-fit-shape-to-text:t">
                    <w:txbxContent>
                      <w:p w14:paraId="5074FA13" w14:textId="77777777" w:rsidR="004D392F" w:rsidRPr="001C2DD4" w:rsidRDefault="004D392F" w:rsidP="00107A4C">
                        <w:pPr>
                          <w:autoSpaceDE w:val="0"/>
                          <w:autoSpaceDN w:val="0"/>
                          <w:adjustRightInd w:val="0"/>
                          <w:rPr>
                            <w:sz w:val="16"/>
                            <w:szCs w:val="16"/>
                          </w:rPr>
                        </w:pPr>
                        <w:r w:rsidRPr="001C2DD4">
                          <w:rPr>
                            <w:sz w:val="16"/>
                            <w:szCs w:val="16"/>
                          </w:rPr>
                          <w:t>+</w:t>
                        </w:r>
                      </w:p>
                    </w:txbxContent>
                  </v:textbox>
                </v:shape>
                <v:shape id="Text Box 80" o:spid="_x0000_s1175" type="#_x0000_t202" style="position:absolute;left:2285;top:18053;width:234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" filled="f" fillcolor="#0c9" stroked="f">
                  <v:textbox style="mso-fit-shape-to-text:t">
                    <w:txbxContent>
                      <w:p w14:paraId="564B154F" w14:textId="77777777" w:rsidR="004D392F" w:rsidRPr="001C2DD4" w:rsidRDefault="004D392F" w:rsidP="00107A4C">
                        <w:pPr>
                          <w:autoSpaceDE w:val="0"/>
                          <w:autoSpaceDN w:val="0"/>
                          <w:adjustRightInd w:val="0"/>
                          <w:rPr>
                            <w:sz w:val="16"/>
                            <w:szCs w:val="16"/>
                          </w:rPr>
                        </w:pPr>
                        <w:r w:rsidRPr="001C2DD4">
                          <w:rPr>
                            <w:sz w:val="16"/>
                            <w:szCs w:val="16"/>
                          </w:rPr>
                          <w:t>–</w:t>
                        </w:r>
                      </w:p>
                    </w:txbxContent>
                  </v:textbox>
                </v:shape>
                <v:shape id="Text Box 81" o:spid="_x0000_s1176" type="#_x0000_t202" style="position:absolute;left:38949;top:10706;width:240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" filled="f" fillcolor="#0c9" stroked="f">
                  <v:textbox style="mso-fit-shape-to-text:t">
                    <w:txbxContent>
                      <w:p w14:paraId="7B348431" w14:textId="77777777" w:rsidR="004D392F" w:rsidRPr="001C2DD4" w:rsidRDefault="004D392F" w:rsidP="00107A4C">
                        <w:pPr>
                          <w:autoSpaceDE w:val="0"/>
                          <w:autoSpaceDN w:val="0"/>
                          <w:adjustRightInd w:val="0"/>
                          <w:rPr>
                            <w:sz w:val="16"/>
                            <w:szCs w:val="16"/>
                          </w:rPr>
                        </w:pPr>
                        <w:r w:rsidRPr="001C2DD4">
                          <w:rPr>
                            <w:sz w:val="16"/>
                            <w:szCs w:val="16"/>
                          </w:rPr>
                          <w:t>+</w:t>
                        </w:r>
                      </w:p>
                    </w:txbxContent>
                  </v:textbox>
                </v:shape>
                <v:shape id="Text Box 82" o:spid="_x0000_s1177" type="#_x0000_t202" style="position:absolute;left:39224;top:18332;width:234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" filled="f" fillcolor="#0c9" stroked="f">
                  <v:textbox style="mso-fit-shape-to-text:t">
                    <w:txbxContent>
                      <w:p w14:paraId="75AC0309" w14:textId="77777777" w:rsidR="004D392F" w:rsidRPr="001C2DD4" w:rsidRDefault="004D392F" w:rsidP="00107A4C">
                        <w:pPr>
                          <w:autoSpaceDE w:val="0"/>
                          <w:autoSpaceDN w:val="0"/>
                          <w:adjustRightInd w:val="0"/>
                          <w:rPr>
                            <w:sz w:val="16"/>
                            <w:szCs w:val="16"/>
                          </w:rPr>
                        </w:pPr>
                        <w:r w:rsidRPr="001C2DD4">
                          <w:rPr>
                            <w:sz w:val="16"/>
                            <w:szCs w:val="16"/>
                          </w:rPr>
                          <w:t>–</w:t>
                        </w:r>
                      </w:p>
                    </w:txbxContent>
                  </v:textbox>
                </v:shape>
                <v:shape id="Text Box 83" o:spid="_x0000_s1178" type="#_x0000_t202" style="position:absolute;left:1440;top:14350;width:6333;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" filled="f" stroked="f">
                  <v:textbox style="mso-fit-shape-to-text:t" inset="0,0,0,0">
                    <w:txbxContent>
                      <w:p w14:paraId="2FC2446D" w14:textId="77777777" w:rsidR="004D392F" w:rsidRPr="001C2DD4" w:rsidRDefault="004D392F" w:rsidP="001C2DD4">
                        <w:pPr>
                          <w:spacing w:line="216" w:lineRule="auto"/>
                          <w:jc w:val="center"/>
                          <w:rPr>
                            <w:sz w:val="13"/>
                            <w:szCs w:val="13"/>
                          </w:rPr>
                        </w:pPr>
                        <w:bookmarkStart w:id="63" w:name="_Hlk23872332"/>
                        <w:bookmarkStart w:id="64" w:name="_Hlk23872333"/>
                        <w:r w:rsidRPr="001C2DD4">
                          <w:rPr>
                            <w:sz w:val="13"/>
                            <w:szCs w:val="13"/>
                          </w:rPr>
                          <w:t>Система преобразования</w:t>
                        </w:r>
                        <w:r w:rsidRPr="001C2DD4">
                          <w:rPr>
                            <w:sz w:val="13"/>
                            <w:szCs w:val="13"/>
                          </w:rPr>
                          <w:br/>
                          <w:t>энергии</w:t>
                        </w:r>
                        <w:bookmarkEnd w:id="63"/>
                        <w:bookmarkEnd w:id="64"/>
                      </w:p>
                    </w:txbxContent>
                  </v:textbox>
                </v:shape>
                <v:shape id="Text Box 84" o:spid="_x0000_s1179" type="#_x0000_t202" style="position:absolute;left:37863;top:14722;width:408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" filled="f" stroked="f">
                  <v:textbox style="mso-fit-shape-to-text:t" inset="0,0,0,0">
                    <w:txbxContent>
                      <w:p w14:paraId="70C938BA" w14:textId="77777777" w:rsidR="004D392F" w:rsidRPr="001C2DD4" w:rsidRDefault="004D392F" w:rsidP="00107A4C">
                        <w:pPr>
                          <w:rPr>
                            <w:sz w:val="13"/>
                            <w:szCs w:val="13"/>
                          </w:rPr>
                        </w:pPr>
                        <w:r w:rsidRPr="001C2DD4">
                          <w:rPr>
                            <w:sz w:val="13"/>
                            <w:szCs w:val="13"/>
                          </w:rPr>
                          <w:t>ПСХЭЭ</w:t>
                        </w:r>
                      </w:p>
                    </w:txbxContent>
                  </v:textbox>
                </v:shape>
                <v:shape id="Text Box 85" o:spid="_x0000_s1180" type="#_x0000_t202" style="position:absolute;left:17345;top:14287;width:79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14:paraId="6F16513A" w14:textId="77777777" w:rsidR="004D392F" w:rsidRPr="001C2DD4" w:rsidRDefault="004D392F" w:rsidP="001C2DD4">
                        <w:pPr>
                          <w:spacing w:line="240" w:lineRule="auto"/>
                          <w:jc w:val="center"/>
                          <w:rPr>
                            <w:sz w:val="16"/>
                            <w:szCs w:val="16"/>
                          </w:rPr>
                        </w:pPr>
                        <w:bookmarkStart w:id="65" w:name="_Hlk23872320"/>
                        <w:bookmarkStart w:id="66" w:name="_Hlk23872321"/>
                        <w:r w:rsidRPr="00FA14FE">
                          <w:rPr>
                            <w:sz w:val="16"/>
                            <w:szCs w:val="16"/>
                          </w:rPr>
                          <w:t>Система тяги</w:t>
                        </w:r>
                        <w:bookmarkEnd w:id="65"/>
                        <w:bookmarkEnd w:id="66"/>
                      </w:p>
                    </w:txbxContent>
                  </v:textbox>
                </v:shape>
                <v:rect id="Rectangle 86" o:spid="_x0000_s1181" style="position:absolute;left:29527;top:4108;width:95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" strokeweight="1pt"/>
                <v:shape id="Text Box 87" o:spid="_x0000_s1182" type="#_x0000_t202" style="position:absolute;left:26098;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wgAAANwAAAAPAAAAZHJzL2Rvd25yZXYueG1sRI9Pa8JA&#10;FMTvhX6H5Qne6ial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B/uY4+wgAAANwAAAAPAAAA&#10;AAAAAAAAAAAAAAcCAABkcnMvZG93bnJldi54bWxQSwUGAAAAAAMAAwC3AAAA9gIAAAAA&#10;" filled="f" stroked="f">
                  <v:textbox style="mso-fit-shape-to-text:t">
                    <w:txbxContent>
                      <w:p w14:paraId="4ACDBDF8" w14:textId="77777777" w:rsidR="004D392F" w:rsidRPr="001C2DD4" w:rsidRDefault="004D392F" w:rsidP="00107A4C">
                        <w:pPr>
                          <w:rPr>
                            <w:sz w:val="16"/>
                            <w:szCs w:val="16"/>
                          </w:rPr>
                        </w:pPr>
                        <w:r w:rsidRPr="001C2DD4">
                          <w:rPr>
                            <w:sz w:val="16"/>
                            <w:szCs w:val="16"/>
                          </w:rPr>
                          <w:t>Ro</w:t>
                        </w:r>
                      </w:p>
                    </w:txbxContent>
                  </v:textbox>
                </v:shape>
                <w10:anchorlock/>
              </v:group>
            </w:pict>
          </mc:Fallback>
        </mc:AlternateContent>
      </w:r>
    </w:p>
    <w:p w14:paraId="7AED95FD" w14:textId="77777777" w:rsidR="00107A4C" w:rsidRPr="00186EE9" w:rsidRDefault="00107A4C" w:rsidP="00186EE9">
      <w:pPr>
        <w:widowControl w:val="0"/>
        <w:tabs>
          <w:tab w:val="left" w:pos="2268"/>
        </w:tabs>
        <w:spacing w:after="120" w:line="220" w:lineRule="exact"/>
        <w:ind w:left="1134" w:right="1134" w:firstLine="170"/>
        <w:rPr>
          <w:sz w:val="18"/>
          <w:szCs w:val="18"/>
        </w:rPr>
      </w:pPr>
      <w:r w:rsidRPr="00186EE9">
        <w:rPr>
          <w:i/>
          <w:iCs/>
          <w:sz w:val="18"/>
          <w:szCs w:val="18"/>
        </w:rPr>
        <w:t>Примечание:</w:t>
      </w:r>
      <w:r w:rsidRPr="00186EE9">
        <w:rPr>
          <w:sz w:val="18"/>
          <w:szCs w:val="18"/>
        </w:rPr>
        <w:t xml:space="preserve"> </w:t>
      </w:r>
      <w:r w:rsidR="00186EE9">
        <w:rPr>
          <w:sz w:val="18"/>
          <w:szCs w:val="18"/>
        </w:rPr>
        <w:t xml:space="preserve"> </w:t>
      </w:r>
      <w:r w:rsidRPr="00186EE9">
        <w:rPr>
          <w:sz w:val="18"/>
          <w:szCs w:val="18"/>
        </w:rPr>
        <w:t>Известное стандартное значение Ro (в омах) должно равняться значению требуемого минимального сопротивления изоляции (Ом/В), умноженному на рабочее напряжение транспортного средства ±20%. Ro необязательно должно точно совпадать с этим значением, так как эти уравнения действительны для любого значения Rо; вместе с тем значение Ro в данном диапазоне позволит достаточно точно измерять напряжение.</w:t>
      </w:r>
    </w:p>
    <w:p w14:paraId="07A008B8" w14:textId="77777777" w:rsidR="00107A4C" w:rsidRPr="00330DF3" w:rsidRDefault="00107A4C" w:rsidP="00107A4C">
      <w:pPr>
        <w:widowControl w:val="0"/>
        <w:tabs>
          <w:tab w:val="left" w:pos="2268"/>
        </w:tabs>
        <w:spacing w:after="120"/>
        <w:ind w:left="2268" w:right="1134" w:hanging="1134"/>
        <w:jc w:val="both"/>
      </w:pPr>
      <w:r w:rsidRPr="00330DF3">
        <w:t>6.</w:t>
      </w:r>
      <w:r w:rsidRPr="00330DF3">
        <w:tab/>
        <w:t>Утечка электролита</w:t>
      </w:r>
    </w:p>
    <w:p w14:paraId="217B2D6C" w14:textId="77777777" w:rsidR="00107A4C" w:rsidRDefault="00107A4C" w:rsidP="00107A4C">
      <w:pPr>
        <w:widowControl w:val="0"/>
        <w:tabs>
          <w:tab w:val="left" w:pos="2268"/>
        </w:tabs>
        <w:spacing w:after="120"/>
        <w:ind w:left="2268" w:right="1134" w:hanging="1134"/>
        <w:jc w:val="both"/>
      </w:pPr>
      <w:r w:rsidRPr="00330DF3">
        <w:tab/>
        <w:t>Для проверки ПСХЭЭ на предмет утечки электролита после испытания на удар на поверхность физической защиты при необходимости наносится соответствующий слой абсорбирующего материала</w:t>
      </w:r>
      <w:r>
        <w:t>.</w:t>
      </w:r>
    </w:p>
    <w:p w14:paraId="0D8A5304" w14:textId="77777777" w:rsidR="00107A4C" w:rsidRPr="00330DF3" w:rsidRDefault="00107A4C" w:rsidP="00107A4C">
      <w:pPr>
        <w:widowControl w:val="0"/>
        <w:tabs>
          <w:tab w:val="left" w:pos="2268"/>
        </w:tabs>
        <w:spacing w:after="120"/>
        <w:ind w:left="2268" w:right="1134" w:hanging="1134"/>
        <w:jc w:val="both"/>
      </w:pPr>
      <w:r w:rsidRPr="005108E8">
        <w:tab/>
      </w:r>
      <w:r w:rsidRPr="00330DF3">
        <w:t>Если изготовитель не указывает способ, позволяющий проводить различие между утечкой различных жидкостей, то утечка всех жидкостей рассматривается в качестве утечки электролита</w:t>
      </w:r>
      <w:r>
        <w:t>.</w:t>
      </w:r>
    </w:p>
    <w:p w14:paraId="0E9F7E92" w14:textId="77777777" w:rsidR="00107A4C" w:rsidRPr="00330DF3" w:rsidRDefault="00107A4C" w:rsidP="00107A4C">
      <w:pPr>
        <w:widowControl w:val="0"/>
        <w:tabs>
          <w:tab w:val="left" w:pos="2268"/>
        </w:tabs>
        <w:spacing w:after="120"/>
        <w:ind w:left="2268" w:right="1134" w:hanging="1134"/>
        <w:jc w:val="both"/>
      </w:pPr>
      <w:r w:rsidRPr="00330DF3">
        <w:t>7.</w:t>
      </w:r>
      <w:r w:rsidRPr="00330DF3">
        <w:tab/>
        <w:t>Удержание ПСХЭЭ</w:t>
      </w:r>
    </w:p>
    <w:p w14:paraId="17C770C5" w14:textId="77777777" w:rsidR="003A1F4D" w:rsidRDefault="00107A4C" w:rsidP="00107A4C">
      <w:pPr>
        <w:pStyle w:val="SingleTxtG"/>
        <w:spacing w:line="236" w:lineRule="atLeast"/>
        <w:ind w:left="2268" w:hanging="1134"/>
      </w:pPr>
      <w:r w:rsidRPr="00330DF3">
        <w:tab/>
        <w:t>Выполнение этого требования проверяется при помощи визуальной проверки</w:t>
      </w:r>
      <w:r>
        <w:t>.</w:t>
      </w:r>
    </w:p>
    <w:p w14:paraId="593E0537" w14:textId="77777777" w:rsidR="005549BE" w:rsidRDefault="005549BE" w:rsidP="00107A4C">
      <w:pPr>
        <w:pStyle w:val="SingleTxtG"/>
        <w:spacing w:line="236" w:lineRule="atLeast"/>
        <w:ind w:left="2268" w:hanging="1134"/>
        <w:sectPr w:rsidR="005549BE" w:rsidSect="00BF21D0">
          <w:headerReference w:type="first" r:id="rId23"/>
          <w:footerReference w:type="first" r:id="rId24"/>
          <w:endnotePr>
            <w:numFmt w:val="decimal"/>
          </w:endnotePr>
          <w:pgSz w:w="11906" w:h="16838" w:code="9"/>
          <w:pgMar w:top="1418" w:right="1134" w:bottom="1134" w:left="1134" w:header="851" w:footer="567" w:gutter="0"/>
          <w:cols w:space="708"/>
          <w:titlePg/>
          <w:docGrid w:linePitch="360"/>
        </w:sectPr>
      </w:pPr>
    </w:p>
    <w:p w14:paraId="3B5AEC0B" w14:textId="77777777" w:rsidR="005549BE" w:rsidRPr="003D5693" w:rsidRDefault="005549BE" w:rsidP="003D5693">
      <w:pPr>
        <w:pStyle w:val="HChG"/>
      </w:pPr>
      <w:r w:rsidRPr="003D5693">
        <w:lastRenderedPageBreak/>
        <w:t xml:space="preserve">Приложение 4 </w:t>
      </w:r>
      <w:r w:rsidR="003D5693" w:rsidRPr="003D5693">
        <w:t>–</w:t>
      </w:r>
      <w:r w:rsidRPr="003D5693">
        <w:t xml:space="preserve"> Добавление</w:t>
      </w:r>
    </w:p>
    <w:p w14:paraId="2A1E2C67" w14:textId="77777777" w:rsidR="005549BE" w:rsidRPr="003D5693" w:rsidRDefault="005549BE" w:rsidP="003D5693">
      <w:pPr>
        <w:pStyle w:val="HChG"/>
        <w:spacing w:after="360"/>
      </w:pPr>
      <w:r w:rsidRPr="003D5693">
        <w:tab/>
      </w:r>
      <w:r w:rsidRPr="003D5693">
        <w:tab/>
        <w:t>Шарнирный испытательный штифт (степень IPXXB)</w:t>
      </w:r>
    </w:p>
    <w:p w14:paraId="629A2D0E" w14:textId="77777777" w:rsidR="003D5693" w:rsidRPr="0098757C" w:rsidRDefault="003D5693" w:rsidP="003D5693">
      <w:pPr>
        <w:pStyle w:val="H23G"/>
        <w:spacing w:after="360"/>
      </w:pPr>
      <w:r>
        <w:rPr>
          <w:b w:val="0"/>
        </w:rPr>
        <w:tab/>
      </w:r>
      <w:r>
        <w:rPr>
          <w:b w:val="0"/>
        </w:rPr>
        <w:tab/>
      </w:r>
      <w:r w:rsidRPr="003D5693">
        <w:rPr>
          <w:b w:val="0"/>
        </w:rPr>
        <w:t>Рис. 1</w:t>
      </w:r>
      <w:r w:rsidRPr="003D5693">
        <w:rPr>
          <w:b w:val="0"/>
        </w:rPr>
        <w:br/>
      </w:r>
      <w:r w:rsidRPr="0098757C">
        <w:t>Шарнирный испытательный штифт</w:t>
      </w:r>
    </w:p>
    <w:p w14:paraId="4FBF506C" w14:textId="77777777" w:rsidR="003D5693" w:rsidRPr="0098757C" w:rsidRDefault="00A82552" w:rsidP="003D5693">
      <w:pPr>
        <w:ind w:left="1134"/>
        <w:rPr>
          <w:b/>
          <w:bCs/>
        </w:rPr>
      </w:pPr>
      <w:r>
        <w:rPr>
          <w:noProof/>
          <w:lang w:eastAsia="zh-CN"/>
        </w:rPr>
        <mc:AlternateContent>
          <mc:Choice Requires="wps">
            <w:drawing>
              <wp:anchor distT="0" distB="0" distL="114300" distR="114300" simplePos="0" relativeHeight="251674624" behindDoc="0" locked="0" layoutInCell="1" allowOverlap="1" wp14:anchorId="0BE33B5E" wp14:editId="27693E65">
                <wp:simplePos x="0" y="0"/>
                <wp:positionH relativeFrom="margin">
                  <wp:posOffset>1376623</wp:posOffset>
                </wp:positionH>
                <wp:positionV relativeFrom="paragraph">
                  <wp:posOffset>2753286</wp:posOffset>
                </wp:positionV>
                <wp:extent cx="327660" cy="92601"/>
                <wp:effectExtent l="0" t="0" r="0" b="31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9260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E9A9F13" w14:textId="77777777" w:rsidR="004D392F" w:rsidRPr="001666DA" w:rsidRDefault="004D392F" w:rsidP="003D5693">
                            <w:pPr>
                              <w:spacing w:line="120" w:lineRule="exact"/>
                              <w:rPr>
                                <w:b/>
                                <w:sz w:val="12"/>
                                <w:szCs w:val="12"/>
                                <w:lang w:val="en-US"/>
                              </w:rPr>
                            </w:pPr>
                            <w:r>
                              <w:rPr>
                                <w:b/>
                                <w:sz w:val="12"/>
                                <w:szCs w:val="12"/>
                                <w:lang w:val="en-US"/>
                              </w:rPr>
                              <w:t>R2</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3B5E" id="Надпись 8" o:spid="_x0000_s1183" type="#_x0000_t202" style="position:absolute;left:0;text-align:left;margin-left:108.4pt;margin-top:216.8pt;width:25.8pt;height:7.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" stroked="f">
                <v:stroke joinstyle="round"/>
                <v:path arrowok="t"/>
                <v:textbox inset="0,0,0,0">
                  <w:txbxContent>
                    <w:p w14:paraId="0E9A9F13" w14:textId="77777777" w:rsidR="004D392F" w:rsidRPr="001666DA" w:rsidRDefault="004D392F" w:rsidP="003D5693">
                      <w:pPr>
                        <w:spacing w:line="120" w:lineRule="exact"/>
                        <w:rPr>
                          <w:b/>
                          <w:sz w:val="12"/>
                          <w:szCs w:val="12"/>
                          <w:lang w:val="en-US"/>
                        </w:rPr>
                      </w:pPr>
                      <w:r>
                        <w:rPr>
                          <w:b/>
                          <w:sz w:val="12"/>
                          <w:szCs w:val="12"/>
                          <w:lang w:val="en-US"/>
                        </w:rPr>
                        <w:t>R2</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v:textbox>
                <w10:wrap anchorx="margin"/>
              </v:shape>
            </w:pict>
          </mc:Fallback>
        </mc:AlternateContent>
      </w:r>
      <w:r>
        <w:rPr>
          <w:noProof/>
          <w:lang w:eastAsia="zh-CN"/>
        </w:rPr>
        <mc:AlternateContent>
          <mc:Choice Requires="wps">
            <w:drawing>
              <wp:anchor distT="0" distB="0" distL="114300" distR="114300" simplePos="0" relativeHeight="251672576" behindDoc="0" locked="0" layoutInCell="1" allowOverlap="1" wp14:anchorId="0B8B79D8" wp14:editId="00CDFC16">
                <wp:simplePos x="0" y="0"/>
                <wp:positionH relativeFrom="margin">
                  <wp:posOffset>2390035</wp:posOffset>
                </wp:positionH>
                <wp:positionV relativeFrom="paragraph">
                  <wp:posOffset>2747462</wp:posOffset>
                </wp:positionV>
                <wp:extent cx="327660" cy="99011"/>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9901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DA97589" w14:textId="77777777" w:rsidR="004D392F" w:rsidRPr="001666DA" w:rsidRDefault="004D392F" w:rsidP="003D5693">
                            <w:pPr>
                              <w:spacing w:line="120" w:lineRule="exact"/>
                              <w:rPr>
                                <w:b/>
                                <w:sz w:val="12"/>
                                <w:szCs w:val="12"/>
                                <w:lang w:val="en-US"/>
                              </w:rPr>
                            </w:pPr>
                            <w:r>
                              <w:rPr>
                                <w:b/>
                                <w:sz w:val="12"/>
                                <w:szCs w:val="12"/>
                                <w:lang w:val="en-US"/>
                              </w:rPr>
                              <w:t>R4</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79D8" id="Надпись 7" o:spid="_x0000_s1184" type="#_x0000_t202" style="position:absolute;left:0;text-align:left;margin-left:188.2pt;margin-top:216.35pt;width:25.8pt;height:7.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" stroked="f">
                <v:stroke joinstyle="round"/>
                <v:path arrowok="t"/>
                <v:textbox inset="0,0,0,0">
                  <w:txbxContent>
                    <w:p w14:paraId="7DA97589" w14:textId="77777777" w:rsidR="004D392F" w:rsidRPr="001666DA" w:rsidRDefault="004D392F" w:rsidP="003D5693">
                      <w:pPr>
                        <w:spacing w:line="120" w:lineRule="exact"/>
                        <w:rPr>
                          <w:b/>
                          <w:sz w:val="12"/>
                          <w:szCs w:val="12"/>
                          <w:lang w:val="en-US"/>
                        </w:rPr>
                      </w:pPr>
                      <w:r>
                        <w:rPr>
                          <w:b/>
                          <w:sz w:val="12"/>
                          <w:szCs w:val="12"/>
                          <w:lang w:val="en-US"/>
                        </w:rPr>
                        <w:t>R4</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v:textbox>
                <w10:wrap anchorx="margin"/>
              </v:shape>
            </w:pict>
          </mc:Fallback>
        </mc:AlternateContent>
      </w:r>
      <w:r w:rsidR="00DB0754">
        <w:rPr>
          <w:noProof/>
          <w:lang w:eastAsia="zh-CN"/>
        </w:rPr>
        <mc:AlternateContent>
          <mc:Choice Requires="wps">
            <w:drawing>
              <wp:anchor distT="0" distB="0" distL="114300" distR="114300" simplePos="0" relativeHeight="251668480" behindDoc="0" locked="0" layoutInCell="1" allowOverlap="1" wp14:anchorId="794C7656" wp14:editId="0564B0BE">
                <wp:simplePos x="0" y="0"/>
                <wp:positionH relativeFrom="margin">
                  <wp:posOffset>3373864</wp:posOffset>
                </wp:positionH>
                <wp:positionV relativeFrom="paragraph">
                  <wp:posOffset>754708</wp:posOffset>
                </wp:positionV>
                <wp:extent cx="86360" cy="241431"/>
                <wp:effectExtent l="0" t="0" r="8890" b="63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360" cy="24143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2B814AF" w14:textId="77777777" w:rsidR="004D392F" w:rsidRPr="003D5693" w:rsidRDefault="004D392F" w:rsidP="003D5693">
                            <w:pPr>
                              <w:spacing w:line="120" w:lineRule="exact"/>
                              <w:rPr>
                                <w:b/>
                                <w:sz w:val="12"/>
                                <w:szCs w:val="12"/>
                              </w:rPr>
                            </w:pPr>
                            <w:r w:rsidRPr="003D5693">
                              <w:rPr>
                                <w:b/>
                                <w:sz w:val="12"/>
                                <w:szCs w:val="12"/>
                              </w:rPr>
                              <w:t>5</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0,5</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7656" id="Надпись 5" o:spid="_x0000_s1185" type="#_x0000_t202" style="position:absolute;left:0;text-align:left;margin-left:265.65pt;margin-top:59.45pt;width:6.8pt;height:1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" stroked="f">
                <v:stroke joinstyle="round"/>
                <v:path arrowok="t"/>
                <v:textbox style="layout-flow:vertical;mso-layout-flow-alt:bottom-to-top" inset="0,0,0,0">
                  <w:txbxContent>
                    <w:p w14:paraId="02B814AF" w14:textId="77777777" w:rsidR="004D392F" w:rsidRPr="003D5693" w:rsidRDefault="004D392F" w:rsidP="003D5693">
                      <w:pPr>
                        <w:spacing w:line="120" w:lineRule="exact"/>
                        <w:rPr>
                          <w:b/>
                          <w:sz w:val="12"/>
                          <w:szCs w:val="12"/>
                        </w:rPr>
                      </w:pPr>
                      <w:r w:rsidRPr="003D5693">
                        <w:rPr>
                          <w:b/>
                          <w:sz w:val="12"/>
                          <w:szCs w:val="12"/>
                        </w:rPr>
                        <w:t>5</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0,5</w:t>
                      </w:r>
                    </w:p>
                  </w:txbxContent>
                </v:textbox>
                <w10:wrap anchorx="margin"/>
              </v:shape>
            </w:pict>
          </mc:Fallback>
        </mc:AlternateContent>
      </w:r>
      <w:r w:rsidR="00DB0754">
        <w:rPr>
          <w:noProof/>
          <w:lang w:eastAsia="zh-CN"/>
        </w:rPr>
        <mc:AlternateContent>
          <mc:Choice Requires="wps">
            <w:drawing>
              <wp:anchor distT="0" distB="0" distL="114300" distR="114300" simplePos="0" relativeHeight="251670528" behindDoc="0" locked="0" layoutInCell="1" allowOverlap="1" wp14:anchorId="02DD0C78" wp14:editId="753407D8">
                <wp:simplePos x="0" y="0"/>
                <wp:positionH relativeFrom="margin">
                  <wp:posOffset>3409270</wp:posOffset>
                </wp:positionH>
                <wp:positionV relativeFrom="paragraph">
                  <wp:posOffset>3149333</wp:posOffset>
                </wp:positionV>
                <wp:extent cx="99011" cy="285386"/>
                <wp:effectExtent l="0" t="0" r="0" b="6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11" cy="28538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70B161C" w14:textId="77777777" w:rsidR="004D392F" w:rsidRPr="003D5693" w:rsidRDefault="004D392F" w:rsidP="003D5693">
                            <w:pPr>
                              <w:spacing w:line="120" w:lineRule="exact"/>
                              <w:rPr>
                                <w:b/>
                                <w:sz w:val="12"/>
                                <w:szCs w:val="12"/>
                              </w:rPr>
                            </w:pPr>
                            <w:r>
                              <w:rPr>
                                <w:b/>
                                <w:sz w:val="12"/>
                                <w:szCs w:val="12"/>
                              </w:rPr>
                              <w:t xml:space="preserve">20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rPr>
                              <w:t>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0C78" id="Надпись 6" o:spid="_x0000_s1186" type="#_x0000_t202" style="position:absolute;left:0;text-align:left;margin-left:268.45pt;margin-top:248pt;width:7.8pt;height:22.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" stroked="f">
                <v:stroke joinstyle="round"/>
                <v:path arrowok="t"/>
                <v:textbox style="layout-flow:vertical;mso-layout-flow-alt:bottom-to-top" inset="0,0,0,0">
                  <w:txbxContent>
                    <w:p w14:paraId="370B161C" w14:textId="77777777" w:rsidR="004D392F" w:rsidRPr="003D5693" w:rsidRDefault="004D392F" w:rsidP="003D5693">
                      <w:pPr>
                        <w:spacing w:line="120" w:lineRule="exact"/>
                        <w:rPr>
                          <w:b/>
                          <w:sz w:val="12"/>
                          <w:szCs w:val="12"/>
                        </w:rPr>
                      </w:pPr>
                      <w:r>
                        <w:rPr>
                          <w:b/>
                          <w:sz w:val="12"/>
                          <w:szCs w:val="12"/>
                        </w:rPr>
                        <w:t xml:space="preserve">20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rPr>
                        <w:t>2</w:t>
                      </w:r>
                    </w:p>
                  </w:txbxContent>
                </v:textbox>
                <w10:wrap anchorx="margin"/>
              </v:shape>
            </w:pict>
          </mc:Fallback>
        </mc:AlternateContent>
      </w:r>
      <w:r w:rsidR="003D5693" w:rsidRPr="008272A1">
        <w:rPr>
          <w:noProof/>
          <w:lang w:eastAsia="zh-CN"/>
        </w:rPr>
        <mc:AlternateContent>
          <mc:Choice Requires="wpg">
            <w:drawing>
              <wp:inline distT="0" distB="0" distL="0" distR="0" wp14:anchorId="681DE8C6" wp14:editId="5E77D5B6">
                <wp:extent cx="3230673" cy="3832956"/>
                <wp:effectExtent l="0" t="0" r="8255" b="0"/>
                <wp:docPr id="363" name="Group 363"/>
                <wp:cNvGraphicFramePr/>
                <a:graphic xmlns:a="http://schemas.openxmlformats.org/drawingml/2006/main">
                  <a:graphicData uri="http://schemas.microsoft.com/office/word/2010/wordprocessingGroup">
                    <wpg:wgp>
                      <wpg:cNvGrpSpPr/>
                      <wpg:grpSpPr>
                        <a:xfrm>
                          <a:off x="0" y="0"/>
                          <a:ext cx="3230673" cy="3832956"/>
                          <a:chOff x="-157352" y="2099"/>
                          <a:chExt cx="3234467" cy="3833420"/>
                        </a:xfrm>
                      </wpg:grpSpPr>
                      <pic:pic xmlns:pic="http://schemas.openxmlformats.org/drawingml/2006/picture">
                        <pic:nvPicPr>
                          <pic:cNvPr id="364" name="図 5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6264" y="120769"/>
                            <a:ext cx="2990851" cy="3714750"/>
                          </a:xfrm>
                          <a:prstGeom prst="rect">
                            <a:avLst/>
                          </a:prstGeom>
                          <a:noFill/>
                          <a:ln>
                            <a:noFill/>
                          </a:ln>
                        </pic:spPr>
                      </pic:pic>
                      <wps:wsp>
                        <wps:cNvPr id="365" name="Text Box 1168"/>
                        <wps:cNvSpPr txBox="1">
                          <a:spLocks noChangeArrowheads="1"/>
                        </wps:cNvSpPr>
                        <wps:spPr bwMode="auto">
                          <a:xfrm>
                            <a:off x="169074" y="2099"/>
                            <a:ext cx="2769858" cy="43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5EBEF" w14:textId="77777777" w:rsidR="004D392F" w:rsidRPr="00DB0754" w:rsidRDefault="004D392F" w:rsidP="003D5693">
                              <w:pPr>
                                <w:autoSpaceDE w:val="0"/>
                                <w:autoSpaceDN w:val="0"/>
                                <w:adjustRightInd w:val="0"/>
                                <w:jc w:val="center"/>
                                <w:rPr>
                                  <w:b/>
                                  <w:sz w:val="18"/>
                                  <w:szCs w:val="18"/>
                                </w:rPr>
                              </w:pPr>
                              <w:r w:rsidRPr="00DB0754">
                                <w:rPr>
                                  <w:b/>
                                  <w:sz w:val="18"/>
                                  <w:szCs w:val="18"/>
                                </w:rPr>
                                <w:t>Щуп для проверки вероятности прикосновения</w:t>
                              </w:r>
                            </w:p>
                            <w:p w14:paraId="54B9149A" w14:textId="77777777" w:rsidR="004D392F" w:rsidRPr="00DB0754" w:rsidRDefault="004D392F" w:rsidP="003D5693">
                              <w:pPr>
                                <w:autoSpaceDE w:val="0"/>
                                <w:autoSpaceDN w:val="0"/>
                                <w:adjustRightInd w:val="0"/>
                                <w:jc w:val="center"/>
                                <w:rPr>
                                  <w:sz w:val="18"/>
                                  <w:szCs w:val="18"/>
                                </w:rPr>
                              </w:pPr>
                              <w:r w:rsidRPr="00DB0754">
                                <w:rPr>
                                  <w:sz w:val="18"/>
                                  <w:szCs w:val="18"/>
                                </w:rPr>
                                <w:t>(Размеры в мм)</w:t>
                              </w:r>
                            </w:p>
                          </w:txbxContent>
                        </wps:txbx>
                        <wps:bodyPr rot="0" vert="horz" wrap="square" lIns="91440" tIns="45720" rIns="91440" bIns="45720" anchor="t" anchorCtr="0" upright="1">
                          <a:noAutofit/>
                        </wps:bodyPr>
                      </wps:wsp>
                      <wps:wsp>
                        <wps:cNvPr id="366" name="Text Box 1169"/>
                        <wps:cNvSpPr txBox="1">
                          <a:spLocks noChangeArrowheads="1"/>
                        </wps:cNvSpPr>
                        <wps:spPr bwMode="auto">
                          <a:xfrm>
                            <a:off x="8611" y="406050"/>
                            <a:ext cx="560740" cy="24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E0963" w14:textId="77777777" w:rsidR="004D392F" w:rsidRPr="00DB0754" w:rsidRDefault="004D392F" w:rsidP="003D5693">
                              <w:pPr>
                                <w:autoSpaceDE w:val="0"/>
                                <w:autoSpaceDN w:val="0"/>
                                <w:adjustRightInd w:val="0"/>
                                <w:jc w:val="both"/>
                                <w:rPr>
                                  <w:b/>
                                  <w:sz w:val="18"/>
                                  <w:szCs w:val="18"/>
                                  <w:lang w:val="fr-CH"/>
                                </w:rPr>
                              </w:pPr>
                              <w:r w:rsidRPr="00DB0754">
                                <w:rPr>
                                  <w:b/>
                                  <w:sz w:val="18"/>
                                  <w:szCs w:val="18"/>
                                  <w:lang w:val="fr-CH"/>
                                </w:rPr>
                                <w:t>IPXXB</w:t>
                              </w:r>
                            </w:p>
                          </w:txbxContent>
                        </wps:txbx>
                        <wps:bodyPr rot="0" vert="horz" wrap="square" lIns="91440" tIns="45720" rIns="91440" bIns="45720" anchor="t" anchorCtr="0" upright="1">
                          <a:noAutofit/>
                        </wps:bodyPr>
                      </wps:wsp>
                      <wps:wsp>
                        <wps:cNvPr id="367" name="Text Box 1170"/>
                        <wps:cNvSpPr txBox="1">
                          <a:spLocks noChangeArrowheads="1"/>
                        </wps:cNvSpPr>
                        <wps:spPr bwMode="auto">
                          <a:xfrm>
                            <a:off x="210809" y="770673"/>
                            <a:ext cx="419717" cy="22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36C5D" w14:textId="77777777" w:rsidR="004D392F" w:rsidRPr="001666DA" w:rsidRDefault="004D392F" w:rsidP="001666DA">
                              <w:pPr>
                                <w:autoSpaceDE w:val="0"/>
                                <w:autoSpaceDN w:val="0"/>
                                <w:adjustRightInd w:val="0"/>
                                <w:jc w:val="right"/>
                                <w:rPr>
                                  <w:b/>
                                  <w:sz w:val="12"/>
                                  <w:szCs w:val="12"/>
                                  <w:lang w:val="fr-CH"/>
                                </w:rPr>
                              </w:pPr>
                              <w:r w:rsidRPr="001666DA">
                                <w:rPr>
                                  <w:b/>
                                  <w:sz w:val="12"/>
                                  <w:szCs w:val="12"/>
                                </w:rPr>
                                <w:t>Рукоятка</w:t>
                              </w:r>
                            </w:p>
                          </w:txbxContent>
                        </wps:txbx>
                        <wps:bodyPr rot="0" vert="horz" wrap="square" lIns="0" tIns="0" rIns="0" bIns="0" anchor="t" anchorCtr="0" upright="1">
                          <a:noAutofit/>
                        </wps:bodyPr>
                      </wps:wsp>
                      <wps:wsp>
                        <wps:cNvPr id="368" name="Text Box 1171"/>
                        <wps:cNvSpPr txBox="1">
                          <a:spLocks noChangeArrowheads="1"/>
                        </wps:cNvSpPr>
                        <wps:spPr bwMode="auto">
                          <a:xfrm>
                            <a:off x="-157352" y="1034712"/>
                            <a:ext cx="881293" cy="2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6B065" w14:textId="77777777" w:rsidR="004D392F" w:rsidRPr="001666DA" w:rsidRDefault="004D392F" w:rsidP="001666DA">
                              <w:pPr>
                                <w:autoSpaceDE w:val="0"/>
                                <w:autoSpaceDN w:val="0"/>
                                <w:adjustRightInd w:val="0"/>
                                <w:spacing w:line="140" w:lineRule="exact"/>
                                <w:rPr>
                                  <w:b/>
                                  <w:sz w:val="12"/>
                                  <w:szCs w:val="12"/>
                                  <w:lang w:val="fr-CH"/>
                                </w:rPr>
                              </w:pPr>
                              <w:r w:rsidRPr="001666DA">
                                <w:rPr>
                                  <w:b/>
                                  <w:sz w:val="12"/>
                                  <w:szCs w:val="12"/>
                                </w:rPr>
                                <w:t>Предохранительное</w:t>
                              </w:r>
                              <w:r>
                                <w:rPr>
                                  <w:b/>
                                  <w:sz w:val="12"/>
                                  <w:szCs w:val="12"/>
                                </w:rPr>
                                <w:br/>
                              </w:r>
                              <w:r w:rsidRPr="001666DA">
                                <w:rPr>
                                  <w:b/>
                                  <w:sz w:val="12"/>
                                  <w:szCs w:val="12"/>
                                </w:rPr>
                                <w:t>устройство</w:t>
                              </w:r>
                            </w:p>
                          </w:txbxContent>
                        </wps:txbx>
                        <wps:bodyPr rot="0" vert="horz" wrap="square" lIns="91440" tIns="45720" rIns="91440" bIns="45720" anchor="t" anchorCtr="0" upright="1">
                          <a:noAutofit/>
                        </wps:bodyPr>
                      </wps:wsp>
                      <wps:wsp>
                        <wps:cNvPr id="369" name="Text Box 1172"/>
                        <wps:cNvSpPr txBox="1">
                          <a:spLocks noChangeArrowheads="1"/>
                        </wps:cNvSpPr>
                        <wps:spPr bwMode="auto">
                          <a:xfrm>
                            <a:off x="1282114" y="1198873"/>
                            <a:ext cx="514257" cy="19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3E24" w14:textId="77777777" w:rsidR="004D392F" w:rsidRPr="001666DA" w:rsidRDefault="004D392F" w:rsidP="001666DA">
                              <w:pPr>
                                <w:autoSpaceDE w:val="0"/>
                                <w:autoSpaceDN w:val="0"/>
                                <w:adjustRightInd w:val="0"/>
                                <w:spacing w:line="140" w:lineRule="exact"/>
                                <w:rPr>
                                  <w:b/>
                                  <w:sz w:val="12"/>
                                  <w:szCs w:val="12"/>
                                </w:rPr>
                              </w:pPr>
                              <w:r w:rsidRPr="001666DA">
                                <w:rPr>
                                  <w:b/>
                                  <w:sz w:val="12"/>
                                  <w:szCs w:val="12"/>
                                </w:rPr>
                                <w:t>Изолирующий материал</w:t>
                              </w:r>
                            </w:p>
                          </w:txbxContent>
                        </wps:txbx>
                        <wps:bodyPr rot="0" vert="horz" wrap="square" lIns="0" tIns="0" rIns="0" bIns="0" anchor="t" anchorCtr="0" upright="1">
                          <a:noAutofit/>
                        </wps:bodyPr>
                      </wps:wsp>
                      <wps:wsp>
                        <wps:cNvPr id="370" name="Text Box 1173"/>
                        <wps:cNvSpPr txBox="1">
                          <a:spLocks noChangeArrowheads="1"/>
                        </wps:cNvSpPr>
                        <wps:spPr bwMode="auto">
                          <a:xfrm>
                            <a:off x="-93216" y="1930779"/>
                            <a:ext cx="962129" cy="28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5D2C" w14:textId="77777777" w:rsidR="004D392F" w:rsidRPr="001666DA" w:rsidRDefault="004D392F" w:rsidP="003D5693">
                              <w:pPr>
                                <w:autoSpaceDE w:val="0"/>
                                <w:autoSpaceDN w:val="0"/>
                                <w:adjustRightInd w:val="0"/>
                                <w:rPr>
                                  <w:b/>
                                  <w:sz w:val="12"/>
                                  <w:szCs w:val="12"/>
                                  <w:lang w:val="fr-CH"/>
                                </w:rPr>
                              </w:pPr>
                              <w:r w:rsidRPr="001666DA">
                                <w:rPr>
                                  <w:b/>
                                  <w:sz w:val="12"/>
                                  <w:szCs w:val="12"/>
                                </w:rPr>
                                <w:t>Упорная поверхность</w:t>
                              </w:r>
                            </w:p>
                          </w:txbxContent>
                        </wps:txbx>
                        <wps:bodyPr rot="0" vert="horz" wrap="square" lIns="91440" tIns="45720" rIns="91440" bIns="45720" anchor="t" anchorCtr="0" upright="1">
                          <a:noAutofit/>
                        </wps:bodyPr>
                      </wps:wsp>
                      <wps:wsp>
                        <wps:cNvPr id="371" name="Text Box 1174"/>
                        <wps:cNvSpPr txBox="1">
                          <a:spLocks noChangeArrowheads="1"/>
                        </wps:cNvSpPr>
                        <wps:spPr bwMode="auto">
                          <a:xfrm>
                            <a:off x="274544" y="2182149"/>
                            <a:ext cx="555175" cy="258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75BFD" w14:textId="77777777" w:rsidR="004D392F" w:rsidRPr="001666DA" w:rsidRDefault="004D392F" w:rsidP="003D5693">
                              <w:pPr>
                                <w:autoSpaceDE w:val="0"/>
                                <w:autoSpaceDN w:val="0"/>
                                <w:adjustRightInd w:val="0"/>
                                <w:rPr>
                                  <w:b/>
                                  <w:sz w:val="12"/>
                                  <w:szCs w:val="12"/>
                                  <w:lang w:val="fr-CH"/>
                                </w:rPr>
                              </w:pPr>
                              <w:r w:rsidRPr="001666DA">
                                <w:rPr>
                                  <w:b/>
                                  <w:sz w:val="12"/>
                                  <w:szCs w:val="12"/>
                                </w:rPr>
                                <w:t>Шарниры</w:t>
                              </w:r>
                            </w:p>
                          </w:txbxContent>
                        </wps:txbx>
                        <wps:bodyPr rot="0" vert="horz" wrap="square" lIns="91440" tIns="45720" rIns="91440" bIns="45720" anchor="t" anchorCtr="0" upright="1">
                          <a:noAutofit/>
                        </wps:bodyPr>
                      </wps:wsp>
                      <wps:wsp>
                        <wps:cNvPr id="372" name="Text Box 1175"/>
                        <wps:cNvSpPr txBox="1">
                          <a:spLocks noChangeArrowheads="1"/>
                        </wps:cNvSpPr>
                        <wps:spPr bwMode="auto">
                          <a:xfrm>
                            <a:off x="1242203" y="218244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C93A8" w14:textId="77777777" w:rsidR="004D392F" w:rsidRPr="001666DA" w:rsidRDefault="004D392F" w:rsidP="003D5693">
                              <w:pPr>
                                <w:autoSpaceDE w:val="0"/>
                                <w:autoSpaceDN w:val="0"/>
                                <w:adjustRightInd w:val="0"/>
                                <w:spacing w:line="240" w:lineRule="auto"/>
                                <w:rPr>
                                  <w:b/>
                                  <w:sz w:val="12"/>
                                  <w:szCs w:val="12"/>
                                </w:rPr>
                              </w:pPr>
                              <w:r w:rsidRPr="001666DA">
                                <w:rPr>
                                  <w:b/>
                                  <w:sz w:val="12"/>
                                  <w:szCs w:val="12"/>
                                </w:rPr>
                                <w:t>Cкосить все углы</w:t>
                              </w:r>
                            </w:p>
                          </w:txbxContent>
                        </wps:txbx>
                        <wps:bodyPr rot="0" vert="horz" wrap="square" lIns="91440" tIns="45720" rIns="91440" bIns="45720" anchor="t" anchorCtr="0" upright="1">
                          <a:noAutofit/>
                        </wps:bodyPr>
                      </wps:wsp>
                      <wps:wsp>
                        <wps:cNvPr id="373" name="Text Box 1176"/>
                        <wps:cNvSpPr txBox="1">
                          <a:spLocks noChangeArrowheads="1"/>
                        </wps:cNvSpPr>
                        <wps:spPr bwMode="auto">
                          <a:xfrm>
                            <a:off x="274521" y="2835141"/>
                            <a:ext cx="588031" cy="11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2CC3" w14:textId="77777777" w:rsidR="004D392F" w:rsidRPr="001666DA" w:rsidRDefault="004D392F" w:rsidP="003D5693">
                              <w:pPr>
                                <w:autoSpaceDE w:val="0"/>
                                <w:autoSpaceDN w:val="0"/>
                                <w:adjustRightInd w:val="0"/>
                                <w:spacing w:line="240" w:lineRule="auto"/>
                                <w:rPr>
                                  <w:b/>
                                  <w:sz w:val="12"/>
                                  <w:szCs w:val="12"/>
                                </w:rPr>
                              </w:pPr>
                              <w:r w:rsidRPr="001666DA">
                                <w:rPr>
                                  <w:b/>
                                  <w:sz w:val="12"/>
                                  <w:szCs w:val="12"/>
                                </w:rPr>
                                <w:t>цилиндрический</w:t>
                              </w:r>
                            </w:p>
                          </w:txbxContent>
                        </wps:txbx>
                        <wps:bodyPr rot="0" vert="horz" wrap="square" lIns="0" tIns="0" rIns="0" bIns="0" anchor="t" anchorCtr="0" upright="1">
                          <a:noAutofit/>
                        </wps:bodyPr>
                      </wps:wsp>
                      <wps:wsp>
                        <wps:cNvPr id="374" name="Text Box 1177"/>
                        <wps:cNvSpPr txBox="1">
                          <a:spLocks noChangeArrowheads="1"/>
                        </wps:cNvSpPr>
                        <wps:spPr bwMode="auto">
                          <a:xfrm>
                            <a:off x="750498" y="3096883"/>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136F1" w14:textId="77777777" w:rsidR="004D392F" w:rsidRPr="0075386C" w:rsidRDefault="004D392F" w:rsidP="003D5693">
                              <w:pPr>
                                <w:autoSpaceDE w:val="0"/>
                                <w:autoSpaceDN w:val="0"/>
                                <w:adjustRightInd w:val="0"/>
                                <w:rPr>
                                  <w:b/>
                                  <w:sz w:val="14"/>
                                  <w:szCs w:val="14"/>
                                  <w:lang w:val="fr-CH"/>
                                </w:rPr>
                              </w:pPr>
                              <w:r>
                                <w:rPr>
                                  <w:b/>
                                  <w:sz w:val="14"/>
                                  <w:szCs w:val="14"/>
                                </w:rPr>
                                <w:t>Сечение</w:t>
                              </w:r>
                              <w:r w:rsidRPr="0075386C">
                                <w:rPr>
                                  <w:b/>
                                  <w:sz w:val="14"/>
                                  <w:szCs w:val="14"/>
                                  <w:lang w:val="fr-CH"/>
                                </w:rPr>
                                <w:t xml:space="preserve"> A</w:t>
                              </w:r>
                              <w:r w:rsidR="00E62EEF">
                                <w:rPr>
                                  <w:b/>
                                  <w:sz w:val="14"/>
                                  <w:szCs w:val="14"/>
                                </w:rPr>
                                <w:t>–</w:t>
                              </w:r>
                              <w:r w:rsidRPr="0075386C">
                                <w:rPr>
                                  <w:b/>
                                  <w:sz w:val="14"/>
                                  <w:szCs w:val="14"/>
                                  <w:lang w:val="fr-CH"/>
                                </w:rPr>
                                <w:t>A</w:t>
                              </w:r>
                            </w:p>
                          </w:txbxContent>
                        </wps:txbx>
                        <wps:bodyPr rot="0" vert="horz" wrap="square" lIns="91440" tIns="45720" rIns="91440" bIns="45720" anchor="t" anchorCtr="0" upright="1">
                          <a:noAutofit/>
                        </wps:bodyPr>
                      </wps:wsp>
                      <wps:wsp>
                        <wps:cNvPr id="375" name="Text Box 1179"/>
                        <wps:cNvSpPr txBox="1">
                          <a:spLocks noChangeArrowheads="1"/>
                        </wps:cNvSpPr>
                        <wps:spPr bwMode="auto">
                          <a:xfrm>
                            <a:off x="1423359" y="2794958"/>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878FF" w14:textId="77777777" w:rsidR="004D392F" w:rsidRPr="001666DA" w:rsidRDefault="004D392F" w:rsidP="003D5693">
                              <w:pPr>
                                <w:autoSpaceDE w:val="0"/>
                                <w:autoSpaceDN w:val="0"/>
                                <w:adjustRightInd w:val="0"/>
                                <w:spacing w:line="240" w:lineRule="auto"/>
                                <w:rPr>
                                  <w:b/>
                                  <w:sz w:val="12"/>
                                  <w:szCs w:val="12"/>
                                  <w:lang w:val="fr-CH"/>
                                </w:rPr>
                              </w:pPr>
                              <w:r w:rsidRPr="001666DA">
                                <w:rPr>
                                  <w:b/>
                                  <w:sz w:val="12"/>
                                  <w:szCs w:val="12"/>
                                </w:rPr>
                                <w:t>сферический</w:t>
                              </w:r>
                            </w:p>
                          </w:txbxContent>
                        </wps:txbx>
                        <wps:bodyPr rot="0" vert="horz" wrap="square" lIns="91440" tIns="45720" rIns="91440" bIns="45720" anchor="t" anchorCtr="0" upright="1">
                          <a:noAutofit/>
                        </wps:bodyPr>
                      </wps:wsp>
                      <wps:wsp>
                        <wps:cNvPr id="376" name="Text Box 2"/>
                        <wps:cNvSpPr txBox="1">
                          <a:spLocks noChangeArrowheads="1"/>
                        </wps:cNvSpPr>
                        <wps:spPr bwMode="auto">
                          <a:xfrm>
                            <a:off x="686889" y="398113"/>
                            <a:ext cx="2123760" cy="261837"/>
                          </a:xfrm>
                          <a:prstGeom prst="rect">
                            <a:avLst/>
                          </a:prstGeom>
                          <a:noFill/>
                          <a:ln w="9525">
                            <a:noFill/>
                            <a:miter lim="800000"/>
                            <a:headEnd/>
                            <a:tailEnd/>
                          </a:ln>
                        </wps:spPr>
                        <wps:txbx>
                          <w:txbxContent>
                            <w:p w14:paraId="26179D8B" w14:textId="77777777" w:rsidR="004D392F" w:rsidRPr="00DB0754" w:rsidRDefault="004D392F" w:rsidP="003D5693">
                              <w:pPr>
                                <w:rPr>
                                  <w:b/>
                                  <w:sz w:val="18"/>
                                  <w:szCs w:val="18"/>
                                </w:rPr>
                              </w:pPr>
                              <w:r w:rsidRPr="00DB0754">
                                <w:rPr>
                                  <w:b/>
                                  <w:bCs/>
                                  <w:sz w:val="18"/>
                                  <w:szCs w:val="18"/>
                                </w:rPr>
                                <w:t>Шарнирный испытательный штифт</w:t>
                              </w:r>
                            </w:p>
                          </w:txbxContent>
                        </wps:txbx>
                        <wps:bodyPr rot="0" vert="horz" wrap="square" lIns="91440" tIns="45720" rIns="91440" bIns="45720" anchor="t" anchorCtr="0">
                          <a:noAutofit/>
                        </wps:bodyPr>
                      </wps:wsp>
                    </wpg:wgp>
                  </a:graphicData>
                </a:graphic>
              </wp:inline>
            </w:drawing>
          </mc:Choice>
          <mc:Fallback>
            <w:pict>
              <v:group w14:anchorId="681DE8C6" id="Group 363" o:spid="_x0000_s1187" style="width:254.4pt;height:301.8pt;mso-position-horizontal-relative:char;mso-position-vertical-relative:line" coordorigin="-1573,20" coordsize="32344,38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">
                <v:shape id="図 57" o:spid="_x0000_s1188" type="#_x0000_t75" style="position:absolute;left:862;top:1207;width:29909;height:37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">
                  <v:imagedata r:id="rId26" o:title=""/>
                </v:shape>
                <v:shape id="Text Box 1168" o:spid="_x0000_s1189" type="#_x0000_t202" style="position:absolute;left:1690;top:20;width:27699;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4885EBEF" w14:textId="77777777" w:rsidR="004D392F" w:rsidRPr="00DB0754" w:rsidRDefault="004D392F" w:rsidP="003D5693">
                        <w:pPr>
                          <w:autoSpaceDE w:val="0"/>
                          <w:autoSpaceDN w:val="0"/>
                          <w:adjustRightInd w:val="0"/>
                          <w:jc w:val="center"/>
                          <w:rPr>
                            <w:b/>
                            <w:sz w:val="18"/>
                            <w:szCs w:val="18"/>
                          </w:rPr>
                        </w:pPr>
                        <w:r w:rsidRPr="00DB0754">
                          <w:rPr>
                            <w:b/>
                            <w:sz w:val="18"/>
                            <w:szCs w:val="18"/>
                          </w:rPr>
                          <w:t>Щуп для проверки вероятности прикосновения</w:t>
                        </w:r>
                      </w:p>
                      <w:p w14:paraId="54B9149A" w14:textId="77777777" w:rsidR="004D392F" w:rsidRPr="00DB0754" w:rsidRDefault="004D392F" w:rsidP="003D5693">
                        <w:pPr>
                          <w:autoSpaceDE w:val="0"/>
                          <w:autoSpaceDN w:val="0"/>
                          <w:adjustRightInd w:val="0"/>
                          <w:jc w:val="center"/>
                          <w:rPr>
                            <w:sz w:val="18"/>
                            <w:szCs w:val="18"/>
                          </w:rPr>
                        </w:pPr>
                        <w:r w:rsidRPr="00DB0754">
                          <w:rPr>
                            <w:sz w:val="18"/>
                            <w:szCs w:val="18"/>
                          </w:rPr>
                          <w:t>(Размеры в мм)</w:t>
                        </w:r>
                      </w:p>
                    </w:txbxContent>
                  </v:textbox>
                </v:shape>
                <v:shape id="Text Box 1169" o:spid="_x0000_s1190" type="#_x0000_t202" style="position:absolute;left:86;top:4060;width:560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633E0963" w14:textId="77777777" w:rsidR="004D392F" w:rsidRPr="00DB0754" w:rsidRDefault="004D392F" w:rsidP="003D5693">
                        <w:pPr>
                          <w:autoSpaceDE w:val="0"/>
                          <w:autoSpaceDN w:val="0"/>
                          <w:adjustRightInd w:val="0"/>
                          <w:jc w:val="both"/>
                          <w:rPr>
                            <w:b/>
                            <w:sz w:val="18"/>
                            <w:szCs w:val="18"/>
                            <w:lang w:val="fr-CH"/>
                          </w:rPr>
                        </w:pPr>
                        <w:r w:rsidRPr="00DB0754">
                          <w:rPr>
                            <w:b/>
                            <w:sz w:val="18"/>
                            <w:szCs w:val="18"/>
                            <w:lang w:val="fr-CH"/>
                          </w:rPr>
                          <w:t>IPXXB</w:t>
                        </w:r>
                      </w:p>
                    </w:txbxContent>
                  </v:textbox>
                </v:shape>
                <v:shape id="Text Box 1170" o:spid="_x0000_s1191" type="#_x0000_t202" style="position:absolute;left:2108;top:7706;width:4197;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00436C5D" w14:textId="77777777" w:rsidR="004D392F" w:rsidRPr="001666DA" w:rsidRDefault="004D392F" w:rsidP="001666DA">
                        <w:pPr>
                          <w:autoSpaceDE w:val="0"/>
                          <w:autoSpaceDN w:val="0"/>
                          <w:adjustRightInd w:val="0"/>
                          <w:jc w:val="right"/>
                          <w:rPr>
                            <w:b/>
                            <w:sz w:val="12"/>
                            <w:szCs w:val="12"/>
                            <w:lang w:val="fr-CH"/>
                          </w:rPr>
                        </w:pPr>
                        <w:r w:rsidRPr="001666DA">
                          <w:rPr>
                            <w:b/>
                            <w:sz w:val="12"/>
                            <w:szCs w:val="12"/>
                          </w:rPr>
                          <w:t>Рукоятка</w:t>
                        </w:r>
                      </w:p>
                    </w:txbxContent>
                  </v:textbox>
                </v:shape>
                <v:shape id="Text Box 1171" o:spid="_x0000_s1192" type="#_x0000_t202" style="position:absolute;left:-1573;top:10347;width:881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78E6B065" w14:textId="77777777" w:rsidR="004D392F" w:rsidRPr="001666DA" w:rsidRDefault="004D392F" w:rsidP="001666DA">
                        <w:pPr>
                          <w:autoSpaceDE w:val="0"/>
                          <w:autoSpaceDN w:val="0"/>
                          <w:adjustRightInd w:val="0"/>
                          <w:spacing w:line="140" w:lineRule="exact"/>
                          <w:rPr>
                            <w:b/>
                            <w:sz w:val="12"/>
                            <w:szCs w:val="12"/>
                            <w:lang w:val="fr-CH"/>
                          </w:rPr>
                        </w:pPr>
                        <w:r w:rsidRPr="001666DA">
                          <w:rPr>
                            <w:b/>
                            <w:sz w:val="12"/>
                            <w:szCs w:val="12"/>
                          </w:rPr>
                          <w:t>Предохранительное</w:t>
                        </w:r>
                        <w:r>
                          <w:rPr>
                            <w:b/>
                            <w:sz w:val="12"/>
                            <w:szCs w:val="12"/>
                          </w:rPr>
                          <w:br/>
                        </w:r>
                        <w:r w:rsidRPr="001666DA">
                          <w:rPr>
                            <w:b/>
                            <w:sz w:val="12"/>
                            <w:szCs w:val="12"/>
                          </w:rPr>
                          <w:t>устройство</w:t>
                        </w:r>
                      </w:p>
                    </w:txbxContent>
                  </v:textbox>
                </v:shape>
                <v:shape id="Text Box 1172" o:spid="_x0000_s1193" type="#_x0000_t202" style="position:absolute;left:12821;top:11988;width:514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2FCE3E24" w14:textId="77777777" w:rsidR="004D392F" w:rsidRPr="001666DA" w:rsidRDefault="004D392F" w:rsidP="001666DA">
                        <w:pPr>
                          <w:autoSpaceDE w:val="0"/>
                          <w:autoSpaceDN w:val="0"/>
                          <w:adjustRightInd w:val="0"/>
                          <w:spacing w:line="140" w:lineRule="exact"/>
                          <w:rPr>
                            <w:b/>
                            <w:sz w:val="12"/>
                            <w:szCs w:val="12"/>
                          </w:rPr>
                        </w:pPr>
                        <w:r w:rsidRPr="001666DA">
                          <w:rPr>
                            <w:b/>
                            <w:sz w:val="12"/>
                            <w:szCs w:val="12"/>
                          </w:rPr>
                          <w:t>Изолирующий материал</w:t>
                        </w:r>
                      </w:p>
                    </w:txbxContent>
                  </v:textbox>
                </v:shape>
                <v:shape id="Text Box 1173" o:spid="_x0000_s1194" type="#_x0000_t202" style="position:absolute;left:-932;top:19307;width:9621;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34B65D2C" w14:textId="77777777" w:rsidR="004D392F" w:rsidRPr="001666DA" w:rsidRDefault="004D392F" w:rsidP="003D5693">
                        <w:pPr>
                          <w:autoSpaceDE w:val="0"/>
                          <w:autoSpaceDN w:val="0"/>
                          <w:adjustRightInd w:val="0"/>
                          <w:rPr>
                            <w:b/>
                            <w:sz w:val="12"/>
                            <w:szCs w:val="12"/>
                            <w:lang w:val="fr-CH"/>
                          </w:rPr>
                        </w:pPr>
                        <w:r w:rsidRPr="001666DA">
                          <w:rPr>
                            <w:b/>
                            <w:sz w:val="12"/>
                            <w:szCs w:val="12"/>
                          </w:rPr>
                          <w:t>Упорная поверхность</w:t>
                        </w:r>
                      </w:p>
                    </w:txbxContent>
                  </v:textbox>
                </v:shape>
                <v:shape id="Text Box 1174" o:spid="_x0000_s1195" type="#_x0000_t202" style="position:absolute;left:2745;top:21821;width:5552;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3D675BFD" w14:textId="77777777" w:rsidR="004D392F" w:rsidRPr="001666DA" w:rsidRDefault="004D392F" w:rsidP="003D5693">
                        <w:pPr>
                          <w:autoSpaceDE w:val="0"/>
                          <w:autoSpaceDN w:val="0"/>
                          <w:adjustRightInd w:val="0"/>
                          <w:rPr>
                            <w:b/>
                            <w:sz w:val="12"/>
                            <w:szCs w:val="12"/>
                            <w:lang w:val="fr-CH"/>
                          </w:rPr>
                        </w:pPr>
                        <w:r w:rsidRPr="001666DA">
                          <w:rPr>
                            <w:b/>
                            <w:sz w:val="12"/>
                            <w:szCs w:val="12"/>
                          </w:rPr>
                          <w:t>Шарниры</w:t>
                        </w:r>
                      </w:p>
                    </w:txbxContent>
                  </v:textbox>
                </v:shape>
                <v:shape id="Text Box 1175" o:spid="_x0000_s1196" type="#_x0000_t202" style="position:absolute;left:12422;top:21824;width:603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6D4C93A8" w14:textId="77777777" w:rsidR="004D392F" w:rsidRPr="001666DA" w:rsidRDefault="004D392F" w:rsidP="003D5693">
                        <w:pPr>
                          <w:autoSpaceDE w:val="0"/>
                          <w:autoSpaceDN w:val="0"/>
                          <w:adjustRightInd w:val="0"/>
                          <w:spacing w:line="240" w:lineRule="auto"/>
                          <w:rPr>
                            <w:b/>
                            <w:sz w:val="12"/>
                            <w:szCs w:val="12"/>
                          </w:rPr>
                        </w:pPr>
                        <w:r w:rsidRPr="001666DA">
                          <w:rPr>
                            <w:b/>
                            <w:sz w:val="12"/>
                            <w:szCs w:val="12"/>
                          </w:rPr>
                          <w:t>Cкосить все углы</w:t>
                        </w:r>
                      </w:p>
                    </w:txbxContent>
                  </v:textbox>
                </v:shape>
                <v:shape id="Text Box 1176" o:spid="_x0000_s1197" type="#_x0000_t202" style="position:absolute;left:2745;top:28351;width:588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244F2CC3" w14:textId="77777777" w:rsidR="004D392F" w:rsidRPr="001666DA" w:rsidRDefault="004D392F" w:rsidP="003D5693">
                        <w:pPr>
                          <w:autoSpaceDE w:val="0"/>
                          <w:autoSpaceDN w:val="0"/>
                          <w:adjustRightInd w:val="0"/>
                          <w:spacing w:line="240" w:lineRule="auto"/>
                          <w:rPr>
                            <w:b/>
                            <w:sz w:val="12"/>
                            <w:szCs w:val="12"/>
                          </w:rPr>
                        </w:pPr>
                        <w:r w:rsidRPr="001666DA">
                          <w:rPr>
                            <w:b/>
                            <w:sz w:val="12"/>
                            <w:szCs w:val="12"/>
                          </w:rPr>
                          <w:t>цилиндрический</w:t>
                        </w:r>
                      </w:p>
                    </w:txbxContent>
                  </v:textbox>
                </v:shape>
                <v:shape id="Text Box 1177" o:spid="_x0000_s1198" type="#_x0000_t202" style="position:absolute;left:7504;top:30968;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7F5136F1" w14:textId="77777777" w:rsidR="004D392F" w:rsidRPr="0075386C" w:rsidRDefault="004D392F" w:rsidP="003D5693">
                        <w:pPr>
                          <w:autoSpaceDE w:val="0"/>
                          <w:autoSpaceDN w:val="0"/>
                          <w:adjustRightInd w:val="0"/>
                          <w:rPr>
                            <w:b/>
                            <w:sz w:val="14"/>
                            <w:szCs w:val="14"/>
                            <w:lang w:val="fr-CH"/>
                          </w:rPr>
                        </w:pPr>
                        <w:r>
                          <w:rPr>
                            <w:b/>
                            <w:sz w:val="14"/>
                            <w:szCs w:val="14"/>
                          </w:rPr>
                          <w:t>Сечение</w:t>
                        </w:r>
                        <w:r w:rsidRPr="0075386C">
                          <w:rPr>
                            <w:b/>
                            <w:sz w:val="14"/>
                            <w:szCs w:val="14"/>
                            <w:lang w:val="fr-CH"/>
                          </w:rPr>
                          <w:t xml:space="preserve"> A</w:t>
                        </w:r>
                        <w:r w:rsidR="00E62EEF">
                          <w:rPr>
                            <w:b/>
                            <w:sz w:val="14"/>
                            <w:szCs w:val="14"/>
                          </w:rPr>
                          <w:t>–</w:t>
                        </w:r>
                        <w:r w:rsidRPr="0075386C">
                          <w:rPr>
                            <w:b/>
                            <w:sz w:val="14"/>
                            <w:szCs w:val="14"/>
                            <w:lang w:val="fr-CH"/>
                          </w:rPr>
                          <w:t>A</w:t>
                        </w:r>
                      </w:p>
                    </w:txbxContent>
                  </v:textbox>
                </v:shape>
                <v:shape id="Text Box 1179" o:spid="_x0000_s1199" type="#_x0000_t202" style="position:absolute;left:14233;top:27949;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7DA878FF" w14:textId="77777777" w:rsidR="004D392F" w:rsidRPr="001666DA" w:rsidRDefault="004D392F" w:rsidP="003D5693">
                        <w:pPr>
                          <w:autoSpaceDE w:val="0"/>
                          <w:autoSpaceDN w:val="0"/>
                          <w:adjustRightInd w:val="0"/>
                          <w:spacing w:line="240" w:lineRule="auto"/>
                          <w:rPr>
                            <w:b/>
                            <w:sz w:val="12"/>
                            <w:szCs w:val="12"/>
                            <w:lang w:val="fr-CH"/>
                          </w:rPr>
                        </w:pPr>
                        <w:r w:rsidRPr="001666DA">
                          <w:rPr>
                            <w:b/>
                            <w:sz w:val="12"/>
                            <w:szCs w:val="12"/>
                          </w:rPr>
                          <w:t>сферический</w:t>
                        </w:r>
                      </w:p>
                    </w:txbxContent>
                  </v:textbox>
                </v:shape>
                <v:shape id="Text Box 2" o:spid="_x0000_s1200" type="#_x0000_t202" style="position:absolute;left:6868;top:3981;width:21238;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26179D8B" w14:textId="77777777" w:rsidR="004D392F" w:rsidRPr="00DB0754" w:rsidRDefault="004D392F" w:rsidP="003D5693">
                        <w:pPr>
                          <w:rPr>
                            <w:b/>
                            <w:sz w:val="18"/>
                            <w:szCs w:val="18"/>
                          </w:rPr>
                        </w:pPr>
                        <w:r w:rsidRPr="00DB0754">
                          <w:rPr>
                            <w:b/>
                            <w:bCs/>
                            <w:sz w:val="18"/>
                            <w:szCs w:val="18"/>
                          </w:rPr>
                          <w:t>Шарнирный испытательный штифт</w:t>
                        </w:r>
                      </w:p>
                    </w:txbxContent>
                  </v:textbox>
                </v:shape>
                <w10:anchorlock/>
              </v:group>
            </w:pict>
          </mc:Fallback>
        </mc:AlternateContent>
      </w:r>
    </w:p>
    <w:p w14:paraId="797D0D02" w14:textId="77777777" w:rsidR="003D5693" w:rsidRPr="0098757C" w:rsidRDefault="003D5693" w:rsidP="003D5693">
      <w:pPr>
        <w:rPr>
          <w:b/>
          <w:bCs/>
        </w:rPr>
      </w:pPr>
    </w:p>
    <w:p w14:paraId="4D68F465" w14:textId="77777777" w:rsidR="003D5693" w:rsidRDefault="003D5693" w:rsidP="00DB0754">
      <w:pPr>
        <w:pStyle w:val="SingleTxtG"/>
      </w:pPr>
      <w:r w:rsidRPr="0098757C">
        <w:t xml:space="preserve">Материал: металл, если не указано иное. </w:t>
      </w:r>
    </w:p>
    <w:p w14:paraId="4E74AB78" w14:textId="77777777" w:rsidR="003D5693" w:rsidRDefault="003D5693" w:rsidP="00DB0754">
      <w:pPr>
        <w:pStyle w:val="SingleTxtG"/>
      </w:pPr>
      <w:r w:rsidRPr="0098757C">
        <w:t xml:space="preserve">Линейные размеры приведены в миллиметрах. </w:t>
      </w:r>
    </w:p>
    <w:p w14:paraId="6CE30032" w14:textId="77777777" w:rsidR="003D5693" w:rsidRPr="0098757C" w:rsidRDefault="003D5693" w:rsidP="00DB0754">
      <w:pPr>
        <w:pStyle w:val="SingleTxtG"/>
      </w:pPr>
      <w:r w:rsidRPr="0098757C">
        <w:t>Общие допуски на размеры, на которые конкретный допуск не указан:</w:t>
      </w:r>
    </w:p>
    <w:p w14:paraId="5B8B63B1" w14:textId="77777777" w:rsidR="003D5693" w:rsidRPr="0098757C" w:rsidRDefault="00A82552" w:rsidP="00DB0754">
      <w:pPr>
        <w:pStyle w:val="SingleTxtG"/>
      </w:pPr>
      <w:r>
        <w:tab/>
      </w:r>
      <w:r>
        <w:tab/>
      </w:r>
      <w:r w:rsidR="003D5693" w:rsidRPr="00B53524">
        <w:t>a</w:t>
      </w:r>
      <w:r w:rsidR="003D5693" w:rsidRPr="0098757C">
        <w:t>)</w:t>
      </w:r>
      <w:r w:rsidR="003D5693" w:rsidRPr="0098757C">
        <w:tab/>
        <w:t>на углы: 0/−10°</w:t>
      </w:r>
      <w:r w:rsidR="003D5693">
        <w:t>,</w:t>
      </w:r>
    </w:p>
    <w:p w14:paraId="0D7C5BF0" w14:textId="77777777" w:rsidR="003D5693" w:rsidRPr="0098757C" w:rsidRDefault="00A82552" w:rsidP="00DB0754">
      <w:pPr>
        <w:pStyle w:val="SingleTxtG"/>
      </w:pPr>
      <w:r>
        <w:tab/>
      </w:r>
      <w:r>
        <w:tab/>
      </w:r>
      <w:r w:rsidR="003D5693" w:rsidRPr="00B53524">
        <w:t>b</w:t>
      </w:r>
      <w:r w:rsidR="003D5693" w:rsidRPr="0098757C">
        <w:t>)</w:t>
      </w:r>
      <w:r w:rsidR="003D5693" w:rsidRPr="0098757C">
        <w:tab/>
        <w:t>на линейные размеры: до 25 мм: 0/–0,05 мм; свыше 25 мм: ±0,2 мм.</w:t>
      </w:r>
    </w:p>
    <w:p w14:paraId="76DFC978" w14:textId="77777777" w:rsidR="003D5693" w:rsidRDefault="003D5693" w:rsidP="00DB0754">
      <w:pPr>
        <w:pStyle w:val="SingleTxtG"/>
      </w:pPr>
      <w:r w:rsidRPr="0098757C">
        <w:t>Оба шарнира должны допускать движение в одной и той же плоскости и в одном и том же направлении в пределах угла 90° с допуском от 0° до +10°</w:t>
      </w:r>
      <w:r>
        <w:t>.</w:t>
      </w:r>
    </w:p>
    <w:p w14:paraId="02410525" w14:textId="77777777" w:rsidR="003D5693" w:rsidRPr="0098757C" w:rsidRDefault="003D5693" w:rsidP="003D5693">
      <w:pPr>
        <w:spacing w:before="240"/>
        <w:ind w:left="567"/>
        <w:jc w:val="center"/>
        <w:rPr>
          <w:u w:val="single"/>
        </w:rPr>
      </w:pPr>
      <w:r w:rsidRPr="0098757C">
        <w:rPr>
          <w:u w:val="single"/>
        </w:rPr>
        <w:tab/>
      </w:r>
      <w:r w:rsidRPr="0098757C">
        <w:rPr>
          <w:u w:val="single"/>
        </w:rPr>
        <w:tab/>
      </w:r>
      <w:r w:rsidRPr="0098757C">
        <w:rPr>
          <w:u w:val="single"/>
        </w:rPr>
        <w:tab/>
      </w:r>
    </w:p>
    <w:p w14:paraId="136F1C5C" w14:textId="77777777" w:rsidR="005549BE" w:rsidRPr="008D53B6" w:rsidRDefault="005549BE" w:rsidP="00107A4C">
      <w:pPr>
        <w:pStyle w:val="SingleTxtG"/>
        <w:spacing w:line="236" w:lineRule="atLeast"/>
        <w:ind w:left="2268" w:hanging="1134"/>
      </w:pPr>
    </w:p>
    <w:sectPr w:rsidR="005549BE" w:rsidRPr="008D53B6" w:rsidSect="005549BE">
      <w:endnotePr>
        <w:numFmt w:val="decimal"/>
      </w:endnotePr>
      <w:pgSz w:w="11907" w:h="16840" w:code="9"/>
      <w:pgMar w:top="1418"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C545" w14:textId="77777777" w:rsidR="004D392F" w:rsidRPr="00A312BC" w:rsidRDefault="004D392F" w:rsidP="00A312BC"/>
  </w:endnote>
  <w:endnote w:type="continuationSeparator" w:id="0">
    <w:p w14:paraId="6DA11136" w14:textId="77777777" w:rsidR="004D392F" w:rsidRPr="00A312BC" w:rsidRDefault="004D39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74CD" w14:textId="77777777" w:rsidR="004D392F" w:rsidRPr="00BF21D0" w:rsidRDefault="004D392F">
    <w:pPr>
      <w:pStyle w:val="a8"/>
    </w:pPr>
    <w:r w:rsidRPr="00BF21D0">
      <w:rPr>
        <w:b/>
        <w:sz w:val="18"/>
      </w:rPr>
      <w:fldChar w:fldCharType="begin"/>
    </w:r>
    <w:r w:rsidRPr="00BF21D0">
      <w:rPr>
        <w:b/>
        <w:sz w:val="18"/>
      </w:rPr>
      <w:instrText xml:space="preserve"> PAGE  \* MERGEFORMAT </w:instrText>
    </w:r>
    <w:r w:rsidRPr="00BF21D0">
      <w:rPr>
        <w:b/>
        <w:sz w:val="18"/>
      </w:rPr>
      <w:fldChar w:fldCharType="separate"/>
    </w:r>
    <w:r w:rsidRPr="00BF21D0">
      <w:rPr>
        <w:b/>
        <w:noProof/>
        <w:sz w:val="18"/>
      </w:rPr>
      <w:t>2</w:t>
    </w:r>
    <w:r w:rsidRPr="00BF21D0">
      <w:rPr>
        <w:b/>
        <w:sz w:val="18"/>
      </w:rPr>
      <w:fldChar w:fldCharType="end"/>
    </w:r>
    <w:r>
      <w:rPr>
        <w:b/>
        <w:sz w:val="18"/>
      </w:rPr>
      <w:tab/>
    </w:r>
    <w:r>
      <w:t>GE.19-16673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143D" w14:textId="77777777" w:rsidR="004D392F" w:rsidRPr="00BF21D0" w:rsidRDefault="004D392F" w:rsidP="00BF21D0">
    <w:pPr>
      <w:pStyle w:val="a8"/>
      <w:tabs>
        <w:tab w:val="clear" w:pos="9639"/>
        <w:tab w:val="right" w:pos="9638"/>
      </w:tabs>
      <w:rPr>
        <w:b/>
        <w:sz w:val="18"/>
      </w:rPr>
    </w:pPr>
    <w:r>
      <w:t>GE.19-16673</w:t>
    </w:r>
    <w:r>
      <w:tab/>
    </w:r>
    <w:r w:rsidRPr="00BF21D0">
      <w:rPr>
        <w:b/>
        <w:sz w:val="18"/>
      </w:rPr>
      <w:fldChar w:fldCharType="begin"/>
    </w:r>
    <w:r w:rsidRPr="00BF21D0">
      <w:rPr>
        <w:b/>
        <w:sz w:val="18"/>
      </w:rPr>
      <w:instrText xml:space="preserve"> PAGE  \* MERGEFORMAT </w:instrText>
    </w:r>
    <w:r w:rsidRPr="00BF21D0">
      <w:rPr>
        <w:b/>
        <w:sz w:val="18"/>
      </w:rPr>
      <w:fldChar w:fldCharType="separate"/>
    </w:r>
    <w:r w:rsidRPr="00BF21D0">
      <w:rPr>
        <w:b/>
        <w:noProof/>
        <w:sz w:val="18"/>
      </w:rPr>
      <w:t>3</w:t>
    </w:r>
    <w:r w:rsidRPr="00BF21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1B72" w14:textId="77777777" w:rsidR="004D392F" w:rsidRPr="00BF21D0" w:rsidRDefault="004D392F" w:rsidP="00BF21D0">
    <w:pPr>
      <w:spacing w:before="120" w:line="240" w:lineRule="auto"/>
    </w:pPr>
    <w:r>
      <w:t>GE.</w:t>
    </w:r>
    <w:r>
      <w:rPr>
        <w:b/>
        <w:noProof/>
        <w:lang w:val="fr-CH" w:eastAsia="fr-CH"/>
      </w:rPr>
      <w:drawing>
        <wp:anchor distT="0" distB="0" distL="114300" distR="114300" simplePos="0" relativeHeight="251658240" behindDoc="0" locked="0" layoutInCell="1" allowOverlap="1" wp14:anchorId="1BAE712F" wp14:editId="0E38DAB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19-16673  (R)</w:t>
    </w:r>
    <w:r>
      <w:rPr>
        <w:lang w:val="en-US"/>
      </w:rPr>
      <w:t xml:space="preserve">  111119  1</w:t>
    </w:r>
    <w:r>
      <w:t>3</w:t>
    </w:r>
    <w:r>
      <w:rPr>
        <w:lang w:val="en-US"/>
      </w:rPr>
      <w:t>1119</w:t>
    </w:r>
    <w:r>
      <w:br/>
    </w:r>
    <w:r w:rsidRPr="00BF21D0">
      <w:rPr>
        <w:rFonts w:ascii="C39T30Lfz" w:hAnsi="C39T30Lfz"/>
        <w:kern w:val="14"/>
        <w:sz w:val="56"/>
      </w:rPr>
      <w:t></w:t>
    </w:r>
    <w:r w:rsidRPr="00BF21D0">
      <w:rPr>
        <w:rFonts w:ascii="C39T30Lfz" w:hAnsi="C39T30Lfz"/>
        <w:kern w:val="14"/>
        <w:sz w:val="56"/>
      </w:rPr>
      <w:t></w:t>
    </w:r>
    <w:r w:rsidRPr="00BF21D0">
      <w:rPr>
        <w:rFonts w:ascii="C39T30Lfz" w:hAnsi="C39T30Lfz"/>
        <w:kern w:val="14"/>
        <w:sz w:val="56"/>
      </w:rPr>
      <w:t></w:t>
    </w:r>
    <w:r w:rsidRPr="00BF21D0">
      <w:rPr>
        <w:rFonts w:ascii="C39T30Lfz" w:hAnsi="C39T30Lfz"/>
        <w:kern w:val="14"/>
        <w:sz w:val="56"/>
      </w:rPr>
      <w:t></w:t>
    </w:r>
    <w:r w:rsidRPr="00BF21D0">
      <w:rPr>
        <w:rFonts w:ascii="C39T30Lfz" w:hAnsi="C39T30Lfz"/>
        <w:kern w:val="14"/>
        <w:sz w:val="56"/>
      </w:rPr>
      <w:t></w:t>
    </w:r>
    <w:r w:rsidRPr="00BF21D0">
      <w:rPr>
        <w:rFonts w:ascii="C39T30Lfz" w:hAnsi="C39T30Lfz"/>
        <w:kern w:val="14"/>
        <w:sz w:val="56"/>
      </w:rPr>
      <w:t></w:t>
    </w:r>
    <w:r w:rsidRPr="00BF21D0">
      <w:rPr>
        <w:rFonts w:ascii="C39T30Lfz" w:hAnsi="C39T30Lfz"/>
        <w:kern w:val="14"/>
        <w:sz w:val="56"/>
      </w:rPr>
      <w:t></w:t>
    </w:r>
    <w:r w:rsidRPr="00BF21D0">
      <w:rPr>
        <w:rFonts w:ascii="C39T30Lfz" w:hAnsi="C39T30Lfz"/>
        <w:kern w:val="14"/>
        <w:sz w:val="56"/>
      </w:rPr>
      <w:t></w:t>
    </w:r>
    <w:r w:rsidRPr="00BF21D0">
      <w:rPr>
        <w:rFonts w:ascii="C39T30Lfz" w:hAnsi="C39T30Lfz"/>
        <w:kern w:val="14"/>
        <w:sz w:val="56"/>
      </w:rPr>
      <w:t></w:t>
    </w:r>
    <w:r>
      <w:rPr>
        <w:noProof/>
      </w:rPr>
      <w:drawing>
        <wp:anchor distT="0" distB="0" distL="114300" distR="114300" simplePos="0" relativeHeight="251659264" behindDoc="0" locked="0" layoutInCell="1" allowOverlap="1" wp14:anchorId="362A57C6" wp14:editId="1176057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9/3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9650" w14:textId="77777777" w:rsidR="004D392F" w:rsidRPr="00CC649B" w:rsidRDefault="004D392F" w:rsidP="00CC649B">
    <w:pPr>
      <w:pStyle w:val="a8"/>
    </w:pPr>
    <w:r w:rsidRPr="00BF21D0">
      <w:rPr>
        <w:b/>
        <w:sz w:val="18"/>
      </w:rPr>
      <w:fldChar w:fldCharType="begin"/>
    </w:r>
    <w:r w:rsidRPr="00BF21D0">
      <w:rPr>
        <w:b/>
        <w:sz w:val="18"/>
      </w:rPr>
      <w:instrText xml:space="preserve"> PAGE  \* MERGEFORMAT </w:instrText>
    </w:r>
    <w:r w:rsidRPr="00BF21D0">
      <w:rPr>
        <w:b/>
        <w:sz w:val="18"/>
      </w:rPr>
      <w:fldChar w:fldCharType="separate"/>
    </w:r>
    <w:r>
      <w:rPr>
        <w:b/>
        <w:sz w:val="18"/>
      </w:rPr>
      <w:t>10</w:t>
    </w:r>
    <w:r w:rsidRPr="00BF21D0">
      <w:rPr>
        <w:b/>
        <w:sz w:val="18"/>
      </w:rPr>
      <w:fldChar w:fldCharType="end"/>
    </w:r>
    <w:r>
      <w:rPr>
        <w:b/>
        <w:sz w:val="18"/>
      </w:rPr>
      <w:tab/>
    </w:r>
    <w:r>
      <w:t>GE.19-16673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DCD5" w14:textId="77777777" w:rsidR="004D392F" w:rsidRPr="00D02F5A" w:rsidRDefault="004D392F" w:rsidP="00D02F5A">
    <w:pPr>
      <w:pStyle w:val="a8"/>
    </w:pPr>
    <w:r>
      <w:t>GE.19-16673</w:t>
    </w:r>
    <w:r>
      <w:tab/>
    </w:r>
    <w:r w:rsidRPr="00BF21D0">
      <w:rPr>
        <w:b/>
        <w:sz w:val="18"/>
      </w:rPr>
      <w:fldChar w:fldCharType="begin"/>
    </w:r>
    <w:r w:rsidRPr="00BF21D0">
      <w:rPr>
        <w:b/>
        <w:sz w:val="18"/>
      </w:rPr>
      <w:instrText xml:space="preserve"> PAGE  \* MERGEFORMAT </w:instrText>
    </w:r>
    <w:r w:rsidRPr="00BF21D0">
      <w:rPr>
        <w:b/>
        <w:sz w:val="18"/>
      </w:rPr>
      <w:fldChar w:fldCharType="separate"/>
    </w:r>
    <w:r>
      <w:rPr>
        <w:b/>
        <w:sz w:val="18"/>
      </w:rPr>
      <w:t>13</w:t>
    </w:r>
    <w:r w:rsidRPr="00BF21D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506C" w14:textId="77777777" w:rsidR="004D392F" w:rsidRPr="00285C80" w:rsidRDefault="004D392F" w:rsidP="00285C80">
    <w:pPr>
      <w:pStyle w:val="a8"/>
    </w:pPr>
    <w:r w:rsidRPr="00BF21D0">
      <w:rPr>
        <w:b/>
        <w:sz w:val="18"/>
      </w:rPr>
      <w:fldChar w:fldCharType="begin"/>
    </w:r>
    <w:r w:rsidRPr="00BF21D0">
      <w:rPr>
        <w:b/>
        <w:sz w:val="18"/>
      </w:rPr>
      <w:instrText xml:space="preserve"> PAGE  \* MERGEFORMAT </w:instrText>
    </w:r>
    <w:r w:rsidRPr="00BF21D0">
      <w:rPr>
        <w:b/>
        <w:sz w:val="18"/>
      </w:rPr>
      <w:fldChar w:fldCharType="separate"/>
    </w:r>
    <w:r>
      <w:rPr>
        <w:b/>
        <w:sz w:val="18"/>
      </w:rPr>
      <w:t>16</w:t>
    </w:r>
    <w:r w:rsidRPr="00BF21D0">
      <w:rPr>
        <w:b/>
        <w:sz w:val="18"/>
      </w:rPr>
      <w:fldChar w:fldCharType="end"/>
    </w:r>
    <w:r>
      <w:rPr>
        <w:b/>
        <w:sz w:val="18"/>
      </w:rPr>
      <w:tab/>
    </w:r>
    <w:r>
      <w:t>GE.19-16673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9104" w14:textId="77777777" w:rsidR="004D392F" w:rsidRPr="001075E9" w:rsidRDefault="004D392F" w:rsidP="001075E9">
      <w:pPr>
        <w:tabs>
          <w:tab w:val="right" w:pos="2155"/>
        </w:tabs>
        <w:spacing w:after="80" w:line="240" w:lineRule="auto"/>
        <w:ind w:left="680"/>
        <w:rPr>
          <w:u w:val="single"/>
        </w:rPr>
      </w:pPr>
      <w:r>
        <w:rPr>
          <w:u w:val="single"/>
        </w:rPr>
        <w:tab/>
      </w:r>
    </w:p>
  </w:footnote>
  <w:footnote w:type="continuationSeparator" w:id="0">
    <w:p w14:paraId="51638ECA" w14:textId="77777777" w:rsidR="004D392F" w:rsidRDefault="004D392F" w:rsidP="00407B78">
      <w:pPr>
        <w:tabs>
          <w:tab w:val="right" w:pos="2155"/>
        </w:tabs>
        <w:spacing w:after="80"/>
        <w:ind w:left="680"/>
        <w:rPr>
          <w:u w:val="single"/>
        </w:rPr>
      </w:pPr>
      <w:r>
        <w:rPr>
          <w:u w:val="single"/>
        </w:rPr>
        <w:tab/>
      </w:r>
    </w:p>
  </w:footnote>
  <w:footnote w:id="1">
    <w:p w14:paraId="77BDA64F" w14:textId="77777777" w:rsidR="004D392F" w:rsidRPr="002475D3" w:rsidRDefault="004D392F" w:rsidP="00BF21D0">
      <w:pPr>
        <w:pStyle w:val="ad"/>
      </w:pPr>
      <w:r>
        <w:tab/>
      </w:r>
      <w:r w:rsidRPr="005D7AB6">
        <w:rPr>
          <w:rStyle w:val="aa"/>
          <w:sz w:val="20"/>
          <w:vertAlign w:val="baseline"/>
        </w:rPr>
        <w:t>*</w:t>
      </w:r>
      <w:r w:rsidRPr="002738E7">
        <w:tab/>
      </w:r>
      <w:r w:rsidRPr="00CC458C">
        <w:t>В соответствии с программой работы Комитета по внутреннему транспорту на</w:t>
      </w:r>
      <w:r>
        <w:rPr>
          <w:lang w:val="en-US"/>
        </w:rPr>
        <w:t> </w:t>
      </w:r>
      <w:r w:rsidRPr="00CC458C">
        <w:t>201</w:t>
      </w:r>
      <w:r>
        <w:t>8</w:t>
      </w:r>
      <w:r w:rsidRPr="00CC458C">
        <w:t>−201</w:t>
      </w:r>
      <w:r>
        <w:t>9</w:t>
      </w:r>
      <w:r w:rsidRPr="00CC458C">
        <w:t xml:space="preserve"> годы (</w:t>
      </w:r>
      <w:r>
        <w:t>ECE</w:t>
      </w:r>
      <w:r w:rsidRPr="00CC458C">
        <w:t>/</w:t>
      </w:r>
      <w:r>
        <w:t>TRANS</w:t>
      </w:r>
      <w:r w:rsidRPr="00CC458C">
        <w:t>/2</w:t>
      </w:r>
      <w:r>
        <w:t>74</w:t>
      </w:r>
      <w:r w:rsidRPr="00CC458C">
        <w:t xml:space="preserve">, пункт </w:t>
      </w:r>
      <w:r>
        <w:t>123</w:t>
      </w:r>
      <w:r w:rsidRPr="00CC458C">
        <w:t xml:space="preserve">, и </w:t>
      </w:r>
      <w:r>
        <w:t>ECE</w:t>
      </w:r>
      <w:r w:rsidRPr="00CC458C">
        <w:t>/</w:t>
      </w:r>
      <w:r>
        <w:t>TRANS/</w:t>
      </w:r>
      <w:r w:rsidRPr="00F922C7">
        <w:rPr>
          <w:szCs w:val="18"/>
        </w:rPr>
        <w:t>2018/21/</w:t>
      </w:r>
      <w:r w:rsidRPr="00B15178">
        <w:rPr>
          <w:szCs w:val="18"/>
          <w:lang w:val="en-US"/>
        </w:rPr>
        <w:t>Add</w:t>
      </w:r>
      <w:r w:rsidRPr="00F922C7">
        <w:rPr>
          <w:szCs w:val="18"/>
        </w:rPr>
        <w:t>.1</w:t>
      </w:r>
      <w:r>
        <w:t>, направление работы 3.1</w:t>
      </w:r>
      <w:r w:rsidRPr="00CC458C">
        <w:t>) Всемирный форум будет разрабатывать, согласовывать и</w:t>
      </w:r>
      <w:r>
        <w:rPr>
          <w:lang w:val="en-US"/>
        </w:rPr>
        <w:t> </w:t>
      </w:r>
      <w:r w:rsidRPr="00CC458C">
        <w:t xml:space="preserve">обновлять правила </w:t>
      </w:r>
      <w:r>
        <w:t xml:space="preserve">ООН </w:t>
      </w:r>
      <w:r w:rsidRPr="00CC458C">
        <w:t xml:space="preserve">в целях улучшения характеристик транспортных средств. </w:t>
      </w:r>
      <w:r w:rsidRPr="00BA2A84">
        <w:t>Настоящий документ представлен в</w:t>
      </w:r>
      <w:r>
        <w:rPr>
          <w:lang w:val="en-US"/>
        </w:rPr>
        <w:t> </w:t>
      </w:r>
      <w:r w:rsidRPr="00BA2A84">
        <w:t>соответствии с этим мандатом</w:t>
      </w:r>
      <w:r w:rsidRPr="002475D3">
        <w:t>.</w:t>
      </w:r>
    </w:p>
  </w:footnote>
  <w:footnote w:id="2">
    <w:p w14:paraId="41A22859" w14:textId="77777777" w:rsidR="004D392F" w:rsidRPr="0080632B" w:rsidRDefault="004D392F" w:rsidP="00BF21D0">
      <w:pPr>
        <w:pStyle w:val="ad"/>
      </w:pPr>
      <w:r w:rsidRPr="001A1CBC">
        <w:tab/>
      </w:r>
      <w:r w:rsidRPr="00C53D68">
        <w:rPr>
          <w:rStyle w:val="aa"/>
        </w:rPr>
        <w:footnoteRef/>
      </w:r>
      <w:r w:rsidRPr="00B30F44">
        <w:tab/>
      </w:r>
      <w:bookmarkStart w:id="10" w:name="_Hlk21340380"/>
      <w:bookmarkStart w:id="11" w:name="OLE_LINK8"/>
      <w:r w:rsidRPr="00B30F44">
        <w:t xml:space="preserve">В </w:t>
      </w:r>
      <w:r w:rsidRPr="00B30F44">
        <w:rPr>
          <w:szCs w:val="18"/>
        </w:rPr>
        <w:t>соответствии</w:t>
      </w:r>
      <w:r w:rsidRPr="00B30F44">
        <w:t xml:space="preserve"> с определением, приведенным в Сводной резолюции о конструкции транспортных средств (СР.3), документ ЕСЕ/</w:t>
      </w:r>
      <w:r w:rsidRPr="00F27739">
        <w:t>TRANS</w:t>
      </w:r>
      <w:r w:rsidRPr="00B30F44">
        <w:t>/</w:t>
      </w:r>
      <w:r w:rsidRPr="00F27739">
        <w:t>WP</w:t>
      </w:r>
      <w:r w:rsidRPr="00B30F44">
        <w:t>.29/78/</w:t>
      </w:r>
      <w:r w:rsidRPr="00F27739">
        <w:t>Rev</w:t>
      </w:r>
      <w:r w:rsidRPr="00B30F44">
        <w:t>.</w:t>
      </w:r>
      <w:r>
        <w:t>6</w:t>
      </w:r>
      <w:r w:rsidRPr="00B30F44">
        <w:t xml:space="preserve">, пункт </w:t>
      </w:r>
      <w:bookmarkEnd w:id="10"/>
      <w:bookmarkEnd w:id="11"/>
      <w:r w:rsidRPr="00B30F44">
        <w:t xml:space="preserve">2 − </w:t>
      </w:r>
      <w:hyperlink r:id="rId1" w:history="1">
        <w:r w:rsidRPr="00A171C9">
          <w:rPr>
            <w:rStyle w:val="af1"/>
            <w:color w:val="auto"/>
          </w:rPr>
          <w:t>www.unece.org/trans/main/wp29/wp29wgs/wp29gen/wp29resolutions.html</w:t>
        </w:r>
      </w:hyperlink>
      <w:r w:rsidRPr="00A171C9">
        <w:t>.</w:t>
      </w:r>
    </w:p>
  </w:footnote>
  <w:footnote w:id="3">
    <w:p w14:paraId="04F2BDB8" w14:textId="77777777" w:rsidR="004D392F" w:rsidRPr="00CC649B" w:rsidRDefault="004D392F" w:rsidP="00BF21D0">
      <w:pPr>
        <w:pStyle w:val="ad"/>
        <w:tabs>
          <w:tab w:val="left" w:pos="1134"/>
        </w:tabs>
        <w:spacing w:before="120"/>
        <w:rPr>
          <w:szCs w:val="18"/>
        </w:rPr>
      </w:pPr>
      <w:r w:rsidRPr="00453DAE">
        <w:rPr>
          <w:szCs w:val="18"/>
        </w:rPr>
        <w:tab/>
      </w:r>
      <w:r w:rsidRPr="00453DAE">
        <w:rPr>
          <w:szCs w:val="18"/>
          <w:vertAlign w:val="superscript"/>
        </w:rPr>
        <w:footnoteRef/>
      </w:r>
      <w:r w:rsidRPr="005442BA">
        <w:rPr>
          <w:szCs w:val="18"/>
        </w:rPr>
        <w:tab/>
      </w:r>
      <w:r w:rsidRPr="005442BA">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w:t>
      </w:r>
      <w:r>
        <w:t> ECE</w:t>
      </w:r>
      <w:r w:rsidRPr="005442BA">
        <w:t>/</w:t>
      </w:r>
      <w:r>
        <w:t>TRANS</w:t>
      </w:r>
      <w:r w:rsidRPr="005442BA">
        <w:t>/</w:t>
      </w:r>
      <w:r>
        <w:t>WP</w:t>
      </w:r>
      <w:r w:rsidRPr="005442BA">
        <w:t>.29/78/</w:t>
      </w:r>
      <w:r>
        <w:t>Rev</w:t>
      </w:r>
      <w:r w:rsidRPr="005442BA">
        <w:t>.6, приложение 3</w:t>
      </w:r>
      <w:r w:rsidRPr="005442BA">
        <w:rPr>
          <w:szCs w:val="18"/>
        </w:rPr>
        <w:t xml:space="preserve"> </w:t>
      </w:r>
      <w:r>
        <w:rPr>
          <w:szCs w:val="18"/>
        </w:rPr>
        <w:t>–</w:t>
      </w:r>
      <w:r w:rsidRPr="005442BA">
        <w:rPr>
          <w:szCs w:val="18"/>
        </w:rPr>
        <w:t xml:space="preserve"> </w:t>
      </w:r>
      <w:hyperlink r:id="rId2" w:history="1">
        <w:r w:rsidRPr="00CC649B">
          <w:rPr>
            <w:rStyle w:val="af1"/>
            <w:color w:val="auto"/>
            <w:szCs w:val="18"/>
          </w:rPr>
          <w:t>www.unece.org/trans/main/wp29/</w:t>
        </w:r>
        <w:r w:rsidRPr="00CC649B">
          <w:rPr>
            <w:rStyle w:val="af1"/>
            <w:color w:val="auto"/>
            <w:szCs w:val="18"/>
          </w:rPr>
          <w:br/>
          <w:t>wp29wgs/wp29gen/wp29resolutions.html</w:t>
        </w:r>
      </w:hyperlink>
      <w:r w:rsidRPr="00CC649B">
        <w:rPr>
          <w:b/>
          <w:bCs/>
          <w:szCs w:val="18"/>
        </w:rPr>
        <w:t>.</w:t>
      </w:r>
    </w:p>
  </w:footnote>
  <w:footnote w:id="4">
    <w:p w14:paraId="6F64F815" w14:textId="77777777" w:rsidR="004D392F" w:rsidRPr="00005467" w:rsidRDefault="004D392F" w:rsidP="0091185D">
      <w:pPr>
        <w:pStyle w:val="ad"/>
      </w:pPr>
      <w:r w:rsidRPr="005442BA">
        <w:rPr>
          <w:rStyle w:val="aa"/>
        </w:rPr>
        <w:tab/>
      </w:r>
      <w:r w:rsidRPr="00005467">
        <w:rPr>
          <w:rStyle w:val="aa"/>
        </w:rPr>
        <w:t>1</w:t>
      </w:r>
      <w:r w:rsidRPr="00005467">
        <w:tab/>
      </w:r>
      <w:r w:rsidRPr="008B09B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5">
    <w:p w14:paraId="0F8E3F55" w14:textId="77777777" w:rsidR="004D392F" w:rsidRPr="00666737" w:rsidRDefault="004D392F" w:rsidP="0091185D">
      <w:pPr>
        <w:pStyle w:val="ad"/>
        <w:rPr>
          <w:lang w:val="en-US"/>
        </w:rPr>
      </w:pPr>
      <w:r w:rsidRPr="00005467">
        <w:tab/>
      </w:r>
      <w:r w:rsidRPr="00666737">
        <w:rPr>
          <w:vertAlign w:val="superscript"/>
          <w:lang w:val="en-US"/>
        </w:rPr>
        <w:t>2</w:t>
      </w:r>
      <w:r w:rsidRPr="00666737">
        <w:rPr>
          <w:lang w:val="en-US"/>
        </w:rPr>
        <w:tab/>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F5C2" w14:textId="776773A3" w:rsidR="004D392F" w:rsidRPr="00BF21D0" w:rsidRDefault="00376112">
    <w:pPr>
      <w:pStyle w:val="a5"/>
    </w:pPr>
    <w:r>
      <w:fldChar w:fldCharType="begin"/>
    </w:r>
    <w:r>
      <w:instrText xml:space="preserve"> TITLE  \* MERGEFORMAT </w:instrText>
    </w:r>
    <w:r>
      <w:fldChar w:fldCharType="separate"/>
    </w:r>
    <w:r>
      <w:t>ECE/TRANS/WP.29/GRSP/2019/38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1A93" w14:textId="727CA49E" w:rsidR="004D392F" w:rsidRPr="00BF21D0" w:rsidRDefault="00376112" w:rsidP="00BF21D0">
    <w:pPr>
      <w:pStyle w:val="a5"/>
      <w:jc w:val="right"/>
    </w:pPr>
    <w:r>
      <w:fldChar w:fldCharType="begin"/>
    </w:r>
    <w:r>
      <w:instrText xml:space="preserve"> TITLE  \* MERGEFORMAT </w:instrText>
    </w:r>
    <w:r>
      <w:fldChar w:fldCharType="separate"/>
    </w:r>
    <w:r>
      <w:t>ECE/TRANS/WP.29/GRSP/2019/38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4CF0" w14:textId="2E4C2050" w:rsidR="004D392F" w:rsidRDefault="00376112">
    <w:pPr>
      <w:pStyle w:val="a5"/>
    </w:pPr>
    <w:r>
      <w:fldChar w:fldCharType="begin"/>
    </w:r>
    <w:r>
      <w:instrText xml:space="preserve"> TITLE  \* MERGEFORMAT </w:instrText>
    </w:r>
    <w:r>
      <w:fldChar w:fldCharType="separate"/>
    </w:r>
    <w:r>
      <w:t>ECE/TRANS/WP.29/GRSP/2019/38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0629" w14:textId="0C679B3F" w:rsidR="004D392F" w:rsidRDefault="00376112" w:rsidP="00D02F5A">
    <w:pPr>
      <w:pStyle w:val="a5"/>
      <w:jc w:val="right"/>
    </w:pPr>
    <w:r>
      <w:fldChar w:fldCharType="begin"/>
    </w:r>
    <w:r>
      <w:instrText xml:space="preserve"> TITLE  \* MERGEFORMAT </w:instrText>
    </w:r>
    <w:r>
      <w:fldChar w:fldCharType="separate"/>
    </w:r>
    <w:r>
      <w:t>ECE/TRANS/WP.29/GRSP/2019/38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0271" w14:textId="1ABE6E8A" w:rsidR="004D392F" w:rsidRDefault="00376112" w:rsidP="00285C80">
    <w:pPr>
      <w:pStyle w:val="a5"/>
    </w:pPr>
    <w:r>
      <w:fldChar w:fldCharType="begin"/>
    </w:r>
    <w:r>
      <w:instrText xml:space="preserve"> TITLE  \* MERGEFORMAT </w:instrText>
    </w:r>
    <w:r>
      <w:fldChar w:fldCharType="separate"/>
    </w:r>
    <w:r>
      <w:t>ECE/TRANS/WP.29/GRSP/2019/38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62"/>
    <w:rsid w:val="00033EE1"/>
    <w:rsid w:val="00042B72"/>
    <w:rsid w:val="000558BD"/>
    <w:rsid w:val="000B57E7"/>
    <w:rsid w:val="000B6373"/>
    <w:rsid w:val="000D1EF5"/>
    <w:rsid w:val="000E4E5B"/>
    <w:rsid w:val="000F09DF"/>
    <w:rsid w:val="000F61B2"/>
    <w:rsid w:val="001075E9"/>
    <w:rsid w:val="00107A4C"/>
    <w:rsid w:val="0014152F"/>
    <w:rsid w:val="001666DA"/>
    <w:rsid w:val="00180183"/>
    <w:rsid w:val="0018024D"/>
    <w:rsid w:val="0018649F"/>
    <w:rsid w:val="00186EE9"/>
    <w:rsid w:val="00196389"/>
    <w:rsid w:val="001B3EF6"/>
    <w:rsid w:val="001C2DD4"/>
    <w:rsid w:val="001C7A89"/>
    <w:rsid w:val="00255343"/>
    <w:rsid w:val="00265F69"/>
    <w:rsid w:val="0027151D"/>
    <w:rsid w:val="002806DD"/>
    <w:rsid w:val="00285C80"/>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6112"/>
    <w:rsid w:val="00381C24"/>
    <w:rsid w:val="00387CD4"/>
    <w:rsid w:val="003958D0"/>
    <w:rsid w:val="003A0D43"/>
    <w:rsid w:val="003A1F4D"/>
    <w:rsid w:val="003A48CE"/>
    <w:rsid w:val="003B00E5"/>
    <w:rsid w:val="003C30AC"/>
    <w:rsid w:val="003D5693"/>
    <w:rsid w:val="003D64FE"/>
    <w:rsid w:val="003E0B46"/>
    <w:rsid w:val="00402A04"/>
    <w:rsid w:val="00407B78"/>
    <w:rsid w:val="00424203"/>
    <w:rsid w:val="00452493"/>
    <w:rsid w:val="00453318"/>
    <w:rsid w:val="00454AF2"/>
    <w:rsid w:val="00454E07"/>
    <w:rsid w:val="00472C5C"/>
    <w:rsid w:val="004A52D9"/>
    <w:rsid w:val="004D392F"/>
    <w:rsid w:val="004E05B7"/>
    <w:rsid w:val="0050108D"/>
    <w:rsid w:val="00513081"/>
    <w:rsid w:val="00517901"/>
    <w:rsid w:val="00526683"/>
    <w:rsid w:val="005549BE"/>
    <w:rsid w:val="005639C1"/>
    <w:rsid w:val="005709E0"/>
    <w:rsid w:val="00572E19"/>
    <w:rsid w:val="00590636"/>
    <w:rsid w:val="005961C8"/>
    <w:rsid w:val="005966F1"/>
    <w:rsid w:val="005D7914"/>
    <w:rsid w:val="005D7AB6"/>
    <w:rsid w:val="005E2B41"/>
    <w:rsid w:val="005F0B42"/>
    <w:rsid w:val="00617A43"/>
    <w:rsid w:val="006345DB"/>
    <w:rsid w:val="00640F49"/>
    <w:rsid w:val="00680D03"/>
    <w:rsid w:val="00681A10"/>
    <w:rsid w:val="00686EF3"/>
    <w:rsid w:val="006A1ED8"/>
    <w:rsid w:val="006C2031"/>
    <w:rsid w:val="006D461A"/>
    <w:rsid w:val="006F35EE"/>
    <w:rsid w:val="007021FF"/>
    <w:rsid w:val="00712895"/>
    <w:rsid w:val="00734ACB"/>
    <w:rsid w:val="00757357"/>
    <w:rsid w:val="00792497"/>
    <w:rsid w:val="00806737"/>
    <w:rsid w:val="00817677"/>
    <w:rsid w:val="00825F8D"/>
    <w:rsid w:val="00834B71"/>
    <w:rsid w:val="0086445C"/>
    <w:rsid w:val="00894693"/>
    <w:rsid w:val="008A08D7"/>
    <w:rsid w:val="008A37C8"/>
    <w:rsid w:val="008B6909"/>
    <w:rsid w:val="008D53B6"/>
    <w:rsid w:val="008F7609"/>
    <w:rsid w:val="00906890"/>
    <w:rsid w:val="0091185D"/>
    <w:rsid w:val="00911BE4"/>
    <w:rsid w:val="00951972"/>
    <w:rsid w:val="009608F3"/>
    <w:rsid w:val="009A24AC"/>
    <w:rsid w:val="009C59D7"/>
    <w:rsid w:val="009C6FE6"/>
    <w:rsid w:val="009D7E7D"/>
    <w:rsid w:val="00A14DA8"/>
    <w:rsid w:val="00A171C9"/>
    <w:rsid w:val="00A312BC"/>
    <w:rsid w:val="00A82552"/>
    <w:rsid w:val="00A84021"/>
    <w:rsid w:val="00A84D35"/>
    <w:rsid w:val="00A917B3"/>
    <w:rsid w:val="00AB4B51"/>
    <w:rsid w:val="00B10CC7"/>
    <w:rsid w:val="00B36DF7"/>
    <w:rsid w:val="00B4068E"/>
    <w:rsid w:val="00B539E7"/>
    <w:rsid w:val="00B62458"/>
    <w:rsid w:val="00BC18B2"/>
    <w:rsid w:val="00BD33EE"/>
    <w:rsid w:val="00BE1CC7"/>
    <w:rsid w:val="00BF21D0"/>
    <w:rsid w:val="00C106D6"/>
    <w:rsid w:val="00C119AE"/>
    <w:rsid w:val="00C60F0C"/>
    <w:rsid w:val="00C71E84"/>
    <w:rsid w:val="00C805C9"/>
    <w:rsid w:val="00C92939"/>
    <w:rsid w:val="00CA1679"/>
    <w:rsid w:val="00CB151C"/>
    <w:rsid w:val="00CC649B"/>
    <w:rsid w:val="00CE5A1A"/>
    <w:rsid w:val="00CF55F6"/>
    <w:rsid w:val="00D02F5A"/>
    <w:rsid w:val="00D33D63"/>
    <w:rsid w:val="00D5253A"/>
    <w:rsid w:val="00D873A8"/>
    <w:rsid w:val="00D90028"/>
    <w:rsid w:val="00D90138"/>
    <w:rsid w:val="00D9145B"/>
    <w:rsid w:val="00DB0754"/>
    <w:rsid w:val="00DD78D1"/>
    <w:rsid w:val="00DE32CD"/>
    <w:rsid w:val="00DF5767"/>
    <w:rsid w:val="00DF71B9"/>
    <w:rsid w:val="00E12C5F"/>
    <w:rsid w:val="00E62EEF"/>
    <w:rsid w:val="00E73F76"/>
    <w:rsid w:val="00EA2C9F"/>
    <w:rsid w:val="00EA420E"/>
    <w:rsid w:val="00ED0BDA"/>
    <w:rsid w:val="00EE142A"/>
    <w:rsid w:val="00EF1360"/>
    <w:rsid w:val="00EF3220"/>
    <w:rsid w:val="00F07285"/>
    <w:rsid w:val="00F2523A"/>
    <w:rsid w:val="00F43903"/>
    <w:rsid w:val="00F47662"/>
    <w:rsid w:val="00F94155"/>
    <w:rsid w:val="00F9783F"/>
    <w:rsid w:val="00FB70D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B0469"/>
  <w15:docId w15:val="{0FE90522-A5DF-4674-97B9-2D8B7029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link w:val="50"/>
    <w:qFormat/>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uiPriority w:val="1"/>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ootnote Text Char,_GR"/>
    <w:basedOn w:val="a"/>
    <w:link w:val="ae"/>
    <w:uiPriority w:val="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ootnote Text Char Знак,_GR Знак"/>
    <w:basedOn w:val="a0"/>
    <w:link w:val="ad"/>
    <w:uiPriority w:val="1"/>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BF21D0"/>
    <w:rPr>
      <w:lang w:val="ru-RU" w:eastAsia="en-US"/>
    </w:rPr>
  </w:style>
  <w:style w:type="character" w:customStyle="1" w:styleId="HChGChar">
    <w:name w:val="_ H _Ch_G Char"/>
    <w:link w:val="HChG"/>
    <w:rsid w:val="00BF21D0"/>
    <w:rPr>
      <w:b/>
      <w:sz w:val="28"/>
      <w:lang w:val="ru-RU" w:eastAsia="ru-RU"/>
    </w:rPr>
  </w:style>
  <w:style w:type="character" w:customStyle="1" w:styleId="H1GChar">
    <w:name w:val="_ H_1_G Char"/>
    <w:link w:val="H1G"/>
    <w:rsid w:val="00BF21D0"/>
    <w:rPr>
      <w:b/>
      <w:sz w:val="24"/>
      <w:lang w:val="ru-RU" w:eastAsia="ru-RU"/>
    </w:rPr>
  </w:style>
  <w:style w:type="character" w:customStyle="1" w:styleId="small">
    <w:name w:val="small"/>
    <w:basedOn w:val="a0"/>
    <w:rsid w:val="00BF21D0"/>
  </w:style>
  <w:style w:type="character" w:styleId="af3">
    <w:name w:val="Unresolved Mention"/>
    <w:basedOn w:val="a0"/>
    <w:uiPriority w:val="99"/>
    <w:semiHidden/>
    <w:unhideWhenUsed/>
    <w:rsid w:val="00CC649B"/>
    <w:rPr>
      <w:color w:val="605E5C"/>
      <w:shd w:val="clear" w:color="auto" w:fill="E1DFDD"/>
    </w:rPr>
  </w:style>
  <w:style w:type="paragraph" w:customStyle="1" w:styleId="SingleTxtGR">
    <w:name w:val="_ Single Txt_GR"/>
    <w:basedOn w:val="a"/>
    <w:link w:val="SingleTxtGR0"/>
    <w:qFormat/>
    <w:rsid w:val="0091185D"/>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locked/>
    <w:rsid w:val="0091185D"/>
    <w:rPr>
      <w:spacing w:val="4"/>
      <w:w w:val="103"/>
      <w:kern w:val="14"/>
      <w:lang w:val="ru-RU" w:eastAsia="en-US"/>
    </w:rPr>
  </w:style>
  <w:style w:type="paragraph" w:styleId="af4">
    <w:name w:val="Block Text"/>
    <w:basedOn w:val="a"/>
    <w:semiHidden/>
    <w:rsid w:val="00FB70D5"/>
    <w:pPr>
      <w:ind w:left="1440" w:right="1440"/>
    </w:pPr>
    <w:rPr>
      <w:rFonts w:eastAsia="Times New Roman" w:cs="Times New Roman"/>
      <w:szCs w:val="20"/>
      <w:lang w:val="en-GB"/>
    </w:rPr>
  </w:style>
  <w:style w:type="character" w:customStyle="1" w:styleId="50">
    <w:name w:val="Заголовок 5 Знак"/>
    <w:basedOn w:val="a0"/>
    <w:link w:val="5"/>
    <w:rsid w:val="00FB70D5"/>
    <w:rPr>
      <w:rFonts w:eastAsiaTheme="minorHAnsi" w:cstheme="minorBidi"/>
      <w:b/>
      <w:bCs/>
      <w:i/>
      <w:iCs/>
      <w:sz w:val="26"/>
      <w:szCs w:val="26"/>
      <w:lang w:val="ru-RU" w:eastAsia="en-US"/>
    </w:rPr>
  </w:style>
  <w:style w:type="paragraph" w:customStyle="1" w:styleId="af5">
    <w:name w:val="(a)"/>
    <w:basedOn w:val="a"/>
    <w:qFormat/>
    <w:rsid w:val="00107A4C"/>
    <w:pPr>
      <w:spacing w:after="120"/>
      <w:ind w:left="2835" w:right="1134" w:hanging="567"/>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vcas.m-cloudapps.com/TROVEPROGS/TROVEIIS.DLL?/SL=3/LI=Car+Truck+and+Bus+Library/ID=40/OS=60/DN=_FO_13/DI=26199/PA=286/DS=26199/LO=1/RW=1371/RH=771/CD=32/TC=1/VD=vcaeta/WV=7/ST=ac/AC=AZ/FI=157/HU=EmptyUR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6.wmf"/><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file:///C:\Users\Prokoudi\Deskto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BE27-B582-409B-BD87-8A96942D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23</Pages>
  <Words>5655</Words>
  <Characters>39626</Characters>
  <Application>Microsoft Office Word</Application>
  <DocSecurity>0</DocSecurity>
  <Lines>889</Lines>
  <Paragraphs>329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ECE/TRANS/WP.29/GRSP/2019/38</vt:lpstr>
      <vt:lpstr>A/</vt:lpstr>
      <vt:lpstr>A/</vt:lpstr>
    </vt:vector>
  </TitlesOfParts>
  <Company>DCM</Company>
  <LinksUpToDate>false</LinksUpToDate>
  <CharactersWithSpaces>45262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ECE/TRANS/WP.29/GRSP/2019/38</dc:title>
  <dc:subject/>
  <dc:creator>Uliana ANTIPOVA</dc:creator>
  <cp:keywords/>
  <cp:lastModifiedBy>Ioulia Goussarova</cp:lastModifiedBy>
  <cp:revision>3</cp:revision>
  <cp:lastPrinted>2019-11-13T08:47:00Z</cp:lastPrinted>
  <dcterms:created xsi:type="dcterms:W3CDTF">2019-11-13T08:47:00Z</dcterms:created>
  <dcterms:modified xsi:type="dcterms:W3CDTF">2019-11-13T08:47:00Z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