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D20A" w14:textId="59082DA6" w:rsidR="00BA4D1D" w:rsidRDefault="00BA4D1D" w:rsidP="00BA4D1D">
      <w:pPr>
        <w:pStyle w:val="HChG"/>
        <w:ind w:right="567"/>
      </w:pPr>
      <w:r>
        <w:tab/>
      </w:r>
      <w:r>
        <w:tab/>
        <w:t>Proposal for amendments to ECE/T</w:t>
      </w:r>
      <w:bookmarkStart w:id="0" w:name="_GoBack"/>
      <w:bookmarkEnd w:id="0"/>
      <w:r>
        <w:t xml:space="preserve">RANS/WP.29/GRSG/2019/30 </w:t>
      </w:r>
    </w:p>
    <w:p w14:paraId="2D638E7E" w14:textId="29CC3011" w:rsidR="00DF418A" w:rsidRPr="00142B92" w:rsidRDefault="00BA4D1D" w:rsidP="000B315E">
      <w:pPr>
        <w:pStyle w:val="HChG"/>
        <w:rPr>
          <w:b w:val="0"/>
        </w:rPr>
      </w:pPr>
      <w:r>
        <w:tab/>
      </w:r>
      <w:r w:rsidR="00DF418A" w:rsidRPr="00142B92">
        <w:t>I.</w:t>
      </w:r>
      <w:r w:rsidR="00DF418A" w:rsidRPr="00142B92">
        <w:tab/>
        <w:t>Proposal</w:t>
      </w:r>
    </w:p>
    <w:p w14:paraId="5F5E30CB" w14:textId="77777777" w:rsidR="00C768BA" w:rsidRPr="0038521B" w:rsidRDefault="00CC7A3A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38521B">
        <w:rPr>
          <w:b/>
          <w:i/>
          <w:lang w:eastAsia="ar-SA"/>
        </w:rPr>
        <w:t>Annex 3</w:t>
      </w:r>
    </w:p>
    <w:p w14:paraId="3B82BE5A" w14:textId="77777777" w:rsidR="00C768BA" w:rsidRPr="00142B92" w:rsidRDefault="0038521B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Paragraph 7.6.</w:t>
      </w:r>
      <w:r w:rsidR="00C768BA" w:rsidRPr="00142B92">
        <w:rPr>
          <w:i/>
          <w:lang w:eastAsia="ar-SA"/>
        </w:rPr>
        <w:t>2</w:t>
      </w:r>
      <w:r w:rsidR="00940370">
        <w:rPr>
          <w:i/>
          <w:lang w:eastAsia="ar-SA"/>
        </w:rPr>
        <w:t>.8</w:t>
      </w:r>
      <w:r w:rsidR="00C768BA" w:rsidRPr="00142B92">
        <w:rPr>
          <w:i/>
          <w:lang w:eastAsia="ar-SA"/>
        </w:rPr>
        <w:t>.,</w:t>
      </w:r>
      <w:r w:rsidR="00C768BA" w:rsidRPr="00142B92">
        <w:rPr>
          <w:lang w:eastAsia="ar-SA"/>
        </w:rPr>
        <w:t xml:space="preserve"> amend to read:</w:t>
      </w:r>
    </w:p>
    <w:p w14:paraId="21CD5E09" w14:textId="0AB0EA20" w:rsidR="0038521B" w:rsidRPr="003B5833" w:rsidRDefault="008449E4" w:rsidP="0038521B">
      <w:pPr>
        <w:spacing w:after="120" w:line="240" w:lineRule="auto"/>
        <w:ind w:left="2268" w:right="1134" w:hanging="1134"/>
        <w:jc w:val="both"/>
      </w:pPr>
      <w:r>
        <w:t>“</w:t>
      </w:r>
      <w:r w:rsidR="0038521B" w:rsidRPr="003B5833">
        <w:t>7.6.2.</w:t>
      </w:r>
      <w:r w:rsidR="0038521B" w:rsidRPr="00940370">
        <w:t>8.</w:t>
      </w:r>
      <w:r w:rsidR="0038521B" w:rsidRPr="003B5833">
        <w:tab/>
      </w:r>
      <w:r w:rsidR="00940370" w:rsidRPr="00940370">
        <w:rPr>
          <w:b/>
        </w:rPr>
        <w:t xml:space="preserve">For vehicles of classes I, II and III, </w:t>
      </w:r>
      <w:r w:rsidR="00940370">
        <w:t>r</w:t>
      </w:r>
      <w:r w:rsidR="0038521B" w:rsidRPr="003B5833">
        <w:t xml:space="preserve">equired escape hatches shall be positioned as follows: </w:t>
      </w:r>
    </w:p>
    <w:p w14:paraId="5E9D42DA" w14:textId="77777777" w:rsidR="0038521B" w:rsidRPr="003B5833" w:rsidRDefault="0038521B" w:rsidP="0038521B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3B5833">
        <w:t>(a)</w:t>
      </w:r>
      <w:r w:rsidRPr="003B5833">
        <w:tab/>
      </w:r>
      <w:r>
        <w:t>I</w:t>
      </w:r>
      <w:r w:rsidRPr="003B5833">
        <w:t>f there is only one hatch, it shall be situated in the middle third of the passenger compartment; or</w:t>
      </w:r>
    </w:p>
    <w:p w14:paraId="521A9F41" w14:textId="162C4F7B" w:rsidR="0038521B" w:rsidRDefault="0038521B" w:rsidP="0038521B">
      <w:pPr>
        <w:spacing w:after="120" w:line="240" w:lineRule="auto"/>
        <w:ind w:left="2835" w:right="1134" w:hanging="567"/>
        <w:jc w:val="both"/>
      </w:pPr>
      <w:r w:rsidRPr="003B5833">
        <w:t>(b)</w:t>
      </w:r>
      <w:r w:rsidRPr="003B5833">
        <w:tab/>
      </w:r>
      <w:r>
        <w:t>I</w:t>
      </w:r>
      <w:r w:rsidRPr="003B5833">
        <w:t>f there are two</w:t>
      </w:r>
      <w:r w:rsidRPr="003B5833">
        <w:rPr>
          <w:color w:val="FF0000"/>
        </w:rPr>
        <w:t xml:space="preserve"> </w:t>
      </w:r>
      <w:r w:rsidRPr="003B5833">
        <w:t>hatches, they shall be separated by a distance of at least 2 m measured between the nearest edges of the apertures in a line parallel to the longitudinal axis of the vehicle.</w:t>
      </w:r>
      <w:r w:rsidR="008449E4">
        <w:t>”</w:t>
      </w:r>
    </w:p>
    <w:p w14:paraId="0B68CCEE" w14:textId="77777777" w:rsidR="00C52BB0" w:rsidRPr="00C52BB0" w:rsidRDefault="00C52BB0" w:rsidP="00C52BB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Insert a new 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 xml:space="preserve">.9. </w:t>
      </w:r>
      <w:r w:rsidRPr="00C52BB0">
        <w:rPr>
          <w:lang w:eastAsia="ar-SA"/>
        </w:rPr>
        <w:t>to read</w:t>
      </w:r>
      <w:r w:rsidRPr="00142B92">
        <w:rPr>
          <w:lang w:eastAsia="ar-SA"/>
        </w:rPr>
        <w:t>:</w:t>
      </w:r>
    </w:p>
    <w:p w14:paraId="4E8A75F7" w14:textId="108C11F6" w:rsidR="00C85BB6" w:rsidRPr="00C85BB6" w:rsidRDefault="008449E4" w:rsidP="00C85BB6">
      <w:pPr>
        <w:spacing w:after="120" w:line="240" w:lineRule="auto"/>
        <w:ind w:left="2268" w:right="1134" w:hanging="1134"/>
        <w:jc w:val="both"/>
        <w:rPr>
          <w:b/>
        </w:rPr>
      </w:pPr>
      <w:r>
        <w:rPr>
          <w:bCs/>
        </w:rPr>
        <w:t>“</w:t>
      </w:r>
      <w:r w:rsidR="00C85BB6" w:rsidRPr="00C85BB6">
        <w:rPr>
          <w:b/>
        </w:rPr>
        <w:t>7.6.2.9.</w:t>
      </w:r>
      <w:r w:rsidR="00C85BB6" w:rsidRPr="00C85BB6">
        <w:rPr>
          <w:b/>
        </w:rPr>
        <w:tab/>
        <w:t>For vehicles of classes A and B</w:t>
      </w:r>
      <w:r w:rsidR="00C85BB6">
        <w:rPr>
          <w:b/>
        </w:rPr>
        <w:t>,</w:t>
      </w:r>
      <w:r w:rsidR="00C85BB6" w:rsidRPr="00C85BB6">
        <w:rPr>
          <w:b/>
        </w:rPr>
        <w:t xml:space="preserve"> required escape hatches shall be positioned as follows:</w:t>
      </w:r>
    </w:p>
    <w:p w14:paraId="30DC64B7" w14:textId="0B1919FA" w:rsidR="00C85BB6" w:rsidRPr="00E56BD8" w:rsidRDefault="00C85BB6" w:rsidP="00E56BD8">
      <w:pPr>
        <w:spacing w:after="120" w:line="240" w:lineRule="auto"/>
        <w:ind w:left="2835" w:right="1134" w:hanging="567"/>
        <w:rPr>
          <w:b/>
        </w:rPr>
      </w:pPr>
      <w:r w:rsidRPr="00C85BB6">
        <w:rPr>
          <w:b/>
        </w:rPr>
        <w:t>(a)</w:t>
      </w:r>
      <w:r w:rsidRPr="00C85BB6">
        <w:rPr>
          <w:b/>
        </w:rPr>
        <w:tab/>
      </w:r>
      <w:r w:rsidR="00A420BC" w:rsidRPr="00E56BD8">
        <w:rPr>
          <w:b/>
        </w:rPr>
        <w:t xml:space="preserve">If there is only one hatch, it shall be situated in the middle third of the passenger compartment. </w:t>
      </w:r>
      <w:r w:rsidR="00293A0B" w:rsidRPr="00E56BD8">
        <w:rPr>
          <w:b/>
        </w:rPr>
        <w:t>As an alternative, on</w:t>
      </w:r>
      <w:r w:rsidR="00A420BC" w:rsidRPr="00E56BD8">
        <w:rPr>
          <w:b/>
        </w:rPr>
        <w:t xml:space="preserve"> vehicles with </w:t>
      </w:r>
      <w:r w:rsidR="00293A0B" w:rsidRPr="00E56BD8">
        <w:rPr>
          <w:b/>
        </w:rPr>
        <w:t xml:space="preserve">a </w:t>
      </w:r>
      <w:r w:rsidR="00A420BC" w:rsidRPr="00E56BD8">
        <w:rPr>
          <w:b/>
        </w:rPr>
        <w:t xml:space="preserve">very short passenger compartment length, the </w:t>
      </w:r>
      <w:r w:rsidR="00293A0B" w:rsidRPr="00E56BD8">
        <w:rPr>
          <w:b/>
        </w:rPr>
        <w:t xml:space="preserve">hatch may </w:t>
      </w:r>
      <w:proofErr w:type="gramStart"/>
      <w:r w:rsidR="00293A0B" w:rsidRPr="00E56BD8">
        <w:rPr>
          <w:b/>
        </w:rPr>
        <w:t>be located in</w:t>
      </w:r>
      <w:proofErr w:type="gramEnd"/>
      <w:r w:rsidR="00293A0B" w:rsidRPr="00E56BD8">
        <w:rPr>
          <w:b/>
        </w:rPr>
        <w:t xml:space="preserve"> the mid-</w:t>
      </w:r>
      <w:r w:rsidR="00A420BC" w:rsidRPr="00E56BD8">
        <w:rPr>
          <w:b/>
        </w:rPr>
        <w:t>section</w:t>
      </w:r>
      <w:r w:rsidR="00293A0B" w:rsidRPr="00E56BD8">
        <w:rPr>
          <w:b/>
        </w:rPr>
        <w:t xml:space="preserve"> of this compartment</w:t>
      </w:r>
      <w:r w:rsidR="00DD4E79" w:rsidRPr="00E56BD8">
        <w:rPr>
          <w:b/>
        </w:rPr>
        <w:t>,</w:t>
      </w:r>
      <w:r w:rsidR="00293A0B" w:rsidRPr="00E56BD8">
        <w:rPr>
          <w:b/>
        </w:rPr>
        <w:t xml:space="preserve"> and this mid-section shall </w:t>
      </w:r>
      <w:r w:rsidR="00DD4E79" w:rsidRPr="00E56BD8">
        <w:rPr>
          <w:b/>
        </w:rPr>
        <w:t>be equally spaced longitudinally each side of the transverse centre line of the passenger compartment, with</w:t>
      </w:r>
      <w:r w:rsidR="00293A0B" w:rsidRPr="00E56BD8">
        <w:rPr>
          <w:b/>
        </w:rPr>
        <w:t xml:space="preserve"> a length of no greater than </w:t>
      </w:r>
      <w:r w:rsidR="00DD4E79" w:rsidRPr="00E56BD8">
        <w:rPr>
          <w:b/>
        </w:rPr>
        <w:t>[</w:t>
      </w:r>
      <w:r w:rsidR="00293A0B" w:rsidRPr="00E56BD8">
        <w:rPr>
          <w:b/>
        </w:rPr>
        <w:t>1.6m</w:t>
      </w:r>
      <w:r w:rsidR="00DD4E79" w:rsidRPr="00E56BD8">
        <w:rPr>
          <w:b/>
        </w:rPr>
        <w:t>]</w:t>
      </w:r>
      <w:r w:rsidR="00EC56C0">
        <w:rPr>
          <w:b/>
        </w:rPr>
        <w:t xml:space="preserve"> as shown in figure []</w:t>
      </w:r>
      <w:r w:rsidR="00A420BC" w:rsidRPr="00E56BD8">
        <w:rPr>
          <w:b/>
        </w:rPr>
        <w:t>.</w:t>
      </w:r>
    </w:p>
    <w:p w14:paraId="51589391" w14:textId="77777777" w:rsidR="00EC56C0" w:rsidRDefault="00C85BB6" w:rsidP="00921438">
      <w:pPr>
        <w:spacing w:after="120" w:line="240" w:lineRule="auto"/>
        <w:ind w:left="2835" w:right="1134" w:hanging="567"/>
        <w:jc w:val="both"/>
        <w:rPr>
          <w:b/>
        </w:rPr>
      </w:pPr>
      <w:r w:rsidRPr="00C85BB6">
        <w:rPr>
          <w:b/>
        </w:rPr>
        <w:t>(b)</w:t>
      </w:r>
      <w:r w:rsidRPr="00C85BB6">
        <w:rPr>
          <w:b/>
        </w:rPr>
        <w:tab/>
        <w:t>If there are two</w:t>
      </w:r>
      <w:r w:rsidRPr="00C85BB6">
        <w:rPr>
          <w:b/>
          <w:color w:val="FF0000"/>
        </w:rPr>
        <w:t xml:space="preserve"> </w:t>
      </w:r>
      <w:r w:rsidRPr="00C85BB6">
        <w:rPr>
          <w:b/>
        </w:rPr>
        <w:t>hatches, they shall be separated by a distance of at least 2 m measured between the nearest edges of the apertures in a line parallel to the longitudinal axis of the vehicle.</w:t>
      </w:r>
    </w:p>
    <w:p w14:paraId="4C535735" w14:textId="7FAFBC24" w:rsidR="00EC56C0" w:rsidRDefault="00B84ACC" w:rsidP="00BA4D1D">
      <w:pPr>
        <w:spacing w:after="120" w:line="240" w:lineRule="auto"/>
        <w:ind w:left="567" w:right="1134" w:hanging="567"/>
        <w:jc w:val="both"/>
        <w:rPr>
          <w:b/>
        </w:rPr>
      </w:pPr>
      <w:r w:rsidRPr="00B84ACC">
        <w:rPr>
          <w:b/>
          <w:noProof/>
        </w:rPr>
        <w:drawing>
          <wp:inline distT="0" distB="0" distL="0" distR="0" wp14:anchorId="1CED280C" wp14:editId="51260643">
            <wp:extent cx="6096851" cy="34294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6C0">
        <w:rPr>
          <w:b/>
        </w:rPr>
        <w:t>Figure [</w:t>
      </w:r>
      <w:r w:rsidR="00BA4D1D">
        <w:rPr>
          <w:b/>
        </w:rPr>
        <w:t>#</w:t>
      </w:r>
      <w:r w:rsidR="00EC56C0">
        <w:rPr>
          <w:b/>
        </w:rPr>
        <w:t xml:space="preserve">] </w:t>
      </w:r>
    </w:p>
    <w:p w14:paraId="190F3E27" w14:textId="4297292D" w:rsidR="00C52BB0" w:rsidRDefault="00EC56C0" w:rsidP="00EC56C0">
      <w:pPr>
        <w:spacing w:after="120" w:line="240" w:lineRule="auto"/>
        <w:ind w:left="567" w:right="1134" w:firstLine="567"/>
        <w:jc w:val="both"/>
        <w:rPr>
          <w:bCs/>
        </w:rPr>
      </w:pPr>
      <w:r>
        <w:rPr>
          <w:b/>
        </w:rPr>
        <w:t>Alternative placement of escape hatch for very short passenger compartment length</w:t>
      </w:r>
      <w:r w:rsidR="00B84ACC">
        <w:rPr>
          <w:b/>
        </w:rPr>
        <w:t xml:space="preserve"> having a middle third smaller than 1600 mm</w:t>
      </w:r>
      <w:r w:rsidR="008449E4">
        <w:rPr>
          <w:bCs/>
        </w:rPr>
        <w:t>”</w:t>
      </w:r>
    </w:p>
    <w:p w14:paraId="5C4D3D49" w14:textId="0F0E9163" w:rsidR="00C31258" w:rsidRPr="00077741" w:rsidRDefault="00077741" w:rsidP="000777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77741" w:rsidSect="00BA4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134" w:bottom="709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1971" w14:textId="77777777" w:rsidR="00325212" w:rsidRDefault="00325212"/>
  </w:endnote>
  <w:endnote w:type="continuationSeparator" w:id="0">
    <w:p w14:paraId="179C2581" w14:textId="77777777" w:rsidR="00325212" w:rsidRDefault="00325212"/>
  </w:endnote>
  <w:endnote w:type="continuationNotice" w:id="1">
    <w:p w14:paraId="25E1CD3B" w14:textId="77777777" w:rsidR="00325212" w:rsidRDefault="00325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B948" w14:textId="77777777"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84AC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F783" w14:textId="77777777"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84ACC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3E55" w14:textId="77777777" w:rsidR="00325212" w:rsidRPr="000B175B" w:rsidRDefault="003252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473A88" w14:textId="77777777" w:rsidR="00325212" w:rsidRPr="00FC68B7" w:rsidRDefault="003252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16CDAA" w14:textId="77777777" w:rsidR="00325212" w:rsidRDefault="00325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AF23" w14:textId="165596EB" w:rsidR="00102108" w:rsidRPr="00803BF8" w:rsidRDefault="00102108">
    <w:pPr>
      <w:pStyle w:val="Header"/>
    </w:pPr>
    <w:r>
      <w:t>ECE/TRANS/WP.29/GRSG/</w:t>
    </w:r>
    <w:r w:rsidRPr="00DF418A">
      <w:t>201</w:t>
    </w:r>
    <w:r w:rsidR="0088038E">
      <w:t>9</w:t>
    </w:r>
    <w:r>
      <w:t>/</w:t>
    </w:r>
    <w:r w:rsidR="00436E42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726" w14:textId="77777777" w:rsidR="00102108" w:rsidRPr="00803BF8" w:rsidRDefault="0088038E" w:rsidP="00803BF8">
    <w:pPr>
      <w:pStyle w:val="Header"/>
      <w:jc w:val="right"/>
    </w:pPr>
    <w:r>
      <w:t>ECE/TRANS/WP.29/GRSG/2019</w:t>
    </w:r>
    <w:r w:rsidR="00372D93">
      <w:t>/XX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BA4D1D" w14:paraId="03BC347C" w14:textId="77777777" w:rsidTr="00BA4D1D">
      <w:tc>
        <w:tcPr>
          <w:tcW w:w="4814" w:type="dxa"/>
        </w:tcPr>
        <w:p w14:paraId="014D1B5E" w14:textId="04FA4B33" w:rsidR="00BA4D1D" w:rsidRDefault="00BA4D1D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t>Submitted by the expert from OICA</w:t>
          </w:r>
        </w:p>
      </w:tc>
      <w:tc>
        <w:tcPr>
          <w:tcW w:w="4815" w:type="dxa"/>
        </w:tcPr>
        <w:p w14:paraId="061F8EF6" w14:textId="508CD21C" w:rsidR="00BA4D1D" w:rsidRDefault="00BA4D1D" w:rsidP="00737A76">
          <w:pPr>
            <w:pStyle w:val="Header"/>
            <w:pBdr>
              <w:bottom w:val="none" w:sz="0" w:space="0" w:color="auto"/>
            </w:pBdr>
            <w:ind w:left="1564"/>
            <w:rPr>
              <w:b w:val="0"/>
              <w:bCs/>
            </w:rPr>
          </w:pPr>
          <w:r w:rsidRPr="00BA4D1D">
            <w:rPr>
              <w:b w:val="0"/>
              <w:bCs/>
              <w:u w:val="single"/>
            </w:rPr>
            <w:t>Informal document</w:t>
          </w:r>
          <w:r>
            <w:rPr>
              <w:b w:val="0"/>
              <w:bCs/>
            </w:rPr>
            <w:t xml:space="preserve"> </w:t>
          </w:r>
          <w:r w:rsidRPr="00BA4D1D">
            <w:t>GRSG-117-54</w:t>
          </w:r>
          <w:r>
            <w:rPr>
              <w:b w:val="0"/>
              <w:bCs/>
            </w:rPr>
            <w:br/>
            <w:t>117th GRSG, 8-11 October 2019</w:t>
          </w:r>
          <w:r>
            <w:rPr>
              <w:b w:val="0"/>
              <w:bCs/>
            </w:rPr>
            <w:br/>
            <w:t>Agenda item 2(a)</w:t>
          </w:r>
        </w:p>
      </w:tc>
    </w:tr>
  </w:tbl>
  <w:p w14:paraId="1226BDEB" w14:textId="77777777" w:rsidR="00BA4D1D" w:rsidRPr="00BA4D1D" w:rsidRDefault="00BA4D1D" w:rsidP="00BA4D1D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B7837"/>
    <w:multiLevelType w:val="hybridMultilevel"/>
    <w:tmpl w:val="99C0C8C4"/>
    <w:lvl w:ilvl="0" w:tplc="4A669DA6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CD0F09"/>
    <w:multiLevelType w:val="hybridMultilevel"/>
    <w:tmpl w:val="0EB0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4C8F"/>
    <w:multiLevelType w:val="hybridMultilevel"/>
    <w:tmpl w:val="33CEE7EC"/>
    <w:lvl w:ilvl="0" w:tplc="14FC831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32A0A"/>
    <w:multiLevelType w:val="hybridMultilevel"/>
    <w:tmpl w:val="33CEE7EC"/>
    <w:lvl w:ilvl="0" w:tplc="14FC831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6"/>
  </w:num>
  <w:num w:numId="16">
    <w:abstractNumId w:val="10"/>
  </w:num>
  <w:num w:numId="17">
    <w:abstractNumId w:val="14"/>
  </w:num>
  <w:num w:numId="18">
    <w:abstractNumId w:val="25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22"/>
  </w:num>
  <w:num w:numId="24">
    <w:abstractNumId w:val="16"/>
  </w:num>
  <w:num w:numId="25">
    <w:abstractNumId w:val="27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29A"/>
    <w:rsid w:val="00000CCB"/>
    <w:rsid w:val="00001F4E"/>
    <w:rsid w:val="0000432F"/>
    <w:rsid w:val="00013D2A"/>
    <w:rsid w:val="00014605"/>
    <w:rsid w:val="00015434"/>
    <w:rsid w:val="00015799"/>
    <w:rsid w:val="00031ABF"/>
    <w:rsid w:val="00032D04"/>
    <w:rsid w:val="000333D4"/>
    <w:rsid w:val="00033EA2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77741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B75B4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4662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2B9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1E9D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A6588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D7196"/>
    <w:rsid w:val="001E0C22"/>
    <w:rsid w:val="001E2593"/>
    <w:rsid w:val="001E47B9"/>
    <w:rsid w:val="001E64F7"/>
    <w:rsid w:val="001E7B67"/>
    <w:rsid w:val="001F20EF"/>
    <w:rsid w:val="00202BF3"/>
    <w:rsid w:val="00202DA8"/>
    <w:rsid w:val="002057AE"/>
    <w:rsid w:val="00206508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3A0B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0BB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1EF4"/>
    <w:rsid w:val="002F5AC5"/>
    <w:rsid w:val="002F5BC1"/>
    <w:rsid w:val="002F7DE0"/>
    <w:rsid w:val="0030272D"/>
    <w:rsid w:val="00302E18"/>
    <w:rsid w:val="00312688"/>
    <w:rsid w:val="00312F59"/>
    <w:rsid w:val="0031733E"/>
    <w:rsid w:val="003229D8"/>
    <w:rsid w:val="003237A4"/>
    <w:rsid w:val="00325212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2D93"/>
    <w:rsid w:val="00377817"/>
    <w:rsid w:val="003800C8"/>
    <w:rsid w:val="00383155"/>
    <w:rsid w:val="0038516A"/>
    <w:rsid w:val="0038521B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35D3"/>
    <w:rsid w:val="00424503"/>
    <w:rsid w:val="00425C32"/>
    <w:rsid w:val="00426B9B"/>
    <w:rsid w:val="004325CB"/>
    <w:rsid w:val="00436E42"/>
    <w:rsid w:val="00440903"/>
    <w:rsid w:val="004412D9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6553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491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B73CE"/>
    <w:rsid w:val="005C1629"/>
    <w:rsid w:val="005C342F"/>
    <w:rsid w:val="005C5509"/>
    <w:rsid w:val="005C5CC4"/>
    <w:rsid w:val="005C7D1E"/>
    <w:rsid w:val="005D04B2"/>
    <w:rsid w:val="005D6B0A"/>
    <w:rsid w:val="005E0D4D"/>
    <w:rsid w:val="005F3009"/>
    <w:rsid w:val="005F4257"/>
    <w:rsid w:val="005F72B3"/>
    <w:rsid w:val="005F7B75"/>
    <w:rsid w:val="006001EE"/>
    <w:rsid w:val="00600492"/>
    <w:rsid w:val="006020FD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7706A"/>
    <w:rsid w:val="00680563"/>
    <w:rsid w:val="00682E86"/>
    <w:rsid w:val="0068459E"/>
    <w:rsid w:val="00684C21"/>
    <w:rsid w:val="0069073C"/>
    <w:rsid w:val="006958E8"/>
    <w:rsid w:val="00697366"/>
    <w:rsid w:val="006A0BC2"/>
    <w:rsid w:val="006A2530"/>
    <w:rsid w:val="006A2748"/>
    <w:rsid w:val="006A46E9"/>
    <w:rsid w:val="006B0475"/>
    <w:rsid w:val="006B4D98"/>
    <w:rsid w:val="006B4E9F"/>
    <w:rsid w:val="006B5488"/>
    <w:rsid w:val="006B6533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37896"/>
    <w:rsid w:val="00737A76"/>
    <w:rsid w:val="00740D04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7761A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52E6"/>
    <w:rsid w:val="007B220C"/>
    <w:rsid w:val="007B2A30"/>
    <w:rsid w:val="007B6BA5"/>
    <w:rsid w:val="007C0546"/>
    <w:rsid w:val="007C1C44"/>
    <w:rsid w:val="007C2E71"/>
    <w:rsid w:val="007C3390"/>
    <w:rsid w:val="007C3B1C"/>
    <w:rsid w:val="007C4F4B"/>
    <w:rsid w:val="007D0567"/>
    <w:rsid w:val="007D08DA"/>
    <w:rsid w:val="007D2276"/>
    <w:rsid w:val="007D24C3"/>
    <w:rsid w:val="007D64A0"/>
    <w:rsid w:val="007D658B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0E36"/>
    <w:rsid w:val="00801D6A"/>
    <w:rsid w:val="00801EE7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49E4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23B5"/>
    <w:rsid w:val="00863DFD"/>
    <w:rsid w:val="00865560"/>
    <w:rsid w:val="00865895"/>
    <w:rsid w:val="008679D9"/>
    <w:rsid w:val="00872EA9"/>
    <w:rsid w:val="00873BB6"/>
    <w:rsid w:val="00874901"/>
    <w:rsid w:val="008774E7"/>
    <w:rsid w:val="0088038E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0EB5"/>
    <w:rsid w:val="009119C3"/>
    <w:rsid w:val="00911C3E"/>
    <w:rsid w:val="00915EF6"/>
    <w:rsid w:val="00920951"/>
    <w:rsid w:val="00920C5D"/>
    <w:rsid w:val="00921397"/>
    <w:rsid w:val="00921438"/>
    <w:rsid w:val="009223CA"/>
    <w:rsid w:val="009235EA"/>
    <w:rsid w:val="0092494D"/>
    <w:rsid w:val="0092535E"/>
    <w:rsid w:val="00927C2B"/>
    <w:rsid w:val="00934FAC"/>
    <w:rsid w:val="00940370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0C5A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9F75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420BC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E36DE"/>
    <w:rsid w:val="00AF5118"/>
    <w:rsid w:val="00AF6850"/>
    <w:rsid w:val="00AF6B6C"/>
    <w:rsid w:val="00B03CA6"/>
    <w:rsid w:val="00B048EE"/>
    <w:rsid w:val="00B178D9"/>
    <w:rsid w:val="00B20A75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4ACC"/>
    <w:rsid w:val="00B8584A"/>
    <w:rsid w:val="00B924F0"/>
    <w:rsid w:val="00B93F12"/>
    <w:rsid w:val="00BA0141"/>
    <w:rsid w:val="00BA12BA"/>
    <w:rsid w:val="00BA22E5"/>
    <w:rsid w:val="00BA2B79"/>
    <w:rsid w:val="00BA4D1D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1F7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D40"/>
    <w:rsid w:val="00C4527F"/>
    <w:rsid w:val="00C463DD"/>
    <w:rsid w:val="00C4724C"/>
    <w:rsid w:val="00C51808"/>
    <w:rsid w:val="00C522C3"/>
    <w:rsid w:val="00C52BB0"/>
    <w:rsid w:val="00C57E75"/>
    <w:rsid w:val="00C629A0"/>
    <w:rsid w:val="00C64574"/>
    <w:rsid w:val="00C64629"/>
    <w:rsid w:val="00C65898"/>
    <w:rsid w:val="00C6695D"/>
    <w:rsid w:val="00C673BF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81F83"/>
    <w:rsid w:val="00C83F48"/>
    <w:rsid w:val="00C843AA"/>
    <w:rsid w:val="00C844EE"/>
    <w:rsid w:val="00C85255"/>
    <w:rsid w:val="00C85BB6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53C3"/>
    <w:rsid w:val="00CB7013"/>
    <w:rsid w:val="00CC059B"/>
    <w:rsid w:val="00CC138B"/>
    <w:rsid w:val="00CC4839"/>
    <w:rsid w:val="00CC7A3A"/>
    <w:rsid w:val="00CD4AA6"/>
    <w:rsid w:val="00CD6BA0"/>
    <w:rsid w:val="00CE4A8F"/>
    <w:rsid w:val="00CE5946"/>
    <w:rsid w:val="00CE7719"/>
    <w:rsid w:val="00CE7816"/>
    <w:rsid w:val="00CF1FA5"/>
    <w:rsid w:val="00CF263E"/>
    <w:rsid w:val="00CF2B7C"/>
    <w:rsid w:val="00CF75C1"/>
    <w:rsid w:val="00CF7C95"/>
    <w:rsid w:val="00D0541A"/>
    <w:rsid w:val="00D05E5E"/>
    <w:rsid w:val="00D06B32"/>
    <w:rsid w:val="00D12117"/>
    <w:rsid w:val="00D14167"/>
    <w:rsid w:val="00D153A7"/>
    <w:rsid w:val="00D2031B"/>
    <w:rsid w:val="00D20A41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5231"/>
    <w:rsid w:val="00D359A5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87DAF"/>
    <w:rsid w:val="00D90CCF"/>
    <w:rsid w:val="00D92E08"/>
    <w:rsid w:val="00D94543"/>
    <w:rsid w:val="00D94C54"/>
    <w:rsid w:val="00D95303"/>
    <w:rsid w:val="00D978C6"/>
    <w:rsid w:val="00DA2C03"/>
    <w:rsid w:val="00DA3C1C"/>
    <w:rsid w:val="00DA3C80"/>
    <w:rsid w:val="00DA5911"/>
    <w:rsid w:val="00DA6998"/>
    <w:rsid w:val="00DB0466"/>
    <w:rsid w:val="00DB1B2B"/>
    <w:rsid w:val="00DB259A"/>
    <w:rsid w:val="00DB3822"/>
    <w:rsid w:val="00DC022E"/>
    <w:rsid w:val="00DC3A93"/>
    <w:rsid w:val="00DC3C0C"/>
    <w:rsid w:val="00DC6D39"/>
    <w:rsid w:val="00DD138A"/>
    <w:rsid w:val="00DD13A2"/>
    <w:rsid w:val="00DD19F5"/>
    <w:rsid w:val="00DD455F"/>
    <w:rsid w:val="00DD4E79"/>
    <w:rsid w:val="00DD640F"/>
    <w:rsid w:val="00DE455C"/>
    <w:rsid w:val="00DE5FF7"/>
    <w:rsid w:val="00DF418A"/>
    <w:rsid w:val="00DF49B0"/>
    <w:rsid w:val="00DF70E0"/>
    <w:rsid w:val="00E00FC9"/>
    <w:rsid w:val="00E03443"/>
    <w:rsid w:val="00E046DF"/>
    <w:rsid w:val="00E04BE9"/>
    <w:rsid w:val="00E1085B"/>
    <w:rsid w:val="00E109DD"/>
    <w:rsid w:val="00E14BE4"/>
    <w:rsid w:val="00E2018A"/>
    <w:rsid w:val="00E201F4"/>
    <w:rsid w:val="00E2176E"/>
    <w:rsid w:val="00E22B0C"/>
    <w:rsid w:val="00E27346"/>
    <w:rsid w:val="00E275E2"/>
    <w:rsid w:val="00E27D5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BD8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5FB"/>
    <w:rsid w:val="00E83966"/>
    <w:rsid w:val="00E87504"/>
    <w:rsid w:val="00E9441D"/>
    <w:rsid w:val="00E96630"/>
    <w:rsid w:val="00E96834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6C0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338B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39A4"/>
    <w:rsid w:val="00F2770E"/>
    <w:rsid w:val="00F31E5F"/>
    <w:rsid w:val="00F3460E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7450"/>
    <w:rsid w:val="00FF0126"/>
    <w:rsid w:val="00FF145D"/>
    <w:rsid w:val="00FF1D59"/>
    <w:rsid w:val="00FF45FB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DB866"/>
  <w15:docId w15:val="{1C5BD215-71CE-4C3A-9A3C-C8A73A6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69CF-3758-41F8-9437-D7256FEA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1711945</vt:lpstr>
      <vt:lpstr>1711945</vt:lpstr>
      <vt:lpstr>1711945</vt:lpstr>
    </vt:vector>
  </TitlesOfParts>
  <Company>CSD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1711945</dc:title>
  <dc:subject>ECE/TRANS/WP.29/GRSG/2017/14</dc:subject>
  <dc:creator>PDF ENG</dc:creator>
  <cp:lastModifiedBy>Francois E. Guichard</cp:lastModifiedBy>
  <cp:revision>3</cp:revision>
  <cp:lastPrinted>2017-01-18T13:10:00Z</cp:lastPrinted>
  <dcterms:created xsi:type="dcterms:W3CDTF">2019-10-10T19:07:00Z</dcterms:created>
  <dcterms:modified xsi:type="dcterms:W3CDTF">2019-10-10T19:17:00Z</dcterms:modified>
</cp:coreProperties>
</file>