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649A" w:rsidRPr="00882DD7" w14:paraId="577CA60D" w14:textId="77777777" w:rsidTr="007A0A4A">
        <w:trPr>
          <w:cantSplit/>
          <w:trHeight w:hRule="exact" w:val="851"/>
        </w:trPr>
        <w:tc>
          <w:tcPr>
            <w:tcW w:w="1276" w:type="dxa"/>
            <w:tcBorders>
              <w:bottom w:val="single" w:sz="4" w:space="0" w:color="auto"/>
            </w:tcBorders>
            <w:vAlign w:val="bottom"/>
          </w:tcPr>
          <w:p w14:paraId="0787BC7C" w14:textId="77777777" w:rsidR="0077649A" w:rsidRPr="00882DD7" w:rsidRDefault="0077649A" w:rsidP="0077649A">
            <w:pPr>
              <w:spacing w:before="120"/>
              <w:rPr>
                <w:b/>
                <w:sz w:val="28"/>
                <w:szCs w:val="28"/>
              </w:rPr>
            </w:pPr>
            <w:bookmarkStart w:id="0" w:name="_GoBack"/>
            <w:bookmarkEnd w:id="0"/>
          </w:p>
        </w:tc>
        <w:tc>
          <w:tcPr>
            <w:tcW w:w="2268" w:type="dxa"/>
            <w:tcBorders>
              <w:bottom w:val="single" w:sz="4" w:space="0" w:color="auto"/>
            </w:tcBorders>
            <w:vAlign w:val="bottom"/>
          </w:tcPr>
          <w:p w14:paraId="7D56932C" w14:textId="77777777" w:rsidR="0077649A" w:rsidRPr="00882DD7" w:rsidRDefault="0077649A" w:rsidP="0077649A">
            <w:pPr>
              <w:spacing w:before="120"/>
              <w:rPr>
                <w:sz w:val="28"/>
                <w:szCs w:val="28"/>
              </w:rPr>
            </w:pPr>
            <w:r w:rsidRPr="00882DD7">
              <w:rPr>
                <w:sz w:val="28"/>
                <w:szCs w:val="28"/>
              </w:rPr>
              <w:t>United Nations</w:t>
            </w:r>
          </w:p>
        </w:tc>
        <w:tc>
          <w:tcPr>
            <w:tcW w:w="6095" w:type="dxa"/>
            <w:gridSpan w:val="2"/>
            <w:tcBorders>
              <w:bottom w:val="single" w:sz="4" w:space="0" w:color="auto"/>
            </w:tcBorders>
            <w:vAlign w:val="bottom"/>
          </w:tcPr>
          <w:p w14:paraId="7D58ECAD" w14:textId="0B56CF44" w:rsidR="0077649A" w:rsidRPr="00882DD7" w:rsidRDefault="0077649A" w:rsidP="009E48FD">
            <w:pPr>
              <w:spacing w:before="120"/>
              <w:jc w:val="right"/>
              <w:rPr>
                <w:b/>
                <w:sz w:val="28"/>
                <w:szCs w:val="28"/>
              </w:rPr>
            </w:pPr>
            <w:r w:rsidRPr="00882DD7">
              <w:rPr>
                <w:sz w:val="40"/>
              </w:rPr>
              <w:t>ECE</w:t>
            </w:r>
            <w:r w:rsidRPr="00882DD7">
              <w:t>/TRANS/WP.29/</w:t>
            </w:r>
            <w:r w:rsidR="00F74924" w:rsidRPr="00882DD7">
              <w:t>GR</w:t>
            </w:r>
            <w:r w:rsidR="004049AC" w:rsidRPr="00882DD7">
              <w:t>E</w:t>
            </w:r>
            <w:r w:rsidR="00F74924" w:rsidRPr="00882DD7">
              <w:t>/</w:t>
            </w:r>
            <w:r w:rsidR="00CB682F" w:rsidRPr="00882DD7">
              <w:t>82</w:t>
            </w:r>
          </w:p>
        </w:tc>
      </w:tr>
      <w:tr w:rsidR="0077649A" w:rsidRPr="00882DD7" w14:paraId="5B76C9B4" w14:textId="77777777" w:rsidTr="007A0A4A">
        <w:trPr>
          <w:cantSplit/>
          <w:trHeight w:hRule="exact" w:val="2835"/>
        </w:trPr>
        <w:tc>
          <w:tcPr>
            <w:tcW w:w="1276" w:type="dxa"/>
            <w:tcBorders>
              <w:top w:val="single" w:sz="4" w:space="0" w:color="auto"/>
              <w:bottom w:val="single" w:sz="12" w:space="0" w:color="auto"/>
            </w:tcBorders>
          </w:tcPr>
          <w:p w14:paraId="63FB2EA4" w14:textId="77777777" w:rsidR="0077649A" w:rsidRPr="00882DD7" w:rsidRDefault="00AB7012" w:rsidP="0077649A">
            <w:pPr>
              <w:spacing w:before="120"/>
              <w:rPr>
                <w:b/>
                <w:sz w:val="28"/>
                <w:szCs w:val="28"/>
              </w:rPr>
            </w:pPr>
            <w:r w:rsidRPr="00882DD7">
              <w:rPr>
                <w:noProof/>
                <w:lang w:val="en-US" w:eastAsia="zh-CN"/>
              </w:rPr>
              <w:drawing>
                <wp:inline distT="0" distB="0" distL="0" distR="0" wp14:anchorId="1152F326" wp14:editId="3646B0DA">
                  <wp:extent cx="777875" cy="648335"/>
                  <wp:effectExtent l="0" t="0" r="317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6483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393553" w14:textId="77777777" w:rsidR="0077649A" w:rsidRPr="00882DD7" w:rsidRDefault="00DE218B" w:rsidP="0077649A">
            <w:pPr>
              <w:spacing w:before="120"/>
              <w:rPr>
                <w:b/>
                <w:sz w:val="28"/>
                <w:szCs w:val="28"/>
              </w:rPr>
            </w:pPr>
            <w:r w:rsidRPr="00882DD7">
              <w:rPr>
                <w:b/>
                <w:sz w:val="40"/>
              </w:rPr>
              <w:t>Economic and Social Council</w:t>
            </w:r>
          </w:p>
        </w:tc>
        <w:tc>
          <w:tcPr>
            <w:tcW w:w="2835" w:type="dxa"/>
            <w:tcBorders>
              <w:top w:val="single" w:sz="4" w:space="0" w:color="auto"/>
              <w:bottom w:val="single" w:sz="12" w:space="0" w:color="auto"/>
            </w:tcBorders>
          </w:tcPr>
          <w:p w14:paraId="4BBF92A2" w14:textId="77777777" w:rsidR="0077649A" w:rsidRPr="00882DD7" w:rsidRDefault="0077649A" w:rsidP="0077649A">
            <w:pPr>
              <w:spacing w:before="240" w:line="240" w:lineRule="exact"/>
            </w:pPr>
            <w:r w:rsidRPr="00882DD7">
              <w:t>Distr.: General</w:t>
            </w:r>
          </w:p>
          <w:p w14:paraId="0F6936C2" w14:textId="2D668D7F" w:rsidR="0077649A" w:rsidRPr="00882DD7" w:rsidRDefault="00FD6875" w:rsidP="004259BE">
            <w:pPr>
              <w:spacing w:line="240" w:lineRule="exact"/>
            </w:pPr>
            <w:r>
              <w:t>2</w:t>
            </w:r>
            <w:r w:rsidR="0098396F">
              <w:t>2</w:t>
            </w:r>
            <w:r>
              <w:t xml:space="preserve"> </w:t>
            </w:r>
            <w:r w:rsidR="007A5230" w:rsidRPr="00882DD7">
              <w:t xml:space="preserve">November </w:t>
            </w:r>
            <w:r w:rsidR="0077649A" w:rsidRPr="00882DD7">
              <w:t>201</w:t>
            </w:r>
            <w:r w:rsidR="00554FE6" w:rsidRPr="00882DD7">
              <w:t>9</w:t>
            </w:r>
          </w:p>
          <w:p w14:paraId="52666526" w14:textId="77777777" w:rsidR="0077649A" w:rsidRPr="00882DD7" w:rsidRDefault="0077649A" w:rsidP="0077649A">
            <w:pPr>
              <w:spacing w:line="240" w:lineRule="exact"/>
            </w:pPr>
          </w:p>
          <w:p w14:paraId="3D43573E" w14:textId="77777777" w:rsidR="0077649A" w:rsidRPr="00882DD7" w:rsidRDefault="0077649A" w:rsidP="00121808">
            <w:pPr>
              <w:rPr>
                <w:b/>
                <w:sz w:val="28"/>
                <w:szCs w:val="28"/>
              </w:rPr>
            </w:pPr>
            <w:r w:rsidRPr="00882DD7">
              <w:t>Original: English</w:t>
            </w:r>
          </w:p>
        </w:tc>
      </w:tr>
    </w:tbl>
    <w:p w14:paraId="7724D29B" w14:textId="77777777" w:rsidR="00442A83" w:rsidRPr="00882DD7" w:rsidRDefault="00C96DF2" w:rsidP="00C96DF2">
      <w:pPr>
        <w:spacing w:before="120"/>
        <w:rPr>
          <w:b/>
          <w:sz w:val="28"/>
          <w:szCs w:val="28"/>
        </w:rPr>
      </w:pPr>
      <w:r w:rsidRPr="00882DD7">
        <w:rPr>
          <w:b/>
          <w:sz w:val="28"/>
          <w:szCs w:val="28"/>
        </w:rPr>
        <w:t>Economic Commission for Europe</w:t>
      </w:r>
    </w:p>
    <w:p w14:paraId="5AB08ACE" w14:textId="77777777" w:rsidR="00C96DF2" w:rsidRPr="00B10190" w:rsidRDefault="008F31D2" w:rsidP="00C96DF2">
      <w:pPr>
        <w:spacing w:before="120"/>
        <w:rPr>
          <w:sz w:val="28"/>
          <w:szCs w:val="28"/>
          <w:lang w:val="en-US"/>
        </w:rPr>
      </w:pPr>
      <w:r w:rsidRPr="00882DD7">
        <w:rPr>
          <w:sz w:val="28"/>
          <w:szCs w:val="28"/>
        </w:rPr>
        <w:t>Inland Transport Committee</w:t>
      </w:r>
    </w:p>
    <w:p w14:paraId="41C9DC79" w14:textId="77777777" w:rsidR="00EA2A77" w:rsidRPr="00882DD7" w:rsidRDefault="00EA2A77" w:rsidP="00EA2A77">
      <w:pPr>
        <w:spacing w:before="120"/>
        <w:rPr>
          <w:b/>
          <w:sz w:val="24"/>
          <w:szCs w:val="24"/>
        </w:rPr>
      </w:pPr>
      <w:r w:rsidRPr="00882DD7">
        <w:rPr>
          <w:b/>
          <w:sz w:val="24"/>
          <w:szCs w:val="24"/>
        </w:rPr>
        <w:t xml:space="preserve">World Forum for Harmonization of Vehicle </w:t>
      </w:r>
      <w:r w:rsidR="00D26E07" w:rsidRPr="00882DD7">
        <w:rPr>
          <w:b/>
          <w:sz w:val="24"/>
          <w:szCs w:val="24"/>
        </w:rPr>
        <w:t>Regulation</w:t>
      </w:r>
      <w:r w:rsidRPr="00882DD7">
        <w:rPr>
          <w:b/>
          <w:sz w:val="24"/>
          <w:szCs w:val="24"/>
        </w:rPr>
        <w:t>s</w:t>
      </w:r>
    </w:p>
    <w:p w14:paraId="781BED6A" w14:textId="77777777" w:rsidR="00F74924" w:rsidRPr="00882DD7" w:rsidRDefault="004049AC" w:rsidP="004049AC">
      <w:pPr>
        <w:spacing w:before="120" w:after="120"/>
        <w:rPr>
          <w:b/>
          <w:bCs/>
        </w:rPr>
      </w:pPr>
      <w:r w:rsidRPr="00882DD7">
        <w:rPr>
          <w:b/>
          <w:bCs/>
        </w:rPr>
        <w:t>Working Party on Lighting and Light-Signalling</w:t>
      </w:r>
    </w:p>
    <w:p w14:paraId="626FE514" w14:textId="7193355D" w:rsidR="009313BD" w:rsidRPr="00882DD7" w:rsidRDefault="00CB682F" w:rsidP="009313BD">
      <w:pPr>
        <w:spacing w:before="120"/>
        <w:rPr>
          <w:b/>
        </w:rPr>
      </w:pPr>
      <w:r w:rsidRPr="00882DD7">
        <w:rPr>
          <w:b/>
        </w:rPr>
        <w:t>Eighty-second</w:t>
      </w:r>
      <w:r w:rsidR="00A01EC5" w:rsidRPr="00882DD7">
        <w:rPr>
          <w:b/>
        </w:rPr>
        <w:t xml:space="preserve"> </w:t>
      </w:r>
      <w:r w:rsidR="009313BD" w:rsidRPr="00882DD7">
        <w:rPr>
          <w:b/>
        </w:rPr>
        <w:t>session</w:t>
      </w:r>
    </w:p>
    <w:p w14:paraId="79B42DEB" w14:textId="646D864A" w:rsidR="009313BD" w:rsidRPr="00882DD7" w:rsidRDefault="009313BD" w:rsidP="009313BD">
      <w:r w:rsidRPr="00882DD7">
        <w:t xml:space="preserve">Geneva, </w:t>
      </w:r>
      <w:r w:rsidR="00851AB9">
        <w:t>22</w:t>
      </w:r>
      <w:r w:rsidR="0091131E">
        <w:rPr>
          <w:rStyle w:val="Hyperlink"/>
          <w:webHidden/>
        </w:rPr>
        <w:t>-</w:t>
      </w:r>
      <w:r w:rsidR="00851AB9">
        <w:rPr>
          <w:rStyle w:val="Hyperlink"/>
          <w:webHidden/>
        </w:rPr>
        <w:t>25</w:t>
      </w:r>
      <w:r w:rsidR="00554FE6" w:rsidRPr="00882DD7">
        <w:t xml:space="preserve"> </w:t>
      </w:r>
      <w:r w:rsidR="00851AB9">
        <w:t xml:space="preserve">October </w:t>
      </w:r>
      <w:r w:rsidRPr="00882DD7">
        <w:t>201</w:t>
      </w:r>
      <w:r w:rsidR="00554FE6" w:rsidRPr="00882DD7">
        <w:t>9</w:t>
      </w:r>
    </w:p>
    <w:p w14:paraId="105281AA" w14:textId="5611CF5A" w:rsidR="00F74924" w:rsidRPr="00882DD7" w:rsidRDefault="006C0634" w:rsidP="00F74924">
      <w:pPr>
        <w:pStyle w:val="HChG"/>
      </w:pPr>
      <w:r w:rsidRPr="00882DD7">
        <w:tab/>
      </w:r>
      <w:r w:rsidRPr="00882DD7">
        <w:tab/>
      </w:r>
      <w:bookmarkStart w:id="1" w:name="_Toc365898453"/>
      <w:bookmarkStart w:id="2" w:name="_Toc369772204"/>
      <w:r w:rsidR="00F74924" w:rsidRPr="00882DD7">
        <w:t xml:space="preserve">Report of the </w:t>
      </w:r>
      <w:r w:rsidR="004049AC" w:rsidRPr="00882DD7">
        <w:t xml:space="preserve">Working Party on Lighting and Light-Signalling </w:t>
      </w:r>
      <w:r w:rsidR="00F74924" w:rsidRPr="00882DD7">
        <w:t xml:space="preserve">on its </w:t>
      </w:r>
      <w:r w:rsidR="00CB682F" w:rsidRPr="00882DD7">
        <w:t>eighty-second</w:t>
      </w:r>
      <w:r w:rsidR="003C262B" w:rsidRPr="00882DD7">
        <w:t xml:space="preserve"> </w:t>
      </w:r>
      <w:r w:rsidR="008C2330" w:rsidRPr="00882DD7">
        <w:t>s</w:t>
      </w:r>
      <w:r w:rsidR="00F74924" w:rsidRPr="00882DD7">
        <w:t>ession</w:t>
      </w:r>
      <w:bookmarkEnd w:id="1"/>
      <w:bookmarkEnd w:id="2"/>
    </w:p>
    <w:p w14:paraId="731B255C" w14:textId="5E13A76D" w:rsidR="00216292" w:rsidRPr="00851AB9" w:rsidRDefault="005847F5" w:rsidP="005847F5">
      <w:pPr>
        <w:spacing w:after="120"/>
        <w:rPr>
          <w:lang w:val="fr-CH" w:eastAsia="zh-CN"/>
        </w:rPr>
      </w:pPr>
      <w:r w:rsidRPr="00851AB9">
        <w:rPr>
          <w:sz w:val="28"/>
          <w:lang w:val="fr-CH"/>
        </w:rPr>
        <w:t>Contents</w:t>
      </w:r>
    </w:p>
    <w:p w14:paraId="1F55470D" w14:textId="77777777" w:rsidR="005847F5" w:rsidRPr="00851AB9" w:rsidRDefault="005847F5" w:rsidP="005847F5">
      <w:pPr>
        <w:tabs>
          <w:tab w:val="right" w:pos="8929"/>
          <w:tab w:val="right" w:pos="9638"/>
        </w:tabs>
        <w:spacing w:after="120"/>
        <w:ind w:left="283"/>
        <w:rPr>
          <w:lang w:val="fr-CH"/>
        </w:rPr>
      </w:pPr>
      <w:r w:rsidRPr="00851AB9">
        <w:rPr>
          <w:i/>
          <w:sz w:val="18"/>
          <w:lang w:val="fr-CH"/>
        </w:rPr>
        <w:tab/>
        <w:t>Paragraphs</w:t>
      </w:r>
      <w:r w:rsidRPr="00851AB9">
        <w:rPr>
          <w:i/>
          <w:sz w:val="18"/>
          <w:lang w:val="fr-CH"/>
        </w:rPr>
        <w:tab/>
        <w:t>Page</w:t>
      </w:r>
    </w:p>
    <w:p w14:paraId="25938E1F" w14:textId="77777777" w:rsidR="005847F5" w:rsidRPr="00851AB9" w:rsidRDefault="005847F5" w:rsidP="005847F5">
      <w:pPr>
        <w:tabs>
          <w:tab w:val="right" w:pos="850"/>
          <w:tab w:val="left" w:pos="1134"/>
          <w:tab w:val="left" w:pos="1559"/>
          <w:tab w:val="left" w:pos="1984"/>
          <w:tab w:val="left" w:leader="dot" w:pos="7654"/>
          <w:tab w:val="right" w:pos="8929"/>
          <w:tab w:val="right" w:pos="9638"/>
        </w:tabs>
        <w:spacing w:after="120"/>
        <w:rPr>
          <w:rStyle w:val="Hyperlink"/>
          <w:lang w:val="fr-CH"/>
        </w:rPr>
      </w:pPr>
      <w:r w:rsidRPr="00851AB9">
        <w:rPr>
          <w:rStyle w:val="Hyperlink"/>
          <w:lang w:val="fr-CH"/>
        </w:rPr>
        <w:tab/>
        <w:t>I.</w:t>
      </w:r>
      <w:r w:rsidRPr="00851AB9">
        <w:rPr>
          <w:rStyle w:val="Hyperlink"/>
          <w:lang w:val="fr-CH"/>
        </w:rPr>
        <w:tab/>
        <w:t>Attendance</w:t>
      </w:r>
      <w:r w:rsidRPr="00851AB9">
        <w:rPr>
          <w:rStyle w:val="Hyperlink"/>
          <w:webHidden/>
          <w:lang w:val="fr-CH"/>
        </w:rPr>
        <w:tab/>
      </w:r>
      <w:r w:rsidRPr="00851AB9">
        <w:rPr>
          <w:rStyle w:val="Hyperlink"/>
          <w:webHidden/>
          <w:lang w:val="fr-CH"/>
        </w:rPr>
        <w:tab/>
        <w:t>1</w:t>
      </w:r>
      <w:r w:rsidRPr="00851AB9">
        <w:rPr>
          <w:rStyle w:val="Hyperlink"/>
          <w:webHidden/>
          <w:lang w:val="fr-CH"/>
        </w:rPr>
        <w:tab/>
      </w:r>
      <w:r w:rsidR="00AB4CCC" w:rsidRPr="00851AB9">
        <w:rPr>
          <w:rStyle w:val="Hyperlink"/>
          <w:webHidden/>
          <w:lang w:val="fr-CH"/>
        </w:rPr>
        <w:t>3</w:t>
      </w:r>
    </w:p>
    <w:p w14:paraId="28C01148" w14:textId="77777777"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51AB9">
        <w:rPr>
          <w:rStyle w:val="Hyperlink"/>
          <w:lang w:val="fr-CH"/>
        </w:rPr>
        <w:tab/>
      </w:r>
      <w:r w:rsidRPr="00882DD7">
        <w:rPr>
          <w:rStyle w:val="Hyperlink"/>
        </w:rPr>
        <w:t>II.</w:t>
      </w:r>
      <w:r w:rsidRPr="00882DD7">
        <w:rPr>
          <w:rStyle w:val="Hyperlink"/>
        </w:rPr>
        <w:tab/>
        <w:t>Adoption of the agenda (agenda item 1)</w:t>
      </w:r>
      <w:r w:rsidRPr="00882DD7">
        <w:rPr>
          <w:rStyle w:val="Hyperlink"/>
          <w:webHidden/>
        </w:rPr>
        <w:tab/>
      </w:r>
      <w:r w:rsidRPr="00882DD7">
        <w:rPr>
          <w:rStyle w:val="Hyperlink"/>
          <w:webHidden/>
        </w:rPr>
        <w:tab/>
      </w:r>
      <w:r w:rsidR="006E3C35" w:rsidRPr="00882DD7">
        <w:rPr>
          <w:rStyle w:val="Hyperlink"/>
          <w:webHidden/>
        </w:rPr>
        <w:t>2</w:t>
      </w:r>
      <w:r w:rsidR="00AC3BFA" w:rsidRPr="00882DD7">
        <w:rPr>
          <w:rStyle w:val="Hyperlink"/>
          <w:webHidden/>
        </w:rPr>
        <w:t>–</w:t>
      </w:r>
      <w:r w:rsidR="0024588D" w:rsidRPr="00882DD7">
        <w:rPr>
          <w:rStyle w:val="Hyperlink"/>
          <w:webHidden/>
        </w:rPr>
        <w:t>4</w:t>
      </w:r>
      <w:r w:rsidRPr="00882DD7">
        <w:rPr>
          <w:rStyle w:val="Hyperlink"/>
          <w:webHidden/>
        </w:rPr>
        <w:tab/>
        <w:t>3</w:t>
      </w:r>
    </w:p>
    <w:p w14:paraId="6B63BEB6" w14:textId="52FFBD38"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t>III.</w:t>
      </w:r>
      <w:r w:rsidRPr="00882DD7">
        <w:rPr>
          <w:rStyle w:val="Hyperlink"/>
        </w:rPr>
        <w:tab/>
      </w:r>
      <w:r w:rsidRPr="00882DD7">
        <w:t xml:space="preserve">1998 Agreement </w:t>
      </w:r>
      <w:r w:rsidR="00AC3BFA" w:rsidRPr="00882DD7">
        <w:t>–</w:t>
      </w:r>
      <w:r w:rsidRPr="00882DD7">
        <w:t xml:space="preserve"> </w:t>
      </w:r>
      <w:r w:rsidR="00082B38" w:rsidRPr="00882DD7">
        <w:t xml:space="preserve">UN </w:t>
      </w:r>
      <w:r w:rsidRPr="00882DD7">
        <w:t xml:space="preserve">Global Technical Regulations: Development </w:t>
      </w:r>
      <w:r w:rsidRPr="00882DD7">
        <w:rPr>
          <w:rStyle w:val="Hyperlink"/>
        </w:rPr>
        <w:t>(agenda item 2)</w:t>
      </w:r>
      <w:r w:rsidRPr="00882DD7">
        <w:rPr>
          <w:rStyle w:val="Hyperlink"/>
          <w:webHidden/>
        </w:rPr>
        <w:tab/>
      </w:r>
      <w:r w:rsidR="0024588D" w:rsidRPr="00882DD7">
        <w:rPr>
          <w:rStyle w:val="Hyperlink"/>
          <w:webHidden/>
        </w:rPr>
        <w:t>5</w:t>
      </w:r>
      <w:r w:rsidRPr="00882DD7">
        <w:rPr>
          <w:rStyle w:val="Hyperlink"/>
          <w:webHidden/>
        </w:rPr>
        <w:tab/>
      </w:r>
      <w:r w:rsidR="00991320" w:rsidRPr="00882DD7">
        <w:rPr>
          <w:rStyle w:val="Hyperlink"/>
          <w:webHidden/>
        </w:rPr>
        <w:fldChar w:fldCharType="begin"/>
      </w:r>
      <w:r w:rsidRPr="00882DD7">
        <w:rPr>
          <w:rStyle w:val="Hyperlink"/>
          <w:webHidden/>
        </w:rPr>
        <w:instrText xml:space="preserve"> PAGEREF _Toc369772207 \h </w:instrText>
      </w:r>
      <w:r w:rsidR="00991320" w:rsidRPr="00882DD7">
        <w:rPr>
          <w:rStyle w:val="Hyperlink"/>
          <w:webHidden/>
        </w:rPr>
      </w:r>
      <w:r w:rsidR="00991320" w:rsidRPr="00882DD7">
        <w:rPr>
          <w:rStyle w:val="Hyperlink"/>
          <w:webHidden/>
        </w:rPr>
        <w:fldChar w:fldCharType="separate"/>
      </w:r>
      <w:r w:rsidR="00D021B8">
        <w:rPr>
          <w:rStyle w:val="Hyperlink"/>
          <w:noProof/>
          <w:webHidden/>
        </w:rPr>
        <w:t>3</w:t>
      </w:r>
      <w:r w:rsidR="00991320" w:rsidRPr="00882DD7">
        <w:rPr>
          <w:rStyle w:val="Hyperlink"/>
          <w:webHidden/>
        </w:rPr>
        <w:fldChar w:fldCharType="end"/>
      </w:r>
    </w:p>
    <w:p w14:paraId="6C9837DD" w14:textId="77777777"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t>IV.</w:t>
      </w:r>
      <w:r w:rsidRPr="00882DD7">
        <w:rPr>
          <w:rStyle w:val="Hyperlink"/>
        </w:rPr>
        <w:tab/>
        <w:t>1997 Agreement – Rules: Development (agenda item 3)</w:t>
      </w:r>
      <w:r w:rsidRPr="00882DD7">
        <w:rPr>
          <w:rStyle w:val="Hyperlink"/>
          <w:webHidden/>
        </w:rPr>
        <w:tab/>
      </w:r>
      <w:r w:rsidRPr="00882DD7">
        <w:rPr>
          <w:rStyle w:val="Hyperlink"/>
          <w:webHidden/>
        </w:rPr>
        <w:tab/>
      </w:r>
      <w:r w:rsidR="0024588D" w:rsidRPr="00882DD7">
        <w:rPr>
          <w:rStyle w:val="Hyperlink"/>
          <w:webHidden/>
        </w:rPr>
        <w:t>6</w:t>
      </w:r>
      <w:r w:rsidRPr="00882DD7">
        <w:rPr>
          <w:rStyle w:val="Hyperlink"/>
          <w:webHidden/>
        </w:rPr>
        <w:tab/>
      </w:r>
      <w:r w:rsidR="0024588D" w:rsidRPr="00882DD7">
        <w:rPr>
          <w:rStyle w:val="Hyperlink"/>
          <w:webHidden/>
        </w:rPr>
        <w:t>3</w:t>
      </w:r>
    </w:p>
    <w:p w14:paraId="26A3FAEB" w14:textId="220D17EF" w:rsidR="005847F5" w:rsidRPr="00882DD7" w:rsidRDefault="005847F5" w:rsidP="00EA44EB">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t>V.</w:t>
      </w:r>
      <w:r w:rsidRPr="00882DD7">
        <w:rPr>
          <w:rStyle w:val="Hyperlink"/>
        </w:rPr>
        <w:tab/>
        <w:t xml:space="preserve">Simplification of lighting and light-signalling </w:t>
      </w:r>
      <w:r w:rsidR="00082B38" w:rsidRPr="00882DD7">
        <w:rPr>
          <w:rStyle w:val="Hyperlink"/>
        </w:rPr>
        <w:t>UN Regulation</w:t>
      </w:r>
      <w:r w:rsidRPr="00882DD7">
        <w:rPr>
          <w:rStyle w:val="Hyperlink"/>
        </w:rPr>
        <w:t>s (agenda item 4)</w:t>
      </w:r>
      <w:r w:rsidRPr="00882DD7">
        <w:rPr>
          <w:rStyle w:val="Hyperlink"/>
          <w:webHidden/>
        </w:rPr>
        <w:tab/>
      </w:r>
      <w:r w:rsidRPr="00882DD7">
        <w:rPr>
          <w:rStyle w:val="Hyperlink"/>
          <w:webHidden/>
        </w:rPr>
        <w:tab/>
      </w:r>
      <w:r w:rsidR="0024588D" w:rsidRPr="00882DD7">
        <w:rPr>
          <w:rStyle w:val="Hyperlink"/>
          <w:webHidden/>
        </w:rPr>
        <w:t>7</w:t>
      </w:r>
      <w:r w:rsidR="00AC3BFA" w:rsidRPr="00882DD7">
        <w:rPr>
          <w:rStyle w:val="Hyperlink"/>
          <w:webHidden/>
        </w:rPr>
        <w:t>–</w:t>
      </w:r>
      <w:r w:rsidRPr="00882DD7">
        <w:rPr>
          <w:rStyle w:val="Hyperlink"/>
          <w:webHidden/>
        </w:rPr>
        <w:t>1</w:t>
      </w:r>
      <w:r w:rsidR="003715C2" w:rsidRPr="00882DD7">
        <w:rPr>
          <w:rStyle w:val="Hyperlink"/>
          <w:webHidden/>
        </w:rPr>
        <w:t>9</w:t>
      </w:r>
      <w:r w:rsidRPr="00882DD7">
        <w:rPr>
          <w:rStyle w:val="Hyperlink"/>
          <w:webHidden/>
        </w:rPr>
        <w:tab/>
      </w:r>
      <w:r w:rsidR="0095299C">
        <w:rPr>
          <w:rStyle w:val="Hyperlink"/>
          <w:webHidden/>
        </w:rPr>
        <w:t>3</w:t>
      </w:r>
    </w:p>
    <w:p w14:paraId="7BDDD6EB" w14:textId="77777777" w:rsidR="001C5124" w:rsidRPr="00882DD7" w:rsidRDefault="005847F5" w:rsidP="001F67C0">
      <w:pPr>
        <w:tabs>
          <w:tab w:val="right" w:pos="850"/>
          <w:tab w:val="left" w:pos="1134"/>
          <w:tab w:val="left" w:pos="1559"/>
          <w:tab w:val="left" w:pos="1984"/>
          <w:tab w:val="left" w:leader="dot" w:pos="7654"/>
          <w:tab w:val="right" w:pos="8929"/>
          <w:tab w:val="right" w:pos="9638"/>
        </w:tabs>
        <w:ind w:left="1128" w:hanging="1128"/>
        <w:rPr>
          <w:rStyle w:val="Hyperlink"/>
        </w:rPr>
      </w:pPr>
      <w:r w:rsidRPr="00882DD7">
        <w:rPr>
          <w:rStyle w:val="Hyperlink"/>
        </w:rPr>
        <w:tab/>
        <w:t>VI.</w:t>
      </w:r>
      <w:r w:rsidRPr="00882DD7">
        <w:rPr>
          <w:rStyle w:val="Hyperlink"/>
        </w:rPr>
        <w:tab/>
      </w:r>
      <w:r w:rsidR="00082B38" w:rsidRPr="00882DD7">
        <w:rPr>
          <w:rStyle w:val="Hyperlink"/>
        </w:rPr>
        <w:t>UN Regulation</w:t>
      </w:r>
      <w:r w:rsidR="00382CD7" w:rsidRPr="00882DD7">
        <w:rPr>
          <w:rStyle w:val="Hyperlink"/>
        </w:rPr>
        <w:t>s</w:t>
      </w:r>
      <w:r w:rsidRPr="00882DD7">
        <w:rPr>
          <w:rStyle w:val="Hyperlink"/>
        </w:rPr>
        <w:t xml:space="preserve"> Nos. 37 (Filament lamps), 99 (Gas discharge light sources)</w:t>
      </w:r>
      <w:r w:rsidR="00E0670C" w:rsidRPr="00882DD7">
        <w:rPr>
          <w:rStyle w:val="Hyperlink"/>
        </w:rPr>
        <w:t xml:space="preserve">, </w:t>
      </w:r>
      <w:r w:rsidRPr="00882DD7">
        <w:rPr>
          <w:rStyle w:val="Hyperlink"/>
        </w:rPr>
        <w:br/>
        <w:t>128 (Light emitting diodes light sources)</w:t>
      </w:r>
      <w:r w:rsidR="001F67C0" w:rsidRPr="00882DD7">
        <w:rPr>
          <w:rStyle w:val="Hyperlink"/>
        </w:rPr>
        <w:t xml:space="preserve"> and the Consolidated Resolution</w:t>
      </w:r>
    </w:p>
    <w:p w14:paraId="088AF581" w14:textId="13A01CA0" w:rsidR="005847F5" w:rsidRPr="00882DD7" w:rsidRDefault="001F67C0"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882DD7">
        <w:rPr>
          <w:rStyle w:val="Hyperlink"/>
        </w:rPr>
        <w:tab/>
      </w:r>
      <w:r w:rsidRPr="00882DD7">
        <w:rPr>
          <w:rStyle w:val="Hyperlink"/>
        </w:rPr>
        <w:tab/>
        <w:t>on the common specifications of light source categories</w:t>
      </w:r>
      <w:r w:rsidR="005847F5" w:rsidRPr="00882DD7">
        <w:rPr>
          <w:rStyle w:val="Hyperlink"/>
        </w:rPr>
        <w:t xml:space="preserve"> (agenda item 5) </w:t>
      </w:r>
      <w:r w:rsidR="005847F5" w:rsidRPr="00882DD7">
        <w:rPr>
          <w:rStyle w:val="Hyperlink"/>
          <w:webHidden/>
        </w:rPr>
        <w:tab/>
      </w:r>
      <w:r w:rsidR="005847F5" w:rsidRPr="00882DD7">
        <w:rPr>
          <w:rStyle w:val="Hyperlink"/>
          <w:webHidden/>
        </w:rPr>
        <w:tab/>
      </w:r>
      <w:r w:rsidR="00477942" w:rsidRPr="00882DD7">
        <w:rPr>
          <w:rStyle w:val="Hyperlink"/>
          <w:webHidden/>
        </w:rPr>
        <w:t>20</w:t>
      </w:r>
      <w:r w:rsidR="00AC3BFA" w:rsidRPr="00882DD7">
        <w:rPr>
          <w:rStyle w:val="Hyperlink"/>
          <w:webHidden/>
        </w:rPr>
        <w:t>–</w:t>
      </w:r>
      <w:r w:rsidR="00477942" w:rsidRPr="00882DD7">
        <w:rPr>
          <w:rStyle w:val="Hyperlink"/>
          <w:webHidden/>
        </w:rPr>
        <w:t>2</w:t>
      </w:r>
      <w:r w:rsidR="00EB2DF3" w:rsidRPr="00882DD7">
        <w:rPr>
          <w:rStyle w:val="Hyperlink"/>
          <w:webHidden/>
        </w:rPr>
        <w:t>5</w:t>
      </w:r>
      <w:r w:rsidR="005847F5" w:rsidRPr="00882DD7">
        <w:rPr>
          <w:rStyle w:val="Hyperlink"/>
          <w:webHidden/>
        </w:rPr>
        <w:tab/>
      </w:r>
      <w:r w:rsidR="00CD76B9">
        <w:rPr>
          <w:rStyle w:val="Hyperlink"/>
          <w:webHidden/>
        </w:rPr>
        <w:t>5</w:t>
      </w:r>
    </w:p>
    <w:p w14:paraId="55F8FA5A" w14:textId="64EBAE26"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882DD7">
        <w:rPr>
          <w:rStyle w:val="Hyperlink"/>
        </w:rPr>
        <w:tab/>
        <w:t>VII.</w:t>
      </w:r>
      <w:r w:rsidRPr="00882DD7">
        <w:rPr>
          <w:rStyle w:val="Hyperlink"/>
        </w:rPr>
        <w:tab/>
      </w:r>
      <w:r w:rsidR="00082B38" w:rsidRPr="00882DD7">
        <w:rPr>
          <w:rStyle w:val="Hyperlink"/>
        </w:rPr>
        <w:t>UN Regulation</w:t>
      </w:r>
      <w:r w:rsidRPr="00882DD7">
        <w:rPr>
          <w:rStyle w:val="Hyperlink"/>
        </w:rPr>
        <w:t xml:space="preserve"> No. 48 (Installation of lighting and light-signalling devices) </w:t>
      </w:r>
      <w:r w:rsidR="00AC3BFA" w:rsidRPr="00882DD7">
        <w:rPr>
          <w:rStyle w:val="Hyperlink"/>
        </w:rPr>
        <w:br/>
      </w:r>
      <w:r w:rsidRPr="00882DD7">
        <w:rPr>
          <w:rStyle w:val="Hyperlink"/>
        </w:rPr>
        <w:t>(agenda item 6)</w:t>
      </w:r>
      <w:r w:rsidRPr="00882DD7">
        <w:rPr>
          <w:rStyle w:val="Hyperlink"/>
          <w:webHidden/>
        </w:rPr>
        <w:tab/>
      </w:r>
      <w:r w:rsidR="00AC3BFA" w:rsidRPr="00882DD7">
        <w:rPr>
          <w:rStyle w:val="Hyperlink"/>
          <w:webHidden/>
        </w:rPr>
        <w:tab/>
      </w:r>
      <w:r w:rsidR="00477942" w:rsidRPr="00882DD7">
        <w:rPr>
          <w:rStyle w:val="Hyperlink"/>
          <w:webHidden/>
        </w:rPr>
        <w:t>26</w:t>
      </w:r>
      <w:r w:rsidR="00AC3BFA" w:rsidRPr="00882DD7">
        <w:rPr>
          <w:rStyle w:val="Hyperlink"/>
          <w:webHidden/>
        </w:rPr>
        <w:t>–</w:t>
      </w:r>
      <w:r w:rsidR="00477942" w:rsidRPr="00882DD7">
        <w:rPr>
          <w:rStyle w:val="Hyperlink"/>
          <w:webHidden/>
        </w:rPr>
        <w:t>3</w:t>
      </w:r>
      <w:r w:rsidR="00EB2DF3" w:rsidRPr="00882DD7">
        <w:rPr>
          <w:rStyle w:val="Hyperlink"/>
          <w:webHidden/>
        </w:rPr>
        <w:t>1</w:t>
      </w:r>
      <w:r w:rsidRPr="00882DD7">
        <w:rPr>
          <w:rStyle w:val="Hyperlink"/>
          <w:webHidden/>
        </w:rPr>
        <w:tab/>
      </w:r>
      <w:r w:rsidR="00477942" w:rsidRPr="00882DD7">
        <w:rPr>
          <w:rStyle w:val="Hyperlink"/>
          <w:webHidden/>
        </w:rPr>
        <w:t>6</w:t>
      </w:r>
    </w:p>
    <w:p w14:paraId="4BA93A24" w14:textId="0A82C4BE"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A.</w:t>
      </w:r>
      <w:r w:rsidRPr="00882DD7">
        <w:rPr>
          <w:rStyle w:val="Hyperlink"/>
        </w:rPr>
        <w:tab/>
        <w:t>Proposals for amendments to the 05 and 06 series of amendments</w:t>
      </w:r>
      <w:r w:rsidRPr="00882DD7">
        <w:rPr>
          <w:rStyle w:val="Hyperlink"/>
          <w:webHidden/>
        </w:rPr>
        <w:tab/>
      </w:r>
      <w:r w:rsidRPr="00882DD7">
        <w:rPr>
          <w:rStyle w:val="Hyperlink"/>
          <w:webHidden/>
        </w:rPr>
        <w:tab/>
      </w:r>
      <w:r w:rsidR="00477942" w:rsidRPr="00882DD7">
        <w:rPr>
          <w:rStyle w:val="Hyperlink"/>
          <w:webHidden/>
        </w:rPr>
        <w:t>2</w:t>
      </w:r>
      <w:r w:rsidR="00EB2DF3" w:rsidRPr="00882DD7">
        <w:rPr>
          <w:rStyle w:val="Hyperlink"/>
          <w:webHidden/>
        </w:rPr>
        <w:t>6</w:t>
      </w:r>
      <w:r w:rsidR="00477942" w:rsidRPr="00882DD7">
        <w:rPr>
          <w:rStyle w:val="Hyperlink"/>
          <w:webHidden/>
        </w:rPr>
        <w:t>–2</w:t>
      </w:r>
      <w:r w:rsidR="00EB2DF3" w:rsidRPr="00882DD7">
        <w:rPr>
          <w:rStyle w:val="Hyperlink"/>
          <w:webHidden/>
        </w:rPr>
        <w:t>7</w:t>
      </w:r>
      <w:r w:rsidR="00477942" w:rsidRPr="00882DD7">
        <w:rPr>
          <w:rStyle w:val="Hyperlink"/>
          <w:webHidden/>
        </w:rPr>
        <w:t xml:space="preserve"> </w:t>
      </w:r>
      <w:r w:rsidRPr="00882DD7">
        <w:rPr>
          <w:rStyle w:val="Hyperlink"/>
          <w:webHidden/>
        </w:rPr>
        <w:tab/>
      </w:r>
      <w:r w:rsidR="00477942" w:rsidRPr="00882DD7">
        <w:rPr>
          <w:rStyle w:val="Hyperlink"/>
          <w:webHidden/>
        </w:rPr>
        <w:t>6</w:t>
      </w:r>
    </w:p>
    <w:p w14:paraId="3628630D" w14:textId="09B69E8F"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B.</w:t>
      </w:r>
      <w:r w:rsidRPr="00882DD7">
        <w:rPr>
          <w:rStyle w:val="Hyperlink"/>
        </w:rPr>
        <w:tab/>
      </w:r>
      <w:r w:rsidR="002325C4" w:rsidRPr="00882DD7">
        <w:rPr>
          <w:rStyle w:val="Hyperlink"/>
        </w:rPr>
        <w:t>Proposals for new series of amendments to UN Regulation No. 48</w:t>
      </w:r>
      <w:r w:rsidRPr="00882DD7">
        <w:rPr>
          <w:rStyle w:val="Hyperlink"/>
          <w:webHidden/>
        </w:rPr>
        <w:tab/>
      </w:r>
      <w:r w:rsidRPr="00882DD7">
        <w:rPr>
          <w:rStyle w:val="Hyperlink"/>
          <w:webHidden/>
        </w:rPr>
        <w:tab/>
      </w:r>
      <w:r w:rsidR="00477942" w:rsidRPr="00882DD7">
        <w:rPr>
          <w:rStyle w:val="Hyperlink"/>
          <w:webHidden/>
        </w:rPr>
        <w:t>2</w:t>
      </w:r>
      <w:r w:rsidR="00EB2DF3" w:rsidRPr="00882DD7">
        <w:rPr>
          <w:rStyle w:val="Hyperlink"/>
          <w:webHidden/>
        </w:rPr>
        <w:t>8</w:t>
      </w:r>
      <w:r w:rsidR="00477942" w:rsidRPr="00882DD7">
        <w:rPr>
          <w:rStyle w:val="Hyperlink"/>
          <w:webHidden/>
        </w:rPr>
        <w:t xml:space="preserve">–31 </w:t>
      </w:r>
      <w:r w:rsidRPr="00882DD7">
        <w:rPr>
          <w:rStyle w:val="Hyperlink"/>
          <w:webHidden/>
        </w:rPr>
        <w:tab/>
      </w:r>
      <w:r w:rsidR="00477942" w:rsidRPr="00882DD7">
        <w:rPr>
          <w:rStyle w:val="Hyperlink"/>
          <w:webHidden/>
        </w:rPr>
        <w:t>7</w:t>
      </w:r>
    </w:p>
    <w:p w14:paraId="466CB9BF" w14:textId="6A221F24"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t>VIII.</w:t>
      </w:r>
      <w:r w:rsidRPr="00882DD7">
        <w:rPr>
          <w:rStyle w:val="Hyperlink"/>
        </w:rPr>
        <w:tab/>
        <w:t xml:space="preserve">Other </w:t>
      </w:r>
      <w:r w:rsidR="00082B38" w:rsidRPr="00882DD7">
        <w:rPr>
          <w:rStyle w:val="Hyperlink"/>
        </w:rPr>
        <w:t>UN Regulation</w:t>
      </w:r>
      <w:r w:rsidRPr="00882DD7">
        <w:rPr>
          <w:rStyle w:val="Hyperlink"/>
        </w:rPr>
        <w:t>s (agenda item 7)</w:t>
      </w:r>
      <w:r w:rsidR="008A41B1" w:rsidRPr="00882DD7">
        <w:rPr>
          <w:lang w:eastAsia="zh-CN"/>
        </w:rPr>
        <w:t xml:space="preserve"> </w:t>
      </w:r>
      <w:r w:rsidRPr="00882DD7">
        <w:rPr>
          <w:rStyle w:val="Hyperlink"/>
          <w:webHidden/>
        </w:rPr>
        <w:tab/>
      </w:r>
      <w:r w:rsidRPr="00882DD7">
        <w:rPr>
          <w:rStyle w:val="Hyperlink"/>
          <w:webHidden/>
        </w:rPr>
        <w:tab/>
      </w:r>
      <w:r w:rsidR="00477942" w:rsidRPr="00882DD7">
        <w:rPr>
          <w:rStyle w:val="Hyperlink"/>
          <w:webHidden/>
        </w:rPr>
        <w:t>32</w:t>
      </w:r>
      <w:r w:rsidR="00AC3BFA" w:rsidRPr="00882DD7">
        <w:rPr>
          <w:rStyle w:val="Hyperlink"/>
          <w:webHidden/>
        </w:rPr>
        <w:t>–</w:t>
      </w:r>
      <w:r w:rsidR="00477942" w:rsidRPr="00882DD7">
        <w:rPr>
          <w:rStyle w:val="Hyperlink"/>
          <w:webHidden/>
        </w:rPr>
        <w:t>39</w:t>
      </w:r>
      <w:r w:rsidRPr="00882DD7">
        <w:rPr>
          <w:rStyle w:val="Hyperlink"/>
          <w:webHidden/>
        </w:rPr>
        <w:tab/>
      </w:r>
      <w:r w:rsidR="00CD76B9">
        <w:rPr>
          <w:rStyle w:val="Hyperlink"/>
          <w:webHidden/>
        </w:rPr>
        <w:t>7</w:t>
      </w:r>
    </w:p>
    <w:p w14:paraId="599CE38E" w14:textId="40DCC443" w:rsidR="002325C4" w:rsidRPr="00882DD7" w:rsidRDefault="00824810" w:rsidP="00753D64">
      <w:pPr>
        <w:tabs>
          <w:tab w:val="right" w:pos="850"/>
          <w:tab w:val="left" w:pos="1134"/>
          <w:tab w:val="left" w:pos="1559"/>
          <w:tab w:val="left" w:pos="1984"/>
          <w:tab w:val="left" w:leader="dot" w:pos="7654"/>
          <w:tab w:val="right" w:pos="8929"/>
          <w:tab w:val="right" w:pos="9638"/>
        </w:tabs>
        <w:spacing w:after="120"/>
        <w:rPr>
          <w:rStyle w:val="Hyperlink"/>
          <w:webHidden/>
        </w:rPr>
      </w:pPr>
      <w:r w:rsidRPr="00882DD7">
        <w:rPr>
          <w:rStyle w:val="Hyperlink"/>
        </w:rPr>
        <w:tab/>
      </w:r>
      <w:r w:rsidRPr="00882DD7">
        <w:rPr>
          <w:rStyle w:val="Hyperlink"/>
        </w:rPr>
        <w:tab/>
      </w:r>
      <w:r w:rsidR="002325C4" w:rsidRPr="00882DD7">
        <w:rPr>
          <w:rStyle w:val="Hyperlink"/>
        </w:rPr>
        <w:t>A.</w:t>
      </w:r>
      <w:r w:rsidR="002325C4" w:rsidRPr="00882DD7">
        <w:rPr>
          <w:rStyle w:val="Hyperlink"/>
        </w:rPr>
        <w:tab/>
        <w:t xml:space="preserve">UN Regulation No. </w:t>
      </w:r>
      <w:r w:rsidR="00753D64" w:rsidRPr="00882DD7">
        <w:rPr>
          <w:rStyle w:val="Hyperlink"/>
        </w:rPr>
        <w:t>10</w:t>
      </w:r>
      <w:r w:rsidR="002325C4" w:rsidRPr="00882DD7">
        <w:rPr>
          <w:rStyle w:val="Hyperlink"/>
        </w:rPr>
        <w:t xml:space="preserve"> (</w:t>
      </w:r>
      <w:r w:rsidR="00753D64" w:rsidRPr="00882DD7">
        <w:rPr>
          <w:rStyle w:val="Hyperlink"/>
        </w:rPr>
        <w:t>Electromagnetic compatibility)</w:t>
      </w:r>
      <w:r w:rsidR="002325C4" w:rsidRPr="00882DD7">
        <w:rPr>
          <w:rStyle w:val="Hyperlink"/>
          <w:webHidden/>
        </w:rPr>
        <w:tab/>
      </w:r>
      <w:r w:rsidR="002325C4" w:rsidRPr="00882DD7">
        <w:rPr>
          <w:rStyle w:val="Hyperlink"/>
          <w:webHidden/>
        </w:rPr>
        <w:tab/>
      </w:r>
      <w:r w:rsidR="00477942" w:rsidRPr="00882DD7">
        <w:rPr>
          <w:rStyle w:val="Hyperlink"/>
          <w:webHidden/>
        </w:rPr>
        <w:t>32</w:t>
      </w:r>
      <w:r w:rsidR="002325C4" w:rsidRPr="00882DD7">
        <w:rPr>
          <w:rStyle w:val="Hyperlink"/>
          <w:webHidden/>
        </w:rPr>
        <w:t>–</w:t>
      </w:r>
      <w:r w:rsidR="00477942" w:rsidRPr="00882DD7">
        <w:rPr>
          <w:rStyle w:val="Hyperlink"/>
          <w:webHidden/>
        </w:rPr>
        <w:t>33</w:t>
      </w:r>
      <w:r w:rsidR="002325C4" w:rsidRPr="00882DD7">
        <w:rPr>
          <w:rStyle w:val="Hyperlink"/>
          <w:webHidden/>
        </w:rPr>
        <w:tab/>
      </w:r>
      <w:r w:rsidR="0095299C">
        <w:rPr>
          <w:rStyle w:val="Hyperlink"/>
          <w:webHidden/>
        </w:rPr>
        <w:t>7</w:t>
      </w:r>
    </w:p>
    <w:p w14:paraId="541EADED" w14:textId="5CC315C0" w:rsidR="007D5853" w:rsidRPr="00882DD7" w:rsidRDefault="002325C4" w:rsidP="00EA5AA0">
      <w:pPr>
        <w:tabs>
          <w:tab w:val="right" w:pos="850"/>
          <w:tab w:val="left" w:pos="1134"/>
          <w:tab w:val="left" w:pos="1559"/>
          <w:tab w:val="left" w:pos="1984"/>
          <w:tab w:val="left" w:leader="dot" w:pos="7654"/>
          <w:tab w:val="right" w:pos="8929"/>
          <w:tab w:val="right" w:pos="9638"/>
        </w:tabs>
        <w:rPr>
          <w:rStyle w:val="Hyperlink"/>
        </w:rPr>
      </w:pPr>
      <w:r w:rsidRPr="00882DD7">
        <w:rPr>
          <w:rStyle w:val="Hyperlink"/>
        </w:rPr>
        <w:tab/>
      </w:r>
      <w:r w:rsidRPr="00882DD7">
        <w:rPr>
          <w:rStyle w:val="Hyperlink"/>
        </w:rPr>
        <w:tab/>
      </w:r>
      <w:r w:rsidR="00753D64" w:rsidRPr="00882DD7">
        <w:rPr>
          <w:rStyle w:val="Hyperlink"/>
        </w:rPr>
        <w:t>B</w:t>
      </w:r>
      <w:r w:rsidR="00824810" w:rsidRPr="00882DD7">
        <w:rPr>
          <w:rStyle w:val="Hyperlink"/>
        </w:rPr>
        <w:t>.</w:t>
      </w:r>
      <w:r w:rsidR="00824810" w:rsidRPr="00882DD7">
        <w:rPr>
          <w:rStyle w:val="Hyperlink"/>
        </w:rPr>
        <w:tab/>
      </w:r>
      <w:r w:rsidR="00082B38" w:rsidRPr="00882DD7">
        <w:rPr>
          <w:rStyle w:val="Hyperlink"/>
        </w:rPr>
        <w:t>UN Regulation</w:t>
      </w:r>
      <w:r w:rsidR="00695FD9" w:rsidRPr="00882DD7">
        <w:rPr>
          <w:rStyle w:val="Hyperlink"/>
        </w:rPr>
        <w:t xml:space="preserve"> No. 53 (Installation of lighting and light-signalling devices</w:t>
      </w:r>
    </w:p>
    <w:p w14:paraId="38033943" w14:textId="158446D6" w:rsidR="005847F5" w:rsidRPr="00882DD7" w:rsidRDefault="00695FD9" w:rsidP="00C80568">
      <w:pPr>
        <w:tabs>
          <w:tab w:val="right" w:pos="850"/>
          <w:tab w:val="left" w:pos="1134"/>
          <w:tab w:val="left" w:pos="1559"/>
          <w:tab w:val="left" w:pos="1984"/>
          <w:tab w:val="left" w:leader="dot" w:pos="7654"/>
          <w:tab w:val="right" w:pos="8929"/>
          <w:tab w:val="right" w:pos="9638"/>
        </w:tabs>
        <w:spacing w:after="120"/>
        <w:rPr>
          <w:rStyle w:val="Hyperlink"/>
          <w:webHidden/>
        </w:rPr>
      </w:pPr>
      <w:r w:rsidRPr="00882DD7">
        <w:rPr>
          <w:rStyle w:val="Hyperlink"/>
        </w:rPr>
        <w:tab/>
      </w:r>
      <w:r w:rsidRPr="00882DD7">
        <w:rPr>
          <w:rStyle w:val="Hyperlink"/>
        </w:rPr>
        <w:tab/>
      </w:r>
      <w:r w:rsidRPr="00882DD7">
        <w:rPr>
          <w:rStyle w:val="Hyperlink"/>
        </w:rPr>
        <w:tab/>
        <w:t>for L</w:t>
      </w:r>
      <w:r w:rsidRPr="00882DD7">
        <w:rPr>
          <w:rStyle w:val="Hyperlink"/>
          <w:vertAlign w:val="subscript"/>
        </w:rPr>
        <w:t>3</w:t>
      </w:r>
      <w:r w:rsidRPr="00882DD7">
        <w:rPr>
          <w:rStyle w:val="Hyperlink"/>
        </w:rPr>
        <w:t xml:space="preserve"> vehicles)</w:t>
      </w:r>
      <w:r w:rsidR="005847F5" w:rsidRPr="00882DD7">
        <w:rPr>
          <w:rStyle w:val="Hyperlink"/>
          <w:webHidden/>
        </w:rPr>
        <w:tab/>
      </w:r>
      <w:r w:rsidR="005847F5" w:rsidRPr="00882DD7">
        <w:rPr>
          <w:rStyle w:val="Hyperlink"/>
          <w:webHidden/>
        </w:rPr>
        <w:tab/>
      </w:r>
      <w:r w:rsidR="00477942" w:rsidRPr="00882DD7">
        <w:rPr>
          <w:rStyle w:val="Hyperlink"/>
          <w:webHidden/>
        </w:rPr>
        <w:t>34</w:t>
      </w:r>
      <w:r w:rsidR="00AC3BFA" w:rsidRPr="00882DD7">
        <w:rPr>
          <w:rStyle w:val="Hyperlink"/>
          <w:webHidden/>
        </w:rPr>
        <w:t>–</w:t>
      </w:r>
      <w:r w:rsidR="00477942" w:rsidRPr="00882DD7">
        <w:rPr>
          <w:rStyle w:val="Hyperlink"/>
          <w:webHidden/>
        </w:rPr>
        <w:t>37</w:t>
      </w:r>
      <w:r w:rsidR="005847F5" w:rsidRPr="00882DD7">
        <w:rPr>
          <w:rStyle w:val="Hyperlink"/>
          <w:webHidden/>
        </w:rPr>
        <w:tab/>
      </w:r>
      <w:r w:rsidR="00477942" w:rsidRPr="00882DD7">
        <w:rPr>
          <w:rStyle w:val="Hyperlink"/>
          <w:webHidden/>
        </w:rPr>
        <w:t>8</w:t>
      </w:r>
    </w:p>
    <w:p w14:paraId="6EB882D9" w14:textId="330AEB4C" w:rsidR="00EA5AA0" w:rsidRPr="00882DD7" w:rsidRDefault="00C66286" w:rsidP="00EA5AA0">
      <w:pPr>
        <w:tabs>
          <w:tab w:val="right" w:pos="850"/>
          <w:tab w:val="left" w:pos="1134"/>
          <w:tab w:val="left" w:pos="1559"/>
          <w:tab w:val="left" w:pos="1984"/>
          <w:tab w:val="left" w:leader="dot" w:pos="7654"/>
          <w:tab w:val="right" w:pos="8929"/>
          <w:tab w:val="right" w:pos="9638"/>
        </w:tabs>
        <w:spacing w:after="120"/>
        <w:rPr>
          <w:rStyle w:val="Hyperlink"/>
          <w:webHidden/>
        </w:rPr>
      </w:pPr>
      <w:r w:rsidRPr="00882DD7">
        <w:rPr>
          <w:rStyle w:val="Hyperlink"/>
        </w:rPr>
        <w:tab/>
      </w:r>
      <w:r w:rsidRPr="00882DD7">
        <w:rPr>
          <w:rStyle w:val="Hyperlink"/>
        </w:rPr>
        <w:tab/>
      </w:r>
      <w:r w:rsidR="00753D64" w:rsidRPr="00882DD7">
        <w:rPr>
          <w:rStyle w:val="Hyperlink"/>
        </w:rPr>
        <w:t>C</w:t>
      </w:r>
      <w:r w:rsidR="00EA5AA0" w:rsidRPr="00882DD7">
        <w:rPr>
          <w:rStyle w:val="Hyperlink"/>
        </w:rPr>
        <w:t>.</w:t>
      </w:r>
      <w:r w:rsidR="00EA5AA0" w:rsidRPr="00882DD7">
        <w:rPr>
          <w:rStyle w:val="Hyperlink"/>
        </w:rPr>
        <w:tab/>
        <w:t>UN Regulation No. 65 (Special warning lamps)</w:t>
      </w:r>
      <w:r w:rsidR="00EA5AA0" w:rsidRPr="00882DD7">
        <w:rPr>
          <w:rStyle w:val="Hyperlink"/>
          <w:webHidden/>
        </w:rPr>
        <w:t xml:space="preserve"> </w:t>
      </w:r>
      <w:r w:rsidR="00EA5AA0" w:rsidRPr="00882DD7">
        <w:rPr>
          <w:rStyle w:val="Hyperlink"/>
          <w:webHidden/>
        </w:rPr>
        <w:tab/>
      </w:r>
      <w:r w:rsidR="00EA5AA0" w:rsidRPr="00882DD7">
        <w:rPr>
          <w:rStyle w:val="Hyperlink"/>
          <w:webHidden/>
        </w:rPr>
        <w:tab/>
      </w:r>
      <w:r w:rsidR="00477942" w:rsidRPr="00882DD7">
        <w:rPr>
          <w:rStyle w:val="Hyperlink"/>
          <w:webHidden/>
        </w:rPr>
        <w:t xml:space="preserve">38–39 </w:t>
      </w:r>
      <w:r w:rsidR="00EA5AA0" w:rsidRPr="00882DD7">
        <w:rPr>
          <w:rStyle w:val="Hyperlink"/>
          <w:webHidden/>
        </w:rPr>
        <w:tab/>
      </w:r>
      <w:r w:rsidR="00882DD7">
        <w:rPr>
          <w:rStyle w:val="Hyperlink"/>
          <w:webHidden/>
        </w:rPr>
        <w:t>8</w:t>
      </w:r>
    </w:p>
    <w:p w14:paraId="4988CD13" w14:textId="4B946AA7" w:rsidR="005847F5" w:rsidRPr="00882DD7"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lastRenderedPageBreak/>
        <w:tab/>
      </w:r>
      <w:r w:rsidR="001F67C0" w:rsidRPr="00882DD7">
        <w:rPr>
          <w:rStyle w:val="Hyperlink"/>
        </w:rPr>
        <w:t>I</w:t>
      </w:r>
      <w:r w:rsidR="005847F5" w:rsidRPr="00882DD7">
        <w:rPr>
          <w:rStyle w:val="Hyperlink"/>
        </w:rPr>
        <w:t>X.</w:t>
      </w:r>
      <w:r w:rsidR="005847F5" w:rsidRPr="00882DD7">
        <w:rPr>
          <w:rStyle w:val="Hyperlink"/>
        </w:rPr>
        <w:tab/>
        <w:t xml:space="preserve">Other business (agenda item </w:t>
      </w:r>
      <w:r w:rsidR="001F67C0" w:rsidRPr="00882DD7">
        <w:rPr>
          <w:rStyle w:val="Hyperlink"/>
        </w:rPr>
        <w:t>8</w:t>
      </w:r>
      <w:r w:rsidR="005847F5" w:rsidRPr="00882DD7">
        <w:rPr>
          <w:rStyle w:val="Hyperlink"/>
        </w:rPr>
        <w:t xml:space="preserve">) </w:t>
      </w:r>
      <w:r w:rsidR="005847F5" w:rsidRPr="00882DD7">
        <w:rPr>
          <w:rStyle w:val="Hyperlink"/>
          <w:webHidden/>
        </w:rPr>
        <w:tab/>
      </w:r>
      <w:r w:rsidR="005847F5" w:rsidRPr="00882DD7">
        <w:rPr>
          <w:rStyle w:val="Hyperlink"/>
          <w:webHidden/>
        </w:rPr>
        <w:tab/>
      </w:r>
      <w:r w:rsidR="00477942" w:rsidRPr="00882DD7">
        <w:rPr>
          <w:rStyle w:val="Hyperlink"/>
          <w:webHidden/>
        </w:rPr>
        <w:t>40</w:t>
      </w:r>
      <w:r w:rsidR="00AC3BFA" w:rsidRPr="00882DD7">
        <w:rPr>
          <w:rStyle w:val="Hyperlink"/>
          <w:webHidden/>
        </w:rPr>
        <w:t>–</w:t>
      </w:r>
      <w:r w:rsidR="00477942" w:rsidRPr="00882DD7">
        <w:rPr>
          <w:rStyle w:val="Hyperlink"/>
          <w:webHidden/>
        </w:rPr>
        <w:t>4</w:t>
      </w:r>
      <w:r w:rsidR="00325C70" w:rsidRPr="00882DD7">
        <w:rPr>
          <w:rStyle w:val="Hyperlink"/>
          <w:webHidden/>
        </w:rPr>
        <w:t>6</w:t>
      </w:r>
      <w:r w:rsidR="005847F5" w:rsidRPr="00882DD7">
        <w:rPr>
          <w:rStyle w:val="Hyperlink"/>
          <w:webHidden/>
        </w:rPr>
        <w:tab/>
      </w:r>
      <w:r w:rsidR="00477942" w:rsidRPr="00882DD7">
        <w:rPr>
          <w:rStyle w:val="Hyperlink"/>
          <w:webHidden/>
        </w:rPr>
        <w:t>9</w:t>
      </w:r>
    </w:p>
    <w:p w14:paraId="20302B4B" w14:textId="3E9218D2"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A.</w:t>
      </w:r>
      <w:r w:rsidRPr="00882DD7">
        <w:rPr>
          <w:rStyle w:val="Hyperlink"/>
        </w:rPr>
        <w:tab/>
      </w:r>
      <w:r w:rsidR="00DE2DA5" w:rsidRPr="00882DD7">
        <w:rPr>
          <w:rStyle w:val="Hyperlink"/>
        </w:rPr>
        <w:t>Development of the International Whole Vehicle Type Approval</w:t>
      </w:r>
      <w:r w:rsidRPr="00882DD7">
        <w:rPr>
          <w:rStyle w:val="Hyperlink"/>
          <w:webHidden/>
        </w:rPr>
        <w:tab/>
      </w:r>
      <w:r w:rsidRPr="00882DD7">
        <w:rPr>
          <w:rStyle w:val="Hyperlink"/>
          <w:webHidden/>
        </w:rPr>
        <w:tab/>
      </w:r>
      <w:r w:rsidR="00477942" w:rsidRPr="00882DD7">
        <w:rPr>
          <w:rStyle w:val="Hyperlink"/>
          <w:webHidden/>
        </w:rPr>
        <w:t>40</w:t>
      </w:r>
      <w:r w:rsidRPr="00882DD7">
        <w:rPr>
          <w:rStyle w:val="Hyperlink"/>
          <w:webHidden/>
        </w:rPr>
        <w:tab/>
      </w:r>
      <w:r w:rsidR="00477942" w:rsidRPr="00882DD7">
        <w:rPr>
          <w:rStyle w:val="Hyperlink"/>
          <w:webHidden/>
        </w:rPr>
        <w:t>9</w:t>
      </w:r>
    </w:p>
    <w:p w14:paraId="72F9AA78" w14:textId="74A19030"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B.</w:t>
      </w:r>
      <w:r w:rsidRPr="00882DD7">
        <w:rPr>
          <w:rStyle w:val="Hyperlink"/>
        </w:rPr>
        <w:tab/>
      </w:r>
      <w:r w:rsidR="00DE2DA5" w:rsidRPr="00882DD7">
        <w:rPr>
          <w:rStyle w:val="Hyperlink"/>
        </w:rPr>
        <w:t>Amendments to the Convention on Road Traffic (Vienna, 1968)</w:t>
      </w:r>
      <w:r w:rsidRPr="00882DD7">
        <w:rPr>
          <w:rStyle w:val="Hyperlink"/>
          <w:webHidden/>
        </w:rPr>
        <w:tab/>
      </w:r>
      <w:r w:rsidRPr="00882DD7">
        <w:rPr>
          <w:rStyle w:val="Hyperlink"/>
          <w:webHidden/>
        </w:rPr>
        <w:tab/>
      </w:r>
      <w:r w:rsidR="00477942" w:rsidRPr="00882DD7">
        <w:rPr>
          <w:rStyle w:val="Hyperlink"/>
          <w:webHidden/>
        </w:rPr>
        <w:t>41–42</w:t>
      </w:r>
      <w:r w:rsidRPr="00882DD7">
        <w:rPr>
          <w:rStyle w:val="Hyperlink"/>
          <w:webHidden/>
        </w:rPr>
        <w:tab/>
      </w:r>
      <w:r w:rsidR="00477942" w:rsidRPr="00882DD7">
        <w:rPr>
          <w:rStyle w:val="Hyperlink"/>
          <w:webHidden/>
        </w:rPr>
        <w:t>9</w:t>
      </w:r>
    </w:p>
    <w:p w14:paraId="6F0DAFB5" w14:textId="45ACE2A9"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C.</w:t>
      </w:r>
      <w:r w:rsidRPr="00882DD7">
        <w:rPr>
          <w:rStyle w:val="Hyperlink"/>
        </w:rPr>
        <w:tab/>
      </w:r>
      <w:r w:rsidR="00DE2DA5" w:rsidRPr="00882DD7">
        <w:rPr>
          <w:rStyle w:val="Hyperlink"/>
        </w:rPr>
        <w:t>Decade of action for road safety 2011–2020</w:t>
      </w:r>
      <w:r w:rsidRPr="00882DD7">
        <w:rPr>
          <w:rStyle w:val="Hyperlink"/>
        </w:rPr>
        <w:t xml:space="preserve"> </w:t>
      </w:r>
      <w:r w:rsidRPr="00882DD7">
        <w:rPr>
          <w:rStyle w:val="Hyperlink"/>
          <w:webHidden/>
        </w:rPr>
        <w:tab/>
      </w:r>
      <w:r w:rsidR="00477942" w:rsidRPr="00882DD7">
        <w:rPr>
          <w:rStyle w:val="Hyperlink"/>
          <w:webHidden/>
        </w:rPr>
        <w:tab/>
        <w:t>43</w:t>
      </w:r>
      <w:r w:rsidRPr="00882DD7">
        <w:rPr>
          <w:rStyle w:val="Hyperlink"/>
          <w:webHidden/>
        </w:rPr>
        <w:tab/>
      </w:r>
      <w:r w:rsidR="00477942" w:rsidRPr="00882DD7">
        <w:rPr>
          <w:rStyle w:val="Hyperlink"/>
          <w:webHidden/>
        </w:rPr>
        <w:t>9</w:t>
      </w:r>
    </w:p>
    <w:p w14:paraId="7B1AA52B" w14:textId="163151E1"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D.</w:t>
      </w:r>
      <w:r w:rsidRPr="00882DD7">
        <w:rPr>
          <w:rStyle w:val="Hyperlink"/>
        </w:rPr>
        <w:tab/>
      </w:r>
      <w:r w:rsidR="00AE73DD" w:rsidRPr="00882DD7">
        <w:rPr>
          <w:rStyle w:val="Hyperlink"/>
        </w:rPr>
        <w:t>Requests of the Inland Transport Committee</w:t>
      </w:r>
      <w:r w:rsidRPr="00882DD7">
        <w:rPr>
          <w:rStyle w:val="Hyperlink"/>
        </w:rPr>
        <w:t xml:space="preserve"> </w:t>
      </w:r>
      <w:r w:rsidRPr="00882DD7">
        <w:rPr>
          <w:rStyle w:val="Hyperlink"/>
          <w:webHidden/>
        </w:rPr>
        <w:tab/>
      </w:r>
      <w:r w:rsidRPr="00882DD7">
        <w:rPr>
          <w:rStyle w:val="Hyperlink"/>
          <w:webHidden/>
        </w:rPr>
        <w:tab/>
      </w:r>
      <w:r w:rsidR="00477942" w:rsidRPr="00882DD7">
        <w:rPr>
          <w:rStyle w:val="Hyperlink"/>
          <w:webHidden/>
        </w:rPr>
        <w:t xml:space="preserve">44–45 </w:t>
      </w:r>
      <w:r w:rsidRPr="00882DD7">
        <w:rPr>
          <w:rStyle w:val="Hyperlink"/>
          <w:webHidden/>
        </w:rPr>
        <w:tab/>
      </w:r>
      <w:r w:rsidR="00477942" w:rsidRPr="00882DD7">
        <w:rPr>
          <w:rStyle w:val="Hyperlink"/>
          <w:webHidden/>
        </w:rPr>
        <w:t>9</w:t>
      </w:r>
    </w:p>
    <w:p w14:paraId="5340DBF5" w14:textId="6F7F54F7" w:rsidR="0093561C" w:rsidRPr="00882DD7" w:rsidRDefault="0093561C" w:rsidP="0093561C">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E.</w:t>
      </w:r>
      <w:r w:rsidRPr="00882DD7">
        <w:rPr>
          <w:rStyle w:val="Hyperlink"/>
        </w:rPr>
        <w:tab/>
        <w:t xml:space="preserve">Obsolete transitional provisions </w:t>
      </w:r>
      <w:r w:rsidRPr="00882DD7">
        <w:rPr>
          <w:rStyle w:val="Hyperlink"/>
          <w:webHidden/>
        </w:rPr>
        <w:tab/>
      </w:r>
      <w:r w:rsidRPr="00882DD7">
        <w:rPr>
          <w:rStyle w:val="Hyperlink"/>
          <w:webHidden/>
        </w:rPr>
        <w:tab/>
      </w:r>
      <w:r w:rsidR="00477942" w:rsidRPr="00882DD7">
        <w:rPr>
          <w:rStyle w:val="Hyperlink"/>
          <w:webHidden/>
        </w:rPr>
        <w:t>4</w:t>
      </w:r>
      <w:r w:rsidRPr="00882DD7">
        <w:rPr>
          <w:rStyle w:val="Hyperlink"/>
          <w:webHidden/>
        </w:rPr>
        <w:t>6</w:t>
      </w:r>
      <w:r w:rsidRPr="00882DD7">
        <w:rPr>
          <w:rStyle w:val="Hyperlink"/>
          <w:webHidden/>
        </w:rPr>
        <w:tab/>
      </w:r>
      <w:r w:rsidR="00477942" w:rsidRPr="00882DD7">
        <w:rPr>
          <w:rStyle w:val="Hyperlink"/>
          <w:webHidden/>
        </w:rPr>
        <w:t>10</w:t>
      </w:r>
    </w:p>
    <w:p w14:paraId="483F4A8C" w14:textId="0E869937" w:rsidR="005847F5" w:rsidRPr="00882DD7" w:rsidRDefault="0093561C" w:rsidP="00EA44EB">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005847F5" w:rsidRPr="00882DD7">
        <w:rPr>
          <w:rStyle w:val="Hyperlink"/>
        </w:rPr>
        <w:t>X.</w:t>
      </w:r>
      <w:r w:rsidR="005847F5" w:rsidRPr="00882DD7" w:rsidDel="00E81580">
        <w:rPr>
          <w:rStyle w:val="Hyperlink"/>
        </w:rPr>
        <w:t xml:space="preserve"> </w:t>
      </w:r>
      <w:r w:rsidR="005847F5" w:rsidRPr="00882DD7">
        <w:rPr>
          <w:rStyle w:val="Hyperlink"/>
        </w:rPr>
        <w:tab/>
        <w:t xml:space="preserve">New business and late submissions (agenda item </w:t>
      </w:r>
      <w:r w:rsidR="001F67C0" w:rsidRPr="00882DD7">
        <w:rPr>
          <w:rStyle w:val="Hyperlink"/>
        </w:rPr>
        <w:t>9</w:t>
      </w:r>
      <w:r w:rsidR="005847F5" w:rsidRPr="00882DD7">
        <w:rPr>
          <w:rStyle w:val="Hyperlink"/>
        </w:rPr>
        <w:t xml:space="preserve">) </w:t>
      </w:r>
      <w:r w:rsidR="005847F5" w:rsidRPr="00882DD7">
        <w:rPr>
          <w:rStyle w:val="Hyperlink"/>
          <w:webHidden/>
        </w:rPr>
        <w:tab/>
      </w:r>
      <w:r w:rsidR="005847F5" w:rsidRPr="00882DD7">
        <w:rPr>
          <w:rStyle w:val="Hyperlink"/>
          <w:webHidden/>
        </w:rPr>
        <w:tab/>
      </w:r>
      <w:r w:rsidR="00477942" w:rsidRPr="00882DD7">
        <w:rPr>
          <w:rStyle w:val="Hyperlink"/>
          <w:webHidden/>
        </w:rPr>
        <w:t>47</w:t>
      </w:r>
      <w:r w:rsidR="00AC3BFA" w:rsidRPr="00882DD7">
        <w:rPr>
          <w:rStyle w:val="Hyperlink"/>
          <w:webHidden/>
        </w:rPr>
        <w:t>–</w:t>
      </w:r>
      <w:r w:rsidR="00477942" w:rsidRPr="00882DD7">
        <w:rPr>
          <w:rStyle w:val="Hyperlink"/>
          <w:webHidden/>
        </w:rPr>
        <w:t>52</w:t>
      </w:r>
      <w:r w:rsidR="005847F5" w:rsidRPr="00882DD7">
        <w:rPr>
          <w:rStyle w:val="Hyperlink"/>
          <w:webHidden/>
        </w:rPr>
        <w:tab/>
      </w:r>
      <w:r w:rsidR="00477942" w:rsidRPr="00882DD7">
        <w:rPr>
          <w:rStyle w:val="Hyperlink"/>
          <w:webHidden/>
        </w:rPr>
        <w:t>10</w:t>
      </w:r>
    </w:p>
    <w:p w14:paraId="3F1BB44D" w14:textId="50FEDFF9"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t>XI.</w:t>
      </w:r>
      <w:r w:rsidRPr="00882DD7">
        <w:rPr>
          <w:rStyle w:val="Hyperlink"/>
        </w:rPr>
        <w:tab/>
        <w:t>Direction of future work of GRE (agenda item 1</w:t>
      </w:r>
      <w:r w:rsidR="001F67C0" w:rsidRPr="00882DD7">
        <w:rPr>
          <w:rStyle w:val="Hyperlink"/>
        </w:rPr>
        <w:t>0</w:t>
      </w:r>
      <w:r w:rsidRPr="00882DD7">
        <w:rPr>
          <w:rStyle w:val="Hyperlink"/>
        </w:rPr>
        <w:t>)</w:t>
      </w:r>
      <w:r w:rsidRPr="00882DD7">
        <w:rPr>
          <w:rStyle w:val="Hyperlink"/>
          <w:webHidden/>
        </w:rPr>
        <w:tab/>
      </w:r>
      <w:r w:rsidRPr="00882DD7">
        <w:rPr>
          <w:rStyle w:val="Hyperlink"/>
          <w:webHidden/>
        </w:rPr>
        <w:tab/>
      </w:r>
      <w:r w:rsidR="00477942" w:rsidRPr="00882DD7">
        <w:rPr>
          <w:rStyle w:val="Hyperlink"/>
          <w:webHidden/>
        </w:rPr>
        <w:t xml:space="preserve">53–54 </w:t>
      </w:r>
      <w:r w:rsidR="00EB2DF3" w:rsidRPr="00882DD7">
        <w:rPr>
          <w:rStyle w:val="Hyperlink"/>
          <w:webHidden/>
        </w:rPr>
        <w:t xml:space="preserve"> </w:t>
      </w:r>
      <w:r w:rsidR="00EB2DF3" w:rsidRPr="00882DD7">
        <w:rPr>
          <w:rStyle w:val="Hyperlink"/>
          <w:webHidden/>
        </w:rPr>
        <w:tab/>
      </w:r>
      <w:r w:rsidR="00477942" w:rsidRPr="00882DD7">
        <w:rPr>
          <w:rStyle w:val="Hyperlink"/>
          <w:webHidden/>
        </w:rPr>
        <w:t>1</w:t>
      </w:r>
      <w:r w:rsidR="00CD76B9">
        <w:rPr>
          <w:rStyle w:val="Hyperlink"/>
          <w:webHidden/>
        </w:rPr>
        <w:t>0</w:t>
      </w:r>
    </w:p>
    <w:p w14:paraId="24E0C6D7" w14:textId="3CA07430"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webHidden/>
        </w:rPr>
      </w:pPr>
      <w:r w:rsidRPr="00882DD7">
        <w:rPr>
          <w:rStyle w:val="Hyperlink"/>
        </w:rPr>
        <w:tab/>
        <w:t>XII.</w:t>
      </w:r>
      <w:r w:rsidRPr="00882DD7">
        <w:rPr>
          <w:rStyle w:val="Hyperlink"/>
        </w:rPr>
        <w:tab/>
        <w:t>Provisional agenda for the next session</w:t>
      </w:r>
      <w:r w:rsidR="00695FD9" w:rsidRPr="00882DD7">
        <w:rPr>
          <w:rStyle w:val="Hyperlink"/>
        </w:rPr>
        <w:t xml:space="preserve"> (agenda item 1</w:t>
      </w:r>
      <w:r w:rsidR="001F67C0" w:rsidRPr="00882DD7">
        <w:rPr>
          <w:rStyle w:val="Hyperlink"/>
        </w:rPr>
        <w:t>1</w:t>
      </w:r>
      <w:r w:rsidR="00695FD9" w:rsidRPr="00882DD7">
        <w:rPr>
          <w:rStyle w:val="Hyperlink"/>
        </w:rPr>
        <w:t>)</w:t>
      </w:r>
      <w:r w:rsidRPr="00882DD7">
        <w:rPr>
          <w:rStyle w:val="Hyperlink"/>
          <w:webHidden/>
        </w:rPr>
        <w:tab/>
      </w:r>
      <w:r w:rsidRPr="00882DD7">
        <w:rPr>
          <w:rStyle w:val="Hyperlink"/>
          <w:webHidden/>
        </w:rPr>
        <w:tab/>
      </w:r>
      <w:r w:rsidR="00477942" w:rsidRPr="00882DD7">
        <w:rPr>
          <w:rStyle w:val="Hyperlink"/>
          <w:webHidden/>
        </w:rPr>
        <w:t>55</w:t>
      </w:r>
      <w:r w:rsidRPr="00882DD7">
        <w:rPr>
          <w:rStyle w:val="Hyperlink"/>
          <w:webHidden/>
        </w:rPr>
        <w:tab/>
      </w:r>
      <w:r w:rsidR="00477942" w:rsidRPr="00882DD7">
        <w:rPr>
          <w:rStyle w:val="Hyperlink"/>
          <w:webHidden/>
        </w:rPr>
        <w:t>11</w:t>
      </w:r>
    </w:p>
    <w:p w14:paraId="390DA18D" w14:textId="22C250CD" w:rsidR="0093561C" w:rsidRPr="00882DD7" w:rsidRDefault="0093561C" w:rsidP="0093561C">
      <w:pPr>
        <w:tabs>
          <w:tab w:val="right" w:pos="850"/>
          <w:tab w:val="left" w:pos="1134"/>
          <w:tab w:val="left" w:pos="1559"/>
          <w:tab w:val="left" w:pos="1984"/>
          <w:tab w:val="left" w:leader="dot" w:pos="7654"/>
          <w:tab w:val="right" w:pos="8929"/>
          <w:tab w:val="right" w:pos="9638"/>
        </w:tabs>
        <w:spacing w:after="120"/>
        <w:rPr>
          <w:rStyle w:val="Hyperlink"/>
          <w:webHidden/>
        </w:rPr>
      </w:pPr>
      <w:r w:rsidRPr="00882DD7">
        <w:rPr>
          <w:rStyle w:val="Hyperlink"/>
        </w:rPr>
        <w:tab/>
        <w:t>XIII.</w:t>
      </w:r>
      <w:r w:rsidRPr="00882DD7">
        <w:rPr>
          <w:rStyle w:val="Hyperlink"/>
        </w:rPr>
        <w:tab/>
        <w:t>Election of officers (agenda item 12)</w:t>
      </w:r>
      <w:r w:rsidRPr="00882DD7">
        <w:rPr>
          <w:rStyle w:val="Hyperlink"/>
          <w:webHidden/>
        </w:rPr>
        <w:tab/>
      </w:r>
      <w:r w:rsidRPr="00882DD7">
        <w:rPr>
          <w:rStyle w:val="Hyperlink"/>
          <w:webHidden/>
        </w:rPr>
        <w:tab/>
      </w:r>
      <w:r w:rsidR="00477942" w:rsidRPr="00882DD7">
        <w:rPr>
          <w:rStyle w:val="Hyperlink"/>
          <w:webHidden/>
        </w:rPr>
        <w:t>56</w:t>
      </w:r>
      <w:r w:rsidRPr="00882DD7">
        <w:rPr>
          <w:rStyle w:val="Hyperlink"/>
          <w:webHidden/>
        </w:rPr>
        <w:tab/>
      </w:r>
      <w:r w:rsidR="00477942" w:rsidRPr="00882DD7">
        <w:rPr>
          <w:rStyle w:val="Hyperlink"/>
          <w:webHidden/>
        </w:rPr>
        <w:t>11</w:t>
      </w:r>
    </w:p>
    <w:p w14:paraId="5E38E9EA" w14:textId="77777777"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Annexes</w:t>
      </w:r>
    </w:p>
    <w:p w14:paraId="48729E9C" w14:textId="0AE7FC74" w:rsidR="005847F5" w:rsidRPr="00882DD7" w:rsidRDefault="005847F5" w:rsidP="001A5B6D">
      <w:pPr>
        <w:tabs>
          <w:tab w:val="right" w:pos="850"/>
          <w:tab w:val="left" w:pos="1134"/>
          <w:tab w:val="left" w:pos="1559"/>
          <w:tab w:val="left" w:pos="1984"/>
          <w:tab w:val="right" w:leader="dot" w:pos="8929"/>
          <w:tab w:val="right" w:pos="9638"/>
        </w:tabs>
        <w:spacing w:after="120"/>
        <w:rPr>
          <w:rStyle w:val="Hyperlink"/>
          <w:webHidden/>
        </w:rPr>
      </w:pPr>
      <w:r w:rsidRPr="00882DD7">
        <w:rPr>
          <w:rStyle w:val="Hyperlink"/>
        </w:rPr>
        <w:tab/>
        <w:t>I.</w:t>
      </w:r>
      <w:r w:rsidRPr="00882DD7">
        <w:rPr>
          <w:rStyle w:val="Hyperlink"/>
          <w:webHidden/>
        </w:rPr>
        <w:tab/>
      </w:r>
      <w:r w:rsidRPr="00882DD7">
        <w:rPr>
          <w:rStyle w:val="Hyperlink"/>
        </w:rPr>
        <w:t>List of informal documents considered during the session</w:t>
      </w:r>
      <w:r w:rsidRPr="00882DD7">
        <w:rPr>
          <w:rStyle w:val="Hyperlink"/>
          <w:webHidden/>
        </w:rPr>
        <w:tab/>
      </w:r>
      <w:r w:rsidRPr="00882DD7">
        <w:rPr>
          <w:rStyle w:val="Hyperlink"/>
          <w:webHidden/>
        </w:rPr>
        <w:tab/>
      </w:r>
      <w:r w:rsidR="00477942" w:rsidRPr="00882DD7">
        <w:rPr>
          <w:rStyle w:val="Hyperlink"/>
          <w:webHidden/>
        </w:rPr>
        <w:t>12</w:t>
      </w:r>
    </w:p>
    <w:p w14:paraId="703B9006" w14:textId="44DFB8E2" w:rsidR="00A968B9" w:rsidRPr="00882DD7" w:rsidRDefault="00A968B9" w:rsidP="00EB2DF3">
      <w:pPr>
        <w:tabs>
          <w:tab w:val="right" w:pos="850"/>
          <w:tab w:val="left" w:pos="1134"/>
          <w:tab w:val="left" w:pos="1559"/>
          <w:tab w:val="left" w:pos="1984"/>
          <w:tab w:val="right" w:leader="dot" w:pos="8929"/>
          <w:tab w:val="right" w:pos="9638"/>
        </w:tabs>
        <w:spacing w:after="120"/>
        <w:ind w:left="1128" w:hanging="1128"/>
        <w:rPr>
          <w:rStyle w:val="Hyperlink"/>
          <w:webHidden/>
        </w:rPr>
      </w:pPr>
      <w:r w:rsidRPr="00882DD7">
        <w:rPr>
          <w:rStyle w:val="Hyperlink"/>
        </w:rPr>
        <w:tab/>
        <w:t>II.</w:t>
      </w:r>
      <w:r w:rsidRPr="00882DD7">
        <w:rPr>
          <w:rStyle w:val="Hyperlink"/>
          <w:webHidden/>
        </w:rPr>
        <w:tab/>
      </w:r>
      <w:r w:rsidR="00EB2DF3" w:rsidRPr="00882DD7">
        <w:rPr>
          <w:rStyle w:val="Hyperlink"/>
        </w:rPr>
        <w:t xml:space="preserve">Adopted amendments to </w:t>
      </w:r>
      <w:r w:rsidR="00A725AB" w:rsidRPr="00882DD7">
        <w:rPr>
          <w:rStyle w:val="Hyperlink"/>
        </w:rPr>
        <w:t>UN Regulation No. [148]</w:t>
      </w:r>
      <w:r w:rsidRPr="00882DD7">
        <w:rPr>
          <w:rStyle w:val="Hyperlink"/>
          <w:webHidden/>
        </w:rPr>
        <w:tab/>
      </w:r>
      <w:r w:rsidR="00C777C1" w:rsidRPr="00882DD7">
        <w:rPr>
          <w:rStyle w:val="Hyperlink"/>
          <w:webHidden/>
        </w:rPr>
        <w:tab/>
      </w:r>
      <w:r w:rsidRPr="00882DD7">
        <w:rPr>
          <w:rStyle w:val="Hyperlink"/>
          <w:webHidden/>
        </w:rPr>
        <w:t>1</w:t>
      </w:r>
      <w:r w:rsidR="00477942" w:rsidRPr="00882DD7">
        <w:rPr>
          <w:rStyle w:val="Hyperlink"/>
          <w:webHidden/>
        </w:rPr>
        <w:t>4</w:t>
      </w:r>
    </w:p>
    <w:p w14:paraId="6F56A9B3" w14:textId="71E7F53B" w:rsidR="0051084B" w:rsidRPr="00882DD7" w:rsidRDefault="0051084B" w:rsidP="0051084B">
      <w:pPr>
        <w:tabs>
          <w:tab w:val="right" w:pos="850"/>
          <w:tab w:val="left" w:pos="1134"/>
          <w:tab w:val="left" w:pos="1559"/>
          <w:tab w:val="left" w:pos="1984"/>
          <w:tab w:val="right" w:leader="dot" w:pos="8929"/>
          <w:tab w:val="right" w:pos="9638"/>
        </w:tabs>
        <w:spacing w:after="120"/>
        <w:ind w:left="1128" w:hanging="1128"/>
        <w:rPr>
          <w:rStyle w:val="Hyperlink"/>
          <w:webHidden/>
        </w:rPr>
      </w:pPr>
      <w:r w:rsidRPr="00882DD7">
        <w:rPr>
          <w:rStyle w:val="Hyperlink"/>
        </w:rPr>
        <w:tab/>
        <w:t>III.</w:t>
      </w:r>
      <w:r w:rsidRPr="00882DD7">
        <w:rPr>
          <w:rStyle w:val="Hyperlink"/>
          <w:webHidden/>
        </w:rPr>
        <w:tab/>
      </w:r>
      <w:r w:rsidRPr="00882DD7">
        <w:rPr>
          <w:rStyle w:val="Hyperlink"/>
        </w:rPr>
        <w:t>Adopted amendments to UN Regulation No. [149]</w:t>
      </w:r>
      <w:r w:rsidRPr="00882DD7">
        <w:rPr>
          <w:rStyle w:val="Hyperlink"/>
          <w:webHidden/>
        </w:rPr>
        <w:tab/>
      </w:r>
      <w:r w:rsidRPr="00882DD7">
        <w:rPr>
          <w:rStyle w:val="Hyperlink"/>
          <w:webHidden/>
        </w:rPr>
        <w:tab/>
        <w:t>1</w:t>
      </w:r>
      <w:r w:rsidR="00477942" w:rsidRPr="00882DD7">
        <w:rPr>
          <w:rStyle w:val="Hyperlink"/>
          <w:webHidden/>
        </w:rPr>
        <w:t>6</w:t>
      </w:r>
    </w:p>
    <w:p w14:paraId="38112FB7" w14:textId="44F18F43" w:rsidR="000659B3" w:rsidRPr="00882DD7" w:rsidRDefault="0051084B" w:rsidP="000659B3">
      <w:pPr>
        <w:tabs>
          <w:tab w:val="right" w:pos="850"/>
          <w:tab w:val="left" w:pos="1134"/>
          <w:tab w:val="left" w:pos="1559"/>
          <w:tab w:val="left" w:pos="1984"/>
          <w:tab w:val="right" w:leader="dot" w:pos="8929"/>
          <w:tab w:val="right" w:pos="9638"/>
        </w:tabs>
        <w:spacing w:after="120"/>
        <w:rPr>
          <w:rStyle w:val="Hyperlink"/>
        </w:rPr>
      </w:pPr>
      <w:r w:rsidRPr="00882DD7">
        <w:rPr>
          <w:rStyle w:val="Hyperlink"/>
        </w:rPr>
        <w:tab/>
      </w:r>
      <w:r w:rsidR="000659B3" w:rsidRPr="00882DD7">
        <w:rPr>
          <w:rStyle w:val="Hyperlink"/>
        </w:rPr>
        <w:t>I</w:t>
      </w:r>
      <w:r w:rsidR="00882DD7">
        <w:rPr>
          <w:rStyle w:val="Hyperlink"/>
        </w:rPr>
        <w:t>V</w:t>
      </w:r>
      <w:hyperlink w:anchor="_Toc369772241" w:history="1">
        <w:r w:rsidR="000659B3" w:rsidRPr="00882DD7">
          <w:rPr>
            <w:rStyle w:val="Hyperlink"/>
          </w:rPr>
          <w:t>.</w:t>
        </w:r>
        <w:r w:rsidR="000659B3" w:rsidRPr="00882DD7">
          <w:rPr>
            <w:rStyle w:val="Hyperlink"/>
            <w:webHidden/>
          </w:rPr>
          <w:tab/>
        </w:r>
      </w:hyperlink>
      <w:r w:rsidR="000659B3" w:rsidRPr="00882DD7">
        <w:rPr>
          <w:rStyle w:val="Hyperlink"/>
        </w:rPr>
        <w:t>Adopted amendments to ECE/TRANS/WP.29/GRE/201</w:t>
      </w:r>
      <w:r w:rsidR="00A725AB" w:rsidRPr="00882DD7">
        <w:rPr>
          <w:rStyle w:val="Hyperlink"/>
        </w:rPr>
        <w:t>9</w:t>
      </w:r>
      <w:r w:rsidR="000659B3" w:rsidRPr="00882DD7">
        <w:rPr>
          <w:rStyle w:val="Hyperlink"/>
        </w:rPr>
        <w:t>/</w:t>
      </w:r>
      <w:r w:rsidR="00A725AB" w:rsidRPr="00882DD7">
        <w:rPr>
          <w:rStyle w:val="Hyperlink"/>
        </w:rPr>
        <w:t>29</w:t>
      </w:r>
      <w:r w:rsidR="000659B3" w:rsidRPr="00882DD7">
        <w:rPr>
          <w:rStyle w:val="Hyperlink"/>
          <w:webHidden/>
        </w:rPr>
        <w:tab/>
      </w:r>
      <w:r w:rsidR="000659B3" w:rsidRPr="00882DD7">
        <w:rPr>
          <w:rStyle w:val="Hyperlink"/>
        </w:rPr>
        <w:tab/>
      </w:r>
      <w:r w:rsidR="0024588D" w:rsidRPr="00882DD7">
        <w:rPr>
          <w:rStyle w:val="Hyperlink"/>
        </w:rPr>
        <w:t>1</w:t>
      </w:r>
      <w:r w:rsidR="00477942" w:rsidRPr="00882DD7">
        <w:rPr>
          <w:rStyle w:val="Hyperlink"/>
        </w:rPr>
        <w:t>7</w:t>
      </w:r>
    </w:p>
    <w:p w14:paraId="3727894B" w14:textId="0211D037" w:rsidR="005847F5" w:rsidRPr="00882DD7" w:rsidRDefault="005847F5" w:rsidP="00EA44EB">
      <w:pPr>
        <w:tabs>
          <w:tab w:val="right" w:pos="850"/>
          <w:tab w:val="left" w:pos="1134"/>
          <w:tab w:val="left" w:pos="1559"/>
          <w:tab w:val="left" w:pos="1984"/>
          <w:tab w:val="right" w:leader="dot" w:pos="8929"/>
          <w:tab w:val="right" w:pos="9638"/>
        </w:tabs>
        <w:spacing w:after="120"/>
        <w:rPr>
          <w:rStyle w:val="Hyperlink"/>
        </w:rPr>
      </w:pPr>
      <w:r w:rsidRPr="00882DD7">
        <w:rPr>
          <w:rStyle w:val="Hyperlink"/>
        </w:rPr>
        <w:tab/>
      </w:r>
      <w:r w:rsidR="000659B3" w:rsidRPr="00882DD7">
        <w:rPr>
          <w:rStyle w:val="Hyperlink"/>
        </w:rPr>
        <w:t>V</w:t>
      </w:r>
      <w:hyperlink w:anchor="_Toc369772241" w:history="1">
        <w:r w:rsidRPr="00882DD7">
          <w:rPr>
            <w:rStyle w:val="Hyperlink"/>
          </w:rPr>
          <w:t>.</w:t>
        </w:r>
        <w:r w:rsidRPr="00882DD7">
          <w:rPr>
            <w:rStyle w:val="Hyperlink"/>
            <w:webHidden/>
          </w:rPr>
          <w:tab/>
        </w:r>
      </w:hyperlink>
      <w:r w:rsidRPr="00882DD7">
        <w:rPr>
          <w:rStyle w:val="Hyperlink"/>
        </w:rPr>
        <w:t>GRE informal groups</w:t>
      </w:r>
      <w:r w:rsidRPr="00882DD7">
        <w:rPr>
          <w:rStyle w:val="Hyperlink"/>
          <w:webHidden/>
        </w:rPr>
        <w:tab/>
      </w:r>
      <w:r w:rsidRPr="00882DD7">
        <w:rPr>
          <w:rStyle w:val="Hyperlink"/>
        </w:rPr>
        <w:tab/>
      </w:r>
      <w:r w:rsidR="00EB2DF3" w:rsidRPr="00882DD7">
        <w:rPr>
          <w:rStyle w:val="Hyperlink"/>
        </w:rPr>
        <w:t>1</w:t>
      </w:r>
      <w:r w:rsidR="00477942" w:rsidRPr="00882DD7">
        <w:rPr>
          <w:rStyle w:val="Hyperlink"/>
        </w:rPr>
        <w:t>9</w:t>
      </w:r>
    </w:p>
    <w:p w14:paraId="02CACD41" w14:textId="77777777" w:rsidR="007D5853" w:rsidRPr="00882DD7" w:rsidRDefault="007D5853" w:rsidP="00E30241">
      <w:pPr>
        <w:pStyle w:val="HChG"/>
      </w:pPr>
    </w:p>
    <w:p w14:paraId="3930E345" w14:textId="77777777" w:rsidR="00E30241" w:rsidRPr="00882DD7" w:rsidRDefault="007D5853" w:rsidP="00E30241">
      <w:pPr>
        <w:pStyle w:val="HChG"/>
      </w:pPr>
      <w:bookmarkStart w:id="3" w:name="_Toc360526240"/>
      <w:bookmarkStart w:id="4" w:name="_Toc360526836"/>
      <w:bookmarkStart w:id="5" w:name="_Toc369772205"/>
      <w:r w:rsidRPr="00882DD7">
        <w:br w:type="page"/>
      </w:r>
      <w:r w:rsidRPr="00882DD7">
        <w:lastRenderedPageBreak/>
        <w:tab/>
      </w:r>
      <w:r w:rsidR="00E30241" w:rsidRPr="00882DD7">
        <w:t>I.</w:t>
      </w:r>
      <w:r w:rsidR="00E30241" w:rsidRPr="00882DD7">
        <w:tab/>
        <w:t>Attendance</w:t>
      </w:r>
      <w:bookmarkEnd w:id="3"/>
      <w:bookmarkEnd w:id="4"/>
      <w:bookmarkEnd w:id="5"/>
    </w:p>
    <w:p w14:paraId="238BB1CD" w14:textId="6B6E010F" w:rsidR="00151B91" w:rsidRPr="00882DD7" w:rsidRDefault="003B2859" w:rsidP="00251F64">
      <w:pPr>
        <w:pStyle w:val="SingleTxtG"/>
      </w:pPr>
      <w:r w:rsidRPr="00882DD7">
        <w:t>1</w:t>
      </w:r>
      <w:r w:rsidR="009313BD" w:rsidRPr="00882DD7">
        <w:t>.</w:t>
      </w:r>
      <w:r w:rsidR="009313BD" w:rsidRPr="00882DD7">
        <w:tab/>
      </w:r>
      <w:r w:rsidR="004049AC" w:rsidRPr="00882DD7">
        <w:t xml:space="preserve">The Working Party on </w:t>
      </w:r>
      <w:r w:rsidR="004049AC" w:rsidRPr="00882DD7">
        <w:rPr>
          <w:bCs/>
        </w:rPr>
        <w:t>Lighting and Light-Signalling</w:t>
      </w:r>
      <w:r w:rsidR="004049AC" w:rsidRPr="00882DD7">
        <w:t xml:space="preserve"> (GRE) held its </w:t>
      </w:r>
      <w:r w:rsidR="00CB682F" w:rsidRPr="00882DD7">
        <w:t>eighty-second</w:t>
      </w:r>
      <w:r w:rsidR="006E3C35" w:rsidRPr="00882DD7">
        <w:t xml:space="preserve"> </w:t>
      </w:r>
      <w:r w:rsidR="004049AC" w:rsidRPr="00882DD7">
        <w:t xml:space="preserve">session from </w:t>
      </w:r>
      <w:r w:rsidR="0093561C" w:rsidRPr="00882DD7">
        <w:t>22</w:t>
      </w:r>
      <w:r w:rsidR="00C27FD3" w:rsidRPr="00882DD7">
        <w:t xml:space="preserve"> </w:t>
      </w:r>
      <w:r w:rsidR="004049AC" w:rsidRPr="00882DD7">
        <w:t xml:space="preserve">to </w:t>
      </w:r>
      <w:r w:rsidR="0093561C" w:rsidRPr="00882DD7">
        <w:t xml:space="preserve">25 October </w:t>
      </w:r>
      <w:r w:rsidR="009E48FD" w:rsidRPr="00882DD7">
        <w:t>2</w:t>
      </w:r>
      <w:r w:rsidR="004049AC" w:rsidRPr="00882DD7">
        <w:t>01</w:t>
      </w:r>
      <w:r w:rsidR="00554FE6" w:rsidRPr="00882DD7">
        <w:t>9</w:t>
      </w:r>
      <w:r w:rsidR="004049AC" w:rsidRPr="00882DD7">
        <w:t xml:space="preserve"> in Geneva</w:t>
      </w:r>
      <w:r w:rsidR="00077005" w:rsidRPr="00882DD7">
        <w:t>, under the chairmanship of Mr.</w:t>
      </w:r>
      <w:r w:rsidR="00C327DD" w:rsidRPr="00882DD7">
        <w:t> </w:t>
      </w:r>
      <w:r w:rsidR="00077005" w:rsidRPr="00882DD7">
        <w:t>M.</w:t>
      </w:r>
      <w:r w:rsidR="00C327DD" w:rsidRPr="00882DD7">
        <w:t> </w:t>
      </w:r>
      <w:r w:rsidR="00077005" w:rsidRPr="00882DD7">
        <w:t>Loccufier (Belgium)</w:t>
      </w:r>
      <w:r w:rsidR="00BB4D0C" w:rsidRPr="00882DD7">
        <w:t>.</w:t>
      </w:r>
      <w:r w:rsidR="004049AC" w:rsidRPr="00882DD7">
        <w:t xml:space="preserve"> Experts from the following countries participated in the work </w:t>
      </w:r>
      <w:r w:rsidR="006E57D5" w:rsidRPr="00882DD7">
        <w:t xml:space="preserve">according to </w:t>
      </w:r>
      <w:r w:rsidR="004049AC" w:rsidRPr="00882DD7">
        <w:t>Rule 1</w:t>
      </w:r>
      <w:r w:rsidR="001E5B0F" w:rsidRPr="00882DD7">
        <w:t xml:space="preserve"> </w:t>
      </w:r>
      <w:r w:rsidR="004049AC" w:rsidRPr="00882DD7">
        <w:t>(a) of the Rules of Procedure of the World Forum for Harmonization of Vehicle Regulations (WP.29) (TRANS/WP.29/690</w:t>
      </w:r>
      <w:r w:rsidR="005D7AA8" w:rsidRPr="00882DD7">
        <w:t>,</w:t>
      </w:r>
      <w:r w:rsidR="004049AC" w:rsidRPr="00882DD7">
        <w:t xml:space="preserve"> </w:t>
      </w:r>
      <w:r w:rsidR="00AB4CCC" w:rsidRPr="00882DD7">
        <w:t>ECE/TRANS/WP.29/690/</w:t>
      </w:r>
      <w:r w:rsidR="005D7AA8" w:rsidRPr="00882DD7">
        <w:t>A</w:t>
      </w:r>
      <w:r w:rsidR="004049AC" w:rsidRPr="00882DD7">
        <w:t>mend</w:t>
      </w:r>
      <w:r w:rsidR="00364245" w:rsidRPr="00882DD7">
        <w:t>s</w:t>
      </w:r>
      <w:r w:rsidR="004049AC" w:rsidRPr="00882DD7">
        <w:t>. 1</w:t>
      </w:r>
      <w:r w:rsidR="005D7AA8" w:rsidRPr="00882DD7">
        <w:t xml:space="preserve"> and 2</w:t>
      </w:r>
      <w:r w:rsidR="004049AC" w:rsidRPr="00882DD7">
        <w:t xml:space="preserve">): </w:t>
      </w:r>
      <w:r w:rsidR="00FB5295" w:rsidRPr="00882DD7">
        <w:t>Belgium</w:t>
      </w:r>
      <w:r w:rsidR="000D5E53" w:rsidRPr="00882DD7">
        <w:t>,</w:t>
      </w:r>
      <w:r w:rsidR="00783B6B" w:rsidRPr="00882DD7">
        <w:t xml:space="preserve"> </w:t>
      </w:r>
      <w:r w:rsidR="004049AC" w:rsidRPr="00882DD7">
        <w:t>China</w:t>
      </w:r>
      <w:r w:rsidR="000D5E53" w:rsidRPr="00882DD7">
        <w:t>,</w:t>
      </w:r>
      <w:r w:rsidR="004049AC" w:rsidRPr="00882DD7">
        <w:t xml:space="preserve"> </w:t>
      </w:r>
      <w:r w:rsidR="000D5E53" w:rsidRPr="00882DD7">
        <w:t>Czechia,</w:t>
      </w:r>
      <w:r w:rsidR="004049AC" w:rsidRPr="00882DD7">
        <w:t xml:space="preserve"> </w:t>
      </w:r>
      <w:r w:rsidR="009C67AA" w:rsidRPr="00882DD7">
        <w:t xml:space="preserve">Cyprus, </w:t>
      </w:r>
      <w:r w:rsidR="004049AC" w:rsidRPr="00882DD7">
        <w:t>Finland</w:t>
      </w:r>
      <w:r w:rsidR="000D5E53" w:rsidRPr="00882DD7">
        <w:t>,</w:t>
      </w:r>
      <w:r w:rsidR="004049AC" w:rsidRPr="00882DD7">
        <w:t xml:space="preserve"> France</w:t>
      </w:r>
      <w:r w:rsidR="000D5E53" w:rsidRPr="00882DD7">
        <w:t>,</w:t>
      </w:r>
      <w:r w:rsidR="004049AC" w:rsidRPr="00882DD7">
        <w:t xml:space="preserve"> Germany</w:t>
      </w:r>
      <w:r w:rsidR="000D5E53" w:rsidRPr="00882DD7">
        <w:t>,</w:t>
      </w:r>
      <w:r w:rsidR="004049AC" w:rsidRPr="00882DD7">
        <w:t xml:space="preserve"> Hungary</w:t>
      </w:r>
      <w:r w:rsidR="000D5E53" w:rsidRPr="00882DD7">
        <w:t>,</w:t>
      </w:r>
      <w:r w:rsidR="004049AC" w:rsidRPr="00882DD7">
        <w:t xml:space="preserve"> India</w:t>
      </w:r>
      <w:r w:rsidR="000D5E53" w:rsidRPr="00882DD7">
        <w:t>,</w:t>
      </w:r>
      <w:r w:rsidR="007A23B7" w:rsidRPr="00882DD7">
        <w:t xml:space="preserve"> Italy</w:t>
      </w:r>
      <w:r w:rsidR="000D5E53" w:rsidRPr="00882DD7">
        <w:t>,</w:t>
      </w:r>
      <w:r w:rsidR="007A23B7" w:rsidRPr="00882DD7">
        <w:t xml:space="preserve"> Japan</w:t>
      </w:r>
      <w:r w:rsidR="000D5E53" w:rsidRPr="00882DD7">
        <w:t>,</w:t>
      </w:r>
      <w:r w:rsidR="004049AC" w:rsidRPr="00882DD7">
        <w:t xml:space="preserve"> Netherlands</w:t>
      </w:r>
      <w:r w:rsidR="000D5E53" w:rsidRPr="00882DD7">
        <w:t>,</w:t>
      </w:r>
      <w:r w:rsidR="00C27FD3" w:rsidRPr="00882DD7">
        <w:t xml:space="preserve"> </w:t>
      </w:r>
      <w:r w:rsidR="004049AC" w:rsidRPr="00882DD7">
        <w:t>Poland</w:t>
      </w:r>
      <w:r w:rsidR="000D5E53" w:rsidRPr="00882DD7">
        <w:t>,</w:t>
      </w:r>
      <w:r w:rsidR="004049AC" w:rsidRPr="00882DD7">
        <w:t xml:space="preserve"> Republic of K</w:t>
      </w:r>
      <w:r w:rsidR="00783B6B" w:rsidRPr="00882DD7">
        <w:t>orea</w:t>
      </w:r>
      <w:r w:rsidR="000D5E53" w:rsidRPr="00882DD7">
        <w:t>,</w:t>
      </w:r>
      <w:r w:rsidR="00912F27" w:rsidRPr="00882DD7">
        <w:t xml:space="preserve"> </w:t>
      </w:r>
      <w:r w:rsidR="00E31082">
        <w:t xml:space="preserve">South Africa, </w:t>
      </w:r>
      <w:r w:rsidR="00783B6B" w:rsidRPr="00882DD7">
        <w:t>Spain</w:t>
      </w:r>
      <w:r w:rsidR="000D5E53" w:rsidRPr="00882DD7">
        <w:t>,</w:t>
      </w:r>
      <w:r w:rsidR="00783B6B" w:rsidRPr="00882DD7">
        <w:t xml:space="preserve"> </w:t>
      </w:r>
      <w:r w:rsidR="00912F27" w:rsidRPr="00882DD7">
        <w:t xml:space="preserve">Switzerland, </w:t>
      </w:r>
      <w:r w:rsidR="004049AC" w:rsidRPr="00882DD7">
        <w:t>United Kingdom of Great Britain and Northern Ireland</w:t>
      </w:r>
      <w:r w:rsidR="00FB5295" w:rsidRPr="00882DD7">
        <w:t>.</w:t>
      </w:r>
      <w:r w:rsidR="00110D83" w:rsidRPr="00882DD7">
        <w:t xml:space="preserve"> </w:t>
      </w:r>
      <w:r w:rsidR="0094340C" w:rsidRPr="00882DD7">
        <w:t>An e</w:t>
      </w:r>
      <w:r w:rsidR="004049AC" w:rsidRPr="00882DD7">
        <w:t>xpert from the European Commission (EC) participated. Experts from the following non</w:t>
      </w:r>
      <w:r w:rsidR="004049AC" w:rsidRPr="00882DD7">
        <w:noBreakHyphen/>
        <w:t>governmental organizations also took part in the session: European Association of Automotive Suppliers (CLEPA)</w:t>
      </w:r>
      <w:r w:rsidR="000D5E53" w:rsidRPr="00882DD7">
        <w:t>,</w:t>
      </w:r>
      <w:r w:rsidR="004049AC" w:rsidRPr="00882DD7">
        <w:t xml:space="preserve"> </w:t>
      </w:r>
      <w:r w:rsidR="00EA342A" w:rsidRPr="00882DD7">
        <w:t>International Automotive Lighting and Light Signalling Expert Group (GTB)</w:t>
      </w:r>
      <w:r w:rsidR="000D5E53" w:rsidRPr="00882DD7">
        <w:t>,</w:t>
      </w:r>
      <w:r w:rsidR="00EA342A" w:rsidRPr="00882DD7">
        <w:t xml:space="preserve"> </w:t>
      </w:r>
      <w:r w:rsidR="004049AC" w:rsidRPr="00882DD7">
        <w:t>International Electrotechnical Commission (IEC)</w:t>
      </w:r>
      <w:r w:rsidR="000D5E53" w:rsidRPr="00882DD7">
        <w:t>,</w:t>
      </w:r>
      <w:r w:rsidR="004049AC" w:rsidRPr="00882DD7">
        <w:t xml:space="preserve"> International Motorcycle Manufacturers Association (IMMA)</w:t>
      </w:r>
      <w:r w:rsidR="000D5E53" w:rsidRPr="00882DD7">
        <w:t>,</w:t>
      </w:r>
      <w:r w:rsidR="00C27FD3" w:rsidRPr="00882DD7">
        <w:t xml:space="preserve"> </w:t>
      </w:r>
      <w:r w:rsidR="004049AC" w:rsidRPr="00882DD7">
        <w:t>International Organization of Motor Vehicle Manufacturers (OICA)</w:t>
      </w:r>
      <w:r w:rsidR="000D5E53" w:rsidRPr="00882DD7">
        <w:t>,</w:t>
      </w:r>
      <w:r w:rsidR="00096523" w:rsidRPr="00882DD7">
        <w:t xml:space="preserve"> Society of Automotive Engineers</w:t>
      </w:r>
      <w:r w:rsidR="004049AC" w:rsidRPr="00882DD7">
        <w:t xml:space="preserve"> </w:t>
      </w:r>
      <w:r w:rsidR="00096523" w:rsidRPr="00882DD7">
        <w:t>(SAE).</w:t>
      </w:r>
    </w:p>
    <w:p w14:paraId="4130C6E3" w14:textId="77777777" w:rsidR="009313BD" w:rsidRPr="00882DD7" w:rsidRDefault="009313BD" w:rsidP="009313BD">
      <w:pPr>
        <w:pStyle w:val="HChG"/>
      </w:pPr>
      <w:r w:rsidRPr="00882DD7">
        <w:tab/>
      </w:r>
      <w:bookmarkStart w:id="6" w:name="_Toc360525455"/>
      <w:bookmarkStart w:id="7" w:name="_Toc360526241"/>
      <w:bookmarkStart w:id="8" w:name="_Toc360526837"/>
      <w:bookmarkStart w:id="9" w:name="_Toc369772206"/>
      <w:r w:rsidRPr="00882DD7">
        <w:t>II.</w:t>
      </w:r>
      <w:r w:rsidRPr="00882DD7">
        <w:tab/>
      </w:r>
      <w:bookmarkEnd w:id="6"/>
      <w:bookmarkEnd w:id="7"/>
      <w:bookmarkEnd w:id="8"/>
      <w:r w:rsidR="00326600" w:rsidRPr="00882DD7">
        <w:t>Adoption of the agenda (agenda item 1)</w:t>
      </w:r>
      <w:bookmarkEnd w:id="9"/>
    </w:p>
    <w:p w14:paraId="66C4D8B2" w14:textId="465B5DDE" w:rsidR="0082355E" w:rsidRPr="00851AB9" w:rsidRDefault="00A53300" w:rsidP="00A16AD6">
      <w:pPr>
        <w:pStyle w:val="SingleTxtG"/>
        <w:rPr>
          <w:lang w:val="fr-CH"/>
        </w:rPr>
      </w:pPr>
      <w:r w:rsidRPr="00851AB9">
        <w:rPr>
          <w:i/>
          <w:lang w:val="fr-CH"/>
        </w:rPr>
        <w:t>Documentation</w:t>
      </w:r>
      <w:r w:rsidRPr="00851AB9">
        <w:rPr>
          <w:lang w:val="fr-CH"/>
        </w:rPr>
        <w:t xml:space="preserve">: </w:t>
      </w:r>
      <w:r w:rsidRPr="00851AB9">
        <w:rPr>
          <w:lang w:val="fr-CH"/>
        </w:rPr>
        <w:tab/>
      </w:r>
      <w:r w:rsidR="00BA4A3F" w:rsidRPr="00851AB9">
        <w:rPr>
          <w:lang w:val="fr-CH"/>
        </w:rPr>
        <w:t>ECE/TRANS/WP.29/GRE/2019/13, GRE-82-01, GRE-82-14, GRE-</w:t>
      </w:r>
      <w:r w:rsidR="0082355E" w:rsidRPr="00851AB9">
        <w:rPr>
          <w:lang w:val="fr-CH"/>
        </w:rPr>
        <w:tab/>
      </w:r>
      <w:r w:rsidR="0082355E" w:rsidRPr="00851AB9">
        <w:rPr>
          <w:lang w:val="fr-CH"/>
        </w:rPr>
        <w:tab/>
      </w:r>
      <w:r w:rsidR="0082355E" w:rsidRPr="00851AB9">
        <w:rPr>
          <w:lang w:val="fr-CH"/>
        </w:rPr>
        <w:tab/>
      </w:r>
      <w:r w:rsidR="0082355E" w:rsidRPr="00851AB9">
        <w:rPr>
          <w:lang w:val="fr-CH"/>
        </w:rPr>
        <w:tab/>
      </w:r>
      <w:r w:rsidR="0082355E" w:rsidRPr="00851AB9">
        <w:rPr>
          <w:lang w:val="fr-CH"/>
        </w:rPr>
        <w:tab/>
      </w:r>
      <w:r w:rsidR="00BA4A3F" w:rsidRPr="00851AB9">
        <w:rPr>
          <w:lang w:val="fr-CH"/>
        </w:rPr>
        <w:t>82-19</w:t>
      </w:r>
    </w:p>
    <w:p w14:paraId="59171A54" w14:textId="20D5650A" w:rsidR="00AC3589" w:rsidRPr="00882DD7" w:rsidRDefault="004D659E" w:rsidP="00010C35">
      <w:pPr>
        <w:pStyle w:val="SingleTxtG"/>
      </w:pPr>
      <w:r w:rsidRPr="00882DD7">
        <w:t>2</w:t>
      </w:r>
      <w:r w:rsidR="009313BD" w:rsidRPr="00882DD7">
        <w:t>.</w:t>
      </w:r>
      <w:r w:rsidR="009313BD" w:rsidRPr="00882DD7">
        <w:tab/>
      </w:r>
      <w:r w:rsidR="00A53300" w:rsidRPr="00882DD7">
        <w:t>GR</w:t>
      </w:r>
      <w:r w:rsidR="004049AC" w:rsidRPr="00882DD7">
        <w:t>E</w:t>
      </w:r>
      <w:r w:rsidR="00A53300" w:rsidRPr="00882DD7">
        <w:t xml:space="preserve"> </w:t>
      </w:r>
      <w:r w:rsidR="00DB7225" w:rsidRPr="00882DD7">
        <w:t xml:space="preserve">considered and </w:t>
      </w:r>
      <w:r w:rsidR="00A53300" w:rsidRPr="00882DD7">
        <w:t xml:space="preserve">adopted the agenda </w:t>
      </w:r>
      <w:r w:rsidR="00DB7225" w:rsidRPr="00882DD7">
        <w:t>(</w:t>
      </w:r>
      <w:r w:rsidR="00A53300" w:rsidRPr="00882DD7">
        <w:t>ECE/TRANS/WP.29/GR</w:t>
      </w:r>
      <w:r w:rsidR="004049AC" w:rsidRPr="00882DD7">
        <w:t>E</w:t>
      </w:r>
      <w:r w:rsidR="00A53300" w:rsidRPr="00882DD7">
        <w:t>/201</w:t>
      </w:r>
      <w:r w:rsidR="005B318D" w:rsidRPr="00882DD7">
        <w:t>9</w:t>
      </w:r>
      <w:r w:rsidR="00A53300" w:rsidRPr="00882DD7">
        <w:t>/</w:t>
      </w:r>
      <w:r w:rsidR="00E74392" w:rsidRPr="00882DD7">
        <w:t>1</w:t>
      </w:r>
      <w:r w:rsidR="007445A8" w:rsidRPr="00882DD7">
        <w:t>)</w:t>
      </w:r>
      <w:r w:rsidR="0086504A" w:rsidRPr="00882DD7">
        <w:t>,</w:t>
      </w:r>
      <w:r w:rsidR="00F1424E" w:rsidRPr="00882DD7">
        <w:t xml:space="preserve"> as reproduced in </w:t>
      </w:r>
      <w:r w:rsidR="00D26D50" w:rsidRPr="00882DD7">
        <w:t>GRE-</w:t>
      </w:r>
      <w:r w:rsidR="00CB682F" w:rsidRPr="00882DD7">
        <w:t>82</w:t>
      </w:r>
      <w:r w:rsidR="00F1424E" w:rsidRPr="00882DD7">
        <w:t>-01</w:t>
      </w:r>
      <w:r w:rsidR="00952AA5" w:rsidRPr="00882DD7">
        <w:t xml:space="preserve"> </w:t>
      </w:r>
      <w:r w:rsidR="00A6225F" w:rsidRPr="00882DD7">
        <w:t xml:space="preserve">together with </w:t>
      </w:r>
      <w:r w:rsidR="00CE6B13" w:rsidRPr="00882DD7">
        <w:t>the informal documents distributed during the session</w:t>
      </w:r>
      <w:r w:rsidR="00977D2E" w:rsidRPr="00882DD7">
        <w:t xml:space="preserve">. </w:t>
      </w:r>
      <w:r w:rsidR="004B5B58" w:rsidRPr="00882DD7">
        <w:t>GRE also note</w:t>
      </w:r>
      <w:r w:rsidR="00E74392" w:rsidRPr="00882DD7">
        <w:t>d</w:t>
      </w:r>
      <w:r w:rsidR="004B5B58" w:rsidRPr="00882DD7">
        <w:t xml:space="preserve"> the running order proposed by the Chair (GRE-</w:t>
      </w:r>
      <w:r w:rsidR="00CB682F" w:rsidRPr="00882DD7">
        <w:t>82</w:t>
      </w:r>
      <w:r w:rsidR="004B5B58" w:rsidRPr="00882DD7">
        <w:t>-</w:t>
      </w:r>
      <w:r w:rsidR="00BB3881" w:rsidRPr="00882DD7">
        <w:t>1</w:t>
      </w:r>
      <w:r w:rsidR="00BA4A3F" w:rsidRPr="00882DD7">
        <w:t>4</w:t>
      </w:r>
      <w:r w:rsidR="004B5B58" w:rsidRPr="00882DD7">
        <w:t>).</w:t>
      </w:r>
    </w:p>
    <w:p w14:paraId="6659F60F" w14:textId="6A9D0843" w:rsidR="007D5853" w:rsidRPr="00882DD7" w:rsidRDefault="004D659E" w:rsidP="007C65D4">
      <w:pPr>
        <w:pStyle w:val="SingleTxtG"/>
        <w:rPr>
          <w:bCs/>
        </w:rPr>
      </w:pPr>
      <w:r w:rsidRPr="00882DD7">
        <w:t>3</w:t>
      </w:r>
      <w:r w:rsidR="00CE6B13" w:rsidRPr="00882DD7">
        <w:t>.</w:t>
      </w:r>
      <w:r w:rsidR="00CE6B13" w:rsidRPr="00882DD7">
        <w:tab/>
      </w:r>
      <w:r w:rsidR="00A53300" w:rsidRPr="00882DD7">
        <w:rPr>
          <w:bCs/>
        </w:rPr>
        <w:t xml:space="preserve">The list of informal documents is </w:t>
      </w:r>
      <w:r w:rsidR="0094340C" w:rsidRPr="00882DD7">
        <w:rPr>
          <w:bCs/>
        </w:rPr>
        <w:t xml:space="preserve">contained </w:t>
      </w:r>
      <w:r w:rsidR="00A53300" w:rsidRPr="00882DD7">
        <w:rPr>
          <w:bCs/>
        </w:rPr>
        <w:t>in Annex I to th</w:t>
      </w:r>
      <w:r w:rsidR="00060E14" w:rsidRPr="00882DD7">
        <w:rPr>
          <w:bCs/>
        </w:rPr>
        <w:t>is</w:t>
      </w:r>
      <w:r w:rsidR="00A53300" w:rsidRPr="00882DD7">
        <w:rPr>
          <w:bCs/>
        </w:rPr>
        <w:t xml:space="preserve"> report.</w:t>
      </w:r>
      <w:r w:rsidR="00EB284A" w:rsidRPr="00882DD7">
        <w:rPr>
          <w:bCs/>
        </w:rPr>
        <w:t xml:space="preserve"> The list of GRE informal groups is reproduced in Annex </w:t>
      </w:r>
      <w:r w:rsidR="007F78BB" w:rsidRPr="00882DD7">
        <w:rPr>
          <w:bCs/>
        </w:rPr>
        <w:t>I</w:t>
      </w:r>
      <w:r w:rsidR="00FC4E34" w:rsidRPr="00882DD7">
        <w:rPr>
          <w:bCs/>
        </w:rPr>
        <w:t>V</w:t>
      </w:r>
      <w:r w:rsidR="00EB284A" w:rsidRPr="00882DD7">
        <w:rPr>
          <w:bCs/>
        </w:rPr>
        <w:t xml:space="preserve"> to th</w:t>
      </w:r>
      <w:r w:rsidR="00060E14" w:rsidRPr="00882DD7">
        <w:rPr>
          <w:bCs/>
        </w:rPr>
        <w:t xml:space="preserve">is </w:t>
      </w:r>
      <w:r w:rsidR="00EB284A" w:rsidRPr="00882DD7">
        <w:rPr>
          <w:bCs/>
        </w:rPr>
        <w:t>report.</w:t>
      </w:r>
    </w:p>
    <w:p w14:paraId="24418CB8" w14:textId="44C9562C" w:rsidR="00771799" w:rsidRPr="00882DD7" w:rsidRDefault="004D659E" w:rsidP="00771799">
      <w:pPr>
        <w:pStyle w:val="SingleTxtG"/>
        <w:rPr>
          <w:strike/>
        </w:rPr>
      </w:pPr>
      <w:r w:rsidRPr="00882DD7">
        <w:rPr>
          <w:bCs/>
        </w:rPr>
        <w:t>4</w:t>
      </w:r>
      <w:r w:rsidR="002B3B22" w:rsidRPr="00882DD7">
        <w:rPr>
          <w:bCs/>
        </w:rPr>
        <w:t>.</w:t>
      </w:r>
      <w:r w:rsidR="002B3B22" w:rsidRPr="00882DD7">
        <w:rPr>
          <w:bCs/>
        </w:rPr>
        <w:tab/>
        <w:t xml:space="preserve">GRE </w:t>
      </w:r>
      <w:r w:rsidR="00464B50" w:rsidRPr="00882DD7">
        <w:rPr>
          <w:bCs/>
        </w:rPr>
        <w:t xml:space="preserve">took note of </w:t>
      </w:r>
      <w:r w:rsidR="002B3B22" w:rsidRPr="00882DD7">
        <w:rPr>
          <w:bCs/>
        </w:rPr>
        <w:t>the highlights of the</w:t>
      </w:r>
      <w:r w:rsidR="00BB3881" w:rsidRPr="00882DD7">
        <w:rPr>
          <w:bCs/>
        </w:rPr>
        <w:t xml:space="preserve"> </w:t>
      </w:r>
      <w:r w:rsidR="00BA4A3F" w:rsidRPr="00882DD7">
        <w:rPr>
          <w:bCs/>
        </w:rPr>
        <w:t xml:space="preserve">June </w:t>
      </w:r>
      <w:r w:rsidR="007A73A1" w:rsidRPr="00882DD7">
        <w:rPr>
          <w:bCs/>
        </w:rPr>
        <w:t>2019</w:t>
      </w:r>
      <w:r w:rsidR="00771799" w:rsidRPr="00882DD7">
        <w:rPr>
          <w:bCs/>
        </w:rPr>
        <w:t xml:space="preserve"> </w:t>
      </w:r>
      <w:r w:rsidR="002B3B22" w:rsidRPr="00882DD7">
        <w:rPr>
          <w:bCs/>
        </w:rPr>
        <w:t>session</w:t>
      </w:r>
      <w:r w:rsidR="00A6225F" w:rsidRPr="00882DD7">
        <w:rPr>
          <w:bCs/>
        </w:rPr>
        <w:t xml:space="preserve"> of </w:t>
      </w:r>
      <w:r w:rsidR="002B3B22" w:rsidRPr="00882DD7">
        <w:rPr>
          <w:bCs/>
        </w:rPr>
        <w:t>WP.29</w:t>
      </w:r>
      <w:r w:rsidR="00CA0970" w:rsidRPr="00882DD7">
        <w:rPr>
          <w:bCs/>
        </w:rPr>
        <w:t xml:space="preserve"> and the official document submission deadline of</w:t>
      </w:r>
      <w:r w:rsidR="00A6225F" w:rsidRPr="00882DD7">
        <w:rPr>
          <w:bCs/>
        </w:rPr>
        <w:t xml:space="preserve"> </w:t>
      </w:r>
      <w:r w:rsidR="007A73A1" w:rsidRPr="00882DD7">
        <w:rPr>
          <w:bCs/>
        </w:rPr>
        <w:t>2</w:t>
      </w:r>
      <w:r w:rsidR="00BA4A3F" w:rsidRPr="00882DD7">
        <w:rPr>
          <w:bCs/>
        </w:rPr>
        <w:t>4</w:t>
      </w:r>
      <w:r w:rsidR="007A73A1" w:rsidRPr="00882DD7">
        <w:rPr>
          <w:bCs/>
        </w:rPr>
        <w:t xml:space="preserve"> </w:t>
      </w:r>
      <w:r w:rsidR="00BA4A3F" w:rsidRPr="00882DD7">
        <w:rPr>
          <w:bCs/>
        </w:rPr>
        <w:t xml:space="preserve">January </w:t>
      </w:r>
      <w:r w:rsidR="00CA0970" w:rsidRPr="00882DD7">
        <w:rPr>
          <w:bCs/>
        </w:rPr>
        <w:t>20</w:t>
      </w:r>
      <w:r w:rsidR="00BA4A3F" w:rsidRPr="00882DD7">
        <w:rPr>
          <w:bCs/>
        </w:rPr>
        <w:t>20</w:t>
      </w:r>
      <w:r w:rsidR="00CA0970" w:rsidRPr="00882DD7">
        <w:rPr>
          <w:bCs/>
        </w:rPr>
        <w:t xml:space="preserve"> for the</w:t>
      </w:r>
      <w:r w:rsidR="00BB3881" w:rsidRPr="00882DD7">
        <w:rPr>
          <w:bCs/>
        </w:rPr>
        <w:t xml:space="preserve"> </w:t>
      </w:r>
      <w:r w:rsidR="00BA4A3F" w:rsidRPr="00882DD7">
        <w:rPr>
          <w:bCs/>
        </w:rPr>
        <w:t xml:space="preserve">April </w:t>
      </w:r>
      <w:r w:rsidR="00CA0970" w:rsidRPr="00882DD7">
        <w:rPr>
          <w:bCs/>
        </w:rPr>
        <w:t>20</w:t>
      </w:r>
      <w:r w:rsidR="00BA4A3F" w:rsidRPr="00882DD7">
        <w:rPr>
          <w:bCs/>
        </w:rPr>
        <w:t>20</w:t>
      </w:r>
      <w:r w:rsidR="00CA0970" w:rsidRPr="00882DD7">
        <w:rPr>
          <w:bCs/>
        </w:rPr>
        <w:t xml:space="preserve"> session of GRE (</w:t>
      </w:r>
      <w:r w:rsidR="00D26D50" w:rsidRPr="00882DD7">
        <w:rPr>
          <w:bCs/>
        </w:rPr>
        <w:t>GRE-</w:t>
      </w:r>
      <w:r w:rsidR="00CB682F" w:rsidRPr="00882DD7">
        <w:rPr>
          <w:bCs/>
        </w:rPr>
        <w:t>82</w:t>
      </w:r>
      <w:r w:rsidR="00CA0970" w:rsidRPr="00882DD7">
        <w:rPr>
          <w:bCs/>
        </w:rPr>
        <w:t>-</w:t>
      </w:r>
      <w:r w:rsidR="00396CAF" w:rsidRPr="00882DD7">
        <w:rPr>
          <w:bCs/>
        </w:rPr>
        <w:t>1</w:t>
      </w:r>
      <w:r w:rsidR="00BA4A3F" w:rsidRPr="00882DD7">
        <w:rPr>
          <w:bCs/>
        </w:rPr>
        <w:t>9</w:t>
      </w:r>
      <w:r w:rsidR="00CA0970" w:rsidRPr="00882DD7">
        <w:rPr>
          <w:bCs/>
        </w:rPr>
        <w:t>).</w:t>
      </w:r>
    </w:p>
    <w:p w14:paraId="01C03E92" w14:textId="77777777" w:rsidR="00C90380" w:rsidRPr="00882DD7" w:rsidRDefault="004049AC" w:rsidP="000336CF">
      <w:pPr>
        <w:pStyle w:val="HChG"/>
      </w:pPr>
      <w:r w:rsidRPr="00882DD7">
        <w:tab/>
      </w:r>
      <w:bookmarkStart w:id="10" w:name="_Toc369772207"/>
      <w:r w:rsidRPr="00882DD7">
        <w:t>III.</w:t>
      </w:r>
      <w:r w:rsidRPr="00882DD7">
        <w:tab/>
      </w:r>
      <w:r w:rsidR="00815CAA" w:rsidRPr="00882DD7">
        <w:t xml:space="preserve">1998 Agreement </w:t>
      </w:r>
      <w:hyperlink r:id="rId9" w:tooltip="En dash" w:history="1">
        <w:r w:rsidR="00AC3BFA" w:rsidRPr="00882DD7">
          <w:rPr>
            <w:rStyle w:val="Hyperlink"/>
            <w:rFonts w:ascii="Arial" w:hAnsi="Arial" w:cs="Arial"/>
            <w:color w:val="0B0080"/>
            <w:sz w:val="21"/>
            <w:szCs w:val="21"/>
            <w:shd w:val="clear" w:color="auto" w:fill="FFFFFF"/>
          </w:rPr>
          <w:t>–</w:t>
        </w:r>
      </w:hyperlink>
      <w:r w:rsidR="00815CAA" w:rsidRPr="00882DD7">
        <w:t xml:space="preserve"> </w:t>
      </w:r>
      <w:r w:rsidR="00082B38" w:rsidRPr="00882DD7">
        <w:t xml:space="preserve">UN </w:t>
      </w:r>
      <w:r w:rsidR="00815CAA" w:rsidRPr="00882DD7">
        <w:t>Global Technical Regulations</w:t>
      </w:r>
      <w:r w:rsidR="005D1CCD" w:rsidRPr="00882DD7">
        <w:t>:</w:t>
      </w:r>
      <w:r w:rsidR="00815CAA" w:rsidRPr="00882DD7">
        <w:t xml:space="preserve"> </w:t>
      </w:r>
      <w:r w:rsidR="005D1CCD" w:rsidRPr="00882DD7">
        <w:t xml:space="preserve">Development </w:t>
      </w:r>
      <w:r w:rsidRPr="00882DD7">
        <w:t>(agenda item 2)</w:t>
      </w:r>
      <w:bookmarkEnd w:id="10"/>
    </w:p>
    <w:p w14:paraId="54380028" w14:textId="1E4B4E11" w:rsidR="0082355E" w:rsidRDefault="00FC4E34" w:rsidP="00A16AD6">
      <w:pPr>
        <w:pStyle w:val="SingleTxtG"/>
      </w:pPr>
      <w:r w:rsidRPr="00882DD7">
        <w:t>5</w:t>
      </w:r>
      <w:r w:rsidR="00C90380" w:rsidRPr="00882DD7">
        <w:t>.</w:t>
      </w:r>
      <w:r w:rsidR="00C90380" w:rsidRPr="00882DD7">
        <w:tab/>
      </w:r>
      <w:r w:rsidR="00BA4A3F" w:rsidRPr="00882DD7">
        <w:t xml:space="preserve">The Chair </w:t>
      </w:r>
      <w:r w:rsidR="00FA65F2" w:rsidRPr="00882DD7">
        <w:t xml:space="preserve">recalled </w:t>
      </w:r>
      <w:r w:rsidR="00BA4A3F" w:rsidRPr="00882DD7">
        <w:t xml:space="preserve">that </w:t>
      </w:r>
      <w:r w:rsidR="00082B38" w:rsidRPr="00882DD7">
        <w:t>GRE</w:t>
      </w:r>
      <w:r w:rsidR="00BA4A3F" w:rsidRPr="00882DD7">
        <w:t xml:space="preserve"> was awaiting further progress of automated/autonomous vehicles to see if their light-signalling functions could become a subject for </w:t>
      </w:r>
      <w:r w:rsidR="006D12B6" w:rsidRPr="00882DD7">
        <w:t>a new UN Global Technical Regulation (UN GTR)</w:t>
      </w:r>
      <w:r w:rsidR="00BA4A3F" w:rsidRPr="00882DD7">
        <w:t>.</w:t>
      </w:r>
    </w:p>
    <w:p w14:paraId="29E5FA0A" w14:textId="036AEF74" w:rsidR="00815CAA" w:rsidRPr="00882DD7" w:rsidRDefault="0082355E" w:rsidP="0082355E">
      <w:pPr>
        <w:pStyle w:val="HChG"/>
      </w:pPr>
      <w:r>
        <w:tab/>
      </w:r>
      <w:r w:rsidR="00815CAA" w:rsidRPr="00882DD7">
        <w:t>IV.</w:t>
      </w:r>
      <w:r w:rsidR="00815CAA" w:rsidRPr="00882DD7">
        <w:tab/>
        <w:t>1997 Agreement – Rules</w:t>
      </w:r>
      <w:r w:rsidR="005D1CCD" w:rsidRPr="00882DD7">
        <w:t>: Development</w:t>
      </w:r>
      <w:r w:rsidR="00815CAA" w:rsidRPr="00882DD7">
        <w:t xml:space="preserve"> (agenda item 3)</w:t>
      </w:r>
    </w:p>
    <w:p w14:paraId="34A4B5DF" w14:textId="338825B4" w:rsidR="0082355E" w:rsidRDefault="00FC4E34" w:rsidP="00A16AD6">
      <w:pPr>
        <w:pStyle w:val="SingleTxtG"/>
      </w:pPr>
      <w:r w:rsidRPr="00882DD7">
        <w:t>6</w:t>
      </w:r>
      <w:r w:rsidR="00502AF3" w:rsidRPr="00882DD7">
        <w:t xml:space="preserve">. </w:t>
      </w:r>
      <w:r w:rsidR="00502AF3" w:rsidRPr="00882DD7">
        <w:tab/>
      </w:r>
      <w:r w:rsidR="00BA4A3F" w:rsidRPr="00882DD7">
        <w:t>No issues were discussed under this agenda item.</w:t>
      </w:r>
    </w:p>
    <w:p w14:paraId="18357728" w14:textId="3870DE5A" w:rsidR="00FE2E5F" w:rsidRPr="00882DD7" w:rsidRDefault="0082355E" w:rsidP="00FE2E5F">
      <w:pPr>
        <w:pStyle w:val="HChG"/>
      </w:pPr>
      <w:r>
        <w:tab/>
      </w:r>
      <w:r w:rsidR="00FE2E5F" w:rsidRPr="00882DD7">
        <w:t>V.</w:t>
      </w:r>
      <w:r w:rsidR="00FE2E5F" w:rsidRPr="00882DD7">
        <w:tab/>
        <w:t xml:space="preserve">Simplification of lighting and light-signalling </w:t>
      </w:r>
      <w:r w:rsidR="00082B38" w:rsidRPr="00882DD7">
        <w:t>UN Regulation</w:t>
      </w:r>
      <w:r w:rsidR="00FE2E5F" w:rsidRPr="00882DD7">
        <w:t>s (agenda item 4)</w:t>
      </w:r>
    </w:p>
    <w:p w14:paraId="53B632AE" w14:textId="0EC540B4" w:rsidR="004456D4" w:rsidRPr="00851AB9" w:rsidRDefault="00943443" w:rsidP="00F16837">
      <w:pPr>
        <w:spacing w:after="120"/>
        <w:ind w:left="2835" w:right="1134" w:hanging="1701"/>
        <w:rPr>
          <w:lang w:val="fr-CH"/>
        </w:rPr>
      </w:pPr>
      <w:r w:rsidRPr="00851AB9">
        <w:rPr>
          <w:i/>
          <w:lang w:val="fr-CH"/>
        </w:rPr>
        <w:t>Documentation</w:t>
      </w:r>
      <w:r w:rsidRPr="00851AB9">
        <w:rPr>
          <w:lang w:val="fr-CH"/>
        </w:rPr>
        <w:t>:</w:t>
      </w:r>
      <w:r w:rsidRPr="00851AB9">
        <w:rPr>
          <w:lang w:val="fr-CH"/>
        </w:rPr>
        <w:tab/>
      </w:r>
      <w:r w:rsidR="00043FA3" w:rsidRPr="00851AB9">
        <w:rPr>
          <w:lang w:val="fr-CH"/>
        </w:rPr>
        <w:t>ECE/TRANS/WP.29/2019/77,</w:t>
      </w:r>
      <w:r w:rsidR="00F16837" w:rsidRPr="00851AB9">
        <w:rPr>
          <w:lang w:val="fr-CH"/>
        </w:rPr>
        <w:t xml:space="preserve"> </w:t>
      </w:r>
      <w:r w:rsidR="004456D4" w:rsidRPr="00851AB9">
        <w:rPr>
          <w:lang w:val="fr-CH"/>
        </w:rPr>
        <w:t>ECE/TRANS/WP.29/2019/125</w:t>
      </w:r>
      <w:r w:rsidR="00043FA3" w:rsidRPr="00851AB9">
        <w:rPr>
          <w:lang w:val="fr-CH"/>
        </w:rPr>
        <w:t>, ECE/TRANS/WP.29/GRE/2019/22,</w:t>
      </w:r>
      <w:r w:rsidR="00F16837" w:rsidRPr="00851AB9">
        <w:rPr>
          <w:i/>
          <w:lang w:val="fr-CH"/>
        </w:rPr>
        <w:tab/>
      </w:r>
      <w:r w:rsidR="004456D4" w:rsidRPr="00851AB9">
        <w:rPr>
          <w:lang w:val="fr-CH"/>
        </w:rPr>
        <w:t>ECE/TRANS/WP.29/GRE/2019/24,</w:t>
      </w:r>
      <w:r w:rsidR="004456D4" w:rsidRPr="00851AB9">
        <w:rPr>
          <w:lang w:val="fr-CH"/>
        </w:rPr>
        <w:tab/>
        <w:t xml:space="preserve">ECE/TRANS/WP.29/GRE/2019/25, </w:t>
      </w:r>
      <w:r w:rsidR="00043FA3" w:rsidRPr="00851AB9">
        <w:rPr>
          <w:lang w:val="fr-CH"/>
        </w:rPr>
        <w:lastRenderedPageBreak/>
        <w:t>E</w:t>
      </w:r>
      <w:r w:rsidR="004456D4" w:rsidRPr="00851AB9">
        <w:rPr>
          <w:lang w:val="fr-CH"/>
        </w:rPr>
        <w:t xml:space="preserve">CE/TRANS/WP.29/GRE/2019/26, </w:t>
      </w:r>
      <w:r w:rsidR="00043FA3" w:rsidRPr="00851AB9">
        <w:rPr>
          <w:lang w:val="fr-CH"/>
        </w:rPr>
        <w:t>ECE/TRANS/WP.29/GRE/2019/28,</w:t>
      </w:r>
      <w:r w:rsidR="00762835" w:rsidRPr="00851AB9">
        <w:rPr>
          <w:lang w:val="fr-CH"/>
        </w:rPr>
        <w:t xml:space="preserve"> </w:t>
      </w:r>
      <w:r w:rsidR="004456D4" w:rsidRPr="00851AB9">
        <w:rPr>
          <w:lang w:val="fr-CH"/>
        </w:rPr>
        <w:t>Informal document</w:t>
      </w:r>
      <w:r w:rsidR="00043FA3" w:rsidRPr="00851AB9">
        <w:rPr>
          <w:lang w:val="fr-CH"/>
        </w:rPr>
        <w:t>s</w:t>
      </w:r>
      <w:r w:rsidR="004456D4" w:rsidRPr="00851AB9">
        <w:rPr>
          <w:lang w:val="fr-CH"/>
        </w:rPr>
        <w:t xml:space="preserve"> GRE-82-02, GRE-82-04, GRE-82-05, </w:t>
      </w:r>
      <w:r w:rsidR="00043FA3" w:rsidRPr="00851AB9">
        <w:rPr>
          <w:lang w:val="fr-CH"/>
        </w:rPr>
        <w:t xml:space="preserve">GRE-82-20, </w:t>
      </w:r>
      <w:r w:rsidR="004456D4" w:rsidRPr="00851AB9">
        <w:rPr>
          <w:lang w:val="fr-CH"/>
        </w:rPr>
        <w:t>GRE-82-26, GRE-82-27, GRE-82-28, GRE-82-29, GRE-82-3</w:t>
      </w:r>
      <w:r w:rsidR="009D7A85" w:rsidRPr="00851AB9">
        <w:rPr>
          <w:lang w:val="fr-CH"/>
        </w:rPr>
        <w:t>0</w:t>
      </w:r>
      <w:r w:rsidR="004456D4" w:rsidRPr="00851AB9">
        <w:rPr>
          <w:lang w:val="fr-CH"/>
        </w:rPr>
        <w:t xml:space="preserve">, </w:t>
      </w:r>
      <w:r w:rsidR="00043FA3" w:rsidRPr="00851AB9">
        <w:rPr>
          <w:lang w:val="fr-CH"/>
        </w:rPr>
        <w:t xml:space="preserve">GRE-82-31, GRE-82-32, </w:t>
      </w:r>
      <w:r w:rsidR="004456D4" w:rsidRPr="00851AB9">
        <w:rPr>
          <w:lang w:val="fr-CH"/>
        </w:rPr>
        <w:t>GRE-82-33</w:t>
      </w:r>
      <w:r w:rsidR="009D7A85" w:rsidRPr="00851AB9">
        <w:rPr>
          <w:lang w:val="fr-CH"/>
        </w:rPr>
        <w:t>, GRE-82-36, GRE-82-38, GRE-82-39</w:t>
      </w:r>
    </w:p>
    <w:p w14:paraId="04804AE9" w14:textId="31BA9059" w:rsidR="0082355E" w:rsidRPr="00882DD7" w:rsidRDefault="009C7C6A" w:rsidP="00A16AD6">
      <w:pPr>
        <w:pStyle w:val="SingleTxtG"/>
      </w:pPr>
      <w:r w:rsidRPr="00882DD7">
        <w:t>7.</w:t>
      </w:r>
      <w:r w:rsidRPr="00882DD7">
        <w:tab/>
      </w:r>
      <w:r w:rsidR="000D1155" w:rsidRPr="00882DD7">
        <w:t xml:space="preserve">The expert from </w:t>
      </w:r>
      <w:r w:rsidR="004456D4" w:rsidRPr="00882DD7">
        <w:t>the Informal Working Group Simplification of the Lighting and Light-Signalling Regulations" (IWG SLR)</w:t>
      </w:r>
      <w:r w:rsidR="000D1155" w:rsidRPr="00882DD7">
        <w:t xml:space="preserve"> reported on their progress</w:t>
      </w:r>
      <w:r w:rsidR="00517ABE" w:rsidRPr="00882DD7">
        <w:t xml:space="preserve"> (GRE-82-39)</w:t>
      </w:r>
      <w:r w:rsidR="004456D4" w:rsidRPr="00882DD7">
        <w:t>.</w:t>
      </w:r>
      <w:r w:rsidR="00517ABE" w:rsidRPr="00882DD7">
        <w:t xml:space="preserve"> </w:t>
      </w:r>
      <w:r w:rsidR="000D1155" w:rsidRPr="00882DD7">
        <w:t>He</w:t>
      </w:r>
      <w:r w:rsidR="00E64567" w:rsidRPr="00882DD7">
        <w:t xml:space="preserve"> requested GRE to provide guidance </w:t>
      </w:r>
      <w:r w:rsidR="00882DD7">
        <w:t xml:space="preserve">on the </w:t>
      </w:r>
      <w:r w:rsidR="00F36B14" w:rsidRPr="00882DD7">
        <w:t xml:space="preserve">future development of </w:t>
      </w:r>
      <w:r w:rsidR="00E64567" w:rsidRPr="00882DD7">
        <w:t xml:space="preserve">UN Regulation No. </w:t>
      </w:r>
      <w:r w:rsidR="001A1DF1" w:rsidRPr="00882DD7">
        <w:t>[</w:t>
      </w:r>
      <w:r w:rsidR="00E64567" w:rsidRPr="00882DD7">
        <w:t>149</w:t>
      </w:r>
      <w:r w:rsidR="001A1DF1" w:rsidRPr="00882DD7">
        <w:t>]</w:t>
      </w:r>
      <w:r w:rsidR="00F36B14" w:rsidRPr="00882DD7">
        <w:t xml:space="preserve"> concerning the light sources and reduction in the number of beams. GRE agreed with the approach envisaged by IWG SLR.</w:t>
      </w:r>
    </w:p>
    <w:p w14:paraId="0361891A" w14:textId="72311E59" w:rsidR="0082355E" w:rsidRPr="00882DD7" w:rsidRDefault="0089308A" w:rsidP="00A16AD6">
      <w:pPr>
        <w:pStyle w:val="SingleTxtG"/>
      </w:pPr>
      <w:r w:rsidRPr="00882DD7">
        <w:t>8.</w:t>
      </w:r>
      <w:r w:rsidRPr="00882DD7">
        <w:tab/>
      </w:r>
      <w:r w:rsidR="004456D4" w:rsidRPr="00882DD7">
        <w:t xml:space="preserve">GRE </w:t>
      </w:r>
      <w:r w:rsidR="00F57C4A" w:rsidRPr="00882DD7">
        <w:t xml:space="preserve">was informed </w:t>
      </w:r>
      <w:r w:rsidR="004456D4" w:rsidRPr="00882DD7">
        <w:t xml:space="preserve">that the three new simplified UN Regulations Nos. [148] on Light-Signalling Devices (LSD), [149] on Road Illumination Devices (RID) and [150] on Retro-Reflective Devices (RRD) </w:t>
      </w:r>
      <w:r w:rsidR="001A1DF1" w:rsidRPr="00882DD7">
        <w:t xml:space="preserve">were </w:t>
      </w:r>
      <w:r w:rsidR="004456D4" w:rsidRPr="00882DD7">
        <w:t>expected to enter into force on 15 November 2019. GRE</w:t>
      </w:r>
      <w:r w:rsidR="00F57C4A" w:rsidRPr="00882DD7">
        <w:t xml:space="preserve"> noted that IWG SLR had identified errors inadvertently introduced in the text of the new UN Regulation No. [149</w:t>
      </w:r>
      <w:r w:rsidR="004456D4" w:rsidRPr="00882DD7">
        <w:t>]</w:t>
      </w:r>
      <w:r w:rsidR="00F57C4A" w:rsidRPr="00882DD7">
        <w:t xml:space="preserve"> and that a correction had been submitted to the WP.29 session in November 2019 (ECE/TRANS/WP.29/2019/125, GRE-82-02)</w:t>
      </w:r>
      <w:r w:rsidR="004456D4" w:rsidRPr="00882DD7">
        <w:t xml:space="preserve">. </w:t>
      </w:r>
      <w:r w:rsidR="00F57C4A" w:rsidRPr="00882DD7">
        <w:t>GRE supported the correction.</w:t>
      </w:r>
    </w:p>
    <w:p w14:paraId="7448FD11" w14:textId="5C15E05A" w:rsidR="00C92067" w:rsidRPr="00882DD7" w:rsidRDefault="0089308A" w:rsidP="00A16AD6">
      <w:pPr>
        <w:pStyle w:val="SingleTxtG"/>
      </w:pPr>
      <w:r w:rsidRPr="00882DD7">
        <w:t>9.</w:t>
      </w:r>
      <w:r w:rsidRPr="00882DD7">
        <w:tab/>
      </w:r>
      <w:r w:rsidR="001A0287" w:rsidRPr="00882DD7">
        <w:t>The expert from IWG SLR introduced correction</w:t>
      </w:r>
      <w:r w:rsidR="00C92067" w:rsidRPr="00882DD7">
        <w:t>s</w:t>
      </w:r>
      <w:r w:rsidR="001A0287" w:rsidRPr="00882DD7">
        <w:t xml:space="preserve"> of</w:t>
      </w:r>
      <w:r w:rsidR="00C92067" w:rsidRPr="00882DD7">
        <w:t xml:space="preserve"> mistakes and </w:t>
      </w:r>
      <w:r w:rsidR="001A0287" w:rsidRPr="00882DD7">
        <w:t>omissions in the text of the new UN Regulation</w:t>
      </w:r>
      <w:r w:rsidR="00C92067" w:rsidRPr="00882DD7">
        <w:t>s</w:t>
      </w:r>
      <w:r w:rsidR="001A0287" w:rsidRPr="00882DD7">
        <w:t xml:space="preserve"> No</w:t>
      </w:r>
      <w:r w:rsidR="00C92067" w:rsidRPr="00882DD7">
        <w:t>s</w:t>
      </w:r>
      <w:r w:rsidR="001A0287" w:rsidRPr="00882DD7">
        <w:t xml:space="preserve">. </w:t>
      </w:r>
      <w:r w:rsidR="00C92067" w:rsidRPr="00882DD7">
        <w:t xml:space="preserve">[148], </w:t>
      </w:r>
      <w:r w:rsidR="001A0287" w:rsidRPr="00882DD7">
        <w:t>[149]</w:t>
      </w:r>
      <w:r w:rsidR="00C92067" w:rsidRPr="00882DD7">
        <w:t xml:space="preserve"> and [150]</w:t>
      </w:r>
      <w:r w:rsidR="001A0287" w:rsidRPr="00882DD7">
        <w:t xml:space="preserve"> (ECE/TRANS/WP.29/GRE/2019/24</w:t>
      </w:r>
      <w:r w:rsidR="00C92067" w:rsidRPr="00882DD7">
        <w:t>, ECE/TRANS/WP.29/GRE/2019/25 and ECE/TRANS/WP.29/GRE/2019/26</w:t>
      </w:r>
      <w:r w:rsidR="001A0287" w:rsidRPr="00882DD7">
        <w:t xml:space="preserve">). </w:t>
      </w:r>
      <w:r w:rsidR="00C92067" w:rsidRPr="00882DD7">
        <w:t>GRE adopted the corrections and mandated the secretariat to submit them to WP.29 and the Administrative Committee (AC.1) for consideration at their March 2020 session</w:t>
      </w:r>
      <w:r w:rsidR="00211DC6" w:rsidRPr="00882DD7">
        <w:t>s</w:t>
      </w:r>
      <w:r w:rsidR="00C92067" w:rsidRPr="00882DD7">
        <w:t xml:space="preserve">. GRE also requested the secretariat to verify with the United Nations Office for Legal Affairs (OLA) whether the adopted corrections could be introduced </w:t>
      </w:r>
      <w:r w:rsidR="000F3046" w:rsidRPr="00882DD7">
        <w:t xml:space="preserve">in the form </w:t>
      </w:r>
      <w:r w:rsidR="00C92067" w:rsidRPr="00882DD7">
        <w:t>of corrigenda to the original versions of the three new UN Regulations.</w:t>
      </w:r>
    </w:p>
    <w:p w14:paraId="4EF1FA53" w14:textId="255D717E" w:rsidR="007F78BB" w:rsidRPr="00882DD7" w:rsidRDefault="0089308A" w:rsidP="0089308A">
      <w:pPr>
        <w:pStyle w:val="SingleTxtG"/>
      </w:pPr>
      <w:r w:rsidRPr="00882DD7">
        <w:t>10.</w:t>
      </w:r>
      <w:r w:rsidRPr="00882DD7">
        <w:tab/>
      </w:r>
      <w:r w:rsidR="00211DC6" w:rsidRPr="00882DD7">
        <w:t>The expert of IWG SLR proposed a minor correction to ECE/TRANS/WP.29/2019/81 which contained draft Supplement 1 to UN Regulation No. [148] (GRE-82-05). GRE agreed with the correction and requested the Chair to mention it when introducing ECE/TRANS/WP.29/2019/81 at the WP.29 session in November 2019.</w:t>
      </w:r>
    </w:p>
    <w:p w14:paraId="0AD520CA" w14:textId="77777777" w:rsidR="00A16AD6" w:rsidRDefault="0089308A" w:rsidP="00A16AD6">
      <w:pPr>
        <w:pStyle w:val="SingleTxtG"/>
      </w:pPr>
      <w:r w:rsidRPr="00882DD7">
        <w:t>11.</w:t>
      </w:r>
      <w:r w:rsidRPr="00882DD7">
        <w:tab/>
      </w:r>
      <w:r w:rsidR="00211DC6" w:rsidRPr="00882DD7">
        <w:t>At the proposal to IWG SLR, GRE adopted further corrections to UN Regulation No. [148] (GRE-82-27, GRE-82-28, GRE-82-29 and Annex II) and requested the secretariat to submit them to WP.29 and AC.1 for consideration at their March 2020 sessions.</w:t>
      </w:r>
    </w:p>
    <w:p w14:paraId="53676787" w14:textId="77777777" w:rsidR="00F16837" w:rsidRDefault="0089308A" w:rsidP="0089308A">
      <w:pPr>
        <w:pStyle w:val="SingleTxtG"/>
      </w:pPr>
      <w:r w:rsidRPr="00882DD7">
        <w:t>12.</w:t>
      </w:r>
      <w:r w:rsidRPr="00882DD7">
        <w:tab/>
      </w:r>
      <w:r w:rsidR="009069E8" w:rsidRPr="00882DD7">
        <w:t>GRE also noted draft consolidated proposal</w:t>
      </w:r>
      <w:r w:rsidR="007C789E" w:rsidRPr="00882DD7">
        <w:t>s</w:t>
      </w:r>
      <w:r w:rsidR="009069E8" w:rsidRPr="00882DD7">
        <w:t xml:space="preserve"> for amendments to UN Regulation No</w:t>
      </w:r>
      <w:r w:rsidR="007C789E" w:rsidRPr="00882DD7">
        <w:t>s</w:t>
      </w:r>
      <w:r w:rsidR="009069E8" w:rsidRPr="00882DD7">
        <w:t>. [148]</w:t>
      </w:r>
      <w:r w:rsidR="007C789E" w:rsidRPr="00882DD7">
        <w:t xml:space="preserve"> and [150] </w:t>
      </w:r>
      <w:r w:rsidR="009069E8" w:rsidRPr="00882DD7">
        <w:t>(GRE-82-30</w:t>
      </w:r>
      <w:r w:rsidR="007C789E" w:rsidRPr="00882DD7">
        <w:t xml:space="preserve"> and </w:t>
      </w:r>
      <w:r w:rsidR="00690A15" w:rsidRPr="00882DD7">
        <w:t>GRE-82-26</w:t>
      </w:r>
      <w:r w:rsidR="009069E8" w:rsidRPr="00882DD7">
        <w:t>).</w:t>
      </w:r>
      <w:r w:rsidR="00690A15" w:rsidRPr="00882DD7">
        <w:t xml:space="preserve"> The Chair invited GRE experts to review these documents and send their comments to IWG SLR.</w:t>
      </w:r>
    </w:p>
    <w:p w14:paraId="78220F64" w14:textId="404FE094" w:rsidR="0089308A" w:rsidRPr="00882DD7" w:rsidRDefault="0089308A" w:rsidP="0089308A">
      <w:pPr>
        <w:pStyle w:val="SingleTxtG"/>
      </w:pPr>
      <w:r w:rsidRPr="00882DD7">
        <w:t>13.</w:t>
      </w:r>
      <w:r w:rsidRPr="00882DD7">
        <w:tab/>
      </w:r>
      <w:r w:rsidR="009069E8" w:rsidRPr="00882DD7">
        <w:t>The expert from Italy proposed to correct a wrong reference in UN Regulation No. [149] (GRE-82-33). GRE adopted the correction</w:t>
      </w:r>
      <w:r w:rsidR="003B12FF" w:rsidRPr="00882DD7">
        <w:t xml:space="preserve"> (Annex III)</w:t>
      </w:r>
      <w:r w:rsidR="009069E8" w:rsidRPr="00882DD7">
        <w:t xml:space="preserve"> and requested the secretariat to submit it to WP.29 and AC.1 for consideration at their March 2020 sessions.</w:t>
      </w:r>
    </w:p>
    <w:p w14:paraId="3E3F061E" w14:textId="77777777" w:rsidR="00A16AD6" w:rsidRDefault="0089308A" w:rsidP="00A16AD6">
      <w:pPr>
        <w:pStyle w:val="SingleTxtG"/>
      </w:pPr>
      <w:r w:rsidRPr="00882DD7">
        <w:t>14.</w:t>
      </w:r>
      <w:r w:rsidRPr="00882DD7">
        <w:tab/>
      </w:r>
      <w:r w:rsidR="000F3046" w:rsidRPr="00882DD7">
        <w:t>GRE recalled that, according to the mandate of IWG SLR, the</w:t>
      </w:r>
      <w:r w:rsidR="00794833" w:rsidRPr="00882DD7">
        <w:t xml:space="preserve"> requirements in the</w:t>
      </w:r>
      <w:r w:rsidR="000F3046" w:rsidRPr="00882DD7">
        <w:t xml:space="preserve"> </w:t>
      </w:r>
      <w:r w:rsidR="00794833" w:rsidRPr="00882DD7">
        <w:t xml:space="preserve">original series of the </w:t>
      </w:r>
      <w:r w:rsidR="000F3046" w:rsidRPr="00882DD7">
        <w:t>three new UN Regulations</w:t>
      </w:r>
      <w:r w:rsidR="00794833" w:rsidRPr="00882DD7">
        <w:t xml:space="preserve"> should be totally identical to the requirements in the device UN Regulations which had been frozen in the course of the simplification process. </w:t>
      </w:r>
      <w:r w:rsidR="00EF62B4" w:rsidRPr="00882DD7">
        <w:t xml:space="preserve">Therefore, GRE was of the view that </w:t>
      </w:r>
      <w:r w:rsidR="0027065F" w:rsidRPr="00882DD7">
        <w:t xml:space="preserve">eventual </w:t>
      </w:r>
      <w:r w:rsidR="00620C74" w:rsidRPr="00882DD7">
        <w:t>discrepancies should be corrected by means of supplements or corrigenda to the original series of the new UN Regulations</w:t>
      </w:r>
      <w:r w:rsidR="0027065F" w:rsidRPr="00882DD7">
        <w:t>, while substantial changes should</w:t>
      </w:r>
      <w:r w:rsidR="00F522E2" w:rsidRPr="00882DD7">
        <w:t xml:space="preserve"> only</w:t>
      </w:r>
      <w:r w:rsidR="0027065F" w:rsidRPr="00882DD7">
        <w:t xml:space="preserve"> be introduced by the 01 series of amendments and supplements therein.</w:t>
      </w:r>
    </w:p>
    <w:p w14:paraId="4310322B" w14:textId="006D7D6A" w:rsidR="00745D10" w:rsidRDefault="0089308A" w:rsidP="00A16AD6">
      <w:pPr>
        <w:pStyle w:val="SingleTxtG"/>
      </w:pPr>
      <w:r w:rsidRPr="00882DD7">
        <w:t>15.</w:t>
      </w:r>
      <w:r w:rsidRPr="00882DD7">
        <w:tab/>
      </w:r>
      <w:r w:rsidR="00690A15" w:rsidRPr="00882DD7">
        <w:t xml:space="preserve">The expert of IWG SLR recalled that, in the course of the SLR process, the device UN Regulation had been "frozen" by introducing new series of amendments which did not require changes in the approval number (TRANS/WP.29/815, para. 82). He requested the </w:t>
      </w:r>
      <w:r w:rsidR="00690A15" w:rsidRPr="00882DD7">
        <w:lastRenderedPageBreak/>
        <w:t xml:space="preserve">secretariat to include a </w:t>
      </w:r>
      <w:r w:rsidR="00882DD7">
        <w:t xml:space="preserve">corresponding </w:t>
      </w:r>
      <w:r w:rsidR="00690A15" w:rsidRPr="00882DD7">
        <w:t>footnote in the final consolidated versions of the device UN Regulations.</w:t>
      </w:r>
    </w:p>
    <w:p w14:paraId="6381EA00" w14:textId="20D353A4" w:rsidR="000A3710" w:rsidRDefault="0089308A" w:rsidP="00A16AD6">
      <w:pPr>
        <w:pStyle w:val="SingleTxtG"/>
      </w:pPr>
      <w:r w:rsidRPr="00882DD7">
        <w:t>16.</w:t>
      </w:r>
      <w:r w:rsidRPr="00882DD7">
        <w:tab/>
      </w:r>
      <w:r w:rsidR="00D920C2" w:rsidRPr="00882DD7">
        <w:t xml:space="preserve">The experts from France and Germany presented </w:t>
      </w:r>
      <w:r w:rsidR="00E720B1" w:rsidRPr="00882DD7">
        <w:t xml:space="preserve">an updated </w:t>
      </w:r>
      <w:r w:rsidR="004456D4" w:rsidRPr="00882DD7">
        <w:t>proposal for amendments to UN Regulation</w:t>
      </w:r>
      <w:r w:rsidR="00D920C2" w:rsidRPr="00882DD7">
        <w:t>s</w:t>
      </w:r>
      <w:r w:rsidR="004456D4" w:rsidRPr="00882DD7">
        <w:t xml:space="preserve"> No</w:t>
      </w:r>
      <w:r w:rsidR="00D920C2" w:rsidRPr="00882DD7">
        <w:t>s</w:t>
      </w:r>
      <w:r w:rsidR="004456D4" w:rsidRPr="00882DD7">
        <w:t xml:space="preserve">. </w:t>
      </w:r>
      <w:r w:rsidR="00D920C2" w:rsidRPr="00882DD7">
        <w:t xml:space="preserve">48 and </w:t>
      </w:r>
      <w:r w:rsidR="004456D4" w:rsidRPr="00882DD7">
        <w:t>148, which introduce conditions for the use of logos</w:t>
      </w:r>
      <w:r w:rsidR="00D920C2" w:rsidRPr="00882DD7">
        <w:t xml:space="preserve"> of the vehicle or body manufacturer </w:t>
      </w:r>
      <w:r w:rsidR="004456D4" w:rsidRPr="00882DD7">
        <w:t>inside the illuminating surface of a signalling lamp</w:t>
      </w:r>
      <w:r w:rsidR="00D920C2" w:rsidRPr="00882DD7">
        <w:t xml:space="preserve"> (ECE/TRANS/WP.29/GRE/2019/28 and GRE-82-32)</w:t>
      </w:r>
      <w:r w:rsidR="004456D4" w:rsidRPr="00882DD7">
        <w:t xml:space="preserve">. </w:t>
      </w:r>
      <w:r w:rsidR="00D920C2" w:rsidRPr="00882DD7">
        <w:t>The expert from CLEPA proposed adding the logo of the lamp manufacturer (GRE-82-20). The expert from OICA suggested a modified definition of "manufacturer logo" (GRE-</w:t>
      </w:r>
      <w:r w:rsidR="002238BD" w:rsidRPr="00882DD7">
        <w:t>82-36).</w:t>
      </w:r>
    </w:p>
    <w:p w14:paraId="3E19AB2D" w14:textId="39D72BF8" w:rsidR="0082355E" w:rsidRPr="00882DD7" w:rsidRDefault="0089308A" w:rsidP="00A16AD6">
      <w:pPr>
        <w:pStyle w:val="SingleTxtG"/>
      </w:pPr>
      <w:r w:rsidRPr="00882DD7">
        <w:t>17.</w:t>
      </w:r>
      <w:r w:rsidRPr="00882DD7">
        <w:tab/>
      </w:r>
      <w:r w:rsidR="002238BD" w:rsidRPr="00882DD7">
        <w:t xml:space="preserve">Several experts expressed their preference to completely prohibit the use of logos inside the lamps on safety concerns, </w:t>
      </w:r>
      <w:r w:rsidR="0013100F" w:rsidRPr="00882DD7">
        <w:t>while some others pointed out that road safety would not be compromised, as the lamps should meet all requirements in the respective UN Regulations.</w:t>
      </w:r>
      <w:r w:rsidR="00E720B1" w:rsidRPr="00882DD7">
        <w:t xml:space="preserve"> </w:t>
      </w:r>
      <w:r w:rsidR="008A47A3" w:rsidRPr="00882DD7">
        <w:t>Some</w:t>
      </w:r>
      <w:r w:rsidR="00C947D9" w:rsidRPr="00882DD7">
        <w:t xml:space="preserve"> experts wondered</w:t>
      </w:r>
      <w:r w:rsidR="008A47A3" w:rsidRPr="00882DD7">
        <w:t xml:space="preserve"> whether </w:t>
      </w:r>
      <w:r w:rsidR="00A25428">
        <w:t xml:space="preserve">the </w:t>
      </w:r>
      <w:r w:rsidR="00A25428" w:rsidRPr="00882DD7">
        <w:t>us</w:t>
      </w:r>
      <w:r w:rsidR="00A25428">
        <w:t>e</w:t>
      </w:r>
      <w:r w:rsidR="00A25428" w:rsidRPr="00882DD7">
        <w:t xml:space="preserve"> </w:t>
      </w:r>
      <w:r w:rsidR="008A47A3" w:rsidRPr="00882DD7">
        <w:t xml:space="preserve">of letters inside the logos was allowed. </w:t>
      </w:r>
      <w:r w:rsidR="00E720B1" w:rsidRPr="00882DD7">
        <w:t>Following an in-depth discussion, GRE agreed that the "manufacturer logo" definition would need further clarification and invited the experts from France and Germany to submit a revised proposal for consideration at the next session.</w:t>
      </w:r>
      <w:r w:rsidR="00B47BAB" w:rsidRPr="00882DD7">
        <w:t xml:space="preserve"> </w:t>
      </w:r>
      <w:r w:rsidR="00A875CA" w:rsidRPr="00882DD7">
        <w:t>Pending the outcome of this discussion, GRE invited type approval authorities to refrain from granting type approvals to signal</w:t>
      </w:r>
      <w:r w:rsidR="00A25428">
        <w:t>l</w:t>
      </w:r>
      <w:r w:rsidR="00A875CA" w:rsidRPr="00882DD7">
        <w:t>ing lamps with logos inside the illuminating surface.</w:t>
      </w:r>
    </w:p>
    <w:p w14:paraId="24DD95F7" w14:textId="0EBEA6FB" w:rsidR="0082355E" w:rsidRPr="00882DD7" w:rsidRDefault="0089308A" w:rsidP="00A16AD6">
      <w:pPr>
        <w:pStyle w:val="SingleTxtG"/>
      </w:pPr>
      <w:r w:rsidRPr="00882DD7">
        <w:t>18.</w:t>
      </w:r>
      <w:r w:rsidRPr="00882DD7">
        <w:tab/>
        <w:t>T</w:t>
      </w:r>
      <w:r w:rsidR="009C5F99" w:rsidRPr="00882DD7">
        <w:t xml:space="preserve">he expert from Germany </w:t>
      </w:r>
      <w:r w:rsidR="005D487F" w:rsidRPr="00882DD7">
        <w:t xml:space="preserve">presented </w:t>
      </w:r>
      <w:r w:rsidR="004456D4" w:rsidRPr="00882DD7">
        <w:t>an updated proposal which introduces requirements for testing the sun load impact into UN Regulation No. [148]</w:t>
      </w:r>
      <w:r w:rsidR="009C5F99" w:rsidRPr="00882DD7">
        <w:t xml:space="preserve"> (ECE/TRANS/WP.29/GRE/2019/22).</w:t>
      </w:r>
      <w:r w:rsidR="005D487F" w:rsidRPr="00882DD7">
        <w:t xml:space="preserve"> He further indicated that these amendments should be introduced by a new 01 series of amendments to UN Regulation No. [148], together with transitional provisions. The proposal received comments from Japan (GRE-82-38). The experts from the United Kingdom, CLEPA and OICA requested justification for additional testing in ECE/TRANS/WP.29/GRE/2019/22</w:t>
      </w:r>
      <w:r w:rsidR="009319C0" w:rsidRPr="00882DD7">
        <w:t>. Finally, GRE invited the expert from Germany, in cooperation with Japan, CLEPA and OICA, to complement the document with transitional provisions and research justification.</w:t>
      </w:r>
    </w:p>
    <w:p w14:paraId="47E0FA44" w14:textId="25F843A0" w:rsidR="00DB7182" w:rsidRDefault="0089308A" w:rsidP="000A3710">
      <w:pPr>
        <w:pStyle w:val="SingleTxtG"/>
      </w:pPr>
      <w:r w:rsidRPr="00882DD7">
        <w:t>19.</w:t>
      </w:r>
      <w:r w:rsidRPr="00882DD7">
        <w:tab/>
      </w:r>
      <w:r w:rsidR="009069E8" w:rsidRPr="00882DD7">
        <w:t xml:space="preserve">The expert from IWG SLR reported on the challenges </w:t>
      </w:r>
      <w:r w:rsidR="00A25428">
        <w:t xml:space="preserve">of </w:t>
      </w:r>
      <w:r w:rsidR="009069E8" w:rsidRPr="00882DD7">
        <w:t>implement</w:t>
      </w:r>
      <w:r w:rsidR="00A25428">
        <w:t>ing</w:t>
      </w:r>
      <w:r w:rsidR="009069E8" w:rsidRPr="00882DD7">
        <w:t xml:space="preserve"> the Unique Identifier (UI)</w:t>
      </w:r>
      <w:r w:rsidR="00ED3FAF" w:rsidRPr="00882DD7">
        <w:t xml:space="preserve"> in </w:t>
      </w:r>
      <w:r w:rsidR="009069E8" w:rsidRPr="00882DD7">
        <w:t>the new simplified UN Regulations (GRE-82-31)</w:t>
      </w:r>
      <w:r w:rsidR="00272FD7" w:rsidRPr="00882DD7">
        <w:t xml:space="preserve"> in the light </w:t>
      </w:r>
      <w:r w:rsidR="00ED3FAF" w:rsidRPr="00882DD7">
        <w:t xml:space="preserve">of the progress </w:t>
      </w:r>
      <w:r w:rsidR="0093480B" w:rsidRPr="00882DD7">
        <w:t>of IWG on Database for the Exchange of Type Approval Documentation (DETA).</w:t>
      </w:r>
      <w:r w:rsidR="00ED3FAF" w:rsidRPr="00882DD7">
        <w:t xml:space="preserve"> </w:t>
      </w:r>
      <w:r w:rsidR="0093480B" w:rsidRPr="00882DD7">
        <w:t xml:space="preserve">GRE </w:t>
      </w:r>
      <w:r w:rsidR="00ED3FAF" w:rsidRPr="00882DD7">
        <w:t>reiterated its view that for lighting and light-signalling devices</w:t>
      </w:r>
      <w:r w:rsidR="00A25428">
        <w:t>,</w:t>
      </w:r>
      <w:r w:rsidR="00ED3FAF" w:rsidRPr="00882DD7">
        <w:t xml:space="preserve"> </w:t>
      </w:r>
      <w:r w:rsidR="0093480B" w:rsidRPr="00882DD7">
        <w:t>approval marking</w:t>
      </w:r>
      <w:r w:rsidR="00ED3FAF" w:rsidRPr="00882DD7">
        <w:t>s</w:t>
      </w:r>
      <w:r w:rsidR="0093480B" w:rsidRPr="00882DD7">
        <w:t xml:space="preserve"> </w:t>
      </w:r>
      <w:r w:rsidR="00ED3FAF" w:rsidRPr="00882DD7">
        <w:t xml:space="preserve">should </w:t>
      </w:r>
      <w:r w:rsidR="0093480B" w:rsidRPr="00882DD7">
        <w:t>be replaced by U</w:t>
      </w:r>
      <w:r w:rsidR="00ED3FAF" w:rsidRPr="00882DD7">
        <w:t>I. At the same time, GRE noted that the access rights currently proposed by IWG DETA would not be sufficient for the efficient use of UI for the lighting and light-signalling UN Regulations. GRE mandated IWG SLR and</w:t>
      </w:r>
      <w:r w:rsidR="00A25428">
        <w:t xml:space="preserve"> the</w:t>
      </w:r>
      <w:r w:rsidR="00ED3FAF" w:rsidRPr="00882DD7">
        <w:t xml:space="preserve"> Chair to bring the specific GRE needs for the DETA access rights to the attention of IWG DETA and WP.29 at their forthcoming sessions in November 2019.</w:t>
      </w:r>
    </w:p>
    <w:p w14:paraId="28034D8C" w14:textId="1CEDD74D" w:rsidR="007D5853" w:rsidRPr="00882DD7" w:rsidRDefault="00DB7182" w:rsidP="00DB7182">
      <w:pPr>
        <w:pStyle w:val="HChG"/>
      </w:pPr>
      <w:r>
        <w:tab/>
      </w:r>
      <w:r w:rsidR="00FE2E5F" w:rsidRPr="00882DD7">
        <w:t>VI.</w:t>
      </w:r>
      <w:r w:rsidR="00FE2E5F" w:rsidRPr="00882DD7">
        <w:tab/>
      </w:r>
      <w:r w:rsidR="00082B38" w:rsidRPr="00882DD7">
        <w:t>UN Regulation</w:t>
      </w:r>
      <w:r w:rsidR="00FE2E5F" w:rsidRPr="00882DD7">
        <w:t xml:space="preserve"> Nos. 37 (Filament lamps), 99 (Gas discharge light sources)</w:t>
      </w:r>
      <w:r w:rsidR="00E0670C" w:rsidRPr="00882DD7">
        <w:t xml:space="preserve">, </w:t>
      </w:r>
      <w:r w:rsidR="009C3203" w:rsidRPr="00882DD7">
        <w:t>1</w:t>
      </w:r>
      <w:r w:rsidR="00FE2E5F" w:rsidRPr="00882DD7">
        <w:t>28 (Light emitting diodes light sources)</w:t>
      </w:r>
      <w:r w:rsidR="00E0670C" w:rsidRPr="00882DD7">
        <w:t xml:space="preserve"> and the Consolidated Resolution on the common specification of light source categories </w:t>
      </w:r>
      <w:r w:rsidR="00FE2E5F" w:rsidRPr="00882DD7">
        <w:t>(agenda item 5)</w:t>
      </w:r>
    </w:p>
    <w:p w14:paraId="7662A56B" w14:textId="077E88C1" w:rsidR="007026D2" w:rsidRPr="00851AB9" w:rsidRDefault="00943443" w:rsidP="007026D2">
      <w:pPr>
        <w:spacing w:after="120"/>
        <w:ind w:left="2835" w:right="1134" w:hanging="1701"/>
        <w:rPr>
          <w:lang w:val="fr-CH"/>
        </w:rPr>
      </w:pPr>
      <w:r w:rsidRPr="00851AB9">
        <w:rPr>
          <w:i/>
          <w:lang w:val="fr-CH"/>
        </w:rPr>
        <w:t>Documentation</w:t>
      </w:r>
      <w:r w:rsidRPr="00851AB9">
        <w:rPr>
          <w:lang w:val="fr-CH"/>
        </w:rPr>
        <w:t>:</w:t>
      </w:r>
      <w:r w:rsidRPr="00851AB9">
        <w:rPr>
          <w:lang w:val="fr-CH"/>
        </w:rPr>
        <w:tab/>
      </w:r>
      <w:r w:rsidR="007026D2" w:rsidRPr="00851AB9">
        <w:rPr>
          <w:lang w:val="fr-CH"/>
        </w:rPr>
        <w:t>ECE/TRANS/WP.29/GRE/2019/15, ECE/TRANS/WP.29/GRE/2019/16, ECE/TRANS/WP.29/GRE/2019/19, ECE/TRANS/WP.29/GRE/2019/21, Informal documents GRE-82-03, GRE-82-12, GRE-82-17</w:t>
      </w:r>
      <w:r w:rsidR="009D7A85" w:rsidRPr="00851AB9">
        <w:rPr>
          <w:lang w:val="fr-CH"/>
        </w:rPr>
        <w:t>-Rev.2</w:t>
      </w:r>
    </w:p>
    <w:p w14:paraId="1F5F48F1" w14:textId="388B9659" w:rsidR="00845481" w:rsidRDefault="0089308A" w:rsidP="00153FE9">
      <w:pPr>
        <w:pStyle w:val="SingleTxtG"/>
      </w:pPr>
      <w:r w:rsidRPr="00882DD7">
        <w:t>20.</w:t>
      </w:r>
      <w:r w:rsidRPr="00882DD7">
        <w:tab/>
      </w:r>
      <w:r w:rsidR="00CF7673" w:rsidRPr="00882DD7">
        <w:t>T</w:t>
      </w:r>
      <w:r w:rsidR="008058A6" w:rsidRPr="00882DD7">
        <w:t xml:space="preserve">he expert from GTB </w:t>
      </w:r>
      <w:r w:rsidR="00CF7673" w:rsidRPr="00882DD7">
        <w:t xml:space="preserve">proposed amendments to </w:t>
      </w:r>
      <w:r w:rsidR="008058A6" w:rsidRPr="00882DD7">
        <w:t>light source categories L1A/6 and L1B/6 in the Consolidated Resolution on the common specification of light source categories (R.E.5), together with an associated amendment to UN Regulation No. 128</w:t>
      </w:r>
      <w:r w:rsidR="00CF7673" w:rsidRPr="00882DD7">
        <w:t xml:space="preserve"> </w:t>
      </w:r>
      <w:r w:rsidR="00CF7673" w:rsidRPr="00882DD7">
        <w:lastRenderedPageBreak/>
        <w:t>(</w:t>
      </w:r>
      <w:r w:rsidR="008058A6" w:rsidRPr="00882DD7">
        <w:t>ECE/TRANS/WP.29/GRE/2019/15, ECE/TRANS/WP.29/GRE/2019/16</w:t>
      </w:r>
      <w:r w:rsidR="00CF7673" w:rsidRPr="00882DD7">
        <w:t>). GRE adopted both proposals and requested the secretariat to submit them, as appropriate, to WP.29 and AC.1 for consideration at their March 2020 sessions as draft amendment</w:t>
      </w:r>
      <w:r w:rsidR="00851AB9">
        <w:t xml:space="preserve"> 5</w:t>
      </w:r>
      <w:r w:rsidR="00CF7673" w:rsidRPr="00882DD7">
        <w:t xml:space="preserve"> to R.E.5. and </w:t>
      </w:r>
      <w:r w:rsidR="00EA5836" w:rsidRPr="00882DD7">
        <w:t>Supplement 10 to the original version of UN Regulation No. 128.</w:t>
      </w:r>
    </w:p>
    <w:p w14:paraId="495D3F42" w14:textId="10797A8E" w:rsidR="00153FE9" w:rsidRPr="00882DD7" w:rsidRDefault="0089308A" w:rsidP="00153FE9">
      <w:pPr>
        <w:pStyle w:val="SingleTxtG"/>
      </w:pPr>
      <w:r w:rsidRPr="00882DD7">
        <w:t>21.</w:t>
      </w:r>
      <w:r w:rsidRPr="00882DD7">
        <w:tab/>
      </w:r>
      <w:r w:rsidR="00153FE9" w:rsidRPr="00882DD7">
        <w:t xml:space="preserve">The expert </w:t>
      </w:r>
      <w:r w:rsidR="008058A6" w:rsidRPr="00882DD7">
        <w:t>o</w:t>
      </w:r>
      <w:r w:rsidR="009D11E3" w:rsidRPr="00882DD7">
        <w:t xml:space="preserve">f </w:t>
      </w:r>
      <w:r w:rsidR="008058A6" w:rsidRPr="00882DD7">
        <w:t>the Task Force on Substitutes and Retrofits (TF SR)</w:t>
      </w:r>
      <w:r w:rsidR="00153FE9" w:rsidRPr="00882DD7">
        <w:t xml:space="preserve"> presented their progress report </w:t>
      </w:r>
      <w:r w:rsidR="009D11E3" w:rsidRPr="00882DD7">
        <w:t>(GRE-82-17</w:t>
      </w:r>
      <w:r w:rsidR="006E6143" w:rsidRPr="00882DD7">
        <w:t>-Rev.2</w:t>
      </w:r>
      <w:r w:rsidR="009D11E3" w:rsidRPr="00882DD7">
        <w:t>)</w:t>
      </w:r>
      <w:r w:rsidR="00153FE9" w:rsidRPr="00882DD7">
        <w:t xml:space="preserve"> and sought the consent of GRE for the following</w:t>
      </w:r>
      <w:r w:rsidR="00816357" w:rsidRPr="00882DD7">
        <w:t xml:space="preserve"> activities </w:t>
      </w:r>
      <w:r w:rsidR="00DA475C" w:rsidRPr="00882DD7">
        <w:t>of TF SR</w:t>
      </w:r>
      <w:r w:rsidR="00153FE9" w:rsidRPr="00882DD7">
        <w:t>:</w:t>
      </w:r>
    </w:p>
    <w:p w14:paraId="3C9DC069" w14:textId="1974A56E" w:rsidR="00153FE9" w:rsidRPr="00882DD7" w:rsidRDefault="00730DB2" w:rsidP="00730DB2">
      <w:pPr>
        <w:pStyle w:val="SingleTxtG"/>
        <w:ind w:left="1701" w:hanging="567"/>
      </w:pPr>
      <w:r w:rsidRPr="00882DD7">
        <w:rPr>
          <w:rFonts w:ascii="Symbol" w:hAnsi="Symbol"/>
        </w:rPr>
        <w:t></w:t>
      </w:r>
      <w:r w:rsidRPr="00882DD7">
        <w:rPr>
          <w:rFonts w:ascii="Symbol" w:hAnsi="Symbol"/>
        </w:rPr>
        <w:tab/>
      </w:r>
      <w:r w:rsidR="00216292">
        <w:t>N</w:t>
      </w:r>
      <w:r w:rsidR="00153FE9" w:rsidRPr="00882DD7">
        <w:t xml:space="preserve">ot include </w:t>
      </w:r>
      <w:r w:rsidR="00A25428" w:rsidRPr="00882DD7">
        <w:t xml:space="preserve">Light Emitting Diode </w:t>
      </w:r>
      <w:r w:rsidR="00A25428">
        <w:t>(</w:t>
      </w:r>
      <w:r w:rsidR="00153FE9" w:rsidRPr="00882DD7">
        <w:t>LED</w:t>
      </w:r>
      <w:r w:rsidR="00A25428">
        <w:t>)</w:t>
      </w:r>
      <w:r w:rsidR="00153FE9" w:rsidRPr="00882DD7">
        <w:t xml:space="preserve"> retrofits in UN Regulation No. 128</w:t>
      </w:r>
      <w:r w:rsidR="00E6765F">
        <w:t>.</w:t>
      </w:r>
    </w:p>
    <w:p w14:paraId="6FFE1590" w14:textId="7390EA2D" w:rsidR="00153FE9" w:rsidRDefault="00730DB2" w:rsidP="00730DB2">
      <w:pPr>
        <w:pStyle w:val="SingleTxtG"/>
        <w:ind w:left="1701" w:hanging="567"/>
      </w:pPr>
      <w:r>
        <w:rPr>
          <w:rFonts w:ascii="Symbol" w:hAnsi="Symbol"/>
        </w:rPr>
        <w:t></w:t>
      </w:r>
      <w:r>
        <w:rPr>
          <w:rFonts w:ascii="Symbol" w:hAnsi="Symbol"/>
        </w:rPr>
        <w:tab/>
      </w:r>
      <w:r w:rsidR="00153FE9" w:rsidRPr="00882DD7">
        <w:t xml:space="preserve">Make UN Regulation No. </w:t>
      </w:r>
      <w:r w:rsidR="00DA475C" w:rsidRPr="00882DD7">
        <w:t>3</w:t>
      </w:r>
      <w:r w:rsidR="00153FE9" w:rsidRPr="00882DD7">
        <w:t xml:space="preserve">7 performance based and technology neutral by amending its scope to also </w:t>
      </w:r>
      <w:r w:rsidR="00A25428" w:rsidRPr="00882DD7">
        <w:t xml:space="preserve">include </w:t>
      </w:r>
      <w:r w:rsidR="00153FE9" w:rsidRPr="00882DD7">
        <w:t>other light generating technologies, e.g. LED</w:t>
      </w:r>
      <w:r w:rsidR="00E6765F">
        <w:t>.</w:t>
      </w:r>
    </w:p>
    <w:p w14:paraId="74EDBA3E" w14:textId="0982A216" w:rsidR="0067528B" w:rsidRPr="00882DD7" w:rsidRDefault="00730DB2" w:rsidP="00730DB2">
      <w:pPr>
        <w:pStyle w:val="SingleTxtG"/>
        <w:ind w:left="1701" w:hanging="567"/>
      </w:pPr>
      <w:r w:rsidRPr="00882DD7">
        <w:rPr>
          <w:rFonts w:ascii="Symbol" w:hAnsi="Symbol"/>
        </w:rPr>
        <w:t></w:t>
      </w:r>
      <w:r w:rsidRPr="00882DD7">
        <w:rPr>
          <w:rFonts w:ascii="Symbol" w:hAnsi="Symbol"/>
        </w:rPr>
        <w:tab/>
      </w:r>
      <w:r w:rsidR="0067528B" w:rsidRPr="00882DD7">
        <w:t xml:space="preserve">Allow interchange of light sources </w:t>
      </w:r>
      <w:r w:rsidR="0067528B">
        <w:t xml:space="preserve">in </w:t>
      </w:r>
      <w:r w:rsidR="0067528B" w:rsidRPr="00882DD7">
        <w:t>the same category</w:t>
      </w:r>
      <w:r w:rsidR="0067528B">
        <w:t>,</w:t>
      </w:r>
      <w:r w:rsidR="0067528B" w:rsidRPr="00882DD7">
        <w:t xml:space="preserve"> </w:t>
      </w:r>
      <w:r w:rsidR="0067528B">
        <w:t xml:space="preserve">as </w:t>
      </w:r>
      <w:r w:rsidR="0067528B" w:rsidRPr="00882DD7">
        <w:t xml:space="preserve">approved according to UN Regulation No. 37, independent of the technology used for light generation. </w:t>
      </w:r>
    </w:p>
    <w:p w14:paraId="56E1169C" w14:textId="55B921ED" w:rsidR="009D11E3" w:rsidRPr="00882DD7" w:rsidRDefault="0089308A" w:rsidP="00A16AD6">
      <w:pPr>
        <w:pStyle w:val="SingleTxtG"/>
      </w:pPr>
      <w:r w:rsidRPr="00882DD7">
        <w:t>22.</w:t>
      </w:r>
      <w:r w:rsidRPr="00882DD7">
        <w:tab/>
      </w:r>
      <w:r w:rsidR="00294DEF" w:rsidRPr="00882DD7">
        <w:t>GRE</w:t>
      </w:r>
      <w:r w:rsidR="00827D7D" w:rsidRPr="00882DD7">
        <w:t xml:space="preserve"> agreed to the above activities.</w:t>
      </w:r>
    </w:p>
    <w:p w14:paraId="35C5F78B" w14:textId="4A895F6A" w:rsidR="00F522E2" w:rsidRPr="00882DD7" w:rsidRDefault="0089308A" w:rsidP="00F522E2">
      <w:pPr>
        <w:pStyle w:val="SingleTxtG"/>
      </w:pPr>
      <w:r w:rsidRPr="00882DD7">
        <w:t>23.</w:t>
      </w:r>
      <w:r w:rsidRPr="00882DD7">
        <w:tab/>
      </w:r>
      <w:r w:rsidR="00294DEF" w:rsidRPr="00882DD7">
        <w:t xml:space="preserve">The expert of TF SR </w:t>
      </w:r>
      <w:r w:rsidR="008058A6" w:rsidRPr="00882DD7">
        <w:t>propos</w:t>
      </w:r>
      <w:r w:rsidR="00294DEF" w:rsidRPr="00882DD7">
        <w:t xml:space="preserve">ed </w:t>
      </w:r>
      <w:r w:rsidR="008058A6" w:rsidRPr="00882DD7">
        <w:t>introduc</w:t>
      </w:r>
      <w:r w:rsidR="00294DEF" w:rsidRPr="00882DD7">
        <w:t>ing</w:t>
      </w:r>
      <w:r w:rsidR="008058A6" w:rsidRPr="00882DD7">
        <w:t xml:space="preserve"> requirements for LED substitute light sources into the new UN Regulation No. [149] on Road Illumination Devices (RID) </w:t>
      </w:r>
      <w:r w:rsidR="00294DEF" w:rsidRPr="00882DD7">
        <w:t>(ECE/TRANS/WP.29/GRE/2019/19).</w:t>
      </w:r>
      <w:r w:rsidR="00497789" w:rsidRPr="00882DD7">
        <w:t xml:space="preserve"> GRE </w:t>
      </w:r>
      <w:r w:rsidR="00F522E2" w:rsidRPr="00882DD7">
        <w:t>a</w:t>
      </w:r>
      <w:r w:rsidR="00497789" w:rsidRPr="00882DD7">
        <w:t>dopted the proposal</w:t>
      </w:r>
      <w:r w:rsidR="00F522E2" w:rsidRPr="00882DD7">
        <w:t xml:space="preserve"> and </w:t>
      </w:r>
      <w:r w:rsidR="00497789" w:rsidRPr="00882DD7">
        <w:t xml:space="preserve">recalled its general </w:t>
      </w:r>
      <w:r w:rsidR="00F522E2" w:rsidRPr="00882DD7">
        <w:t>view o</w:t>
      </w:r>
      <w:r w:rsidR="00497789" w:rsidRPr="00882DD7">
        <w:t>n amending the three new simplified UN Regulations</w:t>
      </w:r>
      <w:r w:rsidR="00F522E2" w:rsidRPr="00882DD7">
        <w:t xml:space="preserve"> with substantially new provisions</w:t>
      </w:r>
      <w:r w:rsidR="00497789" w:rsidRPr="00882DD7">
        <w:t xml:space="preserve"> (see para. </w:t>
      </w:r>
      <w:r w:rsidR="007F78BB" w:rsidRPr="00882DD7">
        <w:t>14</w:t>
      </w:r>
      <w:r w:rsidR="00497789" w:rsidRPr="00882DD7">
        <w:t xml:space="preserve"> above)</w:t>
      </w:r>
      <w:r w:rsidR="00F522E2" w:rsidRPr="00882DD7">
        <w:t xml:space="preserve">. </w:t>
      </w:r>
      <w:r w:rsidR="00272D22" w:rsidRPr="00882DD7">
        <w:t>Therefore</w:t>
      </w:r>
      <w:r w:rsidR="00F522E2" w:rsidRPr="00882DD7">
        <w:t xml:space="preserve">, GRE decided to postpone the submission of ECE/TRANS/WP.29/GRE/2019/19 to WP.29 and AC.1 and to include it the future </w:t>
      </w:r>
      <w:r w:rsidR="00497789" w:rsidRPr="00882DD7">
        <w:t xml:space="preserve">01 series of amendments to UN Regulation No. </w:t>
      </w:r>
      <w:r w:rsidR="00272D22" w:rsidRPr="00882DD7">
        <w:t>[</w:t>
      </w:r>
      <w:r w:rsidR="00497789" w:rsidRPr="00882DD7">
        <w:t>149</w:t>
      </w:r>
      <w:r w:rsidR="00272D22" w:rsidRPr="00882DD7">
        <w:t>]</w:t>
      </w:r>
      <w:r w:rsidR="00497789" w:rsidRPr="00882DD7">
        <w:t>.</w:t>
      </w:r>
    </w:p>
    <w:p w14:paraId="3151427D" w14:textId="131E3B61" w:rsidR="0067528B" w:rsidRPr="00882DD7" w:rsidRDefault="0089308A" w:rsidP="00A16AD6">
      <w:pPr>
        <w:pStyle w:val="SingleTxtG"/>
      </w:pPr>
      <w:r w:rsidRPr="00882DD7">
        <w:t>24.</w:t>
      </w:r>
      <w:r w:rsidRPr="00882DD7">
        <w:tab/>
      </w:r>
      <w:r w:rsidR="00272D22" w:rsidRPr="00882DD7">
        <w:t xml:space="preserve">GRE recalled that, for UN Regulation No. [148], the new provisions on substitute light sources had already </w:t>
      </w:r>
      <w:r w:rsidR="00A25428">
        <w:t xml:space="preserve">been </w:t>
      </w:r>
      <w:r w:rsidR="00272D22" w:rsidRPr="00882DD7">
        <w:t xml:space="preserve">submitted to the November 2019 sessions of WP.29 and AC.1 as part of draft Supplement 1 to the original series (ECE/TRANS/WP.29/2019/81). Following the same approach, </w:t>
      </w:r>
      <w:r w:rsidR="00B11EBD" w:rsidRPr="00882DD7">
        <w:t>GRE agreed that these provisions should be removed from the original series of UN Regulation No. [148], once the 01 series of amendments is established.</w:t>
      </w:r>
    </w:p>
    <w:p w14:paraId="16128B84" w14:textId="0AD06598" w:rsidR="0067528B" w:rsidRDefault="0089308A" w:rsidP="00A16AD6">
      <w:pPr>
        <w:pStyle w:val="SingleTxtG"/>
      </w:pPr>
      <w:r w:rsidRPr="00882DD7">
        <w:t>25.</w:t>
      </w:r>
      <w:r w:rsidRPr="00882DD7">
        <w:tab/>
      </w:r>
      <w:r w:rsidR="008058A6" w:rsidRPr="00882DD7">
        <w:t>GRE address</w:t>
      </w:r>
      <w:r w:rsidR="00067F2A" w:rsidRPr="00882DD7">
        <w:t>ed</w:t>
      </w:r>
      <w:r w:rsidR="008058A6" w:rsidRPr="00882DD7">
        <w:t xml:space="preserve"> a proposal by</w:t>
      </w:r>
      <w:r w:rsidR="003D3565" w:rsidRPr="00882DD7">
        <w:t xml:space="preserve"> the expert of</w:t>
      </w:r>
      <w:r w:rsidR="008058A6" w:rsidRPr="00882DD7">
        <w:t xml:space="preserve"> TF SR that introduce</w:t>
      </w:r>
      <w:r w:rsidR="003D3565" w:rsidRPr="00882DD7">
        <w:t>d</w:t>
      </w:r>
      <w:r w:rsidR="008058A6" w:rsidRPr="00882DD7">
        <w:t xml:space="preserve"> a new LED substitute light source category H11/LED in R.E.5</w:t>
      </w:r>
      <w:r w:rsidR="003D3565" w:rsidRPr="00882DD7">
        <w:t xml:space="preserve"> (</w:t>
      </w:r>
      <w:r w:rsidR="008058A6" w:rsidRPr="00882DD7">
        <w:t>ECE/TRANS/WP.29/GRE/2019/21, GRE-82-03</w:t>
      </w:r>
      <w:r w:rsidR="003D3565" w:rsidRPr="00882DD7">
        <w:t xml:space="preserve"> and </w:t>
      </w:r>
      <w:r w:rsidR="008058A6" w:rsidRPr="00882DD7">
        <w:t>GRE-82-12</w:t>
      </w:r>
      <w:r w:rsidR="003D3565" w:rsidRPr="00882DD7">
        <w:t xml:space="preserve">). The experts from France and the United Kingdom </w:t>
      </w:r>
      <w:r w:rsidR="00C944F0" w:rsidRPr="00882DD7">
        <w:t xml:space="preserve">expressed concerns </w:t>
      </w:r>
      <w:r w:rsidR="00A25428">
        <w:t xml:space="preserve">about </w:t>
      </w:r>
      <w:r w:rsidR="003D3565" w:rsidRPr="00882DD7">
        <w:t xml:space="preserve">the thermal behaviour of this category. </w:t>
      </w:r>
      <w:r w:rsidR="00C944F0" w:rsidRPr="00882DD7">
        <w:t xml:space="preserve">The expert </w:t>
      </w:r>
      <w:r w:rsidR="003D3565" w:rsidRPr="00882DD7">
        <w:t>from IEC</w:t>
      </w:r>
      <w:r w:rsidR="00C944F0" w:rsidRPr="00882DD7">
        <w:t xml:space="preserve"> provided additional explanations</w:t>
      </w:r>
      <w:r w:rsidR="003D3565" w:rsidRPr="00882DD7">
        <w:t xml:space="preserve"> (GRE-82-45)</w:t>
      </w:r>
      <w:r w:rsidR="00C944F0" w:rsidRPr="00882DD7">
        <w:t xml:space="preserve">. Nevertheless, GRE requested TF SR to address the raised issues at its next session on 10 December 2019 and invited all concerned </w:t>
      </w:r>
      <w:r w:rsidR="00A25428" w:rsidRPr="00882DD7">
        <w:t xml:space="preserve">experts </w:t>
      </w:r>
      <w:r w:rsidR="00C944F0" w:rsidRPr="00882DD7">
        <w:t>to take part in the meeting.</w:t>
      </w:r>
    </w:p>
    <w:p w14:paraId="4AAAB3C3" w14:textId="607F0E5C" w:rsidR="00FE2E5F" w:rsidRPr="00882DD7" w:rsidRDefault="0067528B" w:rsidP="0067528B">
      <w:pPr>
        <w:pStyle w:val="HChG"/>
      </w:pPr>
      <w:r>
        <w:tab/>
      </w:r>
      <w:r w:rsidR="00FE2E5F" w:rsidRPr="00882DD7">
        <w:t>VII.</w:t>
      </w:r>
      <w:r w:rsidR="00FE2E5F" w:rsidRPr="00882DD7">
        <w:tab/>
      </w:r>
      <w:r w:rsidR="00082B38" w:rsidRPr="00882DD7">
        <w:t>UN Regulation</w:t>
      </w:r>
      <w:r w:rsidR="00FE2E5F" w:rsidRPr="00882DD7">
        <w:t xml:space="preserve"> No. 48 (Installation of lighting and light-signalling devices) (agenda item 6)</w:t>
      </w:r>
    </w:p>
    <w:p w14:paraId="11BF2106" w14:textId="77777777" w:rsidR="007D5853" w:rsidRPr="00882DD7" w:rsidRDefault="00FE2E5F" w:rsidP="00973817">
      <w:pPr>
        <w:pStyle w:val="Heading2"/>
      </w:pPr>
      <w:r w:rsidRPr="00882DD7">
        <w:tab/>
      </w:r>
      <w:r w:rsidR="008C1104" w:rsidRPr="00882DD7">
        <w:t>A.</w:t>
      </w:r>
      <w:r w:rsidRPr="00882DD7">
        <w:tab/>
        <w:t>Proposals for amendments to the 05 and 06 series of amendments</w:t>
      </w:r>
    </w:p>
    <w:p w14:paraId="6BA66A28" w14:textId="7C87C1BD" w:rsidR="0067528B" w:rsidRPr="00851AB9" w:rsidRDefault="002C0D16" w:rsidP="00A16AD6">
      <w:pPr>
        <w:pStyle w:val="SingleTxtG"/>
        <w:rPr>
          <w:lang w:val="fr-CH"/>
        </w:rPr>
      </w:pPr>
      <w:r w:rsidRPr="00851AB9">
        <w:rPr>
          <w:i/>
          <w:lang w:val="fr-CH"/>
        </w:rPr>
        <w:t>Documentation:</w:t>
      </w:r>
      <w:r w:rsidRPr="00851AB9">
        <w:rPr>
          <w:lang w:val="fr-CH"/>
        </w:rPr>
        <w:t xml:space="preserve"> </w:t>
      </w:r>
      <w:r w:rsidRPr="00851AB9">
        <w:rPr>
          <w:lang w:val="fr-CH"/>
        </w:rPr>
        <w:tab/>
      </w:r>
      <w:r w:rsidR="00252D41" w:rsidRPr="00851AB9">
        <w:rPr>
          <w:lang w:val="fr-CH"/>
        </w:rPr>
        <w:t>ECE/TRANS/WP.29/GRE/2019/</w:t>
      </w:r>
      <w:r w:rsidR="00E273D6" w:rsidRPr="00851AB9">
        <w:rPr>
          <w:lang w:val="fr-CH"/>
        </w:rPr>
        <w:t>14</w:t>
      </w:r>
      <w:r w:rsidR="00252D41" w:rsidRPr="00851AB9">
        <w:rPr>
          <w:lang w:val="fr-CH"/>
        </w:rPr>
        <w:t xml:space="preserve">, </w:t>
      </w:r>
      <w:r w:rsidR="00E273D6" w:rsidRPr="00851AB9">
        <w:rPr>
          <w:lang w:val="fr-CH"/>
        </w:rPr>
        <w:t>GRE-82-08</w:t>
      </w:r>
      <w:r w:rsidR="00CF0A77" w:rsidRPr="00851AB9">
        <w:rPr>
          <w:lang w:val="fr-CH"/>
        </w:rPr>
        <w:t>, GRE-82-41-Rev.1</w:t>
      </w:r>
    </w:p>
    <w:p w14:paraId="29F32DB9" w14:textId="542CB51A" w:rsidR="00C3635D" w:rsidRDefault="0089308A" w:rsidP="0067528B">
      <w:pPr>
        <w:pStyle w:val="SingleTxtG"/>
        <w:rPr>
          <w:color w:val="000000"/>
        </w:rPr>
      </w:pPr>
      <w:r w:rsidRPr="00882DD7">
        <w:rPr>
          <w:color w:val="000000"/>
        </w:rPr>
        <w:t>26.</w:t>
      </w:r>
      <w:r w:rsidRPr="00882DD7">
        <w:rPr>
          <w:color w:val="000000"/>
        </w:rPr>
        <w:tab/>
      </w:r>
      <w:r w:rsidR="00CF0A77" w:rsidRPr="00882DD7">
        <w:rPr>
          <w:color w:val="000000"/>
        </w:rPr>
        <w:t>The expert from Germany tabled a proposal that allows the manual switch-off of all lighting devices in vehicles used by authorities responsible for maintaining public order (</w:t>
      </w:r>
      <w:r w:rsidR="00C3635D" w:rsidRPr="00882DD7">
        <w:rPr>
          <w:color w:val="000000"/>
        </w:rPr>
        <w:t>ECE/TRANS/WP.29/GRE/2019/14</w:t>
      </w:r>
      <w:r w:rsidR="00CF0A77" w:rsidRPr="00882DD7">
        <w:rPr>
          <w:color w:val="000000"/>
        </w:rPr>
        <w:t xml:space="preserve"> and GRE-82-41-Rev.1). Some experts were of the view that such a derogation should be addressed in the framework of national or regional rather than international law. Several experts indicated practical difficulties in identifying </w:t>
      </w:r>
      <w:r w:rsidR="00187EDE" w:rsidRPr="00882DD7">
        <w:rPr>
          <w:color w:val="000000"/>
        </w:rPr>
        <w:t xml:space="preserve">those vehicles </w:t>
      </w:r>
      <w:r w:rsidR="00A25428">
        <w:rPr>
          <w:color w:val="000000"/>
        </w:rPr>
        <w:t xml:space="preserve">when </w:t>
      </w:r>
      <w:r w:rsidR="00187EDE" w:rsidRPr="00882DD7">
        <w:rPr>
          <w:color w:val="000000"/>
        </w:rPr>
        <w:t>at the stage of type approval and manufacturing.</w:t>
      </w:r>
      <w:r w:rsidRPr="00882DD7">
        <w:rPr>
          <w:color w:val="000000"/>
        </w:rPr>
        <w:t xml:space="preserve"> GRE agreed to revert to the issue at the next session.</w:t>
      </w:r>
    </w:p>
    <w:p w14:paraId="5FE07A07" w14:textId="3AD1584E" w:rsidR="00973817" w:rsidRDefault="0089308A" w:rsidP="00A16AD6">
      <w:pPr>
        <w:pStyle w:val="SingleTxtG"/>
      </w:pPr>
      <w:r w:rsidRPr="00882DD7">
        <w:rPr>
          <w:bCs/>
        </w:rPr>
        <w:lastRenderedPageBreak/>
        <w:t>27.</w:t>
      </w:r>
      <w:r w:rsidRPr="00882DD7">
        <w:rPr>
          <w:bCs/>
        </w:rPr>
        <w:tab/>
      </w:r>
      <w:r w:rsidR="00D57513" w:rsidRPr="00882DD7">
        <w:rPr>
          <w:bCs/>
        </w:rPr>
        <w:t xml:space="preserve">The expert from Poland proposed modifications to provisions </w:t>
      </w:r>
      <w:r w:rsidR="00766210" w:rsidRPr="00882DD7">
        <w:rPr>
          <w:bCs/>
        </w:rPr>
        <w:t xml:space="preserve">on the </w:t>
      </w:r>
      <w:r w:rsidR="00D57513" w:rsidRPr="00882DD7">
        <w:rPr>
          <w:bCs/>
        </w:rPr>
        <w:t>rear registration plate</w:t>
      </w:r>
      <w:r w:rsidR="00766210" w:rsidRPr="00882DD7">
        <w:rPr>
          <w:bCs/>
        </w:rPr>
        <w:t xml:space="preserve"> lamps (GRE-82-08). Following a brief exchange of views, GRE invited the expert to submit a formal document for consideration at the next session.</w:t>
      </w:r>
      <w:r w:rsidR="00FE2E5F" w:rsidRPr="00882DD7">
        <w:tab/>
      </w:r>
    </w:p>
    <w:p w14:paraId="670299C8" w14:textId="41B63AEE" w:rsidR="00FE2E5F" w:rsidRPr="00882DD7" w:rsidRDefault="00973817" w:rsidP="00973817">
      <w:pPr>
        <w:pStyle w:val="Heading2"/>
      </w:pPr>
      <w:r>
        <w:tab/>
      </w:r>
      <w:r w:rsidR="008C1104" w:rsidRPr="00882DD7">
        <w:t>B.</w:t>
      </w:r>
      <w:r w:rsidR="00FE2E5F" w:rsidRPr="00882DD7">
        <w:tab/>
      </w:r>
      <w:r w:rsidR="004F0027" w:rsidRPr="00882DD7">
        <w:t>Proposals for new series of amendments to UN Regulation No. 48</w:t>
      </w:r>
    </w:p>
    <w:p w14:paraId="7669AAF1" w14:textId="5C28A6C3" w:rsidR="00C3635D" w:rsidRPr="00851AB9" w:rsidRDefault="002C0D16" w:rsidP="00C3635D">
      <w:pPr>
        <w:pStyle w:val="SingleTxtG"/>
        <w:ind w:left="2835" w:hanging="1701"/>
        <w:rPr>
          <w:lang w:val="fr-CH"/>
        </w:rPr>
      </w:pPr>
      <w:r w:rsidRPr="00851AB9">
        <w:rPr>
          <w:i/>
          <w:lang w:val="fr-CH"/>
        </w:rPr>
        <w:t>Documentation:</w:t>
      </w:r>
      <w:r w:rsidRPr="00851AB9">
        <w:rPr>
          <w:lang w:val="fr-CH"/>
        </w:rPr>
        <w:t xml:space="preserve"> </w:t>
      </w:r>
      <w:r w:rsidRPr="00851AB9">
        <w:rPr>
          <w:lang w:val="fr-CH"/>
        </w:rPr>
        <w:tab/>
      </w:r>
      <w:r w:rsidR="00C3635D" w:rsidRPr="00851AB9">
        <w:rPr>
          <w:lang w:val="fr-CH"/>
        </w:rPr>
        <w:t>ECE/TRANS/WP.29/GRE/2019/20, ECE/TRANS/WP.29/GRE/2019/29, GRE-82-06, GRE-82-07, GRE-82-11, GRE-82-21, GRE-82-23, GRE-82-25</w:t>
      </w:r>
      <w:r w:rsidR="009D7A85" w:rsidRPr="00851AB9">
        <w:rPr>
          <w:lang w:val="fr-CH"/>
        </w:rPr>
        <w:t>, GRE-82-34, GRE-82-35-Rev.1, GRE-82-43, GRE-82-44-Rev.1</w:t>
      </w:r>
    </w:p>
    <w:p w14:paraId="41F21720" w14:textId="77D63ECC" w:rsidR="0089308A" w:rsidRDefault="0089308A" w:rsidP="00C3635D">
      <w:pPr>
        <w:pStyle w:val="SingleTxtG"/>
      </w:pPr>
      <w:r w:rsidRPr="00882DD7">
        <w:t>28.</w:t>
      </w:r>
      <w:r w:rsidRPr="00882DD7">
        <w:tab/>
      </w:r>
      <w:r w:rsidR="00F82BDA" w:rsidRPr="00882DD7">
        <w:t>The expert from the Special Interest Group (SIG)</w:t>
      </w:r>
      <w:r w:rsidR="00920F9B" w:rsidRPr="00882DD7">
        <w:t xml:space="preserve"> </w:t>
      </w:r>
      <w:r w:rsidR="00B346FA" w:rsidRPr="00882DD7">
        <w:t xml:space="preserve">introduced </w:t>
      </w:r>
      <w:r w:rsidR="00920F9B" w:rsidRPr="00882DD7">
        <w:t xml:space="preserve">a new </w:t>
      </w:r>
      <w:r w:rsidR="00B346FA" w:rsidRPr="00882DD7">
        <w:t xml:space="preserve">draft </w:t>
      </w:r>
      <w:r w:rsidR="00920F9B" w:rsidRPr="00882DD7">
        <w:t xml:space="preserve">series of amendments </w:t>
      </w:r>
      <w:r w:rsidR="00C3635D" w:rsidRPr="00882DD7">
        <w:t xml:space="preserve">that defines the switching conditions of dipped-beam and </w:t>
      </w:r>
      <w:r w:rsidR="00A25428" w:rsidRPr="00882DD7">
        <w:t>Daytime Running Lamps</w:t>
      </w:r>
      <w:r w:rsidR="00C3635D" w:rsidRPr="00882DD7">
        <w:t xml:space="preserve"> (DRL) and the variable intensity of rear lamps in conjunction with traffic conditions</w:t>
      </w:r>
      <w:r w:rsidR="00920F9B" w:rsidRPr="00882DD7">
        <w:t xml:space="preserve"> (ECE/TRANS/WP.29/GRE/2019/20 and GRE-82-07)</w:t>
      </w:r>
      <w:r w:rsidR="00C3635D" w:rsidRPr="00882DD7">
        <w:t>.</w:t>
      </w:r>
      <w:r w:rsidR="00920F9B" w:rsidRPr="00882DD7">
        <w:t xml:space="preserve"> The experts from Japan and EC proposed to reduce the speed threshold in paragraph 6.2.7.5.1. from 25 to 15 km/h (</w:t>
      </w:r>
      <w:r w:rsidR="00C3635D" w:rsidRPr="00882DD7">
        <w:t>GRE-82-21</w:t>
      </w:r>
      <w:r w:rsidR="00920F9B" w:rsidRPr="00882DD7">
        <w:t xml:space="preserve">). </w:t>
      </w:r>
      <w:r w:rsidR="00B346FA" w:rsidRPr="00882DD7">
        <w:t>GRE supported this modification.</w:t>
      </w:r>
    </w:p>
    <w:p w14:paraId="65645F40" w14:textId="298269F3" w:rsidR="00973817" w:rsidRDefault="0089308A" w:rsidP="00C3635D">
      <w:pPr>
        <w:pStyle w:val="SingleTxtG"/>
      </w:pPr>
      <w:r w:rsidRPr="00882DD7">
        <w:t>29.</w:t>
      </w:r>
      <w:r w:rsidRPr="00882DD7">
        <w:tab/>
      </w:r>
      <w:r w:rsidR="00CA504E" w:rsidRPr="00882DD7">
        <w:t>The expert of OICA proposed a new version of paragraph 6.19.7.4. (GRE-82-35-Rev.1)</w:t>
      </w:r>
      <w:r w:rsidR="00A21B01" w:rsidRPr="00882DD7">
        <w:t xml:space="preserve"> </w:t>
      </w:r>
      <w:r w:rsidRPr="00882DD7">
        <w:t xml:space="preserve">on </w:t>
      </w:r>
      <w:r w:rsidR="00A21B01" w:rsidRPr="00882DD7">
        <w:t xml:space="preserve">switching of the </w:t>
      </w:r>
      <w:r w:rsidR="00131016" w:rsidRPr="00882DD7">
        <w:t xml:space="preserve">rear position lamps together with </w:t>
      </w:r>
      <w:r w:rsidR="00C53530" w:rsidRPr="00882DD7">
        <w:t>DRLs</w:t>
      </w:r>
      <w:r w:rsidR="00A21B01" w:rsidRPr="00882DD7">
        <w:t>.</w:t>
      </w:r>
      <w:r w:rsidR="00C53530" w:rsidRPr="00882DD7">
        <w:t xml:space="preserve"> Some experts were of the view that the rear position lamps "shall be on"</w:t>
      </w:r>
      <w:r w:rsidR="00566DB6" w:rsidRPr="00882DD7">
        <w:t xml:space="preserve"> (i.e. always</w:t>
      </w:r>
      <w:r w:rsidRPr="00882DD7">
        <w:t xml:space="preserve"> on</w:t>
      </w:r>
      <w:r w:rsidR="00566DB6" w:rsidRPr="00882DD7">
        <w:t>)</w:t>
      </w:r>
      <w:r w:rsidR="00C53530" w:rsidRPr="00882DD7">
        <w:t xml:space="preserve"> when DRLs are on, while others expressed preference to "may be on</w:t>
      </w:r>
      <w:r w:rsidR="00566DB6" w:rsidRPr="00882DD7">
        <w:t>"</w:t>
      </w:r>
      <w:r w:rsidR="00C53530" w:rsidRPr="00882DD7">
        <w:t>, for the sake of reducing the energy consumption. Having extensively discussed this issue, GRE agreed that the rear position lamps "shall" be on in case of adverse weather conditions, however, the list of such conditions would need to be improved.</w:t>
      </w:r>
      <w:r w:rsidR="00BF63BF" w:rsidRPr="00882DD7">
        <w:t xml:space="preserve"> GRE also noted that the transitional provisions in ECE/TRANS/WP.29/GRE/2019/20 had to be clarified. GRE invited SIG to </w:t>
      </w:r>
      <w:r w:rsidR="0072478D">
        <w:t>consider</w:t>
      </w:r>
      <w:r w:rsidR="00BF63BF" w:rsidRPr="00882DD7">
        <w:t xml:space="preserve"> the comments received and to submit a revised document to the next session.</w:t>
      </w:r>
    </w:p>
    <w:p w14:paraId="69CE8132" w14:textId="377F1B77" w:rsidR="00C3635D" w:rsidRPr="00882DD7" w:rsidRDefault="0089308A" w:rsidP="00C3635D">
      <w:pPr>
        <w:pStyle w:val="SingleTxtG"/>
      </w:pPr>
      <w:r w:rsidRPr="00882DD7">
        <w:t>30.</w:t>
      </w:r>
      <w:r w:rsidRPr="00882DD7">
        <w:tab/>
      </w:r>
      <w:r w:rsidR="006F2E9C" w:rsidRPr="00882DD7">
        <w:t xml:space="preserve">On behalf of SIG, the expert from OICA introduced a proposal for </w:t>
      </w:r>
      <w:r w:rsidR="00C3635D" w:rsidRPr="00882DD7">
        <w:t xml:space="preserve">a new series of amendments </w:t>
      </w:r>
      <w:r w:rsidR="006F2E9C" w:rsidRPr="00882DD7">
        <w:t>w</w:t>
      </w:r>
      <w:r w:rsidR="00C3635D" w:rsidRPr="00882DD7">
        <w:t xml:space="preserve">hich clarifies the definitions of "switching" and "activation" </w:t>
      </w:r>
      <w:r w:rsidR="006F2E9C" w:rsidRPr="00882DD7">
        <w:t xml:space="preserve">and </w:t>
      </w:r>
      <w:r w:rsidR="00C3635D" w:rsidRPr="00882DD7">
        <w:t>introduces the mandatory use of Emergency Stop Signal (ESS)</w:t>
      </w:r>
      <w:r w:rsidR="00A34D7A" w:rsidRPr="00882DD7">
        <w:t xml:space="preserve"> (ECE/TRANS/WP.29/GRE/2019/29</w:t>
      </w:r>
      <w:r w:rsidR="004C4FD9" w:rsidRPr="00882DD7">
        <w:t xml:space="preserve">, </w:t>
      </w:r>
      <w:r w:rsidR="00A34D7A" w:rsidRPr="00882DD7">
        <w:t>GRE-82-06</w:t>
      </w:r>
      <w:r w:rsidR="004C4FD9" w:rsidRPr="00882DD7">
        <w:t xml:space="preserve"> and GRE-82-11). The experts from EC and OICA suggested modified transitional provisions (GRE-82-23, GRE-82-34 and GRE-82-44-Rev.1). Finally, GRE adopted the proposal, as amended by Annex I</w:t>
      </w:r>
      <w:r w:rsidR="003B12FF" w:rsidRPr="00882DD7">
        <w:t>V</w:t>
      </w:r>
      <w:r w:rsidR="004C4FD9" w:rsidRPr="00882DD7">
        <w:t>, and requested the secretariat to submit it to WP.29 and AC.1 for consideration at their March 2020 sessions as draft 07 series of amendments to UN Regulation No. 48.</w:t>
      </w:r>
    </w:p>
    <w:p w14:paraId="4CFDC994" w14:textId="6A44C344" w:rsidR="00C52101" w:rsidRPr="00882DD7" w:rsidRDefault="0089308A" w:rsidP="0089308A">
      <w:pPr>
        <w:pStyle w:val="SingleTxtG"/>
      </w:pPr>
      <w:r w:rsidRPr="00882DD7">
        <w:t>31.</w:t>
      </w:r>
      <w:r w:rsidRPr="00882DD7">
        <w:tab/>
      </w:r>
      <w:r w:rsidR="0067116E" w:rsidRPr="00882DD7">
        <w:t>The expert from IWG SLR</w:t>
      </w:r>
      <w:r w:rsidR="00A44075" w:rsidRPr="00882DD7">
        <w:t xml:space="preserve"> recalled the previous discussions on the aiming diagram in paragraph 6.2.6.1.2. (ECE/TRANS/WP.29/GRE/81, para. 10 and Annex II) and presented GRE-82-25, which had been prepared in line with the GRE request. The expert from Poland proposed a revised diagram (GRE-82-43). For the diagram in GRE-82-25, the experts from Japan, Poland and the United Kingdom expressed their preference to maintain the 2000 lm c</w:t>
      </w:r>
      <w:r w:rsidR="00EC6CFF" w:rsidRPr="00882DD7">
        <w:t xml:space="preserve">riteria for automatic levelling and headlamp cleaning. </w:t>
      </w:r>
      <w:r w:rsidR="00D622D1" w:rsidRPr="00882DD7">
        <w:t>The expert</w:t>
      </w:r>
      <w:r w:rsidR="00216292">
        <w:t>s</w:t>
      </w:r>
      <w:r w:rsidR="00D622D1" w:rsidRPr="00882DD7">
        <w:t xml:space="preserve"> from Germany and the United Kingdom pointed out the need to </w:t>
      </w:r>
      <w:r w:rsidR="0072478D">
        <w:t xml:space="preserve">consider </w:t>
      </w:r>
      <w:r w:rsidR="00D622D1" w:rsidRPr="00882DD7">
        <w:t xml:space="preserve">the aiming tolerance for the purposes of, respectively, </w:t>
      </w:r>
      <w:r w:rsidR="00845481" w:rsidRPr="00882DD7">
        <w:t xml:space="preserve">Periodic Technical Inspections </w:t>
      </w:r>
      <w:r w:rsidR="00D622D1" w:rsidRPr="00882DD7">
        <w:t xml:space="preserve">(PTI) and </w:t>
      </w:r>
      <w:r w:rsidR="00654B6C" w:rsidRPr="00882DD7">
        <w:t>Conformity</w:t>
      </w:r>
      <w:r w:rsidR="00D622D1" w:rsidRPr="00882DD7">
        <w:t xml:space="preserve"> of </w:t>
      </w:r>
      <w:r w:rsidR="00654B6C" w:rsidRPr="00882DD7">
        <w:t>Production</w:t>
      </w:r>
      <w:r w:rsidR="00D622D1" w:rsidRPr="00882DD7">
        <w:t xml:space="preserve"> (CoP). GRE requested IWG SLR to </w:t>
      </w:r>
      <w:r w:rsidR="0072478D">
        <w:t xml:space="preserve">consider </w:t>
      </w:r>
      <w:r w:rsidR="00D622D1" w:rsidRPr="00882DD7">
        <w:t>the above elements and to prepare a revised document for the next session of GRE.</w:t>
      </w:r>
    </w:p>
    <w:p w14:paraId="3F2B0483" w14:textId="77777777" w:rsidR="00FE2E5F" w:rsidRPr="00882DD7" w:rsidRDefault="00FE2E5F" w:rsidP="00FE2E5F">
      <w:pPr>
        <w:pStyle w:val="HChG"/>
      </w:pPr>
      <w:r w:rsidRPr="00882DD7">
        <w:tab/>
        <w:t>VIII.</w:t>
      </w:r>
      <w:r w:rsidRPr="00882DD7">
        <w:tab/>
        <w:t xml:space="preserve">Other </w:t>
      </w:r>
      <w:r w:rsidR="00082B38" w:rsidRPr="00882DD7">
        <w:t>UN Regulation</w:t>
      </w:r>
      <w:r w:rsidRPr="00882DD7">
        <w:t>s (agenda item 7)</w:t>
      </w:r>
    </w:p>
    <w:p w14:paraId="7058F5F2" w14:textId="48EC712C" w:rsidR="00A074A4" w:rsidRPr="00882DD7" w:rsidRDefault="00A074A4" w:rsidP="00973817">
      <w:pPr>
        <w:pStyle w:val="Heading2"/>
      </w:pPr>
      <w:r w:rsidRPr="00882DD7">
        <w:tab/>
        <w:t>A.</w:t>
      </w:r>
      <w:r w:rsidRPr="00882DD7">
        <w:tab/>
      </w:r>
      <w:r w:rsidR="004F0027" w:rsidRPr="00882DD7">
        <w:t xml:space="preserve">UN </w:t>
      </w:r>
      <w:r w:rsidR="004F0027" w:rsidRPr="00973817">
        <w:t>Regulation</w:t>
      </w:r>
      <w:r w:rsidR="004F0027" w:rsidRPr="00882DD7">
        <w:t xml:space="preserve"> No. 10 (Electromagnetic compatibility)</w:t>
      </w:r>
    </w:p>
    <w:p w14:paraId="1FE03562" w14:textId="597B145F" w:rsidR="002A5F1E" w:rsidRPr="00882DD7" w:rsidRDefault="00552012" w:rsidP="00C3635D">
      <w:pPr>
        <w:spacing w:after="120"/>
        <w:ind w:left="2835" w:right="1134" w:hanging="1701"/>
      </w:pPr>
      <w:r w:rsidRPr="00882DD7">
        <w:rPr>
          <w:i/>
        </w:rPr>
        <w:t>Documentation:</w:t>
      </w:r>
      <w:r w:rsidRPr="00882DD7">
        <w:t xml:space="preserve"> </w:t>
      </w:r>
      <w:r w:rsidRPr="00882DD7">
        <w:tab/>
      </w:r>
      <w:r w:rsidR="00C3635D" w:rsidRPr="00882DD7">
        <w:t>ECE/TRANS/WP.29/GRE/2019/27, GRE-82-24</w:t>
      </w:r>
    </w:p>
    <w:p w14:paraId="2A0E58E1" w14:textId="79D7CE55" w:rsidR="00EA4724" w:rsidRPr="00882DD7" w:rsidRDefault="0089308A" w:rsidP="0089308A">
      <w:pPr>
        <w:spacing w:after="120"/>
        <w:ind w:left="1134" w:right="1134"/>
        <w:jc w:val="both"/>
      </w:pPr>
      <w:r w:rsidRPr="00882DD7">
        <w:lastRenderedPageBreak/>
        <w:t>32.</w:t>
      </w:r>
      <w:r w:rsidRPr="00882DD7">
        <w:tab/>
      </w:r>
      <w:r w:rsidR="00EA4724" w:rsidRPr="00882DD7">
        <w:t>On behalf of the Task Force on Electromagnetic Compatibility (TF EMC), the expert for OICA presented their status report (GRE-82-24).</w:t>
      </w:r>
    </w:p>
    <w:p w14:paraId="2B427454" w14:textId="11C7A274" w:rsidR="0049006D" w:rsidRDefault="0089308A" w:rsidP="0049006D">
      <w:pPr>
        <w:pStyle w:val="SingleTxtG"/>
      </w:pPr>
      <w:r w:rsidRPr="00882DD7">
        <w:t>33.</w:t>
      </w:r>
      <w:r w:rsidRPr="00882DD7">
        <w:tab/>
      </w:r>
      <w:r w:rsidR="00EA4724" w:rsidRPr="00882DD7">
        <w:t>T</w:t>
      </w:r>
      <w:r w:rsidR="00C3635D" w:rsidRPr="00882DD7">
        <w:t xml:space="preserve">he expert from the Netherlands </w:t>
      </w:r>
      <w:r w:rsidR="00EA4724" w:rsidRPr="00882DD7">
        <w:t>proposed i</w:t>
      </w:r>
      <w:r w:rsidR="00C3635D" w:rsidRPr="00882DD7">
        <w:t>mprov</w:t>
      </w:r>
      <w:r w:rsidR="00EA4724" w:rsidRPr="00882DD7">
        <w:t xml:space="preserve">ing </w:t>
      </w:r>
      <w:r w:rsidR="00C3635D" w:rsidRPr="00882DD7">
        <w:t>the text of paragraph of 3.1.8.</w:t>
      </w:r>
      <w:r w:rsidR="00EA4724" w:rsidRPr="00882DD7">
        <w:t xml:space="preserve"> (</w:t>
      </w:r>
      <w:r w:rsidR="00C3635D" w:rsidRPr="00882DD7">
        <w:t>ECE/TRANS/WP.29/GRE/2019/27</w:t>
      </w:r>
      <w:r w:rsidR="00EA4724" w:rsidRPr="00882DD7">
        <w:t>). GRE adopted this proposal and requested the secretariat to submit it to WP.29 and AC.1 for consideration at their March 2020 sessions as draft Supplement 1 to the 06 series of amendments to UN Regulation No. 10.</w:t>
      </w:r>
    </w:p>
    <w:p w14:paraId="0F79B483" w14:textId="2F757363" w:rsidR="004F0027" w:rsidRPr="00882DD7" w:rsidRDefault="0049006D" w:rsidP="0049006D">
      <w:pPr>
        <w:pStyle w:val="Heading2"/>
      </w:pPr>
      <w:r>
        <w:tab/>
      </w:r>
      <w:r w:rsidR="00C52101" w:rsidRPr="00882DD7">
        <w:t>B.</w:t>
      </w:r>
      <w:r w:rsidR="00C52101" w:rsidRPr="00882DD7">
        <w:tab/>
      </w:r>
      <w:r w:rsidR="004F0027" w:rsidRPr="00882DD7">
        <w:t>UN Regulation No. 53 (Installation of lighting and light-signalling devices for L</w:t>
      </w:r>
      <w:r w:rsidR="004F0027" w:rsidRPr="00882DD7">
        <w:rPr>
          <w:vertAlign w:val="subscript"/>
        </w:rPr>
        <w:t>3</w:t>
      </w:r>
      <w:r w:rsidR="004F0027" w:rsidRPr="00882DD7">
        <w:t xml:space="preserve"> vehicles)</w:t>
      </w:r>
    </w:p>
    <w:p w14:paraId="785772E7" w14:textId="58F804D2" w:rsidR="00C52101" w:rsidRPr="00851AB9" w:rsidRDefault="00C52101" w:rsidP="00C3635D">
      <w:pPr>
        <w:spacing w:after="120"/>
        <w:ind w:left="2835" w:right="1134" w:hanging="1701"/>
        <w:jc w:val="both"/>
        <w:rPr>
          <w:lang w:val="fr-CH"/>
        </w:rPr>
      </w:pPr>
      <w:r w:rsidRPr="00851AB9">
        <w:rPr>
          <w:i/>
          <w:lang w:val="fr-CH"/>
        </w:rPr>
        <w:t>Documentation:</w:t>
      </w:r>
      <w:r w:rsidRPr="00851AB9">
        <w:rPr>
          <w:lang w:val="fr-CH"/>
        </w:rPr>
        <w:t xml:space="preserve"> </w:t>
      </w:r>
      <w:r w:rsidRPr="00851AB9">
        <w:rPr>
          <w:lang w:val="fr-CH"/>
        </w:rPr>
        <w:tab/>
      </w:r>
      <w:r w:rsidR="001D079E" w:rsidRPr="00851AB9">
        <w:rPr>
          <w:lang w:val="fr-CH"/>
        </w:rPr>
        <w:t xml:space="preserve">ECE/TRANS/WP.29/2019/80, </w:t>
      </w:r>
      <w:r w:rsidR="00C3635D" w:rsidRPr="00851AB9">
        <w:rPr>
          <w:lang w:val="fr-CH"/>
        </w:rPr>
        <w:t>ECE/TRANS/WP.29/GRE/2019/18, ECE/TRANS/WP.29/GRE/2019/23, GRE-82-13, GRE-82-16,</w:t>
      </w:r>
      <w:r w:rsidR="004F461D" w:rsidRPr="00851AB9">
        <w:rPr>
          <w:lang w:val="fr-CH"/>
        </w:rPr>
        <w:t xml:space="preserve"> GRE-82-18, </w:t>
      </w:r>
      <w:r w:rsidR="00C3635D" w:rsidRPr="00851AB9">
        <w:rPr>
          <w:lang w:val="fr-CH"/>
        </w:rPr>
        <w:t>GRE-82-22</w:t>
      </w:r>
      <w:r w:rsidR="00187EDE" w:rsidRPr="00851AB9">
        <w:rPr>
          <w:lang w:val="fr-CH"/>
        </w:rPr>
        <w:t>, GRE-82-37</w:t>
      </w:r>
      <w:r w:rsidR="004F461D" w:rsidRPr="00851AB9">
        <w:rPr>
          <w:lang w:val="fr-CH"/>
        </w:rPr>
        <w:t>, GRE-82-46</w:t>
      </w:r>
      <w:r w:rsidR="003A36E5" w:rsidRPr="00851AB9">
        <w:rPr>
          <w:lang w:val="fr-CH"/>
        </w:rPr>
        <w:t>-Rev.1</w:t>
      </w:r>
    </w:p>
    <w:p w14:paraId="49ED94E7" w14:textId="66822766" w:rsidR="00187EDE" w:rsidRDefault="0089308A" w:rsidP="00973817">
      <w:pPr>
        <w:pStyle w:val="SingleTxtG"/>
      </w:pPr>
      <w:r w:rsidRPr="00882DD7">
        <w:t>34.</w:t>
      </w:r>
      <w:r w:rsidRPr="00882DD7">
        <w:tab/>
      </w:r>
      <w:r w:rsidR="0038047D" w:rsidRPr="00882DD7">
        <w:t>T</w:t>
      </w:r>
      <w:r w:rsidR="00C3635D" w:rsidRPr="00882DD7">
        <w:t xml:space="preserve">he expert from India </w:t>
      </w:r>
      <w:r w:rsidR="0038047D" w:rsidRPr="00882DD7">
        <w:t xml:space="preserve">proposed making optional </w:t>
      </w:r>
      <w:r w:rsidR="00C3635D" w:rsidRPr="00882DD7">
        <w:t>the fitment of front position lamps</w:t>
      </w:r>
      <w:r w:rsidR="0038047D" w:rsidRPr="00882DD7">
        <w:t xml:space="preserve"> (</w:t>
      </w:r>
      <w:r w:rsidR="00C3635D" w:rsidRPr="00882DD7">
        <w:t>ECE/TRANS/WP.29/GRE/2019/18</w:t>
      </w:r>
      <w:r w:rsidR="0038047D" w:rsidRPr="00882DD7">
        <w:t xml:space="preserve">). The experts from France, Germany and the Netherlands </w:t>
      </w:r>
      <w:r w:rsidR="000B7097" w:rsidRPr="00882DD7">
        <w:t xml:space="preserve">were not in a position to </w:t>
      </w:r>
      <w:r w:rsidR="0038047D" w:rsidRPr="00882DD7">
        <w:t>support th</w:t>
      </w:r>
      <w:r w:rsidR="000B7097" w:rsidRPr="00882DD7">
        <w:t xml:space="preserve">e </w:t>
      </w:r>
      <w:r w:rsidR="0038047D" w:rsidRPr="00882DD7">
        <w:t xml:space="preserve">proposal. </w:t>
      </w:r>
      <w:r w:rsidR="000B7097" w:rsidRPr="00882DD7">
        <w:t>The expert from India invited GRE to consider</w:t>
      </w:r>
      <w:r w:rsidRPr="00882DD7">
        <w:t xml:space="preserve"> only</w:t>
      </w:r>
      <w:r w:rsidR="000B7097" w:rsidRPr="00882DD7">
        <w:t xml:space="preserve"> the modification to paragraph 5.10. in ECE/TRANS/WP.29/GRE/2019/18. Following a brief exchange of views, GRE invited the expert from India to submit a </w:t>
      </w:r>
      <w:r w:rsidRPr="00882DD7">
        <w:t xml:space="preserve">separate </w:t>
      </w:r>
      <w:r w:rsidR="000B7097" w:rsidRPr="00882DD7">
        <w:t>document</w:t>
      </w:r>
      <w:r w:rsidRPr="00882DD7">
        <w:t xml:space="preserve"> </w:t>
      </w:r>
      <w:r w:rsidR="001D079E" w:rsidRPr="00882DD7">
        <w:t>on the issue</w:t>
      </w:r>
      <w:r w:rsidR="000B7097" w:rsidRPr="00882DD7">
        <w:t>.</w:t>
      </w:r>
    </w:p>
    <w:p w14:paraId="4AF8992D" w14:textId="2A2E68B8" w:rsidR="00C3635D" w:rsidRDefault="0089308A" w:rsidP="00973817">
      <w:pPr>
        <w:pStyle w:val="SingleTxtG"/>
      </w:pPr>
      <w:r w:rsidRPr="00882DD7">
        <w:t>35.</w:t>
      </w:r>
      <w:r w:rsidRPr="00882DD7">
        <w:tab/>
      </w:r>
      <w:r w:rsidR="00187EDE" w:rsidRPr="00882DD7">
        <w:t>T</w:t>
      </w:r>
      <w:r w:rsidR="00C3635D" w:rsidRPr="00882DD7">
        <w:t xml:space="preserve">he expert from </w:t>
      </w:r>
      <w:r w:rsidR="00187EDE" w:rsidRPr="00882DD7">
        <w:t xml:space="preserve">IMMA presented a consolidated text of </w:t>
      </w:r>
      <w:r w:rsidR="00C3635D" w:rsidRPr="00882DD7">
        <w:t>the</w:t>
      </w:r>
      <w:r w:rsidR="00187EDE" w:rsidRPr="00882DD7">
        <w:t xml:space="preserve"> draft </w:t>
      </w:r>
      <w:r w:rsidR="00C3635D" w:rsidRPr="00882DD7">
        <w:t xml:space="preserve">03 series of amendments to UN Regulation No. 53 </w:t>
      </w:r>
      <w:r w:rsidR="00187EDE" w:rsidRPr="00882DD7">
        <w:t xml:space="preserve">which had incorporated </w:t>
      </w:r>
      <w:r w:rsidR="00C3635D" w:rsidRPr="00882DD7">
        <w:t>the latest modifications to the 01 and 02 series</w:t>
      </w:r>
      <w:r w:rsidR="00187EDE" w:rsidRPr="00882DD7">
        <w:t xml:space="preserve"> (ECE/TRANS/WP.29/GRE/2019/23 and GRE-82-16). GRE noted that these modifications had been </w:t>
      </w:r>
      <w:r w:rsidR="004F461D" w:rsidRPr="00882DD7">
        <w:t xml:space="preserve">also </w:t>
      </w:r>
      <w:r w:rsidR="00187EDE" w:rsidRPr="00882DD7">
        <w:t xml:space="preserve">included in </w:t>
      </w:r>
      <w:r w:rsidR="004F461D" w:rsidRPr="00882DD7">
        <w:t>the draft 03 series of amendments to UN Regulation No. 53 submitted for consideration of WP.29 and AC.1 in November 2019 (</w:t>
      </w:r>
      <w:r w:rsidR="00187EDE" w:rsidRPr="00882DD7">
        <w:t>ECE/TRANS/WP.29/</w:t>
      </w:r>
      <w:r w:rsidR="004F461D" w:rsidRPr="00882DD7">
        <w:t>2019</w:t>
      </w:r>
      <w:r w:rsidR="00187EDE" w:rsidRPr="00882DD7">
        <w:t>/</w:t>
      </w:r>
      <w:r w:rsidR="004F461D" w:rsidRPr="00882DD7">
        <w:t>80).</w:t>
      </w:r>
    </w:p>
    <w:p w14:paraId="38E235CD" w14:textId="21745E7D" w:rsidR="00187EDE" w:rsidRDefault="0089308A" w:rsidP="00973817">
      <w:pPr>
        <w:pStyle w:val="SingleTxtG"/>
      </w:pPr>
      <w:r w:rsidRPr="00882DD7">
        <w:t>36.</w:t>
      </w:r>
      <w:r w:rsidRPr="00882DD7">
        <w:tab/>
      </w:r>
      <w:r w:rsidR="004F461D" w:rsidRPr="00882DD7">
        <w:t xml:space="preserve">The expert from IMMA recalled the </w:t>
      </w:r>
      <w:r w:rsidR="00251724" w:rsidRPr="00882DD7">
        <w:t xml:space="preserve">requirements </w:t>
      </w:r>
      <w:r w:rsidR="004F461D" w:rsidRPr="00882DD7">
        <w:t>on Adaptive Driving Beam (ADB)</w:t>
      </w:r>
      <w:r w:rsidR="00251724" w:rsidRPr="00882DD7">
        <w:t xml:space="preserve"> in UN Regulation No. 48 and proposed similar provisions for amending </w:t>
      </w:r>
      <w:r w:rsidR="004F461D" w:rsidRPr="00882DD7">
        <w:t>UN Regulation No. 53 (GRE-82-13, GRE-82-18, GRE-82-46</w:t>
      </w:r>
      <w:r w:rsidR="003A36E5" w:rsidRPr="00882DD7">
        <w:t>-Rev.1</w:t>
      </w:r>
      <w:r w:rsidR="004F461D" w:rsidRPr="00882DD7">
        <w:t>)</w:t>
      </w:r>
      <w:r w:rsidR="00251724" w:rsidRPr="00882DD7">
        <w:t>. Following a brief exchange of views, the Chair invited GRE experts to send their comments to IMMA with a view to preparing an official document for consideration at the next session.</w:t>
      </w:r>
    </w:p>
    <w:p w14:paraId="47F0347A" w14:textId="6266D1A9" w:rsidR="00C3635D" w:rsidRDefault="0089308A" w:rsidP="00973817">
      <w:pPr>
        <w:pStyle w:val="SingleTxtG"/>
      </w:pPr>
      <w:r w:rsidRPr="00882DD7">
        <w:t>37.</w:t>
      </w:r>
      <w:r w:rsidRPr="00882DD7">
        <w:tab/>
      </w:r>
      <w:r w:rsidR="00695CAD" w:rsidRPr="00882DD7">
        <w:t xml:space="preserve">The expert from EC recalled the draft 03 series of amendments to UN Regulation No. 53, which were submitted for consideration of WP.29 and AC.1 in November 2019 (ECE/TRANS/WP.29/2019/80) and proposed to shorten its transitional period from 1 September 2023 to 1 September 2021 (GRE-82-22). The expert from IMMA pointed out </w:t>
      </w:r>
      <w:r w:rsidR="00973817">
        <w:t xml:space="preserve">the </w:t>
      </w:r>
      <w:r w:rsidR="00695CAD" w:rsidRPr="00882DD7">
        <w:t xml:space="preserve">technical challenges </w:t>
      </w:r>
      <w:r w:rsidR="00973817">
        <w:t xml:space="preserve">of </w:t>
      </w:r>
      <w:r w:rsidR="00695CAD" w:rsidRPr="00882DD7">
        <w:t>implement</w:t>
      </w:r>
      <w:r w:rsidR="00973817">
        <w:t>ing</w:t>
      </w:r>
      <w:r w:rsidR="00695CAD" w:rsidRPr="00882DD7">
        <w:t xml:space="preserve"> the 03 series of amendments and suggested that the original transitional provisions should be maintained (GRE-82-37). </w:t>
      </w:r>
      <w:r w:rsidR="00226D25" w:rsidRPr="00882DD7">
        <w:t xml:space="preserve">Following an in-depth discussion, GRE decided to keep the transitional period unchanged. At the same time, GRE agreed to </w:t>
      </w:r>
      <w:r w:rsidR="00695CAD" w:rsidRPr="00882DD7">
        <w:t>scrutinize</w:t>
      </w:r>
      <w:r w:rsidR="00226D25" w:rsidRPr="00882DD7">
        <w:t xml:space="preserve"> </w:t>
      </w:r>
      <w:r w:rsidR="00F6733E" w:rsidRPr="00882DD7">
        <w:t xml:space="preserve">all future </w:t>
      </w:r>
      <w:r w:rsidR="00226D25" w:rsidRPr="00882DD7">
        <w:t>requests</w:t>
      </w:r>
      <w:r w:rsidR="00F6733E" w:rsidRPr="00882DD7">
        <w:t xml:space="preserve"> for long transitional provisions </w:t>
      </w:r>
      <w:r w:rsidR="00226D25" w:rsidRPr="00882DD7">
        <w:t>by the industry</w:t>
      </w:r>
      <w:r w:rsidR="00F6733E" w:rsidRPr="00882DD7">
        <w:t>.</w:t>
      </w:r>
    </w:p>
    <w:p w14:paraId="340D697D" w14:textId="77777777" w:rsidR="004F0027" w:rsidRPr="00882DD7" w:rsidRDefault="004F32B0" w:rsidP="00973817">
      <w:pPr>
        <w:pStyle w:val="Heading2"/>
      </w:pPr>
      <w:r w:rsidRPr="00882DD7">
        <w:tab/>
      </w:r>
      <w:r w:rsidR="00C939B7" w:rsidRPr="00882DD7">
        <w:t>C</w:t>
      </w:r>
      <w:r w:rsidR="007E497B" w:rsidRPr="00882DD7">
        <w:t>.</w:t>
      </w:r>
      <w:r w:rsidR="007E497B" w:rsidRPr="00882DD7">
        <w:tab/>
      </w:r>
      <w:r w:rsidR="004F0027" w:rsidRPr="00882DD7">
        <w:t>UN Regulation No. 65 (Special warning lamps)</w:t>
      </w:r>
    </w:p>
    <w:p w14:paraId="71E5E10A" w14:textId="0859A06E" w:rsidR="007E497B" w:rsidRPr="00851AB9" w:rsidRDefault="007E497B" w:rsidP="00973817">
      <w:pPr>
        <w:pStyle w:val="SingleTxtG"/>
        <w:rPr>
          <w:lang w:val="fr-CH"/>
        </w:rPr>
      </w:pPr>
      <w:r w:rsidRPr="00851AB9">
        <w:rPr>
          <w:i/>
          <w:lang w:val="fr-CH"/>
        </w:rPr>
        <w:t>Documentation:</w:t>
      </w:r>
      <w:r w:rsidRPr="00851AB9">
        <w:rPr>
          <w:lang w:val="fr-CH"/>
        </w:rPr>
        <w:t xml:space="preserve"> </w:t>
      </w:r>
      <w:r w:rsidRPr="00851AB9">
        <w:rPr>
          <w:lang w:val="fr-CH"/>
        </w:rPr>
        <w:tab/>
      </w:r>
      <w:r w:rsidR="00C3635D" w:rsidRPr="00851AB9">
        <w:rPr>
          <w:lang w:val="fr-CH"/>
        </w:rPr>
        <w:t>ECE/TRANS/WP.29/GRE/2019/17, GRE-82-09</w:t>
      </w:r>
    </w:p>
    <w:p w14:paraId="2A301E13" w14:textId="70E29012" w:rsidR="00C3635D" w:rsidRDefault="0089308A" w:rsidP="00973817">
      <w:pPr>
        <w:pStyle w:val="SingleTxtG"/>
      </w:pPr>
      <w:r w:rsidRPr="00882DD7">
        <w:t>38.</w:t>
      </w:r>
      <w:r w:rsidRPr="00882DD7">
        <w:tab/>
      </w:r>
      <w:r w:rsidR="00645F62" w:rsidRPr="00882DD7">
        <w:t>The expert from Poland proposed to clarify the definition of the "on" time for the case of a group of flashes (</w:t>
      </w:r>
      <w:r w:rsidR="00C3635D" w:rsidRPr="00882DD7">
        <w:t>GRE-82-09</w:t>
      </w:r>
      <w:r w:rsidR="00645F62" w:rsidRPr="00882DD7">
        <w:t xml:space="preserve">). The expert from GTB pointed out that the GTB </w:t>
      </w:r>
      <w:r w:rsidR="00973817">
        <w:t xml:space="preserve">Working </w:t>
      </w:r>
      <w:r w:rsidR="00645F62" w:rsidRPr="00882DD7">
        <w:t>Group Photometry had recently considered an alternative wording for the same purpose. GRE invited both experts to submit a new proposal to the next session.</w:t>
      </w:r>
    </w:p>
    <w:p w14:paraId="717E0ADA" w14:textId="711EAB7E" w:rsidR="00973817" w:rsidRDefault="0089308A" w:rsidP="00845481">
      <w:pPr>
        <w:pStyle w:val="SingleTxtG"/>
      </w:pPr>
      <w:r w:rsidRPr="00882DD7">
        <w:t>39.</w:t>
      </w:r>
      <w:r w:rsidRPr="00882DD7">
        <w:tab/>
      </w:r>
      <w:r w:rsidR="00645F62" w:rsidRPr="00882DD7">
        <w:t xml:space="preserve">The expert from GTB proposed corrections (ECE/TRANS/WP.29/GRE/2019/17). GRE supported the amendments but decided to postpone </w:t>
      </w:r>
      <w:r w:rsidR="00645F62" w:rsidRPr="00973817">
        <w:t>their</w:t>
      </w:r>
      <w:r w:rsidR="00645F62" w:rsidRPr="00882DD7">
        <w:t xml:space="preserve"> submission to WP.29 and </w:t>
      </w:r>
      <w:r w:rsidR="00645F62" w:rsidRPr="00882DD7">
        <w:lastRenderedPageBreak/>
        <w:t>AC.1, in order to combine them with the results of the discussion reflected in the previous paragraph.</w:t>
      </w:r>
    </w:p>
    <w:p w14:paraId="15CF5E91" w14:textId="0B735319" w:rsidR="00B5622B" w:rsidRPr="00882DD7" w:rsidRDefault="00973817" w:rsidP="00973817">
      <w:pPr>
        <w:pStyle w:val="HChG"/>
      </w:pPr>
      <w:r>
        <w:tab/>
      </w:r>
      <w:r w:rsidR="000D3710" w:rsidRPr="00882DD7">
        <w:t>I</w:t>
      </w:r>
      <w:r w:rsidR="00B5622B" w:rsidRPr="00882DD7">
        <w:t>X.</w:t>
      </w:r>
      <w:r w:rsidR="00B5622B" w:rsidRPr="00882DD7">
        <w:tab/>
        <w:t xml:space="preserve">Other business (agenda item </w:t>
      </w:r>
      <w:r w:rsidR="000D3710" w:rsidRPr="00882DD7">
        <w:t>8</w:t>
      </w:r>
      <w:r w:rsidR="00B5622B" w:rsidRPr="00882DD7">
        <w:t>)</w:t>
      </w:r>
    </w:p>
    <w:p w14:paraId="2190A38B" w14:textId="7816C02D" w:rsidR="00BA4A3F" w:rsidRPr="00882DD7" w:rsidRDefault="00B5622B" w:rsidP="00BA4A3F">
      <w:pPr>
        <w:pStyle w:val="H1G"/>
        <w:keepNext w:val="0"/>
        <w:keepLines w:val="0"/>
      </w:pPr>
      <w:r w:rsidRPr="00882DD7">
        <w:tab/>
      </w:r>
      <w:r w:rsidR="00BA4A3F" w:rsidRPr="00882DD7">
        <w:t>A.</w:t>
      </w:r>
      <w:r w:rsidR="00BA4A3F" w:rsidRPr="00882DD7">
        <w:tab/>
        <w:t xml:space="preserve">Development of </w:t>
      </w:r>
      <w:r w:rsidR="00BA4A3F" w:rsidRPr="00882DD7">
        <w:rPr>
          <w:rStyle w:val="Hyperlink"/>
        </w:rPr>
        <w:t>the</w:t>
      </w:r>
      <w:r w:rsidR="00BA4A3F" w:rsidRPr="00882DD7">
        <w:t xml:space="preserve"> </w:t>
      </w:r>
      <w:bookmarkStart w:id="11" w:name="_Hlk8908511"/>
      <w:r w:rsidR="00BA4A3F" w:rsidRPr="00882DD7">
        <w:t>International Whole Vehicle Type Approval</w:t>
      </w:r>
      <w:bookmarkEnd w:id="11"/>
    </w:p>
    <w:p w14:paraId="44DEDD2B" w14:textId="06A068B6" w:rsidR="00BA4A3F" w:rsidRPr="00882DD7" w:rsidRDefault="00BA4A3F" w:rsidP="00BA4A3F">
      <w:pPr>
        <w:pStyle w:val="SingleTxtG"/>
      </w:pPr>
      <w:r w:rsidRPr="00882DD7">
        <w:rPr>
          <w:i/>
          <w:iCs/>
        </w:rPr>
        <w:t>Documentation:</w:t>
      </w:r>
      <w:r w:rsidRPr="00882DD7">
        <w:t xml:space="preserve"> </w:t>
      </w:r>
      <w:r w:rsidRPr="00882DD7">
        <w:tab/>
        <w:t xml:space="preserve">Informal document </w:t>
      </w:r>
      <w:bookmarkStart w:id="12" w:name="_Hlk8909910"/>
      <w:r w:rsidR="00352FDA" w:rsidRPr="00882DD7">
        <w:t>GRE-82-19</w:t>
      </w:r>
      <w:bookmarkEnd w:id="12"/>
    </w:p>
    <w:p w14:paraId="4ECC8681" w14:textId="380AF066" w:rsidR="00BA4A3F" w:rsidRPr="00882DD7" w:rsidRDefault="0089308A" w:rsidP="00352FDA">
      <w:pPr>
        <w:pStyle w:val="SingleTxtG"/>
      </w:pPr>
      <w:r w:rsidRPr="00882DD7">
        <w:t>40.</w:t>
      </w:r>
      <w:r w:rsidRPr="00882DD7">
        <w:tab/>
      </w:r>
      <w:r w:rsidR="00352FDA" w:rsidRPr="00882DD7">
        <w:t xml:space="preserve">GRE was </w:t>
      </w:r>
      <w:r w:rsidR="005747FD" w:rsidRPr="00882DD7">
        <w:t xml:space="preserve">briefed on the activities of IWG </w:t>
      </w:r>
      <w:r w:rsidR="00352FDA" w:rsidRPr="00882DD7">
        <w:t>on the International Whole Vehicle Type Approval (IWVTA).</w:t>
      </w:r>
    </w:p>
    <w:p w14:paraId="4F6B9E91" w14:textId="70FCFE95" w:rsidR="00B5622B" w:rsidRPr="00882DD7" w:rsidRDefault="00BA4A3F" w:rsidP="00B5622B">
      <w:pPr>
        <w:pStyle w:val="H1G"/>
        <w:keepNext w:val="0"/>
        <w:keepLines w:val="0"/>
      </w:pPr>
      <w:r w:rsidRPr="00882DD7">
        <w:tab/>
        <w:t>B</w:t>
      </w:r>
      <w:r w:rsidR="00B5622B" w:rsidRPr="00882DD7">
        <w:t>.</w:t>
      </w:r>
      <w:r w:rsidR="00B5622B" w:rsidRPr="00882DD7">
        <w:tab/>
        <w:t>Amendments to the Convention on Road Traffic (Vienna</w:t>
      </w:r>
      <w:r w:rsidR="00563954" w:rsidRPr="00882DD7">
        <w:t>,</w:t>
      </w:r>
      <w:r w:rsidR="00B5622B" w:rsidRPr="00882DD7">
        <w:t xml:space="preserve"> 1968)</w:t>
      </w:r>
    </w:p>
    <w:p w14:paraId="1C5EB478" w14:textId="61CEBD44" w:rsidR="005747FD" w:rsidRDefault="005747FD" w:rsidP="004438AF">
      <w:pPr>
        <w:pStyle w:val="SingleTxtG"/>
      </w:pPr>
      <w:r w:rsidRPr="00882DD7">
        <w:t>41</w:t>
      </w:r>
      <w:r w:rsidR="00B5622B" w:rsidRPr="00882DD7">
        <w:t>.</w:t>
      </w:r>
      <w:r w:rsidR="00B5622B" w:rsidRPr="00882DD7">
        <w:tab/>
      </w:r>
      <w:r w:rsidR="008C5E8A" w:rsidRPr="00882DD7">
        <w:t xml:space="preserve">The Secretary of </w:t>
      </w:r>
      <w:r w:rsidR="005E1963" w:rsidRPr="00882DD7">
        <w:t>the Global Forum for Road Traffic Safety (WP.1)</w:t>
      </w:r>
      <w:r w:rsidR="008C5E8A" w:rsidRPr="00882DD7">
        <w:t xml:space="preserve"> reported on the outcome of its </w:t>
      </w:r>
      <w:r w:rsidR="005E1963" w:rsidRPr="00882DD7">
        <w:t xml:space="preserve">session in </w:t>
      </w:r>
      <w:r w:rsidR="008C5E8A" w:rsidRPr="00882DD7">
        <w:t xml:space="preserve">September </w:t>
      </w:r>
      <w:r w:rsidR="005E1963" w:rsidRPr="00882DD7">
        <w:t>201</w:t>
      </w:r>
      <w:r w:rsidR="00EA5AA0" w:rsidRPr="00882DD7">
        <w:t>9</w:t>
      </w:r>
      <w:r w:rsidR="008C5E8A" w:rsidRPr="00882DD7">
        <w:t xml:space="preserve">. </w:t>
      </w:r>
      <w:r w:rsidR="00B74CE9" w:rsidRPr="00882DD7">
        <w:t xml:space="preserve">WP.1 </w:t>
      </w:r>
      <w:r w:rsidR="008C5E8A" w:rsidRPr="00882DD7">
        <w:t xml:space="preserve">had </w:t>
      </w:r>
      <w:r w:rsidR="00B74CE9" w:rsidRPr="00882DD7">
        <w:t>extensively discussed th</w:t>
      </w:r>
      <w:r w:rsidR="008C5E8A" w:rsidRPr="00882DD7">
        <w:t xml:space="preserve">e </w:t>
      </w:r>
      <w:r w:rsidR="004438AF">
        <w:t xml:space="preserve">amendments </w:t>
      </w:r>
      <w:r w:rsidR="00B74CE9" w:rsidRPr="00882DD7">
        <w:t xml:space="preserve">and decided to resume at the next session </w:t>
      </w:r>
      <w:r w:rsidR="00C14735">
        <w:t xml:space="preserve">with the </w:t>
      </w:r>
      <w:r w:rsidR="00B74CE9" w:rsidRPr="00882DD7">
        <w:t>points (i), (j), (r), (t), 34, 35 and 36 in ECE/TRANS/WP.1/2017/1/Rev.1</w:t>
      </w:r>
      <w:r w:rsidR="005C13C7">
        <w:t>,</w:t>
      </w:r>
      <w:r w:rsidR="00B74CE9" w:rsidRPr="00882DD7">
        <w:t xml:space="preserve"> and tak</w:t>
      </w:r>
      <w:r w:rsidR="004438AF">
        <w:t>e</w:t>
      </w:r>
      <w:r w:rsidR="00B74CE9" w:rsidRPr="00882DD7">
        <w:t xml:space="preserve"> into account Informal document No.</w:t>
      </w:r>
      <w:r w:rsidR="00C14735">
        <w:t xml:space="preserve"> </w:t>
      </w:r>
      <w:r w:rsidR="00B74CE9" w:rsidRPr="00882DD7">
        <w:t>8 (March 2019), ECE/TRANS/WP.1/2019/10 (submitted by Slovakia) and ECE/TRANS/WP.1/2019/11 (submitted by Laser Europe).</w:t>
      </w:r>
    </w:p>
    <w:p w14:paraId="4C135838" w14:textId="5D700CE2" w:rsidR="004438AF" w:rsidRDefault="005747FD" w:rsidP="00ED4EF5">
      <w:pPr>
        <w:pStyle w:val="SingleTxtG"/>
      </w:pPr>
      <w:r w:rsidRPr="00882DD7">
        <w:t>42.</w:t>
      </w:r>
      <w:r w:rsidRPr="00882DD7">
        <w:tab/>
      </w:r>
      <w:r w:rsidR="006964D4" w:rsidRPr="00882DD7">
        <w:t xml:space="preserve">He suggested that GRE should appoint a resource person </w:t>
      </w:r>
      <w:r w:rsidR="0005419F" w:rsidRPr="00882DD7">
        <w:t xml:space="preserve">who </w:t>
      </w:r>
      <w:r w:rsidR="00E814F5">
        <w:t>c</w:t>
      </w:r>
      <w:r w:rsidR="0005419F" w:rsidRPr="00882DD7">
        <w:t xml:space="preserve">ould participate in WP.1 sessions and </w:t>
      </w:r>
      <w:r w:rsidRPr="00882DD7">
        <w:t xml:space="preserve">would </w:t>
      </w:r>
      <w:r w:rsidR="006964D4" w:rsidRPr="00882DD7">
        <w:t xml:space="preserve">reply </w:t>
      </w:r>
      <w:r w:rsidR="0005419F" w:rsidRPr="00882DD7">
        <w:t xml:space="preserve">to technical questions </w:t>
      </w:r>
      <w:r w:rsidR="00ED4EF5">
        <w:t xml:space="preserve">from </w:t>
      </w:r>
      <w:r w:rsidR="0005419F" w:rsidRPr="00882DD7">
        <w:t xml:space="preserve">WP.1 participants. </w:t>
      </w:r>
      <w:r w:rsidR="008C5E8A" w:rsidRPr="00882DD7">
        <w:t xml:space="preserve">He also briefed GRE on the WP.1 </w:t>
      </w:r>
      <w:r w:rsidR="00E814F5" w:rsidRPr="00882DD7">
        <w:t>activit</w:t>
      </w:r>
      <w:r w:rsidR="00E814F5">
        <w:t>y</w:t>
      </w:r>
      <w:r w:rsidR="00E814F5" w:rsidRPr="00882DD7">
        <w:t xml:space="preserve"> </w:t>
      </w:r>
      <w:r w:rsidR="008C5E8A" w:rsidRPr="00882DD7">
        <w:t>on highly and fully automated vehicles</w:t>
      </w:r>
      <w:r w:rsidR="00DE00DB" w:rsidRPr="00882DD7">
        <w:t>. The Chair recalled the GRE and WP.29 discussions on the signalling requirements for automated/</w:t>
      </w:r>
      <w:r w:rsidR="00DE00DB" w:rsidRPr="004438AF">
        <w:t>autonomous</w:t>
      </w:r>
      <w:r w:rsidR="00DE00DB" w:rsidRPr="00882DD7">
        <w:t xml:space="preserve"> vehicles</w:t>
      </w:r>
      <w:r w:rsidR="0005419F" w:rsidRPr="00882DD7">
        <w:t xml:space="preserve"> </w:t>
      </w:r>
      <w:r w:rsidRPr="00882DD7">
        <w:t xml:space="preserve">(see para. </w:t>
      </w:r>
      <w:r w:rsidR="007F78BB" w:rsidRPr="00882DD7">
        <w:t>53</w:t>
      </w:r>
      <w:r w:rsidRPr="00882DD7">
        <w:t xml:space="preserve"> below) </w:t>
      </w:r>
      <w:r w:rsidR="0005419F" w:rsidRPr="00882DD7">
        <w:t xml:space="preserve">and sought the </w:t>
      </w:r>
      <w:r w:rsidR="004438AF" w:rsidRPr="00882DD7">
        <w:t xml:space="preserve">opinion </w:t>
      </w:r>
      <w:r w:rsidR="00ED4EF5">
        <w:t xml:space="preserve">of </w:t>
      </w:r>
      <w:r w:rsidR="00ED4EF5" w:rsidRPr="00882DD7">
        <w:t xml:space="preserve">WP.1 </w:t>
      </w:r>
      <w:r w:rsidR="0005419F" w:rsidRPr="00882DD7">
        <w:t xml:space="preserve">on this matter. To this end, the WP.1 Secretary invited an expert from a </w:t>
      </w:r>
      <w:r w:rsidR="007C395C" w:rsidRPr="00882DD7">
        <w:t>c</w:t>
      </w:r>
      <w:r w:rsidR="0005419F" w:rsidRPr="00882DD7">
        <w:t xml:space="preserve">ontracting </w:t>
      </w:r>
      <w:r w:rsidR="007C395C" w:rsidRPr="00882DD7">
        <w:t>p</w:t>
      </w:r>
      <w:r w:rsidR="0005419F" w:rsidRPr="00882DD7">
        <w:t>arty to the Convention on Road Traffic (Vienna, 1968) to submit to the next session of WP.1 in March 2020</w:t>
      </w:r>
      <w:r w:rsidR="00ED4EF5">
        <w:t>,</w:t>
      </w:r>
      <w:r w:rsidR="0005419F" w:rsidRPr="00882DD7">
        <w:t xml:space="preserve"> a short informal document </w:t>
      </w:r>
      <w:r w:rsidR="00ED4EF5">
        <w:t>on</w:t>
      </w:r>
      <w:r w:rsidR="00ED4EF5" w:rsidRPr="00882DD7">
        <w:t xml:space="preserve"> </w:t>
      </w:r>
      <w:r w:rsidR="004438AF">
        <w:t xml:space="preserve">the </w:t>
      </w:r>
      <w:r w:rsidR="0005419F" w:rsidRPr="00882DD7">
        <w:t xml:space="preserve">pros and cons of different positions. The expert from Germany volunteered to prepare </w:t>
      </w:r>
      <w:r w:rsidR="00ED4EF5">
        <w:t xml:space="preserve">the </w:t>
      </w:r>
      <w:r w:rsidR="0005419F" w:rsidRPr="00882DD7">
        <w:t>paper.</w:t>
      </w:r>
    </w:p>
    <w:p w14:paraId="4A01294C" w14:textId="1D2C3523" w:rsidR="00B5622B" w:rsidRPr="00882DD7" w:rsidRDefault="004438AF" w:rsidP="004438AF">
      <w:pPr>
        <w:pStyle w:val="Heading2"/>
      </w:pPr>
      <w:r>
        <w:tab/>
      </w:r>
      <w:r w:rsidR="00BA4A3F" w:rsidRPr="00882DD7">
        <w:t>C</w:t>
      </w:r>
      <w:r w:rsidR="00B5622B" w:rsidRPr="00882DD7">
        <w:t>.</w:t>
      </w:r>
      <w:r w:rsidR="00B5622B" w:rsidRPr="00882DD7">
        <w:tab/>
        <w:t>Decade of action for road safety 2011</w:t>
      </w:r>
      <w:hyperlink r:id="rId10" w:tooltip="En dash" w:history="1">
        <w:r w:rsidR="00AC3BFA" w:rsidRPr="00882DD7">
          <w:rPr>
            <w:rStyle w:val="Hyperlink"/>
            <w:rFonts w:ascii="Arial" w:hAnsi="Arial" w:cs="Arial"/>
            <w:color w:val="0B0080"/>
            <w:sz w:val="21"/>
            <w:szCs w:val="21"/>
            <w:shd w:val="clear" w:color="auto" w:fill="FFFFFF"/>
          </w:rPr>
          <w:t>–</w:t>
        </w:r>
      </w:hyperlink>
      <w:r w:rsidR="00B5622B" w:rsidRPr="00882DD7">
        <w:t>2020</w:t>
      </w:r>
    </w:p>
    <w:p w14:paraId="46B27BEC" w14:textId="77777777" w:rsidR="00845481" w:rsidRDefault="00E749DA" w:rsidP="0005419F">
      <w:pPr>
        <w:pStyle w:val="SingleTxtG"/>
      </w:pPr>
      <w:r w:rsidRPr="00882DD7">
        <w:rPr>
          <w:color w:val="000000"/>
        </w:rPr>
        <w:t>4</w:t>
      </w:r>
      <w:r w:rsidR="005747FD" w:rsidRPr="00882DD7">
        <w:rPr>
          <w:color w:val="000000"/>
        </w:rPr>
        <w:t>3</w:t>
      </w:r>
      <w:r w:rsidR="00B5622B" w:rsidRPr="00882DD7">
        <w:rPr>
          <w:color w:val="000000"/>
        </w:rPr>
        <w:t>.</w:t>
      </w:r>
      <w:r w:rsidR="00B5622B" w:rsidRPr="00882DD7">
        <w:rPr>
          <w:color w:val="000000"/>
        </w:rPr>
        <w:tab/>
      </w:r>
      <w:r w:rsidR="0005419F" w:rsidRPr="00882DD7">
        <w:rPr>
          <w:color w:val="000000"/>
        </w:rPr>
        <w:t xml:space="preserve">No new information was reported under this agenda item. </w:t>
      </w:r>
    </w:p>
    <w:p w14:paraId="247E41EB" w14:textId="16B55CB6" w:rsidR="00B5622B" w:rsidRPr="00882DD7" w:rsidRDefault="00B5622B" w:rsidP="00B5622B">
      <w:pPr>
        <w:pStyle w:val="H1G"/>
        <w:keepNext w:val="0"/>
        <w:keepLines w:val="0"/>
      </w:pPr>
      <w:r w:rsidRPr="00882DD7">
        <w:tab/>
        <w:t>D.</w:t>
      </w:r>
      <w:r w:rsidRPr="00882DD7">
        <w:tab/>
      </w:r>
      <w:r w:rsidR="00BA4A3F" w:rsidRPr="00882DD7">
        <w:t>Requests of the Inland Transport Committee</w:t>
      </w:r>
    </w:p>
    <w:p w14:paraId="457AFF1A" w14:textId="34161291" w:rsidR="008C5E8A" w:rsidRPr="00882DD7" w:rsidRDefault="008C5E8A" w:rsidP="00A730BC">
      <w:pPr>
        <w:pStyle w:val="SingleTxtG"/>
      </w:pPr>
      <w:r w:rsidRPr="00882DD7">
        <w:rPr>
          <w:i/>
          <w:iCs/>
        </w:rPr>
        <w:t>Documentation:</w:t>
      </w:r>
      <w:r w:rsidRPr="00882DD7">
        <w:t xml:space="preserve"> </w:t>
      </w:r>
      <w:r w:rsidRPr="00882DD7">
        <w:tab/>
        <w:t>Informal document GRE-82-42</w:t>
      </w:r>
    </w:p>
    <w:p w14:paraId="2023D1D5" w14:textId="401447F5" w:rsidR="008C5E8A" w:rsidRDefault="005747FD" w:rsidP="004438AF">
      <w:pPr>
        <w:pStyle w:val="SingleTxtG"/>
      </w:pPr>
      <w:r w:rsidRPr="00882DD7">
        <w:t>44</w:t>
      </w:r>
      <w:r w:rsidR="00F453AE" w:rsidRPr="00882DD7">
        <w:t>.</w:t>
      </w:r>
      <w:r w:rsidR="00F453AE" w:rsidRPr="00882DD7">
        <w:tab/>
      </w:r>
      <w:r w:rsidR="008C5E8A" w:rsidRPr="00882DD7">
        <w:t>The secretariat reported that ITC, at its eighty-first session in 2019, had adopted the ITC Strategy until 2030, invited its subsidiary bodies to follow-up by aligning their work with the strategy and requested the secretariat to take the necessary actions to promote the implementation of the strategy (ECE/TRANS/288, paras. 15 (a), (c) and (g)). Furthermore, the Committee had expressed its concern for the limited progress in meeting the Sustainable Development Goal targets on road safety and those of the United Nation</w:t>
      </w:r>
      <w:r w:rsidR="00BE391A">
        <w:t>s</w:t>
      </w:r>
      <w:r w:rsidR="008C5E8A" w:rsidRPr="00882DD7">
        <w:t xml:space="preserve"> Decade of Action for Road Safety (ibid, para. 64) (GRE-82-42).</w:t>
      </w:r>
    </w:p>
    <w:p w14:paraId="1AB39EDA" w14:textId="5F10A4E3" w:rsidR="00F43E28" w:rsidRDefault="005747FD" w:rsidP="004438AF">
      <w:pPr>
        <w:pStyle w:val="SingleTxtG"/>
      </w:pPr>
      <w:r w:rsidRPr="00882DD7">
        <w:t>4</w:t>
      </w:r>
      <w:r w:rsidR="008C5E8A" w:rsidRPr="00882DD7">
        <w:t xml:space="preserve">5. </w:t>
      </w:r>
      <w:r w:rsidR="0005419F" w:rsidRPr="00882DD7">
        <w:tab/>
      </w:r>
      <w:r w:rsidR="008C5E8A" w:rsidRPr="00882DD7">
        <w:t>GR</w:t>
      </w:r>
      <w:r w:rsidR="0005419F" w:rsidRPr="00882DD7">
        <w:t>E</w:t>
      </w:r>
      <w:r w:rsidR="008C5E8A" w:rsidRPr="00882DD7">
        <w:t xml:space="preserve"> noted that, in order to help countries, particularly new contracting parties, to further implement legal instruments in the area of road safety, the secretariat had prepared the draft ITC Recommendations for Enhancing National Road Safety Systems for comments by the Working Parties. GR</w:t>
      </w:r>
      <w:r w:rsidR="0005419F" w:rsidRPr="00882DD7">
        <w:t>E</w:t>
      </w:r>
      <w:r w:rsidR="008C5E8A" w:rsidRPr="00882DD7">
        <w:t xml:space="preserve"> stressed the importance of this document and invited GR</w:t>
      </w:r>
      <w:r w:rsidR="0005419F" w:rsidRPr="00882DD7">
        <w:t xml:space="preserve">E </w:t>
      </w:r>
      <w:r w:rsidR="008C5E8A" w:rsidRPr="00882DD7">
        <w:t xml:space="preserve">experts to transmit their comments to the secretariat by </w:t>
      </w:r>
      <w:r w:rsidR="007C395C" w:rsidRPr="00882DD7">
        <w:t>5</w:t>
      </w:r>
      <w:r w:rsidR="008C5E8A" w:rsidRPr="00882DD7">
        <w:t xml:space="preserve"> November 2019 at the latest.</w:t>
      </w:r>
    </w:p>
    <w:p w14:paraId="16C676A0" w14:textId="2E5AD46B" w:rsidR="00BA4A3F" w:rsidRPr="00D27582" w:rsidRDefault="00DE4E71" w:rsidP="00DE4E71">
      <w:pPr>
        <w:pStyle w:val="Heading2"/>
        <w:rPr>
          <w:lang w:val="en-US"/>
        </w:rPr>
      </w:pPr>
      <w:r>
        <w:lastRenderedPageBreak/>
        <w:tab/>
      </w:r>
      <w:r w:rsidR="00BA4A3F" w:rsidRPr="00D27582">
        <w:rPr>
          <w:lang w:val="en-US"/>
        </w:rPr>
        <w:t>E.</w:t>
      </w:r>
      <w:r w:rsidR="00BA4A3F" w:rsidRPr="00D27582">
        <w:rPr>
          <w:lang w:val="en-US"/>
        </w:rPr>
        <w:tab/>
        <w:t>Obsolete transitional provisions</w:t>
      </w:r>
    </w:p>
    <w:p w14:paraId="0D3C158F" w14:textId="297C7895" w:rsidR="0005419F" w:rsidRPr="00D27582" w:rsidRDefault="0005419F" w:rsidP="0005419F">
      <w:pPr>
        <w:pStyle w:val="SingleTxtG"/>
        <w:ind w:left="2835" w:hanging="1701"/>
        <w:rPr>
          <w:lang w:val="en-US"/>
        </w:rPr>
      </w:pPr>
      <w:r w:rsidRPr="00D27582">
        <w:rPr>
          <w:i/>
          <w:lang w:val="en-US"/>
        </w:rPr>
        <w:t>Documentation:</w:t>
      </w:r>
      <w:r w:rsidRPr="00D27582">
        <w:rPr>
          <w:lang w:val="en-US"/>
        </w:rPr>
        <w:t xml:space="preserve"> </w:t>
      </w:r>
      <w:r w:rsidRPr="00D27582">
        <w:rPr>
          <w:lang w:val="en-US"/>
        </w:rPr>
        <w:tab/>
        <w:t>Informal document GRE-80-06</w:t>
      </w:r>
    </w:p>
    <w:p w14:paraId="07D1DAF6" w14:textId="25A342B9" w:rsidR="00BA4A3F" w:rsidRPr="00882DD7" w:rsidRDefault="005747FD" w:rsidP="00BA4A3F">
      <w:pPr>
        <w:pStyle w:val="SingleTxtG"/>
      </w:pPr>
      <w:r w:rsidRPr="00882DD7">
        <w:t>4</w:t>
      </w:r>
      <w:r w:rsidR="00BA4A3F" w:rsidRPr="00882DD7">
        <w:t>6.</w:t>
      </w:r>
      <w:r w:rsidR="00BA4A3F" w:rsidRPr="00882DD7">
        <w:tab/>
      </w:r>
      <w:r w:rsidR="00F57C4A" w:rsidRPr="00882DD7">
        <w:t xml:space="preserve">Due to lack of time, GRE decided to </w:t>
      </w:r>
      <w:r w:rsidR="0005419F" w:rsidRPr="00882DD7">
        <w:t xml:space="preserve">postpone this issue to </w:t>
      </w:r>
      <w:r w:rsidR="00F57C4A" w:rsidRPr="00882DD7">
        <w:t>the next session.</w:t>
      </w:r>
    </w:p>
    <w:p w14:paraId="77E1D9CC" w14:textId="77777777" w:rsidR="00B5622B" w:rsidRPr="00882DD7" w:rsidRDefault="00B5622B" w:rsidP="00B5622B">
      <w:pPr>
        <w:pStyle w:val="HChG"/>
      </w:pPr>
      <w:r w:rsidRPr="00882DD7">
        <w:tab/>
        <w:t>X.</w:t>
      </w:r>
      <w:r w:rsidRPr="00882DD7">
        <w:tab/>
        <w:t xml:space="preserve">New business and late submissions (agenda item </w:t>
      </w:r>
      <w:r w:rsidR="00E0670C" w:rsidRPr="00882DD7">
        <w:t>9</w:t>
      </w:r>
      <w:r w:rsidRPr="00882DD7">
        <w:t>)</w:t>
      </w:r>
    </w:p>
    <w:p w14:paraId="60FE0E4C" w14:textId="4A0669C8" w:rsidR="00E273D6" w:rsidRPr="00B77F30" w:rsidRDefault="00B5622B" w:rsidP="00C52101">
      <w:pPr>
        <w:pStyle w:val="SingleTxtG"/>
        <w:ind w:left="2835" w:hanging="1701"/>
        <w:rPr>
          <w:lang w:val="fr-CH"/>
        </w:rPr>
      </w:pPr>
      <w:r w:rsidRPr="00B77F30">
        <w:rPr>
          <w:i/>
          <w:lang w:val="fr-CH"/>
        </w:rPr>
        <w:t>Documentation:</w:t>
      </w:r>
      <w:r w:rsidRPr="00B77F30">
        <w:rPr>
          <w:lang w:val="fr-CH"/>
        </w:rPr>
        <w:t xml:space="preserve"> </w:t>
      </w:r>
      <w:r w:rsidRPr="00B77F30">
        <w:rPr>
          <w:lang w:val="fr-CH"/>
        </w:rPr>
        <w:tab/>
      </w:r>
      <w:r w:rsidR="003273C4" w:rsidRPr="00B77F30">
        <w:rPr>
          <w:lang w:val="fr-CH"/>
        </w:rPr>
        <w:t xml:space="preserve">ECE/TRANS/WP.29/2018/84, ECE/TRANS/WP.29/2018/99/Rev.2, Informal documents </w:t>
      </w:r>
      <w:r w:rsidR="00E273D6" w:rsidRPr="00B77F30">
        <w:rPr>
          <w:lang w:val="fr-CH"/>
        </w:rPr>
        <w:t>GRE-82-04,</w:t>
      </w:r>
      <w:r w:rsidR="00F57C4A" w:rsidRPr="00B77F30">
        <w:rPr>
          <w:lang w:val="fr-CH"/>
        </w:rPr>
        <w:t xml:space="preserve"> </w:t>
      </w:r>
      <w:r w:rsidR="003273C4" w:rsidRPr="00B77F30">
        <w:rPr>
          <w:lang w:val="fr-CH"/>
        </w:rPr>
        <w:t>GRE-82-10-Rev.1,</w:t>
      </w:r>
      <w:r w:rsidR="00F57C4A" w:rsidRPr="00B77F30">
        <w:rPr>
          <w:lang w:val="fr-CH"/>
        </w:rPr>
        <w:t xml:space="preserve"> </w:t>
      </w:r>
      <w:r w:rsidR="003273C4" w:rsidRPr="00B77F30">
        <w:rPr>
          <w:lang w:val="fr-CH"/>
        </w:rPr>
        <w:t xml:space="preserve">GRE-82-15, </w:t>
      </w:r>
      <w:r w:rsidR="00F57C4A" w:rsidRPr="00B77F30">
        <w:rPr>
          <w:lang w:val="fr-CH"/>
        </w:rPr>
        <w:t>GRE-82-40</w:t>
      </w:r>
    </w:p>
    <w:p w14:paraId="75798BD5" w14:textId="1C92735B" w:rsidR="00FD6A82" w:rsidRDefault="005747FD" w:rsidP="00FD6A82">
      <w:pPr>
        <w:pStyle w:val="SingleTxtG"/>
      </w:pPr>
      <w:r w:rsidRPr="00882DD7">
        <w:t>47.</w:t>
      </w:r>
      <w:r w:rsidRPr="00882DD7">
        <w:tab/>
      </w:r>
      <w:r w:rsidR="00F57C4A" w:rsidRPr="00882DD7">
        <w:t xml:space="preserve">The expert from GTB presented </w:t>
      </w:r>
      <w:r w:rsidR="00FD6A82" w:rsidRPr="00882DD7">
        <w:t xml:space="preserve">driver assistance projections as a new feature of the adaptive driving beam with the aim to increase driver's comfort and road safety (GRE-82-40). The presentation was </w:t>
      </w:r>
      <w:r w:rsidR="00A36CB7" w:rsidRPr="00882DD7">
        <w:t xml:space="preserve">accompanied </w:t>
      </w:r>
      <w:r w:rsidR="00FD6A82" w:rsidRPr="00882DD7">
        <w:t>by a live demonstration</w:t>
      </w:r>
      <w:r w:rsidR="00A36CB7" w:rsidRPr="00882DD7">
        <w:t xml:space="preserve"> of three vehicles equipped with the new feature.</w:t>
      </w:r>
      <w:r w:rsidR="00FD6A82" w:rsidRPr="00882DD7">
        <w:t xml:space="preserve"> To allow for the driver assistance projections, the expert proposed amendments to UN Regulations Nos. 48 and [149] (GRE-82-04</w:t>
      </w:r>
      <w:r w:rsidR="00F55983" w:rsidRPr="00882DD7">
        <w:t>, GRE-82-40</w:t>
      </w:r>
      <w:r w:rsidR="00FD6A82" w:rsidRPr="00882DD7">
        <w:t>).</w:t>
      </w:r>
    </w:p>
    <w:p w14:paraId="4452787A" w14:textId="4CFD6434" w:rsidR="00A36CB7" w:rsidRPr="00882DD7" w:rsidRDefault="005747FD" w:rsidP="00FD6A82">
      <w:pPr>
        <w:pStyle w:val="SingleTxtG"/>
      </w:pPr>
      <w:r w:rsidRPr="00882DD7">
        <w:t>48.</w:t>
      </w:r>
      <w:r w:rsidRPr="00882DD7">
        <w:tab/>
      </w:r>
      <w:r w:rsidR="00A36CB7" w:rsidRPr="00882DD7">
        <w:t>GRE welcomed both GTB presentation and demonstration. Several experts were of the view that the new system could bring safety benefits provided that:</w:t>
      </w:r>
    </w:p>
    <w:p w14:paraId="326DE070" w14:textId="17789F44" w:rsidR="00A36CB7" w:rsidRPr="00882DD7" w:rsidRDefault="00730DB2" w:rsidP="00730DB2">
      <w:pPr>
        <w:pStyle w:val="SingleTxtG"/>
        <w:ind w:left="1701" w:hanging="567"/>
      </w:pPr>
      <w:r w:rsidRPr="00882DD7">
        <w:rPr>
          <w:rFonts w:ascii="Symbol" w:hAnsi="Symbol"/>
        </w:rPr>
        <w:t></w:t>
      </w:r>
      <w:r w:rsidRPr="00882DD7">
        <w:rPr>
          <w:rFonts w:ascii="Symbol" w:hAnsi="Symbol"/>
        </w:rPr>
        <w:tab/>
      </w:r>
      <w:r w:rsidR="00A36CB7" w:rsidRPr="00882DD7">
        <w:t>Road projections symbols are standardized (e.g. according to UN Regulation No. 121)</w:t>
      </w:r>
      <w:r w:rsidR="007C1A7F">
        <w:t>.</w:t>
      </w:r>
    </w:p>
    <w:p w14:paraId="4C4F78D6" w14:textId="4635C2A2" w:rsidR="00216292" w:rsidRDefault="00730DB2" w:rsidP="00730DB2">
      <w:pPr>
        <w:pStyle w:val="SingleTxtG"/>
        <w:ind w:left="1701" w:hanging="567"/>
      </w:pPr>
      <w:r>
        <w:rPr>
          <w:rFonts w:ascii="Symbol" w:hAnsi="Symbol"/>
        </w:rPr>
        <w:t></w:t>
      </w:r>
      <w:r>
        <w:rPr>
          <w:rFonts w:ascii="Symbol" w:hAnsi="Symbol"/>
        </w:rPr>
        <w:tab/>
      </w:r>
      <w:r w:rsidR="00863252" w:rsidRPr="00882DD7">
        <w:t xml:space="preserve">Road projections symbols </w:t>
      </w:r>
      <w:r w:rsidR="00A36CB7" w:rsidRPr="00882DD7">
        <w:t>do not distract other drivers.</w:t>
      </w:r>
    </w:p>
    <w:p w14:paraId="3B8102FB" w14:textId="231514BB" w:rsidR="00E864F6" w:rsidRDefault="005747FD" w:rsidP="00122B7B">
      <w:pPr>
        <w:pStyle w:val="SingleTxtG"/>
      </w:pPr>
      <w:r w:rsidRPr="00882DD7">
        <w:t>49.</w:t>
      </w:r>
      <w:r w:rsidRPr="00882DD7">
        <w:tab/>
      </w:r>
      <w:r w:rsidR="00FD6A82" w:rsidRPr="00882DD7">
        <w:t xml:space="preserve">The expert from Japan </w:t>
      </w:r>
      <w:r w:rsidR="00161AD1" w:rsidRPr="00882DD7">
        <w:t xml:space="preserve">informed GRE about his </w:t>
      </w:r>
      <w:r w:rsidR="00A36CB7" w:rsidRPr="00882DD7">
        <w:t>inten</w:t>
      </w:r>
      <w:r w:rsidR="00161AD1" w:rsidRPr="00882DD7">
        <w:t xml:space="preserve">tion </w:t>
      </w:r>
      <w:r w:rsidR="00A36CB7" w:rsidRPr="00882DD7">
        <w:t xml:space="preserve">to commission a study on the reaction time </w:t>
      </w:r>
      <w:r w:rsidR="00E2797F">
        <w:t xml:space="preserve">when </w:t>
      </w:r>
      <w:r w:rsidR="00A36CB7" w:rsidRPr="00882DD7">
        <w:t>symbols</w:t>
      </w:r>
      <w:r w:rsidR="00E2797F">
        <w:t xml:space="preserve"> are used</w:t>
      </w:r>
      <w:r w:rsidR="00A36CB7" w:rsidRPr="00882DD7">
        <w:t xml:space="preserve">. </w:t>
      </w:r>
      <w:r w:rsidR="00FD6A82" w:rsidRPr="00882DD7">
        <w:t xml:space="preserve">The expert of Finland recalled </w:t>
      </w:r>
      <w:r w:rsidR="001A0287" w:rsidRPr="00882DD7">
        <w:t xml:space="preserve">an ongoing discussion on the field view assistant within the Working Party on General Safety Provisions (GRSG) and called for cooperation between GRE and GRSG. </w:t>
      </w:r>
      <w:r w:rsidR="00161AD1" w:rsidRPr="00882DD7">
        <w:t xml:space="preserve">GRE invited GTB to </w:t>
      </w:r>
      <w:r w:rsidR="00E2797F">
        <w:t xml:space="preserve">consider </w:t>
      </w:r>
      <w:r w:rsidR="00161AD1" w:rsidRPr="00882DD7">
        <w:t>the comments made and decided to revert to the issue at the next session.</w:t>
      </w:r>
    </w:p>
    <w:p w14:paraId="24BB5458" w14:textId="0FB3F6DB" w:rsidR="00161AD1" w:rsidRDefault="005747FD" w:rsidP="00122B7B">
      <w:pPr>
        <w:pStyle w:val="SingleTxtG"/>
      </w:pPr>
      <w:r w:rsidRPr="00882DD7">
        <w:t>50.</w:t>
      </w:r>
      <w:r w:rsidRPr="00882DD7">
        <w:tab/>
      </w:r>
      <w:r w:rsidR="00161AD1" w:rsidRPr="00882DD7">
        <w:t xml:space="preserve">The expert from Poland </w:t>
      </w:r>
      <w:r w:rsidR="003A42AA" w:rsidRPr="00882DD7">
        <w:t xml:space="preserve">proposed to add a reference to </w:t>
      </w:r>
      <w:r w:rsidR="00E2797F">
        <w:t xml:space="preserve">DRL </w:t>
      </w:r>
      <w:r w:rsidR="003A42AA" w:rsidRPr="00882DD7">
        <w:t xml:space="preserve">in paragraph 4.4.1. of UN Regulations No. [148] </w:t>
      </w:r>
      <w:r w:rsidR="00161AD1" w:rsidRPr="00882DD7">
        <w:t>(GRE-82-10-Rev.1)</w:t>
      </w:r>
      <w:r w:rsidR="003A42AA" w:rsidRPr="00882DD7">
        <w:t>. The expert from IWG SLR stated that this proposal would be included into the consolidated package of amendments to the above UN Regulation.</w:t>
      </w:r>
    </w:p>
    <w:p w14:paraId="17A5A157" w14:textId="0A5F93C1" w:rsidR="00365AFC" w:rsidRDefault="005747FD" w:rsidP="00122B7B">
      <w:pPr>
        <w:pStyle w:val="SingleTxtG"/>
      </w:pPr>
      <w:r w:rsidRPr="00882DD7">
        <w:t>51.</w:t>
      </w:r>
      <w:r w:rsidRPr="00882DD7">
        <w:tab/>
      </w:r>
      <w:r w:rsidR="003A42AA" w:rsidRPr="00882DD7">
        <w:t>The expert from India proposed</w:t>
      </w:r>
      <w:r w:rsidR="00365AFC" w:rsidRPr="00882DD7">
        <w:t xml:space="preserve"> deleting the prohibition to use </w:t>
      </w:r>
      <w:r w:rsidR="00825F6B" w:rsidRPr="00882DD7">
        <w:t xml:space="preserve">lighting and light-signalling devices other than those </w:t>
      </w:r>
      <w:r w:rsidR="00365AFC" w:rsidRPr="00882DD7">
        <w:t xml:space="preserve">prescribed in UN Regulations Nos. 53 and 74 (GRE-82-15). </w:t>
      </w:r>
      <w:r w:rsidR="00D27582" w:rsidRPr="00D27582">
        <w:t>Several experts disagreed with this proposal and</w:t>
      </w:r>
      <w:r w:rsidR="00D27582">
        <w:t xml:space="preserve"> therefore </w:t>
      </w:r>
      <w:r w:rsidR="00D27582" w:rsidRPr="00D27582">
        <w:t>GRE did not support it.</w:t>
      </w:r>
    </w:p>
    <w:p w14:paraId="2F46CCA3" w14:textId="75D0DF40" w:rsidR="00845481" w:rsidRDefault="005747FD" w:rsidP="00122B7B">
      <w:pPr>
        <w:pStyle w:val="SingleTxtG"/>
      </w:pPr>
      <w:r w:rsidRPr="00882DD7">
        <w:t>52.</w:t>
      </w:r>
      <w:r w:rsidRPr="00882DD7">
        <w:tab/>
      </w:r>
      <w:r w:rsidR="00215E05" w:rsidRPr="00882DD7">
        <w:t xml:space="preserve">The secretariat </w:t>
      </w:r>
      <w:r w:rsidR="002D7F19" w:rsidRPr="00882DD7">
        <w:t xml:space="preserve">drew the attention of GRE to the fact that the new definition of "External status indicator", which had been introduced by Supplement 11 to the 06 series of amendments to UN Regulation No. 48 (paragraphs 2.7. and 2.37 of ECE/TRANS/WP.29/2018/84), was left out </w:t>
      </w:r>
      <w:r w:rsidR="00E2797F">
        <w:t xml:space="preserve">of </w:t>
      </w:r>
      <w:r w:rsidR="002D7F19" w:rsidRPr="00882DD7">
        <w:t>Supplement 12 (ECE/TRANS/WP.29/2018/99/Rev.2). GRE requested the secretariat to submit a rectifying document to the March 2020 sessions of WP.29 and AC.1.</w:t>
      </w:r>
    </w:p>
    <w:p w14:paraId="2E74512E" w14:textId="1C49F9EE" w:rsidR="00B5622B" w:rsidRPr="00882DD7" w:rsidRDefault="00122B7B" w:rsidP="00122B7B">
      <w:pPr>
        <w:pStyle w:val="HChG"/>
      </w:pPr>
      <w:r>
        <w:tab/>
      </w:r>
      <w:r w:rsidR="00B5622B" w:rsidRPr="00882DD7">
        <w:t>XI.</w:t>
      </w:r>
      <w:r w:rsidR="00B5622B" w:rsidRPr="00882DD7">
        <w:tab/>
        <w:t>Direction of future work of GRE (agenda item 1</w:t>
      </w:r>
      <w:r w:rsidR="00B863AF" w:rsidRPr="00882DD7">
        <w:t>0</w:t>
      </w:r>
      <w:r w:rsidR="00B5622B" w:rsidRPr="00882DD7">
        <w:t>)</w:t>
      </w:r>
    </w:p>
    <w:p w14:paraId="3F5B0BDB" w14:textId="7B6DA7AB" w:rsidR="00B6506C" w:rsidRPr="00882DD7" w:rsidRDefault="00B6506C" w:rsidP="00B6506C">
      <w:pPr>
        <w:pStyle w:val="SingleTxtG"/>
        <w:ind w:left="2835" w:hanging="1701"/>
      </w:pPr>
      <w:r w:rsidRPr="00882DD7">
        <w:rPr>
          <w:i/>
        </w:rPr>
        <w:t>Documentation:</w:t>
      </w:r>
      <w:r w:rsidRPr="00882DD7">
        <w:t xml:space="preserve"> </w:t>
      </w:r>
      <w:r w:rsidRPr="00882DD7">
        <w:tab/>
      </w:r>
      <w:r w:rsidR="005747FD" w:rsidRPr="00882DD7">
        <w:t>ECE/TRANS/WP.29/1147, ECE/TRANS/WP.29/2019/1/Rev.1</w:t>
      </w:r>
    </w:p>
    <w:p w14:paraId="7D67497F" w14:textId="07699446" w:rsidR="00704F80" w:rsidRDefault="005747FD" w:rsidP="00704F80">
      <w:pPr>
        <w:pStyle w:val="SingleTxtG"/>
      </w:pPr>
      <w:r w:rsidRPr="00882DD7">
        <w:t>53</w:t>
      </w:r>
      <w:r w:rsidR="00F453AE" w:rsidRPr="00882DD7">
        <w:t>.</w:t>
      </w:r>
      <w:r w:rsidR="00F453AE" w:rsidRPr="00882DD7">
        <w:tab/>
      </w:r>
      <w:r w:rsidR="003B64D0" w:rsidRPr="00882DD7">
        <w:t>The secretariat reported on the WP.29 considerations, at its June 2019 session, of the signalling requirements for automated/autonomous vehicles (ECE/TRANS/WP.29/1147, paras. 47</w:t>
      </w:r>
      <w:r w:rsidR="005F4519" w:rsidRPr="00882DD7">
        <w:rPr>
          <w:rStyle w:val="Hyperlink"/>
          <w:webHidden/>
        </w:rPr>
        <w:t>–</w:t>
      </w:r>
      <w:r w:rsidR="003B64D0" w:rsidRPr="00882DD7">
        <w:t>50). GRE noted that WP.29 had not been in a position to reach a common position and had referred this issue to WP.1.</w:t>
      </w:r>
      <w:r w:rsidRPr="00882DD7">
        <w:t>54</w:t>
      </w:r>
      <w:r w:rsidR="003B64D0" w:rsidRPr="00882DD7">
        <w:t>.</w:t>
      </w:r>
      <w:r w:rsidR="00906E48">
        <w:t xml:space="preserve">  </w:t>
      </w:r>
      <w:r w:rsidR="003B64D0" w:rsidRPr="00882DD7">
        <w:t xml:space="preserve">GRE noted that </w:t>
      </w:r>
      <w:r w:rsidR="00DF2C47" w:rsidRPr="00882DD7">
        <w:t xml:space="preserve">the Committee for Coordination of </w:t>
      </w:r>
      <w:r w:rsidR="00DF2C47" w:rsidRPr="00882DD7">
        <w:lastRenderedPageBreak/>
        <w:t>Work (WP.29/</w:t>
      </w:r>
      <w:r w:rsidR="003B64D0" w:rsidRPr="00882DD7">
        <w:t>AC.2</w:t>
      </w:r>
      <w:r w:rsidR="00DF2C47" w:rsidRPr="00882DD7">
        <w:t xml:space="preserve">) </w:t>
      </w:r>
      <w:r w:rsidR="005F4519">
        <w:t xml:space="preserve">had </w:t>
      </w:r>
      <w:r w:rsidR="00DF2C47" w:rsidRPr="00882DD7">
        <w:t xml:space="preserve">invited the WP.29 Working Parties (GRs) to identify their priorities with a view to including them into </w:t>
      </w:r>
      <w:r w:rsidR="00405257" w:rsidRPr="00882DD7">
        <w:t>the Programme</w:t>
      </w:r>
      <w:r w:rsidR="00DF2C47" w:rsidRPr="00882DD7">
        <w:t xml:space="preserve"> </w:t>
      </w:r>
      <w:r w:rsidR="00405257" w:rsidRPr="00882DD7">
        <w:t xml:space="preserve">of Work </w:t>
      </w:r>
      <w:r w:rsidR="00DF2C47" w:rsidRPr="00882DD7">
        <w:t>of</w:t>
      </w:r>
      <w:r w:rsidR="00405257" w:rsidRPr="00882DD7">
        <w:t xml:space="preserve"> WP.29 (ECE/TRANS/WP.29/2019/1/Rev.1)</w:t>
      </w:r>
      <w:r w:rsidR="00DF2C47" w:rsidRPr="00882DD7">
        <w:t>. GRE requested IWG SLR to prepare a draft list of GRE priorities.</w:t>
      </w:r>
    </w:p>
    <w:p w14:paraId="5B19B795" w14:textId="7E7B816C" w:rsidR="00FE2E5F" w:rsidRPr="00882DD7" w:rsidRDefault="00704F80">
      <w:pPr>
        <w:pStyle w:val="HChG"/>
      </w:pPr>
      <w:r>
        <w:tab/>
      </w:r>
      <w:r w:rsidR="00FE2E5F" w:rsidRPr="00882DD7">
        <w:t>XII.</w:t>
      </w:r>
      <w:r w:rsidR="00FE2E5F" w:rsidRPr="00882DD7">
        <w:tab/>
        <w:t>Provisional agenda for the next session (agenda item 1</w:t>
      </w:r>
      <w:r w:rsidR="00B863AF" w:rsidRPr="00882DD7">
        <w:t>1</w:t>
      </w:r>
      <w:r w:rsidR="00FE2E5F" w:rsidRPr="00882DD7">
        <w:t>)</w:t>
      </w:r>
    </w:p>
    <w:p w14:paraId="15141BC1" w14:textId="164F3E27" w:rsidR="00845481" w:rsidRPr="00BE391A" w:rsidRDefault="005747FD" w:rsidP="00BE391A">
      <w:pPr>
        <w:pStyle w:val="SingleTxtG"/>
        <w:rPr>
          <w:szCs w:val="24"/>
        </w:rPr>
      </w:pPr>
      <w:r w:rsidRPr="00882DD7">
        <w:t>55</w:t>
      </w:r>
      <w:r w:rsidR="0057571F" w:rsidRPr="00882DD7">
        <w:t>.</w:t>
      </w:r>
      <w:r w:rsidR="0057571F" w:rsidRPr="00882DD7">
        <w:tab/>
      </w:r>
      <w:bookmarkStart w:id="13" w:name="_Toc360526929"/>
      <w:bookmarkStart w:id="14" w:name="_Toc369772239"/>
      <w:r w:rsidR="0035307F" w:rsidRPr="00882DD7">
        <w:t xml:space="preserve">GRE agreed to </w:t>
      </w:r>
      <w:r w:rsidR="00F176DC" w:rsidRPr="00882DD7">
        <w:t xml:space="preserve">keep </w:t>
      </w:r>
      <w:r w:rsidR="00A40C74" w:rsidRPr="00882DD7">
        <w:t xml:space="preserve">the same structure of </w:t>
      </w:r>
      <w:r w:rsidR="0035307F" w:rsidRPr="00882DD7">
        <w:t xml:space="preserve">the </w:t>
      </w:r>
      <w:r w:rsidR="00A41AE7" w:rsidRPr="00882DD7">
        <w:t xml:space="preserve">provisional </w:t>
      </w:r>
      <w:r w:rsidR="0035307F" w:rsidRPr="00882DD7">
        <w:t>agenda</w:t>
      </w:r>
      <w:r w:rsidR="00AF4305" w:rsidRPr="00882DD7">
        <w:t xml:space="preserve"> with the new UN</w:t>
      </w:r>
      <w:r w:rsidR="0072478D">
        <w:t xml:space="preserve"> </w:t>
      </w:r>
      <w:r w:rsidR="005F4519">
        <w:t>R</w:t>
      </w:r>
      <w:r w:rsidR="005F4519" w:rsidRPr="00882DD7">
        <w:t xml:space="preserve">egulations </w:t>
      </w:r>
      <w:r w:rsidR="00AF4305" w:rsidRPr="00882DD7">
        <w:t>Nos. [148], [149] and [150] becoming sub-items of item 4.</w:t>
      </w:r>
    </w:p>
    <w:p w14:paraId="20FA5B78" w14:textId="77A38ACD" w:rsidR="0093561C" w:rsidRPr="00882DD7" w:rsidRDefault="00370DF6" w:rsidP="00370DF6">
      <w:pPr>
        <w:pStyle w:val="HChG"/>
      </w:pPr>
      <w:r>
        <w:tab/>
      </w:r>
      <w:r w:rsidR="0093561C" w:rsidRPr="00882DD7">
        <w:t>XIII.</w:t>
      </w:r>
      <w:r w:rsidR="0093561C" w:rsidRPr="00882DD7">
        <w:tab/>
        <w:t>Election of officers (agenda item 12)</w:t>
      </w:r>
    </w:p>
    <w:p w14:paraId="3F93C543" w14:textId="6EBB735F" w:rsidR="0093561C" w:rsidRPr="00882DD7" w:rsidRDefault="005747FD" w:rsidP="0093561C">
      <w:pPr>
        <w:pStyle w:val="SingleTxtG"/>
        <w:rPr>
          <w:szCs w:val="24"/>
        </w:rPr>
      </w:pPr>
      <w:r w:rsidRPr="00882DD7">
        <w:t>56</w:t>
      </w:r>
      <w:r w:rsidR="0093561C" w:rsidRPr="00882DD7">
        <w:t>.</w:t>
      </w:r>
      <w:r w:rsidR="0093561C" w:rsidRPr="00882DD7">
        <w:tab/>
      </w:r>
      <w:r w:rsidR="0093561C" w:rsidRPr="00882DD7">
        <w:rPr>
          <w:szCs w:val="24"/>
        </w:rPr>
        <w:t>In compliance with Rule 37 of the Rules of Procedure (TRANS/WP.29/690 and ECE/TRANS/WP.29/690/Amend.1), GRE called for the election of officers. The representatives of the contracting parties, present and voting, elected unanimously Mr. M. Loccufier (Belgium) as Chair and Mr. D. Rovers (Netherlands) as Vice-Chair for the sessions of GRE scheduled in the year 20</w:t>
      </w:r>
      <w:r w:rsidRPr="00882DD7">
        <w:rPr>
          <w:szCs w:val="24"/>
        </w:rPr>
        <w:t>20</w:t>
      </w:r>
      <w:r w:rsidR="0093561C" w:rsidRPr="00882DD7">
        <w:rPr>
          <w:szCs w:val="24"/>
        </w:rPr>
        <w:t>.</w:t>
      </w:r>
    </w:p>
    <w:p w14:paraId="3E9F24FD" w14:textId="77777777" w:rsidR="009E48FD" w:rsidRPr="00882DD7" w:rsidRDefault="009E48FD" w:rsidP="005D5630">
      <w:pPr>
        <w:spacing w:after="120"/>
        <w:ind w:left="1134" w:right="1134"/>
        <w:jc w:val="both"/>
        <w:rPr>
          <w:szCs w:val="24"/>
        </w:rPr>
      </w:pPr>
    </w:p>
    <w:p w14:paraId="7A5AC191" w14:textId="77777777" w:rsidR="003B2255" w:rsidRPr="00882DD7" w:rsidRDefault="003B2255" w:rsidP="003B2255">
      <w:pPr>
        <w:ind w:left="1134" w:right="1134"/>
        <w:jc w:val="both"/>
      </w:pPr>
      <w:r w:rsidRPr="00882DD7">
        <w:br w:type="page"/>
      </w:r>
    </w:p>
    <w:p w14:paraId="06C0D8B5" w14:textId="77777777" w:rsidR="00C538EE" w:rsidRPr="00882DD7" w:rsidRDefault="00C538EE" w:rsidP="003B2255">
      <w:pPr>
        <w:pStyle w:val="HChG"/>
        <w:spacing w:before="320" w:after="200"/>
      </w:pPr>
      <w:r w:rsidRPr="00882DD7">
        <w:lastRenderedPageBreak/>
        <w:t>Annex I</w:t>
      </w:r>
      <w:bookmarkEnd w:id="13"/>
      <w:bookmarkEnd w:id="14"/>
    </w:p>
    <w:p w14:paraId="2F464324" w14:textId="77777777" w:rsidR="00C538EE" w:rsidRPr="00882DD7" w:rsidRDefault="00C538EE" w:rsidP="008F7E24">
      <w:pPr>
        <w:pStyle w:val="HChG"/>
      </w:pPr>
      <w:r w:rsidRPr="00882DD7">
        <w:tab/>
      </w:r>
      <w:r w:rsidRPr="00882DD7">
        <w:tab/>
      </w:r>
      <w:bookmarkStart w:id="15" w:name="_Toc369772240"/>
      <w:r w:rsidR="005D116F" w:rsidRPr="00882DD7">
        <w:t xml:space="preserve">List of informal documents </w:t>
      </w:r>
      <w:r w:rsidR="000939A0" w:rsidRPr="00882DD7">
        <w:t>considered during</w:t>
      </w:r>
      <w:r w:rsidR="005D116F" w:rsidRPr="00882DD7">
        <w:t xml:space="preserve"> the session</w:t>
      </w:r>
      <w:bookmarkEnd w:id="15"/>
    </w:p>
    <w:p w14:paraId="358A7613" w14:textId="7E7CD999" w:rsidR="000939A0" w:rsidRPr="00882DD7" w:rsidRDefault="000939A0" w:rsidP="003C7736">
      <w:pPr>
        <w:pStyle w:val="SingleTxtG"/>
      </w:pPr>
      <w:r w:rsidRPr="00882DD7">
        <w:t>Informal documents GRE-</w:t>
      </w:r>
      <w:r w:rsidR="00CB682F" w:rsidRPr="00882DD7">
        <w:t>82</w:t>
      </w:r>
      <w:r w:rsidRPr="00882DD7">
        <w:t>-</w:t>
      </w:r>
      <w:r w:rsidR="000354F6" w:rsidRPr="00882DD7">
        <w:t>…</w:t>
      </w:r>
    </w:p>
    <w:tbl>
      <w:tblPr>
        <w:tblW w:w="8505" w:type="dxa"/>
        <w:tblInd w:w="1134" w:type="dxa"/>
        <w:tblLayout w:type="fixed"/>
        <w:tblCellMar>
          <w:left w:w="0" w:type="dxa"/>
          <w:right w:w="0" w:type="dxa"/>
        </w:tblCellMar>
        <w:tblLook w:val="01E0" w:firstRow="1" w:lastRow="1" w:firstColumn="1" w:lastColumn="1" w:noHBand="0" w:noVBand="0"/>
      </w:tblPr>
      <w:tblGrid>
        <w:gridCol w:w="865"/>
        <w:gridCol w:w="6791"/>
        <w:gridCol w:w="849"/>
      </w:tblGrid>
      <w:tr w:rsidR="003A36E5" w:rsidRPr="00882DD7" w14:paraId="3A08154E" w14:textId="77777777" w:rsidTr="00023B06">
        <w:trPr>
          <w:tblHeader/>
        </w:trPr>
        <w:tc>
          <w:tcPr>
            <w:tcW w:w="865" w:type="dxa"/>
            <w:tcBorders>
              <w:top w:val="single" w:sz="4" w:space="0" w:color="auto"/>
              <w:bottom w:val="single" w:sz="12" w:space="0" w:color="auto"/>
            </w:tcBorders>
            <w:vAlign w:val="center"/>
          </w:tcPr>
          <w:p w14:paraId="2349BD82" w14:textId="77777777" w:rsidR="003A36E5" w:rsidRPr="00882DD7" w:rsidRDefault="003A36E5" w:rsidP="00023B06">
            <w:pPr>
              <w:pStyle w:val="FootnoteText"/>
              <w:keepNext/>
              <w:keepLines/>
              <w:spacing w:line="300" w:lineRule="atLeast"/>
              <w:ind w:left="113" w:right="34" w:firstLine="0"/>
              <w:jc w:val="center"/>
              <w:rPr>
                <w:i/>
                <w:szCs w:val="18"/>
              </w:rPr>
            </w:pPr>
            <w:r w:rsidRPr="00882DD7">
              <w:rPr>
                <w:i/>
                <w:szCs w:val="18"/>
              </w:rPr>
              <w:t>No.</w:t>
            </w:r>
          </w:p>
        </w:tc>
        <w:tc>
          <w:tcPr>
            <w:tcW w:w="6791" w:type="dxa"/>
            <w:tcBorders>
              <w:top w:val="single" w:sz="4" w:space="0" w:color="auto"/>
              <w:bottom w:val="single" w:sz="12" w:space="0" w:color="auto"/>
            </w:tcBorders>
            <w:vAlign w:val="center"/>
          </w:tcPr>
          <w:p w14:paraId="5EF7E556" w14:textId="77777777" w:rsidR="003A36E5" w:rsidRPr="00882DD7" w:rsidRDefault="003A36E5" w:rsidP="00023B06">
            <w:pPr>
              <w:pStyle w:val="FootnoteText"/>
              <w:keepNext/>
              <w:keepLines/>
              <w:spacing w:line="300" w:lineRule="atLeast"/>
              <w:ind w:left="113" w:right="34" w:firstLine="0"/>
              <w:rPr>
                <w:i/>
              </w:rPr>
            </w:pPr>
            <w:r w:rsidRPr="00882DD7">
              <w:rPr>
                <w:i/>
              </w:rPr>
              <w:t>(Author) Title</w:t>
            </w:r>
          </w:p>
        </w:tc>
        <w:tc>
          <w:tcPr>
            <w:tcW w:w="849" w:type="dxa"/>
            <w:tcBorders>
              <w:top w:val="single" w:sz="4" w:space="0" w:color="auto"/>
              <w:bottom w:val="single" w:sz="12" w:space="0" w:color="auto"/>
            </w:tcBorders>
            <w:vAlign w:val="center"/>
          </w:tcPr>
          <w:p w14:paraId="67260E86" w14:textId="77777777" w:rsidR="003A36E5" w:rsidRPr="00882DD7" w:rsidRDefault="003A36E5" w:rsidP="00023B06">
            <w:pPr>
              <w:pStyle w:val="FootnoteText"/>
              <w:keepNext/>
              <w:keepLines/>
              <w:spacing w:line="240" w:lineRule="auto"/>
              <w:ind w:left="113" w:right="34" w:hanging="113"/>
              <w:jc w:val="center"/>
              <w:rPr>
                <w:i/>
              </w:rPr>
            </w:pPr>
            <w:r w:rsidRPr="00882DD7">
              <w:rPr>
                <w:i/>
              </w:rPr>
              <w:t>Follow-up</w:t>
            </w:r>
          </w:p>
        </w:tc>
      </w:tr>
      <w:tr w:rsidR="003A36E5" w:rsidRPr="00882DD7" w14:paraId="528DF4EF" w14:textId="77777777" w:rsidTr="00023B06">
        <w:tc>
          <w:tcPr>
            <w:tcW w:w="865" w:type="dxa"/>
            <w:tcBorders>
              <w:top w:val="single" w:sz="12" w:space="0" w:color="auto"/>
            </w:tcBorders>
            <w:vAlign w:val="center"/>
          </w:tcPr>
          <w:p w14:paraId="63261704"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w:t>
            </w:r>
          </w:p>
        </w:tc>
        <w:tc>
          <w:tcPr>
            <w:tcW w:w="6791" w:type="dxa"/>
            <w:tcBorders>
              <w:top w:val="single" w:sz="12" w:space="0" w:color="auto"/>
            </w:tcBorders>
            <w:vAlign w:val="center"/>
          </w:tcPr>
          <w:p w14:paraId="474DF1CF" w14:textId="21DD2E78" w:rsidR="003A36E5" w:rsidRPr="00882DD7" w:rsidRDefault="003A36E5" w:rsidP="00023B06">
            <w:pPr>
              <w:spacing w:line="300" w:lineRule="atLeast"/>
              <w:rPr>
                <w:sz w:val="18"/>
                <w:szCs w:val="18"/>
              </w:rPr>
            </w:pPr>
            <w:r w:rsidRPr="00882DD7">
              <w:rPr>
                <w:sz w:val="18"/>
                <w:szCs w:val="18"/>
              </w:rPr>
              <w:t xml:space="preserve">(secretariat) - Updated provisional agenda for the eighty-second session of GRE </w:t>
            </w:r>
          </w:p>
        </w:tc>
        <w:tc>
          <w:tcPr>
            <w:tcW w:w="849" w:type="dxa"/>
            <w:tcBorders>
              <w:top w:val="single" w:sz="12" w:space="0" w:color="auto"/>
            </w:tcBorders>
          </w:tcPr>
          <w:p w14:paraId="1442679F" w14:textId="77B9E56E" w:rsidR="003A36E5" w:rsidRPr="00882DD7" w:rsidRDefault="003B12FF" w:rsidP="00023B06">
            <w:pPr>
              <w:widowControl w:val="0"/>
              <w:spacing w:before="30" w:after="30" w:line="300" w:lineRule="atLeast"/>
              <w:jc w:val="center"/>
              <w:rPr>
                <w:sz w:val="18"/>
              </w:rPr>
            </w:pPr>
            <w:r w:rsidRPr="00882DD7">
              <w:rPr>
                <w:sz w:val="18"/>
              </w:rPr>
              <w:t>a</w:t>
            </w:r>
          </w:p>
        </w:tc>
      </w:tr>
      <w:tr w:rsidR="003A36E5" w:rsidRPr="00882DD7" w14:paraId="2F6BE6C9" w14:textId="77777777" w:rsidTr="00023B06">
        <w:tc>
          <w:tcPr>
            <w:tcW w:w="865" w:type="dxa"/>
            <w:vAlign w:val="center"/>
          </w:tcPr>
          <w:p w14:paraId="2AFA5B2E"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w:t>
            </w:r>
          </w:p>
        </w:tc>
        <w:tc>
          <w:tcPr>
            <w:tcW w:w="6791" w:type="dxa"/>
            <w:vAlign w:val="center"/>
          </w:tcPr>
          <w:p w14:paraId="6188ABD5" w14:textId="77777777" w:rsidR="003A36E5" w:rsidRPr="00882DD7" w:rsidRDefault="003A36E5" w:rsidP="00023B06">
            <w:pPr>
              <w:spacing w:line="300" w:lineRule="atLeast"/>
              <w:rPr>
                <w:sz w:val="18"/>
                <w:szCs w:val="18"/>
              </w:rPr>
            </w:pPr>
            <w:r w:rsidRPr="00882DD7">
              <w:rPr>
                <w:sz w:val="18"/>
                <w:szCs w:val="18"/>
              </w:rPr>
              <w:t xml:space="preserve">(IWG SLR) - Proposal to correct UN Regulation No. [149] </w:t>
            </w:r>
          </w:p>
        </w:tc>
        <w:tc>
          <w:tcPr>
            <w:tcW w:w="849" w:type="dxa"/>
          </w:tcPr>
          <w:p w14:paraId="5334E617" w14:textId="44A2FACF" w:rsidR="003A36E5" w:rsidRPr="00882DD7" w:rsidRDefault="003B12FF" w:rsidP="00023B06">
            <w:pPr>
              <w:widowControl w:val="0"/>
              <w:spacing w:before="30" w:after="30" w:line="300" w:lineRule="atLeast"/>
              <w:jc w:val="center"/>
              <w:rPr>
                <w:sz w:val="18"/>
              </w:rPr>
            </w:pPr>
            <w:r w:rsidRPr="00882DD7">
              <w:rPr>
                <w:sz w:val="18"/>
              </w:rPr>
              <w:t>a</w:t>
            </w:r>
          </w:p>
        </w:tc>
      </w:tr>
      <w:tr w:rsidR="003A36E5" w:rsidRPr="00882DD7" w14:paraId="24F8E583" w14:textId="77777777" w:rsidTr="00023B06">
        <w:tc>
          <w:tcPr>
            <w:tcW w:w="865" w:type="dxa"/>
            <w:vAlign w:val="center"/>
          </w:tcPr>
          <w:p w14:paraId="59816C1C"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w:t>
            </w:r>
          </w:p>
        </w:tc>
        <w:tc>
          <w:tcPr>
            <w:tcW w:w="6791" w:type="dxa"/>
            <w:vAlign w:val="center"/>
          </w:tcPr>
          <w:p w14:paraId="551D45C3" w14:textId="77777777" w:rsidR="003A36E5" w:rsidRPr="00882DD7" w:rsidRDefault="003A36E5" w:rsidP="00023B06">
            <w:pPr>
              <w:spacing w:line="300" w:lineRule="atLeast"/>
              <w:rPr>
                <w:sz w:val="18"/>
                <w:szCs w:val="18"/>
              </w:rPr>
            </w:pPr>
            <w:r w:rsidRPr="00882DD7">
              <w:rPr>
                <w:sz w:val="18"/>
                <w:szCs w:val="18"/>
              </w:rPr>
              <w:t>(TF SR) - Equivalence criteria</w:t>
            </w:r>
          </w:p>
        </w:tc>
        <w:tc>
          <w:tcPr>
            <w:tcW w:w="849" w:type="dxa"/>
          </w:tcPr>
          <w:p w14:paraId="5F0A30A4" w14:textId="2B2EC4A5" w:rsidR="003A36E5" w:rsidRPr="00882DD7" w:rsidRDefault="00691257" w:rsidP="00023B06">
            <w:pPr>
              <w:widowControl w:val="0"/>
              <w:spacing w:before="30" w:after="30" w:line="300" w:lineRule="atLeast"/>
              <w:jc w:val="center"/>
              <w:rPr>
                <w:sz w:val="18"/>
              </w:rPr>
            </w:pPr>
            <w:r w:rsidRPr="00882DD7">
              <w:rPr>
                <w:sz w:val="18"/>
              </w:rPr>
              <w:t>d</w:t>
            </w:r>
          </w:p>
        </w:tc>
      </w:tr>
      <w:tr w:rsidR="003A36E5" w:rsidRPr="00882DD7" w14:paraId="2754DBC7" w14:textId="77777777" w:rsidTr="00023B06">
        <w:tc>
          <w:tcPr>
            <w:tcW w:w="865" w:type="dxa"/>
            <w:vAlign w:val="center"/>
          </w:tcPr>
          <w:p w14:paraId="7B899593"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4</w:t>
            </w:r>
          </w:p>
        </w:tc>
        <w:tc>
          <w:tcPr>
            <w:tcW w:w="6791" w:type="dxa"/>
            <w:vAlign w:val="center"/>
          </w:tcPr>
          <w:p w14:paraId="683C1113" w14:textId="77777777" w:rsidR="003A36E5" w:rsidRPr="00882DD7" w:rsidRDefault="003A36E5" w:rsidP="00023B06">
            <w:pPr>
              <w:spacing w:line="300" w:lineRule="atLeast"/>
              <w:rPr>
                <w:sz w:val="18"/>
                <w:szCs w:val="18"/>
              </w:rPr>
            </w:pPr>
            <w:r w:rsidRPr="00882DD7">
              <w:rPr>
                <w:sz w:val="18"/>
                <w:szCs w:val="18"/>
              </w:rPr>
              <w:t>(GTB) - Proposal to amend UN Regulations Nos. 48 and [149] to allow projections of driver assistance symbols</w:t>
            </w:r>
          </w:p>
        </w:tc>
        <w:tc>
          <w:tcPr>
            <w:tcW w:w="849" w:type="dxa"/>
          </w:tcPr>
          <w:p w14:paraId="6367FCA9" w14:textId="5BE9471D" w:rsidR="003A36E5" w:rsidRPr="00882DD7" w:rsidRDefault="00691257" w:rsidP="00023B06">
            <w:pPr>
              <w:widowControl w:val="0"/>
              <w:spacing w:before="30" w:after="30" w:line="300" w:lineRule="atLeast"/>
              <w:jc w:val="center"/>
              <w:rPr>
                <w:sz w:val="18"/>
              </w:rPr>
            </w:pPr>
            <w:r w:rsidRPr="00882DD7">
              <w:rPr>
                <w:sz w:val="18"/>
              </w:rPr>
              <w:t>e</w:t>
            </w:r>
          </w:p>
        </w:tc>
      </w:tr>
      <w:tr w:rsidR="003A36E5" w:rsidRPr="00882DD7" w14:paraId="28304188" w14:textId="77777777" w:rsidTr="00023B06">
        <w:tc>
          <w:tcPr>
            <w:tcW w:w="865" w:type="dxa"/>
            <w:vAlign w:val="center"/>
          </w:tcPr>
          <w:p w14:paraId="7D8028D9"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5</w:t>
            </w:r>
          </w:p>
        </w:tc>
        <w:tc>
          <w:tcPr>
            <w:tcW w:w="6791" w:type="dxa"/>
            <w:vAlign w:val="center"/>
          </w:tcPr>
          <w:p w14:paraId="38ABF894" w14:textId="77777777" w:rsidR="003A36E5" w:rsidRPr="00882DD7" w:rsidRDefault="003A36E5" w:rsidP="00023B06">
            <w:pPr>
              <w:spacing w:line="300" w:lineRule="atLeast"/>
              <w:rPr>
                <w:sz w:val="18"/>
                <w:szCs w:val="18"/>
              </w:rPr>
            </w:pPr>
            <w:r w:rsidRPr="00882DD7">
              <w:rPr>
                <w:sz w:val="18"/>
                <w:szCs w:val="18"/>
              </w:rPr>
              <w:t xml:space="preserve">(IWG SLR) - Proposal for correction to ECE/TRANS/WP.29/2019/81 </w:t>
            </w:r>
          </w:p>
        </w:tc>
        <w:tc>
          <w:tcPr>
            <w:tcW w:w="849" w:type="dxa"/>
          </w:tcPr>
          <w:p w14:paraId="386C2766" w14:textId="3B7CA5E0" w:rsidR="003A36E5" w:rsidRPr="00882DD7" w:rsidRDefault="003B12FF" w:rsidP="00023B06">
            <w:pPr>
              <w:widowControl w:val="0"/>
              <w:spacing w:before="30" w:after="30" w:line="300" w:lineRule="atLeast"/>
              <w:jc w:val="center"/>
              <w:rPr>
                <w:sz w:val="18"/>
              </w:rPr>
            </w:pPr>
            <w:r w:rsidRPr="00882DD7">
              <w:rPr>
                <w:sz w:val="18"/>
              </w:rPr>
              <w:t>a</w:t>
            </w:r>
          </w:p>
        </w:tc>
      </w:tr>
      <w:tr w:rsidR="003A36E5" w:rsidRPr="00882DD7" w14:paraId="409039C5" w14:textId="77777777" w:rsidTr="00023B06">
        <w:tc>
          <w:tcPr>
            <w:tcW w:w="865" w:type="dxa"/>
            <w:vAlign w:val="center"/>
          </w:tcPr>
          <w:p w14:paraId="5E4ED133"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6</w:t>
            </w:r>
          </w:p>
        </w:tc>
        <w:tc>
          <w:tcPr>
            <w:tcW w:w="6791" w:type="dxa"/>
            <w:vAlign w:val="center"/>
          </w:tcPr>
          <w:p w14:paraId="10BC86B8" w14:textId="77777777" w:rsidR="003A36E5" w:rsidRPr="00882DD7" w:rsidRDefault="003A36E5" w:rsidP="00023B06">
            <w:pPr>
              <w:spacing w:line="300" w:lineRule="atLeast"/>
              <w:rPr>
                <w:sz w:val="18"/>
                <w:szCs w:val="18"/>
              </w:rPr>
            </w:pPr>
            <w:r w:rsidRPr="00882DD7">
              <w:rPr>
                <w:sz w:val="18"/>
                <w:szCs w:val="18"/>
              </w:rPr>
              <w:t>(SIG) - Support document to ECE/TRANS/WP.29/GRE/2019/29</w:t>
            </w:r>
          </w:p>
        </w:tc>
        <w:tc>
          <w:tcPr>
            <w:tcW w:w="849" w:type="dxa"/>
          </w:tcPr>
          <w:p w14:paraId="2B88F79E" w14:textId="525DE3DA" w:rsidR="003A36E5" w:rsidRPr="00882DD7" w:rsidRDefault="00691257" w:rsidP="00023B06">
            <w:pPr>
              <w:widowControl w:val="0"/>
              <w:spacing w:before="30" w:after="30" w:line="300" w:lineRule="atLeast"/>
              <w:jc w:val="center"/>
              <w:rPr>
                <w:sz w:val="18"/>
              </w:rPr>
            </w:pPr>
            <w:r w:rsidRPr="00882DD7">
              <w:rPr>
                <w:sz w:val="18"/>
              </w:rPr>
              <w:t>b</w:t>
            </w:r>
          </w:p>
        </w:tc>
      </w:tr>
      <w:tr w:rsidR="003A36E5" w:rsidRPr="00882DD7" w14:paraId="11E1DCE1" w14:textId="77777777" w:rsidTr="00023B06">
        <w:tc>
          <w:tcPr>
            <w:tcW w:w="865" w:type="dxa"/>
            <w:vAlign w:val="center"/>
          </w:tcPr>
          <w:p w14:paraId="78051E71"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7</w:t>
            </w:r>
          </w:p>
        </w:tc>
        <w:tc>
          <w:tcPr>
            <w:tcW w:w="6791" w:type="dxa"/>
            <w:vAlign w:val="center"/>
          </w:tcPr>
          <w:p w14:paraId="776DDA1F" w14:textId="77777777" w:rsidR="003A36E5" w:rsidRPr="00882DD7" w:rsidRDefault="003A36E5" w:rsidP="00023B06">
            <w:pPr>
              <w:spacing w:line="300" w:lineRule="atLeast"/>
              <w:rPr>
                <w:sz w:val="18"/>
                <w:szCs w:val="18"/>
              </w:rPr>
            </w:pPr>
            <w:r w:rsidRPr="00882DD7">
              <w:rPr>
                <w:sz w:val="18"/>
                <w:szCs w:val="18"/>
              </w:rPr>
              <w:t>(SIG) - Support document to ECE/TRANS/WP.29/GRE/2019/20</w:t>
            </w:r>
          </w:p>
        </w:tc>
        <w:tc>
          <w:tcPr>
            <w:tcW w:w="849" w:type="dxa"/>
          </w:tcPr>
          <w:p w14:paraId="4C55C7E1" w14:textId="095EDFFF" w:rsidR="003A36E5" w:rsidRPr="00882DD7" w:rsidRDefault="00691257" w:rsidP="00023B06">
            <w:pPr>
              <w:widowControl w:val="0"/>
              <w:spacing w:before="30" w:after="30" w:line="300" w:lineRule="atLeast"/>
              <w:jc w:val="center"/>
              <w:rPr>
                <w:sz w:val="18"/>
              </w:rPr>
            </w:pPr>
            <w:r w:rsidRPr="00882DD7">
              <w:rPr>
                <w:sz w:val="18"/>
              </w:rPr>
              <w:t>e</w:t>
            </w:r>
          </w:p>
        </w:tc>
      </w:tr>
      <w:tr w:rsidR="003A36E5" w:rsidRPr="00882DD7" w14:paraId="707C4D00" w14:textId="77777777" w:rsidTr="00023B06">
        <w:tc>
          <w:tcPr>
            <w:tcW w:w="865" w:type="dxa"/>
            <w:vAlign w:val="center"/>
          </w:tcPr>
          <w:p w14:paraId="20E36AEC"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8</w:t>
            </w:r>
          </w:p>
        </w:tc>
        <w:tc>
          <w:tcPr>
            <w:tcW w:w="6791" w:type="dxa"/>
            <w:vAlign w:val="center"/>
          </w:tcPr>
          <w:p w14:paraId="4F89A8A4" w14:textId="77777777" w:rsidR="003A36E5" w:rsidRPr="00882DD7" w:rsidRDefault="003A36E5" w:rsidP="00023B06">
            <w:pPr>
              <w:spacing w:line="300" w:lineRule="atLeast"/>
              <w:rPr>
                <w:sz w:val="18"/>
                <w:szCs w:val="18"/>
              </w:rPr>
            </w:pPr>
            <w:r w:rsidRPr="00882DD7">
              <w:rPr>
                <w:sz w:val="18"/>
                <w:szCs w:val="18"/>
              </w:rPr>
              <w:t>(Poland) - Proposal to amend UN Regulation No. 48</w:t>
            </w:r>
          </w:p>
        </w:tc>
        <w:tc>
          <w:tcPr>
            <w:tcW w:w="849" w:type="dxa"/>
          </w:tcPr>
          <w:p w14:paraId="6F176B4D" w14:textId="3A206F69" w:rsidR="003A36E5" w:rsidRPr="00882DD7" w:rsidRDefault="00691257" w:rsidP="00023B06">
            <w:pPr>
              <w:widowControl w:val="0"/>
              <w:spacing w:before="30" w:after="30" w:line="300" w:lineRule="atLeast"/>
              <w:jc w:val="center"/>
              <w:rPr>
                <w:sz w:val="18"/>
              </w:rPr>
            </w:pPr>
            <w:r w:rsidRPr="00882DD7">
              <w:rPr>
                <w:sz w:val="18"/>
              </w:rPr>
              <w:t>c</w:t>
            </w:r>
          </w:p>
        </w:tc>
      </w:tr>
      <w:tr w:rsidR="003A36E5" w:rsidRPr="00882DD7" w14:paraId="2DB08EA9" w14:textId="77777777" w:rsidTr="00023B06">
        <w:tc>
          <w:tcPr>
            <w:tcW w:w="865" w:type="dxa"/>
            <w:vAlign w:val="center"/>
          </w:tcPr>
          <w:p w14:paraId="6BA2E5B8"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9</w:t>
            </w:r>
          </w:p>
        </w:tc>
        <w:tc>
          <w:tcPr>
            <w:tcW w:w="6791" w:type="dxa"/>
            <w:vAlign w:val="center"/>
          </w:tcPr>
          <w:p w14:paraId="6353B343" w14:textId="77777777" w:rsidR="003A36E5" w:rsidRPr="00882DD7" w:rsidRDefault="003A36E5" w:rsidP="00023B06">
            <w:pPr>
              <w:spacing w:line="300" w:lineRule="atLeast"/>
              <w:rPr>
                <w:sz w:val="18"/>
                <w:szCs w:val="18"/>
              </w:rPr>
            </w:pPr>
            <w:r w:rsidRPr="00882DD7">
              <w:rPr>
                <w:sz w:val="18"/>
                <w:szCs w:val="18"/>
              </w:rPr>
              <w:t>(Poland) - Proposal to amend UN Regulation No. 65</w:t>
            </w:r>
          </w:p>
        </w:tc>
        <w:tc>
          <w:tcPr>
            <w:tcW w:w="849" w:type="dxa"/>
          </w:tcPr>
          <w:p w14:paraId="1D10EF14" w14:textId="5FC99CCB" w:rsidR="003A36E5" w:rsidRPr="00882DD7" w:rsidRDefault="00691257" w:rsidP="00023B06">
            <w:pPr>
              <w:widowControl w:val="0"/>
              <w:spacing w:before="30" w:after="30" w:line="300" w:lineRule="atLeast"/>
              <w:jc w:val="center"/>
              <w:rPr>
                <w:sz w:val="18"/>
              </w:rPr>
            </w:pPr>
            <w:r w:rsidRPr="00882DD7">
              <w:rPr>
                <w:sz w:val="18"/>
              </w:rPr>
              <w:t>e</w:t>
            </w:r>
          </w:p>
        </w:tc>
      </w:tr>
      <w:tr w:rsidR="003A36E5" w:rsidRPr="00882DD7" w14:paraId="6EC50DB9" w14:textId="77777777" w:rsidTr="00023B06">
        <w:tc>
          <w:tcPr>
            <w:tcW w:w="865" w:type="dxa"/>
            <w:vAlign w:val="center"/>
          </w:tcPr>
          <w:p w14:paraId="695DAC4E"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10-Rev.1</w:t>
            </w:r>
          </w:p>
        </w:tc>
        <w:tc>
          <w:tcPr>
            <w:tcW w:w="6791" w:type="dxa"/>
            <w:vAlign w:val="center"/>
          </w:tcPr>
          <w:p w14:paraId="49A80E0B" w14:textId="77777777" w:rsidR="003A36E5" w:rsidRPr="00882DD7" w:rsidRDefault="003A36E5" w:rsidP="00023B06">
            <w:pPr>
              <w:spacing w:line="300" w:lineRule="atLeast"/>
              <w:rPr>
                <w:sz w:val="18"/>
                <w:szCs w:val="18"/>
              </w:rPr>
            </w:pPr>
            <w:r w:rsidRPr="00882DD7">
              <w:rPr>
                <w:sz w:val="18"/>
                <w:szCs w:val="18"/>
              </w:rPr>
              <w:t>(Poland) - Proposal to amend UN Regulation No. 148</w:t>
            </w:r>
          </w:p>
        </w:tc>
        <w:tc>
          <w:tcPr>
            <w:tcW w:w="849" w:type="dxa"/>
          </w:tcPr>
          <w:p w14:paraId="4F2F9071" w14:textId="5CBE6200" w:rsidR="003A36E5" w:rsidRPr="00882DD7" w:rsidRDefault="00691257" w:rsidP="00023B06">
            <w:pPr>
              <w:widowControl w:val="0"/>
              <w:spacing w:before="30" w:after="30" w:line="300" w:lineRule="atLeast"/>
              <w:jc w:val="center"/>
              <w:rPr>
                <w:sz w:val="18"/>
              </w:rPr>
            </w:pPr>
            <w:r w:rsidRPr="00882DD7">
              <w:rPr>
                <w:sz w:val="18"/>
              </w:rPr>
              <w:t>d</w:t>
            </w:r>
          </w:p>
        </w:tc>
      </w:tr>
      <w:tr w:rsidR="003A36E5" w:rsidRPr="00882DD7" w14:paraId="5D6A6CBF" w14:textId="77777777" w:rsidTr="00023B06">
        <w:tc>
          <w:tcPr>
            <w:tcW w:w="865" w:type="dxa"/>
            <w:vAlign w:val="center"/>
          </w:tcPr>
          <w:p w14:paraId="18AC67C6"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11</w:t>
            </w:r>
          </w:p>
        </w:tc>
        <w:tc>
          <w:tcPr>
            <w:tcW w:w="6791" w:type="dxa"/>
            <w:vAlign w:val="center"/>
          </w:tcPr>
          <w:p w14:paraId="2915CA42" w14:textId="77777777" w:rsidR="003A36E5" w:rsidRPr="00882DD7" w:rsidRDefault="003A36E5" w:rsidP="00023B06">
            <w:pPr>
              <w:spacing w:line="300" w:lineRule="atLeast"/>
              <w:rPr>
                <w:sz w:val="18"/>
                <w:szCs w:val="18"/>
              </w:rPr>
            </w:pPr>
            <w:r w:rsidRPr="00882DD7">
              <w:rPr>
                <w:sz w:val="18"/>
                <w:szCs w:val="18"/>
              </w:rPr>
              <w:t>(SIG) - Proposal for amendment to ECE/TRANS/WP.29/GRE/2019/29</w:t>
            </w:r>
          </w:p>
        </w:tc>
        <w:tc>
          <w:tcPr>
            <w:tcW w:w="849" w:type="dxa"/>
          </w:tcPr>
          <w:p w14:paraId="43FD09B6" w14:textId="76FB1030" w:rsidR="003A36E5" w:rsidRPr="00882DD7" w:rsidRDefault="00691257" w:rsidP="00023B06">
            <w:pPr>
              <w:widowControl w:val="0"/>
              <w:spacing w:before="30" w:after="30" w:line="300" w:lineRule="atLeast"/>
              <w:jc w:val="center"/>
              <w:rPr>
                <w:sz w:val="18"/>
              </w:rPr>
            </w:pPr>
            <w:r w:rsidRPr="00882DD7">
              <w:rPr>
                <w:sz w:val="18"/>
              </w:rPr>
              <w:t>b</w:t>
            </w:r>
          </w:p>
        </w:tc>
      </w:tr>
      <w:tr w:rsidR="003A36E5" w:rsidRPr="00882DD7" w14:paraId="7546CC17" w14:textId="77777777" w:rsidTr="00023B06">
        <w:tc>
          <w:tcPr>
            <w:tcW w:w="865" w:type="dxa"/>
            <w:vAlign w:val="center"/>
          </w:tcPr>
          <w:p w14:paraId="56DACF3A"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12</w:t>
            </w:r>
          </w:p>
        </w:tc>
        <w:tc>
          <w:tcPr>
            <w:tcW w:w="6791" w:type="dxa"/>
            <w:vAlign w:val="center"/>
          </w:tcPr>
          <w:p w14:paraId="234CB6DE" w14:textId="77777777" w:rsidR="003A36E5" w:rsidRPr="00882DD7" w:rsidRDefault="003A36E5" w:rsidP="00023B06">
            <w:pPr>
              <w:spacing w:line="300" w:lineRule="atLeast"/>
              <w:rPr>
                <w:sz w:val="18"/>
                <w:szCs w:val="18"/>
              </w:rPr>
            </w:pPr>
            <w:r w:rsidRPr="00882DD7">
              <w:rPr>
                <w:sz w:val="18"/>
                <w:szCs w:val="18"/>
              </w:rPr>
              <w:t>(IEC) - H11 substitute interlock solution</w:t>
            </w:r>
          </w:p>
        </w:tc>
        <w:tc>
          <w:tcPr>
            <w:tcW w:w="849" w:type="dxa"/>
          </w:tcPr>
          <w:p w14:paraId="51103179" w14:textId="3C3AB4E6" w:rsidR="003A36E5" w:rsidRPr="00882DD7" w:rsidRDefault="00691257" w:rsidP="00023B06">
            <w:pPr>
              <w:widowControl w:val="0"/>
              <w:spacing w:before="30" w:after="30" w:line="300" w:lineRule="atLeast"/>
              <w:jc w:val="center"/>
              <w:rPr>
                <w:sz w:val="18"/>
              </w:rPr>
            </w:pPr>
            <w:r w:rsidRPr="00882DD7">
              <w:rPr>
                <w:sz w:val="18"/>
              </w:rPr>
              <w:t>d</w:t>
            </w:r>
          </w:p>
        </w:tc>
      </w:tr>
      <w:tr w:rsidR="003A36E5" w:rsidRPr="00882DD7" w14:paraId="799A2969" w14:textId="77777777" w:rsidTr="00023B06">
        <w:tc>
          <w:tcPr>
            <w:tcW w:w="865" w:type="dxa"/>
            <w:vAlign w:val="center"/>
          </w:tcPr>
          <w:p w14:paraId="38108617"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13</w:t>
            </w:r>
          </w:p>
        </w:tc>
        <w:tc>
          <w:tcPr>
            <w:tcW w:w="6791" w:type="dxa"/>
            <w:vAlign w:val="center"/>
          </w:tcPr>
          <w:p w14:paraId="6CF50462" w14:textId="77777777" w:rsidR="003A36E5" w:rsidRPr="00882DD7" w:rsidRDefault="003A36E5" w:rsidP="00023B06">
            <w:pPr>
              <w:spacing w:line="300" w:lineRule="atLeast"/>
              <w:rPr>
                <w:sz w:val="18"/>
                <w:szCs w:val="18"/>
              </w:rPr>
            </w:pPr>
            <w:r w:rsidRPr="00882DD7">
              <w:rPr>
                <w:sz w:val="18"/>
                <w:szCs w:val="18"/>
              </w:rPr>
              <w:t>(IMMA) - Proposal for a Supplement to the 03 series of amendments to UN Regulation No. 53</w:t>
            </w:r>
          </w:p>
        </w:tc>
        <w:tc>
          <w:tcPr>
            <w:tcW w:w="849" w:type="dxa"/>
          </w:tcPr>
          <w:p w14:paraId="0EB61040" w14:textId="404BBCB5" w:rsidR="003A36E5" w:rsidRPr="00882DD7" w:rsidRDefault="00691257" w:rsidP="00023B06">
            <w:pPr>
              <w:widowControl w:val="0"/>
              <w:spacing w:before="30" w:after="30" w:line="300" w:lineRule="atLeast"/>
              <w:jc w:val="center"/>
              <w:rPr>
                <w:sz w:val="18"/>
              </w:rPr>
            </w:pPr>
            <w:r w:rsidRPr="00882DD7">
              <w:rPr>
                <w:sz w:val="18"/>
              </w:rPr>
              <w:t>c</w:t>
            </w:r>
          </w:p>
        </w:tc>
      </w:tr>
      <w:tr w:rsidR="003A36E5" w:rsidRPr="00882DD7" w14:paraId="7BD6AEA7" w14:textId="77777777" w:rsidTr="00023B06">
        <w:tc>
          <w:tcPr>
            <w:tcW w:w="865" w:type="dxa"/>
            <w:vAlign w:val="center"/>
          </w:tcPr>
          <w:p w14:paraId="2A3389E5"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14</w:t>
            </w:r>
          </w:p>
        </w:tc>
        <w:tc>
          <w:tcPr>
            <w:tcW w:w="6791" w:type="dxa"/>
            <w:vAlign w:val="center"/>
          </w:tcPr>
          <w:p w14:paraId="163DEDA3" w14:textId="77777777" w:rsidR="003A36E5" w:rsidRPr="00882DD7" w:rsidRDefault="003A36E5" w:rsidP="00023B06">
            <w:pPr>
              <w:spacing w:line="300" w:lineRule="atLeast"/>
              <w:rPr>
                <w:sz w:val="18"/>
                <w:szCs w:val="18"/>
              </w:rPr>
            </w:pPr>
            <w:r w:rsidRPr="00882DD7">
              <w:rPr>
                <w:sz w:val="18"/>
                <w:szCs w:val="18"/>
              </w:rPr>
              <w:t>(Chair) - Running order</w:t>
            </w:r>
          </w:p>
        </w:tc>
        <w:tc>
          <w:tcPr>
            <w:tcW w:w="849" w:type="dxa"/>
          </w:tcPr>
          <w:p w14:paraId="60D238B7" w14:textId="31A39902" w:rsidR="003A36E5" w:rsidRPr="00882DD7" w:rsidRDefault="003B12FF" w:rsidP="00023B06">
            <w:pPr>
              <w:widowControl w:val="0"/>
              <w:spacing w:before="30" w:after="30" w:line="300" w:lineRule="atLeast"/>
              <w:jc w:val="center"/>
              <w:rPr>
                <w:sz w:val="18"/>
              </w:rPr>
            </w:pPr>
            <w:r w:rsidRPr="00882DD7">
              <w:rPr>
                <w:sz w:val="18"/>
              </w:rPr>
              <w:t>a</w:t>
            </w:r>
          </w:p>
        </w:tc>
      </w:tr>
      <w:tr w:rsidR="003A36E5" w:rsidRPr="00882DD7" w14:paraId="5C78D3F4" w14:textId="77777777" w:rsidTr="00023B06">
        <w:tc>
          <w:tcPr>
            <w:tcW w:w="865" w:type="dxa"/>
            <w:vAlign w:val="center"/>
          </w:tcPr>
          <w:p w14:paraId="75F72544"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15</w:t>
            </w:r>
          </w:p>
        </w:tc>
        <w:tc>
          <w:tcPr>
            <w:tcW w:w="6791" w:type="dxa"/>
            <w:vAlign w:val="center"/>
          </w:tcPr>
          <w:p w14:paraId="255D916C" w14:textId="77777777" w:rsidR="003A36E5" w:rsidRPr="00882DD7" w:rsidRDefault="003A36E5" w:rsidP="00023B06">
            <w:pPr>
              <w:spacing w:line="300" w:lineRule="atLeast"/>
              <w:rPr>
                <w:sz w:val="18"/>
                <w:szCs w:val="18"/>
              </w:rPr>
            </w:pPr>
            <w:r w:rsidRPr="00882DD7">
              <w:rPr>
                <w:sz w:val="18"/>
                <w:szCs w:val="18"/>
              </w:rPr>
              <w:t>(India) - Consolidated proposals for amendments to UN Regulations Nos. 53 and 74</w:t>
            </w:r>
          </w:p>
        </w:tc>
        <w:tc>
          <w:tcPr>
            <w:tcW w:w="849" w:type="dxa"/>
          </w:tcPr>
          <w:p w14:paraId="11A0AF7C" w14:textId="0EC277F7" w:rsidR="003A36E5" w:rsidRPr="00882DD7" w:rsidRDefault="00691257" w:rsidP="00023B06">
            <w:pPr>
              <w:widowControl w:val="0"/>
              <w:spacing w:before="30" w:after="30" w:line="300" w:lineRule="atLeast"/>
              <w:jc w:val="center"/>
              <w:rPr>
                <w:sz w:val="18"/>
              </w:rPr>
            </w:pPr>
            <w:r w:rsidRPr="00882DD7">
              <w:rPr>
                <w:sz w:val="18"/>
              </w:rPr>
              <w:t>f</w:t>
            </w:r>
          </w:p>
        </w:tc>
      </w:tr>
      <w:tr w:rsidR="003A36E5" w:rsidRPr="00882DD7" w14:paraId="659D78D3" w14:textId="77777777" w:rsidTr="00023B06">
        <w:tc>
          <w:tcPr>
            <w:tcW w:w="865" w:type="dxa"/>
            <w:vAlign w:val="center"/>
          </w:tcPr>
          <w:p w14:paraId="2268226A"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16</w:t>
            </w:r>
          </w:p>
        </w:tc>
        <w:tc>
          <w:tcPr>
            <w:tcW w:w="6791" w:type="dxa"/>
            <w:vAlign w:val="center"/>
          </w:tcPr>
          <w:p w14:paraId="0FFD1022" w14:textId="77777777" w:rsidR="003A36E5" w:rsidRPr="00882DD7" w:rsidRDefault="003A36E5" w:rsidP="00023B06">
            <w:pPr>
              <w:spacing w:line="300" w:lineRule="atLeast"/>
              <w:rPr>
                <w:sz w:val="18"/>
                <w:szCs w:val="18"/>
              </w:rPr>
            </w:pPr>
            <w:r w:rsidRPr="00882DD7">
              <w:rPr>
                <w:sz w:val="18"/>
                <w:szCs w:val="18"/>
              </w:rPr>
              <w:t>(IMMA) - Clarification on ECE/TRANS/WP.29/GRE/2019/23</w:t>
            </w:r>
          </w:p>
        </w:tc>
        <w:tc>
          <w:tcPr>
            <w:tcW w:w="849" w:type="dxa"/>
          </w:tcPr>
          <w:p w14:paraId="7A6090BC" w14:textId="3D3F4BCD" w:rsidR="003A36E5" w:rsidRPr="00882DD7" w:rsidRDefault="00691257" w:rsidP="00023B06">
            <w:pPr>
              <w:widowControl w:val="0"/>
              <w:spacing w:before="30" w:after="30" w:line="300" w:lineRule="atLeast"/>
              <w:jc w:val="center"/>
              <w:rPr>
                <w:sz w:val="18"/>
              </w:rPr>
            </w:pPr>
            <w:r w:rsidRPr="00882DD7">
              <w:rPr>
                <w:sz w:val="18"/>
              </w:rPr>
              <w:t>f</w:t>
            </w:r>
          </w:p>
        </w:tc>
      </w:tr>
      <w:tr w:rsidR="003A36E5" w:rsidRPr="00882DD7" w14:paraId="04CDDA87" w14:textId="77777777" w:rsidTr="00023B06">
        <w:tc>
          <w:tcPr>
            <w:tcW w:w="865" w:type="dxa"/>
            <w:vAlign w:val="center"/>
          </w:tcPr>
          <w:p w14:paraId="653132A8"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17-Rev.2</w:t>
            </w:r>
          </w:p>
        </w:tc>
        <w:tc>
          <w:tcPr>
            <w:tcW w:w="6791" w:type="dxa"/>
            <w:vAlign w:val="center"/>
          </w:tcPr>
          <w:p w14:paraId="2B714879" w14:textId="77777777" w:rsidR="003A36E5" w:rsidRPr="00882DD7" w:rsidRDefault="003A36E5" w:rsidP="00023B06">
            <w:pPr>
              <w:spacing w:line="300" w:lineRule="atLeast"/>
              <w:rPr>
                <w:sz w:val="18"/>
                <w:szCs w:val="18"/>
              </w:rPr>
            </w:pPr>
            <w:r w:rsidRPr="00882DD7">
              <w:rPr>
                <w:sz w:val="18"/>
                <w:szCs w:val="18"/>
              </w:rPr>
              <w:t>(TF SR) - Status report</w:t>
            </w:r>
          </w:p>
        </w:tc>
        <w:tc>
          <w:tcPr>
            <w:tcW w:w="849" w:type="dxa"/>
          </w:tcPr>
          <w:p w14:paraId="33F623F2" w14:textId="3CC9F7A8" w:rsidR="003A36E5" w:rsidRPr="00882DD7" w:rsidRDefault="00691257" w:rsidP="00023B06">
            <w:pPr>
              <w:widowControl w:val="0"/>
              <w:spacing w:before="30" w:after="30" w:line="300" w:lineRule="atLeast"/>
              <w:jc w:val="center"/>
              <w:rPr>
                <w:sz w:val="18"/>
              </w:rPr>
            </w:pPr>
            <w:r w:rsidRPr="00882DD7">
              <w:rPr>
                <w:sz w:val="18"/>
              </w:rPr>
              <w:t>f</w:t>
            </w:r>
          </w:p>
        </w:tc>
      </w:tr>
      <w:tr w:rsidR="003A36E5" w:rsidRPr="00882DD7" w14:paraId="6BF96EAD" w14:textId="77777777" w:rsidTr="00023B06">
        <w:tc>
          <w:tcPr>
            <w:tcW w:w="865" w:type="dxa"/>
            <w:vAlign w:val="center"/>
          </w:tcPr>
          <w:p w14:paraId="684517D3"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18</w:t>
            </w:r>
          </w:p>
        </w:tc>
        <w:tc>
          <w:tcPr>
            <w:tcW w:w="6791" w:type="dxa"/>
            <w:vAlign w:val="center"/>
          </w:tcPr>
          <w:p w14:paraId="3DAFEEFE" w14:textId="77777777" w:rsidR="003A36E5" w:rsidRPr="00882DD7" w:rsidRDefault="003A36E5" w:rsidP="00023B06">
            <w:pPr>
              <w:spacing w:line="300" w:lineRule="atLeast"/>
              <w:rPr>
                <w:sz w:val="18"/>
                <w:szCs w:val="18"/>
              </w:rPr>
            </w:pPr>
            <w:r w:rsidRPr="00882DD7">
              <w:rPr>
                <w:sz w:val="18"/>
                <w:szCs w:val="18"/>
              </w:rPr>
              <w:t>(IMMA) - Comparison of adaptive driving beam provisions between the current UN Regulation No. 48 and the proposal for amendments to UN Regulation No. 53 (GRE-82-13)</w:t>
            </w:r>
          </w:p>
        </w:tc>
        <w:tc>
          <w:tcPr>
            <w:tcW w:w="849" w:type="dxa"/>
          </w:tcPr>
          <w:p w14:paraId="21704AFC" w14:textId="34933F4D" w:rsidR="003A36E5" w:rsidRPr="00882DD7" w:rsidRDefault="00691257" w:rsidP="00023B06">
            <w:pPr>
              <w:widowControl w:val="0"/>
              <w:spacing w:before="30" w:after="30" w:line="300" w:lineRule="atLeast"/>
              <w:jc w:val="center"/>
              <w:rPr>
                <w:sz w:val="18"/>
              </w:rPr>
            </w:pPr>
            <w:r w:rsidRPr="00882DD7">
              <w:rPr>
                <w:sz w:val="18"/>
              </w:rPr>
              <w:t>c</w:t>
            </w:r>
          </w:p>
        </w:tc>
      </w:tr>
      <w:tr w:rsidR="003A36E5" w:rsidRPr="00882DD7" w14:paraId="3750F221" w14:textId="77777777" w:rsidTr="00023B06">
        <w:tc>
          <w:tcPr>
            <w:tcW w:w="865" w:type="dxa"/>
            <w:vAlign w:val="center"/>
          </w:tcPr>
          <w:p w14:paraId="5B17C77A"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19</w:t>
            </w:r>
          </w:p>
        </w:tc>
        <w:tc>
          <w:tcPr>
            <w:tcW w:w="6791" w:type="dxa"/>
            <w:vAlign w:val="center"/>
          </w:tcPr>
          <w:p w14:paraId="3A4C6B10" w14:textId="77777777" w:rsidR="003A36E5" w:rsidRPr="00882DD7" w:rsidRDefault="003A36E5" w:rsidP="00023B06">
            <w:pPr>
              <w:spacing w:line="300" w:lineRule="atLeast"/>
              <w:rPr>
                <w:sz w:val="18"/>
                <w:szCs w:val="18"/>
              </w:rPr>
            </w:pPr>
            <w:r w:rsidRPr="00882DD7">
              <w:rPr>
                <w:sz w:val="18"/>
                <w:szCs w:val="18"/>
              </w:rPr>
              <w:t>(Secretariat) - General information and WP.29 highlights</w:t>
            </w:r>
          </w:p>
        </w:tc>
        <w:tc>
          <w:tcPr>
            <w:tcW w:w="849" w:type="dxa"/>
          </w:tcPr>
          <w:p w14:paraId="20B41331" w14:textId="6C31B8DE" w:rsidR="003A36E5" w:rsidRPr="00882DD7" w:rsidRDefault="003B12FF" w:rsidP="00023B06">
            <w:pPr>
              <w:widowControl w:val="0"/>
              <w:spacing w:before="30" w:after="30" w:line="300" w:lineRule="atLeast"/>
              <w:jc w:val="center"/>
              <w:rPr>
                <w:sz w:val="18"/>
              </w:rPr>
            </w:pPr>
            <w:r w:rsidRPr="00882DD7">
              <w:rPr>
                <w:sz w:val="18"/>
              </w:rPr>
              <w:t>f</w:t>
            </w:r>
          </w:p>
        </w:tc>
      </w:tr>
      <w:tr w:rsidR="003A36E5" w:rsidRPr="00882DD7" w14:paraId="6202FCEC" w14:textId="77777777" w:rsidTr="00023B06">
        <w:tc>
          <w:tcPr>
            <w:tcW w:w="865" w:type="dxa"/>
            <w:vAlign w:val="center"/>
          </w:tcPr>
          <w:p w14:paraId="37659FB9"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20</w:t>
            </w:r>
          </w:p>
        </w:tc>
        <w:tc>
          <w:tcPr>
            <w:tcW w:w="6791" w:type="dxa"/>
            <w:vAlign w:val="center"/>
          </w:tcPr>
          <w:p w14:paraId="50AD5DD7" w14:textId="77777777" w:rsidR="003A36E5" w:rsidRPr="00882DD7" w:rsidRDefault="003A36E5" w:rsidP="00023B06">
            <w:pPr>
              <w:spacing w:line="300" w:lineRule="atLeast"/>
              <w:rPr>
                <w:sz w:val="18"/>
                <w:szCs w:val="18"/>
              </w:rPr>
            </w:pPr>
            <w:r w:rsidRPr="00882DD7">
              <w:rPr>
                <w:sz w:val="18"/>
                <w:szCs w:val="18"/>
              </w:rPr>
              <w:t>(CLEPA) - Proposal for amendments to ECE/TRANS/WP.29/GRE/2019/28</w:t>
            </w:r>
          </w:p>
        </w:tc>
        <w:tc>
          <w:tcPr>
            <w:tcW w:w="849" w:type="dxa"/>
          </w:tcPr>
          <w:p w14:paraId="25F5CE95" w14:textId="0F22C74A" w:rsidR="003A36E5" w:rsidRPr="00882DD7" w:rsidRDefault="008C766C" w:rsidP="00023B06">
            <w:pPr>
              <w:widowControl w:val="0"/>
              <w:spacing w:before="30" w:after="30" w:line="300" w:lineRule="atLeast"/>
              <w:jc w:val="center"/>
              <w:rPr>
                <w:sz w:val="18"/>
              </w:rPr>
            </w:pPr>
            <w:r w:rsidRPr="00882DD7">
              <w:rPr>
                <w:sz w:val="18"/>
              </w:rPr>
              <w:t>d</w:t>
            </w:r>
          </w:p>
        </w:tc>
      </w:tr>
      <w:tr w:rsidR="003A36E5" w:rsidRPr="00882DD7" w14:paraId="27543F7C" w14:textId="77777777" w:rsidTr="00023B06">
        <w:tc>
          <w:tcPr>
            <w:tcW w:w="865" w:type="dxa"/>
            <w:vAlign w:val="center"/>
          </w:tcPr>
          <w:p w14:paraId="27ADDEED"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21</w:t>
            </w:r>
          </w:p>
        </w:tc>
        <w:tc>
          <w:tcPr>
            <w:tcW w:w="6791" w:type="dxa"/>
            <w:vAlign w:val="center"/>
          </w:tcPr>
          <w:p w14:paraId="544DE0DF" w14:textId="77777777" w:rsidR="003A36E5" w:rsidRPr="00882DD7" w:rsidRDefault="003A36E5" w:rsidP="00023B06">
            <w:pPr>
              <w:spacing w:line="300" w:lineRule="atLeast"/>
              <w:rPr>
                <w:sz w:val="18"/>
                <w:szCs w:val="18"/>
              </w:rPr>
            </w:pPr>
            <w:r w:rsidRPr="00882DD7">
              <w:rPr>
                <w:sz w:val="18"/>
                <w:szCs w:val="18"/>
              </w:rPr>
              <w:t>(Japan and EC) - Proposal for amendments to ECE/TRANS/WP.29/GRE/2019/20</w:t>
            </w:r>
          </w:p>
        </w:tc>
        <w:tc>
          <w:tcPr>
            <w:tcW w:w="849" w:type="dxa"/>
          </w:tcPr>
          <w:p w14:paraId="4AB89C62" w14:textId="17C3ECBE" w:rsidR="003A36E5" w:rsidRPr="00882DD7" w:rsidRDefault="00691257" w:rsidP="00023B06">
            <w:pPr>
              <w:widowControl w:val="0"/>
              <w:spacing w:before="30" w:after="30" w:line="300" w:lineRule="atLeast"/>
              <w:jc w:val="center"/>
              <w:rPr>
                <w:sz w:val="18"/>
              </w:rPr>
            </w:pPr>
            <w:r w:rsidRPr="00882DD7">
              <w:rPr>
                <w:sz w:val="18"/>
              </w:rPr>
              <w:t>e</w:t>
            </w:r>
          </w:p>
        </w:tc>
      </w:tr>
      <w:tr w:rsidR="003A36E5" w:rsidRPr="00882DD7" w14:paraId="14652266" w14:textId="77777777" w:rsidTr="00023B06">
        <w:tc>
          <w:tcPr>
            <w:tcW w:w="865" w:type="dxa"/>
            <w:vAlign w:val="center"/>
          </w:tcPr>
          <w:p w14:paraId="66143064"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22</w:t>
            </w:r>
          </w:p>
        </w:tc>
        <w:tc>
          <w:tcPr>
            <w:tcW w:w="6791" w:type="dxa"/>
            <w:vAlign w:val="center"/>
          </w:tcPr>
          <w:p w14:paraId="2F915CF2" w14:textId="77777777" w:rsidR="003A36E5" w:rsidRPr="00882DD7" w:rsidRDefault="003A36E5" w:rsidP="00023B06">
            <w:pPr>
              <w:spacing w:line="300" w:lineRule="atLeast"/>
              <w:rPr>
                <w:sz w:val="18"/>
                <w:szCs w:val="18"/>
              </w:rPr>
            </w:pPr>
            <w:r w:rsidRPr="00882DD7">
              <w:rPr>
                <w:sz w:val="18"/>
                <w:szCs w:val="18"/>
              </w:rPr>
              <w:t>(EC) - Proposal to amend the 03 series of amendments to UN Regulation No. 53</w:t>
            </w:r>
          </w:p>
        </w:tc>
        <w:tc>
          <w:tcPr>
            <w:tcW w:w="849" w:type="dxa"/>
          </w:tcPr>
          <w:p w14:paraId="76A789FA" w14:textId="0D24AA68" w:rsidR="003A36E5" w:rsidRPr="00882DD7" w:rsidRDefault="00691257" w:rsidP="00023B06">
            <w:pPr>
              <w:widowControl w:val="0"/>
              <w:spacing w:before="30" w:after="30" w:line="300" w:lineRule="atLeast"/>
              <w:jc w:val="center"/>
              <w:rPr>
                <w:sz w:val="18"/>
              </w:rPr>
            </w:pPr>
            <w:r w:rsidRPr="00882DD7">
              <w:rPr>
                <w:sz w:val="18"/>
              </w:rPr>
              <w:t>f</w:t>
            </w:r>
          </w:p>
        </w:tc>
      </w:tr>
      <w:tr w:rsidR="003A36E5" w:rsidRPr="00882DD7" w14:paraId="3E4D519A" w14:textId="77777777" w:rsidTr="00023B06">
        <w:tc>
          <w:tcPr>
            <w:tcW w:w="865" w:type="dxa"/>
            <w:vAlign w:val="center"/>
          </w:tcPr>
          <w:p w14:paraId="06E57029"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23</w:t>
            </w:r>
          </w:p>
        </w:tc>
        <w:tc>
          <w:tcPr>
            <w:tcW w:w="6791" w:type="dxa"/>
            <w:vAlign w:val="center"/>
          </w:tcPr>
          <w:p w14:paraId="2B0C84DA" w14:textId="77777777" w:rsidR="003A36E5" w:rsidRPr="00882DD7" w:rsidRDefault="003A36E5" w:rsidP="00023B06">
            <w:pPr>
              <w:spacing w:line="300" w:lineRule="atLeast"/>
              <w:rPr>
                <w:sz w:val="18"/>
                <w:szCs w:val="18"/>
              </w:rPr>
            </w:pPr>
            <w:r w:rsidRPr="00882DD7">
              <w:rPr>
                <w:sz w:val="18"/>
                <w:szCs w:val="18"/>
              </w:rPr>
              <w:t>(EC) - Proposal for amendments to ECE/TRANS/WP.29/GRE/2019/29</w:t>
            </w:r>
          </w:p>
        </w:tc>
        <w:tc>
          <w:tcPr>
            <w:tcW w:w="849" w:type="dxa"/>
          </w:tcPr>
          <w:p w14:paraId="1A515C44" w14:textId="18A8F428" w:rsidR="003A36E5" w:rsidRPr="00882DD7" w:rsidRDefault="00691257" w:rsidP="00023B06">
            <w:pPr>
              <w:widowControl w:val="0"/>
              <w:spacing w:before="30" w:after="30" w:line="300" w:lineRule="atLeast"/>
              <w:jc w:val="center"/>
              <w:rPr>
                <w:sz w:val="18"/>
              </w:rPr>
            </w:pPr>
            <w:r w:rsidRPr="00882DD7">
              <w:rPr>
                <w:sz w:val="18"/>
              </w:rPr>
              <w:t>b</w:t>
            </w:r>
          </w:p>
        </w:tc>
      </w:tr>
      <w:tr w:rsidR="003A36E5" w:rsidRPr="00882DD7" w14:paraId="03654244" w14:textId="77777777" w:rsidTr="00023B06">
        <w:tc>
          <w:tcPr>
            <w:tcW w:w="865" w:type="dxa"/>
            <w:vAlign w:val="center"/>
          </w:tcPr>
          <w:p w14:paraId="374063ED"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24</w:t>
            </w:r>
          </w:p>
        </w:tc>
        <w:tc>
          <w:tcPr>
            <w:tcW w:w="6791" w:type="dxa"/>
            <w:vAlign w:val="center"/>
          </w:tcPr>
          <w:p w14:paraId="3C4652EA" w14:textId="77777777" w:rsidR="003A36E5" w:rsidRPr="00882DD7" w:rsidRDefault="003A36E5" w:rsidP="00023B06">
            <w:pPr>
              <w:spacing w:line="300" w:lineRule="atLeast"/>
              <w:rPr>
                <w:sz w:val="18"/>
                <w:szCs w:val="18"/>
              </w:rPr>
            </w:pPr>
            <w:r w:rsidRPr="00882DD7">
              <w:rPr>
                <w:sz w:val="18"/>
                <w:szCs w:val="18"/>
              </w:rPr>
              <w:t>(TF EMC) - Status report</w:t>
            </w:r>
          </w:p>
        </w:tc>
        <w:tc>
          <w:tcPr>
            <w:tcW w:w="849" w:type="dxa"/>
          </w:tcPr>
          <w:p w14:paraId="70E7B059" w14:textId="53173B00" w:rsidR="003A36E5" w:rsidRPr="00882DD7" w:rsidRDefault="00691257" w:rsidP="00023B06">
            <w:pPr>
              <w:widowControl w:val="0"/>
              <w:spacing w:before="30" w:after="30" w:line="300" w:lineRule="atLeast"/>
              <w:jc w:val="center"/>
              <w:rPr>
                <w:sz w:val="18"/>
              </w:rPr>
            </w:pPr>
            <w:r w:rsidRPr="00882DD7">
              <w:rPr>
                <w:sz w:val="18"/>
              </w:rPr>
              <w:t>f</w:t>
            </w:r>
          </w:p>
        </w:tc>
      </w:tr>
      <w:tr w:rsidR="003A36E5" w:rsidRPr="00882DD7" w14:paraId="1FCCAFEC" w14:textId="77777777" w:rsidTr="00023B06">
        <w:tc>
          <w:tcPr>
            <w:tcW w:w="865" w:type="dxa"/>
            <w:vAlign w:val="center"/>
          </w:tcPr>
          <w:p w14:paraId="5EABEEF6"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25</w:t>
            </w:r>
          </w:p>
        </w:tc>
        <w:tc>
          <w:tcPr>
            <w:tcW w:w="6791" w:type="dxa"/>
            <w:vAlign w:val="center"/>
          </w:tcPr>
          <w:p w14:paraId="04FB3F6B" w14:textId="77777777" w:rsidR="003A36E5" w:rsidRPr="00882DD7" w:rsidRDefault="003A36E5" w:rsidP="00023B06">
            <w:pPr>
              <w:spacing w:line="300" w:lineRule="atLeast"/>
              <w:rPr>
                <w:sz w:val="18"/>
                <w:szCs w:val="18"/>
              </w:rPr>
            </w:pPr>
            <w:r w:rsidRPr="00882DD7">
              <w:rPr>
                <w:sz w:val="18"/>
                <w:szCs w:val="18"/>
              </w:rPr>
              <w:t>(IWG SLR) - Proposal for a new series of amendments to UN Regulation No. 48</w:t>
            </w:r>
          </w:p>
        </w:tc>
        <w:tc>
          <w:tcPr>
            <w:tcW w:w="849" w:type="dxa"/>
          </w:tcPr>
          <w:p w14:paraId="35BC9C80" w14:textId="2DACA3DE" w:rsidR="003A36E5" w:rsidRPr="00882DD7" w:rsidRDefault="00691257" w:rsidP="00023B06">
            <w:pPr>
              <w:widowControl w:val="0"/>
              <w:spacing w:before="30" w:after="30" w:line="300" w:lineRule="atLeast"/>
              <w:jc w:val="center"/>
              <w:rPr>
                <w:sz w:val="18"/>
              </w:rPr>
            </w:pPr>
            <w:r w:rsidRPr="00882DD7">
              <w:rPr>
                <w:sz w:val="18"/>
              </w:rPr>
              <w:t>e</w:t>
            </w:r>
          </w:p>
        </w:tc>
      </w:tr>
      <w:tr w:rsidR="003A36E5" w:rsidRPr="00882DD7" w14:paraId="4A50E7F4" w14:textId="77777777" w:rsidTr="00023B06">
        <w:tc>
          <w:tcPr>
            <w:tcW w:w="865" w:type="dxa"/>
            <w:vAlign w:val="center"/>
          </w:tcPr>
          <w:p w14:paraId="0A85A6E9"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26</w:t>
            </w:r>
          </w:p>
        </w:tc>
        <w:tc>
          <w:tcPr>
            <w:tcW w:w="6791" w:type="dxa"/>
            <w:vAlign w:val="center"/>
          </w:tcPr>
          <w:p w14:paraId="4460F8A2" w14:textId="77777777" w:rsidR="003A36E5" w:rsidRPr="00882DD7" w:rsidRDefault="003A36E5" w:rsidP="00023B06">
            <w:pPr>
              <w:spacing w:line="300" w:lineRule="atLeast"/>
              <w:rPr>
                <w:sz w:val="18"/>
                <w:szCs w:val="18"/>
              </w:rPr>
            </w:pPr>
            <w:r w:rsidRPr="00882DD7">
              <w:rPr>
                <w:sz w:val="18"/>
                <w:szCs w:val="18"/>
              </w:rPr>
              <w:t>(IWG SLR) - Draft consolidated proposal for amendments to UN Regulation No. [150]</w:t>
            </w:r>
          </w:p>
        </w:tc>
        <w:tc>
          <w:tcPr>
            <w:tcW w:w="849" w:type="dxa"/>
          </w:tcPr>
          <w:p w14:paraId="572F3D56" w14:textId="3D164234" w:rsidR="003A36E5" w:rsidRPr="00882DD7" w:rsidRDefault="003B12FF" w:rsidP="00023B06">
            <w:pPr>
              <w:widowControl w:val="0"/>
              <w:spacing w:before="30" w:after="30" w:line="300" w:lineRule="atLeast"/>
              <w:jc w:val="center"/>
              <w:rPr>
                <w:sz w:val="18"/>
              </w:rPr>
            </w:pPr>
            <w:r w:rsidRPr="00882DD7">
              <w:rPr>
                <w:sz w:val="18"/>
              </w:rPr>
              <w:t>c</w:t>
            </w:r>
          </w:p>
        </w:tc>
      </w:tr>
      <w:tr w:rsidR="003A36E5" w:rsidRPr="00882DD7" w14:paraId="43C7A111" w14:textId="77777777" w:rsidTr="00023B06">
        <w:tc>
          <w:tcPr>
            <w:tcW w:w="865" w:type="dxa"/>
            <w:vAlign w:val="center"/>
          </w:tcPr>
          <w:p w14:paraId="1CDF6212"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27</w:t>
            </w:r>
          </w:p>
        </w:tc>
        <w:tc>
          <w:tcPr>
            <w:tcW w:w="6791" w:type="dxa"/>
            <w:vAlign w:val="center"/>
          </w:tcPr>
          <w:p w14:paraId="40C20BA1" w14:textId="77777777" w:rsidR="003A36E5" w:rsidRPr="00882DD7" w:rsidRDefault="003A36E5" w:rsidP="00023B06">
            <w:pPr>
              <w:spacing w:line="300" w:lineRule="atLeast"/>
              <w:rPr>
                <w:sz w:val="18"/>
                <w:szCs w:val="18"/>
              </w:rPr>
            </w:pPr>
            <w:r w:rsidRPr="00882DD7">
              <w:rPr>
                <w:sz w:val="18"/>
                <w:szCs w:val="18"/>
              </w:rPr>
              <w:t>(IWG SLR) - Proposal for a Supplement to UN Regulation No. [148]</w:t>
            </w:r>
          </w:p>
        </w:tc>
        <w:tc>
          <w:tcPr>
            <w:tcW w:w="849" w:type="dxa"/>
          </w:tcPr>
          <w:p w14:paraId="6F44F714" w14:textId="37F45193" w:rsidR="003A36E5" w:rsidRPr="00882DD7" w:rsidRDefault="003B12FF" w:rsidP="00023B06">
            <w:pPr>
              <w:widowControl w:val="0"/>
              <w:spacing w:before="30" w:after="30" w:line="300" w:lineRule="atLeast"/>
              <w:jc w:val="center"/>
              <w:rPr>
                <w:sz w:val="18"/>
              </w:rPr>
            </w:pPr>
            <w:r w:rsidRPr="00882DD7">
              <w:rPr>
                <w:sz w:val="18"/>
              </w:rPr>
              <w:t>a</w:t>
            </w:r>
          </w:p>
        </w:tc>
      </w:tr>
      <w:tr w:rsidR="003A36E5" w:rsidRPr="00882DD7" w14:paraId="566CA0A7" w14:textId="77777777" w:rsidTr="00023B06">
        <w:tc>
          <w:tcPr>
            <w:tcW w:w="865" w:type="dxa"/>
            <w:vAlign w:val="center"/>
          </w:tcPr>
          <w:p w14:paraId="5C7AEB1B"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28</w:t>
            </w:r>
          </w:p>
        </w:tc>
        <w:tc>
          <w:tcPr>
            <w:tcW w:w="6791" w:type="dxa"/>
            <w:vAlign w:val="center"/>
          </w:tcPr>
          <w:p w14:paraId="729A5428" w14:textId="77777777" w:rsidR="003A36E5" w:rsidRPr="00882DD7" w:rsidRDefault="003A36E5" w:rsidP="00023B06">
            <w:pPr>
              <w:spacing w:line="300" w:lineRule="atLeast"/>
              <w:rPr>
                <w:sz w:val="18"/>
                <w:szCs w:val="18"/>
              </w:rPr>
            </w:pPr>
            <w:r w:rsidRPr="00882DD7">
              <w:rPr>
                <w:sz w:val="18"/>
                <w:szCs w:val="18"/>
              </w:rPr>
              <w:t>(IWG SLR) - Proposal for a Supplement to UN Regulation No. [148]</w:t>
            </w:r>
          </w:p>
        </w:tc>
        <w:tc>
          <w:tcPr>
            <w:tcW w:w="849" w:type="dxa"/>
          </w:tcPr>
          <w:p w14:paraId="259B6B35" w14:textId="32EA4E05" w:rsidR="003A36E5" w:rsidRPr="00882DD7" w:rsidRDefault="003B12FF" w:rsidP="00023B06">
            <w:pPr>
              <w:widowControl w:val="0"/>
              <w:spacing w:before="30" w:after="30" w:line="300" w:lineRule="atLeast"/>
              <w:jc w:val="center"/>
              <w:rPr>
                <w:sz w:val="18"/>
              </w:rPr>
            </w:pPr>
            <w:r w:rsidRPr="00882DD7">
              <w:rPr>
                <w:sz w:val="18"/>
              </w:rPr>
              <w:t>a</w:t>
            </w:r>
          </w:p>
        </w:tc>
      </w:tr>
      <w:tr w:rsidR="003A36E5" w:rsidRPr="00882DD7" w14:paraId="3350D3CD" w14:textId="77777777" w:rsidTr="00023B06">
        <w:tc>
          <w:tcPr>
            <w:tcW w:w="865" w:type="dxa"/>
            <w:vAlign w:val="center"/>
          </w:tcPr>
          <w:p w14:paraId="205BFCB0"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lastRenderedPageBreak/>
              <w:t>29</w:t>
            </w:r>
          </w:p>
        </w:tc>
        <w:tc>
          <w:tcPr>
            <w:tcW w:w="6791" w:type="dxa"/>
            <w:vAlign w:val="center"/>
          </w:tcPr>
          <w:p w14:paraId="03F9B37F" w14:textId="77777777" w:rsidR="003A36E5" w:rsidRPr="00882DD7" w:rsidRDefault="003A36E5" w:rsidP="00023B06">
            <w:pPr>
              <w:spacing w:line="300" w:lineRule="atLeast"/>
              <w:rPr>
                <w:sz w:val="18"/>
                <w:szCs w:val="18"/>
              </w:rPr>
            </w:pPr>
            <w:r w:rsidRPr="00882DD7">
              <w:rPr>
                <w:sz w:val="18"/>
                <w:szCs w:val="18"/>
              </w:rPr>
              <w:t>(GTB) - Proposal for a Supplement to UN Regulation No. 148</w:t>
            </w:r>
          </w:p>
        </w:tc>
        <w:tc>
          <w:tcPr>
            <w:tcW w:w="849" w:type="dxa"/>
          </w:tcPr>
          <w:p w14:paraId="1D67D486" w14:textId="61BFD295" w:rsidR="003A36E5" w:rsidRPr="00882DD7" w:rsidRDefault="003B12FF" w:rsidP="00023B06">
            <w:pPr>
              <w:widowControl w:val="0"/>
              <w:spacing w:before="30" w:after="30" w:line="300" w:lineRule="atLeast"/>
              <w:jc w:val="center"/>
              <w:rPr>
                <w:sz w:val="18"/>
              </w:rPr>
            </w:pPr>
            <w:r w:rsidRPr="00882DD7">
              <w:rPr>
                <w:sz w:val="18"/>
              </w:rPr>
              <w:t>a</w:t>
            </w:r>
          </w:p>
        </w:tc>
      </w:tr>
      <w:tr w:rsidR="003A36E5" w:rsidRPr="00882DD7" w14:paraId="0484E2FF" w14:textId="77777777" w:rsidTr="00023B06">
        <w:tc>
          <w:tcPr>
            <w:tcW w:w="865" w:type="dxa"/>
            <w:vAlign w:val="center"/>
          </w:tcPr>
          <w:p w14:paraId="3EDA1F03"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30</w:t>
            </w:r>
          </w:p>
        </w:tc>
        <w:tc>
          <w:tcPr>
            <w:tcW w:w="6791" w:type="dxa"/>
            <w:vAlign w:val="center"/>
          </w:tcPr>
          <w:p w14:paraId="50E49121" w14:textId="77777777" w:rsidR="003A36E5" w:rsidRPr="00882DD7" w:rsidRDefault="003A36E5" w:rsidP="00023B06">
            <w:pPr>
              <w:spacing w:line="300" w:lineRule="atLeast"/>
              <w:rPr>
                <w:sz w:val="18"/>
                <w:szCs w:val="18"/>
              </w:rPr>
            </w:pPr>
            <w:r w:rsidRPr="00882DD7">
              <w:rPr>
                <w:sz w:val="18"/>
                <w:szCs w:val="18"/>
              </w:rPr>
              <w:t>(IWG SLR) - Draft consolidated proposal for amendments to UN Regulation No. [148]</w:t>
            </w:r>
          </w:p>
        </w:tc>
        <w:tc>
          <w:tcPr>
            <w:tcW w:w="849" w:type="dxa"/>
          </w:tcPr>
          <w:p w14:paraId="6BA06D10" w14:textId="16FE83E2" w:rsidR="003A36E5" w:rsidRPr="00882DD7" w:rsidRDefault="003B12FF" w:rsidP="00023B06">
            <w:pPr>
              <w:widowControl w:val="0"/>
              <w:spacing w:before="30" w:after="30" w:line="300" w:lineRule="atLeast"/>
              <w:jc w:val="center"/>
              <w:rPr>
                <w:sz w:val="18"/>
              </w:rPr>
            </w:pPr>
            <w:r w:rsidRPr="00882DD7">
              <w:rPr>
                <w:sz w:val="18"/>
              </w:rPr>
              <w:t>c</w:t>
            </w:r>
          </w:p>
        </w:tc>
      </w:tr>
      <w:tr w:rsidR="003A36E5" w:rsidRPr="00882DD7" w14:paraId="6A54C929" w14:textId="77777777" w:rsidTr="00023B06">
        <w:tc>
          <w:tcPr>
            <w:tcW w:w="865" w:type="dxa"/>
            <w:vAlign w:val="center"/>
          </w:tcPr>
          <w:p w14:paraId="7904FE91"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31</w:t>
            </w:r>
          </w:p>
        </w:tc>
        <w:tc>
          <w:tcPr>
            <w:tcW w:w="6791" w:type="dxa"/>
            <w:vAlign w:val="center"/>
          </w:tcPr>
          <w:p w14:paraId="4FA6E7C7" w14:textId="77777777" w:rsidR="003A36E5" w:rsidRPr="00882DD7" w:rsidRDefault="003A36E5" w:rsidP="00023B06">
            <w:pPr>
              <w:spacing w:line="300" w:lineRule="atLeast"/>
              <w:rPr>
                <w:sz w:val="18"/>
                <w:szCs w:val="18"/>
              </w:rPr>
            </w:pPr>
            <w:r w:rsidRPr="00882DD7">
              <w:rPr>
                <w:sz w:val="18"/>
                <w:szCs w:val="18"/>
              </w:rPr>
              <w:t>(IWG SLR) - Challenges to the implementation of the Unique Identifier</w:t>
            </w:r>
          </w:p>
        </w:tc>
        <w:tc>
          <w:tcPr>
            <w:tcW w:w="849" w:type="dxa"/>
          </w:tcPr>
          <w:p w14:paraId="511694BC" w14:textId="5C9B50AD" w:rsidR="003A36E5" w:rsidRPr="00882DD7" w:rsidRDefault="008C766C" w:rsidP="00023B06">
            <w:pPr>
              <w:widowControl w:val="0"/>
              <w:spacing w:before="30" w:after="30" w:line="300" w:lineRule="atLeast"/>
              <w:jc w:val="center"/>
              <w:rPr>
                <w:sz w:val="18"/>
              </w:rPr>
            </w:pPr>
            <w:r w:rsidRPr="00882DD7">
              <w:rPr>
                <w:sz w:val="18"/>
              </w:rPr>
              <w:t>d</w:t>
            </w:r>
          </w:p>
        </w:tc>
      </w:tr>
      <w:tr w:rsidR="003A36E5" w:rsidRPr="00882DD7" w14:paraId="54967A79" w14:textId="77777777" w:rsidTr="00023B06">
        <w:tc>
          <w:tcPr>
            <w:tcW w:w="865" w:type="dxa"/>
            <w:vAlign w:val="center"/>
          </w:tcPr>
          <w:p w14:paraId="51B61411"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32</w:t>
            </w:r>
          </w:p>
        </w:tc>
        <w:tc>
          <w:tcPr>
            <w:tcW w:w="6791" w:type="dxa"/>
            <w:vAlign w:val="center"/>
          </w:tcPr>
          <w:p w14:paraId="512CB8C6" w14:textId="77777777" w:rsidR="003A36E5" w:rsidRPr="00882DD7" w:rsidRDefault="003A36E5" w:rsidP="00023B06">
            <w:pPr>
              <w:spacing w:line="300" w:lineRule="atLeast"/>
              <w:rPr>
                <w:sz w:val="18"/>
                <w:szCs w:val="18"/>
              </w:rPr>
            </w:pPr>
            <w:r w:rsidRPr="00882DD7">
              <w:rPr>
                <w:sz w:val="18"/>
                <w:szCs w:val="18"/>
              </w:rPr>
              <w:t>(France and Germany) - Consolidated version of ECE/TRANS/WP.29/GRE/2019/28</w:t>
            </w:r>
          </w:p>
        </w:tc>
        <w:tc>
          <w:tcPr>
            <w:tcW w:w="849" w:type="dxa"/>
          </w:tcPr>
          <w:p w14:paraId="3BB973A6" w14:textId="6FF7C3E3" w:rsidR="003A36E5" w:rsidRPr="00882DD7" w:rsidRDefault="008C766C" w:rsidP="00023B06">
            <w:pPr>
              <w:widowControl w:val="0"/>
              <w:spacing w:before="30" w:after="30" w:line="300" w:lineRule="atLeast"/>
              <w:jc w:val="center"/>
              <w:rPr>
                <w:sz w:val="18"/>
              </w:rPr>
            </w:pPr>
            <w:r w:rsidRPr="00882DD7">
              <w:rPr>
                <w:sz w:val="18"/>
              </w:rPr>
              <w:t>d</w:t>
            </w:r>
          </w:p>
        </w:tc>
      </w:tr>
      <w:tr w:rsidR="003A36E5" w:rsidRPr="00882DD7" w14:paraId="1E5EC111" w14:textId="77777777" w:rsidTr="00023B06">
        <w:tc>
          <w:tcPr>
            <w:tcW w:w="865" w:type="dxa"/>
            <w:vAlign w:val="center"/>
          </w:tcPr>
          <w:p w14:paraId="2BE565A0"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33</w:t>
            </w:r>
          </w:p>
        </w:tc>
        <w:tc>
          <w:tcPr>
            <w:tcW w:w="6791" w:type="dxa"/>
            <w:vAlign w:val="center"/>
          </w:tcPr>
          <w:p w14:paraId="1A7873A9" w14:textId="77777777" w:rsidR="003A36E5" w:rsidRPr="00882DD7" w:rsidRDefault="003A36E5" w:rsidP="00023B06">
            <w:pPr>
              <w:spacing w:line="300" w:lineRule="atLeast"/>
              <w:rPr>
                <w:sz w:val="18"/>
                <w:szCs w:val="18"/>
              </w:rPr>
            </w:pPr>
            <w:r w:rsidRPr="00882DD7">
              <w:rPr>
                <w:sz w:val="18"/>
                <w:szCs w:val="18"/>
              </w:rPr>
              <w:t>(Italy) - Proposal for amendments to UN Regulation No. [149]</w:t>
            </w:r>
          </w:p>
        </w:tc>
        <w:tc>
          <w:tcPr>
            <w:tcW w:w="849" w:type="dxa"/>
          </w:tcPr>
          <w:p w14:paraId="19F9C747" w14:textId="19F69B36" w:rsidR="003A36E5" w:rsidRPr="00882DD7" w:rsidRDefault="003B12FF" w:rsidP="00023B06">
            <w:pPr>
              <w:widowControl w:val="0"/>
              <w:spacing w:before="30" w:after="30" w:line="300" w:lineRule="atLeast"/>
              <w:jc w:val="center"/>
              <w:rPr>
                <w:sz w:val="18"/>
              </w:rPr>
            </w:pPr>
            <w:r w:rsidRPr="00882DD7">
              <w:rPr>
                <w:sz w:val="18"/>
              </w:rPr>
              <w:t>a</w:t>
            </w:r>
          </w:p>
        </w:tc>
      </w:tr>
      <w:tr w:rsidR="003A36E5" w:rsidRPr="00882DD7" w14:paraId="063A50B1" w14:textId="77777777" w:rsidTr="00023B06">
        <w:tc>
          <w:tcPr>
            <w:tcW w:w="865" w:type="dxa"/>
            <w:vAlign w:val="center"/>
          </w:tcPr>
          <w:p w14:paraId="34216D96"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34</w:t>
            </w:r>
          </w:p>
        </w:tc>
        <w:tc>
          <w:tcPr>
            <w:tcW w:w="6791" w:type="dxa"/>
            <w:vAlign w:val="center"/>
          </w:tcPr>
          <w:p w14:paraId="0175E71E" w14:textId="77777777" w:rsidR="003A36E5" w:rsidRPr="00882DD7" w:rsidRDefault="003A36E5" w:rsidP="00023B06">
            <w:pPr>
              <w:spacing w:line="300" w:lineRule="atLeast"/>
              <w:rPr>
                <w:sz w:val="18"/>
                <w:szCs w:val="18"/>
              </w:rPr>
            </w:pPr>
            <w:r w:rsidRPr="00882DD7">
              <w:rPr>
                <w:sz w:val="18"/>
                <w:szCs w:val="18"/>
              </w:rPr>
              <w:t>(OICA) - Proposal to amend the 07 and 08 series of amendments to UN Regulation No. 48</w:t>
            </w:r>
          </w:p>
        </w:tc>
        <w:tc>
          <w:tcPr>
            <w:tcW w:w="849" w:type="dxa"/>
          </w:tcPr>
          <w:p w14:paraId="23301249" w14:textId="24AB599B" w:rsidR="003A36E5" w:rsidRPr="00882DD7" w:rsidRDefault="00691257" w:rsidP="00023B06">
            <w:pPr>
              <w:widowControl w:val="0"/>
              <w:spacing w:before="30" w:after="30" w:line="300" w:lineRule="atLeast"/>
              <w:jc w:val="center"/>
              <w:rPr>
                <w:sz w:val="18"/>
              </w:rPr>
            </w:pPr>
            <w:r w:rsidRPr="00882DD7">
              <w:rPr>
                <w:sz w:val="18"/>
              </w:rPr>
              <w:t>b</w:t>
            </w:r>
          </w:p>
        </w:tc>
      </w:tr>
      <w:tr w:rsidR="003A36E5" w:rsidRPr="00882DD7" w14:paraId="7CDD0FF6" w14:textId="77777777" w:rsidTr="00023B06">
        <w:tc>
          <w:tcPr>
            <w:tcW w:w="865" w:type="dxa"/>
            <w:vAlign w:val="center"/>
          </w:tcPr>
          <w:p w14:paraId="063650F0"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35-Rev.1</w:t>
            </w:r>
          </w:p>
        </w:tc>
        <w:tc>
          <w:tcPr>
            <w:tcW w:w="6791" w:type="dxa"/>
            <w:vAlign w:val="center"/>
          </w:tcPr>
          <w:p w14:paraId="6CCBAC9D" w14:textId="77777777" w:rsidR="003A36E5" w:rsidRPr="00882DD7" w:rsidRDefault="003A36E5" w:rsidP="00023B06">
            <w:pPr>
              <w:spacing w:line="300" w:lineRule="atLeast"/>
              <w:rPr>
                <w:sz w:val="18"/>
                <w:szCs w:val="18"/>
              </w:rPr>
            </w:pPr>
            <w:r w:rsidRPr="00882DD7">
              <w:rPr>
                <w:sz w:val="18"/>
                <w:szCs w:val="18"/>
              </w:rPr>
              <w:t>(OICA) - Proposal to amend ECE/TRANS/WP.29/GRE/2019/20</w:t>
            </w:r>
          </w:p>
        </w:tc>
        <w:tc>
          <w:tcPr>
            <w:tcW w:w="849" w:type="dxa"/>
          </w:tcPr>
          <w:p w14:paraId="5CA9E5AD" w14:textId="5580E9AA" w:rsidR="003A36E5" w:rsidRPr="00882DD7" w:rsidRDefault="00691257" w:rsidP="00023B06">
            <w:pPr>
              <w:widowControl w:val="0"/>
              <w:spacing w:before="30" w:after="30" w:line="300" w:lineRule="atLeast"/>
              <w:jc w:val="center"/>
              <w:rPr>
                <w:sz w:val="18"/>
              </w:rPr>
            </w:pPr>
            <w:r w:rsidRPr="00882DD7">
              <w:rPr>
                <w:sz w:val="18"/>
              </w:rPr>
              <w:t>e</w:t>
            </w:r>
          </w:p>
        </w:tc>
      </w:tr>
      <w:tr w:rsidR="003A36E5" w:rsidRPr="00882DD7" w14:paraId="067FBCBA" w14:textId="77777777" w:rsidTr="00023B06">
        <w:tc>
          <w:tcPr>
            <w:tcW w:w="865" w:type="dxa"/>
            <w:vAlign w:val="center"/>
          </w:tcPr>
          <w:p w14:paraId="47BA42B5"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36</w:t>
            </w:r>
          </w:p>
        </w:tc>
        <w:tc>
          <w:tcPr>
            <w:tcW w:w="6791" w:type="dxa"/>
            <w:vAlign w:val="center"/>
          </w:tcPr>
          <w:p w14:paraId="4F9DFAC9" w14:textId="77777777" w:rsidR="003A36E5" w:rsidRPr="00882DD7" w:rsidRDefault="003A36E5" w:rsidP="00023B06">
            <w:pPr>
              <w:spacing w:line="300" w:lineRule="atLeast"/>
              <w:rPr>
                <w:sz w:val="18"/>
                <w:szCs w:val="18"/>
              </w:rPr>
            </w:pPr>
            <w:r w:rsidRPr="00882DD7">
              <w:rPr>
                <w:sz w:val="18"/>
                <w:szCs w:val="18"/>
              </w:rPr>
              <w:t>(OICA) - Proposal to amend ECE/TRANS/WP.29/GRE/2019/28</w:t>
            </w:r>
          </w:p>
        </w:tc>
        <w:tc>
          <w:tcPr>
            <w:tcW w:w="849" w:type="dxa"/>
          </w:tcPr>
          <w:p w14:paraId="7AAAD379" w14:textId="4444240B" w:rsidR="003A36E5" w:rsidRPr="00882DD7" w:rsidRDefault="008C766C" w:rsidP="00023B06">
            <w:pPr>
              <w:widowControl w:val="0"/>
              <w:spacing w:before="30" w:after="30" w:line="300" w:lineRule="atLeast"/>
              <w:jc w:val="center"/>
              <w:rPr>
                <w:sz w:val="18"/>
              </w:rPr>
            </w:pPr>
            <w:r w:rsidRPr="00882DD7">
              <w:rPr>
                <w:sz w:val="18"/>
              </w:rPr>
              <w:t>d</w:t>
            </w:r>
          </w:p>
        </w:tc>
      </w:tr>
      <w:tr w:rsidR="003A36E5" w:rsidRPr="00882DD7" w14:paraId="2137B11F" w14:textId="77777777" w:rsidTr="00023B06">
        <w:tc>
          <w:tcPr>
            <w:tcW w:w="865" w:type="dxa"/>
            <w:vAlign w:val="center"/>
          </w:tcPr>
          <w:p w14:paraId="6D77D11B"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37</w:t>
            </w:r>
          </w:p>
        </w:tc>
        <w:tc>
          <w:tcPr>
            <w:tcW w:w="6791" w:type="dxa"/>
            <w:vAlign w:val="center"/>
          </w:tcPr>
          <w:p w14:paraId="289DF916" w14:textId="77777777" w:rsidR="003A36E5" w:rsidRPr="00882DD7" w:rsidRDefault="003A36E5" w:rsidP="00023B06">
            <w:pPr>
              <w:spacing w:line="300" w:lineRule="atLeast"/>
              <w:rPr>
                <w:sz w:val="18"/>
                <w:szCs w:val="18"/>
              </w:rPr>
            </w:pPr>
            <w:r w:rsidRPr="00882DD7">
              <w:rPr>
                <w:sz w:val="18"/>
                <w:szCs w:val="18"/>
              </w:rPr>
              <w:t>(IMMA) - Comments on GRE-82-22</w:t>
            </w:r>
          </w:p>
        </w:tc>
        <w:tc>
          <w:tcPr>
            <w:tcW w:w="849" w:type="dxa"/>
          </w:tcPr>
          <w:p w14:paraId="4F6999A2" w14:textId="52AA0689" w:rsidR="003A36E5" w:rsidRPr="00882DD7" w:rsidRDefault="00691257" w:rsidP="00023B06">
            <w:pPr>
              <w:widowControl w:val="0"/>
              <w:spacing w:before="30" w:after="30" w:line="300" w:lineRule="atLeast"/>
              <w:jc w:val="center"/>
              <w:rPr>
                <w:sz w:val="18"/>
              </w:rPr>
            </w:pPr>
            <w:r w:rsidRPr="00882DD7">
              <w:rPr>
                <w:sz w:val="18"/>
              </w:rPr>
              <w:t>f</w:t>
            </w:r>
          </w:p>
        </w:tc>
      </w:tr>
      <w:tr w:rsidR="003A36E5" w:rsidRPr="00882DD7" w14:paraId="3B3689B2" w14:textId="77777777" w:rsidTr="00023B06">
        <w:tc>
          <w:tcPr>
            <w:tcW w:w="865" w:type="dxa"/>
            <w:vAlign w:val="center"/>
          </w:tcPr>
          <w:p w14:paraId="7092C0DC"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38</w:t>
            </w:r>
          </w:p>
        </w:tc>
        <w:tc>
          <w:tcPr>
            <w:tcW w:w="6791" w:type="dxa"/>
            <w:vAlign w:val="center"/>
          </w:tcPr>
          <w:p w14:paraId="48FDA684" w14:textId="77777777" w:rsidR="003A36E5" w:rsidRPr="00882DD7" w:rsidRDefault="003A36E5" w:rsidP="00023B06">
            <w:pPr>
              <w:spacing w:line="300" w:lineRule="atLeast"/>
              <w:rPr>
                <w:sz w:val="18"/>
                <w:szCs w:val="18"/>
              </w:rPr>
            </w:pPr>
            <w:r w:rsidRPr="00882DD7">
              <w:rPr>
                <w:sz w:val="18"/>
                <w:szCs w:val="18"/>
              </w:rPr>
              <w:t>(Japan) - Comments on ECE/TRANS/WP.29/GRE/2019/22</w:t>
            </w:r>
          </w:p>
        </w:tc>
        <w:tc>
          <w:tcPr>
            <w:tcW w:w="849" w:type="dxa"/>
          </w:tcPr>
          <w:p w14:paraId="45E9F3B0" w14:textId="0527A2C0" w:rsidR="003A36E5" w:rsidRPr="00882DD7" w:rsidRDefault="008C766C" w:rsidP="00023B06">
            <w:pPr>
              <w:widowControl w:val="0"/>
              <w:spacing w:before="30" w:after="30" w:line="300" w:lineRule="atLeast"/>
              <w:jc w:val="center"/>
              <w:rPr>
                <w:sz w:val="18"/>
              </w:rPr>
            </w:pPr>
            <w:r w:rsidRPr="00882DD7">
              <w:rPr>
                <w:sz w:val="18"/>
              </w:rPr>
              <w:t>d</w:t>
            </w:r>
          </w:p>
        </w:tc>
      </w:tr>
      <w:tr w:rsidR="003A36E5" w:rsidRPr="00882DD7" w14:paraId="1EC79F13" w14:textId="77777777" w:rsidTr="00023B06">
        <w:tc>
          <w:tcPr>
            <w:tcW w:w="865" w:type="dxa"/>
            <w:vAlign w:val="center"/>
          </w:tcPr>
          <w:p w14:paraId="364D3493"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39</w:t>
            </w:r>
          </w:p>
        </w:tc>
        <w:tc>
          <w:tcPr>
            <w:tcW w:w="6791" w:type="dxa"/>
            <w:vAlign w:val="center"/>
          </w:tcPr>
          <w:p w14:paraId="4AE6CD1C" w14:textId="77777777" w:rsidR="003A36E5" w:rsidRPr="00882DD7" w:rsidRDefault="003A36E5" w:rsidP="00023B06">
            <w:pPr>
              <w:spacing w:line="300" w:lineRule="atLeast"/>
              <w:rPr>
                <w:sz w:val="18"/>
                <w:szCs w:val="18"/>
              </w:rPr>
            </w:pPr>
            <w:r w:rsidRPr="00882DD7">
              <w:rPr>
                <w:sz w:val="18"/>
                <w:szCs w:val="18"/>
              </w:rPr>
              <w:t>(IWG SLR) - Status report</w:t>
            </w:r>
          </w:p>
        </w:tc>
        <w:tc>
          <w:tcPr>
            <w:tcW w:w="849" w:type="dxa"/>
          </w:tcPr>
          <w:p w14:paraId="13577F9E" w14:textId="4A8E0001" w:rsidR="003A36E5" w:rsidRPr="00882DD7" w:rsidRDefault="003B12FF" w:rsidP="00023B06">
            <w:pPr>
              <w:widowControl w:val="0"/>
              <w:spacing w:before="30" w:after="30" w:line="300" w:lineRule="atLeast"/>
              <w:jc w:val="center"/>
              <w:rPr>
                <w:sz w:val="18"/>
              </w:rPr>
            </w:pPr>
            <w:r w:rsidRPr="00882DD7">
              <w:rPr>
                <w:sz w:val="18"/>
              </w:rPr>
              <w:t>f</w:t>
            </w:r>
          </w:p>
        </w:tc>
      </w:tr>
      <w:tr w:rsidR="003A36E5" w:rsidRPr="00882DD7" w14:paraId="59577B98" w14:textId="77777777" w:rsidTr="00023B06">
        <w:tc>
          <w:tcPr>
            <w:tcW w:w="865" w:type="dxa"/>
            <w:vAlign w:val="center"/>
          </w:tcPr>
          <w:p w14:paraId="6B2E6B19"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40</w:t>
            </w:r>
          </w:p>
        </w:tc>
        <w:tc>
          <w:tcPr>
            <w:tcW w:w="6791" w:type="dxa"/>
            <w:vAlign w:val="center"/>
          </w:tcPr>
          <w:p w14:paraId="6ECF9E0F" w14:textId="77777777" w:rsidR="003A36E5" w:rsidRPr="00882DD7" w:rsidRDefault="003A36E5" w:rsidP="00023B06">
            <w:pPr>
              <w:spacing w:line="300" w:lineRule="atLeast"/>
              <w:rPr>
                <w:sz w:val="18"/>
                <w:szCs w:val="18"/>
              </w:rPr>
            </w:pPr>
            <w:r w:rsidRPr="00882DD7">
              <w:rPr>
                <w:sz w:val="18"/>
                <w:szCs w:val="18"/>
              </w:rPr>
              <w:t>(GTB) - Driver assistance projections</w:t>
            </w:r>
          </w:p>
        </w:tc>
        <w:tc>
          <w:tcPr>
            <w:tcW w:w="849" w:type="dxa"/>
          </w:tcPr>
          <w:p w14:paraId="2DEF8895" w14:textId="1F5A0D56" w:rsidR="003A36E5" w:rsidRPr="00882DD7" w:rsidRDefault="00691257" w:rsidP="00023B06">
            <w:pPr>
              <w:widowControl w:val="0"/>
              <w:spacing w:before="30" w:after="30" w:line="300" w:lineRule="atLeast"/>
              <w:jc w:val="center"/>
              <w:rPr>
                <w:sz w:val="18"/>
              </w:rPr>
            </w:pPr>
            <w:r w:rsidRPr="00882DD7">
              <w:rPr>
                <w:sz w:val="18"/>
              </w:rPr>
              <w:t>e</w:t>
            </w:r>
          </w:p>
        </w:tc>
      </w:tr>
      <w:tr w:rsidR="003A36E5" w:rsidRPr="00882DD7" w14:paraId="2C046448" w14:textId="77777777" w:rsidTr="00023B06">
        <w:tc>
          <w:tcPr>
            <w:tcW w:w="865" w:type="dxa"/>
            <w:vAlign w:val="center"/>
          </w:tcPr>
          <w:p w14:paraId="0C2D4A4B"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41-Rev.1</w:t>
            </w:r>
          </w:p>
        </w:tc>
        <w:tc>
          <w:tcPr>
            <w:tcW w:w="6791" w:type="dxa"/>
            <w:vAlign w:val="center"/>
          </w:tcPr>
          <w:p w14:paraId="4087CB14" w14:textId="77777777" w:rsidR="003A36E5" w:rsidRPr="00882DD7" w:rsidRDefault="003A36E5" w:rsidP="00023B06">
            <w:pPr>
              <w:spacing w:line="300" w:lineRule="atLeast"/>
              <w:rPr>
                <w:sz w:val="18"/>
                <w:szCs w:val="18"/>
              </w:rPr>
            </w:pPr>
            <w:r w:rsidRPr="00882DD7">
              <w:rPr>
                <w:sz w:val="18"/>
                <w:szCs w:val="18"/>
              </w:rPr>
              <w:t>(Germany) - Proposal to amend ECE/TRANS/WP.29/GRE/2019/20</w:t>
            </w:r>
          </w:p>
        </w:tc>
        <w:tc>
          <w:tcPr>
            <w:tcW w:w="849" w:type="dxa"/>
          </w:tcPr>
          <w:p w14:paraId="3486A212" w14:textId="6E61D475" w:rsidR="003A36E5" w:rsidRPr="00882DD7" w:rsidRDefault="00691257" w:rsidP="00023B06">
            <w:pPr>
              <w:widowControl w:val="0"/>
              <w:spacing w:before="30" w:after="30" w:line="300" w:lineRule="atLeast"/>
              <w:jc w:val="center"/>
              <w:rPr>
                <w:sz w:val="18"/>
              </w:rPr>
            </w:pPr>
            <w:r w:rsidRPr="00882DD7">
              <w:rPr>
                <w:sz w:val="18"/>
              </w:rPr>
              <w:t>d</w:t>
            </w:r>
          </w:p>
        </w:tc>
      </w:tr>
      <w:tr w:rsidR="003A36E5" w:rsidRPr="00882DD7" w14:paraId="30255C8F" w14:textId="77777777" w:rsidTr="00023B06">
        <w:tc>
          <w:tcPr>
            <w:tcW w:w="865" w:type="dxa"/>
            <w:vAlign w:val="center"/>
          </w:tcPr>
          <w:p w14:paraId="3F87EC88"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42</w:t>
            </w:r>
          </w:p>
        </w:tc>
        <w:tc>
          <w:tcPr>
            <w:tcW w:w="6791" w:type="dxa"/>
            <w:vAlign w:val="center"/>
          </w:tcPr>
          <w:p w14:paraId="5C89F718" w14:textId="77777777" w:rsidR="003A36E5" w:rsidRPr="00882DD7" w:rsidRDefault="003A36E5" w:rsidP="00023B06">
            <w:pPr>
              <w:spacing w:line="300" w:lineRule="atLeast"/>
              <w:rPr>
                <w:sz w:val="18"/>
                <w:szCs w:val="18"/>
              </w:rPr>
            </w:pPr>
            <w:r w:rsidRPr="00882DD7">
              <w:rPr>
                <w:sz w:val="18"/>
                <w:szCs w:val="18"/>
              </w:rPr>
              <w:t>(Secretariat) - ITC-related matters</w:t>
            </w:r>
          </w:p>
        </w:tc>
        <w:tc>
          <w:tcPr>
            <w:tcW w:w="849" w:type="dxa"/>
          </w:tcPr>
          <w:p w14:paraId="33D93DD1" w14:textId="54910E95" w:rsidR="003A36E5" w:rsidRPr="00882DD7" w:rsidRDefault="00691257" w:rsidP="00023B06">
            <w:pPr>
              <w:widowControl w:val="0"/>
              <w:spacing w:before="30" w:after="30" w:line="300" w:lineRule="atLeast"/>
              <w:jc w:val="center"/>
              <w:rPr>
                <w:sz w:val="18"/>
              </w:rPr>
            </w:pPr>
            <w:r w:rsidRPr="00882DD7">
              <w:rPr>
                <w:sz w:val="18"/>
              </w:rPr>
              <w:t>d</w:t>
            </w:r>
          </w:p>
        </w:tc>
      </w:tr>
      <w:tr w:rsidR="003A36E5" w:rsidRPr="00882DD7" w14:paraId="7FC0DD16" w14:textId="77777777" w:rsidTr="00023B06">
        <w:tc>
          <w:tcPr>
            <w:tcW w:w="865" w:type="dxa"/>
            <w:vAlign w:val="center"/>
          </w:tcPr>
          <w:p w14:paraId="245CA76D"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43</w:t>
            </w:r>
          </w:p>
        </w:tc>
        <w:tc>
          <w:tcPr>
            <w:tcW w:w="6791" w:type="dxa"/>
            <w:vAlign w:val="center"/>
          </w:tcPr>
          <w:p w14:paraId="118FD366" w14:textId="77777777" w:rsidR="003A36E5" w:rsidRPr="00882DD7" w:rsidRDefault="003A36E5" w:rsidP="00023B06">
            <w:pPr>
              <w:spacing w:line="300" w:lineRule="atLeast"/>
              <w:rPr>
                <w:sz w:val="18"/>
                <w:szCs w:val="18"/>
              </w:rPr>
            </w:pPr>
            <w:r w:rsidRPr="00882DD7">
              <w:rPr>
                <w:sz w:val="18"/>
                <w:szCs w:val="18"/>
              </w:rPr>
              <w:t>(Poland) - Proposal to amend GRE-82-25</w:t>
            </w:r>
          </w:p>
        </w:tc>
        <w:tc>
          <w:tcPr>
            <w:tcW w:w="849" w:type="dxa"/>
          </w:tcPr>
          <w:p w14:paraId="55AD9884" w14:textId="02AC8360" w:rsidR="003A36E5" w:rsidRPr="00882DD7" w:rsidRDefault="00691257" w:rsidP="00023B06">
            <w:pPr>
              <w:widowControl w:val="0"/>
              <w:spacing w:before="30" w:after="30" w:line="300" w:lineRule="atLeast"/>
              <w:jc w:val="center"/>
              <w:rPr>
                <w:sz w:val="18"/>
              </w:rPr>
            </w:pPr>
            <w:r w:rsidRPr="00882DD7">
              <w:rPr>
                <w:sz w:val="18"/>
              </w:rPr>
              <w:t>d</w:t>
            </w:r>
          </w:p>
        </w:tc>
      </w:tr>
      <w:tr w:rsidR="003A36E5" w:rsidRPr="00882DD7" w14:paraId="2B78A299" w14:textId="77777777" w:rsidTr="00023B06">
        <w:tc>
          <w:tcPr>
            <w:tcW w:w="865" w:type="dxa"/>
            <w:vAlign w:val="center"/>
          </w:tcPr>
          <w:p w14:paraId="24EE8CBB"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44-Rev.1</w:t>
            </w:r>
          </w:p>
        </w:tc>
        <w:tc>
          <w:tcPr>
            <w:tcW w:w="6791" w:type="dxa"/>
            <w:vAlign w:val="center"/>
          </w:tcPr>
          <w:p w14:paraId="6E999F99" w14:textId="77777777" w:rsidR="003A36E5" w:rsidRPr="00882DD7" w:rsidRDefault="003A36E5" w:rsidP="00023B06">
            <w:pPr>
              <w:spacing w:line="300" w:lineRule="atLeast"/>
              <w:rPr>
                <w:sz w:val="18"/>
                <w:szCs w:val="18"/>
              </w:rPr>
            </w:pPr>
            <w:r w:rsidRPr="00882DD7">
              <w:rPr>
                <w:sz w:val="18"/>
                <w:szCs w:val="18"/>
              </w:rPr>
              <w:t>(OICA) - Proposal to amend draft transitional provisions for the 07 series of amendments to UN Regulation No. 48</w:t>
            </w:r>
          </w:p>
        </w:tc>
        <w:tc>
          <w:tcPr>
            <w:tcW w:w="849" w:type="dxa"/>
          </w:tcPr>
          <w:p w14:paraId="168C9D3B" w14:textId="5C995630" w:rsidR="003A36E5" w:rsidRPr="00882DD7" w:rsidRDefault="00691257" w:rsidP="00023B06">
            <w:pPr>
              <w:widowControl w:val="0"/>
              <w:spacing w:before="30" w:after="30" w:line="300" w:lineRule="atLeast"/>
              <w:jc w:val="center"/>
              <w:rPr>
                <w:sz w:val="18"/>
              </w:rPr>
            </w:pPr>
            <w:r w:rsidRPr="00882DD7">
              <w:rPr>
                <w:sz w:val="18"/>
              </w:rPr>
              <w:t>b</w:t>
            </w:r>
          </w:p>
        </w:tc>
      </w:tr>
      <w:tr w:rsidR="003A36E5" w:rsidRPr="00882DD7" w14:paraId="7E0CB33D" w14:textId="77777777" w:rsidTr="00023B06">
        <w:tc>
          <w:tcPr>
            <w:tcW w:w="865" w:type="dxa"/>
            <w:vAlign w:val="center"/>
          </w:tcPr>
          <w:p w14:paraId="4E0289F8"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45</w:t>
            </w:r>
          </w:p>
        </w:tc>
        <w:tc>
          <w:tcPr>
            <w:tcW w:w="6791" w:type="dxa"/>
            <w:vAlign w:val="center"/>
          </w:tcPr>
          <w:p w14:paraId="5273C662" w14:textId="77777777" w:rsidR="003A36E5" w:rsidRPr="00882DD7" w:rsidRDefault="003A36E5" w:rsidP="00023B06">
            <w:pPr>
              <w:spacing w:line="300" w:lineRule="atLeast"/>
              <w:rPr>
                <w:sz w:val="18"/>
                <w:szCs w:val="18"/>
              </w:rPr>
            </w:pPr>
            <w:r w:rsidRPr="00882DD7">
              <w:rPr>
                <w:sz w:val="18"/>
                <w:szCs w:val="18"/>
              </w:rPr>
              <w:t>(IEC) - Supporting document for ECE/TRANS/WP.29/GRE/2019/21</w:t>
            </w:r>
          </w:p>
        </w:tc>
        <w:tc>
          <w:tcPr>
            <w:tcW w:w="849" w:type="dxa"/>
          </w:tcPr>
          <w:p w14:paraId="3E8E8EE5" w14:textId="333AB5EB" w:rsidR="003A36E5" w:rsidRPr="00882DD7" w:rsidRDefault="00691257" w:rsidP="00023B06">
            <w:pPr>
              <w:widowControl w:val="0"/>
              <w:spacing w:before="30" w:after="30" w:line="300" w:lineRule="atLeast"/>
              <w:jc w:val="center"/>
              <w:rPr>
                <w:sz w:val="18"/>
              </w:rPr>
            </w:pPr>
            <w:r w:rsidRPr="00882DD7">
              <w:rPr>
                <w:sz w:val="18"/>
              </w:rPr>
              <w:t>d</w:t>
            </w:r>
          </w:p>
        </w:tc>
      </w:tr>
      <w:tr w:rsidR="003A36E5" w:rsidRPr="00882DD7" w14:paraId="285A261E" w14:textId="77777777" w:rsidTr="00023B06">
        <w:tc>
          <w:tcPr>
            <w:tcW w:w="865" w:type="dxa"/>
            <w:tcBorders>
              <w:bottom w:val="single" w:sz="12" w:space="0" w:color="auto"/>
            </w:tcBorders>
            <w:vAlign w:val="center"/>
          </w:tcPr>
          <w:p w14:paraId="48453960" w14:textId="0C5BD90B" w:rsidR="003A36E5" w:rsidRPr="00882DD7" w:rsidRDefault="003A36E5" w:rsidP="00023B06">
            <w:pPr>
              <w:widowControl w:val="0"/>
              <w:spacing w:before="30" w:after="30" w:line="300" w:lineRule="atLeast"/>
              <w:ind w:left="113"/>
              <w:jc w:val="center"/>
              <w:rPr>
                <w:sz w:val="18"/>
                <w:szCs w:val="18"/>
              </w:rPr>
            </w:pPr>
            <w:r w:rsidRPr="00882DD7">
              <w:rPr>
                <w:sz w:val="18"/>
                <w:szCs w:val="18"/>
              </w:rPr>
              <w:t>46-Rev.1</w:t>
            </w:r>
          </w:p>
        </w:tc>
        <w:tc>
          <w:tcPr>
            <w:tcW w:w="6791" w:type="dxa"/>
            <w:tcBorders>
              <w:bottom w:val="single" w:sz="12" w:space="0" w:color="auto"/>
            </w:tcBorders>
            <w:vAlign w:val="center"/>
          </w:tcPr>
          <w:p w14:paraId="22B6E86D" w14:textId="77777777" w:rsidR="003A36E5" w:rsidRPr="00882DD7" w:rsidRDefault="003A36E5" w:rsidP="00023B06">
            <w:pPr>
              <w:spacing w:line="300" w:lineRule="atLeast"/>
              <w:rPr>
                <w:sz w:val="18"/>
                <w:szCs w:val="18"/>
              </w:rPr>
            </w:pPr>
            <w:r w:rsidRPr="00882DD7">
              <w:rPr>
                <w:sz w:val="18"/>
                <w:szCs w:val="18"/>
              </w:rPr>
              <w:t>(IMMA) - ADB on leaning motorcycles</w:t>
            </w:r>
          </w:p>
        </w:tc>
        <w:tc>
          <w:tcPr>
            <w:tcW w:w="849" w:type="dxa"/>
            <w:tcBorders>
              <w:bottom w:val="single" w:sz="12" w:space="0" w:color="auto"/>
            </w:tcBorders>
          </w:tcPr>
          <w:p w14:paraId="5DFF5B30" w14:textId="0FF034C2" w:rsidR="003A36E5" w:rsidRPr="00882DD7" w:rsidRDefault="00691257" w:rsidP="00023B06">
            <w:pPr>
              <w:widowControl w:val="0"/>
              <w:spacing w:before="30" w:after="30" w:line="300" w:lineRule="atLeast"/>
              <w:jc w:val="center"/>
              <w:rPr>
                <w:sz w:val="18"/>
              </w:rPr>
            </w:pPr>
            <w:r w:rsidRPr="00882DD7">
              <w:rPr>
                <w:sz w:val="18"/>
              </w:rPr>
              <w:t>c</w:t>
            </w:r>
          </w:p>
        </w:tc>
      </w:tr>
    </w:tbl>
    <w:p w14:paraId="019BDD8A" w14:textId="77777777" w:rsidR="003A36E5" w:rsidRPr="00882DD7" w:rsidRDefault="003A36E5" w:rsidP="003C7736">
      <w:pPr>
        <w:pStyle w:val="SingleTxtG"/>
      </w:pPr>
    </w:p>
    <w:p w14:paraId="0BC00ABF" w14:textId="77777777" w:rsidR="00E30241" w:rsidRPr="00882DD7" w:rsidRDefault="00E30241" w:rsidP="000354F6">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ind w:left="1134"/>
        <w:jc w:val="both"/>
        <w:rPr>
          <w:i/>
          <w:sz w:val="18"/>
          <w:szCs w:val="18"/>
        </w:rPr>
      </w:pPr>
      <w:r w:rsidRPr="00882DD7">
        <w:rPr>
          <w:i/>
          <w:sz w:val="18"/>
          <w:szCs w:val="18"/>
        </w:rPr>
        <w:t>Notes:</w:t>
      </w:r>
    </w:p>
    <w:p w14:paraId="6168FFBA" w14:textId="77777777" w:rsidR="00E30241" w:rsidRPr="00882DD7"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(a)</w:t>
      </w:r>
      <w:r w:rsidRPr="00882DD7">
        <w:rPr>
          <w:sz w:val="18"/>
          <w:szCs w:val="18"/>
        </w:rPr>
        <w:tab/>
      </w:r>
      <w:r w:rsidR="005D116F" w:rsidRPr="00882DD7">
        <w:rPr>
          <w:sz w:val="18"/>
          <w:szCs w:val="18"/>
        </w:rPr>
        <w:t>Endorsed or adopted without amendment</w:t>
      </w:r>
      <w:r w:rsidR="000354F6" w:rsidRPr="00882DD7">
        <w:rPr>
          <w:sz w:val="18"/>
          <w:szCs w:val="18"/>
        </w:rPr>
        <w:t>;</w:t>
      </w:r>
    </w:p>
    <w:p w14:paraId="14276135" w14:textId="77777777" w:rsidR="00E30241" w:rsidRPr="00882DD7"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(b)</w:t>
      </w:r>
      <w:r w:rsidRPr="00882DD7">
        <w:rPr>
          <w:sz w:val="18"/>
          <w:szCs w:val="18"/>
        </w:rPr>
        <w:tab/>
      </w:r>
      <w:r w:rsidR="005D116F" w:rsidRPr="00882DD7">
        <w:rPr>
          <w:sz w:val="18"/>
          <w:szCs w:val="18"/>
        </w:rPr>
        <w:t>Endorsed or a</w:t>
      </w:r>
      <w:r w:rsidRPr="00882DD7">
        <w:rPr>
          <w:sz w:val="18"/>
          <w:szCs w:val="18"/>
        </w:rPr>
        <w:t>dopted</w:t>
      </w:r>
      <w:r w:rsidR="005D116F" w:rsidRPr="00882DD7">
        <w:rPr>
          <w:sz w:val="18"/>
          <w:szCs w:val="18"/>
        </w:rPr>
        <w:t xml:space="preserve"> with amendments</w:t>
      </w:r>
      <w:r w:rsidR="000354F6" w:rsidRPr="00882DD7">
        <w:rPr>
          <w:sz w:val="18"/>
          <w:szCs w:val="18"/>
        </w:rPr>
        <w:t>;</w:t>
      </w:r>
    </w:p>
    <w:p w14:paraId="45C8F18A" w14:textId="77777777" w:rsidR="00E30241" w:rsidRPr="00882DD7"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(c)</w:t>
      </w:r>
      <w:r w:rsidRPr="00882DD7">
        <w:rPr>
          <w:sz w:val="18"/>
          <w:szCs w:val="18"/>
        </w:rPr>
        <w:tab/>
      </w:r>
      <w:r w:rsidR="005D116F" w:rsidRPr="00882DD7">
        <w:rPr>
          <w:sz w:val="18"/>
          <w:szCs w:val="18"/>
        </w:rPr>
        <w:t>Resume consideration on the basis of a document with an official symbol</w:t>
      </w:r>
      <w:r w:rsidR="000354F6" w:rsidRPr="00882DD7">
        <w:rPr>
          <w:sz w:val="18"/>
          <w:szCs w:val="18"/>
        </w:rPr>
        <w:t>;</w:t>
      </w:r>
    </w:p>
    <w:p w14:paraId="48E71951" w14:textId="77777777" w:rsidR="005D116F" w:rsidRPr="00882DD7"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(d)</w:t>
      </w:r>
      <w:r w:rsidRPr="00882DD7">
        <w:rPr>
          <w:sz w:val="18"/>
          <w:szCs w:val="18"/>
        </w:rPr>
        <w:tab/>
      </w:r>
      <w:r w:rsidR="005D116F" w:rsidRPr="00882DD7">
        <w:rPr>
          <w:sz w:val="18"/>
          <w:szCs w:val="18"/>
        </w:rPr>
        <w:t xml:space="preserve">Kept as </w:t>
      </w:r>
      <w:r w:rsidR="00F47B86" w:rsidRPr="00882DD7">
        <w:rPr>
          <w:sz w:val="18"/>
          <w:szCs w:val="18"/>
        </w:rPr>
        <w:t xml:space="preserve">a </w:t>
      </w:r>
      <w:r w:rsidR="005D116F" w:rsidRPr="00882DD7">
        <w:rPr>
          <w:sz w:val="18"/>
          <w:szCs w:val="18"/>
        </w:rPr>
        <w:t>reference document/continue consideration</w:t>
      </w:r>
      <w:r w:rsidR="000354F6" w:rsidRPr="00882DD7">
        <w:rPr>
          <w:sz w:val="18"/>
          <w:szCs w:val="18"/>
        </w:rPr>
        <w:t>;</w:t>
      </w:r>
    </w:p>
    <w:p w14:paraId="64C31EA0" w14:textId="77777777" w:rsidR="00E30241" w:rsidRPr="00882DD7"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(e)</w:t>
      </w:r>
      <w:r w:rsidRPr="00882DD7">
        <w:rPr>
          <w:sz w:val="18"/>
          <w:szCs w:val="18"/>
        </w:rPr>
        <w:tab/>
        <w:t>Revised proposal for the next session</w:t>
      </w:r>
      <w:r w:rsidR="000354F6" w:rsidRPr="00882DD7">
        <w:rPr>
          <w:sz w:val="18"/>
          <w:szCs w:val="18"/>
        </w:rPr>
        <w:t>;</w:t>
      </w:r>
    </w:p>
    <w:p w14:paraId="2C7AD70A" w14:textId="77777777" w:rsidR="005D116F" w:rsidRPr="00882DD7"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(f)</w:t>
      </w:r>
      <w:r w:rsidRPr="00882DD7">
        <w:rPr>
          <w:sz w:val="18"/>
          <w:szCs w:val="18"/>
        </w:rPr>
        <w:tab/>
        <w:t>Consideratio</w:t>
      </w:r>
      <w:r w:rsidR="000354F6" w:rsidRPr="00882DD7">
        <w:rPr>
          <w:sz w:val="18"/>
          <w:szCs w:val="18"/>
        </w:rPr>
        <w:t>n completed or to be superseded;</w:t>
      </w:r>
    </w:p>
    <w:p w14:paraId="7F985838" w14:textId="77777777" w:rsidR="00C538EE" w:rsidRPr="00882DD7" w:rsidRDefault="005D116F" w:rsidP="005D116F">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(g)</w:t>
      </w:r>
      <w:r w:rsidRPr="00882DD7">
        <w:rPr>
          <w:sz w:val="18"/>
          <w:szCs w:val="18"/>
        </w:rPr>
        <w:tab/>
        <w:t>Withdrawn</w:t>
      </w:r>
      <w:r w:rsidR="000354F6" w:rsidRPr="00882DD7">
        <w:rPr>
          <w:sz w:val="18"/>
          <w:szCs w:val="18"/>
        </w:rPr>
        <w:t>.</w:t>
      </w:r>
    </w:p>
    <w:p w14:paraId="127D6863" w14:textId="77777777" w:rsidR="000B4F70" w:rsidRPr="00882DD7" w:rsidRDefault="00C538EE" w:rsidP="000B4F70">
      <w:pPr>
        <w:pStyle w:val="HChG"/>
        <w:spacing w:before="320" w:after="200"/>
      </w:pPr>
      <w:r w:rsidRPr="00882DD7">
        <w:rPr>
          <w:u w:val="single"/>
        </w:rPr>
        <w:br w:type="page"/>
      </w:r>
      <w:bookmarkStart w:id="16" w:name="_Toc360526931"/>
      <w:bookmarkStart w:id="17" w:name="_Toc369772241"/>
      <w:r w:rsidRPr="00882DD7">
        <w:lastRenderedPageBreak/>
        <w:t>Annex II</w:t>
      </w:r>
      <w:bookmarkEnd w:id="16"/>
      <w:bookmarkEnd w:id="17"/>
    </w:p>
    <w:p w14:paraId="701A642C" w14:textId="46A2F933" w:rsidR="001503CD" w:rsidRPr="00882DD7" w:rsidRDefault="000B4F70" w:rsidP="001503CD">
      <w:pPr>
        <w:pStyle w:val="HChG"/>
        <w:ind w:right="992"/>
      </w:pPr>
      <w:r w:rsidRPr="00882DD7">
        <w:tab/>
      </w:r>
      <w:r w:rsidRPr="00882DD7">
        <w:tab/>
      </w:r>
      <w:r w:rsidR="00A725AB" w:rsidRPr="00882DD7">
        <w:t xml:space="preserve">Adopted amendments to UN Regulation No. </w:t>
      </w:r>
      <w:r w:rsidR="001E0858" w:rsidRPr="00882DD7">
        <w:t>[</w:t>
      </w:r>
      <w:r w:rsidR="00A725AB" w:rsidRPr="00882DD7">
        <w:t>148]</w:t>
      </w:r>
    </w:p>
    <w:p w14:paraId="0C65B2CD" w14:textId="77777777" w:rsidR="001E0858" w:rsidRPr="00882DD7" w:rsidRDefault="001E0858" w:rsidP="001E0858">
      <w:pPr>
        <w:spacing w:after="120"/>
        <w:ind w:left="2268" w:right="1134" w:hanging="1134"/>
        <w:jc w:val="both"/>
        <w:rPr>
          <w:lang w:eastAsia="it-IT"/>
        </w:rPr>
      </w:pPr>
      <w:r w:rsidRPr="00882DD7">
        <w:rPr>
          <w:i/>
        </w:rPr>
        <w:t>Paragraph 3.3.4.5.,</w:t>
      </w:r>
      <w:r w:rsidRPr="00882DD7">
        <w:t xml:space="preserve"> amend to read:</w:t>
      </w:r>
    </w:p>
    <w:p w14:paraId="34892D07" w14:textId="77777777" w:rsidR="001E0858" w:rsidRPr="00882DD7" w:rsidRDefault="001E0858" w:rsidP="001E0858">
      <w:pPr>
        <w:spacing w:after="120"/>
        <w:ind w:left="2268" w:right="1134" w:hanging="1134"/>
        <w:jc w:val="both"/>
      </w:pPr>
      <w:r w:rsidRPr="00882DD7">
        <w:t>“3.3.4.5.</w:t>
      </w:r>
      <w:r w:rsidRPr="00882DD7">
        <w:tab/>
        <w:t>In the case of lamps with light source module(s) on the light source module(s) bear marking of:</w:t>
      </w:r>
    </w:p>
    <w:p w14:paraId="6C762DB1" w14:textId="77E67F98" w:rsidR="00216292" w:rsidRDefault="001E0858" w:rsidP="001E0858">
      <w:pPr>
        <w:spacing w:after="120"/>
        <w:ind w:left="2835" w:right="1134" w:hanging="567"/>
        <w:jc w:val="both"/>
      </w:pPr>
      <w:r w:rsidRPr="00882DD7">
        <w:t>(a)</w:t>
      </w:r>
      <w:r w:rsidRPr="00882DD7">
        <w:tab/>
        <w:t>The trade name or mark of the applicant;</w:t>
      </w:r>
    </w:p>
    <w:p w14:paraId="16AF95FE" w14:textId="77777777" w:rsidR="001E0858" w:rsidRPr="00882DD7" w:rsidRDefault="001E0858" w:rsidP="001E0858">
      <w:pPr>
        <w:spacing w:after="120"/>
        <w:ind w:left="2835" w:right="1134" w:hanging="567"/>
        <w:jc w:val="both"/>
        <w:rPr>
          <w:b/>
        </w:rPr>
      </w:pPr>
      <w:r w:rsidRPr="00882DD7">
        <w:t>(b)</w:t>
      </w:r>
      <w:r w:rsidRPr="00882DD7">
        <w:tab/>
        <w:t>The specific identification code of the module; This specific identification code shall comprise the starting letters “MD” for “MODULE” followed by the approval mark without the circle as prescribed in paragraph 3.3.2. or by the UI without the truncated circle as prescribed in paragraph 3.3.3.</w:t>
      </w:r>
      <w:r w:rsidRPr="00882DD7">
        <w:rPr>
          <w:b/>
        </w:rPr>
        <w:t>.</w:t>
      </w:r>
    </w:p>
    <w:p w14:paraId="0CC3C043" w14:textId="562C90F3" w:rsidR="00216292" w:rsidRDefault="001E0858" w:rsidP="001E0858">
      <w:pPr>
        <w:spacing w:after="120"/>
        <w:ind w:left="2835" w:right="1134" w:hanging="567"/>
        <w:jc w:val="both"/>
      </w:pPr>
      <w:r w:rsidRPr="00882DD7">
        <w:rPr>
          <w:b/>
        </w:rPr>
        <w:tab/>
        <w:t>In case several non-identical light source modules are used, followed by additional symbols or characters;</w:t>
      </w:r>
    </w:p>
    <w:p w14:paraId="25771CBD" w14:textId="77777777" w:rsidR="001E0858" w:rsidRPr="00882DD7" w:rsidRDefault="001E0858" w:rsidP="001E0858">
      <w:pPr>
        <w:spacing w:after="120"/>
        <w:ind w:left="2835" w:right="1134" w:hanging="567"/>
        <w:jc w:val="both"/>
      </w:pPr>
      <w:r w:rsidRPr="00882DD7">
        <w:tab/>
        <w:t>The approval mark or the UI does not have to be the same as the one on the lamp in which the module is used, but both marks shall be from the same applicant;</w:t>
      </w:r>
    </w:p>
    <w:p w14:paraId="65963A27" w14:textId="77777777" w:rsidR="001E0858" w:rsidRPr="00882DD7" w:rsidRDefault="001E0858" w:rsidP="001E0858">
      <w:pPr>
        <w:spacing w:after="120"/>
        <w:ind w:left="2835" w:right="1134" w:hanging="567"/>
        <w:jc w:val="both"/>
      </w:pPr>
      <w:r w:rsidRPr="00882DD7">
        <w:t>(c)</w:t>
      </w:r>
      <w:r w:rsidRPr="00882DD7">
        <w:tab/>
        <w:t>The rated voltage or the range of voltage.”</w:t>
      </w:r>
    </w:p>
    <w:p w14:paraId="19ECA904" w14:textId="77777777" w:rsidR="001E0858" w:rsidRPr="00882DD7" w:rsidRDefault="001E0858" w:rsidP="001E0858">
      <w:pPr>
        <w:spacing w:after="120"/>
        <w:ind w:left="2268" w:right="1134" w:hanging="1134"/>
        <w:jc w:val="both"/>
        <w:rPr>
          <w:rFonts w:asciiTheme="majorBidi" w:hAnsiTheme="majorBidi" w:cstheme="majorBidi"/>
        </w:rPr>
      </w:pPr>
      <w:r w:rsidRPr="00882DD7">
        <w:rPr>
          <w:i/>
        </w:rPr>
        <w:t>Paragraph</w:t>
      </w:r>
      <w:r w:rsidRPr="00882DD7">
        <w:rPr>
          <w:rFonts w:asciiTheme="majorBidi" w:hAnsiTheme="majorBidi" w:cstheme="majorBidi"/>
          <w:i/>
          <w:iCs/>
        </w:rPr>
        <w:t xml:space="preserve"> 5.6.11.</w:t>
      </w:r>
      <w:r w:rsidRPr="00882DD7">
        <w:rPr>
          <w:rFonts w:asciiTheme="majorBidi" w:hAnsiTheme="majorBidi" w:cstheme="majorBidi"/>
        </w:rPr>
        <w:t>, amend to read:</w:t>
      </w:r>
    </w:p>
    <w:p w14:paraId="4CB37F9D" w14:textId="4A0BC3B3" w:rsidR="00216292" w:rsidRDefault="001E0858" w:rsidP="001E0858">
      <w:pPr>
        <w:pStyle w:val="SingleTxtG"/>
        <w:ind w:left="2268" w:hanging="1134"/>
        <w:rPr>
          <w:rFonts w:asciiTheme="majorBidi" w:hAnsiTheme="majorBidi" w:cstheme="majorBidi"/>
        </w:rPr>
      </w:pPr>
      <w:r w:rsidRPr="00882DD7">
        <w:rPr>
          <w:rFonts w:asciiTheme="majorBidi" w:hAnsiTheme="majorBidi" w:cstheme="majorBidi"/>
        </w:rPr>
        <w:t xml:space="preserve">“5.6.11. </w:t>
      </w:r>
      <w:r w:rsidRPr="00882DD7">
        <w:rPr>
          <w:rFonts w:asciiTheme="majorBidi" w:hAnsiTheme="majorBidi" w:cstheme="majorBidi"/>
        </w:rPr>
        <w:tab/>
        <w:t xml:space="preserve">For direction indicator lamps of categories 1, 1a, 1b, 2a </w:t>
      </w:r>
      <w:r w:rsidRPr="00882DD7">
        <w:rPr>
          <w:rFonts w:asciiTheme="majorBidi" w:hAnsiTheme="majorBidi" w:cstheme="majorBidi"/>
          <w:b/>
          <w:strike/>
        </w:rPr>
        <w:t>or</w:t>
      </w:r>
      <w:r w:rsidRPr="00882DD7">
        <w:rPr>
          <w:rFonts w:asciiTheme="majorBidi" w:hAnsiTheme="majorBidi" w:cstheme="majorBidi"/>
          <w:b/>
        </w:rPr>
        <w:t>,</w:t>
      </w:r>
      <w:r w:rsidRPr="00882DD7">
        <w:rPr>
          <w:rFonts w:asciiTheme="majorBidi" w:hAnsiTheme="majorBidi" w:cstheme="majorBidi"/>
        </w:rPr>
        <w:t xml:space="preserve"> 2b</w:t>
      </w:r>
      <w:r w:rsidRPr="00882DD7">
        <w:rPr>
          <w:rFonts w:asciiTheme="majorBidi" w:hAnsiTheme="majorBidi" w:cstheme="majorBidi"/>
          <w:b/>
        </w:rPr>
        <w:t>, 11, 11a, 11b, 11c or 12</w:t>
      </w:r>
      <w:r w:rsidRPr="00882DD7">
        <w:rPr>
          <w:rFonts w:asciiTheme="majorBidi" w:hAnsiTheme="majorBidi" w:cstheme="majorBidi"/>
        </w:rPr>
        <w:t xml:space="preserve"> the flash may be produced by sequential activation of their light sources if the following conditions are met:</w:t>
      </w:r>
    </w:p>
    <w:p w14:paraId="1D33897F" w14:textId="6233DF04" w:rsidR="00216292" w:rsidRDefault="001E0858" w:rsidP="001E0858">
      <w:pPr>
        <w:pStyle w:val="SingleTxtG"/>
        <w:ind w:left="2268"/>
        <w:rPr>
          <w:rFonts w:asciiTheme="majorBidi" w:hAnsiTheme="majorBidi" w:cstheme="majorBidi"/>
        </w:rPr>
      </w:pPr>
      <w:r w:rsidRPr="00882DD7">
        <w:rPr>
          <w:rFonts w:asciiTheme="majorBidi" w:hAnsiTheme="majorBidi" w:cstheme="majorBidi"/>
        </w:rPr>
        <w:t>(a)</w:t>
      </w:r>
      <w:r w:rsidR="0072478D">
        <w:rPr>
          <w:rFonts w:asciiTheme="majorBidi" w:hAnsiTheme="majorBidi" w:cstheme="majorBidi"/>
        </w:rPr>
        <w:tab/>
      </w:r>
      <w:r w:rsidRPr="00882DD7">
        <w:rPr>
          <w:rFonts w:asciiTheme="majorBidi" w:hAnsiTheme="majorBidi" w:cstheme="majorBidi"/>
        </w:rPr>
        <w:t>Each light source, after its activation, shall remain lit until the end of the ON cycle;</w:t>
      </w:r>
    </w:p>
    <w:p w14:paraId="30C05178" w14:textId="7AFF88B9" w:rsidR="001E0858" w:rsidRPr="00882DD7" w:rsidRDefault="001E0858" w:rsidP="001E0858">
      <w:pPr>
        <w:pStyle w:val="SingleTxtG"/>
        <w:ind w:left="2268"/>
        <w:rPr>
          <w:rFonts w:asciiTheme="majorBidi" w:hAnsiTheme="majorBidi" w:cstheme="majorBidi"/>
        </w:rPr>
      </w:pPr>
      <w:r w:rsidRPr="00882DD7">
        <w:rPr>
          <w:rFonts w:asciiTheme="majorBidi" w:hAnsiTheme="majorBidi" w:cstheme="majorBidi"/>
        </w:rPr>
        <w:t>(b</w:t>
      </w:r>
      <w:r w:rsidR="0072478D">
        <w:rPr>
          <w:rFonts w:asciiTheme="majorBidi" w:hAnsiTheme="majorBidi" w:cstheme="majorBidi"/>
        </w:rPr>
        <w:tab/>
      </w:r>
      <w:r w:rsidRPr="00882DD7">
        <w:rPr>
          <w:rFonts w:asciiTheme="majorBidi" w:hAnsiTheme="majorBidi" w:cstheme="majorBidi"/>
        </w:rPr>
        <w:t>The sequence of activation of the light sources shall produce a signal which proceeds in a uniform progressive manner from inboard towards the outboard edge of the light emitting surface;</w:t>
      </w:r>
    </w:p>
    <w:p w14:paraId="5D022549" w14:textId="382D0D1B" w:rsidR="001E0858" w:rsidRPr="00882DD7" w:rsidRDefault="001E0858" w:rsidP="001E0858">
      <w:pPr>
        <w:pStyle w:val="SingleTxtG"/>
        <w:ind w:left="2268"/>
        <w:rPr>
          <w:rFonts w:asciiTheme="majorBidi" w:hAnsiTheme="majorBidi" w:cstheme="majorBidi"/>
        </w:rPr>
      </w:pPr>
      <w:r w:rsidRPr="00882DD7">
        <w:rPr>
          <w:rFonts w:asciiTheme="majorBidi" w:hAnsiTheme="majorBidi" w:cstheme="majorBidi"/>
        </w:rPr>
        <w:t>(c)</w:t>
      </w:r>
      <w:r w:rsidR="0072478D">
        <w:rPr>
          <w:rFonts w:asciiTheme="majorBidi" w:hAnsiTheme="majorBidi" w:cstheme="majorBidi"/>
        </w:rPr>
        <w:tab/>
      </w:r>
      <w:r w:rsidRPr="00882DD7">
        <w:rPr>
          <w:rFonts w:asciiTheme="majorBidi" w:hAnsiTheme="majorBidi" w:cstheme="majorBidi"/>
        </w:rPr>
        <w:t xml:space="preserve">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UN Regulation </w:t>
      </w:r>
      <w:r w:rsidRPr="00882DD7">
        <w:rPr>
          <w:rFonts w:asciiTheme="majorBidi" w:hAnsiTheme="majorBidi" w:cstheme="majorBidi"/>
          <w:b/>
        </w:rPr>
        <w:t xml:space="preserve">No. </w:t>
      </w:r>
      <w:r w:rsidRPr="00882DD7">
        <w:rPr>
          <w:rFonts w:asciiTheme="majorBidi" w:hAnsiTheme="majorBidi" w:cstheme="majorBidi"/>
        </w:rPr>
        <w:t>48</w:t>
      </w:r>
      <w:r w:rsidRPr="00882DD7">
        <w:rPr>
          <w:rFonts w:asciiTheme="majorBidi" w:hAnsiTheme="majorBidi" w:cstheme="majorBidi"/>
          <w:b/>
        </w:rPr>
        <w:t xml:space="preserve"> or paragraph 5.7.2. of UN Regulation No. 86 or paragraph 5.6.2. of UN Regulation No. 53</w:t>
      </w:r>
      <w:r w:rsidRPr="00882DD7">
        <w:rPr>
          <w:rFonts w:asciiTheme="majorBidi" w:hAnsiTheme="majorBidi" w:cstheme="majorBidi"/>
        </w:rPr>
        <w:t>. These interruptions of the signal shall not create any overlap in the vertical axis between the different parts, from inboard towards the outboard of the vehicle, and shall not be used for any other lighting or light signalling functions;</w:t>
      </w:r>
    </w:p>
    <w:p w14:paraId="365D404E" w14:textId="335C8DDD" w:rsidR="001E0858" w:rsidRPr="00882DD7" w:rsidRDefault="001E0858" w:rsidP="001E0858">
      <w:pPr>
        <w:pStyle w:val="SingleTxtG"/>
        <w:ind w:left="2268"/>
        <w:rPr>
          <w:rFonts w:asciiTheme="majorBidi" w:hAnsiTheme="majorBidi" w:cstheme="majorBidi"/>
        </w:rPr>
      </w:pPr>
      <w:r w:rsidRPr="00882DD7">
        <w:rPr>
          <w:rFonts w:asciiTheme="majorBidi" w:hAnsiTheme="majorBidi" w:cstheme="majorBidi"/>
        </w:rPr>
        <w:t>(d)</w:t>
      </w:r>
      <w:r w:rsidR="0072478D">
        <w:rPr>
          <w:rFonts w:asciiTheme="majorBidi" w:hAnsiTheme="majorBidi" w:cstheme="majorBidi"/>
        </w:rPr>
        <w:tab/>
      </w:r>
      <w:r w:rsidRPr="00882DD7">
        <w:rPr>
          <w:rFonts w:asciiTheme="majorBidi" w:hAnsiTheme="majorBidi" w:cstheme="majorBidi"/>
        </w:rPr>
        <w:t>The variation shall finish no more than 200ms after the beginning of the ON cycle;</w:t>
      </w:r>
    </w:p>
    <w:p w14:paraId="3278C18F" w14:textId="00BB34F3" w:rsidR="001E0858" w:rsidRPr="00882DD7" w:rsidRDefault="001E0858" w:rsidP="001E0858">
      <w:pPr>
        <w:pStyle w:val="SingleTxtG"/>
        <w:ind w:left="2268"/>
        <w:rPr>
          <w:rFonts w:asciiTheme="majorBidi" w:hAnsiTheme="majorBidi" w:cstheme="majorBidi"/>
        </w:rPr>
      </w:pPr>
      <w:r w:rsidRPr="00882DD7">
        <w:rPr>
          <w:rFonts w:asciiTheme="majorBidi" w:hAnsiTheme="majorBidi" w:cstheme="majorBidi"/>
        </w:rPr>
        <w:t>(e)</w:t>
      </w:r>
      <w:r w:rsidR="0072478D">
        <w:rPr>
          <w:rFonts w:asciiTheme="majorBidi" w:hAnsiTheme="majorBidi" w:cstheme="majorBidi"/>
        </w:rPr>
        <w:tab/>
      </w:r>
      <w:r w:rsidRPr="00882DD7">
        <w:rPr>
          <w:rFonts w:asciiTheme="majorBidi" w:hAnsiTheme="majorBidi" w:cstheme="majorBidi"/>
        </w:rPr>
        <w:t>The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14:paraId="5DA660E4" w14:textId="77777777" w:rsidR="001E0858" w:rsidRPr="00882DD7" w:rsidRDefault="001E0858" w:rsidP="001E0858">
      <w:pPr>
        <w:pStyle w:val="SingleTxtG"/>
        <w:ind w:left="2268"/>
        <w:rPr>
          <w:rFonts w:asciiTheme="majorBidi" w:hAnsiTheme="majorBidi" w:cstheme="majorBidi"/>
        </w:rPr>
      </w:pPr>
      <w:r w:rsidRPr="00882DD7">
        <w:rPr>
          <w:rFonts w:asciiTheme="majorBidi" w:hAnsiTheme="majorBidi" w:cstheme="majorBidi"/>
        </w:rPr>
        <w:lastRenderedPageBreak/>
        <w:t>Compliance to the conditions mentioned above shall be verified in flashing mode.”</w:t>
      </w:r>
    </w:p>
    <w:p w14:paraId="718C06E8" w14:textId="769B120E" w:rsidR="001E0858" w:rsidRPr="00882DD7" w:rsidRDefault="001E0858" w:rsidP="001E0858">
      <w:pPr>
        <w:spacing w:after="120"/>
        <w:ind w:left="2268" w:right="1395" w:hanging="1134"/>
        <w:jc w:val="both"/>
        <w:rPr>
          <w:lang w:eastAsia="it-IT"/>
        </w:rPr>
      </w:pPr>
      <w:r w:rsidRPr="00882DD7">
        <w:rPr>
          <w:i/>
        </w:rPr>
        <w:t xml:space="preserve">Annex 3, paragraph 3.2., figure A3-X, </w:t>
      </w:r>
      <w:r w:rsidRPr="00882DD7">
        <w:t>amend to read:</w:t>
      </w:r>
    </w:p>
    <w:p w14:paraId="23F1ECB7" w14:textId="77777777" w:rsidR="001E0858" w:rsidRPr="00882DD7" w:rsidRDefault="001E0858" w:rsidP="001E0858">
      <w:pPr>
        <w:spacing w:after="120"/>
        <w:ind w:left="2268" w:right="1395" w:hanging="1134"/>
        <w:jc w:val="both"/>
      </w:pPr>
      <w:r w:rsidRPr="00882DD7">
        <w:t>“3.2.</w:t>
      </w:r>
      <w:r w:rsidRPr="00882DD7">
        <w:tab/>
        <w:t>Category 1b - wide plate (520 x 120 mm)</w:t>
      </w:r>
    </w:p>
    <w:p w14:paraId="1312FAD4" w14:textId="77777777" w:rsidR="001E0858" w:rsidRPr="00882DD7" w:rsidRDefault="001E0858" w:rsidP="001E0858">
      <w:pPr>
        <w:spacing w:after="120"/>
        <w:ind w:left="2268" w:right="1395" w:hanging="1134"/>
        <w:jc w:val="both"/>
      </w:pPr>
      <w:r w:rsidRPr="00882DD7">
        <w:tab/>
        <w:t>Figure A3-X</w:t>
      </w:r>
    </w:p>
    <w:p w14:paraId="5A2D6264" w14:textId="0E7B41D8" w:rsidR="001E0858" w:rsidRPr="00882DD7" w:rsidRDefault="001E0858" w:rsidP="001E0858">
      <w:pPr>
        <w:spacing w:after="120"/>
        <w:ind w:left="2268" w:right="1395" w:hanging="1134"/>
        <w:jc w:val="both"/>
      </w:pPr>
      <w:r w:rsidRPr="00882DD7">
        <w:tab/>
        <w:t>Measuring points for plate size 520 x 120 mm</w:t>
      </w:r>
    </w:p>
    <w:p w14:paraId="2999A2BC" w14:textId="51120881" w:rsidR="00716DC5" w:rsidRPr="00882DD7" w:rsidRDefault="00716DC5" w:rsidP="001E0858">
      <w:pPr>
        <w:spacing w:after="120"/>
        <w:ind w:left="2268" w:right="1395" w:hanging="1134"/>
        <w:jc w:val="both"/>
      </w:pPr>
      <w:r w:rsidRPr="00882DD7">
        <w:rPr>
          <w:b/>
          <w:noProof/>
          <w:sz w:val="28"/>
          <w:lang w:val="en-US" w:eastAsia="zh-CN"/>
        </w:rPr>
        <mc:AlternateContent>
          <mc:Choice Requires="wpg">
            <w:drawing>
              <wp:inline distT="0" distB="0" distL="0" distR="0" wp14:anchorId="3BDD12A8" wp14:editId="2B21900C">
                <wp:extent cx="5160645" cy="1388745"/>
                <wp:effectExtent l="0" t="9525" r="1905" b="11430"/>
                <wp:docPr id="7"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1388745"/>
                          <a:chOff x="0" y="0"/>
                          <a:chExt cx="52844" cy="14225"/>
                        </a:xfrm>
                      </wpg:grpSpPr>
                      <wps:wsp>
                        <wps:cNvPr id="8"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2" name="Gruppieren 1715"/>
                        <wpg:cNvGrpSpPr>
                          <a:grpSpLocks/>
                        </wpg:cNvGrpSpPr>
                        <wpg:grpSpPr bwMode="auto">
                          <a:xfrm>
                            <a:off x="6480" y="2311"/>
                            <a:ext cx="2520" cy="2520"/>
                            <a:chOff x="6480" y="2311"/>
                            <a:chExt cx="2520" cy="2520"/>
                          </a:xfrm>
                        </wpg:grpSpPr>
                        <wps:wsp>
                          <wps:cNvPr id="13"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1" name="Gruppieren 1719"/>
                        <wpg:cNvGrpSpPr>
                          <a:grpSpLocks/>
                        </wpg:cNvGrpSpPr>
                        <wpg:grpSpPr bwMode="auto">
                          <a:xfrm>
                            <a:off x="12841" y="2311"/>
                            <a:ext cx="2520" cy="2520"/>
                            <a:chOff x="12841" y="2311"/>
                            <a:chExt cx="2520" cy="2520"/>
                          </a:xfrm>
                        </wpg:grpSpPr>
                        <wps:wsp>
                          <wps:cNvPr id="22"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5" name="Gruppieren 1723"/>
                        <wpg:cNvGrpSpPr>
                          <a:grpSpLocks/>
                        </wpg:cNvGrpSpPr>
                        <wpg:grpSpPr bwMode="auto">
                          <a:xfrm>
                            <a:off x="19663" y="2311"/>
                            <a:ext cx="2520" cy="2520"/>
                            <a:chOff x="19663" y="2311"/>
                            <a:chExt cx="2520" cy="2520"/>
                          </a:xfrm>
                        </wpg:grpSpPr>
                        <wps:wsp>
                          <wps:cNvPr id="26"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9" name="Gruppieren 1727"/>
                        <wpg:cNvGrpSpPr>
                          <a:grpSpLocks/>
                        </wpg:cNvGrpSpPr>
                        <wpg:grpSpPr bwMode="auto">
                          <a:xfrm>
                            <a:off x="25064" y="2311"/>
                            <a:ext cx="2520" cy="2520"/>
                            <a:chOff x="25064" y="2311"/>
                            <a:chExt cx="2520" cy="2520"/>
                          </a:xfrm>
                        </wpg:grpSpPr>
                        <wps:wsp>
                          <wps:cNvPr id="30"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3" name="Gruppieren 1731"/>
                        <wpg:cNvGrpSpPr>
                          <a:grpSpLocks/>
                        </wpg:cNvGrpSpPr>
                        <wpg:grpSpPr bwMode="auto">
                          <a:xfrm>
                            <a:off x="6480" y="6739"/>
                            <a:ext cx="2520" cy="2520"/>
                            <a:chOff x="6480" y="6739"/>
                            <a:chExt cx="2520" cy="2520"/>
                          </a:xfrm>
                        </wpg:grpSpPr>
                        <wps:wsp>
                          <wps:cNvPr id="34"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7" name="Gruppieren 1735"/>
                        <wpg:cNvGrpSpPr>
                          <a:grpSpLocks/>
                        </wpg:cNvGrpSpPr>
                        <wpg:grpSpPr bwMode="auto">
                          <a:xfrm>
                            <a:off x="12841" y="6739"/>
                            <a:ext cx="2520" cy="2520"/>
                            <a:chOff x="12841" y="6739"/>
                            <a:chExt cx="2520" cy="2520"/>
                          </a:xfrm>
                        </wpg:grpSpPr>
                        <wps:wsp>
                          <wps:cNvPr id="38"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1" name="Gruppieren 1739"/>
                        <wpg:cNvGrpSpPr>
                          <a:grpSpLocks/>
                        </wpg:cNvGrpSpPr>
                        <wpg:grpSpPr bwMode="auto">
                          <a:xfrm>
                            <a:off x="19663" y="6739"/>
                            <a:ext cx="2520" cy="2520"/>
                            <a:chOff x="19663" y="6739"/>
                            <a:chExt cx="2520" cy="2520"/>
                          </a:xfrm>
                        </wpg:grpSpPr>
                        <wps:wsp>
                          <wps:cNvPr id="42"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4"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5" name="Gruppieren 1743"/>
                        <wpg:cNvGrpSpPr>
                          <a:grpSpLocks/>
                        </wpg:cNvGrpSpPr>
                        <wpg:grpSpPr bwMode="auto">
                          <a:xfrm>
                            <a:off x="25064" y="6739"/>
                            <a:ext cx="2520" cy="2520"/>
                            <a:chOff x="25064" y="6739"/>
                            <a:chExt cx="2520" cy="2520"/>
                          </a:xfrm>
                        </wpg:grpSpPr>
                        <wps:wsp>
                          <wps:cNvPr id="46"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0"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EE929" w14:textId="77777777" w:rsidR="00851AB9" w:rsidRDefault="00851AB9" w:rsidP="00716DC5">
                              <w:pPr>
                                <w:pStyle w:val="NormalWeb"/>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6"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3CE97" w14:textId="027C0CB4" w:rsidR="00851AB9" w:rsidRPr="00716DC5" w:rsidRDefault="00851AB9" w:rsidP="00716DC5">
                              <w:pPr>
                                <w:pStyle w:val="NormalWeb"/>
                                <w:jc w:val="center"/>
                                <w:rPr>
                                  <w:lang w:val="en-US"/>
                                </w:rPr>
                              </w:pPr>
                              <w:r>
                                <w:rPr>
                                  <w:b/>
                                  <w:bCs/>
                                  <w:color w:val="000000" w:themeColor="text1"/>
                                  <w:kern w:val="24"/>
                                  <w:sz w:val="20"/>
                                  <w:szCs w:val="20"/>
                                  <w:lang w:val="en-US"/>
                                </w:rPr>
                                <w:t>e</w:t>
                              </w:r>
                            </w:p>
                          </w:txbxContent>
                        </wps:txbx>
                        <wps:bodyPr rot="0" vert="vert270" wrap="square" lIns="36000" tIns="45720" rIns="36000" bIns="45720" anchor="t" anchorCtr="0" upright="1">
                          <a:noAutofit/>
                        </wps:bodyPr>
                      </wps:wsp>
                      <wps:wsp>
                        <wps:cNvPr id="57"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D60D0" w14:textId="77777777" w:rsidR="00851AB9" w:rsidRDefault="00851AB9" w:rsidP="00716DC5">
                              <w:pPr>
                                <w:pStyle w:val="NormalWeb"/>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8"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B2674" w14:textId="77777777" w:rsidR="00851AB9" w:rsidRDefault="00851AB9" w:rsidP="00716DC5">
                              <w:pPr>
                                <w:pStyle w:val="NormalWeb"/>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9"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60DD" w14:textId="77777777" w:rsidR="00851AB9" w:rsidRDefault="00851AB9" w:rsidP="00716DC5">
                              <w:pPr>
                                <w:pStyle w:val="NormalWeb"/>
                                <w:jc w:val="center"/>
                              </w:pPr>
                              <w:r>
                                <w:rPr>
                                  <w:b/>
                                  <w:bCs/>
                                  <w:color w:val="000000" w:themeColor="text1"/>
                                  <w:kern w:val="24"/>
                                  <w:sz w:val="20"/>
                                  <w:szCs w:val="20"/>
                                </w:rPr>
                                <w:t>e</w:t>
                              </w:r>
                            </w:p>
                          </w:txbxContent>
                        </wps:txbx>
                        <wps:bodyPr rot="0" vert="horz" wrap="square" lIns="36000" tIns="45720" rIns="36000" bIns="45720" anchor="t" anchorCtr="0" upright="1">
                          <a:noAutofit/>
                        </wps:bodyPr>
                      </wps:wsp>
                      <wps:wsp>
                        <wps:cNvPr id="60"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87EF0" w14:textId="77777777" w:rsidR="00851AB9" w:rsidRDefault="00851AB9" w:rsidP="00716DC5">
                              <w:pPr>
                                <w:pStyle w:val="NormalWeb"/>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61"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39303" w14:textId="77777777" w:rsidR="00851AB9" w:rsidRDefault="00851AB9" w:rsidP="00716DC5">
                              <w:pPr>
                                <w:pStyle w:val="NormalWeb"/>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62"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AAC84" w14:textId="77777777" w:rsidR="00851AB9" w:rsidRDefault="00851AB9" w:rsidP="00716DC5">
                              <w:pPr>
                                <w:pStyle w:val="NormalWeb"/>
                              </w:pPr>
                              <w:r>
                                <w:rPr>
                                  <w:color w:val="000000" w:themeColor="text1"/>
                                  <w:kern w:val="24"/>
                                  <w:sz w:val="21"/>
                                  <w:szCs w:val="21"/>
                                </w:rPr>
                                <w:t>a =</w:t>
                              </w:r>
                            </w:p>
                            <w:p w14:paraId="51DF6E5D" w14:textId="77777777" w:rsidR="00851AB9" w:rsidRDefault="00851AB9" w:rsidP="00716DC5">
                              <w:pPr>
                                <w:pStyle w:val="NormalWeb"/>
                              </w:pPr>
                              <w:r>
                                <w:rPr>
                                  <w:color w:val="000000" w:themeColor="text1"/>
                                  <w:kern w:val="24"/>
                                  <w:sz w:val="21"/>
                                  <w:szCs w:val="21"/>
                                </w:rPr>
                                <w:t>c =</w:t>
                              </w:r>
                            </w:p>
                            <w:p w14:paraId="0399BFEE" w14:textId="77777777" w:rsidR="00851AB9" w:rsidRDefault="00851AB9" w:rsidP="00716DC5">
                              <w:pPr>
                                <w:pStyle w:val="NormalWeb"/>
                              </w:pPr>
                              <w:r>
                                <w:rPr>
                                  <w:color w:val="000000" w:themeColor="text1"/>
                                  <w:kern w:val="24"/>
                                  <w:sz w:val="21"/>
                                  <w:szCs w:val="21"/>
                                </w:rPr>
                                <w:t>e =</w:t>
                              </w:r>
                            </w:p>
                          </w:txbxContent>
                        </wps:txbx>
                        <wps:bodyPr rot="0" vert="horz" wrap="square" lIns="91440" tIns="45720" rIns="91440" bIns="45720" anchor="t" anchorCtr="0" upright="1">
                          <a:noAutofit/>
                        </wps:bodyPr>
                      </wps:wsp>
                      <wps:wsp>
                        <wps:cNvPr id="74"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EC90F" w14:textId="77777777" w:rsidR="00851AB9" w:rsidRDefault="00851AB9" w:rsidP="00716DC5">
                              <w:pPr>
                                <w:pStyle w:val="NormalWeb"/>
                                <w:jc w:val="right"/>
                              </w:pPr>
                              <w:r>
                                <w:rPr>
                                  <w:color w:val="000000" w:themeColor="text1"/>
                                  <w:kern w:val="24"/>
                                  <w:sz w:val="21"/>
                                  <w:szCs w:val="21"/>
                                </w:rPr>
                                <w:t>25 mm</w:t>
                              </w:r>
                            </w:p>
                            <w:p w14:paraId="4B767DCC" w14:textId="77777777" w:rsidR="00851AB9" w:rsidRDefault="00851AB9" w:rsidP="00716DC5">
                              <w:pPr>
                                <w:pStyle w:val="NormalWeb"/>
                                <w:jc w:val="right"/>
                              </w:pPr>
                              <w:r>
                                <w:rPr>
                                  <w:color w:val="000000" w:themeColor="text1"/>
                                  <w:kern w:val="24"/>
                                  <w:sz w:val="21"/>
                                  <w:szCs w:val="21"/>
                                </w:rPr>
                                <w:t>100 mm</w:t>
                              </w:r>
                            </w:p>
                            <w:p w14:paraId="1BC4E7C2" w14:textId="77777777" w:rsidR="00851AB9" w:rsidRDefault="00851AB9" w:rsidP="00716DC5">
                              <w:pPr>
                                <w:pStyle w:val="NormalWeb"/>
                                <w:jc w:val="right"/>
                              </w:pPr>
                              <w:r>
                                <w:rPr>
                                  <w:color w:val="000000" w:themeColor="text1"/>
                                  <w:kern w:val="24"/>
                                  <w:sz w:val="21"/>
                                  <w:szCs w:val="21"/>
                                </w:rPr>
                                <w:t>70 mm</w:t>
                              </w:r>
                            </w:p>
                          </w:txbxContent>
                        </wps:txbx>
                        <wps:bodyPr rot="0" vert="horz" wrap="square" lIns="91440" tIns="45720" rIns="91440" bIns="45720" anchor="t" anchorCtr="0" upright="1">
                          <a:noAutofit/>
                        </wps:bodyPr>
                      </wps:wsp>
                      <wpg:grpSp>
                        <wpg:cNvPr id="75" name="Gruppieren 1772"/>
                        <wpg:cNvGrpSpPr>
                          <a:grpSpLocks/>
                        </wpg:cNvGrpSpPr>
                        <wpg:grpSpPr bwMode="auto">
                          <a:xfrm>
                            <a:off x="32025" y="2303"/>
                            <a:ext cx="2520" cy="2520"/>
                            <a:chOff x="32025" y="2303"/>
                            <a:chExt cx="2520" cy="2520"/>
                          </a:xfrm>
                        </wpg:grpSpPr>
                        <wps:wsp>
                          <wps:cNvPr id="76"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9" name="Gruppieren 1776"/>
                        <wpg:cNvGrpSpPr>
                          <a:grpSpLocks/>
                        </wpg:cNvGrpSpPr>
                        <wpg:grpSpPr bwMode="auto">
                          <a:xfrm>
                            <a:off x="38386" y="2303"/>
                            <a:ext cx="2520" cy="2520"/>
                            <a:chOff x="38386" y="2303"/>
                            <a:chExt cx="2520" cy="2520"/>
                          </a:xfrm>
                        </wpg:grpSpPr>
                        <wps:wsp>
                          <wps:cNvPr id="80"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3" name="Gruppieren 1780"/>
                        <wpg:cNvGrpSpPr>
                          <a:grpSpLocks/>
                        </wpg:cNvGrpSpPr>
                        <wpg:grpSpPr bwMode="auto">
                          <a:xfrm>
                            <a:off x="32025" y="6731"/>
                            <a:ext cx="2520" cy="2520"/>
                            <a:chOff x="32025" y="6731"/>
                            <a:chExt cx="2520" cy="2520"/>
                          </a:xfrm>
                        </wpg:grpSpPr>
                        <wps:wsp>
                          <wps:cNvPr id="84"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7" name="Gruppieren 1784"/>
                        <wpg:cNvGrpSpPr>
                          <a:grpSpLocks/>
                        </wpg:cNvGrpSpPr>
                        <wpg:grpSpPr bwMode="auto">
                          <a:xfrm>
                            <a:off x="38386" y="6731"/>
                            <a:ext cx="2520" cy="2520"/>
                            <a:chOff x="38386" y="6731"/>
                            <a:chExt cx="2520" cy="2520"/>
                          </a:xfrm>
                        </wpg:grpSpPr>
                        <wps:wsp>
                          <wps:cNvPr id="88"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1"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DF939" w14:textId="77777777" w:rsidR="00851AB9" w:rsidRDefault="00851AB9" w:rsidP="00716DC5">
                              <w:pPr>
                                <w:pStyle w:val="NormalWeb"/>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93"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4"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17B3" w14:textId="77777777" w:rsidR="00851AB9" w:rsidRDefault="00851AB9" w:rsidP="00716DC5">
                              <w:pPr>
                                <w:pStyle w:val="NormalWeb"/>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7"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8AABF" w14:textId="77777777" w:rsidR="00851AB9" w:rsidRDefault="00851AB9" w:rsidP="00716DC5">
                              <w:pPr>
                                <w:pStyle w:val="NormalWeb"/>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8"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DD12A8" id="Gruppieren 231" o:spid="_x0000_s1026" style="width:406.35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">
                <v:shapetype id="_x0000_t32" coordsize="21600,21600" o:spt="32" o:oned="t" path="m,l21600,21600e" filled="f">
                  <v:path arrowok="t" fillok="f" o:connecttype="none"/>
                  <o:lock v:ext="edit" shapetype="t"/>
                </v:shapetype>
                <v:shape id="Gerade Verbindung mit Pfeil 1712" o:spid="_x0000_s1027"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" strokecolor="black [3213]"/>
                <v:shape id="Gerade Verbindung mit Pfeil 1713" o:spid="_x0000_s1028"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" strokecolor="black [3213]"/>
                <v:roundrect id="Abgerundetes Rechteck 1714" o:spid="_x0000_s1029"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" fillcolor="white [3212]" strokecolor="black [3213]" strokeweight="1pt"/>
                <v:group id="Gruppieren 1715" o:spid="_x0000_s1030"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Gerade Verbindung 1716" o:spid="_x0000_s1031"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line id="Gerade Verbindung 1717" o:spid="_x0000_s1032"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" strokecolor="black [3213]"/>
                  <v:oval id="Ellipse 1718" o:spid="_x0000_s1033"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" fillcolor="white [3212]" strokecolor="black [3213]" strokeweight="1pt"/>
                </v:group>
                <v:group id="Gruppieren 1719" o:spid="_x0000_s1034"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Gerade Verbindung 1720" o:spid="_x0000_s1035"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Gerade Verbindung 1721" o:spid="_x0000_s1036"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" strokecolor="black [3213]"/>
                  <v:oval id="Ellipse 1722" o:spid="_x0000_s1037"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" fillcolor="white [3212]" strokecolor="black [3213]" strokeweight="1pt"/>
                </v:group>
                <v:group id="Gruppieren 1723" o:spid="_x0000_s1038"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Gerade Verbindung 1724" o:spid="_x0000_s1039"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Gerade Verbindung 1725" o:spid="_x0000_s1040"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" strokecolor="black [3213]"/>
                  <v:oval id="Ellipse 1726" o:spid="_x0000_s1041"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" fillcolor="white [3212]" strokecolor="black [3213]" strokeweight="1pt"/>
                </v:group>
                <v:group id="Gruppieren 1727" o:spid="_x0000_s1042"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Gerade Verbindung 1728" o:spid="_x0000_s1043"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Gerade Verbindung 1729" o:spid="_x0000_s1044"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" strokecolor="black [3213]"/>
                  <v:oval id="Ellipse 1730" o:spid="_x0000_s1045"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" fillcolor="white [3212]" strokecolor="black [3213]" strokeweight="1pt"/>
                </v:group>
                <v:group id="Gruppieren 1731" o:spid="_x0000_s1046"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Gerade Verbindung 1732" o:spid="_x0000_s1047"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line id="Gerade Verbindung 1733" o:spid="_x0000_s1048"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" strokecolor="black [3213]"/>
                  <v:oval id="Ellipse 1734" o:spid="_x0000_s1049"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" fillcolor="white [3212]" strokecolor="black [3213]" strokeweight="1pt"/>
                </v:group>
                <v:group id="Gruppieren 1735" o:spid="_x0000_s1050"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Gerade Verbindung 1736" o:spid="_x0000_s1051"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Gerade Verbindung 1737" o:spid="_x0000_s1052"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" strokecolor="black [3213]"/>
                  <v:oval id="Ellipse 1738" o:spid="_x0000_s1053"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" fillcolor="white [3212]" strokecolor="black [3213]" strokeweight="1pt"/>
                </v:group>
                <v:group id="Gruppieren 1739" o:spid="_x0000_s1054"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Gerade Verbindung 1740" o:spid="_x0000_s1055"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v:line id="Gerade Verbindung 1741" o:spid="_x0000_s1056"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" strokecolor="black [3213]"/>
                  <v:oval id="Ellipse 1742" o:spid="_x0000_s1057"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" fillcolor="white [3212]" strokecolor="black [3213]" strokeweight="1pt"/>
                </v:group>
                <v:group id="Gruppieren 1743" o:spid="_x0000_s1058"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Gerade Verbindung 1744" o:spid="_x0000_s1059"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fKxQAAANsAAAAPAAAAZHJzL2Rvd25yZXYueG1sRI9Ba8JA&#10;FITvQv/D8gRvulFs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DtXZfKxQAAANsAAAAP&#10;AAAAAAAAAAAAAAAAAAcCAABkcnMvZG93bnJldi54bWxQSwUGAAAAAAMAAwC3AAAA+QIAAAAA&#10;" strokecolor="black [3213]"/>
                  <v:line id="Gerade Verbindung 1745" o:spid="_x0000_s1060"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" strokecolor="black [3213]"/>
                  <v:oval id="Ellipse 1746" o:spid="_x0000_s1061"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" fillcolor="white [3212]" strokecolor="black [3213]" strokeweight="1pt"/>
                </v:group>
                <v:line id="Gerade Verbindung 1747" o:spid="_x0000_s1062"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" strokecolor="black [3213]"/>
                <v:line id="Gerade Verbindung 1748" o:spid="_x0000_s1063"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" strokecolor="black [3213]"/>
                <v:line id="Gerade Verbindung 1749" o:spid="_x0000_s1064"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" strokecolor="black [3213]"/>
                <v:line id="Gerade Verbindung 1750" o:spid="_x0000_s1065"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" strokecolor="black [3213]"/>
                <v:shape id="Gerade Verbindung mit Pfeil 1751" o:spid="_x0000_s1066"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" strokecolor="black [3213]">
                  <v:stroke startarrow="block" endarrow="block"/>
                </v:shape>
                <v:shapetype id="_x0000_t202" coordsize="21600,21600" o:spt="202" path="m,l,21600r21600,l21600,xe">
                  <v:stroke joinstyle="miter"/>
                  <v:path gradientshapeok="t" o:connecttype="rect"/>
                </v:shapetype>
                <v:shape id="Textfeld 123" o:spid="_x0000_s1067"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" filled="f" stroked="f">
                  <v:textbox style="layout-flow:vertical;mso-layout-flow-alt:bottom-to-top" inset="1mm,,1mm">
                    <w:txbxContent>
                      <w:p w14:paraId="7E7EE929" w14:textId="77777777" w:rsidR="00851AB9" w:rsidRDefault="00851AB9" w:rsidP="00716DC5">
                        <w:pPr>
                          <w:pStyle w:val="NormalWeb"/>
                          <w:jc w:val="center"/>
                        </w:pPr>
                        <w:r>
                          <w:rPr>
                            <w:b/>
                            <w:bCs/>
                            <w:color w:val="000000" w:themeColor="text1"/>
                            <w:kern w:val="24"/>
                            <w:sz w:val="20"/>
                            <w:szCs w:val="20"/>
                          </w:rPr>
                          <w:t>a</w:t>
                        </w:r>
                      </w:p>
                    </w:txbxContent>
                  </v:textbox>
                </v:shape>
                <v:shape id="Textfeld 124" o:spid="_x0000_s1068"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" filled="f" stroked="f">
                  <v:textbox style="layout-flow:vertical;mso-layout-flow-alt:bottom-to-top" inset="1mm,,1mm">
                    <w:txbxContent>
                      <w:p w14:paraId="65C3CE97" w14:textId="027C0CB4" w:rsidR="00851AB9" w:rsidRPr="00716DC5" w:rsidRDefault="00851AB9" w:rsidP="00716DC5">
                        <w:pPr>
                          <w:pStyle w:val="NormalWeb"/>
                          <w:jc w:val="center"/>
                          <w:rPr>
                            <w:lang w:val="en-US"/>
                          </w:rPr>
                        </w:pPr>
                        <w:r>
                          <w:rPr>
                            <w:b/>
                            <w:bCs/>
                            <w:color w:val="000000" w:themeColor="text1"/>
                            <w:kern w:val="24"/>
                            <w:sz w:val="20"/>
                            <w:szCs w:val="20"/>
                            <w:lang w:val="en-US"/>
                          </w:rPr>
                          <w:t>e</w:t>
                        </w:r>
                      </w:p>
                    </w:txbxContent>
                  </v:textbox>
                </v:shape>
                <v:shape id="Textfeld 127" o:spid="_x0000_s1069"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" filled="f" stroked="f">
                  <v:textbox inset="1mm,,1mm">
                    <w:txbxContent>
                      <w:p w14:paraId="66ED60D0" w14:textId="77777777" w:rsidR="00851AB9" w:rsidRDefault="00851AB9" w:rsidP="00716DC5">
                        <w:pPr>
                          <w:pStyle w:val="NormalWeb"/>
                          <w:jc w:val="center"/>
                        </w:pPr>
                        <w:r>
                          <w:rPr>
                            <w:b/>
                            <w:bCs/>
                            <w:color w:val="000000" w:themeColor="text1"/>
                            <w:kern w:val="24"/>
                            <w:sz w:val="20"/>
                            <w:szCs w:val="20"/>
                          </w:rPr>
                          <w:t>a</w:t>
                        </w:r>
                      </w:p>
                    </w:txbxContent>
                  </v:textbox>
                </v:shape>
                <v:shape id="Textfeld 128" o:spid="_x0000_s1070"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" filled="f" stroked="f">
                  <v:textbox inset="1mm,,1mm">
                    <w:txbxContent>
                      <w:p w14:paraId="341B2674" w14:textId="77777777" w:rsidR="00851AB9" w:rsidRDefault="00851AB9" w:rsidP="00716DC5">
                        <w:pPr>
                          <w:pStyle w:val="NormalWeb"/>
                          <w:jc w:val="center"/>
                        </w:pPr>
                        <w:r>
                          <w:rPr>
                            <w:b/>
                            <w:bCs/>
                            <w:color w:val="000000" w:themeColor="text1"/>
                            <w:kern w:val="24"/>
                            <w:sz w:val="20"/>
                            <w:szCs w:val="20"/>
                          </w:rPr>
                          <w:t>a</w:t>
                        </w:r>
                      </w:p>
                    </w:txbxContent>
                  </v:textbox>
                </v:shape>
                <v:shape id="Textfeld 129" o:spid="_x0000_s1071"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" filled="f" stroked="f">
                  <v:textbox inset="1mm,,1mm">
                    <w:txbxContent>
                      <w:p w14:paraId="3C6660DD" w14:textId="77777777" w:rsidR="00851AB9" w:rsidRDefault="00851AB9" w:rsidP="00716DC5">
                        <w:pPr>
                          <w:pStyle w:val="NormalWeb"/>
                          <w:jc w:val="center"/>
                        </w:pPr>
                        <w:r>
                          <w:rPr>
                            <w:b/>
                            <w:bCs/>
                            <w:color w:val="000000" w:themeColor="text1"/>
                            <w:kern w:val="24"/>
                            <w:sz w:val="20"/>
                            <w:szCs w:val="20"/>
                          </w:rPr>
                          <w:t>e</w:t>
                        </w:r>
                      </w:p>
                    </w:txbxContent>
                  </v:textbox>
                </v:shape>
                <v:shape id="Textfeld 130" o:spid="_x0000_s1072"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" filled="f" stroked="f">
                  <v:textbox inset="1mm,,1mm">
                    <w:txbxContent>
                      <w:p w14:paraId="6B387EF0" w14:textId="77777777" w:rsidR="00851AB9" w:rsidRDefault="00851AB9" w:rsidP="00716DC5">
                        <w:pPr>
                          <w:pStyle w:val="NormalWeb"/>
                          <w:jc w:val="center"/>
                        </w:pPr>
                        <w:r>
                          <w:rPr>
                            <w:b/>
                            <w:bCs/>
                            <w:color w:val="000000" w:themeColor="text1"/>
                            <w:kern w:val="24"/>
                            <w:sz w:val="20"/>
                            <w:szCs w:val="20"/>
                          </w:rPr>
                          <w:t>c</w:t>
                        </w:r>
                      </w:p>
                    </w:txbxContent>
                  </v:textbox>
                </v:shape>
                <v:shape id="Textfeld 131" o:spid="_x0000_s1073"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" filled="f" stroked="f">
                  <v:textbox inset="1mm,,1mm">
                    <w:txbxContent>
                      <w:p w14:paraId="24839303" w14:textId="77777777" w:rsidR="00851AB9" w:rsidRDefault="00851AB9" w:rsidP="00716DC5">
                        <w:pPr>
                          <w:pStyle w:val="NormalWeb"/>
                          <w:jc w:val="center"/>
                        </w:pPr>
                        <w:r>
                          <w:rPr>
                            <w:b/>
                            <w:bCs/>
                            <w:color w:val="000000" w:themeColor="text1"/>
                            <w:kern w:val="24"/>
                            <w:sz w:val="20"/>
                            <w:szCs w:val="20"/>
                          </w:rPr>
                          <w:t>c</w:t>
                        </w:r>
                      </w:p>
                    </w:txbxContent>
                  </v:textbox>
                </v:shape>
                <v:line id="Gerade Verbindung 1759" o:spid="_x0000_s1074"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" strokecolor="black [3213]"/>
                <v:line id="Gerade Verbindung 1760" o:spid="_x0000_s1075"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AZ4wgAAANsAAAAPAAAAZHJzL2Rvd25yZXYueG1sRI9Pi8Iw&#10;FMTvgt8hvAVvmq6C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Cd4AZ4wgAAANsAAAAPAAAA&#10;AAAAAAAAAAAAAAcCAABkcnMvZG93bnJldi54bWxQSwUGAAAAAAMAAwC3AAAA9gIAAAAA&#10;" strokecolor="black [3213]"/>
                <v:line id="Gerade Verbindung 1761" o:spid="_x0000_s1076"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4MwgAAANsAAAAPAAAAZHJzL2Rvd25yZXYueG1sRI9Pi8Iw&#10;FMTvgt8hvAVvmq6I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ASCZ4MwgAAANsAAAAPAAAA&#10;AAAAAAAAAAAAAAcCAABkcnMvZG93bnJldi54bWxQSwUGAAAAAAMAAwC3AAAA9gIAAAAA&#10;" strokecolor="black [3213]"/>
                <v:line id="Gerade Verbindung 1762" o:spid="_x0000_s1077"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" strokecolor="black [3213]"/>
                <v:line id="Gerade Verbindung 1763" o:spid="_x0000_s1078"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" strokecolor="black [3213]"/>
                <v:line id="Gerade Verbindung 1764" o:spid="_x0000_s1079"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shape id="Gerade Verbindung mit Pfeil 1765" o:spid="_x0000_s1080"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" strokecolor="black [3213]">
                  <v:stroke startarrow="block" endarrow="block"/>
                </v:shape>
                <v:shape id="Gerade Verbindung mit Pfeil 1766" o:spid="_x0000_s1081"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" strokecolor="black [3213]">
                  <v:stroke startarrow="block" endarrow="block"/>
                </v:shape>
                <v:shape id="Gerade Verbindung mit Pfeil 1767" o:spid="_x0000_s1082"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" strokecolor="black [3213]">
                  <v:stroke startarrow="block" endarrow="block"/>
                </v:shape>
                <v:shape id="Gerade Verbindung mit Pfeil 1768" o:spid="_x0000_s1083"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" strokecolor="black [3213]">
                  <v:stroke startarrow="block" endarrow="block"/>
                </v:shape>
                <v:shape id="Gerade Verbindung mit Pfeil 1769" o:spid="_x0000_s1084"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" strokecolor="black [3213]">
                  <v:stroke startarrow="block" endarrow="block"/>
                </v:shape>
                <v:shape id="Textfeld 144" o:spid="_x0000_s1085"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608AAC84" w14:textId="77777777" w:rsidR="00851AB9" w:rsidRDefault="00851AB9" w:rsidP="00716DC5">
                        <w:pPr>
                          <w:pStyle w:val="NormalWeb"/>
                        </w:pPr>
                        <w:r>
                          <w:rPr>
                            <w:color w:val="000000" w:themeColor="text1"/>
                            <w:kern w:val="24"/>
                            <w:sz w:val="21"/>
                            <w:szCs w:val="21"/>
                          </w:rPr>
                          <w:t>a =</w:t>
                        </w:r>
                      </w:p>
                      <w:p w14:paraId="51DF6E5D" w14:textId="77777777" w:rsidR="00851AB9" w:rsidRDefault="00851AB9" w:rsidP="00716DC5">
                        <w:pPr>
                          <w:pStyle w:val="NormalWeb"/>
                        </w:pPr>
                        <w:r>
                          <w:rPr>
                            <w:color w:val="000000" w:themeColor="text1"/>
                            <w:kern w:val="24"/>
                            <w:sz w:val="21"/>
                            <w:szCs w:val="21"/>
                          </w:rPr>
                          <w:t>c =</w:t>
                        </w:r>
                      </w:p>
                      <w:p w14:paraId="0399BFEE" w14:textId="77777777" w:rsidR="00851AB9" w:rsidRDefault="00851AB9" w:rsidP="00716DC5">
                        <w:pPr>
                          <w:pStyle w:val="NormalWeb"/>
                        </w:pPr>
                        <w:r>
                          <w:rPr>
                            <w:color w:val="000000" w:themeColor="text1"/>
                            <w:kern w:val="24"/>
                            <w:sz w:val="21"/>
                            <w:szCs w:val="21"/>
                          </w:rPr>
                          <w:t>e =</w:t>
                        </w:r>
                      </w:p>
                    </w:txbxContent>
                  </v:textbox>
                </v:shape>
                <v:shape id="Textfeld 145" o:spid="_x0000_s1086" type="#_x0000_t202" style="position:absolute;left:45643;top:1078;width:72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7D7EC90F" w14:textId="77777777" w:rsidR="00851AB9" w:rsidRDefault="00851AB9" w:rsidP="00716DC5">
                        <w:pPr>
                          <w:pStyle w:val="NormalWeb"/>
                          <w:jc w:val="right"/>
                        </w:pPr>
                        <w:r>
                          <w:rPr>
                            <w:color w:val="000000" w:themeColor="text1"/>
                            <w:kern w:val="24"/>
                            <w:sz w:val="21"/>
                            <w:szCs w:val="21"/>
                          </w:rPr>
                          <w:t>25 mm</w:t>
                        </w:r>
                      </w:p>
                      <w:p w14:paraId="4B767DCC" w14:textId="77777777" w:rsidR="00851AB9" w:rsidRDefault="00851AB9" w:rsidP="00716DC5">
                        <w:pPr>
                          <w:pStyle w:val="NormalWeb"/>
                          <w:jc w:val="right"/>
                        </w:pPr>
                        <w:r>
                          <w:rPr>
                            <w:color w:val="000000" w:themeColor="text1"/>
                            <w:kern w:val="24"/>
                            <w:sz w:val="21"/>
                            <w:szCs w:val="21"/>
                          </w:rPr>
                          <w:t>100 mm</w:t>
                        </w:r>
                      </w:p>
                      <w:p w14:paraId="1BC4E7C2" w14:textId="77777777" w:rsidR="00851AB9" w:rsidRDefault="00851AB9" w:rsidP="00716DC5">
                        <w:pPr>
                          <w:pStyle w:val="NormalWeb"/>
                          <w:jc w:val="right"/>
                        </w:pPr>
                        <w:r>
                          <w:rPr>
                            <w:color w:val="000000" w:themeColor="text1"/>
                            <w:kern w:val="24"/>
                            <w:sz w:val="21"/>
                            <w:szCs w:val="21"/>
                          </w:rPr>
                          <w:t>70 mm</w:t>
                        </w:r>
                      </w:p>
                    </w:txbxContent>
                  </v:textbox>
                </v:shape>
                <v:group id="Gruppieren 1772" o:spid="_x0000_s1087"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Gerade Verbindung 1773" o:spid="_x0000_s1088"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line id="Gerade Verbindung 1774" o:spid="_x0000_s1089"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" strokecolor="black [3213]"/>
                  <v:oval id="Ellipse 1775" o:spid="_x0000_s1090"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" fillcolor="white [3212]" strokecolor="black [3213]" strokeweight="1pt"/>
                </v:group>
                <v:group id="Gruppieren 1776" o:spid="_x0000_s1091"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Gerade Verbindung 1777" o:spid="_x0000_s1092"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" strokecolor="black [3213]"/>
                  <v:line id="Gerade Verbindung 1778" o:spid="_x0000_s1093"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" strokecolor="black [3213]"/>
                  <v:oval id="Ellipse 1779" o:spid="_x0000_s1094"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" fillcolor="white [3212]" strokecolor="black [3213]" strokeweight="1pt"/>
                </v:group>
                <v:group id="Gruppieren 1780" o:spid="_x0000_s1095"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Gerade Verbindung 1781" o:spid="_x0000_s1096"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8xAAAANsAAAAPAAAAZHJzL2Rvd25yZXYueG1sRI9Pa8JA&#10;FMTvBb/D8gRvdaNY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Il6FrzEAAAA2wAAAA8A&#10;AAAAAAAAAAAAAAAABwIAAGRycy9kb3ducmV2LnhtbFBLBQYAAAAAAwADALcAAAD4AgAAAAA=&#10;" strokecolor="black [3213]"/>
                  <v:line id="Gerade Verbindung 1782" o:spid="_x0000_s1097"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" strokecolor="black [3213]"/>
                  <v:oval id="Ellipse 1783" o:spid="_x0000_s1098"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" fillcolor="white [3212]" strokecolor="black [3213]" strokeweight="1pt"/>
                </v:group>
                <v:group id="Gruppieren 1784" o:spid="_x0000_s1099"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Gerade Verbindung 1785" o:spid="_x0000_s1100"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" strokecolor="black [3213]"/>
                  <v:line id="Gerade Verbindung 1786" o:spid="_x0000_s1101"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" strokecolor="black [3213]"/>
                  <v:oval id="Ellipse 1787" o:spid="_x0000_s1102"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" fillcolor="white [3212]" strokecolor="black [3213]" strokeweight="1pt"/>
                </v:group>
                <v:shape id="Gerade Verbindung mit Pfeil 1788" o:spid="_x0000_s1103"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" strokecolor="black [3213]">
                  <v:stroke startarrow="block" endarrow="block"/>
                </v:shape>
                <v:shape id="Textfeld 201" o:spid="_x0000_s1104"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" filled="f" stroked="f">
                  <v:textbox style="layout-flow:vertical;mso-layout-flow-alt:bottom-to-top" inset="1mm,,1mm">
                    <w:txbxContent>
                      <w:p w14:paraId="33EDF939" w14:textId="77777777" w:rsidR="00851AB9" w:rsidRDefault="00851AB9" w:rsidP="00716DC5">
                        <w:pPr>
                          <w:pStyle w:val="NormalWeb"/>
                          <w:jc w:val="center"/>
                        </w:pPr>
                        <w:r>
                          <w:rPr>
                            <w:b/>
                            <w:bCs/>
                            <w:color w:val="000000" w:themeColor="text1"/>
                            <w:kern w:val="24"/>
                            <w:sz w:val="20"/>
                            <w:szCs w:val="20"/>
                          </w:rPr>
                          <w:t>a</w:t>
                        </w:r>
                      </w:p>
                    </w:txbxContent>
                  </v:textbox>
                </v:shape>
                <v:shape id="Gerade Verbindung mit Pfeil 1790" o:spid="_x0000_s1105"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" strokecolor="black [3213]">
                  <v:stroke startarrow="block" endarrow="block"/>
                </v:shape>
                <v:line id="Gerade Verbindung 1791" o:spid="_x0000_s1106"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4rwwAAANsAAAAPAAAAZHJzL2Rvd25yZXYueG1sRI9Ba8JA&#10;FITvBf/D8gRvdaMU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J9zuK8MAAADbAAAADwAA&#10;AAAAAAAAAAAAAAAHAgAAZHJzL2Rvd25yZXYueG1sUEsFBgAAAAADAAMAtwAAAPcCAAAAAA==&#10;" strokecolor="black [3213]"/>
                <v:line id="Gerade Verbindung 1792" o:spid="_x0000_s1107"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uwwwAAANsAAAAPAAAAZHJzL2Rvd25yZXYueG1sRI9Ba8JA&#10;FITvBf/D8gRvdaNQ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SJBLsMMAAADbAAAADwAA&#10;AAAAAAAAAAAAAAAHAgAAZHJzL2Rvd25yZXYueG1sUEsFBgAAAAADAAMAtwAAAPcCAAAAAA==&#10;" strokecolor="black [3213]"/>
                <v:shape id="Textfeld 215" o:spid="_x0000_s1108"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" filled="f" stroked="f">
                  <v:textbox inset="1mm,,1mm">
                    <w:txbxContent>
                      <w:p w14:paraId="5D4717B3" w14:textId="77777777" w:rsidR="00851AB9" w:rsidRDefault="00851AB9" w:rsidP="00716DC5">
                        <w:pPr>
                          <w:pStyle w:val="NormalWeb"/>
                          <w:jc w:val="center"/>
                        </w:pPr>
                        <w:r>
                          <w:rPr>
                            <w:b/>
                            <w:bCs/>
                            <w:color w:val="000000" w:themeColor="text1"/>
                            <w:kern w:val="24"/>
                            <w:sz w:val="20"/>
                            <w:szCs w:val="20"/>
                          </w:rPr>
                          <w:t>c</w:t>
                        </w:r>
                      </w:p>
                    </w:txbxContent>
                  </v:textbox>
                </v:shape>
                <v:shape id="Textfeld 216" o:spid="_x0000_s1109"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" filled="f" stroked="f">
                  <v:textbox inset="1mm,,1mm">
                    <w:txbxContent>
                      <w:p w14:paraId="42A8AABF" w14:textId="77777777" w:rsidR="00851AB9" w:rsidRDefault="00851AB9" w:rsidP="00716DC5">
                        <w:pPr>
                          <w:pStyle w:val="NormalWeb"/>
                          <w:jc w:val="center"/>
                        </w:pPr>
                        <w:r>
                          <w:rPr>
                            <w:b/>
                            <w:bCs/>
                            <w:color w:val="000000" w:themeColor="text1"/>
                            <w:kern w:val="24"/>
                            <w:sz w:val="20"/>
                            <w:szCs w:val="20"/>
                          </w:rPr>
                          <w:t>c</w:t>
                        </w:r>
                      </w:p>
                    </w:txbxContent>
                  </v:textbox>
                </v:shape>
                <v:shape id="Gerade Verbindung mit Pfeil 1795" o:spid="_x0000_s1110"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" strokecolor="black [3213]">
                  <v:stroke startarrow="block" endarrow="block"/>
                </v:shape>
                <v:shape id="Gerade Verbindung mit Pfeil 1796" o:spid="_x0000_s1111"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" strokecolor="black [3213]">
                  <v:stroke startarrow="block" endarrow="block"/>
                </v:shape>
                <w10:anchorlock/>
              </v:group>
            </w:pict>
          </mc:Fallback>
        </mc:AlternateContent>
      </w:r>
    </w:p>
    <w:p w14:paraId="072302EE" w14:textId="77777777" w:rsidR="001E0858" w:rsidRPr="00882DD7" w:rsidRDefault="001E0858" w:rsidP="001E0858">
      <w:pPr>
        <w:spacing w:after="120"/>
        <w:ind w:left="2268" w:right="1395" w:hanging="1134"/>
        <w:jc w:val="both"/>
        <w:rPr>
          <w:sz w:val="22"/>
          <w:szCs w:val="24"/>
        </w:rPr>
      </w:pPr>
      <w:r w:rsidRPr="00882DD7">
        <w:rPr>
          <w:sz w:val="22"/>
        </w:rPr>
        <w:t>”</w:t>
      </w:r>
    </w:p>
    <w:p w14:paraId="3F81CD64" w14:textId="28748A5C" w:rsidR="001503CD" w:rsidRPr="00882DD7" w:rsidRDefault="001503CD" w:rsidP="001E0858">
      <w:pPr>
        <w:pStyle w:val="para"/>
        <w:ind w:left="1134" w:firstLine="0"/>
        <w:jc w:val="left"/>
        <w:rPr>
          <w:i/>
        </w:rPr>
      </w:pPr>
    </w:p>
    <w:p w14:paraId="71B15442" w14:textId="75CCB56B" w:rsidR="001503CD" w:rsidRPr="00882DD7" w:rsidRDefault="001503CD" w:rsidP="001503CD">
      <w:pPr>
        <w:pStyle w:val="para"/>
        <w:spacing w:line="240" w:lineRule="auto"/>
        <w:ind w:hanging="850"/>
      </w:pPr>
    </w:p>
    <w:p w14:paraId="3AFA6D80" w14:textId="2B2A9C54" w:rsidR="001503CD" w:rsidRPr="00882DD7" w:rsidRDefault="001503CD" w:rsidP="001503CD">
      <w:pPr>
        <w:pStyle w:val="para"/>
        <w:spacing w:line="240" w:lineRule="auto"/>
        <w:ind w:hanging="1417"/>
      </w:pPr>
    </w:p>
    <w:p w14:paraId="2190CC54" w14:textId="77777777" w:rsidR="003B12FF" w:rsidRPr="00882DD7" w:rsidRDefault="003B12FF">
      <w:pPr>
        <w:suppressAutoHyphens w:val="0"/>
        <w:spacing w:line="240" w:lineRule="auto"/>
        <w:rPr>
          <w:b/>
          <w:sz w:val="28"/>
        </w:rPr>
      </w:pPr>
      <w:r w:rsidRPr="00882DD7">
        <w:br w:type="page"/>
      </w:r>
    </w:p>
    <w:p w14:paraId="283DD371" w14:textId="6E1E7C18" w:rsidR="003B12FF" w:rsidRPr="00882DD7" w:rsidRDefault="003B12FF" w:rsidP="003B12FF">
      <w:pPr>
        <w:pStyle w:val="HChG"/>
        <w:spacing w:before="320" w:after="200"/>
      </w:pPr>
      <w:r w:rsidRPr="00882DD7">
        <w:lastRenderedPageBreak/>
        <w:t>Annex III</w:t>
      </w:r>
    </w:p>
    <w:p w14:paraId="66E56C11" w14:textId="5DBC5786" w:rsidR="003B12FF" w:rsidRPr="00882DD7" w:rsidRDefault="003B12FF" w:rsidP="003B12FF">
      <w:pPr>
        <w:pStyle w:val="HChG"/>
        <w:ind w:right="992"/>
      </w:pPr>
      <w:r w:rsidRPr="00882DD7">
        <w:tab/>
      </w:r>
      <w:r w:rsidRPr="00882DD7">
        <w:tab/>
        <w:t>Adopted amendments to UN Regulation No. [149]</w:t>
      </w:r>
    </w:p>
    <w:p w14:paraId="12322510" w14:textId="1F09FA06" w:rsidR="003B12FF" w:rsidRPr="00882DD7" w:rsidRDefault="003B12FF" w:rsidP="003B12FF">
      <w:pPr>
        <w:spacing w:after="120"/>
        <w:ind w:left="2268" w:right="1134" w:hanging="1134"/>
        <w:rPr>
          <w:iCs/>
        </w:rPr>
      </w:pPr>
      <w:r w:rsidRPr="00882DD7">
        <w:rPr>
          <w:i/>
        </w:rPr>
        <w:t xml:space="preserve">Paragraph 5.3.2.8.2., </w:t>
      </w:r>
      <w:r w:rsidRPr="00882DD7">
        <w:rPr>
          <w:iCs/>
        </w:rPr>
        <w:t>amend to read:</w:t>
      </w:r>
    </w:p>
    <w:p w14:paraId="175BC629" w14:textId="77777777" w:rsidR="003B12FF" w:rsidRPr="00882DD7" w:rsidRDefault="003B12FF" w:rsidP="003B12FF">
      <w:pPr>
        <w:spacing w:after="120"/>
        <w:ind w:left="2268" w:right="1134" w:hanging="1134"/>
        <w:rPr>
          <w:iCs/>
        </w:rPr>
      </w:pPr>
      <w:r w:rsidRPr="00882DD7">
        <w:rPr>
          <w:iCs/>
        </w:rPr>
        <w:t>"5.3.2.8.2.</w:t>
      </w:r>
      <w:r w:rsidRPr="00882DD7">
        <w:rPr>
          <w:iCs/>
        </w:rPr>
        <w:tab/>
        <w:t>Other modes:</w:t>
      </w:r>
    </w:p>
    <w:p w14:paraId="749FE074" w14:textId="7A46AC7F" w:rsidR="003B12FF" w:rsidRPr="00882DD7" w:rsidRDefault="003B12FF" w:rsidP="003B12FF">
      <w:pPr>
        <w:spacing w:after="120"/>
        <w:ind w:left="2268" w:right="1134" w:hanging="1134"/>
        <w:jc w:val="both"/>
        <w:rPr>
          <w:iCs/>
        </w:rPr>
      </w:pPr>
      <w:r w:rsidRPr="00882DD7">
        <w:rPr>
          <w:iCs/>
        </w:rPr>
        <w:tab/>
        <w:t xml:space="preserve">When signal inputs according to paragraph </w:t>
      </w:r>
      <w:r w:rsidRPr="00882DD7">
        <w:rPr>
          <w:b/>
          <w:bCs/>
          <w:iCs/>
        </w:rPr>
        <w:t>5.3.1.4.3.</w:t>
      </w:r>
      <w:r w:rsidRPr="00882DD7">
        <w:rPr>
          <w:iCs/>
        </w:rPr>
        <w:t xml:space="preserve"> </w:t>
      </w:r>
      <w:r w:rsidRPr="00882DD7">
        <w:rPr>
          <w:iCs/>
          <w:strike/>
        </w:rPr>
        <w:t>5.3.1.5.3</w:t>
      </w:r>
      <w:r w:rsidRPr="00882DD7">
        <w:rPr>
          <w:iCs/>
        </w:rPr>
        <w:t xml:space="preserve"> apply, the requirements of the paragraph 5.3.2. shall be fulfilled.”</w:t>
      </w:r>
    </w:p>
    <w:p w14:paraId="2D336887" w14:textId="77777777" w:rsidR="003B12FF" w:rsidRPr="00882DD7" w:rsidRDefault="003B12FF">
      <w:pPr>
        <w:suppressAutoHyphens w:val="0"/>
        <w:spacing w:line="240" w:lineRule="auto"/>
        <w:rPr>
          <w:b/>
          <w:sz w:val="28"/>
        </w:rPr>
      </w:pPr>
      <w:r w:rsidRPr="00882DD7">
        <w:br w:type="page"/>
      </w:r>
    </w:p>
    <w:p w14:paraId="3447955A" w14:textId="47FDDDAA" w:rsidR="000C1482" w:rsidRPr="00882DD7" w:rsidRDefault="000C1482" w:rsidP="00BD7365">
      <w:pPr>
        <w:pStyle w:val="HChG"/>
        <w:pageBreakBefore/>
        <w:spacing w:before="320" w:after="200"/>
      </w:pPr>
      <w:r w:rsidRPr="00882DD7">
        <w:lastRenderedPageBreak/>
        <w:t>Annex I</w:t>
      </w:r>
      <w:r w:rsidR="003B12FF" w:rsidRPr="00882DD7">
        <w:t>V</w:t>
      </w:r>
    </w:p>
    <w:p w14:paraId="39396CF8" w14:textId="2B9FD9A5" w:rsidR="0008433A" w:rsidRPr="00882DD7" w:rsidRDefault="000C1482" w:rsidP="00506911">
      <w:pPr>
        <w:pStyle w:val="HChG"/>
      </w:pPr>
      <w:r w:rsidRPr="00882DD7">
        <w:tab/>
      </w:r>
      <w:r w:rsidRPr="00882DD7">
        <w:tab/>
      </w:r>
      <w:r w:rsidR="006D12B6" w:rsidRPr="00882DD7">
        <w:t xml:space="preserve">Adopted amendments to </w:t>
      </w:r>
      <w:r w:rsidR="00FC6E74" w:rsidRPr="00882DD7">
        <w:t>ECE/TRANS/WP.29/GRE/201</w:t>
      </w:r>
      <w:r w:rsidR="008844D2" w:rsidRPr="00882DD7">
        <w:t>9</w:t>
      </w:r>
      <w:r w:rsidR="00FC6E74" w:rsidRPr="00882DD7">
        <w:t>/</w:t>
      </w:r>
      <w:r w:rsidR="008844D2" w:rsidRPr="00882DD7">
        <w:t>29</w:t>
      </w:r>
    </w:p>
    <w:p w14:paraId="45E9780E" w14:textId="3FAB5B03" w:rsidR="008844D2" w:rsidRPr="00882DD7" w:rsidRDefault="008844D2" w:rsidP="008844D2">
      <w:pPr>
        <w:pStyle w:val="SingleTxtG"/>
        <w:ind w:left="2268" w:hanging="1134"/>
        <w:rPr>
          <w:i/>
        </w:rPr>
      </w:pPr>
      <w:r w:rsidRPr="00882DD7">
        <w:rPr>
          <w:i/>
        </w:rPr>
        <w:t xml:space="preserve">Paragraph 5.11. and related subparagraphs, </w:t>
      </w:r>
      <w:r w:rsidRPr="00882DD7">
        <w:rPr>
          <w:iCs/>
        </w:rPr>
        <w:t>amend to read:</w:t>
      </w:r>
    </w:p>
    <w:p w14:paraId="28AF84C8" w14:textId="77777777" w:rsidR="008844D2" w:rsidRPr="00882DD7" w:rsidRDefault="008844D2" w:rsidP="008844D2">
      <w:pPr>
        <w:pStyle w:val="Heading1"/>
        <w:tabs>
          <w:tab w:val="left" w:pos="708"/>
        </w:tabs>
        <w:spacing w:after="120" w:line="240" w:lineRule="atLeast"/>
        <w:ind w:left="2268" w:right="1134" w:hanging="1134"/>
        <w:jc w:val="both"/>
      </w:pPr>
      <w:r w:rsidRPr="00882DD7">
        <w:t>"</w:t>
      </w:r>
      <w:r w:rsidRPr="00882DD7">
        <w:rPr>
          <w:rFonts w:eastAsia="MS Mincho"/>
        </w:rPr>
        <w:t>5.11.</w:t>
      </w:r>
      <w:r w:rsidRPr="00882DD7">
        <w:rPr>
          <w:rFonts w:eastAsia="MS Mincho"/>
        </w:rPr>
        <w:tab/>
        <w:t>The electrical connections shall be such that the front and rear position lamps, the end-outline marker lamps, if they exist, the side-marker lamps, if they exist, and the rear registration plate lamp can only be switched ON and OFF simultaneously.</w:t>
      </w:r>
    </w:p>
    <w:p w14:paraId="7085C25F" w14:textId="28EB03B4" w:rsidR="008844D2" w:rsidRPr="00882DD7" w:rsidRDefault="008844D2" w:rsidP="008844D2">
      <w:pPr>
        <w:spacing w:after="120"/>
        <w:ind w:left="2268" w:right="1134" w:hanging="1134"/>
        <w:jc w:val="both"/>
        <w:rPr>
          <w:rFonts w:eastAsia="MS Mincho"/>
        </w:rPr>
      </w:pPr>
      <w:r w:rsidRPr="00882DD7">
        <w:rPr>
          <w:rFonts w:eastAsia="MS Mincho"/>
        </w:rPr>
        <w:t>5.11.1.</w:t>
      </w:r>
      <w:r w:rsidRPr="00882DD7">
        <w:rPr>
          <w:rFonts w:eastAsia="MS Mincho"/>
        </w:rPr>
        <w:tab/>
        <w:t xml:space="preserve">This </w:t>
      </w:r>
      <w:r w:rsidRPr="00882DD7">
        <w:rPr>
          <w:rFonts w:eastAsia="MS Mincho"/>
          <w:strike/>
        </w:rPr>
        <w:t>condition</w:t>
      </w:r>
      <w:r w:rsidRPr="00882DD7">
        <w:rPr>
          <w:rFonts w:eastAsia="MS Mincho"/>
        </w:rPr>
        <w:t xml:space="preserve"> </w:t>
      </w:r>
      <w:r w:rsidRPr="00882DD7">
        <w:rPr>
          <w:rFonts w:eastAsia="MS Mincho"/>
          <w:b/>
        </w:rPr>
        <w:t xml:space="preserve">requirement </w:t>
      </w:r>
      <w:r w:rsidRPr="00882DD7">
        <w:rPr>
          <w:rFonts w:eastAsia="MS Mincho"/>
        </w:rPr>
        <w:t xml:space="preserve">does not apply </w:t>
      </w:r>
      <w:r w:rsidR="00AE6025">
        <w:rPr>
          <w:rFonts w:eastAsia="MS Mincho"/>
          <w:b/>
          <w:lang w:eastAsia="en-GB"/>
        </w:rPr>
        <w:t xml:space="preserve">when </w:t>
      </w:r>
      <w:r w:rsidRPr="00882DD7">
        <w:rPr>
          <w:rFonts w:eastAsia="MS Mincho"/>
          <w:b/>
          <w:lang w:eastAsia="en-GB"/>
        </w:rPr>
        <w:t>one or more of the following conditions exist</w:t>
      </w:r>
      <w:r w:rsidRPr="00882DD7">
        <w:rPr>
          <w:rFonts w:eastAsia="MS Mincho"/>
        </w:rPr>
        <w:t>:</w:t>
      </w:r>
    </w:p>
    <w:p w14:paraId="567EAEEC" w14:textId="77777777" w:rsidR="008844D2" w:rsidRPr="00882DD7" w:rsidRDefault="008844D2" w:rsidP="008844D2">
      <w:pPr>
        <w:tabs>
          <w:tab w:val="left" w:pos="2268"/>
        </w:tabs>
        <w:spacing w:after="120"/>
        <w:ind w:left="2835" w:right="1134" w:hanging="1701"/>
        <w:jc w:val="both"/>
        <w:rPr>
          <w:rFonts w:eastAsia="MS Mincho"/>
        </w:rPr>
      </w:pPr>
      <w:r w:rsidRPr="00882DD7">
        <w:rPr>
          <w:rFonts w:eastAsia="MS Mincho"/>
          <w:strike/>
        </w:rPr>
        <w:t>5.11.1.1.</w:t>
      </w:r>
      <w:r w:rsidRPr="00882DD7">
        <w:rPr>
          <w:rFonts w:eastAsia="MS Mincho"/>
        </w:rPr>
        <w:tab/>
      </w:r>
      <w:r w:rsidRPr="00882DD7">
        <w:rPr>
          <w:rFonts w:eastAsia="MS Mincho"/>
          <w:b/>
        </w:rPr>
        <w:t>(a)</w:t>
      </w:r>
      <w:r w:rsidRPr="00882DD7">
        <w:rPr>
          <w:rFonts w:eastAsia="MS Mincho"/>
          <w:b/>
        </w:rPr>
        <w:tab/>
      </w:r>
      <w:r w:rsidRPr="00882DD7">
        <w:rPr>
          <w:rFonts w:eastAsia="MS Mincho"/>
          <w:strike/>
        </w:rPr>
        <w:t>When</w:t>
      </w:r>
      <w:r w:rsidRPr="00882DD7">
        <w:rPr>
          <w:rFonts w:eastAsia="MS Mincho"/>
        </w:rPr>
        <w:t xml:space="preserve"> front and rear position lamps </w:t>
      </w:r>
      <w:r w:rsidRPr="00882DD7">
        <w:rPr>
          <w:rFonts w:eastAsia="MS Mincho"/>
          <w:strike/>
        </w:rPr>
        <w:t>are switched ON</w:t>
      </w:r>
      <w:r w:rsidRPr="00882DD7">
        <w:rPr>
          <w:rFonts w:eastAsia="MS Mincho"/>
        </w:rPr>
        <w:t xml:space="preserve">, as well as side-marker lamps when combined or reciprocally incorporated with said lamps, </w:t>
      </w:r>
      <w:r w:rsidRPr="00882DD7">
        <w:rPr>
          <w:rFonts w:eastAsia="MS Mincho"/>
          <w:b/>
        </w:rPr>
        <w:t>are switched ON</w:t>
      </w:r>
      <w:r w:rsidRPr="00882DD7">
        <w:rPr>
          <w:rFonts w:eastAsia="MS Mincho"/>
        </w:rPr>
        <w:t xml:space="preserve"> as parking lamps; </w:t>
      </w:r>
      <w:r w:rsidRPr="00882DD7">
        <w:rPr>
          <w:rFonts w:eastAsia="MS Mincho"/>
          <w:strike/>
        </w:rPr>
        <w:t>or</w:t>
      </w:r>
    </w:p>
    <w:p w14:paraId="550969AD" w14:textId="5985E0AD" w:rsidR="008844D2" w:rsidRPr="00882DD7" w:rsidRDefault="008844D2" w:rsidP="008844D2">
      <w:pPr>
        <w:tabs>
          <w:tab w:val="left" w:pos="1696"/>
        </w:tabs>
        <w:spacing w:after="120"/>
        <w:ind w:left="2268" w:right="1134" w:hanging="1134"/>
        <w:jc w:val="both"/>
        <w:rPr>
          <w:rFonts w:eastAsia="MS Mincho"/>
        </w:rPr>
      </w:pPr>
      <w:r w:rsidRPr="00882DD7">
        <w:rPr>
          <w:rFonts w:eastAsia="MS Mincho"/>
          <w:strike/>
        </w:rPr>
        <w:t>5.11.1.2.</w:t>
      </w:r>
      <w:r w:rsidRPr="00882DD7">
        <w:rPr>
          <w:rFonts w:eastAsia="MS Mincho"/>
        </w:rPr>
        <w:tab/>
      </w:r>
      <w:r w:rsidRPr="00882DD7">
        <w:rPr>
          <w:rFonts w:eastAsia="MS Mincho"/>
          <w:b/>
        </w:rPr>
        <w:t>(b)</w:t>
      </w:r>
      <w:r w:rsidRPr="00882DD7">
        <w:rPr>
          <w:rFonts w:eastAsia="MS Mincho"/>
        </w:rPr>
        <w:tab/>
      </w:r>
      <w:r w:rsidRPr="00882DD7">
        <w:rPr>
          <w:rFonts w:eastAsia="MS Mincho"/>
          <w:strike/>
        </w:rPr>
        <w:t>When</w:t>
      </w:r>
      <w:r w:rsidRPr="00882DD7">
        <w:rPr>
          <w:rFonts w:eastAsia="MS Mincho"/>
        </w:rPr>
        <w:t xml:space="preserve"> side-marker lamps flash in conjunction with direction </w:t>
      </w:r>
      <w:r w:rsidRPr="00882DD7">
        <w:rPr>
          <w:rFonts w:eastAsia="MS Mincho"/>
        </w:rPr>
        <w:tab/>
      </w:r>
      <w:r w:rsidRPr="00882DD7">
        <w:rPr>
          <w:rFonts w:eastAsia="MS Mincho"/>
        </w:rPr>
        <w:tab/>
      </w:r>
      <w:r w:rsidRPr="00882DD7">
        <w:rPr>
          <w:rFonts w:eastAsia="MS Mincho"/>
        </w:rPr>
        <w:tab/>
        <w:t xml:space="preserve">indicators; </w:t>
      </w:r>
      <w:r w:rsidRPr="00882DD7">
        <w:rPr>
          <w:rFonts w:eastAsia="MS Mincho"/>
        </w:rPr>
        <w:tab/>
      </w:r>
      <w:r w:rsidRPr="00882DD7">
        <w:rPr>
          <w:rFonts w:eastAsia="MS Mincho"/>
        </w:rPr>
        <w:tab/>
      </w:r>
      <w:r w:rsidRPr="00882DD7">
        <w:rPr>
          <w:rFonts w:eastAsia="MS Mincho"/>
          <w:strike/>
        </w:rPr>
        <w:t>or</w:t>
      </w:r>
    </w:p>
    <w:p w14:paraId="5E647D8C" w14:textId="3DCA3711" w:rsidR="00216292" w:rsidRDefault="008844D2" w:rsidP="008844D2">
      <w:pPr>
        <w:spacing w:after="120"/>
        <w:ind w:left="2268" w:right="1134" w:hanging="1134"/>
        <w:jc w:val="both"/>
        <w:rPr>
          <w:rFonts w:eastAsia="MS Mincho"/>
          <w:b/>
        </w:rPr>
      </w:pPr>
      <w:r w:rsidRPr="00882DD7">
        <w:rPr>
          <w:rFonts w:eastAsia="MS Mincho"/>
        </w:rPr>
        <w:tab/>
      </w:r>
      <w:r w:rsidRPr="00882DD7">
        <w:rPr>
          <w:rFonts w:eastAsia="MS Mincho"/>
          <w:b/>
        </w:rPr>
        <w:t>(c)</w:t>
      </w:r>
      <w:r w:rsidRPr="00882DD7">
        <w:rPr>
          <w:rFonts w:eastAsia="MS Mincho"/>
          <w:b/>
        </w:rPr>
        <w:tab/>
        <w:t xml:space="preserve">daytime running lamps are </w:t>
      </w:r>
      <w:r w:rsidRPr="00882DD7">
        <w:rPr>
          <w:rFonts w:eastAsia="MS Mincho"/>
          <w:b/>
          <w:lang w:eastAsia="ja-JP"/>
        </w:rPr>
        <w:t>switched ON</w:t>
      </w:r>
      <w:r w:rsidRPr="00882DD7">
        <w:rPr>
          <w:rFonts w:eastAsia="MS Mincho"/>
          <w:b/>
        </w:rPr>
        <w:t>;</w:t>
      </w:r>
    </w:p>
    <w:p w14:paraId="50314E2F" w14:textId="12153203" w:rsidR="00216292" w:rsidRDefault="008844D2" w:rsidP="008844D2">
      <w:pPr>
        <w:spacing w:after="120"/>
        <w:ind w:left="2268" w:right="1134" w:hanging="1134"/>
        <w:jc w:val="both"/>
        <w:rPr>
          <w:b/>
          <w:bCs/>
        </w:rPr>
      </w:pPr>
      <w:r w:rsidRPr="00882DD7">
        <w:rPr>
          <w:strike/>
        </w:rPr>
        <w:t>5.11.1.3.</w:t>
      </w:r>
      <w:r w:rsidRPr="00882DD7">
        <w:rPr>
          <w:b/>
          <w:bCs/>
        </w:rPr>
        <w:tab/>
      </w:r>
      <w:r w:rsidRPr="00882DD7">
        <w:rPr>
          <w:strike/>
        </w:rPr>
        <w:t>When light signaling system operates according to paragraph 6.19.7.4.</w:t>
      </w:r>
    </w:p>
    <w:p w14:paraId="51D76776" w14:textId="77777777" w:rsidR="008844D2" w:rsidRPr="00882DD7" w:rsidRDefault="008844D2" w:rsidP="008844D2">
      <w:pPr>
        <w:tabs>
          <w:tab w:val="left" w:pos="2835"/>
        </w:tabs>
        <w:spacing w:after="120"/>
        <w:ind w:left="2268" w:right="1134" w:hanging="1134"/>
        <w:jc w:val="both"/>
      </w:pPr>
      <w:r w:rsidRPr="00882DD7">
        <w:rPr>
          <w:rFonts w:eastAsia="MS Mincho"/>
          <w:strike/>
        </w:rPr>
        <w:t>5.11.2.</w:t>
      </w:r>
      <w:r w:rsidRPr="00882DD7">
        <w:rPr>
          <w:rFonts w:eastAsia="MS Mincho"/>
        </w:rPr>
        <w:tab/>
      </w:r>
      <w:r w:rsidRPr="00882DD7">
        <w:rPr>
          <w:rFonts w:eastAsia="MS Mincho"/>
          <w:b/>
        </w:rPr>
        <w:t>(d)</w:t>
      </w:r>
      <w:r w:rsidRPr="00882DD7">
        <w:rPr>
          <w:rFonts w:eastAsia="MS Mincho"/>
        </w:rPr>
        <w:tab/>
      </w:r>
      <w:r w:rsidRPr="00882DD7">
        <w:rPr>
          <w:rFonts w:eastAsia="MS Mincho"/>
          <w:strike/>
        </w:rPr>
        <w:t>t</w:t>
      </w:r>
      <w:r w:rsidRPr="00882DD7">
        <w:rPr>
          <w:rFonts w:eastAsia="MS Mincho"/>
          <w:bCs/>
          <w:strike/>
        </w:rPr>
        <w:t>o</w:t>
      </w:r>
      <w:r w:rsidRPr="00882DD7">
        <w:rPr>
          <w:rFonts w:eastAsia="MS Mincho"/>
        </w:rPr>
        <w:t xml:space="preserve"> front position lamps </w:t>
      </w:r>
      <w:r w:rsidRPr="00882DD7">
        <w:rPr>
          <w:rFonts w:eastAsia="MS Mincho"/>
          <w:strike/>
        </w:rPr>
        <w:t>when their</w:t>
      </w:r>
      <w:r w:rsidRPr="00882DD7">
        <w:rPr>
          <w:rFonts w:eastAsia="MS Mincho"/>
        </w:rPr>
        <w:t xml:space="preserve"> function is substituted under the </w:t>
      </w:r>
      <w:r w:rsidRPr="00882DD7">
        <w:rPr>
          <w:rFonts w:eastAsia="MS Mincho"/>
        </w:rPr>
        <w:tab/>
        <w:t>provisions of paragraph 5.12.1. below.</w:t>
      </w:r>
    </w:p>
    <w:p w14:paraId="4FA90863" w14:textId="77777777" w:rsidR="008844D2" w:rsidRPr="00882DD7" w:rsidRDefault="008844D2" w:rsidP="008844D2">
      <w:pPr>
        <w:pStyle w:val="para"/>
      </w:pPr>
      <w:r w:rsidRPr="00882DD7">
        <w:rPr>
          <w:rFonts w:eastAsia="MS Mincho"/>
        </w:rPr>
        <w:t>5.11.</w:t>
      </w:r>
      <w:r w:rsidRPr="00882DD7">
        <w:rPr>
          <w:rFonts w:eastAsia="MS Mincho"/>
          <w:strike/>
        </w:rPr>
        <w:t>3</w:t>
      </w:r>
      <w:r w:rsidRPr="00882DD7">
        <w:rPr>
          <w:rFonts w:eastAsia="MS Mincho"/>
          <w:b/>
        </w:rPr>
        <w:t>2</w:t>
      </w:r>
      <w:r w:rsidRPr="00882DD7">
        <w:rPr>
          <w:rFonts w:eastAsia="MS Mincho"/>
        </w:rPr>
        <w:t>.</w:t>
      </w:r>
      <w:r w:rsidRPr="00882DD7">
        <w:rPr>
          <w:rFonts w:eastAsia="MS Mincho"/>
        </w:rPr>
        <w:tab/>
        <w:t>In the case of an interdependent lamp system, all light sources shall be switched ON and OFF simultaneously.</w:t>
      </w:r>
      <w:r w:rsidRPr="00882DD7">
        <w:t>"</w:t>
      </w:r>
    </w:p>
    <w:p w14:paraId="22B394BC" w14:textId="77777777" w:rsidR="008844D2" w:rsidRPr="00882DD7" w:rsidRDefault="008844D2" w:rsidP="008844D2">
      <w:pPr>
        <w:spacing w:after="120"/>
        <w:ind w:left="2268" w:right="993" w:hanging="1134"/>
        <w:jc w:val="both"/>
      </w:pPr>
      <w:r w:rsidRPr="00882DD7">
        <w:rPr>
          <w:i/>
        </w:rPr>
        <w:t>Paragraph 6.26.7.,</w:t>
      </w:r>
      <w:r w:rsidRPr="00882DD7">
        <w:t xml:space="preserve"> amend to read:</w:t>
      </w:r>
    </w:p>
    <w:p w14:paraId="5E5DB0CF" w14:textId="77777777" w:rsidR="008844D2" w:rsidRPr="00882DD7" w:rsidRDefault="008844D2" w:rsidP="008844D2">
      <w:pPr>
        <w:pStyle w:val="Heading1"/>
        <w:tabs>
          <w:tab w:val="left" w:pos="708"/>
        </w:tabs>
        <w:spacing w:after="120" w:line="240" w:lineRule="atLeast"/>
        <w:ind w:left="2268" w:right="1134" w:hanging="1134"/>
        <w:jc w:val="both"/>
        <w:rPr>
          <w:bCs/>
        </w:rPr>
      </w:pPr>
      <w:r w:rsidRPr="00882DD7">
        <w:t>"</w:t>
      </w:r>
      <w:r w:rsidRPr="00882DD7">
        <w:rPr>
          <w:bCs/>
        </w:rPr>
        <w:t xml:space="preserve">6.26.7. </w:t>
      </w:r>
      <w:r w:rsidRPr="00882DD7">
        <w:rPr>
          <w:bCs/>
        </w:rPr>
        <w:tab/>
        <w:t>Electrical Connections</w:t>
      </w:r>
    </w:p>
    <w:p w14:paraId="4B54DE19" w14:textId="116CC0B1" w:rsidR="008844D2" w:rsidRPr="00882DD7" w:rsidRDefault="008844D2" w:rsidP="008844D2">
      <w:pPr>
        <w:spacing w:after="120"/>
        <w:ind w:left="2268" w:right="1134" w:hanging="1134"/>
        <w:jc w:val="both"/>
        <w:rPr>
          <w:bCs/>
          <w:color w:val="000000"/>
        </w:rPr>
      </w:pPr>
      <w:r w:rsidRPr="00882DD7">
        <w:rPr>
          <w:bCs/>
        </w:rPr>
        <w:tab/>
        <w:t xml:space="preserve">Manoeuvring </w:t>
      </w:r>
      <w:r w:rsidRPr="00882DD7">
        <w:rPr>
          <w:bCs/>
          <w:color w:val="000000"/>
        </w:rPr>
        <w:t xml:space="preserve">lamps shall be so connected that they cannot be </w:t>
      </w:r>
      <w:r w:rsidRPr="00882DD7">
        <w:rPr>
          <w:strike/>
        </w:rPr>
        <w:t>activated</w:t>
      </w:r>
      <w:r w:rsidRPr="00882DD7">
        <w:t xml:space="preserve"> </w:t>
      </w:r>
      <w:r w:rsidRPr="00882DD7">
        <w:rPr>
          <w:b/>
        </w:rPr>
        <w:t>switched ON</w:t>
      </w:r>
      <w:r w:rsidRPr="00882DD7">
        <w:t xml:space="preserve"> </w:t>
      </w:r>
      <w:r w:rsidRPr="00882DD7">
        <w:rPr>
          <w:bCs/>
          <w:color w:val="000000"/>
        </w:rPr>
        <w:t>unless the main-beam headlamps or the dipped-beam headlamps are switched ON at the same</w:t>
      </w:r>
      <w:r w:rsidRPr="00882DD7">
        <w:rPr>
          <w:bCs/>
          <w:color w:val="0000FF"/>
        </w:rPr>
        <w:t xml:space="preserve"> </w:t>
      </w:r>
      <w:r w:rsidRPr="00882DD7">
        <w:rPr>
          <w:bCs/>
          <w:color w:val="000000"/>
        </w:rPr>
        <w:t>time.</w:t>
      </w:r>
    </w:p>
    <w:p w14:paraId="11D94A50" w14:textId="77777777" w:rsidR="008844D2" w:rsidRPr="00882DD7" w:rsidRDefault="008844D2" w:rsidP="008844D2">
      <w:pPr>
        <w:spacing w:after="120"/>
        <w:ind w:left="2268" w:right="1134" w:hanging="1134"/>
        <w:jc w:val="both"/>
        <w:rPr>
          <w:bCs/>
        </w:rPr>
      </w:pPr>
      <w:r w:rsidRPr="00882DD7">
        <w:rPr>
          <w:bCs/>
        </w:rPr>
        <w:tab/>
        <w:t xml:space="preserve">The manoeuvring lamp(s) shall be </w:t>
      </w:r>
      <w:r w:rsidRPr="00882DD7">
        <w:rPr>
          <w:strike/>
        </w:rPr>
        <w:t>activated</w:t>
      </w:r>
      <w:r w:rsidRPr="00882DD7">
        <w:t xml:space="preserve"> </w:t>
      </w:r>
      <w:r w:rsidRPr="00882DD7">
        <w:rPr>
          <w:b/>
        </w:rPr>
        <w:t>switched ON</w:t>
      </w:r>
      <w:r w:rsidRPr="00882DD7">
        <w:t xml:space="preserve"> </w:t>
      </w:r>
      <w:r w:rsidRPr="00882DD7">
        <w:rPr>
          <w:bCs/>
        </w:rPr>
        <w:t xml:space="preserve">automatically for slow manoeuvres up to </w:t>
      </w:r>
      <w:r w:rsidRPr="00882DD7">
        <w:rPr>
          <w:bCs/>
          <w:strike/>
        </w:rPr>
        <w:t>10 km/h</w:t>
      </w:r>
      <w:r w:rsidRPr="00882DD7">
        <w:rPr>
          <w:bCs/>
        </w:rPr>
        <w:t xml:space="preserve"> </w:t>
      </w:r>
      <w:r w:rsidRPr="00882DD7">
        <w:rPr>
          <w:b/>
        </w:rPr>
        <w:t>15 km/h</w:t>
      </w:r>
      <w:r w:rsidRPr="00882DD7">
        <w:rPr>
          <w:bCs/>
        </w:rPr>
        <w:t xml:space="preserve"> provided that one of the following conditions is fulfilled:</w:t>
      </w:r>
    </w:p>
    <w:p w14:paraId="7E018174" w14:textId="77777777" w:rsidR="008844D2" w:rsidRPr="00882DD7" w:rsidRDefault="008844D2" w:rsidP="008844D2">
      <w:pPr>
        <w:spacing w:after="120"/>
        <w:ind w:left="2835" w:right="1134" w:hanging="567"/>
        <w:jc w:val="both"/>
        <w:rPr>
          <w:bCs/>
        </w:rPr>
      </w:pPr>
      <w:r w:rsidRPr="00882DD7">
        <w:rPr>
          <w:bCs/>
        </w:rPr>
        <w:t>(a)</w:t>
      </w:r>
      <w:r w:rsidRPr="00882DD7">
        <w:rPr>
          <w:bCs/>
        </w:rPr>
        <w:tab/>
        <w:t>Prior to the vehicle being set in motion for the first time after each manual activation of the propulsion system</w:t>
      </w:r>
      <w:r w:rsidRPr="00882DD7">
        <w:rPr>
          <w:rFonts w:eastAsia="MS Mincho"/>
          <w:bCs/>
        </w:rPr>
        <w:t>; or</w:t>
      </w:r>
    </w:p>
    <w:p w14:paraId="1AD03F45" w14:textId="77777777" w:rsidR="008844D2" w:rsidRPr="00882DD7" w:rsidRDefault="008844D2" w:rsidP="008844D2">
      <w:pPr>
        <w:spacing w:after="120"/>
        <w:ind w:left="2268" w:right="1134"/>
        <w:jc w:val="both"/>
        <w:rPr>
          <w:bCs/>
        </w:rPr>
      </w:pPr>
      <w:r w:rsidRPr="00882DD7">
        <w:rPr>
          <w:bCs/>
        </w:rPr>
        <w:t>(b)</w:t>
      </w:r>
      <w:r w:rsidRPr="00882DD7">
        <w:rPr>
          <w:bCs/>
        </w:rPr>
        <w:tab/>
        <w:t>Reverse gear is engaged; or</w:t>
      </w:r>
    </w:p>
    <w:p w14:paraId="421804EC" w14:textId="77777777" w:rsidR="008844D2" w:rsidRPr="00882DD7" w:rsidRDefault="008844D2" w:rsidP="008844D2">
      <w:pPr>
        <w:spacing w:after="120"/>
        <w:ind w:left="2835" w:right="1134" w:hanging="567"/>
        <w:jc w:val="both"/>
        <w:rPr>
          <w:bCs/>
        </w:rPr>
      </w:pPr>
      <w:r w:rsidRPr="00882DD7">
        <w:rPr>
          <w:bCs/>
        </w:rPr>
        <w:t>(c)</w:t>
      </w:r>
      <w:r w:rsidRPr="00882DD7">
        <w:rPr>
          <w:bCs/>
        </w:rPr>
        <w:tab/>
        <w:t xml:space="preserve">A camera based system which assists parking manoeuvres is </w:t>
      </w:r>
      <w:r w:rsidRPr="00882DD7">
        <w:rPr>
          <w:bCs/>
          <w:strike/>
        </w:rPr>
        <w:t>activated</w:t>
      </w:r>
      <w:r w:rsidRPr="00882DD7">
        <w:rPr>
          <w:bCs/>
        </w:rPr>
        <w:t xml:space="preserve"> </w:t>
      </w:r>
      <w:r w:rsidRPr="00882DD7">
        <w:rPr>
          <w:b/>
          <w:bCs/>
        </w:rPr>
        <w:t>operating.</w:t>
      </w:r>
    </w:p>
    <w:p w14:paraId="2E8196D2" w14:textId="77777777" w:rsidR="008844D2" w:rsidRPr="00882DD7" w:rsidRDefault="008844D2" w:rsidP="008844D2">
      <w:pPr>
        <w:pStyle w:val="SingleTxtG"/>
        <w:ind w:left="2268"/>
      </w:pPr>
      <w:r w:rsidRPr="00882DD7">
        <w:rPr>
          <w:bCs/>
        </w:rPr>
        <w:tab/>
        <w:t xml:space="preserve">The manoeuvring lamps shall </w:t>
      </w:r>
      <w:r w:rsidRPr="00882DD7">
        <w:rPr>
          <w:bCs/>
          <w:color w:val="000000"/>
        </w:rPr>
        <w:t xml:space="preserve">be automatically switched </w:t>
      </w:r>
      <w:r w:rsidRPr="00882DD7">
        <w:rPr>
          <w:bCs/>
          <w:strike/>
          <w:color w:val="000000"/>
        </w:rPr>
        <w:t>off</w:t>
      </w:r>
      <w:r w:rsidRPr="00882DD7">
        <w:rPr>
          <w:bCs/>
          <w:color w:val="000000"/>
        </w:rPr>
        <w:t xml:space="preserve"> </w:t>
      </w:r>
      <w:r w:rsidRPr="00882DD7">
        <w:rPr>
          <w:b/>
          <w:bCs/>
          <w:color w:val="000000"/>
        </w:rPr>
        <w:t xml:space="preserve">OFF </w:t>
      </w:r>
      <w:r w:rsidRPr="00882DD7">
        <w:rPr>
          <w:bCs/>
          <w:color w:val="000000"/>
        </w:rPr>
        <w:t xml:space="preserve">if the forward speed of the vehicle exceeds </w:t>
      </w:r>
      <w:r w:rsidRPr="00882DD7">
        <w:rPr>
          <w:bCs/>
          <w:strike/>
          <w:color w:val="000000"/>
        </w:rPr>
        <w:t>10 km/h</w:t>
      </w:r>
      <w:r w:rsidRPr="00882DD7">
        <w:rPr>
          <w:bCs/>
          <w:color w:val="000000"/>
        </w:rPr>
        <w:t xml:space="preserve"> </w:t>
      </w:r>
      <w:r w:rsidRPr="00882DD7">
        <w:rPr>
          <w:b/>
          <w:bCs/>
          <w:color w:val="000000"/>
        </w:rPr>
        <w:t>15 km/h</w:t>
      </w:r>
      <w:r w:rsidRPr="00882DD7">
        <w:rPr>
          <w:bCs/>
          <w:color w:val="000000"/>
        </w:rPr>
        <w:t xml:space="preserve"> and they shall remain switched </w:t>
      </w:r>
      <w:r w:rsidRPr="00882DD7">
        <w:rPr>
          <w:bCs/>
          <w:strike/>
          <w:color w:val="000000"/>
        </w:rPr>
        <w:t>off</w:t>
      </w:r>
      <w:r w:rsidRPr="00882DD7">
        <w:rPr>
          <w:bCs/>
          <w:color w:val="000000"/>
        </w:rPr>
        <w:t xml:space="preserve"> </w:t>
      </w:r>
      <w:r w:rsidRPr="00882DD7">
        <w:rPr>
          <w:b/>
          <w:bCs/>
          <w:color w:val="000000"/>
        </w:rPr>
        <w:t xml:space="preserve">OFF </w:t>
      </w:r>
      <w:r w:rsidRPr="00882DD7">
        <w:rPr>
          <w:bCs/>
          <w:color w:val="000000"/>
        </w:rPr>
        <w:t xml:space="preserve">until the </w:t>
      </w:r>
      <w:r w:rsidRPr="00882DD7">
        <w:rPr>
          <w:b/>
          <w:bCs/>
          <w:color w:val="000000"/>
        </w:rPr>
        <w:t>switch ON</w:t>
      </w:r>
      <w:r w:rsidRPr="00882DD7">
        <w:rPr>
          <w:bCs/>
          <w:color w:val="000000"/>
        </w:rPr>
        <w:t xml:space="preserve"> conditions </w:t>
      </w:r>
      <w:r w:rsidRPr="00882DD7">
        <w:rPr>
          <w:bCs/>
          <w:strike/>
          <w:color w:val="000000"/>
        </w:rPr>
        <w:t>for activation</w:t>
      </w:r>
      <w:r w:rsidRPr="00882DD7">
        <w:rPr>
          <w:bCs/>
          <w:color w:val="000000"/>
        </w:rPr>
        <w:t xml:space="preserve"> are met again.</w:t>
      </w:r>
      <w:r w:rsidRPr="00882DD7">
        <w:t>"</w:t>
      </w:r>
    </w:p>
    <w:p w14:paraId="7A8268F3" w14:textId="77777777" w:rsidR="00B70F62" w:rsidRPr="00882DD7" w:rsidRDefault="00B70F62" w:rsidP="00B70F62">
      <w:pPr>
        <w:pStyle w:val="SingleTxtG"/>
        <w:spacing w:before="120"/>
        <w:rPr>
          <w:rFonts w:eastAsia="MS Mincho"/>
        </w:rPr>
      </w:pPr>
      <w:r w:rsidRPr="00882DD7">
        <w:rPr>
          <w:rFonts w:eastAsia="MS Mincho"/>
          <w:i/>
          <w:iCs/>
        </w:rPr>
        <w:t>At the end of p</w:t>
      </w:r>
      <w:r w:rsidRPr="00882DD7">
        <w:rPr>
          <w:rFonts w:eastAsia="MS Mincho"/>
          <w:i/>
        </w:rPr>
        <w:t>aragraph 12.,</w:t>
      </w:r>
      <w:r w:rsidRPr="00882DD7">
        <w:rPr>
          <w:rFonts w:eastAsia="MS Mincho"/>
        </w:rPr>
        <w:t xml:space="preserve"> add a new paragraph 12.6. and its sub-paragraphs to read:</w:t>
      </w:r>
    </w:p>
    <w:p w14:paraId="78011C73" w14:textId="234ACC5F" w:rsidR="00B70F62" w:rsidRPr="00882DD7" w:rsidRDefault="00B70F62" w:rsidP="00B70F62">
      <w:pPr>
        <w:pStyle w:val="SingleTxtG"/>
        <w:ind w:left="2268" w:hanging="1134"/>
        <w:outlineLvl w:val="0"/>
        <w:rPr>
          <w:rFonts w:eastAsia="MS Mincho"/>
          <w:b/>
        </w:rPr>
      </w:pPr>
      <w:r w:rsidRPr="00882DD7">
        <w:rPr>
          <w:rFonts w:eastAsia="MS Mincho"/>
          <w:b/>
        </w:rPr>
        <w:t>"12.6.</w:t>
      </w:r>
      <w:r w:rsidRPr="00882DD7">
        <w:rPr>
          <w:rFonts w:eastAsia="MS Mincho"/>
          <w:b/>
        </w:rPr>
        <w:tab/>
        <w:t xml:space="preserve">Transitional provisions applicable to </w:t>
      </w:r>
      <w:r w:rsidR="00C70B2D" w:rsidRPr="00882DD7">
        <w:rPr>
          <w:rFonts w:eastAsia="MS Mincho"/>
          <w:b/>
        </w:rPr>
        <w:t xml:space="preserve">the </w:t>
      </w:r>
      <w:r w:rsidRPr="00882DD7">
        <w:rPr>
          <w:rFonts w:eastAsia="MS Mincho"/>
          <w:b/>
        </w:rPr>
        <w:t>07 series of amendments</w:t>
      </w:r>
    </w:p>
    <w:p w14:paraId="5DAD5073" w14:textId="34C96708" w:rsidR="00B70F62" w:rsidRPr="00882DD7" w:rsidRDefault="00B70F62" w:rsidP="00B70F62">
      <w:pPr>
        <w:pStyle w:val="SingleTxtG"/>
        <w:spacing w:line="240" w:lineRule="auto"/>
        <w:ind w:left="2268" w:hanging="1134"/>
        <w:rPr>
          <w:rFonts w:eastAsia="MS Mincho"/>
          <w:b/>
        </w:rPr>
      </w:pPr>
      <w:r w:rsidRPr="00882DD7">
        <w:rPr>
          <w:rFonts w:eastAsia="MS Mincho"/>
          <w:b/>
        </w:rPr>
        <w:t>12.6.1.</w:t>
      </w:r>
      <w:r w:rsidRPr="00882DD7">
        <w:rPr>
          <w:rFonts w:eastAsia="MS Mincho"/>
          <w:b/>
        </w:rPr>
        <w:tab/>
        <w:t xml:space="preserve">As from the official date of entry into force of the 07 series of amendments, no Contracting Party applying this UN Regulation shall refuse to grant or </w:t>
      </w:r>
      <w:r w:rsidRPr="00882DD7">
        <w:rPr>
          <w:rFonts w:eastAsia="MS Mincho"/>
          <w:b/>
        </w:rPr>
        <w:lastRenderedPageBreak/>
        <w:t>refuse to accept UN type approvals under this UN Regulation as amended by the 07 series of amendments.</w:t>
      </w:r>
    </w:p>
    <w:p w14:paraId="5CF4428A" w14:textId="6F2B72D9" w:rsidR="00B70F62" w:rsidRPr="00882DD7" w:rsidRDefault="00B70F62" w:rsidP="00B70F62">
      <w:pPr>
        <w:pStyle w:val="SingleTxtG"/>
        <w:spacing w:line="240" w:lineRule="auto"/>
        <w:ind w:left="2268" w:hanging="1134"/>
        <w:rPr>
          <w:rFonts w:eastAsia="MS Mincho"/>
          <w:b/>
        </w:rPr>
      </w:pPr>
      <w:r w:rsidRPr="00882DD7">
        <w:rPr>
          <w:rFonts w:eastAsia="MS Mincho"/>
          <w:b/>
        </w:rPr>
        <w:t>12.6.2.</w:t>
      </w:r>
      <w:r w:rsidRPr="00882DD7">
        <w:rPr>
          <w:rFonts w:eastAsia="MS Mincho"/>
          <w:b/>
        </w:rPr>
        <w:tab/>
        <w:t xml:space="preserve">As of </w:t>
      </w:r>
      <w:r w:rsidR="00C70B2D" w:rsidRPr="00882DD7">
        <w:rPr>
          <w:rFonts w:eastAsia="MS Mincho"/>
          <w:b/>
        </w:rPr>
        <w:t>1 June 2022,</w:t>
      </w:r>
      <w:r w:rsidRPr="00882DD7">
        <w:rPr>
          <w:rFonts w:eastAsia="MS Mincho"/>
          <w:b/>
        </w:rPr>
        <w:t xml:space="preserve"> Contracting Parties applying</w:t>
      </w:r>
      <w:r w:rsidR="00C70B2D" w:rsidRPr="00882DD7">
        <w:rPr>
          <w:rFonts w:eastAsia="MS Mincho"/>
          <w:b/>
        </w:rPr>
        <w:t xml:space="preserve"> the </w:t>
      </w:r>
      <w:r w:rsidRPr="00882DD7">
        <w:rPr>
          <w:b/>
          <w:lang w:eastAsia="nl-NL"/>
        </w:rPr>
        <w:t>07 series of amendments to t</w:t>
      </w:r>
      <w:r w:rsidRPr="00882DD7">
        <w:rPr>
          <w:rFonts w:eastAsia="MS Mincho"/>
          <w:b/>
        </w:rPr>
        <w:t xml:space="preserve">his UN Regulation shall not be obliged to accept UN type approvals to the preceding series of amendments, first issued after </w:t>
      </w:r>
      <w:r w:rsidR="00C70B2D" w:rsidRPr="00882DD7">
        <w:rPr>
          <w:rFonts w:eastAsia="MS Mincho"/>
          <w:b/>
        </w:rPr>
        <w:t>1</w:t>
      </w:r>
      <w:r w:rsidRPr="00882DD7">
        <w:rPr>
          <w:rFonts w:eastAsia="MS Mincho"/>
          <w:b/>
        </w:rPr>
        <w:t xml:space="preserve"> June 2022.</w:t>
      </w:r>
    </w:p>
    <w:p w14:paraId="0E913140" w14:textId="01718637" w:rsidR="00216292" w:rsidRDefault="00B70F62" w:rsidP="00C70B2D">
      <w:pPr>
        <w:pStyle w:val="SingleTxtG"/>
        <w:spacing w:before="120"/>
        <w:ind w:left="2268" w:hanging="1134"/>
        <w:rPr>
          <w:rFonts w:eastAsia="MS Mincho"/>
          <w:b/>
        </w:rPr>
      </w:pPr>
      <w:r w:rsidRPr="00882DD7">
        <w:rPr>
          <w:rFonts w:eastAsia="MS Mincho"/>
          <w:b/>
        </w:rPr>
        <w:t>12.6.3.</w:t>
      </w:r>
      <w:r w:rsidRPr="00882DD7">
        <w:rPr>
          <w:rFonts w:eastAsia="MS Mincho"/>
          <w:b/>
        </w:rPr>
        <w:tab/>
        <w:t xml:space="preserve">Until 1 June 2024, Contracting Parties applying </w:t>
      </w:r>
      <w:r w:rsidR="00C70B2D" w:rsidRPr="00882DD7">
        <w:rPr>
          <w:rFonts w:eastAsia="MS Mincho"/>
          <w:b/>
        </w:rPr>
        <w:t xml:space="preserve">the </w:t>
      </w:r>
      <w:r w:rsidRPr="00882DD7">
        <w:rPr>
          <w:b/>
          <w:lang w:eastAsia="nl-NL"/>
        </w:rPr>
        <w:t xml:space="preserve">07 series of amendments to </w:t>
      </w:r>
      <w:r w:rsidRPr="00882DD7">
        <w:rPr>
          <w:rFonts w:eastAsia="MS Mincho"/>
          <w:b/>
        </w:rPr>
        <w:t xml:space="preserve">this Regulation shall accept </w:t>
      </w:r>
      <w:r w:rsidR="00C70B2D" w:rsidRPr="00882DD7">
        <w:rPr>
          <w:rFonts w:eastAsia="MS Mincho"/>
          <w:b/>
        </w:rPr>
        <w:t xml:space="preserve">UN </w:t>
      </w:r>
      <w:r w:rsidRPr="00882DD7">
        <w:rPr>
          <w:rFonts w:eastAsia="MS Mincho"/>
          <w:b/>
        </w:rPr>
        <w:t>type</w:t>
      </w:r>
      <w:r w:rsidR="00C70B2D" w:rsidRPr="00882DD7">
        <w:rPr>
          <w:rFonts w:eastAsia="MS Mincho"/>
          <w:b/>
        </w:rPr>
        <w:t xml:space="preserve"> </w:t>
      </w:r>
      <w:r w:rsidRPr="00882DD7">
        <w:rPr>
          <w:rFonts w:eastAsia="MS Mincho"/>
          <w:b/>
        </w:rPr>
        <w:t xml:space="preserve">approvals to the preceding series of amendments and extensions thereof, first issued before 1 June 2022. </w:t>
      </w:r>
    </w:p>
    <w:p w14:paraId="1953DF9F" w14:textId="2C535417" w:rsidR="00B70F62" w:rsidRPr="00882DD7" w:rsidRDefault="00B70F62" w:rsidP="00C70B2D">
      <w:pPr>
        <w:pStyle w:val="SingleTxtG"/>
        <w:spacing w:before="120"/>
        <w:ind w:left="2268" w:hanging="1134"/>
        <w:rPr>
          <w:rFonts w:eastAsia="MS Mincho"/>
          <w:b/>
          <w:bCs/>
          <w:iCs/>
        </w:rPr>
      </w:pPr>
      <w:r w:rsidRPr="00882DD7">
        <w:rPr>
          <w:rFonts w:eastAsia="MS Mincho"/>
          <w:b/>
          <w:bCs/>
          <w:iCs/>
        </w:rPr>
        <w:t>12.6.4.</w:t>
      </w:r>
      <w:r w:rsidRPr="00882DD7">
        <w:rPr>
          <w:rFonts w:eastAsia="MS Mincho"/>
          <w:b/>
        </w:rPr>
        <w:tab/>
        <w:t>As from 1</w:t>
      </w:r>
      <w:r w:rsidR="00C70B2D" w:rsidRPr="00882DD7">
        <w:rPr>
          <w:rFonts w:eastAsia="MS Mincho"/>
          <w:b/>
        </w:rPr>
        <w:t xml:space="preserve"> </w:t>
      </w:r>
      <w:r w:rsidRPr="00882DD7">
        <w:rPr>
          <w:rFonts w:eastAsia="MS Mincho"/>
          <w:b/>
        </w:rPr>
        <w:t xml:space="preserve">June 2024, Contracting Parties applying </w:t>
      </w:r>
      <w:r w:rsidR="00C70B2D" w:rsidRPr="00882DD7">
        <w:rPr>
          <w:rFonts w:eastAsia="MS Mincho"/>
          <w:b/>
        </w:rPr>
        <w:t xml:space="preserve">the </w:t>
      </w:r>
      <w:r w:rsidRPr="00882DD7">
        <w:rPr>
          <w:b/>
          <w:lang w:eastAsia="nl-NL"/>
        </w:rPr>
        <w:t xml:space="preserve">07 series of amendments to </w:t>
      </w:r>
      <w:r w:rsidRPr="00882DD7">
        <w:rPr>
          <w:rFonts w:eastAsia="MS Mincho"/>
          <w:b/>
        </w:rPr>
        <w:t xml:space="preserve">this </w:t>
      </w:r>
      <w:r w:rsidR="00C70B2D" w:rsidRPr="00882DD7">
        <w:rPr>
          <w:rFonts w:eastAsia="MS Mincho"/>
          <w:b/>
        </w:rPr>
        <w:t xml:space="preserve">UN </w:t>
      </w:r>
      <w:r w:rsidRPr="00882DD7">
        <w:rPr>
          <w:rFonts w:eastAsia="MS Mincho"/>
          <w:b/>
        </w:rPr>
        <w:t xml:space="preserve">Regulation shall not be obliged to accept </w:t>
      </w:r>
      <w:r w:rsidR="00C70B2D" w:rsidRPr="00882DD7">
        <w:rPr>
          <w:rFonts w:eastAsia="MS Mincho"/>
          <w:b/>
        </w:rPr>
        <w:t xml:space="preserve">UN </w:t>
      </w:r>
      <w:r w:rsidRPr="00882DD7">
        <w:rPr>
          <w:rFonts w:eastAsia="MS Mincho"/>
          <w:b/>
        </w:rPr>
        <w:t>type</w:t>
      </w:r>
      <w:r w:rsidR="00C70B2D" w:rsidRPr="00882DD7">
        <w:rPr>
          <w:rFonts w:eastAsia="MS Mincho"/>
          <w:b/>
        </w:rPr>
        <w:t xml:space="preserve"> </w:t>
      </w:r>
      <w:r w:rsidRPr="00882DD7">
        <w:rPr>
          <w:rFonts w:eastAsia="MS Mincho"/>
          <w:b/>
        </w:rPr>
        <w:t xml:space="preserve">approvals, </w:t>
      </w:r>
      <w:r w:rsidRPr="00882DD7">
        <w:rPr>
          <w:b/>
          <w:lang w:eastAsia="nl-NL"/>
        </w:rPr>
        <w:t>including any extensions,</w:t>
      </w:r>
      <w:r w:rsidRPr="00882DD7">
        <w:rPr>
          <w:rFonts w:eastAsia="MS Mincho"/>
          <w:b/>
        </w:rPr>
        <w:t xml:space="preserve"> issued to the preceding series of amendments to this </w:t>
      </w:r>
      <w:r w:rsidR="00C70B2D" w:rsidRPr="00882DD7">
        <w:rPr>
          <w:rFonts w:eastAsia="MS Mincho"/>
          <w:b/>
        </w:rPr>
        <w:t xml:space="preserve">UN </w:t>
      </w:r>
      <w:r w:rsidRPr="00882DD7">
        <w:rPr>
          <w:rFonts w:eastAsia="MS Mincho"/>
          <w:b/>
        </w:rPr>
        <w:t>Regulation without emergency stop signal installed.</w:t>
      </w:r>
    </w:p>
    <w:p w14:paraId="41B68FEF" w14:textId="5515B53F" w:rsidR="00B70F62" w:rsidRPr="00882DD7" w:rsidRDefault="00B70F62" w:rsidP="00B70F62">
      <w:pPr>
        <w:pStyle w:val="SingleTxtG"/>
        <w:spacing w:before="120"/>
        <w:ind w:left="2268" w:hanging="1134"/>
        <w:rPr>
          <w:rFonts w:eastAsia="MS Mincho"/>
          <w:b/>
          <w:iCs/>
        </w:rPr>
      </w:pPr>
      <w:r w:rsidRPr="00882DD7">
        <w:rPr>
          <w:rFonts w:eastAsia="MS Mincho"/>
          <w:b/>
          <w:bCs/>
          <w:iCs/>
        </w:rPr>
        <w:t>12.6.5.</w:t>
      </w:r>
      <w:r w:rsidRPr="00882DD7">
        <w:rPr>
          <w:rFonts w:eastAsia="MS Mincho"/>
          <w:b/>
          <w:bCs/>
          <w:iCs/>
        </w:rPr>
        <w:tab/>
      </w:r>
      <w:r w:rsidRPr="00882DD7">
        <w:rPr>
          <w:rFonts w:eastAsia="MS Mincho"/>
          <w:b/>
          <w:iCs/>
        </w:rPr>
        <w:t>Notwithstanding the transitional provisions above, Contracting Parties who start to apply this UN Regulation after the date of entry into force of the most recent series of amendments are not obliged to accept UN type</w:t>
      </w:r>
      <w:r w:rsidR="00C70B2D" w:rsidRPr="00882DD7">
        <w:rPr>
          <w:rFonts w:eastAsia="MS Mincho"/>
          <w:b/>
          <w:iCs/>
        </w:rPr>
        <w:t xml:space="preserve"> </w:t>
      </w:r>
      <w:r w:rsidRPr="00882DD7">
        <w:rPr>
          <w:rFonts w:eastAsia="MS Mincho"/>
          <w:b/>
          <w:iCs/>
        </w:rPr>
        <w:t>approvals which were granted in accordance with any of the preceding series of amendments to this UN Regulation.</w:t>
      </w:r>
    </w:p>
    <w:p w14:paraId="13BC8E02" w14:textId="22F1F8D6" w:rsidR="00B70F62" w:rsidRPr="00882DD7" w:rsidRDefault="00B70F62" w:rsidP="00B70F62">
      <w:pPr>
        <w:pStyle w:val="SingleTxtG"/>
        <w:spacing w:before="120"/>
        <w:ind w:left="2268" w:hanging="1134"/>
        <w:rPr>
          <w:rFonts w:eastAsia="MS Mincho"/>
          <w:b/>
        </w:rPr>
      </w:pPr>
      <w:r w:rsidRPr="00882DD7">
        <w:rPr>
          <w:rFonts w:eastAsia="MS Mincho"/>
          <w:b/>
        </w:rPr>
        <w:t>12.6.6.</w:t>
      </w:r>
      <w:r w:rsidRPr="00882DD7">
        <w:rPr>
          <w:rFonts w:eastAsia="MS Mincho"/>
          <w:b/>
        </w:rPr>
        <w:tab/>
        <w:t>Notwithstanding paragraph 12.6.4., Contracting Parties applying this UN Regulation shall continue to accept UN type</w:t>
      </w:r>
      <w:r w:rsidR="00C70B2D" w:rsidRPr="00882DD7">
        <w:rPr>
          <w:rFonts w:eastAsia="MS Mincho"/>
          <w:b/>
        </w:rPr>
        <w:t xml:space="preserve"> </w:t>
      </w:r>
      <w:r w:rsidRPr="00882DD7">
        <w:rPr>
          <w:rFonts w:eastAsia="MS Mincho"/>
          <w:b/>
        </w:rPr>
        <w:t>approvals to the preceding series of amendments to this UN Regulation, for the vehicle types which are not affected by the changes introduced by the 07 series of amendments.</w:t>
      </w:r>
    </w:p>
    <w:p w14:paraId="43A08F75" w14:textId="768C4D8C" w:rsidR="00B70F62" w:rsidRPr="00882DD7" w:rsidRDefault="00B70F62" w:rsidP="00B70F62">
      <w:pPr>
        <w:pStyle w:val="SingleTxtG"/>
        <w:spacing w:before="120"/>
        <w:ind w:left="2268" w:hanging="1134"/>
        <w:rPr>
          <w:bCs/>
          <w:i/>
        </w:rPr>
      </w:pPr>
      <w:r w:rsidRPr="00882DD7">
        <w:rPr>
          <w:rFonts w:eastAsia="MS Mincho"/>
          <w:b/>
        </w:rPr>
        <w:t>12.6.7.</w:t>
      </w:r>
      <w:r w:rsidRPr="00882DD7">
        <w:rPr>
          <w:rFonts w:eastAsia="MS Mincho"/>
          <w:b/>
        </w:rPr>
        <w:tab/>
        <w:t xml:space="preserve">Contracting Parties applying this UN Regulation shall not refuse to grant </w:t>
      </w:r>
      <w:r w:rsidR="00C70B2D" w:rsidRPr="00882DD7">
        <w:rPr>
          <w:rFonts w:eastAsia="MS Mincho"/>
          <w:b/>
        </w:rPr>
        <w:t xml:space="preserve">UN </w:t>
      </w:r>
      <w:r w:rsidRPr="00882DD7">
        <w:rPr>
          <w:rFonts w:eastAsia="MS Mincho"/>
          <w:b/>
        </w:rPr>
        <w:t>type</w:t>
      </w:r>
      <w:r w:rsidR="00C70B2D" w:rsidRPr="00882DD7">
        <w:rPr>
          <w:rFonts w:eastAsia="MS Mincho"/>
          <w:b/>
        </w:rPr>
        <w:t xml:space="preserve"> </w:t>
      </w:r>
      <w:r w:rsidRPr="00882DD7">
        <w:rPr>
          <w:rFonts w:eastAsia="MS Mincho"/>
          <w:b/>
        </w:rPr>
        <w:t>approvals according to any</w:t>
      </w:r>
      <w:r w:rsidRPr="00882DD7">
        <w:rPr>
          <w:rFonts w:eastAsiaTheme="minorEastAsia"/>
          <w:b/>
        </w:rPr>
        <w:t xml:space="preserve"> </w:t>
      </w:r>
      <w:r w:rsidRPr="00882DD7">
        <w:rPr>
          <w:rFonts w:eastAsia="MS Mincho"/>
          <w:b/>
        </w:rPr>
        <w:t>preceding series of amendments to this UN Regulation or extensions thereof.</w:t>
      </w:r>
      <w:r w:rsidRPr="00882DD7">
        <w:rPr>
          <w:b/>
          <w:bCs/>
        </w:rPr>
        <w:t>"</w:t>
      </w:r>
    </w:p>
    <w:p w14:paraId="74494B84" w14:textId="2B8BA21D" w:rsidR="00FC6E74" w:rsidRPr="00882DD7" w:rsidRDefault="00FC6E74" w:rsidP="008844D2">
      <w:pPr>
        <w:spacing w:after="120"/>
        <w:ind w:left="1418" w:right="40" w:hanging="284"/>
        <w:rPr>
          <w:sz w:val="18"/>
          <w:szCs w:val="18"/>
        </w:rPr>
      </w:pPr>
    </w:p>
    <w:p w14:paraId="3AE2F852" w14:textId="77777777" w:rsidR="00FC6E74" w:rsidRPr="00882DD7" w:rsidRDefault="00FC6E74" w:rsidP="008844D2">
      <w:pPr>
        <w:spacing w:after="120"/>
        <w:ind w:left="2268" w:right="1134" w:hanging="1134"/>
        <w:jc w:val="both"/>
        <w:rPr>
          <w:i/>
        </w:rPr>
      </w:pPr>
    </w:p>
    <w:p w14:paraId="6648E6B5" w14:textId="77777777" w:rsidR="008844D2" w:rsidRPr="00882DD7" w:rsidRDefault="008844D2" w:rsidP="008844D2">
      <w:pPr>
        <w:suppressAutoHyphens w:val="0"/>
        <w:spacing w:after="120"/>
        <w:rPr>
          <w:b/>
          <w:sz w:val="28"/>
        </w:rPr>
      </w:pPr>
      <w:r w:rsidRPr="00882DD7">
        <w:br w:type="page"/>
      </w:r>
    </w:p>
    <w:p w14:paraId="4C273EAF" w14:textId="0181A94F" w:rsidR="009953DD" w:rsidRPr="00882DD7" w:rsidRDefault="009953DD" w:rsidP="00B856A7">
      <w:pPr>
        <w:pStyle w:val="HChG"/>
      </w:pPr>
      <w:r w:rsidRPr="00882DD7">
        <w:lastRenderedPageBreak/>
        <w:t xml:space="preserve">Annex </w:t>
      </w:r>
      <w:r w:rsidR="00736E62" w:rsidRPr="00882DD7">
        <w:t>V</w:t>
      </w:r>
    </w:p>
    <w:p w14:paraId="189C8C3B" w14:textId="77777777" w:rsidR="003C7736" w:rsidRPr="00882DD7" w:rsidRDefault="003C7736" w:rsidP="003C7736">
      <w:pPr>
        <w:widowControl w:val="0"/>
        <w:tabs>
          <w:tab w:val="right" w:pos="851"/>
        </w:tabs>
        <w:spacing w:before="360" w:after="240" w:line="300" w:lineRule="exact"/>
        <w:ind w:left="1134" w:right="1134" w:hanging="1134"/>
        <w:rPr>
          <w:b/>
          <w:sz w:val="28"/>
        </w:rPr>
      </w:pPr>
      <w:r w:rsidRPr="00882DD7">
        <w:tab/>
      </w:r>
      <w:r w:rsidRPr="00882DD7">
        <w:rPr>
          <w:b/>
          <w:sz w:val="28"/>
        </w:rPr>
        <w:tab/>
        <w:t>GRE informal groups</w:t>
      </w:r>
    </w:p>
    <w:tbl>
      <w:tblPr>
        <w:tblW w:w="8505" w:type="dxa"/>
        <w:tblInd w:w="1247" w:type="dxa"/>
        <w:tblLayout w:type="fixed"/>
        <w:tblCellMar>
          <w:left w:w="0" w:type="dxa"/>
          <w:right w:w="0" w:type="dxa"/>
        </w:tblCellMar>
        <w:tblLook w:val="01E0" w:firstRow="1" w:lastRow="1" w:firstColumn="1" w:lastColumn="1" w:noHBand="0" w:noVBand="0"/>
      </w:tblPr>
      <w:tblGrid>
        <w:gridCol w:w="1985"/>
        <w:gridCol w:w="3402"/>
        <w:gridCol w:w="3118"/>
      </w:tblGrid>
      <w:tr w:rsidR="003C7736" w:rsidRPr="00882DD7" w14:paraId="7D93234A" w14:textId="77777777" w:rsidTr="00736E62">
        <w:tc>
          <w:tcPr>
            <w:tcW w:w="1985" w:type="dxa"/>
            <w:tcBorders>
              <w:top w:val="single" w:sz="4" w:space="0" w:color="auto"/>
              <w:bottom w:val="single" w:sz="12" w:space="0" w:color="auto"/>
            </w:tcBorders>
            <w:tcMar>
              <w:left w:w="113" w:type="dxa"/>
            </w:tcMar>
            <w:vAlign w:val="bottom"/>
          </w:tcPr>
          <w:p w14:paraId="48BC5FF1" w14:textId="77777777" w:rsidR="003C7736" w:rsidRPr="00882DD7" w:rsidRDefault="003C7736" w:rsidP="00B75489">
            <w:pPr>
              <w:tabs>
                <w:tab w:val="left" w:pos="5103"/>
              </w:tabs>
              <w:spacing w:before="40" w:after="120"/>
              <w:ind w:right="113"/>
              <w:rPr>
                <w:i/>
                <w:sz w:val="16"/>
                <w:szCs w:val="16"/>
              </w:rPr>
            </w:pPr>
            <w:r w:rsidRPr="00882DD7">
              <w:rPr>
                <w:i/>
                <w:sz w:val="16"/>
                <w:szCs w:val="16"/>
              </w:rPr>
              <w:t>Informal group</w:t>
            </w:r>
          </w:p>
        </w:tc>
        <w:tc>
          <w:tcPr>
            <w:tcW w:w="3402" w:type="dxa"/>
            <w:tcBorders>
              <w:top w:val="single" w:sz="4" w:space="0" w:color="auto"/>
              <w:bottom w:val="single" w:sz="12" w:space="0" w:color="auto"/>
            </w:tcBorders>
            <w:tcMar>
              <w:left w:w="113" w:type="dxa"/>
            </w:tcMar>
            <w:vAlign w:val="bottom"/>
          </w:tcPr>
          <w:p w14:paraId="7DB97657" w14:textId="77777777" w:rsidR="003C7736" w:rsidRPr="00882DD7" w:rsidRDefault="003C7736" w:rsidP="00B75489">
            <w:pPr>
              <w:tabs>
                <w:tab w:val="left" w:pos="5103"/>
              </w:tabs>
              <w:spacing w:before="40" w:after="120"/>
              <w:ind w:right="113"/>
              <w:rPr>
                <w:i/>
                <w:sz w:val="16"/>
                <w:szCs w:val="16"/>
              </w:rPr>
            </w:pPr>
            <w:r w:rsidRPr="00882DD7">
              <w:rPr>
                <w:i/>
                <w:sz w:val="16"/>
                <w:szCs w:val="16"/>
              </w:rPr>
              <w:t>Chair</w:t>
            </w:r>
            <w:r w:rsidR="003158C6" w:rsidRPr="00882DD7">
              <w:rPr>
                <w:i/>
                <w:sz w:val="16"/>
                <w:szCs w:val="16"/>
              </w:rPr>
              <w:t>(s)</w:t>
            </w:r>
          </w:p>
        </w:tc>
        <w:tc>
          <w:tcPr>
            <w:tcW w:w="3118" w:type="dxa"/>
            <w:tcBorders>
              <w:top w:val="single" w:sz="4" w:space="0" w:color="auto"/>
              <w:bottom w:val="single" w:sz="12" w:space="0" w:color="auto"/>
            </w:tcBorders>
            <w:tcMar>
              <w:left w:w="113" w:type="dxa"/>
            </w:tcMar>
            <w:vAlign w:val="bottom"/>
          </w:tcPr>
          <w:p w14:paraId="4EFDE6FC" w14:textId="77777777" w:rsidR="003C7736" w:rsidRPr="00882DD7" w:rsidRDefault="003C7736" w:rsidP="00B75489">
            <w:pPr>
              <w:tabs>
                <w:tab w:val="left" w:pos="5103"/>
              </w:tabs>
              <w:spacing w:before="40" w:after="120"/>
              <w:ind w:right="113"/>
              <w:rPr>
                <w:i/>
                <w:sz w:val="16"/>
                <w:szCs w:val="16"/>
              </w:rPr>
            </w:pPr>
            <w:r w:rsidRPr="00882DD7">
              <w:rPr>
                <w:i/>
                <w:sz w:val="16"/>
                <w:szCs w:val="16"/>
              </w:rPr>
              <w:t>Secretary</w:t>
            </w:r>
          </w:p>
        </w:tc>
      </w:tr>
      <w:tr w:rsidR="003158C6" w:rsidRPr="00882DD7" w14:paraId="48A36284" w14:textId="77777777" w:rsidTr="00736E62">
        <w:trPr>
          <w:trHeight w:val="1151"/>
        </w:trPr>
        <w:tc>
          <w:tcPr>
            <w:tcW w:w="1985" w:type="dxa"/>
            <w:tcBorders>
              <w:top w:val="single" w:sz="12" w:space="0" w:color="auto"/>
              <w:bottom w:val="single" w:sz="12" w:space="0" w:color="auto"/>
            </w:tcBorders>
            <w:tcMar>
              <w:left w:w="113" w:type="dxa"/>
            </w:tcMar>
          </w:tcPr>
          <w:p w14:paraId="10BDD49B" w14:textId="77777777" w:rsidR="003158C6" w:rsidRPr="00882DD7" w:rsidRDefault="003158C6" w:rsidP="003C512A">
            <w:pPr>
              <w:tabs>
                <w:tab w:val="left" w:pos="5103"/>
              </w:tabs>
              <w:spacing w:before="40" w:line="240" w:lineRule="exact"/>
            </w:pPr>
            <w:r w:rsidRPr="00882DD7">
              <w:t xml:space="preserve">Simplification of the Lighting and Light-Signalling </w:t>
            </w:r>
            <w:r w:rsidR="00082B38" w:rsidRPr="00882DD7">
              <w:t>UN Regulation</w:t>
            </w:r>
            <w:r w:rsidRPr="00882DD7">
              <w:t>s (SLR)</w:t>
            </w:r>
          </w:p>
        </w:tc>
        <w:tc>
          <w:tcPr>
            <w:tcW w:w="3402" w:type="dxa"/>
            <w:tcBorders>
              <w:top w:val="single" w:sz="12" w:space="0" w:color="auto"/>
              <w:bottom w:val="single" w:sz="12" w:space="0" w:color="auto"/>
            </w:tcBorders>
            <w:tcMar>
              <w:top w:w="113" w:type="dxa"/>
              <w:left w:w="113" w:type="dxa"/>
              <w:bottom w:w="113" w:type="dxa"/>
            </w:tcMar>
          </w:tcPr>
          <w:p w14:paraId="5D920890" w14:textId="77777777" w:rsidR="003158C6" w:rsidRPr="00882DD7" w:rsidRDefault="003158C6" w:rsidP="003158C6">
            <w:pPr>
              <w:tabs>
                <w:tab w:val="left" w:pos="5103"/>
              </w:tabs>
              <w:spacing w:before="40" w:line="240" w:lineRule="exact"/>
            </w:pPr>
            <w:r w:rsidRPr="00882DD7">
              <w:t>Mr. Michel Loccufier (Belgium)</w:t>
            </w:r>
          </w:p>
          <w:p w14:paraId="465F5660" w14:textId="77777777" w:rsidR="003158C6" w:rsidRPr="00882DD7" w:rsidRDefault="003158C6" w:rsidP="003158C6">
            <w:pPr>
              <w:tabs>
                <w:tab w:val="left" w:pos="5103"/>
              </w:tabs>
              <w:spacing w:before="40" w:line="240" w:lineRule="exact"/>
            </w:pPr>
            <w:r w:rsidRPr="00882DD7">
              <w:t>Phone: +32 474 989 023</w:t>
            </w:r>
          </w:p>
          <w:p w14:paraId="52818773" w14:textId="77777777" w:rsidR="003158C6" w:rsidRPr="00882DD7" w:rsidRDefault="003158C6" w:rsidP="00551831">
            <w:pPr>
              <w:tabs>
                <w:tab w:val="left" w:pos="5103"/>
              </w:tabs>
              <w:spacing w:before="40" w:line="240" w:lineRule="exact"/>
            </w:pPr>
            <w:r w:rsidRPr="00882DD7">
              <w:t>Email: michel.loccufier@mobilit.fgov.be</w:t>
            </w:r>
          </w:p>
        </w:tc>
        <w:tc>
          <w:tcPr>
            <w:tcW w:w="3118" w:type="dxa"/>
            <w:tcBorders>
              <w:top w:val="single" w:sz="12" w:space="0" w:color="auto"/>
              <w:bottom w:val="single" w:sz="12" w:space="0" w:color="auto"/>
            </w:tcBorders>
            <w:tcMar>
              <w:top w:w="0" w:type="dxa"/>
              <w:left w:w="113" w:type="dxa"/>
              <w:bottom w:w="0" w:type="dxa"/>
            </w:tcMar>
          </w:tcPr>
          <w:p w14:paraId="4E363A2B" w14:textId="77777777" w:rsidR="009255D4" w:rsidRPr="00882DD7" w:rsidRDefault="003158C6" w:rsidP="003158C6">
            <w:pPr>
              <w:tabs>
                <w:tab w:val="left" w:pos="5103"/>
              </w:tabs>
              <w:spacing w:before="40" w:line="240" w:lineRule="exact"/>
            </w:pPr>
            <w:r w:rsidRPr="00882DD7">
              <w:t>Mr. Davide P</w:t>
            </w:r>
            <w:r w:rsidR="00270C17" w:rsidRPr="00882DD7">
              <w:t xml:space="preserve">uglisi </w:t>
            </w:r>
            <w:r w:rsidRPr="00882DD7">
              <w:t>(GTB)</w:t>
            </w:r>
          </w:p>
          <w:p w14:paraId="116252F9" w14:textId="77777777" w:rsidR="003158C6" w:rsidRPr="00882DD7" w:rsidRDefault="003158C6" w:rsidP="003158C6">
            <w:pPr>
              <w:tabs>
                <w:tab w:val="left" w:pos="5103"/>
              </w:tabs>
              <w:spacing w:before="40" w:line="240" w:lineRule="exact"/>
            </w:pPr>
            <w:r w:rsidRPr="00882DD7">
              <w:t>Phone: +39 011 562 11 49</w:t>
            </w:r>
          </w:p>
          <w:p w14:paraId="0415DBA6" w14:textId="77777777" w:rsidR="003158C6" w:rsidRPr="00882DD7" w:rsidRDefault="003158C6" w:rsidP="003158C6">
            <w:pPr>
              <w:tabs>
                <w:tab w:val="left" w:pos="5103"/>
              </w:tabs>
              <w:spacing w:before="40" w:line="240" w:lineRule="exact"/>
            </w:pPr>
            <w:r w:rsidRPr="00882DD7">
              <w:t>Fax: +39 011 53 21 43</w:t>
            </w:r>
          </w:p>
          <w:p w14:paraId="559823D4" w14:textId="77777777" w:rsidR="003158C6" w:rsidRPr="00882DD7" w:rsidRDefault="003158C6" w:rsidP="00551831">
            <w:pPr>
              <w:tabs>
                <w:tab w:val="left" w:pos="5103"/>
              </w:tabs>
              <w:spacing w:before="40" w:line="240" w:lineRule="exact"/>
            </w:pPr>
            <w:r w:rsidRPr="00882DD7">
              <w:t>Email: secretary@gtb-lighting.org</w:t>
            </w:r>
          </w:p>
        </w:tc>
      </w:tr>
    </w:tbl>
    <w:p w14:paraId="3F074E60" w14:textId="77777777" w:rsidR="006021D0" w:rsidRPr="00882DD7" w:rsidRDefault="006021D0" w:rsidP="006021D0">
      <w:pPr>
        <w:pStyle w:val="SingleTxtG"/>
        <w:spacing w:before="240" w:after="0"/>
        <w:jc w:val="center"/>
        <w:rPr>
          <w:u w:val="single"/>
        </w:rPr>
      </w:pPr>
      <w:r w:rsidRPr="00882DD7">
        <w:rPr>
          <w:u w:val="single"/>
        </w:rPr>
        <w:tab/>
      </w:r>
      <w:r w:rsidRPr="00882DD7">
        <w:rPr>
          <w:u w:val="single"/>
        </w:rPr>
        <w:tab/>
      </w:r>
      <w:r w:rsidRPr="00882DD7">
        <w:rPr>
          <w:u w:val="single"/>
        </w:rPr>
        <w:tab/>
      </w:r>
      <w:r w:rsidR="001A46B2" w:rsidRPr="00882DD7">
        <w:rPr>
          <w:u w:val="single"/>
        </w:rPr>
        <w:tab/>
      </w:r>
    </w:p>
    <w:p w14:paraId="16568C59" w14:textId="77777777" w:rsidR="008335A2" w:rsidRPr="00882DD7" w:rsidRDefault="008335A2" w:rsidP="001952BB">
      <w:pPr>
        <w:pStyle w:val="SingleTxtG"/>
      </w:pPr>
    </w:p>
    <w:sectPr w:rsidR="008335A2" w:rsidRPr="00882DD7" w:rsidSect="0082355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7A3C6" w14:textId="77777777" w:rsidR="001212B9" w:rsidRDefault="001212B9"/>
  </w:endnote>
  <w:endnote w:type="continuationSeparator" w:id="0">
    <w:p w14:paraId="51B3728E" w14:textId="77777777" w:rsidR="001212B9" w:rsidRDefault="001212B9"/>
  </w:endnote>
  <w:endnote w:type="continuationNotice" w:id="1">
    <w:p w14:paraId="37383D9B" w14:textId="77777777" w:rsidR="001212B9" w:rsidRDefault="00121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3D23" w14:textId="4B78B027" w:rsidR="00851AB9" w:rsidRPr="00E010F6" w:rsidRDefault="00851AB9" w:rsidP="00E010F6">
    <w:pPr>
      <w:pStyle w:val="Footer"/>
      <w:tabs>
        <w:tab w:val="right" w:pos="9638"/>
      </w:tabs>
      <w:rPr>
        <w:sz w:val="18"/>
      </w:rPr>
    </w:pPr>
    <w:r w:rsidRPr="00E010F6">
      <w:rPr>
        <w:b/>
        <w:sz w:val="18"/>
      </w:rPr>
      <w:fldChar w:fldCharType="begin"/>
    </w:r>
    <w:r w:rsidRPr="00E010F6">
      <w:rPr>
        <w:b/>
        <w:sz w:val="18"/>
      </w:rPr>
      <w:instrText xml:space="preserve"> PAGE  \* MERGEFORMAT </w:instrText>
    </w:r>
    <w:r w:rsidRPr="00E010F6">
      <w:rPr>
        <w:b/>
        <w:sz w:val="18"/>
      </w:rPr>
      <w:fldChar w:fldCharType="separate"/>
    </w:r>
    <w:r w:rsidR="00730DB2">
      <w:rPr>
        <w:b/>
        <w:noProof/>
        <w:sz w:val="18"/>
      </w:rPr>
      <w:t>18</w:t>
    </w:r>
    <w:r w:rsidRPr="00E010F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E8F5" w14:textId="646307F9" w:rsidR="00851AB9" w:rsidRPr="00E010F6" w:rsidRDefault="00851AB9" w:rsidP="00E010F6">
    <w:pPr>
      <w:pStyle w:val="Footer"/>
      <w:tabs>
        <w:tab w:val="right" w:pos="9638"/>
      </w:tabs>
      <w:rPr>
        <w:b/>
        <w:sz w:val="18"/>
      </w:rPr>
    </w:pPr>
    <w:r>
      <w:tab/>
    </w:r>
    <w:r w:rsidRPr="00E010F6">
      <w:rPr>
        <w:b/>
        <w:sz w:val="18"/>
      </w:rPr>
      <w:fldChar w:fldCharType="begin"/>
    </w:r>
    <w:r w:rsidRPr="00E010F6">
      <w:rPr>
        <w:b/>
        <w:sz w:val="18"/>
      </w:rPr>
      <w:instrText xml:space="preserve"> PAGE  \* MERGEFORMAT </w:instrText>
    </w:r>
    <w:r w:rsidRPr="00E010F6">
      <w:rPr>
        <w:b/>
        <w:sz w:val="18"/>
      </w:rPr>
      <w:fldChar w:fldCharType="separate"/>
    </w:r>
    <w:r w:rsidR="00730DB2">
      <w:rPr>
        <w:b/>
        <w:noProof/>
        <w:sz w:val="18"/>
      </w:rPr>
      <w:t>19</w:t>
    </w:r>
    <w:r w:rsidRPr="00E010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6551" w14:textId="16CE6EF8" w:rsidR="00730DB2" w:rsidRDefault="00730DB2" w:rsidP="00730DB2">
    <w:pPr>
      <w:pStyle w:val="Footer"/>
    </w:pPr>
    <w:r>
      <w:rPr>
        <w:noProof/>
        <w:lang w:val="en-US" w:eastAsia="zh-CN"/>
      </w:rPr>
      <w:drawing>
        <wp:anchor distT="0" distB="0" distL="114300" distR="114300" simplePos="0" relativeHeight="251659264" behindDoc="1" locked="1" layoutInCell="1" allowOverlap="1" wp14:anchorId="08C99A57" wp14:editId="528EDE8B">
          <wp:simplePos x="0" y="0"/>
          <wp:positionH relativeFrom="margin">
            <wp:posOffset>4320540</wp:posOffset>
          </wp:positionH>
          <wp:positionV relativeFrom="margin">
            <wp:posOffset>8310245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883DC31" w14:textId="4C9D71F2" w:rsidR="00730DB2" w:rsidRDefault="00730DB2" w:rsidP="00730DB2">
    <w:pPr>
      <w:pStyle w:val="Footer"/>
      <w:ind w:right="1134"/>
      <w:rPr>
        <w:sz w:val="20"/>
      </w:rPr>
    </w:pPr>
    <w:r>
      <w:rPr>
        <w:rFonts w:ascii="C39T30Lfz" w:hAnsi="C39T30Lfz"/>
        <w:noProof/>
        <w:sz w:val="56"/>
        <w:lang w:val="en-US" w:eastAsia="zh-CN"/>
      </w:rPr>
      <w:drawing>
        <wp:anchor distT="0" distB="0" distL="114300" distR="114300" simplePos="0" relativeHeight="251660288" behindDoc="0" locked="0" layoutInCell="1" allowOverlap="1" wp14:anchorId="024BD4FC" wp14:editId="1CD7CEBE">
          <wp:simplePos x="0" y="0"/>
          <wp:positionH relativeFrom="column">
            <wp:posOffset>5452916</wp:posOffset>
          </wp:positionH>
          <wp:positionV relativeFrom="paragraph">
            <wp:posOffset>23220</wp:posOffset>
          </wp:positionV>
          <wp:extent cx="561975" cy="561975"/>
          <wp:effectExtent l="0" t="0" r="9525" b="9525"/>
          <wp:wrapNone/>
          <wp:docPr id="1" name="Picture 1" descr="https://undocs.org/m2/QRCode.ashx?DS=ECE/TRANS/WP.29/GRE/8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8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GE.19-20252(E)</w:t>
    </w:r>
  </w:p>
  <w:p w14:paraId="3D32797F" w14:textId="70140F57" w:rsidR="00730DB2" w:rsidRPr="00730DB2" w:rsidRDefault="00730DB2" w:rsidP="00730DB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B7557" w14:textId="77777777" w:rsidR="001212B9" w:rsidRPr="000B175B" w:rsidRDefault="001212B9" w:rsidP="000B175B">
      <w:pPr>
        <w:tabs>
          <w:tab w:val="right" w:pos="2155"/>
        </w:tabs>
        <w:spacing w:after="80"/>
        <w:ind w:left="680"/>
        <w:rPr>
          <w:u w:val="single"/>
        </w:rPr>
      </w:pPr>
      <w:r>
        <w:rPr>
          <w:u w:val="single"/>
        </w:rPr>
        <w:tab/>
      </w:r>
    </w:p>
  </w:footnote>
  <w:footnote w:type="continuationSeparator" w:id="0">
    <w:p w14:paraId="37D4A615" w14:textId="77777777" w:rsidR="001212B9" w:rsidRPr="00FC68B7" w:rsidRDefault="001212B9" w:rsidP="00FC68B7">
      <w:pPr>
        <w:tabs>
          <w:tab w:val="left" w:pos="2155"/>
        </w:tabs>
        <w:spacing w:after="80"/>
        <w:ind w:left="680"/>
        <w:rPr>
          <w:u w:val="single"/>
        </w:rPr>
      </w:pPr>
      <w:r>
        <w:rPr>
          <w:u w:val="single"/>
        </w:rPr>
        <w:tab/>
      </w:r>
    </w:p>
  </w:footnote>
  <w:footnote w:type="continuationNotice" w:id="1">
    <w:p w14:paraId="7F74D8F1" w14:textId="77777777" w:rsidR="001212B9" w:rsidRDefault="001212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3C1D" w14:textId="7084E848" w:rsidR="00851AB9" w:rsidRPr="00E010F6" w:rsidRDefault="00851AB9">
    <w:pPr>
      <w:pStyle w:val="Header"/>
    </w:pPr>
    <w:r>
      <w:t>ECE/TRANS/WP.29/GRE/82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F1D35" w14:textId="0854DCA8" w:rsidR="00851AB9" w:rsidRPr="00E010F6" w:rsidRDefault="00851AB9" w:rsidP="00E010F6">
    <w:pPr>
      <w:pStyle w:val="Header"/>
      <w:jc w:val="right"/>
    </w:pPr>
    <w:r>
      <w:t>ECE/TRANS/WP.29/GRE/82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2E46C6"/>
    <w:multiLevelType w:val="hybridMultilevel"/>
    <w:tmpl w:val="98ECFBD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0A3251EE"/>
    <w:multiLevelType w:val="hybridMultilevel"/>
    <w:tmpl w:val="26D06F62"/>
    <w:lvl w:ilvl="0" w:tplc="2592AC44">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0F9B5D42"/>
    <w:multiLevelType w:val="hybridMultilevel"/>
    <w:tmpl w:val="F3C679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27C6449"/>
    <w:multiLevelType w:val="hybridMultilevel"/>
    <w:tmpl w:val="EA6E0244"/>
    <w:lvl w:ilvl="0" w:tplc="7CB01174">
      <w:start w:val="1"/>
      <w:numFmt w:val="lowerLetter"/>
      <w:lvlText w:val="(%1)"/>
      <w:lvlJc w:val="left"/>
      <w:pPr>
        <w:ind w:left="32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1E1C50FE"/>
    <w:multiLevelType w:val="hybridMultilevel"/>
    <w:tmpl w:val="EB083038"/>
    <w:lvl w:ilvl="0" w:tplc="688E97F4">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682788"/>
    <w:multiLevelType w:val="hybridMultilevel"/>
    <w:tmpl w:val="9BE06E1C"/>
    <w:lvl w:ilvl="0" w:tplc="CF6CE6B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AA5900"/>
    <w:multiLevelType w:val="hybridMultilevel"/>
    <w:tmpl w:val="1E78373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34920EE1"/>
    <w:multiLevelType w:val="hybridMultilevel"/>
    <w:tmpl w:val="F128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2D78C9"/>
    <w:multiLevelType w:val="hybridMultilevel"/>
    <w:tmpl w:val="26806C5C"/>
    <w:lvl w:ilvl="0" w:tplc="326E006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15:restartNumberingAfterBreak="0">
    <w:nsid w:val="3C1C4010"/>
    <w:multiLevelType w:val="hybridMultilevel"/>
    <w:tmpl w:val="4CF26848"/>
    <w:lvl w:ilvl="0" w:tplc="74684D5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3CDE5D8A"/>
    <w:multiLevelType w:val="hybridMultilevel"/>
    <w:tmpl w:val="691CDC86"/>
    <w:lvl w:ilvl="0" w:tplc="B322D5C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9" w15:restartNumberingAfterBreak="0">
    <w:nsid w:val="444D792A"/>
    <w:multiLevelType w:val="hybridMultilevel"/>
    <w:tmpl w:val="42E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166CBA"/>
    <w:multiLevelType w:val="hybridMultilevel"/>
    <w:tmpl w:val="8ADCB2A4"/>
    <w:lvl w:ilvl="0" w:tplc="AD620D40">
      <w:start w:val="1"/>
      <w:numFmt w:val="lowerLetter"/>
      <w:lvlText w:val="(%1)"/>
      <w:lvlJc w:val="left"/>
      <w:pPr>
        <w:ind w:left="2989" w:hanging="360"/>
      </w:pPr>
      <w:rPr>
        <w:rFonts w:hint="default"/>
      </w:rPr>
    </w:lvl>
    <w:lvl w:ilvl="1" w:tplc="10DC4D86">
      <w:start w:val="1"/>
      <w:numFmt w:val="lowerRoman"/>
      <w:lvlText w:val="(%2)"/>
      <w:lvlJc w:val="left"/>
      <w:pPr>
        <w:ind w:left="3709" w:hanging="360"/>
      </w:pPr>
      <w:rPr>
        <w:rFonts w:hint="default"/>
      </w:r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31" w15:restartNumberingAfterBreak="0">
    <w:nsid w:val="482741C6"/>
    <w:multiLevelType w:val="hybridMultilevel"/>
    <w:tmpl w:val="465A3DF2"/>
    <w:lvl w:ilvl="0" w:tplc="8FA64960">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 w15:restartNumberingAfterBreak="0">
    <w:nsid w:val="4D376BE3"/>
    <w:multiLevelType w:val="hybridMultilevel"/>
    <w:tmpl w:val="AB764BDE"/>
    <w:lvl w:ilvl="0" w:tplc="672C5CC4">
      <w:start w:val="1"/>
      <w:numFmt w:val="decimal"/>
      <w:lvlText w:val="%1."/>
      <w:lvlJc w:val="left"/>
      <w:pPr>
        <w:tabs>
          <w:tab w:val="num" w:pos="1215"/>
        </w:tabs>
        <w:ind w:left="1215" w:hanging="855"/>
      </w:pPr>
      <w:rPr>
        <w:rFonts w:cs="Times New Roman" w:hint="default"/>
      </w:rPr>
    </w:lvl>
    <w:lvl w:ilvl="1" w:tplc="0407000F">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0046C26"/>
    <w:multiLevelType w:val="hybridMultilevel"/>
    <w:tmpl w:val="F948E112"/>
    <w:lvl w:ilvl="0" w:tplc="1BDE6BB8">
      <w:start w:val="1"/>
      <w:numFmt w:val="upperLetter"/>
      <w:lvlText w:val="%1."/>
      <w:lvlJc w:val="left"/>
      <w:pPr>
        <w:ind w:left="1353" w:hanging="360"/>
      </w:pPr>
      <w:rPr>
        <w:rFonts w:hint="default"/>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4" w15:restartNumberingAfterBreak="0">
    <w:nsid w:val="580321A2"/>
    <w:multiLevelType w:val="hybridMultilevel"/>
    <w:tmpl w:val="03D2D138"/>
    <w:lvl w:ilvl="0" w:tplc="1CEE3816">
      <w:start w:val="4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5" w15:restartNumberingAfterBreak="0">
    <w:nsid w:val="59205D6A"/>
    <w:multiLevelType w:val="hybridMultilevel"/>
    <w:tmpl w:val="F47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D3BA6"/>
    <w:multiLevelType w:val="hybridMultilevel"/>
    <w:tmpl w:val="1B70FB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DD1964"/>
    <w:multiLevelType w:val="hybridMultilevel"/>
    <w:tmpl w:val="DC8EB236"/>
    <w:lvl w:ilvl="0" w:tplc="AD062D5C">
      <w:start w:val="1"/>
      <w:numFmt w:val="lowerLetter"/>
      <w:lvlText w:val="%1)"/>
      <w:lvlJc w:val="left"/>
      <w:pPr>
        <w:tabs>
          <w:tab w:val="num" w:pos="360"/>
        </w:tabs>
        <w:ind w:left="360" w:hanging="360"/>
      </w:pPr>
      <w:rPr>
        <w:rFonts w:cs="Times New Roman" w:hint="default"/>
        <w:caps/>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D4B133D"/>
    <w:multiLevelType w:val="hybridMultilevel"/>
    <w:tmpl w:val="A16637D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6F9745F0"/>
    <w:multiLevelType w:val="hybridMultilevel"/>
    <w:tmpl w:val="77E61C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18"/>
  </w:num>
  <w:num w:numId="13">
    <w:abstractNumId w:val="12"/>
  </w:num>
  <w:num w:numId="14">
    <w:abstractNumId w:val="39"/>
  </w:num>
  <w:num w:numId="15">
    <w:abstractNumId w:val="43"/>
  </w:num>
  <w:num w:numId="16">
    <w:abstractNumId w:val="11"/>
  </w:num>
  <w:num w:numId="17">
    <w:abstractNumId w:val="21"/>
  </w:num>
  <w:num w:numId="18">
    <w:abstractNumId w:val="10"/>
  </w:num>
  <w:num w:numId="19">
    <w:abstractNumId w:val="44"/>
  </w:num>
  <w:num w:numId="20">
    <w:abstractNumId w:val="26"/>
  </w:num>
  <w:num w:numId="21">
    <w:abstractNumId w:val="27"/>
  </w:num>
  <w:num w:numId="22">
    <w:abstractNumId w:val="28"/>
  </w:num>
  <w:num w:numId="23">
    <w:abstractNumId w:val="32"/>
  </w:num>
  <w:num w:numId="24">
    <w:abstractNumId w:val="40"/>
  </w:num>
  <w:num w:numId="25">
    <w:abstractNumId w:val="42"/>
  </w:num>
  <w:num w:numId="26">
    <w:abstractNumId w:val="35"/>
  </w:num>
  <w:num w:numId="27">
    <w:abstractNumId w:val="38"/>
  </w:num>
  <w:num w:numId="28">
    <w:abstractNumId w:val="17"/>
  </w:num>
  <w:num w:numId="29">
    <w:abstractNumId w:val="33"/>
  </w:num>
  <w:num w:numId="30">
    <w:abstractNumId w:val="31"/>
  </w:num>
  <w:num w:numId="31">
    <w:abstractNumId w:val="20"/>
  </w:num>
  <w:num w:numId="32">
    <w:abstractNumId w:val="36"/>
  </w:num>
  <w:num w:numId="33">
    <w:abstractNumId w:val="16"/>
  </w:num>
  <w:num w:numId="34">
    <w:abstractNumId w:val="23"/>
  </w:num>
  <w:num w:numId="35">
    <w:abstractNumId w:val="19"/>
  </w:num>
  <w:num w:numId="36">
    <w:abstractNumId w:val="15"/>
  </w:num>
  <w:num w:numId="37">
    <w:abstractNumId w:val="30"/>
  </w:num>
  <w:num w:numId="38">
    <w:abstractNumId w:val="41"/>
  </w:num>
  <w:num w:numId="39">
    <w:abstractNumId w:val="22"/>
  </w:num>
  <w:num w:numId="40">
    <w:abstractNumId w:val="14"/>
  </w:num>
  <w:num w:numId="41">
    <w:abstractNumId w:val="25"/>
  </w:num>
  <w:num w:numId="42">
    <w:abstractNumId w:val="29"/>
  </w:num>
  <w:num w:numId="43">
    <w:abstractNumId w:val="13"/>
  </w:num>
  <w:num w:numId="44">
    <w:abstractNumId w:val="3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n-TT" w:vendorID="64" w:dllVersion="6" w:nlCheck="1" w:checkStyle="1"/>
  <w:activeWritingStyle w:appName="MSWord" w:lang="en-CA" w:vendorID="64" w:dllVersion="6" w:nlCheck="1" w:checkStyle="1"/>
  <w:activeWritingStyle w:appName="MSWord" w:lang="fr-CA" w:vendorID="64" w:dllVersion="6" w:nlCheck="1" w:checkStyle="1"/>
  <w:activeWritingStyle w:appName="MSWord" w:lang="ru-RU"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F6"/>
    <w:rsid w:val="00000442"/>
    <w:rsid w:val="0000165F"/>
    <w:rsid w:val="00001B05"/>
    <w:rsid w:val="00002D35"/>
    <w:rsid w:val="000032DD"/>
    <w:rsid w:val="00003329"/>
    <w:rsid w:val="00003357"/>
    <w:rsid w:val="00004A22"/>
    <w:rsid w:val="00006548"/>
    <w:rsid w:val="00007A89"/>
    <w:rsid w:val="00010889"/>
    <w:rsid w:val="00010BA3"/>
    <w:rsid w:val="00010BA6"/>
    <w:rsid w:val="00010C35"/>
    <w:rsid w:val="00010CEA"/>
    <w:rsid w:val="00011001"/>
    <w:rsid w:val="00011322"/>
    <w:rsid w:val="00011521"/>
    <w:rsid w:val="00013E38"/>
    <w:rsid w:val="00014517"/>
    <w:rsid w:val="00016802"/>
    <w:rsid w:val="000168C6"/>
    <w:rsid w:val="000171AA"/>
    <w:rsid w:val="00017F67"/>
    <w:rsid w:val="0002151D"/>
    <w:rsid w:val="00023365"/>
    <w:rsid w:val="00023B06"/>
    <w:rsid w:val="000250AD"/>
    <w:rsid w:val="00025663"/>
    <w:rsid w:val="00025B84"/>
    <w:rsid w:val="00025D63"/>
    <w:rsid w:val="00025E81"/>
    <w:rsid w:val="0002633B"/>
    <w:rsid w:val="00027AC9"/>
    <w:rsid w:val="00027CC5"/>
    <w:rsid w:val="000308BD"/>
    <w:rsid w:val="000319AC"/>
    <w:rsid w:val="00031D04"/>
    <w:rsid w:val="00031F65"/>
    <w:rsid w:val="00032B58"/>
    <w:rsid w:val="00032F41"/>
    <w:rsid w:val="000335CA"/>
    <w:rsid w:val="000336CF"/>
    <w:rsid w:val="000337E6"/>
    <w:rsid w:val="00034999"/>
    <w:rsid w:val="00034F00"/>
    <w:rsid w:val="000354F6"/>
    <w:rsid w:val="00035D3F"/>
    <w:rsid w:val="00036D02"/>
    <w:rsid w:val="000370D2"/>
    <w:rsid w:val="000373A1"/>
    <w:rsid w:val="0003794D"/>
    <w:rsid w:val="00040D59"/>
    <w:rsid w:val="000415D0"/>
    <w:rsid w:val="00041840"/>
    <w:rsid w:val="000418FD"/>
    <w:rsid w:val="0004235F"/>
    <w:rsid w:val="00043BCA"/>
    <w:rsid w:val="00043FA3"/>
    <w:rsid w:val="00044918"/>
    <w:rsid w:val="00044D59"/>
    <w:rsid w:val="000455DE"/>
    <w:rsid w:val="00046B1F"/>
    <w:rsid w:val="000504A2"/>
    <w:rsid w:val="000504A3"/>
    <w:rsid w:val="00050F6B"/>
    <w:rsid w:val="00051761"/>
    <w:rsid w:val="000523F9"/>
    <w:rsid w:val="00052635"/>
    <w:rsid w:val="000531C3"/>
    <w:rsid w:val="000531D9"/>
    <w:rsid w:val="00053679"/>
    <w:rsid w:val="0005419F"/>
    <w:rsid w:val="000547E7"/>
    <w:rsid w:val="0005485C"/>
    <w:rsid w:val="00054AA1"/>
    <w:rsid w:val="00055F07"/>
    <w:rsid w:val="0005601C"/>
    <w:rsid w:val="00056A3C"/>
    <w:rsid w:val="00056E69"/>
    <w:rsid w:val="00056F08"/>
    <w:rsid w:val="0005702B"/>
    <w:rsid w:val="00057E97"/>
    <w:rsid w:val="000603AD"/>
    <w:rsid w:val="00060E14"/>
    <w:rsid w:val="000613A4"/>
    <w:rsid w:val="000625FB"/>
    <w:rsid w:val="00063B77"/>
    <w:rsid w:val="000645AD"/>
    <w:rsid w:val="000646F4"/>
    <w:rsid w:val="000657A9"/>
    <w:rsid w:val="00065865"/>
    <w:rsid w:val="000659B3"/>
    <w:rsid w:val="00066313"/>
    <w:rsid w:val="00067875"/>
    <w:rsid w:val="00067A8B"/>
    <w:rsid w:val="00067F2A"/>
    <w:rsid w:val="00067F81"/>
    <w:rsid w:val="00070A35"/>
    <w:rsid w:val="00070BD6"/>
    <w:rsid w:val="000710BC"/>
    <w:rsid w:val="00072C8C"/>
    <w:rsid w:val="00072D44"/>
    <w:rsid w:val="00073029"/>
    <w:rsid w:val="000733B5"/>
    <w:rsid w:val="000733DE"/>
    <w:rsid w:val="00073DB1"/>
    <w:rsid w:val="00075258"/>
    <w:rsid w:val="000757FE"/>
    <w:rsid w:val="0007607E"/>
    <w:rsid w:val="00077005"/>
    <w:rsid w:val="00080543"/>
    <w:rsid w:val="00080DA4"/>
    <w:rsid w:val="00080E52"/>
    <w:rsid w:val="00081552"/>
    <w:rsid w:val="00081815"/>
    <w:rsid w:val="000820AB"/>
    <w:rsid w:val="00082B38"/>
    <w:rsid w:val="00082F42"/>
    <w:rsid w:val="00083014"/>
    <w:rsid w:val="000831F9"/>
    <w:rsid w:val="00083904"/>
    <w:rsid w:val="000842BA"/>
    <w:rsid w:val="0008433A"/>
    <w:rsid w:val="00084A64"/>
    <w:rsid w:val="00084B9D"/>
    <w:rsid w:val="00087D64"/>
    <w:rsid w:val="00087F67"/>
    <w:rsid w:val="00090842"/>
    <w:rsid w:val="00090F6B"/>
    <w:rsid w:val="00091D67"/>
    <w:rsid w:val="000922D3"/>
    <w:rsid w:val="00092D5B"/>
    <w:rsid w:val="000931C0"/>
    <w:rsid w:val="0009389C"/>
    <w:rsid w:val="000939A0"/>
    <w:rsid w:val="00093D32"/>
    <w:rsid w:val="00094178"/>
    <w:rsid w:val="000942C5"/>
    <w:rsid w:val="000946E0"/>
    <w:rsid w:val="00094C49"/>
    <w:rsid w:val="00096523"/>
    <w:rsid w:val="00097245"/>
    <w:rsid w:val="00097AEF"/>
    <w:rsid w:val="00097B6B"/>
    <w:rsid w:val="000A0025"/>
    <w:rsid w:val="000A1E9C"/>
    <w:rsid w:val="000A21C4"/>
    <w:rsid w:val="000A3060"/>
    <w:rsid w:val="000A31B2"/>
    <w:rsid w:val="000A3710"/>
    <w:rsid w:val="000A3A24"/>
    <w:rsid w:val="000A4865"/>
    <w:rsid w:val="000A4B5A"/>
    <w:rsid w:val="000A526F"/>
    <w:rsid w:val="000A598F"/>
    <w:rsid w:val="000A5D81"/>
    <w:rsid w:val="000A69EF"/>
    <w:rsid w:val="000A72D7"/>
    <w:rsid w:val="000A7530"/>
    <w:rsid w:val="000B0595"/>
    <w:rsid w:val="000B175B"/>
    <w:rsid w:val="000B1C4A"/>
    <w:rsid w:val="000B2321"/>
    <w:rsid w:val="000B29CC"/>
    <w:rsid w:val="000B2F02"/>
    <w:rsid w:val="000B30A6"/>
    <w:rsid w:val="000B380C"/>
    <w:rsid w:val="000B3A0F"/>
    <w:rsid w:val="000B3C12"/>
    <w:rsid w:val="000B4EF7"/>
    <w:rsid w:val="000B4F70"/>
    <w:rsid w:val="000B6F56"/>
    <w:rsid w:val="000B7097"/>
    <w:rsid w:val="000B7781"/>
    <w:rsid w:val="000C00E3"/>
    <w:rsid w:val="000C099A"/>
    <w:rsid w:val="000C0A46"/>
    <w:rsid w:val="000C1482"/>
    <w:rsid w:val="000C1BB0"/>
    <w:rsid w:val="000C2C03"/>
    <w:rsid w:val="000C2D2E"/>
    <w:rsid w:val="000C3D5C"/>
    <w:rsid w:val="000C44A6"/>
    <w:rsid w:val="000C4500"/>
    <w:rsid w:val="000C4DBB"/>
    <w:rsid w:val="000C4F8A"/>
    <w:rsid w:val="000C7F5B"/>
    <w:rsid w:val="000D053C"/>
    <w:rsid w:val="000D08B4"/>
    <w:rsid w:val="000D0FB7"/>
    <w:rsid w:val="000D1155"/>
    <w:rsid w:val="000D2D33"/>
    <w:rsid w:val="000D3710"/>
    <w:rsid w:val="000D3846"/>
    <w:rsid w:val="000D3EDA"/>
    <w:rsid w:val="000D436E"/>
    <w:rsid w:val="000D5ACE"/>
    <w:rsid w:val="000D5DAB"/>
    <w:rsid w:val="000D5E53"/>
    <w:rsid w:val="000D621E"/>
    <w:rsid w:val="000E0415"/>
    <w:rsid w:val="000E0708"/>
    <w:rsid w:val="000E091E"/>
    <w:rsid w:val="000E1E83"/>
    <w:rsid w:val="000E2AF8"/>
    <w:rsid w:val="000E36C1"/>
    <w:rsid w:val="000E3B9A"/>
    <w:rsid w:val="000E3C31"/>
    <w:rsid w:val="000E471A"/>
    <w:rsid w:val="000E52B9"/>
    <w:rsid w:val="000E5720"/>
    <w:rsid w:val="000E68BF"/>
    <w:rsid w:val="000E6951"/>
    <w:rsid w:val="000E76BF"/>
    <w:rsid w:val="000E7B2D"/>
    <w:rsid w:val="000F0609"/>
    <w:rsid w:val="000F3046"/>
    <w:rsid w:val="000F41FD"/>
    <w:rsid w:val="000F4BA4"/>
    <w:rsid w:val="000F7909"/>
    <w:rsid w:val="000F7FAD"/>
    <w:rsid w:val="00102D0E"/>
    <w:rsid w:val="00102F36"/>
    <w:rsid w:val="00103E2E"/>
    <w:rsid w:val="00103EAC"/>
    <w:rsid w:val="0010446C"/>
    <w:rsid w:val="00104FD9"/>
    <w:rsid w:val="00105833"/>
    <w:rsid w:val="00105E15"/>
    <w:rsid w:val="001062C2"/>
    <w:rsid w:val="00106C20"/>
    <w:rsid w:val="00107BF8"/>
    <w:rsid w:val="00110131"/>
    <w:rsid w:val="001103AA"/>
    <w:rsid w:val="001105CA"/>
    <w:rsid w:val="0011098A"/>
    <w:rsid w:val="00110D83"/>
    <w:rsid w:val="00112FAA"/>
    <w:rsid w:val="00113631"/>
    <w:rsid w:val="001138DA"/>
    <w:rsid w:val="0011392A"/>
    <w:rsid w:val="00113AB7"/>
    <w:rsid w:val="00115EB7"/>
    <w:rsid w:val="0011666B"/>
    <w:rsid w:val="00116AE4"/>
    <w:rsid w:val="0011761D"/>
    <w:rsid w:val="00117A2E"/>
    <w:rsid w:val="00117B49"/>
    <w:rsid w:val="001212B9"/>
    <w:rsid w:val="0012156B"/>
    <w:rsid w:val="00121808"/>
    <w:rsid w:val="00122B7B"/>
    <w:rsid w:val="00122BDA"/>
    <w:rsid w:val="00123A9E"/>
    <w:rsid w:val="00124140"/>
    <w:rsid w:val="00124944"/>
    <w:rsid w:val="00124DF7"/>
    <w:rsid w:val="00124FA2"/>
    <w:rsid w:val="001251DE"/>
    <w:rsid w:val="00125555"/>
    <w:rsid w:val="00125845"/>
    <w:rsid w:val="00126554"/>
    <w:rsid w:val="001271FF"/>
    <w:rsid w:val="00130304"/>
    <w:rsid w:val="0013100F"/>
    <w:rsid w:val="00131016"/>
    <w:rsid w:val="001313EF"/>
    <w:rsid w:val="00134E52"/>
    <w:rsid w:val="00135101"/>
    <w:rsid w:val="0013633A"/>
    <w:rsid w:val="001369B9"/>
    <w:rsid w:val="00137A0A"/>
    <w:rsid w:val="00140544"/>
    <w:rsid w:val="00141365"/>
    <w:rsid w:val="00141718"/>
    <w:rsid w:val="001453B9"/>
    <w:rsid w:val="00145764"/>
    <w:rsid w:val="00145811"/>
    <w:rsid w:val="00145E04"/>
    <w:rsid w:val="00145FBA"/>
    <w:rsid w:val="001465E5"/>
    <w:rsid w:val="0014750C"/>
    <w:rsid w:val="001503CD"/>
    <w:rsid w:val="00151B91"/>
    <w:rsid w:val="00152B45"/>
    <w:rsid w:val="0015361A"/>
    <w:rsid w:val="00153FE9"/>
    <w:rsid w:val="001549ED"/>
    <w:rsid w:val="00157358"/>
    <w:rsid w:val="001576CC"/>
    <w:rsid w:val="00157AEF"/>
    <w:rsid w:val="00160586"/>
    <w:rsid w:val="001608B5"/>
    <w:rsid w:val="00160ADD"/>
    <w:rsid w:val="00161068"/>
    <w:rsid w:val="00161169"/>
    <w:rsid w:val="001611DF"/>
    <w:rsid w:val="0016153F"/>
    <w:rsid w:val="00161A76"/>
    <w:rsid w:val="00161AD1"/>
    <w:rsid w:val="001623CF"/>
    <w:rsid w:val="0016262B"/>
    <w:rsid w:val="0016271B"/>
    <w:rsid w:val="00162BA2"/>
    <w:rsid w:val="0016349C"/>
    <w:rsid w:val="00165F3A"/>
    <w:rsid w:val="0016727F"/>
    <w:rsid w:val="0017026F"/>
    <w:rsid w:val="00170C64"/>
    <w:rsid w:val="0017105A"/>
    <w:rsid w:val="001712CC"/>
    <w:rsid w:val="0017180D"/>
    <w:rsid w:val="001724D0"/>
    <w:rsid w:val="0017490C"/>
    <w:rsid w:val="00174FFF"/>
    <w:rsid w:val="0017595F"/>
    <w:rsid w:val="00175BEB"/>
    <w:rsid w:val="001770D9"/>
    <w:rsid w:val="00177686"/>
    <w:rsid w:val="00180788"/>
    <w:rsid w:val="00182290"/>
    <w:rsid w:val="00182DF5"/>
    <w:rsid w:val="0018320E"/>
    <w:rsid w:val="00183B15"/>
    <w:rsid w:val="00186730"/>
    <w:rsid w:val="00186FE3"/>
    <w:rsid w:val="001873D6"/>
    <w:rsid w:val="001876E3"/>
    <w:rsid w:val="001878CE"/>
    <w:rsid w:val="00187EDE"/>
    <w:rsid w:val="00190D94"/>
    <w:rsid w:val="00191881"/>
    <w:rsid w:val="00193784"/>
    <w:rsid w:val="00194EFB"/>
    <w:rsid w:val="001952BB"/>
    <w:rsid w:val="00195B92"/>
    <w:rsid w:val="001964EF"/>
    <w:rsid w:val="001968CD"/>
    <w:rsid w:val="00196B33"/>
    <w:rsid w:val="00196C6F"/>
    <w:rsid w:val="001971C4"/>
    <w:rsid w:val="001977E4"/>
    <w:rsid w:val="00197B7D"/>
    <w:rsid w:val="00197BE7"/>
    <w:rsid w:val="001A0287"/>
    <w:rsid w:val="001A0F35"/>
    <w:rsid w:val="001A1172"/>
    <w:rsid w:val="001A1279"/>
    <w:rsid w:val="001A1DF1"/>
    <w:rsid w:val="001A235B"/>
    <w:rsid w:val="001A338A"/>
    <w:rsid w:val="001A3955"/>
    <w:rsid w:val="001A3C2B"/>
    <w:rsid w:val="001A4289"/>
    <w:rsid w:val="001A46B2"/>
    <w:rsid w:val="001A52BB"/>
    <w:rsid w:val="001A5320"/>
    <w:rsid w:val="001A5B6D"/>
    <w:rsid w:val="001A600A"/>
    <w:rsid w:val="001A6113"/>
    <w:rsid w:val="001A62F1"/>
    <w:rsid w:val="001B0277"/>
    <w:rsid w:val="001B2F55"/>
    <w:rsid w:val="001B366C"/>
    <w:rsid w:val="001B3B96"/>
    <w:rsid w:val="001B3E45"/>
    <w:rsid w:val="001B4B04"/>
    <w:rsid w:val="001B4D13"/>
    <w:rsid w:val="001B5170"/>
    <w:rsid w:val="001B5460"/>
    <w:rsid w:val="001B7E35"/>
    <w:rsid w:val="001C03E6"/>
    <w:rsid w:val="001C199F"/>
    <w:rsid w:val="001C24C1"/>
    <w:rsid w:val="001C3572"/>
    <w:rsid w:val="001C35A5"/>
    <w:rsid w:val="001C4072"/>
    <w:rsid w:val="001C4A6D"/>
    <w:rsid w:val="001C4D53"/>
    <w:rsid w:val="001C5124"/>
    <w:rsid w:val="001C6142"/>
    <w:rsid w:val="001C6663"/>
    <w:rsid w:val="001C6B72"/>
    <w:rsid w:val="001C7389"/>
    <w:rsid w:val="001C7409"/>
    <w:rsid w:val="001C752E"/>
    <w:rsid w:val="001C7895"/>
    <w:rsid w:val="001C7DF5"/>
    <w:rsid w:val="001D079E"/>
    <w:rsid w:val="001D0C8C"/>
    <w:rsid w:val="001D1206"/>
    <w:rsid w:val="001D1419"/>
    <w:rsid w:val="001D1DB9"/>
    <w:rsid w:val="001D26DF"/>
    <w:rsid w:val="001D2A03"/>
    <w:rsid w:val="001D3A03"/>
    <w:rsid w:val="001D3B9B"/>
    <w:rsid w:val="001D4B4D"/>
    <w:rsid w:val="001D5434"/>
    <w:rsid w:val="001D5C98"/>
    <w:rsid w:val="001D5DAE"/>
    <w:rsid w:val="001D68D9"/>
    <w:rsid w:val="001D6B8B"/>
    <w:rsid w:val="001D7421"/>
    <w:rsid w:val="001E05C7"/>
    <w:rsid w:val="001E0858"/>
    <w:rsid w:val="001E1856"/>
    <w:rsid w:val="001E18C5"/>
    <w:rsid w:val="001E3732"/>
    <w:rsid w:val="001E3D64"/>
    <w:rsid w:val="001E409D"/>
    <w:rsid w:val="001E4A59"/>
    <w:rsid w:val="001E5563"/>
    <w:rsid w:val="001E5B0F"/>
    <w:rsid w:val="001E7B67"/>
    <w:rsid w:val="001E7D01"/>
    <w:rsid w:val="001F043C"/>
    <w:rsid w:val="001F1A63"/>
    <w:rsid w:val="001F27B9"/>
    <w:rsid w:val="001F3463"/>
    <w:rsid w:val="001F379C"/>
    <w:rsid w:val="001F48BC"/>
    <w:rsid w:val="001F67C0"/>
    <w:rsid w:val="001F68DF"/>
    <w:rsid w:val="001F6FE5"/>
    <w:rsid w:val="002005EA"/>
    <w:rsid w:val="002006C0"/>
    <w:rsid w:val="00200C37"/>
    <w:rsid w:val="0020131F"/>
    <w:rsid w:val="00201386"/>
    <w:rsid w:val="00202DA8"/>
    <w:rsid w:val="00204749"/>
    <w:rsid w:val="00205C31"/>
    <w:rsid w:val="00206577"/>
    <w:rsid w:val="00206868"/>
    <w:rsid w:val="00207991"/>
    <w:rsid w:val="0021054D"/>
    <w:rsid w:val="00210C1D"/>
    <w:rsid w:val="00211991"/>
    <w:rsid w:val="00211DC6"/>
    <w:rsid w:val="00211E0B"/>
    <w:rsid w:val="00212469"/>
    <w:rsid w:val="00212AD9"/>
    <w:rsid w:val="00212E0A"/>
    <w:rsid w:val="00214D3A"/>
    <w:rsid w:val="00214EBD"/>
    <w:rsid w:val="00215E05"/>
    <w:rsid w:val="00215F41"/>
    <w:rsid w:val="00216292"/>
    <w:rsid w:val="00216801"/>
    <w:rsid w:val="00217080"/>
    <w:rsid w:val="00217BFE"/>
    <w:rsid w:val="00220320"/>
    <w:rsid w:val="002206E5"/>
    <w:rsid w:val="00220765"/>
    <w:rsid w:val="002208FE"/>
    <w:rsid w:val="00220C0B"/>
    <w:rsid w:val="00221B27"/>
    <w:rsid w:val="00222A31"/>
    <w:rsid w:val="00222BF7"/>
    <w:rsid w:val="00222E7F"/>
    <w:rsid w:val="002238BD"/>
    <w:rsid w:val="00223C77"/>
    <w:rsid w:val="0022413A"/>
    <w:rsid w:val="002250DE"/>
    <w:rsid w:val="002257E0"/>
    <w:rsid w:val="00226C40"/>
    <w:rsid w:val="00226D25"/>
    <w:rsid w:val="00227300"/>
    <w:rsid w:val="0023148A"/>
    <w:rsid w:val="0023165A"/>
    <w:rsid w:val="00231754"/>
    <w:rsid w:val="002325C4"/>
    <w:rsid w:val="002332D4"/>
    <w:rsid w:val="0023467C"/>
    <w:rsid w:val="00235E0C"/>
    <w:rsid w:val="00237EE0"/>
    <w:rsid w:val="002403F7"/>
    <w:rsid w:val="002410D5"/>
    <w:rsid w:val="0024192D"/>
    <w:rsid w:val="00241D5A"/>
    <w:rsid w:val="00242F3D"/>
    <w:rsid w:val="002436E1"/>
    <w:rsid w:val="002436F3"/>
    <w:rsid w:val="00244247"/>
    <w:rsid w:val="002449A2"/>
    <w:rsid w:val="0024588D"/>
    <w:rsid w:val="00246186"/>
    <w:rsid w:val="00246921"/>
    <w:rsid w:val="0024713D"/>
    <w:rsid w:val="0024772E"/>
    <w:rsid w:val="002506C4"/>
    <w:rsid w:val="00250710"/>
    <w:rsid w:val="00250AD5"/>
    <w:rsid w:val="00251724"/>
    <w:rsid w:val="00251F64"/>
    <w:rsid w:val="00252B20"/>
    <w:rsid w:val="00252D41"/>
    <w:rsid w:val="00253422"/>
    <w:rsid w:val="002534DD"/>
    <w:rsid w:val="002535BD"/>
    <w:rsid w:val="0025378D"/>
    <w:rsid w:val="00253F1C"/>
    <w:rsid w:val="00253F2E"/>
    <w:rsid w:val="00254887"/>
    <w:rsid w:val="00255E17"/>
    <w:rsid w:val="0025625D"/>
    <w:rsid w:val="00257190"/>
    <w:rsid w:val="002572C7"/>
    <w:rsid w:val="002575DB"/>
    <w:rsid w:val="002576FF"/>
    <w:rsid w:val="00257713"/>
    <w:rsid w:val="00257F9D"/>
    <w:rsid w:val="0026086B"/>
    <w:rsid w:val="00260F55"/>
    <w:rsid w:val="002611CD"/>
    <w:rsid w:val="00261F89"/>
    <w:rsid w:val="00262246"/>
    <w:rsid w:val="00262579"/>
    <w:rsid w:val="00262F1C"/>
    <w:rsid w:val="002631B9"/>
    <w:rsid w:val="002634C4"/>
    <w:rsid w:val="00264111"/>
    <w:rsid w:val="00264A5D"/>
    <w:rsid w:val="00265635"/>
    <w:rsid w:val="002658CA"/>
    <w:rsid w:val="00265D04"/>
    <w:rsid w:val="002674D1"/>
    <w:rsid w:val="00267D4E"/>
    <w:rsid w:val="00267F5F"/>
    <w:rsid w:val="0027015D"/>
    <w:rsid w:val="0027065F"/>
    <w:rsid w:val="00270C17"/>
    <w:rsid w:val="00270E79"/>
    <w:rsid w:val="00271120"/>
    <w:rsid w:val="00271296"/>
    <w:rsid w:val="002720B0"/>
    <w:rsid w:val="002728A7"/>
    <w:rsid w:val="00272D22"/>
    <w:rsid w:val="00272FD7"/>
    <w:rsid w:val="00273836"/>
    <w:rsid w:val="00275222"/>
    <w:rsid w:val="0027602C"/>
    <w:rsid w:val="00276B99"/>
    <w:rsid w:val="00277AA6"/>
    <w:rsid w:val="0028053B"/>
    <w:rsid w:val="002806C1"/>
    <w:rsid w:val="00281D7D"/>
    <w:rsid w:val="0028212E"/>
    <w:rsid w:val="0028267F"/>
    <w:rsid w:val="00282EBB"/>
    <w:rsid w:val="00283E3C"/>
    <w:rsid w:val="00284DBC"/>
    <w:rsid w:val="00285DC7"/>
    <w:rsid w:val="00286474"/>
    <w:rsid w:val="00286B4D"/>
    <w:rsid w:val="00287723"/>
    <w:rsid w:val="00287F1D"/>
    <w:rsid w:val="00290CAE"/>
    <w:rsid w:val="00290D0E"/>
    <w:rsid w:val="00290F56"/>
    <w:rsid w:val="0029140A"/>
    <w:rsid w:val="00291D42"/>
    <w:rsid w:val="00291D7E"/>
    <w:rsid w:val="0029282A"/>
    <w:rsid w:val="00294DEF"/>
    <w:rsid w:val="00294F63"/>
    <w:rsid w:val="00295179"/>
    <w:rsid w:val="0029760F"/>
    <w:rsid w:val="002977A3"/>
    <w:rsid w:val="00297AD1"/>
    <w:rsid w:val="00297CCC"/>
    <w:rsid w:val="002A01AA"/>
    <w:rsid w:val="002A19C4"/>
    <w:rsid w:val="002A2E29"/>
    <w:rsid w:val="002A442A"/>
    <w:rsid w:val="002A5F1E"/>
    <w:rsid w:val="002A69E5"/>
    <w:rsid w:val="002A702D"/>
    <w:rsid w:val="002A7063"/>
    <w:rsid w:val="002A750C"/>
    <w:rsid w:val="002B1AF5"/>
    <w:rsid w:val="002B1CD2"/>
    <w:rsid w:val="002B1CE4"/>
    <w:rsid w:val="002B26AE"/>
    <w:rsid w:val="002B2A01"/>
    <w:rsid w:val="002B3512"/>
    <w:rsid w:val="002B3B22"/>
    <w:rsid w:val="002B6491"/>
    <w:rsid w:val="002B6E9E"/>
    <w:rsid w:val="002B73A5"/>
    <w:rsid w:val="002C08B0"/>
    <w:rsid w:val="002C0D16"/>
    <w:rsid w:val="002C1039"/>
    <w:rsid w:val="002C20DE"/>
    <w:rsid w:val="002C33CB"/>
    <w:rsid w:val="002C44DC"/>
    <w:rsid w:val="002C4A76"/>
    <w:rsid w:val="002C5A63"/>
    <w:rsid w:val="002C62F5"/>
    <w:rsid w:val="002C65CA"/>
    <w:rsid w:val="002C6C46"/>
    <w:rsid w:val="002C7620"/>
    <w:rsid w:val="002C7875"/>
    <w:rsid w:val="002C7A39"/>
    <w:rsid w:val="002C7C4C"/>
    <w:rsid w:val="002D03CB"/>
    <w:rsid w:val="002D08FB"/>
    <w:rsid w:val="002D0C33"/>
    <w:rsid w:val="002D1629"/>
    <w:rsid w:val="002D22C7"/>
    <w:rsid w:val="002D2F73"/>
    <w:rsid w:val="002D4643"/>
    <w:rsid w:val="002D530F"/>
    <w:rsid w:val="002D6785"/>
    <w:rsid w:val="002D683A"/>
    <w:rsid w:val="002D68AA"/>
    <w:rsid w:val="002D7F11"/>
    <w:rsid w:val="002D7F19"/>
    <w:rsid w:val="002E1900"/>
    <w:rsid w:val="002E1B1A"/>
    <w:rsid w:val="002E4649"/>
    <w:rsid w:val="002E52E7"/>
    <w:rsid w:val="002E574B"/>
    <w:rsid w:val="002E5908"/>
    <w:rsid w:val="002E5EA1"/>
    <w:rsid w:val="002E6083"/>
    <w:rsid w:val="002E69C7"/>
    <w:rsid w:val="002E6C3A"/>
    <w:rsid w:val="002E760C"/>
    <w:rsid w:val="002F0046"/>
    <w:rsid w:val="002F01D1"/>
    <w:rsid w:val="002F0411"/>
    <w:rsid w:val="002F067D"/>
    <w:rsid w:val="002F175C"/>
    <w:rsid w:val="002F2311"/>
    <w:rsid w:val="002F2EC5"/>
    <w:rsid w:val="002F3B6D"/>
    <w:rsid w:val="002F4CCA"/>
    <w:rsid w:val="002F5CFF"/>
    <w:rsid w:val="002F6740"/>
    <w:rsid w:val="002F7808"/>
    <w:rsid w:val="002F79F3"/>
    <w:rsid w:val="002F7C8A"/>
    <w:rsid w:val="002F7DE0"/>
    <w:rsid w:val="003000B0"/>
    <w:rsid w:val="00301C9D"/>
    <w:rsid w:val="0030247E"/>
    <w:rsid w:val="003024CD"/>
    <w:rsid w:val="003024D4"/>
    <w:rsid w:val="00302E18"/>
    <w:rsid w:val="00303984"/>
    <w:rsid w:val="00303B5C"/>
    <w:rsid w:val="00303DDC"/>
    <w:rsid w:val="003058AB"/>
    <w:rsid w:val="00306306"/>
    <w:rsid w:val="00307645"/>
    <w:rsid w:val="00307EA3"/>
    <w:rsid w:val="00311AC6"/>
    <w:rsid w:val="003129CE"/>
    <w:rsid w:val="0031429B"/>
    <w:rsid w:val="00314517"/>
    <w:rsid w:val="00314CB2"/>
    <w:rsid w:val="003153CA"/>
    <w:rsid w:val="003158C6"/>
    <w:rsid w:val="00315DB0"/>
    <w:rsid w:val="00317178"/>
    <w:rsid w:val="00317C30"/>
    <w:rsid w:val="0032186C"/>
    <w:rsid w:val="003219DE"/>
    <w:rsid w:val="00321E0C"/>
    <w:rsid w:val="003228EF"/>
    <w:rsid w:val="003229D8"/>
    <w:rsid w:val="0032387E"/>
    <w:rsid w:val="003246F5"/>
    <w:rsid w:val="00324858"/>
    <w:rsid w:val="00325951"/>
    <w:rsid w:val="00325B82"/>
    <w:rsid w:val="00325C70"/>
    <w:rsid w:val="00326280"/>
    <w:rsid w:val="00326485"/>
    <w:rsid w:val="00326600"/>
    <w:rsid w:val="00326B15"/>
    <w:rsid w:val="003273C4"/>
    <w:rsid w:val="00327EDE"/>
    <w:rsid w:val="003320EE"/>
    <w:rsid w:val="00332807"/>
    <w:rsid w:val="00332AE6"/>
    <w:rsid w:val="00332C37"/>
    <w:rsid w:val="00335E8A"/>
    <w:rsid w:val="0033617F"/>
    <w:rsid w:val="00336639"/>
    <w:rsid w:val="00337005"/>
    <w:rsid w:val="00337E62"/>
    <w:rsid w:val="003400C5"/>
    <w:rsid w:val="00340256"/>
    <w:rsid w:val="00340481"/>
    <w:rsid w:val="00342143"/>
    <w:rsid w:val="00342F50"/>
    <w:rsid w:val="003433ED"/>
    <w:rsid w:val="00343BA8"/>
    <w:rsid w:val="003446D3"/>
    <w:rsid w:val="00344B32"/>
    <w:rsid w:val="003452CF"/>
    <w:rsid w:val="0034654A"/>
    <w:rsid w:val="00347957"/>
    <w:rsid w:val="003479CD"/>
    <w:rsid w:val="00347A21"/>
    <w:rsid w:val="00350124"/>
    <w:rsid w:val="003505E2"/>
    <w:rsid w:val="00350625"/>
    <w:rsid w:val="003509DA"/>
    <w:rsid w:val="00350E9A"/>
    <w:rsid w:val="00350EB8"/>
    <w:rsid w:val="003524C2"/>
    <w:rsid w:val="00352709"/>
    <w:rsid w:val="00352EBB"/>
    <w:rsid w:val="00352FDA"/>
    <w:rsid w:val="0035307F"/>
    <w:rsid w:val="003533DF"/>
    <w:rsid w:val="00353E39"/>
    <w:rsid w:val="003545AC"/>
    <w:rsid w:val="00355498"/>
    <w:rsid w:val="0035600B"/>
    <w:rsid w:val="00356775"/>
    <w:rsid w:val="00356C88"/>
    <w:rsid w:val="00356DFF"/>
    <w:rsid w:val="003573C4"/>
    <w:rsid w:val="00357515"/>
    <w:rsid w:val="00360EF0"/>
    <w:rsid w:val="003610E7"/>
    <w:rsid w:val="003619B5"/>
    <w:rsid w:val="00361AC3"/>
    <w:rsid w:val="00364245"/>
    <w:rsid w:val="00364724"/>
    <w:rsid w:val="00364F27"/>
    <w:rsid w:val="003656B9"/>
    <w:rsid w:val="00365763"/>
    <w:rsid w:val="00365AFC"/>
    <w:rsid w:val="003677CB"/>
    <w:rsid w:val="00370563"/>
    <w:rsid w:val="003709DC"/>
    <w:rsid w:val="00370DF6"/>
    <w:rsid w:val="00371158"/>
    <w:rsid w:val="00371178"/>
    <w:rsid w:val="0037157A"/>
    <w:rsid w:val="003715C2"/>
    <w:rsid w:val="0037178E"/>
    <w:rsid w:val="00372644"/>
    <w:rsid w:val="00372B80"/>
    <w:rsid w:val="00372CCD"/>
    <w:rsid w:val="00372CFB"/>
    <w:rsid w:val="00372EB3"/>
    <w:rsid w:val="003730DB"/>
    <w:rsid w:val="003733C5"/>
    <w:rsid w:val="00373BDB"/>
    <w:rsid w:val="00374A38"/>
    <w:rsid w:val="00374A66"/>
    <w:rsid w:val="00374A7A"/>
    <w:rsid w:val="00374EE4"/>
    <w:rsid w:val="00375096"/>
    <w:rsid w:val="003753DF"/>
    <w:rsid w:val="00375415"/>
    <w:rsid w:val="00375EE0"/>
    <w:rsid w:val="00376D65"/>
    <w:rsid w:val="0038047D"/>
    <w:rsid w:val="00381C54"/>
    <w:rsid w:val="00382355"/>
    <w:rsid w:val="00382442"/>
    <w:rsid w:val="00382CD7"/>
    <w:rsid w:val="00382FD7"/>
    <w:rsid w:val="00383222"/>
    <w:rsid w:val="00383F60"/>
    <w:rsid w:val="00384B8E"/>
    <w:rsid w:val="00384C39"/>
    <w:rsid w:val="00385095"/>
    <w:rsid w:val="003852EF"/>
    <w:rsid w:val="0038583D"/>
    <w:rsid w:val="00385CAE"/>
    <w:rsid w:val="003865C6"/>
    <w:rsid w:val="00386D16"/>
    <w:rsid w:val="00386DBB"/>
    <w:rsid w:val="00387A86"/>
    <w:rsid w:val="0039249E"/>
    <w:rsid w:val="0039266A"/>
    <w:rsid w:val="00392E47"/>
    <w:rsid w:val="00393740"/>
    <w:rsid w:val="00393FD6"/>
    <w:rsid w:val="003944BA"/>
    <w:rsid w:val="00394E5A"/>
    <w:rsid w:val="00394E9D"/>
    <w:rsid w:val="003950E9"/>
    <w:rsid w:val="003954C6"/>
    <w:rsid w:val="003965E5"/>
    <w:rsid w:val="0039665F"/>
    <w:rsid w:val="00396CAF"/>
    <w:rsid w:val="003976A3"/>
    <w:rsid w:val="003A0075"/>
    <w:rsid w:val="003A18C0"/>
    <w:rsid w:val="003A29FF"/>
    <w:rsid w:val="003A2A94"/>
    <w:rsid w:val="003A36E5"/>
    <w:rsid w:val="003A42AA"/>
    <w:rsid w:val="003A4844"/>
    <w:rsid w:val="003A6810"/>
    <w:rsid w:val="003A71CA"/>
    <w:rsid w:val="003A7B6A"/>
    <w:rsid w:val="003B0130"/>
    <w:rsid w:val="003B0B0A"/>
    <w:rsid w:val="003B0C67"/>
    <w:rsid w:val="003B0F9A"/>
    <w:rsid w:val="003B12FF"/>
    <w:rsid w:val="003B2255"/>
    <w:rsid w:val="003B2859"/>
    <w:rsid w:val="003B2D55"/>
    <w:rsid w:val="003B3560"/>
    <w:rsid w:val="003B3AED"/>
    <w:rsid w:val="003B409A"/>
    <w:rsid w:val="003B44D1"/>
    <w:rsid w:val="003B541E"/>
    <w:rsid w:val="003B63C3"/>
    <w:rsid w:val="003B64D0"/>
    <w:rsid w:val="003B78A2"/>
    <w:rsid w:val="003C093A"/>
    <w:rsid w:val="003C10CB"/>
    <w:rsid w:val="003C262B"/>
    <w:rsid w:val="003C2865"/>
    <w:rsid w:val="003C2CC4"/>
    <w:rsid w:val="003C2E0B"/>
    <w:rsid w:val="003C4E0F"/>
    <w:rsid w:val="003C512A"/>
    <w:rsid w:val="003C534D"/>
    <w:rsid w:val="003C5B76"/>
    <w:rsid w:val="003C6D67"/>
    <w:rsid w:val="003C7589"/>
    <w:rsid w:val="003C7736"/>
    <w:rsid w:val="003D1AD4"/>
    <w:rsid w:val="003D1D67"/>
    <w:rsid w:val="003D1DD8"/>
    <w:rsid w:val="003D28FD"/>
    <w:rsid w:val="003D2EC2"/>
    <w:rsid w:val="003D34F0"/>
    <w:rsid w:val="003D3565"/>
    <w:rsid w:val="003D3835"/>
    <w:rsid w:val="003D48F2"/>
    <w:rsid w:val="003D4B23"/>
    <w:rsid w:val="003D58C7"/>
    <w:rsid w:val="003D5BB3"/>
    <w:rsid w:val="003E0E78"/>
    <w:rsid w:val="003E130E"/>
    <w:rsid w:val="003E244A"/>
    <w:rsid w:val="003E3170"/>
    <w:rsid w:val="003E32DE"/>
    <w:rsid w:val="003E36BF"/>
    <w:rsid w:val="003E3707"/>
    <w:rsid w:val="003E3738"/>
    <w:rsid w:val="003E4F4F"/>
    <w:rsid w:val="003E5292"/>
    <w:rsid w:val="003E5E68"/>
    <w:rsid w:val="003E5E87"/>
    <w:rsid w:val="003E67DD"/>
    <w:rsid w:val="003E6BCD"/>
    <w:rsid w:val="003E7785"/>
    <w:rsid w:val="003F0D0E"/>
    <w:rsid w:val="003F183A"/>
    <w:rsid w:val="003F20FB"/>
    <w:rsid w:val="003F22D7"/>
    <w:rsid w:val="003F3E1D"/>
    <w:rsid w:val="003F4037"/>
    <w:rsid w:val="003F4971"/>
    <w:rsid w:val="003F49F7"/>
    <w:rsid w:val="003F54EB"/>
    <w:rsid w:val="003F5FF2"/>
    <w:rsid w:val="003F7329"/>
    <w:rsid w:val="003F7C31"/>
    <w:rsid w:val="00400D21"/>
    <w:rsid w:val="00400F2E"/>
    <w:rsid w:val="00401647"/>
    <w:rsid w:val="00403E49"/>
    <w:rsid w:val="0040468F"/>
    <w:rsid w:val="00404941"/>
    <w:rsid w:val="004049AC"/>
    <w:rsid w:val="00404E4F"/>
    <w:rsid w:val="00405257"/>
    <w:rsid w:val="0040531F"/>
    <w:rsid w:val="00410659"/>
    <w:rsid w:val="00410C0D"/>
    <w:rsid w:val="00410C89"/>
    <w:rsid w:val="00411229"/>
    <w:rsid w:val="00411C4C"/>
    <w:rsid w:val="00411F54"/>
    <w:rsid w:val="004120F7"/>
    <w:rsid w:val="0041270C"/>
    <w:rsid w:val="004136A1"/>
    <w:rsid w:val="00413776"/>
    <w:rsid w:val="00413A54"/>
    <w:rsid w:val="0041528B"/>
    <w:rsid w:val="00415596"/>
    <w:rsid w:val="0041612E"/>
    <w:rsid w:val="00416A6D"/>
    <w:rsid w:val="00417647"/>
    <w:rsid w:val="00417786"/>
    <w:rsid w:val="00420947"/>
    <w:rsid w:val="00420D3D"/>
    <w:rsid w:val="00421CB7"/>
    <w:rsid w:val="0042246D"/>
    <w:rsid w:val="00422E03"/>
    <w:rsid w:val="00424DCB"/>
    <w:rsid w:val="00425039"/>
    <w:rsid w:val="004259BE"/>
    <w:rsid w:val="00425AFE"/>
    <w:rsid w:val="00425E63"/>
    <w:rsid w:val="00426031"/>
    <w:rsid w:val="004269F2"/>
    <w:rsid w:val="00426B9B"/>
    <w:rsid w:val="00431140"/>
    <w:rsid w:val="00431DE1"/>
    <w:rsid w:val="004325CB"/>
    <w:rsid w:val="00432624"/>
    <w:rsid w:val="00432C6F"/>
    <w:rsid w:val="00433BCF"/>
    <w:rsid w:val="0043400F"/>
    <w:rsid w:val="004346DA"/>
    <w:rsid w:val="004352D1"/>
    <w:rsid w:val="004356E1"/>
    <w:rsid w:val="00436A99"/>
    <w:rsid w:val="00436C99"/>
    <w:rsid w:val="00436E16"/>
    <w:rsid w:val="00436EDF"/>
    <w:rsid w:val="0044003A"/>
    <w:rsid w:val="00440230"/>
    <w:rsid w:val="004414FA"/>
    <w:rsid w:val="004429DB"/>
    <w:rsid w:val="00442A83"/>
    <w:rsid w:val="0044345C"/>
    <w:rsid w:val="004438AF"/>
    <w:rsid w:val="00443D14"/>
    <w:rsid w:val="004440EB"/>
    <w:rsid w:val="00444E5D"/>
    <w:rsid w:val="004456D4"/>
    <w:rsid w:val="00445E66"/>
    <w:rsid w:val="004460CD"/>
    <w:rsid w:val="004463E6"/>
    <w:rsid w:val="00446C38"/>
    <w:rsid w:val="00447340"/>
    <w:rsid w:val="0045042F"/>
    <w:rsid w:val="00450DB2"/>
    <w:rsid w:val="004518F2"/>
    <w:rsid w:val="0045495B"/>
    <w:rsid w:val="00454BD2"/>
    <w:rsid w:val="00455216"/>
    <w:rsid w:val="00455F90"/>
    <w:rsid w:val="00455F93"/>
    <w:rsid w:val="004561E5"/>
    <w:rsid w:val="004562FE"/>
    <w:rsid w:val="004565FC"/>
    <w:rsid w:val="00457C5D"/>
    <w:rsid w:val="004600BB"/>
    <w:rsid w:val="00460736"/>
    <w:rsid w:val="00460B85"/>
    <w:rsid w:val="00460D9A"/>
    <w:rsid w:val="00461A3D"/>
    <w:rsid w:val="00464B50"/>
    <w:rsid w:val="004653B2"/>
    <w:rsid w:val="00467987"/>
    <w:rsid w:val="00470D8B"/>
    <w:rsid w:val="004713A9"/>
    <w:rsid w:val="00472932"/>
    <w:rsid w:val="004739F2"/>
    <w:rsid w:val="004745A2"/>
    <w:rsid w:val="00475163"/>
    <w:rsid w:val="004755E6"/>
    <w:rsid w:val="00475A2F"/>
    <w:rsid w:val="00475BA1"/>
    <w:rsid w:val="00477942"/>
    <w:rsid w:val="0048069E"/>
    <w:rsid w:val="00481E09"/>
    <w:rsid w:val="004828E5"/>
    <w:rsid w:val="00482E74"/>
    <w:rsid w:val="0048397A"/>
    <w:rsid w:val="00483C0C"/>
    <w:rsid w:val="00484285"/>
    <w:rsid w:val="00484C50"/>
    <w:rsid w:val="00485044"/>
    <w:rsid w:val="00485CBB"/>
    <w:rsid w:val="004866B7"/>
    <w:rsid w:val="00486880"/>
    <w:rsid w:val="004872E3"/>
    <w:rsid w:val="00487328"/>
    <w:rsid w:val="0049006D"/>
    <w:rsid w:val="0049051B"/>
    <w:rsid w:val="004906BB"/>
    <w:rsid w:val="00490910"/>
    <w:rsid w:val="00490C1A"/>
    <w:rsid w:val="004914E1"/>
    <w:rsid w:val="00491C5F"/>
    <w:rsid w:val="00492537"/>
    <w:rsid w:val="004929B1"/>
    <w:rsid w:val="004951C4"/>
    <w:rsid w:val="00495C14"/>
    <w:rsid w:val="00496132"/>
    <w:rsid w:val="00496F0E"/>
    <w:rsid w:val="00497789"/>
    <w:rsid w:val="00497CB0"/>
    <w:rsid w:val="004A1B31"/>
    <w:rsid w:val="004A28A6"/>
    <w:rsid w:val="004A31D2"/>
    <w:rsid w:val="004A3589"/>
    <w:rsid w:val="004A3ECD"/>
    <w:rsid w:val="004A50B4"/>
    <w:rsid w:val="004A666F"/>
    <w:rsid w:val="004A6E57"/>
    <w:rsid w:val="004A7F62"/>
    <w:rsid w:val="004B0848"/>
    <w:rsid w:val="004B0AA3"/>
    <w:rsid w:val="004B1032"/>
    <w:rsid w:val="004B1429"/>
    <w:rsid w:val="004B17A5"/>
    <w:rsid w:val="004B22F9"/>
    <w:rsid w:val="004B25F0"/>
    <w:rsid w:val="004B4179"/>
    <w:rsid w:val="004B424F"/>
    <w:rsid w:val="004B57D6"/>
    <w:rsid w:val="004B5A93"/>
    <w:rsid w:val="004B5B58"/>
    <w:rsid w:val="004B660E"/>
    <w:rsid w:val="004B687D"/>
    <w:rsid w:val="004B7A92"/>
    <w:rsid w:val="004C0E11"/>
    <w:rsid w:val="004C2461"/>
    <w:rsid w:val="004C289A"/>
    <w:rsid w:val="004C4167"/>
    <w:rsid w:val="004C4592"/>
    <w:rsid w:val="004C4FD9"/>
    <w:rsid w:val="004C5DF6"/>
    <w:rsid w:val="004C61C0"/>
    <w:rsid w:val="004C65EB"/>
    <w:rsid w:val="004C6BB6"/>
    <w:rsid w:val="004C6DCB"/>
    <w:rsid w:val="004C71E1"/>
    <w:rsid w:val="004C7462"/>
    <w:rsid w:val="004C7677"/>
    <w:rsid w:val="004D148A"/>
    <w:rsid w:val="004D30D8"/>
    <w:rsid w:val="004D3953"/>
    <w:rsid w:val="004D3BEE"/>
    <w:rsid w:val="004D3CC1"/>
    <w:rsid w:val="004D578E"/>
    <w:rsid w:val="004D5A08"/>
    <w:rsid w:val="004D6052"/>
    <w:rsid w:val="004D638C"/>
    <w:rsid w:val="004D659E"/>
    <w:rsid w:val="004D6606"/>
    <w:rsid w:val="004D7228"/>
    <w:rsid w:val="004D7CFD"/>
    <w:rsid w:val="004E1236"/>
    <w:rsid w:val="004E1DF0"/>
    <w:rsid w:val="004E23F4"/>
    <w:rsid w:val="004E4A0C"/>
    <w:rsid w:val="004E4B32"/>
    <w:rsid w:val="004E4CFB"/>
    <w:rsid w:val="004E501B"/>
    <w:rsid w:val="004E57A7"/>
    <w:rsid w:val="004E5DAE"/>
    <w:rsid w:val="004E752B"/>
    <w:rsid w:val="004E7723"/>
    <w:rsid w:val="004E77B2"/>
    <w:rsid w:val="004E7FC8"/>
    <w:rsid w:val="004F0027"/>
    <w:rsid w:val="004F0B89"/>
    <w:rsid w:val="004F129C"/>
    <w:rsid w:val="004F1D45"/>
    <w:rsid w:val="004F1F2B"/>
    <w:rsid w:val="004F32B0"/>
    <w:rsid w:val="004F3E7D"/>
    <w:rsid w:val="004F461D"/>
    <w:rsid w:val="004F47E2"/>
    <w:rsid w:val="004F4D76"/>
    <w:rsid w:val="004F4F1A"/>
    <w:rsid w:val="004F5692"/>
    <w:rsid w:val="004F5912"/>
    <w:rsid w:val="004F6AC8"/>
    <w:rsid w:val="004F6B61"/>
    <w:rsid w:val="004F7689"/>
    <w:rsid w:val="004F7FAE"/>
    <w:rsid w:val="004F7FCC"/>
    <w:rsid w:val="0050041C"/>
    <w:rsid w:val="005006B3"/>
    <w:rsid w:val="00500826"/>
    <w:rsid w:val="005013B1"/>
    <w:rsid w:val="00502AF3"/>
    <w:rsid w:val="00504B2D"/>
    <w:rsid w:val="00504D21"/>
    <w:rsid w:val="00504F87"/>
    <w:rsid w:val="00505D12"/>
    <w:rsid w:val="00506911"/>
    <w:rsid w:val="00510383"/>
    <w:rsid w:val="0051042B"/>
    <w:rsid w:val="0051084B"/>
    <w:rsid w:val="00511061"/>
    <w:rsid w:val="00512250"/>
    <w:rsid w:val="005137DD"/>
    <w:rsid w:val="00513921"/>
    <w:rsid w:val="00514D96"/>
    <w:rsid w:val="00514F50"/>
    <w:rsid w:val="00515186"/>
    <w:rsid w:val="005154D9"/>
    <w:rsid w:val="00515B28"/>
    <w:rsid w:val="005169A8"/>
    <w:rsid w:val="00516E96"/>
    <w:rsid w:val="00517ABE"/>
    <w:rsid w:val="00517FBA"/>
    <w:rsid w:val="0052067C"/>
    <w:rsid w:val="00520DE4"/>
    <w:rsid w:val="0052136D"/>
    <w:rsid w:val="00521C84"/>
    <w:rsid w:val="00522B35"/>
    <w:rsid w:val="00523AAA"/>
    <w:rsid w:val="00524487"/>
    <w:rsid w:val="00525124"/>
    <w:rsid w:val="0052598F"/>
    <w:rsid w:val="00525B88"/>
    <w:rsid w:val="00525F15"/>
    <w:rsid w:val="00526630"/>
    <w:rsid w:val="00527403"/>
    <w:rsid w:val="0052775E"/>
    <w:rsid w:val="00527B25"/>
    <w:rsid w:val="00530CE7"/>
    <w:rsid w:val="005331D2"/>
    <w:rsid w:val="00535EAD"/>
    <w:rsid w:val="00536DC8"/>
    <w:rsid w:val="00536E0A"/>
    <w:rsid w:val="00540120"/>
    <w:rsid w:val="005405CE"/>
    <w:rsid w:val="00540B76"/>
    <w:rsid w:val="00541FCB"/>
    <w:rsid w:val="005420F2"/>
    <w:rsid w:val="005422E3"/>
    <w:rsid w:val="0054252B"/>
    <w:rsid w:val="00542CC4"/>
    <w:rsid w:val="005439BD"/>
    <w:rsid w:val="00543B1E"/>
    <w:rsid w:val="00545FDF"/>
    <w:rsid w:val="00547218"/>
    <w:rsid w:val="005502A1"/>
    <w:rsid w:val="00550605"/>
    <w:rsid w:val="005517DC"/>
    <w:rsid w:val="00551831"/>
    <w:rsid w:val="00551ACB"/>
    <w:rsid w:val="00552012"/>
    <w:rsid w:val="005524F4"/>
    <w:rsid w:val="005526B9"/>
    <w:rsid w:val="00552F5D"/>
    <w:rsid w:val="00553043"/>
    <w:rsid w:val="00553BD4"/>
    <w:rsid w:val="00553C08"/>
    <w:rsid w:val="00554FE6"/>
    <w:rsid w:val="00556E19"/>
    <w:rsid w:val="00557155"/>
    <w:rsid w:val="005574C6"/>
    <w:rsid w:val="005576AE"/>
    <w:rsid w:val="00560BB6"/>
    <w:rsid w:val="00561469"/>
    <w:rsid w:val="005619E3"/>
    <w:rsid w:val="0056209A"/>
    <w:rsid w:val="005628B6"/>
    <w:rsid w:val="00563954"/>
    <w:rsid w:val="00564324"/>
    <w:rsid w:val="00564FF9"/>
    <w:rsid w:val="00565314"/>
    <w:rsid w:val="005663A9"/>
    <w:rsid w:val="0056679B"/>
    <w:rsid w:val="00566DB6"/>
    <w:rsid w:val="0057319E"/>
    <w:rsid w:val="00574329"/>
    <w:rsid w:val="005747FD"/>
    <w:rsid w:val="0057571F"/>
    <w:rsid w:val="00575999"/>
    <w:rsid w:val="00576743"/>
    <w:rsid w:val="005772DF"/>
    <w:rsid w:val="00580537"/>
    <w:rsid w:val="00580E01"/>
    <w:rsid w:val="00581431"/>
    <w:rsid w:val="005823D6"/>
    <w:rsid w:val="00582886"/>
    <w:rsid w:val="00582AA9"/>
    <w:rsid w:val="00582D70"/>
    <w:rsid w:val="00583114"/>
    <w:rsid w:val="00583650"/>
    <w:rsid w:val="0058439F"/>
    <w:rsid w:val="005847F5"/>
    <w:rsid w:val="00584D97"/>
    <w:rsid w:val="0059015F"/>
    <w:rsid w:val="005904C0"/>
    <w:rsid w:val="00590C3B"/>
    <w:rsid w:val="0059163E"/>
    <w:rsid w:val="00594064"/>
    <w:rsid w:val="005941EC"/>
    <w:rsid w:val="00594BA7"/>
    <w:rsid w:val="0059551B"/>
    <w:rsid w:val="0059572A"/>
    <w:rsid w:val="00595965"/>
    <w:rsid w:val="00596E68"/>
    <w:rsid w:val="00596F03"/>
    <w:rsid w:val="0059724D"/>
    <w:rsid w:val="005A067A"/>
    <w:rsid w:val="005A0BB3"/>
    <w:rsid w:val="005A1030"/>
    <w:rsid w:val="005A104F"/>
    <w:rsid w:val="005A232A"/>
    <w:rsid w:val="005A3109"/>
    <w:rsid w:val="005A4B70"/>
    <w:rsid w:val="005A5206"/>
    <w:rsid w:val="005A53B0"/>
    <w:rsid w:val="005A5629"/>
    <w:rsid w:val="005A5AFD"/>
    <w:rsid w:val="005A61C2"/>
    <w:rsid w:val="005A624A"/>
    <w:rsid w:val="005A62FF"/>
    <w:rsid w:val="005A6FB1"/>
    <w:rsid w:val="005A71BD"/>
    <w:rsid w:val="005A7A52"/>
    <w:rsid w:val="005A7D13"/>
    <w:rsid w:val="005B013C"/>
    <w:rsid w:val="005B277E"/>
    <w:rsid w:val="005B318D"/>
    <w:rsid w:val="005B320C"/>
    <w:rsid w:val="005B3DB3"/>
    <w:rsid w:val="005B4192"/>
    <w:rsid w:val="005B4E13"/>
    <w:rsid w:val="005B6A94"/>
    <w:rsid w:val="005B7654"/>
    <w:rsid w:val="005B7A21"/>
    <w:rsid w:val="005B7CC1"/>
    <w:rsid w:val="005C13C7"/>
    <w:rsid w:val="005C1857"/>
    <w:rsid w:val="005C2DC0"/>
    <w:rsid w:val="005C307F"/>
    <w:rsid w:val="005C32F7"/>
    <w:rsid w:val="005C342F"/>
    <w:rsid w:val="005C433B"/>
    <w:rsid w:val="005C4450"/>
    <w:rsid w:val="005C45B2"/>
    <w:rsid w:val="005C47AA"/>
    <w:rsid w:val="005C4825"/>
    <w:rsid w:val="005C48BC"/>
    <w:rsid w:val="005C78A5"/>
    <w:rsid w:val="005C7D1E"/>
    <w:rsid w:val="005D116F"/>
    <w:rsid w:val="005D1CCD"/>
    <w:rsid w:val="005D21DA"/>
    <w:rsid w:val="005D29F4"/>
    <w:rsid w:val="005D3D28"/>
    <w:rsid w:val="005D487F"/>
    <w:rsid w:val="005D53B0"/>
    <w:rsid w:val="005D5630"/>
    <w:rsid w:val="005D5989"/>
    <w:rsid w:val="005D608D"/>
    <w:rsid w:val="005D6233"/>
    <w:rsid w:val="005D643F"/>
    <w:rsid w:val="005D668D"/>
    <w:rsid w:val="005D6C8B"/>
    <w:rsid w:val="005D7175"/>
    <w:rsid w:val="005D7772"/>
    <w:rsid w:val="005D7939"/>
    <w:rsid w:val="005D7AA8"/>
    <w:rsid w:val="005E00CA"/>
    <w:rsid w:val="005E0F57"/>
    <w:rsid w:val="005E1963"/>
    <w:rsid w:val="005E1CB8"/>
    <w:rsid w:val="005E2B39"/>
    <w:rsid w:val="005E30DB"/>
    <w:rsid w:val="005E53FD"/>
    <w:rsid w:val="005E574C"/>
    <w:rsid w:val="005E5FB9"/>
    <w:rsid w:val="005E6046"/>
    <w:rsid w:val="005E6361"/>
    <w:rsid w:val="005E6E56"/>
    <w:rsid w:val="005E6EDF"/>
    <w:rsid w:val="005F000A"/>
    <w:rsid w:val="005F14DC"/>
    <w:rsid w:val="005F2BFF"/>
    <w:rsid w:val="005F3769"/>
    <w:rsid w:val="005F3947"/>
    <w:rsid w:val="005F3C20"/>
    <w:rsid w:val="005F4519"/>
    <w:rsid w:val="005F47FF"/>
    <w:rsid w:val="005F49FF"/>
    <w:rsid w:val="005F5F4B"/>
    <w:rsid w:val="005F6647"/>
    <w:rsid w:val="005F6D86"/>
    <w:rsid w:val="005F7806"/>
    <w:rsid w:val="005F7B75"/>
    <w:rsid w:val="006001EE"/>
    <w:rsid w:val="00601E6B"/>
    <w:rsid w:val="006021D0"/>
    <w:rsid w:val="00603954"/>
    <w:rsid w:val="00603F28"/>
    <w:rsid w:val="00605042"/>
    <w:rsid w:val="00605E7C"/>
    <w:rsid w:val="00607587"/>
    <w:rsid w:val="006109CD"/>
    <w:rsid w:val="00611FC4"/>
    <w:rsid w:val="00614DD4"/>
    <w:rsid w:val="00615516"/>
    <w:rsid w:val="006176FB"/>
    <w:rsid w:val="00617C5C"/>
    <w:rsid w:val="00617F92"/>
    <w:rsid w:val="0062038D"/>
    <w:rsid w:val="00620431"/>
    <w:rsid w:val="00620C74"/>
    <w:rsid w:val="00621EB0"/>
    <w:rsid w:val="0062208B"/>
    <w:rsid w:val="0062373A"/>
    <w:rsid w:val="00624599"/>
    <w:rsid w:val="00624E4E"/>
    <w:rsid w:val="00624EFB"/>
    <w:rsid w:val="006261B4"/>
    <w:rsid w:val="00626276"/>
    <w:rsid w:val="0062691E"/>
    <w:rsid w:val="006269CE"/>
    <w:rsid w:val="0062717F"/>
    <w:rsid w:val="006272C0"/>
    <w:rsid w:val="006308B5"/>
    <w:rsid w:val="00631E27"/>
    <w:rsid w:val="006335AE"/>
    <w:rsid w:val="006347DC"/>
    <w:rsid w:val="006349DB"/>
    <w:rsid w:val="006378EF"/>
    <w:rsid w:val="00637A62"/>
    <w:rsid w:val="0064058E"/>
    <w:rsid w:val="00640945"/>
    <w:rsid w:val="00640B26"/>
    <w:rsid w:val="00642B49"/>
    <w:rsid w:val="00642E99"/>
    <w:rsid w:val="0064313F"/>
    <w:rsid w:val="006457B8"/>
    <w:rsid w:val="00645B82"/>
    <w:rsid w:val="00645F62"/>
    <w:rsid w:val="00646CFE"/>
    <w:rsid w:val="00646D27"/>
    <w:rsid w:val="00646E82"/>
    <w:rsid w:val="00647EF7"/>
    <w:rsid w:val="006504B3"/>
    <w:rsid w:val="0065165E"/>
    <w:rsid w:val="006518FF"/>
    <w:rsid w:val="00652151"/>
    <w:rsid w:val="006523C1"/>
    <w:rsid w:val="006526AA"/>
    <w:rsid w:val="00652D0A"/>
    <w:rsid w:val="00652EE7"/>
    <w:rsid w:val="006539C8"/>
    <w:rsid w:val="0065429C"/>
    <w:rsid w:val="00654526"/>
    <w:rsid w:val="00654B6C"/>
    <w:rsid w:val="00654B97"/>
    <w:rsid w:val="006554D1"/>
    <w:rsid w:val="0065552A"/>
    <w:rsid w:val="006558E9"/>
    <w:rsid w:val="00657CCF"/>
    <w:rsid w:val="00657F7D"/>
    <w:rsid w:val="006601D9"/>
    <w:rsid w:val="00660524"/>
    <w:rsid w:val="00661536"/>
    <w:rsid w:val="00661AEB"/>
    <w:rsid w:val="00661CCE"/>
    <w:rsid w:val="00662410"/>
    <w:rsid w:val="00662BB6"/>
    <w:rsid w:val="00662EA6"/>
    <w:rsid w:val="006633CC"/>
    <w:rsid w:val="00663EF2"/>
    <w:rsid w:val="00664287"/>
    <w:rsid w:val="0066477E"/>
    <w:rsid w:val="0066529C"/>
    <w:rsid w:val="006656E3"/>
    <w:rsid w:val="00666063"/>
    <w:rsid w:val="00666712"/>
    <w:rsid w:val="00666BF7"/>
    <w:rsid w:val="00666DBC"/>
    <w:rsid w:val="00666EA0"/>
    <w:rsid w:val="00667828"/>
    <w:rsid w:val="006709F1"/>
    <w:rsid w:val="0067116E"/>
    <w:rsid w:val="00671B51"/>
    <w:rsid w:val="00672432"/>
    <w:rsid w:val="00672DAF"/>
    <w:rsid w:val="0067362F"/>
    <w:rsid w:val="0067364B"/>
    <w:rsid w:val="00674A9E"/>
    <w:rsid w:val="0067528B"/>
    <w:rsid w:val="0067562E"/>
    <w:rsid w:val="0067580F"/>
    <w:rsid w:val="00675D2C"/>
    <w:rsid w:val="006761DE"/>
    <w:rsid w:val="00676606"/>
    <w:rsid w:val="00676713"/>
    <w:rsid w:val="006773BF"/>
    <w:rsid w:val="00677B61"/>
    <w:rsid w:val="00680849"/>
    <w:rsid w:val="00682024"/>
    <w:rsid w:val="006821B7"/>
    <w:rsid w:val="00683B3A"/>
    <w:rsid w:val="006848DC"/>
    <w:rsid w:val="00684B75"/>
    <w:rsid w:val="00684C21"/>
    <w:rsid w:val="00685242"/>
    <w:rsid w:val="00686283"/>
    <w:rsid w:val="00687692"/>
    <w:rsid w:val="00690A15"/>
    <w:rsid w:val="00690C81"/>
    <w:rsid w:val="00691257"/>
    <w:rsid w:val="006913D7"/>
    <w:rsid w:val="00691C83"/>
    <w:rsid w:val="00691FD8"/>
    <w:rsid w:val="006928F3"/>
    <w:rsid w:val="00692CCE"/>
    <w:rsid w:val="0069337C"/>
    <w:rsid w:val="006946B2"/>
    <w:rsid w:val="006949FE"/>
    <w:rsid w:val="00694AC1"/>
    <w:rsid w:val="00695CAD"/>
    <w:rsid w:val="00695FD9"/>
    <w:rsid w:val="006961B2"/>
    <w:rsid w:val="00696328"/>
    <w:rsid w:val="006964D4"/>
    <w:rsid w:val="00696E9B"/>
    <w:rsid w:val="006A2530"/>
    <w:rsid w:val="006A27CF"/>
    <w:rsid w:val="006A2995"/>
    <w:rsid w:val="006A2C71"/>
    <w:rsid w:val="006A2CC0"/>
    <w:rsid w:val="006A4A04"/>
    <w:rsid w:val="006A4A75"/>
    <w:rsid w:val="006A4B07"/>
    <w:rsid w:val="006A54BA"/>
    <w:rsid w:val="006A6A8A"/>
    <w:rsid w:val="006A730C"/>
    <w:rsid w:val="006A7634"/>
    <w:rsid w:val="006A7B4E"/>
    <w:rsid w:val="006B0973"/>
    <w:rsid w:val="006B382C"/>
    <w:rsid w:val="006B3F74"/>
    <w:rsid w:val="006B670A"/>
    <w:rsid w:val="006B6A23"/>
    <w:rsid w:val="006C0021"/>
    <w:rsid w:val="006C0634"/>
    <w:rsid w:val="006C3589"/>
    <w:rsid w:val="006C3875"/>
    <w:rsid w:val="006C3CB5"/>
    <w:rsid w:val="006C441D"/>
    <w:rsid w:val="006C459F"/>
    <w:rsid w:val="006C4C5D"/>
    <w:rsid w:val="006C50C0"/>
    <w:rsid w:val="006C6917"/>
    <w:rsid w:val="006C7C5A"/>
    <w:rsid w:val="006D014C"/>
    <w:rsid w:val="006D05AC"/>
    <w:rsid w:val="006D0C1E"/>
    <w:rsid w:val="006D0C79"/>
    <w:rsid w:val="006D12B6"/>
    <w:rsid w:val="006D1B33"/>
    <w:rsid w:val="006D2E2B"/>
    <w:rsid w:val="006D37AF"/>
    <w:rsid w:val="006D3D63"/>
    <w:rsid w:val="006D3FBE"/>
    <w:rsid w:val="006D4012"/>
    <w:rsid w:val="006D51D0"/>
    <w:rsid w:val="006D58A0"/>
    <w:rsid w:val="006D5B52"/>
    <w:rsid w:val="006D5FB9"/>
    <w:rsid w:val="006D658E"/>
    <w:rsid w:val="006E0958"/>
    <w:rsid w:val="006E0C15"/>
    <w:rsid w:val="006E0D61"/>
    <w:rsid w:val="006E11DB"/>
    <w:rsid w:val="006E1F27"/>
    <w:rsid w:val="006E2B87"/>
    <w:rsid w:val="006E3C35"/>
    <w:rsid w:val="006E40F0"/>
    <w:rsid w:val="006E40F7"/>
    <w:rsid w:val="006E44B4"/>
    <w:rsid w:val="006E564B"/>
    <w:rsid w:val="006E57D5"/>
    <w:rsid w:val="006E59E0"/>
    <w:rsid w:val="006E6143"/>
    <w:rsid w:val="006E61AE"/>
    <w:rsid w:val="006E6A51"/>
    <w:rsid w:val="006E7191"/>
    <w:rsid w:val="006E7706"/>
    <w:rsid w:val="006E7718"/>
    <w:rsid w:val="006F2E9C"/>
    <w:rsid w:val="006F3D22"/>
    <w:rsid w:val="006F3F15"/>
    <w:rsid w:val="006F3F42"/>
    <w:rsid w:val="006F4FCD"/>
    <w:rsid w:val="006F627F"/>
    <w:rsid w:val="006F76C5"/>
    <w:rsid w:val="0070014C"/>
    <w:rsid w:val="007004CF"/>
    <w:rsid w:val="007014B3"/>
    <w:rsid w:val="007026D2"/>
    <w:rsid w:val="007027D5"/>
    <w:rsid w:val="00702E67"/>
    <w:rsid w:val="0070342E"/>
    <w:rsid w:val="00703577"/>
    <w:rsid w:val="00703D4A"/>
    <w:rsid w:val="0070440E"/>
    <w:rsid w:val="00704F80"/>
    <w:rsid w:val="00704FB4"/>
    <w:rsid w:val="0070537F"/>
    <w:rsid w:val="00705876"/>
    <w:rsid w:val="00705894"/>
    <w:rsid w:val="007065F3"/>
    <w:rsid w:val="007066BA"/>
    <w:rsid w:val="00706F07"/>
    <w:rsid w:val="007070C8"/>
    <w:rsid w:val="007079BC"/>
    <w:rsid w:val="00710A09"/>
    <w:rsid w:val="00711516"/>
    <w:rsid w:val="0071162D"/>
    <w:rsid w:val="00711784"/>
    <w:rsid w:val="00712808"/>
    <w:rsid w:val="00713FFC"/>
    <w:rsid w:val="00715D36"/>
    <w:rsid w:val="007162B6"/>
    <w:rsid w:val="00716530"/>
    <w:rsid w:val="00716DC5"/>
    <w:rsid w:val="007171C4"/>
    <w:rsid w:val="00717A19"/>
    <w:rsid w:val="00720AEA"/>
    <w:rsid w:val="00720F80"/>
    <w:rsid w:val="00721535"/>
    <w:rsid w:val="00722D6B"/>
    <w:rsid w:val="007233AB"/>
    <w:rsid w:val="00723AE7"/>
    <w:rsid w:val="007240B5"/>
    <w:rsid w:val="0072478D"/>
    <w:rsid w:val="00724900"/>
    <w:rsid w:val="0072632A"/>
    <w:rsid w:val="0072677F"/>
    <w:rsid w:val="00726D89"/>
    <w:rsid w:val="007270F3"/>
    <w:rsid w:val="007275A2"/>
    <w:rsid w:val="00727EA1"/>
    <w:rsid w:val="00730C8B"/>
    <w:rsid w:val="00730DB2"/>
    <w:rsid w:val="00731EAB"/>
    <w:rsid w:val="00732354"/>
    <w:rsid w:val="007327D5"/>
    <w:rsid w:val="00732DF3"/>
    <w:rsid w:val="007335DA"/>
    <w:rsid w:val="00733AF1"/>
    <w:rsid w:val="00733DA3"/>
    <w:rsid w:val="007342E0"/>
    <w:rsid w:val="00734338"/>
    <w:rsid w:val="007355DE"/>
    <w:rsid w:val="0073578B"/>
    <w:rsid w:val="00735DAC"/>
    <w:rsid w:val="00735E6E"/>
    <w:rsid w:val="007360DC"/>
    <w:rsid w:val="007360FA"/>
    <w:rsid w:val="00736237"/>
    <w:rsid w:val="00736E1D"/>
    <w:rsid w:val="00736E44"/>
    <w:rsid w:val="00736E62"/>
    <w:rsid w:val="00737956"/>
    <w:rsid w:val="00737FF0"/>
    <w:rsid w:val="007408D9"/>
    <w:rsid w:val="00741208"/>
    <w:rsid w:val="00741804"/>
    <w:rsid w:val="0074379D"/>
    <w:rsid w:val="00743FBD"/>
    <w:rsid w:val="007445A8"/>
    <w:rsid w:val="00744A31"/>
    <w:rsid w:val="00745649"/>
    <w:rsid w:val="00745D10"/>
    <w:rsid w:val="00746217"/>
    <w:rsid w:val="00746531"/>
    <w:rsid w:val="007466D5"/>
    <w:rsid w:val="007472C1"/>
    <w:rsid w:val="007479E3"/>
    <w:rsid w:val="007500A0"/>
    <w:rsid w:val="00751588"/>
    <w:rsid w:val="00751C81"/>
    <w:rsid w:val="0075201B"/>
    <w:rsid w:val="007530C6"/>
    <w:rsid w:val="00753C5E"/>
    <w:rsid w:val="00753D64"/>
    <w:rsid w:val="0075437B"/>
    <w:rsid w:val="007553EB"/>
    <w:rsid w:val="0075543F"/>
    <w:rsid w:val="00755E1F"/>
    <w:rsid w:val="00756B98"/>
    <w:rsid w:val="00757315"/>
    <w:rsid w:val="007618F9"/>
    <w:rsid w:val="00762096"/>
    <w:rsid w:val="00762742"/>
    <w:rsid w:val="00762835"/>
    <w:rsid w:val="00762916"/>
    <w:rsid w:val="007629C8"/>
    <w:rsid w:val="00762EFC"/>
    <w:rsid w:val="00763884"/>
    <w:rsid w:val="0076437D"/>
    <w:rsid w:val="007644BC"/>
    <w:rsid w:val="0076454D"/>
    <w:rsid w:val="00765783"/>
    <w:rsid w:val="007660F1"/>
    <w:rsid w:val="00766210"/>
    <w:rsid w:val="007662CB"/>
    <w:rsid w:val="00766D6D"/>
    <w:rsid w:val="007670D0"/>
    <w:rsid w:val="00767BBB"/>
    <w:rsid w:val="007702E1"/>
    <w:rsid w:val="0077047D"/>
    <w:rsid w:val="00770778"/>
    <w:rsid w:val="00770A46"/>
    <w:rsid w:val="007716E1"/>
    <w:rsid w:val="00771799"/>
    <w:rsid w:val="00771DE7"/>
    <w:rsid w:val="007732EC"/>
    <w:rsid w:val="007748D7"/>
    <w:rsid w:val="00775518"/>
    <w:rsid w:val="00775893"/>
    <w:rsid w:val="0077649A"/>
    <w:rsid w:val="007773EB"/>
    <w:rsid w:val="0078015B"/>
    <w:rsid w:val="007805ED"/>
    <w:rsid w:val="007819FE"/>
    <w:rsid w:val="00781D47"/>
    <w:rsid w:val="007820E2"/>
    <w:rsid w:val="00782329"/>
    <w:rsid w:val="00783B6B"/>
    <w:rsid w:val="00783EE9"/>
    <w:rsid w:val="007851EE"/>
    <w:rsid w:val="0078648A"/>
    <w:rsid w:val="00787499"/>
    <w:rsid w:val="007877CE"/>
    <w:rsid w:val="00787BE6"/>
    <w:rsid w:val="00791C18"/>
    <w:rsid w:val="00792E30"/>
    <w:rsid w:val="00792ED1"/>
    <w:rsid w:val="00792F01"/>
    <w:rsid w:val="00794833"/>
    <w:rsid w:val="0079603A"/>
    <w:rsid w:val="0079672F"/>
    <w:rsid w:val="00796F3F"/>
    <w:rsid w:val="007A0330"/>
    <w:rsid w:val="007A0A4A"/>
    <w:rsid w:val="007A1529"/>
    <w:rsid w:val="007A215E"/>
    <w:rsid w:val="007A23B7"/>
    <w:rsid w:val="007A260F"/>
    <w:rsid w:val="007A5230"/>
    <w:rsid w:val="007A55EB"/>
    <w:rsid w:val="007A566B"/>
    <w:rsid w:val="007A6E85"/>
    <w:rsid w:val="007A7356"/>
    <w:rsid w:val="007A73A1"/>
    <w:rsid w:val="007A789E"/>
    <w:rsid w:val="007B08C4"/>
    <w:rsid w:val="007B0CD4"/>
    <w:rsid w:val="007B1776"/>
    <w:rsid w:val="007B242D"/>
    <w:rsid w:val="007B2E7B"/>
    <w:rsid w:val="007B3A2C"/>
    <w:rsid w:val="007B3BD8"/>
    <w:rsid w:val="007B410A"/>
    <w:rsid w:val="007B5912"/>
    <w:rsid w:val="007B66A4"/>
    <w:rsid w:val="007B6A58"/>
    <w:rsid w:val="007B6BA5"/>
    <w:rsid w:val="007C0A9A"/>
    <w:rsid w:val="007C0F67"/>
    <w:rsid w:val="007C12A0"/>
    <w:rsid w:val="007C18E0"/>
    <w:rsid w:val="007C1A7F"/>
    <w:rsid w:val="007C1DE2"/>
    <w:rsid w:val="007C224C"/>
    <w:rsid w:val="007C26EE"/>
    <w:rsid w:val="007C274E"/>
    <w:rsid w:val="007C3390"/>
    <w:rsid w:val="007C3714"/>
    <w:rsid w:val="007C3750"/>
    <w:rsid w:val="007C38FA"/>
    <w:rsid w:val="007C395C"/>
    <w:rsid w:val="007C4320"/>
    <w:rsid w:val="007C4AB5"/>
    <w:rsid w:val="007C4C4F"/>
    <w:rsid w:val="007C4F4B"/>
    <w:rsid w:val="007C538D"/>
    <w:rsid w:val="007C5A37"/>
    <w:rsid w:val="007C5D05"/>
    <w:rsid w:val="007C63FB"/>
    <w:rsid w:val="007C65D4"/>
    <w:rsid w:val="007C65F9"/>
    <w:rsid w:val="007C721A"/>
    <w:rsid w:val="007C76FB"/>
    <w:rsid w:val="007C789E"/>
    <w:rsid w:val="007C7D5E"/>
    <w:rsid w:val="007C7E96"/>
    <w:rsid w:val="007D01C6"/>
    <w:rsid w:val="007D02E3"/>
    <w:rsid w:val="007D0541"/>
    <w:rsid w:val="007D166A"/>
    <w:rsid w:val="007D221A"/>
    <w:rsid w:val="007D303E"/>
    <w:rsid w:val="007D3D64"/>
    <w:rsid w:val="007D40F7"/>
    <w:rsid w:val="007D44D2"/>
    <w:rsid w:val="007D4ABE"/>
    <w:rsid w:val="007D5853"/>
    <w:rsid w:val="007D5C08"/>
    <w:rsid w:val="007D7AAB"/>
    <w:rsid w:val="007D7AF1"/>
    <w:rsid w:val="007E01E9"/>
    <w:rsid w:val="007E0C38"/>
    <w:rsid w:val="007E1BCE"/>
    <w:rsid w:val="007E3498"/>
    <w:rsid w:val="007E3AA4"/>
    <w:rsid w:val="007E416C"/>
    <w:rsid w:val="007E41EE"/>
    <w:rsid w:val="007E497B"/>
    <w:rsid w:val="007E58BC"/>
    <w:rsid w:val="007E63F3"/>
    <w:rsid w:val="007E6BE1"/>
    <w:rsid w:val="007E71B8"/>
    <w:rsid w:val="007E7439"/>
    <w:rsid w:val="007E7708"/>
    <w:rsid w:val="007E7A54"/>
    <w:rsid w:val="007E7F74"/>
    <w:rsid w:val="007E7F9E"/>
    <w:rsid w:val="007F0DD3"/>
    <w:rsid w:val="007F10FD"/>
    <w:rsid w:val="007F11D0"/>
    <w:rsid w:val="007F14CB"/>
    <w:rsid w:val="007F3211"/>
    <w:rsid w:val="007F3E85"/>
    <w:rsid w:val="007F3F75"/>
    <w:rsid w:val="007F3FC4"/>
    <w:rsid w:val="007F6611"/>
    <w:rsid w:val="007F6B08"/>
    <w:rsid w:val="007F71FD"/>
    <w:rsid w:val="007F720F"/>
    <w:rsid w:val="007F721C"/>
    <w:rsid w:val="007F78BB"/>
    <w:rsid w:val="007F7E66"/>
    <w:rsid w:val="00801DE1"/>
    <w:rsid w:val="00802002"/>
    <w:rsid w:val="00802977"/>
    <w:rsid w:val="00802C8D"/>
    <w:rsid w:val="00804D82"/>
    <w:rsid w:val="008058A6"/>
    <w:rsid w:val="008059B3"/>
    <w:rsid w:val="00805B37"/>
    <w:rsid w:val="00805CE2"/>
    <w:rsid w:val="0080664C"/>
    <w:rsid w:val="00807053"/>
    <w:rsid w:val="00807451"/>
    <w:rsid w:val="008106BC"/>
    <w:rsid w:val="0081092B"/>
    <w:rsid w:val="00810E65"/>
    <w:rsid w:val="008113FB"/>
    <w:rsid w:val="00811920"/>
    <w:rsid w:val="008119A3"/>
    <w:rsid w:val="00811BBE"/>
    <w:rsid w:val="00812A7E"/>
    <w:rsid w:val="00812DEF"/>
    <w:rsid w:val="00813A79"/>
    <w:rsid w:val="008142C2"/>
    <w:rsid w:val="00815AD0"/>
    <w:rsid w:val="00815CAA"/>
    <w:rsid w:val="00815EDB"/>
    <w:rsid w:val="00816357"/>
    <w:rsid w:val="00816C3C"/>
    <w:rsid w:val="00817E3D"/>
    <w:rsid w:val="0082115B"/>
    <w:rsid w:val="008217D8"/>
    <w:rsid w:val="0082355E"/>
    <w:rsid w:val="00823A1E"/>
    <w:rsid w:val="008242D7"/>
    <w:rsid w:val="00824810"/>
    <w:rsid w:val="00825069"/>
    <w:rsid w:val="008257B1"/>
    <w:rsid w:val="00825A4E"/>
    <w:rsid w:val="00825C35"/>
    <w:rsid w:val="00825F6B"/>
    <w:rsid w:val="008274DA"/>
    <w:rsid w:val="00827D7D"/>
    <w:rsid w:val="008301B4"/>
    <w:rsid w:val="0083037D"/>
    <w:rsid w:val="00830F55"/>
    <w:rsid w:val="00832334"/>
    <w:rsid w:val="00832B9D"/>
    <w:rsid w:val="0083354E"/>
    <w:rsid w:val="008335A2"/>
    <w:rsid w:val="008345BD"/>
    <w:rsid w:val="00835679"/>
    <w:rsid w:val="008356C6"/>
    <w:rsid w:val="008366E3"/>
    <w:rsid w:val="008378B9"/>
    <w:rsid w:val="00840F7C"/>
    <w:rsid w:val="00842C0D"/>
    <w:rsid w:val="00843191"/>
    <w:rsid w:val="00843767"/>
    <w:rsid w:val="00843C60"/>
    <w:rsid w:val="00844C42"/>
    <w:rsid w:val="00844F80"/>
    <w:rsid w:val="00845481"/>
    <w:rsid w:val="008463F5"/>
    <w:rsid w:val="0085014F"/>
    <w:rsid w:val="008507F5"/>
    <w:rsid w:val="00851AB9"/>
    <w:rsid w:val="008528C7"/>
    <w:rsid w:val="00852DD8"/>
    <w:rsid w:val="008531DA"/>
    <w:rsid w:val="00853206"/>
    <w:rsid w:val="00853619"/>
    <w:rsid w:val="00853AE1"/>
    <w:rsid w:val="00855318"/>
    <w:rsid w:val="00855B26"/>
    <w:rsid w:val="00855CB1"/>
    <w:rsid w:val="00855E80"/>
    <w:rsid w:val="00855EB1"/>
    <w:rsid w:val="00855EFC"/>
    <w:rsid w:val="008560B6"/>
    <w:rsid w:val="00856933"/>
    <w:rsid w:val="00856DB9"/>
    <w:rsid w:val="0085701F"/>
    <w:rsid w:val="00857C3B"/>
    <w:rsid w:val="008604DA"/>
    <w:rsid w:val="0086072E"/>
    <w:rsid w:val="00860ECE"/>
    <w:rsid w:val="00861111"/>
    <w:rsid w:val="0086248F"/>
    <w:rsid w:val="00862987"/>
    <w:rsid w:val="00863252"/>
    <w:rsid w:val="00863459"/>
    <w:rsid w:val="008639A6"/>
    <w:rsid w:val="00864065"/>
    <w:rsid w:val="008640B7"/>
    <w:rsid w:val="00864EBC"/>
    <w:rsid w:val="0086504A"/>
    <w:rsid w:val="00865ECE"/>
    <w:rsid w:val="00866178"/>
    <w:rsid w:val="00867799"/>
    <w:rsid w:val="008679D9"/>
    <w:rsid w:val="00867FA3"/>
    <w:rsid w:val="0087063D"/>
    <w:rsid w:val="00871BA6"/>
    <w:rsid w:val="008724A8"/>
    <w:rsid w:val="00872DF2"/>
    <w:rsid w:val="00873387"/>
    <w:rsid w:val="00873CAF"/>
    <w:rsid w:val="00874081"/>
    <w:rsid w:val="00874DE3"/>
    <w:rsid w:val="00874FEC"/>
    <w:rsid w:val="00875579"/>
    <w:rsid w:val="00875EAC"/>
    <w:rsid w:val="008764CB"/>
    <w:rsid w:val="00877BD6"/>
    <w:rsid w:val="00880A51"/>
    <w:rsid w:val="00880B02"/>
    <w:rsid w:val="00881384"/>
    <w:rsid w:val="00881BB2"/>
    <w:rsid w:val="00882524"/>
    <w:rsid w:val="00882DD7"/>
    <w:rsid w:val="008844D2"/>
    <w:rsid w:val="00884D74"/>
    <w:rsid w:val="00885216"/>
    <w:rsid w:val="008852D5"/>
    <w:rsid w:val="008854C7"/>
    <w:rsid w:val="00886234"/>
    <w:rsid w:val="00887373"/>
    <w:rsid w:val="008878DE"/>
    <w:rsid w:val="00887BAD"/>
    <w:rsid w:val="00890BDF"/>
    <w:rsid w:val="00891602"/>
    <w:rsid w:val="008916CD"/>
    <w:rsid w:val="0089308A"/>
    <w:rsid w:val="008933A3"/>
    <w:rsid w:val="008942F2"/>
    <w:rsid w:val="0089466C"/>
    <w:rsid w:val="00896BE5"/>
    <w:rsid w:val="008979B1"/>
    <w:rsid w:val="008A0BD6"/>
    <w:rsid w:val="008A10BE"/>
    <w:rsid w:val="008A1ED5"/>
    <w:rsid w:val="008A2777"/>
    <w:rsid w:val="008A2B77"/>
    <w:rsid w:val="008A2C9F"/>
    <w:rsid w:val="008A3858"/>
    <w:rsid w:val="008A41B1"/>
    <w:rsid w:val="008A47A3"/>
    <w:rsid w:val="008A56BC"/>
    <w:rsid w:val="008A5711"/>
    <w:rsid w:val="008A57BE"/>
    <w:rsid w:val="008A67FC"/>
    <w:rsid w:val="008A6B25"/>
    <w:rsid w:val="008A6BDE"/>
    <w:rsid w:val="008A6C4F"/>
    <w:rsid w:val="008A7EBC"/>
    <w:rsid w:val="008B0BD2"/>
    <w:rsid w:val="008B2335"/>
    <w:rsid w:val="008B265C"/>
    <w:rsid w:val="008B2C92"/>
    <w:rsid w:val="008B2E36"/>
    <w:rsid w:val="008B446B"/>
    <w:rsid w:val="008B46F4"/>
    <w:rsid w:val="008B699A"/>
    <w:rsid w:val="008C016B"/>
    <w:rsid w:val="008C054D"/>
    <w:rsid w:val="008C1104"/>
    <w:rsid w:val="008C2145"/>
    <w:rsid w:val="008C216F"/>
    <w:rsid w:val="008C2330"/>
    <w:rsid w:val="008C2CD7"/>
    <w:rsid w:val="008C2FA0"/>
    <w:rsid w:val="008C307A"/>
    <w:rsid w:val="008C31E2"/>
    <w:rsid w:val="008C4010"/>
    <w:rsid w:val="008C500F"/>
    <w:rsid w:val="008C5745"/>
    <w:rsid w:val="008C5E8A"/>
    <w:rsid w:val="008C6340"/>
    <w:rsid w:val="008C65C4"/>
    <w:rsid w:val="008C7252"/>
    <w:rsid w:val="008C766C"/>
    <w:rsid w:val="008C7687"/>
    <w:rsid w:val="008D2DFA"/>
    <w:rsid w:val="008D2F4A"/>
    <w:rsid w:val="008D4286"/>
    <w:rsid w:val="008D4ACD"/>
    <w:rsid w:val="008D50D2"/>
    <w:rsid w:val="008D5E5F"/>
    <w:rsid w:val="008D61CF"/>
    <w:rsid w:val="008D67BA"/>
    <w:rsid w:val="008D7423"/>
    <w:rsid w:val="008E0678"/>
    <w:rsid w:val="008E0CCB"/>
    <w:rsid w:val="008E0DBE"/>
    <w:rsid w:val="008E13DA"/>
    <w:rsid w:val="008E229C"/>
    <w:rsid w:val="008E2605"/>
    <w:rsid w:val="008E7312"/>
    <w:rsid w:val="008E74B9"/>
    <w:rsid w:val="008E7B05"/>
    <w:rsid w:val="008F0E4C"/>
    <w:rsid w:val="008F15F6"/>
    <w:rsid w:val="008F16D5"/>
    <w:rsid w:val="008F2D8C"/>
    <w:rsid w:val="008F31D2"/>
    <w:rsid w:val="008F3334"/>
    <w:rsid w:val="008F33AC"/>
    <w:rsid w:val="008F4228"/>
    <w:rsid w:val="008F473F"/>
    <w:rsid w:val="008F4A70"/>
    <w:rsid w:val="008F6086"/>
    <w:rsid w:val="008F6320"/>
    <w:rsid w:val="008F66F8"/>
    <w:rsid w:val="008F7DC6"/>
    <w:rsid w:val="008F7E24"/>
    <w:rsid w:val="008F7EE1"/>
    <w:rsid w:val="0090039D"/>
    <w:rsid w:val="00900D30"/>
    <w:rsid w:val="00901ADB"/>
    <w:rsid w:val="00902D42"/>
    <w:rsid w:val="00904B50"/>
    <w:rsid w:val="00904D65"/>
    <w:rsid w:val="009053F0"/>
    <w:rsid w:val="00905B85"/>
    <w:rsid w:val="00905E9A"/>
    <w:rsid w:val="00905EFF"/>
    <w:rsid w:val="009069E8"/>
    <w:rsid w:val="00906D61"/>
    <w:rsid w:val="00906E48"/>
    <w:rsid w:val="0090717D"/>
    <w:rsid w:val="009077A7"/>
    <w:rsid w:val="00907AFF"/>
    <w:rsid w:val="00907E50"/>
    <w:rsid w:val="00907EE8"/>
    <w:rsid w:val="0091131E"/>
    <w:rsid w:val="00911696"/>
    <w:rsid w:val="00911AB1"/>
    <w:rsid w:val="00912528"/>
    <w:rsid w:val="009125D7"/>
    <w:rsid w:val="00912906"/>
    <w:rsid w:val="00912F27"/>
    <w:rsid w:val="00912FCB"/>
    <w:rsid w:val="00914496"/>
    <w:rsid w:val="00914936"/>
    <w:rsid w:val="009156E7"/>
    <w:rsid w:val="00915EF6"/>
    <w:rsid w:val="009166B4"/>
    <w:rsid w:val="009171F6"/>
    <w:rsid w:val="0092020F"/>
    <w:rsid w:val="009204FF"/>
    <w:rsid w:val="00920BB1"/>
    <w:rsid w:val="00920F9B"/>
    <w:rsid w:val="00922079"/>
    <w:rsid w:val="009223CA"/>
    <w:rsid w:val="00922D36"/>
    <w:rsid w:val="009237EE"/>
    <w:rsid w:val="009255D4"/>
    <w:rsid w:val="00925CF1"/>
    <w:rsid w:val="009274D4"/>
    <w:rsid w:val="0092762B"/>
    <w:rsid w:val="00930413"/>
    <w:rsid w:val="00930630"/>
    <w:rsid w:val="009311A5"/>
    <w:rsid w:val="009313BD"/>
    <w:rsid w:val="009319C0"/>
    <w:rsid w:val="00932D4F"/>
    <w:rsid w:val="0093480B"/>
    <w:rsid w:val="00934996"/>
    <w:rsid w:val="0093507B"/>
    <w:rsid w:val="0093561C"/>
    <w:rsid w:val="009364BE"/>
    <w:rsid w:val="00937C31"/>
    <w:rsid w:val="00940814"/>
    <w:rsid w:val="00940D58"/>
    <w:rsid w:val="00940F93"/>
    <w:rsid w:val="009423F7"/>
    <w:rsid w:val="009426A2"/>
    <w:rsid w:val="0094340C"/>
    <w:rsid w:val="00943443"/>
    <w:rsid w:val="00944268"/>
    <w:rsid w:val="00944331"/>
    <w:rsid w:val="009448C3"/>
    <w:rsid w:val="009450B7"/>
    <w:rsid w:val="00946128"/>
    <w:rsid w:val="009464EF"/>
    <w:rsid w:val="009466C3"/>
    <w:rsid w:val="00946EB2"/>
    <w:rsid w:val="009507FB"/>
    <w:rsid w:val="0095128E"/>
    <w:rsid w:val="0095133B"/>
    <w:rsid w:val="0095299C"/>
    <w:rsid w:val="009529C6"/>
    <w:rsid w:val="00952AA5"/>
    <w:rsid w:val="00954B84"/>
    <w:rsid w:val="009559F9"/>
    <w:rsid w:val="00955F6D"/>
    <w:rsid w:val="00956ACE"/>
    <w:rsid w:val="00956F10"/>
    <w:rsid w:val="00957B56"/>
    <w:rsid w:val="00957B91"/>
    <w:rsid w:val="00960193"/>
    <w:rsid w:val="0096065C"/>
    <w:rsid w:val="00960B75"/>
    <w:rsid w:val="009614BF"/>
    <w:rsid w:val="00961DDE"/>
    <w:rsid w:val="00962F08"/>
    <w:rsid w:val="009648D3"/>
    <w:rsid w:val="00965AF7"/>
    <w:rsid w:val="009662C2"/>
    <w:rsid w:val="00966402"/>
    <w:rsid w:val="00966AEF"/>
    <w:rsid w:val="00967542"/>
    <w:rsid w:val="009677BE"/>
    <w:rsid w:val="00970591"/>
    <w:rsid w:val="00972562"/>
    <w:rsid w:val="00973817"/>
    <w:rsid w:val="00973DB6"/>
    <w:rsid w:val="00973DBE"/>
    <w:rsid w:val="00974A8A"/>
    <w:rsid w:val="00974CEF"/>
    <w:rsid w:val="00975728"/>
    <w:rsid w:val="0097604A"/>
    <w:rsid w:val="009760F3"/>
    <w:rsid w:val="00976726"/>
    <w:rsid w:val="00976CFB"/>
    <w:rsid w:val="00977D2E"/>
    <w:rsid w:val="009805E9"/>
    <w:rsid w:val="009807B2"/>
    <w:rsid w:val="00982931"/>
    <w:rsid w:val="0098396F"/>
    <w:rsid w:val="0098454E"/>
    <w:rsid w:val="00985A80"/>
    <w:rsid w:val="00985D9E"/>
    <w:rsid w:val="00985FB4"/>
    <w:rsid w:val="00991320"/>
    <w:rsid w:val="0099149A"/>
    <w:rsid w:val="00991670"/>
    <w:rsid w:val="009918A2"/>
    <w:rsid w:val="00991F9D"/>
    <w:rsid w:val="00993B0A"/>
    <w:rsid w:val="009940D9"/>
    <w:rsid w:val="009953DD"/>
    <w:rsid w:val="009960BB"/>
    <w:rsid w:val="009963A6"/>
    <w:rsid w:val="009972E7"/>
    <w:rsid w:val="009A03B3"/>
    <w:rsid w:val="009A0830"/>
    <w:rsid w:val="009A0E49"/>
    <w:rsid w:val="009A0E8D"/>
    <w:rsid w:val="009A0EA8"/>
    <w:rsid w:val="009A1E8C"/>
    <w:rsid w:val="009A1EEC"/>
    <w:rsid w:val="009A281E"/>
    <w:rsid w:val="009A2862"/>
    <w:rsid w:val="009A3352"/>
    <w:rsid w:val="009A4591"/>
    <w:rsid w:val="009A48F0"/>
    <w:rsid w:val="009A5C20"/>
    <w:rsid w:val="009A6130"/>
    <w:rsid w:val="009A7F94"/>
    <w:rsid w:val="009B077A"/>
    <w:rsid w:val="009B18DB"/>
    <w:rsid w:val="009B1F3A"/>
    <w:rsid w:val="009B26E7"/>
    <w:rsid w:val="009B34AE"/>
    <w:rsid w:val="009B4C95"/>
    <w:rsid w:val="009B64BB"/>
    <w:rsid w:val="009B7AF6"/>
    <w:rsid w:val="009C1569"/>
    <w:rsid w:val="009C15C0"/>
    <w:rsid w:val="009C21EF"/>
    <w:rsid w:val="009C2745"/>
    <w:rsid w:val="009C2FDB"/>
    <w:rsid w:val="009C3203"/>
    <w:rsid w:val="009C3A9E"/>
    <w:rsid w:val="009C4132"/>
    <w:rsid w:val="009C4DCB"/>
    <w:rsid w:val="009C4FEF"/>
    <w:rsid w:val="009C5F99"/>
    <w:rsid w:val="009C62CA"/>
    <w:rsid w:val="009C67AA"/>
    <w:rsid w:val="009C6CDB"/>
    <w:rsid w:val="009C796F"/>
    <w:rsid w:val="009C7C6A"/>
    <w:rsid w:val="009C7F84"/>
    <w:rsid w:val="009D11E3"/>
    <w:rsid w:val="009D19D8"/>
    <w:rsid w:val="009D1A32"/>
    <w:rsid w:val="009D223B"/>
    <w:rsid w:val="009D2AF7"/>
    <w:rsid w:val="009D43C8"/>
    <w:rsid w:val="009D4506"/>
    <w:rsid w:val="009D67F4"/>
    <w:rsid w:val="009D7A85"/>
    <w:rsid w:val="009D7C64"/>
    <w:rsid w:val="009E0652"/>
    <w:rsid w:val="009E11A6"/>
    <w:rsid w:val="009E18D5"/>
    <w:rsid w:val="009E21F6"/>
    <w:rsid w:val="009E36EA"/>
    <w:rsid w:val="009E3723"/>
    <w:rsid w:val="009E3B91"/>
    <w:rsid w:val="009E3BEF"/>
    <w:rsid w:val="009E48FD"/>
    <w:rsid w:val="009E55D4"/>
    <w:rsid w:val="009E5B14"/>
    <w:rsid w:val="009E7B0D"/>
    <w:rsid w:val="009F0D2D"/>
    <w:rsid w:val="009F1B34"/>
    <w:rsid w:val="009F2E7B"/>
    <w:rsid w:val="009F369D"/>
    <w:rsid w:val="009F5560"/>
    <w:rsid w:val="009F5791"/>
    <w:rsid w:val="009F5A52"/>
    <w:rsid w:val="009F7F94"/>
    <w:rsid w:val="00A00697"/>
    <w:rsid w:val="00A00A3F"/>
    <w:rsid w:val="00A01489"/>
    <w:rsid w:val="00A01C57"/>
    <w:rsid w:val="00A01EC5"/>
    <w:rsid w:val="00A0441B"/>
    <w:rsid w:val="00A04A77"/>
    <w:rsid w:val="00A04F70"/>
    <w:rsid w:val="00A05D84"/>
    <w:rsid w:val="00A06332"/>
    <w:rsid w:val="00A074A4"/>
    <w:rsid w:val="00A108F8"/>
    <w:rsid w:val="00A12C95"/>
    <w:rsid w:val="00A13218"/>
    <w:rsid w:val="00A13D1B"/>
    <w:rsid w:val="00A14000"/>
    <w:rsid w:val="00A14509"/>
    <w:rsid w:val="00A157F7"/>
    <w:rsid w:val="00A1625D"/>
    <w:rsid w:val="00A16AD6"/>
    <w:rsid w:val="00A17320"/>
    <w:rsid w:val="00A2099B"/>
    <w:rsid w:val="00A21814"/>
    <w:rsid w:val="00A21B01"/>
    <w:rsid w:val="00A22038"/>
    <w:rsid w:val="00A22C96"/>
    <w:rsid w:val="00A22DD2"/>
    <w:rsid w:val="00A22EAD"/>
    <w:rsid w:val="00A23767"/>
    <w:rsid w:val="00A23870"/>
    <w:rsid w:val="00A247D9"/>
    <w:rsid w:val="00A25428"/>
    <w:rsid w:val="00A25E72"/>
    <w:rsid w:val="00A2607B"/>
    <w:rsid w:val="00A27C72"/>
    <w:rsid w:val="00A3026E"/>
    <w:rsid w:val="00A30D71"/>
    <w:rsid w:val="00A30E8F"/>
    <w:rsid w:val="00A31DE7"/>
    <w:rsid w:val="00A32A6E"/>
    <w:rsid w:val="00A32C02"/>
    <w:rsid w:val="00A333E9"/>
    <w:rsid w:val="00A338F1"/>
    <w:rsid w:val="00A34524"/>
    <w:rsid w:val="00A3457A"/>
    <w:rsid w:val="00A34D7A"/>
    <w:rsid w:val="00A3528C"/>
    <w:rsid w:val="00A35BE0"/>
    <w:rsid w:val="00A36CB7"/>
    <w:rsid w:val="00A40C74"/>
    <w:rsid w:val="00A41471"/>
    <w:rsid w:val="00A41AE7"/>
    <w:rsid w:val="00A42518"/>
    <w:rsid w:val="00A42EDD"/>
    <w:rsid w:val="00A430E3"/>
    <w:rsid w:val="00A44075"/>
    <w:rsid w:val="00A445C9"/>
    <w:rsid w:val="00A45B4F"/>
    <w:rsid w:val="00A45E47"/>
    <w:rsid w:val="00A46737"/>
    <w:rsid w:val="00A47435"/>
    <w:rsid w:val="00A50044"/>
    <w:rsid w:val="00A50D2C"/>
    <w:rsid w:val="00A5266A"/>
    <w:rsid w:val="00A526BD"/>
    <w:rsid w:val="00A53300"/>
    <w:rsid w:val="00A539A0"/>
    <w:rsid w:val="00A53EF4"/>
    <w:rsid w:val="00A53F8C"/>
    <w:rsid w:val="00A54680"/>
    <w:rsid w:val="00A54831"/>
    <w:rsid w:val="00A54B8E"/>
    <w:rsid w:val="00A55E03"/>
    <w:rsid w:val="00A60456"/>
    <w:rsid w:val="00A60F22"/>
    <w:rsid w:val="00A6129C"/>
    <w:rsid w:val="00A621A6"/>
    <w:rsid w:val="00A6225F"/>
    <w:rsid w:val="00A63FE9"/>
    <w:rsid w:val="00A6487D"/>
    <w:rsid w:val="00A64B9B"/>
    <w:rsid w:val="00A65003"/>
    <w:rsid w:val="00A6590A"/>
    <w:rsid w:val="00A65B76"/>
    <w:rsid w:val="00A65F32"/>
    <w:rsid w:val="00A677CA"/>
    <w:rsid w:val="00A67BBA"/>
    <w:rsid w:val="00A71B34"/>
    <w:rsid w:val="00A725AB"/>
    <w:rsid w:val="00A72F22"/>
    <w:rsid w:val="00A72F2B"/>
    <w:rsid w:val="00A730BC"/>
    <w:rsid w:val="00A7360F"/>
    <w:rsid w:val="00A73C10"/>
    <w:rsid w:val="00A743A7"/>
    <w:rsid w:val="00A748A6"/>
    <w:rsid w:val="00A74D6A"/>
    <w:rsid w:val="00A75173"/>
    <w:rsid w:val="00A75401"/>
    <w:rsid w:val="00A76203"/>
    <w:rsid w:val="00A769F4"/>
    <w:rsid w:val="00A76D07"/>
    <w:rsid w:val="00A776B4"/>
    <w:rsid w:val="00A7792C"/>
    <w:rsid w:val="00A8025A"/>
    <w:rsid w:val="00A80496"/>
    <w:rsid w:val="00A807C5"/>
    <w:rsid w:val="00A80BDD"/>
    <w:rsid w:val="00A80D22"/>
    <w:rsid w:val="00A81680"/>
    <w:rsid w:val="00A82002"/>
    <w:rsid w:val="00A82694"/>
    <w:rsid w:val="00A8410B"/>
    <w:rsid w:val="00A84E1A"/>
    <w:rsid w:val="00A8596C"/>
    <w:rsid w:val="00A864F5"/>
    <w:rsid w:val="00A8732B"/>
    <w:rsid w:val="00A87530"/>
    <w:rsid w:val="00A875CA"/>
    <w:rsid w:val="00A878CD"/>
    <w:rsid w:val="00A87C22"/>
    <w:rsid w:val="00A91C48"/>
    <w:rsid w:val="00A926C2"/>
    <w:rsid w:val="00A93F51"/>
    <w:rsid w:val="00A94361"/>
    <w:rsid w:val="00A94D55"/>
    <w:rsid w:val="00A9580E"/>
    <w:rsid w:val="00A95EA9"/>
    <w:rsid w:val="00A968B9"/>
    <w:rsid w:val="00A96A02"/>
    <w:rsid w:val="00A96BAB"/>
    <w:rsid w:val="00AA0600"/>
    <w:rsid w:val="00AA0AF5"/>
    <w:rsid w:val="00AA0DD6"/>
    <w:rsid w:val="00AA2763"/>
    <w:rsid w:val="00AA293C"/>
    <w:rsid w:val="00AA42FB"/>
    <w:rsid w:val="00AA4374"/>
    <w:rsid w:val="00AA53F5"/>
    <w:rsid w:val="00AA560B"/>
    <w:rsid w:val="00AA6267"/>
    <w:rsid w:val="00AA6410"/>
    <w:rsid w:val="00AA65B1"/>
    <w:rsid w:val="00AA6C7B"/>
    <w:rsid w:val="00AA71A3"/>
    <w:rsid w:val="00AA758F"/>
    <w:rsid w:val="00AA7A50"/>
    <w:rsid w:val="00AB0056"/>
    <w:rsid w:val="00AB099E"/>
    <w:rsid w:val="00AB1337"/>
    <w:rsid w:val="00AB15FD"/>
    <w:rsid w:val="00AB1D6D"/>
    <w:rsid w:val="00AB2478"/>
    <w:rsid w:val="00AB301F"/>
    <w:rsid w:val="00AB3B04"/>
    <w:rsid w:val="00AB40E6"/>
    <w:rsid w:val="00AB4CCC"/>
    <w:rsid w:val="00AB7012"/>
    <w:rsid w:val="00AB743E"/>
    <w:rsid w:val="00AB783C"/>
    <w:rsid w:val="00AC0ED7"/>
    <w:rsid w:val="00AC3589"/>
    <w:rsid w:val="00AC35D2"/>
    <w:rsid w:val="00AC3BFA"/>
    <w:rsid w:val="00AC47D5"/>
    <w:rsid w:val="00AC4BA9"/>
    <w:rsid w:val="00AC6519"/>
    <w:rsid w:val="00AC7B54"/>
    <w:rsid w:val="00AD07EF"/>
    <w:rsid w:val="00AD0D5C"/>
    <w:rsid w:val="00AD3409"/>
    <w:rsid w:val="00AD3650"/>
    <w:rsid w:val="00AD3741"/>
    <w:rsid w:val="00AD42DA"/>
    <w:rsid w:val="00AD43D9"/>
    <w:rsid w:val="00AD44E2"/>
    <w:rsid w:val="00AD7B26"/>
    <w:rsid w:val="00AE061B"/>
    <w:rsid w:val="00AE2C34"/>
    <w:rsid w:val="00AE3F19"/>
    <w:rsid w:val="00AE585E"/>
    <w:rsid w:val="00AE6025"/>
    <w:rsid w:val="00AE6D6D"/>
    <w:rsid w:val="00AE7056"/>
    <w:rsid w:val="00AE7123"/>
    <w:rsid w:val="00AE73DD"/>
    <w:rsid w:val="00AE73E9"/>
    <w:rsid w:val="00AF04C8"/>
    <w:rsid w:val="00AF2560"/>
    <w:rsid w:val="00AF2C84"/>
    <w:rsid w:val="00AF4095"/>
    <w:rsid w:val="00AF4305"/>
    <w:rsid w:val="00AF43F2"/>
    <w:rsid w:val="00AF472B"/>
    <w:rsid w:val="00AF48E1"/>
    <w:rsid w:val="00AF4AEA"/>
    <w:rsid w:val="00AF57A4"/>
    <w:rsid w:val="00AF706D"/>
    <w:rsid w:val="00AF7509"/>
    <w:rsid w:val="00AF76BE"/>
    <w:rsid w:val="00B01CD5"/>
    <w:rsid w:val="00B01E88"/>
    <w:rsid w:val="00B0241A"/>
    <w:rsid w:val="00B02D85"/>
    <w:rsid w:val="00B02FAF"/>
    <w:rsid w:val="00B0385B"/>
    <w:rsid w:val="00B05405"/>
    <w:rsid w:val="00B0641A"/>
    <w:rsid w:val="00B076A7"/>
    <w:rsid w:val="00B10190"/>
    <w:rsid w:val="00B10E84"/>
    <w:rsid w:val="00B112A6"/>
    <w:rsid w:val="00B1193A"/>
    <w:rsid w:val="00B11C88"/>
    <w:rsid w:val="00B11EBD"/>
    <w:rsid w:val="00B13E5F"/>
    <w:rsid w:val="00B141F7"/>
    <w:rsid w:val="00B1420A"/>
    <w:rsid w:val="00B1440F"/>
    <w:rsid w:val="00B15857"/>
    <w:rsid w:val="00B16B95"/>
    <w:rsid w:val="00B177E4"/>
    <w:rsid w:val="00B20605"/>
    <w:rsid w:val="00B20A19"/>
    <w:rsid w:val="00B20D5D"/>
    <w:rsid w:val="00B211D7"/>
    <w:rsid w:val="00B217D6"/>
    <w:rsid w:val="00B223AF"/>
    <w:rsid w:val="00B2392A"/>
    <w:rsid w:val="00B2424D"/>
    <w:rsid w:val="00B25E76"/>
    <w:rsid w:val="00B26E1D"/>
    <w:rsid w:val="00B27528"/>
    <w:rsid w:val="00B278F8"/>
    <w:rsid w:val="00B30179"/>
    <w:rsid w:val="00B317E9"/>
    <w:rsid w:val="00B32305"/>
    <w:rsid w:val="00B33CCB"/>
    <w:rsid w:val="00B33F99"/>
    <w:rsid w:val="00B346FA"/>
    <w:rsid w:val="00B34CCB"/>
    <w:rsid w:val="00B3553B"/>
    <w:rsid w:val="00B3582D"/>
    <w:rsid w:val="00B36387"/>
    <w:rsid w:val="00B40D47"/>
    <w:rsid w:val="00B40DAB"/>
    <w:rsid w:val="00B421C1"/>
    <w:rsid w:val="00B4347F"/>
    <w:rsid w:val="00B43760"/>
    <w:rsid w:val="00B43B00"/>
    <w:rsid w:val="00B44090"/>
    <w:rsid w:val="00B441E3"/>
    <w:rsid w:val="00B44BB5"/>
    <w:rsid w:val="00B456D0"/>
    <w:rsid w:val="00B46005"/>
    <w:rsid w:val="00B46549"/>
    <w:rsid w:val="00B4700A"/>
    <w:rsid w:val="00B47BAB"/>
    <w:rsid w:val="00B47F08"/>
    <w:rsid w:val="00B50696"/>
    <w:rsid w:val="00B50AB5"/>
    <w:rsid w:val="00B50DCF"/>
    <w:rsid w:val="00B51F81"/>
    <w:rsid w:val="00B52614"/>
    <w:rsid w:val="00B529F4"/>
    <w:rsid w:val="00B52CCA"/>
    <w:rsid w:val="00B53030"/>
    <w:rsid w:val="00B53C21"/>
    <w:rsid w:val="00B5425E"/>
    <w:rsid w:val="00B547A4"/>
    <w:rsid w:val="00B54FDE"/>
    <w:rsid w:val="00B552BC"/>
    <w:rsid w:val="00B55AC6"/>
    <w:rsid w:val="00B55B71"/>
    <w:rsid w:val="00B55C71"/>
    <w:rsid w:val="00B5622B"/>
    <w:rsid w:val="00B566BB"/>
    <w:rsid w:val="00B56E4A"/>
    <w:rsid w:val="00B56E9C"/>
    <w:rsid w:val="00B6074C"/>
    <w:rsid w:val="00B61349"/>
    <w:rsid w:val="00B6229C"/>
    <w:rsid w:val="00B62B10"/>
    <w:rsid w:val="00B63F67"/>
    <w:rsid w:val="00B64B1F"/>
    <w:rsid w:val="00B64D8E"/>
    <w:rsid w:val="00B6506C"/>
    <w:rsid w:val="00B6553F"/>
    <w:rsid w:val="00B65C4D"/>
    <w:rsid w:val="00B65DF5"/>
    <w:rsid w:val="00B708C9"/>
    <w:rsid w:val="00B70F62"/>
    <w:rsid w:val="00B71482"/>
    <w:rsid w:val="00B736BC"/>
    <w:rsid w:val="00B73DE8"/>
    <w:rsid w:val="00B74CE9"/>
    <w:rsid w:val="00B75403"/>
    <w:rsid w:val="00B75489"/>
    <w:rsid w:val="00B75EB4"/>
    <w:rsid w:val="00B767FE"/>
    <w:rsid w:val="00B76B4F"/>
    <w:rsid w:val="00B77D05"/>
    <w:rsid w:val="00B77F30"/>
    <w:rsid w:val="00B81206"/>
    <w:rsid w:val="00B81E12"/>
    <w:rsid w:val="00B82228"/>
    <w:rsid w:val="00B82850"/>
    <w:rsid w:val="00B83226"/>
    <w:rsid w:val="00B84E5C"/>
    <w:rsid w:val="00B8531E"/>
    <w:rsid w:val="00B856A7"/>
    <w:rsid w:val="00B86009"/>
    <w:rsid w:val="00B863AF"/>
    <w:rsid w:val="00B86819"/>
    <w:rsid w:val="00B86858"/>
    <w:rsid w:val="00B87574"/>
    <w:rsid w:val="00B877F4"/>
    <w:rsid w:val="00B879FB"/>
    <w:rsid w:val="00B87FB2"/>
    <w:rsid w:val="00B90BC4"/>
    <w:rsid w:val="00B90E85"/>
    <w:rsid w:val="00B912CE"/>
    <w:rsid w:val="00B926E0"/>
    <w:rsid w:val="00B92B76"/>
    <w:rsid w:val="00B92B98"/>
    <w:rsid w:val="00B9388E"/>
    <w:rsid w:val="00B940FF"/>
    <w:rsid w:val="00B95A5E"/>
    <w:rsid w:val="00B95C7B"/>
    <w:rsid w:val="00B95D5D"/>
    <w:rsid w:val="00B97917"/>
    <w:rsid w:val="00B97C0C"/>
    <w:rsid w:val="00B97D86"/>
    <w:rsid w:val="00BA0835"/>
    <w:rsid w:val="00BA20A3"/>
    <w:rsid w:val="00BA28A2"/>
    <w:rsid w:val="00BA36E0"/>
    <w:rsid w:val="00BA4A3F"/>
    <w:rsid w:val="00BA4DFD"/>
    <w:rsid w:val="00BA51BA"/>
    <w:rsid w:val="00BA5509"/>
    <w:rsid w:val="00BA6D03"/>
    <w:rsid w:val="00BB0180"/>
    <w:rsid w:val="00BB2A00"/>
    <w:rsid w:val="00BB2C4A"/>
    <w:rsid w:val="00BB2CBC"/>
    <w:rsid w:val="00BB3139"/>
    <w:rsid w:val="00BB3738"/>
    <w:rsid w:val="00BB3881"/>
    <w:rsid w:val="00BB3955"/>
    <w:rsid w:val="00BB3963"/>
    <w:rsid w:val="00BB39A7"/>
    <w:rsid w:val="00BB4C13"/>
    <w:rsid w:val="00BB4D0C"/>
    <w:rsid w:val="00BB4E86"/>
    <w:rsid w:val="00BB548E"/>
    <w:rsid w:val="00BB5AB7"/>
    <w:rsid w:val="00BC0280"/>
    <w:rsid w:val="00BC08C9"/>
    <w:rsid w:val="00BC0E27"/>
    <w:rsid w:val="00BC30E0"/>
    <w:rsid w:val="00BC34CE"/>
    <w:rsid w:val="00BC36E4"/>
    <w:rsid w:val="00BC3FA0"/>
    <w:rsid w:val="00BC40D7"/>
    <w:rsid w:val="00BC41AE"/>
    <w:rsid w:val="00BC5596"/>
    <w:rsid w:val="00BC673B"/>
    <w:rsid w:val="00BC74E9"/>
    <w:rsid w:val="00BD02CB"/>
    <w:rsid w:val="00BD0888"/>
    <w:rsid w:val="00BD0A87"/>
    <w:rsid w:val="00BD102E"/>
    <w:rsid w:val="00BD1BC0"/>
    <w:rsid w:val="00BD26FF"/>
    <w:rsid w:val="00BD2879"/>
    <w:rsid w:val="00BD28B6"/>
    <w:rsid w:val="00BD3893"/>
    <w:rsid w:val="00BD4755"/>
    <w:rsid w:val="00BD485D"/>
    <w:rsid w:val="00BD55BD"/>
    <w:rsid w:val="00BD5680"/>
    <w:rsid w:val="00BD57E6"/>
    <w:rsid w:val="00BD5CB5"/>
    <w:rsid w:val="00BD690A"/>
    <w:rsid w:val="00BD7365"/>
    <w:rsid w:val="00BD7996"/>
    <w:rsid w:val="00BD7AF0"/>
    <w:rsid w:val="00BE0993"/>
    <w:rsid w:val="00BE0BAD"/>
    <w:rsid w:val="00BE1BFC"/>
    <w:rsid w:val="00BE218A"/>
    <w:rsid w:val="00BE391A"/>
    <w:rsid w:val="00BE41F9"/>
    <w:rsid w:val="00BE4693"/>
    <w:rsid w:val="00BE4B7A"/>
    <w:rsid w:val="00BE5693"/>
    <w:rsid w:val="00BE5F4C"/>
    <w:rsid w:val="00BE5FF3"/>
    <w:rsid w:val="00BE6016"/>
    <w:rsid w:val="00BE6081"/>
    <w:rsid w:val="00BE6AF7"/>
    <w:rsid w:val="00BE751A"/>
    <w:rsid w:val="00BF0A19"/>
    <w:rsid w:val="00BF0B97"/>
    <w:rsid w:val="00BF1269"/>
    <w:rsid w:val="00BF204C"/>
    <w:rsid w:val="00BF21E4"/>
    <w:rsid w:val="00BF2E1A"/>
    <w:rsid w:val="00BF309C"/>
    <w:rsid w:val="00BF30B3"/>
    <w:rsid w:val="00BF38A8"/>
    <w:rsid w:val="00BF455C"/>
    <w:rsid w:val="00BF4EE7"/>
    <w:rsid w:val="00BF5ACB"/>
    <w:rsid w:val="00BF5CBB"/>
    <w:rsid w:val="00BF63BF"/>
    <w:rsid w:val="00BF68A8"/>
    <w:rsid w:val="00BF6F43"/>
    <w:rsid w:val="00C013E8"/>
    <w:rsid w:val="00C019CD"/>
    <w:rsid w:val="00C0220F"/>
    <w:rsid w:val="00C02BEF"/>
    <w:rsid w:val="00C04D9E"/>
    <w:rsid w:val="00C04F33"/>
    <w:rsid w:val="00C0582A"/>
    <w:rsid w:val="00C05C3A"/>
    <w:rsid w:val="00C06609"/>
    <w:rsid w:val="00C0687A"/>
    <w:rsid w:val="00C10920"/>
    <w:rsid w:val="00C10A16"/>
    <w:rsid w:val="00C11A03"/>
    <w:rsid w:val="00C11CB0"/>
    <w:rsid w:val="00C12E60"/>
    <w:rsid w:val="00C13431"/>
    <w:rsid w:val="00C14735"/>
    <w:rsid w:val="00C14D62"/>
    <w:rsid w:val="00C159A8"/>
    <w:rsid w:val="00C16C8C"/>
    <w:rsid w:val="00C17246"/>
    <w:rsid w:val="00C17D9A"/>
    <w:rsid w:val="00C207B3"/>
    <w:rsid w:val="00C20DCD"/>
    <w:rsid w:val="00C21B58"/>
    <w:rsid w:val="00C22235"/>
    <w:rsid w:val="00C22539"/>
    <w:rsid w:val="00C227ED"/>
    <w:rsid w:val="00C22C0C"/>
    <w:rsid w:val="00C22E00"/>
    <w:rsid w:val="00C2305B"/>
    <w:rsid w:val="00C24401"/>
    <w:rsid w:val="00C24D72"/>
    <w:rsid w:val="00C24F97"/>
    <w:rsid w:val="00C254BD"/>
    <w:rsid w:val="00C259DB"/>
    <w:rsid w:val="00C25DED"/>
    <w:rsid w:val="00C26BED"/>
    <w:rsid w:val="00C27108"/>
    <w:rsid w:val="00C276DA"/>
    <w:rsid w:val="00C27DF2"/>
    <w:rsid w:val="00C27FD3"/>
    <w:rsid w:val="00C30A4A"/>
    <w:rsid w:val="00C3134C"/>
    <w:rsid w:val="00C31BCA"/>
    <w:rsid w:val="00C31BF9"/>
    <w:rsid w:val="00C327DD"/>
    <w:rsid w:val="00C335ED"/>
    <w:rsid w:val="00C33D91"/>
    <w:rsid w:val="00C3579E"/>
    <w:rsid w:val="00C35AD7"/>
    <w:rsid w:val="00C35E74"/>
    <w:rsid w:val="00C3635D"/>
    <w:rsid w:val="00C363E8"/>
    <w:rsid w:val="00C36DF8"/>
    <w:rsid w:val="00C37194"/>
    <w:rsid w:val="00C421F9"/>
    <w:rsid w:val="00C42331"/>
    <w:rsid w:val="00C43C66"/>
    <w:rsid w:val="00C44CB7"/>
    <w:rsid w:val="00C44D3F"/>
    <w:rsid w:val="00C4508B"/>
    <w:rsid w:val="00C4527F"/>
    <w:rsid w:val="00C452A5"/>
    <w:rsid w:val="00C45DB9"/>
    <w:rsid w:val="00C463DD"/>
    <w:rsid w:val="00C46E34"/>
    <w:rsid w:val="00C4724C"/>
    <w:rsid w:val="00C477FB"/>
    <w:rsid w:val="00C47C57"/>
    <w:rsid w:val="00C5031B"/>
    <w:rsid w:val="00C5168C"/>
    <w:rsid w:val="00C52101"/>
    <w:rsid w:val="00C52CB2"/>
    <w:rsid w:val="00C53210"/>
    <w:rsid w:val="00C53530"/>
    <w:rsid w:val="00C538EE"/>
    <w:rsid w:val="00C53F8D"/>
    <w:rsid w:val="00C543D0"/>
    <w:rsid w:val="00C5473C"/>
    <w:rsid w:val="00C54EA7"/>
    <w:rsid w:val="00C55316"/>
    <w:rsid w:val="00C55D32"/>
    <w:rsid w:val="00C5613C"/>
    <w:rsid w:val="00C570BD"/>
    <w:rsid w:val="00C574D7"/>
    <w:rsid w:val="00C57D52"/>
    <w:rsid w:val="00C61747"/>
    <w:rsid w:val="00C6222F"/>
    <w:rsid w:val="00C6285D"/>
    <w:rsid w:val="00C62902"/>
    <w:rsid w:val="00C629A0"/>
    <w:rsid w:val="00C62C6B"/>
    <w:rsid w:val="00C637E3"/>
    <w:rsid w:val="00C63CD7"/>
    <w:rsid w:val="00C63DA3"/>
    <w:rsid w:val="00C64172"/>
    <w:rsid w:val="00C64629"/>
    <w:rsid w:val="00C65323"/>
    <w:rsid w:val="00C65899"/>
    <w:rsid w:val="00C66286"/>
    <w:rsid w:val="00C66AF9"/>
    <w:rsid w:val="00C67650"/>
    <w:rsid w:val="00C67843"/>
    <w:rsid w:val="00C70140"/>
    <w:rsid w:val="00C70AF3"/>
    <w:rsid w:val="00C70B2D"/>
    <w:rsid w:val="00C70CCA"/>
    <w:rsid w:val="00C711D6"/>
    <w:rsid w:val="00C734F9"/>
    <w:rsid w:val="00C73F1B"/>
    <w:rsid w:val="00C73F4C"/>
    <w:rsid w:val="00C743C4"/>
    <w:rsid w:val="00C745C3"/>
    <w:rsid w:val="00C746A0"/>
    <w:rsid w:val="00C7593B"/>
    <w:rsid w:val="00C76363"/>
    <w:rsid w:val="00C76731"/>
    <w:rsid w:val="00C777C1"/>
    <w:rsid w:val="00C778E2"/>
    <w:rsid w:val="00C80568"/>
    <w:rsid w:val="00C821D5"/>
    <w:rsid w:val="00C835C8"/>
    <w:rsid w:val="00C837CD"/>
    <w:rsid w:val="00C83F17"/>
    <w:rsid w:val="00C90380"/>
    <w:rsid w:val="00C90AE1"/>
    <w:rsid w:val="00C911D7"/>
    <w:rsid w:val="00C92067"/>
    <w:rsid w:val="00C920F8"/>
    <w:rsid w:val="00C927A2"/>
    <w:rsid w:val="00C92D20"/>
    <w:rsid w:val="00C92D99"/>
    <w:rsid w:val="00C92F66"/>
    <w:rsid w:val="00C939B7"/>
    <w:rsid w:val="00C939E6"/>
    <w:rsid w:val="00C944F0"/>
    <w:rsid w:val="00C9454C"/>
    <w:rsid w:val="00C947D9"/>
    <w:rsid w:val="00C94B55"/>
    <w:rsid w:val="00C94E01"/>
    <w:rsid w:val="00C9540A"/>
    <w:rsid w:val="00C95C22"/>
    <w:rsid w:val="00C96DF2"/>
    <w:rsid w:val="00C972FE"/>
    <w:rsid w:val="00CA0970"/>
    <w:rsid w:val="00CA2404"/>
    <w:rsid w:val="00CA2B93"/>
    <w:rsid w:val="00CA2E88"/>
    <w:rsid w:val="00CA3839"/>
    <w:rsid w:val="00CA391B"/>
    <w:rsid w:val="00CA4AF5"/>
    <w:rsid w:val="00CA4DCC"/>
    <w:rsid w:val="00CA4F26"/>
    <w:rsid w:val="00CA504E"/>
    <w:rsid w:val="00CA5A92"/>
    <w:rsid w:val="00CA656F"/>
    <w:rsid w:val="00CA68B1"/>
    <w:rsid w:val="00CA69B7"/>
    <w:rsid w:val="00CA7CA7"/>
    <w:rsid w:val="00CB0B51"/>
    <w:rsid w:val="00CB1F47"/>
    <w:rsid w:val="00CB1F75"/>
    <w:rsid w:val="00CB2388"/>
    <w:rsid w:val="00CB2463"/>
    <w:rsid w:val="00CB2A95"/>
    <w:rsid w:val="00CB3E03"/>
    <w:rsid w:val="00CB4FC4"/>
    <w:rsid w:val="00CB5E1D"/>
    <w:rsid w:val="00CB6232"/>
    <w:rsid w:val="00CB65F2"/>
    <w:rsid w:val="00CB682F"/>
    <w:rsid w:val="00CB6A27"/>
    <w:rsid w:val="00CB7A3B"/>
    <w:rsid w:val="00CB7EAD"/>
    <w:rsid w:val="00CC023D"/>
    <w:rsid w:val="00CC140F"/>
    <w:rsid w:val="00CC1428"/>
    <w:rsid w:val="00CC19B6"/>
    <w:rsid w:val="00CC2743"/>
    <w:rsid w:val="00CC342D"/>
    <w:rsid w:val="00CC3A82"/>
    <w:rsid w:val="00CC3CD5"/>
    <w:rsid w:val="00CC479A"/>
    <w:rsid w:val="00CC526E"/>
    <w:rsid w:val="00CC6EF6"/>
    <w:rsid w:val="00CC7B46"/>
    <w:rsid w:val="00CD0F0D"/>
    <w:rsid w:val="00CD1654"/>
    <w:rsid w:val="00CD1717"/>
    <w:rsid w:val="00CD1CE9"/>
    <w:rsid w:val="00CD298C"/>
    <w:rsid w:val="00CD4722"/>
    <w:rsid w:val="00CD4AA6"/>
    <w:rsid w:val="00CD4E93"/>
    <w:rsid w:val="00CD5173"/>
    <w:rsid w:val="00CD58EB"/>
    <w:rsid w:val="00CD6596"/>
    <w:rsid w:val="00CD76B9"/>
    <w:rsid w:val="00CD7D24"/>
    <w:rsid w:val="00CE0419"/>
    <w:rsid w:val="00CE059D"/>
    <w:rsid w:val="00CE1129"/>
    <w:rsid w:val="00CE1813"/>
    <w:rsid w:val="00CE1D8A"/>
    <w:rsid w:val="00CE31BB"/>
    <w:rsid w:val="00CE4A8F"/>
    <w:rsid w:val="00CE674F"/>
    <w:rsid w:val="00CE6762"/>
    <w:rsid w:val="00CE6B13"/>
    <w:rsid w:val="00CF0A77"/>
    <w:rsid w:val="00CF104C"/>
    <w:rsid w:val="00CF2EC5"/>
    <w:rsid w:val="00CF34EF"/>
    <w:rsid w:val="00CF3B4B"/>
    <w:rsid w:val="00CF4DF8"/>
    <w:rsid w:val="00CF677E"/>
    <w:rsid w:val="00CF7673"/>
    <w:rsid w:val="00D01093"/>
    <w:rsid w:val="00D017E1"/>
    <w:rsid w:val="00D01E97"/>
    <w:rsid w:val="00D02053"/>
    <w:rsid w:val="00D021B8"/>
    <w:rsid w:val="00D02B86"/>
    <w:rsid w:val="00D02C65"/>
    <w:rsid w:val="00D02E63"/>
    <w:rsid w:val="00D030B6"/>
    <w:rsid w:val="00D069F7"/>
    <w:rsid w:val="00D06C30"/>
    <w:rsid w:val="00D10060"/>
    <w:rsid w:val="00D1147F"/>
    <w:rsid w:val="00D12943"/>
    <w:rsid w:val="00D12AA2"/>
    <w:rsid w:val="00D12CEB"/>
    <w:rsid w:val="00D1371F"/>
    <w:rsid w:val="00D14865"/>
    <w:rsid w:val="00D14E01"/>
    <w:rsid w:val="00D15CA5"/>
    <w:rsid w:val="00D17AA3"/>
    <w:rsid w:val="00D17B00"/>
    <w:rsid w:val="00D2031B"/>
    <w:rsid w:val="00D21EDA"/>
    <w:rsid w:val="00D21FE9"/>
    <w:rsid w:val="00D2247D"/>
    <w:rsid w:val="00D23FA5"/>
    <w:rsid w:val="00D248B6"/>
    <w:rsid w:val="00D25902"/>
    <w:rsid w:val="00D25FE2"/>
    <w:rsid w:val="00D26198"/>
    <w:rsid w:val="00D2651D"/>
    <w:rsid w:val="00D26B6A"/>
    <w:rsid w:val="00D26D50"/>
    <w:rsid w:val="00D26E07"/>
    <w:rsid w:val="00D27582"/>
    <w:rsid w:val="00D3008C"/>
    <w:rsid w:val="00D3111A"/>
    <w:rsid w:val="00D31B2F"/>
    <w:rsid w:val="00D32906"/>
    <w:rsid w:val="00D32ACF"/>
    <w:rsid w:val="00D33021"/>
    <w:rsid w:val="00D3452E"/>
    <w:rsid w:val="00D34C00"/>
    <w:rsid w:val="00D37285"/>
    <w:rsid w:val="00D37502"/>
    <w:rsid w:val="00D3793C"/>
    <w:rsid w:val="00D37AEE"/>
    <w:rsid w:val="00D37EC4"/>
    <w:rsid w:val="00D40452"/>
    <w:rsid w:val="00D405DF"/>
    <w:rsid w:val="00D4086C"/>
    <w:rsid w:val="00D40DD2"/>
    <w:rsid w:val="00D43252"/>
    <w:rsid w:val="00D43635"/>
    <w:rsid w:val="00D43787"/>
    <w:rsid w:val="00D43C5B"/>
    <w:rsid w:val="00D44414"/>
    <w:rsid w:val="00D449B3"/>
    <w:rsid w:val="00D44AA3"/>
    <w:rsid w:val="00D45459"/>
    <w:rsid w:val="00D45F8D"/>
    <w:rsid w:val="00D47BA0"/>
    <w:rsid w:val="00D47D39"/>
    <w:rsid w:val="00D47EEA"/>
    <w:rsid w:val="00D5054F"/>
    <w:rsid w:val="00D50650"/>
    <w:rsid w:val="00D50DA3"/>
    <w:rsid w:val="00D50DEE"/>
    <w:rsid w:val="00D512DA"/>
    <w:rsid w:val="00D5152A"/>
    <w:rsid w:val="00D53A0B"/>
    <w:rsid w:val="00D549B0"/>
    <w:rsid w:val="00D54BC9"/>
    <w:rsid w:val="00D55248"/>
    <w:rsid w:val="00D5583C"/>
    <w:rsid w:val="00D56872"/>
    <w:rsid w:val="00D572B2"/>
    <w:rsid w:val="00D57302"/>
    <w:rsid w:val="00D57513"/>
    <w:rsid w:val="00D602D8"/>
    <w:rsid w:val="00D61305"/>
    <w:rsid w:val="00D617CE"/>
    <w:rsid w:val="00D618FB"/>
    <w:rsid w:val="00D622D1"/>
    <w:rsid w:val="00D632DF"/>
    <w:rsid w:val="00D641F0"/>
    <w:rsid w:val="00D65422"/>
    <w:rsid w:val="00D657FA"/>
    <w:rsid w:val="00D66D70"/>
    <w:rsid w:val="00D67008"/>
    <w:rsid w:val="00D67135"/>
    <w:rsid w:val="00D70C9D"/>
    <w:rsid w:val="00D71C1E"/>
    <w:rsid w:val="00D72ED8"/>
    <w:rsid w:val="00D76C06"/>
    <w:rsid w:val="00D773DF"/>
    <w:rsid w:val="00D77609"/>
    <w:rsid w:val="00D7791C"/>
    <w:rsid w:val="00D80E0D"/>
    <w:rsid w:val="00D80E8C"/>
    <w:rsid w:val="00D81C19"/>
    <w:rsid w:val="00D83258"/>
    <w:rsid w:val="00D83E89"/>
    <w:rsid w:val="00D84091"/>
    <w:rsid w:val="00D84A27"/>
    <w:rsid w:val="00D84BBD"/>
    <w:rsid w:val="00D85C21"/>
    <w:rsid w:val="00D87A37"/>
    <w:rsid w:val="00D87BA7"/>
    <w:rsid w:val="00D87E57"/>
    <w:rsid w:val="00D90AB3"/>
    <w:rsid w:val="00D91E8B"/>
    <w:rsid w:val="00D920C2"/>
    <w:rsid w:val="00D92531"/>
    <w:rsid w:val="00D9255F"/>
    <w:rsid w:val="00D92752"/>
    <w:rsid w:val="00D92BBB"/>
    <w:rsid w:val="00D92C27"/>
    <w:rsid w:val="00D943D3"/>
    <w:rsid w:val="00D95303"/>
    <w:rsid w:val="00D95593"/>
    <w:rsid w:val="00D95D3D"/>
    <w:rsid w:val="00D95FC0"/>
    <w:rsid w:val="00D960B9"/>
    <w:rsid w:val="00D967E3"/>
    <w:rsid w:val="00D9781C"/>
    <w:rsid w:val="00D978C6"/>
    <w:rsid w:val="00D9795C"/>
    <w:rsid w:val="00D979ED"/>
    <w:rsid w:val="00D97EBA"/>
    <w:rsid w:val="00DA0F32"/>
    <w:rsid w:val="00DA182D"/>
    <w:rsid w:val="00DA183C"/>
    <w:rsid w:val="00DA18C7"/>
    <w:rsid w:val="00DA1AE8"/>
    <w:rsid w:val="00DA27C3"/>
    <w:rsid w:val="00DA34F8"/>
    <w:rsid w:val="00DA3C1C"/>
    <w:rsid w:val="00DA3E19"/>
    <w:rsid w:val="00DA44DA"/>
    <w:rsid w:val="00DA475C"/>
    <w:rsid w:val="00DA5A34"/>
    <w:rsid w:val="00DA62BF"/>
    <w:rsid w:val="00DA7518"/>
    <w:rsid w:val="00DA78F7"/>
    <w:rsid w:val="00DB05CD"/>
    <w:rsid w:val="00DB0982"/>
    <w:rsid w:val="00DB1B5B"/>
    <w:rsid w:val="00DB1E8D"/>
    <w:rsid w:val="00DB1F28"/>
    <w:rsid w:val="00DB2182"/>
    <w:rsid w:val="00DB34D8"/>
    <w:rsid w:val="00DB4272"/>
    <w:rsid w:val="00DB4404"/>
    <w:rsid w:val="00DB4408"/>
    <w:rsid w:val="00DB458B"/>
    <w:rsid w:val="00DB47ED"/>
    <w:rsid w:val="00DB4DD8"/>
    <w:rsid w:val="00DB4E4E"/>
    <w:rsid w:val="00DB55D2"/>
    <w:rsid w:val="00DB5AB0"/>
    <w:rsid w:val="00DB5FE4"/>
    <w:rsid w:val="00DB7182"/>
    <w:rsid w:val="00DB7225"/>
    <w:rsid w:val="00DB7A4C"/>
    <w:rsid w:val="00DC0498"/>
    <w:rsid w:val="00DC0784"/>
    <w:rsid w:val="00DC0AA8"/>
    <w:rsid w:val="00DC2609"/>
    <w:rsid w:val="00DC26ED"/>
    <w:rsid w:val="00DC2B7D"/>
    <w:rsid w:val="00DC2CD3"/>
    <w:rsid w:val="00DC3618"/>
    <w:rsid w:val="00DC3FCE"/>
    <w:rsid w:val="00DC4079"/>
    <w:rsid w:val="00DC44B7"/>
    <w:rsid w:val="00DC4D56"/>
    <w:rsid w:val="00DC5C8D"/>
    <w:rsid w:val="00DC6D39"/>
    <w:rsid w:val="00DC6EAC"/>
    <w:rsid w:val="00DD139C"/>
    <w:rsid w:val="00DD14DC"/>
    <w:rsid w:val="00DD1546"/>
    <w:rsid w:val="00DD2861"/>
    <w:rsid w:val="00DD382D"/>
    <w:rsid w:val="00DD411E"/>
    <w:rsid w:val="00DD41CA"/>
    <w:rsid w:val="00DD5830"/>
    <w:rsid w:val="00DD67E1"/>
    <w:rsid w:val="00DD76D0"/>
    <w:rsid w:val="00DE00DB"/>
    <w:rsid w:val="00DE063F"/>
    <w:rsid w:val="00DE0E32"/>
    <w:rsid w:val="00DE1278"/>
    <w:rsid w:val="00DE1626"/>
    <w:rsid w:val="00DE183F"/>
    <w:rsid w:val="00DE2174"/>
    <w:rsid w:val="00DE218B"/>
    <w:rsid w:val="00DE2502"/>
    <w:rsid w:val="00DE2DA5"/>
    <w:rsid w:val="00DE3044"/>
    <w:rsid w:val="00DE3BF7"/>
    <w:rsid w:val="00DE4E71"/>
    <w:rsid w:val="00DE5DE3"/>
    <w:rsid w:val="00DE6546"/>
    <w:rsid w:val="00DE6E3F"/>
    <w:rsid w:val="00DE76CA"/>
    <w:rsid w:val="00DE7892"/>
    <w:rsid w:val="00DE79C6"/>
    <w:rsid w:val="00DE7D0E"/>
    <w:rsid w:val="00DF0A71"/>
    <w:rsid w:val="00DF10EF"/>
    <w:rsid w:val="00DF2168"/>
    <w:rsid w:val="00DF2A2C"/>
    <w:rsid w:val="00DF2C47"/>
    <w:rsid w:val="00DF36DF"/>
    <w:rsid w:val="00DF3DB8"/>
    <w:rsid w:val="00DF4084"/>
    <w:rsid w:val="00DF4C9D"/>
    <w:rsid w:val="00DF60E6"/>
    <w:rsid w:val="00DF6C7F"/>
    <w:rsid w:val="00DF71EA"/>
    <w:rsid w:val="00E00BC3"/>
    <w:rsid w:val="00E010F6"/>
    <w:rsid w:val="00E01196"/>
    <w:rsid w:val="00E012E8"/>
    <w:rsid w:val="00E01D05"/>
    <w:rsid w:val="00E02A7C"/>
    <w:rsid w:val="00E02EE1"/>
    <w:rsid w:val="00E03A87"/>
    <w:rsid w:val="00E04530"/>
    <w:rsid w:val="00E046B7"/>
    <w:rsid w:val="00E046DF"/>
    <w:rsid w:val="00E0547E"/>
    <w:rsid w:val="00E05ED0"/>
    <w:rsid w:val="00E06665"/>
    <w:rsid w:val="00E0670C"/>
    <w:rsid w:val="00E07343"/>
    <w:rsid w:val="00E074B8"/>
    <w:rsid w:val="00E07F58"/>
    <w:rsid w:val="00E07FC9"/>
    <w:rsid w:val="00E11701"/>
    <w:rsid w:val="00E119C6"/>
    <w:rsid w:val="00E11BC2"/>
    <w:rsid w:val="00E137A3"/>
    <w:rsid w:val="00E13B69"/>
    <w:rsid w:val="00E14A40"/>
    <w:rsid w:val="00E14E7C"/>
    <w:rsid w:val="00E14F28"/>
    <w:rsid w:val="00E161A6"/>
    <w:rsid w:val="00E161DA"/>
    <w:rsid w:val="00E1620E"/>
    <w:rsid w:val="00E16D8D"/>
    <w:rsid w:val="00E206A6"/>
    <w:rsid w:val="00E21F44"/>
    <w:rsid w:val="00E224F7"/>
    <w:rsid w:val="00E22B0C"/>
    <w:rsid w:val="00E23746"/>
    <w:rsid w:val="00E23953"/>
    <w:rsid w:val="00E246C0"/>
    <w:rsid w:val="00E248A7"/>
    <w:rsid w:val="00E24C7D"/>
    <w:rsid w:val="00E25666"/>
    <w:rsid w:val="00E265A7"/>
    <w:rsid w:val="00E27346"/>
    <w:rsid w:val="00E273D6"/>
    <w:rsid w:val="00E2797F"/>
    <w:rsid w:val="00E30241"/>
    <w:rsid w:val="00E30704"/>
    <w:rsid w:val="00E308FA"/>
    <w:rsid w:val="00E30961"/>
    <w:rsid w:val="00E30B16"/>
    <w:rsid w:val="00E30B5C"/>
    <w:rsid w:val="00E30F72"/>
    <w:rsid w:val="00E31082"/>
    <w:rsid w:val="00E316B5"/>
    <w:rsid w:val="00E320E8"/>
    <w:rsid w:val="00E32196"/>
    <w:rsid w:val="00E3262E"/>
    <w:rsid w:val="00E32A57"/>
    <w:rsid w:val="00E3334B"/>
    <w:rsid w:val="00E33DC6"/>
    <w:rsid w:val="00E34371"/>
    <w:rsid w:val="00E35120"/>
    <w:rsid w:val="00E35E83"/>
    <w:rsid w:val="00E3635D"/>
    <w:rsid w:val="00E36F19"/>
    <w:rsid w:val="00E37A95"/>
    <w:rsid w:val="00E37AF8"/>
    <w:rsid w:val="00E40A45"/>
    <w:rsid w:val="00E4189C"/>
    <w:rsid w:val="00E418F8"/>
    <w:rsid w:val="00E425E4"/>
    <w:rsid w:val="00E42BF7"/>
    <w:rsid w:val="00E446F3"/>
    <w:rsid w:val="00E44EE5"/>
    <w:rsid w:val="00E44F61"/>
    <w:rsid w:val="00E45431"/>
    <w:rsid w:val="00E45C0A"/>
    <w:rsid w:val="00E4672F"/>
    <w:rsid w:val="00E46C31"/>
    <w:rsid w:val="00E4723D"/>
    <w:rsid w:val="00E50419"/>
    <w:rsid w:val="00E50A03"/>
    <w:rsid w:val="00E51207"/>
    <w:rsid w:val="00E5192B"/>
    <w:rsid w:val="00E52692"/>
    <w:rsid w:val="00E528D1"/>
    <w:rsid w:val="00E551E6"/>
    <w:rsid w:val="00E55F27"/>
    <w:rsid w:val="00E560CA"/>
    <w:rsid w:val="00E5725F"/>
    <w:rsid w:val="00E600AB"/>
    <w:rsid w:val="00E61674"/>
    <w:rsid w:val="00E6169B"/>
    <w:rsid w:val="00E61ADE"/>
    <w:rsid w:val="00E6205E"/>
    <w:rsid w:val="00E626C0"/>
    <w:rsid w:val="00E62D71"/>
    <w:rsid w:val="00E64567"/>
    <w:rsid w:val="00E65318"/>
    <w:rsid w:val="00E6554E"/>
    <w:rsid w:val="00E6765F"/>
    <w:rsid w:val="00E70877"/>
    <w:rsid w:val="00E71BC8"/>
    <w:rsid w:val="00E72037"/>
    <w:rsid w:val="00E720B1"/>
    <w:rsid w:val="00E725A0"/>
    <w:rsid w:val="00E7260F"/>
    <w:rsid w:val="00E729A2"/>
    <w:rsid w:val="00E72F0D"/>
    <w:rsid w:val="00E73E1C"/>
    <w:rsid w:val="00E73E7E"/>
    <w:rsid w:val="00E73F5D"/>
    <w:rsid w:val="00E74059"/>
    <w:rsid w:val="00E741B9"/>
    <w:rsid w:val="00E7433E"/>
    <w:rsid w:val="00E74392"/>
    <w:rsid w:val="00E749DA"/>
    <w:rsid w:val="00E74ADB"/>
    <w:rsid w:val="00E76C1A"/>
    <w:rsid w:val="00E76E1D"/>
    <w:rsid w:val="00E76FC9"/>
    <w:rsid w:val="00E77003"/>
    <w:rsid w:val="00E778A5"/>
    <w:rsid w:val="00E77E4E"/>
    <w:rsid w:val="00E803DE"/>
    <w:rsid w:val="00E80B45"/>
    <w:rsid w:val="00E814F5"/>
    <w:rsid w:val="00E81580"/>
    <w:rsid w:val="00E8248E"/>
    <w:rsid w:val="00E82E6A"/>
    <w:rsid w:val="00E82E8B"/>
    <w:rsid w:val="00E83057"/>
    <w:rsid w:val="00E85F93"/>
    <w:rsid w:val="00E864F6"/>
    <w:rsid w:val="00E86EBA"/>
    <w:rsid w:val="00E86F1E"/>
    <w:rsid w:val="00E87928"/>
    <w:rsid w:val="00E87E11"/>
    <w:rsid w:val="00E90069"/>
    <w:rsid w:val="00E9019C"/>
    <w:rsid w:val="00E9145D"/>
    <w:rsid w:val="00E91DE2"/>
    <w:rsid w:val="00E93520"/>
    <w:rsid w:val="00E937F6"/>
    <w:rsid w:val="00E94E6A"/>
    <w:rsid w:val="00E95964"/>
    <w:rsid w:val="00E96630"/>
    <w:rsid w:val="00E96B1D"/>
    <w:rsid w:val="00E96D8B"/>
    <w:rsid w:val="00EA0EA4"/>
    <w:rsid w:val="00EA119C"/>
    <w:rsid w:val="00EA14BA"/>
    <w:rsid w:val="00EA2A77"/>
    <w:rsid w:val="00EA3375"/>
    <w:rsid w:val="00EA342A"/>
    <w:rsid w:val="00EA372D"/>
    <w:rsid w:val="00EA391F"/>
    <w:rsid w:val="00EA44EB"/>
    <w:rsid w:val="00EA461C"/>
    <w:rsid w:val="00EA4724"/>
    <w:rsid w:val="00EA4CE6"/>
    <w:rsid w:val="00EA5537"/>
    <w:rsid w:val="00EA5836"/>
    <w:rsid w:val="00EA5AA0"/>
    <w:rsid w:val="00EA656E"/>
    <w:rsid w:val="00EA66D5"/>
    <w:rsid w:val="00EA679E"/>
    <w:rsid w:val="00EA69EC"/>
    <w:rsid w:val="00EA6BCE"/>
    <w:rsid w:val="00EA6D1D"/>
    <w:rsid w:val="00EA72E8"/>
    <w:rsid w:val="00EA74A5"/>
    <w:rsid w:val="00EB0CEA"/>
    <w:rsid w:val="00EB13F7"/>
    <w:rsid w:val="00EB23A0"/>
    <w:rsid w:val="00EB24D6"/>
    <w:rsid w:val="00EB284A"/>
    <w:rsid w:val="00EB2C37"/>
    <w:rsid w:val="00EB2DF3"/>
    <w:rsid w:val="00EB344F"/>
    <w:rsid w:val="00EB3F65"/>
    <w:rsid w:val="00EB4043"/>
    <w:rsid w:val="00EB4496"/>
    <w:rsid w:val="00EB5066"/>
    <w:rsid w:val="00EB518D"/>
    <w:rsid w:val="00EB5BCA"/>
    <w:rsid w:val="00EB6A5C"/>
    <w:rsid w:val="00EB6BC5"/>
    <w:rsid w:val="00EB6BF5"/>
    <w:rsid w:val="00EC00CE"/>
    <w:rsid w:val="00EC02A0"/>
    <w:rsid w:val="00EC0521"/>
    <w:rsid w:val="00EC16B6"/>
    <w:rsid w:val="00EC176D"/>
    <w:rsid w:val="00EC3CE4"/>
    <w:rsid w:val="00EC4B76"/>
    <w:rsid w:val="00EC6390"/>
    <w:rsid w:val="00EC6CFF"/>
    <w:rsid w:val="00EC74B0"/>
    <w:rsid w:val="00EC7976"/>
    <w:rsid w:val="00EC7CAE"/>
    <w:rsid w:val="00ED0033"/>
    <w:rsid w:val="00ED0CC1"/>
    <w:rsid w:val="00ED1089"/>
    <w:rsid w:val="00ED135E"/>
    <w:rsid w:val="00ED15BB"/>
    <w:rsid w:val="00ED2E50"/>
    <w:rsid w:val="00ED30EB"/>
    <w:rsid w:val="00ED3C9E"/>
    <w:rsid w:val="00ED3FAF"/>
    <w:rsid w:val="00ED3FC5"/>
    <w:rsid w:val="00ED4EF5"/>
    <w:rsid w:val="00ED611A"/>
    <w:rsid w:val="00ED63C1"/>
    <w:rsid w:val="00ED6B11"/>
    <w:rsid w:val="00ED6C4C"/>
    <w:rsid w:val="00ED7637"/>
    <w:rsid w:val="00ED7A2A"/>
    <w:rsid w:val="00EE0ECF"/>
    <w:rsid w:val="00EE2124"/>
    <w:rsid w:val="00EE2AC5"/>
    <w:rsid w:val="00EE3827"/>
    <w:rsid w:val="00EE4836"/>
    <w:rsid w:val="00EE618B"/>
    <w:rsid w:val="00EE651C"/>
    <w:rsid w:val="00EE72F1"/>
    <w:rsid w:val="00EE7545"/>
    <w:rsid w:val="00EF0AC4"/>
    <w:rsid w:val="00EF1D7F"/>
    <w:rsid w:val="00EF385A"/>
    <w:rsid w:val="00EF39A5"/>
    <w:rsid w:val="00EF42E5"/>
    <w:rsid w:val="00EF4A9D"/>
    <w:rsid w:val="00EF62B4"/>
    <w:rsid w:val="00EF7943"/>
    <w:rsid w:val="00F0051A"/>
    <w:rsid w:val="00F00735"/>
    <w:rsid w:val="00F00C9F"/>
    <w:rsid w:val="00F02EDA"/>
    <w:rsid w:val="00F0309A"/>
    <w:rsid w:val="00F039E0"/>
    <w:rsid w:val="00F047A8"/>
    <w:rsid w:val="00F04A65"/>
    <w:rsid w:val="00F04BD0"/>
    <w:rsid w:val="00F04E4F"/>
    <w:rsid w:val="00F06005"/>
    <w:rsid w:val="00F06EBA"/>
    <w:rsid w:val="00F07C67"/>
    <w:rsid w:val="00F11DF7"/>
    <w:rsid w:val="00F12083"/>
    <w:rsid w:val="00F12761"/>
    <w:rsid w:val="00F128BC"/>
    <w:rsid w:val="00F12B50"/>
    <w:rsid w:val="00F13099"/>
    <w:rsid w:val="00F130B4"/>
    <w:rsid w:val="00F137DC"/>
    <w:rsid w:val="00F13C47"/>
    <w:rsid w:val="00F1424E"/>
    <w:rsid w:val="00F14A12"/>
    <w:rsid w:val="00F15084"/>
    <w:rsid w:val="00F1548B"/>
    <w:rsid w:val="00F1599A"/>
    <w:rsid w:val="00F16837"/>
    <w:rsid w:val="00F16E3F"/>
    <w:rsid w:val="00F16E5B"/>
    <w:rsid w:val="00F176DC"/>
    <w:rsid w:val="00F17F0A"/>
    <w:rsid w:val="00F20271"/>
    <w:rsid w:val="00F2147C"/>
    <w:rsid w:val="00F21837"/>
    <w:rsid w:val="00F21F96"/>
    <w:rsid w:val="00F2246A"/>
    <w:rsid w:val="00F22541"/>
    <w:rsid w:val="00F238D2"/>
    <w:rsid w:val="00F24E2E"/>
    <w:rsid w:val="00F256EF"/>
    <w:rsid w:val="00F25988"/>
    <w:rsid w:val="00F25D2F"/>
    <w:rsid w:val="00F25E23"/>
    <w:rsid w:val="00F2632A"/>
    <w:rsid w:val="00F26DCF"/>
    <w:rsid w:val="00F27AD0"/>
    <w:rsid w:val="00F27F1D"/>
    <w:rsid w:val="00F319B2"/>
    <w:rsid w:val="00F319E7"/>
    <w:rsid w:val="00F31E5F"/>
    <w:rsid w:val="00F3277F"/>
    <w:rsid w:val="00F33005"/>
    <w:rsid w:val="00F33F37"/>
    <w:rsid w:val="00F3576F"/>
    <w:rsid w:val="00F362CF"/>
    <w:rsid w:val="00F36B14"/>
    <w:rsid w:val="00F375D5"/>
    <w:rsid w:val="00F3784F"/>
    <w:rsid w:val="00F403ED"/>
    <w:rsid w:val="00F406BD"/>
    <w:rsid w:val="00F418AF"/>
    <w:rsid w:val="00F4217A"/>
    <w:rsid w:val="00F421A4"/>
    <w:rsid w:val="00F4280B"/>
    <w:rsid w:val="00F43601"/>
    <w:rsid w:val="00F43758"/>
    <w:rsid w:val="00F43E28"/>
    <w:rsid w:val="00F44D62"/>
    <w:rsid w:val="00F453AE"/>
    <w:rsid w:val="00F459A3"/>
    <w:rsid w:val="00F46E35"/>
    <w:rsid w:val="00F47099"/>
    <w:rsid w:val="00F472CD"/>
    <w:rsid w:val="00F47B86"/>
    <w:rsid w:val="00F50D48"/>
    <w:rsid w:val="00F51727"/>
    <w:rsid w:val="00F518D3"/>
    <w:rsid w:val="00F522E2"/>
    <w:rsid w:val="00F52CB2"/>
    <w:rsid w:val="00F52E9A"/>
    <w:rsid w:val="00F538F3"/>
    <w:rsid w:val="00F54277"/>
    <w:rsid w:val="00F55983"/>
    <w:rsid w:val="00F56115"/>
    <w:rsid w:val="00F577E7"/>
    <w:rsid w:val="00F57C25"/>
    <w:rsid w:val="00F57C4A"/>
    <w:rsid w:val="00F6100A"/>
    <w:rsid w:val="00F61104"/>
    <w:rsid w:val="00F617E2"/>
    <w:rsid w:val="00F62196"/>
    <w:rsid w:val="00F6259F"/>
    <w:rsid w:val="00F6535E"/>
    <w:rsid w:val="00F6563E"/>
    <w:rsid w:val="00F660E3"/>
    <w:rsid w:val="00F66E05"/>
    <w:rsid w:val="00F6733E"/>
    <w:rsid w:val="00F6769B"/>
    <w:rsid w:val="00F679A0"/>
    <w:rsid w:val="00F70095"/>
    <w:rsid w:val="00F72744"/>
    <w:rsid w:val="00F72D02"/>
    <w:rsid w:val="00F7334A"/>
    <w:rsid w:val="00F7372F"/>
    <w:rsid w:val="00F74924"/>
    <w:rsid w:val="00F74A66"/>
    <w:rsid w:val="00F74F36"/>
    <w:rsid w:val="00F75180"/>
    <w:rsid w:val="00F75FAD"/>
    <w:rsid w:val="00F7652D"/>
    <w:rsid w:val="00F76A02"/>
    <w:rsid w:val="00F76B90"/>
    <w:rsid w:val="00F77337"/>
    <w:rsid w:val="00F807B5"/>
    <w:rsid w:val="00F813CA"/>
    <w:rsid w:val="00F813E1"/>
    <w:rsid w:val="00F81ABE"/>
    <w:rsid w:val="00F81BE6"/>
    <w:rsid w:val="00F82BDA"/>
    <w:rsid w:val="00F833C4"/>
    <w:rsid w:val="00F8369A"/>
    <w:rsid w:val="00F860F2"/>
    <w:rsid w:val="00F86990"/>
    <w:rsid w:val="00F86E21"/>
    <w:rsid w:val="00F8779D"/>
    <w:rsid w:val="00F87D11"/>
    <w:rsid w:val="00F9091E"/>
    <w:rsid w:val="00F90BC4"/>
    <w:rsid w:val="00F90FD9"/>
    <w:rsid w:val="00F91719"/>
    <w:rsid w:val="00F91E13"/>
    <w:rsid w:val="00F92165"/>
    <w:rsid w:val="00F92F91"/>
    <w:rsid w:val="00F93687"/>
    <w:rsid w:val="00F93781"/>
    <w:rsid w:val="00F9500A"/>
    <w:rsid w:val="00F96A23"/>
    <w:rsid w:val="00F97132"/>
    <w:rsid w:val="00FA0237"/>
    <w:rsid w:val="00FA05D9"/>
    <w:rsid w:val="00FA1181"/>
    <w:rsid w:val="00FA1B11"/>
    <w:rsid w:val="00FA2173"/>
    <w:rsid w:val="00FA5432"/>
    <w:rsid w:val="00FA5A2F"/>
    <w:rsid w:val="00FA60AC"/>
    <w:rsid w:val="00FA65F2"/>
    <w:rsid w:val="00FA69D7"/>
    <w:rsid w:val="00FA734F"/>
    <w:rsid w:val="00FA7369"/>
    <w:rsid w:val="00FB0DF3"/>
    <w:rsid w:val="00FB1600"/>
    <w:rsid w:val="00FB49CD"/>
    <w:rsid w:val="00FB4C50"/>
    <w:rsid w:val="00FB505B"/>
    <w:rsid w:val="00FB5295"/>
    <w:rsid w:val="00FB613B"/>
    <w:rsid w:val="00FB62EC"/>
    <w:rsid w:val="00FB7582"/>
    <w:rsid w:val="00FB7602"/>
    <w:rsid w:val="00FB7AD4"/>
    <w:rsid w:val="00FC0DB2"/>
    <w:rsid w:val="00FC19CC"/>
    <w:rsid w:val="00FC1BA8"/>
    <w:rsid w:val="00FC226B"/>
    <w:rsid w:val="00FC2368"/>
    <w:rsid w:val="00FC3247"/>
    <w:rsid w:val="00FC349B"/>
    <w:rsid w:val="00FC3717"/>
    <w:rsid w:val="00FC4062"/>
    <w:rsid w:val="00FC4E34"/>
    <w:rsid w:val="00FC553E"/>
    <w:rsid w:val="00FC5A6D"/>
    <w:rsid w:val="00FC5B96"/>
    <w:rsid w:val="00FC60E7"/>
    <w:rsid w:val="00FC68B7"/>
    <w:rsid w:val="00FC6E74"/>
    <w:rsid w:val="00FC71FD"/>
    <w:rsid w:val="00FC74DB"/>
    <w:rsid w:val="00FC7DD8"/>
    <w:rsid w:val="00FD0002"/>
    <w:rsid w:val="00FD020E"/>
    <w:rsid w:val="00FD0A89"/>
    <w:rsid w:val="00FD0CC7"/>
    <w:rsid w:val="00FD131C"/>
    <w:rsid w:val="00FD20A9"/>
    <w:rsid w:val="00FD3DBA"/>
    <w:rsid w:val="00FD3F98"/>
    <w:rsid w:val="00FD47D7"/>
    <w:rsid w:val="00FD50A1"/>
    <w:rsid w:val="00FD5790"/>
    <w:rsid w:val="00FD582E"/>
    <w:rsid w:val="00FD6274"/>
    <w:rsid w:val="00FD64FA"/>
    <w:rsid w:val="00FD6875"/>
    <w:rsid w:val="00FD6A82"/>
    <w:rsid w:val="00FD7D76"/>
    <w:rsid w:val="00FE01B9"/>
    <w:rsid w:val="00FE07F8"/>
    <w:rsid w:val="00FE0834"/>
    <w:rsid w:val="00FE0E2B"/>
    <w:rsid w:val="00FE106A"/>
    <w:rsid w:val="00FE18C7"/>
    <w:rsid w:val="00FE2106"/>
    <w:rsid w:val="00FE21C0"/>
    <w:rsid w:val="00FE2286"/>
    <w:rsid w:val="00FE246D"/>
    <w:rsid w:val="00FE2495"/>
    <w:rsid w:val="00FE2D86"/>
    <w:rsid w:val="00FE2E5F"/>
    <w:rsid w:val="00FE3426"/>
    <w:rsid w:val="00FE4385"/>
    <w:rsid w:val="00FE4E58"/>
    <w:rsid w:val="00FE6879"/>
    <w:rsid w:val="00FE7450"/>
    <w:rsid w:val="00FF05C3"/>
    <w:rsid w:val="00FF145D"/>
    <w:rsid w:val="00FF1A7D"/>
    <w:rsid w:val="00FF2259"/>
    <w:rsid w:val="00FF2BC3"/>
    <w:rsid w:val="00FF2DF6"/>
    <w:rsid w:val="00FF32B1"/>
    <w:rsid w:val="00FF3BD9"/>
    <w:rsid w:val="00FF4556"/>
    <w:rsid w:val="00FF554E"/>
    <w:rsid w:val="00FF57BE"/>
    <w:rsid w:val="00FF69B6"/>
    <w:rsid w:val="00FF744B"/>
    <w:rsid w:val="00FF7D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6AD3444"/>
  <w15:docId w15:val="{8E8B2782-6411-449E-A4AB-1F38E248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6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H1G"/>
    <w:next w:val="Normal"/>
    <w:qFormat/>
    <w:rsid w:val="00973817"/>
    <w:pPr>
      <w:keepNext w:val="0"/>
      <w:keepLines w:val="0"/>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91320"/>
    <w:rPr>
      <w:rFonts w:cs="Courier New"/>
    </w:rPr>
  </w:style>
  <w:style w:type="paragraph" w:styleId="BodyText">
    <w:name w:val="Body Text"/>
    <w:basedOn w:val="Normal"/>
    <w:next w:val="Normal"/>
    <w:link w:val="BodyTextChar"/>
    <w:semiHidden/>
    <w:rsid w:val="00991320"/>
  </w:style>
  <w:style w:type="paragraph" w:styleId="BodyTextIndent">
    <w:name w:val="Body Text Indent"/>
    <w:basedOn w:val="Normal"/>
    <w:link w:val="BodyTextIndentChar"/>
    <w:semiHidden/>
    <w:rsid w:val="00991320"/>
    <w:pPr>
      <w:spacing w:after="120"/>
      <w:ind w:left="283"/>
    </w:pPr>
  </w:style>
  <w:style w:type="paragraph" w:styleId="BlockText">
    <w:name w:val="Block Text"/>
    <w:basedOn w:val="Normal"/>
    <w:semiHidden/>
    <w:rsid w:val="0099132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91320"/>
    <w:rPr>
      <w:sz w:val="6"/>
    </w:rPr>
  </w:style>
  <w:style w:type="paragraph" w:styleId="CommentText">
    <w:name w:val="annotation text"/>
    <w:basedOn w:val="Normal"/>
    <w:link w:val="CommentTextChar"/>
    <w:uiPriority w:val="99"/>
    <w:semiHidden/>
    <w:rsid w:val="00991320"/>
  </w:style>
  <w:style w:type="character" w:styleId="LineNumber">
    <w:name w:val="line number"/>
    <w:semiHidden/>
    <w:rsid w:val="0099132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uiPriority w:val="99"/>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6D0C1E"/>
    <w:rPr>
      <w:b/>
      <w:sz w:val="24"/>
      <w:lang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styleId="TOCHeading">
    <w:name w:val="TOC Heading"/>
    <w:basedOn w:val="Heading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e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BodyTextChar">
    <w:name w:val="Body Text Char"/>
    <w:link w:val="BodyText"/>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ListParagraph">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 w:type="paragraph" w:customStyle="1" w:styleId="a">
    <w:name w:val="a)"/>
    <w:basedOn w:val="para"/>
    <w:rsid w:val="005F6647"/>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5F6647"/>
    <w:pPr>
      <w:ind w:left="2268" w:hanging="1134"/>
    </w:pPr>
  </w:style>
  <w:style w:type="character" w:customStyle="1" w:styleId="StyleSingleTxtGLeft2cmHanging206cmChar">
    <w:name w:val="Style _ Single Txt_G + Left:  2 cm Hanging:  2.06 cm Char"/>
    <w:link w:val="StyleSingleTxtGLeft2cmHanging206cm"/>
    <w:rsid w:val="005F6647"/>
    <w:rPr>
      <w:lang w:eastAsia="en-US"/>
    </w:rPr>
  </w:style>
  <w:style w:type="character" w:customStyle="1" w:styleId="FooterChar">
    <w:name w:val="Footer Char"/>
    <w:aliases w:val="3_G Char"/>
    <w:basedOn w:val="DefaultParagraphFont"/>
    <w:link w:val="Footer"/>
    <w:rsid w:val="008A41B1"/>
    <w:rPr>
      <w:sz w:val="16"/>
      <w:lang w:eastAsia="en-US"/>
    </w:rPr>
  </w:style>
  <w:style w:type="paragraph" w:customStyle="1" w:styleId="Figurefootnote">
    <w:name w:val="Figure footnote"/>
    <w:basedOn w:val="Normal"/>
    <w:rsid w:val="001D68D9"/>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Heading1Char">
    <w:name w:val="Heading 1 Char"/>
    <w:aliases w:val="Table_G Char"/>
    <w:link w:val="Heading1"/>
    <w:rsid w:val="008844D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2223">
      <w:bodyDiv w:val="1"/>
      <w:marLeft w:val="0"/>
      <w:marRight w:val="0"/>
      <w:marTop w:val="0"/>
      <w:marBottom w:val="0"/>
      <w:divBdr>
        <w:top w:val="none" w:sz="0" w:space="0" w:color="auto"/>
        <w:left w:val="none" w:sz="0" w:space="0" w:color="auto"/>
        <w:bottom w:val="none" w:sz="0" w:space="0" w:color="auto"/>
        <w:right w:val="none" w:sz="0" w:space="0" w:color="auto"/>
      </w:divBdr>
    </w:div>
    <w:div w:id="457259137">
      <w:bodyDiv w:val="1"/>
      <w:marLeft w:val="0"/>
      <w:marRight w:val="0"/>
      <w:marTop w:val="0"/>
      <w:marBottom w:val="0"/>
      <w:divBdr>
        <w:top w:val="none" w:sz="0" w:space="0" w:color="auto"/>
        <w:left w:val="none" w:sz="0" w:space="0" w:color="auto"/>
        <w:bottom w:val="none" w:sz="0" w:space="0" w:color="auto"/>
        <w:right w:val="none" w:sz="0" w:space="0" w:color="auto"/>
      </w:divBdr>
    </w:div>
    <w:div w:id="495850903">
      <w:bodyDiv w:val="1"/>
      <w:marLeft w:val="0"/>
      <w:marRight w:val="0"/>
      <w:marTop w:val="0"/>
      <w:marBottom w:val="0"/>
      <w:divBdr>
        <w:top w:val="none" w:sz="0" w:space="0" w:color="auto"/>
        <w:left w:val="none" w:sz="0" w:space="0" w:color="auto"/>
        <w:bottom w:val="none" w:sz="0" w:space="0" w:color="auto"/>
        <w:right w:val="none" w:sz="0" w:space="0" w:color="auto"/>
      </w:divBdr>
    </w:div>
    <w:div w:id="589003436">
      <w:bodyDiv w:val="1"/>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1954626327">
          <w:marLeft w:val="0"/>
          <w:marRight w:val="0"/>
          <w:marTop w:val="0"/>
          <w:marBottom w:val="0"/>
          <w:divBdr>
            <w:top w:val="none" w:sz="0" w:space="0" w:color="auto"/>
            <w:left w:val="none" w:sz="0" w:space="0" w:color="auto"/>
            <w:bottom w:val="none" w:sz="0" w:space="0" w:color="auto"/>
            <w:right w:val="none" w:sz="0" w:space="0" w:color="auto"/>
          </w:divBdr>
        </w:div>
        <w:div w:id="2016034414">
          <w:marLeft w:val="0"/>
          <w:marRight w:val="0"/>
          <w:marTop w:val="0"/>
          <w:marBottom w:val="0"/>
          <w:divBdr>
            <w:top w:val="none" w:sz="0" w:space="0" w:color="auto"/>
            <w:left w:val="none" w:sz="0" w:space="0" w:color="auto"/>
            <w:bottom w:val="none" w:sz="0" w:space="0" w:color="auto"/>
            <w:right w:val="none" w:sz="0" w:space="0" w:color="auto"/>
          </w:divBdr>
        </w:div>
      </w:divsChild>
    </w:div>
    <w:div w:id="606737786">
      <w:bodyDiv w:val="1"/>
      <w:marLeft w:val="0"/>
      <w:marRight w:val="0"/>
      <w:marTop w:val="0"/>
      <w:marBottom w:val="0"/>
      <w:divBdr>
        <w:top w:val="none" w:sz="0" w:space="0" w:color="auto"/>
        <w:left w:val="none" w:sz="0" w:space="0" w:color="auto"/>
        <w:bottom w:val="none" w:sz="0" w:space="0" w:color="auto"/>
        <w:right w:val="none" w:sz="0" w:space="0" w:color="auto"/>
      </w:divBdr>
      <w:divsChild>
        <w:div w:id="145173848">
          <w:marLeft w:val="0"/>
          <w:marRight w:val="0"/>
          <w:marTop w:val="0"/>
          <w:marBottom w:val="0"/>
          <w:divBdr>
            <w:top w:val="none" w:sz="0" w:space="0" w:color="auto"/>
            <w:left w:val="none" w:sz="0" w:space="0" w:color="auto"/>
            <w:bottom w:val="none" w:sz="0" w:space="0" w:color="auto"/>
            <w:right w:val="none" w:sz="0" w:space="0" w:color="auto"/>
          </w:divBdr>
        </w:div>
        <w:div w:id="270557267">
          <w:marLeft w:val="0"/>
          <w:marRight w:val="0"/>
          <w:marTop w:val="0"/>
          <w:marBottom w:val="0"/>
          <w:divBdr>
            <w:top w:val="none" w:sz="0" w:space="0" w:color="auto"/>
            <w:left w:val="none" w:sz="0" w:space="0" w:color="auto"/>
            <w:bottom w:val="none" w:sz="0" w:space="0" w:color="auto"/>
            <w:right w:val="none" w:sz="0" w:space="0" w:color="auto"/>
          </w:divBdr>
        </w:div>
        <w:div w:id="287709563">
          <w:marLeft w:val="0"/>
          <w:marRight w:val="0"/>
          <w:marTop w:val="0"/>
          <w:marBottom w:val="0"/>
          <w:divBdr>
            <w:top w:val="none" w:sz="0" w:space="0" w:color="auto"/>
            <w:left w:val="none" w:sz="0" w:space="0" w:color="auto"/>
            <w:bottom w:val="none" w:sz="0" w:space="0" w:color="auto"/>
            <w:right w:val="none" w:sz="0" w:space="0" w:color="auto"/>
          </w:divBdr>
        </w:div>
        <w:div w:id="287977098">
          <w:marLeft w:val="0"/>
          <w:marRight w:val="0"/>
          <w:marTop w:val="0"/>
          <w:marBottom w:val="0"/>
          <w:divBdr>
            <w:top w:val="none" w:sz="0" w:space="0" w:color="auto"/>
            <w:left w:val="none" w:sz="0" w:space="0" w:color="auto"/>
            <w:bottom w:val="none" w:sz="0" w:space="0" w:color="auto"/>
            <w:right w:val="none" w:sz="0" w:space="0" w:color="auto"/>
          </w:divBdr>
        </w:div>
        <w:div w:id="430668639">
          <w:marLeft w:val="0"/>
          <w:marRight w:val="0"/>
          <w:marTop w:val="0"/>
          <w:marBottom w:val="0"/>
          <w:divBdr>
            <w:top w:val="none" w:sz="0" w:space="0" w:color="auto"/>
            <w:left w:val="none" w:sz="0" w:space="0" w:color="auto"/>
            <w:bottom w:val="none" w:sz="0" w:space="0" w:color="auto"/>
            <w:right w:val="none" w:sz="0" w:space="0" w:color="auto"/>
          </w:divBdr>
        </w:div>
        <w:div w:id="510068414">
          <w:marLeft w:val="0"/>
          <w:marRight w:val="0"/>
          <w:marTop w:val="0"/>
          <w:marBottom w:val="0"/>
          <w:divBdr>
            <w:top w:val="none" w:sz="0" w:space="0" w:color="auto"/>
            <w:left w:val="none" w:sz="0" w:space="0" w:color="auto"/>
            <w:bottom w:val="none" w:sz="0" w:space="0" w:color="auto"/>
            <w:right w:val="none" w:sz="0" w:space="0" w:color="auto"/>
          </w:divBdr>
        </w:div>
        <w:div w:id="568611756">
          <w:marLeft w:val="0"/>
          <w:marRight w:val="0"/>
          <w:marTop w:val="0"/>
          <w:marBottom w:val="0"/>
          <w:divBdr>
            <w:top w:val="none" w:sz="0" w:space="0" w:color="auto"/>
            <w:left w:val="none" w:sz="0" w:space="0" w:color="auto"/>
            <w:bottom w:val="none" w:sz="0" w:space="0" w:color="auto"/>
            <w:right w:val="none" w:sz="0" w:space="0" w:color="auto"/>
          </w:divBdr>
        </w:div>
        <w:div w:id="629356968">
          <w:marLeft w:val="0"/>
          <w:marRight w:val="0"/>
          <w:marTop w:val="0"/>
          <w:marBottom w:val="0"/>
          <w:divBdr>
            <w:top w:val="none" w:sz="0" w:space="0" w:color="auto"/>
            <w:left w:val="none" w:sz="0" w:space="0" w:color="auto"/>
            <w:bottom w:val="none" w:sz="0" w:space="0" w:color="auto"/>
            <w:right w:val="none" w:sz="0" w:space="0" w:color="auto"/>
          </w:divBdr>
        </w:div>
        <w:div w:id="781727158">
          <w:marLeft w:val="0"/>
          <w:marRight w:val="0"/>
          <w:marTop w:val="0"/>
          <w:marBottom w:val="0"/>
          <w:divBdr>
            <w:top w:val="none" w:sz="0" w:space="0" w:color="auto"/>
            <w:left w:val="none" w:sz="0" w:space="0" w:color="auto"/>
            <w:bottom w:val="none" w:sz="0" w:space="0" w:color="auto"/>
            <w:right w:val="none" w:sz="0" w:space="0" w:color="auto"/>
          </w:divBdr>
        </w:div>
        <w:div w:id="1857234527">
          <w:marLeft w:val="0"/>
          <w:marRight w:val="0"/>
          <w:marTop w:val="0"/>
          <w:marBottom w:val="0"/>
          <w:divBdr>
            <w:top w:val="none" w:sz="0" w:space="0" w:color="auto"/>
            <w:left w:val="none" w:sz="0" w:space="0" w:color="auto"/>
            <w:bottom w:val="none" w:sz="0" w:space="0" w:color="auto"/>
            <w:right w:val="none" w:sz="0" w:space="0" w:color="auto"/>
          </w:divBdr>
        </w:div>
        <w:div w:id="2095202489">
          <w:marLeft w:val="0"/>
          <w:marRight w:val="0"/>
          <w:marTop w:val="0"/>
          <w:marBottom w:val="0"/>
          <w:divBdr>
            <w:top w:val="none" w:sz="0" w:space="0" w:color="auto"/>
            <w:left w:val="none" w:sz="0" w:space="0" w:color="auto"/>
            <w:bottom w:val="none" w:sz="0" w:space="0" w:color="auto"/>
            <w:right w:val="none" w:sz="0" w:space="0" w:color="auto"/>
          </w:divBdr>
        </w:div>
        <w:div w:id="2105959120">
          <w:marLeft w:val="0"/>
          <w:marRight w:val="0"/>
          <w:marTop w:val="0"/>
          <w:marBottom w:val="0"/>
          <w:divBdr>
            <w:top w:val="none" w:sz="0" w:space="0" w:color="auto"/>
            <w:left w:val="none" w:sz="0" w:space="0" w:color="auto"/>
            <w:bottom w:val="none" w:sz="0" w:space="0" w:color="auto"/>
            <w:right w:val="none" w:sz="0" w:space="0" w:color="auto"/>
          </w:divBdr>
        </w:div>
        <w:div w:id="2121142091">
          <w:marLeft w:val="0"/>
          <w:marRight w:val="0"/>
          <w:marTop w:val="0"/>
          <w:marBottom w:val="0"/>
          <w:divBdr>
            <w:top w:val="none" w:sz="0" w:space="0" w:color="auto"/>
            <w:left w:val="none" w:sz="0" w:space="0" w:color="auto"/>
            <w:bottom w:val="none" w:sz="0" w:space="0" w:color="auto"/>
            <w:right w:val="none" w:sz="0" w:space="0" w:color="auto"/>
          </w:divBdr>
        </w:div>
      </w:divsChild>
    </w:div>
    <w:div w:id="687482989">
      <w:bodyDiv w:val="1"/>
      <w:marLeft w:val="0"/>
      <w:marRight w:val="0"/>
      <w:marTop w:val="0"/>
      <w:marBottom w:val="0"/>
      <w:divBdr>
        <w:top w:val="none" w:sz="0" w:space="0" w:color="auto"/>
        <w:left w:val="none" w:sz="0" w:space="0" w:color="auto"/>
        <w:bottom w:val="none" w:sz="0" w:space="0" w:color="auto"/>
        <w:right w:val="none" w:sz="0" w:space="0" w:color="auto"/>
      </w:divBdr>
      <w:divsChild>
        <w:div w:id="88939091">
          <w:marLeft w:val="0"/>
          <w:marRight w:val="0"/>
          <w:marTop w:val="0"/>
          <w:marBottom w:val="0"/>
          <w:divBdr>
            <w:top w:val="none" w:sz="0" w:space="0" w:color="auto"/>
            <w:left w:val="none" w:sz="0" w:space="0" w:color="auto"/>
            <w:bottom w:val="none" w:sz="0" w:space="0" w:color="auto"/>
            <w:right w:val="none" w:sz="0" w:space="0" w:color="auto"/>
          </w:divBdr>
        </w:div>
        <w:div w:id="375273857">
          <w:marLeft w:val="0"/>
          <w:marRight w:val="0"/>
          <w:marTop w:val="0"/>
          <w:marBottom w:val="0"/>
          <w:divBdr>
            <w:top w:val="none" w:sz="0" w:space="0" w:color="auto"/>
            <w:left w:val="none" w:sz="0" w:space="0" w:color="auto"/>
            <w:bottom w:val="none" w:sz="0" w:space="0" w:color="auto"/>
            <w:right w:val="none" w:sz="0" w:space="0" w:color="auto"/>
          </w:divBdr>
        </w:div>
        <w:div w:id="492261350">
          <w:marLeft w:val="0"/>
          <w:marRight w:val="0"/>
          <w:marTop w:val="0"/>
          <w:marBottom w:val="0"/>
          <w:divBdr>
            <w:top w:val="none" w:sz="0" w:space="0" w:color="auto"/>
            <w:left w:val="none" w:sz="0" w:space="0" w:color="auto"/>
            <w:bottom w:val="none" w:sz="0" w:space="0" w:color="auto"/>
            <w:right w:val="none" w:sz="0" w:space="0" w:color="auto"/>
          </w:divBdr>
        </w:div>
        <w:div w:id="570043233">
          <w:marLeft w:val="0"/>
          <w:marRight w:val="0"/>
          <w:marTop w:val="0"/>
          <w:marBottom w:val="0"/>
          <w:divBdr>
            <w:top w:val="none" w:sz="0" w:space="0" w:color="auto"/>
            <w:left w:val="none" w:sz="0" w:space="0" w:color="auto"/>
            <w:bottom w:val="none" w:sz="0" w:space="0" w:color="auto"/>
            <w:right w:val="none" w:sz="0" w:space="0" w:color="auto"/>
          </w:divBdr>
        </w:div>
        <w:div w:id="780687584">
          <w:marLeft w:val="0"/>
          <w:marRight w:val="0"/>
          <w:marTop w:val="0"/>
          <w:marBottom w:val="0"/>
          <w:divBdr>
            <w:top w:val="none" w:sz="0" w:space="0" w:color="auto"/>
            <w:left w:val="none" w:sz="0" w:space="0" w:color="auto"/>
            <w:bottom w:val="none" w:sz="0" w:space="0" w:color="auto"/>
            <w:right w:val="none" w:sz="0" w:space="0" w:color="auto"/>
          </w:divBdr>
        </w:div>
        <w:div w:id="993333797">
          <w:marLeft w:val="0"/>
          <w:marRight w:val="0"/>
          <w:marTop w:val="0"/>
          <w:marBottom w:val="0"/>
          <w:divBdr>
            <w:top w:val="none" w:sz="0" w:space="0" w:color="auto"/>
            <w:left w:val="none" w:sz="0" w:space="0" w:color="auto"/>
            <w:bottom w:val="none" w:sz="0" w:space="0" w:color="auto"/>
            <w:right w:val="none" w:sz="0" w:space="0" w:color="auto"/>
          </w:divBdr>
        </w:div>
        <w:div w:id="1013846485">
          <w:marLeft w:val="0"/>
          <w:marRight w:val="0"/>
          <w:marTop w:val="0"/>
          <w:marBottom w:val="0"/>
          <w:divBdr>
            <w:top w:val="none" w:sz="0" w:space="0" w:color="auto"/>
            <w:left w:val="none" w:sz="0" w:space="0" w:color="auto"/>
            <w:bottom w:val="none" w:sz="0" w:space="0" w:color="auto"/>
            <w:right w:val="none" w:sz="0" w:space="0" w:color="auto"/>
          </w:divBdr>
        </w:div>
        <w:div w:id="1133207523">
          <w:marLeft w:val="0"/>
          <w:marRight w:val="0"/>
          <w:marTop w:val="0"/>
          <w:marBottom w:val="0"/>
          <w:divBdr>
            <w:top w:val="none" w:sz="0" w:space="0" w:color="auto"/>
            <w:left w:val="none" w:sz="0" w:space="0" w:color="auto"/>
            <w:bottom w:val="none" w:sz="0" w:space="0" w:color="auto"/>
            <w:right w:val="none" w:sz="0" w:space="0" w:color="auto"/>
          </w:divBdr>
        </w:div>
        <w:div w:id="1339507683">
          <w:marLeft w:val="0"/>
          <w:marRight w:val="0"/>
          <w:marTop w:val="0"/>
          <w:marBottom w:val="0"/>
          <w:divBdr>
            <w:top w:val="none" w:sz="0" w:space="0" w:color="auto"/>
            <w:left w:val="none" w:sz="0" w:space="0" w:color="auto"/>
            <w:bottom w:val="none" w:sz="0" w:space="0" w:color="auto"/>
            <w:right w:val="none" w:sz="0" w:space="0" w:color="auto"/>
          </w:divBdr>
        </w:div>
        <w:div w:id="1346515671">
          <w:marLeft w:val="0"/>
          <w:marRight w:val="0"/>
          <w:marTop w:val="0"/>
          <w:marBottom w:val="0"/>
          <w:divBdr>
            <w:top w:val="none" w:sz="0" w:space="0" w:color="auto"/>
            <w:left w:val="none" w:sz="0" w:space="0" w:color="auto"/>
            <w:bottom w:val="none" w:sz="0" w:space="0" w:color="auto"/>
            <w:right w:val="none" w:sz="0" w:space="0" w:color="auto"/>
          </w:divBdr>
        </w:div>
        <w:div w:id="2064787841">
          <w:marLeft w:val="0"/>
          <w:marRight w:val="0"/>
          <w:marTop w:val="0"/>
          <w:marBottom w:val="0"/>
          <w:divBdr>
            <w:top w:val="none" w:sz="0" w:space="0" w:color="auto"/>
            <w:left w:val="none" w:sz="0" w:space="0" w:color="auto"/>
            <w:bottom w:val="none" w:sz="0" w:space="0" w:color="auto"/>
            <w:right w:val="none" w:sz="0" w:space="0" w:color="auto"/>
          </w:divBdr>
        </w:div>
        <w:div w:id="2119444481">
          <w:marLeft w:val="0"/>
          <w:marRight w:val="0"/>
          <w:marTop w:val="0"/>
          <w:marBottom w:val="0"/>
          <w:divBdr>
            <w:top w:val="none" w:sz="0" w:space="0" w:color="auto"/>
            <w:left w:val="none" w:sz="0" w:space="0" w:color="auto"/>
            <w:bottom w:val="none" w:sz="0" w:space="0" w:color="auto"/>
            <w:right w:val="none" w:sz="0" w:space="0" w:color="auto"/>
          </w:divBdr>
        </w:div>
        <w:div w:id="2125080133">
          <w:marLeft w:val="0"/>
          <w:marRight w:val="0"/>
          <w:marTop w:val="0"/>
          <w:marBottom w:val="0"/>
          <w:divBdr>
            <w:top w:val="none" w:sz="0" w:space="0" w:color="auto"/>
            <w:left w:val="none" w:sz="0" w:space="0" w:color="auto"/>
            <w:bottom w:val="none" w:sz="0" w:space="0" w:color="auto"/>
            <w:right w:val="none" w:sz="0" w:space="0" w:color="auto"/>
          </w:divBdr>
        </w:div>
      </w:divsChild>
    </w:div>
    <w:div w:id="891961618">
      <w:bodyDiv w:val="1"/>
      <w:marLeft w:val="0"/>
      <w:marRight w:val="0"/>
      <w:marTop w:val="0"/>
      <w:marBottom w:val="0"/>
      <w:divBdr>
        <w:top w:val="none" w:sz="0" w:space="0" w:color="auto"/>
        <w:left w:val="none" w:sz="0" w:space="0" w:color="auto"/>
        <w:bottom w:val="none" w:sz="0" w:space="0" w:color="auto"/>
        <w:right w:val="none" w:sz="0" w:space="0" w:color="auto"/>
      </w:divBdr>
      <w:divsChild>
        <w:div w:id="29649769">
          <w:marLeft w:val="0"/>
          <w:marRight w:val="0"/>
          <w:marTop w:val="0"/>
          <w:marBottom w:val="0"/>
          <w:divBdr>
            <w:top w:val="none" w:sz="0" w:space="0" w:color="auto"/>
            <w:left w:val="none" w:sz="0" w:space="0" w:color="auto"/>
            <w:bottom w:val="none" w:sz="0" w:space="0" w:color="auto"/>
            <w:right w:val="none" w:sz="0" w:space="0" w:color="auto"/>
          </w:divBdr>
        </w:div>
        <w:div w:id="609312696">
          <w:marLeft w:val="0"/>
          <w:marRight w:val="0"/>
          <w:marTop w:val="0"/>
          <w:marBottom w:val="0"/>
          <w:divBdr>
            <w:top w:val="none" w:sz="0" w:space="0" w:color="auto"/>
            <w:left w:val="none" w:sz="0" w:space="0" w:color="auto"/>
            <w:bottom w:val="none" w:sz="0" w:space="0" w:color="auto"/>
            <w:right w:val="none" w:sz="0" w:space="0" w:color="auto"/>
          </w:divBdr>
        </w:div>
        <w:div w:id="1087536837">
          <w:marLeft w:val="0"/>
          <w:marRight w:val="0"/>
          <w:marTop w:val="0"/>
          <w:marBottom w:val="0"/>
          <w:divBdr>
            <w:top w:val="none" w:sz="0" w:space="0" w:color="auto"/>
            <w:left w:val="none" w:sz="0" w:space="0" w:color="auto"/>
            <w:bottom w:val="none" w:sz="0" w:space="0" w:color="auto"/>
            <w:right w:val="none" w:sz="0" w:space="0" w:color="auto"/>
          </w:divBdr>
        </w:div>
        <w:div w:id="1175343770">
          <w:marLeft w:val="0"/>
          <w:marRight w:val="0"/>
          <w:marTop w:val="0"/>
          <w:marBottom w:val="0"/>
          <w:divBdr>
            <w:top w:val="none" w:sz="0" w:space="0" w:color="auto"/>
            <w:left w:val="none" w:sz="0" w:space="0" w:color="auto"/>
            <w:bottom w:val="none" w:sz="0" w:space="0" w:color="auto"/>
            <w:right w:val="none" w:sz="0" w:space="0" w:color="auto"/>
          </w:divBdr>
        </w:div>
        <w:div w:id="1312832547">
          <w:marLeft w:val="0"/>
          <w:marRight w:val="0"/>
          <w:marTop w:val="0"/>
          <w:marBottom w:val="0"/>
          <w:divBdr>
            <w:top w:val="none" w:sz="0" w:space="0" w:color="auto"/>
            <w:left w:val="none" w:sz="0" w:space="0" w:color="auto"/>
            <w:bottom w:val="none" w:sz="0" w:space="0" w:color="auto"/>
            <w:right w:val="none" w:sz="0" w:space="0" w:color="auto"/>
          </w:divBdr>
        </w:div>
        <w:div w:id="2098480805">
          <w:marLeft w:val="0"/>
          <w:marRight w:val="0"/>
          <w:marTop w:val="0"/>
          <w:marBottom w:val="0"/>
          <w:divBdr>
            <w:top w:val="none" w:sz="0" w:space="0" w:color="auto"/>
            <w:left w:val="none" w:sz="0" w:space="0" w:color="auto"/>
            <w:bottom w:val="none" w:sz="0" w:space="0" w:color="auto"/>
            <w:right w:val="none" w:sz="0" w:space="0" w:color="auto"/>
          </w:divBdr>
        </w:div>
      </w:divsChild>
    </w:div>
    <w:div w:id="914124802">
      <w:bodyDiv w:val="1"/>
      <w:marLeft w:val="0"/>
      <w:marRight w:val="0"/>
      <w:marTop w:val="0"/>
      <w:marBottom w:val="0"/>
      <w:divBdr>
        <w:top w:val="none" w:sz="0" w:space="0" w:color="auto"/>
        <w:left w:val="none" w:sz="0" w:space="0" w:color="auto"/>
        <w:bottom w:val="none" w:sz="0" w:space="0" w:color="auto"/>
        <w:right w:val="none" w:sz="0" w:space="0" w:color="auto"/>
      </w:divBdr>
    </w:div>
    <w:div w:id="1001278100">
      <w:bodyDiv w:val="1"/>
      <w:marLeft w:val="0"/>
      <w:marRight w:val="0"/>
      <w:marTop w:val="0"/>
      <w:marBottom w:val="0"/>
      <w:divBdr>
        <w:top w:val="none" w:sz="0" w:space="0" w:color="auto"/>
        <w:left w:val="none" w:sz="0" w:space="0" w:color="auto"/>
        <w:bottom w:val="none" w:sz="0" w:space="0" w:color="auto"/>
        <w:right w:val="none" w:sz="0" w:space="0" w:color="auto"/>
      </w:divBdr>
      <w:divsChild>
        <w:div w:id="11222615">
          <w:marLeft w:val="0"/>
          <w:marRight w:val="0"/>
          <w:marTop w:val="0"/>
          <w:marBottom w:val="0"/>
          <w:divBdr>
            <w:top w:val="none" w:sz="0" w:space="0" w:color="auto"/>
            <w:left w:val="none" w:sz="0" w:space="0" w:color="auto"/>
            <w:bottom w:val="none" w:sz="0" w:space="0" w:color="auto"/>
            <w:right w:val="none" w:sz="0" w:space="0" w:color="auto"/>
          </w:divBdr>
        </w:div>
        <w:div w:id="93329308">
          <w:marLeft w:val="0"/>
          <w:marRight w:val="0"/>
          <w:marTop w:val="0"/>
          <w:marBottom w:val="0"/>
          <w:divBdr>
            <w:top w:val="none" w:sz="0" w:space="0" w:color="auto"/>
            <w:left w:val="none" w:sz="0" w:space="0" w:color="auto"/>
            <w:bottom w:val="none" w:sz="0" w:space="0" w:color="auto"/>
            <w:right w:val="none" w:sz="0" w:space="0" w:color="auto"/>
          </w:divBdr>
        </w:div>
        <w:div w:id="249656455">
          <w:marLeft w:val="0"/>
          <w:marRight w:val="0"/>
          <w:marTop w:val="0"/>
          <w:marBottom w:val="0"/>
          <w:divBdr>
            <w:top w:val="none" w:sz="0" w:space="0" w:color="auto"/>
            <w:left w:val="none" w:sz="0" w:space="0" w:color="auto"/>
            <w:bottom w:val="none" w:sz="0" w:space="0" w:color="auto"/>
            <w:right w:val="none" w:sz="0" w:space="0" w:color="auto"/>
          </w:divBdr>
        </w:div>
        <w:div w:id="361056249">
          <w:marLeft w:val="0"/>
          <w:marRight w:val="0"/>
          <w:marTop w:val="0"/>
          <w:marBottom w:val="0"/>
          <w:divBdr>
            <w:top w:val="none" w:sz="0" w:space="0" w:color="auto"/>
            <w:left w:val="none" w:sz="0" w:space="0" w:color="auto"/>
            <w:bottom w:val="none" w:sz="0" w:space="0" w:color="auto"/>
            <w:right w:val="none" w:sz="0" w:space="0" w:color="auto"/>
          </w:divBdr>
        </w:div>
        <w:div w:id="448933573">
          <w:marLeft w:val="0"/>
          <w:marRight w:val="0"/>
          <w:marTop w:val="0"/>
          <w:marBottom w:val="0"/>
          <w:divBdr>
            <w:top w:val="none" w:sz="0" w:space="0" w:color="auto"/>
            <w:left w:val="none" w:sz="0" w:space="0" w:color="auto"/>
            <w:bottom w:val="none" w:sz="0" w:space="0" w:color="auto"/>
            <w:right w:val="none" w:sz="0" w:space="0" w:color="auto"/>
          </w:divBdr>
        </w:div>
        <w:div w:id="679820899">
          <w:marLeft w:val="0"/>
          <w:marRight w:val="0"/>
          <w:marTop w:val="0"/>
          <w:marBottom w:val="0"/>
          <w:divBdr>
            <w:top w:val="none" w:sz="0" w:space="0" w:color="auto"/>
            <w:left w:val="none" w:sz="0" w:space="0" w:color="auto"/>
            <w:bottom w:val="none" w:sz="0" w:space="0" w:color="auto"/>
            <w:right w:val="none" w:sz="0" w:space="0" w:color="auto"/>
          </w:divBdr>
        </w:div>
        <w:div w:id="819157936">
          <w:marLeft w:val="0"/>
          <w:marRight w:val="0"/>
          <w:marTop w:val="0"/>
          <w:marBottom w:val="0"/>
          <w:divBdr>
            <w:top w:val="none" w:sz="0" w:space="0" w:color="auto"/>
            <w:left w:val="none" w:sz="0" w:space="0" w:color="auto"/>
            <w:bottom w:val="none" w:sz="0" w:space="0" w:color="auto"/>
            <w:right w:val="none" w:sz="0" w:space="0" w:color="auto"/>
          </w:divBdr>
        </w:div>
        <w:div w:id="1278876860">
          <w:marLeft w:val="0"/>
          <w:marRight w:val="0"/>
          <w:marTop w:val="0"/>
          <w:marBottom w:val="0"/>
          <w:divBdr>
            <w:top w:val="none" w:sz="0" w:space="0" w:color="auto"/>
            <w:left w:val="none" w:sz="0" w:space="0" w:color="auto"/>
            <w:bottom w:val="none" w:sz="0" w:space="0" w:color="auto"/>
            <w:right w:val="none" w:sz="0" w:space="0" w:color="auto"/>
          </w:divBdr>
        </w:div>
        <w:div w:id="1705598875">
          <w:marLeft w:val="0"/>
          <w:marRight w:val="0"/>
          <w:marTop w:val="0"/>
          <w:marBottom w:val="0"/>
          <w:divBdr>
            <w:top w:val="none" w:sz="0" w:space="0" w:color="auto"/>
            <w:left w:val="none" w:sz="0" w:space="0" w:color="auto"/>
            <w:bottom w:val="none" w:sz="0" w:space="0" w:color="auto"/>
            <w:right w:val="none" w:sz="0" w:space="0" w:color="auto"/>
          </w:divBdr>
        </w:div>
        <w:div w:id="1877354249">
          <w:marLeft w:val="0"/>
          <w:marRight w:val="0"/>
          <w:marTop w:val="0"/>
          <w:marBottom w:val="0"/>
          <w:divBdr>
            <w:top w:val="none" w:sz="0" w:space="0" w:color="auto"/>
            <w:left w:val="none" w:sz="0" w:space="0" w:color="auto"/>
            <w:bottom w:val="none" w:sz="0" w:space="0" w:color="auto"/>
            <w:right w:val="none" w:sz="0" w:space="0" w:color="auto"/>
          </w:divBdr>
        </w:div>
      </w:divsChild>
    </w:div>
    <w:div w:id="1004626805">
      <w:bodyDiv w:val="1"/>
      <w:marLeft w:val="0"/>
      <w:marRight w:val="0"/>
      <w:marTop w:val="0"/>
      <w:marBottom w:val="0"/>
      <w:divBdr>
        <w:top w:val="none" w:sz="0" w:space="0" w:color="auto"/>
        <w:left w:val="none" w:sz="0" w:space="0" w:color="auto"/>
        <w:bottom w:val="none" w:sz="0" w:space="0" w:color="auto"/>
        <w:right w:val="none" w:sz="0" w:space="0" w:color="auto"/>
      </w:divBdr>
    </w:div>
    <w:div w:id="1066607690">
      <w:bodyDiv w:val="1"/>
      <w:marLeft w:val="0"/>
      <w:marRight w:val="0"/>
      <w:marTop w:val="0"/>
      <w:marBottom w:val="0"/>
      <w:divBdr>
        <w:top w:val="none" w:sz="0" w:space="0" w:color="auto"/>
        <w:left w:val="none" w:sz="0" w:space="0" w:color="auto"/>
        <w:bottom w:val="none" w:sz="0" w:space="0" w:color="auto"/>
        <w:right w:val="none" w:sz="0" w:space="0" w:color="auto"/>
      </w:divBdr>
    </w:div>
    <w:div w:id="1232543116">
      <w:bodyDiv w:val="1"/>
      <w:marLeft w:val="0"/>
      <w:marRight w:val="0"/>
      <w:marTop w:val="0"/>
      <w:marBottom w:val="0"/>
      <w:divBdr>
        <w:top w:val="none" w:sz="0" w:space="0" w:color="auto"/>
        <w:left w:val="none" w:sz="0" w:space="0" w:color="auto"/>
        <w:bottom w:val="none" w:sz="0" w:space="0" w:color="auto"/>
        <w:right w:val="none" w:sz="0" w:space="0" w:color="auto"/>
      </w:divBdr>
    </w:div>
    <w:div w:id="1345748497">
      <w:bodyDiv w:val="1"/>
      <w:marLeft w:val="0"/>
      <w:marRight w:val="0"/>
      <w:marTop w:val="0"/>
      <w:marBottom w:val="0"/>
      <w:divBdr>
        <w:top w:val="none" w:sz="0" w:space="0" w:color="auto"/>
        <w:left w:val="none" w:sz="0" w:space="0" w:color="auto"/>
        <w:bottom w:val="none" w:sz="0" w:space="0" w:color="auto"/>
        <w:right w:val="none" w:sz="0" w:space="0" w:color="auto"/>
      </w:divBdr>
    </w:div>
    <w:div w:id="1459762804">
      <w:bodyDiv w:val="1"/>
      <w:marLeft w:val="0"/>
      <w:marRight w:val="0"/>
      <w:marTop w:val="0"/>
      <w:marBottom w:val="0"/>
      <w:divBdr>
        <w:top w:val="none" w:sz="0" w:space="0" w:color="auto"/>
        <w:left w:val="none" w:sz="0" w:space="0" w:color="auto"/>
        <w:bottom w:val="none" w:sz="0" w:space="0" w:color="auto"/>
        <w:right w:val="none" w:sz="0" w:space="0" w:color="auto"/>
      </w:divBdr>
    </w:div>
    <w:div w:id="1561090373">
      <w:bodyDiv w:val="1"/>
      <w:marLeft w:val="0"/>
      <w:marRight w:val="0"/>
      <w:marTop w:val="0"/>
      <w:marBottom w:val="0"/>
      <w:divBdr>
        <w:top w:val="none" w:sz="0" w:space="0" w:color="auto"/>
        <w:left w:val="none" w:sz="0" w:space="0" w:color="auto"/>
        <w:bottom w:val="none" w:sz="0" w:space="0" w:color="auto"/>
        <w:right w:val="none" w:sz="0" w:space="0" w:color="auto"/>
      </w:divBdr>
    </w:div>
    <w:div w:id="1692098374">
      <w:bodyDiv w:val="1"/>
      <w:marLeft w:val="0"/>
      <w:marRight w:val="0"/>
      <w:marTop w:val="0"/>
      <w:marBottom w:val="0"/>
      <w:divBdr>
        <w:top w:val="none" w:sz="0" w:space="0" w:color="auto"/>
        <w:left w:val="none" w:sz="0" w:space="0" w:color="auto"/>
        <w:bottom w:val="none" w:sz="0" w:space="0" w:color="auto"/>
        <w:right w:val="none" w:sz="0" w:space="0" w:color="auto"/>
      </w:divBdr>
    </w:div>
    <w:div w:id="1757432156">
      <w:bodyDiv w:val="1"/>
      <w:marLeft w:val="0"/>
      <w:marRight w:val="0"/>
      <w:marTop w:val="0"/>
      <w:marBottom w:val="0"/>
      <w:divBdr>
        <w:top w:val="none" w:sz="0" w:space="0" w:color="auto"/>
        <w:left w:val="none" w:sz="0" w:space="0" w:color="auto"/>
        <w:bottom w:val="none" w:sz="0" w:space="0" w:color="auto"/>
        <w:right w:val="none" w:sz="0" w:space="0" w:color="auto"/>
      </w:divBdr>
    </w:div>
    <w:div w:id="1757433386">
      <w:bodyDiv w:val="1"/>
      <w:marLeft w:val="0"/>
      <w:marRight w:val="0"/>
      <w:marTop w:val="0"/>
      <w:marBottom w:val="0"/>
      <w:divBdr>
        <w:top w:val="none" w:sz="0" w:space="0" w:color="auto"/>
        <w:left w:val="none" w:sz="0" w:space="0" w:color="auto"/>
        <w:bottom w:val="none" w:sz="0" w:space="0" w:color="auto"/>
        <w:right w:val="none" w:sz="0" w:space="0" w:color="auto"/>
      </w:divBdr>
    </w:div>
    <w:div w:id="1758675972">
      <w:bodyDiv w:val="1"/>
      <w:marLeft w:val="0"/>
      <w:marRight w:val="0"/>
      <w:marTop w:val="0"/>
      <w:marBottom w:val="0"/>
      <w:divBdr>
        <w:top w:val="none" w:sz="0" w:space="0" w:color="auto"/>
        <w:left w:val="none" w:sz="0" w:space="0" w:color="auto"/>
        <w:bottom w:val="none" w:sz="0" w:space="0" w:color="auto"/>
        <w:right w:val="none" w:sz="0" w:space="0" w:color="auto"/>
      </w:divBdr>
      <w:divsChild>
        <w:div w:id="1111827985">
          <w:marLeft w:val="0"/>
          <w:marRight w:val="0"/>
          <w:marTop w:val="0"/>
          <w:marBottom w:val="0"/>
          <w:divBdr>
            <w:top w:val="none" w:sz="0" w:space="0" w:color="auto"/>
            <w:left w:val="none" w:sz="0" w:space="0" w:color="auto"/>
            <w:bottom w:val="none" w:sz="0" w:space="0" w:color="auto"/>
            <w:right w:val="none" w:sz="0" w:space="0" w:color="auto"/>
          </w:divBdr>
        </w:div>
        <w:div w:id="158808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n.wikipedia.org/wiki/En_dash" TargetMode="External"/><Relationship Id="rId4" Type="http://schemas.openxmlformats.org/officeDocument/2006/relationships/settings" Target="settings.xml"/><Relationship Id="rId9" Type="http://schemas.openxmlformats.org/officeDocument/2006/relationships/hyperlink" Target="https://en.wikipedia.org/wiki/En_das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A7FB-09C7-47E1-AAFD-4E5F3EA3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19</Pages>
  <Words>6012</Words>
  <Characters>33258</Characters>
  <Application>Microsoft Office Word</Application>
  <DocSecurity>0</DocSecurity>
  <Lines>722</Lines>
  <Paragraphs>362</Paragraphs>
  <ScaleCrop>false</ScaleCrop>
  <HeadingPairs>
    <vt:vector size="2" baseType="variant">
      <vt:variant>
        <vt:lpstr>Title</vt:lpstr>
      </vt:variant>
      <vt:variant>
        <vt:i4>1</vt:i4>
      </vt:variant>
    </vt:vector>
  </HeadingPairs>
  <TitlesOfParts>
    <vt:vector size="1" baseType="lpstr">
      <vt:lpstr>ECE/TRANS/WP.29/GRE/81</vt:lpstr>
    </vt:vector>
  </TitlesOfParts>
  <Company>ECE-ISU</Company>
  <LinksUpToDate>false</LinksUpToDate>
  <CharactersWithSpaces>39068</CharactersWithSpaces>
  <SharedDoc>false</SharedDoc>
  <HLinks>
    <vt:vector size="24" baseType="variant">
      <vt:variant>
        <vt:i4>4259879</vt:i4>
      </vt:variant>
      <vt:variant>
        <vt:i4>15</vt:i4>
      </vt:variant>
      <vt:variant>
        <vt:i4>0</vt:i4>
      </vt:variant>
      <vt:variant>
        <vt:i4>5</vt:i4>
      </vt:variant>
      <vt:variant>
        <vt:lpwstr>mailto:karl.manz@kit.edu</vt:lpwstr>
      </vt:variant>
      <vt:variant>
        <vt:lpwstr/>
      </vt:variant>
      <vt:variant>
        <vt:i4>2752596</vt:i4>
      </vt:variant>
      <vt:variant>
        <vt:i4>12</vt:i4>
      </vt:variant>
      <vt:variant>
        <vt:i4>0</vt:i4>
      </vt:variant>
      <vt:variant>
        <vt:i4>5</vt:i4>
      </vt:variant>
      <vt:variant>
        <vt:lpwstr>mailto:andreas.schauer@vdma.org</vt:lpwstr>
      </vt:variant>
      <vt:variant>
        <vt:lpwstr/>
      </vt:variant>
      <vt:variant>
        <vt:i4>2359368</vt:i4>
      </vt:variant>
      <vt:variant>
        <vt:i4>9</vt:i4>
      </vt:variant>
      <vt:variant>
        <vt:i4>0</vt:i4>
      </vt:variant>
      <vt:variant>
        <vt:i4>5</vt:i4>
      </vt:variant>
      <vt:variant>
        <vt:lpwstr>mailto:timo.karkkainen@trafi.fi</vt:lpwstr>
      </vt:variant>
      <vt:variant>
        <vt:lpwstr/>
      </vt:variant>
      <vt:variant>
        <vt:i4>1048639</vt:i4>
      </vt:variant>
      <vt:variant>
        <vt:i4>6</vt:i4>
      </vt:variant>
      <vt:variant>
        <vt:i4>0</vt:i4>
      </vt:variant>
      <vt:variant>
        <vt:i4>5</vt:i4>
      </vt:variant>
      <vt:variant>
        <vt:lpwstr/>
      </vt:variant>
      <vt:variant>
        <vt:lpwstr>_Toc369772241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ECE/TRANS/WP.29/GRE/82</dc:title>
  <dc:subject>1920252</dc:subject>
  <dc:creator>Generic Pdf eng</dc:creator>
  <cp:keywords/>
  <dc:description/>
  <cp:lastModifiedBy>Generic Pdf eng</cp:lastModifiedBy>
  <cp:revision>2</cp:revision>
  <cp:lastPrinted>2019-11-22T14:40:00Z</cp:lastPrinted>
  <dcterms:created xsi:type="dcterms:W3CDTF">2019-11-22T15:04:00Z</dcterms:created>
  <dcterms:modified xsi:type="dcterms:W3CDTF">2019-11-22T15:04:00Z</dcterms:modified>
</cp:coreProperties>
</file>