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0F0EFE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539D8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539D8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539D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F0EFE" w:rsidRDefault="00803BF8" w:rsidP="00181592">
            <w:pPr>
              <w:jc w:val="right"/>
            </w:pPr>
            <w:r w:rsidRPr="000F0EFE">
              <w:rPr>
                <w:sz w:val="40"/>
              </w:rPr>
              <w:t>ECE</w:t>
            </w:r>
            <w:r w:rsidRPr="000F0EFE">
              <w:t>/TRANS/WP.29/GR</w:t>
            </w:r>
            <w:r w:rsidR="009B385D" w:rsidRPr="000F0EFE">
              <w:t>E</w:t>
            </w:r>
            <w:r w:rsidRPr="000F0EFE">
              <w:t>/201</w:t>
            </w:r>
            <w:r w:rsidR="009C170A">
              <w:t>9</w:t>
            </w:r>
            <w:r w:rsidRPr="000F0EFE">
              <w:t>/</w:t>
            </w:r>
            <w:r w:rsidR="000A0D86">
              <w:t>27</w:t>
            </w:r>
          </w:p>
        </w:tc>
      </w:tr>
      <w:tr w:rsidR="00B56E9C" w:rsidRPr="000539D8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539D8" w:rsidRDefault="006266D3" w:rsidP="00D5792F">
            <w:pPr>
              <w:spacing w:before="120"/>
            </w:pPr>
            <w:r w:rsidRPr="000539D8">
              <w:rPr>
                <w:noProof/>
                <w:lang w:val="nl-NL" w:eastAsia="nl-NL"/>
              </w:rPr>
              <w:drawing>
                <wp:inline distT="0" distB="0" distL="0" distR="0" wp14:anchorId="604B0EB2" wp14:editId="3A7FABF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539D8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0539D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0539D8" w:rsidRDefault="00803BF8" w:rsidP="00D5792F">
            <w:pPr>
              <w:spacing w:before="240" w:line="240" w:lineRule="exact"/>
            </w:pPr>
            <w:r w:rsidRPr="000539D8">
              <w:t>Distr.: General</w:t>
            </w:r>
          </w:p>
          <w:p w:rsidR="00803BF8" w:rsidRPr="000539D8" w:rsidRDefault="00B406B0" w:rsidP="00B406B0">
            <w:pPr>
              <w:spacing w:line="240" w:lineRule="exact"/>
            </w:pPr>
            <w:r w:rsidRPr="00B406B0">
              <w:rPr>
                <w:lang w:val="en-US"/>
              </w:rPr>
              <w:t xml:space="preserve">7 August </w:t>
            </w:r>
            <w:r w:rsidR="00436938" w:rsidRPr="00B406B0">
              <w:t>2019</w:t>
            </w:r>
          </w:p>
          <w:p w:rsidR="00803BF8" w:rsidRPr="000539D8" w:rsidRDefault="00803BF8" w:rsidP="00D5792F">
            <w:pPr>
              <w:spacing w:line="240" w:lineRule="exact"/>
            </w:pPr>
          </w:p>
          <w:p w:rsidR="00EA2A77" w:rsidRPr="000539D8" w:rsidRDefault="00803BF8" w:rsidP="00932725">
            <w:pPr>
              <w:spacing w:line="240" w:lineRule="exact"/>
            </w:pPr>
            <w:r w:rsidRPr="000539D8">
              <w:t>Original: English</w:t>
            </w:r>
          </w:p>
        </w:tc>
      </w:tr>
    </w:tbl>
    <w:p w:rsidR="00442A83" w:rsidRPr="000539D8" w:rsidRDefault="00C96DF2" w:rsidP="00C96DF2">
      <w:pPr>
        <w:spacing w:before="120"/>
        <w:rPr>
          <w:b/>
          <w:sz w:val="28"/>
          <w:szCs w:val="28"/>
        </w:rPr>
      </w:pPr>
      <w:r w:rsidRPr="000539D8">
        <w:rPr>
          <w:b/>
          <w:sz w:val="28"/>
          <w:szCs w:val="28"/>
        </w:rPr>
        <w:t>Economic Commission for Europe</w:t>
      </w:r>
    </w:p>
    <w:p w:rsidR="00C96DF2" w:rsidRPr="000539D8" w:rsidRDefault="008F31D2" w:rsidP="00C96DF2">
      <w:pPr>
        <w:spacing w:before="120"/>
        <w:rPr>
          <w:sz w:val="28"/>
          <w:szCs w:val="28"/>
        </w:rPr>
      </w:pPr>
      <w:r w:rsidRPr="000539D8">
        <w:rPr>
          <w:sz w:val="28"/>
          <w:szCs w:val="28"/>
        </w:rPr>
        <w:t>Inland Transport Committee</w:t>
      </w:r>
    </w:p>
    <w:p w:rsidR="00EA2A77" w:rsidRPr="000539D8" w:rsidRDefault="00EA2A77" w:rsidP="00EA2A77">
      <w:pPr>
        <w:spacing w:before="120"/>
        <w:rPr>
          <w:b/>
          <w:sz w:val="24"/>
          <w:szCs w:val="24"/>
        </w:rPr>
      </w:pPr>
      <w:r w:rsidRPr="000539D8">
        <w:rPr>
          <w:b/>
          <w:sz w:val="24"/>
          <w:szCs w:val="24"/>
        </w:rPr>
        <w:t xml:space="preserve">World Forum for Harmonization of Vehicle </w:t>
      </w:r>
      <w:r w:rsidR="00D26E07" w:rsidRPr="000539D8">
        <w:rPr>
          <w:b/>
          <w:sz w:val="24"/>
          <w:szCs w:val="24"/>
        </w:rPr>
        <w:t>Regulation</w:t>
      </w:r>
      <w:r w:rsidRPr="000539D8">
        <w:rPr>
          <w:b/>
          <w:sz w:val="24"/>
          <w:szCs w:val="24"/>
        </w:rPr>
        <w:t>s</w:t>
      </w:r>
    </w:p>
    <w:p w:rsidR="003C17CC" w:rsidRPr="00616974" w:rsidRDefault="003C17CC" w:rsidP="00616974">
      <w:pPr>
        <w:spacing w:before="120" w:after="120"/>
        <w:rPr>
          <w:rFonts w:eastAsia="MS Mincho"/>
          <w:b/>
          <w:bCs/>
        </w:rPr>
      </w:pPr>
      <w:r w:rsidRPr="00616974">
        <w:rPr>
          <w:rFonts w:eastAsia="MS Mincho"/>
          <w:b/>
          <w:bCs/>
        </w:rPr>
        <w:t xml:space="preserve">Working Party on </w:t>
      </w:r>
      <w:r w:rsidR="009B385D" w:rsidRPr="00616974">
        <w:rPr>
          <w:rFonts w:eastAsia="MS Mincho"/>
          <w:b/>
          <w:bCs/>
        </w:rPr>
        <w:t>Lighting and Light-Signalling</w:t>
      </w:r>
    </w:p>
    <w:p w:rsidR="00025945" w:rsidRPr="00407591" w:rsidRDefault="00025945" w:rsidP="00025945">
      <w:pPr>
        <w:ind w:right="1134"/>
        <w:rPr>
          <w:b/>
        </w:rPr>
      </w:pPr>
      <w:r w:rsidRPr="00407591">
        <w:rPr>
          <w:b/>
        </w:rPr>
        <w:t>Eighty-second session</w:t>
      </w:r>
    </w:p>
    <w:p w:rsidR="0054033E" w:rsidRPr="000F0EFE" w:rsidRDefault="0054033E" w:rsidP="0054033E">
      <w:pPr>
        <w:rPr>
          <w:bCs/>
        </w:rPr>
      </w:pPr>
      <w:r w:rsidRPr="000F0EFE">
        <w:t>Geneva</w:t>
      </w:r>
      <w:r w:rsidR="00245C82" w:rsidRPr="000F0EFE">
        <w:rPr>
          <w:bCs/>
        </w:rPr>
        <w:t xml:space="preserve">, </w:t>
      </w:r>
      <w:r w:rsidR="00181592">
        <w:rPr>
          <w:bCs/>
        </w:rPr>
        <w:t>22-25</w:t>
      </w:r>
      <w:r w:rsidR="00616974" w:rsidRPr="000F0EFE">
        <w:rPr>
          <w:bCs/>
        </w:rPr>
        <w:t xml:space="preserve"> </w:t>
      </w:r>
      <w:r w:rsidR="00DC703B">
        <w:rPr>
          <w:bCs/>
        </w:rPr>
        <w:t>October</w:t>
      </w:r>
      <w:r w:rsidR="00436938" w:rsidRPr="000F0EFE">
        <w:rPr>
          <w:bCs/>
        </w:rPr>
        <w:t xml:space="preserve"> 2019</w:t>
      </w:r>
    </w:p>
    <w:p w:rsidR="0054033E" w:rsidRDefault="0054033E" w:rsidP="0054033E">
      <w:pPr>
        <w:ind w:right="1134"/>
        <w:rPr>
          <w:bCs/>
        </w:rPr>
      </w:pPr>
      <w:r w:rsidRPr="000F0EFE">
        <w:rPr>
          <w:bCs/>
        </w:rPr>
        <w:t>Item</w:t>
      </w:r>
      <w:r w:rsidR="00DC703B">
        <w:rPr>
          <w:bCs/>
        </w:rPr>
        <w:t xml:space="preserve"> 7 (</w:t>
      </w:r>
      <w:r w:rsidR="00B406B0">
        <w:rPr>
          <w:bCs/>
        </w:rPr>
        <w:t>a</w:t>
      </w:r>
      <w:r w:rsidR="00025574">
        <w:rPr>
          <w:bCs/>
        </w:rPr>
        <w:t xml:space="preserve">) </w:t>
      </w:r>
      <w:r w:rsidRPr="000F0EFE">
        <w:rPr>
          <w:bCs/>
        </w:rPr>
        <w:t>of the provisional agenda</w:t>
      </w:r>
    </w:p>
    <w:p w:rsidR="00C66584" w:rsidRPr="00C66584" w:rsidRDefault="00C66584" w:rsidP="0054033E">
      <w:pPr>
        <w:ind w:right="1134"/>
        <w:rPr>
          <w:b/>
        </w:rPr>
      </w:pPr>
      <w:r w:rsidRPr="00C66584">
        <w:rPr>
          <w:b/>
        </w:rPr>
        <w:t xml:space="preserve">Other </w:t>
      </w:r>
      <w:r w:rsidR="00960C99">
        <w:rPr>
          <w:b/>
        </w:rPr>
        <w:t xml:space="preserve">UN </w:t>
      </w:r>
      <w:r w:rsidRPr="00C66584">
        <w:rPr>
          <w:b/>
        </w:rPr>
        <w:t>Regulations:</w:t>
      </w:r>
    </w:p>
    <w:p w:rsidR="0054033E" w:rsidRPr="000539D8" w:rsidRDefault="00960C99" w:rsidP="0054033E">
      <w:pPr>
        <w:ind w:right="1134"/>
        <w:rPr>
          <w:b/>
          <w:bCs/>
        </w:rPr>
      </w:pPr>
      <w:r>
        <w:rPr>
          <w:b/>
          <w:bCs/>
        </w:rPr>
        <w:t xml:space="preserve">UN </w:t>
      </w:r>
      <w:r w:rsidR="0054033E" w:rsidRPr="000539D8">
        <w:rPr>
          <w:b/>
          <w:bCs/>
        </w:rPr>
        <w:t xml:space="preserve">Regulation No. </w:t>
      </w:r>
      <w:r w:rsidR="00DC703B">
        <w:rPr>
          <w:b/>
          <w:bCs/>
        </w:rPr>
        <w:t>10</w:t>
      </w:r>
      <w:r w:rsidR="0054033E" w:rsidRPr="000539D8">
        <w:rPr>
          <w:b/>
          <w:bCs/>
        </w:rPr>
        <w:t xml:space="preserve"> (</w:t>
      </w:r>
      <w:r w:rsidR="00DC703B">
        <w:rPr>
          <w:b/>
          <w:bCs/>
        </w:rPr>
        <w:t>Electromagnetic Compatibility</w:t>
      </w:r>
      <w:r w:rsidR="00C66584">
        <w:rPr>
          <w:b/>
          <w:bCs/>
        </w:rPr>
        <w:t xml:space="preserve">) </w:t>
      </w:r>
    </w:p>
    <w:p w:rsidR="0054033E" w:rsidRPr="000539D8" w:rsidRDefault="0054033E" w:rsidP="0054033E">
      <w:pPr>
        <w:rPr>
          <w:b/>
        </w:rPr>
      </w:pPr>
    </w:p>
    <w:p w:rsidR="0054033E" w:rsidRPr="000539D8" w:rsidRDefault="00C51591" w:rsidP="00B406B0">
      <w:pPr>
        <w:pStyle w:val="HChG"/>
        <w:tabs>
          <w:tab w:val="clear" w:pos="851"/>
        </w:tabs>
        <w:ind w:firstLine="0"/>
        <w:rPr>
          <w:szCs w:val="28"/>
        </w:rPr>
      </w:pPr>
      <w:r w:rsidRPr="000539D8">
        <w:rPr>
          <w:szCs w:val="28"/>
        </w:rPr>
        <w:t xml:space="preserve">Proposal for </w:t>
      </w:r>
      <w:r w:rsidR="00D7657D" w:rsidRPr="000539D8">
        <w:rPr>
          <w:szCs w:val="28"/>
        </w:rPr>
        <w:t xml:space="preserve">amendments to </w:t>
      </w:r>
      <w:r w:rsidR="00960C99">
        <w:rPr>
          <w:szCs w:val="28"/>
        </w:rPr>
        <w:t xml:space="preserve">UN </w:t>
      </w:r>
      <w:r w:rsidR="00DC703B">
        <w:rPr>
          <w:szCs w:val="28"/>
        </w:rPr>
        <w:t xml:space="preserve">Regulation No. 10 </w:t>
      </w:r>
    </w:p>
    <w:p w:rsidR="0054033E" w:rsidRPr="000539D8" w:rsidRDefault="0054033E" w:rsidP="0054033E">
      <w:pPr>
        <w:pStyle w:val="H1G"/>
        <w:ind w:right="1467" w:firstLine="0"/>
        <w:jc w:val="both"/>
      </w:pPr>
      <w:r w:rsidRPr="000539D8">
        <w:t xml:space="preserve">Submitted by the expert from the </w:t>
      </w:r>
      <w:r w:rsidR="00D7657D" w:rsidRPr="000539D8">
        <w:t>Netherlands</w:t>
      </w:r>
      <w:r w:rsidR="00960C99" w:rsidRPr="00A96F13">
        <w:rPr>
          <w:szCs w:val="24"/>
        </w:rPr>
        <w:footnoteReference w:customMarkFollows="1" w:id="2"/>
        <w:t>*</w:t>
      </w:r>
      <w:r w:rsidRPr="000539D8">
        <w:rPr>
          <w:vertAlign w:val="superscript"/>
        </w:rPr>
        <w:t xml:space="preserve"> </w:t>
      </w:r>
    </w:p>
    <w:p w:rsidR="0054033E" w:rsidRPr="00864492" w:rsidRDefault="0054033E" w:rsidP="00864492">
      <w:pPr>
        <w:spacing w:before="120"/>
        <w:ind w:left="1134" w:right="1134" w:firstLine="567"/>
        <w:jc w:val="both"/>
      </w:pPr>
      <w:r w:rsidRPr="000F0EFE">
        <w:t xml:space="preserve">The text reproduced below was prepared by the expert from </w:t>
      </w:r>
      <w:r w:rsidR="00C51591" w:rsidRPr="000F0EFE">
        <w:t xml:space="preserve">the </w:t>
      </w:r>
      <w:r w:rsidR="00C51591" w:rsidRPr="00864492">
        <w:t xml:space="preserve">Netherlands </w:t>
      </w:r>
      <w:r w:rsidR="00224BF6" w:rsidRPr="00864492">
        <w:t xml:space="preserve">with the aim </w:t>
      </w:r>
      <w:r w:rsidR="00C51591" w:rsidRPr="00864492">
        <w:t xml:space="preserve">to </w:t>
      </w:r>
      <w:r w:rsidR="00A935C4" w:rsidRPr="00864492">
        <w:t xml:space="preserve">improve </w:t>
      </w:r>
      <w:r w:rsidR="00DC703B" w:rsidRPr="00864492">
        <w:t>paragraph 3.1.8.</w:t>
      </w:r>
      <w:r w:rsidR="00864492">
        <w:t xml:space="preserve"> by</w:t>
      </w:r>
      <w:r w:rsidR="00181592" w:rsidRPr="00864492">
        <w:t xml:space="preserve"> </w:t>
      </w:r>
      <w:r w:rsidR="00A935C4" w:rsidRPr="00864492">
        <w:t>an</w:t>
      </w:r>
      <w:r w:rsidR="00864492">
        <w:t xml:space="preserve"> addition to the text, </w:t>
      </w:r>
      <w:r w:rsidR="00651C49">
        <w:t xml:space="preserve">requesting </w:t>
      </w:r>
      <w:r w:rsidR="00A935C4" w:rsidRPr="00864492">
        <w:t>that the required statement provided by the vehicle manufacturer sh</w:t>
      </w:r>
      <w:r w:rsidR="00B406B0">
        <w:t>ould</w:t>
      </w:r>
      <w:r w:rsidR="00A935C4" w:rsidRPr="00864492">
        <w:t xml:space="preserve"> also be not</w:t>
      </w:r>
      <w:r w:rsidR="00864492">
        <w:t xml:space="preserve">ed in the information document. </w:t>
      </w:r>
      <w:r w:rsidRPr="00864492">
        <w:t>The modifications to the existing text of the</w:t>
      </w:r>
      <w:r w:rsidR="00025574" w:rsidRPr="00864492">
        <w:t xml:space="preserve"> UN</w:t>
      </w:r>
      <w:r w:rsidRPr="00864492">
        <w:t xml:space="preserve"> Regulation are marked in bold for new or strikethrough for deleted characters.</w:t>
      </w:r>
      <w:r w:rsidR="00E05217">
        <w:t xml:space="preserve"> </w:t>
      </w:r>
      <w:r w:rsidR="00985100">
        <w:t xml:space="preserve"> </w:t>
      </w:r>
    </w:p>
    <w:p w:rsidR="0054033E" w:rsidRPr="000539D8" w:rsidRDefault="0054033E" w:rsidP="00C96DF2">
      <w:pPr>
        <w:spacing w:before="120"/>
        <w:rPr>
          <w:b/>
        </w:rPr>
      </w:pPr>
    </w:p>
    <w:p w:rsidR="00A37F51" w:rsidRPr="000539D8" w:rsidRDefault="00F2422D" w:rsidP="00E466D9">
      <w:pPr>
        <w:ind w:left="1134" w:right="1134" w:firstLine="567"/>
        <w:jc w:val="both"/>
      </w:pPr>
      <w:r w:rsidRPr="000539D8">
        <w:t xml:space="preserve"> </w:t>
      </w:r>
      <w:r w:rsidR="005C4CF6" w:rsidRPr="000539D8">
        <w:t xml:space="preserve"> </w:t>
      </w:r>
    </w:p>
    <w:p w:rsidR="000930EC" w:rsidRPr="000539D8" w:rsidRDefault="000930EC" w:rsidP="00E466D9">
      <w:pPr>
        <w:ind w:left="1134" w:right="1134" w:firstLine="567"/>
        <w:jc w:val="both"/>
      </w:pPr>
    </w:p>
    <w:p w:rsidR="00754B4B" w:rsidRPr="000539D8" w:rsidRDefault="00754B4B" w:rsidP="00E466D9">
      <w:pPr>
        <w:ind w:left="1134" w:right="1134" w:firstLine="567"/>
        <w:jc w:val="both"/>
      </w:pPr>
      <w:r w:rsidRPr="000539D8">
        <w:t xml:space="preserve"> </w:t>
      </w:r>
    </w:p>
    <w:p w:rsidR="00DF418A" w:rsidRPr="000539D8" w:rsidRDefault="00DF418A" w:rsidP="00E466D9">
      <w:pPr>
        <w:ind w:left="1134" w:right="1134" w:firstLine="567"/>
        <w:jc w:val="both"/>
      </w:pPr>
    </w:p>
    <w:p w:rsidR="00DF418A" w:rsidRPr="000539D8" w:rsidRDefault="00757F2F" w:rsidP="00792D92">
      <w:pPr>
        <w:spacing w:before="360" w:after="240" w:line="300" w:lineRule="exact"/>
        <w:ind w:left="1134" w:right="1134" w:hanging="567"/>
        <w:rPr>
          <w:b/>
          <w:sz w:val="28"/>
        </w:rPr>
      </w:pPr>
      <w:r w:rsidRPr="000539D8">
        <w:br w:type="page"/>
      </w:r>
      <w:r w:rsidR="00DF418A" w:rsidRPr="000539D8">
        <w:rPr>
          <w:b/>
          <w:sz w:val="28"/>
        </w:rPr>
        <w:lastRenderedPageBreak/>
        <w:t>I.</w:t>
      </w:r>
      <w:r w:rsidR="00DF418A" w:rsidRPr="000539D8">
        <w:rPr>
          <w:b/>
          <w:sz w:val="28"/>
        </w:rPr>
        <w:tab/>
        <w:t>Proposal</w:t>
      </w:r>
    </w:p>
    <w:p w:rsidR="00627C52" w:rsidRPr="000539D8" w:rsidRDefault="00224BF6" w:rsidP="00627C52">
      <w:pPr>
        <w:spacing w:after="120"/>
        <w:ind w:left="2268" w:right="1134" w:hanging="1134"/>
        <w:jc w:val="both"/>
      </w:pPr>
      <w:r>
        <w:rPr>
          <w:i/>
        </w:rPr>
        <w:t>P</w:t>
      </w:r>
      <w:r w:rsidR="00627C52">
        <w:rPr>
          <w:i/>
        </w:rPr>
        <w:t xml:space="preserve">aragraph </w:t>
      </w:r>
      <w:r w:rsidR="00843070">
        <w:rPr>
          <w:i/>
        </w:rPr>
        <w:t>3.1</w:t>
      </w:r>
      <w:r w:rsidR="00627C52" w:rsidRPr="000539D8">
        <w:rPr>
          <w:i/>
        </w:rPr>
        <w:t>.</w:t>
      </w:r>
      <w:r w:rsidR="00843070">
        <w:rPr>
          <w:i/>
        </w:rPr>
        <w:t>8.</w:t>
      </w:r>
      <w:r w:rsidR="00627C52" w:rsidRPr="000539D8">
        <w:t xml:space="preserve">, </w:t>
      </w:r>
      <w:r>
        <w:t xml:space="preserve">amend </w:t>
      </w:r>
      <w:r w:rsidR="00627C52" w:rsidRPr="000539D8">
        <w:t>to read:</w:t>
      </w:r>
    </w:p>
    <w:p w:rsidR="00843070" w:rsidRDefault="00843070" w:rsidP="00843070">
      <w:pPr>
        <w:pStyle w:val="SingleTxtG"/>
        <w:ind w:left="2268" w:hanging="1134"/>
        <w:rPr>
          <w:bCs/>
        </w:rPr>
      </w:pPr>
      <w:r w:rsidRPr="000539D8">
        <w:rPr>
          <w:bCs/>
        </w:rPr>
        <w:t>"</w:t>
      </w:r>
      <w:r w:rsidRPr="00786AA5">
        <w:rPr>
          <w:bCs/>
        </w:rPr>
        <w:t>3.1.8.</w:t>
      </w:r>
      <w:r w:rsidRPr="00786AA5">
        <w:rPr>
          <w:bCs/>
        </w:rPr>
        <w:tab/>
      </w:r>
      <w:r>
        <w:rPr>
          <w:bCs/>
        </w:rPr>
        <w:t xml:space="preserve">For vehicles of </w:t>
      </w:r>
      <w:r w:rsidRPr="00074038">
        <w:rPr>
          <w:bCs/>
        </w:rPr>
        <w:t xml:space="preserve">categories </w:t>
      </w:r>
      <w:r w:rsidRPr="00074038">
        <w:t>L</w:t>
      </w:r>
      <w:r w:rsidRPr="00B406B0">
        <w:rPr>
          <w:vertAlign w:val="subscript"/>
        </w:rPr>
        <w:t>6</w:t>
      </w:r>
      <w:r w:rsidRPr="00074038">
        <w:t>, L</w:t>
      </w:r>
      <w:r w:rsidRPr="00B406B0">
        <w:rPr>
          <w:vertAlign w:val="subscript"/>
        </w:rPr>
        <w:t>7</w:t>
      </w:r>
      <w:r w:rsidRPr="00074038">
        <w:t>, M, N, O, T, R and S</w:t>
      </w:r>
      <w:r w:rsidRPr="00074038">
        <w:rPr>
          <w:bCs/>
        </w:rPr>
        <w:t>,</w:t>
      </w:r>
      <w:r>
        <w:rPr>
          <w:bCs/>
        </w:rPr>
        <w:t xml:space="preserve"> t</w:t>
      </w:r>
      <w:r w:rsidRPr="0075347C">
        <w:rPr>
          <w:bCs/>
        </w:rPr>
        <w:t>he</w:t>
      </w:r>
      <w:r>
        <w:rPr>
          <w:bCs/>
        </w:rPr>
        <w:t xml:space="preserve"> </w:t>
      </w:r>
      <w:r w:rsidRPr="00786AA5">
        <w:rPr>
          <w:bCs/>
        </w:rPr>
        <w:t>vehicle manufacturer shall provide a statement of frequency bands, power levels, antenna positions and installation provisions for the installation of radio frequency transmitters (RF-transmitters), even if the vehicle is not equipped with an RF transmitter at time of type approval</w:t>
      </w:r>
      <w:r w:rsidR="00407DB0" w:rsidRPr="00407DB0">
        <w:rPr>
          <w:b/>
          <w:bCs/>
        </w:rPr>
        <w:t>,</w:t>
      </w:r>
      <w:r w:rsidR="00407DB0">
        <w:rPr>
          <w:bCs/>
        </w:rPr>
        <w:t xml:space="preserve"> </w:t>
      </w:r>
      <w:r w:rsidR="00407DB0" w:rsidRPr="00792120">
        <w:rPr>
          <w:b/>
          <w:bCs/>
        </w:rPr>
        <w:t xml:space="preserve">and </w:t>
      </w:r>
      <w:r w:rsidR="00407DB0">
        <w:rPr>
          <w:b/>
          <w:bCs/>
        </w:rPr>
        <w:t xml:space="preserve">this </w:t>
      </w:r>
      <w:r w:rsidR="002C3E1B">
        <w:rPr>
          <w:b/>
          <w:bCs/>
        </w:rPr>
        <w:t xml:space="preserve">statement </w:t>
      </w:r>
      <w:r w:rsidR="00407DB0" w:rsidRPr="00792120">
        <w:rPr>
          <w:b/>
          <w:bCs/>
        </w:rPr>
        <w:t>shall be noted in the information document (e.g. und</w:t>
      </w:r>
      <w:r w:rsidR="001E7B36">
        <w:rPr>
          <w:b/>
          <w:bCs/>
        </w:rPr>
        <w:t xml:space="preserve">er </w:t>
      </w:r>
      <w:r w:rsidR="001E7B36" w:rsidRPr="00B406B0">
        <w:rPr>
          <w:b/>
          <w:bCs/>
        </w:rPr>
        <w:t>item 63, Annex 2A</w:t>
      </w:r>
      <w:r w:rsidR="00407DB0" w:rsidRPr="00B406B0">
        <w:rPr>
          <w:b/>
          <w:bCs/>
        </w:rPr>
        <w:t>)</w:t>
      </w:r>
      <w:r w:rsidRPr="00B406B0">
        <w:rPr>
          <w:bCs/>
        </w:rPr>
        <w:t xml:space="preserve">. </w:t>
      </w:r>
      <w:r w:rsidRPr="00786AA5">
        <w:rPr>
          <w:bCs/>
        </w:rPr>
        <w:t>This should cover all mobile radio services normally used in vehicles. This information shall be made publicly available following the type approval.</w:t>
      </w:r>
    </w:p>
    <w:p w:rsidR="00843070" w:rsidRPr="00786AA5" w:rsidRDefault="00843070" w:rsidP="00843070">
      <w:pPr>
        <w:pStyle w:val="SingleTxtG"/>
        <w:ind w:left="2268" w:hanging="1134"/>
      </w:pPr>
      <w:r w:rsidRPr="00786AA5">
        <w:tab/>
        <w:t xml:space="preserve">Vehicle manufacturers </w:t>
      </w:r>
      <w:r w:rsidRPr="00786AA5">
        <w:rPr>
          <w:spacing w:val="-4"/>
        </w:rPr>
        <w:t xml:space="preserve">shall </w:t>
      </w:r>
      <w:r w:rsidRPr="00786AA5">
        <w:t>provide evidence that vehicle performance is not adversely affected by such transmitter installations.</w:t>
      </w:r>
      <w:r w:rsidRPr="00627C52">
        <w:rPr>
          <w:bCs/>
        </w:rPr>
        <w:t xml:space="preserve"> </w:t>
      </w:r>
      <w:r w:rsidRPr="000539D8">
        <w:rPr>
          <w:bCs/>
        </w:rPr>
        <w:t>"</w:t>
      </w:r>
    </w:p>
    <w:p w:rsidR="00DF418A" w:rsidRPr="000539D8" w:rsidRDefault="00E87504" w:rsidP="00980C28">
      <w:pPr>
        <w:pStyle w:val="HChG"/>
        <w:ind w:left="0" w:firstLine="0"/>
      </w:pPr>
      <w:r w:rsidRPr="000539D8">
        <w:tab/>
        <w:t>II.</w:t>
      </w:r>
      <w:r w:rsidRPr="000539D8">
        <w:tab/>
        <w:t>Justification</w:t>
      </w:r>
    </w:p>
    <w:p w:rsidR="008B401E" w:rsidRPr="008B401E" w:rsidRDefault="008B401E" w:rsidP="008B401E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</w:pPr>
      <w:r>
        <w:tab/>
      </w:r>
      <w:bookmarkStart w:id="0" w:name="_GoBack"/>
      <w:bookmarkEnd w:id="0"/>
      <w:proofErr w:type="gramStart"/>
      <w:r w:rsidRPr="008B401E">
        <w:t>In order to</w:t>
      </w:r>
      <w:proofErr w:type="gramEnd"/>
      <w:r w:rsidRPr="008B401E">
        <w:t xml:space="preserve"> ensure uniform</w:t>
      </w:r>
      <w:r w:rsidR="00906623">
        <w:t xml:space="preserve"> application</w:t>
      </w:r>
      <w:r w:rsidR="00A935C4">
        <w:t xml:space="preserve"> of the requirements</w:t>
      </w:r>
      <w:r w:rsidR="00CD3AD0">
        <w:t>, not only</w:t>
      </w:r>
      <w:r w:rsidR="00906623">
        <w:t xml:space="preserve"> for type</w:t>
      </w:r>
      <w:r w:rsidR="00B406B0">
        <w:t xml:space="preserve"> </w:t>
      </w:r>
      <w:r w:rsidR="00906623">
        <w:t>approval</w:t>
      </w:r>
      <w:r w:rsidR="00CD3AD0">
        <w:t xml:space="preserve">, but also </w:t>
      </w:r>
      <w:r w:rsidR="00B406B0">
        <w:t xml:space="preserve">for </w:t>
      </w:r>
      <w:r w:rsidRPr="008B401E">
        <w:t>enabl</w:t>
      </w:r>
      <w:r w:rsidR="00B406B0">
        <w:t xml:space="preserve">ing </w:t>
      </w:r>
      <w:r w:rsidRPr="008B401E">
        <w:t>compliance</w:t>
      </w:r>
      <w:r>
        <w:t xml:space="preserve"> checks </w:t>
      </w:r>
      <w:r w:rsidR="00CD3AD0">
        <w:t>and</w:t>
      </w:r>
      <w:r w:rsidR="00906623">
        <w:t xml:space="preserve"> </w:t>
      </w:r>
      <w:r w:rsidRPr="008B401E">
        <w:t>enfor</w:t>
      </w:r>
      <w:r>
        <w:t>cement (e.g.</w:t>
      </w:r>
      <w:r w:rsidR="00B406B0">
        <w:t xml:space="preserve">, </w:t>
      </w:r>
      <w:r>
        <w:t xml:space="preserve">for </w:t>
      </w:r>
      <w:r w:rsidR="00B406B0">
        <w:t>conformity of production</w:t>
      </w:r>
      <w:r>
        <w:t>), it is proposed</w:t>
      </w:r>
      <w:r w:rsidRPr="008B401E">
        <w:t xml:space="preserve"> to consider an addition t</w:t>
      </w:r>
      <w:r>
        <w:t xml:space="preserve">o the text of paragraph </w:t>
      </w:r>
      <w:r w:rsidR="00BF51C6">
        <w:t xml:space="preserve">3.1.8., </w:t>
      </w:r>
      <w:r w:rsidR="007A15E1">
        <w:t xml:space="preserve">requesting </w:t>
      </w:r>
      <w:r>
        <w:t>that the required statement</w:t>
      </w:r>
      <w:r w:rsidRPr="008B401E">
        <w:t xml:space="preserve"> </w:t>
      </w:r>
      <w:r w:rsidR="00A935C4">
        <w:t xml:space="preserve">provided by the vehicle manufacturer </w:t>
      </w:r>
      <w:r w:rsidRPr="008B401E">
        <w:t>sh</w:t>
      </w:r>
      <w:r w:rsidR="00B406B0">
        <w:t xml:space="preserve">ould </w:t>
      </w:r>
      <w:r w:rsidRPr="008B401E">
        <w:t>also be noted in the information document.</w:t>
      </w:r>
    </w:p>
    <w:p w:rsidR="00C31258" w:rsidRPr="00025945" w:rsidRDefault="00025945" w:rsidP="0002594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0C0" w:rsidRPr="000539D8" w:rsidRDefault="004500C0">
      <w:pPr>
        <w:suppressAutoHyphens w:val="0"/>
        <w:spacing w:line="240" w:lineRule="auto"/>
        <w:rPr>
          <w:u w:val="single"/>
        </w:rPr>
      </w:pPr>
    </w:p>
    <w:sectPr w:rsidR="004500C0" w:rsidRPr="000539D8" w:rsidSect="00792D9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4D" w:rsidRDefault="00286F4D"/>
  </w:endnote>
  <w:endnote w:type="continuationSeparator" w:id="0">
    <w:p w:rsidR="00286F4D" w:rsidRDefault="00286F4D"/>
  </w:endnote>
  <w:endnote w:type="continuationNotice" w:id="1">
    <w:p w:rsidR="00286F4D" w:rsidRDefault="00286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17663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43070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8F" w:rsidRDefault="00463B8F" w:rsidP="00463B8F">
    <w:pPr>
      <w:pStyle w:val="Footer"/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5378478</wp:posOffset>
          </wp:positionH>
          <wp:positionV relativeFrom="margin">
            <wp:posOffset>7926705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9/2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4307840</wp:posOffset>
          </wp:positionH>
          <wp:positionV relativeFrom="margin">
            <wp:posOffset>8277225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3B8F" w:rsidRDefault="00463B8F" w:rsidP="00463B8F">
    <w:pPr>
      <w:pStyle w:val="Footer"/>
      <w:ind w:right="1134"/>
      <w:rPr>
        <w:sz w:val="20"/>
      </w:rPr>
    </w:pPr>
    <w:r>
      <w:rPr>
        <w:sz w:val="20"/>
      </w:rPr>
      <w:t>GE.19-13567(E)</w:t>
    </w:r>
  </w:p>
  <w:p w:rsidR="00463B8F" w:rsidRPr="00463B8F" w:rsidRDefault="00463B8F" w:rsidP="00463B8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4D" w:rsidRPr="000B175B" w:rsidRDefault="00286F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F4D" w:rsidRPr="00FC68B7" w:rsidRDefault="00286F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6F4D" w:rsidRDefault="00286F4D"/>
  </w:footnote>
  <w:footnote w:id="2">
    <w:p w:rsidR="00960C99" w:rsidRPr="00706101" w:rsidRDefault="00960C99" w:rsidP="001E7B36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</w:t>
      </w:r>
      <w:r w:rsidR="001E7B36">
        <w:rPr>
          <w:szCs w:val="18"/>
          <w:lang w:val="en-US"/>
        </w:rPr>
        <w:t>m</w:t>
      </w:r>
      <w:r w:rsidRPr="00626F57">
        <w:rPr>
          <w:szCs w:val="18"/>
          <w:lang w:val="en-US"/>
        </w:rPr>
        <w:t>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224BF6">
      <w:t>201</w:t>
    </w:r>
    <w:r w:rsidR="00025574">
      <w:t>9</w:t>
    </w:r>
    <w:r w:rsidRPr="00224BF6">
      <w:t>/</w:t>
    </w:r>
    <w:r w:rsidR="00B406B0"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754B4B" w:rsidP="00803BF8">
    <w:pPr>
      <w:pStyle w:val="Header"/>
      <w:jc w:val="right"/>
    </w:pPr>
    <w:r w:rsidRPr="00754B4B">
      <w:t>ECE/TRANS/WP.29/GRE</w:t>
    </w:r>
    <w:r w:rsidRPr="00224BF6">
      <w:t>/</w:t>
    </w:r>
    <w:r w:rsidR="002E0EAB" w:rsidRPr="00224BF6">
      <w:t>201</w:t>
    </w:r>
    <w:r w:rsidR="00025574">
      <w:t>9</w:t>
    </w:r>
    <w:r w:rsidR="002E0EAB" w:rsidRPr="00224BF6">
      <w:t>/</w:t>
    </w:r>
    <w:r w:rsidR="00224BF6" w:rsidRPr="00224BF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296F"/>
    <w:rsid w:val="00013D2A"/>
    <w:rsid w:val="00014605"/>
    <w:rsid w:val="00015799"/>
    <w:rsid w:val="0002015E"/>
    <w:rsid w:val="00025574"/>
    <w:rsid w:val="00025945"/>
    <w:rsid w:val="00025B62"/>
    <w:rsid w:val="00030495"/>
    <w:rsid w:val="00031ABF"/>
    <w:rsid w:val="00032937"/>
    <w:rsid w:val="00032C21"/>
    <w:rsid w:val="000333D4"/>
    <w:rsid w:val="00034C7C"/>
    <w:rsid w:val="0003564D"/>
    <w:rsid w:val="00035DFA"/>
    <w:rsid w:val="000435B4"/>
    <w:rsid w:val="00046515"/>
    <w:rsid w:val="00046A36"/>
    <w:rsid w:val="00046B1F"/>
    <w:rsid w:val="00046CDF"/>
    <w:rsid w:val="00050F6B"/>
    <w:rsid w:val="00052635"/>
    <w:rsid w:val="000539D8"/>
    <w:rsid w:val="000548B7"/>
    <w:rsid w:val="00054E4D"/>
    <w:rsid w:val="00056C6B"/>
    <w:rsid w:val="00057E97"/>
    <w:rsid w:val="00060D0B"/>
    <w:rsid w:val="000646F4"/>
    <w:rsid w:val="00065561"/>
    <w:rsid w:val="00065AC0"/>
    <w:rsid w:val="00066C0D"/>
    <w:rsid w:val="00067AFC"/>
    <w:rsid w:val="00067BCE"/>
    <w:rsid w:val="00067F6C"/>
    <w:rsid w:val="00072C8C"/>
    <w:rsid w:val="000733B5"/>
    <w:rsid w:val="00073F5F"/>
    <w:rsid w:val="0007485D"/>
    <w:rsid w:val="00074B8A"/>
    <w:rsid w:val="00075E1A"/>
    <w:rsid w:val="00077BF3"/>
    <w:rsid w:val="0008164E"/>
    <w:rsid w:val="00081815"/>
    <w:rsid w:val="000876DE"/>
    <w:rsid w:val="000930EC"/>
    <w:rsid w:val="000931C0"/>
    <w:rsid w:val="00094F47"/>
    <w:rsid w:val="000969CC"/>
    <w:rsid w:val="000A0D86"/>
    <w:rsid w:val="000A0D9B"/>
    <w:rsid w:val="000A525F"/>
    <w:rsid w:val="000A5649"/>
    <w:rsid w:val="000A6A4F"/>
    <w:rsid w:val="000A6AA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C6478"/>
    <w:rsid w:val="000C69AD"/>
    <w:rsid w:val="000D0516"/>
    <w:rsid w:val="000D4EB3"/>
    <w:rsid w:val="000D66AB"/>
    <w:rsid w:val="000D70AC"/>
    <w:rsid w:val="000E034C"/>
    <w:rsid w:val="000E0415"/>
    <w:rsid w:val="000E462D"/>
    <w:rsid w:val="000E5E72"/>
    <w:rsid w:val="000E7684"/>
    <w:rsid w:val="000F0EFE"/>
    <w:rsid w:val="000F1AC1"/>
    <w:rsid w:val="000F7E62"/>
    <w:rsid w:val="00101131"/>
    <w:rsid w:val="001015B0"/>
    <w:rsid w:val="001044E5"/>
    <w:rsid w:val="001058B4"/>
    <w:rsid w:val="00105AD8"/>
    <w:rsid w:val="00107CBF"/>
    <w:rsid w:val="001103AA"/>
    <w:rsid w:val="00113BE2"/>
    <w:rsid w:val="0011666B"/>
    <w:rsid w:val="00117663"/>
    <w:rsid w:val="00122CBC"/>
    <w:rsid w:val="00123206"/>
    <w:rsid w:val="00130A58"/>
    <w:rsid w:val="00130B1B"/>
    <w:rsid w:val="00130E03"/>
    <w:rsid w:val="00131F67"/>
    <w:rsid w:val="00132566"/>
    <w:rsid w:val="001328F8"/>
    <w:rsid w:val="00133B18"/>
    <w:rsid w:val="00133E6D"/>
    <w:rsid w:val="001359D2"/>
    <w:rsid w:val="001405F0"/>
    <w:rsid w:val="00143418"/>
    <w:rsid w:val="00147241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7370B"/>
    <w:rsid w:val="00180755"/>
    <w:rsid w:val="00181592"/>
    <w:rsid w:val="00182290"/>
    <w:rsid w:val="00182443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3E97"/>
    <w:rsid w:val="001B4B04"/>
    <w:rsid w:val="001C297B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36"/>
    <w:rsid w:val="001E7B67"/>
    <w:rsid w:val="001F59D7"/>
    <w:rsid w:val="001F721E"/>
    <w:rsid w:val="001F7781"/>
    <w:rsid w:val="00202BF3"/>
    <w:rsid w:val="00202DA8"/>
    <w:rsid w:val="0020315D"/>
    <w:rsid w:val="002057AE"/>
    <w:rsid w:val="002073C2"/>
    <w:rsid w:val="0021164B"/>
    <w:rsid w:val="00211E0B"/>
    <w:rsid w:val="002134E0"/>
    <w:rsid w:val="00213F99"/>
    <w:rsid w:val="00221BD3"/>
    <w:rsid w:val="00224BF6"/>
    <w:rsid w:val="00227DA4"/>
    <w:rsid w:val="0023072C"/>
    <w:rsid w:val="002324C6"/>
    <w:rsid w:val="00233BB0"/>
    <w:rsid w:val="00243627"/>
    <w:rsid w:val="00245C82"/>
    <w:rsid w:val="00246027"/>
    <w:rsid w:val="0024772E"/>
    <w:rsid w:val="00263A29"/>
    <w:rsid w:val="002676B0"/>
    <w:rsid w:val="00267F5F"/>
    <w:rsid w:val="00270BEB"/>
    <w:rsid w:val="00271CB5"/>
    <w:rsid w:val="00272050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6F4D"/>
    <w:rsid w:val="0028776F"/>
    <w:rsid w:val="002934A0"/>
    <w:rsid w:val="00294EAB"/>
    <w:rsid w:val="002A0D4A"/>
    <w:rsid w:val="002A42DD"/>
    <w:rsid w:val="002A4687"/>
    <w:rsid w:val="002A4D51"/>
    <w:rsid w:val="002A6F6D"/>
    <w:rsid w:val="002B4079"/>
    <w:rsid w:val="002B47CA"/>
    <w:rsid w:val="002C2C65"/>
    <w:rsid w:val="002C3E1B"/>
    <w:rsid w:val="002C5141"/>
    <w:rsid w:val="002C567B"/>
    <w:rsid w:val="002C64E5"/>
    <w:rsid w:val="002C6BB6"/>
    <w:rsid w:val="002D3CBA"/>
    <w:rsid w:val="002D4643"/>
    <w:rsid w:val="002D4CFC"/>
    <w:rsid w:val="002E093F"/>
    <w:rsid w:val="002E0EAB"/>
    <w:rsid w:val="002E1678"/>
    <w:rsid w:val="002E2EB7"/>
    <w:rsid w:val="002E4283"/>
    <w:rsid w:val="002E5684"/>
    <w:rsid w:val="002E62DB"/>
    <w:rsid w:val="002F04B8"/>
    <w:rsid w:val="002F175C"/>
    <w:rsid w:val="002F1D8E"/>
    <w:rsid w:val="002F45F3"/>
    <w:rsid w:val="002F4FDB"/>
    <w:rsid w:val="002F59CF"/>
    <w:rsid w:val="002F5AC5"/>
    <w:rsid w:val="002F7DE0"/>
    <w:rsid w:val="003004E2"/>
    <w:rsid w:val="0030272D"/>
    <w:rsid w:val="00302E18"/>
    <w:rsid w:val="00305D62"/>
    <w:rsid w:val="0031067C"/>
    <w:rsid w:val="00312F59"/>
    <w:rsid w:val="0031733E"/>
    <w:rsid w:val="00322067"/>
    <w:rsid w:val="003229D8"/>
    <w:rsid w:val="0032354F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2C77"/>
    <w:rsid w:val="00356E54"/>
    <w:rsid w:val="00356F12"/>
    <w:rsid w:val="003619B5"/>
    <w:rsid w:val="00361AC3"/>
    <w:rsid w:val="00365763"/>
    <w:rsid w:val="00370C1B"/>
    <w:rsid w:val="00371178"/>
    <w:rsid w:val="00374199"/>
    <w:rsid w:val="00377817"/>
    <w:rsid w:val="003800C8"/>
    <w:rsid w:val="0038196E"/>
    <w:rsid w:val="00383155"/>
    <w:rsid w:val="00392E47"/>
    <w:rsid w:val="00392F55"/>
    <w:rsid w:val="00394340"/>
    <w:rsid w:val="00394CC7"/>
    <w:rsid w:val="0039698E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E24DF"/>
    <w:rsid w:val="003F00E3"/>
    <w:rsid w:val="003F1796"/>
    <w:rsid w:val="003F66F8"/>
    <w:rsid w:val="003F6C0C"/>
    <w:rsid w:val="003F6FC1"/>
    <w:rsid w:val="004019C4"/>
    <w:rsid w:val="00403D20"/>
    <w:rsid w:val="0040438C"/>
    <w:rsid w:val="00406616"/>
    <w:rsid w:val="00407DB0"/>
    <w:rsid w:val="00410C89"/>
    <w:rsid w:val="00420557"/>
    <w:rsid w:val="00421E3F"/>
    <w:rsid w:val="00422E03"/>
    <w:rsid w:val="00425C32"/>
    <w:rsid w:val="00426B9B"/>
    <w:rsid w:val="004325CB"/>
    <w:rsid w:val="00436938"/>
    <w:rsid w:val="00437AB6"/>
    <w:rsid w:val="00441335"/>
    <w:rsid w:val="00442A83"/>
    <w:rsid w:val="00443761"/>
    <w:rsid w:val="00443911"/>
    <w:rsid w:val="004500C0"/>
    <w:rsid w:val="00451DEE"/>
    <w:rsid w:val="0045495B"/>
    <w:rsid w:val="004561E5"/>
    <w:rsid w:val="004572AE"/>
    <w:rsid w:val="00463B8F"/>
    <w:rsid w:val="00464BB9"/>
    <w:rsid w:val="00464BD6"/>
    <w:rsid w:val="00467FEF"/>
    <w:rsid w:val="00471BD2"/>
    <w:rsid w:val="00477526"/>
    <w:rsid w:val="00477A0D"/>
    <w:rsid w:val="0048184D"/>
    <w:rsid w:val="00481E2E"/>
    <w:rsid w:val="0048237A"/>
    <w:rsid w:val="0048397A"/>
    <w:rsid w:val="0048419F"/>
    <w:rsid w:val="00485CBB"/>
    <w:rsid w:val="004866B7"/>
    <w:rsid w:val="00486916"/>
    <w:rsid w:val="004935FC"/>
    <w:rsid w:val="00493DB9"/>
    <w:rsid w:val="004A79FD"/>
    <w:rsid w:val="004B05F0"/>
    <w:rsid w:val="004B3889"/>
    <w:rsid w:val="004B5DF0"/>
    <w:rsid w:val="004C2461"/>
    <w:rsid w:val="004C3774"/>
    <w:rsid w:val="004C5266"/>
    <w:rsid w:val="004C7462"/>
    <w:rsid w:val="004D02F3"/>
    <w:rsid w:val="004D0424"/>
    <w:rsid w:val="004D3FC5"/>
    <w:rsid w:val="004D65FF"/>
    <w:rsid w:val="004E0683"/>
    <w:rsid w:val="004E0FDB"/>
    <w:rsid w:val="004E2BB7"/>
    <w:rsid w:val="004E57FB"/>
    <w:rsid w:val="004E77B2"/>
    <w:rsid w:val="004F1622"/>
    <w:rsid w:val="004F1CBD"/>
    <w:rsid w:val="00500386"/>
    <w:rsid w:val="00501396"/>
    <w:rsid w:val="005017D4"/>
    <w:rsid w:val="0050265D"/>
    <w:rsid w:val="00502DF4"/>
    <w:rsid w:val="0050463D"/>
    <w:rsid w:val="00504B2D"/>
    <w:rsid w:val="00504CD0"/>
    <w:rsid w:val="0052136D"/>
    <w:rsid w:val="00527001"/>
    <w:rsid w:val="0052775E"/>
    <w:rsid w:val="00535965"/>
    <w:rsid w:val="0054033E"/>
    <w:rsid w:val="005420F2"/>
    <w:rsid w:val="005462C2"/>
    <w:rsid w:val="0055161F"/>
    <w:rsid w:val="0055217D"/>
    <w:rsid w:val="0055307C"/>
    <w:rsid w:val="00554D08"/>
    <w:rsid w:val="00556130"/>
    <w:rsid w:val="00556DED"/>
    <w:rsid w:val="00557FAF"/>
    <w:rsid w:val="00560682"/>
    <w:rsid w:val="0056209A"/>
    <w:rsid w:val="005628B6"/>
    <w:rsid w:val="005642C2"/>
    <w:rsid w:val="00564BCC"/>
    <w:rsid w:val="00565EE4"/>
    <w:rsid w:val="005703D2"/>
    <w:rsid w:val="0057118C"/>
    <w:rsid w:val="0057288A"/>
    <w:rsid w:val="00574006"/>
    <w:rsid w:val="005751FB"/>
    <w:rsid w:val="00576E9E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A198A"/>
    <w:rsid w:val="005A467E"/>
    <w:rsid w:val="005B04D8"/>
    <w:rsid w:val="005B09BA"/>
    <w:rsid w:val="005B1513"/>
    <w:rsid w:val="005B320C"/>
    <w:rsid w:val="005B3DB3"/>
    <w:rsid w:val="005B4C69"/>
    <w:rsid w:val="005B4E13"/>
    <w:rsid w:val="005C1629"/>
    <w:rsid w:val="005C342F"/>
    <w:rsid w:val="005C4CF6"/>
    <w:rsid w:val="005C5509"/>
    <w:rsid w:val="005C6F83"/>
    <w:rsid w:val="005C7D1E"/>
    <w:rsid w:val="005D01D5"/>
    <w:rsid w:val="005E0D4D"/>
    <w:rsid w:val="005E5A35"/>
    <w:rsid w:val="005F4257"/>
    <w:rsid w:val="005F72B3"/>
    <w:rsid w:val="005F7B75"/>
    <w:rsid w:val="006001EE"/>
    <w:rsid w:val="00600492"/>
    <w:rsid w:val="006032C6"/>
    <w:rsid w:val="00604684"/>
    <w:rsid w:val="00605042"/>
    <w:rsid w:val="00606FF3"/>
    <w:rsid w:val="006072D0"/>
    <w:rsid w:val="00611AB4"/>
    <w:rsid w:val="00611FC4"/>
    <w:rsid w:val="00613982"/>
    <w:rsid w:val="00616169"/>
    <w:rsid w:val="00616974"/>
    <w:rsid w:val="006176FB"/>
    <w:rsid w:val="006266D3"/>
    <w:rsid w:val="00626FBD"/>
    <w:rsid w:val="0062738E"/>
    <w:rsid w:val="00627C52"/>
    <w:rsid w:val="00630555"/>
    <w:rsid w:val="0063070C"/>
    <w:rsid w:val="00631AF6"/>
    <w:rsid w:val="0063242B"/>
    <w:rsid w:val="006336FD"/>
    <w:rsid w:val="00634F9F"/>
    <w:rsid w:val="006372E5"/>
    <w:rsid w:val="00637FA8"/>
    <w:rsid w:val="0064099B"/>
    <w:rsid w:val="00640B26"/>
    <w:rsid w:val="0064292F"/>
    <w:rsid w:val="00646EFA"/>
    <w:rsid w:val="00647BAD"/>
    <w:rsid w:val="00650420"/>
    <w:rsid w:val="00651C49"/>
    <w:rsid w:val="00652D0A"/>
    <w:rsid w:val="0065391C"/>
    <w:rsid w:val="00662BB6"/>
    <w:rsid w:val="00663B3A"/>
    <w:rsid w:val="00664F9E"/>
    <w:rsid w:val="00665D25"/>
    <w:rsid w:val="006660D3"/>
    <w:rsid w:val="00671189"/>
    <w:rsid w:val="00671B51"/>
    <w:rsid w:val="0067362F"/>
    <w:rsid w:val="00675314"/>
    <w:rsid w:val="00676606"/>
    <w:rsid w:val="00680563"/>
    <w:rsid w:val="00681F45"/>
    <w:rsid w:val="00682E86"/>
    <w:rsid w:val="0068459E"/>
    <w:rsid w:val="00684C21"/>
    <w:rsid w:val="006958E8"/>
    <w:rsid w:val="006A0BC2"/>
    <w:rsid w:val="006A2530"/>
    <w:rsid w:val="006A2748"/>
    <w:rsid w:val="006A46E9"/>
    <w:rsid w:val="006A5571"/>
    <w:rsid w:val="006A6267"/>
    <w:rsid w:val="006A72D6"/>
    <w:rsid w:val="006B4D98"/>
    <w:rsid w:val="006B4E9F"/>
    <w:rsid w:val="006B5488"/>
    <w:rsid w:val="006C3589"/>
    <w:rsid w:val="006D37AF"/>
    <w:rsid w:val="006D3C3D"/>
    <w:rsid w:val="006D4450"/>
    <w:rsid w:val="006D4C02"/>
    <w:rsid w:val="006D51D0"/>
    <w:rsid w:val="006D52CA"/>
    <w:rsid w:val="006D5FB9"/>
    <w:rsid w:val="006D658E"/>
    <w:rsid w:val="006E2644"/>
    <w:rsid w:val="006E426E"/>
    <w:rsid w:val="006E564B"/>
    <w:rsid w:val="006E7191"/>
    <w:rsid w:val="006E7863"/>
    <w:rsid w:val="006F0360"/>
    <w:rsid w:val="006F2D70"/>
    <w:rsid w:val="006F3D7F"/>
    <w:rsid w:val="00702422"/>
    <w:rsid w:val="00702B9C"/>
    <w:rsid w:val="00703409"/>
    <w:rsid w:val="00703577"/>
    <w:rsid w:val="00705894"/>
    <w:rsid w:val="007072C1"/>
    <w:rsid w:val="007161A1"/>
    <w:rsid w:val="00716CB7"/>
    <w:rsid w:val="007247D3"/>
    <w:rsid w:val="0072632A"/>
    <w:rsid w:val="00731186"/>
    <w:rsid w:val="007327D5"/>
    <w:rsid w:val="007331E7"/>
    <w:rsid w:val="00735128"/>
    <w:rsid w:val="007377C5"/>
    <w:rsid w:val="00741C1C"/>
    <w:rsid w:val="00745828"/>
    <w:rsid w:val="00746866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2120"/>
    <w:rsid w:val="00792D92"/>
    <w:rsid w:val="00793B94"/>
    <w:rsid w:val="00796008"/>
    <w:rsid w:val="00797299"/>
    <w:rsid w:val="007A15E1"/>
    <w:rsid w:val="007A22FA"/>
    <w:rsid w:val="007A2E1B"/>
    <w:rsid w:val="007A36CE"/>
    <w:rsid w:val="007A3BAE"/>
    <w:rsid w:val="007A52E6"/>
    <w:rsid w:val="007B6BA5"/>
    <w:rsid w:val="007C0546"/>
    <w:rsid w:val="007C2E71"/>
    <w:rsid w:val="007C3390"/>
    <w:rsid w:val="007C3B1C"/>
    <w:rsid w:val="007C43F3"/>
    <w:rsid w:val="007C4F4B"/>
    <w:rsid w:val="007D0567"/>
    <w:rsid w:val="007D18B7"/>
    <w:rsid w:val="007D24C3"/>
    <w:rsid w:val="007D7BE1"/>
    <w:rsid w:val="007D7C71"/>
    <w:rsid w:val="007E01E9"/>
    <w:rsid w:val="007E1F89"/>
    <w:rsid w:val="007E3C7D"/>
    <w:rsid w:val="007E5E15"/>
    <w:rsid w:val="007E63F3"/>
    <w:rsid w:val="007F0E12"/>
    <w:rsid w:val="007F3673"/>
    <w:rsid w:val="007F53E5"/>
    <w:rsid w:val="007F6611"/>
    <w:rsid w:val="007F6FD3"/>
    <w:rsid w:val="007F742A"/>
    <w:rsid w:val="00801D6A"/>
    <w:rsid w:val="00803BF8"/>
    <w:rsid w:val="00804425"/>
    <w:rsid w:val="00804C91"/>
    <w:rsid w:val="00811920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2382"/>
    <w:rsid w:val="008339DF"/>
    <w:rsid w:val="00835C20"/>
    <w:rsid w:val="00843070"/>
    <w:rsid w:val="00843767"/>
    <w:rsid w:val="00847CEC"/>
    <w:rsid w:val="00851184"/>
    <w:rsid w:val="008562C9"/>
    <w:rsid w:val="00856494"/>
    <w:rsid w:val="00856FAA"/>
    <w:rsid w:val="00861117"/>
    <w:rsid w:val="0086135A"/>
    <w:rsid w:val="0086375D"/>
    <w:rsid w:val="00863DFD"/>
    <w:rsid w:val="00864492"/>
    <w:rsid w:val="00865560"/>
    <w:rsid w:val="008679D9"/>
    <w:rsid w:val="00872EA9"/>
    <w:rsid w:val="00873BB6"/>
    <w:rsid w:val="008809C1"/>
    <w:rsid w:val="00881AE2"/>
    <w:rsid w:val="00883E85"/>
    <w:rsid w:val="0088547F"/>
    <w:rsid w:val="00886690"/>
    <w:rsid w:val="008878DE"/>
    <w:rsid w:val="008927C5"/>
    <w:rsid w:val="00896B38"/>
    <w:rsid w:val="008979B1"/>
    <w:rsid w:val="008A137D"/>
    <w:rsid w:val="008A1ED5"/>
    <w:rsid w:val="008A2ADA"/>
    <w:rsid w:val="008A4091"/>
    <w:rsid w:val="008A6467"/>
    <w:rsid w:val="008A660C"/>
    <w:rsid w:val="008A6B25"/>
    <w:rsid w:val="008A6C4F"/>
    <w:rsid w:val="008A7EAF"/>
    <w:rsid w:val="008B148A"/>
    <w:rsid w:val="008B2335"/>
    <w:rsid w:val="008B2E36"/>
    <w:rsid w:val="008B401E"/>
    <w:rsid w:val="008C1921"/>
    <w:rsid w:val="008D37F7"/>
    <w:rsid w:val="008D3ABA"/>
    <w:rsid w:val="008D440D"/>
    <w:rsid w:val="008D597E"/>
    <w:rsid w:val="008D7558"/>
    <w:rsid w:val="008E03B3"/>
    <w:rsid w:val="008E05FB"/>
    <w:rsid w:val="008E0678"/>
    <w:rsid w:val="008E305A"/>
    <w:rsid w:val="008E6DB5"/>
    <w:rsid w:val="008F31D2"/>
    <w:rsid w:val="008F4D26"/>
    <w:rsid w:val="0090098B"/>
    <w:rsid w:val="009014EE"/>
    <w:rsid w:val="00901DA7"/>
    <w:rsid w:val="00906623"/>
    <w:rsid w:val="00906A89"/>
    <w:rsid w:val="0091023E"/>
    <w:rsid w:val="00915EF6"/>
    <w:rsid w:val="00920C5D"/>
    <w:rsid w:val="00921397"/>
    <w:rsid w:val="009223CA"/>
    <w:rsid w:val="009235EA"/>
    <w:rsid w:val="00924DAD"/>
    <w:rsid w:val="00927C2B"/>
    <w:rsid w:val="00932725"/>
    <w:rsid w:val="00934FAC"/>
    <w:rsid w:val="00940F93"/>
    <w:rsid w:val="009440EB"/>
    <w:rsid w:val="009448C3"/>
    <w:rsid w:val="00945A10"/>
    <w:rsid w:val="009465E1"/>
    <w:rsid w:val="0095696A"/>
    <w:rsid w:val="0095793C"/>
    <w:rsid w:val="00960C99"/>
    <w:rsid w:val="009629C4"/>
    <w:rsid w:val="00963752"/>
    <w:rsid w:val="00963BF3"/>
    <w:rsid w:val="00963E1A"/>
    <w:rsid w:val="0096421E"/>
    <w:rsid w:val="009650B1"/>
    <w:rsid w:val="0097102E"/>
    <w:rsid w:val="00972EEF"/>
    <w:rsid w:val="00974C2D"/>
    <w:rsid w:val="0097564D"/>
    <w:rsid w:val="009760F3"/>
    <w:rsid w:val="009764DA"/>
    <w:rsid w:val="00976CFB"/>
    <w:rsid w:val="00977E5D"/>
    <w:rsid w:val="00980C28"/>
    <w:rsid w:val="00981AA1"/>
    <w:rsid w:val="0098348F"/>
    <w:rsid w:val="00985100"/>
    <w:rsid w:val="00985228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170A"/>
    <w:rsid w:val="009C5020"/>
    <w:rsid w:val="009C5084"/>
    <w:rsid w:val="009C6945"/>
    <w:rsid w:val="009D272C"/>
    <w:rsid w:val="009D2D7A"/>
    <w:rsid w:val="009D4388"/>
    <w:rsid w:val="009D4BEE"/>
    <w:rsid w:val="009D4EC2"/>
    <w:rsid w:val="009D7A9F"/>
    <w:rsid w:val="009E15C8"/>
    <w:rsid w:val="009E28CD"/>
    <w:rsid w:val="009E5620"/>
    <w:rsid w:val="009F0B23"/>
    <w:rsid w:val="009F25DB"/>
    <w:rsid w:val="009F36A3"/>
    <w:rsid w:val="009F71D1"/>
    <w:rsid w:val="00A00697"/>
    <w:rsid w:val="00A00A3F"/>
    <w:rsid w:val="00A01326"/>
    <w:rsid w:val="00A01489"/>
    <w:rsid w:val="00A053B0"/>
    <w:rsid w:val="00A056A9"/>
    <w:rsid w:val="00A138B2"/>
    <w:rsid w:val="00A1489F"/>
    <w:rsid w:val="00A14A4D"/>
    <w:rsid w:val="00A1546E"/>
    <w:rsid w:val="00A17663"/>
    <w:rsid w:val="00A20DE2"/>
    <w:rsid w:val="00A217BD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3FE5"/>
    <w:rsid w:val="00A54EBE"/>
    <w:rsid w:val="00A6129C"/>
    <w:rsid w:val="00A6296E"/>
    <w:rsid w:val="00A62A3C"/>
    <w:rsid w:val="00A6545D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35C4"/>
    <w:rsid w:val="00A94361"/>
    <w:rsid w:val="00AA1C37"/>
    <w:rsid w:val="00AA293C"/>
    <w:rsid w:val="00AA43F1"/>
    <w:rsid w:val="00AB01AB"/>
    <w:rsid w:val="00AB10D2"/>
    <w:rsid w:val="00AB386E"/>
    <w:rsid w:val="00AC1563"/>
    <w:rsid w:val="00AC167D"/>
    <w:rsid w:val="00AC3244"/>
    <w:rsid w:val="00AC38CE"/>
    <w:rsid w:val="00AC38EE"/>
    <w:rsid w:val="00AC3BEE"/>
    <w:rsid w:val="00AC56C3"/>
    <w:rsid w:val="00AC5792"/>
    <w:rsid w:val="00AC6594"/>
    <w:rsid w:val="00AD0033"/>
    <w:rsid w:val="00AD0670"/>
    <w:rsid w:val="00AD087C"/>
    <w:rsid w:val="00AD6095"/>
    <w:rsid w:val="00AD6B56"/>
    <w:rsid w:val="00AE02E1"/>
    <w:rsid w:val="00AE03EE"/>
    <w:rsid w:val="00AE1117"/>
    <w:rsid w:val="00AE7431"/>
    <w:rsid w:val="00AF2CBB"/>
    <w:rsid w:val="00AF6850"/>
    <w:rsid w:val="00B048EE"/>
    <w:rsid w:val="00B06136"/>
    <w:rsid w:val="00B17761"/>
    <w:rsid w:val="00B210FE"/>
    <w:rsid w:val="00B238A5"/>
    <w:rsid w:val="00B257E8"/>
    <w:rsid w:val="00B25FAF"/>
    <w:rsid w:val="00B30179"/>
    <w:rsid w:val="00B30EE1"/>
    <w:rsid w:val="00B33901"/>
    <w:rsid w:val="00B341FF"/>
    <w:rsid w:val="00B371CD"/>
    <w:rsid w:val="00B406B0"/>
    <w:rsid w:val="00B41B66"/>
    <w:rsid w:val="00B421C1"/>
    <w:rsid w:val="00B43821"/>
    <w:rsid w:val="00B45A30"/>
    <w:rsid w:val="00B47053"/>
    <w:rsid w:val="00B50B25"/>
    <w:rsid w:val="00B50BFB"/>
    <w:rsid w:val="00B50D1A"/>
    <w:rsid w:val="00B51E98"/>
    <w:rsid w:val="00B53C21"/>
    <w:rsid w:val="00B55C71"/>
    <w:rsid w:val="00B56E37"/>
    <w:rsid w:val="00B56E4A"/>
    <w:rsid w:val="00B56E9C"/>
    <w:rsid w:val="00B61795"/>
    <w:rsid w:val="00B64B1F"/>
    <w:rsid w:val="00B64F8E"/>
    <w:rsid w:val="00B6553F"/>
    <w:rsid w:val="00B74954"/>
    <w:rsid w:val="00B76CF9"/>
    <w:rsid w:val="00B77D05"/>
    <w:rsid w:val="00B800A4"/>
    <w:rsid w:val="00B80DAF"/>
    <w:rsid w:val="00B81206"/>
    <w:rsid w:val="00B8192C"/>
    <w:rsid w:val="00B81E12"/>
    <w:rsid w:val="00B821BD"/>
    <w:rsid w:val="00B8550B"/>
    <w:rsid w:val="00B8584A"/>
    <w:rsid w:val="00B924F0"/>
    <w:rsid w:val="00BA12BA"/>
    <w:rsid w:val="00BA1846"/>
    <w:rsid w:val="00BA22E5"/>
    <w:rsid w:val="00BA2B79"/>
    <w:rsid w:val="00BA523F"/>
    <w:rsid w:val="00BA5FB8"/>
    <w:rsid w:val="00BA73AB"/>
    <w:rsid w:val="00BA770E"/>
    <w:rsid w:val="00BB290D"/>
    <w:rsid w:val="00BB2CFC"/>
    <w:rsid w:val="00BB3C8F"/>
    <w:rsid w:val="00BB3DD4"/>
    <w:rsid w:val="00BB3F65"/>
    <w:rsid w:val="00BB646D"/>
    <w:rsid w:val="00BB6BB1"/>
    <w:rsid w:val="00BC14F0"/>
    <w:rsid w:val="00BC3FA0"/>
    <w:rsid w:val="00BC6ABF"/>
    <w:rsid w:val="00BC74E9"/>
    <w:rsid w:val="00BC7E50"/>
    <w:rsid w:val="00BD0112"/>
    <w:rsid w:val="00BD34BB"/>
    <w:rsid w:val="00BD3F42"/>
    <w:rsid w:val="00BD577B"/>
    <w:rsid w:val="00BE1BD5"/>
    <w:rsid w:val="00BE24CA"/>
    <w:rsid w:val="00BE41AC"/>
    <w:rsid w:val="00BE54D3"/>
    <w:rsid w:val="00BE584F"/>
    <w:rsid w:val="00BF51C6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6ACE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51591"/>
    <w:rsid w:val="00C51808"/>
    <w:rsid w:val="00C522C3"/>
    <w:rsid w:val="00C540E3"/>
    <w:rsid w:val="00C54979"/>
    <w:rsid w:val="00C57E75"/>
    <w:rsid w:val="00C629A0"/>
    <w:rsid w:val="00C64574"/>
    <w:rsid w:val="00C64629"/>
    <w:rsid w:val="00C6512D"/>
    <w:rsid w:val="00C65898"/>
    <w:rsid w:val="00C66584"/>
    <w:rsid w:val="00C67DB7"/>
    <w:rsid w:val="00C7153B"/>
    <w:rsid w:val="00C73591"/>
    <w:rsid w:val="00C74128"/>
    <w:rsid w:val="00C745C3"/>
    <w:rsid w:val="00C752BA"/>
    <w:rsid w:val="00C7562D"/>
    <w:rsid w:val="00C7656E"/>
    <w:rsid w:val="00C76F5C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C3337"/>
    <w:rsid w:val="00CD3978"/>
    <w:rsid w:val="00CD3AD0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1EC1"/>
    <w:rsid w:val="00D54E2A"/>
    <w:rsid w:val="00D5792F"/>
    <w:rsid w:val="00D60A2A"/>
    <w:rsid w:val="00D66211"/>
    <w:rsid w:val="00D70083"/>
    <w:rsid w:val="00D75C92"/>
    <w:rsid w:val="00D75D92"/>
    <w:rsid w:val="00D7657D"/>
    <w:rsid w:val="00D773DF"/>
    <w:rsid w:val="00D84D1A"/>
    <w:rsid w:val="00D85E2A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C703B"/>
    <w:rsid w:val="00DD13A2"/>
    <w:rsid w:val="00DD19F5"/>
    <w:rsid w:val="00DD455F"/>
    <w:rsid w:val="00DD640F"/>
    <w:rsid w:val="00DD77BC"/>
    <w:rsid w:val="00DE2968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05217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3AE"/>
    <w:rsid w:val="00E7260F"/>
    <w:rsid w:val="00E726E5"/>
    <w:rsid w:val="00E73F5D"/>
    <w:rsid w:val="00E74454"/>
    <w:rsid w:val="00E76341"/>
    <w:rsid w:val="00E767AC"/>
    <w:rsid w:val="00E77E4E"/>
    <w:rsid w:val="00E83966"/>
    <w:rsid w:val="00E873FC"/>
    <w:rsid w:val="00E87504"/>
    <w:rsid w:val="00E9441D"/>
    <w:rsid w:val="00E96630"/>
    <w:rsid w:val="00E977BC"/>
    <w:rsid w:val="00EA04C1"/>
    <w:rsid w:val="00EA0FCE"/>
    <w:rsid w:val="00EA105A"/>
    <w:rsid w:val="00EA1A20"/>
    <w:rsid w:val="00EA2A77"/>
    <w:rsid w:val="00EA2E19"/>
    <w:rsid w:val="00EA3786"/>
    <w:rsid w:val="00EA424E"/>
    <w:rsid w:val="00EA4B54"/>
    <w:rsid w:val="00EA5E44"/>
    <w:rsid w:val="00EA6F58"/>
    <w:rsid w:val="00EB3E7C"/>
    <w:rsid w:val="00EB44C5"/>
    <w:rsid w:val="00EB6C45"/>
    <w:rsid w:val="00EC5B5A"/>
    <w:rsid w:val="00EC5F72"/>
    <w:rsid w:val="00ED06B2"/>
    <w:rsid w:val="00ED09AC"/>
    <w:rsid w:val="00ED1B74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472"/>
    <w:rsid w:val="00F05945"/>
    <w:rsid w:val="00F05D2C"/>
    <w:rsid w:val="00F11455"/>
    <w:rsid w:val="00F1224B"/>
    <w:rsid w:val="00F15DC0"/>
    <w:rsid w:val="00F20293"/>
    <w:rsid w:val="00F211B8"/>
    <w:rsid w:val="00F2422D"/>
    <w:rsid w:val="00F2770E"/>
    <w:rsid w:val="00F31279"/>
    <w:rsid w:val="00F31E5F"/>
    <w:rsid w:val="00F4045E"/>
    <w:rsid w:val="00F40AAB"/>
    <w:rsid w:val="00F435BD"/>
    <w:rsid w:val="00F452EF"/>
    <w:rsid w:val="00F45E32"/>
    <w:rsid w:val="00F51A5B"/>
    <w:rsid w:val="00F5203B"/>
    <w:rsid w:val="00F531FD"/>
    <w:rsid w:val="00F53EFC"/>
    <w:rsid w:val="00F54668"/>
    <w:rsid w:val="00F55ADC"/>
    <w:rsid w:val="00F6100A"/>
    <w:rsid w:val="00F7336D"/>
    <w:rsid w:val="00F73CB2"/>
    <w:rsid w:val="00F80A68"/>
    <w:rsid w:val="00F81727"/>
    <w:rsid w:val="00F836E5"/>
    <w:rsid w:val="00F848F2"/>
    <w:rsid w:val="00F93781"/>
    <w:rsid w:val="00F947D6"/>
    <w:rsid w:val="00F9520D"/>
    <w:rsid w:val="00F9569F"/>
    <w:rsid w:val="00F96D3C"/>
    <w:rsid w:val="00FA0984"/>
    <w:rsid w:val="00FA167D"/>
    <w:rsid w:val="00FA7AA7"/>
    <w:rsid w:val="00FA7BFA"/>
    <w:rsid w:val="00FB0434"/>
    <w:rsid w:val="00FB0E26"/>
    <w:rsid w:val="00FB1056"/>
    <w:rsid w:val="00FB1AE4"/>
    <w:rsid w:val="00FB4FEB"/>
    <w:rsid w:val="00FB613B"/>
    <w:rsid w:val="00FC1B1B"/>
    <w:rsid w:val="00FC598C"/>
    <w:rsid w:val="00FC68B7"/>
    <w:rsid w:val="00FC71C6"/>
    <w:rsid w:val="00FD14FA"/>
    <w:rsid w:val="00FD3F98"/>
    <w:rsid w:val="00FD47DC"/>
    <w:rsid w:val="00FD4DDB"/>
    <w:rsid w:val="00FD7127"/>
    <w:rsid w:val="00FE106A"/>
    <w:rsid w:val="00FE3001"/>
    <w:rsid w:val="00FE3FC5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  <w15:docId w15:val="{B01320A0-D40E-4DBF-AB16-BF9A318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7419-9B2D-45F4-A4F6-E4BD714B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312</Words>
  <Characters>1789</Characters>
  <Application>Microsoft Office Word</Application>
  <DocSecurity>0</DocSecurity>
  <Lines>51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ECE/TRANS/WP.29/GRE/2019/27</vt:lpstr>
      <vt:lpstr>United Nations</vt:lpstr>
      <vt:lpstr>United Nations</vt:lpstr>
    </vt:vector>
  </TitlesOfParts>
  <Company>CSD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ECE/TRANS/WP.29/GRE/2019/27</dc:title>
  <dc:subject>1913567</dc:subject>
  <dc:creator>Romain HUBERT</dc:creator>
  <cp:keywords/>
  <dc:description/>
  <cp:lastModifiedBy>Don Martin</cp:lastModifiedBy>
  <cp:revision>2</cp:revision>
  <cp:lastPrinted>2019-01-21T10:13:00Z</cp:lastPrinted>
  <dcterms:created xsi:type="dcterms:W3CDTF">2019-08-08T09:33:00Z</dcterms:created>
  <dcterms:modified xsi:type="dcterms:W3CDTF">2019-08-08T09:33:00Z</dcterms:modified>
</cp:coreProperties>
</file>