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85586B" w14:paraId="2D74AFC0" w14:textId="77777777" w:rsidTr="0095192D">
        <w:trPr>
          <w:cantSplit/>
          <w:trHeight w:hRule="exact" w:val="712"/>
        </w:trPr>
        <w:tc>
          <w:tcPr>
            <w:tcW w:w="1276" w:type="dxa"/>
            <w:tcBorders>
              <w:bottom w:val="single" w:sz="4" w:space="0" w:color="auto"/>
            </w:tcBorders>
            <w:vAlign w:val="bottom"/>
          </w:tcPr>
          <w:p w14:paraId="0C5C7537" w14:textId="77777777" w:rsidR="00B56E9C" w:rsidRDefault="00B56E9C" w:rsidP="00B6553F">
            <w:pPr>
              <w:spacing w:after="80"/>
            </w:pPr>
          </w:p>
        </w:tc>
        <w:tc>
          <w:tcPr>
            <w:tcW w:w="2268" w:type="dxa"/>
            <w:tcBorders>
              <w:bottom w:val="single" w:sz="4" w:space="0" w:color="auto"/>
            </w:tcBorders>
            <w:vAlign w:val="bottom"/>
          </w:tcPr>
          <w:p w14:paraId="520985A3"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258A311" w14:textId="671642F2" w:rsidR="00B56E9C" w:rsidRPr="0085586B" w:rsidRDefault="005B73BF" w:rsidP="00B62469">
            <w:pPr>
              <w:jc w:val="right"/>
            </w:pPr>
            <w:r w:rsidRPr="0085586B">
              <w:rPr>
                <w:sz w:val="40"/>
              </w:rPr>
              <w:t>ECE</w:t>
            </w:r>
            <w:r w:rsidR="001E5D47" w:rsidRPr="0085586B">
              <w:t>/TRANS/WP.29/</w:t>
            </w:r>
            <w:r w:rsidR="000E6A93" w:rsidRPr="0085586B">
              <w:t>2019/</w:t>
            </w:r>
            <w:r w:rsidR="0096456B">
              <w:t>127</w:t>
            </w:r>
          </w:p>
        </w:tc>
      </w:tr>
      <w:tr w:rsidR="00B56E9C" w14:paraId="0AE500E2" w14:textId="77777777" w:rsidTr="00B6553F">
        <w:trPr>
          <w:cantSplit/>
          <w:trHeight w:hRule="exact" w:val="2835"/>
        </w:trPr>
        <w:tc>
          <w:tcPr>
            <w:tcW w:w="1276" w:type="dxa"/>
            <w:tcBorders>
              <w:top w:val="single" w:sz="4" w:space="0" w:color="auto"/>
              <w:bottom w:val="single" w:sz="12" w:space="0" w:color="auto"/>
            </w:tcBorders>
          </w:tcPr>
          <w:p w14:paraId="708713CA" w14:textId="77777777" w:rsidR="00B56E9C" w:rsidRDefault="00BF30B3" w:rsidP="00B6553F">
            <w:pPr>
              <w:spacing w:before="120"/>
            </w:pPr>
            <w:r>
              <w:rPr>
                <w:noProof/>
                <w:lang w:val="en-US"/>
              </w:rPr>
              <w:drawing>
                <wp:inline distT="0" distB="0" distL="0" distR="0" wp14:anchorId="0213BA7F" wp14:editId="49E6458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90F31AF"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F1BF72" w14:textId="77777777" w:rsidR="00EA2A77" w:rsidRDefault="005B73BF" w:rsidP="005B73BF">
            <w:pPr>
              <w:spacing w:before="240" w:line="240" w:lineRule="exact"/>
            </w:pPr>
            <w:r>
              <w:t>Distr.: General</w:t>
            </w:r>
          </w:p>
          <w:p w14:paraId="234A4D16" w14:textId="5F7B1334" w:rsidR="005B73BF" w:rsidRDefault="00FD0157" w:rsidP="005B73BF">
            <w:pPr>
              <w:spacing w:line="240" w:lineRule="exact"/>
            </w:pPr>
            <w:r>
              <w:t>28</w:t>
            </w:r>
            <w:r w:rsidR="00D1062D" w:rsidRPr="00D1062D">
              <w:t xml:space="preserve"> </w:t>
            </w:r>
            <w:r w:rsidR="00E15CE0">
              <w:t>A</w:t>
            </w:r>
            <w:r w:rsidR="0096456B">
              <w:t>ugust</w:t>
            </w:r>
            <w:r w:rsidR="005B73BF">
              <w:t xml:space="preserve"> 201</w:t>
            </w:r>
            <w:r w:rsidR="00E15CE0">
              <w:t>9</w:t>
            </w:r>
          </w:p>
          <w:p w14:paraId="747C0235" w14:textId="77777777" w:rsidR="005B73BF" w:rsidRDefault="005B73BF" w:rsidP="005B73BF">
            <w:pPr>
              <w:spacing w:line="240" w:lineRule="exact"/>
            </w:pPr>
          </w:p>
          <w:p w14:paraId="546D9474" w14:textId="77777777" w:rsidR="005B73BF" w:rsidRDefault="005B73BF" w:rsidP="005B73BF">
            <w:pPr>
              <w:spacing w:line="240" w:lineRule="exact"/>
            </w:pPr>
            <w:r>
              <w:t>Original: English</w:t>
            </w:r>
          </w:p>
        </w:tc>
      </w:tr>
    </w:tbl>
    <w:p w14:paraId="0E5F904F"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32FCEA4" w14:textId="77777777" w:rsidR="00C96DF2" w:rsidRPr="008F31D2" w:rsidRDefault="008F31D2" w:rsidP="00C96DF2">
      <w:pPr>
        <w:spacing w:before="120"/>
        <w:rPr>
          <w:sz w:val="28"/>
          <w:szCs w:val="28"/>
        </w:rPr>
      </w:pPr>
      <w:r>
        <w:rPr>
          <w:sz w:val="28"/>
          <w:szCs w:val="28"/>
        </w:rPr>
        <w:t>Inland Transport Committee</w:t>
      </w:r>
    </w:p>
    <w:p w14:paraId="5C1715EF"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7CB1600B" w14:textId="0210C83F" w:rsidR="005B73BF" w:rsidRDefault="00CD2EC5" w:rsidP="005B73BF">
      <w:pPr>
        <w:tabs>
          <w:tab w:val="center" w:pos="4819"/>
        </w:tabs>
        <w:spacing w:before="120"/>
        <w:rPr>
          <w:b/>
          <w:lang w:val="en-US"/>
        </w:rPr>
      </w:pPr>
      <w:r>
        <w:rPr>
          <w:b/>
          <w:lang w:val="en-US"/>
        </w:rPr>
        <w:t>17</w:t>
      </w:r>
      <w:r w:rsidR="0096456B">
        <w:rPr>
          <w:b/>
          <w:lang w:val="en-US"/>
        </w:rPr>
        <w:t>9</w:t>
      </w:r>
      <w:r w:rsidR="005B73BF">
        <w:rPr>
          <w:b/>
          <w:lang w:val="en-US"/>
        </w:rPr>
        <w:t>th session</w:t>
      </w:r>
    </w:p>
    <w:p w14:paraId="3BBE7E42" w14:textId="07C28768" w:rsidR="005B73BF" w:rsidRDefault="005B73BF" w:rsidP="005B73BF">
      <w:pPr>
        <w:rPr>
          <w:lang w:val="en-US"/>
        </w:rPr>
      </w:pPr>
      <w:r>
        <w:rPr>
          <w:lang w:val="en-US"/>
        </w:rPr>
        <w:t xml:space="preserve">Geneva, </w:t>
      </w:r>
      <w:r w:rsidR="0096456B">
        <w:rPr>
          <w:lang w:val="en-US"/>
        </w:rPr>
        <w:t>1</w:t>
      </w:r>
      <w:r w:rsidR="00363C79">
        <w:rPr>
          <w:lang w:val="en-US"/>
        </w:rPr>
        <w:t>2</w:t>
      </w:r>
      <w:r w:rsidR="0096456B">
        <w:rPr>
          <w:lang w:val="en-US"/>
        </w:rPr>
        <w:t>-1</w:t>
      </w:r>
      <w:r w:rsidR="00FD0157">
        <w:rPr>
          <w:lang w:val="en-US"/>
        </w:rPr>
        <w:t>4</w:t>
      </w:r>
      <w:r>
        <w:rPr>
          <w:lang w:val="en-US"/>
        </w:rPr>
        <w:t xml:space="preserve"> </w:t>
      </w:r>
      <w:r w:rsidR="0096456B">
        <w:rPr>
          <w:lang w:val="en-US"/>
        </w:rPr>
        <w:t>November</w:t>
      </w:r>
      <w:r>
        <w:rPr>
          <w:lang w:val="en-US"/>
        </w:rPr>
        <w:t xml:space="preserve"> 201</w:t>
      </w:r>
      <w:r w:rsidR="00F1236F">
        <w:rPr>
          <w:lang w:val="en-US"/>
        </w:rPr>
        <w:t>9</w:t>
      </w:r>
    </w:p>
    <w:p w14:paraId="15FE71FC" w14:textId="223A109E" w:rsidR="005B73BF" w:rsidRDefault="00B62469" w:rsidP="005B73BF">
      <w:r>
        <w:t xml:space="preserve">Item </w:t>
      </w:r>
      <w:r w:rsidRPr="00AC0389">
        <w:t>4.</w:t>
      </w:r>
      <w:r w:rsidR="0096456B">
        <w:t>9</w:t>
      </w:r>
      <w:r w:rsidR="00E36FEA" w:rsidRPr="00AC0389">
        <w:t>.</w:t>
      </w:r>
      <w:r w:rsidR="0096456B">
        <w:t>3</w:t>
      </w:r>
      <w:r w:rsidR="005B73BF">
        <w:t xml:space="preserve"> of the provisional agenda</w:t>
      </w:r>
    </w:p>
    <w:p w14:paraId="5D679960" w14:textId="14556844" w:rsidR="005B73BF" w:rsidRDefault="005B73BF" w:rsidP="000A73B0">
      <w:pPr>
        <w:rPr>
          <w:b/>
        </w:rPr>
      </w:pPr>
      <w:r>
        <w:rPr>
          <w:b/>
        </w:rPr>
        <w:t>1958 Agreement:</w:t>
      </w:r>
      <w:r>
        <w:rPr>
          <w:b/>
        </w:rPr>
        <w:br/>
      </w:r>
      <w:r w:rsidR="00FD0157">
        <w:rPr>
          <w:b/>
        </w:rPr>
        <w:t>c</w:t>
      </w:r>
      <w:r w:rsidR="000A73B0" w:rsidRPr="000A73B0">
        <w:rPr>
          <w:b/>
        </w:rPr>
        <w:t xml:space="preserve">onsideration of draft corrigenda to existing </w:t>
      </w:r>
      <w:r w:rsidR="000A73B0">
        <w:rPr>
          <w:b/>
        </w:rPr>
        <w:br/>
      </w:r>
      <w:r w:rsidR="000A73B0" w:rsidRPr="000A73B0">
        <w:rPr>
          <w:b/>
        </w:rPr>
        <w:t>UN Regulations submitted by GRs if any</w:t>
      </w:r>
    </w:p>
    <w:p w14:paraId="6A73E6FE" w14:textId="74BDB5E9" w:rsidR="00AD038E" w:rsidRDefault="00B62469" w:rsidP="00AD038E">
      <w:pPr>
        <w:pStyle w:val="HChG"/>
        <w:tabs>
          <w:tab w:val="left" w:pos="720"/>
        </w:tabs>
        <w:ind w:firstLine="0"/>
      </w:pPr>
      <w:bookmarkStart w:id="0" w:name="_Hlk534291557"/>
      <w:r w:rsidRPr="00B62469">
        <w:rPr>
          <w:bCs/>
        </w:rPr>
        <w:t xml:space="preserve">Proposal for </w:t>
      </w:r>
      <w:r w:rsidR="0096456B">
        <w:rPr>
          <w:bCs/>
        </w:rPr>
        <w:t>Supplement</w:t>
      </w:r>
      <w:r w:rsidR="00B638A3" w:rsidRPr="00B638A3">
        <w:rPr>
          <w:bCs/>
        </w:rPr>
        <w:t xml:space="preserve"> </w:t>
      </w:r>
      <w:r w:rsidR="0096456B">
        <w:rPr>
          <w:bCs/>
        </w:rPr>
        <w:t>10</w:t>
      </w:r>
      <w:r w:rsidR="00B638A3" w:rsidRPr="00B638A3">
        <w:rPr>
          <w:bCs/>
        </w:rPr>
        <w:t xml:space="preserve"> to the 07 series of amendments to UN Regulation No. 83</w:t>
      </w:r>
      <w:r w:rsidR="00764D20" w:rsidRPr="00902AE6">
        <w:rPr>
          <w:bCs/>
        </w:rPr>
        <w:t xml:space="preserve"> </w:t>
      </w:r>
      <w:r w:rsidR="00764D20">
        <w:t>(</w:t>
      </w:r>
      <w:r w:rsidR="00764D20" w:rsidRPr="00DD053B">
        <w:rPr>
          <w:lang w:val="hu-HU"/>
        </w:rPr>
        <w:t>Emissions of M</w:t>
      </w:r>
      <w:r w:rsidR="00764D20" w:rsidRPr="00DD053B">
        <w:rPr>
          <w:vertAlign w:val="subscript"/>
          <w:lang w:val="hu-HU"/>
        </w:rPr>
        <w:t>1</w:t>
      </w:r>
      <w:r w:rsidR="00764D20" w:rsidRPr="00DD053B">
        <w:rPr>
          <w:lang w:val="hu-HU"/>
        </w:rPr>
        <w:t xml:space="preserve"> and N</w:t>
      </w:r>
      <w:r w:rsidR="00764D20" w:rsidRPr="00DD053B">
        <w:rPr>
          <w:vertAlign w:val="subscript"/>
          <w:lang w:val="hu-HU"/>
        </w:rPr>
        <w:t>1</w:t>
      </w:r>
      <w:r w:rsidR="00764D20" w:rsidRPr="00DD053B">
        <w:rPr>
          <w:lang w:val="hu-HU"/>
        </w:rPr>
        <w:t xml:space="preserve"> vehicles</w:t>
      </w:r>
      <w:r w:rsidR="00764D20" w:rsidRPr="00F240CE">
        <w:t>)</w:t>
      </w:r>
      <w:bookmarkEnd w:id="0"/>
    </w:p>
    <w:p w14:paraId="7B71866C" w14:textId="5F9697B4" w:rsidR="00AD038E" w:rsidRDefault="005B7D5D" w:rsidP="005B7D5D">
      <w:pPr>
        <w:pStyle w:val="H1G"/>
        <w:rPr>
          <w:lang w:val="en-US"/>
        </w:rPr>
      </w:pPr>
      <w:r>
        <w:rPr>
          <w:lang w:val="en-US"/>
        </w:rPr>
        <w:tab/>
      </w:r>
      <w:r>
        <w:rPr>
          <w:lang w:val="en-US"/>
        </w:rPr>
        <w:tab/>
      </w:r>
      <w:r w:rsidR="00AD038E">
        <w:rPr>
          <w:lang w:val="en-US"/>
        </w:rPr>
        <w:t xml:space="preserve">Submitted by the </w:t>
      </w:r>
      <w:r w:rsidR="0096456B">
        <w:rPr>
          <w:lang w:val="en-US"/>
        </w:rPr>
        <w:t>Secretariat</w:t>
      </w:r>
      <w:r w:rsidR="00AD038E">
        <w:rPr>
          <w:rStyle w:val="FootnoteReference"/>
          <w:lang w:val="en-US"/>
        </w:rPr>
        <w:footnoteReference w:customMarkFollows="1" w:id="2"/>
        <w:t>*</w:t>
      </w:r>
    </w:p>
    <w:p w14:paraId="4D3EC981" w14:textId="518949D3" w:rsidR="00AD038E" w:rsidRDefault="00AD038E" w:rsidP="005B7D5D">
      <w:pPr>
        <w:pStyle w:val="SingleTxtG"/>
        <w:ind w:firstLine="567"/>
        <w:rPr>
          <w:sz w:val="24"/>
          <w:szCs w:val="24"/>
          <w:lang w:eastAsia="zh-CN"/>
        </w:rPr>
      </w:pPr>
      <w:r>
        <w:t xml:space="preserve">The text reproduced below </w:t>
      </w:r>
      <w:r w:rsidR="0096456B">
        <w:t xml:space="preserve">is a re-issuance of ECE/TRAN/WP.29/2019/60 (Proposal for </w:t>
      </w:r>
      <w:r w:rsidR="0096456B">
        <w:rPr>
          <w:bCs/>
        </w:rPr>
        <w:t xml:space="preserve">Corrigendum 1 to </w:t>
      </w:r>
      <w:r w:rsidR="0096456B" w:rsidRPr="00B638A3">
        <w:rPr>
          <w:bCs/>
        </w:rPr>
        <w:t>Supplement 8 to the 07 series of amendments to UN Regulation No.</w:t>
      </w:r>
      <w:r w:rsidR="00FD0157">
        <w:rPr>
          <w:bCs/>
        </w:rPr>
        <w:t> </w:t>
      </w:r>
      <w:r w:rsidR="0096456B" w:rsidRPr="00B638A3">
        <w:rPr>
          <w:bCs/>
        </w:rPr>
        <w:t>83</w:t>
      </w:r>
      <w:r w:rsidR="0096456B" w:rsidRPr="00902AE6">
        <w:rPr>
          <w:bCs/>
        </w:rPr>
        <w:t xml:space="preserve"> </w:t>
      </w:r>
      <w:r w:rsidR="0096456B">
        <w:t>(</w:t>
      </w:r>
      <w:r w:rsidR="0096456B" w:rsidRPr="00DD053B">
        <w:rPr>
          <w:lang w:val="hu-HU"/>
        </w:rPr>
        <w:t>Emissions of M</w:t>
      </w:r>
      <w:r w:rsidR="0096456B" w:rsidRPr="00DD053B">
        <w:rPr>
          <w:vertAlign w:val="subscript"/>
          <w:lang w:val="hu-HU"/>
        </w:rPr>
        <w:t>1</w:t>
      </w:r>
      <w:r w:rsidR="0096456B" w:rsidRPr="00DD053B">
        <w:rPr>
          <w:lang w:val="hu-HU"/>
        </w:rPr>
        <w:t xml:space="preserve"> and N</w:t>
      </w:r>
      <w:r w:rsidR="0096456B" w:rsidRPr="00DD053B">
        <w:rPr>
          <w:vertAlign w:val="subscript"/>
          <w:lang w:val="hu-HU"/>
        </w:rPr>
        <w:t>1</w:t>
      </w:r>
      <w:r w:rsidR="0096456B" w:rsidRPr="00DD053B">
        <w:rPr>
          <w:lang w:val="hu-HU"/>
        </w:rPr>
        <w:t xml:space="preserve"> vehicles</w:t>
      </w:r>
      <w:r w:rsidR="0096456B" w:rsidRPr="00F240CE">
        <w:t>)</w:t>
      </w:r>
      <w:r w:rsidR="0096456B">
        <w:t xml:space="preserve">, adopted during the June 2019 session of WP.29/AC.1) that has to be issued as a supplement </w:t>
      </w:r>
      <w:r w:rsidR="00D13B7E">
        <w:t xml:space="preserve">and not </w:t>
      </w:r>
      <w:r w:rsidR="001953B2">
        <w:t xml:space="preserve">as </w:t>
      </w:r>
      <w:bookmarkStart w:id="1" w:name="_GoBack"/>
      <w:bookmarkEnd w:id="1"/>
      <w:r w:rsidR="00D13B7E">
        <w:t xml:space="preserve">a corrigendum </w:t>
      </w:r>
      <w:r w:rsidR="0096456B">
        <w:t>for administrative reasons.</w:t>
      </w:r>
      <w:r>
        <w:rPr>
          <w:sz w:val="24"/>
          <w:szCs w:val="24"/>
          <w:lang w:eastAsia="zh-CN"/>
        </w:rPr>
        <w:t xml:space="preserve"> </w:t>
      </w:r>
    </w:p>
    <w:p w14:paraId="7CC545D5" w14:textId="77777777" w:rsidR="005B73BF" w:rsidRDefault="005B73BF" w:rsidP="00AD038E">
      <w:pPr>
        <w:suppressAutoHyphens w:val="0"/>
        <w:spacing w:line="240" w:lineRule="auto"/>
      </w:pPr>
      <w:r>
        <w:br w:type="page"/>
      </w:r>
    </w:p>
    <w:p w14:paraId="3714F2C4" w14:textId="79823219" w:rsidR="00DC14B6" w:rsidRDefault="00DC14B6" w:rsidP="00DC14B6">
      <w:pPr>
        <w:pStyle w:val="HChG"/>
        <w:tabs>
          <w:tab w:val="left" w:pos="720"/>
        </w:tabs>
        <w:ind w:firstLine="0"/>
      </w:pPr>
      <w:bookmarkStart w:id="2" w:name="_Hlk534291535"/>
      <w:r w:rsidRPr="00B638A3">
        <w:rPr>
          <w:bCs/>
        </w:rPr>
        <w:lastRenderedPageBreak/>
        <w:t xml:space="preserve">Supplement </w:t>
      </w:r>
      <w:r w:rsidR="0096456B">
        <w:rPr>
          <w:bCs/>
        </w:rPr>
        <w:t>10</w:t>
      </w:r>
      <w:r w:rsidRPr="00B638A3">
        <w:rPr>
          <w:bCs/>
        </w:rPr>
        <w:t xml:space="preserve"> to the 07 series of amendments to UN Regulation No. 83</w:t>
      </w:r>
      <w:r w:rsidRPr="00902AE6">
        <w:rPr>
          <w:bCs/>
        </w:rPr>
        <w:t xml:space="preserve"> </w:t>
      </w:r>
      <w:r>
        <w:t>(</w:t>
      </w:r>
      <w:r w:rsidRPr="00DD053B">
        <w:rPr>
          <w:lang w:val="hu-HU"/>
        </w:rPr>
        <w:t>Emissions of M</w:t>
      </w:r>
      <w:r w:rsidRPr="00DD053B">
        <w:rPr>
          <w:vertAlign w:val="subscript"/>
          <w:lang w:val="hu-HU"/>
        </w:rPr>
        <w:t>1</w:t>
      </w:r>
      <w:r w:rsidRPr="00DD053B">
        <w:rPr>
          <w:lang w:val="hu-HU"/>
        </w:rPr>
        <w:t xml:space="preserve"> and N</w:t>
      </w:r>
      <w:r w:rsidRPr="00DD053B">
        <w:rPr>
          <w:vertAlign w:val="subscript"/>
          <w:lang w:val="hu-HU"/>
        </w:rPr>
        <w:t>1</w:t>
      </w:r>
      <w:r w:rsidRPr="00DD053B">
        <w:rPr>
          <w:lang w:val="hu-HU"/>
        </w:rPr>
        <w:t xml:space="preserve"> vehicles</w:t>
      </w:r>
      <w:r w:rsidRPr="00F240CE">
        <w:t>)</w:t>
      </w:r>
    </w:p>
    <w:p w14:paraId="39B222BE" w14:textId="56BC471A" w:rsidR="00720CC5" w:rsidRPr="0030084D" w:rsidRDefault="00720CC5" w:rsidP="00E15CE0">
      <w:pPr>
        <w:pStyle w:val="SingleTxtG"/>
        <w:rPr>
          <w:i/>
        </w:rPr>
      </w:pPr>
      <w:r w:rsidRPr="0030084D">
        <w:rPr>
          <w:i/>
        </w:rPr>
        <w:t>Annex 7</w:t>
      </w:r>
      <w:r w:rsidR="00E15CE0">
        <w:rPr>
          <w:i/>
        </w:rPr>
        <w:t>, p</w:t>
      </w:r>
      <w:r w:rsidRPr="0030084D">
        <w:rPr>
          <w:i/>
        </w:rPr>
        <w:t xml:space="preserve">aragraph 7.4.4.3., </w:t>
      </w:r>
      <w:r w:rsidR="00FD0157">
        <w:rPr>
          <w:iCs/>
        </w:rPr>
        <w:t>amend</w:t>
      </w:r>
      <w:r w:rsidRPr="0030084D">
        <w:t xml:space="preserve"> to read:</w:t>
      </w:r>
    </w:p>
    <w:p w14:paraId="01EBAF30" w14:textId="77777777" w:rsidR="00720CC5" w:rsidRPr="0030084D" w:rsidRDefault="00720CC5" w:rsidP="00720CC5">
      <w:pPr>
        <w:pStyle w:val="SingleTxtG"/>
        <w:ind w:left="2268" w:hanging="1134"/>
      </w:pPr>
      <w:r w:rsidRPr="0030084D">
        <w:t>"7.4.4.3.</w:t>
      </w:r>
      <w:r w:rsidRPr="0030084D">
        <w:tab/>
        <w:t>At the request of the manufacturer an alternative purge test procedure can be used, if the procedure has been presented to and has been accepted by the Technical Service during the type approval procedure."</w:t>
      </w:r>
    </w:p>
    <w:p w14:paraId="49AC87F3" w14:textId="02BFA1ED" w:rsidR="00720CC5" w:rsidRPr="0030084D" w:rsidRDefault="00634672" w:rsidP="00720CC5">
      <w:pPr>
        <w:pStyle w:val="SingleTxtG"/>
        <w:ind w:left="2268" w:hanging="1134"/>
        <w:rPr>
          <w:i/>
        </w:rPr>
      </w:pPr>
      <w:r>
        <w:rPr>
          <w:i/>
        </w:rPr>
        <w:t xml:space="preserve">Annex 8, paragraph 3.2.1., </w:t>
      </w:r>
      <w:r w:rsidR="00FD0157">
        <w:rPr>
          <w:iCs/>
        </w:rPr>
        <w:t>amend</w:t>
      </w:r>
      <w:r w:rsidR="00720CC5" w:rsidRPr="0030084D">
        <w:t xml:space="preserve"> to read:</w:t>
      </w:r>
    </w:p>
    <w:p w14:paraId="7AE84201" w14:textId="77777777" w:rsidR="00720CC5" w:rsidRPr="0030084D" w:rsidRDefault="00720CC5" w:rsidP="00720CC5">
      <w:pPr>
        <w:pStyle w:val="para"/>
        <w:rPr>
          <w:lang w:val="en-US"/>
        </w:rPr>
      </w:pPr>
      <w:r w:rsidRPr="0030084D">
        <w:rPr>
          <w:lang w:val="en-US"/>
        </w:rPr>
        <w:t>"3.2.1.</w:t>
      </w:r>
      <w:r w:rsidRPr="0030084D">
        <w:rPr>
          <w:lang w:val="en-US"/>
        </w:rPr>
        <w:tab/>
        <w:t>Start of engine, start of the sampling and the operation of the first cycle shall be in accordance with Table A4a/1 and Figure A4a/1 in Annex 4a to this Regulation."</w:t>
      </w:r>
    </w:p>
    <w:p w14:paraId="3B391135" w14:textId="6262FCC2" w:rsidR="0048111D" w:rsidRDefault="0048111D" w:rsidP="0048111D">
      <w:pPr>
        <w:pStyle w:val="SingleTxtG"/>
      </w:pPr>
      <w:r w:rsidRPr="0083042A">
        <w:rPr>
          <w:i/>
        </w:rPr>
        <w:t>A</w:t>
      </w:r>
      <w:r>
        <w:rPr>
          <w:i/>
        </w:rPr>
        <w:t>ppendix</w:t>
      </w:r>
      <w:r w:rsidRPr="0083042A">
        <w:rPr>
          <w:i/>
        </w:rPr>
        <w:t xml:space="preserve"> </w:t>
      </w:r>
      <w:r>
        <w:rPr>
          <w:i/>
        </w:rPr>
        <w:t>1 to Annex 11</w:t>
      </w:r>
      <w:r w:rsidRPr="0083042A">
        <w:rPr>
          <w:i/>
        </w:rPr>
        <w:t xml:space="preserve">, </w:t>
      </w:r>
      <w:r>
        <w:rPr>
          <w:i/>
        </w:rPr>
        <w:t xml:space="preserve">paragraph 6.5.3.5, </w:t>
      </w:r>
      <w:r w:rsidR="00FD0157">
        <w:rPr>
          <w:iCs/>
        </w:rPr>
        <w:t>amend</w:t>
      </w:r>
      <w:r w:rsidRPr="00B74EB3">
        <w:t xml:space="preserve"> </w:t>
      </w:r>
      <w:r w:rsidRPr="002D62E4">
        <w:t>to read:</w:t>
      </w:r>
    </w:p>
    <w:p w14:paraId="1755E703" w14:textId="77777777" w:rsidR="0048111D" w:rsidRPr="00884896" w:rsidRDefault="0048111D" w:rsidP="0048111D">
      <w:pPr>
        <w:pStyle w:val="SingleTxtG"/>
        <w:ind w:left="2268" w:hanging="1134"/>
        <w:rPr>
          <w:bCs/>
        </w:rPr>
      </w:pPr>
      <w:r w:rsidRPr="007C65A5">
        <w:t>"</w:t>
      </w:r>
      <w:r w:rsidRPr="00197050">
        <w:t xml:space="preserve">6.5.3.5. </w:t>
      </w:r>
      <w:r w:rsidRPr="00197050">
        <w:tab/>
        <w:t xml:space="preserve">When a fault is registered, the manufacturer shall identify the fault using an appropriate </w:t>
      </w:r>
      <w:r w:rsidRPr="00197050">
        <w:rPr>
          <w:bCs/>
        </w:rPr>
        <w:t xml:space="preserve">ISO/SAE controlled </w:t>
      </w:r>
      <w:r w:rsidRPr="00197050">
        <w:t xml:space="preserve">fault code </w:t>
      </w:r>
      <w:r w:rsidRPr="00197050">
        <w:rPr>
          <w:bCs/>
        </w:rPr>
        <w:t xml:space="preserve">specified in one </w:t>
      </w:r>
      <w:r w:rsidRPr="00197050">
        <w:t xml:space="preserve">of </w:t>
      </w:r>
      <w:r w:rsidRPr="00197050">
        <w:rPr>
          <w:bCs/>
        </w:rPr>
        <w:t>the standards listed in paragraph 6.5.3.2.(d) of this a</w:t>
      </w:r>
      <w:r w:rsidRPr="00197050">
        <w:t xml:space="preserve">ppendix relating to "emission related system diagnostic trouble codes". If such identification is not possible, the manufacturer may use </w:t>
      </w:r>
      <w:r w:rsidRPr="00197050">
        <w:rPr>
          <w:bCs/>
        </w:rPr>
        <w:t xml:space="preserve">manufacturer controlled </w:t>
      </w:r>
      <w:r w:rsidRPr="00197050">
        <w:t xml:space="preserve">diagnostic trouble codes according to </w:t>
      </w:r>
      <w:r w:rsidRPr="00197050">
        <w:rPr>
          <w:bCs/>
        </w:rPr>
        <w:t>the same standard</w:t>
      </w:r>
      <w:r w:rsidRPr="00197050">
        <w:t xml:space="preserve">. The fault codes shall be fully accessible by standardised diagnostic equipment complying with the provisions of </w:t>
      </w:r>
      <w:r w:rsidRPr="00884896">
        <w:rPr>
          <w:bCs/>
        </w:rPr>
        <w:t xml:space="preserve">paragraph 6.5.3.3. of this appendix. </w:t>
      </w:r>
    </w:p>
    <w:p w14:paraId="558C1FE0" w14:textId="6C141B99" w:rsidR="0048111D" w:rsidRDefault="0048111D" w:rsidP="0048111D">
      <w:pPr>
        <w:pStyle w:val="para"/>
        <w:ind w:firstLine="0"/>
        <w:rPr>
          <w:i/>
          <w:lang w:val="en-US"/>
        </w:rPr>
      </w:pPr>
      <w:r w:rsidRPr="00B74EB3">
        <w:rPr>
          <w:lang w:val="en-US"/>
        </w:rPr>
        <w:t xml:space="preserve">The vehicle manufacturer shall provide to a national </w:t>
      </w:r>
      <w:r w:rsidR="00892AFB" w:rsidRPr="00B74EB3">
        <w:rPr>
          <w:lang w:val="en-US"/>
        </w:rPr>
        <w:t>standardization</w:t>
      </w:r>
      <w:r w:rsidRPr="00B74EB3">
        <w:rPr>
          <w:lang w:val="en-US"/>
        </w:rPr>
        <w:t xml:space="preserve"> body the details of any emission-related diagnostic data, e.g. PID’s, OBD monitor Id’s, Test Id’s not specified in </w:t>
      </w:r>
      <w:r w:rsidRPr="00B74EB3">
        <w:rPr>
          <w:bCs/>
          <w:lang w:val="en-US"/>
        </w:rPr>
        <w:t>the standard listed in paragraph 6.5.3.2.(a) of this appendix</w:t>
      </w:r>
      <w:r w:rsidRPr="00B74EB3">
        <w:rPr>
          <w:lang w:val="en-US"/>
        </w:rPr>
        <w:t xml:space="preserve"> </w:t>
      </w:r>
      <w:r>
        <w:rPr>
          <w:lang w:val="en-US"/>
        </w:rPr>
        <w:t>but related to this Regulation.</w:t>
      </w:r>
      <w:r w:rsidRPr="00B74EB3">
        <w:rPr>
          <w:lang w:val="en-US"/>
        </w:rPr>
        <w:t>"</w:t>
      </w:r>
    </w:p>
    <w:p w14:paraId="7BAFC0A5" w14:textId="77777777" w:rsidR="00E15CE0" w:rsidRDefault="00E15CE0" w:rsidP="00720CC5">
      <w:pPr>
        <w:pStyle w:val="para"/>
        <w:ind w:left="1134" w:firstLine="0"/>
        <w:rPr>
          <w:i/>
          <w:lang w:val="en-US"/>
        </w:rPr>
      </w:pPr>
      <w:r>
        <w:rPr>
          <w:i/>
          <w:lang w:val="en-US"/>
        </w:rPr>
        <w:t>Annex 14</w:t>
      </w:r>
    </w:p>
    <w:p w14:paraId="207E65D7" w14:textId="0F54F515" w:rsidR="00720CC5" w:rsidRPr="0030084D" w:rsidRDefault="00E15CE0" w:rsidP="00720CC5">
      <w:pPr>
        <w:pStyle w:val="para"/>
        <w:ind w:left="1134" w:firstLine="0"/>
        <w:rPr>
          <w:i/>
          <w:lang w:val="en-US"/>
        </w:rPr>
      </w:pPr>
      <w:r>
        <w:rPr>
          <w:i/>
          <w:lang w:val="en-US"/>
        </w:rPr>
        <w:t>P</w:t>
      </w:r>
      <w:r w:rsidR="00720CC5" w:rsidRPr="0030084D">
        <w:rPr>
          <w:i/>
          <w:lang w:val="en-US"/>
        </w:rPr>
        <w:t>aragraph 3.1.1.</w:t>
      </w:r>
      <w:r w:rsidR="00720CC5" w:rsidRPr="0030084D">
        <w:rPr>
          <w:lang w:val="en-US"/>
        </w:rPr>
        <w:t>,</w:t>
      </w:r>
      <w:r w:rsidR="00720CC5" w:rsidRPr="0030084D">
        <w:rPr>
          <w:i/>
          <w:lang w:val="en-US"/>
        </w:rPr>
        <w:t xml:space="preserve"> </w:t>
      </w:r>
      <w:r w:rsidR="00FD0157">
        <w:rPr>
          <w:lang w:val="en-US"/>
        </w:rPr>
        <w:t>amend</w:t>
      </w:r>
      <w:r w:rsidR="00720CC5" w:rsidRPr="0030084D">
        <w:rPr>
          <w:lang w:val="en-US"/>
        </w:rPr>
        <w:t xml:space="preserve"> to read:</w:t>
      </w:r>
    </w:p>
    <w:p w14:paraId="2C15B229" w14:textId="77777777" w:rsidR="00720CC5" w:rsidRPr="0030084D" w:rsidRDefault="00720CC5" w:rsidP="00720CC5">
      <w:pPr>
        <w:pStyle w:val="SingleTxtG"/>
        <w:ind w:left="2268" w:hanging="1134"/>
      </w:pPr>
      <w:r w:rsidRPr="0030084D">
        <w:t>"3.1.1.</w:t>
      </w:r>
      <w:r w:rsidRPr="0030084D">
        <w:tab/>
        <w:t>Two tests shall be performed under the following conditions:</w:t>
      </w:r>
    </w:p>
    <w:p w14:paraId="5760AC8E" w14:textId="77777777" w:rsidR="00720CC5" w:rsidRPr="0030084D" w:rsidRDefault="00720CC5" w:rsidP="00720CC5">
      <w:pPr>
        <w:pStyle w:val="SingleTxtG"/>
        <w:ind w:left="2268" w:hanging="1134"/>
      </w:pPr>
      <w:r w:rsidRPr="0030084D">
        <w:tab/>
        <w:t>Condition A:</w:t>
      </w:r>
      <w:r w:rsidRPr="0030084D">
        <w:tab/>
        <w:t>Test shall be started with a fully charged electrical energy/power storage device.</w:t>
      </w:r>
    </w:p>
    <w:p w14:paraId="32C89F60" w14:textId="77777777" w:rsidR="00720CC5" w:rsidRPr="0030084D" w:rsidRDefault="00720CC5" w:rsidP="00720CC5">
      <w:pPr>
        <w:pStyle w:val="SingleTxtG"/>
        <w:ind w:left="2268" w:hanging="1134"/>
      </w:pPr>
      <w:r w:rsidRPr="0030084D">
        <w:tab/>
        <w:t>Condition B:</w:t>
      </w:r>
      <w:r w:rsidRPr="0030084D">
        <w:tab/>
        <w:t>Test shall be started with an electrical energy/power storage device in minimum state of charge (maximum discharge of capacity).</w:t>
      </w:r>
    </w:p>
    <w:p w14:paraId="5596ECE8" w14:textId="77777777" w:rsidR="00720CC5" w:rsidRPr="0030084D" w:rsidRDefault="00720CC5" w:rsidP="00720CC5">
      <w:pPr>
        <w:pStyle w:val="SingleTxtG"/>
        <w:ind w:left="2268" w:hanging="1134"/>
      </w:pPr>
      <w:r w:rsidRPr="0030084D">
        <w:tab/>
        <w:t>The profile of the State of Charge (SOC) of the electrical energy/power storage device during different stages of the Type I test is given in Appendix 1."</w:t>
      </w:r>
    </w:p>
    <w:p w14:paraId="1A0B619E" w14:textId="58224988" w:rsidR="00720CC5" w:rsidRPr="0030084D" w:rsidRDefault="00E15CE0" w:rsidP="00720CC5">
      <w:pPr>
        <w:pStyle w:val="para"/>
        <w:ind w:left="1134" w:firstLine="0"/>
        <w:rPr>
          <w:i/>
          <w:lang w:val="en-US"/>
        </w:rPr>
      </w:pPr>
      <w:r>
        <w:rPr>
          <w:i/>
          <w:lang w:val="en-US"/>
        </w:rPr>
        <w:t>P</w:t>
      </w:r>
      <w:r w:rsidR="00720CC5" w:rsidRPr="0030084D">
        <w:rPr>
          <w:i/>
          <w:lang w:val="en-US"/>
        </w:rPr>
        <w:t>aragraph 3.2.1.</w:t>
      </w:r>
      <w:r w:rsidR="00720CC5" w:rsidRPr="0030084D">
        <w:rPr>
          <w:lang w:val="en-US"/>
        </w:rPr>
        <w:t>,</w:t>
      </w:r>
      <w:r w:rsidR="00720CC5" w:rsidRPr="0030084D">
        <w:rPr>
          <w:i/>
          <w:lang w:val="en-US"/>
        </w:rPr>
        <w:t xml:space="preserve"> </w:t>
      </w:r>
      <w:r w:rsidR="00FD0157">
        <w:rPr>
          <w:lang w:val="en-US"/>
        </w:rPr>
        <w:t>amend</w:t>
      </w:r>
      <w:r w:rsidR="00720CC5" w:rsidRPr="0030084D">
        <w:rPr>
          <w:lang w:val="en-US"/>
        </w:rPr>
        <w:t xml:space="preserve"> to read:</w:t>
      </w:r>
    </w:p>
    <w:p w14:paraId="41AC9C00" w14:textId="77777777" w:rsidR="00720CC5" w:rsidRPr="0030084D" w:rsidRDefault="00720CC5" w:rsidP="00720CC5">
      <w:pPr>
        <w:pStyle w:val="SingleTxtG"/>
        <w:ind w:left="2268" w:hanging="1134"/>
      </w:pPr>
      <w:r w:rsidRPr="0030084D">
        <w:t>"3.2.1.</w:t>
      </w:r>
      <w:r w:rsidRPr="0030084D">
        <w:tab/>
        <w:t>Two tests shall be performed under the following conditions:</w:t>
      </w:r>
    </w:p>
    <w:p w14:paraId="15E98F48" w14:textId="77777777" w:rsidR="00720CC5" w:rsidRPr="0030084D" w:rsidRDefault="00720CC5" w:rsidP="00720CC5">
      <w:pPr>
        <w:pStyle w:val="SingleTxtG"/>
        <w:tabs>
          <w:tab w:val="left" w:pos="2268"/>
        </w:tabs>
        <w:ind w:left="2268" w:hanging="1134"/>
      </w:pPr>
      <w:r w:rsidRPr="0030084D">
        <w:t>3.2.1.1.</w:t>
      </w:r>
      <w:r w:rsidRPr="0030084D">
        <w:tab/>
        <w:t>Condition A:</w:t>
      </w:r>
      <w:r w:rsidRPr="0030084D">
        <w:tab/>
        <w:t>Test shall be started with a fully charged electrical energy/power storage device.</w:t>
      </w:r>
    </w:p>
    <w:p w14:paraId="3C2A8A7C" w14:textId="77777777" w:rsidR="00720CC5" w:rsidRPr="0030084D" w:rsidRDefault="00720CC5" w:rsidP="00720CC5">
      <w:pPr>
        <w:pStyle w:val="SingleTxtG"/>
        <w:tabs>
          <w:tab w:val="left" w:pos="2268"/>
        </w:tabs>
        <w:ind w:left="2268" w:hanging="1134"/>
      </w:pPr>
      <w:r w:rsidRPr="0030084D">
        <w:t>3.2.1.2.</w:t>
      </w:r>
      <w:r w:rsidRPr="0030084D">
        <w:tab/>
        <w:t>Condition B:</w:t>
      </w:r>
      <w:r w:rsidRPr="0030084D">
        <w:tab/>
        <w:t>Test shall be started with an electrical energy/power storage device in minimum state of charge (maximum discharge of capacity) and carried out with an operating mode keeping the vehicle in charge-sustaining operating condition, that being an operating condition in which the energy/power stored in the energy/power storage device may fluctuate but, on average, is maintained at a neutral charging balance level while the vehicle is driven.</w:t>
      </w:r>
    </w:p>
    <w:p w14:paraId="470F7BE8" w14:textId="77777777" w:rsidR="00720CC5" w:rsidRPr="0030084D" w:rsidRDefault="00720CC5" w:rsidP="00720CC5">
      <w:pPr>
        <w:suppressAutoHyphens w:val="0"/>
        <w:autoSpaceDE w:val="0"/>
        <w:autoSpaceDN w:val="0"/>
        <w:adjustRightInd w:val="0"/>
        <w:spacing w:after="120" w:line="240" w:lineRule="auto"/>
        <w:ind w:left="2268" w:right="1134" w:hanging="1134"/>
        <w:jc w:val="both"/>
        <w:rPr>
          <w:rFonts w:eastAsiaTheme="minorEastAsia"/>
          <w:lang w:val="en-US" w:eastAsia="zh-CN"/>
        </w:rPr>
      </w:pPr>
      <w:r w:rsidRPr="0030084D">
        <w:t>3.2.1.3.</w:t>
      </w:r>
      <w:r w:rsidRPr="0030084D">
        <w:tab/>
      </w:r>
      <w:r w:rsidRPr="0030084D">
        <w:rPr>
          <w:rFonts w:eastAsiaTheme="minorEastAsia"/>
          <w:lang w:val="en-US" w:eastAsia="zh-CN"/>
        </w:rPr>
        <w:t xml:space="preserve">In agreement with the </w:t>
      </w:r>
      <w:r w:rsidRPr="0030084D">
        <w:rPr>
          <w:rFonts w:eastAsiaTheme="minorEastAsia"/>
          <w:iCs/>
          <w:lang w:val="en-US" w:eastAsia="zh-CN"/>
        </w:rPr>
        <w:t>type approval</w:t>
      </w:r>
      <w:r w:rsidRPr="0030084D">
        <w:rPr>
          <w:rFonts w:eastAsiaTheme="minorEastAsia"/>
          <w:lang w:val="en-US" w:eastAsia="zh-CN"/>
        </w:rPr>
        <w:t xml:space="preserve"> authority </w:t>
      </w:r>
      <w:r w:rsidRPr="0030084D">
        <w:rPr>
          <w:iCs/>
          <w:lang w:val="en-US" w:eastAsia="zh-CN"/>
        </w:rPr>
        <w:t>and justified by the manufacturer</w:t>
      </w:r>
      <w:r w:rsidRPr="0030084D">
        <w:rPr>
          <w:rFonts w:eastAsiaTheme="minorEastAsia"/>
          <w:lang w:val="en-US" w:eastAsia="zh-CN"/>
        </w:rPr>
        <w:t xml:space="preserve">, the following operation modes shall not be considered for the purpose of testing: </w:t>
      </w:r>
    </w:p>
    <w:p w14:paraId="38114A59"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w:t>
      </w:r>
      <w:r w:rsidRPr="0030084D">
        <w:rPr>
          <w:rFonts w:eastAsiaTheme="minorEastAsia"/>
          <w:iCs/>
          <w:lang w:val="en-US" w:eastAsia="zh-CN"/>
        </w:rPr>
        <w:t>such as ‘charge mode’</w:t>
      </w:r>
      <w:r w:rsidRPr="0030084D">
        <w:rPr>
          <w:rFonts w:eastAsiaTheme="minorEastAsia"/>
          <w:i/>
          <w:lang w:val="en-US" w:eastAsia="zh-CN"/>
        </w:rPr>
        <w:t>,</w:t>
      </w:r>
      <w:r w:rsidRPr="0030084D">
        <w:rPr>
          <w:rFonts w:eastAsiaTheme="minorEastAsia"/>
          <w:lang w:val="en-US" w:eastAsia="zh-CN"/>
        </w:rPr>
        <w:t xml:space="preserve"> which are not limited to vehicle propulsion but which, in addition to vehicle propulsion, are charging the </w:t>
      </w:r>
      <w:r w:rsidRPr="0030084D">
        <w:rPr>
          <w:rFonts w:eastAsiaTheme="minorEastAsia"/>
          <w:lang w:val="en-US" w:eastAsia="zh-CN"/>
        </w:rPr>
        <w:lastRenderedPageBreak/>
        <w:t xml:space="preserve">energy power/storage device </w:t>
      </w:r>
      <w:r w:rsidRPr="0030084D">
        <w:rPr>
          <w:rFonts w:eastAsiaTheme="minorEastAsia"/>
          <w:iCs/>
          <w:lang w:val="en-US" w:eastAsia="zh-CN"/>
        </w:rPr>
        <w:t>in order to facilitate locally emission-free driving (e.g. under urban conditions)</w:t>
      </w:r>
      <w:r w:rsidRPr="0030084D">
        <w:rPr>
          <w:rFonts w:eastAsiaTheme="minorEastAsia"/>
          <w:lang w:val="en-US" w:eastAsia="zh-CN"/>
        </w:rPr>
        <w:t xml:space="preserve">; </w:t>
      </w:r>
    </w:p>
    <w:p w14:paraId="0A5E14B9"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vehicle maintenance, such as ‘maintenance mode’; </w:t>
      </w:r>
    </w:p>
    <w:p w14:paraId="564DAF42" w14:textId="77777777" w:rsidR="00720CC5" w:rsidRPr="0030084D" w:rsidRDefault="00720CC5" w:rsidP="00720CC5">
      <w:pPr>
        <w:numPr>
          <w:ilvl w:val="0"/>
          <w:numId w:val="19"/>
        </w:numPr>
        <w:tabs>
          <w:tab w:val="left" w:pos="2552"/>
        </w:tabs>
        <w:suppressAutoHyphens w:val="0"/>
        <w:autoSpaceDE w:val="0"/>
        <w:autoSpaceDN w:val="0"/>
        <w:adjustRightInd w:val="0"/>
        <w:spacing w:after="120" w:line="240" w:lineRule="auto"/>
        <w:ind w:left="2268" w:right="1134" w:firstLine="0"/>
        <w:jc w:val="both"/>
        <w:rPr>
          <w:rFonts w:eastAsiaTheme="minorEastAsia"/>
          <w:lang w:val="en-US" w:eastAsia="zh-CN"/>
        </w:rPr>
      </w:pPr>
      <w:r w:rsidRPr="0030084D">
        <w:rPr>
          <w:rFonts w:eastAsiaTheme="minorEastAsia"/>
          <w:lang w:val="en-US" w:eastAsia="zh-CN"/>
        </w:rPr>
        <w:t xml:space="preserve">Operating modes for special limited purposes and not intended for daily operation, such as ‘mountain mode’. </w:t>
      </w:r>
    </w:p>
    <w:p w14:paraId="7D495DB3" w14:textId="77777777" w:rsidR="00720CC5" w:rsidRPr="0030084D" w:rsidRDefault="00720CC5" w:rsidP="00720CC5">
      <w:pPr>
        <w:pStyle w:val="SingleTxtG"/>
        <w:keepNext/>
        <w:keepLines/>
        <w:ind w:left="2268"/>
        <w:rPr>
          <w:iCs/>
        </w:rPr>
      </w:pPr>
      <w:r w:rsidRPr="0030084D">
        <w:rPr>
          <w:iCs/>
          <w:lang w:val="en-US" w:eastAsia="zh-CN"/>
        </w:rPr>
        <w:t xml:space="preserve">On the basis of information provided by the manufacturer, the Technical Service shall make sure that the emission limits specified in Table 1 in paragraph 5.3.1.4. of this Regulation are not exceeded in all hybrid modes, </w:t>
      </w:r>
      <w:proofErr w:type="gramStart"/>
      <w:r w:rsidRPr="0030084D">
        <w:rPr>
          <w:iCs/>
          <w:lang w:val="en-US" w:eastAsia="zh-CN"/>
        </w:rPr>
        <w:t>with the exception of</w:t>
      </w:r>
      <w:proofErr w:type="gramEnd"/>
      <w:r w:rsidRPr="0030084D">
        <w:rPr>
          <w:iCs/>
          <w:lang w:val="en-US" w:eastAsia="zh-CN"/>
        </w:rPr>
        <w:t xml:space="preserve"> the ‘maintenance mode’.</w:t>
      </w:r>
    </w:p>
    <w:p w14:paraId="029C9D5C" w14:textId="77777777" w:rsidR="00720CC5" w:rsidRPr="0030084D" w:rsidRDefault="00720CC5" w:rsidP="00720CC5">
      <w:pPr>
        <w:pStyle w:val="para"/>
        <w:keepNext/>
        <w:keepLines/>
        <w:rPr>
          <w:lang w:eastAsia="nl-NL"/>
        </w:rPr>
      </w:pPr>
      <w:r w:rsidRPr="0030084D">
        <w:rPr>
          <w:lang w:val="en-US" w:eastAsia="nl-NL"/>
        </w:rPr>
        <w:t>3.2.1.4.</w:t>
      </w:r>
      <w:r w:rsidRPr="0030084D">
        <w:rPr>
          <w:lang w:val="en-US" w:eastAsia="nl-NL"/>
        </w:rPr>
        <w:tab/>
      </w:r>
      <w:r w:rsidRPr="0030084D">
        <w:rPr>
          <w:lang w:val="en-US"/>
        </w:rPr>
        <w:t xml:space="preserve">The operating mode </w:t>
      </w:r>
      <w:r w:rsidRPr="0030084D">
        <w:t xml:space="preserve">shall be </w:t>
      </w:r>
      <w:r w:rsidRPr="0030084D">
        <w:rPr>
          <w:lang w:eastAsia="nl-NL"/>
        </w:rPr>
        <w:t>selected as described in paragraphs</w:t>
      </w:r>
      <w:r w:rsidRPr="0030084D">
        <w:rPr>
          <w:lang w:val="en-US" w:eastAsia="nl-NL"/>
        </w:rPr>
        <w:t xml:space="preserve"> 3.2.1.4.1. to 3.2.1.4.2.2. inclusive.</w:t>
      </w:r>
    </w:p>
    <w:p w14:paraId="4D4D7351" w14:textId="77777777" w:rsidR="00720CC5" w:rsidRPr="0030084D" w:rsidRDefault="00720CC5" w:rsidP="00720CC5">
      <w:pPr>
        <w:pStyle w:val="para"/>
        <w:keepNext/>
        <w:keepLines/>
        <w:rPr>
          <w:lang w:val="en-US" w:eastAsia="nl-NL"/>
        </w:rPr>
      </w:pPr>
      <w:r w:rsidRPr="0030084D">
        <w:rPr>
          <w:lang w:val="en-US" w:eastAsia="nl-NL"/>
        </w:rPr>
        <w:t>3.2.1.4.1.</w:t>
      </w:r>
      <w:r w:rsidRPr="0030084D">
        <w:rPr>
          <w:lang w:val="en-US" w:eastAsia="nl-NL"/>
        </w:rPr>
        <w:tab/>
        <w:t xml:space="preserve">Operating mode </w:t>
      </w:r>
      <w:r w:rsidRPr="0030084D">
        <w:rPr>
          <w:lang w:eastAsia="nl-NL"/>
        </w:rPr>
        <w:t>selection</w:t>
      </w:r>
      <w:r w:rsidRPr="0030084D">
        <w:rPr>
          <w:lang w:val="en-US" w:eastAsia="nl-NL"/>
        </w:rPr>
        <w:t xml:space="preserve"> for Condition A</w:t>
      </w:r>
    </w:p>
    <w:p w14:paraId="2F4DBA4E" w14:textId="77777777" w:rsidR="00720CC5" w:rsidRPr="0030084D" w:rsidRDefault="00720CC5" w:rsidP="00720CC5">
      <w:pPr>
        <w:spacing w:after="120"/>
        <w:ind w:left="2268" w:right="1134" w:hanging="1134"/>
        <w:jc w:val="both"/>
      </w:pPr>
      <w:r w:rsidRPr="0030084D">
        <w:rPr>
          <w:lang w:eastAsia="nl-NL"/>
        </w:rPr>
        <w:t>3.2.1.4.1.1.</w:t>
      </w:r>
      <w:r w:rsidRPr="0030084D">
        <w:rPr>
          <w:lang w:eastAsia="nl-NL"/>
        </w:rPr>
        <w:tab/>
      </w:r>
      <w:r w:rsidRPr="0030084D">
        <w:t>If there is a single operating mode under condition A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53F0FE94" w14:textId="77777777" w:rsidR="00720CC5" w:rsidRPr="0030084D" w:rsidRDefault="00720CC5" w:rsidP="00720CC5">
      <w:pPr>
        <w:pStyle w:val="SingleTxtG"/>
        <w:ind w:left="2268" w:hanging="1134"/>
      </w:pPr>
      <w:r w:rsidRPr="0030084D">
        <w:rPr>
          <w:lang w:eastAsia="nl-NL"/>
        </w:rPr>
        <w:t>3.2.1.4.1.2</w:t>
      </w:r>
      <w:r w:rsidRPr="0030084D">
        <w:rPr>
          <w:szCs w:val="24"/>
        </w:rPr>
        <w:t>.</w:t>
      </w:r>
      <w:r w:rsidRPr="0030084D">
        <w:rPr>
          <w:szCs w:val="24"/>
        </w:rPr>
        <w:tab/>
      </w:r>
      <w:r w:rsidRPr="0030084D">
        <w:t>If there is no single operating mode under condition A that is always selected when the vehicle is switched on, the most electric energy consuming mode shall be selected.</w:t>
      </w:r>
    </w:p>
    <w:p w14:paraId="5F634F1A" w14:textId="77777777" w:rsidR="00720CC5" w:rsidRPr="0030084D" w:rsidRDefault="00720CC5" w:rsidP="00720CC5">
      <w:pPr>
        <w:pStyle w:val="para"/>
        <w:keepNext/>
        <w:keepLines/>
        <w:rPr>
          <w:lang w:val="en-US" w:eastAsia="nl-NL"/>
        </w:rPr>
      </w:pPr>
      <w:r w:rsidRPr="0030084D">
        <w:rPr>
          <w:lang w:val="en-US" w:eastAsia="nl-NL"/>
        </w:rPr>
        <w:t>3.2.1.4.2.</w:t>
      </w:r>
      <w:r w:rsidRPr="0030084D">
        <w:rPr>
          <w:lang w:val="en-US" w:eastAsia="nl-NL"/>
        </w:rPr>
        <w:tab/>
        <w:t xml:space="preserve">Operating mode </w:t>
      </w:r>
      <w:r w:rsidRPr="0030084D">
        <w:rPr>
          <w:lang w:eastAsia="nl-NL"/>
        </w:rPr>
        <w:t>selection</w:t>
      </w:r>
      <w:r w:rsidRPr="0030084D">
        <w:rPr>
          <w:lang w:val="en-US" w:eastAsia="nl-NL"/>
        </w:rPr>
        <w:t xml:space="preserve"> for Condition B</w:t>
      </w:r>
    </w:p>
    <w:p w14:paraId="7FDE8264" w14:textId="77777777" w:rsidR="00720CC5" w:rsidRPr="0030084D" w:rsidRDefault="00720CC5" w:rsidP="00720CC5">
      <w:pPr>
        <w:pStyle w:val="SingleTxtG"/>
        <w:ind w:left="2268" w:hanging="1134"/>
        <w:rPr>
          <w:lang w:eastAsia="nl-NL"/>
        </w:rPr>
      </w:pPr>
      <w:r w:rsidRPr="0030084D">
        <w:rPr>
          <w:lang w:eastAsia="nl-NL"/>
        </w:rPr>
        <w:t>3.2.1.4.2.1.</w:t>
      </w:r>
      <w:r w:rsidRPr="0030084D">
        <w:rPr>
          <w:lang w:eastAsia="nl-NL"/>
        </w:rPr>
        <w:tab/>
      </w:r>
      <w:r w:rsidRPr="0030084D">
        <w:t>If there is a single operating mode under condition B that is always selected when the vehicle is switched on regardless of the operating mode selected when the vehicle was previously shut down, and which cannot be switched to another mode without an intentional action of the driver or be redefined, this single operating mode shall be selected.</w:t>
      </w:r>
    </w:p>
    <w:p w14:paraId="163D3064" w14:textId="77777777" w:rsidR="00720CC5" w:rsidRPr="0030084D" w:rsidRDefault="00720CC5" w:rsidP="00720CC5">
      <w:pPr>
        <w:pStyle w:val="SingleTxtG"/>
        <w:ind w:left="2268" w:hanging="1134"/>
        <w:rPr>
          <w:szCs w:val="24"/>
        </w:rPr>
      </w:pPr>
      <w:r w:rsidRPr="0030084D">
        <w:rPr>
          <w:lang w:eastAsia="nl-NL"/>
        </w:rPr>
        <w:t>3.2.1.4.2.2</w:t>
      </w:r>
      <w:r w:rsidRPr="0030084D">
        <w:rPr>
          <w:szCs w:val="24"/>
        </w:rPr>
        <w:t>.</w:t>
      </w:r>
      <w:r w:rsidRPr="0030084D">
        <w:rPr>
          <w:szCs w:val="24"/>
        </w:rPr>
        <w:tab/>
      </w:r>
      <w:r w:rsidRPr="0030084D">
        <w:t>If there is no single operating mode under condition B that is always selected when the vehicle is switched on, the most fuel consuming mode shall be selected."</w:t>
      </w:r>
    </w:p>
    <w:bookmarkEnd w:id="2"/>
    <w:p w14:paraId="44761BC2" w14:textId="5EFFFF74" w:rsidR="00C34DA9" w:rsidRPr="00FD0157" w:rsidRDefault="00FD0157" w:rsidP="00FD0157">
      <w:pPr>
        <w:spacing w:before="240"/>
        <w:jc w:val="center"/>
        <w:rPr>
          <w:u w:val="single"/>
        </w:rPr>
      </w:pPr>
      <w:r>
        <w:rPr>
          <w:u w:val="single"/>
        </w:rPr>
        <w:tab/>
      </w:r>
      <w:r>
        <w:rPr>
          <w:u w:val="single"/>
        </w:rPr>
        <w:tab/>
      </w:r>
      <w:r>
        <w:rPr>
          <w:u w:val="single"/>
        </w:rPr>
        <w:tab/>
      </w:r>
    </w:p>
    <w:sectPr w:rsidR="00C34DA9" w:rsidRPr="00FD0157" w:rsidSect="0095192D">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897E" w14:textId="77777777" w:rsidR="005B73BF" w:rsidRDefault="005B73BF"/>
  </w:endnote>
  <w:endnote w:type="continuationSeparator" w:id="0">
    <w:p w14:paraId="34019865" w14:textId="77777777" w:rsidR="005B73BF" w:rsidRDefault="005B73BF"/>
  </w:endnote>
  <w:endnote w:type="continuationNotice" w:id="1">
    <w:p w14:paraId="022FA4FE"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D71D"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6A97"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D0F4"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4B49F775"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7712622D" w14:textId="77777777" w:rsidR="005B73BF" w:rsidRDefault="005B73BF"/>
  </w:footnote>
  <w:footnote w:id="2">
    <w:p w14:paraId="731E03E7" w14:textId="77777777" w:rsidR="00AD038E" w:rsidRDefault="00AD038E" w:rsidP="00AD038E">
      <w:pPr>
        <w:pStyle w:val="FootnoteText"/>
        <w:jc w:val="both"/>
        <w:rPr>
          <w:lang w:val="en-US"/>
        </w:rPr>
      </w:pPr>
      <w:r>
        <w:tab/>
      </w:r>
      <w:r w:rsidRPr="00FD0157">
        <w:rPr>
          <w:rStyle w:val="FootnoteReference"/>
          <w:vertAlign w:val="baselin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4A47" w14:textId="583C8667" w:rsidR="00B62469" w:rsidRPr="005B73BF" w:rsidRDefault="00B62469">
    <w:pPr>
      <w:pStyle w:val="Header"/>
    </w:pPr>
    <w:r>
      <w:t>ECE/TRANS/WP.29/201</w:t>
    </w:r>
    <w:r w:rsidR="00720CC5">
      <w:t>9</w:t>
    </w:r>
    <w:r>
      <w:t>/</w:t>
    </w:r>
    <w:r w:rsidR="0096456B">
      <w:t>127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4276C" w14:textId="2B83D710" w:rsidR="005B73BF" w:rsidRPr="005B73BF" w:rsidRDefault="00C34DA9" w:rsidP="005B73BF">
    <w:pPr>
      <w:pStyle w:val="Header"/>
      <w:jc w:val="right"/>
    </w:pPr>
    <w:r>
      <w:t>ECE/TRANS/WP.29/201</w:t>
    </w:r>
    <w:r w:rsidR="00720CC5">
      <w:t>9</w:t>
    </w:r>
    <w:r>
      <w:t>/</w:t>
    </w:r>
    <w:r w:rsidR="0096456B">
      <w:t>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1239B"/>
    <w:rsid w:val="00035962"/>
    <w:rsid w:val="00045C8F"/>
    <w:rsid w:val="00046B1F"/>
    <w:rsid w:val="00050F6B"/>
    <w:rsid w:val="00052239"/>
    <w:rsid w:val="00052635"/>
    <w:rsid w:val="00057E97"/>
    <w:rsid w:val="000646F4"/>
    <w:rsid w:val="00072C8C"/>
    <w:rsid w:val="000733B5"/>
    <w:rsid w:val="00081815"/>
    <w:rsid w:val="000827DE"/>
    <w:rsid w:val="000931C0"/>
    <w:rsid w:val="000A73B0"/>
    <w:rsid w:val="000B0595"/>
    <w:rsid w:val="000B175B"/>
    <w:rsid w:val="000B2F02"/>
    <w:rsid w:val="000B3A0F"/>
    <w:rsid w:val="000B4CE5"/>
    <w:rsid w:val="000B4EF7"/>
    <w:rsid w:val="000C2C03"/>
    <w:rsid w:val="000C2D2E"/>
    <w:rsid w:val="000C5827"/>
    <w:rsid w:val="000D5808"/>
    <w:rsid w:val="000E0415"/>
    <w:rsid w:val="000E6A93"/>
    <w:rsid w:val="000F4E7B"/>
    <w:rsid w:val="001103AA"/>
    <w:rsid w:val="0011666B"/>
    <w:rsid w:val="00156A6A"/>
    <w:rsid w:val="00165F3A"/>
    <w:rsid w:val="00182290"/>
    <w:rsid w:val="001939E3"/>
    <w:rsid w:val="001953B2"/>
    <w:rsid w:val="001A3955"/>
    <w:rsid w:val="001B4B04"/>
    <w:rsid w:val="001C6663"/>
    <w:rsid w:val="001C7895"/>
    <w:rsid w:val="001D0C8C"/>
    <w:rsid w:val="001D1419"/>
    <w:rsid w:val="001D26DF"/>
    <w:rsid w:val="001D3A03"/>
    <w:rsid w:val="001E5D47"/>
    <w:rsid w:val="001E7B67"/>
    <w:rsid w:val="001F7719"/>
    <w:rsid w:val="00202DA8"/>
    <w:rsid w:val="00211E0B"/>
    <w:rsid w:val="0024772E"/>
    <w:rsid w:val="00265C33"/>
    <w:rsid w:val="00267F5F"/>
    <w:rsid w:val="00272C11"/>
    <w:rsid w:val="00273ACA"/>
    <w:rsid w:val="00286B4D"/>
    <w:rsid w:val="002D4643"/>
    <w:rsid w:val="002F175C"/>
    <w:rsid w:val="002F7DE0"/>
    <w:rsid w:val="0030084D"/>
    <w:rsid w:val="00302E18"/>
    <w:rsid w:val="00305B9E"/>
    <w:rsid w:val="003229D8"/>
    <w:rsid w:val="0032727C"/>
    <w:rsid w:val="00352709"/>
    <w:rsid w:val="003619B5"/>
    <w:rsid w:val="00361AC3"/>
    <w:rsid w:val="00363C79"/>
    <w:rsid w:val="00365763"/>
    <w:rsid w:val="00371178"/>
    <w:rsid w:val="003816AC"/>
    <w:rsid w:val="00392E47"/>
    <w:rsid w:val="003A6810"/>
    <w:rsid w:val="003B15F2"/>
    <w:rsid w:val="003C21E3"/>
    <w:rsid w:val="003C2CC4"/>
    <w:rsid w:val="003C534D"/>
    <w:rsid w:val="003D4B23"/>
    <w:rsid w:val="003E130E"/>
    <w:rsid w:val="003E18C5"/>
    <w:rsid w:val="00410C89"/>
    <w:rsid w:val="00422E03"/>
    <w:rsid w:val="00426B9B"/>
    <w:rsid w:val="004325CB"/>
    <w:rsid w:val="00442A83"/>
    <w:rsid w:val="0045495B"/>
    <w:rsid w:val="004561E5"/>
    <w:rsid w:val="0048111D"/>
    <w:rsid w:val="0048397A"/>
    <w:rsid w:val="00485CBB"/>
    <w:rsid w:val="004866B7"/>
    <w:rsid w:val="004A5675"/>
    <w:rsid w:val="004C2461"/>
    <w:rsid w:val="004C7462"/>
    <w:rsid w:val="004E77B2"/>
    <w:rsid w:val="00504B2D"/>
    <w:rsid w:val="0052136D"/>
    <w:rsid w:val="0052775E"/>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5042"/>
    <w:rsid w:val="00611FC4"/>
    <w:rsid w:val="006176FB"/>
    <w:rsid w:val="00634672"/>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564B"/>
    <w:rsid w:val="006E7191"/>
    <w:rsid w:val="00703577"/>
    <w:rsid w:val="00705894"/>
    <w:rsid w:val="00720CC5"/>
    <w:rsid w:val="0072632A"/>
    <w:rsid w:val="007327D5"/>
    <w:rsid w:val="007629C8"/>
    <w:rsid w:val="00764D20"/>
    <w:rsid w:val="0077047D"/>
    <w:rsid w:val="007B6BA5"/>
    <w:rsid w:val="007C3390"/>
    <w:rsid w:val="007C4F4B"/>
    <w:rsid w:val="007D3008"/>
    <w:rsid w:val="007E01E9"/>
    <w:rsid w:val="007E63F3"/>
    <w:rsid w:val="007F6611"/>
    <w:rsid w:val="007F6698"/>
    <w:rsid w:val="00802F25"/>
    <w:rsid w:val="0080568F"/>
    <w:rsid w:val="00811920"/>
    <w:rsid w:val="00815AD0"/>
    <w:rsid w:val="00815EDB"/>
    <w:rsid w:val="008242D7"/>
    <w:rsid w:val="008257B1"/>
    <w:rsid w:val="00826C0E"/>
    <w:rsid w:val="00832334"/>
    <w:rsid w:val="00833556"/>
    <w:rsid w:val="008350AD"/>
    <w:rsid w:val="00843191"/>
    <w:rsid w:val="00843767"/>
    <w:rsid w:val="0085586B"/>
    <w:rsid w:val="008679D9"/>
    <w:rsid w:val="00874198"/>
    <w:rsid w:val="008878DE"/>
    <w:rsid w:val="00892AFB"/>
    <w:rsid w:val="00895DE1"/>
    <w:rsid w:val="008979B1"/>
    <w:rsid w:val="008A1ED5"/>
    <w:rsid w:val="008A6B25"/>
    <w:rsid w:val="008A6C4F"/>
    <w:rsid w:val="008B2335"/>
    <w:rsid w:val="008B2E36"/>
    <w:rsid w:val="008E0678"/>
    <w:rsid w:val="008F31D2"/>
    <w:rsid w:val="00902AE6"/>
    <w:rsid w:val="0091314F"/>
    <w:rsid w:val="00915EF6"/>
    <w:rsid w:val="009223CA"/>
    <w:rsid w:val="00940F93"/>
    <w:rsid w:val="009448C3"/>
    <w:rsid w:val="0095192D"/>
    <w:rsid w:val="0096456B"/>
    <w:rsid w:val="00967EEA"/>
    <w:rsid w:val="009760F3"/>
    <w:rsid w:val="00976CFB"/>
    <w:rsid w:val="009A0830"/>
    <w:rsid w:val="009A0E8D"/>
    <w:rsid w:val="009B26E7"/>
    <w:rsid w:val="009B64BB"/>
    <w:rsid w:val="009F4EE0"/>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C0389"/>
    <w:rsid w:val="00AD038E"/>
    <w:rsid w:val="00B04A09"/>
    <w:rsid w:val="00B30179"/>
    <w:rsid w:val="00B421C1"/>
    <w:rsid w:val="00B53C21"/>
    <w:rsid w:val="00B55C71"/>
    <w:rsid w:val="00B56E4A"/>
    <w:rsid w:val="00B56E9C"/>
    <w:rsid w:val="00B62469"/>
    <w:rsid w:val="00B630F0"/>
    <w:rsid w:val="00B638A3"/>
    <w:rsid w:val="00B64B1F"/>
    <w:rsid w:val="00B6553F"/>
    <w:rsid w:val="00B76BCB"/>
    <w:rsid w:val="00B77D05"/>
    <w:rsid w:val="00B81206"/>
    <w:rsid w:val="00B81E12"/>
    <w:rsid w:val="00BB1075"/>
    <w:rsid w:val="00BC3FA0"/>
    <w:rsid w:val="00BC74E9"/>
    <w:rsid w:val="00BF30B3"/>
    <w:rsid w:val="00BF3688"/>
    <w:rsid w:val="00BF68A8"/>
    <w:rsid w:val="00C11A03"/>
    <w:rsid w:val="00C22C0C"/>
    <w:rsid w:val="00C34DA9"/>
    <w:rsid w:val="00C43183"/>
    <w:rsid w:val="00C4527F"/>
    <w:rsid w:val="00C463DD"/>
    <w:rsid w:val="00C4724C"/>
    <w:rsid w:val="00C629A0"/>
    <w:rsid w:val="00C64629"/>
    <w:rsid w:val="00C745C3"/>
    <w:rsid w:val="00C96DF2"/>
    <w:rsid w:val="00CB3E03"/>
    <w:rsid w:val="00CD1C29"/>
    <w:rsid w:val="00CD2EC5"/>
    <w:rsid w:val="00CD4AA6"/>
    <w:rsid w:val="00CE4A8F"/>
    <w:rsid w:val="00CF4A90"/>
    <w:rsid w:val="00D0608C"/>
    <w:rsid w:val="00D1062D"/>
    <w:rsid w:val="00D13B7E"/>
    <w:rsid w:val="00D2031B"/>
    <w:rsid w:val="00D220BF"/>
    <w:rsid w:val="00D248B6"/>
    <w:rsid w:val="00D25FE2"/>
    <w:rsid w:val="00D26E07"/>
    <w:rsid w:val="00D43252"/>
    <w:rsid w:val="00D47EEA"/>
    <w:rsid w:val="00D70839"/>
    <w:rsid w:val="00D70B30"/>
    <w:rsid w:val="00D773DF"/>
    <w:rsid w:val="00D95303"/>
    <w:rsid w:val="00D978C6"/>
    <w:rsid w:val="00DA3C1C"/>
    <w:rsid w:val="00DA40C9"/>
    <w:rsid w:val="00DC14B6"/>
    <w:rsid w:val="00DC37D1"/>
    <w:rsid w:val="00DC5DD2"/>
    <w:rsid w:val="00DC6D39"/>
    <w:rsid w:val="00DD4668"/>
    <w:rsid w:val="00DF3016"/>
    <w:rsid w:val="00E046DF"/>
    <w:rsid w:val="00E15CE0"/>
    <w:rsid w:val="00E22B0C"/>
    <w:rsid w:val="00E27346"/>
    <w:rsid w:val="00E36FEA"/>
    <w:rsid w:val="00E40A45"/>
    <w:rsid w:val="00E45B68"/>
    <w:rsid w:val="00E560CA"/>
    <w:rsid w:val="00E71BC8"/>
    <w:rsid w:val="00E7260F"/>
    <w:rsid w:val="00E73F5D"/>
    <w:rsid w:val="00E77E4E"/>
    <w:rsid w:val="00E96630"/>
    <w:rsid w:val="00EA2A77"/>
    <w:rsid w:val="00EA6518"/>
    <w:rsid w:val="00EB3F1C"/>
    <w:rsid w:val="00ED7A2A"/>
    <w:rsid w:val="00EF1D7F"/>
    <w:rsid w:val="00F1236F"/>
    <w:rsid w:val="00F31E5F"/>
    <w:rsid w:val="00F33674"/>
    <w:rsid w:val="00F41473"/>
    <w:rsid w:val="00F6100A"/>
    <w:rsid w:val="00F93781"/>
    <w:rsid w:val="00FB613B"/>
    <w:rsid w:val="00FC68B7"/>
    <w:rsid w:val="00FD015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7345"/>
    <o:shapelayout v:ext="edit">
      <o:idmap v:ext="edit" data="1"/>
    </o:shapelayout>
  </w:shapeDefaults>
  <w:decimalSymbol w:val="."/>
  <w:listSeparator w:val=","/>
  <w14:docId w14:val="1CC41252"/>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39</TotalTime>
  <Pages>3</Pages>
  <Words>886</Words>
  <Characters>4852</Characters>
  <Application>Microsoft Office Word</Application>
  <DocSecurity>0</DocSecurity>
  <Lines>104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16</cp:revision>
  <cp:lastPrinted>2019-08-27T15:03:00Z</cp:lastPrinted>
  <dcterms:created xsi:type="dcterms:W3CDTF">2019-03-14T14:49:00Z</dcterms:created>
  <dcterms:modified xsi:type="dcterms:W3CDTF">2019-08-27T15:14:00Z</dcterms:modified>
</cp:coreProperties>
</file>