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B56E9C" w:rsidRPr="00CC2F42" w14:paraId="5EE23D2B" w14:textId="77777777" w:rsidTr="0052528B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DA7B6B9" w14:textId="77777777" w:rsidR="00B56E9C" w:rsidRPr="00CC2F42" w:rsidRDefault="00B56E9C" w:rsidP="0052528B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619BAA3" w14:textId="77777777" w:rsidR="00B56E9C" w:rsidRPr="00CC2F42" w:rsidRDefault="00B56E9C" w:rsidP="0052528B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CC2F42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419DA8E" w14:textId="77777777" w:rsidR="00B56E9C" w:rsidRPr="00CC2F42" w:rsidRDefault="003B6837" w:rsidP="00AB65CD">
            <w:pPr>
              <w:jc w:val="right"/>
            </w:pPr>
            <w:r w:rsidRPr="00CC2F42">
              <w:rPr>
                <w:sz w:val="40"/>
              </w:rPr>
              <w:t>ECE</w:t>
            </w:r>
            <w:r w:rsidRPr="00CC2F42">
              <w:t>/TRANS/WP.29/1073/Rev.</w:t>
            </w:r>
            <w:r w:rsidR="00FC6FD1">
              <w:t>2</w:t>
            </w:r>
            <w:r w:rsidR="004F24B8">
              <w:t>5</w:t>
            </w:r>
          </w:p>
        </w:tc>
      </w:tr>
      <w:tr w:rsidR="00B56E9C" w:rsidRPr="00CC2F42" w14:paraId="10900A30" w14:textId="77777777" w:rsidTr="0052528B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285194AE" w14:textId="77777777" w:rsidR="00B56E9C" w:rsidRPr="00CC2F42" w:rsidRDefault="0035134F" w:rsidP="0052528B">
            <w:pPr>
              <w:spacing w:before="120"/>
            </w:pPr>
            <w:r>
              <w:rPr>
                <w:noProof/>
                <w:lang w:eastAsia="zh-CN"/>
              </w:rPr>
              <w:drawing>
                <wp:inline distT="0" distB="0" distL="0" distR="0" wp14:anchorId="17DCF5AB" wp14:editId="12C94E9B">
                  <wp:extent cx="718185" cy="594360"/>
                  <wp:effectExtent l="0" t="0" r="5715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8185" cy="594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5CC1ACED" w14:textId="77777777" w:rsidR="00B56E9C" w:rsidRPr="00CC2F42" w:rsidRDefault="00D773DF" w:rsidP="0052528B">
            <w:pPr>
              <w:spacing w:before="120" w:line="420" w:lineRule="exact"/>
              <w:rPr>
                <w:sz w:val="40"/>
                <w:szCs w:val="40"/>
              </w:rPr>
            </w:pPr>
            <w:r w:rsidRPr="00CC2F42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0D13F883" w14:textId="77777777" w:rsidR="00FC095B" w:rsidRPr="00CC2F42" w:rsidRDefault="00FC095B" w:rsidP="0052528B">
            <w:pPr>
              <w:spacing w:before="240" w:line="240" w:lineRule="exact"/>
            </w:pPr>
            <w:r w:rsidRPr="00CC2F42">
              <w:t>Distr.: General</w:t>
            </w:r>
          </w:p>
          <w:p w14:paraId="52316918" w14:textId="77777777" w:rsidR="003B6837" w:rsidRPr="00CC2F42" w:rsidRDefault="004F24B8" w:rsidP="0052528B">
            <w:pPr>
              <w:spacing w:line="240" w:lineRule="exact"/>
            </w:pPr>
            <w:r>
              <w:t>18</w:t>
            </w:r>
            <w:r w:rsidR="00FC6FD1">
              <w:t xml:space="preserve"> </w:t>
            </w:r>
            <w:r>
              <w:t>June</w:t>
            </w:r>
            <w:r w:rsidR="00435B7A" w:rsidRPr="00CC2F42">
              <w:t xml:space="preserve"> 201</w:t>
            </w:r>
            <w:r w:rsidR="000F51DA">
              <w:t>9</w:t>
            </w:r>
          </w:p>
          <w:p w14:paraId="4C999DB4" w14:textId="77777777" w:rsidR="00FC095B" w:rsidRPr="00CC2F42" w:rsidRDefault="00FC095B" w:rsidP="0052528B">
            <w:pPr>
              <w:spacing w:line="240" w:lineRule="exact"/>
            </w:pPr>
          </w:p>
          <w:p w14:paraId="3C43D004" w14:textId="77777777" w:rsidR="00EA2A77" w:rsidRPr="00CC2F42" w:rsidRDefault="00FC095B" w:rsidP="0052528B">
            <w:pPr>
              <w:spacing w:line="240" w:lineRule="exact"/>
            </w:pPr>
            <w:r w:rsidRPr="00CC2F42">
              <w:t>English</w:t>
            </w:r>
            <w:r w:rsidR="00EB5C64" w:rsidRPr="00CC2F42">
              <w:t xml:space="preserve"> only</w:t>
            </w:r>
          </w:p>
        </w:tc>
      </w:tr>
    </w:tbl>
    <w:p w14:paraId="00E39A06" w14:textId="77777777" w:rsidR="00442A83" w:rsidRPr="00CC2F42" w:rsidRDefault="00C96DF2" w:rsidP="00C96DF2">
      <w:pPr>
        <w:spacing w:before="120"/>
        <w:rPr>
          <w:b/>
          <w:sz w:val="28"/>
          <w:szCs w:val="28"/>
        </w:rPr>
      </w:pPr>
      <w:r w:rsidRPr="00CC2F42">
        <w:rPr>
          <w:b/>
          <w:sz w:val="28"/>
          <w:szCs w:val="28"/>
        </w:rPr>
        <w:t>Economic Commission for Europe</w:t>
      </w:r>
    </w:p>
    <w:p w14:paraId="36988FB4" w14:textId="77777777" w:rsidR="00C96DF2" w:rsidRPr="00CC2F42" w:rsidRDefault="008F31D2" w:rsidP="00C96DF2">
      <w:pPr>
        <w:spacing w:before="120"/>
        <w:rPr>
          <w:sz w:val="28"/>
          <w:szCs w:val="28"/>
        </w:rPr>
      </w:pPr>
      <w:r w:rsidRPr="00CC2F42">
        <w:rPr>
          <w:sz w:val="28"/>
          <w:szCs w:val="28"/>
        </w:rPr>
        <w:t>Inland Transport Committee</w:t>
      </w:r>
    </w:p>
    <w:p w14:paraId="15CDB6B9" w14:textId="77777777" w:rsidR="00EA2A77" w:rsidRPr="00CC2F42" w:rsidRDefault="00EA2A77" w:rsidP="00EA2A77">
      <w:pPr>
        <w:spacing w:before="120"/>
        <w:rPr>
          <w:b/>
          <w:sz w:val="24"/>
          <w:szCs w:val="24"/>
        </w:rPr>
      </w:pPr>
      <w:r w:rsidRPr="00CC2F42">
        <w:rPr>
          <w:b/>
          <w:sz w:val="24"/>
          <w:szCs w:val="24"/>
        </w:rPr>
        <w:t xml:space="preserve">World Forum for Harmonization of Vehicle </w:t>
      </w:r>
      <w:r w:rsidR="00D26E07" w:rsidRPr="00CC2F42">
        <w:rPr>
          <w:b/>
          <w:sz w:val="24"/>
          <w:szCs w:val="24"/>
        </w:rPr>
        <w:t>Regulation</w:t>
      </w:r>
      <w:r w:rsidRPr="00CC2F42">
        <w:rPr>
          <w:b/>
          <w:sz w:val="24"/>
          <w:szCs w:val="24"/>
        </w:rPr>
        <w:t>s</w:t>
      </w:r>
    </w:p>
    <w:p w14:paraId="0FE79D58" w14:textId="77777777" w:rsidR="00816D32" w:rsidRPr="00CC2F42" w:rsidRDefault="00435B7A" w:rsidP="00816D32">
      <w:pPr>
        <w:spacing w:before="120"/>
        <w:rPr>
          <w:b/>
        </w:rPr>
      </w:pPr>
      <w:r w:rsidRPr="00CC2F42">
        <w:rPr>
          <w:b/>
        </w:rPr>
        <w:t>1</w:t>
      </w:r>
      <w:r w:rsidR="00B57D4F">
        <w:rPr>
          <w:b/>
        </w:rPr>
        <w:t>7</w:t>
      </w:r>
      <w:r w:rsidR="004F24B8">
        <w:rPr>
          <w:b/>
        </w:rPr>
        <w:t>8</w:t>
      </w:r>
      <w:r w:rsidR="00D946A0">
        <w:rPr>
          <w:b/>
        </w:rPr>
        <w:t>th</w:t>
      </w:r>
      <w:r w:rsidR="00816D32" w:rsidRPr="00CC2F42">
        <w:rPr>
          <w:b/>
        </w:rPr>
        <w:t xml:space="preserve"> session</w:t>
      </w:r>
    </w:p>
    <w:p w14:paraId="438BED0B" w14:textId="77777777" w:rsidR="00816D32" w:rsidRPr="00CC2F42" w:rsidRDefault="00816D32" w:rsidP="00816D32">
      <w:r w:rsidRPr="00CC2F42">
        <w:t>Geneva</w:t>
      </w:r>
      <w:r w:rsidR="00435B7A" w:rsidRPr="00CC2F42">
        <w:t xml:space="preserve">, </w:t>
      </w:r>
      <w:r w:rsidR="007B6A0F">
        <w:t>2</w:t>
      </w:r>
      <w:r w:rsidR="004F24B8">
        <w:t>5</w:t>
      </w:r>
      <w:r w:rsidR="00005C6E">
        <w:t>-</w:t>
      </w:r>
      <w:r w:rsidR="004F24B8">
        <w:t>28</w:t>
      </w:r>
      <w:r w:rsidRPr="00CC2F42">
        <w:t xml:space="preserve"> </w:t>
      </w:r>
      <w:r w:rsidR="004F24B8">
        <w:t>June</w:t>
      </w:r>
      <w:r w:rsidR="007A7CA7">
        <w:t xml:space="preserve"> </w:t>
      </w:r>
      <w:r w:rsidR="00435B7A" w:rsidRPr="00CC2F42">
        <w:t>201</w:t>
      </w:r>
      <w:r w:rsidR="007B6A0F">
        <w:t>9</w:t>
      </w:r>
    </w:p>
    <w:p w14:paraId="6A11A20D" w14:textId="77777777" w:rsidR="003B6837" w:rsidRPr="00CC2F42" w:rsidRDefault="003B6837" w:rsidP="003B6837">
      <w:r w:rsidRPr="00E2448F">
        <w:t>Item</w:t>
      </w:r>
      <w:r w:rsidR="006224E1">
        <w:t>s</w:t>
      </w:r>
      <w:r w:rsidRPr="00E2448F">
        <w:t xml:space="preserve"> 5.1</w:t>
      </w:r>
      <w:r w:rsidR="006224E1">
        <w:t xml:space="preserve"> and 13</w:t>
      </w:r>
      <w:r w:rsidRPr="00E2448F">
        <w:t xml:space="preserve"> of</w:t>
      </w:r>
      <w:r w:rsidRPr="00CC2F42">
        <w:t xml:space="preserve"> the provisional agenda</w:t>
      </w:r>
    </w:p>
    <w:p w14:paraId="4182AB82" w14:textId="77777777" w:rsidR="00005C6E" w:rsidRDefault="00872B84" w:rsidP="003B6837">
      <w:pPr>
        <w:rPr>
          <w:b/>
          <w:lang w:val="en-US"/>
        </w:rPr>
      </w:pPr>
      <w:r>
        <w:rPr>
          <w:b/>
          <w:lang w:val="en-US"/>
        </w:rPr>
        <w:t>1998 Agreement</w:t>
      </w:r>
      <w:r w:rsidR="00005C6E">
        <w:rPr>
          <w:b/>
          <w:lang w:val="en-US"/>
        </w:rPr>
        <w:t>:</w:t>
      </w:r>
    </w:p>
    <w:p w14:paraId="4CFA6B73" w14:textId="77777777" w:rsidR="003B6837" w:rsidRDefault="003B6837" w:rsidP="003B6837">
      <w:pPr>
        <w:rPr>
          <w:b/>
          <w:lang w:val="en-US"/>
        </w:rPr>
      </w:pPr>
      <w:r w:rsidRPr="00CC2F42">
        <w:rPr>
          <w:b/>
          <w:lang w:val="en-US"/>
        </w:rPr>
        <w:t xml:space="preserve">Status of the Agreement including the implementation </w:t>
      </w:r>
      <w:r w:rsidR="00005C6E">
        <w:rPr>
          <w:b/>
          <w:lang w:val="en-US"/>
        </w:rPr>
        <w:br/>
      </w:r>
      <w:r w:rsidRPr="00CC2F42">
        <w:rPr>
          <w:b/>
          <w:lang w:val="en-US"/>
        </w:rPr>
        <w:t xml:space="preserve">of paragraph </w:t>
      </w:r>
      <w:r w:rsidRPr="00E2448F">
        <w:rPr>
          <w:b/>
          <w:lang w:val="en-US"/>
        </w:rPr>
        <w:t>7.1</w:t>
      </w:r>
      <w:r w:rsidRPr="00CC2F42">
        <w:rPr>
          <w:b/>
          <w:lang w:val="en-US"/>
        </w:rPr>
        <w:t xml:space="preserve"> of the Agreement</w:t>
      </w:r>
    </w:p>
    <w:p w14:paraId="3DF8F0B8" w14:textId="77777777" w:rsidR="007D5226" w:rsidRPr="00CC2F42" w:rsidRDefault="007D5226" w:rsidP="003B6837">
      <w:pPr>
        <w:rPr>
          <w:b/>
          <w:lang w:val="en-US"/>
        </w:rPr>
      </w:pPr>
      <w:r w:rsidRPr="007D5226">
        <w:rPr>
          <w:b/>
        </w:rPr>
        <w:t xml:space="preserve">Monitoring of the 1998 Agreement: Reports of the Contracting Parties </w:t>
      </w:r>
      <w:r>
        <w:rPr>
          <w:b/>
        </w:rPr>
        <w:br/>
      </w:r>
      <w:r w:rsidRPr="007D5226">
        <w:rPr>
          <w:b/>
        </w:rPr>
        <w:t xml:space="preserve">on the transposition of UN </w:t>
      </w:r>
      <w:r w:rsidR="00D946A0">
        <w:rPr>
          <w:b/>
        </w:rPr>
        <w:t>GTRs</w:t>
      </w:r>
      <w:r w:rsidRPr="007D5226">
        <w:rPr>
          <w:b/>
        </w:rPr>
        <w:t xml:space="preserve"> and their </w:t>
      </w:r>
      <w:r>
        <w:rPr>
          <w:b/>
        </w:rPr>
        <w:br/>
      </w:r>
      <w:r w:rsidRPr="007D5226">
        <w:rPr>
          <w:b/>
        </w:rPr>
        <w:t>amendments i</w:t>
      </w:r>
      <w:r w:rsidR="00872B84">
        <w:rPr>
          <w:b/>
        </w:rPr>
        <w:t>nto their national/regional law</w:t>
      </w:r>
    </w:p>
    <w:p w14:paraId="1237A9CC" w14:textId="77777777" w:rsidR="003B6837" w:rsidRDefault="00474A83" w:rsidP="007D2B97">
      <w:pPr>
        <w:pStyle w:val="HChG"/>
      </w:pPr>
      <w:r w:rsidRPr="00CC2F42">
        <w:tab/>
      </w:r>
      <w:r w:rsidRPr="00CC2F42">
        <w:tab/>
      </w:r>
      <w:r w:rsidR="003B6837" w:rsidRPr="00CC2F42">
        <w:t xml:space="preserve">Status of the </w:t>
      </w:r>
      <w:r w:rsidR="003B6837" w:rsidRPr="007D2B97">
        <w:t>Agreement</w:t>
      </w:r>
      <w:r w:rsidR="003B6837" w:rsidRPr="00CC2F42">
        <w:t xml:space="preserve">, of the Global Registry and of the </w:t>
      </w:r>
      <w:r w:rsidR="003B6837" w:rsidRPr="00A937D1">
        <w:t>Compendium</w:t>
      </w:r>
      <w:r w:rsidR="003B6837" w:rsidRPr="00CC2F42">
        <w:t xml:space="preserve"> of Candidates </w:t>
      </w:r>
    </w:p>
    <w:p w14:paraId="7C79C09C" w14:textId="77777777" w:rsidR="00C77015" w:rsidRPr="00C77015" w:rsidRDefault="00C77015" w:rsidP="00392D95">
      <w:pPr>
        <w:pStyle w:val="H23G"/>
      </w:pPr>
      <w:r w:rsidRPr="009F1CF0">
        <w:tab/>
      </w:r>
      <w:r w:rsidRPr="009F1CF0">
        <w:tab/>
      </w:r>
      <w:r>
        <w:t>Revision 2</w:t>
      </w:r>
      <w:r w:rsidR="000D5485">
        <w:t>5</w:t>
      </w:r>
    </w:p>
    <w:p w14:paraId="65DF2824" w14:textId="77777777" w:rsidR="003B6837" w:rsidRPr="00CC2F42" w:rsidRDefault="003B6837" w:rsidP="0031359C">
      <w:pPr>
        <w:pStyle w:val="H1G"/>
      </w:pPr>
      <w:r w:rsidRPr="00CC2F42">
        <w:tab/>
      </w:r>
      <w:r w:rsidRPr="00CC2F42">
        <w:tab/>
        <w:t xml:space="preserve">Note by the </w:t>
      </w:r>
      <w:r w:rsidRPr="0031359C">
        <w:t>secretariat</w:t>
      </w:r>
      <w:r w:rsidR="00805F04" w:rsidRPr="00872B84">
        <w:rPr>
          <w:rStyle w:val="FootnoteReference"/>
          <w:b w:val="0"/>
          <w:sz w:val="20"/>
          <w:vertAlign w:val="baseline"/>
        </w:rPr>
        <w:footnoteReference w:id="2"/>
      </w:r>
    </w:p>
    <w:p w14:paraId="3D13D681" w14:textId="77777777" w:rsidR="00F35852" w:rsidRPr="00CC2F42" w:rsidRDefault="003B6837" w:rsidP="007D2B97">
      <w:pPr>
        <w:pStyle w:val="SingleTxtG"/>
        <w:ind w:firstLine="567"/>
      </w:pPr>
      <w:r w:rsidRPr="00CC2F42">
        <w:t xml:space="preserve">This document </w:t>
      </w:r>
      <w:r w:rsidR="00816D32" w:rsidRPr="00CC2F42">
        <w:t xml:space="preserve">consolidates </w:t>
      </w:r>
      <w:r w:rsidRPr="00CC2F42">
        <w:t xml:space="preserve">the </w:t>
      </w:r>
      <w:r w:rsidR="00816D32" w:rsidRPr="00CC2F42">
        <w:t>changes</w:t>
      </w:r>
      <w:r w:rsidRPr="00CC2F42">
        <w:t xml:space="preserve"> to the registers developed in the framework of the 1998 Agreement since the </w:t>
      </w:r>
      <w:r w:rsidRPr="0031359C">
        <w:t>publication</w:t>
      </w:r>
      <w:r w:rsidRPr="00CC2F42">
        <w:t xml:space="preserve"> of ECE/TRANS/WP.29/1073/Rev.</w:t>
      </w:r>
      <w:r w:rsidR="00A32AD3">
        <w:t>8</w:t>
      </w:r>
      <w:r w:rsidRPr="00CC2F42">
        <w:t xml:space="preserve">. The </w:t>
      </w:r>
      <w:r w:rsidR="00824642" w:rsidRPr="00CC2F42">
        <w:t>n</w:t>
      </w:r>
      <w:r w:rsidRPr="00CC2F42">
        <w:t xml:space="preserve">otifications concerning the </w:t>
      </w:r>
      <w:r w:rsidR="00EF0AC3" w:rsidRPr="00CC2F42">
        <w:t xml:space="preserve">Global </w:t>
      </w:r>
      <w:r w:rsidR="00EF0AC3" w:rsidRPr="007D2B97">
        <w:t>Registry</w:t>
      </w:r>
      <w:r w:rsidRPr="00CC2F42">
        <w:t xml:space="preserve">, reported in each table, are those delivered to the secretariat though the </w:t>
      </w:r>
      <w:r w:rsidRPr="00A937D1">
        <w:t>electronic</w:t>
      </w:r>
      <w:r w:rsidRPr="00CC2F42">
        <w:t xml:space="preserve"> system "1998 AGREEMENT-MISSIONS List"</w:t>
      </w:r>
      <w:r w:rsidR="00886420" w:rsidRPr="00CC2F42">
        <w:t xml:space="preserve"> until </w:t>
      </w:r>
      <w:r w:rsidR="004F24B8">
        <w:t>18</w:t>
      </w:r>
      <w:r w:rsidR="00FC6FD1">
        <w:t xml:space="preserve"> </w:t>
      </w:r>
      <w:r w:rsidR="004F24B8">
        <w:t>June</w:t>
      </w:r>
      <w:r w:rsidR="00886420" w:rsidRPr="00CC2F42">
        <w:t xml:space="preserve"> 201</w:t>
      </w:r>
      <w:r w:rsidR="005378EB">
        <w:t>9</w:t>
      </w:r>
      <w:r w:rsidR="00474A83" w:rsidRPr="00CC2F42">
        <w:t>.</w:t>
      </w:r>
      <w:r w:rsidR="000552A1">
        <w:t xml:space="preserve"> </w:t>
      </w:r>
      <w:r w:rsidR="00F35852" w:rsidRPr="00CC2F42">
        <w:t>All notifications from the Contracti</w:t>
      </w:r>
      <w:r w:rsidR="004172F3">
        <w:t>ng Parties and the secretariat,</w:t>
      </w:r>
      <w:r w:rsidR="000552A1">
        <w:t xml:space="preserve"> </w:t>
      </w:r>
      <w:r w:rsidR="0021389E">
        <w:t>UN Global Technical R</w:t>
      </w:r>
      <w:r w:rsidR="00F35852" w:rsidRPr="00CC2F42">
        <w:t>egulations (</w:t>
      </w:r>
      <w:r w:rsidR="0021389E">
        <w:t>UN GTR</w:t>
      </w:r>
      <w:r w:rsidR="00F35852" w:rsidRPr="00CC2F42">
        <w:t xml:space="preserve">s), amendments, corrigenda, proposals, candidates of </w:t>
      </w:r>
      <w:r w:rsidR="0021389E">
        <w:t>UN GTR</w:t>
      </w:r>
      <w:r w:rsidR="0021389E" w:rsidRPr="00CC2F42">
        <w:t>s</w:t>
      </w:r>
      <w:r w:rsidR="00F35852" w:rsidRPr="00CC2F42">
        <w:t xml:space="preserve"> and the Status </w:t>
      </w:r>
      <w:r w:rsidR="00877328" w:rsidRPr="00CC2F42">
        <w:t xml:space="preserve">of the Agreement </w:t>
      </w:r>
      <w:r w:rsidR="00A71218" w:rsidRPr="00CC2F42">
        <w:t>are available on</w:t>
      </w:r>
      <w:r w:rsidR="00F35852" w:rsidRPr="00CC2F42">
        <w:t xml:space="preserve"> the</w:t>
      </w:r>
      <w:r w:rsidR="005F39AB" w:rsidRPr="00CC2F42">
        <w:t xml:space="preserve"> website of the World Forum for </w:t>
      </w:r>
      <w:r w:rsidR="00F35852" w:rsidRPr="00CC2F42">
        <w:t xml:space="preserve">Harmonization </w:t>
      </w:r>
      <w:r w:rsidR="004E7308" w:rsidRPr="00CC2F42">
        <w:t xml:space="preserve">of Vehicle Regulations (WP.29): </w:t>
      </w:r>
      <w:r w:rsidR="00F35852" w:rsidRPr="00276996">
        <w:rPr>
          <w:spacing w:val="-2"/>
        </w:rPr>
        <w:t>www.unece.org/trans/main/welcwp29.html</w:t>
      </w:r>
      <w:r w:rsidR="000552A1" w:rsidRPr="00276996">
        <w:rPr>
          <w:spacing w:val="-2"/>
        </w:rPr>
        <w:t>.</w:t>
      </w:r>
    </w:p>
    <w:p w14:paraId="3D18DC25" w14:textId="77777777" w:rsidR="00A321A3" w:rsidRPr="00CC2F42" w:rsidRDefault="00DD4185" w:rsidP="00D946A0">
      <w:pPr>
        <w:pStyle w:val="HChG"/>
      </w:pPr>
      <w:r w:rsidRPr="00CC2F42">
        <w:rPr>
          <w:bCs/>
        </w:rPr>
        <w:br w:type="page"/>
      </w:r>
      <w:r w:rsidR="00A321A3" w:rsidRPr="00CC2F42">
        <w:lastRenderedPageBreak/>
        <w:tab/>
      </w:r>
      <w:r w:rsidR="00A321A3" w:rsidRPr="00CC2F42">
        <w:tab/>
        <w:t>Agreement concerning the establishing of global technical regulations for wheeled vehicles, equipment and parts which can be fitted and/</w:t>
      </w:r>
      <w:r w:rsidR="00A321A3" w:rsidRPr="005A705C">
        <w:t>or</w:t>
      </w:r>
      <w:r w:rsidR="00A321A3" w:rsidRPr="00CC2F42">
        <w:t xml:space="preserve"> be used on wheeled vehicles (ECE/TRANS/132 and Corr.1), done at Geneva on 25 June 1998 (</w:t>
      </w:r>
      <w:r w:rsidR="00CC2F42" w:rsidRPr="00CC2F42">
        <w:t>"</w:t>
      </w:r>
      <w:r w:rsidR="00A321A3" w:rsidRPr="00CC2F42">
        <w:t>1998 Agreement</w:t>
      </w:r>
      <w:r w:rsidR="00CC2F42" w:rsidRPr="00CC2F42">
        <w:t>"</w:t>
      </w:r>
      <w:r w:rsidR="00A321A3" w:rsidRPr="00CC2F42">
        <w:t>)</w:t>
      </w:r>
    </w:p>
    <w:p w14:paraId="7DC243A4" w14:textId="77777777" w:rsidR="009823D1" w:rsidRPr="00CC2F42" w:rsidRDefault="006A6553" w:rsidP="006A6553">
      <w:pPr>
        <w:pStyle w:val="SingleTxtG"/>
      </w:pPr>
      <w:r w:rsidRPr="00CC2F42">
        <w:t xml:space="preserve">Date of entry into force: </w:t>
      </w:r>
      <w:r w:rsidR="00A321A3" w:rsidRPr="00CC2F42">
        <w:t>25 August 2000</w:t>
      </w:r>
      <w:r w:rsidRPr="00CC2F42">
        <w:t xml:space="preserve"> </w:t>
      </w:r>
    </w:p>
    <w:p w14:paraId="20A9E05E" w14:textId="77777777" w:rsidR="00A321A3" w:rsidRPr="00CC2F42" w:rsidRDefault="00A321A3" w:rsidP="006A6553">
      <w:pPr>
        <w:pStyle w:val="SingleTxtG"/>
      </w:pPr>
      <w:r w:rsidRPr="00CC2F42">
        <w:t>(Depositary Notification C.N.</w:t>
      </w:r>
      <w:proofErr w:type="gramStart"/>
      <w:r w:rsidRPr="00CC2F42">
        <w:t>557.2000.TREATIES</w:t>
      </w:r>
      <w:proofErr w:type="gramEnd"/>
      <w:r w:rsidRPr="00CC2F42">
        <w:t>-8, dated 14 August 2000)</w:t>
      </w:r>
    </w:p>
    <w:p w14:paraId="30113E4E" w14:textId="77777777" w:rsidR="00F22795" w:rsidRPr="00CC2F42" w:rsidRDefault="00137FF0" w:rsidP="00021714">
      <w:pPr>
        <w:pStyle w:val="H1G"/>
      </w:pPr>
      <w:r w:rsidRPr="00CC2F42">
        <w:tab/>
      </w:r>
      <w:r w:rsidR="003B6837" w:rsidRPr="00CC2F42">
        <w:t>I.</w:t>
      </w:r>
      <w:r w:rsidR="00F22795" w:rsidRPr="00CC2F42">
        <w:tab/>
        <w:t xml:space="preserve">List of </w:t>
      </w:r>
      <w:r w:rsidR="00F22795" w:rsidRPr="00021714">
        <w:t>Contracting</w:t>
      </w:r>
      <w:r w:rsidR="00F22795" w:rsidRPr="00CC2F42">
        <w:t xml:space="preserve"> Parties</w:t>
      </w:r>
      <w:r w:rsidR="000D3DFC">
        <w:t xml:space="preserve"> (38</w:t>
      </w:r>
      <w:r w:rsidR="00895610" w:rsidRPr="00CC2F42">
        <w:t>) to</w:t>
      </w:r>
      <w:r w:rsidR="006A6553" w:rsidRPr="00CC2F42">
        <w:t xml:space="preserve"> the 1998 Agreement</w:t>
      </w:r>
    </w:p>
    <w:p w14:paraId="20900D1B" w14:textId="77777777" w:rsidR="000950C1" w:rsidRPr="00CC2F42" w:rsidRDefault="000950C1" w:rsidP="00021714">
      <w:pPr>
        <w:pStyle w:val="SingleTxtG"/>
      </w:pPr>
      <w:r w:rsidRPr="00CC2F42">
        <w:t xml:space="preserve">List of the Contracting Parties to the Agreement, indicating also </w:t>
      </w:r>
      <w:r w:rsidRPr="00021714">
        <w:t>the</w:t>
      </w:r>
      <w:r w:rsidRPr="00CC2F42">
        <w:t xml:space="preserve"> legal history of their adhesion or withdrawal.</w:t>
      </w:r>
      <w:r w:rsidR="003E4AC9" w:rsidRPr="00CC2F42">
        <w:t xml:space="preserve"> A daily updated list of the Contracting Parties to the Agreement is available at: </w:t>
      </w:r>
      <w:hyperlink r:id="rId9" w:anchor="18" w:history="1">
        <w:r w:rsidR="00E73E90" w:rsidRPr="00CC2F42">
          <w:rPr>
            <w:rStyle w:val="Hyperlink"/>
          </w:rPr>
          <w:t>http://www.unece.org/trans/conventn/agreem_cp.html#18</w:t>
        </w:r>
      </w:hyperlink>
      <w:r w:rsidR="00E73E90" w:rsidRPr="00CC2F42">
        <w:t xml:space="preserve"> </w:t>
      </w:r>
    </w:p>
    <w:tbl>
      <w:tblPr>
        <w:tblW w:w="7531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47"/>
        <w:gridCol w:w="1058"/>
        <w:gridCol w:w="1841"/>
        <w:gridCol w:w="2885"/>
      </w:tblGrid>
      <w:tr w:rsidR="00C839C1" w:rsidRPr="00CC2F42" w14:paraId="21D143A7" w14:textId="77777777" w:rsidTr="00BD5B46">
        <w:trPr>
          <w:cantSplit/>
          <w:trHeight w:val="514"/>
          <w:tblHeader/>
        </w:trPr>
        <w:tc>
          <w:tcPr>
            <w:tcW w:w="17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1538552" w14:textId="77777777" w:rsidR="00C839C1" w:rsidRPr="00CC2F42" w:rsidRDefault="00C839C1" w:rsidP="00B521ED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Parties</w:t>
            </w:r>
          </w:p>
        </w:tc>
        <w:tc>
          <w:tcPr>
            <w:tcW w:w="105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0C2E83B1" w14:textId="77777777" w:rsidR="00C839C1" w:rsidRPr="00021714" w:rsidRDefault="00C839C1" w:rsidP="00C839C1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60" w:line="220" w:lineRule="exact"/>
              <w:ind w:right="-6"/>
              <w:rPr>
                <w:rFonts w:ascii="Times New Roman" w:hAnsi="Times New Roman"/>
                <w:i/>
                <w:spacing w:val="-2"/>
                <w:sz w:val="16"/>
                <w:szCs w:val="16"/>
              </w:rPr>
            </w:pPr>
            <w:r w:rsidRPr="00021714">
              <w:rPr>
                <w:rFonts w:ascii="Times New Roman" w:hAnsi="Times New Roman"/>
                <w:i/>
                <w:spacing w:val="-2"/>
                <w:sz w:val="16"/>
                <w:szCs w:val="16"/>
              </w:rPr>
              <w:t>Adhesion effective from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F7EDC2A" w14:textId="77777777" w:rsidR="00C839C1" w:rsidRPr="00CC2F42" w:rsidRDefault="00C839C1" w:rsidP="00C839C1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Adhesion process</w:t>
            </w:r>
          </w:p>
        </w:tc>
        <w:tc>
          <w:tcPr>
            <w:tcW w:w="288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0D1204E" w14:textId="77777777" w:rsidR="00C839C1" w:rsidRPr="00CC2F42" w:rsidRDefault="00C839C1" w:rsidP="00B521ED">
            <w:pPr>
              <w:pStyle w:val="Heading5"/>
              <w:suppressAutoHyphens w:val="0"/>
              <w:spacing w:before="80" w:after="80" w:line="200" w:lineRule="exact"/>
              <w:ind w:right="-90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Related depositary notification, date…</w:t>
            </w:r>
          </w:p>
        </w:tc>
      </w:tr>
      <w:tr w:rsidR="00C839C1" w:rsidRPr="00CC2F42" w14:paraId="698D9401" w14:textId="77777777" w:rsidTr="00BD5B46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741D261F" w14:textId="77777777" w:rsidR="00DA2D56" w:rsidRPr="00CC2F42" w:rsidRDefault="00DA2D56" w:rsidP="00C839C1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1058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14:paraId="1D4C65E8" w14:textId="77777777" w:rsidR="00DA2D56" w:rsidRPr="00CC2F42" w:rsidRDefault="00EC75EA" w:rsidP="00C839C1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-6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07.06.</w:t>
            </w:r>
            <w:r w:rsidR="00DA2D56" w:rsidRPr="00CC2F42"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184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16EE2577" w14:textId="77777777" w:rsidR="00DA2D56" w:rsidRPr="00CC2F42" w:rsidRDefault="00DA2D56" w:rsidP="00C839C1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Accessed on 08.04.2008</w:t>
            </w:r>
          </w:p>
        </w:tc>
        <w:tc>
          <w:tcPr>
            <w:tcW w:w="2885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491FF1D7" w14:textId="77777777" w:rsidR="00DA2D56" w:rsidRPr="00CC2F42" w:rsidRDefault="00DA2D56" w:rsidP="00C839C1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C.N.</w:t>
            </w:r>
            <w:proofErr w:type="gramStart"/>
            <w:r w:rsidRPr="00CC2F42">
              <w:rPr>
                <w:rFonts w:ascii="Times New Roman" w:hAnsi="Times New Roman"/>
                <w:sz w:val="16"/>
                <w:szCs w:val="16"/>
              </w:rPr>
              <w:t>272.2008.TREATIES</w:t>
            </w:r>
            <w:proofErr w:type="gramEnd"/>
            <w:r w:rsidRPr="00CC2F42">
              <w:rPr>
                <w:rFonts w:ascii="Times New Roman" w:hAnsi="Times New Roman"/>
                <w:sz w:val="16"/>
                <w:szCs w:val="16"/>
              </w:rPr>
              <w:t>-1, 10.04.2008</w:t>
            </w:r>
          </w:p>
        </w:tc>
      </w:tr>
      <w:tr w:rsidR="00C839C1" w:rsidRPr="00CC2F42" w14:paraId="34A21499" w14:textId="77777777" w:rsidTr="00BD5B46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7773CE77" w14:textId="77777777" w:rsidR="00C839C1" w:rsidRPr="00CC2F42" w:rsidRDefault="00C839C1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14:paraId="30C49ED9" w14:textId="77777777" w:rsidR="00C839C1" w:rsidRPr="00CC2F42" w:rsidRDefault="00C839C1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-6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14.06.02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020EA8CD" w14:textId="77777777" w:rsidR="00C839C1" w:rsidRPr="00CC2F42" w:rsidRDefault="00C839C1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Accessed on 15.04.2002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076E7C45" w14:textId="77777777" w:rsidR="00C839C1" w:rsidRPr="00CC2F42" w:rsidRDefault="00C839C1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CN.</w:t>
            </w:r>
            <w:proofErr w:type="gramStart"/>
            <w:r w:rsidRPr="00CC2F42">
              <w:rPr>
                <w:rFonts w:ascii="Times New Roman" w:hAnsi="Times New Roman"/>
                <w:sz w:val="16"/>
                <w:szCs w:val="16"/>
              </w:rPr>
              <w:t>350.2002.TREATIES</w:t>
            </w:r>
            <w:proofErr w:type="gramEnd"/>
            <w:r w:rsidRPr="00CC2F42">
              <w:rPr>
                <w:rFonts w:ascii="Times New Roman" w:hAnsi="Times New Roman"/>
                <w:sz w:val="16"/>
                <w:szCs w:val="16"/>
              </w:rPr>
              <w:t>-2, 15.04.2002</w:t>
            </w:r>
          </w:p>
        </w:tc>
      </w:tr>
      <w:tr w:rsidR="00B87FF8" w:rsidRPr="00CC2F42" w14:paraId="7CAB0686" w14:textId="77777777" w:rsidTr="00BD5B46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48FCFE86" w14:textId="77777777" w:rsidR="00B87FF8" w:rsidRPr="00CC2F42" w:rsidRDefault="00B87FF8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14:paraId="2CBD3A2D" w14:textId="77777777" w:rsidR="00B87FF8" w:rsidRPr="00CC2F42" w:rsidRDefault="00B87FF8" w:rsidP="008042EC">
            <w:pPr>
              <w:suppressAutoHyphens w:val="0"/>
              <w:spacing w:before="40" w:after="120" w:line="220" w:lineRule="exact"/>
              <w:ind w:right="-6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03.03.15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726DAA42" w14:textId="77777777" w:rsidR="00B87FF8" w:rsidRPr="00CC2F42" w:rsidRDefault="00B87FF8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Accessed on 02.01.2015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7429A4FA" w14:textId="77777777" w:rsidR="00B87FF8" w:rsidRPr="00CC2F42" w:rsidRDefault="00B87FF8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B87FF8">
              <w:rPr>
                <w:rFonts w:ascii="Times New Roman" w:hAnsi="Times New Roman"/>
                <w:sz w:val="16"/>
                <w:szCs w:val="16"/>
              </w:rPr>
              <w:t>C.N.</w:t>
            </w:r>
            <w:proofErr w:type="gramStart"/>
            <w:r w:rsidRPr="00B87FF8">
              <w:rPr>
                <w:rFonts w:ascii="Times New Roman" w:hAnsi="Times New Roman"/>
                <w:sz w:val="16"/>
                <w:szCs w:val="16"/>
              </w:rPr>
              <w:t>22.2015.TREATIES</w:t>
            </w:r>
            <w:proofErr w:type="gramEnd"/>
            <w:r w:rsidRPr="00B87FF8">
              <w:rPr>
                <w:rFonts w:ascii="Times New Roman" w:hAnsi="Times New Roman"/>
                <w:sz w:val="16"/>
                <w:szCs w:val="16"/>
              </w:rPr>
              <w:t>-XI.B.32</w:t>
            </w:r>
          </w:p>
        </w:tc>
      </w:tr>
      <w:tr w:rsidR="00C839C1" w:rsidRPr="00CC2F42" w14:paraId="79DCCA8F" w14:textId="77777777" w:rsidTr="00BD5B46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48263EB0" w14:textId="77777777" w:rsidR="00C839C1" w:rsidRPr="00CC2F42" w:rsidRDefault="00C839C1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14:paraId="7E3FB116" w14:textId="77777777" w:rsidR="00C839C1" w:rsidRPr="00CC2F42" w:rsidRDefault="00C839C1" w:rsidP="008042EC">
            <w:pPr>
              <w:suppressAutoHyphens w:val="0"/>
              <w:spacing w:before="40" w:after="120" w:line="220" w:lineRule="exact"/>
              <w:ind w:right="-6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25.08.00 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6C79A04F" w14:textId="77777777" w:rsidR="00C839C1" w:rsidRPr="00CC2F42" w:rsidRDefault="00C839C1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Signed on 22.06.1999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1107F8B4" w14:textId="77777777" w:rsidR="00C839C1" w:rsidRPr="00CC2F42" w:rsidRDefault="00C839C1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CN.</w:t>
            </w:r>
            <w:proofErr w:type="gramStart"/>
            <w:r w:rsidRPr="00CC2F42">
              <w:rPr>
                <w:rFonts w:ascii="Times New Roman" w:hAnsi="Times New Roman"/>
                <w:sz w:val="16"/>
                <w:szCs w:val="16"/>
              </w:rPr>
              <w:t>648.1999.TREATIES</w:t>
            </w:r>
            <w:proofErr w:type="gramEnd"/>
            <w:r w:rsidRPr="00CC2F42">
              <w:rPr>
                <w:rFonts w:ascii="Times New Roman" w:hAnsi="Times New Roman"/>
                <w:sz w:val="16"/>
                <w:szCs w:val="16"/>
              </w:rPr>
              <w:t>-2, 15.07.1999</w:t>
            </w:r>
          </w:p>
        </w:tc>
      </w:tr>
      <w:tr w:rsidR="00C839C1" w:rsidRPr="00CC2F42" w14:paraId="012F7B92" w14:textId="77777777" w:rsidTr="00BD5B46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2653C07E" w14:textId="77777777" w:rsidR="00C839C1" w:rsidRPr="00CC2F42" w:rsidRDefault="00C839C1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14:paraId="760C7504" w14:textId="77777777" w:rsidR="00C839C1" w:rsidRPr="00CC2F42" w:rsidRDefault="00C839C1" w:rsidP="008042EC">
            <w:pPr>
              <w:suppressAutoHyphens w:val="0"/>
              <w:spacing w:before="40" w:after="120" w:line="220" w:lineRule="exact"/>
              <w:ind w:right="-6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09.12.00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56F21316" w14:textId="77777777" w:rsidR="00C839C1" w:rsidRPr="00CC2F42" w:rsidRDefault="00C839C1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Accepted on 10.10.2000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1FD31DEB" w14:textId="77777777" w:rsidR="00C839C1" w:rsidRPr="00CC2F42" w:rsidRDefault="00C839C1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CN.</w:t>
            </w:r>
            <w:proofErr w:type="gramStart"/>
            <w:r w:rsidRPr="00CC2F42">
              <w:rPr>
                <w:rFonts w:ascii="Times New Roman" w:hAnsi="Times New Roman"/>
                <w:sz w:val="16"/>
                <w:szCs w:val="16"/>
              </w:rPr>
              <w:t>1000.2000.TREATIES</w:t>
            </w:r>
            <w:proofErr w:type="gramEnd"/>
            <w:r w:rsidRPr="00CC2F42">
              <w:rPr>
                <w:rFonts w:ascii="Times New Roman" w:hAnsi="Times New Roman"/>
                <w:sz w:val="16"/>
                <w:szCs w:val="16"/>
              </w:rPr>
              <w:t>-10, 27.10.2000</w:t>
            </w:r>
          </w:p>
        </w:tc>
      </w:tr>
      <w:tr w:rsidR="00C839C1" w:rsidRPr="00CC2F42" w14:paraId="663A6A6A" w14:textId="77777777" w:rsidTr="00BD5B46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15A43030" w14:textId="77777777" w:rsidR="00C839C1" w:rsidRPr="00CC2F42" w:rsidRDefault="00C839C1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Cyprus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14:paraId="56D951FE" w14:textId="77777777" w:rsidR="00C839C1" w:rsidRPr="00CC2F42" w:rsidRDefault="00C839C1" w:rsidP="008042EC">
            <w:pPr>
              <w:suppressAutoHyphens w:val="0"/>
              <w:spacing w:before="40" w:after="120" w:line="220" w:lineRule="exact"/>
              <w:ind w:right="-6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11.06.05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6A2B5739" w14:textId="77777777" w:rsidR="00C839C1" w:rsidRPr="00CC2F42" w:rsidRDefault="00C839C1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Accessed on 12.04.2005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1BBE150E" w14:textId="77777777" w:rsidR="00C839C1" w:rsidRPr="00CC2F42" w:rsidRDefault="00C839C1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CN.</w:t>
            </w:r>
            <w:proofErr w:type="gramStart"/>
            <w:r w:rsidRPr="00CC2F42">
              <w:rPr>
                <w:rFonts w:ascii="Times New Roman" w:hAnsi="Times New Roman"/>
                <w:sz w:val="16"/>
                <w:szCs w:val="16"/>
              </w:rPr>
              <w:t>274.2005.TREATIES</w:t>
            </w:r>
            <w:proofErr w:type="gramEnd"/>
            <w:r w:rsidRPr="00CC2F42">
              <w:rPr>
                <w:rFonts w:ascii="Times New Roman" w:hAnsi="Times New Roman"/>
                <w:sz w:val="16"/>
                <w:szCs w:val="16"/>
              </w:rPr>
              <w:t>-1, 12.04.2005</w:t>
            </w:r>
          </w:p>
        </w:tc>
      </w:tr>
      <w:tr w:rsidR="00C839C1" w:rsidRPr="00CC2F42" w14:paraId="11022953" w14:textId="77777777" w:rsidTr="00BD5B46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6A11446A" w14:textId="77777777" w:rsidR="00C839C1" w:rsidRPr="00CC2F42" w:rsidRDefault="00C839C1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European Union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14:paraId="337A8388" w14:textId="77777777" w:rsidR="00C839C1" w:rsidRPr="00CC2F42" w:rsidRDefault="00C839C1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25.08.00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7E14B6E5" w14:textId="77777777" w:rsidR="00C839C1" w:rsidRPr="00CC2F42" w:rsidRDefault="00C839C1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Signed on 18.10.1999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sz w:val="16"/>
                <w:szCs w:val="16"/>
                <w:lang w:val="en-US"/>
              </w:rPr>
              <w:br/>
              <w:t>Approved on 15.02.2000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7BB95BC2" w14:textId="77777777" w:rsidR="00C839C1" w:rsidRPr="00CC2F42" w:rsidRDefault="00C839C1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CN.</w:t>
            </w:r>
            <w:proofErr w:type="gramStart"/>
            <w:r w:rsidRPr="00CC2F42">
              <w:rPr>
                <w:rFonts w:ascii="Times New Roman" w:hAnsi="Times New Roman"/>
                <w:sz w:val="16"/>
                <w:szCs w:val="16"/>
              </w:rPr>
              <w:t>1019.1999.TREATIES</w:t>
            </w:r>
            <w:proofErr w:type="gramEnd"/>
            <w:r w:rsidRPr="00CC2F42">
              <w:rPr>
                <w:rFonts w:ascii="Times New Roman" w:hAnsi="Times New Roman"/>
                <w:sz w:val="16"/>
                <w:szCs w:val="16"/>
              </w:rPr>
              <w:t>-6, 17.11.1998</w:t>
            </w:r>
            <w:r w:rsidRPr="00CC2F42">
              <w:rPr>
                <w:rFonts w:ascii="Times New Roman" w:hAnsi="Times New Roman"/>
                <w:sz w:val="16"/>
                <w:szCs w:val="16"/>
              </w:rPr>
              <w:br/>
              <w:t>CN.82.2000.TREATIES-3, 18.02.2000</w:t>
            </w:r>
          </w:p>
        </w:tc>
      </w:tr>
      <w:tr w:rsidR="007252D0" w:rsidRPr="00CC2F42" w14:paraId="1EB46B12" w14:textId="77777777" w:rsidTr="00BD5B46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1AF814C5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Finland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14:paraId="3A418536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07.08.01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7EA03291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Accessed on 08.06.2001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62C0EF97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CN.</w:t>
            </w:r>
            <w:proofErr w:type="gramStart"/>
            <w:r w:rsidRPr="00CC2F42">
              <w:rPr>
                <w:rFonts w:ascii="Times New Roman" w:hAnsi="Times New Roman"/>
                <w:sz w:val="16"/>
                <w:szCs w:val="16"/>
              </w:rPr>
              <w:t>587.2001.TREATIES</w:t>
            </w:r>
            <w:proofErr w:type="gramEnd"/>
            <w:r w:rsidRPr="00CC2F42">
              <w:rPr>
                <w:rFonts w:ascii="Times New Roman" w:hAnsi="Times New Roman"/>
                <w:sz w:val="16"/>
                <w:szCs w:val="16"/>
              </w:rPr>
              <w:t>-2, 11.06.2001</w:t>
            </w:r>
          </w:p>
        </w:tc>
      </w:tr>
      <w:tr w:rsidR="007252D0" w:rsidRPr="00CC2F42" w14:paraId="10E90E1F" w14:textId="77777777" w:rsidTr="00BD5B46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0A7C44A5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France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14:paraId="5C621CC5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25.08.00 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3AF69F90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Signed on 22.09.1999</w:t>
            </w:r>
            <w:r w:rsidRPr="00CC2F42">
              <w:rPr>
                <w:sz w:val="16"/>
                <w:szCs w:val="16"/>
                <w:lang w:val="en-US"/>
              </w:rPr>
              <w:br/>
              <w:t>Approved on 4.01.2000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225423AB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CN.</w:t>
            </w:r>
            <w:proofErr w:type="gramStart"/>
            <w:r w:rsidRPr="00CC2F42">
              <w:rPr>
                <w:rFonts w:ascii="Times New Roman" w:hAnsi="Times New Roman"/>
                <w:sz w:val="16"/>
                <w:szCs w:val="16"/>
              </w:rPr>
              <w:t>1.2000.TREATIES</w:t>
            </w:r>
            <w:proofErr w:type="gramEnd"/>
            <w:r w:rsidRPr="00CC2F42">
              <w:rPr>
                <w:rFonts w:ascii="Times New Roman" w:hAnsi="Times New Roman"/>
                <w:sz w:val="16"/>
                <w:szCs w:val="16"/>
              </w:rPr>
              <w:t>-1, 05.01.2000</w:t>
            </w:r>
          </w:p>
        </w:tc>
      </w:tr>
      <w:tr w:rsidR="007252D0" w:rsidRPr="00CC2F42" w14:paraId="00A76942" w14:textId="77777777" w:rsidTr="00BD5B46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57CF7B2D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Germany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14:paraId="4DB544DD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25.08.00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3E1FB21E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Signed on 11.05.2000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61010EF3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CN.</w:t>
            </w:r>
            <w:proofErr w:type="gramStart"/>
            <w:r w:rsidRPr="00CC2F42">
              <w:rPr>
                <w:rFonts w:ascii="Times New Roman" w:hAnsi="Times New Roman"/>
                <w:sz w:val="16"/>
                <w:szCs w:val="16"/>
              </w:rPr>
              <w:t>360.2000.TREATIES</w:t>
            </w:r>
            <w:proofErr w:type="gramEnd"/>
            <w:r w:rsidRPr="00CC2F42">
              <w:rPr>
                <w:rFonts w:ascii="Times New Roman" w:hAnsi="Times New Roman"/>
                <w:sz w:val="16"/>
                <w:szCs w:val="16"/>
              </w:rPr>
              <w:t>-5, 05.06.2000</w:t>
            </w:r>
          </w:p>
        </w:tc>
      </w:tr>
      <w:tr w:rsidR="007252D0" w:rsidRPr="00CC2F42" w14:paraId="7CC44428" w14:textId="77777777" w:rsidTr="00BD5B46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317DA873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Hungary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14:paraId="3CB40258" w14:textId="77777777" w:rsidR="007252D0" w:rsidRPr="00CC2F42" w:rsidRDefault="007252D0" w:rsidP="008042EC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  <w:r w:rsidRPr="00CC2F42">
              <w:rPr>
                <w:b w:val="0"/>
                <w:sz w:val="16"/>
                <w:szCs w:val="16"/>
                <w:lang w:val="en-US"/>
              </w:rPr>
              <w:t>21.08.01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60CAC2A5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Accessed on 22.06.2001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5D9A1FD6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CN.</w:t>
            </w:r>
            <w:proofErr w:type="gramStart"/>
            <w:r w:rsidRPr="00CC2F42">
              <w:rPr>
                <w:rFonts w:ascii="Times New Roman" w:hAnsi="Times New Roman"/>
                <w:sz w:val="16"/>
                <w:szCs w:val="16"/>
              </w:rPr>
              <w:t>655.2001.TREATIES</w:t>
            </w:r>
            <w:proofErr w:type="gramEnd"/>
            <w:r w:rsidRPr="00CC2F42">
              <w:rPr>
                <w:rFonts w:ascii="Times New Roman" w:hAnsi="Times New Roman"/>
                <w:sz w:val="16"/>
                <w:szCs w:val="16"/>
              </w:rPr>
              <w:t>-3, 09.07.2001</w:t>
            </w:r>
          </w:p>
        </w:tc>
      </w:tr>
      <w:tr w:rsidR="007252D0" w:rsidRPr="00CC2F42" w14:paraId="691A6668" w14:textId="77777777" w:rsidTr="00BD5B46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1077B68F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14:paraId="5BA34186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ind w:right="-6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22.04.06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211586A7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Accessed on 21.02.2006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51DB6765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CN.</w:t>
            </w:r>
            <w:proofErr w:type="gramStart"/>
            <w:r w:rsidRPr="00CC2F42">
              <w:rPr>
                <w:rFonts w:ascii="Times New Roman" w:hAnsi="Times New Roman"/>
                <w:sz w:val="16"/>
                <w:szCs w:val="16"/>
              </w:rPr>
              <w:t>202.2006.TREATIES</w:t>
            </w:r>
            <w:proofErr w:type="gramEnd"/>
            <w:r w:rsidRPr="00CC2F42">
              <w:rPr>
                <w:rFonts w:ascii="Times New Roman" w:hAnsi="Times New Roman"/>
                <w:sz w:val="16"/>
                <w:szCs w:val="16"/>
              </w:rPr>
              <w:t>-2, 02.03.2006</w:t>
            </w:r>
          </w:p>
        </w:tc>
      </w:tr>
      <w:tr w:rsidR="007252D0" w:rsidRPr="00CC2F42" w14:paraId="3747C251" w14:textId="77777777" w:rsidTr="00BD5B46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34D78005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Italy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14:paraId="4A570A4B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30.01.01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0832CE38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Accessed on 01.12.2000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201DEE32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CN.</w:t>
            </w:r>
            <w:proofErr w:type="gramStart"/>
            <w:r w:rsidRPr="00CC2F42">
              <w:rPr>
                <w:rFonts w:ascii="Times New Roman" w:hAnsi="Times New Roman"/>
                <w:sz w:val="16"/>
                <w:szCs w:val="16"/>
              </w:rPr>
              <w:t>1084.2000.TREATIES</w:t>
            </w:r>
            <w:proofErr w:type="gramEnd"/>
            <w:r w:rsidRPr="00CC2F42">
              <w:rPr>
                <w:rFonts w:ascii="Times New Roman" w:hAnsi="Times New Roman"/>
                <w:sz w:val="16"/>
                <w:szCs w:val="16"/>
              </w:rPr>
              <w:t>-12, 05.12.2000</w:t>
            </w:r>
          </w:p>
        </w:tc>
      </w:tr>
      <w:tr w:rsidR="007252D0" w:rsidRPr="00CC2F42" w14:paraId="6D7BA286" w14:textId="77777777" w:rsidTr="00BD5B46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56F66235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14:paraId="452281B7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-6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25.08.00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57D729FD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Accepted on 03.08.1999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7472A6F3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CN.</w:t>
            </w:r>
            <w:proofErr w:type="gramStart"/>
            <w:r w:rsidRPr="00CC2F42">
              <w:rPr>
                <w:rFonts w:ascii="Times New Roman" w:hAnsi="Times New Roman"/>
                <w:sz w:val="16"/>
                <w:szCs w:val="16"/>
              </w:rPr>
              <w:t>692.1999.TREATIES</w:t>
            </w:r>
            <w:proofErr w:type="gramEnd"/>
            <w:r w:rsidRPr="00CC2F42">
              <w:rPr>
                <w:rFonts w:ascii="Times New Roman" w:hAnsi="Times New Roman"/>
                <w:sz w:val="16"/>
                <w:szCs w:val="16"/>
              </w:rPr>
              <w:t>-4, 03.08.1999</w:t>
            </w:r>
          </w:p>
        </w:tc>
      </w:tr>
      <w:tr w:rsidR="007252D0" w:rsidRPr="00CC2F42" w14:paraId="66833DF8" w14:textId="77777777" w:rsidTr="00BD5B46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3B16DE66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14:paraId="775EC24C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-6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27.08.11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0950D63F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Accessed on 28.06.2011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7D37F371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C.N.</w:t>
            </w:r>
            <w:proofErr w:type="gramStart"/>
            <w:r w:rsidRPr="00CC2F42">
              <w:rPr>
                <w:rFonts w:ascii="Times New Roman" w:hAnsi="Times New Roman"/>
                <w:sz w:val="16"/>
                <w:szCs w:val="16"/>
              </w:rPr>
              <w:t>415.2011.TREATIES</w:t>
            </w:r>
            <w:proofErr w:type="gramEnd"/>
            <w:r w:rsidRPr="00CC2F42">
              <w:rPr>
                <w:rFonts w:ascii="Times New Roman" w:hAnsi="Times New Roman"/>
                <w:sz w:val="16"/>
                <w:szCs w:val="16"/>
              </w:rPr>
              <w:t>-2, 29.06.2011</w:t>
            </w:r>
          </w:p>
        </w:tc>
      </w:tr>
      <w:tr w:rsidR="007252D0" w:rsidRPr="00CC2F42" w14:paraId="30418548" w14:textId="77777777" w:rsidTr="002D78A5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53ED401D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14:paraId="4FC17D63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01.01.01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4CF42B89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Accessed on 02.11.2000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4E37082D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CN.</w:t>
            </w:r>
            <w:proofErr w:type="gramStart"/>
            <w:r w:rsidRPr="00CC2F42">
              <w:rPr>
                <w:sz w:val="16"/>
                <w:szCs w:val="16"/>
                <w:lang w:val="en-US"/>
              </w:rPr>
              <w:t>1014.2000.TREATIES</w:t>
            </w:r>
            <w:proofErr w:type="gramEnd"/>
            <w:r w:rsidRPr="00CC2F42">
              <w:rPr>
                <w:sz w:val="16"/>
                <w:szCs w:val="16"/>
                <w:lang w:val="en-US"/>
              </w:rPr>
              <w:t>-11, 17.11.2000</w:t>
            </w:r>
          </w:p>
        </w:tc>
      </w:tr>
      <w:tr w:rsidR="007252D0" w:rsidRPr="00CC2F42" w14:paraId="2FECA715" w14:textId="77777777" w:rsidTr="002D78A5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5CA2FA50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Lithuania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tcMar>
              <w:left w:w="113" w:type="dxa"/>
            </w:tcMar>
          </w:tcPr>
          <w:p w14:paraId="7369C320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25.07.06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3B6F8A54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Accessed on 26.05.2006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411A7AFA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CN.</w:t>
            </w:r>
            <w:proofErr w:type="gramStart"/>
            <w:r w:rsidRPr="00CC2F42">
              <w:rPr>
                <w:sz w:val="16"/>
                <w:szCs w:val="16"/>
                <w:lang w:val="en-US"/>
              </w:rPr>
              <w:t>434.2006.TREATIES</w:t>
            </w:r>
            <w:proofErr w:type="gramEnd"/>
            <w:r w:rsidRPr="00CC2F42">
              <w:rPr>
                <w:sz w:val="16"/>
                <w:szCs w:val="16"/>
                <w:lang w:val="en-US"/>
              </w:rPr>
              <w:t>-3, 30.05.2006</w:t>
            </w:r>
          </w:p>
        </w:tc>
      </w:tr>
      <w:tr w:rsidR="007252D0" w:rsidRPr="00CC2F42" w14:paraId="2A5212F1" w14:textId="77777777" w:rsidTr="002D78A5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24D29770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Luxembourg</w:t>
            </w:r>
          </w:p>
        </w:tc>
        <w:tc>
          <w:tcPr>
            <w:tcW w:w="1058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14:paraId="3E08701D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15.11.05</w:t>
            </w:r>
          </w:p>
        </w:tc>
        <w:tc>
          <w:tcPr>
            <w:tcW w:w="184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64C1ECDD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Accessed on 16.09.2005</w:t>
            </w:r>
          </w:p>
        </w:tc>
        <w:tc>
          <w:tcPr>
            <w:tcW w:w="2885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7EA8BC70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CN.</w:t>
            </w:r>
            <w:proofErr w:type="gramStart"/>
            <w:r w:rsidRPr="00CC2F42">
              <w:rPr>
                <w:sz w:val="16"/>
                <w:szCs w:val="16"/>
                <w:lang w:val="en-US"/>
              </w:rPr>
              <w:t>968.2005.TREATIES</w:t>
            </w:r>
            <w:proofErr w:type="gramEnd"/>
            <w:r w:rsidRPr="00CC2F42">
              <w:rPr>
                <w:sz w:val="16"/>
                <w:szCs w:val="16"/>
                <w:lang w:val="en-US"/>
              </w:rPr>
              <w:t>-2, 16.09.2005</w:t>
            </w:r>
          </w:p>
        </w:tc>
      </w:tr>
      <w:tr w:rsidR="007252D0" w:rsidRPr="00CC2F42" w14:paraId="15E6D35A" w14:textId="77777777" w:rsidTr="001E659B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29AD83F0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14:paraId="00AB669B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04.04.06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4A8C08AC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Accessed on 03.02.2006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79358972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CN.</w:t>
            </w:r>
            <w:proofErr w:type="gramStart"/>
            <w:r w:rsidRPr="00CC2F42">
              <w:rPr>
                <w:rFonts w:ascii="Times New Roman" w:hAnsi="Times New Roman"/>
                <w:sz w:val="16"/>
                <w:szCs w:val="16"/>
              </w:rPr>
              <w:t>116.2006.TREATIES</w:t>
            </w:r>
            <w:proofErr w:type="gramEnd"/>
            <w:r w:rsidRPr="00CC2F42">
              <w:rPr>
                <w:rFonts w:ascii="Times New Roman" w:hAnsi="Times New Roman"/>
                <w:sz w:val="16"/>
                <w:szCs w:val="16"/>
              </w:rPr>
              <w:t>-1, 03.02.2006</w:t>
            </w:r>
          </w:p>
        </w:tc>
      </w:tr>
      <w:tr w:rsidR="007252D0" w:rsidRPr="00CC2F42" w14:paraId="0086B618" w14:textId="77777777" w:rsidTr="001E659B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5346DDC4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Moldova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14:paraId="60B67946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17.03.07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535760CC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Accessed on 16.01.2007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5A29614D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CN.</w:t>
            </w:r>
            <w:proofErr w:type="gramStart"/>
            <w:r w:rsidRPr="00CC2F42">
              <w:rPr>
                <w:sz w:val="16"/>
                <w:szCs w:val="16"/>
                <w:lang w:val="en-US"/>
              </w:rPr>
              <w:t>32.2007.TREATIES</w:t>
            </w:r>
            <w:proofErr w:type="gramEnd"/>
            <w:r w:rsidRPr="00CC2F42">
              <w:rPr>
                <w:sz w:val="16"/>
                <w:szCs w:val="16"/>
                <w:lang w:val="en-US"/>
              </w:rPr>
              <w:t>-1, 17.01.2007</w:t>
            </w:r>
          </w:p>
        </w:tc>
      </w:tr>
      <w:tr w:rsidR="007252D0" w:rsidRPr="00CC2F42" w14:paraId="0EFF1845" w14:textId="77777777" w:rsidTr="001E659B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4B047881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Netherlands </w:t>
            </w:r>
            <w:r w:rsidRPr="00CC2F42">
              <w:rPr>
                <w:rFonts w:ascii="Times New Roman" w:hAnsi="Times New Roman"/>
                <w:i/>
                <w:iCs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14:paraId="058FD924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</w:rPr>
              <w:t>05.03.02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7A89E4B6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Accessed on </w:t>
            </w:r>
            <w:r w:rsidRPr="00CC2F42">
              <w:rPr>
                <w:sz w:val="16"/>
                <w:szCs w:val="16"/>
              </w:rPr>
              <w:t>04.01.</w:t>
            </w:r>
            <w:r w:rsidR="0019677D" w:rsidRPr="00CC2F42">
              <w:rPr>
                <w:sz w:val="16"/>
                <w:szCs w:val="16"/>
              </w:rPr>
              <w:t>20</w:t>
            </w:r>
            <w:r w:rsidRPr="00CC2F42">
              <w:rPr>
                <w:sz w:val="16"/>
                <w:szCs w:val="16"/>
              </w:rPr>
              <w:t>02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17180185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</w:rPr>
              <w:t>CN.</w:t>
            </w:r>
            <w:proofErr w:type="gramStart"/>
            <w:r w:rsidRPr="00CC2F42">
              <w:rPr>
                <w:sz w:val="16"/>
                <w:szCs w:val="16"/>
              </w:rPr>
              <w:t>12.2002.TREATIES</w:t>
            </w:r>
            <w:proofErr w:type="gramEnd"/>
            <w:r w:rsidRPr="00CC2F42">
              <w:rPr>
                <w:sz w:val="16"/>
                <w:szCs w:val="16"/>
              </w:rPr>
              <w:t>-1, 08.01.02</w:t>
            </w:r>
          </w:p>
        </w:tc>
      </w:tr>
      <w:tr w:rsidR="007252D0" w:rsidRPr="00CC2F42" w14:paraId="519C3105" w14:textId="77777777" w:rsidTr="001E659B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6B52D772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lastRenderedPageBreak/>
              <w:t>New Zealand</w:t>
            </w:r>
            <w:r w:rsidR="00742FD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0F139D">
              <w:rPr>
                <w:rFonts w:ascii="Times New Roman" w:hAnsi="Times New Roman"/>
                <w:i/>
                <w:iCs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14:paraId="64201C16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26.01.02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3EE25295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Accessed on 27.11.2001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0B86E8C3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CN.</w:t>
            </w:r>
            <w:proofErr w:type="gramStart"/>
            <w:r w:rsidRPr="00CC2F42">
              <w:rPr>
                <w:sz w:val="16"/>
                <w:szCs w:val="16"/>
                <w:lang w:val="en-US"/>
              </w:rPr>
              <w:t>1448.2001.TREATIES</w:t>
            </w:r>
            <w:proofErr w:type="gramEnd"/>
            <w:r w:rsidRPr="00CC2F42">
              <w:rPr>
                <w:sz w:val="16"/>
                <w:szCs w:val="16"/>
                <w:lang w:val="en-US"/>
              </w:rPr>
              <w:t>-6, 02.01.2002</w:t>
            </w:r>
            <w:r w:rsidRPr="00CC2F42">
              <w:rPr>
                <w:sz w:val="16"/>
                <w:szCs w:val="16"/>
                <w:lang w:val="en-US"/>
              </w:rPr>
              <w:br/>
              <w:t xml:space="preserve">CN.1497.2001.TREATIES-7, 04.01.2002 </w:t>
            </w:r>
          </w:p>
        </w:tc>
      </w:tr>
      <w:tr w:rsidR="002968AC" w:rsidRPr="00CC2F42" w14:paraId="3E24CA00" w14:textId="77777777" w:rsidTr="001E659B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70115EC9" w14:textId="77777777" w:rsidR="002968AC" w:rsidRPr="00CC2F42" w:rsidRDefault="002968AC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14:paraId="656E3A48" w14:textId="77777777" w:rsidR="002968AC" w:rsidRPr="00CC2F42" w:rsidRDefault="002968AC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17.12.18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50BEC056" w14:textId="77777777" w:rsidR="002968AC" w:rsidRPr="00CC2F42" w:rsidRDefault="00F355EF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Accessed on 18.10.2018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40E57776" w14:textId="77777777" w:rsidR="002968AC" w:rsidRPr="00CC2F42" w:rsidRDefault="00F355EF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355EF">
              <w:rPr>
                <w:sz w:val="16"/>
                <w:szCs w:val="16"/>
                <w:lang w:val="en-US"/>
              </w:rPr>
              <w:t>C.N.</w:t>
            </w:r>
            <w:proofErr w:type="gramStart"/>
            <w:r w:rsidRPr="00F355EF">
              <w:rPr>
                <w:sz w:val="16"/>
                <w:szCs w:val="16"/>
                <w:lang w:val="en-US"/>
              </w:rPr>
              <w:t>504.2018.TREATIES</w:t>
            </w:r>
            <w:proofErr w:type="gramEnd"/>
            <w:r w:rsidRPr="00F355EF">
              <w:rPr>
                <w:sz w:val="16"/>
                <w:szCs w:val="16"/>
                <w:lang w:val="en-US"/>
              </w:rPr>
              <w:t>-XI.B.32</w:t>
            </w:r>
          </w:p>
        </w:tc>
      </w:tr>
      <w:tr w:rsidR="007252D0" w:rsidRPr="00CC2F42" w14:paraId="20B20F37" w14:textId="77777777" w:rsidTr="001E659B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24663D90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14:paraId="015495CF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29.11.04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2503C72B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Accessed on 30.09.2004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1CFC9377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CN.</w:t>
            </w:r>
            <w:proofErr w:type="gramStart"/>
            <w:r w:rsidRPr="00CC2F42">
              <w:rPr>
                <w:sz w:val="16"/>
                <w:szCs w:val="16"/>
                <w:lang w:val="en-US"/>
              </w:rPr>
              <w:t>1061.2004.TREATIES</w:t>
            </w:r>
            <w:proofErr w:type="gramEnd"/>
            <w:r w:rsidRPr="00CC2F42">
              <w:rPr>
                <w:sz w:val="16"/>
                <w:szCs w:val="16"/>
                <w:lang w:val="en-US"/>
              </w:rPr>
              <w:t>-1, 01.10.2004</w:t>
            </w:r>
          </w:p>
        </w:tc>
      </w:tr>
      <w:tr w:rsidR="007252D0" w:rsidRPr="00CC2F42" w14:paraId="64FB7CC8" w14:textId="77777777" w:rsidTr="001E659B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69FE7E0B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Romania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14:paraId="63365202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24.06.02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35F50F5D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Accessed on 25.04.2002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155B2733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CN.</w:t>
            </w:r>
            <w:proofErr w:type="gramStart"/>
            <w:r w:rsidRPr="00CC2F42">
              <w:rPr>
                <w:sz w:val="16"/>
                <w:szCs w:val="16"/>
                <w:lang w:val="en-US"/>
              </w:rPr>
              <w:t>390.2002.TREATIES</w:t>
            </w:r>
            <w:proofErr w:type="gramEnd"/>
            <w:r w:rsidRPr="00CC2F42">
              <w:rPr>
                <w:sz w:val="16"/>
                <w:szCs w:val="16"/>
                <w:lang w:val="en-US"/>
              </w:rPr>
              <w:t>-4, 25.04.2002</w:t>
            </w:r>
          </w:p>
        </w:tc>
      </w:tr>
      <w:tr w:rsidR="007252D0" w:rsidRPr="00CC2F42" w14:paraId="60EF47B2" w14:textId="77777777" w:rsidTr="001E659B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1EEEF9C6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14:paraId="50F0D0BC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25.08.00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418491CA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Signed on 26.07.2000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15D9D5E4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CN.</w:t>
            </w:r>
            <w:proofErr w:type="gramStart"/>
            <w:r w:rsidRPr="00CC2F42">
              <w:rPr>
                <w:sz w:val="16"/>
                <w:szCs w:val="16"/>
                <w:lang w:val="en-US"/>
              </w:rPr>
              <w:t>538.2000.TREATIES</w:t>
            </w:r>
            <w:proofErr w:type="gramEnd"/>
            <w:r w:rsidRPr="00CC2F42">
              <w:rPr>
                <w:sz w:val="16"/>
                <w:szCs w:val="16"/>
                <w:lang w:val="en-US"/>
              </w:rPr>
              <w:t>-7, 28.07.2000</w:t>
            </w:r>
          </w:p>
        </w:tc>
      </w:tr>
      <w:tr w:rsidR="00B114C3" w:rsidRPr="00CC2F42" w14:paraId="4F181DD0" w14:textId="77777777" w:rsidTr="001E659B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569E5686" w14:textId="77777777" w:rsidR="00B114C3" w:rsidRPr="00CC2F42" w:rsidRDefault="00B114C3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San Marino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14:paraId="136A2AE0" w14:textId="77777777" w:rsidR="00B114C3" w:rsidRPr="00CC2F42" w:rsidRDefault="00B114C3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26.01.16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6AFB7ED5" w14:textId="77777777" w:rsidR="00B114C3" w:rsidRPr="00CC2F42" w:rsidRDefault="00B114C3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Accessed on 27.11.2015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4D3D98B4" w14:textId="77777777" w:rsidR="00B114C3" w:rsidRPr="00CC2F42" w:rsidRDefault="00B114C3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B114C3">
              <w:rPr>
                <w:sz w:val="16"/>
                <w:szCs w:val="16"/>
                <w:lang w:val="en-US"/>
              </w:rPr>
              <w:t>C.N.</w:t>
            </w:r>
            <w:proofErr w:type="gramStart"/>
            <w:r w:rsidRPr="00B114C3">
              <w:rPr>
                <w:sz w:val="16"/>
                <w:szCs w:val="16"/>
                <w:lang w:val="en-US"/>
              </w:rPr>
              <w:t>642.2015.TREATIES</w:t>
            </w:r>
            <w:proofErr w:type="gramEnd"/>
            <w:r w:rsidRPr="00B114C3">
              <w:rPr>
                <w:sz w:val="16"/>
                <w:szCs w:val="16"/>
                <w:lang w:val="en-US"/>
              </w:rPr>
              <w:t>-XI.B.32</w:t>
            </w:r>
          </w:p>
        </w:tc>
      </w:tr>
      <w:tr w:rsidR="007252D0" w:rsidRPr="00CC2F42" w14:paraId="6D4EE950" w14:textId="77777777" w:rsidTr="001E659B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6B3C8808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Slovakia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14:paraId="0C3B8216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06.01.02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61FA3E1D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Accessed on 07.11.2001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582DBA3F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CN.</w:t>
            </w:r>
            <w:proofErr w:type="gramStart"/>
            <w:r w:rsidRPr="00CC2F42">
              <w:rPr>
                <w:sz w:val="16"/>
                <w:szCs w:val="16"/>
                <w:lang w:val="en-US"/>
              </w:rPr>
              <w:t>1159.2001.TREATIES</w:t>
            </w:r>
            <w:proofErr w:type="gramEnd"/>
            <w:r w:rsidRPr="00CC2F42">
              <w:rPr>
                <w:sz w:val="16"/>
                <w:szCs w:val="16"/>
                <w:lang w:val="en-US"/>
              </w:rPr>
              <w:t>-5, 08.11.2001</w:t>
            </w:r>
          </w:p>
        </w:tc>
      </w:tr>
      <w:tr w:rsidR="00A717DC" w:rsidRPr="00CC2F42" w14:paraId="43976DE3" w14:textId="77777777" w:rsidTr="001E659B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07598785" w14:textId="77777777" w:rsidR="00A717DC" w:rsidRPr="00CC2F42" w:rsidRDefault="00A717DC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Slovenia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14:paraId="10B0AAB3" w14:textId="77777777" w:rsidR="00A717DC" w:rsidRPr="007471C0" w:rsidRDefault="00F913B2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7471C0">
              <w:rPr>
                <w:rFonts w:ascii="Times New Roman" w:hAnsi="Times New Roman"/>
                <w:sz w:val="16"/>
                <w:szCs w:val="16"/>
              </w:rPr>
              <w:t>08.05.2014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64913D0A" w14:textId="77777777" w:rsidR="00A717DC" w:rsidRPr="00CC2F42" w:rsidRDefault="00F913B2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Accessed on 08.07.2014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32DF8253" w14:textId="77777777" w:rsidR="00A717DC" w:rsidRPr="00CC2F42" w:rsidRDefault="00F913B2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913B2">
              <w:rPr>
                <w:sz w:val="16"/>
                <w:szCs w:val="16"/>
                <w:lang w:val="en-US"/>
              </w:rPr>
              <w:t>C.N.</w:t>
            </w:r>
            <w:proofErr w:type="gramStart"/>
            <w:r w:rsidRPr="00F913B2">
              <w:rPr>
                <w:sz w:val="16"/>
                <w:szCs w:val="16"/>
                <w:lang w:val="en-US"/>
              </w:rPr>
              <w:t>247.2014.TREATIES</w:t>
            </w:r>
            <w:proofErr w:type="gramEnd"/>
            <w:r w:rsidRPr="00F913B2">
              <w:rPr>
                <w:sz w:val="16"/>
                <w:szCs w:val="16"/>
                <w:lang w:val="en-US"/>
              </w:rPr>
              <w:t>-XI.B.32</w:t>
            </w:r>
            <w:r>
              <w:rPr>
                <w:sz w:val="16"/>
                <w:szCs w:val="16"/>
                <w:lang w:val="en-US"/>
              </w:rPr>
              <w:t>, 08.05.2014</w:t>
            </w:r>
          </w:p>
        </w:tc>
      </w:tr>
      <w:tr w:rsidR="007252D0" w:rsidRPr="00CC2F42" w14:paraId="7C5C95C0" w14:textId="77777777" w:rsidTr="001E659B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235F7F19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14:paraId="219BAF8F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17.06.01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6CAAD3BE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Signed on 14.06.2000</w:t>
            </w:r>
            <w:r w:rsidRPr="00CC2F42">
              <w:rPr>
                <w:sz w:val="16"/>
                <w:szCs w:val="16"/>
                <w:lang w:val="en-US"/>
              </w:rPr>
              <w:br/>
              <w:t xml:space="preserve">Ratified on 18.04.2001 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708A1535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CN.</w:t>
            </w:r>
            <w:proofErr w:type="gramStart"/>
            <w:r w:rsidRPr="00CC2F42">
              <w:rPr>
                <w:sz w:val="16"/>
                <w:szCs w:val="16"/>
                <w:lang w:val="en-US"/>
              </w:rPr>
              <w:t>389.2000.TREATIES</w:t>
            </w:r>
            <w:proofErr w:type="gramEnd"/>
            <w:r w:rsidRPr="00CC2F42">
              <w:rPr>
                <w:sz w:val="16"/>
                <w:szCs w:val="16"/>
                <w:lang w:val="en-US"/>
              </w:rPr>
              <w:t>-6, 16.06.2000</w:t>
            </w:r>
            <w:r w:rsidRPr="00CC2F42">
              <w:rPr>
                <w:sz w:val="16"/>
                <w:szCs w:val="16"/>
                <w:lang w:val="en-US"/>
              </w:rPr>
              <w:br/>
              <w:t>CN.343.2001.TREATIES-1, 20.04.01</w:t>
            </w:r>
          </w:p>
        </w:tc>
      </w:tr>
      <w:tr w:rsidR="007252D0" w:rsidRPr="00CC2F42" w14:paraId="36A41EC7" w14:textId="77777777" w:rsidTr="001E659B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06E9DE90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Spain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14:paraId="550BFEDF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22.06.02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483D9291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Signed on 24.08.2000</w:t>
            </w:r>
            <w:r w:rsidRPr="00CC2F42">
              <w:rPr>
                <w:sz w:val="16"/>
                <w:szCs w:val="16"/>
                <w:lang w:val="en-US"/>
              </w:rPr>
              <w:br/>
              <w:t xml:space="preserve">Ratified on 23.04.2002 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7D2CB18B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CN.</w:t>
            </w:r>
            <w:proofErr w:type="gramStart"/>
            <w:r w:rsidRPr="00CC2F42">
              <w:rPr>
                <w:sz w:val="16"/>
                <w:szCs w:val="16"/>
                <w:lang w:val="en-US"/>
              </w:rPr>
              <w:t>731.2000.TREATIES</w:t>
            </w:r>
            <w:proofErr w:type="gramEnd"/>
            <w:r w:rsidRPr="00CC2F42">
              <w:rPr>
                <w:sz w:val="16"/>
                <w:szCs w:val="16"/>
                <w:lang w:val="en-US"/>
              </w:rPr>
              <w:t>-9, 12.09.2000</w:t>
            </w:r>
            <w:r w:rsidRPr="00CC2F42">
              <w:rPr>
                <w:sz w:val="16"/>
                <w:szCs w:val="16"/>
                <w:lang w:val="en-US"/>
              </w:rPr>
              <w:br/>
              <w:t>CN.384.2002.TREATIES-3, 24.04.2002</w:t>
            </w:r>
          </w:p>
        </w:tc>
      </w:tr>
      <w:tr w:rsidR="007252D0" w:rsidRPr="00CC2F42" w14:paraId="4F246A5E" w14:textId="77777777" w:rsidTr="001E659B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513D86BE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Sweden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14:paraId="406707AE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01.02.03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4B9E8430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Accessed on 03.12.2002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1B420772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CN.</w:t>
            </w:r>
            <w:proofErr w:type="gramStart"/>
            <w:r w:rsidRPr="00CC2F42">
              <w:rPr>
                <w:sz w:val="16"/>
                <w:szCs w:val="16"/>
                <w:lang w:val="en-US"/>
              </w:rPr>
              <w:t>1249.2002.TREATIES</w:t>
            </w:r>
            <w:proofErr w:type="gramEnd"/>
            <w:r w:rsidRPr="00CC2F42">
              <w:rPr>
                <w:sz w:val="16"/>
                <w:szCs w:val="16"/>
                <w:lang w:val="en-US"/>
              </w:rPr>
              <w:t>-5, 06.12.2002</w:t>
            </w:r>
          </w:p>
        </w:tc>
      </w:tr>
      <w:tr w:rsidR="007252D0" w:rsidRPr="00CC2F42" w14:paraId="10677718" w14:textId="77777777" w:rsidTr="001E659B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43117CB4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14:paraId="10E9D617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26.02.12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75C6FBE1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Accessed on 28.12.2011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6DB9EA89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C.N.</w:t>
            </w:r>
            <w:proofErr w:type="gramStart"/>
            <w:r w:rsidRPr="00CC2F42">
              <w:rPr>
                <w:sz w:val="16"/>
                <w:szCs w:val="16"/>
                <w:lang w:val="en-US"/>
              </w:rPr>
              <w:t>812.2011.TREATIES</w:t>
            </w:r>
            <w:proofErr w:type="gramEnd"/>
            <w:r w:rsidRPr="00CC2F42">
              <w:rPr>
                <w:sz w:val="16"/>
                <w:szCs w:val="16"/>
                <w:lang w:val="en-US"/>
              </w:rPr>
              <w:t>-3, 28.12.2011</w:t>
            </w:r>
          </w:p>
        </w:tc>
      </w:tr>
      <w:tr w:rsidR="007252D0" w:rsidRPr="00CC2F42" w14:paraId="354B5B41" w14:textId="77777777" w:rsidTr="001E659B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6C5087CB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14:paraId="687659CD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01.09.01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1F5FEC69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Accessed on 03.07.2001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3DFD30F1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CN.</w:t>
            </w:r>
            <w:proofErr w:type="gramStart"/>
            <w:r w:rsidRPr="00CC2F42">
              <w:rPr>
                <w:sz w:val="16"/>
                <w:szCs w:val="16"/>
                <w:lang w:val="en-US"/>
              </w:rPr>
              <w:t>663.2001.TREATIES</w:t>
            </w:r>
            <w:proofErr w:type="gramEnd"/>
            <w:r w:rsidRPr="00CC2F42">
              <w:rPr>
                <w:sz w:val="16"/>
                <w:szCs w:val="16"/>
                <w:lang w:val="en-US"/>
              </w:rPr>
              <w:t>-4, 09.07.2001</w:t>
            </w:r>
          </w:p>
        </w:tc>
      </w:tr>
      <w:tr w:rsidR="007252D0" w:rsidRPr="00CC2F42" w14:paraId="6D59C5BD" w14:textId="77777777" w:rsidTr="001E659B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26F88DF4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14:paraId="286A8C1B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01.01.08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1A8D9FB5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Accessed on 02.11.2007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4634A990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C.N.</w:t>
            </w:r>
            <w:proofErr w:type="gramStart"/>
            <w:r w:rsidRPr="00CC2F42">
              <w:rPr>
                <w:rFonts w:ascii="Times New Roman" w:hAnsi="Times New Roman"/>
                <w:sz w:val="16"/>
                <w:szCs w:val="16"/>
              </w:rPr>
              <w:t>1048.2007.TREATIES</w:t>
            </w:r>
            <w:proofErr w:type="gramEnd"/>
            <w:r w:rsidRPr="00CC2F42">
              <w:rPr>
                <w:rFonts w:ascii="Times New Roman" w:hAnsi="Times New Roman"/>
                <w:sz w:val="16"/>
                <w:szCs w:val="16"/>
              </w:rPr>
              <w:t>-2, 05.11.2007</w:t>
            </w:r>
          </w:p>
        </w:tc>
      </w:tr>
      <w:tr w:rsidR="007252D0" w:rsidRPr="00CC2F42" w14:paraId="5FE29C0F" w14:textId="77777777" w:rsidTr="001E659B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2803C7FE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United Kingdom </w:t>
            </w:r>
            <w:r w:rsidRPr="00CC2F42">
              <w:rPr>
                <w:rStyle w:val="apple-style-span"/>
                <w:rFonts w:ascii="Times New Roman" w:hAnsi="Times New Roman"/>
                <w:sz w:val="16"/>
                <w:szCs w:val="16"/>
              </w:rPr>
              <w:t>of Great Britain and Northern Ireland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14:paraId="341C1724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25.08.00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34B09EF0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Signed on 10.01.2000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76CE3560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CN.</w:t>
            </w:r>
            <w:proofErr w:type="gramStart"/>
            <w:r w:rsidRPr="00CC2F42">
              <w:rPr>
                <w:sz w:val="16"/>
                <w:szCs w:val="16"/>
                <w:lang w:val="en-US"/>
              </w:rPr>
              <w:t>6.2000.TREATIES</w:t>
            </w:r>
            <w:proofErr w:type="gramEnd"/>
            <w:r w:rsidRPr="00CC2F42">
              <w:rPr>
                <w:sz w:val="16"/>
                <w:szCs w:val="16"/>
                <w:lang w:val="en-US"/>
              </w:rPr>
              <w:t>-2, 12.01.2000</w:t>
            </w:r>
          </w:p>
        </w:tc>
      </w:tr>
      <w:tr w:rsidR="007252D0" w:rsidRPr="00CC2F42" w14:paraId="69869487" w14:textId="77777777" w:rsidTr="00FC6FD1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1389D2C7" w14:textId="77777777" w:rsidR="007252D0" w:rsidRPr="00CC2F42" w:rsidRDefault="007252D0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105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14:paraId="2967E247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25.08.00 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11608A4C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Signed on 25.06.1998</w:t>
            </w:r>
            <w:r w:rsidRPr="00CC2F42">
              <w:rPr>
                <w:sz w:val="16"/>
                <w:szCs w:val="16"/>
                <w:lang w:val="en-US"/>
              </w:rPr>
              <w:br/>
              <w:t>Accepted on 26.07.1999</w:t>
            </w:r>
          </w:p>
        </w:tc>
        <w:tc>
          <w:tcPr>
            <w:tcW w:w="28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3FA64A8B" w14:textId="77777777" w:rsidR="007252D0" w:rsidRPr="00CC2F42" w:rsidRDefault="007252D0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CN.</w:t>
            </w:r>
            <w:proofErr w:type="gramStart"/>
            <w:r w:rsidRPr="00CC2F42">
              <w:rPr>
                <w:sz w:val="16"/>
                <w:szCs w:val="16"/>
                <w:lang w:val="en-US"/>
              </w:rPr>
              <w:t>914.1998.TREATIES</w:t>
            </w:r>
            <w:proofErr w:type="gramEnd"/>
            <w:r w:rsidRPr="00CC2F42">
              <w:rPr>
                <w:sz w:val="16"/>
                <w:szCs w:val="16"/>
                <w:lang w:val="en-US"/>
              </w:rPr>
              <w:t>-1, 16.07.1999</w:t>
            </w:r>
            <w:r w:rsidRPr="00CC2F42">
              <w:rPr>
                <w:sz w:val="16"/>
                <w:szCs w:val="16"/>
                <w:lang w:val="en-US"/>
              </w:rPr>
              <w:br/>
              <w:t>CN.680.1999.TREATIES-3, 26.07.1999</w:t>
            </w:r>
          </w:p>
        </w:tc>
      </w:tr>
      <w:tr w:rsidR="00FC6FD1" w:rsidRPr="00CC2F42" w14:paraId="1607C947" w14:textId="77777777" w:rsidTr="001E659B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1747" w:type="dxa"/>
            <w:tcBorders>
              <w:top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6AFCFDAB" w14:textId="77777777" w:rsidR="00FC6FD1" w:rsidRPr="00CC2F42" w:rsidRDefault="00FC6FD1" w:rsidP="008042E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1058" w:type="dxa"/>
            <w:tcBorders>
              <w:top w:val="single" w:sz="2" w:space="0" w:color="auto"/>
            </w:tcBorders>
            <w:shd w:val="clear" w:color="auto" w:fill="auto"/>
            <w:tcMar>
              <w:left w:w="113" w:type="dxa"/>
            </w:tcMar>
          </w:tcPr>
          <w:p w14:paraId="069C8847" w14:textId="77777777" w:rsidR="00FC6FD1" w:rsidRPr="00CC2F42" w:rsidRDefault="00FC6FD1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03.07.18</w:t>
            </w:r>
          </w:p>
        </w:tc>
        <w:tc>
          <w:tcPr>
            <w:tcW w:w="1841" w:type="dxa"/>
            <w:tcBorders>
              <w:top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3E24C8B6" w14:textId="77777777" w:rsidR="00FC6FD1" w:rsidRPr="00CC2F42" w:rsidRDefault="00F355EF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Accession</w:t>
            </w:r>
            <w:r w:rsidR="00E709C0">
              <w:rPr>
                <w:sz w:val="16"/>
                <w:szCs w:val="16"/>
                <w:lang w:val="en-US"/>
              </w:rPr>
              <w:t xml:space="preserve"> on 04.05.</w:t>
            </w:r>
            <w:r w:rsidR="00FC6FD1">
              <w:rPr>
                <w:sz w:val="16"/>
                <w:szCs w:val="16"/>
                <w:lang w:val="en-US"/>
              </w:rPr>
              <w:t>2018</w:t>
            </w:r>
          </w:p>
        </w:tc>
        <w:tc>
          <w:tcPr>
            <w:tcW w:w="2885" w:type="dxa"/>
            <w:tcBorders>
              <w:top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2434BB72" w14:textId="77777777" w:rsidR="00FC6FD1" w:rsidRPr="00CC2F42" w:rsidRDefault="00FC6FD1" w:rsidP="008042E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C6FD1">
              <w:rPr>
                <w:sz w:val="16"/>
                <w:szCs w:val="16"/>
                <w:lang w:val="en-US"/>
              </w:rPr>
              <w:t>C.N.</w:t>
            </w:r>
            <w:proofErr w:type="gramStart"/>
            <w:r w:rsidRPr="00FC6FD1">
              <w:rPr>
                <w:sz w:val="16"/>
                <w:szCs w:val="16"/>
                <w:lang w:val="en-US"/>
              </w:rPr>
              <w:t>236.2018.TREATIES</w:t>
            </w:r>
            <w:proofErr w:type="gramEnd"/>
            <w:r w:rsidRPr="00FC6FD1">
              <w:rPr>
                <w:sz w:val="16"/>
                <w:szCs w:val="16"/>
                <w:lang w:val="en-US"/>
              </w:rPr>
              <w:t>-XI.B.32</w:t>
            </w:r>
          </w:p>
        </w:tc>
      </w:tr>
    </w:tbl>
    <w:p w14:paraId="43C1597F" w14:textId="77777777" w:rsidR="00575A35" w:rsidRPr="00CC2F42" w:rsidRDefault="00575A35" w:rsidP="001E659B">
      <w:pPr>
        <w:pStyle w:val="FootnoteText"/>
        <w:tabs>
          <w:tab w:val="clear" w:pos="1021"/>
        </w:tabs>
        <w:spacing w:before="120"/>
        <w:ind w:firstLine="0"/>
        <w:rPr>
          <w:szCs w:val="18"/>
        </w:rPr>
      </w:pPr>
      <w:r w:rsidRPr="00CC2F42">
        <w:rPr>
          <w:i/>
          <w:iCs/>
          <w:szCs w:val="18"/>
          <w:vertAlign w:val="superscript"/>
        </w:rPr>
        <w:t xml:space="preserve">  </w:t>
      </w:r>
      <w:proofErr w:type="gramStart"/>
      <w:r w:rsidRPr="00CC2F42">
        <w:rPr>
          <w:i/>
          <w:iCs/>
          <w:szCs w:val="18"/>
          <w:vertAlign w:val="superscript"/>
        </w:rPr>
        <w:t>1</w:t>
      </w:r>
      <w:r w:rsidR="001E659B">
        <w:rPr>
          <w:i/>
          <w:iCs/>
          <w:szCs w:val="18"/>
          <w:vertAlign w:val="superscript"/>
        </w:rPr>
        <w:t xml:space="preserve"> </w:t>
      </w:r>
      <w:r w:rsidRPr="00CC2F42">
        <w:rPr>
          <w:sz w:val="20"/>
        </w:rPr>
        <w:t xml:space="preserve"> </w:t>
      </w:r>
      <w:r w:rsidRPr="00CC2F42">
        <w:rPr>
          <w:szCs w:val="18"/>
        </w:rPr>
        <w:t>Netherlands</w:t>
      </w:r>
      <w:proofErr w:type="gramEnd"/>
      <w:r w:rsidRPr="00CC2F42">
        <w:rPr>
          <w:szCs w:val="18"/>
        </w:rPr>
        <w:t>: Territorial application for the Netherland Antilles (30.04.03, Depositary Notification C.N.343.2003.TREATIES-1 dated 29.06.2003)</w:t>
      </w:r>
    </w:p>
    <w:p w14:paraId="6B933985" w14:textId="77777777" w:rsidR="00575A35" w:rsidRPr="004C4E76" w:rsidRDefault="007252D0" w:rsidP="004C4E76">
      <w:pPr>
        <w:pStyle w:val="FootnoteText"/>
        <w:tabs>
          <w:tab w:val="clear" w:pos="1021"/>
        </w:tabs>
        <w:ind w:firstLine="0"/>
        <w:rPr>
          <w:szCs w:val="18"/>
        </w:rPr>
      </w:pPr>
      <w:r w:rsidRPr="00CC2F42">
        <w:rPr>
          <w:i/>
          <w:iCs/>
          <w:szCs w:val="18"/>
          <w:vertAlign w:val="superscript"/>
        </w:rPr>
        <w:t xml:space="preserve">  </w:t>
      </w:r>
      <w:proofErr w:type="gramStart"/>
      <w:r w:rsidRPr="00CC2F42">
        <w:rPr>
          <w:i/>
          <w:iCs/>
          <w:szCs w:val="18"/>
          <w:vertAlign w:val="superscript"/>
        </w:rPr>
        <w:t>2</w:t>
      </w:r>
      <w:r w:rsidR="001E659B">
        <w:rPr>
          <w:i/>
          <w:iCs/>
          <w:szCs w:val="18"/>
          <w:vertAlign w:val="superscript"/>
        </w:rPr>
        <w:t xml:space="preserve"> </w:t>
      </w:r>
      <w:r w:rsidR="00575A35" w:rsidRPr="00CC2F42">
        <w:rPr>
          <w:szCs w:val="18"/>
        </w:rPr>
        <w:t xml:space="preserve"> New</w:t>
      </w:r>
      <w:proofErr w:type="gramEnd"/>
      <w:r w:rsidR="00575A35" w:rsidRPr="00CC2F42">
        <w:rPr>
          <w:szCs w:val="18"/>
        </w:rPr>
        <w:t xml:space="preserve"> Zealand: Territorial exclusion for Tokelau (27.11.01, Depositary Notification CN.1497.2001.TREATIES-7, 04.01.02 dated 04.01.02)</w:t>
      </w:r>
    </w:p>
    <w:p w14:paraId="0A12A219" w14:textId="77777777" w:rsidR="000950C1" w:rsidRPr="00CC2F42" w:rsidRDefault="000950C1" w:rsidP="00A2143D">
      <w:pPr>
        <w:pStyle w:val="HChG"/>
        <w:sectPr w:rsidR="000950C1" w:rsidRPr="00CC2F42" w:rsidSect="00F21947">
          <w:headerReference w:type="even" r:id="rId10"/>
          <w:headerReference w:type="default" r:id="rId11"/>
          <w:footerReference w:type="even" r:id="rId12"/>
          <w:footerReference w:type="default" r:id="rId13"/>
          <w:footnotePr>
            <w:numFmt w:val="chicago"/>
          </w:footnotePr>
          <w:endnotePr>
            <w:numFmt w:val="decimal"/>
          </w:endnotePr>
          <w:pgSz w:w="11907" w:h="16840" w:code="9"/>
          <w:pgMar w:top="1418" w:right="1134" w:bottom="1134" w:left="1134" w:header="851" w:footer="567" w:gutter="0"/>
          <w:cols w:space="720"/>
          <w:titlePg/>
          <w:docGrid w:linePitch="272"/>
        </w:sectPr>
      </w:pPr>
    </w:p>
    <w:p w14:paraId="07E15973" w14:textId="77777777" w:rsidR="000950C1" w:rsidRPr="00CC2F42" w:rsidRDefault="001E659B" w:rsidP="001E659B">
      <w:pPr>
        <w:pStyle w:val="H1G"/>
      </w:pPr>
      <w:r>
        <w:lastRenderedPageBreak/>
        <w:tab/>
      </w:r>
      <w:r w:rsidR="00F35852" w:rsidRPr="00CC2F42">
        <w:t>II.</w:t>
      </w:r>
      <w:r w:rsidR="00F35852" w:rsidRPr="00CC2F42">
        <w:tab/>
        <w:t xml:space="preserve">List of </w:t>
      </w:r>
      <w:r w:rsidR="000552A1">
        <w:t xml:space="preserve">UN </w:t>
      </w:r>
      <w:r w:rsidR="00F35852" w:rsidRPr="00CC2F42">
        <w:t>Global Technical R</w:t>
      </w:r>
      <w:r w:rsidR="000950C1" w:rsidRPr="00CC2F42">
        <w:t>egulations (</w:t>
      </w:r>
      <w:r w:rsidR="0021389E">
        <w:t xml:space="preserve">UN </w:t>
      </w:r>
      <w:r w:rsidR="00115F36">
        <w:t>GTR</w:t>
      </w:r>
      <w:r w:rsidR="000950C1" w:rsidRPr="00CC2F42">
        <w:t xml:space="preserve">s), amendments, </w:t>
      </w:r>
      <w:r w:rsidR="000950C1" w:rsidRPr="001E659B">
        <w:t>corrigenda</w:t>
      </w:r>
      <w:r w:rsidR="000950C1" w:rsidRPr="00CC2F42">
        <w:t xml:space="preserve"> established in the </w:t>
      </w:r>
      <w:r w:rsidR="00EF0AC3" w:rsidRPr="00CC2F42">
        <w:t>Global Registry</w:t>
      </w:r>
      <w:r w:rsidR="000950C1" w:rsidRPr="00CC2F42">
        <w:t xml:space="preserve"> and related documentation</w:t>
      </w:r>
    </w:p>
    <w:p w14:paraId="6B314560" w14:textId="77777777" w:rsidR="000950C1" w:rsidRPr="00CC2F42" w:rsidRDefault="000950C1" w:rsidP="001E659B">
      <w:pPr>
        <w:pStyle w:val="H23G"/>
      </w:pPr>
      <w:r w:rsidRPr="00CC2F42">
        <w:tab/>
      </w:r>
      <w:r w:rsidRPr="00CC2F42">
        <w:tab/>
      </w:r>
      <w:r w:rsidR="0021389E">
        <w:t>UN GTR</w:t>
      </w:r>
      <w:r w:rsidRPr="00CC2F42">
        <w:t xml:space="preserve"> No. 1 - Doors locks and door retention components </w:t>
      </w:r>
    </w:p>
    <w:tbl>
      <w:tblPr>
        <w:tblW w:w="7371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950"/>
        <w:gridCol w:w="892"/>
        <w:gridCol w:w="1701"/>
        <w:gridCol w:w="612"/>
        <w:gridCol w:w="1656"/>
      </w:tblGrid>
      <w:tr w:rsidR="004E6380" w:rsidRPr="00CC2F42" w14:paraId="7CE569A9" w14:textId="77777777" w:rsidTr="001E659B"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5C3F6158" w14:textId="77777777" w:rsidR="004E6380" w:rsidRPr="00CC2F42" w:rsidRDefault="004E6380" w:rsidP="004E6380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Document reference</w:t>
            </w:r>
          </w:p>
          <w:p w14:paraId="06865559" w14:textId="77777777" w:rsidR="004E6380" w:rsidRPr="00CC2F42" w:rsidRDefault="004E6380" w:rsidP="004E6380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ECE/TRANS/180/ …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6A84EBC8" w14:textId="77777777" w:rsidR="004E6380" w:rsidRPr="00CC2F42" w:rsidRDefault="004E6380" w:rsidP="004E6380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Status of document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08563732" w14:textId="77777777" w:rsidR="004E6380" w:rsidRPr="00CC2F42" w:rsidRDefault="004E6380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Date of</w:t>
            </w:r>
            <w:r w:rsidRPr="00CC2F42">
              <w:rPr>
                <w:sz w:val="16"/>
                <w:szCs w:val="16"/>
                <w:lang w:val="en-US"/>
              </w:rPr>
              <w:br/>
            </w:r>
            <w:proofErr w:type="spellStart"/>
            <w:r w:rsidRPr="00CC2F42">
              <w:rPr>
                <w:i/>
                <w:sz w:val="16"/>
                <w:szCs w:val="16"/>
              </w:rPr>
              <w:t>establ</w:t>
            </w:r>
            <w:proofErr w:type="spellEnd"/>
            <w:r w:rsidRPr="00CC2F42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6E901CFA" w14:textId="77777777" w:rsidR="004E6380" w:rsidRPr="00CC2F42" w:rsidRDefault="004E6380" w:rsidP="004E6380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Adopted document by AC.3</w:t>
            </w:r>
          </w:p>
          <w:p w14:paraId="29B49C48" w14:textId="77777777" w:rsidR="004E6380" w:rsidRPr="00CC2F42" w:rsidRDefault="004E6380" w:rsidP="004E6380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10DC3A92" w14:textId="77777777" w:rsidR="004E6380" w:rsidRPr="00CC2F42" w:rsidRDefault="004E6380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AC.3 session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6BBFA04B" w14:textId="77777777" w:rsidR="004E6380" w:rsidRPr="00CC2F42" w:rsidRDefault="004E6380" w:rsidP="008042EC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 xml:space="preserve">WP.29 report </w:t>
            </w:r>
          </w:p>
          <w:p w14:paraId="3175525C" w14:textId="77777777" w:rsidR="004E6380" w:rsidRPr="00CC2F42" w:rsidRDefault="004E6380" w:rsidP="00440957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</w:t>
            </w:r>
            <w:r w:rsidR="00440957" w:rsidRPr="00CC2F42">
              <w:rPr>
                <w:i/>
                <w:sz w:val="16"/>
                <w:szCs w:val="16"/>
              </w:rPr>
              <w:t>NS</w:t>
            </w:r>
            <w:r w:rsidRPr="00CC2F42">
              <w:rPr>
                <w:i/>
                <w:sz w:val="16"/>
                <w:szCs w:val="16"/>
              </w:rPr>
              <w:t>/WP.29/…</w:t>
            </w:r>
          </w:p>
        </w:tc>
      </w:tr>
      <w:tr w:rsidR="004E6380" w:rsidRPr="00CC2F42" w14:paraId="466E8AD0" w14:textId="77777777" w:rsidTr="001E659B">
        <w:trPr>
          <w:cantSplit/>
        </w:trPr>
        <w:tc>
          <w:tcPr>
            <w:tcW w:w="156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8137B39" w14:textId="77777777" w:rsidR="004E6380" w:rsidRPr="00CC2F42" w:rsidRDefault="004E6380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E6AF2E0" w14:textId="77777777" w:rsidR="004E6380" w:rsidRPr="00CC2F42" w:rsidRDefault="004E6380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Original </w:t>
            </w:r>
            <w:r w:rsidR="0021389E">
              <w:rPr>
                <w:sz w:val="16"/>
                <w:szCs w:val="16"/>
              </w:rPr>
              <w:t>UN GTR</w:t>
            </w:r>
            <w:r w:rsidRPr="00CC2F42">
              <w:rPr>
                <w:sz w:val="16"/>
                <w:szCs w:val="16"/>
              </w:rPr>
              <w:t xml:space="preserve"> 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7F46BEC" w14:textId="77777777" w:rsidR="004E6380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18.11 </w:t>
            </w:r>
            <w:r w:rsidR="004E6380" w:rsidRPr="00CC2F42">
              <w:rPr>
                <w:sz w:val="16"/>
                <w:szCs w:val="16"/>
              </w:rPr>
              <w:t>04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6DCE99F" w14:textId="77777777" w:rsidR="004E6380" w:rsidRPr="00CC2F42" w:rsidRDefault="004E6380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2004/69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3FB24AC" w14:textId="77777777" w:rsidR="004E6380" w:rsidRPr="00CC2F42" w:rsidRDefault="004E6380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12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4BA9EE5" w14:textId="77777777" w:rsidR="004E6380" w:rsidRPr="00CC2F42" w:rsidRDefault="004E6380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1037, para 88</w:t>
            </w:r>
          </w:p>
        </w:tc>
      </w:tr>
      <w:tr w:rsidR="004E6380" w:rsidRPr="00CC2F42" w14:paraId="35AE7A72" w14:textId="77777777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9D01C51" w14:textId="77777777" w:rsidR="004E6380" w:rsidRPr="00CC2F42" w:rsidRDefault="004E6380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Add.1/Appendix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FDAFF3A" w14:textId="77777777" w:rsidR="004E6380" w:rsidRPr="00CC2F42" w:rsidRDefault="004E6380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F7E4FED" w14:textId="77777777" w:rsidR="004E6380" w:rsidRPr="00CC2F42" w:rsidRDefault="004E6380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BCD1A9A" w14:textId="77777777" w:rsidR="004E6380" w:rsidRPr="00CC2F42" w:rsidRDefault="004E6380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AC.3/5 and 2004/70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682682D" w14:textId="77777777" w:rsidR="004E6380" w:rsidRPr="00CC2F42" w:rsidRDefault="004E6380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8 and 12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3E36535" w14:textId="77777777" w:rsidR="004E6380" w:rsidRPr="00CC2F42" w:rsidRDefault="004E6380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926, para. 132 and 1037, para. 88</w:t>
            </w:r>
          </w:p>
        </w:tc>
      </w:tr>
      <w:tr w:rsidR="00CF2227" w:rsidRPr="00CC2F42" w14:paraId="02CED618" w14:textId="77777777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19C393D" w14:textId="77777777" w:rsidR="00CF2227" w:rsidRPr="00CC2F42" w:rsidRDefault="00CF2227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Add.1/Amend.1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14C9A1F" w14:textId="77777777" w:rsidR="00CF2227" w:rsidRPr="00CC2F42" w:rsidRDefault="00CF2227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Amend.1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2C1839C" w14:textId="77777777" w:rsidR="00CF2227" w:rsidRPr="00CC2F42" w:rsidRDefault="00CF2227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28.06.12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4E2CFA3" w14:textId="77777777" w:rsidR="00CF2227" w:rsidRPr="00CC2F42" w:rsidRDefault="00CF2227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2012/56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C44837E" w14:textId="77777777" w:rsidR="00CF2227" w:rsidRPr="00CC2F42" w:rsidRDefault="00CF2227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35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B756C77" w14:textId="77777777" w:rsidR="00CF2227" w:rsidRPr="00CC2F42" w:rsidRDefault="00CF2227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1097, para. 8</w:t>
            </w:r>
          </w:p>
        </w:tc>
      </w:tr>
      <w:tr w:rsidR="004E6380" w:rsidRPr="00CC2F42" w14:paraId="377D77E6" w14:textId="77777777" w:rsidTr="002253F4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3F8076C" w14:textId="77777777" w:rsidR="004E6380" w:rsidRPr="00CC2F42" w:rsidRDefault="004E6380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Add.1/Amend.1/ 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D41969F" w14:textId="77777777" w:rsidR="004E6380" w:rsidRPr="00CC2F42" w:rsidRDefault="004E6380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83C412F" w14:textId="77777777" w:rsidR="004E6380" w:rsidRPr="00CC2F42" w:rsidRDefault="004E6380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A9D5F73" w14:textId="77777777" w:rsidR="004E6380" w:rsidRPr="00CC2F42" w:rsidRDefault="004E6380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AC.3/18 and 2012/57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2637B2B" w14:textId="77777777" w:rsidR="004E6380" w:rsidRPr="00CC2F42" w:rsidRDefault="004E6380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 and 12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D7909E5" w14:textId="77777777" w:rsidR="004E6380" w:rsidRPr="00CC2F42" w:rsidRDefault="004E6380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1062, para. 83 and 1097, para. 79</w:t>
            </w:r>
          </w:p>
        </w:tc>
      </w:tr>
      <w:tr w:rsidR="002253F4" w:rsidRPr="00CC2F42" w14:paraId="23CD7D15" w14:textId="77777777" w:rsidTr="002253F4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36D86FF" w14:textId="77777777" w:rsidR="002253F4" w:rsidRPr="00CC2F42" w:rsidRDefault="002253F4" w:rsidP="00951966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Add.1/Amend.2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BE0D9AC" w14:textId="77777777" w:rsidR="002253F4" w:rsidRPr="00CC2F42" w:rsidRDefault="002253F4" w:rsidP="00951966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Amend.2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C0B910B" w14:textId="77777777" w:rsidR="002253F4" w:rsidRPr="00CC2F42" w:rsidRDefault="002253F4" w:rsidP="00951966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21.06.17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2C8530C" w14:textId="77777777" w:rsidR="002253F4" w:rsidRPr="00CC2F42" w:rsidRDefault="002253F4" w:rsidP="00951966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2017/97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A26DD89" w14:textId="77777777" w:rsidR="002253F4" w:rsidRPr="00CC2F42" w:rsidRDefault="002253F4" w:rsidP="00951966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00D9303" w14:textId="77777777" w:rsidR="002253F4" w:rsidRPr="00CC2F42" w:rsidRDefault="002253F4" w:rsidP="00951966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1131, para. 118</w:t>
            </w:r>
          </w:p>
        </w:tc>
      </w:tr>
      <w:tr w:rsidR="002253F4" w:rsidRPr="00CC2F42" w14:paraId="31377F31" w14:textId="77777777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D4461CE" w14:textId="77777777" w:rsidR="002253F4" w:rsidRPr="00CC2F42" w:rsidRDefault="002253F4" w:rsidP="00951966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Add.1/Amend.2/</w:t>
            </w:r>
            <w:r>
              <w:rPr>
                <w:sz w:val="16"/>
                <w:szCs w:val="16"/>
              </w:rPr>
              <w:br/>
              <w:t>Appendix.1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368CE69" w14:textId="77777777" w:rsidR="002253F4" w:rsidRPr="00CC2F42" w:rsidRDefault="002253F4" w:rsidP="00951966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6C38349" w14:textId="77777777" w:rsidR="002253F4" w:rsidRPr="00CC2F42" w:rsidRDefault="002253F4" w:rsidP="00951966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5906BFF" w14:textId="77777777" w:rsidR="002253F4" w:rsidRPr="00CC2F42" w:rsidRDefault="002253F4" w:rsidP="00951966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2017/96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08C05BB" w14:textId="77777777" w:rsidR="002253F4" w:rsidRPr="00CC2F42" w:rsidRDefault="002253F4" w:rsidP="00951966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</w:tcPr>
          <w:p w14:paraId="36C4A695" w14:textId="77777777" w:rsidR="002253F4" w:rsidRPr="00CC2F42" w:rsidRDefault="002253F4" w:rsidP="00951966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1131, para. 118</w:t>
            </w:r>
          </w:p>
        </w:tc>
      </w:tr>
    </w:tbl>
    <w:p w14:paraId="39174535" w14:textId="77777777" w:rsidR="000950C1" w:rsidRPr="00CC2F42" w:rsidRDefault="000950C1" w:rsidP="00D62758">
      <w:pPr>
        <w:pStyle w:val="H23G"/>
        <w:spacing w:before="200"/>
      </w:pPr>
      <w:r w:rsidRPr="00CC2F42">
        <w:tab/>
      </w:r>
      <w:r w:rsidRPr="00CC2F42">
        <w:tab/>
      </w:r>
      <w:r w:rsidR="0021389E">
        <w:t>UN GTR</w:t>
      </w:r>
      <w:r w:rsidRPr="00CC2F42">
        <w:t xml:space="preserve"> No. 2 - Measurement procedure for two-wheeled motorcycles equipped with a positive or compression ignition engine </w:t>
      </w:r>
      <w:proofErr w:type="gramStart"/>
      <w:r w:rsidRPr="00CC2F42">
        <w:t>with regard to</w:t>
      </w:r>
      <w:proofErr w:type="gramEnd"/>
      <w:r w:rsidRPr="00CC2F42">
        <w:t xml:space="preserve"> the emission of gaseous pollutants, CO</w:t>
      </w:r>
      <w:r w:rsidRPr="00CC2F42">
        <w:rPr>
          <w:vertAlign w:val="subscript"/>
        </w:rPr>
        <w:t xml:space="preserve">2 </w:t>
      </w:r>
      <w:r w:rsidRPr="00CC2F42">
        <w:t>emissions and fuel consumption</w:t>
      </w:r>
    </w:p>
    <w:tbl>
      <w:tblPr>
        <w:tblW w:w="7371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950"/>
        <w:gridCol w:w="892"/>
        <w:gridCol w:w="1701"/>
        <w:gridCol w:w="612"/>
        <w:gridCol w:w="1656"/>
      </w:tblGrid>
      <w:tr w:rsidR="00E45BE3" w:rsidRPr="00CC2F42" w14:paraId="73B37FC7" w14:textId="77777777" w:rsidTr="001E659B">
        <w:trPr>
          <w:tblHeader/>
        </w:trPr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4CC6C3E4" w14:textId="77777777" w:rsidR="00E45BE3" w:rsidRPr="00CC2F42" w:rsidRDefault="00E45BE3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Document reference</w:t>
            </w:r>
          </w:p>
          <w:p w14:paraId="0055E02B" w14:textId="77777777" w:rsidR="00E45BE3" w:rsidRPr="00CC2F42" w:rsidRDefault="00E45BE3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ECE/TRANS/180/ …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79857908" w14:textId="77777777" w:rsidR="00E45BE3" w:rsidRPr="00CC2F42" w:rsidRDefault="00E45BE3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Status of document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10811694" w14:textId="77777777" w:rsidR="00E45BE3" w:rsidRPr="00CC2F42" w:rsidRDefault="00E45BE3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Date of</w:t>
            </w:r>
            <w:r w:rsidRPr="00CC2F42">
              <w:rPr>
                <w:sz w:val="16"/>
                <w:szCs w:val="16"/>
                <w:lang w:val="en-US"/>
              </w:rPr>
              <w:br/>
            </w:r>
            <w:proofErr w:type="spellStart"/>
            <w:r w:rsidRPr="00CC2F42">
              <w:rPr>
                <w:i/>
                <w:sz w:val="16"/>
                <w:szCs w:val="16"/>
              </w:rPr>
              <w:t>establ</w:t>
            </w:r>
            <w:proofErr w:type="spellEnd"/>
            <w:r w:rsidRPr="00CC2F42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434BF891" w14:textId="77777777" w:rsidR="00E45BE3" w:rsidRPr="00CC2F42" w:rsidRDefault="00E45BE3" w:rsidP="008042EC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Adopted document by AC.3</w:t>
            </w:r>
          </w:p>
          <w:p w14:paraId="548BB37B" w14:textId="77777777" w:rsidR="00E45BE3" w:rsidRPr="00CC2F42" w:rsidRDefault="00E45BE3" w:rsidP="008042EC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0E71699A" w14:textId="77777777" w:rsidR="00E45BE3" w:rsidRPr="00CC2F42" w:rsidRDefault="00E45BE3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AC.3 session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2FECEC59" w14:textId="77777777" w:rsidR="00E45BE3" w:rsidRPr="00CC2F42" w:rsidRDefault="00E45BE3" w:rsidP="008042EC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 xml:space="preserve">WP.29 report </w:t>
            </w:r>
          </w:p>
          <w:p w14:paraId="2F33DD09" w14:textId="77777777" w:rsidR="00E45BE3" w:rsidRPr="00CC2F42" w:rsidRDefault="00E45BE3" w:rsidP="00440957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</w:t>
            </w:r>
            <w:r w:rsidR="00440957" w:rsidRPr="00CC2F42">
              <w:rPr>
                <w:i/>
                <w:sz w:val="16"/>
                <w:szCs w:val="16"/>
              </w:rPr>
              <w:t>NS</w:t>
            </w:r>
            <w:r w:rsidRPr="00CC2F42">
              <w:rPr>
                <w:i/>
                <w:sz w:val="16"/>
                <w:szCs w:val="16"/>
              </w:rPr>
              <w:t>/WP.29/…</w:t>
            </w:r>
          </w:p>
        </w:tc>
      </w:tr>
      <w:tr w:rsidR="00E45BE3" w:rsidRPr="00CC2F42" w14:paraId="71F4FC3E" w14:textId="77777777" w:rsidTr="001E659B">
        <w:trPr>
          <w:cantSplit/>
        </w:trPr>
        <w:tc>
          <w:tcPr>
            <w:tcW w:w="156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839E982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Add.2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0BFEF93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Original </w:t>
            </w:r>
            <w:r w:rsidR="0021389E">
              <w:rPr>
                <w:sz w:val="16"/>
                <w:szCs w:val="16"/>
              </w:rPr>
              <w:t>UN GTR</w:t>
            </w:r>
            <w:r w:rsidRPr="00CC2F42">
              <w:rPr>
                <w:sz w:val="16"/>
                <w:szCs w:val="16"/>
              </w:rPr>
              <w:t xml:space="preserve"> 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E56C1F5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22.06</w:t>
            </w:r>
            <w:r w:rsidR="00250842">
              <w:rPr>
                <w:sz w:val="16"/>
                <w:szCs w:val="16"/>
              </w:rPr>
              <w:t>.</w:t>
            </w:r>
            <w:r w:rsidRPr="00CC2F42">
              <w:rPr>
                <w:sz w:val="16"/>
                <w:szCs w:val="16"/>
              </w:rPr>
              <w:t>05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15B88AE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2004/68/Rev.1 +para. 87 report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F97494A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14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9E359B4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1041, paras 86 and 87</w:t>
            </w:r>
          </w:p>
        </w:tc>
      </w:tr>
      <w:tr w:rsidR="00E45BE3" w:rsidRPr="00CC2F42" w14:paraId="04B1DA2F" w14:textId="77777777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E7DDD05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Add.2/Appendix.1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D94E475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40D1599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5027828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AC.3/6 and 2005/55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AC86DD3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9 and 14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62A0295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953, para. 147 and 1041, para. 86</w:t>
            </w:r>
          </w:p>
        </w:tc>
      </w:tr>
      <w:tr w:rsidR="00E45BE3" w:rsidRPr="00CC2F42" w14:paraId="63D97E83" w14:textId="77777777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60BFE90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Add.2/Corr.1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531AAB7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Erratum (English)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D6EDE22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19.12.06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14CAC47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-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579BECF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-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A9A130B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-</w:t>
            </w:r>
          </w:p>
        </w:tc>
      </w:tr>
      <w:tr w:rsidR="00E45BE3" w:rsidRPr="00CC2F42" w14:paraId="6821848D" w14:textId="77777777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9D7488C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ECE/TRANS/180/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sz w:val="16"/>
                <w:szCs w:val="16"/>
              </w:rPr>
              <w:t>Add.2/Corr.2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306FE59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Corr. 1 to original </w:t>
            </w:r>
            <w:r w:rsidR="0021389E">
              <w:rPr>
                <w:sz w:val="16"/>
                <w:szCs w:val="16"/>
                <w:lang w:val="en-US"/>
              </w:rPr>
              <w:t>UN GTR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E586DDA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24.06.09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17B3603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2009/73+para. 84 report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ED3E7A3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26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26A03D2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1077, para 84</w:t>
            </w:r>
          </w:p>
        </w:tc>
      </w:tr>
      <w:tr w:rsidR="00E45BE3" w:rsidRPr="00CC2F42" w14:paraId="1E95CC3F" w14:textId="77777777" w:rsidTr="00A86641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8E6F966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Add.2/Amend.1</w:t>
            </w:r>
          </w:p>
          <w:p w14:paraId="7FFAB8A2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Add.2/Amend.1/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sz w:val="16"/>
                <w:szCs w:val="16"/>
              </w:rPr>
              <w:t>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08A2559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Amend. 1 </w:t>
            </w:r>
          </w:p>
          <w:p w14:paraId="5EC7A2F8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Proposal 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BC3E38E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14.11.07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4FD81CD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2007/95</w:t>
            </w:r>
          </w:p>
          <w:p w14:paraId="5C694653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AC.3/19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DBBC87A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21</w:t>
            </w:r>
          </w:p>
          <w:p w14:paraId="3806C07F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613893F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1064, para 77</w:t>
            </w:r>
          </w:p>
          <w:p w14:paraId="6685302B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1062, para 86</w:t>
            </w:r>
          </w:p>
        </w:tc>
      </w:tr>
      <w:tr w:rsidR="00E45BE3" w:rsidRPr="00CC2F42" w14:paraId="666A1E3A" w14:textId="77777777" w:rsidTr="00A86641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3C95291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ECE/TRANS/180/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sz w:val="16"/>
                <w:szCs w:val="16"/>
              </w:rPr>
              <w:t>Add.2/Amend.1/</w:t>
            </w:r>
            <w:r w:rsidRPr="00CC2F42">
              <w:rPr>
                <w:sz w:val="16"/>
                <w:szCs w:val="16"/>
              </w:rPr>
              <w:br/>
            </w:r>
            <w:r w:rsidR="00F266D4" w:rsidRPr="00CC2F42">
              <w:rPr>
                <w:sz w:val="16"/>
                <w:szCs w:val="16"/>
              </w:rPr>
              <w:t>Corr.1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D718209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Corr.1 to Amend 1 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6964266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24.06.09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D7E268F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2009/74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B9A1E2E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26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</w:tcPr>
          <w:p w14:paraId="7284A991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1077, para 85</w:t>
            </w:r>
          </w:p>
        </w:tc>
      </w:tr>
      <w:tr w:rsidR="00E45BE3" w:rsidRPr="00CC2F42" w14:paraId="7A842AA3" w14:textId="77777777" w:rsidTr="00A86641">
        <w:trPr>
          <w:cantSplit/>
        </w:trPr>
        <w:tc>
          <w:tcPr>
            <w:tcW w:w="1560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0168F55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lastRenderedPageBreak/>
              <w:t>Add.2/Amend.2</w:t>
            </w:r>
          </w:p>
          <w:p w14:paraId="4C8577CF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Add.2/Amend.2/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sz w:val="16"/>
                <w:szCs w:val="16"/>
              </w:rPr>
              <w:t>Appendix 1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752286D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Amend. 2 </w:t>
            </w:r>
          </w:p>
          <w:p w14:paraId="65E5AA79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6C9CBBC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22.06.11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699B4B9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2011/79</w:t>
            </w:r>
          </w:p>
          <w:p w14:paraId="01B71DB7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AC.3/19 and 2009/133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8FB965F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32</w:t>
            </w:r>
          </w:p>
          <w:p w14:paraId="16C4B0C1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</w:tcPr>
          <w:p w14:paraId="12BD985C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1091, para 90</w:t>
            </w:r>
          </w:p>
          <w:p w14:paraId="0E8AB666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1062, para 86 and 1091, para 91</w:t>
            </w:r>
          </w:p>
        </w:tc>
      </w:tr>
      <w:tr w:rsidR="00E45BE3" w:rsidRPr="00CC2F42" w14:paraId="77CD39D3" w14:textId="77777777" w:rsidTr="002D78A5">
        <w:trPr>
          <w:cantSplit/>
        </w:trPr>
        <w:tc>
          <w:tcPr>
            <w:tcW w:w="156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B64A946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ECE/TRANS/180/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sz w:val="16"/>
                <w:szCs w:val="16"/>
              </w:rPr>
              <w:t>Add.2/Corr.3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FBEB83A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Corr. 2 to original </w:t>
            </w:r>
            <w:r w:rsidR="0021389E">
              <w:rPr>
                <w:sz w:val="16"/>
                <w:szCs w:val="16"/>
              </w:rPr>
              <w:t>UN GTR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2AE3BB8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22.06.11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135F9F5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2011/80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EC2E613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32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60137FB" w14:textId="77777777" w:rsidR="00E45BE3" w:rsidRPr="00CC2F42" w:rsidRDefault="00E45BE3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1091, para 92</w:t>
            </w:r>
          </w:p>
        </w:tc>
      </w:tr>
      <w:tr w:rsidR="00DC4DD5" w:rsidRPr="00CC2F42" w14:paraId="08471A2F" w14:textId="77777777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73042D9" w14:textId="77777777" w:rsidR="00DC4DD5" w:rsidRPr="00DC4DD5" w:rsidRDefault="00DC4DD5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DC4DD5">
              <w:rPr>
                <w:sz w:val="16"/>
                <w:szCs w:val="16"/>
              </w:rPr>
              <w:t>Add.2/Amend.3</w:t>
            </w:r>
          </w:p>
          <w:p w14:paraId="31814797" w14:textId="77777777" w:rsidR="00DC4DD5" w:rsidRPr="00DC4DD5" w:rsidRDefault="00DC4DD5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DC4DD5">
              <w:rPr>
                <w:sz w:val="16"/>
                <w:szCs w:val="16"/>
              </w:rPr>
              <w:t>Add.2/Amend.3/</w:t>
            </w:r>
            <w:r w:rsidRPr="00DC4DD5">
              <w:rPr>
                <w:sz w:val="16"/>
                <w:szCs w:val="16"/>
                <w:lang w:val="en-US"/>
              </w:rPr>
              <w:br/>
            </w:r>
            <w:r w:rsidRPr="00DC4DD5">
              <w:rPr>
                <w:sz w:val="16"/>
                <w:szCs w:val="16"/>
              </w:rPr>
              <w:t>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7A42DA4" w14:textId="77777777" w:rsidR="00DC4DD5" w:rsidRPr="00DC4DD5" w:rsidRDefault="00DC4DD5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DC4DD5">
              <w:rPr>
                <w:sz w:val="16"/>
                <w:szCs w:val="16"/>
              </w:rPr>
              <w:t xml:space="preserve">Amend. 3 </w:t>
            </w:r>
          </w:p>
          <w:p w14:paraId="0077D8DB" w14:textId="77777777" w:rsidR="00DC4DD5" w:rsidRPr="00DC4DD5" w:rsidRDefault="00DC4DD5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DC4DD5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0C6E8BB" w14:textId="77777777" w:rsidR="00DC4DD5" w:rsidRPr="00DC4DD5" w:rsidRDefault="00DC4DD5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DC4DD5">
              <w:rPr>
                <w:sz w:val="16"/>
                <w:szCs w:val="16"/>
              </w:rPr>
              <w:t>27.06.13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9DB16FE" w14:textId="77777777" w:rsidR="00DC4DD5" w:rsidRPr="00DC4DD5" w:rsidRDefault="00DC4DD5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DC4DD5">
              <w:rPr>
                <w:sz w:val="16"/>
                <w:szCs w:val="16"/>
              </w:rPr>
              <w:t>2013/53</w:t>
            </w:r>
          </w:p>
          <w:p w14:paraId="250DD113" w14:textId="77777777" w:rsidR="00DC4DD5" w:rsidRPr="00DC4DD5" w:rsidRDefault="00DC4DD5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DC4DD5">
              <w:rPr>
                <w:sz w:val="16"/>
                <w:szCs w:val="16"/>
              </w:rPr>
              <w:t>AC.3/34 and 2013/54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E1A89F1" w14:textId="77777777" w:rsidR="00DC4DD5" w:rsidRPr="00DC4DD5" w:rsidRDefault="00DC4DD5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DC4DD5">
              <w:rPr>
                <w:sz w:val="16"/>
                <w:szCs w:val="16"/>
              </w:rPr>
              <w:t>38</w:t>
            </w:r>
          </w:p>
          <w:p w14:paraId="7B2A9353" w14:textId="77777777" w:rsidR="00DC4DD5" w:rsidRPr="00DC4DD5" w:rsidRDefault="00DC4DD5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DC4DD5">
              <w:rPr>
                <w:sz w:val="16"/>
                <w:szCs w:val="16"/>
              </w:rPr>
              <w:t>38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</w:tcPr>
          <w:p w14:paraId="2B62E0DF" w14:textId="77777777" w:rsidR="00DC4DD5" w:rsidRPr="00DC4DD5" w:rsidRDefault="00DC4DD5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DC4DD5">
              <w:rPr>
                <w:sz w:val="16"/>
                <w:szCs w:val="16"/>
              </w:rPr>
              <w:t>1104, para 105</w:t>
            </w:r>
          </w:p>
          <w:p w14:paraId="0B599F76" w14:textId="77777777" w:rsidR="00DC4DD5" w:rsidRPr="00DC4DD5" w:rsidRDefault="00DC4DD5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5072E3">
              <w:rPr>
                <w:sz w:val="16"/>
                <w:szCs w:val="16"/>
              </w:rPr>
              <w:t xml:space="preserve">1104, para </w:t>
            </w:r>
            <w:r w:rsidR="005072E3" w:rsidRPr="005072E3">
              <w:rPr>
                <w:sz w:val="16"/>
                <w:szCs w:val="16"/>
              </w:rPr>
              <w:t>106</w:t>
            </w:r>
          </w:p>
        </w:tc>
      </w:tr>
    </w:tbl>
    <w:p w14:paraId="2AC425E9" w14:textId="77777777" w:rsidR="000950C1" w:rsidRPr="00CC2F42" w:rsidRDefault="000950C1" w:rsidP="00735F25">
      <w:pPr>
        <w:pStyle w:val="H23G"/>
      </w:pPr>
      <w:r w:rsidRPr="00CC2F42">
        <w:tab/>
      </w:r>
      <w:r w:rsidRPr="00CC2F42">
        <w:tab/>
      </w:r>
      <w:r w:rsidR="0021389E">
        <w:t>UN GTR</w:t>
      </w:r>
      <w:r w:rsidRPr="00CC2F42">
        <w:t xml:space="preserve"> No. 3 - Motorcycle brake systems</w:t>
      </w:r>
    </w:p>
    <w:tbl>
      <w:tblPr>
        <w:tblW w:w="7371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950"/>
        <w:gridCol w:w="892"/>
        <w:gridCol w:w="1701"/>
        <w:gridCol w:w="612"/>
        <w:gridCol w:w="1656"/>
      </w:tblGrid>
      <w:tr w:rsidR="00A94662" w:rsidRPr="00CC2F42" w14:paraId="016DACCD" w14:textId="77777777" w:rsidTr="001E659B"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41EF3542" w14:textId="77777777" w:rsidR="00A94662" w:rsidRPr="00CC2F42" w:rsidRDefault="00A94662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Document reference</w:t>
            </w:r>
          </w:p>
          <w:p w14:paraId="10DB081C" w14:textId="77777777" w:rsidR="00A94662" w:rsidRPr="00CC2F42" w:rsidRDefault="00A94662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ECE/TRANS/180/ …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3DD2D990" w14:textId="77777777" w:rsidR="00A94662" w:rsidRPr="00CC2F42" w:rsidRDefault="00A94662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Status of document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5CF1366A" w14:textId="77777777" w:rsidR="00A94662" w:rsidRPr="00CC2F42" w:rsidRDefault="00A94662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Date of</w:t>
            </w:r>
            <w:r w:rsidRPr="00CC2F42">
              <w:rPr>
                <w:sz w:val="16"/>
                <w:szCs w:val="16"/>
                <w:lang w:val="en-US"/>
              </w:rPr>
              <w:br/>
            </w:r>
            <w:proofErr w:type="spellStart"/>
            <w:r w:rsidRPr="00CC2F42">
              <w:rPr>
                <w:i/>
                <w:sz w:val="16"/>
                <w:szCs w:val="16"/>
              </w:rPr>
              <w:t>establ</w:t>
            </w:r>
            <w:proofErr w:type="spellEnd"/>
            <w:r w:rsidRPr="00CC2F42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2CC156D4" w14:textId="77777777" w:rsidR="00A94662" w:rsidRPr="00CC2F42" w:rsidRDefault="00A94662" w:rsidP="008042EC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Adopted document by AC.3</w:t>
            </w:r>
          </w:p>
          <w:p w14:paraId="102CC016" w14:textId="77777777" w:rsidR="00A94662" w:rsidRPr="00CC2F42" w:rsidRDefault="00A94662" w:rsidP="008042EC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1FD1C0E5" w14:textId="77777777" w:rsidR="00A94662" w:rsidRPr="00CC2F42" w:rsidRDefault="00A94662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AC.3 session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4CE1CDCF" w14:textId="77777777" w:rsidR="00A94662" w:rsidRPr="00CC2F42" w:rsidRDefault="00A94662" w:rsidP="008042EC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 xml:space="preserve">WP.29 report </w:t>
            </w:r>
          </w:p>
          <w:p w14:paraId="0DA15605" w14:textId="77777777" w:rsidR="00A94662" w:rsidRPr="00CC2F42" w:rsidRDefault="00A94662" w:rsidP="00440957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</w:t>
            </w:r>
            <w:r w:rsidR="00440957" w:rsidRPr="00CC2F42">
              <w:rPr>
                <w:i/>
                <w:sz w:val="16"/>
                <w:szCs w:val="16"/>
              </w:rPr>
              <w:t>NS</w:t>
            </w:r>
            <w:r w:rsidRPr="00CC2F42">
              <w:rPr>
                <w:i/>
                <w:sz w:val="16"/>
                <w:szCs w:val="16"/>
              </w:rPr>
              <w:t>/WP.29/…</w:t>
            </w:r>
          </w:p>
        </w:tc>
      </w:tr>
      <w:tr w:rsidR="00A94662" w:rsidRPr="00CC2F42" w14:paraId="589A0DA1" w14:textId="77777777" w:rsidTr="001E659B">
        <w:trPr>
          <w:cantSplit/>
        </w:trPr>
        <w:tc>
          <w:tcPr>
            <w:tcW w:w="156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78AE3AD" w14:textId="77777777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Add.3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64D4E52" w14:textId="77777777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Original </w:t>
            </w:r>
            <w:r w:rsidR="0021389E">
              <w:rPr>
                <w:sz w:val="16"/>
                <w:szCs w:val="16"/>
              </w:rPr>
              <w:t>UN GTR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EC2895C" w14:textId="77777777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15.11.06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81C8C01" w14:textId="77777777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2006/132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A33C653" w14:textId="77777777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18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F4C2E53" w14:textId="77777777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1056, para 88</w:t>
            </w:r>
          </w:p>
        </w:tc>
      </w:tr>
      <w:tr w:rsidR="00A94662" w:rsidRPr="00CC2F42" w14:paraId="2D1D4F6C" w14:textId="77777777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909AD7C" w14:textId="77777777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Add.3/Appendix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3513946" w14:textId="77777777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E0F1A5C" w14:textId="77777777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472EC7F" w14:textId="77777777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AC.3/3 and 2005/25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7E7C35D" w14:textId="77777777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7 and 8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13EB11D" w14:textId="77777777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909, para </w:t>
            </w:r>
            <w:proofErr w:type="gramStart"/>
            <w:r w:rsidRPr="00CC2F42">
              <w:rPr>
                <w:sz w:val="16"/>
                <w:szCs w:val="16"/>
              </w:rPr>
              <w:t>145  and</w:t>
            </w:r>
            <w:proofErr w:type="gramEnd"/>
            <w:r w:rsidRPr="00CC2F42">
              <w:rPr>
                <w:sz w:val="16"/>
                <w:szCs w:val="16"/>
              </w:rPr>
              <w:t xml:space="preserve"> 1056, para 88</w:t>
            </w:r>
          </w:p>
        </w:tc>
      </w:tr>
      <w:tr w:rsidR="00A94662" w:rsidRPr="00CC2F42" w14:paraId="1231BDB6" w14:textId="77777777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87CAA50" w14:textId="77777777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Add.3/Corr.1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19EB53A" w14:textId="77777777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Erratum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09B36B5" w14:textId="77777777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11.09.07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D8E7FEA" w14:textId="77777777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-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ECE1CC2" w14:textId="77777777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-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432213C" w14:textId="77777777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-</w:t>
            </w:r>
          </w:p>
        </w:tc>
      </w:tr>
      <w:tr w:rsidR="00A94662" w:rsidRPr="00CC2F42" w14:paraId="7300D9B6" w14:textId="77777777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947AA77" w14:textId="77777777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Add.3/Corr.2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D63454F" w14:textId="77777777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Corr. 1 to original </w:t>
            </w:r>
            <w:r w:rsidR="0021389E">
              <w:rPr>
                <w:sz w:val="16"/>
                <w:szCs w:val="16"/>
              </w:rPr>
              <w:t>UN GTR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466DCBD" w14:textId="77777777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14.11.07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92F0E02" w14:textId="77777777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2007/96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D394A47" w14:textId="77777777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21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9E360AF" w14:textId="77777777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1064, para.78</w:t>
            </w:r>
          </w:p>
        </w:tc>
      </w:tr>
      <w:tr w:rsidR="00A94662" w:rsidRPr="00CC2F42" w14:paraId="6FC4A9CF" w14:textId="77777777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2AD078B" w14:textId="77777777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Add.3/Amend.1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3070CAE" w14:textId="77777777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Amend. 1 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07E3700" w14:textId="77777777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26.06.08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5109F92" w14:textId="77777777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2008/71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9C649BA" w14:textId="77777777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23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70757EA" w14:textId="77777777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1068, para.65</w:t>
            </w:r>
          </w:p>
        </w:tc>
      </w:tr>
      <w:tr w:rsidR="00A94662" w:rsidRPr="00CC2F42" w14:paraId="58BC5D5B" w14:textId="77777777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6B36980" w14:textId="77777777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Add.3/Amend.1/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sz w:val="16"/>
                <w:szCs w:val="16"/>
              </w:rPr>
              <w:t>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BE344B8" w14:textId="77777777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8D00BEE" w14:textId="77777777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0666F12" w14:textId="77777777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AC.3/21 and 2008/72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4BFD591" w14:textId="77777777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21 and 23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E70CEDA" w14:textId="77777777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1064, para. 96 and 1068, para. 65</w:t>
            </w:r>
          </w:p>
        </w:tc>
      </w:tr>
      <w:tr w:rsidR="00A94662" w:rsidRPr="00CC2F42" w14:paraId="4DE15CC3" w14:textId="77777777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D5655EF" w14:textId="77777777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Add.3/ Corr.3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42B7E8E" w14:textId="77777777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Corr. 2 to original </w:t>
            </w:r>
            <w:r w:rsidR="0021389E">
              <w:rPr>
                <w:sz w:val="16"/>
                <w:szCs w:val="16"/>
              </w:rPr>
              <w:t>UN GTR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3A2C111" w14:textId="77777777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24.06.10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5D5547B" w14:textId="77777777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2010/67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416F270" w14:textId="77777777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29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F5F80EA" w14:textId="77777777" w:rsidR="00A94662" w:rsidRPr="00CC2F42" w:rsidRDefault="00A94662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1085, para.76</w:t>
            </w:r>
          </w:p>
        </w:tc>
      </w:tr>
      <w:tr w:rsidR="003E0756" w:rsidRPr="00CC2F42" w14:paraId="5B63EAA9" w14:textId="77777777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9B070D1" w14:textId="77777777" w:rsidR="003E0756" w:rsidRDefault="003E0756" w:rsidP="003831AF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3E0756">
              <w:rPr>
                <w:sz w:val="16"/>
                <w:szCs w:val="16"/>
              </w:rPr>
              <w:t>Add.3/Amend.2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0E4E2CE" w14:textId="77777777" w:rsidR="003E0756" w:rsidRPr="00CC2F42" w:rsidRDefault="003E0756" w:rsidP="003831AF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3E0756">
              <w:rPr>
                <w:sz w:val="16"/>
                <w:szCs w:val="16"/>
              </w:rPr>
              <w:t>Amend.2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7DDF3B8" w14:textId="77777777" w:rsidR="003E0756" w:rsidRDefault="003E0756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12.03.15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8DBAF7D" w14:textId="77777777" w:rsidR="003E0756" w:rsidRDefault="003E0756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2015/38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EE8197E" w14:textId="77777777" w:rsidR="003E0756" w:rsidRDefault="003E0756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926AA65" w14:textId="77777777" w:rsidR="003E0756" w:rsidRDefault="003E0756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1114 and Corr. 1 paras. 101 and 102</w:t>
            </w:r>
          </w:p>
        </w:tc>
      </w:tr>
      <w:tr w:rsidR="00972FF7" w:rsidRPr="00CC2F42" w14:paraId="5FFE8224" w14:textId="77777777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32E4CE8" w14:textId="77777777" w:rsidR="00972FF7" w:rsidRPr="00CC2F42" w:rsidRDefault="00972FF7" w:rsidP="003831AF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Add.3/Amend.2</w:t>
            </w:r>
            <w:r w:rsidRPr="00CC2F42">
              <w:rPr>
                <w:sz w:val="16"/>
                <w:szCs w:val="16"/>
              </w:rPr>
              <w:t>/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sz w:val="16"/>
                <w:szCs w:val="16"/>
              </w:rPr>
              <w:t>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2492F41" w14:textId="77777777" w:rsidR="00972FF7" w:rsidRPr="00CC2F42" w:rsidRDefault="00972FF7" w:rsidP="003831AF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CA6BBB0" w14:textId="77777777" w:rsidR="00972FF7" w:rsidRPr="00CC2F42" w:rsidRDefault="00972FF7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37B1811" w14:textId="77777777" w:rsidR="00972FF7" w:rsidRPr="00CC2F42" w:rsidRDefault="003E0756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AC.37/37 </w:t>
            </w:r>
            <w:r w:rsidR="00972FF7">
              <w:rPr>
                <w:sz w:val="16"/>
                <w:szCs w:val="16"/>
              </w:rPr>
              <w:t>and 2015/39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45728CE" w14:textId="77777777" w:rsidR="00972FF7" w:rsidRPr="00CC2F42" w:rsidRDefault="00972FF7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</w:tcPr>
          <w:p w14:paraId="2EC53E94" w14:textId="77777777" w:rsidR="00972FF7" w:rsidRPr="00CC2F42" w:rsidRDefault="00FE094F" w:rsidP="00FE094F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1106, para. </w:t>
            </w:r>
            <w:r w:rsidRPr="00FE094F">
              <w:rPr>
                <w:sz w:val="16"/>
                <w:szCs w:val="16"/>
              </w:rPr>
              <w:t>96</w:t>
            </w:r>
            <w:r>
              <w:rPr>
                <w:sz w:val="16"/>
                <w:szCs w:val="16"/>
              </w:rPr>
              <w:t xml:space="preserve">, </w:t>
            </w:r>
            <w:r w:rsidR="003E0756">
              <w:rPr>
                <w:sz w:val="16"/>
                <w:szCs w:val="16"/>
              </w:rPr>
              <w:t>1114 and Corr. 1 para. 1</w:t>
            </w:r>
            <w:r w:rsidR="00972FF7">
              <w:rPr>
                <w:sz w:val="16"/>
                <w:szCs w:val="16"/>
              </w:rPr>
              <w:t>02</w:t>
            </w:r>
          </w:p>
        </w:tc>
      </w:tr>
    </w:tbl>
    <w:p w14:paraId="41D378C4" w14:textId="77777777" w:rsidR="003B1205" w:rsidRPr="00CC2F42" w:rsidRDefault="003B1205" w:rsidP="00374B8E">
      <w:pPr>
        <w:pStyle w:val="H23G"/>
      </w:pPr>
      <w:r w:rsidRPr="00CC2F42">
        <w:lastRenderedPageBreak/>
        <w:tab/>
      </w:r>
      <w:r w:rsidRPr="00CC2F42">
        <w:tab/>
      </w:r>
      <w:r w:rsidR="0021389E">
        <w:t>UN GTR</w:t>
      </w:r>
      <w:r w:rsidRPr="00CC2F42">
        <w:t xml:space="preserve"> No. 4 - Test procedure for compression-ignition (C.I.) engines and positive-ignition (P.I.) engines fuelled with natural gas (NG) or liquefied petroleum gas (LPG) </w:t>
      </w:r>
      <w:proofErr w:type="gramStart"/>
      <w:r w:rsidRPr="00CC2F42">
        <w:t>with regard to</w:t>
      </w:r>
      <w:proofErr w:type="gramEnd"/>
      <w:r w:rsidRPr="00CC2F42">
        <w:t xml:space="preserve"> the emission of pollutants (WHDC)</w:t>
      </w:r>
    </w:p>
    <w:tbl>
      <w:tblPr>
        <w:tblW w:w="7371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950"/>
        <w:gridCol w:w="892"/>
        <w:gridCol w:w="1701"/>
        <w:gridCol w:w="612"/>
        <w:gridCol w:w="1656"/>
      </w:tblGrid>
      <w:tr w:rsidR="00A94662" w:rsidRPr="00CC2F42" w14:paraId="534D5403" w14:textId="77777777" w:rsidTr="001E659B">
        <w:trPr>
          <w:tblHeader/>
        </w:trPr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68CCE14D" w14:textId="77777777" w:rsidR="00A94662" w:rsidRPr="00CC2F42" w:rsidRDefault="00A94662" w:rsidP="00374B8E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Document reference</w:t>
            </w:r>
          </w:p>
          <w:p w14:paraId="16EC289B" w14:textId="77777777" w:rsidR="00A94662" w:rsidRPr="00CC2F42" w:rsidRDefault="00A94662" w:rsidP="00374B8E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ECE/TRANS/180/ …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7CDE8FC8" w14:textId="77777777" w:rsidR="00A94662" w:rsidRPr="00CC2F42" w:rsidRDefault="00A94662" w:rsidP="00374B8E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Status of document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013EE4D2" w14:textId="77777777" w:rsidR="00A94662" w:rsidRPr="00CC2F42" w:rsidRDefault="00A94662" w:rsidP="00374B8E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Date of</w:t>
            </w:r>
            <w:r w:rsidRPr="00CC2F42">
              <w:rPr>
                <w:sz w:val="16"/>
                <w:szCs w:val="16"/>
                <w:lang w:val="en-US"/>
              </w:rPr>
              <w:br/>
            </w:r>
            <w:proofErr w:type="spellStart"/>
            <w:r w:rsidRPr="00CC2F42">
              <w:rPr>
                <w:i/>
                <w:sz w:val="16"/>
                <w:szCs w:val="16"/>
              </w:rPr>
              <w:t>establ</w:t>
            </w:r>
            <w:proofErr w:type="spellEnd"/>
            <w:r w:rsidRPr="00CC2F42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64DCF4D3" w14:textId="77777777" w:rsidR="00A94662" w:rsidRPr="00CC2F42" w:rsidRDefault="00A94662" w:rsidP="00374B8E">
            <w:pPr>
              <w:keepNext/>
              <w:keepLines/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Adopted document by AC.3</w:t>
            </w:r>
          </w:p>
          <w:p w14:paraId="0BA926C3" w14:textId="77777777" w:rsidR="00A94662" w:rsidRPr="00CC2F42" w:rsidRDefault="00A94662" w:rsidP="00374B8E">
            <w:pPr>
              <w:keepNext/>
              <w:keepLines/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7340B930" w14:textId="77777777" w:rsidR="00A94662" w:rsidRPr="00CC2F42" w:rsidRDefault="00A94662" w:rsidP="00374B8E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AC.3 session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150D690A" w14:textId="77777777" w:rsidR="00A94662" w:rsidRPr="00CC2F42" w:rsidRDefault="00A94662" w:rsidP="00374B8E">
            <w:pPr>
              <w:keepNext/>
              <w:keepLines/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 xml:space="preserve">WP.29 report </w:t>
            </w:r>
          </w:p>
          <w:p w14:paraId="3E836F30" w14:textId="77777777" w:rsidR="00A94662" w:rsidRPr="00CC2F42" w:rsidRDefault="00A94662" w:rsidP="00374B8E">
            <w:pPr>
              <w:keepNext/>
              <w:keepLines/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</w:t>
            </w:r>
            <w:r w:rsidR="00440957" w:rsidRPr="00CC2F42">
              <w:rPr>
                <w:i/>
                <w:sz w:val="16"/>
                <w:szCs w:val="16"/>
              </w:rPr>
              <w:t>NS</w:t>
            </w:r>
            <w:r w:rsidRPr="00CC2F42">
              <w:rPr>
                <w:i/>
                <w:sz w:val="16"/>
                <w:szCs w:val="16"/>
              </w:rPr>
              <w:t>/WP.29/…</w:t>
            </w:r>
          </w:p>
        </w:tc>
      </w:tr>
      <w:tr w:rsidR="0020768E" w:rsidRPr="00CC2F42" w14:paraId="667D47C3" w14:textId="77777777" w:rsidTr="001E659B">
        <w:trPr>
          <w:cantSplit/>
        </w:trPr>
        <w:tc>
          <w:tcPr>
            <w:tcW w:w="156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89CCD2E" w14:textId="77777777" w:rsidR="0020768E" w:rsidRPr="00CC2F42" w:rsidRDefault="0020768E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Add.4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278529A" w14:textId="77777777" w:rsidR="0020768E" w:rsidRPr="00CC2F42" w:rsidRDefault="0020768E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Original </w:t>
            </w:r>
            <w:r w:rsidR="0021389E">
              <w:rPr>
                <w:sz w:val="16"/>
                <w:szCs w:val="16"/>
              </w:rPr>
              <w:t>UN GTR</w:t>
            </w:r>
            <w:r w:rsidRPr="00CC2F42">
              <w:rPr>
                <w:sz w:val="16"/>
                <w:szCs w:val="16"/>
              </w:rPr>
              <w:t xml:space="preserve"> 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D059F36" w14:textId="77777777" w:rsidR="0020768E" w:rsidRPr="00CC2F42" w:rsidRDefault="0020768E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15.11.06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BB9961C" w14:textId="77777777" w:rsidR="0020768E" w:rsidRPr="00CC2F42" w:rsidRDefault="0020768E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2006/128 +Corr.1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9C0928E" w14:textId="77777777" w:rsidR="0020768E" w:rsidRPr="00CC2F42" w:rsidRDefault="0020768E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18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BC31804" w14:textId="77777777" w:rsidR="0020768E" w:rsidRPr="00CC2F42" w:rsidRDefault="0020768E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1056, para. 91</w:t>
            </w:r>
          </w:p>
        </w:tc>
      </w:tr>
      <w:tr w:rsidR="0020768E" w:rsidRPr="00CC2F42" w14:paraId="7CF665B4" w14:textId="77777777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F36FCC6" w14:textId="77777777" w:rsidR="0020768E" w:rsidRPr="00CC2F42" w:rsidRDefault="0020768E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Add.4/Appendix.1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B8C1837" w14:textId="77777777" w:rsidR="0020768E" w:rsidRPr="00CC2F42" w:rsidRDefault="0020768E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889B931" w14:textId="77777777" w:rsidR="0020768E" w:rsidRPr="00CC2F42" w:rsidRDefault="003E0756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12.03.15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6926405" w14:textId="77777777" w:rsidR="0020768E" w:rsidRPr="00CC2F42" w:rsidRDefault="0020768E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AC.3/8 and 2006/129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913D7C8" w14:textId="77777777" w:rsidR="0020768E" w:rsidRPr="00CC2F42" w:rsidRDefault="0020768E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 and 18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949BD77" w14:textId="77777777" w:rsidR="0020768E" w:rsidRPr="00CC2F42" w:rsidRDefault="0020768E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992, para. 96 and 1056, para. 91</w:t>
            </w:r>
          </w:p>
        </w:tc>
      </w:tr>
      <w:tr w:rsidR="0020768E" w:rsidRPr="00CC2F42" w14:paraId="6AEA5D2F" w14:textId="77777777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3A8A4AD" w14:textId="77777777" w:rsidR="0020768E" w:rsidRPr="00CC2F42" w:rsidRDefault="0020768E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Add.4/Amend.1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7C2451B" w14:textId="77777777" w:rsidR="0020768E" w:rsidRPr="00CC2F42" w:rsidRDefault="0020768E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Amend. 1 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2E208DC" w14:textId="77777777" w:rsidR="0020768E" w:rsidRPr="00CC2F42" w:rsidRDefault="0020768E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12.11.09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47A908D" w14:textId="77777777" w:rsidR="0020768E" w:rsidRPr="00CC2F42" w:rsidRDefault="0020768E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2009/121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D0846A4" w14:textId="77777777" w:rsidR="0020768E" w:rsidRPr="00CC2F42" w:rsidRDefault="0020768E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27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18AF51F" w14:textId="77777777" w:rsidR="0020768E" w:rsidRPr="00CC2F42" w:rsidRDefault="0020768E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1079, para. 93</w:t>
            </w:r>
          </w:p>
        </w:tc>
      </w:tr>
      <w:tr w:rsidR="0020768E" w:rsidRPr="00CC2F42" w14:paraId="7F725942" w14:textId="77777777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C05B362" w14:textId="77777777" w:rsidR="0020768E" w:rsidRPr="00CC2F42" w:rsidRDefault="0020768E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Add.4/Amend.1/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sz w:val="16"/>
                <w:szCs w:val="16"/>
              </w:rPr>
              <w:t>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1BF923D" w14:textId="77777777" w:rsidR="0020768E" w:rsidRPr="00CC2F42" w:rsidRDefault="0020768E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D5A0D9E" w14:textId="77777777" w:rsidR="0020768E" w:rsidRPr="00CC2F42" w:rsidRDefault="0020768E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2C94FF9" w14:textId="77777777" w:rsidR="0020768E" w:rsidRPr="00CC2F42" w:rsidRDefault="0020768E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AC.3/20 and 2009/122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00DDABF" w14:textId="77777777" w:rsidR="0020768E" w:rsidRPr="00CC2F42" w:rsidRDefault="0020768E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 and 27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E8DC2AD" w14:textId="77777777" w:rsidR="0020768E" w:rsidRPr="00CC2F42" w:rsidRDefault="0020768E" w:rsidP="00C3672A">
            <w:pPr>
              <w:keepNext/>
              <w:keepLines/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1062, para. 85 and 1079, para. 93</w:t>
            </w:r>
          </w:p>
        </w:tc>
      </w:tr>
      <w:tr w:rsidR="0020768E" w:rsidRPr="00CC2F42" w14:paraId="5527E06F" w14:textId="77777777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0D74730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Add.4/Amend.1/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sz w:val="16"/>
                <w:szCs w:val="16"/>
              </w:rPr>
              <w:t>Corr.1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DD2F359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Corr.1 to Amend 1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0CE8149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17.11.11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D42B332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2011/142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2E171A9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33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DD23AD6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1093, para. 117</w:t>
            </w:r>
          </w:p>
        </w:tc>
      </w:tr>
      <w:tr w:rsidR="0020768E" w:rsidRPr="00CC2F42" w14:paraId="4627328B" w14:textId="77777777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5D9E11B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Add.4/Amend.1/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sz w:val="16"/>
                <w:szCs w:val="16"/>
              </w:rPr>
              <w:t>Corr.2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29DC065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Corr.2 to Amend 1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8EAB8A3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15.11.12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FBA05CE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2012/112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E7D7957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36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EA4DFB6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1099, para. 93</w:t>
            </w:r>
          </w:p>
        </w:tc>
      </w:tr>
      <w:tr w:rsidR="0020768E" w:rsidRPr="00CC2F42" w14:paraId="5E40E6A9" w14:textId="77777777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8CAC7D9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Add.4/Amend.2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661C95E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Amend. 2 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076E674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23.06.10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C73B8AB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2010/48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E8071BA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29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097E536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1085, para. 77</w:t>
            </w:r>
          </w:p>
        </w:tc>
      </w:tr>
      <w:tr w:rsidR="0020768E" w:rsidRPr="00CC2F42" w14:paraId="70AB100D" w14:textId="77777777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ADDDB60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Add.4/Amend.2/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Pr="00CC2F42">
              <w:rPr>
                <w:sz w:val="16"/>
                <w:szCs w:val="16"/>
              </w:rPr>
              <w:t>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C35F274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CA31A4B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8347409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AC.3/20 and 2010/49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F542701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 and 29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A6931DF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1062, para. 85 and 1085, para. 78</w:t>
            </w:r>
          </w:p>
        </w:tc>
      </w:tr>
      <w:tr w:rsidR="003E0756" w:rsidRPr="00CC2F42" w14:paraId="47701151" w14:textId="77777777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D93ACF8" w14:textId="77777777" w:rsidR="003E0756" w:rsidRPr="00CC2F42" w:rsidRDefault="00FE094F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Add.4/Amend.3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55F95D0" w14:textId="77777777" w:rsidR="003E0756" w:rsidRPr="00CC2F42" w:rsidRDefault="00FE094F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Amend. 3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F031FCF" w14:textId="77777777" w:rsidR="003E0756" w:rsidRPr="00CC2F42" w:rsidRDefault="00FE094F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12.03.15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5E81A78" w14:textId="77777777" w:rsidR="003E0756" w:rsidRPr="00CC2F42" w:rsidRDefault="00FE094F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2014/84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44C585D" w14:textId="77777777" w:rsidR="003E0756" w:rsidRPr="00CC2F42" w:rsidRDefault="00FE094F" w:rsidP="00C3672A">
            <w:pPr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FE6E1C5" w14:textId="77777777" w:rsidR="003E0756" w:rsidRPr="00CC2F42" w:rsidRDefault="00FE094F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1114, para 103</w:t>
            </w:r>
          </w:p>
        </w:tc>
      </w:tr>
      <w:tr w:rsidR="00FE094F" w:rsidRPr="00CC2F42" w14:paraId="45D6A151" w14:textId="77777777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1552698" w14:textId="77777777" w:rsidR="00FE094F" w:rsidRPr="00CC2F42" w:rsidRDefault="00FE094F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Add.4/Amend.3/</w:t>
            </w:r>
            <w:r>
              <w:rPr>
                <w:sz w:val="16"/>
                <w:szCs w:val="16"/>
              </w:rPr>
              <w:br/>
            </w:r>
            <w:r w:rsidRPr="00FE094F">
              <w:rPr>
                <w:sz w:val="16"/>
                <w:szCs w:val="16"/>
              </w:rPr>
              <w:t>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AB66AB7" w14:textId="77777777" w:rsidR="00FE094F" w:rsidRPr="00CC2F42" w:rsidRDefault="00FE094F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FE094F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328ABA0" w14:textId="77777777" w:rsidR="00FE094F" w:rsidRPr="00CC2F42" w:rsidRDefault="00FE094F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A4CD4FE" w14:textId="77777777" w:rsidR="00FE094F" w:rsidRPr="00CC2F42" w:rsidRDefault="00FE094F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AC.3/29, AC.3/38 and 2014/85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093F322" w14:textId="77777777" w:rsidR="00FE094F" w:rsidRPr="00CC2F42" w:rsidRDefault="00FE094F" w:rsidP="00C3672A">
            <w:pPr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</w:tcPr>
          <w:p w14:paraId="36E3378B" w14:textId="77777777" w:rsidR="00FE094F" w:rsidRPr="00CC2F42" w:rsidRDefault="0080224C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1087, para. 111</w:t>
            </w:r>
            <w:r w:rsidR="00337206">
              <w:rPr>
                <w:sz w:val="16"/>
                <w:szCs w:val="16"/>
              </w:rPr>
              <w:t xml:space="preserve">, </w:t>
            </w:r>
            <w:r w:rsidR="00337206" w:rsidRPr="00337206">
              <w:rPr>
                <w:sz w:val="16"/>
                <w:szCs w:val="16"/>
              </w:rPr>
              <w:t>1108, para. 100</w:t>
            </w:r>
            <w:r>
              <w:rPr>
                <w:sz w:val="16"/>
                <w:szCs w:val="16"/>
              </w:rPr>
              <w:t xml:space="preserve"> and </w:t>
            </w:r>
            <w:r w:rsidR="00337206">
              <w:rPr>
                <w:sz w:val="16"/>
                <w:szCs w:val="16"/>
              </w:rPr>
              <w:t>1114, para 103</w:t>
            </w:r>
          </w:p>
        </w:tc>
      </w:tr>
    </w:tbl>
    <w:p w14:paraId="55F787C0" w14:textId="77777777" w:rsidR="00554DE4" w:rsidRPr="00CC2F42" w:rsidRDefault="00554DE4" w:rsidP="00554DE4">
      <w:pPr>
        <w:pStyle w:val="H23G"/>
      </w:pPr>
      <w:r w:rsidRPr="00CC2F42">
        <w:tab/>
      </w:r>
      <w:r w:rsidRPr="00CC2F42">
        <w:tab/>
      </w:r>
      <w:r w:rsidR="0021389E">
        <w:t>UN GTR</w:t>
      </w:r>
      <w:r w:rsidRPr="00CC2F42">
        <w:t xml:space="preserve"> No. 5 - Technical requirements for on</w:t>
      </w:r>
      <w:r w:rsidRPr="00CC2F42">
        <w:noBreakHyphen/>
        <w:t>board diagnostic systems (OBD) for road vehicles</w:t>
      </w:r>
    </w:p>
    <w:tbl>
      <w:tblPr>
        <w:tblW w:w="7371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950"/>
        <w:gridCol w:w="892"/>
        <w:gridCol w:w="1701"/>
        <w:gridCol w:w="612"/>
        <w:gridCol w:w="1656"/>
      </w:tblGrid>
      <w:tr w:rsidR="0020768E" w:rsidRPr="00CC2F42" w14:paraId="4FF9E209" w14:textId="77777777" w:rsidTr="001E659B"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141FBD19" w14:textId="77777777" w:rsidR="0020768E" w:rsidRPr="00CC2F42" w:rsidRDefault="0020768E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Document reference</w:t>
            </w:r>
          </w:p>
          <w:p w14:paraId="20A63496" w14:textId="77777777" w:rsidR="0020768E" w:rsidRPr="00CC2F42" w:rsidRDefault="0020768E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ECE/TRANS/180/ …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233C236E" w14:textId="77777777" w:rsidR="0020768E" w:rsidRPr="00CC2F42" w:rsidRDefault="0020768E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Status of document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5527EAA2" w14:textId="77777777" w:rsidR="0020768E" w:rsidRPr="00CC2F42" w:rsidRDefault="0020768E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Date of</w:t>
            </w:r>
            <w:r w:rsidRPr="00CC2F42">
              <w:rPr>
                <w:sz w:val="16"/>
                <w:szCs w:val="16"/>
                <w:lang w:val="en-US"/>
              </w:rPr>
              <w:br/>
            </w:r>
            <w:proofErr w:type="spellStart"/>
            <w:r w:rsidRPr="00CC2F42">
              <w:rPr>
                <w:i/>
                <w:sz w:val="16"/>
                <w:szCs w:val="16"/>
              </w:rPr>
              <w:t>establ</w:t>
            </w:r>
            <w:proofErr w:type="spellEnd"/>
            <w:r w:rsidRPr="00CC2F42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7761211D" w14:textId="77777777" w:rsidR="0020768E" w:rsidRPr="00CC2F42" w:rsidRDefault="0020768E" w:rsidP="008042EC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Adopted document by AC.3</w:t>
            </w:r>
          </w:p>
          <w:p w14:paraId="644054B0" w14:textId="77777777" w:rsidR="0020768E" w:rsidRPr="00CC2F42" w:rsidRDefault="0020768E" w:rsidP="008042EC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12FDC738" w14:textId="77777777" w:rsidR="0020768E" w:rsidRPr="00CC2F42" w:rsidRDefault="0020768E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AC.3 session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2CD07CAC" w14:textId="77777777" w:rsidR="0020768E" w:rsidRPr="00CC2F42" w:rsidRDefault="0020768E" w:rsidP="008042EC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 xml:space="preserve">WP.29 report </w:t>
            </w:r>
          </w:p>
          <w:p w14:paraId="554B9758" w14:textId="77777777" w:rsidR="0020768E" w:rsidRPr="00CC2F42" w:rsidRDefault="0020768E" w:rsidP="00440957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</w:t>
            </w:r>
            <w:r w:rsidR="00440957" w:rsidRPr="00CC2F42">
              <w:rPr>
                <w:i/>
                <w:sz w:val="16"/>
                <w:szCs w:val="16"/>
              </w:rPr>
              <w:t>NS</w:t>
            </w:r>
            <w:r w:rsidRPr="00CC2F42">
              <w:rPr>
                <w:i/>
                <w:sz w:val="16"/>
                <w:szCs w:val="16"/>
              </w:rPr>
              <w:t>/WP.29/…</w:t>
            </w:r>
          </w:p>
        </w:tc>
      </w:tr>
      <w:tr w:rsidR="0020768E" w:rsidRPr="00CC2F42" w14:paraId="2DDA8F54" w14:textId="77777777" w:rsidTr="001E659B">
        <w:tc>
          <w:tcPr>
            <w:tcW w:w="156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0614FA8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Add.5</w:t>
            </w:r>
            <w:r w:rsidRPr="00CC2F42">
              <w:rPr>
                <w:sz w:val="16"/>
                <w:szCs w:val="16"/>
              </w:rPr>
              <w:br/>
            </w:r>
          </w:p>
        </w:tc>
        <w:tc>
          <w:tcPr>
            <w:tcW w:w="9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039B872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Original </w:t>
            </w:r>
            <w:r w:rsidR="0021389E">
              <w:rPr>
                <w:sz w:val="16"/>
                <w:szCs w:val="16"/>
              </w:rPr>
              <w:t>UN GTR</w:t>
            </w:r>
            <w:r w:rsidRPr="00CC2F42">
              <w:rPr>
                <w:sz w:val="16"/>
                <w:szCs w:val="16"/>
              </w:rPr>
              <w:t xml:space="preserve"> 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165D423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15.11.06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A88441D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2006/130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8AA010D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18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CF71481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1056, para. 92</w:t>
            </w:r>
          </w:p>
        </w:tc>
      </w:tr>
      <w:tr w:rsidR="0020768E" w:rsidRPr="00CC2F42" w14:paraId="30BCCAE6" w14:textId="77777777" w:rsidTr="001E659B"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4B943BC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Add.5/Appendix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268624E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9903077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BA00ECF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AC.3/8 and 2006/129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6650346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 and 18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C3B79CF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992, para. 96 and 1056, para. 92</w:t>
            </w:r>
          </w:p>
        </w:tc>
      </w:tr>
      <w:tr w:rsidR="0020768E" w:rsidRPr="00CC2F42" w14:paraId="66AAA97F" w14:textId="77777777" w:rsidTr="001E659B"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5C0A515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Add.5/Corr.1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A89F410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Corr. 1 to original </w:t>
            </w:r>
            <w:r w:rsidR="0021389E">
              <w:rPr>
                <w:sz w:val="16"/>
                <w:szCs w:val="16"/>
              </w:rPr>
              <w:t>UN GTR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964F70E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12.11.09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166CDD8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2009/113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FF3B7C0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27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3DD2A40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1079, para. 95</w:t>
            </w:r>
          </w:p>
        </w:tc>
      </w:tr>
      <w:tr w:rsidR="0020768E" w:rsidRPr="00CC2F42" w14:paraId="25DE8123" w14:textId="77777777" w:rsidTr="001E659B"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C355B95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Add.5/Amend.1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60732ED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Amend.1 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D399919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15.11.</w:t>
            </w:r>
            <w:r w:rsidR="00440957" w:rsidRPr="00CC2F42">
              <w:rPr>
                <w:sz w:val="16"/>
                <w:szCs w:val="16"/>
              </w:rPr>
              <w:t>12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5B3163E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2012/113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2693146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36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89421B9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1099, para. 94-95</w:t>
            </w:r>
          </w:p>
        </w:tc>
      </w:tr>
      <w:tr w:rsidR="0020768E" w:rsidRPr="00CC2F42" w14:paraId="3C7646B1" w14:textId="77777777" w:rsidTr="001E659B">
        <w:tc>
          <w:tcPr>
            <w:tcW w:w="1560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40CE7C4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Add.5/Amend.1/</w:t>
            </w:r>
            <w:r w:rsidRPr="00CC2F42">
              <w:rPr>
                <w:sz w:val="16"/>
                <w:szCs w:val="16"/>
              </w:rPr>
              <w:br/>
              <w:t>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E24320D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DA1137C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7755211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AC.3/30 and 2012/118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ADA1DBC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</w:tcPr>
          <w:p w14:paraId="6CB37AAE" w14:textId="77777777" w:rsidR="0020768E" w:rsidRPr="00CC2F42" w:rsidRDefault="0020768E" w:rsidP="00C3672A">
            <w:pPr>
              <w:suppressAutoHyphens w:val="0"/>
              <w:spacing w:before="40" w:after="110" w:line="220" w:lineRule="exact"/>
              <w:ind w:left="57" w:right="57"/>
              <w:rPr>
                <w:sz w:val="16"/>
                <w:szCs w:val="16"/>
              </w:rPr>
            </w:pPr>
          </w:p>
        </w:tc>
      </w:tr>
    </w:tbl>
    <w:p w14:paraId="2082DA48" w14:textId="77777777" w:rsidR="0071711E" w:rsidRPr="00CC2F42" w:rsidRDefault="0071711E" w:rsidP="0071711E">
      <w:pPr>
        <w:pStyle w:val="H23G"/>
      </w:pPr>
      <w:r w:rsidRPr="00CC2F42">
        <w:lastRenderedPageBreak/>
        <w:tab/>
      </w:r>
      <w:r w:rsidRPr="00CC2F42">
        <w:tab/>
      </w:r>
      <w:r w:rsidR="0021389E">
        <w:t>UN GTR</w:t>
      </w:r>
      <w:r w:rsidRPr="00CC2F42">
        <w:t xml:space="preserve"> No. 6 - Safety glazing materials for motor vehicles and motor vehicle equipment</w:t>
      </w:r>
    </w:p>
    <w:tbl>
      <w:tblPr>
        <w:tblW w:w="7371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950"/>
        <w:gridCol w:w="892"/>
        <w:gridCol w:w="1701"/>
        <w:gridCol w:w="612"/>
        <w:gridCol w:w="1656"/>
      </w:tblGrid>
      <w:tr w:rsidR="0020768E" w:rsidRPr="00CC2F42" w14:paraId="4BD45699" w14:textId="77777777" w:rsidTr="001E659B">
        <w:trPr>
          <w:tblHeader/>
        </w:trPr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56FCB7CC" w14:textId="77777777" w:rsidR="0020768E" w:rsidRPr="00CC2F42" w:rsidRDefault="0020768E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Document reference</w:t>
            </w:r>
          </w:p>
          <w:p w14:paraId="3823FD6D" w14:textId="77777777" w:rsidR="0020768E" w:rsidRPr="00CC2F42" w:rsidRDefault="0020768E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ECE/TRANS/180/ …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57BE2326" w14:textId="77777777" w:rsidR="0020768E" w:rsidRPr="00CC2F42" w:rsidRDefault="0020768E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Status of document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34575FDE" w14:textId="77777777" w:rsidR="0020768E" w:rsidRPr="00CC2F42" w:rsidRDefault="0020768E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Date of</w:t>
            </w:r>
            <w:r w:rsidRPr="00CC2F42">
              <w:rPr>
                <w:sz w:val="16"/>
                <w:szCs w:val="16"/>
                <w:lang w:val="en-US"/>
              </w:rPr>
              <w:br/>
            </w:r>
            <w:proofErr w:type="spellStart"/>
            <w:r w:rsidRPr="00CC2F42">
              <w:rPr>
                <w:i/>
                <w:sz w:val="16"/>
                <w:szCs w:val="16"/>
              </w:rPr>
              <w:t>establ</w:t>
            </w:r>
            <w:proofErr w:type="spellEnd"/>
            <w:r w:rsidRPr="00CC2F42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1705932E" w14:textId="77777777" w:rsidR="0020768E" w:rsidRPr="00CC2F42" w:rsidRDefault="0020768E" w:rsidP="008042EC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Adopted document by AC.3</w:t>
            </w:r>
          </w:p>
          <w:p w14:paraId="4BEC02C8" w14:textId="77777777" w:rsidR="0020768E" w:rsidRPr="00CC2F42" w:rsidRDefault="0020768E" w:rsidP="008042EC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38339FE7" w14:textId="77777777" w:rsidR="0020768E" w:rsidRPr="00CC2F42" w:rsidRDefault="0020768E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AC.3 session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2F8A3451" w14:textId="77777777" w:rsidR="0020768E" w:rsidRPr="00CC2F42" w:rsidRDefault="0020768E" w:rsidP="008042EC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 xml:space="preserve">WP.29 report </w:t>
            </w:r>
          </w:p>
          <w:p w14:paraId="6405C145" w14:textId="77777777" w:rsidR="0020768E" w:rsidRPr="00CC2F42" w:rsidRDefault="0020768E" w:rsidP="00440957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</w:t>
            </w:r>
            <w:r w:rsidR="00440957" w:rsidRPr="00CC2F42">
              <w:rPr>
                <w:i/>
                <w:sz w:val="16"/>
                <w:szCs w:val="16"/>
              </w:rPr>
              <w:t>NS</w:t>
            </w:r>
            <w:r w:rsidRPr="00CC2F42">
              <w:rPr>
                <w:i/>
                <w:sz w:val="16"/>
                <w:szCs w:val="16"/>
              </w:rPr>
              <w:t>/WP.29/…</w:t>
            </w:r>
          </w:p>
        </w:tc>
      </w:tr>
      <w:tr w:rsidR="0020768E" w:rsidRPr="00CC2F42" w14:paraId="357F8485" w14:textId="77777777" w:rsidTr="001E659B">
        <w:trPr>
          <w:cantSplit/>
        </w:trPr>
        <w:tc>
          <w:tcPr>
            <w:tcW w:w="156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C0AFFF4" w14:textId="77777777"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Add.6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D09FB59" w14:textId="77777777"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Original </w:t>
            </w:r>
            <w:r w:rsidR="0021389E">
              <w:rPr>
                <w:sz w:val="16"/>
                <w:szCs w:val="16"/>
              </w:rPr>
              <w:t>UN GTR</w:t>
            </w:r>
            <w:r w:rsidRPr="00CC2F42">
              <w:rPr>
                <w:sz w:val="16"/>
                <w:szCs w:val="16"/>
              </w:rPr>
              <w:t xml:space="preserve"> 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2FC58A7" w14:textId="77777777"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12.03.08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5E1D7E8" w14:textId="77777777"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2008/47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424C5EF" w14:textId="77777777"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22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1CA35D2" w14:textId="77777777"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1066, para. 60</w:t>
            </w:r>
          </w:p>
        </w:tc>
      </w:tr>
      <w:tr w:rsidR="0020768E" w:rsidRPr="00CC2F42" w14:paraId="58EBB50C" w14:textId="77777777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80BA3E0" w14:textId="77777777"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Add.6/Appendix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19AC61A" w14:textId="77777777"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9AECBDB" w14:textId="77777777"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1CF6681" w14:textId="77777777"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AC.3/9 and 2008/48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C9C2374" w14:textId="77777777"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 and 22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D08E2A4" w14:textId="77777777"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992, para. 89 and 1066, para. 60</w:t>
            </w:r>
          </w:p>
        </w:tc>
      </w:tr>
      <w:tr w:rsidR="0020768E" w:rsidRPr="00CC2F42" w14:paraId="4022FC8E" w14:textId="77777777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58D76C8" w14:textId="77777777"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Add.6/Corr.1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F12C64C" w14:textId="77777777"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Corr. 1 to original </w:t>
            </w:r>
            <w:r w:rsidR="0021389E">
              <w:rPr>
                <w:sz w:val="16"/>
                <w:szCs w:val="16"/>
              </w:rPr>
              <w:t>UN GTR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E4E442E" w14:textId="77777777"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11.03.10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B9A41D8" w14:textId="77777777"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2010/36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7DCF0F6" w14:textId="77777777"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27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214B9A7" w14:textId="77777777"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1083, para. 86</w:t>
            </w:r>
          </w:p>
        </w:tc>
      </w:tr>
      <w:tr w:rsidR="0020768E" w:rsidRPr="00CC2F42" w14:paraId="60101FAD" w14:textId="77777777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93FB8F7" w14:textId="77777777"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Add.6/Amend.1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CA7AC5B" w14:textId="77777777"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Amend. 1 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78BE39F" w14:textId="77777777" w:rsidR="0020768E" w:rsidRPr="00CC2F42" w:rsidRDefault="00250842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20768E" w:rsidRPr="00CC2F42">
              <w:rPr>
                <w:sz w:val="16"/>
                <w:szCs w:val="16"/>
              </w:rPr>
              <w:t>9.03.11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CA805F5" w14:textId="77777777"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2011/43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4F94E82" w14:textId="77777777"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31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B45CE82" w14:textId="77777777"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1089, para. 93</w:t>
            </w:r>
          </w:p>
        </w:tc>
      </w:tr>
      <w:tr w:rsidR="0020768E" w:rsidRPr="00CC2F42" w14:paraId="68BF487D" w14:textId="77777777" w:rsidTr="00570BE3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59C1081" w14:textId="77777777"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Add.6/Appendix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F320AD8" w14:textId="77777777"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DD6BC1D" w14:textId="77777777"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1FB6E7E" w14:textId="77777777"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AC.3/27 and 2011/44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5CA95F7" w14:textId="77777777"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27 and 31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7E7F56F" w14:textId="77777777" w:rsidR="0020768E" w:rsidRPr="00CC2F42" w:rsidRDefault="0020768E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1079, para. 113 and 1089, para. 94</w:t>
            </w:r>
          </w:p>
        </w:tc>
      </w:tr>
      <w:tr w:rsidR="00570BE3" w:rsidRPr="00CC2F42" w14:paraId="38398AE9" w14:textId="77777777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D4CC0D9" w14:textId="77777777" w:rsidR="00570BE3" w:rsidRPr="00CC2F42" w:rsidRDefault="00570BE3" w:rsidP="00951966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Add.6/Corr.2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48F0BB7" w14:textId="77777777" w:rsidR="00570BE3" w:rsidRPr="00CC2F42" w:rsidRDefault="00570BE3" w:rsidP="00951966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Corr. 2</w:t>
            </w:r>
            <w:r w:rsidRPr="00CC2F42">
              <w:rPr>
                <w:sz w:val="16"/>
                <w:szCs w:val="16"/>
              </w:rPr>
              <w:t xml:space="preserve"> to original </w:t>
            </w:r>
            <w:r>
              <w:rPr>
                <w:sz w:val="16"/>
                <w:szCs w:val="16"/>
              </w:rPr>
              <w:t>UN GTR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EC13EE1" w14:textId="77777777" w:rsidR="00570BE3" w:rsidRPr="00CC2F42" w:rsidRDefault="00570BE3" w:rsidP="00951966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15.11.17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695F796" w14:textId="77777777" w:rsidR="00570BE3" w:rsidRPr="00CC2F42" w:rsidRDefault="00570BE3" w:rsidP="00951966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2017/142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247F1A8" w14:textId="77777777" w:rsidR="00570BE3" w:rsidRPr="00CC2F42" w:rsidRDefault="00570BE3" w:rsidP="00951966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</w:tcPr>
          <w:p w14:paraId="7D0EB4C3" w14:textId="77777777" w:rsidR="00570BE3" w:rsidRPr="00CC2F42" w:rsidRDefault="00570BE3" w:rsidP="00951966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1135, para. 116</w:t>
            </w:r>
          </w:p>
        </w:tc>
      </w:tr>
    </w:tbl>
    <w:p w14:paraId="1292E00B" w14:textId="77777777" w:rsidR="00F46F7E" w:rsidRPr="00CC2F42" w:rsidRDefault="00F46F7E" w:rsidP="0020768E">
      <w:pPr>
        <w:pStyle w:val="H23G"/>
        <w:ind w:left="0" w:firstLine="0"/>
      </w:pPr>
      <w:r w:rsidRPr="00CC2F42">
        <w:tab/>
      </w:r>
      <w:r w:rsidRPr="00CC2F42">
        <w:tab/>
      </w:r>
      <w:r w:rsidR="0021389E">
        <w:t>UN GTR</w:t>
      </w:r>
      <w:r w:rsidRPr="00CC2F42">
        <w:t xml:space="preserve"> No. 7 - Head restraints</w:t>
      </w:r>
    </w:p>
    <w:tbl>
      <w:tblPr>
        <w:tblW w:w="7371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950"/>
        <w:gridCol w:w="892"/>
        <w:gridCol w:w="1701"/>
        <w:gridCol w:w="612"/>
        <w:gridCol w:w="1656"/>
      </w:tblGrid>
      <w:tr w:rsidR="0020768E" w:rsidRPr="00CC2F42" w14:paraId="3E0BA12B" w14:textId="77777777" w:rsidTr="001E659B"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27A9BFD8" w14:textId="77777777" w:rsidR="0020768E" w:rsidRPr="00CC2F42" w:rsidRDefault="0020768E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Document reference</w:t>
            </w:r>
          </w:p>
          <w:p w14:paraId="36317DA3" w14:textId="77777777" w:rsidR="0020768E" w:rsidRPr="00CC2F42" w:rsidRDefault="0020768E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ECE/TRANS/180/ …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23ADAA96" w14:textId="77777777" w:rsidR="0020768E" w:rsidRPr="00CC2F42" w:rsidRDefault="0020768E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Status of document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58760433" w14:textId="77777777" w:rsidR="0020768E" w:rsidRPr="00CC2F42" w:rsidRDefault="0020768E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Date of</w:t>
            </w:r>
            <w:r w:rsidRPr="00CC2F42">
              <w:rPr>
                <w:sz w:val="16"/>
                <w:szCs w:val="16"/>
                <w:lang w:val="en-US"/>
              </w:rPr>
              <w:br/>
            </w:r>
            <w:proofErr w:type="spellStart"/>
            <w:r w:rsidRPr="00CC2F42">
              <w:rPr>
                <w:i/>
                <w:sz w:val="16"/>
                <w:szCs w:val="16"/>
              </w:rPr>
              <w:t>establ</w:t>
            </w:r>
            <w:proofErr w:type="spellEnd"/>
            <w:r w:rsidRPr="00CC2F42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428BEBD9" w14:textId="77777777" w:rsidR="0020768E" w:rsidRPr="00CC2F42" w:rsidRDefault="0020768E" w:rsidP="008042EC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Adopted document by AC.3</w:t>
            </w:r>
          </w:p>
          <w:p w14:paraId="0CE3BD13" w14:textId="77777777" w:rsidR="0020768E" w:rsidRPr="00CC2F42" w:rsidRDefault="0020768E" w:rsidP="008042EC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17D94232" w14:textId="77777777" w:rsidR="0020768E" w:rsidRPr="00CC2F42" w:rsidRDefault="0020768E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AC.3 session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04CD25CD" w14:textId="77777777" w:rsidR="0020768E" w:rsidRPr="00CC2F42" w:rsidRDefault="0020768E" w:rsidP="008042EC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 xml:space="preserve">WP.29 report </w:t>
            </w:r>
          </w:p>
          <w:p w14:paraId="4D2FCE56" w14:textId="77777777" w:rsidR="0020768E" w:rsidRPr="00CC2F42" w:rsidRDefault="0020768E" w:rsidP="00440957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</w:t>
            </w:r>
            <w:r w:rsidR="00440957" w:rsidRPr="00CC2F42">
              <w:rPr>
                <w:i/>
                <w:sz w:val="16"/>
                <w:szCs w:val="16"/>
              </w:rPr>
              <w:t>NS</w:t>
            </w:r>
            <w:r w:rsidRPr="00CC2F42">
              <w:rPr>
                <w:i/>
                <w:sz w:val="16"/>
                <w:szCs w:val="16"/>
              </w:rPr>
              <w:t>/WP.29/…</w:t>
            </w:r>
          </w:p>
        </w:tc>
      </w:tr>
      <w:tr w:rsidR="0020768E" w:rsidRPr="00CC2F42" w14:paraId="0A49B6AD" w14:textId="77777777" w:rsidTr="001E659B">
        <w:trPr>
          <w:cantSplit/>
        </w:trPr>
        <w:tc>
          <w:tcPr>
            <w:tcW w:w="156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F32C5FC" w14:textId="77777777" w:rsidR="0020768E" w:rsidRPr="00CC2F42" w:rsidRDefault="0020768E" w:rsidP="006C1A00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Add.7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9E24CCF" w14:textId="77777777" w:rsidR="0020768E" w:rsidRPr="00CC2F42" w:rsidRDefault="0020768E" w:rsidP="006C1A00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Original </w:t>
            </w:r>
            <w:r w:rsidR="0021389E">
              <w:rPr>
                <w:sz w:val="16"/>
                <w:szCs w:val="16"/>
              </w:rPr>
              <w:t>UN GTR</w:t>
            </w:r>
            <w:r w:rsidRPr="00CC2F42">
              <w:rPr>
                <w:sz w:val="16"/>
                <w:szCs w:val="16"/>
              </w:rPr>
              <w:t xml:space="preserve"> 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9A96922" w14:textId="77777777" w:rsidR="0020768E" w:rsidRPr="00CC2F42" w:rsidRDefault="0020768E" w:rsidP="006C1A00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12.03.08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332FF37" w14:textId="77777777" w:rsidR="0020768E" w:rsidRPr="00CC2F42" w:rsidRDefault="0020768E" w:rsidP="006C1A00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2008/54+ Annex III report 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675ADDB" w14:textId="77777777" w:rsidR="0020768E" w:rsidRPr="00CC2F42" w:rsidRDefault="0020768E" w:rsidP="006C1A00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22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B9B9256" w14:textId="77777777" w:rsidR="0020768E" w:rsidRPr="00CC2F42" w:rsidRDefault="0020768E" w:rsidP="006C1A00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1066, para. 61</w:t>
            </w:r>
          </w:p>
        </w:tc>
      </w:tr>
      <w:tr w:rsidR="0020768E" w:rsidRPr="00CC2F42" w14:paraId="1919A8F0" w14:textId="77777777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8F1BE9F" w14:textId="77777777" w:rsidR="0020768E" w:rsidRPr="00CC2F42" w:rsidRDefault="0020768E" w:rsidP="006C1A00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Add.7/Appendix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D2AC74E" w14:textId="77777777" w:rsidR="0020768E" w:rsidRPr="00CC2F42" w:rsidRDefault="0020768E" w:rsidP="006C1A00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D2CEA9A" w14:textId="77777777" w:rsidR="0020768E" w:rsidRPr="00CC2F42" w:rsidRDefault="0020768E" w:rsidP="006C1A00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F310C1B" w14:textId="77777777" w:rsidR="0020768E" w:rsidRPr="00CC2F42" w:rsidRDefault="0020768E" w:rsidP="006C1A00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AC.3/13 and 2008/55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7AA52E2" w14:textId="77777777" w:rsidR="0020768E" w:rsidRPr="00CC2F42" w:rsidRDefault="0020768E" w:rsidP="006C1A00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13 and 22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</w:tcPr>
          <w:p w14:paraId="6C3A714E" w14:textId="77777777" w:rsidR="0020768E" w:rsidRPr="00CC2F42" w:rsidRDefault="0020768E" w:rsidP="006C1A00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1039, para. 110 and 1066, para. 61</w:t>
            </w:r>
          </w:p>
        </w:tc>
      </w:tr>
    </w:tbl>
    <w:p w14:paraId="0872AC5F" w14:textId="77777777" w:rsidR="004C40F2" w:rsidRPr="00CC2F42" w:rsidRDefault="0021389E" w:rsidP="00CE415C">
      <w:pPr>
        <w:pStyle w:val="H23G"/>
        <w:ind w:firstLine="0"/>
      </w:pPr>
      <w:r>
        <w:t>UN GTR</w:t>
      </w:r>
      <w:r w:rsidR="004C40F2" w:rsidRPr="00CC2F42">
        <w:t xml:space="preserve"> No. 8 - </w:t>
      </w:r>
      <w:r w:rsidR="002B422C" w:rsidRPr="00CC2F42">
        <w:t>Electronic stability control systems</w:t>
      </w:r>
    </w:p>
    <w:tbl>
      <w:tblPr>
        <w:tblW w:w="7371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950"/>
        <w:gridCol w:w="892"/>
        <w:gridCol w:w="1701"/>
        <w:gridCol w:w="612"/>
        <w:gridCol w:w="1656"/>
      </w:tblGrid>
      <w:tr w:rsidR="00046504" w:rsidRPr="00CC2F42" w14:paraId="715CBC0B" w14:textId="77777777" w:rsidTr="001E659B">
        <w:trPr>
          <w:tblHeader/>
        </w:trPr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324B804B" w14:textId="77777777" w:rsidR="00046504" w:rsidRPr="00CC2F42" w:rsidRDefault="00046504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Document reference</w:t>
            </w:r>
          </w:p>
          <w:p w14:paraId="1585978A" w14:textId="77777777" w:rsidR="00046504" w:rsidRPr="00CC2F42" w:rsidRDefault="00046504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ECE/TRANS/180/ …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411337E3" w14:textId="77777777" w:rsidR="00046504" w:rsidRPr="00CC2F42" w:rsidRDefault="00046504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Status of document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1953E67E" w14:textId="77777777" w:rsidR="00046504" w:rsidRPr="00CC2F42" w:rsidRDefault="00046504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Date of</w:t>
            </w:r>
            <w:r w:rsidRPr="00CC2F42">
              <w:rPr>
                <w:sz w:val="16"/>
                <w:szCs w:val="16"/>
                <w:lang w:val="en-US"/>
              </w:rPr>
              <w:br/>
            </w:r>
            <w:proofErr w:type="spellStart"/>
            <w:r w:rsidRPr="00CC2F42">
              <w:rPr>
                <w:i/>
                <w:sz w:val="16"/>
                <w:szCs w:val="16"/>
              </w:rPr>
              <w:t>establ</w:t>
            </w:r>
            <w:proofErr w:type="spellEnd"/>
            <w:r w:rsidRPr="00CC2F42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42BE403F" w14:textId="77777777" w:rsidR="00046504" w:rsidRPr="00CC2F42" w:rsidRDefault="00046504" w:rsidP="008042EC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Adopted document by AC.3</w:t>
            </w:r>
          </w:p>
          <w:p w14:paraId="17B38DE0" w14:textId="77777777" w:rsidR="00046504" w:rsidRPr="00CC2F42" w:rsidRDefault="00046504" w:rsidP="008042EC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5E568DCF" w14:textId="77777777" w:rsidR="00046504" w:rsidRPr="00CC2F42" w:rsidRDefault="00046504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AC.3 session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398B2A52" w14:textId="77777777" w:rsidR="00046504" w:rsidRPr="00CC2F42" w:rsidRDefault="00046504" w:rsidP="008042EC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 xml:space="preserve">WP.29 report </w:t>
            </w:r>
          </w:p>
          <w:p w14:paraId="2AE369C0" w14:textId="77777777" w:rsidR="00046504" w:rsidRPr="00CC2F42" w:rsidRDefault="00046504" w:rsidP="00440957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</w:t>
            </w:r>
            <w:r w:rsidR="00440957" w:rsidRPr="00CC2F42">
              <w:rPr>
                <w:i/>
                <w:sz w:val="16"/>
                <w:szCs w:val="16"/>
              </w:rPr>
              <w:t>NS</w:t>
            </w:r>
            <w:r w:rsidRPr="00CC2F42">
              <w:rPr>
                <w:i/>
                <w:sz w:val="16"/>
                <w:szCs w:val="16"/>
              </w:rPr>
              <w:t>/WP.29/…</w:t>
            </w:r>
          </w:p>
        </w:tc>
      </w:tr>
      <w:tr w:rsidR="00046504" w:rsidRPr="00CC2F42" w14:paraId="54BBE58F" w14:textId="77777777" w:rsidTr="001E659B">
        <w:tc>
          <w:tcPr>
            <w:tcW w:w="156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DA6F546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Add.8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91C3AE5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Original </w:t>
            </w:r>
            <w:r w:rsidR="0021389E">
              <w:rPr>
                <w:sz w:val="16"/>
                <w:szCs w:val="16"/>
              </w:rPr>
              <w:t>UN GTR</w:t>
            </w:r>
            <w:r w:rsidRPr="00CC2F42">
              <w:rPr>
                <w:sz w:val="16"/>
                <w:szCs w:val="16"/>
              </w:rPr>
              <w:t xml:space="preserve"> 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B0C5370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26.06.08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2E9A6EA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2008/69 and /2008/73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8B50D77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22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4D25962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1068, para. 63</w:t>
            </w:r>
          </w:p>
        </w:tc>
      </w:tr>
      <w:tr w:rsidR="00046504" w:rsidRPr="00CC2F42" w14:paraId="7352573D" w14:textId="77777777" w:rsidTr="00A86641"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7627A70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Add.8/Appendix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7FFEC36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0159F12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8844C01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AC.3/16 and 2008/70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664B3BC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19 and 22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04FE007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1058, para. 97 and 1068, para. 63</w:t>
            </w:r>
          </w:p>
        </w:tc>
      </w:tr>
      <w:tr w:rsidR="00046504" w:rsidRPr="00CC2F42" w14:paraId="5E2E1074" w14:textId="77777777" w:rsidTr="00A86641">
        <w:tc>
          <w:tcPr>
            <w:tcW w:w="1560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8E9B22D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Add.8/Corr.1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8653B4A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Erratum (French only)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EA08901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25.09.08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FB4E6C5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-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A05F39F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-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</w:tcPr>
          <w:p w14:paraId="016015B9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-</w:t>
            </w:r>
          </w:p>
        </w:tc>
      </w:tr>
      <w:tr w:rsidR="00046504" w:rsidRPr="00CC2F42" w14:paraId="46D2489A" w14:textId="77777777" w:rsidTr="00A86641">
        <w:tc>
          <w:tcPr>
            <w:tcW w:w="1560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83A1F77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lastRenderedPageBreak/>
              <w:t>Add.8/Corr.2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8D5D7B2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  <w:lang w:val="fr-CH"/>
              </w:rPr>
            </w:pPr>
            <w:r w:rsidRPr="00CC2F42">
              <w:rPr>
                <w:sz w:val="16"/>
                <w:szCs w:val="16"/>
                <w:lang w:val="fr-CH"/>
              </w:rPr>
              <w:t xml:space="preserve">Corr. 1 to original </w:t>
            </w:r>
            <w:r w:rsidR="0021389E">
              <w:rPr>
                <w:sz w:val="16"/>
                <w:szCs w:val="16"/>
                <w:lang w:val="fr-CH"/>
              </w:rPr>
              <w:t>UN GTR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EC09BBC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14.11.07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E234D7E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2008/116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B60BE95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24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</w:tcPr>
          <w:p w14:paraId="197C0B82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1070, para. 91</w:t>
            </w:r>
          </w:p>
        </w:tc>
      </w:tr>
      <w:tr w:rsidR="00046504" w:rsidRPr="00CC2F42" w14:paraId="7643F890" w14:textId="77777777" w:rsidTr="00A91E86">
        <w:trPr>
          <w:cantSplit/>
        </w:trPr>
        <w:tc>
          <w:tcPr>
            <w:tcW w:w="1560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C3815A3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Add.8/Corr.3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EA2D1F3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Corr. 2 to original </w:t>
            </w:r>
            <w:r w:rsidR="0021389E">
              <w:rPr>
                <w:sz w:val="16"/>
                <w:szCs w:val="16"/>
              </w:rPr>
              <w:t>UN GTR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75D38E9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22.06.11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E5D101F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2011/81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340480F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32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</w:tcPr>
          <w:p w14:paraId="24193647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1091, para. 93</w:t>
            </w:r>
          </w:p>
        </w:tc>
      </w:tr>
    </w:tbl>
    <w:p w14:paraId="28A3A40D" w14:textId="77777777" w:rsidR="00392B20" w:rsidRPr="00CC2F42" w:rsidRDefault="00392B20" w:rsidP="00FF3678">
      <w:pPr>
        <w:pStyle w:val="H23G"/>
        <w:spacing w:before="200" w:after="100"/>
      </w:pPr>
      <w:r w:rsidRPr="00CC2F42">
        <w:tab/>
      </w:r>
      <w:r w:rsidRPr="00CC2F42">
        <w:tab/>
      </w:r>
      <w:r w:rsidR="0021389E">
        <w:t>UN GTR</w:t>
      </w:r>
      <w:r w:rsidRPr="00CC2F42">
        <w:t xml:space="preserve"> No. 9 - </w:t>
      </w:r>
      <w:r w:rsidR="00B74342" w:rsidRPr="00CC2F42">
        <w:t>Pedestrian safety</w:t>
      </w:r>
    </w:p>
    <w:tbl>
      <w:tblPr>
        <w:tblW w:w="7371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950"/>
        <w:gridCol w:w="892"/>
        <w:gridCol w:w="1701"/>
        <w:gridCol w:w="612"/>
        <w:gridCol w:w="1656"/>
      </w:tblGrid>
      <w:tr w:rsidR="00046504" w:rsidRPr="00CC2F42" w14:paraId="2F975F7A" w14:textId="77777777" w:rsidTr="001E659B"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28D94464" w14:textId="77777777" w:rsidR="00046504" w:rsidRPr="00CC2F42" w:rsidRDefault="00046504" w:rsidP="00FF3678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Document reference</w:t>
            </w:r>
          </w:p>
          <w:p w14:paraId="3221769D" w14:textId="77777777" w:rsidR="00046504" w:rsidRPr="00CC2F42" w:rsidRDefault="00046504" w:rsidP="00FF3678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ECE/TRANS/180/ …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48D0270C" w14:textId="77777777" w:rsidR="00046504" w:rsidRPr="00CC2F42" w:rsidRDefault="00046504" w:rsidP="00FF3678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Status of document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7476D22B" w14:textId="77777777" w:rsidR="00046504" w:rsidRPr="00CC2F42" w:rsidRDefault="00046504" w:rsidP="00FF3678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Date of</w:t>
            </w:r>
            <w:r w:rsidRPr="00CC2F42">
              <w:rPr>
                <w:sz w:val="16"/>
                <w:szCs w:val="16"/>
                <w:lang w:val="en-US"/>
              </w:rPr>
              <w:br/>
            </w:r>
            <w:proofErr w:type="spellStart"/>
            <w:r w:rsidRPr="00CC2F42">
              <w:rPr>
                <w:i/>
                <w:sz w:val="16"/>
                <w:szCs w:val="16"/>
              </w:rPr>
              <w:t>establ</w:t>
            </w:r>
            <w:proofErr w:type="spellEnd"/>
            <w:r w:rsidRPr="00CC2F42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0D69C185" w14:textId="77777777" w:rsidR="00046504" w:rsidRPr="00CC2F42" w:rsidRDefault="00046504" w:rsidP="00FF3678">
            <w:pPr>
              <w:keepNext/>
              <w:keepLines/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Adopted document by AC.3</w:t>
            </w:r>
          </w:p>
          <w:p w14:paraId="2D31D592" w14:textId="77777777" w:rsidR="00046504" w:rsidRPr="00CC2F42" w:rsidRDefault="00046504" w:rsidP="00FF3678">
            <w:pPr>
              <w:keepNext/>
              <w:keepLines/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6BDB1C1A" w14:textId="77777777" w:rsidR="00046504" w:rsidRPr="00CC2F42" w:rsidRDefault="00046504" w:rsidP="00FF3678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AC.3 session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4FD1F806" w14:textId="77777777" w:rsidR="00046504" w:rsidRPr="00CC2F42" w:rsidRDefault="00046504" w:rsidP="00FF3678">
            <w:pPr>
              <w:keepNext/>
              <w:keepLines/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 xml:space="preserve">WP.29 report </w:t>
            </w:r>
          </w:p>
          <w:p w14:paraId="4524CB48" w14:textId="77777777" w:rsidR="00046504" w:rsidRPr="00CC2F42" w:rsidRDefault="00046504" w:rsidP="00FF3678">
            <w:pPr>
              <w:keepNext/>
              <w:keepLines/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</w:t>
            </w:r>
            <w:r w:rsidR="00440957" w:rsidRPr="00CC2F42">
              <w:rPr>
                <w:i/>
                <w:sz w:val="16"/>
                <w:szCs w:val="16"/>
              </w:rPr>
              <w:t>NS</w:t>
            </w:r>
            <w:r w:rsidRPr="00CC2F42">
              <w:rPr>
                <w:i/>
                <w:sz w:val="16"/>
                <w:szCs w:val="16"/>
              </w:rPr>
              <w:t>/WP.29/…</w:t>
            </w:r>
          </w:p>
        </w:tc>
      </w:tr>
      <w:tr w:rsidR="00046504" w:rsidRPr="00CC2F42" w14:paraId="078A1DD0" w14:textId="77777777" w:rsidTr="001E659B">
        <w:trPr>
          <w:cantSplit/>
        </w:trPr>
        <w:tc>
          <w:tcPr>
            <w:tcW w:w="156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D368863" w14:textId="77777777" w:rsidR="00046504" w:rsidRPr="00CC2F42" w:rsidRDefault="00046504" w:rsidP="00FF367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Add.9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01B193B" w14:textId="77777777" w:rsidR="00046504" w:rsidRPr="00CC2F42" w:rsidRDefault="00046504" w:rsidP="00FF367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Original </w:t>
            </w:r>
            <w:r w:rsidR="0021389E">
              <w:rPr>
                <w:sz w:val="16"/>
                <w:szCs w:val="16"/>
              </w:rPr>
              <w:t>UN GTR</w:t>
            </w:r>
            <w:r w:rsidRPr="00CC2F42">
              <w:rPr>
                <w:sz w:val="16"/>
                <w:szCs w:val="16"/>
              </w:rPr>
              <w:t xml:space="preserve"> 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AA3A90C" w14:textId="77777777" w:rsidR="00046504" w:rsidRPr="00CC2F42" w:rsidRDefault="00046504" w:rsidP="00FF367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12.11.08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3992F89" w14:textId="77777777" w:rsidR="00046504" w:rsidRPr="00CC2F42" w:rsidRDefault="00046504" w:rsidP="00FF367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2007/94+Corr.1+Amend.1+2007/105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6C1967A" w14:textId="77777777" w:rsidR="00046504" w:rsidRPr="00CC2F42" w:rsidRDefault="00046504" w:rsidP="00FF367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24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BB69BF6" w14:textId="77777777" w:rsidR="00046504" w:rsidRPr="00CC2F42" w:rsidRDefault="00046504" w:rsidP="00FF367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1070, para. 89</w:t>
            </w:r>
          </w:p>
        </w:tc>
      </w:tr>
      <w:tr w:rsidR="00046504" w:rsidRPr="00CC2F42" w14:paraId="30AE37DB" w14:textId="77777777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8A66830" w14:textId="77777777" w:rsidR="00046504" w:rsidRPr="00CC2F42" w:rsidRDefault="00046504" w:rsidP="00FF367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Add.9/Appendix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2F7D90D" w14:textId="77777777" w:rsidR="00046504" w:rsidRPr="00CC2F42" w:rsidRDefault="00046504" w:rsidP="00FF367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  <w:lang w:val="fr-CH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94E7281" w14:textId="77777777" w:rsidR="00046504" w:rsidRPr="00CC2F42" w:rsidRDefault="00046504" w:rsidP="00FF367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18BB434" w14:textId="77777777" w:rsidR="00046504" w:rsidRPr="00CC2F42" w:rsidRDefault="00046504" w:rsidP="00FF367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AC.3/7 and 2007/93+Corr.1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78D0AAD" w14:textId="77777777" w:rsidR="00046504" w:rsidRPr="00CC2F42" w:rsidRDefault="00046504" w:rsidP="00FF367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 and 24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8DF7C3D" w14:textId="77777777" w:rsidR="00046504" w:rsidRPr="00CC2F42" w:rsidRDefault="00046504" w:rsidP="00FF367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992, para. 93 and 1070, para. 89</w:t>
            </w:r>
          </w:p>
        </w:tc>
      </w:tr>
      <w:tr w:rsidR="00046504" w:rsidRPr="00CC2F42" w14:paraId="79DB32E2" w14:textId="77777777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6A1A49A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Add.9/Corr.1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2346BD5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  <w:lang w:val="fr-CH"/>
              </w:rPr>
            </w:pPr>
            <w:r w:rsidRPr="00CC2F42">
              <w:rPr>
                <w:sz w:val="16"/>
                <w:szCs w:val="16"/>
                <w:lang w:val="fr-CH"/>
              </w:rPr>
              <w:t xml:space="preserve">Corr. 1 to original </w:t>
            </w:r>
            <w:r w:rsidR="0021389E">
              <w:rPr>
                <w:sz w:val="16"/>
                <w:szCs w:val="16"/>
                <w:lang w:val="fr-CH"/>
              </w:rPr>
              <w:t>UN GTR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0199395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12.11.09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03FA6BB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2009/112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4EC011E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27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CF3A3AF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1079, para. 92</w:t>
            </w:r>
          </w:p>
        </w:tc>
      </w:tr>
      <w:tr w:rsidR="00046504" w:rsidRPr="00CC2F42" w14:paraId="22A9E440" w14:textId="77777777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93BFEC9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Add.9/Corr.2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DAA5A6F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Corr. 2 to original </w:t>
            </w:r>
            <w:r w:rsidR="0021389E">
              <w:rPr>
                <w:sz w:val="16"/>
                <w:szCs w:val="16"/>
              </w:rPr>
              <w:t>UN GTR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B5C2000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10.11.10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8448B60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2010/133 +Corr.1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8A3A083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30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851BC18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1087, para. 102</w:t>
            </w:r>
          </w:p>
        </w:tc>
      </w:tr>
      <w:tr w:rsidR="00046504" w:rsidRPr="00CC2F42" w14:paraId="7C68B0E3" w14:textId="77777777" w:rsidTr="001E659B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AA62491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Add.9/Amend.1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2D5CD29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Amend. 1 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F2C4262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10.11.10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FFB950D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2010/134+Corr.1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191F056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30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6BDDA33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1087, para. 103</w:t>
            </w:r>
          </w:p>
        </w:tc>
      </w:tr>
      <w:tr w:rsidR="00046504" w:rsidRPr="00CC2F42" w14:paraId="6FCD6439" w14:textId="77777777" w:rsidTr="000F51DA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756F6EA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Add.9/Amend.1/</w:t>
            </w:r>
            <w:r w:rsidRPr="00CC2F42">
              <w:rPr>
                <w:sz w:val="16"/>
                <w:szCs w:val="16"/>
              </w:rPr>
              <w:br/>
              <w:t>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E4B51FD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A952EB9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82E6AE9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AC.3/23 and 2010/135+Corr.1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7C86894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26 and 30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E60BA06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1077, para. 92 and 1087, para. 104</w:t>
            </w:r>
          </w:p>
        </w:tc>
      </w:tr>
      <w:tr w:rsidR="000F51DA" w:rsidRPr="00CC2F42" w14:paraId="39E499C7" w14:textId="77777777" w:rsidTr="000F51DA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58ADC10" w14:textId="77777777" w:rsidR="000F51DA" w:rsidRPr="00CC2F42" w:rsidRDefault="000F51DA" w:rsidP="00A516AF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Add.9/Amend.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B29274F" w14:textId="77777777" w:rsidR="000F51DA" w:rsidRPr="00CC2F42" w:rsidRDefault="000F51DA" w:rsidP="00A516AF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Amend. 2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4D5BED7" w14:textId="77777777" w:rsidR="000F51DA" w:rsidRPr="00CC2F42" w:rsidRDefault="000F51DA" w:rsidP="00A516AF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7072055" w14:textId="77777777" w:rsidR="000F51DA" w:rsidRPr="00CC2F42" w:rsidRDefault="000F51DA" w:rsidP="00A516AF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2018/160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7706219" w14:textId="77777777" w:rsidR="000F51DA" w:rsidRPr="00CC2F42" w:rsidRDefault="000F51DA" w:rsidP="00A516AF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tcMar>
              <w:right w:w="113" w:type="dxa"/>
            </w:tcMar>
          </w:tcPr>
          <w:p w14:paraId="5D7057C9" w14:textId="77777777" w:rsidR="000F51DA" w:rsidRPr="00CC2F42" w:rsidRDefault="000F51DA" w:rsidP="00A516AF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142</w:t>
            </w:r>
            <w:r w:rsidRPr="00CC2F42">
              <w:rPr>
                <w:sz w:val="16"/>
                <w:szCs w:val="16"/>
              </w:rPr>
              <w:t>, para</w:t>
            </w:r>
            <w:r>
              <w:rPr>
                <w:sz w:val="16"/>
                <w:szCs w:val="16"/>
              </w:rPr>
              <w:t>s</w:t>
            </w:r>
            <w:r w:rsidRPr="00CC2F42"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>176</w:t>
            </w:r>
            <w:r w:rsidRPr="00CC2F42">
              <w:rPr>
                <w:sz w:val="16"/>
                <w:szCs w:val="16"/>
              </w:rPr>
              <w:t xml:space="preserve"> and 1</w:t>
            </w:r>
            <w:r>
              <w:rPr>
                <w:sz w:val="16"/>
                <w:szCs w:val="16"/>
              </w:rPr>
              <w:t>77</w:t>
            </w:r>
          </w:p>
        </w:tc>
      </w:tr>
      <w:tr w:rsidR="000F51DA" w:rsidRPr="00CC2F42" w14:paraId="772A6F3F" w14:textId="77777777" w:rsidTr="000F51DA">
        <w:trPr>
          <w:cantSplit/>
        </w:trPr>
        <w:tc>
          <w:tcPr>
            <w:tcW w:w="1560" w:type="dxa"/>
            <w:tcBorders>
              <w:top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1EC4661" w14:textId="77777777" w:rsidR="000F51DA" w:rsidRPr="00CC2F42" w:rsidRDefault="000F51DA" w:rsidP="00A516AF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Add.9/Amend.</w:t>
            </w:r>
            <w:r>
              <w:rPr>
                <w:sz w:val="16"/>
                <w:szCs w:val="16"/>
              </w:rPr>
              <w:t>2</w:t>
            </w:r>
            <w:r w:rsidRPr="00CC2F42">
              <w:rPr>
                <w:sz w:val="16"/>
                <w:szCs w:val="16"/>
              </w:rPr>
              <w:t>/</w:t>
            </w:r>
            <w:r w:rsidRPr="00CC2F42">
              <w:rPr>
                <w:sz w:val="16"/>
                <w:szCs w:val="16"/>
              </w:rPr>
              <w:br/>
              <w:t>Appendix 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054BDF9" w14:textId="77777777" w:rsidR="000F51DA" w:rsidRPr="00CC2F42" w:rsidRDefault="000F51DA" w:rsidP="00A516AF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E08BEEA" w14:textId="77777777" w:rsidR="000F51DA" w:rsidRPr="00CC2F42" w:rsidRDefault="000F51DA" w:rsidP="00A516AF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090FF75" w14:textId="77777777" w:rsidR="000F51DA" w:rsidRPr="00CC2F42" w:rsidRDefault="000F51DA" w:rsidP="00A516AF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AC.3/2</w:t>
            </w:r>
            <w:r>
              <w:rPr>
                <w:sz w:val="16"/>
                <w:szCs w:val="16"/>
              </w:rPr>
              <w:t>4</w:t>
            </w:r>
            <w:r w:rsidRPr="00CC2F42">
              <w:rPr>
                <w:sz w:val="16"/>
                <w:szCs w:val="16"/>
              </w:rPr>
              <w:t xml:space="preserve"> and 20</w:t>
            </w:r>
            <w:r>
              <w:rPr>
                <w:sz w:val="16"/>
                <w:szCs w:val="16"/>
              </w:rPr>
              <w:t>18/</w:t>
            </w:r>
            <w:r w:rsidRPr="00CC2F4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61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5A50D4A" w14:textId="77777777" w:rsidR="000F51DA" w:rsidRPr="00CC2F42" w:rsidRDefault="000F51DA" w:rsidP="00A516AF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</w:tcPr>
          <w:p w14:paraId="27FB8502" w14:textId="77777777" w:rsidR="000F51DA" w:rsidRPr="00CC2F42" w:rsidRDefault="000F51DA" w:rsidP="00A516AF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142</w:t>
            </w:r>
            <w:r w:rsidRPr="00CC2F42">
              <w:rPr>
                <w:sz w:val="16"/>
                <w:szCs w:val="16"/>
              </w:rPr>
              <w:t>, para</w:t>
            </w:r>
            <w:r>
              <w:rPr>
                <w:sz w:val="16"/>
                <w:szCs w:val="16"/>
              </w:rPr>
              <w:t>s</w:t>
            </w:r>
            <w:r w:rsidRPr="00CC2F42"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>176</w:t>
            </w:r>
            <w:r w:rsidRPr="00CC2F42">
              <w:rPr>
                <w:sz w:val="16"/>
                <w:szCs w:val="16"/>
              </w:rPr>
              <w:t xml:space="preserve"> and 1</w:t>
            </w:r>
            <w:r>
              <w:rPr>
                <w:sz w:val="16"/>
                <w:szCs w:val="16"/>
              </w:rPr>
              <w:t>77</w:t>
            </w:r>
          </w:p>
        </w:tc>
      </w:tr>
    </w:tbl>
    <w:p w14:paraId="31FAB5B4" w14:textId="77777777" w:rsidR="006A3A13" w:rsidRPr="00CC2F42" w:rsidRDefault="006A3A13" w:rsidP="00046504">
      <w:pPr>
        <w:pStyle w:val="H23G"/>
        <w:keepNext w:val="0"/>
        <w:keepLines w:val="0"/>
        <w:spacing w:before="200" w:after="100"/>
      </w:pPr>
      <w:r w:rsidRPr="00CC2F42">
        <w:tab/>
      </w:r>
      <w:r w:rsidRPr="00CC2F42">
        <w:tab/>
      </w:r>
      <w:r w:rsidR="0021389E">
        <w:t>UN GTR</w:t>
      </w:r>
      <w:r w:rsidRPr="00CC2F42">
        <w:t xml:space="preserve"> No. 10 - Off-cycle emissions (OCE)</w:t>
      </w:r>
    </w:p>
    <w:tbl>
      <w:tblPr>
        <w:tblW w:w="7371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950"/>
        <w:gridCol w:w="892"/>
        <w:gridCol w:w="1701"/>
        <w:gridCol w:w="612"/>
        <w:gridCol w:w="1656"/>
      </w:tblGrid>
      <w:tr w:rsidR="00046504" w:rsidRPr="00CC2F42" w14:paraId="18D3BAA4" w14:textId="77777777" w:rsidTr="001E659B"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7A1990EE" w14:textId="77777777" w:rsidR="00046504" w:rsidRPr="00CC2F42" w:rsidRDefault="00046504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Document reference</w:t>
            </w:r>
          </w:p>
          <w:p w14:paraId="41D9F2CC" w14:textId="77777777" w:rsidR="00046504" w:rsidRPr="00CC2F42" w:rsidRDefault="00046504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ECE/TRANS/180/ …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61444B28" w14:textId="77777777" w:rsidR="00046504" w:rsidRPr="00CC2F42" w:rsidRDefault="00046504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Status of document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14042F93" w14:textId="77777777" w:rsidR="00046504" w:rsidRPr="00CC2F42" w:rsidRDefault="00046504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Date of</w:t>
            </w:r>
            <w:r w:rsidRPr="00CC2F42">
              <w:rPr>
                <w:sz w:val="16"/>
                <w:szCs w:val="16"/>
                <w:lang w:val="en-US"/>
              </w:rPr>
              <w:br/>
            </w:r>
            <w:proofErr w:type="spellStart"/>
            <w:r w:rsidRPr="00CC2F42">
              <w:rPr>
                <w:i/>
                <w:sz w:val="16"/>
                <w:szCs w:val="16"/>
              </w:rPr>
              <w:t>establ</w:t>
            </w:r>
            <w:proofErr w:type="spellEnd"/>
            <w:r w:rsidRPr="00CC2F42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7FA1DF68" w14:textId="77777777" w:rsidR="00046504" w:rsidRPr="00CC2F42" w:rsidRDefault="00046504" w:rsidP="008042EC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Adopted document by AC.3</w:t>
            </w:r>
          </w:p>
          <w:p w14:paraId="0004A427" w14:textId="77777777" w:rsidR="00046504" w:rsidRPr="00CC2F42" w:rsidRDefault="00046504" w:rsidP="008042EC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4D1A19F3" w14:textId="77777777" w:rsidR="00046504" w:rsidRPr="00CC2F42" w:rsidRDefault="00046504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AC.3 session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7D625871" w14:textId="77777777" w:rsidR="00046504" w:rsidRPr="00CC2F42" w:rsidRDefault="00046504" w:rsidP="008042EC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 xml:space="preserve">WP.29 report </w:t>
            </w:r>
          </w:p>
          <w:p w14:paraId="40E7D499" w14:textId="77777777" w:rsidR="00046504" w:rsidRPr="00CC2F42" w:rsidRDefault="00046504" w:rsidP="00440957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</w:t>
            </w:r>
            <w:r w:rsidR="00440957" w:rsidRPr="00CC2F42">
              <w:rPr>
                <w:i/>
                <w:sz w:val="16"/>
                <w:szCs w:val="16"/>
              </w:rPr>
              <w:t>NS</w:t>
            </w:r>
            <w:r w:rsidRPr="00CC2F42">
              <w:rPr>
                <w:i/>
                <w:sz w:val="16"/>
                <w:szCs w:val="16"/>
              </w:rPr>
              <w:t>/WP.29/…</w:t>
            </w:r>
          </w:p>
        </w:tc>
      </w:tr>
      <w:tr w:rsidR="00046504" w:rsidRPr="00CC2F42" w14:paraId="135EE27E" w14:textId="77777777" w:rsidTr="001E659B">
        <w:tc>
          <w:tcPr>
            <w:tcW w:w="156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DABDCE1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Add.10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545592A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Original </w:t>
            </w:r>
            <w:r w:rsidR="0021389E">
              <w:rPr>
                <w:sz w:val="16"/>
                <w:szCs w:val="16"/>
              </w:rPr>
              <w:t>UN GTR</w:t>
            </w:r>
            <w:r w:rsidRPr="00CC2F42">
              <w:rPr>
                <w:sz w:val="16"/>
                <w:szCs w:val="16"/>
              </w:rPr>
              <w:t xml:space="preserve"> 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07A674B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24.06.09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2D96338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2007/71 + para. 82 of report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8C00CF2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26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ABD8332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1077, para. 82</w:t>
            </w:r>
          </w:p>
        </w:tc>
      </w:tr>
      <w:tr w:rsidR="00046504" w:rsidRPr="00CC2F42" w14:paraId="6EC1497A" w14:textId="77777777" w:rsidTr="001E659B">
        <w:tc>
          <w:tcPr>
            <w:tcW w:w="1560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A23C0A2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Add.10/Appendix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8A1DDEC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4CB5CC2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8B256E4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AC.3/12 and 2009/72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CBC4F8D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13 and 26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</w:tcPr>
          <w:p w14:paraId="5F44D58C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1039, para. 113 and 1077, para. 83</w:t>
            </w:r>
          </w:p>
        </w:tc>
      </w:tr>
    </w:tbl>
    <w:p w14:paraId="082CC390" w14:textId="77777777" w:rsidR="006A3A13" w:rsidRPr="00CC2F42" w:rsidRDefault="006A3A13" w:rsidP="00374B8E">
      <w:pPr>
        <w:pStyle w:val="H23G"/>
      </w:pPr>
      <w:r w:rsidRPr="00CC2F42">
        <w:lastRenderedPageBreak/>
        <w:tab/>
      </w:r>
      <w:r w:rsidRPr="00CC2F42">
        <w:tab/>
      </w:r>
      <w:r w:rsidR="0021389E">
        <w:t>UN GTR</w:t>
      </w:r>
      <w:r w:rsidRPr="00CC2F42">
        <w:t xml:space="preserve"> No. 11 - Test procedure for compression-ignition engines to be installed in agricultural and forestry tractors and in non-road mobile machinery </w:t>
      </w:r>
      <w:proofErr w:type="gramStart"/>
      <w:r w:rsidRPr="00CC2F42">
        <w:t>with regard to</w:t>
      </w:r>
      <w:proofErr w:type="gramEnd"/>
      <w:r w:rsidRPr="00CC2F42">
        <w:t xml:space="preserve"> the emissions of pollutants by the engine</w:t>
      </w:r>
    </w:p>
    <w:tbl>
      <w:tblPr>
        <w:tblW w:w="7371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950"/>
        <w:gridCol w:w="892"/>
        <w:gridCol w:w="1701"/>
        <w:gridCol w:w="612"/>
        <w:gridCol w:w="1656"/>
      </w:tblGrid>
      <w:tr w:rsidR="00046504" w:rsidRPr="00CC2F42" w14:paraId="665B9E2E" w14:textId="77777777" w:rsidTr="00535809">
        <w:trPr>
          <w:tblHeader/>
        </w:trPr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385710B4" w14:textId="77777777" w:rsidR="00046504" w:rsidRPr="00CC2F42" w:rsidRDefault="00046504" w:rsidP="00374B8E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Document reference</w:t>
            </w:r>
          </w:p>
          <w:p w14:paraId="7F28955D" w14:textId="77777777" w:rsidR="00046504" w:rsidRPr="00CC2F42" w:rsidRDefault="00046504" w:rsidP="00374B8E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ECE/TRANS/180/ …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52F71808" w14:textId="77777777" w:rsidR="00046504" w:rsidRPr="00CC2F42" w:rsidRDefault="00046504" w:rsidP="00374B8E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Status of document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6C61BF7F" w14:textId="77777777" w:rsidR="00046504" w:rsidRPr="00CC2F42" w:rsidRDefault="00046504" w:rsidP="00374B8E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Date of</w:t>
            </w:r>
            <w:r w:rsidRPr="00CC2F42">
              <w:rPr>
                <w:sz w:val="16"/>
                <w:szCs w:val="16"/>
                <w:lang w:val="en-US"/>
              </w:rPr>
              <w:br/>
            </w:r>
            <w:proofErr w:type="spellStart"/>
            <w:r w:rsidRPr="00CC2F42">
              <w:rPr>
                <w:i/>
                <w:sz w:val="16"/>
                <w:szCs w:val="16"/>
              </w:rPr>
              <w:t>establ</w:t>
            </w:r>
            <w:proofErr w:type="spellEnd"/>
            <w:r w:rsidRPr="00CC2F42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7CFC6E1C" w14:textId="77777777" w:rsidR="00046504" w:rsidRPr="00CC2F42" w:rsidRDefault="00046504" w:rsidP="00374B8E">
            <w:pPr>
              <w:keepNext/>
              <w:keepLines/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Adopted document by AC.3</w:t>
            </w:r>
          </w:p>
          <w:p w14:paraId="7B19157D" w14:textId="77777777" w:rsidR="00046504" w:rsidRPr="00CC2F42" w:rsidRDefault="00046504" w:rsidP="00374B8E">
            <w:pPr>
              <w:keepNext/>
              <w:keepLines/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0C5A5D37" w14:textId="77777777" w:rsidR="00046504" w:rsidRPr="00CC2F42" w:rsidRDefault="00046504" w:rsidP="00374B8E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AC.3 session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01B6C3C0" w14:textId="77777777" w:rsidR="00046504" w:rsidRPr="00CC2F42" w:rsidRDefault="00046504" w:rsidP="00374B8E">
            <w:pPr>
              <w:keepNext/>
              <w:keepLines/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 xml:space="preserve">WP.29 report </w:t>
            </w:r>
          </w:p>
          <w:p w14:paraId="5B805C23" w14:textId="77777777" w:rsidR="00046504" w:rsidRPr="00CC2F42" w:rsidRDefault="00046504" w:rsidP="00374B8E">
            <w:pPr>
              <w:keepNext/>
              <w:keepLines/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</w:t>
            </w:r>
            <w:r w:rsidR="00440957" w:rsidRPr="00CC2F42">
              <w:rPr>
                <w:i/>
                <w:sz w:val="16"/>
                <w:szCs w:val="16"/>
              </w:rPr>
              <w:t>NS</w:t>
            </w:r>
            <w:r w:rsidRPr="00CC2F42">
              <w:rPr>
                <w:i/>
                <w:sz w:val="16"/>
                <w:szCs w:val="16"/>
              </w:rPr>
              <w:t>/WP.29/…</w:t>
            </w:r>
          </w:p>
        </w:tc>
      </w:tr>
      <w:tr w:rsidR="00046504" w:rsidRPr="00CC2F42" w14:paraId="6330320B" w14:textId="77777777" w:rsidTr="00535809">
        <w:trPr>
          <w:cantSplit/>
        </w:trPr>
        <w:tc>
          <w:tcPr>
            <w:tcW w:w="156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3D03808" w14:textId="77777777" w:rsidR="00046504" w:rsidRPr="00CC2F42" w:rsidRDefault="00046504" w:rsidP="00374B8E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Add.11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6026545" w14:textId="77777777" w:rsidR="00046504" w:rsidRPr="00CC2F42" w:rsidRDefault="00046504" w:rsidP="00374B8E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Original </w:t>
            </w:r>
            <w:r w:rsidR="0021389E">
              <w:rPr>
                <w:sz w:val="16"/>
                <w:szCs w:val="16"/>
              </w:rPr>
              <w:t>UN GTR</w:t>
            </w:r>
            <w:r w:rsidRPr="00CC2F42">
              <w:rPr>
                <w:sz w:val="16"/>
                <w:szCs w:val="16"/>
              </w:rPr>
              <w:t xml:space="preserve"> 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4F3E427" w14:textId="77777777" w:rsidR="00046504" w:rsidRPr="00CC2F42" w:rsidRDefault="00046504" w:rsidP="00374B8E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12.11.0</w:t>
            </w:r>
            <w:r w:rsidR="00BE357A">
              <w:rPr>
                <w:sz w:val="16"/>
                <w:szCs w:val="16"/>
              </w:rPr>
              <w:t>9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B848F12" w14:textId="77777777" w:rsidR="00046504" w:rsidRPr="00CC2F42" w:rsidRDefault="00046504" w:rsidP="00374B8E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2009/118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7719CC0" w14:textId="77777777" w:rsidR="00046504" w:rsidRPr="00CC2F42" w:rsidRDefault="00046504" w:rsidP="00374B8E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27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C974B4A" w14:textId="77777777" w:rsidR="00046504" w:rsidRPr="00CC2F42" w:rsidRDefault="00046504" w:rsidP="00374B8E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  <w:lang w:val="es-ES"/>
              </w:rPr>
            </w:pPr>
            <w:r w:rsidRPr="00CC2F42">
              <w:rPr>
                <w:sz w:val="16"/>
                <w:szCs w:val="16"/>
                <w:lang w:val="es-ES"/>
              </w:rPr>
              <w:t>1079, para. 91</w:t>
            </w:r>
          </w:p>
        </w:tc>
      </w:tr>
      <w:tr w:rsidR="00046504" w:rsidRPr="00CC2F42" w14:paraId="7006FF11" w14:textId="77777777" w:rsidTr="00535809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AFCB9DF" w14:textId="77777777" w:rsidR="00046504" w:rsidRPr="00CC2F42" w:rsidRDefault="00046504" w:rsidP="00374B8E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Add.11/Appendix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C736CBD" w14:textId="77777777" w:rsidR="00046504" w:rsidRPr="00CC2F42" w:rsidRDefault="00046504" w:rsidP="00374B8E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31F6880" w14:textId="77777777" w:rsidR="00046504" w:rsidRPr="00CC2F42" w:rsidRDefault="00046504" w:rsidP="00374B8E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6F8C82B" w14:textId="77777777" w:rsidR="00046504" w:rsidRPr="00CC2F42" w:rsidRDefault="00046504" w:rsidP="00374B8E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AC.3/14 and 2009/119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1241960" w14:textId="77777777" w:rsidR="00046504" w:rsidRPr="00CC2F42" w:rsidRDefault="00046504" w:rsidP="00374B8E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14 and 27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0EE462D" w14:textId="77777777" w:rsidR="00046504" w:rsidRPr="00CC2F42" w:rsidRDefault="00046504" w:rsidP="00374B8E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  <w:lang w:val="es-ES"/>
              </w:rPr>
            </w:pPr>
            <w:r w:rsidRPr="00CC2F42">
              <w:rPr>
                <w:sz w:val="16"/>
                <w:szCs w:val="16"/>
                <w:lang w:val="es-ES"/>
              </w:rPr>
              <w:t>1041, para. 103 and 1079, para. 91</w:t>
            </w:r>
          </w:p>
        </w:tc>
      </w:tr>
      <w:tr w:rsidR="00046504" w:rsidRPr="00CC2F42" w14:paraId="6B01968D" w14:textId="77777777" w:rsidTr="00535809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7741D65" w14:textId="77777777" w:rsidR="00046504" w:rsidRPr="00CC2F42" w:rsidRDefault="00046504" w:rsidP="00374B8E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Add.11/Appendix 2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C988D07" w14:textId="77777777" w:rsidR="00046504" w:rsidRPr="00CC2F42" w:rsidRDefault="00046504" w:rsidP="00374B8E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Guidance document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366F726" w14:textId="77777777" w:rsidR="00046504" w:rsidRPr="00CC2F42" w:rsidRDefault="00046504" w:rsidP="00374B8E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02429B9" w14:textId="77777777" w:rsidR="00046504" w:rsidRPr="00CC2F42" w:rsidRDefault="00046504" w:rsidP="00374B8E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2009/120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6616B88" w14:textId="77777777" w:rsidR="00046504" w:rsidRPr="00CC2F42" w:rsidRDefault="00046504" w:rsidP="00374B8E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27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2672BA1" w14:textId="77777777" w:rsidR="00046504" w:rsidRPr="00CC2F42" w:rsidRDefault="00046504" w:rsidP="00374B8E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  <w:lang w:val="es-ES"/>
              </w:rPr>
              <w:t xml:space="preserve">1079, para. </w:t>
            </w:r>
            <w:r w:rsidRPr="00CC2F42">
              <w:rPr>
                <w:sz w:val="16"/>
                <w:szCs w:val="16"/>
              </w:rPr>
              <w:t>91</w:t>
            </w:r>
          </w:p>
        </w:tc>
      </w:tr>
      <w:tr w:rsidR="00046504" w:rsidRPr="00CC2F42" w14:paraId="2FF76A59" w14:textId="77777777" w:rsidTr="00535809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6F9A1F9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Add.11/Corr.1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1C7A5F3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Erratum (English only)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336229D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30.03.10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EDA9183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-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20D3C70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-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0D46A1B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-</w:t>
            </w:r>
          </w:p>
        </w:tc>
      </w:tr>
      <w:tr w:rsidR="00046504" w:rsidRPr="00CC2F42" w14:paraId="196C3942" w14:textId="77777777" w:rsidTr="00535809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1B79852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Add.11/Corr.2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B5B6046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  <w:lang w:val="fr-CH"/>
              </w:rPr>
            </w:pPr>
            <w:r w:rsidRPr="00CC2F42">
              <w:rPr>
                <w:sz w:val="16"/>
                <w:szCs w:val="16"/>
                <w:lang w:val="fr-CH"/>
              </w:rPr>
              <w:t xml:space="preserve">Corr. 1 to original </w:t>
            </w:r>
            <w:r w:rsidR="0021389E">
              <w:rPr>
                <w:sz w:val="16"/>
                <w:szCs w:val="16"/>
                <w:lang w:val="fr-CH"/>
              </w:rPr>
              <w:t>UN GTR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B893924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22.06.11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A620082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2011/82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CBA3A51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32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F5C0D04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1091, para. 94</w:t>
            </w:r>
          </w:p>
        </w:tc>
      </w:tr>
      <w:tr w:rsidR="00046504" w:rsidRPr="00CC2F42" w14:paraId="3392D042" w14:textId="77777777" w:rsidTr="00535809">
        <w:trPr>
          <w:cantSplit/>
        </w:trPr>
        <w:tc>
          <w:tcPr>
            <w:tcW w:w="1560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7DD548B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Add.11/Corr.3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10141D9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Corr. 2 to original </w:t>
            </w:r>
            <w:r w:rsidR="0021389E">
              <w:rPr>
                <w:sz w:val="16"/>
                <w:szCs w:val="16"/>
              </w:rPr>
              <w:t>UN GTR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847E425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17.11.11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9082FC4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2011/143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A1D4140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33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</w:tcPr>
          <w:p w14:paraId="7F5D264A" w14:textId="77777777" w:rsidR="00046504" w:rsidRPr="00CC2F42" w:rsidRDefault="00046504" w:rsidP="006C1A00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1093, para. 118</w:t>
            </w:r>
          </w:p>
        </w:tc>
      </w:tr>
    </w:tbl>
    <w:p w14:paraId="224C32B2" w14:textId="77777777" w:rsidR="00534130" w:rsidRPr="00CC2F42" w:rsidRDefault="00534130" w:rsidP="00DA1848">
      <w:pPr>
        <w:pStyle w:val="H23G"/>
        <w:keepLines w:val="0"/>
      </w:pPr>
      <w:r w:rsidRPr="00CC2F42">
        <w:tab/>
      </w:r>
      <w:r w:rsidRPr="00CC2F42">
        <w:tab/>
      </w:r>
      <w:r w:rsidR="0021389E">
        <w:t>UN GTR</w:t>
      </w:r>
      <w:r w:rsidRPr="00CC2F42">
        <w:t xml:space="preserve"> No. 12 - Location, Identification and Operation of Motorcycle Controls, Tell-tales and Indicators</w:t>
      </w:r>
    </w:p>
    <w:tbl>
      <w:tblPr>
        <w:tblW w:w="7371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950"/>
        <w:gridCol w:w="892"/>
        <w:gridCol w:w="1701"/>
        <w:gridCol w:w="612"/>
        <w:gridCol w:w="1656"/>
      </w:tblGrid>
      <w:tr w:rsidR="00046504" w:rsidRPr="00CC2F42" w14:paraId="64D86FFC" w14:textId="77777777" w:rsidTr="00535809"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60418B69" w14:textId="77777777" w:rsidR="00046504" w:rsidRPr="00CC2F42" w:rsidRDefault="00046504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Document reference</w:t>
            </w:r>
          </w:p>
          <w:p w14:paraId="4D8E368D" w14:textId="77777777" w:rsidR="00046504" w:rsidRPr="00CC2F42" w:rsidRDefault="00046504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ECE/TRANS/180/ …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63CF9F47" w14:textId="77777777" w:rsidR="00046504" w:rsidRPr="00CC2F42" w:rsidRDefault="00046504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Status of document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2F1E61C0" w14:textId="77777777" w:rsidR="00046504" w:rsidRPr="00CC2F42" w:rsidRDefault="00046504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Date of</w:t>
            </w:r>
            <w:r w:rsidRPr="00CC2F42">
              <w:rPr>
                <w:sz w:val="16"/>
                <w:szCs w:val="16"/>
                <w:lang w:val="en-US"/>
              </w:rPr>
              <w:br/>
            </w:r>
            <w:proofErr w:type="spellStart"/>
            <w:r w:rsidRPr="00CC2F42">
              <w:rPr>
                <w:i/>
                <w:sz w:val="16"/>
                <w:szCs w:val="16"/>
              </w:rPr>
              <w:t>establ</w:t>
            </w:r>
            <w:proofErr w:type="spellEnd"/>
            <w:r w:rsidRPr="00CC2F42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3B98DF5D" w14:textId="77777777" w:rsidR="00046504" w:rsidRPr="00CC2F42" w:rsidRDefault="00046504" w:rsidP="008042EC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Adopted document by AC.3</w:t>
            </w:r>
          </w:p>
          <w:p w14:paraId="72BDB9BD" w14:textId="77777777" w:rsidR="00046504" w:rsidRPr="00CC2F42" w:rsidRDefault="00046504" w:rsidP="008042EC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738B8862" w14:textId="77777777" w:rsidR="00046504" w:rsidRPr="00CC2F42" w:rsidRDefault="00046504" w:rsidP="008042EC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AC.3 session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4AFC1A34" w14:textId="77777777" w:rsidR="00046504" w:rsidRPr="00CC2F42" w:rsidRDefault="00046504" w:rsidP="008042EC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 xml:space="preserve">WP.29 report </w:t>
            </w:r>
          </w:p>
          <w:p w14:paraId="44860772" w14:textId="77777777" w:rsidR="00046504" w:rsidRPr="00CC2F42" w:rsidRDefault="00046504" w:rsidP="00440957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</w:t>
            </w:r>
            <w:r w:rsidR="00440957" w:rsidRPr="00CC2F42">
              <w:rPr>
                <w:i/>
                <w:sz w:val="16"/>
                <w:szCs w:val="16"/>
              </w:rPr>
              <w:t>NS</w:t>
            </w:r>
            <w:r w:rsidRPr="00CC2F42">
              <w:rPr>
                <w:i/>
                <w:sz w:val="16"/>
                <w:szCs w:val="16"/>
              </w:rPr>
              <w:t>/WP.29/…</w:t>
            </w:r>
          </w:p>
        </w:tc>
      </w:tr>
      <w:tr w:rsidR="00046504" w:rsidRPr="00CC2F42" w14:paraId="2815A40F" w14:textId="77777777" w:rsidTr="00535809">
        <w:tc>
          <w:tcPr>
            <w:tcW w:w="156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E4D1300" w14:textId="77777777" w:rsidR="00046504" w:rsidRPr="00CC2F42" w:rsidRDefault="00046504" w:rsidP="006C1A00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Add.12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DDEDBE3" w14:textId="77777777" w:rsidR="00046504" w:rsidRPr="00CC2F42" w:rsidRDefault="00046504" w:rsidP="006C1A00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Original </w:t>
            </w:r>
            <w:r w:rsidR="0021389E">
              <w:rPr>
                <w:sz w:val="16"/>
                <w:szCs w:val="16"/>
              </w:rPr>
              <w:t>UN GTR</w:t>
            </w:r>
            <w:r w:rsidRPr="00CC2F42">
              <w:rPr>
                <w:sz w:val="16"/>
                <w:szCs w:val="16"/>
              </w:rPr>
              <w:t xml:space="preserve"> 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9A67B16" w14:textId="77777777" w:rsidR="00046504" w:rsidRPr="00CC2F42" w:rsidRDefault="00440957" w:rsidP="006C1A00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17</w:t>
            </w:r>
            <w:r w:rsidR="00046504" w:rsidRPr="00CC2F42">
              <w:rPr>
                <w:sz w:val="16"/>
                <w:szCs w:val="16"/>
              </w:rPr>
              <w:t>.11.</w:t>
            </w:r>
            <w:r w:rsidRPr="00CC2F42">
              <w:rPr>
                <w:sz w:val="16"/>
                <w:szCs w:val="16"/>
              </w:rPr>
              <w:t>11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2CD0337" w14:textId="77777777" w:rsidR="00046504" w:rsidRPr="00CC2F42" w:rsidRDefault="00046504" w:rsidP="006C1A00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2011/140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E011127" w14:textId="77777777" w:rsidR="00046504" w:rsidRPr="00CC2F42" w:rsidRDefault="00046504" w:rsidP="006C1A00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33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9FBB32D" w14:textId="77777777" w:rsidR="00046504" w:rsidRPr="00CC2F42" w:rsidRDefault="00046504" w:rsidP="006C1A00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1093, para. 115</w:t>
            </w:r>
          </w:p>
        </w:tc>
      </w:tr>
      <w:tr w:rsidR="00046504" w:rsidRPr="00CC2F42" w14:paraId="2A1D448D" w14:textId="77777777" w:rsidTr="00535809"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1439DB4" w14:textId="77777777" w:rsidR="00046504" w:rsidRPr="00CC2F42" w:rsidRDefault="00046504" w:rsidP="006C1A00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Add.12/Appendix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A05DC74" w14:textId="77777777" w:rsidR="00046504" w:rsidRPr="00CC2F42" w:rsidRDefault="00046504" w:rsidP="006C1A00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DE734B8" w14:textId="77777777" w:rsidR="00046504" w:rsidRPr="00CC2F42" w:rsidRDefault="00046504" w:rsidP="006C1A00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9DE43F2" w14:textId="77777777" w:rsidR="00046504" w:rsidRPr="00CC2F42" w:rsidRDefault="00046504" w:rsidP="006C1A00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AC.3/22 and 2011/141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EE1713C" w14:textId="77777777" w:rsidR="00046504" w:rsidRPr="00CC2F42" w:rsidRDefault="00046504" w:rsidP="006C1A00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25 and 33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9C1C7DD" w14:textId="77777777" w:rsidR="00046504" w:rsidRPr="00CC2F42" w:rsidRDefault="00046504" w:rsidP="006C1A00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1072, para. 100</w:t>
            </w:r>
            <w:r w:rsidRPr="00CC2F42">
              <w:t xml:space="preserve"> </w:t>
            </w:r>
            <w:r w:rsidRPr="00CC2F42">
              <w:rPr>
                <w:sz w:val="16"/>
                <w:szCs w:val="16"/>
              </w:rPr>
              <w:t>and 1093, para. 116</w:t>
            </w:r>
          </w:p>
        </w:tc>
      </w:tr>
      <w:tr w:rsidR="00DC4DD5" w:rsidRPr="00CC2F42" w14:paraId="18376493" w14:textId="77777777" w:rsidTr="00A86641"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FDB91D7" w14:textId="77777777" w:rsidR="00DC4DD5" w:rsidRPr="00CC2F42" w:rsidRDefault="00DC4DD5" w:rsidP="006C1A00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 12/Amend.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576BCEB" w14:textId="77777777" w:rsidR="00DC4DD5" w:rsidRPr="00CC2F42" w:rsidRDefault="00DC4DD5" w:rsidP="006C1A00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Amend.1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73A7F15" w14:textId="77777777" w:rsidR="00DC4DD5" w:rsidRPr="00CC2F42" w:rsidRDefault="00DC4DD5" w:rsidP="006C1A00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27.06.13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A29F7D6" w14:textId="77777777" w:rsidR="00DC4DD5" w:rsidRPr="00CC2F42" w:rsidRDefault="00DC4DD5" w:rsidP="006C1A00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2013/34, Amend.1 and Corr. 1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71590D9" w14:textId="77777777" w:rsidR="00DC4DD5" w:rsidRPr="00CC2F42" w:rsidRDefault="00DC4DD5" w:rsidP="006C1A00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162D94F" w14:textId="77777777" w:rsidR="00DC4DD5" w:rsidRPr="00CC2F42" w:rsidRDefault="00BA1ACB" w:rsidP="006C1A00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1104, para 103</w:t>
            </w:r>
          </w:p>
        </w:tc>
      </w:tr>
      <w:tr w:rsidR="00BA1ACB" w:rsidRPr="00CC2F42" w14:paraId="54C281A2" w14:textId="77777777" w:rsidTr="00535809">
        <w:tc>
          <w:tcPr>
            <w:tcW w:w="1560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01A09B6" w14:textId="77777777" w:rsidR="00BA1ACB" w:rsidRDefault="00BA1ACB" w:rsidP="006A5F7B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 12/Amend. 1</w:t>
            </w:r>
            <w:r w:rsidRPr="00CC2F42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br/>
            </w:r>
            <w:r w:rsidRPr="00CC2F42">
              <w:rPr>
                <w:sz w:val="16"/>
                <w:szCs w:val="16"/>
              </w:rPr>
              <w:t>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1F34856" w14:textId="77777777" w:rsidR="00BA1ACB" w:rsidRDefault="00BA1ACB" w:rsidP="006A5F7B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D2ACE15" w14:textId="77777777" w:rsidR="00BA1ACB" w:rsidRDefault="00BA1ACB" w:rsidP="006A5F7B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27.06.13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E30B001" w14:textId="77777777" w:rsidR="00BA1ACB" w:rsidRDefault="00BA1ACB" w:rsidP="006A5F7B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AC.3/35 and 2013/35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CDCEEED" w14:textId="77777777" w:rsidR="00BA1ACB" w:rsidRPr="005072E3" w:rsidRDefault="005072E3" w:rsidP="006A5F7B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5072E3">
              <w:rPr>
                <w:sz w:val="16"/>
                <w:szCs w:val="16"/>
              </w:rPr>
              <w:t xml:space="preserve">37 and </w:t>
            </w:r>
            <w:r w:rsidR="00BA1ACB" w:rsidRPr="005072E3">
              <w:rPr>
                <w:sz w:val="16"/>
                <w:szCs w:val="16"/>
              </w:rPr>
              <w:t>38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</w:tcPr>
          <w:p w14:paraId="72C6EEC2" w14:textId="77777777" w:rsidR="00BA1ACB" w:rsidRPr="005072E3" w:rsidRDefault="005072E3" w:rsidP="006A5F7B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5072E3">
              <w:rPr>
                <w:sz w:val="16"/>
                <w:szCs w:val="16"/>
              </w:rPr>
              <w:t xml:space="preserve">1102, para 89 and </w:t>
            </w:r>
            <w:r w:rsidR="00BA1ACB" w:rsidRPr="005072E3">
              <w:rPr>
                <w:sz w:val="16"/>
                <w:szCs w:val="16"/>
              </w:rPr>
              <w:t xml:space="preserve">1104, para </w:t>
            </w:r>
            <w:r>
              <w:rPr>
                <w:sz w:val="16"/>
                <w:szCs w:val="16"/>
              </w:rPr>
              <w:t>104</w:t>
            </w:r>
          </w:p>
        </w:tc>
      </w:tr>
    </w:tbl>
    <w:p w14:paraId="44F4191D" w14:textId="77777777" w:rsidR="00BA1ACB" w:rsidRDefault="00BA1ACB" w:rsidP="006A5F7B">
      <w:pPr>
        <w:pStyle w:val="H23G"/>
        <w:widowControl w:val="0"/>
        <w:suppressAutoHyphens w:val="0"/>
      </w:pPr>
      <w:r w:rsidRPr="00CC2F42">
        <w:lastRenderedPageBreak/>
        <w:tab/>
      </w:r>
      <w:r w:rsidRPr="00CC2F42">
        <w:tab/>
      </w:r>
      <w:r w:rsidR="0021389E">
        <w:t>UN GTR</w:t>
      </w:r>
      <w:r w:rsidRPr="00CC2F42">
        <w:t xml:space="preserve"> No. 1</w:t>
      </w:r>
      <w:r>
        <w:t>3 – Global technical regulation on hydrogen and fuel cell vehicles</w:t>
      </w:r>
    </w:p>
    <w:tbl>
      <w:tblPr>
        <w:tblW w:w="7371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950"/>
        <w:gridCol w:w="892"/>
        <w:gridCol w:w="1701"/>
        <w:gridCol w:w="612"/>
        <w:gridCol w:w="1656"/>
      </w:tblGrid>
      <w:tr w:rsidR="00BA1ACB" w:rsidRPr="00CC2F42" w14:paraId="256B0243" w14:textId="77777777" w:rsidTr="00535809"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637451A3" w14:textId="77777777" w:rsidR="00BA1ACB" w:rsidRPr="00CC2F42" w:rsidRDefault="00BA1ACB" w:rsidP="006A5F7B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Document reference</w:t>
            </w:r>
          </w:p>
          <w:p w14:paraId="006CCDD5" w14:textId="77777777" w:rsidR="00BA1ACB" w:rsidRPr="00CC2F42" w:rsidRDefault="00BA1ACB" w:rsidP="006A5F7B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ECE/TRANS/180/ …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69212244" w14:textId="77777777" w:rsidR="00BA1ACB" w:rsidRPr="00CC2F42" w:rsidRDefault="00BA1ACB" w:rsidP="006A5F7B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Status of document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372C8C42" w14:textId="77777777" w:rsidR="00BA1ACB" w:rsidRPr="00CC2F42" w:rsidRDefault="00BA1ACB" w:rsidP="006A5F7B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Date of</w:t>
            </w:r>
            <w:r w:rsidRPr="00CC2F42">
              <w:rPr>
                <w:sz w:val="16"/>
                <w:szCs w:val="16"/>
                <w:lang w:val="en-US"/>
              </w:rPr>
              <w:br/>
            </w:r>
            <w:proofErr w:type="spellStart"/>
            <w:r w:rsidRPr="00CC2F42">
              <w:rPr>
                <w:i/>
                <w:sz w:val="16"/>
                <w:szCs w:val="16"/>
              </w:rPr>
              <w:t>establ</w:t>
            </w:r>
            <w:proofErr w:type="spellEnd"/>
            <w:r w:rsidRPr="00CC2F42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430D8117" w14:textId="77777777" w:rsidR="00BA1ACB" w:rsidRPr="00CC2F42" w:rsidRDefault="00BA1ACB" w:rsidP="006A5F7B">
            <w:pPr>
              <w:keepNext/>
              <w:keepLines/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Adopted document by AC.3</w:t>
            </w:r>
          </w:p>
          <w:p w14:paraId="781E2346" w14:textId="77777777" w:rsidR="00BA1ACB" w:rsidRPr="00CC2F42" w:rsidRDefault="00BA1ACB" w:rsidP="006A5F7B">
            <w:pPr>
              <w:keepNext/>
              <w:keepLines/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373C1F0E" w14:textId="77777777" w:rsidR="00BA1ACB" w:rsidRPr="00CC2F42" w:rsidRDefault="00BA1ACB" w:rsidP="006A5F7B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AC.3 session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188021D9" w14:textId="77777777" w:rsidR="00BA1ACB" w:rsidRPr="00CC2F42" w:rsidRDefault="00BA1ACB" w:rsidP="006A5F7B">
            <w:pPr>
              <w:keepNext/>
              <w:keepLines/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 xml:space="preserve">WP.29 report </w:t>
            </w:r>
          </w:p>
          <w:p w14:paraId="069F396F" w14:textId="77777777" w:rsidR="00BA1ACB" w:rsidRPr="00CC2F42" w:rsidRDefault="00BA1ACB" w:rsidP="006A5F7B">
            <w:pPr>
              <w:keepNext/>
              <w:keepLines/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</w:tr>
      <w:tr w:rsidR="00BA1ACB" w:rsidRPr="00CC2F42" w14:paraId="429251FD" w14:textId="77777777" w:rsidTr="00535809">
        <w:tc>
          <w:tcPr>
            <w:tcW w:w="156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5427AE4" w14:textId="77777777" w:rsidR="00BA1ACB" w:rsidRPr="00CC2F42" w:rsidRDefault="00BA1ACB" w:rsidP="006A5F7B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271394C" w14:textId="77777777" w:rsidR="00BA1ACB" w:rsidRPr="00CC2F42" w:rsidRDefault="00BA1ACB" w:rsidP="006A5F7B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Original </w:t>
            </w:r>
            <w:r w:rsidR="0021389E">
              <w:rPr>
                <w:sz w:val="16"/>
                <w:szCs w:val="16"/>
              </w:rPr>
              <w:t>UN GTR</w:t>
            </w:r>
            <w:r w:rsidRPr="00CC2F42">
              <w:rPr>
                <w:sz w:val="16"/>
                <w:szCs w:val="16"/>
              </w:rPr>
              <w:t xml:space="preserve"> 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CAFE27D" w14:textId="77777777" w:rsidR="00BA1ACB" w:rsidRPr="00CC2F42" w:rsidRDefault="00BA1ACB" w:rsidP="006A5F7B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  <w:r w:rsidRPr="00CC2F42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06</w:t>
            </w:r>
            <w:r w:rsidRPr="00CC2F42">
              <w:rPr>
                <w:sz w:val="16"/>
                <w:szCs w:val="16"/>
              </w:rPr>
              <w:t>.1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290B2FF" w14:textId="77777777" w:rsidR="00BA1ACB" w:rsidRPr="00CC2F42" w:rsidRDefault="00BA1ACB" w:rsidP="006A5F7B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2013/41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42FB575" w14:textId="77777777" w:rsidR="00BA1ACB" w:rsidRPr="00CC2F42" w:rsidRDefault="00BA1ACB" w:rsidP="006A5F7B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55114A7" w14:textId="77777777" w:rsidR="00BA1ACB" w:rsidRPr="00CC2F42" w:rsidRDefault="00BA1ACB" w:rsidP="006A5F7B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1104</w:t>
            </w:r>
            <w:r w:rsidRPr="00CC2F42">
              <w:rPr>
                <w:sz w:val="16"/>
                <w:szCs w:val="16"/>
              </w:rPr>
              <w:t xml:space="preserve">, para. </w:t>
            </w:r>
            <w:r>
              <w:rPr>
                <w:sz w:val="16"/>
                <w:szCs w:val="16"/>
              </w:rPr>
              <w:t>98</w:t>
            </w:r>
          </w:p>
        </w:tc>
      </w:tr>
      <w:tr w:rsidR="00BA1ACB" w:rsidRPr="00CC2F42" w14:paraId="6109FCF3" w14:textId="77777777" w:rsidTr="00535809">
        <w:tc>
          <w:tcPr>
            <w:tcW w:w="1560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260328D" w14:textId="77777777" w:rsidR="00BA1ACB" w:rsidRPr="00CC2F42" w:rsidRDefault="00BA1ACB" w:rsidP="006A5F7B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</w:t>
            </w:r>
            <w:r>
              <w:rPr>
                <w:sz w:val="16"/>
                <w:szCs w:val="16"/>
              </w:rPr>
              <w:t>3</w:t>
            </w:r>
            <w:r w:rsidRPr="00CC2F42">
              <w:rPr>
                <w:sz w:val="16"/>
                <w:szCs w:val="16"/>
              </w:rPr>
              <w:t>/Appendix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F800452" w14:textId="77777777" w:rsidR="00BA1ACB" w:rsidRPr="00CC2F42" w:rsidRDefault="00BA1ACB" w:rsidP="006A5F7B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D328101" w14:textId="77777777" w:rsidR="00BA1ACB" w:rsidRPr="00CC2F42" w:rsidRDefault="00BA1ACB" w:rsidP="006A5F7B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58BCB39" w14:textId="77777777" w:rsidR="00BA1ACB" w:rsidRPr="00CC2F42" w:rsidRDefault="00BA1ACB" w:rsidP="006A5F7B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</w:t>
            </w:r>
            <w:r>
              <w:rPr>
                <w:sz w:val="16"/>
                <w:szCs w:val="16"/>
              </w:rPr>
              <w:t>17</w:t>
            </w:r>
            <w:r w:rsidRPr="00CC2F42">
              <w:rPr>
                <w:sz w:val="16"/>
                <w:szCs w:val="16"/>
              </w:rPr>
              <w:t xml:space="preserve"> and 201</w:t>
            </w:r>
            <w:r>
              <w:rPr>
                <w:sz w:val="16"/>
                <w:szCs w:val="16"/>
              </w:rPr>
              <w:t>3</w:t>
            </w:r>
            <w:r w:rsidRPr="00CC2F42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42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F000499" w14:textId="77777777" w:rsidR="00BA1ACB" w:rsidRPr="005072E3" w:rsidRDefault="00BA1ACB" w:rsidP="006A5F7B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5072E3">
              <w:rPr>
                <w:sz w:val="16"/>
                <w:szCs w:val="16"/>
              </w:rPr>
              <w:t>38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</w:tcPr>
          <w:p w14:paraId="1EBD58F2" w14:textId="77777777" w:rsidR="00BA1ACB" w:rsidRPr="005072E3" w:rsidRDefault="005072E3" w:rsidP="006A5F7B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5072E3">
              <w:rPr>
                <w:sz w:val="16"/>
                <w:szCs w:val="16"/>
              </w:rPr>
              <w:t>1104, para. 99</w:t>
            </w:r>
          </w:p>
        </w:tc>
      </w:tr>
    </w:tbl>
    <w:p w14:paraId="5739E997" w14:textId="77777777" w:rsidR="00A32AD3" w:rsidRPr="006224E1" w:rsidRDefault="00A32AD3" w:rsidP="001B7E88">
      <w:pPr>
        <w:pStyle w:val="H23G"/>
        <w:widowControl w:val="0"/>
        <w:suppressAutoHyphens w:val="0"/>
        <w:rPr>
          <w:lang w:val="es-AR"/>
        </w:rPr>
      </w:pPr>
      <w:r w:rsidRPr="006224E1">
        <w:rPr>
          <w:lang w:val="es-AR"/>
        </w:rPr>
        <w:tab/>
      </w:r>
      <w:r w:rsidRPr="006224E1">
        <w:rPr>
          <w:lang w:val="es-AR"/>
        </w:rPr>
        <w:tab/>
      </w:r>
      <w:r w:rsidR="0021389E">
        <w:rPr>
          <w:lang w:val="es-AR"/>
        </w:rPr>
        <w:t>UN GTR</w:t>
      </w:r>
      <w:r w:rsidRPr="006224E1">
        <w:rPr>
          <w:lang w:val="es-AR"/>
        </w:rPr>
        <w:t xml:space="preserve"> No. 14 – Pole </w:t>
      </w:r>
      <w:proofErr w:type="spellStart"/>
      <w:r w:rsidRPr="006224E1">
        <w:rPr>
          <w:lang w:val="es-AR"/>
        </w:rPr>
        <w:t>Side</w:t>
      </w:r>
      <w:proofErr w:type="spellEnd"/>
      <w:r w:rsidRPr="006224E1">
        <w:rPr>
          <w:lang w:val="es-AR"/>
        </w:rPr>
        <w:t xml:space="preserve"> </w:t>
      </w:r>
      <w:proofErr w:type="spellStart"/>
      <w:r w:rsidRPr="006224E1">
        <w:rPr>
          <w:lang w:val="es-AR"/>
        </w:rPr>
        <w:t>Impact</w:t>
      </w:r>
      <w:proofErr w:type="spellEnd"/>
    </w:p>
    <w:tbl>
      <w:tblPr>
        <w:tblW w:w="7371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950"/>
        <w:gridCol w:w="892"/>
        <w:gridCol w:w="1701"/>
        <w:gridCol w:w="612"/>
        <w:gridCol w:w="1656"/>
      </w:tblGrid>
      <w:tr w:rsidR="00A32AD3" w:rsidRPr="00CC2F42" w14:paraId="17E8573B" w14:textId="77777777" w:rsidTr="00535809"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63C33499" w14:textId="77777777" w:rsidR="00A32AD3" w:rsidRPr="00CC2F42" w:rsidRDefault="00A32AD3" w:rsidP="001B7E88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Document reference</w:t>
            </w:r>
          </w:p>
          <w:p w14:paraId="52C5BD41" w14:textId="77777777" w:rsidR="00A32AD3" w:rsidRPr="00CC2F42" w:rsidRDefault="00A32AD3" w:rsidP="001B7E88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ECE/TRANS/180/ …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06FA4121" w14:textId="77777777" w:rsidR="00A32AD3" w:rsidRPr="00CC2F42" w:rsidRDefault="00A32AD3" w:rsidP="001B7E88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Status of document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49A152A6" w14:textId="77777777" w:rsidR="00A32AD3" w:rsidRPr="00CC2F42" w:rsidRDefault="00A32AD3" w:rsidP="001B7E88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Date of</w:t>
            </w:r>
            <w:r w:rsidRPr="00CC2F42">
              <w:rPr>
                <w:sz w:val="16"/>
                <w:szCs w:val="16"/>
                <w:lang w:val="en-US"/>
              </w:rPr>
              <w:br/>
            </w:r>
            <w:proofErr w:type="spellStart"/>
            <w:r w:rsidRPr="00CC2F42">
              <w:rPr>
                <w:i/>
                <w:sz w:val="16"/>
                <w:szCs w:val="16"/>
              </w:rPr>
              <w:t>establ</w:t>
            </w:r>
            <w:proofErr w:type="spellEnd"/>
            <w:r w:rsidRPr="00CC2F42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4CEC84F8" w14:textId="77777777" w:rsidR="00A32AD3" w:rsidRPr="00CC2F42" w:rsidRDefault="00A32AD3" w:rsidP="001B7E88">
            <w:pPr>
              <w:keepNext/>
              <w:keepLines/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Adopted document by AC.3</w:t>
            </w:r>
          </w:p>
          <w:p w14:paraId="28B5EFB1" w14:textId="77777777" w:rsidR="00A32AD3" w:rsidRPr="00CC2F42" w:rsidRDefault="00A32AD3" w:rsidP="001B7E88">
            <w:pPr>
              <w:keepNext/>
              <w:keepLines/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66B92BB8" w14:textId="77777777" w:rsidR="00A32AD3" w:rsidRPr="00CC2F42" w:rsidRDefault="00A32AD3" w:rsidP="001B7E88">
            <w:pPr>
              <w:keepNext/>
              <w:keepLines/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AC.3 session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68CF2A8D" w14:textId="77777777" w:rsidR="00A32AD3" w:rsidRPr="00CC2F42" w:rsidRDefault="00A32AD3" w:rsidP="001B7E88">
            <w:pPr>
              <w:keepNext/>
              <w:keepLines/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 xml:space="preserve">WP.29 report </w:t>
            </w:r>
          </w:p>
          <w:p w14:paraId="6EA054F6" w14:textId="77777777" w:rsidR="00A32AD3" w:rsidRPr="00CC2F42" w:rsidRDefault="00A32AD3" w:rsidP="001B7E88">
            <w:pPr>
              <w:keepNext/>
              <w:keepLines/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</w:tr>
      <w:tr w:rsidR="00A32AD3" w:rsidRPr="00CC2F42" w14:paraId="35BDC526" w14:textId="77777777" w:rsidTr="00535809">
        <w:tc>
          <w:tcPr>
            <w:tcW w:w="156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76741A2" w14:textId="77777777" w:rsidR="00A32AD3" w:rsidRPr="00CC2F42" w:rsidRDefault="00A32AD3" w:rsidP="001B7E8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F4DBD77" w14:textId="77777777" w:rsidR="00A32AD3" w:rsidRPr="00CC2F42" w:rsidRDefault="00A32AD3" w:rsidP="001B7E8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Original </w:t>
            </w:r>
            <w:r w:rsidR="0021389E">
              <w:rPr>
                <w:sz w:val="16"/>
                <w:szCs w:val="16"/>
              </w:rPr>
              <w:t>UN GTR</w:t>
            </w:r>
            <w:r w:rsidRPr="00CC2F42">
              <w:rPr>
                <w:sz w:val="16"/>
                <w:szCs w:val="16"/>
              </w:rPr>
              <w:t xml:space="preserve"> 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46A615C" w14:textId="77777777" w:rsidR="00A32AD3" w:rsidRPr="00CC2F42" w:rsidRDefault="00A32AD3" w:rsidP="001B7E8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 w:rsidRPr="00CC2F42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11</w:t>
            </w:r>
            <w:r w:rsidRPr="00CC2F42">
              <w:rPr>
                <w:sz w:val="16"/>
                <w:szCs w:val="16"/>
              </w:rPr>
              <w:t>.1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025EC2D" w14:textId="77777777" w:rsidR="00A32AD3" w:rsidRPr="00CC2F42" w:rsidRDefault="00A32AD3" w:rsidP="001B7E8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2013/120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9E24774" w14:textId="77777777" w:rsidR="00A32AD3" w:rsidRPr="00CC2F42" w:rsidRDefault="00A32AD3" w:rsidP="001B7E8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8DBDD18" w14:textId="77777777" w:rsidR="00A32AD3" w:rsidRPr="00CC2F42" w:rsidRDefault="00A32AD3" w:rsidP="001B7E8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1106</w:t>
            </w:r>
            <w:r w:rsidRPr="00CC2F42">
              <w:rPr>
                <w:sz w:val="16"/>
                <w:szCs w:val="16"/>
              </w:rPr>
              <w:t>, para.</w:t>
            </w:r>
            <w:r>
              <w:rPr>
                <w:sz w:val="16"/>
                <w:szCs w:val="16"/>
              </w:rPr>
              <w:t xml:space="preserve"> 86</w:t>
            </w:r>
          </w:p>
        </w:tc>
      </w:tr>
      <w:tr w:rsidR="00A32AD3" w:rsidRPr="00CC2F42" w14:paraId="05B8275F" w14:textId="77777777" w:rsidTr="00535809">
        <w:tc>
          <w:tcPr>
            <w:tcW w:w="1560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C411E11" w14:textId="77777777" w:rsidR="00A32AD3" w:rsidRPr="00CC2F42" w:rsidRDefault="00A32AD3" w:rsidP="001B7E8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</w:t>
            </w:r>
            <w:r>
              <w:rPr>
                <w:sz w:val="16"/>
                <w:szCs w:val="16"/>
              </w:rPr>
              <w:t>4</w:t>
            </w:r>
            <w:r w:rsidRPr="00CC2F42">
              <w:rPr>
                <w:sz w:val="16"/>
                <w:szCs w:val="16"/>
              </w:rPr>
              <w:t>/Appendix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92B5527" w14:textId="77777777" w:rsidR="00A32AD3" w:rsidRPr="00CC2F42" w:rsidRDefault="00A32AD3" w:rsidP="001B7E8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E6EB75A" w14:textId="77777777" w:rsidR="00A32AD3" w:rsidRPr="00CC2F42" w:rsidRDefault="00A32AD3" w:rsidP="001B7E8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87CA6AD" w14:textId="77777777" w:rsidR="00A32AD3" w:rsidRPr="00CC2F42" w:rsidRDefault="00A32AD3" w:rsidP="001B7E8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</w:t>
            </w:r>
            <w:r>
              <w:rPr>
                <w:sz w:val="16"/>
                <w:szCs w:val="16"/>
              </w:rPr>
              <w:t>28</w:t>
            </w:r>
            <w:r w:rsidRPr="00CC2F42">
              <w:rPr>
                <w:sz w:val="16"/>
                <w:szCs w:val="16"/>
              </w:rPr>
              <w:t xml:space="preserve"> and 201</w:t>
            </w:r>
            <w:r>
              <w:rPr>
                <w:sz w:val="16"/>
                <w:szCs w:val="16"/>
              </w:rPr>
              <w:t>3</w:t>
            </w:r>
            <w:r w:rsidRPr="00CC2F42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121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113106A" w14:textId="77777777" w:rsidR="00A32AD3" w:rsidRPr="005072E3" w:rsidRDefault="00A32AD3" w:rsidP="001B7E8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</w:tcPr>
          <w:p w14:paraId="03699CFC" w14:textId="77777777" w:rsidR="00A32AD3" w:rsidRPr="005072E3" w:rsidRDefault="00A32AD3" w:rsidP="001B7E88">
            <w:pPr>
              <w:keepNext/>
              <w:keepLines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5072E3">
              <w:rPr>
                <w:sz w:val="16"/>
                <w:szCs w:val="16"/>
              </w:rPr>
              <w:t>110</w:t>
            </w:r>
            <w:r>
              <w:rPr>
                <w:sz w:val="16"/>
                <w:szCs w:val="16"/>
              </w:rPr>
              <w:t>6</w:t>
            </w:r>
            <w:r w:rsidRPr="005072E3">
              <w:rPr>
                <w:sz w:val="16"/>
                <w:szCs w:val="16"/>
              </w:rPr>
              <w:t>, para.</w:t>
            </w:r>
            <w:r>
              <w:rPr>
                <w:sz w:val="16"/>
                <w:szCs w:val="16"/>
              </w:rPr>
              <w:t xml:space="preserve"> 86</w:t>
            </w:r>
          </w:p>
        </w:tc>
      </w:tr>
    </w:tbl>
    <w:p w14:paraId="04CB275B" w14:textId="77777777" w:rsidR="009D68B8" w:rsidRDefault="009D68B8" w:rsidP="009D68B8">
      <w:pPr>
        <w:pStyle w:val="H23G"/>
        <w:keepNext w:val="0"/>
        <w:keepLines w:val="0"/>
        <w:widowControl w:val="0"/>
        <w:suppressAutoHyphens w:val="0"/>
      </w:pPr>
      <w:r>
        <w:tab/>
      </w:r>
      <w:r>
        <w:tab/>
      </w:r>
      <w:r w:rsidR="0021389E">
        <w:t>UN GTR</w:t>
      </w:r>
      <w:r w:rsidRPr="00CC2F42">
        <w:t xml:space="preserve"> No. 1</w:t>
      </w:r>
      <w:r>
        <w:t>5</w:t>
      </w:r>
      <w:r w:rsidR="00872F49">
        <w:t xml:space="preserve"> – Worldwide harmonized Light vehicle Test Procedures (WLTP)</w:t>
      </w:r>
    </w:p>
    <w:tbl>
      <w:tblPr>
        <w:tblW w:w="7371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950"/>
        <w:gridCol w:w="892"/>
        <w:gridCol w:w="1701"/>
        <w:gridCol w:w="612"/>
        <w:gridCol w:w="1656"/>
      </w:tblGrid>
      <w:tr w:rsidR="009D68B8" w:rsidRPr="00CC2F42" w14:paraId="6C9DF7DF" w14:textId="77777777" w:rsidTr="00535809"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00B1783F" w14:textId="77777777" w:rsidR="009D68B8" w:rsidRPr="00CC2F42" w:rsidRDefault="009D68B8" w:rsidP="00F25398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Document reference</w:t>
            </w:r>
          </w:p>
          <w:p w14:paraId="335EC67B" w14:textId="77777777" w:rsidR="009D68B8" w:rsidRPr="00CC2F42" w:rsidRDefault="009D68B8" w:rsidP="00F25398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ECE/TRANS/180/ …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55F11C00" w14:textId="77777777" w:rsidR="009D68B8" w:rsidRPr="00CC2F42" w:rsidRDefault="009D68B8" w:rsidP="00F25398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Status of document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1DCBFDA3" w14:textId="77777777" w:rsidR="009D68B8" w:rsidRPr="00CC2F42" w:rsidRDefault="009D68B8" w:rsidP="00F25398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Date of</w:t>
            </w:r>
            <w:r w:rsidRPr="00CC2F42">
              <w:rPr>
                <w:sz w:val="16"/>
                <w:szCs w:val="16"/>
                <w:lang w:val="en-US"/>
              </w:rPr>
              <w:br/>
            </w:r>
            <w:proofErr w:type="spellStart"/>
            <w:r w:rsidRPr="00CC2F42">
              <w:rPr>
                <w:i/>
                <w:sz w:val="16"/>
                <w:szCs w:val="16"/>
              </w:rPr>
              <w:t>establ</w:t>
            </w:r>
            <w:proofErr w:type="spellEnd"/>
            <w:r w:rsidRPr="00CC2F42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35CE18E7" w14:textId="77777777" w:rsidR="009D68B8" w:rsidRPr="00CC2F42" w:rsidRDefault="009D68B8" w:rsidP="00F25398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Adopted document by AC.3</w:t>
            </w:r>
          </w:p>
          <w:p w14:paraId="3E9E22B8" w14:textId="77777777" w:rsidR="009D68B8" w:rsidRPr="00CC2F42" w:rsidRDefault="009D68B8" w:rsidP="00F25398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53A6CDA6" w14:textId="77777777" w:rsidR="009D68B8" w:rsidRPr="00CC2F42" w:rsidRDefault="009D68B8" w:rsidP="00F25398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AC.3 session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412C4D38" w14:textId="77777777" w:rsidR="009D68B8" w:rsidRPr="00CC2F42" w:rsidRDefault="009D68B8" w:rsidP="00F25398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 xml:space="preserve">WP.29 report </w:t>
            </w:r>
          </w:p>
          <w:p w14:paraId="5B9B371B" w14:textId="77777777" w:rsidR="009D68B8" w:rsidRPr="00CC2F42" w:rsidRDefault="009D68B8" w:rsidP="00F25398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</w:tr>
      <w:tr w:rsidR="009D68B8" w:rsidRPr="00CC2F42" w14:paraId="3DB6696F" w14:textId="77777777" w:rsidTr="00535809">
        <w:tc>
          <w:tcPr>
            <w:tcW w:w="156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33B29E4" w14:textId="77777777" w:rsidR="009D68B8" w:rsidRPr="00CC2F42" w:rsidRDefault="009D68B8" w:rsidP="00F25398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FC2B752" w14:textId="77777777" w:rsidR="009D68B8" w:rsidRPr="00CC2F42" w:rsidRDefault="009D68B8" w:rsidP="00F25398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Original </w:t>
            </w:r>
            <w:r w:rsidR="0021389E">
              <w:rPr>
                <w:sz w:val="16"/>
                <w:szCs w:val="16"/>
              </w:rPr>
              <w:t>UN GTR</w:t>
            </w:r>
            <w:r w:rsidRPr="00CC2F42">
              <w:rPr>
                <w:sz w:val="16"/>
                <w:szCs w:val="16"/>
              </w:rPr>
              <w:t xml:space="preserve"> 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BFF6DB4" w14:textId="77777777" w:rsidR="009D68B8" w:rsidRPr="00CC2F42" w:rsidRDefault="009D68B8" w:rsidP="00F25398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Pr="00CC2F42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03</w:t>
            </w:r>
            <w:r w:rsidRPr="00CC2F42">
              <w:rPr>
                <w:sz w:val="16"/>
                <w:szCs w:val="16"/>
              </w:rPr>
              <w:t>.1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120639D" w14:textId="77777777" w:rsidR="009D68B8" w:rsidRPr="00CC2F42" w:rsidRDefault="009D68B8" w:rsidP="00F25398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2014/27 and Corr.1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29A53FA" w14:textId="77777777" w:rsidR="009D68B8" w:rsidRPr="00CC2F42" w:rsidRDefault="009D68B8" w:rsidP="00F25398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59484C5" w14:textId="77777777" w:rsidR="009D68B8" w:rsidRPr="00CC2F42" w:rsidRDefault="009D68B8" w:rsidP="00F25398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1108</w:t>
            </w:r>
            <w:r w:rsidRPr="00CC2F42">
              <w:rPr>
                <w:sz w:val="16"/>
                <w:szCs w:val="16"/>
              </w:rPr>
              <w:t>, para.</w:t>
            </w:r>
            <w:r>
              <w:rPr>
                <w:sz w:val="16"/>
                <w:szCs w:val="16"/>
              </w:rPr>
              <w:t xml:space="preserve"> 79</w:t>
            </w:r>
          </w:p>
        </w:tc>
      </w:tr>
      <w:tr w:rsidR="009D68B8" w:rsidRPr="00CC2F42" w14:paraId="3DA2B454" w14:textId="77777777" w:rsidTr="001318CE"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9F7A86F" w14:textId="77777777" w:rsidR="009D68B8" w:rsidRPr="00CC2F42" w:rsidRDefault="009D68B8" w:rsidP="00F25398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</w:t>
            </w:r>
            <w:r>
              <w:rPr>
                <w:sz w:val="16"/>
                <w:szCs w:val="16"/>
              </w:rPr>
              <w:t>5</w:t>
            </w:r>
            <w:r w:rsidRPr="00CC2F42">
              <w:rPr>
                <w:sz w:val="16"/>
                <w:szCs w:val="16"/>
              </w:rPr>
              <w:t>/Appendix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D056D62" w14:textId="77777777" w:rsidR="009D68B8" w:rsidRPr="00CC2F42" w:rsidRDefault="009D68B8" w:rsidP="00F25398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442383E" w14:textId="77777777" w:rsidR="009D68B8" w:rsidRPr="00CC2F42" w:rsidRDefault="009D68B8" w:rsidP="00F25398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B749516" w14:textId="77777777" w:rsidR="009D68B8" w:rsidRPr="00CC2F42" w:rsidRDefault="009D68B8" w:rsidP="00F25398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</w:t>
            </w:r>
            <w:r>
              <w:rPr>
                <w:sz w:val="16"/>
                <w:szCs w:val="16"/>
              </w:rPr>
              <w:t>26</w:t>
            </w:r>
            <w:r w:rsidRPr="00CC2F42">
              <w:rPr>
                <w:sz w:val="16"/>
                <w:szCs w:val="16"/>
              </w:rPr>
              <w:t xml:space="preserve"> and</w:t>
            </w:r>
            <w:r>
              <w:rPr>
                <w:sz w:val="16"/>
                <w:szCs w:val="16"/>
              </w:rPr>
              <w:t xml:space="preserve"> Add.1,</w:t>
            </w:r>
            <w:r w:rsidRPr="00CC2F42">
              <w:rPr>
                <w:sz w:val="16"/>
                <w:szCs w:val="16"/>
              </w:rPr>
              <w:t xml:space="preserve"> 201</w:t>
            </w:r>
            <w:r>
              <w:rPr>
                <w:sz w:val="16"/>
                <w:szCs w:val="16"/>
              </w:rPr>
              <w:t>4</w:t>
            </w:r>
            <w:r w:rsidRPr="00CC2F42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28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28862C8" w14:textId="77777777" w:rsidR="009D68B8" w:rsidRPr="005072E3" w:rsidRDefault="009D68B8" w:rsidP="00F25398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5425ACF" w14:textId="77777777" w:rsidR="009D68B8" w:rsidRPr="005072E3" w:rsidRDefault="009D68B8" w:rsidP="00F25398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5072E3">
              <w:rPr>
                <w:sz w:val="16"/>
                <w:szCs w:val="16"/>
              </w:rPr>
              <w:t>110</w:t>
            </w:r>
            <w:r>
              <w:rPr>
                <w:sz w:val="16"/>
                <w:szCs w:val="16"/>
              </w:rPr>
              <w:t>8</w:t>
            </w:r>
            <w:r w:rsidRPr="005072E3">
              <w:rPr>
                <w:sz w:val="16"/>
                <w:szCs w:val="16"/>
              </w:rPr>
              <w:t>, para.</w:t>
            </w:r>
            <w:r>
              <w:rPr>
                <w:sz w:val="16"/>
                <w:szCs w:val="16"/>
              </w:rPr>
              <w:t xml:space="preserve"> 79</w:t>
            </w:r>
          </w:p>
        </w:tc>
      </w:tr>
      <w:tr w:rsidR="001318CE" w:rsidRPr="00CC2F42" w14:paraId="4BDF5002" w14:textId="77777777" w:rsidTr="001318CE"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5ECE165" w14:textId="77777777" w:rsidR="001318CE" w:rsidRPr="00CC2F42" w:rsidRDefault="001318CE" w:rsidP="00F25398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1318CE">
              <w:rPr>
                <w:sz w:val="16"/>
                <w:szCs w:val="16"/>
              </w:rPr>
              <w:t>Add.15/Amend.1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B8FA23B" w14:textId="77777777" w:rsidR="001318CE" w:rsidRPr="00CC2F42" w:rsidRDefault="001318CE" w:rsidP="00242223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Amend.1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04F704D" w14:textId="77777777" w:rsidR="001318CE" w:rsidRPr="00CC2F42" w:rsidRDefault="001318CE" w:rsidP="00242223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17.11.16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293FCA9" w14:textId="77777777" w:rsidR="001318CE" w:rsidRPr="00CC2F42" w:rsidRDefault="001318CE" w:rsidP="001318CE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2016/68 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250AC33" w14:textId="77777777" w:rsidR="001318CE" w:rsidRDefault="001318CE" w:rsidP="00F25398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BEADAFA" w14:textId="77777777" w:rsidR="001318CE" w:rsidRPr="005072E3" w:rsidRDefault="001318CE" w:rsidP="00F25398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1126, para. </w:t>
            </w:r>
            <w:r w:rsidR="00115F36">
              <w:rPr>
                <w:sz w:val="16"/>
                <w:szCs w:val="16"/>
              </w:rPr>
              <w:t>114</w:t>
            </w:r>
          </w:p>
        </w:tc>
      </w:tr>
      <w:tr w:rsidR="001318CE" w:rsidRPr="00CC2F42" w14:paraId="7B247711" w14:textId="77777777" w:rsidTr="00FC7782"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10D367D" w14:textId="77777777" w:rsidR="001318CE" w:rsidRDefault="00EE03F1" w:rsidP="00242223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 15</w:t>
            </w:r>
            <w:r w:rsidR="001318CE">
              <w:rPr>
                <w:sz w:val="16"/>
                <w:szCs w:val="16"/>
              </w:rPr>
              <w:t>/Amend. 1</w:t>
            </w:r>
            <w:r w:rsidR="001318CE" w:rsidRPr="00CC2F42">
              <w:rPr>
                <w:sz w:val="16"/>
                <w:szCs w:val="16"/>
              </w:rPr>
              <w:t>/</w:t>
            </w:r>
            <w:r w:rsidR="001318CE">
              <w:rPr>
                <w:sz w:val="16"/>
                <w:szCs w:val="16"/>
              </w:rPr>
              <w:br/>
            </w:r>
            <w:r w:rsidR="001318CE" w:rsidRPr="00CC2F42">
              <w:rPr>
                <w:sz w:val="16"/>
                <w:szCs w:val="16"/>
              </w:rPr>
              <w:t>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2F04A7B" w14:textId="77777777" w:rsidR="001318CE" w:rsidRDefault="001318CE" w:rsidP="00242223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76607D4" w14:textId="77777777" w:rsidR="001318CE" w:rsidRDefault="001318CE" w:rsidP="00242223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17.11.16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047443C" w14:textId="77777777" w:rsidR="001318CE" w:rsidRPr="00CC2F42" w:rsidRDefault="001318CE" w:rsidP="00F25398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AC.3/39 and 2016/69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91171B6" w14:textId="77777777" w:rsidR="001318CE" w:rsidRDefault="001318CE" w:rsidP="00F25398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D442AA3" w14:textId="77777777" w:rsidR="001318CE" w:rsidRPr="005072E3" w:rsidRDefault="00115F36" w:rsidP="00F25398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1126, para. 114</w:t>
            </w:r>
          </w:p>
        </w:tc>
      </w:tr>
      <w:tr w:rsidR="00FC7782" w:rsidRPr="00CC2F42" w14:paraId="315525D3" w14:textId="77777777" w:rsidTr="00FC7782"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0F8CECC" w14:textId="77777777" w:rsidR="00FC7782" w:rsidRPr="00CC2F42" w:rsidRDefault="00FC7782" w:rsidP="00951966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Add.15/Amend.2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4223942" w14:textId="77777777" w:rsidR="00FC7782" w:rsidRPr="00CC2F42" w:rsidRDefault="00FC7782" w:rsidP="00951966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Amend.2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FFB67F3" w14:textId="77777777" w:rsidR="00FC7782" w:rsidRPr="00CC2F42" w:rsidRDefault="00FC7782" w:rsidP="00951966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21.06.17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ACFC059" w14:textId="77777777" w:rsidR="00FC7782" w:rsidRPr="00CC2F42" w:rsidRDefault="00FC7782" w:rsidP="00951966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2017/98 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F1305D4" w14:textId="77777777" w:rsidR="00FC7782" w:rsidRDefault="00FC7782" w:rsidP="00951966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7D35447" w14:textId="77777777" w:rsidR="00FC7782" w:rsidRPr="005072E3" w:rsidRDefault="00FC7782" w:rsidP="00951966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1131, para. 118</w:t>
            </w:r>
          </w:p>
        </w:tc>
      </w:tr>
      <w:tr w:rsidR="00FC7782" w:rsidRPr="00CC2F42" w14:paraId="02FD8F8F" w14:textId="77777777" w:rsidTr="00DC06B3"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A98D710" w14:textId="77777777" w:rsidR="00FC7782" w:rsidRDefault="00FC7782" w:rsidP="00951966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 15/Amend. 2</w:t>
            </w:r>
            <w:r w:rsidRPr="00CC2F42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br/>
            </w:r>
            <w:r w:rsidRPr="00CC2F42">
              <w:rPr>
                <w:sz w:val="16"/>
                <w:szCs w:val="16"/>
              </w:rPr>
              <w:t>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47F3842" w14:textId="77777777" w:rsidR="00FC7782" w:rsidRDefault="00FC7782" w:rsidP="00951966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F9E25B3" w14:textId="77777777" w:rsidR="00FC7782" w:rsidRDefault="00FC7782" w:rsidP="00951966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21.06.17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119292E" w14:textId="77777777" w:rsidR="00FC7782" w:rsidRPr="00CC2F42" w:rsidRDefault="00FC7782" w:rsidP="00951966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AC.3/44 and 2017/99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D4DABCB" w14:textId="77777777" w:rsidR="00FC7782" w:rsidRDefault="00FC7782" w:rsidP="00951966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7C45BAB" w14:textId="77777777" w:rsidR="00FC7782" w:rsidRPr="005072E3" w:rsidRDefault="00FC7782" w:rsidP="00951966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1131, para. 118</w:t>
            </w:r>
          </w:p>
        </w:tc>
      </w:tr>
      <w:tr w:rsidR="00DC06B3" w:rsidRPr="00CC2F42" w14:paraId="77460B19" w14:textId="77777777" w:rsidTr="00DC06B3"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4790BA8" w14:textId="77777777" w:rsidR="00DC06B3" w:rsidRDefault="00DC06B3" w:rsidP="00951966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 15/Amend. 3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2C11A67" w14:textId="77777777" w:rsidR="00DC06B3" w:rsidRDefault="00DC06B3" w:rsidP="00951966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51EC141" w14:textId="77777777" w:rsidR="00DC06B3" w:rsidRDefault="00DC06B3" w:rsidP="00951966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15.11.18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7E89A4E" w14:textId="77777777" w:rsidR="00DC06B3" w:rsidRDefault="003F2A21" w:rsidP="00194368">
            <w:pPr>
              <w:keepNext/>
              <w:suppressAutoHyphens w:val="0"/>
              <w:spacing w:before="40" w:after="120" w:line="220" w:lineRule="exact"/>
              <w:ind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2017/140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17464F4" w14:textId="77777777" w:rsidR="00DC06B3" w:rsidRDefault="00570BE3" w:rsidP="00951966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951841C" w14:textId="77777777" w:rsidR="00DC06B3" w:rsidRDefault="00570BE3" w:rsidP="00951966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1135, para. 116</w:t>
            </w:r>
          </w:p>
        </w:tc>
      </w:tr>
      <w:tr w:rsidR="00DC06B3" w:rsidRPr="00CC2F42" w14:paraId="7CA4CE36" w14:textId="77777777" w:rsidTr="004C4E76"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524BD16" w14:textId="77777777" w:rsidR="00DC06B3" w:rsidRDefault="00DC06B3" w:rsidP="00951966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 15/Amend. 3</w:t>
            </w:r>
            <w:r w:rsidRPr="00CC2F42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br/>
            </w:r>
            <w:r w:rsidRPr="00CC2F42">
              <w:rPr>
                <w:sz w:val="16"/>
                <w:szCs w:val="16"/>
              </w:rPr>
              <w:t>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D76CA55" w14:textId="77777777" w:rsidR="00DC06B3" w:rsidRDefault="00DC06B3" w:rsidP="00951966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13D1ACF" w14:textId="77777777" w:rsidR="00DC06B3" w:rsidRDefault="00DC06B3" w:rsidP="00951966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15.11.18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03A61D3" w14:textId="77777777" w:rsidR="00DC06B3" w:rsidRDefault="00DC06B3" w:rsidP="00951966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AC.3/44 and </w:t>
            </w:r>
            <w:r w:rsidR="003F2A21">
              <w:rPr>
                <w:sz w:val="16"/>
                <w:szCs w:val="16"/>
              </w:rPr>
              <w:t>2017/141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AC7A156" w14:textId="77777777" w:rsidR="00DC06B3" w:rsidRDefault="00570BE3" w:rsidP="00951966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785373B" w14:textId="77777777" w:rsidR="00DC06B3" w:rsidRDefault="00570BE3" w:rsidP="00951966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1135, para. 116</w:t>
            </w:r>
          </w:p>
        </w:tc>
      </w:tr>
      <w:tr w:rsidR="004C4E76" w:rsidRPr="00CC2F42" w14:paraId="58BF2A38" w14:textId="77777777" w:rsidTr="00535809">
        <w:tc>
          <w:tcPr>
            <w:tcW w:w="1560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987F084" w14:textId="77777777" w:rsidR="004C4E76" w:rsidRDefault="004C4E76" w:rsidP="004C4E76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 15/Amend. 4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F22DE61" w14:textId="77777777" w:rsidR="004C4E76" w:rsidRDefault="00194368" w:rsidP="004C4E76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Amend.4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7BA14B2" w14:textId="77777777" w:rsidR="004C4E76" w:rsidRDefault="004C4E76" w:rsidP="004C4E76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20.06.18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8B8A1E5" w14:textId="77777777" w:rsidR="004C4E76" w:rsidRDefault="004C4E76" w:rsidP="004C4E76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2018/71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E278EA2" w14:textId="77777777" w:rsidR="004C4E76" w:rsidRDefault="004C4E76" w:rsidP="004C4E76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</w:tcPr>
          <w:p w14:paraId="3E97986C" w14:textId="77777777" w:rsidR="004C4E76" w:rsidRDefault="004C4E76" w:rsidP="004C4E76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1139, para. 122</w:t>
            </w:r>
          </w:p>
        </w:tc>
      </w:tr>
      <w:tr w:rsidR="004C4E76" w:rsidRPr="00CC2F42" w14:paraId="4D885B6B" w14:textId="77777777" w:rsidTr="00535809">
        <w:tc>
          <w:tcPr>
            <w:tcW w:w="1560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8C38F05" w14:textId="77777777" w:rsidR="004C4E76" w:rsidRDefault="004C4E76" w:rsidP="004C4E76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 15/Amend. 4</w:t>
            </w:r>
            <w:r w:rsidRPr="00CC2F42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br/>
            </w:r>
            <w:r w:rsidRPr="00CC2F42">
              <w:rPr>
                <w:sz w:val="16"/>
                <w:szCs w:val="16"/>
              </w:rPr>
              <w:t>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1528324" w14:textId="77777777" w:rsidR="004C4E76" w:rsidRDefault="004C4E76" w:rsidP="004C4E76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57DCB21" w14:textId="77777777" w:rsidR="004C4E76" w:rsidRDefault="004C4E76" w:rsidP="004C4E76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20.06.18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5E67CAB" w14:textId="77777777" w:rsidR="004C4E76" w:rsidRDefault="004C4E76" w:rsidP="004C4E76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AC.3/44 and 2018/72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6497121" w14:textId="77777777" w:rsidR="004C4E76" w:rsidRDefault="004C4E76" w:rsidP="004C4E76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</w:tcPr>
          <w:p w14:paraId="0A85E3FF" w14:textId="77777777" w:rsidR="004C4E76" w:rsidRDefault="004C4E76" w:rsidP="004C4E76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1139, para. 122</w:t>
            </w:r>
          </w:p>
        </w:tc>
      </w:tr>
    </w:tbl>
    <w:p w14:paraId="0327F10A" w14:textId="77777777" w:rsidR="00EE03F1" w:rsidRDefault="00EE03F1" w:rsidP="00CD7F54">
      <w:pPr>
        <w:pStyle w:val="H23G"/>
        <w:keepNext w:val="0"/>
        <w:keepLines w:val="0"/>
        <w:widowControl w:val="0"/>
        <w:suppressAutoHyphens w:val="0"/>
      </w:pPr>
    </w:p>
    <w:p w14:paraId="2E56C5F4" w14:textId="77777777" w:rsidR="00CD7F54" w:rsidRDefault="00CD7F54" w:rsidP="00CD7F54">
      <w:pPr>
        <w:pStyle w:val="H23G"/>
        <w:keepNext w:val="0"/>
        <w:keepLines w:val="0"/>
        <w:widowControl w:val="0"/>
        <w:suppressAutoHyphens w:val="0"/>
      </w:pPr>
      <w:r>
        <w:lastRenderedPageBreak/>
        <w:tab/>
      </w:r>
      <w:r>
        <w:tab/>
      </w:r>
      <w:r w:rsidR="0021389E">
        <w:t>UN GTR</w:t>
      </w:r>
      <w:r w:rsidRPr="00CC2F42">
        <w:t xml:space="preserve"> No. 1</w:t>
      </w:r>
      <w:r>
        <w:t xml:space="preserve">6 – </w:t>
      </w:r>
      <w:r w:rsidR="00FA3895">
        <w:t xml:space="preserve">Tyres </w:t>
      </w:r>
    </w:p>
    <w:tbl>
      <w:tblPr>
        <w:tblW w:w="7371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950"/>
        <w:gridCol w:w="892"/>
        <w:gridCol w:w="1701"/>
        <w:gridCol w:w="612"/>
        <w:gridCol w:w="1656"/>
      </w:tblGrid>
      <w:tr w:rsidR="00CD7F54" w:rsidRPr="00CC2F42" w14:paraId="743F5CCE" w14:textId="77777777" w:rsidTr="00535809"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51F4F9C2" w14:textId="77777777" w:rsidR="00CD7F54" w:rsidRPr="00CC2F42" w:rsidRDefault="00CD7F54" w:rsidP="000A6234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Document reference</w:t>
            </w:r>
          </w:p>
          <w:p w14:paraId="3E1E6955" w14:textId="77777777" w:rsidR="00CD7F54" w:rsidRPr="00CC2F42" w:rsidRDefault="00CD7F54" w:rsidP="000A6234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ECE/TRANS/180/ …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2FBBC443" w14:textId="77777777" w:rsidR="00CD7F54" w:rsidRPr="00CC2F42" w:rsidRDefault="00CD7F54" w:rsidP="000A6234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Status of document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516504C6" w14:textId="77777777" w:rsidR="00CD7F54" w:rsidRPr="00CC2F42" w:rsidRDefault="00CD7F54" w:rsidP="000A6234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Date of</w:t>
            </w:r>
            <w:r w:rsidRPr="00CC2F42">
              <w:rPr>
                <w:sz w:val="16"/>
                <w:szCs w:val="16"/>
                <w:lang w:val="en-US"/>
              </w:rPr>
              <w:br/>
            </w:r>
            <w:proofErr w:type="spellStart"/>
            <w:r w:rsidRPr="00CC2F42">
              <w:rPr>
                <w:i/>
                <w:sz w:val="16"/>
                <w:szCs w:val="16"/>
              </w:rPr>
              <w:t>establ</w:t>
            </w:r>
            <w:proofErr w:type="spellEnd"/>
            <w:r w:rsidRPr="00CC2F42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2B74EFE1" w14:textId="77777777" w:rsidR="00CD7F54" w:rsidRPr="00CC2F42" w:rsidRDefault="00CD7F54" w:rsidP="000A6234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Adopted document by AC.3</w:t>
            </w:r>
          </w:p>
          <w:p w14:paraId="40235D4F" w14:textId="77777777" w:rsidR="00CD7F54" w:rsidRPr="00CC2F42" w:rsidRDefault="00CD7F54" w:rsidP="000A6234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27BF7FFC" w14:textId="77777777" w:rsidR="00CD7F54" w:rsidRPr="00CC2F42" w:rsidRDefault="00CD7F54" w:rsidP="000A6234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AC.3 session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789DA9AE" w14:textId="77777777" w:rsidR="00CD7F54" w:rsidRPr="00CC2F42" w:rsidRDefault="00CD7F54" w:rsidP="000A6234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 xml:space="preserve">WP.29 report </w:t>
            </w:r>
          </w:p>
          <w:p w14:paraId="53836ED2" w14:textId="77777777" w:rsidR="00CD7F54" w:rsidRPr="00CC2F42" w:rsidRDefault="00CD7F54" w:rsidP="000A6234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</w:tr>
      <w:tr w:rsidR="00CD7F54" w:rsidRPr="00CC2F42" w14:paraId="41963BC7" w14:textId="77777777" w:rsidTr="00535809">
        <w:tc>
          <w:tcPr>
            <w:tcW w:w="156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DD847F7" w14:textId="77777777" w:rsidR="00CD7F54" w:rsidRPr="00CC2F42" w:rsidRDefault="00CD7F54" w:rsidP="000A6234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</w:t>
            </w:r>
            <w:r w:rsidR="00FA3895">
              <w:rPr>
                <w:sz w:val="16"/>
                <w:szCs w:val="16"/>
              </w:rPr>
              <w:t>6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D4DB5C2" w14:textId="77777777" w:rsidR="00CD7F54" w:rsidRPr="00CC2F42" w:rsidRDefault="00CD7F54" w:rsidP="000A6234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Original </w:t>
            </w:r>
            <w:r w:rsidR="0021389E">
              <w:rPr>
                <w:sz w:val="16"/>
                <w:szCs w:val="16"/>
              </w:rPr>
              <w:t>UN GTR</w:t>
            </w:r>
            <w:r w:rsidRPr="00CC2F42">
              <w:rPr>
                <w:sz w:val="16"/>
                <w:szCs w:val="16"/>
              </w:rPr>
              <w:t xml:space="preserve"> 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942A3F4" w14:textId="77777777" w:rsidR="00CD7F54" w:rsidRPr="00CC2F42" w:rsidRDefault="00CD7F54" w:rsidP="000A6234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13.11.</w:t>
            </w:r>
            <w:r w:rsidRPr="00CD7F54">
              <w:rPr>
                <w:sz w:val="16"/>
                <w:szCs w:val="16"/>
              </w:rPr>
              <w:t>14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C987E44" w14:textId="77777777" w:rsidR="00CD7F54" w:rsidRPr="00CC2F42" w:rsidRDefault="00CD7F54" w:rsidP="00CD7F54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D7F54">
              <w:rPr>
                <w:sz w:val="16"/>
                <w:szCs w:val="16"/>
              </w:rPr>
              <w:t>2013/63, 2014/83 and WP.29-164-04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130BA23" w14:textId="77777777" w:rsidR="00CD7F54" w:rsidRPr="00CC2F42" w:rsidRDefault="00CD7F54" w:rsidP="000A6234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561BCD5" w14:textId="77777777" w:rsidR="00CD7F54" w:rsidRPr="00CC2F42" w:rsidRDefault="00CD7F54" w:rsidP="000A6234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1112</w:t>
            </w:r>
            <w:r w:rsidRPr="00CC2F42">
              <w:rPr>
                <w:sz w:val="16"/>
                <w:szCs w:val="16"/>
              </w:rPr>
              <w:t>, para.</w:t>
            </w:r>
            <w:r>
              <w:rPr>
                <w:sz w:val="16"/>
                <w:szCs w:val="16"/>
              </w:rPr>
              <w:t xml:space="preserve"> 105</w:t>
            </w:r>
          </w:p>
        </w:tc>
      </w:tr>
      <w:tr w:rsidR="00CD7F54" w:rsidRPr="00CC2F42" w14:paraId="246C4B7B" w14:textId="77777777" w:rsidTr="00EE03F1"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B8019A2" w14:textId="77777777" w:rsidR="00CD7F54" w:rsidRPr="00CC2F42" w:rsidRDefault="00CD7F54" w:rsidP="000A6234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</w:t>
            </w:r>
            <w:r w:rsidR="00FA3895">
              <w:rPr>
                <w:sz w:val="16"/>
                <w:szCs w:val="16"/>
              </w:rPr>
              <w:t>6</w:t>
            </w:r>
            <w:r w:rsidRPr="00CC2F42">
              <w:rPr>
                <w:sz w:val="16"/>
                <w:szCs w:val="16"/>
              </w:rPr>
              <w:t>/Appendix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C643B9C" w14:textId="77777777" w:rsidR="00CD7F54" w:rsidRPr="00CC2F42" w:rsidRDefault="00CD7F54" w:rsidP="000A6234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C4FAEC1" w14:textId="77777777" w:rsidR="00CD7F54" w:rsidRPr="00CC2F42" w:rsidRDefault="00CD7F54" w:rsidP="000A6234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7F00F35" w14:textId="77777777" w:rsidR="00CD7F54" w:rsidRPr="00CC2F42" w:rsidRDefault="00CD7F54" w:rsidP="000A6234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AC.3/</w:t>
            </w:r>
            <w:r>
              <w:rPr>
                <w:sz w:val="16"/>
                <w:szCs w:val="16"/>
              </w:rPr>
              <w:t xml:space="preserve">15, </w:t>
            </w:r>
            <w:r w:rsidRPr="00CD7F54">
              <w:rPr>
                <w:sz w:val="16"/>
                <w:szCs w:val="16"/>
              </w:rPr>
              <w:t>2013/122 and WP.29-164-04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F845013" w14:textId="77777777" w:rsidR="00CD7F54" w:rsidRPr="005072E3" w:rsidRDefault="00CD7F54" w:rsidP="000A6234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200D15A" w14:textId="77777777" w:rsidR="00CD7F54" w:rsidRPr="005072E3" w:rsidRDefault="00CD7F54" w:rsidP="000A6234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1112</w:t>
            </w:r>
            <w:r w:rsidRPr="005072E3">
              <w:rPr>
                <w:sz w:val="16"/>
                <w:szCs w:val="16"/>
              </w:rPr>
              <w:t>, para.</w:t>
            </w:r>
            <w:r>
              <w:rPr>
                <w:sz w:val="16"/>
                <w:szCs w:val="16"/>
              </w:rPr>
              <w:t xml:space="preserve"> 106</w:t>
            </w:r>
          </w:p>
        </w:tc>
      </w:tr>
      <w:tr w:rsidR="00EE03F1" w:rsidRPr="00CC2F42" w14:paraId="082DD0F3" w14:textId="77777777" w:rsidTr="00EE03F1"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99862CE" w14:textId="77777777" w:rsidR="00EE03F1" w:rsidRPr="00CC2F42" w:rsidRDefault="00EE03F1" w:rsidP="00194368">
            <w:pPr>
              <w:keepNext/>
              <w:suppressAutoHyphens w:val="0"/>
              <w:spacing w:before="40" w:after="120" w:line="220" w:lineRule="exact"/>
              <w:ind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Add.16</w:t>
            </w:r>
            <w:r w:rsidRPr="001318CE">
              <w:rPr>
                <w:sz w:val="16"/>
                <w:szCs w:val="16"/>
              </w:rPr>
              <w:t>/Amend.1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61370B9" w14:textId="77777777" w:rsidR="00EE03F1" w:rsidRPr="00CC2F42" w:rsidRDefault="00EE03F1" w:rsidP="00242223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Amend.1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2D834AA" w14:textId="77777777" w:rsidR="00EE03F1" w:rsidRPr="00CC2F42" w:rsidRDefault="00EE03F1" w:rsidP="00242223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17.11.16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B690DDD" w14:textId="77777777" w:rsidR="00EE03F1" w:rsidRPr="00CC2F42" w:rsidRDefault="00EE03F1" w:rsidP="00242223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2016/117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845A24A" w14:textId="77777777" w:rsidR="00EE03F1" w:rsidRDefault="00EE03F1" w:rsidP="00242223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26FDAE8" w14:textId="77777777" w:rsidR="00EE03F1" w:rsidRPr="005072E3" w:rsidRDefault="00EE03F1" w:rsidP="00242223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1126, para. 116</w:t>
            </w:r>
          </w:p>
        </w:tc>
      </w:tr>
      <w:tr w:rsidR="00EE03F1" w:rsidRPr="00CC2F42" w14:paraId="45A51E62" w14:textId="77777777" w:rsidTr="00535809">
        <w:tc>
          <w:tcPr>
            <w:tcW w:w="1560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0B5A582" w14:textId="77777777" w:rsidR="00EE03F1" w:rsidRDefault="00EE03F1" w:rsidP="00242223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 16/Amend. 1</w:t>
            </w:r>
            <w:r w:rsidRPr="00CC2F42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br/>
            </w:r>
            <w:r w:rsidRPr="00CC2F42">
              <w:rPr>
                <w:sz w:val="16"/>
                <w:szCs w:val="16"/>
              </w:rPr>
              <w:t>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39B6503" w14:textId="77777777" w:rsidR="00EE03F1" w:rsidRDefault="00EE03F1" w:rsidP="00242223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B7EF66F" w14:textId="77777777" w:rsidR="00EE03F1" w:rsidRDefault="00EE03F1" w:rsidP="00242223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17.11.16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0C0F212" w14:textId="77777777" w:rsidR="00EE03F1" w:rsidRPr="00CC2F42" w:rsidRDefault="00EE03F1" w:rsidP="00242223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AC.3/42 and 2016/71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51345D4" w14:textId="77777777" w:rsidR="00EE03F1" w:rsidRDefault="00EE03F1" w:rsidP="00242223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</w:tcPr>
          <w:p w14:paraId="4F6A8CB7" w14:textId="77777777" w:rsidR="00EE03F1" w:rsidRPr="005072E3" w:rsidRDefault="00EE03F1" w:rsidP="00242223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1126, para. 116</w:t>
            </w:r>
          </w:p>
        </w:tc>
      </w:tr>
    </w:tbl>
    <w:p w14:paraId="6A8B5E48" w14:textId="77777777" w:rsidR="00115F36" w:rsidRDefault="004172F3" w:rsidP="0005109E">
      <w:pPr>
        <w:pStyle w:val="H23G"/>
        <w:keepNext w:val="0"/>
        <w:keepLines w:val="0"/>
        <w:widowControl w:val="0"/>
        <w:suppressAutoHyphens w:val="0"/>
        <w:jc w:val="both"/>
      </w:pPr>
      <w:r>
        <w:tab/>
      </w:r>
      <w:r>
        <w:tab/>
      </w:r>
      <w:r w:rsidR="0021389E">
        <w:t>UN GTR</w:t>
      </w:r>
      <w:r w:rsidR="00115F36" w:rsidRPr="00CC2F42">
        <w:t xml:space="preserve"> No. 1</w:t>
      </w:r>
      <w:r w:rsidR="00115F36">
        <w:t xml:space="preserve">7 – </w:t>
      </w:r>
      <w:r w:rsidR="00115F36">
        <w:rPr>
          <w:lang w:val="en-US"/>
        </w:rPr>
        <w:t>M</w:t>
      </w:r>
      <w:r w:rsidR="00115F36" w:rsidRPr="00860138">
        <w:rPr>
          <w:lang w:val="en-US"/>
        </w:rPr>
        <w:t xml:space="preserve">easurement procedure for two- or three-wheeled motor vehicles equipped with a combustion engine </w:t>
      </w:r>
      <w:proofErr w:type="gramStart"/>
      <w:r w:rsidR="00115F36" w:rsidRPr="00860138">
        <w:rPr>
          <w:lang w:val="en-US"/>
        </w:rPr>
        <w:t>with regard to</w:t>
      </w:r>
      <w:proofErr w:type="gramEnd"/>
      <w:r w:rsidR="00115F36" w:rsidRPr="00860138">
        <w:rPr>
          <w:lang w:val="en-US"/>
        </w:rPr>
        <w:t xml:space="preserve"> the crankcase and evaporative emissions</w:t>
      </w:r>
    </w:p>
    <w:tbl>
      <w:tblPr>
        <w:tblW w:w="7371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950"/>
        <w:gridCol w:w="892"/>
        <w:gridCol w:w="1701"/>
        <w:gridCol w:w="612"/>
        <w:gridCol w:w="1656"/>
      </w:tblGrid>
      <w:tr w:rsidR="00115F36" w:rsidRPr="00CC2F42" w14:paraId="4BC5A4C7" w14:textId="77777777" w:rsidTr="00242223"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7FACD156" w14:textId="77777777" w:rsidR="00115F36" w:rsidRPr="00CC2F42" w:rsidRDefault="00115F36" w:rsidP="00242223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Document reference</w:t>
            </w:r>
          </w:p>
          <w:p w14:paraId="23E7C0A3" w14:textId="77777777" w:rsidR="00115F36" w:rsidRPr="00CC2F42" w:rsidRDefault="00115F36" w:rsidP="00242223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ECE/TRANS/180/ …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0CD5F261" w14:textId="77777777" w:rsidR="00115F36" w:rsidRPr="00CC2F42" w:rsidRDefault="00115F36" w:rsidP="00242223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Status of document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06C01975" w14:textId="77777777" w:rsidR="00115F36" w:rsidRPr="00CC2F42" w:rsidRDefault="00115F36" w:rsidP="00242223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Date of</w:t>
            </w:r>
            <w:r w:rsidRPr="00CC2F42">
              <w:rPr>
                <w:sz w:val="16"/>
                <w:szCs w:val="16"/>
                <w:lang w:val="en-US"/>
              </w:rPr>
              <w:br/>
            </w:r>
            <w:proofErr w:type="spellStart"/>
            <w:r w:rsidRPr="00CC2F42">
              <w:rPr>
                <w:i/>
                <w:sz w:val="16"/>
                <w:szCs w:val="16"/>
              </w:rPr>
              <w:t>establ</w:t>
            </w:r>
            <w:proofErr w:type="spellEnd"/>
            <w:r w:rsidRPr="00CC2F42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129D430C" w14:textId="77777777" w:rsidR="00115F36" w:rsidRPr="00CC2F42" w:rsidRDefault="00115F36" w:rsidP="00242223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Adopted document by AC.3</w:t>
            </w:r>
          </w:p>
          <w:p w14:paraId="3621D6E9" w14:textId="77777777" w:rsidR="00115F36" w:rsidRPr="00CC2F42" w:rsidRDefault="00115F36" w:rsidP="00242223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4B3E8149" w14:textId="77777777" w:rsidR="00115F36" w:rsidRPr="00CC2F42" w:rsidRDefault="00115F36" w:rsidP="00242223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AC.3 session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37F2A2CA" w14:textId="77777777" w:rsidR="00115F36" w:rsidRPr="00CC2F42" w:rsidRDefault="00115F36" w:rsidP="00242223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 xml:space="preserve">WP.29 report </w:t>
            </w:r>
          </w:p>
          <w:p w14:paraId="725BEDFB" w14:textId="77777777" w:rsidR="00115F36" w:rsidRPr="00CC2F42" w:rsidRDefault="00115F36" w:rsidP="00242223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</w:tr>
      <w:tr w:rsidR="0005109E" w:rsidRPr="00CC2F42" w14:paraId="46CEA256" w14:textId="77777777" w:rsidTr="00242223">
        <w:tc>
          <w:tcPr>
            <w:tcW w:w="156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84F4406" w14:textId="77777777" w:rsidR="0005109E" w:rsidRPr="00CC2F42" w:rsidRDefault="0005109E" w:rsidP="00242223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3F1A34D" w14:textId="77777777" w:rsidR="0005109E" w:rsidRPr="00CC2F42" w:rsidRDefault="0005109E" w:rsidP="00242223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Original </w:t>
            </w:r>
            <w:r w:rsidR="0021389E">
              <w:rPr>
                <w:sz w:val="16"/>
                <w:szCs w:val="16"/>
              </w:rPr>
              <w:t>UN GTR</w:t>
            </w:r>
            <w:r w:rsidRPr="00CC2F42">
              <w:rPr>
                <w:sz w:val="16"/>
                <w:szCs w:val="16"/>
              </w:rPr>
              <w:t xml:space="preserve"> 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8128409" w14:textId="77777777" w:rsidR="0005109E" w:rsidRPr="00CC2F42" w:rsidRDefault="0005109E" w:rsidP="00242223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17.11.16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960168D" w14:textId="77777777" w:rsidR="0005109E" w:rsidRPr="00CC2F42" w:rsidRDefault="0005109E" w:rsidP="00242223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2016/66 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64DEB6D" w14:textId="77777777" w:rsidR="0005109E" w:rsidRDefault="0005109E" w:rsidP="00242223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64D8405" w14:textId="77777777" w:rsidR="0005109E" w:rsidRPr="005072E3" w:rsidRDefault="0005109E" w:rsidP="00242223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1126, para. 113</w:t>
            </w:r>
          </w:p>
        </w:tc>
      </w:tr>
      <w:tr w:rsidR="0005109E" w:rsidRPr="00CC2F42" w14:paraId="08C0F9A4" w14:textId="77777777" w:rsidTr="00242223">
        <w:tc>
          <w:tcPr>
            <w:tcW w:w="1560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0369403" w14:textId="77777777" w:rsidR="0005109E" w:rsidRPr="00CC2F42" w:rsidRDefault="0005109E" w:rsidP="00242223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</w:t>
            </w:r>
            <w:r>
              <w:rPr>
                <w:sz w:val="16"/>
                <w:szCs w:val="16"/>
              </w:rPr>
              <w:t>7</w:t>
            </w:r>
            <w:r w:rsidRPr="00CC2F42">
              <w:rPr>
                <w:sz w:val="16"/>
                <w:szCs w:val="16"/>
              </w:rPr>
              <w:t>/Appendix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8D8F79A" w14:textId="77777777" w:rsidR="0005109E" w:rsidRPr="00CC2F42" w:rsidRDefault="0005109E" w:rsidP="00242223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69FB7D9" w14:textId="77777777" w:rsidR="0005109E" w:rsidRDefault="0005109E" w:rsidP="00242223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17.11.16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85CCD14" w14:textId="77777777" w:rsidR="0005109E" w:rsidRPr="00CC2F42" w:rsidRDefault="0005109E" w:rsidP="00242223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AC.3/36/Rev.1 and 2016/67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B3482E3" w14:textId="77777777" w:rsidR="0005109E" w:rsidRDefault="0005109E" w:rsidP="00242223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</w:tcPr>
          <w:p w14:paraId="488DF370" w14:textId="77777777" w:rsidR="0005109E" w:rsidRPr="005072E3" w:rsidRDefault="0005109E" w:rsidP="00242223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1126, para. 113</w:t>
            </w:r>
          </w:p>
        </w:tc>
      </w:tr>
    </w:tbl>
    <w:p w14:paraId="6E35B5E8" w14:textId="77777777" w:rsidR="00115F36" w:rsidRDefault="004172F3" w:rsidP="00115F36">
      <w:pPr>
        <w:pStyle w:val="H23G"/>
        <w:keepNext w:val="0"/>
        <w:keepLines w:val="0"/>
        <w:widowControl w:val="0"/>
        <w:suppressAutoHyphens w:val="0"/>
        <w:rPr>
          <w:lang w:val="en-US"/>
        </w:rPr>
      </w:pPr>
      <w:r>
        <w:tab/>
      </w:r>
      <w:r>
        <w:tab/>
      </w:r>
      <w:r w:rsidR="0021389E">
        <w:t>UN GTR</w:t>
      </w:r>
      <w:r w:rsidR="00EE03F1" w:rsidRPr="00CC2F42">
        <w:t xml:space="preserve"> No. 1</w:t>
      </w:r>
      <w:r w:rsidR="00EE03F1">
        <w:t xml:space="preserve">8 – </w:t>
      </w:r>
      <w:r w:rsidR="005258D4">
        <w:rPr>
          <w:lang w:val="en-US"/>
        </w:rPr>
        <w:t>M</w:t>
      </w:r>
      <w:r w:rsidR="00EE03F1" w:rsidRPr="00E2553A">
        <w:rPr>
          <w:lang w:val="en-US"/>
        </w:rPr>
        <w:t xml:space="preserve">easurement procedure for two- or three-wheeled motor vehicles </w:t>
      </w:r>
      <w:proofErr w:type="gramStart"/>
      <w:r w:rsidR="00EE03F1" w:rsidRPr="00E2553A">
        <w:rPr>
          <w:lang w:val="en-US"/>
        </w:rPr>
        <w:t>with regard to</w:t>
      </w:r>
      <w:proofErr w:type="gramEnd"/>
      <w:r w:rsidR="00EE03F1" w:rsidRPr="00E2553A">
        <w:rPr>
          <w:lang w:val="en-US"/>
        </w:rPr>
        <w:t xml:space="preserve"> on-board diagnostics</w:t>
      </w:r>
    </w:p>
    <w:tbl>
      <w:tblPr>
        <w:tblW w:w="7371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950"/>
        <w:gridCol w:w="892"/>
        <w:gridCol w:w="1701"/>
        <w:gridCol w:w="612"/>
        <w:gridCol w:w="1656"/>
      </w:tblGrid>
      <w:tr w:rsidR="00EE03F1" w:rsidRPr="00CC2F42" w14:paraId="2E0C3414" w14:textId="77777777" w:rsidTr="00242223"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1D90815D" w14:textId="77777777" w:rsidR="00EE03F1" w:rsidRPr="00CC2F42" w:rsidRDefault="00EE03F1" w:rsidP="00242223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Document reference</w:t>
            </w:r>
          </w:p>
          <w:p w14:paraId="4BBF9ED5" w14:textId="77777777" w:rsidR="00EE03F1" w:rsidRPr="00CC2F42" w:rsidRDefault="00EE03F1" w:rsidP="00242223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ECE/TRANS/180/ …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113D2740" w14:textId="77777777" w:rsidR="00EE03F1" w:rsidRPr="00CC2F42" w:rsidRDefault="00EE03F1" w:rsidP="00242223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Status of document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72177BDE" w14:textId="77777777" w:rsidR="00EE03F1" w:rsidRPr="00CC2F42" w:rsidRDefault="00EE03F1" w:rsidP="00242223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Date of</w:t>
            </w:r>
            <w:r w:rsidRPr="00CC2F42">
              <w:rPr>
                <w:sz w:val="16"/>
                <w:szCs w:val="16"/>
                <w:lang w:val="en-US"/>
              </w:rPr>
              <w:br/>
            </w:r>
            <w:proofErr w:type="spellStart"/>
            <w:r w:rsidRPr="00CC2F42">
              <w:rPr>
                <w:i/>
                <w:sz w:val="16"/>
                <w:szCs w:val="16"/>
              </w:rPr>
              <w:t>establ</w:t>
            </w:r>
            <w:proofErr w:type="spellEnd"/>
            <w:r w:rsidRPr="00CC2F42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09F7E7A4" w14:textId="77777777" w:rsidR="00EE03F1" w:rsidRPr="00CC2F42" w:rsidRDefault="00EE03F1" w:rsidP="00242223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Adopted document by AC.3</w:t>
            </w:r>
          </w:p>
          <w:p w14:paraId="067E38F3" w14:textId="77777777" w:rsidR="00EE03F1" w:rsidRPr="00CC2F42" w:rsidRDefault="00EE03F1" w:rsidP="00242223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335B88DC" w14:textId="77777777" w:rsidR="00EE03F1" w:rsidRPr="00CC2F42" w:rsidRDefault="00EE03F1" w:rsidP="00242223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AC.3 session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599E3DCE" w14:textId="77777777" w:rsidR="00EE03F1" w:rsidRPr="00CC2F42" w:rsidRDefault="00EE03F1" w:rsidP="00242223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 xml:space="preserve">WP.29 report </w:t>
            </w:r>
          </w:p>
          <w:p w14:paraId="26B5F888" w14:textId="77777777" w:rsidR="00EE03F1" w:rsidRPr="00CC2F42" w:rsidRDefault="00EE03F1" w:rsidP="00242223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</w:tr>
      <w:tr w:rsidR="00EE03F1" w:rsidRPr="00CC2F42" w14:paraId="2BAA72A4" w14:textId="77777777" w:rsidTr="00242223">
        <w:tc>
          <w:tcPr>
            <w:tcW w:w="156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5369F5C" w14:textId="77777777" w:rsidR="00EE03F1" w:rsidRPr="00CC2F42" w:rsidRDefault="00EE03F1" w:rsidP="00242223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B8C59D3" w14:textId="77777777" w:rsidR="00EE03F1" w:rsidRPr="00CC2F42" w:rsidRDefault="00EE03F1" w:rsidP="00242223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Original </w:t>
            </w:r>
            <w:r w:rsidR="0021389E">
              <w:rPr>
                <w:sz w:val="16"/>
                <w:szCs w:val="16"/>
              </w:rPr>
              <w:t>UN GTR</w:t>
            </w:r>
            <w:r w:rsidRPr="00CC2F42">
              <w:rPr>
                <w:sz w:val="16"/>
                <w:szCs w:val="16"/>
              </w:rPr>
              <w:t xml:space="preserve"> 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25EBF7C" w14:textId="77777777" w:rsidR="00EE03F1" w:rsidRPr="00CC2F42" w:rsidRDefault="00EE03F1" w:rsidP="00242223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17.11.16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7E4A4A1" w14:textId="77777777" w:rsidR="00EE03F1" w:rsidRPr="00CC2F42" w:rsidRDefault="00EE03F1" w:rsidP="00242223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2016/112 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98C913F" w14:textId="77777777" w:rsidR="00EE03F1" w:rsidRDefault="00EE03F1" w:rsidP="00242223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0AD1925" w14:textId="77777777" w:rsidR="00EE03F1" w:rsidRPr="005072E3" w:rsidRDefault="00EE03F1" w:rsidP="00242223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1126, para. 117</w:t>
            </w:r>
          </w:p>
        </w:tc>
      </w:tr>
      <w:tr w:rsidR="00EE03F1" w:rsidRPr="00CC2F42" w14:paraId="4E698728" w14:textId="77777777" w:rsidTr="00242223">
        <w:tc>
          <w:tcPr>
            <w:tcW w:w="1560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4FCBB05" w14:textId="77777777" w:rsidR="00EE03F1" w:rsidRPr="00CC2F42" w:rsidRDefault="00EE03F1" w:rsidP="00242223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</w:t>
            </w:r>
            <w:r>
              <w:rPr>
                <w:sz w:val="16"/>
                <w:szCs w:val="16"/>
              </w:rPr>
              <w:t>8</w:t>
            </w:r>
            <w:r w:rsidRPr="00CC2F42">
              <w:rPr>
                <w:sz w:val="16"/>
                <w:szCs w:val="16"/>
              </w:rPr>
              <w:t>/Appendix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E9F868F" w14:textId="77777777" w:rsidR="00EE03F1" w:rsidRPr="00CC2F42" w:rsidRDefault="00EE03F1" w:rsidP="00242223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8F9EA53" w14:textId="77777777" w:rsidR="00EE03F1" w:rsidRDefault="00EE03F1" w:rsidP="00242223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17.11.16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69F4BD7" w14:textId="77777777" w:rsidR="00EE03F1" w:rsidRPr="00CC2F42" w:rsidRDefault="00EE03F1" w:rsidP="00242223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AC.3/36/Rev.1 and 2016/113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82D6135" w14:textId="77777777" w:rsidR="00EE03F1" w:rsidRDefault="00EE03F1" w:rsidP="00242223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</w:tcPr>
          <w:p w14:paraId="4FF6E986" w14:textId="77777777" w:rsidR="00EE03F1" w:rsidRPr="005072E3" w:rsidRDefault="00EE03F1" w:rsidP="00242223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1126, para. 117</w:t>
            </w:r>
          </w:p>
        </w:tc>
      </w:tr>
    </w:tbl>
    <w:p w14:paraId="4172DC54" w14:textId="77777777" w:rsidR="0052470A" w:rsidRDefault="0052470A" w:rsidP="0052470A">
      <w:pPr>
        <w:pStyle w:val="H23G"/>
        <w:keepNext w:val="0"/>
        <w:keepLines w:val="0"/>
        <w:widowControl w:val="0"/>
        <w:suppressAutoHyphens w:val="0"/>
      </w:pPr>
    </w:p>
    <w:p w14:paraId="6E7B5156" w14:textId="77777777" w:rsidR="0052470A" w:rsidRDefault="0052470A">
      <w:pPr>
        <w:suppressAutoHyphens w:val="0"/>
        <w:spacing w:line="240" w:lineRule="auto"/>
        <w:rPr>
          <w:b/>
        </w:rPr>
      </w:pPr>
      <w:r>
        <w:br w:type="page"/>
      </w:r>
    </w:p>
    <w:p w14:paraId="0BEC53BF" w14:textId="77777777" w:rsidR="0052470A" w:rsidRDefault="0052470A" w:rsidP="0052470A">
      <w:pPr>
        <w:pStyle w:val="H23G"/>
        <w:keepNext w:val="0"/>
        <w:keepLines w:val="0"/>
        <w:widowControl w:val="0"/>
        <w:suppressAutoHyphens w:val="0"/>
        <w:rPr>
          <w:lang w:val="en-US"/>
        </w:rPr>
      </w:pPr>
      <w:r>
        <w:lastRenderedPageBreak/>
        <w:tab/>
      </w:r>
      <w:r>
        <w:tab/>
      </w:r>
      <w:r w:rsidR="0021389E">
        <w:t>UN GTR</w:t>
      </w:r>
      <w:r w:rsidRPr="00CC2F42">
        <w:t xml:space="preserve"> No. 1</w:t>
      </w:r>
      <w:r>
        <w:t>9 –</w:t>
      </w:r>
      <w:r w:rsidR="000C2A69">
        <w:t xml:space="preserve"> </w:t>
      </w:r>
      <w:proofErr w:type="spellStart"/>
      <w:r w:rsidR="002253F4" w:rsidRPr="002253F4">
        <w:t>EVAPorative</w:t>
      </w:r>
      <w:proofErr w:type="spellEnd"/>
      <w:r w:rsidR="002253F4" w:rsidRPr="002253F4">
        <w:t xml:space="preserve"> emission test procedure for the Worldwide harmonized Light vehicle Test Procedure (WLTP EVAP))</w:t>
      </w:r>
    </w:p>
    <w:tbl>
      <w:tblPr>
        <w:tblW w:w="7371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950"/>
        <w:gridCol w:w="892"/>
        <w:gridCol w:w="1701"/>
        <w:gridCol w:w="612"/>
        <w:gridCol w:w="1656"/>
      </w:tblGrid>
      <w:tr w:rsidR="0052470A" w:rsidRPr="00CC2F42" w14:paraId="334B9857" w14:textId="77777777" w:rsidTr="00951966"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04557179" w14:textId="77777777" w:rsidR="0052470A" w:rsidRPr="00CC2F42" w:rsidRDefault="0052470A" w:rsidP="00951966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Document reference</w:t>
            </w:r>
          </w:p>
          <w:p w14:paraId="5CEEF371" w14:textId="77777777" w:rsidR="0052470A" w:rsidRPr="00CC2F42" w:rsidRDefault="0052470A" w:rsidP="00951966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ECE/TRANS/180/ …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55FE10A3" w14:textId="77777777" w:rsidR="0052470A" w:rsidRPr="00CC2F42" w:rsidRDefault="0052470A" w:rsidP="00951966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Status of document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0ED12E36" w14:textId="77777777" w:rsidR="0052470A" w:rsidRPr="00CC2F42" w:rsidRDefault="0052470A" w:rsidP="00951966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Date of</w:t>
            </w:r>
            <w:r w:rsidRPr="00CC2F42">
              <w:rPr>
                <w:sz w:val="16"/>
                <w:szCs w:val="16"/>
                <w:lang w:val="en-US"/>
              </w:rPr>
              <w:br/>
            </w:r>
            <w:proofErr w:type="spellStart"/>
            <w:r w:rsidRPr="00CC2F42">
              <w:rPr>
                <w:i/>
                <w:sz w:val="16"/>
                <w:szCs w:val="16"/>
              </w:rPr>
              <w:t>establ</w:t>
            </w:r>
            <w:proofErr w:type="spellEnd"/>
            <w:r w:rsidRPr="00CC2F42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09E67DCD" w14:textId="77777777" w:rsidR="0052470A" w:rsidRPr="00CC2F42" w:rsidRDefault="0052470A" w:rsidP="00951966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Adopted document by AC.3</w:t>
            </w:r>
          </w:p>
          <w:p w14:paraId="6A74CD14" w14:textId="77777777" w:rsidR="0052470A" w:rsidRPr="00CC2F42" w:rsidRDefault="0052470A" w:rsidP="00951966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1DEC6D88" w14:textId="77777777" w:rsidR="0052470A" w:rsidRPr="00CC2F42" w:rsidRDefault="0052470A" w:rsidP="00951966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AC.3 session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1232B826" w14:textId="77777777" w:rsidR="0052470A" w:rsidRPr="00CC2F42" w:rsidRDefault="0052470A" w:rsidP="00951966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 xml:space="preserve">WP.29 report </w:t>
            </w:r>
          </w:p>
          <w:p w14:paraId="3ECF570E" w14:textId="77777777" w:rsidR="0052470A" w:rsidRPr="00CC2F42" w:rsidRDefault="0052470A" w:rsidP="00951966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</w:tr>
      <w:tr w:rsidR="0052470A" w:rsidRPr="00CC2F42" w14:paraId="0CF4B908" w14:textId="77777777" w:rsidTr="00951966">
        <w:tc>
          <w:tcPr>
            <w:tcW w:w="156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6201CCA" w14:textId="77777777" w:rsidR="0052470A" w:rsidRPr="00CC2F42" w:rsidRDefault="0052470A" w:rsidP="00951966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8FD73C2" w14:textId="77777777" w:rsidR="0052470A" w:rsidRPr="00CC2F42" w:rsidRDefault="0052470A" w:rsidP="00951966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Original </w:t>
            </w:r>
            <w:r w:rsidR="0021389E">
              <w:rPr>
                <w:sz w:val="16"/>
                <w:szCs w:val="16"/>
              </w:rPr>
              <w:t>UN GTR</w:t>
            </w:r>
            <w:r w:rsidRPr="00CC2F42">
              <w:rPr>
                <w:sz w:val="16"/>
                <w:szCs w:val="16"/>
              </w:rPr>
              <w:t xml:space="preserve"> 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E4EB56A" w14:textId="77777777" w:rsidR="0052470A" w:rsidRPr="00CC2F42" w:rsidRDefault="00674CA1" w:rsidP="00951966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12.06</w:t>
            </w:r>
            <w:r w:rsidR="0052470A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17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C927879" w14:textId="77777777" w:rsidR="0052470A" w:rsidRPr="00CC2F42" w:rsidRDefault="00674CA1" w:rsidP="00951966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2017/94</w:t>
            </w:r>
            <w:r w:rsidR="0052470A">
              <w:rPr>
                <w:sz w:val="16"/>
                <w:szCs w:val="16"/>
              </w:rPr>
              <w:t xml:space="preserve"> 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A24B969" w14:textId="77777777" w:rsidR="0052470A" w:rsidRDefault="00674CA1" w:rsidP="00951966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DE9C9EE" w14:textId="77777777" w:rsidR="0052470A" w:rsidRPr="005072E3" w:rsidRDefault="00674CA1" w:rsidP="00951966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1131, para. 116</w:t>
            </w:r>
          </w:p>
        </w:tc>
      </w:tr>
      <w:tr w:rsidR="0052470A" w:rsidRPr="00CC2F42" w14:paraId="21DF7BE4" w14:textId="77777777" w:rsidTr="004C4E76"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36B2E44" w14:textId="77777777" w:rsidR="0052470A" w:rsidRPr="00CC2F42" w:rsidRDefault="0052470A" w:rsidP="00951966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</w:t>
            </w:r>
            <w:r>
              <w:rPr>
                <w:sz w:val="16"/>
                <w:szCs w:val="16"/>
              </w:rPr>
              <w:t>9</w:t>
            </w:r>
            <w:r w:rsidRPr="00CC2F42">
              <w:rPr>
                <w:sz w:val="16"/>
                <w:szCs w:val="16"/>
              </w:rPr>
              <w:t>/Appendix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1DAAFAE" w14:textId="77777777" w:rsidR="0052470A" w:rsidRPr="00CC2F42" w:rsidRDefault="0052470A" w:rsidP="00951966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D92A345" w14:textId="77777777" w:rsidR="0052470A" w:rsidRDefault="00674CA1" w:rsidP="00951966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12.06.17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D8E479D" w14:textId="77777777" w:rsidR="0052470A" w:rsidRPr="00CC2F42" w:rsidRDefault="00674CA1" w:rsidP="00951966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AC.3/44 and 2017/95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65E18B1" w14:textId="77777777" w:rsidR="0052470A" w:rsidRDefault="00674CA1" w:rsidP="00951966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2E62328" w14:textId="77777777" w:rsidR="0052470A" w:rsidRPr="005072E3" w:rsidRDefault="00674CA1" w:rsidP="00951966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1131, para. 116</w:t>
            </w:r>
          </w:p>
        </w:tc>
      </w:tr>
      <w:tr w:rsidR="00194368" w:rsidRPr="00CC2F42" w14:paraId="37602229" w14:textId="77777777" w:rsidTr="004C4E76">
        <w:tc>
          <w:tcPr>
            <w:tcW w:w="15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5A0A2D0" w14:textId="77777777" w:rsidR="00194368" w:rsidRPr="00CC2F42" w:rsidRDefault="00194368" w:rsidP="00194368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Add.19</w:t>
            </w:r>
            <w:r w:rsidRPr="001318CE">
              <w:rPr>
                <w:sz w:val="16"/>
                <w:szCs w:val="16"/>
              </w:rPr>
              <w:t>/Amend.1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E92B5E4" w14:textId="77777777" w:rsidR="00194368" w:rsidRPr="00CC2F42" w:rsidRDefault="00194368" w:rsidP="00194368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Amend.1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D58CBBC" w14:textId="77777777" w:rsidR="00194368" w:rsidRDefault="00194368" w:rsidP="00194368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20.06.18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28CD852" w14:textId="77777777" w:rsidR="00194368" w:rsidRDefault="00194368" w:rsidP="00194368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2018/73 and Add.1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053805A" w14:textId="77777777" w:rsidR="00194368" w:rsidRDefault="00194368" w:rsidP="00194368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E6FF03D" w14:textId="77777777" w:rsidR="00194368" w:rsidRDefault="00194368" w:rsidP="00194368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1139, para 124</w:t>
            </w:r>
          </w:p>
        </w:tc>
      </w:tr>
      <w:tr w:rsidR="00194368" w:rsidRPr="00CC2F42" w14:paraId="2286E4B5" w14:textId="77777777" w:rsidTr="00951966">
        <w:tc>
          <w:tcPr>
            <w:tcW w:w="1560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E0B5C1A" w14:textId="77777777" w:rsidR="00194368" w:rsidRDefault="00194368" w:rsidP="00194368">
            <w:pPr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 19/Amend. 1</w:t>
            </w:r>
            <w:r w:rsidRPr="00CC2F42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br/>
            </w:r>
            <w:r w:rsidRPr="00CC2F42">
              <w:rPr>
                <w:sz w:val="16"/>
                <w:szCs w:val="16"/>
              </w:rPr>
              <w:t>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14D95027" w14:textId="77777777" w:rsidR="00194368" w:rsidRPr="00CC2F42" w:rsidRDefault="00194368" w:rsidP="00194368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FE4A1A3" w14:textId="77777777" w:rsidR="00194368" w:rsidRDefault="00194368" w:rsidP="00194368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20.06.18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3119D045" w14:textId="77777777" w:rsidR="00194368" w:rsidRDefault="00194368" w:rsidP="00194368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2018/74 and AC.3/44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657A9D4" w14:textId="77777777" w:rsidR="00194368" w:rsidRDefault="00194368" w:rsidP="00194368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</w:tcPr>
          <w:p w14:paraId="2C1AFDC9" w14:textId="77777777" w:rsidR="00194368" w:rsidRDefault="00194368" w:rsidP="00194368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1139, para 124</w:t>
            </w:r>
          </w:p>
        </w:tc>
      </w:tr>
    </w:tbl>
    <w:p w14:paraId="2C00C1AE" w14:textId="77777777" w:rsidR="000C2A69" w:rsidRDefault="000C2A69" w:rsidP="000C2A69">
      <w:pPr>
        <w:pStyle w:val="H23G"/>
        <w:keepNext w:val="0"/>
        <w:keepLines w:val="0"/>
        <w:widowControl w:val="0"/>
        <w:suppressAutoHyphens w:val="0"/>
        <w:rPr>
          <w:lang w:val="en-US"/>
        </w:rPr>
      </w:pPr>
      <w:r>
        <w:tab/>
      </w:r>
      <w:r>
        <w:tab/>
        <w:t xml:space="preserve">UN GTR No. 20 – Electric Vehicle Safety (EVS) </w:t>
      </w:r>
    </w:p>
    <w:tbl>
      <w:tblPr>
        <w:tblW w:w="7371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950"/>
        <w:gridCol w:w="892"/>
        <w:gridCol w:w="1701"/>
        <w:gridCol w:w="612"/>
        <w:gridCol w:w="1656"/>
      </w:tblGrid>
      <w:tr w:rsidR="000C2A69" w:rsidRPr="00CC2F42" w14:paraId="47BB4565" w14:textId="77777777" w:rsidTr="000C2A69"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34130674" w14:textId="77777777" w:rsidR="000C2A69" w:rsidRPr="00CC2F42" w:rsidRDefault="000C2A69" w:rsidP="000C2A69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Document reference</w:t>
            </w:r>
          </w:p>
          <w:p w14:paraId="58EB6C9A" w14:textId="77777777" w:rsidR="000C2A69" w:rsidRPr="00CC2F42" w:rsidRDefault="000C2A69" w:rsidP="000C2A69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ECE/TRANS/180/ …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5AB22F54" w14:textId="77777777" w:rsidR="000C2A69" w:rsidRPr="00CC2F42" w:rsidRDefault="000C2A69" w:rsidP="000C2A69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Status of document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00CE8C20" w14:textId="77777777" w:rsidR="000C2A69" w:rsidRPr="00CC2F42" w:rsidRDefault="000C2A69" w:rsidP="000C2A69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Date of</w:t>
            </w:r>
            <w:r w:rsidRPr="00CC2F42">
              <w:rPr>
                <w:sz w:val="16"/>
                <w:szCs w:val="16"/>
                <w:lang w:val="en-US"/>
              </w:rPr>
              <w:br/>
            </w:r>
            <w:proofErr w:type="spellStart"/>
            <w:r w:rsidRPr="00CC2F42">
              <w:rPr>
                <w:i/>
                <w:sz w:val="16"/>
                <w:szCs w:val="16"/>
              </w:rPr>
              <w:t>establ</w:t>
            </w:r>
            <w:proofErr w:type="spellEnd"/>
            <w:r w:rsidRPr="00CC2F42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0EE25C9A" w14:textId="77777777" w:rsidR="000C2A69" w:rsidRPr="00CC2F42" w:rsidRDefault="000C2A69" w:rsidP="000C2A69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Adopted document by AC.3</w:t>
            </w:r>
          </w:p>
          <w:p w14:paraId="1D074389" w14:textId="77777777" w:rsidR="000C2A69" w:rsidRPr="00CC2F42" w:rsidRDefault="000C2A69" w:rsidP="000C2A69">
            <w:pPr>
              <w:suppressAutoHyphens w:val="0"/>
              <w:spacing w:before="80" w:after="80" w:line="200" w:lineRule="exact"/>
              <w:ind w:left="12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3AB6979A" w14:textId="77777777" w:rsidR="000C2A69" w:rsidRPr="00CC2F42" w:rsidRDefault="000C2A69" w:rsidP="000C2A69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AC.3 session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  <w:vAlign w:val="bottom"/>
          </w:tcPr>
          <w:p w14:paraId="09E2D351" w14:textId="77777777" w:rsidR="000C2A69" w:rsidRPr="00CC2F42" w:rsidRDefault="000C2A69" w:rsidP="000C2A69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 xml:space="preserve">WP.29 report </w:t>
            </w:r>
          </w:p>
          <w:p w14:paraId="5DD1767B" w14:textId="77777777" w:rsidR="000C2A69" w:rsidRPr="00CC2F42" w:rsidRDefault="000C2A69" w:rsidP="000C2A69">
            <w:pPr>
              <w:suppressAutoHyphens w:val="0"/>
              <w:spacing w:before="80" w:after="80" w:line="200" w:lineRule="exact"/>
              <w:ind w:left="38" w:right="-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ECE/TRANS/WP.29/…</w:t>
            </w:r>
          </w:p>
        </w:tc>
      </w:tr>
      <w:tr w:rsidR="000C2A69" w:rsidRPr="00CC2F42" w14:paraId="0A08D417" w14:textId="77777777" w:rsidTr="000C2A69">
        <w:tc>
          <w:tcPr>
            <w:tcW w:w="156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661FF11" w14:textId="77777777" w:rsidR="000C2A69" w:rsidRPr="00CC2F42" w:rsidRDefault="000C2A69" w:rsidP="000C2A69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Add.20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883250A" w14:textId="77777777" w:rsidR="000C2A69" w:rsidRPr="00CC2F42" w:rsidRDefault="000C2A69" w:rsidP="000C2A69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Original </w:t>
            </w:r>
            <w:r>
              <w:rPr>
                <w:sz w:val="16"/>
                <w:szCs w:val="16"/>
              </w:rPr>
              <w:t>UN GTR</w:t>
            </w:r>
            <w:r w:rsidRPr="00CC2F42">
              <w:rPr>
                <w:sz w:val="16"/>
                <w:szCs w:val="16"/>
              </w:rPr>
              <w:t xml:space="preserve"> 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A30BFD5" w14:textId="77777777" w:rsidR="000C2A69" w:rsidRPr="00CC2F42" w:rsidRDefault="000C2A69" w:rsidP="000C2A69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14.03.18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B3C27FE" w14:textId="77777777" w:rsidR="000C2A69" w:rsidRPr="00CC2F42" w:rsidRDefault="000C2A69" w:rsidP="000C2A69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2017/138 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5DD71E67" w14:textId="77777777" w:rsidR="000C2A69" w:rsidRDefault="000C2A69" w:rsidP="000C2A69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20B63B2C" w14:textId="77777777" w:rsidR="000C2A69" w:rsidRPr="005072E3" w:rsidRDefault="000C2A69" w:rsidP="000C2A69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1137, para. 134</w:t>
            </w:r>
          </w:p>
        </w:tc>
      </w:tr>
      <w:tr w:rsidR="000C2A69" w:rsidRPr="00CC2F42" w14:paraId="346950AE" w14:textId="77777777" w:rsidTr="000C2A69">
        <w:tc>
          <w:tcPr>
            <w:tcW w:w="1560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0FBD2650" w14:textId="77777777" w:rsidR="000C2A69" w:rsidRPr="00CC2F42" w:rsidRDefault="000C2A69" w:rsidP="000C2A69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Add.20</w:t>
            </w:r>
            <w:r w:rsidRPr="00CC2F42">
              <w:rPr>
                <w:sz w:val="16"/>
                <w:szCs w:val="16"/>
              </w:rPr>
              <w:t>/Appendix 1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66738821" w14:textId="77777777" w:rsidR="000C2A69" w:rsidRPr="00CC2F42" w:rsidRDefault="000C2A69" w:rsidP="000C2A69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Proposal and report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93A353F" w14:textId="77777777" w:rsidR="000C2A69" w:rsidRDefault="000C2A69" w:rsidP="000C2A69">
            <w:pPr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14.03.18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4919BB3B" w14:textId="77777777" w:rsidR="000C2A69" w:rsidRPr="00CC2F42" w:rsidRDefault="000C2A69" w:rsidP="000C2A69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AC.3/32 and 2017/139</w:t>
            </w:r>
          </w:p>
        </w:tc>
        <w:tc>
          <w:tcPr>
            <w:tcW w:w="61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right w:w="113" w:type="dxa"/>
            </w:tcMar>
          </w:tcPr>
          <w:p w14:paraId="7B309E52" w14:textId="77777777" w:rsidR="000C2A69" w:rsidRDefault="000C2A69" w:rsidP="000C2A69">
            <w:pPr>
              <w:keepNext/>
              <w:suppressAutoHyphens w:val="0"/>
              <w:spacing w:before="40" w:after="120" w:line="220" w:lineRule="exact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tcMar>
              <w:right w:w="113" w:type="dxa"/>
            </w:tcMar>
          </w:tcPr>
          <w:p w14:paraId="1336B278" w14:textId="77777777" w:rsidR="000C2A69" w:rsidRPr="005072E3" w:rsidRDefault="000C2A69" w:rsidP="000C2A69">
            <w:pPr>
              <w:keepNext/>
              <w:suppressAutoHyphens w:val="0"/>
              <w:spacing w:before="40" w:after="120" w:line="220" w:lineRule="exact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1137, para. 134</w:t>
            </w:r>
          </w:p>
        </w:tc>
      </w:tr>
    </w:tbl>
    <w:p w14:paraId="4748E7B2" w14:textId="77777777" w:rsidR="000C2A69" w:rsidRPr="00115F36" w:rsidRDefault="000C2A69" w:rsidP="000C2A69">
      <w:pPr>
        <w:rPr>
          <w:lang w:val="en-US"/>
        </w:rPr>
      </w:pPr>
    </w:p>
    <w:p w14:paraId="52ED7240" w14:textId="77777777" w:rsidR="0052470A" w:rsidRPr="00115F36" w:rsidRDefault="0052470A" w:rsidP="00115F36">
      <w:pPr>
        <w:rPr>
          <w:lang w:val="en-US"/>
        </w:rPr>
      </w:pPr>
    </w:p>
    <w:p w14:paraId="7A44F23D" w14:textId="77777777" w:rsidR="00304C97" w:rsidRPr="00CC2F42" w:rsidRDefault="00115F36" w:rsidP="00A86641">
      <w:pPr>
        <w:pStyle w:val="H1G"/>
      </w:pPr>
      <w:r>
        <w:br w:type="page"/>
      </w:r>
      <w:r w:rsidR="00335F69">
        <w:lastRenderedPageBreak/>
        <w:tab/>
      </w:r>
      <w:r w:rsidR="00304C97" w:rsidRPr="00CC2F42">
        <w:t>I</w:t>
      </w:r>
      <w:r w:rsidR="007F6193" w:rsidRPr="00CC2F42">
        <w:t>II.</w:t>
      </w:r>
      <w:r w:rsidR="007F6193" w:rsidRPr="00CC2F42">
        <w:tab/>
      </w:r>
      <w:r w:rsidR="00304C97" w:rsidRPr="00CC2F42">
        <w:t xml:space="preserve">Voting </w:t>
      </w:r>
      <w:r w:rsidR="00304C97" w:rsidRPr="00734A24">
        <w:t>table</w:t>
      </w:r>
      <w:r w:rsidR="00304C97" w:rsidRPr="00CC2F42">
        <w:t xml:space="preserve"> for the </w:t>
      </w:r>
      <w:r w:rsidR="00092E9A">
        <w:t>UN G</w:t>
      </w:r>
      <w:r w:rsidR="00304C97" w:rsidRPr="00CC2F42">
        <w:t xml:space="preserve">lobal </w:t>
      </w:r>
      <w:r w:rsidR="00092E9A">
        <w:t>T</w:t>
      </w:r>
      <w:r w:rsidR="00304C97" w:rsidRPr="00F75909">
        <w:t>echnical</w:t>
      </w:r>
      <w:r w:rsidR="00304C97" w:rsidRPr="00CC2F42">
        <w:t xml:space="preserve"> </w:t>
      </w:r>
      <w:r w:rsidR="00092E9A">
        <w:t>R</w:t>
      </w:r>
      <w:r w:rsidR="00304C97" w:rsidRPr="00CC2F42">
        <w:t>egulations (</w:t>
      </w:r>
      <w:r w:rsidR="00092E9A">
        <w:t>UN GTRs</w:t>
      </w:r>
      <w:r w:rsidR="00304C97" w:rsidRPr="00CC2F42">
        <w:t xml:space="preserve">), amendments, errata and corrigenda established in the </w:t>
      </w:r>
      <w:r w:rsidR="00EF0AC3" w:rsidRPr="00CC2F42">
        <w:t>G</w:t>
      </w:r>
      <w:r w:rsidR="00304C97" w:rsidRPr="00CC2F42">
        <w:t xml:space="preserve">lobal </w:t>
      </w:r>
      <w:r w:rsidR="00EF0AC3" w:rsidRPr="00CC2F42">
        <w:t>R</w:t>
      </w:r>
      <w:r w:rsidR="00304C97" w:rsidRPr="00CC2F42">
        <w:t xml:space="preserve">egistry </w:t>
      </w:r>
    </w:p>
    <w:p w14:paraId="420E0B11" w14:textId="77777777" w:rsidR="00E35851" w:rsidRPr="00CC2F42" w:rsidRDefault="00E35851" w:rsidP="00E35851">
      <w:pPr>
        <w:pStyle w:val="SingleTxtG"/>
      </w:pPr>
      <w:r w:rsidRPr="00CC2F42">
        <w:t>Contracting Parties that voted in fa</w:t>
      </w:r>
      <w:r w:rsidR="00F35852" w:rsidRPr="00CC2F42">
        <w:t>vour are marked with X</w:t>
      </w:r>
      <w:r w:rsidR="0002396B" w:rsidRPr="00CC2F42">
        <w:t>.</w:t>
      </w:r>
    </w:p>
    <w:tbl>
      <w:tblPr>
        <w:tblW w:w="9637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14"/>
        <w:gridCol w:w="347"/>
        <w:gridCol w:w="348"/>
        <w:gridCol w:w="347"/>
        <w:gridCol w:w="347"/>
        <w:gridCol w:w="346"/>
        <w:gridCol w:w="345"/>
        <w:gridCol w:w="346"/>
        <w:gridCol w:w="347"/>
        <w:gridCol w:w="347"/>
        <w:gridCol w:w="347"/>
        <w:gridCol w:w="346"/>
        <w:gridCol w:w="346"/>
        <w:gridCol w:w="349"/>
        <w:gridCol w:w="347"/>
        <w:gridCol w:w="347"/>
        <w:gridCol w:w="347"/>
        <w:gridCol w:w="347"/>
        <w:gridCol w:w="347"/>
        <w:gridCol w:w="347"/>
        <w:gridCol w:w="346"/>
        <w:gridCol w:w="347"/>
        <w:gridCol w:w="346"/>
        <w:gridCol w:w="347"/>
        <w:gridCol w:w="347"/>
      </w:tblGrid>
      <w:tr w:rsidR="00A516AF" w:rsidRPr="00CC2F42" w14:paraId="333C942F" w14:textId="77777777" w:rsidTr="00F21947">
        <w:trPr>
          <w:cantSplit/>
          <w:trHeight w:val="1320"/>
          <w:tblHeader/>
        </w:trPr>
        <w:tc>
          <w:tcPr>
            <w:tcW w:w="125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FCB5D39" w14:textId="77777777" w:rsidR="00A516AF" w:rsidRPr="00CC2F42" w:rsidRDefault="00A516AF" w:rsidP="008A2778">
            <w:pPr>
              <w:suppressAutoHyphens w:val="0"/>
              <w:spacing w:before="80" w:after="80" w:line="200" w:lineRule="exact"/>
              <w:ind w:left="57" w:right="26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Document reference</w:t>
            </w:r>
          </w:p>
          <w:p w14:paraId="27C42994" w14:textId="77777777" w:rsidR="00A516AF" w:rsidRPr="00CC2F42" w:rsidRDefault="00A516AF" w:rsidP="008A2778">
            <w:pPr>
              <w:suppressAutoHyphens w:val="0"/>
              <w:spacing w:before="80" w:after="80" w:line="200" w:lineRule="exact"/>
              <w:ind w:left="57" w:right="26"/>
              <w:rPr>
                <w:i/>
                <w:sz w:val="16"/>
              </w:rPr>
            </w:pPr>
            <w:r w:rsidRPr="00CC2F42">
              <w:rPr>
                <w:i/>
                <w:sz w:val="16"/>
                <w:szCs w:val="16"/>
              </w:rPr>
              <w:t>ECE/TRANS/180/ …</w:t>
            </w:r>
          </w:p>
        </w:tc>
        <w:tc>
          <w:tcPr>
            <w:tcW w:w="33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14:paraId="2B7BCC63" w14:textId="77777777" w:rsidR="00A516AF" w:rsidRPr="00CC2F42" w:rsidRDefault="00A516AF" w:rsidP="008A2778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80" w:after="80" w:line="200" w:lineRule="exact"/>
              <w:ind w:left="57" w:right="28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CC2F42">
              <w:rPr>
                <w:rFonts w:ascii="Times New Roman" w:hAnsi="Times New Roman"/>
                <w:i/>
                <w:iCs/>
                <w:sz w:val="16"/>
                <w:szCs w:val="16"/>
              </w:rPr>
              <w:t>Australia</w:t>
            </w:r>
          </w:p>
        </w:tc>
        <w:tc>
          <w:tcPr>
            <w:tcW w:w="33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14:paraId="475CBF97" w14:textId="77777777" w:rsidR="00A516AF" w:rsidRPr="00CC2F42" w:rsidRDefault="00A516AF" w:rsidP="008A2778">
            <w:pPr>
              <w:suppressAutoHyphens w:val="0"/>
              <w:spacing w:before="80" w:after="80" w:line="200" w:lineRule="exact"/>
              <w:ind w:left="57" w:right="28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Azerbaijan</w:t>
            </w:r>
          </w:p>
        </w:tc>
        <w:tc>
          <w:tcPr>
            <w:tcW w:w="330" w:type="dxa"/>
            <w:tcBorders>
              <w:top w:val="single" w:sz="4" w:space="0" w:color="auto"/>
              <w:bottom w:val="single" w:sz="12" w:space="0" w:color="auto"/>
            </w:tcBorders>
            <w:textDirection w:val="btLr"/>
          </w:tcPr>
          <w:p w14:paraId="4C2EE496" w14:textId="77777777" w:rsidR="00A516AF" w:rsidRPr="00CC2F42" w:rsidRDefault="00A516AF" w:rsidP="008A2778">
            <w:pPr>
              <w:suppressAutoHyphens w:val="0"/>
              <w:spacing w:before="80" w:after="80" w:line="200" w:lineRule="exact"/>
              <w:ind w:left="57" w:right="28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Belarus</w:t>
            </w:r>
          </w:p>
        </w:tc>
        <w:tc>
          <w:tcPr>
            <w:tcW w:w="33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14:paraId="3E043B70" w14:textId="77777777" w:rsidR="00A516AF" w:rsidRPr="00CC2F42" w:rsidRDefault="00A516AF" w:rsidP="008A2778">
            <w:pPr>
              <w:suppressAutoHyphens w:val="0"/>
              <w:spacing w:before="80" w:after="80" w:line="200" w:lineRule="exact"/>
              <w:ind w:left="57" w:right="28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Canada</w:t>
            </w:r>
          </w:p>
        </w:tc>
        <w:tc>
          <w:tcPr>
            <w:tcW w:w="33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14:paraId="43691593" w14:textId="77777777" w:rsidR="00A516AF" w:rsidRPr="00CC2F42" w:rsidRDefault="00A516AF" w:rsidP="0086347F">
            <w:pPr>
              <w:suppressAutoHyphens w:val="0"/>
              <w:spacing w:before="80" w:after="80" w:line="200" w:lineRule="exact"/>
              <w:ind w:left="57" w:right="28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P.R. China</w:t>
            </w:r>
          </w:p>
        </w:tc>
        <w:tc>
          <w:tcPr>
            <w:tcW w:w="32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14:paraId="316D72BC" w14:textId="77777777" w:rsidR="00A516AF" w:rsidRPr="00CC2F42" w:rsidRDefault="00A516AF" w:rsidP="001E448D">
            <w:pPr>
              <w:suppressAutoHyphens w:val="0"/>
              <w:spacing w:before="80" w:after="80" w:line="200" w:lineRule="exact"/>
              <w:ind w:left="57" w:right="28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European Union </w:t>
            </w:r>
            <w:r w:rsidRPr="00CC2F42">
              <w:rPr>
                <w:i/>
                <w:iCs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14:paraId="4ED750F7" w14:textId="77777777" w:rsidR="00A516AF" w:rsidRPr="00CC2F42" w:rsidRDefault="00A516AF" w:rsidP="0086347F">
            <w:pPr>
              <w:suppressAutoHyphens w:val="0"/>
              <w:spacing w:after="80" w:line="200" w:lineRule="exact"/>
              <w:ind w:left="57" w:right="28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India</w:t>
            </w:r>
          </w:p>
        </w:tc>
        <w:tc>
          <w:tcPr>
            <w:tcW w:w="33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14:paraId="3549F630" w14:textId="77777777" w:rsidR="00A516AF" w:rsidRPr="00CC2F42" w:rsidRDefault="00A516AF" w:rsidP="008A2778">
            <w:pPr>
              <w:suppressAutoHyphens w:val="0"/>
              <w:spacing w:before="80" w:after="80" w:line="200" w:lineRule="exact"/>
              <w:ind w:left="57" w:right="28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Japan</w:t>
            </w:r>
          </w:p>
        </w:tc>
        <w:tc>
          <w:tcPr>
            <w:tcW w:w="33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14:paraId="71765CD6" w14:textId="77777777" w:rsidR="00A516AF" w:rsidRPr="00CC2F42" w:rsidRDefault="00A516AF" w:rsidP="008A2778">
            <w:pPr>
              <w:suppressAutoHyphens w:val="0"/>
              <w:spacing w:before="80" w:after="80" w:line="200" w:lineRule="exact"/>
              <w:ind w:left="57" w:right="28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Kazakhstan</w:t>
            </w:r>
          </w:p>
        </w:tc>
        <w:tc>
          <w:tcPr>
            <w:tcW w:w="33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14:paraId="64D46FEE" w14:textId="77777777" w:rsidR="00A516AF" w:rsidRPr="00CC2F42" w:rsidRDefault="00A516AF" w:rsidP="008A2778">
            <w:pPr>
              <w:suppressAutoHyphens w:val="0"/>
              <w:spacing w:before="80" w:after="80" w:line="200" w:lineRule="exact"/>
              <w:ind w:left="57" w:right="28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Republic of Korea</w:t>
            </w:r>
          </w:p>
        </w:tc>
        <w:tc>
          <w:tcPr>
            <w:tcW w:w="33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14:paraId="44D6F6C5" w14:textId="77777777" w:rsidR="00A516AF" w:rsidRPr="00CC2F42" w:rsidRDefault="00A516AF" w:rsidP="008A2778">
            <w:pPr>
              <w:suppressAutoHyphens w:val="0"/>
              <w:spacing w:before="80" w:after="80" w:line="200" w:lineRule="exact"/>
              <w:ind w:left="57" w:right="28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Malaysia</w:t>
            </w:r>
          </w:p>
        </w:tc>
        <w:tc>
          <w:tcPr>
            <w:tcW w:w="33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14:paraId="05C5C055" w14:textId="77777777" w:rsidR="00A516AF" w:rsidRPr="00CC2F42" w:rsidRDefault="00A516AF" w:rsidP="008A2778">
            <w:pPr>
              <w:suppressAutoHyphens w:val="0"/>
              <w:spacing w:before="80" w:after="80" w:line="200" w:lineRule="exact"/>
              <w:ind w:left="57" w:right="28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Moldova</w:t>
            </w:r>
          </w:p>
        </w:tc>
        <w:tc>
          <w:tcPr>
            <w:tcW w:w="33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14:paraId="0E702B6A" w14:textId="77777777" w:rsidR="00A516AF" w:rsidRPr="00CC2F42" w:rsidRDefault="00A516AF" w:rsidP="008A2778">
            <w:pPr>
              <w:suppressAutoHyphens w:val="0"/>
              <w:spacing w:before="80" w:after="80" w:line="200" w:lineRule="exact"/>
              <w:ind w:left="57" w:right="28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New Zealand</w:t>
            </w:r>
          </w:p>
        </w:tc>
        <w:tc>
          <w:tcPr>
            <w:tcW w:w="331" w:type="dxa"/>
            <w:tcBorders>
              <w:top w:val="single" w:sz="4" w:space="0" w:color="auto"/>
              <w:bottom w:val="single" w:sz="12" w:space="0" w:color="auto"/>
            </w:tcBorders>
            <w:textDirection w:val="btLr"/>
          </w:tcPr>
          <w:p w14:paraId="003E2D45" w14:textId="77777777" w:rsidR="00A516AF" w:rsidRPr="00CC2F42" w:rsidRDefault="00A516AF" w:rsidP="008A2778">
            <w:pPr>
              <w:suppressAutoHyphens w:val="0"/>
              <w:spacing w:before="80" w:after="80" w:line="200" w:lineRule="exact"/>
              <w:ind w:left="57" w:right="28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Nigeria</w:t>
            </w:r>
          </w:p>
        </w:tc>
        <w:tc>
          <w:tcPr>
            <w:tcW w:w="33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14:paraId="6C5B6689" w14:textId="77777777" w:rsidR="00A516AF" w:rsidRPr="00CC2F42" w:rsidRDefault="00A516AF" w:rsidP="008A2778">
            <w:pPr>
              <w:suppressAutoHyphens w:val="0"/>
              <w:spacing w:before="80" w:after="80" w:line="200" w:lineRule="exact"/>
              <w:ind w:left="57" w:right="28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Norway</w:t>
            </w:r>
          </w:p>
        </w:tc>
        <w:tc>
          <w:tcPr>
            <w:tcW w:w="33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14:paraId="09799800" w14:textId="77777777" w:rsidR="00A516AF" w:rsidRPr="00CC2F42" w:rsidRDefault="00A516AF" w:rsidP="008A2778">
            <w:pPr>
              <w:suppressAutoHyphens w:val="0"/>
              <w:spacing w:before="80" w:after="80" w:line="200" w:lineRule="exact"/>
              <w:ind w:left="57" w:right="28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Romania</w:t>
            </w:r>
          </w:p>
        </w:tc>
        <w:tc>
          <w:tcPr>
            <w:tcW w:w="33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14:paraId="18C8EE07" w14:textId="77777777" w:rsidR="00A516AF" w:rsidRPr="00CC2F42" w:rsidRDefault="00A516AF" w:rsidP="008A2778">
            <w:pPr>
              <w:suppressAutoHyphens w:val="0"/>
              <w:spacing w:before="80" w:after="80" w:line="200" w:lineRule="exact"/>
              <w:ind w:left="57" w:right="28"/>
              <w:rPr>
                <w:i/>
                <w:iCs/>
                <w:sz w:val="16"/>
                <w:szCs w:val="16"/>
              </w:rPr>
            </w:pPr>
            <w:proofErr w:type="spellStart"/>
            <w:r w:rsidRPr="00CC2F42">
              <w:rPr>
                <w:i/>
                <w:iCs/>
                <w:sz w:val="16"/>
                <w:szCs w:val="16"/>
              </w:rPr>
              <w:t>RussianFederation</w:t>
            </w:r>
            <w:proofErr w:type="spellEnd"/>
          </w:p>
        </w:tc>
        <w:tc>
          <w:tcPr>
            <w:tcW w:w="331" w:type="dxa"/>
            <w:tcBorders>
              <w:top w:val="single" w:sz="4" w:space="0" w:color="auto"/>
              <w:bottom w:val="single" w:sz="12" w:space="0" w:color="auto"/>
            </w:tcBorders>
            <w:textDirection w:val="btLr"/>
          </w:tcPr>
          <w:p w14:paraId="6F603498" w14:textId="77777777" w:rsidR="00A516AF" w:rsidRPr="00CC2F42" w:rsidRDefault="00A516AF" w:rsidP="008A2778">
            <w:pPr>
              <w:suppressAutoHyphens w:val="0"/>
              <w:spacing w:before="80" w:after="80" w:line="200" w:lineRule="exact"/>
              <w:ind w:left="57" w:right="28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San Marino</w:t>
            </w:r>
          </w:p>
        </w:tc>
        <w:tc>
          <w:tcPr>
            <w:tcW w:w="33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14:paraId="58CE91F2" w14:textId="77777777" w:rsidR="00A516AF" w:rsidRPr="00CC2F42" w:rsidRDefault="00A516AF" w:rsidP="008A2778">
            <w:pPr>
              <w:suppressAutoHyphens w:val="0"/>
              <w:spacing w:before="80" w:after="80" w:line="200" w:lineRule="exact"/>
              <w:ind w:left="57" w:right="28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South Africa</w:t>
            </w:r>
          </w:p>
        </w:tc>
        <w:tc>
          <w:tcPr>
            <w:tcW w:w="33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14:paraId="07C1CBF5" w14:textId="77777777" w:rsidR="00A516AF" w:rsidRPr="00CC2F42" w:rsidRDefault="00A516AF" w:rsidP="008A2778">
            <w:pPr>
              <w:suppressAutoHyphens w:val="0"/>
              <w:spacing w:before="80" w:after="80" w:line="200" w:lineRule="exact"/>
              <w:ind w:left="57" w:right="28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Tajikistan</w:t>
            </w:r>
          </w:p>
        </w:tc>
        <w:tc>
          <w:tcPr>
            <w:tcW w:w="33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14:paraId="30BA1DB8" w14:textId="77777777" w:rsidR="00A516AF" w:rsidRPr="00CC2F42" w:rsidRDefault="00A516AF" w:rsidP="008A2778">
            <w:pPr>
              <w:suppressAutoHyphens w:val="0"/>
              <w:spacing w:before="80" w:after="80" w:line="200" w:lineRule="exact"/>
              <w:ind w:left="57" w:right="28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Tunisia</w:t>
            </w:r>
          </w:p>
        </w:tc>
        <w:tc>
          <w:tcPr>
            <w:tcW w:w="33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14:paraId="6F12D9A8" w14:textId="77777777" w:rsidR="00A516AF" w:rsidRPr="00CC2F42" w:rsidRDefault="00A516AF" w:rsidP="00B01895">
            <w:pPr>
              <w:suppressAutoHyphens w:val="0"/>
              <w:spacing w:before="80" w:after="80" w:line="200" w:lineRule="exact"/>
              <w:ind w:left="57" w:right="28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Turkey </w:t>
            </w:r>
          </w:p>
        </w:tc>
        <w:tc>
          <w:tcPr>
            <w:tcW w:w="33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14:paraId="4134FC9D" w14:textId="77777777" w:rsidR="00A516AF" w:rsidRPr="00CC2F42" w:rsidRDefault="00A516AF" w:rsidP="008A2778">
            <w:pPr>
              <w:suppressAutoHyphens w:val="0"/>
              <w:spacing w:before="80" w:after="80" w:line="200" w:lineRule="exact"/>
              <w:ind w:left="57" w:right="28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United States of </w:t>
            </w:r>
            <w:proofErr w:type="spellStart"/>
            <w:r w:rsidRPr="00CC2F42">
              <w:rPr>
                <w:i/>
                <w:iCs/>
                <w:sz w:val="16"/>
                <w:szCs w:val="16"/>
              </w:rPr>
              <w:t>A</w:t>
            </w:r>
            <w:r>
              <w:rPr>
                <w:i/>
                <w:iCs/>
                <w:sz w:val="16"/>
                <w:szCs w:val="16"/>
              </w:rPr>
              <w:t>Uzbekistan</w:t>
            </w:r>
            <w:r w:rsidRPr="00CC2F42">
              <w:rPr>
                <w:i/>
                <w:iCs/>
                <w:sz w:val="16"/>
                <w:szCs w:val="16"/>
              </w:rPr>
              <w:t>merica</w:t>
            </w:r>
            <w:proofErr w:type="spellEnd"/>
          </w:p>
        </w:tc>
        <w:tc>
          <w:tcPr>
            <w:tcW w:w="331" w:type="dxa"/>
            <w:tcBorders>
              <w:top w:val="single" w:sz="4" w:space="0" w:color="auto"/>
              <w:bottom w:val="single" w:sz="12" w:space="0" w:color="auto"/>
            </w:tcBorders>
            <w:textDirection w:val="btLr"/>
          </w:tcPr>
          <w:p w14:paraId="28CBF32B" w14:textId="77777777" w:rsidR="00A516AF" w:rsidRPr="00CC2F42" w:rsidRDefault="00A516AF" w:rsidP="008A2778">
            <w:pPr>
              <w:suppressAutoHyphens w:val="0"/>
              <w:spacing w:before="80" w:after="80" w:line="200" w:lineRule="exact"/>
              <w:ind w:left="57" w:right="28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U</w:t>
            </w:r>
            <w:r w:rsidR="000724E4">
              <w:rPr>
                <w:i/>
                <w:iCs/>
                <w:sz w:val="16"/>
                <w:szCs w:val="16"/>
              </w:rPr>
              <w:t>zbekistan</w:t>
            </w:r>
          </w:p>
        </w:tc>
      </w:tr>
      <w:tr w:rsidR="00A516AF" w:rsidRPr="00CC2F42" w14:paraId="0069681A" w14:textId="77777777" w:rsidTr="00F21947">
        <w:tc>
          <w:tcPr>
            <w:tcW w:w="1252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60DA791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8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Add.1</w:t>
            </w:r>
            <w:r w:rsidRPr="00CC2F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br/>
            </w:r>
            <w:r w:rsidRPr="0086347F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(</w:t>
            </w:r>
            <w:r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UN GTR</w:t>
            </w:r>
            <w:r w:rsidRPr="0086347F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 xml:space="preserve"> No.1)</w:t>
            </w:r>
          </w:p>
        </w:tc>
        <w:tc>
          <w:tcPr>
            <w:tcW w:w="33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4E22D02" w14:textId="77777777"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33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3E57C92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5E8B486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B623718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1E87953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2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E832452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81515FD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BF9473A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52E5E61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EE76EB4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F8EC376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2ED5810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658419E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2DA2224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55C8D74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AAB74D4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EADD31D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D88E12A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732FC1A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9FE1E07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4D2CF4E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667B83C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14:paraId="2413818F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14:paraId="1B5E016D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A516AF" w:rsidRPr="00CC2F42" w14:paraId="6BB2D07E" w14:textId="77777777" w:rsidTr="00F21947">
        <w:tc>
          <w:tcPr>
            <w:tcW w:w="125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6CB5515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Add.1/Amend. 1 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18BE3D8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CC2F42">
              <w:rPr>
                <w:rFonts w:ascii="Times New Roman" w:hAnsi="Times New Roman"/>
                <w:sz w:val="16"/>
                <w:szCs w:val="16"/>
                <w:lang w:val="en-GB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EB095D6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70E758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167E214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958DB33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0DE2DBC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68D6907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A030251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07CAFED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A75CA0C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3D51BFB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19F3C0E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4CFD70E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79F221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54A9EBF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AB8FF85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62F6E27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A1AA07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904C2E8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6B61B7E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349891D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71DFD4C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448B0555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458549D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</w:p>
        </w:tc>
      </w:tr>
      <w:tr w:rsidR="00A516AF" w:rsidRPr="00CC2F42" w14:paraId="19F23839" w14:textId="77777777" w:rsidTr="00F21947">
        <w:tc>
          <w:tcPr>
            <w:tcW w:w="125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5F55A39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Add.1/Amend. 2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0931EA3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70B3C90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1F4923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C45A1F9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663BAA1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AFB7EFE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D439B34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5A61E4A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0E4D539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5D4CB77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F8E7351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6EAB128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9B375A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A76025" w14:textId="77777777" w:rsidR="00A516A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D204D38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B3F5F20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930F2D1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E00B81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F260397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064ACBE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143DCA6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374AE3D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2E4D1D26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F63FD1D" w14:textId="77777777" w:rsidR="00A516A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</w:rPr>
            </w:pPr>
          </w:p>
        </w:tc>
      </w:tr>
      <w:tr w:rsidR="00A516AF" w:rsidRPr="00CC2F42" w14:paraId="5F72786D" w14:textId="77777777" w:rsidTr="00F21947">
        <w:tc>
          <w:tcPr>
            <w:tcW w:w="125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C63B1C1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8"/>
              <w:rPr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</w:rPr>
              <w:t>Add.2</w:t>
            </w:r>
            <w:r>
              <w:rPr>
                <w:b/>
                <w:sz w:val="16"/>
                <w:szCs w:val="16"/>
              </w:rPr>
              <w:br/>
            </w:r>
            <w:r w:rsidRPr="0086347F">
              <w:rPr>
                <w:b/>
                <w:sz w:val="16"/>
                <w:szCs w:val="16"/>
              </w:rPr>
              <w:t>(</w:t>
            </w:r>
            <w:r>
              <w:rPr>
                <w:b/>
                <w:sz w:val="16"/>
                <w:szCs w:val="16"/>
              </w:rPr>
              <w:t>UN GTR</w:t>
            </w:r>
            <w:r w:rsidRPr="0086347F">
              <w:rPr>
                <w:b/>
                <w:sz w:val="16"/>
                <w:szCs w:val="16"/>
                <w:lang w:val="en-US"/>
              </w:rPr>
              <w:t xml:space="preserve"> No.2)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7A72B28" w14:textId="77777777"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32F62B2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BE9ECE1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8313FA4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463677F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48642B6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DBA1636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6F2E425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F2720B5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B1E7B40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B6B0245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342D780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6521972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6A72359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503EDC5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2C54946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598F0CC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75AB14F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D50C618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ECC4881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E066922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6FC2940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14:paraId="02C7454F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14:paraId="31BA9EFF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A516AF" w:rsidRPr="00CC2F42" w14:paraId="16637A75" w14:textId="77777777" w:rsidTr="00F21947">
        <w:tc>
          <w:tcPr>
            <w:tcW w:w="125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582CBA2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Add.2/Corr.1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CADE1E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B7FDB1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943" w:type="dxa"/>
            <w:gridSpan w:val="21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78C2C25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Erratum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7864DCD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bookmarkStart w:id="0" w:name="_GoBack"/>
        <w:bookmarkEnd w:id="0"/>
      </w:tr>
      <w:tr w:rsidR="00A516AF" w:rsidRPr="00CC2F42" w14:paraId="2DE8A176" w14:textId="77777777" w:rsidTr="00F21947">
        <w:tc>
          <w:tcPr>
            <w:tcW w:w="125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15D8AD6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Add.2/Corr.2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CA3ED49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7D2F68B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48FC9A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20F6C13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4B1DD5B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685DEB2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8BD4F92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1A26603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E304FFD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E798103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65743B5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CCD34B9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76C5900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9F2CE3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F8A0323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CA74D86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955F887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2C2DA3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3DF6A7A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D04C73A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B5BE50C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F6EC332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474313BB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358BA1B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A516AF" w:rsidRPr="00CC2F42" w14:paraId="07966E37" w14:textId="77777777" w:rsidTr="00F21947">
        <w:tc>
          <w:tcPr>
            <w:tcW w:w="125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086E4E3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Add.2/Corr.3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207BB12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DA07CE0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E38752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3CB4ED8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99CB0A1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B30C323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8BB0DD2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B0E3803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B879558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B792B09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274B87C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2D63A14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F7EBA40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BC10CC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8DD635C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039A6FF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EC8781B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B453C4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FFE4346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8678953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70C3E7F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BC66606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3544F6DB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1BF0102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A516AF" w:rsidRPr="00CC2F42" w14:paraId="1941F735" w14:textId="77777777" w:rsidTr="00F21947">
        <w:tc>
          <w:tcPr>
            <w:tcW w:w="125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10EE835" w14:textId="77777777" w:rsidR="00A516AF" w:rsidRPr="00CC2F42" w:rsidRDefault="00A516AF" w:rsidP="00CF3451">
            <w:pPr>
              <w:suppressAutoHyphens w:val="0"/>
              <w:spacing w:before="40" w:after="120" w:line="220" w:lineRule="exact"/>
              <w:ind w:right="28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Add.2/Amend.1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3EF03E2" w14:textId="77777777" w:rsidR="00A516AF" w:rsidRPr="00CC2F42" w:rsidRDefault="00A516AF" w:rsidP="00CF3451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374CBA5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B54AEA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007C1E9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4A6C563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CEF3437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FB3063C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20306FB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92FCD8E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9EDC2E3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15A5381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1428249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F8CFF43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2997E3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9B4C48B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6E4E39B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5FCACB6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AC889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66C2AE0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EB5BE00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D46CBC3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003AF6F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586E2CFC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5C09C89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A516AF" w:rsidRPr="00CC2F42" w14:paraId="7ADF0765" w14:textId="77777777" w:rsidTr="00F21947">
        <w:tc>
          <w:tcPr>
            <w:tcW w:w="125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2B57204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Add.2/Amend.1/</w:t>
            </w:r>
            <w:r w:rsidRPr="00CC2F42">
              <w:rPr>
                <w:sz w:val="16"/>
                <w:szCs w:val="16"/>
              </w:rPr>
              <w:br/>
              <w:t>Corr.1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5E3BB0D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C8BB306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5FA3BA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E18F967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F24AE4B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D3F7731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6CC8E0F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072A7A5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99648BF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5719F22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2F2835C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CA66079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5CFEC21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A29697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C77E836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F1432CA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4ED3AB0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F13A77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05CE0D7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62A6A74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442AF85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D5450D1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36AD310D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D3F925F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A516AF" w:rsidRPr="00CC2F42" w14:paraId="27B8C21E" w14:textId="77777777" w:rsidTr="00F21947">
        <w:tc>
          <w:tcPr>
            <w:tcW w:w="125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92BB96E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Add.2/Amend.2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D75A805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5BBB9B6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D03231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72248AF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94B34F8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53BEE4E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731E280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FCB433B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3DF1C81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1555443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18E4830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A74159C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26DAFAD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F96DEA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FFAA3C5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D69767C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1F35C8D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32371B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178F541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65A57E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E8A954F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58EDCEE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54BE5925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56ED39C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A516AF" w:rsidRPr="00CC2F42" w14:paraId="4512643A" w14:textId="77777777" w:rsidTr="00F21947">
        <w:tc>
          <w:tcPr>
            <w:tcW w:w="125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5FBC672" w14:textId="77777777" w:rsidR="00A516AF" w:rsidRPr="00BA36C7" w:rsidRDefault="00A516AF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BA36C7">
              <w:rPr>
                <w:sz w:val="16"/>
                <w:szCs w:val="16"/>
              </w:rPr>
              <w:t>Add.2/Amend.3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6F9038A" w14:textId="77777777" w:rsidR="00A516AF" w:rsidRPr="00BA36C7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A09B65A" w14:textId="77777777" w:rsidR="00A516AF" w:rsidRPr="00BA36C7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A55FC7" w14:textId="77777777" w:rsidR="00A516AF" w:rsidRPr="00BA36C7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0584144" w14:textId="77777777" w:rsidR="00A516AF" w:rsidRPr="00BA36C7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4CC9DBA" w14:textId="77777777" w:rsidR="00A516AF" w:rsidRPr="00BA36C7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8CBC21D" w14:textId="77777777" w:rsidR="00A516AF" w:rsidRPr="00BA36C7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BE28855" w14:textId="77777777" w:rsidR="00A516AF" w:rsidRPr="00BA36C7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C950EC1" w14:textId="77777777" w:rsidR="00A516AF" w:rsidRPr="00BA36C7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D63CED8" w14:textId="77777777" w:rsidR="00A516AF" w:rsidRPr="00BA36C7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902E7F2" w14:textId="77777777" w:rsidR="00A516AF" w:rsidRPr="00BA36C7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F890097" w14:textId="77777777" w:rsidR="00A516AF" w:rsidRPr="00BA36C7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5E853E1" w14:textId="77777777" w:rsidR="00A516AF" w:rsidRPr="00BA36C7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CE6D354" w14:textId="77777777" w:rsidR="00A516AF" w:rsidRPr="00BA36C7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460944" w14:textId="77777777" w:rsidR="00A516AF" w:rsidRPr="00BA36C7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FDE680B" w14:textId="77777777" w:rsidR="00A516AF" w:rsidRPr="00BA36C7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24A4EE1" w14:textId="77777777" w:rsidR="00A516AF" w:rsidRPr="00BA36C7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7C0E243" w14:textId="77777777" w:rsidR="00A516AF" w:rsidRPr="00BA36C7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B4D39F" w14:textId="77777777" w:rsidR="00A516AF" w:rsidRPr="00BA36C7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D2745D6" w14:textId="77777777" w:rsidR="00A516AF" w:rsidRPr="00BA36C7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6AF2319" w14:textId="77777777" w:rsidR="00A516AF" w:rsidRPr="00BA36C7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7E22F67" w14:textId="77777777" w:rsidR="00A516AF" w:rsidRPr="00BA36C7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B415A89" w14:textId="77777777" w:rsidR="00A516AF" w:rsidRPr="00BA36C7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353B04A0" w14:textId="77777777" w:rsidR="00A516AF" w:rsidRPr="00BA36C7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42D3336" w14:textId="77777777" w:rsidR="00A516AF" w:rsidRPr="00BA36C7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A516AF" w:rsidRPr="00CC2F42" w14:paraId="47E20163" w14:textId="77777777" w:rsidTr="00F21947">
        <w:tc>
          <w:tcPr>
            <w:tcW w:w="125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D9BD517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Add.3</w:t>
            </w:r>
            <w:r>
              <w:rPr>
                <w:b/>
                <w:sz w:val="16"/>
                <w:szCs w:val="16"/>
                <w:lang w:val="en-US"/>
              </w:rPr>
              <w:br/>
            </w:r>
            <w:r w:rsidRPr="0086347F">
              <w:rPr>
                <w:b/>
                <w:sz w:val="16"/>
                <w:szCs w:val="16"/>
                <w:lang w:val="en-US"/>
              </w:rPr>
              <w:t>(</w:t>
            </w:r>
            <w:r>
              <w:rPr>
                <w:b/>
                <w:sz w:val="16"/>
                <w:szCs w:val="16"/>
                <w:lang w:val="en-US"/>
              </w:rPr>
              <w:t>UN GTR</w:t>
            </w:r>
            <w:r w:rsidRPr="0086347F">
              <w:rPr>
                <w:b/>
                <w:sz w:val="16"/>
                <w:szCs w:val="16"/>
                <w:lang w:val="en-US"/>
              </w:rPr>
              <w:t xml:space="preserve"> No.3)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E4AD343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7976736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65F7376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6DD3E7A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0B2822B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B38A023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6642394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AB59579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333F8FB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BE38D99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3BC0D50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0576AAB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4A3C2DE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9778097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88CDCB9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EFC8411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863585E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641DFF9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83A146C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72E3939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355E5D9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15F7AC4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14:paraId="26F58F3D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14:paraId="3584EF6D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A516AF" w:rsidRPr="00CC2F42" w14:paraId="1BEDC306" w14:textId="77777777" w:rsidTr="00F21947">
        <w:tc>
          <w:tcPr>
            <w:tcW w:w="125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45C162C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Add.3/Corr.1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CB5C58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A264F2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943" w:type="dxa"/>
            <w:gridSpan w:val="21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80794F8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Erratum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5EACE01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A516AF" w:rsidRPr="00CC2F42" w14:paraId="016A4C08" w14:textId="77777777" w:rsidTr="00F21947">
        <w:tc>
          <w:tcPr>
            <w:tcW w:w="125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B5F7BAC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Add.3/Corr.2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9183BB1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1B6D6B5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57BCB0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6EE8B19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85B0BC8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7DFDF5B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2888EE3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BDE525D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B0A8098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CF413A6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AA28545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7DF8A39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5C68499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D9BDE4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B56CBA4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BCF1723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2B77B47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00F316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37A77D9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C549D0B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5198756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F69CE01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3910B516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0FFD3B9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A516AF" w:rsidRPr="00CC2F42" w14:paraId="0531BB51" w14:textId="77777777" w:rsidTr="00F21947">
        <w:tc>
          <w:tcPr>
            <w:tcW w:w="125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5F390FE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Add.3/Corr.3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C0E420E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A08F9F6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6A3B45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77084EE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2A88783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663798C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13A91E1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EFB2A0C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488E8DF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35A9D09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6473D03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5FC4E4A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B54618B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2F0AA8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AB89DEE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78F9791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AB662ED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FE0259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8AD11E2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293E730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F18FF57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D08A3D1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2F816264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1A86B86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A516AF" w:rsidRPr="00CC2F42" w14:paraId="3119F1BB" w14:textId="77777777" w:rsidTr="00F21947">
        <w:tc>
          <w:tcPr>
            <w:tcW w:w="125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FEBB86A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Add.3/Amend.1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10E97DE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7E505ED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212CB1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BBC42BC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0592E98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85D4047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C77D370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BF74A48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E9506C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9BF15C7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2B34544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275109A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00AC80D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A967F9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6069FB5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729E44D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D28606D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07F237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8E3FFCD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DD90A73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A72D9B6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316DF60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4F8451EC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247A1E1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A516AF" w:rsidRPr="00CC2F42" w14:paraId="54AF0678" w14:textId="77777777" w:rsidTr="00F21947">
        <w:tc>
          <w:tcPr>
            <w:tcW w:w="125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B5B673A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Add.3/Amend.2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C94032D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54A866D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13DC77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FFD850B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BE5B93C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6FFFC28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5793757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64CCFE9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BD0E62D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81B1F98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397DC7E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3F29230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BDEE8B1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91C36B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0028FAD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D4EB558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F8FAE1C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174A66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68E3059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7E1CBEE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C593E35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6B43B70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0B591CC5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4B16650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A516AF" w:rsidRPr="00CC2F42" w14:paraId="5059C93A" w14:textId="77777777" w:rsidTr="00F21947">
        <w:tc>
          <w:tcPr>
            <w:tcW w:w="125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99809BA" w14:textId="77777777" w:rsidR="00A516AF" w:rsidRPr="00C70F9A" w:rsidRDefault="00A516AF" w:rsidP="00F75909">
            <w:pPr>
              <w:suppressAutoHyphens w:val="0"/>
              <w:spacing w:before="40" w:after="120" w:line="220" w:lineRule="exact"/>
              <w:ind w:right="26"/>
              <w:rPr>
                <w:b/>
                <w:sz w:val="16"/>
                <w:szCs w:val="16"/>
              </w:rPr>
            </w:pPr>
            <w:r w:rsidRPr="00C70F9A">
              <w:rPr>
                <w:b/>
                <w:sz w:val="16"/>
                <w:szCs w:val="16"/>
              </w:rPr>
              <w:t xml:space="preserve">Add.4 </w:t>
            </w:r>
            <w:r w:rsidRPr="00C70F9A">
              <w:rPr>
                <w:b/>
                <w:sz w:val="16"/>
                <w:szCs w:val="16"/>
              </w:rPr>
              <w:br/>
              <w:t>(</w:t>
            </w:r>
            <w:r>
              <w:rPr>
                <w:b/>
                <w:sz w:val="16"/>
                <w:szCs w:val="16"/>
              </w:rPr>
              <w:t>UN GTR</w:t>
            </w:r>
            <w:r w:rsidRPr="00C70F9A">
              <w:rPr>
                <w:b/>
                <w:sz w:val="16"/>
                <w:szCs w:val="16"/>
              </w:rPr>
              <w:t xml:space="preserve"> No.4)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8BA0022" w14:textId="77777777" w:rsidR="00A516AF" w:rsidRPr="00C70F9A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2A3F0D7" w14:textId="77777777" w:rsidR="00A516AF" w:rsidRPr="00C70F9A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65B55CC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8F77051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79C9AFC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DF27AEF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A62DDF2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DE94C74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A26D92D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F6687C9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B740E33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E518ED2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9E0F564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632D4C5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719626F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3E20022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02C00F4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32D59FE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DE25ECF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05BF6A6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3123B23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D7378B8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14:paraId="41EAFDDD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14:paraId="6F19EB03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A516AF" w:rsidRPr="00CC2F42" w14:paraId="7448370C" w14:textId="77777777" w:rsidTr="00F21947">
        <w:tc>
          <w:tcPr>
            <w:tcW w:w="125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F8988B8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Add.4/Amend.1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A4EBBBA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984DA50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B7FFC3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5DBA75F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6B09E95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0C0A760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9E1E146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98BF446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92703F6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8CFC8BC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654C25E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CB1638C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C44ABB5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7BFAEC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C56041A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AE84784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C0C6646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BC64AB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06EDAC5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7CBB1EC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C759C67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6FDE3F4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251EB486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6004AF4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A516AF" w:rsidRPr="00CC2F42" w14:paraId="05C6860E" w14:textId="77777777" w:rsidTr="00F21947">
        <w:tc>
          <w:tcPr>
            <w:tcW w:w="125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174C159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Add.4/Amend.1/</w:t>
            </w:r>
            <w:r w:rsidRPr="00CC2F42">
              <w:rPr>
                <w:sz w:val="16"/>
                <w:szCs w:val="16"/>
              </w:rPr>
              <w:br/>
              <w:t>Corr.1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72A1BB8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5763803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4FA096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0D057A2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3BEC416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8753890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07CB78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A15AEA8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CDA4ABC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D71D0C3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26280BD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7F19979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A995D05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926D25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4720699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573F37A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C504545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7E3983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B714170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2E84047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2F6AE6C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C8E3BC8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47981344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027E69B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A516AF" w:rsidRPr="00CC2F42" w14:paraId="5204252E" w14:textId="77777777" w:rsidTr="00F21947">
        <w:tc>
          <w:tcPr>
            <w:tcW w:w="125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C116DFA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Add.4/Amend.1/</w:t>
            </w:r>
            <w:r w:rsidRPr="00CC2F42">
              <w:rPr>
                <w:sz w:val="16"/>
                <w:szCs w:val="16"/>
              </w:rPr>
              <w:br/>
              <w:t>Corr.2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3B4CDB6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A449A4E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E07E58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35BF844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A50441C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51C63B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02E9A07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6D7DB27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1FF547D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B5919D9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4417CE3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F60EF40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C73B79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4166E6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A156C82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2F080E1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F8D26C8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15A7D7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AD4AD22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C02DCDF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4E049F3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B81E18B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20B66B7D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14653A9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A516AF" w:rsidRPr="00CC2F42" w14:paraId="25E9AD39" w14:textId="77777777" w:rsidTr="00F21947">
        <w:tc>
          <w:tcPr>
            <w:tcW w:w="125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41324B0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Add.4/Amend.2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D7338A5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851016E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B0E3F4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B25DF61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6F780FA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01BD082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61AF552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34252CA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26EB693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C5ED8CF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DB0388B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C7600F0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60EEC3A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893C44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CD9FCAF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1BF8257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AF8295B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577B86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02A9A13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D658EEF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C296454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AFACDF3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52BB9840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1CCB934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A516AF" w:rsidRPr="00CC2F42" w14:paraId="584565E3" w14:textId="77777777" w:rsidTr="00F21947">
        <w:tc>
          <w:tcPr>
            <w:tcW w:w="125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0A7396E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Add.4/Amend.3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A52F3A5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B59F41B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F690B1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219AAD2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DBB0FEE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C5F0EE8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5CB8DE9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D0FDCE3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499E7FA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F6530DE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810A6B1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1D79975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7271071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AEB152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8D54A58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991C43F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8227A27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B51F21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87823A9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3FCC8BD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3ADB2EF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9B63E1D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2F79965C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68A0742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A516AF" w:rsidRPr="00CC2F42" w14:paraId="72F7CABC" w14:textId="77777777" w:rsidTr="00F21947">
        <w:trPr>
          <w:cantSplit/>
        </w:trPr>
        <w:tc>
          <w:tcPr>
            <w:tcW w:w="125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962996A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 xml:space="preserve">Add.5 </w:t>
            </w:r>
            <w:r w:rsidRPr="0086347F">
              <w:rPr>
                <w:b/>
                <w:sz w:val="16"/>
                <w:szCs w:val="16"/>
                <w:lang w:val="en-US"/>
              </w:rPr>
              <w:br/>
              <w:t>(</w:t>
            </w:r>
            <w:r>
              <w:rPr>
                <w:b/>
                <w:sz w:val="16"/>
                <w:szCs w:val="16"/>
                <w:lang w:val="en-US"/>
              </w:rPr>
              <w:t>UN GTR</w:t>
            </w:r>
            <w:r w:rsidRPr="0086347F">
              <w:rPr>
                <w:b/>
                <w:sz w:val="16"/>
                <w:szCs w:val="16"/>
                <w:lang w:val="en-US"/>
              </w:rPr>
              <w:t xml:space="preserve"> No.5)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6A4838C" w14:textId="77777777"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0577E6F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79A235E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F4BAC16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5158F2E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7227A41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0B8DF56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F5CCA45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5C8A5CA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D8CFF71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5304959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87AB71E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6CFE74B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0E90994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7214ABA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33CCB36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E4CCA61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2FCDD6E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9C797E7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91B7C0A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E72870B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AB36AC3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14:paraId="5013BCC4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14:paraId="203D83D8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A516AF" w:rsidRPr="00CC2F42" w14:paraId="53777801" w14:textId="77777777" w:rsidTr="00F21947">
        <w:tc>
          <w:tcPr>
            <w:tcW w:w="125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7298343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Add.5/Corr.1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E9D69A4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7EAC3A4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606F94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2A54421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93364C8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3AE0860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68432CD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89DB9D7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5EF3F01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650D14C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57A1279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72378D6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6DF6B28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1EA6F7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6F80581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3F81369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F0D6C32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FCBE30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B191360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C091ED8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4F11D90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107CFAB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23B688FF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CB2691E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A516AF" w:rsidRPr="00CC2F42" w14:paraId="2793A086" w14:textId="77777777" w:rsidTr="00F21947">
        <w:tc>
          <w:tcPr>
            <w:tcW w:w="125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943A73A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Add.5/Amend.1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3732A99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435F0D9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657052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2930288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CD50848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3AB62C8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0F98E70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0DA3B39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F1EE010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E867DEF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89A1589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A390F32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A08D6B2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2122DD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243349A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745DA40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DD2AF13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936655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FC9C371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A5B8391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3D33063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7F41038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791F0E68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778925C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A516AF" w:rsidRPr="00CC2F42" w14:paraId="25D4F82D" w14:textId="77777777" w:rsidTr="00F21947">
        <w:tc>
          <w:tcPr>
            <w:tcW w:w="125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5820AFF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  <w:lang w:val="fr-CH"/>
              </w:rPr>
            </w:pPr>
            <w:r w:rsidRPr="00212082">
              <w:rPr>
                <w:b/>
                <w:sz w:val="16"/>
                <w:szCs w:val="16"/>
                <w:lang w:val="fr-CH"/>
              </w:rPr>
              <w:t>Add.6</w:t>
            </w:r>
            <w:r w:rsidRPr="00CC2F42">
              <w:rPr>
                <w:sz w:val="16"/>
                <w:szCs w:val="16"/>
                <w:lang w:val="fr-CH"/>
              </w:rPr>
              <w:t xml:space="preserve"> </w:t>
            </w:r>
            <w:r>
              <w:rPr>
                <w:sz w:val="16"/>
                <w:szCs w:val="16"/>
                <w:lang w:val="fr-CH"/>
              </w:rPr>
              <w:br/>
            </w:r>
            <w:r w:rsidRPr="0086347F">
              <w:rPr>
                <w:b/>
                <w:sz w:val="16"/>
                <w:szCs w:val="16"/>
                <w:lang w:val="fr-CH"/>
              </w:rPr>
              <w:t>(</w:t>
            </w:r>
            <w:r>
              <w:rPr>
                <w:b/>
                <w:sz w:val="16"/>
                <w:szCs w:val="16"/>
                <w:lang w:val="fr-CH"/>
              </w:rPr>
              <w:t>UN GTR</w:t>
            </w:r>
            <w:r w:rsidRPr="0086347F">
              <w:rPr>
                <w:b/>
                <w:sz w:val="16"/>
                <w:szCs w:val="16"/>
                <w:lang w:val="fr-CH"/>
              </w:rPr>
              <w:t xml:space="preserve"> No.6)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8ECBC11" w14:textId="77777777"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  <w:lang w:val="fr-CH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CF7B370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fr-CH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5ABB2AC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6F221F0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20CC988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F9C3BFA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7B5A9EF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F44ED92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25AD947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24E2719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B3ECDAA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364CC98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D09DB40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E2D2626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51D8268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8209A55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5CDA4D2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D38BC2C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4979A15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6FEF703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E5710B3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D285801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14:paraId="4FC4E1F3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14:paraId="4F1CFAF9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A516AF" w:rsidRPr="00CC2F42" w14:paraId="53121DD3" w14:textId="77777777" w:rsidTr="00F21947">
        <w:tc>
          <w:tcPr>
            <w:tcW w:w="125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641A864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Add.6/Corr.1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FE6008F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5B04E15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B05732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30DCB4A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33CC394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D27DB9B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D20B728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B1F3818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7B7E442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4BC9543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1B70AA7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6205DF1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2C0C603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79244E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A727531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4069CC4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CB8B504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051B91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FFF5D98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2B67AD8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D937626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D288D2A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37BC3363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A0C4078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16AF" w:rsidRPr="00CC2F42" w14:paraId="1E13AD83" w14:textId="77777777" w:rsidTr="00F21947">
        <w:tc>
          <w:tcPr>
            <w:tcW w:w="125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90F0682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Add.6/Amend.1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079A7C8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626758D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789084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84D002D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D0CB1A9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B088F24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2681D8A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F41F938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102BB21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0D19609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375C830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88DB47A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F517A66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D158DE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14B373A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D92B290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FD94050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851C99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9A6E3C3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27C82EF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DB7F586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552E256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57C1A9C0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B9A008B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A516AF" w:rsidRPr="00CC2F42" w14:paraId="1C8E1CEB" w14:textId="77777777" w:rsidTr="00F21947">
        <w:tc>
          <w:tcPr>
            <w:tcW w:w="125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3F44C55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Add.6/Corr.2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E215F99" w14:textId="77777777" w:rsidR="00A516AF" w:rsidRPr="00BA36C7" w:rsidRDefault="00A516AF" w:rsidP="002968AC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15D6133" w14:textId="77777777" w:rsidR="00A516AF" w:rsidRPr="00BA36C7" w:rsidRDefault="00A516AF" w:rsidP="002968AC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66BBAA" w14:textId="77777777" w:rsidR="00A516AF" w:rsidRPr="00BA36C7" w:rsidRDefault="00A516AF" w:rsidP="002968AC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E3A564E" w14:textId="77777777" w:rsidR="00A516AF" w:rsidRPr="00BA36C7" w:rsidRDefault="00A516AF" w:rsidP="002968AC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F0DB73D" w14:textId="77777777" w:rsidR="00A516AF" w:rsidRDefault="00A516AF" w:rsidP="002968AC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C3B9540" w14:textId="77777777" w:rsidR="00A516AF" w:rsidRDefault="00A516AF" w:rsidP="002968AC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4D975EC" w14:textId="77777777" w:rsidR="00A516AF" w:rsidRDefault="00A516AF" w:rsidP="002968AC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58D7EA8" w14:textId="77777777" w:rsidR="00A516AF" w:rsidRDefault="00A516AF" w:rsidP="002968AC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040B50B" w14:textId="77777777" w:rsidR="00A516AF" w:rsidRDefault="00A516AF" w:rsidP="002968AC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D6E41D0" w14:textId="77777777" w:rsidR="00A516AF" w:rsidRDefault="00A516AF" w:rsidP="002968AC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9DF81BB" w14:textId="77777777" w:rsidR="00A516AF" w:rsidRDefault="00A516AF" w:rsidP="002968AC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E80D379" w14:textId="77777777" w:rsidR="00A516AF" w:rsidRPr="00BA36C7" w:rsidRDefault="00A516AF" w:rsidP="002968AC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F3DC26A" w14:textId="77777777" w:rsidR="00A516AF" w:rsidRPr="00BA36C7" w:rsidRDefault="00A516AF" w:rsidP="002968AC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584747" w14:textId="77777777" w:rsidR="00A516AF" w:rsidRDefault="00A516AF" w:rsidP="002968AC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8B368C6" w14:textId="77777777" w:rsidR="00A516AF" w:rsidRDefault="00A516AF" w:rsidP="002968AC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5C7690A" w14:textId="77777777" w:rsidR="00A516AF" w:rsidRPr="00BA36C7" w:rsidRDefault="00A516AF" w:rsidP="002968AC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E15A129" w14:textId="77777777" w:rsidR="00A516AF" w:rsidRDefault="00A516AF" w:rsidP="002968AC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D49DE7" w14:textId="77777777" w:rsidR="00A516AF" w:rsidRDefault="00A516AF" w:rsidP="002968AC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DBA7212" w14:textId="77777777" w:rsidR="00A516AF" w:rsidRDefault="00A516AF" w:rsidP="002968AC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B6FD7F" w14:textId="77777777" w:rsidR="00A516AF" w:rsidRPr="00BA36C7" w:rsidRDefault="00A516AF" w:rsidP="002968AC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B27CCA1" w14:textId="77777777" w:rsidR="00A516AF" w:rsidRDefault="00A516AF" w:rsidP="002968AC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0E1E7A6" w14:textId="77777777" w:rsidR="00A516AF" w:rsidRDefault="00A516AF" w:rsidP="002968AC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458096C2" w14:textId="77777777" w:rsidR="00A516AF" w:rsidRPr="00BA36C7" w:rsidRDefault="00A516AF" w:rsidP="002968AC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12466F1" w14:textId="77777777" w:rsidR="00A516AF" w:rsidRDefault="00A516AF" w:rsidP="002968AC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A516AF" w:rsidRPr="00CC2F42" w14:paraId="071A4CE8" w14:textId="77777777" w:rsidTr="00F21947">
        <w:tc>
          <w:tcPr>
            <w:tcW w:w="125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2F83678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  <w:lang w:val="fr-CH"/>
              </w:rPr>
            </w:pPr>
            <w:r w:rsidRPr="0086347F">
              <w:rPr>
                <w:b/>
                <w:sz w:val="16"/>
                <w:szCs w:val="16"/>
                <w:lang w:val="fr-CH"/>
              </w:rPr>
              <w:t>Add.7</w:t>
            </w:r>
            <w:r w:rsidRPr="0086347F">
              <w:rPr>
                <w:b/>
                <w:sz w:val="16"/>
                <w:szCs w:val="16"/>
                <w:lang w:val="fr-CH"/>
              </w:rPr>
              <w:br/>
              <w:t>(</w:t>
            </w:r>
            <w:r>
              <w:rPr>
                <w:b/>
                <w:sz w:val="16"/>
                <w:szCs w:val="16"/>
                <w:lang w:val="fr-CH"/>
              </w:rPr>
              <w:t>UN GTR</w:t>
            </w:r>
            <w:r w:rsidRPr="0086347F">
              <w:rPr>
                <w:b/>
                <w:sz w:val="16"/>
                <w:szCs w:val="16"/>
                <w:lang w:val="fr-CH"/>
              </w:rPr>
              <w:t xml:space="preserve"> No.7)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74E5DED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  <w:lang w:val="fr-CH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476401C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  <w:lang w:val="fr-CH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7866B67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AD34AB9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6E6823C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41F0859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58FFBEC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FC0726A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4F212A4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5C1F804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D549482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0D21E02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7D62A62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E24F4E0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AD31835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F547336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5D49CCF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89081E5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AD42015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6DFA310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C7F8A0E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3E034FF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14:paraId="0B5DE27F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14:paraId="2BC6DD08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16AF" w:rsidRPr="00CC2F42" w14:paraId="147B53A2" w14:textId="77777777" w:rsidTr="00F21947">
        <w:tc>
          <w:tcPr>
            <w:tcW w:w="125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7052152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rPr>
                <w:b/>
                <w:sz w:val="16"/>
                <w:szCs w:val="16"/>
                <w:lang w:val="fr-CH"/>
              </w:rPr>
            </w:pPr>
            <w:r w:rsidRPr="0086347F">
              <w:rPr>
                <w:b/>
                <w:sz w:val="16"/>
                <w:szCs w:val="16"/>
                <w:lang w:val="fr-CH"/>
              </w:rPr>
              <w:t xml:space="preserve">Add.8 </w:t>
            </w:r>
            <w:r w:rsidRPr="0086347F">
              <w:rPr>
                <w:b/>
                <w:sz w:val="16"/>
                <w:szCs w:val="16"/>
                <w:lang w:val="fr-CH"/>
              </w:rPr>
              <w:br/>
              <w:t>(</w:t>
            </w:r>
            <w:r>
              <w:rPr>
                <w:b/>
                <w:sz w:val="16"/>
                <w:szCs w:val="16"/>
                <w:lang w:val="fr-CH"/>
              </w:rPr>
              <w:t>UN GTR</w:t>
            </w:r>
            <w:r w:rsidRPr="0086347F">
              <w:rPr>
                <w:b/>
                <w:sz w:val="16"/>
                <w:szCs w:val="16"/>
                <w:lang w:val="fr-CH"/>
              </w:rPr>
              <w:t xml:space="preserve"> No.8)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ADC13BE" w14:textId="77777777"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7EE2868" w14:textId="77777777"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690E316" w14:textId="77777777"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F64C3DF" w14:textId="77777777"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7BB05AC" w14:textId="77777777"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CD57225" w14:textId="77777777"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388ED67" w14:textId="77777777"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7085AEA" w14:textId="77777777"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6949C53" w14:textId="77777777"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E3DE369" w14:textId="77777777"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74A0305" w14:textId="77777777"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D62A26C" w14:textId="77777777"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BFDC747" w14:textId="77777777"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1D2B18D" w14:textId="77777777"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AF2685B" w14:textId="77777777"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09A47E6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9C4F80E" w14:textId="77777777"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46CFF16" w14:textId="77777777"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482D7AA" w14:textId="77777777"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A988B71" w14:textId="77777777"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92A6377" w14:textId="77777777"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A3697E8" w14:textId="77777777"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14:paraId="7B6E8AA6" w14:textId="77777777"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14:paraId="5ACA0DAC" w14:textId="77777777"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A516AF" w:rsidRPr="00CC2F42" w14:paraId="69DA9DE8" w14:textId="77777777" w:rsidTr="00F21947">
        <w:tc>
          <w:tcPr>
            <w:tcW w:w="125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A4420A7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Add.8/Corr.1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A5865B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2002D0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43" w:type="dxa"/>
            <w:gridSpan w:val="21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E18B06C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Erratum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434D4F6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16AF" w:rsidRPr="00CC2F42" w14:paraId="15A5FB49" w14:textId="77777777" w:rsidTr="00F21947">
        <w:tc>
          <w:tcPr>
            <w:tcW w:w="125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2E8C47F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Add.8/Corr.2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6C6EF3D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8D4CC5C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B09DB1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09E78F4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A92E075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FB9F511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BFB8416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B072406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BFDC077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0CD573E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098C057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F1782C7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400D678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0B30E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A51E46B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2B4CFE4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D980A56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D15B0A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69E4149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03B5F45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0C2940F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3B6F3EA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2CB84A80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50ED8F5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16AF" w:rsidRPr="00CC2F42" w14:paraId="31907EFA" w14:textId="77777777" w:rsidTr="00F21947">
        <w:tc>
          <w:tcPr>
            <w:tcW w:w="125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BA5CF8D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Add.8/Corr.3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3181842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E67731F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B82941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11376E9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2C58961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F344C0B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562654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8092050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1294E97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8B8D32B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589EA12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6E57907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C60B5C4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2A1132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9E281B4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196CEB9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1858478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37D3B3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AC14747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3D8530D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CF6CE8C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35EACDF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421AC2F3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7B5B940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A516AF" w:rsidRPr="00CC2F42" w14:paraId="292FAA3A" w14:textId="77777777" w:rsidTr="00F21947">
        <w:tc>
          <w:tcPr>
            <w:tcW w:w="125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F64158A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rPr>
                <w:b/>
                <w:sz w:val="16"/>
                <w:szCs w:val="16"/>
                <w:lang w:val="fr-CH"/>
              </w:rPr>
            </w:pPr>
            <w:r w:rsidRPr="0086347F">
              <w:rPr>
                <w:b/>
                <w:sz w:val="16"/>
                <w:szCs w:val="16"/>
                <w:lang w:val="fr-CH"/>
              </w:rPr>
              <w:t xml:space="preserve">Add.9 </w:t>
            </w:r>
            <w:r w:rsidRPr="0086347F">
              <w:rPr>
                <w:b/>
                <w:sz w:val="16"/>
                <w:szCs w:val="16"/>
                <w:lang w:val="fr-CH"/>
              </w:rPr>
              <w:br/>
              <w:t>(</w:t>
            </w:r>
            <w:r>
              <w:rPr>
                <w:b/>
                <w:sz w:val="16"/>
                <w:szCs w:val="16"/>
                <w:lang w:val="fr-CH"/>
              </w:rPr>
              <w:t>UN GTR</w:t>
            </w:r>
            <w:r w:rsidRPr="0086347F">
              <w:rPr>
                <w:b/>
                <w:sz w:val="16"/>
                <w:szCs w:val="16"/>
                <w:lang w:val="fr-CH"/>
              </w:rPr>
              <w:t xml:space="preserve"> No.9)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D9B0502" w14:textId="77777777"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F1BE835" w14:textId="77777777"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CA801DC" w14:textId="77777777"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45C2F23" w14:textId="77777777"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F891FDE" w14:textId="77777777"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A984C6F" w14:textId="77777777"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FB90E6B" w14:textId="77777777"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96B25BD" w14:textId="77777777"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E93C211" w14:textId="77777777"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588CA23" w14:textId="77777777"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BBF70E4" w14:textId="77777777"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A5A9BF1" w14:textId="77777777"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11D4079" w14:textId="77777777"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A3F2638" w14:textId="77777777"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3A9F807" w14:textId="77777777"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A9CFB89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36A8C30" w14:textId="77777777"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990E9FA" w14:textId="77777777"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76CDBCF" w14:textId="77777777"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63972AF" w14:textId="77777777"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4F17F49" w14:textId="77777777"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FACF9F2" w14:textId="77777777"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14:paraId="59FD9E71" w14:textId="77777777"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14:paraId="71B433AF" w14:textId="77777777"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A516AF" w:rsidRPr="00CC2F42" w14:paraId="351FE8B6" w14:textId="77777777" w:rsidTr="00F21947">
        <w:tc>
          <w:tcPr>
            <w:tcW w:w="125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A22B0B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Add.9/Corr.1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C5A12C5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68EFE3D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BC2893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B6D7502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12E8CE5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1DFE563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56FE9A6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1634CDD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9887FAA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496A49B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2358DED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B9278BD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D2EDAFA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938D73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CA64C72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2CF78D2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C5AEE19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6D1ECE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043AA10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EE010DC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4F3BB15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55D1BE0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200334F9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613EAB5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16AF" w:rsidRPr="00CC2F42" w14:paraId="200AFE44" w14:textId="77777777" w:rsidTr="00F21947">
        <w:tc>
          <w:tcPr>
            <w:tcW w:w="125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2F687C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Add.9/Corr.2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9C812C5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B84F279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56DCCE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D61A44D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5E8F32C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C58040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7D609F7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9492618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64726A1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2A1EC5F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8F5B1FC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4B9D03C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77676C6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B74FC4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17BD0C5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604E2BE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47B704F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906602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4A6365E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7806D3E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EBCD19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5280F4D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6CDFC0EE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EF960FF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16AF" w:rsidRPr="00CC2F42" w14:paraId="39AFDE25" w14:textId="77777777" w:rsidTr="00F21947">
        <w:tc>
          <w:tcPr>
            <w:tcW w:w="125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0C93232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Add.9/Amend.1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1978A8C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DAAE34B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DE8432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68244BD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E93C094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54FD745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3021BF4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2F727B8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EBBB402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1F5756F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0A712D1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489C08E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3ACDF41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FD8805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E5805A0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1DCB4DA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B12CDFD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751EA2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724D76A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B68B794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B5779D7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5E9F51D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6B6D225D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4CC38E7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03D60" w:rsidRPr="00CC2F42" w14:paraId="3F312EB4" w14:textId="77777777" w:rsidTr="00F21947">
        <w:tc>
          <w:tcPr>
            <w:tcW w:w="125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AE9FE52" w14:textId="77777777" w:rsidR="00303D60" w:rsidRPr="00CC2F42" w:rsidRDefault="00303D60" w:rsidP="00303D60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Add.9/Amend.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DCE5133" w14:textId="77777777" w:rsidR="00303D60" w:rsidRPr="00CC2F42" w:rsidRDefault="00303D60" w:rsidP="00303D6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F0E0153" w14:textId="77777777" w:rsidR="00303D60" w:rsidRPr="00CC2F42" w:rsidRDefault="00303D60" w:rsidP="00303D6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5580ED" w14:textId="77777777" w:rsidR="00303D60" w:rsidRPr="00CC2F42" w:rsidRDefault="00303D60" w:rsidP="00303D6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63FF1A5" w14:textId="77777777" w:rsidR="00303D60" w:rsidRPr="00CC2F42" w:rsidRDefault="00303D60" w:rsidP="00303D6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E260FFE" w14:textId="77777777" w:rsidR="00303D60" w:rsidRPr="00CC2F42" w:rsidRDefault="00303D60" w:rsidP="00303D6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540874D" w14:textId="77777777" w:rsidR="00303D60" w:rsidRPr="00CC2F42" w:rsidRDefault="00303D60" w:rsidP="00303D6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7934A8B" w14:textId="77777777" w:rsidR="00303D60" w:rsidRPr="00CC2F42" w:rsidRDefault="00303D60" w:rsidP="00303D6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89FB1D5" w14:textId="77777777" w:rsidR="00303D60" w:rsidRPr="00CC2F42" w:rsidRDefault="00303D60" w:rsidP="00303D6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175EB1B" w14:textId="77777777" w:rsidR="00303D60" w:rsidRPr="00CC2F42" w:rsidRDefault="00303D60" w:rsidP="00303D6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3C94386" w14:textId="77777777" w:rsidR="00303D60" w:rsidRPr="00CC2F42" w:rsidRDefault="00303D60" w:rsidP="00303D6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B3047EB" w14:textId="77777777" w:rsidR="00303D60" w:rsidRPr="00CC2F42" w:rsidRDefault="00303D60" w:rsidP="00303D6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643CCDA" w14:textId="77777777" w:rsidR="00303D60" w:rsidRPr="00CC2F42" w:rsidRDefault="00303D60" w:rsidP="00303D6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2168FCD" w14:textId="77777777" w:rsidR="00303D60" w:rsidRPr="00CC2F42" w:rsidRDefault="00303D60" w:rsidP="00303D6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9785B0" w14:textId="77777777" w:rsidR="00303D60" w:rsidRPr="00CC2F42" w:rsidRDefault="00303D60" w:rsidP="00303D6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DF07F17" w14:textId="77777777" w:rsidR="00303D60" w:rsidRPr="00CC2F42" w:rsidRDefault="00303D60" w:rsidP="00303D6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E485A24" w14:textId="77777777" w:rsidR="00303D60" w:rsidRPr="00CC2F42" w:rsidRDefault="00303D60" w:rsidP="00303D60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B6E72E" w14:textId="77777777" w:rsidR="00303D60" w:rsidRPr="00CC2F42" w:rsidRDefault="00303D60" w:rsidP="00303D6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CF89DC" w14:textId="77777777" w:rsidR="00303D60" w:rsidRPr="00CC2F42" w:rsidRDefault="00303D60" w:rsidP="00303D6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3E86E9A" w14:textId="77777777" w:rsidR="00303D60" w:rsidRPr="00CC2F42" w:rsidRDefault="00303D60" w:rsidP="00303D6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6E7CDD4" w14:textId="77777777" w:rsidR="00303D60" w:rsidRPr="00CC2F42" w:rsidRDefault="00303D60" w:rsidP="00303D6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5D02D96" w14:textId="77777777" w:rsidR="00303D60" w:rsidRPr="00CC2F42" w:rsidRDefault="00303D60" w:rsidP="00303D6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E7198CE" w14:textId="77777777" w:rsidR="00303D60" w:rsidRPr="00CC2F42" w:rsidRDefault="00303D60" w:rsidP="00303D6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36FFCAFD" w14:textId="77777777" w:rsidR="00303D60" w:rsidRPr="00CC2F42" w:rsidRDefault="00303D60" w:rsidP="00303D6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E1B0F93" w14:textId="77777777" w:rsidR="00303D60" w:rsidRPr="00CC2F42" w:rsidRDefault="00303D60" w:rsidP="00303D6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</w:tr>
      <w:tr w:rsidR="00A516AF" w:rsidRPr="00CC2F42" w14:paraId="6AA8D644" w14:textId="77777777" w:rsidTr="00F21947">
        <w:tc>
          <w:tcPr>
            <w:tcW w:w="125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CD980FC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rPr>
                <w:b/>
                <w:sz w:val="16"/>
                <w:szCs w:val="16"/>
                <w:lang w:val="fr-CH"/>
              </w:rPr>
            </w:pPr>
            <w:r w:rsidRPr="0086347F">
              <w:rPr>
                <w:b/>
                <w:sz w:val="16"/>
                <w:szCs w:val="16"/>
                <w:lang w:val="fr-CH"/>
              </w:rPr>
              <w:t xml:space="preserve">Add.10 </w:t>
            </w:r>
            <w:r w:rsidRPr="0086347F">
              <w:rPr>
                <w:b/>
                <w:sz w:val="16"/>
                <w:szCs w:val="16"/>
                <w:lang w:val="fr-CH"/>
              </w:rPr>
              <w:br/>
              <w:t>(</w:t>
            </w:r>
            <w:r>
              <w:rPr>
                <w:b/>
                <w:sz w:val="16"/>
                <w:szCs w:val="16"/>
                <w:lang w:val="fr-CH"/>
              </w:rPr>
              <w:t>UN GTR</w:t>
            </w:r>
            <w:r w:rsidRPr="0086347F">
              <w:rPr>
                <w:b/>
                <w:sz w:val="16"/>
                <w:szCs w:val="16"/>
                <w:lang w:val="fr-CH"/>
              </w:rPr>
              <w:t xml:space="preserve"> No.10)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F363C55" w14:textId="77777777"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EB55B39" w14:textId="77777777"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E798B74" w14:textId="77777777"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7E78A6D" w14:textId="77777777"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8B654A9" w14:textId="77777777"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5DAA1CC" w14:textId="77777777"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F7DF71B" w14:textId="77777777"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E7DCB82" w14:textId="77777777"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AF50814" w14:textId="77777777"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543B68A" w14:textId="77777777"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1BEACB8" w14:textId="77777777"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AF4C77E" w14:textId="77777777"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B95EC8A" w14:textId="77777777"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1A04AB4" w14:textId="77777777"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D5ED18E" w14:textId="77777777"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999F94C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2FDA1BE" w14:textId="77777777"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732B44A" w14:textId="77777777"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F3B528C" w14:textId="77777777"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1DAB2A2" w14:textId="77777777"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E03A84D" w14:textId="77777777"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D5C5556" w14:textId="77777777"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14:paraId="4A429A09" w14:textId="77777777"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14:paraId="781C2448" w14:textId="77777777"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A516AF" w:rsidRPr="00CC2F42" w14:paraId="108A66DB" w14:textId="77777777" w:rsidTr="00F21947">
        <w:tc>
          <w:tcPr>
            <w:tcW w:w="125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A30CF22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rPr>
                <w:b/>
                <w:sz w:val="16"/>
                <w:szCs w:val="16"/>
                <w:lang w:val="fr-CH"/>
              </w:rPr>
            </w:pPr>
            <w:r w:rsidRPr="0086347F">
              <w:rPr>
                <w:b/>
                <w:sz w:val="16"/>
                <w:szCs w:val="16"/>
                <w:lang w:val="fr-CH"/>
              </w:rPr>
              <w:t xml:space="preserve">Add.11 </w:t>
            </w:r>
            <w:r w:rsidRPr="0086347F">
              <w:rPr>
                <w:b/>
                <w:sz w:val="16"/>
                <w:szCs w:val="16"/>
                <w:lang w:val="fr-CH"/>
              </w:rPr>
              <w:br/>
              <w:t>(</w:t>
            </w:r>
            <w:r>
              <w:rPr>
                <w:b/>
                <w:sz w:val="16"/>
                <w:szCs w:val="16"/>
                <w:lang w:val="fr-CH"/>
              </w:rPr>
              <w:t>UN GTR</w:t>
            </w:r>
            <w:r w:rsidRPr="0086347F">
              <w:rPr>
                <w:b/>
                <w:sz w:val="16"/>
                <w:szCs w:val="16"/>
                <w:lang w:val="fr-CH"/>
              </w:rPr>
              <w:t xml:space="preserve"> No.11)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D8742C9" w14:textId="77777777"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  <w:lang w:val="fr-CH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91A0763" w14:textId="77777777"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  <w:lang w:val="fr-CH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69A503B" w14:textId="77777777"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904DD99" w14:textId="77777777"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AB5FB4A" w14:textId="77777777"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2763560" w14:textId="77777777"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BEA8880" w14:textId="77777777"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F839488" w14:textId="77777777"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5E5ECF7" w14:textId="77777777"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0C0851E" w14:textId="77777777"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4BF8B04" w14:textId="77777777"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344FE5C" w14:textId="77777777"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8DEC419" w14:textId="77777777"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515C129" w14:textId="77777777"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E9FFFB6" w14:textId="77777777"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B21BD56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8696C5F" w14:textId="77777777"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F6F7A70" w14:textId="77777777"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2B8F32D" w14:textId="77777777"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C55F30A" w14:textId="77777777"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859C3D7" w14:textId="77777777"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6BAD6A9" w14:textId="77777777"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14:paraId="28C9FD25" w14:textId="77777777"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347F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14:paraId="68012F8F" w14:textId="77777777" w:rsidR="00A516AF" w:rsidRPr="0086347F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A516AF" w:rsidRPr="00CC2F42" w14:paraId="3FD21AFD" w14:textId="77777777" w:rsidTr="00F21947">
        <w:tc>
          <w:tcPr>
            <w:tcW w:w="125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98943C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Add.11/Corr.1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7B8FE0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4B4231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43" w:type="dxa"/>
            <w:gridSpan w:val="21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5372606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Erratum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FBA7973" w14:textId="77777777" w:rsidR="00A516AF" w:rsidRPr="00CC2F42" w:rsidRDefault="00A516AF" w:rsidP="00F7590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2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16AF" w:rsidRPr="00CC2F42" w14:paraId="159D3B3B" w14:textId="77777777" w:rsidTr="00F21947">
        <w:tc>
          <w:tcPr>
            <w:tcW w:w="125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A6234C6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Add.11/Corr.2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8F7A1B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F4C201F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791596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E3DEA8B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85BA22C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E695D5C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B2F5110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145A6F4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822DE2C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CB1F775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26F0332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7DA57C7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E663321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C4378E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F940FC2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E2D8920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3F27002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BFDF68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9EA7B16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380E0D1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23DAC5B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30A179E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6538EC33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3CA5EA1" w14:textId="77777777" w:rsidR="00A516AF" w:rsidRPr="00CC2F42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A516AF" w:rsidRPr="0086347F" w14:paraId="22817E08" w14:textId="77777777" w:rsidTr="00F21947">
        <w:tc>
          <w:tcPr>
            <w:tcW w:w="125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BF5F9C2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rPr>
                <w:b/>
                <w:sz w:val="16"/>
                <w:szCs w:val="16"/>
              </w:rPr>
            </w:pPr>
            <w:r w:rsidRPr="0086347F">
              <w:rPr>
                <w:b/>
                <w:sz w:val="16"/>
                <w:szCs w:val="16"/>
              </w:rPr>
              <w:t xml:space="preserve">Add.12 </w:t>
            </w:r>
            <w:r w:rsidRPr="0086347F">
              <w:rPr>
                <w:b/>
                <w:sz w:val="16"/>
                <w:szCs w:val="16"/>
              </w:rPr>
              <w:br/>
              <w:t>(</w:t>
            </w:r>
            <w:r>
              <w:rPr>
                <w:b/>
                <w:sz w:val="16"/>
                <w:szCs w:val="16"/>
              </w:rPr>
              <w:t>UN GTR</w:t>
            </w:r>
            <w:r w:rsidRPr="0086347F">
              <w:rPr>
                <w:b/>
                <w:sz w:val="16"/>
                <w:szCs w:val="16"/>
              </w:rPr>
              <w:t xml:space="preserve"> No. 12)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67B7193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8C0F609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DAB84BE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810662F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82CE7E6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DC93FB0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C9D3AAD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6E0BC84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6ACDA3D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03D182D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2D52ACC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6D7B3A6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C139982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6F4DE87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B09B3C3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E422E0F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BEDD6C7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E558EB2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3502CFC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5DAB629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28B0AFB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B30E89F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14:paraId="0E58E067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14:paraId="02A58239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A516AF" w:rsidRPr="000C4A66" w14:paraId="3AB9CCFD" w14:textId="77777777" w:rsidTr="00F21947">
        <w:tc>
          <w:tcPr>
            <w:tcW w:w="125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CCCAAA9" w14:textId="77777777" w:rsidR="00A516AF" w:rsidRPr="00BA36C7" w:rsidRDefault="00A516AF" w:rsidP="00F75909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 w:rsidRPr="00BA36C7">
              <w:rPr>
                <w:sz w:val="16"/>
                <w:szCs w:val="16"/>
              </w:rPr>
              <w:t>Add. 12/Amend.1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2BBF741" w14:textId="77777777" w:rsidR="00A516AF" w:rsidRPr="00BA36C7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00934A1" w14:textId="77777777" w:rsidR="00A516AF" w:rsidRPr="00BA36C7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34F149" w14:textId="77777777" w:rsidR="00A516AF" w:rsidRPr="00BA36C7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6194D79" w14:textId="77777777" w:rsidR="00A516AF" w:rsidRPr="00BA36C7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3BDC72B" w14:textId="77777777" w:rsidR="00A516AF" w:rsidRPr="00BA36C7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28E768A" w14:textId="77777777" w:rsidR="00A516AF" w:rsidRPr="00BA36C7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E6675A1" w14:textId="77777777" w:rsidR="00A516AF" w:rsidRPr="00BA36C7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BBB981A" w14:textId="77777777" w:rsidR="00A516AF" w:rsidRPr="00BA36C7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6C6E588" w14:textId="77777777" w:rsidR="00A516AF" w:rsidRPr="00BA36C7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7603BD8" w14:textId="77777777" w:rsidR="00A516AF" w:rsidRPr="00BA36C7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1E4921A" w14:textId="77777777" w:rsidR="00A516AF" w:rsidRPr="00BA36C7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8C5D7F9" w14:textId="77777777" w:rsidR="00A516AF" w:rsidRPr="00BA36C7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8FB2DD7" w14:textId="77777777" w:rsidR="00A516AF" w:rsidRPr="00BA36C7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1A8EC2" w14:textId="77777777" w:rsidR="00A516AF" w:rsidRPr="00BA36C7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0E399D8" w14:textId="77777777" w:rsidR="00A516AF" w:rsidRPr="00BA36C7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691C67E" w14:textId="77777777" w:rsidR="00A516AF" w:rsidRPr="00BA36C7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1788D24" w14:textId="77777777" w:rsidR="00A516AF" w:rsidRPr="00BA36C7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CB6EDA" w14:textId="77777777" w:rsidR="00A516AF" w:rsidRPr="00BA36C7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F6873B1" w14:textId="77777777" w:rsidR="00A516AF" w:rsidRPr="00BA36C7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52B269E" w14:textId="77777777" w:rsidR="00A516AF" w:rsidRPr="00BA36C7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37542A9" w14:textId="77777777" w:rsidR="00A516AF" w:rsidRPr="00BA36C7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48AF6E8" w14:textId="77777777" w:rsidR="00A516AF" w:rsidRPr="00BA36C7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222EEDE3" w14:textId="77777777" w:rsidR="00A516AF" w:rsidRPr="00BA36C7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D68DB81" w14:textId="77777777" w:rsidR="00A516AF" w:rsidRPr="00BA36C7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A516AF" w:rsidRPr="000C4A66" w14:paraId="760B15DC" w14:textId="77777777" w:rsidTr="00F21947">
        <w:trPr>
          <w:cantSplit/>
        </w:trPr>
        <w:tc>
          <w:tcPr>
            <w:tcW w:w="125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4F9D9C2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rPr>
                <w:b/>
                <w:sz w:val="16"/>
                <w:szCs w:val="16"/>
              </w:rPr>
            </w:pPr>
            <w:r w:rsidRPr="0086347F">
              <w:rPr>
                <w:b/>
                <w:sz w:val="16"/>
                <w:szCs w:val="16"/>
              </w:rPr>
              <w:lastRenderedPageBreak/>
              <w:t xml:space="preserve">Add. 13 </w:t>
            </w:r>
            <w:r w:rsidRPr="0086347F">
              <w:rPr>
                <w:b/>
                <w:sz w:val="16"/>
                <w:szCs w:val="16"/>
              </w:rPr>
              <w:br/>
              <w:t>(</w:t>
            </w:r>
            <w:r>
              <w:rPr>
                <w:b/>
                <w:sz w:val="16"/>
                <w:szCs w:val="16"/>
              </w:rPr>
              <w:t>UN GTR</w:t>
            </w:r>
            <w:r w:rsidRPr="0086347F">
              <w:rPr>
                <w:b/>
                <w:sz w:val="16"/>
                <w:szCs w:val="16"/>
              </w:rPr>
              <w:t xml:space="preserve"> No. 13)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023A4C6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274E35E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9438A22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F16FB50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FB41869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B1940CC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2D7A4FC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5E106FA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4D57DD6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D49637E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37AB011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4C1471A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5D1A2DC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661B9C6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E20B154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73FB989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2BD8453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B8A4FE6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4280C0A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F629B2C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4E7C205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A0B2E42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14:paraId="09FA57CC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86347F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14:paraId="6406DAF7" w14:textId="77777777" w:rsidR="00A516AF" w:rsidRPr="0086347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A516AF" w:rsidRPr="000C4A66" w14:paraId="429E0057" w14:textId="77777777" w:rsidTr="00F21947">
        <w:tc>
          <w:tcPr>
            <w:tcW w:w="125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2529ADA" w14:textId="77777777" w:rsidR="00A516AF" w:rsidRPr="00222B6A" w:rsidRDefault="00A516AF" w:rsidP="00B63FE6">
            <w:pPr>
              <w:suppressAutoHyphens w:val="0"/>
              <w:spacing w:before="40" w:after="120" w:line="220" w:lineRule="exact"/>
              <w:ind w:right="28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Add. 14</w:t>
            </w:r>
            <w:r w:rsidRPr="0086347F">
              <w:rPr>
                <w:b/>
                <w:sz w:val="16"/>
                <w:szCs w:val="16"/>
              </w:rPr>
              <w:br/>
            </w:r>
            <w:r w:rsidRPr="00222B6A">
              <w:rPr>
                <w:b/>
                <w:sz w:val="16"/>
                <w:szCs w:val="16"/>
              </w:rPr>
              <w:t>(</w:t>
            </w:r>
            <w:r>
              <w:rPr>
                <w:b/>
                <w:sz w:val="16"/>
                <w:szCs w:val="16"/>
              </w:rPr>
              <w:t>UN GTR</w:t>
            </w:r>
            <w:r w:rsidRPr="00222B6A">
              <w:rPr>
                <w:b/>
                <w:sz w:val="16"/>
                <w:szCs w:val="16"/>
              </w:rPr>
              <w:t xml:space="preserve"> No. 14)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60B4F79" w14:textId="77777777" w:rsidR="00A516AF" w:rsidRPr="00222B6A" w:rsidRDefault="00A516AF" w:rsidP="00B63FE6">
            <w:pPr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AF4AA3B" w14:textId="77777777" w:rsidR="00A516AF" w:rsidRPr="00222B6A" w:rsidRDefault="00A516AF" w:rsidP="00B63FE6">
            <w:pPr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73341AB" w14:textId="77777777" w:rsidR="00A516AF" w:rsidRPr="00222B6A" w:rsidRDefault="00A516AF" w:rsidP="00B63FE6">
            <w:pPr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46B2BB7" w14:textId="77777777" w:rsidR="00A516AF" w:rsidRPr="00222B6A" w:rsidRDefault="00A516AF" w:rsidP="00B63FE6">
            <w:pPr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E78E938" w14:textId="77777777" w:rsidR="00A516AF" w:rsidRPr="00222B6A" w:rsidRDefault="00A516AF" w:rsidP="00B63FE6">
            <w:pPr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F97C5BC" w14:textId="77777777" w:rsidR="00A516AF" w:rsidRPr="00222B6A" w:rsidRDefault="00A516AF" w:rsidP="00B63FE6">
            <w:pPr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C89A693" w14:textId="77777777" w:rsidR="00A516AF" w:rsidRPr="00222B6A" w:rsidRDefault="00A516AF" w:rsidP="00B63FE6">
            <w:pPr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7C810C0" w14:textId="77777777" w:rsidR="00A516AF" w:rsidRPr="00222B6A" w:rsidRDefault="00A516AF" w:rsidP="00B63FE6">
            <w:pPr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13743D4" w14:textId="77777777" w:rsidR="00A516AF" w:rsidRPr="00222B6A" w:rsidRDefault="00A516AF" w:rsidP="00B63FE6">
            <w:pPr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032110D" w14:textId="77777777" w:rsidR="00A516AF" w:rsidRPr="00222B6A" w:rsidRDefault="00A516AF" w:rsidP="00B63FE6">
            <w:pPr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BC5156F" w14:textId="77777777" w:rsidR="00A516AF" w:rsidRPr="00222B6A" w:rsidRDefault="00A516AF" w:rsidP="00B63FE6">
            <w:pPr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2D42AF3" w14:textId="77777777" w:rsidR="00A516AF" w:rsidRPr="00222B6A" w:rsidRDefault="00A516AF" w:rsidP="00B63FE6">
            <w:pPr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0808E23" w14:textId="77777777" w:rsidR="00A516AF" w:rsidRPr="00222B6A" w:rsidRDefault="00A516AF" w:rsidP="00B63FE6">
            <w:pPr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ED990BB" w14:textId="77777777" w:rsidR="00A516AF" w:rsidRPr="00222B6A" w:rsidRDefault="00A516AF" w:rsidP="00B63FE6">
            <w:pPr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B9242BB" w14:textId="77777777" w:rsidR="00A516AF" w:rsidRPr="00222B6A" w:rsidRDefault="00A516AF" w:rsidP="00B63FE6">
            <w:pPr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516DB59" w14:textId="77777777" w:rsidR="00A516AF" w:rsidRPr="00222B6A" w:rsidRDefault="00A516AF" w:rsidP="00B63FE6">
            <w:pPr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8E9AFE3" w14:textId="77777777" w:rsidR="00A516AF" w:rsidRPr="00222B6A" w:rsidRDefault="00A516AF" w:rsidP="00B63FE6">
            <w:pPr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80D670A" w14:textId="77777777" w:rsidR="00A516AF" w:rsidRPr="00222B6A" w:rsidRDefault="00A516AF" w:rsidP="00B63FE6">
            <w:pPr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536C0BA" w14:textId="77777777" w:rsidR="00A516AF" w:rsidRPr="00222B6A" w:rsidRDefault="00A516AF" w:rsidP="00B63FE6">
            <w:pPr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08C6E18" w14:textId="77777777" w:rsidR="00A516AF" w:rsidRPr="00222B6A" w:rsidRDefault="00A516AF" w:rsidP="00B63FE6">
            <w:pPr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6687658" w14:textId="77777777" w:rsidR="00A516AF" w:rsidRPr="00222B6A" w:rsidRDefault="00A516AF" w:rsidP="00B63FE6">
            <w:pPr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090EFD3" w14:textId="77777777" w:rsidR="00A516AF" w:rsidRPr="00222B6A" w:rsidRDefault="00A516AF" w:rsidP="00B63FE6">
            <w:pPr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14:paraId="634D5408" w14:textId="77777777" w:rsidR="00A516AF" w:rsidRPr="00222B6A" w:rsidRDefault="00A516AF" w:rsidP="00B63FE6">
            <w:pPr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14:paraId="289DA3B4" w14:textId="77777777" w:rsidR="00A516AF" w:rsidRPr="00222B6A" w:rsidRDefault="00A516AF" w:rsidP="00B63FE6">
            <w:pPr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</w:tr>
      <w:tr w:rsidR="00A516AF" w:rsidRPr="000C4A66" w14:paraId="62B68C23" w14:textId="77777777" w:rsidTr="00F21947">
        <w:tc>
          <w:tcPr>
            <w:tcW w:w="125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27FDC2D" w14:textId="77777777" w:rsidR="00A516AF" w:rsidRPr="00222B6A" w:rsidRDefault="00A516AF" w:rsidP="00B63FE6">
            <w:pPr>
              <w:keepNext/>
              <w:keepLines/>
              <w:suppressAutoHyphens w:val="0"/>
              <w:spacing w:before="40" w:after="120" w:line="220" w:lineRule="exact"/>
              <w:ind w:right="28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Add. 15</w:t>
            </w:r>
            <w:r w:rsidRPr="0086347F">
              <w:rPr>
                <w:b/>
                <w:sz w:val="16"/>
                <w:szCs w:val="16"/>
              </w:rPr>
              <w:br/>
            </w:r>
            <w:r>
              <w:rPr>
                <w:b/>
                <w:sz w:val="16"/>
                <w:szCs w:val="16"/>
              </w:rPr>
              <w:t>(UN GTR No. 15</w:t>
            </w:r>
            <w:r w:rsidRPr="00222B6A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E2E8AA2" w14:textId="77777777" w:rsidR="00A516AF" w:rsidRPr="00222B6A" w:rsidRDefault="00A516AF" w:rsidP="00B63FE6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A892BFD" w14:textId="77777777" w:rsidR="00A516AF" w:rsidRPr="00222B6A" w:rsidRDefault="00A516AF" w:rsidP="00B63FE6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B695929" w14:textId="77777777" w:rsidR="00A516AF" w:rsidRPr="00222B6A" w:rsidRDefault="00A516AF" w:rsidP="00B63FE6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38E41FA" w14:textId="77777777" w:rsidR="00A516AF" w:rsidRPr="00222B6A" w:rsidRDefault="00A516AF" w:rsidP="00B63FE6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385E39E" w14:textId="77777777" w:rsidR="00A516AF" w:rsidRPr="00222B6A" w:rsidRDefault="00A516AF" w:rsidP="00B63FE6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27A0F65" w14:textId="77777777" w:rsidR="00A516AF" w:rsidRPr="00222B6A" w:rsidRDefault="00A516AF" w:rsidP="00B63FE6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FAD7E37" w14:textId="77777777" w:rsidR="00A516AF" w:rsidRPr="00222B6A" w:rsidRDefault="00A516AF" w:rsidP="00B63FE6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DCFECCE" w14:textId="77777777" w:rsidR="00A516AF" w:rsidRPr="00222B6A" w:rsidRDefault="00A516AF" w:rsidP="00B63FE6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CBC7919" w14:textId="77777777" w:rsidR="00A516AF" w:rsidRPr="00222B6A" w:rsidRDefault="00A516AF" w:rsidP="00B63FE6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57E7AE4" w14:textId="77777777" w:rsidR="00A516AF" w:rsidRPr="00222B6A" w:rsidRDefault="00A516AF" w:rsidP="00B63FE6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03D4942" w14:textId="77777777" w:rsidR="00A516AF" w:rsidRPr="00222B6A" w:rsidRDefault="00A516AF" w:rsidP="00B63FE6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A3026F1" w14:textId="77777777" w:rsidR="00A516AF" w:rsidRPr="00222B6A" w:rsidRDefault="00A516AF" w:rsidP="00B63FE6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452CDB6" w14:textId="77777777" w:rsidR="00A516AF" w:rsidRPr="00222B6A" w:rsidRDefault="00A516AF" w:rsidP="00B63FE6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7AA7F07" w14:textId="77777777" w:rsidR="00A516AF" w:rsidRPr="00222B6A" w:rsidRDefault="00A516AF" w:rsidP="00B63FE6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2D82D6D" w14:textId="77777777" w:rsidR="00A516AF" w:rsidRPr="00222B6A" w:rsidRDefault="00A516AF" w:rsidP="00B63FE6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A536812" w14:textId="77777777" w:rsidR="00A516AF" w:rsidRPr="00222B6A" w:rsidRDefault="00A516AF" w:rsidP="00B63FE6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CCC3A3B" w14:textId="77777777" w:rsidR="00A516AF" w:rsidRPr="00222B6A" w:rsidRDefault="00A516AF" w:rsidP="00B63FE6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1E2AC0D" w14:textId="77777777" w:rsidR="00A516AF" w:rsidRPr="00222B6A" w:rsidRDefault="00A516AF" w:rsidP="00B63FE6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FEF0E31" w14:textId="77777777" w:rsidR="00A516AF" w:rsidRPr="00222B6A" w:rsidRDefault="00A516AF" w:rsidP="00B63FE6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10052BB" w14:textId="77777777" w:rsidR="00A516AF" w:rsidRPr="00222B6A" w:rsidRDefault="00A516AF" w:rsidP="00B63FE6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472B41D" w14:textId="77777777" w:rsidR="00A516AF" w:rsidRPr="00222B6A" w:rsidRDefault="00A516AF" w:rsidP="00B63FE6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F7490C0" w14:textId="77777777" w:rsidR="00A516AF" w:rsidRPr="00222B6A" w:rsidRDefault="00A516AF" w:rsidP="00B63FE6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14:paraId="35E21C3F" w14:textId="77777777" w:rsidR="00A516AF" w:rsidRPr="00222B6A" w:rsidRDefault="00A516AF" w:rsidP="00B63FE6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14:paraId="3E627886" w14:textId="77777777" w:rsidR="00A516AF" w:rsidRPr="00222B6A" w:rsidRDefault="00A516AF" w:rsidP="00B63FE6">
            <w:pPr>
              <w:keepNext/>
              <w:keepLines/>
              <w:suppressAutoHyphens w:val="0"/>
              <w:spacing w:before="40" w:after="120" w:line="220" w:lineRule="exact"/>
              <w:ind w:right="28"/>
              <w:jc w:val="center"/>
              <w:rPr>
                <w:b/>
                <w:sz w:val="16"/>
                <w:szCs w:val="16"/>
              </w:rPr>
            </w:pPr>
          </w:p>
        </w:tc>
      </w:tr>
      <w:tr w:rsidR="00A516AF" w:rsidRPr="000C4A66" w14:paraId="703595BF" w14:textId="77777777" w:rsidTr="00F21947">
        <w:tc>
          <w:tcPr>
            <w:tcW w:w="125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02B044B" w14:textId="77777777" w:rsidR="00A516AF" w:rsidRPr="00BA36C7" w:rsidRDefault="00A516AF" w:rsidP="00242223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 15</w:t>
            </w:r>
            <w:r w:rsidRPr="00BA36C7">
              <w:rPr>
                <w:sz w:val="16"/>
                <w:szCs w:val="16"/>
              </w:rPr>
              <w:t>/Amend.1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D506219" w14:textId="77777777" w:rsidR="00A516AF" w:rsidRPr="00BA36C7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FD04367" w14:textId="77777777" w:rsidR="00A516AF" w:rsidRPr="00BA36C7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B6BCF5" w14:textId="77777777" w:rsidR="00A516AF" w:rsidRPr="00BA36C7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47BC444" w14:textId="77777777" w:rsidR="00A516AF" w:rsidRPr="00BA36C7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B254690" w14:textId="77777777" w:rsidR="00A516AF" w:rsidRPr="00BA36C7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010BE55" w14:textId="77777777" w:rsidR="00A516AF" w:rsidRPr="00BA36C7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D628951" w14:textId="77777777" w:rsidR="00A516AF" w:rsidRPr="00BA36C7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83A9204" w14:textId="77777777" w:rsidR="00A516AF" w:rsidRPr="00BA36C7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A004FAA" w14:textId="77777777" w:rsidR="00A516AF" w:rsidRPr="00BA36C7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8FCE6AE" w14:textId="77777777" w:rsidR="00A516AF" w:rsidRPr="00BA36C7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92A6459" w14:textId="77777777" w:rsidR="00A516AF" w:rsidRPr="00BA36C7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A587A95" w14:textId="77777777" w:rsidR="00A516AF" w:rsidRPr="00BA36C7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F636E36" w14:textId="77777777" w:rsidR="00A516AF" w:rsidRPr="00BA36C7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87DD6A" w14:textId="77777777" w:rsidR="00A516AF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B461682" w14:textId="77777777" w:rsidR="00A516AF" w:rsidRPr="00BA36C7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ADA3B64" w14:textId="77777777" w:rsidR="00A516AF" w:rsidRPr="00BA36C7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1252DB7" w14:textId="77777777" w:rsidR="00A516AF" w:rsidRPr="00BA36C7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579CC5" w14:textId="77777777" w:rsidR="00A516AF" w:rsidRPr="00BA36C7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E2622DC" w14:textId="77777777" w:rsidR="00A516AF" w:rsidRPr="00BA36C7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8141DF9" w14:textId="77777777" w:rsidR="00A516AF" w:rsidRPr="00BA36C7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6CEC14F" w14:textId="77777777" w:rsidR="00A516AF" w:rsidRPr="00BA36C7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4DAC41A" w14:textId="77777777" w:rsidR="00A516AF" w:rsidRPr="00BA36C7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27A1C91A" w14:textId="77777777" w:rsidR="00A516AF" w:rsidRPr="00BA36C7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4ACB201" w14:textId="77777777" w:rsidR="00A516AF" w:rsidRPr="00BA36C7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A516AF" w:rsidRPr="000C4A66" w14:paraId="5E9FA0D2" w14:textId="77777777" w:rsidTr="00F21947">
        <w:tc>
          <w:tcPr>
            <w:tcW w:w="125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2BEA1DE" w14:textId="77777777" w:rsidR="00A516AF" w:rsidRDefault="00A516AF" w:rsidP="00242223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 15/Amend.2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654A79F" w14:textId="77777777" w:rsidR="00A516AF" w:rsidRPr="00BA36C7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AF8722" w14:textId="77777777" w:rsidR="00A516AF" w:rsidRPr="00BA36C7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DFED4E" w14:textId="77777777" w:rsidR="00A516AF" w:rsidRPr="00BA36C7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99FADE3" w14:textId="77777777" w:rsidR="00A516AF" w:rsidRPr="00BA36C7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DDED4AD" w14:textId="77777777" w:rsidR="00A516AF" w:rsidRPr="00BA36C7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891CA50" w14:textId="77777777" w:rsidR="00A516AF" w:rsidRPr="00BA36C7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C0B3442" w14:textId="77777777" w:rsidR="00A516AF" w:rsidRPr="00BA36C7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4E08F9B" w14:textId="77777777" w:rsidR="00A516AF" w:rsidRPr="00BA36C7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5F22006" w14:textId="77777777" w:rsidR="00A516AF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4C3639E" w14:textId="77777777" w:rsidR="00A516AF" w:rsidRPr="00BA36C7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6D16B48" w14:textId="77777777" w:rsidR="00A516AF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B0D7C8D" w14:textId="77777777" w:rsidR="00A516AF" w:rsidRPr="00BA36C7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F700D6E" w14:textId="77777777" w:rsidR="00A516AF" w:rsidRPr="00BA36C7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C0177D" w14:textId="77777777" w:rsidR="00A516AF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C521125" w14:textId="77777777" w:rsidR="00A516AF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3688025" w14:textId="77777777" w:rsidR="00A516AF" w:rsidRPr="00BA36C7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B090520" w14:textId="77777777" w:rsidR="00A516AF" w:rsidRPr="00BA36C7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1675DD" w14:textId="77777777" w:rsidR="00A516AF" w:rsidRPr="00BA36C7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CB485F0" w14:textId="77777777" w:rsidR="00A516AF" w:rsidRPr="00BA36C7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4831C2F" w14:textId="77777777" w:rsidR="00A516AF" w:rsidRPr="00BA36C7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4DD024D" w14:textId="77777777" w:rsidR="00A516AF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DAE2BE6" w14:textId="77777777" w:rsidR="00A516AF" w:rsidRPr="00BA36C7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7DD6EDFE" w14:textId="77777777" w:rsidR="00A516AF" w:rsidRPr="00BA36C7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9752881" w14:textId="77777777" w:rsidR="00A516AF" w:rsidRPr="00BA36C7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A516AF" w:rsidRPr="000C4A66" w14:paraId="50719EA4" w14:textId="77777777" w:rsidTr="00F21947">
        <w:tc>
          <w:tcPr>
            <w:tcW w:w="125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CE98ED4" w14:textId="77777777" w:rsidR="00A516AF" w:rsidRDefault="00A516AF" w:rsidP="00242223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 15/Amend.3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7191C22" w14:textId="77777777" w:rsidR="00A516AF" w:rsidRPr="00BA36C7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958F1E9" w14:textId="77777777" w:rsidR="00A516AF" w:rsidRPr="00BA36C7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453BE8" w14:textId="77777777" w:rsidR="00A516AF" w:rsidRPr="00BA36C7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F17F8F8" w14:textId="77777777" w:rsidR="00A516AF" w:rsidRPr="00BA36C7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5B6F2B9" w14:textId="77777777" w:rsidR="00A516AF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68A789F" w14:textId="77777777" w:rsidR="00A516AF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9426EAA" w14:textId="77777777" w:rsidR="00A516AF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49C2FD2" w14:textId="77777777" w:rsidR="00A516AF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6E370BE" w14:textId="77777777" w:rsidR="00A516AF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E69009D" w14:textId="77777777" w:rsidR="00A516AF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D496DD7" w14:textId="77777777" w:rsidR="00A516AF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5078CAC" w14:textId="77777777" w:rsidR="00A516AF" w:rsidRPr="00BA36C7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DAC8BD6" w14:textId="77777777" w:rsidR="00A516AF" w:rsidRPr="00BA36C7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7D5335" w14:textId="77777777" w:rsidR="00A516AF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5EDD027" w14:textId="77777777" w:rsidR="00A516AF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F572EFA" w14:textId="77777777" w:rsidR="00A516AF" w:rsidRPr="00BA36C7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EB1F93F" w14:textId="77777777" w:rsidR="00A516AF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B3CA37" w14:textId="77777777" w:rsidR="00A516AF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618223" w14:textId="77777777" w:rsidR="00A516AF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FCA509B" w14:textId="77777777" w:rsidR="00A516AF" w:rsidRPr="00BA36C7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F83269F" w14:textId="77777777" w:rsidR="00A516AF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56D7335" w14:textId="77777777" w:rsidR="00A516AF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02E9A31B" w14:textId="77777777" w:rsidR="00A516AF" w:rsidRPr="00BA36C7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822F72F" w14:textId="77777777" w:rsidR="00A516AF" w:rsidRPr="00BA36C7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A516AF" w:rsidRPr="000C4A66" w14:paraId="0FE738C3" w14:textId="77777777" w:rsidTr="00F21947">
        <w:tc>
          <w:tcPr>
            <w:tcW w:w="125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1DFDEE2" w14:textId="77777777" w:rsidR="00A516AF" w:rsidRDefault="00A516AF" w:rsidP="0035488D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 15/Amend.4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4764DC1" w14:textId="77777777" w:rsidR="00A516AF" w:rsidRPr="00BA36C7" w:rsidRDefault="00A516AF" w:rsidP="0035488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991D427" w14:textId="77777777" w:rsidR="00A516AF" w:rsidRPr="00BA36C7" w:rsidRDefault="00A516AF" w:rsidP="0035488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84E3DC" w14:textId="77777777" w:rsidR="00A516AF" w:rsidRPr="00BA36C7" w:rsidRDefault="00A516AF" w:rsidP="0035488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7266D54" w14:textId="77777777" w:rsidR="00A516AF" w:rsidRPr="00BA36C7" w:rsidRDefault="00A516AF" w:rsidP="0035488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83CF366" w14:textId="77777777" w:rsidR="00A516AF" w:rsidRDefault="00A516AF" w:rsidP="0035488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5527FA0" w14:textId="77777777" w:rsidR="00A516AF" w:rsidRDefault="00A516AF" w:rsidP="0035488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8F6E25C" w14:textId="77777777" w:rsidR="00A516AF" w:rsidRDefault="00A516AF" w:rsidP="0035488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256B6F8" w14:textId="77777777" w:rsidR="00A516AF" w:rsidRDefault="00A516AF" w:rsidP="0035488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3B60FE1" w14:textId="77777777" w:rsidR="00A516AF" w:rsidRDefault="00A516AF" w:rsidP="0035488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A8BDEAA" w14:textId="77777777" w:rsidR="00A516AF" w:rsidRDefault="00A516AF" w:rsidP="0035488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2E9F4E0" w14:textId="77777777" w:rsidR="00A516AF" w:rsidRDefault="00A516AF" w:rsidP="0035488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4641C68" w14:textId="77777777" w:rsidR="00A516AF" w:rsidRPr="00BA36C7" w:rsidRDefault="00A516AF" w:rsidP="0035488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FA26BF7" w14:textId="77777777" w:rsidR="00A516AF" w:rsidRPr="00BA36C7" w:rsidRDefault="00A516AF" w:rsidP="0035488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14C6AF" w14:textId="77777777" w:rsidR="00A516AF" w:rsidRDefault="00A516AF" w:rsidP="0035488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9170D41" w14:textId="77777777" w:rsidR="00A516AF" w:rsidRDefault="00A516AF" w:rsidP="0035488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4643CD2" w14:textId="77777777" w:rsidR="00A516AF" w:rsidRPr="00BA36C7" w:rsidRDefault="00A516AF" w:rsidP="0035488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7E25B2" w14:textId="77777777" w:rsidR="00A516AF" w:rsidRDefault="00A516AF" w:rsidP="0035488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78FC9A" w14:textId="77777777" w:rsidR="00A516AF" w:rsidRDefault="00A516AF" w:rsidP="0035488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A7F58BD" w14:textId="77777777" w:rsidR="00A516AF" w:rsidRDefault="00A516AF" w:rsidP="0035488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27C3EBA" w14:textId="77777777" w:rsidR="00A516AF" w:rsidRPr="00BA36C7" w:rsidRDefault="00A516AF" w:rsidP="0035488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37F26E8" w14:textId="77777777" w:rsidR="00A516AF" w:rsidRDefault="00A516AF" w:rsidP="0035488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0047B1C" w14:textId="77777777" w:rsidR="00A516AF" w:rsidRDefault="00A516AF" w:rsidP="0035488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66F39911" w14:textId="77777777" w:rsidR="00A516AF" w:rsidRPr="00BA36C7" w:rsidRDefault="00A516AF" w:rsidP="0035488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A440E59" w14:textId="77777777" w:rsidR="00A516AF" w:rsidRPr="00BA36C7" w:rsidRDefault="00A516AF" w:rsidP="0035488D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A516AF" w:rsidRPr="000C4A66" w14:paraId="45226BF4" w14:textId="77777777" w:rsidTr="00F21947">
        <w:tc>
          <w:tcPr>
            <w:tcW w:w="125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4794ECE" w14:textId="77777777" w:rsidR="00A516AF" w:rsidRPr="00222B6A" w:rsidRDefault="00A516AF" w:rsidP="00F75909">
            <w:pPr>
              <w:suppressAutoHyphens w:val="0"/>
              <w:spacing w:before="40" w:after="120" w:line="220" w:lineRule="exact"/>
              <w:ind w:right="26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Add. 16</w:t>
            </w:r>
            <w:r w:rsidRPr="0086347F">
              <w:rPr>
                <w:b/>
                <w:sz w:val="16"/>
                <w:szCs w:val="16"/>
              </w:rPr>
              <w:br/>
            </w:r>
            <w:r>
              <w:rPr>
                <w:b/>
                <w:sz w:val="16"/>
                <w:szCs w:val="16"/>
              </w:rPr>
              <w:t>(UN GTR No. 16</w:t>
            </w:r>
            <w:r w:rsidRPr="00222B6A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CD116FE" w14:textId="77777777" w:rsidR="00A516AF" w:rsidRPr="00222B6A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C6BE629" w14:textId="77777777" w:rsidR="00A516AF" w:rsidRPr="00222B6A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269B593" w14:textId="77777777" w:rsidR="00A516A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C67737D" w14:textId="77777777" w:rsidR="00A516AF" w:rsidRPr="00222B6A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7C646E6" w14:textId="77777777" w:rsidR="00A516AF" w:rsidRPr="00222B6A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C9AB0C9" w14:textId="77777777" w:rsidR="00A516AF" w:rsidRPr="00222B6A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57CD095" w14:textId="77777777" w:rsidR="00A516AF" w:rsidRPr="00222B6A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05ABB7E" w14:textId="77777777" w:rsidR="00A516AF" w:rsidRPr="00222B6A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3D7C909" w14:textId="77777777" w:rsidR="00A516AF" w:rsidRPr="00222B6A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8482633" w14:textId="77777777" w:rsidR="00A516AF" w:rsidRPr="00222B6A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2EE5AC0" w14:textId="77777777" w:rsidR="00A516AF" w:rsidRPr="00222B6A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D1C6AFD" w14:textId="77777777" w:rsidR="00A516AF" w:rsidRPr="00222B6A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64153AF" w14:textId="77777777" w:rsidR="00A516AF" w:rsidRPr="00222B6A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3345071" w14:textId="77777777" w:rsidR="00A516AF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8FEE03C" w14:textId="77777777" w:rsidR="00A516AF" w:rsidRPr="00222B6A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4ED27D3" w14:textId="77777777" w:rsidR="00A516AF" w:rsidRPr="00222B6A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91DB52D" w14:textId="77777777" w:rsidR="00A516AF" w:rsidRPr="00222B6A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3BC4C01" w14:textId="77777777" w:rsidR="00A516AF" w:rsidRPr="00222B6A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9BC6EDF" w14:textId="77777777" w:rsidR="00A516AF" w:rsidRPr="00222B6A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CF636CF" w14:textId="77777777" w:rsidR="00A516AF" w:rsidRPr="00222B6A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CA155D9" w14:textId="77777777" w:rsidR="00A516AF" w:rsidRPr="00222B6A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4675DF1" w14:textId="77777777" w:rsidR="00A516AF" w:rsidRPr="00222B6A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  <w:r w:rsidRPr="00222B6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14:paraId="7C8BC6E8" w14:textId="77777777" w:rsidR="00A516AF" w:rsidRPr="00222B6A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14:paraId="195AA2C0" w14:textId="77777777" w:rsidR="00A516AF" w:rsidRPr="00222B6A" w:rsidRDefault="00A516AF" w:rsidP="00F75909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</w:rPr>
            </w:pPr>
          </w:p>
        </w:tc>
      </w:tr>
      <w:tr w:rsidR="00A516AF" w:rsidRPr="000C4A66" w14:paraId="07945B14" w14:textId="77777777" w:rsidTr="00F21947">
        <w:tc>
          <w:tcPr>
            <w:tcW w:w="125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943F10" w14:textId="77777777" w:rsidR="00A516AF" w:rsidRPr="00BA36C7" w:rsidRDefault="00A516AF" w:rsidP="00242223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 16</w:t>
            </w:r>
            <w:r w:rsidRPr="00BA36C7">
              <w:rPr>
                <w:sz w:val="16"/>
                <w:szCs w:val="16"/>
              </w:rPr>
              <w:t>/Amend.1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6443755" w14:textId="77777777" w:rsidR="00A516AF" w:rsidRPr="00BA36C7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20B8EA6" w14:textId="77777777" w:rsidR="00A516AF" w:rsidRPr="00BA36C7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6C36D1" w14:textId="77777777" w:rsidR="00A516AF" w:rsidRPr="00BA36C7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27FD8D4" w14:textId="77777777" w:rsidR="00A516AF" w:rsidRPr="00BA36C7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DADFBE1" w14:textId="77777777" w:rsidR="00A516AF" w:rsidRPr="00BA36C7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6A4CFCA" w14:textId="77777777" w:rsidR="00A516AF" w:rsidRPr="00BA36C7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BC44556" w14:textId="77777777" w:rsidR="00A516AF" w:rsidRPr="00BA36C7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3A4BC9F" w14:textId="77777777" w:rsidR="00A516AF" w:rsidRPr="00BA36C7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1E50B70" w14:textId="77777777" w:rsidR="00A516AF" w:rsidRPr="00BA36C7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AF47BEA" w14:textId="77777777" w:rsidR="00A516AF" w:rsidRPr="00BA36C7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0428AA3" w14:textId="77777777" w:rsidR="00A516AF" w:rsidRPr="00BA36C7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3CD65C3" w14:textId="77777777" w:rsidR="00A516AF" w:rsidRPr="00BA36C7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9C59572" w14:textId="77777777" w:rsidR="00A516AF" w:rsidRPr="00BA36C7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032BAE" w14:textId="77777777" w:rsidR="00A516AF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0AF7008" w14:textId="77777777" w:rsidR="00A516AF" w:rsidRPr="00BA36C7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56990C3" w14:textId="77777777" w:rsidR="00A516AF" w:rsidRPr="00BA36C7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DE368F9" w14:textId="77777777" w:rsidR="00A516AF" w:rsidRPr="00BA36C7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3EF406" w14:textId="77777777" w:rsidR="00A516AF" w:rsidRPr="00BA36C7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2243C4E" w14:textId="77777777" w:rsidR="00A516AF" w:rsidRPr="00BA36C7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 w:rsidRPr="00BA36C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32A6A07" w14:textId="77777777" w:rsidR="00A516AF" w:rsidRPr="00BA36C7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D328BC0" w14:textId="77777777" w:rsidR="00A516AF" w:rsidRPr="00BA36C7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7280C4E" w14:textId="77777777" w:rsidR="00A516AF" w:rsidRPr="00BA36C7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366CF815" w14:textId="77777777" w:rsidR="00A516AF" w:rsidRPr="00BA36C7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D761F1D" w14:textId="77777777" w:rsidR="00A516AF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A516AF" w:rsidRPr="000C4A66" w14:paraId="1456CA3C" w14:textId="77777777" w:rsidTr="00F21947">
        <w:tc>
          <w:tcPr>
            <w:tcW w:w="125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176C2F0" w14:textId="77777777" w:rsidR="00A516AF" w:rsidRDefault="00A516AF" w:rsidP="00F75909">
            <w:pPr>
              <w:suppressAutoHyphens w:val="0"/>
              <w:spacing w:before="40" w:after="120" w:line="220" w:lineRule="exact"/>
              <w:ind w:right="26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Add. 17</w:t>
            </w:r>
            <w:r w:rsidRPr="0086347F">
              <w:rPr>
                <w:b/>
                <w:sz w:val="16"/>
                <w:szCs w:val="16"/>
              </w:rPr>
              <w:br/>
            </w:r>
            <w:r>
              <w:rPr>
                <w:b/>
                <w:sz w:val="16"/>
                <w:szCs w:val="16"/>
              </w:rPr>
              <w:t>(UN GTR No. 17</w:t>
            </w:r>
            <w:r w:rsidRPr="00222B6A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42165A1" w14:textId="77777777" w:rsidR="00A516AF" w:rsidRPr="00A87A80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0448F4E" w14:textId="77777777" w:rsidR="00A516AF" w:rsidRPr="00A87A80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13A778E" w14:textId="77777777" w:rsidR="00A516AF" w:rsidRPr="00A87A80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B0962B8" w14:textId="77777777" w:rsidR="00A516AF" w:rsidRPr="00A87A80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21D0868" w14:textId="77777777" w:rsidR="00A516AF" w:rsidRPr="00A87A80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ED85645" w14:textId="77777777" w:rsidR="00A516AF" w:rsidRPr="00A87A80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C7282C2" w14:textId="77777777" w:rsidR="00A516AF" w:rsidRPr="00A87A80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00F49AE" w14:textId="77777777" w:rsidR="00A516AF" w:rsidRPr="00A87A80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58A8621" w14:textId="77777777" w:rsidR="00A516AF" w:rsidRPr="00A87A80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E488BBC" w14:textId="77777777" w:rsidR="00A516AF" w:rsidRPr="00A87A80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0258CEE" w14:textId="77777777" w:rsidR="00A516AF" w:rsidRPr="00A87A80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B9C53EF" w14:textId="77777777" w:rsidR="00A516AF" w:rsidRPr="00A87A80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74CF0FC" w14:textId="77777777" w:rsidR="00A516AF" w:rsidRPr="00A87A80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DC5C25E" w14:textId="77777777" w:rsidR="00A516AF" w:rsidRPr="00A87A80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6BE93A6" w14:textId="77777777" w:rsidR="00A516AF" w:rsidRPr="00A87A80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83318C0" w14:textId="77777777" w:rsidR="00A516AF" w:rsidRPr="00A87A80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B496899" w14:textId="77777777" w:rsidR="00A516AF" w:rsidRPr="00A87A80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A3E9052" w14:textId="77777777" w:rsidR="00A516AF" w:rsidRPr="00A87A80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D33725B" w14:textId="77777777" w:rsidR="00A516AF" w:rsidRPr="00A87A80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9B6DB5B" w14:textId="77777777" w:rsidR="00A516AF" w:rsidRPr="00A87A80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70A2B24" w14:textId="77777777" w:rsidR="00A516AF" w:rsidRPr="00A87A80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C25F24C" w14:textId="77777777" w:rsidR="00A516AF" w:rsidRPr="00A87A80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14:paraId="36CD2EF1" w14:textId="77777777" w:rsidR="00A516AF" w:rsidRPr="00A87A80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14:paraId="788EAB83" w14:textId="77777777" w:rsidR="00A516AF" w:rsidRPr="00A87A80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A516AF" w:rsidRPr="00A87A80" w14:paraId="0F408303" w14:textId="77777777" w:rsidTr="00F21947">
        <w:tc>
          <w:tcPr>
            <w:tcW w:w="125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0992D32" w14:textId="77777777" w:rsidR="00A516AF" w:rsidRDefault="00A516AF" w:rsidP="00F75909">
            <w:pPr>
              <w:suppressAutoHyphens w:val="0"/>
              <w:spacing w:before="40" w:after="120" w:line="220" w:lineRule="exact"/>
              <w:ind w:right="26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Add. 18</w:t>
            </w:r>
            <w:r>
              <w:rPr>
                <w:b/>
                <w:sz w:val="16"/>
                <w:szCs w:val="16"/>
              </w:rPr>
              <w:br/>
              <w:t>(UN GTR No. 18)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F67C95A" w14:textId="77777777" w:rsidR="00A516AF" w:rsidRPr="00A87A80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BA47B00" w14:textId="77777777" w:rsidR="00A516AF" w:rsidRPr="00A87A80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00FB232" w14:textId="77777777" w:rsidR="00A516AF" w:rsidRPr="00A87A80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25342A77" w14:textId="77777777" w:rsidR="00A516AF" w:rsidRPr="00A87A80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D4DEC46" w14:textId="77777777" w:rsidR="00A516AF" w:rsidRPr="00A87A80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16E197E" w14:textId="77777777" w:rsidR="00A516AF" w:rsidRPr="00A87A80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7D4A501" w14:textId="77777777" w:rsidR="00A516AF" w:rsidRPr="00A87A80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3CAF3FA" w14:textId="77777777" w:rsidR="00A516AF" w:rsidRPr="00A87A80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BFE84C7" w14:textId="77777777" w:rsidR="00A516AF" w:rsidRPr="00A87A80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E38A0A8" w14:textId="77777777" w:rsidR="00A516AF" w:rsidRPr="00A87A80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D78291E" w14:textId="77777777" w:rsidR="00A516AF" w:rsidRPr="00A87A80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5CE46CE" w14:textId="77777777" w:rsidR="00A516AF" w:rsidRPr="00A87A80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57F1DAF" w14:textId="77777777" w:rsidR="00A516AF" w:rsidRPr="00A87A80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8A29C0A" w14:textId="77777777" w:rsidR="00A516AF" w:rsidRPr="00A87A80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14900D3" w14:textId="77777777" w:rsidR="00A516AF" w:rsidRPr="00A87A80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8B18CA5" w14:textId="77777777" w:rsidR="00A516AF" w:rsidRPr="00A87A80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E6D88A8" w14:textId="77777777" w:rsidR="00A516AF" w:rsidRPr="00A87A80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B207277" w14:textId="77777777" w:rsidR="00A516AF" w:rsidRPr="00A87A80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6D42C7B" w14:textId="77777777" w:rsidR="00A516AF" w:rsidRPr="00A87A80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4BB17B8" w14:textId="77777777" w:rsidR="00A516AF" w:rsidRPr="00A87A80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889A7B0" w14:textId="77777777" w:rsidR="00A516AF" w:rsidRPr="00A87A80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3F2ED79" w14:textId="77777777" w:rsidR="00A516AF" w:rsidRPr="00A87A80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14:paraId="198CE8F7" w14:textId="77777777" w:rsidR="00A516AF" w:rsidRPr="00A87A80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 w:rsidRPr="00A87A80"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14:paraId="4DD21370" w14:textId="77777777" w:rsidR="00A516AF" w:rsidRPr="00A87A80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A516AF" w:rsidRPr="00A87A80" w14:paraId="6EBB054E" w14:textId="77777777" w:rsidTr="00F21947">
        <w:tc>
          <w:tcPr>
            <w:tcW w:w="125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8EEBCF8" w14:textId="77777777" w:rsidR="00A516AF" w:rsidRDefault="00A516AF" w:rsidP="00F75909">
            <w:pPr>
              <w:suppressAutoHyphens w:val="0"/>
              <w:spacing w:before="40" w:after="120" w:line="220" w:lineRule="exact"/>
              <w:ind w:right="26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Add. 19</w:t>
            </w:r>
            <w:r>
              <w:rPr>
                <w:b/>
                <w:sz w:val="16"/>
                <w:szCs w:val="16"/>
              </w:rPr>
              <w:br/>
              <w:t>(UN GTR No. 19)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9D43662" w14:textId="77777777" w:rsidR="00A516AF" w:rsidRPr="00A87A80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1D372199" w14:textId="77777777" w:rsidR="00A516AF" w:rsidRPr="00A87A80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710B5CF" w14:textId="77777777" w:rsidR="00A516AF" w:rsidRPr="00A87A80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71BAE21" w14:textId="77777777" w:rsidR="00A516AF" w:rsidRPr="00A87A80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BF3D8FE" w14:textId="77777777" w:rsidR="00A516AF" w:rsidRPr="00A87A80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64D85A2B" w14:textId="77777777" w:rsidR="00A516AF" w:rsidRPr="00A87A80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B0811EA" w14:textId="77777777" w:rsidR="00A516AF" w:rsidRPr="00A87A80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5FA4263B" w14:textId="77777777" w:rsidR="00A516AF" w:rsidRPr="00A87A80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75B98AD" w14:textId="77777777" w:rsidR="00A516AF" w:rsidRPr="00A87A80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FFCE642" w14:textId="77777777" w:rsidR="00A516AF" w:rsidRPr="00A87A80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41A61C5" w14:textId="77777777" w:rsidR="00A516AF" w:rsidRPr="00A87A80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3259CB4" w14:textId="77777777" w:rsidR="00A516AF" w:rsidRPr="00A87A80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4F992F1" w14:textId="77777777" w:rsidR="00A516AF" w:rsidRPr="00A87A80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586CA3D" w14:textId="77777777" w:rsidR="00A516AF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4F098A2F" w14:textId="77777777" w:rsidR="00A516AF" w:rsidRPr="00A87A80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C070903" w14:textId="77777777" w:rsidR="00A516AF" w:rsidRPr="00A87A80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4F18D0E" w14:textId="77777777" w:rsidR="00A516AF" w:rsidRPr="00A87A80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1BD5189" w14:textId="77777777" w:rsidR="00A516AF" w:rsidRPr="00A87A80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6EDF3ED" w14:textId="77777777" w:rsidR="00A516AF" w:rsidRPr="00A87A80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71B38803" w14:textId="77777777" w:rsidR="00A516AF" w:rsidRPr="00A87A80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0F75CEC8" w14:textId="77777777" w:rsidR="00A516AF" w:rsidRPr="00A87A80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/>
          </w:tcPr>
          <w:p w14:paraId="358A9384" w14:textId="77777777" w:rsidR="00A516AF" w:rsidRPr="00A87A80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14:paraId="204A0606" w14:textId="77777777" w:rsidR="00A516AF" w:rsidRPr="00A87A80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EECE1"/>
          </w:tcPr>
          <w:p w14:paraId="52D5CA34" w14:textId="77777777" w:rsidR="00A516AF" w:rsidRPr="00A87A80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A516AF" w:rsidRPr="00A87A80" w14:paraId="2379A5AE" w14:textId="77777777" w:rsidTr="00F21947">
        <w:tc>
          <w:tcPr>
            <w:tcW w:w="125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7C76811" w14:textId="77777777" w:rsidR="00A516AF" w:rsidRPr="004B7601" w:rsidRDefault="00A516AF" w:rsidP="004B7601">
            <w:pPr>
              <w:suppressAutoHyphens w:val="0"/>
              <w:spacing w:before="40" w:after="120" w:line="220" w:lineRule="exact"/>
              <w:ind w:right="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Add. 19/Amend.1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7F008D9" w14:textId="77777777" w:rsidR="00A516AF" w:rsidRPr="00BA36C7" w:rsidRDefault="00A516AF" w:rsidP="004B7601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E906146" w14:textId="77777777" w:rsidR="00A516AF" w:rsidRPr="00BA36C7" w:rsidRDefault="00A516AF" w:rsidP="004B7601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3F0783E" w14:textId="77777777" w:rsidR="00A516AF" w:rsidRPr="00BA36C7" w:rsidRDefault="00A516AF" w:rsidP="004B7601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B41DD1B" w14:textId="77777777" w:rsidR="00A516AF" w:rsidRPr="00BA36C7" w:rsidRDefault="00A516AF" w:rsidP="004B7601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8CC34F1" w14:textId="77777777" w:rsidR="00A516AF" w:rsidRDefault="00A516AF" w:rsidP="004B7601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D17DD31" w14:textId="77777777" w:rsidR="00A516AF" w:rsidRDefault="00A516AF" w:rsidP="004B7601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78D59E6" w14:textId="77777777" w:rsidR="00A516AF" w:rsidRDefault="00A516AF" w:rsidP="004B7601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BE8FC4" w14:textId="77777777" w:rsidR="00A516AF" w:rsidRDefault="00A516AF" w:rsidP="004B7601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D9E296C" w14:textId="77777777" w:rsidR="00A516AF" w:rsidRDefault="00A516AF" w:rsidP="004B7601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7A7D832" w14:textId="77777777" w:rsidR="00A516AF" w:rsidRDefault="00A516AF" w:rsidP="004B7601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D1DC656" w14:textId="77777777" w:rsidR="00A516AF" w:rsidRDefault="00A516AF" w:rsidP="004B7601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A4EB8B8" w14:textId="77777777" w:rsidR="00A516AF" w:rsidRPr="00BA36C7" w:rsidRDefault="00A516AF" w:rsidP="004B7601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9113ED7" w14:textId="77777777" w:rsidR="00A516AF" w:rsidRPr="00BA36C7" w:rsidRDefault="00A516AF" w:rsidP="004B7601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A48956" w14:textId="77777777" w:rsidR="00A516AF" w:rsidRDefault="00A516AF" w:rsidP="004B7601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43569CD" w14:textId="77777777" w:rsidR="00A516AF" w:rsidRDefault="00A516AF" w:rsidP="004B7601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028DB33" w14:textId="77777777" w:rsidR="00A516AF" w:rsidRPr="00BA36C7" w:rsidRDefault="00A516AF" w:rsidP="004B7601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A6E2BC9" w14:textId="77777777" w:rsidR="00A516AF" w:rsidRDefault="00A516AF" w:rsidP="004B7601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F92AC64" w14:textId="77777777" w:rsidR="00A516AF" w:rsidRDefault="00A516AF" w:rsidP="004B7601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8EC4128" w14:textId="77777777" w:rsidR="00A516AF" w:rsidRDefault="00A516AF" w:rsidP="004B7601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A8C8AA6" w14:textId="77777777" w:rsidR="00A516AF" w:rsidRPr="00BA36C7" w:rsidRDefault="00A516AF" w:rsidP="004B7601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CAFEA74" w14:textId="77777777" w:rsidR="00A516AF" w:rsidRDefault="00A516AF" w:rsidP="004B7601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3C25091" w14:textId="77777777" w:rsidR="00A516AF" w:rsidRDefault="00A516AF" w:rsidP="004B7601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509977DB" w14:textId="77777777" w:rsidR="00A516AF" w:rsidRPr="00BA36C7" w:rsidRDefault="00A516AF" w:rsidP="004B7601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A97FAB4" w14:textId="77777777" w:rsidR="00A516AF" w:rsidRPr="00BA36C7" w:rsidRDefault="00A516AF" w:rsidP="004B7601">
            <w:pPr>
              <w:suppressAutoHyphens w:val="0"/>
              <w:spacing w:before="40" w:after="120" w:line="220" w:lineRule="exact"/>
              <w:ind w:right="26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A516AF" w:rsidRPr="00A87A80" w14:paraId="01AAF6BA" w14:textId="77777777" w:rsidTr="00F21947">
        <w:tc>
          <w:tcPr>
            <w:tcW w:w="1252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EECE1"/>
          </w:tcPr>
          <w:p w14:paraId="0CD5D955" w14:textId="77777777" w:rsidR="00A516AF" w:rsidRDefault="00A516AF" w:rsidP="00F75909">
            <w:pPr>
              <w:suppressAutoHyphens w:val="0"/>
              <w:spacing w:before="40" w:after="120" w:line="220" w:lineRule="exact"/>
              <w:ind w:right="26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Add. 20</w:t>
            </w:r>
            <w:r>
              <w:rPr>
                <w:b/>
                <w:sz w:val="16"/>
                <w:szCs w:val="16"/>
              </w:rPr>
              <w:br/>
              <w:t>(UN GTR No. 20)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EECE1"/>
          </w:tcPr>
          <w:p w14:paraId="02FF528C" w14:textId="77777777" w:rsidR="00A516AF" w:rsidRPr="00A87A80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EECE1"/>
          </w:tcPr>
          <w:p w14:paraId="180E6EF9" w14:textId="77777777" w:rsidR="00A516AF" w:rsidRPr="00A87A80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EECE1"/>
          </w:tcPr>
          <w:p w14:paraId="7CC3FD14" w14:textId="77777777" w:rsidR="00A516AF" w:rsidRPr="00A87A80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EECE1"/>
          </w:tcPr>
          <w:p w14:paraId="05D0E912" w14:textId="77777777" w:rsidR="00A516AF" w:rsidRPr="00A87A80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EECE1"/>
          </w:tcPr>
          <w:p w14:paraId="3A8A144E" w14:textId="77777777" w:rsidR="00A516AF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EECE1"/>
          </w:tcPr>
          <w:p w14:paraId="5E39DA16" w14:textId="77777777" w:rsidR="00A516AF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EECE1"/>
          </w:tcPr>
          <w:p w14:paraId="6C707174" w14:textId="77777777" w:rsidR="00A516AF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EECE1"/>
          </w:tcPr>
          <w:p w14:paraId="30BD6BD3" w14:textId="77777777" w:rsidR="00A516AF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EECE1"/>
          </w:tcPr>
          <w:p w14:paraId="6DDE3AB7" w14:textId="77777777" w:rsidR="00A516AF" w:rsidRPr="00A87A80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EECE1"/>
          </w:tcPr>
          <w:p w14:paraId="017F801C" w14:textId="77777777" w:rsidR="00A516AF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EECE1"/>
          </w:tcPr>
          <w:p w14:paraId="13626EF1" w14:textId="77777777" w:rsidR="00A516AF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EECE1"/>
          </w:tcPr>
          <w:p w14:paraId="4246D2F1" w14:textId="77777777" w:rsidR="00A516AF" w:rsidRPr="00A87A80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EECE1"/>
          </w:tcPr>
          <w:p w14:paraId="32174028" w14:textId="77777777" w:rsidR="00A516AF" w:rsidRPr="00A87A80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EECE1"/>
          </w:tcPr>
          <w:p w14:paraId="4104FD2C" w14:textId="77777777" w:rsidR="00A516AF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EECE1"/>
          </w:tcPr>
          <w:p w14:paraId="77715520" w14:textId="77777777" w:rsidR="00A516AF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EECE1"/>
          </w:tcPr>
          <w:p w14:paraId="51DBAC27" w14:textId="77777777" w:rsidR="00A516AF" w:rsidRPr="00A87A80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EECE1"/>
          </w:tcPr>
          <w:p w14:paraId="73683400" w14:textId="77777777" w:rsidR="00A516AF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EECE1"/>
          </w:tcPr>
          <w:p w14:paraId="7F9FCA0C" w14:textId="77777777" w:rsidR="00A516AF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EECE1"/>
          </w:tcPr>
          <w:p w14:paraId="30173DD9" w14:textId="77777777" w:rsidR="00A516AF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EECE1"/>
          </w:tcPr>
          <w:p w14:paraId="06AC81AE" w14:textId="77777777" w:rsidR="00A516AF" w:rsidRPr="00A87A80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EECE1"/>
          </w:tcPr>
          <w:p w14:paraId="22F7AD81" w14:textId="77777777" w:rsidR="00A516AF" w:rsidRPr="00A87A80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EECE1"/>
          </w:tcPr>
          <w:p w14:paraId="12C7F7AC" w14:textId="77777777" w:rsidR="00A516AF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EEECE1"/>
          </w:tcPr>
          <w:p w14:paraId="1C7531BE" w14:textId="77777777" w:rsidR="00A516AF" w:rsidRPr="00A87A80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EEECE1"/>
          </w:tcPr>
          <w:p w14:paraId="5701F899" w14:textId="77777777" w:rsidR="00A516AF" w:rsidRDefault="00A516AF" w:rsidP="00242223">
            <w:pPr>
              <w:suppressAutoHyphens w:val="0"/>
              <w:spacing w:before="40" w:after="120" w:line="220" w:lineRule="exact"/>
              <w:ind w:right="26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</w:tbl>
    <w:p w14:paraId="16C7FBB0" w14:textId="77777777" w:rsidR="00F25398" w:rsidRPr="00C76177" w:rsidRDefault="00BD7C67" w:rsidP="00C76177">
      <w:pPr>
        <w:pStyle w:val="FootnoteText"/>
        <w:tabs>
          <w:tab w:val="clear" w:pos="1021"/>
        </w:tabs>
        <w:ind w:firstLine="0"/>
        <w:rPr>
          <w:sz w:val="16"/>
          <w:szCs w:val="16"/>
        </w:rPr>
      </w:pPr>
      <w:r w:rsidRPr="00CC2F42">
        <w:rPr>
          <w:vertAlign w:val="superscript"/>
        </w:rPr>
        <w:t xml:space="preserve">  </w:t>
      </w:r>
      <w:r w:rsidR="00C939D5">
        <w:rPr>
          <w:vertAlign w:val="superscript"/>
        </w:rPr>
        <w:t xml:space="preserve"> </w:t>
      </w:r>
      <w:r w:rsidR="00304C97" w:rsidRPr="00CC2F42">
        <w:rPr>
          <w:vertAlign w:val="superscript"/>
        </w:rPr>
        <w:t>1</w:t>
      </w:r>
      <w:r w:rsidRPr="00CC2F42">
        <w:rPr>
          <w:vertAlign w:val="superscript"/>
        </w:rPr>
        <w:t xml:space="preserve"> </w:t>
      </w:r>
      <w:r w:rsidR="00C939D5">
        <w:rPr>
          <w:vertAlign w:val="superscript"/>
        </w:rPr>
        <w:t xml:space="preserve">  </w:t>
      </w:r>
      <w:r w:rsidR="00EF0AC3" w:rsidRPr="00CB3C12">
        <w:rPr>
          <w:sz w:val="16"/>
          <w:szCs w:val="16"/>
        </w:rPr>
        <w:t>Voting for</w:t>
      </w:r>
      <w:r w:rsidR="00304C97" w:rsidRPr="00CB3C12">
        <w:rPr>
          <w:sz w:val="16"/>
          <w:szCs w:val="16"/>
        </w:rPr>
        <w:t xml:space="preserve"> Cyprus, Finland, France, Germany, Hungary, Italy, Lithuania, Luxembourg,</w:t>
      </w:r>
      <w:r w:rsidR="00E87C44" w:rsidRPr="00CB3C12">
        <w:rPr>
          <w:sz w:val="16"/>
          <w:szCs w:val="16"/>
        </w:rPr>
        <w:t xml:space="preserve"> </w:t>
      </w:r>
      <w:r w:rsidR="004E35EC" w:rsidRPr="00CB3C12">
        <w:rPr>
          <w:sz w:val="16"/>
          <w:szCs w:val="16"/>
        </w:rPr>
        <w:t>Romania</w:t>
      </w:r>
      <w:r w:rsidR="00E87C44" w:rsidRPr="00CB3C12">
        <w:rPr>
          <w:sz w:val="16"/>
          <w:szCs w:val="16"/>
        </w:rPr>
        <w:t xml:space="preserve"> from 01.01.2007</w:t>
      </w:r>
      <w:r w:rsidR="004E35EC" w:rsidRPr="00CB3C12">
        <w:rPr>
          <w:sz w:val="16"/>
          <w:szCs w:val="16"/>
        </w:rPr>
        <w:t xml:space="preserve">, </w:t>
      </w:r>
      <w:r w:rsidR="00885392" w:rsidRPr="00CB3C12">
        <w:rPr>
          <w:sz w:val="16"/>
          <w:szCs w:val="16"/>
        </w:rPr>
        <w:t xml:space="preserve">The Netherlands, </w:t>
      </w:r>
      <w:r w:rsidR="00304C97" w:rsidRPr="00CB3C12">
        <w:rPr>
          <w:sz w:val="16"/>
          <w:szCs w:val="16"/>
        </w:rPr>
        <w:t xml:space="preserve">Slovakia, </w:t>
      </w:r>
      <w:r w:rsidR="002174EF">
        <w:rPr>
          <w:sz w:val="16"/>
          <w:szCs w:val="16"/>
        </w:rPr>
        <w:t xml:space="preserve">Slovenia, </w:t>
      </w:r>
      <w:r w:rsidR="00304C97" w:rsidRPr="00CB3C12">
        <w:rPr>
          <w:sz w:val="16"/>
          <w:szCs w:val="16"/>
        </w:rPr>
        <w:t>Spain, Sweden, United Kingdom of Gr</w:t>
      </w:r>
      <w:r w:rsidR="00E87C44" w:rsidRPr="00CB3C12">
        <w:rPr>
          <w:sz w:val="16"/>
          <w:szCs w:val="16"/>
        </w:rPr>
        <w:t>eat Britain and Northern Ireland.</w:t>
      </w:r>
    </w:p>
    <w:p w14:paraId="110F58AC" w14:textId="77777777" w:rsidR="003B6837" w:rsidRPr="00CC2F42" w:rsidRDefault="0035134F" w:rsidP="00F75909">
      <w:pPr>
        <w:pStyle w:val="H1G"/>
        <w:spacing w:before="240"/>
        <w:ind w:hanging="567"/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FD94D99" wp14:editId="5E82D6C0">
                <wp:simplePos x="0" y="0"/>
                <wp:positionH relativeFrom="column">
                  <wp:posOffset>9753600</wp:posOffset>
                </wp:positionH>
                <wp:positionV relativeFrom="paragraph">
                  <wp:posOffset>152400</wp:posOffset>
                </wp:positionV>
                <wp:extent cx="388620" cy="2173605"/>
                <wp:effectExtent l="0" t="0" r="1143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" cy="2173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3A3EBC" w14:textId="77777777" w:rsidR="004F24B8" w:rsidRDefault="004F24B8" w:rsidP="003B6837">
                            <w:pPr>
                              <w:pStyle w:val="Header"/>
                            </w:pPr>
                            <w:r>
                              <w:t>ECE/TRANS/WP.29/2007/16</w:t>
                            </w:r>
                          </w:p>
                          <w:p w14:paraId="6C85738F" w14:textId="548737AD" w:rsidR="004F24B8" w:rsidRDefault="004F24B8" w:rsidP="003B6837">
                            <w:pPr>
                              <w:pStyle w:val="Header"/>
                            </w:pPr>
                            <w:r>
                              <w:t xml:space="preserve">page </w:t>
                            </w:r>
                            <w:r>
                              <w:fldChar w:fldCharType="begin"/>
                            </w:r>
                            <w:r>
                              <w:instrText xml:space="preserve"> PAGE  \* MERGEFORMAT </w:instrText>
                            </w:r>
                            <w:r>
                              <w:fldChar w:fldCharType="separate"/>
                            </w:r>
                            <w:r w:rsidR="00B26F05">
                              <w:rPr>
                                <w:noProof/>
                              </w:rPr>
                              <w:t>15</w: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vert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D94D9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68pt;margin-top:12pt;width:30.6pt;height:171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" filled="f" stroked="f">
                <v:textbox style="layout-flow:vertical" inset="0,,0">
                  <w:txbxContent>
                    <w:p w14:paraId="033A3EBC" w14:textId="77777777" w:rsidR="004F24B8" w:rsidRDefault="004F24B8" w:rsidP="003B6837">
                      <w:pPr>
                        <w:pStyle w:val="Header"/>
                      </w:pPr>
                      <w:r>
                        <w:t>ECE/TRANS/WP.29/2007/16</w:t>
                      </w:r>
                    </w:p>
                    <w:p w14:paraId="6C85738F" w14:textId="548737AD" w:rsidR="004F24B8" w:rsidRDefault="004F24B8" w:rsidP="003B6837">
                      <w:pPr>
                        <w:pStyle w:val="Header"/>
                      </w:pPr>
                      <w:r>
                        <w:t xml:space="preserve">page </w:t>
                      </w:r>
                      <w:r>
                        <w:fldChar w:fldCharType="begin"/>
                      </w:r>
                      <w:r>
                        <w:instrText xml:space="preserve"> PAGE  \* MERGEFORMAT </w:instrText>
                      </w:r>
                      <w:r>
                        <w:fldChar w:fldCharType="separate"/>
                      </w:r>
                      <w:r w:rsidR="00B26F05">
                        <w:rPr>
                          <w:noProof/>
                        </w:rPr>
                        <w:t>15</w:t>
                      </w:r>
                      <w: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3B6837" w:rsidRPr="00CC2F42">
        <w:t>I</w:t>
      </w:r>
      <w:r w:rsidR="000D6FA2" w:rsidRPr="00CC2F42">
        <w:t>V</w:t>
      </w:r>
      <w:r w:rsidR="003B6837" w:rsidRPr="00CC2F42">
        <w:t>.</w:t>
      </w:r>
      <w:r w:rsidR="003B6837" w:rsidRPr="00CC2F42">
        <w:tab/>
        <w:t>Notifica</w:t>
      </w:r>
      <w:r w:rsidR="003B6837" w:rsidRPr="00F75909">
        <w:t>tio</w:t>
      </w:r>
      <w:r w:rsidR="003B6837" w:rsidRPr="00CC2F42">
        <w:t>ns</w:t>
      </w:r>
      <w:r w:rsidR="00444099" w:rsidRPr="00CC2F42">
        <w:t>/</w:t>
      </w:r>
      <w:r w:rsidR="00836D68">
        <w:t>s</w:t>
      </w:r>
      <w:r w:rsidR="00444099" w:rsidRPr="00CC2F42">
        <w:t>tatus report</w:t>
      </w:r>
      <w:r w:rsidR="00F67E5A" w:rsidRPr="00CC2F42">
        <w:t>s</w:t>
      </w:r>
      <w:r w:rsidR="003B6837" w:rsidRPr="00CC2F42">
        <w:t xml:space="preserve"> </w:t>
      </w:r>
      <w:r w:rsidR="003B6837" w:rsidRPr="00734A24">
        <w:t>concerning</w:t>
      </w:r>
      <w:r w:rsidR="003B6837" w:rsidRPr="00CC2F42">
        <w:t xml:space="preserve"> the </w:t>
      </w:r>
      <w:r w:rsidR="00EF0AC3" w:rsidRPr="00CC2F42">
        <w:t xml:space="preserve">Global </w:t>
      </w:r>
      <w:r w:rsidR="00EF0AC3" w:rsidRPr="00F75909">
        <w:t>Registry</w:t>
      </w:r>
    </w:p>
    <w:p w14:paraId="14C97EC7" w14:textId="77777777" w:rsidR="00093034" w:rsidRDefault="00093034" w:rsidP="007508F6">
      <w:pPr>
        <w:pStyle w:val="SingleTxtG"/>
      </w:pPr>
      <w:r w:rsidRPr="00CC2F42">
        <w:t>This part reflects the notifications/status reports received by the UNECE secretariat</w:t>
      </w:r>
      <w:r w:rsidR="007508F6" w:rsidRPr="00CC2F42">
        <w:t xml:space="preserve">. According to </w:t>
      </w:r>
      <w:r w:rsidRPr="00CC2F42">
        <w:t>Article 7 of the 1998 Agreement</w:t>
      </w:r>
      <w:r w:rsidR="007508F6" w:rsidRPr="00CC2F42">
        <w:t>, t</w:t>
      </w:r>
      <w:r w:rsidRPr="00CC2F42">
        <w:t>hese notifications</w:t>
      </w:r>
      <w:r w:rsidR="007508F6" w:rsidRPr="00CC2F42">
        <w:t>/status reports</w:t>
      </w:r>
      <w:r w:rsidRPr="00CC2F42">
        <w:t xml:space="preserve"> are mandatory for </w:t>
      </w:r>
      <w:r w:rsidR="007508F6" w:rsidRPr="00CC2F42">
        <w:t xml:space="preserve">those Contracting Parties that voted in favour of a </w:t>
      </w:r>
      <w:r w:rsidR="0021389E">
        <w:t>UN GTR</w:t>
      </w:r>
      <w:r w:rsidR="007508F6" w:rsidRPr="00CC2F42">
        <w:t>/amendment.</w:t>
      </w:r>
    </w:p>
    <w:p w14:paraId="111145ED" w14:textId="77777777" w:rsidR="00D846E1" w:rsidRPr="00CC2F42" w:rsidRDefault="00D846E1" w:rsidP="007508F6">
      <w:pPr>
        <w:pStyle w:val="SingleTxtG"/>
      </w:pPr>
      <w:r w:rsidRPr="00836D68">
        <w:rPr>
          <w:i/>
        </w:rPr>
        <w:t>Note by the secretariat:</w:t>
      </w:r>
      <w:r>
        <w:t xml:space="preserve"> the status report of the European Union is satisfying the obligation of its Member States being Contracting Part</w:t>
      </w:r>
      <w:r w:rsidR="000552A1">
        <w:t>ies</w:t>
      </w:r>
      <w:r>
        <w:t xml:space="preserve"> to the Agreement: </w:t>
      </w:r>
      <w:r w:rsidRPr="00D846E1">
        <w:t xml:space="preserve">Cyprus, Finland, France, Germany, Hungary, Italy, Lithuania, Luxembourg, Romania </w:t>
      </w:r>
      <w:r>
        <w:t>(</w:t>
      </w:r>
      <w:r w:rsidRPr="00D846E1">
        <w:t>from 1/1/2007</w:t>
      </w:r>
      <w:r>
        <w:t>)</w:t>
      </w:r>
      <w:r w:rsidRPr="00D846E1">
        <w:t xml:space="preserve">, Slovakia, Spain, Sweden, </w:t>
      </w:r>
      <w:r>
        <w:t>t</w:t>
      </w:r>
      <w:r w:rsidRPr="00D846E1">
        <w:t xml:space="preserve">he Netherlands, </w:t>
      </w:r>
      <w:r w:rsidR="00F611A3">
        <w:t>and the</w:t>
      </w:r>
      <w:r>
        <w:t xml:space="preserve"> </w:t>
      </w:r>
      <w:r w:rsidRPr="00D846E1">
        <w:t>United Kingdom of Great Britain and Northern Ireland</w:t>
      </w:r>
      <w:r>
        <w:t>.</w:t>
      </w:r>
    </w:p>
    <w:p w14:paraId="5EB46053" w14:textId="77777777" w:rsidR="000950C1" w:rsidRPr="00CC2F42" w:rsidRDefault="00055774" w:rsidP="0081796A">
      <w:pPr>
        <w:pStyle w:val="H23G"/>
        <w:pageBreakBefore/>
      </w:pPr>
      <w:r w:rsidRPr="00CC2F42">
        <w:lastRenderedPageBreak/>
        <w:tab/>
      </w:r>
      <w:r w:rsidRPr="00CC2F42">
        <w:tab/>
      </w:r>
      <w:r w:rsidR="0021389E">
        <w:t>UN GTR</w:t>
      </w:r>
      <w:r w:rsidRPr="00CC2F42">
        <w:t xml:space="preserve"> No. 1: Door locks and door retention components</w:t>
      </w:r>
    </w:p>
    <w:p w14:paraId="48E03814" w14:textId="77777777" w:rsidR="00091857" w:rsidRPr="00396AC2" w:rsidRDefault="00091857" w:rsidP="00A250B5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</w:t>
      </w:r>
      <w:r w:rsidR="00396AC2">
        <w:rPr>
          <w:rStyle w:val="H4GChar"/>
        </w:rPr>
        <w:t>:</w:t>
      </w:r>
      <w:r w:rsidR="00396AC2">
        <w:rPr>
          <w:rStyle w:val="H4GChar"/>
          <w:i w:val="0"/>
        </w:rPr>
        <w:t xml:space="preserve"> 18.11.2004</w:t>
      </w:r>
    </w:p>
    <w:p w14:paraId="5CD42EA1" w14:textId="77777777" w:rsidR="0096645E" w:rsidRPr="00001912" w:rsidRDefault="0096645E" w:rsidP="00A250B5">
      <w:pPr>
        <w:pStyle w:val="SingleTxtG"/>
        <w:rPr>
          <w:rStyle w:val="H4GChar"/>
          <w:i w:val="0"/>
        </w:rPr>
      </w:pPr>
      <w:r w:rsidRPr="00CC2F42">
        <w:rPr>
          <w:rStyle w:val="H4GChar"/>
        </w:rPr>
        <w:t>Notification from the secretariat:</w:t>
      </w:r>
      <w:r w:rsidR="00A250B5" w:rsidRPr="00CC2F42">
        <w:rPr>
          <w:rStyle w:val="H4GChar"/>
        </w:rPr>
        <w:t xml:space="preserve"> </w:t>
      </w:r>
      <w:r w:rsidRPr="00001912">
        <w:rPr>
          <w:rStyle w:val="H4GChar"/>
          <w:i w:val="0"/>
        </w:rPr>
        <w:t>ECE/TRAN/2005/124/1, dated 21.09.2005</w:t>
      </w:r>
    </w:p>
    <w:p w14:paraId="530DCEBF" w14:textId="77777777" w:rsidR="006D000F" w:rsidRPr="00F611A3" w:rsidRDefault="006D000F" w:rsidP="00F611A3">
      <w:pPr>
        <w:pStyle w:val="SingleTxtG"/>
        <w:rPr>
          <w:rStyle w:val="H4GChar"/>
        </w:rPr>
      </w:pPr>
      <w:r w:rsidRPr="00F611A3">
        <w:rPr>
          <w:rStyle w:val="H4GChar"/>
        </w:rPr>
        <w:t>Status reports/final notifications from Contracting Parties</w:t>
      </w:r>
      <w:r w:rsidR="00001912">
        <w:rPr>
          <w:rStyle w:val="H4GChar"/>
        </w:rPr>
        <w:t>:</w:t>
      </w:r>
      <w:r w:rsidRPr="00F611A3">
        <w:rPr>
          <w:rStyle w:val="H4GChar"/>
        </w:rPr>
        <w:t xml:space="preserve"> </w:t>
      </w:r>
    </w:p>
    <w:p w14:paraId="53C163AE" w14:textId="77777777" w:rsidR="00A250B5" w:rsidRPr="00CC2F42" w:rsidRDefault="000931FF" w:rsidP="00A86641">
      <w:pPr>
        <w:pStyle w:val="SingleTxtG"/>
      </w:pPr>
      <w:r w:rsidRPr="00CC2F42">
        <w:t xml:space="preserve">Deadline for </w:t>
      </w:r>
      <w:r w:rsidR="006D000F" w:rsidRPr="00CC2F42">
        <w:t>s</w:t>
      </w:r>
      <w:r w:rsidRPr="00CC2F42">
        <w:t xml:space="preserve">tatus </w:t>
      </w:r>
      <w:r w:rsidR="006D000F" w:rsidRPr="00CC2F42">
        <w:t>r</w:t>
      </w:r>
      <w:r w:rsidRPr="00CC2F42">
        <w:t>eports/</w:t>
      </w:r>
      <w:r w:rsidR="006D000F" w:rsidRPr="00CC2F42">
        <w:t>f</w:t>
      </w:r>
      <w:r w:rsidRPr="00CC2F42">
        <w:t xml:space="preserve">inal </w:t>
      </w:r>
      <w:r w:rsidR="006D000F" w:rsidRPr="00CC2F42">
        <w:t>n</w:t>
      </w:r>
      <w:r w:rsidRPr="00CC2F42">
        <w:t>otifications:</w:t>
      </w:r>
      <w:r w:rsidR="004840A5" w:rsidRPr="00CC2F42">
        <w:t xml:space="preserve"> 17.01</w:t>
      </w:r>
      <w:r w:rsidR="00A250B5" w:rsidRPr="00CC2F42">
        <w:t>.200</w:t>
      </w:r>
      <w:r w:rsidR="004840A5" w:rsidRPr="00CC2F42">
        <w:t>6</w:t>
      </w:r>
      <w:r w:rsidR="00A250B5" w:rsidRPr="00CC2F42">
        <w:t xml:space="preserve"> then each </w:t>
      </w:r>
      <w:r w:rsidR="001F626B" w:rsidRPr="00CC2F42">
        <w:t>17.</w:t>
      </w:r>
      <w:r w:rsidR="004840A5" w:rsidRPr="00CC2F42">
        <w:t>0</w:t>
      </w:r>
      <w:r w:rsidR="001F626B" w:rsidRPr="00CC2F42">
        <w:t>1.20xx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96645E" w:rsidRPr="00CC2F42" w14:paraId="25FA3F29" w14:textId="77777777" w:rsidTr="00212082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D19F270" w14:textId="77777777" w:rsidR="0096645E" w:rsidRPr="00CC2F42" w:rsidRDefault="0096645E" w:rsidP="008042EC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7767F91" w14:textId="77777777" w:rsidR="0096645E" w:rsidRPr="00CC2F42" w:rsidRDefault="0096645E" w:rsidP="008042EC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8089F18" w14:textId="77777777" w:rsidR="0096645E" w:rsidRPr="00CC2F42" w:rsidRDefault="0096645E" w:rsidP="008042EC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DCBFEC9" w14:textId="77777777" w:rsidR="0096645E" w:rsidRPr="00CC2F42" w:rsidRDefault="0096645E" w:rsidP="00CF2227">
            <w:pPr>
              <w:pStyle w:val="Heading5"/>
              <w:suppressAutoHyphens w:val="0"/>
              <w:spacing w:before="80" w:after="80" w:line="200" w:lineRule="exact"/>
              <w:ind w:left="15"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Communic</w:t>
            </w:r>
            <w:r w:rsidR="008433FA" w:rsidRPr="00CC2F42">
              <w:rPr>
                <w:i/>
                <w:iCs/>
                <w:sz w:val="16"/>
                <w:szCs w:val="16"/>
              </w:rPr>
              <w:t>ation on the application of the</w:t>
            </w:r>
            <w:r w:rsidR="00FC15A4" w:rsidRPr="00CC2F42">
              <w:rPr>
                <w:i/>
                <w:iCs/>
                <w:sz w:val="16"/>
                <w:szCs w:val="16"/>
              </w:rPr>
              <w:t xml:space="preserve">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CF2227" w:rsidRPr="00CC2F42" w14:paraId="0352C24E" w14:textId="77777777" w:rsidTr="00212082">
        <w:tc>
          <w:tcPr>
            <w:tcW w:w="2380" w:type="dxa"/>
            <w:tcBorders>
              <w:top w:val="single" w:sz="1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0C55CF14" w14:textId="77777777" w:rsidR="00CF2227" w:rsidRPr="00CC2F42" w:rsidRDefault="00CF2227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2F5FB2C" w14:textId="77777777" w:rsidR="00CF2227" w:rsidRPr="00CC2F42" w:rsidRDefault="00CF2227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20.04.10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1B196B5" w14:textId="77777777" w:rsidR="00CF2227" w:rsidRPr="00CC2F42" w:rsidRDefault="001E448D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1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54EF81C8" w14:textId="77777777" w:rsidR="00CF2227" w:rsidRPr="00CC2F42" w:rsidRDefault="00CF2227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Total integration into national law</w:t>
            </w:r>
          </w:p>
        </w:tc>
      </w:tr>
      <w:tr w:rsidR="00D7567A" w:rsidRPr="00CC2F42" w14:paraId="6BD04787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18F4EC5A" w14:textId="77777777" w:rsidR="00D7567A" w:rsidRPr="00CC2F42" w:rsidRDefault="00D7567A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9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71BED27" w14:textId="77777777" w:rsidR="00D7567A" w:rsidRPr="00CC2F42" w:rsidRDefault="00D7567A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5659AFA" w14:textId="77777777" w:rsidR="00D7567A" w:rsidRPr="00CC2F42" w:rsidRDefault="00D7567A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35F7504C" w14:textId="77777777" w:rsidR="00D7567A" w:rsidRPr="00801314" w:rsidRDefault="00D846E1" w:rsidP="003050F0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B637C" w:rsidRPr="00CC2F42" w14:paraId="28FBC711" w14:textId="77777777" w:rsidTr="00A86641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3054F0AB" w14:textId="77777777" w:rsidR="007B637C" w:rsidRPr="00CC2F42" w:rsidRDefault="007B637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5A195E1" w14:textId="77777777" w:rsidR="007B637C" w:rsidRPr="00CC2F42" w:rsidRDefault="00872FA5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28.09.15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2FFB6B2" w14:textId="77777777" w:rsidR="007B637C" w:rsidRPr="00CC2F42" w:rsidRDefault="007B637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0710C254" w14:textId="77777777" w:rsidR="007B637C" w:rsidRPr="00CC2F42" w:rsidRDefault="007B637C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Total integration into national law</w:t>
            </w:r>
          </w:p>
        </w:tc>
      </w:tr>
      <w:tr w:rsidR="00D7567A" w:rsidRPr="00CC2F42" w14:paraId="4686F5AE" w14:textId="77777777" w:rsidTr="00A86641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5E1093A4" w14:textId="77777777" w:rsidR="00D7567A" w:rsidRPr="00CC2F42" w:rsidRDefault="00D7567A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CFCEAD2" w14:textId="77777777" w:rsidR="00D7567A" w:rsidRPr="00CC2F42" w:rsidRDefault="00D7567A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10.01.06</w:t>
            </w:r>
          </w:p>
          <w:p w14:paraId="4DC957E0" w14:textId="77777777" w:rsidR="00D7567A" w:rsidRPr="00CC2F42" w:rsidRDefault="00D7567A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08.01.07</w:t>
            </w:r>
          </w:p>
          <w:p w14:paraId="403D0132" w14:textId="77777777" w:rsidR="00D7567A" w:rsidRPr="00CC2F42" w:rsidRDefault="00D7567A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07.07.08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F63A650" w14:textId="77777777" w:rsidR="00D7567A" w:rsidRPr="00CC2F42" w:rsidRDefault="00D7567A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</w:t>
            </w:r>
            <w:r w:rsidRPr="00502CDC">
              <w:rPr>
                <w:sz w:val="16"/>
                <w:szCs w:val="16"/>
                <w:vertAlign w:val="superscript"/>
                <w:lang w:val="en-US"/>
              </w:rPr>
              <w:t>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2CF05262" w14:textId="77777777" w:rsidR="00D7567A" w:rsidRPr="00CC2F42" w:rsidRDefault="00D7567A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nd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1A95553E" w14:textId="77777777" w:rsidR="00D7567A" w:rsidRPr="00CC2F42" w:rsidRDefault="00D7567A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6DF3E49E" w14:textId="77777777" w:rsidR="000552A1" w:rsidRDefault="000552A1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  <w:p w14:paraId="40966AF9" w14:textId="77777777" w:rsidR="000552A1" w:rsidRDefault="000552A1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  <w:p w14:paraId="6592A9BF" w14:textId="77777777" w:rsidR="00D7567A" w:rsidRPr="00CC2F42" w:rsidRDefault="00D7567A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Total integration into national law</w:t>
            </w:r>
          </w:p>
        </w:tc>
      </w:tr>
      <w:tr w:rsidR="00D7567A" w:rsidRPr="00CC2F42" w14:paraId="6EBEBB3E" w14:textId="77777777" w:rsidTr="00A86641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428BE043" w14:textId="77777777" w:rsidR="00D7567A" w:rsidRPr="00CC2F42" w:rsidRDefault="00D7567A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B275232" w14:textId="77777777" w:rsidR="00D7567A" w:rsidRDefault="00D7567A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18.01.06</w:t>
            </w:r>
          </w:p>
          <w:p w14:paraId="7E88F232" w14:textId="77777777" w:rsidR="008505A6" w:rsidRPr="00CC2F42" w:rsidRDefault="008505A6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6C0648B" w14:textId="77777777" w:rsidR="00D7567A" w:rsidRDefault="00D7567A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7DDE166A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4C0ECC41" w14:textId="77777777" w:rsidR="00D7567A" w:rsidRPr="00CC2F42" w:rsidRDefault="00D7567A" w:rsidP="003050F0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D7567A" w:rsidRPr="00CC2F42" w14:paraId="3D87C110" w14:textId="77777777" w:rsidTr="00005C6E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26222D5D" w14:textId="77777777" w:rsidR="00D7567A" w:rsidRPr="00CC2F42" w:rsidRDefault="00D846E1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8331BBC" w14:textId="77777777" w:rsidR="00D7567A" w:rsidRPr="00CC2F42" w:rsidRDefault="00D7567A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20.12.05</w:t>
            </w:r>
          </w:p>
          <w:p w14:paraId="2BBBB1B2" w14:textId="77777777" w:rsidR="00D7567A" w:rsidRPr="00CC2F42" w:rsidRDefault="00D7567A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26.02.07</w:t>
            </w:r>
          </w:p>
          <w:p w14:paraId="5A9CCE8E" w14:textId="77777777" w:rsidR="00D7567A" w:rsidRPr="00CC2F42" w:rsidRDefault="00D7567A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08.02.08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CAD1612" w14:textId="77777777" w:rsidR="00D7567A" w:rsidRPr="00CC2F42" w:rsidRDefault="00D7567A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27348D61" w14:textId="77777777" w:rsidR="00D7567A" w:rsidRPr="00CC2F42" w:rsidRDefault="00D7567A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nd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262077BD" w14:textId="77777777" w:rsidR="00D7567A" w:rsidRPr="00CC2F42" w:rsidRDefault="00D7567A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469E5BA9" w14:textId="77777777" w:rsidR="00D7567A" w:rsidRPr="00CC2F42" w:rsidRDefault="00D7567A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  <w:p w14:paraId="442F3F9B" w14:textId="77777777" w:rsidR="00D7567A" w:rsidRPr="00CC2F42" w:rsidRDefault="00D7567A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  <w:p w14:paraId="63A7F5A6" w14:textId="77777777" w:rsidR="00504AEA" w:rsidRPr="00CC2F42" w:rsidRDefault="00504AEA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Transposition:</w:t>
            </w:r>
            <w:r w:rsidR="00D7567A" w:rsidRPr="00CC2F42">
              <w:rPr>
                <w:sz w:val="16"/>
                <w:szCs w:val="16"/>
                <w:lang w:val="en-US"/>
              </w:rPr>
              <w:t xml:space="preserve"> UN Regulation No.11</w:t>
            </w:r>
          </w:p>
        </w:tc>
      </w:tr>
      <w:tr w:rsidR="00B47C9B" w:rsidRPr="00CC2F42" w14:paraId="712807DD" w14:textId="77777777" w:rsidTr="00005C6E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1C0661E6" w14:textId="77777777" w:rsidR="00B47C9B" w:rsidRPr="00CC2F42" w:rsidRDefault="00B47C9B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BE67B4A" w14:textId="77777777"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4148B58" w14:textId="77777777"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7332710D" w14:textId="77777777" w:rsidR="00B47C9B" w:rsidRPr="00801314" w:rsidRDefault="00D846E1" w:rsidP="003050F0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 (but voted Amend. 1)</w:t>
            </w:r>
          </w:p>
        </w:tc>
      </w:tr>
      <w:tr w:rsidR="00B47C9B" w:rsidRPr="00CC2F42" w14:paraId="02A66E89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27C2AB23" w14:textId="77777777" w:rsidR="00B47C9B" w:rsidRPr="00CC2F42" w:rsidRDefault="00B47C9B" w:rsidP="00005C6E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22C2F4F" w14:textId="77777777" w:rsidR="00B47C9B" w:rsidRPr="00CC2F42" w:rsidRDefault="00B47C9B" w:rsidP="00005C6E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08.03.06</w:t>
            </w:r>
          </w:p>
          <w:p w14:paraId="241FE27C" w14:textId="77777777" w:rsidR="00B47C9B" w:rsidRPr="00CC2F42" w:rsidRDefault="00B47C9B" w:rsidP="00005C6E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11.01.07</w:t>
            </w:r>
          </w:p>
          <w:p w14:paraId="76408164" w14:textId="77777777" w:rsidR="00B47C9B" w:rsidRPr="00CC2F42" w:rsidRDefault="00B47C9B" w:rsidP="00005C6E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20.08.07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3B0CB12" w14:textId="77777777" w:rsidR="00B47C9B" w:rsidRPr="00CC2F42" w:rsidRDefault="00B47C9B" w:rsidP="00005C6E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1</w:t>
            </w:r>
            <w:r w:rsidRPr="00CC2F42">
              <w:rPr>
                <w:iCs/>
                <w:sz w:val="16"/>
                <w:szCs w:val="16"/>
                <w:vertAlign w:val="superscript"/>
              </w:rPr>
              <w:t>st</w:t>
            </w:r>
            <w:r w:rsidRPr="00CC2F42">
              <w:rPr>
                <w:iCs/>
                <w:sz w:val="16"/>
                <w:szCs w:val="16"/>
              </w:rPr>
              <w:t xml:space="preserve"> status report</w:t>
            </w:r>
          </w:p>
          <w:p w14:paraId="506B4130" w14:textId="77777777" w:rsidR="00B47C9B" w:rsidRPr="00CC2F42" w:rsidRDefault="00B47C9B" w:rsidP="00005C6E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2</w:t>
            </w:r>
            <w:r w:rsidRPr="00CC2F42">
              <w:rPr>
                <w:iCs/>
                <w:sz w:val="16"/>
                <w:szCs w:val="16"/>
                <w:vertAlign w:val="superscript"/>
              </w:rPr>
              <w:t>nd</w:t>
            </w:r>
            <w:r w:rsidRPr="00CC2F42">
              <w:rPr>
                <w:iCs/>
                <w:sz w:val="16"/>
                <w:szCs w:val="16"/>
              </w:rPr>
              <w:t xml:space="preserve"> status report</w:t>
            </w:r>
          </w:p>
          <w:p w14:paraId="3DB0AB80" w14:textId="77777777" w:rsidR="00B47C9B" w:rsidRPr="00CC2F42" w:rsidRDefault="00B47C9B" w:rsidP="00005C6E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3DB017E7" w14:textId="77777777" w:rsidR="000552A1" w:rsidRDefault="000552A1" w:rsidP="00005C6E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  <w:p w14:paraId="2791E0EC" w14:textId="77777777" w:rsidR="000552A1" w:rsidRDefault="000552A1" w:rsidP="00005C6E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  <w:p w14:paraId="226E75B5" w14:textId="77777777" w:rsidR="00B47C9B" w:rsidRPr="00CC2F42" w:rsidRDefault="00B47C9B" w:rsidP="00005C6E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Total integration into national law</w:t>
            </w:r>
          </w:p>
        </w:tc>
      </w:tr>
      <w:tr w:rsidR="00B47C9B" w:rsidRPr="00CC2F42" w14:paraId="34F3FC39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45EB1FB6" w14:textId="77777777"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82C6DD2" w14:textId="77777777"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B7E06EE" w14:textId="77777777"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7CDC92AD" w14:textId="77777777" w:rsidR="00B47C9B" w:rsidRPr="00801314" w:rsidRDefault="00D846E1" w:rsidP="003050F0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B47C9B" w:rsidRPr="00CC2F42" w14:paraId="16F19EBF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0F1FD679" w14:textId="77777777"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373A989" w14:textId="77777777"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11.01.06</w:t>
            </w:r>
          </w:p>
          <w:p w14:paraId="173BD4D9" w14:textId="77777777" w:rsidR="00B47C9B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23.10.09</w:t>
            </w:r>
          </w:p>
          <w:p w14:paraId="6D6147C5" w14:textId="77777777" w:rsidR="00201FDE" w:rsidRPr="00CC2F42" w:rsidRDefault="00201FDE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01.02.17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80B4096" w14:textId="77777777"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1</w:t>
            </w:r>
            <w:r w:rsidRPr="00CC2F42">
              <w:rPr>
                <w:iCs/>
                <w:sz w:val="16"/>
                <w:szCs w:val="16"/>
                <w:vertAlign w:val="superscript"/>
              </w:rPr>
              <w:t>st</w:t>
            </w:r>
            <w:r w:rsidRPr="00CC2F42">
              <w:rPr>
                <w:iCs/>
                <w:sz w:val="16"/>
                <w:szCs w:val="16"/>
              </w:rPr>
              <w:t xml:space="preserve"> status report</w:t>
            </w:r>
          </w:p>
          <w:p w14:paraId="72B9833F" w14:textId="77777777" w:rsidR="00B47C9B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Final notification</w:t>
            </w:r>
          </w:p>
          <w:p w14:paraId="51ECF009" w14:textId="77777777" w:rsidR="00201FDE" w:rsidRPr="00CC2F42" w:rsidRDefault="00201FDE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09C175B2" w14:textId="77777777" w:rsidR="004A5652" w:rsidRDefault="004A565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  <w:p w14:paraId="5DCCDAC5" w14:textId="77777777"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Total integration into national law</w:t>
            </w:r>
          </w:p>
        </w:tc>
      </w:tr>
      <w:tr w:rsidR="00B47C9B" w:rsidRPr="00CC2F42" w14:paraId="159277A3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4E63BD6F" w14:textId="77777777"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3672011" w14:textId="77777777"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64616BA" w14:textId="77777777"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49E29C49" w14:textId="77777777" w:rsidR="00B47C9B" w:rsidRPr="00CC2F42" w:rsidRDefault="002D2E14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 (but voted Amend. 1)</w:t>
            </w:r>
          </w:p>
        </w:tc>
      </w:tr>
      <w:tr w:rsidR="00B47C9B" w:rsidRPr="00CC2F42" w14:paraId="02318997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2F0456E6" w14:textId="77777777"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4866F40" w14:textId="77777777"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466BED8" w14:textId="77777777"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34B44115" w14:textId="77777777" w:rsidR="00B47C9B" w:rsidRPr="00CC2F42" w:rsidRDefault="002D2E14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B47C9B" w:rsidRPr="00CC2F42" w14:paraId="1F891043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417819DB" w14:textId="77777777"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784C2A6" w14:textId="77777777"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B2C2DD9" w14:textId="77777777"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68E7CBF9" w14:textId="77777777" w:rsidR="00B47C9B" w:rsidRPr="00CC2F42" w:rsidRDefault="00B47C9B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</w:tr>
      <w:tr w:rsidR="000724E4" w:rsidRPr="00CC2F42" w14:paraId="07CFA7CB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68419708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74BECB1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6C41385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5B2DD19F" w14:textId="77777777" w:rsidR="000724E4" w:rsidRPr="00801314" w:rsidRDefault="000724E4" w:rsidP="000724E4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0724E4" w:rsidRPr="00CC2F42" w14:paraId="03112D1D" w14:textId="77777777" w:rsidTr="0081796A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4464C0DB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8476E8B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768B44C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26D98D5F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</w:tr>
      <w:tr w:rsidR="000724E4" w:rsidRPr="00CC2F42" w14:paraId="33B80F84" w14:textId="77777777" w:rsidTr="0081796A">
        <w:tc>
          <w:tcPr>
            <w:tcW w:w="2380" w:type="dxa"/>
            <w:tcBorders>
              <w:top w:val="single" w:sz="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44FC5C78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Romania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20744482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07.02.06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277502B3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1</w:t>
            </w:r>
            <w:r w:rsidRPr="00CC2F42">
              <w:rPr>
                <w:iCs/>
                <w:sz w:val="16"/>
                <w:szCs w:val="16"/>
                <w:vertAlign w:val="superscript"/>
              </w:rPr>
              <w:t>st</w:t>
            </w:r>
            <w:r w:rsidRPr="00CC2F42">
              <w:rPr>
                <w:iCs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12" w:space="0" w:color="auto"/>
            </w:tcBorders>
            <w:shd w:val="clear" w:color="auto" w:fill="auto"/>
          </w:tcPr>
          <w:p w14:paraId="4EF54DD7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Joined the EU on 1.1.2007</w:t>
            </w:r>
          </w:p>
        </w:tc>
      </w:tr>
      <w:tr w:rsidR="000724E4" w:rsidRPr="00CC2F42" w14:paraId="48DB0814" w14:textId="77777777" w:rsidTr="0081796A">
        <w:tc>
          <w:tcPr>
            <w:tcW w:w="2380" w:type="dxa"/>
            <w:tcBorders>
              <w:top w:val="single" w:sz="1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37380FB3" w14:textId="77777777" w:rsidR="000724E4" w:rsidRPr="00CC2F42" w:rsidRDefault="000724E4" w:rsidP="000724E4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lastRenderedPageBreak/>
              <w:t>Russian Federation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CBF0A35" w14:textId="77777777" w:rsidR="000724E4" w:rsidRPr="00CC2F42" w:rsidRDefault="000724E4" w:rsidP="000724E4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01.06.06</w:t>
            </w:r>
          </w:p>
          <w:p w14:paraId="47F79EB2" w14:textId="77777777" w:rsidR="000724E4" w:rsidRPr="00CC2F42" w:rsidRDefault="000724E4" w:rsidP="000724E4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24.05.07</w:t>
            </w:r>
          </w:p>
          <w:p w14:paraId="018FEDDB" w14:textId="77777777" w:rsidR="000724E4" w:rsidRPr="00CC2F42" w:rsidRDefault="000724E4" w:rsidP="000724E4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03.12.08</w:t>
            </w:r>
          </w:p>
          <w:p w14:paraId="09A4A036" w14:textId="77777777" w:rsidR="000724E4" w:rsidRPr="00CC2F42" w:rsidRDefault="000724E4" w:rsidP="000724E4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28.12.09</w:t>
            </w:r>
          </w:p>
          <w:p w14:paraId="0BA2ED32" w14:textId="77777777" w:rsidR="000724E4" w:rsidRDefault="000724E4" w:rsidP="000724E4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05.10.12</w:t>
            </w:r>
          </w:p>
          <w:p w14:paraId="04725146" w14:textId="77777777" w:rsidR="000724E4" w:rsidRDefault="000724E4" w:rsidP="000724E4">
            <w:pPr>
              <w:keepNext/>
              <w:keepLines/>
              <w:suppressAutoHyphens w:val="0"/>
              <w:spacing w:before="40" w:after="24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03.11.15</w:t>
            </w:r>
          </w:p>
          <w:p w14:paraId="30A4ABCE" w14:textId="77777777" w:rsidR="000724E4" w:rsidRPr="00CC2F42" w:rsidRDefault="000724E4" w:rsidP="000724E4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30.11.</w:t>
            </w:r>
            <w:r w:rsidRPr="00B90F68">
              <w:rPr>
                <w:iCs/>
                <w:sz w:val="16"/>
                <w:szCs w:val="16"/>
              </w:rPr>
              <w:t>16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85FD6F7" w14:textId="77777777" w:rsidR="000724E4" w:rsidRPr="00CC2F42" w:rsidRDefault="000724E4" w:rsidP="000724E4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1</w:t>
            </w:r>
            <w:r w:rsidRPr="00CC2F42">
              <w:rPr>
                <w:iCs/>
                <w:sz w:val="16"/>
                <w:szCs w:val="16"/>
                <w:vertAlign w:val="superscript"/>
              </w:rPr>
              <w:t>st</w:t>
            </w:r>
            <w:r w:rsidRPr="00CC2F42">
              <w:rPr>
                <w:iCs/>
                <w:sz w:val="16"/>
                <w:szCs w:val="16"/>
              </w:rPr>
              <w:t xml:space="preserve"> status report</w:t>
            </w:r>
          </w:p>
          <w:p w14:paraId="4FC68ABF" w14:textId="77777777" w:rsidR="000724E4" w:rsidRPr="00CC2F42" w:rsidRDefault="000724E4" w:rsidP="000724E4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2</w:t>
            </w:r>
            <w:r w:rsidRPr="00CC2F42">
              <w:rPr>
                <w:iCs/>
                <w:sz w:val="16"/>
                <w:szCs w:val="16"/>
                <w:vertAlign w:val="superscript"/>
              </w:rPr>
              <w:t>nd</w:t>
            </w:r>
            <w:r w:rsidRPr="00CC2F42">
              <w:rPr>
                <w:iCs/>
                <w:sz w:val="16"/>
                <w:szCs w:val="16"/>
              </w:rPr>
              <w:t xml:space="preserve"> status report</w:t>
            </w:r>
          </w:p>
          <w:p w14:paraId="0EC5AEC9" w14:textId="77777777" w:rsidR="000724E4" w:rsidRPr="00CC2F42" w:rsidRDefault="000724E4" w:rsidP="000724E4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3</w:t>
            </w:r>
            <w:r w:rsidRPr="00CC2F42">
              <w:rPr>
                <w:iCs/>
                <w:sz w:val="16"/>
                <w:szCs w:val="16"/>
                <w:vertAlign w:val="superscript"/>
              </w:rPr>
              <w:t>rd</w:t>
            </w:r>
            <w:r w:rsidRPr="00CC2F42">
              <w:rPr>
                <w:iCs/>
                <w:sz w:val="16"/>
                <w:szCs w:val="16"/>
              </w:rPr>
              <w:t xml:space="preserve"> status report</w:t>
            </w:r>
          </w:p>
          <w:p w14:paraId="50CF0FFD" w14:textId="77777777" w:rsidR="000724E4" w:rsidRPr="00CC2F42" w:rsidRDefault="000724E4" w:rsidP="000724E4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Final notification</w:t>
            </w:r>
          </w:p>
          <w:p w14:paraId="32A534E1" w14:textId="77777777" w:rsidR="000724E4" w:rsidRDefault="000724E4" w:rsidP="000724E4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Final notification</w:t>
            </w:r>
          </w:p>
          <w:p w14:paraId="06EA58A9" w14:textId="77777777" w:rsidR="000724E4" w:rsidRPr="00CC2F42" w:rsidRDefault="000724E4" w:rsidP="000724E4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Confirmation of Final notification</w:t>
            </w:r>
            <w:r>
              <w:rPr>
                <w:iCs/>
                <w:sz w:val="16"/>
                <w:szCs w:val="16"/>
              </w:rPr>
              <w:br/>
              <w:t>Confirmation of Final notification</w:t>
            </w:r>
          </w:p>
        </w:tc>
        <w:tc>
          <w:tcPr>
            <w:tcW w:w="2797" w:type="dxa"/>
            <w:tcBorders>
              <w:top w:val="single" w:sz="1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6757F25B" w14:textId="77777777" w:rsidR="000724E4" w:rsidRPr="00CC2F42" w:rsidRDefault="000724E4" w:rsidP="000724E4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  <w:p w14:paraId="33F97848" w14:textId="77777777" w:rsidR="000724E4" w:rsidRPr="00CC2F42" w:rsidRDefault="000724E4" w:rsidP="000724E4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  <w:p w14:paraId="0488393A" w14:textId="77777777" w:rsidR="000724E4" w:rsidRPr="00CC2F42" w:rsidRDefault="000724E4" w:rsidP="000724E4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  <w:p w14:paraId="79081C17" w14:textId="77777777" w:rsidR="000724E4" w:rsidRPr="00CC2F42" w:rsidRDefault="000724E4" w:rsidP="000724E4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Transposition: UN Regulation </w:t>
            </w:r>
            <w:r w:rsidRPr="00CC2F42">
              <w:rPr>
                <w:sz w:val="16"/>
                <w:szCs w:val="16"/>
                <w:lang w:val="en-US"/>
              </w:rPr>
              <w:t xml:space="preserve">No. </w:t>
            </w:r>
            <w:r w:rsidRPr="00CC2F42">
              <w:rPr>
                <w:iCs/>
                <w:sz w:val="16"/>
                <w:szCs w:val="16"/>
              </w:rPr>
              <w:t>11</w:t>
            </w:r>
          </w:p>
          <w:p w14:paraId="472A9D22" w14:textId="77777777" w:rsidR="000724E4" w:rsidRPr="00CC2F42" w:rsidRDefault="000724E4" w:rsidP="000724E4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Confirmation:</w:t>
            </w:r>
            <w:r w:rsidRPr="00CC2F42">
              <w:rPr>
                <w:iCs/>
                <w:sz w:val="16"/>
                <w:szCs w:val="16"/>
              </w:rPr>
              <w:t xml:space="preserve"> UN Regulation No.11 </w:t>
            </w:r>
            <w:r>
              <w:rPr>
                <w:iCs/>
                <w:sz w:val="16"/>
                <w:szCs w:val="16"/>
              </w:rPr>
              <w:t>(from:</w:t>
            </w:r>
            <w:r w:rsidRPr="00CC2F42">
              <w:rPr>
                <w:iCs/>
                <w:sz w:val="16"/>
                <w:szCs w:val="16"/>
              </w:rPr>
              <w:t xml:space="preserve"> 01.01.2014</w:t>
            </w:r>
            <w:r>
              <w:rPr>
                <w:iCs/>
                <w:sz w:val="16"/>
                <w:szCs w:val="16"/>
              </w:rPr>
              <w:t>)</w:t>
            </w:r>
          </w:p>
        </w:tc>
      </w:tr>
      <w:tr w:rsidR="000724E4" w:rsidRPr="00CC2F42" w14:paraId="71917146" w14:textId="77777777" w:rsidTr="0081796A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15D1C23B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B15188B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35B4E6E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40DCCC2B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724E4" w:rsidRPr="00CC2F42" w14:paraId="0F0E5C16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73B37A98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7731646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18.09.07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52A5B6A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1</w:t>
            </w:r>
            <w:r w:rsidRPr="00CC2F42">
              <w:rPr>
                <w:iCs/>
                <w:sz w:val="16"/>
                <w:szCs w:val="16"/>
                <w:vertAlign w:val="superscript"/>
              </w:rPr>
              <w:t xml:space="preserve">st </w:t>
            </w:r>
            <w:r w:rsidRPr="00CC2F42">
              <w:rPr>
                <w:iCs/>
                <w:sz w:val="16"/>
                <w:szCs w:val="16"/>
              </w:rPr>
              <w:t>status report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6501BF22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</w:tr>
      <w:tr w:rsidR="000724E4" w:rsidRPr="00CC2F42" w14:paraId="313EDAC3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34EF7E93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2D7AB49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6D30037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67BBF8A6" w14:textId="77777777" w:rsidR="000724E4" w:rsidRPr="00801314" w:rsidRDefault="000724E4" w:rsidP="000724E4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0724E4" w:rsidRPr="00CC2F42" w14:paraId="56F09B5E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535B383D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D896E59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C5B45A4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648B816A" w14:textId="77777777" w:rsidR="000724E4" w:rsidRPr="00801314" w:rsidRDefault="000724E4" w:rsidP="000724E4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0724E4" w:rsidRPr="00CC2F42" w14:paraId="00FE6DE1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67855983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1C7D3CE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17.07.14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A1537D0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4B0B0653" w14:textId="77777777" w:rsidR="000724E4" w:rsidRPr="00801314" w:rsidRDefault="000724E4" w:rsidP="000724E4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</w:p>
        </w:tc>
      </w:tr>
      <w:tr w:rsidR="000724E4" w:rsidRPr="00CC2F42" w14:paraId="28C43904" w14:textId="77777777" w:rsidTr="000724E4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3BCA0E68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1977210" w14:textId="77777777" w:rsidR="000724E4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12.01.06</w:t>
            </w:r>
          </w:p>
          <w:p w14:paraId="39FFC3A7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14.11.13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401B077" w14:textId="77777777" w:rsidR="000724E4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1</w:t>
            </w:r>
            <w:r w:rsidRPr="00CC2F42">
              <w:rPr>
                <w:iCs/>
                <w:sz w:val="16"/>
                <w:szCs w:val="16"/>
                <w:vertAlign w:val="superscript"/>
              </w:rPr>
              <w:t>st</w:t>
            </w:r>
            <w:r w:rsidRPr="00CC2F42">
              <w:rPr>
                <w:iCs/>
                <w:sz w:val="16"/>
                <w:szCs w:val="16"/>
              </w:rPr>
              <w:t xml:space="preserve"> status report</w:t>
            </w:r>
          </w:p>
          <w:p w14:paraId="6FDB940D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55CBBA39" w14:textId="77777777" w:rsidR="000724E4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  <w:p w14:paraId="03B3EE28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Transposition effective since 01.05.10</w:t>
            </w:r>
          </w:p>
        </w:tc>
      </w:tr>
      <w:tr w:rsidR="000724E4" w:rsidRPr="00CC2F42" w14:paraId="0E5FCA9F" w14:textId="77777777" w:rsidTr="00212082">
        <w:tc>
          <w:tcPr>
            <w:tcW w:w="2380" w:type="dxa"/>
            <w:tcBorders>
              <w:top w:val="single" w:sz="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0ACC290C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554F55A0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5F94B1AA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12" w:space="0" w:color="auto"/>
            </w:tcBorders>
            <w:shd w:val="clear" w:color="auto" w:fill="auto"/>
          </w:tcPr>
          <w:p w14:paraId="6670BF17" w14:textId="77777777" w:rsidR="000724E4" w:rsidRPr="00801314" w:rsidRDefault="000724E4" w:rsidP="000724E4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</w:tbl>
    <w:p w14:paraId="0BECF382" w14:textId="77777777" w:rsidR="00AC5B41" w:rsidRPr="00CC2F42" w:rsidRDefault="004C1344" w:rsidP="00A86641">
      <w:pPr>
        <w:pStyle w:val="H23G"/>
        <w:spacing w:before="0"/>
      </w:pPr>
      <w:r w:rsidRPr="00CC2F42">
        <w:br w:type="page"/>
      </w:r>
      <w:r w:rsidR="00AC5B41" w:rsidRPr="00CC2F42">
        <w:lastRenderedPageBreak/>
        <w:tab/>
      </w:r>
      <w:r w:rsidR="007B3998" w:rsidRPr="00CC2F42">
        <w:tab/>
      </w:r>
      <w:r w:rsidR="0021389E">
        <w:t>UN GTR</w:t>
      </w:r>
      <w:r w:rsidR="00AC5B41" w:rsidRPr="00CC2F42">
        <w:t xml:space="preserve"> No. 1 – Amend</w:t>
      </w:r>
      <w:r w:rsidR="00354ECB">
        <w:t>.</w:t>
      </w:r>
      <w:r w:rsidR="00AC5B41" w:rsidRPr="00CC2F42">
        <w:t xml:space="preserve"> 1 - Door locks and door retention components</w:t>
      </w:r>
    </w:p>
    <w:p w14:paraId="1C46691E" w14:textId="77777777" w:rsidR="00091857" w:rsidRPr="00396AC2" w:rsidRDefault="00091857" w:rsidP="00091857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 w:rsidR="00396AC2">
        <w:rPr>
          <w:rStyle w:val="H4GChar"/>
          <w:i w:val="0"/>
        </w:rPr>
        <w:t xml:space="preserve"> 28.06.2012</w:t>
      </w:r>
    </w:p>
    <w:p w14:paraId="543B61CA" w14:textId="77777777" w:rsidR="00AC5B41" w:rsidRPr="00001912" w:rsidRDefault="00AC5B41" w:rsidP="00AC5B41">
      <w:pPr>
        <w:pStyle w:val="SingleTxtG"/>
        <w:rPr>
          <w:rStyle w:val="H4GChar"/>
          <w:i w:val="0"/>
        </w:rPr>
      </w:pPr>
      <w:r w:rsidRPr="00CC2F42">
        <w:rPr>
          <w:rStyle w:val="H4GChar"/>
        </w:rPr>
        <w:t xml:space="preserve">Notification from the secretariat: </w:t>
      </w:r>
      <w:r w:rsidRPr="00001912">
        <w:rPr>
          <w:rStyle w:val="H4GChar"/>
          <w:i w:val="0"/>
        </w:rPr>
        <w:t>ECE/TRAN/2005/124/1/Amend.1, dated 31.08.2012</w:t>
      </w:r>
    </w:p>
    <w:p w14:paraId="05235D93" w14:textId="77777777" w:rsidR="00AC5B41" w:rsidRPr="00F611A3" w:rsidRDefault="00AC5B41" w:rsidP="00F611A3">
      <w:pPr>
        <w:pStyle w:val="SingleTxtG"/>
        <w:rPr>
          <w:rStyle w:val="H4GChar"/>
        </w:rPr>
      </w:pPr>
      <w:r w:rsidRPr="00F611A3">
        <w:rPr>
          <w:rStyle w:val="H4GChar"/>
        </w:rPr>
        <w:t>Status reports/final notifications from Contracting Parties</w:t>
      </w:r>
      <w:r w:rsidR="00001912">
        <w:rPr>
          <w:rStyle w:val="H4GChar"/>
        </w:rPr>
        <w:t>:</w:t>
      </w:r>
      <w:r w:rsidRPr="00F611A3">
        <w:rPr>
          <w:rStyle w:val="H4GChar"/>
        </w:rPr>
        <w:t xml:space="preserve"> </w:t>
      </w:r>
    </w:p>
    <w:p w14:paraId="38C9860D" w14:textId="77777777" w:rsidR="00AC5B41" w:rsidRPr="00CC2F42" w:rsidRDefault="00AC5B41" w:rsidP="00E608C2">
      <w:pPr>
        <w:pStyle w:val="SingleTxtG"/>
        <w:spacing w:after="0"/>
      </w:pPr>
      <w:r w:rsidRPr="00CC2F42">
        <w:t xml:space="preserve">Deadline for status reports/final notifications: </w:t>
      </w:r>
      <w:r w:rsidRPr="00A028B0">
        <w:t>2</w:t>
      </w:r>
      <w:r w:rsidR="002A2EC6" w:rsidRPr="00A028B0">
        <w:t>7</w:t>
      </w:r>
      <w:r w:rsidRPr="00A028B0">
        <w:t>.0</w:t>
      </w:r>
      <w:r w:rsidR="002A2EC6" w:rsidRPr="00A028B0">
        <w:t>8</w:t>
      </w:r>
      <w:r w:rsidRPr="00A028B0">
        <w:t>.201</w:t>
      </w:r>
      <w:r w:rsidR="00A028B0" w:rsidRPr="00A028B0">
        <w:t>3</w:t>
      </w:r>
      <w:r w:rsidRPr="00CC2F42">
        <w:t xml:space="preserve"> then each 2</w:t>
      </w:r>
      <w:r w:rsidR="002A2EC6">
        <w:t>7</w:t>
      </w:r>
      <w:r w:rsidRPr="00CC2F42">
        <w:t>.0</w:t>
      </w:r>
      <w:r w:rsidR="002A2EC6">
        <w:t>8</w:t>
      </w:r>
      <w:r w:rsidRPr="00CC2F42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B47C9B" w:rsidRPr="00CC2F42" w14:paraId="644ABC89" w14:textId="77777777" w:rsidTr="00212082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6287CA9" w14:textId="77777777" w:rsidR="00B47C9B" w:rsidRPr="00CC2F42" w:rsidRDefault="00B47C9B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A43345C" w14:textId="77777777" w:rsidR="00B47C9B" w:rsidRPr="00CC2F42" w:rsidRDefault="00B47C9B" w:rsidP="001F552B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F3CACDF" w14:textId="77777777" w:rsidR="00B47C9B" w:rsidRPr="00CC2F42" w:rsidRDefault="00B47C9B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5C0E62A" w14:textId="77777777" w:rsidR="00B47C9B" w:rsidRPr="00CC2F42" w:rsidRDefault="00B47C9B" w:rsidP="001F552B">
            <w:pPr>
              <w:pStyle w:val="Heading5"/>
              <w:suppressAutoHyphens w:val="0"/>
              <w:spacing w:before="80" w:after="80" w:line="200" w:lineRule="exact"/>
              <w:ind w:left="15"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8C29F2" w:rsidRPr="00CC2F42" w14:paraId="485D0D5C" w14:textId="77777777" w:rsidTr="00212082">
        <w:tc>
          <w:tcPr>
            <w:tcW w:w="2380" w:type="dxa"/>
            <w:tcBorders>
              <w:top w:val="single" w:sz="1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222FC776" w14:textId="77777777" w:rsidR="008C29F2" w:rsidRPr="00CC2F42" w:rsidRDefault="008C29F2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9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E03BEBB" w14:textId="77777777"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20.11.14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0B8BCA4" w14:textId="77777777"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Final notification </w:t>
            </w:r>
          </w:p>
        </w:tc>
        <w:tc>
          <w:tcPr>
            <w:tcW w:w="2797" w:type="dxa"/>
            <w:tcBorders>
              <w:top w:val="single" w:sz="1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1A29959B" w14:textId="77777777"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8C29F2" w:rsidRPr="00CC2F42" w14:paraId="686549DD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34D66926" w14:textId="77777777" w:rsidR="008C29F2" w:rsidRPr="00CC2F42" w:rsidRDefault="008C29F2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9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08CB1C5" w14:textId="77777777" w:rsidR="008C29F2" w:rsidRPr="00CC2F42" w:rsidRDefault="008C29F2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08C99AC" w14:textId="77777777"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3CF043C9" w14:textId="77777777" w:rsidR="008C29F2" w:rsidRPr="00801314" w:rsidRDefault="008C29F2" w:rsidP="003050F0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872FA5" w:rsidRPr="00CC2F42" w14:paraId="6D5F8B29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10CF86F1" w14:textId="77777777" w:rsidR="00872FA5" w:rsidRPr="00CC2F42" w:rsidRDefault="00872FA5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478955C" w14:textId="77777777" w:rsidR="00872FA5" w:rsidRPr="00CC2F42" w:rsidRDefault="00872FA5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1069AAE" w14:textId="77777777" w:rsidR="00872FA5" w:rsidRPr="00CC2F42" w:rsidRDefault="00872FA5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1568B7CA" w14:textId="77777777" w:rsidR="00872FA5" w:rsidRPr="00CC2F42" w:rsidRDefault="00872FA5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8C29F2" w:rsidRPr="00CC2F42" w14:paraId="4ADF5FC8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056A8861" w14:textId="77777777" w:rsidR="008C29F2" w:rsidRPr="00CC2F42" w:rsidRDefault="008C29F2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2FE94AD" w14:textId="77777777" w:rsidR="008C29F2" w:rsidRPr="00CC2F42" w:rsidRDefault="00F903DE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17.08.15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B9AADD4" w14:textId="77777777" w:rsidR="008C29F2" w:rsidRPr="00CC2F42" w:rsidRDefault="00F903DE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First status report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580B76F4" w14:textId="77777777"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8C29F2" w:rsidRPr="00CC2F42" w14:paraId="1A21AAC8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766A6022" w14:textId="77777777" w:rsidR="008C29F2" w:rsidRPr="00CC2F42" w:rsidRDefault="008C29F2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9F6E871" w14:textId="77777777" w:rsidR="008C29F2" w:rsidRPr="00CC2F42" w:rsidRDefault="008505A6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0402D10" w14:textId="77777777" w:rsidR="008C29F2" w:rsidRPr="00CC2F42" w:rsidRDefault="008505A6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790D9BDF" w14:textId="77777777" w:rsidR="008C29F2" w:rsidRPr="00CC2F42" w:rsidRDefault="008C29F2" w:rsidP="003050F0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8C29F2" w:rsidRPr="00CC2F42" w14:paraId="200EBE91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18A17C5F" w14:textId="77777777" w:rsidR="008C29F2" w:rsidRPr="00CC2F42" w:rsidRDefault="008C29F2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62D0775" w14:textId="77777777"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21.02.13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883B6CD" w14:textId="77777777"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Final notification 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400878CA" w14:textId="77777777"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Transposition: UN Regulation </w:t>
            </w:r>
            <w:r w:rsidRPr="00CC2F42">
              <w:rPr>
                <w:sz w:val="16"/>
                <w:szCs w:val="16"/>
                <w:lang w:val="en-US"/>
              </w:rPr>
              <w:t>No. 11</w:t>
            </w:r>
          </w:p>
        </w:tc>
      </w:tr>
      <w:tr w:rsidR="008C29F2" w:rsidRPr="00CC2F42" w14:paraId="00B37780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70B18AB4" w14:textId="77777777" w:rsidR="008C29F2" w:rsidRPr="00CC2F42" w:rsidRDefault="008C29F2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62306E9" w14:textId="77777777"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8CD0BA8" w14:textId="77777777"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1D452545" w14:textId="77777777"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8C29F2" w:rsidRPr="00CC2F42" w14:paraId="14C968CC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7FFC1C26" w14:textId="77777777"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5D0D5EB" w14:textId="77777777"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27.01.13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7AB5DFB" w14:textId="77777777"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44413635" w14:textId="77777777"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Transposition: UN Regulation No. 11</w:t>
            </w:r>
          </w:p>
        </w:tc>
      </w:tr>
      <w:tr w:rsidR="008C29F2" w:rsidRPr="00CC2F42" w14:paraId="69B6EB99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0DC60FE9" w14:textId="77777777"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25D2129" w14:textId="77777777"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9CDC842" w14:textId="77777777"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768865D1" w14:textId="77777777" w:rsidR="008C29F2" w:rsidRPr="00801314" w:rsidRDefault="008C29F2" w:rsidP="003050F0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8C29F2" w:rsidRPr="00CC2F42" w14:paraId="6A91DC82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29794358" w14:textId="77777777"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C195CFD" w14:textId="77777777" w:rsidR="008C29F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30.04.14</w:t>
            </w:r>
          </w:p>
          <w:p w14:paraId="64111D77" w14:textId="77777777" w:rsidR="00201FDE" w:rsidRDefault="00201FDE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01.02.17</w:t>
            </w:r>
          </w:p>
          <w:p w14:paraId="7FA449F9" w14:textId="77777777" w:rsidR="00372AE6" w:rsidRPr="00CC2F42" w:rsidRDefault="00372AE6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13.05.</w:t>
            </w:r>
            <w:r w:rsidRPr="00372AE6">
              <w:rPr>
                <w:iCs/>
                <w:sz w:val="16"/>
                <w:szCs w:val="16"/>
              </w:rPr>
              <w:t>18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CB6DD4D" w14:textId="77777777" w:rsidR="008C29F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</w:t>
            </w:r>
            <w:r w:rsidRPr="00CB3C12">
              <w:rPr>
                <w:iCs/>
                <w:sz w:val="16"/>
                <w:szCs w:val="16"/>
                <w:vertAlign w:val="superscript"/>
              </w:rPr>
              <w:t>st</w:t>
            </w:r>
            <w:r>
              <w:rPr>
                <w:iCs/>
                <w:sz w:val="16"/>
                <w:szCs w:val="16"/>
              </w:rPr>
              <w:t xml:space="preserve"> status report</w:t>
            </w:r>
          </w:p>
          <w:p w14:paraId="6E54B8F3" w14:textId="77777777" w:rsidR="00201FDE" w:rsidRDefault="00201FDE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2</w:t>
            </w:r>
            <w:r w:rsidRPr="00201FDE">
              <w:rPr>
                <w:iCs/>
                <w:sz w:val="16"/>
                <w:szCs w:val="16"/>
                <w:vertAlign w:val="superscript"/>
              </w:rPr>
              <w:t>nd</w:t>
            </w:r>
            <w:r>
              <w:rPr>
                <w:iCs/>
                <w:sz w:val="16"/>
                <w:szCs w:val="16"/>
              </w:rPr>
              <w:t xml:space="preserve"> status report</w:t>
            </w:r>
          </w:p>
          <w:p w14:paraId="43482449" w14:textId="77777777" w:rsidR="00372AE6" w:rsidRPr="00CC2F42" w:rsidRDefault="00372AE6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3</w:t>
            </w:r>
            <w:r w:rsidRPr="00372AE6">
              <w:rPr>
                <w:iCs/>
                <w:sz w:val="16"/>
                <w:szCs w:val="16"/>
                <w:vertAlign w:val="superscript"/>
              </w:rPr>
              <w:t>rd</w:t>
            </w:r>
            <w:r>
              <w:rPr>
                <w:iCs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41A4CE79" w14:textId="77777777"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</w:tr>
      <w:tr w:rsidR="008C29F2" w:rsidRPr="00CC2F42" w14:paraId="72345E7B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78C55E49" w14:textId="77777777"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6BF0869" w14:textId="77777777"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9B28195" w14:textId="77777777"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4021F803" w14:textId="77777777"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</w:tr>
      <w:tr w:rsidR="008C29F2" w:rsidRPr="00CC2F42" w14:paraId="4765B363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5E199B41" w14:textId="77777777"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bookmarkStart w:id="1" w:name="_Hlk2089838"/>
            <w:r w:rsidRPr="00CC2F42">
              <w:rPr>
                <w:iCs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765EF26" w14:textId="77777777"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C9432D0" w14:textId="77777777"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1C6E1D45" w14:textId="77777777" w:rsidR="008C29F2" w:rsidRPr="00801314" w:rsidRDefault="008C29F2" w:rsidP="003050F0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bookmarkEnd w:id="1"/>
      <w:tr w:rsidR="008C29F2" w:rsidRPr="00CC2F42" w14:paraId="53FEB3ED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239FB635" w14:textId="77777777"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11DCF8B" w14:textId="77777777"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FAFDB7E" w14:textId="77777777"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08843C01" w14:textId="77777777"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</w:tr>
      <w:tr w:rsidR="000724E4" w:rsidRPr="00CC2F42" w14:paraId="0A66ED5A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6D496276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3534121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BF656FF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54743D77" w14:textId="77777777" w:rsidR="000724E4" w:rsidRPr="00801314" w:rsidRDefault="000724E4" w:rsidP="000724E4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0724E4" w:rsidRPr="00CC2F42" w14:paraId="44ED6F2C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29AC577C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3A4F5F4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A7C7D89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14E8E031" w14:textId="77777777" w:rsidR="000724E4" w:rsidRPr="00801314" w:rsidRDefault="000724E4" w:rsidP="000724E4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0724E4" w:rsidRPr="00CC2F42" w14:paraId="0739C2FA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63CECDBD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FB7B4F0" w14:textId="77777777" w:rsidR="000724E4" w:rsidRDefault="000724E4" w:rsidP="000724E4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03.11.15</w:t>
            </w:r>
          </w:p>
          <w:p w14:paraId="15A51689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30.11.</w:t>
            </w:r>
            <w:r w:rsidRPr="00B90F68">
              <w:rPr>
                <w:iCs/>
                <w:sz w:val="16"/>
                <w:szCs w:val="16"/>
              </w:rPr>
              <w:t>16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95E33D9" w14:textId="77777777" w:rsidR="000724E4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Final notification</w:t>
            </w:r>
          </w:p>
          <w:p w14:paraId="2DF800DF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1E463A5D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</w:tr>
      <w:tr w:rsidR="000724E4" w:rsidRPr="00CC2F42" w14:paraId="668CABDB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4DF9A558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D490778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5B07303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0D393400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724E4" w:rsidRPr="00CC2F42" w14:paraId="6854DF80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3DA9D1D1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6E30FED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FE6B823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1132E3AB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</w:tr>
      <w:tr w:rsidR="000724E4" w:rsidRPr="00CC2F42" w14:paraId="2D14CB8C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1B0F1D2D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DDEFB80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E632129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1BFBFC8F" w14:textId="77777777" w:rsidR="000724E4" w:rsidRPr="00801314" w:rsidRDefault="000724E4" w:rsidP="000724E4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0724E4" w:rsidRPr="00CC2F42" w14:paraId="06879F4F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11D18C49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EFF7881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9BEB83E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44AEF206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0724E4" w:rsidRPr="00CC2F42" w14:paraId="6D1987F5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1BF745FC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844956F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17.07.14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A25A8B3" w14:textId="77777777" w:rsidR="000724E4" w:rsidRPr="00EF64C3" w:rsidRDefault="000724E4" w:rsidP="000724E4">
            <w:pPr>
              <w:spacing w:before="40" w:after="120" w:line="220" w:lineRule="exact"/>
            </w:pPr>
            <w:r>
              <w:rPr>
                <w:iCs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11C5D217" w14:textId="77777777" w:rsidR="000724E4" w:rsidRPr="00801314" w:rsidRDefault="000724E4" w:rsidP="000724E4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</w:p>
        </w:tc>
      </w:tr>
      <w:tr w:rsidR="000724E4" w:rsidRPr="00CC2F42" w14:paraId="346F1112" w14:textId="77777777" w:rsidTr="000724E4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0781A669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3D9CCE9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14.11.13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596B40E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21863369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Transposition effective since 01.05.10</w:t>
            </w:r>
          </w:p>
        </w:tc>
      </w:tr>
      <w:tr w:rsidR="000724E4" w:rsidRPr="00CC2F42" w14:paraId="39474C2E" w14:textId="77777777" w:rsidTr="00212082">
        <w:tc>
          <w:tcPr>
            <w:tcW w:w="2380" w:type="dxa"/>
            <w:tcBorders>
              <w:top w:val="single" w:sz="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23EEB5C9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17C0961F" w14:textId="77777777" w:rsidR="000724E4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524BDC48" w14:textId="77777777" w:rsidR="000724E4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12" w:space="0" w:color="auto"/>
            </w:tcBorders>
            <w:shd w:val="clear" w:color="auto" w:fill="auto"/>
          </w:tcPr>
          <w:p w14:paraId="434E98C3" w14:textId="77777777" w:rsidR="000724E4" w:rsidRPr="00801314" w:rsidRDefault="000724E4" w:rsidP="000724E4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</w:tbl>
    <w:p w14:paraId="7F42444B" w14:textId="77777777" w:rsidR="009E5DD5" w:rsidRPr="00CC2F42" w:rsidRDefault="00B47C9B" w:rsidP="009E5DD5">
      <w:pPr>
        <w:pStyle w:val="H23G"/>
      </w:pPr>
      <w:r w:rsidRPr="00CC2F42">
        <w:rPr>
          <w:b w:val="0"/>
        </w:rPr>
        <w:br w:type="page"/>
      </w:r>
      <w:r w:rsidR="009E5DD5" w:rsidRPr="00CC2F42">
        <w:lastRenderedPageBreak/>
        <w:tab/>
      </w:r>
      <w:r w:rsidR="009E5DD5" w:rsidRPr="00CC2F42">
        <w:tab/>
      </w:r>
      <w:r w:rsidR="0021389E">
        <w:t>UN GTR</w:t>
      </w:r>
      <w:r w:rsidR="009E5DD5" w:rsidRPr="00CC2F42">
        <w:t xml:space="preserve"> No. 1 – Amend</w:t>
      </w:r>
      <w:r w:rsidR="009E5DD5">
        <w:t>. 2</w:t>
      </w:r>
      <w:r w:rsidR="009E5DD5" w:rsidRPr="00CC2F42">
        <w:t xml:space="preserve"> - Door locks and door retention components</w:t>
      </w:r>
    </w:p>
    <w:p w14:paraId="2C42EB4E" w14:textId="77777777" w:rsidR="009E5DD5" w:rsidRPr="00396AC2" w:rsidRDefault="009E5DD5" w:rsidP="009E5DD5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>
        <w:rPr>
          <w:rStyle w:val="H4GChar"/>
          <w:i w:val="0"/>
        </w:rPr>
        <w:t xml:space="preserve"> 21.06.2017</w:t>
      </w:r>
    </w:p>
    <w:p w14:paraId="1E49E522" w14:textId="77777777" w:rsidR="009E5DD5" w:rsidRPr="00001912" w:rsidRDefault="009E5DD5" w:rsidP="009E5DD5">
      <w:pPr>
        <w:pStyle w:val="SingleTxtG"/>
        <w:rPr>
          <w:rStyle w:val="H4GChar"/>
          <w:i w:val="0"/>
        </w:rPr>
      </w:pPr>
      <w:r w:rsidRPr="00CC2F42">
        <w:rPr>
          <w:rStyle w:val="H4GChar"/>
        </w:rPr>
        <w:t xml:space="preserve">Notification from the secretariat: </w:t>
      </w:r>
      <w:r>
        <w:rPr>
          <w:rStyle w:val="H4GChar"/>
          <w:i w:val="0"/>
        </w:rPr>
        <w:t>ECE/TRAN/2005/124/1/Amend.2</w:t>
      </w:r>
      <w:r w:rsidR="001E7E65">
        <w:rPr>
          <w:rStyle w:val="H4GChar"/>
          <w:i w:val="0"/>
        </w:rPr>
        <w:t>, dated 04.09.2017</w:t>
      </w:r>
    </w:p>
    <w:p w14:paraId="13E7FC02" w14:textId="77777777" w:rsidR="009E5DD5" w:rsidRPr="00F611A3" w:rsidRDefault="009E5DD5" w:rsidP="009E5DD5">
      <w:pPr>
        <w:pStyle w:val="SingleTxtG"/>
        <w:rPr>
          <w:rStyle w:val="H4GChar"/>
        </w:rPr>
      </w:pPr>
      <w:r w:rsidRPr="00F611A3">
        <w:rPr>
          <w:rStyle w:val="H4GChar"/>
        </w:rPr>
        <w:t>Status reports/final notifications from Contracting Parties</w:t>
      </w:r>
      <w:r>
        <w:rPr>
          <w:rStyle w:val="H4GChar"/>
        </w:rPr>
        <w:t>:</w:t>
      </w:r>
      <w:r w:rsidRPr="00F611A3">
        <w:rPr>
          <w:rStyle w:val="H4GChar"/>
        </w:rPr>
        <w:t xml:space="preserve"> </w:t>
      </w:r>
    </w:p>
    <w:p w14:paraId="45BB841C" w14:textId="77777777" w:rsidR="009E5DD5" w:rsidRPr="00CC2F42" w:rsidRDefault="009E5DD5" w:rsidP="009E5DD5">
      <w:pPr>
        <w:pStyle w:val="SingleTxtG"/>
        <w:spacing w:after="0"/>
      </w:pPr>
      <w:r w:rsidRPr="00CC2F42">
        <w:t xml:space="preserve">Deadline for status reports/final notifications: </w:t>
      </w:r>
      <w:r w:rsidRPr="00A028B0">
        <w:t>2</w:t>
      </w:r>
      <w:r w:rsidR="004530EA">
        <w:t>0</w:t>
      </w:r>
      <w:r w:rsidRPr="00A028B0">
        <w:t>.08.201</w:t>
      </w:r>
      <w:r w:rsidR="001E7E65">
        <w:t>8</w:t>
      </w:r>
      <w:r w:rsidRPr="00CC2F42">
        <w:t xml:space="preserve"> then each 2</w:t>
      </w:r>
      <w:r w:rsidR="004530EA">
        <w:t>0</w:t>
      </w:r>
      <w:r w:rsidRPr="00CC2F42">
        <w:t>.0</w:t>
      </w:r>
      <w:r>
        <w:t>8</w:t>
      </w:r>
      <w:r w:rsidRPr="00CC2F42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9E5DD5" w:rsidRPr="00CC2F42" w14:paraId="1B26B741" w14:textId="77777777" w:rsidTr="00951966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5C80688" w14:textId="77777777" w:rsidR="009E5DD5" w:rsidRPr="00CC2F42" w:rsidRDefault="009E5DD5" w:rsidP="00951966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5AF5983" w14:textId="77777777" w:rsidR="009E5DD5" w:rsidRPr="00CC2F42" w:rsidRDefault="009E5DD5" w:rsidP="00951966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309C2B7" w14:textId="77777777" w:rsidR="009E5DD5" w:rsidRPr="00CC2F42" w:rsidRDefault="009E5DD5" w:rsidP="00951966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87FD54D" w14:textId="77777777" w:rsidR="009E5DD5" w:rsidRPr="00CC2F42" w:rsidRDefault="009E5DD5" w:rsidP="00951966">
            <w:pPr>
              <w:pStyle w:val="Heading5"/>
              <w:suppressAutoHyphens w:val="0"/>
              <w:spacing w:before="80" w:after="80" w:line="200" w:lineRule="exact"/>
              <w:ind w:left="15"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9E5DD5" w:rsidRPr="00CC2F42" w14:paraId="5DDB9B80" w14:textId="77777777" w:rsidTr="00951966">
        <w:tc>
          <w:tcPr>
            <w:tcW w:w="2380" w:type="dxa"/>
            <w:tcBorders>
              <w:top w:val="single" w:sz="1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3750E8A5" w14:textId="77777777" w:rsidR="009E5DD5" w:rsidRPr="00CC2F42" w:rsidRDefault="009E5DD5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9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5F9C5FA" w14:textId="77777777"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A2CDEF6" w14:textId="77777777"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1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367266B9" w14:textId="77777777" w:rsidR="009E5DD5" w:rsidRPr="005C40AC" w:rsidRDefault="005C40AC" w:rsidP="00951966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5C40AC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E5DD5" w:rsidRPr="00CC2F42" w14:paraId="208D860A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4CE9649A" w14:textId="77777777" w:rsidR="009E5DD5" w:rsidRPr="00CC2F42" w:rsidRDefault="009E5DD5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9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0C53F63" w14:textId="77777777" w:rsidR="009E5DD5" w:rsidRPr="00CC2F42" w:rsidRDefault="009E5DD5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A1D91D5" w14:textId="77777777"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7B705C30" w14:textId="77777777" w:rsidR="009E5DD5" w:rsidRPr="00801314" w:rsidRDefault="009E5DD5" w:rsidP="00951966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E5DD5" w:rsidRPr="00CC2F42" w14:paraId="106BD617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705BF6FC" w14:textId="77777777" w:rsidR="009E5DD5" w:rsidRPr="00CC2F42" w:rsidRDefault="009E5DD5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31F1B15" w14:textId="77777777"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B5EC015" w14:textId="77777777" w:rsidR="009E5DD5" w:rsidRPr="00CC2F42" w:rsidRDefault="009E5DD5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6CFBBC18" w14:textId="77777777"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9E5DD5" w:rsidRPr="00CC2F42" w14:paraId="594D59C0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1400DD17" w14:textId="77777777" w:rsidR="009E5DD5" w:rsidRPr="00CC2F42" w:rsidRDefault="009E5DD5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02E7FB2" w14:textId="77777777"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2E575F5" w14:textId="77777777"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07EAE484" w14:textId="77777777"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8505A6" w:rsidRPr="00CC2F42" w14:paraId="10E0DA42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0778F6D2" w14:textId="77777777"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6A19AB3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0B898A6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04C4E70F" w14:textId="77777777" w:rsidR="008505A6" w:rsidRPr="00CC2F42" w:rsidRDefault="008505A6" w:rsidP="008505A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9E5DD5" w:rsidRPr="00CC2F42" w14:paraId="4906A700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1D21C51C" w14:textId="77777777" w:rsidR="009E5DD5" w:rsidRPr="00CC2F42" w:rsidRDefault="009E5DD5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3938050" w14:textId="77777777"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CAE5F4B" w14:textId="77777777"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088A9F1C" w14:textId="77777777"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E5DD5" w:rsidRPr="00CC2F42" w14:paraId="6A6A3ED1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1F417CD3" w14:textId="77777777" w:rsidR="009E5DD5" w:rsidRPr="00CC2F42" w:rsidRDefault="009E5DD5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E5E6B9E" w14:textId="77777777"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7535261" w14:textId="77777777"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528C461A" w14:textId="77777777"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E5DD5" w:rsidRPr="00CC2F42" w14:paraId="5900A5B1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08F8BCEF" w14:textId="77777777"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974CA9B" w14:textId="77777777" w:rsidR="009E5DD5" w:rsidRPr="00CC2F42" w:rsidRDefault="001E7E65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14.08.</w:t>
            </w:r>
            <w:r w:rsidRPr="001E7E65">
              <w:rPr>
                <w:iCs/>
                <w:sz w:val="16"/>
                <w:szCs w:val="16"/>
              </w:rPr>
              <w:t>17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08D757A" w14:textId="77777777" w:rsidR="009E5DD5" w:rsidRPr="00CC2F42" w:rsidRDefault="001F7E27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6DE082A3" w14:textId="77777777"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</w:tr>
      <w:tr w:rsidR="009E5DD5" w:rsidRPr="00CC2F42" w14:paraId="32738437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08E16885" w14:textId="77777777"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A737B66" w14:textId="77777777"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B51E407" w14:textId="77777777"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1FA5B092" w14:textId="77777777" w:rsidR="009E5DD5" w:rsidRPr="00801314" w:rsidRDefault="009E5DD5" w:rsidP="00951966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</w:p>
        </w:tc>
      </w:tr>
      <w:tr w:rsidR="009E5DD5" w:rsidRPr="00CC2F42" w14:paraId="5BBD87A8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14A40E25" w14:textId="77777777"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4BF64F3" w14:textId="77777777" w:rsidR="009E5DD5" w:rsidRPr="00CC2F42" w:rsidRDefault="007F4D14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13.05.</w:t>
            </w:r>
            <w:r w:rsidRPr="00372AE6">
              <w:rPr>
                <w:iCs/>
                <w:sz w:val="16"/>
                <w:szCs w:val="16"/>
              </w:rPr>
              <w:t>18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D90B15D" w14:textId="77777777" w:rsidR="009E5DD5" w:rsidRPr="00CC2F42" w:rsidRDefault="007F4D14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</w:t>
            </w:r>
            <w:r w:rsidRPr="007F4D14">
              <w:rPr>
                <w:iCs/>
                <w:sz w:val="16"/>
                <w:szCs w:val="16"/>
                <w:vertAlign w:val="superscript"/>
              </w:rPr>
              <w:t>st</w:t>
            </w:r>
            <w:r>
              <w:rPr>
                <w:iCs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62F13CFC" w14:textId="77777777"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</w:tr>
      <w:tr w:rsidR="009E5DD5" w:rsidRPr="00CC2F42" w14:paraId="6AC6CFDB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110A1864" w14:textId="77777777"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B567E6F" w14:textId="77777777"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03D3473" w14:textId="77777777"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57120E98" w14:textId="77777777"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</w:tr>
      <w:tr w:rsidR="009E5DD5" w:rsidRPr="00CC2F42" w14:paraId="00794421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68210150" w14:textId="77777777"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53C4489" w14:textId="77777777"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41E19E2" w14:textId="77777777"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11D3ABFA" w14:textId="77777777" w:rsidR="009E5DD5" w:rsidRPr="00801314" w:rsidRDefault="009E5DD5" w:rsidP="00951966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</w:p>
        </w:tc>
      </w:tr>
      <w:tr w:rsidR="009E5DD5" w:rsidRPr="00CC2F42" w14:paraId="61A5E117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47376334" w14:textId="77777777"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2E5AB18" w14:textId="77777777"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FE1778F" w14:textId="77777777" w:rsidR="009E5DD5" w:rsidRPr="00CC2F42" w:rsidRDefault="009E5DD5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77B4797E" w14:textId="77777777" w:rsidR="009E5DD5" w:rsidRPr="005C40AC" w:rsidRDefault="005C40AC" w:rsidP="00951966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5C40AC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0724E4" w:rsidRPr="00CC2F42" w14:paraId="60DE898E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33B9152F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E6E8024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036DDA3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63E19A04" w14:textId="77777777" w:rsidR="000724E4" w:rsidRPr="00801314" w:rsidRDefault="000724E4" w:rsidP="000724E4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0724E4" w:rsidRPr="00CC2F42" w14:paraId="22F34E28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54500153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C4FA6D8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6C07034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0F9D5C87" w14:textId="77777777" w:rsidR="000724E4" w:rsidRPr="00801314" w:rsidRDefault="000724E4" w:rsidP="000724E4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</w:p>
        </w:tc>
      </w:tr>
      <w:tr w:rsidR="000724E4" w:rsidRPr="00CC2F42" w14:paraId="10A02E72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6B0A2753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F939056" w14:textId="77777777" w:rsidR="000724E4" w:rsidRPr="00CC2F42" w:rsidRDefault="004F24B8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18.06.19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B1536BD" w14:textId="77777777" w:rsidR="000724E4" w:rsidRPr="00CC2F42" w:rsidRDefault="004F24B8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57E1E878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</w:tr>
      <w:tr w:rsidR="000724E4" w:rsidRPr="00CC2F42" w14:paraId="3A542388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6C227FA3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2878136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374A4CC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4CE2F815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</w:tr>
      <w:tr w:rsidR="000724E4" w:rsidRPr="00CC2F42" w14:paraId="1254C2E9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48E3F372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BFF2A7D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70DE197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2A943227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</w:tr>
      <w:tr w:rsidR="000724E4" w:rsidRPr="00CC2F42" w14:paraId="75078D32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58C615B9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23C3312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A8023B7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40E6E5B8" w14:textId="77777777" w:rsidR="000724E4" w:rsidRPr="00801314" w:rsidRDefault="000724E4" w:rsidP="000724E4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0724E4" w:rsidRPr="00CC2F42" w14:paraId="37DE9501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3DC0B0B3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4478E7B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831DB26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5BB1322B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0724E4" w:rsidRPr="00CC2F42" w14:paraId="2D7E36CA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71072B17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B0D087E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E0B9C6A" w14:textId="77777777" w:rsidR="000724E4" w:rsidRPr="00EF64C3" w:rsidRDefault="000724E4" w:rsidP="000724E4">
            <w:pPr>
              <w:spacing w:before="40" w:after="120" w:line="220" w:lineRule="exact"/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1E7C9C20" w14:textId="77777777" w:rsidR="000724E4" w:rsidRPr="00801314" w:rsidRDefault="000724E4" w:rsidP="000724E4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</w:p>
        </w:tc>
      </w:tr>
      <w:tr w:rsidR="000724E4" w:rsidRPr="00CC2F42" w14:paraId="26CDB97B" w14:textId="77777777" w:rsidTr="000724E4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5E08C1F1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C2F42">
              <w:rPr>
                <w:iCs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1051D3C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C3F42BE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71F0327C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</w:tr>
      <w:tr w:rsidR="000724E4" w:rsidRPr="00CC2F42" w14:paraId="664B7211" w14:textId="77777777" w:rsidTr="00951966">
        <w:tc>
          <w:tcPr>
            <w:tcW w:w="2380" w:type="dxa"/>
            <w:tcBorders>
              <w:top w:val="single" w:sz="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3D517608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7929DC48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55F4AC04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12" w:space="0" w:color="auto"/>
            </w:tcBorders>
            <w:shd w:val="clear" w:color="auto" w:fill="auto"/>
          </w:tcPr>
          <w:p w14:paraId="26780B04" w14:textId="77777777" w:rsidR="000724E4" w:rsidRPr="00801314" w:rsidRDefault="000724E4" w:rsidP="000724E4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</w:tbl>
    <w:p w14:paraId="7763D94E" w14:textId="77777777" w:rsidR="00F70A1C" w:rsidRPr="00CC2F42" w:rsidRDefault="009E5DD5" w:rsidP="00024836">
      <w:pPr>
        <w:pStyle w:val="H23G"/>
      </w:pPr>
      <w:r w:rsidRPr="00CC2F42">
        <w:rPr>
          <w:b w:val="0"/>
        </w:rPr>
        <w:br w:type="page"/>
      </w:r>
      <w:r w:rsidR="00F70A1C" w:rsidRPr="00CC2F42">
        <w:lastRenderedPageBreak/>
        <w:tab/>
      </w:r>
      <w:r w:rsidR="00F70A1C" w:rsidRPr="00CC2F42">
        <w:tab/>
      </w:r>
      <w:r w:rsidR="0021389E">
        <w:t>UN GTR</w:t>
      </w:r>
      <w:r w:rsidR="00F70A1C" w:rsidRPr="00CC2F42">
        <w:t xml:space="preserve"> No. 2</w:t>
      </w:r>
      <w:r w:rsidR="00510B27" w:rsidRPr="00CC2F42">
        <w:t xml:space="preserve"> -</w:t>
      </w:r>
      <w:r w:rsidR="00F70A1C" w:rsidRPr="00CC2F42">
        <w:t xml:space="preserve"> </w:t>
      </w:r>
      <w:r w:rsidR="00F70A1C" w:rsidRPr="002B017D">
        <w:t>Measurement procedure</w:t>
      </w:r>
      <w:r w:rsidR="00F70A1C" w:rsidRPr="00CC2F42">
        <w:t xml:space="preserve"> for two-</w:t>
      </w:r>
      <w:r w:rsidR="00F70A1C" w:rsidRPr="002B017D">
        <w:t>wheeled</w:t>
      </w:r>
      <w:r w:rsidR="00F70A1C" w:rsidRPr="00CC2F42">
        <w:t xml:space="preserve"> motorcycles equipped with a positive or compression ignition engine </w:t>
      </w:r>
      <w:proofErr w:type="gramStart"/>
      <w:r w:rsidR="00F70A1C" w:rsidRPr="00CC2F42">
        <w:t>with regard to</w:t>
      </w:r>
      <w:proofErr w:type="gramEnd"/>
      <w:r w:rsidR="00F70A1C" w:rsidRPr="00CC2F42">
        <w:t xml:space="preserve"> the emission of gaseous pollutants, CO</w:t>
      </w:r>
      <w:r w:rsidR="00F70A1C" w:rsidRPr="00CC2F42">
        <w:rPr>
          <w:vertAlign w:val="subscript"/>
        </w:rPr>
        <w:t xml:space="preserve">2 </w:t>
      </w:r>
      <w:r w:rsidR="00F70A1C" w:rsidRPr="00CC2F42">
        <w:t>emissions and fuel consumption</w:t>
      </w:r>
    </w:p>
    <w:p w14:paraId="4C946B17" w14:textId="77777777" w:rsidR="00091857" w:rsidRPr="00396AC2" w:rsidRDefault="00091857" w:rsidP="00091857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 w:rsidR="00396AC2">
        <w:rPr>
          <w:rStyle w:val="H4GChar"/>
          <w:i w:val="0"/>
        </w:rPr>
        <w:t xml:space="preserve"> 22.06.2005</w:t>
      </w:r>
    </w:p>
    <w:p w14:paraId="74DD1E9B" w14:textId="77777777" w:rsidR="00F70A1C" w:rsidRPr="00F611A3" w:rsidRDefault="00F70A1C" w:rsidP="00F611A3">
      <w:pPr>
        <w:pStyle w:val="SingleTxtG"/>
        <w:rPr>
          <w:rStyle w:val="H4GChar"/>
        </w:rPr>
      </w:pPr>
      <w:r w:rsidRPr="00CC2F42">
        <w:rPr>
          <w:rStyle w:val="H4GChar"/>
        </w:rPr>
        <w:t xml:space="preserve">Notification from the secretariat: </w:t>
      </w:r>
      <w:r w:rsidRPr="00001912">
        <w:rPr>
          <w:rStyle w:val="H4GChar"/>
          <w:i w:val="0"/>
        </w:rPr>
        <w:t xml:space="preserve">ECE/TRAN/2005/124/2 dated 04.10.2005 </w:t>
      </w:r>
    </w:p>
    <w:p w14:paraId="61EC0490" w14:textId="77777777" w:rsidR="006D000F" w:rsidRPr="00F611A3" w:rsidRDefault="006D000F" w:rsidP="00F611A3">
      <w:pPr>
        <w:pStyle w:val="SingleTxtG"/>
        <w:rPr>
          <w:rStyle w:val="H4GChar"/>
        </w:rPr>
      </w:pPr>
      <w:r w:rsidRPr="00F611A3">
        <w:rPr>
          <w:rStyle w:val="H4GChar"/>
        </w:rPr>
        <w:t>Status reports/final notific</w:t>
      </w:r>
      <w:r w:rsidR="00001912">
        <w:rPr>
          <w:rStyle w:val="H4GChar"/>
        </w:rPr>
        <w:t>ations from Contracting Parties:</w:t>
      </w:r>
    </w:p>
    <w:p w14:paraId="3677E3A7" w14:textId="77777777" w:rsidR="00F70A1C" w:rsidRPr="00CC2F42" w:rsidRDefault="000931FF" w:rsidP="00E608C2">
      <w:pPr>
        <w:pStyle w:val="SingleTxtG"/>
        <w:spacing w:after="0"/>
      </w:pPr>
      <w:r w:rsidRPr="00CC2F42">
        <w:t xml:space="preserve">Deadline for </w:t>
      </w:r>
      <w:r w:rsidR="006D000F" w:rsidRPr="00CC2F42">
        <w:t>s</w:t>
      </w:r>
      <w:r w:rsidRPr="00CC2F42">
        <w:t xml:space="preserve">tatus </w:t>
      </w:r>
      <w:r w:rsidR="006D000F" w:rsidRPr="00CC2F42">
        <w:t>r</w:t>
      </w:r>
      <w:r w:rsidRPr="00CC2F42">
        <w:t>eports/</w:t>
      </w:r>
      <w:r w:rsidR="006D000F" w:rsidRPr="00CC2F42">
        <w:t>f</w:t>
      </w:r>
      <w:r w:rsidRPr="00CC2F42">
        <w:t xml:space="preserve">inal </w:t>
      </w:r>
      <w:r w:rsidR="006D000F" w:rsidRPr="00CC2F42">
        <w:t>n</w:t>
      </w:r>
      <w:r w:rsidRPr="00CC2F42">
        <w:t>otifications:</w:t>
      </w:r>
      <w:r w:rsidR="00F70A1C" w:rsidRPr="00CC2F42">
        <w:t xml:space="preserve"> </w:t>
      </w:r>
      <w:r w:rsidR="00590815" w:rsidRPr="00CC2F42">
        <w:t>21.0</w:t>
      </w:r>
      <w:r w:rsidR="004840A5" w:rsidRPr="00CC2F42">
        <w:t>8</w:t>
      </w:r>
      <w:r w:rsidR="00590815" w:rsidRPr="00CC2F42">
        <w:t>.2006</w:t>
      </w:r>
      <w:r w:rsidR="00F70A1C" w:rsidRPr="00CC2F42">
        <w:t xml:space="preserve"> then each </w:t>
      </w:r>
      <w:r w:rsidR="00590815" w:rsidRPr="00CC2F42">
        <w:t>21.0</w:t>
      </w:r>
      <w:r w:rsidR="004840A5" w:rsidRPr="00CC2F42">
        <w:t>8</w:t>
      </w:r>
      <w:r w:rsidR="00590815" w:rsidRPr="00CC2F42">
        <w:t>.</w:t>
      </w:r>
      <w:r w:rsidR="00F70A1C" w:rsidRPr="00CC2F42">
        <w:t>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9972E0" w:rsidRPr="00CC2F42" w14:paraId="19EC313E" w14:textId="77777777" w:rsidTr="00212082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0654141" w14:textId="77777777" w:rsidR="009972E0" w:rsidRPr="00CC2F42" w:rsidRDefault="009972E0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7852E4F" w14:textId="77777777" w:rsidR="009972E0" w:rsidRPr="00CC2F42" w:rsidRDefault="009972E0" w:rsidP="001F552B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B4E626C" w14:textId="77777777" w:rsidR="009972E0" w:rsidRPr="00CC2F42" w:rsidRDefault="009972E0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92274EB" w14:textId="77777777" w:rsidR="009972E0" w:rsidRPr="00CC2F42" w:rsidRDefault="009972E0" w:rsidP="001F552B">
            <w:pPr>
              <w:pStyle w:val="Heading5"/>
              <w:suppressAutoHyphens w:val="0"/>
              <w:spacing w:before="80" w:after="80" w:line="200" w:lineRule="exact"/>
              <w:ind w:left="15"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8C29F2" w:rsidRPr="00CC2F42" w14:paraId="37A51453" w14:textId="77777777" w:rsidTr="00212082">
        <w:tc>
          <w:tcPr>
            <w:tcW w:w="2380" w:type="dxa"/>
            <w:tcBorders>
              <w:top w:val="single" w:sz="1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1529D125" w14:textId="77777777" w:rsidR="008C29F2" w:rsidRPr="00CC2F42" w:rsidRDefault="008C29F2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0494612" w14:textId="77777777" w:rsidR="008C29F2" w:rsidRPr="00CC2F42" w:rsidRDefault="008C29F2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20.11.14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611DAE9" w14:textId="77777777" w:rsidR="008C29F2" w:rsidRPr="008C29F2" w:rsidRDefault="008C29F2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1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4607E33A" w14:textId="77777777" w:rsidR="008C29F2" w:rsidRPr="00FB032A" w:rsidRDefault="008C29F2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i/>
                <w:sz w:val="16"/>
                <w:szCs w:val="16"/>
              </w:rPr>
            </w:pPr>
            <w:r w:rsidRPr="00FB032A">
              <w:rPr>
                <w:rFonts w:ascii="Times New Roman" w:hAnsi="Times New Roman"/>
                <w:i/>
                <w:sz w:val="16"/>
                <w:szCs w:val="16"/>
              </w:rPr>
              <w:t xml:space="preserve">Did not vote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(</w:t>
            </w:r>
            <w:r w:rsidRPr="00FB032A">
              <w:rPr>
                <w:rFonts w:ascii="Times New Roman" w:hAnsi="Times New Roman"/>
                <w:i/>
                <w:sz w:val="16"/>
                <w:szCs w:val="16"/>
              </w:rPr>
              <w:t>but voted Amend. 2&amp;3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)</w:t>
            </w:r>
          </w:p>
        </w:tc>
      </w:tr>
      <w:tr w:rsidR="009237AC" w:rsidRPr="00CC2F42" w14:paraId="05B6C5F7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5309818D" w14:textId="77777777"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EBBF06A" w14:textId="77777777"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B02E573" w14:textId="77777777"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39296FE7" w14:textId="77777777" w:rsidR="009237AC" w:rsidRPr="00CC2F42" w:rsidRDefault="002D2E14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872FA5" w:rsidRPr="00CC2F42" w14:paraId="5CC76898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4FD54E6D" w14:textId="77777777" w:rsidR="00872FA5" w:rsidRPr="00CC2F42" w:rsidRDefault="00872FA5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52E8031" w14:textId="77777777" w:rsidR="00872FA5" w:rsidRPr="00CC2F42" w:rsidRDefault="00872FA5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3F8B46A" w14:textId="77777777" w:rsidR="00872FA5" w:rsidRPr="00CC2F42" w:rsidRDefault="00872FA5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172E0D78" w14:textId="77777777" w:rsidR="00872FA5" w:rsidRPr="00CC2F42" w:rsidRDefault="00872FA5" w:rsidP="003050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9237AC" w:rsidRPr="00CC2F42" w14:paraId="2DA4E0F5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69046B4E" w14:textId="77777777"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Canada 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995723D" w14:textId="77777777" w:rsidR="009237AC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11.09.06</w:t>
            </w:r>
          </w:p>
          <w:p w14:paraId="254C855F" w14:textId="77777777" w:rsidR="00872F49" w:rsidRDefault="00872F49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03.06.14</w:t>
            </w:r>
          </w:p>
          <w:p w14:paraId="03A566FB" w14:textId="77777777" w:rsidR="00927A17" w:rsidRDefault="00927A17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23.06.15</w:t>
            </w:r>
          </w:p>
          <w:p w14:paraId="7B6C5A03" w14:textId="77777777" w:rsidR="00E75037" w:rsidRPr="00CC2F42" w:rsidRDefault="00FE0E2F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07.03.</w:t>
            </w:r>
            <w:r w:rsidRPr="00FE0E2F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6C61317" w14:textId="77777777" w:rsidR="009237AC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77D6FF57" w14:textId="77777777" w:rsidR="00872F49" w:rsidRDefault="00872F49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CB3C12">
              <w:rPr>
                <w:rFonts w:ascii="Times New Roman" w:hAnsi="Times New Roman"/>
                <w:sz w:val="16"/>
                <w:szCs w:val="16"/>
                <w:vertAlign w:val="superscript"/>
              </w:rPr>
              <w:t>nd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0E0EB055" w14:textId="77777777" w:rsidR="00927A17" w:rsidRDefault="00927A17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927A17">
              <w:rPr>
                <w:rFonts w:ascii="Times New Roman" w:hAnsi="Times New Roman"/>
                <w:sz w:val="16"/>
                <w:szCs w:val="16"/>
                <w:vertAlign w:val="superscript"/>
              </w:rPr>
              <w:t>rd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648F6CF1" w14:textId="77777777" w:rsidR="00FE0E2F" w:rsidRPr="00CC2F42" w:rsidRDefault="00FE0E2F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FE0E2F">
              <w:rPr>
                <w:rFonts w:ascii="Times New Roman" w:hAnsi="Times New Roman"/>
                <w:sz w:val="16"/>
                <w:szCs w:val="16"/>
                <w:vertAlign w:val="superscript"/>
              </w:rPr>
              <w:t>th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6D533F00" w14:textId="77777777"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505A6" w:rsidRPr="00CC2F42" w14:paraId="61D97C52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2956D785" w14:textId="77777777"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396CBDB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B174F6C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584ECB48" w14:textId="77777777"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237AC" w:rsidRPr="00CC2F42" w14:paraId="01AFA74E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6F833698" w14:textId="77777777" w:rsidR="009237AC" w:rsidRPr="00CC2F42" w:rsidRDefault="00DB3108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European Union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7D25923" w14:textId="77777777"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29.08.06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BB24730" w14:textId="77777777"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Final notification 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0161F47A" w14:textId="77777777" w:rsidR="00354ECB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Total inte</w:t>
            </w:r>
            <w:r w:rsidR="00354ECB">
              <w:rPr>
                <w:rFonts w:ascii="Times New Roman" w:hAnsi="Times New Roman"/>
                <w:sz w:val="16"/>
                <w:szCs w:val="16"/>
              </w:rPr>
              <w:t>gration into regional law</w:t>
            </w:r>
          </w:p>
          <w:p w14:paraId="25EC9F80" w14:textId="77777777"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Romania also sent final notification on 26.01.2007</w:t>
            </w:r>
          </w:p>
        </w:tc>
      </w:tr>
      <w:tr w:rsidR="009237AC" w:rsidRPr="00CC2F42" w14:paraId="0BAADED7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4AB203FC" w14:textId="77777777"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A4FB5ED" w14:textId="77777777"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08.05.08</w:t>
            </w:r>
          </w:p>
          <w:p w14:paraId="4F030FF3" w14:textId="77777777"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04.09.09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387C8BA" w14:textId="77777777" w:rsidR="009237AC" w:rsidRPr="00CC2F42" w:rsidRDefault="009237AC" w:rsidP="003050F0">
            <w:pPr>
              <w:suppressAutoHyphens w:val="0"/>
              <w:spacing w:before="40" w:after="120" w:line="220" w:lineRule="exact"/>
              <w:ind w:left="13"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4B2C4D2E" w14:textId="77777777" w:rsidR="009237AC" w:rsidRPr="00CC2F42" w:rsidRDefault="009237AC" w:rsidP="003050F0">
            <w:pPr>
              <w:suppressAutoHyphens w:val="0"/>
              <w:spacing w:before="40" w:after="120" w:line="220" w:lineRule="exact"/>
              <w:ind w:left="13"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 xml:space="preserve">rd </w:t>
            </w:r>
            <w:r w:rsidRPr="00CC2F42">
              <w:rPr>
                <w:sz w:val="16"/>
                <w:szCs w:val="16"/>
                <w:lang w:val="en-US"/>
              </w:rPr>
              <w:t>status report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7D99ADBB" w14:textId="77777777" w:rsidR="009237AC" w:rsidRPr="00CC2F42" w:rsidRDefault="009237AC" w:rsidP="003050F0">
            <w:pPr>
              <w:suppressAutoHyphens w:val="0"/>
              <w:spacing w:before="40" w:after="120" w:line="220" w:lineRule="exact"/>
              <w:ind w:left="13" w:right="4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14:paraId="697D2601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353393FB" w14:textId="77777777"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Japan 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6C0CEAA" w14:textId="77777777"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17.08.06</w:t>
            </w:r>
          </w:p>
          <w:p w14:paraId="7DC5185C" w14:textId="77777777"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20.08.07</w:t>
            </w:r>
          </w:p>
          <w:p w14:paraId="0D448201" w14:textId="77777777"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13.08.08</w:t>
            </w:r>
          </w:p>
          <w:p w14:paraId="183C0827" w14:textId="77777777"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18.08.09</w:t>
            </w:r>
          </w:p>
          <w:p w14:paraId="521184F4" w14:textId="77777777" w:rsidR="009237AC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1" w:right="6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24.08.10</w:t>
            </w:r>
          </w:p>
          <w:p w14:paraId="052654BE" w14:textId="77777777" w:rsidR="00E45A09" w:rsidRPr="00CC2F42" w:rsidRDefault="00E45A09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1" w:right="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27.12.10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A8DB72B" w14:textId="77777777" w:rsidR="009237AC" w:rsidRPr="00CC2F42" w:rsidRDefault="009237AC" w:rsidP="003050F0">
            <w:pPr>
              <w:suppressAutoHyphens w:val="0"/>
              <w:spacing w:before="40" w:after="120" w:line="220" w:lineRule="exact"/>
              <w:ind w:left="13"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19B8C4AA" w14:textId="77777777" w:rsidR="009237AC" w:rsidRPr="00CC2F42" w:rsidRDefault="009237AC" w:rsidP="003050F0">
            <w:pPr>
              <w:suppressAutoHyphens w:val="0"/>
              <w:spacing w:before="40" w:after="120" w:line="220" w:lineRule="exact"/>
              <w:ind w:left="13"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nd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605D71A4" w14:textId="77777777" w:rsidR="009237AC" w:rsidRPr="00CC2F42" w:rsidRDefault="009237AC" w:rsidP="003050F0">
            <w:pPr>
              <w:suppressAutoHyphens w:val="0"/>
              <w:spacing w:before="40" w:after="120" w:line="220" w:lineRule="exact"/>
              <w:ind w:left="13"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3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rd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7BDD9025" w14:textId="77777777" w:rsidR="009237AC" w:rsidRPr="00CC2F42" w:rsidRDefault="009604D3" w:rsidP="003050F0">
            <w:pPr>
              <w:suppressAutoHyphens w:val="0"/>
              <w:spacing w:before="40" w:after="120" w:line="220" w:lineRule="exact"/>
              <w:ind w:left="11" w:right="6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 xml:space="preserve">th </w:t>
            </w:r>
            <w:r w:rsidR="009237AC" w:rsidRPr="00CC2F42">
              <w:rPr>
                <w:sz w:val="16"/>
                <w:szCs w:val="16"/>
                <w:lang w:val="en-US"/>
              </w:rPr>
              <w:t xml:space="preserve">status report </w:t>
            </w:r>
          </w:p>
          <w:p w14:paraId="7DEFC709" w14:textId="77777777" w:rsidR="00E45A09" w:rsidRDefault="00E45A09" w:rsidP="003050F0">
            <w:pPr>
              <w:suppressAutoHyphens w:val="0"/>
              <w:spacing w:before="40" w:after="120" w:line="220" w:lineRule="exact"/>
              <w:ind w:left="11" w:right="6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th</w:t>
            </w:r>
            <w:r w:rsidRPr="00CC2F42">
              <w:rPr>
                <w:sz w:val="16"/>
                <w:szCs w:val="16"/>
                <w:lang w:val="en-US"/>
              </w:rPr>
              <w:t xml:space="preserve"> </w:t>
            </w:r>
            <w:r w:rsidR="009237AC" w:rsidRPr="00CC2F42">
              <w:rPr>
                <w:sz w:val="16"/>
                <w:szCs w:val="16"/>
                <w:lang w:val="en-US"/>
              </w:rPr>
              <w:t>status report</w:t>
            </w:r>
          </w:p>
          <w:p w14:paraId="72B39E2D" w14:textId="77777777" w:rsidR="009237AC" w:rsidRPr="00CC2F42" w:rsidRDefault="00E45A09" w:rsidP="003050F0">
            <w:pPr>
              <w:suppressAutoHyphens w:val="0"/>
              <w:spacing w:before="40" w:after="120" w:line="220" w:lineRule="exact"/>
              <w:ind w:left="11" w:right="6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  <w:r w:rsidR="009237AC"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6FC81291" w14:textId="77777777" w:rsidR="009237AC" w:rsidRPr="00CC2F42" w:rsidRDefault="009237AC" w:rsidP="003050F0">
            <w:pPr>
              <w:suppressAutoHyphens w:val="0"/>
              <w:spacing w:before="40" w:after="120" w:line="220" w:lineRule="exact"/>
              <w:ind w:left="13" w:right="4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14:paraId="7AA2AB2C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0127F2C5" w14:textId="77777777"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4993373" w14:textId="77777777"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457B259" w14:textId="77777777" w:rsidR="009237AC" w:rsidRPr="00CC2F42" w:rsidRDefault="009237AC" w:rsidP="003050F0">
            <w:pPr>
              <w:suppressAutoHyphens w:val="0"/>
              <w:spacing w:before="40" w:after="120" w:line="220" w:lineRule="exact"/>
              <w:ind w:left="13"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2361D12F" w14:textId="77777777" w:rsidR="009237AC" w:rsidRPr="00FB032A" w:rsidRDefault="00D846E1" w:rsidP="003050F0">
            <w:pPr>
              <w:suppressAutoHyphens w:val="0"/>
              <w:spacing w:before="40" w:after="120" w:line="220" w:lineRule="exact"/>
              <w:ind w:left="13"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14:paraId="48D66501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4D8DB28A" w14:textId="77777777"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0074634" w14:textId="77777777" w:rsidR="00876F97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27.06.08</w:t>
            </w:r>
          </w:p>
          <w:p w14:paraId="421D0C36" w14:textId="77777777" w:rsidR="002359BC" w:rsidRPr="00CC2F42" w:rsidRDefault="002359B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01.02.17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F6A4CDB" w14:textId="77777777" w:rsidR="00876F97" w:rsidRDefault="009237AC" w:rsidP="003050F0">
            <w:pPr>
              <w:suppressAutoHyphens w:val="0"/>
              <w:spacing w:before="40" w:after="120" w:line="220" w:lineRule="exact"/>
              <w:ind w:left="13"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5C135435" w14:textId="77777777" w:rsidR="002359BC" w:rsidRPr="00CC2F42" w:rsidRDefault="002359BC" w:rsidP="003050F0">
            <w:pPr>
              <w:suppressAutoHyphens w:val="0"/>
              <w:spacing w:before="40" w:after="120" w:line="220" w:lineRule="exact"/>
              <w:ind w:left="13"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6C926FC2" w14:textId="77777777" w:rsidR="009237AC" w:rsidRPr="00CC2F42" w:rsidRDefault="009237AC" w:rsidP="003050F0">
            <w:pPr>
              <w:suppressAutoHyphens w:val="0"/>
              <w:spacing w:before="40" w:after="120" w:line="220" w:lineRule="exact"/>
              <w:ind w:left="13" w:right="4"/>
              <w:rPr>
                <w:sz w:val="16"/>
                <w:szCs w:val="16"/>
                <w:lang w:val="en-US"/>
              </w:rPr>
            </w:pPr>
          </w:p>
        </w:tc>
      </w:tr>
      <w:tr w:rsidR="00876F97" w:rsidRPr="00CC2F42" w14:paraId="0A7133AD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63EDB732" w14:textId="77777777" w:rsidR="00876F97" w:rsidRPr="00CC2F42" w:rsidRDefault="00876F97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199DF38" w14:textId="77777777" w:rsidR="00876F97" w:rsidRPr="00C750B9" w:rsidRDefault="00876F97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750B9">
              <w:rPr>
                <w:rFonts w:ascii="Times New Roman" w:hAnsi="Times New Roman"/>
                <w:iCs/>
                <w:sz w:val="16"/>
                <w:szCs w:val="16"/>
              </w:rPr>
              <w:t>30.04.14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71529F4" w14:textId="77777777" w:rsidR="00876F97" w:rsidRPr="00CC2F42" w:rsidRDefault="00876F97" w:rsidP="003050F0">
            <w:pPr>
              <w:suppressAutoHyphens w:val="0"/>
              <w:spacing w:before="40" w:after="120" w:line="220" w:lineRule="exact"/>
              <w:ind w:left="13" w:right="4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2</w:t>
            </w:r>
            <w:r w:rsidRPr="004C349D">
              <w:rPr>
                <w:iCs/>
                <w:sz w:val="16"/>
                <w:szCs w:val="16"/>
                <w:vertAlign w:val="superscript"/>
              </w:rPr>
              <w:t>nd</w:t>
            </w:r>
            <w:r>
              <w:rPr>
                <w:iCs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01F761D7" w14:textId="77777777" w:rsidR="00876F97" w:rsidRPr="00CC2F42" w:rsidRDefault="00876F97" w:rsidP="003050F0">
            <w:pPr>
              <w:suppressAutoHyphens w:val="0"/>
              <w:spacing w:before="40" w:after="120" w:line="220" w:lineRule="exact"/>
              <w:ind w:left="13" w:right="4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14:paraId="1934129A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33D81AAA" w14:textId="77777777"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483B9AE" w14:textId="77777777"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C76E8D7" w14:textId="77777777" w:rsidR="009237AC" w:rsidRPr="00CC2F42" w:rsidRDefault="009237AC" w:rsidP="003050F0">
            <w:pPr>
              <w:suppressAutoHyphens w:val="0"/>
              <w:spacing w:before="40" w:after="120" w:line="220" w:lineRule="exact"/>
              <w:ind w:left="13"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08CF7123" w14:textId="77777777" w:rsidR="009237AC" w:rsidRPr="00FB032A" w:rsidRDefault="00D846E1" w:rsidP="003050F0">
            <w:pPr>
              <w:suppressAutoHyphens w:val="0"/>
              <w:spacing w:before="40" w:after="120" w:line="220" w:lineRule="exact"/>
              <w:ind w:left="13"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Voted 2 Corr.</w:t>
            </w:r>
          </w:p>
        </w:tc>
      </w:tr>
      <w:tr w:rsidR="009237AC" w:rsidRPr="00CC2F42" w14:paraId="05ADC216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7DBA4AF9" w14:textId="77777777"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EDB3907" w14:textId="77777777"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B27A412" w14:textId="77777777" w:rsidR="009237AC" w:rsidRPr="00CC2F42" w:rsidRDefault="009237AC" w:rsidP="003050F0">
            <w:pPr>
              <w:suppressAutoHyphens w:val="0"/>
              <w:spacing w:before="40" w:after="120" w:line="220" w:lineRule="exact"/>
              <w:ind w:left="13"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6ACE4158" w14:textId="77777777" w:rsidR="009237AC" w:rsidRPr="00FB032A" w:rsidRDefault="00D846E1" w:rsidP="003050F0">
            <w:pPr>
              <w:suppressAutoHyphens w:val="0"/>
              <w:spacing w:before="40" w:after="120" w:line="220" w:lineRule="exact"/>
              <w:ind w:left="13"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14:paraId="69E633E2" w14:textId="77777777" w:rsidTr="0036615C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75FB75DE" w14:textId="77777777"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AE5C879" w14:textId="77777777" w:rsidR="009237AC" w:rsidRPr="00CC2F42" w:rsidRDefault="009237AC" w:rsidP="003050F0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C48A97D" w14:textId="77777777" w:rsidR="009237AC" w:rsidRPr="00CC2F42" w:rsidRDefault="009237AC" w:rsidP="003050F0">
            <w:pPr>
              <w:suppressAutoHyphens w:val="0"/>
              <w:spacing w:before="40" w:after="120" w:line="220" w:lineRule="exact"/>
              <w:ind w:left="13"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3A9B10F4" w14:textId="77777777" w:rsidR="009237AC" w:rsidRPr="00CC2F42" w:rsidRDefault="009237AC" w:rsidP="003050F0">
            <w:pPr>
              <w:suppressAutoHyphens w:val="0"/>
              <w:spacing w:before="40" w:after="120" w:line="220" w:lineRule="exact"/>
              <w:ind w:left="13" w:right="4"/>
              <w:rPr>
                <w:sz w:val="16"/>
                <w:szCs w:val="16"/>
                <w:lang w:val="en-US"/>
              </w:rPr>
            </w:pPr>
          </w:p>
        </w:tc>
      </w:tr>
      <w:tr w:rsidR="000724E4" w:rsidRPr="00CC2F42" w14:paraId="11E56D1D" w14:textId="77777777" w:rsidTr="0036615C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3F615DBD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555E013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A81E629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left="13"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046781A6" w14:textId="77777777" w:rsidR="000724E4" w:rsidRPr="00801314" w:rsidRDefault="000724E4" w:rsidP="000724E4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0724E4" w:rsidRPr="00CC2F42" w14:paraId="01F56FC0" w14:textId="77777777" w:rsidTr="0036615C">
        <w:tc>
          <w:tcPr>
            <w:tcW w:w="2380" w:type="dxa"/>
            <w:tcBorders>
              <w:top w:val="single" w:sz="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2997A0AB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lastRenderedPageBreak/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38FB7D43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23015593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left="13"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12" w:space="0" w:color="auto"/>
            </w:tcBorders>
            <w:shd w:val="clear" w:color="auto" w:fill="auto"/>
          </w:tcPr>
          <w:p w14:paraId="053CA0E7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left="13" w:right="4"/>
              <w:rPr>
                <w:sz w:val="16"/>
                <w:szCs w:val="16"/>
                <w:lang w:val="en-US"/>
              </w:rPr>
            </w:pPr>
          </w:p>
        </w:tc>
      </w:tr>
      <w:tr w:rsidR="000724E4" w:rsidRPr="00CC2F42" w14:paraId="1EF240AE" w14:textId="77777777" w:rsidTr="0036615C">
        <w:tc>
          <w:tcPr>
            <w:tcW w:w="2380" w:type="dxa"/>
            <w:tcBorders>
              <w:top w:val="single" w:sz="1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3FCCC435" w14:textId="77777777" w:rsidR="000724E4" w:rsidRPr="00CC2F42" w:rsidRDefault="000724E4" w:rsidP="000724E4">
            <w:pPr>
              <w:pStyle w:val="Footer1"/>
              <w:keepNext/>
              <w:keepLines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D900C95" w14:textId="77777777" w:rsidR="000724E4" w:rsidRPr="00CC2F42" w:rsidRDefault="000724E4" w:rsidP="000724E4">
            <w:pPr>
              <w:pStyle w:val="Footer1"/>
              <w:keepNext/>
              <w:keepLines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02.11.06</w:t>
            </w:r>
          </w:p>
          <w:p w14:paraId="0A3F8D1E" w14:textId="77777777" w:rsidR="000724E4" w:rsidRPr="00CC2F42" w:rsidRDefault="000724E4" w:rsidP="000724E4">
            <w:pPr>
              <w:pStyle w:val="Footer1"/>
              <w:keepNext/>
              <w:keepLines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28.12.09</w:t>
            </w:r>
          </w:p>
          <w:p w14:paraId="43157B56" w14:textId="77777777" w:rsidR="000724E4" w:rsidRDefault="000724E4" w:rsidP="000724E4">
            <w:pPr>
              <w:pStyle w:val="Footer1"/>
              <w:keepNext/>
              <w:keepLines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1" w:right="6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05.10.12</w:t>
            </w:r>
          </w:p>
          <w:p w14:paraId="2A295801" w14:textId="77777777" w:rsidR="000724E4" w:rsidRDefault="000724E4" w:rsidP="000724E4">
            <w:pPr>
              <w:pStyle w:val="Footer1"/>
              <w:keepNext/>
              <w:keepLines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1" w:right="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03.11.</w:t>
            </w:r>
            <w:r w:rsidRPr="00F56E19">
              <w:rPr>
                <w:rFonts w:ascii="Times New Roman" w:hAnsi="Times New Roman"/>
                <w:sz w:val="16"/>
                <w:szCs w:val="16"/>
              </w:rPr>
              <w:t>15</w:t>
            </w:r>
          </w:p>
          <w:p w14:paraId="0F21D5F7" w14:textId="77777777" w:rsidR="000724E4" w:rsidRDefault="000724E4" w:rsidP="000724E4">
            <w:pPr>
              <w:pStyle w:val="Footer1"/>
              <w:keepNext/>
              <w:keepLines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1" w:right="6"/>
              <w:rPr>
                <w:rFonts w:ascii="Times New Roman" w:hAnsi="Times New Roman"/>
                <w:sz w:val="16"/>
                <w:szCs w:val="16"/>
              </w:rPr>
            </w:pPr>
            <w:r w:rsidRPr="00F56E19">
              <w:rPr>
                <w:rFonts w:ascii="Times New Roman" w:hAnsi="Times New Roman"/>
                <w:sz w:val="16"/>
                <w:szCs w:val="16"/>
              </w:rPr>
              <w:t>30.11.16</w:t>
            </w:r>
          </w:p>
          <w:p w14:paraId="201A0FAB" w14:textId="77777777" w:rsidR="000724E4" w:rsidRPr="00CC2F42" w:rsidRDefault="000724E4" w:rsidP="000724E4">
            <w:pPr>
              <w:pStyle w:val="Footer1"/>
              <w:keepNext/>
              <w:keepLines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1" w:right="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09.10.17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2D7C9AC" w14:textId="77777777" w:rsidR="000724E4" w:rsidRPr="00CC2F42" w:rsidRDefault="000724E4" w:rsidP="000724E4">
            <w:pPr>
              <w:keepNext/>
              <w:keepLines/>
              <w:suppressAutoHyphens w:val="0"/>
              <w:spacing w:before="40" w:after="120" w:line="220" w:lineRule="exact"/>
              <w:ind w:left="13"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 xml:space="preserve">st </w:t>
            </w:r>
            <w:r w:rsidRPr="00CC2F42">
              <w:rPr>
                <w:sz w:val="16"/>
                <w:szCs w:val="16"/>
                <w:lang w:val="en-US"/>
              </w:rPr>
              <w:t>status report</w:t>
            </w:r>
          </w:p>
          <w:p w14:paraId="4B6087F3" w14:textId="77777777" w:rsidR="000724E4" w:rsidRPr="00CC2F42" w:rsidRDefault="000724E4" w:rsidP="000724E4">
            <w:pPr>
              <w:keepNext/>
              <w:keepLines/>
              <w:suppressAutoHyphens w:val="0"/>
              <w:spacing w:before="40" w:after="120" w:line="220" w:lineRule="exact"/>
              <w:ind w:left="13"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nd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514C6585" w14:textId="77777777" w:rsidR="000724E4" w:rsidRDefault="000724E4" w:rsidP="000724E4">
            <w:pPr>
              <w:keepNext/>
              <w:keepLines/>
              <w:suppressAutoHyphens w:val="0"/>
              <w:spacing w:before="40" w:after="120" w:line="220" w:lineRule="exact"/>
              <w:ind w:left="11" w:right="6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3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rd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7ADF7CE6" w14:textId="77777777" w:rsidR="000724E4" w:rsidRDefault="000724E4" w:rsidP="000724E4">
            <w:pPr>
              <w:keepNext/>
              <w:keepLines/>
              <w:suppressAutoHyphens w:val="0"/>
              <w:spacing w:before="40" w:after="120" w:line="220" w:lineRule="exact"/>
              <w:ind w:left="11" w:right="6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  <w:r w:rsidRPr="00F56E19">
              <w:rPr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6AC77EBC" w14:textId="77777777" w:rsidR="000724E4" w:rsidRDefault="000724E4" w:rsidP="000724E4">
            <w:pPr>
              <w:keepNext/>
              <w:keepLines/>
              <w:suppressAutoHyphens w:val="0"/>
              <w:spacing w:before="40" w:after="120" w:line="220" w:lineRule="exact"/>
              <w:ind w:left="11" w:right="6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</w:t>
            </w:r>
            <w:r w:rsidRPr="00F56E19">
              <w:rPr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0255E3D1" w14:textId="77777777" w:rsidR="000724E4" w:rsidRPr="00CC2F42" w:rsidRDefault="000724E4" w:rsidP="000724E4">
            <w:pPr>
              <w:keepNext/>
              <w:keepLines/>
              <w:suppressAutoHyphens w:val="0"/>
              <w:spacing w:before="40" w:after="120" w:line="220" w:lineRule="exact"/>
              <w:ind w:left="11" w:right="6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</w:t>
            </w:r>
            <w:r w:rsidRPr="000E0D18">
              <w:rPr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1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34118398" w14:textId="77777777" w:rsidR="000724E4" w:rsidRPr="00CC2F42" w:rsidRDefault="000724E4" w:rsidP="000724E4">
            <w:pPr>
              <w:keepNext/>
              <w:keepLines/>
              <w:suppressAutoHyphens w:val="0"/>
              <w:spacing w:before="40" w:after="120" w:line="220" w:lineRule="exact"/>
              <w:ind w:left="13" w:right="4"/>
              <w:rPr>
                <w:sz w:val="16"/>
                <w:szCs w:val="16"/>
                <w:lang w:val="en-US"/>
              </w:rPr>
            </w:pPr>
          </w:p>
        </w:tc>
      </w:tr>
      <w:tr w:rsidR="000724E4" w:rsidRPr="00CC2F42" w14:paraId="46C9336A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4EA81140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0AAAD60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ECA0FA5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38C709A1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724E4" w:rsidRPr="00CC2F42" w14:paraId="17C1B7A6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2FC63FC0" w14:textId="77777777" w:rsidR="000724E4" w:rsidRPr="00CC2F42" w:rsidRDefault="000724E4" w:rsidP="000724E4">
            <w:pPr>
              <w:pStyle w:val="Footer1"/>
              <w:keepNext/>
              <w:keepLines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1" w:right="6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3888536" w14:textId="77777777" w:rsidR="000724E4" w:rsidRPr="00CC2F42" w:rsidRDefault="000724E4" w:rsidP="000724E4">
            <w:pPr>
              <w:pStyle w:val="Footer1"/>
              <w:keepNext/>
              <w:keepLines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1" w:right="6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18.09.07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76B4801" w14:textId="77777777" w:rsidR="000724E4" w:rsidRPr="00CC2F42" w:rsidRDefault="000724E4" w:rsidP="000724E4">
            <w:pPr>
              <w:keepNext/>
              <w:keepLines/>
              <w:suppressAutoHyphens w:val="0"/>
              <w:spacing w:before="40" w:after="120" w:line="220" w:lineRule="exact"/>
              <w:ind w:left="11" w:right="6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39B60A9B" w14:textId="77777777" w:rsidR="000724E4" w:rsidRPr="00CC2F42" w:rsidRDefault="000724E4" w:rsidP="000724E4">
            <w:pPr>
              <w:keepNext/>
              <w:keepLines/>
              <w:suppressAutoHyphens w:val="0"/>
              <w:spacing w:before="40" w:after="120" w:line="220" w:lineRule="exact"/>
              <w:ind w:left="11" w:right="6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Acceptance of product(s) conforming to this </w:t>
            </w:r>
            <w:r>
              <w:rPr>
                <w:sz w:val="16"/>
                <w:szCs w:val="16"/>
                <w:lang w:val="en-US"/>
              </w:rPr>
              <w:t>UN GTR</w:t>
            </w:r>
          </w:p>
        </w:tc>
      </w:tr>
      <w:tr w:rsidR="000724E4" w:rsidRPr="00CC2F42" w14:paraId="278D2235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7DAF1EE3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240E486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E8BBE79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621700F8" w14:textId="77777777" w:rsidR="000724E4" w:rsidRPr="00FB032A" w:rsidRDefault="000724E4" w:rsidP="000724E4">
            <w:pPr>
              <w:suppressAutoHyphens w:val="0"/>
              <w:spacing w:before="40" w:after="120" w:line="220" w:lineRule="exact"/>
              <w:ind w:left="13"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724E4" w:rsidRPr="00CC2F42" w14:paraId="14E61D5D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6C66053F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0E4325B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D6C9942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7A406EC3" w14:textId="77777777" w:rsidR="000724E4" w:rsidRPr="00FB032A" w:rsidRDefault="000724E4" w:rsidP="000724E4">
            <w:pPr>
              <w:suppressAutoHyphens w:val="0"/>
              <w:spacing w:before="40" w:after="120" w:line="220" w:lineRule="exact"/>
              <w:ind w:left="13" w:right="-146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 (but voted Amend.1&amp;3)</w:t>
            </w:r>
          </w:p>
        </w:tc>
      </w:tr>
      <w:tr w:rsidR="000724E4" w:rsidRPr="00CC2F42" w14:paraId="4DD6BFA3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5B012943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698DD2F" w14:textId="77777777" w:rsidR="000724E4" w:rsidRPr="001F23E9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17.07.14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16A38DA" w14:textId="77777777" w:rsidR="000724E4" w:rsidRPr="00EF64C3" w:rsidRDefault="000724E4" w:rsidP="000724E4">
            <w:pPr>
              <w:spacing w:before="40" w:after="120" w:line="220" w:lineRule="exact"/>
            </w:pPr>
            <w:r>
              <w:rPr>
                <w:iCs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2313E8CD" w14:textId="77777777" w:rsidR="000724E4" w:rsidRPr="00FB032A" w:rsidRDefault="000724E4" w:rsidP="000724E4">
            <w:pPr>
              <w:suppressAutoHyphens w:val="0"/>
              <w:spacing w:before="40" w:after="120" w:line="220" w:lineRule="exact"/>
              <w:ind w:left="13"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724E4" w:rsidRPr="00CC2F42" w14:paraId="20224D59" w14:textId="77777777" w:rsidTr="000724E4">
        <w:tc>
          <w:tcPr>
            <w:tcW w:w="238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4282AEC6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A77C49D" w14:textId="77777777" w:rsidR="000724E4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09.03.07</w:t>
            </w:r>
          </w:p>
          <w:p w14:paraId="4FBE76FA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19.06.15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8E73AA6" w14:textId="77777777" w:rsidR="000724E4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39C1C660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392DEB">
              <w:rPr>
                <w:rFonts w:ascii="Times New Roman" w:hAnsi="Times New Roman"/>
                <w:sz w:val="16"/>
                <w:szCs w:val="16"/>
                <w:vertAlign w:val="superscript"/>
              </w:rPr>
              <w:t>nd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59E42312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724E4" w:rsidRPr="00CC2F42" w14:paraId="509E545D" w14:textId="77777777" w:rsidTr="00212082">
        <w:tc>
          <w:tcPr>
            <w:tcW w:w="2380" w:type="dxa"/>
            <w:tcBorders>
              <w:top w:val="single" w:sz="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5EFE00B5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516E147E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0714FF77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left w:val="nil"/>
              <w:bottom w:val="single" w:sz="12" w:space="0" w:color="auto"/>
            </w:tcBorders>
            <w:shd w:val="clear" w:color="auto" w:fill="auto"/>
          </w:tcPr>
          <w:p w14:paraId="4B993BF7" w14:textId="77777777" w:rsidR="000724E4" w:rsidRPr="00801314" w:rsidRDefault="000724E4" w:rsidP="000724E4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</w:tbl>
    <w:p w14:paraId="65174142" w14:textId="77777777" w:rsidR="00131D81" w:rsidRPr="00CC2F42" w:rsidRDefault="00826243" w:rsidP="008E5BBA">
      <w:pPr>
        <w:pStyle w:val="H23G"/>
        <w:tabs>
          <w:tab w:val="clear" w:pos="851"/>
        </w:tabs>
        <w:ind w:firstLine="0"/>
      </w:pPr>
      <w:r w:rsidRPr="00CC2F42">
        <w:br w:type="page"/>
      </w:r>
      <w:r w:rsidR="0021389E">
        <w:lastRenderedPageBreak/>
        <w:t>UN GTR</w:t>
      </w:r>
      <w:r w:rsidR="00131D81" w:rsidRPr="00CC2F42">
        <w:t xml:space="preserve"> No. 2 – Amend 1 - Measurement procedure for two-wheeled motorcycles equipped with a positive or compression ignition engine </w:t>
      </w:r>
      <w:proofErr w:type="gramStart"/>
      <w:r w:rsidR="00131D81" w:rsidRPr="00CC2F42">
        <w:t>with regard to</w:t>
      </w:r>
      <w:proofErr w:type="gramEnd"/>
      <w:r w:rsidR="00131D81" w:rsidRPr="00CC2F42">
        <w:t xml:space="preserve"> the emission of gaseous pollutants, CO</w:t>
      </w:r>
      <w:r w:rsidR="00131D81" w:rsidRPr="00CC2F42">
        <w:rPr>
          <w:vertAlign w:val="subscript"/>
        </w:rPr>
        <w:t xml:space="preserve">2 </w:t>
      </w:r>
      <w:r w:rsidR="00131D81" w:rsidRPr="00CC2F42">
        <w:t>emissions and fuel consumption</w:t>
      </w:r>
    </w:p>
    <w:p w14:paraId="482F7A23" w14:textId="77777777" w:rsidR="00091857" w:rsidRPr="00396AC2" w:rsidRDefault="00091857" w:rsidP="00091857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 w:rsidR="00396AC2">
        <w:rPr>
          <w:rStyle w:val="H4GChar"/>
          <w:i w:val="0"/>
        </w:rPr>
        <w:t xml:space="preserve"> 14.11.2007</w:t>
      </w:r>
    </w:p>
    <w:p w14:paraId="606D5F8A" w14:textId="77777777" w:rsidR="00131D81" w:rsidRPr="00001912" w:rsidRDefault="00131D81" w:rsidP="00D42397">
      <w:pPr>
        <w:pStyle w:val="SingleTxtG"/>
        <w:rPr>
          <w:rStyle w:val="H4GChar"/>
          <w:i w:val="0"/>
        </w:rPr>
      </w:pPr>
      <w:r w:rsidRPr="00CC2F42">
        <w:rPr>
          <w:rStyle w:val="H4GChar"/>
        </w:rPr>
        <w:t xml:space="preserve">Notification from the secretariat: </w:t>
      </w:r>
      <w:r w:rsidRPr="00001912">
        <w:rPr>
          <w:rStyle w:val="H4GChar"/>
          <w:i w:val="0"/>
        </w:rPr>
        <w:t>ECE/TRAN/2005/124/2/Amend.1 - dated 31.01.2008</w:t>
      </w:r>
    </w:p>
    <w:p w14:paraId="5EF70E44" w14:textId="77777777" w:rsidR="00131D81" w:rsidRPr="00D42397" w:rsidRDefault="00131D81" w:rsidP="00D42397">
      <w:pPr>
        <w:pStyle w:val="SingleTxtG"/>
        <w:rPr>
          <w:rStyle w:val="H4GChar"/>
        </w:rPr>
      </w:pPr>
      <w:r w:rsidRPr="00D42397">
        <w:rPr>
          <w:rStyle w:val="H4GChar"/>
        </w:rPr>
        <w:t>Status reports/final notifications from Contracting Parties</w:t>
      </w:r>
      <w:r w:rsidR="00001912">
        <w:rPr>
          <w:rStyle w:val="H4GChar"/>
        </w:rPr>
        <w:t>:</w:t>
      </w:r>
      <w:r w:rsidRPr="00D42397">
        <w:rPr>
          <w:rStyle w:val="H4GChar"/>
        </w:rPr>
        <w:t xml:space="preserve"> </w:t>
      </w:r>
    </w:p>
    <w:p w14:paraId="46EB3E70" w14:textId="77777777" w:rsidR="00131D81" w:rsidRPr="00CC2F42" w:rsidRDefault="00131D81" w:rsidP="00E608C2">
      <w:pPr>
        <w:pStyle w:val="SingleTxtG"/>
        <w:spacing w:after="0"/>
      </w:pPr>
      <w:r w:rsidRPr="00CC2F42">
        <w:t>Deadline for status reports/final notifications: 13.01.2009 then each 13.01.20xx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7D7CAE" w:rsidRPr="00CC2F42" w14:paraId="71CE513A" w14:textId="77777777" w:rsidTr="00212082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9C73291" w14:textId="77777777" w:rsidR="007D7CAE" w:rsidRPr="00CC2F42" w:rsidRDefault="007D7CAE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9EBC362" w14:textId="77777777" w:rsidR="007D7CAE" w:rsidRPr="00CC2F42" w:rsidRDefault="007D7CAE" w:rsidP="001F552B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4B37738" w14:textId="77777777" w:rsidR="007D7CAE" w:rsidRPr="00CC2F42" w:rsidRDefault="007D7CAE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3F1797B" w14:textId="77777777" w:rsidR="007D7CAE" w:rsidRPr="00CC2F42" w:rsidRDefault="007D7CAE" w:rsidP="001F552B">
            <w:pPr>
              <w:pStyle w:val="Heading5"/>
              <w:suppressAutoHyphens w:val="0"/>
              <w:spacing w:before="80" w:after="80" w:line="200" w:lineRule="exact"/>
              <w:ind w:left="15"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8C29F2" w:rsidRPr="00CC2F42" w14:paraId="69E85EA7" w14:textId="77777777" w:rsidTr="00212082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130F0D58" w14:textId="77777777" w:rsidR="008C29F2" w:rsidRPr="00CC2F42" w:rsidRDefault="008C29F2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437F9267" w14:textId="77777777" w:rsidR="008C29F2" w:rsidRPr="00CC2F42" w:rsidRDefault="008C29F2" w:rsidP="0002483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20.11.14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1020646B" w14:textId="77777777" w:rsidR="008C29F2" w:rsidRPr="008C29F2" w:rsidRDefault="008C29F2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45B91F08" w14:textId="77777777" w:rsidR="008C29F2" w:rsidRPr="00FB032A" w:rsidRDefault="008C29F2" w:rsidP="00024836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 (but voted Amend.2&amp;3)</w:t>
            </w:r>
          </w:p>
        </w:tc>
      </w:tr>
      <w:tr w:rsidR="009237AC" w:rsidRPr="00CC2F42" w14:paraId="7E50EF14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2842A53" w14:textId="77777777"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3587D14" w14:textId="77777777"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4C35AAF" w14:textId="77777777"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57AAD22" w14:textId="77777777" w:rsidR="009237AC" w:rsidRPr="00FB032A" w:rsidRDefault="00857EC4" w:rsidP="00024836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872FA5" w:rsidRPr="00CC2F42" w14:paraId="3B05B4CB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1F0CAAE" w14:textId="77777777" w:rsidR="00872FA5" w:rsidRPr="00CC2F42" w:rsidRDefault="00872FA5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D9C24CB" w14:textId="77777777" w:rsidR="00872FA5" w:rsidRPr="00CC2F42" w:rsidRDefault="00872FA5" w:rsidP="0002483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A3C4056" w14:textId="77777777" w:rsidR="00872FA5" w:rsidRPr="00CC2F42" w:rsidRDefault="00872FA5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47D03C0" w14:textId="77777777" w:rsidR="00872FA5" w:rsidRPr="00CC2F42" w:rsidRDefault="00872FA5" w:rsidP="0002483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927A17" w:rsidRPr="00CC2F42" w14:paraId="65C88AA3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4F593A1" w14:textId="77777777" w:rsidR="00927A17" w:rsidRPr="00CC2F42" w:rsidRDefault="00927A17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Canada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C2D770F" w14:textId="77777777" w:rsidR="00927A17" w:rsidRDefault="00927A17" w:rsidP="0002483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23.06.15</w:t>
            </w:r>
          </w:p>
          <w:p w14:paraId="373D3FAF" w14:textId="77777777" w:rsidR="00DF177D" w:rsidRPr="00CC2F42" w:rsidRDefault="00DF177D" w:rsidP="0002483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07.03.</w:t>
            </w:r>
            <w:r w:rsidRPr="00FE0E2F">
              <w:rPr>
                <w:sz w:val="16"/>
                <w:szCs w:val="16"/>
              </w:rPr>
              <w:t>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3C0F01F" w14:textId="77777777" w:rsidR="00927A17" w:rsidRDefault="00DF177D" w:rsidP="0002483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DF177D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="00927A17" w:rsidRPr="00F903DE">
              <w:rPr>
                <w:sz w:val="16"/>
                <w:szCs w:val="16"/>
                <w:lang w:val="en-US"/>
              </w:rPr>
              <w:t>status report</w:t>
            </w:r>
          </w:p>
          <w:p w14:paraId="5BC89D0B" w14:textId="77777777" w:rsidR="00DF177D" w:rsidRPr="00CC2F42" w:rsidRDefault="00DF177D" w:rsidP="0002483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DF177D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A3D8949" w14:textId="77777777" w:rsidR="00927A17" w:rsidRPr="00FB032A" w:rsidRDefault="00927A17" w:rsidP="00024836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</w:p>
        </w:tc>
      </w:tr>
      <w:tr w:rsidR="008505A6" w:rsidRPr="00CC2F42" w14:paraId="5CB0A5F1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97B763D" w14:textId="77777777"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073F8FE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242BA0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2AA5CA4" w14:textId="77777777" w:rsidR="008505A6" w:rsidRPr="00FB032A" w:rsidRDefault="008505A6" w:rsidP="008505A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ind w:right="4"/>
              <w:rPr>
                <w:b w:val="0"/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14:paraId="16D6DC7B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FDAE863" w14:textId="77777777" w:rsidR="009237AC" w:rsidRPr="00CC2F42" w:rsidRDefault="00DB3108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European Union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C122D02" w14:textId="77777777"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21.02.13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0554FC3" w14:textId="77777777" w:rsidR="009237AC" w:rsidRPr="00CC2F42" w:rsidRDefault="009237AC" w:rsidP="00024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3E1C1DB" w14:textId="77777777" w:rsidR="009237AC" w:rsidRPr="00FB032A" w:rsidRDefault="009237AC" w:rsidP="00024836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14:paraId="0EE3F577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BD52011" w14:textId="77777777"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A3C0DA8" w14:textId="77777777"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13.01.09</w:t>
            </w:r>
          </w:p>
          <w:p w14:paraId="7CE4CBEE" w14:textId="77777777"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24.02.10</w:t>
            </w:r>
          </w:p>
          <w:p w14:paraId="70706ADC" w14:textId="77777777"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06.12.11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3C06E70" w14:textId="77777777" w:rsidR="009237AC" w:rsidRPr="00CC2F42" w:rsidRDefault="009237AC" w:rsidP="00024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2859838C" w14:textId="77777777" w:rsidR="009237AC" w:rsidRPr="00CC2F42" w:rsidRDefault="009237AC" w:rsidP="00024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nd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0D1868EE" w14:textId="77777777" w:rsidR="009237AC" w:rsidRPr="00CC2F42" w:rsidRDefault="009237AC" w:rsidP="00024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3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rd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C7E287B" w14:textId="77777777" w:rsidR="009237AC" w:rsidRPr="00FB032A" w:rsidRDefault="00354ECB" w:rsidP="00024836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>
              <w:rPr>
                <w:i/>
                <w:sz w:val="16"/>
                <w:szCs w:val="16"/>
                <w:lang w:val="en-US"/>
              </w:rPr>
              <w:t>Voted, (but</w:t>
            </w:r>
            <w:r w:rsidR="00857EC4" w:rsidRPr="00FB032A">
              <w:rPr>
                <w:i/>
                <w:sz w:val="16"/>
                <w:szCs w:val="16"/>
                <w:lang w:val="en-US"/>
              </w:rPr>
              <w:t xml:space="preserve"> not </w:t>
            </w:r>
            <w:r w:rsidR="002D2E14">
              <w:rPr>
                <w:i/>
                <w:sz w:val="16"/>
                <w:szCs w:val="16"/>
                <w:lang w:val="en-US"/>
              </w:rPr>
              <w:t xml:space="preserve">the original </w:t>
            </w:r>
            <w:r w:rsidR="0021389E">
              <w:rPr>
                <w:i/>
                <w:sz w:val="16"/>
                <w:szCs w:val="16"/>
                <w:lang w:val="en-US"/>
              </w:rPr>
              <w:t>UN GTR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9237AC" w:rsidRPr="00CC2F42" w14:paraId="75B57C7B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A4C9698" w14:textId="77777777"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Japan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73A202E" w14:textId="77777777"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07.01.09</w:t>
            </w:r>
          </w:p>
          <w:p w14:paraId="1BF1722F" w14:textId="77777777" w:rsidR="009237AC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11.01.10</w:t>
            </w:r>
          </w:p>
          <w:p w14:paraId="18B63704" w14:textId="77777777" w:rsidR="005E176E" w:rsidRPr="00CC2F42" w:rsidRDefault="005E176E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27.12.10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16941F0" w14:textId="77777777" w:rsidR="009237AC" w:rsidRPr="00CC2F42" w:rsidRDefault="009237AC" w:rsidP="00024836">
            <w:pPr>
              <w:suppressAutoHyphens w:val="0"/>
              <w:spacing w:before="40" w:after="120" w:line="220" w:lineRule="exact"/>
              <w:ind w:right="6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 </w:t>
            </w:r>
          </w:p>
          <w:p w14:paraId="5E13517A" w14:textId="77777777" w:rsidR="009237AC" w:rsidRDefault="009237AC" w:rsidP="00024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nd</w:t>
            </w:r>
            <w:r w:rsidRPr="00CC2F42">
              <w:rPr>
                <w:sz w:val="16"/>
                <w:szCs w:val="16"/>
                <w:lang w:val="en-US"/>
              </w:rPr>
              <w:t xml:space="preserve"> status report </w:t>
            </w:r>
          </w:p>
          <w:p w14:paraId="2629A57D" w14:textId="77777777" w:rsidR="005E176E" w:rsidRPr="00CC2F42" w:rsidRDefault="005E176E" w:rsidP="00024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6BE8307" w14:textId="77777777" w:rsidR="009237AC" w:rsidRPr="00FB032A" w:rsidRDefault="009237AC" w:rsidP="00024836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14:paraId="5ADE7E42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E756BD3" w14:textId="77777777"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9B66249" w14:textId="77777777"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4E53BD3" w14:textId="77777777" w:rsidR="009237AC" w:rsidRPr="00CC2F42" w:rsidRDefault="009237AC" w:rsidP="00024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934D50F" w14:textId="77777777" w:rsidR="009237AC" w:rsidRPr="00FB032A" w:rsidRDefault="00857EC4" w:rsidP="00024836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D13E05" w:rsidRPr="00CC2F42" w14:paraId="0278289C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49E93B4" w14:textId="77777777" w:rsidR="00D13E05" w:rsidRPr="00CC2F42" w:rsidRDefault="00D13E05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2951F2E" w14:textId="77777777" w:rsidR="00D13E05" w:rsidRDefault="00D13E05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iCs/>
                <w:sz w:val="16"/>
                <w:szCs w:val="16"/>
              </w:rPr>
            </w:pPr>
            <w:r w:rsidRPr="00C750B9">
              <w:rPr>
                <w:rFonts w:ascii="Times New Roman" w:hAnsi="Times New Roman"/>
                <w:iCs/>
                <w:sz w:val="16"/>
                <w:szCs w:val="16"/>
              </w:rPr>
              <w:t>30.04.14</w:t>
            </w:r>
          </w:p>
          <w:p w14:paraId="5DDA09CA" w14:textId="77777777" w:rsidR="002359BC" w:rsidRPr="00C750B9" w:rsidRDefault="002359B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trike/>
                <w:sz w:val="16"/>
                <w:szCs w:val="16"/>
              </w:rPr>
            </w:pPr>
            <w:r>
              <w:rPr>
                <w:rFonts w:ascii="Times New Roman" w:hAnsi="Times New Roman"/>
                <w:iCs/>
                <w:sz w:val="16"/>
                <w:szCs w:val="16"/>
              </w:rPr>
              <w:t>01.02.17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0B681BF" w14:textId="77777777" w:rsidR="00D13E05" w:rsidRDefault="00D13E05" w:rsidP="00024836">
            <w:pPr>
              <w:suppressAutoHyphens w:val="0"/>
              <w:spacing w:before="40" w:after="120" w:line="220" w:lineRule="exact"/>
              <w:ind w:right="6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</w:t>
            </w:r>
            <w:r>
              <w:rPr>
                <w:iCs/>
                <w:sz w:val="16"/>
                <w:szCs w:val="16"/>
                <w:vertAlign w:val="superscript"/>
              </w:rPr>
              <w:t>st</w:t>
            </w:r>
            <w:r>
              <w:rPr>
                <w:iCs/>
                <w:sz w:val="16"/>
                <w:szCs w:val="16"/>
              </w:rPr>
              <w:t xml:space="preserve"> status report</w:t>
            </w:r>
          </w:p>
          <w:p w14:paraId="449C3D6D" w14:textId="77777777" w:rsidR="002359BC" w:rsidRPr="00CC2F42" w:rsidRDefault="002359BC" w:rsidP="00024836">
            <w:pPr>
              <w:suppressAutoHyphens w:val="0"/>
              <w:spacing w:before="40" w:after="120" w:line="220" w:lineRule="exact"/>
              <w:ind w:right="6"/>
              <w:rPr>
                <w:strike/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8ED4B8D" w14:textId="77777777" w:rsidR="00D13E05" w:rsidRPr="00FB032A" w:rsidRDefault="00D13E05" w:rsidP="00024836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14:paraId="518B8D0D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6BA879E" w14:textId="77777777"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F192EA" w14:textId="77777777"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A9DF5AB" w14:textId="77777777" w:rsidR="009237AC" w:rsidRPr="00CC2F42" w:rsidRDefault="009237AC" w:rsidP="00024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8E69915" w14:textId="77777777" w:rsidR="009237AC" w:rsidRPr="00FB032A" w:rsidRDefault="00857EC4" w:rsidP="00024836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 xml:space="preserve">Did </w:t>
            </w:r>
            <w:r w:rsidR="00354ECB">
              <w:rPr>
                <w:i/>
                <w:sz w:val="16"/>
                <w:szCs w:val="16"/>
                <w:lang w:val="en-US"/>
              </w:rPr>
              <w:t xml:space="preserve">not </w:t>
            </w:r>
            <w:r w:rsidRPr="00FB032A">
              <w:rPr>
                <w:i/>
                <w:sz w:val="16"/>
                <w:szCs w:val="16"/>
                <w:lang w:val="en-US"/>
              </w:rPr>
              <w:t xml:space="preserve">vote </w:t>
            </w:r>
            <w:r w:rsidR="00E608C2" w:rsidRPr="00FB032A">
              <w:rPr>
                <w:i/>
                <w:sz w:val="16"/>
                <w:szCs w:val="16"/>
                <w:lang w:val="en-US"/>
              </w:rPr>
              <w:t>(</w:t>
            </w:r>
            <w:r w:rsidRPr="00FB032A">
              <w:rPr>
                <w:i/>
                <w:sz w:val="16"/>
                <w:szCs w:val="16"/>
                <w:lang w:val="en-US"/>
              </w:rPr>
              <w:t>but its Corr.</w:t>
            </w:r>
            <w:r w:rsidR="00E608C2" w:rsidRPr="00FB032A"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9237AC" w:rsidRPr="00CC2F42" w14:paraId="1B2D7C25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1AEFE11" w14:textId="77777777"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55C3EA" w14:textId="77777777"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249DE05" w14:textId="77777777" w:rsidR="009237AC" w:rsidRPr="00CC2F42" w:rsidRDefault="009237AC" w:rsidP="00024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6D742E0" w14:textId="77777777" w:rsidR="009237AC" w:rsidRPr="00FB032A" w:rsidRDefault="005F4158" w:rsidP="00024836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14:paraId="2955064C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B005914" w14:textId="77777777"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766329A" w14:textId="77777777" w:rsidR="009237AC" w:rsidRPr="00CC2F42" w:rsidRDefault="009237AC" w:rsidP="0002483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6B00BB9" w14:textId="77777777" w:rsidR="009237AC" w:rsidRPr="00CC2F42" w:rsidRDefault="009237AC" w:rsidP="00024836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ABE8083" w14:textId="77777777" w:rsidR="009237AC" w:rsidRPr="00FB032A" w:rsidRDefault="005F4158" w:rsidP="00024836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724E4" w:rsidRPr="00CC2F42" w14:paraId="5E5D6746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DF49E2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A222663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B278226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5B8D202" w14:textId="77777777" w:rsidR="000724E4" w:rsidRPr="00801314" w:rsidRDefault="000724E4" w:rsidP="000724E4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0724E4" w:rsidRPr="00CC2F42" w14:paraId="1A8D3ED9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04FCC62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060B147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87DDD4A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F9F3A51" w14:textId="77777777" w:rsidR="000724E4" w:rsidRPr="00FB032A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</w:p>
        </w:tc>
      </w:tr>
      <w:tr w:rsidR="000724E4" w:rsidRPr="00CC2F42" w14:paraId="22B83D91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7B0C367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3452594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28.12.09</w:t>
            </w:r>
          </w:p>
          <w:p w14:paraId="5EBF6C77" w14:textId="77777777" w:rsidR="000724E4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05.10.12</w:t>
            </w:r>
          </w:p>
          <w:p w14:paraId="70B0F8EE" w14:textId="77777777" w:rsidR="000724E4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09.10.17</w:t>
            </w:r>
          </w:p>
          <w:p w14:paraId="504AAB49" w14:textId="77777777" w:rsidR="00D10547" w:rsidRPr="00CC2F42" w:rsidRDefault="00D10547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18.06.19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B99EDDA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3B46B856" w14:textId="77777777" w:rsidR="000724E4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nd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231A838D" w14:textId="77777777" w:rsidR="000724E4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 w:rsidRPr="000E0D18">
              <w:rPr>
                <w:sz w:val="16"/>
                <w:szCs w:val="16"/>
                <w:vertAlign w:val="superscript"/>
                <w:lang w:val="en-US"/>
              </w:rPr>
              <w:t>rd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4B357690" w14:textId="77777777" w:rsidR="00D10547" w:rsidRPr="00CC2F42" w:rsidRDefault="00D10547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  <w:r w:rsidRPr="00D10547">
              <w:rPr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D1250F2" w14:textId="77777777" w:rsidR="000724E4" w:rsidRPr="00FB032A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</w:p>
        </w:tc>
      </w:tr>
      <w:tr w:rsidR="000724E4" w:rsidRPr="00CC2F42" w14:paraId="09EF31F1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11E9B80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E403D56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7E0327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A4BD31F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724E4" w:rsidRPr="00CC2F42" w14:paraId="5E869E4B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85BB0AF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lastRenderedPageBreak/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0960404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624CA26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6BCC3A" w14:textId="77777777" w:rsidR="000724E4" w:rsidRPr="00FB032A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</w:p>
        </w:tc>
      </w:tr>
      <w:tr w:rsidR="000724E4" w:rsidRPr="00CC2F42" w14:paraId="34927342" w14:textId="77777777" w:rsidTr="0081796A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D737930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1FD0D65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3F77EFB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8CF523B" w14:textId="77777777" w:rsidR="000724E4" w:rsidRPr="00FB032A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724E4" w:rsidRPr="00CC2F42" w14:paraId="44E26511" w14:textId="77777777" w:rsidTr="0081796A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715C6BF0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01A5C28A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4F24CE6C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520FD81B" w14:textId="77777777" w:rsidR="000724E4" w:rsidRPr="00FB032A" w:rsidRDefault="000724E4" w:rsidP="000724E4">
            <w:pPr>
              <w:suppressAutoHyphens w:val="0"/>
              <w:spacing w:before="40" w:after="120" w:line="220" w:lineRule="exact"/>
              <w:ind w:right="6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724E4" w:rsidRPr="00CC2F42" w14:paraId="2C126F6C" w14:textId="77777777" w:rsidTr="0081796A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3C4C0E2C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4CC89563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4617C3EB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18C3D6C1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0724E4" w:rsidRPr="00CC2F42" w14:paraId="69CBB187" w14:textId="77777777" w:rsidTr="000724E4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A495CBF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B77F569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19.06.15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40E97CF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EE2B1CC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724E4" w:rsidRPr="00CC2F42" w14:paraId="5366C23B" w14:textId="77777777" w:rsidTr="0081796A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466680C1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6566377D" w14:textId="77777777" w:rsidR="000724E4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1D6BAC46" w14:textId="77777777" w:rsidR="000724E4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46BCC88E" w14:textId="77777777" w:rsidR="000724E4" w:rsidRPr="00801314" w:rsidRDefault="000724E4" w:rsidP="000724E4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</w:tbl>
    <w:p w14:paraId="283638B0" w14:textId="77777777" w:rsidR="005077F2" w:rsidRPr="00CC2F42" w:rsidRDefault="00131D81" w:rsidP="005077F2">
      <w:pPr>
        <w:pStyle w:val="H23G"/>
      </w:pPr>
      <w:r w:rsidRPr="00CC2F42">
        <w:br w:type="page"/>
      </w:r>
      <w:r w:rsidR="005077F2" w:rsidRPr="00CC2F42">
        <w:lastRenderedPageBreak/>
        <w:tab/>
      </w:r>
      <w:r w:rsidR="005077F2" w:rsidRPr="00CC2F42">
        <w:tab/>
      </w:r>
      <w:r w:rsidR="0021389E">
        <w:t>UN GTR</w:t>
      </w:r>
      <w:r w:rsidR="005077F2" w:rsidRPr="00CC2F42">
        <w:t xml:space="preserve"> No. </w:t>
      </w:r>
      <w:r w:rsidR="00104D5C" w:rsidRPr="00CC2F42">
        <w:t>2 – Amend 2</w:t>
      </w:r>
      <w:r w:rsidR="005077F2" w:rsidRPr="00CC2F42">
        <w:t xml:space="preserve"> - Measurement procedure for two-wheeled motorcycles equipped with a positive or compression ignition engine </w:t>
      </w:r>
      <w:proofErr w:type="gramStart"/>
      <w:r w:rsidR="005077F2" w:rsidRPr="00CC2F42">
        <w:t>with regard to</w:t>
      </w:r>
      <w:proofErr w:type="gramEnd"/>
      <w:r w:rsidR="005077F2" w:rsidRPr="00CC2F42">
        <w:t xml:space="preserve"> the emission of gaseous pollutants, CO</w:t>
      </w:r>
      <w:r w:rsidR="005077F2" w:rsidRPr="00CC2F42">
        <w:rPr>
          <w:vertAlign w:val="subscript"/>
        </w:rPr>
        <w:t xml:space="preserve">2 </w:t>
      </w:r>
      <w:r w:rsidR="005077F2" w:rsidRPr="00CC2F42">
        <w:t>emissions and fuel consumption</w:t>
      </w:r>
    </w:p>
    <w:p w14:paraId="432976F4" w14:textId="77777777" w:rsidR="00091857" w:rsidRPr="00396AC2" w:rsidRDefault="00091857" w:rsidP="00091857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 w:rsidR="00396AC2">
        <w:rPr>
          <w:rStyle w:val="H4GChar"/>
          <w:i w:val="0"/>
        </w:rPr>
        <w:t xml:space="preserve"> 22.06.2011</w:t>
      </w:r>
    </w:p>
    <w:p w14:paraId="28C53F44" w14:textId="77777777" w:rsidR="005077F2" w:rsidRPr="00001912" w:rsidRDefault="005077F2" w:rsidP="00D42397">
      <w:pPr>
        <w:pStyle w:val="SingleTxtG"/>
        <w:rPr>
          <w:rStyle w:val="H4GChar"/>
          <w:i w:val="0"/>
        </w:rPr>
      </w:pPr>
      <w:r w:rsidRPr="00CC2F42">
        <w:rPr>
          <w:rStyle w:val="H4GChar"/>
        </w:rPr>
        <w:t>Notification from the secretariat:</w:t>
      </w:r>
      <w:r w:rsidRPr="00D42397">
        <w:rPr>
          <w:rStyle w:val="H4GChar"/>
        </w:rPr>
        <w:t xml:space="preserve"> </w:t>
      </w:r>
      <w:r w:rsidRPr="00001912">
        <w:rPr>
          <w:rStyle w:val="H4GChar"/>
          <w:i w:val="0"/>
        </w:rPr>
        <w:t>ECE/T</w:t>
      </w:r>
      <w:r w:rsidR="00E26F13" w:rsidRPr="00001912">
        <w:rPr>
          <w:rStyle w:val="H4GChar"/>
          <w:i w:val="0"/>
        </w:rPr>
        <w:t>RAN/2005/124/2/Amend.2 - dated 31.09.2011</w:t>
      </w:r>
    </w:p>
    <w:p w14:paraId="3218D844" w14:textId="77777777" w:rsidR="005077F2" w:rsidRPr="00D42397" w:rsidRDefault="005077F2" w:rsidP="00D42397">
      <w:pPr>
        <w:pStyle w:val="SingleTxtG"/>
        <w:rPr>
          <w:rStyle w:val="H4GChar"/>
        </w:rPr>
      </w:pPr>
      <w:r w:rsidRPr="00D42397">
        <w:rPr>
          <w:rStyle w:val="H4GChar"/>
        </w:rPr>
        <w:t>Status reports/final notifications from Contracting Parties</w:t>
      </w:r>
      <w:r w:rsidR="00001912">
        <w:rPr>
          <w:rStyle w:val="H4GChar"/>
        </w:rPr>
        <w:t>:</w:t>
      </w:r>
      <w:r w:rsidRPr="00D42397">
        <w:rPr>
          <w:rStyle w:val="H4GChar"/>
        </w:rPr>
        <w:t xml:space="preserve"> </w:t>
      </w:r>
    </w:p>
    <w:p w14:paraId="7E2D63E5" w14:textId="77777777" w:rsidR="005077F2" w:rsidRPr="00CC2F42" w:rsidRDefault="005077F2" w:rsidP="00E608C2">
      <w:pPr>
        <w:pStyle w:val="SingleTxtG"/>
        <w:spacing w:after="0"/>
      </w:pPr>
      <w:r w:rsidRPr="00CC2F42">
        <w:t>Deadline for status</w:t>
      </w:r>
      <w:r w:rsidR="00104D5C" w:rsidRPr="00CC2F42">
        <w:t xml:space="preserve"> reports/final notifications: 21.08.2012 then each 21.08</w:t>
      </w:r>
      <w:r w:rsidRPr="00CC2F42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8E5BBA" w:rsidRPr="00CC2F42" w14:paraId="76C14F27" w14:textId="77777777" w:rsidTr="00212082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E5E3510" w14:textId="77777777" w:rsidR="008E5BBA" w:rsidRPr="00CC2F42" w:rsidRDefault="008E5BBA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F267DCD" w14:textId="77777777" w:rsidR="008E5BBA" w:rsidRPr="00CC2F42" w:rsidRDefault="008E5BBA" w:rsidP="001F552B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2B51D41" w14:textId="77777777" w:rsidR="008E5BBA" w:rsidRPr="00CC2F42" w:rsidRDefault="008E5BBA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9302326" w14:textId="77777777" w:rsidR="008E5BBA" w:rsidRPr="00CC2F42" w:rsidRDefault="008E5BBA" w:rsidP="001F552B">
            <w:pPr>
              <w:pStyle w:val="Heading5"/>
              <w:suppressAutoHyphens w:val="0"/>
              <w:spacing w:before="80" w:after="80" w:line="200" w:lineRule="exact"/>
              <w:ind w:left="15"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Communic</w:t>
            </w:r>
            <w:r w:rsidR="004172F3">
              <w:rPr>
                <w:i/>
                <w:iCs/>
                <w:sz w:val="16"/>
                <w:szCs w:val="16"/>
              </w:rPr>
              <w:t xml:space="preserve">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8C29F2" w:rsidRPr="00CC2F42" w14:paraId="18A6333B" w14:textId="77777777" w:rsidTr="00212082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71069003" w14:textId="77777777" w:rsidR="008C29F2" w:rsidRPr="00CC2F42" w:rsidRDefault="008C29F2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23CFC53E" w14:textId="77777777" w:rsidR="008C29F2" w:rsidRPr="00CC2F42" w:rsidRDefault="008C29F2" w:rsidP="00B9135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20.11.14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74CEA2A1" w14:textId="77777777" w:rsidR="008C29F2" w:rsidRPr="008C29F2" w:rsidRDefault="008C29F2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3641E2CA" w14:textId="77777777" w:rsidR="008C29F2" w:rsidRPr="00CC2F42" w:rsidRDefault="008C29F2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14:paraId="7F0DE255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B081BBA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11C7860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C42D17D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A6BA7B7" w14:textId="77777777" w:rsidR="009237AC" w:rsidRPr="00FB032A" w:rsidRDefault="00DB3108" w:rsidP="00B91357">
            <w:pPr>
              <w:suppressAutoHyphens w:val="0"/>
              <w:spacing w:before="40" w:after="120" w:line="220" w:lineRule="exact"/>
              <w:ind w:left="-1"/>
              <w:rPr>
                <w:i/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872FA5" w:rsidRPr="00CC2F42" w14:paraId="08ECF10A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B0C253" w14:textId="77777777" w:rsidR="00872FA5" w:rsidRPr="00CC2F42" w:rsidRDefault="00872FA5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21BD646" w14:textId="77777777" w:rsidR="00872FA5" w:rsidRPr="00CC2F42" w:rsidRDefault="00872FA5" w:rsidP="00B9135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0F81963" w14:textId="77777777" w:rsidR="00872FA5" w:rsidRPr="00CC2F42" w:rsidRDefault="00872FA5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8F2E2A1" w14:textId="77777777" w:rsidR="00872FA5" w:rsidRPr="00CC2F42" w:rsidRDefault="00872FA5" w:rsidP="00B9135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927A17" w:rsidRPr="00CC2F42" w14:paraId="42D19D84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4E7C91B" w14:textId="77777777" w:rsidR="00927A17" w:rsidRPr="00CC2F42" w:rsidRDefault="00927A17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Canada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B1AB453" w14:textId="77777777" w:rsidR="00927A17" w:rsidRDefault="00927A17" w:rsidP="00B9135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23.06.15</w:t>
            </w:r>
          </w:p>
          <w:p w14:paraId="5A84B1BD" w14:textId="77777777" w:rsidR="00DF177D" w:rsidRPr="00CC2F42" w:rsidRDefault="00DF177D" w:rsidP="00B9135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07.03.</w:t>
            </w:r>
            <w:r w:rsidRPr="00FE0E2F">
              <w:rPr>
                <w:sz w:val="16"/>
                <w:szCs w:val="16"/>
              </w:rPr>
              <w:t>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FA3747B" w14:textId="77777777" w:rsidR="00927A17" w:rsidRDefault="00DF177D" w:rsidP="00B9135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DF177D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="00927A17" w:rsidRPr="00F903DE">
              <w:rPr>
                <w:sz w:val="16"/>
                <w:szCs w:val="16"/>
                <w:lang w:val="en-US"/>
              </w:rPr>
              <w:t>status report</w:t>
            </w:r>
          </w:p>
          <w:p w14:paraId="2CB85DD7" w14:textId="77777777" w:rsidR="00DF177D" w:rsidRPr="00CC2F42" w:rsidRDefault="00DF177D" w:rsidP="00B9135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DF177D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7F4BBB3" w14:textId="77777777" w:rsidR="00927A17" w:rsidRPr="00FB032A" w:rsidRDefault="00927A17" w:rsidP="00B91357">
            <w:pPr>
              <w:suppressAutoHyphens w:val="0"/>
              <w:spacing w:before="40" w:after="120" w:line="220" w:lineRule="exact"/>
              <w:ind w:left="-1"/>
              <w:rPr>
                <w:i/>
                <w:sz w:val="16"/>
                <w:szCs w:val="16"/>
                <w:lang w:val="en-US"/>
              </w:rPr>
            </w:pPr>
          </w:p>
        </w:tc>
      </w:tr>
      <w:tr w:rsidR="008505A6" w:rsidRPr="00CC2F42" w14:paraId="1DD4735D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E94A279" w14:textId="77777777"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729EDC6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E939B7A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FC042EE" w14:textId="77777777" w:rsidR="008505A6" w:rsidRPr="00FB032A" w:rsidRDefault="008505A6" w:rsidP="008505A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ind w:left="-1"/>
              <w:rPr>
                <w:b w:val="0"/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14:paraId="11228FB7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A5A7486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B352C4A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21.02.13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1F11D93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A0872A2" w14:textId="77777777" w:rsidR="009237AC" w:rsidRPr="00FB032A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14:paraId="4041D99A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5F0114E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5D4D586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11036A5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60D1DEE" w14:textId="77777777" w:rsidR="009237AC" w:rsidRPr="00FB032A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14:paraId="4FFC7BD8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945ADE1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Japan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12C6EC6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12.01.12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0A27A32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Final notification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436A8F4" w14:textId="77777777" w:rsidR="009237AC" w:rsidRPr="00FB032A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14:paraId="32ACF02F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427FA31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B5F2C8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B2FB959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0E66B3D" w14:textId="77777777" w:rsidR="009237AC" w:rsidRPr="00FB032A" w:rsidRDefault="00DB3108" w:rsidP="00B91357">
            <w:pPr>
              <w:suppressAutoHyphens w:val="0"/>
              <w:spacing w:before="40" w:after="120" w:line="220" w:lineRule="exact"/>
              <w:ind w:left="-1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D13E05" w:rsidRPr="00CC2F42" w14:paraId="69FE3AB8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F86F991" w14:textId="77777777" w:rsidR="00D13E05" w:rsidRPr="00CC2F42" w:rsidRDefault="00D13E05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820F5E2" w14:textId="77777777" w:rsidR="00D13E05" w:rsidRDefault="00D13E05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iCs/>
                <w:sz w:val="16"/>
                <w:szCs w:val="16"/>
              </w:rPr>
            </w:pPr>
            <w:r w:rsidRPr="00974D92">
              <w:rPr>
                <w:rFonts w:ascii="Times New Roman" w:hAnsi="Times New Roman"/>
                <w:iCs/>
                <w:sz w:val="16"/>
                <w:szCs w:val="16"/>
              </w:rPr>
              <w:t>30.04.14</w:t>
            </w:r>
          </w:p>
          <w:p w14:paraId="5385C082" w14:textId="77777777" w:rsidR="002359BC" w:rsidRPr="00974D92" w:rsidRDefault="002359B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iCs/>
                <w:sz w:val="16"/>
                <w:szCs w:val="16"/>
              </w:rPr>
              <w:t>01.02.17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D371A29" w14:textId="77777777" w:rsidR="00D13E05" w:rsidRDefault="00D13E05" w:rsidP="00B91357">
            <w:pPr>
              <w:suppressAutoHyphens w:val="0"/>
              <w:spacing w:before="40" w:after="120" w:line="220" w:lineRule="exact"/>
              <w:ind w:left="-1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</w:t>
            </w:r>
            <w:r>
              <w:rPr>
                <w:iCs/>
                <w:sz w:val="16"/>
                <w:szCs w:val="16"/>
                <w:vertAlign w:val="superscript"/>
              </w:rPr>
              <w:t>st</w:t>
            </w:r>
            <w:r>
              <w:rPr>
                <w:iCs/>
                <w:sz w:val="16"/>
                <w:szCs w:val="16"/>
              </w:rPr>
              <w:t xml:space="preserve"> status report</w:t>
            </w:r>
          </w:p>
          <w:p w14:paraId="55F3760D" w14:textId="77777777" w:rsidR="002359BC" w:rsidRPr="00CC2F42" w:rsidRDefault="002359BC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804C4C9" w14:textId="77777777" w:rsidR="00D13E05" w:rsidRPr="00FB032A" w:rsidRDefault="00D13E05" w:rsidP="00B91357">
            <w:pPr>
              <w:suppressAutoHyphens w:val="0"/>
              <w:spacing w:before="40" w:after="120" w:line="220" w:lineRule="exact"/>
              <w:ind w:left="-1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14:paraId="520B665E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91F8DAB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A8AB762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6A9F169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09F1592" w14:textId="77777777" w:rsidR="009237AC" w:rsidRPr="00FB032A" w:rsidRDefault="00DB3108" w:rsidP="00B91357">
            <w:pPr>
              <w:suppressAutoHyphens w:val="0"/>
              <w:spacing w:before="40" w:after="120" w:line="220" w:lineRule="exact"/>
              <w:ind w:left="-1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14:paraId="5533D735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A63064F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3F5B63A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45CAB61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27A00C" w14:textId="77777777" w:rsidR="009237AC" w:rsidRPr="00FB032A" w:rsidRDefault="00DB3108" w:rsidP="00B91357">
            <w:pPr>
              <w:suppressAutoHyphens w:val="0"/>
              <w:spacing w:before="40" w:after="120" w:line="220" w:lineRule="exact"/>
              <w:ind w:left="-1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14:paraId="202F39FC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0D3E6D8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C4BB71A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FBC10A0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CD69C1A" w14:textId="77777777" w:rsidR="009237AC" w:rsidRPr="00FB032A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i/>
                <w:sz w:val="16"/>
                <w:szCs w:val="16"/>
                <w:lang w:val="en-US"/>
              </w:rPr>
            </w:pPr>
          </w:p>
        </w:tc>
      </w:tr>
      <w:tr w:rsidR="000724E4" w:rsidRPr="00CC2F42" w14:paraId="59D1EB26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ED0364A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4BF8223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F0369B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76BB37F" w14:textId="77777777" w:rsidR="000724E4" w:rsidRPr="00801314" w:rsidRDefault="000724E4" w:rsidP="000724E4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0724E4" w:rsidRPr="00CC2F42" w14:paraId="3349D0BD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536ECBD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72509FF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2FD2E5D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5E87E80" w14:textId="77777777" w:rsidR="000724E4" w:rsidRPr="00FB032A" w:rsidRDefault="000724E4" w:rsidP="000724E4">
            <w:pPr>
              <w:suppressAutoHyphens w:val="0"/>
              <w:spacing w:before="40" w:after="120" w:line="220" w:lineRule="exact"/>
              <w:ind w:left="-1"/>
              <w:rPr>
                <w:i/>
                <w:sz w:val="16"/>
                <w:szCs w:val="16"/>
                <w:lang w:val="en-US"/>
              </w:rPr>
            </w:pPr>
          </w:p>
        </w:tc>
      </w:tr>
      <w:tr w:rsidR="000724E4" w:rsidRPr="00CC2F42" w14:paraId="0B61AC9A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1D9AD24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6D406B0" w14:textId="77777777" w:rsidR="000724E4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03.11.</w:t>
            </w:r>
            <w:r w:rsidRPr="00E75A1D">
              <w:rPr>
                <w:rFonts w:ascii="Times New Roman" w:hAnsi="Times New Roman"/>
                <w:sz w:val="16"/>
                <w:szCs w:val="16"/>
              </w:rPr>
              <w:t>15</w:t>
            </w:r>
          </w:p>
          <w:p w14:paraId="0F1141CB" w14:textId="77777777" w:rsidR="000724E4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30.11.</w:t>
            </w:r>
            <w:r w:rsidRPr="00E75A1D">
              <w:rPr>
                <w:rFonts w:ascii="Times New Roman" w:hAnsi="Times New Roman"/>
                <w:sz w:val="16"/>
                <w:szCs w:val="16"/>
              </w:rPr>
              <w:t>16</w:t>
            </w:r>
          </w:p>
          <w:p w14:paraId="2415B089" w14:textId="77777777" w:rsidR="000724E4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09.10.17</w:t>
            </w:r>
          </w:p>
          <w:p w14:paraId="6F223C8D" w14:textId="77777777" w:rsidR="00D10547" w:rsidRPr="00CC2F42" w:rsidRDefault="00D10547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18.06.19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79E3B0" w14:textId="77777777" w:rsidR="000724E4" w:rsidRDefault="000724E4" w:rsidP="000724E4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E75A1D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E75A1D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52209128" w14:textId="77777777" w:rsidR="000724E4" w:rsidRDefault="000724E4" w:rsidP="000724E4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E75A1D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466D8A8A" w14:textId="77777777" w:rsidR="000724E4" w:rsidRDefault="000724E4" w:rsidP="000724E4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 w:rsidRPr="000E0D18">
              <w:rPr>
                <w:sz w:val="16"/>
                <w:szCs w:val="16"/>
                <w:vertAlign w:val="superscript"/>
                <w:lang w:val="en-US"/>
              </w:rPr>
              <w:t>rd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7368B642" w14:textId="77777777" w:rsidR="00D10547" w:rsidRPr="00CC2F42" w:rsidRDefault="00D10547" w:rsidP="000724E4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  <w:r w:rsidRPr="00D10547">
              <w:rPr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324F1EC" w14:textId="77777777" w:rsidR="000724E4" w:rsidRPr="00FB032A" w:rsidRDefault="000724E4" w:rsidP="000724E4">
            <w:pPr>
              <w:suppressAutoHyphens w:val="0"/>
              <w:spacing w:before="40" w:after="120" w:line="220" w:lineRule="exact"/>
              <w:ind w:left="-1"/>
              <w:rPr>
                <w:i/>
                <w:sz w:val="16"/>
                <w:szCs w:val="16"/>
                <w:lang w:val="en-US"/>
              </w:rPr>
            </w:pPr>
          </w:p>
        </w:tc>
      </w:tr>
      <w:tr w:rsidR="000724E4" w:rsidRPr="00CC2F42" w14:paraId="22514309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273675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4610E48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A6DA996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C0FB9A2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724E4" w:rsidRPr="00CC2F42" w14:paraId="21701209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85792D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5868312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45F2D92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2640066" w14:textId="77777777" w:rsidR="000724E4" w:rsidRPr="00FB032A" w:rsidRDefault="000724E4" w:rsidP="000724E4">
            <w:pPr>
              <w:suppressAutoHyphens w:val="0"/>
              <w:spacing w:before="40" w:after="120" w:line="220" w:lineRule="exact"/>
              <w:ind w:left="-1"/>
              <w:rPr>
                <w:i/>
                <w:sz w:val="16"/>
                <w:szCs w:val="16"/>
                <w:lang w:val="en-US"/>
              </w:rPr>
            </w:pPr>
          </w:p>
        </w:tc>
      </w:tr>
      <w:tr w:rsidR="000724E4" w:rsidRPr="00CC2F42" w14:paraId="669480EE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370B9F6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69AF246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14D5474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EADA4B4" w14:textId="77777777" w:rsidR="000724E4" w:rsidRPr="00FB032A" w:rsidRDefault="000724E4" w:rsidP="000724E4">
            <w:pPr>
              <w:suppressAutoHyphens w:val="0"/>
              <w:spacing w:before="40" w:after="120" w:line="220" w:lineRule="exact"/>
              <w:ind w:left="-1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724E4" w:rsidRPr="00CC2F42" w14:paraId="03EE2E47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A2307E5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CF2C96F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926A115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9FE82D7" w14:textId="77777777" w:rsidR="000724E4" w:rsidRPr="00FB032A" w:rsidRDefault="000724E4" w:rsidP="000724E4">
            <w:pPr>
              <w:suppressAutoHyphens w:val="0"/>
              <w:spacing w:before="40" w:after="120" w:line="220" w:lineRule="exact"/>
              <w:ind w:left="-1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724E4" w:rsidRPr="00CC2F42" w14:paraId="130A7D2C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37207CC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8A20B2E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B93B707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CE18726" w14:textId="77777777" w:rsidR="000724E4" w:rsidRPr="00FB032A" w:rsidRDefault="000724E4" w:rsidP="000724E4">
            <w:pPr>
              <w:suppressAutoHyphens w:val="0"/>
              <w:spacing w:before="40" w:after="120" w:line="220" w:lineRule="exact"/>
              <w:ind w:left="-1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724E4" w:rsidRPr="00CC2F42" w14:paraId="661FBBA4" w14:textId="77777777" w:rsidTr="000724E4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470B596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lastRenderedPageBreak/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2F30299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19.06.15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FB78FE1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017A4F2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</w:tr>
      <w:tr w:rsidR="000724E4" w:rsidRPr="00CC2F42" w14:paraId="5625C054" w14:textId="77777777" w:rsidTr="00212082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6A6E79B6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2B4033FA" w14:textId="77777777" w:rsidR="000724E4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5916D722" w14:textId="77777777" w:rsidR="000724E4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5C4820F8" w14:textId="77777777" w:rsidR="000724E4" w:rsidRPr="00801314" w:rsidRDefault="000724E4" w:rsidP="000724E4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</w:tbl>
    <w:p w14:paraId="0150487C" w14:textId="77777777" w:rsidR="000A42B3" w:rsidRPr="00CC2F42" w:rsidRDefault="005077F2" w:rsidP="000A42B3">
      <w:pPr>
        <w:pStyle w:val="H23G"/>
      </w:pPr>
      <w:r w:rsidRPr="00CC2F42">
        <w:br w:type="page"/>
      </w:r>
      <w:r w:rsidR="000A42B3" w:rsidRPr="00CC2F42">
        <w:lastRenderedPageBreak/>
        <w:tab/>
      </w:r>
      <w:r w:rsidR="000A42B3" w:rsidRPr="00CC2F42">
        <w:tab/>
      </w:r>
      <w:r w:rsidR="0021389E">
        <w:t>UN GTR</w:t>
      </w:r>
      <w:r w:rsidR="000A42B3" w:rsidRPr="00CC2F42">
        <w:t xml:space="preserve"> No. 2 – Amend </w:t>
      </w:r>
      <w:r w:rsidR="000A42B3">
        <w:t>3</w:t>
      </w:r>
      <w:r w:rsidR="000A42B3" w:rsidRPr="00CC2F42">
        <w:t xml:space="preserve"> - Measurement procedure for two-wheeled motorcycles equipped with a positive or compression ignition engine </w:t>
      </w:r>
      <w:proofErr w:type="gramStart"/>
      <w:r w:rsidR="000A42B3" w:rsidRPr="00CC2F42">
        <w:t>with regard to</w:t>
      </w:r>
      <w:proofErr w:type="gramEnd"/>
      <w:r w:rsidR="000A42B3" w:rsidRPr="00CC2F42">
        <w:t xml:space="preserve"> the emission of gaseous pollutants, CO</w:t>
      </w:r>
      <w:r w:rsidR="000A42B3" w:rsidRPr="00CC2F42">
        <w:rPr>
          <w:vertAlign w:val="subscript"/>
        </w:rPr>
        <w:t xml:space="preserve">2 </w:t>
      </w:r>
      <w:r w:rsidR="000A42B3" w:rsidRPr="00CC2F42">
        <w:t>emissions and fuel consumption</w:t>
      </w:r>
    </w:p>
    <w:p w14:paraId="7FF97B15" w14:textId="77777777" w:rsidR="00091857" w:rsidRPr="00396AC2" w:rsidRDefault="00091857" w:rsidP="00091857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 w:rsidR="00396AC2">
        <w:rPr>
          <w:rStyle w:val="H4GChar"/>
        </w:rPr>
        <w:t xml:space="preserve"> </w:t>
      </w:r>
      <w:r w:rsidR="00396AC2">
        <w:rPr>
          <w:rStyle w:val="H4GChar"/>
          <w:i w:val="0"/>
        </w:rPr>
        <w:t>27.06.2013</w:t>
      </w:r>
    </w:p>
    <w:p w14:paraId="20F3E41F" w14:textId="77777777" w:rsidR="000A42B3" w:rsidRPr="00001912" w:rsidRDefault="000A42B3" w:rsidP="00D42397">
      <w:pPr>
        <w:pStyle w:val="SingleTxtG"/>
        <w:rPr>
          <w:rStyle w:val="H4GChar"/>
          <w:i w:val="0"/>
        </w:rPr>
      </w:pPr>
      <w:r w:rsidRPr="00CC2F42">
        <w:rPr>
          <w:rStyle w:val="H4GChar"/>
        </w:rPr>
        <w:t xml:space="preserve">Notification from the secretariat: </w:t>
      </w:r>
      <w:r w:rsidRPr="00001912">
        <w:rPr>
          <w:rStyle w:val="H4GChar"/>
          <w:i w:val="0"/>
        </w:rPr>
        <w:t xml:space="preserve">ECE/TRAN/2005/124/2/Amend.3 - dated </w:t>
      </w:r>
      <w:r w:rsidR="006E1E56" w:rsidRPr="00001912">
        <w:rPr>
          <w:rStyle w:val="H4GChar"/>
          <w:i w:val="0"/>
        </w:rPr>
        <w:t>25.07.2013</w:t>
      </w:r>
    </w:p>
    <w:p w14:paraId="47833248" w14:textId="77777777" w:rsidR="000A42B3" w:rsidRPr="00D42397" w:rsidRDefault="000A42B3" w:rsidP="00D42397">
      <w:pPr>
        <w:pStyle w:val="SingleTxtG"/>
        <w:rPr>
          <w:rStyle w:val="H4GChar"/>
        </w:rPr>
      </w:pPr>
      <w:r w:rsidRPr="00D42397">
        <w:rPr>
          <w:rStyle w:val="H4GChar"/>
        </w:rPr>
        <w:t>Status reports/final notifications from Contracting Parties</w:t>
      </w:r>
      <w:r w:rsidR="00001912">
        <w:rPr>
          <w:rStyle w:val="H4GChar"/>
        </w:rPr>
        <w:t>:</w:t>
      </w:r>
      <w:r w:rsidRPr="00D42397">
        <w:rPr>
          <w:rStyle w:val="H4GChar"/>
        </w:rPr>
        <w:t xml:space="preserve"> </w:t>
      </w:r>
    </w:p>
    <w:p w14:paraId="0F2CD6C4" w14:textId="77777777" w:rsidR="000A42B3" w:rsidRPr="006E1E56" w:rsidRDefault="000A42B3" w:rsidP="00E608C2">
      <w:pPr>
        <w:pStyle w:val="SingleTxtG"/>
        <w:spacing w:after="0"/>
      </w:pPr>
      <w:r w:rsidRPr="00CC2F42">
        <w:t xml:space="preserve">Deadline for status reports/final notifications: </w:t>
      </w:r>
      <w:r w:rsidR="006E1E56" w:rsidRPr="00062CA7">
        <w:t>2</w:t>
      </w:r>
      <w:r w:rsidR="00062CA7" w:rsidRPr="00062CA7">
        <w:t>6</w:t>
      </w:r>
      <w:r w:rsidR="006E1E56" w:rsidRPr="00062CA7">
        <w:t>.0</w:t>
      </w:r>
      <w:r w:rsidR="00062CA7" w:rsidRPr="00062CA7">
        <w:t>8</w:t>
      </w:r>
      <w:r w:rsidR="006E1E56" w:rsidRPr="00062CA7">
        <w:t>.2014</w:t>
      </w:r>
      <w:r w:rsidRPr="00062CA7">
        <w:t xml:space="preserve"> then each </w:t>
      </w:r>
      <w:r w:rsidR="006E1E56" w:rsidRPr="00062CA7">
        <w:t>27.06.20xx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0A42B3" w:rsidRPr="00CC2F42" w14:paraId="2A2C8222" w14:textId="77777777" w:rsidTr="00212082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637D22D" w14:textId="77777777" w:rsidR="000A42B3" w:rsidRPr="00CC2F42" w:rsidRDefault="000A42B3" w:rsidP="00DE3B29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686F24B" w14:textId="77777777" w:rsidR="000A42B3" w:rsidRPr="00CC2F42" w:rsidRDefault="000A42B3" w:rsidP="00DE3B29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20A214D" w14:textId="77777777" w:rsidR="000A42B3" w:rsidRPr="00CC2F42" w:rsidRDefault="000A42B3" w:rsidP="00DE3B29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9AC830E" w14:textId="77777777" w:rsidR="000A42B3" w:rsidRPr="00CC2F42" w:rsidRDefault="000A42B3" w:rsidP="00DE3B29">
            <w:pPr>
              <w:pStyle w:val="Heading5"/>
              <w:suppressAutoHyphens w:val="0"/>
              <w:spacing w:before="80" w:after="80" w:line="200" w:lineRule="exact"/>
              <w:ind w:left="15"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8C29F2" w:rsidRPr="00CC2F42" w14:paraId="206C8326" w14:textId="77777777" w:rsidTr="00212082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08892839" w14:textId="77777777" w:rsidR="008C29F2" w:rsidRPr="00CC2F42" w:rsidRDefault="008C29F2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10D8CC55" w14:textId="77777777" w:rsidR="008C29F2" w:rsidRPr="00CC2F42" w:rsidRDefault="008C29F2" w:rsidP="00B9135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20.11.14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68238024" w14:textId="77777777" w:rsidR="008C29F2" w:rsidRPr="008C29F2" w:rsidRDefault="008C29F2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34F7C5D0" w14:textId="77777777" w:rsidR="008C29F2" w:rsidRPr="00FB032A" w:rsidRDefault="008C29F2" w:rsidP="00B91357">
            <w:pPr>
              <w:suppressAutoHyphens w:val="0"/>
              <w:spacing w:before="40" w:after="120" w:line="220" w:lineRule="exact"/>
              <w:ind w:left="-1"/>
              <w:rPr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14:paraId="52B28B46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DF00053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B4960D7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9151F80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A665408" w14:textId="77777777" w:rsidR="009237AC" w:rsidRPr="00FB032A" w:rsidRDefault="002D2E14" w:rsidP="00B91357">
            <w:pPr>
              <w:suppressAutoHyphens w:val="0"/>
              <w:spacing w:before="40" w:after="120" w:line="220" w:lineRule="exact"/>
              <w:ind w:left="-1"/>
              <w:rPr>
                <w:i/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872FA5" w:rsidRPr="00CC2F42" w14:paraId="4AA125A9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695EA80" w14:textId="77777777" w:rsidR="00872FA5" w:rsidRPr="00CC2F42" w:rsidRDefault="00872FA5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05203D2" w14:textId="77777777" w:rsidR="00872FA5" w:rsidRPr="00CC2F42" w:rsidRDefault="00872FA5" w:rsidP="00B9135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5696887" w14:textId="77777777" w:rsidR="00872FA5" w:rsidRPr="00CC2F42" w:rsidRDefault="00872FA5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7DBE9B1" w14:textId="77777777" w:rsidR="00872FA5" w:rsidRPr="00CC2F42" w:rsidRDefault="00872FA5" w:rsidP="00B9135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927A17" w:rsidRPr="00CC2F42" w14:paraId="3B639E24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32E8FB3" w14:textId="77777777" w:rsidR="00927A17" w:rsidRPr="00CC2F42" w:rsidRDefault="00927A17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Canada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4B8E8F" w14:textId="77777777" w:rsidR="00927A17" w:rsidRDefault="00927A17" w:rsidP="00B9135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23.06.15</w:t>
            </w:r>
          </w:p>
          <w:p w14:paraId="09A8D733" w14:textId="77777777" w:rsidR="00DF177D" w:rsidRPr="00CC2F42" w:rsidRDefault="00DF177D" w:rsidP="00B9135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07.03.</w:t>
            </w:r>
            <w:r w:rsidRPr="00FE0E2F">
              <w:rPr>
                <w:sz w:val="16"/>
                <w:szCs w:val="16"/>
              </w:rPr>
              <w:t>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546B70" w14:textId="77777777" w:rsidR="00927A17" w:rsidRDefault="00DF177D" w:rsidP="00B9135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DF177D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="00927A17" w:rsidRPr="00F903DE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1AAA6C1A" w14:textId="77777777" w:rsidR="00DF177D" w:rsidRPr="00CC2F42" w:rsidRDefault="00DF177D" w:rsidP="00B9135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DF177D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701CEB4" w14:textId="77777777" w:rsidR="00927A17" w:rsidRPr="00CC2F42" w:rsidRDefault="00927A17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</w:tr>
      <w:tr w:rsidR="008505A6" w:rsidRPr="00CC2F42" w14:paraId="1D28B05E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7B6A13E" w14:textId="77777777"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454C362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2D843D2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AE9220" w14:textId="77777777" w:rsidR="008505A6" w:rsidRPr="00CC2F42" w:rsidRDefault="008505A6" w:rsidP="008505A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ind w:left="-1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9237AC" w:rsidRPr="00CC2F42" w14:paraId="1B8EED0D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02B85A" w14:textId="77777777" w:rsidR="009237AC" w:rsidRPr="00CC2F42" w:rsidRDefault="00DB3108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European Union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6722FF" w14:textId="77777777" w:rsidR="009237AC" w:rsidRPr="00CC2F42" w:rsidRDefault="00D5593E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07.03.14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BB6635C" w14:textId="77777777" w:rsidR="009237AC" w:rsidRPr="00CC2F42" w:rsidRDefault="00D5593E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F0E8847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14:paraId="14331276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528DCDE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BAE25FD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2F41FA0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A6DDFE4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14:paraId="57E06AFE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658012D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Japan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931D9AF" w14:textId="77777777" w:rsidR="009237AC" w:rsidRPr="00CC2F42" w:rsidRDefault="009604D3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</w:t>
            </w:r>
            <w:r w:rsidR="00E45A09">
              <w:rPr>
                <w:rFonts w:ascii="Times New Roman" w:hAnsi="Times New Roman"/>
                <w:sz w:val="16"/>
                <w:szCs w:val="16"/>
              </w:rPr>
              <w:t>.03.14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8791393" w14:textId="77777777" w:rsidR="009237AC" w:rsidRPr="00CC2F42" w:rsidRDefault="00E45A09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7F0B1C4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14:paraId="68EDC7F6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775745A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FFD97FB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EBC589E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AA07679" w14:textId="77777777" w:rsidR="009237AC" w:rsidRPr="00CC2F42" w:rsidRDefault="002D2E14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D13E05" w:rsidRPr="00CC2F42" w14:paraId="25163B72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51D1791" w14:textId="77777777" w:rsidR="00D13E05" w:rsidRPr="00CC2F42" w:rsidRDefault="00D13E05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81DB811" w14:textId="77777777" w:rsidR="00D13E05" w:rsidRDefault="00D13E05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iCs/>
                <w:sz w:val="16"/>
                <w:szCs w:val="16"/>
              </w:rPr>
            </w:pPr>
            <w:r w:rsidRPr="00C750B9">
              <w:rPr>
                <w:rFonts w:ascii="Times New Roman" w:hAnsi="Times New Roman"/>
                <w:iCs/>
                <w:sz w:val="16"/>
                <w:szCs w:val="16"/>
              </w:rPr>
              <w:t>30.04.14</w:t>
            </w:r>
          </w:p>
          <w:p w14:paraId="372B4C54" w14:textId="77777777" w:rsidR="002359BC" w:rsidRPr="00C750B9" w:rsidRDefault="002359B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iCs/>
                <w:sz w:val="16"/>
                <w:szCs w:val="16"/>
              </w:rPr>
              <w:t>01.02.17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31BF86D" w14:textId="77777777" w:rsidR="00D13E05" w:rsidRDefault="00D13E05" w:rsidP="00B91357">
            <w:pPr>
              <w:suppressAutoHyphens w:val="0"/>
              <w:spacing w:before="40" w:after="120" w:line="220" w:lineRule="exact"/>
              <w:ind w:left="-1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</w:t>
            </w:r>
            <w:r>
              <w:rPr>
                <w:iCs/>
                <w:sz w:val="16"/>
                <w:szCs w:val="16"/>
                <w:vertAlign w:val="superscript"/>
              </w:rPr>
              <w:t>st</w:t>
            </w:r>
            <w:r>
              <w:rPr>
                <w:iCs/>
                <w:sz w:val="16"/>
                <w:szCs w:val="16"/>
              </w:rPr>
              <w:t xml:space="preserve"> status report</w:t>
            </w:r>
          </w:p>
          <w:p w14:paraId="33163322" w14:textId="77777777" w:rsidR="002359BC" w:rsidRPr="00CC2F42" w:rsidRDefault="002359BC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5B46867" w14:textId="77777777" w:rsidR="00D13E05" w:rsidRPr="00CC2F42" w:rsidRDefault="00D13E05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14:paraId="2A7C1A0B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0F339FC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E0473E0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BDE57D4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BDC38CE" w14:textId="77777777" w:rsidR="009237AC" w:rsidRPr="00CC2F42" w:rsidRDefault="002D2E14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14:paraId="478AD01F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5FFDE5A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4021209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E7AE07A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B026FE1" w14:textId="77777777" w:rsidR="009237AC" w:rsidRPr="00CC2F42" w:rsidRDefault="002D2E14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14:paraId="5458E890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35F16BF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F85CED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011CB24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5AACBCB" w14:textId="77777777" w:rsidR="009237AC" w:rsidRPr="00CC2F42" w:rsidRDefault="002D2E14" w:rsidP="00B91357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724E4" w:rsidRPr="00CC2F42" w14:paraId="2FF806C1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1DEB087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727318B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5A456C6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CA1A307" w14:textId="77777777" w:rsidR="000724E4" w:rsidRPr="00801314" w:rsidRDefault="000724E4" w:rsidP="000724E4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0724E4" w:rsidRPr="00CC2F42" w14:paraId="6DA1F2BA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927F154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C620DD6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8B9C148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938A86B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724E4" w:rsidRPr="00CC2F42" w14:paraId="010250E1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8E9ABF3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7767626" w14:textId="77777777" w:rsidR="000724E4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03.11.</w:t>
            </w:r>
            <w:r w:rsidRPr="00E75A1D">
              <w:rPr>
                <w:rFonts w:ascii="Times New Roman" w:hAnsi="Times New Roman"/>
                <w:sz w:val="16"/>
                <w:szCs w:val="16"/>
              </w:rPr>
              <w:t>15</w:t>
            </w:r>
          </w:p>
          <w:p w14:paraId="569F66CC" w14:textId="77777777" w:rsidR="000724E4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30.11.</w:t>
            </w:r>
            <w:r w:rsidRPr="00E75A1D">
              <w:rPr>
                <w:rFonts w:ascii="Times New Roman" w:hAnsi="Times New Roman"/>
                <w:sz w:val="16"/>
                <w:szCs w:val="16"/>
              </w:rPr>
              <w:t>16</w:t>
            </w:r>
          </w:p>
          <w:p w14:paraId="3C377587" w14:textId="77777777" w:rsidR="000724E4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09.10.17</w:t>
            </w:r>
          </w:p>
          <w:p w14:paraId="36A49895" w14:textId="77777777" w:rsidR="00D10547" w:rsidRPr="00CC2F42" w:rsidRDefault="00D10547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18.06.19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37E4C1E" w14:textId="77777777" w:rsidR="000724E4" w:rsidRDefault="000724E4" w:rsidP="000724E4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E75A1D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E75A1D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7F3AF961" w14:textId="77777777" w:rsidR="000724E4" w:rsidRDefault="000724E4" w:rsidP="000724E4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E75A1D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147E0051" w14:textId="77777777" w:rsidR="000724E4" w:rsidRDefault="000724E4" w:rsidP="000724E4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 w:rsidRPr="000E0D18">
              <w:rPr>
                <w:sz w:val="16"/>
                <w:szCs w:val="16"/>
                <w:vertAlign w:val="superscript"/>
                <w:lang w:val="en-US"/>
              </w:rPr>
              <w:t>rd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40DEE37D" w14:textId="77777777" w:rsidR="00D10547" w:rsidRPr="00CC2F42" w:rsidRDefault="00D10547" w:rsidP="000724E4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  <w:r w:rsidRPr="00D10547">
              <w:rPr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1CA17DD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</w:tr>
      <w:tr w:rsidR="000724E4" w:rsidRPr="00CC2F42" w14:paraId="0D67DBB6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0E5882D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0A60849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98809B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18A9AF8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724E4" w:rsidRPr="00CC2F42" w14:paraId="7AD8B979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46490C2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11252CC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6FF1A4D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3A0CCAB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</w:tr>
      <w:tr w:rsidR="000724E4" w:rsidRPr="00CC2F42" w14:paraId="20787AF9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75052D0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85D925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CE82348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09E3589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724E4" w:rsidRPr="00CC2F42" w14:paraId="0B2CCDEC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91270C2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37C9532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748D62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B60C9DC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724E4" w:rsidRPr="00CC2F42" w14:paraId="4002E450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0E497C5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C9F53E1" w14:textId="77777777" w:rsidR="000724E4" w:rsidRPr="001F23E9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17.07.14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761CD7C" w14:textId="77777777" w:rsidR="000724E4" w:rsidRPr="00EF64C3" w:rsidRDefault="000724E4" w:rsidP="000724E4">
            <w:pPr>
              <w:spacing w:before="40" w:after="120" w:line="220" w:lineRule="exact"/>
            </w:pPr>
            <w:r>
              <w:rPr>
                <w:iCs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E14D381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</w:tr>
      <w:tr w:rsidR="000724E4" w:rsidRPr="00CC2F42" w14:paraId="4F28F367" w14:textId="77777777" w:rsidTr="000724E4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9FDB2D8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lastRenderedPageBreak/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4C2E3E2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19.06.15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3AD1FA7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3A43F9C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left="-1"/>
              <w:rPr>
                <w:sz w:val="16"/>
                <w:szCs w:val="16"/>
                <w:lang w:val="en-US"/>
              </w:rPr>
            </w:pPr>
          </w:p>
        </w:tc>
      </w:tr>
      <w:tr w:rsidR="000724E4" w:rsidRPr="00CC2F42" w14:paraId="27EA03C1" w14:textId="77777777" w:rsidTr="00212082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710E84F1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-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550EF92D" w14:textId="77777777" w:rsidR="000724E4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3A7A1548" w14:textId="77777777" w:rsidR="000724E4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788F2E24" w14:textId="77777777" w:rsidR="000724E4" w:rsidRPr="00801314" w:rsidRDefault="000724E4" w:rsidP="000724E4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</w:tbl>
    <w:p w14:paraId="579ED383" w14:textId="77777777" w:rsidR="004C1344" w:rsidRDefault="000A42B3" w:rsidP="00CF3451">
      <w:pPr>
        <w:pStyle w:val="H23G"/>
        <w:spacing w:before="120"/>
        <w:rPr>
          <w:rStyle w:val="H4GChar"/>
        </w:rPr>
      </w:pPr>
      <w:r w:rsidRPr="00CC2F42">
        <w:br w:type="page"/>
      </w:r>
      <w:r w:rsidR="004C1344" w:rsidRPr="00CC2F42">
        <w:lastRenderedPageBreak/>
        <w:tab/>
      </w:r>
      <w:r w:rsidR="004C1344" w:rsidRPr="00CC2F42">
        <w:tab/>
      </w:r>
      <w:r w:rsidR="0021389E">
        <w:t>UN GTR</w:t>
      </w:r>
      <w:r w:rsidR="004C1344" w:rsidRPr="00CC2F42">
        <w:t xml:space="preserve"> No. 3 - Motorcycle brake systems</w:t>
      </w:r>
      <w:r w:rsidR="004C1344" w:rsidRPr="00CC2F42">
        <w:rPr>
          <w:rStyle w:val="H4GChar"/>
        </w:rPr>
        <w:t xml:space="preserve"> </w:t>
      </w:r>
    </w:p>
    <w:p w14:paraId="03251E9D" w14:textId="77777777" w:rsidR="00091857" w:rsidRPr="00396AC2" w:rsidRDefault="00091857" w:rsidP="00CF3451">
      <w:pPr>
        <w:pStyle w:val="SingleTxtG"/>
        <w:spacing w:after="80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 w:rsidR="00396AC2">
        <w:rPr>
          <w:rStyle w:val="H4GChar"/>
        </w:rPr>
        <w:t xml:space="preserve"> </w:t>
      </w:r>
      <w:r w:rsidR="00396AC2">
        <w:rPr>
          <w:rStyle w:val="H4GChar"/>
          <w:i w:val="0"/>
        </w:rPr>
        <w:t>15.11.2006</w:t>
      </w:r>
    </w:p>
    <w:p w14:paraId="42140E3B" w14:textId="77777777" w:rsidR="00091857" w:rsidRPr="00001912" w:rsidRDefault="00091857" w:rsidP="00CF3451">
      <w:pPr>
        <w:pStyle w:val="SingleTxtG"/>
        <w:spacing w:after="80"/>
        <w:rPr>
          <w:rStyle w:val="H4GChar"/>
          <w:i w:val="0"/>
        </w:rPr>
      </w:pPr>
      <w:r w:rsidRPr="00CC2F42">
        <w:rPr>
          <w:rStyle w:val="H4GChar"/>
        </w:rPr>
        <w:t>Notification from the secretariat:</w:t>
      </w:r>
      <w:r>
        <w:rPr>
          <w:rStyle w:val="H4GChar"/>
        </w:rPr>
        <w:t xml:space="preserve"> </w:t>
      </w:r>
      <w:r w:rsidRPr="00001912">
        <w:rPr>
          <w:rStyle w:val="H4GChar"/>
          <w:i w:val="0"/>
        </w:rPr>
        <w:t>ECE/TRAN/2005/124/3 dated from 02.02.2007</w:t>
      </w:r>
    </w:p>
    <w:p w14:paraId="1672B2D3" w14:textId="77777777" w:rsidR="000931FF" w:rsidRPr="00D42397" w:rsidRDefault="000931FF" w:rsidP="00CF3451">
      <w:pPr>
        <w:pStyle w:val="SingleTxtG"/>
        <w:spacing w:after="80"/>
        <w:rPr>
          <w:rStyle w:val="H4GChar"/>
        </w:rPr>
      </w:pPr>
      <w:r w:rsidRPr="00D42397">
        <w:rPr>
          <w:rStyle w:val="H4GChar"/>
        </w:rPr>
        <w:t xml:space="preserve">Status </w:t>
      </w:r>
      <w:r w:rsidR="006D000F" w:rsidRPr="00D42397">
        <w:rPr>
          <w:rStyle w:val="H4GChar"/>
        </w:rPr>
        <w:t>r</w:t>
      </w:r>
      <w:r w:rsidRPr="00D42397">
        <w:rPr>
          <w:rStyle w:val="H4GChar"/>
        </w:rPr>
        <w:t>eport/</w:t>
      </w:r>
      <w:r w:rsidR="006D000F" w:rsidRPr="00D42397">
        <w:rPr>
          <w:rStyle w:val="H4GChar"/>
        </w:rPr>
        <w:t>n</w:t>
      </w:r>
      <w:r w:rsidRPr="00D42397">
        <w:rPr>
          <w:rStyle w:val="H4GChar"/>
        </w:rPr>
        <w:t>otification from Contracting Parties</w:t>
      </w:r>
      <w:r w:rsidR="00001912">
        <w:rPr>
          <w:rStyle w:val="H4GChar"/>
        </w:rPr>
        <w:t>:</w:t>
      </w:r>
      <w:r w:rsidRPr="00D42397">
        <w:rPr>
          <w:rStyle w:val="H4GChar"/>
        </w:rPr>
        <w:t xml:space="preserve"> </w:t>
      </w:r>
    </w:p>
    <w:p w14:paraId="4942F469" w14:textId="77777777" w:rsidR="004C1344" w:rsidRPr="00CC2F42" w:rsidRDefault="004C1344" w:rsidP="00E608C2">
      <w:pPr>
        <w:pStyle w:val="SingleTxtG"/>
        <w:spacing w:after="0"/>
      </w:pPr>
      <w:r w:rsidRPr="00CC2F42">
        <w:t xml:space="preserve">Deadline for </w:t>
      </w:r>
      <w:r w:rsidR="006D000F" w:rsidRPr="00CC2F42">
        <w:t>s</w:t>
      </w:r>
      <w:r w:rsidRPr="00CC2F42">
        <w:t xml:space="preserve">tatus </w:t>
      </w:r>
      <w:r w:rsidR="006D000F" w:rsidRPr="00CC2F42">
        <w:t>r</w:t>
      </w:r>
      <w:r w:rsidRPr="00CC2F42">
        <w:t>eport</w:t>
      </w:r>
      <w:r w:rsidR="000931FF" w:rsidRPr="00CC2F42">
        <w:t>s</w:t>
      </w:r>
      <w:r w:rsidRPr="00CC2F42">
        <w:t>/</w:t>
      </w:r>
      <w:r w:rsidR="001807E1">
        <w:t>f</w:t>
      </w:r>
      <w:r w:rsidRPr="00CC2F42">
        <w:t xml:space="preserve">inal </w:t>
      </w:r>
      <w:r w:rsidR="001807E1">
        <w:t>n</w:t>
      </w:r>
      <w:r w:rsidRPr="00CC2F42">
        <w:t>otification</w:t>
      </w:r>
      <w:r w:rsidR="000931FF" w:rsidRPr="00CC2F42">
        <w:t>s</w:t>
      </w:r>
      <w:r w:rsidRPr="00CC2F42">
        <w:t xml:space="preserve">: </w:t>
      </w:r>
      <w:r w:rsidR="000931FF" w:rsidRPr="00CC2F42">
        <w:t>14</w:t>
      </w:r>
      <w:r w:rsidRPr="00CC2F42">
        <w:t>.0</w:t>
      </w:r>
      <w:r w:rsidR="000931FF" w:rsidRPr="00CC2F42">
        <w:t>1</w:t>
      </w:r>
      <w:r w:rsidRPr="00CC2F42">
        <w:t>.20</w:t>
      </w:r>
      <w:r w:rsidR="000931FF" w:rsidRPr="00CC2F42">
        <w:t>08</w:t>
      </w:r>
      <w:r w:rsidRPr="00CC2F42">
        <w:t xml:space="preserve"> then each </w:t>
      </w:r>
      <w:r w:rsidR="000931FF" w:rsidRPr="00CC2F42">
        <w:t>14</w:t>
      </w:r>
      <w:r w:rsidRPr="00CC2F42">
        <w:t>.0</w:t>
      </w:r>
      <w:r w:rsidR="000931FF" w:rsidRPr="00CC2F42">
        <w:t>1</w:t>
      </w:r>
      <w:r w:rsidRPr="00CC2F42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863303" w:rsidRPr="00CC2F42" w14:paraId="7FD0B030" w14:textId="77777777" w:rsidTr="00212082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8A73CFC" w14:textId="77777777" w:rsidR="00863303" w:rsidRPr="00CC2F42" w:rsidRDefault="00863303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2DB450C" w14:textId="77777777" w:rsidR="00863303" w:rsidRPr="00CC2F42" w:rsidRDefault="00863303" w:rsidP="001F552B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0F4AB5D" w14:textId="77777777" w:rsidR="00863303" w:rsidRPr="00CC2F42" w:rsidRDefault="00863303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55EC5A1" w14:textId="77777777" w:rsidR="00863303" w:rsidRPr="00CC2F42" w:rsidRDefault="00863303" w:rsidP="001F552B">
            <w:pPr>
              <w:pStyle w:val="Heading5"/>
              <w:suppressAutoHyphens w:val="0"/>
              <w:spacing w:before="80" w:after="80" w:line="200" w:lineRule="exact"/>
              <w:ind w:left="15"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8C29F2" w:rsidRPr="00CC2F42" w14:paraId="09F7D826" w14:textId="77777777" w:rsidTr="00212082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04042790" w14:textId="77777777" w:rsidR="008C29F2" w:rsidRPr="00CC2F42" w:rsidRDefault="008C29F2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2E6E782F" w14:textId="77777777" w:rsidR="008C29F2" w:rsidRPr="00CC2F42" w:rsidRDefault="008C29F2" w:rsidP="00B9135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20.11.14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5F0577BE" w14:textId="77777777" w:rsidR="008C29F2" w:rsidRPr="008C29F2" w:rsidRDefault="008C29F2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6FCF979A" w14:textId="77777777" w:rsidR="008C29F2" w:rsidRPr="00CC2F42" w:rsidRDefault="008C29F2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>
              <w:rPr>
                <w:i/>
                <w:sz w:val="16"/>
                <w:szCs w:val="16"/>
                <w:lang w:val="en-US"/>
              </w:rPr>
              <w:t xml:space="preserve"> (</w:t>
            </w:r>
            <w:r w:rsidRPr="00FB032A">
              <w:rPr>
                <w:i/>
                <w:sz w:val="16"/>
                <w:szCs w:val="16"/>
                <w:lang w:val="en-US"/>
              </w:rPr>
              <w:t>but voted Amend.1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9237AC" w:rsidRPr="00CC2F42" w14:paraId="0AB606E9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42BDE2F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1F76347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AA86918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9D49071" w14:textId="77777777" w:rsidR="009237AC" w:rsidRPr="00CC2F42" w:rsidRDefault="002D2E14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872FA5" w:rsidRPr="00CC2F42" w14:paraId="7151B69C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433D38B" w14:textId="77777777" w:rsidR="00872FA5" w:rsidRPr="00CC2F42" w:rsidRDefault="00872FA5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3472621" w14:textId="77777777" w:rsidR="00872FA5" w:rsidRPr="00CC2F42" w:rsidRDefault="00872FA5" w:rsidP="00B9135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B8EA763" w14:textId="77777777" w:rsidR="00872FA5" w:rsidRPr="00CC2F42" w:rsidRDefault="00872FA5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AB87447" w14:textId="77777777" w:rsidR="00872FA5" w:rsidRPr="00CC2F42" w:rsidRDefault="00872FA5" w:rsidP="00B9135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9237AC" w:rsidRPr="00CC2F42" w14:paraId="3414D38B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6D7714F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222E09A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11.01.08</w:t>
            </w:r>
          </w:p>
          <w:p w14:paraId="3F0F6C48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02.03.09</w:t>
            </w:r>
          </w:p>
          <w:p w14:paraId="4DB9D535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18.01.10</w:t>
            </w:r>
          </w:p>
          <w:p w14:paraId="6D351DEE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15.04.13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9CA1ED6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4A0DB675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nd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0B1D819F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3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th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06025F72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Final notification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414521C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  <w:p w14:paraId="3A9ED0C4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  <w:p w14:paraId="79BBCBD0" w14:textId="77777777" w:rsidR="00354ECB" w:rsidRDefault="00354ECB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  <w:p w14:paraId="3486D7E2" w14:textId="77777777" w:rsidR="009237AC" w:rsidRPr="00CC2F42" w:rsidRDefault="00E608C2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Transposition: UN Regulation </w:t>
            </w:r>
            <w:r w:rsidRPr="00CC2F42">
              <w:rPr>
                <w:sz w:val="16"/>
                <w:szCs w:val="16"/>
                <w:lang w:val="en-US"/>
              </w:rPr>
              <w:t>No. 78</w:t>
            </w:r>
          </w:p>
        </w:tc>
      </w:tr>
      <w:tr w:rsidR="008505A6" w:rsidRPr="00CC2F42" w14:paraId="338C515F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E043831" w14:textId="77777777"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EC6839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26723ED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9DA3768" w14:textId="77777777" w:rsidR="008505A6" w:rsidRPr="00CC2F42" w:rsidRDefault="008505A6" w:rsidP="008505A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ind w:right="4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9237AC" w:rsidRPr="00CC2F42" w14:paraId="3D1E3A9B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91A7305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</w:t>
            </w:r>
            <w:r w:rsidRPr="00DB3108">
              <w:rPr>
                <w:rFonts w:ascii="Times New Roman" w:hAnsi="Times New Roman"/>
                <w:sz w:val="16"/>
                <w:szCs w:val="16"/>
              </w:rPr>
              <w:t>Union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6BB418F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08.02.08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8CEF461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Final notif</w:t>
            </w:r>
            <w:r w:rsidR="00DB3108">
              <w:rPr>
                <w:sz w:val="16"/>
                <w:szCs w:val="16"/>
                <w:lang w:val="en-US"/>
              </w:rPr>
              <w:t>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681D03C" w14:textId="77777777" w:rsidR="009237AC" w:rsidRPr="00CC2F42" w:rsidRDefault="00E608C2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Transposition: UN Regulation </w:t>
            </w:r>
            <w:r w:rsidRPr="00CC2F42">
              <w:rPr>
                <w:sz w:val="16"/>
                <w:szCs w:val="16"/>
                <w:lang w:val="en-US"/>
              </w:rPr>
              <w:t>No. 78</w:t>
            </w:r>
          </w:p>
        </w:tc>
      </w:tr>
      <w:tr w:rsidR="009237AC" w:rsidRPr="00CC2F42" w14:paraId="741D03FD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BBB179C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385AA90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08.05.08</w:t>
            </w:r>
          </w:p>
          <w:p w14:paraId="19ED4FEC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18.01.10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01FE302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 xml:space="preserve">st </w:t>
            </w:r>
            <w:r w:rsidRPr="00CC2F42">
              <w:rPr>
                <w:sz w:val="16"/>
                <w:szCs w:val="16"/>
                <w:lang w:val="en-US"/>
              </w:rPr>
              <w:t>status report</w:t>
            </w:r>
          </w:p>
          <w:p w14:paraId="22548823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nd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FF77A56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14:paraId="741649B2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82EFD72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DBDADB1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20.08.07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0BD50BE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9CF6304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Total integration into national law</w:t>
            </w:r>
          </w:p>
        </w:tc>
      </w:tr>
      <w:tr w:rsidR="009237AC" w:rsidRPr="00CC2F42" w14:paraId="13B3D015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616292D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B367265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CF7EBC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D3DB776" w14:textId="77777777" w:rsidR="009237AC" w:rsidRPr="00FB032A" w:rsidRDefault="00DB3108" w:rsidP="00B91357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14:paraId="5728EE3C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4428187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6701852" w14:textId="77777777" w:rsidR="009237AC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23.10.09</w:t>
            </w:r>
          </w:p>
          <w:p w14:paraId="0561DA6F" w14:textId="77777777" w:rsidR="0056254A" w:rsidRPr="00CC2F42" w:rsidRDefault="0056254A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01.02.17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605833B" w14:textId="77777777" w:rsidR="009237AC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Final notification</w:t>
            </w:r>
          </w:p>
          <w:p w14:paraId="6C883D08" w14:textId="77777777" w:rsidR="0056254A" w:rsidRPr="00CC2F42" w:rsidRDefault="0056254A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19A4A80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Total integration into national law</w:t>
            </w:r>
          </w:p>
        </w:tc>
      </w:tr>
      <w:tr w:rsidR="009237AC" w:rsidRPr="00CC2F42" w14:paraId="2D3C62AF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848568D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A2D487F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64311D7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6105FEA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14:paraId="3FAF9DCB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0A2A2C7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A4B5F8A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89D3AA1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2DEFD7F" w14:textId="77777777" w:rsidR="009237AC" w:rsidRPr="00FB032A" w:rsidRDefault="00DB3108" w:rsidP="00B91357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14:paraId="47BB0C1E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F45587A" w14:textId="77777777" w:rsidR="009237AC" w:rsidRPr="00CC2F42" w:rsidRDefault="009237AC" w:rsidP="00B9135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2602819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EF1083" w14:textId="77777777" w:rsidR="009237AC" w:rsidRPr="00CC2F42" w:rsidRDefault="009237AC" w:rsidP="00B91357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7594BBA" w14:textId="77777777" w:rsidR="009237AC" w:rsidRPr="00FB032A" w:rsidRDefault="00DB3108" w:rsidP="00B91357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 xml:space="preserve">Did not vote </w:t>
            </w:r>
            <w:r w:rsidR="002D2E14">
              <w:rPr>
                <w:i/>
                <w:sz w:val="16"/>
                <w:szCs w:val="16"/>
                <w:lang w:val="en-US"/>
              </w:rPr>
              <w:t>(</w:t>
            </w:r>
            <w:r w:rsidRPr="00FB032A">
              <w:rPr>
                <w:i/>
                <w:sz w:val="16"/>
                <w:szCs w:val="16"/>
                <w:lang w:val="en-US"/>
              </w:rPr>
              <w:t>but voted Amend.1</w:t>
            </w:r>
            <w:r w:rsidR="002D2E14"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0724E4" w:rsidRPr="00CC2F42" w14:paraId="754DC69A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DCCA3CD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EB4E58F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CD782FA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C89D77" w14:textId="77777777" w:rsidR="000724E4" w:rsidRPr="00801314" w:rsidRDefault="000724E4" w:rsidP="000724E4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0724E4" w:rsidRPr="00CC2F42" w14:paraId="15374985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3C9031F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1899BCC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72AAB49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AFA08FA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0724E4" w:rsidRPr="00CC2F42" w14:paraId="40712A07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50C3FF9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1FEDFF7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03.12.08</w:t>
            </w:r>
          </w:p>
          <w:p w14:paraId="69E2DC85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28.12.09</w:t>
            </w:r>
          </w:p>
          <w:p w14:paraId="3F32D9B2" w14:textId="77777777" w:rsidR="000724E4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05.10.12</w:t>
            </w:r>
          </w:p>
          <w:p w14:paraId="1CD6536A" w14:textId="77777777" w:rsidR="000724E4" w:rsidRDefault="000724E4" w:rsidP="000724E4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03.11.15</w:t>
            </w:r>
          </w:p>
          <w:p w14:paraId="654AC380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30.11.</w:t>
            </w:r>
            <w:r w:rsidRPr="00B90F68">
              <w:rPr>
                <w:iCs/>
                <w:sz w:val="16"/>
                <w:szCs w:val="16"/>
              </w:rPr>
              <w:t>16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03AF5F9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</w:t>
            </w:r>
            <w:r>
              <w:rPr>
                <w:sz w:val="16"/>
                <w:szCs w:val="16"/>
                <w:lang w:val="en-US"/>
              </w:rPr>
              <w:t>tatus report</w:t>
            </w:r>
          </w:p>
          <w:p w14:paraId="70FAF738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  <w:p w14:paraId="66EB0E2A" w14:textId="77777777" w:rsidR="000724E4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Final notification</w:t>
            </w:r>
          </w:p>
          <w:p w14:paraId="628B3BFF" w14:textId="77777777" w:rsidR="000724E4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Final notification</w:t>
            </w:r>
          </w:p>
          <w:p w14:paraId="12897E34" w14:textId="77777777" w:rsidR="000724E4" w:rsidRPr="00B77C8D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FBB5F31" w14:textId="77777777" w:rsidR="000724E4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  <w:p w14:paraId="123FAD86" w14:textId="77777777" w:rsidR="000724E4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Transposition: UN Regulation </w:t>
            </w:r>
            <w:r w:rsidRPr="00CC2F42">
              <w:rPr>
                <w:sz w:val="16"/>
                <w:szCs w:val="16"/>
                <w:lang w:val="en-US"/>
              </w:rPr>
              <w:t>No. 78</w:t>
            </w:r>
            <w:r>
              <w:rPr>
                <w:sz w:val="16"/>
                <w:szCs w:val="16"/>
                <w:lang w:val="en-US"/>
              </w:rPr>
              <w:t xml:space="preserve"> </w:t>
            </w:r>
          </w:p>
          <w:p w14:paraId="2FF0B58A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Confirmation:</w:t>
            </w:r>
            <w:r w:rsidRPr="00CC2F42">
              <w:rPr>
                <w:sz w:val="16"/>
                <w:szCs w:val="16"/>
                <w:lang w:val="en-US"/>
              </w:rPr>
              <w:t xml:space="preserve"> UN Regulation No.78 </w:t>
            </w:r>
            <w:r>
              <w:rPr>
                <w:sz w:val="16"/>
                <w:szCs w:val="16"/>
                <w:lang w:val="en-US"/>
              </w:rPr>
              <w:t xml:space="preserve">(from: </w:t>
            </w:r>
            <w:r w:rsidRPr="00CC2F42">
              <w:rPr>
                <w:sz w:val="16"/>
                <w:szCs w:val="16"/>
                <w:lang w:val="en-US"/>
              </w:rPr>
              <w:t>01.01.2014</w:t>
            </w:r>
            <w:r>
              <w:rPr>
                <w:sz w:val="16"/>
                <w:szCs w:val="16"/>
                <w:lang w:val="en-US"/>
              </w:rPr>
              <w:t>)</w:t>
            </w:r>
          </w:p>
        </w:tc>
      </w:tr>
      <w:tr w:rsidR="000724E4" w:rsidRPr="00CC2F42" w14:paraId="3D1A4F09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0661F8A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8D4D888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883CCB9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3519DAA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724E4" w:rsidRPr="00CC2F42" w14:paraId="6374BC95" w14:textId="77777777" w:rsidTr="000D309E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556E2AA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4257CA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92EDDE3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60330D2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0724E4" w:rsidRPr="00CC2F42" w14:paraId="14E2927B" w14:textId="77777777" w:rsidTr="000D309E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1073873C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lastRenderedPageBreak/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3B17B9E0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18429F3E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4EE3D155" w14:textId="77777777" w:rsidR="000724E4" w:rsidRPr="00FB032A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724E4" w:rsidRPr="00CC2F42" w14:paraId="018C82EC" w14:textId="77777777" w:rsidTr="000D309E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531A420A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31644CCE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6FE34623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7D069B9B" w14:textId="77777777" w:rsidR="000724E4" w:rsidRPr="00FB032A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724E4" w:rsidRPr="00CC2F42" w14:paraId="774B9491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68743B9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E3DB53A" w14:textId="77777777" w:rsidR="000724E4" w:rsidRPr="001F23E9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17.07.14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05E26B3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6FF9D8A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0724E4" w:rsidRPr="00CC2F42" w14:paraId="4ADD089C" w14:textId="77777777" w:rsidTr="000724E4">
        <w:trPr>
          <w:trHeight w:val="140"/>
        </w:trPr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98F6BEC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E2C1047" w14:textId="77777777" w:rsidR="000724E4" w:rsidRDefault="000724E4" w:rsidP="000724E4">
            <w:pPr>
              <w:suppressAutoHyphens w:val="0"/>
              <w:spacing w:before="40" w:after="120" w:line="220" w:lineRule="exact"/>
              <w:ind w:right="6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09.03.09</w:t>
            </w:r>
          </w:p>
          <w:p w14:paraId="7B7961EF" w14:textId="77777777" w:rsidR="000724E4" w:rsidRPr="00CC2F42" w:rsidRDefault="000724E4" w:rsidP="000724E4">
            <w:pPr>
              <w:suppressAutoHyphens w:val="0"/>
              <w:spacing w:line="220" w:lineRule="exact"/>
              <w:ind w:right="6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14.11.13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AAF0E9F" w14:textId="77777777" w:rsidR="000724E4" w:rsidRDefault="000724E4" w:rsidP="000724E4">
            <w:pPr>
              <w:suppressAutoHyphens w:val="0"/>
              <w:spacing w:before="40" w:after="120" w:line="220" w:lineRule="exact"/>
              <w:ind w:right="6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222B6A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28D0F342" w14:textId="77777777" w:rsidR="000724E4" w:rsidRPr="00CC2F42" w:rsidRDefault="000724E4" w:rsidP="000724E4">
            <w:pPr>
              <w:suppressAutoHyphens w:val="0"/>
              <w:spacing w:after="120" w:line="220" w:lineRule="exact"/>
              <w:ind w:right="6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310EA70" w14:textId="77777777" w:rsidR="000724E4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  <w:p w14:paraId="6AFEC51E" w14:textId="77777777" w:rsidR="000724E4" w:rsidRPr="00CC2F42" w:rsidRDefault="000724E4" w:rsidP="000724E4">
            <w:pPr>
              <w:suppressAutoHyphens w:val="0"/>
              <w:spacing w:line="220" w:lineRule="exact"/>
              <w:ind w:right="6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Transposition since 23.10.2012</w:t>
            </w:r>
          </w:p>
        </w:tc>
      </w:tr>
      <w:tr w:rsidR="000724E4" w:rsidRPr="00CC2F42" w14:paraId="4E31A9CD" w14:textId="77777777" w:rsidTr="00212082">
        <w:trPr>
          <w:trHeight w:val="140"/>
        </w:trPr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1CA01421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4430E618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right="6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22F7F1B9" w14:textId="77777777" w:rsidR="000724E4" w:rsidRDefault="000724E4" w:rsidP="000724E4">
            <w:pPr>
              <w:suppressAutoHyphens w:val="0"/>
              <w:spacing w:before="40" w:after="120" w:line="220" w:lineRule="exact"/>
              <w:ind w:right="6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1D01193B" w14:textId="77777777" w:rsidR="000724E4" w:rsidRPr="00801314" w:rsidRDefault="000724E4" w:rsidP="000724E4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</w:tbl>
    <w:p w14:paraId="624BEE3E" w14:textId="77777777" w:rsidR="00E26F13" w:rsidRDefault="001F721C" w:rsidP="00CF3451">
      <w:pPr>
        <w:pStyle w:val="H23G"/>
        <w:ind w:left="0" w:firstLine="0"/>
        <w:rPr>
          <w:rStyle w:val="H4GChar"/>
        </w:rPr>
      </w:pPr>
      <w:r w:rsidRPr="00CC2F42">
        <w:br w:type="page"/>
      </w:r>
      <w:r w:rsidR="00E26F13" w:rsidRPr="00CC2F42">
        <w:lastRenderedPageBreak/>
        <w:tab/>
      </w:r>
      <w:r w:rsidR="00E26F13" w:rsidRPr="00CC2F42">
        <w:tab/>
      </w:r>
      <w:r w:rsidR="0021389E">
        <w:t>UN GTR</w:t>
      </w:r>
      <w:r w:rsidR="00E26F13" w:rsidRPr="00CC2F42">
        <w:t xml:space="preserve"> No. 3 </w:t>
      </w:r>
      <w:r w:rsidR="00BB103B" w:rsidRPr="00CC2F42">
        <w:t>–</w:t>
      </w:r>
      <w:r w:rsidR="00E26F13" w:rsidRPr="00CC2F42">
        <w:t xml:space="preserve"> </w:t>
      </w:r>
      <w:r w:rsidR="00BB103B" w:rsidRPr="00CC2F42">
        <w:t xml:space="preserve">Amend. 1 - </w:t>
      </w:r>
      <w:r w:rsidR="00E26F13" w:rsidRPr="00CC2F42">
        <w:t>Motorcycle brake systems</w:t>
      </w:r>
      <w:r w:rsidR="00E26F13" w:rsidRPr="00CC2F42">
        <w:rPr>
          <w:rStyle w:val="H4GChar"/>
        </w:rPr>
        <w:t xml:space="preserve"> </w:t>
      </w:r>
    </w:p>
    <w:p w14:paraId="15FFB963" w14:textId="77777777" w:rsidR="00091857" w:rsidRPr="00396AC2" w:rsidRDefault="00091857" w:rsidP="00091857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 w:rsidR="00396AC2">
        <w:rPr>
          <w:rStyle w:val="H4GChar"/>
          <w:i w:val="0"/>
        </w:rPr>
        <w:t xml:space="preserve"> 26.06.2008</w:t>
      </w:r>
    </w:p>
    <w:p w14:paraId="0E77BDEB" w14:textId="77777777" w:rsidR="00091857" w:rsidRPr="00001912" w:rsidRDefault="00091857" w:rsidP="00D42397">
      <w:pPr>
        <w:pStyle w:val="SingleTxtG"/>
        <w:rPr>
          <w:rStyle w:val="H4GChar"/>
          <w:i w:val="0"/>
        </w:rPr>
      </w:pPr>
      <w:r w:rsidRPr="00CC2F42">
        <w:rPr>
          <w:rStyle w:val="H4GChar"/>
        </w:rPr>
        <w:t>Notification from the secretariat:</w:t>
      </w:r>
      <w:r>
        <w:rPr>
          <w:rStyle w:val="H4GChar"/>
        </w:rPr>
        <w:t xml:space="preserve"> </w:t>
      </w:r>
      <w:r w:rsidRPr="00001912">
        <w:rPr>
          <w:rStyle w:val="H4GChar"/>
          <w:i w:val="0"/>
        </w:rPr>
        <w:t>ECE/TRAN/2005/124/3/Amend.1 dated from 29.07.2008</w:t>
      </w:r>
    </w:p>
    <w:p w14:paraId="22BDA7A1" w14:textId="77777777" w:rsidR="00E26F13" w:rsidRPr="00D42397" w:rsidRDefault="00E26F13" w:rsidP="00D42397">
      <w:pPr>
        <w:pStyle w:val="SingleTxtG"/>
        <w:rPr>
          <w:rStyle w:val="H4GChar"/>
        </w:rPr>
      </w:pPr>
      <w:r w:rsidRPr="00D42397">
        <w:rPr>
          <w:rStyle w:val="H4GChar"/>
        </w:rPr>
        <w:t>Status report/notification from Contracting Parties</w:t>
      </w:r>
      <w:r w:rsidR="00001912">
        <w:rPr>
          <w:rStyle w:val="H4GChar"/>
        </w:rPr>
        <w:t>:</w:t>
      </w:r>
      <w:r w:rsidRPr="00D42397">
        <w:rPr>
          <w:rStyle w:val="H4GChar"/>
        </w:rPr>
        <w:t xml:space="preserve"> </w:t>
      </w:r>
    </w:p>
    <w:p w14:paraId="60D49B5C" w14:textId="77777777" w:rsidR="00E26F13" w:rsidRPr="00CC2F42" w:rsidRDefault="00E26F13" w:rsidP="00E608C2">
      <w:pPr>
        <w:pStyle w:val="SingleTxtG"/>
        <w:spacing w:after="0"/>
      </w:pPr>
      <w:r w:rsidRPr="00CC2F42">
        <w:t>Deadline for status</w:t>
      </w:r>
      <w:r w:rsidR="00CC37B5" w:rsidRPr="00CC2F42">
        <w:t xml:space="preserve"> reports/</w:t>
      </w:r>
      <w:r w:rsidR="001807E1">
        <w:t>f</w:t>
      </w:r>
      <w:r w:rsidR="00CC37B5" w:rsidRPr="00CC2F42">
        <w:t xml:space="preserve">inal </w:t>
      </w:r>
      <w:r w:rsidR="001807E1">
        <w:t>n</w:t>
      </w:r>
      <w:r w:rsidR="00CC37B5" w:rsidRPr="00CC2F42">
        <w:t>otifications: 25.08.2009</w:t>
      </w:r>
      <w:r w:rsidRPr="00CC2F42">
        <w:t xml:space="preserve"> then each </w:t>
      </w:r>
      <w:r w:rsidR="007C27B6">
        <w:t>25</w:t>
      </w:r>
      <w:r w:rsidRPr="00CC2F42">
        <w:t>.0</w:t>
      </w:r>
      <w:r w:rsidR="007C27B6">
        <w:t>8</w:t>
      </w:r>
      <w:r w:rsidRPr="00CC2F42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5A32E6" w:rsidRPr="00CC2F42" w14:paraId="4199F137" w14:textId="77777777" w:rsidTr="00212082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7590A63" w14:textId="77777777" w:rsidR="005A32E6" w:rsidRPr="00CC2F42" w:rsidRDefault="005A32E6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DF05C5F" w14:textId="77777777" w:rsidR="005A32E6" w:rsidRPr="00CC2F42" w:rsidRDefault="005A32E6" w:rsidP="001F552B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9146B46" w14:textId="77777777" w:rsidR="005A32E6" w:rsidRPr="00CC2F42" w:rsidRDefault="005A32E6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F643032" w14:textId="77777777" w:rsidR="005A32E6" w:rsidRPr="00CC2F42" w:rsidRDefault="005A32E6" w:rsidP="001F552B">
            <w:pPr>
              <w:pStyle w:val="Heading5"/>
              <w:suppressAutoHyphens w:val="0"/>
              <w:spacing w:before="80" w:after="80" w:line="200" w:lineRule="exact"/>
              <w:ind w:left="15"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8C29F2" w:rsidRPr="00CC2F42" w14:paraId="4B9D6FD7" w14:textId="77777777" w:rsidTr="00212082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49C798FB" w14:textId="77777777" w:rsidR="008C29F2" w:rsidRPr="00CC2F42" w:rsidRDefault="008C29F2" w:rsidP="0021208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0944B266" w14:textId="77777777" w:rsidR="008C29F2" w:rsidRPr="00CC2F42" w:rsidRDefault="008C29F2" w:rsidP="00212082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20.11.14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2B7CA509" w14:textId="77777777" w:rsidR="008C29F2" w:rsidRPr="008C29F2" w:rsidRDefault="008C29F2" w:rsidP="0021208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67D403AA" w14:textId="77777777" w:rsidR="008C29F2" w:rsidRPr="00FB032A" w:rsidRDefault="008C29F2" w:rsidP="00212082">
            <w:pPr>
              <w:suppressAutoHyphens w:val="0"/>
              <w:spacing w:before="40" w:after="10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 xml:space="preserve">Voted </w:t>
            </w:r>
            <w:r>
              <w:rPr>
                <w:i/>
                <w:sz w:val="16"/>
                <w:szCs w:val="16"/>
                <w:lang w:val="en-US"/>
              </w:rPr>
              <w:t>(</w:t>
            </w:r>
            <w:r w:rsidRPr="00FB032A">
              <w:rPr>
                <w:i/>
                <w:sz w:val="16"/>
                <w:szCs w:val="16"/>
                <w:lang w:val="en-US"/>
              </w:rPr>
              <w:t xml:space="preserve">but not the </w:t>
            </w:r>
            <w:r w:rsidR="0021389E">
              <w:rPr>
                <w:i/>
                <w:sz w:val="16"/>
                <w:szCs w:val="16"/>
                <w:lang w:val="en-US"/>
              </w:rPr>
              <w:t>UN GTR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9237AC" w:rsidRPr="00CC2F42" w14:paraId="7F9AB5FD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1D87833" w14:textId="77777777" w:rsidR="009237AC" w:rsidRPr="00CC2F42" w:rsidRDefault="009237AC" w:rsidP="0021208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888285A" w14:textId="77777777" w:rsidR="009237AC" w:rsidRPr="00CC2F42" w:rsidRDefault="009237AC" w:rsidP="0021208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A80C6DC" w14:textId="77777777" w:rsidR="009237AC" w:rsidRPr="00CC2F42" w:rsidRDefault="009237AC" w:rsidP="0021208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959A84E" w14:textId="77777777" w:rsidR="009237AC" w:rsidRPr="00CC2F42" w:rsidRDefault="002D2E14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872FA5" w:rsidRPr="00CC2F42" w14:paraId="718BB346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D449C46" w14:textId="77777777" w:rsidR="00872FA5" w:rsidRPr="00CC2F42" w:rsidRDefault="00872FA5" w:rsidP="0021208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C2C22E3" w14:textId="77777777" w:rsidR="00872FA5" w:rsidRPr="00CC2F42" w:rsidRDefault="00872FA5" w:rsidP="00212082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443493D" w14:textId="77777777" w:rsidR="00872FA5" w:rsidRPr="00CC2F42" w:rsidRDefault="00872FA5" w:rsidP="0021208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45D7CDA" w14:textId="77777777" w:rsidR="00872FA5" w:rsidRPr="00CC2F42" w:rsidRDefault="00872FA5" w:rsidP="00212082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9237AC" w:rsidRPr="00CC2F42" w14:paraId="63612B79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7697CD8" w14:textId="77777777" w:rsidR="009237AC" w:rsidRPr="00CC2F42" w:rsidRDefault="009237AC" w:rsidP="0021208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4E71A0C" w14:textId="77777777"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17.08.09</w:t>
            </w:r>
          </w:p>
          <w:p w14:paraId="70DF254F" w14:textId="77777777"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17.08.10</w:t>
            </w:r>
          </w:p>
          <w:p w14:paraId="3BA73791" w14:textId="77777777"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15.04.13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90B96DC" w14:textId="77777777"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6CA73FF3" w14:textId="77777777"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nd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674D38CC" w14:textId="77777777"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888DD21" w14:textId="77777777"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</w:p>
          <w:p w14:paraId="5597E77F" w14:textId="77777777" w:rsidR="000552A1" w:rsidRDefault="000552A1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</w:p>
          <w:p w14:paraId="3F98C8EE" w14:textId="77777777" w:rsidR="009237AC" w:rsidRPr="00CC2F42" w:rsidRDefault="00E608C2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Transposition: UN Regulation </w:t>
            </w:r>
            <w:r w:rsidR="009237AC" w:rsidRPr="00CC2F42">
              <w:rPr>
                <w:sz w:val="16"/>
                <w:szCs w:val="16"/>
                <w:lang w:val="en-US"/>
              </w:rPr>
              <w:t>No. 78</w:t>
            </w:r>
          </w:p>
        </w:tc>
      </w:tr>
      <w:tr w:rsidR="008505A6" w:rsidRPr="00CC2F42" w14:paraId="47CE8431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1CDB912" w14:textId="77777777"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C41A188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DECEE0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AB33393" w14:textId="77777777" w:rsidR="008505A6" w:rsidRPr="00CC2F42" w:rsidRDefault="008505A6" w:rsidP="008505A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00" w:line="220" w:lineRule="exact"/>
              <w:ind w:right="4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9237AC" w:rsidRPr="00CC2F42" w14:paraId="5AE3B0AE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8B213F5" w14:textId="77777777" w:rsidR="009237AC" w:rsidRPr="00CC2F42" w:rsidRDefault="009237AC" w:rsidP="0021208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2B474C5" w14:textId="77777777" w:rsidR="009237AC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21.02.13</w:t>
            </w:r>
          </w:p>
          <w:p w14:paraId="1FF09072" w14:textId="77777777" w:rsidR="007D3AFF" w:rsidRPr="00CC2F42" w:rsidRDefault="007D3AFF" w:rsidP="00212082">
            <w:pPr>
              <w:suppressAutoHyphens w:val="0"/>
              <w:spacing w:before="40" w:after="100" w:line="220" w:lineRule="exact"/>
              <w:ind w:right="4"/>
              <w:rPr>
                <w:strike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07.03.14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AE227F3" w14:textId="77777777" w:rsidR="009237AC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01237A82" w14:textId="77777777" w:rsidR="007D3AFF" w:rsidRPr="00CC2F42" w:rsidRDefault="007D3AFF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91F8FFD" w14:textId="77777777"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trike/>
                <w:sz w:val="16"/>
                <w:szCs w:val="16"/>
                <w:lang w:val="en-US"/>
              </w:rPr>
            </w:pPr>
          </w:p>
        </w:tc>
      </w:tr>
      <w:tr w:rsidR="009237AC" w:rsidRPr="00CC2F42" w14:paraId="0BCE9F8A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BFDEB5C" w14:textId="77777777" w:rsidR="009237AC" w:rsidRPr="00CC2F42" w:rsidRDefault="009237AC" w:rsidP="0021208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73B14B2" w14:textId="77777777"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04.09.09</w:t>
            </w:r>
          </w:p>
          <w:p w14:paraId="0095B647" w14:textId="77777777"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18.01.10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A7E6B75" w14:textId="77777777"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 xml:space="preserve">st </w:t>
            </w:r>
            <w:r w:rsidRPr="00CC2F42">
              <w:rPr>
                <w:sz w:val="16"/>
                <w:szCs w:val="16"/>
                <w:lang w:val="en-US"/>
              </w:rPr>
              <w:t>status report</w:t>
            </w:r>
          </w:p>
          <w:p w14:paraId="2EED1AAF" w14:textId="77777777"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nd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9256CDF" w14:textId="77777777"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14:paraId="3339C8B3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0CB17F3" w14:textId="77777777" w:rsidR="009237AC" w:rsidRPr="00CC2F42" w:rsidRDefault="009237AC" w:rsidP="0021208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A627C33" w14:textId="77777777"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</w:rPr>
              <w:t>18.08.09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438FD7" w14:textId="77777777" w:rsidR="009237AC" w:rsidRPr="00CC2F42" w:rsidRDefault="005E176E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F1E062" w14:textId="77777777"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14:paraId="16A8B860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AD53E3D" w14:textId="77777777" w:rsidR="009237AC" w:rsidRPr="00CC2F42" w:rsidRDefault="009237AC" w:rsidP="0021208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1C18160" w14:textId="77777777"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78D2A33" w14:textId="77777777"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D98B6C6" w14:textId="77777777" w:rsidR="009237AC" w:rsidRPr="00FB032A" w:rsidRDefault="007C27B6" w:rsidP="00212082">
            <w:pPr>
              <w:suppressAutoHyphens w:val="0"/>
              <w:spacing w:before="40" w:after="10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A464C" w:rsidRPr="00CC2F42" w14:paraId="530D0667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B60AD2" w14:textId="77777777" w:rsidR="007A464C" w:rsidRPr="00CC2F42" w:rsidRDefault="007A464C" w:rsidP="0021208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FCA133A" w14:textId="77777777" w:rsidR="007A464C" w:rsidRDefault="007A464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23.10.09</w:t>
            </w:r>
          </w:p>
          <w:p w14:paraId="265051FE" w14:textId="77777777" w:rsidR="00BA64A8" w:rsidRDefault="00D65E29" w:rsidP="0056254A">
            <w:pPr>
              <w:suppressAutoHyphens w:val="0"/>
              <w:spacing w:before="40" w:after="240" w:line="220" w:lineRule="exact"/>
              <w:ind w:right="6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30.04.14</w:t>
            </w:r>
          </w:p>
          <w:p w14:paraId="72664068" w14:textId="77777777" w:rsidR="0056254A" w:rsidRPr="00CC2F42" w:rsidRDefault="0056254A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01.02.17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7C1CC64" w14:textId="77777777" w:rsidR="007A464C" w:rsidRDefault="007A464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Final notification</w:t>
            </w:r>
          </w:p>
          <w:p w14:paraId="40CB06D9" w14:textId="77777777" w:rsidR="00BA64A8" w:rsidRDefault="00D65E29" w:rsidP="0056254A">
            <w:pPr>
              <w:suppressAutoHyphens w:val="0"/>
              <w:spacing w:before="40" w:line="220" w:lineRule="exact"/>
              <w:ind w:right="6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</w:t>
            </w:r>
            <w:r w:rsidR="0056254A">
              <w:rPr>
                <w:sz w:val="16"/>
                <w:szCs w:val="16"/>
                <w:lang w:val="en-US"/>
              </w:rPr>
              <w:t xml:space="preserve"> of Final notification</w:t>
            </w:r>
          </w:p>
          <w:p w14:paraId="47D28999" w14:textId="77777777" w:rsidR="0056254A" w:rsidRPr="00CC2F42" w:rsidRDefault="0056254A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2F59975" w14:textId="77777777" w:rsidR="007A464C" w:rsidRPr="00FB032A" w:rsidRDefault="007A464C" w:rsidP="00212082">
            <w:pPr>
              <w:suppressAutoHyphens w:val="0"/>
              <w:spacing w:before="40" w:after="10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14:paraId="141EF98B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5BB82A6" w14:textId="77777777" w:rsidR="009237AC" w:rsidRPr="00CC2F42" w:rsidRDefault="009237AC" w:rsidP="0021208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58FDCFD" w14:textId="77777777"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B1DC914" w14:textId="77777777"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0B7BEC9" w14:textId="77777777" w:rsidR="009237AC" w:rsidRPr="00FB032A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14:paraId="4262E852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357F8C8" w14:textId="77777777" w:rsidR="009237AC" w:rsidRPr="00CC2F42" w:rsidRDefault="009237AC" w:rsidP="0021208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0EFB55F" w14:textId="77777777"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70DD780" w14:textId="77777777"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911291C" w14:textId="77777777" w:rsidR="009237AC" w:rsidRPr="00FB032A" w:rsidRDefault="007C27B6" w:rsidP="00212082">
            <w:pPr>
              <w:suppressAutoHyphens w:val="0"/>
              <w:spacing w:before="40" w:after="10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14:paraId="40A6F7A3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77760C3" w14:textId="77777777" w:rsidR="009237AC" w:rsidRPr="00CC2F42" w:rsidRDefault="009237AC" w:rsidP="0021208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9C803E9" w14:textId="77777777"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94AF123" w14:textId="77777777"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B11B059" w14:textId="77777777" w:rsidR="009237AC" w:rsidRPr="00CC2F42" w:rsidRDefault="009237AC" w:rsidP="00212082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0724E4" w:rsidRPr="00CC2F42" w14:paraId="7D81A95A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076EF9F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DD38492" w14:textId="77777777" w:rsidR="000724E4" w:rsidRPr="00CC2F42" w:rsidRDefault="000724E4" w:rsidP="000724E4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691BEC3" w14:textId="77777777" w:rsidR="000724E4" w:rsidRPr="00CC2F42" w:rsidRDefault="000724E4" w:rsidP="000724E4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05023FE" w14:textId="77777777" w:rsidR="000724E4" w:rsidRPr="00801314" w:rsidRDefault="000724E4" w:rsidP="000724E4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0724E4" w:rsidRPr="00CC2F42" w14:paraId="299C9274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24AD8FA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C72F59E" w14:textId="77777777" w:rsidR="000724E4" w:rsidRPr="00CC2F42" w:rsidRDefault="000724E4" w:rsidP="000724E4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1457F8C" w14:textId="77777777" w:rsidR="000724E4" w:rsidRPr="00CC2F42" w:rsidRDefault="000724E4" w:rsidP="000724E4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23AECD7" w14:textId="77777777" w:rsidR="000724E4" w:rsidRPr="00CC2F42" w:rsidRDefault="000724E4" w:rsidP="000724E4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0724E4" w:rsidRPr="00CC2F42" w14:paraId="3E76421F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6AB3545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12793B3" w14:textId="77777777" w:rsidR="000724E4" w:rsidRPr="00CC2F42" w:rsidRDefault="000724E4" w:rsidP="000724E4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28.12.09</w:t>
            </w:r>
          </w:p>
          <w:p w14:paraId="065A08C8" w14:textId="77777777" w:rsidR="000724E4" w:rsidRDefault="000724E4" w:rsidP="000724E4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05.10.12</w:t>
            </w:r>
          </w:p>
          <w:p w14:paraId="470F9076" w14:textId="77777777" w:rsidR="000724E4" w:rsidRDefault="000724E4" w:rsidP="000724E4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</w:rPr>
            </w:pPr>
            <w:r w:rsidRPr="00B77C8D">
              <w:rPr>
                <w:sz w:val="16"/>
                <w:szCs w:val="16"/>
              </w:rPr>
              <w:t>03.11.15</w:t>
            </w:r>
          </w:p>
          <w:p w14:paraId="3B25D45C" w14:textId="77777777" w:rsidR="000724E4" w:rsidRPr="00B77C8D" w:rsidRDefault="000724E4" w:rsidP="000724E4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30.11.</w:t>
            </w:r>
            <w:r w:rsidRPr="00B90F68">
              <w:rPr>
                <w:iCs/>
                <w:sz w:val="16"/>
                <w:szCs w:val="16"/>
              </w:rPr>
              <w:t>16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550B0ED" w14:textId="77777777" w:rsidR="000724E4" w:rsidRPr="00CC2F42" w:rsidRDefault="000724E4" w:rsidP="000724E4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  <w:p w14:paraId="73A05653" w14:textId="77777777" w:rsidR="000724E4" w:rsidRDefault="000724E4" w:rsidP="000724E4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Final notification</w:t>
            </w:r>
          </w:p>
          <w:p w14:paraId="691CB35F" w14:textId="77777777" w:rsidR="000724E4" w:rsidRDefault="000724E4" w:rsidP="000724E4">
            <w:pPr>
              <w:suppressAutoHyphens w:val="0"/>
              <w:spacing w:before="40" w:after="100" w:line="220" w:lineRule="exact"/>
              <w:ind w:right="4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Final notification</w:t>
            </w:r>
          </w:p>
          <w:p w14:paraId="0D1A4238" w14:textId="77777777" w:rsidR="000724E4" w:rsidRPr="00CC2F42" w:rsidRDefault="000724E4" w:rsidP="000724E4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36B17BD" w14:textId="77777777" w:rsidR="000724E4" w:rsidRDefault="000724E4" w:rsidP="000724E4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Transposition: UN Regulation </w:t>
            </w:r>
            <w:r w:rsidRPr="00CC2F42">
              <w:rPr>
                <w:sz w:val="16"/>
                <w:szCs w:val="16"/>
                <w:lang w:val="en-US"/>
              </w:rPr>
              <w:t>No. 78</w:t>
            </w:r>
          </w:p>
          <w:p w14:paraId="7E7A8CBE" w14:textId="77777777" w:rsidR="000724E4" w:rsidRPr="00CC2F42" w:rsidRDefault="000724E4" w:rsidP="000724E4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Confirmation: </w:t>
            </w:r>
            <w:r w:rsidRPr="00CC2F42">
              <w:rPr>
                <w:sz w:val="16"/>
                <w:szCs w:val="16"/>
                <w:lang w:val="en-US"/>
              </w:rPr>
              <w:t xml:space="preserve">UN Regulation No. 78 </w:t>
            </w:r>
            <w:r>
              <w:rPr>
                <w:sz w:val="16"/>
                <w:szCs w:val="16"/>
                <w:lang w:val="en-US"/>
              </w:rPr>
              <w:t>(from: 01.02.2014)</w:t>
            </w:r>
          </w:p>
        </w:tc>
      </w:tr>
      <w:tr w:rsidR="000724E4" w:rsidRPr="00CC2F42" w14:paraId="210ECE8F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9D364B8" w14:textId="77777777" w:rsidR="000724E4" w:rsidRPr="00CC2F42" w:rsidRDefault="000724E4" w:rsidP="000724E4">
            <w:pPr>
              <w:suppressAutoHyphens w:val="0"/>
              <w:spacing w:before="40" w:after="10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DCBCF4C" w14:textId="77777777" w:rsidR="000724E4" w:rsidRPr="00CC2F42" w:rsidRDefault="000724E4" w:rsidP="000724E4">
            <w:pPr>
              <w:suppressAutoHyphens w:val="0"/>
              <w:spacing w:before="40" w:after="10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EDC5207" w14:textId="77777777" w:rsidR="000724E4" w:rsidRPr="00CC2F42" w:rsidRDefault="000724E4" w:rsidP="000724E4">
            <w:pPr>
              <w:suppressAutoHyphens w:val="0"/>
              <w:spacing w:before="40" w:after="10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543B1F4" w14:textId="77777777" w:rsidR="000724E4" w:rsidRPr="00CC2F42" w:rsidRDefault="000724E4" w:rsidP="000724E4">
            <w:pPr>
              <w:suppressAutoHyphens w:val="0"/>
              <w:spacing w:before="40" w:after="10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724E4" w:rsidRPr="00CC2F42" w14:paraId="525CA522" w14:textId="77777777" w:rsidTr="0081796A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0171386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054D1C6" w14:textId="77777777" w:rsidR="000724E4" w:rsidRPr="00CC2F42" w:rsidRDefault="000724E4" w:rsidP="000724E4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1006774" w14:textId="77777777" w:rsidR="000724E4" w:rsidRPr="00CC2F42" w:rsidRDefault="000724E4" w:rsidP="000724E4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78DB4C4" w14:textId="77777777" w:rsidR="000724E4" w:rsidRPr="00CC2F42" w:rsidRDefault="000724E4" w:rsidP="000724E4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0724E4" w:rsidRPr="00CC2F42" w14:paraId="340BA616" w14:textId="77777777" w:rsidTr="00283E70">
        <w:tc>
          <w:tcPr>
            <w:tcW w:w="2380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4737F2B3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lastRenderedPageBreak/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4866A5B4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24EFBAB7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1BDACD88" w14:textId="77777777" w:rsidR="000724E4" w:rsidRPr="00FB032A" w:rsidRDefault="000724E4" w:rsidP="000724E4">
            <w:pPr>
              <w:suppressAutoHyphens w:val="0"/>
              <w:spacing w:before="40" w:after="10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724E4" w:rsidRPr="00CC2F42" w14:paraId="32E2B203" w14:textId="77777777" w:rsidTr="00283E70"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3DEF5F00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231C6801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13CEC283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7E08CE63" w14:textId="77777777" w:rsidR="000724E4" w:rsidRPr="00FB032A" w:rsidRDefault="000724E4" w:rsidP="000724E4">
            <w:pPr>
              <w:suppressAutoHyphens w:val="0"/>
              <w:spacing w:before="40" w:after="10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724E4" w:rsidRPr="00CC2F42" w14:paraId="75A826E2" w14:textId="77777777" w:rsidTr="00283E70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3DD3F548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07759CFB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46140A25" w14:textId="77777777" w:rsidR="000724E4" w:rsidRPr="00CC2F42" w:rsidRDefault="000724E4" w:rsidP="000724E4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09D619CB" w14:textId="77777777" w:rsidR="000724E4" w:rsidRPr="00FB032A" w:rsidRDefault="000724E4" w:rsidP="000724E4">
            <w:pPr>
              <w:suppressAutoHyphens w:val="0"/>
              <w:spacing w:before="40" w:after="10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724E4" w:rsidRPr="00CC2F42" w14:paraId="7111A480" w14:textId="77777777" w:rsidTr="000724E4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EE89766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050217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14.11.13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72E049E" w14:textId="77777777" w:rsidR="000724E4" w:rsidRPr="00CC2F42" w:rsidRDefault="000724E4" w:rsidP="000724E4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B74208D" w14:textId="77777777" w:rsidR="000724E4" w:rsidRPr="00CC2F42" w:rsidRDefault="000724E4" w:rsidP="000724E4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Transposition since 23.10.2012</w:t>
            </w:r>
          </w:p>
        </w:tc>
      </w:tr>
      <w:tr w:rsidR="000724E4" w:rsidRPr="00CC2F42" w14:paraId="0FBD311B" w14:textId="77777777" w:rsidTr="00212082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4CE0B630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63BA3AA8" w14:textId="77777777" w:rsidR="000724E4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7A693C75" w14:textId="77777777" w:rsidR="000724E4" w:rsidRDefault="000724E4" w:rsidP="000724E4">
            <w:pPr>
              <w:suppressAutoHyphens w:val="0"/>
              <w:spacing w:before="40" w:after="10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32415741" w14:textId="77777777" w:rsidR="000724E4" w:rsidRPr="00801314" w:rsidRDefault="000724E4" w:rsidP="000724E4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</w:tbl>
    <w:p w14:paraId="6811A023" w14:textId="77777777" w:rsidR="00983938" w:rsidRDefault="00E26F13" w:rsidP="00983938">
      <w:pPr>
        <w:pStyle w:val="H23G"/>
        <w:rPr>
          <w:rStyle w:val="H4GChar"/>
        </w:rPr>
      </w:pPr>
      <w:r w:rsidRPr="00CC2F42">
        <w:br w:type="page"/>
      </w:r>
      <w:r w:rsidR="00983938" w:rsidRPr="00CC2F42">
        <w:lastRenderedPageBreak/>
        <w:tab/>
      </w:r>
      <w:r w:rsidR="00983938" w:rsidRPr="00CC2F42">
        <w:tab/>
      </w:r>
      <w:r w:rsidR="0021389E">
        <w:t>UN GTR</w:t>
      </w:r>
      <w:r w:rsidR="00983938" w:rsidRPr="00CC2F42">
        <w:t xml:space="preserve"> No. 3 – </w:t>
      </w:r>
      <w:r w:rsidR="00983938">
        <w:t>Amend. 2</w:t>
      </w:r>
      <w:r w:rsidR="00983938" w:rsidRPr="00CC2F42">
        <w:t xml:space="preserve"> - Motorcycle brake systems</w:t>
      </w:r>
      <w:r w:rsidR="00983938" w:rsidRPr="00CC2F42">
        <w:rPr>
          <w:rStyle w:val="H4GChar"/>
        </w:rPr>
        <w:t xml:space="preserve"> </w:t>
      </w:r>
    </w:p>
    <w:p w14:paraId="07395BEC" w14:textId="77777777" w:rsidR="00983938" w:rsidRPr="00396AC2" w:rsidRDefault="00983938" w:rsidP="00983938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>
        <w:rPr>
          <w:rStyle w:val="H4GChar"/>
          <w:i w:val="0"/>
        </w:rPr>
        <w:t xml:space="preserve"> 12.03.</w:t>
      </w:r>
      <w:r w:rsidRPr="00983938">
        <w:rPr>
          <w:rStyle w:val="H4GChar"/>
          <w:i w:val="0"/>
        </w:rPr>
        <w:t>2015</w:t>
      </w:r>
    </w:p>
    <w:p w14:paraId="3E883437" w14:textId="77777777" w:rsidR="00983938" w:rsidRPr="00001912" w:rsidRDefault="00983938" w:rsidP="00983938">
      <w:pPr>
        <w:pStyle w:val="SingleTxtG"/>
        <w:rPr>
          <w:rStyle w:val="H4GChar"/>
          <w:i w:val="0"/>
        </w:rPr>
      </w:pPr>
      <w:r w:rsidRPr="00CC2F42">
        <w:rPr>
          <w:rStyle w:val="H4GChar"/>
        </w:rPr>
        <w:t>Notification from the secretariat:</w:t>
      </w:r>
      <w:r>
        <w:rPr>
          <w:rStyle w:val="H4GChar"/>
        </w:rPr>
        <w:t xml:space="preserve"> </w:t>
      </w:r>
      <w:r w:rsidR="003D0998">
        <w:rPr>
          <w:rStyle w:val="H4GChar"/>
          <w:i w:val="0"/>
        </w:rPr>
        <w:t>ECE/TRAN/2005/124/3/Amend.2 dated from 15.06.2015</w:t>
      </w:r>
    </w:p>
    <w:p w14:paraId="0A4806C3" w14:textId="77777777" w:rsidR="00983938" w:rsidRPr="00D42397" w:rsidRDefault="00983938" w:rsidP="00983938">
      <w:pPr>
        <w:pStyle w:val="SingleTxtG"/>
        <w:rPr>
          <w:rStyle w:val="H4GChar"/>
        </w:rPr>
      </w:pPr>
      <w:r w:rsidRPr="00D42397">
        <w:rPr>
          <w:rStyle w:val="H4GChar"/>
        </w:rPr>
        <w:t>Status report/notification from Contracting Parties</w:t>
      </w:r>
      <w:r>
        <w:rPr>
          <w:rStyle w:val="H4GChar"/>
        </w:rPr>
        <w:t>:</w:t>
      </w:r>
      <w:r w:rsidRPr="00D42397">
        <w:rPr>
          <w:rStyle w:val="H4GChar"/>
        </w:rPr>
        <w:t xml:space="preserve"> </w:t>
      </w:r>
    </w:p>
    <w:p w14:paraId="08382615" w14:textId="77777777" w:rsidR="00983938" w:rsidRPr="00CC2F42" w:rsidRDefault="00983938" w:rsidP="00983938">
      <w:pPr>
        <w:pStyle w:val="SingleTxtG"/>
        <w:spacing w:after="0"/>
      </w:pPr>
      <w:r w:rsidRPr="00CC2F42">
        <w:t>Deadline for status reports/</w:t>
      </w:r>
      <w:r>
        <w:t>f</w:t>
      </w:r>
      <w:r w:rsidRPr="00CC2F42">
        <w:t xml:space="preserve">inal </w:t>
      </w:r>
      <w:r>
        <w:t>n</w:t>
      </w:r>
      <w:r w:rsidRPr="00CC2F42">
        <w:t xml:space="preserve">otifications: </w:t>
      </w:r>
      <w:r w:rsidR="003D0998" w:rsidRPr="003D0998">
        <w:t>12.05.2016</w:t>
      </w:r>
      <w:r w:rsidRPr="00CC2F42">
        <w:t xml:space="preserve"> then each </w:t>
      </w:r>
      <w:r w:rsidR="00947B22">
        <w:t>12</w:t>
      </w:r>
      <w:r w:rsidRPr="00CC2F42">
        <w:t>.0</w:t>
      </w:r>
      <w:r w:rsidR="00947B22">
        <w:t>5</w:t>
      </w:r>
      <w:r w:rsidRPr="00CC2F42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983938" w:rsidRPr="00CC2F42" w14:paraId="63F1AA15" w14:textId="77777777" w:rsidTr="00212082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D19B2CB" w14:textId="77777777" w:rsidR="00983938" w:rsidRPr="00CC2F42" w:rsidRDefault="00983938" w:rsidP="00317FCF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DECF44F" w14:textId="77777777" w:rsidR="00983938" w:rsidRPr="00CC2F42" w:rsidRDefault="00983938" w:rsidP="00317FCF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665372A" w14:textId="77777777" w:rsidR="00983938" w:rsidRPr="00CC2F42" w:rsidRDefault="00983938" w:rsidP="00317FCF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4023681" w14:textId="77777777" w:rsidR="00983938" w:rsidRPr="00CC2F42" w:rsidRDefault="00983938" w:rsidP="00317FCF">
            <w:pPr>
              <w:pStyle w:val="Heading5"/>
              <w:suppressAutoHyphens w:val="0"/>
              <w:spacing w:before="80" w:after="80" w:line="200" w:lineRule="exact"/>
              <w:ind w:left="15"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983938" w:rsidRPr="00CC2F42" w14:paraId="2455E8DF" w14:textId="77777777" w:rsidTr="00212082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4916E2D0" w14:textId="77777777" w:rsidR="00983938" w:rsidRPr="00CC2F42" w:rsidRDefault="0098393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0E0810B8" w14:textId="77777777" w:rsidR="00983938" w:rsidRPr="00CC2F42" w:rsidRDefault="00983938" w:rsidP="00317FCF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66761D70" w14:textId="77777777" w:rsidR="00983938" w:rsidRPr="008C29F2" w:rsidRDefault="0098393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5C542D2C" w14:textId="77777777" w:rsidR="00983938" w:rsidRPr="00FB032A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 xml:space="preserve">Voted </w:t>
            </w:r>
            <w:r>
              <w:rPr>
                <w:i/>
                <w:sz w:val="16"/>
                <w:szCs w:val="16"/>
                <w:lang w:val="en-US"/>
              </w:rPr>
              <w:t>(</w:t>
            </w:r>
            <w:r w:rsidRPr="00FB032A">
              <w:rPr>
                <w:i/>
                <w:sz w:val="16"/>
                <w:szCs w:val="16"/>
                <w:lang w:val="en-US"/>
              </w:rPr>
              <w:t xml:space="preserve">but not the </w:t>
            </w:r>
            <w:r w:rsidR="0021389E">
              <w:rPr>
                <w:i/>
                <w:sz w:val="16"/>
                <w:szCs w:val="16"/>
                <w:lang w:val="en-US"/>
              </w:rPr>
              <w:t>UN GTR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983938" w:rsidRPr="00CC2F42" w14:paraId="58547BD3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ED37E78" w14:textId="77777777" w:rsidR="00983938" w:rsidRPr="00CC2F42" w:rsidRDefault="0098393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2A771B2" w14:textId="77777777" w:rsidR="00983938" w:rsidRPr="00CC2F42" w:rsidRDefault="0098393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C1AB08" w14:textId="77777777" w:rsidR="00983938" w:rsidRPr="00CC2F42" w:rsidRDefault="0098393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CCB24ED" w14:textId="77777777" w:rsidR="00983938" w:rsidRPr="00CC2F42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83938" w:rsidRPr="00CC2F42" w14:paraId="5D102FD7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C1F44CA" w14:textId="77777777" w:rsidR="00983938" w:rsidRPr="00CC2F42" w:rsidRDefault="0098393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69ECBE2" w14:textId="77777777" w:rsidR="00983938" w:rsidRPr="00CC2F42" w:rsidRDefault="00983938" w:rsidP="00317FCF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500500D" w14:textId="77777777" w:rsidR="00983938" w:rsidRPr="00CC2F42" w:rsidRDefault="0098393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80BF057" w14:textId="77777777" w:rsidR="00983938" w:rsidRPr="00CC2F42" w:rsidRDefault="00983938" w:rsidP="00317FCF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983938" w:rsidRPr="00CC2F42" w14:paraId="2C66BB3C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1083D12" w14:textId="77777777" w:rsidR="00983938" w:rsidRPr="00CC2F42" w:rsidRDefault="0098393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41BBFF1" w14:textId="77777777" w:rsidR="00983938" w:rsidRPr="00CC2F42" w:rsidRDefault="006C0368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23.12.15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79F69AC" w14:textId="77777777" w:rsidR="00983938" w:rsidRPr="00CC2F42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="006C0368"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9A5E59E" w14:textId="77777777" w:rsidR="00983938" w:rsidRPr="00CC2F42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8505A6" w:rsidRPr="00CC2F42" w14:paraId="5C782FA0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C29C8A8" w14:textId="77777777"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A03C965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E5204FB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B95CA22" w14:textId="77777777" w:rsidR="008505A6" w:rsidRPr="00CC2F42" w:rsidRDefault="008505A6" w:rsidP="008505A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ind w:right="4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983938" w:rsidRPr="00CC2F42" w14:paraId="7DF45805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9C7EC96" w14:textId="77777777" w:rsidR="00983938" w:rsidRPr="00CC2F42" w:rsidRDefault="0098393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5CBF9B4" w14:textId="77777777" w:rsidR="00983938" w:rsidRPr="006C0368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D37459C" w14:textId="77777777" w:rsidR="00983938" w:rsidRPr="00CC2F42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C7635A2" w14:textId="77777777" w:rsidR="00983938" w:rsidRPr="00CC2F42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strike/>
                <w:sz w:val="16"/>
                <w:szCs w:val="16"/>
                <w:lang w:val="en-US"/>
              </w:rPr>
            </w:pPr>
          </w:p>
        </w:tc>
      </w:tr>
      <w:tr w:rsidR="00983938" w:rsidRPr="00CC2F42" w14:paraId="4F6AFB24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1E1C5A8" w14:textId="77777777" w:rsidR="00983938" w:rsidRPr="00CC2F42" w:rsidRDefault="0098393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D689206" w14:textId="77777777" w:rsidR="00983938" w:rsidRPr="00CC2F42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FB6E1C5" w14:textId="77777777" w:rsidR="00983938" w:rsidRPr="00CC2F42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6002A7F" w14:textId="77777777" w:rsidR="00983938" w:rsidRPr="00CC2F42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983938" w:rsidRPr="00CC2F42" w14:paraId="5E2F6B97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63165F9" w14:textId="77777777" w:rsidR="00983938" w:rsidRPr="00CC2F42" w:rsidRDefault="0098393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021EFC0" w14:textId="77777777" w:rsidR="00983938" w:rsidRPr="00CC2F42" w:rsidRDefault="00D3497D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D3497D">
              <w:rPr>
                <w:sz w:val="16"/>
                <w:szCs w:val="16"/>
                <w:lang w:val="en-US"/>
              </w:rPr>
              <w:t>17.05.</w:t>
            </w:r>
            <w:r w:rsidRPr="00335F69">
              <w:rPr>
                <w:sz w:val="16"/>
                <w:szCs w:val="16"/>
                <w:lang w:val="en-US"/>
              </w:rPr>
              <w:t>16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0F780F9" w14:textId="77777777" w:rsidR="00983938" w:rsidRPr="00CC2F42" w:rsidRDefault="00D3497D" w:rsidP="00D3497D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335F69"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21BC3B2" w14:textId="77777777" w:rsidR="00983938" w:rsidRPr="00CC2F42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983938" w:rsidRPr="00CC2F42" w14:paraId="51A763D7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C3F5738" w14:textId="77777777" w:rsidR="00983938" w:rsidRPr="00CC2F42" w:rsidRDefault="0098393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501F79C" w14:textId="77777777" w:rsidR="00983938" w:rsidRPr="00CC2F42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784BD3E" w14:textId="77777777" w:rsidR="00983938" w:rsidRPr="00CC2F42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A5CB562" w14:textId="77777777" w:rsidR="00983938" w:rsidRPr="00FB032A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83938" w:rsidRPr="00CC2F42" w14:paraId="5D7FC13A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DAE1709" w14:textId="77777777" w:rsidR="00983938" w:rsidRPr="00CC2F42" w:rsidRDefault="0098393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AB66546" w14:textId="77777777" w:rsidR="00983938" w:rsidRDefault="0056254A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01.02.17</w:t>
            </w:r>
          </w:p>
          <w:p w14:paraId="02580055" w14:textId="77777777" w:rsidR="00F2000A" w:rsidRPr="00CC2F42" w:rsidRDefault="00F2000A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13.05.</w:t>
            </w:r>
            <w:r w:rsidRPr="00F2000A">
              <w:rPr>
                <w:sz w:val="16"/>
                <w:szCs w:val="16"/>
                <w:lang w:val="en-US"/>
              </w:rPr>
              <w:t>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5115E73" w14:textId="77777777" w:rsidR="00983938" w:rsidRDefault="0056254A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56254A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066123A5" w14:textId="77777777" w:rsidR="00F2000A" w:rsidRPr="00CC2F42" w:rsidRDefault="00F2000A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F2000A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7A12E72" w14:textId="77777777" w:rsidR="00983938" w:rsidRPr="00FB032A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</w:p>
        </w:tc>
      </w:tr>
      <w:tr w:rsidR="00983938" w:rsidRPr="00CC2F42" w14:paraId="560B9E5E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924C403" w14:textId="77777777" w:rsidR="00983938" w:rsidRPr="00CC2F42" w:rsidRDefault="0098393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28056D1" w14:textId="77777777" w:rsidR="00983938" w:rsidRPr="00CC2F42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08F84D0" w14:textId="77777777" w:rsidR="00983938" w:rsidRPr="00CC2F42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E70730" w14:textId="77777777" w:rsidR="00983938" w:rsidRPr="00FB032A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</w:p>
        </w:tc>
      </w:tr>
      <w:tr w:rsidR="00983938" w:rsidRPr="00CC2F42" w14:paraId="3ED872A2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6C76580" w14:textId="77777777" w:rsidR="00983938" w:rsidRPr="00CC2F42" w:rsidRDefault="0098393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A8DA1CF" w14:textId="77777777" w:rsidR="00983938" w:rsidRPr="00CC2F42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68578E3" w14:textId="77777777" w:rsidR="00983938" w:rsidRPr="00CC2F42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97B6B83" w14:textId="77777777" w:rsidR="00983938" w:rsidRPr="00FB032A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</w:p>
        </w:tc>
      </w:tr>
      <w:tr w:rsidR="00983938" w:rsidRPr="00CC2F42" w14:paraId="2BDADFC6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0B275DD" w14:textId="77777777" w:rsidR="00983938" w:rsidRPr="00CC2F42" w:rsidRDefault="0098393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9605DED" w14:textId="77777777" w:rsidR="00983938" w:rsidRPr="00CC2F42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100213D" w14:textId="77777777" w:rsidR="00983938" w:rsidRPr="00CC2F42" w:rsidRDefault="00983938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0820B1" w14:textId="77777777" w:rsidR="00983938" w:rsidRPr="00CC2F42" w:rsidRDefault="006C0368" w:rsidP="00317FCF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724E4" w:rsidRPr="00CC2F42" w14:paraId="5B1C9EC0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6C76E9F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BEB8C60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67504B6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4278AE" w14:textId="77777777" w:rsidR="000724E4" w:rsidRPr="00801314" w:rsidRDefault="000724E4" w:rsidP="000724E4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0724E4" w:rsidRPr="00CC2F42" w14:paraId="655252F2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4030908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37E7D94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6A47268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C5B8E1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0724E4" w:rsidRPr="00CC2F42" w14:paraId="1E257547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450B7F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DD6CB19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30.11.</w:t>
            </w:r>
            <w:r w:rsidRPr="00B90F68">
              <w:rPr>
                <w:iCs/>
                <w:sz w:val="16"/>
                <w:szCs w:val="16"/>
              </w:rPr>
              <w:t>16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43A4E41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BD8FB18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0724E4" w:rsidRPr="00CC2F42" w14:paraId="62F514AF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E10E90E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9C983C6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2D0F390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51C8A5D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724E4" w:rsidRPr="00CC2F42" w14:paraId="7BF87C02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F276400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5343974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F8CEEE2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CB52279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0724E4" w:rsidRPr="00CC2F42" w14:paraId="6393A4B8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6BA42E7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2A55A3B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C8359C3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6173687" w14:textId="77777777" w:rsidR="000724E4" w:rsidRPr="00FB032A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724E4" w:rsidRPr="00CC2F42" w14:paraId="089322EB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2231238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67EACFD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4BF13B1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1634676" w14:textId="77777777" w:rsidR="000724E4" w:rsidRPr="00FB032A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724E4" w:rsidRPr="00CC2F42" w14:paraId="40EC50BE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AF4334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1B1CD59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1FB6A9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4AF3761" w14:textId="77777777" w:rsidR="000724E4" w:rsidRPr="00FB032A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724E4" w:rsidRPr="00CC2F42" w14:paraId="3BC33840" w14:textId="77777777" w:rsidTr="000724E4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4E24DF5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8D58E0A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3B6EDE5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BD16958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</w:tr>
      <w:tr w:rsidR="000724E4" w:rsidRPr="00CC2F42" w14:paraId="09753CDB" w14:textId="77777777" w:rsidTr="00212082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4B51BC93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19BC3EA1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65BB5731" w14:textId="77777777" w:rsidR="000724E4" w:rsidRDefault="000724E4" w:rsidP="000724E4">
            <w:pPr>
              <w:suppressAutoHyphens w:val="0"/>
              <w:spacing w:before="40" w:after="120" w:line="220" w:lineRule="exact"/>
              <w:ind w:right="4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5F0CCF30" w14:textId="77777777" w:rsidR="000724E4" w:rsidRPr="00801314" w:rsidRDefault="000724E4" w:rsidP="000724E4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</w:tbl>
    <w:p w14:paraId="71AC5DEB" w14:textId="77777777" w:rsidR="004E5E86" w:rsidRDefault="00983938" w:rsidP="004E5E86">
      <w:pPr>
        <w:pStyle w:val="H23G"/>
      </w:pPr>
      <w:r w:rsidRPr="00CC2F42">
        <w:br w:type="page"/>
      </w:r>
      <w:r w:rsidR="004E5E86" w:rsidRPr="00CC2F42">
        <w:lastRenderedPageBreak/>
        <w:tab/>
      </w:r>
      <w:r w:rsidR="004E5E86" w:rsidRPr="00CC2F42">
        <w:tab/>
      </w:r>
      <w:r w:rsidR="0021389E">
        <w:t>UN GTR</w:t>
      </w:r>
      <w:r w:rsidR="004E5E86" w:rsidRPr="00CC2F42">
        <w:t xml:space="preserve"> No. 4 - Test procedure for compression-ignition (C.I.) engines and positive-ignition (P.I.) engines fuelled with natural gas (NG) or liquefied petroleum gas (LPG) </w:t>
      </w:r>
      <w:proofErr w:type="gramStart"/>
      <w:r w:rsidR="004E5E86" w:rsidRPr="00CC2F42">
        <w:t>with regard to</w:t>
      </w:r>
      <w:proofErr w:type="gramEnd"/>
      <w:r w:rsidR="004E5E86" w:rsidRPr="00CC2F42">
        <w:t xml:space="preserve"> the emission of pollutants (WHDC)</w:t>
      </w:r>
    </w:p>
    <w:p w14:paraId="7C9C01B2" w14:textId="77777777" w:rsidR="00091857" w:rsidRPr="00396AC2" w:rsidRDefault="00091857" w:rsidP="00091857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 w:rsidR="00396AC2">
        <w:rPr>
          <w:rStyle w:val="H4GChar"/>
          <w:i w:val="0"/>
        </w:rPr>
        <w:t xml:space="preserve"> 15.11.2006</w:t>
      </w:r>
    </w:p>
    <w:p w14:paraId="07F9F74A" w14:textId="77777777" w:rsidR="00091857" w:rsidRPr="000E6283" w:rsidRDefault="00091857" w:rsidP="00D42397">
      <w:pPr>
        <w:pStyle w:val="SingleTxtG"/>
        <w:rPr>
          <w:rStyle w:val="H4GChar"/>
          <w:i w:val="0"/>
        </w:rPr>
      </w:pPr>
      <w:r w:rsidRPr="00CC2F42">
        <w:rPr>
          <w:rStyle w:val="H4GChar"/>
        </w:rPr>
        <w:t>Notification from the secretariat:</w:t>
      </w:r>
      <w:r w:rsidRPr="00D42397">
        <w:rPr>
          <w:rStyle w:val="H4GChar"/>
        </w:rPr>
        <w:t xml:space="preserve"> </w:t>
      </w:r>
      <w:r w:rsidRPr="000E6283">
        <w:rPr>
          <w:rStyle w:val="H4GChar"/>
          <w:i w:val="0"/>
        </w:rPr>
        <w:t>ECE/TRAN/2005/124/4 dated from 02.02.2007</w:t>
      </w:r>
    </w:p>
    <w:p w14:paraId="1B907B78" w14:textId="77777777" w:rsidR="004E5E86" w:rsidRPr="00D42397" w:rsidRDefault="004E5E86" w:rsidP="00D42397">
      <w:pPr>
        <w:pStyle w:val="SingleTxtG"/>
        <w:rPr>
          <w:rStyle w:val="H4GChar"/>
        </w:rPr>
      </w:pPr>
      <w:r w:rsidRPr="00D42397">
        <w:rPr>
          <w:rStyle w:val="H4GChar"/>
        </w:rPr>
        <w:t>Status report/notification from Contracting Parties</w:t>
      </w:r>
      <w:r w:rsidR="000E6283">
        <w:rPr>
          <w:rStyle w:val="H4GChar"/>
        </w:rPr>
        <w:t>:</w:t>
      </w:r>
      <w:r w:rsidRPr="00D42397">
        <w:rPr>
          <w:rStyle w:val="H4GChar"/>
        </w:rPr>
        <w:t xml:space="preserve"> </w:t>
      </w:r>
    </w:p>
    <w:p w14:paraId="10DD7D2B" w14:textId="77777777" w:rsidR="004E5E86" w:rsidRPr="00CC2F42" w:rsidRDefault="004E5E86" w:rsidP="00E608C2">
      <w:pPr>
        <w:pStyle w:val="SingleTxtG"/>
        <w:spacing w:after="0"/>
      </w:pPr>
      <w:r w:rsidRPr="00CC2F42">
        <w:t>Deadline for status reports/</w:t>
      </w:r>
      <w:r w:rsidR="001807E1">
        <w:t>f</w:t>
      </w:r>
      <w:r w:rsidRPr="00CC2F42">
        <w:t xml:space="preserve">inal </w:t>
      </w:r>
      <w:r w:rsidR="001807E1">
        <w:t>n</w:t>
      </w:r>
      <w:r w:rsidRPr="00CC2F42">
        <w:t>otifications: 14.01.2008 then each 14.01.20xx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6A2953" w:rsidRPr="00CC2F42" w14:paraId="6B63B9D7" w14:textId="77777777" w:rsidTr="00212082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C17948B" w14:textId="77777777" w:rsidR="006A2953" w:rsidRPr="00CC2F42" w:rsidRDefault="006A2953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FAA5BA2" w14:textId="77777777" w:rsidR="006A2953" w:rsidRPr="00CC2F42" w:rsidRDefault="006A2953" w:rsidP="001F552B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58A2619" w14:textId="77777777" w:rsidR="006A2953" w:rsidRPr="00CC2F42" w:rsidRDefault="006A2953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FE47B87" w14:textId="77777777" w:rsidR="006A2953" w:rsidRPr="00CC2F42" w:rsidRDefault="006A2953" w:rsidP="001F552B">
            <w:pPr>
              <w:pStyle w:val="Heading5"/>
              <w:suppressAutoHyphens w:val="0"/>
              <w:spacing w:before="80" w:after="80" w:line="200" w:lineRule="exact"/>
              <w:ind w:left="15"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4C0656" w:rsidRPr="00CC2F42" w14:paraId="1AEDA9A9" w14:textId="77777777" w:rsidTr="00212082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6BDD581A" w14:textId="77777777" w:rsidR="004C0656" w:rsidRPr="00CC2F42" w:rsidRDefault="004C0656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2589C5F9" w14:textId="77777777" w:rsidR="004C0656" w:rsidRPr="00CC2F42" w:rsidRDefault="004C0656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20.11.14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317CA3EB" w14:textId="77777777" w:rsidR="004C0656" w:rsidRPr="008C29F2" w:rsidRDefault="004C0656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15A94CA2" w14:textId="77777777" w:rsidR="004C0656" w:rsidRPr="00FB032A" w:rsidRDefault="004C0656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>
              <w:rPr>
                <w:i/>
                <w:sz w:val="16"/>
                <w:szCs w:val="16"/>
                <w:lang w:val="en-US"/>
              </w:rPr>
              <w:t xml:space="preserve"> </w:t>
            </w:r>
            <w:r w:rsidRPr="00FB032A">
              <w:rPr>
                <w:i/>
                <w:sz w:val="16"/>
                <w:szCs w:val="16"/>
                <w:lang w:val="en-US"/>
              </w:rPr>
              <w:t>but voted the amendments</w:t>
            </w:r>
          </w:p>
        </w:tc>
      </w:tr>
      <w:tr w:rsidR="009237AC" w:rsidRPr="00CC2F42" w14:paraId="3DDD3EA2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A9284D3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1FE509E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4679F8E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660E27A" w14:textId="77777777" w:rsidR="009237AC" w:rsidRPr="00FB032A" w:rsidRDefault="007C27B6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 xml:space="preserve">Did not vote </w:t>
            </w:r>
          </w:p>
        </w:tc>
      </w:tr>
      <w:tr w:rsidR="00872FA5" w:rsidRPr="00CC2F42" w14:paraId="19F436A8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BB89E4C" w14:textId="77777777" w:rsidR="00872FA5" w:rsidRPr="00CC2F42" w:rsidRDefault="00872FA5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49DB476" w14:textId="77777777" w:rsidR="00872FA5" w:rsidRPr="00CC2F42" w:rsidRDefault="00872FA5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120C73E" w14:textId="77777777" w:rsidR="00872FA5" w:rsidRPr="00CC2F42" w:rsidRDefault="00872FA5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1886E16" w14:textId="77777777" w:rsidR="00872FA5" w:rsidRPr="00CC2F42" w:rsidRDefault="00872FA5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9237AC" w:rsidRPr="00CC2F42" w14:paraId="593CE8B9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8E19DD4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2709CD8" w14:textId="77777777" w:rsidR="009237AC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11.01.10</w:t>
            </w:r>
          </w:p>
          <w:p w14:paraId="053DC13F" w14:textId="77777777" w:rsidR="002210E7" w:rsidRDefault="002210E7" w:rsidP="00DD29E2">
            <w:pPr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03.06.14</w:t>
            </w:r>
          </w:p>
          <w:p w14:paraId="2D2B38E6" w14:textId="77777777" w:rsidR="00927A17" w:rsidRDefault="00927A17" w:rsidP="00DD29E2">
            <w:pPr>
              <w:spacing w:before="40" w:after="120" w:line="220" w:lineRule="exact"/>
              <w:rPr>
                <w:sz w:val="16"/>
                <w:szCs w:val="16"/>
              </w:rPr>
            </w:pPr>
            <w:r w:rsidRPr="00927A17">
              <w:rPr>
                <w:sz w:val="16"/>
                <w:szCs w:val="16"/>
              </w:rPr>
              <w:t>23.06.15</w:t>
            </w:r>
          </w:p>
          <w:p w14:paraId="6E328D11" w14:textId="77777777" w:rsidR="00DF177D" w:rsidRPr="00CB3C12" w:rsidRDefault="00DF177D" w:rsidP="00DD29E2">
            <w:pPr>
              <w:spacing w:before="40" w:after="120" w:line="220" w:lineRule="exact"/>
            </w:pPr>
            <w:r>
              <w:rPr>
                <w:sz w:val="16"/>
                <w:szCs w:val="16"/>
              </w:rPr>
              <w:t>07.03.</w:t>
            </w:r>
            <w:r w:rsidRPr="00FE0E2F">
              <w:rPr>
                <w:sz w:val="16"/>
                <w:szCs w:val="16"/>
              </w:rPr>
              <w:t>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45ACA40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4A0DC381" w14:textId="77777777" w:rsidR="009237AC" w:rsidRDefault="002210E7" w:rsidP="00DD29E2">
            <w:pPr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805391">
              <w:rPr>
                <w:sz w:val="16"/>
                <w:szCs w:val="16"/>
                <w:vertAlign w:val="superscript"/>
              </w:rPr>
              <w:t>nd</w:t>
            </w:r>
            <w:r>
              <w:rPr>
                <w:sz w:val="16"/>
                <w:szCs w:val="16"/>
              </w:rPr>
              <w:t xml:space="preserve"> status report</w:t>
            </w:r>
          </w:p>
          <w:p w14:paraId="0D1205EE" w14:textId="77777777" w:rsidR="00927A17" w:rsidRDefault="00927A17" w:rsidP="00DD29E2">
            <w:pPr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927A17">
              <w:rPr>
                <w:sz w:val="16"/>
                <w:szCs w:val="16"/>
                <w:vertAlign w:val="superscript"/>
              </w:rPr>
              <w:t>rd</w:t>
            </w:r>
            <w:r>
              <w:rPr>
                <w:sz w:val="16"/>
                <w:szCs w:val="16"/>
              </w:rPr>
              <w:t xml:space="preserve"> status report</w:t>
            </w:r>
          </w:p>
          <w:p w14:paraId="077A3BAE" w14:textId="77777777" w:rsidR="00DF177D" w:rsidRPr="00CB3C12" w:rsidRDefault="00DF177D" w:rsidP="00DD29E2">
            <w:pPr>
              <w:spacing w:before="40" w:after="120" w:line="220" w:lineRule="exact"/>
            </w:pPr>
            <w:r>
              <w:rPr>
                <w:sz w:val="16"/>
                <w:szCs w:val="16"/>
              </w:rPr>
              <w:t>4</w:t>
            </w:r>
            <w:r w:rsidRPr="00DF177D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75028DF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8505A6" w:rsidRPr="00CC2F42" w14:paraId="727BC363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0B8E8D6" w14:textId="77777777"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0C9153D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D40812D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EA88826" w14:textId="77777777" w:rsidR="008505A6" w:rsidRPr="00CC2F42" w:rsidRDefault="008505A6" w:rsidP="008505A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9237AC" w:rsidRPr="00CC2F42" w14:paraId="4588016B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103A5E7" w14:textId="77777777" w:rsidR="009237AC" w:rsidRPr="00CC2F42" w:rsidRDefault="00C13533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European Union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40048FD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08.02.08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9FCE2FC" w14:textId="77777777" w:rsidR="009237AC" w:rsidRPr="00CC2F42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59CA58D" w14:textId="77777777" w:rsidR="009237AC" w:rsidRPr="00CC2F42" w:rsidRDefault="00E608C2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Transpositi</w:t>
            </w:r>
            <w:r>
              <w:rPr>
                <w:sz w:val="16"/>
                <w:szCs w:val="16"/>
                <w:lang w:val="en-US"/>
              </w:rPr>
              <w:t>on: UN Regulation No. 49</w:t>
            </w:r>
          </w:p>
        </w:tc>
      </w:tr>
      <w:tr w:rsidR="009237AC" w:rsidRPr="00CC2F42" w14:paraId="2BAF4E02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DAB2EA1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B289846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08.05.08</w:t>
            </w:r>
          </w:p>
          <w:p w14:paraId="5F66A1B3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24.02.10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F563BFF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2A489C06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nd</w:t>
            </w:r>
            <w:r w:rsidRPr="00CC2F42">
              <w:rPr>
                <w:sz w:val="16"/>
                <w:szCs w:val="16"/>
                <w:lang w:val="en-US"/>
              </w:rPr>
              <w:t xml:space="preserve"> status report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E966BB8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14:paraId="42009DC1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F50663C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A6EFEE3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11.01.08 </w:t>
            </w:r>
          </w:p>
          <w:p w14:paraId="1F35244E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07.01.09 </w:t>
            </w:r>
          </w:p>
          <w:p w14:paraId="54BE9602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11.01.10</w:t>
            </w:r>
          </w:p>
          <w:p w14:paraId="2E8DA41E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28.12.10</w:t>
            </w:r>
          </w:p>
          <w:p w14:paraId="0ADDE121" w14:textId="77777777" w:rsidR="009237AC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28.12.12</w:t>
            </w:r>
          </w:p>
          <w:p w14:paraId="7D125460" w14:textId="77777777" w:rsidR="005C5535" w:rsidRDefault="005C5535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750B9">
              <w:rPr>
                <w:rFonts w:ascii="Times New Roman" w:hAnsi="Times New Roman"/>
                <w:sz w:val="16"/>
                <w:szCs w:val="16"/>
              </w:rPr>
              <w:t>24.02.15</w:t>
            </w:r>
          </w:p>
          <w:p w14:paraId="433BD937" w14:textId="77777777" w:rsidR="00AB65CD" w:rsidRPr="00C750B9" w:rsidRDefault="00AB65CD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27.08.15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A08F403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7485F98B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  <w:tab w:val="left" w:pos="1252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2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nd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 </w:t>
            </w:r>
          </w:p>
          <w:p w14:paraId="52C33D42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3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rd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2711FF3E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4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th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7879C76F" w14:textId="77777777" w:rsidR="009237AC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5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th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72E4EC53" w14:textId="77777777" w:rsidR="00AB65CD" w:rsidRDefault="00AB65CD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 w:rsidRPr="00AB65CD">
              <w:rPr>
                <w:rFonts w:ascii="Times New Roman" w:hAnsi="Times New Roman"/>
                <w:sz w:val="16"/>
                <w:szCs w:val="16"/>
                <w:vertAlign w:val="superscript"/>
              </w:rPr>
              <w:t>th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534B27DC" w14:textId="77777777" w:rsidR="005C5535" w:rsidRPr="00CC2F42" w:rsidRDefault="00D542AE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544F892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14:paraId="05B31ECB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B0CF1B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605F80F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E0A023B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0486C5" w14:textId="77777777" w:rsidR="009237AC" w:rsidRPr="00FB032A" w:rsidRDefault="007C27B6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14:paraId="15C38F3C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3B10273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8B7D229" w14:textId="77777777" w:rsidR="009237AC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27.06.08</w:t>
            </w:r>
          </w:p>
          <w:p w14:paraId="3F066DAC" w14:textId="77777777" w:rsidR="005720E9" w:rsidRDefault="005720E9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30.04.14</w:t>
            </w:r>
          </w:p>
          <w:p w14:paraId="74AA4635" w14:textId="77777777" w:rsidR="00486712" w:rsidRPr="00CC2F42" w:rsidRDefault="00486712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01.02.17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3546095" w14:textId="77777777" w:rsidR="009237AC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1709FB63" w14:textId="77777777" w:rsidR="005720E9" w:rsidRDefault="005720E9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CB3C12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74FDD4D6" w14:textId="77777777" w:rsidR="00486712" w:rsidRPr="00CC2F42" w:rsidRDefault="00486712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8DB07B5" w14:textId="77777777" w:rsidR="009237AC" w:rsidRPr="00FB032A" w:rsidRDefault="009237AC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14:paraId="78C6726F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A5ABA88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5B29CB1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0320F5D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B842D30" w14:textId="77777777" w:rsidR="009237AC" w:rsidRPr="00FB032A" w:rsidRDefault="009237AC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14:paraId="72FF0E25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0211105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F96E108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A43BF42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40D082A" w14:textId="77777777" w:rsidR="009237AC" w:rsidRPr="00FB032A" w:rsidRDefault="007C27B6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14:paraId="56AF19EA" w14:textId="77777777" w:rsidTr="000D309E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CE87F2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74214F9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D2B67EC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53ED647" w14:textId="77777777" w:rsidR="009237AC" w:rsidRPr="00FB032A" w:rsidRDefault="007C27B6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 xml:space="preserve">Did not vote </w:t>
            </w:r>
            <w:r w:rsidR="00354ECB">
              <w:rPr>
                <w:i/>
                <w:sz w:val="16"/>
                <w:szCs w:val="16"/>
                <w:lang w:val="en-US"/>
              </w:rPr>
              <w:t>(</w:t>
            </w:r>
            <w:r w:rsidRPr="00FB032A">
              <w:rPr>
                <w:i/>
                <w:sz w:val="16"/>
                <w:szCs w:val="16"/>
                <w:lang w:val="en-US"/>
              </w:rPr>
              <w:t>but voted Amend. 2</w:t>
            </w:r>
            <w:r w:rsidR="00354ECB"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0724E4" w:rsidRPr="00CC2F42" w14:paraId="33BB8615" w14:textId="77777777" w:rsidTr="000D309E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68201B9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488D646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090FA85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4E797E9" w14:textId="77777777" w:rsidR="000724E4" w:rsidRPr="00801314" w:rsidRDefault="000724E4" w:rsidP="000724E4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0724E4" w:rsidRPr="00CC2F42" w14:paraId="0E0B1185" w14:textId="77777777" w:rsidTr="000D309E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3C13B590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5B29184C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52960449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602F34D7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0724E4" w:rsidRPr="00CC2F42" w14:paraId="228C4AB0" w14:textId="77777777" w:rsidTr="000D309E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59ABE6FE" w14:textId="77777777" w:rsidR="000724E4" w:rsidRPr="00CC2F42" w:rsidRDefault="000724E4" w:rsidP="000724E4">
            <w:pPr>
              <w:pStyle w:val="Footer1"/>
              <w:keepNext/>
              <w:keepLines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lastRenderedPageBreak/>
              <w:t>Russian Federation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32C989A6" w14:textId="77777777" w:rsidR="000724E4" w:rsidRPr="00CC2F42" w:rsidRDefault="000724E4" w:rsidP="000724E4">
            <w:pPr>
              <w:keepNext/>
              <w:keepLines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03.12.08</w:t>
            </w:r>
          </w:p>
          <w:p w14:paraId="78B263F1" w14:textId="77777777" w:rsidR="000724E4" w:rsidRDefault="000724E4" w:rsidP="000724E4">
            <w:pPr>
              <w:keepNext/>
              <w:keepLines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28.12.09</w:t>
            </w:r>
          </w:p>
          <w:p w14:paraId="6EB10F0E" w14:textId="77777777" w:rsidR="000724E4" w:rsidRDefault="000724E4" w:rsidP="000724E4">
            <w:pPr>
              <w:keepNext/>
              <w:keepLines/>
              <w:suppressAutoHyphens w:val="0"/>
              <w:spacing w:before="40" w:after="24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03.11.15</w:t>
            </w:r>
          </w:p>
          <w:p w14:paraId="199B8BB1" w14:textId="77777777" w:rsidR="000724E4" w:rsidRPr="000552A1" w:rsidRDefault="000724E4" w:rsidP="000724E4">
            <w:pPr>
              <w:keepNext/>
              <w:keepLines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30.11.</w:t>
            </w:r>
            <w:r w:rsidRPr="00B90F68">
              <w:rPr>
                <w:iCs/>
                <w:sz w:val="16"/>
                <w:szCs w:val="16"/>
              </w:rPr>
              <w:t>16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7F4AC5A9" w14:textId="77777777" w:rsidR="000724E4" w:rsidRPr="00CC2F42" w:rsidRDefault="000724E4" w:rsidP="000724E4">
            <w:pPr>
              <w:keepNext/>
              <w:keepLines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728DE5B8" w14:textId="77777777" w:rsidR="000724E4" w:rsidRDefault="000724E4" w:rsidP="000724E4">
            <w:pPr>
              <w:keepNext/>
              <w:keepLines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  <w:p w14:paraId="48B2B177" w14:textId="77777777" w:rsidR="000724E4" w:rsidRDefault="000724E4" w:rsidP="000724E4">
            <w:pPr>
              <w:keepNext/>
              <w:keepLines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  <w:p w14:paraId="0A4EF22F" w14:textId="77777777" w:rsidR="000724E4" w:rsidRDefault="000724E4" w:rsidP="000724E4">
            <w:pPr>
              <w:keepNext/>
              <w:keepLines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  <w:p w14:paraId="11ADA149" w14:textId="77777777" w:rsidR="000724E4" w:rsidRPr="00CC2F42" w:rsidRDefault="000724E4" w:rsidP="000724E4">
            <w:pPr>
              <w:keepNext/>
              <w:keepLines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4D112770" w14:textId="77777777" w:rsidR="000724E4" w:rsidRPr="00CC2F42" w:rsidRDefault="000724E4" w:rsidP="000724E4">
            <w:pPr>
              <w:keepNext/>
              <w:keepLines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  <w:p w14:paraId="2622DD30" w14:textId="77777777" w:rsidR="000724E4" w:rsidRPr="00CC2F42" w:rsidRDefault="000724E4" w:rsidP="000724E4">
            <w:pPr>
              <w:keepNext/>
              <w:keepLines/>
              <w:suppressAutoHyphens w:val="0"/>
              <w:spacing w:before="40" w:after="120" w:line="220" w:lineRule="exact"/>
              <w:rPr>
                <w:strike/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Transpositi</w:t>
            </w:r>
            <w:r>
              <w:rPr>
                <w:sz w:val="16"/>
                <w:szCs w:val="16"/>
                <w:lang w:val="en-US"/>
              </w:rPr>
              <w:t>on: UN Regulation No. 49</w:t>
            </w:r>
          </w:p>
        </w:tc>
      </w:tr>
      <w:tr w:rsidR="000724E4" w:rsidRPr="00CC2F42" w14:paraId="71911499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B1A0A04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0FF319E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91F3F1C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EC4DE4D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724E4" w:rsidRPr="00CC2F42" w14:paraId="3F5ACD3E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5D02F9C" w14:textId="77777777" w:rsidR="000724E4" w:rsidRPr="00CC2F42" w:rsidRDefault="000724E4" w:rsidP="000724E4">
            <w:pPr>
              <w:pStyle w:val="Footer1"/>
              <w:widowControl w:val="0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EBF6197" w14:textId="77777777" w:rsidR="000724E4" w:rsidRPr="00CC2F42" w:rsidRDefault="000724E4" w:rsidP="000724E4">
            <w:pPr>
              <w:keepNext/>
              <w:keepLines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0FC99B" w14:textId="77777777" w:rsidR="000724E4" w:rsidRPr="00CC2F42" w:rsidRDefault="000724E4" w:rsidP="000724E4">
            <w:pPr>
              <w:keepNext/>
              <w:keepLines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BB5FA93" w14:textId="77777777" w:rsidR="000724E4" w:rsidRPr="00CC2F42" w:rsidRDefault="000724E4" w:rsidP="000724E4">
            <w:pPr>
              <w:keepNext/>
              <w:keepLines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0724E4" w:rsidRPr="00CC2F42" w14:paraId="61FAAC8C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9809679" w14:textId="77777777" w:rsidR="000724E4" w:rsidRPr="00CC2F42" w:rsidRDefault="000724E4" w:rsidP="000724E4">
            <w:pPr>
              <w:pStyle w:val="Footer1"/>
              <w:widowControl w:val="0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519565A" w14:textId="77777777" w:rsidR="000724E4" w:rsidRPr="00CC2F42" w:rsidRDefault="000724E4" w:rsidP="000724E4">
            <w:pPr>
              <w:pStyle w:val="Footer1"/>
              <w:keepNext/>
              <w:keepLines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812B5F3" w14:textId="77777777" w:rsidR="000724E4" w:rsidRPr="00CC2F42" w:rsidRDefault="000724E4" w:rsidP="000724E4">
            <w:pPr>
              <w:pStyle w:val="Footer1"/>
              <w:keepNext/>
              <w:keepLines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0DB23D7" w14:textId="77777777" w:rsidR="000724E4" w:rsidRPr="00FB032A" w:rsidRDefault="000724E4" w:rsidP="000724E4">
            <w:pPr>
              <w:keepNext/>
              <w:keepLines/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724E4" w:rsidRPr="00CC2F42" w14:paraId="1530A781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8BA4E99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E663852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28B7B7A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C0CE16A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0724E4" w:rsidRPr="00CC2F42" w14:paraId="64897E22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696CD6B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2533545" w14:textId="77777777" w:rsidR="000724E4" w:rsidRPr="001F23E9" w:rsidRDefault="000724E4" w:rsidP="000724E4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17.07.14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2F8922" w14:textId="77777777" w:rsidR="000724E4" w:rsidRPr="00EF64C3" w:rsidRDefault="000724E4" w:rsidP="000724E4">
            <w:pPr>
              <w:spacing w:before="40" w:after="120" w:line="220" w:lineRule="exact"/>
            </w:pPr>
            <w:r>
              <w:rPr>
                <w:iCs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3ACBADD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0724E4" w:rsidRPr="00CC2F42" w14:paraId="33F6839A" w14:textId="77777777" w:rsidTr="000724E4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9B8D3FE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2A9717F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19.06.15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973CDC9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AAA57C9" w14:textId="77777777" w:rsidR="000724E4" w:rsidRPr="00CC2F42" w:rsidRDefault="000724E4" w:rsidP="000724E4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0724E4" w:rsidRPr="00CC2F42" w14:paraId="0A11B0FC" w14:textId="77777777" w:rsidTr="00212082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13236CA9" w14:textId="77777777" w:rsidR="000724E4" w:rsidRPr="00CC2F42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510C4E55" w14:textId="77777777" w:rsidR="000724E4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602602E5" w14:textId="77777777" w:rsidR="000724E4" w:rsidRDefault="000724E4" w:rsidP="000724E4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2D49FA3D" w14:textId="77777777" w:rsidR="000724E4" w:rsidRPr="00801314" w:rsidRDefault="000724E4" w:rsidP="000724E4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</w:tbl>
    <w:p w14:paraId="63BF5736" w14:textId="77777777" w:rsidR="00871609" w:rsidRDefault="004E5E86" w:rsidP="00871609">
      <w:pPr>
        <w:pStyle w:val="H23G"/>
      </w:pPr>
      <w:r w:rsidRPr="00CC2F42">
        <w:br w:type="page"/>
      </w:r>
      <w:r w:rsidR="00871609" w:rsidRPr="00CC2F42">
        <w:lastRenderedPageBreak/>
        <w:tab/>
      </w:r>
      <w:r w:rsidR="00871609" w:rsidRPr="00CC2F42">
        <w:tab/>
      </w:r>
      <w:r w:rsidR="0021389E">
        <w:t>UN GTR</w:t>
      </w:r>
      <w:r w:rsidR="00871609" w:rsidRPr="00CC2F42">
        <w:t xml:space="preserve"> No. 4 – Amend.1 - Test procedure for compression-ignition (C.I.) engines and positive-ignition (P.I.) engines fuelled with natural gas (NG) or liquefied petroleum gas (LPG) </w:t>
      </w:r>
      <w:proofErr w:type="gramStart"/>
      <w:r w:rsidR="00871609" w:rsidRPr="00CC2F42">
        <w:t>with regard to</w:t>
      </w:r>
      <w:proofErr w:type="gramEnd"/>
      <w:r w:rsidR="00871609" w:rsidRPr="00CC2F42">
        <w:t xml:space="preserve"> the emission of pollutants (WHDC)</w:t>
      </w:r>
    </w:p>
    <w:p w14:paraId="3E819E24" w14:textId="77777777" w:rsidR="00091857" w:rsidRPr="00396AC2" w:rsidRDefault="00091857" w:rsidP="00091857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 w:rsidR="00396AC2">
        <w:rPr>
          <w:rStyle w:val="H4GChar"/>
          <w:i w:val="0"/>
        </w:rPr>
        <w:t xml:space="preserve"> 12.11.2009</w:t>
      </w:r>
    </w:p>
    <w:p w14:paraId="0D9C97A9" w14:textId="77777777" w:rsidR="00091857" w:rsidRPr="000E6283" w:rsidRDefault="00091857" w:rsidP="00D42397">
      <w:pPr>
        <w:pStyle w:val="SingleTxtG"/>
        <w:rPr>
          <w:rStyle w:val="H4GChar"/>
          <w:i w:val="0"/>
        </w:rPr>
      </w:pPr>
      <w:r w:rsidRPr="00CC2F42">
        <w:rPr>
          <w:rStyle w:val="H4GChar"/>
        </w:rPr>
        <w:t>Notification from the secretariat:</w:t>
      </w:r>
      <w:r w:rsidRPr="00D42397">
        <w:rPr>
          <w:rStyle w:val="H4GChar"/>
        </w:rPr>
        <w:t xml:space="preserve"> </w:t>
      </w:r>
      <w:r w:rsidRPr="000E6283">
        <w:rPr>
          <w:rStyle w:val="H4GChar"/>
          <w:i w:val="0"/>
        </w:rPr>
        <w:t>ECE/TRAN/2005/124/4/Amend.1 dated 24.02.2010</w:t>
      </w:r>
    </w:p>
    <w:p w14:paraId="4B72D3EF" w14:textId="77777777" w:rsidR="00871609" w:rsidRPr="00D42397" w:rsidRDefault="00871609" w:rsidP="00D42397">
      <w:pPr>
        <w:pStyle w:val="SingleTxtG"/>
        <w:rPr>
          <w:rStyle w:val="H4GChar"/>
        </w:rPr>
      </w:pPr>
      <w:r w:rsidRPr="00D42397">
        <w:rPr>
          <w:rStyle w:val="H4GChar"/>
        </w:rPr>
        <w:t>Status report/notification from Contracting Parties</w:t>
      </w:r>
      <w:r w:rsidR="000E6283">
        <w:rPr>
          <w:rStyle w:val="H4GChar"/>
        </w:rPr>
        <w:t>:</w:t>
      </w:r>
      <w:r w:rsidRPr="00D42397">
        <w:rPr>
          <w:rStyle w:val="H4GChar"/>
        </w:rPr>
        <w:t xml:space="preserve"> </w:t>
      </w:r>
    </w:p>
    <w:p w14:paraId="0F3951BE" w14:textId="77777777" w:rsidR="00871609" w:rsidRPr="00CC2F42" w:rsidRDefault="00871609" w:rsidP="00E608C2">
      <w:pPr>
        <w:pStyle w:val="SingleTxtG"/>
        <w:spacing w:after="0"/>
      </w:pPr>
      <w:r w:rsidRPr="00CC2F42">
        <w:t>Deadline for status reports/</w:t>
      </w:r>
      <w:r w:rsidR="001807E1">
        <w:t>f</w:t>
      </w:r>
      <w:r w:rsidRPr="00CC2F42">
        <w:t xml:space="preserve">inal </w:t>
      </w:r>
      <w:r w:rsidR="001807E1">
        <w:t>n</w:t>
      </w:r>
      <w:r w:rsidRPr="00CC2F42">
        <w:t>otificat</w:t>
      </w:r>
      <w:r w:rsidR="000477F9" w:rsidRPr="00CC2F42">
        <w:t>ions: 11.01.2011 then each 11</w:t>
      </w:r>
      <w:r w:rsidRPr="00CC2F42">
        <w:t>.01.20xx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417"/>
        <w:gridCol w:w="142"/>
        <w:gridCol w:w="2655"/>
        <w:gridCol w:w="142"/>
      </w:tblGrid>
      <w:tr w:rsidR="002A752F" w:rsidRPr="00CC2F42" w14:paraId="0157AA4C" w14:textId="77777777" w:rsidTr="00212082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501984D" w14:textId="77777777" w:rsidR="002A752F" w:rsidRPr="00CC2F42" w:rsidRDefault="002A752F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93C973E" w14:textId="77777777" w:rsidR="002A752F" w:rsidRPr="00CC2F42" w:rsidRDefault="002A752F" w:rsidP="001F552B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482F420" w14:textId="77777777" w:rsidR="002A752F" w:rsidRPr="00CC2F42" w:rsidRDefault="002A752F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EDC37DC" w14:textId="77777777" w:rsidR="002A752F" w:rsidRPr="00CC2F42" w:rsidRDefault="002A752F" w:rsidP="001F552B">
            <w:pPr>
              <w:pStyle w:val="Heading5"/>
              <w:suppressAutoHyphens w:val="0"/>
              <w:spacing w:before="80" w:after="80" w:line="200" w:lineRule="exact"/>
              <w:ind w:left="15"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4C0656" w:rsidRPr="00CC2F42" w14:paraId="4D05FEE6" w14:textId="77777777" w:rsidTr="00212082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1B2CE201" w14:textId="77777777" w:rsidR="004C0656" w:rsidRPr="00CC2F42" w:rsidRDefault="004C0656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23E70347" w14:textId="77777777" w:rsidR="004C0656" w:rsidRPr="00CC2F42" w:rsidRDefault="004C0656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20.11.14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707581A3" w14:textId="77777777" w:rsidR="004C0656" w:rsidRPr="008C29F2" w:rsidRDefault="004C0656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gridSpan w:val="2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66FB2D4E" w14:textId="77777777" w:rsidR="004C0656" w:rsidRPr="00CC2F42" w:rsidRDefault="004C0656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14:paraId="664D6EF0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A10972A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9842FC0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28BE95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92407D6" w14:textId="77777777" w:rsidR="009237AC" w:rsidRPr="00FB032A" w:rsidRDefault="007C27B6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872FA5" w:rsidRPr="00CC2F42" w14:paraId="0BAF807E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3A5D0FE" w14:textId="77777777" w:rsidR="00872FA5" w:rsidRPr="00CC2F42" w:rsidRDefault="00872FA5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B4F7804" w14:textId="77777777" w:rsidR="00872FA5" w:rsidRPr="00CC2F42" w:rsidRDefault="00872FA5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2BBFFD4" w14:textId="77777777" w:rsidR="00872FA5" w:rsidRPr="00CC2F42" w:rsidRDefault="00872FA5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15241B4" w14:textId="77777777" w:rsidR="00872FA5" w:rsidRPr="00CC2F42" w:rsidRDefault="00872FA5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9237AC" w:rsidRPr="00CC2F42" w14:paraId="23C02B90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6E11D0A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523FC78" w14:textId="77777777" w:rsidR="009237AC" w:rsidRDefault="00927A17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23.06.15</w:t>
            </w:r>
          </w:p>
          <w:p w14:paraId="309980C1" w14:textId="77777777" w:rsidR="00DF177D" w:rsidRPr="00CC2F42" w:rsidRDefault="00DF177D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07.03.</w:t>
            </w:r>
            <w:r w:rsidRPr="00FE0E2F">
              <w:rPr>
                <w:sz w:val="16"/>
                <w:szCs w:val="16"/>
              </w:rPr>
              <w:t>18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BED3AF1" w14:textId="77777777" w:rsidR="009237AC" w:rsidRDefault="00927A17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927A17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26FAE653" w14:textId="77777777" w:rsidR="00DF177D" w:rsidRPr="00CC2F42" w:rsidRDefault="00DF177D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DF177D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262CF87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8505A6" w:rsidRPr="00CC2F42" w14:paraId="7649DCD8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E53EBAA" w14:textId="77777777"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48493A8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213EAA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F6DE729" w14:textId="77777777" w:rsidR="008505A6" w:rsidRPr="00CC2F42" w:rsidRDefault="008505A6" w:rsidP="008505A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9237AC" w:rsidRPr="00CC2F42" w14:paraId="231B148D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AAA3937" w14:textId="77777777" w:rsidR="009237AC" w:rsidRPr="00CC2F42" w:rsidRDefault="007C27B6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European Union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F61B870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21.02.13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ED8924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DB2E580" w14:textId="77777777" w:rsidR="009237AC" w:rsidRPr="00CC2F42" w:rsidRDefault="00E608C2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Transpositi</w:t>
            </w:r>
            <w:r>
              <w:rPr>
                <w:sz w:val="16"/>
                <w:szCs w:val="16"/>
                <w:lang w:val="en-US"/>
              </w:rPr>
              <w:t>on: UN Regulation No. 49</w:t>
            </w:r>
          </w:p>
        </w:tc>
      </w:tr>
      <w:tr w:rsidR="009237AC" w:rsidRPr="00CC2F42" w14:paraId="0FAE7B5C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0F02FC6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965B4DD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DD87EBE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5830DA1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14:paraId="50F8EFC9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3BF2FCC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8996180" w14:textId="77777777" w:rsidR="003774F8" w:rsidRPr="00C750B9" w:rsidRDefault="003774F8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750B9">
              <w:rPr>
                <w:rFonts w:ascii="Times New Roman" w:hAnsi="Times New Roman"/>
                <w:sz w:val="16"/>
                <w:szCs w:val="16"/>
              </w:rPr>
              <w:t>28.12.10</w:t>
            </w:r>
          </w:p>
          <w:p w14:paraId="3F3E54C6" w14:textId="77777777" w:rsidR="009237AC" w:rsidRPr="00C750B9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750B9">
              <w:rPr>
                <w:rFonts w:ascii="Times New Roman" w:hAnsi="Times New Roman"/>
                <w:sz w:val="16"/>
                <w:szCs w:val="16"/>
              </w:rPr>
              <w:t>12.01.12</w:t>
            </w:r>
          </w:p>
          <w:p w14:paraId="554711A3" w14:textId="77777777" w:rsidR="009237AC" w:rsidRPr="00C750B9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750B9">
              <w:rPr>
                <w:rFonts w:ascii="Times New Roman" w:hAnsi="Times New Roman"/>
                <w:sz w:val="16"/>
                <w:szCs w:val="16"/>
              </w:rPr>
              <w:t>28.12.12</w:t>
            </w:r>
          </w:p>
          <w:p w14:paraId="227C6EA9" w14:textId="77777777" w:rsidR="005C5535" w:rsidRPr="00C750B9" w:rsidRDefault="005C5535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750B9">
              <w:rPr>
                <w:rFonts w:ascii="Times New Roman" w:hAnsi="Times New Roman"/>
                <w:sz w:val="16"/>
                <w:szCs w:val="16"/>
              </w:rPr>
              <w:t>24.02.15</w:t>
            </w:r>
          </w:p>
          <w:p w14:paraId="1AAE1812" w14:textId="77777777" w:rsidR="002C6C6A" w:rsidRPr="00C750B9" w:rsidRDefault="002C6C6A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750B9">
              <w:rPr>
                <w:rFonts w:ascii="Times New Roman" w:hAnsi="Times New Roman"/>
                <w:sz w:val="16"/>
                <w:szCs w:val="16"/>
              </w:rPr>
              <w:t>27.08.15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3DE39BE" w14:textId="77777777" w:rsidR="009237AC" w:rsidRPr="00C750B9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750B9">
              <w:rPr>
                <w:rFonts w:ascii="Times New Roman" w:hAnsi="Times New Roman"/>
                <w:sz w:val="16"/>
                <w:szCs w:val="16"/>
              </w:rPr>
              <w:t>1</w:t>
            </w:r>
            <w:r w:rsidRPr="00C750B9"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 w:rsidRPr="00C750B9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1F59E147" w14:textId="77777777" w:rsidR="009237AC" w:rsidRPr="00C750B9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750B9">
              <w:rPr>
                <w:rFonts w:ascii="Times New Roman" w:hAnsi="Times New Roman"/>
                <w:sz w:val="16"/>
                <w:szCs w:val="16"/>
              </w:rPr>
              <w:t>2</w:t>
            </w:r>
            <w:r w:rsidRPr="00C750B9">
              <w:rPr>
                <w:rFonts w:ascii="Times New Roman" w:hAnsi="Times New Roman"/>
                <w:sz w:val="16"/>
                <w:szCs w:val="16"/>
                <w:vertAlign w:val="superscript"/>
              </w:rPr>
              <w:t>nd</w:t>
            </w:r>
            <w:r w:rsidRPr="00C750B9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56241D8F" w14:textId="77777777" w:rsidR="003774F8" w:rsidRPr="00C750B9" w:rsidRDefault="003774F8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750B9">
              <w:rPr>
                <w:rFonts w:ascii="Times New Roman" w:hAnsi="Times New Roman"/>
                <w:sz w:val="16"/>
                <w:szCs w:val="16"/>
              </w:rPr>
              <w:t>3</w:t>
            </w:r>
            <w:r w:rsidRPr="00C750B9">
              <w:rPr>
                <w:rFonts w:ascii="Times New Roman" w:hAnsi="Times New Roman"/>
                <w:sz w:val="16"/>
                <w:szCs w:val="16"/>
                <w:vertAlign w:val="superscript"/>
              </w:rPr>
              <w:t>rd</w:t>
            </w:r>
            <w:r w:rsidRPr="00C750B9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428EDCB4" w14:textId="77777777" w:rsidR="005C5535" w:rsidRPr="00C750B9" w:rsidRDefault="005C5535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750B9">
              <w:rPr>
                <w:rFonts w:ascii="Times New Roman" w:hAnsi="Times New Roman"/>
                <w:sz w:val="16"/>
                <w:szCs w:val="16"/>
              </w:rPr>
              <w:t>4</w:t>
            </w:r>
            <w:r w:rsidRPr="00C750B9">
              <w:rPr>
                <w:rFonts w:ascii="Times New Roman" w:hAnsi="Times New Roman"/>
                <w:sz w:val="16"/>
                <w:szCs w:val="16"/>
                <w:vertAlign w:val="superscript"/>
              </w:rPr>
              <w:t>th</w:t>
            </w:r>
            <w:r w:rsidRPr="00C750B9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7DB5B27D" w14:textId="77777777" w:rsidR="002C6C6A" w:rsidRPr="00C750B9" w:rsidRDefault="002C6C6A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750B9">
              <w:rPr>
                <w:rFonts w:ascii="Times New Roman" w:hAnsi="Times New Roman"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E8D6217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14:paraId="6639A735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913CD47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7B72624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83EE49C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FD4EA9F" w14:textId="77777777" w:rsidR="009237AC" w:rsidRPr="00FB032A" w:rsidRDefault="00C13533" w:rsidP="00DD29E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14:paraId="2A0073A7" w14:textId="77777777" w:rsidTr="00212082">
        <w:trPr>
          <w:gridAfter w:val="1"/>
          <w:wAfter w:w="142" w:type="dxa"/>
        </w:trPr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D0871A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6DBCB08" w14:textId="77777777" w:rsidR="009237AC" w:rsidRDefault="00B248CD" w:rsidP="00DD29E2">
            <w:pPr>
              <w:suppressAutoHyphens w:val="0"/>
              <w:spacing w:before="40" w:after="120" w:line="220" w:lineRule="exact"/>
              <w:ind w:right="-108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30.04.14</w:t>
            </w:r>
          </w:p>
          <w:p w14:paraId="6908E2E5" w14:textId="77777777" w:rsidR="00486712" w:rsidRPr="00CC2F42" w:rsidRDefault="00486712" w:rsidP="00DD29E2">
            <w:pPr>
              <w:suppressAutoHyphens w:val="0"/>
              <w:spacing w:before="40" w:after="120" w:line="220" w:lineRule="exact"/>
              <w:ind w:right="-108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01.02.17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4F5681A" w14:textId="77777777" w:rsidR="009237AC" w:rsidRDefault="00B248CD" w:rsidP="00486712">
            <w:pPr>
              <w:suppressAutoHyphens w:val="0"/>
              <w:spacing w:before="40" w:after="120" w:line="220" w:lineRule="exact"/>
              <w:ind w:left="3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CB3C12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25A7590E" w14:textId="77777777" w:rsidR="00486712" w:rsidRPr="00CC2F42" w:rsidRDefault="00486712" w:rsidP="00486712">
            <w:pPr>
              <w:suppressAutoHyphens w:val="0"/>
              <w:spacing w:before="40" w:after="120" w:line="220" w:lineRule="exact"/>
              <w:ind w:left="3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0103CFD" w14:textId="77777777" w:rsidR="009237AC" w:rsidRPr="00FB032A" w:rsidRDefault="009237AC" w:rsidP="00486712">
            <w:pPr>
              <w:suppressAutoHyphens w:val="0"/>
              <w:spacing w:before="40" w:after="120" w:line="220" w:lineRule="exact"/>
              <w:ind w:left="176" w:right="113"/>
              <w:rPr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14:paraId="6CB2DB9E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E619AEB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1810DA0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EF48E77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70A2ED1" w14:textId="77777777" w:rsidR="009237AC" w:rsidRPr="00FB032A" w:rsidRDefault="00C13533" w:rsidP="00DD29E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14:paraId="63397934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4A0387B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1A398BB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C2713CD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22F7F75" w14:textId="77777777" w:rsidR="009237AC" w:rsidRPr="00FB032A" w:rsidRDefault="00C13533" w:rsidP="00DD29E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14:paraId="20A2B0A2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EEBA798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18934AF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7B6D579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2849C4" w14:textId="77777777" w:rsidR="009237AC" w:rsidRPr="00FB032A" w:rsidRDefault="00C13533" w:rsidP="00DD29E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4362" w:rsidRPr="00CC2F42" w14:paraId="6E8F4803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C5EF4D2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1E2D816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6887584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C114BA1" w14:textId="77777777" w:rsidR="00F24362" w:rsidRPr="00801314" w:rsidRDefault="00F24362" w:rsidP="00F24362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F24362" w:rsidRPr="00CC2F42" w14:paraId="295E1902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9CA83EB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9338658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8B5ABBF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C8A86B1" w14:textId="77777777" w:rsidR="00F24362" w:rsidRPr="00FB032A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</w:p>
        </w:tc>
      </w:tr>
      <w:tr w:rsidR="00F24362" w:rsidRPr="00CC2F42" w14:paraId="7A2819FB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9F21A00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7DC3548" w14:textId="77777777" w:rsidR="00F2436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05.10.12</w:t>
            </w:r>
          </w:p>
          <w:p w14:paraId="55F50FB4" w14:textId="77777777" w:rsidR="00F24362" w:rsidRDefault="00F24362" w:rsidP="00F24362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03.11.15</w:t>
            </w:r>
          </w:p>
          <w:p w14:paraId="356852AB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30.11.</w:t>
            </w:r>
            <w:r w:rsidRPr="00B90F68">
              <w:rPr>
                <w:iCs/>
                <w:sz w:val="16"/>
                <w:szCs w:val="16"/>
              </w:rPr>
              <w:t>16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E3841A2" w14:textId="77777777" w:rsidR="00F2436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4F3AEA0C" w14:textId="77777777" w:rsidR="00F2436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  <w:p w14:paraId="2231B47D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</w:tc>
        <w:tc>
          <w:tcPr>
            <w:tcW w:w="279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7E5E8FD" w14:textId="77777777" w:rsidR="00F24362" w:rsidRPr="00FB032A" w:rsidRDefault="00F24362" w:rsidP="00F24362">
            <w:pPr>
              <w:suppressAutoHyphens w:val="0"/>
              <w:spacing w:before="40" w:after="120" w:line="220" w:lineRule="exact"/>
              <w:ind w:right="-116"/>
              <w:rPr>
                <w:i/>
                <w:strike/>
                <w:sz w:val="16"/>
                <w:szCs w:val="16"/>
                <w:lang w:val="en-US"/>
              </w:rPr>
            </w:pPr>
          </w:p>
        </w:tc>
      </w:tr>
      <w:tr w:rsidR="00F24362" w:rsidRPr="00CC2F42" w14:paraId="43BBE7DE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F79BDD9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751DDA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406FCF4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B22DE6E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4362" w:rsidRPr="00CC2F42" w14:paraId="176318AE" w14:textId="77777777" w:rsidTr="000D309E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ABB1B8C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71C92EB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E3CF8AB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41C93E9" w14:textId="77777777" w:rsidR="00F24362" w:rsidRPr="00FB032A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</w:p>
        </w:tc>
      </w:tr>
      <w:tr w:rsidR="00F24362" w:rsidRPr="00CC2F42" w14:paraId="661EAD48" w14:textId="77777777" w:rsidTr="000D309E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4FB6862E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lastRenderedPageBreak/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28466AAE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30775221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gridSpan w:val="2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6C968950" w14:textId="77777777" w:rsidR="00F24362" w:rsidRPr="00FB032A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4362" w:rsidRPr="00CC2F42" w14:paraId="237F6787" w14:textId="77777777" w:rsidTr="000D309E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41EAA0A9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612256BF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7D66D80A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gridSpan w:val="2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6D7B0518" w14:textId="77777777" w:rsidR="00F24362" w:rsidRPr="00FB032A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4362" w:rsidRPr="00CC2F42" w14:paraId="305ACEDA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9B3589E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05B968B" w14:textId="77777777" w:rsidR="00F24362" w:rsidRPr="001F23E9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17.07.14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4AB109C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A920C3" w14:textId="77777777" w:rsidR="00F24362" w:rsidRPr="00FB032A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4362" w:rsidRPr="00CC2F42" w14:paraId="33016CEA" w14:textId="77777777" w:rsidTr="00F2436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6BE5E42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-105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032D461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19.06.15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90A753D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140837F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</w:tr>
      <w:tr w:rsidR="00F24362" w:rsidRPr="00CC2F42" w14:paraId="562C7883" w14:textId="77777777" w:rsidTr="00212082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58BC1550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-10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428A82C4" w14:textId="77777777" w:rsidR="00F2436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56C777D6" w14:textId="77777777" w:rsidR="00F2436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gridSpan w:val="2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3D4D3664" w14:textId="77777777" w:rsidR="00F24362" w:rsidRPr="00801314" w:rsidRDefault="00F24362" w:rsidP="00F24362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</w:tbl>
    <w:p w14:paraId="03181FCC" w14:textId="77777777" w:rsidR="000B2812" w:rsidRDefault="00871609" w:rsidP="000B2812">
      <w:pPr>
        <w:pStyle w:val="H23G"/>
      </w:pPr>
      <w:r w:rsidRPr="00CC2F42">
        <w:br w:type="page"/>
      </w:r>
      <w:r w:rsidR="000B2812" w:rsidRPr="00CC2F42">
        <w:lastRenderedPageBreak/>
        <w:tab/>
      </w:r>
      <w:r w:rsidR="000B2812" w:rsidRPr="00CC2F42">
        <w:tab/>
      </w:r>
      <w:r w:rsidR="0021389E">
        <w:t>UN GTR</w:t>
      </w:r>
      <w:r w:rsidR="00C33CAE" w:rsidRPr="00CC2F42">
        <w:t xml:space="preserve"> No. 4 – Amend.2</w:t>
      </w:r>
      <w:r w:rsidR="000B2812" w:rsidRPr="00CC2F42">
        <w:t xml:space="preserve"> - Test procedure for compression-ignition (C.I.) engines and positive-ignition (P.I.) engines fuelled with natural gas (NG) or liquefied petroleum gas (LPG) </w:t>
      </w:r>
      <w:proofErr w:type="gramStart"/>
      <w:r w:rsidR="000B2812" w:rsidRPr="00CC2F42">
        <w:t>with regard to</w:t>
      </w:r>
      <w:proofErr w:type="gramEnd"/>
      <w:r w:rsidR="000B2812" w:rsidRPr="00CC2F42">
        <w:t xml:space="preserve"> the emission of pollutants (WHDC)</w:t>
      </w:r>
    </w:p>
    <w:p w14:paraId="4F887F4B" w14:textId="77777777" w:rsidR="00BA11AF" w:rsidRPr="00396AC2" w:rsidRDefault="00BA11AF" w:rsidP="00BA11AF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 w:rsidR="00396AC2">
        <w:rPr>
          <w:rStyle w:val="H4GChar"/>
          <w:i w:val="0"/>
        </w:rPr>
        <w:t xml:space="preserve"> 23.06.2010</w:t>
      </w:r>
    </w:p>
    <w:p w14:paraId="42884434" w14:textId="77777777" w:rsidR="00BA11AF" w:rsidRPr="000E6283" w:rsidRDefault="00BA11AF" w:rsidP="00D42397">
      <w:pPr>
        <w:pStyle w:val="SingleTxtG"/>
        <w:rPr>
          <w:rStyle w:val="H4GChar"/>
          <w:i w:val="0"/>
        </w:rPr>
      </w:pP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0E6283">
        <w:rPr>
          <w:rStyle w:val="H4GChar"/>
          <w:i w:val="0"/>
        </w:rPr>
        <w:t>ECE/TRAN/2005/124/4/Amend.2 dated 18.10.2010</w:t>
      </w:r>
    </w:p>
    <w:p w14:paraId="00AD5536" w14:textId="77777777" w:rsidR="000B2812" w:rsidRPr="00D42397" w:rsidRDefault="000B2812" w:rsidP="00D42397">
      <w:pPr>
        <w:pStyle w:val="SingleTxtG"/>
        <w:rPr>
          <w:rStyle w:val="H4GChar"/>
        </w:rPr>
      </w:pPr>
      <w:r w:rsidRPr="00D42397">
        <w:rPr>
          <w:rStyle w:val="H4GChar"/>
        </w:rPr>
        <w:t>Status report/notification from Contracting Parties</w:t>
      </w:r>
      <w:r w:rsidR="000E6283">
        <w:rPr>
          <w:rStyle w:val="H4GChar"/>
        </w:rPr>
        <w:t>:</w:t>
      </w:r>
      <w:r w:rsidRPr="00D42397">
        <w:rPr>
          <w:rStyle w:val="H4GChar"/>
        </w:rPr>
        <w:t xml:space="preserve"> </w:t>
      </w:r>
    </w:p>
    <w:p w14:paraId="14AAB5B0" w14:textId="77777777" w:rsidR="000B2812" w:rsidRPr="00BE357A" w:rsidRDefault="000B2812" w:rsidP="00E608C2">
      <w:pPr>
        <w:pStyle w:val="SingleTxtG"/>
        <w:spacing w:after="0"/>
      </w:pPr>
      <w:r w:rsidRPr="00CC2F42">
        <w:t>Deadline for status reports/</w:t>
      </w:r>
      <w:r w:rsidR="001807E1">
        <w:t>f</w:t>
      </w:r>
      <w:r w:rsidRPr="00CC2F42">
        <w:t xml:space="preserve">inal </w:t>
      </w:r>
      <w:r w:rsidR="001807E1">
        <w:t>n</w:t>
      </w:r>
      <w:r w:rsidRPr="00CC2F42">
        <w:t xml:space="preserve">otifications: </w:t>
      </w:r>
      <w:r w:rsidR="00BE357A">
        <w:t>22</w:t>
      </w:r>
      <w:r w:rsidRPr="00BE357A">
        <w:t>.0</w:t>
      </w:r>
      <w:r w:rsidR="00BE357A">
        <w:t>8</w:t>
      </w:r>
      <w:r w:rsidRPr="00BE357A">
        <w:t xml:space="preserve">.2011 then each </w:t>
      </w:r>
      <w:r w:rsidR="00BE357A">
        <w:t>22</w:t>
      </w:r>
      <w:r w:rsidRPr="00BE357A">
        <w:t>.0</w:t>
      </w:r>
      <w:r w:rsidR="00BE357A">
        <w:t>8</w:t>
      </w:r>
      <w:r w:rsidRPr="00BE357A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9155AE" w:rsidRPr="00CC2F42" w14:paraId="78DC1135" w14:textId="77777777" w:rsidTr="00212082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408D5D6" w14:textId="77777777" w:rsidR="009155AE" w:rsidRPr="00CC2F42" w:rsidRDefault="009155AE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200613A" w14:textId="77777777" w:rsidR="009155AE" w:rsidRPr="00CC2F42" w:rsidRDefault="009155AE" w:rsidP="001F552B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39EAE49" w14:textId="77777777" w:rsidR="009155AE" w:rsidRPr="00CC2F42" w:rsidRDefault="009155AE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990F38B" w14:textId="77777777" w:rsidR="009155AE" w:rsidRPr="00CC2F42" w:rsidRDefault="009155AE" w:rsidP="001F552B">
            <w:pPr>
              <w:pStyle w:val="Heading5"/>
              <w:suppressAutoHyphens w:val="0"/>
              <w:spacing w:before="80" w:after="80" w:line="200" w:lineRule="exact"/>
              <w:ind w:left="15"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4C0656" w:rsidRPr="00CC2F42" w14:paraId="1ACF173A" w14:textId="77777777" w:rsidTr="00212082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2D8D05CE" w14:textId="77777777" w:rsidR="004C0656" w:rsidRPr="00CC2F42" w:rsidRDefault="004C0656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16248AE0" w14:textId="77777777" w:rsidR="004C0656" w:rsidRPr="00CC2F42" w:rsidRDefault="004C0656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20.11.14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12F08174" w14:textId="77777777" w:rsidR="004C0656" w:rsidRPr="008C29F2" w:rsidRDefault="004C0656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2FA2FCF5" w14:textId="77777777" w:rsidR="004C0656" w:rsidRPr="00CC2F42" w:rsidRDefault="004C0656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14:paraId="0522AEFF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5BAC5D8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944A4AB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96E0C9D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E6AA5E" w14:textId="77777777" w:rsidR="009237AC" w:rsidRPr="00FB032A" w:rsidRDefault="00C13533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872FA5" w:rsidRPr="00CC2F42" w14:paraId="002C13F9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EA00DC2" w14:textId="77777777" w:rsidR="00872FA5" w:rsidRPr="00CC2F42" w:rsidRDefault="00872FA5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D3C89E3" w14:textId="77777777" w:rsidR="00872FA5" w:rsidRPr="00CC2F42" w:rsidRDefault="00872FA5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682D56F" w14:textId="77777777" w:rsidR="00872FA5" w:rsidRPr="00CC2F42" w:rsidRDefault="00872FA5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442C27D" w14:textId="77777777" w:rsidR="00872FA5" w:rsidRPr="00CC2F42" w:rsidRDefault="00872FA5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9237AC" w:rsidRPr="00CC2F42" w14:paraId="47BF42A9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606F3C6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3C2D53D" w14:textId="77777777" w:rsidR="009237AC" w:rsidRDefault="00927A17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23.06.15</w:t>
            </w:r>
          </w:p>
          <w:p w14:paraId="247B5303" w14:textId="77777777" w:rsidR="00DF177D" w:rsidRPr="00CC2F42" w:rsidRDefault="00DF177D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07.03.</w:t>
            </w:r>
            <w:r w:rsidRPr="00FE0E2F">
              <w:rPr>
                <w:sz w:val="16"/>
                <w:szCs w:val="16"/>
              </w:rPr>
              <w:t>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A2C695E" w14:textId="77777777" w:rsidR="009237AC" w:rsidRDefault="00927A17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927A17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04D2F55F" w14:textId="77777777" w:rsidR="00DF177D" w:rsidRPr="00CC2F42" w:rsidRDefault="00DF177D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DF177D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1BF629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8505A6" w:rsidRPr="00CC2F42" w14:paraId="2A63EB9D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6D16FA" w14:textId="77777777"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7173688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093E4B7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4B9E3C6" w14:textId="77777777" w:rsidR="008505A6" w:rsidRPr="00CC2F42" w:rsidRDefault="008505A6" w:rsidP="008505A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9237AC" w:rsidRPr="00CC2F42" w14:paraId="0F1A8145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652AC51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CA987CD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21.02.13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ECB9E49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484360D" w14:textId="77777777" w:rsidR="009237AC" w:rsidRPr="00CC2F42" w:rsidRDefault="00E608C2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Transpositi</w:t>
            </w:r>
            <w:r>
              <w:rPr>
                <w:sz w:val="16"/>
                <w:szCs w:val="16"/>
                <w:lang w:val="en-US"/>
              </w:rPr>
              <w:t>on: UN Regulation No. 49</w:t>
            </w:r>
          </w:p>
        </w:tc>
      </w:tr>
      <w:tr w:rsidR="009237AC" w:rsidRPr="00CC2F42" w14:paraId="7B3D3BB4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6DDE0F4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90B9C8D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D8191A2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EBCC77A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14:paraId="7B2747D5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72864EB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3B48760" w14:textId="77777777" w:rsidR="009237AC" w:rsidRPr="00BA36C7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BA36C7">
              <w:rPr>
                <w:rFonts w:ascii="Times New Roman" w:hAnsi="Times New Roman"/>
                <w:sz w:val="16"/>
                <w:szCs w:val="16"/>
              </w:rPr>
              <w:t>19.08.11</w:t>
            </w:r>
          </w:p>
          <w:p w14:paraId="1FBA5F65" w14:textId="77777777" w:rsidR="009237AC" w:rsidRPr="00BA36C7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BA36C7">
              <w:rPr>
                <w:rFonts w:ascii="Times New Roman" w:hAnsi="Times New Roman"/>
                <w:sz w:val="16"/>
                <w:szCs w:val="16"/>
              </w:rPr>
              <w:t>21.08.12</w:t>
            </w:r>
          </w:p>
          <w:p w14:paraId="4BEA6049" w14:textId="77777777" w:rsidR="009237AC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BA36C7">
              <w:rPr>
                <w:rFonts w:ascii="Times New Roman" w:hAnsi="Times New Roman"/>
                <w:sz w:val="16"/>
                <w:szCs w:val="16"/>
              </w:rPr>
              <w:t>17.07.13</w:t>
            </w:r>
          </w:p>
          <w:p w14:paraId="797CAC01" w14:textId="77777777" w:rsidR="007106AE" w:rsidRDefault="00DF4751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19.09.14</w:t>
            </w:r>
          </w:p>
          <w:p w14:paraId="3EDF9A40" w14:textId="77777777" w:rsidR="002C6C6A" w:rsidRPr="00C750B9" w:rsidRDefault="002C6C6A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750B9">
              <w:rPr>
                <w:rFonts w:ascii="Times New Roman" w:hAnsi="Times New Roman"/>
                <w:sz w:val="16"/>
                <w:szCs w:val="16"/>
              </w:rPr>
              <w:t>27.08.15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32D54B4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1D1753DC" w14:textId="77777777" w:rsidR="009237AC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2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nd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22F8E9ED" w14:textId="77777777" w:rsidR="009237AC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0C4A66">
              <w:rPr>
                <w:rFonts w:ascii="Times New Roman" w:hAnsi="Times New Roman"/>
                <w:sz w:val="16"/>
                <w:szCs w:val="16"/>
                <w:vertAlign w:val="superscript"/>
              </w:rPr>
              <w:t>rd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4232FC1E" w14:textId="77777777" w:rsidR="007106AE" w:rsidRDefault="00DF4751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EF64C3">
              <w:rPr>
                <w:rFonts w:ascii="Times New Roman" w:hAnsi="Times New Roman"/>
                <w:sz w:val="16"/>
                <w:szCs w:val="16"/>
                <w:vertAlign w:val="superscript"/>
              </w:rPr>
              <w:t>th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38FEEEA1" w14:textId="77777777" w:rsidR="002C6C6A" w:rsidRPr="00CC2F42" w:rsidRDefault="002C6C6A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7156743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14:paraId="07046DC3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FBB60F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F8424B5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B8103A1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F750317" w14:textId="77777777" w:rsidR="009237AC" w:rsidRPr="00FB032A" w:rsidRDefault="00C13533" w:rsidP="00DD29E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14:paraId="3A8DDC89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FF3949A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E98ABB7" w14:textId="77777777" w:rsidR="009237AC" w:rsidRDefault="00B248CD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B3C12">
              <w:rPr>
                <w:rFonts w:ascii="Times New Roman" w:hAnsi="Times New Roman"/>
                <w:sz w:val="16"/>
                <w:szCs w:val="16"/>
              </w:rPr>
              <w:t>30.04.14</w:t>
            </w:r>
          </w:p>
          <w:p w14:paraId="5200682A" w14:textId="77777777" w:rsidR="00486712" w:rsidRPr="00CB3C12" w:rsidRDefault="00486712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01.02.17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4A9078B" w14:textId="77777777" w:rsidR="009237AC" w:rsidRDefault="00B248CD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CB3C12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13935C1B" w14:textId="77777777" w:rsidR="00486712" w:rsidRPr="00CC2F42" w:rsidRDefault="00486712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7412DFC" w14:textId="77777777" w:rsidR="009237AC" w:rsidRPr="00FB032A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14:paraId="5C3397EF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F525240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42A6353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9314D95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37A0C37" w14:textId="77777777" w:rsidR="009237AC" w:rsidRPr="00FB032A" w:rsidRDefault="00C13533" w:rsidP="00DD29E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14:paraId="5D525F52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25892A0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AFDE60E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96F906F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804DB00" w14:textId="77777777" w:rsidR="009237AC" w:rsidRPr="00FB032A" w:rsidRDefault="00C13533" w:rsidP="00DD29E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14:paraId="360BB6EE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C1FC234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96A1092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50A760C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D5F8F5C" w14:textId="77777777" w:rsidR="009237AC" w:rsidRPr="00FB032A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</w:p>
        </w:tc>
      </w:tr>
      <w:tr w:rsidR="00F24362" w:rsidRPr="00CC2F42" w14:paraId="4969A221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A75A19F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DC656D0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CFD1B65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5109D26" w14:textId="77777777" w:rsidR="00F24362" w:rsidRPr="00801314" w:rsidRDefault="00F24362" w:rsidP="00F24362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F24362" w:rsidRPr="00CC2F42" w14:paraId="209732D0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47DB855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61587BF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3056F65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28F5AB3" w14:textId="77777777" w:rsidR="00F24362" w:rsidRPr="00FB032A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</w:p>
        </w:tc>
      </w:tr>
      <w:tr w:rsidR="00F24362" w:rsidRPr="00CC2F42" w14:paraId="39AC86FD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385085D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19EB779" w14:textId="77777777" w:rsidR="00F2436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05.10.12</w:t>
            </w:r>
          </w:p>
          <w:p w14:paraId="40F14EB6" w14:textId="77777777" w:rsidR="00F24362" w:rsidRDefault="00F24362" w:rsidP="00F24362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03.11.15</w:t>
            </w:r>
          </w:p>
          <w:p w14:paraId="046566FA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30.11.</w:t>
            </w:r>
            <w:r w:rsidRPr="00B90F68">
              <w:rPr>
                <w:iCs/>
                <w:sz w:val="16"/>
                <w:szCs w:val="16"/>
              </w:rPr>
              <w:t>16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12C2F01" w14:textId="77777777" w:rsidR="00F2436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57141D51" w14:textId="77777777" w:rsidR="00F2436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  <w:p w14:paraId="39B5921B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5B2DBF2" w14:textId="77777777" w:rsidR="00F24362" w:rsidRPr="00FB032A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i/>
                <w:strike/>
                <w:sz w:val="16"/>
                <w:szCs w:val="16"/>
                <w:lang w:val="en-US"/>
              </w:rPr>
            </w:pPr>
          </w:p>
        </w:tc>
      </w:tr>
      <w:tr w:rsidR="00F24362" w:rsidRPr="00CC2F42" w14:paraId="73EFE6D5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AC37AF8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8513484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E587D2D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3C6FD4B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4362" w:rsidRPr="00CC2F42" w14:paraId="4C3E6E1B" w14:textId="77777777" w:rsidTr="000D309E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577693F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0D7711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C9DB791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9982133" w14:textId="77777777" w:rsidR="00F24362" w:rsidRPr="00FB032A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</w:p>
        </w:tc>
      </w:tr>
      <w:tr w:rsidR="00F24362" w:rsidRPr="00CC2F42" w14:paraId="7EFFD088" w14:textId="77777777" w:rsidTr="000D309E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1212CDB7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lastRenderedPageBreak/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766A9907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727DA08B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5884F034" w14:textId="77777777" w:rsidR="00F24362" w:rsidRPr="00FB032A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4362" w:rsidRPr="00CC2F42" w14:paraId="12C137C6" w14:textId="77777777" w:rsidTr="000D309E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36EFE2D9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2BDE78F9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10D3AFA4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2405EF7C" w14:textId="77777777" w:rsidR="00F24362" w:rsidRPr="00FB032A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4362" w:rsidRPr="00CC2F42" w14:paraId="64055FC9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9856499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7107DE" w14:textId="77777777" w:rsidR="00F24362" w:rsidRPr="001F23E9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17.07.14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44791A9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EF64C3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>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8ABDB36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</w:tr>
      <w:tr w:rsidR="00F24362" w:rsidRPr="00CC2F42" w14:paraId="3725DA1D" w14:textId="77777777" w:rsidTr="00F2436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389290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-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E5B7169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19.06.15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51A8D7A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6B27455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</w:tr>
      <w:tr w:rsidR="00F24362" w:rsidRPr="00CC2F42" w14:paraId="4E1A21E2" w14:textId="77777777" w:rsidTr="00212082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422D607A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-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61DB0F45" w14:textId="77777777" w:rsidR="00F2436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2BE5B9F0" w14:textId="77777777" w:rsidR="00F2436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271AE6EF" w14:textId="77777777" w:rsidR="00F24362" w:rsidRPr="00801314" w:rsidRDefault="00F24362" w:rsidP="00F24362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</w:tbl>
    <w:p w14:paraId="5B92CABE" w14:textId="77777777" w:rsidR="006C0368" w:rsidRDefault="000B2812" w:rsidP="006C0368">
      <w:pPr>
        <w:pStyle w:val="H23G"/>
      </w:pPr>
      <w:r w:rsidRPr="00CC2F42">
        <w:br w:type="page"/>
      </w:r>
      <w:r w:rsidR="006C0368" w:rsidRPr="00CC2F42">
        <w:lastRenderedPageBreak/>
        <w:tab/>
      </w:r>
      <w:r w:rsidR="006C0368" w:rsidRPr="00CC2F42">
        <w:tab/>
      </w:r>
      <w:r w:rsidR="0021389E">
        <w:t>UN GTR</w:t>
      </w:r>
      <w:r w:rsidR="006C0368" w:rsidRPr="00CC2F42">
        <w:t xml:space="preserve"> No. 4 – Am</w:t>
      </w:r>
      <w:r w:rsidR="006C0368">
        <w:t>end.3</w:t>
      </w:r>
      <w:r w:rsidR="006C0368" w:rsidRPr="00CC2F42">
        <w:t xml:space="preserve"> - Test procedure for compression-ignition (C.I.) engines and positive-ignition (P.I.) engines fuelled with natural gas (NG) or liquefied petroleum gas (LPG) </w:t>
      </w:r>
      <w:proofErr w:type="gramStart"/>
      <w:r w:rsidR="006C0368" w:rsidRPr="00CC2F42">
        <w:t>with regard to</w:t>
      </w:r>
      <w:proofErr w:type="gramEnd"/>
      <w:r w:rsidR="006C0368" w:rsidRPr="00CC2F42">
        <w:t xml:space="preserve"> the emission of pollutants (WHDC)</w:t>
      </w:r>
    </w:p>
    <w:p w14:paraId="2978CD97" w14:textId="77777777" w:rsidR="006C0368" w:rsidRPr="00396AC2" w:rsidRDefault="006C0368" w:rsidP="006C0368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>
        <w:rPr>
          <w:rStyle w:val="H4GChar"/>
          <w:i w:val="0"/>
        </w:rPr>
        <w:t xml:space="preserve"> 12.03.2015</w:t>
      </w:r>
    </w:p>
    <w:p w14:paraId="1A73E948" w14:textId="77777777" w:rsidR="006C0368" w:rsidRPr="000E6283" w:rsidRDefault="006C0368" w:rsidP="006C0368">
      <w:pPr>
        <w:pStyle w:val="SingleTxtG"/>
        <w:rPr>
          <w:rStyle w:val="H4GChar"/>
          <w:i w:val="0"/>
        </w:rPr>
      </w:pP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>
        <w:rPr>
          <w:rStyle w:val="H4GChar"/>
          <w:i w:val="0"/>
        </w:rPr>
        <w:t>ECE/TRAN/2005/124/4/Amend.3 dated 26.06.2015</w:t>
      </w:r>
    </w:p>
    <w:p w14:paraId="6BC9374F" w14:textId="77777777" w:rsidR="006C0368" w:rsidRPr="00D42397" w:rsidRDefault="006C0368" w:rsidP="006C0368">
      <w:pPr>
        <w:pStyle w:val="SingleTxtG"/>
        <w:rPr>
          <w:rStyle w:val="H4GChar"/>
        </w:rPr>
      </w:pPr>
      <w:r w:rsidRPr="00D42397">
        <w:rPr>
          <w:rStyle w:val="H4GChar"/>
        </w:rPr>
        <w:t>Status report/notification from Contracting Parties</w:t>
      </w:r>
      <w:r>
        <w:rPr>
          <w:rStyle w:val="H4GChar"/>
        </w:rPr>
        <w:t>:</w:t>
      </w:r>
      <w:r w:rsidRPr="00D42397">
        <w:rPr>
          <w:rStyle w:val="H4GChar"/>
        </w:rPr>
        <w:t xml:space="preserve"> </w:t>
      </w:r>
    </w:p>
    <w:p w14:paraId="215BCED5" w14:textId="77777777" w:rsidR="006C0368" w:rsidRPr="00BE357A" w:rsidRDefault="006C0368" w:rsidP="006C0368">
      <w:pPr>
        <w:pStyle w:val="SingleTxtG"/>
        <w:spacing w:after="0"/>
      </w:pPr>
      <w:r w:rsidRPr="00CC2F42">
        <w:t>Deadline for status reports/</w:t>
      </w:r>
      <w:r>
        <w:t>f</w:t>
      </w:r>
      <w:r w:rsidRPr="00CC2F42">
        <w:t xml:space="preserve">inal </w:t>
      </w:r>
      <w:r>
        <w:t>n</w:t>
      </w:r>
      <w:r w:rsidRPr="00CC2F42">
        <w:t xml:space="preserve">otifications: </w:t>
      </w:r>
      <w:r w:rsidRPr="006C0368">
        <w:t>12.05.2016</w:t>
      </w:r>
      <w:r w:rsidRPr="00BE357A">
        <w:t xml:space="preserve"> then each </w:t>
      </w:r>
      <w:r>
        <w:t>12</w:t>
      </w:r>
      <w:r w:rsidRPr="00BE357A">
        <w:t>.0</w:t>
      </w:r>
      <w:r>
        <w:t>5</w:t>
      </w:r>
      <w:r w:rsidRPr="00BE357A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6C0368" w:rsidRPr="00CC2F42" w14:paraId="7465E36E" w14:textId="77777777" w:rsidTr="00212082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A1A820A" w14:textId="77777777" w:rsidR="006C0368" w:rsidRPr="00CC2F42" w:rsidRDefault="006C0368" w:rsidP="00317FCF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5FBB078" w14:textId="77777777" w:rsidR="006C0368" w:rsidRPr="00CC2F42" w:rsidRDefault="006C0368" w:rsidP="00317FCF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3ADC894" w14:textId="77777777" w:rsidR="006C0368" w:rsidRPr="00CC2F42" w:rsidRDefault="006C0368" w:rsidP="00317FCF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CF4BF91" w14:textId="77777777" w:rsidR="006C0368" w:rsidRPr="00CC2F42" w:rsidRDefault="006C0368" w:rsidP="00317FCF">
            <w:pPr>
              <w:pStyle w:val="Heading5"/>
              <w:suppressAutoHyphens w:val="0"/>
              <w:spacing w:before="80" w:after="80" w:line="200" w:lineRule="exact"/>
              <w:ind w:left="15"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6C0368" w:rsidRPr="00CC2F42" w14:paraId="7CC99FAF" w14:textId="77777777" w:rsidTr="00212082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03D2F74A" w14:textId="77777777" w:rsidR="006C0368" w:rsidRPr="00CC2F42" w:rsidRDefault="006C036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4F657CF7" w14:textId="77777777" w:rsidR="006C0368" w:rsidRPr="00CC2F42" w:rsidRDefault="006C0368" w:rsidP="00317FCF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0377FA95" w14:textId="77777777" w:rsidR="006C0368" w:rsidRPr="008C29F2" w:rsidRDefault="006C036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2CD4DA5B" w14:textId="77777777" w:rsidR="006C0368" w:rsidRPr="00CC2F42" w:rsidRDefault="006C0368" w:rsidP="00317FCF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6C0368" w:rsidRPr="00CC2F42" w14:paraId="610D0A21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DFFF97A" w14:textId="77777777" w:rsidR="006C0368" w:rsidRPr="00CC2F42" w:rsidRDefault="006C036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012B5BB" w14:textId="77777777" w:rsidR="006C0368" w:rsidRPr="00CC2F42" w:rsidRDefault="006C036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8D29CCE" w14:textId="77777777" w:rsidR="006C0368" w:rsidRPr="00CC2F42" w:rsidRDefault="006C036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2D64475" w14:textId="77777777" w:rsidR="006C0368" w:rsidRPr="00FB032A" w:rsidRDefault="006C0368" w:rsidP="00317FCF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6C0368" w:rsidRPr="00CC2F42" w14:paraId="4195AAB9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4A74B8" w14:textId="77777777" w:rsidR="006C0368" w:rsidRPr="00CC2F42" w:rsidRDefault="006C036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F6CA3CA" w14:textId="77777777" w:rsidR="006C0368" w:rsidRPr="00CC2F42" w:rsidRDefault="006C0368" w:rsidP="00317FCF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5D45A44" w14:textId="77777777" w:rsidR="006C0368" w:rsidRPr="00CC2F42" w:rsidRDefault="006C036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E97D366" w14:textId="77777777" w:rsidR="006C0368" w:rsidRPr="00CC2F42" w:rsidRDefault="006C0368" w:rsidP="00317FCF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6C0368" w:rsidRPr="00CC2F42" w14:paraId="08D4D213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5C35DAA" w14:textId="77777777" w:rsidR="006C0368" w:rsidRPr="00CC2F42" w:rsidRDefault="006C036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ED1028" w14:textId="77777777" w:rsidR="006C0368" w:rsidRDefault="006C0368" w:rsidP="00317FCF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23.06.15</w:t>
            </w:r>
          </w:p>
          <w:p w14:paraId="6B91C0B8" w14:textId="77777777" w:rsidR="00DF177D" w:rsidRPr="00CC2F42" w:rsidRDefault="00DF177D" w:rsidP="00317FCF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07.03.</w:t>
            </w:r>
            <w:r w:rsidRPr="00FE0E2F">
              <w:rPr>
                <w:sz w:val="16"/>
                <w:szCs w:val="16"/>
              </w:rPr>
              <w:t>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19B4C27" w14:textId="77777777" w:rsidR="006C0368" w:rsidRDefault="006C0368" w:rsidP="00317FCF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927A17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4DC55101" w14:textId="77777777" w:rsidR="00DF177D" w:rsidRPr="00CC2F42" w:rsidRDefault="00DF177D" w:rsidP="00317FCF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DF177D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5C16F3A" w14:textId="77777777" w:rsidR="006C0368" w:rsidRPr="00CC2F42" w:rsidRDefault="006C0368" w:rsidP="00317FCF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8505A6" w:rsidRPr="00CC2F42" w14:paraId="2BAAF63D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78BD9BF" w14:textId="77777777"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B2D7316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9A5191E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DC14CC4" w14:textId="77777777" w:rsidR="008505A6" w:rsidRPr="00CC2F42" w:rsidRDefault="008505A6" w:rsidP="008505A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6C0368" w:rsidRPr="00CC2F42" w14:paraId="2DA8BA7B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8B53F86" w14:textId="77777777" w:rsidR="006C0368" w:rsidRPr="00CC2F42" w:rsidRDefault="006C036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C52EED1" w14:textId="77777777" w:rsidR="006C0368" w:rsidRPr="00CC2F42" w:rsidRDefault="006C0368" w:rsidP="00317FCF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4A09A6C" w14:textId="77777777" w:rsidR="006C0368" w:rsidRPr="00CC2F42" w:rsidRDefault="006C0368" w:rsidP="00317FCF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050FA8D" w14:textId="77777777" w:rsidR="006C0368" w:rsidRPr="00CC2F42" w:rsidRDefault="006C0368" w:rsidP="00317FCF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</w:tr>
      <w:tr w:rsidR="006C0368" w:rsidRPr="00CC2F42" w14:paraId="6708BC05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06D08F" w14:textId="77777777" w:rsidR="006C0368" w:rsidRPr="00CC2F42" w:rsidRDefault="006C036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97BC98D" w14:textId="77777777" w:rsidR="006C0368" w:rsidRPr="00CC2F42" w:rsidRDefault="006C0368" w:rsidP="00317FCF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F00AA1" w14:textId="77777777" w:rsidR="006C0368" w:rsidRPr="00CC2F42" w:rsidRDefault="006C0368" w:rsidP="00317FCF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D48541" w14:textId="77777777" w:rsidR="006C0368" w:rsidRPr="00CC2F42" w:rsidRDefault="006C0368" w:rsidP="00317FCF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</w:tr>
      <w:tr w:rsidR="006C0368" w:rsidRPr="00CC2F42" w14:paraId="1674FEC3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521E880" w14:textId="77777777" w:rsidR="006C0368" w:rsidRPr="00CC2F42" w:rsidRDefault="006C036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0E16ACB" w14:textId="77777777" w:rsidR="00114F8C" w:rsidRDefault="00114F8C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26.04.16</w:t>
            </w:r>
          </w:p>
          <w:p w14:paraId="32CA9DA0" w14:textId="77777777" w:rsidR="0072194E" w:rsidRDefault="0072194E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09.05.17</w:t>
            </w:r>
          </w:p>
          <w:p w14:paraId="220DDF97" w14:textId="77777777" w:rsidR="001F7BB5" w:rsidRDefault="00D821E6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26.04.1</w:t>
            </w:r>
          </w:p>
          <w:p w14:paraId="09475CE1" w14:textId="77777777" w:rsidR="00D821E6" w:rsidRPr="00BA36C7" w:rsidRDefault="0086082F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19.11.1</w:t>
            </w:r>
            <w:r w:rsidR="00D821E6">
              <w:rPr>
                <w:sz w:val="16"/>
                <w:szCs w:val="16"/>
              </w:rPr>
              <w:t>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1C2DFFC" w14:textId="77777777" w:rsidR="0072194E" w:rsidRDefault="0072194E" w:rsidP="0072194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114F8C"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67053">
              <w:rPr>
                <w:rFonts w:ascii="Times New Roman" w:hAnsi="Times New Roman"/>
                <w:sz w:val="16"/>
                <w:szCs w:val="16"/>
              </w:rPr>
              <w:t>status report</w:t>
            </w:r>
          </w:p>
          <w:p w14:paraId="7C177B85" w14:textId="77777777" w:rsidR="0072194E" w:rsidRDefault="0072194E" w:rsidP="0072194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 xml:space="preserve">nd </w:t>
            </w:r>
            <w:r>
              <w:rPr>
                <w:rFonts w:ascii="Times New Roman" w:hAnsi="Times New Roman"/>
                <w:sz w:val="16"/>
                <w:szCs w:val="16"/>
              </w:rPr>
              <w:t>status report</w:t>
            </w:r>
          </w:p>
          <w:p w14:paraId="2BEA8744" w14:textId="77777777" w:rsidR="00D821E6" w:rsidRDefault="00D821E6" w:rsidP="0072194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D821E6">
              <w:rPr>
                <w:rFonts w:ascii="Times New Roman" w:hAnsi="Times New Roman"/>
                <w:sz w:val="16"/>
                <w:szCs w:val="16"/>
                <w:vertAlign w:val="superscript"/>
              </w:rPr>
              <w:t>rd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5F540F8C" w14:textId="77777777" w:rsidR="0086082F" w:rsidRPr="00114F8C" w:rsidRDefault="0086082F" w:rsidP="0072194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6E55184" w14:textId="77777777" w:rsidR="006C0368" w:rsidRPr="00CC2F42" w:rsidRDefault="006C0368" w:rsidP="00317FCF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</w:tr>
      <w:tr w:rsidR="006C0368" w:rsidRPr="00CC2F42" w14:paraId="3215CCF6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15E2F19" w14:textId="77777777" w:rsidR="006C0368" w:rsidRPr="00CC2F42" w:rsidRDefault="006C036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54184A9" w14:textId="77777777" w:rsidR="006C0368" w:rsidRPr="00CC2F42" w:rsidRDefault="006C0368" w:rsidP="00317FCF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8B122D" w14:textId="77777777" w:rsidR="006C0368" w:rsidRPr="00CC2F42" w:rsidRDefault="006C0368" w:rsidP="00317FCF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B450676" w14:textId="77777777" w:rsidR="006C0368" w:rsidRPr="00FB032A" w:rsidRDefault="006C0368" w:rsidP="00317FCF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6C0368" w:rsidRPr="00CC2F42" w14:paraId="1915F39F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964C905" w14:textId="77777777" w:rsidR="006C0368" w:rsidRPr="00CC2F42" w:rsidRDefault="006C036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A807B83" w14:textId="77777777" w:rsidR="006C0368" w:rsidRDefault="00486712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01.02.17</w:t>
            </w:r>
          </w:p>
          <w:p w14:paraId="2E0F415C" w14:textId="77777777" w:rsidR="007F4D14" w:rsidRPr="00CB3C12" w:rsidRDefault="007F4D14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7F4D14">
              <w:rPr>
                <w:rFonts w:ascii="Times New Roman" w:hAnsi="Times New Roman"/>
                <w:sz w:val="16"/>
                <w:szCs w:val="16"/>
              </w:rPr>
              <w:t>13.05.18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A4B2823" w14:textId="77777777" w:rsidR="006C0368" w:rsidRDefault="00486712" w:rsidP="00317FCF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486712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504F85A7" w14:textId="77777777" w:rsidR="007F4D14" w:rsidRPr="00CC2F42" w:rsidRDefault="007F4D14" w:rsidP="00317FCF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7F4D14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5C747B0" w14:textId="77777777" w:rsidR="006C0368" w:rsidRPr="00FB032A" w:rsidRDefault="006C0368" w:rsidP="00317FCF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</w:p>
        </w:tc>
      </w:tr>
      <w:tr w:rsidR="006C0368" w:rsidRPr="00CC2F42" w14:paraId="4508ABA9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A2FD594" w14:textId="77777777" w:rsidR="006C0368" w:rsidRPr="00CC2F42" w:rsidRDefault="006C036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8217F29" w14:textId="77777777" w:rsidR="006C0368" w:rsidRPr="00CC2F42" w:rsidRDefault="006C0368" w:rsidP="00317FCF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8180D0D" w14:textId="77777777" w:rsidR="006C0368" w:rsidRPr="00CC2F42" w:rsidRDefault="006C0368" w:rsidP="00317FCF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B99EAA" w14:textId="77777777" w:rsidR="006C0368" w:rsidRPr="00FB032A" w:rsidRDefault="006C0368" w:rsidP="00317FCF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6C0368" w:rsidRPr="00CC2F42" w14:paraId="01B3F0F2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8AE4C4E" w14:textId="77777777" w:rsidR="006C0368" w:rsidRPr="00CC2F42" w:rsidRDefault="006C036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1B24B57" w14:textId="77777777" w:rsidR="006C0368" w:rsidRPr="00CC2F42" w:rsidRDefault="006C0368" w:rsidP="00317FCF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0011DF3" w14:textId="77777777" w:rsidR="006C0368" w:rsidRPr="00CC2F42" w:rsidRDefault="006C0368" w:rsidP="00317FCF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5E6C8D9" w14:textId="77777777" w:rsidR="006C0368" w:rsidRPr="00FB032A" w:rsidRDefault="006C0368" w:rsidP="00317FCF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</w:p>
        </w:tc>
      </w:tr>
      <w:tr w:rsidR="006C0368" w:rsidRPr="00CC2F42" w14:paraId="157083AE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F2F2BA8" w14:textId="77777777" w:rsidR="006C0368" w:rsidRPr="00CC2F42" w:rsidRDefault="006C0368" w:rsidP="00317FCF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FAAD1A1" w14:textId="77777777" w:rsidR="006C0368" w:rsidRPr="00CC2F42" w:rsidRDefault="006C0368" w:rsidP="00317FCF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738F929" w14:textId="77777777" w:rsidR="006C0368" w:rsidRPr="00CC2F42" w:rsidRDefault="006C0368" w:rsidP="00317FCF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FBB747C" w14:textId="77777777" w:rsidR="006C0368" w:rsidRPr="00FB032A" w:rsidRDefault="00804F47" w:rsidP="00317FCF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4362" w:rsidRPr="00CC2F42" w14:paraId="72A59726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8785A64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C30804C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BB6D8DF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0AAC71E" w14:textId="77777777" w:rsidR="00F24362" w:rsidRPr="00801314" w:rsidRDefault="00F24362" w:rsidP="00F24362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F24362" w:rsidRPr="00CC2F42" w14:paraId="6FE60F19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5A4710F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09227CA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0D33F8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F8F84C9" w14:textId="77777777" w:rsidR="00F24362" w:rsidRPr="00FB032A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</w:p>
        </w:tc>
      </w:tr>
      <w:tr w:rsidR="00F24362" w:rsidRPr="00CC2F42" w14:paraId="72E94E5B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7DE2A7D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110F9B7" w14:textId="77777777" w:rsidR="00F24362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30.11.</w:t>
            </w:r>
            <w:r w:rsidRPr="00B90F68">
              <w:rPr>
                <w:iCs/>
                <w:sz w:val="16"/>
                <w:szCs w:val="16"/>
              </w:rPr>
              <w:t>16</w:t>
            </w:r>
          </w:p>
          <w:p w14:paraId="1348C86F" w14:textId="77777777" w:rsidR="00F2436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09.10.17</w:t>
            </w:r>
          </w:p>
          <w:p w14:paraId="6A3E13D4" w14:textId="77777777" w:rsidR="00D10547" w:rsidRPr="00CC2F42" w:rsidRDefault="00D10547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18.06.19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A8B8D1F" w14:textId="77777777" w:rsidR="00F2436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06B1C7B1" w14:textId="77777777" w:rsidR="00F2436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D21819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6D467437" w14:textId="77777777" w:rsidR="00D10547" w:rsidRPr="00CC2F42" w:rsidRDefault="00D10547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 w:rsidRPr="00D10547">
              <w:rPr>
                <w:sz w:val="16"/>
                <w:szCs w:val="16"/>
                <w:vertAlign w:val="superscript"/>
                <w:lang w:val="en-US"/>
              </w:rPr>
              <w:t>rd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2E5548C" w14:textId="77777777" w:rsidR="00F24362" w:rsidRPr="00FB032A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i/>
                <w:strike/>
                <w:sz w:val="16"/>
                <w:szCs w:val="16"/>
                <w:lang w:val="en-US"/>
              </w:rPr>
            </w:pPr>
          </w:p>
        </w:tc>
      </w:tr>
      <w:tr w:rsidR="00F24362" w:rsidRPr="00CC2F42" w14:paraId="4056DF86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B6FEE8B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01F4382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A6D9331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8B484C8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4362" w:rsidRPr="00CC2F42" w14:paraId="4CD51EB3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FC9DCB0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E2430F0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7661B2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18EC2D4" w14:textId="77777777" w:rsidR="00F24362" w:rsidRPr="00FB032A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</w:p>
        </w:tc>
      </w:tr>
      <w:tr w:rsidR="00F24362" w:rsidRPr="00CC2F42" w14:paraId="0BE72E75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7079125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858034B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3833FB2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2F5546" w14:textId="77777777" w:rsidR="00F24362" w:rsidRPr="00FB032A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4362" w:rsidRPr="00CC2F42" w14:paraId="674F7C23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EEDF1AE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lastRenderedPageBreak/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95D7C5F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793263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E8ECCB2" w14:textId="77777777" w:rsidR="00F24362" w:rsidRPr="00FB032A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4362" w:rsidRPr="00CC2F42" w14:paraId="53DD9C2B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F5A42BF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4BF9923" w14:textId="77777777" w:rsidR="00F24362" w:rsidRPr="001F23E9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562C860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9AE0408" w14:textId="77777777" w:rsidR="00F24362" w:rsidRPr="00804F47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804F47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4362" w:rsidRPr="00CC2F42" w14:paraId="1D447B7B" w14:textId="77777777" w:rsidTr="00F2436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7BD01B9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-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8F809D3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19.06.15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E9DA19E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04E0C8F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</w:tr>
      <w:tr w:rsidR="00F24362" w:rsidRPr="00CC2F42" w14:paraId="54935359" w14:textId="77777777" w:rsidTr="00212082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6741D3A1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-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6360BF4C" w14:textId="77777777" w:rsidR="00F2436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1197B176" w14:textId="77777777" w:rsidR="00F2436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037FB019" w14:textId="77777777" w:rsidR="00F24362" w:rsidRPr="00801314" w:rsidRDefault="00F24362" w:rsidP="00F24362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</w:tbl>
    <w:p w14:paraId="32F153E0" w14:textId="77777777" w:rsidR="004E5E86" w:rsidRDefault="006C0368" w:rsidP="00B06936">
      <w:pPr>
        <w:pStyle w:val="H23G"/>
        <w:spacing w:before="120"/>
      </w:pPr>
      <w:r w:rsidRPr="00CC2F42">
        <w:br w:type="page"/>
      </w:r>
      <w:r w:rsidR="004E5E86" w:rsidRPr="00CC2F42">
        <w:lastRenderedPageBreak/>
        <w:tab/>
      </w:r>
      <w:r w:rsidR="004E5E86" w:rsidRPr="00CC2F42">
        <w:tab/>
      </w:r>
      <w:r w:rsidR="0021389E">
        <w:t>UN GTR</w:t>
      </w:r>
      <w:r w:rsidR="004E5E86" w:rsidRPr="00CC2F42">
        <w:t xml:space="preserve"> No. 5 - Technical requirements for on</w:t>
      </w:r>
      <w:r w:rsidR="004E5E86" w:rsidRPr="00CC2F42">
        <w:noBreakHyphen/>
        <w:t>board diagnostic systems (OBD) for road vehicles</w:t>
      </w:r>
    </w:p>
    <w:p w14:paraId="6F2B8A58" w14:textId="77777777" w:rsidR="00BA11AF" w:rsidRPr="00396AC2" w:rsidRDefault="00BA11AF" w:rsidP="00BA11AF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 w:rsidR="00396AC2">
        <w:rPr>
          <w:rStyle w:val="H4GChar"/>
          <w:i w:val="0"/>
        </w:rPr>
        <w:t xml:space="preserve"> 15.11.2006</w:t>
      </w:r>
    </w:p>
    <w:p w14:paraId="7467473B" w14:textId="77777777" w:rsidR="00BA11AF" w:rsidRPr="007454D4" w:rsidRDefault="00BA11AF" w:rsidP="00D42397">
      <w:pPr>
        <w:pStyle w:val="SingleTxtG"/>
        <w:rPr>
          <w:rStyle w:val="H4GChar"/>
          <w:i w:val="0"/>
        </w:rPr>
      </w:pPr>
      <w:r w:rsidRPr="00CC2F42">
        <w:rPr>
          <w:rStyle w:val="H4GChar"/>
        </w:rPr>
        <w:t>Notification from the secretariat</w:t>
      </w:r>
      <w:r>
        <w:rPr>
          <w:rStyle w:val="H4GChar"/>
        </w:rPr>
        <w:t>:</w:t>
      </w:r>
      <w:r w:rsidRPr="00D42397">
        <w:rPr>
          <w:rStyle w:val="H4GChar"/>
        </w:rPr>
        <w:t xml:space="preserve"> </w:t>
      </w:r>
      <w:r w:rsidRPr="007454D4">
        <w:rPr>
          <w:rStyle w:val="H4GChar"/>
          <w:i w:val="0"/>
        </w:rPr>
        <w:t>ECE/TRAN/2005/124/5 dated 02.02.07</w:t>
      </w:r>
    </w:p>
    <w:p w14:paraId="3924869D" w14:textId="77777777" w:rsidR="00F03B77" w:rsidRPr="00D42397" w:rsidRDefault="00F03B77" w:rsidP="00D42397">
      <w:pPr>
        <w:pStyle w:val="SingleTxtG"/>
        <w:rPr>
          <w:rStyle w:val="H4GChar"/>
        </w:rPr>
      </w:pPr>
      <w:r w:rsidRPr="00D42397">
        <w:rPr>
          <w:rStyle w:val="H4GChar"/>
        </w:rPr>
        <w:t>Status report/notification from Contracting Parties</w:t>
      </w:r>
      <w:r w:rsidR="007454D4">
        <w:rPr>
          <w:rStyle w:val="H4GChar"/>
        </w:rPr>
        <w:t>:</w:t>
      </w:r>
      <w:r w:rsidRPr="00D42397">
        <w:rPr>
          <w:rStyle w:val="H4GChar"/>
        </w:rPr>
        <w:t xml:space="preserve"> </w:t>
      </w:r>
    </w:p>
    <w:p w14:paraId="494D0954" w14:textId="77777777" w:rsidR="00F03B77" w:rsidRPr="00CC2F42" w:rsidRDefault="00F03B77" w:rsidP="00D42397">
      <w:pPr>
        <w:pStyle w:val="SingleTxtG"/>
        <w:spacing w:after="0"/>
      </w:pPr>
      <w:r w:rsidRPr="00CC2F42">
        <w:t>Deadline for status reports/</w:t>
      </w:r>
      <w:r w:rsidR="001807E1">
        <w:t>f</w:t>
      </w:r>
      <w:r w:rsidRPr="00CC2F42">
        <w:t xml:space="preserve">inal </w:t>
      </w:r>
      <w:r w:rsidR="001807E1">
        <w:t>n</w:t>
      </w:r>
      <w:r w:rsidRPr="00CC2F42">
        <w:t>otifications: 14.01.2008 then each 14.01.20xx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E7240B" w:rsidRPr="00CC2F42" w14:paraId="5F4FE34D" w14:textId="77777777" w:rsidTr="00212082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B6BC29E" w14:textId="77777777" w:rsidR="00E7240B" w:rsidRPr="00CC2F42" w:rsidRDefault="00E7240B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015FED7" w14:textId="77777777" w:rsidR="00E7240B" w:rsidRPr="00CC2F42" w:rsidRDefault="00E7240B" w:rsidP="001F552B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6DE56F8" w14:textId="77777777" w:rsidR="00E7240B" w:rsidRPr="00CC2F42" w:rsidRDefault="00E7240B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ABB5244" w14:textId="77777777" w:rsidR="00E7240B" w:rsidRPr="00CC2F42" w:rsidRDefault="00E7240B" w:rsidP="001F552B">
            <w:pPr>
              <w:pStyle w:val="Heading5"/>
              <w:suppressAutoHyphens w:val="0"/>
              <w:spacing w:before="80" w:after="80" w:line="200" w:lineRule="exact"/>
              <w:ind w:left="15"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C90309" w:rsidRPr="00CC2F42" w14:paraId="32854A42" w14:textId="77777777" w:rsidTr="00212082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16CFF0B2" w14:textId="77777777" w:rsidR="00C90309" w:rsidRPr="00CC2F42" w:rsidRDefault="00C90309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42518979" w14:textId="77777777" w:rsidR="00C90309" w:rsidRPr="00CC2F42" w:rsidRDefault="00C90309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20.11.14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4D13B242" w14:textId="77777777" w:rsidR="00C90309" w:rsidRPr="008C29F2" w:rsidRDefault="00C90309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07AA7CE0" w14:textId="77777777" w:rsidR="00C90309" w:rsidRPr="00FB032A" w:rsidRDefault="00C90309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 xml:space="preserve">Did not vote </w:t>
            </w:r>
            <w:r>
              <w:rPr>
                <w:i/>
                <w:sz w:val="16"/>
                <w:szCs w:val="16"/>
                <w:lang w:val="en-US"/>
              </w:rPr>
              <w:t>(</w:t>
            </w:r>
            <w:r w:rsidRPr="00FB032A">
              <w:rPr>
                <w:i/>
                <w:sz w:val="16"/>
                <w:szCs w:val="16"/>
                <w:lang w:val="en-US"/>
              </w:rPr>
              <w:t>but voted Amend. 1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C13533" w:rsidRPr="00CC2F42" w14:paraId="752CE70E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E7E9840" w14:textId="77777777" w:rsidR="00C13533" w:rsidRPr="00CC2F42" w:rsidRDefault="00C13533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9A393AA" w14:textId="77777777" w:rsidR="00C13533" w:rsidRPr="00CC2F42" w:rsidRDefault="00C13533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3648E04" w14:textId="77777777" w:rsidR="00C13533" w:rsidRPr="00CC2F42" w:rsidRDefault="00C13533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3A8FE34" w14:textId="77777777" w:rsidR="00C13533" w:rsidRPr="00FB032A" w:rsidRDefault="00C13533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872FA5" w:rsidRPr="00CC2F42" w14:paraId="022619EB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6A8FFF1" w14:textId="77777777" w:rsidR="00872FA5" w:rsidRPr="00CC2F42" w:rsidRDefault="00872FA5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6FA422" w14:textId="77777777" w:rsidR="00872FA5" w:rsidRPr="00CC2F42" w:rsidRDefault="00872FA5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1F86F30" w14:textId="77777777" w:rsidR="00872FA5" w:rsidRPr="00CC2F42" w:rsidRDefault="00872FA5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2CE5F2D" w14:textId="77777777" w:rsidR="00872FA5" w:rsidRPr="00CC2F42" w:rsidRDefault="00872FA5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C13533" w:rsidRPr="00CC2F42" w14:paraId="2C758D1B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ABCF450" w14:textId="77777777" w:rsidR="00C13533" w:rsidRPr="00CC2F42" w:rsidRDefault="00C13533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DF54D6D" w14:textId="77777777" w:rsidR="00C13533" w:rsidRPr="00C750B9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750B9">
              <w:rPr>
                <w:sz w:val="16"/>
                <w:szCs w:val="16"/>
                <w:lang w:val="en-US"/>
              </w:rPr>
              <w:t>11.01.10</w:t>
            </w:r>
          </w:p>
          <w:p w14:paraId="16A80716" w14:textId="77777777" w:rsidR="002210E7" w:rsidRPr="00C750B9" w:rsidRDefault="002210E7" w:rsidP="00DD29E2">
            <w:pPr>
              <w:spacing w:before="40" w:after="120" w:line="220" w:lineRule="exact"/>
              <w:rPr>
                <w:sz w:val="16"/>
                <w:szCs w:val="16"/>
              </w:rPr>
            </w:pPr>
            <w:r w:rsidRPr="00C750B9">
              <w:rPr>
                <w:sz w:val="16"/>
                <w:szCs w:val="16"/>
              </w:rPr>
              <w:t>03.06.14</w:t>
            </w:r>
          </w:p>
          <w:p w14:paraId="47249FEF" w14:textId="77777777" w:rsidR="00927A17" w:rsidRDefault="00927A17" w:rsidP="00DD29E2">
            <w:pPr>
              <w:spacing w:before="40" w:after="120" w:line="220" w:lineRule="exact"/>
              <w:rPr>
                <w:sz w:val="16"/>
                <w:szCs w:val="16"/>
              </w:rPr>
            </w:pPr>
            <w:r w:rsidRPr="00C750B9">
              <w:rPr>
                <w:sz w:val="16"/>
                <w:szCs w:val="16"/>
              </w:rPr>
              <w:t>23.06.15</w:t>
            </w:r>
          </w:p>
          <w:p w14:paraId="63187A36" w14:textId="77777777" w:rsidR="00DF177D" w:rsidRPr="00C750B9" w:rsidRDefault="00DF177D" w:rsidP="00DD29E2">
            <w:pPr>
              <w:spacing w:before="40" w:after="120" w:line="220" w:lineRule="exact"/>
            </w:pPr>
            <w:r>
              <w:rPr>
                <w:sz w:val="16"/>
                <w:szCs w:val="16"/>
              </w:rPr>
              <w:t>07.03.</w:t>
            </w:r>
            <w:r w:rsidRPr="00FE0E2F">
              <w:rPr>
                <w:sz w:val="16"/>
                <w:szCs w:val="16"/>
              </w:rPr>
              <w:t>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155ECE" w14:textId="77777777" w:rsidR="00C13533" w:rsidRPr="00C750B9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750B9">
              <w:rPr>
                <w:sz w:val="16"/>
                <w:szCs w:val="16"/>
                <w:lang w:val="en-US"/>
              </w:rPr>
              <w:t>1</w:t>
            </w:r>
            <w:r w:rsidRPr="00C750B9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750B9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77E2E1F8" w14:textId="77777777" w:rsidR="002210E7" w:rsidRPr="00C750B9" w:rsidRDefault="002210E7" w:rsidP="00DD29E2">
            <w:pPr>
              <w:spacing w:before="40" w:after="120" w:line="220" w:lineRule="exact"/>
              <w:rPr>
                <w:sz w:val="16"/>
                <w:szCs w:val="16"/>
              </w:rPr>
            </w:pPr>
            <w:r w:rsidRPr="00C750B9">
              <w:rPr>
                <w:sz w:val="16"/>
                <w:szCs w:val="16"/>
              </w:rPr>
              <w:t>2</w:t>
            </w:r>
            <w:r w:rsidRPr="00C750B9">
              <w:rPr>
                <w:sz w:val="16"/>
                <w:szCs w:val="16"/>
                <w:vertAlign w:val="superscript"/>
              </w:rPr>
              <w:t>nd</w:t>
            </w:r>
            <w:r w:rsidRPr="00C750B9">
              <w:rPr>
                <w:sz w:val="16"/>
                <w:szCs w:val="16"/>
              </w:rPr>
              <w:t xml:space="preserve"> status report</w:t>
            </w:r>
          </w:p>
          <w:p w14:paraId="5603DED4" w14:textId="77777777" w:rsidR="00927A17" w:rsidRDefault="00927A17" w:rsidP="00DD29E2">
            <w:pPr>
              <w:spacing w:before="40" w:after="120" w:line="220" w:lineRule="exact"/>
              <w:rPr>
                <w:sz w:val="16"/>
                <w:szCs w:val="16"/>
              </w:rPr>
            </w:pPr>
            <w:r w:rsidRPr="00C750B9">
              <w:rPr>
                <w:sz w:val="16"/>
                <w:szCs w:val="16"/>
              </w:rPr>
              <w:t>3</w:t>
            </w:r>
            <w:r w:rsidRPr="00C750B9">
              <w:rPr>
                <w:sz w:val="16"/>
                <w:szCs w:val="16"/>
                <w:vertAlign w:val="superscript"/>
              </w:rPr>
              <w:t>rd</w:t>
            </w:r>
            <w:r w:rsidRPr="00C750B9">
              <w:rPr>
                <w:sz w:val="16"/>
                <w:szCs w:val="16"/>
              </w:rPr>
              <w:t xml:space="preserve"> status report</w:t>
            </w:r>
          </w:p>
          <w:p w14:paraId="6D884F0B" w14:textId="77777777" w:rsidR="00DF177D" w:rsidRPr="00C750B9" w:rsidRDefault="00DF177D" w:rsidP="00DD29E2">
            <w:pPr>
              <w:spacing w:before="40" w:after="120" w:line="220" w:lineRule="exact"/>
            </w:pPr>
            <w:r>
              <w:rPr>
                <w:sz w:val="16"/>
                <w:szCs w:val="16"/>
              </w:rPr>
              <w:t>4</w:t>
            </w:r>
            <w:r w:rsidRPr="00DF177D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14D45A5" w14:textId="77777777" w:rsidR="00C13533" w:rsidRPr="00CC2F42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8505A6" w:rsidRPr="00CC2F42" w14:paraId="54FDCBBA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4B30732" w14:textId="77777777"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327E074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BDAB36F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0227560" w14:textId="77777777" w:rsidR="008505A6" w:rsidRPr="00CC2F42" w:rsidRDefault="008505A6" w:rsidP="008505A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C13533" w:rsidRPr="00CC2F42" w14:paraId="2FABDAEE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77D6EF8" w14:textId="77777777" w:rsidR="00C13533" w:rsidRPr="00CC2F42" w:rsidRDefault="00C13533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European Union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216F61D" w14:textId="77777777" w:rsidR="00C13533" w:rsidRPr="00C750B9" w:rsidRDefault="00D42397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750B9">
              <w:rPr>
                <w:sz w:val="16"/>
                <w:szCs w:val="16"/>
                <w:lang w:val="en-US"/>
              </w:rPr>
              <w:t>08.02.08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5EC7E18" w14:textId="77777777" w:rsidR="00C13533" w:rsidRPr="00C750B9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750B9">
              <w:rPr>
                <w:sz w:val="16"/>
                <w:szCs w:val="16"/>
                <w:lang w:val="en-US"/>
              </w:rPr>
              <w:t xml:space="preserve">Final notification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AE241B" w14:textId="77777777" w:rsidR="00C13533" w:rsidRPr="00CC2F42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Transpositi</w:t>
            </w:r>
            <w:r w:rsidR="00E608C2">
              <w:rPr>
                <w:sz w:val="16"/>
                <w:szCs w:val="16"/>
                <w:lang w:val="en-US"/>
              </w:rPr>
              <w:t>on:</w:t>
            </w:r>
            <w:r w:rsidR="00D42397">
              <w:rPr>
                <w:sz w:val="16"/>
                <w:szCs w:val="16"/>
                <w:lang w:val="en-US"/>
              </w:rPr>
              <w:t xml:space="preserve"> UN Regulation No. 49</w:t>
            </w:r>
          </w:p>
        </w:tc>
      </w:tr>
      <w:tr w:rsidR="00C13533" w:rsidRPr="00CC2F42" w14:paraId="0D9BC6EC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EFA9BFF" w14:textId="77777777" w:rsidR="00C13533" w:rsidRPr="00CC2F42" w:rsidRDefault="00C13533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F3F870A" w14:textId="77777777" w:rsidR="00C13533" w:rsidRPr="00C750B9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750B9">
              <w:rPr>
                <w:sz w:val="16"/>
                <w:szCs w:val="16"/>
                <w:lang w:val="en-US"/>
              </w:rPr>
              <w:t>08.05.08</w:t>
            </w:r>
          </w:p>
          <w:p w14:paraId="632C58C8" w14:textId="77777777" w:rsidR="00C13533" w:rsidRPr="00C750B9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750B9">
              <w:rPr>
                <w:sz w:val="16"/>
                <w:szCs w:val="16"/>
                <w:lang w:val="en-US"/>
              </w:rPr>
              <w:t>24.02.10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756DBCE" w14:textId="77777777" w:rsidR="00C13533" w:rsidRPr="00C750B9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750B9">
              <w:rPr>
                <w:sz w:val="16"/>
                <w:szCs w:val="16"/>
                <w:lang w:val="en-US"/>
              </w:rPr>
              <w:t>1</w:t>
            </w:r>
            <w:r w:rsidRPr="00C750B9">
              <w:rPr>
                <w:sz w:val="16"/>
                <w:szCs w:val="16"/>
                <w:vertAlign w:val="superscript"/>
                <w:lang w:val="en-US"/>
              </w:rPr>
              <w:t xml:space="preserve">st </w:t>
            </w:r>
            <w:r w:rsidRPr="00C750B9">
              <w:rPr>
                <w:sz w:val="16"/>
                <w:szCs w:val="16"/>
                <w:lang w:val="en-US"/>
              </w:rPr>
              <w:t>status report</w:t>
            </w:r>
          </w:p>
          <w:p w14:paraId="1A3B3DF0" w14:textId="77777777" w:rsidR="00C13533" w:rsidRPr="00C750B9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750B9">
              <w:rPr>
                <w:sz w:val="16"/>
                <w:szCs w:val="16"/>
                <w:lang w:val="en-US"/>
              </w:rPr>
              <w:t>2</w:t>
            </w:r>
            <w:r w:rsidRPr="00C750B9">
              <w:rPr>
                <w:sz w:val="16"/>
                <w:szCs w:val="16"/>
                <w:vertAlign w:val="superscript"/>
                <w:lang w:val="en-US"/>
              </w:rPr>
              <w:t>nd</w:t>
            </w:r>
            <w:r w:rsidRPr="00C750B9">
              <w:rPr>
                <w:sz w:val="16"/>
                <w:szCs w:val="16"/>
                <w:lang w:val="en-US"/>
              </w:rPr>
              <w:t xml:space="preserve"> status report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DC3DA54" w14:textId="77777777" w:rsidR="00C13533" w:rsidRPr="00CC2F42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C13533" w:rsidRPr="00CC2F42" w14:paraId="32F57089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2B0FB2" w14:textId="77777777" w:rsidR="00C13533" w:rsidRPr="00CC2F42" w:rsidRDefault="00C13533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B05EFD7" w14:textId="77777777" w:rsidR="00C13533" w:rsidRPr="00C750B9" w:rsidRDefault="00D42397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750B9">
              <w:rPr>
                <w:sz w:val="16"/>
                <w:szCs w:val="16"/>
                <w:lang w:val="en-US"/>
              </w:rPr>
              <w:t>11.01.08</w:t>
            </w:r>
          </w:p>
          <w:p w14:paraId="7DCECC37" w14:textId="77777777" w:rsidR="00C13533" w:rsidRPr="00C750B9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750B9">
              <w:rPr>
                <w:sz w:val="16"/>
                <w:szCs w:val="16"/>
                <w:lang w:val="en-US"/>
              </w:rPr>
              <w:t xml:space="preserve">07.01.09 </w:t>
            </w:r>
          </w:p>
          <w:p w14:paraId="017D5445" w14:textId="77777777" w:rsidR="00C13533" w:rsidRPr="00C750B9" w:rsidRDefault="00C13533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750B9">
              <w:rPr>
                <w:rFonts w:ascii="Times New Roman" w:hAnsi="Times New Roman"/>
                <w:sz w:val="16"/>
                <w:szCs w:val="16"/>
              </w:rPr>
              <w:t>11.01.10</w:t>
            </w:r>
          </w:p>
          <w:p w14:paraId="401678F7" w14:textId="77777777" w:rsidR="009604D3" w:rsidRPr="00C750B9" w:rsidRDefault="009604D3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750B9">
              <w:rPr>
                <w:rFonts w:ascii="Times New Roman" w:hAnsi="Times New Roman"/>
                <w:sz w:val="16"/>
                <w:szCs w:val="16"/>
              </w:rPr>
              <w:t>28.12.10</w:t>
            </w:r>
          </w:p>
          <w:p w14:paraId="392B616A" w14:textId="77777777" w:rsidR="00C13533" w:rsidRPr="00C750B9" w:rsidRDefault="00C13533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750B9">
              <w:rPr>
                <w:rFonts w:ascii="Times New Roman" w:hAnsi="Times New Roman"/>
                <w:sz w:val="16"/>
                <w:szCs w:val="16"/>
              </w:rPr>
              <w:t>12.01.12</w:t>
            </w:r>
          </w:p>
          <w:p w14:paraId="504501F7" w14:textId="77777777" w:rsidR="00C13533" w:rsidRPr="00C750B9" w:rsidRDefault="00C13533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750B9">
              <w:rPr>
                <w:rFonts w:ascii="Times New Roman" w:hAnsi="Times New Roman"/>
                <w:sz w:val="16"/>
                <w:szCs w:val="16"/>
              </w:rPr>
              <w:t>28.12.12</w:t>
            </w:r>
          </w:p>
          <w:p w14:paraId="02692E23" w14:textId="77777777" w:rsidR="005C5535" w:rsidRPr="00C750B9" w:rsidRDefault="005C5535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750B9">
              <w:rPr>
                <w:rFonts w:ascii="Times New Roman" w:hAnsi="Times New Roman"/>
                <w:sz w:val="16"/>
                <w:szCs w:val="16"/>
              </w:rPr>
              <w:t>24.02.15</w:t>
            </w:r>
          </w:p>
          <w:p w14:paraId="181B9A2F" w14:textId="77777777" w:rsidR="002C6C6A" w:rsidRPr="00C750B9" w:rsidRDefault="002C6C6A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750B9">
              <w:rPr>
                <w:rFonts w:ascii="Times New Roman" w:hAnsi="Times New Roman"/>
                <w:sz w:val="16"/>
                <w:szCs w:val="16"/>
              </w:rPr>
              <w:t>27.08.15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5F6A9A8" w14:textId="77777777" w:rsidR="00C13533" w:rsidRPr="00C750B9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750B9">
              <w:rPr>
                <w:sz w:val="16"/>
                <w:szCs w:val="16"/>
                <w:lang w:val="en-US"/>
              </w:rPr>
              <w:t>1</w:t>
            </w:r>
            <w:r w:rsidRPr="00C750B9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750B9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12D785CC" w14:textId="77777777" w:rsidR="00C13533" w:rsidRPr="00C750B9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750B9">
              <w:rPr>
                <w:sz w:val="16"/>
                <w:szCs w:val="16"/>
                <w:lang w:val="en-US"/>
              </w:rPr>
              <w:t>2</w:t>
            </w:r>
            <w:r w:rsidRPr="00C750B9">
              <w:rPr>
                <w:sz w:val="16"/>
                <w:szCs w:val="16"/>
                <w:vertAlign w:val="superscript"/>
                <w:lang w:val="en-US"/>
              </w:rPr>
              <w:t>nd</w:t>
            </w:r>
            <w:r w:rsidRPr="00C750B9">
              <w:rPr>
                <w:sz w:val="16"/>
                <w:szCs w:val="16"/>
                <w:lang w:val="en-US"/>
              </w:rPr>
              <w:t xml:space="preserve"> status report </w:t>
            </w:r>
          </w:p>
          <w:p w14:paraId="7134AF02" w14:textId="77777777" w:rsidR="00C13533" w:rsidRPr="00C750B9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750B9">
              <w:rPr>
                <w:sz w:val="16"/>
                <w:szCs w:val="16"/>
                <w:lang w:val="en-US"/>
              </w:rPr>
              <w:t>3</w:t>
            </w:r>
            <w:r w:rsidRPr="00C750B9">
              <w:rPr>
                <w:sz w:val="16"/>
                <w:szCs w:val="16"/>
                <w:vertAlign w:val="superscript"/>
                <w:lang w:val="en-US"/>
              </w:rPr>
              <w:t xml:space="preserve">rd </w:t>
            </w:r>
            <w:r w:rsidRPr="00C750B9">
              <w:rPr>
                <w:sz w:val="16"/>
                <w:szCs w:val="16"/>
                <w:lang w:val="en-US"/>
              </w:rPr>
              <w:t>status report</w:t>
            </w:r>
          </w:p>
          <w:p w14:paraId="0D2AE002" w14:textId="77777777" w:rsidR="00C13533" w:rsidRPr="00C750B9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750B9">
              <w:rPr>
                <w:sz w:val="16"/>
                <w:szCs w:val="16"/>
                <w:lang w:val="en-US"/>
              </w:rPr>
              <w:t>4</w:t>
            </w:r>
            <w:r w:rsidRPr="00C750B9">
              <w:rPr>
                <w:sz w:val="16"/>
                <w:szCs w:val="16"/>
                <w:vertAlign w:val="superscript"/>
                <w:lang w:val="en-US"/>
              </w:rPr>
              <w:t>th</w:t>
            </w:r>
            <w:r w:rsidRPr="00C750B9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40E05F01" w14:textId="77777777" w:rsidR="00C13533" w:rsidRPr="00C750B9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750B9">
              <w:rPr>
                <w:sz w:val="16"/>
                <w:szCs w:val="16"/>
                <w:lang w:val="en-US"/>
              </w:rPr>
              <w:t>5</w:t>
            </w:r>
            <w:r w:rsidRPr="00C750B9">
              <w:rPr>
                <w:sz w:val="16"/>
                <w:szCs w:val="16"/>
                <w:vertAlign w:val="superscript"/>
                <w:lang w:val="en-US"/>
              </w:rPr>
              <w:t>th</w:t>
            </w:r>
            <w:r w:rsidRPr="00C750B9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7AA97EA1" w14:textId="77777777" w:rsidR="009604D3" w:rsidRPr="00C750B9" w:rsidRDefault="009604D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750B9">
              <w:rPr>
                <w:sz w:val="16"/>
                <w:szCs w:val="16"/>
                <w:lang w:val="en-US"/>
              </w:rPr>
              <w:t>6</w:t>
            </w:r>
            <w:r w:rsidRPr="00C750B9">
              <w:rPr>
                <w:sz w:val="16"/>
                <w:szCs w:val="16"/>
                <w:vertAlign w:val="superscript"/>
                <w:lang w:val="en-US"/>
              </w:rPr>
              <w:t>th</w:t>
            </w:r>
            <w:r w:rsidRPr="00C750B9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536BDB73" w14:textId="77777777" w:rsidR="005C5535" w:rsidRPr="00C750B9" w:rsidRDefault="005C5535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750B9">
              <w:rPr>
                <w:sz w:val="16"/>
                <w:szCs w:val="16"/>
                <w:lang w:val="en-US"/>
              </w:rPr>
              <w:t>7</w:t>
            </w:r>
            <w:r w:rsidRPr="00C750B9">
              <w:rPr>
                <w:sz w:val="16"/>
                <w:szCs w:val="16"/>
                <w:vertAlign w:val="superscript"/>
                <w:lang w:val="en-US"/>
              </w:rPr>
              <w:t>th</w:t>
            </w:r>
            <w:r w:rsidRPr="00C750B9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6BCEB972" w14:textId="77777777" w:rsidR="002C6C6A" w:rsidRPr="00C750B9" w:rsidRDefault="002C6C6A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750B9"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4AD2F1D" w14:textId="77777777" w:rsidR="00C13533" w:rsidRPr="00CC2F42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C13533" w:rsidRPr="00CC2F42" w14:paraId="1D57105C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CEAFB22" w14:textId="77777777" w:rsidR="00C13533" w:rsidRPr="00CC2F42" w:rsidRDefault="00C13533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B10625" w14:textId="77777777" w:rsidR="00C13533" w:rsidRPr="00CC2F42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B457528" w14:textId="77777777" w:rsidR="00C13533" w:rsidRPr="00CC2F42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2AC76D1" w14:textId="77777777" w:rsidR="00C13533" w:rsidRPr="00FB032A" w:rsidRDefault="00C13533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C13533" w:rsidRPr="00CC2F42" w14:paraId="6564C337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01B6A7F" w14:textId="77777777" w:rsidR="00C13533" w:rsidRPr="00CC2F42" w:rsidRDefault="00C13533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6D15225" w14:textId="77777777" w:rsidR="00C13533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27.06.08</w:t>
            </w:r>
          </w:p>
          <w:p w14:paraId="47491E46" w14:textId="77777777" w:rsidR="00E97661" w:rsidRDefault="00E97661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30.04.14</w:t>
            </w:r>
          </w:p>
          <w:p w14:paraId="5B1B2C2F" w14:textId="77777777" w:rsidR="00486712" w:rsidRPr="00CC2F42" w:rsidRDefault="00486712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01.02.17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C7AEF3A" w14:textId="77777777" w:rsidR="00C13533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533849FA" w14:textId="77777777" w:rsidR="00E97661" w:rsidRDefault="00E97661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CB3C12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317AE7B8" w14:textId="77777777" w:rsidR="00486712" w:rsidRPr="00CC2F42" w:rsidRDefault="00486712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31846E6" w14:textId="77777777" w:rsidR="00C13533" w:rsidRPr="00FB032A" w:rsidRDefault="00C13533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C13533" w:rsidRPr="00CC2F42" w14:paraId="6034A5BC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5A1F0C4" w14:textId="77777777" w:rsidR="00C13533" w:rsidRPr="00CC2F42" w:rsidRDefault="00C13533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09E7C9A" w14:textId="77777777" w:rsidR="00C13533" w:rsidRPr="00CC2F42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B1EDAEA" w14:textId="77777777" w:rsidR="00C13533" w:rsidRPr="00CC2F42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9C11AF9" w14:textId="77777777" w:rsidR="00C13533" w:rsidRPr="00FB032A" w:rsidRDefault="00C13533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C13533" w:rsidRPr="00CC2F42" w14:paraId="3AD56594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EC710FC" w14:textId="77777777" w:rsidR="00C13533" w:rsidRPr="00CC2F42" w:rsidRDefault="00C13533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5E37EC6" w14:textId="77777777" w:rsidR="00C13533" w:rsidRPr="00CC2F42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38322A2" w14:textId="77777777" w:rsidR="00C13533" w:rsidRPr="00CC2F42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8D47D3C" w14:textId="77777777" w:rsidR="00C13533" w:rsidRPr="00FB032A" w:rsidRDefault="00C13533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C13533" w:rsidRPr="00CC2F42" w14:paraId="2EF958C9" w14:textId="77777777" w:rsidTr="0036615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7A69F21" w14:textId="77777777" w:rsidR="00C13533" w:rsidRPr="00CC2F42" w:rsidRDefault="00C13533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E338FF4" w14:textId="77777777" w:rsidR="00C13533" w:rsidRPr="00CC2F42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B264ABF" w14:textId="77777777" w:rsidR="00C13533" w:rsidRPr="00CC2F42" w:rsidRDefault="00C13533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70E69AF" w14:textId="77777777" w:rsidR="00C13533" w:rsidRPr="00FB032A" w:rsidRDefault="00C13533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4362" w:rsidRPr="00CC2F42" w14:paraId="4E1FEECB" w14:textId="77777777" w:rsidTr="0036615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ECFD450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610CADD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D437D43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12972A5" w14:textId="77777777" w:rsidR="00F24362" w:rsidRPr="00801314" w:rsidRDefault="00F24362" w:rsidP="00F24362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F24362" w:rsidRPr="00CC2F42" w14:paraId="656481DF" w14:textId="77777777" w:rsidTr="0036615C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3A18CD32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lastRenderedPageBreak/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6484BCC5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534AC7F4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76E5B52D" w14:textId="77777777" w:rsidR="00F24362" w:rsidRPr="00FB032A" w:rsidRDefault="00F24362" w:rsidP="00F2436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F24362" w:rsidRPr="00CC2F42" w14:paraId="79C82C26" w14:textId="77777777" w:rsidTr="0036615C">
        <w:trPr>
          <w:trHeight w:val="1150"/>
        </w:trPr>
        <w:tc>
          <w:tcPr>
            <w:tcW w:w="2380" w:type="dxa"/>
            <w:tcBorders>
              <w:top w:val="single" w:sz="12" w:space="0" w:color="auto"/>
            </w:tcBorders>
            <w:shd w:val="clear" w:color="auto" w:fill="auto"/>
          </w:tcPr>
          <w:p w14:paraId="5BD73209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</w:tcPr>
          <w:p w14:paraId="69A75DEE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03.12.08</w:t>
            </w:r>
          </w:p>
          <w:p w14:paraId="54CB6B6C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28.12.09</w:t>
            </w:r>
          </w:p>
          <w:p w14:paraId="1AE4E0A8" w14:textId="77777777" w:rsidR="00F24362" w:rsidRDefault="00F24362" w:rsidP="00F24362">
            <w:pPr>
              <w:spacing w:before="40" w:after="24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05.10.12</w:t>
            </w:r>
          </w:p>
          <w:p w14:paraId="598B5F60" w14:textId="77777777" w:rsidR="00F24362" w:rsidRDefault="00F24362" w:rsidP="00F24362">
            <w:pPr>
              <w:keepNext/>
              <w:keepLines/>
              <w:suppressAutoHyphens w:val="0"/>
              <w:spacing w:before="40" w:after="24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03.11.15</w:t>
            </w:r>
          </w:p>
          <w:p w14:paraId="52D6D79E" w14:textId="77777777" w:rsidR="00F24362" w:rsidRPr="00CC2F42" w:rsidRDefault="00F24362" w:rsidP="00F24362">
            <w:pPr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30.11.</w:t>
            </w:r>
            <w:r w:rsidRPr="00B90F68">
              <w:rPr>
                <w:iCs/>
                <w:sz w:val="16"/>
                <w:szCs w:val="16"/>
              </w:rPr>
              <w:t>16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</w:tcPr>
          <w:p w14:paraId="171A97E6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724221AD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Final notification</w:t>
            </w:r>
          </w:p>
          <w:p w14:paraId="6E12E2DB" w14:textId="77777777" w:rsidR="00F24362" w:rsidRPr="00CC2F42" w:rsidRDefault="00F24362" w:rsidP="00F24362">
            <w:pPr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Confirmation of </w:t>
            </w:r>
            <w:r w:rsidRPr="00CC2F42">
              <w:rPr>
                <w:sz w:val="16"/>
                <w:szCs w:val="16"/>
                <w:lang w:val="en-US"/>
              </w:rPr>
              <w:t>Final notification</w:t>
            </w:r>
            <w:r>
              <w:rPr>
                <w:sz w:val="16"/>
                <w:szCs w:val="16"/>
                <w:lang w:val="en-US"/>
              </w:rPr>
              <w:br/>
              <w:t>Confirmation of Final notification</w:t>
            </w:r>
            <w:r>
              <w:rPr>
                <w:sz w:val="16"/>
                <w:szCs w:val="16"/>
                <w:lang w:val="en-US"/>
              </w:rPr>
              <w:br/>
              <w:t>Confirmation of Final notification</w:t>
            </w:r>
          </w:p>
        </w:tc>
        <w:tc>
          <w:tcPr>
            <w:tcW w:w="2797" w:type="dxa"/>
            <w:tcBorders>
              <w:top w:val="single" w:sz="12" w:space="0" w:color="auto"/>
            </w:tcBorders>
            <w:shd w:val="clear" w:color="auto" w:fill="auto"/>
          </w:tcPr>
          <w:p w14:paraId="6595D2E2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Transpositi</w:t>
            </w:r>
            <w:r>
              <w:rPr>
                <w:sz w:val="16"/>
                <w:szCs w:val="16"/>
                <w:lang w:val="en-US"/>
              </w:rPr>
              <w:t>on: UN Regulation No. 49</w:t>
            </w:r>
          </w:p>
          <w:p w14:paraId="3FC81486" w14:textId="77777777" w:rsidR="00F24362" w:rsidRPr="00CC2F42" w:rsidRDefault="00F24362" w:rsidP="00F24362">
            <w:pPr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</w:t>
            </w:r>
          </w:p>
        </w:tc>
      </w:tr>
      <w:tr w:rsidR="00F24362" w:rsidRPr="00CC2F42" w14:paraId="358A7F4A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5294FC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E2A3FAA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5D95ED5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F17F7CE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4362" w:rsidRPr="00CC2F42" w14:paraId="7DFC9ACF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D42117A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</w:rPr>
            </w:pPr>
            <w:r w:rsidRPr="00CC2F42">
              <w:rPr>
                <w:sz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AA535C3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F0C3568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269C022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</w:rPr>
            </w:pPr>
          </w:p>
        </w:tc>
      </w:tr>
      <w:tr w:rsidR="00F24362" w:rsidRPr="00CC2F42" w14:paraId="6B6DFDF6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ECBFBD2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88949C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CB9FF09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679D85B" w14:textId="77777777" w:rsidR="00F24362" w:rsidRPr="00FB032A" w:rsidRDefault="00F24362" w:rsidP="00F2436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4362" w:rsidRPr="00CC2F42" w14:paraId="163CEFB6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5B4BD93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1D9B04E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74D7C94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2B0DDE2" w14:textId="77777777" w:rsidR="00F24362" w:rsidRPr="00FB032A" w:rsidRDefault="00F24362" w:rsidP="00F2436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4362" w:rsidRPr="00CC2F42" w14:paraId="0974B3A4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AC4CCF8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AF8143F" w14:textId="77777777" w:rsidR="00F24362" w:rsidRPr="001F23E9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17.07.14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A2D79AD" w14:textId="77777777" w:rsidR="00F24362" w:rsidRPr="00EF64C3" w:rsidRDefault="00F24362" w:rsidP="00F24362">
            <w:pPr>
              <w:spacing w:before="40" w:after="120" w:line="220" w:lineRule="exact"/>
            </w:pPr>
            <w:r>
              <w:rPr>
                <w:iCs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DA18B96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</w:tr>
      <w:tr w:rsidR="00F24362" w:rsidRPr="00CC2F42" w14:paraId="01837947" w14:textId="77777777" w:rsidTr="00F2436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D1C4C41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1A643DD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19.06.15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2863E7F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3182D01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</w:tr>
      <w:tr w:rsidR="00F24362" w:rsidRPr="00CC2F42" w14:paraId="2BE6AA68" w14:textId="77777777" w:rsidTr="00212082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2BD05137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71C87C34" w14:textId="77777777" w:rsidR="00F2436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3351B856" w14:textId="77777777" w:rsidR="00F2436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61198A97" w14:textId="77777777" w:rsidR="00F24362" w:rsidRPr="00801314" w:rsidRDefault="00F24362" w:rsidP="00F24362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</w:tbl>
    <w:p w14:paraId="4B2432AB" w14:textId="77777777" w:rsidR="00DA46BF" w:rsidRDefault="009D7543" w:rsidP="004E5E86">
      <w:pPr>
        <w:pStyle w:val="H23G"/>
      </w:pPr>
      <w:r w:rsidRPr="00CC2F42">
        <w:rPr>
          <w:sz w:val="24"/>
          <w:szCs w:val="24"/>
        </w:rPr>
        <w:br w:type="page"/>
      </w:r>
      <w:r w:rsidR="00DA46BF" w:rsidRPr="00CC2F42">
        <w:rPr>
          <w:sz w:val="24"/>
          <w:szCs w:val="24"/>
        </w:rPr>
        <w:lastRenderedPageBreak/>
        <w:tab/>
      </w:r>
      <w:r w:rsidR="00DA46BF" w:rsidRPr="00CC2F42">
        <w:rPr>
          <w:sz w:val="24"/>
          <w:szCs w:val="24"/>
        </w:rPr>
        <w:tab/>
      </w:r>
      <w:r w:rsidR="0021389E">
        <w:t>UN GTR</w:t>
      </w:r>
      <w:r w:rsidR="00DA46BF" w:rsidRPr="00CC2F42">
        <w:t xml:space="preserve"> No. 5 – Amend</w:t>
      </w:r>
      <w:r w:rsidR="00354ECB">
        <w:t>.</w:t>
      </w:r>
      <w:r w:rsidR="00DA46BF" w:rsidRPr="00CC2F42">
        <w:t xml:space="preserve"> 1 - Technical requirements for on</w:t>
      </w:r>
      <w:r w:rsidR="00DA46BF" w:rsidRPr="00CC2F42">
        <w:noBreakHyphen/>
        <w:t>board diagnostic systems (OBD) for road vehicles</w:t>
      </w:r>
    </w:p>
    <w:p w14:paraId="46B8B09F" w14:textId="77777777" w:rsidR="00BA11AF" w:rsidRPr="00396AC2" w:rsidRDefault="00BA11AF" w:rsidP="00BA11AF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 w:rsidR="00396AC2">
        <w:rPr>
          <w:rStyle w:val="H4GChar"/>
          <w:i w:val="0"/>
        </w:rPr>
        <w:t xml:space="preserve"> 15.11.2012</w:t>
      </w:r>
    </w:p>
    <w:p w14:paraId="365CB02F" w14:textId="77777777" w:rsidR="00BA11AF" w:rsidRPr="00D42397" w:rsidRDefault="00BA11AF" w:rsidP="00D42397">
      <w:pPr>
        <w:pStyle w:val="SingleTxtG"/>
        <w:rPr>
          <w:rStyle w:val="H4GChar"/>
        </w:rPr>
      </w:pP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D42397">
        <w:rPr>
          <w:rStyle w:val="H4GChar"/>
          <w:i w:val="0"/>
        </w:rPr>
        <w:t>ECE/TRAN/2005/124/5/Amend.1 dated 17.01.13</w:t>
      </w:r>
    </w:p>
    <w:p w14:paraId="1CDFCE8C" w14:textId="77777777" w:rsidR="00DA46BF" w:rsidRPr="00D42397" w:rsidRDefault="00DA46BF" w:rsidP="00D42397">
      <w:pPr>
        <w:pStyle w:val="SingleTxtG"/>
        <w:rPr>
          <w:rStyle w:val="H4GChar"/>
        </w:rPr>
      </w:pPr>
      <w:r w:rsidRPr="00D42397">
        <w:rPr>
          <w:rStyle w:val="H4GChar"/>
        </w:rPr>
        <w:t>Status report/notification from Contracting Parties</w:t>
      </w:r>
      <w:r w:rsidR="007454D4">
        <w:rPr>
          <w:rStyle w:val="H4GChar"/>
        </w:rPr>
        <w:t>:</w:t>
      </w:r>
      <w:r w:rsidRPr="00D42397">
        <w:rPr>
          <w:rStyle w:val="H4GChar"/>
        </w:rPr>
        <w:t xml:space="preserve"> </w:t>
      </w:r>
    </w:p>
    <w:p w14:paraId="510391AC" w14:textId="77777777" w:rsidR="00DA46BF" w:rsidRPr="00CC2F42" w:rsidRDefault="00DA46BF" w:rsidP="00D42397">
      <w:pPr>
        <w:pStyle w:val="SingleTxtG"/>
        <w:spacing w:after="0"/>
      </w:pPr>
      <w:r w:rsidRPr="00CC2F42">
        <w:t>Deadline for status reports/</w:t>
      </w:r>
      <w:r w:rsidR="001807E1">
        <w:t>f</w:t>
      </w:r>
      <w:r w:rsidRPr="00CC2F42">
        <w:t xml:space="preserve">inal </w:t>
      </w:r>
      <w:r w:rsidR="001807E1">
        <w:t>n</w:t>
      </w:r>
      <w:r w:rsidRPr="00CC2F42">
        <w:t xml:space="preserve">otifications: </w:t>
      </w:r>
      <w:r w:rsidR="00CF0767" w:rsidRPr="00CC2F42">
        <w:t>15</w:t>
      </w:r>
      <w:r w:rsidRPr="00CC2F42">
        <w:t>.01.20</w:t>
      </w:r>
      <w:r w:rsidR="00CF0767" w:rsidRPr="00CC2F42">
        <w:t>1</w:t>
      </w:r>
      <w:r w:rsidR="004E24D1">
        <w:t>4</w:t>
      </w:r>
      <w:r w:rsidRPr="00CC2F42">
        <w:t xml:space="preserve"> then each 1</w:t>
      </w:r>
      <w:r w:rsidR="00CF0767" w:rsidRPr="00CC2F42">
        <w:t>5</w:t>
      </w:r>
      <w:r w:rsidRPr="00CC2F42">
        <w:t>.01.20xx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E7240B" w:rsidRPr="00CC2F42" w14:paraId="125B25F9" w14:textId="77777777" w:rsidTr="00212082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0F851E6" w14:textId="77777777" w:rsidR="00E7240B" w:rsidRPr="00CC2F42" w:rsidRDefault="00E7240B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16A92F0" w14:textId="77777777" w:rsidR="00E7240B" w:rsidRPr="00CC2F42" w:rsidRDefault="00E7240B" w:rsidP="001F552B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093C560" w14:textId="77777777" w:rsidR="00E7240B" w:rsidRPr="00CC2F42" w:rsidRDefault="00E7240B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007B298" w14:textId="77777777" w:rsidR="00E7240B" w:rsidRPr="00CC2F42" w:rsidRDefault="00E7240B" w:rsidP="001F552B">
            <w:pPr>
              <w:pStyle w:val="Heading5"/>
              <w:suppressAutoHyphens w:val="0"/>
              <w:spacing w:before="80" w:after="80" w:line="200" w:lineRule="exact"/>
              <w:ind w:left="15"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C90309" w:rsidRPr="00CC2F42" w14:paraId="3C761734" w14:textId="77777777" w:rsidTr="00212082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4DCC7023" w14:textId="77777777" w:rsidR="00C90309" w:rsidRPr="00CC2F42" w:rsidRDefault="00C90309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36F6CEC6" w14:textId="77777777" w:rsidR="00C90309" w:rsidRPr="00CC2F42" w:rsidRDefault="00C90309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20.11.14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35675686" w14:textId="77777777" w:rsidR="00C90309" w:rsidRPr="008C29F2" w:rsidRDefault="00C90309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586F2F4A" w14:textId="77777777" w:rsidR="00C90309" w:rsidRPr="00FB032A" w:rsidRDefault="00C90309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 xml:space="preserve">Voted </w:t>
            </w:r>
            <w:r>
              <w:rPr>
                <w:i/>
                <w:sz w:val="16"/>
                <w:szCs w:val="16"/>
                <w:lang w:val="en-US"/>
              </w:rPr>
              <w:t>(</w:t>
            </w:r>
            <w:r w:rsidRPr="00FB032A">
              <w:rPr>
                <w:i/>
                <w:sz w:val="16"/>
                <w:szCs w:val="16"/>
                <w:lang w:val="en-US"/>
              </w:rPr>
              <w:t xml:space="preserve">but not the </w:t>
            </w:r>
            <w:r w:rsidR="0021389E">
              <w:rPr>
                <w:i/>
                <w:sz w:val="16"/>
                <w:szCs w:val="16"/>
                <w:lang w:val="en-US"/>
              </w:rPr>
              <w:t>UN GTR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9237AC" w:rsidRPr="00CC2F42" w14:paraId="09F336F4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9650042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C799B3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E604AEF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F2783AC" w14:textId="77777777" w:rsidR="009237AC" w:rsidRPr="00CC2F42" w:rsidRDefault="0020515D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872FA5" w:rsidRPr="00CC2F42" w14:paraId="7394B241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8FDD78" w14:textId="77777777" w:rsidR="00872FA5" w:rsidRPr="00CC2F42" w:rsidRDefault="00872FA5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4303296" w14:textId="77777777" w:rsidR="00872FA5" w:rsidRPr="00CC2F42" w:rsidRDefault="00872FA5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8119734" w14:textId="77777777" w:rsidR="00872FA5" w:rsidRPr="00CC2F42" w:rsidRDefault="00872FA5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5E2A9B0" w14:textId="77777777" w:rsidR="00872FA5" w:rsidRPr="00CC2F42" w:rsidRDefault="00872FA5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9237AC" w:rsidRPr="00CC2F42" w14:paraId="4158C28D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A876857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7BAADD8" w14:textId="77777777" w:rsidR="009237AC" w:rsidRDefault="00927A17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23.06.15</w:t>
            </w:r>
          </w:p>
          <w:p w14:paraId="3FAC01F3" w14:textId="77777777" w:rsidR="00DF177D" w:rsidRPr="00CC2F42" w:rsidRDefault="00DF177D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07.03.</w:t>
            </w:r>
            <w:r w:rsidRPr="00FE0E2F">
              <w:rPr>
                <w:sz w:val="16"/>
                <w:szCs w:val="16"/>
              </w:rPr>
              <w:t>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4D38FE2" w14:textId="77777777" w:rsidR="009237AC" w:rsidRDefault="00927A17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927A17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0343AB52" w14:textId="77777777" w:rsidR="00DF177D" w:rsidRPr="00CC2F42" w:rsidRDefault="00DF177D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DF177D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6101093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8505A6" w:rsidRPr="00CC2F42" w14:paraId="7BEE3912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52C8254" w14:textId="77777777"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7908199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DC87D16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F7378CE" w14:textId="77777777" w:rsidR="008505A6" w:rsidRPr="00CC2F42" w:rsidRDefault="008505A6" w:rsidP="008505A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9237AC" w:rsidRPr="00CC2F42" w14:paraId="3A92F7AD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D105741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6F05238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21.02.13</w:t>
            </w:r>
            <w:r w:rsidRPr="00CC2F42">
              <w:rPr>
                <w:sz w:val="16"/>
                <w:szCs w:val="16"/>
                <w:lang w:val="en-US"/>
              </w:rPr>
              <w:br/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C8F270D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Final notification (original version of the </w:t>
            </w:r>
            <w:r w:rsidR="0021389E">
              <w:rPr>
                <w:sz w:val="16"/>
                <w:szCs w:val="16"/>
                <w:lang w:val="en-US"/>
              </w:rPr>
              <w:t>UN GTR</w:t>
            </w:r>
            <w:r w:rsidRPr="00CC2F42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ADA0F8B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Transposition</w:t>
            </w:r>
            <w:r w:rsidR="000552A1">
              <w:rPr>
                <w:sz w:val="16"/>
                <w:szCs w:val="16"/>
                <w:lang w:val="en-US"/>
              </w:rPr>
              <w:t>:</w:t>
            </w:r>
            <w:r w:rsidRPr="00CC2F42">
              <w:rPr>
                <w:sz w:val="16"/>
                <w:szCs w:val="16"/>
                <w:lang w:val="en-US"/>
              </w:rPr>
              <w:t xml:space="preserve"> UN Regulation No. 49</w:t>
            </w:r>
          </w:p>
        </w:tc>
      </w:tr>
      <w:tr w:rsidR="009237AC" w:rsidRPr="00CC2F42" w14:paraId="6467A9A4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33479D2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F323C2F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53BE18B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5485EC0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14:paraId="2AA8C192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7E3D3C3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A3FE236" w14:textId="77777777" w:rsidR="009237AC" w:rsidRDefault="005C5535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5C5535">
              <w:rPr>
                <w:sz w:val="16"/>
                <w:szCs w:val="16"/>
                <w:lang w:val="en-US"/>
              </w:rPr>
              <w:t>24.02.15</w:t>
            </w:r>
          </w:p>
          <w:p w14:paraId="7FD633EA" w14:textId="77777777" w:rsidR="002C6C6A" w:rsidRPr="00CC2F42" w:rsidRDefault="002C6C6A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27.08.15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792936A" w14:textId="77777777" w:rsidR="009237AC" w:rsidRDefault="005C5535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 w:rsidRPr="005C5535">
              <w:rPr>
                <w:sz w:val="16"/>
                <w:szCs w:val="16"/>
                <w:lang w:val="en-US"/>
              </w:rPr>
              <w:t>1st status report</w:t>
            </w:r>
          </w:p>
          <w:p w14:paraId="2D2E29A4" w14:textId="77777777" w:rsidR="002C6C6A" w:rsidRPr="00CC2F42" w:rsidRDefault="002C6C6A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F005424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14:paraId="5A464852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716C55F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F9EA45B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413FE8A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E18D8E9" w14:textId="77777777" w:rsidR="009237AC" w:rsidRPr="00FB032A" w:rsidRDefault="00C13533" w:rsidP="00DD29E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14:paraId="5C0A216D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5515E49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9AF0F6" w14:textId="77777777" w:rsidR="009237AC" w:rsidRDefault="00E97661" w:rsidP="00DD29E2">
            <w:pPr>
              <w:suppressAutoHyphens w:val="0"/>
              <w:spacing w:before="40" w:after="120" w:line="220" w:lineRule="exact"/>
              <w:ind w:right="-108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30.04.14</w:t>
            </w:r>
          </w:p>
          <w:p w14:paraId="2C1ACA10" w14:textId="77777777" w:rsidR="00486712" w:rsidRPr="00CC2F42" w:rsidRDefault="00486712" w:rsidP="00DD29E2">
            <w:pPr>
              <w:suppressAutoHyphens w:val="0"/>
              <w:spacing w:before="40" w:after="120" w:line="220" w:lineRule="exact"/>
              <w:ind w:right="-108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01.02.17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AC6803C" w14:textId="77777777" w:rsidR="009237AC" w:rsidRDefault="00E97661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CB3C12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4C324F05" w14:textId="77777777" w:rsidR="00486712" w:rsidRPr="00CC2F42" w:rsidRDefault="00486712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10E48C2" w14:textId="77777777" w:rsidR="009237AC" w:rsidRPr="00FB032A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14:paraId="5791FC9E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BB14278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A4FB057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E2CBCAA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54EB567" w14:textId="77777777" w:rsidR="009237AC" w:rsidRPr="00FB032A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14:paraId="71461ADF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6952F30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4400C97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82FF9FC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3961F93" w14:textId="77777777" w:rsidR="009237AC" w:rsidRPr="00FB032A" w:rsidRDefault="00C13533" w:rsidP="00DD29E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14:paraId="476AAF4D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981E05D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689134B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3B61757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BAA1814" w14:textId="77777777" w:rsidR="009237AC" w:rsidRPr="00FB032A" w:rsidRDefault="00C13533" w:rsidP="00DD29E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4362" w:rsidRPr="00CC2F42" w14:paraId="3F2E00E8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2D3F683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8A4DBC0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78F3E9F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D624CEC" w14:textId="77777777" w:rsidR="00F24362" w:rsidRPr="00801314" w:rsidRDefault="00F24362" w:rsidP="00F24362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F24362" w:rsidRPr="00CC2F42" w14:paraId="3CBEE67E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2E591D5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C187225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0DFC024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DB28F3" w14:textId="77777777" w:rsidR="00F24362" w:rsidRPr="00FB032A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</w:p>
        </w:tc>
      </w:tr>
      <w:tr w:rsidR="00F24362" w:rsidRPr="00CC2F42" w14:paraId="3DA900EB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29D3F0D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5888FF1" w14:textId="77777777" w:rsidR="00F24362" w:rsidRPr="00913D23" w:rsidRDefault="00F24362" w:rsidP="00F24362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913D23">
              <w:rPr>
                <w:iCs/>
                <w:sz w:val="16"/>
                <w:szCs w:val="16"/>
              </w:rPr>
              <w:t>03.11.15</w:t>
            </w:r>
          </w:p>
          <w:p w14:paraId="4306EF90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913D23">
              <w:rPr>
                <w:iCs/>
                <w:sz w:val="16"/>
                <w:szCs w:val="16"/>
              </w:rPr>
              <w:t>30.11.16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C213E13" w14:textId="77777777" w:rsidR="00F2436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  <w:p w14:paraId="22576C25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EDC8A0E" w14:textId="77777777" w:rsidR="00F24362" w:rsidRPr="00FB032A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</w:p>
        </w:tc>
      </w:tr>
      <w:tr w:rsidR="00F24362" w:rsidRPr="00CC2F42" w14:paraId="01B09866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7951C4D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E6B8326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D932618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291FAA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4362" w:rsidRPr="00CC2F42" w14:paraId="5974FEFC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ED33A26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86AAD62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F8A5075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83D79C3" w14:textId="77777777" w:rsidR="00F24362" w:rsidRPr="00FB032A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</w:p>
        </w:tc>
      </w:tr>
      <w:tr w:rsidR="00F24362" w:rsidRPr="00CC2F42" w14:paraId="268BF1D6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866FEE2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4D0F2D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14BFA8F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AD7DED2" w14:textId="77777777" w:rsidR="00F24362" w:rsidRPr="00FB032A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4362" w:rsidRPr="00CC2F42" w14:paraId="1329AAE0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C971FC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826C92F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300D47C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E46CAA" w14:textId="77777777" w:rsidR="00F24362" w:rsidRPr="00FB032A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4362" w:rsidRPr="00CC2F42" w14:paraId="04AF6399" w14:textId="77777777" w:rsidTr="0021208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08D032E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CBFD133" w14:textId="77777777" w:rsidR="00F24362" w:rsidRPr="00EF64C3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17.07.14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5C99B65" w14:textId="77777777" w:rsidR="00F24362" w:rsidRPr="00EF64C3" w:rsidRDefault="00F24362" w:rsidP="00F24362">
            <w:pPr>
              <w:spacing w:before="40" w:after="120" w:line="220" w:lineRule="exact"/>
            </w:pPr>
            <w:r>
              <w:rPr>
                <w:iCs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25B53ED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</w:tr>
      <w:tr w:rsidR="00F24362" w:rsidRPr="00CC2F42" w14:paraId="05983658" w14:textId="77777777" w:rsidTr="00F2436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78C9669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lastRenderedPageBreak/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77322F6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19.06.15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7110658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32D22AD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  <w:lang w:val="en-US"/>
              </w:rPr>
            </w:pPr>
          </w:p>
        </w:tc>
      </w:tr>
      <w:tr w:rsidR="00F24362" w:rsidRPr="00CC2F42" w14:paraId="6644FFE7" w14:textId="77777777" w:rsidTr="00212082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3B698C3C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5B35B176" w14:textId="77777777" w:rsidR="00F2436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35E5E9A3" w14:textId="77777777" w:rsidR="00F2436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5040F006" w14:textId="77777777" w:rsidR="00F24362" w:rsidRPr="00801314" w:rsidRDefault="00F24362" w:rsidP="00F24362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</w:tbl>
    <w:p w14:paraId="001A2613" w14:textId="77777777" w:rsidR="004E5E86" w:rsidRDefault="00DA46BF" w:rsidP="004E5E86">
      <w:pPr>
        <w:pStyle w:val="H23G"/>
      </w:pPr>
      <w:r w:rsidRPr="00CC2F42">
        <w:rPr>
          <w:sz w:val="24"/>
          <w:szCs w:val="24"/>
        </w:rPr>
        <w:br w:type="page"/>
      </w:r>
      <w:r w:rsidR="004E5E86" w:rsidRPr="00CC2F42">
        <w:rPr>
          <w:sz w:val="24"/>
          <w:szCs w:val="24"/>
        </w:rPr>
        <w:lastRenderedPageBreak/>
        <w:tab/>
      </w:r>
      <w:r w:rsidR="004E5E86" w:rsidRPr="00CC2F42">
        <w:rPr>
          <w:sz w:val="24"/>
          <w:szCs w:val="24"/>
        </w:rPr>
        <w:tab/>
      </w:r>
      <w:r w:rsidR="0021389E">
        <w:t>UN GTR</w:t>
      </w:r>
      <w:r w:rsidR="004E5E86" w:rsidRPr="00CC2F42">
        <w:t xml:space="preserve"> No. 6 - Safety glazing materials for motor vehicles and motor vehicle equipment</w:t>
      </w:r>
    </w:p>
    <w:p w14:paraId="063362A0" w14:textId="77777777" w:rsidR="00BA11AF" w:rsidRPr="00396AC2" w:rsidRDefault="00BA11AF" w:rsidP="00BA11AF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 w:rsidR="00396AC2">
        <w:rPr>
          <w:rStyle w:val="H4GChar"/>
          <w:i w:val="0"/>
        </w:rPr>
        <w:t xml:space="preserve"> 12.03.2008</w:t>
      </w:r>
    </w:p>
    <w:p w14:paraId="7C5B3EAF" w14:textId="77777777" w:rsidR="00BA11AF" w:rsidRPr="00BA11AF" w:rsidRDefault="00BA11AF" w:rsidP="00BA11AF">
      <w:pPr>
        <w:spacing w:after="120"/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CC2F42">
        <w:t>ECE/TRAN/2005/124/6 dated 30.04.2008</w:t>
      </w:r>
    </w:p>
    <w:p w14:paraId="5380AE61" w14:textId="77777777" w:rsidR="00B17EDE" w:rsidRPr="00BA11AF" w:rsidRDefault="00B17EDE" w:rsidP="00BA11AF">
      <w:pPr>
        <w:spacing w:after="120"/>
        <w:rPr>
          <w:rStyle w:val="H4GChar"/>
        </w:rPr>
      </w:pPr>
      <w:r w:rsidRPr="00BA11AF">
        <w:rPr>
          <w:rStyle w:val="H4GChar"/>
        </w:rPr>
        <w:tab/>
      </w:r>
      <w:r w:rsidRPr="00BA11AF">
        <w:rPr>
          <w:rStyle w:val="H4GChar"/>
        </w:rPr>
        <w:tab/>
        <w:t>Status report/notifi</w:t>
      </w:r>
      <w:r w:rsidR="00C83B6A">
        <w:rPr>
          <w:rStyle w:val="H4GChar"/>
        </w:rPr>
        <w:t>cation from Contracting Parties:</w:t>
      </w:r>
    </w:p>
    <w:p w14:paraId="0AAE9B07" w14:textId="77777777" w:rsidR="00B17EDE" w:rsidRPr="00CC2F42" w:rsidRDefault="00B17EDE" w:rsidP="00D42397">
      <w:pPr>
        <w:pStyle w:val="SingleTxtG"/>
        <w:spacing w:after="0"/>
      </w:pPr>
      <w:r w:rsidRPr="00CC2F42">
        <w:t>Deadline for status reports/</w:t>
      </w:r>
      <w:r w:rsidR="001807E1">
        <w:t>f</w:t>
      </w:r>
      <w:r w:rsidRPr="00CC2F42">
        <w:t xml:space="preserve">inal </w:t>
      </w:r>
      <w:r w:rsidR="001807E1">
        <w:t>n</w:t>
      </w:r>
      <w:r w:rsidRPr="00CC2F42">
        <w:t>otifications: 1</w:t>
      </w:r>
      <w:r w:rsidR="008C5183" w:rsidRPr="00CC2F42">
        <w:t>1</w:t>
      </w:r>
      <w:r w:rsidRPr="00CC2F42">
        <w:t>.0</w:t>
      </w:r>
      <w:r w:rsidR="00210AA9" w:rsidRPr="00CC2F42">
        <w:t>5</w:t>
      </w:r>
      <w:r w:rsidRPr="00CC2F42">
        <w:t>.200</w:t>
      </w:r>
      <w:r w:rsidR="00210AA9" w:rsidRPr="00CC2F42">
        <w:t>9</w:t>
      </w:r>
      <w:r w:rsidRPr="00CC2F42">
        <w:t xml:space="preserve"> then each </w:t>
      </w:r>
      <w:r w:rsidR="00210AA9" w:rsidRPr="00CC2F42">
        <w:t>1</w:t>
      </w:r>
      <w:r w:rsidR="008C5183" w:rsidRPr="00CC2F42">
        <w:t>1</w:t>
      </w:r>
      <w:r w:rsidR="00210AA9" w:rsidRPr="00CC2F42">
        <w:t>.05.</w:t>
      </w:r>
      <w:r w:rsidRPr="00CC2F42">
        <w:t>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3F665D" w:rsidRPr="00CC2F42" w14:paraId="736AE7D4" w14:textId="77777777" w:rsidTr="005F536B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77E2293" w14:textId="77777777" w:rsidR="003F665D" w:rsidRPr="00CC2F42" w:rsidRDefault="003F665D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D0142BB" w14:textId="77777777" w:rsidR="003F665D" w:rsidRPr="00CC2F42" w:rsidRDefault="003F665D" w:rsidP="001F552B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469FE43" w14:textId="77777777" w:rsidR="003F665D" w:rsidRPr="00CC2F42" w:rsidRDefault="003F665D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14C33C5" w14:textId="77777777" w:rsidR="003F665D" w:rsidRPr="00CC2F42" w:rsidRDefault="003F665D" w:rsidP="001F552B">
            <w:pPr>
              <w:pStyle w:val="Heading5"/>
              <w:suppressAutoHyphens w:val="0"/>
              <w:spacing w:before="80" w:after="80" w:line="200" w:lineRule="exact"/>
              <w:ind w:left="15"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570824" w:rsidRPr="00CC2F42" w14:paraId="1E1AEAB7" w14:textId="77777777" w:rsidTr="005F536B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674C92FE" w14:textId="77777777" w:rsidR="00570824" w:rsidRPr="00CC2F42" w:rsidRDefault="00570824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7FB01886" w14:textId="77777777" w:rsidR="00570824" w:rsidRPr="00CC2F42" w:rsidRDefault="00570824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20.11.14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21A9CF5B" w14:textId="77777777" w:rsidR="00570824" w:rsidRPr="008C29F2" w:rsidRDefault="00570824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0A84A782" w14:textId="77777777" w:rsidR="00570824" w:rsidRPr="00FB032A" w:rsidRDefault="00570824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 (but voted Amend. 1)</w:t>
            </w:r>
          </w:p>
        </w:tc>
      </w:tr>
      <w:tr w:rsidR="009237AC" w:rsidRPr="00CC2F42" w14:paraId="531D0468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9AB22B6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55F4463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2CF3A25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F66F6A" w14:textId="77777777" w:rsidR="009237AC" w:rsidRPr="00FB032A" w:rsidRDefault="00712C36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872FA5" w:rsidRPr="00CC2F42" w14:paraId="63B45E0F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B3EEDE3" w14:textId="77777777" w:rsidR="00872FA5" w:rsidRPr="00CC2F42" w:rsidRDefault="00872FA5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838EAB7" w14:textId="77777777" w:rsidR="00872FA5" w:rsidRPr="00CC2F42" w:rsidRDefault="00872FA5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A9152BD" w14:textId="77777777" w:rsidR="00872FA5" w:rsidRPr="00CC2F42" w:rsidRDefault="00872FA5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41FD17C" w14:textId="77777777" w:rsidR="00872FA5" w:rsidRPr="00CC2F42" w:rsidRDefault="00872FA5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9237AC" w:rsidRPr="00CC2F42" w14:paraId="6BA5244D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9894164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19E47EF" w14:textId="77777777" w:rsidR="009237AC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14.05.09</w:t>
            </w:r>
          </w:p>
          <w:p w14:paraId="703A74E9" w14:textId="77777777" w:rsidR="001E1AEA" w:rsidRDefault="001E1AEA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27.11.13</w:t>
            </w:r>
          </w:p>
          <w:p w14:paraId="0DA40DBA" w14:textId="77777777" w:rsidR="00F903DE" w:rsidRPr="00CC2F42" w:rsidRDefault="00F903DE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17.08.15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9AF4E71" w14:textId="77777777" w:rsidR="009237AC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1st status report</w:t>
            </w:r>
          </w:p>
          <w:p w14:paraId="056135E6" w14:textId="77777777" w:rsidR="001E1AEA" w:rsidRDefault="001E1AEA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1E1AEA">
              <w:rPr>
                <w:sz w:val="16"/>
                <w:szCs w:val="16"/>
                <w:vertAlign w:val="superscript"/>
                <w:lang w:val="en-US"/>
              </w:rPr>
              <w:t>nd</w:t>
            </w:r>
            <w:r w:rsidR="00F903DE">
              <w:rPr>
                <w:sz w:val="16"/>
                <w:szCs w:val="16"/>
                <w:lang w:val="en-US"/>
              </w:rPr>
              <w:t xml:space="preserve"> -</w:t>
            </w:r>
            <w:r>
              <w:rPr>
                <w:sz w:val="16"/>
                <w:szCs w:val="16"/>
                <w:lang w:val="en-US"/>
              </w:rPr>
              <w:t xml:space="preserve"> 3</w:t>
            </w:r>
            <w:r w:rsidRPr="001E1AEA">
              <w:rPr>
                <w:sz w:val="16"/>
                <w:szCs w:val="16"/>
                <w:vertAlign w:val="superscript"/>
                <w:lang w:val="en-US"/>
              </w:rPr>
              <w:t>rd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7D5D5ACB" w14:textId="77777777" w:rsidR="00F903DE" w:rsidRPr="00CC2F42" w:rsidRDefault="00F903DE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  <w:r w:rsidRPr="00F903DE">
              <w:rPr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1711E54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8505A6" w:rsidRPr="00CC2F42" w14:paraId="4EC3650C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96E891F" w14:textId="77777777"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08F45E6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3796803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39824AB" w14:textId="77777777" w:rsidR="008505A6" w:rsidRPr="00CC2F42" w:rsidRDefault="008505A6" w:rsidP="008505A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9237AC" w:rsidRPr="00CC2F42" w14:paraId="3811F5D4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9086EA7" w14:textId="77777777" w:rsidR="009237AC" w:rsidRPr="00CC2F42" w:rsidRDefault="00712C36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European Union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389C8B9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20.04.09</w:t>
            </w:r>
          </w:p>
          <w:p w14:paraId="27E622B2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11.05.10</w:t>
            </w:r>
          </w:p>
          <w:p w14:paraId="42CDD710" w14:textId="77777777" w:rsidR="009237AC" w:rsidRPr="00CC2F42" w:rsidRDefault="006E4B6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21.02.13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DC056D4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 xml:space="preserve">st </w:t>
            </w:r>
            <w:r w:rsidRPr="00CC2F42">
              <w:rPr>
                <w:sz w:val="16"/>
                <w:szCs w:val="16"/>
                <w:lang w:val="en-US"/>
              </w:rPr>
              <w:t>status report</w:t>
            </w:r>
          </w:p>
          <w:p w14:paraId="06CFF0F0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nd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725AECA5" w14:textId="77777777" w:rsidR="009237AC" w:rsidRPr="00CC2F42" w:rsidRDefault="006E4B6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5355E65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  <w:p w14:paraId="0B730443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  <w:p w14:paraId="56774153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Transposition</w:t>
            </w:r>
            <w:r w:rsidR="00FB032A">
              <w:rPr>
                <w:sz w:val="16"/>
                <w:szCs w:val="16"/>
                <w:lang w:val="en-US"/>
              </w:rPr>
              <w:t>:</w:t>
            </w:r>
            <w:r w:rsidRPr="00CC2F42">
              <w:rPr>
                <w:sz w:val="16"/>
                <w:szCs w:val="16"/>
                <w:lang w:val="en-US"/>
              </w:rPr>
              <w:t xml:space="preserve"> UN Regulation No. 43</w:t>
            </w:r>
          </w:p>
        </w:tc>
      </w:tr>
      <w:tr w:rsidR="009237AC" w:rsidRPr="00CC2F42" w14:paraId="694D15A0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4109657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B6456A8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28.07.09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35D36B5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 xml:space="preserve">st </w:t>
            </w:r>
            <w:r w:rsidRPr="00CC2F42">
              <w:rPr>
                <w:sz w:val="16"/>
                <w:szCs w:val="16"/>
                <w:lang w:val="en-US"/>
              </w:rPr>
              <w:t>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A08A920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14:paraId="56CBAA92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D4395A2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4D04104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28.05.09 </w:t>
            </w:r>
          </w:p>
          <w:p w14:paraId="345B1623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10.07.10</w:t>
            </w:r>
          </w:p>
          <w:p w14:paraId="256D14D5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16.08.11</w:t>
            </w:r>
          </w:p>
          <w:p w14:paraId="64C4FA3B" w14:textId="77777777" w:rsidR="009237AC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08.05.12</w:t>
            </w:r>
          </w:p>
          <w:p w14:paraId="73C094E1" w14:textId="77777777" w:rsidR="00250697" w:rsidRDefault="00AF0CD3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17.04.13</w:t>
            </w:r>
          </w:p>
          <w:p w14:paraId="3E1C67B6" w14:textId="77777777" w:rsidR="007A7CA7" w:rsidRPr="00CC2F42" w:rsidRDefault="007A7CA7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16.06.14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2C38137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0140FB7E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2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 xml:space="preserve">nd 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status report </w:t>
            </w:r>
          </w:p>
          <w:p w14:paraId="34FCC274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3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rd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5FBCA006" w14:textId="77777777" w:rsidR="009237AC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4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th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6254013F" w14:textId="77777777" w:rsidR="007A7CA7" w:rsidRDefault="00250697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250697">
              <w:rPr>
                <w:rFonts w:ascii="Times New Roman" w:hAnsi="Times New Roman"/>
                <w:sz w:val="16"/>
                <w:szCs w:val="16"/>
                <w:vertAlign w:val="superscript"/>
              </w:rPr>
              <w:t>th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4BC0C82B" w14:textId="77777777" w:rsidR="007A7CA7" w:rsidRPr="00CC2F42" w:rsidRDefault="007A7CA7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CC043F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14:paraId="2106B13E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E5B7A07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6655A52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946FEB1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3A58C5E" w14:textId="77777777" w:rsidR="009237AC" w:rsidRPr="00FB032A" w:rsidRDefault="00712C36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14:paraId="6CA901A3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8CA48C1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355D48E" w14:textId="77777777" w:rsidR="009237AC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23.10.09</w:t>
            </w:r>
          </w:p>
          <w:p w14:paraId="2EC80728" w14:textId="77777777" w:rsidR="00DF31E5" w:rsidRDefault="00DF31E5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30.04.14</w:t>
            </w:r>
          </w:p>
          <w:p w14:paraId="4AC74C84" w14:textId="77777777" w:rsidR="00FD58C0" w:rsidRPr="00CC2F42" w:rsidRDefault="00FD58C0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01.02.17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ACF4CA0" w14:textId="77777777" w:rsidR="009237AC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5DBB8CCF" w14:textId="77777777" w:rsidR="00DF31E5" w:rsidRDefault="00DF31E5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  <w:p w14:paraId="7F15D69C" w14:textId="77777777" w:rsidR="00FD58C0" w:rsidRPr="00CC2F42" w:rsidRDefault="00FD58C0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3D710B7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14:paraId="185E5526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AB0BD28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9557395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E4002FB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8BF2795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</w:p>
        </w:tc>
      </w:tr>
      <w:tr w:rsidR="009237AC" w:rsidRPr="00CC2F42" w14:paraId="16C7F227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5F55A5C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098672B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1BABE40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4219118" w14:textId="77777777" w:rsidR="009237AC" w:rsidRPr="00FB032A" w:rsidRDefault="00712C36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14:paraId="4BEDCF16" w14:textId="77777777" w:rsidTr="000D309E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A190FF" w14:textId="77777777" w:rsidR="009237AC" w:rsidRPr="00CC2F42" w:rsidRDefault="009237AC" w:rsidP="00DD29E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4443D69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8F4B685" w14:textId="77777777" w:rsidR="009237AC" w:rsidRPr="00CC2F42" w:rsidRDefault="009237AC" w:rsidP="00DD29E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F0AC9D5" w14:textId="77777777" w:rsidR="009237AC" w:rsidRPr="00FB032A" w:rsidRDefault="00712C36" w:rsidP="00DD29E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4362" w:rsidRPr="00CC2F42" w14:paraId="3197FB6C" w14:textId="77777777" w:rsidTr="000D309E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D2E6F9B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97C8DBC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A564C06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BAF5D38" w14:textId="77777777" w:rsidR="00F24362" w:rsidRPr="00801314" w:rsidRDefault="00F24362" w:rsidP="00F24362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F24362" w:rsidRPr="00CC2F42" w14:paraId="569C1734" w14:textId="77777777" w:rsidTr="000D309E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2E951C0D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2961F2F2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2DB1E7AF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1D120024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F24362" w:rsidRPr="00CC2F42" w14:paraId="14F4330E" w14:textId="77777777" w:rsidTr="000D309E">
        <w:trPr>
          <w:trHeight w:val="567"/>
        </w:trPr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3D331396" w14:textId="77777777" w:rsidR="00F24362" w:rsidRPr="00CC2F42" w:rsidRDefault="00F24362" w:rsidP="00F24362">
            <w:pPr>
              <w:pStyle w:val="Footer1"/>
              <w:pageBreakBefore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lastRenderedPageBreak/>
              <w:t>Russian Federation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6B833855" w14:textId="77777777" w:rsidR="00F24362" w:rsidRPr="00CC2F42" w:rsidRDefault="00F24362" w:rsidP="00F24362">
            <w:pPr>
              <w:pageBreakBefore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28.12.09</w:t>
            </w:r>
          </w:p>
          <w:p w14:paraId="241502BA" w14:textId="77777777" w:rsidR="00F24362" w:rsidRDefault="00F24362" w:rsidP="00F24362">
            <w:pPr>
              <w:pageBreakBefore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05.10.12</w:t>
            </w:r>
          </w:p>
          <w:p w14:paraId="55165822" w14:textId="77777777" w:rsidR="00F24362" w:rsidRDefault="00F24362" w:rsidP="00F24362">
            <w:pPr>
              <w:keepNext/>
              <w:keepLines/>
              <w:pageBreakBefore/>
              <w:suppressAutoHyphens w:val="0"/>
              <w:spacing w:before="40" w:after="24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03.11.15</w:t>
            </w:r>
          </w:p>
          <w:p w14:paraId="554003E4" w14:textId="77777777" w:rsidR="00F24362" w:rsidRPr="00CC2F42" w:rsidRDefault="00F24362" w:rsidP="00F24362">
            <w:pPr>
              <w:pageBreakBefore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30.11.</w:t>
            </w:r>
            <w:r w:rsidRPr="00B90F68">
              <w:rPr>
                <w:iCs/>
                <w:sz w:val="16"/>
                <w:szCs w:val="16"/>
              </w:rPr>
              <w:t>16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13E21F1E" w14:textId="77777777" w:rsidR="00F24362" w:rsidRPr="00CC2F42" w:rsidRDefault="00F24362" w:rsidP="00F24362">
            <w:pPr>
              <w:pageBreakBefore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  <w:p w14:paraId="64D07AD8" w14:textId="77777777" w:rsidR="00F24362" w:rsidRDefault="00F24362" w:rsidP="00F24362">
            <w:pPr>
              <w:pageBreakBefore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Final notification</w:t>
            </w:r>
          </w:p>
          <w:p w14:paraId="2D058C1C" w14:textId="77777777" w:rsidR="00F24362" w:rsidRDefault="00F24362" w:rsidP="00F24362">
            <w:pPr>
              <w:pageBreakBefore/>
              <w:spacing w:before="4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  <w:p w14:paraId="48DCC744" w14:textId="77777777" w:rsidR="00F24362" w:rsidRPr="00CC2F42" w:rsidRDefault="00F24362" w:rsidP="00F24362">
            <w:pPr>
              <w:pageBreakBefore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58D56547" w14:textId="77777777" w:rsidR="00F24362" w:rsidRPr="00CC2F42" w:rsidRDefault="00F24362" w:rsidP="00F24362">
            <w:pPr>
              <w:pageBreakBefore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Transposition</w:t>
            </w:r>
            <w:r>
              <w:rPr>
                <w:sz w:val="16"/>
                <w:szCs w:val="16"/>
                <w:lang w:val="en-US"/>
              </w:rPr>
              <w:t>:</w:t>
            </w:r>
            <w:r w:rsidRPr="00CC2F42">
              <w:rPr>
                <w:sz w:val="16"/>
                <w:szCs w:val="16"/>
                <w:lang w:val="en-US"/>
              </w:rPr>
              <w:t xml:space="preserve"> UN Regulation No. 43 </w:t>
            </w:r>
          </w:p>
          <w:p w14:paraId="0D9B2C03" w14:textId="77777777" w:rsidR="00F24362" w:rsidRPr="00CC2F42" w:rsidRDefault="00F24362" w:rsidP="00F24362">
            <w:pPr>
              <w:pageBreakBefore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Confirmation: </w:t>
            </w:r>
            <w:r w:rsidRPr="00CC2F42">
              <w:rPr>
                <w:sz w:val="16"/>
                <w:szCs w:val="16"/>
                <w:lang w:val="en-US"/>
              </w:rPr>
              <w:t>UN Regulation No. 43</w:t>
            </w:r>
          </w:p>
        </w:tc>
      </w:tr>
      <w:tr w:rsidR="00F24362" w:rsidRPr="007A435B" w14:paraId="02785A8E" w14:textId="77777777" w:rsidTr="007A435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75749E5" w14:textId="77777777" w:rsidR="00F24362" w:rsidRPr="007A435B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7A435B">
              <w:rPr>
                <w:rFonts w:ascii="Times New Roman" w:hAnsi="Times New Roman"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ABABDAA" w14:textId="77777777" w:rsidR="00F24362" w:rsidRPr="007A435B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90B1D1E" w14:textId="77777777" w:rsidR="00F24362" w:rsidRPr="007A435B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A68D320" w14:textId="77777777" w:rsidR="00F24362" w:rsidRPr="007A435B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7A435B">
              <w:rPr>
                <w:rFonts w:ascii="Times New Roman" w:hAnsi="Times New Roman"/>
                <w:sz w:val="16"/>
                <w:szCs w:val="16"/>
              </w:rPr>
              <w:t>Did not vote</w:t>
            </w:r>
          </w:p>
        </w:tc>
      </w:tr>
      <w:tr w:rsidR="00F24362" w:rsidRPr="00CC2F42" w14:paraId="185121E4" w14:textId="77777777" w:rsidTr="007A435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E36AA96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23B34C0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463AF0C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F3F3E97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F24362" w:rsidRPr="00CC2F42" w14:paraId="50CE1959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B8DE50B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D98C033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81218E7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9522E7C" w14:textId="77777777" w:rsidR="00F24362" w:rsidRPr="00FB032A" w:rsidRDefault="00F24362" w:rsidP="00F2436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4362" w:rsidRPr="00CC2F42" w14:paraId="37108F91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DAF3E0E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6EC66F2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6360CD0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2963232" w14:textId="77777777" w:rsidR="00F24362" w:rsidRPr="00FB032A" w:rsidRDefault="00F24362" w:rsidP="00F2436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4362" w:rsidRPr="00CC2F42" w14:paraId="451859FF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1607AA1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4D3ADF" w14:textId="77777777" w:rsidR="00F24362" w:rsidRPr="00EF64C3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17.07.14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6D84252" w14:textId="77777777" w:rsidR="00F24362" w:rsidRPr="00EF64C3" w:rsidRDefault="00F24362" w:rsidP="00F24362">
            <w:pPr>
              <w:spacing w:before="40" w:after="120" w:line="220" w:lineRule="exact"/>
            </w:pPr>
            <w:r>
              <w:rPr>
                <w:iCs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1751E4D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F24362" w:rsidRPr="00CC2F42" w14:paraId="10EF52DD" w14:textId="77777777" w:rsidTr="00F24362">
        <w:trPr>
          <w:cantSplit/>
        </w:trPr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41664D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1FE6992" w14:textId="77777777" w:rsidR="00F2436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09.03.09</w:t>
            </w:r>
          </w:p>
          <w:p w14:paraId="0824D877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14.11.13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890F938" w14:textId="77777777" w:rsidR="00F2436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3CB57E5C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086DB5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9BD5EEC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F24362" w:rsidRPr="00CC2F42" w14:paraId="4F7B0A58" w14:textId="77777777" w:rsidTr="005F536B">
        <w:trPr>
          <w:cantSplit/>
        </w:trPr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484A9491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703265ED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587D1A79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526D8B04" w14:textId="77777777" w:rsidR="00F24362" w:rsidRPr="00801314" w:rsidRDefault="00F24362" w:rsidP="00F24362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</w:tbl>
    <w:p w14:paraId="3E48AF68" w14:textId="77777777" w:rsidR="00DF2927" w:rsidRDefault="00DF2927" w:rsidP="003F665D">
      <w:pPr>
        <w:pStyle w:val="H23G"/>
      </w:pPr>
      <w:r w:rsidRPr="00CC2F42">
        <w:rPr>
          <w:sz w:val="16"/>
          <w:szCs w:val="16"/>
        </w:rPr>
        <w:br w:type="page"/>
      </w:r>
      <w:r w:rsidR="003F665D" w:rsidRPr="00CC2F42">
        <w:lastRenderedPageBreak/>
        <w:tab/>
      </w:r>
      <w:r w:rsidR="003F665D" w:rsidRPr="00CC2F42">
        <w:tab/>
      </w:r>
      <w:r w:rsidR="0021389E">
        <w:t>UN GTR</w:t>
      </w:r>
      <w:r w:rsidRPr="00CC2F42">
        <w:t xml:space="preserve"> No. 6 – Amend</w:t>
      </w:r>
      <w:r w:rsidR="00BE357A">
        <w:t>.</w:t>
      </w:r>
      <w:r w:rsidRPr="00CC2F42">
        <w:t xml:space="preserve"> 1 - Safety glazing materials for motor vehicles and motor vehicle equipment</w:t>
      </w:r>
    </w:p>
    <w:p w14:paraId="057DEFAB" w14:textId="77777777" w:rsidR="00BA11AF" w:rsidRPr="00396AC2" w:rsidRDefault="00BA11AF" w:rsidP="00BA11AF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 w:rsidR="00396AC2">
        <w:rPr>
          <w:rStyle w:val="H4GChar"/>
        </w:rPr>
        <w:t xml:space="preserve"> </w:t>
      </w:r>
      <w:r w:rsidR="00396AC2">
        <w:rPr>
          <w:rStyle w:val="H4GChar"/>
          <w:i w:val="0"/>
        </w:rPr>
        <w:t>09.03.2011</w:t>
      </w:r>
    </w:p>
    <w:p w14:paraId="4B602027" w14:textId="77777777" w:rsidR="00BA11AF" w:rsidRPr="00BA11AF" w:rsidRDefault="00BA11AF" w:rsidP="00BA11AF">
      <w:pPr>
        <w:spacing w:after="120"/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CC2F42">
        <w:t>ECE/TRAN/2005/124/6/Amend.1 dated 07.04.11</w:t>
      </w:r>
    </w:p>
    <w:p w14:paraId="41BE5860" w14:textId="77777777" w:rsidR="00DF2927" w:rsidRPr="00BA11AF" w:rsidRDefault="00DF2927" w:rsidP="00BA11AF">
      <w:pPr>
        <w:spacing w:after="120"/>
        <w:rPr>
          <w:rStyle w:val="H4GChar"/>
        </w:rPr>
      </w:pPr>
      <w:r w:rsidRPr="00BA11AF">
        <w:rPr>
          <w:rStyle w:val="H4GChar"/>
        </w:rPr>
        <w:tab/>
      </w:r>
      <w:r w:rsidRPr="00BA11AF">
        <w:rPr>
          <w:rStyle w:val="H4GChar"/>
        </w:rPr>
        <w:tab/>
        <w:t>Status report/notifi</w:t>
      </w:r>
      <w:r w:rsidR="00D42397">
        <w:rPr>
          <w:rStyle w:val="H4GChar"/>
        </w:rPr>
        <w:t>cation from Contracting Parties:</w:t>
      </w:r>
    </w:p>
    <w:p w14:paraId="3E513D68" w14:textId="77777777" w:rsidR="00DF2927" w:rsidRPr="00CC2F42" w:rsidRDefault="00DF2927" w:rsidP="00D42397">
      <w:pPr>
        <w:pStyle w:val="SingleTxtG"/>
        <w:spacing w:after="0"/>
      </w:pPr>
      <w:r w:rsidRPr="00CC2F42">
        <w:t>Deadline for status reports/</w:t>
      </w:r>
      <w:r w:rsidR="001807E1">
        <w:t>f</w:t>
      </w:r>
      <w:r w:rsidRPr="00CC2F42">
        <w:t xml:space="preserve">inal </w:t>
      </w:r>
      <w:r w:rsidR="001807E1">
        <w:t>n</w:t>
      </w:r>
      <w:r w:rsidRPr="00CC2F42">
        <w:t xml:space="preserve">otifications: </w:t>
      </w:r>
      <w:r w:rsidRPr="00BE357A">
        <w:t>0</w:t>
      </w:r>
      <w:r w:rsidR="00BE357A" w:rsidRPr="00BE357A">
        <w:t>8</w:t>
      </w:r>
      <w:r w:rsidRPr="00BE357A">
        <w:t>.0</w:t>
      </w:r>
      <w:r w:rsidR="00BE357A" w:rsidRPr="00BE357A">
        <w:t>5</w:t>
      </w:r>
      <w:r w:rsidRPr="00BE357A">
        <w:t>.201</w:t>
      </w:r>
      <w:r w:rsidR="00BE357A" w:rsidRPr="00BE357A">
        <w:t>2</w:t>
      </w:r>
      <w:r w:rsidRPr="00BE357A">
        <w:t xml:space="preserve"> then each 0</w:t>
      </w:r>
      <w:r w:rsidR="00BE357A" w:rsidRPr="00BE357A">
        <w:t>8</w:t>
      </w:r>
      <w:r w:rsidRPr="00BE357A">
        <w:t>.0</w:t>
      </w:r>
      <w:r w:rsidR="00BE357A" w:rsidRPr="00BE357A">
        <w:t>5</w:t>
      </w:r>
      <w:r w:rsidRPr="00BE357A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3F665D" w:rsidRPr="00CC2F42" w14:paraId="4AF87792" w14:textId="77777777" w:rsidTr="005F536B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DAD9326" w14:textId="77777777" w:rsidR="003F665D" w:rsidRPr="00CC2F42" w:rsidRDefault="003F665D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6F306E1" w14:textId="77777777" w:rsidR="003F665D" w:rsidRPr="00CC2F42" w:rsidRDefault="003F665D" w:rsidP="001F552B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45B92B3" w14:textId="77777777" w:rsidR="003F665D" w:rsidRPr="00CC2F42" w:rsidRDefault="003F665D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8178FE7" w14:textId="77777777" w:rsidR="003F665D" w:rsidRPr="00CC2F42" w:rsidRDefault="003F665D" w:rsidP="001F552B">
            <w:pPr>
              <w:pStyle w:val="Heading5"/>
              <w:suppressAutoHyphens w:val="0"/>
              <w:spacing w:before="80" w:after="80" w:line="200" w:lineRule="exact"/>
              <w:ind w:left="15"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570824" w:rsidRPr="00CC2F42" w14:paraId="61E7F39B" w14:textId="77777777" w:rsidTr="005F536B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390FF009" w14:textId="77777777" w:rsidR="00570824" w:rsidRPr="00CC2F42" w:rsidRDefault="00570824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33785480" w14:textId="77777777" w:rsidR="00570824" w:rsidRPr="00CC2F42" w:rsidRDefault="00570824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20.11.14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2A4E7410" w14:textId="77777777" w:rsidR="00570824" w:rsidRPr="008C29F2" w:rsidRDefault="00570824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1EC7612E" w14:textId="77777777" w:rsidR="00570824" w:rsidRPr="00FB032A" w:rsidRDefault="00570824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 xml:space="preserve">Voted </w:t>
            </w:r>
            <w:r>
              <w:rPr>
                <w:i/>
                <w:sz w:val="16"/>
                <w:szCs w:val="16"/>
                <w:lang w:val="en-US"/>
              </w:rPr>
              <w:t>(</w:t>
            </w:r>
            <w:r w:rsidRPr="00FB032A">
              <w:rPr>
                <w:i/>
                <w:sz w:val="16"/>
                <w:szCs w:val="16"/>
                <w:lang w:val="en-US"/>
              </w:rPr>
              <w:t xml:space="preserve">but not the </w:t>
            </w:r>
            <w:r w:rsidR="0021389E">
              <w:rPr>
                <w:i/>
                <w:sz w:val="16"/>
                <w:szCs w:val="16"/>
                <w:lang w:val="en-US"/>
              </w:rPr>
              <w:t>UN GTR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9237AC" w:rsidRPr="00CC2F42" w14:paraId="2A59AE75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A796F9B" w14:textId="77777777" w:rsidR="009237AC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FBB4F2C" w14:textId="77777777" w:rsidR="009237AC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D917DD" w14:textId="77777777" w:rsidR="009237AC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6753AB3" w14:textId="77777777" w:rsidR="009237AC" w:rsidRPr="00FB032A" w:rsidRDefault="00712C36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872FA5" w:rsidRPr="00CC2F42" w14:paraId="24057405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D8698A4" w14:textId="77777777" w:rsidR="00872FA5" w:rsidRPr="00CC2F42" w:rsidRDefault="00872FA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F9AB920" w14:textId="77777777" w:rsidR="00872FA5" w:rsidRPr="00CC2F42" w:rsidRDefault="00872FA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BCC988" w14:textId="77777777" w:rsidR="00872FA5" w:rsidRPr="00CC2F42" w:rsidRDefault="00872FA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E8C3621" w14:textId="77777777" w:rsidR="00872FA5" w:rsidRPr="00CC2F42" w:rsidRDefault="00872FA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9237AC" w:rsidRPr="00CC2F42" w14:paraId="6AAA10B7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040AA1A" w14:textId="77777777" w:rsidR="009237AC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BCA6975" w14:textId="77777777" w:rsidR="009237AC" w:rsidRPr="00CC2F42" w:rsidRDefault="00F903DE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17.08.15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F3C8852" w14:textId="77777777" w:rsidR="009237AC" w:rsidRPr="00CC2F42" w:rsidRDefault="00F903DE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</w:rPr>
              <w:t>1</w:t>
            </w:r>
            <w:r w:rsidRPr="00CC2F42">
              <w:rPr>
                <w:sz w:val="16"/>
                <w:szCs w:val="16"/>
                <w:vertAlign w:val="superscript"/>
              </w:rPr>
              <w:t>st</w:t>
            </w:r>
            <w:r w:rsidRPr="00CC2F42">
              <w:rPr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0467959" w14:textId="77777777"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8505A6" w:rsidRPr="00CC2F42" w14:paraId="4B075548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9501DF7" w14:textId="77777777"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19A4C45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76CCE1C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42BAFE2" w14:textId="77777777" w:rsidR="008505A6" w:rsidRPr="00CC2F42" w:rsidRDefault="008505A6" w:rsidP="008505A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9237AC" w:rsidRPr="00CC2F42" w14:paraId="5CB43A93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35F7F73" w14:textId="77777777" w:rsidR="009237AC" w:rsidRPr="00CC2F42" w:rsidRDefault="00D42397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European Union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1A945E1" w14:textId="77777777"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21.02.13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5EAA02E" w14:textId="77777777"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Final notification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50FDD93" w14:textId="77777777"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Transposition</w:t>
            </w:r>
            <w:r w:rsidR="00FB032A">
              <w:rPr>
                <w:sz w:val="16"/>
                <w:szCs w:val="16"/>
                <w:lang w:val="en-US"/>
              </w:rPr>
              <w:t>:</w:t>
            </w:r>
            <w:r w:rsidRPr="00CC2F42">
              <w:rPr>
                <w:sz w:val="16"/>
                <w:szCs w:val="16"/>
                <w:lang w:val="en-US"/>
              </w:rPr>
              <w:t xml:space="preserve"> UN Regulation No. 43</w:t>
            </w:r>
          </w:p>
        </w:tc>
      </w:tr>
      <w:tr w:rsidR="009237AC" w:rsidRPr="00CC2F42" w14:paraId="1A659216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9380202" w14:textId="77777777" w:rsidR="009237AC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4B1A9B8" w14:textId="77777777"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EC8CB03" w14:textId="77777777"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82123C2" w14:textId="77777777"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14:paraId="3C8B7116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5A209D8" w14:textId="77777777" w:rsidR="009237AC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460719E" w14:textId="77777777" w:rsidR="009237AC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08.05.12</w:t>
            </w:r>
          </w:p>
          <w:p w14:paraId="32F3A58C" w14:textId="77777777" w:rsidR="00AF094B" w:rsidRDefault="00AF0CD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17.04.13</w:t>
            </w:r>
          </w:p>
          <w:p w14:paraId="4822BC1B" w14:textId="77777777" w:rsidR="007A7CA7" w:rsidRPr="00EF64C3" w:rsidRDefault="007A7CA7" w:rsidP="006E440E">
            <w:pPr>
              <w:spacing w:before="40" w:after="120" w:line="220" w:lineRule="exact"/>
            </w:pPr>
            <w:r>
              <w:rPr>
                <w:sz w:val="16"/>
                <w:szCs w:val="16"/>
              </w:rPr>
              <w:t>16.06.14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7974640" w14:textId="77777777" w:rsidR="009237AC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016EFB6B" w14:textId="77777777" w:rsidR="00AF094B" w:rsidRDefault="00AF094B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AF094B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19AFD638" w14:textId="77777777" w:rsidR="007A7CA7" w:rsidRPr="00CC2F42" w:rsidRDefault="007A7CA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9B9EB7B" w14:textId="77777777"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237AC" w:rsidRPr="00CC2F42" w14:paraId="24E56C6E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7E3F4E" w14:textId="77777777" w:rsidR="009237AC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4F817C" w14:textId="77777777"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F2725F8" w14:textId="77777777"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BE89692" w14:textId="77777777" w:rsidR="009237AC" w:rsidRPr="00FB032A" w:rsidRDefault="00712C36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14:paraId="79A02F5C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07D8883" w14:textId="77777777" w:rsidR="009237AC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AEAC72E" w14:textId="77777777" w:rsidR="009237AC" w:rsidRDefault="00DF31E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30.04.14</w:t>
            </w:r>
          </w:p>
          <w:p w14:paraId="5BE81563" w14:textId="77777777" w:rsidR="00F03AC3" w:rsidRDefault="00F03AC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01.02.17</w:t>
            </w:r>
          </w:p>
          <w:p w14:paraId="71896375" w14:textId="77777777" w:rsidR="007F4D14" w:rsidRPr="00CC2F42" w:rsidRDefault="007F4D14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13.05.</w:t>
            </w:r>
            <w:r w:rsidRPr="00372AE6">
              <w:rPr>
                <w:iCs/>
                <w:sz w:val="16"/>
                <w:szCs w:val="16"/>
              </w:rPr>
              <w:t>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EB9804E" w14:textId="77777777" w:rsidR="009237AC" w:rsidRDefault="00DF31E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CB3C12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6D7C1377" w14:textId="77777777" w:rsidR="00F03AC3" w:rsidRDefault="00F03AC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F03AC3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4C03A1FC" w14:textId="77777777" w:rsidR="007F4D14" w:rsidRPr="00CC2F42" w:rsidRDefault="007F4D14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 w:rsidRPr="007F4D14">
              <w:rPr>
                <w:sz w:val="16"/>
                <w:szCs w:val="16"/>
                <w:vertAlign w:val="superscript"/>
                <w:lang w:val="en-US"/>
              </w:rPr>
              <w:t>rd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26A0DCC" w14:textId="77777777" w:rsidR="009237AC" w:rsidRPr="00FB032A" w:rsidRDefault="009237AC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9237AC" w:rsidRPr="00CC2F42" w14:paraId="34BD423E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145DDFA" w14:textId="77777777" w:rsidR="009237AC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061758B" w14:textId="77777777"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5E73866" w14:textId="77777777"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26B9844" w14:textId="77777777" w:rsidR="009237AC" w:rsidRPr="00FB032A" w:rsidRDefault="00712C36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14:paraId="11519811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BA320AF" w14:textId="77777777" w:rsidR="009237AC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C29C373" w14:textId="77777777"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93BDF82" w14:textId="77777777"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8FA31B3" w14:textId="77777777" w:rsidR="009237AC" w:rsidRPr="00FB032A" w:rsidRDefault="00712C36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237AC" w:rsidRPr="00CC2F42" w14:paraId="6A9A9B1E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2437735" w14:textId="77777777" w:rsidR="009237AC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140D41D" w14:textId="77777777"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F164EA7" w14:textId="77777777"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5D43FA5" w14:textId="77777777" w:rsidR="009237AC" w:rsidRPr="00FB032A" w:rsidRDefault="00712C36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4362" w:rsidRPr="00CC2F42" w14:paraId="2B438DC9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83DC99B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56C14E1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E69BFDA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9F1C5F1" w14:textId="77777777" w:rsidR="00F24362" w:rsidRPr="00801314" w:rsidRDefault="00F24362" w:rsidP="00F24362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F24362" w:rsidRPr="00CC2F42" w14:paraId="77C57AEB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9A32CB0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3F63F84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8EF9426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A1376E9" w14:textId="77777777" w:rsidR="00F24362" w:rsidRPr="00FB032A" w:rsidRDefault="00F24362" w:rsidP="00F2436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F24362" w:rsidRPr="00CC2F42" w14:paraId="76F573B3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E098500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E40461C" w14:textId="77777777" w:rsidR="00F24362" w:rsidRDefault="00F24362" w:rsidP="00F24362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03.11.15</w:t>
            </w:r>
          </w:p>
          <w:p w14:paraId="02CE9CC8" w14:textId="77777777" w:rsidR="00F24362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30.11.</w:t>
            </w:r>
            <w:r w:rsidRPr="00B90F68">
              <w:rPr>
                <w:iCs/>
                <w:sz w:val="16"/>
                <w:szCs w:val="16"/>
              </w:rPr>
              <w:t>16</w:t>
            </w:r>
          </w:p>
          <w:p w14:paraId="4B615AD4" w14:textId="77777777" w:rsidR="00F2436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09.10.17</w:t>
            </w:r>
          </w:p>
          <w:p w14:paraId="70E65D5E" w14:textId="77777777" w:rsidR="00D10547" w:rsidRPr="00CC2F42" w:rsidRDefault="00D10547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18.06.19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098D4A3" w14:textId="77777777" w:rsidR="00F2436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122243DD" w14:textId="77777777" w:rsidR="00F2436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AF094B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4792362C" w14:textId="77777777" w:rsidR="00F2436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 w:rsidRPr="007048BC">
              <w:rPr>
                <w:sz w:val="16"/>
                <w:szCs w:val="16"/>
                <w:vertAlign w:val="superscript"/>
                <w:lang w:val="en-US"/>
              </w:rPr>
              <w:t>rd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4F351B5D" w14:textId="77777777" w:rsidR="00D10547" w:rsidRPr="00CC2F42" w:rsidRDefault="00D10547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  <w:r w:rsidRPr="00D10547">
              <w:rPr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3678F68" w14:textId="77777777" w:rsidR="00F24362" w:rsidRPr="00FB032A" w:rsidRDefault="00F24362" w:rsidP="00F2436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F24362" w:rsidRPr="00CC2F42" w14:paraId="1BB33D48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164A1F3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A5ADEF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B0E8EAE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8846F6B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4362" w:rsidRPr="00CC2F42" w14:paraId="65C2BC0C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642ABBA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6C2DDBC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CC11CA1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7745A8E" w14:textId="77777777" w:rsidR="00F24362" w:rsidRPr="00FB032A" w:rsidRDefault="00F24362" w:rsidP="00F2436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F24362" w:rsidRPr="00CC2F42" w14:paraId="38B89BFF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AB4F69E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B65F893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FDC58A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F902A6E" w14:textId="77777777" w:rsidR="00F24362" w:rsidRPr="00FB032A" w:rsidRDefault="00F24362" w:rsidP="00F2436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4362" w:rsidRPr="00CC2F42" w14:paraId="006FAC8E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D455DE8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9303FB6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B08E5F6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F6AD4BA" w14:textId="77777777" w:rsidR="00F24362" w:rsidRPr="00FB032A" w:rsidRDefault="00F24362" w:rsidP="00F2436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4362" w:rsidRPr="00CC2F42" w14:paraId="0079E68A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73B73EA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lastRenderedPageBreak/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EDAB7EB" w14:textId="77777777" w:rsidR="00F24362" w:rsidRPr="00EF64C3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17.07.14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7CE847E" w14:textId="77777777" w:rsidR="00F24362" w:rsidRPr="00EF64C3" w:rsidRDefault="00F24362" w:rsidP="00F24362">
            <w:pPr>
              <w:spacing w:before="40" w:after="120" w:line="220" w:lineRule="exact"/>
            </w:pPr>
            <w:r>
              <w:rPr>
                <w:iCs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8BDB29C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F24362" w:rsidRPr="00CC2F42" w14:paraId="70ED0E06" w14:textId="77777777" w:rsidTr="00F2436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F8DE3C5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67D9C7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14.11.13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81A8B18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D5715D2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F24362" w:rsidRPr="00CC2F42" w14:paraId="17676A2C" w14:textId="77777777" w:rsidTr="005F536B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513FFC3B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1EBC4D9C" w14:textId="77777777" w:rsidR="00F2436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38FA1BE9" w14:textId="77777777" w:rsidR="00F2436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6E0D82FF" w14:textId="77777777" w:rsidR="00F24362" w:rsidRPr="00801314" w:rsidRDefault="00F24362" w:rsidP="00F24362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</w:tbl>
    <w:p w14:paraId="7560E56F" w14:textId="77777777" w:rsidR="004E5E86" w:rsidRDefault="00963A10" w:rsidP="003F665D">
      <w:pPr>
        <w:pStyle w:val="SingleTxtG"/>
        <w:ind w:left="0"/>
        <w:rPr>
          <w:b/>
        </w:rPr>
      </w:pPr>
      <w:r w:rsidRPr="00CC2F42">
        <w:rPr>
          <w:sz w:val="16"/>
          <w:szCs w:val="16"/>
        </w:rPr>
        <w:br w:type="page"/>
      </w:r>
      <w:r w:rsidR="004E5E86" w:rsidRPr="00CC2F42">
        <w:rPr>
          <w:b/>
        </w:rPr>
        <w:lastRenderedPageBreak/>
        <w:tab/>
      </w:r>
      <w:r w:rsidR="004E5E86" w:rsidRPr="00CC2F42">
        <w:rPr>
          <w:b/>
        </w:rPr>
        <w:tab/>
      </w:r>
      <w:r w:rsidR="0021389E">
        <w:rPr>
          <w:b/>
        </w:rPr>
        <w:t>UN GTR</w:t>
      </w:r>
      <w:r w:rsidR="004E5E86" w:rsidRPr="00CC2F42">
        <w:rPr>
          <w:b/>
        </w:rPr>
        <w:t xml:space="preserve"> No. 7 - Head restraints</w:t>
      </w:r>
    </w:p>
    <w:p w14:paraId="214ED028" w14:textId="77777777" w:rsidR="00BA11AF" w:rsidRPr="00396AC2" w:rsidRDefault="00BA11AF" w:rsidP="00D42397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 w:rsidR="00396AC2">
        <w:rPr>
          <w:rStyle w:val="H4GChar"/>
          <w:i w:val="0"/>
        </w:rPr>
        <w:t xml:space="preserve"> 12.03.2008</w:t>
      </w:r>
    </w:p>
    <w:p w14:paraId="679459AF" w14:textId="77777777" w:rsidR="00BA11AF" w:rsidRPr="00CC2F42" w:rsidRDefault="00BA11AF" w:rsidP="00D42397">
      <w:pPr>
        <w:pStyle w:val="SingleTxtG"/>
        <w:ind w:left="0"/>
        <w:rPr>
          <w:b/>
        </w:rPr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>:</w:t>
      </w:r>
      <w:r w:rsidRPr="00BA11AF">
        <w:t xml:space="preserve"> </w:t>
      </w:r>
      <w:r w:rsidRPr="00CC2F42">
        <w:t>ECE/TRAN/2005/124/7 dated 30.04.2008</w:t>
      </w:r>
    </w:p>
    <w:p w14:paraId="41416F88" w14:textId="77777777" w:rsidR="009D7543" w:rsidRPr="00CC2F42" w:rsidRDefault="009D7543" w:rsidP="00D42397">
      <w:pPr>
        <w:pStyle w:val="H4G"/>
        <w:spacing w:before="0"/>
      </w:pPr>
      <w:r w:rsidRPr="00CC2F42">
        <w:tab/>
      </w:r>
      <w:r w:rsidRPr="00CC2F42">
        <w:tab/>
        <w:t>Status report/notifi</w:t>
      </w:r>
      <w:r w:rsidR="00D42397">
        <w:t>cation from Contracting Parties:</w:t>
      </w:r>
    </w:p>
    <w:p w14:paraId="06608FE6" w14:textId="77777777" w:rsidR="009D7543" w:rsidRPr="00CC2F42" w:rsidRDefault="009D7543" w:rsidP="00D42397">
      <w:pPr>
        <w:pStyle w:val="SingleTxtG"/>
        <w:spacing w:after="0"/>
      </w:pPr>
      <w:r w:rsidRPr="00CC2F42">
        <w:t>Deadline for status reports/</w:t>
      </w:r>
      <w:r w:rsidR="001807E1">
        <w:t>f</w:t>
      </w:r>
      <w:r w:rsidRPr="00CC2F42">
        <w:t xml:space="preserve">inal </w:t>
      </w:r>
      <w:r w:rsidR="001807E1">
        <w:t>n</w:t>
      </w:r>
      <w:r w:rsidRPr="00CC2F42">
        <w:t>otifications: 1</w:t>
      </w:r>
      <w:r w:rsidR="00963A10" w:rsidRPr="00CC2F42">
        <w:t>2</w:t>
      </w:r>
      <w:r w:rsidRPr="00CC2F42">
        <w:t>.05.2009 then each 1</w:t>
      </w:r>
      <w:r w:rsidR="008C5183" w:rsidRPr="00CC2F42">
        <w:t>2</w:t>
      </w:r>
      <w:r w:rsidRPr="00CC2F42">
        <w:t>.05.20xx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1F552B" w:rsidRPr="00CC2F42" w14:paraId="13D76904" w14:textId="77777777" w:rsidTr="005F536B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17D15B7" w14:textId="77777777" w:rsidR="001F552B" w:rsidRPr="00CC2F42" w:rsidRDefault="001F552B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6B6D8EE" w14:textId="77777777" w:rsidR="001F552B" w:rsidRPr="00CC2F42" w:rsidRDefault="001F552B" w:rsidP="001F552B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FAD1F4A" w14:textId="77777777" w:rsidR="001F552B" w:rsidRPr="00CC2F42" w:rsidRDefault="001F552B" w:rsidP="001F552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F964B67" w14:textId="77777777" w:rsidR="001F552B" w:rsidRPr="00CC2F42" w:rsidRDefault="001F552B" w:rsidP="001F552B">
            <w:pPr>
              <w:pStyle w:val="Heading5"/>
              <w:suppressAutoHyphens w:val="0"/>
              <w:spacing w:before="80" w:after="80" w:line="200" w:lineRule="exact"/>
              <w:ind w:left="15"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9237AC" w:rsidRPr="00CC2F42" w14:paraId="743E961E" w14:textId="77777777" w:rsidTr="005F536B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49E47394" w14:textId="77777777" w:rsidR="009237AC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5C32C649" w14:textId="77777777" w:rsidR="009237AC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22EDD056" w14:textId="77777777"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185E49B6" w14:textId="77777777" w:rsidR="009237AC" w:rsidRPr="00FB032A" w:rsidRDefault="00712C36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1F552B" w:rsidRPr="00CC2F42" w14:paraId="50F29829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011F649" w14:textId="77777777" w:rsidR="001F552B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C220BE2" w14:textId="77777777" w:rsidR="001F552B" w:rsidRPr="00CC2F42" w:rsidRDefault="001F552B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12ED43C" w14:textId="77777777" w:rsidR="001F552B" w:rsidRPr="00CC2F42" w:rsidRDefault="001F552B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90FACF" w14:textId="77777777" w:rsidR="001F552B" w:rsidRPr="00FB032A" w:rsidRDefault="00712C36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872FA5" w:rsidRPr="00CC2F42" w14:paraId="023A6E54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5C4493F" w14:textId="77777777" w:rsidR="00872FA5" w:rsidRPr="00CC2F42" w:rsidRDefault="00872FA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63A9C06" w14:textId="77777777" w:rsidR="00872FA5" w:rsidRPr="00CC2F42" w:rsidRDefault="00872FA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1807D7B" w14:textId="77777777" w:rsidR="00872FA5" w:rsidRPr="00CC2F42" w:rsidRDefault="00872FA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95A8F5B" w14:textId="77777777" w:rsidR="00872FA5" w:rsidRPr="00CC2F42" w:rsidRDefault="00872FA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1F552B" w:rsidRPr="00CC2F42" w14:paraId="372E9699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6A73EF2" w14:textId="77777777" w:rsidR="001F552B" w:rsidRPr="00CC2F42" w:rsidRDefault="001F552B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92686C3" w14:textId="77777777" w:rsidR="001F552B" w:rsidRPr="00CC2F42" w:rsidRDefault="001F552B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27.08.09</w:t>
            </w:r>
          </w:p>
          <w:p w14:paraId="460C9DD6" w14:textId="77777777" w:rsidR="001F552B" w:rsidRPr="00CC2F42" w:rsidRDefault="001F552B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06.07.11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D100104" w14:textId="77777777" w:rsidR="001F552B" w:rsidRPr="00CC2F42" w:rsidRDefault="001F552B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1A03F456" w14:textId="77777777" w:rsidR="001F552B" w:rsidRPr="00CC2F42" w:rsidRDefault="001F552B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4C140B7" w14:textId="77777777" w:rsidR="00712C36" w:rsidRDefault="00712C36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</w:p>
          <w:p w14:paraId="24DC6C2C" w14:textId="77777777" w:rsidR="001F552B" w:rsidRPr="00CC2F42" w:rsidRDefault="0021389E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UN GTR</w:t>
            </w:r>
            <w:r w:rsidR="001F552B" w:rsidRPr="00CC2F42">
              <w:rPr>
                <w:sz w:val="16"/>
                <w:szCs w:val="16"/>
              </w:rPr>
              <w:t xml:space="preserve"> transposed into national law with amendments</w:t>
            </w:r>
          </w:p>
        </w:tc>
      </w:tr>
      <w:tr w:rsidR="008505A6" w:rsidRPr="00CC2F42" w14:paraId="47CED059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154316B" w14:textId="77777777"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5F8946F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C6359DE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A7B5092" w14:textId="77777777" w:rsidR="008505A6" w:rsidRPr="00CC2F42" w:rsidRDefault="008505A6" w:rsidP="008505A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1F552B" w:rsidRPr="00CC2F42" w14:paraId="6FF1F31F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41BC1F8" w14:textId="77777777" w:rsidR="001F552B" w:rsidRPr="00CC2F42" w:rsidRDefault="001F552B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7ED268E" w14:textId="77777777" w:rsidR="001F552B" w:rsidRPr="00CC2F42" w:rsidRDefault="001F552B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19.06.09</w:t>
            </w:r>
          </w:p>
          <w:p w14:paraId="7FECD8CB" w14:textId="77777777" w:rsidR="001F552B" w:rsidRPr="00CC2F42" w:rsidRDefault="001F552B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11.05.10</w:t>
            </w:r>
          </w:p>
          <w:p w14:paraId="3C45E154" w14:textId="77777777" w:rsidR="001F552B" w:rsidRPr="00CC2F42" w:rsidRDefault="001F552B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21.02.13</w:t>
            </w:r>
            <w:r w:rsidR="00406792" w:rsidRPr="00CC2F42">
              <w:rPr>
                <w:sz w:val="16"/>
                <w:szCs w:val="16"/>
                <w:lang w:val="en-US"/>
              </w:rPr>
              <w:br/>
            </w:r>
            <w:r w:rsidR="00467525">
              <w:rPr>
                <w:sz w:val="16"/>
                <w:szCs w:val="16"/>
                <w:lang w:val="en-US"/>
              </w:rPr>
              <w:t>07.03.14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FE21779" w14:textId="77777777" w:rsidR="001F552B" w:rsidRPr="00CC2F42" w:rsidRDefault="001F552B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7FAB737D" w14:textId="77777777" w:rsidR="001F552B" w:rsidRPr="00CC2F42" w:rsidRDefault="001F552B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nd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6F7A903F" w14:textId="77777777" w:rsidR="001F552B" w:rsidRPr="00CC2F42" w:rsidRDefault="000E560D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 w:rsidRPr="00CB3C12">
              <w:rPr>
                <w:sz w:val="16"/>
                <w:szCs w:val="16"/>
                <w:vertAlign w:val="superscript"/>
                <w:lang w:val="en-US"/>
              </w:rPr>
              <w:t>rd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  <w:r w:rsidR="00406792" w:rsidRPr="00CC2F42">
              <w:rPr>
                <w:sz w:val="16"/>
                <w:szCs w:val="16"/>
                <w:lang w:val="en-US"/>
              </w:rPr>
              <w:br/>
            </w:r>
            <w:r w:rsidR="00467525">
              <w:rPr>
                <w:sz w:val="16"/>
                <w:szCs w:val="16"/>
                <w:lang w:val="en-US"/>
              </w:rPr>
              <w:t>4</w:t>
            </w:r>
            <w:r w:rsidR="00467525" w:rsidRPr="00CB3C12">
              <w:rPr>
                <w:sz w:val="16"/>
                <w:szCs w:val="16"/>
                <w:vertAlign w:val="superscript"/>
                <w:lang w:val="en-US"/>
              </w:rPr>
              <w:t>th</w:t>
            </w:r>
            <w:r w:rsidR="00467525"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BFCBB3F" w14:textId="77777777" w:rsidR="001F552B" w:rsidRPr="00CC2F42" w:rsidRDefault="001F552B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  <w:p w14:paraId="39A82B31" w14:textId="77777777" w:rsidR="001F552B" w:rsidRPr="00CC2F42" w:rsidRDefault="001F552B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  <w:p w14:paraId="038DBF56" w14:textId="77777777" w:rsidR="001F552B" w:rsidRPr="00CC2F42" w:rsidRDefault="001F552B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406792" w:rsidRPr="00CC2F42" w14:paraId="4A44E4FD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008E4E6" w14:textId="77777777" w:rsidR="00406792" w:rsidRPr="00CC2F42" w:rsidRDefault="0040679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042101D" w14:textId="77777777" w:rsidR="00406792" w:rsidRPr="00CC2F4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24.07.09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710A17" w14:textId="77777777" w:rsidR="00406792" w:rsidRPr="00CC2F4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89D013A" w14:textId="77777777" w:rsidR="00406792" w:rsidRPr="00CC2F4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406792" w:rsidRPr="00CC2F42" w14:paraId="2CE59459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0118C5C" w14:textId="77777777" w:rsidR="00406792" w:rsidRPr="00CC2F42" w:rsidRDefault="0040679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428614" w14:textId="77777777" w:rsidR="00406792" w:rsidRPr="00CC2F4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28.05.09 </w:t>
            </w:r>
          </w:p>
          <w:p w14:paraId="2F1E933F" w14:textId="77777777" w:rsidR="00406792" w:rsidRPr="00CC2F42" w:rsidRDefault="0040679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09.07.10</w:t>
            </w:r>
          </w:p>
          <w:p w14:paraId="43039388" w14:textId="77777777" w:rsidR="00406792" w:rsidRPr="00CC2F42" w:rsidRDefault="0040679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16.08.11</w:t>
            </w:r>
          </w:p>
          <w:p w14:paraId="7B3F925B" w14:textId="77777777" w:rsidR="00406792" w:rsidRDefault="0040679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08.05.12</w:t>
            </w:r>
          </w:p>
          <w:p w14:paraId="50DEB7FA" w14:textId="77777777" w:rsidR="00250697" w:rsidRDefault="00250697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17.04.13</w:t>
            </w:r>
          </w:p>
          <w:p w14:paraId="0B44C2AC" w14:textId="77777777" w:rsidR="007106AE" w:rsidRDefault="007106AE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11.05.</w:t>
            </w:r>
            <w:r w:rsidRPr="007106AE">
              <w:rPr>
                <w:rFonts w:ascii="Times New Roman" w:hAnsi="Times New Roman"/>
                <w:sz w:val="16"/>
                <w:szCs w:val="16"/>
              </w:rPr>
              <w:t>15</w:t>
            </w:r>
          </w:p>
          <w:p w14:paraId="67ECF395" w14:textId="77777777" w:rsidR="000A2958" w:rsidRDefault="000A2958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26.04.16</w:t>
            </w:r>
          </w:p>
          <w:p w14:paraId="084996B0" w14:textId="77777777" w:rsidR="0035134F" w:rsidRDefault="0035134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09.05.17</w:t>
            </w:r>
          </w:p>
          <w:p w14:paraId="0A26A593" w14:textId="77777777" w:rsidR="00562ED1" w:rsidRDefault="00D821E6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26.04.18</w:t>
            </w:r>
          </w:p>
          <w:p w14:paraId="07AA9E65" w14:textId="77777777" w:rsidR="004F24B8" w:rsidRPr="00CC2F42" w:rsidRDefault="004F24B8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13.05.19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78B3FB1" w14:textId="77777777" w:rsidR="00406792" w:rsidRPr="00CC2F4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74172936" w14:textId="77777777" w:rsidR="00406792" w:rsidRPr="00CC2F4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nd</w:t>
            </w:r>
            <w:r w:rsidRPr="00CC2F42">
              <w:rPr>
                <w:sz w:val="16"/>
                <w:szCs w:val="16"/>
                <w:lang w:val="en-US"/>
              </w:rPr>
              <w:t xml:space="preserve"> status report </w:t>
            </w:r>
          </w:p>
          <w:p w14:paraId="3794FA7F" w14:textId="77777777" w:rsidR="00406792" w:rsidRPr="00CC2F4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3</w:t>
            </w:r>
            <w:r w:rsidRPr="00CC2F42">
              <w:rPr>
                <w:sz w:val="16"/>
                <w:szCs w:val="16"/>
                <w:vertAlign w:val="superscript"/>
              </w:rPr>
              <w:t>rd</w:t>
            </w:r>
            <w:r w:rsidRPr="00CC2F42">
              <w:rPr>
                <w:sz w:val="16"/>
                <w:szCs w:val="16"/>
              </w:rPr>
              <w:t xml:space="preserve"> status report</w:t>
            </w:r>
          </w:p>
          <w:p w14:paraId="695AB9F8" w14:textId="77777777" w:rsidR="0040679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4</w:t>
            </w:r>
            <w:r w:rsidRPr="00CC2F42">
              <w:rPr>
                <w:sz w:val="16"/>
                <w:szCs w:val="16"/>
                <w:vertAlign w:val="superscript"/>
              </w:rPr>
              <w:t>th</w:t>
            </w:r>
            <w:r w:rsidRPr="00CC2F42">
              <w:rPr>
                <w:sz w:val="16"/>
                <w:szCs w:val="16"/>
              </w:rPr>
              <w:t xml:space="preserve"> status report</w:t>
            </w:r>
          </w:p>
          <w:p w14:paraId="589D4525" w14:textId="77777777" w:rsidR="00250697" w:rsidRDefault="0025069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</w:t>
            </w:r>
            <w:r w:rsidRPr="00250697">
              <w:rPr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2472856B" w14:textId="77777777" w:rsidR="007106AE" w:rsidRDefault="007106AE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</w:t>
            </w:r>
            <w:r w:rsidRPr="00250697">
              <w:rPr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58751FB4" w14:textId="77777777" w:rsidR="000A2958" w:rsidRDefault="000A295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</w:t>
            </w:r>
            <w:r w:rsidRPr="000A2958">
              <w:rPr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204E2152" w14:textId="77777777" w:rsidR="0035134F" w:rsidRDefault="0035134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</w:t>
            </w:r>
            <w:r w:rsidRPr="0035134F">
              <w:rPr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706113F6" w14:textId="77777777" w:rsidR="00D821E6" w:rsidRDefault="00D821E6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</w:t>
            </w:r>
            <w:r w:rsidRPr="00D821E6">
              <w:rPr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5747C804" w14:textId="77777777" w:rsidR="004F24B8" w:rsidRPr="00CC2F42" w:rsidRDefault="004F24B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</w:t>
            </w:r>
            <w:r w:rsidRPr="004F24B8">
              <w:rPr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7D120D5" w14:textId="77777777" w:rsidR="00406792" w:rsidRPr="00CC2F4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406792" w:rsidRPr="00CC2F42" w14:paraId="27EF0D49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E78F5AB" w14:textId="77777777" w:rsidR="00406792" w:rsidRPr="00CC2F42" w:rsidRDefault="0040679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1758B13" w14:textId="77777777" w:rsidR="00406792" w:rsidRPr="00CC2F4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5650563" w14:textId="77777777" w:rsidR="00406792" w:rsidRPr="00CC2F4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F8C6441" w14:textId="77777777" w:rsidR="00406792" w:rsidRPr="00FB032A" w:rsidRDefault="00712C36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406792" w:rsidRPr="00CC2F42" w14:paraId="313D8EAF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8DD6876" w14:textId="77777777" w:rsidR="00406792" w:rsidRPr="00CC2F42" w:rsidRDefault="0040679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0FD4087" w14:textId="77777777" w:rsidR="0040679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23.10.09</w:t>
            </w:r>
          </w:p>
          <w:p w14:paraId="0EA11D5D" w14:textId="77777777" w:rsidR="00DF31E5" w:rsidRDefault="00DF31E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30.04.14</w:t>
            </w:r>
          </w:p>
          <w:p w14:paraId="55F0339B" w14:textId="77777777" w:rsidR="00F03AC3" w:rsidRPr="00CC2F42" w:rsidRDefault="00F03AC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01.02.17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AF896D6" w14:textId="77777777" w:rsidR="0040679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2DBF89E0" w14:textId="77777777" w:rsidR="00DF31E5" w:rsidRDefault="00DF31E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  <w:p w14:paraId="28193337" w14:textId="77777777" w:rsidR="00F03AC3" w:rsidRPr="00CC2F42" w:rsidRDefault="00F03AC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9CE7A7A" w14:textId="77777777" w:rsidR="00406792" w:rsidRPr="00CC2F4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406792" w:rsidRPr="00CC2F42" w14:paraId="0ED51FD8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197ACCA" w14:textId="77777777" w:rsidR="00406792" w:rsidRPr="00CC2F42" w:rsidRDefault="0040679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CC735C" w14:textId="77777777" w:rsidR="00406792" w:rsidRPr="00CC2F4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872702F" w14:textId="77777777" w:rsidR="00406792" w:rsidRPr="00CC2F4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94673CC" w14:textId="77777777" w:rsidR="00406792" w:rsidRPr="00CC2F4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406792" w:rsidRPr="00CC2F42" w14:paraId="6073EED3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13366EE" w14:textId="77777777" w:rsidR="00406792" w:rsidRPr="00CC2F42" w:rsidRDefault="0040679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007A8C" w14:textId="77777777" w:rsidR="00406792" w:rsidRPr="00CC2F4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96A2EA4" w14:textId="77777777" w:rsidR="00406792" w:rsidRPr="00CC2F4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98C24FF" w14:textId="77777777" w:rsidR="00406792" w:rsidRPr="00FB032A" w:rsidRDefault="00712C36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406792" w:rsidRPr="00CC2F42" w14:paraId="3A9430F0" w14:textId="77777777" w:rsidTr="000D309E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A9E0A97" w14:textId="77777777" w:rsidR="00406792" w:rsidRPr="00CC2F42" w:rsidRDefault="0040679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lastRenderedPageBreak/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C0918F2" w14:textId="77777777" w:rsidR="00406792" w:rsidRPr="00CC2F4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40EF0CE" w14:textId="77777777" w:rsidR="00406792" w:rsidRPr="00CC2F42" w:rsidRDefault="0040679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38D019" w14:textId="77777777" w:rsidR="00406792" w:rsidRPr="00FB032A" w:rsidRDefault="00712C36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4362" w:rsidRPr="00CC2F42" w14:paraId="65BBFE59" w14:textId="77777777" w:rsidTr="000D309E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2264991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1E12C78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673EDE7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87AAFEE" w14:textId="77777777" w:rsidR="00F24362" w:rsidRPr="00801314" w:rsidRDefault="00F24362" w:rsidP="00F24362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F24362" w:rsidRPr="00CC2F42" w14:paraId="63EB0B71" w14:textId="77777777" w:rsidTr="000D309E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781981B5" w14:textId="77777777" w:rsidR="00F24362" w:rsidRPr="00CC2F42" w:rsidRDefault="00F24362" w:rsidP="00F24362">
            <w:pPr>
              <w:pStyle w:val="Footer1"/>
              <w:keepNext/>
              <w:keepLines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0591F3BE" w14:textId="77777777" w:rsidR="00F24362" w:rsidRPr="00CC2F42" w:rsidRDefault="00F24362" w:rsidP="00F24362">
            <w:pPr>
              <w:keepNext/>
              <w:keepLines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4B408495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052B29B1" w14:textId="77777777" w:rsidR="00F24362" w:rsidRPr="00FB032A" w:rsidRDefault="00F24362" w:rsidP="00F2436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4362" w:rsidRPr="00CC2F42" w14:paraId="7DA3EBD3" w14:textId="77777777" w:rsidTr="000D309E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4B22EB55" w14:textId="77777777" w:rsidR="00F24362" w:rsidRPr="00CC2F42" w:rsidRDefault="00F24362" w:rsidP="00F24362">
            <w:pPr>
              <w:pStyle w:val="Footer1"/>
              <w:keepNext/>
              <w:keepLines/>
              <w:pageBreakBefore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15AAEA55" w14:textId="77777777" w:rsidR="00F24362" w:rsidRPr="00CC2F42" w:rsidRDefault="00F24362" w:rsidP="00F24362">
            <w:pPr>
              <w:keepNext/>
              <w:keepLines/>
              <w:pageBreakBefore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28.12.09</w:t>
            </w:r>
          </w:p>
          <w:p w14:paraId="58EC792C" w14:textId="77777777" w:rsidR="00F24362" w:rsidRDefault="00F24362" w:rsidP="00F24362">
            <w:pPr>
              <w:keepNext/>
              <w:keepLines/>
              <w:pageBreakBefore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05.10.12</w:t>
            </w:r>
          </w:p>
          <w:p w14:paraId="02F172F7" w14:textId="77777777" w:rsidR="00F24362" w:rsidRDefault="00F24362" w:rsidP="00F24362">
            <w:pPr>
              <w:keepNext/>
              <w:keepLines/>
              <w:pageBreakBefore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03.11.15</w:t>
            </w:r>
          </w:p>
          <w:p w14:paraId="03D42961" w14:textId="77777777" w:rsidR="00F24362" w:rsidRDefault="00F24362" w:rsidP="00F24362">
            <w:pPr>
              <w:keepNext/>
              <w:keepLines/>
              <w:pageBreakBefore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30.11.</w:t>
            </w:r>
            <w:r w:rsidRPr="00B90F68">
              <w:rPr>
                <w:iCs/>
                <w:sz w:val="16"/>
                <w:szCs w:val="16"/>
              </w:rPr>
              <w:t>16</w:t>
            </w:r>
          </w:p>
          <w:p w14:paraId="7D4411D4" w14:textId="77777777" w:rsidR="00F24362" w:rsidRDefault="00F24362" w:rsidP="00F24362">
            <w:pPr>
              <w:keepNext/>
              <w:keepLines/>
              <w:pageBreakBefore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09.10.17</w:t>
            </w:r>
          </w:p>
          <w:p w14:paraId="376CED90" w14:textId="77777777" w:rsidR="00D10547" w:rsidRPr="00CC2F42" w:rsidRDefault="00D10547" w:rsidP="00F24362">
            <w:pPr>
              <w:keepNext/>
              <w:keepLines/>
              <w:pageBreakBefore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18.06.19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68E28C18" w14:textId="77777777" w:rsidR="00F24362" w:rsidRPr="00CC2F42" w:rsidRDefault="00F24362" w:rsidP="00F24362">
            <w:pPr>
              <w:pageBreakBefore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56256C4E" w14:textId="77777777" w:rsidR="00F24362" w:rsidRDefault="00F24362" w:rsidP="00F24362">
            <w:pPr>
              <w:pageBreakBefore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nd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74B8C247" w14:textId="77777777" w:rsidR="00F24362" w:rsidRDefault="00F24362" w:rsidP="00F24362">
            <w:pPr>
              <w:pageBreakBefore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 w:rsidRPr="00A178D7">
              <w:rPr>
                <w:sz w:val="16"/>
                <w:szCs w:val="16"/>
                <w:vertAlign w:val="superscript"/>
                <w:lang w:val="en-US"/>
              </w:rPr>
              <w:t>rd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Pr="00CC2F42">
              <w:rPr>
                <w:sz w:val="16"/>
                <w:szCs w:val="16"/>
                <w:lang w:val="en-US"/>
              </w:rPr>
              <w:t>status report</w:t>
            </w:r>
          </w:p>
          <w:p w14:paraId="6F0204BE" w14:textId="77777777" w:rsidR="00F24362" w:rsidRDefault="00F24362" w:rsidP="00F24362">
            <w:pPr>
              <w:pageBreakBefore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  <w:r w:rsidRPr="00A178D7">
              <w:rPr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3B7CDD0B" w14:textId="77777777" w:rsidR="00F24362" w:rsidRDefault="00F24362" w:rsidP="00F24362">
            <w:pPr>
              <w:pageBreakBefore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</w:t>
            </w:r>
            <w:r w:rsidRPr="001A1067">
              <w:rPr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4038B7C0" w14:textId="77777777" w:rsidR="00D10547" w:rsidRPr="00CC2F42" w:rsidRDefault="00D10547" w:rsidP="00F24362">
            <w:pPr>
              <w:pageBreakBefore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</w:t>
            </w:r>
            <w:r w:rsidRPr="00D10547">
              <w:rPr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5AEE28E6" w14:textId="77777777" w:rsidR="00F24362" w:rsidRPr="00CC2F42" w:rsidRDefault="00F24362" w:rsidP="00F24362">
            <w:pPr>
              <w:pageBreakBefore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F24362" w:rsidRPr="00CC2F42" w14:paraId="7B9CAE7D" w14:textId="77777777" w:rsidTr="00A178D7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49AE98D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5FE8F48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CB7474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53F61ED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4362" w:rsidRPr="00CC2F42" w14:paraId="61CE2BF9" w14:textId="77777777" w:rsidTr="00A178D7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4DEF91B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90758DA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9E86714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3C759D6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F24362" w:rsidRPr="00CC2F42" w14:paraId="55274BAD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79E95E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8FA82EF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D7DBEC1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0BA0DF" w14:textId="77777777" w:rsidR="00F24362" w:rsidRPr="00FB032A" w:rsidRDefault="00F24362" w:rsidP="00F2436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4362" w:rsidRPr="00CC2F42" w14:paraId="00D89A44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F8EFC52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B72B2C7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A413FBA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436AEB1" w14:textId="77777777" w:rsidR="00F24362" w:rsidRPr="00FB032A" w:rsidRDefault="00F24362" w:rsidP="00F2436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4362" w:rsidRPr="00CC2F42" w14:paraId="11CBB258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0A2CDA4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0B7C320" w14:textId="77777777" w:rsidR="00F24362" w:rsidRPr="00EF64C3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17.07.14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4C590F5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In process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A56DF92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F24362" w:rsidRPr="00CC2F42" w14:paraId="76303400" w14:textId="77777777" w:rsidTr="00F2436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E858653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37F0C5E" w14:textId="77777777" w:rsidR="00F2436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09.03.09</w:t>
            </w:r>
          </w:p>
          <w:p w14:paraId="6C0A79C4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14.11.13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8EE4BB6" w14:textId="77777777" w:rsidR="00F2436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 xml:space="preserve">st </w:t>
            </w:r>
            <w:r w:rsidRPr="00CC2F42">
              <w:rPr>
                <w:sz w:val="16"/>
                <w:szCs w:val="16"/>
                <w:lang w:val="en-US"/>
              </w:rPr>
              <w:t>status report</w:t>
            </w:r>
          </w:p>
          <w:p w14:paraId="18DB7A88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1E1AEA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6F87F16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F24362" w:rsidRPr="00CC2F42" w14:paraId="34452635" w14:textId="77777777" w:rsidTr="005F536B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3247C901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06F6FF83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4CB4F764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55839703" w14:textId="77777777" w:rsidR="00F24362" w:rsidRPr="00801314" w:rsidRDefault="00F24362" w:rsidP="00F24362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</w:tbl>
    <w:p w14:paraId="5BD78A1B" w14:textId="77777777" w:rsidR="008C5183" w:rsidRDefault="00F4009D" w:rsidP="004E5E86">
      <w:pPr>
        <w:pStyle w:val="H23G"/>
      </w:pPr>
      <w:r w:rsidRPr="00CC2F42">
        <w:br w:type="page"/>
      </w:r>
      <w:r w:rsidR="004E5E86" w:rsidRPr="00CC2F42">
        <w:lastRenderedPageBreak/>
        <w:tab/>
      </w:r>
      <w:r w:rsidR="004E5E86" w:rsidRPr="00CC2F42">
        <w:tab/>
      </w:r>
      <w:r w:rsidR="0021389E">
        <w:t>UN GTR</w:t>
      </w:r>
      <w:r w:rsidR="004E5E86" w:rsidRPr="00CC2F42">
        <w:t xml:space="preserve"> No. 8 - Electronic stability control systems</w:t>
      </w:r>
    </w:p>
    <w:p w14:paraId="76DA1941" w14:textId="77777777" w:rsidR="00BA11AF" w:rsidRPr="00396AC2" w:rsidRDefault="00BA11AF" w:rsidP="00D42397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 w:rsidR="00396AC2">
        <w:rPr>
          <w:rStyle w:val="H4GChar"/>
          <w:i w:val="0"/>
        </w:rPr>
        <w:t xml:space="preserve"> 26.06.2008</w:t>
      </w:r>
    </w:p>
    <w:p w14:paraId="2807BE96" w14:textId="77777777" w:rsidR="00BA11AF" w:rsidRPr="00BA11AF" w:rsidRDefault="00BA11AF" w:rsidP="00D42397">
      <w:pPr>
        <w:spacing w:after="120"/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>:</w:t>
      </w:r>
      <w:r w:rsidRPr="00BA11AF">
        <w:rPr>
          <w:lang w:val="it-IT"/>
        </w:rPr>
        <w:t xml:space="preserve"> </w:t>
      </w:r>
      <w:r w:rsidRPr="00CC2F42">
        <w:rPr>
          <w:lang w:val="it-IT"/>
        </w:rPr>
        <w:t>ECE/TRAN/2005/124/8 dated 24.07.08</w:t>
      </w:r>
    </w:p>
    <w:p w14:paraId="4C275097" w14:textId="77777777" w:rsidR="008C5183" w:rsidRPr="00CC2F42" w:rsidRDefault="008C5183" w:rsidP="00D42397">
      <w:pPr>
        <w:pStyle w:val="H4G"/>
        <w:spacing w:before="0"/>
      </w:pPr>
      <w:r w:rsidRPr="00CC2F42">
        <w:rPr>
          <w:lang w:val="it-IT"/>
        </w:rPr>
        <w:tab/>
      </w:r>
      <w:r w:rsidRPr="00CC2F42">
        <w:rPr>
          <w:lang w:val="it-IT"/>
        </w:rPr>
        <w:tab/>
      </w:r>
      <w:r w:rsidRPr="00CC2F42">
        <w:t>Status report/notifi</w:t>
      </w:r>
      <w:r w:rsidR="00C83B6A">
        <w:t>cation from Contracting Parties:</w:t>
      </w:r>
    </w:p>
    <w:p w14:paraId="1B4B915E" w14:textId="77777777" w:rsidR="008C5183" w:rsidRPr="00CC2F42" w:rsidRDefault="008C5183" w:rsidP="00D42397">
      <w:pPr>
        <w:pStyle w:val="SingleTxtG"/>
        <w:spacing w:after="0"/>
      </w:pPr>
      <w:r w:rsidRPr="00CC2F42">
        <w:t>Deadline for status reports/</w:t>
      </w:r>
      <w:r w:rsidR="001807E1">
        <w:t>f</w:t>
      </w:r>
      <w:r w:rsidRPr="00CC2F42">
        <w:t xml:space="preserve">inal </w:t>
      </w:r>
      <w:r w:rsidR="001807E1">
        <w:t>n</w:t>
      </w:r>
      <w:r w:rsidRPr="00CC2F42">
        <w:t xml:space="preserve">otifications: </w:t>
      </w:r>
      <w:r w:rsidR="004642D4" w:rsidRPr="00CC2F42">
        <w:t>25.08</w:t>
      </w:r>
      <w:r w:rsidRPr="00CC2F42">
        <w:t xml:space="preserve">.2009 then each </w:t>
      </w:r>
      <w:r w:rsidR="004642D4" w:rsidRPr="00CC2F42">
        <w:t>25</w:t>
      </w:r>
      <w:r w:rsidRPr="00CC2F42">
        <w:t>.0</w:t>
      </w:r>
      <w:r w:rsidR="004642D4" w:rsidRPr="00CC2F42">
        <w:t>8</w:t>
      </w:r>
      <w:r w:rsidRPr="00CC2F42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1A7ED0" w:rsidRPr="00CC2F42" w14:paraId="3EAF5678" w14:textId="77777777" w:rsidTr="005F536B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D1474D4" w14:textId="77777777" w:rsidR="001A7ED0" w:rsidRPr="00CC2F42" w:rsidRDefault="001A7ED0" w:rsidP="00A44613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4D2ACE6" w14:textId="77777777" w:rsidR="001A7ED0" w:rsidRPr="00CC2F42" w:rsidRDefault="001A7ED0" w:rsidP="00A44613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13FE320" w14:textId="77777777" w:rsidR="001A7ED0" w:rsidRPr="00CC2F42" w:rsidRDefault="001A7ED0" w:rsidP="00A44613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AF907DB" w14:textId="77777777" w:rsidR="001A7ED0" w:rsidRPr="00CC2F42" w:rsidRDefault="004172F3" w:rsidP="00A44613">
            <w:pPr>
              <w:pStyle w:val="Heading5"/>
              <w:suppressAutoHyphens w:val="0"/>
              <w:spacing w:before="80" w:after="80" w:line="200" w:lineRule="exact"/>
              <w:ind w:left="15"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9237AC" w:rsidRPr="00CC2F42" w14:paraId="0270ECC4" w14:textId="77777777" w:rsidTr="005F536B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67950173" w14:textId="77777777" w:rsidR="009237AC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5A657A08" w14:textId="77777777"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20.04.10</w:t>
            </w:r>
            <w:r w:rsidRPr="00CC2F42">
              <w:rPr>
                <w:sz w:val="16"/>
                <w:szCs w:val="16"/>
                <w:lang w:val="en-US"/>
              </w:rPr>
              <w:br/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02077C45" w14:textId="77777777"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Final notification</w:t>
            </w:r>
            <w:r w:rsidRPr="00CC2F42">
              <w:rPr>
                <w:sz w:val="16"/>
                <w:szCs w:val="16"/>
                <w:lang w:val="en-US"/>
              </w:rPr>
              <w:br/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7437241A" w14:textId="77777777" w:rsidR="009237AC" w:rsidRPr="00CC2F42" w:rsidRDefault="0021389E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 GTR</w:t>
            </w:r>
            <w:r w:rsidR="009237AC" w:rsidRPr="00CC2F42">
              <w:rPr>
                <w:sz w:val="16"/>
                <w:szCs w:val="16"/>
              </w:rPr>
              <w:t xml:space="preserve"> transposed into national law with amendments and exemptions</w:t>
            </w:r>
          </w:p>
        </w:tc>
      </w:tr>
      <w:tr w:rsidR="001A7ED0" w:rsidRPr="00CC2F42" w14:paraId="78BB4A7D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137D439" w14:textId="77777777" w:rsidR="001A7ED0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5D57151" w14:textId="77777777"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868FC67" w14:textId="77777777"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EA7DC4D" w14:textId="77777777" w:rsidR="001A7ED0" w:rsidRPr="00FB032A" w:rsidRDefault="00712C36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872FA5" w:rsidRPr="00CC2F42" w14:paraId="2FB71A28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425996B" w14:textId="77777777" w:rsidR="00872FA5" w:rsidRPr="00CC2F42" w:rsidRDefault="00872FA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17B6905" w14:textId="77777777" w:rsidR="00872FA5" w:rsidRPr="00CC2F42" w:rsidRDefault="00872FA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678EC24" w14:textId="77777777" w:rsidR="00872FA5" w:rsidRPr="00CC2F42" w:rsidRDefault="00872FA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807D65B" w14:textId="77777777" w:rsidR="00872FA5" w:rsidRPr="00CC2F42" w:rsidRDefault="00872FA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1A7ED0" w:rsidRPr="00CC2F42" w14:paraId="475A997F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E7333BF" w14:textId="77777777" w:rsidR="001A7ED0" w:rsidRPr="00CC2F42" w:rsidRDefault="001A7ED0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494D73D" w14:textId="77777777"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27.08.09</w:t>
            </w:r>
          </w:p>
          <w:p w14:paraId="1D12297C" w14:textId="77777777"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06.07.11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CCE4A38" w14:textId="77777777"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E67046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71022DD1" w14:textId="77777777" w:rsidR="001A7ED0" w:rsidRPr="00CC2F42" w:rsidRDefault="00BE357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</w:t>
            </w:r>
            <w:r w:rsidR="001A7ED0" w:rsidRPr="00CC2F42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BA4A535" w14:textId="77777777" w:rsidR="001A7ED0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  <w:p w14:paraId="7662CCE0" w14:textId="77777777" w:rsidR="00BE357A" w:rsidRPr="00CC2F42" w:rsidRDefault="0021389E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UN GTR</w:t>
            </w:r>
            <w:r w:rsidR="00BE357A" w:rsidRPr="00CC2F42">
              <w:rPr>
                <w:sz w:val="16"/>
                <w:szCs w:val="16"/>
              </w:rPr>
              <w:t xml:space="preserve"> transposed into national law with amendments and exemptions</w:t>
            </w:r>
          </w:p>
        </w:tc>
      </w:tr>
      <w:tr w:rsidR="008505A6" w:rsidRPr="00CC2F42" w14:paraId="2A7EF73F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9BF7B2B" w14:textId="77777777"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1E51F40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DECB331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A32994" w14:textId="77777777" w:rsidR="008505A6" w:rsidRPr="00CC2F42" w:rsidRDefault="008505A6" w:rsidP="008505A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1A7ED0" w:rsidRPr="00CC2F42" w14:paraId="3B7D8B4A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3DFF59D" w14:textId="77777777" w:rsidR="001A7ED0" w:rsidRPr="00CC2F42" w:rsidRDefault="001A7ED0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1DE7E0D" w14:textId="77777777"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19.06.09</w:t>
            </w:r>
          </w:p>
          <w:p w14:paraId="6F966F6B" w14:textId="77777777" w:rsidR="001A7ED0" w:rsidRPr="00CC2F42" w:rsidRDefault="006E4B6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21.02.13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93D4CA3" w14:textId="77777777"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E67046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3FB1F14A" w14:textId="77777777" w:rsidR="001A7ED0" w:rsidRPr="00CC2F42" w:rsidRDefault="006E4B6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8828943" w14:textId="77777777"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  <w:p w14:paraId="32D89FF7" w14:textId="77777777"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Transposition</w:t>
            </w:r>
            <w:r w:rsidR="00062CA7">
              <w:rPr>
                <w:sz w:val="16"/>
                <w:szCs w:val="16"/>
                <w:lang w:val="en-US"/>
              </w:rPr>
              <w:t>:</w:t>
            </w:r>
            <w:r w:rsidRPr="00CC2F42">
              <w:rPr>
                <w:sz w:val="16"/>
                <w:szCs w:val="16"/>
                <w:lang w:val="en-US"/>
              </w:rPr>
              <w:t xml:space="preserve"> </w:t>
            </w:r>
            <w:r w:rsidR="00062CA7">
              <w:rPr>
                <w:sz w:val="16"/>
                <w:szCs w:val="16"/>
                <w:lang w:val="en-US"/>
              </w:rPr>
              <w:t>UN Regulation No.</w:t>
            </w:r>
            <w:r w:rsidRPr="00CC2F42">
              <w:rPr>
                <w:sz w:val="16"/>
                <w:szCs w:val="16"/>
                <w:lang w:val="en-US"/>
              </w:rPr>
              <w:t>13-H</w:t>
            </w:r>
          </w:p>
        </w:tc>
      </w:tr>
      <w:tr w:rsidR="001A7ED0" w:rsidRPr="00CC2F42" w14:paraId="165E9ABE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A557770" w14:textId="77777777" w:rsidR="001A7ED0" w:rsidRPr="00CC2F42" w:rsidRDefault="001A7ED0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BD3F090" w14:textId="77777777"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04.09.09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C074DE" w14:textId="77777777"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E503719" w14:textId="77777777"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1A7ED0" w:rsidRPr="00CC2F42" w14:paraId="478FADB7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6632ACA" w14:textId="77777777" w:rsidR="001A7ED0" w:rsidRPr="00CC2F42" w:rsidRDefault="001A7ED0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56D50F6" w14:textId="77777777" w:rsidR="001A7ED0" w:rsidRPr="00CC2F42" w:rsidRDefault="001A7ED0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18.08.09 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C7D572" w14:textId="77777777" w:rsidR="001A7ED0" w:rsidRPr="00CC2F42" w:rsidRDefault="003051D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654355A" w14:textId="77777777"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1A7ED0" w:rsidRPr="00CC2F42" w14:paraId="7D35A108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E080E29" w14:textId="77777777" w:rsidR="001A7ED0" w:rsidRPr="00CC2F42" w:rsidRDefault="001A7ED0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6141C14" w14:textId="77777777"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C85F560" w14:textId="77777777"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A2309A4" w14:textId="77777777" w:rsidR="001A7ED0" w:rsidRPr="00FB032A" w:rsidRDefault="00712C36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1A7ED0" w:rsidRPr="00CC2F42" w14:paraId="1812C638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D6FA28D" w14:textId="77777777" w:rsidR="001A7ED0" w:rsidRPr="00CC2F42" w:rsidRDefault="001A7ED0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EBBAB68" w14:textId="77777777" w:rsidR="001A7ED0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23.10.09</w:t>
            </w:r>
          </w:p>
          <w:p w14:paraId="50AB6064" w14:textId="77777777" w:rsidR="00DF31E5" w:rsidRDefault="00DF31E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30.10.14</w:t>
            </w:r>
          </w:p>
          <w:p w14:paraId="599DAB3A" w14:textId="77777777" w:rsidR="00F03AC3" w:rsidRPr="00CC2F42" w:rsidRDefault="00F03AC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01.02.17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0BEB42D" w14:textId="77777777" w:rsidR="001A7ED0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 xml:space="preserve">st </w:t>
            </w:r>
            <w:r w:rsidRPr="00CC2F42">
              <w:rPr>
                <w:sz w:val="16"/>
                <w:szCs w:val="16"/>
                <w:lang w:val="en-US"/>
              </w:rPr>
              <w:t>status report</w:t>
            </w:r>
          </w:p>
          <w:p w14:paraId="7F12EF98" w14:textId="77777777" w:rsidR="00DF31E5" w:rsidRDefault="00DF31E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  <w:p w14:paraId="147EA4D7" w14:textId="77777777" w:rsidR="00F03AC3" w:rsidRPr="00CC2F42" w:rsidRDefault="00F03AC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9868114" w14:textId="77777777"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1A7ED0" w:rsidRPr="00CC2F42" w14:paraId="53A690E2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34AFFAD" w14:textId="77777777" w:rsidR="001A7ED0" w:rsidRPr="00CC2F42" w:rsidRDefault="001A7ED0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3F6592" w14:textId="77777777"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E283DBA" w14:textId="77777777"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8D4B813" w14:textId="77777777"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</w:p>
        </w:tc>
      </w:tr>
      <w:tr w:rsidR="001A7ED0" w:rsidRPr="00CC2F42" w14:paraId="58535D3B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8112217" w14:textId="77777777" w:rsidR="001A7ED0" w:rsidRPr="00CC2F42" w:rsidRDefault="001A7ED0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455AD18" w14:textId="77777777"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5DE11F0" w14:textId="77777777"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3630213" w14:textId="77777777" w:rsidR="001A7ED0" w:rsidRPr="00FB032A" w:rsidRDefault="00712C36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1A7ED0" w:rsidRPr="00CC2F42" w14:paraId="02E9EF25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12C8178" w14:textId="77777777" w:rsidR="001A7ED0" w:rsidRPr="00CC2F42" w:rsidRDefault="001A7ED0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36F94AF" w14:textId="77777777"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AA7F157" w14:textId="77777777"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7E26282" w14:textId="77777777" w:rsidR="001A7ED0" w:rsidRPr="00CC2F42" w:rsidRDefault="001A7ED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F24362" w:rsidRPr="00CC2F42" w14:paraId="30E40316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38810B7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5F6381D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1D39624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33A23F" w14:textId="77777777" w:rsidR="00F24362" w:rsidRPr="00801314" w:rsidRDefault="00F24362" w:rsidP="00F24362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F24362" w:rsidRPr="00CC2F42" w14:paraId="537D7A90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6573650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ACB744D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A39949F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E07921F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F24362" w:rsidRPr="00CC2F42" w14:paraId="5FFF72F6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D3D536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A72580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28.12.09</w:t>
            </w:r>
          </w:p>
          <w:p w14:paraId="435671C5" w14:textId="77777777" w:rsidR="00F2436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05.10.12</w:t>
            </w:r>
          </w:p>
          <w:p w14:paraId="66577D56" w14:textId="77777777" w:rsidR="00F24362" w:rsidRDefault="00F24362" w:rsidP="00F24362">
            <w:pPr>
              <w:keepNext/>
              <w:keepLines/>
              <w:suppressAutoHyphens w:val="0"/>
              <w:spacing w:before="40" w:after="24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03.11.15</w:t>
            </w:r>
          </w:p>
          <w:p w14:paraId="4570463A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30.11.</w:t>
            </w:r>
            <w:r w:rsidRPr="00B90F68">
              <w:rPr>
                <w:iCs/>
                <w:sz w:val="16"/>
                <w:szCs w:val="16"/>
              </w:rPr>
              <w:t>16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F42EDD1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  <w:p w14:paraId="45AA6775" w14:textId="77777777" w:rsidR="00F2436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Final notification</w:t>
            </w:r>
          </w:p>
          <w:p w14:paraId="354FC926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Confirmation of Final notification</w:t>
            </w:r>
            <w:r>
              <w:rPr>
                <w:iCs/>
                <w:sz w:val="16"/>
                <w:szCs w:val="16"/>
              </w:rPr>
              <w:br/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0E481E2" w14:textId="77777777" w:rsidR="00F2436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Transposition</w:t>
            </w:r>
            <w:r>
              <w:rPr>
                <w:sz w:val="16"/>
                <w:szCs w:val="16"/>
                <w:lang w:val="en-US"/>
              </w:rPr>
              <w:t>:</w:t>
            </w:r>
            <w:r w:rsidRPr="00CC2F42">
              <w:rPr>
                <w:sz w:val="16"/>
                <w:szCs w:val="16"/>
                <w:lang w:val="en-US"/>
              </w:rPr>
              <w:t xml:space="preserve"> UN Regulation No.13-H</w:t>
            </w:r>
          </w:p>
          <w:p w14:paraId="69579517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Confirmation:</w:t>
            </w:r>
            <w:r w:rsidRPr="00CC2F42">
              <w:rPr>
                <w:sz w:val="16"/>
                <w:szCs w:val="16"/>
                <w:lang w:val="en-US"/>
              </w:rPr>
              <w:t xml:space="preserve"> UN Regulation No.13-H </w:t>
            </w:r>
            <w:r>
              <w:rPr>
                <w:sz w:val="16"/>
                <w:szCs w:val="16"/>
                <w:lang w:val="en-US"/>
              </w:rPr>
              <w:t xml:space="preserve">(from </w:t>
            </w:r>
            <w:r w:rsidRPr="00CC2F42">
              <w:rPr>
                <w:sz w:val="16"/>
                <w:szCs w:val="16"/>
                <w:lang w:val="en-US"/>
              </w:rPr>
              <w:t>01.01.2015</w:t>
            </w:r>
            <w:r>
              <w:rPr>
                <w:sz w:val="16"/>
                <w:szCs w:val="16"/>
                <w:lang w:val="en-US"/>
              </w:rPr>
              <w:t>)</w:t>
            </w:r>
          </w:p>
        </w:tc>
      </w:tr>
      <w:tr w:rsidR="00F24362" w:rsidRPr="00CC2F42" w14:paraId="01C2E418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5EA3EE0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67B0CB6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9A38D31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26C59EF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4362" w:rsidRPr="00CC2F42" w14:paraId="4DA04C40" w14:textId="77777777" w:rsidTr="000D309E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B51E06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B4D9397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A23D64F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BE14EFE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F24362" w:rsidRPr="00CC2F42" w14:paraId="2B38F2B3" w14:textId="77777777" w:rsidTr="000D309E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199A1542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lastRenderedPageBreak/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472E4EEE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5696E503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75DC9B26" w14:textId="77777777" w:rsidR="00F24362" w:rsidRPr="00FB032A" w:rsidRDefault="00F24362" w:rsidP="00F2436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4362" w:rsidRPr="00CC2F42" w14:paraId="6AEF70B9" w14:textId="77777777" w:rsidTr="000D309E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42C3741A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5F49D053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2DC9F9EA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38853FDA" w14:textId="77777777" w:rsidR="00F24362" w:rsidRPr="00FB032A" w:rsidRDefault="00F24362" w:rsidP="00F2436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4362" w:rsidRPr="00CC2F42" w14:paraId="6FB93CC7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EC463F0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F3ADC68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17.07.14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026631E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BB5277F" w14:textId="77777777" w:rsidR="00F24362" w:rsidRPr="00FB032A" w:rsidRDefault="00F24362" w:rsidP="00F24362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4362" w:rsidRPr="00CC2F42" w14:paraId="75E87654" w14:textId="77777777" w:rsidTr="00F24362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05D920F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0B9155B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14.11.13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774F79C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1E1AEA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D4BF450" w14:textId="77777777" w:rsidR="00F24362" w:rsidRPr="00CC2F4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F24362" w:rsidRPr="00CC2F42" w14:paraId="21110989" w14:textId="77777777" w:rsidTr="005F536B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7210697A" w14:textId="77777777" w:rsidR="00F24362" w:rsidRPr="00CC2F42" w:rsidRDefault="00F24362" w:rsidP="00F24362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7AAB5BFC" w14:textId="77777777" w:rsidR="00F2436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1AF4DDB1" w14:textId="77777777" w:rsidR="00F24362" w:rsidRDefault="00F24362" w:rsidP="00F2436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3EE98E9E" w14:textId="77777777" w:rsidR="00F24362" w:rsidRPr="00801314" w:rsidRDefault="00F24362" w:rsidP="00F24362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</w:tbl>
    <w:p w14:paraId="25A780D9" w14:textId="77777777" w:rsidR="004E5E86" w:rsidRDefault="004B57B6" w:rsidP="004E5E86">
      <w:pPr>
        <w:pStyle w:val="H23G"/>
      </w:pPr>
      <w:r w:rsidRPr="00CC2F42">
        <w:br w:type="page"/>
      </w:r>
      <w:r w:rsidR="004E5E86" w:rsidRPr="00CC2F42">
        <w:lastRenderedPageBreak/>
        <w:tab/>
      </w:r>
      <w:r w:rsidR="004E5E86" w:rsidRPr="00CC2F42">
        <w:tab/>
      </w:r>
      <w:r w:rsidR="0021389E">
        <w:t>UN GTR</w:t>
      </w:r>
      <w:r w:rsidR="004E5E86" w:rsidRPr="00CC2F42">
        <w:t xml:space="preserve"> No. 9 - Pedestrian safety</w:t>
      </w:r>
    </w:p>
    <w:p w14:paraId="2606C187" w14:textId="77777777" w:rsidR="00BA11AF" w:rsidRPr="00396AC2" w:rsidRDefault="00BA11AF" w:rsidP="00D42397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 w:rsidR="00396AC2">
        <w:rPr>
          <w:rStyle w:val="H4GChar"/>
          <w:i w:val="0"/>
        </w:rPr>
        <w:t xml:space="preserve"> 12.11.2008</w:t>
      </w:r>
    </w:p>
    <w:p w14:paraId="6C3B1076" w14:textId="77777777" w:rsidR="00BA11AF" w:rsidRPr="00BA11AF" w:rsidRDefault="00BA11AF" w:rsidP="00D42397">
      <w:pPr>
        <w:spacing w:after="120"/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CC2F42">
        <w:t>ECE/TRAN/2005/124/9 dated 22.01.09</w:t>
      </w:r>
    </w:p>
    <w:p w14:paraId="30F37674" w14:textId="77777777" w:rsidR="004B57B6" w:rsidRPr="00CC2F42" w:rsidRDefault="004B57B6" w:rsidP="00D42397">
      <w:pPr>
        <w:pStyle w:val="H4G"/>
        <w:spacing w:before="0"/>
      </w:pPr>
      <w:r w:rsidRPr="00CC2F42">
        <w:tab/>
      </w:r>
      <w:r w:rsidRPr="00CC2F42">
        <w:tab/>
        <w:t>Status report/notifi</w:t>
      </w:r>
      <w:r w:rsidR="00C83B6A">
        <w:t>cation from Contracting Parties:</w:t>
      </w:r>
    </w:p>
    <w:p w14:paraId="07141616" w14:textId="77777777" w:rsidR="004B57B6" w:rsidRPr="00CC2F42" w:rsidRDefault="004B57B6" w:rsidP="00D42397">
      <w:pPr>
        <w:pStyle w:val="SingleTxtG"/>
        <w:spacing w:after="0"/>
      </w:pPr>
      <w:r w:rsidRPr="00CC2F42">
        <w:t>Deadline for status reports/</w:t>
      </w:r>
      <w:r w:rsidR="001807E1">
        <w:t>f</w:t>
      </w:r>
      <w:r w:rsidRPr="00CC2F42">
        <w:t xml:space="preserve">inal </w:t>
      </w:r>
      <w:r w:rsidR="001807E1">
        <w:t>n</w:t>
      </w:r>
      <w:r w:rsidRPr="00CC2F42">
        <w:t>otifications: 11.01.2010 then each 11.01.20xx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7D0135" w:rsidRPr="00CC2F42" w14:paraId="5CE0BF3D" w14:textId="77777777" w:rsidTr="005F536B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8A00A95" w14:textId="77777777" w:rsidR="007D0135" w:rsidRPr="00CC2F42" w:rsidRDefault="007D0135" w:rsidP="007D0135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EC2BFA3" w14:textId="77777777" w:rsidR="007D0135" w:rsidRPr="00CC2F42" w:rsidRDefault="007D0135" w:rsidP="007D0135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03E8AF6" w14:textId="77777777" w:rsidR="007D0135" w:rsidRPr="00CC2F42" w:rsidRDefault="007D0135" w:rsidP="007D0135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A65C26D" w14:textId="77777777" w:rsidR="007D0135" w:rsidRPr="00CC2F42" w:rsidRDefault="004172F3" w:rsidP="007D0135">
            <w:pPr>
              <w:pStyle w:val="Heading5"/>
              <w:suppressAutoHyphens w:val="0"/>
              <w:spacing w:before="80" w:after="80" w:line="200" w:lineRule="exact"/>
              <w:ind w:left="15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9237AC" w:rsidRPr="00CC2F42" w14:paraId="47793437" w14:textId="77777777" w:rsidTr="005F536B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351579BA" w14:textId="77777777" w:rsidR="009237AC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13EBA3FF" w14:textId="77777777" w:rsidR="009237AC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20.04.10</w:t>
            </w:r>
          </w:p>
          <w:p w14:paraId="51FF35CB" w14:textId="77777777" w:rsidR="00A85E19" w:rsidRPr="00CC2F42" w:rsidRDefault="00A85E1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20.11.14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46BF8383" w14:textId="77777777" w:rsidR="009237AC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 xml:space="preserve">st </w:t>
            </w:r>
            <w:r w:rsidRPr="00CC2F42">
              <w:rPr>
                <w:sz w:val="16"/>
                <w:szCs w:val="16"/>
                <w:lang w:val="en-US"/>
              </w:rPr>
              <w:t>status report</w:t>
            </w:r>
          </w:p>
          <w:p w14:paraId="3C251F78" w14:textId="77777777" w:rsidR="00A85E19" w:rsidRPr="00CC2F42" w:rsidRDefault="00A85E1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77350121" w14:textId="77777777" w:rsidR="009237AC" w:rsidRPr="00CC2F42" w:rsidRDefault="0092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D0135" w:rsidRPr="00CC2F42" w14:paraId="19F5E24B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D50B1C" w14:textId="77777777" w:rsidR="007D0135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B17DE93" w14:textId="77777777" w:rsidR="007D0135" w:rsidRPr="00CC2F42" w:rsidRDefault="007D013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DC2B073" w14:textId="77777777" w:rsidR="007D0135" w:rsidRPr="00CC2F42" w:rsidRDefault="007D013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0F82025" w14:textId="77777777" w:rsidR="007D0135" w:rsidRPr="00FB032A" w:rsidRDefault="00712C36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872FA5" w:rsidRPr="00CC2F42" w14:paraId="5E63AB5A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8F7093A" w14:textId="77777777" w:rsidR="00872FA5" w:rsidRPr="00CC2F42" w:rsidRDefault="00872FA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829AF78" w14:textId="77777777" w:rsidR="00872FA5" w:rsidRPr="00CC2F42" w:rsidRDefault="00872FA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28.09.15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23D4751" w14:textId="77777777" w:rsidR="00872FA5" w:rsidRPr="00CC2F42" w:rsidRDefault="00872FA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3E5B528" w14:textId="77777777" w:rsidR="00872FA5" w:rsidRPr="00CC2F42" w:rsidRDefault="00872FA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Total integration into national law</w:t>
            </w:r>
          </w:p>
        </w:tc>
      </w:tr>
      <w:tr w:rsidR="007D0135" w:rsidRPr="00CC2F42" w14:paraId="21A36F94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0B18426" w14:textId="77777777" w:rsidR="007D0135" w:rsidRPr="00CC2F42" w:rsidRDefault="007D013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527613A" w14:textId="77777777" w:rsidR="007D0135" w:rsidRPr="00CC2F42" w:rsidRDefault="00F903DE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17.08.15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2C9A31E" w14:textId="77777777" w:rsidR="007D0135" w:rsidRPr="00CC2F42" w:rsidRDefault="00F903DE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903DE">
              <w:rPr>
                <w:sz w:val="16"/>
                <w:szCs w:val="16"/>
                <w:lang w:val="en-US"/>
              </w:rPr>
              <w:t>1st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C83A6D1" w14:textId="77777777" w:rsidR="007D0135" w:rsidRPr="00CC2F42" w:rsidRDefault="007D013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8505A6" w:rsidRPr="00CC2F42" w14:paraId="2004142F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5FC3777" w14:textId="77777777"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7E89AA3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18120DB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1D62987" w14:textId="77777777" w:rsidR="008505A6" w:rsidRPr="00CC2F42" w:rsidRDefault="008505A6" w:rsidP="008505A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7D0135" w:rsidRPr="00CC2F42" w14:paraId="607EB6D9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78722D8" w14:textId="77777777" w:rsidR="007D0135" w:rsidRPr="00CC2F42" w:rsidRDefault="007D013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6509527" w14:textId="77777777" w:rsidR="007D0135" w:rsidRPr="00CC2F42" w:rsidRDefault="007D013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11.05.10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C76ED76" w14:textId="77777777" w:rsidR="007D0135" w:rsidRPr="00CC2F42" w:rsidRDefault="007D013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98077BF" w14:textId="77777777" w:rsidR="007D0135" w:rsidRPr="00CC2F42" w:rsidRDefault="007D013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</w:rPr>
              <w:t>Total integration into regional law</w:t>
            </w:r>
          </w:p>
        </w:tc>
      </w:tr>
      <w:tr w:rsidR="00E62D85" w:rsidRPr="00CC2F42" w14:paraId="5E6A8C93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8398236" w14:textId="77777777" w:rsidR="00E62D85" w:rsidRPr="00CC2F42" w:rsidRDefault="00E62D8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1455A96" w14:textId="77777777" w:rsidR="00E62D85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20.05.10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CB107D4" w14:textId="77777777" w:rsidR="00E62D85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 xml:space="preserve">st </w:t>
            </w:r>
            <w:r w:rsidRPr="00CC2F42">
              <w:rPr>
                <w:sz w:val="16"/>
                <w:szCs w:val="16"/>
                <w:lang w:val="en-US"/>
              </w:rPr>
              <w:t>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E8639F6" w14:textId="77777777" w:rsidR="00E62D85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E62D85" w:rsidRPr="00CC2F42" w14:paraId="33514B81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89FC70F" w14:textId="77777777" w:rsidR="00E62D85" w:rsidRPr="00CC2F42" w:rsidRDefault="00E62D8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4A45440" w14:textId="77777777" w:rsidR="00E62D85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11.01.10</w:t>
            </w:r>
          </w:p>
          <w:p w14:paraId="0F41183C" w14:textId="77777777" w:rsidR="00E62D85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28.12.10</w:t>
            </w:r>
          </w:p>
          <w:p w14:paraId="4F4B685F" w14:textId="77777777" w:rsidR="00E62D85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12.01.12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AEFF5A8" w14:textId="77777777" w:rsidR="00E62D85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02AFEC27" w14:textId="77777777" w:rsidR="00E62D85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nd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32033789" w14:textId="77777777" w:rsidR="00E62D85" w:rsidRPr="00CC2F42" w:rsidRDefault="00BE357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Final </w:t>
            </w:r>
            <w:r w:rsidR="003051D7">
              <w:rPr>
                <w:sz w:val="16"/>
                <w:szCs w:val="16"/>
                <w:lang w:val="en-US"/>
              </w:rPr>
              <w:t>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076526C" w14:textId="77777777" w:rsidR="00E62D85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  <w:p w14:paraId="1644C6F0" w14:textId="77777777" w:rsidR="00BE357A" w:rsidRDefault="00BE357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  <w:p w14:paraId="6790A686" w14:textId="77777777" w:rsidR="00BE357A" w:rsidRPr="00CC2F42" w:rsidRDefault="00BE357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Integration into national law</w:t>
            </w:r>
          </w:p>
        </w:tc>
      </w:tr>
      <w:tr w:rsidR="00E62D85" w:rsidRPr="00CC2F42" w14:paraId="7F4CF908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0CA721F" w14:textId="77777777" w:rsidR="00E62D85" w:rsidRPr="00CC2F42" w:rsidRDefault="00E62D8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188FC70" w14:textId="77777777" w:rsidR="00E62D85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F48FABF" w14:textId="77777777" w:rsidR="00E62D85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C87C15" w14:textId="77777777" w:rsidR="00E62D85" w:rsidRPr="00FB032A" w:rsidRDefault="00712C36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E62D85" w:rsidRPr="00CC2F42" w14:paraId="5302650E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6FAAC14" w14:textId="77777777" w:rsidR="00E62D85" w:rsidRPr="00CC2F42" w:rsidRDefault="00E62D8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9A864FE" w14:textId="77777777" w:rsidR="00E62D85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23.10.09</w:t>
            </w:r>
          </w:p>
          <w:p w14:paraId="6C372310" w14:textId="77777777" w:rsidR="00873724" w:rsidRPr="00CC2F42" w:rsidRDefault="00F03AC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01.02.17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A48FEE5" w14:textId="77777777" w:rsidR="00E62D85" w:rsidRPr="00CC2F42" w:rsidRDefault="00873724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  <w:p w14:paraId="7D67682F" w14:textId="77777777" w:rsidR="00E62D85" w:rsidRPr="00CC2F42" w:rsidRDefault="00F03AC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314E0D8" w14:textId="77777777" w:rsidR="00E62D85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E62D85" w:rsidRPr="00CC2F42" w14:paraId="369B4455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DEBB8D6" w14:textId="77777777" w:rsidR="00E62D85" w:rsidRPr="00CC2F42" w:rsidRDefault="00E62D8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71E9FB0" w14:textId="77777777" w:rsidR="00E62D85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CE11ABF" w14:textId="77777777" w:rsidR="00E62D85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2CBFC50" w14:textId="77777777" w:rsidR="00E62D85" w:rsidRPr="00FB032A" w:rsidRDefault="002D11CC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</w:t>
            </w:r>
            <w:r w:rsidR="00712C36" w:rsidRPr="00FB032A">
              <w:rPr>
                <w:i/>
                <w:sz w:val="16"/>
                <w:szCs w:val="16"/>
                <w:lang w:val="en-US"/>
              </w:rPr>
              <w:t xml:space="preserve">ote </w:t>
            </w:r>
            <w:r w:rsidR="00354ECB">
              <w:rPr>
                <w:i/>
                <w:sz w:val="16"/>
                <w:szCs w:val="16"/>
                <w:lang w:val="en-US"/>
              </w:rPr>
              <w:t>(</w:t>
            </w:r>
            <w:r w:rsidR="00712C36" w:rsidRPr="00FB032A">
              <w:rPr>
                <w:i/>
                <w:sz w:val="16"/>
                <w:szCs w:val="16"/>
                <w:lang w:val="en-US"/>
              </w:rPr>
              <w:t xml:space="preserve">but </w:t>
            </w:r>
            <w:r w:rsidRPr="00FB032A">
              <w:rPr>
                <w:i/>
                <w:sz w:val="16"/>
                <w:szCs w:val="16"/>
                <w:lang w:val="en-US"/>
              </w:rPr>
              <w:t>voted Amend. 1</w:t>
            </w:r>
            <w:r w:rsidR="00354ECB"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E62D85" w:rsidRPr="00CC2F42" w14:paraId="7328D0CA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D993E5A" w14:textId="77777777" w:rsidR="00E62D85" w:rsidRPr="00CC2F42" w:rsidRDefault="00E62D8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AF9FBDA" w14:textId="77777777" w:rsidR="00E62D85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33FCF75" w14:textId="77777777" w:rsidR="00E62D85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069FAF" w14:textId="77777777" w:rsidR="00E62D85" w:rsidRPr="00FB032A" w:rsidRDefault="00712C36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E62D85" w:rsidRPr="00CC2F42" w14:paraId="59496D3F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FDEDBE0" w14:textId="77777777" w:rsidR="00E62D85" w:rsidRPr="00CC2F42" w:rsidRDefault="00E62D8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3A62261" w14:textId="77777777" w:rsidR="00E62D85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7819C69" w14:textId="77777777" w:rsidR="00E62D85" w:rsidRPr="00CC2F42" w:rsidRDefault="00E62D8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25A3254" w14:textId="77777777" w:rsidR="00E62D85" w:rsidRPr="00FB032A" w:rsidRDefault="00712C36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3C0939" w:rsidRPr="00CC2F42" w14:paraId="294C5B9B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0F0F496" w14:textId="77777777" w:rsidR="003C0939" w:rsidRPr="00CC2F42" w:rsidRDefault="003C0939" w:rsidP="003C093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6E40225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43335C2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BA23808" w14:textId="77777777" w:rsidR="003C0939" w:rsidRPr="00801314" w:rsidRDefault="003C0939" w:rsidP="003C0939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3C0939" w:rsidRPr="00CC2F42" w14:paraId="196E109A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16314D5" w14:textId="77777777" w:rsidR="003C0939" w:rsidRPr="00CC2F42" w:rsidRDefault="003C0939" w:rsidP="003C093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123332F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E6F32AB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AF7A47C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3C0939" w:rsidRPr="00CC2F42" w14:paraId="2A6E5283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E7F9879" w14:textId="77777777" w:rsidR="003C0939" w:rsidRPr="00CC2F42" w:rsidRDefault="003C0939" w:rsidP="003C093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0091A18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28.12.09</w:t>
            </w:r>
          </w:p>
          <w:p w14:paraId="283AF724" w14:textId="77777777" w:rsidR="003C0939" w:rsidRDefault="003C0939" w:rsidP="003C0939">
            <w:pPr>
              <w:keepNext/>
              <w:keepLines/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05.10.12</w:t>
            </w:r>
          </w:p>
          <w:p w14:paraId="7927F39F" w14:textId="77777777" w:rsidR="003C0939" w:rsidRDefault="003C0939" w:rsidP="003C0939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03.11.15</w:t>
            </w:r>
          </w:p>
          <w:p w14:paraId="0CBA08E9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30.11.</w:t>
            </w:r>
            <w:r w:rsidRPr="00B90F68">
              <w:rPr>
                <w:iCs/>
                <w:sz w:val="16"/>
                <w:szCs w:val="16"/>
              </w:rPr>
              <w:t>16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7F486B8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Final notification</w:t>
            </w:r>
          </w:p>
          <w:p w14:paraId="5AE123E6" w14:textId="77777777" w:rsidR="003C0939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  <w:p w14:paraId="0A2B0D58" w14:textId="77777777" w:rsidR="003C0939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  <w:p w14:paraId="30AB93D4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15301F5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Total integration into the national law</w:t>
            </w:r>
          </w:p>
          <w:p w14:paraId="287EFAF5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jc w:val="both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</w:rPr>
              <w:t>Confirmed total integration into the national law by 01.01.2016.</w:t>
            </w:r>
          </w:p>
        </w:tc>
      </w:tr>
      <w:tr w:rsidR="003C0939" w:rsidRPr="00CC2F42" w14:paraId="15DF1D5F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5602655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4AB744E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0999D9E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040829B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3C0939" w:rsidRPr="00CC2F42" w14:paraId="4245F1F6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B768DAB" w14:textId="77777777" w:rsidR="003C0939" w:rsidRPr="00CC2F42" w:rsidRDefault="003C0939" w:rsidP="003C093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E25AFE2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6D97E58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0D0B894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3C0939" w:rsidRPr="00CC2F42" w14:paraId="2879D395" w14:textId="77777777" w:rsidTr="000D309E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0604F4C" w14:textId="77777777" w:rsidR="003C0939" w:rsidRPr="00CC2F42" w:rsidRDefault="003C0939" w:rsidP="003C093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9CEE3C9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105734D" w14:textId="77777777" w:rsidR="003C0939" w:rsidRPr="00CC2F42" w:rsidRDefault="003C0939" w:rsidP="003C093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92556A4" w14:textId="77777777" w:rsidR="003C0939" w:rsidRPr="00FB032A" w:rsidRDefault="003C0939" w:rsidP="003C0939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3C0939" w:rsidRPr="00CC2F42" w14:paraId="7A592848" w14:textId="77777777" w:rsidTr="003C0939">
        <w:tc>
          <w:tcPr>
            <w:tcW w:w="2380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64B6B44C" w14:textId="77777777" w:rsidR="003C0939" w:rsidRPr="00CC2F42" w:rsidRDefault="003C0939" w:rsidP="003C093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lastRenderedPageBreak/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502FB827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51B88343" w14:textId="77777777" w:rsidR="003C0939" w:rsidRPr="00CC2F42" w:rsidRDefault="003C0939" w:rsidP="003C093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2E908C0A" w14:textId="77777777" w:rsidR="003C0939" w:rsidRPr="00FB032A" w:rsidRDefault="003C0939" w:rsidP="003C0939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3C0939" w:rsidRPr="00CC2F42" w14:paraId="76BFF2E5" w14:textId="77777777" w:rsidTr="003C0939">
        <w:tc>
          <w:tcPr>
            <w:tcW w:w="2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6B4B64" w14:textId="77777777" w:rsidR="003C0939" w:rsidRPr="00CC2F42" w:rsidRDefault="003C0939" w:rsidP="003C093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381146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17.07.14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FB6B04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EF64C3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456851" w14:textId="77777777" w:rsidR="003C0939" w:rsidRPr="00FB032A" w:rsidRDefault="003C0939" w:rsidP="003C0939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3C0939" w:rsidRPr="00CC2F42" w14:paraId="3892BEED" w14:textId="77777777" w:rsidTr="003C0939">
        <w:tc>
          <w:tcPr>
            <w:tcW w:w="2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D6249E" w14:textId="77777777" w:rsidR="003C0939" w:rsidRPr="00CC2F42" w:rsidRDefault="003C0939" w:rsidP="003C093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478AC0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14.11.13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A2E149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1E1AEA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A978FA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3C0939" w:rsidRPr="00CC2F42" w14:paraId="2597E293" w14:textId="77777777" w:rsidTr="003C0939"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70B35519" w14:textId="77777777" w:rsidR="003C0939" w:rsidRPr="00CC2F42" w:rsidRDefault="003C0939" w:rsidP="003C093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2AD49978" w14:textId="77777777" w:rsidR="003C0939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39104DF6" w14:textId="77777777" w:rsidR="003C0939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418BA724" w14:textId="77777777" w:rsidR="003C0939" w:rsidRPr="00801314" w:rsidRDefault="003C0939" w:rsidP="003C0939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</w:tbl>
    <w:p w14:paraId="4EDBFAB7" w14:textId="77777777" w:rsidR="001B757C" w:rsidRDefault="00681AB2" w:rsidP="001B757C">
      <w:pPr>
        <w:pStyle w:val="H23G"/>
      </w:pPr>
      <w:r w:rsidRPr="00653A0F">
        <w:br w:type="page"/>
      </w:r>
      <w:r w:rsidR="001B757C" w:rsidRPr="00653A0F">
        <w:lastRenderedPageBreak/>
        <w:tab/>
      </w:r>
      <w:r w:rsidR="001B757C" w:rsidRPr="00653A0F">
        <w:tab/>
      </w:r>
      <w:r w:rsidR="0021389E">
        <w:t>UN GTR</w:t>
      </w:r>
      <w:r w:rsidR="001B757C" w:rsidRPr="00653A0F">
        <w:t xml:space="preserve"> No. 9 – Amend. </w:t>
      </w:r>
      <w:r w:rsidR="001B757C" w:rsidRPr="00CC2F42">
        <w:t>1 - Pedestrian safety</w:t>
      </w:r>
    </w:p>
    <w:p w14:paraId="682E2C19" w14:textId="77777777" w:rsidR="00BA11AF" w:rsidRPr="00396AC2" w:rsidRDefault="00BA11AF" w:rsidP="00D42397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 w:rsidR="00396AC2">
        <w:rPr>
          <w:rStyle w:val="H4GChar"/>
        </w:rPr>
        <w:t xml:space="preserve"> </w:t>
      </w:r>
      <w:r w:rsidR="00396AC2">
        <w:rPr>
          <w:rStyle w:val="H4GChar"/>
          <w:i w:val="0"/>
        </w:rPr>
        <w:t>10.11.2010</w:t>
      </w:r>
    </w:p>
    <w:p w14:paraId="4E5EB151" w14:textId="77777777" w:rsidR="00BA11AF" w:rsidRPr="00BA11AF" w:rsidRDefault="00BA11AF" w:rsidP="00D42397">
      <w:pPr>
        <w:spacing w:after="120"/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CC2F42">
        <w:t>ECE/TRAN/2005/124/9/Amend.1 dated 22.02.11</w:t>
      </w:r>
    </w:p>
    <w:p w14:paraId="21C56265" w14:textId="77777777" w:rsidR="001B757C" w:rsidRPr="00CC2F42" w:rsidRDefault="001B757C" w:rsidP="00D42397">
      <w:pPr>
        <w:pStyle w:val="H4G"/>
        <w:spacing w:before="0"/>
      </w:pPr>
      <w:r w:rsidRPr="00CC2F42">
        <w:tab/>
      </w:r>
      <w:r w:rsidRPr="00CC2F42">
        <w:tab/>
        <w:t>Status report/notification from Contracting Parties</w:t>
      </w:r>
      <w:r w:rsidR="00C83B6A">
        <w:t>:</w:t>
      </w:r>
      <w:r w:rsidRPr="00CC2F42">
        <w:t xml:space="preserve"> </w:t>
      </w:r>
    </w:p>
    <w:p w14:paraId="2C5C7ABC" w14:textId="77777777" w:rsidR="001B757C" w:rsidRPr="00CC2F42" w:rsidRDefault="001B757C" w:rsidP="00D42397">
      <w:pPr>
        <w:pStyle w:val="SingleTxtG"/>
        <w:spacing w:after="0"/>
      </w:pPr>
      <w:r w:rsidRPr="00CC2F42">
        <w:t>Deadline for status reports/</w:t>
      </w:r>
      <w:r w:rsidR="001807E1">
        <w:t>f</w:t>
      </w:r>
      <w:r w:rsidRPr="00CC2F42">
        <w:t xml:space="preserve">inal </w:t>
      </w:r>
      <w:r w:rsidR="001807E1">
        <w:t>n</w:t>
      </w:r>
      <w:r w:rsidRPr="00CC2F42">
        <w:t xml:space="preserve">otifications: </w:t>
      </w:r>
      <w:r w:rsidR="00BE357A">
        <w:t>09</w:t>
      </w:r>
      <w:r w:rsidRPr="00CC2F42">
        <w:t>.01.20</w:t>
      </w:r>
      <w:r w:rsidR="00BE357A">
        <w:t>12</w:t>
      </w:r>
      <w:r w:rsidRPr="00CC2F42">
        <w:t xml:space="preserve"> then each </w:t>
      </w:r>
      <w:r w:rsidR="00BE357A">
        <w:t>09</w:t>
      </w:r>
      <w:r w:rsidRPr="00CC2F42">
        <w:t>.01.20xx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6A1787" w:rsidRPr="00CC2F42" w14:paraId="36690E67" w14:textId="77777777" w:rsidTr="005F536B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2DD410E" w14:textId="77777777" w:rsidR="006A1787" w:rsidRPr="00CC2F42" w:rsidRDefault="006A1787" w:rsidP="00A44613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D15B038" w14:textId="77777777" w:rsidR="006A1787" w:rsidRPr="00CC2F42" w:rsidRDefault="006A1787" w:rsidP="00A44613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416312E" w14:textId="77777777" w:rsidR="006A1787" w:rsidRPr="00CC2F42" w:rsidRDefault="006A1787" w:rsidP="00A44613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2698D92" w14:textId="77777777" w:rsidR="006A1787" w:rsidRPr="00CC2F42" w:rsidRDefault="004172F3" w:rsidP="00A44613">
            <w:pPr>
              <w:pStyle w:val="Heading5"/>
              <w:suppressAutoHyphens w:val="0"/>
              <w:spacing w:before="80" w:after="80" w:line="200" w:lineRule="exact"/>
              <w:ind w:left="15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A85E19" w:rsidRPr="00CC2F42" w14:paraId="3F3BE714" w14:textId="77777777" w:rsidTr="005F536B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775A62A0" w14:textId="77777777" w:rsidR="00A85E19" w:rsidRPr="00CC2F42" w:rsidRDefault="00A85E19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618692D4" w14:textId="77777777" w:rsidR="00A85E19" w:rsidRPr="00CC2F42" w:rsidRDefault="00A85E1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20.11.14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02BBAEDA" w14:textId="77777777" w:rsidR="00A85E19" w:rsidRPr="00CC2F42" w:rsidRDefault="00A85E1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752FA0E2" w14:textId="77777777" w:rsidR="00A85E19" w:rsidRPr="00CC2F42" w:rsidRDefault="00A85E1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6A1787" w:rsidRPr="00CC2F42" w14:paraId="4145D75C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81CC719" w14:textId="77777777" w:rsidR="006A1787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30F0C50" w14:textId="77777777"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35800D9" w14:textId="77777777"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2256FFC" w14:textId="77777777" w:rsidR="006A1787" w:rsidRPr="00FB032A" w:rsidRDefault="002D11CC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872FA5" w:rsidRPr="00CC2F42" w14:paraId="3882E9E8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F63C2D5" w14:textId="77777777" w:rsidR="00872FA5" w:rsidRPr="00CC2F42" w:rsidRDefault="00872FA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1363A20" w14:textId="77777777" w:rsidR="00872FA5" w:rsidRPr="00CC2F42" w:rsidRDefault="00872FA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860A1CF" w14:textId="77777777" w:rsidR="00872FA5" w:rsidRPr="00CC2F42" w:rsidRDefault="00872FA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E2C6746" w14:textId="77777777" w:rsidR="00872FA5" w:rsidRPr="00CC2F42" w:rsidRDefault="00872FA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F903DE" w:rsidRPr="00CC2F42" w14:paraId="604ABC64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1543E54" w14:textId="77777777" w:rsidR="00F903DE" w:rsidRPr="00CC2F42" w:rsidRDefault="00F903DE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7E7D635" w14:textId="77777777" w:rsidR="00F903DE" w:rsidRPr="00CC2F42" w:rsidRDefault="00F903DE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17.08.15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411AA36" w14:textId="77777777" w:rsidR="00F903DE" w:rsidRPr="00CC2F42" w:rsidRDefault="00F903DE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903DE">
              <w:rPr>
                <w:sz w:val="16"/>
                <w:szCs w:val="16"/>
                <w:lang w:val="en-US"/>
              </w:rPr>
              <w:t>1st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4BBB63A" w14:textId="77777777" w:rsidR="00F903DE" w:rsidRPr="00CC2F42" w:rsidRDefault="00F903DE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8505A6" w:rsidRPr="00CC2F42" w14:paraId="5C603BC1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E2A22C5" w14:textId="77777777"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1849C43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76B6EC2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F85000F" w14:textId="77777777" w:rsidR="008505A6" w:rsidRPr="00CC2F42" w:rsidRDefault="008505A6" w:rsidP="008505A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6A1787" w:rsidRPr="00CC2F42" w14:paraId="6A1F9AA0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2E14223" w14:textId="77777777" w:rsidR="006A1787" w:rsidRPr="00CC2F42" w:rsidRDefault="006A1787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6B32F8D" w14:textId="77777777"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21.02.13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334115B" w14:textId="77777777"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F8AC7CB" w14:textId="77777777"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Transposition</w:t>
            </w:r>
            <w:r w:rsidR="00062CA7">
              <w:rPr>
                <w:sz w:val="16"/>
                <w:szCs w:val="16"/>
                <w:lang w:val="en-US"/>
              </w:rPr>
              <w:t>:</w:t>
            </w:r>
            <w:r w:rsidRPr="00CC2F42">
              <w:rPr>
                <w:sz w:val="16"/>
                <w:szCs w:val="16"/>
                <w:lang w:val="en-US"/>
              </w:rPr>
              <w:t xml:space="preserve"> UN Regulation No. 127</w:t>
            </w:r>
          </w:p>
        </w:tc>
      </w:tr>
      <w:tr w:rsidR="006A1787" w:rsidRPr="00CC2F42" w14:paraId="0C43BD28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97BCAD5" w14:textId="77777777" w:rsidR="006A1787" w:rsidRPr="00CC2F42" w:rsidRDefault="006A1787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D213DFE" w14:textId="77777777"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F5439B2" w14:textId="77777777"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D366EC1" w14:textId="77777777"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6A1787" w:rsidRPr="00CC2F42" w14:paraId="30545466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DBC4F3F" w14:textId="77777777" w:rsidR="006A1787" w:rsidRPr="00CC2F42" w:rsidRDefault="006A1787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C38E1B3" w14:textId="77777777"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12.01.12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D378A9D" w14:textId="77777777" w:rsidR="006A1787" w:rsidRPr="00CC2F42" w:rsidRDefault="00920CF6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6CD62CF" w14:textId="77777777"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6A1787" w:rsidRPr="00CC2F42" w14:paraId="27E99984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E36A58C" w14:textId="77777777" w:rsidR="006A1787" w:rsidRPr="00CC2F42" w:rsidRDefault="006A1787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179B332" w14:textId="77777777"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4DC35A5" w14:textId="77777777"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F02C26C" w14:textId="77777777" w:rsidR="006A1787" w:rsidRPr="00FB032A" w:rsidRDefault="002D11CC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6A1787" w:rsidRPr="00CC2F42" w14:paraId="0D80B9AB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7B32AF4" w14:textId="77777777" w:rsidR="006A1787" w:rsidRPr="00CC2F42" w:rsidRDefault="006A1787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F83AFDA" w14:textId="77777777" w:rsidR="006A1787" w:rsidRDefault="00873724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30.04.14</w:t>
            </w:r>
          </w:p>
          <w:p w14:paraId="39FE1689" w14:textId="77777777" w:rsidR="00F03AC3" w:rsidRPr="00CC2F42" w:rsidRDefault="00F03AC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01.02.17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3B36587" w14:textId="77777777" w:rsidR="006A1787" w:rsidRDefault="00873724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  <w:p w14:paraId="744ACB20" w14:textId="77777777" w:rsidR="00F03AC3" w:rsidRPr="00CC2F42" w:rsidRDefault="00F03AC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45F77B8" w14:textId="77777777"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6A1787" w:rsidRPr="00CC2F42" w14:paraId="270D46EF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E5F9749" w14:textId="77777777" w:rsidR="006A1787" w:rsidRPr="00CC2F42" w:rsidRDefault="006A1787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43B8DE8" w14:textId="77777777"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BBFD494" w14:textId="77777777"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94AD654" w14:textId="77777777" w:rsidR="006A1787" w:rsidRPr="00FB032A" w:rsidRDefault="002D11CC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</w:rPr>
              <w:t xml:space="preserve">Voted </w:t>
            </w:r>
            <w:r w:rsidR="00354ECB">
              <w:rPr>
                <w:i/>
                <w:sz w:val="16"/>
                <w:szCs w:val="16"/>
              </w:rPr>
              <w:t>(</w:t>
            </w:r>
            <w:r w:rsidRPr="00FB032A">
              <w:rPr>
                <w:i/>
                <w:sz w:val="16"/>
                <w:szCs w:val="16"/>
              </w:rPr>
              <w:t xml:space="preserve">but not </w:t>
            </w:r>
            <w:r w:rsidR="00354ECB">
              <w:rPr>
                <w:i/>
                <w:sz w:val="16"/>
                <w:szCs w:val="16"/>
              </w:rPr>
              <w:t xml:space="preserve">the </w:t>
            </w:r>
            <w:r w:rsidR="0021389E">
              <w:rPr>
                <w:i/>
                <w:sz w:val="16"/>
                <w:szCs w:val="16"/>
              </w:rPr>
              <w:t>UN GTR</w:t>
            </w:r>
            <w:r w:rsidR="00354ECB">
              <w:rPr>
                <w:i/>
                <w:sz w:val="16"/>
                <w:szCs w:val="16"/>
              </w:rPr>
              <w:t>)</w:t>
            </w:r>
          </w:p>
        </w:tc>
      </w:tr>
      <w:tr w:rsidR="006A1787" w:rsidRPr="00CC2F42" w14:paraId="127A6C91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3670050" w14:textId="77777777" w:rsidR="006A1787" w:rsidRPr="00CC2F42" w:rsidRDefault="006A1787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83CD75" w14:textId="77777777"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86DFDE3" w14:textId="77777777"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EB1B505" w14:textId="77777777" w:rsidR="006A1787" w:rsidRPr="00FB032A" w:rsidRDefault="002D11CC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6A1787" w:rsidRPr="00CC2F42" w14:paraId="30DDB954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DA3B1CA" w14:textId="77777777" w:rsidR="006A1787" w:rsidRPr="00CC2F42" w:rsidRDefault="006A1787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BE89EA7" w14:textId="77777777"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61B2157" w14:textId="77777777" w:rsidR="006A1787" w:rsidRPr="00CC2F42" w:rsidRDefault="006A178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9DAFB0C" w14:textId="77777777" w:rsidR="006A1787" w:rsidRPr="00FB032A" w:rsidRDefault="002D11CC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3C0939" w:rsidRPr="00CC2F42" w14:paraId="2A5C901A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51B874F" w14:textId="77777777" w:rsidR="003C0939" w:rsidRPr="00CC2F42" w:rsidRDefault="003C0939" w:rsidP="003C093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22B997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B36B22A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5DED12" w14:textId="77777777" w:rsidR="003C0939" w:rsidRPr="00801314" w:rsidRDefault="003C0939" w:rsidP="003C0939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3C0939" w:rsidRPr="00CC2F42" w14:paraId="56101260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C10F0A4" w14:textId="77777777" w:rsidR="003C0939" w:rsidRPr="00CC2F42" w:rsidRDefault="003C0939" w:rsidP="003C093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0EC8A15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7A44E9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6B26D19" w14:textId="77777777" w:rsidR="003C0939" w:rsidRPr="00FB032A" w:rsidRDefault="003C0939" w:rsidP="003C0939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 xml:space="preserve">Did not vote </w:t>
            </w:r>
            <w:r>
              <w:rPr>
                <w:i/>
                <w:sz w:val="16"/>
                <w:szCs w:val="16"/>
                <w:lang w:val="en-US"/>
              </w:rPr>
              <w:t>(</w:t>
            </w:r>
            <w:r w:rsidRPr="00FB032A">
              <w:rPr>
                <w:i/>
                <w:sz w:val="16"/>
                <w:szCs w:val="16"/>
                <w:lang w:val="en-US"/>
              </w:rPr>
              <w:t xml:space="preserve">but voted </w:t>
            </w:r>
            <w:r>
              <w:rPr>
                <w:i/>
                <w:sz w:val="16"/>
                <w:szCs w:val="16"/>
                <w:lang w:val="en-US"/>
              </w:rPr>
              <w:t>the UN GTR)</w:t>
            </w:r>
          </w:p>
        </w:tc>
      </w:tr>
      <w:tr w:rsidR="003C0939" w:rsidRPr="00CC2F42" w14:paraId="08993F81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19DD2DA" w14:textId="77777777" w:rsidR="003C0939" w:rsidRPr="00CC2F42" w:rsidRDefault="003C0939" w:rsidP="003C093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EAED733" w14:textId="77777777" w:rsidR="003C0939" w:rsidRDefault="003C0939" w:rsidP="003C0939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05.10.12</w:t>
            </w:r>
          </w:p>
          <w:p w14:paraId="7482AFD8" w14:textId="77777777" w:rsidR="003C0939" w:rsidRDefault="003C0939" w:rsidP="003C0939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03.11.15</w:t>
            </w:r>
          </w:p>
          <w:p w14:paraId="54A0D606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30.11.</w:t>
            </w:r>
            <w:r w:rsidRPr="00B90F68">
              <w:rPr>
                <w:iCs/>
                <w:sz w:val="16"/>
                <w:szCs w:val="16"/>
              </w:rPr>
              <w:t>16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93F7507" w14:textId="77777777" w:rsidR="003C0939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Final notification</w:t>
            </w:r>
          </w:p>
          <w:p w14:paraId="52796702" w14:textId="77777777" w:rsidR="003C0939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  <w:p w14:paraId="16718CEC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D38015E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jc w:val="both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Confirmed total integration into de national law by 01.01.2016</w:t>
            </w:r>
          </w:p>
        </w:tc>
      </w:tr>
      <w:tr w:rsidR="003C0939" w:rsidRPr="00CC2F42" w14:paraId="7F2765F5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A25EEDC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C495434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430001E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08165B4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3C0939" w:rsidRPr="00CC2F42" w14:paraId="2FAD5CA7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57F515B" w14:textId="77777777" w:rsidR="003C0939" w:rsidRPr="00CC2F42" w:rsidRDefault="003C0939" w:rsidP="003C093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060DDE9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F2E02EB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332D1F4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3C0939" w:rsidRPr="00CC2F42" w14:paraId="013E4E6D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8C8326F" w14:textId="77777777" w:rsidR="003C0939" w:rsidRPr="00CC2F42" w:rsidRDefault="003C0939" w:rsidP="003C093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34395E8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2DAA6FE" w14:textId="77777777" w:rsidR="003C0939" w:rsidRPr="00CC2F42" w:rsidRDefault="003C0939" w:rsidP="003C093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9454394" w14:textId="77777777" w:rsidR="003C0939" w:rsidRPr="00FB032A" w:rsidRDefault="003C0939" w:rsidP="003C0939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3C0939" w:rsidRPr="00CC2F42" w14:paraId="4BBD13DA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E534DEA" w14:textId="77777777" w:rsidR="003C0939" w:rsidRPr="00CC2F42" w:rsidRDefault="003C0939" w:rsidP="003C093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CE0EB30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BAB8C4C" w14:textId="77777777" w:rsidR="003C0939" w:rsidRPr="00CC2F42" w:rsidRDefault="003C0939" w:rsidP="003C093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F31FCD3" w14:textId="77777777" w:rsidR="003C0939" w:rsidRPr="00FB032A" w:rsidRDefault="003C0939" w:rsidP="003C0939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3C0939" w:rsidRPr="00CC2F42" w14:paraId="50301958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FAF6CEF" w14:textId="77777777" w:rsidR="003C0939" w:rsidRPr="00CC2F42" w:rsidRDefault="003C0939" w:rsidP="003C093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7F2E563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17.07.14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C56FBA1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EF64C3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0002248" w14:textId="77777777" w:rsidR="003C0939" w:rsidRPr="00FB032A" w:rsidRDefault="003C0939" w:rsidP="003C0939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3C0939" w:rsidRPr="00CC2F42" w14:paraId="7473A2CC" w14:textId="77777777" w:rsidTr="003C093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049221A" w14:textId="77777777" w:rsidR="003C0939" w:rsidRPr="00CC2F42" w:rsidRDefault="003C0939" w:rsidP="003C093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0AE372E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687C397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16756A5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3C0939" w:rsidRPr="00CC2F42" w14:paraId="4552BC40" w14:textId="77777777" w:rsidTr="005F536B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1339686B" w14:textId="77777777" w:rsidR="003C0939" w:rsidRPr="003C0939" w:rsidRDefault="003C0939" w:rsidP="003C093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1C679D13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4E01B153" w14:textId="77777777" w:rsidR="003C0939" w:rsidRPr="00CC2F42" w:rsidRDefault="003C0939" w:rsidP="003C093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31FCABAC" w14:textId="77777777" w:rsidR="003C0939" w:rsidRPr="00801314" w:rsidRDefault="003C0939" w:rsidP="003C0939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</w:tbl>
    <w:p w14:paraId="120CCA21" w14:textId="77777777" w:rsidR="003C0939" w:rsidRDefault="001B757C" w:rsidP="003C0939">
      <w:pPr>
        <w:pStyle w:val="H23G"/>
      </w:pPr>
      <w:r w:rsidRPr="00CC2F42">
        <w:br w:type="page"/>
      </w:r>
      <w:r w:rsidR="003C0939" w:rsidRPr="00653A0F">
        <w:lastRenderedPageBreak/>
        <w:tab/>
      </w:r>
      <w:r w:rsidR="003C0939" w:rsidRPr="00653A0F">
        <w:tab/>
      </w:r>
      <w:r w:rsidR="003C0939">
        <w:t>UN GTR</w:t>
      </w:r>
      <w:r w:rsidR="003C0939" w:rsidRPr="00653A0F">
        <w:t xml:space="preserve"> No. 9 – Amend. </w:t>
      </w:r>
      <w:r w:rsidR="003C0939">
        <w:t>2</w:t>
      </w:r>
      <w:r w:rsidR="003C0939" w:rsidRPr="00CC2F42">
        <w:t xml:space="preserve"> - Pedestrian safety</w:t>
      </w:r>
    </w:p>
    <w:p w14:paraId="0FB31687" w14:textId="77777777" w:rsidR="003C0939" w:rsidRPr="00396AC2" w:rsidRDefault="003C0939" w:rsidP="003C0939">
      <w:pPr>
        <w:pStyle w:val="SingleTxtG"/>
        <w:rPr>
          <w:rStyle w:val="H4GChar"/>
          <w:i w:val="0"/>
        </w:rPr>
      </w:pPr>
      <w:r>
        <w:rPr>
          <w:rStyle w:val="H4GChar"/>
        </w:rPr>
        <w:t xml:space="preserve">Establishment in the Global Registry: </w:t>
      </w:r>
      <w:r>
        <w:rPr>
          <w:rStyle w:val="H4GChar"/>
          <w:i w:val="0"/>
        </w:rPr>
        <w:t>14.11.2018</w:t>
      </w:r>
    </w:p>
    <w:p w14:paraId="6473F7E8" w14:textId="77777777" w:rsidR="003C0939" w:rsidRPr="00BA11AF" w:rsidRDefault="003C0939" w:rsidP="003C0939">
      <w:pPr>
        <w:spacing w:after="120"/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CC2F42">
        <w:t>ECE/TRAN/2005/124/9/Amend.</w:t>
      </w:r>
      <w:r>
        <w:t>2</w:t>
      </w:r>
      <w:r w:rsidRPr="00CC2F42">
        <w:t xml:space="preserve"> dated 22.02.11</w:t>
      </w:r>
    </w:p>
    <w:p w14:paraId="4FFA6854" w14:textId="77777777" w:rsidR="003C0939" w:rsidRPr="00CC2F42" w:rsidRDefault="003C0939" w:rsidP="003C0939">
      <w:pPr>
        <w:pStyle w:val="H4G"/>
        <w:spacing w:before="0"/>
      </w:pPr>
      <w:r w:rsidRPr="00CC2F42">
        <w:tab/>
      </w:r>
      <w:r w:rsidRPr="00CC2F42">
        <w:tab/>
        <w:t>Status report/notification from Contracting Parties</w:t>
      </w:r>
      <w:r>
        <w:t>:</w:t>
      </w:r>
      <w:r w:rsidRPr="00CC2F42">
        <w:t xml:space="preserve"> </w:t>
      </w:r>
    </w:p>
    <w:p w14:paraId="548151AE" w14:textId="77777777" w:rsidR="003C0939" w:rsidRPr="00CC2F42" w:rsidRDefault="003C0939" w:rsidP="003C0939">
      <w:pPr>
        <w:pStyle w:val="SingleTxtG"/>
        <w:spacing w:after="0"/>
      </w:pPr>
      <w:r w:rsidRPr="00CC2F42">
        <w:t>Deadline for status reports/</w:t>
      </w:r>
      <w:r>
        <w:t>f</w:t>
      </w:r>
      <w:r w:rsidRPr="00CC2F42">
        <w:t xml:space="preserve">inal </w:t>
      </w:r>
      <w:r>
        <w:t>n</w:t>
      </w:r>
      <w:r w:rsidRPr="00CC2F42">
        <w:t xml:space="preserve">otifications: </w:t>
      </w:r>
      <w:r w:rsidR="008E0D10">
        <w:t>13</w:t>
      </w:r>
      <w:r w:rsidRPr="00CC2F42">
        <w:t>.01.20</w:t>
      </w:r>
      <w:r w:rsidR="008E0D10">
        <w:t>20</w:t>
      </w:r>
      <w:r w:rsidRPr="00CC2F42">
        <w:t xml:space="preserve"> then each </w:t>
      </w:r>
      <w:r w:rsidR="006420B0">
        <w:t>13</w:t>
      </w:r>
      <w:r w:rsidRPr="00CC2F42">
        <w:t>.01.20xx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3C0939" w:rsidRPr="00CC2F42" w14:paraId="0065BFD3" w14:textId="77777777" w:rsidTr="008505A6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0276106" w14:textId="77777777" w:rsidR="003C0939" w:rsidRPr="00CC2F42" w:rsidRDefault="003C0939" w:rsidP="008505A6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1C1CA5F" w14:textId="77777777" w:rsidR="003C0939" w:rsidRPr="00CC2F42" w:rsidRDefault="003C0939" w:rsidP="008505A6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27D51EB" w14:textId="77777777" w:rsidR="003C0939" w:rsidRPr="00CC2F42" w:rsidRDefault="003C0939" w:rsidP="008505A6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CBC5717" w14:textId="77777777" w:rsidR="003C0939" w:rsidRPr="00CC2F42" w:rsidRDefault="003C0939" w:rsidP="008505A6">
            <w:pPr>
              <w:pStyle w:val="Heading5"/>
              <w:suppressAutoHyphens w:val="0"/>
              <w:spacing w:before="80" w:after="80" w:line="200" w:lineRule="exact"/>
              <w:ind w:left="15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3C0939" w:rsidRPr="00CC2F42" w14:paraId="47399505" w14:textId="77777777" w:rsidTr="008505A6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5A7CAECC" w14:textId="77777777" w:rsidR="003C0939" w:rsidRPr="00CC2F42" w:rsidRDefault="003C0939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7C4A9F96" w14:textId="77777777" w:rsidR="006420B0" w:rsidRPr="00CC2F42" w:rsidRDefault="006420B0" w:rsidP="006420B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55D93B5F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09C78B59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3C0939" w:rsidRPr="00CC2F42" w14:paraId="32E63A64" w14:textId="77777777" w:rsidTr="008505A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716C9CB" w14:textId="77777777" w:rsidR="003C0939" w:rsidRPr="00CC2F42" w:rsidRDefault="003C0939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0483695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62B0B2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E2169D8" w14:textId="77777777" w:rsidR="003C0939" w:rsidRPr="00FB032A" w:rsidRDefault="003C0939" w:rsidP="008505A6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3C0939" w:rsidRPr="00CC2F42" w14:paraId="59B290BD" w14:textId="77777777" w:rsidTr="008505A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55AEDA3" w14:textId="77777777" w:rsidR="003C0939" w:rsidRPr="00CC2F42" w:rsidRDefault="003C0939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5B61DA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8C5C7A7" w14:textId="77777777" w:rsidR="003C0939" w:rsidRPr="00CC2F42" w:rsidRDefault="003C0939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6893B3F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3C0939" w:rsidRPr="00CC2F42" w14:paraId="6C218860" w14:textId="77777777" w:rsidTr="008505A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2678CFC" w14:textId="77777777" w:rsidR="003C0939" w:rsidRPr="00CC2F42" w:rsidRDefault="003C0939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9986FB8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802CD51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E8B96B6" w14:textId="77777777" w:rsidR="003C0939" w:rsidRPr="00CC2F42" w:rsidRDefault="006420B0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  <w:r>
              <w:rPr>
                <w:i/>
                <w:sz w:val="16"/>
                <w:szCs w:val="16"/>
              </w:rPr>
              <w:t xml:space="preserve"> (Abstained)</w:t>
            </w:r>
          </w:p>
        </w:tc>
      </w:tr>
      <w:tr w:rsidR="008505A6" w:rsidRPr="00CC2F42" w14:paraId="4D8E782C" w14:textId="77777777" w:rsidTr="008505A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D79B6EC" w14:textId="77777777"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16B52E1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573EBB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70E603B" w14:textId="77777777" w:rsidR="008505A6" w:rsidRPr="00CC2F42" w:rsidRDefault="008505A6" w:rsidP="008505A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3C0939" w:rsidRPr="00CC2F42" w14:paraId="7F5A00E0" w14:textId="77777777" w:rsidTr="008505A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DA5076C" w14:textId="77777777" w:rsidR="003C0939" w:rsidRPr="00CC2F42" w:rsidRDefault="003C0939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F1AB976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F49CE30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D77FE0C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3C0939" w:rsidRPr="00CC2F42" w14:paraId="62E85DF8" w14:textId="77777777" w:rsidTr="008505A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AE08E95" w14:textId="77777777" w:rsidR="003C0939" w:rsidRPr="00CC2F42" w:rsidRDefault="003C0939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3CAB1AF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0F7253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5A19545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3C0939" w:rsidRPr="00CC2F42" w14:paraId="26964830" w14:textId="77777777" w:rsidTr="008505A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769CE23" w14:textId="77777777" w:rsidR="003C0939" w:rsidRPr="00CC2F42" w:rsidRDefault="003C0939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115BC6E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9EA85C7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51AF783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3C0939" w:rsidRPr="00CC2F42" w14:paraId="3661E573" w14:textId="77777777" w:rsidTr="008505A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E5C2CFB" w14:textId="77777777" w:rsidR="003C0939" w:rsidRPr="00CC2F42" w:rsidRDefault="003C0939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368754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3F27BF5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88A22B3" w14:textId="77777777" w:rsidR="003C0939" w:rsidRPr="00FB032A" w:rsidRDefault="003C0939" w:rsidP="008505A6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3C0939" w:rsidRPr="00CC2F42" w14:paraId="19E2C842" w14:textId="77777777" w:rsidTr="008505A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4AC3DFF" w14:textId="77777777" w:rsidR="003C0939" w:rsidRPr="00CC2F42" w:rsidRDefault="003C0939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ED35BF1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D7B1380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5A8055F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3C0939" w:rsidRPr="00CC2F42" w14:paraId="31B7C527" w14:textId="77777777" w:rsidTr="008505A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294F0A" w14:textId="77777777" w:rsidR="003C0939" w:rsidRPr="00CC2F42" w:rsidRDefault="003C0939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7C9FBEA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AD20C36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72B430A" w14:textId="77777777" w:rsidR="003C0939" w:rsidRPr="00FB032A" w:rsidRDefault="003C0939" w:rsidP="008505A6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</w:rPr>
            </w:pPr>
          </w:p>
        </w:tc>
      </w:tr>
      <w:tr w:rsidR="003C0939" w:rsidRPr="00CC2F42" w14:paraId="71C7BD17" w14:textId="77777777" w:rsidTr="008505A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2133FEF" w14:textId="77777777" w:rsidR="003C0939" w:rsidRPr="00CC2F42" w:rsidRDefault="003C0939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7889AB3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EA3AE00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8572232" w14:textId="77777777" w:rsidR="003C0939" w:rsidRPr="00FB032A" w:rsidRDefault="003C0939" w:rsidP="008505A6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3C0939" w:rsidRPr="00CC2F42" w14:paraId="7959CA7C" w14:textId="77777777" w:rsidTr="008505A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6AE0EE6" w14:textId="77777777" w:rsidR="003C0939" w:rsidRPr="00CC2F42" w:rsidRDefault="003C0939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E7E44A1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1B9B5F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7245EE8" w14:textId="77777777" w:rsidR="003C0939" w:rsidRPr="00FB032A" w:rsidRDefault="003C0939" w:rsidP="008505A6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3C0939" w:rsidRPr="00CC2F42" w14:paraId="5AD590B2" w14:textId="77777777" w:rsidTr="008505A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4B9FFF2" w14:textId="77777777" w:rsidR="003C0939" w:rsidRPr="00CC2F42" w:rsidRDefault="003C0939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E9C94FE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80CC951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D93D169" w14:textId="77777777" w:rsidR="003C0939" w:rsidRPr="00801314" w:rsidRDefault="003C0939" w:rsidP="008505A6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  <w:r w:rsidRPr="00801314">
              <w:rPr>
                <w:i/>
                <w:iCs/>
                <w:sz w:val="16"/>
                <w:szCs w:val="16"/>
              </w:rPr>
              <w:t>Did not vote</w:t>
            </w:r>
          </w:p>
        </w:tc>
      </w:tr>
      <w:tr w:rsidR="003C0939" w:rsidRPr="00CC2F42" w14:paraId="12DACAEC" w14:textId="77777777" w:rsidTr="008505A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E1CD7B4" w14:textId="77777777" w:rsidR="003C0939" w:rsidRPr="00CC2F42" w:rsidRDefault="003C0939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38BE277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87BD368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16A375C" w14:textId="77777777" w:rsidR="003C0939" w:rsidRPr="00FB032A" w:rsidRDefault="003C0939" w:rsidP="008505A6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3C0939" w:rsidRPr="00CC2F42" w14:paraId="63C51C6B" w14:textId="77777777" w:rsidTr="008505A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EA77502" w14:textId="77777777" w:rsidR="003C0939" w:rsidRPr="00CC2F42" w:rsidRDefault="003C0939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940AD30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140CDCD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E23F044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jc w:val="both"/>
              <w:rPr>
                <w:sz w:val="16"/>
                <w:szCs w:val="16"/>
                <w:lang w:val="en-US"/>
              </w:rPr>
            </w:pPr>
          </w:p>
        </w:tc>
      </w:tr>
      <w:tr w:rsidR="003C0939" w:rsidRPr="00CC2F42" w14:paraId="76D6424D" w14:textId="77777777" w:rsidTr="008505A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BE02C29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20ADAF8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57F06CD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534D4D9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</w:tr>
      <w:tr w:rsidR="003C0939" w:rsidRPr="00CC2F42" w14:paraId="693B5723" w14:textId="77777777" w:rsidTr="008505A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4BA6A07" w14:textId="77777777" w:rsidR="003C0939" w:rsidRPr="00CC2F42" w:rsidRDefault="003C0939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E82514E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875F11A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FAF757E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3C0939" w:rsidRPr="00CC2F42" w14:paraId="76DAA2F8" w14:textId="77777777" w:rsidTr="008505A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48AB6ED" w14:textId="77777777" w:rsidR="003C0939" w:rsidRPr="00CC2F42" w:rsidRDefault="003C0939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8987A6F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C9DFA73" w14:textId="77777777" w:rsidR="003C0939" w:rsidRPr="00CC2F42" w:rsidRDefault="003C0939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39DC6A6" w14:textId="77777777" w:rsidR="003C0939" w:rsidRPr="00FB032A" w:rsidRDefault="003C0939" w:rsidP="008505A6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3C0939" w:rsidRPr="00CC2F42" w14:paraId="272712EB" w14:textId="77777777" w:rsidTr="008505A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CAB0E0A" w14:textId="77777777" w:rsidR="003C0939" w:rsidRPr="00CC2F42" w:rsidRDefault="003C0939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946588C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ABFAE33" w14:textId="77777777" w:rsidR="003C0939" w:rsidRPr="00CC2F42" w:rsidRDefault="003C0939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68AD555" w14:textId="77777777" w:rsidR="003C0939" w:rsidRPr="00FB032A" w:rsidRDefault="003C0939" w:rsidP="008505A6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 w:rsidR="006420B0">
              <w:rPr>
                <w:i/>
                <w:sz w:val="16"/>
                <w:szCs w:val="16"/>
                <w:lang w:val="en-US"/>
              </w:rPr>
              <w:t xml:space="preserve"> (Abstained)</w:t>
            </w:r>
          </w:p>
        </w:tc>
      </w:tr>
      <w:tr w:rsidR="003C0939" w:rsidRPr="00CC2F42" w14:paraId="7A6B4962" w14:textId="77777777" w:rsidTr="008505A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10D9093" w14:textId="77777777" w:rsidR="003C0939" w:rsidRPr="00CC2F42" w:rsidRDefault="003C0939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0700AA8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5558BCD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E0F6DD" w14:textId="77777777" w:rsidR="003C0939" w:rsidRPr="00FB032A" w:rsidRDefault="003C0939" w:rsidP="008505A6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3C0939" w:rsidRPr="00CC2F42" w14:paraId="1D898EC0" w14:textId="77777777" w:rsidTr="008505A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0EB3149" w14:textId="77777777" w:rsidR="003C0939" w:rsidRPr="00CC2F42" w:rsidRDefault="003C0939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9CE7A96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41A7C1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ECD858F" w14:textId="77777777" w:rsidR="003C0939" w:rsidRPr="00CC2F42" w:rsidRDefault="006420B0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  <w:r>
              <w:rPr>
                <w:i/>
                <w:sz w:val="16"/>
                <w:szCs w:val="16"/>
              </w:rPr>
              <w:t xml:space="preserve"> (Abstained)</w:t>
            </w:r>
          </w:p>
        </w:tc>
      </w:tr>
      <w:tr w:rsidR="003C0939" w:rsidRPr="00CC2F42" w14:paraId="7FB7BA8C" w14:textId="77777777" w:rsidTr="008505A6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41362062" w14:textId="77777777" w:rsidR="003C0939" w:rsidRPr="003C0939" w:rsidRDefault="003C0939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54853820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15C70C61" w14:textId="77777777" w:rsidR="003C0939" w:rsidRPr="00CC2F42" w:rsidRDefault="003C0939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1032962B" w14:textId="77777777" w:rsidR="003C0939" w:rsidRPr="00801314" w:rsidRDefault="003C0939" w:rsidP="008505A6">
            <w:pPr>
              <w:suppressAutoHyphens w:val="0"/>
              <w:spacing w:before="40" w:after="120" w:line="220" w:lineRule="exact"/>
              <w:rPr>
                <w:i/>
                <w:iCs/>
                <w:sz w:val="16"/>
                <w:szCs w:val="16"/>
              </w:rPr>
            </w:pPr>
          </w:p>
        </w:tc>
      </w:tr>
    </w:tbl>
    <w:p w14:paraId="467C7F46" w14:textId="77777777" w:rsidR="004E5E86" w:rsidRDefault="003C0939" w:rsidP="001B757C">
      <w:pPr>
        <w:pStyle w:val="H23G"/>
        <w:keepNext w:val="0"/>
        <w:keepLines w:val="0"/>
      </w:pPr>
      <w:r w:rsidRPr="00CC2F42">
        <w:br w:type="page"/>
      </w:r>
      <w:r w:rsidR="004E5E86" w:rsidRPr="00CC2F42">
        <w:lastRenderedPageBreak/>
        <w:tab/>
      </w:r>
      <w:r w:rsidR="004E5E86" w:rsidRPr="00CC2F42">
        <w:tab/>
      </w:r>
      <w:r w:rsidR="0021389E">
        <w:t>UN GTR</w:t>
      </w:r>
      <w:r w:rsidR="004E5E86" w:rsidRPr="00CC2F42">
        <w:t xml:space="preserve"> No. 10 - Off-cycle emissions (OCE)</w:t>
      </w:r>
    </w:p>
    <w:p w14:paraId="312B885B" w14:textId="77777777" w:rsidR="00BA11AF" w:rsidRPr="007E0BEA" w:rsidRDefault="00BA11AF" w:rsidP="00BA11AF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 w:rsidR="007E0BEA">
        <w:rPr>
          <w:rStyle w:val="H4GChar"/>
        </w:rPr>
        <w:t xml:space="preserve"> </w:t>
      </w:r>
      <w:r w:rsidR="007E0BEA">
        <w:rPr>
          <w:rStyle w:val="H4GChar"/>
          <w:i w:val="0"/>
        </w:rPr>
        <w:t>24.06.2009</w:t>
      </w:r>
    </w:p>
    <w:p w14:paraId="6E1AE26C" w14:textId="77777777" w:rsidR="00BA11AF" w:rsidRPr="00D42397" w:rsidRDefault="00BA11AF" w:rsidP="00D42397">
      <w:pPr>
        <w:pStyle w:val="SingleTxtG"/>
        <w:rPr>
          <w:rStyle w:val="H4GChar"/>
        </w:rPr>
      </w:pP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D42397">
        <w:rPr>
          <w:rStyle w:val="H4GChar"/>
          <w:i w:val="0"/>
        </w:rPr>
        <w:t>ECE/TRAN/2005/124/10 dated 08.09.2009</w:t>
      </w:r>
    </w:p>
    <w:p w14:paraId="186D417F" w14:textId="77777777" w:rsidR="00544560" w:rsidRPr="00D42397" w:rsidRDefault="00544560" w:rsidP="00D42397">
      <w:pPr>
        <w:pStyle w:val="SingleTxtG"/>
        <w:rPr>
          <w:rStyle w:val="H4GChar"/>
        </w:rPr>
      </w:pPr>
      <w:r w:rsidRPr="00D42397">
        <w:rPr>
          <w:rStyle w:val="H4GChar"/>
        </w:rPr>
        <w:t>Status report/notification from Contracting Parties</w:t>
      </w:r>
      <w:r w:rsidR="00C83B6A">
        <w:rPr>
          <w:rStyle w:val="H4GChar"/>
        </w:rPr>
        <w:t>:</w:t>
      </w:r>
      <w:r w:rsidRPr="00D42397">
        <w:rPr>
          <w:rStyle w:val="H4GChar"/>
        </w:rPr>
        <w:t xml:space="preserve"> </w:t>
      </w:r>
    </w:p>
    <w:p w14:paraId="32766D25" w14:textId="77777777" w:rsidR="00544560" w:rsidRPr="00CC2F42" w:rsidRDefault="00544560" w:rsidP="00D42397">
      <w:pPr>
        <w:pStyle w:val="SingleTxtG"/>
        <w:spacing w:after="0"/>
      </w:pPr>
      <w:r w:rsidRPr="00CC2F42">
        <w:t>Deadline for status reports/</w:t>
      </w:r>
      <w:r w:rsidR="001807E1">
        <w:t>f</w:t>
      </w:r>
      <w:r w:rsidRPr="00CC2F42">
        <w:t xml:space="preserve">inal </w:t>
      </w:r>
      <w:r w:rsidR="001807E1">
        <w:t>n</w:t>
      </w:r>
      <w:r w:rsidRPr="00CC2F42">
        <w:t xml:space="preserve">otifications: </w:t>
      </w:r>
      <w:r w:rsidR="00681AB2" w:rsidRPr="00CC2F42">
        <w:t>23</w:t>
      </w:r>
      <w:r w:rsidRPr="00CC2F42">
        <w:t>.0</w:t>
      </w:r>
      <w:r w:rsidR="00681AB2" w:rsidRPr="00CC2F42">
        <w:t>8</w:t>
      </w:r>
      <w:r w:rsidRPr="00CC2F42">
        <w:t xml:space="preserve">.2010 then each </w:t>
      </w:r>
      <w:r w:rsidR="00681AB2" w:rsidRPr="00CC2F42">
        <w:t>23</w:t>
      </w:r>
      <w:r w:rsidRPr="00CC2F42">
        <w:t>.0</w:t>
      </w:r>
      <w:r w:rsidR="00681AB2" w:rsidRPr="00CC2F42">
        <w:t>8</w:t>
      </w:r>
      <w:r w:rsidRPr="00CC2F42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A26A0A" w:rsidRPr="00CC2F42" w14:paraId="1328E6B8" w14:textId="77777777" w:rsidTr="005F536B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445ED47" w14:textId="77777777" w:rsidR="00A26A0A" w:rsidRPr="00CC2F42" w:rsidRDefault="00A26A0A" w:rsidP="00A44613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9AC5F30" w14:textId="77777777" w:rsidR="00A26A0A" w:rsidRPr="00CC2F42" w:rsidRDefault="00A26A0A" w:rsidP="00A44613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4CC763A" w14:textId="77777777" w:rsidR="00A26A0A" w:rsidRPr="00CC2F42" w:rsidRDefault="00A26A0A" w:rsidP="00A44613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2E054FB" w14:textId="77777777" w:rsidR="00A26A0A" w:rsidRPr="00CC2F42" w:rsidRDefault="004172F3" w:rsidP="00A44613">
            <w:pPr>
              <w:pStyle w:val="Heading5"/>
              <w:suppressAutoHyphens w:val="0"/>
              <w:spacing w:before="80" w:after="80" w:line="200" w:lineRule="exact"/>
              <w:ind w:left="15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5951A9" w:rsidRPr="00CC2F42" w14:paraId="3277EDEA" w14:textId="77777777" w:rsidTr="005F536B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2327E9E7" w14:textId="77777777" w:rsidR="005951A9" w:rsidRPr="00CC2F42" w:rsidRDefault="005951A9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4D44FA37" w14:textId="77777777" w:rsidR="005951A9" w:rsidRPr="00CC2F42" w:rsidRDefault="005951A9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20.11.14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6A3FEBC4" w14:textId="77777777" w:rsidR="005951A9" w:rsidRPr="00CC2F42" w:rsidRDefault="005951A9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3144AB9A" w14:textId="77777777" w:rsidR="005951A9" w:rsidRPr="00CC2F42" w:rsidRDefault="005951A9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A26A0A" w:rsidRPr="00CC2F42" w14:paraId="74EDB9A1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EF01F9" w14:textId="77777777" w:rsidR="00A26A0A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52B90BD" w14:textId="77777777"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35C6FFC" w14:textId="77777777"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4101C5" w14:textId="77777777" w:rsidR="00A26A0A" w:rsidRPr="00FB032A" w:rsidRDefault="00A50FC3" w:rsidP="006E440E">
            <w:pPr>
              <w:suppressAutoHyphens w:val="0"/>
              <w:spacing w:before="40" w:after="10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872FA5" w:rsidRPr="00CC2F42" w14:paraId="370465F4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EF7583D" w14:textId="77777777" w:rsidR="00872FA5" w:rsidRPr="00CC2F42" w:rsidRDefault="00872FA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00F4A6" w14:textId="77777777" w:rsidR="00872FA5" w:rsidRPr="00CC2F42" w:rsidRDefault="00872FA5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9B67201" w14:textId="77777777" w:rsidR="00872FA5" w:rsidRPr="00CC2F42" w:rsidRDefault="00872FA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74040D8" w14:textId="77777777" w:rsidR="00872FA5" w:rsidRPr="00CC2F42" w:rsidRDefault="00872FA5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A26A0A" w:rsidRPr="00CC2F42" w14:paraId="5F064AC6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EC8000E" w14:textId="77777777" w:rsidR="00A26A0A" w:rsidRPr="00CC2F42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9B6FEB1" w14:textId="77777777" w:rsidR="00A26A0A" w:rsidRDefault="00A26A0A" w:rsidP="006E440E">
            <w:pPr>
              <w:spacing w:before="40" w:after="100" w:line="220" w:lineRule="exact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  <w:lang w:val="en-US"/>
              </w:rPr>
              <w:t>27.08.09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="002210E7">
              <w:rPr>
                <w:sz w:val="16"/>
                <w:szCs w:val="16"/>
              </w:rPr>
              <w:t>03.06.14</w:t>
            </w:r>
          </w:p>
          <w:p w14:paraId="1C558B78" w14:textId="77777777" w:rsidR="00927A17" w:rsidRDefault="00927A17" w:rsidP="006E440E">
            <w:pPr>
              <w:spacing w:before="40" w:after="10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23.06.15</w:t>
            </w:r>
          </w:p>
          <w:p w14:paraId="18D432CB" w14:textId="77777777" w:rsidR="00DF177D" w:rsidRPr="00CC2F42" w:rsidRDefault="00DF177D" w:rsidP="006E440E">
            <w:pPr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07.03.</w:t>
            </w:r>
            <w:r w:rsidRPr="00FE0E2F">
              <w:rPr>
                <w:sz w:val="16"/>
                <w:szCs w:val="16"/>
              </w:rPr>
              <w:t>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FAD5211" w14:textId="77777777" w:rsidR="00A26A0A" w:rsidRDefault="00A26A0A" w:rsidP="006E440E">
            <w:pPr>
              <w:spacing w:before="40" w:after="100" w:line="220" w:lineRule="exact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  <w:r w:rsidRPr="00CC2F42">
              <w:rPr>
                <w:sz w:val="16"/>
                <w:szCs w:val="16"/>
                <w:lang w:val="en-US"/>
              </w:rPr>
              <w:br/>
            </w:r>
            <w:r w:rsidR="002210E7">
              <w:rPr>
                <w:sz w:val="16"/>
                <w:szCs w:val="16"/>
              </w:rPr>
              <w:t>2</w:t>
            </w:r>
            <w:r w:rsidR="002210E7" w:rsidRPr="00BD1EE7">
              <w:rPr>
                <w:sz w:val="16"/>
                <w:szCs w:val="16"/>
                <w:vertAlign w:val="superscript"/>
              </w:rPr>
              <w:t>nd</w:t>
            </w:r>
            <w:r w:rsidR="002210E7">
              <w:rPr>
                <w:sz w:val="16"/>
                <w:szCs w:val="16"/>
              </w:rPr>
              <w:t xml:space="preserve"> status report</w:t>
            </w:r>
          </w:p>
          <w:p w14:paraId="5732121E" w14:textId="77777777" w:rsidR="00927A17" w:rsidRDefault="00927A17" w:rsidP="006E440E">
            <w:pPr>
              <w:spacing w:before="40" w:after="10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927A17">
              <w:rPr>
                <w:sz w:val="16"/>
                <w:szCs w:val="16"/>
                <w:vertAlign w:val="superscript"/>
              </w:rPr>
              <w:t>rd</w:t>
            </w:r>
            <w:r>
              <w:rPr>
                <w:sz w:val="16"/>
                <w:szCs w:val="16"/>
              </w:rPr>
              <w:t xml:space="preserve"> status report</w:t>
            </w:r>
          </w:p>
          <w:p w14:paraId="36EDEEBA" w14:textId="77777777" w:rsidR="00DF177D" w:rsidRPr="00CC2F42" w:rsidRDefault="00DF177D" w:rsidP="006E440E">
            <w:pPr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4</w:t>
            </w:r>
            <w:r w:rsidRPr="00DF177D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0EC29A3" w14:textId="77777777"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8505A6" w:rsidRPr="00CC2F42" w14:paraId="51B82D9B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6F71BD" w14:textId="77777777"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16B110A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3797B02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670D56B" w14:textId="77777777" w:rsidR="008505A6" w:rsidRPr="00CC2F42" w:rsidRDefault="008505A6" w:rsidP="008505A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0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A26A0A" w:rsidRPr="00CC2F42" w14:paraId="24893319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1BA74F1" w14:textId="77777777" w:rsidR="00A26A0A" w:rsidRPr="00CC2F42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9250F08" w14:textId="77777777" w:rsidR="00A26A0A" w:rsidRPr="00CC2F42" w:rsidRDefault="006E4B6C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21.02.13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DBE5256" w14:textId="77777777" w:rsidR="00A26A0A" w:rsidRPr="00CC2F42" w:rsidRDefault="006E4B6C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969A26E" w14:textId="77777777" w:rsidR="00A26A0A" w:rsidRPr="00CC2F42" w:rsidRDefault="004E24D1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Transposition: </w:t>
            </w:r>
            <w:r w:rsidR="00A26A0A" w:rsidRPr="00CC2F42">
              <w:rPr>
                <w:sz w:val="16"/>
                <w:szCs w:val="16"/>
                <w:lang w:val="en-US"/>
              </w:rPr>
              <w:t xml:space="preserve">UN Regulation No. 49 </w:t>
            </w:r>
          </w:p>
        </w:tc>
      </w:tr>
      <w:tr w:rsidR="00A26A0A" w:rsidRPr="00CC2F42" w14:paraId="512314EA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E7A1774" w14:textId="77777777" w:rsidR="00A26A0A" w:rsidRPr="00CC2F42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CE2A105" w14:textId="77777777"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20.08.10</w:t>
            </w:r>
          </w:p>
          <w:p w14:paraId="4D481B86" w14:textId="77777777"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06.12.11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254D44C" w14:textId="77777777"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6B6141AC" w14:textId="77777777"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nd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D214A11" w14:textId="77777777"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A26A0A" w:rsidRPr="00CC2F42" w14:paraId="48BF8EE2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9E62B53" w14:textId="77777777" w:rsidR="00A26A0A" w:rsidRPr="00CC2F42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E18F296" w14:textId="77777777" w:rsidR="00A26A0A" w:rsidRPr="00CC2F42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24.08.10</w:t>
            </w:r>
          </w:p>
          <w:p w14:paraId="3E1F1964" w14:textId="77777777" w:rsidR="00A26A0A" w:rsidRPr="00CC2F42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19.08.11</w:t>
            </w:r>
          </w:p>
          <w:p w14:paraId="4A1DF44F" w14:textId="77777777" w:rsidR="00A26A0A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21.08.12</w:t>
            </w:r>
          </w:p>
          <w:p w14:paraId="7A325283" w14:textId="77777777" w:rsidR="000C4A66" w:rsidRDefault="000C4A66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BA36C7">
              <w:rPr>
                <w:rFonts w:ascii="Times New Roman" w:hAnsi="Times New Roman"/>
                <w:sz w:val="16"/>
                <w:szCs w:val="16"/>
              </w:rPr>
              <w:t>17.07.13</w:t>
            </w:r>
          </w:p>
          <w:p w14:paraId="7794674B" w14:textId="77777777" w:rsidR="00DF4751" w:rsidRDefault="00DF4751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19.09.14</w:t>
            </w:r>
          </w:p>
          <w:p w14:paraId="134BA441" w14:textId="77777777" w:rsidR="007F4D14" w:rsidRPr="00CC2F42" w:rsidRDefault="002C6C6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27.08.15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7E91CC4" w14:textId="77777777" w:rsidR="00A26A0A" w:rsidRPr="00CC2F42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1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25016C2A" w14:textId="77777777" w:rsidR="00A26A0A" w:rsidRPr="00CC2F42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2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nd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429F3C62" w14:textId="77777777" w:rsidR="00A26A0A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3</w:t>
            </w:r>
            <w:r w:rsidRPr="00CC2F42">
              <w:rPr>
                <w:rFonts w:ascii="Times New Roman" w:hAnsi="Times New Roman"/>
                <w:sz w:val="16"/>
                <w:szCs w:val="16"/>
                <w:vertAlign w:val="superscript"/>
              </w:rPr>
              <w:t>rd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71DC4D1F" w14:textId="77777777" w:rsidR="000C4A66" w:rsidRDefault="000C4A66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0C4A66">
              <w:rPr>
                <w:rFonts w:ascii="Times New Roman" w:hAnsi="Times New Roman"/>
                <w:sz w:val="16"/>
                <w:szCs w:val="16"/>
                <w:vertAlign w:val="superscript"/>
              </w:rPr>
              <w:t>th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2B879014" w14:textId="77777777" w:rsidR="00DF4751" w:rsidRDefault="00DF4751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EF64C3">
              <w:rPr>
                <w:rFonts w:ascii="Times New Roman" w:hAnsi="Times New Roman"/>
                <w:sz w:val="16"/>
                <w:szCs w:val="16"/>
                <w:vertAlign w:val="superscript"/>
              </w:rPr>
              <w:t>th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  <w:p w14:paraId="0AAF25D0" w14:textId="77777777" w:rsidR="002C6C6A" w:rsidRPr="00CC2F42" w:rsidRDefault="002C6C6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C4A482B" w14:textId="77777777"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A26A0A" w:rsidRPr="00CC2F42" w14:paraId="486D005F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7D95847" w14:textId="77777777" w:rsidR="00A26A0A" w:rsidRPr="00CC2F42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81C9660" w14:textId="77777777"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BC1C102" w14:textId="77777777"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316454A" w14:textId="77777777" w:rsidR="00A26A0A" w:rsidRPr="00FB032A" w:rsidRDefault="00A50FC3" w:rsidP="006E440E">
            <w:pPr>
              <w:suppressAutoHyphens w:val="0"/>
              <w:spacing w:before="40" w:after="10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A26A0A" w:rsidRPr="00CC2F42" w14:paraId="4DA26331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8B42A36" w14:textId="77777777" w:rsidR="00A26A0A" w:rsidRPr="00CC2F42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C40A18" w14:textId="77777777" w:rsidR="00A26A0A" w:rsidRDefault="00166F66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30.10.14</w:t>
            </w:r>
          </w:p>
          <w:p w14:paraId="45C42890" w14:textId="77777777" w:rsidR="00F03AC3" w:rsidRDefault="00F03AC3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01.02.17</w:t>
            </w:r>
          </w:p>
          <w:p w14:paraId="11550118" w14:textId="77777777" w:rsidR="007F4D14" w:rsidRPr="00CC2F42" w:rsidRDefault="007F4D14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13.05.</w:t>
            </w:r>
            <w:r w:rsidRPr="00372AE6">
              <w:rPr>
                <w:iCs/>
                <w:sz w:val="16"/>
                <w:szCs w:val="16"/>
              </w:rPr>
              <w:t>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517B4F6" w14:textId="77777777" w:rsidR="00A26A0A" w:rsidRDefault="00166F66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CB3C12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79860087" w14:textId="77777777" w:rsidR="00F03AC3" w:rsidRDefault="00F03AC3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F03AC3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 </w:t>
            </w:r>
          </w:p>
          <w:p w14:paraId="24CF3FF8" w14:textId="77777777" w:rsidR="007F4D14" w:rsidRPr="00CC2F42" w:rsidRDefault="007F4D14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 w:rsidRPr="007F4D14">
              <w:rPr>
                <w:sz w:val="16"/>
                <w:szCs w:val="16"/>
                <w:vertAlign w:val="superscript"/>
                <w:lang w:val="en-US"/>
              </w:rPr>
              <w:t>rd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D5C990" w14:textId="77777777"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A26A0A" w:rsidRPr="00CC2F42" w14:paraId="77BD8909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9C42C62" w14:textId="77777777" w:rsidR="00A26A0A" w:rsidRPr="00CC2F42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5E7A6C9" w14:textId="77777777"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2F6382C" w14:textId="77777777"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AD5D0F0" w14:textId="77777777"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A26A0A" w:rsidRPr="00CC2F42" w14:paraId="13EEA419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D3F163B" w14:textId="77777777" w:rsidR="00A26A0A" w:rsidRPr="00CC2F42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844A7EE" w14:textId="77777777"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CEB2EC7" w14:textId="77777777"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56E4F8D" w14:textId="77777777" w:rsidR="00A26A0A" w:rsidRPr="00FB032A" w:rsidRDefault="00A50FC3" w:rsidP="006E440E">
            <w:pPr>
              <w:suppressAutoHyphens w:val="0"/>
              <w:spacing w:before="40" w:after="10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A26A0A" w:rsidRPr="00CC2F42" w14:paraId="5AE61742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51A1EAF" w14:textId="77777777" w:rsidR="00A26A0A" w:rsidRPr="00CC2F42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61803FB" w14:textId="77777777"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25D76F2" w14:textId="77777777"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6A8F5AF" w14:textId="77777777"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6420B0" w:rsidRPr="00CC2F42" w14:paraId="0494A196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8173344" w14:textId="77777777" w:rsidR="006420B0" w:rsidRPr="00CC2F42" w:rsidRDefault="006420B0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168DF2" w14:textId="77777777" w:rsidR="006420B0" w:rsidRPr="00CC2F42" w:rsidRDefault="006420B0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5505961" w14:textId="77777777" w:rsidR="006420B0" w:rsidRPr="00CC2F42" w:rsidRDefault="006420B0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6819743" w14:textId="77777777" w:rsidR="006420B0" w:rsidRPr="00CC2F42" w:rsidRDefault="006420B0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A26A0A" w:rsidRPr="00CC2F42" w14:paraId="40F17E8C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507AC77" w14:textId="77777777" w:rsidR="00A26A0A" w:rsidRPr="00CC2F42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703B2E" w14:textId="77777777"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69B2768" w14:textId="77777777"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9439680" w14:textId="77777777"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A26A0A" w:rsidRPr="00CC2F42" w14:paraId="6C429C8A" w14:textId="77777777" w:rsidTr="00283E70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B9096BB" w14:textId="77777777" w:rsidR="00A26A0A" w:rsidRPr="00CC2F42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4F33D8E" w14:textId="77777777" w:rsidR="00A26A0A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05.10.12</w:t>
            </w:r>
          </w:p>
          <w:p w14:paraId="428D3E36" w14:textId="77777777" w:rsidR="00F45538" w:rsidRDefault="00F45538" w:rsidP="00F45538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03.11.15</w:t>
            </w:r>
          </w:p>
          <w:p w14:paraId="3F987E5A" w14:textId="77777777" w:rsidR="00F45538" w:rsidRDefault="00F45538" w:rsidP="00F45538">
            <w:pPr>
              <w:suppressAutoHyphens w:val="0"/>
              <w:spacing w:before="40" w:after="10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30.11.</w:t>
            </w:r>
            <w:r w:rsidRPr="00B90F68">
              <w:rPr>
                <w:iCs/>
                <w:sz w:val="16"/>
                <w:szCs w:val="16"/>
              </w:rPr>
              <w:t>16</w:t>
            </w:r>
          </w:p>
          <w:p w14:paraId="58340947" w14:textId="77777777" w:rsidR="005D34E3" w:rsidRDefault="002D2794" w:rsidP="00F45538">
            <w:pPr>
              <w:suppressAutoHyphens w:val="0"/>
              <w:spacing w:before="40" w:after="10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  <w:r w:rsidR="005D34E3">
              <w:rPr>
                <w:sz w:val="16"/>
                <w:szCs w:val="16"/>
              </w:rPr>
              <w:t>.10.17</w:t>
            </w:r>
          </w:p>
          <w:p w14:paraId="5F54C6AD" w14:textId="77777777" w:rsidR="00D10547" w:rsidRPr="00CC2F42" w:rsidRDefault="00D10547" w:rsidP="00F45538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>18.06.19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56CB8A" w14:textId="77777777" w:rsidR="00A26A0A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lastRenderedPageBreak/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66CB4E2A" w14:textId="77777777" w:rsidR="00F45538" w:rsidRDefault="00F45538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F45538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208283B7" w14:textId="77777777" w:rsidR="00F45538" w:rsidRDefault="00F45538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 w:rsidRPr="00F45538">
              <w:rPr>
                <w:sz w:val="16"/>
                <w:szCs w:val="16"/>
                <w:vertAlign w:val="superscript"/>
                <w:lang w:val="en-US"/>
              </w:rPr>
              <w:t>rd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4A03D0E2" w14:textId="77777777" w:rsidR="005D34E3" w:rsidRDefault="005D34E3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  <w:r w:rsidRPr="005D34E3">
              <w:rPr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0F7139EF" w14:textId="77777777" w:rsidR="00D10547" w:rsidRPr="00CC2F42" w:rsidRDefault="00D10547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>5</w:t>
            </w:r>
            <w:r w:rsidRPr="00D10547">
              <w:rPr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5C83269" w14:textId="77777777"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AA7049" w:rsidRPr="00CC2F42" w14:paraId="53C772C2" w14:textId="77777777" w:rsidTr="00283E70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527C5564" w14:textId="77777777"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06E4AF87" w14:textId="77777777"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0E2E8B7D" w14:textId="77777777"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2AA9EBCA" w14:textId="77777777"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A26A0A" w:rsidRPr="00CC2F42" w14:paraId="6C5DAF16" w14:textId="77777777" w:rsidTr="00283E70">
        <w:tc>
          <w:tcPr>
            <w:tcW w:w="238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8A562B" w14:textId="77777777" w:rsidR="00A26A0A" w:rsidRPr="00CC2F42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4718735B" w14:textId="77777777"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100E4BB2" w14:textId="77777777"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0F7A92C8" w14:textId="77777777"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A26A0A" w:rsidRPr="00CC2F42" w14:paraId="596DF946" w14:textId="77777777" w:rsidTr="00283E70">
        <w:tc>
          <w:tcPr>
            <w:tcW w:w="2380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112D42E" w14:textId="77777777" w:rsidR="00A26A0A" w:rsidRPr="00CC2F42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2A62C5D9" w14:textId="77777777"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2A4CE735" w14:textId="77777777" w:rsidR="00A26A0A" w:rsidRPr="00CC2F42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634E99C5" w14:textId="77777777" w:rsidR="00A26A0A" w:rsidRPr="00FB032A" w:rsidRDefault="00A50FC3" w:rsidP="006E440E">
            <w:pPr>
              <w:suppressAutoHyphens w:val="0"/>
              <w:spacing w:before="40" w:after="10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A26A0A" w:rsidRPr="00CC2F42" w14:paraId="2CD769FD" w14:textId="77777777" w:rsidTr="0081796A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B00E30B" w14:textId="77777777" w:rsidR="00A26A0A" w:rsidRPr="00CC2F42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C131D6D" w14:textId="77777777" w:rsidR="00A26A0A" w:rsidRPr="00CC2F42" w:rsidRDefault="00A26A0A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45C9EF7" w14:textId="77777777" w:rsidR="00A26A0A" w:rsidRPr="00CC2F42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04B1E55" w14:textId="77777777" w:rsidR="00A26A0A" w:rsidRPr="00FB032A" w:rsidRDefault="00A50FC3" w:rsidP="006E440E">
            <w:pPr>
              <w:suppressAutoHyphens w:val="0"/>
              <w:spacing w:before="40" w:after="10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A26A0A" w:rsidRPr="00CC2F42" w14:paraId="69A434BC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F09D0D8" w14:textId="77777777" w:rsidR="00A26A0A" w:rsidRPr="00CC2F42" w:rsidRDefault="00A26A0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69DE8AE" w14:textId="77777777" w:rsidR="00A26A0A" w:rsidRPr="00CC2F42" w:rsidRDefault="00C94EE4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17.07.14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2F41881" w14:textId="77777777" w:rsidR="00A26A0A" w:rsidRPr="00CC2F42" w:rsidRDefault="00C94EE4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EF64C3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95CD6AB" w14:textId="77777777" w:rsidR="00A26A0A" w:rsidRPr="00FB032A" w:rsidRDefault="00A50FC3" w:rsidP="006E440E">
            <w:pPr>
              <w:suppressAutoHyphens w:val="0"/>
              <w:spacing w:before="40" w:after="10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392DEB" w:rsidRPr="00CC2F42" w14:paraId="19832EC6" w14:textId="77777777" w:rsidTr="006420B0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B880F99" w14:textId="77777777" w:rsidR="00392DEB" w:rsidRPr="00CC2F42" w:rsidRDefault="00392DEB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DCB51BA" w14:textId="77777777" w:rsidR="00392DEB" w:rsidRPr="00CC2F42" w:rsidRDefault="00392DEB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19.06.15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0B0AAF" w14:textId="77777777" w:rsidR="00392DEB" w:rsidRPr="00CC2F42" w:rsidRDefault="00392DEB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EA5CBAA" w14:textId="77777777" w:rsidR="00392DEB" w:rsidRPr="00CC2F42" w:rsidRDefault="00392DEB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6420B0" w:rsidRPr="00CC2F42" w14:paraId="108CCD79" w14:textId="77777777" w:rsidTr="005F536B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8A618A0" w14:textId="77777777" w:rsidR="006420B0" w:rsidRPr="00CC2F42" w:rsidRDefault="006420B0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770BA2E4" w14:textId="77777777" w:rsidR="006420B0" w:rsidRDefault="006420B0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1474ECD5" w14:textId="77777777" w:rsidR="006420B0" w:rsidRDefault="006420B0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0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64AE5F59" w14:textId="77777777" w:rsidR="006420B0" w:rsidRPr="00CC2F42" w:rsidRDefault="006420B0" w:rsidP="006E440E">
            <w:pPr>
              <w:suppressAutoHyphens w:val="0"/>
              <w:spacing w:before="40" w:after="10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</w:tbl>
    <w:p w14:paraId="04B36344" w14:textId="77777777" w:rsidR="004E5E86" w:rsidRDefault="00F4009D" w:rsidP="004A249D">
      <w:pPr>
        <w:pStyle w:val="H23G"/>
      </w:pPr>
      <w:r w:rsidRPr="00CC2F42">
        <w:br w:type="page"/>
      </w:r>
      <w:r w:rsidR="004E5E86" w:rsidRPr="00CC2F42">
        <w:lastRenderedPageBreak/>
        <w:tab/>
      </w:r>
      <w:r w:rsidR="004E5E86" w:rsidRPr="00CC2F42">
        <w:tab/>
      </w:r>
      <w:r w:rsidR="0021389E">
        <w:t>UN GTR</w:t>
      </w:r>
      <w:r w:rsidR="004E5E86" w:rsidRPr="00CC2F42">
        <w:t xml:space="preserve"> No. 11 - Test procedure for compression-ignition engines to be installed in agricultural and forestry tractors and in non-road mobile machinery </w:t>
      </w:r>
      <w:proofErr w:type="gramStart"/>
      <w:r w:rsidR="004E5E86" w:rsidRPr="00CC2F42">
        <w:t>with regard to</w:t>
      </w:r>
      <w:proofErr w:type="gramEnd"/>
      <w:r w:rsidR="004E5E86" w:rsidRPr="00CC2F42">
        <w:t xml:space="preserve"> the emissions of pollutants by the engine</w:t>
      </w:r>
    </w:p>
    <w:p w14:paraId="70F3E60A" w14:textId="77777777" w:rsidR="00BA11AF" w:rsidRPr="007E0BEA" w:rsidRDefault="00BA11AF" w:rsidP="00D42397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 w:rsidR="007E0BEA">
        <w:rPr>
          <w:rStyle w:val="H4GChar"/>
        </w:rPr>
        <w:t xml:space="preserve"> </w:t>
      </w:r>
      <w:r w:rsidR="007E0BEA" w:rsidRPr="00BE357A">
        <w:rPr>
          <w:rStyle w:val="H4GChar"/>
          <w:i w:val="0"/>
        </w:rPr>
        <w:t>12.11.200</w:t>
      </w:r>
      <w:r w:rsidR="00BE357A" w:rsidRPr="00BE357A">
        <w:rPr>
          <w:rStyle w:val="H4GChar"/>
          <w:i w:val="0"/>
        </w:rPr>
        <w:t>9</w:t>
      </w:r>
    </w:p>
    <w:p w14:paraId="57CD12A1" w14:textId="77777777" w:rsidR="00BA11AF" w:rsidRPr="00BA11AF" w:rsidRDefault="00BA11AF" w:rsidP="00D42397">
      <w:pPr>
        <w:spacing w:after="120"/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CC2F42">
        <w:t>ECE/TRAN/2005/124/11 dated 24.02.</w:t>
      </w:r>
      <w:r w:rsidRPr="00BE357A">
        <w:t>2010</w:t>
      </w:r>
    </w:p>
    <w:p w14:paraId="71509436" w14:textId="77777777" w:rsidR="00681AB2" w:rsidRPr="00CC2F42" w:rsidRDefault="00681AB2" w:rsidP="00D42397">
      <w:pPr>
        <w:pStyle w:val="H4G"/>
        <w:spacing w:before="0"/>
      </w:pPr>
      <w:r w:rsidRPr="00CC2F42">
        <w:tab/>
      </w:r>
      <w:r w:rsidRPr="00CC2F42">
        <w:tab/>
        <w:t>Status report/notifi</w:t>
      </w:r>
      <w:r w:rsidR="00C83B6A">
        <w:t>cation from Contracting Parties:</w:t>
      </w:r>
    </w:p>
    <w:p w14:paraId="3B52C0C5" w14:textId="77777777" w:rsidR="00681AB2" w:rsidRPr="00CC2F42" w:rsidRDefault="00681AB2" w:rsidP="00D42397">
      <w:pPr>
        <w:pStyle w:val="SingleTxtG"/>
        <w:spacing w:after="0"/>
      </w:pPr>
      <w:r w:rsidRPr="00CC2F42">
        <w:t>Deadline for status reports/</w:t>
      </w:r>
      <w:r w:rsidR="001807E1">
        <w:t>f</w:t>
      </w:r>
      <w:r w:rsidRPr="00CC2F42">
        <w:t xml:space="preserve">inal </w:t>
      </w:r>
      <w:r w:rsidR="001807E1">
        <w:t>n</w:t>
      </w:r>
      <w:r w:rsidRPr="00CC2F42">
        <w:t>otifications: 11.01.20</w:t>
      </w:r>
      <w:r w:rsidRPr="00BE357A">
        <w:t xml:space="preserve">11 </w:t>
      </w:r>
      <w:r w:rsidRPr="00CC2F42">
        <w:t xml:space="preserve">then each </w:t>
      </w:r>
      <w:r w:rsidR="00D64F46" w:rsidRPr="00CC2F42">
        <w:t>11.01.20xx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F23F22" w:rsidRPr="00CC2F42" w14:paraId="2ED5D7DD" w14:textId="77777777" w:rsidTr="005F536B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0BA27CB" w14:textId="77777777" w:rsidR="00F23F22" w:rsidRPr="00CC2F42" w:rsidRDefault="00F23F22" w:rsidP="00A44613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0959BF8" w14:textId="77777777" w:rsidR="00F23F22" w:rsidRPr="00CC2F42" w:rsidRDefault="00F23F22" w:rsidP="00A44613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68D516E" w14:textId="77777777" w:rsidR="00F23F22" w:rsidRPr="00CC2F42" w:rsidRDefault="00F23F22" w:rsidP="00A44613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679EF16" w14:textId="77777777" w:rsidR="00F23F22" w:rsidRPr="00CC2F42" w:rsidRDefault="004172F3" w:rsidP="00A44613">
            <w:pPr>
              <w:pStyle w:val="Heading5"/>
              <w:suppressAutoHyphens w:val="0"/>
              <w:spacing w:before="80" w:after="80" w:line="200" w:lineRule="exact"/>
              <w:ind w:left="15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F23F22" w:rsidRPr="00CC2F42" w14:paraId="2232BF5D" w14:textId="77777777" w:rsidTr="005F536B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5CC70DF4" w14:textId="77777777" w:rsidR="00F23F22" w:rsidRPr="00CC2F42" w:rsidRDefault="004C2808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5B6F2D38" w14:textId="77777777" w:rsidR="00F23F22" w:rsidRPr="00CC2F42" w:rsidRDefault="00F23F2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5326A68B" w14:textId="77777777"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0CCFFD3D" w14:textId="77777777" w:rsidR="00F23F22" w:rsidRPr="00E92FEF" w:rsidRDefault="00E92FEF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E92FEF">
              <w:rPr>
                <w:i/>
                <w:sz w:val="16"/>
                <w:szCs w:val="16"/>
                <w:lang w:val="en-US"/>
              </w:rPr>
              <w:t>Did not vote (but voted Corr.)</w:t>
            </w:r>
          </w:p>
        </w:tc>
      </w:tr>
      <w:tr w:rsidR="00F23F22" w:rsidRPr="00CC2F42" w14:paraId="4ECF8E7F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E42117" w14:textId="77777777" w:rsidR="00F23F22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D61BB7" w14:textId="77777777"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9F20356" w14:textId="77777777"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476DB80" w14:textId="77777777" w:rsidR="00F23F22" w:rsidRPr="00CC2F42" w:rsidRDefault="00E92FE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E92FEF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872FA5" w:rsidRPr="00CC2F42" w14:paraId="5BAE1D96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B9A858B" w14:textId="77777777" w:rsidR="00872FA5" w:rsidRPr="00CC2F42" w:rsidRDefault="00872FA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201CC16" w14:textId="77777777" w:rsidR="00872FA5" w:rsidRPr="00CC2F42" w:rsidRDefault="00872FA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9FF305F" w14:textId="77777777" w:rsidR="00872FA5" w:rsidRPr="00CC2F42" w:rsidRDefault="00872FA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EF982F" w14:textId="77777777" w:rsidR="00872FA5" w:rsidRPr="00CC2F42" w:rsidRDefault="00872FA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F23F22" w:rsidRPr="00CC2F42" w14:paraId="1D959337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1B1ED84" w14:textId="77777777" w:rsidR="00F23F22" w:rsidRPr="00CC2F42" w:rsidRDefault="00F23F2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F1BB9D" w14:textId="77777777" w:rsidR="00F23F22" w:rsidRDefault="00CB3C12" w:rsidP="006E440E">
            <w:pPr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03.06.14</w:t>
            </w:r>
          </w:p>
          <w:p w14:paraId="11B76E00" w14:textId="77777777" w:rsidR="00927A17" w:rsidRDefault="00927A17" w:rsidP="006E440E">
            <w:pPr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23.06.15</w:t>
            </w:r>
          </w:p>
          <w:p w14:paraId="4503A20F" w14:textId="77777777" w:rsidR="00DF177D" w:rsidRPr="00CB3C12" w:rsidRDefault="00DF177D" w:rsidP="006E440E">
            <w:pPr>
              <w:spacing w:before="40" w:after="120" w:line="220" w:lineRule="exact"/>
            </w:pPr>
            <w:r>
              <w:rPr>
                <w:sz w:val="16"/>
                <w:szCs w:val="16"/>
              </w:rPr>
              <w:t>07.03.</w:t>
            </w:r>
            <w:r w:rsidRPr="00FE0E2F">
              <w:rPr>
                <w:sz w:val="16"/>
                <w:szCs w:val="16"/>
              </w:rPr>
              <w:t>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76CEBCC" w14:textId="77777777" w:rsidR="00927A17" w:rsidRDefault="00927A17" w:rsidP="006E440E">
            <w:pPr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927A17">
              <w:rPr>
                <w:sz w:val="16"/>
                <w:szCs w:val="16"/>
                <w:vertAlign w:val="superscript"/>
              </w:rPr>
              <w:t>st</w:t>
            </w:r>
            <w:r>
              <w:rPr>
                <w:sz w:val="16"/>
                <w:szCs w:val="16"/>
              </w:rPr>
              <w:t xml:space="preserve"> status report</w:t>
            </w:r>
          </w:p>
          <w:p w14:paraId="689EBC7C" w14:textId="77777777" w:rsidR="00F23F22" w:rsidRDefault="00CB3C12" w:rsidP="006E440E">
            <w:pPr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2E6C55">
              <w:rPr>
                <w:sz w:val="16"/>
                <w:szCs w:val="16"/>
                <w:vertAlign w:val="superscript"/>
              </w:rPr>
              <w:t>nd</w:t>
            </w:r>
            <w:r>
              <w:rPr>
                <w:sz w:val="16"/>
                <w:szCs w:val="16"/>
              </w:rPr>
              <w:t xml:space="preserve"> status report</w:t>
            </w:r>
          </w:p>
          <w:p w14:paraId="2CB1D6E9" w14:textId="77777777" w:rsidR="00DF177D" w:rsidRPr="00CB3C12" w:rsidRDefault="00DF177D" w:rsidP="006E440E">
            <w:pPr>
              <w:spacing w:before="40" w:after="120" w:line="220" w:lineRule="exact"/>
            </w:pPr>
            <w:r>
              <w:rPr>
                <w:sz w:val="16"/>
                <w:szCs w:val="16"/>
              </w:rPr>
              <w:t>3</w:t>
            </w:r>
            <w:r w:rsidRPr="00DF177D">
              <w:rPr>
                <w:sz w:val="16"/>
                <w:szCs w:val="16"/>
                <w:vertAlign w:val="superscript"/>
              </w:rPr>
              <w:t>rd</w:t>
            </w:r>
            <w:r>
              <w:rPr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8E77C5" w14:textId="77777777"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8505A6" w:rsidRPr="00CC2F42" w14:paraId="52973044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E3D65DF" w14:textId="77777777"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479DB06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1D46C2B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46722E" w14:textId="77777777" w:rsidR="008505A6" w:rsidRPr="00CC2F42" w:rsidRDefault="008505A6" w:rsidP="008505A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F23F22" w:rsidRPr="00CC2F42" w14:paraId="530EF6E7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D238D94" w14:textId="77777777" w:rsidR="00F23F22" w:rsidRPr="00CC2F42" w:rsidRDefault="00D42397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European Union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7FB1752" w14:textId="77777777"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21.02.13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6BA733D" w14:textId="77777777"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9E3CBD2" w14:textId="77777777"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Transposi</w:t>
            </w:r>
            <w:r w:rsidR="007E0BEA">
              <w:rPr>
                <w:sz w:val="16"/>
                <w:szCs w:val="16"/>
                <w:lang w:val="en-US"/>
              </w:rPr>
              <w:t xml:space="preserve">tion: UN </w:t>
            </w:r>
            <w:r w:rsidRPr="00CC2F42">
              <w:rPr>
                <w:sz w:val="16"/>
                <w:szCs w:val="16"/>
                <w:lang w:val="en-US"/>
              </w:rPr>
              <w:t>Regulation No.</w:t>
            </w:r>
            <w:r w:rsidR="00E2517F" w:rsidRPr="00CC2F42">
              <w:rPr>
                <w:sz w:val="16"/>
                <w:szCs w:val="16"/>
                <w:lang w:val="en-US"/>
              </w:rPr>
              <w:t> </w:t>
            </w:r>
            <w:r w:rsidRPr="00CC2F42">
              <w:rPr>
                <w:sz w:val="16"/>
                <w:szCs w:val="16"/>
                <w:lang w:val="en-US"/>
              </w:rPr>
              <w:t>96</w:t>
            </w:r>
          </w:p>
        </w:tc>
      </w:tr>
      <w:tr w:rsidR="00F23F22" w:rsidRPr="00CC2F42" w14:paraId="5EA97A78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022DDEE" w14:textId="77777777" w:rsidR="00F23F22" w:rsidRPr="00CC2F42" w:rsidRDefault="00F23F2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4A8970D" w14:textId="77777777"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2B7B247" w14:textId="77777777"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C3F2CE1" w14:textId="77777777"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F23F22" w:rsidRPr="00CC2F42" w14:paraId="350811E1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6CC396B" w14:textId="77777777" w:rsidR="00F23F22" w:rsidRPr="00CC2F42" w:rsidRDefault="00F23F2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3C37FF6" w14:textId="77777777" w:rsidR="00F23F22" w:rsidRPr="00CC2F42" w:rsidRDefault="006E4B6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28.12.10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E10BBC8" w14:textId="77777777"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 xml:space="preserve">Final </w:t>
            </w:r>
            <w:r w:rsidR="00C47FF4">
              <w:rPr>
                <w:sz w:val="16"/>
                <w:szCs w:val="16"/>
                <w:lang w:val="en-US"/>
              </w:rPr>
              <w:t>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300E96E" w14:textId="77777777"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Integration into national law with amendments</w:t>
            </w:r>
          </w:p>
        </w:tc>
      </w:tr>
      <w:tr w:rsidR="00F23F22" w:rsidRPr="00CC2F42" w14:paraId="714C2FF9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1A2B451" w14:textId="77777777" w:rsidR="00F23F22" w:rsidRPr="00CC2F42" w:rsidRDefault="00F23F2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9EC3728" w14:textId="77777777"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60CC80E" w14:textId="77777777"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363A8B7" w14:textId="77777777" w:rsidR="00F23F22" w:rsidRPr="00CC2F42" w:rsidRDefault="00E92FE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E92FEF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3F22" w:rsidRPr="00CC2F42" w14:paraId="04F79930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2D945D7" w14:textId="77777777" w:rsidR="00F23F22" w:rsidRPr="00CC2F42" w:rsidRDefault="00F23F2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4590F9D" w14:textId="77777777" w:rsidR="00F23F22" w:rsidRDefault="00166F66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30.04.14</w:t>
            </w:r>
          </w:p>
          <w:p w14:paraId="57B8D0F3" w14:textId="77777777" w:rsidR="00E30DAC" w:rsidRPr="00CC2F42" w:rsidRDefault="00E30D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01.02.17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834EF17" w14:textId="77777777" w:rsidR="00F23F22" w:rsidRDefault="00166F66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  <w:p w14:paraId="51C52603" w14:textId="77777777" w:rsidR="00E30DAC" w:rsidRPr="00CC2F42" w:rsidRDefault="00E30D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3502712" w14:textId="77777777"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F23F22" w:rsidRPr="00CC2F42" w14:paraId="2D4EA283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9BC6A08" w14:textId="77777777" w:rsidR="00F23F22" w:rsidRPr="00CC2F42" w:rsidRDefault="00F23F2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C3C7319" w14:textId="77777777"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61856C7" w14:textId="77777777"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EC60230" w14:textId="77777777" w:rsidR="00F23F22" w:rsidRPr="00CC2F42" w:rsidRDefault="00E92FE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E92FEF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3F22" w:rsidRPr="00CC2F42" w14:paraId="0C117726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CBD4279" w14:textId="77777777" w:rsidR="00F23F22" w:rsidRPr="00CC2F42" w:rsidRDefault="00F23F2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3ABEF5A" w14:textId="77777777"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60A2FE7" w14:textId="77777777"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FDC9373" w14:textId="77777777" w:rsidR="00F23F22" w:rsidRPr="00CC2F42" w:rsidRDefault="00E92FE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E92FEF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3F22" w:rsidRPr="00CC2F42" w14:paraId="0D4B471C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514B484" w14:textId="77777777" w:rsidR="00F23F22" w:rsidRPr="00CC2F42" w:rsidRDefault="00F23F2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65DD8E9" w14:textId="77777777"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9573BE2" w14:textId="77777777"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A133C1" w14:textId="77777777" w:rsidR="00F23F22" w:rsidRPr="00CC2F42" w:rsidRDefault="00E92FE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E92FEF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3710B8" w:rsidRPr="00CC2F42" w14:paraId="2B4ABFF0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BF3C867" w14:textId="77777777" w:rsidR="003710B8" w:rsidRPr="00CC2F42" w:rsidRDefault="003710B8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25BD8FA" w14:textId="77777777" w:rsidR="003710B8" w:rsidRPr="00CC2F42" w:rsidRDefault="003710B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89FEC8D" w14:textId="77777777" w:rsidR="003710B8" w:rsidRPr="00CC2F42" w:rsidRDefault="003710B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A42AF45" w14:textId="77777777" w:rsidR="003710B8" w:rsidRPr="00E92FEF" w:rsidRDefault="003710B8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F23F22" w:rsidRPr="00CC2F42" w14:paraId="6BF5D8BE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DB213CE" w14:textId="77777777" w:rsidR="00F23F22" w:rsidRPr="00CC2F42" w:rsidRDefault="00F23F2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3AEB9D3" w14:textId="77777777"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11BB463" w14:textId="77777777"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EE4008C" w14:textId="77777777"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F23F22" w:rsidRPr="00CC2F42" w14:paraId="7A600BD0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188E1B7" w14:textId="77777777" w:rsidR="00F23F22" w:rsidRPr="00CC2F42" w:rsidRDefault="00F23F2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B480A84" w14:textId="77777777" w:rsidR="00F23F2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05.10.12</w:t>
            </w:r>
          </w:p>
          <w:p w14:paraId="65C8260B" w14:textId="77777777" w:rsidR="00CC37AC" w:rsidRDefault="00CC37AC" w:rsidP="00CC37AC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03.11.15</w:t>
            </w:r>
          </w:p>
          <w:p w14:paraId="4A6867C3" w14:textId="77777777" w:rsidR="00CC37AC" w:rsidRDefault="00CC37AC" w:rsidP="00CC37AC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30.11.</w:t>
            </w:r>
            <w:r w:rsidRPr="00B90F68">
              <w:rPr>
                <w:iCs/>
                <w:sz w:val="16"/>
                <w:szCs w:val="16"/>
              </w:rPr>
              <w:t>16</w:t>
            </w:r>
          </w:p>
          <w:p w14:paraId="22616FAB" w14:textId="77777777" w:rsidR="005D34E3" w:rsidRDefault="002D2794" w:rsidP="00CC37AC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  <w:r w:rsidR="005D34E3">
              <w:rPr>
                <w:sz w:val="16"/>
                <w:szCs w:val="16"/>
              </w:rPr>
              <w:t>.10.17</w:t>
            </w:r>
          </w:p>
          <w:p w14:paraId="0F05C612" w14:textId="77777777" w:rsidR="00D10547" w:rsidRPr="00CC2F42" w:rsidRDefault="00D10547" w:rsidP="00CC37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18.06.19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B8C56EF" w14:textId="77777777" w:rsidR="00F23F2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01F00A16" w14:textId="77777777" w:rsidR="00CC37AC" w:rsidRDefault="00CC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CC37AC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70BF99D3" w14:textId="77777777" w:rsidR="00CC37AC" w:rsidRDefault="00CC37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 w:rsidRPr="00CC37AC">
              <w:rPr>
                <w:sz w:val="16"/>
                <w:szCs w:val="16"/>
                <w:vertAlign w:val="superscript"/>
                <w:lang w:val="en-US"/>
              </w:rPr>
              <w:t>rd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017D1777" w14:textId="77777777" w:rsidR="005D34E3" w:rsidRDefault="005D34E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  <w:r w:rsidRPr="005D34E3">
              <w:rPr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36F9D253" w14:textId="77777777" w:rsidR="00D10547" w:rsidRPr="00CC2F42" w:rsidRDefault="00D1054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</w:t>
            </w:r>
            <w:r w:rsidRPr="00D10547">
              <w:rPr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906866F" w14:textId="77777777"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AA7049" w:rsidRPr="00CC2F42" w14:paraId="136A4CFC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1B2334E" w14:textId="77777777"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C672435" w14:textId="77777777"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BE4DC2B" w14:textId="77777777"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5DF526E" w14:textId="77777777"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3F22" w:rsidRPr="00CC2F42" w14:paraId="62FA0CE4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0181F4F" w14:textId="77777777" w:rsidR="00F23F22" w:rsidRPr="00CC2F42" w:rsidRDefault="00F23F2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87609A4" w14:textId="77777777"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35CC0CE" w14:textId="77777777"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85D6BB6" w14:textId="77777777"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F23F22" w:rsidRPr="00CC2F42" w14:paraId="2FDB866C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DCD769F" w14:textId="77777777" w:rsidR="00F23F22" w:rsidRPr="00CC2F42" w:rsidRDefault="00F23F2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lastRenderedPageBreak/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E4C8BE7" w14:textId="77777777"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99FE41A" w14:textId="77777777" w:rsidR="00F23F22" w:rsidRPr="00CC2F42" w:rsidRDefault="00F23F2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5FE825A" w14:textId="77777777" w:rsidR="00F23F22" w:rsidRPr="00CC2F42" w:rsidRDefault="00E92FE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E92FEF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3F22" w:rsidRPr="00CC2F42" w14:paraId="41F61778" w14:textId="77777777" w:rsidTr="004A249D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3C09AE7" w14:textId="77777777" w:rsidR="00F23F22" w:rsidRPr="00CC2F42" w:rsidRDefault="00F23F2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F035633" w14:textId="77777777" w:rsidR="00F23F22" w:rsidRPr="00CC2F42" w:rsidRDefault="00F23F2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E0ECAE8" w14:textId="77777777" w:rsidR="00F23F22" w:rsidRPr="00CC2F42" w:rsidRDefault="00F23F2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88ADABB" w14:textId="77777777" w:rsidR="00F23F22" w:rsidRPr="00CC2F42" w:rsidRDefault="00E92FE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E92FEF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F23F22" w:rsidRPr="00CC2F42" w14:paraId="7C27AE32" w14:textId="77777777" w:rsidTr="004A249D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8EF20C7" w14:textId="77777777" w:rsidR="00F23F22" w:rsidRPr="00CC2F42" w:rsidRDefault="00F23F22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28C91F07" w14:textId="77777777" w:rsidR="00F23F22" w:rsidRPr="00CC2F42" w:rsidRDefault="00C94EE4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17.07.14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46B813E1" w14:textId="77777777" w:rsidR="00F23F22" w:rsidRPr="00CC2F42" w:rsidRDefault="00C94EE4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1EDF6B64" w14:textId="77777777" w:rsidR="00F23F22" w:rsidRPr="00CC2F42" w:rsidRDefault="00E92FE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E92FEF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392DEB" w:rsidRPr="00CC2F42" w14:paraId="3B8A43CB" w14:textId="77777777" w:rsidTr="004A249D">
        <w:tc>
          <w:tcPr>
            <w:tcW w:w="23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952B053" w14:textId="77777777" w:rsidR="00392DEB" w:rsidRPr="00CC2F42" w:rsidRDefault="00392DEB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44312E2" w14:textId="77777777" w:rsidR="00392DEB" w:rsidRPr="00CC2F42" w:rsidRDefault="00392DEB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19.06.15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C381A73" w14:textId="77777777" w:rsidR="00392DEB" w:rsidRPr="00CC2F42" w:rsidRDefault="00392DEB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F5BB061" w14:textId="77777777" w:rsidR="00392DEB" w:rsidRPr="00CC2F42" w:rsidRDefault="00392DEB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3710B8" w:rsidRPr="00CC2F42" w14:paraId="6B883D9B" w14:textId="77777777" w:rsidTr="004A249D">
        <w:tc>
          <w:tcPr>
            <w:tcW w:w="23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2579252" w14:textId="77777777" w:rsidR="003710B8" w:rsidRPr="00CC2F42" w:rsidRDefault="003710B8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49529E2" w14:textId="77777777" w:rsidR="003710B8" w:rsidRDefault="003710B8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97491A0" w14:textId="77777777" w:rsidR="003710B8" w:rsidRDefault="003710B8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left="13" w:right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8038EC0" w14:textId="77777777" w:rsidR="003710B8" w:rsidRPr="00CC2F42" w:rsidRDefault="003710B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</w:tbl>
    <w:p w14:paraId="64B045B0" w14:textId="77777777" w:rsidR="008433FA" w:rsidRDefault="00C2736E" w:rsidP="008433FA">
      <w:pPr>
        <w:pStyle w:val="H23G"/>
      </w:pPr>
      <w:r w:rsidRPr="00CC2F42">
        <w:br w:type="page"/>
      </w:r>
      <w:r w:rsidRPr="00CC2F42">
        <w:lastRenderedPageBreak/>
        <w:tab/>
      </w:r>
      <w:r w:rsidR="008433FA" w:rsidRPr="00CC2F42">
        <w:tab/>
      </w:r>
      <w:r w:rsidR="0021389E">
        <w:t>UN GTR</w:t>
      </w:r>
      <w:r w:rsidR="008433FA" w:rsidRPr="00CC2F42">
        <w:t xml:space="preserve"> No. 12 - Location, identification and operation of motorcycle controls, tell-tales and indicators</w:t>
      </w:r>
    </w:p>
    <w:p w14:paraId="596E5DCF" w14:textId="77777777" w:rsidR="00BA11AF" w:rsidRPr="007E0BEA" w:rsidRDefault="00BA11AF" w:rsidP="00D42397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 w:rsidR="007E0BEA">
        <w:rPr>
          <w:rStyle w:val="H4GChar"/>
          <w:i w:val="0"/>
        </w:rPr>
        <w:t xml:space="preserve"> 17.11.2011</w:t>
      </w:r>
    </w:p>
    <w:p w14:paraId="7A11A51D" w14:textId="77777777" w:rsidR="00BA11AF" w:rsidRPr="00BA11AF" w:rsidRDefault="00BA11AF" w:rsidP="00D42397">
      <w:pPr>
        <w:spacing w:after="120"/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CC2F42">
        <w:t>ECE/TRAN/2005/124/12 dated 30.04.2012</w:t>
      </w:r>
    </w:p>
    <w:p w14:paraId="11F83E5A" w14:textId="77777777" w:rsidR="008433FA" w:rsidRPr="00CC2F42" w:rsidRDefault="008433FA" w:rsidP="00D42397">
      <w:pPr>
        <w:pStyle w:val="H4G"/>
        <w:spacing w:before="0"/>
      </w:pPr>
      <w:r w:rsidRPr="00CC2F42">
        <w:tab/>
      </w:r>
      <w:r w:rsidRPr="00CC2F42">
        <w:tab/>
        <w:t>Status report/notification from Contracting Parties</w:t>
      </w:r>
      <w:r w:rsidR="00C83B6A">
        <w:t>:</w:t>
      </w:r>
      <w:r w:rsidRPr="00CC2F42">
        <w:t xml:space="preserve"> </w:t>
      </w:r>
    </w:p>
    <w:p w14:paraId="7B7CBD10" w14:textId="77777777" w:rsidR="008433FA" w:rsidRPr="00CC2F42" w:rsidRDefault="008433FA" w:rsidP="00D42397">
      <w:pPr>
        <w:pStyle w:val="SingleTxtG"/>
        <w:spacing w:after="0"/>
      </w:pPr>
      <w:r w:rsidRPr="00CC2F42">
        <w:t>Deadline for status reports/</w:t>
      </w:r>
      <w:r w:rsidR="001807E1">
        <w:t>f</w:t>
      </w:r>
      <w:r w:rsidRPr="00CC2F42">
        <w:t xml:space="preserve">inal </w:t>
      </w:r>
      <w:r w:rsidR="001807E1">
        <w:t>n</w:t>
      </w:r>
      <w:r w:rsidRPr="00CC2F42">
        <w:t>otifications: 16.01.</w:t>
      </w:r>
      <w:r w:rsidR="00F35852" w:rsidRPr="00CC2F42">
        <w:t>2013 then each 16</w:t>
      </w:r>
      <w:r w:rsidRPr="00CC2F42">
        <w:t>.01.20xx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7C10B3" w:rsidRPr="00CC2F42" w14:paraId="3D20016E" w14:textId="77777777" w:rsidTr="005F536B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B6DFBC1" w14:textId="77777777" w:rsidR="007C10B3" w:rsidRPr="00CC2F42" w:rsidRDefault="007C10B3" w:rsidP="00A44613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5601F83" w14:textId="77777777" w:rsidR="007C10B3" w:rsidRPr="00CC2F42" w:rsidRDefault="007C10B3" w:rsidP="00A44613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3A5BCEF" w14:textId="77777777" w:rsidR="007C10B3" w:rsidRPr="00CC2F42" w:rsidRDefault="007C10B3" w:rsidP="00A44613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84DD638" w14:textId="77777777" w:rsidR="007C10B3" w:rsidRPr="00CC2F42" w:rsidRDefault="004172F3" w:rsidP="00A44613">
            <w:pPr>
              <w:pStyle w:val="Heading5"/>
              <w:suppressAutoHyphens w:val="0"/>
              <w:spacing w:before="80" w:after="80" w:line="200" w:lineRule="exact"/>
              <w:ind w:left="15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2D3106" w:rsidRPr="00CC2F42" w14:paraId="14133C0C" w14:textId="77777777" w:rsidTr="005F536B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0FE39FB2" w14:textId="77777777" w:rsidR="002D3106" w:rsidRPr="00CC2F42" w:rsidRDefault="002D3106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2A723520" w14:textId="77777777" w:rsidR="002D3106" w:rsidRPr="00CC2F42" w:rsidRDefault="002D3106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20.11.14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7A6CCEB5" w14:textId="77777777" w:rsidR="002D3106" w:rsidRPr="00CC2F42" w:rsidRDefault="002D3106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 xml:space="preserve">st </w:t>
            </w:r>
            <w:r w:rsidRPr="00CC2F42">
              <w:rPr>
                <w:sz w:val="16"/>
                <w:szCs w:val="16"/>
                <w:lang w:val="en-US"/>
              </w:rPr>
              <w:t>status report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3B42FDE6" w14:textId="77777777" w:rsidR="002D3106" w:rsidRPr="00FB032A" w:rsidRDefault="002D3106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 xml:space="preserve">Did not vote </w:t>
            </w:r>
            <w:r>
              <w:rPr>
                <w:i/>
                <w:sz w:val="16"/>
                <w:szCs w:val="16"/>
                <w:lang w:val="en-US"/>
              </w:rPr>
              <w:t>(</w:t>
            </w:r>
            <w:r w:rsidRPr="00FB032A">
              <w:rPr>
                <w:i/>
                <w:sz w:val="16"/>
                <w:szCs w:val="16"/>
                <w:lang w:val="en-US"/>
              </w:rPr>
              <w:t>but voted Corr.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7C10B3" w:rsidRPr="00CC2F42" w14:paraId="207AF074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0F34385" w14:textId="77777777" w:rsidR="007C10B3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F7210C5" w14:textId="77777777" w:rsidR="007C10B3" w:rsidRPr="00CC2F42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5FA2C08" w14:textId="77777777" w:rsidR="007C10B3" w:rsidRPr="00CC2F42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9782046" w14:textId="77777777" w:rsidR="007C10B3" w:rsidRPr="00FB032A" w:rsidRDefault="00A50FC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872FA5" w:rsidRPr="00CC2F42" w14:paraId="1655C366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7674F82" w14:textId="77777777" w:rsidR="00872FA5" w:rsidRPr="00CC2F42" w:rsidRDefault="00872FA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161FF00" w14:textId="77777777" w:rsidR="00872FA5" w:rsidRPr="00CC2F42" w:rsidRDefault="00872FA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780757E" w14:textId="77777777" w:rsidR="00872FA5" w:rsidRPr="00CC2F42" w:rsidRDefault="00872FA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6286274" w14:textId="77777777" w:rsidR="00872FA5" w:rsidRPr="00CC2F42" w:rsidRDefault="00872FA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F903DE" w:rsidRPr="00CC2F42" w14:paraId="0AC9DB58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335EFED" w14:textId="77777777" w:rsidR="00F903DE" w:rsidRPr="00CC2F42" w:rsidRDefault="00F903DE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742490F" w14:textId="77777777" w:rsidR="00F903DE" w:rsidRPr="00CC2F42" w:rsidRDefault="00F903DE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17.08.15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4F9CF4B" w14:textId="77777777" w:rsidR="00F903DE" w:rsidRPr="00CC2F42" w:rsidRDefault="00F903DE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903DE">
              <w:rPr>
                <w:sz w:val="16"/>
                <w:szCs w:val="16"/>
                <w:lang w:val="en-US"/>
              </w:rPr>
              <w:t>1st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E923A0D" w14:textId="77777777" w:rsidR="00F903DE" w:rsidRPr="00FB032A" w:rsidRDefault="00F903DE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8505A6" w:rsidRPr="00CC2F42" w14:paraId="22F05720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CF0718B" w14:textId="77777777"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F40D2A4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4DD9BD7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4B08523" w14:textId="77777777" w:rsidR="008505A6" w:rsidRPr="00FB032A" w:rsidRDefault="008505A6" w:rsidP="008505A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i/>
                <w:sz w:val="16"/>
                <w:szCs w:val="16"/>
                <w:lang w:val="en-US"/>
              </w:rPr>
            </w:pPr>
          </w:p>
        </w:tc>
      </w:tr>
      <w:tr w:rsidR="007C10B3" w:rsidRPr="00CC2F42" w14:paraId="03CC6760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94B1E12" w14:textId="77777777" w:rsidR="007C10B3" w:rsidRPr="00CC2F42" w:rsidRDefault="007C10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1CD8243" w14:textId="77777777" w:rsidR="007C10B3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21.02.13</w:t>
            </w:r>
          </w:p>
          <w:p w14:paraId="540B2991" w14:textId="77777777" w:rsidR="00325567" w:rsidRPr="00CC2F42" w:rsidRDefault="0032556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07.03.14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B4688BA" w14:textId="77777777" w:rsidR="007C10B3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6BF8145F" w14:textId="77777777" w:rsidR="00325567" w:rsidRPr="00CC2F42" w:rsidRDefault="0032556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7326152" w14:textId="77777777" w:rsidR="007C10B3" w:rsidRDefault="007C10B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  <w:p w14:paraId="52CC5457" w14:textId="77777777" w:rsidR="00325567" w:rsidRPr="00CB3C12" w:rsidRDefault="0032556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Transposi</w:t>
            </w:r>
            <w:r>
              <w:rPr>
                <w:sz w:val="16"/>
                <w:szCs w:val="16"/>
                <w:lang w:val="en-US"/>
              </w:rPr>
              <w:t xml:space="preserve">tion: UN </w:t>
            </w:r>
            <w:r w:rsidRPr="00CC2F42">
              <w:rPr>
                <w:sz w:val="16"/>
                <w:szCs w:val="16"/>
                <w:lang w:val="en-US"/>
              </w:rPr>
              <w:t>Regulation No. </w:t>
            </w:r>
            <w:r>
              <w:rPr>
                <w:sz w:val="16"/>
                <w:szCs w:val="16"/>
                <w:lang w:val="en-US"/>
              </w:rPr>
              <w:t>60</w:t>
            </w:r>
          </w:p>
        </w:tc>
      </w:tr>
      <w:tr w:rsidR="007C10B3" w:rsidRPr="00CC2F42" w14:paraId="76A52EA2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3A67237" w14:textId="77777777" w:rsidR="007C10B3" w:rsidRPr="00CC2F42" w:rsidRDefault="007C10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378857E" w14:textId="77777777" w:rsidR="007C10B3" w:rsidRPr="00CC2F42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1A600A0" w14:textId="77777777" w:rsidR="007C10B3" w:rsidRPr="00CC2F42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872C966" w14:textId="77777777" w:rsidR="007C10B3" w:rsidRPr="00FB032A" w:rsidRDefault="007C10B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7C10B3" w:rsidRPr="00CC2F42" w14:paraId="04ADF392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9FB023A" w14:textId="77777777" w:rsidR="007C10B3" w:rsidRPr="00CC2F42" w:rsidRDefault="007C10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D912AD5" w14:textId="77777777" w:rsidR="007C10B3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28.12.12</w:t>
            </w:r>
          </w:p>
          <w:p w14:paraId="75251D52" w14:textId="77777777" w:rsidR="00DF4751" w:rsidRPr="00CC2F42" w:rsidRDefault="00DF4751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19.08.14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BE2BB04" w14:textId="77777777" w:rsidR="007C10B3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342D5568" w14:textId="77777777" w:rsidR="00DF4751" w:rsidRPr="00CC2F42" w:rsidRDefault="002F602D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A323F29" w14:textId="77777777" w:rsidR="007C10B3" w:rsidRPr="00FB032A" w:rsidRDefault="007C10B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7C10B3" w:rsidRPr="00CC2F42" w14:paraId="5CFBF386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065DC31" w14:textId="77777777" w:rsidR="007C10B3" w:rsidRPr="00CC2F42" w:rsidRDefault="007C10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EBD0775" w14:textId="77777777" w:rsidR="007C10B3" w:rsidRPr="00CC2F42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4D41488" w14:textId="77777777" w:rsidR="007C10B3" w:rsidRPr="00CC2F42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7247727" w14:textId="77777777" w:rsidR="007C10B3" w:rsidRPr="00FB032A" w:rsidRDefault="00A50FC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C10B3" w:rsidRPr="00CC2F42" w14:paraId="3F6F0C37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8BA4C26" w14:textId="77777777" w:rsidR="007C10B3" w:rsidRPr="00CC2F42" w:rsidRDefault="007C10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E0819EF" w14:textId="77777777" w:rsidR="007C10B3" w:rsidRDefault="00E63A7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30.04.14</w:t>
            </w:r>
          </w:p>
          <w:p w14:paraId="07D7AE49" w14:textId="77777777" w:rsidR="00E30DAC" w:rsidRDefault="00E30D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01.02.17</w:t>
            </w:r>
          </w:p>
          <w:p w14:paraId="7845CC6E" w14:textId="77777777" w:rsidR="007F4D14" w:rsidRPr="00CC2F42" w:rsidRDefault="007F4D14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13.05.</w:t>
            </w:r>
            <w:r w:rsidRPr="00372AE6">
              <w:rPr>
                <w:iCs/>
                <w:sz w:val="16"/>
                <w:szCs w:val="16"/>
              </w:rPr>
              <w:t>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8C094B8" w14:textId="77777777" w:rsidR="007C10B3" w:rsidRDefault="00E63A7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CB3C12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7F161AF3" w14:textId="77777777" w:rsidR="00E30DAC" w:rsidRDefault="00E30D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E30DAC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0E14E0C1" w14:textId="77777777" w:rsidR="007F4D14" w:rsidRPr="00CC2F42" w:rsidRDefault="007F4D14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 w:rsidRPr="007F4D14">
              <w:rPr>
                <w:sz w:val="16"/>
                <w:szCs w:val="16"/>
                <w:vertAlign w:val="superscript"/>
                <w:lang w:val="en-US"/>
              </w:rPr>
              <w:t>rd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1FF04FC" w14:textId="77777777" w:rsidR="007C10B3" w:rsidRPr="00FB032A" w:rsidRDefault="007C10B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7C10B3" w:rsidRPr="00CC2F42" w14:paraId="18ADB944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2347D90" w14:textId="77777777" w:rsidR="007C10B3" w:rsidRPr="00CC2F42" w:rsidRDefault="007C10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C1C026" w14:textId="77777777" w:rsidR="007C10B3" w:rsidRPr="00CC2F42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DF54C8A" w14:textId="77777777" w:rsidR="007C10B3" w:rsidRPr="00CC2F42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686490F" w14:textId="77777777" w:rsidR="007C10B3" w:rsidRPr="00FB032A" w:rsidRDefault="00A50FC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C10B3" w:rsidRPr="00CC2F42" w14:paraId="6D10DC47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BA92012" w14:textId="77777777" w:rsidR="007C10B3" w:rsidRPr="00CC2F42" w:rsidRDefault="007C10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2403F7D" w14:textId="77777777" w:rsidR="007C10B3" w:rsidRPr="00CC2F42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5D055EE" w14:textId="77777777" w:rsidR="007C10B3" w:rsidRPr="00CC2F42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47D7C28" w14:textId="77777777" w:rsidR="007C10B3" w:rsidRPr="00FB032A" w:rsidRDefault="00A50FC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C10B3" w:rsidRPr="00CC2F42" w14:paraId="10BB8B8B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ADF7027" w14:textId="77777777" w:rsidR="007C10B3" w:rsidRPr="00CC2F42" w:rsidRDefault="007C10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8DE526C" w14:textId="77777777" w:rsidR="007C10B3" w:rsidRPr="00CC2F42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40CD34C" w14:textId="77777777" w:rsidR="007C10B3" w:rsidRPr="00CC2F42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B12F130" w14:textId="77777777" w:rsidR="007C10B3" w:rsidRPr="00FB032A" w:rsidRDefault="00A50FC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3710B8" w:rsidRPr="00CC2F42" w14:paraId="1235A4A5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5E50374" w14:textId="77777777" w:rsidR="003710B8" w:rsidRPr="00CC2F42" w:rsidRDefault="003710B8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C23635" w14:textId="77777777" w:rsidR="003710B8" w:rsidRPr="00CC2F42" w:rsidRDefault="003710B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EA66A84" w14:textId="77777777" w:rsidR="003710B8" w:rsidRPr="00CC2F42" w:rsidRDefault="003710B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1512CEF" w14:textId="77777777" w:rsidR="003710B8" w:rsidRPr="00FB032A" w:rsidRDefault="003710B8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7C10B3" w:rsidRPr="00CC2F42" w14:paraId="6E2F09E9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EF9FCEC" w14:textId="77777777" w:rsidR="007C10B3" w:rsidRPr="00CC2F42" w:rsidRDefault="007C10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768BF4D" w14:textId="77777777" w:rsidR="007C10B3" w:rsidRPr="00CC2F42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87FD773" w14:textId="77777777" w:rsidR="007C10B3" w:rsidRPr="00CC2F42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B790E85" w14:textId="77777777" w:rsidR="007C10B3" w:rsidRPr="00FB032A" w:rsidRDefault="007C10B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7C10B3" w:rsidRPr="00CC2F42" w14:paraId="55943CD7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D9C2AC1" w14:textId="77777777" w:rsidR="007C10B3" w:rsidRPr="00CC2F42" w:rsidRDefault="007C10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B20F260" w14:textId="77777777" w:rsidR="00B55AF0" w:rsidRDefault="00B55AF0" w:rsidP="00B55AF0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03.11.15</w:t>
            </w:r>
          </w:p>
          <w:p w14:paraId="09FF1290" w14:textId="77777777" w:rsidR="007C10B3" w:rsidRPr="00CC2F42" w:rsidRDefault="00B55AF0" w:rsidP="00B55AF0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30.11.</w:t>
            </w:r>
            <w:r w:rsidRPr="00B90F68">
              <w:rPr>
                <w:iCs/>
                <w:sz w:val="16"/>
                <w:szCs w:val="16"/>
              </w:rPr>
              <w:t>16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977CEF2" w14:textId="77777777" w:rsidR="00B55AF0" w:rsidRDefault="00EC59A1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  <w:p w14:paraId="244AC8F9" w14:textId="77777777" w:rsidR="00EC59A1" w:rsidRPr="00CC2F42" w:rsidRDefault="00EC59A1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Confirmation of final </w:t>
            </w:r>
            <w:r w:rsidR="007F484C">
              <w:rPr>
                <w:sz w:val="16"/>
                <w:szCs w:val="16"/>
                <w:lang w:val="en-US"/>
              </w:rPr>
              <w:t>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40CAEA1" w14:textId="77777777" w:rsidR="007C10B3" w:rsidRPr="00FB032A" w:rsidRDefault="007C10B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AA7049" w:rsidRPr="00CC2F42" w14:paraId="52D80825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2EEE297" w14:textId="77777777"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1779692" w14:textId="77777777"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3D81F1B" w14:textId="77777777"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52E0DE7" w14:textId="77777777"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C10B3" w:rsidRPr="00CC2F42" w14:paraId="70A9E950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4BD5A3E" w14:textId="77777777" w:rsidR="007C10B3" w:rsidRPr="00CC2F42" w:rsidRDefault="007C10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F3BDE75" w14:textId="77777777" w:rsidR="007C10B3" w:rsidRPr="00CC2F42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6D1F17E" w14:textId="77777777" w:rsidR="007C10B3" w:rsidRPr="00CC2F42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F2A3115" w14:textId="77777777" w:rsidR="007C10B3" w:rsidRPr="00FB032A" w:rsidRDefault="007C10B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7C10B3" w:rsidRPr="00CC2F42" w14:paraId="335D4F48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168977A" w14:textId="77777777" w:rsidR="007C10B3" w:rsidRPr="00CC2F42" w:rsidRDefault="007C10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487EF12" w14:textId="77777777" w:rsidR="007C10B3" w:rsidRPr="00CC2F42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DEB77E1" w14:textId="77777777" w:rsidR="007C10B3" w:rsidRPr="00CC2F42" w:rsidRDefault="007C10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D62D39E" w14:textId="77777777" w:rsidR="007C10B3" w:rsidRPr="00FB032A" w:rsidRDefault="00A50FC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C10B3" w:rsidRPr="00CC2F42" w14:paraId="7B33D137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DB752CD" w14:textId="77777777" w:rsidR="007C10B3" w:rsidRPr="00CC2F42" w:rsidRDefault="007C10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CF04D8E" w14:textId="77777777" w:rsidR="007C10B3" w:rsidRPr="00CC2F42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9DBF436" w14:textId="77777777" w:rsidR="007C10B3" w:rsidRPr="00CC2F42" w:rsidRDefault="007C10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6349B3B" w14:textId="77777777" w:rsidR="007C10B3" w:rsidRPr="00FB032A" w:rsidRDefault="00A50FC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C10B3" w:rsidRPr="00CC2F42" w14:paraId="7E041CF7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DEE2052" w14:textId="77777777" w:rsidR="007C10B3" w:rsidRPr="00CC2F42" w:rsidRDefault="007C10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35AAEA7" w14:textId="77777777" w:rsidR="007C10B3" w:rsidRPr="00CC2F42" w:rsidRDefault="00C94EE4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17.07.14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8EAED5F" w14:textId="77777777" w:rsidR="007C10B3" w:rsidRPr="00CC2F42" w:rsidRDefault="00C94EE4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7A131E5" w14:textId="77777777" w:rsidR="007C10B3" w:rsidRPr="00FB032A" w:rsidRDefault="00A50FC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 w:rsidR="00E92FEF">
              <w:rPr>
                <w:i/>
                <w:sz w:val="16"/>
                <w:szCs w:val="16"/>
                <w:lang w:val="en-US"/>
              </w:rPr>
              <w:t xml:space="preserve"> (but voted Amend.1)</w:t>
            </w:r>
          </w:p>
        </w:tc>
      </w:tr>
      <w:tr w:rsidR="007C10B3" w:rsidRPr="00CC2F42" w14:paraId="6D200761" w14:textId="77777777" w:rsidTr="003710B8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ED83CD1" w14:textId="77777777" w:rsidR="007C10B3" w:rsidRPr="00CC2F42" w:rsidRDefault="007C10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lastRenderedPageBreak/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8A21F54" w14:textId="77777777" w:rsidR="007C10B3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13.03.13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E98A7AB" w14:textId="77777777" w:rsidR="007C10B3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1E1AEA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1650FE9" w14:textId="77777777" w:rsidR="007C10B3" w:rsidRPr="00CC2F42" w:rsidRDefault="007C10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3710B8" w:rsidRPr="00CC2F42" w14:paraId="307BD50E" w14:textId="77777777" w:rsidTr="005F536B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0C7F4C0" w14:textId="77777777" w:rsidR="003710B8" w:rsidRPr="00CC2F42" w:rsidRDefault="003710B8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12051B6E" w14:textId="77777777" w:rsidR="003710B8" w:rsidRDefault="003710B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68FA0ED8" w14:textId="77777777" w:rsidR="003710B8" w:rsidRDefault="003710B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5C186F89" w14:textId="77777777" w:rsidR="003710B8" w:rsidRPr="00CC2F42" w:rsidRDefault="003710B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</w:tbl>
    <w:p w14:paraId="19A93E59" w14:textId="77777777" w:rsidR="000A42B3" w:rsidRDefault="008433FA" w:rsidP="000A42B3">
      <w:pPr>
        <w:pStyle w:val="H23G"/>
      </w:pPr>
      <w:r w:rsidRPr="00CC2F42">
        <w:br w:type="page"/>
      </w:r>
      <w:r w:rsidR="000A42B3" w:rsidRPr="00CC2F42">
        <w:lastRenderedPageBreak/>
        <w:tab/>
      </w:r>
      <w:r w:rsidR="000A42B3" w:rsidRPr="00CC2F42">
        <w:tab/>
      </w:r>
      <w:r w:rsidR="0021389E">
        <w:t>UN GTR</w:t>
      </w:r>
      <w:r w:rsidR="000A42B3" w:rsidRPr="00CC2F42">
        <w:t xml:space="preserve"> No. 12 </w:t>
      </w:r>
      <w:r w:rsidR="000A42B3" w:rsidRPr="00653A0F">
        <w:t>– Amend.</w:t>
      </w:r>
      <w:r w:rsidR="00D0055E" w:rsidRPr="00653A0F">
        <w:t xml:space="preserve"> </w:t>
      </w:r>
      <w:r w:rsidR="000A42B3" w:rsidRPr="00CC2F42">
        <w:t>1</w:t>
      </w:r>
      <w:r w:rsidR="000A42B3">
        <w:t xml:space="preserve"> </w:t>
      </w:r>
      <w:r w:rsidR="000A42B3" w:rsidRPr="00653A0F">
        <w:t>–</w:t>
      </w:r>
      <w:r w:rsidR="000A42B3" w:rsidRPr="00CC2F42">
        <w:t xml:space="preserve"> Location, identification and operation of motorcycle controls, tell-tales and indicators</w:t>
      </w:r>
    </w:p>
    <w:p w14:paraId="0CC9A205" w14:textId="77777777" w:rsidR="00BA11AF" w:rsidRPr="007E0BEA" w:rsidRDefault="00BA11AF" w:rsidP="00D42397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 w:rsidR="007E0BEA">
        <w:rPr>
          <w:rStyle w:val="H4GChar"/>
          <w:i w:val="0"/>
        </w:rPr>
        <w:t xml:space="preserve"> 27.06.2013</w:t>
      </w:r>
    </w:p>
    <w:p w14:paraId="2E594A72" w14:textId="77777777" w:rsidR="00BA11AF" w:rsidRPr="00BA11AF" w:rsidRDefault="00BA11AF" w:rsidP="00D42397">
      <w:pPr>
        <w:spacing w:after="120"/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CC2F42">
        <w:t>ECE/TRAN/2005/124/12</w:t>
      </w:r>
      <w:r>
        <w:t>/Amend.1</w:t>
      </w:r>
      <w:r w:rsidRPr="00CC2F42">
        <w:t xml:space="preserve"> dated</w:t>
      </w:r>
      <w:r>
        <w:t xml:space="preserve"> 25.07.2013</w:t>
      </w:r>
    </w:p>
    <w:p w14:paraId="3289CCD5" w14:textId="77777777" w:rsidR="000A42B3" w:rsidRPr="00CC2F42" w:rsidRDefault="000A42B3" w:rsidP="00D42397">
      <w:pPr>
        <w:pStyle w:val="H4G"/>
        <w:spacing w:before="0"/>
      </w:pPr>
      <w:r w:rsidRPr="00CC2F42">
        <w:tab/>
      </w:r>
      <w:r w:rsidRPr="00CC2F42">
        <w:tab/>
        <w:t>Status report/notification from Contracting Parties</w:t>
      </w:r>
      <w:r w:rsidR="00C83B6A">
        <w:t>:</w:t>
      </w:r>
      <w:r w:rsidRPr="00CC2F42">
        <w:t xml:space="preserve"> </w:t>
      </w:r>
    </w:p>
    <w:p w14:paraId="6B83E3EA" w14:textId="77777777" w:rsidR="000A42B3" w:rsidRPr="006E1E56" w:rsidRDefault="000A42B3" w:rsidP="00D42397">
      <w:pPr>
        <w:pStyle w:val="SingleTxtG"/>
        <w:spacing w:after="0"/>
      </w:pPr>
      <w:r w:rsidRPr="00CC2F42">
        <w:t>Deadline for status reports/</w:t>
      </w:r>
      <w:r w:rsidR="001807E1">
        <w:t>f</w:t>
      </w:r>
      <w:r w:rsidRPr="00CC2F42">
        <w:t xml:space="preserve">inal </w:t>
      </w:r>
      <w:r w:rsidR="001807E1">
        <w:t>n</w:t>
      </w:r>
      <w:r w:rsidRPr="00CC2F42">
        <w:t>otifications</w:t>
      </w:r>
      <w:r w:rsidRPr="006E1E56">
        <w:t xml:space="preserve">: </w:t>
      </w:r>
      <w:r w:rsidR="00D0055E" w:rsidRPr="006E1E56">
        <w:t>2</w:t>
      </w:r>
      <w:r w:rsidR="00D0055E">
        <w:t>6</w:t>
      </w:r>
      <w:r w:rsidR="00D0055E" w:rsidRPr="006E1E56">
        <w:t>.0</w:t>
      </w:r>
      <w:r w:rsidR="00D0055E">
        <w:t>8</w:t>
      </w:r>
      <w:r w:rsidR="00D0055E" w:rsidRPr="006E1E56">
        <w:t>.201</w:t>
      </w:r>
      <w:r w:rsidR="00D0055E">
        <w:t>4</w:t>
      </w:r>
      <w:r w:rsidR="00D0055E" w:rsidRPr="006E1E56">
        <w:t xml:space="preserve"> then each 2</w:t>
      </w:r>
      <w:r w:rsidR="00D0055E">
        <w:t>6</w:t>
      </w:r>
      <w:r w:rsidR="00D0055E" w:rsidRPr="006E1E56">
        <w:t>.0</w:t>
      </w:r>
      <w:r w:rsidR="00D0055E">
        <w:t>8</w:t>
      </w:r>
      <w:r w:rsidR="00D0055E" w:rsidRPr="006E1E56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0A42B3" w:rsidRPr="00CC2F42" w14:paraId="40E29EE3" w14:textId="77777777" w:rsidTr="005F536B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DCB6E5C" w14:textId="77777777" w:rsidR="000A42B3" w:rsidRPr="00CC2F42" w:rsidRDefault="000A42B3" w:rsidP="00DE3B29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0559E0E" w14:textId="77777777" w:rsidR="000A42B3" w:rsidRPr="00CC2F42" w:rsidRDefault="000A42B3" w:rsidP="00DE3B29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F9D68BC" w14:textId="77777777" w:rsidR="000A42B3" w:rsidRPr="00CC2F42" w:rsidRDefault="000A42B3" w:rsidP="00DE3B29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4C7D27B" w14:textId="77777777" w:rsidR="000A42B3" w:rsidRPr="00CC2F42" w:rsidRDefault="004172F3" w:rsidP="00DE3B29">
            <w:pPr>
              <w:pStyle w:val="Heading5"/>
              <w:suppressAutoHyphens w:val="0"/>
              <w:spacing w:before="80" w:after="80" w:line="200" w:lineRule="exact"/>
              <w:ind w:left="15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2D3106" w:rsidRPr="00CC2F42" w14:paraId="19B522A0" w14:textId="77777777" w:rsidTr="005F536B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50F63B03" w14:textId="77777777" w:rsidR="002D3106" w:rsidRPr="00CC2F42" w:rsidRDefault="002D3106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Australia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1142C60C" w14:textId="77777777" w:rsidR="002D3106" w:rsidRPr="00CC2F42" w:rsidRDefault="002D3106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20.11.14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49B479AC" w14:textId="77777777" w:rsidR="002D3106" w:rsidRPr="00CC2F42" w:rsidRDefault="002D3106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 xml:space="preserve">st </w:t>
            </w:r>
            <w:r w:rsidRPr="00CC2F42">
              <w:rPr>
                <w:sz w:val="16"/>
                <w:szCs w:val="16"/>
                <w:lang w:val="en-US"/>
              </w:rPr>
              <w:t>status report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2BACA7FB" w14:textId="77777777" w:rsidR="002D3106" w:rsidRPr="00CC2F42" w:rsidRDefault="002D3106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0A42B3" w:rsidRPr="00CC2F42" w14:paraId="184EF3D0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4FE10D1" w14:textId="77777777" w:rsidR="000A42B3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1D800B6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6A01757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6AC3A8D" w14:textId="77777777" w:rsidR="000A42B3" w:rsidRPr="00FB032A" w:rsidRDefault="00A50FC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872FA5" w:rsidRPr="00CC2F42" w14:paraId="0E64B95A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7EC3C12" w14:textId="77777777" w:rsidR="00872FA5" w:rsidRPr="00CC2F42" w:rsidRDefault="00872FA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C93949" w14:textId="77777777" w:rsidR="00872FA5" w:rsidRPr="00CC2F42" w:rsidRDefault="00872FA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EA76895" w14:textId="77777777" w:rsidR="00872FA5" w:rsidRPr="00CC2F42" w:rsidRDefault="00872FA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763E569" w14:textId="77777777" w:rsidR="00872FA5" w:rsidRPr="00CC2F42" w:rsidRDefault="00872FA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F903DE" w:rsidRPr="00CC2F42" w14:paraId="755DAB54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9275AC1" w14:textId="77777777" w:rsidR="00F903DE" w:rsidRPr="00CC2F42" w:rsidRDefault="00F903DE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5D18CA3" w14:textId="77777777" w:rsidR="00F903DE" w:rsidRPr="00CC2F42" w:rsidRDefault="00F903DE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17.08.15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30CF99E" w14:textId="77777777" w:rsidR="00F903DE" w:rsidRPr="00CC2F42" w:rsidRDefault="00F903DE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903DE">
              <w:rPr>
                <w:sz w:val="16"/>
                <w:szCs w:val="16"/>
                <w:lang w:val="en-US"/>
              </w:rPr>
              <w:t>1st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3D10947" w14:textId="77777777" w:rsidR="00F903DE" w:rsidRPr="00FB032A" w:rsidRDefault="00F903DE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8505A6" w:rsidRPr="00CC2F42" w14:paraId="5B452548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5829ABF" w14:textId="77777777"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E775426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2E40993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502916" w14:textId="77777777" w:rsidR="008505A6" w:rsidRPr="00FB032A" w:rsidRDefault="008505A6" w:rsidP="008505A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i/>
                <w:sz w:val="16"/>
                <w:szCs w:val="16"/>
                <w:lang w:val="en-US"/>
              </w:rPr>
            </w:pPr>
          </w:p>
        </w:tc>
      </w:tr>
      <w:tr w:rsidR="00325567" w:rsidRPr="00CC2F42" w14:paraId="5703AA2B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6B41167" w14:textId="77777777" w:rsidR="00325567" w:rsidRPr="00CC2F42" w:rsidRDefault="00325567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50C5284" w14:textId="77777777" w:rsidR="00325567" w:rsidRPr="00CC2F42" w:rsidRDefault="0032556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07.03.14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4C67157" w14:textId="77777777" w:rsidR="00325567" w:rsidRPr="00CC2F42" w:rsidRDefault="0032556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BF6D2D9" w14:textId="77777777" w:rsidR="00325567" w:rsidRPr="00FB032A" w:rsidRDefault="00325567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Transposi</w:t>
            </w:r>
            <w:r>
              <w:rPr>
                <w:sz w:val="16"/>
                <w:szCs w:val="16"/>
                <w:lang w:val="en-US"/>
              </w:rPr>
              <w:t xml:space="preserve">tion: UN </w:t>
            </w:r>
            <w:r w:rsidRPr="00CC2F42">
              <w:rPr>
                <w:sz w:val="16"/>
                <w:szCs w:val="16"/>
                <w:lang w:val="en-US"/>
              </w:rPr>
              <w:t>Regulation No. </w:t>
            </w:r>
            <w:r>
              <w:rPr>
                <w:sz w:val="16"/>
                <w:szCs w:val="16"/>
                <w:lang w:val="en-US"/>
              </w:rPr>
              <w:t>60</w:t>
            </w:r>
          </w:p>
        </w:tc>
      </w:tr>
      <w:tr w:rsidR="000A42B3" w:rsidRPr="00CC2F42" w14:paraId="1482A65F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2A41D92" w14:textId="77777777"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0F3DBC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CC02B04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33F0A80" w14:textId="77777777" w:rsidR="000A42B3" w:rsidRPr="00FB032A" w:rsidRDefault="000A42B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0A42B3" w:rsidRPr="00CC2F42" w14:paraId="3061B182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3354421" w14:textId="77777777"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D8399FA" w14:textId="77777777" w:rsidR="000A42B3" w:rsidRPr="00CC2F42" w:rsidRDefault="005F1E14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19.08.14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CB6EC8E" w14:textId="77777777" w:rsidR="000A42B3" w:rsidRPr="00CC2F42" w:rsidRDefault="002F602D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09DCA2B" w14:textId="77777777" w:rsidR="000A42B3" w:rsidRPr="00FB032A" w:rsidRDefault="000A42B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0A42B3" w:rsidRPr="00CC2F42" w14:paraId="04F80FF1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EE3928F" w14:textId="77777777"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B7A329E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9F4B9DB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8AD41C" w14:textId="77777777" w:rsidR="000A42B3" w:rsidRPr="00FB032A" w:rsidRDefault="00A50FC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A42B3" w:rsidRPr="00CC2F42" w14:paraId="54F1CE76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B8834E4" w14:textId="77777777"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361EC56" w14:textId="77777777" w:rsidR="000A42B3" w:rsidRDefault="00582E4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30.04.14</w:t>
            </w:r>
          </w:p>
          <w:p w14:paraId="0EB49376" w14:textId="77777777" w:rsidR="00E30DAC" w:rsidRDefault="00E30D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01.02.17</w:t>
            </w:r>
          </w:p>
          <w:p w14:paraId="4089BEDA" w14:textId="77777777" w:rsidR="007F4D14" w:rsidRPr="00CC2F42" w:rsidRDefault="007F4D14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13.05.</w:t>
            </w:r>
            <w:r w:rsidRPr="00372AE6">
              <w:rPr>
                <w:iCs/>
                <w:sz w:val="16"/>
                <w:szCs w:val="16"/>
              </w:rPr>
              <w:t>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F6B98BE" w14:textId="77777777" w:rsidR="000A42B3" w:rsidRDefault="00582E4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CB3C12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5DCFB246" w14:textId="77777777" w:rsidR="007F4D14" w:rsidRDefault="00E30D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E30DAC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</w:t>
            </w:r>
            <w:proofErr w:type="spellStart"/>
            <w:r>
              <w:rPr>
                <w:sz w:val="16"/>
                <w:szCs w:val="16"/>
                <w:lang w:val="en-US"/>
              </w:rPr>
              <w:t>repor</w:t>
            </w:r>
            <w:proofErr w:type="spellEnd"/>
          </w:p>
          <w:p w14:paraId="03F70E03" w14:textId="77777777" w:rsidR="00E30DAC" w:rsidRPr="00CC2F42" w:rsidRDefault="007F4D14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 w:rsidRPr="007F4D14">
              <w:rPr>
                <w:sz w:val="16"/>
                <w:szCs w:val="16"/>
                <w:vertAlign w:val="superscript"/>
                <w:lang w:val="en-US"/>
              </w:rPr>
              <w:t>rd</w:t>
            </w:r>
            <w:r>
              <w:rPr>
                <w:sz w:val="16"/>
                <w:szCs w:val="16"/>
                <w:lang w:val="en-US"/>
              </w:rPr>
              <w:t xml:space="preserve"> status </w:t>
            </w:r>
            <w:proofErr w:type="spellStart"/>
            <w:r>
              <w:rPr>
                <w:sz w:val="16"/>
                <w:szCs w:val="16"/>
                <w:lang w:val="en-US"/>
              </w:rPr>
              <w:t>report</w:t>
            </w:r>
            <w:r w:rsidR="00E30DAC">
              <w:rPr>
                <w:sz w:val="16"/>
                <w:szCs w:val="16"/>
                <w:lang w:val="en-US"/>
              </w:rPr>
              <w:t>t</w:t>
            </w:r>
            <w:proofErr w:type="spellEnd"/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7E12FC1" w14:textId="77777777" w:rsidR="000A42B3" w:rsidRPr="00FB032A" w:rsidRDefault="000A42B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0A42B3" w:rsidRPr="00CC2F42" w14:paraId="6E8067FE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B8A6C6B" w14:textId="77777777"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86E1FC2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3C53BFA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09AD23E" w14:textId="77777777" w:rsidR="000A42B3" w:rsidRPr="00FB032A" w:rsidRDefault="00A50FC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A42B3" w:rsidRPr="00CC2F42" w14:paraId="14DC8643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F226273" w14:textId="77777777"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527B442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3B4A0E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094BB26" w14:textId="77777777" w:rsidR="000A42B3" w:rsidRPr="00FB032A" w:rsidRDefault="00A50FC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A42B3" w:rsidRPr="00CC2F42" w14:paraId="186C90A6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B1769B7" w14:textId="77777777"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C3F8637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0CEC2F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6CD98D3" w14:textId="77777777" w:rsidR="000A42B3" w:rsidRPr="00FB032A" w:rsidRDefault="00A50FC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A42B3" w:rsidRPr="00CC2F42" w14:paraId="0D76CE6B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7F5FA69" w14:textId="77777777"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945A45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057F7E3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9CD8BBD" w14:textId="77777777" w:rsidR="000A42B3" w:rsidRPr="00E92FEF" w:rsidRDefault="00E92FEF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E92FEF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3710B8" w:rsidRPr="00CC2F42" w14:paraId="555084E8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1D9A2E8" w14:textId="77777777" w:rsidR="003710B8" w:rsidRPr="00CC2F42" w:rsidRDefault="003710B8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54B756D" w14:textId="77777777" w:rsidR="003710B8" w:rsidRPr="00CC2F42" w:rsidRDefault="003710B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AE49397" w14:textId="77777777" w:rsidR="003710B8" w:rsidRPr="00CC2F42" w:rsidRDefault="003710B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DFEDC27" w14:textId="77777777" w:rsidR="003710B8" w:rsidRPr="00E92FEF" w:rsidRDefault="003710B8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7F484C" w:rsidRPr="00CC2F42" w14:paraId="4562124B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D078FBA" w14:textId="77777777" w:rsidR="007F484C" w:rsidRPr="00CC2F42" w:rsidRDefault="007F484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6218512" w14:textId="77777777" w:rsidR="007F484C" w:rsidRDefault="007F484C" w:rsidP="00C15389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03.11.15</w:t>
            </w:r>
          </w:p>
          <w:p w14:paraId="7EFAEDB5" w14:textId="77777777" w:rsidR="007F484C" w:rsidRPr="00CC2F42" w:rsidRDefault="007F484C" w:rsidP="00C1538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30.11.</w:t>
            </w:r>
            <w:r w:rsidRPr="00B90F68">
              <w:rPr>
                <w:iCs/>
                <w:sz w:val="16"/>
                <w:szCs w:val="16"/>
              </w:rPr>
              <w:t>16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B7E47CA" w14:textId="77777777" w:rsidR="007F484C" w:rsidRDefault="007F484C" w:rsidP="00C1538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  <w:p w14:paraId="36950725" w14:textId="77777777" w:rsidR="007F484C" w:rsidRPr="00CC2F42" w:rsidRDefault="007F484C" w:rsidP="00C1538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Confirmation of 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E3FEC8A" w14:textId="77777777" w:rsidR="007F484C" w:rsidRPr="00FB032A" w:rsidRDefault="007F484C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AA7049" w:rsidRPr="00CC2F42" w14:paraId="2EA6778E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E64AEDF" w14:textId="77777777"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79582DE" w14:textId="77777777"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DCA6108" w14:textId="77777777"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7F93656" w14:textId="77777777"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A42B3" w:rsidRPr="00CC2F42" w14:paraId="73F3DB42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345553B" w14:textId="77777777"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5E39FAF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871E1F4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3F61E43" w14:textId="77777777" w:rsidR="000A42B3" w:rsidRPr="00FB032A" w:rsidRDefault="000A42B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0A42B3" w:rsidRPr="00CC2F42" w14:paraId="47BE8A8E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D2F7AE5" w14:textId="77777777"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18A9036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BCB4C8C" w14:textId="77777777"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1446409" w14:textId="77777777" w:rsidR="000A42B3" w:rsidRPr="00FB032A" w:rsidRDefault="00A50FC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A42B3" w:rsidRPr="00CC2F42" w14:paraId="15A8E963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3D648E4" w14:textId="77777777"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EB754D3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A3E288C" w14:textId="77777777"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DA6737B" w14:textId="77777777" w:rsidR="000A42B3" w:rsidRPr="00FB032A" w:rsidRDefault="00A50FC3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A42B3" w:rsidRPr="00CC2F42" w14:paraId="3206B4AF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C0E3B2F" w14:textId="77777777"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90120BD" w14:textId="77777777" w:rsidR="000A42B3" w:rsidRPr="00CC2F42" w:rsidRDefault="00C94EE4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17.07.14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B51C202" w14:textId="77777777" w:rsidR="000A42B3" w:rsidRPr="00CC2F42" w:rsidRDefault="00C94EE4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A8CAE46" w14:textId="77777777" w:rsidR="000A42B3" w:rsidRPr="00FB032A" w:rsidRDefault="00E92FEF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>
              <w:rPr>
                <w:i/>
                <w:sz w:val="16"/>
                <w:szCs w:val="16"/>
                <w:lang w:val="en-US"/>
              </w:rPr>
              <w:t xml:space="preserve">Voted Amend.1 (but not the </w:t>
            </w:r>
            <w:r w:rsidR="0021389E">
              <w:rPr>
                <w:i/>
                <w:sz w:val="16"/>
                <w:szCs w:val="16"/>
                <w:lang w:val="en-US"/>
              </w:rPr>
              <w:t>UN GTR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0A42B3" w:rsidRPr="00CC2F42" w14:paraId="492EE2AC" w14:textId="77777777" w:rsidTr="003710B8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64E5DB6" w14:textId="77777777"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76DFB8A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57B09A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C1EEB1E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3710B8" w:rsidRPr="00CC2F42" w14:paraId="58E49C5E" w14:textId="77777777" w:rsidTr="005F536B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6BAB53B" w14:textId="77777777" w:rsidR="003710B8" w:rsidRPr="00CC2F42" w:rsidRDefault="003710B8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63C75C9E" w14:textId="77777777" w:rsidR="003710B8" w:rsidRPr="00CC2F42" w:rsidRDefault="003710B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7238FE79" w14:textId="77777777" w:rsidR="003710B8" w:rsidRPr="00CC2F42" w:rsidRDefault="003710B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0F876970" w14:textId="77777777" w:rsidR="003710B8" w:rsidRPr="00CC2F42" w:rsidRDefault="003710B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</w:tbl>
    <w:p w14:paraId="554FA235" w14:textId="77777777" w:rsidR="000A42B3" w:rsidRDefault="000A42B3" w:rsidP="0031359C">
      <w:pPr>
        <w:pStyle w:val="H23G"/>
      </w:pPr>
      <w:r w:rsidRPr="00CC2F42">
        <w:br w:type="page"/>
      </w:r>
      <w:r w:rsidRPr="00CC2F42">
        <w:lastRenderedPageBreak/>
        <w:tab/>
      </w:r>
      <w:r w:rsidRPr="00CC2F42">
        <w:tab/>
      </w:r>
      <w:r w:rsidR="0021389E">
        <w:t>UN GTR</w:t>
      </w:r>
      <w:r w:rsidRPr="00CC2F42">
        <w:t xml:space="preserve"> No. 1</w:t>
      </w:r>
      <w:r>
        <w:t>3</w:t>
      </w:r>
      <w:r w:rsidRPr="00CC2F42">
        <w:t xml:space="preserve"> </w:t>
      </w:r>
      <w:r w:rsidR="006E1E56">
        <w:t>–</w:t>
      </w:r>
      <w:r w:rsidRPr="00CC2F42">
        <w:t xml:space="preserve"> </w:t>
      </w:r>
      <w:r w:rsidR="006E1E56">
        <w:t xml:space="preserve">Global technical regulation </w:t>
      </w:r>
      <w:r w:rsidR="00BA11AF">
        <w:t>o</w:t>
      </w:r>
      <w:r w:rsidR="006E1E56">
        <w:t xml:space="preserve">n </w:t>
      </w:r>
      <w:r w:rsidR="006E1E56" w:rsidRPr="0031359C">
        <w:t>hydrogen</w:t>
      </w:r>
      <w:r w:rsidR="006E1E56">
        <w:t xml:space="preserve"> and fuel cell vehicles</w:t>
      </w:r>
    </w:p>
    <w:p w14:paraId="6B0E9FD8" w14:textId="77777777" w:rsidR="00BA11AF" w:rsidRPr="007E0BEA" w:rsidRDefault="00BA11AF" w:rsidP="00D42397">
      <w:pPr>
        <w:pStyle w:val="SingleTxtG"/>
        <w:rPr>
          <w:rStyle w:val="H4GChar"/>
          <w:i w:val="0"/>
        </w:rPr>
      </w:pPr>
      <w:r>
        <w:rPr>
          <w:rStyle w:val="H4GChar"/>
        </w:rPr>
        <w:t>Establishment in the Global Registry:</w:t>
      </w:r>
      <w:r w:rsidR="007E0BEA">
        <w:rPr>
          <w:rStyle w:val="H4GChar"/>
        </w:rPr>
        <w:t xml:space="preserve"> </w:t>
      </w:r>
      <w:r w:rsidR="007E0BEA">
        <w:rPr>
          <w:rStyle w:val="H4GChar"/>
          <w:i w:val="0"/>
        </w:rPr>
        <w:t>27.06.2013</w:t>
      </w:r>
    </w:p>
    <w:p w14:paraId="2B172472" w14:textId="77777777" w:rsidR="00BA11AF" w:rsidRPr="00BA11AF" w:rsidRDefault="00BA11AF" w:rsidP="00D42397">
      <w:pPr>
        <w:spacing w:after="120"/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CC2F42">
        <w:t>ECE/TRAN/2005/124/1</w:t>
      </w:r>
      <w:r>
        <w:t>3</w:t>
      </w:r>
      <w:r w:rsidRPr="00CC2F42">
        <w:t xml:space="preserve"> dated </w:t>
      </w:r>
      <w:r>
        <w:t>25.07.2013</w:t>
      </w:r>
    </w:p>
    <w:p w14:paraId="31DDF05F" w14:textId="77777777" w:rsidR="000A42B3" w:rsidRPr="00CC2F42" w:rsidRDefault="000A42B3" w:rsidP="00D42397">
      <w:pPr>
        <w:pStyle w:val="H4G"/>
        <w:spacing w:before="0"/>
      </w:pPr>
      <w:r w:rsidRPr="00CC2F42">
        <w:tab/>
      </w:r>
      <w:r w:rsidRPr="00CC2F42">
        <w:tab/>
        <w:t>Status report/notification from Contracting Parties</w:t>
      </w:r>
      <w:r w:rsidR="00C83B6A">
        <w:t>:</w:t>
      </w:r>
      <w:r w:rsidRPr="00CC2F42">
        <w:t xml:space="preserve"> </w:t>
      </w:r>
    </w:p>
    <w:p w14:paraId="2A5B46E0" w14:textId="77777777" w:rsidR="000A42B3" w:rsidRPr="00CC2F42" w:rsidRDefault="000A42B3" w:rsidP="00D42397">
      <w:pPr>
        <w:pStyle w:val="SingleTxtG"/>
        <w:spacing w:after="0"/>
      </w:pPr>
      <w:r w:rsidRPr="00CC2F42">
        <w:t>Deadline for status reports/</w:t>
      </w:r>
      <w:r w:rsidR="001807E1">
        <w:t>f</w:t>
      </w:r>
      <w:r w:rsidRPr="00CC2F42">
        <w:t xml:space="preserve">inal </w:t>
      </w:r>
      <w:r w:rsidR="001807E1">
        <w:t>n</w:t>
      </w:r>
      <w:r w:rsidRPr="00CC2F42">
        <w:t xml:space="preserve">otifications: </w:t>
      </w:r>
      <w:r w:rsidR="006E1E56" w:rsidRPr="006E1E56">
        <w:t>2</w:t>
      </w:r>
      <w:r w:rsidR="00D0055E">
        <w:t>6</w:t>
      </w:r>
      <w:r w:rsidRPr="006E1E56">
        <w:t>.</w:t>
      </w:r>
      <w:r w:rsidR="006E1E56" w:rsidRPr="006E1E56">
        <w:t>0</w:t>
      </w:r>
      <w:r w:rsidR="00D0055E">
        <w:t>8</w:t>
      </w:r>
      <w:r w:rsidRPr="006E1E56">
        <w:t>.20</w:t>
      </w:r>
      <w:r w:rsidR="006E1E56" w:rsidRPr="006E1E56">
        <w:t>1</w:t>
      </w:r>
      <w:r w:rsidR="005319FE">
        <w:t>4</w:t>
      </w:r>
      <w:r w:rsidRPr="006E1E56">
        <w:t xml:space="preserve"> then each </w:t>
      </w:r>
      <w:r w:rsidR="006E1E56" w:rsidRPr="006E1E56">
        <w:t>2</w:t>
      </w:r>
      <w:r w:rsidR="00D0055E">
        <w:t>6</w:t>
      </w:r>
      <w:r w:rsidRPr="006E1E56">
        <w:t>.</w:t>
      </w:r>
      <w:r w:rsidR="006E1E56" w:rsidRPr="006E1E56">
        <w:t>0</w:t>
      </w:r>
      <w:r w:rsidR="00D0055E">
        <w:t>8</w:t>
      </w:r>
      <w:r w:rsidRPr="006E1E56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0A42B3" w:rsidRPr="00CC2F42" w14:paraId="417E02AC" w14:textId="77777777" w:rsidTr="005F536B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ABADB77" w14:textId="77777777" w:rsidR="000A42B3" w:rsidRPr="00CC2F42" w:rsidRDefault="000A42B3" w:rsidP="00DE3B29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D8220C6" w14:textId="77777777" w:rsidR="000A42B3" w:rsidRPr="00CC2F42" w:rsidRDefault="000A42B3" w:rsidP="00DE3B29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4301CC7" w14:textId="77777777" w:rsidR="000A42B3" w:rsidRPr="00CC2F42" w:rsidRDefault="000A42B3" w:rsidP="00DE3B29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4CCD7C3" w14:textId="77777777" w:rsidR="000A42B3" w:rsidRPr="00CC2F42" w:rsidRDefault="004172F3" w:rsidP="00DE3B29">
            <w:pPr>
              <w:pStyle w:val="Heading5"/>
              <w:suppressAutoHyphens w:val="0"/>
              <w:spacing w:before="80" w:after="80" w:line="200" w:lineRule="exact"/>
              <w:ind w:left="15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2D3106" w:rsidRPr="00CC2F42" w14:paraId="0DB202CC" w14:textId="77777777" w:rsidTr="005F536B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1A39481E" w14:textId="77777777" w:rsidR="002D3106" w:rsidRPr="00CC2F42" w:rsidRDefault="002D3106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Australia 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22907341" w14:textId="77777777" w:rsidR="002D3106" w:rsidRPr="00CC2F42" w:rsidRDefault="002D3106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20.11.14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1AA23B9D" w14:textId="77777777" w:rsidR="002D3106" w:rsidRPr="00CC2F42" w:rsidRDefault="002D3106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 xml:space="preserve">st </w:t>
            </w:r>
            <w:r w:rsidRPr="00CC2F42">
              <w:rPr>
                <w:sz w:val="16"/>
                <w:szCs w:val="16"/>
                <w:lang w:val="en-US"/>
              </w:rPr>
              <w:t>status report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5CD5B5F3" w14:textId="77777777" w:rsidR="002D3106" w:rsidRPr="00CC2F42" w:rsidRDefault="002D3106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0A42B3" w:rsidRPr="00CC2F42" w14:paraId="1CA7DBCB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1220595" w14:textId="77777777" w:rsidR="000A42B3" w:rsidRPr="00CC2F42" w:rsidRDefault="009237AC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13CE4D2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8230EE6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3FF8541" w14:textId="77777777" w:rsidR="000A42B3" w:rsidRPr="00CC2F42" w:rsidRDefault="00E92FE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872FA5" w:rsidRPr="00CC2F42" w14:paraId="5AD92D5B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EA7B1AA" w14:textId="77777777" w:rsidR="00872FA5" w:rsidRPr="00CC2F42" w:rsidRDefault="00872FA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257CC6E" w14:textId="77777777" w:rsidR="00872FA5" w:rsidRPr="00CC2F42" w:rsidRDefault="00872FA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D4A7399" w14:textId="77777777" w:rsidR="00872FA5" w:rsidRPr="00CC2F42" w:rsidRDefault="00872FA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C41940A" w14:textId="77777777" w:rsidR="00872FA5" w:rsidRPr="00CC2F42" w:rsidRDefault="00872FA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F903DE" w:rsidRPr="00CC2F42" w14:paraId="1FEE8244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8ADE136" w14:textId="77777777" w:rsidR="00F903DE" w:rsidRPr="00CC2F42" w:rsidRDefault="00F903DE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1A5B6B3" w14:textId="77777777" w:rsidR="00F903DE" w:rsidRPr="00CC2F42" w:rsidRDefault="00F903DE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17.08.15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D5EC1F3" w14:textId="77777777" w:rsidR="00F903DE" w:rsidRPr="00CC2F42" w:rsidRDefault="00F903DE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903DE">
              <w:rPr>
                <w:sz w:val="16"/>
                <w:szCs w:val="16"/>
                <w:lang w:val="en-US"/>
              </w:rPr>
              <w:t>1st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74367B5" w14:textId="77777777" w:rsidR="00F903DE" w:rsidRPr="00CC2F42" w:rsidRDefault="00F903DE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8505A6" w:rsidRPr="00CC2F42" w14:paraId="746E4BAD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C0839AE" w14:textId="77777777"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2998CED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7C002DD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C3ABCEA" w14:textId="77777777" w:rsidR="008505A6" w:rsidRPr="00CC2F42" w:rsidRDefault="008505A6" w:rsidP="008505A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325567" w:rsidRPr="00CC2F42" w14:paraId="2123E777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65A10A0" w14:textId="77777777" w:rsidR="00325567" w:rsidRPr="00CC2F42" w:rsidRDefault="00325567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83CAFCE" w14:textId="77777777" w:rsidR="00325567" w:rsidRPr="00CC2F42" w:rsidRDefault="0032556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07.03.14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B3137F9" w14:textId="77777777" w:rsidR="00325567" w:rsidRPr="00CC2F42" w:rsidRDefault="0032556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A3CFF88" w14:textId="77777777" w:rsidR="00325567" w:rsidRPr="00CC2F42" w:rsidRDefault="0032556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0A42B3" w:rsidRPr="00CC2F42" w14:paraId="39BB1ED2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97378A6" w14:textId="77777777"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DE86FE4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91953C6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BAF9385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0A42B3" w:rsidRPr="00CC2F42" w14:paraId="5463036E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A9A3F65" w14:textId="77777777"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A7EEF1D" w14:textId="77777777" w:rsidR="000A42B3" w:rsidRPr="00CC2F42" w:rsidRDefault="002F602D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16.06.14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A81B2E" w14:textId="77777777" w:rsidR="000A42B3" w:rsidRPr="00CC2F42" w:rsidRDefault="002F602D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6277FEA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0A42B3" w:rsidRPr="00CC2F42" w14:paraId="4ABFA2AF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587817A" w14:textId="77777777"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A7F2273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A597CCE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615BB4F" w14:textId="77777777" w:rsidR="000A42B3" w:rsidRPr="00CC2F42" w:rsidRDefault="00E92FE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A42B3" w:rsidRPr="00CC2F42" w14:paraId="50EB90AA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4D0FD60" w14:textId="77777777"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09511A2" w14:textId="77777777" w:rsidR="000A42B3" w:rsidRDefault="00582E4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30.04.14</w:t>
            </w:r>
          </w:p>
          <w:p w14:paraId="01D251D1" w14:textId="77777777" w:rsidR="00E30DAC" w:rsidRPr="00CC2F42" w:rsidRDefault="00E30D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01.02.17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C9969DB" w14:textId="77777777" w:rsidR="000A42B3" w:rsidRDefault="00582E4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CB3C12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247EF9D6" w14:textId="77777777" w:rsidR="00E30DAC" w:rsidRPr="00CC2F42" w:rsidRDefault="00E30D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6435A4A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0A42B3" w:rsidRPr="00CC2F42" w14:paraId="3D7A79D3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819A40B" w14:textId="77777777"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AB7357B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18B7059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D61D6CE" w14:textId="77777777" w:rsidR="000A42B3" w:rsidRPr="00CC2F42" w:rsidRDefault="00E92FE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A42B3" w:rsidRPr="00CC2F42" w14:paraId="2E3FD93D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EA05717" w14:textId="77777777"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839D31E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64DD7F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1922270" w14:textId="77777777" w:rsidR="000A42B3" w:rsidRPr="00CC2F42" w:rsidRDefault="00E92FE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A42B3" w:rsidRPr="00CC2F42" w14:paraId="62A8C90D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27DB5A0" w14:textId="77777777"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BADAB5F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09412BC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B9F8B1D" w14:textId="77777777" w:rsidR="000A42B3" w:rsidRPr="00CC2F42" w:rsidRDefault="00E92FE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3710B8" w:rsidRPr="00CC2F42" w14:paraId="6C0DFFDA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035D8C2" w14:textId="77777777" w:rsidR="003710B8" w:rsidRPr="00CC2F42" w:rsidRDefault="003710B8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C94692" w14:textId="77777777" w:rsidR="003710B8" w:rsidRPr="00CC2F42" w:rsidRDefault="003710B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0A51C71" w14:textId="77777777" w:rsidR="003710B8" w:rsidRPr="00CC2F42" w:rsidRDefault="003710B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940F544" w14:textId="77777777" w:rsidR="003710B8" w:rsidRPr="00FB032A" w:rsidRDefault="003710B8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0A42B3" w:rsidRPr="00CC2F42" w14:paraId="30DEFDBB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01D3957" w14:textId="77777777"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2DB538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08DED7F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DD1E45" w14:textId="77777777" w:rsidR="000A42B3" w:rsidRPr="00CC2F42" w:rsidRDefault="00E92FE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A42B3" w:rsidRPr="00CC2F42" w14:paraId="25DCB889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5B8BF67" w14:textId="77777777"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B93D5C4" w14:textId="77777777" w:rsidR="000F41A8" w:rsidRDefault="000F41A8" w:rsidP="000F41A8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03.11.15</w:t>
            </w:r>
          </w:p>
          <w:p w14:paraId="017CAA15" w14:textId="77777777" w:rsidR="000A42B3" w:rsidRDefault="000F41A8" w:rsidP="000F41A8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30.11.</w:t>
            </w:r>
            <w:r w:rsidRPr="00B90F68">
              <w:rPr>
                <w:iCs/>
                <w:sz w:val="16"/>
                <w:szCs w:val="16"/>
              </w:rPr>
              <w:t>16</w:t>
            </w:r>
          </w:p>
          <w:p w14:paraId="26958DFE" w14:textId="77777777" w:rsidR="005D34E3" w:rsidRDefault="002D2794" w:rsidP="000F41A8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  <w:r w:rsidR="005D34E3">
              <w:rPr>
                <w:sz w:val="16"/>
                <w:szCs w:val="16"/>
              </w:rPr>
              <w:t>.10.17</w:t>
            </w:r>
          </w:p>
          <w:p w14:paraId="5275231D" w14:textId="77777777" w:rsidR="00D10547" w:rsidRPr="00CC2F42" w:rsidRDefault="00D10547" w:rsidP="000F41A8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18.06.19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2D0ECB5" w14:textId="77777777" w:rsidR="000A42B3" w:rsidRDefault="000F41A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0F41A8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5415C3C1" w14:textId="77777777" w:rsidR="000F41A8" w:rsidRDefault="000F41A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0F41A8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6203A172" w14:textId="77777777" w:rsidR="005D34E3" w:rsidRDefault="005D34E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 w:rsidRPr="005D34E3">
              <w:rPr>
                <w:sz w:val="16"/>
                <w:szCs w:val="16"/>
                <w:vertAlign w:val="superscript"/>
                <w:lang w:val="en-US"/>
              </w:rPr>
              <w:t>rd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4055868E" w14:textId="77777777" w:rsidR="00D10547" w:rsidRPr="00CC2F42" w:rsidRDefault="00D1054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  <w:r w:rsidRPr="00D10547">
              <w:rPr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17BDE5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AA7049" w:rsidRPr="00CC2F42" w14:paraId="715835BF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FA0180B" w14:textId="77777777"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BC72148" w14:textId="77777777"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154A558" w14:textId="77777777"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757E0CF" w14:textId="77777777"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A42B3" w:rsidRPr="00CC2F42" w14:paraId="26B48C2F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012CFD7" w14:textId="77777777"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BC5F78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1A75BCD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C79C62D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0A42B3" w:rsidRPr="00CC2F42" w14:paraId="37E2C1DA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772A6C3" w14:textId="77777777"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4746FD1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1F26AD7" w14:textId="77777777"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BF95946" w14:textId="77777777" w:rsidR="000A42B3" w:rsidRPr="00CC2F42" w:rsidRDefault="00E92FE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A42B3" w:rsidRPr="00CC2F42" w14:paraId="128BBF3A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1339680" w14:textId="77777777"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32158DD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15AB7C8" w14:textId="77777777"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0492E8E" w14:textId="77777777" w:rsidR="000A42B3" w:rsidRPr="00CC2F42" w:rsidRDefault="00E92FE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0A42B3" w:rsidRPr="00CC2F42" w14:paraId="537FD122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633CC0C" w14:textId="77777777"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C279E23" w14:textId="77777777" w:rsidR="000A42B3" w:rsidRPr="00CC2F42" w:rsidRDefault="00C94EE4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17.07.14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6EA966F" w14:textId="77777777" w:rsidR="000A42B3" w:rsidRPr="00CC2F42" w:rsidRDefault="00C94EE4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EF64C3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09A1E0E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0A42B3" w:rsidRPr="00CC2F42" w14:paraId="4290A625" w14:textId="77777777" w:rsidTr="003710B8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986DB38" w14:textId="77777777" w:rsidR="000A42B3" w:rsidRPr="00CC2F42" w:rsidRDefault="000A42B3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594D353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97C0B24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6C444CF" w14:textId="77777777" w:rsidR="000A42B3" w:rsidRPr="00CC2F42" w:rsidRDefault="000A42B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3710B8" w:rsidRPr="00CC2F42" w14:paraId="41D81268" w14:textId="77777777" w:rsidTr="005F536B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242B754" w14:textId="77777777" w:rsidR="003710B8" w:rsidRPr="00CC2F42" w:rsidRDefault="003710B8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147FDBD9" w14:textId="77777777" w:rsidR="003710B8" w:rsidRPr="00CC2F42" w:rsidRDefault="003710B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0821CE81" w14:textId="77777777" w:rsidR="003710B8" w:rsidRPr="00CC2F42" w:rsidRDefault="003710B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13FBE6F5" w14:textId="77777777" w:rsidR="003710B8" w:rsidRPr="00CC2F42" w:rsidRDefault="003710B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</w:tbl>
    <w:p w14:paraId="1946EB9D" w14:textId="77777777" w:rsidR="001E1AEA" w:rsidRPr="006224E1" w:rsidRDefault="001E1AEA" w:rsidP="001E1AEA">
      <w:pPr>
        <w:pStyle w:val="H23G"/>
        <w:rPr>
          <w:lang w:val="es-AR"/>
        </w:rPr>
      </w:pPr>
      <w:r w:rsidRPr="006224E1">
        <w:rPr>
          <w:lang w:val="es-AR"/>
        </w:rPr>
        <w:br w:type="page"/>
      </w:r>
      <w:r w:rsidRPr="006224E1">
        <w:rPr>
          <w:lang w:val="es-AR"/>
        </w:rPr>
        <w:lastRenderedPageBreak/>
        <w:tab/>
      </w:r>
      <w:r w:rsidRPr="006224E1">
        <w:rPr>
          <w:lang w:val="es-AR"/>
        </w:rPr>
        <w:tab/>
      </w:r>
      <w:r w:rsidR="0021389E">
        <w:rPr>
          <w:lang w:val="es-AR"/>
        </w:rPr>
        <w:t>UN GTR</w:t>
      </w:r>
      <w:r w:rsidRPr="006224E1">
        <w:rPr>
          <w:lang w:val="es-AR"/>
        </w:rPr>
        <w:t xml:space="preserve"> No. 14 –</w:t>
      </w:r>
      <w:r w:rsidR="00C86E68" w:rsidRPr="006224E1">
        <w:rPr>
          <w:lang w:val="es-AR"/>
        </w:rPr>
        <w:t xml:space="preserve"> </w:t>
      </w:r>
      <w:r w:rsidRPr="006224E1">
        <w:rPr>
          <w:lang w:val="es-AR"/>
        </w:rPr>
        <w:t xml:space="preserve">Pole </w:t>
      </w:r>
      <w:proofErr w:type="spellStart"/>
      <w:r w:rsidRPr="006224E1">
        <w:rPr>
          <w:lang w:val="es-AR"/>
        </w:rPr>
        <w:t>Side</w:t>
      </w:r>
      <w:proofErr w:type="spellEnd"/>
      <w:r w:rsidRPr="006224E1">
        <w:rPr>
          <w:lang w:val="es-AR"/>
        </w:rPr>
        <w:t xml:space="preserve"> </w:t>
      </w:r>
      <w:proofErr w:type="spellStart"/>
      <w:r w:rsidRPr="006224E1">
        <w:rPr>
          <w:lang w:val="es-AR"/>
        </w:rPr>
        <w:t>Impact</w:t>
      </w:r>
      <w:proofErr w:type="spellEnd"/>
      <w:r w:rsidR="009F555F" w:rsidRPr="006224E1">
        <w:rPr>
          <w:lang w:val="es-AR"/>
        </w:rPr>
        <w:t xml:space="preserve"> (PSI)</w:t>
      </w:r>
    </w:p>
    <w:p w14:paraId="50C9929E" w14:textId="77777777" w:rsidR="001E1AEA" w:rsidRPr="007E0BEA" w:rsidRDefault="001E1AEA" w:rsidP="001E1AEA">
      <w:pPr>
        <w:pStyle w:val="SingleTxtG"/>
        <w:rPr>
          <w:rStyle w:val="H4GChar"/>
          <w:i w:val="0"/>
        </w:rPr>
      </w:pPr>
      <w:r>
        <w:rPr>
          <w:rStyle w:val="H4GChar"/>
        </w:rPr>
        <w:t xml:space="preserve">Establishment in the Global Registry: </w:t>
      </w:r>
      <w:r>
        <w:rPr>
          <w:rStyle w:val="H4GChar"/>
          <w:i w:val="0"/>
        </w:rPr>
        <w:t>13.11.2013</w:t>
      </w:r>
    </w:p>
    <w:p w14:paraId="600A9428" w14:textId="77777777" w:rsidR="001E1AEA" w:rsidRPr="00BA11AF" w:rsidRDefault="001E1AEA" w:rsidP="001E1AEA">
      <w:pPr>
        <w:spacing w:after="120"/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CC2F42">
        <w:t>ECE/TRAN/2005/124/1</w:t>
      </w:r>
      <w:r>
        <w:t>4</w:t>
      </w:r>
      <w:r w:rsidRPr="00CC2F42">
        <w:t xml:space="preserve"> dated </w:t>
      </w:r>
      <w:r>
        <w:t>15.01.2014</w:t>
      </w:r>
    </w:p>
    <w:p w14:paraId="10E2BDCB" w14:textId="77777777" w:rsidR="001E1AEA" w:rsidRPr="00CC2F42" w:rsidRDefault="001E1AEA" w:rsidP="001E1AEA">
      <w:pPr>
        <w:pStyle w:val="H4G"/>
        <w:spacing w:before="0"/>
      </w:pPr>
      <w:r w:rsidRPr="00CC2F42">
        <w:tab/>
      </w:r>
      <w:r w:rsidRPr="00CC2F42">
        <w:tab/>
        <w:t>Status report/notification from Contracting Parties</w:t>
      </w:r>
      <w:r>
        <w:t>:</w:t>
      </w:r>
      <w:r w:rsidRPr="00CC2F42">
        <w:t xml:space="preserve"> </w:t>
      </w:r>
    </w:p>
    <w:p w14:paraId="6597C081" w14:textId="77777777" w:rsidR="001E1AEA" w:rsidRPr="00CC2F42" w:rsidRDefault="001E1AEA" w:rsidP="001E1AEA">
      <w:pPr>
        <w:pStyle w:val="SingleTxtG"/>
        <w:spacing w:after="0"/>
      </w:pPr>
      <w:r w:rsidRPr="00CC2F42">
        <w:t>Deadline for status reports/</w:t>
      </w:r>
      <w:r>
        <w:t>f</w:t>
      </w:r>
      <w:r w:rsidRPr="00CC2F42">
        <w:t xml:space="preserve">inal </w:t>
      </w:r>
      <w:r>
        <w:t>n</w:t>
      </w:r>
      <w:r w:rsidRPr="00CC2F42">
        <w:t xml:space="preserve">otifications: </w:t>
      </w:r>
      <w:r>
        <w:t>12</w:t>
      </w:r>
      <w:r w:rsidRPr="006E1E56">
        <w:t>.0</w:t>
      </w:r>
      <w:r>
        <w:t>1</w:t>
      </w:r>
      <w:r w:rsidRPr="006E1E56">
        <w:t>.201</w:t>
      </w:r>
      <w:r>
        <w:t>5</w:t>
      </w:r>
      <w:r w:rsidRPr="006E1E56">
        <w:t xml:space="preserve"> then each </w:t>
      </w:r>
      <w:r>
        <w:t>12</w:t>
      </w:r>
      <w:r w:rsidRPr="006E1E56">
        <w:t>.0</w:t>
      </w:r>
      <w:r>
        <w:t>1</w:t>
      </w:r>
      <w:r w:rsidRPr="006E1E56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1E1AEA" w:rsidRPr="00CC2F42" w14:paraId="50834269" w14:textId="77777777" w:rsidTr="005F536B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9C0F1B4" w14:textId="77777777" w:rsidR="001E1AEA" w:rsidRPr="00CC2F42" w:rsidRDefault="001E1AEA" w:rsidP="00445BCA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A053BE4" w14:textId="77777777" w:rsidR="001E1AEA" w:rsidRPr="00CC2F42" w:rsidRDefault="001E1AEA" w:rsidP="00445BCA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5D767D4" w14:textId="77777777" w:rsidR="001E1AEA" w:rsidRPr="00CC2F42" w:rsidRDefault="001E1AEA" w:rsidP="00445BCA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3B70D39" w14:textId="77777777" w:rsidR="001E1AEA" w:rsidRPr="00CC2F42" w:rsidRDefault="004172F3" w:rsidP="00445BCA">
            <w:pPr>
              <w:pStyle w:val="Heading5"/>
              <w:suppressAutoHyphens w:val="0"/>
              <w:spacing w:before="80" w:after="80" w:line="200" w:lineRule="exact"/>
              <w:ind w:left="15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1E1AEA" w:rsidRPr="00CC2F42" w14:paraId="7CC28CF3" w14:textId="77777777" w:rsidTr="005F536B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569795FA" w14:textId="77777777" w:rsidR="001E1AEA" w:rsidRPr="00CC2F42" w:rsidRDefault="001E1AE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Australia 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10617DE0" w14:textId="77777777" w:rsidR="001E1AEA" w:rsidRPr="00CC2F42" w:rsidRDefault="00051B36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09.02.16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0726BCFD" w14:textId="77777777" w:rsidR="001E1AEA" w:rsidRPr="00CC2F42" w:rsidRDefault="00051B36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742CFBBE" w14:textId="77777777"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1E1AEA" w:rsidRPr="00CC2F42" w14:paraId="7B0E5066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EA639E4" w14:textId="77777777" w:rsidR="001E1AEA" w:rsidRPr="00CC2F42" w:rsidRDefault="001E1AE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A07C428" w14:textId="77777777"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6FD14AF" w14:textId="77777777"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60F7BD4" w14:textId="77777777"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872FA5" w:rsidRPr="00CC2F42" w14:paraId="5C7C2975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F2F57D5" w14:textId="77777777" w:rsidR="00872FA5" w:rsidRPr="00CC2F42" w:rsidRDefault="00872FA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6496D1C" w14:textId="77777777" w:rsidR="00872FA5" w:rsidRPr="00CC2F42" w:rsidRDefault="00872FA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9EB7FD9" w14:textId="77777777" w:rsidR="00872FA5" w:rsidRPr="00CC2F42" w:rsidRDefault="00872FA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A9475E8" w14:textId="77777777" w:rsidR="00872FA5" w:rsidRPr="00CC2F42" w:rsidRDefault="00872FA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1E1AEA" w:rsidRPr="00CC2F42" w14:paraId="305199DE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4F6817" w14:textId="77777777" w:rsidR="001E1AEA" w:rsidRPr="00CC2F42" w:rsidRDefault="001E1AE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B58F420" w14:textId="77777777"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E9A4B2F" w14:textId="77777777"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04348EF" w14:textId="77777777" w:rsidR="001E1AEA" w:rsidRPr="001E1AEA" w:rsidRDefault="00C14342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 w:rsidRPr="001E1AEA">
              <w:rPr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i/>
                <w:sz w:val="16"/>
                <w:szCs w:val="16"/>
                <w:lang w:val="en-US"/>
              </w:rPr>
              <w:t>(</w:t>
            </w:r>
            <w:r w:rsidR="001E1AEA" w:rsidRPr="001E1AEA">
              <w:rPr>
                <w:i/>
                <w:sz w:val="16"/>
                <w:szCs w:val="16"/>
                <w:lang w:val="en-US"/>
              </w:rPr>
              <w:t>Abstained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8505A6" w:rsidRPr="00CC2F42" w14:paraId="23CEE03D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588B776" w14:textId="77777777"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8F2FB9E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CAB9665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B56ACC" w14:textId="77777777" w:rsidR="008505A6" w:rsidRPr="00CC2F42" w:rsidRDefault="008505A6" w:rsidP="008505A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325567" w:rsidRPr="00CC2F42" w14:paraId="27BCDF18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7D4C9D" w14:textId="77777777" w:rsidR="00325567" w:rsidRPr="00CC2F42" w:rsidRDefault="00325567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BF115AD" w14:textId="77777777" w:rsidR="00325567" w:rsidRPr="00CC2F42" w:rsidRDefault="0032556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07.03.14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AD9643D" w14:textId="77777777" w:rsidR="00325567" w:rsidRPr="00CC2F42" w:rsidRDefault="0032556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C2F42">
              <w:rPr>
                <w:sz w:val="16"/>
                <w:szCs w:val="16"/>
                <w:lang w:val="en-US"/>
              </w:rPr>
              <w:t>1</w:t>
            </w:r>
            <w:r w:rsidRPr="00CC2F42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CC2F42"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0E7628F" w14:textId="77777777" w:rsidR="00325567" w:rsidRPr="00CC2F42" w:rsidRDefault="0032556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1E1AEA" w:rsidRPr="00CC2F42" w14:paraId="6FF3EC61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3C758B7" w14:textId="77777777" w:rsidR="001E1AEA" w:rsidRPr="00CC2F42" w:rsidRDefault="001E1AE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A31269" w14:textId="77777777"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8062D3F" w14:textId="77777777"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002A154" w14:textId="77777777"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1E1AEA" w:rsidRPr="00CC2F42" w14:paraId="0EED0D26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BC02F69" w14:textId="77777777" w:rsidR="001E1AEA" w:rsidRPr="00CC2F42" w:rsidRDefault="001E1AE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6E7B7D2" w14:textId="77777777" w:rsidR="001E1AEA" w:rsidRDefault="005C553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5C5535">
              <w:rPr>
                <w:sz w:val="16"/>
                <w:szCs w:val="16"/>
                <w:lang w:val="en-US"/>
              </w:rPr>
              <w:t>24.02.15</w:t>
            </w:r>
          </w:p>
          <w:p w14:paraId="5283C3B0" w14:textId="77777777" w:rsidR="002C6C6A" w:rsidRPr="00CC2F42" w:rsidRDefault="002C6C6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27.08.15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3F70CF5" w14:textId="77777777" w:rsidR="001E1AEA" w:rsidRDefault="005C553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  <w:p w14:paraId="57B8DA8F" w14:textId="77777777" w:rsidR="002C6C6A" w:rsidRPr="00CC2F42" w:rsidRDefault="002C6C6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9A58BB2" w14:textId="77777777"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1E1AEA" w:rsidRPr="00CC2F42" w14:paraId="164171E4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71E2A58" w14:textId="77777777" w:rsidR="001E1AEA" w:rsidRPr="00CC2F42" w:rsidRDefault="001E1AE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B4B4D02" w14:textId="77777777"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2D613CE" w14:textId="77777777"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9C283A7" w14:textId="77777777"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1E1AEA" w:rsidRPr="00CC2F42" w14:paraId="1FBBF780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7BAF199" w14:textId="77777777" w:rsidR="001E1AEA" w:rsidRPr="00CC2F42" w:rsidRDefault="001E1AE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9D35626" w14:textId="77777777" w:rsidR="001E1AEA" w:rsidRDefault="00582E4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30.04.14</w:t>
            </w:r>
          </w:p>
          <w:p w14:paraId="0B9CA1EF" w14:textId="77777777" w:rsidR="00E30DAC" w:rsidRDefault="00E30D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01.02.17</w:t>
            </w:r>
          </w:p>
          <w:p w14:paraId="12FD1529" w14:textId="77777777" w:rsidR="00D92953" w:rsidRPr="00CC2F42" w:rsidRDefault="00D9295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13.05.</w:t>
            </w:r>
            <w:r w:rsidRPr="00372AE6">
              <w:rPr>
                <w:iCs/>
                <w:sz w:val="16"/>
                <w:szCs w:val="16"/>
              </w:rPr>
              <w:t>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2217660" w14:textId="77777777" w:rsidR="001E1AEA" w:rsidRDefault="00582E40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CB3C12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28C7085C" w14:textId="77777777" w:rsidR="00E30DAC" w:rsidRDefault="00E30D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E30DAC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76986FD6" w14:textId="77777777" w:rsidR="00D92953" w:rsidRPr="00CC2F42" w:rsidRDefault="00D9295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 w:rsidRPr="00D92953">
              <w:rPr>
                <w:sz w:val="16"/>
                <w:szCs w:val="16"/>
                <w:vertAlign w:val="superscript"/>
                <w:lang w:val="en-US"/>
              </w:rPr>
              <w:t>rd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1074A58" w14:textId="77777777"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1E1AEA" w:rsidRPr="00CC2F42" w14:paraId="33840D0C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912A1B3" w14:textId="77777777" w:rsidR="001E1AEA" w:rsidRPr="00CC2F42" w:rsidRDefault="001E1AE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AD20C59" w14:textId="77777777"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7306E46" w14:textId="77777777"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8035941" w14:textId="77777777"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1E1AEA" w:rsidRPr="00CC2F42" w14:paraId="0A8D3F38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BF557B4" w14:textId="77777777" w:rsidR="001E1AEA" w:rsidRPr="00CC2F42" w:rsidRDefault="001E1AE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E328622" w14:textId="77777777"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3509600" w14:textId="77777777"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5975B10" w14:textId="77777777"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1E1AEA" w:rsidRPr="00CC2F42" w14:paraId="022892F6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7BF08FB" w14:textId="77777777" w:rsidR="001E1AEA" w:rsidRPr="00CC2F42" w:rsidRDefault="001E1AE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6C86385" w14:textId="77777777"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09EB317" w14:textId="77777777"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3496807" w14:textId="77777777"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3710B8" w:rsidRPr="00CC2F42" w14:paraId="61F19247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99AA69B" w14:textId="77777777" w:rsidR="003710B8" w:rsidRPr="00CC2F42" w:rsidRDefault="003710B8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CF66DD6" w14:textId="77777777" w:rsidR="003710B8" w:rsidRPr="00CC2F42" w:rsidRDefault="003710B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4E0A04E" w14:textId="77777777" w:rsidR="003710B8" w:rsidRPr="00CC2F42" w:rsidRDefault="003710B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872AA06" w14:textId="77777777" w:rsidR="003710B8" w:rsidRPr="00FB032A" w:rsidRDefault="003710B8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1E1AEA" w:rsidRPr="00CC2F42" w14:paraId="6881B654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B858F6E" w14:textId="77777777" w:rsidR="001E1AEA" w:rsidRPr="00CC2F42" w:rsidRDefault="001E1AE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DDC1613" w14:textId="77777777"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F47A9B3" w14:textId="77777777"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B4606DB" w14:textId="77777777"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1E1AEA" w:rsidRPr="00CC2F42" w14:paraId="1A8C0EE5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33CAC40" w14:textId="77777777" w:rsidR="001E1AEA" w:rsidRPr="00CC2F42" w:rsidRDefault="001E1AE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9A8F721" w14:textId="77777777" w:rsidR="006A1CC2" w:rsidRDefault="006A1CC2" w:rsidP="006A1CC2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03.11.15</w:t>
            </w:r>
          </w:p>
          <w:p w14:paraId="421D8BB3" w14:textId="77777777" w:rsidR="001E1AEA" w:rsidRDefault="006A1CC2" w:rsidP="006A1CC2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30.11.</w:t>
            </w:r>
            <w:r w:rsidRPr="00B90F68">
              <w:rPr>
                <w:iCs/>
                <w:sz w:val="16"/>
                <w:szCs w:val="16"/>
              </w:rPr>
              <w:t>16</w:t>
            </w:r>
          </w:p>
          <w:p w14:paraId="02851C49" w14:textId="77777777" w:rsidR="002D2794" w:rsidRDefault="002D2794" w:rsidP="006A1CC2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09.10.17</w:t>
            </w:r>
          </w:p>
          <w:p w14:paraId="479AD038" w14:textId="77777777" w:rsidR="00D10547" w:rsidRPr="00CC2F42" w:rsidRDefault="00D10547" w:rsidP="006A1CC2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18.06.19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932DAED" w14:textId="77777777" w:rsidR="001E1AEA" w:rsidRDefault="006A1CC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6A1CC2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4F0573C3" w14:textId="77777777" w:rsidR="006A1CC2" w:rsidRDefault="006A1CC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6A1CC2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1F36EC7D" w14:textId="77777777" w:rsidR="00982B13" w:rsidRDefault="00982B1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 w:rsidRPr="00982B13">
              <w:rPr>
                <w:sz w:val="16"/>
                <w:szCs w:val="16"/>
                <w:vertAlign w:val="superscript"/>
                <w:lang w:val="en-US"/>
              </w:rPr>
              <w:t>rd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191B396D" w14:textId="77777777" w:rsidR="00D10547" w:rsidRPr="00CC2F42" w:rsidRDefault="00D1054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  <w:r w:rsidRPr="00D10547">
              <w:rPr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476BF0C" w14:textId="77777777"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AA7049" w:rsidRPr="00CC2F42" w14:paraId="79C7CA1B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A243160" w14:textId="77777777"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986DC9C" w14:textId="77777777"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5CA1102" w14:textId="77777777"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3FB4661" w14:textId="77777777" w:rsidR="00AA7049" w:rsidRPr="00CC2F42" w:rsidRDefault="00AA7049" w:rsidP="00AA704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1E1AEA" w:rsidRPr="00CC2F42" w14:paraId="405902A3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0A169F8" w14:textId="77777777" w:rsidR="001E1AEA" w:rsidRPr="00CC2F42" w:rsidRDefault="001E1AE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B6B01D2" w14:textId="77777777"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331AE01" w14:textId="77777777"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3ED4411" w14:textId="77777777"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1E1AEA" w:rsidRPr="00CC2F42" w14:paraId="550A6FE6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1C7057A" w14:textId="77777777" w:rsidR="001E1AEA" w:rsidRPr="00CC2F42" w:rsidRDefault="001E1AE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B29E021" w14:textId="77777777"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0881E6A" w14:textId="77777777" w:rsidR="001E1AEA" w:rsidRPr="00CC2F42" w:rsidRDefault="001E1AE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103ACD7" w14:textId="77777777"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1E1AEA" w:rsidRPr="00CC2F42" w14:paraId="5CAC488F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C73A273" w14:textId="77777777" w:rsidR="001E1AEA" w:rsidRPr="00CC2F42" w:rsidRDefault="001E1AE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B2BCBBA" w14:textId="77777777"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A337004" w14:textId="77777777" w:rsidR="001E1AEA" w:rsidRPr="00CC2F42" w:rsidRDefault="001E1AE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5D344D" w14:textId="77777777"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1E1AEA" w:rsidRPr="00CC2F42" w14:paraId="20F5CDA2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86886F1" w14:textId="77777777" w:rsidR="001E1AEA" w:rsidRPr="00CC2F42" w:rsidRDefault="001E1AE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0DA218" w14:textId="77777777" w:rsidR="001E1AEA" w:rsidRPr="00CC2F42" w:rsidRDefault="00C94EE4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17.07.14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F1044B1" w14:textId="77777777" w:rsidR="001E1AEA" w:rsidRPr="00CC2F42" w:rsidRDefault="00C94EE4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EF64C3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E280933" w14:textId="77777777"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1E1AEA" w:rsidRPr="00CC2F42" w14:paraId="42F8A936" w14:textId="77777777" w:rsidTr="003710B8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0DE8D1B" w14:textId="77777777" w:rsidR="001E1AEA" w:rsidRPr="00CC2F42" w:rsidRDefault="001E1AE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lastRenderedPageBreak/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4D802B3" w14:textId="77777777"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EC6837" w14:textId="77777777" w:rsidR="001E1AEA" w:rsidRPr="00CC2F42" w:rsidRDefault="001E1AE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66E1FE" w14:textId="77777777" w:rsidR="001E1AEA" w:rsidRPr="00CC2F42" w:rsidRDefault="00C14342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 w:rsidRPr="001E1AEA">
              <w:rPr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i/>
                <w:sz w:val="16"/>
                <w:szCs w:val="16"/>
                <w:lang w:val="en-US"/>
              </w:rPr>
              <w:t>(</w:t>
            </w:r>
            <w:r w:rsidRPr="001E1AEA">
              <w:rPr>
                <w:i/>
                <w:sz w:val="16"/>
                <w:szCs w:val="16"/>
                <w:lang w:val="en-US"/>
              </w:rPr>
              <w:t>Abstained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3710B8" w:rsidRPr="00CC2F42" w14:paraId="562D483B" w14:textId="77777777" w:rsidTr="005F536B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8805196" w14:textId="77777777" w:rsidR="003710B8" w:rsidRPr="00CC2F42" w:rsidRDefault="003710B8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4DC6C095" w14:textId="77777777" w:rsidR="003710B8" w:rsidRPr="00CC2F42" w:rsidRDefault="003710B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5CD6ECD8" w14:textId="77777777" w:rsidR="003710B8" w:rsidRPr="00CC2F42" w:rsidRDefault="003710B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3C48F6B5" w14:textId="77777777" w:rsidR="003710B8" w:rsidRPr="00FB032A" w:rsidRDefault="003710B8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</w:tbl>
    <w:p w14:paraId="2238EE68" w14:textId="77777777" w:rsidR="009F555F" w:rsidRDefault="00C86E68" w:rsidP="009F555F">
      <w:pPr>
        <w:pStyle w:val="H23G"/>
      </w:pPr>
      <w:r>
        <w:br w:type="page"/>
      </w:r>
      <w:r w:rsidR="009F555F" w:rsidRPr="00CC2F42">
        <w:lastRenderedPageBreak/>
        <w:tab/>
      </w:r>
      <w:r w:rsidR="009F555F" w:rsidRPr="00CC2F42">
        <w:tab/>
      </w:r>
      <w:r w:rsidR="0021389E">
        <w:t>UN GTR</w:t>
      </w:r>
      <w:r w:rsidR="009F555F" w:rsidRPr="00CC2F42">
        <w:t xml:space="preserve"> No. 1</w:t>
      </w:r>
      <w:r w:rsidR="009F555F">
        <w:t>5</w:t>
      </w:r>
      <w:r w:rsidR="009F555F" w:rsidRPr="00CC2F42">
        <w:t xml:space="preserve"> </w:t>
      </w:r>
      <w:r w:rsidR="009F555F">
        <w:t>– World harmonized Light vehicle Test Procedures (WLTP)</w:t>
      </w:r>
    </w:p>
    <w:p w14:paraId="7D1EBFA1" w14:textId="77777777" w:rsidR="009F555F" w:rsidRPr="007E0BEA" w:rsidRDefault="009F555F" w:rsidP="009F555F">
      <w:pPr>
        <w:pStyle w:val="SingleTxtG"/>
        <w:rPr>
          <w:rStyle w:val="H4GChar"/>
          <w:i w:val="0"/>
        </w:rPr>
      </w:pPr>
      <w:r>
        <w:rPr>
          <w:rStyle w:val="H4GChar"/>
        </w:rPr>
        <w:t xml:space="preserve">Establishment in the Global Registry: </w:t>
      </w:r>
      <w:r>
        <w:rPr>
          <w:rStyle w:val="H4GChar"/>
          <w:i w:val="0"/>
        </w:rPr>
        <w:t>12.03.2014</w:t>
      </w:r>
    </w:p>
    <w:p w14:paraId="1FAA7801" w14:textId="77777777" w:rsidR="009F555F" w:rsidRPr="00BA11AF" w:rsidRDefault="009F555F" w:rsidP="009F555F">
      <w:pPr>
        <w:spacing w:after="120"/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CC2F42">
        <w:t>ECE/TRAN/2005/124/1</w:t>
      </w:r>
      <w:r>
        <w:t>5</w:t>
      </w:r>
      <w:r w:rsidRPr="00CC2F42">
        <w:t xml:space="preserve"> dated </w:t>
      </w:r>
      <w:r w:rsidR="00780ED9">
        <w:t>13.06</w:t>
      </w:r>
      <w:r>
        <w:t>.2014</w:t>
      </w:r>
    </w:p>
    <w:p w14:paraId="69CA8338" w14:textId="77777777" w:rsidR="009F555F" w:rsidRPr="00CC2F42" w:rsidRDefault="009F555F" w:rsidP="009F555F">
      <w:pPr>
        <w:pStyle w:val="H4G"/>
        <w:spacing w:before="0"/>
      </w:pPr>
      <w:r w:rsidRPr="00CC2F42">
        <w:tab/>
      </w:r>
      <w:r w:rsidRPr="00CC2F42">
        <w:tab/>
        <w:t>Status report/notification from Contracting Parties</w:t>
      </w:r>
      <w:r>
        <w:t>:</w:t>
      </w:r>
      <w:r w:rsidRPr="00CC2F42">
        <w:t xml:space="preserve"> </w:t>
      </w:r>
    </w:p>
    <w:p w14:paraId="1918F8C7" w14:textId="77777777" w:rsidR="009F555F" w:rsidRPr="00CC2F42" w:rsidRDefault="009F555F" w:rsidP="009F555F">
      <w:pPr>
        <w:pStyle w:val="SingleTxtG"/>
        <w:spacing w:after="0"/>
      </w:pPr>
      <w:r w:rsidRPr="00CC2F42">
        <w:t>Deadline for status reports/</w:t>
      </w:r>
      <w:r>
        <w:t>f</w:t>
      </w:r>
      <w:r w:rsidRPr="00CC2F42">
        <w:t xml:space="preserve">inal </w:t>
      </w:r>
      <w:r>
        <w:t>n</w:t>
      </w:r>
      <w:r w:rsidRPr="00CC2F42">
        <w:t xml:space="preserve">otifications: </w:t>
      </w:r>
      <w:r>
        <w:t>12</w:t>
      </w:r>
      <w:r w:rsidRPr="006E1E56">
        <w:t>.0</w:t>
      </w:r>
      <w:r>
        <w:t>5</w:t>
      </w:r>
      <w:r w:rsidRPr="006E1E56">
        <w:t>.201</w:t>
      </w:r>
      <w:r>
        <w:t>5</w:t>
      </w:r>
      <w:r w:rsidRPr="006E1E56">
        <w:t xml:space="preserve"> then each </w:t>
      </w:r>
      <w:r>
        <w:t>12</w:t>
      </w:r>
      <w:r w:rsidRPr="006E1E56">
        <w:t>.0</w:t>
      </w:r>
      <w:r>
        <w:t>5</w:t>
      </w:r>
      <w:r w:rsidRPr="006E1E56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9F555F" w:rsidRPr="00CC2F42" w14:paraId="009AD9F3" w14:textId="77777777" w:rsidTr="005F536B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E0CA050" w14:textId="77777777" w:rsidR="009F555F" w:rsidRPr="00CC2F42" w:rsidRDefault="009F555F" w:rsidP="008047DE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56F1BD7" w14:textId="77777777" w:rsidR="009F555F" w:rsidRPr="00CC2F42" w:rsidRDefault="009F555F" w:rsidP="008047DE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28BEDD5" w14:textId="77777777" w:rsidR="009F555F" w:rsidRPr="00CC2F42" w:rsidRDefault="009F555F" w:rsidP="008047DE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D2FDF6C" w14:textId="77777777" w:rsidR="009F555F" w:rsidRPr="00CC2F42" w:rsidRDefault="004172F3" w:rsidP="008047DE">
            <w:pPr>
              <w:pStyle w:val="Heading5"/>
              <w:suppressAutoHyphens w:val="0"/>
              <w:spacing w:before="80" w:after="80" w:line="200" w:lineRule="exact"/>
              <w:ind w:left="15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9F555F" w:rsidRPr="00CC2F42" w14:paraId="06868776" w14:textId="77777777" w:rsidTr="005F536B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4FA7FD18" w14:textId="77777777" w:rsidR="009F555F" w:rsidRPr="00CC2F42" w:rsidRDefault="009F555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Australia 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7AA555F0" w14:textId="77777777" w:rsidR="009F555F" w:rsidRPr="00CC2F42" w:rsidRDefault="009F555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33DEC3C9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0409C992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F555F" w:rsidRPr="00CC2F42" w14:paraId="742807C1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2076DCA" w14:textId="77777777" w:rsidR="009F555F" w:rsidRPr="00CC2F42" w:rsidRDefault="009F555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0BD9DE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BB1DA50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110FF89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872FA5" w:rsidRPr="00CC2F42" w14:paraId="6899C37F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EBE60EA" w14:textId="77777777" w:rsidR="00872FA5" w:rsidRPr="00CC2F42" w:rsidRDefault="00872FA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898B6C5" w14:textId="77777777" w:rsidR="00872FA5" w:rsidRPr="00CC2F42" w:rsidRDefault="00872FA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5A85B2B" w14:textId="77777777" w:rsidR="00872FA5" w:rsidRPr="00CC2F42" w:rsidRDefault="00872FA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6BE2B8F" w14:textId="77777777" w:rsidR="00872FA5" w:rsidRPr="00CC2F42" w:rsidRDefault="00872FA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9F555F" w:rsidRPr="00CC2F42" w14:paraId="0906B0DD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DEDC1F7" w14:textId="77777777" w:rsidR="009F555F" w:rsidRPr="00CC2F42" w:rsidRDefault="009F555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53710F9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C92FE31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E2E808E" w14:textId="77777777" w:rsidR="009F555F" w:rsidRPr="001E1AEA" w:rsidRDefault="009F555F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 w:rsidRPr="001E1AEA">
              <w:rPr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i/>
                <w:sz w:val="16"/>
                <w:szCs w:val="16"/>
                <w:lang w:val="en-US"/>
              </w:rPr>
              <w:t>(</w:t>
            </w:r>
            <w:r w:rsidRPr="001E1AEA">
              <w:rPr>
                <w:i/>
                <w:sz w:val="16"/>
                <w:szCs w:val="16"/>
                <w:lang w:val="en-US"/>
              </w:rPr>
              <w:t>Abstained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8505A6" w:rsidRPr="00CC2F42" w14:paraId="450C2129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0BBC9B4" w14:textId="77777777"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F35D9CE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FF17E63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E8A91E8" w14:textId="77777777" w:rsidR="008505A6" w:rsidRPr="00CC2F42" w:rsidRDefault="008505A6" w:rsidP="008505A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9F555F" w:rsidRPr="00CC2F42" w14:paraId="4D8E52FD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D60FE5A" w14:textId="77777777" w:rsidR="009F555F" w:rsidRPr="00CC2F42" w:rsidRDefault="009F555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D0AC872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1B879BB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D22DD3D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F555F" w:rsidRPr="00CC2F42" w14:paraId="28218109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81287FA" w14:textId="77777777" w:rsidR="009F555F" w:rsidRPr="00CC2F42" w:rsidRDefault="009F555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9F77A62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61EBF0C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493E0BD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F555F" w:rsidRPr="00CC2F42" w14:paraId="2D0EBA71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8600FF6" w14:textId="77777777" w:rsidR="009F555F" w:rsidRPr="00CC2F42" w:rsidRDefault="009F555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851141B" w14:textId="77777777" w:rsidR="009F555F" w:rsidRDefault="00A7517E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11.05.</w:t>
            </w:r>
            <w:r w:rsidRPr="00A7517E">
              <w:rPr>
                <w:sz w:val="16"/>
                <w:szCs w:val="16"/>
                <w:lang w:val="en-US"/>
              </w:rPr>
              <w:t>15</w:t>
            </w:r>
          </w:p>
          <w:p w14:paraId="297D0B14" w14:textId="77777777" w:rsidR="000A2958" w:rsidRDefault="006D6007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26.04.16</w:t>
            </w:r>
          </w:p>
          <w:p w14:paraId="3D1ECBBE" w14:textId="77777777" w:rsidR="0035134F" w:rsidRPr="00CC2F42" w:rsidRDefault="00241AD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28.12.16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7B0AD1" w14:textId="77777777" w:rsidR="009F555F" w:rsidRDefault="00A7517E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485AE91D" w14:textId="77777777" w:rsidR="000A2958" w:rsidRDefault="000A295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0A2958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62ADDAAB" w14:textId="77777777" w:rsidR="00241ADA" w:rsidRPr="00CC2F42" w:rsidRDefault="00241ADA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2AAC9DB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F555F" w:rsidRPr="00CC2F42" w14:paraId="0E5B30E7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9133966" w14:textId="77777777" w:rsidR="009F555F" w:rsidRPr="00CC2F42" w:rsidRDefault="009F555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8DC84F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74A58C4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A3C176B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F555F" w:rsidRPr="00CC2F42" w14:paraId="0CFEE5A3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B6FB6E7" w14:textId="77777777" w:rsidR="009F555F" w:rsidRPr="00CC2F42" w:rsidRDefault="009F555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7C8A377" w14:textId="77777777" w:rsidR="009F555F" w:rsidRDefault="00E30D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01.02.17</w:t>
            </w:r>
          </w:p>
          <w:p w14:paraId="17340D7C" w14:textId="77777777" w:rsidR="00D92953" w:rsidRPr="00CC2F42" w:rsidRDefault="00D9295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13.05.</w:t>
            </w:r>
            <w:r w:rsidRPr="00372AE6">
              <w:rPr>
                <w:iCs/>
                <w:sz w:val="16"/>
                <w:szCs w:val="16"/>
              </w:rPr>
              <w:t>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2F60E30" w14:textId="77777777" w:rsidR="009F555F" w:rsidRDefault="00E30D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E30DAC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748B0D7E" w14:textId="77777777" w:rsidR="00D92953" w:rsidRPr="00CC2F42" w:rsidRDefault="00D9295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D92953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591949C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F555F" w:rsidRPr="00CC2F42" w14:paraId="03C1036C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9BC6433" w14:textId="77777777" w:rsidR="009F555F" w:rsidRPr="00CC2F42" w:rsidRDefault="009F555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B5CC508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0FF88D6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6317E25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F555F" w:rsidRPr="00CC2F42" w14:paraId="7166DC6F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EACFFA2" w14:textId="77777777" w:rsidR="009F555F" w:rsidRPr="00CC2F42" w:rsidRDefault="009F555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DD7A292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484A823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0330C2C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F555F" w:rsidRPr="00CC2F42" w14:paraId="07922AC9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2237042" w14:textId="77777777" w:rsidR="009F555F" w:rsidRPr="00CC2F42" w:rsidRDefault="009F555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4965709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695E3EA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F55545B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3710B8" w:rsidRPr="00CC2F42" w14:paraId="3F117960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D802116" w14:textId="77777777" w:rsidR="003710B8" w:rsidRPr="00CC2F42" w:rsidRDefault="003710B8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7820816" w14:textId="77777777" w:rsidR="003710B8" w:rsidRPr="00CC2F42" w:rsidRDefault="003710B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7CE539" w14:textId="77777777" w:rsidR="003710B8" w:rsidRPr="00CC2F42" w:rsidRDefault="003710B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727C26" w14:textId="77777777" w:rsidR="003710B8" w:rsidRPr="00FB032A" w:rsidRDefault="003710B8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9F555F" w:rsidRPr="00CC2F42" w14:paraId="61C6EE8E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C6A1ADD" w14:textId="77777777" w:rsidR="009F555F" w:rsidRPr="00CC2F42" w:rsidRDefault="009F555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955299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48E87E7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B009E54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F555F" w:rsidRPr="00CC2F42" w14:paraId="3CF5EAFE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7BAA91C" w14:textId="77777777" w:rsidR="009F555F" w:rsidRPr="00CC2F42" w:rsidRDefault="009F555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EF663C0" w14:textId="77777777" w:rsidR="00C569A5" w:rsidRDefault="00C569A5" w:rsidP="00C569A5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03.11.15</w:t>
            </w:r>
          </w:p>
          <w:p w14:paraId="0D5D88A8" w14:textId="77777777" w:rsidR="009F555F" w:rsidRDefault="00C569A5" w:rsidP="00C569A5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30.11.</w:t>
            </w:r>
            <w:r w:rsidRPr="00B90F68">
              <w:rPr>
                <w:iCs/>
                <w:sz w:val="16"/>
                <w:szCs w:val="16"/>
              </w:rPr>
              <w:t>16</w:t>
            </w:r>
          </w:p>
          <w:p w14:paraId="58504895" w14:textId="77777777" w:rsidR="00982B13" w:rsidRDefault="00982B13" w:rsidP="00C569A5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09.10.17</w:t>
            </w:r>
          </w:p>
          <w:p w14:paraId="1AFD54C6" w14:textId="77777777" w:rsidR="00D10547" w:rsidRPr="00CC2F42" w:rsidRDefault="00D10547" w:rsidP="00C569A5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18.06.19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3A9DED7" w14:textId="77777777" w:rsidR="00B4637D" w:rsidRDefault="00B4637D" w:rsidP="00B4637D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26D68658" w14:textId="77777777" w:rsidR="009F555F" w:rsidRDefault="00B4637D" w:rsidP="00B4637D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0A2958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0EECA634" w14:textId="77777777" w:rsidR="00982B13" w:rsidRDefault="00982B13" w:rsidP="00B4637D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 w:rsidRPr="00982B13">
              <w:rPr>
                <w:sz w:val="16"/>
                <w:szCs w:val="16"/>
                <w:vertAlign w:val="superscript"/>
                <w:lang w:val="en-US"/>
              </w:rPr>
              <w:t>rd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27B0D044" w14:textId="77777777" w:rsidR="00D10547" w:rsidRPr="00CC2F42" w:rsidRDefault="00D10547" w:rsidP="00B4637D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  <w:r w:rsidRPr="00D10547">
              <w:rPr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5327D18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D06E0" w:rsidRPr="00CC2F42" w14:paraId="26B11332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144F3FB" w14:textId="77777777" w:rsidR="007D06E0" w:rsidRPr="00CC2F42" w:rsidRDefault="007D06E0" w:rsidP="001B361C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D50B8A2" w14:textId="77777777" w:rsidR="007D06E0" w:rsidRPr="00CC2F42" w:rsidRDefault="007D06E0" w:rsidP="001B361C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CC7C729" w14:textId="77777777" w:rsidR="007D06E0" w:rsidRPr="00CC2F42" w:rsidRDefault="007D06E0" w:rsidP="001B361C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7306575" w14:textId="77777777" w:rsidR="007D06E0" w:rsidRPr="00CC2F42" w:rsidRDefault="007D06E0" w:rsidP="001B361C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F555F" w:rsidRPr="00CC2F42" w14:paraId="14C961B4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23A28E6" w14:textId="77777777" w:rsidR="009F555F" w:rsidRPr="00CC2F42" w:rsidRDefault="009F555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C3FE130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9AEBBFC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F6EB2AD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F555F" w:rsidRPr="00CC2F42" w14:paraId="425642A7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CB5FB7A" w14:textId="77777777" w:rsidR="009F555F" w:rsidRPr="00CC2F42" w:rsidRDefault="009F555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C7D3CEE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B97467C" w14:textId="77777777" w:rsidR="009F555F" w:rsidRPr="00CC2F42" w:rsidRDefault="009F555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577DC96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F555F" w:rsidRPr="00CC2F42" w14:paraId="350E822B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247EA8C" w14:textId="77777777" w:rsidR="009F555F" w:rsidRPr="00CC2F42" w:rsidRDefault="009F555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BFDA33A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C6B9B8C" w14:textId="77777777" w:rsidR="009F555F" w:rsidRPr="00CC2F42" w:rsidRDefault="009F555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73B3288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F555F" w:rsidRPr="00CC2F42" w14:paraId="0EADADBD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8A481B8" w14:textId="77777777" w:rsidR="009F555F" w:rsidRPr="00CC2F42" w:rsidRDefault="009F555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A111802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CD2C5FD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D025CC4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F555F" w:rsidRPr="00CC2F42" w14:paraId="46C2FCB4" w14:textId="77777777" w:rsidTr="003710B8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7EED9BE" w14:textId="77777777" w:rsidR="009F555F" w:rsidRPr="00CC2F42" w:rsidRDefault="009F555F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lastRenderedPageBreak/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241CB2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16DCE3A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8D60B0" w14:textId="77777777" w:rsidR="009F555F" w:rsidRPr="00CC2F42" w:rsidRDefault="009F555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 w:rsidRPr="001E1AEA">
              <w:rPr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i/>
                <w:sz w:val="16"/>
                <w:szCs w:val="16"/>
                <w:lang w:val="en-US"/>
              </w:rPr>
              <w:t>(</w:t>
            </w:r>
            <w:r w:rsidRPr="001E1AEA">
              <w:rPr>
                <w:i/>
                <w:sz w:val="16"/>
                <w:szCs w:val="16"/>
                <w:lang w:val="en-US"/>
              </w:rPr>
              <w:t>Abstained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3710B8" w:rsidRPr="00CC2F42" w14:paraId="782D8E88" w14:textId="77777777" w:rsidTr="005F536B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1656B25" w14:textId="77777777" w:rsidR="003710B8" w:rsidRPr="00CC2F42" w:rsidRDefault="003710B8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6ACC378A" w14:textId="77777777" w:rsidR="003710B8" w:rsidRPr="00CC2F42" w:rsidRDefault="003710B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377BA5D0" w14:textId="77777777" w:rsidR="003710B8" w:rsidRPr="00CC2F42" w:rsidRDefault="003710B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1D94FFFF" w14:textId="77777777" w:rsidR="003710B8" w:rsidRPr="00FB032A" w:rsidRDefault="003710B8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</w:tbl>
    <w:p w14:paraId="06C200C1" w14:textId="77777777" w:rsidR="009F7932" w:rsidRDefault="00780ED9" w:rsidP="009F7932">
      <w:pPr>
        <w:pStyle w:val="H23G"/>
      </w:pPr>
      <w:r>
        <w:br w:type="page"/>
      </w:r>
      <w:r w:rsidR="009F7932" w:rsidRPr="00CC2F42">
        <w:lastRenderedPageBreak/>
        <w:tab/>
      </w:r>
      <w:r w:rsidR="009F7932" w:rsidRPr="00CC2F42">
        <w:tab/>
      </w:r>
      <w:r w:rsidR="0021389E">
        <w:t>UN GTR</w:t>
      </w:r>
      <w:r w:rsidR="009F7932" w:rsidRPr="00CC2F42">
        <w:t xml:space="preserve"> No. 1</w:t>
      </w:r>
      <w:r w:rsidR="009F7932">
        <w:t>5</w:t>
      </w:r>
      <w:r w:rsidR="009F7932" w:rsidRPr="00CC2F42">
        <w:t xml:space="preserve"> </w:t>
      </w:r>
      <w:r w:rsidR="009F7932">
        <w:t xml:space="preserve">– </w:t>
      </w:r>
      <w:r w:rsidR="009F7932" w:rsidRPr="00653A0F">
        <w:t xml:space="preserve">Amend. </w:t>
      </w:r>
      <w:r w:rsidR="009F7932" w:rsidRPr="00CC2F42">
        <w:t>1</w:t>
      </w:r>
      <w:r w:rsidR="009F7932">
        <w:t xml:space="preserve"> – World harmonized Light vehicle Test Procedures (WLTP)</w:t>
      </w:r>
    </w:p>
    <w:p w14:paraId="5BA39DA4" w14:textId="77777777" w:rsidR="009F7932" w:rsidRPr="007E0BEA" w:rsidRDefault="009F7932" w:rsidP="009F7932">
      <w:pPr>
        <w:pStyle w:val="SingleTxtG"/>
        <w:rPr>
          <w:rStyle w:val="H4GChar"/>
          <w:i w:val="0"/>
        </w:rPr>
      </w:pPr>
      <w:r>
        <w:rPr>
          <w:rStyle w:val="H4GChar"/>
        </w:rPr>
        <w:t xml:space="preserve">Establishment in the Global Registry: </w:t>
      </w:r>
      <w:r>
        <w:rPr>
          <w:rStyle w:val="H4GChar"/>
          <w:i w:val="0"/>
        </w:rPr>
        <w:t>17.11.201</w:t>
      </w:r>
      <w:r w:rsidR="00C05123">
        <w:rPr>
          <w:rStyle w:val="H4GChar"/>
          <w:i w:val="0"/>
        </w:rPr>
        <w:t>6</w:t>
      </w:r>
    </w:p>
    <w:p w14:paraId="2EE378E4" w14:textId="77777777" w:rsidR="009F7932" w:rsidRPr="00BA11AF" w:rsidRDefault="009F7932" w:rsidP="009F7932">
      <w:pPr>
        <w:spacing w:after="120"/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CC2F42">
        <w:t>ECE/TRAN/2005/124/1</w:t>
      </w:r>
      <w:r>
        <w:t>5/Amend.1</w:t>
      </w:r>
      <w:r w:rsidRPr="00CC2F42">
        <w:t xml:space="preserve"> </w:t>
      </w:r>
      <w:proofErr w:type="gramStart"/>
      <w:r w:rsidRPr="00CC2F42">
        <w:t xml:space="preserve">dated </w:t>
      </w:r>
      <w:r w:rsidR="00106698">
        <w:t xml:space="preserve"> 01</w:t>
      </w:r>
      <w:r>
        <w:t>.03.2017</w:t>
      </w:r>
      <w:proofErr w:type="gramEnd"/>
    </w:p>
    <w:p w14:paraId="67A19446" w14:textId="77777777" w:rsidR="009F7932" w:rsidRPr="00CC2F42" w:rsidRDefault="009F7932" w:rsidP="009F7932">
      <w:pPr>
        <w:pStyle w:val="H4G"/>
        <w:spacing w:before="0"/>
      </w:pPr>
      <w:r w:rsidRPr="00CC2F42">
        <w:tab/>
      </w:r>
      <w:r w:rsidRPr="00CC2F42">
        <w:tab/>
        <w:t>Status report/notification from Contracting Parties</w:t>
      </w:r>
      <w:r>
        <w:t>:</w:t>
      </w:r>
      <w:r w:rsidRPr="00CC2F42">
        <w:t xml:space="preserve"> </w:t>
      </w:r>
    </w:p>
    <w:p w14:paraId="3CC22C47" w14:textId="77777777" w:rsidR="009F7932" w:rsidRPr="00CC2F42" w:rsidRDefault="009F7932" w:rsidP="009F7932">
      <w:pPr>
        <w:pStyle w:val="SingleTxtG"/>
        <w:spacing w:after="0"/>
      </w:pPr>
      <w:r w:rsidRPr="00CC2F42">
        <w:t>Deadline for status reports/</w:t>
      </w:r>
      <w:r>
        <w:t>f</w:t>
      </w:r>
      <w:r w:rsidRPr="00CC2F42">
        <w:t xml:space="preserve">inal </w:t>
      </w:r>
      <w:r>
        <w:t>n</w:t>
      </w:r>
      <w:r w:rsidRPr="00CC2F42">
        <w:t xml:space="preserve">otifications: </w:t>
      </w:r>
      <w:r>
        <w:t>16</w:t>
      </w:r>
      <w:r w:rsidRPr="006E1E56">
        <w:t>.0</w:t>
      </w:r>
      <w:r>
        <w:t>1</w:t>
      </w:r>
      <w:r w:rsidRPr="006E1E56">
        <w:t>.201</w:t>
      </w:r>
      <w:r>
        <w:t>8</w:t>
      </w:r>
      <w:r w:rsidRPr="006E1E56">
        <w:t xml:space="preserve"> then each </w:t>
      </w:r>
      <w:r>
        <w:t>16</w:t>
      </w:r>
      <w:r w:rsidRPr="006E1E56">
        <w:t>.0</w:t>
      </w:r>
      <w:r>
        <w:t>1</w:t>
      </w:r>
      <w:r w:rsidRPr="006E1E56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9F7932" w:rsidRPr="00CC2F42" w14:paraId="6BD11AD0" w14:textId="77777777" w:rsidTr="00242223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0297A63" w14:textId="77777777" w:rsidR="009F7932" w:rsidRPr="00CC2F42" w:rsidRDefault="009F7932" w:rsidP="00242223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248CC3B" w14:textId="77777777" w:rsidR="009F7932" w:rsidRPr="00CC2F42" w:rsidRDefault="009F7932" w:rsidP="00242223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DCFC9FA" w14:textId="77777777" w:rsidR="009F7932" w:rsidRPr="00CC2F42" w:rsidRDefault="009F7932" w:rsidP="00242223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7845C2E" w14:textId="77777777" w:rsidR="009F7932" w:rsidRPr="00CC2F42" w:rsidRDefault="004172F3" w:rsidP="00242223">
            <w:pPr>
              <w:pStyle w:val="Heading5"/>
              <w:suppressAutoHyphens w:val="0"/>
              <w:spacing w:before="80" w:after="80" w:line="200" w:lineRule="exact"/>
              <w:ind w:left="15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9F7932" w:rsidRPr="00CC2F42" w14:paraId="1E38C2EE" w14:textId="77777777" w:rsidTr="00242223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4FFE900D" w14:textId="77777777" w:rsidR="009F7932" w:rsidRPr="00CC2F42" w:rsidRDefault="009F793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Australia 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73E9318A" w14:textId="77777777" w:rsidR="009F7932" w:rsidRPr="00CC2F42" w:rsidRDefault="009F793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541E6DC6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2E661B79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F7932" w:rsidRPr="00CC2F42" w14:paraId="01068AFD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29AF35D" w14:textId="77777777" w:rsidR="009F7932" w:rsidRPr="00CC2F42" w:rsidRDefault="009F793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D76F488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78FAC4C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DD1B481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F7932" w:rsidRPr="00CC2F42" w14:paraId="43BCBD72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30EC261" w14:textId="77777777" w:rsidR="009F7932" w:rsidRPr="00CC2F42" w:rsidRDefault="009F793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8440578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4927FC6" w14:textId="77777777" w:rsidR="009F7932" w:rsidRPr="00CC2F42" w:rsidRDefault="009F793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33C84BB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9F7932" w:rsidRPr="00CC2F42" w14:paraId="22C29750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ABC8B25" w14:textId="77777777" w:rsidR="009F7932" w:rsidRPr="00CC2F42" w:rsidRDefault="009F793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E32D4EB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F1F2A57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9A825E5" w14:textId="77777777" w:rsidR="009F7932" w:rsidRPr="001E1AEA" w:rsidRDefault="009F7932" w:rsidP="00242223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 w:rsidRPr="001E1AEA">
              <w:rPr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i/>
                <w:sz w:val="16"/>
                <w:szCs w:val="16"/>
                <w:lang w:val="en-US"/>
              </w:rPr>
              <w:t>(</w:t>
            </w:r>
            <w:r w:rsidRPr="001E1AEA">
              <w:rPr>
                <w:i/>
                <w:sz w:val="16"/>
                <w:szCs w:val="16"/>
                <w:lang w:val="en-US"/>
              </w:rPr>
              <w:t>Abstained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8505A6" w:rsidRPr="00CC2F42" w14:paraId="3A61D14E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E3398BA" w14:textId="77777777"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C76E80B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8B0CAFC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167E8FB" w14:textId="77777777" w:rsidR="008505A6" w:rsidRPr="00CC2F42" w:rsidRDefault="008505A6" w:rsidP="008505A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9F7932" w:rsidRPr="00CC2F42" w14:paraId="164ED21A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5A77B5F" w14:textId="77777777" w:rsidR="009F7932" w:rsidRPr="00CC2F42" w:rsidRDefault="009F793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534C3C8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4478216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65642D5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F7932" w:rsidRPr="00CC2F42" w14:paraId="4D69F845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8DEF86C" w14:textId="77777777" w:rsidR="009F7932" w:rsidRPr="00CC2F42" w:rsidRDefault="009F793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ED444A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561AACB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EE1F467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F7932" w:rsidRPr="00CC2F42" w14:paraId="6A405E39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5665BA2" w14:textId="77777777" w:rsidR="009F7932" w:rsidRPr="00CC2F42" w:rsidRDefault="009F793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2D65D9E" w14:textId="77777777" w:rsidR="009F7932" w:rsidRPr="00CC2F42" w:rsidRDefault="0035134F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29.05.17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4D27BB3" w14:textId="77777777" w:rsidR="009F7932" w:rsidRPr="00CC2F42" w:rsidRDefault="0035134F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9E03AE6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F7932" w:rsidRPr="00CC2F42" w14:paraId="340C1D1D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26B9449" w14:textId="77777777" w:rsidR="009F7932" w:rsidRPr="00CC2F42" w:rsidRDefault="009F793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4249DB8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BC37694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4A90AB2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F7932" w:rsidRPr="00CC2F42" w14:paraId="465276A7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FC5C231" w14:textId="77777777" w:rsidR="009F7932" w:rsidRPr="00CC2F42" w:rsidRDefault="009F793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0B7B7C7" w14:textId="77777777" w:rsidR="009F7932" w:rsidRPr="00CC2F42" w:rsidRDefault="00D92953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13.05.</w:t>
            </w:r>
            <w:r w:rsidRPr="00372AE6">
              <w:rPr>
                <w:iCs/>
                <w:sz w:val="16"/>
                <w:szCs w:val="16"/>
              </w:rPr>
              <w:t>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3122F4C" w14:textId="77777777" w:rsidR="009F7932" w:rsidRPr="00CC2F42" w:rsidRDefault="00D92953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D92953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BAD66EC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F7932" w:rsidRPr="00CC2F42" w14:paraId="4A6F308D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49EB584" w14:textId="77777777" w:rsidR="009F7932" w:rsidRPr="00CC2F42" w:rsidRDefault="009F793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7A6626B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51A7812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37CEBCE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</w:p>
        </w:tc>
      </w:tr>
      <w:tr w:rsidR="009F7932" w:rsidRPr="00CC2F42" w14:paraId="44CCB12E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6A66E96" w14:textId="77777777" w:rsidR="009F7932" w:rsidRPr="00CC2F42" w:rsidRDefault="009F793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9ED3068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B66DD4B" w14:textId="77777777" w:rsidR="009F7932" w:rsidRPr="00C05123" w:rsidRDefault="009F7932" w:rsidP="00242223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4448C72" w14:textId="77777777" w:rsidR="009F7932" w:rsidRPr="00C05123" w:rsidRDefault="00C05123" w:rsidP="00242223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C05123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F7932" w:rsidRPr="00CC2F42" w14:paraId="1EA952A2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BB5FB4A" w14:textId="77777777" w:rsidR="009F7932" w:rsidRPr="00CC2F42" w:rsidRDefault="009F793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762DF6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3CDF562" w14:textId="77777777" w:rsidR="009F7932" w:rsidRPr="00CC2F42" w:rsidRDefault="001E2AF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F4B8139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3710B8" w:rsidRPr="00CC2F42" w14:paraId="206C0A49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0D3CC0B" w14:textId="77777777" w:rsidR="003710B8" w:rsidRPr="00CC2F42" w:rsidRDefault="003710B8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847AEDE" w14:textId="77777777" w:rsidR="003710B8" w:rsidRPr="00CC2F42" w:rsidRDefault="003710B8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10C5191" w14:textId="77777777" w:rsidR="003710B8" w:rsidRDefault="003710B8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0A1F620" w14:textId="77777777" w:rsidR="003710B8" w:rsidRPr="00FB032A" w:rsidRDefault="003710B8" w:rsidP="00242223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9F7932" w:rsidRPr="00CC2F42" w14:paraId="022256D0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BD35222" w14:textId="77777777" w:rsidR="009F7932" w:rsidRPr="00CC2F42" w:rsidRDefault="009F793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502C45C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633C760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B74926E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F7932" w:rsidRPr="00CC2F42" w14:paraId="0E60D174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A691CA9" w14:textId="77777777" w:rsidR="009F7932" w:rsidRPr="00CC2F42" w:rsidRDefault="009F793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7D7AF5" w14:textId="77777777" w:rsidR="009F7932" w:rsidRPr="007078B2" w:rsidRDefault="00D10547" w:rsidP="007078B2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18.06.19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1E2C146" w14:textId="77777777" w:rsidR="009F7932" w:rsidRPr="00CC2F42" w:rsidRDefault="00D10547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D10547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31D8414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F7932" w:rsidRPr="00CC2F42" w14:paraId="6E1ED392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3500EFB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15B83BC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ED980E3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9326A25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F7932" w:rsidRPr="00CC2F42" w14:paraId="1EFE8679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FA788D8" w14:textId="77777777" w:rsidR="009F7932" w:rsidRPr="00CC2F42" w:rsidRDefault="009F793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939833C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E6C7A8D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2A64052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F7932" w:rsidRPr="00CC2F42" w14:paraId="7A35F48C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5798D07" w14:textId="77777777" w:rsidR="009F7932" w:rsidRPr="00CC2F42" w:rsidRDefault="009F793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323FA71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64BA408" w14:textId="77777777" w:rsidR="009F7932" w:rsidRPr="00CC2F42" w:rsidRDefault="009F793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EE09EB9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F7932" w:rsidRPr="00CC2F42" w14:paraId="0873BF6F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2F39ACB" w14:textId="77777777" w:rsidR="009F7932" w:rsidRPr="00CC2F42" w:rsidRDefault="009F793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6862201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2D36C69" w14:textId="77777777" w:rsidR="009F7932" w:rsidRPr="00CC2F42" w:rsidRDefault="009F793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3F2E624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9F7932" w:rsidRPr="00CC2F42" w14:paraId="45E03367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B83BC52" w14:textId="77777777" w:rsidR="009F7932" w:rsidRPr="00CC2F42" w:rsidRDefault="009F793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7DC7C10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0906FB2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019B923" w14:textId="77777777" w:rsidR="009F7932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9F7932" w:rsidRPr="00CC2F42" w14:paraId="5812D31E" w14:textId="77777777" w:rsidTr="003710B8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520DF64" w14:textId="77777777" w:rsidR="009F7932" w:rsidRPr="00CC2F42" w:rsidRDefault="009F793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926EB87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526589D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B2225DA" w14:textId="77777777" w:rsidR="009F7932" w:rsidRPr="00CC2F42" w:rsidRDefault="009F793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 w:rsidRPr="001E1AEA">
              <w:rPr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i/>
                <w:sz w:val="16"/>
                <w:szCs w:val="16"/>
                <w:lang w:val="en-US"/>
              </w:rPr>
              <w:t>(</w:t>
            </w:r>
            <w:r w:rsidRPr="001E1AEA">
              <w:rPr>
                <w:i/>
                <w:sz w:val="16"/>
                <w:szCs w:val="16"/>
                <w:lang w:val="en-US"/>
              </w:rPr>
              <w:t>Abstained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3710B8" w:rsidRPr="00CC2F42" w14:paraId="0C964CAE" w14:textId="77777777" w:rsidTr="00242223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53A0535" w14:textId="77777777" w:rsidR="003710B8" w:rsidRPr="00CC2F42" w:rsidRDefault="003710B8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7DE69DE3" w14:textId="77777777" w:rsidR="003710B8" w:rsidRPr="00CC2F42" w:rsidRDefault="003710B8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1344134A" w14:textId="77777777" w:rsidR="003710B8" w:rsidRPr="00CC2F42" w:rsidRDefault="003710B8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35A4C13F" w14:textId="77777777" w:rsidR="003710B8" w:rsidRPr="00FB032A" w:rsidRDefault="003710B8" w:rsidP="00242223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</w:tbl>
    <w:p w14:paraId="7D086AED" w14:textId="77777777" w:rsidR="005C40AC" w:rsidRDefault="009F7932" w:rsidP="005C40AC">
      <w:pPr>
        <w:pStyle w:val="H23G"/>
      </w:pPr>
      <w:r>
        <w:br w:type="page"/>
      </w:r>
      <w:r w:rsidR="005C40AC" w:rsidRPr="00CC2F42">
        <w:lastRenderedPageBreak/>
        <w:tab/>
      </w:r>
      <w:r w:rsidR="005C40AC" w:rsidRPr="00CC2F42">
        <w:tab/>
      </w:r>
      <w:r w:rsidR="0021389E">
        <w:t>UN GTR</w:t>
      </w:r>
      <w:r w:rsidR="005C40AC" w:rsidRPr="00CC2F42">
        <w:t xml:space="preserve"> No. 1</w:t>
      </w:r>
      <w:r w:rsidR="005C40AC">
        <w:t>5</w:t>
      </w:r>
      <w:r w:rsidR="005C40AC" w:rsidRPr="00CC2F42">
        <w:t xml:space="preserve"> </w:t>
      </w:r>
      <w:r w:rsidR="005C40AC">
        <w:t xml:space="preserve">– </w:t>
      </w:r>
      <w:r w:rsidR="005C40AC" w:rsidRPr="00653A0F">
        <w:t xml:space="preserve">Amend. </w:t>
      </w:r>
      <w:r w:rsidR="005C40AC">
        <w:t>2 – World harmonized Light vehicle Test Procedures (WLTP)</w:t>
      </w:r>
    </w:p>
    <w:p w14:paraId="46FAFD62" w14:textId="77777777" w:rsidR="005C40AC" w:rsidRPr="007E0BEA" w:rsidRDefault="005C40AC" w:rsidP="005C40AC">
      <w:pPr>
        <w:pStyle w:val="SingleTxtG"/>
        <w:rPr>
          <w:rStyle w:val="H4GChar"/>
          <w:i w:val="0"/>
        </w:rPr>
      </w:pPr>
      <w:r>
        <w:rPr>
          <w:rStyle w:val="H4GChar"/>
        </w:rPr>
        <w:t xml:space="preserve">Establishment in the Global Registry: </w:t>
      </w:r>
      <w:r>
        <w:rPr>
          <w:rStyle w:val="H4GChar"/>
          <w:i w:val="0"/>
        </w:rPr>
        <w:t>21.06.2017</w:t>
      </w:r>
    </w:p>
    <w:p w14:paraId="25D77909" w14:textId="77777777" w:rsidR="005C40AC" w:rsidRPr="00BA11AF" w:rsidRDefault="005C40AC" w:rsidP="005C40AC">
      <w:pPr>
        <w:spacing w:after="120"/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CC2F42">
        <w:t>ECE/TRAN/2005/124/1</w:t>
      </w:r>
      <w:r>
        <w:t>5/Amend.2</w:t>
      </w:r>
      <w:r w:rsidRPr="00CC2F42">
        <w:t xml:space="preserve"> </w:t>
      </w:r>
      <w:proofErr w:type="gramStart"/>
      <w:r w:rsidRPr="00CC2F42">
        <w:t xml:space="preserve">dated </w:t>
      </w:r>
      <w:r>
        <w:t xml:space="preserve"> 04.09.2017</w:t>
      </w:r>
      <w:proofErr w:type="gramEnd"/>
    </w:p>
    <w:p w14:paraId="564B1F57" w14:textId="77777777" w:rsidR="005C40AC" w:rsidRPr="00CC2F42" w:rsidRDefault="005C40AC" w:rsidP="005C40AC">
      <w:pPr>
        <w:pStyle w:val="H4G"/>
        <w:spacing w:before="0"/>
      </w:pPr>
      <w:r w:rsidRPr="00CC2F42">
        <w:tab/>
      </w:r>
      <w:r w:rsidRPr="00CC2F42">
        <w:tab/>
        <w:t>Status report/notification from Contracting Parties</w:t>
      </w:r>
      <w:r>
        <w:t>:</w:t>
      </w:r>
      <w:r w:rsidRPr="00CC2F42">
        <w:t xml:space="preserve"> </w:t>
      </w:r>
    </w:p>
    <w:p w14:paraId="1AFE3AFA" w14:textId="77777777" w:rsidR="005C40AC" w:rsidRPr="00CC2F42" w:rsidRDefault="005C40AC" w:rsidP="005C40AC">
      <w:pPr>
        <w:pStyle w:val="SingleTxtG"/>
        <w:spacing w:after="0"/>
      </w:pPr>
      <w:r w:rsidRPr="00CC2F42">
        <w:t>Deadline for status reports/</w:t>
      </w:r>
      <w:r>
        <w:t>f</w:t>
      </w:r>
      <w:r w:rsidRPr="00CC2F42">
        <w:t xml:space="preserve">inal </w:t>
      </w:r>
      <w:r>
        <w:t>n</w:t>
      </w:r>
      <w:r w:rsidRPr="00CC2F42">
        <w:t xml:space="preserve">otifications: </w:t>
      </w:r>
      <w:r>
        <w:t>20</w:t>
      </w:r>
      <w:r w:rsidRPr="006E1E56">
        <w:t>.0</w:t>
      </w:r>
      <w:r>
        <w:t>8</w:t>
      </w:r>
      <w:r w:rsidRPr="006E1E56">
        <w:t>.201</w:t>
      </w:r>
      <w:r>
        <w:t>8</w:t>
      </w:r>
      <w:r w:rsidRPr="006E1E56">
        <w:t xml:space="preserve"> then each </w:t>
      </w:r>
      <w:r w:rsidR="00CD022F">
        <w:t>20</w:t>
      </w:r>
      <w:r w:rsidRPr="006E1E56">
        <w:t>.0</w:t>
      </w:r>
      <w:r w:rsidR="00CD022F">
        <w:t>8</w:t>
      </w:r>
      <w:r w:rsidRPr="006E1E56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5C40AC" w:rsidRPr="00CC2F42" w14:paraId="0FD0E0FD" w14:textId="77777777" w:rsidTr="00951966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62951A7" w14:textId="77777777" w:rsidR="005C40AC" w:rsidRPr="00CC2F42" w:rsidRDefault="005C40AC" w:rsidP="00951966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A2E3C6D" w14:textId="77777777" w:rsidR="005C40AC" w:rsidRPr="00CC2F42" w:rsidRDefault="005C40AC" w:rsidP="00951966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AD0E362" w14:textId="77777777" w:rsidR="005C40AC" w:rsidRPr="00CC2F42" w:rsidRDefault="005C40AC" w:rsidP="00951966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AB012E0" w14:textId="77777777" w:rsidR="005C40AC" w:rsidRPr="00CC2F42" w:rsidRDefault="005C40AC" w:rsidP="00951966">
            <w:pPr>
              <w:pStyle w:val="Heading5"/>
              <w:suppressAutoHyphens w:val="0"/>
              <w:spacing w:before="80" w:after="80" w:line="200" w:lineRule="exact"/>
              <w:ind w:left="15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5C40AC" w:rsidRPr="00CC2F42" w14:paraId="3C6ACC2F" w14:textId="77777777" w:rsidTr="00951966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5B53F392" w14:textId="77777777" w:rsidR="005C40AC" w:rsidRPr="00CC2F42" w:rsidRDefault="005C40A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Australia 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3EB40194" w14:textId="77777777" w:rsidR="005C40AC" w:rsidRPr="00CC2F42" w:rsidRDefault="005C40A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1AAD66EE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09527BFA" w14:textId="77777777" w:rsidR="005C40AC" w:rsidRPr="00CC2F42" w:rsidRDefault="00CD022F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5C40AC" w:rsidRPr="00CC2F42" w14:paraId="439B33BD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82800E9" w14:textId="77777777" w:rsidR="005C40AC" w:rsidRPr="00CC2F42" w:rsidRDefault="005C40A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B7E2AE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6800699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88A102B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5C40AC" w:rsidRPr="00CC2F42" w14:paraId="1DBFB6F0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41CA5A3" w14:textId="77777777" w:rsidR="005C40AC" w:rsidRPr="00CC2F42" w:rsidRDefault="005C40A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A0B3F19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80769A" w14:textId="77777777" w:rsidR="005C40AC" w:rsidRPr="00CC2F42" w:rsidRDefault="005C40A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752C796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5C40AC" w:rsidRPr="00CC2F42" w14:paraId="175F3661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ED9C8D0" w14:textId="77777777" w:rsidR="005C40AC" w:rsidRPr="00CC2F42" w:rsidRDefault="005C40A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3F9B32B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D5B7021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7E99754" w14:textId="77777777" w:rsidR="005C40AC" w:rsidRPr="001E1AEA" w:rsidRDefault="005C40AC" w:rsidP="00951966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 w:rsidRPr="001E1AEA">
              <w:rPr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i/>
                <w:sz w:val="16"/>
                <w:szCs w:val="16"/>
                <w:lang w:val="en-US"/>
              </w:rPr>
              <w:t>(</w:t>
            </w:r>
            <w:r w:rsidRPr="001E1AEA">
              <w:rPr>
                <w:i/>
                <w:sz w:val="16"/>
                <w:szCs w:val="16"/>
                <w:lang w:val="en-US"/>
              </w:rPr>
              <w:t>Abstained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8505A6" w:rsidRPr="00CC2F42" w14:paraId="1EEC5E74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AB5D7F1" w14:textId="77777777"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D2A14EF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272139B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D66E1AB" w14:textId="77777777" w:rsidR="008505A6" w:rsidRPr="00CC2F42" w:rsidRDefault="008505A6" w:rsidP="008505A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5C40AC" w:rsidRPr="00CC2F42" w14:paraId="4BA25817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CF03FF6" w14:textId="77777777" w:rsidR="005C40AC" w:rsidRPr="00CC2F42" w:rsidRDefault="005C40A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7D2A691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74CFF96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FF60172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5C40AC" w:rsidRPr="00CC2F42" w14:paraId="1D886BEB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E1A56EE" w14:textId="77777777" w:rsidR="005C40AC" w:rsidRPr="00CC2F42" w:rsidRDefault="005C40A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385A381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8DE6ACB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7B3F346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5C40AC" w:rsidRPr="00CC2F42" w14:paraId="148785C2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5A0E5A6" w14:textId="77777777" w:rsidR="005C40AC" w:rsidRPr="00CC2F42" w:rsidRDefault="005C40A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896CB86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0AB2B1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175F011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5C40AC" w:rsidRPr="00CC2F42" w14:paraId="0D161003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E232531" w14:textId="77777777" w:rsidR="005C40AC" w:rsidRPr="00CC2F42" w:rsidRDefault="005C40A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55687BE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3A24DAE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48AD4E3" w14:textId="77777777" w:rsidR="005C40AC" w:rsidRPr="00CC2F42" w:rsidRDefault="00CD022F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>
              <w:rPr>
                <w:i/>
                <w:sz w:val="16"/>
                <w:szCs w:val="16"/>
                <w:lang w:val="en-US"/>
              </w:rPr>
              <w:t xml:space="preserve"> (Abstained)</w:t>
            </w:r>
          </w:p>
        </w:tc>
      </w:tr>
      <w:tr w:rsidR="005C40AC" w:rsidRPr="00CC2F42" w14:paraId="36200384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2710D32" w14:textId="77777777" w:rsidR="005C40AC" w:rsidRPr="00CC2F42" w:rsidRDefault="005C40A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614034A" w14:textId="77777777" w:rsidR="005C40AC" w:rsidRPr="00CC2F42" w:rsidRDefault="00D92953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13.05.</w:t>
            </w:r>
            <w:r w:rsidRPr="00372AE6">
              <w:rPr>
                <w:iCs/>
                <w:sz w:val="16"/>
                <w:szCs w:val="16"/>
              </w:rPr>
              <w:t>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8CF1CB4" w14:textId="77777777" w:rsidR="005C40AC" w:rsidRPr="00CC2F42" w:rsidRDefault="00D92953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D92953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8CF1AB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5C40AC" w:rsidRPr="00CC2F42" w14:paraId="2CF3090D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533A2FE" w14:textId="77777777" w:rsidR="005C40AC" w:rsidRPr="00CC2F42" w:rsidRDefault="005C40A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9009B0E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7492515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C20448F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</w:p>
        </w:tc>
      </w:tr>
      <w:tr w:rsidR="005C40AC" w:rsidRPr="00CC2F42" w14:paraId="6AAA21BF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2AF0F2B" w14:textId="77777777" w:rsidR="005C40AC" w:rsidRPr="00CC2F42" w:rsidRDefault="005C40A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0E59720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E36A70" w14:textId="77777777" w:rsidR="005C40AC" w:rsidRPr="00C05123" w:rsidRDefault="005C40AC" w:rsidP="00951966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97723ED" w14:textId="77777777" w:rsidR="005C40AC" w:rsidRPr="00C05123" w:rsidRDefault="005C40AC" w:rsidP="00951966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C05123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5C40AC" w:rsidRPr="00CC2F42" w14:paraId="18E1F6EF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BDD96E6" w14:textId="77777777" w:rsidR="005C40AC" w:rsidRPr="00CC2F42" w:rsidRDefault="005C40A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EF2A85C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E318ABE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A47324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3710B8" w:rsidRPr="00CC2F42" w14:paraId="03C9BE47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FCAF3E9" w14:textId="77777777" w:rsidR="003710B8" w:rsidRPr="00CC2F42" w:rsidRDefault="003710B8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7FBF741" w14:textId="77777777" w:rsidR="003710B8" w:rsidRPr="00CC2F42" w:rsidRDefault="003710B8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84948A3" w14:textId="77777777" w:rsidR="003710B8" w:rsidRDefault="003710B8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E746EC0" w14:textId="77777777" w:rsidR="003710B8" w:rsidRPr="00FB032A" w:rsidRDefault="003710B8" w:rsidP="00951966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5C40AC" w:rsidRPr="00CC2F42" w14:paraId="672EC283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D956D73" w14:textId="77777777" w:rsidR="005C40AC" w:rsidRPr="00CC2F42" w:rsidRDefault="005C40A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894D5CE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0DB1196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3E617D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5C40AC" w:rsidRPr="00CC2F42" w14:paraId="10CD52CF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7E90E16" w14:textId="77777777" w:rsidR="005C40AC" w:rsidRPr="00CC2F42" w:rsidRDefault="005C40A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2CE0416" w14:textId="77777777" w:rsidR="005C40AC" w:rsidRDefault="00F5799A" w:rsidP="00951966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</w:t>
            </w:r>
            <w:r w:rsidR="00220BE3">
              <w:rPr>
                <w:iCs/>
                <w:sz w:val="16"/>
                <w:szCs w:val="16"/>
              </w:rPr>
              <w:t>9.10.17</w:t>
            </w:r>
          </w:p>
          <w:p w14:paraId="047F8C46" w14:textId="77777777" w:rsidR="00D10547" w:rsidRPr="007078B2" w:rsidRDefault="00D10547" w:rsidP="00951966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18.06.19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350976" w14:textId="77777777" w:rsidR="005C40AC" w:rsidRDefault="00D10547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D10547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09B8B7E8" w14:textId="77777777" w:rsidR="00D10547" w:rsidRPr="00CC2F42" w:rsidRDefault="00D10547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D10547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E73F010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5C40AC" w:rsidRPr="00CC2F42" w14:paraId="32453781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FEE7D22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B434216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E4B43CD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874C20C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</w:tr>
      <w:tr w:rsidR="005C40AC" w:rsidRPr="00CC2F42" w14:paraId="02272EDD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46F0E21" w14:textId="77777777" w:rsidR="005C40AC" w:rsidRPr="00CC2F42" w:rsidRDefault="005C40A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37DDFA7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EF9F771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696617F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5C40AC" w:rsidRPr="00CC2F42" w14:paraId="5800766B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43D9327" w14:textId="77777777" w:rsidR="005C40AC" w:rsidRPr="00CC2F42" w:rsidRDefault="005C40A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94301DB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AAB125D" w14:textId="77777777" w:rsidR="005C40AC" w:rsidRPr="00CC2F42" w:rsidRDefault="005C40A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FEC5186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5C40AC" w:rsidRPr="00CC2F42" w14:paraId="26F5DD49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4CBC0B6" w14:textId="77777777" w:rsidR="005C40AC" w:rsidRPr="00CC2F42" w:rsidRDefault="005C40A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7ACD7CA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CDF39C5" w14:textId="77777777" w:rsidR="005C40AC" w:rsidRPr="00CC2F42" w:rsidRDefault="005C40A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AB82F28" w14:textId="77777777" w:rsidR="005C40AC" w:rsidRPr="00CC2F42" w:rsidRDefault="00CD022F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5C40AC" w:rsidRPr="00CC2F42" w14:paraId="76597D8A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137057F" w14:textId="77777777" w:rsidR="005C40AC" w:rsidRPr="00CC2F42" w:rsidRDefault="005C40A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6DABA04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01F2656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60E86E4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5C40AC" w:rsidRPr="00CC2F42" w14:paraId="28EAF4DA" w14:textId="77777777" w:rsidTr="003710B8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232177C" w14:textId="77777777" w:rsidR="005C40AC" w:rsidRPr="00CC2F42" w:rsidRDefault="005C40A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6BBCFBB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E1D110C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C23EA94" w14:textId="77777777" w:rsidR="005C40AC" w:rsidRPr="00CC2F42" w:rsidRDefault="005C40A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 w:rsidRPr="001E1AEA">
              <w:rPr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i/>
                <w:sz w:val="16"/>
                <w:szCs w:val="16"/>
                <w:lang w:val="en-US"/>
              </w:rPr>
              <w:t>(</w:t>
            </w:r>
            <w:r w:rsidRPr="001E1AEA">
              <w:rPr>
                <w:i/>
                <w:sz w:val="16"/>
                <w:szCs w:val="16"/>
                <w:lang w:val="en-US"/>
              </w:rPr>
              <w:t>Abstained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3710B8" w:rsidRPr="00CC2F42" w14:paraId="65B5486A" w14:textId="77777777" w:rsidTr="00951966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8C014CD" w14:textId="77777777" w:rsidR="003710B8" w:rsidRPr="00CC2F42" w:rsidRDefault="003710B8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5BEAF2DC" w14:textId="77777777" w:rsidR="003710B8" w:rsidRPr="00CC2F42" w:rsidRDefault="003710B8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5F73BB76" w14:textId="77777777" w:rsidR="003710B8" w:rsidRPr="00CC2F42" w:rsidRDefault="003710B8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75EB7A07" w14:textId="77777777" w:rsidR="003710B8" w:rsidRPr="00FB032A" w:rsidRDefault="003710B8" w:rsidP="00951966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</w:tbl>
    <w:p w14:paraId="76A7FDAB" w14:textId="77777777" w:rsidR="00D259B1" w:rsidRDefault="00D259B1" w:rsidP="00780ED9">
      <w:pPr>
        <w:pStyle w:val="H23G"/>
      </w:pPr>
    </w:p>
    <w:p w14:paraId="25BB904B" w14:textId="77777777" w:rsidR="00D259B1" w:rsidRDefault="00D259B1">
      <w:pPr>
        <w:suppressAutoHyphens w:val="0"/>
        <w:spacing w:line="240" w:lineRule="auto"/>
      </w:pPr>
      <w:r>
        <w:br w:type="page"/>
      </w:r>
    </w:p>
    <w:p w14:paraId="279B5ACC" w14:textId="77777777" w:rsidR="00D259B1" w:rsidRDefault="00D259B1" w:rsidP="00D259B1">
      <w:pPr>
        <w:pStyle w:val="H23G"/>
      </w:pPr>
      <w:r w:rsidRPr="00CC2F42">
        <w:lastRenderedPageBreak/>
        <w:tab/>
      </w:r>
      <w:r w:rsidRPr="00CC2F42">
        <w:tab/>
      </w:r>
      <w:r>
        <w:t>UN GTR</w:t>
      </w:r>
      <w:r w:rsidRPr="00CC2F42">
        <w:t xml:space="preserve"> No. 1</w:t>
      </w:r>
      <w:r>
        <w:t>5</w:t>
      </w:r>
      <w:r w:rsidRPr="00CC2F42">
        <w:t xml:space="preserve"> </w:t>
      </w:r>
      <w:r>
        <w:t xml:space="preserve">– </w:t>
      </w:r>
      <w:r w:rsidRPr="00653A0F">
        <w:t xml:space="preserve">Amend. </w:t>
      </w:r>
      <w:r>
        <w:t>3 – World harmonized Light vehicle Test Procedures (WLTP)</w:t>
      </w:r>
    </w:p>
    <w:p w14:paraId="0DF71DE0" w14:textId="77777777" w:rsidR="00D259B1" w:rsidRPr="007E0BEA" w:rsidRDefault="00D259B1" w:rsidP="00D259B1">
      <w:pPr>
        <w:pStyle w:val="SingleTxtG"/>
        <w:rPr>
          <w:rStyle w:val="H4GChar"/>
          <w:i w:val="0"/>
        </w:rPr>
      </w:pPr>
      <w:r>
        <w:rPr>
          <w:rStyle w:val="H4GChar"/>
        </w:rPr>
        <w:t xml:space="preserve">Establishment in the Global Registry: </w:t>
      </w:r>
      <w:r w:rsidR="00951966">
        <w:rPr>
          <w:rStyle w:val="H4GChar"/>
          <w:i w:val="0"/>
        </w:rPr>
        <w:t>15.11</w:t>
      </w:r>
      <w:r>
        <w:rPr>
          <w:rStyle w:val="H4GChar"/>
          <w:i w:val="0"/>
        </w:rPr>
        <w:t>.2017</w:t>
      </w:r>
    </w:p>
    <w:p w14:paraId="5C41E514" w14:textId="77777777" w:rsidR="00D259B1" w:rsidRPr="00BA11AF" w:rsidRDefault="00D259B1" w:rsidP="00D259B1">
      <w:pPr>
        <w:spacing w:after="120"/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CC2F42">
        <w:t>ECE/TRAN/2005/124/1</w:t>
      </w:r>
      <w:r>
        <w:t>5/Amend.3</w:t>
      </w:r>
      <w:r w:rsidRPr="00CC2F42">
        <w:t xml:space="preserve"> dated </w:t>
      </w:r>
      <w:r w:rsidR="00951966">
        <w:t>06</w:t>
      </w:r>
      <w:r>
        <w:t>.</w:t>
      </w:r>
      <w:r w:rsidR="00951966">
        <w:t>02</w:t>
      </w:r>
      <w:r>
        <w:t>.201</w:t>
      </w:r>
      <w:r w:rsidR="00951966">
        <w:t>8</w:t>
      </w:r>
    </w:p>
    <w:p w14:paraId="66FE0DC6" w14:textId="77777777" w:rsidR="00D259B1" w:rsidRPr="00CC2F42" w:rsidRDefault="00D259B1" w:rsidP="00D259B1">
      <w:pPr>
        <w:pStyle w:val="H4G"/>
        <w:spacing w:before="0"/>
      </w:pPr>
      <w:r w:rsidRPr="00CC2F42">
        <w:tab/>
      </w:r>
      <w:r w:rsidRPr="00CC2F42">
        <w:tab/>
        <w:t>Status report/notification from Contracting Parties</w:t>
      </w:r>
      <w:r>
        <w:t>:</w:t>
      </w:r>
      <w:r w:rsidRPr="00CC2F42">
        <w:t xml:space="preserve"> </w:t>
      </w:r>
    </w:p>
    <w:p w14:paraId="3B635925" w14:textId="77777777" w:rsidR="00D259B1" w:rsidRPr="00CC2F42" w:rsidRDefault="00D259B1" w:rsidP="00D259B1">
      <w:pPr>
        <w:pStyle w:val="SingleTxtG"/>
        <w:spacing w:after="0"/>
      </w:pPr>
      <w:r w:rsidRPr="00CC2F42">
        <w:t>Deadline for status reports/</w:t>
      </w:r>
      <w:r>
        <w:t>f</w:t>
      </w:r>
      <w:r w:rsidRPr="00CC2F42">
        <w:t xml:space="preserve">inal </w:t>
      </w:r>
      <w:r>
        <w:t>n</w:t>
      </w:r>
      <w:r w:rsidRPr="00CC2F42">
        <w:t xml:space="preserve">otifications: </w:t>
      </w:r>
      <w:r w:rsidR="00951966">
        <w:t>14</w:t>
      </w:r>
      <w:r w:rsidRPr="006E1E56">
        <w:t>.0</w:t>
      </w:r>
      <w:r w:rsidR="00951966">
        <w:t>1</w:t>
      </w:r>
      <w:r w:rsidRPr="006E1E56">
        <w:t>.201</w:t>
      </w:r>
      <w:r w:rsidR="00951966">
        <w:t>9</w:t>
      </w:r>
      <w:r w:rsidRPr="006E1E56">
        <w:t xml:space="preserve"> then each </w:t>
      </w:r>
      <w:r w:rsidR="00951966">
        <w:t>14</w:t>
      </w:r>
      <w:r w:rsidRPr="006E1E56">
        <w:t>.0</w:t>
      </w:r>
      <w:r w:rsidR="00951966">
        <w:t>1</w:t>
      </w:r>
      <w:r w:rsidRPr="006E1E56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D259B1" w:rsidRPr="00CC2F42" w14:paraId="641E2657" w14:textId="77777777" w:rsidTr="00951966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D5FAFB7" w14:textId="77777777" w:rsidR="00D259B1" w:rsidRPr="00CC2F42" w:rsidRDefault="00D259B1" w:rsidP="00951966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AE4E011" w14:textId="77777777" w:rsidR="00D259B1" w:rsidRPr="00CC2F42" w:rsidRDefault="00D259B1" w:rsidP="00951966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974A4E6" w14:textId="77777777" w:rsidR="00D259B1" w:rsidRPr="00CC2F42" w:rsidRDefault="00D259B1" w:rsidP="00951966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AE6D249" w14:textId="77777777" w:rsidR="00D259B1" w:rsidRPr="00CC2F42" w:rsidRDefault="00D259B1" w:rsidP="00951966">
            <w:pPr>
              <w:pStyle w:val="Heading5"/>
              <w:suppressAutoHyphens w:val="0"/>
              <w:spacing w:before="80" w:after="80" w:line="200" w:lineRule="exact"/>
              <w:ind w:left="15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D259B1" w:rsidRPr="00CC2F42" w14:paraId="24D5819D" w14:textId="77777777" w:rsidTr="00951966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73B1C00D" w14:textId="77777777" w:rsidR="00D259B1" w:rsidRPr="00CC2F42" w:rsidRDefault="00D259B1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Australia 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0521BADF" w14:textId="77777777" w:rsidR="00D259B1" w:rsidRPr="00CC2F42" w:rsidRDefault="00D259B1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7A0AB222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0760BA3E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D259B1" w:rsidRPr="00CC2F42" w14:paraId="602016F7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DA3A81" w14:textId="77777777" w:rsidR="00D259B1" w:rsidRPr="00CC2F42" w:rsidRDefault="00D259B1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80331DE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D9CE4AC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6FD57DA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D259B1" w:rsidRPr="00CC2F42" w14:paraId="496B7987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A1DFA97" w14:textId="77777777" w:rsidR="00D259B1" w:rsidRPr="00CC2F42" w:rsidRDefault="00D259B1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B234C2B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42DFB3F" w14:textId="77777777" w:rsidR="00D259B1" w:rsidRPr="00CC2F42" w:rsidRDefault="00D259B1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30C4979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D259B1" w:rsidRPr="00CC2F42" w14:paraId="3060A7F1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B221054" w14:textId="77777777" w:rsidR="00D259B1" w:rsidRPr="00CC2F42" w:rsidRDefault="00D259B1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4D929A7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A1FBBEB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E78EE73" w14:textId="77777777" w:rsidR="00D259B1" w:rsidRPr="001E1AEA" w:rsidRDefault="00D259B1" w:rsidP="00951966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 w:rsidRPr="001E1AEA">
              <w:rPr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i/>
                <w:sz w:val="16"/>
                <w:szCs w:val="16"/>
                <w:lang w:val="en-US"/>
              </w:rPr>
              <w:t>(</w:t>
            </w:r>
            <w:r w:rsidRPr="001E1AEA">
              <w:rPr>
                <w:i/>
                <w:sz w:val="16"/>
                <w:szCs w:val="16"/>
                <w:lang w:val="en-US"/>
              </w:rPr>
              <w:t>Abstained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8505A6" w:rsidRPr="00CC2F42" w14:paraId="7E48E06E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7178D44" w14:textId="77777777"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930C79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D523C38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6DD2E5F" w14:textId="77777777" w:rsidR="008505A6" w:rsidRPr="00CC2F42" w:rsidRDefault="008505A6" w:rsidP="008505A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D259B1" w:rsidRPr="00CC2F42" w14:paraId="4DA5E7A8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D6C7B5" w14:textId="77777777" w:rsidR="00D259B1" w:rsidRPr="00CC2F42" w:rsidRDefault="00D259B1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6B84C62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7573F71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929A4D8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D259B1" w:rsidRPr="00CC2F42" w14:paraId="04F056C7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0B4F52A" w14:textId="77777777" w:rsidR="00D259B1" w:rsidRPr="00CC2F42" w:rsidRDefault="00D259B1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92E43FE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EF34B4E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69CB59E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D259B1" w:rsidRPr="00CC2F42" w14:paraId="58D05553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33DC4BF" w14:textId="77777777" w:rsidR="00D259B1" w:rsidRPr="00CC2F42" w:rsidRDefault="00D259B1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3B18C8F" w14:textId="77777777" w:rsidR="00D259B1" w:rsidRPr="00CC2F42" w:rsidRDefault="00A16594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21.12.18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D6A1422" w14:textId="77777777" w:rsidR="00D259B1" w:rsidRPr="00CC2F42" w:rsidRDefault="00A16594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A16594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9930916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D259B1" w:rsidRPr="00CC2F42" w14:paraId="2BE4460D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B66442B" w14:textId="77777777" w:rsidR="00D259B1" w:rsidRPr="00CC2F42" w:rsidRDefault="00D259B1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51F87E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CB6CF91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45C6B1" w14:textId="77777777" w:rsidR="00D259B1" w:rsidRPr="00CC2F42" w:rsidRDefault="00D259B1" w:rsidP="0066583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>
              <w:rPr>
                <w:i/>
                <w:sz w:val="16"/>
                <w:szCs w:val="16"/>
                <w:lang w:val="en-US"/>
              </w:rPr>
              <w:t xml:space="preserve"> </w:t>
            </w:r>
          </w:p>
        </w:tc>
      </w:tr>
      <w:tr w:rsidR="00D259B1" w:rsidRPr="00CC2F42" w14:paraId="4CB4EC54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F601AB7" w14:textId="77777777" w:rsidR="00D259B1" w:rsidRPr="00CC2F42" w:rsidRDefault="00D259B1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4EDCEF2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2290C7B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BD09A1C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D259B1" w:rsidRPr="00CC2F42" w14:paraId="7639A3DC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3DB2948" w14:textId="77777777" w:rsidR="00D259B1" w:rsidRPr="00CC2F42" w:rsidRDefault="00D259B1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9CB9609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24799CF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FE4590F" w14:textId="77777777" w:rsidR="00D259B1" w:rsidRPr="00951966" w:rsidRDefault="00951966" w:rsidP="00951966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</w:rPr>
            </w:pPr>
            <w:r w:rsidRPr="00951966">
              <w:rPr>
                <w:i/>
                <w:sz w:val="16"/>
                <w:szCs w:val="16"/>
              </w:rPr>
              <w:t>Did not vote</w:t>
            </w:r>
          </w:p>
        </w:tc>
      </w:tr>
      <w:tr w:rsidR="00D259B1" w:rsidRPr="00CC2F42" w14:paraId="03FC44A3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C50223D" w14:textId="77777777" w:rsidR="00D259B1" w:rsidRPr="00CC2F42" w:rsidRDefault="00D259B1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93E469E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527E7AC" w14:textId="77777777" w:rsidR="00D259B1" w:rsidRPr="00C05123" w:rsidRDefault="00D259B1" w:rsidP="00951966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6EFAE3E" w14:textId="77777777" w:rsidR="00D259B1" w:rsidRPr="00C05123" w:rsidRDefault="00D259B1" w:rsidP="00951966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C05123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D259B1" w:rsidRPr="00CC2F42" w14:paraId="52FC8820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FE1D8F5" w14:textId="77777777" w:rsidR="00D259B1" w:rsidRPr="00CC2F42" w:rsidRDefault="00D259B1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64D349B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AE7CCB1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9A4667D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3710B8" w:rsidRPr="00CC2F42" w14:paraId="0E077B20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CFF0EBD" w14:textId="77777777" w:rsidR="003710B8" w:rsidRPr="00CC2F42" w:rsidRDefault="003710B8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FE53DB5" w14:textId="77777777" w:rsidR="003710B8" w:rsidRPr="00CC2F42" w:rsidRDefault="003710B8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87D0273" w14:textId="77777777" w:rsidR="003710B8" w:rsidRDefault="003710B8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ED3CA5F" w14:textId="77777777" w:rsidR="003710B8" w:rsidRPr="00FB032A" w:rsidRDefault="003710B8" w:rsidP="00951966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D259B1" w:rsidRPr="00CC2F42" w14:paraId="749C23DC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00B4195" w14:textId="77777777" w:rsidR="00D259B1" w:rsidRPr="00CC2F42" w:rsidRDefault="00D259B1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ADFCB7E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68E7CDC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358E6D4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D259B1" w:rsidRPr="00CC2F42" w14:paraId="31659362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518AEC0" w14:textId="77777777" w:rsidR="00D259B1" w:rsidRPr="00CC2F42" w:rsidRDefault="00D259B1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EF4D118" w14:textId="77777777" w:rsidR="00D259B1" w:rsidRPr="007078B2" w:rsidRDefault="00CC6B1E" w:rsidP="00951966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18.06.19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1065B49" w14:textId="77777777" w:rsidR="00D259B1" w:rsidRPr="00CC2F42" w:rsidRDefault="00CC6B1E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CC6B1E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BE8E9FD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D259B1" w:rsidRPr="00CC2F42" w14:paraId="6EF88463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0D3F5D6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E8AE768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1DC8ABA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4C2C47A" w14:textId="77777777" w:rsidR="00D259B1" w:rsidRPr="00CC2F42" w:rsidRDefault="00951966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05123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D259B1" w:rsidRPr="00CC2F42" w14:paraId="732B6670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EFBC4C6" w14:textId="77777777" w:rsidR="00D259B1" w:rsidRPr="00CC2F42" w:rsidRDefault="00D259B1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BB8AEAE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7121F60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4AA1BB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D259B1" w:rsidRPr="00CC2F42" w14:paraId="28100730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305B8EB" w14:textId="77777777" w:rsidR="00D259B1" w:rsidRPr="00CC2F42" w:rsidRDefault="00D259B1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D93EE4E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F2A057E" w14:textId="77777777" w:rsidR="00D259B1" w:rsidRPr="00CC2F42" w:rsidRDefault="00D259B1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A21A6FC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D259B1" w:rsidRPr="00CC2F42" w14:paraId="31728A19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9F076A9" w14:textId="77777777" w:rsidR="00D259B1" w:rsidRPr="00CC2F42" w:rsidRDefault="00D259B1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904EA0A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C9367C2" w14:textId="77777777" w:rsidR="00D259B1" w:rsidRPr="00CC2F42" w:rsidRDefault="00D259B1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E006D6B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 w:rsidR="00951966">
              <w:rPr>
                <w:i/>
                <w:sz w:val="16"/>
                <w:szCs w:val="16"/>
                <w:lang w:val="en-US"/>
              </w:rPr>
              <w:t xml:space="preserve"> (Abstained)</w:t>
            </w:r>
          </w:p>
        </w:tc>
      </w:tr>
      <w:tr w:rsidR="00D259B1" w:rsidRPr="00CC2F42" w14:paraId="4F985288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228ADF6" w14:textId="77777777" w:rsidR="00D259B1" w:rsidRPr="00CC2F42" w:rsidRDefault="00D259B1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A677C8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64DFD16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8F30F21" w14:textId="77777777" w:rsidR="00D259B1" w:rsidRPr="00CC2F42" w:rsidRDefault="00951966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05123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D259B1" w:rsidRPr="00CC2F42" w14:paraId="44988BD0" w14:textId="77777777" w:rsidTr="003710B8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1A31AAD" w14:textId="77777777" w:rsidR="00D259B1" w:rsidRPr="00CC2F42" w:rsidRDefault="00D259B1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9432E93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15E7B11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0A427D2" w14:textId="77777777" w:rsidR="00D259B1" w:rsidRPr="00CC2F42" w:rsidRDefault="00D259B1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 w:rsidRPr="001E1AEA">
              <w:rPr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i/>
                <w:sz w:val="16"/>
                <w:szCs w:val="16"/>
                <w:lang w:val="en-US"/>
              </w:rPr>
              <w:t>(</w:t>
            </w:r>
            <w:r w:rsidRPr="001E1AEA">
              <w:rPr>
                <w:i/>
                <w:sz w:val="16"/>
                <w:szCs w:val="16"/>
                <w:lang w:val="en-US"/>
              </w:rPr>
              <w:t>Abstained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3710B8" w:rsidRPr="00CC2F42" w14:paraId="36254238" w14:textId="77777777" w:rsidTr="00951966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B389350" w14:textId="77777777" w:rsidR="003710B8" w:rsidRPr="00CC2F42" w:rsidRDefault="003710B8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34783B5B" w14:textId="77777777" w:rsidR="003710B8" w:rsidRPr="00CC2F42" w:rsidRDefault="003710B8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0389DCFE" w14:textId="77777777" w:rsidR="003710B8" w:rsidRPr="00CC2F42" w:rsidRDefault="003710B8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5AEFA1F6" w14:textId="77777777" w:rsidR="003710B8" w:rsidRPr="00FB032A" w:rsidRDefault="003710B8" w:rsidP="00951966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</w:tbl>
    <w:p w14:paraId="4E6A2EBE" w14:textId="77777777" w:rsidR="002C1E8F" w:rsidRDefault="005C40AC" w:rsidP="00283E70">
      <w:pPr>
        <w:pStyle w:val="H23G"/>
        <w:ind w:firstLine="0"/>
      </w:pPr>
      <w:r>
        <w:br w:type="page"/>
      </w:r>
      <w:r w:rsidR="002C1E8F">
        <w:lastRenderedPageBreak/>
        <w:t>UN GTR</w:t>
      </w:r>
      <w:r w:rsidR="002C1E8F" w:rsidRPr="00CC2F42">
        <w:t xml:space="preserve"> No. 1</w:t>
      </w:r>
      <w:r w:rsidR="002C1E8F">
        <w:t>5</w:t>
      </w:r>
      <w:r w:rsidR="002C1E8F" w:rsidRPr="00CC2F42">
        <w:t xml:space="preserve"> </w:t>
      </w:r>
      <w:r w:rsidR="002C1E8F">
        <w:t xml:space="preserve">– </w:t>
      </w:r>
      <w:r w:rsidR="002C1E8F" w:rsidRPr="00653A0F">
        <w:t xml:space="preserve">Amend. </w:t>
      </w:r>
      <w:r w:rsidR="002C1E8F">
        <w:t>4 – World harmonized Light vehicle Test Procedures (WLTP)</w:t>
      </w:r>
    </w:p>
    <w:p w14:paraId="5A90050A" w14:textId="77777777" w:rsidR="002C1E8F" w:rsidRPr="007E0BEA" w:rsidRDefault="002C1E8F" w:rsidP="002C1E8F">
      <w:pPr>
        <w:pStyle w:val="SingleTxtG"/>
        <w:rPr>
          <w:rStyle w:val="H4GChar"/>
          <w:i w:val="0"/>
        </w:rPr>
      </w:pPr>
      <w:r>
        <w:rPr>
          <w:rStyle w:val="H4GChar"/>
        </w:rPr>
        <w:t xml:space="preserve">Establishment in the Global Registry: </w:t>
      </w:r>
      <w:r w:rsidR="00E579B4">
        <w:rPr>
          <w:rStyle w:val="H4GChar"/>
          <w:i w:val="0"/>
        </w:rPr>
        <w:t>20.06.2018</w:t>
      </w:r>
    </w:p>
    <w:p w14:paraId="621E3E8D" w14:textId="77777777" w:rsidR="002C1E8F" w:rsidRPr="00BA11AF" w:rsidRDefault="002C1E8F" w:rsidP="002C1E8F">
      <w:pPr>
        <w:spacing w:after="120"/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CC2F42">
        <w:t>ECE/TRAN/2005/124/1</w:t>
      </w:r>
      <w:r w:rsidR="00E579B4">
        <w:t>5/Amend.4</w:t>
      </w:r>
      <w:r w:rsidRPr="00CC2F42">
        <w:t xml:space="preserve"> dated </w:t>
      </w:r>
      <w:r w:rsidR="00E579B4">
        <w:t>21</w:t>
      </w:r>
      <w:r>
        <w:t>.</w:t>
      </w:r>
      <w:r w:rsidR="00E579B4">
        <w:t>09</w:t>
      </w:r>
      <w:r>
        <w:t>.2018</w:t>
      </w:r>
    </w:p>
    <w:p w14:paraId="3D5292F8" w14:textId="77777777" w:rsidR="002C1E8F" w:rsidRPr="00CC2F42" w:rsidRDefault="002C1E8F" w:rsidP="002C1E8F">
      <w:pPr>
        <w:pStyle w:val="H4G"/>
        <w:spacing w:before="0"/>
      </w:pPr>
      <w:r w:rsidRPr="00CC2F42">
        <w:tab/>
      </w:r>
      <w:r w:rsidRPr="00CC2F42">
        <w:tab/>
        <w:t>Status report/notification from Contracting Parties</w:t>
      </w:r>
      <w:r>
        <w:t>:</w:t>
      </w:r>
      <w:r w:rsidRPr="00CC2F42">
        <w:t xml:space="preserve"> </w:t>
      </w:r>
    </w:p>
    <w:p w14:paraId="23DD1594" w14:textId="77777777" w:rsidR="002C1E8F" w:rsidRPr="00CC2F42" w:rsidRDefault="002C1E8F" w:rsidP="002C1E8F">
      <w:pPr>
        <w:pStyle w:val="SingleTxtG"/>
        <w:spacing w:after="0"/>
      </w:pPr>
      <w:r w:rsidRPr="00CC2F42">
        <w:t>Deadline for status reports/</w:t>
      </w:r>
      <w:r>
        <w:t>f</w:t>
      </w:r>
      <w:r w:rsidRPr="00CC2F42">
        <w:t xml:space="preserve">inal </w:t>
      </w:r>
      <w:r>
        <w:t>n</w:t>
      </w:r>
      <w:r w:rsidRPr="00CC2F42">
        <w:t xml:space="preserve">otifications: </w:t>
      </w:r>
      <w:r w:rsidR="00E579B4">
        <w:t>19</w:t>
      </w:r>
      <w:r w:rsidRPr="006E1E56">
        <w:t>.0</w:t>
      </w:r>
      <w:r w:rsidR="00E579B4">
        <w:t>8</w:t>
      </w:r>
      <w:r w:rsidRPr="006E1E56">
        <w:t>.201</w:t>
      </w:r>
      <w:r>
        <w:t>9</w:t>
      </w:r>
      <w:r w:rsidRPr="006E1E56">
        <w:t xml:space="preserve"> then each </w:t>
      </w:r>
      <w:r w:rsidR="00E579B4">
        <w:t>19</w:t>
      </w:r>
      <w:r w:rsidRPr="006E1E56">
        <w:t>.0</w:t>
      </w:r>
      <w:r w:rsidR="00E579B4">
        <w:t>8</w:t>
      </w:r>
      <w:r w:rsidRPr="006E1E56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2C1E8F" w:rsidRPr="00CC2F42" w14:paraId="55B4719D" w14:textId="77777777" w:rsidTr="00457B29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3918E4D" w14:textId="77777777" w:rsidR="002C1E8F" w:rsidRPr="00CC2F42" w:rsidRDefault="002C1E8F" w:rsidP="00457B29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20D2160" w14:textId="77777777" w:rsidR="002C1E8F" w:rsidRPr="00CC2F42" w:rsidRDefault="002C1E8F" w:rsidP="00457B29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CC62E07" w14:textId="77777777" w:rsidR="002C1E8F" w:rsidRPr="00CC2F42" w:rsidRDefault="002C1E8F" w:rsidP="00457B29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9E08754" w14:textId="77777777" w:rsidR="002C1E8F" w:rsidRPr="00CC2F42" w:rsidRDefault="002C1E8F" w:rsidP="00457B29">
            <w:pPr>
              <w:pStyle w:val="Heading5"/>
              <w:suppressAutoHyphens w:val="0"/>
              <w:spacing w:before="80" w:after="80" w:line="200" w:lineRule="exact"/>
              <w:ind w:left="15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2C1E8F" w:rsidRPr="00CC2F42" w14:paraId="6EF50269" w14:textId="77777777" w:rsidTr="00457B29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0677748C" w14:textId="77777777" w:rsidR="002C1E8F" w:rsidRPr="00CC2F42" w:rsidRDefault="002C1E8F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Australia 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2FBED08A" w14:textId="77777777" w:rsidR="002C1E8F" w:rsidRPr="00CC2F42" w:rsidRDefault="002C1E8F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46530205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79814305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2C1E8F" w:rsidRPr="00CC2F42" w14:paraId="3B026191" w14:textId="77777777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86A700D" w14:textId="77777777" w:rsidR="002C1E8F" w:rsidRPr="00CC2F42" w:rsidRDefault="002C1E8F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65990F1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51A4ECF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D4E2C31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2C1E8F" w:rsidRPr="00CC2F42" w14:paraId="3E2FC3FF" w14:textId="77777777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565C4A0" w14:textId="77777777" w:rsidR="002C1E8F" w:rsidRPr="00CC2F42" w:rsidRDefault="002C1E8F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C351CDF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CA15C51" w14:textId="77777777" w:rsidR="002C1E8F" w:rsidRPr="00CC2F42" w:rsidRDefault="002C1E8F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55F904E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2C1E8F" w:rsidRPr="00CC2F42" w14:paraId="153AA05C" w14:textId="77777777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97EE84D" w14:textId="77777777" w:rsidR="002C1E8F" w:rsidRPr="00CC2F42" w:rsidRDefault="002C1E8F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4A2A392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E69EA77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0548337" w14:textId="77777777" w:rsidR="002C1E8F" w:rsidRPr="001E1AEA" w:rsidRDefault="002C1E8F" w:rsidP="00457B29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 w:rsidRPr="001E1AEA">
              <w:rPr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i/>
                <w:sz w:val="16"/>
                <w:szCs w:val="16"/>
                <w:lang w:val="en-US"/>
              </w:rPr>
              <w:t>(</w:t>
            </w:r>
            <w:r w:rsidRPr="001E1AEA">
              <w:rPr>
                <w:i/>
                <w:sz w:val="16"/>
                <w:szCs w:val="16"/>
                <w:lang w:val="en-US"/>
              </w:rPr>
              <w:t>Abstained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8505A6" w:rsidRPr="00CC2F42" w14:paraId="2CB5947A" w14:textId="77777777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526B8ED" w14:textId="77777777"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99104DC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B743E92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59127EE" w14:textId="77777777" w:rsidR="008505A6" w:rsidRPr="00CC2F42" w:rsidRDefault="008505A6" w:rsidP="008505A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2C1E8F" w:rsidRPr="00CC2F42" w14:paraId="22A03AC9" w14:textId="77777777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D0DDCF1" w14:textId="77777777" w:rsidR="002C1E8F" w:rsidRPr="00CC2F42" w:rsidRDefault="002C1E8F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7E1F47A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6CA784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633976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2C1E8F" w:rsidRPr="00CC2F42" w14:paraId="5404A400" w14:textId="77777777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7FBFF77" w14:textId="77777777" w:rsidR="002C1E8F" w:rsidRPr="00CC2F42" w:rsidRDefault="002C1E8F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9847F41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B12A061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49F72D1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001CB7" w:rsidRPr="00CC2F42" w14:paraId="4EB433AE" w14:textId="77777777" w:rsidTr="008505A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114794D" w14:textId="77777777" w:rsidR="00001CB7" w:rsidRPr="00CC2F42" w:rsidRDefault="00001CB7" w:rsidP="00001CB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97E6EFE" w14:textId="77777777" w:rsidR="00001CB7" w:rsidRPr="00CC2F42" w:rsidRDefault="00CC6B1E" w:rsidP="00001CB7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21.12.18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74CEF5" w14:textId="77777777" w:rsidR="00001CB7" w:rsidRPr="00CC2F42" w:rsidRDefault="00CC6B1E" w:rsidP="00001CB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CC6B1E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63447D2" w14:textId="77777777" w:rsidR="00001CB7" w:rsidRPr="00CC2F42" w:rsidRDefault="00001CB7" w:rsidP="00001CB7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2C1E8F" w:rsidRPr="00CC2F42" w14:paraId="29B6A72D" w14:textId="77777777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22F85BB" w14:textId="77777777" w:rsidR="002C1E8F" w:rsidRPr="00CC2F42" w:rsidRDefault="002C1E8F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42A49E0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560E26E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0DB5772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>
              <w:rPr>
                <w:i/>
                <w:sz w:val="16"/>
                <w:szCs w:val="16"/>
                <w:lang w:val="en-US"/>
              </w:rPr>
              <w:t xml:space="preserve"> </w:t>
            </w:r>
          </w:p>
        </w:tc>
      </w:tr>
      <w:tr w:rsidR="002C1E8F" w:rsidRPr="00CC2F42" w14:paraId="32E16870" w14:textId="77777777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F383F70" w14:textId="77777777" w:rsidR="002C1E8F" w:rsidRPr="00CC2F42" w:rsidRDefault="002C1E8F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BE6A094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9AB0F08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6C6167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2C1E8F" w:rsidRPr="00CC2F42" w14:paraId="0A9DB359" w14:textId="77777777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C705720" w14:textId="77777777" w:rsidR="002C1E8F" w:rsidRPr="00CC2F42" w:rsidRDefault="002C1E8F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CB1036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539BA31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2A8A3B9" w14:textId="77777777" w:rsidR="002C1E8F" w:rsidRPr="00951966" w:rsidRDefault="002C1E8F" w:rsidP="00457B29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</w:rPr>
            </w:pPr>
          </w:p>
        </w:tc>
      </w:tr>
      <w:tr w:rsidR="002C1E8F" w:rsidRPr="00CC2F42" w14:paraId="40EFA177" w14:textId="77777777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EF60737" w14:textId="77777777" w:rsidR="002C1E8F" w:rsidRPr="00CC2F42" w:rsidRDefault="002C1E8F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F7FB76D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1ACA067" w14:textId="77777777" w:rsidR="002C1E8F" w:rsidRPr="00C05123" w:rsidRDefault="002C1E8F" w:rsidP="00457B29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6922DB0" w14:textId="77777777" w:rsidR="002C1E8F" w:rsidRPr="00C05123" w:rsidRDefault="002C1E8F" w:rsidP="00457B29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C05123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2C1E8F" w:rsidRPr="00CC2F42" w14:paraId="16607B2F" w14:textId="77777777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4122B9F" w14:textId="77777777" w:rsidR="002C1E8F" w:rsidRPr="00CC2F42" w:rsidRDefault="002C1E8F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82040FE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869F5A9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40246BB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3710B8" w:rsidRPr="00CC2F42" w14:paraId="58EB75DA" w14:textId="77777777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E62684F" w14:textId="77777777" w:rsidR="003710B8" w:rsidRPr="00CC2F42" w:rsidRDefault="003710B8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04854F2" w14:textId="77777777" w:rsidR="003710B8" w:rsidRPr="00CC2F42" w:rsidRDefault="003710B8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1EFB53D" w14:textId="77777777" w:rsidR="003710B8" w:rsidRDefault="003710B8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408993D" w14:textId="77777777" w:rsidR="003710B8" w:rsidRPr="00FB032A" w:rsidRDefault="003710B8" w:rsidP="00457B29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2C1E8F" w:rsidRPr="00CC2F42" w14:paraId="16036167" w14:textId="77777777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C150AFA" w14:textId="77777777" w:rsidR="002C1E8F" w:rsidRPr="00CC2F42" w:rsidRDefault="002C1E8F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E531068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3A93BB9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E650F28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2C1E8F" w:rsidRPr="00CC2F42" w14:paraId="28C55673" w14:textId="77777777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ABC672A" w14:textId="77777777" w:rsidR="002C1E8F" w:rsidRPr="00CC2F42" w:rsidRDefault="002C1E8F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8CE7952" w14:textId="77777777" w:rsidR="002C1E8F" w:rsidRPr="007078B2" w:rsidRDefault="00CC6B1E" w:rsidP="00457B29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18.06.19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4110812" w14:textId="77777777" w:rsidR="002C1E8F" w:rsidRPr="00CC2F42" w:rsidRDefault="00CC6B1E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CC6B1E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C6F66BF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2C1E8F" w:rsidRPr="00CC2F42" w14:paraId="32E8999C" w14:textId="77777777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59241EF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6F84497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6C3BBC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C3C5DD4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05123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2C1E8F" w:rsidRPr="00CC2F42" w14:paraId="2C814FFF" w14:textId="77777777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059B86F" w14:textId="77777777" w:rsidR="002C1E8F" w:rsidRPr="00CC2F42" w:rsidRDefault="002C1E8F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054E18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F91CB68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73522B5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2C1E8F" w:rsidRPr="00CC2F42" w14:paraId="4EE6B6FA" w14:textId="77777777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7E6C618" w14:textId="77777777" w:rsidR="002C1E8F" w:rsidRPr="00CC2F42" w:rsidRDefault="002C1E8F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B4A8C77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5FB93EA" w14:textId="77777777" w:rsidR="002C1E8F" w:rsidRPr="00CC2F42" w:rsidRDefault="002C1E8F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F663407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2C1E8F" w:rsidRPr="00CC2F42" w14:paraId="16CB98F7" w14:textId="77777777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40664C6" w14:textId="77777777" w:rsidR="002C1E8F" w:rsidRPr="00CC2F42" w:rsidRDefault="002C1E8F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454AC24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F5C9B00" w14:textId="77777777" w:rsidR="002C1E8F" w:rsidRPr="00CC2F42" w:rsidRDefault="002C1E8F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EB31222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2C1E8F" w:rsidRPr="00CC2F42" w14:paraId="5AA44671" w14:textId="77777777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BB803D0" w14:textId="77777777" w:rsidR="002C1E8F" w:rsidRPr="00CC2F42" w:rsidRDefault="002C1E8F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D77125C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C083E6B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34F7765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05123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2C1E8F" w:rsidRPr="00CC2F42" w14:paraId="6E19404A" w14:textId="77777777" w:rsidTr="003710B8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B2F3457" w14:textId="77777777" w:rsidR="002C1E8F" w:rsidRPr="00CC2F42" w:rsidRDefault="002C1E8F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CF7DEE7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C2EE99C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EC4C729" w14:textId="77777777" w:rsidR="002C1E8F" w:rsidRPr="00CC2F42" w:rsidRDefault="002C1E8F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 w:rsidRPr="001E1AEA">
              <w:rPr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i/>
                <w:sz w:val="16"/>
                <w:szCs w:val="16"/>
                <w:lang w:val="en-US"/>
              </w:rPr>
              <w:t>(</w:t>
            </w:r>
            <w:r w:rsidRPr="001E1AEA">
              <w:rPr>
                <w:i/>
                <w:sz w:val="16"/>
                <w:szCs w:val="16"/>
                <w:lang w:val="en-US"/>
              </w:rPr>
              <w:t>Abstained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3710B8" w:rsidRPr="00CC2F42" w14:paraId="145E59D8" w14:textId="77777777" w:rsidTr="00457B29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9C45343" w14:textId="77777777" w:rsidR="003710B8" w:rsidRPr="00CC2F42" w:rsidRDefault="003710B8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5BBB1F42" w14:textId="77777777" w:rsidR="003710B8" w:rsidRPr="00CC2F42" w:rsidRDefault="003710B8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34AB12B9" w14:textId="77777777" w:rsidR="003710B8" w:rsidRPr="00CC2F42" w:rsidRDefault="003710B8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21FA24B1" w14:textId="77777777" w:rsidR="003710B8" w:rsidRPr="00FB032A" w:rsidRDefault="003710B8" w:rsidP="00457B29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</w:tbl>
    <w:p w14:paraId="02A96826" w14:textId="77777777" w:rsidR="00780ED9" w:rsidRDefault="002C1E8F" w:rsidP="00780ED9">
      <w:pPr>
        <w:pStyle w:val="H23G"/>
      </w:pPr>
      <w:r>
        <w:br w:type="page"/>
      </w:r>
      <w:r w:rsidR="00780ED9" w:rsidRPr="00CC2F42">
        <w:lastRenderedPageBreak/>
        <w:tab/>
      </w:r>
      <w:r w:rsidR="00780ED9" w:rsidRPr="00CC2F42">
        <w:tab/>
      </w:r>
      <w:r w:rsidR="0021389E">
        <w:t>UN GTR</w:t>
      </w:r>
      <w:r w:rsidR="00780ED9" w:rsidRPr="00CC2F42">
        <w:t xml:space="preserve"> No. 1</w:t>
      </w:r>
      <w:r w:rsidR="00780ED9">
        <w:t>6</w:t>
      </w:r>
      <w:r w:rsidR="00780ED9" w:rsidRPr="00CC2F42">
        <w:t xml:space="preserve"> </w:t>
      </w:r>
      <w:r w:rsidR="00780ED9">
        <w:t>– Tyres</w:t>
      </w:r>
    </w:p>
    <w:p w14:paraId="380D2184" w14:textId="77777777" w:rsidR="00780ED9" w:rsidRPr="007E0BEA" w:rsidRDefault="00780ED9" w:rsidP="00780ED9">
      <w:pPr>
        <w:pStyle w:val="SingleTxtG"/>
        <w:rPr>
          <w:rStyle w:val="H4GChar"/>
          <w:i w:val="0"/>
        </w:rPr>
      </w:pPr>
      <w:r>
        <w:rPr>
          <w:rStyle w:val="H4GChar"/>
        </w:rPr>
        <w:t xml:space="preserve">Establishment in the Global Registry: </w:t>
      </w:r>
      <w:r>
        <w:rPr>
          <w:rStyle w:val="H4GChar"/>
          <w:i w:val="0"/>
        </w:rPr>
        <w:t>13.11.2014</w:t>
      </w:r>
    </w:p>
    <w:p w14:paraId="6ACBA922" w14:textId="77777777" w:rsidR="00780ED9" w:rsidRPr="00BA11AF" w:rsidRDefault="00780ED9" w:rsidP="00780ED9">
      <w:pPr>
        <w:spacing w:after="120"/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CC2F42">
        <w:t>ECE/TRAN/2005/124/1</w:t>
      </w:r>
      <w:r>
        <w:t>6</w:t>
      </w:r>
      <w:r w:rsidRPr="00CC2F42">
        <w:t xml:space="preserve"> dated </w:t>
      </w:r>
      <w:r>
        <w:t>19.01.2015</w:t>
      </w:r>
    </w:p>
    <w:p w14:paraId="22246893" w14:textId="77777777" w:rsidR="00780ED9" w:rsidRPr="00CC2F42" w:rsidRDefault="00780ED9" w:rsidP="00780ED9">
      <w:pPr>
        <w:pStyle w:val="H4G"/>
        <w:spacing w:before="0"/>
      </w:pPr>
      <w:r w:rsidRPr="00CC2F42">
        <w:tab/>
      </w:r>
      <w:r w:rsidRPr="00CC2F42">
        <w:tab/>
        <w:t>Status report/notification from Contracting Parties</w:t>
      </w:r>
      <w:r>
        <w:t>:</w:t>
      </w:r>
      <w:r w:rsidRPr="00CC2F42">
        <w:t xml:space="preserve"> </w:t>
      </w:r>
    </w:p>
    <w:p w14:paraId="69CCA68B" w14:textId="77777777" w:rsidR="00780ED9" w:rsidRPr="00CC2F42" w:rsidRDefault="00780ED9" w:rsidP="00780ED9">
      <w:pPr>
        <w:pStyle w:val="SingleTxtG"/>
        <w:spacing w:after="0"/>
      </w:pPr>
      <w:r w:rsidRPr="00CC2F42">
        <w:t>Deadline for status reports/</w:t>
      </w:r>
      <w:r>
        <w:t>f</w:t>
      </w:r>
      <w:r w:rsidRPr="00CC2F42">
        <w:t xml:space="preserve">inal </w:t>
      </w:r>
      <w:r>
        <w:t>n</w:t>
      </w:r>
      <w:r w:rsidRPr="00CC2F42">
        <w:t xml:space="preserve">otifications: </w:t>
      </w:r>
      <w:r>
        <w:t>13</w:t>
      </w:r>
      <w:r w:rsidRPr="006E1E56">
        <w:t>.0</w:t>
      </w:r>
      <w:r>
        <w:t>1</w:t>
      </w:r>
      <w:r w:rsidRPr="006E1E56">
        <w:t>.201</w:t>
      </w:r>
      <w:r>
        <w:t>6</w:t>
      </w:r>
      <w:r w:rsidRPr="006E1E56">
        <w:t xml:space="preserve"> then each </w:t>
      </w:r>
      <w:r w:rsidR="003B68CE">
        <w:t>13</w:t>
      </w:r>
      <w:r w:rsidRPr="006E1E56">
        <w:t>.0</w:t>
      </w:r>
      <w:r w:rsidR="003B68CE">
        <w:t>1</w:t>
      </w:r>
      <w:r w:rsidRPr="006E1E56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780ED9" w:rsidRPr="00CC2F42" w14:paraId="222A0C89" w14:textId="77777777" w:rsidTr="005F536B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B1E05D9" w14:textId="77777777" w:rsidR="00780ED9" w:rsidRPr="00CC2F42" w:rsidRDefault="00780ED9" w:rsidP="00AD40B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9D3507D" w14:textId="77777777" w:rsidR="00780ED9" w:rsidRPr="00CC2F42" w:rsidRDefault="00780ED9" w:rsidP="00AD40BB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AC3B296" w14:textId="77777777" w:rsidR="00780ED9" w:rsidRPr="00CC2F42" w:rsidRDefault="00780ED9" w:rsidP="00AD40BB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0A702FB" w14:textId="77777777" w:rsidR="00780ED9" w:rsidRPr="00CC2F42" w:rsidRDefault="004172F3" w:rsidP="00AD40BB">
            <w:pPr>
              <w:pStyle w:val="Heading5"/>
              <w:suppressAutoHyphens w:val="0"/>
              <w:spacing w:before="80" w:after="80" w:line="200" w:lineRule="exact"/>
              <w:ind w:left="15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780ED9" w:rsidRPr="00CC2F42" w14:paraId="1B155A4E" w14:textId="77777777" w:rsidTr="005F536B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422FA3D6" w14:textId="77777777" w:rsidR="00780ED9" w:rsidRPr="00CC2F42" w:rsidRDefault="00780ED9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Australia 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38AD1356" w14:textId="77777777" w:rsidR="00780ED9" w:rsidRPr="00CC2F42" w:rsidRDefault="00780ED9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62CB8A14" w14:textId="77777777"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357D182E" w14:textId="77777777"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80ED9" w:rsidRPr="00CC2F42" w14:paraId="7587B9CF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D3621A7" w14:textId="77777777" w:rsidR="00780ED9" w:rsidRPr="00CC2F42" w:rsidRDefault="00780ED9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0B5C9CD" w14:textId="77777777"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90B97EA" w14:textId="77777777"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CCFA8B3" w14:textId="77777777"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872FA5" w:rsidRPr="00CC2F42" w14:paraId="44463FD1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2F031DB" w14:textId="77777777" w:rsidR="00872FA5" w:rsidRPr="00CC2F42" w:rsidRDefault="00872FA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3B5A1E9" w14:textId="77777777" w:rsidR="00872FA5" w:rsidRPr="00CC2F42" w:rsidRDefault="00872FA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A112B27" w14:textId="77777777" w:rsidR="00872FA5" w:rsidRPr="00CC2F42" w:rsidRDefault="00872FA5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FB16A42" w14:textId="77777777" w:rsidR="00872FA5" w:rsidRPr="00CC2F42" w:rsidRDefault="00872FA5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780ED9" w:rsidRPr="00CC2F42" w14:paraId="1A509335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60B0699" w14:textId="77777777" w:rsidR="00780ED9" w:rsidRPr="00CC2F42" w:rsidRDefault="00780ED9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008F4FA" w14:textId="77777777"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2AAC2AE" w14:textId="77777777"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BFB7F55" w14:textId="77777777" w:rsidR="00780ED9" w:rsidRPr="001E1AEA" w:rsidRDefault="00780ED9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8505A6" w:rsidRPr="00CC2F42" w14:paraId="1838AE84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02C1BFE" w14:textId="77777777"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73A9A8A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E4793F8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B048A41" w14:textId="77777777" w:rsidR="008505A6" w:rsidRPr="00CC2F42" w:rsidRDefault="008505A6" w:rsidP="008505A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780ED9" w:rsidRPr="00CC2F42" w14:paraId="289C6CCC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18BBBB1" w14:textId="77777777" w:rsidR="00780ED9" w:rsidRPr="00CC2F42" w:rsidRDefault="00780ED9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8AC68E9" w14:textId="77777777"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941BD44" w14:textId="77777777"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A068EAE" w14:textId="77777777"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80ED9" w:rsidRPr="00CC2F42" w14:paraId="47B134D4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406A1CF" w14:textId="77777777" w:rsidR="00780ED9" w:rsidRPr="00CC2F42" w:rsidRDefault="00780ED9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D7A318D" w14:textId="77777777"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3CBE6A2" w14:textId="77777777"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05BAAB8" w14:textId="77777777"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051B36" w:rsidRPr="00CC2F42" w14:paraId="411C8719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44476A3" w14:textId="77777777" w:rsidR="00051B36" w:rsidRPr="00CC2F42" w:rsidRDefault="00051B36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1885251" w14:textId="77777777" w:rsidR="00051B36" w:rsidRDefault="00051B36" w:rsidP="00317FCF">
            <w:pPr>
              <w:rPr>
                <w:sz w:val="16"/>
                <w:szCs w:val="16"/>
              </w:rPr>
            </w:pPr>
            <w:r w:rsidRPr="00051B36">
              <w:rPr>
                <w:sz w:val="16"/>
                <w:szCs w:val="16"/>
              </w:rPr>
              <w:t>09.02.16</w:t>
            </w:r>
          </w:p>
          <w:p w14:paraId="65CA8DB8" w14:textId="77777777" w:rsidR="00241ADA" w:rsidRPr="00051B36" w:rsidRDefault="00241ADA" w:rsidP="00317F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28.12.16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6ABB0B3" w14:textId="77777777" w:rsidR="00051B36" w:rsidRDefault="00051B36" w:rsidP="00317FCF">
            <w:pPr>
              <w:rPr>
                <w:sz w:val="16"/>
                <w:szCs w:val="16"/>
              </w:rPr>
            </w:pPr>
            <w:r w:rsidRPr="00051B36">
              <w:rPr>
                <w:sz w:val="16"/>
                <w:szCs w:val="16"/>
              </w:rPr>
              <w:t>Status report</w:t>
            </w:r>
          </w:p>
          <w:p w14:paraId="23A694B4" w14:textId="77777777" w:rsidR="00241ADA" w:rsidRPr="00051B36" w:rsidRDefault="00241ADA" w:rsidP="00317F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Final notification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8A3706B" w14:textId="77777777" w:rsidR="00051B36" w:rsidRPr="00CC2F42" w:rsidRDefault="00051B36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80ED9" w:rsidRPr="00CC2F42" w14:paraId="14E3C0C8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E7795D5" w14:textId="77777777" w:rsidR="00780ED9" w:rsidRPr="00CC2F42" w:rsidRDefault="00780ED9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BBFEB8" w14:textId="77777777"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327B9E0" w14:textId="77777777"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612A8D6" w14:textId="77777777"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80ED9" w:rsidRPr="00CC2F42" w14:paraId="3E0650B2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067847D" w14:textId="77777777" w:rsidR="00780ED9" w:rsidRPr="00CC2F42" w:rsidRDefault="00780ED9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E525BFF" w14:textId="77777777" w:rsidR="00780ED9" w:rsidRDefault="00E30D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01.02.17</w:t>
            </w:r>
          </w:p>
          <w:p w14:paraId="589FFC09" w14:textId="77777777" w:rsidR="00D92953" w:rsidRPr="00CC2F42" w:rsidRDefault="00D9295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13.05.</w:t>
            </w:r>
            <w:r w:rsidRPr="00372AE6">
              <w:rPr>
                <w:iCs/>
                <w:sz w:val="16"/>
                <w:szCs w:val="16"/>
              </w:rPr>
              <w:t>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C94C88E" w14:textId="77777777" w:rsidR="00780ED9" w:rsidRDefault="00E30DAC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E30DAC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42DE968C" w14:textId="77777777" w:rsidR="00D92953" w:rsidRPr="00CC2F42" w:rsidRDefault="00D9295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D92953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0426414" w14:textId="77777777"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80ED9" w:rsidRPr="00CC2F42" w14:paraId="388D5E4D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3529934" w14:textId="77777777" w:rsidR="00780ED9" w:rsidRPr="00CC2F42" w:rsidRDefault="00780ED9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2CC1FE1" w14:textId="77777777"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BEFD939" w14:textId="77777777"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B6D3B6B" w14:textId="77777777"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80ED9" w:rsidRPr="00CC2F42" w14:paraId="43022AC7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2676F10" w14:textId="77777777" w:rsidR="00780ED9" w:rsidRPr="00CC2F42" w:rsidRDefault="00780ED9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51C9067" w14:textId="77777777"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3DCA638" w14:textId="77777777"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E19447" w14:textId="77777777" w:rsidR="00780ED9" w:rsidRPr="00CC2F42" w:rsidRDefault="00AF508F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80ED9" w:rsidRPr="00CC2F42" w14:paraId="0AEBF985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52FFCF8" w14:textId="77777777" w:rsidR="00780ED9" w:rsidRPr="00CC2F42" w:rsidRDefault="00780ED9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D08866A" w14:textId="77777777"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B1985EC" w14:textId="77777777"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D337A6A" w14:textId="77777777"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3710B8" w:rsidRPr="00CC2F42" w14:paraId="0EDFF169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9D021F6" w14:textId="77777777" w:rsidR="003710B8" w:rsidRPr="00CC2F42" w:rsidRDefault="003710B8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0B38826" w14:textId="77777777" w:rsidR="003710B8" w:rsidRPr="00CC2F42" w:rsidRDefault="003710B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27AF2F8" w14:textId="77777777" w:rsidR="003710B8" w:rsidRPr="00CC2F42" w:rsidRDefault="003710B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1C7F3C8" w14:textId="77777777" w:rsidR="003710B8" w:rsidRPr="00FB032A" w:rsidRDefault="003710B8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780ED9" w:rsidRPr="00CC2F42" w14:paraId="7B2917A2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03D1400" w14:textId="77777777" w:rsidR="00780ED9" w:rsidRPr="00CC2F42" w:rsidRDefault="00780ED9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2350917" w14:textId="77777777"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7AA569A" w14:textId="77777777"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CC921F8" w14:textId="77777777"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80ED9" w:rsidRPr="00CC2F42" w14:paraId="76D8282A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27C9B75" w14:textId="77777777" w:rsidR="00780ED9" w:rsidRPr="00CC2F42" w:rsidRDefault="00780ED9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164D037" w14:textId="77777777" w:rsidR="00BE7203" w:rsidRDefault="00BE7203" w:rsidP="00BE7203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03.11.15</w:t>
            </w:r>
          </w:p>
          <w:p w14:paraId="03949970" w14:textId="77777777" w:rsidR="00780ED9" w:rsidRPr="00CC2F42" w:rsidRDefault="00BE7203" w:rsidP="00BE720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30.11.</w:t>
            </w:r>
            <w:r w:rsidRPr="00B90F68">
              <w:rPr>
                <w:iCs/>
                <w:sz w:val="16"/>
                <w:szCs w:val="16"/>
              </w:rPr>
              <w:t>16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6CF0DCA" w14:textId="77777777" w:rsidR="00780ED9" w:rsidRDefault="00BE720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  <w:p w14:paraId="0050EFC1" w14:textId="77777777" w:rsidR="00BE7203" w:rsidRPr="00CC2F42" w:rsidRDefault="00BE7203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C0A6BD9" w14:textId="77777777"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D06E0" w:rsidRPr="00CC2F42" w14:paraId="19083238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D89D4A8" w14:textId="77777777" w:rsidR="007D06E0" w:rsidRPr="00CC2F42" w:rsidRDefault="007D06E0" w:rsidP="001B361C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BB0258C" w14:textId="77777777" w:rsidR="007D06E0" w:rsidRPr="00CC2F42" w:rsidRDefault="007D06E0" w:rsidP="001B361C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F9D30A4" w14:textId="77777777" w:rsidR="007D06E0" w:rsidRPr="00CC2F42" w:rsidRDefault="007D06E0" w:rsidP="001B361C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5FFA0A" w14:textId="77777777" w:rsidR="007D06E0" w:rsidRPr="00CC2F42" w:rsidRDefault="007D06E0" w:rsidP="001B361C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80ED9" w:rsidRPr="00CC2F42" w14:paraId="430A959B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A7B46FD" w14:textId="77777777" w:rsidR="00780ED9" w:rsidRPr="00CC2F42" w:rsidRDefault="00780ED9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65F3E0A" w14:textId="77777777"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EDBCF36" w14:textId="77777777"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1A932B2" w14:textId="77777777"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80ED9" w:rsidRPr="00CC2F42" w14:paraId="792924E3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81A24F8" w14:textId="77777777" w:rsidR="00780ED9" w:rsidRPr="00CC2F42" w:rsidRDefault="00780ED9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E08E069" w14:textId="77777777"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595FD53" w14:textId="77777777" w:rsidR="00780ED9" w:rsidRPr="00CC2F42" w:rsidRDefault="00780ED9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624499F" w14:textId="77777777"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80ED9" w:rsidRPr="00CC2F42" w14:paraId="0A8761FA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A790749" w14:textId="77777777" w:rsidR="00780ED9" w:rsidRPr="00CC2F42" w:rsidRDefault="00780ED9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01947DF" w14:textId="77777777"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4E7135F" w14:textId="77777777" w:rsidR="00780ED9" w:rsidRPr="00CC2F42" w:rsidRDefault="00780ED9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FDF09CA" w14:textId="77777777"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80ED9" w:rsidRPr="00CC2F42" w14:paraId="260FC295" w14:textId="77777777" w:rsidTr="005F536B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6C67443" w14:textId="77777777" w:rsidR="00780ED9" w:rsidRPr="00CC2F42" w:rsidRDefault="00780ED9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666E9E9" w14:textId="77777777"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52852A2" w14:textId="77777777"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6F6D329" w14:textId="77777777"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80ED9" w:rsidRPr="00CC2F42" w14:paraId="5B23F2E7" w14:textId="77777777" w:rsidTr="003710B8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5A89D2E" w14:textId="77777777" w:rsidR="00780ED9" w:rsidRPr="00CC2F42" w:rsidRDefault="00780ED9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0A2B963" w14:textId="77777777"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AEF657" w14:textId="77777777"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2D2652" w14:textId="77777777" w:rsidR="00780ED9" w:rsidRPr="00CC2F42" w:rsidRDefault="00780ED9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 w:rsidRPr="001E1AEA">
              <w:rPr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i/>
                <w:sz w:val="16"/>
                <w:szCs w:val="16"/>
                <w:lang w:val="en-US"/>
              </w:rPr>
              <w:t>(</w:t>
            </w:r>
            <w:r w:rsidRPr="001E1AEA">
              <w:rPr>
                <w:i/>
                <w:sz w:val="16"/>
                <w:szCs w:val="16"/>
                <w:lang w:val="en-US"/>
              </w:rPr>
              <w:t>Abstained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3710B8" w:rsidRPr="00CC2F42" w14:paraId="0E4D5478" w14:textId="77777777" w:rsidTr="005F536B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D2A5CF7" w14:textId="77777777" w:rsidR="003710B8" w:rsidRPr="00CC2F42" w:rsidRDefault="003710B8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2D3D296D" w14:textId="77777777" w:rsidR="003710B8" w:rsidRPr="00CC2F42" w:rsidRDefault="003710B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1E6B0F32" w14:textId="77777777" w:rsidR="003710B8" w:rsidRPr="00CC2F42" w:rsidRDefault="003710B8" w:rsidP="006E440E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0C32A76A" w14:textId="77777777" w:rsidR="003710B8" w:rsidRPr="00FB032A" w:rsidRDefault="003710B8" w:rsidP="006E440E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</w:tbl>
    <w:p w14:paraId="47AE3398" w14:textId="77777777" w:rsidR="007078B2" w:rsidRDefault="00780ED9" w:rsidP="007078B2">
      <w:pPr>
        <w:pStyle w:val="H23G"/>
      </w:pPr>
      <w:r>
        <w:br w:type="page"/>
      </w:r>
      <w:r w:rsidR="007078B2" w:rsidRPr="00CC2F42">
        <w:lastRenderedPageBreak/>
        <w:tab/>
      </w:r>
      <w:r w:rsidR="007078B2" w:rsidRPr="00CC2F42">
        <w:tab/>
      </w:r>
      <w:r w:rsidR="0021389E">
        <w:t>UN GTR</w:t>
      </w:r>
      <w:r w:rsidR="007078B2" w:rsidRPr="00CC2F42">
        <w:t xml:space="preserve"> No. 1</w:t>
      </w:r>
      <w:r w:rsidR="007078B2">
        <w:t>6</w:t>
      </w:r>
      <w:r w:rsidR="007078B2" w:rsidRPr="00CC2F42">
        <w:t xml:space="preserve"> </w:t>
      </w:r>
      <w:r w:rsidR="007078B2">
        <w:t xml:space="preserve">– </w:t>
      </w:r>
      <w:r w:rsidR="00C05123">
        <w:t xml:space="preserve">Amend.1 – </w:t>
      </w:r>
      <w:r w:rsidR="007078B2">
        <w:t>Tyres</w:t>
      </w:r>
    </w:p>
    <w:p w14:paraId="00FE2A4F" w14:textId="77777777" w:rsidR="007078B2" w:rsidRPr="007E0BEA" w:rsidRDefault="007078B2" w:rsidP="007078B2">
      <w:pPr>
        <w:pStyle w:val="SingleTxtG"/>
        <w:rPr>
          <w:rStyle w:val="H4GChar"/>
          <w:i w:val="0"/>
        </w:rPr>
      </w:pPr>
      <w:r>
        <w:rPr>
          <w:rStyle w:val="H4GChar"/>
        </w:rPr>
        <w:t xml:space="preserve">Establishment in the Global Registry: </w:t>
      </w:r>
      <w:r w:rsidR="00C05123">
        <w:rPr>
          <w:rStyle w:val="H4GChar"/>
          <w:i w:val="0"/>
        </w:rPr>
        <w:t>17.11.2016</w:t>
      </w:r>
    </w:p>
    <w:p w14:paraId="31A9D53E" w14:textId="77777777" w:rsidR="007078B2" w:rsidRPr="00BA11AF" w:rsidRDefault="007078B2" w:rsidP="007078B2">
      <w:pPr>
        <w:spacing w:after="120"/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CC2F42">
        <w:t>ECE/TRAN/2005/124/1</w:t>
      </w:r>
      <w:r>
        <w:t>6</w:t>
      </w:r>
      <w:r w:rsidR="00C05123">
        <w:t>/Amend.1</w:t>
      </w:r>
      <w:r w:rsidRPr="00CC2F42">
        <w:t xml:space="preserve"> dated </w:t>
      </w:r>
      <w:r w:rsidR="00106698">
        <w:t>01</w:t>
      </w:r>
      <w:r w:rsidR="00C05123">
        <w:t>.03.2017</w:t>
      </w:r>
    </w:p>
    <w:p w14:paraId="5B667C5F" w14:textId="77777777" w:rsidR="007078B2" w:rsidRPr="00CC2F42" w:rsidRDefault="007078B2" w:rsidP="007078B2">
      <w:pPr>
        <w:pStyle w:val="H4G"/>
        <w:spacing w:before="0"/>
      </w:pPr>
      <w:r w:rsidRPr="00CC2F42">
        <w:tab/>
      </w:r>
      <w:r w:rsidRPr="00CC2F42">
        <w:tab/>
        <w:t>Status report/notification from Contracting Parties</w:t>
      </w:r>
      <w:r>
        <w:t>:</w:t>
      </w:r>
      <w:r w:rsidRPr="00CC2F42">
        <w:t xml:space="preserve"> </w:t>
      </w:r>
    </w:p>
    <w:p w14:paraId="05BE2D7B" w14:textId="77777777" w:rsidR="007078B2" w:rsidRPr="00CC2F42" w:rsidRDefault="007078B2" w:rsidP="007078B2">
      <w:pPr>
        <w:pStyle w:val="SingleTxtG"/>
        <w:spacing w:after="0"/>
      </w:pPr>
      <w:r w:rsidRPr="00CC2F42">
        <w:t>Deadline for status reports/</w:t>
      </w:r>
      <w:r>
        <w:t>f</w:t>
      </w:r>
      <w:r w:rsidRPr="00CC2F42">
        <w:t xml:space="preserve">inal </w:t>
      </w:r>
      <w:r>
        <w:t>n</w:t>
      </w:r>
      <w:r w:rsidRPr="00CC2F42">
        <w:t xml:space="preserve">otifications: </w:t>
      </w:r>
      <w:r w:rsidR="00C05123">
        <w:t>16</w:t>
      </w:r>
      <w:r w:rsidR="00C05123" w:rsidRPr="006E1E56">
        <w:t>.0</w:t>
      </w:r>
      <w:r w:rsidR="00C05123">
        <w:t>1</w:t>
      </w:r>
      <w:r w:rsidR="00C05123" w:rsidRPr="006E1E56">
        <w:t>.201</w:t>
      </w:r>
      <w:r w:rsidR="00C05123">
        <w:t>8</w:t>
      </w:r>
      <w:r w:rsidR="00C05123" w:rsidRPr="006E1E56">
        <w:t xml:space="preserve"> then each </w:t>
      </w:r>
      <w:r w:rsidR="00C05123">
        <w:t>16</w:t>
      </w:r>
      <w:r w:rsidR="00C05123" w:rsidRPr="006E1E56">
        <w:t>.0</w:t>
      </w:r>
      <w:r w:rsidR="00C05123">
        <w:t>1</w:t>
      </w:r>
      <w:r w:rsidR="00C05123" w:rsidRPr="006E1E56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7078B2" w:rsidRPr="00CC2F42" w14:paraId="6D0FA849" w14:textId="77777777" w:rsidTr="00242223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BE3851F" w14:textId="77777777" w:rsidR="007078B2" w:rsidRPr="00CC2F42" w:rsidRDefault="007078B2" w:rsidP="00242223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276F45F" w14:textId="77777777" w:rsidR="007078B2" w:rsidRPr="00CC2F42" w:rsidRDefault="007078B2" w:rsidP="00242223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8898898" w14:textId="77777777" w:rsidR="007078B2" w:rsidRPr="00CC2F42" w:rsidRDefault="007078B2" w:rsidP="00242223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F4A363D" w14:textId="77777777" w:rsidR="007078B2" w:rsidRPr="00CC2F42" w:rsidRDefault="007078B2" w:rsidP="00242223">
            <w:pPr>
              <w:pStyle w:val="Heading5"/>
              <w:suppressAutoHyphens w:val="0"/>
              <w:spacing w:before="80" w:after="80" w:line="200" w:lineRule="exact"/>
              <w:ind w:left="15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7078B2" w:rsidRPr="00CC2F42" w14:paraId="3B7ADE11" w14:textId="77777777" w:rsidTr="00242223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0CB7E877" w14:textId="77777777" w:rsidR="007078B2" w:rsidRPr="00CC2F42" w:rsidRDefault="007078B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Australia 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065DDF19" w14:textId="77777777" w:rsidR="007078B2" w:rsidRPr="00CC2F42" w:rsidRDefault="007078B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5A446898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0D6D76FF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078B2" w:rsidRPr="00CC2F42" w14:paraId="3349EB5F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3A60C50" w14:textId="77777777" w:rsidR="007078B2" w:rsidRPr="00CC2F42" w:rsidRDefault="007078B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433469C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E2897B9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651983A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078B2" w:rsidRPr="00CC2F42" w14:paraId="657C7B8F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5D7708E" w14:textId="77777777" w:rsidR="007078B2" w:rsidRPr="00CC2F42" w:rsidRDefault="007078B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505D7A5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C2EA988" w14:textId="77777777" w:rsidR="007078B2" w:rsidRPr="00CC2F42" w:rsidRDefault="007078B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52AC961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7078B2" w:rsidRPr="00CC2F42" w14:paraId="75B15D15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39CF74F" w14:textId="77777777" w:rsidR="007078B2" w:rsidRPr="00CC2F42" w:rsidRDefault="007078B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7C89426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4E858CA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0A2EED6" w14:textId="77777777" w:rsidR="007078B2" w:rsidRPr="001E1AEA" w:rsidRDefault="007078B2" w:rsidP="00242223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7078B2" w:rsidRPr="00CC2F42" w14:paraId="4D23A9F7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04CEA90" w14:textId="77777777" w:rsidR="007078B2" w:rsidRPr="00CC2F42" w:rsidRDefault="007078B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1CF5A93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AD27F16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86245FC" w14:textId="77777777" w:rsidR="007078B2" w:rsidRPr="00CC2F42" w:rsidRDefault="007078B2" w:rsidP="00242223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8505A6" w:rsidRPr="00CC2F42" w14:paraId="52BA82F5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C3C4544" w14:textId="77777777"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F3A280E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51F7FB8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4739F7E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078B2" w:rsidRPr="00CC2F42" w14:paraId="3BE560AB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83ED734" w14:textId="77777777" w:rsidR="007078B2" w:rsidRPr="00CC2F42" w:rsidRDefault="007078B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DD2DCCC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D6D886E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E17A36E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078B2" w:rsidRPr="00CC2F42" w14:paraId="1153EAE6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9BA5251" w14:textId="77777777" w:rsidR="007078B2" w:rsidRPr="00CC2F42" w:rsidRDefault="007078B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BF4D13B" w14:textId="77777777" w:rsidR="007078B2" w:rsidRPr="00051B36" w:rsidRDefault="007078B2" w:rsidP="002422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28.12.16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A0B9C2C" w14:textId="77777777" w:rsidR="007078B2" w:rsidRPr="00051B36" w:rsidRDefault="007078B2" w:rsidP="002422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Final notification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A7338B9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078B2" w:rsidRPr="00CC2F42" w14:paraId="4604D94D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B673D4A" w14:textId="77777777" w:rsidR="007078B2" w:rsidRPr="00CC2F42" w:rsidRDefault="007078B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A72184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0BD926F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3A758C3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078B2" w:rsidRPr="00CC2F42" w14:paraId="46F3537D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311479B" w14:textId="77777777" w:rsidR="007078B2" w:rsidRPr="00CC2F42" w:rsidRDefault="007078B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8F4DDBA" w14:textId="77777777" w:rsidR="007078B2" w:rsidRPr="00CC2F42" w:rsidRDefault="00D92953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13.05.</w:t>
            </w:r>
            <w:r w:rsidRPr="00372AE6">
              <w:rPr>
                <w:iCs/>
                <w:sz w:val="16"/>
                <w:szCs w:val="16"/>
              </w:rPr>
              <w:t>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4EAE8EF" w14:textId="77777777" w:rsidR="007078B2" w:rsidRPr="00CC2F42" w:rsidRDefault="00D92953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D92953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2F6F3CA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078B2" w:rsidRPr="00CC2F42" w14:paraId="79ED66EC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FD6CAB5" w14:textId="77777777" w:rsidR="007078B2" w:rsidRPr="00CC2F42" w:rsidRDefault="007078B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E2B7BF6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53F701A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BC3FEE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</w:p>
        </w:tc>
      </w:tr>
      <w:tr w:rsidR="007078B2" w:rsidRPr="00CC2F42" w14:paraId="72A424F5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392674B" w14:textId="77777777" w:rsidR="007078B2" w:rsidRPr="00CC2F42" w:rsidRDefault="007078B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2916FF4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080B6F6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4F7D49B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078B2" w:rsidRPr="00CC2F42" w14:paraId="70713963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E2AC55D" w14:textId="77777777" w:rsidR="007078B2" w:rsidRPr="00CC2F42" w:rsidRDefault="007078B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9E24C16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98DD6E3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17995B6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3710B8" w:rsidRPr="00CC2F42" w14:paraId="7062EE78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2B375BD" w14:textId="77777777" w:rsidR="003710B8" w:rsidRPr="00CC2F42" w:rsidRDefault="003710B8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9B8A75A" w14:textId="77777777" w:rsidR="003710B8" w:rsidRPr="00CC2F42" w:rsidRDefault="003710B8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BF923C7" w14:textId="77777777" w:rsidR="003710B8" w:rsidRPr="00CC2F42" w:rsidRDefault="003710B8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FDE5B56" w14:textId="77777777" w:rsidR="003710B8" w:rsidRPr="00FB032A" w:rsidRDefault="003710B8" w:rsidP="00242223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7078B2" w:rsidRPr="00CC2F42" w14:paraId="549E96B4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E6377F1" w14:textId="77777777" w:rsidR="007078B2" w:rsidRPr="00CC2F42" w:rsidRDefault="007078B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8FD2640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B14CF3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6E1EF19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078B2" w:rsidRPr="00CC2F42" w14:paraId="5B0818CE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30864B6" w14:textId="77777777" w:rsidR="007078B2" w:rsidRPr="00CC2F42" w:rsidRDefault="007078B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40C747B" w14:textId="77777777" w:rsidR="007078B2" w:rsidRPr="00C05123" w:rsidRDefault="007078B2" w:rsidP="00C05123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CDD6EC4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5EF5E79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078B2" w:rsidRPr="00CC2F42" w14:paraId="716DB217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0AC704C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5D0F2A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71BAC40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BAC05F7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</w:tr>
      <w:tr w:rsidR="007078B2" w:rsidRPr="00CC2F42" w14:paraId="736862F9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85602A3" w14:textId="77777777" w:rsidR="007078B2" w:rsidRPr="00CC2F42" w:rsidRDefault="007078B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6AFD872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30F4DDB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D2A8620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078B2" w:rsidRPr="00CC2F42" w14:paraId="521B0802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6A9D323" w14:textId="77777777" w:rsidR="007078B2" w:rsidRPr="00CC2F42" w:rsidRDefault="007078B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C158FC0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388EC5" w14:textId="77777777" w:rsidR="007078B2" w:rsidRPr="00CC2F42" w:rsidRDefault="007078B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EC9E31F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078B2" w:rsidRPr="00CC2F42" w14:paraId="0DFFDC3D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20F165B" w14:textId="77777777" w:rsidR="007078B2" w:rsidRPr="00CC2F42" w:rsidRDefault="007078B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7D994E6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1320E81" w14:textId="77777777" w:rsidR="007078B2" w:rsidRPr="00CC2F42" w:rsidRDefault="007078B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8632142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078B2" w:rsidRPr="00CC2F42" w14:paraId="50E65AF6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BB0C789" w14:textId="77777777" w:rsidR="007078B2" w:rsidRPr="00CC2F42" w:rsidRDefault="007078B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7E38F2A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FF8012C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851B054" w14:textId="77777777" w:rsidR="007078B2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078B2" w:rsidRPr="00CC2F42" w14:paraId="2D7D2BFD" w14:textId="77777777" w:rsidTr="003710B8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03C5E0B" w14:textId="77777777" w:rsidR="007078B2" w:rsidRPr="00CC2F42" w:rsidRDefault="007078B2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6F09B33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77EA6C8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0D1036C" w14:textId="77777777" w:rsidR="007078B2" w:rsidRPr="00CC2F42" w:rsidRDefault="007078B2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1E1AEA">
              <w:rPr>
                <w:i/>
                <w:sz w:val="16"/>
                <w:szCs w:val="16"/>
                <w:lang w:val="en-US"/>
              </w:rPr>
              <w:t xml:space="preserve"> </w:t>
            </w:r>
          </w:p>
        </w:tc>
      </w:tr>
      <w:tr w:rsidR="003710B8" w:rsidRPr="00CC2F42" w14:paraId="752E28B7" w14:textId="77777777" w:rsidTr="00242223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60D5603" w14:textId="77777777" w:rsidR="003710B8" w:rsidRPr="00CC2F42" w:rsidRDefault="003710B8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38A98768" w14:textId="77777777" w:rsidR="003710B8" w:rsidRPr="00CC2F42" w:rsidRDefault="003710B8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5ABC8436" w14:textId="77777777" w:rsidR="003710B8" w:rsidRPr="00CC2F42" w:rsidRDefault="003710B8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0D28E6E2" w14:textId="77777777" w:rsidR="003710B8" w:rsidRPr="001E1AEA" w:rsidRDefault="003710B8" w:rsidP="00242223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</w:tbl>
    <w:p w14:paraId="06DCF2AA" w14:textId="77777777" w:rsidR="00681FE5" w:rsidRDefault="00681FE5" w:rsidP="00681FE5">
      <w:pPr>
        <w:pStyle w:val="H23G"/>
      </w:pPr>
    </w:p>
    <w:p w14:paraId="655612BC" w14:textId="77777777" w:rsidR="00681FE5" w:rsidRDefault="00681FE5" w:rsidP="00681FE5">
      <w:pPr>
        <w:pStyle w:val="H23G"/>
      </w:pPr>
      <w:r>
        <w:br w:type="page"/>
      </w:r>
      <w:r w:rsidRPr="00CC2F42">
        <w:lastRenderedPageBreak/>
        <w:tab/>
      </w:r>
      <w:r w:rsidRPr="00CC2F42">
        <w:tab/>
      </w:r>
      <w:r w:rsidR="0021389E">
        <w:t>UN GTR</w:t>
      </w:r>
      <w:r w:rsidRPr="00CC2F42">
        <w:t xml:space="preserve"> No. 1</w:t>
      </w:r>
      <w:r>
        <w:t xml:space="preserve">7 – </w:t>
      </w:r>
      <w:r>
        <w:rPr>
          <w:lang w:val="en-US"/>
        </w:rPr>
        <w:t>M</w:t>
      </w:r>
      <w:r w:rsidRPr="00860138">
        <w:rPr>
          <w:lang w:val="en-US"/>
        </w:rPr>
        <w:t xml:space="preserve">easurement procedure for two- or three-wheeled motor vehicles equipped with a combustion engine </w:t>
      </w:r>
      <w:proofErr w:type="gramStart"/>
      <w:r w:rsidRPr="00860138">
        <w:rPr>
          <w:lang w:val="en-US"/>
        </w:rPr>
        <w:t>with regard to</w:t>
      </w:r>
      <w:proofErr w:type="gramEnd"/>
      <w:r w:rsidRPr="00860138">
        <w:rPr>
          <w:lang w:val="en-US"/>
        </w:rPr>
        <w:t xml:space="preserve"> the crankcase and evaporative emissions</w:t>
      </w:r>
    </w:p>
    <w:p w14:paraId="3219B23B" w14:textId="77777777" w:rsidR="00681FE5" w:rsidRPr="007E0BEA" w:rsidRDefault="00681FE5" w:rsidP="00681FE5">
      <w:pPr>
        <w:pStyle w:val="SingleTxtG"/>
        <w:rPr>
          <w:rStyle w:val="H4GChar"/>
          <w:i w:val="0"/>
        </w:rPr>
      </w:pPr>
      <w:r>
        <w:rPr>
          <w:rStyle w:val="H4GChar"/>
        </w:rPr>
        <w:t xml:space="preserve">Establishment in the Global Registry: </w:t>
      </w:r>
      <w:r>
        <w:rPr>
          <w:rStyle w:val="H4GChar"/>
          <w:i w:val="0"/>
        </w:rPr>
        <w:t>17.11.2016</w:t>
      </w:r>
    </w:p>
    <w:p w14:paraId="1ED7458C" w14:textId="77777777" w:rsidR="00681FE5" w:rsidRPr="00BA11AF" w:rsidRDefault="00681FE5" w:rsidP="00681FE5">
      <w:pPr>
        <w:spacing w:after="120"/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CC2F42">
        <w:t>ECE/TRAN/2005/124/1</w:t>
      </w:r>
      <w:r>
        <w:t>7</w:t>
      </w:r>
      <w:r w:rsidRPr="00CC2F42">
        <w:t xml:space="preserve"> dated </w:t>
      </w:r>
      <w:r w:rsidR="00106698">
        <w:t>01</w:t>
      </w:r>
      <w:r>
        <w:t>.03.2017</w:t>
      </w:r>
    </w:p>
    <w:p w14:paraId="4393C39B" w14:textId="77777777" w:rsidR="00681FE5" w:rsidRPr="00CC2F42" w:rsidRDefault="00681FE5" w:rsidP="00681FE5">
      <w:pPr>
        <w:pStyle w:val="H4G"/>
        <w:spacing w:before="0"/>
      </w:pPr>
      <w:r w:rsidRPr="00CC2F42">
        <w:tab/>
      </w:r>
      <w:r w:rsidRPr="00CC2F42">
        <w:tab/>
        <w:t>Status report/notification from Contracting Parties</w:t>
      </w:r>
      <w:r>
        <w:t>:</w:t>
      </w:r>
      <w:r w:rsidRPr="00CC2F42">
        <w:t xml:space="preserve"> </w:t>
      </w:r>
    </w:p>
    <w:p w14:paraId="16C3F08C" w14:textId="77777777" w:rsidR="00681FE5" w:rsidRPr="00CC2F42" w:rsidRDefault="00681FE5" w:rsidP="00681FE5">
      <w:pPr>
        <w:pStyle w:val="SingleTxtG"/>
        <w:spacing w:after="0"/>
      </w:pPr>
      <w:r w:rsidRPr="00CC2F42">
        <w:t>Deadline for status reports/</w:t>
      </w:r>
      <w:r>
        <w:t>f</w:t>
      </w:r>
      <w:r w:rsidRPr="00CC2F42">
        <w:t xml:space="preserve">inal </w:t>
      </w:r>
      <w:r>
        <w:t>n</w:t>
      </w:r>
      <w:r w:rsidRPr="00CC2F42">
        <w:t xml:space="preserve">otifications: </w:t>
      </w:r>
      <w:r>
        <w:t>16</w:t>
      </w:r>
      <w:r w:rsidRPr="006E1E56">
        <w:t>.0</w:t>
      </w:r>
      <w:r>
        <w:t>1</w:t>
      </w:r>
      <w:r w:rsidRPr="006E1E56">
        <w:t>.201</w:t>
      </w:r>
      <w:r>
        <w:t>8</w:t>
      </w:r>
      <w:r w:rsidRPr="006E1E56">
        <w:t xml:space="preserve"> then each </w:t>
      </w:r>
      <w:r>
        <w:t>16</w:t>
      </w:r>
      <w:r w:rsidRPr="006E1E56">
        <w:t>.0</w:t>
      </w:r>
      <w:r>
        <w:t>1</w:t>
      </w:r>
      <w:r w:rsidRPr="006E1E56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681FE5" w:rsidRPr="00CC2F42" w14:paraId="1649CA57" w14:textId="77777777" w:rsidTr="00242223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5EFD929" w14:textId="77777777" w:rsidR="00681FE5" w:rsidRPr="00CC2F42" w:rsidRDefault="00681FE5" w:rsidP="00242223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D6B03D7" w14:textId="77777777" w:rsidR="00681FE5" w:rsidRPr="00CC2F42" w:rsidRDefault="00681FE5" w:rsidP="00242223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D7F1204" w14:textId="77777777" w:rsidR="00681FE5" w:rsidRPr="00CC2F42" w:rsidRDefault="00681FE5" w:rsidP="00242223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EE30528" w14:textId="77777777" w:rsidR="00681FE5" w:rsidRPr="00CC2F42" w:rsidRDefault="00681FE5" w:rsidP="00242223">
            <w:pPr>
              <w:pStyle w:val="Heading5"/>
              <w:suppressAutoHyphens w:val="0"/>
              <w:spacing w:before="80" w:after="80" w:line="200" w:lineRule="exact"/>
              <w:ind w:left="15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681FE5" w:rsidRPr="00CC2F42" w14:paraId="4BE83C1A" w14:textId="77777777" w:rsidTr="00242223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27E43A5B" w14:textId="77777777" w:rsidR="00681FE5" w:rsidRPr="00CC2F42" w:rsidRDefault="00681FE5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Australia 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799F8B39" w14:textId="77777777" w:rsidR="00681FE5" w:rsidRPr="00CC2F42" w:rsidRDefault="00681FE5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78AD058F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20BB48E5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681FE5" w:rsidRPr="00CC2F42" w14:paraId="2D9EBA0B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7569327" w14:textId="77777777" w:rsidR="00681FE5" w:rsidRPr="00CC2F42" w:rsidRDefault="00681FE5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F58139D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0F53CB6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B26E151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681FE5" w:rsidRPr="00CC2F42" w14:paraId="2F1D8D3D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53F4C3" w14:textId="77777777" w:rsidR="00681FE5" w:rsidRPr="00CC2F42" w:rsidRDefault="00681FE5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8E1C297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7F30E51" w14:textId="77777777" w:rsidR="00681FE5" w:rsidRPr="00CC2F42" w:rsidRDefault="00681FE5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279361B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681FE5" w:rsidRPr="00CC2F42" w14:paraId="02F30915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BC03880" w14:textId="77777777" w:rsidR="00681FE5" w:rsidRPr="00CC2F42" w:rsidRDefault="00681FE5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8444A16" w14:textId="77777777" w:rsidR="00681FE5" w:rsidRPr="00CC2F42" w:rsidRDefault="00DF177D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07.03.</w:t>
            </w:r>
            <w:r w:rsidRPr="00FE0E2F">
              <w:rPr>
                <w:sz w:val="16"/>
                <w:szCs w:val="16"/>
              </w:rPr>
              <w:t>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EDB01B0" w14:textId="77777777" w:rsidR="00681FE5" w:rsidRPr="00CC2F42" w:rsidRDefault="00DF177D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DF177D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DC92A8" w14:textId="77777777" w:rsidR="00681FE5" w:rsidRPr="001E1AEA" w:rsidRDefault="00681FE5" w:rsidP="00242223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8505A6" w:rsidRPr="00CC2F42" w14:paraId="043E259F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0B01A22" w14:textId="77777777"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EE76A56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EE749DF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A09C7AE" w14:textId="77777777" w:rsidR="008505A6" w:rsidRPr="00CC2F42" w:rsidRDefault="008505A6" w:rsidP="008505A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681FE5" w:rsidRPr="00CC2F42" w14:paraId="4FB11A0E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F35FC35" w14:textId="77777777" w:rsidR="00681FE5" w:rsidRPr="00CC2F42" w:rsidRDefault="00681FE5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51966FB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A9069FA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13E578B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681FE5" w:rsidRPr="00CC2F42" w14:paraId="095906AF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8416B85" w14:textId="77777777" w:rsidR="00681FE5" w:rsidRPr="00CC2F42" w:rsidRDefault="00681FE5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0C6A9DA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06EF68C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BF53757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681FE5" w:rsidRPr="00CC2F42" w14:paraId="49FBF54D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76227A4" w14:textId="77777777" w:rsidR="00681FE5" w:rsidRPr="00CC2F42" w:rsidRDefault="00681FE5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B977DAB" w14:textId="77777777" w:rsidR="00681FE5" w:rsidRPr="00CC2F42" w:rsidRDefault="005E5E2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31.10.17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DBCE0B7" w14:textId="77777777" w:rsidR="00681FE5" w:rsidRPr="00CC2F42" w:rsidRDefault="005E5E2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058CEC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681FE5" w:rsidRPr="00CC2F42" w14:paraId="59A271E4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1FE7452" w14:textId="77777777" w:rsidR="00681FE5" w:rsidRPr="00CC2F42" w:rsidRDefault="00681FE5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9C15676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91EE38F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10C8DA4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681FE5" w:rsidRPr="00CC2F42" w14:paraId="4B7753AC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7F82334" w14:textId="77777777" w:rsidR="00681FE5" w:rsidRPr="00CC2F42" w:rsidRDefault="00681FE5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56B4BFF" w14:textId="77777777" w:rsidR="00681FE5" w:rsidRPr="00CC2F42" w:rsidRDefault="00D92953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13.05.</w:t>
            </w:r>
            <w:r w:rsidRPr="00372AE6">
              <w:rPr>
                <w:iCs/>
                <w:sz w:val="16"/>
                <w:szCs w:val="16"/>
              </w:rPr>
              <w:t>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04F41C3" w14:textId="77777777" w:rsidR="00681FE5" w:rsidRPr="00CC2F42" w:rsidRDefault="00D92953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B9AC4AA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681FE5" w:rsidRPr="00CC2F42" w14:paraId="08C69B5C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BD1C3E1" w14:textId="77777777" w:rsidR="00681FE5" w:rsidRPr="00CC2F42" w:rsidRDefault="00681FE5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95452C5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2F84D13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AB18EF7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</w:p>
        </w:tc>
      </w:tr>
      <w:tr w:rsidR="00681FE5" w:rsidRPr="00CC2F42" w14:paraId="128EA13B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642D530" w14:textId="77777777" w:rsidR="00681FE5" w:rsidRPr="00CC2F42" w:rsidRDefault="00681FE5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CF97832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984BCE7" w14:textId="77777777" w:rsidR="00681FE5" w:rsidRPr="00C05123" w:rsidRDefault="00681FE5" w:rsidP="00242223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44FC03C" w14:textId="77777777" w:rsidR="00681FE5" w:rsidRPr="00C05123" w:rsidRDefault="00681FE5" w:rsidP="00242223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C05123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681FE5" w:rsidRPr="00CC2F42" w14:paraId="69A57EEE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4CC0956" w14:textId="77777777" w:rsidR="00681FE5" w:rsidRPr="00CC2F42" w:rsidRDefault="00681FE5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8EE4DC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EEEA3BC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40C5F02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3710B8" w:rsidRPr="00CC2F42" w14:paraId="7A83B67A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D035AF0" w14:textId="77777777" w:rsidR="003710B8" w:rsidRPr="00CC2F42" w:rsidRDefault="003710B8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4C460EF" w14:textId="77777777" w:rsidR="003710B8" w:rsidRPr="00CC2F42" w:rsidRDefault="003710B8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CC79010" w14:textId="77777777" w:rsidR="003710B8" w:rsidRPr="00CC2F42" w:rsidRDefault="003710B8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EEE641E" w14:textId="77777777" w:rsidR="003710B8" w:rsidRPr="00FB032A" w:rsidRDefault="003710B8" w:rsidP="00242223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681FE5" w:rsidRPr="00CC2F42" w14:paraId="2581A5D2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9FC4F85" w14:textId="77777777" w:rsidR="00681FE5" w:rsidRPr="00CC2F42" w:rsidRDefault="00681FE5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F837C0E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23AFDA8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21BDF8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681FE5" w:rsidRPr="00CC2F42" w14:paraId="7623391A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9C321C8" w14:textId="77777777" w:rsidR="00681FE5" w:rsidRPr="00CC2F42" w:rsidRDefault="00681FE5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DF3F436" w14:textId="77777777" w:rsidR="00681FE5" w:rsidRDefault="00684C4A" w:rsidP="00242223">
            <w:pPr>
              <w:keepNext/>
              <w:keepLines/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09.10.17</w:t>
            </w:r>
          </w:p>
          <w:p w14:paraId="22EC8D84" w14:textId="77777777" w:rsidR="00CC6B1E" w:rsidRPr="007078B2" w:rsidRDefault="00CC6B1E" w:rsidP="00242223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18.06.19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7FDC8E2" w14:textId="77777777" w:rsidR="00CC6B1E" w:rsidRDefault="00684C4A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684C4A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</w:t>
            </w:r>
            <w:r w:rsidR="00CC6B1E">
              <w:rPr>
                <w:sz w:val="16"/>
                <w:szCs w:val="16"/>
                <w:lang w:val="en-US"/>
              </w:rPr>
              <w:t>t</w:t>
            </w:r>
          </w:p>
          <w:p w14:paraId="0E106E55" w14:textId="77777777" w:rsidR="00681FE5" w:rsidRPr="00CC2F42" w:rsidRDefault="00CC6B1E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CC6B1E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7655965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681FE5" w:rsidRPr="00CC2F42" w14:paraId="6C251C69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0528A3D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98E204D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C79F128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D255471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801314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681FE5" w:rsidRPr="00CC2F42" w14:paraId="102CCBD2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6BFCC2C" w14:textId="77777777" w:rsidR="00681FE5" w:rsidRPr="00CC2F42" w:rsidRDefault="00681FE5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708A0B4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10A08BC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8FDEAFE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681FE5" w:rsidRPr="00CC2F42" w14:paraId="48E3332D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193FDF3" w14:textId="77777777" w:rsidR="00681FE5" w:rsidRPr="00CC2F42" w:rsidRDefault="00681FE5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58211C4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9F078C7" w14:textId="77777777" w:rsidR="00681FE5" w:rsidRPr="00CC2F42" w:rsidRDefault="00681FE5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9562557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681FE5" w:rsidRPr="00CC2F42" w14:paraId="0FF4D016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F2F2482" w14:textId="77777777" w:rsidR="00681FE5" w:rsidRPr="00CC2F42" w:rsidRDefault="00681FE5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E985CED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631D7CD" w14:textId="77777777" w:rsidR="00681FE5" w:rsidRPr="00CC2F42" w:rsidRDefault="00681FE5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13095F0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681FE5" w:rsidRPr="00CC2F42" w14:paraId="2FAAC505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DDFA2CD" w14:textId="77777777" w:rsidR="00681FE5" w:rsidRPr="00CC2F42" w:rsidRDefault="00681FE5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7755EE6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CC681E1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6719D41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681FE5" w:rsidRPr="00CC2F42" w14:paraId="51EF3ABD" w14:textId="77777777" w:rsidTr="003710B8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55514B4" w14:textId="77777777" w:rsidR="00681FE5" w:rsidRPr="00CC2F42" w:rsidRDefault="00681FE5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C080698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AF1E0D2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C4A8578" w14:textId="77777777" w:rsidR="00681FE5" w:rsidRPr="00CC2F42" w:rsidRDefault="00681FE5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3710B8" w:rsidRPr="00CC2F42" w14:paraId="57F09027" w14:textId="77777777" w:rsidTr="00242223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1AD3F19" w14:textId="77777777" w:rsidR="003710B8" w:rsidRPr="00CC2F42" w:rsidRDefault="003710B8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4E5A8523" w14:textId="77777777" w:rsidR="003710B8" w:rsidRPr="00CC2F42" w:rsidRDefault="003710B8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01B26E81" w14:textId="77777777" w:rsidR="003710B8" w:rsidRPr="00CC2F42" w:rsidRDefault="003710B8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3545F5B9" w14:textId="77777777" w:rsidR="003710B8" w:rsidRPr="00CC2F42" w:rsidRDefault="003710B8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</w:tbl>
    <w:p w14:paraId="42D6FFC2" w14:textId="77777777" w:rsidR="005258D4" w:rsidRDefault="00681FE5" w:rsidP="005258D4">
      <w:pPr>
        <w:pStyle w:val="H23G"/>
      </w:pPr>
      <w:r>
        <w:br w:type="page"/>
      </w:r>
      <w:r w:rsidR="005258D4" w:rsidRPr="00CC2F42">
        <w:lastRenderedPageBreak/>
        <w:tab/>
      </w:r>
      <w:r w:rsidR="005258D4" w:rsidRPr="00CC2F42">
        <w:tab/>
      </w:r>
      <w:r w:rsidR="0021389E">
        <w:t>UN GTR</w:t>
      </w:r>
      <w:r w:rsidR="005258D4" w:rsidRPr="00CC2F42">
        <w:t xml:space="preserve"> No. 1</w:t>
      </w:r>
      <w:r w:rsidR="005258D4">
        <w:t xml:space="preserve">8 – </w:t>
      </w:r>
      <w:r w:rsidR="005258D4">
        <w:rPr>
          <w:lang w:val="en-US"/>
        </w:rPr>
        <w:t>M</w:t>
      </w:r>
      <w:r w:rsidR="005258D4" w:rsidRPr="00E2553A">
        <w:rPr>
          <w:lang w:val="en-US"/>
        </w:rPr>
        <w:t xml:space="preserve">easurement procedure for two- or three-wheeled motor vehicles </w:t>
      </w:r>
      <w:proofErr w:type="gramStart"/>
      <w:r w:rsidR="005258D4" w:rsidRPr="00E2553A">
        <w:rPr>
          <w:lang w:val="en-US"/>
        </w:rPr>
        <w:t>with regard to</w:t>
      </w:r>
      <w:proofErr w:type="gramEnd"/>
      <w:r w:rsidR="005258D4" w:rsidRPr="00E2553A">
        <w:rPr>
          <w:lang w:val="en-US"/>
        </w:rPr>
        <w:t xml:space="preserve"> on-board diagnostics</w:t>
      </w:r>
    </w:p>
    <w:p w14:paraId="4D1E9C47" w14:textId="77777777" w:rsidR="005258D4" w:rsidRPr="007E0BEA" w:rsidRDefault="005258D4" w:rsidP="005258D4">
      <w:pPr>
        <w:pStyle w:val="SingleTxtG"/>
        <w:rPr>
          <w:rStyle w:val="H4GChar"/>
          <w:i w:val="0"/>
        </w:rPr>
      </w:pPr>
      <w:r>
        <w:rPr>
          <w:rStyle w:val="H4GChar"/>
        </w:rPr>
        <w:t xml:space="preserve">Establishment in the Global Registry: </w:t>
      </w:r>
      <w:r>
        <w:rPr>
          <w:rStyle w:val="H4GChar"/>
          <w:i w:val="0"/>
        </w:rPr>
        <w:t>17.11.2016</w:t>
      </w:r>
    </w:p>
    <w:p w14:paraId="2A5E31BA" w14:textId="77777777" w:rsidR="005258D4" w:rsidRPr="00BA11AF" w:rsidRDefault="005258D4" w:rsidP="005258D4">
      <w:pPr>
        <w:spacing w:after="120"/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CC2F42">
        <w:t>ECE/TRAN/2005/124/1</w:t>
      </w:r>
      <w:r>
        <w:t>7</w:t>
      </w:r>
      <w:r w:rsidRPr="00CC2F42">
        <w:t xml:space="preserve"> dated </w:t>
      </w:r>
      <w:r w:rsidR="00106698">
        <w:t>01</w:t>
      </w:r>
      <w:r>
        <w:t>.03.2017</w:t>
      </w:r>
    </w:p>
    <w:p w14:paraId="7AA66F8E" w14:textId="77777777" w:rsidR="005258D4" w:rsidRPr="00CC2F42" w:rsidRDefault="005258D4" w:rsidP="005258D4">
      <w:pPr>
        <w:pStyle w:val="H4G"/>
        <w:spacing w:before="0"/>
      </w:pPr>
      <w:r w:rsidRPr="00CC2F42">
        <w:tab/>
      </w:r>
      <w:r w:rsidRPr="00CC2F42">
        <w:tab/>
        <w:t>Status report/notification from Contracting Parties</w:t>
      </w:r>
      <w:r>
        <w:t>:</w:t>
      </w:r>
      <w:r w:rsidRPr="00CC2F42">
        <w:t xml:space="preserve"> </w:t>
      </w:r>
    </w:p>
    <w:p w14:paraId="5E128342" w14:textId="77777777" w:rsidR="005258D4" w:rsidRPr="00CC2F42" w:rsidRDefault="005258D4" w:rsidP="005258D4">
      <w:pPr>
        <w:pStyle w:val="SingleTxtG"/>
        <w:spacing w:after="0"/>
      </w:pPr>
      <w:r w:rsidRPr="00CC2F42">
        <w:t>Deadline for status reports/</w:t>
      </w:r>
      <w:r>
        <w:t>f</w:t>
      </w:r>
      <w:r w:rsidRPr="00CC2F42">
        <w:t xml:space="preserve">inal </w:t>
      </w:r>
      <w:r>
        <w:t>n</w:t>
      </w:r>
      <w:r w:rsidRPr="00CC2F42">
        <w:t xml:space="preserve">otifications: </w:t>
      </w:r>
      <w:r>
        <w:t>16</w:t>
      </w:r>
      <w:r w:rsidRPr="006E1E56">
        <w:t>.0</w:t>
      </w:r>
      <w:r>
        <w:t>1</w:t>
      </w:r>
      <w:r w:rsidRPr="006E1E56">
        <w:t>.201</w:t>
      </w:r>
      <w:r>
        <w:t>8</w:t>
      </w:r>
      <w:r w:rsidRPr="006E1E56">
        <w:t xml:space="preserve"> then each </w:t>
      </w:r>
      <w:r>
        <w:t>16</w:t>
      </w:r>
      <w:r w:rsidRPr="006E1E56">
        <w:t>.0</w:t>
      </w:r>
      <w:r>
        <w:t>1</w:t>
      </w:r>
      <w:r w:rsidRPr="006E1E56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5258D4" w:rsidRPr="00CC2F42" w14:paraId="56C060C2" w14:textId="77777777" w:rsidTr="00242223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74271BE" w14:textId="77777777" w:rsidR="005258D4" w:rsidRPr="00CC2F42" w:rsidRDefault="005258D4" w:rsidP="00242223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B1235AE" w14:textId="77777777" w:rsidR="005258D4" w:rsidRPr="00CC2F42" w:rsidRDefault="005258D4" w:rsidP="00242223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4A21BC5" w14:textId="77777777" w:rsidR="005258D4" w:rsidRPr="00CC2F42" w:rsidRDefault="005258D4" w:rsidP="00242223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A1019F2" w14:textId="77777777" w:rsidR="005258D4" w:rsidRPr="00CC2F42" w:rsidRDefault="005258D4" w:rsidP="00242223">
            <w:pPr>
              <w:pStyle w:val="Heading5"/>
              <w:suppressAutoHyphens w:val="0"/>
              <w:spacing w:before="80" w:after="80" w:line="200" w:lineRule="exact"/>
              <w:ind w:left="15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5258D4" w:rsidRPr="00CC2F42" w14:paraId="7EA6DD79" w14:textId="77777777" w:rsidTr="00242223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2D4CD875" w14:textId="77777777" w:rsidR="005258D4" w:rsidRPr="00CC2F42" w:rsidRDefault="005258D4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Australia 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7818BC25" w14:textId="77777777" w:rsidR="005258D4" w:rsidRPr="00CC2F42" w:rsidRDefault="005258D4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67F6C7C2" w14:textId="77777777"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015A421C" w14:textId="77777777"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5258D4" w:rsidRPr="00CC2F42" w14:paraId="1E89E4E7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28B58BA" w14:textId="77777777" w:rsidR="005258D4" w:rsidRPr="00CC2F42" w:rsidRDefault="005258D4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6D7C0FF" w14:textId="77777777"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E13BFEA" w14:textId="77777777"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6B66694" w14:textId="77777777"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5258D4" w:rsidRPr="00CC2F42" w14:paraId="41C3E851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B1F410B" w14:textId="77777777" w:rsidR="005258D4" w:rsidRPr="00CC2F42" w:rsidRDefault="005258D4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90F15A4" w14:textId="77777777"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2BE1BD5" w14:textId="77777777" w:rsidR="005258D4" w:rsidRPr="00CC2F42" w:rsidRDefault="005258D4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3E7965" w14:textId="77777777"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5258D4" w:rsidRPr="00CC2F42" w14:paraId="015290B4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3B446FE" w14:textId="77777777" w:rsidR="005258D4" w:rsidRPr="00CC2F42" w:rsidRDefault="005258D4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6143068" w14:textId="77777777"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F91A6C0" w14:textId="77777777"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1B6EA98" w14:textId="77777777" w:rsidR="005258D4" w:rsidRPr="001E1AEA" w:rsidRDefault="005258D4" w:rsidP="00242223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8505A6" w:rsidRPr="00CC2F42" w14:paraId="08052F17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78607CE" w14:textId="77777777"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BE64F71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D826CAE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F9025C0" w14:textId="77777777" w:rsidR="008505A6" w:rsidRPr="00CC2F42" w:rsidRDefault="008505A6" w:rsidP="008505A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5258D4" w:rsidRPr="00CC2F42" w14:paraId="47B34275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9EC2E0B" w14:textId="77777777" w:rsidR="005258D4" w:rsidRPr="00CC2F42" w:rsidRDefault="005258D4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4AF27AD" w14:textId="77777777"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E91DCDB" w14:textId="77777777"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D2A290" w14:textId="77777777"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5258D4" w:rsidRPr="00CC2F42" w14:paraId="5A788838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3095BAB" w14:textId="77777777" w:rsidR="005258D4" w:rsidRPr="00CC2F42" w:rsidRDefault="005258D4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90E8ECE" w14:textId="77777777"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E894CF4" w14:textId="77777777"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459F77F" w14:textId="77777777"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1F7E27" w:rsidRPr="00CC2F42" w14:paraId="07927B5F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D0EB850" w14:textId="77777777" w:rsidR="001F7E27" w:rsidRPr="00CC2F42" w:rsidRDefault="001F7E27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8C1CB74" w14:textId="77777777" w:rsidR="001F7E27" w:rsidRPr="00CC2F42" w:rsidRDefault="001F7E27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31.10.17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DA6D451" w14:textId="77777777" w:rsidR="001F7E27" w:rsidRPr="00CC2F42" w:rsidRDefault="001F7E27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42C0396" w14:textId="77777777" w:rsidR="001F7E27" w:rsidRPr="00CC2F42" w:rsidRDefault="001F7E27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5258D4" w:rsidRPr="00CC2F42" w14:paraId="74FDACAC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99391E1" w14:textId="77777777" w:rsidR="005258D4" w:rsidRPr="00CC2F42" w:rsidRDefault="005258D4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D501837" w14:textId="77777777"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4BDC7A8" w14:textId="77777777"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FA12B0F" w14:textId="77777777"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5258D4" w:rsidRPr="00CC2F42" w14:paraId="3943B738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2D6349A" w14:textId="77777777" w:rsidR="005258D4" w:rsidRPr="00CC2F42" w:rsidRDefault="005258D4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EACC400" w14:textId="77777777" w:rsidR="005258D4" w:rsidRPr="00CC2F42" w:rsidRDefault="00D92953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13.05.</w:t>
            </w:r>
            <w:r w:rsidRPr="00372AE6">
              <w:rPr>
                <w:iCs/>
                <w:sz w:val="16"/>
                <w:szCs w:val="16"/>
              </w:rPr>
              <w:t>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4E7F57D" w14:textId="77777777" w:rsidR="005258D4" w:rsidRPr="00CC2F42" w:rsidRDefault="00D92953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Final notification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1C18CCF" w14:textId="77777777"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5258D4" w:rsidRPr="00CC2F42" w14:paraId="3964F4D1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5D8A6E6" w14:textId="77777777" w:rsidR="005258D4" w:rsidRPr="00CC2F42" w:rsidRDefault="005258D4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387B14E" w14:textId="77777777"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7A9B89A" w14:textId="77777777"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51BDFC9" w14:textId="77777777"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</w:p>
        </w:tc>
      </w:tr>
      <w:tr w:rsidR="005258D4" w:rsidRPr="00CC2F42" w14:paraId="0D10885D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110C4BF" w14:textId="77777777" w:rsidR="005258D4" w:rsidRPr="00CC2F42" w:rsidRDefault="005258D4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B58D6E3" w14:textId="77777777"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A3893EA" w14:textId="77777777" w:rsidR="005258D4" w:rsidRPr="00C05123" w:rsidRDefault="005258D4" w:rsidP="00242223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78F3C7E" w14:textId="77777777" w:rsidR="005258D4" w:rsidRPr="00C05123" w:rsidRDefault="005258D4" w:rsidP="00242223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C05123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5258D4" w:rsidRPr="00CC2F42" w14:paraId="76F56A6A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E4C226A" w14:textId="77777777" w:rsidR="005258D4" w:rsidRPr="00CC2F42" w:rsidRDefault="005258D4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9D1130C" w14:textId="77777777"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4D4ABB2" w14:textId="77777777"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CB9A91" w14:textId="77777777"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3710B8" w:rsidRPr="00CC2F42" w14:paraId="34AABB7F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000581F" w14:textId="77777777" w:rsidR="003710B8" w:rsidRPr="00CC2F42" w:rsidRDefault="003710B8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8418197" w14:textId="77777777" w:rsidR="003710B8" w:rsidRPr="00CC2F42" w:rsidRDefault="003710B8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4156003" w14:textId="77777777" w:rsidR="003710B8" w:rsidRPr="00CC2F42" w:rsidRDefault="003710B8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3112AFB" w14:textId="77777777" w:rsidR="003710B8" w:rsidRPr="00FB032A" w:rsidRDefault="003710B8" w:rsidP="00242223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5258D4" w:rsidRPr="00CC2F42" w14:paraId="1C8C4779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4E7C896" w14:textId="77777777" w:rsidR="005258D4" w:rsidRPr="00CC2F42" w:rsidRDefault="005258D4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B06E6FB" w14:textId="77777777"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2D7DF68" w14:textId="77777777"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EA289C6" w14:textId="77777777"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5258D4" w:rsidRPr="00CC2F42" w14:paraId="6D6B8B17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C9EBEEE" w14:textId="77777777" w:rsidR="005258D4" w:rsidRPr="00CC2F42" w:rsidRDefault="005258D4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10F7F5D" w14:textId="77777777" w:rsidR="005258D4" w:rsidRDefault="00684C4A" w:rsidP="00242223">
            <w:pPr>
              <w:keepNext/>
              <w:keepLines/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09.10.17</w:t>
            </w:r>
          </w:p>
          <w:p w14:paraId="4A95D087" w14:textId="77777777" w:rsidR="00CC6B1E" w:rsidRPr="007078B2" w:rsidRDefault="00CC6B1E" w:rsidP="00242223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18.06.19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06D984B" w14:textId="77777777" w:rsidR="005258D4" w:rsidRDefault="00684C4A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684C4A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  <w:p w14:paraId="377864F7" w14:textId="77777777" w:rsidR="00CC6B1E" w:rsidRPr="00CC2F42" w:rsidRDefault="00CC6B1E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CC6B1E">
              <w:rPr>
                <w:sz w:val="16"/>
                <w:szCs w:val="16"/>
                <w:vertAlign w:val="superscript"/>
                <w:lang w:val="en-US"/>
              </w:rPr>
              <w:t>nd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0C62AFA" w14:textId="77777777"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5258D4" w:rsidRPr="00CC2F42" w14:paraId="3478C21D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1C3DC21" w14:textId="77777777"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E0B1AE" w14:textId="77777777"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40D5C4C" w14:textId="77777777"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9A7B4C" w14:textId="77777777"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</w:tr>
      <w:tr w:rsidR="005258D4" w:rsidRPr="00CC2F42" w14:paraId="5E6BA554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7BBB285" w14:textId="77777777" w:rsidR="005258D4" w:rsidRPr="00CC2F42" w:rsidRDefault="005258D4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6BC65F2" w14:textId="77777777"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49FAF48" w14:textId="77777777"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D144A1B" w14:textId="77777777"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5258D4" w:rsidRPr="00CC2F42" w14:paraId="3FA7BE47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2B27835" w14:textId="77777777" w:rsidR="005258D4" w:rsidRPr="00CC2F42" w:rsidRDefault="005258D4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3BA6A49" w14:textId="77777777"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18C54F9" w14:textId="77777777" w:rsidR="005258D4" w:rsidRPr="00CC2F42" w:rsidRDefault="005258D4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A4C860" w14:textId="77777777"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5258D4" w:rsidRPr="00CC2F42" w14:paraId="6E370EE1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13B7480" w14:textId="77777777" w:rsidR="005258D4" w:rsidRPr="00CC2F42" w:rsidRDefault="005258D4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0F109A7" w14:textId="77777777"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A0BF328" w14:textId="77777777" w:rsidR="005258D4" w:rsidRPr="00CC2F42" w:rsidRDefault="005258D4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77C14CE" w14:textId="77777777"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5258D4" w:rsidRPr="00CC2F42" w14:paraId="3C086E5F" w14:textId="77777777" w:rsidTr="00242223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142CB3E" w14:textId="77777777" w:rsidR="005258D4" w:rsidRPr="00CC2F42" w:rsidRDefault="005258D4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A7BECF5" w14:textId="77777777"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F3E27E7" w14:textId="77777777"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E8DABE7" w14:textId="77777777"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5258D4" w:rsidRPr="00CC2F42" w14:paraId="0A93200A" w14:textId="77777777" w:rsidTr="003710B8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A7F07DB" w14:textId="77777777" w:rsidR="005258D4" w:rsidRPr="00CC2F42" w:rsidRDefault="005258D4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65D3220" w14:textId="77777777"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058E01A" w14:textId="77777777"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C99FD32" w14:textId="77777777" w:rsidR="005258D4" w:rsidRPr="00CC2F42" w:rsidRDefault="005258D4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3710B8" w:rsidRPr="00CC2F42" w14:paraId="4B56E019" w14:textId="77777777" w:rsidTr="00242223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940CDF0" w14:textId="77777777" w:rsidR="003710B8" w:rsidRPr="00CC2F42" w:rsidRDefault="003710B8" w:rsidP="00242223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562953C4" w14:textId="77777777" w:rsidR="003710B8" w:rsidRPr="00CC2F42" w:rsidRDefault="003710B8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0A7F6F68" w14:textId="77777777" w:rsidR="003710B8" w:rsidRPr="00CC2F42" w:rsidRDefault="003710B8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55E19D28" w14:textId="77777777" w:rsidR="003710B8" w:rsidRPr="00CC2F42" w:rsidRDefault="003710B8" w:rsidP="00242223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</w:tbl>
    <w:p w14:paraId="5EDFED61" w14:textId="77777777" w:rsidR="008D360C" w:rsidRDefault="005258D4" w:rsidP="008D360C">
      <w:pPr>
        <w:pStyle w:val="H23G"/>
      </w:pPr>
      <w:r>
        <w:br w:type="page"/>
      </w:r>
      <w:r w:rsidR="008D360C" w:rsidRPr="00CC2F42">
        <w:lastRenderedPageBreak/>
        <w:tab/>
      </w:r>
      <w:r w:rsidR="008D360C" w:rsidRPr="00CC2F42">
        <w:tab/>
      </w:r>
      <w:r w:rsidR="0021389E">
        <w:t>UN GTR</w:t>
      </w:r>
      <w:r w:rsidR="008D360C" w:rsidRPr="00CC2F42">
        <w:t xml:space="preserve"> No. 1</w:t>
      </w:r>
      <w:r w:rsidR="008D360C">
        <w:t xml:space="preserve">9 – </w:t>
      </w:r>
      <w:r w:rsidR="009A59B6">
        <w:t>Evaporative emissions in passenger cars (WLTP EVAP)</w:t>
      </w:r>
    </w:p>
    <w:p w14:paraId="4FA29B52" w14:textId="77777777" w:rsidR="008D360C" w:rsidRPr="007E0BEA" w:rsidRDefault="008D360C" w:rsidP="008D360C">
      <w:pPr>
        <w:pStyle w:val="SingleTxtG"/>
        <w:rPr>
          <w:rStyle w:val="H4GChar"/>
          <w:i w:val="0"/>
        </w:rPr>
      </w:pPr>
      <w:r>
        <w:rPr>
          <w:rStyle w:val="H4GChar"/>
        </w:rPr>
        <w:t xml:space="preserve">Establishment in the Global Registry: </w:t>
      </w:r>
      <w:r>
        <w:rPr>
          <w:rStyle w:val="H4GChar"/>
          <w:i w:val="0"/>
        </w:rPr>
        <w:t>21.06.2017</w:t>
      </w:r>
    </w:p>
    <w:p w14:paraId="2C2D8703" w14:textId="77777777" w:rsidR="008D360C" w:rsidRPr="00BA11AF" w:rsidRDefault="008D360C" w:rsidP="008D360C">
      <w:pPr>
        <w:spacing w:after="120"/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CC2F42">
        <w:t>ECE/TRAN/2005/124/1</w:t>
      </w:r>
      <w:r>
        <w:t>9</w:t>
      </w:r>
      <w:r w:rsidRPr="00CC2F42">
        <w:t xml:space="preserve"> dated </w:t>
      </w:r>
      <w:r>
        <w:t>04.09.2017</w:t>
      </w:r>
    </w:p>
    <w:p w14:paraId="69A138FB" w14:textId="77777777" w:rsidR="008D360C" w:rsidRPr="00CC2F42" w:rsidRDefault="008D360C" w:rsidP="008D360C">
      <w:pPr>
        <w:pStyle w:val="H4G"/>
        <w:spacing w:before="0"/>
      </w:pPr>
      <w:r w:rsidRPr="00CC2F42">
        <w:tab/>
      </w:r>
      <w:r w:rsidRPr="00CC2F42">
        <w:tab/>
        <w:t>Status report/notification from Contracting Parties</w:t>
      </w:r>
      <w:r>
        <w:t>:</w:t>
      </w:r>
      <w:r w:rsidRPr="00CC2F42">
        <w:t xml:space="preserve"> </w:t>
      </w:r>
    </w:p>
    <w:p w14:paraId="6913EC8B" w14:textId="77777777" w:rsidR="008D360C" w:rsidRPr="00CC2F42" w:rsidRDefault="008D360C" w:rsidP="008D360C">
      <w:pPr>
        <w:pStyle w:val="SingleTxtG"/>
        <w:spacing w:after="0"/>
      </w:pPr>
      <w:r w:rsidRPr="00CC2F42">
        <w:t>Deadline for status reports/</w:t>
      </w:r>
      <w:r>
        <w:t>f</w:t>
      </w:r>
      <w:r w:rsidRPr="00CC2F42">
        <w:t xml:space="preserve">inal </w:t>
      </w:r>
      <w:r>
        <w:t>n</w:t>
      </w:r>
      <w:r w:rsidRPr="00CC2F42">
        <w:t xml:space="preserve">otifications: </w:t>
      </w:r>
      <w:r>
        <w:t>20</w:t>
      </w:r>
      <w:r w:rsidRPr="006E1E56">
        <w:t>.0</w:t>
      </w:r>
      <w:r>
        <w:t>8</w:t>
      </w:r>
      <w:r w:rsidRPr="006E1E56">
        <w:t>.201</w:t>
      </w:r>
      <w:r>
        <w:t>8</w:t>
      </w:r>
      <w:r w:rsidRPr="006E1E56">
        <w:t xml:space="preserve"> then each </w:t>
      </w:r>
      <w:r>
        <w:t>20</w:t>
      </w:r>
      <w:r w:rsidRPr="006E1E56">
        <w:t>.0</w:t>
      </w:r>
      <w:r>
        <w:t>8</w:t>
      </w:r>
      <w:r w:rsidRPr="006E1E56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8D360C" w:rsidRPr="00CC2F42" w14:paraId="5A31FEB2" w14:textId="77777777" w:rsidTr="00951966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C6677E6" w14:textId="77777777" w:rsidR="008D360C" w:rsidRPr="00CC2F42" w:rsidRDefault="008D360C" w:rsidP="00951966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2127F82" w14:textId="77777777" w:rsidR="008D360C" w:rsidRPr="00CC2F42" w:rsidRDefault="008D360C" w:rsidP="00951966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AB2669B" w14:textId="77777777" w:rsidR="008D360C" w:rsidRPr="00CC2F42" w:rsidRDefault="008D360C" w:rsidP="00951966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91733FC" w14:textId="77777777" w:rsidR="008D360C" w:rsidRPr="00CC2F42" w:rsidRDefault="008D360C" w:rsidP="00951966">
            <w:pPr>
              <w:pStyle w:val="Heading5"/>
              <w:suppressAutoHyphens w:val="0"/>
              <w:spacing w:before="80" w:after="80" w:line="200" w:lineRule="exact"/>
              <w:ind w:left="15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 w:rsidR="0021389E"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8D360C" w:rsidRPr="00CC2F42" w14:paraId="4DDCE2B7" w14:textId="77777777" w:rsidTr="00951966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4B04DCB0" w14:textId="77777777" w:rsidR="008D360C" w:rsidRPr="00CC2F42" w:rsidRDefault="008D360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Australia 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1493269B" w14:textId="77777777" w:rsidR="008D360C" w:rsidRPr="00CC2F42" w:rsidRDefault="008D360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6C3CB38A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6FC0ADEA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8D360C" w:rsidRPr="00CC2F42" w14:paraId="544325B9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F2784C" w14:textId="77777777" w:rsidR="008D360C" w:rsidRPr="00CC2F42" w:rsidRDefault="008D360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9FDD214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9711445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2236E16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8D360C" w:rsidRPr="00CC2F42" w14:paraId="030E7C38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F0AFB0E" w14:textId="77777777" w:rsidR="008D360C" w:rsidRPr="00CC2F42" w:rsidRDefault="008D360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34E218D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769F36A" w14:textId="77777777" w:rsidR="008D360C" w:rsidRPr="00CC2F42" w:rsidRDefault="008D360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6AC1781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8D360C" w:rsidRPr="00CC2F42" w14:paraId="01D391EC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DC02757" w14:textId="77777777" w:rsidR="008D360C" w:rsidRPr="00CC2F42" w:rsidRDefault="008D360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FB21AE3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EBE3E9F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3753087" w14:textId="77777777" w:rsidR="008D360C" w:rsidRPr="001E1AEA" w:rsidRDefault="008D360C" w:rsidP="00951966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>
              <w:rPr>
                <w:i/>
                <w:sz w:val="16"/>
                <w:szCs w:val="16"/>
                <w:lang w:val="en-US"/>
              </w:rPr>
              <w:t xml:space="preserve"> (Abstained)</w:t>
            </w:r>
          </w:p>
        </w:tc>
      </w:tr>
      <w:tr w:rsidR="008505A6" w:rsidRPr="00CC2F42" w14:paraId="0B554856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91CD46" w14:textId="77777777"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07CB54B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B43FE4C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A7F93C8" w14:textId="77777777" w:rsidR="008505A6" w:rsidRPr="00CC2F42" w:rsidRDefault="008505A6" w:rsidP="008505A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8D360C" w:rsidRPr="00CC2F42" w14:paraId="4A860A93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C4B546" w14:textId="77777777" w:rsidR="008D360C" w:rsidRPr="00CC2F42" w:rsidRDefault="008D360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6B3ACF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6BC051E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61D3BA6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8D360C" w:rsidRPr="00CC2F42" w14:paraId="5AF29681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35076E2" w14:textId="77777777" w:rsidR="008D360C" w:rsidRPr="00CC2F42" w:rsidRDefault="008D360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0ED688A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ED01E97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1328A5C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8D360C" w:rsidRPr="00CC2F42" w14:paraId="7640B27C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784BDB6" w14:textId="77777777" w:rsidR="008D360C" w:rsidRPr="00CC2F42" w:rsidRDefault="008D360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A6EC9B5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73CEF61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7B85924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8D360C" w:rsidRPr="00CC2F42" w14:paraId="656742F6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B0C3B5B" w14:textId="77777777" w:rsidR="008D360C" w:rsidRPr="00CC2F42" w:rsidRDefault="008D360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4DD2BA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799D3AE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35A9733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>
              <w:rPr>
                <w:i/>
                <w:sz w:val="16"/>
                <w:szCs w:val="16"/>
                <w:lang w:val="en-US"/>
              </w:rPr>
              <w:t xml:space="preserve"> (Abstained)</w:t>
            </w:r>
          </w:p>
        </w:tc>
      </w:tr>
      <w:tr w:rsidR="008D360C" w:rsidRPr="00CC2F42" w14:paraId="302173E0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580C37D" w14:textId="77777777" w:rsidR="008D360C" w:rsidRPr="00CC2F42" w:rsidRDefault="008D360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7D8705E" w14:textId="77777777" w:rsidR="008D360C" w:rsidRPr="00CC2F42" w:rsidRDefault="00D92953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13.05.</w:t>
            </w:r>
            <w:r w:rsidRPr="00372AE6">
              <w:rPr>
                <w:iCs/>
                <w:sz w:val="16"/>
                <w:szCs w:val="16"/>
              </w:rPr>
              <w:t>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55BBDCF" w14:textId="77777777" w:rsidR="008D360C" w:rsidRPr="00CC2F42" w:rsidRDefault="00D92953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D92953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B8D8B2F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8D360C" w:rsidRPr="00CC2F42" w14:paraId="01C6F7B7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E671E23" w14:textId="77777777" w:rsidR="008D360C" w:rsidRPr="00CC2F42" w:rsidRDefault="008D360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4FBDC50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D3FBA5B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0DD3855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</w:p>
        </w:tc>
      </w:tr>
      <w:tr w:rsidR="008D360C" w:rsidRPr="00CC2F42" w14:paraId="41494E6D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919CAFF" w14:textId="77777777" w:rsidR="008D360C" w:rsidRPr="00CC2F42" w:rsidRDefault="008D360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D8D7639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6FD5488" w14:textId="77777777" w:rsidR="008D360C" w:rsidRPr="00C05123" w:rsidRDefault="008D360C" w:rsidP="00951966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FA0A792" w14:textId="77777777" w:rsidR="008D360C" w:rsidRPr="00C05123" w:rsidRDefault="008D360C" w:rsidP="00951966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C05123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8D360C" w:rsidRPr="00CC2F42" w14:paraId="1006B4BE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45282E4" w14:textId="77777777" w:rsidR="008D360C" w:rsidRPr="00CC2F42" w:rsidRDefault="008D360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C742FC1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058F187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F36AFE5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3710B8" w:rsidRPr="00CC2F42" w14:paraId="3558A3C6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C509A9D" w14:textId="77777777" w:rsidR="003710B8" w:rsidRPr="00CC2F42" w:rsidRDefault="003710B8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B485EB6" w14:textId="77777777" w:rsidR="003710B8" w:rsidRPr="00CC2F42" w:rsidRDefault="003710B8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6658B0" w14:textId="77777777" w:rsidR="003710B8" w:rsidRPr="00CC2F42" w:rsidRDefault="003710B8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B65396B" w14:textId="77777777" w:rsidR="003710B8" w:rsidRPr="00FB032A" w:rsidRDefault="003710B8" w:rsidP="00951966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8D360C" w:rsidRPr="00CC2F42" w14:paraId="2BCE246F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48FBDF8" w14:textId="77777777" w:rsidR="008D360C" w:rsidRPr="00CC2F42" w:rsidRDefault="008D360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977A12B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6ED2CD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F99D6B1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8D360C" w:rsidRPr="00CC2F42" w14:paraId="2B56407A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E5891E4" w14:textId="77777777" w:rsidR="008D360C" w:rsidRPr="00CC2F42" w:rsidRDefault="008D360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6E189F4" w14:textId="77777777" w:rsidR="008D360C" w:rsidRPr="007078B2" w:rsidRDefault="00CC6B1E" w:rsidP="00951966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18.06.19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5764356" w14:textId="77777777" w:rsidR="008D360C" w:rsidRPr="00CC2F42" w:rsidRDefault="00CC6B1E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CC6B1E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5021116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8D360C" w:rsidRPr="00CC2F42" w14:paraId="7903081D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6F446BD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44A7FE7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9198015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538431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</w:tr>
      <w:tr w:rsidR="008D360C" w:rsidRPr="00CC2F42" w14:paraId="00FF44B3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45B4935" w14:textId="77777777" w:rsidR="008D360C" w:rsidRPr="00CC2F42" w:rsidRDefault="008D360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1435B8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B5DA7EA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2FF8E34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8D360C" w:rsidRPr="00CC2F42" w14:paraId="2416B3F5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BFB3867" w14:textId="77777777" w:rsidR="008D360C" w:rsidRPr="00CC2F42" w:rsidRDefault="008D360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FAFBC28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3D22FB0" w14:textId="77777777" w:rsidR="008D360C" w:rsidRPr="00CC2F42" w:rsidRDefault="008D360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17C2EA8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8D360C" w:rsidRPr="00CC2F42" w14:paraId="50285975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6027814" w14:textId="77777777" w:rsidR="008D360C" w:rsidRPr="00CC2F42" w:rsidRDefault="008D360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7C541F9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580DBD3" w14:textId="77777777" w:rsidR="008D360C" w:rsidRPr="00CC2F42" w:rsidRDefault="008D360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B7E1CEC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>
              <w:rPr>
                <w:i/>
                <w:sz w:val="16"/>
                <w:szCs w:val="16"/>
                <w:lang w:val="en-US"/>
              </w:rPr>
              <w:t xml:space="preserve"> </w:t>
            </w:r>
          </w:p>
        </w:tc>
      </w:tr>
      <w:tr w:rsidR="008D360C" w:rsidRPr="00CC2F42" w14:paraId="0EDCCFBA" w14:textId="77777777" w:rsidTr="00951966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6FCC189" w14:textId="77777777" w:rsidR="008D360C" w:rsidRPr="00CC2F42" w:rsidRDefault="008D360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9996B0E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DACBA19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66C2BE5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8D360C" w:rsidRPr="00CC2F42" w14:paraId="1BECBB61" w14:textId="77777777" w:rsidTr="003710B8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819DCC0" w14:textId="77777777" w:rsidR="008D360C" w:rsidRPr="00CC2F42" w:rsidRDefault="008D360C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33684D9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D933D2A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49E6747" w14:textId="77777777" w:rsidR="008D360C" w:rsidRPr="00CC2F42" w:rsidRDefault="008D360C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>
              <w:rPr>
                <w:i/>
                <w:sz w:val="16"/>
                <w:szCs w:val="16"/>
                <w:lang w:val="en-US"/>
              </w:rPr>
              <w:t xml:space="preserve"> (Abstained)</w:t>
            </w:r>
          </w:p>
        </w:tc>
      </w:tr>
      <w:tr w:rsidR="003710B8" w:rsidRPr="00CC2F42" w14:paraId="215C6F7E" w14:textId="77777777" w:rsidTr="00951966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3DD2EA2" w14:textId="77777777" w:rsidR="003710B8" w:rsidRPr="00CC2F42" w:rsidRDefault="003710B8" w:rsidP="0095196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3752F81C" w14:textId="77777777" w:rsidR="003710B8" w:rsidRPr="00CC2F42" w:rsidRDefault="003710B8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05051C4C" w14:textId="77777777" w:rsidR="003710B8" w:rsidRPr="00CC2F42" w:rsidRDefault="003710B8" w:rsidP="0095196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301B4615" w14:textId="77777777" w:rsidR="003710B8" w:rsidRPr="00FB032A" w:rsidRDefault="003710B8" w:rsidP="00951966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</w:tbl>
    <w:p w14:paraId="722E02C5" w14:textId="77777777" w:rsidR="00E579B4" w:rsidRDefault="008D360C" w:rsidP="00283E70">
      <w:pPr>
        <w:pStyle w:val="H23G"/>
        <w:ind w:firstLine="0"/>
      </w:pPr>
      <w:r w:rsidRPr="00E579B4">
        <w:br w:type="page"/>
      </w:r>
      <w:r w:rsidR="00E579B4">
        <w:lastRenderedPageBreak/>
        <w:t>UN GTR</w:t>
      </w:r>
      <w:r w:rsidR="00E579B4" w:rsidRPr="00CC2F42">
        <w:t xml:space="preserve"> No. 1</w:t>
      </w:r>
      <w:r w:rsidR="00E579B4">
        <w:t>9</w:t>
      </w:r>
      <w:r w:rsidR="00E579B4" w:rsidRPr="00CC2F42">
        <w:t xml:space="preserve"> </w:t>
      </w:r>
      <w:r w:rsidR="00E579B4">
        <w:t xml:space="preserve">– </w:t>
      </w:r>
      <w:r w:rsidR="00E579B4" w:rsidRPr="00653A0F">
        <w:t xml:space="preserve">Amend. </w:t>
      </w:r>
      <w:r w:rsidR="00E579B4">
        <w:t xml:space="preserve">1 – Evaporative emissions in passenger cars </w:t>
      </w:r>
      <w:r w:rsidR="00283E70">
        <w:br/>
      </w:r>
      <w:r w:rsidR="00E579B4">
        <w:t>(WLTP EVAP)</w:t>
      </w:r>
    </w:p>
    <w:p w14:paraId="6A2D4323" w14:textId="77777777" w:rsidR="00E579B4" w:rsidRPr="007E0BEA" w:rsidRDefault="00E579B4" w:rsidP="00E579B4">
      <w:pPr>
        <w:pStyle w:val="SingleTxtG"/>
        <w:rPr>
          <w:rStyle w:val="H4GChar"/>
          <w:i w:val="0"/>
        </w:rPr>
      </w:pPr>
      <w:r>
        <w:rPr>
          <w:rStyle w:val="H4GChar"/>
        </w:rPr>
        <w:t xml:space="preserve">Establishment in the Global Registry: </w:t>
      </w:r>
      <w:r>
        <w:rPr>
          <w:rStyle w:val="H4GChar"/>
          <w:i w:val="0"/>
        </w:rPr>
        <w:t>20.06.2018</w:t>
      </w:r>
    </w:p>
    <w:p w14:paraId="6575946B" w14:textId="77777777" w:rsidR="00E579B4" w:rsidRPr="00BA11AF" w:rsidRDefault="00E579B4" w:rsidP="00E579B4">
      <w:pPr>
        <w:spacing w:after="120"/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 w:rsidRPr="00CC2F42">
        <w:t>ECE/TRAN/2005/124/1</w:t>
      </w:r>
      <w:r>
        <w:t>9/Amend.1</w:t>
      </w:r>
      <w:r w:rsidRPr="00CC2F42">
        <w:t xml:space="preserve"> dated </w:t>
      </w:r>
      <w:r>
        <w:t>21.09.2018</w:t>
      </w:r>
    </w:p>
    <w:p w14:paraId="6ACBACA1" w14:textId="77777777" w:rsidR="00E579B4" w:rsidRPr="00CC2F42" w:rsidRDefault="00E579B4" w:rsidP="00E579B4">
      <w:pPr>
        <w:pStyle w:val="H4G"/>
        <w:spacing w:before="0"/>
      </w:pPr>
      <w:r w:rsidRPr="00CC2F42">
        <w:tab/>
      </w:r>
      <w:r w:rsidRPr="00CC2F42">
        <w:tab/>
        <w:t>Status report/notification from Contracting Parties</w:t>
      </w:r>
      <w:r>
        <w:t>:</w:t>
      </w:r>
      <w:r w:rsidRPr="00CC2F42">
        <w:t xml:space="preserve"> </w:t>
      </w:r>
    </w:p>
    <w:p w14:paraId="22AA7B93" w14:textId="77777777" w:rsidR="00E579B4" w:rsidRPr="00CC2F42" w:rsidRDefault="00E579B4" w:rsidP="00E579B4">
      <w:pPr>
        <w:pStyle w:val="SingleTxtG"/>
        <w:spacing w:after="0"/>
      </w:pPr>
      <w:r w:rsidRPr="00CC2F42">
        <w:t>Deadline for status reports/</w:t>
      </w:r>
      <w:r>
        <w:t>f</w:t>
      </w:r>
      <w:r w:rsidRPr="00CC2F42">
        <w:t xml:space="preserve">inal </w:t>
      </w:r>
      <w:r>
        <w:t>n</w:t>
      </w:r>
      <w:r w:rsidRPr="00CC2F42">
        <w:t xml:space="preserve">otifications: </w:t>
      </w:r>
      <w:r>
        <w:t>19</w:t>
      </w:r>
      <w:r w:rsidRPr="006E1E56">
        <w:t>.0</w:t>
      </w:r>
      <w:r>
        <w:t>8</w:t>
      </w:r>
      <w:r w:rsidRPr="006E1E56">
        <w:t>.201</w:t>
      </w:r>
      <w:r>
        <w:t>9</w:t>
      </w:r>
      <w:r w:rsidRPr="006E1E56">
        <w:t xml:space="preserve"> then each </w:t>
      </w:r>
      <w:r>
        <w:t>19</w:t>
      </w:r>
      <w:r w:rsidRPr="006E1E56">
        <w:t>.0</w:t>
      </w:r>
      <w:r>
        <w:t>8</w:t>
      </w:r>
      <w:r w:rsidRPr="006E1E56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E579B4" w:rsidRPr="00CC2F42" w14:paraId="397DDF9F" w14:textId="77777777" w:rsidTr="00457B29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1537D37" w14:textId="77777777" w:rsidR="00E579B4" w:rsidRPr="00CC2F42" w:rsidRDefault="00E579B4" w:rsidP="00457B29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AF74D0A" w14:textId="77777777" w:rsidR="00E579B4" w:rsidRPr="00CC2F42" w:rsidRDefault="00E579B4" w:rsidP="00457B29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C538353" w14:textId="77777777" w:rsidR="00E579B4" w:rsidRPr="00CC2F42" w:rsidRDefault="00E579B4" w:rsidP="00457B29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AE1F4ED" w14:textId="77777777" w:rsidR="00E579B4" w:rsidRPr="00CC2F42" w:rsidRDefault="00E579B4" w:rsidP="00457B29">
            <w:pPr>
              <w:pStyle w:val="Heading5"/>
              <w:suppressAutoHyphens w:val="0"/>
              <w:spacing w:before="80" w:after="80" w:line="200" w:lineRule="exact"/>
              <w:ind w:left="15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E579B4" w:rsidRPr="00CC2F42" w14:paraId="5A9C4D0A" w14:textId="77777777" w:rsidTr="00457B29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2CF8A118" w14:textId="77777777" w:rsidR="00E579B4" w:rsidRPr="00CC2F42" w:rsidRDefault="00E579B4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Australia 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5948D063" w14:textId="77777777" w:rsidR="00E579B4" w:rsidRPr="00CC2F42" w:rsidRDefault="00E579B4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596F486B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1D3A24A3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E579B4" w:rsidRPr="00CC2F42" w14:paraId="21CBA977" w14:textId="77777777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94471F1" w14:textId="77777777" w:rsidR="00E579B4" w:rsidRPr="00CC2F42" w:rsidRDefault="00E579B4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1D40751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E295CF6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3DFF520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E579B4" w:rsidRPr="00CC2F42" w14:paraId="6100E96E" w14:textId="77777777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D30EFBB" w14:textId="77777777" w:rsidR="00E579B4" w:rsidRPr="00CC2F42" w:rsidRDefault="00E579B4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969A6EE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535FC08" w14:textId="77777777" w:rsidR="00E579B4" w:rsidRPr="00CC2F42" w:rsidRDefault="00E579B4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312BD9C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E579B4" w:rsidRPr="00CC2F42" w14:paraId="0FDE4EC4" w14:textId="77777777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B08000B" w14:textId="77777777" w:rsidR="00E579B4" w:rsidRPr="00CC2F42" w:rsidRDefault="00E579B4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CF69317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A75C52E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31A37E0" w14:textId="77777777" w:rsidR="00E579B4" w:rsidRPr="001E1AEA" w:rsidRDefault="00E579B4" w:rsidP="00457B29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 w:rsidRPr="001E1AEA">
              <w:rPr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i/>
                <w:sz w:val="16"/>
                <w:szCs w:val="16"/>
                <w:lang w:val="en-US"/>
              </w:rPr>
              <w:t>(</w:t>
            </w:r>
            <w:r w:rsidRPr="001E1AEA">
              <w:rPr>
                <w:i/>
                <w:sz w:val="16"/>
                <w:szCs w:val="16"/>
                <w:lang w:val="en-US"/>
              </w:rPr>
              <w:t>Abstained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8505A6" w:rsidRPr="00CC2F42" w14:paraId="4CAE0C14" w14:textId="77777777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E806621" w14:textId="77777777"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EDAF147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0672336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FBE902D" w14:textId="77777777" w:rsidR="008505A6" w:rsidRPr="00CC2F42" w:rsidRDefault="008505A6" w:rsidP="008505A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E579B4" w:rsidRPr="00CC2F42" w14:paraId="161AE83D" w14:textId="77777777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C122D50" w14:textId="77777777" w:rsidR="00E579B4" w:rsidRPr="00CC2F42" w:rsidRDefault="00E579B4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0612BED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ADF2971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E45C81D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E579B4" w:rsidRPr="00CC2F42" w14:paraId="2BBD1093" w14:textId="77777777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14C2EA0" w14:textId="77777777" w:rsidR="00E579B4" w:rsidRPr="00CC2F42" w:rsidRDefault="00E579B4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2A56807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E9474FD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058DA57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E579B4" w:rsidRPr="00CC2F42" w14:paraId="5AAD98FE" w14:textId="77777777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F31B07F" w14:textId="77777777" w:rsidR="00E579B4" w:rsidRPr="00CC2F42" w:rsidRDefault="00E579B4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04CAA7E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83559A6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1BCFFC9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E579B4" w:rsidRPr="00CC2F42" w14:paraId="4A738659" w14:textId="77777777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0D3258F" w14:textId="77777777" w:rsidR="00E579B4" w:rsidRPr="00CC2F42" w:rsidRDefault="00E579B4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F54BE42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113C59E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E90F77E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>
              <w:rPr>
                <w:i/>
                <w:sz w:val="16"/>
                <w:szCs w:val="16"/>
                <w:lang w:val="en-US"/>
              </w:rPr>
              <w:t xml:space="preserve"> </w:t>
            </w:r>
          </w:p>
        </w:tc>
      </w:tr>
      <w:tr w:rsidR="00E579B4" w:rsidRPr="00CC2F42" w14:paraId="785758E5" w14:textId="77777777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CF5E729" w14:textId="77777777" w:rsidR="00E579B4" w:rsidRPr="00CC2F42" w:rsidRDefault="00E579B4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0B20024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7BC1C4E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6968ACB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E579B4" w:rsidRPr="00CC2F42" w14:paraId="0C9A699E" w14:textId="77777777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9FA5083" w14:textId="77777777" w:rsidR="00E579B4" w:rsidRPr="00CC2F42" w:rsidRDefault="00E579B4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EF8D3B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B09C987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185299E" w14:textId="77777777" w:rsidR="00E579B4" w:rsidRPr="00951966" w:rsidRDefault="00E579B4" w:rsidP="00457B29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</w:rPr>
            </w:pPr>
          </w:p>
        </w:tc>
      </w:tr>
      <w:tr w:rsidR="00E579B4" w:rsidRPr="00CC2F42" w14:paraId="1849CFC1" w14:textId="77777777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AD2965C" w14:textId="77777777" w:rsidR="00E579B4" w:rsidRPr="00CC2F42" w:rsidRDefault="00E579B4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BDF1799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89909B2" w14:textId="77777777" w:rsidR="00E579B4" w:rsidRPr="00C05123" w:rsidRDefault="00E579B4" w:rsidP="00457B29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215C596" w14:textId="77777777" w:rsidR="00E579B4" w:rsidRPr="00C05123" w:rsidRDefault="00E579B4" w:rsidP="00457B29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C05123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E579B4" w:rsidRPr="00CC2F42" w14:paraId="146E99E5" w14:textId="77777777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2B3E4CC" w14:textId="77777777" w:rsidR="00E579B4" w:rsidRPr="00CC2F42" w:rsidRDefault="00E579B4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A5D541B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9705C29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68C6E41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3710B8" w:rsidRPr="00CC2F42" w14:paraId="7103E5C1" w14:textId="77777777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2129757" w14:textId="77777777" w:rsidR="003710B8" w:rsidRPr="00CC2F42" w:rsidRDefault="003710B8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E44EACD" w14:textId="77777777" w:rsidR="003710B8" w:rsidRPr="00CC2F42" w:rsidRDefault="003710B8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4F0A09A" w14:textId="77777777" w:rsidR="003710B8" w:rsidRDefault="003710B8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E4DFD86" w14:textId="77777777" w:rsidR="003710B8" w:rsidRPr="00FB032A" w:rsidRDefault="003710B8" w:rsidP="00457B29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E579B4" w:rsidRPr="00CC2F42" w14:paraId="4D7BCF5B" w14:textId="77777777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D92026B" w14:textId="77777777" w:rsidR="00E579B4" w:rsidRPr="00CC2F42" w:rsidRDefault="00E579B4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5738C87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CE2DFB9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6AD9D65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E579B4" w:rsidRPr="00CC2F42" w14:paraId="7EDDFE8D" w14:textId="77777777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1CEC195" w14:textId="77777777" w:rsidR="00E579B4" w:rsidRPr="00CC2F42" w:rsidRDefault="00E579B4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3E53DB5" w14:textId="77777777" w:rsidR="00E579B4" w:rsidRPr="007078B2" w:rsidRDefault="00CC6B1E" w:rsidP="00457B29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18.06.19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C7D14A8" w14:textId="77777777" w:rsidR="00E579B4" w:rsidRPr="00CC2F42" w:rsidRDefault="00CC6B1E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CC6B1E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58E4AF2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E579B4" w:rsidRPr="00CC2F42" w14:paraId="2F15E896" w14:textId="77777777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57B62DB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98C3A50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3A5BEDD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8982024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C05123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E579B4" w:rsidRPr="00CC2F42" w14:paraId="0B215326" w14:textId="77777777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6887E5B" w14:textId="77777777" w:rsidR="00E579B4" w:rsidRPr="00CC2F42" w:rsidRDefault="00E579B4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D646E47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0E7987F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D21FF9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E579B4" w:rsidRPr="00CC2F42" w14:paraId="19D39DE4" w14:textId="77777777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87F9B6B" w14:textId="77777777" w:rsidR="00E579B4" w:rsidRPr="00CC2F42" w:rsidRDefault="00E579B4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27A1DB4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1D26751" w14:textId="77777777" w:rsidR="00E579B4" w:rsidRPr="00CC2F42" w:rsidRDefault="00E579B4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D2820B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E579B4" w:rsidRPr="00CC2F42" w14:paraId="6B4CAC04" w14:textId="77777777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65CE8A7" w14:textId="77777777" w:rsidR="00E579B4" w:rsidRPr="00CC2F42" w:rsidRDefault="00E579B4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5562AAF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5B03126" w14:textId="77777777" w:rsidR="00E579B4" w:rsidRPr="00CC2F42" w:rsidRDefault="00E579B4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35A53C5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E579B4" w:rsidRPr="00CC2F42" w14:paraId="195387C9" w14:textId="77777777" w:rsidTr="00457B29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770149A" w14:textId="77777777" w:rsidR="00E579B4" w:rsidRPr="00CC2F42" w:rsidRDefault="00E579B4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1D36197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553AB42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5DDCECE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C05123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E579B4" w:rsidRPr="00CC2F42" w14:paraId="0E540BC7" w14:textId="77777777" w:rsidTr="003710B8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48CE06B" w14:textId="77777777" w:rsidR="00E579B4" w:rsidRPr="00CC2F42" w:rsidRDefault="00E579B4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B8A3DC4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1705A54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E45FEFC" w14:textId="77777777" w:rsidR="00E579B4" w:rsidRPr="00CC2F42" w:rsidRDefault="00E579B4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 w:rsidRPr="001E1AEA">
              <w:rPr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i/>
                <w:sz w:val="16"/>
                <w:szCs w:val="16"/>
                <w:lang w:val="en-US"/>
              </w:rPr>
              <w:t>(</w:t>
            </w:r>
            <w:r w:rsidRPr="001E1AEA">
              <w:rPr>
                <w:i/>
                <w:sz w:val="16"/>
                <w:szCs w:val="16"/>
                <w:lang w:val="en-US"/>
              </w:rPr>
              <w:t>Abstained</w:t>
            </w:r>
            <w:r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3710B8" w:rsidRPr="00CC2F42" w14:paraId="68DCB8F7" w14:textId="77777777" w:rsidTr="00457B29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9547914" w14:textId="77777777" w:rsidR="003710B8" w:rsidRPr="00CC2F42" w:rsidRDefault="003710B8" w:rsidP="00457B29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48B5DF6A" w14:textId="77777777" w:rsidR="003710B8" w:rsidRPr="00CC2F42" w:rsidRDefault="003710B8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0448B59C" w14:textId="77777777" w:rsidR="003710B8" w:rsidRPr="00CC2F42" w:rsidRDefault="003710B8" w:rsidP="00457B29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746BDBD0" w14:textId="77777777" w:rsidR="003710B8" w:rsidRPr="00FB032A" w:rsidRDefault="003710B8" w:rsidP="00457B29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</w:tbl>
    <w:p w14:paraId="76B0C60D" w14:textId="77777777" w:rsidR="007305D8" w:rsidRPr="007305D8" w:rsidRDefault="00E579B4" w:rsidP="007305D8">
      <w:pPr>
        <w:pStyle w:val="H23G"/>
        <w:rPr>
          <w:lang w:val="es-ES_tradnl"/>
        </w:rPr>
      </w:pPr>
      <w:r>
        <w:br w:type="page"/>
      </w:r>
      <w:r w:rsidR="007305D8" w:rsidRPr="007305D8">
        <w:rPr>
          <w:lang w:val="es-ES_tradnl"/>
        </w:rPr>
        <w:lastRenderedPageBreak/>
        <w:tab/>
      </w:r>
      <w:r w:rsidR="007305D8" w:rsidRPr="007305D8">
        <w:rPr>
          <w:lang w:val="es-ES_tradnl"/>
        </w:rPr>
        <w:tab/>
        <w:t>UN GTR No. 20 –</w:t>
      </w:r>
      <w:r w:rsidR="006A185D">
        <w:rPr>
          <w:lang w:val="es-ES_tradnl"/>
        </w:rPr>
        <w:t xml:space="preserve"> </w:t>
      </w:r>
      <w:r w:rsidR="007305D8" w:rsidRPr="007305D8">
        <w:rPr>
          <w:lang w:val="es-ES_tradnl"/>
        </w:rPr>
        <w:t xml:space="preserve">Electric </w:t>
      </w:r>
      <w:r w:rsidR="007305D8" w:rsidRPr="007305D8">
        <w:t>Vehicle</w:t>
      </w:r>
      <w:r w:rsidR="007305D8" w:rsidRPr="007305D8">
        <w:rPr>
          <w:lang w:val="es-ES_tradnl"/>
        </w:rPr>
        <w:t xml:space="preserve"> Safety (EVS)</w:t>
      </w:r>
    </w:p>
    <w:p w14:paraId="76AAD742" w14:textId="77777777" w:rsidR="007305D8" w:rsidRPr="007E0BEA" w:rsidRDefault="007305D8" w:rsidP="007305D8">
      <w:pPr>
        <w:pStyle w:val="SingleTxtG"/>
        <w:rPr>
          <w:rStyle w:val="H4GChar"/>
          <w:i w:val="0"/>
        </w:rPr>
      </w:pPr>
      <w:r>
        <w:rPr>
          <w:rStyle w:val="H4GChar"/>
        </w:rPr>
        <w:t xml:space="preserve">Establishment in the Global Registry: </w:t>
      </w:r>
      <w:r>
        <w:rPr>
          <w:rStyle w:val="H4GChar"/>
          <w:i w:val="0"/>
        </w:rPr>
        <w:t>14.03.2018</w:t>
      </w:r>
    </w:p>
    <w:p w14:paraId="1310E69B" w14:textId="77777777" w:rsidR="007305D8" w:rsidRPr="00BA11AF" w:rsidRDefault="007305D8" w:rsidP="007305D8">
      <w:pPr>
        <w:spacing w:after="120"/>
      </w:pPr>
      <w:r>
        <w:rPr>
          <w:rStyle w:val="H4GChar"/>
        </w:rPr>
        <w:tab/>
      </w:r>
      <w:r>
        <w:rPr>
          <w:rStyle w:val="H4GChar"/>
        </w:rPr>
        <w:tab/>
      </w:r>
      <w:r w:rsidRPr="00CC2F42">
        <w:rPr>
          <w:rStyle w:val="H4GChar"/>
        </w:rPr>
        <w:t>Notification from the secretariat</w:t>
      </w:r>
      <w:r>
        <w:rPr>
          <w:rStyle w:val="H4GChar"/>
        </w:rPr>
        <w:t xml:space="preserve">: </w:t>
      </w:r>
      <w:r>
        <w:t>ECE/TRAN/2005/124/0</w:t>
      </w:r>
      <w:r w:rsidRPr="00CC2F42">
        <w:t xml:space="preserve"> dated </w:t>
      </w:r>
      <w:r>
        <w:t>07.05.2018</w:t>
      </w:r>
    </w:p>
    <w:p w14:paraId="0A6B83E1" w14:textId="77777777" w:rsidR="007305D8" w:rsidRPr="00CC2F42" w:rsidRDefault="007305D8" w:rsidP="007305D8">
      <w:pPr>
        <w:pStyle w:val="H4G"/>
        <w:spacing w:before="0"/>
      </w:pPr>
      <w:r w:rsidRPr="00CC2F42">
        <w:tab/>
      </w:r>
      <w:r w:rsidRPr="00CC2F42">
        <w:tab/>
        <w:t>Status report/notification from Contracting Parties</w:t>
      </w:r>
      <w:r>
        <w:t>:</w:t>
      </w:r>
      <w:r w:rsidRPr="00CC2F42">
        <w:t xml:space="preserve"> </w:t>
      </w:r>
    </w:p>
    <w:p w14:paraId="59AF11B9" w14:textId="77777777" w:rsidR="007305D8" w:rsidRPr="00CC2F42" w:rsidRDefault="007305D8" w:rsidP="007305D8">
      <w:pPr>
        <w:pStyle w:val="SingleTxtG"/>
        <w:spacing w:after="0"/>
      </w:pPr>
      <w:r w:rsidRPr="00CC2F42">
        <w:t>Deadline for status reports/</w:t>
      </w:r>
      <w:r>
        <w:t>f</w:t>
      </w:r>
      <w:r w:rsidRPr="00CC2F42">
        <w:t xml:space="preserve">inal </w:t>
      </w:r>
      <w:r>
        <w:t>n</w:t>
      </w:r>
      <w:r w:rsidRPr="00CC2F42">
        <w:t xml:space="preserve">otifications: </w:t>
      </w:r>
      <w:r w:rsidR="006A185D" w:rsidRPr="006A185D">
        <w:t>13.05.2019</w:t>
      </w:r>
      <w:r w:rsidRPr="006E1E56">
        <w:t xml:space="preserve"> then each </w:t>
      </w:r>
      <w:r w:rsidR="006A185D">
        <w:t>13</w:t>
      </w:r>
      <w:r w:rsidRPr="006E1E56">
        <w:t>.0</w:t>
      </w:r>
      <w:r w:rsidR="006A185D">
        <w:t>5</w:t>
      </w:r>
      <w:r w:rsidRPr="006E1E56">
        <w:t>.20xx</w:t>
      </w:r>
    </w:p>
    <w:tbl>
      <w:tblPr>
        <w:tblW w:w="7587" w:type="dxa"/>
        <w:tblInd w:w="1130" w:type="dxa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851"/>
        <w:gridCol w:w="1559"/>
        <w:gridCol w:w="2797"/>
      </w:tblGrid>
      <w:tr w:rsidR="007305D8" w:rsidRPr="00CC2F42" w14:paraId="6D137F8E" w14:textId="77777777" w:rsidTr="002968AC">
        <w:trPr>
          <w:trHeight w:val="514"/>
          <w:tblHeader/>
        </w:trPr>
        <w:tc>
          <w:tcPr>
            <w:tcW w:w="2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C47CEE2" w14:textId="77777777" w:rsidR="007305D8" w:rsidRPr="00CC2F42" w:rsidRDefault="007305D8" w:rsidP="002968AC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Contracting Party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9D8846C" w14:textId="77777777" w:rsidR="007305D8" w:rsidRPr="00CC2F42" w:rsidRDefault="007305D8" w:rsidP="002968AC">
            <w:pPr>
              <w:pStyle w:val="Heading7"/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25D18A5" w14:textId="77777777" w:rsidR="007305D8" w:rsidRPr="00CC2F42" w:rsidRDefault="007305D8" w:rsidP="002968AC">
            <w:pPr>
              <w:suppressAutoHyphens w:val="0"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Status report/Final notification</w:t>
            </w:r>
          </w:p>
        </w:tc>
        <w:tc>
          <w:tcPr>
            <w:tcW w:w="2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88763FC" w14:textId="77777777" w:rsidR="007305D8" w:rsidRPr="00CC2F42" w:rsidRDefault="007305D8" w:rsidP="002968AC">
            <w:pPr>
              <w:pStyle w:val="Heading5"/>
              <w:suppressAutoHyphens w:val="0"/>
              <w:spacing w:before="80" w:after="80" w:line="200" w:lineRule="exact"/>
              <w:ind w:left="15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 xml:space="preserve">Communication on the application of the </w:t>
            </w:r>
            <w:r>
              <w:rPr>
                <w:i/>
                <w:iCs/>
                <w:sz w:val="16"/>
                <w:szCs w:val="16"/>
              </w:rPr>
              <w:t>UN GTR</w:t>
            </w:r>
          </w:p>
        </w:tc>
      </w:tr>
      <w:tr w:rsidR="007305D8" w:rsidRPr="00CC2F42" w14:paraId="18B260AB" w14:textId="77777777" w:rsidTr="002968AC">
        <w:tc>
          <w:tcPr>
            <w:tcW w:w="23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20114F97" w14:textId="77777777" w:rsidR="007305D8" w:rsidRPr="00CC2F42" w:rsidRDefault="007305D8" w:rsidP="002968A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Australia 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53272800" w14:textId="77777777" w:rsidR="007305D8" w:rsidRPr="00CC2F42" w:rsidRDefault="007305D8" w:rsidP="002968A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2036612B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613A67F1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305D8" w:rsidRPr="00CC2F42" w14:paraId="7D8A78BB" w14:textId="77777777" w:rsidTr="002968A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E334AFA" w14:textId="77777777" w:rsidR="007305D8" w:rsidRPr="00CC2F42" w:rsidRDefault="007305D8" w:rsidP="002968A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Azerbaijan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0D01DE7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B1812E4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59984DA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305D8" w:rsidRPr="00CC2F42" w14:paraId="398E331E" w14:textId="77777777" w:rsidTr="002968A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446A075" w14:textId="77777777" w:rsidR="007305D8" w:rsidRPr="00CC2F42" w:rsidRDefault="007305D8" w:rsidP="002968A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Belarus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4869287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9B01FB5" w14:textId="77777777" w:rsidR="007305D8" w:rsidRPr="00CC2F42" w:rsidRDefault="007305D8" w:rsidP="002968A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4BD345B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7305D8" w:rsidRPr="00CC2F42" w14:paraId="2B96E21A" w14:textId="77777777" w:rsidTr="002968A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F4BD83F" w14:textId="77777777" w:rsidR="007305D8" w:rsidRPr="00CC2F42" w:rsidRDefault="007305D8" w:rsidP="002968A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Canada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BB3B444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8176433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46BEE04" w14:textId="77777777" w:rsidR="007305D8" w:rsidRPr="001E1AEA" w:rsidRDefault="007305D8" w:rsidP="006A185D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</w:tr>
      <w:tr w:rsidR="008505A6" w:rsidRPr="00CC2F42" w14:paraId="0105EC6D" w14:textId="77777777" w:rsidTr="002968A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66CC055" w14:textId="77777777" w:rsidR="008505A6" w:rsidRPr="00CC2F42" w:rsidRDefault="008505A6" w:rsidP="008505A6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P.R. China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51B6242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12.11.18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6954E9A" w14:textId="77777777" w:rsidR="008505A6" w:rsidRPr="00CC2F42" w:rsidRDefault="008505A6" w:rsidP="008505A6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8505A6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(non-official)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8F52E81" w14:textId="77777777" w:rsidR="008505A6" w:rsidRPr="00CC2F42" w:rsidRDefault="008505A6" w:rsidP="008505A6">
            <w:pPr>
              <w:pStyle w:val="Header"/>
              <w:pBdr>
                <w:bottom w:val="none" w:sz="0" w:space="0" w:color="auto"/>
              </w:pBdr>
              <w:suppressAutoHyphens w:val="0"/>
              <w:spacing w:before="40" w:after="120" w:line="220" w:lineRule="exact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7305D8" w:rsidRPr="00CC2F42" w14:paraId="53572B48" w14:textId="77777777" w:rsidTr="002968A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B4BB1BE" w14:textId="77777777" w:rsidR="007305D8" w:rsidRPr="00CC2F42" w:rsidRDefault="007305D8" w:rsidP="002968A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 xml:space="preserve">European Union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1EE9CF2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A07A377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16E4DF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305D8" w:rsidRPr="00CC2F42" w14:paraId="4BAE59CF" w14:textId="77777777" w:rsidTr="002968A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224550D" w14:textId="77777777" w:rsidR="007305D8" w:rsidRPr="00CC2F42" w:rsidRDefault="007305D8" w:rsidP="002968A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India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6DFC324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4E19BD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C3E4373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305D8" w:rsidRPr="00CC2F42" w14:paraId="5747C58B" w14:textId="77777777" w:rsidTr="002968A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AB83B87" w14:textId="77777777" w:rsidR="007305D8" w:rsidRPr="00CC2F42" w:rsidRDefault="007305D8" w:rsidP="002968A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Japan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8D0A860" w14:textId="77777777" w:rsidR="007305D8" w:rsidRPr="00CC2F42" w:rsidRDefault="004F24B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13.05.19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7D827F1" w14:textId="77777777" w:rsidR="007305D8" w:rsidRPr="00CC2F42" w:rsidRDefault="004F24B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4F24B8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A8123D0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305D8" w:rsidRPr="00CC2F42" w14:paraId="7D2830B4" w14:textId="77777777" w:rsidTr="002968A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7723D4F" w14:textId="77777777" w:rsidR="007305D8" w:rsidRPr="00CC2F42" w:rsidRDefault="007305D8" w:rsidP="002968A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Kazakhstan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4A6FB67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5079A6D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FBC12C0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305D8" w:rsidRPr="00CC2F42" w14:paraId="36F67E1D" w14:textId="77777777" w:rsidTr="002968A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9E16B3F" w14:textId="77777777" w:rsidR="007305D8" w:rsidRPr="00CC2F42" w:rsidRDefault="007305D8" w:rsidP="002968A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Republic of Korea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7DBFB1F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3DA6AF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13059ED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305D8" w:rsidRPr="00CC2F42" w14:paraId="11458B2E" w14:textId="77777777" w:rsidTr="002968A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950EE09" w14:textId="77777777" w:rsidR="007305D8" w:rsidRPr="00CC2F42" w:rsidRDefault="007305D8" w:rsidP="002968A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Malaysia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0C8A9DC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D29278D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EDF22C4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</w:rPr>
            </w:pPr>
          </w:p>
        </w:tc>
      </w:tr>
      <w:tr w:rsidR="007305D8" w:rsidRPr="00CC2F42" w14:paraId="7D4C98E1" w14:textId="77777777" w:rsidTr="002968A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3F90C40" w14:textId="77777777" w:rsidR="007305D8" w:rsidRPr="00CC2F42" w:rsidRDefault="007305D8" w:rsidP="002968A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Moldova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457B0FD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32DCD86" w14:textId="77777777" w:rsidR="007305D8" w:rsidRPr="00C05123" w:rsidRDefault="007305D8" w:rsidP="002968AC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F327202" w14:textId="77777777" w:rsidR="007305D8" w:rsidRPr="00C05123" w:rsidRDefault="007305D8" w:rsidP="002968AC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C05123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305D8" w:rsidRPr="00CC2F42" w14:paraId="0E21B2B1" w14:textId="77777777" w:rsidTr="002968A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E91EE24" w14:textId="77777777" w:rsidR="007305D8" w:rsidRPr="00CC2F42" w:rsidRDefault="007305D8" w:rsidP="002968A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New Zealand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F69C567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7C6D0AA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13FF835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3710B8" w:rsidRPr="00CC2F42" w14:paraId="072948BD" w14:textId="77777777" w:rsidTr="002968A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DD0F4F0" w14:textId="77777777" w:rsidR="003710B8" w:rsidRPr="00CC2F42" w:rsidRDefault="003710B8" w:rsidP="002968A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Nigeria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45168DB" w14:textId="77777777" w:rsidR="003710B8" w:rsidRPr="00CC2F42" w:rsidRDefault="003710B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2304445" w14:textId="77777777" w:rsidR="003710B8" w:rsidRPr="00CC2F42" w:rsidRDefault="003710B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0B7D312" w14:textId="77777777" w:rsidR="003710B8" w:rsidRPr="00FB032A" w:rsidRDefault="003710B8" w:rsidP="002968AC">
            <w:pPr>
              <w:suppressAutoHyphens w:val="0"/>
              <w:spacing w:before="40" w:after="120" w:line="220" w:lineRule="exact"/>
              <w:rPr>
                <w:i/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  <w:tr w:rsidR="007305D8" w:rsidRPr="00CC2F42" w14:paraId="67023E24" w14:textId="77777777" w:rsidTr="002968A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5D81D0D" w14:textId="77777777" w:rsidR="007305D8" w:rsidRPr="00CC2F42" w:rsidRDefault="007305D8" w:rsidP="002968A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Norway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EDF63DF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B074E49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530C0E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305D8" w:rsidRPr="00CC2F42" w14:paraId="65108772" w14:textId="77777777" w:rsidTr="002968A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C16C8BD" w14:textId="77777777" w:rsidR="007305D8" w:rsidRPr="00CC2F42" w:rsidRDefault="007305D8" w:rsidP="002968A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Russian Federation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11FD672" w14:textId="77777777" w:rsidR="007305D8" w:rsidRPr="007078B2" w:rsidRDefault="00CC6B1E" w:rsidP="002968AC">
            <w:pPr>
              <w:keepNext/>
              <w:keepLines/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18.06.19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D72C0CF" w14:textId="77777777" w:rsidR="007305D8" w:rsidRPr="00CC2F42" w:rsidRDefault="00CC6B1E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CC6B1E">
              <w:rPr>
                <w:sz w:val="16"/>
                <w:szCs w:val="16"/>
                <w:vertAlign w:val="superscript"/>
                <w:lang w:val="en-US"/>
              </w:rPr>
              <w:t>st</w:t>
            </w:r>
            <w:r>
              <w:rPr>
                <w:sz w:val="16"/>
                <w:szCs w:val="16"/>
                <w:lang w:val="en-US"/>
              </w:rPr>
              <w:t xml:space="preserve"> status report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65BA687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305D8" w:rsidRPr="00CC2F42" w14:paraId="10B102A7" w14:textId="77777777" w:rsidTr="002968A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6290AAA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San Marino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F8AE4F7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E7E9CF6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A588346" w14:textId="77777777" w:rsidR="007305D8" w:rsidRPr="00CC2F42" w:rsidRDefault="006A185D" w:rsidP="002968AC">
            <w:pPr>
              <w:suppressAutoHyphens w:val="0"/>
              <w:spacing w:before="40" w:after="120" w:line="220" w:lineRule="exact"/>
              <w:rPr>
                <w:iCs/>
                <w:sz w:val="16"/>
                <w:szCs w:val="16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305D8" w:rsidRPr="00CC2F42" w14:paraId="12F6B754" w14:textId="77777777" w:rsidTr="002968A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1BF7B8F" w14:textId="77777777" w:rsidR="007305D8" w:rsidRPr="00CC2F42" w:rsidRDefault="007305D8" w:rsidP="002968A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South Africa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9F4144F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3BC022E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EAC4C44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305D8" w:rsidRPr="00CC2F42" w14:paraId="64F6C2BB" w14:textId="77777777" w:rsidTr="002968A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DE3D734" w14:textId="77777777" w:rsidR="007305D8" w:rsidRPr="00CC2F42" w:rsidRDefault="007305D8" w:rsidP="002968A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Tajikistan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8C39685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27241BD" w14:textId="77777777" w:rsidR="007305D8" w:rsidRPr="00CC2F42" w:rsidRDefault="007305D8" w:rsidP="002968A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450A5D5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</w:p>
        </w:tc>
      </w:tr>
      <w:tr w:rsidR="007305D8" w:rsidRPr="00CC2F42" w14:paraId="50596C39" w14:textId="77777777" w:rsidTr="002968A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9995E6A" w14:textId="77777777" w:rsidR="007305D8" w:rsidRPr="00CC2F42" w:rsidRDefault="007305D8" w:rsidP="002968A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Tunisia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BC80A95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44ADC8F" w14:textId="77777777" w:rsidR="007305D8" w:rsidRPr="00CC2F42" w:rsidRDefault="007305D8" w:rsidP="002968A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6FC190A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  <w:lang w:val="en-US"/>
              </w:rPr>
              <w:t>Did not vote</w:t>
            </w:r>
            <w:r>
              <w:rPr>
                <w:i/>
                <w:sz w:val="16"/>
                <w:szCs w:val="16"/>
                <w:lang w:val="en-US"/>
              </w:rPr>
              <w:t xml:space="preserve"> </w:t>
            </w:r>
          </w:p>
        </w:tc>
      </w:tr>
      <w:tr w:rsidR="007305D8" w:rsidRPr="00CC2F42" w14:paraId="408A3FD5" w14:textId="77777777" w:rsidTr="002968AC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199AD83" w14:textId="77777777" w:rsidR="007305D8" w:rsidRPr="00CC2F42" w:rsidRDefault="007305D8" w:rsidP="002968A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Turkey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FA23628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D0485E2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190F16A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7305D8" w:rsidRPr="00CC2F42" w14:paraId="34020748" w14:textId="77777777" w:rsidTr="003710B8">
        <w:tc>
          <w:tcPr>
            <w:tcW w:w="23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2BF9D6E" w14:textId="77777777" w:rsidR="007305D8" w:rsidRPr="00CC2F42" w:rsidRDefault="007305D8" w:rsidP="002968A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CC2F42">
              <w:rPr>
                <w:rFonts w:ascii="Times New Roman" w:hAnsi="Times New Roman"/>
                <w:sz w:val="16"/>
                <w:szCs w:val="16"/>
              </w:rPr>
              <w:t>United States of America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C0750A3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FAD6897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A92277F" w14:textId="77777777" w:rsidR="007305D8" w:rsidRPr="00CC2F42" w:rsidRDefault="007305D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</w:tr>
      <w:tr w:rsidR="003710B8" w:rsidRPr="00CC2F42" w14:paraId="5259CA90" w14:textId="77777777" w:rsidTr="002968AC">
        <w:tc>
          <w:tcPr>
            <w:tcW w:w="23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CDE2E52" w14:textId="77777777" w:rsidR="003710B8" w:rsidRPr="00CC2F42" w:rsidRDefault="003710B8" w:rsidP="002968AC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Uzbekistan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02A3DF7A" w14:textId="77777777" w:rsidR="003710B8" w:rsidRPr="00CC2F42" w:rsidRDefault="003710B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63C0FD12" w14:textId="77777777" w:rsidR="003710B8" w:rsidRPr="00CC2F42" w:rsidRDefault="003710B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7DB98CC1" w14:textId="77777777" w:rsidR="003710B8" w:rsidRPr="00CC2F42" w:rsidRDefault="003710B8" w:rsidP="002968AC">
            <w:pPr>
              <w:suppressAutoHyphens w:val="0"/>
              <w:spacing w:before="40" w:after="120" w:line="220" w:lineRule="exact"/>
              <w:rPr>
                <w:sz w:val="16"/>
                <w:szCs w:val="16"/>
                <w:lang w:val="en-US"/>
              </w:rPr>
            </w:pPr>
            <w:r w:rsidRPr="00FB032A">
              <w:rPr>
                <w:i/>
                <w:sz w:val="16"/>
                <w:szCs w:val="16"/>
              </w:rPr>
              <w:t>Did not vote</w:t>
            </w:r>
          </w:p>
        </w:tc>
      </w:tr>
    </w:tbl>
    <w:p w14:paraId="59BCD94B" w14:textId="77777777" w:rsidR="001E1AEA" w:rsidRPr="001E1AEA" w:rsidRDefault="007305D8" w:rsidP="005F536B">
      <w:pPr>
        <w:pStyle w:val="H1G"/>
        <w:ind w:hanging="567"/>
      </w:pPr>
      <w:r>
        <w:br w:type="page"/>
      </w:r>
      <w:r w:rsidR="00C86E68" w:rsidRPr="00CC2F42">
        <w:lastRenderedPageBreak/>
        <w:t>IV.</w:t>
      </w:r>
      <w:r w:rsidR="00C86E68" w:rsidRPr="00CC2F42">
        <w:tab/>
      </w:r>
      <w:r w:rsidR="00C86E68" w:rsidRPr="005F536B">
        <w:t>Candidates</w:t>
      </w:r>
      <w:r w:rsidR="00C86E68" w:rsidRPr="00CC2F42">
        <w:t xml:space="preserve"> for </w:t>
      </w:r>
      <w:r w:rsidR="00C86E68">
        <w:t>G</w:t>
      </w:r>
      <w:r w:rsidR="00C86E68" w:rsidRPr="00CC2F42">
        <w:t xml:space="preserve">lobal </w:t>
      </w:r>
      <w:r w:rsidR="00C86E68">
        <w:t>T</w:t>
      </w:r>
      <w:r w:rsidR="00C86E68" w:rsidRPr="00CC2F42">
        <w:t xml:space="preserve">echnical </w:t>
      </w:r>
      <w:r w:rsidR="00C86E68">
        <w:t>Regulations</w:t>
      </w:r>
    </w:p>
    <w:p w14:paraId="3CE8EA10" w14:textId="77777777" w:rsidR="00863A53" w:rsidRPr="00CC2F42" w:rsidRDefault="00863A53" w:rsidP="005F536B">
      <w:pPr>
        <w:pStyle w:val="H23G"/>
      </w:pPr>
      <w:r w:rsidRPr="00CC2F42">
        <w:tab/>
        <w:t>A.</w:t>
      </w:r>
      <w:r w:rsidRPr="00CC2F42">
        <w:tab/>
      </w:r>
      <w:r w:rsidRPr="005F536B">
        <w:t>UN</w:t>
      </w:r>
      <w:r w:rsidRPr="00CC2F42">
        <w:t xml:space="preserve"> Regulations annexed to the 1958 Agreement on vehicle construction</w:t>
      </w:r>
    </w:p>
    <w:p w14:paraId="4E683D28" w14:textId="77777777" w:rsidR="00F35852" w:rsidRPr="00005C6E" w:rsidRDefault="00F35852" w:rsidP="00863A53">
      <w:pPr>
        <w:pStyle w:val="SingleTxtG"/>
        <w:rPr>
          <w:lang w:val="fr-CH"/>
        </w:rPr>
      </w:pPr>
      <w:proofErr w:type="spellStart"/>
      <w:r w:rsidRPr="00005C6E">
        <w:rPr>
          <w:lang w:val="fr-CH"/>
        </w:rPr>
        <w:t>Available</w:t>
      </w:r>
      <w:proofErr w:type="spellEnd"/>
      <w:r w:rsidRPr="00005C6E">
        <w:rPr>
          <w:lang w:val="fr-CH"/>
        </w:rPr>
        <w:t xml:space="preserve"> </w:t>
      </w:r>
      <w:proofErr w:type="gramStart"/>
      <w:r w:rsidRPr="00005C6E">
        <w:rPr>
          <w:lang w:val="fr-CH"/>
        </w:rPr>
        <w:t>at:</w:t>
      </w:r>
      <w:proofErr w:type="gramEnd"/>
    </w:p>
    <w:p w14:paraId="0FFEFD1A" w14:textId="77777777" w:rsidR="00863A53" w:rsidRPr="00CC2F42" w:rsidRDefault="00186EAE" w:rsidP="00863A53">
      <w:pPr>
        <w:pStyle w:val="SingleTxtG"/>
        <w:rPr>
          <w:lang w:val="fr-CH"/>
        </w:rPr>
      </w:pPr>
      <w:r w:rsidRPr="00005C6E">
        <w:rPr>
          <w:lang w:val="fr-CH"/>
        </w:rPr>
        <w:t>http://www.unece.org/trans/main/wp29/wp29regs.html</w:t>
      </w:r>
    </w:p>
    <w:p w14:paraId="4440928E" w14:textId="77777777" w:rsidR="006F1861" w:rsidRPr="00CC2F42" w:rsidRDefault="00863A53" w:rsidP="005F536B">
      <w:pPr>
        <w:pStyle w:val="H23G"/>
      </w:pPr>
      <w:r w:rsidRPr="00CC2F42">
        <w:rPr>
          <w:lang w:val="fr-CH"/>
        </w:rPr>
        <w:tab/>
      </w:r>
      <w:r w:rsidRPr="00CC2F42">
        <w:t>B.</w:t>
      </w:r>
      <w:r w:rsidRPr="00CC2F42">
        <w:tab/>
      </w:r>
      <w:r w:rsidR="006F1861" w:rsidRPr="00CC2F42">
        <w:t xml:space="preserve">Technical </w:t>
      </w:r>
      <w:r w:rsidR="006F1861" w:rsidRPr="005F536B">
        <w:t>regulations</w:t>
      </w:r>
      <w:r w:rsidR="006F1861" w:rsidRPr="00CC2F42">
        <w:t xml:space="preserve"> listed in the </w:t>
      </w:r>
      <w:r w:rsidR="00E67046">
        <w:t>C</w:t>
      </w:r>
      <w:r w:rsidR="006F1861" w:rsidRPr="00CC2F42">
        <w:t xml:space="preserve">ompendium of </w:t>
      </w:r>
      <w:r w:rsidR="00E67046">
        <w:t>C</w:t>
      </w:r>
      <w:r w:rsidR="006F1861" w:rsidRPr="00CC2F42">
        <w:t>andidates</w:t>
      </w:r>
    </w:p>
    <w:p w14:paraId="7C432FB1" w14:textId="77777777" w:rsidR="00F35852" w:rsidRPr="00653A0F" w:rsidRDefault="00863A53" w:rsidP="00863A53">
      <w:pPr>
        <w:pStyle w:val="SingleTxtG"/>
        <w:rPr>
          <w:lang w:val="fr-CH"/>
        </w:rPr>
      </w:pPr>
      <w:proofErr w:type="spellStart"/>
      <w:r w:rsidRPr="00653A0F">
        <w:rPr>
          <w:lang w:val="fr-CH"/>
        </w:rPr>
        <w:t>Available</w:t>
      </w:r>
      <w:proofErr w:type="spellEnd"/>
      <w:r w:rsidRPr="00653A0F">
        <w:rPr>
          <w:lang w:val="fr-CH"/>
        </w:rPr>
        <w:t xml:space="preserve"> </w:t>
      </w:r>
      <w:proofErr w:type="gramStart"/>
      <w:r w:rsidRPr="00653A0F">
        <w:rPr>
          <w:lang w:val="fr-CH"/>
        </w:rPr>
        <w:t>at:</w:t>
      </w:r>
      <w:proofErr w:type="gramEnd"/>
    </w:p>
    <w:p w14:paraId="38899EE6" w14:textId="77777777" w:rsidR="00863A53" w:rsidRPr="00653A0F" w:rsidRDefault="00863A53" w:rsidP="00863A53">
      <w:pPr>
        <w:pStyle w:val="SingleTxtG"/>
        <w:rPr>
          <w:lang w:val="fr-CH"/>
        </w:rPr>
      </w:pPr>
      <w:r w:rsidRPr="00653A0F">
        <w:rPr>
          <w:lang w:val="fr-CH"/>
        </w:rPr>
        <w:t>http://www.unece.org/trans/main/wp29/wp29wgs/wp29gen/wp29glob_candidate.html</w:t>
      </w:r>
    </w:p>
    <w:tbl>
      <w:tblPr>
        <w:tblW w:w="7370" w:type="dxa"/>
        <w:tblInd w:w="1134" w:type="dxa"/>
        <w:tblBorders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4"/>
        <w:gridCol w:w="3118"/>
        <w:gridCol w:w="1985"/>
        <w:gridCol w:w="1543"/>
      </w:tblGrid>
      <w:tr w:rsidR="00780E28" w:rsidRPr="00CC2F42" w14:paraId="3B8B7610" w14:textId="77777777" w:rsidTr="00C44F1D">
        <w:trPr>
          <w:cantSplit/>
          <w:tblHeader/>
        </w:trPr>
        <w:tc>
          <w:tcPr>
            <w:tcW w:w="724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2A1B24D" w14:textId="77777777" w:rsidR="007A59EA" w:rsidRPr="00CC2F42" w:rsidRDefault="007A59EA" w:rsidP="000468D4">
            <w:pPr>
              <w:suppressAutoHyphens w:val="0"/>
              <w:spacing w:before="80" w:after="80" w:line="200" w:lineRule="exact"/>
              <w:ind w:right="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Listing No.</w:t>
            </w:r>
          </w:p>
        </w:tc>
        <w:tc>
          <w:tcPr>
            <w:tcW w:w="3118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041F828" w14:textId="77777777" w:rsidR="007A59EA" w:rsidRPr="00CC2F42" w:rsidRDefault="007A59EA" w:rsidP="000468D4">
            <w:pPr>
              <w:suppressAutoHyphens w:val="0"/>
              <w:spacing w:before="80" w:after="80" w:line="200" w:lineRule="exact"/>
              <w:ind w:right="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Title</w:t>
            </w:r>
          </w:p>
        </w:tc>
        <w:tc>
          <w:tcPr>
            <w:tcW w:w="1985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DD9FB9C" w14:textId="77777777" w:rsidR="007A59EA" w:rsidRPr="00CC2F42" w:rsidRDefault="007A59EA" w:rsidP="000468D4">
            <w:pPr>
              <w:suppressAutoHyphens w:val="0"/>
              <w:spacing w:before="80" w:after="80" w:line="200" w:lineRule="exact"/>
              <w:ind w:right="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Request</w:t>
            </w:r>
          </w:p>
        </w:tc>
        <w:tc>
          <w:tcPr>
            <w:tcW w:w="1543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E966ACA" w14:textId="77777777" w:rsidR="007A59EA" w:rsidRPr="00CC2F42" w:rsidRDefault="007A59EA" w:rsidP="000468D4">
            <w:pPr>
              <w:suppressAutoHyphens w:val="0"/>
              <w:spacing w:before="80" w:after="80" w:line="200" w:lineRule="exact"/>
              <w:ind w:right="113"/>
              <w:rPr>
                <w:i/>
                <w:sz w:val="16"/>
                <w:szCs w:val="16"/>
              </w:rPr>
            </w:pPr>
            <w:r w:rsidRPr="00CC2F42">
              <w:rPr>
                <w:i/>
                <w:sz w:val="16"/>
                <w:szCs w:val="16"/>
              </w:rPr>
              <w:t>Reaffirmed/Removed</w:t>
            </w:r>
          </w:p>
        </w:tc>
      </w:tr>
      <w:tr w:rsidR="00780E28" w:rsidRPr="00CC2F42" w14:paraId="374D11F2" w14:textId="77777777" w:rsidTr="00C44F1D">
        <w:trPr>
          <w:cantSplit/>
        </w:trPr>
        <w:tc>
          <w:tcPr>
            <w:tcW w:w="724" w:type="dxa"/>
            <w:tcBorders>
              <w:top w:val="single" w:sz="12" w:space="0" w:color="auto"/>
            </w:tcBorders>
            <w:shd w:val="clear" w:color="auto" w:fill="auto"/>
          </w:tcPr>
          <w:p w14:paraId="703D23DE" w14:textId="77777777"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</w:t>
            </w:r>
          </w:p>
        </w:tc>
        <w:tc>
          <w:tcPr>
            <w:tcW w:w="3118" w:type="dxa"/>
            <w:tcBorders>
              <w:top w:val="single" w:sz="12" w:space="0" w:color="auto"/>
            </w:tcBorders>
            <w:shd w:val="clear" w:color="auto" w:fill="auto"/>
          </w:tcPr>
          <w:p w14:paraId="7495F69A" w14:textId="77777777"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Heavy-duty Engine and Vehicle Standards and Highway Diesel Fuel </w:t>
            </w:r>
            <w:proofErr w:type="spellStart"/>
            <w:r w:rsidRPr="00CC2F42">
              <w:rPr>
                <w:sz w:val="16"/>
                <w:szCs w:val="16"/>
              </w:rPr>
              <w:t>Sulfur</w:t>
            </w:r>
            <w:proofErr w:type="spellEnd"/>
            <w:r w:rsidRPr="00CC2F42">
              <w:rPr>
                <w:sz w:val="16"/>
                <w:szCs w:val="16"/>
              </w:rPr>
              <w:t xml:space="preserve"> Control, Requirements; Final Rule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shd w:val="clear" w:color="auto" w:fill="auto"/>
          </w:tcPr>
          <w:p w14:paraId="382274FF" w14:textId="77777777" w:rsidR="007A59EA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2005/26 (USA) adopted at the 13th session of AC.3 on 10.03.05 (see</w:t>
            </w:r>
            <w:r w:rsidR="00780E28" w:rsidRPr="00CC2F42">
              <w:rPr>
                <w:sz w:val="16"/>
                <w:szCs w:val="16"/>
              </w:rPr>
              <w:t xml:space="preserve"> </w:t>
            </w:r>
            <w:r w:rsidRPr="00CC2F42">
              <w:rPr>
                <w:sz w:val="16"/>
                <w:szCs w:val="16"/>
              </w:rPr>
              <w:t>TRANS/WP.29/1039, para. 98) and notified under ref ECE/ TRAN/125/1 on 12.10.05</w:t>
            </w:r>
          </w:p>
          <w:p w14:paraId="1CEF28A4" w14:textId="77777777" w:rsidR="00872FA5" w:rsidRPr="00CC2F42" w:rsidRDefault="00872FA5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</w:p>
        </w:tc>
        <w:tc>
          <w:tcPr>
            <w:tcW w:w="1543" w:type="dxa"/>
            <w:tcBorders>
              <w:top w:val="single" w:sz="12" w:space="0" w:color="auto"/>
            </w:tcBorders>
            <w:shd w:val="clear" w:color="auto" w:fill="auto"/>
          </w:tcPr>
          <w:p w14:paraId="1DF6D26E" w14:textId="77777777" w:rsidR="007A59EA" w:rsidRDefault="00780E28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Reaffirmed at the 29th session of AC.3 on 23.06.10 </w:t>
            </w:r>
            <w:r w:rsidR="007A59EA" w:rsidRPr="00CC2F42">
              <w:rPr>
                <w:sz w:val="16"/>
                <w:szCs w:val="16"/>
              </w:rPr>
              <w:t>(see ECE/TRANS/ WP.29/1085, para. 79</w:t>
            </w:r>
            <w:r w:rsidRPr="00CC2F42">
              <w:rPr>
                <w:sz w:val="16"/>
                <w:szCs w:val="16"/>
              </w:rPr>
              <w:t xml:space="preserve"> and 2010/73</w:t>
            </w:r>
            <w:r w:rsidR="007A59EA" w:rsidRPr="00CC2F42">
              <w:rPr>
                <w:sz w:val="16"/>
                <w:szCs w:val="16"/>
              </w:rPr>
              <w:t>)</w:t>
            </w:r>
          </w:p>
          <w:p w14:paraId="20F377F1" w14:textId="77777777" w:rsidR="00872FA5" w:rsidRPr="00CC2F42" w:rsidRDefault="00872FA5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Reaffirmed at the 44th session of AC.3 on 25.06.15</w:t>
            </w:r>
            <w:r w:rsidRPr="00CC2F4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(see ECE/TRANS/ WP.29/1116, para. 101 and 2015/72</w:t>
            </w:r>
            <w:r w:rsidRPr="00CC2F42">
              <w:rPr>
                <w:sz w:val="16"/>
                <w:szCs w:val="16"/>
              </w:rPr>
              <w:t>)</w:t>
            </w:r>
          </w:p>
        </w:tc>
      </w:tr>
      <w:tr w:rsidR="00780E28" w:rsidRPr="00CC2F42" w14:paraId="7B293134" w14:textId="77777777" w:rsidTr="00C44F1D">
        <w:trPr>
          <w:cantSplit/>
        </w:trPr>
        <w:tc>
          <w:tcPr>
            <w:tcW w:w="724" w:type="dxa"/>
            <w:shd w:val="clear" w:color="auto" w:fill="auto"/>
          </w:tcPr>
          <w:p w14:paraId="22B65000" w14:textId="77777777"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14:paraId="4727D6BB" w14:textId="77777777"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Tier 2 Motor Vehicle Emissions Standards and Gasoline </w:t>
            </w:r>
            <w:proofErr w:type="spellStart"/>
            <w:r w:rsidRPr="00CC2F42">
              <w:rPr>
                <w:sz w:val="16"/>
                <w:szCs w:val="16"/>
              </w:rPr>
              <w:t>Sulfur</w:t>
            </w:r>
            <w:proofErr w:type="spellEnd"/>
            <w:r w:rsidRPr="00CC2F42">
              <w:rPr>
                <w:sz w:val="16"/>
                <w:szCs w:val="16"/>
              </w:rPr>
              <w:t xml:space="preserve"> Control Requirements; Final Rule.</w:t>
            </w:r>
          </w:p>
        </w:tc>
        <w:tc>
          <w:tcPr>
            <w:tcW w:w="1985" w:type="dxa"/>
            <w:shd w:val="clear" w:color="auto" w:fill="auto"/>
          </w:tcPr>
          <w:p w14:paraId="5E65AFC1" w14:textId="77777777"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2005/27 (USA) adopted at the 13th session of AC.3 on 10.03.05 (see TRANS/WP.29/1039, para. 99) and notified under ref ECE/ TRAN/125/2 on 12.10.05</w:t>
            </w:r>
          </w:p>
        </w:tc>
        <w:tc>
          <w:tcPr>
            <w:tcW w:w="1543" w:type="dxa"/>
            <w:shd w:val="clear" w:color="auto" w:fill="auto"/>
          </w:tcPr>
          <w:p w14:paraId="7E14678F" w14:textId="77777777" w:rsidR="007A59EA" w:rsidRDefault="00780E28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Reaffirmed at the 29th session of AC.3 on 23.06.10</w:t>
            </w:r>
            <w:r w:rsidR="007A59EA" w:rsidRPr="00CC2F42">
              <w:rPr>
                <w:sz w:val="16"/>
                <w:szCs w:val="16"/>
              </w:rPr>
              <w:t xml:space="preserve"> (see ECE/TRANS/ WP.29/1085, para. 79</w:t>
            </w:r>
            <w:r w:rsidRPr="00CC2F42">
              <w:rPr>
                <w:sz w:val="16"/>
                <w:szCs w:val="16"/>
              </w:rPr>
              <w:t xml:space="preserve"> and 2010/74)</w:t>
            </w:r>
            <w:r w:rsidR="007A59EA" w:rsidRPr="00CC2F42">
              <w:rPr>
                <w:sz w:val="16"/>
                <w:szCs w:val="16"/>
              </w:rPr>
              <w:t>)</w:t>
            </w:r>
          </w:p>
          <w:p w14:paraId="6FD5E117" w14:textId="77777777" w:rsidR="00AC535D" w:rsidRPr="00CC2F42" w:rsidRDefault="00AC535D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Reaffirmed at the 44th session of AC.3 on 25.06.15</w:t>
            </w:r>
            <w:r w:rsidRPr="00CC2F4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(see ECE/TRANS/ WP.29/1116, para. 102 and 2015/73</w:t>
            </w:r>
            <w:r w:rsidRPr="00CC2F42">
              <w:rPr>
                <w:sz w:val="16"/>
                <w:szCs w:val="16"/>
              </w:rPr>
              <w:t>)</w:t>
            </w:r>
          </w:p>
        </w:tc>
      </w:tr>
      <w:tr w:rsidR="00780E28" w:rsidRPr="00CC2F42" w14:paraId="15F2EC07" w14:textId="77777777" w:rsidTr="00C44F1D">
        <w:trPr>
          <w:cantSplit/>
        </w:trPr>
        <w:tc>
          <w:tcPr>
            <w:tcW w:w="724" w:type="dxa"/>
            <w:shd w:val="clear" w:color="auto" w:fill="auto"/>
          </w:tcPr>
          <w:p w14:paraId="76518FD9" w14:textId="77777777"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3</w:t>
            </w:r>
          </w:p>
        </w:tc>
        <w:tc>
          <w:tcPr>
            <w:tcW w:w="3118" w:type="dxa"/>
            <w:shd w:val="clear" w:color="auto" w:fill="auto"/>
          </w:tcPr>
          <w:p w14:paraId="320870B1" w14:textId="77777777"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Control of Emissions of Air Pollution from </w:t>
            </w:r>
            <w:proofErr w:type="gramStart"/>
            <w:r w:rsidRPr="00CC2F42">
              <w:rPr>
                <w:sz w:val="16"/>
                <w:szCs w:val="16"/>
              </w:rPr>
              <w:t>Non road</w:t>
            </w:r>
            <w:proofErr w:type="gramEnd"/>
            <w:r w:rsidRPr="00CC2F42">
              <w:rPr>
                <w:sz w:val="16"/>
                <w:szCs w:val="16"/>
              </w:rPr>
              <w:t xml:space="preserve"> Diesel Engines and Fuel; Final Rule</w:t>
            </w:r>
          </w:p>
          <w:p w14:paraId="08D80FB2" w14:textId="77777777"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</w:tcPr>
          <w:p w14:paraId="63DEC786" w14:textId="77777777"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2005/28 (USA) adopted at the 13th session of AC.3 on 10.03.05 (see TRANS/WP.29/1039, para. 100) and notified under ref ECE/ TRAN/125/3 on 12.10.05 </w:t>
            </w:r>
          </w:p>
        </w:tc>
        <w:tc>
          <w:tcPr>
            <w:tcW w:w="1543" w:type="dxa"/>
            <w:shd w:val="clear" w:color="auto" w:fill="auto"/>
          </w:tcPr>
          <w:p w14:paraId="749951CB" w14:textId="77777777" w:rsidR="007A59EA" w:rsidRDefault="00780E28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Reaffirmed at the 29th session of AC.3 on 23.06.10</w:t>
            </w:r>
            <w:r w:rsidR="007A59EA" w:rsidRPr="00CC2F42">
              <w:rPr>
                <w:sz w:val="16"/>
                <w:szCs w:val="16"/>
              </w:rPr>
              <w:t xml:space="preserve"> (see ECE/TRANS/ WP.29/1085, para. 79</w:t>
            </w:r>
            <w:r w:rsidRPr="00CC2F42">
              <w:rPr>
                <w:sz w:val="16"/>
                <w:szCs w:val="16"/>
              </w:rPr>
              <w:t xml:space="preserve"> and 2010/75</w:t>
            </w:r>
            <w:r w:rsidR="007A59EA" w:rsidRPr="00CC2F42">
              <w:rPr>
                <w:sz w:val="16"/>
                <w:szCs w:val="16"/>
              </w:rPr>
              <w:t>)</w:t>
            </w:r>
          </w:p>
          <w:p w14:paraId="38E3CB16" w14:textId="77777777" w:rsidR="00B70938" w:rsidRPr="00CC2F42" w:rsidRDefault="00B70938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Reaffirmed at the 44th session of AC.3 on 25.06.15</w:t>
            </w:r>
            <w:r w:rsidRPr="00CC2F4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(see ECE/TRANS/ WP.29/1116, para. 103 and 2015/74</w:t>
            </w:r>
            <w:r w:rsidRPr="00CC2F42">
              <w:rPr>
                <w:sz w:val="16"/>
                <w:szCs w:val="16"/>
              </w:rPr>
              <w:t>)</w:t>
            </w:r>
          </w:p>
        </w:tc>
      </w:tr>
      <w:tr w:rsidR="00780E28" w:rsidRPr="00CC2F42" w14:paraId="71EA3651" w14:textId="77777777" w:rsidTr="00C44F1D">
        <w:trPr>
          <w:cantSplit/>
        </w:trPr>
        <w:tc>
          <w:tcPr>
            <w:tcW w:w="724" w:type="dxa"/>
            <w:shd w:val="clear" w:color="auto" w:fill="auto"/>
          </w:tcPr>
          <w:p w14:paraId="235584A3" w14:textId="77777777"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lastRenderedPageBreak/>
              <w:t>4</w:t>
            </w:r>
          </w:p>
        </w:tc>
        <w:tc>
          <w:tcPr>
            <w:tcW w:w="3118" w:type="dxa"/>
            <w:shd w:val="clear" w:color="auto" w:fill="auto"/>
          </w:tcPr>
          <w:p w14:paraId="22CE2E9E" w14:textId="77777777"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Federal Motor Vehicle Safety Standard; FMVSS No. 202 Head Restraints.</w:t>
            </w:r>
          </w:p>
          <w:p w14:paraId="5ADF2F39" w14:textId="77777777"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</w:p>
          <w:p w14:paraId="3F239704" w14:textId="77777777"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Appended documents:</w:t>
            </w:r>
          </w:p>
          <w:p w14:paraId="53655137" w14:textId="77777777"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-Final Regulatory Impact Analysis; FMVSS No. 202 Head Restraints for Passenger Vehicles</w:t>
            </w:r>
          </w:p>
          <w:p w14:paraId="70E97FDF" w14:textId="77777777"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-Federal Motor Vehicle Safety Standards; Head Restraints; Final Rule</w:t>
            </w:r>
          </w:p>
        </w:tc>
        <w:tc>
          <w:tcPr>
            <w:tcW w:w="1985" w:type="dxa"/>
            <w:shd w:val="clear" w:color="auto" w:fill="auto"/>
          </w:tcPr>
          <w:p w14:paraId="48DB867F" w14:textId="77777777"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TRANS/WP.29/2005/48 (USA) adopted at the 14th session of AC.3 on 22.06.05 (see TRANS/WP.29/1041, para. 88) and notified under ref ECE/ TRAN/125/4 on 12.10.05</w:t>
            </w:r>
          </w:p>
        </w:tc>
        <w:tc>
          <w:tcPr>
            <w:tcW w:w="1543" w:type="dxa"/>
            <w:shd w:val="clear" w:color="auto" w:fill="auto"/>
          </w:tcPr>
          <w:p w14:paraId="28C392FA" w14:textId="77777777"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Removed owing to the establishment of </w:t>
            </w:r>
            <w:r w:rsidR="0021389E">
              <w:rPr>
                <w:sz w:val="16"/>
                <w:szCs w:val="16"/>
              </w:rPr>
              <w:t>UN GTR</w:t>
            </w:r>
            <w:r w:rsidRPr="00CC2F42">
              <w:rPr>
                <w:sz w:val="16"/>
                <w:szCs w:val="16"/>
              </w:rPr>
              <w:t xml:space="preserve"> No. 7</w:t>
            </w:r>
          </w:p>
        </w:tc>
      </w:tr>
      <w:tr w:rsidR="00780E28" w:rsidRPr="00CC2F42" w14:paraId="3749D045" w14:textId="77777777" w:rsidTr="00C44F1D">
        <w:trPr>
          <w:cantSplit/>
        </w:trPr>
        <w:tc>
          <w:tcPr>
            <w:tcW w:w="724" w:type="dxa"/>
            <w:shd w:val="clear" w:color="auto" w:fill="auto"/>
          </w:tcPr>
          <w:p w14:paraId="4132B5CA" w14:textId="77777777"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5</w:t>
            </w:r>
          </w:p>
        </w:tc>
        <w:tc>
          <w:tcPr>
            <w:tcW w:w="3118" w:type="dxa"/>
            <w:shd w:val="clear" w:color="auto" w:fill="auto"/>
          </w:tcPr>
          <w:p w14:paraId="5174E3AB" w14:textId="77777777"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Federal Motor Vehicle Safety Standard; FMVSS No. 108 Lamps, Reflective devices and Associated Equipment</w:t>
            </w:r>
          </w:p>
          <w:p w14:paraId="0C4EF66F" w14:textId="77777777"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</w:p>
          <w:p w14:paraId="4C50B599" w14:textId="77777777"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Appended documents:</w:t>
            </w:r>
          </w:p>
          <w:p w14:paraId="4F538E0A" w14:textId="77777777" w:rsidR="007A59EA" w:rsidRPr="00CC2F42" w:rsidRDefault="007A59EA" w:rsidP="006E440E">
            <w:pPr>
              <w:pStyle w:val="BodyText"/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FMVSS Lamps, Reflective devices and Associated Equipment Final Rule</w:t>
            </w:r>
          </w:p>
          <w:p w14:paraId="537CFF35" w14:textId="77777777" w:rsidR="007A59EA" w:rsidRPr="00CC2F42" w:rsidRDefault="007A59EA" w:rsidP="006E440E">
            <w:pPr>
              <w:pStyle w:val="BodyText"/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The effectiveness of Retro-reflective Tape on Heavy Trailers</w:t>
            </w:r>
          </w:p>
          <w:p w14:paraId="7D576B78" w14:textId="77777777"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The </w:t>
            </w:r>
            <w:proofErr w:type="gramStart"/>
            <w:r w:rsidRPr="00CC2F42">
              <w:rPr>
                <w:sz w:val="16"/>
                <w:szCs w:val="16"/>
              </w:rPr>
              <w:t>Long Term</w:t>
            </w:r>
            <w:proofErr w:type="gramEnd"/>
            <w:r w:rsidRPr="00CC2F42">
              <w:rPr>
                <w:sz w:val="16"/>
                <w:szCs w:val="16"/>
              </w:rPr>
              <w:t xml:space="preserve"> Effectiveness of Centre High Mounted Stop Lamps in Passenger Cars and Light Truck</w:t>
            </w:r>
          </w:p>
        </w:tc>
        <w:tc>
          <w:tcPr>
            <w:tcW w:w="1985" w:type="dxa"/>
            <w:shd w:val="clear" w:color="auto" w:fill="auto"/>
          </w:tcPr>
          <w:p w14:paraId="1DC2C4EB" w14:textId="77777777"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b/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2005/97 (USA) adopted at the 15th session of AC.3 on 17.11.05(see TRANS/WP.29/1047, para. 86) and notified under ref ECE/TRAN/125/5 on 13.12.05</w:t>
            </w:r>
          </w:p>
        </w:tc>
        <w:tc>
          <w:tcPr>
            <w:tcW w:w="1543" w:type="dxa"/>
            <w:shd w:val="clear" w:color="auto" w:fill="auto"/>
          </w:tcPr>
          <w:p w14:paraId="54093B9E" w14:textId="77777777" w:rsidR="007A59EA" w:rsidRDefault="00780E28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Reaffirmed at the 29th session of AC.3 on 23.06.10 </w:t>
            </w:r>
            <w:r w:rsidR="007A59EA" w:rsidRPr="00CC2F42">
              <w:rPr>
                <w:sz w:val="16"/>
                <w:szCs w:val="16"/>
              </w:rPr>
              <w:t>(see ECE/TRANS/ WP.29/1085, para. 79</w:t>
            </w:r>
            <w:r w:rsidRPr="00CC2F42">
              <w:rPr>
                <w:sz w:val="16"/>
                <w:szCs w:val="16"/>
              </w:rPr>
              <w:t xml:space="preserve"> and 2010/76</w:t>
            </w:r>
            <w:r w:rsidR="007A59EA" w:rsidRPr="00CC2F42">
              <w:rPr>
                <w:sz w:val="16"/>
                <w:szCs w:val="16"/>
              </w:rPr>
              <w:t>)</w:t>
            </w:r>
          </w:p>
          <w:p w14:paraId="01410AD9" w14:textId="77777777" w:rsidR="00B70938" w:rsidRPr="00CC2F42" w:rsidRDefault="00B70938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Reaffirmed at the 44th session of AC.3 on 25.06.15</w:t>
            </w:r>
            <w:r w:rsidRPr="00CC2F4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(see ECE/TRANS/ WP.29/1116, para. 104 and 2015/75</w:t>
            </w:r>
            <w:r w:rsidRPr="00CC2F42">
              <w:rPr>
                <w:sz w:val="16"/>
                <w:szCs w:val="16"/>
              </w:rPr>
              <w:t>)</w:t>
            </w:r>
          </w:p>
        </w:tc>
      </w:tr>
      <w:tr w:rsidR="00780E28" w:rsidRPr="00CC2F42" w14:paraId="41CB3282" w14:textId="77777777" w:rsidTr="00C44F1D">
        <w:trPr>
          <w:cantSplit/>
        </w:trPr>
        <w:tc>
          <w:tcPr>
            <w:tcW w:w="724" w:type="dxa"/>
            <w:shd w:val="clear" w:color="auto" w:fill="auto"/>
          </w:tcPr>
          <w:p w14:paraId="25C7ABB4" w14:textId="77777777"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6</w:t>
            </w:r>
          </w:p>
        </w:tc>
        <w:tc>
          <w:tcPr>
            <w:tcW w:w="3118" w:type="dxa"/>
            <w:shd w:val="clear" w:color="auto" w:fill="auto"/>
          </w:tcPr>
          <w:p w14:paraId="7812E603" w14:textId="77777777" w:rsidR="007A59EA" w:rsidRPr="00CC2F42" w:rsidRDefault="007A59EA" w:rsidP="006E440E">
            <w:pPr>
              <w:pStyle w:val="BodyTextIndent"/>
              <w:suppressAutoHyphens w:val="0"/>
              <w:spacing w:before="40" w:line="220" w:lineRule="exact"/>
              <w:ind w:left="0"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Federal Motor Vehicle Safety Standard; FMVSS No. 135 Passenger Car Braking Systems</w:t>
            </w:r>
          </w:p>
          <w:p w14:paraId="080F0830" w14:textId="77777777"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Appended documents:</w:t>
            </w:r>
          </w:p>
          <w:p w14:paraId="43B9E018" w14:textId="77777777" w:rsidR="007A59EA" w:rsidRPr="00CC2F42" w:rsidRDefault="007A59EA" w:rsidP="006E440E">
            <w:pPr>
              <w:pStyle w:val="BodyText"/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FMVSS Passenger Car Brake Systems Final Rule</w:t>
            </w:r>
          </w:p>
          <w:p w14:paraId="4CD6DD92" w14:textId="77777777" w:rsidR="007A59EA" w:rsidRPr="00CC2F42" w:rsidRDefault="007A59EA" w:rsidP="006E440E">
            <w:pPr>
              <w:pStyle w:val="BodyText"/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Final Regulatory Evaluation International Standard for Passenger Car Brake Systems FMVSS No. 135</w:t>
            </w:r>
          </w:p>
          <w:p w14:paraId="69FF169C" w14:textId="77777777"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</w:tcPr>
          <w:p w14:paraId="7A134013" w14:textId="77777777" w:rsidR="007A59EA" w:rsidRPr="00CC2F42" w:rsidRDefault="007A59EA" w:rsidP="006E440E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CC2F42">
              <w:rPr>
                <w:rFonts w:ascii="Times New Roman" w:hAnsi="Times New Roman"/>
                <w:sz w:val="16"/>
                <w:szCs w:val="16"/>
                <w:lang w:val="en-GB"/>
              </w:rPr>
              <w:t>2005/9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>8 (</w:t>
            </w:r>
            <w:r w:rsidRPr="00CC2F42">
              <w:rPr>
                <w:rFonts w:ascii="Times New Roman" w:hAnsi="Times New Roman"/>
                <w:sz w:val="16"/>
                <w:szCs w:val="16"/>
                <w:lang w:val="en-GB"/>
              </w:rPr>
              <w:t>USA</w:t>
            </w:r>
            <w:r w:rsidRPr="00CC2F42">
              <w:rPr>
                <w:rFonts w:ascii="Times New Roman" w:hAnsi="Times New Roman"/>
                <w:sz w:val="16"/>
                <w:szCs w:val="16"/>
              </w:rPr>
              <w:t>) adopted at the 15th session of AC.3 on 17.11.05(see TRANS/WP.29/1047, para. 87) and notified under ref ECE/TRAN/125/6 on 13.12.05</w:t>
            </w:r>
          </w:p>
        </w:tc>
        <w:tc>
          <w:tcPr>
            <w:tcW w:w="1543" w:type="dxa"/>
            <w:shd w:val="clear" w:color="auto" w:fill="auto"/>
          </w:tcPr>
          <w:p w14:paraId="4F8E1E33" w14:textId="77777777" w:rsidR="007A59EA" w:rsidRDefault="00780E28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Reaffirmed at the 29th session of AC.3 on 23.06.10</w:t>
            </w:r>
            <w:r w:rsidR="007A59EA" w:rsidRPr="00CC2F42">
              <w:rPr>
                <w:sz w:val="16"/>
                <w:szCs w:val="16"/>
              </w:rPr>
              <w:t xml:space="preserve"> (see ECE/TRANS/ WP.29/1085, para. 79</w:t>
            </w:r>
            <w:r w:rsidRPr="00CC2F42">
              <w:rPr>
                <w:sz w:val="16"/>
                <w:szCs w:val="16"/>
              </w:rPr>
              <w:t xml:space="preserve"> and 2010/77</w:t>
            </w:r>
            <w:r w:rsidR="007A59EA" w:rsidRPr="00CC2F42">
              <w:rPr>
                <w:sz w:val="16"/>
                <w:szCs w:val="16"/>
              </w:rPr>
              <w:t>)</w:t>
            </w:r>
          </w:p>
          <w:p w14:paraId="1A2969C4" w14:textId="77777777" w:rsidR="00B70938" w:rsidRPr="00CC2F42" w:rsidRDefault="00B70938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Reaffirmed at the 44th session of AC.3 on 25.06.15</w:t>
            </w:r>
            <w:r w:rsidRPr="00CC2F4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(see ECE/TRANS/ WP.29/1116, para. 105 and 2015/76</w:t>
            </w:r>
            <w:r w:rsidRPr="00CC2F42">
              <w:rPr>
                <w:sz w:val="16"/>
                <w:szCs w:val="16"/>
              </w:rPr>
              <w:t>)</w:t>
            </w:r>
          </w:p>
        </w:tc>
      </w:tr>
      <w:tr w:rsidR="00780E28" w:rsidRPr="00CC2F42" w14:paraId="25F40506" w14:textId="77777777" w:rsidTr="00C44F1D">
        <w:trPr>
          <w:cantSplit/>
        </w:trPr>
        <w:tc>
          <w:tcPr>
            <w:tcW w:w="724" w:type="dxa"/>
            <w:shd w:val="clear" w:color="auto" w:fill="auto"/>
          </w:tcPr>
          <w:p w14:paraId="2B5D88CF" w14:textId="77777777"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7</w:t>
            </w:r>
          </w:p>
        </w:tc>
        <w:tc>
          <w:tcPr>
            <w:tcW w:w="3118" w:type="dxa"/>
            <w:shd w:val="clear" w:color="auto" w:fill="auto"/>
          </w:tcPr>
          <w:p w14:paraId="3E563009" w14:textId="77777777"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Federal Motor Vehicle Safety Standard; FMVSS No. 139 New Pneumatic Tires for Light Vehicles</w:t>
            </w:r>
          </w:p>
          <w:p w14:paraId="0B7DA403" w14:textId="77777777"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</w:p>
          <w:p w14:paraId="6E09B94A" w14:textId="77777777"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Appended documents:</w:t>
            </w:r>
          </w:p>
          <w:p w14:paraId="0616408D" w14:textId="77777777" w:rsidR="007A59EA" w:rsidRPr="00CC2F42" w:rsidRDefault="007A59EA" w:rsidP="006E440E">
            <w:pPr>
              <w:pStyle w:val="BodyText"/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FMVSS No. 139 Tires; Final Rule</w:t>
            </w:r>
          </w:p>
          <w:p w14:paraId="1EB70DA8" w14:textId="77777777" w:rsidR="007A59EA" w:rsidRPr="00CC2F42" w:rsidRDefault="007A59EA" w:rsidP="006E440E">
            <w:pPr>
              <w:pStyle w:val="BodyText"/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Final regulatory Evaluation FMVSS No. 139 New Pneumatic Tires for Light Vehicles</w:t>
            </w:r>
          </w:p>
        </w:tc>
        <w:tc>
          <w:tcPr>
            <w:tcW w:w="1985" w:type="dxa"/>
            <w:shd w:val="clear" w:color="auto" w:fill="auto"/>
          </w:tcPr>
          <w:p w14:paraId="6F93B4DA" w14:textId="77777777"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2005/99 (USA) adopted at the 15th session of AC.3 on 17.11.05(see TRANS/WP.29/1047, para. 88) and notified under ref ECE/TRAN/125/7 on 13.12.05</w:t>
            </w:r>
          </w:p>
        </w:tc>
        <w:tc>
          <w:tcPr>
            <w:tcW w:w="1543" w:type="dxa"/>
            <w:shd w:val="clear" w:color="auto" w:fill="auto"/>
          </w:tcPr>
          <w:p w14:paraId="108E12B3" w14:textId="77777777" w:rsidR="007A59EA" w:rsidRDefault="00780E28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Reaffirmed at the 29th session of AC.3 on 23.06.10</w:t>
            </w:r>
            <w:r w:rsidR="007A59EA" w:rsidRPr="00CC2F42">
              <w:rPr>
                <w:sz w:val="16"/>
                <w:szCs w:val="16"/>
              </w:rPr>
              <w:t xml:space="preserve"> (see ECE/TRANS/ WP.29/1085, para. 79</w:t>
            </w:r>
            <w:r w:rsidRPr="00CC2F42">
              <w:rPr>
                <w:sz w:val="16"/>
                <w:szCs w:val="16"/>
              </w:rPr>
              <w:t xml:space="preserve"> and 2010/78</w:t>
            </w:r>
            <w:r w:rsidR="007A59EA" w:rsidRPr="00CC2F42">
              <w:rPr>
                <w:sz w:val="16"/>
                <w:szCs w:val="16"/>
              </w:rPr>
              <w:t>)</w:t>
            </w:r>
          </w:p>
          <w:p w14:paraId="3570081D" w14:textId="77777777" w:rsidR="00B70938" w:rsidRPr="00CC2F42" w:rsidRDefault="00B70938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Reaffirmed at the 44th session of AC.3 on 25.06.15</w:t>
            </w:r>
            <w:r w:rsidRPr="00CC2F4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(see ECE/TRANS/ WP.29/1116, para. 106 and 2015/77</w:t>
            </w:r>
            <w:r w:rsidRPr="00CC2F42">
              <w:rPr>
                <w:sz w:val="16"/>
                <w:szCs w:val="16"/>
              </w:rPr>
              <w:t>)</w:t>
            </w:r>
          </w:p>
        </w:tc>
      </w:tr>
      <w:tr w:rsidR="00780E28" w:rsidRPr="00CC2F42" w14:paraId="63DDAFAC" w14:textId="77777777" w:rsidTr="00C44F1D">
        <w:trPr>
          <w:cantSplit/>
        </w:trPr>
        <w:tc>
          <w:tcPr>
            <w:tcW w:w="724" w:type="dxa"/>
            <w:shd w:val="clear" w:color="auto" w:fill="auto"/>
          </w:tcPr>
          <w:p w14:paraId="1D716B68" w14:textId="77777777"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lastRenderedPageBreak/>
              <w:t>8</w:t>
            </w:r>
          </w:p>
        </w:tc>
        <w:tc>
          <w:tcPr>
            <w:tcW w:w="3118" w:type="dxa"/>
            <w:shd w:val="clear" w:color="auto" w:fill="auto"/>
          </w:tcPr>
          <w:p w14:paraId="23323F69" w14:textId="77777777"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Federal Motor Vehicle Safety Standard; FMVSS No. 205 Glazing Materials</w:t>
            </w:r>
          </w:p>
        </w:tc>
        <w:tc>
          <w:tcPr>
            <w:tcW w:w="1985" w:type="dxa"/>
            <w:shd w:val="clear" w:color="auto" w:fill="auto"/>
          </w:tcPr>
          <w:p w14:paraId="59B775AF" w14:textId="77777777"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2005/100 (USA) adopted at the 15th session of AC.3 on 17.11.05(see TRANS/WP.29/1047, para. 89) and notified under ref ECE/TRAN/125/8 on 13.12.05</w:t>
            </w:r>
          </w:p>
        </w:tc>
        <w:tc>
          <w:tcPr>
            <w:tcW w:w="1543" w:type="dxa"/>
            <w:shd w:val="clear" w:color="auto" w:fill="auto"/>
          </w:tcPr>
          <w:p w14:paraId="6E2AB2E8" w14:textId="77777777" w:rsidR="007A59EA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Removed owing to the establishment of </w:t>
            </w:r>
            <w:r w:rsidR="0021389E">
              <w:rPr>
                <w:sz w:val="16"/>
                <w:szCs w:val="16"/>
              </w:rPr>
              <w:t>UN GTR</w:t>
            </w:r>
            <w:r w:rsidRPr="00CC2F42">
              <w:rPr>
                <w:sz w:val="16"/>
                <w:szCs w:val="16"/>
              </w:rPr>
              <w:t xml:space="preserve"> No. 6</w:t>
            </w:r>
          </w:p>
          <w:p w14:paraId="771E638A" w14:textId="77777777" w:rsidR="00B70938" w:rsidRPr="00CC2F42" w:rsidRDefault="00B70938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</w:p>
        </w:tc>
      </w:tr>
      <w:tr w:rsidR="00780E28" w:rsidRPr="00CC2F42" w14:paraId="46CFEDCF" w14:textId="77777777" w:rsidTr="00C44F1D">
        <w:trPr>
          <w:cantSplit/>
        </w:trPr>
        <w:tc>
          <w:tcPr>
            <w:tcW w:w="724" w:type="dxa"/>
            <w:shd w:val="clear" w:color="auto" w:fill="auto"/>
          </w:tcPr>
          <w:p w14:paraId="4AA95424" w14:textId="77777777"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9</w:t>
            </w:r>
          </w:p>
        </w:tc>
        <w:tc>
          <w:tcPr>
            <w:tcW w:w="3118" w:type="dxa"/>
            <w:shd w:val="clear" w:color="auto" w:fill="auto"/>
          </w:tcPr>
          <w:p w14:paraId="5D0DD02E" w14:textId="77777777" w:rsidR="007A59EA" w:rsidRPr="00CC2F42" w:rsidRDefault="007A59EA" w:rsidP="006E440E">
            <w:pPr>
              <w:pStyle w:val="BodyText"/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Federal Motor Vehicle Safety Standards; FMVSS No. 213 Child Restraint Systems and FMVSS No. 225 Child Restraint Anchorage Systems </w:t>
            </w:r>
          </w:p>
          <w:p w14:paraId="75F84C26" w14:textId="77777777"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</w:p>
          <w:p w14:paraId="518E4D08" w14:textId="77777777"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i/>
                <w:iCs/>
                <w:sz w:val="16"/>
                <w:szCs w:val="16"/>
              </w:rPr>
            </w:pPr>
            <w:r w:rsidRPr="00CC2F42">
              <w:rPr>
                <w:i/>
                <w:iCs/>
                <w:sz w:val="16"/>
                <w:szCs w:val="16"/>
              </w:rPr>
              <w:t>Appended documents:</w:t>
            </w:r>
          </w:p>
          <w:p w14:paraId="5B2E163A" w14:textId="77777777"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Final Economic Assessment FMVSS No. 213, FMVSS No. 225 Child Restraint Systems, and Child Restraint Anchorage Systems </w:t>
            </w:r>
          </w:p>
        </w:tc>
        <w:tc>
          <w:tcPr>
            <w:tcW w:w="1985" w:type="dxa"/>
            <w:shd w:val="clear" w:color="auto" w:fill="auto"/>
          </w:tcPr>
          <w:p w14:paraId="1217A59C" w14:textId="77777777" w:rsidR="007A59EA" w:rsidRPr="00CC2F42" w:rsidRDefault="007A59EA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TRANS/WP.29/2005/101 (USA) adopted at the 15th session of AC.3 on 17.11.05(see TRANS/WP.29/1047, para. 90) and notified under ref ECE/ TRAN/125/9 on 13.12.05</w:t>
            </w:r>
          </w:p>
        </w:tc>
        <w:tc>
          <w:tcPr>
            <w:tcW w:w="1543" w:type="dxa"/>
            <w:shd w:val="clear" w:color="auto" w:fill="auto"/>
          </w:tcPr>
          <w:p w14:paraId="303912C9" w14:textId="77777777" w:rsidR="007A59EA" w:rsidRDefault="00780E28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Reaffirmed at the 29th session of AC.3 on 23.06.10</w:t>
            </w:r>
            <w:r w:rsidR="007A59EA" w:rsidRPr="00CC2F42">
              <w:rPr>
                <w:sz w:val="16"/>
                <w:szCs w:val="16"/>
              </w:rPr>
              <w:t xml:space="preserve"> (see report ECE/TRANS/ WP.29/1085, para. 79</w:t>
            </w:r>
            <w:r w:rsidRPr="00CC2F42">
              <w:rPr>
                <w:sz w:val="16"/>
                <w:szCs w:val="16"/>
              </w:rPr>
              <w:t xml:space="preserve"> and 2010/79</w:t>
            </w:r>
            <w:r w:rsidR="007A59EA" w:rsidRPr="00CC2F42">
              <w:rPr>
                <w:sz w:val="16"/>
                <w:szCs w:val="16"/>
              </w:rPr>
              <w:t>)</w:t>
            </w:r>
          </w:p>
          <w:p w14:paraId="18927CF1" w14:textId="77777777" w:rsidR="00B70938" w:rsidRPr="00CC2F42" w:rsidRDefault="00B70938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Reaffirmed at the 44th session of AC.3 on 25.06.15</w:t>
            </w:r>
            <w:r w:rsidRPr="00CC2F4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(see ECE/TRANS/ WP.29/1116, para. 107 and 2015/78</w:t>
            </w:r>
            <w:r w:rsidRPr="00CC2F42">
              <w:rPr>
                <w:sz w:val="16"/>
                <w:szCs w:val="16"/>
              </w:rPr>
              <w:t>)</w:t>
            </w:r>
          </w:p>
        </w:tc>
      </w:tr>
      <w:tr w:rsidR="00C14342" w:rsidRPr="00CC2F42" w14:paraId="1F46C101" w14:textId="77777777" w:rsidTr="00C44F1D">
        <w:trPr>
          <w:cantSplit/>
        </w:trPr>
        <w:tc>
          <w:tcPr>
            <w:tcW w:w="724" w:type="dxa"/>
            <w:shd w:val="clear" w:color="auto" w:fill="auto"/>
          </w:tcPr>
          <w:p w14:paraId="31E30A3F" w14:textId="77777777" w:rsidR="00C14342" w:rsidRPr="00CC2F42" w:rsidRDefault="00C14342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10</w:t>
            </w:r>
          </w:p>
        </w:tc>
        <w:tc>
          <w:tcPr>
            <w:tcW w:w="3118" w:type="dxa"/>
            <w:shd w:val="clear" w:color="auto" w:fill="auto"/>
          </w:tcPr>
          <w:p w14:paraId="6E0CE9E0" w14:textId="77777777" w:rsidR="00C14342" w:rsidRPr="00C14342" w:rsidRDefault="00C14342" w:rsidP="006E440E">
            <w:pPr>
              <w:pStyle w:val="BodyText"/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14342">
              <w:rPr>
                <w:sz w:val="16"/>
                <w:szCs w:val="16"/>
              </w:rPr>
              <w:t>Japan safety standards on hydrogen and fuel-cell vehicles</w:t>
            </w:r>
          </w:p>
          <w:p w14:paraId="00753229" w14:textId="77777777" w:rsidR="00C14342" w:rsidRPr="00C14342" w:rsidRDefault="00C14342" w:rsidP="006E440E">
            <w:pPr>
              <w:suppressAutoHyphens w:val="0"/>
              <w:spacing w:before="40" w:after="120" w:line="220" w:lineRule="exact"/>
              <w:ind w:right="113"/>
              <w:rPr>
                <w:i/>
                <w:iCs/>
                <w:sz w:val="16"/>
                <w:szCs w:val="16"/>
              </w:rPr>
            </w:pPr>
            <w:r w:rsidRPr="00C14342">
              <w:rPr>
                <w:i/>
                <w:iCs/>
                <w:sz w:val="16"/>
                <w:szCs w:val="16"/>
              </w:rPr>
              <w:t>Appended documents:</w:t>
            </w:r>
          </w:p>
          <w:p w14:paraId="2B120512" w14:textId="77777777" w:rsidR="00C14342" w:rsidRPr="00C14342" w:rsidRDefault="00C14342" w:rsidP="006E440E">
            <w:pPr>
              <w:suppressAutoHyphens w:val="0"/>
              <w:spacing w:before="40" w:after="120" w:line="220" w:lineRule="exact"/>
              <w:ind w:right="113"/>
              <w:rPr>
                <w:rFonts w:eastAsia="MS UI Gothic"/>
                <w:sz w:val="16"/>
                <w:szCs w:val="16"/>
              </w:rPr>
            </w:pPr>
            <w:r w:rsidRPr="00C14342">
              <w:rPr>
                <w:rFonts w:eastAsia="MS UI Gothic"/>
                <w:sz w:val="16"/>
                <w:szCs w:val="16"/>
              </w:rPr>
              <w:t>(a)</w:t>
            </w:r>
            <w:r w:rsidRPr="00C14342">
              <w:rPr>
                <w:rFonts w:eastAsia="MS UI Gothic"/>
                <w:sz w:val="16"/>
                <w:szCs w:val="16"/>
              </w:rPr>
              <w:tab/>
              <w:t>Attachment 17:</w:t>
            </w:r>
            <w:r w:rsidRPr="00C14342">
              <w:rPr>
                <w:rFonts w:eastAsia="MS UI Gothic"/>
                <w:sz w:val="16"/>
                <w:szCs w:val="16"/>
              </w:rPr>
              <w:tab/>
            </w:r>
            <w:r w:rsidRPr="00C14342">
              <w:rPr>
                <w:rFonts w:eastAsia="MS UI Gothic"/>
                <w:caps/>
                <w:sz w:val="16"/>
                <w:szCs w:val="16"/>
              </w:rPr>
              <w:t>Technical Standard for Fuel Leakage in Collisions, etc.</w:t>
            </w:r>
          </w:p>
          <w:p w14:paraId="6D594387" w14:textId="77777777" w:rsidR="00C14342" w:rsidRPr="00C14342" w:rsidRDefault="00C14342" w:rsidP="006E440E">
            <w:pPr>
              <w:suppressAutoHyphens w:val="0"/>
              <w:spacing w:before="40" w:after="120" w:line="220" w:lineRule="exact"/>
              <w:ind w:right="113"/>
              <w:rPr>
                <w:rFonts w:eastAsia="MS UI Gothic"/>
                <w:caps/>
                <w:sz w:val="16"/>
                <w:szCs w:val="16"/>
              </w:rPr>
            </w:pPr>
            <w:r w:rsidRPr="00C14342">
              <w:rPr>
                <w:rFonts w:eastAsia="MS UI Gothic"/>
                <w:sz w:val="16"/>
                <w:szCs w:val="16"/>
              </w:rPr>
              <w:t>(b)</w:t>
            </w:r>
            <w:r w:rsidRPr="00C14342">
              <w:rPr>
                <w:rFonts w:eastAsia="MS UI Gothic"/>
                <w:sz w:val="16"/>
                <w:szCs w:val="16"/>
              </w:rPr>
              <w:tab/>
              <w:t>Attachment 38:</w:t>
            </w:r>
            <w:r w:rsidRPr="00C14342">
              <w:rPr>
                <w:rFonts w:eastAsia="MS UI Gothic"/>
                <w:sz w:val="16"/>
                <w:szCs w:val="16"/>
              </w:rPr>
              <w:tab/>
            </w:r>
            <w:r w:rsidRPr="00C14342">
              <w:rPr>
                <w:rFonts w:eastAsia="MS UI Gothic"/>
                <w:caps/>
                <w:sz w:val="16"/>
                <w:szCs w:val="16"/>
              </w:rPr>
              <w:t>Measurement Procedure for Proximity Stationary Noise Level</w:t>
            </w:r>
          </w:p>
          <w:p w14:paraId="14807C08" w14:textId="77777777" w:rsidR="00C14342" w:rsidRPr="00C14342" w:rsidRDefault="00C14342" w:rsidP="006E440E">
            <w:pPr>
              <w:suppressAutoHyphens w:val="0"/>
              <w:spacing w:before="40" w:after="120" w:line="220" w:lineRule="exact"/>
              <w:ind w:right="113"/>
              <w:rPr>
                <w:rFonts w:eastAsia="MS UI Gothic"/>
                <w:caps/>
                <w:sz w:val="16"/>
                <w:szCs w:val="16"/>
              </w:rPr>
            </w:pPr>
            <w:r w:rsidRPr="00C14342">
              <w:rPr>
                <w:rFonts w:eastAsia="MS UI Gothic"/>
                <w:sz w:val="16"/>
                <w:szCs w:val="16"/>
              </w:rPr>
              <w:t>(c)</w:t>
            </w:r>
            <w:r w:rsidRPr="00C14342">
              <w:rPr>
                <w:rFonts w:eastAsia="MS UI Gothic"/>
                <w:sz w:val="16"/>
                <w:szCs w:val="16"/>
              </w:rPr>
              <w:tab/>
              <w:t>Attachment 84:</w:t>
            </w:r>
            <w:r w:rsidRPr="00C14342">
              <w:rPr>
                <w:rFonts w:eastAsia="MS UI Gothic"/>
                <w:sz w:val="16"/>
                <w:szCs w:val="16"/>
              </w:rPr>
              <w:tab/>
            </w:r>
            <w:r w:rsidRPr="00C14342">
              <w:rPr>
                <w:rFonts w:eastAsia="MS UI Gothic"/>
                <w:caps/>
                <w:sz w:val="16"/>
                <w:szCs w:val="16"/>
              </w:rPr>
              <w:t>Technical standard for windshield wiping and washing systems for passenger motor vehicles, etc.</w:t>
            </w:r>
          </w:p>
          <w:p w14:paraId="20230305" w14:textId="77777777" w:rsidR="00C14342" w:rsidRPr="00C14342" w:rsidRDefault="00C14342" w:rsidP="006E440E">
            <w:pPr>
              <w:suppressAutoHyphens w:val="0"/>
              <w:spacing w:before="40" w:after="120" w:line="220" w:lineRule="exact"/>
              <w:ind w:right="113"/>
              <w:rPr>
                <w:rFonts w:eastAsia="MS UI Gothic"/>
                <w:sz w:val="16"/>
                <w:szCs w:val="16"/>
              </w:rPr>
            </w:pPr>
            <w:r w:rsidRPr="00C14342">
              <w:rPr>
                <w:rFonts w:eastAsia="MS UI Gothic"/>
                <w:sz w:val="16"/>
                <w:szCs w:val="16"/>
              </w:rPr>
              <w:t>(d)</w:t>
            </w:r>
            <w:r w:rsidRPr="00C14342">
              <w:rPr>
                <w:rFonts w:eastAsia="MS UI Gothic"/>
                <w:sz w:val="16"/>
                <w:szCs w:val="16"/>
              </w:rPr>
              <w:tab/>
              <w:t>Attachment 86:</w:t>
            </w:r>
            <w:r w:rsidRPr="00C14342">
              <w:rPr>
                <w:rFonts w:eastAsia="MS UI Gothic"/>
                <w:sz w:val="16"/>
                <w:szCs w:val="16"/>
              </w:rPr>
              <w:tab/>
            </w:r>
            <w:r w:rsidRPr="00C14342">
              <w:rPr>
                <w:rFonts w:eastAsia="MS UI Gothic"/>
                <w:caps/>
                <w:sz w:val="16"/>
                <w:szCs w:val="16"/>
              </w:rPr>
              <w:t>Technical standard for defrosting and demisting systems</w:t>
            </w:r>
          </w:p>
          <w:p w14:paraId="7A378E8F" w14:textId="77777777" w:rsidR="00C14342" w:rsidRPr="00C14342" w:rsidRDefault="00C14342" w:rsidP="006E440E">
            <w:pPr>
              <w:suppressAutoHyphens w:val="0"/>
              <w:spacing w:before="40" w:after="120" w:line="220" w:lineRule="exact"/>
              <w:ind w:right="113"/>
              <w:rPr>
                <w:rFonts w:eastAsia="MS UI Gothic"/>
                <w:sz w:val="16"/>
                <w:szCs w:val="16"/>
              </w:rPr>
            </w:pPr>
            <w:r w:rsidRPr="00C14342">
              <w:rPr>
                <w:rFonts w:eastAsia="MS UI Gothic"/>
                <w:sz w:val="16"/>
                <w:szCs w:val="16"/>
              </w:rPr>
              <w:t>(e)</w:t>
            </w:r>
            <w:r w:rsidRPr="00C14342">
              <w:rPr>
                <w:rFonts w:eastAsia="MS UI Gothic"/>
                <w:sz w:val="16"/>
                <w:szCs w:val="16"/>
              </w:rPr>
              <w:tab/>
              <w:t>Attachment 100:</w:t>
            </w:r>
            <w:r w:rsidRPr="00C14342">
              <w:rPr>
                <w:rFonts w:eastAsia="MS UI Gothic"/>
                <w:sz w:val="16"/>
                <w:szCs w:val="16"/>
              </w:rPr>
              <w:tab/>
            </w:r>
            <w:r w:rsidRPr="00C14342">
              <w:rPr>
                <w:rFonts w:eastAsia="MS UI Gothic"/>
                <w:caps/>
                <w:sz w:val="16"/>
                <w:szCs w:val="16"/>
              </w:rPr>
              <w:t>technical standard for fuel systems of motor vehicles fueled by compressed hydrogen gas</w:t>
            </w:r>
          </w:p>
          <w:p w14:paraId="4065098C" w14:textId="77777777" w:rsidR="00C14342" w:rsidRPr="00C14342" w:rsidRDefault="00C14342" w:rsidP="006E440E">
            <w:pPr>
              <w:suppressAutoHyphens w:val="0"/>
              <w:spacing w:before="40" w:after="120" w:line="220" w:lineRule="exact"/>
              <w:ind w:right="113"/>
              <w:rPr>
                <w:rFonts w:eastAsia="MS UI Gothic"/>
                <w:caps/>
                <w:sz w:val="16"/>
                <w:szCs w:val="16"/>
              </w:rPr>
            </w:pPr>
            <w:r w:rsidRPr="00C14342">
              <w:rPr>
                <w:rFonts w:eastAsia="MS UI Gothic"/>
                <w:sz w:val="16"/>
                <w:szCs w:val="16"/>
              </w:rPr>
              <w:t>(f)</w:t>
            </w:r>
            <w:r w:rsidRPr="00C14342">
              <w:rPr>
                <w:rFonts w:eastAsia="MS UI Gothic"/>
                <w:sz w:val="16"/>
                <w:szCs w:val="16"/>
              </w:rPr>
              <w:tab/>
              <w:t>Attachment 101:</w:t>
            </w:r>
            <w:r w:rsidRPr="00C14342">
              <w:rPr>
                <w:rFonts w:eastAsia="MS UI Gothic"/>
                <w:sz w:val="16"/>
                <w:szCs w:val="16"/>
              </w:rPr>
              <w:tab/>
            </w:r>
            <w:r w:rsidRPr="00C14342">
              <w:rPr>
                <w:rFonts w:eastAsia="MS UI Gothic"/>
                <w:caps/>
                <w:sz w:val="16"/>
                <w:szCs w:val="16"/>
              </w:rPr>
              <w:t>technical standard for protection of occupants against high voltage in fuel cell vehicles</w:t>
            </w:r>
          </w:p>
        </w:tc>
        <w:tc>
          <w:tcPr>
            <w:tcW w:w="1985" w:type="dxa"/>
            <w:shd w:val="clear" w:color="auto" w:fill="auto"/>
          </w:tcPr>
          <w:p w14:paraId="7F2C149A" w14:textId="77777777" w:rsidR="00C14342" w:rsidRPr="00C14342" w:rsidRDefault="00C14342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14342">
              <w:rPr>
                <w:sz w:val="16"/>
                <w:szCs w:val="16"/>
              </w:rPr>
              <w:t>TRANS/WP.29/2008/56 (Japan) adopted at the 22nd session of AC.3 on 12.03.08 (see TRANS/WP.29/1066, para. 63) and notified under ref ECE/ TRAN/125/10 on 30.04.08</w:t>
            </w:r>
          </w:p>
        </w:tc>
        <w:tc>
          <w:tcPr>
            <w:tcW w:w="1543" w:type="dxa"/>
            <w:shd w:val="clear" w:color="auto" w:fill="auto"/>
          </w:tcPr>
          <w:p w14:paraId="591F427E" w14:textId="77777777" w:rsidR="00C14342" w:rsidRPr="00CC2F42" w:rsidRDefault="00C14342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 xml:space="preserve">Removed owing to the establishment of </w:t>
            </w:r>
            <w:r w:rsidR="0021389E">
              <w:rPr>
                <w:sz w:val="16"/>
                <w:szCs w:val="16"/>
              </w:rPr>
              <w:t>UN GTR</w:t>
            </w:r>
            <w:r w:rsidRPr="00CC2F42">
              <w:rPr>
                <w:sz w:val="16"/>
                <w:szCs w:val="16"/>
              </w:rPr>
              <w:t xml:space="preserve"> No. </w:t>
            </w:r>
            <w:r>
              <w:rPr>
                <w:sz w:val="16"/>
                <w:szCs w:val="16"/>
              </w:rPr>
              <w:t>1</w:t>
            </w:r>
            <w:r w:rsidR="006B15B3">
              <w:rPr>
                <w:sz w:val="16"/>
                <w:szCs w:val="16"/>
              </w:rPr>
              <w:t>3</w:t>
            </w:r>
          </w:p>
        </w:tc>
      </w:tr>
      <w:tr w:rsidR="00C14342" w:rsidRPr="00CC2F42" w14:paraId="3B79BC42" w14:textId="77777777" w:rsidTr="00C44F1D">
        <w:trPr>
          <w:cantSplit/>
        </w:trPr>
        <w:tc>
          <w:tcPr>
            <w:tcW w:w="724" w:type="dxa"/>
            <w:shd w:val="clear" w:color="auto" w:fill="auto"/>
          </w:tcPr>
          <w:p w14:paraId="7867060C" w14:textId="77777777" w:rsidR="00C14342" w:rsidRPr="000348EF" w:rsidRDefault="00C14342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0348EF">
              <w:rPr>
                <w:sz w:val="16"/>
                <w:szCs w:val="16"/>
              </w:rPr>
              <w:lastRenderedPageBreak/>
              <w:t>11</w:t>
            </w:r>
          </w:p>
        </w:tc>
        <w:tc>
          <w:tcPr>
            <w:tcW w:w="3118" w:type="dxa"/>
            <w:shd w:val="clear" w:color="auto" w:fill="auto"/>
          </w:tcPr>
          <w:p w14:paraId="235FED87" w14:textId="77777777" w:rsidR="00C14342" w:rsidRPr="000348EF" w:rsidRDefault="00C14342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0348EF">
              <w:rPr>
                <w:sz w:val="16"/>
                <w:szCs w:val="16"/>
              </w:rPr>
              <w:t>United States of America Environmental Protection Agency and the Department of Transportation programmes for Light-duty vehicle greenhouse gas emission standards and Corporate Average Fuel Economy Standards</w:t>
            </w:r>
          </w:p>
        </w:tc>
        <w:tc>
          <w:tcPr>
            <w:tcW w:w="1985" w:type="dxa"/>
            <w:shd w:val="clear" w:color="auto" w:fill="auto"/>
          </w:tcPr>
          <w:p w14:paraId="32280E90" w14:textId="77777777" w:rsidR="00C14342" w:rsidRPr="000348EF" w:rsidRDefault="00C14342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0348EF">
              <w:rPr>
                <w:sz w:val="16"/>
                <w:szCs w:val="16"/>
              </w:rPr>
              <w:t xml:space="preserve">2011/50 (USA) adopted at the 31st session of AC.3 on 9.03.2011 (see ECE/TRANS/WP.29/1089, para. </w:t>
            </w:r>
            <w:r w:rsidR="00283E70">
              <w:rPr>
                <w:sz w:val="16"/>
                <w:szCs w:val="16"/>
              </w:rPr>
              <w:t>95) and notified under ref ECE/</w:t>
            </w:r>
            <w:r w:rsidRPr="000348EF">
              <w:rPr>
                <w:sz w:val="16"/>
                <w:szCs w:val="16"/>
              </w:rPr>
              <w:t>TRAN/125/11 on 07.04.2011</w:t>
            </w:r>
          </w:p>
        </w:tc>
        <w:tc>
          <w:tcPr>
            <w:tcW w:w="1543" w:type="dxa"/>
            <w:shd w:val="clear" w:color="auto" w:fill="auto"/>
          </w:tcPr>
          <w:p w14:paraId="45C37ED5" w14:textId="77777777" w:rsidR="00454B73" w:rsidRDefault="00454B73" w:rsidP="00454B73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Reaffirmed at th</w:t>
            </w:r>
            <w:r>
              <w:rPr>
                <w:sz w:val="16"/>
                <w:szCs w:val="16"/>
              </w:rPr>
              <w:t>e 50th session of AC.3 on 21.06.17</w:t>
            </w:r>
            <w:r w:rsidRPr="00CC2F42"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</w:rPr>
              <w:t>see report ECE/TRANS/ WP.29/1131, para. 123 and 2017/101</w:t>
            </w:r>
            <w:r w:rsidRPr="00CC2F42">
              <w:rPr>
                <w:sz w:val="16"/>
                <w:szCs w:val="16"/>
              </w:rPr>
              <w:t>)</w:t>
            </w:r>
          </w:p>
          <w:p w14:paraId="77E58705" w14:textId="77777777" w:rsidR="00C14342" w:rsidRPr="000348EF" w:rsidRDefault="00C14342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</w:p>
        </w:tc>
      </w:tr>
      <w:tr w:rsidR="00C14342" w:rsidRPr="00CC2F42" w14:paraId="772AC6CD" w14:textId="77777777" w:rsidTr="00C44F1D">
        <w:trPr>
          <w:cantSplit/>
        </w:trPr>
        <w:tc>
          <w:tcPr>
            <w:tcW w:w="724" w:type="dxa"/>
            <w:shd w:val="clear" w:color="auto" w:fill="auto"/>
          </w:tcPr>
          <w:p w14:paraId="48380A1D" w14:textId="77777777" w:rsidR="00C14342" w:rsidRPr="00CC2F42" w:rsidRDefault="00C14342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12</w:t>
            </w:r>
          </w:p>
        </w:tc>
        <w:tc>
          <w:tcPr>
            <w:tcW w:w="3118" w:type="dxa"/>
            <w:shd w:val="clear" w:color="auto" w:fill="auto"/>
          </w:tcPr>
          <w:p w14:paraId="28E8E815" w14:textId="77777777" w:rsidR="00C14342" w:rsidRPr="00CC2F42" w:rsidRDefault="00C14342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United States of America Environmental Protection Agency and National Highway Traffic Safety Administration, Department of Transportation Programmes for Greenhouse Gas Emissions Standards and Fuel Efficiency Standards for Medium and Heavy-Duty Engines and Vehicles</w:t>
            </w:r>
          </w:p>
        </w:tc>
        <w:tc>
          <w:tcPr>
            <w:tcW w:w="1985" w:type="dxa"/>
            <w:shd w:val="clear" w:color="auto" w:fill="auto"/>
          </w:tcPr>
          <w:p w14:paraId="0A1C368A" w14:textId="77777777" w:rsidR="00C14342" w:rsidRPr="00CC2F42" w:rsidRDefault="00C14342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2012/32 (USA) adopted at 34</w:t>
            </w:r>
            <w:r w:rsidRPr="00CC2F42">
              <w:rPr>
                <w:sz w:val="16"/>
                <w:szCs w:val="16"/>
                <w:vertAlign w:val="superscript"/>
              </w:rPr>
              <w:t>th</w:t>
            </w:r>
            <w:r w:rsidRPr="00CC2F42">
              <w:rPr>
                <w:sz w:val="16"/>
                <w:szCs w:val="16"/>
              </w:rPr>
              <w:t xml:space="preserve"> session of AC.3 on 15.03.2012 (see TRANS/WP.29/1095, para</w:t>
            </w:r>
            <w:r w:rsidR="00283E70">
              <w:rPr>
                <w:sz w:val="16"/>
                <w:szCs w:val="16"/>
              </w:rPr>
              <w:t>. 109) and notified under ECE/</w:t>
            </w:r>
            <w:r w:rsidRPr="00CC2F42">
              <w:rPr>
                <w:sz w:val="16"/>
                <w:szCs w:val="16"/>
              </w:rPr>
              <w:t>TRAN/125/13 on 30.04.2012</w:t>
            </w:r>
          </w:p>
        </w:tc>
        <w:tc>
          <w:tcPr>
            <w:tcW w:w="1543" w:type="dxa"/>
            <w:shd w:val="clear" w:color="auto" w:fill="auto"/>
          </w:tcPr>
          <w:p w14:paraId="7764F57D" w14:textId="77777777" w:rsidR="00C14342" w:rsidRPr="00CC2F42" w:rsidRDefault="00454B73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Reaffirmed at th</w:t>
            </w:r>
            <w:r>
              <w:rPr>
                <w:sz w:val="16"/>
                <w:szCs w:val="16"/>
              </w:rPr>
              <w:t>e 50th session of AC.3 on 21.06.17</w:t>
            </w:r>
            <w:r w:rsidRPr="00CC2F42"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</w:rPr>
              <w:t>see report ECE/TRANS/ WP.29/1131, para. 122 and 2017/100</w:t>
            </w:r>
            <w:r w:rsidRPr="00CC2F42">
              <w:rPr>
                <w:sz w:val="16"/>
                <w:szCs w:val="16"/>
              </w:rPr>
              <w:t>)</w:t>
            </w:r>
          </w:p>
        </w:tc>
      </w:tr>
      <w:tr w:rsidR="00C14342" w:rsidRPr="00CC2F42" w14:paraId="22669134" w14:textId="77777777" w:rsidTr="00C44F1D">
        <w:trPr>
          <w:cantSplit/>
        </w:trPr>
        <w:tc>
          <w:tcPr>
            <w:tcW w:w="724" w:type="dxa"/>
            <w:shd w:val="clear" w:color="auto" w:fill="auto"/>
          </w:tcPr>
          <w:p w14:paraId="3F199332" w14:textId="77777777" w:rsidR="00C14342" w:rsidRPr="00CC2F42" w:rsidRDefault="00C14342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13</w:t>
            </w:r>
          </w:p>
        </w:tc>
        <w:tc>
          <w:tcPr>
            <w:tcW w:w="3118" w:type="dxa"/>
            <w:shd w:val="clear" w:color="auto" w:fill="auto"/>
          </w:tcPr>
          <w:p w14:paraId="5330AE38" w14:textId="77777777" w:rsidR="00C14342" w:rsidRPr="00CC2F42" w:rsidRDefault="00C14342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United States of America Environmental Protection Agency and National Highway Traffic Safety Administration, Department of Transportation, Program for Revisions and Additions to the Motor Vehicle Fuel Economy Label: New Fuel Economy and Environment Labels for a New Generation of Vehicles</w:t>
            </w:r>
          </w:p>
        </w:tc>
        <w:tc>
          <w:tcPr>
            <w:tcW w:w="1985" w:type="dxa"/>
            <w:shd w:val="clear" w:color="auto" w:fill="auto"/>
          </w:tcPr>
          <w:p w14:paraId="0D987802" w14:textId="77777777" w:rsidR="00C14342" w:rsidRPr="00CC2F42" w:rsidRDefault="00C14342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2012/33 (USA) adopted at 34</w:t>
            </w:r>
            <w:r w:rsidRPr="00CC2F42">
              <w:rPr>
                <w:sz w:val="16"/>
                <w:szCs w:val="16"/>
                <w:vertAlign w:val="superscript"/>
              </w:rPr>
              <w:t>th</w:t>
            </w:r>
            <w:r w:rsidRPr="00CC2F42">
              <w:rPr>
                <w:sz w:val="16"/>
                <w:szCs w:val="16"/>
              </w:rPr>
              <w:t xml:space="preserve"> session of AC.3 on 15.03.2012 (see TRANS/WP.29/1095,</w:t>
            </w:r>
            <w:r w:rsidR="00283E70">
              <w:rPr>
                <w:sz w:val="16"/>
                <w:szCs w:val="16"/>
              </w:rPr>
              <w:t xml:space="preserve"> para. 109) and notified under ECE/</w:t>
            </w:r>
            <w:r w:rsidRPr="00CC2F42">
              <w:rPr>
                <w:sz w:val="16"/>
                <w:szCs w:val="16"/>
              </w:rPr>
              <w:t>TRAN/125/13 on 30.04.2012</w:t>
            </w:r>
          </w:p>
        </w:tc>
        <w:tc>
          <w:tcPr>
            <w:tcW w:w="1543" w:type="dxa"/>
            <w:shd w:val="clear" w:color="auto" w:fill="auto"/>
          </w:tcPr>
          <w:p w14:paraId="2D409A27" w14:textId="77777777" w:rsidR="00C14342" w:rsidRPr="00CC2F42" w:rsidRDefault="00454B73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CC2F42">
              <w:rPr>
                <w:sz w:val="16"/>
                <w:szCs w:val="16"/>
              </w:rPr>
              <w:t>Reaffirmed at th</w:t>
            </w:r>
            <w:r>
              <w:rPr>
                <w:sz w:val="16"/>
                <w:szCs w:val="16"/>
              </w:rPr>
              <w:t>e 50th session of AC.3 on 21.06.17</w:t>
            </w:r>
            <w:r w:rsidRPr="00CC2F42"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</w:rPr>
              <w:t>see report ECE/TRANS/ WP.29/1131, para. 121 and 2017/57</w:t>
            </w:r>
            <w:r w:rsidRPr="00CC2F42">
              <w:rPr>
                <w:sz w:val="16"/>
                <w:szCs w:val="16"/>
              </w:rPr>
              <w:t>)</w:t>
            </w:r>
          </w:p>
        </w:tc>
      </w:tr>
      <w:tr w:rsidR="0062511B" w:rsidRPr="00CC2F42" w14:paraId="15EBA958" w14:textId="77777777" w:rsidTr="00C44F1D">
        <w:trPr>
          <w:cantSplit/>
        </w:trPr>
        <w:tc>
          <w:tcPr>
            <w:tcW w:w="724" w:type="dxa"/>
            <w:shd w:val="clear" w:color="auto" w:fill="auto"/>
          </w:tcPr>
          <w:p w14:paraId="53DD32DC" w14:textId="77777777" w:rsidR="0062511B" w:rsidRPr="00CC2F42" w:rsidRDefault="0062511B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3118" w:type="dxa"/>
            <w:shd w:val="clear" w:color="auto" w:fill="auto"/>
          </w:tcPr>
          <w:p w14:paraId="67F4F9E3" w14:textId="77777777" w:rsidR="0062511B" w:rsidRPr="00CC2F42" w:rsidRDefault="0062511B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62511B">
              <w:rPr>
                <w:sz w:val="16"/>
                <w:szCs w:val="16"/>
              </w:rPr>
              <w:t>European Union Regulations Nos. 2017/1151 and 2017/1154 on Real Driving Emissions (RDE)</w:t>
            </w:r>
          </w:p>
        </w:tc>
        <w:tc>
          <w:tcPr>
            <w:tcW w:w="1985" w:type="dxa"/>
            <w:shd w:val="clear" w:color="auto" w:fill="auto"/>
          </w:tcPr>
          <w:p w14:paraId="3C235CBF" w14:textId="77777777" w:rsidR="0062511B" w:rsidRPr="00CC2F42" w:rsidRDefault="009A7F31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9A7F31">
              <w:rPr>
                <w:sz w:val="16"/>
                <w:szCs w:val="16"/>
              </w:rPr>
              <w:t>2018/79</w:t>
            </w:r>
            <w:r>
              <w:rPr>
                <w:sz w:val="16"/>
                <w:szCs w:val="16"/>
              </w:rPr>
              <w:t xml:space="preserve"> (EU) adopted at the 53</w:t>
            </w:r>
            <w:r w:rsidRPr="009A7F31">
              <w:rPr>
                <w:sz w:val="16"/>
                <w:szCs w:val="16"/>
                <w:vertAlign w:val="superscript"/>
              </w:rPr>
              <w:t>rd</w:t>
            </w:r>
            <w:r>
              <w:rPr>
                <w:sz w:val="16"/>
                <w:szCs w:val="16"/>
              </w:rPr>
              <w:t xml:space="preserve"> session of AC.3 on 20.06.18 (see TRANS/WP.29/1139,</w:t>
            </w:r>
            <w:r w:rsidR="00283E70">
              <w:rPr>
                <w:sz w:val="16"/>
                <w:szCs w:val="16"/>
              </w:rPr>
              <w:t xml:space="preserve"> para. 126) and notified under </w:t>
            </w:r>
            <w:r>
              <w:rPr>
                <w:sz w:val="16"/>
                <w:szCs w:val="16"/>
              </w:rPr>
              <w:t>ECE/TRAN/125/14 on 28.08.2018</w:t>
            </w:r>
          </w:p>
        </w:tc>
        <w:tc>
          <w:tcPr>
            <w:tcW w:w="1543" w:type="dxa"/>
            <w:shd w:val="clear" w:color="auto" w:fill="auto"/>
          </w:tcPr>
          <w:p w14:paraId="33A9D8B7" w14:textId="77777777" w:rsidR="0062511B" w:rsidRPr="00CC2F42" w:rsidRDefault="0062511B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</w:p>
        </w:tc>
      </w:tr>
      <w:tr w:rsidR="0062511B" w:rsidRPr="00CC2F42" w14:paraId="4642311D" w14:textId="77777777" w:rsidTr="00C44F1D">
        <w:trPr>
          <w:cantSplit/>
        </w:trPr>
        <w:tc>
          <w:tcPr>
            <w:tcW w:w="724" w:type="dxa"/>
            <w:shd w:val="clear" w:color="auto" w:fill="auto"/>
          </w:tcPr>
          <w:p w14:paraId="0CCC45AD" w14:textId="77777777" w:rsidR="0062511B" w:rsidRPr="00CC2F42" w:rsidRDefault="0062511B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3118" w:type="dxa"/>
            <w:shd w:val="clear" w:color="auto" w:fill="auto"/>
          </w:tcPr>
          <w:p w14:paraId="1399B3E0" w14:textId="77777777" w:rsidR="0062511B" w:rsidRPr="00CC2F42" w:rsidRDefault="0062511B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62511B">
              <w:rPr>
                <w:sz w:val="16"/>
                <w:szCs w:val="16"/>
              </w:rPr>
              <w:t>Japan’s Real Driving Emissions (RDE) Methodology</w:t>
            </w:r>
          </w:p>
        </w:tc>
        <w:tc>
          <w:tcPr>
            <w:tcW w:w="1985" w:type="dxa"/>
            <w:shd w:val="clear" w:color="auto" w:fill="auto"/>
          </w:tcPr>
          <w:p w14:paraId="0A964A6E" w14:textId="77777777" w:rsidR="0062511B" w:rsidRPr="00CC2F42" w:rsidRDefault="009A7F31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  <w:r w:rsidRPr="009A7F31">
              <w:rPr>
                <w:sz w:val="16"/>
                <w:szCs w:val="16"/>
              </w:rPr>
              <w:t>2018/81</w:t>
            </w:r>
            <w:r>
              <w:rPr>
                <w:sz w:val="16"/>
                <w:szCs w:val="16"/>
              </w:rPr>
              <w:t xml:space="preserve"> (Japan) adopted at the 53</w:t>
            </w:r>
            <w:r w:rsidRPr="009A7F31">
              <w:rPr>
                <w:sz w:val="16"/>
                <w:szCs w:val="16"/>
                <w:vertAlign w:val="superscript"/>
              </w:rPr>
              <w:t>rd</w:t>
            </w:r>
            <w:r>
              <w:rPr>
                <w:sz w:val="16"/>
                <w:szCs w:val="16"/>
              </w:rPr>
              <w:t xml:space="preserve"> session of AC.3 on 20.06.18 (see TRANS/WP.29/1139,</w:t>
            </w:r>
            <w:r w:rsidR="00283E70">
              <w:rPr>
                <w:sz w:val="16"/>
                <w:szCs w:val="16"/>
              </w:rPr>
              <w:t xml:space="preserve"> para. 127) and notified under </w:t>
            </w:r>
            <w:r>
              <w:rPr>
                <w:sz w:val="16"/>
                <w:szCs w:val="16"/>
              </w:rPr>
              <w:t>ECE/TRAN/125/15 on 28.08.2018</w:t>
            </w:r>
          </w:p>
        </w:tc>
        <w:tc>
          <w:tcPr>
            <w:tcW w:w="1543" w:type="dxa"/>
            <w:shd w:val="clear" w:color="auto" w:fill="auto"/>
          </w:tcPr>
          <w:p w14:paraId="42B21E53" w14:textId="77777777" w:rsidR="0062511B" w:rsidRPr="00CC2F42" w:rsidRDefault="0062511B" w:rsidP="006E440E">
            <w:pPr>
              <w:suppressAutoHyphens w:val="0"/>
              <w:spacing w:before="40" w:after="120" w:line="220" w:lineRule="exact"/>
              <w:ind w:right="113"/>
              <w:rPr>
                <w:sz w:val="16"/>
                <w:szCs w:val="16"/>
              </w:rPr>
            </w:pPr>
          </w:p>
        </w:tc>
      </w:tr>
    </w:tbl>
    <w:p w14:paraId="74631301" w14:textId="77777777" w:rsidR="007D6BE5" w:rsidRPr="00CC2F42" w:rsidRDefault="00013A34" w:rsidP="00013A34">
      <w:pPr>
        <w:pStyle w:val="SingleTxtG"/>
        <w:spacing w:before="240" w:after="0"/>
        <w:jc w:val="center"/>
        <w:rPr>
          <w:u w:val="single"/>
        </w:rPr>
      </w:pPr>
      <w:r w:rsidRPr="00CC2F42">
        <w:rPr>
          <w:u w:val="single"/>
        </w:rPr>
        <w:tab/>
      </w:r>
      <w:r w:rsidRPr="00CC2F42">
        <w:rPr>
          <w:u w:val="single"/>
        </w:rPr>
        <w:tab/>
      </w:r>
      <w:r w:rsidRPr="00CC2F42">
        <w:rPr>
          <w:u w:val="single"/>
        </w:rPr>
        <w:tab/>
      </w:r>
    </w:p>
    <w:sectPr w:rsidR="007D6BE5" w:rsidRPr="00CC2F42" w:rsidSect="000D309E">
      <w:headerReference w:type="even" r:id="rId14"/>
      <w:footerReference w:type="even" r:id="rId15"/>
      <w:footerReference w:type="default" r:id="rId16"/>
      <w:headerReference w:type="first" r:id="rId17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A23B77" w14:textId="77777777" w:rsidR="004F24B8" w:rsidRDefault="004F24B8"/>
  </w:endnote>
  <w:endnote w:type="continuationSeparator" w:id="0">
    <w:p w14:paraId="1BD5DF8E" w14:textId="77777777" w:rsidR="004F24B8" w:rsidRDefault="004F24B8"/>
  </w:endnote>
  <w:endnote w:type="continuationNotice" w:id="1">
    <w:p w14:paraId="27CA68DA" w14:textId="77777777" w:rsidR="004F24B8" w:rsidRDefault="004F24B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758D38" w14:textId="77777777" w:rsidR="004F24B8" w:rsidRPr="00FC095B" w:rsidRDefault="004F24B8" w:rsidP="00FC095B">
    <w:pPr>
      <w:pStyle w:val="Footer"/>
      <w:tabs>
        <w:tab w:val="right" w:pos="9638"/>
      </w:tabs>
      <w:rPr>
        <w:sz w:val="18"/>
      </w:rPr>
    </w:pPr>
    <w:r w:rsidRPr="00FC095B">
      <w:rPr>
        <w:b/>
        <w:sz w:val="18"/>
      </w:rPr>
      <w:fldChar w:fldCharType="begin"/>
    </w:r>
    <w:r w:rsidRPr="00FC095B">
      <w:rPr>
        <w:b/>
        <w:sz w:val="18"/>
      </w:rPr>
      <w:instrText xml:space="preserve"> PAGE  \* MERGEFORMAT </w:instrText>
    </w:r>
    <w:r w:rsidRPr="00FC095B">
      <w:rPr>
        <w:b/>
        <w:sz w:val="18"/>
      </w:rPr>
      <w:fldChar w:fldCharType="separate"/>
    </w:r>
    <w:r>
      <w:rPr>
        <w:b/>
        <w:noProof/>
        <w:sz w:val="18"/>
      </w:rPr>
      <w:t>2</w:t>
    </w:r>
    <w:r w:rsidRPr="00FC095B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FF7C45" w14:textId="77777777" w:rsidR="004F24B8" w:rsidRPr="00FC095B" w:rsidRDefault="004F24B8" w:rsidP="00FC095B">
    <w:pPr>
      <w:pStyle w:val="Footer"/>
      <w:tabs>
        <w:tab w:val="right" w:pos="9638"/>
      </w:tabs>
      <w:rPr>
        <w:b/>
        <w:sz w:val="18"/>
      </w:rPr>
    </w:pPr>
    <w:r>
      <w:tab/>
    </w:r>
    <w:r w:rsidRPr="00FC095B">
      <w:rPr>
        <w:b/>
        <w:sz w:val="18"/>
      </w:rPr>
      <w:fldChar w:fldCharType="begin"/>
    </w:r>
    <w:r w:rsidRPr="00FC095B">
      <w:rPr>
        <w:b/>
        <w:sz w:val="18"/>
      </w:rPr>
      <w:instrText xml:space="preserve"> PAGE  \* MERGEFORMAT </w:instrText>
    </w:r>
    <w:r w:rsidRPr="00FC095B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FC095B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B2A9CA" w14:textId="77777777" w:rsidR="004F24B8" w:rsidRPr="001F7C2C" w:rsidRDefault="004F24B8" w:rsidP="00D3332C">
    <w:pPr>
      <w:pStyle w:val="Footer"/>
      <w:rPr>
        <w:b/>
        <w:sz w:val="18"/>
        <w:szCs w:val="18"/>
      </w:rPr>
    </w:pPr>
    <w:r w:rsidRPr="001F7C2C">
      <w:rPr>
        <w:b/>
        <w:sz w:val="18"/>
        <w:szCs w:val="18"/>
      </w:rPr>
      <w:fldChar w:fldCharType="begin"/>
    </w:r>
    <w:r w:rsidRPr="001F7C2C">
      <w:rPr>
        <w:b/>
        <w:sz w:val="18"/>
        <w:szCs w:val="18"/>
      </w:rPr>
      <w:instrText xml:space="preserve"> PAGE   \* MERGEFORMAT </w:instrText>
    </w:r>
    <w:r w:rsidRPr="001F7C2C">
      <w:rPr>
        <w:b/>
        <w:sz w:val="18"/>
        <w:szCs w:val="18"/>
      </w:rPr>
      <w:fldChar w:fldCharType="separate"/>
    </w:r>
    <w:r>
      <w:rPr>
        <w:b/>
        <w:noProof/>
        <w:sz w:val="18"/>
        <w:szCs w:val="18"/>
      </w:rPr>
      <w:t>4</w:t>
    </w:r>
    <w:r w:rsidRPr="001F7C2C">
      <w:rPr>
        <w:b/>
        <w:noProof/>
        <w:sz w:val="18"/>
        <w:szCs w:val="18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1FD11A" w14:textId="77777777" w:rsidR="004F24B8" w:rsidRPr="00C33CAE" w:rsidRDefault="004F24B8" w:rsidP="00234EE6">
    <w:pPr>
      <w:pStyle w:val="Footer"/>
      <w:tabs>
        <w:tab w:val="right" w:pos="9638"/>
      </w:tabs>
      <w:jc w:val="right"/>
      <w:rPr>
        <w:b/>
        <w:noProof/>
        <w:sz w:val="18"/>
      </w:rPr>
    </w:pPr>
    <w:r w:rsidRPr="00C33CAE">
      <w:rPr>
        <w:b/>
        <w:noProof/>
        <w:sz w:val="18"/>
      </w:rPr>
      <w:fldChar w:fldCharType="begin"/>
    </w:r>
    <w:r w:rsidRPr="00C33CAE">
      <w:rPr>
        <w:b/>
        <w:noProof/>
        <w:sz w:val="18"/>
      </w:rPr>
      <w:instrText xml:space="preserve"> PAGE   \* MERGEFORMAT </w:instrText>
    </w:r>
    <w:r w:rsidRPr="00C33CAE">
      <w:rPr>
        <w:b/>
        <w:noProof/>
        <w:sz w:val="18"/>
      </w:rPr>
      <w:fldChar w:fldCharType="separate"/>
    </w:r>
    <w:r>
      <w:rPr>
        <w:b/>
        <w:noProof/>
        <w:sz w:val="18"/>
      </w:rPr>
      <w:t>21</w:t>
    </w:r>
    <w:r w:rsidRPr="00C33CAE">
      <w:rPr>
        <w:b/>
        <w:noProof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23E425" w14:textId="77777777" w:rsidR="004F24B8" w:rsidRPr="000B175B" w:rsidRDefault="004F24B8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725AD57" w14:textId="77777777" w:rsidR="004F24B8" w:rsidRPr="00FC68B7" w:rsidRDefault="004F24B8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1C7F47D6" w14:textId="77777777" w:rsidR="004F24B8" w:rsidRDefault="004F24B8"/>
  </w:footnote>
  <w:footnote w:id="2">
    <w:p w14:paraId="1D522D29" w14:textId="77777777" w:rsidR="004F24B8" w:rsidRPr="00D946A0" w:rsidRDefault="004F24B8" w:rsidP="00392D95">
      <w:pPr>
        <w:pStyle w:val="FootnoteText"/>
        <w:jc w:val="both"/>
        <w:rPr>
          <w:lang w:val="en-US"/>
        </w:rPr>
      </w:pPr>
      <w:r>
        <w:rPr>
          <w:sz w:val="22"/>
        </w:rPr>
        <w:tab/>
      </w:r>
      <w:r w:rsidRPr="00872B84">
        <w:rPr>
          <w:rStyle w:val="FootnoteReference"/>
          <w:sz w:val="20"/>
          <w:vertAlign w:val="baseline"/>
        </w:rPr>
        <w:footnoteRef/>
      </w:r>
      <w:r>
        <w:rPr>
          <w:sz w:val="22"/>
        </w:rPr>
        <w:tab/>
      </w:r>
      <w:r w:rsidRPr="00392D95">
        <w:rPr>
          <w:szCs w:val="18"/>
          <w:lang w:val="en-US"/>
        </w:rPr>
        <w:t xml:space="preserve">In accordance with the programme of work of the Inland Transport Committee for 2018–2019 (ECE/TRANS/274, para. 123 and ECE/TRANS/2018/21/ Add.1, cluster 3.1), the World Forum will develop, harmonize and update UN Regulations </w:t>
      </w:r>
      <w:proofErr w:type="gramStart"/>
      <w:r w:rsidRPr="00392D95">
        <w:rPr>
          <w:szCs w:val="18"/>
          <w:lang w:val="en-US"/>
        </w:rPr>
        <w:t>in order to</w:t>
      </w:r>
      <w:proofErr w:type="gramEnd"/>
      <w:r w:rsidRPr="00392D95">
        <w:rPr>
          <w:szCs w:val="18"/>
          <w:lang w:val="en-US"/>
        </w:rPr>
        <w:t xml:space="preserve"> enhance the performance of vehicles. The present document is submitted in conformity with that mandate.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D6144E" w14:textId="77777777" w:rsidR="004F24B8" w:rsidRPr="003B6837" w:rsidRDefault="004F24B8" w:rsidP="000950C1">
    <w:pPr>
      <w:pStyle w:val="Header"/>
    </w:pPr>
    <w:r w:rsidRPr="003B6837">
      <w:t>ECE/TRANS/WP.29/1073/Rev.</w:t>
    </w:r>
    <w:r>
      <w:t>25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049905" w14:textId="77777777" w:rsidR="004F24B8" w:rsidRPr="003B6837" w:rsidRDefault="004F24B8" w:rsidP="000950C1">
    <w:pPr>
      <w:pStyle w:val="Header"/>
      <w:jc w:val="right"/>
    </w:pPr>
    <w:r w:rsidRPr="003B6837">
      <w:t>EC</w:t>
    </w:r>
    <w:r>
      <w:t>E/TRANS/WP.29/1073/Rev.25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2D506C" w14:textId="77777777" w:rsidR="004F24B8" w:rsidRPr="00CE415C" w:rsidRDefault="004F24B8" w:rsidP="00CE415C">
    <w:pPr>
      <w:pStyle w:val="Header"/>
    </w:pPr>
    <w:r w:rsidRPr="003B6837">
      <w:t>EC</w:t>
    </w:r>
    <w:r>
      <w:t>E/TRANS/WP.29/1073/Rev.25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3C4DC4" w14:textId="77777777" w:rsidR="004F24B8" w:rsidRDefault="004F24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2018C"/>
    <w:multiLevelType w:val="hybridMultilevel"/>
    <w:tmpl w:val="D94E334E"/>
    <w:lvl w:ilvl="0" w:tplc="BACCDDC2">
      <w:start w:val="2"/>
      <w:numFmt w:val="none"/>
      <w:lvlText w:val="(a)"/>
      <w:lvlJc w:val="left"/>
      <w:pPr>
        <w:tabs>
          <w:tab w:val="num" w:pos="765"/>
        </w:tabs>
        <w:ind w:left="7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1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B935D2"/>
    <w:multiLevelType w:val="hybridMultilevel"/>
    <w:tmpl w:val="A93CF4E2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AA06412C">
      <w:start w:val="2"/>
      <w:numFmt w:val="upperRoman"/>
      <w:lvlText w:val="%2."/>
      <w:lvlJc w:val="left"/>
      <w:pPr>
        <w:tabs>
          <w:tab w:val="num" w:pos="1980"/>
        </w:tabs>
        <w:ind w:left="1980" w:hanging="90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5"/>
  </w:num>
  <w:num w:numId="12">
    <w:abstractNumId w:val="12"/>
  </w:num>
  <w:num w:numId="13">
    <w:abstractNumId w:val="11"/>
  </w:num>
  <w:num w:numId="14">
    <w:abstractNumId w:val="16"/>
  </w:num>
  <w:num w:numId="15">
    <w:abstractNumId w:val="17"/>
  </w:num>
  <w:num w:numId="16">
    <w:abstractNumId w:val="10"/>
  </w:num>
  <w:num w:numId="17">
    <w:abstractNumId w:val="13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6" w:nlCheck="1" w:checkStyle="0"/>
  <w:activeWritingStyle w:appName="MSWord" w:lang="fr-FR" w:vendorID="64" w:dllVersion="6" w:nlCheck="1" w:checkStyle="1"/>
  <w:activeWritingStyle w:appName="MSWord" w:lang="fr-CH" w:vendorID="64" w:dllVersion="6" w:nlCheck="1" w:checkStyle="1"/>
  <w:activeWritingStyle w:appName="MSWord" w:lang="es-AR" w:vendorID="64" w:dllVersion="6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0" w:nlCheck="1" w:checkStyle="0"/>
  <w:activeWritingStyle w:appName="MSWord" w:lang="es-ES_tradnl" w:vendorID="64" w:dllVersion="6" w:nlCheck="1" w:checkStyle="1"/>
  <w:activeWritingStyle w:appName="MSWord" w:lang="es-ES" w:vendorID="64" w:dllVersion="0" w:nlCheck="1" w:checkStyle="0"/>
  <w:activeWritingStyle w:appName="MSWord" w:lang="es-AR" w:vendorID="64" w:dllVersion="0" w:nlCheck="1" w:checkStyle="0"/>
  <w:activeWritingStyle w:appName="MSWord" w:lang="es-ES_tradnl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6081"/>
  </w:hdrShapeDefaults>
  <w:footnotePr>
    <w:numFmt w:val="chicago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95B"/>
    <w:rsid w:val="00001912"/>
    <w:rsid w:val="00001CB7"/>
    <w:rsid w:val="00001E42"/>
    <w:rsid w:val="00002DB6"/>
    <w:rsid w:val="00002ECE"/>
    <w:rsid w:val="00005C6E"/>
    <w:rsid w:val="00006FE8"/>
    <w:rsid w:val="00013A34"/>
    <w:rsid w:val="000167F2"/>
    <w:rsid w:val="000206B2"/>
    <w:rsid w:val="00021714"/>
    <w:rsid w:val="00021F51"/>
    <w:rsid w:val="0002396B"/>
    <w:rsid w:val="00023ADF"/>
    <w:rsid w:val="00024728"/>
    <w:rsid w:val="00024836"/>
    <w:rsid w:val="00024A98"/>
    <w:rsid w:val="00031A04"/>
    <w:rsid w:val="00032B58"/>
    <w:rsid w:val="000348EF"/>
    <w:rsid w:val="000357CB"/>
    <w:rsid w:val="00035E8A"/>
    <w:rsid w:val="00036E8F"/>
    <w:rsid w:val="00037352"/>
    <w:rsid w:val="0003763C"/>
    <w:rsid w:val="00042682"/>
    <w:rsid w:val="00044170"/>
    <w:rsid w:val="00044C97"/>
    <w:rsid w:val="000459AA"/>
    <w:rsid w:val="00046350"/>
    <w:rsid w:val="00046504"/>
    <w:rsid w:val="000468D4"/>
    <w:rsid w:val="00046B1F"/>
    <w:rsid w:val="000477F9"/>
    <w:rsid w:val="00050F6B"/>
    <w:rsid w:val="0005109E"/>
    <w:rsid w:val="00051B36"/>
    <w:rsid w:val="00052635"/>
    <w:rsid w:val="0005459E"/>
    <w:rsid w:val="000552A1"/>
    <w:rsid w:val="00055774"/>
    <w:rsid w:val="00057E97"/>
    <w:rsid w:val="0006076A"/>
    <w:rsid w:val="00060B3B"/>
    <w:rsid w:val="00062CA7"/>
    <w:rsid w:val="000646F4"/>
    <w:rsid w:val="00064D87"/>
    <w:rsid w:val="0006738C"/>
    <w:rsid w:val="000724E4"/>
    <w:rsid w:val="00072C8C"/>
    <w:rsid w:val="000733B5"/>
    <w:rsid w:val="000749DD"/>
    <w:rsid w:val="000804D1"/>
    <w:rsid w:val="00081815"/>
    <w:rsid w:val="00081D61"/>
    <w:rsid w:val="00084144"/>
    <w:rsid w:val="00086DB5"/>
    <w:rsid w:val="00091857"/>
    <w:rsid w:val="00092E9A"/>
    <w:rsid w:val="00093034"/>
    <w:rsid w:val="000931C0"/>
    <w:rsid w:val="000931FF"/>
    <w:rsid w:val="000950C1"/>
    <w:rsid w:val="00095287"/>
    <w:rsid w:val="000A2599"/>
    <w:rsid w:val="000A2958"/>
    <w:rsid w:val="000A42B3"/>
    <w:rsid w:val="000A6234"/>
    <w:rsid w:val="000A64E2"/>
    <w:rsid w:val="000B0595"/>
    <w:rsid w:val="000B175B"/>
    <w:rsid w:val="000B2812"/>
    <w:rsid w:val="000B2F02"/>
    <w:rsid w:val="000B3A0F"/>
    <w:rsid w:val="000B4EF7"/>
    <w:rsid w:val="000B5955"/>
    <w:rsid w:val="000C2A69"/>
    <w:rsid w:val="000C2C03"/>
    <w:rsid w:val="000C2D2E"/>
    <w:rsid w:val="000C4A66"/>
    <w:rsid w:val="000D309E"/>
    <w:rsid w:val="000D35FA"/>
    <w:rsid w:val="000D383C"/>
    <w:rsid w:val="000D3DFC"/>
    <w:rsid w:val="000D5485"/>
    <w:rsid w:val="000D6FA2"/>
    <w:rsid w:val="000E0415"/>
    <w:rsid w:val="000E0D18"/>
    <w:rsid w:val="000E560D"/>
    <w:rsid w:val="000E6283"/>
    <w:rsid w:val="000F1196"/>
    <w:rsid w:val="000F139D"/>
    <w:rsid w:val="000F3C2A"/>
    <w:rsid w:val="000F41A8"/>
    <w:rsid w:val="000F4EB7"/>
    <w:rsid w:val="000F51DA"/>
    <w:rsid w:val="000F6D98"/>
    <w:rsid w:val="00101965"/>
    <w:rsid w:val="00102183"/>
    <w:rsid w:val="00104D5C"/>
    <w:rsid w:val="0010583A"/>
    <w:rsid w:val="00106698"/>
    <w:rsid w:val="001078A6"/>
    <w:rsid w:val="001103AA"/>
    <w:rsid w:val="00114F8C"/>
    <w:rsid w:val="00115F36"/>
    <w:rsid w:val="0011666B"/>
    <w:rsid w:val="00120A7F"/>
    <w:rsid w:val="00120B40"/>
    <w:rsid w:val="00121607"/>
    <w:rsid w:val="00124986"/>
    <w:rsid w:val="001318CE"/>
    <w:rsid w:val="00131D81"/>
    <w:rsid w:val="0013465E"/>
    <w:rsid w:val="00134C41"/>
    <w:rsid w:val="0013575D"/>
    <w:rsid w:val="00137FF0"/>
    <w:rsid w:val="00144D17"/>
    <w:rsid w:val="00152C67"/>
    <w:rsid w:val="001553F4"/>
    <w:rsid w:val="00155DFF"/>
    <w:rsid w:val="001637A0"/>
    <w:rsid w:val="001640A2"/>
    <w:rsid w:val="00165BE4"/>
    <w:rsid w:val="00165F3A"/>
    <w:rsid w:val="00166F66"/>
    <w:rsid w:val="00167765"/>
    <w:rsid w:val="00172565"/>
    <w:rsid w:val="00172BDE"/>
    <w:rsid w:val="001732EC"/>
    <w:rsid w:val="00177537"/>
    <w:rsid w:val="001807E1"/>
    <w:rsid w:val="0018120D"/>
    <w:rsid w:val="00182290"/>
    <w:rsid w:val="00182B8E"/>
    <w:rsid w:val="001867C3"/>
    <w:rsid w:val="00186EAE"/>
    <w:rsid w:val="00190E4E"/>
    <w:rsid w:val="00194368"/>
    <w:rsid w:val="00194FCC"/>
    <w:rsid w:val="001955ED"/>
    <w:rsid w:val="0019677D"/>
    <w:rsid w:val="00197910"/>
    <w:rsid w:val="001A1067"/>
    <w:rsid w:val="001A1326"/>
    <w:rsid w:val="001A1DA5"/>
    <w:rsid w:val="001A3955"/>
    <w:rsid w:val="001A589C"/>
    <w:rsid w:val="001A7ED0"/>
    <w:rsid w:val="001B1A3A"/>
    <w:rsid w:val="001B361C"/>
    <w:rsid w:val="001B4B04"/>
    <w:rsid w:val="001B757C"/>
    <w:rsid w:val="001B7E88"/>
    <w:rsid w:val="001C6663"/>
    <w:rsid w:val="001C7895"/>
    <w:rsid w:val="001D0C8C"/>
    <w:rsid w:val="001D0C97"/>
    <w:rsid w:val="001D1419"/>
    <w:rsid w:val="001D26DF"/>
    <w:rsid w:val="001D3A03"/>
    <w:rsid w:val="001E03D3"/>
    <w:rsid w:val="001E1AEA"/>
    <w:rsid w:val="001E2AF4"/>
    <w:rsid w:val="001E312D"/>
    <w:rsid w:val="001E448D"/>
    <w:rsid w:val="001E659B"/>
    <w:rsid w:val="001E7B67"/>
    <w:rsid w:val="001E7E65"/>
    <w:rsid w:val="001F0FE2"/>
    <w:rsid w:val="001F16F2"/>
    <w:rsid w:val="001F23E9"/>
    <w:rsid w:val="001F412C"/>
    <w:rsid w:val="001F54A0"/>
    <w:rsid w:val="001F552B"/>
    <w:rsid w:val="001F626B"/>
    <w:rsid w:val="001F721C"/>
    <w:rsid w:val="001F75A6"/>
    <w:rsid w:val="001F7BB5"/>
    <w:rsid w:val="001F7C2C"/>
    <w:rsid w:val="001F7CE4"/>
    <w:rsid w:val="001F7E27"/>
    <w:rsid w:val="00201FDE"/>
    <w:rsid w:val="0020243D"/>
    <w:rsid w:val="00202DA8"/>
    <w:rsid w:val="0020515D"/>
    <w:rsid w:val="0020768E"/>
    <w:rsid w:val="00210AA9"/>
    <w:rsid w:val="0021177B"/>
    <w:rsid w:val="00211E0B"/>
    <w:rsid w:val="00212082"/>
    <w:rsid w:val="002121F5"/>
    <w:rsid w:val="002127FD"/>
    <w:rsid w:val="0021389E"/>
    <w:rsid w:val="0021652B"/>
    <w:rsid w:val="002174EF"/>
    <w:rsid w:val="00220BE3"/>
    <w:rsid w:val="002210E7"/>
    <w:rsid w:val="00222B6A"/>
    <w:rsid w:val="00223138"/>
    <w:rsid w:val="002253F4"/>
    <w:rsid w:val="002322C4"/>
    <w:rsid w:val="00232AEF"/>
    <w:rsid w:val="00234EE6"/>
    <w:rsid w:val="002359BC"/>
    <w:rsid w:val="00241ADA"/>
    <w:rsid w:val="00242223"/>
    <w:rsid w:val="00243985"/>
    <w:rsid w:val="00244CE1"/>
    <w:rsid w:val="002451BF"/>
    <w:rsid w:val="0024772E"/>
    <w:rsid w:val="00250697"/>
    <w:rsid w:val="00250842"/>
    <w:rsid w:val="00252698"/>
    <w:rsid w:val="002561A1"/>
    <w:rsid w:val="002561BB"/>
    <w:rsid w:val="00256D37"/>
    <w:rsid w:val="00257476"/>
    <w:rsid w:val="00260BFE"/>
    <w:rsid w:val="00262203"/>
    <w:rsid w:val="00262789"/>
    <w:rsid w:val="0026319D"/>
    <w:rsid w:val="00263392"/>
    <w:rsid w:val="002635CB"/>
    <w:rsid w:val="0026416D"/>
    <w:rsid w:val="00264622"/>
    <w:rsid w:val="00265BEB"/>
    <w:rsid w:val="002675E7"/>
    <w:rsid w:val="00267F5F"/>
    <w:rsid w:val="00272735"/>
    <w:rsid w:val="00276996"/>
    <w:rsid w:val="002809C4"/>
    <w:rsid w:val="0028136B"/>
    <w:rsid w:val="00282365"/>
    <w:rsid w:val="00283E70"/>
    <w:rsid w:val="0028484E"/>
    <w:rsid w:val="00285B9C"/>
    <w:rsid w:val="002863A4"/>
    <w:rsid w:val="00286B4D"/>
    <w:rsid w:val="00287083"/>
    <w:rsid w:val="002968AC"/>
    <w:rsid w:val="002A0F3E"/>
    <w:rsid w:val="002A2EC6"/>
    <w:rsid w:val="002A3647"/>
    <w:rsid w:val="002A3941"/>
    <w:rsid w:val="002A59BA"/>
    <w:rsid w:val="002A5AA7"/>
    <w:rsid w:val="002A752F"/>
    <w:rsid w:val="002A7C71"/>
    <w:rsid w:val="002B00BB"/>
    <w:rsid w:val="002B017D"/>
    <w:rsid w:val="002B3306"/>
    <w:rsid w:val="002B422C"/>
    <w:rsid w:val="002C01CF"/>
    <w:rsid w:val="002C185C"/>
    <w:rsid w:val="002C1DBE"/>
    <w:rsid w:val="002C1E8F"/>
    <w:rsid w:val="002C39ED"/>
    <w:rsid w:val="002C4093"/>
    <w:rsid w:val="002C4C03"/>
    <w:rsid w:val="002C6C6A"/>
    <w:rsid w:val="002D11CC"/>
    <w:rsid w:val="002D15C2"/>
    <w:rsid w:val="002D2794"/>
    <w:rsid w:val="002D2E14"/>
    <w:rsid w:val="002D3106"/>
    <w:rsid w:val="002D37D8"/>
    <w:rsid w:val="002D4643"/>
    <w:rsid w:val="002D78A5"/>
    <w:rsid w:val="002E08F1"/>
    <w:rsid w:val="002E1564"/>
    <w:rsid w:val="002E2763"/>
    <w:rsid w:val="002E60F6"/>
    <w:rsid w:val="002E7108"/>
    <w:rsid w:val="002E711C"/>
    <w:rsid w:val="002E7CC4"/>
    <w:rsid w:val="002F175C"/>
    <w:rsid w:val="002F602D"/>
    <w:rsid w:val="002F7DB3"/>
    <w:rsid w:val="002F7DE0"/>
    <w:rsid w:val="00300222"/>
    <w:rsid w:val="0030200D"/>
    <w:rsid w:val="00302D2C"/>
    <w:rsid w:val="00302E18"/>
    <w:rsid w:val="00303AE7"/>
    <w:rsid w:val="00303D60"/>
    <w:rsid w:val="00304710"/>
    <w:rsid w:val="00304C97"/>
    <w:rsid w:val="003050F0"/>
    <w:rsid w:val="003051D7"/>
    <w:rsid w:val="0030646C"/>
    <w:rsid w:val="00306533"/>
    <w:rsid w:val="0030713C"/>
    <w:rsid w:val="00307EAE"/>
    <w:rsid w:val="003103DA"/>
    <w:rsid w:val="0031359C"/>
    <w:rsid w:val="00316648"/>
    <w:rsid w:val="00316C58"/>
    <w:rsid w:val="0031780C"/>
    <w:rsid w:val="00317FCF"/>
    <w:rsid w:val="00320D3D"/>
    <w:rsid w:val="003229D8"/>
    <w:rsid w:val="00325567"/>
    <w:rsid w:val="00334939"/>
    <w:rsid w:val="0033548A"/>
    <w:rsid w:val="00335F69"/>
    <w:rsid w:val="00337206"/>
    <w:rsid w:val="00337E23"/>
    <w:rsid w:val="003414C2"/>
    <w:rsid w:val="003423F7"/>
    <w:rsid w:val="00343441"/>
    <w:rsid w:val="00343F3D"/>
    <w:rsid w:val="00346013"/>
    <w:rsid w:val="0035134F"/>
    <w:rsid w:val="0035148D"/>
    <w:rsid w:val="00352709"/>
    <w:rsid w:val="0035488D"/>
    <w:rsid w:val="003549ED"/>
    <w:rsid w:val="00354ECB"/>
    <w:rsid w:val="003619B5"/>
    <w:rsid w:val="00361AC3"/>
    <w:rsid w:val="0036332C"/>
    <w:rsid w:val="0036575B"/>
    <w:rsid w:val="00365763"/>
    <w:rsid w:val="0036615C"/>
    <w:rsid w:val="003710B8"/>
    <w:rsid w:val="00371178"/>
    <w:rsid w:val="00372AE6"/>
    <w:rsid w:val="00374759"/>
    <w:rsid w:val="00374B8E"/>
    <w:rsid w:val="00375648"/>
    <w:rsid w:val="00375BAB"/>
    <w:rsid w:val="00376506"/>
    <w:rsid w:val="00376A94"/>
    <w:rsid w:val="0037708F"/>
    <w:rsid w:val="003774F8"/>
    <w:rsid w:val="00380378"/>
    <w:rsid w:val="003816EA"/>
    <w:rsid w:val="003826A0"/>
    <w:rsid w:val="003831AF"/>
    <w:rsid w:val="00383BA7"/>
    <w:rsid w:val="00385057"/>
    <w:rsid w:val="00385D5A"/>
    <w:rsid w:val="00386C3C"/>
    <w:rsid w:val="00391F7F"/>
    <w:rsid w:val="00392167"/>
    <w:rsid w:val="00392B20"/>
    <w:rsid w:val="00392D95"/>
    <w:rsid w:val="00392DEB"/>
    <w:rsid w:val="00392E47"/>
    <w:rsid w:val="00394D16"/>
    <w:rsid w:val="00395AC0"/>
    <w:rsid w:val="00396AC2"/>
    <w:rsid w:val="003A2DA2"/>
    <w:rsid w:val="003A6810"/>
    <w:rsid w:val="003B1205"/>
    <w:rsid w:val="003B551A"/>
    <w:rsid w:val="003B5EDD"/>
    <w:rsid w:val="003B6837"/>
    <w:rsid w:val="003B68CE"/>
    <w:rsid w:val="003C0575"/>
    <w:rsid w:val="003C0939"/>
    <w:rsid w:val="003C1648"/>
    <w:rsid w:val="003C2CC4"/>
    <w:rsid w:val="003C323C"/>
    <w:rsid w:val="003C4DA3"/>
    <w:rsid w:val="003C534D"/>
    <w:rsid w:val="003D0998"/>
    <w:rsid w:val="003D341F"/>
    <w:rsid w:val="003D4B23"/>
    <w:rsid w:val="003D5520"/>
    <w:rsid w:val="003E0756"/>
    <w:rsid w:val="003E0ACD"/>
    <w:rsid w:val="003E130E"/>
    <w:rsid w:val="003E1697"/>
    <w:rsid w:val="003E425B"/>
    <w:rsid w:val="003E4816"/>
    <w:rsid w:val="003E4AC9"/>
    <w:rsid w:val="003E782D"/>
    <w:rsid w:val="003F2A21"/>
    <w:rsid w:val="003F349A"/>
    <w:rsid w:val="003F665D"/>
    <w:rsid w:val="003F6C20"/>
    <w:rsid w:val="003F7AFC"/>
    <w:rsid w:val="003F7C17"/>
    <w:rsid w:val="00405E44"/>
    <w:rsid w:val="00406792"/>
    <w:rsid w:val="00407697"/>
    <w:rsid w:val="00410C89"/>
    <w:rsid w:val="00411BBD"/>
    <w:rsid w:val="004172F3"/>
    <w:rsid w:val="00417440"/>
    <w:rsid w:val="00422E03"/>
    <w:rsid w:val="00425FE1"/>
    <w:rsid w:val="00426B9B"/>
    <w:rsid w:val="00427911"/>
    <w:rsid w:val="00432409"/>
    <w:rsid w:val="004325CB"/>
    <w:rsid w:val="00434ADB"/>
    <w:rsid w:val="00435B7A"/>
    <w:rsid w:val="0044022D"/>
    <w:rsid w:val="00440957"/>
    <w:rsid w:val="00440FDF"/>
    <w:rsid w:val="00442977"/>
    <w:rsid w:val="00442A83"/>
    <w:rsid w:val="004433EB"/>
    <w:rsid w:val="00444099"/>
    <w:rsid w:val="00445A20"/>
    <w:rsid w:val="00445BCA"/>
    <w:rsid w:val="00446B75"/>
    <w:rsid w:val="004501AF"/>
    <w:rsid w:val="004514B5"/>
    <w:rsid w:val="00451AF4"/>
    <w:rsid w:val="004530EA"/>
    <w:rsid w:val="0045495B"/>
    <w:rsid w:val="00454B73"/>
    <w:rsid w:val="004561E5"/>
    <w:rsid w:val="00457577"/>
    <w:rsid w:val="00457B29"/>
    <w:rsid w:val="00463228"/>
    <w:rsid w:val="00463863"/>
    <w:rsid w:val="00463E1B"/>
    <w:rsid w:val="004642D4"/>
    <w:rsid w:val="00467525"/>
    <w:rsid w:val="0047479C"/>
    <w:rsid w:val="00474A83"/>
    <w:rsid w:val="00475857"/>
    <w:rsid w:val="0047730D"/>
    <w:rsid w:val="00481EE5"/>
    <w:rsid w:val="0048397A"/>
    <w:rsid w:val="004840A5"/>
    <w:rsid w:val="00484184"/>
    <w:rsid w:val="00485CBB"/>
    <w:rsid w:val="004866B7"/>
    <w:rsid w:val="00486712"/>
    <w:rsid w:val="00492ECF"/>
    <w:rsid w:val="0049343D"/>
    <w:rsid w:val="00494C54"/>
    <w:rsid w:val="004A028A"/>
    <w:rsid w:val="004A249D"/>
    <w:rsid w:val="004A3528"/>
    <w:rsid w:val="004A3D06"/>
    <w:rsid w:val="004A5652"/>
    <w:rsid w:val="004B2BC8"/>
    <w:rsid w:val="004B3FCD"/>
    <w:rsid w:val="004B57B6"/>
    <w:rsid w:val="004B7601"/>
    <w:rsid w:val="004C0656"/>
    <w:rsid w:val="004C1344"/>
    <w:rsid w:val="004C2461"/>
    <w:rsid w:val="004C2808"/>
    <w:rsid w:val="004C2AFE"/>
    <w:rsid w:val="004C2B3E"/>
    <w:rsid w:val="004C40F2"/>
    <w:rsid w:val="004C4E76"/>
    <w:rsid w:val="004C7462"/>
    <w:rsid w:val="004D2729"/>
    <w:rsid w:val="004D47F1"/>
    <w:rsid w:val="004D4B92"/>
    <w:rsid w:val="004D5123"/>
    <w:rsid w:val="004D6B24"/>
    <w:rsid w:val="004D701E"/>
    <w:rsid w:val="004D7481"/>
    <w:rsid w:val="004E24D1"/>
    <w:rsid w:val="004E35EC"/>
    <w:rsid w:val="004E5651"/>
    <w:rsid w:val="004E5E86"/>
    <w:rsid w:val="004E6380"/>
    <w:rsid w:val="004E680B"/>
    <w:rsid w:val="004E7308"/>
    <w:rsid w:val="004E77B2"/>
    <w:rsid w:val="004F1666"/>
    <w:rsid w:val="004F24B8"/>
    <w:rsid w:val="004F67DA"/>
    <w:rsid w:val="00502CDC"/>
    <w:rsid w:val="00504AEA"/>
    <w:rsid w:val="00504B2D"/>
    <w:rsid w:val="00505442"/>
    <w:rsid w:val="005072E3"/>
    <w:rsid w:val="00507392"/>
    <w:rsid w:val="005077F2"/>
    <w:rsid w:val="00507F80"/>
    <w:rsid w:val="00510B27"/>
    <w:rsid w:val="00512364"/>
    <w:rsid w:val="0051359E"/>
    <w:rsid w:val="00514F99"/>
    <w:rsid w:val="0051640D"/>
    <w:rsid w:val="005202F4"/>
    <w:rsid w:val="0052136D"/>
    <w:rsid w:val="0052470A"/>
    <w:rsid w:val="0052528B"/>
    <w:rsid w:val="005258D4"/>
    <w:rsid w:val="0052775E"/>
    <w:rsid w:val="00531779"/>
    <w:rsid w:val="005319FE"/>
    <w:rsid w:val="00534130"/>
    <w:rsid w:val="00534FB1"/>
    <w:rsid w:val="00535809"/>
    <w:rsid w:val="005362DA"/>
    <w:rsid w:val="005378EB"/>
    <w:rsid w:val="005420F2"/>
    <w:rsid w:val="00544560"/>
    <w:rsid w:val="00546C1A"/>
    <w:rsid w:val="00554DE4"/>
    <w:rsid w:val="00556835"/>
    <w:rsid w:val="00556E87"/>
    <w:rsid w:val="00561A1A"/>
    <w:rsid w:val="00561ED7"/>
    <w:rsid w:val="0056209A"/>
    <w:rsid w:val="0056254A"/>
    <w:rsid w:val="005628B6"/>
    <w:rsid w:val="00562ED1"/>
    <w:rsid w:val="00570824"/>
    <w:rsid w:val="00570945"/>
    <w:rsid w:val="00570BE3"/>
    <w:rsid w:val="005720E9"/>
    <w:rsid w:val="00572138"/>
    <w:rsid w:val="00575A35"/>
    <w:rsid w:val="005770CF"/>
    <w:rsid w:val="00582A5B"/>
    <w:rsid w:val="00582E40"/>
    <w:rsid w:val="005852BE"/>
    <w:rsid w:val="00587447"/>
    <w:rsid w:val="00590815"/>
    <w:rsid w:val="005941EC"/>
    <w:rsid w:val="00594BD3"/>
    <w:rsid w:val="005951A9"/>
    <w:rsid w:val="0059724D"/>
    <w:rsid w:val="005A32AE"/>
    <w:rsid w:val="005A32E6"/>
    <w:rsid w:val="005A4DE5"/>
    <w:rsid w:val="005A529D"/>
    <w:rsid w:val="005A705C"/>
    <w:rsid w:val="005B19C4"/>
    <w:rsid w:val="005B320C"/>
    <w:rsid w:val="005B3DB3"/>
    <w:rsid w:val="005B4E13"/>
    <w:rsid w:val="005B5517"/>
    <w:rsid w:val="005C0E89"/>
    <w:rsid w:val="005C337C"/>
    <w:rsid w:val="005C342F"/>
    <w:rsid w:val="005C40AC"/>
    <w:rsid w:val="005C4FE0"/>
    <w:rsid w:val="005C5535"/>
    <w:rsid w:val="005C7D1E"/>
    <w:rsid w:val="005D34E3"/>
    <w:rsid w:val="005D41A5"/>
    <w:rsid w:val="005D46E5"/>
    <w:rsid w:val="005D6CA3"/>
    <w:rsid w:val="005D741D"/>
    <w:rsid w:val="005D76C1"/>
    <w:rsid w:val="005E176E"/>
    <w:rsid w:val="005E2653"/>
    <w:rsid w:val="005E5E25"/>
    <w:rsid w:val="005E6540"/>
    <w:rsid w:val="005F1E14"/>
    <w:rsid w:val="005F39AB"/>
    <w:rsid w:val="005F4158"/>
    <w:rsid w:val="005F536B"/>
    <w:rsid w:val="005F5E88"/>
    <w:rsid w:val="005F7B75"/>
    <w:rsid w:val="006001EE"/>
    <w:rsid w:val="00605042"/>
    <w:rsid w:val="00611B6F"/>
    <w:rsid w:val="00611FC4"/>
    <w:rsid w:val="006176FB"/>
    <w:rsid w:val="0062003A"/>
    <w:rsid w:val="006211D3"/>
    <w:rsid w:val="006224E1"/>
    <w:rsid w:val="00622B5C"/>
    <w:rsid w:val="00624A60"/>
    <w:rsid w:val="0062511B"/>
    <w:rsid w:val="0063089C"/>
    <w:rsid w:val="00630DEE"/>
    <w:rsid w:val="00631723"/>
    <w:rsid w:val="00632922"/>
    <w:rsid w:val="00640B26"/>
    <w:rsid w:val="006420B0"/>
    <w:rsid w:val="006425FF"/>
    <w:rsid w:val="00643F5E"/>
    <w:rsid w:val="00646633"/>
    <w:rsid w:val="006528E5"/>
    <w:rsid w:val="00652D0A"/>
    <w:rsid w:val="00653A0F"/>
    <w:rsid w:val="00653FA9"/>
    <w:rsid w:val="00661BF9"/>
    <w:rsid w:val="00662BB6"/>
    <w:rsid w:val="00665833"/>
    <w:rsid w:val="00671B51"/>
    <w:rsid w:val="0067362F"/>
    <w:rsid w:val="00674CA1"/>
    <w:rsid w:val="00676606"/>
    <w:rsid w:val="00681245"/>
    <w:rsid w:val="006817A6"/>
    <w:rsid w:val="00681AB2"/>
    <w:rsid w:val="00681FE5"/>
    <w:rsid w:val="0068358B"/>
    <w:rsid w:val="00684C21"/>
    <w:rsid w:val="00684C4A"/>
    <w:rsid w:val="00691370"/>
    <w:rsid w:val="006922F4"/>
    <w:rsid w:val="00692E28"/>
    <w:rsid w:val="006A1787"/>
    <w:rsid w:val="006A185D"/>
    <w:rsid w:val="006A1CC2"/>
    <w:rsid w:val="006A2406"/>
    <w:rsid w:val="006A2530"/>
    <w:rsid w:val="006A2953"/>
    <w:rsid w:val="006A3A13"/>
    <w:rsid w:val="006A4B3B"/>
    <w:rsid w:val="006A5DB5"/>
    <w:rsid w:val="006A5F7B"/>
    <w:rsid w:val="006A6553"/>
    <w:rsid w:val="006B15B3"/>
    <w:rsid w:val="006B41A8"/>
    <w:rsid w:val="006B710B"/>
    <w:rsid w:val="006C0368"/>
    <w:rsid w:val="006C1A00"/>
    <w:rsid w:val="006C3589"/>
    <w:rsid w:val="006C55D6"/>
    <w:rsid w:val="006C5EA5"/>
    <w:rsid w:val="006C665F"/>
    <w:rsid w:val="006D000F"/>
    <w:rsid w:val="006D37AF"/>
    <w:rsid w:val="006D51D0"/>
    <w:rsid w:val="006D5FB9"/>
    <w:rsid w:val="006D6007"/>
    <w:rsid w:val="006D658E"/>
    <w:rsid w:val="006E0B38"/>
    <w:rsid w:val="006E0F2C"/>
    <w:rsid w:val="006E1E56"/>
    <w:rsid w:val="006E33E8"/>
    <w:rsid w:val="006E440E"/>
    <w:rsid w:val="006E4B6C"/>
    <w:rsid w:val="006E564B"/>
    <w:rsid w:val="006E7191"/>
    <w:rsid w:val="006E7F35"/>
    <w:rsid w:val="006F0F7B"/>
    <w:rsid w:val="006F1861"/>
    <w:rsid w:val="006F469E"/>
    <w:rsid w:val="00701164"/>
    <w:rsid w:val="00703577"/>
    <w:rsid w:val="007048BC"/>
    <w:rsid w:val="00705894"/>
    <w:rsid w:val="00705DEC"/>
    <w:rsid w:val="00706FFA"/>
    <w:rsid w:val="007078B2"/>
    <w:rsid w:val="007106AE"/>
    <w:rsid w:val="00712C36"/>
    <w:rsid w:val="0071394C"/>
    <w:rsid w:val="00716267"/>
    <w:rsid w:val="00716A93"/>
    <w:rsid w:val="0071711E"/>
    <w:rsid w:val="0072194E"/>
    <w:rsid w:val="00724165"/>
    <w:rsid w:val="007252D0"/>
    <w:rsid w:val="0072632A"/>
    <w:rsid w:val="00727AAD"/>
    <w:rsid w:val="007305D8"/>
    <w:rsid w:val="007327D5"/>
    <w:rsid w:val="007342E5"/>
    <w:rsid w:val="00734A24"/>
    <w:rsid w:val="00735F25"/>
    <w:rsid w:val="00736773"/>
    <w:rsid w:val="00742FD7"/>
    <w:rsid w:val="007454D4"/>
    <w:rsid w:val="007471C0"/>
    <w:rsid w:val="00747B1E"/>
    <w:rsid w:val="007508F6"/>
    <w:rsid w:val="00753098"/>
    <w:rsid w:val="007540D1"/>
    <w:rsid w:val="00757EE3"/>
    <w:rsid w:val="007611EB"/>
    <w:rsid w:val="007617CD"/>
    <w:rsid w:val="007629C8"/>
    <w:rsid w:val="00765055"/>
    <w:rsid w:val="007658B4"/>
    <w:rsid w:val="0077047D"/>
    <w:rsid w:val="00771A18"/>
    <w:rsid w:val="00780E1E"/>
    <w:rsid w:val="00780E28"/>
    <w:rsid w:val="00780ED9"/>
    <w:rsid w:val="00784EA3"/>
    <w:rsid w:val="00786123"/>
    <w:rsid w:val="007939AD"/>
    <w:rsid w:val="007A180D"/>
    <w:rsid w:val="007A3A24"/>
    <w:rsid w:val="007A435B"/>
    <w:rsid w:val="007A464C"/>
    <w:rsid w:val="007A59EA"/>
    <w:rsid w:val="007A7CA7"/>
    <w:rsid w:val="007B0342"/>
    <w:rsid w:val="007B03A7"/>
    <w:rsid w:val="007B3998"/>
    <w:rsid w:val="007B59D8"/>
    <w:rsid w:val="007B637C"/>
    <w:rsid w:val="007B6583"/>
    <w:rsid w:val="007B6A0F"/>
    <w:rsid w:val="007B6BA5"/>
    <w:rsid w:val="007C10B3"/>
    <w:rsid w:val="007C27B6"/>
    <w:rsid w:val="007C3390"/>
    <w:rsid w:val="007C4F4B"/>
    <w:rsid w:val="007C5B9F"/>
    <w:rsid w:val="007D004B"/>
    <w:rsid w:val="007D0135"/>
    <w:rsid w:val="007D06E0"/>
    <w:rsid w:val="007D2047"/>
    <w:rsid w:val="007D2483"/>
    <w:rsid w:val="007D2B97"/>
    <w:rsid w:val="007D3AFF"/>
    <w:rsid w:val="007D45E0"/>
    <w:rsid w:val="007D5226"/>
    <w:rsid w:val="007D6BE5"/>
    <w:rsid w:val="007D7CAE"/>
    <w:rsid w:val="007E01E9"/>
    <w:rsid w:val="007E0BEA"/>
    <w:rsid w:val="007E26B8"/>
    <w:rsid w:val="007E35E1"/>
    <w:rsid w:val="007E367E"/>
    <w:rsid w:val="007E5311"/>
    <w:rsid w:val="007E63F3"/>
    <w:rsid w:val="007E79FE"/>
    <w:rsid w:val="007F484C"/>
    <w:rsid w:val="007F4D14"/>
    <w:rsid w:val="007F5A7B"/>
    <w:rsid w:val="007F6193"/>
    <w:rsid w:val="007F6611"/>
    <w:rsid w:val="007F6A70"/>
    <w:rsid w:val="00801314"/>
    <w:rsid w:val="0080224C"/>
    <w:rsid w:val="008027E4"/>
    <w:rsid w:val="008042EC"/>
    <w:rsid w:val="008047DE"/>
    <w:rsid w:val="00804F47"/>
    <w:rsid w:val="00805F04"/>
    <w:rsid w:val="00811920"/>
    <w:rsid w:val="00815AD0"/>
    <w:rsid w:val="00815EDB"/>
    <w:rsid w:val="00816D32"/>
    <w:rsid w:val="00817174"/>
    <w:rsid w:val="0081796A"/>
    <w:rsid w:val="0081796C"/>
    <w:rsid w:val="00817B42"/>
    <w:rsid w:val="008220A7"/>
    <w:rsid w:val="00822D26"/>
    <w:rsid w:val="00823E11"/>
    <w:rsid w:val="008242D7"/>
    <w:rsid w:val="00824642"/>
    <w:rsid w:val="008257B1"/>
    <w:rsid w:val="00826243"/>
    <w:rsid w:val="00827EA3"/>
    <w:rsid w:val="00832334"/>
    <w:rsid w:val="008359A7"/>
    <w:rsid w:val="00836D68"/>
    <w:rsid w:val="008402E2"/>
    <w:rsid w:val="00840CAB"/>
    <w:rsid w:val="008433FA"/>
    <w:rsid w:val="00843767"/>
    <w:rsid w:val="00843B3A"/>
    <w:rsid w:val="0084586E"/>
    <w:rsid w:val="0085032E"/>
    <w:rsid w:val="008505A6"/>
    <w:rsid w:val="00856AAF"/>
    <w:rsid w:val="00857C9C"/>
    <w:rsid w:val="00857EC4"/>
    <w:rsid w:val="0086082F"/>
    <w:rsid w:val="00863303"/>
    <w:rsid w:val="0086347F"/>
    <w:rsid w:val="00863A53"/>
    <w:rsid w:val="00863A5D"/>
    <w:rsid w:val="008650DE"/>
    <w:rsid w:val="008679D9"/>
    <w:rsid w:val="00867DE7"/>
    <w:rsid w:val="00871609"/>
    <w:rsid w:val="00872B84"/>
    <w:rsid w:val="00872F49"/>
    <w:rsid w:val="00872FA5"/>
    <w:rsid w:val="00873724"/>
    <w:rsid w:val="00876F97"/>
    <w:rsid w:val="00877328"/>
    <w:rsid w:val="008810AA"/>
    <w:rsid w:val="00882699"/>
    <w:rsid w:val="00885392"/>
    <w:rsid w:val="00886420"/>
    <w:rsid w:val="008878DE"/>
    <w:rsid w:val="00891FC4"/>
    <w:rsid w:val="008948B8"/>
    <w:rsid w:val="00895610"/>
    <w:rsid w:val="00896AD0"/>
    <w:rsid w:val="008979B1"/>
    <w:rsid w:val="00897EF7"/>
    <w:rsid w:val="008A0708"/>
    <w:rsid w:val="008A1ED5"/>
    <w:rsid w:val="008A2778"/>
    <w:rsid w:val="008A436A"/>
    <w:rsid w:val="008A4F24"/>
    <w:rsid w:val="008A6B25"/>
    <w:rsid w:val="008A6C4F"/>
    <w:rsid w:val="008B1237"/>
    <w:rsid w:val="008B2335"/>
    <w:rsid w:val="008B2E36"/>
    <w:rsid w:val="008C29F2"/>
    <w:rsid w:val="008C5183"/>
    <w:rsid w:val="008C63D6"/>
    <w:rsid w:val="008D2CC0"/>
    <w:rsid w:val="008D31D4"/>
    <w:rsid w:val="008D360C"/>
    <w:rsid w:val="008D5F58"/>
    <w:rsid w:val="008E0678"/>
    <w:rsid w:val="008E0D10"/>
    <w:rsid w:val="008E2EC6"/>
    <w:rsid w:val="008E5BBA"/>
    <w:rsid w:val="008F2BE2"/>
    <w:rsid w:val="008F2CBB"/>
    <w:rsid w:val="008F31D2"/>
    <w:rsid w:val="00901319"/>
    <w:rsid w:val="00907228"/>
    <w:rsid w:val="00910D57"/>
    <w:rsid w:val="0091331C"/>
    <w:rsid w:val="00913859"/>
    <w:rsid w:val="00913D23"/>
    <w:rsid w:val="009155AE"/>
    <w:rsid w:val="00915EF6"/>
    <w:rsid w:val="00917809"/>
    <w:rsid w:val="00920CF6"/>
    <w:rsid w:val="009223CA"/>
    <w:rsid w:val="009237AC"/>
    <w:rsid w:val="009246A6"/>
    <w:rsid w:val="00927A17"/>
    <w:rsid w:val="0093407A"/>
    <w:rsid w:val="00940D66"/>
    <w:rsid w:val="00940F93"/>
    <w:rsid w:val="009448C3"/>
    <w:rsid w:val="0094656B"/>
    <w:rsid w:val="00947B22"/>
    <w:rsid w:val="00951966"/>
    <w:rsid w:val="009526AC"/>
    <w:rsid w:val="009604D3"/>
    <w:rsid w:val="0096115F"/>
    <w:rsid w:val="0096169F"/>
    <w:rsid w:val="00963A10"/>
    <w:rsid w:val="0096645E"/>
    <w:rsid w:val="00967053"/>
    <w:rsid w:val="009716CC"/>
    <w:rsid w:val="00971816"/>
    <w:rsid w:val="009727C2"/>
    <w:rsid w:val="00972FF7"/>
    <w:rsid w:val="00974D92"/>
    <w:rsid w:val="00975060"/>
    <w:rsid w:val="009760F3"/>
    <w:rsid w:val="00976CFB"/>
    <w:rsid w:val="009823D1"/>
    <w:rsid w:val="00982B13"/>
    <w:rsid w:val="00983938"/>
    <w:rsid w:val="00987772"/>
    <w:rsid w:val="00997247"/>
    <w:rsid w:val="009972E0"/>
    <w:rsid w:val="009A000C"/>
    <w:rsid w:val="009A0830"/>
    <w:rsid w:val="009A0A7F"/>
    <w:rsid w:val="009A0B82"/>
    <w:rsid w:val="009A0E8D"/>
    <w:rsid w:val="009A3EA3"/>
    <w:rsid w:val="009A59B6"/>
    <w:rsid w:val="009A6304"/>
    <w:rsid w:val="009A792A"/>
    <w:rsid w:val="009A7F31"/>
    <w:rsid w:val="009B26E7"/>
    <w:rsid w:val="009B2F77"/>
    <w:rsid w:val="009B5429"/>
    <w:rsid w:val="009B5AEA"/>
    <w:rsid w:val="009B64BB"/>
    <w:rsid w:val="009C4AC0"/>
    <w:rsid w:val="009C6438"/>
    <w:rsid w:val="009D187E"/>
    <w:rsid w:val="009D68B8"/>
    <w:rsid w:val="009D7543"/>
    <w:rsid w:val="009D7F65"/>
    <w:rsid w:val="009E47FD"/>
    <w:rsid w:val="009E5DD5"/>
    <w:rsid w:val="009E66BA"/>
    <w:rsid w:val="009E7D70"/>
    <w:rsid w:val="009E7EB2"/>
    <w:rsid w:val="009F2891"/>
    <w:rsid w:val="009F555F"/>
    <w:rsid w:val="009F7932"/>
    <w:rsid w:val="00A00697"/>
    <w:rsid w:val="00A00A3F"/>
    <w:rsid w:val="00A00D22"/>
    <w:rsid w:val="00A01489"/>
    <w:rsid w:val="00A01A54"/>
    <w:rsid w:val="00A028B0"/>
    <w:rsid w:val="00A04D70"/>
    <w:rsid w:val="00A0500F"/>
    <w:rsid w:val="00A06C8D"/>
    <w:rsid w:val="00A07348"/>
    <w:rsid w:val="00A10EC9"/>
    <w:rsid w:val="00A16594"/>
    <w:rsid w:val="00A178D7"/>
    <w:rsid w:val="00A2143D"/>
    <w:rsid w:val="00A23946"/>
    <w:rsid w:val="00A250B5"/>
    <w:rsid w:val="00A258D1"/>
    <w:rsid w:val="00A26630"/>
    <w:rsid w:val="00A26A0A"/>
    <w:rsid w:val="00A26E4F"/>
    <w:rsid w:val="00A3026E"/>
    <w:rsid w:val="00A321A3"/>
    <w:rsid w:val="00A32AD3"/>
    <w:rsid w:val="00A338F1"/>
    <w:rsid w:val="00A35BE0"/>
    <w:rsid w:val="00A37CAD"/>
    <w:rsid w:val="00A37F50"/>
    <w:rsid w:val="00A44613"/>
    <w:rsid w:val="00A44FAD"/>
    <w:rsid w:val="00A50FC3"/>
    <w:rsid w:val="00A516AF"/>
    <w:rsid w:val="00A5571B"/>
    <w:rsid w:val="00A60997"/>
    <w:rsid w:val="00A6129C"/>
    <w:rsid w:val="00A62F81"/>
    <w:rsid w:val="00A64FC9"/>
    <w:rsid w:val="00A65575"/>
    <w:rsid w:val="00A71218"/>
    <w:rsid w:val="00A717DC"/>
    <w:rsid w:val="00A72F22"/>
    <w:rsid w:val="00A7360F"/>
    <w:rsid w:val="00A748A6"/>
    <w:rsid w:val="00A7517E"/>
    <w:rsid w:val="00A769F4"/>
    <w:rsid w:val="00A776B4"/>
    <w:rsid w:val="00A80633"/>
    <w:rsid w:val="00A81557"/>
    <w:rsid w:val="00A85E19"/>
    <w:rsid w:val="00A86641"/>
    <w:rsid w:val="00A87A80"/>
    <w:rsid w:val="00A91E86"/>
    <w:rsid w:val="00A937D1"/>
    <w:rsid w:val="00A94361"/>
    <w:rsid w:val="00A94555"/>
    <w:rsid w:val="00A94662"/>
    <w:rsid w:val="00A9528C"/>
    <w:rsid w:val="00AA0BCD"/>
    <w:rsid w:val="00AA293C"/>
    <w:rsid w:val="00AA574A"/>
    <w:rsid w:val="00AA7049"/>
    <w:rsid w:val="00AA7FA2"/>
    <w:rsid w:val="00AB51B4"/>
    <w:rsid w:val="00AB5410"/>
    <w:rsid w:val="00AB65CD"/>
    <w:rsid w:val="00AC0961"/>
    <w:rsid w:val="00AC2B3D"/>
    <w:rsid w:val="00AC535D"/>
    <w:rsid w:val="00AC5B41"/>
    <w:rsid w:val="00AC5CD1"/>
    <w:rsid w:val="00AC5F27"/>
    <w:rsid w:val="00AC6354"/>
    <w:rsid w:val="00AC7054"/>
    <w:rsid w:val="00AD0B4A"/>
    <w:rsid w:val="00AD40BB"/>
    <w:rsid w:val="00AD5FC1"/>
    <w:rsid w:val="00AF094B"/>
    <w:rsid w:val="00AF0CD3"/>
    <w:rsid w:val="00AF2B0C"/>
    <w:rsid w:val="00AF3553"/>
    <w:rsid w:val="00AF508F"/>
    <w:rsid w:val="00B01895"/>
    <w:rsid w:val="00B06936"/>
    <w:rsid w:val="00B06960"/>
    <w:rsid w:val="00B06F5A"/>
    <w:rsid w:val="00B114C3"/>
    <w:rsid w:val="00B1169B"/>
    <w:rsid w:val="00B14459"/>
    <w:rsid w:val="00B14AF2"/>
    <w:rsid w:val="00B17773"/>
    <w:rsid w:val="00B17EDE"/>
    <w:rsid w:val="00B248CD"/>
    <w:rsid w:val="00B26F05"/>
    <w:rsid w:val="00B30179"/>
    <w:rsid w:val="00B32E8B"/>
    <w:rsid w:val="00B34824"/>
    <w:rsid w:val="00B41D47"/>
    <w:rsid w:val="00B421C1"/>
    <w:rsid w:val="00B45A75"/>
    <w:rsid w:val="00B4637D"/>
    <w:rsid w:val="00B47C9B"/>
    <w:rsid w:val="00B51C64"/>
    <w:rsid w:val="00B521ED"/>
    <w:rsid w:val="00B53C21"/>
    <w:rsid w:val="00B54B6B"/>
    <w:rsid w:val="00B55AF0"/>
    <w:rsid w:val="00B55C71"/>
    <w:rsid w:val="00B55C8F"/>
    <w:rsid w:val="00B56E4A"/>
    <w:rsid w:val="00B56E9C"/>
    <w:rsid w:val="00B57D4F"/>
    <w:rsid w:val="00B63FE6"/>
    <w:rsid w:val="00B646AE"/>
    <w:rsid w:val="00B64B1F"/>
    <w:rsid w:val="00B6553F"/>
    <w:rsid w:val="00B66BB9"/>
    <w:rsid w:val="00B67A02"/>
    <w:rsid w:val="00B70938"/>
    <w:rsid w:val="00B7300D"/>
    <w:rsid w:val="00B73731"/>
    <w:rsid w:val="00B73823"/>
    <w:rsid w:val="00B74342"/>
    <w:rsid w:val="00B76201"/>
    <w:rsid w:val="00B77C8D"/>
    <w:rsid w:val="00B77D05"/>
    <w:rsid w:val="00B8102A"/>
    <w:rsid w:val="00B81206"/>
    <w:rsid w:val="00B81E12"/>
    <w:rsid w:val="00B83F3F"/>
    <w:rsid w:val="00B87FF8"/>
    <w:rsid w:val="00B91357"/>
    <w:rsid w:val="00BA11AE"/>
    <w:rsid w:val="00BA11AF"/>
    <w:rsid w:val="00BA1ACB"/>
    <w:rsid w:val="00BA36C7"/>
    <w:rsid w:val="00BA58F0"/>
    <w:rsid w:val="00BA5F3F"/>
    <w:rsid w:val="00BA64A8"/>
    <w:rsid w:val="00BA6A74"/>
    <w:rsid w:val="00BB0531"/>
    <w:rsid w:val="00BB057F"/>
    <w:rsid w:val="00BB103B"/>
    <w:rsid w:val="00BB7B0A"/>
    <w:rsid w:val="00BC3FA0"/>
    <w:rsid w:val="00BC74E9"/>
    <w:rsid w:val="00BD0984"/>
    <w:rsid w:val="00BD2665"/>
    <w:rsid w:val="00BD5B46"/>
    <w:rsid w:val="00BD7C67"/>
    <w:rsid w:val="00BE24A5"/>
    <w:rsid w:val="00BE357A"/>
    <w:rsid w:val="00BE3A4D"/>
    <w:rsid w:val="00BE6AD5"/>
    <w:rsid w:val="00BE7203"/>
    <w:rsid w:val="00BF115A"/>
    <w:rsid w:val="00BF5466"/>
    <w:rsid w:val="00BF68A8"/>
    <w:rsid w:val="00C025E0"/>
    <w:rsid w:val="00C02C32"/>
    <w:rsid w:val="00C05123"/>
    <w:rsid w:val="00C062E1"/>
    <w:rsid w:val="00C11A03"/>
    <w:rsid w:val="00C13416"/>
    <w:rsid w:val="00C13533"/>
    <w:rsid w:val="00C14342"/>
    <w:rsid w:val="00C15389"/>
    <w:rsid w:val="00C20AC9"/>
    <w:rsid w:val="00C22C0C"/>
    <w:rsid w:val="00C2410C"/>
    <w:rsid w:val="00C25938"/>
    <w:rsid w:val="00C2736E"/>
    <w:rsid w:val="00C27ABA"/>
    <w:rsid w:val="00C27BC6"/>
    <w:rsid w:val="00C33CAE"/>
    <w:rsid w:val="00C34528"/>
    <w:rsid w:val="00C3672A"/>
    <w:rsid w:val="00C36E79"/>
    <w:rsid w:val="00C422A7"/>
    <w:rsid w:val="00C42975"/>
    <w:rsid w:val="00C44F1D"/>
    <w:rsid w:val="00C4527F"/>
    <w:rsid w:val="00C463DD"/>
    <w:rsid w:val="00C4724C"/>
    <w:rsid w:val="00C47FF4"/>
    <w:rsid w:val="00C51469"/>
    <w:rsid w:val="00C54654"/>
    <w:rsid w:val="00C55707"/>
    <w:rsid w:val="00C569A5"/>
    <w:rsid w:val="00C60E63"/>
    <w:rsid w:val="00C6102A"/>
    <w:rsid w:val="00C629A0"/>
    <w:rsid w:val="00C639AC"/>
    <w:rsid w:val="00C64629"/>
    <w:rsid w:val="00C70F9A"/>
    <w:rsid w:val="00C72E50"/>
    <w:rsid w:val="00C745C3"/>
    <w:rsid w:val="00C750B9"/>
    <w:rsid w:val="00C76177"/>
    <w:rsid w:val="00C77015"/>
    <w:rsid w:val="00C8339A"/>
    <w:rsid w:val="00C839C1"/>
    <w:rsid w:val="00C83B6A"/>
    <w:rsid w:val="00C85D84"/>
    <w:rsid w:val="00C86551"/>
    <w:rsid w:val="00C86742"/>
    <w:rsid w:val="00C86E68"/>
    <w:rsid w:val="00C9016A"/>
    <w:rsid w:val="00C90309"/>
    <w:rsid w:val="00C939D5"/>
    <w:rsid w:val="00C94EE4"/>
    <w:rsid w:val="00C96DF2"/>
    <w:rsid w:val="00C97E46"/>
    <w:rsid w:val="00CA06B6"/>
    <w:rsid w:val="00CA25B6"/>
    <w:rsid w:val="00CA7AE5"/>
    <w:rsid w:val="00CB2806"/>
    <w:rsid w:val="00CB3C12"/>
    <w:rsid w:val="00CB3E03"/>
    <w:rsid w:val="00CB4ECB"/>
    <w:rsid w:val="00CB4FFB"/>
    <w:rsid w:val="00CC17FB"/>
    <w:rsid w:val="00CC2F42"/>
    <w:rsid w:val="00CC37AC"/>
    <w:rsid w:val="00CC37B5"/>
    <w:rsid w:val="00CC5731"/>
    <w:rsid w:val="00CC6B1E"/>
    <w:rsid w:val="00CD022F"/>
    <w:rsid w:val="00CD0C40"/>
    <w:rsid w:val="00CD4AA6"/>
    <w:rsid w:val="00CD7F54"/>
    <w:rsid w:val="00CE1DB2"/>
    <w:rsid w:val="00CE23BE"/>
    <w:rsid w:val="00CE415C"/>
    <w:rsid w:val="00CE4A8F"/>
    <w:rsid w:val="00CE6590"/>
    <w:rsid w:val="00CE7E3E"/>
    <w:rsid w:val="00CF0767"/>
    <w:rsid w:val="00CF2227"/>
    <w:rsid w:val="00CF3451"/>
    <w:rsid w:val="00CF380F"/>
    <w:rsid w:val="00CF6822"/>
    <w:rsid w:val="00CF7F0A"/>
    <w:rsid w:val="00D0055E"/>
    <w:rsid w:val="00D01AB1"/>
    <w:rsid w:val="00D01DD1"/>
    <w:rsid w:val="00D04BF4"/>
    <w:rsid w:val="00D078F6"/>
    <w:rsid w:val="00D10547"/>
    <w:rsid w:val="00D13DDC"/>
    <w:rsid w:val="00D13E05"/>
    <w:rsid w:val="00D166B1"/>
    <w:rsid w:val="00D2031B"/>
    <w:rsid w:val="00D21819"/>
    <w:rsid w:val="00D22303"/>
    <w:rsid w:val="00D248B6"/>
    <w:rsid w:val="00D24CE4"/>
    <w:rsid w:val="00D259B1"/>
    <w:rsid w:val="00D25FE2"/>
    <w:rsid w:val="00D26E07"/>
    <w:rsid w:val="00D2748C"/>
    <w:rsid w:val="00D2754C"/>
    <w:rsid w:val="00D31A8A"/>
    <w:rsid w:val="00D3332C"/>
    <w:rsid w:val="00D3497D"/>
    <w:rsid w:val="00D37E02"/>
    <w:rsid w:val="00D42397"/>
    <w:rsid w:val="00D42DD2"/>
    <w:rsid w:val="00D43252"/>
    <w:rsid w:val="00D4429D"/>
    <w:rsid w:val="00D44614"/>
    <w:rsid w:val="00D46E91"/>
    <w:rsid w:val="00D47EEA"/>
    <w:rsid w:val="00D51AF6"/>
    <w:rsid w:val="00D52FAC"/>
    <w:rsid w:val="00D531BE"/>
    <w:rsid w:val="00D53E8E"/>
    <w:rsid w:val="00D542AE"/>
    <w:rsid w:val="00D5463C"/>
    <w:rsid w:val="00D5593E"/>
    <w:rsid w:val="00D62758"/>
    <w:rsid w:val="00D64F46"/>
    <w:rsid w:val="00D6587D"/>
    <w:rsid w:val="00D65E29"/>
    <w:rsid w:val="00D660B9"/>
    <w:rsid w:val="00D66FEB"/>
    <w:rsid w:val="00D73045"/>
    <w:rsid w:val="00D74AE5"/>
    <w:rsid w:val="00D7567A"/>
    <w:rsid w:val="00D773DF"/>
    <w:rsid w:val="00D81204"/>
    <w:rsid w:val="00D821E6"/>
    <w:rsid w:val="00D828AD"/>
    <w:rsid w:val="00D846E1"/>
    <w:rsid w:val="00D84C02"/>
    <w:rsid w:val="00D85F7C"/>
    <w:rsid w:val="00D871E9"/>
    <w:rsid w:val="00D87F0B"/>
    <w:rsid w:val="00D92953"/>
    <w:rsid w:val="00D946A0"/>
    <w:rsid w:val="00D95303"/>
    <w:rsid w:val="00D95E4C"/>
    <w:rsid w:val="00D978C6"/>
    <w:rsid w:val="00D978F6"/>
    <w:rsid w:val="00DA1848"/>
    <w:rsid w:val="00DA2D56"/>
    <w:rsid w:val="00DA3C1C"/>
    <w:rsid w:val="00DA46BF"/>
    <w:rsid w:val="00DA6431"/>
    <w:rsid w:val="00DA7C91"/>
    <w:rsid w:val="00DA7F09"/>
    <w:rsid w:val="00DB00D4"/>
    <w:rsid w:val="00DB1FB2"/>
    <w:rsid w:val="00DB275D"/>
    <w:rsid w:val="00DB29C3"/>
    <w:rsid w:val="00DB3108"/>
    <w:rsid w:val="00DB65E1"/>
    <w:rsid w:val="00DC06B3"/>
    <w:rsid w:val="00DC238D"/>
    <w:rsid w:val="00DC24A8"/>
    <w:rsid w:val="00DC2FD2"/>
    <w:rsid w:val="00DC43D8"/>
    <w:rsid w:val="00DC4C89"/>
    <w:rsid w:val="00DC4DD5"/>
    <w:rsid w:val="00DC51DB"/>
    <w:rsid w:val="00DC6D39"/>
    <w:rsid w:val="00DC6F28"/>
    <w:rsid w:val="00DD29E2"/>
    <w:rsid w:val="00DD3587"/>
    <w:rsid w:val="00DD38BF"/>
    <w:rsid w:val="00DD4185"/>
    <w:rsid w:val="00DE3B29"/>
    <w:rsid w:val="00DE4A84"/>
    <w:rsid w:val="00DE5F09"/>
    <w:rsid w:val="00DE5F29"/>
    <w:rsid w:val="00DF177D"/>
    <w:rsid w:val="00DF2927"/>
    <w:rsid w:val="00DF31E5"/>
    <w:rsid w:val="00DF4751"/>
    <w:rsid w:val="00E046DF"/>
    <w:rsid w:val="00E049C0"/>
    <w:rsid w:val="00E05126"/>
    <w:rsid w:val="00E058D7"/>
    <w:rsid w:val="00E134AE"/>
    <w:rsid w:val="00E13EFB"/>
    <w:rsid w:val="00E16D47"/>
    <w:rsid w:val="00E22B0C"/>
    <w:rsid w:val="00E24142"/>
    <w:rsid w:val="00E24391"/>
    <w:rsid w:val="00E2448F"/>
    <w:rsid w:val="00E24E15"/>
    <w:rsid w:val="00E2517F"/>
    <w:rsid w:val="00E26F13"/>
    <w:rsid w:val="00E27346"/>
    <w:rsid w:val="00E30DAC"/>
    <w:rsid w:val="00E35851"/>
    <w:rsid w:val="00E40A45"/>
    <w:rsid w:val="00E436D5"/>
    <w:rsid w:val="00E444A8"/>
    <w:rsid w:val="00E45A09"/>
    <w:rsid w:val="00E45BE3"/>
    <w:rsid w:val="00E46C11"/>
    <w:rsid w:val="00E514D1"/>
    <w:rsid w:val="00E55770"/>
    <w:rsid w:val="00E560CA"/>
    <w:rsid w:val="00E57170"/>
    <w:rsid w:val="00E579B4"/>
    <w:rsid w:val="00E608C2"/>
    <w:rsid w:val="00E60FB4"/>
    <w:rsid w:val="00E62D85"/>
    <w:rsid w:val="00E63A75"/>
    <w:rsid w:val="00E67046"/>
    <w:rsid w:val="00E709C0"/>
    <w:rsid w:val="00E71BC8"/>
    <w:rsid w:val="00E7240B"/>
    <w:rsid w:val="00E7260F"/>
    <w:rsid w:val="00E73E90"/>
    <w:rsid w:val="00E73F5D"/>
    <w:rsid w:val="00E75037"/>
    <w:rsid w:val="00E75A1D"/>
    <w:rsid w:val="00E77E4E"/>
    <w:rsid w:val="00E82753"/>
    <w:rsid w:val="00E86050"/>
    <w:rsid w:val="00E87C44"/>
    <w:rsid w:val="00E92FEF"/>
    <w:rsid w:val="00E9400A"/>
    <w:rsid w:val="00E949E3"/>
    <w:rsid w:val="00E96630"/>
    <w:rsid w:val="00E97300"/>
    <w:rsid w:val="00E97661"/>
    <w:rsid w:val="00E97B06"/>
    <w:rsid w:val="00EA2A77"/>
    <w:rsid w:val="00EA56C4"/>
    <w:rsid w:val="00EB094D"/>
    <w:rsid w:val="00EB131A"/>
    <w:rsid w:val="00EB193C"/>
    <w:rsid w:val="00EB1E37"/>
    <w:rsid w:val="00EB3A32"/>
    <w:rsid w:val="00EB5C64"/>
    <w:rsid w:val="00EB6828"/>
    <w:rsid w:val="00EB6B3A"/>
    <w:rsid w:val="00EC4445"/>
    <w:rsid w:val="00EC59A1"/>
    <w:rsid w:val="00EC5DD1"/>
    <w:rsid w:val="00EC6276"/>
    <w:rsid w:val="00EC6F9D"/>
    <w:rsid w:val="00EC75EA"/>
    <w:rsid w:val="00ED16DE"/>
    <w:rsid w:val="00ED29F0"/>
    <w:rsid w:val="00ED5377"/>
    <w:rsid w:val="00ED58AF"/>
    <w:rsid w:val="00ED7A2A"/>
    <w:rsid w:val="00EE03F1"/>
    <w:rsid w:val="00EE198B"/>
    <w:rsid w:val="00EE3716"/>
    <w:rsid w:val="00EF0AC3"/>
    <w:rsid w:val="00EF1D7F"/>
    <w:rsid w:val="00EF301B"/>
    <w:rsid w:val="00EF4475"/>
    <w:rsid w:val="00EF4DCF"/>
    <w:rsid w:val="00EF5135"/>
    <w:rsid w:val="00EF64C3"/>
    <w:rsid w:val="00F026A8"/>
    <w:rsid w:val="00F0376F"/>
    <w:rsid w:val="00F03AC3"/>
    <w:rsid w:val="00F03B77"/>
    <w:rsid w:val="00F05A01"/>
    <w:rsid w:val="00F05C5B"/>
    <w:rsid w:val="00F1036E"/>
    <w:rsid w:val="00F1188F"/>
    <w:rsid w:val="00F171B7"/>
    <w:rsid w:val="00F1771B"/>
    <w:rsid w:val="00F2000A"/>
    <w:rsid w:val="00F21947"/>
    <w:rsid w:val="00F21EA7"/>
    <w:rsid w:val="00F22795"/>
    <w:rsid w:val="00F22FE1"/>
    <w:rsid w:val="00F23F22"/>
    <w:rsid w:val="00F24362"/>
    <w:rsid w:val="00F25398"/>
    <w:rsid w:val="00F266D4"/>
    <w:rsid w:val="00F31E5F"/>
    <w:rsid w:val="00F355EF"/>
    <w:rsid w:val="00F35852"/>
    <w:rsid w:val="00F4009D"/>
    <w:rsid w:val="00F4413E"/>
    <w:rsid w:val="00F45538"/>
    <w:rsid w:val="00F46F7E"/>
    <w:rsid w:val="00F56E19"/>
    <w:rsid w:val="00F5799A"/>
    <w:rsid w:val="00F57B10"/>
    <w:rsid w:val="00F57DEF"/>
    <w:rsid w:val="00F6100A"/>
    <w:rsid w:val="00F611A3"/>
    <w:rsid w:val="00F61916"/>
    <w:rsid w:val="00F66015"/>
    <w:rsid w:val="00F6642C"/>
    <w:rsid w:val="00F67E5A"/>
    <w:rsid w:val="00F70A1C"/>
    <w:rsid w:val="00F717DB"/>
    <w:rsid w:val="00F75909"/>
    <w:rsid w:val="00F80036"/>
    <w:rsid w:val="00F80FBD"/>
    <w:rsid w:val="00F81BC6"/>
    <w:rsid w:val="00F8240B"/>
    <w:rsid w:val="00F84D51"/>
    <w:rsid w:val="00F85262"/>
    <w:rsid w:val="00F903DE"/>
    <w:rsid w:val="00F911E8"/>
    <w:rsid w:val="00F9128A"/>
    <w:rsid w:val="00F9131F"/>
    <w:rsid w:val="00F913B2"/>
    <w:rsid w:val="00F91F3F"/>
    <w:rsid w:val="00F93781"/>
    <w:rsid w:val="00F96D85"/>
    <w:rsid w:val="00FA1822"/>
    <w:rsid w:val="00FA3895"/>
    <w:rsid w:val="00FA4885"/>
    <w:rsid w:val="00FA58D7"/>
    <w:rsid w:val="00FB032A"/>
    <w:rsid w:val="00FB35F9"/>
    <w:rsid w:val="00FB613B"/>
    <w:rsid w:val="00FB6483"/>
    <w:rsid w:val="00FB65BD"/>
    <w:rsid w:val="00FC095B"/>
    <w:rsid w:val="00FC15A4"/>
    <w:rsid w:val="00FC48FB"/>
    <w:rsid w:val="00FC5DBC"/>
    <w:rsid w:val="00FC61D8"/>
    <w:rsid w:val="00FC64A4"/>
    <w:rsid w:val="00FC68B7"/>
    <w:rsid w:val="00FC6FD1"/>
    <w:rsid w:val="00FC7782"/>
    <w:rsid w:val="00FD3F98"/>
    <w:rsid w:val="00FD58C0"/>
    <w:rsid w:val="00FE094F"/>
    <w:rsid w:val="00FE0E2F"/>
    <w:rsid w:val="00FE106A"/>
    <w:rsid w:val="00FE47BF"/>
    <w:rsid w:val="00FE5656"/>
    <w:rsid w:val="00FE7450"/>
    <w:rsid w:val="00FF145D"/>
    <w:rsid w:val="00FF3678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/>
    <o:shapelayout v:ext="edit">
      <o:idmap v:ext="edit" data="1"/>
    </o:shapelayout>
  </w:shapeDefaults>
  <w:decimalSymbol w:val="."/>
  <w:listSeparator w:val=","/>
  <w14:docId w14:val="661C84BE"/>
  <w15:docId w15:val="{0A57C43E-B53A-4F72-9400-64DDE193B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579B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-E Fußnotenzeichen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"/>
    <w:basedOn w:val="Normal"/>
    <w:link w:val="FootnoteTextChar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link w:val="CommentTextChar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link w:val="H4GChar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uiPriority w:val="99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FootnoteTextChar">
    <w:name w:val="Footnote Text Char"/>
    <w:aliases w:val="5_G Char,PP Char"/>
    <w:link w:val="FootnoteText"/>
    <w:rsid w:val="00474A83"/>
    <w:rPr>
      <w:sz w:val="18"/>
      <w:lang w:val="en-GB" w:eastAsia="en-US" w:bidi="ar-SA"/>
    </w:rPr>
  </w:style>
  <w:style w:type="paragraph" w:customStyle="1" w:styleId="NormalCentered">
    <w:name w:val="Normal Centered"/>
    <w:basedOn w:val="Normal"/>
    <w:rsid w:val="00D74AE5"/>
    <w:pPr>
      <w:suppressAutoHyphens w:val="0"/>
      <w:spacing w:before="120" w:after="120" w:line="240" w:lineRule="auto"/>
      <w:jc w:val="center"/>
    </w:pPr>
    <w:rPr>
      <w:sz w:val="24"/>
    </w:rPr>
  </w:style>
  <w:style w:type="paragraph" w:customStyle="1" w:styleId="Footer1">
    <w:name w:val="Footer1"/>
    <w:rsid w:val="005D6CA3"/>
    <w:pPr>
      <w:tabs>
        <w:tab w:val="center" w:pos="4680"/>
        <w:tab w:val="right" w:pos="9000"/>
        <w:tab w:val="left" w:pos="9360"/>
      </w:tabs>
      <w:suppressAutoHyphens/>
    </w:pPr>
    <w:rPr>
      <w:rFonts w:ascii="Book Antiqua" w:hAnsi="Book Antiqua"/>
      <w:lang w:val="en-US" w:eastAsia="en-US"/>
    </w:rPr>
  </w:style>
  <w:style w:type="character" w:customStyle="1" w:styleId="H4GChar">
    <w:name w:val="_ H_4_G Char"/>
    <w:link w:val="H4G"/>
    <w:rsid w:val="0096645E"/>
    <w:rPr>
      <w:i/>
      <w:lang w:val="en-GB" w:eastAsia="en-US" w:bidi="ar-SA"/>
    </w:rPr>
  </w:style>
  <w:style w:type="character" w:customStyle="1" w:styleId="apple-style-span">
    <w:name w:val="apple-style-span"/>
    <w:basedOn w:val="DefaultParagraphFont"/>
    <w:rsid w:val="00DA7C91"/>
  </w:style>
  <w:style w:type="paragraph" w:styleId="BalloonText">
    <w:name w:val="Balloon Text"/>
    <w:basedOn w:val="Normal"/>
    <w:link w:val="BalloonTextChar"/>
    <w:rsid w:val="00D871E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871E9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aliases w:val="3_G Char"/>
    <w:link w:val="Footer"/>
    <w:uiPriority w:val="99"/>
    <w:rsid w:val="00C33CAE"/>
    <w:rPr>
      <w:sz w:val="16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A42B3"/>
    <w:rPr>
      <w:b/>
      <w:bCs/>
    </w:rPr>
  </w:style>
  <w:style w:type="character" w:customStyle="1" w:styleId="CommentTextChar">
    <w:name w:val="Comment Text Char"/>
    <w:link w:val="CommentText"/>
    <w:semiHidden/>
    <w:rsid w:val="000A42B3"/>
    <w:rPr>
      <w:lang w:val="en-GB"/>
    </w:rPr>
  </w:style>
  <w:style w:type="character" w:customStyle="1" w:styleId="CommentSubjectChar">
    <w:name w:val="Comment Subject Char"/>
    <w:link w:val="CommentSubject"/>
    <w:rsid w:val="000A42B3"/>
    <w:rPr>
      <w:b/>
      <w:bCs/>
      <w:lang w:val="en-GB"/>
    </w:rPr>
  </w:style>
  <w:style w:type="character" w:customStyle="1" w:styleId="Heading5Char">
    <w:name w:val="Heading 5 Char"/>
    <w:basedOn w:val="DefaultParagraphFont"/>
    <w:link w:val="Heading5"/>
    <w:rsid w:val="009E5DD5"/>
    <w:rPr>
      <w:lang w:eastAsia="en-US"/>
    </w:rPr>
  </w:style>
  <w:style w:type="character" w:customStyle="1" w:styleId="Heading7Char">
    <w:name w:val="Heading 7 Char"/>
    <w:basedOn w:val="DefaultParagraphFont"/>
    <w:link w:val="Heading7"/>
    <w:rsid w:val="009E5DD5"/>
    <w:rPr>
      <w:lang w:eastAsia="en-US"/>
    </w:rPr>
  </w:style>
  <w:style w:type="character" w:customStyle="1" w:styleId="HeaderChar">
    <w:name w:val="Header Char"/>
    <w:aliases w:val="6_G Char"/>
    <w:basedOn w:val="DefaultParagraphFont"/>
    <w:link w:val="Header"/>
    <w:rsid w:val="009E5DD5"/>
    <w:rPr>
      <w:b/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1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4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2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9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7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7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unece.org/trans/conventn/agreem_cp.html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chramm\Templates\TRANS\TRANS_WP29_2009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5C75B-6137-494A-8F28-48B30504B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TRANS_WP29_2009_E.dot</Template>
  <TotalTime>10</TotalTime>
  <Pages>83</Pages>
  <Words>13122</Words>
  <Characters>75983</Characters>
  <Application>Microsoft Office Word</Application>
  <DocSecurity>0</DocSecurity>
  <Lines>9497</Lines>
  <Paragraphs>5569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1709869</vt:lpstr>
    </vt:vector>
  </TitlesOfParts>
  <Company>CSD</Company>
  <LinksUpToDate>false</LinksUpToDate>
  <CharactersWithSpaces>83536</CharactersWithSpaces>
  <SharedDoc>false</SharedDoc>
  <HLinks>
    <vt:vector size="6" baseType="variant">
      <vt:variant>
        <vt:i4>65641</vt:i4>
      </vt:variant>
      <vt:variant>
        <vt:i4>0</vt:i4>
      </vt:variant>
      <vt:variant>
        <vt:i4>0</vt:i4>
      </vt:variant>
      <vt:variant>
        <vt:i4>5</vt:i4>
      </vt:variant>
      <vt:variant>
        <vt:lpwstr>http://www.unece.org/trans/conventn/agreem_cp.html</vt:lpwstr>
      </vt:variant>
      <vt:variant>
        <vt:lpwstr>18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1709869</dc:title>
  <dc:subject>ECE/TRANS/WP.29/1073/Rev.19</dc:subject>
  <dc:creator>PDF ENG</dc:creator>
  <cp:lastModifiedBy>Marie-Claude Collet</cp:lastModifiedBy>
  <cp:revision>6</cp:revision>
  <cp:lastPrinted>2019-06-19T09:55:00Z</cp:lastPrinted>
  <dcterms:created xsi:type="dcterms:W3CDTF">2019-06-18T12:44:00Z</dcterms:created>
  <dcterms:modified xsi:type="dcterms:W3CDTF">2019-06-19T09:55:00Z</dcterms:modified>
</cp:coreProperties>
</file>