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00"/>
        <w:gridCol w:w="1820"/>
        <w:gridCol w:w="2819"/>
      </w:tblGrid>
      <w:tr w:rsidR="00A2454C" w:rsidRPr="00991CC0" w:rsidTr="00A2454C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2454C" w:rsidRPr="00991CC0" w:rsidRDefault="00A2454C" w:rsidP="00A2454C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991CC0">
              <w:rPr>
                <w:sz w:val="28"/>
              </w:rPr>
              <w:t>Организация Объединенных Наций</w:t>
            </w: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A2454C" w:rsidRPr="00991CC0" w:rsidRDefault="00A2454C" w:rsidP="00A2454C">
            <w:pPr>
              <w:jc w:val="right"/>
            </w:pPr>
          </w:p>
        </w:tc>
        <w:tc>
          <w:tcPr>
            <w:tcW w:w="4639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2454C" w:rsidRPr="00991CC0" w:rsidRDefault="00021C63" w:rsidP="00021C63">
            <w:pPr>
              <w:jc w:val="right"/>
            </w:pPr>
            <w:r w:rsidRPr="00991CC0">
              <w:rPr>
                <w:sz w:val="40"/>
              </w:rPr>
              <w:t>ECE</w:t>
            </w:r>
            <w:r w:rsidRPr="00991CC0">
              <w:t>/TRANS/2019/18</w:t>
            </w:r>
            <w:r w:rsidR="00C40936" w:rsidRPr="00991CC0">
              <w:t>/Corr.1</w:t>
            </w:r>
          </w:p>
        </w:tc>
      </w:tr>
      <w:tr w:rsidR="00A2454C" w:rsidRPr="00902CB9" w:rsidTr="00A2454C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2454C" w:rsidRPr="00991CC0" w:rsidRDefault="00993668" w:rsidP="00A2454C">
            <w:pPr>
              <w:spacing w:before="120"/>
              <w:jc w:val="center"/>
            </w:pPr>
            <w:r w:rsidRPr="00991CC0">
              <w:rPr>
                <w:noProof/>
                <w:lang w:val="en-US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2454C" w:rsidRPr="00991CC0" w:rsidRDefault="00A2454C" w:rsidP="00A2454C">
            <w:pPr>
              <w:spacing w:before="120" w:line="460" w:lineRule="exact"/>
              <w:rPr>
                <w:b/>
                <w:sz w:val="40"/>
                <w:szCs w:val="40"/>
              </w:rPr>
            </w:pPr>
            <w:r w:rsidRPr="00991CC0">
              <w:rPr>
                <w:b/>
                <w:sz w:val="40"/>
                <w:szCs w:val="40"/>
              </w:rPr>
              <w:t xml:space="preserve">Экономический </w:t>
            </w:r>
            <w:r w:rsidRPr="00991CC0"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2454C" w:rsidRPr="00A84DA0" w:rsidRDefault="00021C63" w:rsidP="00021C63">
            <w:pPr>
              <w:spacing w:before="240" w:line="240" w:lineRule="exact"/>
              <w:rPr>
                <w:lang w:val="en-US"/>
              </w:rPr>
            </w:pPr>
            <w:r w:rsidRPr="00A84DA0">
              <w:rPr>
                <w:lang w:val="en-US"/>
              </w:rPr>
              <w:t>Distr.: General</w:t>
            </w:r>
          </w:p>
          <w:p w:rsidR="00021C63" w:rsidRPr="00A84DA0" w:rsidRDefault="00C40936" w:rsidP="00021C63">
            <w:pPr>
              <w:spacing w:line="240" w:lineRule="exact"/>
              <w:rPr>
                <w:lang w:val="en-US"/>
              </w:rPr>
            </w:pPr>
            <w:r w:rsidRPr="00A84DA0">
              <w:rPr>
                <w:lang w:val="en-US"/>
              </w:rPr>
              <w:t>8 February</w:t>
            </w:r>
            <w:r w:rsidR="00021C63" w:rsidRPr="00A84DA0">
              <w:rPr>
                <w:lang w:val="en-US"/>
              </w:rPr>
              <w:t xml:space="preserve"> 2019</w:t>
            </w:r>
          </w:p>
          <w:p w:rsidR="00F0303A" w:rsidRPr="00A84DA0" w:rsidRDefault="00F0303A" w:rsidP="00F0303A">
            <w:pPr>
              <w:spacing w:line="240" w:lineRule="exact"/>
              <w:rPr>
                <w:lang w:val="en-US"/>
              </w:rPr>
            </w:pPr>
            <w:r w:rsidRPr="00A84DA0">
              <w:rPr>
                <w:lang w:val="en-US"/>
              </w:rPr>
              <w:t>Russian</w:t>
            </w:r>
          </w:p>
          <w:p w:rsidR="00021C63" w:rsidRPr="00A84DA0" w:rsidRDefault="00F0303A" w:rsidP="00F0303A">
            <w:pPr>
              <w:spacing w:line="240" w:lineRule="exact"/>
              <w:rPr>
                <w:lang w:val="en-US"/>
              </w:rPr>
            </w:pPr>
            <w:r w:rsidRPr="00A84DA0">
              <w:rPr>
                <w:lang w:val="en-US"/>
              </w:rPr>
              <w:t>Original: English, French and Russian</w:t>
            </w:r>
          </w:p>
        </w:tc>
      </w:tr>
    </w:tbl>
    <w:p w:rsidR="00FA6C0C" w:rsidRPr="00991CC0" w:rsidRDefault="00FA6C0C" w:rsidP="00FA6C0C">
      <w:pPr>
        <w:spacing w:before="120"/>
        <w:rPr>
          <w:b/>
          <w:sz w:val="28"/>
          <w:szCs w:val="28"/>
        </w:rPr>
      </w:pPr>
      <w:r w:rsidRPr="00991CC0">
        <w:rPr>
          <w:b/>
          <w:sz w:val="28"/>
          <w:szCs w:val="28"/>
        </w:rPr>
        <w:t>Европейская экономическая комиссия</w:t>
      </w:r>
    </w:p>
    <w:p w:rsidR="00FA6C0C" w:rsidRPr="00991CC0" w:rsidRDefault="00FA6C0C" w:rsidP="00FA6C0C">
      <w:pPr>
        <w:spacing w:before="120"/>
        <w:rPr>
          <w:sz w:val="28"/>
          <w:szCs w:val="28"/>
        </w:rPr>
      </w:pPr>
      <w:r w:rsidRPr="00991CC0">
        <w:rPr>
          <w:sz w:val="28"/>
          <w:szCs w:val="28"/>
        </w:rPr>
        <w:t>Комитет по внутреннему транспорту</w:t>
      </w:r>
    </w:p>
    <w:p w:rsidR="00FA6C0C" w:rsidRPr="00A84DA0" w:rsidRDefault="00FA6C0C" w:rsidP="00FA6C0C">
      <w:pPr>
        <w:spacing w:before="120"/>
        <w:rPr>
          <w:b/>
        </w:rPr>
      </w:pPr>
      <w:r w:rsidRPr="00991CC0">
        <w:rPr>
          <w:b/>
        </w:rPr>
        <w:t>Восемьдесят первая сессия</w:t>
      </w:r>
    </w:p>
    <w:p w:rsidR="00FA6C0C" w:rsidRPr="00991CC0" w:rsidRDefault="00FA6C0C" w:rsidP="00FA6C0C">
      <w:r w:rsidRPr="00991CC0">
        <w:t>Женева, 19–22 февраля 2019 года</w:t>
      </w:r>
    </w:p>
    <w:p w:rsidR="00FA6C0C" w:rsidRPr="00991CC0" w:rsidRDefault="00FA6C0C" w:rsidP="00FA6C0C">
      <w:r w:rsidRPr="00991CC0">
        <w:t>Пункт 5 h) предварительной повестки дня</w:t>
      </w:r>
    </w:p>
    <w:p w:rsidR="00FA6C0C" w:rsidRPr="00991CC0" w:rsidRDefault="00FA6C0C" w:rsidP="00FA6C0C">
      <w:pPr>
        <w:rPr>
          <w:b/>
          <w:bCs/>
        </w:rPr>
      </w:pPr>
      <w:r w:rsidRPr="00991CC0">
        <w:rPr>
          <w:b/>
        </w:rPr>
        <w:t xml:space="preserve">Стратегические вопросы, связанные с разными </w:t>
      </w:r>
      <w:r w:rsidRPr="00991CC0">
        <w:rPr>
          <w:b/>
        </w:rPr>
        <w:br/>
        <w:t>видами транспорта и тематическими направлениями:</w:t>
      </w:r>
      <w:r w:rsidRPr="00991CC0">
        <w:rPr>
          <w:b/>
        </w:rPr>
        <w:br/>
      </w:r>
      <w:r w:rsidRPr="00991CC0">
        <w:rPr>
          <w:b/>
          <w:bCs/>
        </w:rPr>
        <w:t xml:space="preserve">Активизация работы по облегчению пересечения границ </w:t>
      </w:r>
      <w:r w:rsidRPr="00991CC0">
        <w:rPr>
          <w:b/>
          <w:bCs/>
        </w:rPr>
        <w:br/>
        <w:t xml:space="preserve">(Конвенция о согласовании, Конвенция МДП, проект </w:t>
      </w:r>
      <w:proofErr w:type="spellStart"/>
      <w:r w:rsidRPr="00991CC0">
        <w:rPr>
          <w:b/>
          <w:bCs/>
        </w:rPr>
        <w:t>eTIR</w:t>
      </w:r>
      <w:proofErr w:type="spellEnd"/>
      <w:r w:rsidRPr="00991CC0">
        <w:rPr>
          <w:b/>
          <w:bCs/>
        </w:rPr>
        <w:t xml:space="preserve"> </w:t>
      </w:r>
      <w:r w:rsidRPr="00991CC0">
        <w:rPr>
          <w:b/>
          <w:bCs/>
        </w:rPr>
        <w:br/>
        <w:t>и другие меры по облегчению таможенного транзита)</w:t>
      </w:r>
    </w:p>
    <w:p w:rsidR="00FA6C0C" w:rsidRPr="00991CC0" w:rsidRDefault="00FA6C0C" w:rsidP="00FA6C0C">
      <w:pPr>
        <w:pStyle w:val="HChGR"/>
      </w:pPr>
      <w:r w:rsidRPr="00991CC0">
        <w:tab/>
      </w:r>
      <w:r w:rsidRPr="00991CC0">
        <w:tab/>
        <w:t xml:space="preserve">Проект конвенции об облегчении условий пересечения государственных границ при международной железнодорожной перевозке пассажиров, багажа, </w:t>
      </w:r>
      <w:proofErr w:type="spellStart"/>
      <w:r w:rsidRPr="00991CC0">
        <w:t>товаробагажа</w:t>
      </w:r>
      <w:proofErr w:type="spellEnd"/>
    </w:p>
    <w:p w:rsidR="00FA6C0C" w:rsidRPr="00991CC0" w:rsidRDefault="00FA6C0C" w:rsidP="00C40936">
      <w:pPr>
        <w:pStyle w:val="H1GR"/>
      </w:pPr>
      <w:r w:rsidRPr="00991CC0">
        <w:tab/>
      </w:r>
      <w:r w:rsidRPr="00991CC0">
        <w:tab/>
      </w:r>
      <w:r w:rsidR="0017669C" w:rsidRPr="00991CC0">
        <w:t>Исправление</w:t>
      </w:r>
    </w:p>
    <w:p w:rsidR="00C40936" w:rsidRPr="00991CC0" w:rsidRDefault="00C40936" w:rsidP="00C40936">
      <w:pPr>
        <w:pStyle w:val="H23G"/>
        <w:rPr>
          <w:rFonts w:eastAsia="SimSun"/>
          <w:lang w:val="ru-RU" w:eastAsia="zh-CN"/>
        </w:rPr>
      </w:pPr>
      <w:r w:rsidRPr="00991CC0">
        <w:rPr>
          <w:rFonts w:eastAsia="SimSun"/>
          <w:lang w:val="ru-RU" w:eastAsia="zh-CN"/>
        </w:rPr>
        <w:tab/>
        <w:t>1.</w:t>
      </w:r>
      <w:r w:rsidRPr="00991CC0">
        <w:rPr>
          <w:rFonts w:eastAsia="SimSun"/>
          <w:lang w:val="ru-RU" w:eastAsia="zh-CN"/>
        </w:rPr>
        <w:tab/>
      </w:r>
      <w:r w:rsidR="0017669C" w:rsidRPr="00991CC0">
        <w:rPr>
          <w:lang w:val="ru-RU" w:eastAsia="ru-RU"/>
        </w:rPr>
        <w:t>Статья 21, пункт 3</w:t>
      </w:r>
    </w:p>
    <w:p w:rsidR="00C40936" w:rsidRPr="00991CC0" w:rsidRDefault="00C40936" w:rsidP="00991CC0">
      <w:pPr>
        <w:pStyle w:val="SingleTxtGR"/>
        <w:rPr>
          <w:rFonts w:eastAsia="SimSun"/>
          <w:b/>
        </w:rPr>
      </w:pPr>
      <w:r w:rsidRPr="00991CC0">
        <w:rPr>
          <w:rFonts w:eastAsia="SimSun"/>
        </w:rPr>
        <w:tab/>
      </w:r>
      <w:r w:rsidR="00991CC0" w:rsidRPr="00991CC0">
        <w:rPr>
          <w:rFonts w:eastAsia="SimSun"/>
          <w:i/>
          <w:iCs/>
        </w:rPr>
        <w:t>Исключить</w:t>
      </w:r>
      <w:r w:rsidR="00991CC0" w:rsidRPr="00991CC0">
        <w:rPr>
          <w:rFonts w:eastAsia="SimSun"/>
        </w:rPr>
        <w:t xml:space="preserve"> сноску</w:t>
      </w:r>
      <w:r w:rsidR="00991CC0" w:rsidRPr="00991CC0">
        <w:rPr>
          <w:rFonts w:eastAsia="SimSun"/>
          <w:b/>
        </w:rPr>
        <w:t xml:space="preserve"> </w:t>
      </w:r>
      <w:r w:rsidR="00991CC0" w:rsidRPr="00991CC0">
        <w:rPr>
          <w:rFonts w:eastAsia="SimSun"/>
        </w:rPr>
        <w:t>№ 1</w:t>
      </w:r>
      <w:r w:rsidR="00BB44B4">
        <w:rPr>
          <w:rFonts w:eastAsia="SimSun"/>
        </w:rPr>
        <w:t>.</w:t>
      </w:r>
    </w:p>
    <w:p w:rsidR="00C40936" w:rsidRPr="00991CC0" w:rsidRDefault="00C40936" w:rsidP="00C40936">
      <w:pPr>
        <w:pStyle w:val="H23G"/>
        <w:rPr>
          <w:rFonts w:eastAsia="SimSun"/>
          <w:lang w:val="ru-RU" w:eastAsia="zh-CN"/>
        </w:rPr>
      </w:pPr>
      <w:r w:rsidRPr="00991CC0">
        <w:rPr>
          <w:rFonts w:eastAsia="SimSun"/>
          <w:lang w:val="ru-RU" w:eastAsia="zh-CN"/>
        </w:rPr>
        <w:tab/>
        <w:t>2.</w:t>
      </w:r>
      <w:r w:rsidRPr="00991CC0">
        <w:rPr>
          <w:rFonts w:eastAsia="SimSun"/>
          <w:lang w:val="ru-RU" w:eastAsia="zh-CN"/>
        </w:rPr>
        <w:tab/>
      </w:r>
      <w:r w:rsidR="00991CC0" w:rsidRPr="00991CC0">
        <w:rPr>
          <w:lang w:val="ru-RU" w:eastAsia="ru-RU"/>
        </w:rPr>
        <w:t>Статья 21, пункт 5</w:t>
      </w:r>
    </w:p>
    <w:p w:rsidR="00991CC0" w:rsidRPr="00991CC0" w:rsidRDefault="00991CC0" w:rsidP="00991CC0">
      <w:pPr>
        <w:pStyle w:val="SingleTxtGR"/>
        <w:rPr>
          <w:rFonts w:eastAsia="SimSun"/>
        </w:rPr>
      </w:pPr>
      <w:r w:rsidRPr="00991CC0">
        <w:rPr>
          <w:rFonts w:eastAsia="SimSun"/>
          <w:i/>
          <w:iCs/>
        </w:rPr>
        <w:t xml:space="preserve">Исключить </w:t>
      </w:r>
      <w:r w:rsidRPr="00991CC0">
        <w:rPr>
          <w:rFonts w:eastAsia="SimSun"/>
        </w:rPr>
        <w:t xml:space="preserve">текст пункта 5 и </w:t>
      </w:r>
      <w:r w:rsidRPr="00991CC0">
        <w:rPr>
          <w:rFonts w:eastAsia="SimSun"/>
          <w:i/>
          <w:iCs/>
        </w:rPr>
        <w:t>изменить нумерацию</w:t>
      </w:r>
      <w:r w:rsidRPr="00991CC0">
        <w:rPr>
          <w:rFonts w:eastAsia="SimSun"/>
        </w:rPr>
        <w:t xml:space="preserve"> пунктов 6 и 7 </w:t>
      </w:r>
      <w:r w:rsidR="00C023BC" w:rsidRPr="00C023BC">
        <w:rPr>
          <w:rFonts w:eastAsia="SimSun"/>
        </w:rPr>
        <w:t>соответствующим образом</w:t>
      </w:r>
      <w:r w:rsidRPr="00991CC0">
        <w:rPr>
          <w:rFonts w:eastAsia="SimSun"/>
        </w:rPr>
        <w:t xml:space="preserve">, </w:t>
      </w:r>
      <w:r w:rsidR="00C023BC" w:rsidRPr="00C023BC">
        <w:rPr>
          <w:rFonts w:eastAsia="SimSun"/>
        </w:rPr>
        <w:t>преобразовав их в нов</w:t>
      </w:r>
      <w:r w:rsidR="00C023BC">
        <w:rPr>
          <w:rFonts w:eastAsia="SimSun"/>
        </w:rPr>
        <w:t>ые</w:t>
      </w:r>
      <w:r w:rsidR="00C023BC" w:rsidRPr="00C023BC">
        <w:rPr>
          <w:rFonts w:eastAsia="SimSun"/>
        </w:rPr>
        <w:t xml:space="preserve"> пункт</w:t>
      </w:r>
      <w:r w:rsidR="00C023BC">
        <w:rPr>
          <w:rFonts w:eastAsia="SimSun"/>
        </w:rPr>
        <w:t>ы</w:t>
      </w:r>
      <w:r w:rsidR="00C023BC" w:rsidRPr="00C023BC">
        <w:rPr>
          <w:rFonts w:eastAsia="SimSun"/>
        </w:rPr>
        <w:t xml:space="preserve"> </w:t>
      </w:r>
      <w:r w:rsidRPr="00991CC0">
        <w:rPr>
          <w:rFonts w:eastAsia="SimSun"/>
        </w:rPr>
        <w:t>5 и 6.</w:t>
      </w:r>
    </w:p>
    <w:p w:rsidR="001E65D9" w:rsidRPr="00991CC0" w:rsidRDefault="00FA6C0C" w:rsidP="00991CC0">
      <w:pPr>
        <w:pStyle w:val="SingleTxtGR"/>
        <w:suppressAutoHyphens/>
        <w:spacing w:before="240" w:after="0"/>
        <w:jc w:val="center"/>
      </w:pPr>
      <w:r w:rsidRPr="00991CC0">
        <w:rPr>
          <w:u w:val="single"/>
        </w:rPr>
        <w:tab/>
      </w:r>
      <w:r w:rsidRPr="00991CC0">
        <w:rPr>
          <w:u w:val="single"/>
        </w:rPr>
        <w:tab/>
      </w:r>
      <w:r w:rsidRPr="00991CC0">
        <w:rPr>
          <w:u w:val="single"/>
        </w:rPr>
        <w:tab/>
      </w:r>
      <w:r w:rsidR="000B5260" w:rsidRPr="00991CC0">
        <w:rPr>
          <w:u w:val="single"/>
        </w:rPr>
        <w:tab/>
      </w:r>
    </w:p>
    <w:sectPr w:rsidR="001E65D9" w:rsidRPr="00991CC0" w:rsidSect="005962E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701" w:right="1134" w:bottom="2268" w:left="1134" w:header="113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6CE" w:rsidRDefault="00DF06CE">
      <w:r>
        <w:rPr>
          <w:lang w:val="en-US"/>
        </w:rPr>
        <w:tab/>
      </w:r>
      <w:r>
        <w:separator/>
      </w:r>
    </w:p>
  </w:endnote>
  <w:endnote w:type="continuationSeparator" w:id="0">
    <w:p w:rsidR="00DF06CE" w:rsidRDefault="00DF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C63" w:rsidRPr="00021C63" w:rsidRDefault="00021C63">
    <w:pPr>
      <w:pStyle w:val="Footer"/>
      <w:rPr>
        <w:sz w:val="18"/>
      </w:rPr>
    </w:pPr>
    <w:r w:rsidRPr="00021C63">
      <w:rPr>
        <w:b/>
        <w:sz w:val="18"/>
      </w:rPr>
      <w:fldChar w:fldCharType="begin"/>
    </w:r>
    <w:r w:rsidRPr="00021C63">
      <w:rPr>
        <w:b/>
        <w:sz w:val="18"/>
      </w:rPr>
      <w:instrText xml:space="preserve"> PAGE  \* MERGEFORMAT </w:instrText>
    </w:r>
    <w:r w:rsidRPr="00021C63">
      <w:rPr>
        <w:b/>
        <w:sz w:val="18"/>
      </w:rPr>
      <w:fldChar w:fldCharType="separate"/>
    </w:r>
    <w:r w:rsidR="00CC2404">
      <w:rPr>
        <w:b/>
        <w:noProof/>
        <w:sz w:val="18"/>
      </w:rPr>
      <w:t>10</w:t>
    </w:r>
    <w:r w:rsidRPr="00021C63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C63" w:rsidRPr="00021C63" w:rsidRDefault="00021C63">
    <w:pPr>
      <w:pStyle w:val="Footer"/>
      <w:rPr>
        <w:b/>
        <w:sz w:val="18"/>
      </w:rPr>
    </w:pPr>
    <w:r>
      <w:tab/>
    </w:r>
    <w:r w:rsidRPr="00021C63">
      <w:rPr>
        <w:b/>
        <w:sz w:val="18"/>
      </w:rPr>
      <w:fldChar w:fldCharType="begin"/>
    </w:r>
    <w:r w:rsidRPr="00021C63">
      <w:rPr>
        <w:b/>
        <w:sz w:val="18"/>
      </w:rPr>
      <w:instrText xml:space="preserve"> PAGE  \* MERGEFORMAT </w:instrText>
    </w:r>
    <w:r w:rsidRPr="00021C63">
      <w:rPr>
        <w:b/>
        <w:sz w:val="18"/>
      </w:rPr>
      <w:fldChar w:fldCharType="separate"/>
    </w:r>
    <w:r w:rsidR="00CC2404">
      <w:rPr>
        <w:b/>
        <w:noProof/>
        <w:sz w:val="18"/>
      </w:rPr>
      <w:t>11</w:t>
    </w:r>
    <w:r w:rsidRPr="00021C6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84DA0" w:rsidRPr="00797A78" w:rsidTr="00AD509A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84DA0" w:rsidRPr="001C3ABC" w:rsidRDefault="00A84DA0" w:rsidP="00A84DA0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</w:t>
          </w:r>
          <w:r>
            <w:rPr>
              <w:lang w:val="en-US"/>
            </w:rPr>
            <w:t>9-01911</w:t>
          </w:r>
          <w:r w:rsidRPr="001C3ABC">
            <w:rPr>
              <w:lang w:val="en-US"/>
            </w:rPr>
            <w:t xml:space="preserve"> (</w:t>
          </w:r>
          <w:proofErr w:type="gramStart"/>
          <w:r w:rsidRPr="001C3ABC">
            <w:rPr>
              <w:lang w:val="en-US"/>
            </w:rPr>
            <w:t>R)</w:t>
          </w:r>
          <w:r>
            <w:rPr>
              <w:lang w:val="en-US"/>
            </w:rPr>
            <w:t xml:space="preserve">   </w:t>
          </w:r>
          <w:proofErr w:type="gramEnd"/>
          <w:r>
            <w:rPr>
              <w:lang w:val="en-US"/>
            </w:rPr>
            <w:t xml:space="preserve"> 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84DA0" w:rsidRDefault="00A84DA0" w:rsidP="00A84DA0">
          <w:pPr>
            <w:jc w:val="right"/>
          </w:pPr>
          <w:r>
            <w:rPr>
              <w:b/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321214F1" wp14:editId="7ABA334B">
                <wp:simplePos x="0" y="0"/>
                <wp:positionH relativeFrom="column">
                  <wp:posOffset>348615</wp:posOffset>
                </wp:positionH>
                <wp:positionV relativeFrom="paragraph">
                  <wp:posOffset>-193675</wp:posOffset>
                </wp:positionV>
                <wp:extent cx="2654935" cy="277495"/>
                <wp:effectExtent l="0" t="0" r="0" b="8255"/>
                <wp:wrapNone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6549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84DA0" w:rsidRPr="00A84DA0" w:rsidRDefault="00A84DA0" w:rsidP="00A84DA0">
          <w:pPr>
            <w:jc w:val="right"/>
            <w:rPr>
              <w:rFonts w:ascii="C39T30Lfz" w:hAnsi="C39T30Lfz"/>
              <w:spacing w:val="0"/>
              <w:w w:val="100"/>
              <w:sz w:val="56"/>
            </w:rPr>
          </w:pPr>
          <w:r>
            <w:rPr>
              <w:noProof/>
              <w:w w:val="100"/>
              <w:lang w:val="en-US"/>
            </w:rPr>
            <w:drawing>
              <wp:anchor distT="0" distB="0" distL="114300" distR="114300" simplePos="0" relativeHeight="251659264" behindDoc="0" locked="0" layoutInCell="1" allowOverlap="1" wp14:anchorId="54FDEA1B" wp14:editId="2C0ADDD5">
                <wp:simplePos x="0" y="0"/>
                <wp:positionH relativeFrom="column">
                  <wp:posOffset>259080</wp:posOffset>
                </wp:positionH>
                <wp:positionV relativeFrom="paragraph">
                  <wp:posOffset>-337820</wp:posOffset>
                </wp:positionV>
                <wp:extent cx="628650" cy="628650"/>
                <wp:effectExtent l="0" t="0" r="0" b="0"/>
                <wp:wrapNone/>
                <wp:docPr id="4" name="Picture 1" descr="https://api.qrserver.com/v1/create-qr-code/?size=66x66&amp;data=https://undocs.org/ru/ECE/TRANS/2019/18/Corr.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api.qrserver.com/v1/create-qr-code/?size=66x66&amp;data=https://undocs.org/ru/ECE/TRANS/2019/18/Corr.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84DA0" w:rsidRPr="00797A78" w:rsidTr="00AD509A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84DA0" w:rsidRPr="008E1666" w:rsidRDefault="00A84DA0" w:rsidP="00A84DA0">
          <w:pPr>
            <w:spacing w:after="40"/>
            <w:rPr>
              <w:rFonts w:ascii="C39T30Lfz" w:hAnsi="C39T30Lfz"/>
              <w:spacing w:val="0"/>
              <w:w w:val="100"/>
              <w:sz w:val="56"/>
              <w:szCs w:val="56"/>
              <w:lang w:val="en-US" w:eastAsia="ru-RU"/>
            </w:rPr>
          </w:pPr>
          <w:r>
            <w:rPr>
              <w:rFonts w:ascii="C39T30Lfz" w:hAnsi="C39T30Lfz"/>
              <w:spacing w:val="0"/>
              <w:w w:val="100"/>
              <w:sz w:val="56"/>
              <w:szCs w:val="56"/>
              <w:lang w:val="en-US" w:eastAsia="ru-RU"/>
            </w:rPr>
            <w:t></w:t>
          </w:r>
          <w:r>
            <w:rPr>
              <w:rFonts w:ascii="C39T30Lfz" w:hAnsi="C39T30Lfz"/>
              <w:spacing w:val="0"/>
              <w:w w:val="100"/>
              <w:sz w:val="56"/>
              <w:szCs w:val="56"/>
              <w:lang w:val="en-US" w:eastAsia="ru-RU"/>
            </w:rPr>
            <w:t></w:t>
          </w:r>
          <w:r>
            <w:rPr>
              <w:rFonts w:ascii="C39T30Lfz" w:hAnsi="C39T30Lfz"/>
              <w:spacing w:val="0"/>
              <w:w w:val="100"/>
              <w:sz w:val="56"/>
              <w:szCs w:val="56"/>
              <w:lang w:val="en-US" w:eastAsia="ru-RU"/>
            </w:rPr>
            <w:t></w:t>
          </w:r>
          <w:r>
            <w:rPr>
              <w:rFonts w:ascii="C39T30Lfz" w:hAnsi="C39T30Lfz"/>
              <w:spacing w:val="0"/>
              <w:w w:val="100"/>
              <w:sz w:val="56"/>
              <w:szCs w:val="56"/>
              <w:lang w:val="en-US" w:eastAsia="ru-RU"/>
            </w:rPr>
            <w:t></w:t>
          </w:r>
          <w:r>
            <w:rPr>
              <w:rFonts w:ascii="C39T30Lfz" w:hAnsi="C39T30Lfz"/>
              <w:spacing w:val="0"/>
              <w:w w:val="100"/>
              <w:sz w:val="56"/>
              <w:szCs w:val="56"/>
              <w:lang w:val="en-US" w:eastAsia="ru-RU"/>
            </w:rPr>
            <w:t></w:t>
          </w:r>
          <w:r>
            <w:rPr>
              <w:rFonts w:ascii="C39T30Lfz" w:hAnsi="C39T30Lfz"/>
              <w:spacing w:val="0"/>
              <w:w w:val="100"/>
              <w:sz w:val="56"/>
              <w:szCs w:val="56"/>
              <w:lang w:val="en-US" w:eastAsia="ru-RU"/>
            </w:rPr>
            <w:t></w:t>
          </w:r>
          <w:r>
            <w:rPr>
              <w:rFonts w:ascii="C39T30Lfz" w:hAnsi="C39T30Lfz"/>
              <w:spacing w:val="0"/>
              <w:w w:val="100"/>
              <w:sz w:val="56"/>
              <w:szCs w:val="56"/>
              <w:lang w:val="en-US" w:eastAsia="ru-RU"/>
            </w:rPr>
            <w:t></w:t>
          </w:r>
          <w:r>
            <w:rPr>
              <w:rFonts w:ascii="C39T30Lfz" w:hAnsi="C39T30Lfz"/>
              <w:spacing w:val="0"/>
              <w:w w:val="100"/>
              <w:sz w:val="56"/>
              <w:szCs w:val="56"/>
              <w:lang w:val="en-US" w:eastAsia="ru-RU"/>
            </w:rPr>
            <w:t></w:t>
          </w:r>
          <w:r w:rsidRPr="00A84DA0">
            <w:rPr>
              <w:rFonts w:ascii="C39T30Lfz" w:hAnsi="C39T30Lfz"/>
              <w:spacing w:val="0"/>
              <w:w w:val="100"/>
              <w:sz w:val="56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84DA0" w:rsidRDefault="00A84DA0" w:rsidP="00A84DA0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84DA0" w:rsidRDefault="00A84DA0" w:rsidP="00A84DA0"/>
      </w:tc>
    </w:tr>
  </w:tbl>
  <w:p w:rsidR="00266E81" w:rsidRPr="00021C63" w:rsidRDefault="00266E81" w:rsidP="000A2596">
    <w:pPr>
      <w:pStyle w:val="Footer"/>
      <w:tabs>
        <w:tab w:val="clear" w:pos="9639"/>
        <w:tab w:val="right" w:pos="9617"/>
      </w:tabs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6CE" w:rsidRPr="00F5542C" w:rsidRDefault="00DF06CE" w:rsidP="00F5542C">
      <w:pPr>
        <w:tabs>
          <w:tab w:val="left" w:pos="2155"/>
        </w:tabs>
        <w:spacing w:after="80"/>
        <w:ind w:left="680"/>
        <w:rPr>
          <w:u w:val="single"/>
          <w:lang w:val="en-US"/>
        </w:rPr>
      </w:pPr>
      <w:r w:rsidRPr="00F5542C">
        <w:rPr>
          <w:u w:val="single"/>
          <w:lang w:val="en-US"/>
        </w:rPr>
        <w:tab/>
      </w:r>
    </w:p>
  </w:footnote>
  <w:footnote w:type="continuationSeparator" w:id="0">
    <w:p w:rsidR="00DF06CE" w:rsidRPr="00C960A3" w:rsidRDefault="00DF06CE" w:rsidP="00C960A3">
      <w:pPr>
        <w:tabs>
          <w:tab w:val="left" w:pos="2155"/>
        </w:tabs>
        <w:spacing w:after="80"/>
        <w:ind w:left="680"/>
        <w:rPr>
          <w:u w:val="single"/>
        </w:rPr>
      </w:pPr>
      <w:r w:rsidRPr="00C960A3">
        <w:rPr>
          <w:u w:val="single"/>
          <w:lang w:val="en-US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C63" w:rsidRPr="00021C63" w:rsidRDefault="00021C63">
    <w:pPr>
      <w:pStyle w:val="Header"/>
    </w:pPr>
    <w:r>
      <w:t>ECE/TRANS/2019/18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C63" w:rsidRPr="00021C63" w:rsidRDefault="00021C63" w:rsidP="00021C63">
    <w:pPr>
      <w:pStyle w:val="Header"/>
      <w:jc w:val="right"/>
    </w:pPr>
    <w:r>
      <w:t>ECE/TRANS/2019/18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A2F2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366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EE73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ACCA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2A49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F62B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EAD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2C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0CB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6A4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F1AE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7F2469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90228"/>
    <w:multiLevelType w:val="hybridMultilevel"/>
    <w:tmpl w:val="E5464F8E"/>
    <w:lvl w:ilvl="0" w:tplc="FD0C5992">
      <w:start w:val="1"/>
      <w:numFmt w:val="decimal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BE345D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  <w:num w:numId="18">
    <w:abstractNumId w:val="12"/>
  </w:num>
  <w:num w:numId="19">
    <w:abstractNumId w:val="13"/>
  </w:num>
  <w:num w:numId="20">
    <w:abstractNumId w:val="10"/>
  </w:num>
  <w:num w:numId="21">
    <w:abstractNumId w:val="1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4"/>
  </w:num>
  <w:num w:numId="33">
    <w:abstractNumId w:val="15"/>
  </w:num>
  <w:num w:numId="34">
    <w:abstractNumId w:val="12"/>
  </w:num>
  <w:num w:numId="35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567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63"/>
    <w:rsid w:val="00005C1C"/>
    <w:rsid w:val="00021C63"/>
    <w:rsid w:val="000233B3"/>
    <w:rsid w:val="00023DD0"/>
    <w:rsid w:val="0004010A"/>
    <w:rsid w:val="00043D88"/>
    <w:rsid w:val="0006401A"/>
    <w:rsid w:val="000748C1"/>
    <w:rsid w:val="00081485"/>
    <w:rsid w:val="000847BD"/>
    <w:rsid w:val="00085128"/>
    <w:rsid w:val="00090891"/>
    <w:rsid w:val="00097975"/>
    <w:rsid w:val="000A2596"/>
    <w:rsid w:val="000B5260"/>
    <w:rsid w:val="000F5A53"/>
    <w:rsid w:val="001102B6"/>
    <w:rsid w:val="00112A4B"/>
    <w:rsid w:val="00115739"/>
    <w:rsid w:val="00117AEE"/>
    <w:rsid w:val="0012767C"/>
    <w:rsid w:val="0015769C"/>
    <w:rsid w:val="0017669C"/>
    <w:rsid w:val="00190231"/>
    <w:rsid w:val="00192175"/>
    <w:rsid w:val="001A7D40"/>
    <w:rsid w:val="001B6807"/>
    <w:rsid w:val="001D07F7"/>
    <w:rsid w:val="001E60B9"/>
    <w:rsid w:val="001E65D9"/>
    <w:rsid w:val="002019BD"/>
    <w:rsid w:val="002155D1"/>
    <w:rsid w:val="00266E81"/>
    <w:rsid w:val="0027199D"/>
    <w:rsid w:val="002739FB"/>
    <w:rsid w:val="00284644"/>
    <w:rsid w:val="0028492B"/>
    <w:rsid w:val="002A1D1D"/>
    <w:rsid w:val="002B329F"/>
    <w:rsid w:val="002C6A71"/>
    <w:rsid w:val="002D15EA"/>
    <w:rsid w:val="002E0CE6"/>
    <w:rsid w:val="00313F7D"/>
    <w:rsid w:val="0031437F"/>
    <w:rsid w:val="00315C6E"/>
    <w:rsid w:val="00332891"/>
    <w:rsid w:val="00360477"/>
    <w:rsid w:val="003951D3"/>
    <w:rsid w:val="003978C6"/>
    <w:rsid w:val="003B40A9"/>
    <w:rsid w:val="003C016E"/>
    <w:rsid w:val="004019C3"/>
    <w:rsid w:val="00403234"/>
    <w:rsid w:val="00446DCB"/>
    <w:rsid w:val="004525F5"/>
    <w:rsid w:val="0048244D"/>
    <w:rsid w:val="004878DB"/>
    <w:rsid w:val="004A0DE8"/>
    <w:rsid w:val="004D0734"/>
    <w:rsid w:val="004E6729"/>
    <w:rsid w:val="00500DBD"/>
    <w:rsid w:val="0051339C"/>
    <w:rsid w:val="0051412F"/>
    <w:rsid w:val="00515D05"/>
    <w:rsid w:val="005276AD"/>
    <w:rsid w:val="00530007"/>
    <w:rsid w:val="00584828"/>
    <w:rsid w:val="005962E9"/>
    <w:rsid w:val="005B1B28"/>
    <w:rsid w:val="005C678A"/>
    <w:rsid w:val="005D1CF7"/>
    <w:rsid w:val="005F3E04"/>
    <w:rsid w:val="006115AA"/>
    <w:rsid w:val="00611AFA"/>
    <w:rsid w:val="006128E7"/>
    <w:rsid w:val="00614E74"/>
    <w:rsid w:val="00632B65"/>
    <w:rsid w:val="00635E86"/>
    <w:rsid w:val="0065427C"/>
    <w:rsid w:val="00694C37"/>
    <w:rsid w:val="006C2F45"/>
    <w:rsid w:val="006E6377"/>
    <w:rsid w:val="006E7183"/>
    <w:rsid w:val="006F1996"/>
    <w:rsid w:val="00735BA8"/>
    <w:rsid w:val="007442BE"/>
    <w:rsid w:val="0074530B"/>
    <w:rsid w:val="0075279B"/>
    <w:rsid w:val="00753748"/>
    <w:rsid w:val="007D493D"/>
    <w:rsid w:val="007E38C3"/>
    <w:rsid w:val="007E549E"/>
    <w:rsid w:val="007E71C9"/>
    <w:rsid w:val="0082208A"/>
    <w:rsid w:val="008305D7"/>
    <w:rsid w:val="008727A1"/>
    <w:rsid w:val="00891C08"/>
    <w:rsid w:val="008A5FA8"/>
    <w:rsid w:val="008A7E23"/>
    <w:rsid w:val="008F1E55"/>
    <w:rsid w:val="00902CB9"/>
    <w:rsid w:val="00962CAE"/>
    <w:rsid w:val="00964EEA"/>
    <w:rsid w:val="00966A00"/>
    <w:rsid w:val="00991CC0"/>
    <w:rsid w:val="00993668"/>
    <w:rsid w:val="009A1446"/>
    <w:rsid w:val="009C30BB"/>
    <w:rsid w:val="009F00A6"/>
    <w:rsid w:val="00A05D51"/>
    <w:rsid w:val="00A2446A"/>
    <w:rsid w:val="00A2454C"/>
    <w:rsid w:val="00A405E9"/>
    <w:rsid w:val="00A820BB"/>
    <w:rsid w:val="00A84DA0"/>
    <w:rsid w:val="00AB5BF0"/>
    <w:rsid w:val="00AD52F7"/>
    <w:rsid w:val="00B14EF2"/>
    <w:rsid w:val="00B15891"/>
    <w:rsid w:val="00B55EEF"/>
    <w:rsid w:val="00B614FD"/>
    <w:rsid w:val="00BB1AF9"/>
    <w:rsid w:val="00BB44B4"/>
    <w:rsid w:val="00BB55D7"/>
    <w:rsid w:val="00BD3CAE"/>
    <w:rsid w:val="00C023BC"/>
    <w:rsid w:val="00C037E9"/>
    <w:rsid w:val="00C03CA2"/>
    <w:rsid w:val="00C065D3"/>
    <w:rsid w:val="00C20D2F"/>
    <w:rsid w:val="00C27435"/>
    <w:rsid w:val="00C373B1"/>
    <w:rsid w:val="00C40936"/>
    <w:rsid w:val="00C41BBC"/>
    <w:rsid w:val="00C67731"/>
    <w:rsid w:val="00C75CB2"/>
    <w:rsid w:val="00C807EC"/>
    <w:rsid w:val="00C92A84"/>
    <w:rsid w:val="00C960A3"/>
    <w:rsid w:val="00CA609E"/>
    <w:rsid w:val="00CC2404"/>
    <w:rsid w:val="00CC7ED4"/>
    <w:rsid w:val="00CE3D6F"/>
    <w:rsid w:val="00CF320B"/>
    <w:rsid w:val="00D01358"/>
    <w:rsid w:val="00D02797"/>
    <w:rsid w:val="00D800D0"/>
    <w:rsid w:val="00D802E3"/>
    <w:rsid w:val="00DA5686"/>
    <w:rsid w:val="00DF06CE"/>
    <w:rsid w:val="00DF18FA"/>
    <w:rsid w:val="00DF49CA"/>
    <w:rsid w:val="00E007F3"/>
    <w:rsid w:val="00E03C1F"/>
    <w:rsid w:val="00E051CA"/>
    <w:rsid w:val="00E11679"/>
    <w:rsid w:val="00E37BFE"/>
    <w:rsid w:val="00E46A04"/>
    <w:rsid w:val="00E517EB"/>
    <w:rsid w:val="00EC6B9F"/>
    <w:rsid w:val="00F0303A"/>
    <w:rsid w:val="00F12C64"/>
    <w:rsid w:val="00F2792C"/>
    <w:rsid w:val="00F5542C"/>
    <w:rsid w:val="00F71F63"/>
    <w:rsid w:val="00F87506"/>
    <w:rsid w:val="00FA6C0C"/>
    <w:rsid w:val="00FB2B35"/>
    <w:rsid w:val="00FD78A3"/>
    <w:rsid w:val="00FE79D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E7618E2-2845-4204-AB30-0FB92320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84644"/>
    <w:pPr>
      <w:spacing w:line="240" w:lineRule="atLeast"/>
    </w:pPr>
    <w:rPr>
      <w:spacing w:val="4"/>
      <w:w w:val="103"/>
      <w:kern w:val="14"/>
      <w:szCs w:val="2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BB55D7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2846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846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846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846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8464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84644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284644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2846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BB55D7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BB55D7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BB55D7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55D7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55D7"/>
    <w:pPr>
      <w:numPr>
        <w:numId w:val="33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55D7"/>
    <w:pPr>
      <w:numPr>
        <w:numId w:val="34"/>
      </w:numPr>
      <w:spacing w:after="120"/>
      <w:ind w:right="1134"/>
      <w:jc w:val="both"/>
    </w:pPr>
    <w:rPr>
      <w:lang w:eastAsia="ru-RU"/>
    </w:rPr>
  </w:style>
  <w:style w:type="paragraph" w:styleId="Header">
    <w:name w:val="header"/>
    <w:aliases w:val="6_GR"/>
    <w:basedOn w:val="Normal"/>
    <w:next w:val="Normal"/>
    <w:rsid w:val="00BB55D7"/>
    <w:pPr>
      <w:pBdr>
        <w:bottom w:val="single" w:sz="4" w:space="4" w:color="auto"/>
      </w:pBdr>
      <w:tabs>
        <w:tab w:val="right" w:pos="9639"/>
      </w:tabs>
      <w:spacing w:line="240" w:lineRule="auto"/>
    </w:pPr>
    <w:rPr>
      <w:b/>
      <w:sz w:val="18"/>
      <w:lang w:eastAsia="ru-RU"/>
    </w:rPr>
  </w:style>
  <w:style w:type="character" w:styleId="EndnoteReference">
    <w:name w:val="endnote reference"/>
    <w:aliases w:val="1_GR"/>
    <w:basedOn w:val="FootnoteReference"/>
    <w:rsid w:val="00BB55D7"/>
    <w:rPr>
      <w:rFonts w:ascii="Times New Roman" w:hAnsi="Times New Roman"/>
      <w:b/>
      <w:dstrike w:val="0"/>
      <w:sz w:val="18"/>
      <w:vertAlign w:val="superscript"/>
    </w:rPr>
  </w:style>
  <w:style w:type="character" w:styleId="FootnoteReference">
    <w:name w:val="footnote reference"/>
    <w:aliases w:val="4_GR,4_G"/>
    <w:basedOn w:val="DefaultParagraphFont"/>
    <w:rsid w:val="00BB55D7"/>
    <w:rPr>
      <w:rFonts w:ascii="Times New Roman" w:hAnsi="Times New Roman"/>
      <w:b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BB55D7"/>
    <w:pPr>
      <w:tabs>
        <w:tab w:val="right" w:pos="9639"/>
      </w:tabs>
      <w:spacing w:line="240" w:lineRule="auto"/>
    </w:pPr>
    <w:rPr>
      <w:sz w:val="16"/>
      <w:lang w:eastAsia="ru-RU"/>
    </w:rPr>
  </w:style>
  <w:style w:type="character" w:styleId="PageNumber">
    <w:name w:val="page number"/>
    <w:aliases w:val="7_GR"/>
    <w:basedOn w:val="DefaultParagraphFont"/>
    <w:rsid w:val="00BB55D7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BB55D7"/>
  </w:style>
  <w:style w:type="paragraph" w:styleId="FootnoteText">
    <w:name w:val="footnote text"/>
    <w:aliases w:val="5_GR,5_G"/>
    <w:basedOn w:val="Normal"/>
    <w:rsid w:val="00BB55D7"/>
    <w:pPr>
      <w:tabs>
        <w:tab w:val="right" w:pos="1021"/>
      </w:tabs>
      <w:spacing w:line="220" w:lineRule="exact"/>
      <w:ind w:left="1134" w:right="1134" w:hanging="1134"/>
    </w:pPr>
    <w:rPr>
      <w:sz w:val="1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BB55D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B55D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HChGR">
    <w:name w:val="_ H _Ch_GR"/>
    <w:basedOn w:val="Normal"/>
    <w:next w:val="Normal"/>
    <w:qFormat/>
    <w:rsid w:val="00BB55D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SingleTxtGR">
    <w:name w:val="_ Single Txt_GR"/>
    <w:basedOn w:val="Normal"/>
    <w:qFormat/>
    <w:rsid w:val="00085128"/>
    <w:pPr>
      <w:spacing w:after="120"/>
      <w:ind w:left="1134" w:right="1134"/>
      <w:jc w:val="both"/>
    </w:pPr>
    <w:rPr>
      <w:lang w:eastAsia="ru-RU"/>
    </w:rPr>
  </w:style>
  <w:style w:type="table" w:styleId="TableGrid">
    <w:name w:val="Table Grid"/>
    <w:basedOn w:val="TableNormal"/>
    <w:rsid w:val="008A7E2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6F1996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6F1996"/>
    <w:rPr>
      <w:color w:val="auto"/>
      <w:u w:val="none"/>
    </w:rPr>
  </w:style>
  <w:style w:type="paragraph" w:customStyle="1" w:styleId="SingleTxtG">
    <w:name w:val="_ Single Txt_G"/>
    <w:basedOn w:val="Normal"/>
    <w:link w:val="SingleTxtGChar"/>
    <w:qFormat/>
    <w:rsid w:val="00FA6C0C"/>
    <w:pPr>
      <w:suppressAutoHyphens/>
      <w:spacing w:after="120"/>
      <w:ind w:left="1134" w:right="1134"/>
      <w:jc w:val="both"/>
    </w:pPr>
    <w:rPr>
      <w:spacing w:val="0"/>
      <w:w w:val="100"/>
      <w:kern w:val="0"/>
      <w:szCs w:val="20"/>
      <w:lang w:val="en-GB"/>
    </w:rPr>
  </w:style>
  <w:style w:type="character" w:customStyle="1" w:styleId="SingleTxtGChar">
    <w:name w:val="_ Single Txt_G Char"/>
    <w:link w:val="SingleTxtG"/>
    <w:rsid w:val="00FA6C0C"/>
    <w:rPr>
      <w:lang w:eastAsia="en-US"/>
    </w:rPr>
  </w:style>
  <w:style w:type="character" w:customStyle="1" w:styleId="tlid-translation">
    <w:name w:val="tlid-translation"/>
    <w:basedOn w:val="DefaultParagraphFont"/>
    <w:rsid w:val="00FA6C0C"/>
  </w:style>
  <w:style w:type="paragraph" w:customStyle="1" w:styleId="H23G">
    <w:name w:val="_ H_2/3_G"/>
    <w:basedOn w:val="Normal"/>
    <w:next w:val="Normal"/>
    <w:rsid w:val="00C4093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szCs w:val="20"/>
      <w:lang w:val="en-GB"/>
    </w:rPr>
  </w:style>
  <w:style w:type="paragraph" w:styleId="BalloonText">
    <w:name w:val="Balloon Text"/>
    <w:basedOn w:val="Normal"/>
    <w:link w:val="BalloonTextChar"/>
    <w:rsid w:val="00902C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02CB9"/>
    <w:rPr>
      <w:rFonts w:ascii="Segoe UI" w:hAnsi="Segoe UI" w:cs="Segoe UI"/>
      <w:spacing w:val="4"/>
      <w:w w:val="103"/>
      <w:kern w:val="14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inova\AppData\Roaming\Microsoft\Templates\ECE+PlainPage\ECE_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ECE_R.dotm</Template>
  <TotalTime>1</TotalTime>
  <Pages>1</Pages>
  <Words>124</Words>
  <Characters>832</Characters>
  <Application>Microsoft Office Word</Application>
  <DocSecurity>0</DocSecurity>
  <Lines>33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ECE/TRANS/2019/18/Corr.1</vt:lpstr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ECE/TRANS/2019/18/Corr.1</dc:title>
  <dc:subject/>
  <dc:creator>AB</dc:creator>
  <cp:keywords/>
  <dc:description/>
  <cp:lastModifiedBy>Tatiana Sharkina</cp:lastModifiedBy>
  <cp:revision>3</cp:revision>
  <cp:lastPrinted>2019-02-08T08:20:00Z</cp:lastPrinted>
  <dcterms:created xsi:type="dcterms:W3CDTF">2019-02-08T08:19:00Z</dcterms:created>
  <dcterms:modified xsi:type="dcterms:W3CDTF">2019-02-08T08:21:00Z</dcterms:modified>
</cp:coreProperties>
</file>