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9541FA" w:rsidP="009541FA">
            <w:pPr>
              <w:jc w:val="right"/>
            </w:pPr>
            <w:r w:rsidRPr="009541FA">
              <w:rPr>
                <w:sz w:val="40"/>
              </w:rPr>
              <w:t>ECE</w:t>
            </w:r>
            <w:r>
              <w:t>/TRANS/WP.15/AC.1/2019/3</w:t>
            </w:r>
            <w:r w:rsidR="00EB6ACE">
              <w:t>9</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9541FA" w:rsidP="009541FA">
            <w:pPr>
              <w:spacing w:before="240" w:line="240" w:lineRule="exact"/>
            </w:pPr>
            <w:r>
              <w:t>Distr.: General</w:t>
            </w:r>
          </w:p>
          <w:p w:rsidR="009541FA" w:rsidRDefault="00D859CC" w:rsidP="009541FA">
            <w:pPr>
              <w:spacing w:line="240" w:lineRule="exact"/>
            </w:pPr>
            <w:r>
              <w:t>21</w:t>
            </w:r>
            <w:r w:rsidR="009541FA">
              <w:t xml:space="preserve"> June 2019</w:t>
            </w:r>
          </w:p>
          <w:p w:rsidR="009541FA" w:rsidRDefault="009541FA" w:rsidP="009541FA">
            <w:pPr>
              <w:spacing w:line="240" w:lineRule="exact"/>
            </w:pPr>
          </w:p>
          <w:p w:rsidR="009541FA" w:rsidRDefault="009541FA" w:rsidP="009541FA">
            <w:pPr>
              <w:spacing w:line="240" w:lineRule="exact"/>
            </w:pPr>
            <w:r>
              <w:t>Original: English</w:t>
            </w:r>
          </w:p>
        </w:tc>
      </w:tr>
    </w:tbl>
    <w:p w:rsidR="007C75A8" w:rsidRPr="00960236" w:rsidRDefault="007C75A8" w:rsidP="00C411EB">
      <w:pPr>
        <w:spacing w:before="120"/>
        <w:rPr>
          <w:b/>
          <w:sz w:val="28"/>
          <w:szCs w:val="28"/>
        </w:rPr>
      </w:pPr>
      <w:r w:rsidRPr="00960236">
        <w:rPr>
          <w:b/>
          <w:sz w:val="28"/>
          <w:szCs w:val="28"/>
        </w:rPr>
        <w:t>Economic Commission for Europe</w:t>
      </w:r>
    </w:p>
    <w:p w:rsidR="007C75A8" w:rsidRPr="00960236" w:rsidRDefault="007C75A8" w:rsidP="00C411EB">
      <w:pPr>
        <w:spacing w:before="120"/>
        <w:rPr>
          <w:sz w:val="28"/>
          <w:szCs w:val="28"/>
        </w:rPr>
      </w:pPr>
      <w:r w:rsidRPr="00960236">
        <w:rPr>
          <w:sz w:val="28"/>
          <w:szCs w:val="28"/>
        </w:rPr>
        <w:t>Inland Transport Committee</w:t>
      </w:r>
    </w:p>
    <w:p w:rsidR="007C75A8" w:rsidRPr="00960236" w:rsidRDefault="007C75A8" w:rsidP="00C411EB">
      <w:pPr>
        <w:spacing w:before="120"/>
        <w:rPr>
          <w:b/>
          <w:sz w:val="24"/>
          <w:szCs w:val="24"/>
        </w:rPr>
      </w:pPr>
      <w:r w:rsidRPr="00960236">
        <w:rPr>
          <w:b/>
          <w:sz w:val="24"/>
          <w:szCs w:val="24"/>
        </w:rPr>
        <w:t>Working Party on the Transport of Dangerous Goods</w:t>
      </w:r>
    </w:p>
    <w:p w:rsidR="007C75A8" w:rsidRPr="00960236" w:rsidRDefault="007C75A8" w:rsidP="00C411EB">
      <w:pPr>
        <w:spacing w:before="120"/>
        <w:rPr>
          <w:b/>
        </w:rPr>
      </w:pPr>
      <w:r w:rsidRPr="00960236">
        <w:rPr>
          <w:b/>
        </w:rPr>
        <w:t>Joint Meeting of the RID Committee of Experts and the</w:t>
      </w:r>
      <w:r>
        <w:rPr>
          <w:b/>
        </w:rPr>
        <w:br/>
      </w:r>
      <w:r w:rsidRPr="00960236">
        <w:rPr>
          <w:b/>
        </w:rPr>
        <w:t>Working Party on the Transport of Dangerous Goods</w:t>
      </w:r>
    </w:p>
    <w:p w:rsidR="007C75A8" w:rsidRPr="00BD699D" w:rsidRDefault="007C75A8" w:rsidP="007C75A8">
      <w:pPr>
        <w:spacing w:line="276" w:lineRule="auto"/>
      </w:pPr>
      <w:r w:rsidRPr="00BD699D">
        <w:t>Geneva, 17-27 September 2019</w:t>
      </w:r>
    </w:p>
    <w:p w:rsidR="007C75A8" w:rsidRPr="00567AAE" w:rsidRDefault="007C75A8" w:rsidP="007C75A8">
      <w:pPr>
        <w:spacing w:line="276" w:lineRule="auto"/>
      </w:pPr>
      <w:r w:rsidRPr="00BD699D">
        <w:t xml:space="preserve">Item </w:t>
      </w:r>
      <w:r w:rsidR="00EB6ACE">
        <w:t>2</w:t>
      </w:r>
      <w:r w:rsidRPr="00BD699D">
        <w:t xml:space="preserve"> of the provisional agenda</w:t>
      </w:r>
    </w:p>
    <w:p w:rsidR="007C75A8" w:rsidRPr="00567AAE" w:rsidRDefault="00EB6ACE" w:rsidP="007C75A8">
      <w:pPr>
        <w:spacing w:line="276" w:lineRule="auto"/>
        <w:rPr>
          <w:b/>
          <w:bCs/>
        </w:rPr>
      </w:pPr>
      <w:r>
        <w:rPr>
          <w:b/>
          <w:bCs/>
        </w:rPr>
        <w:t>Tanks</w:t>
      </w:r>
    </w:p>
    <w:p w:rsidR="00EB6ACE" w:rsidRPr="00AE400B" w:rsidRDefault="007C75A8" w:rsidP="00EB6ACE">
      <w:pPr>
        <w:pStyle w:val="HChG"/>
        <w:tabs>
          <w:tab w:val="clear" w:pos="851"/>
        </w:tabs>
        <w:spacing w:after="0"/>
        <w:ind w:firstLine="0"/>
        <w:rPr>
          <w:lang w:val="en-US"/>
        </w:rPr>
      </w:pPr>
      <w:r>
        <w:tab/>
      </w:r>
      <w:r w:rsidR="00EB6ACE" w:rsidRPr="0032515D">
        <w:t xml:space="preserve">Cross-sectional shapes of shells in accordance with ADR 6.8.2.1.18 - Guideline for the application of the </w:t>
      </w:r>
      <w:r w:rsidR="00EB6ACE">
        <w:t xml:space="preserve">proposed addition to </w:t>
      </w:r>
      <w:r w:rsidR="00EB6ACE" w:rsidRPr="0032515D">
        <w:t>footnote 3 of ADR 6.8.2.1.1</w:t>
      </w:r>
      <w:r w:rsidR="00EB6ACE">
        <w:t>8</w:t>
      </w:r>
    </w:p>
    <w:p w:rsidR="00EB6ACE" w:rsidRDefault="00EB6ACE" w:rsidP="00EB6ACE">
      <w:pPr>
        <w:pStyle w:val="H1G"/>
      </w:pPr>
      <w:r w:rsidRPr="00B573A9">
        <w:rPr>
          <w:b w:val="0"/>
          <w:sz w:val="20"/>
        </w:rPr>
        <w:tab/>
      </w:r>
      <w:r w:rsidRPr="00B573A9">
        <w:rPr>
          <w:b w:val="0"/>
          <w:sz w:val="20"/>
        </w:rPr>
        <w:tab/>
      </w:r>
      <w:r>
        <w:t xml:space="preserve">Transmitted by the Government of the </w:t>
      </w:r>
      <w:r w:rsidRPr="00DF621A">
        <w:t>United Kingdom</w:t>
      </w:r>
      <w:r w:rsidRPr="007C75A8">
        <w:rPr>
          <w:rStyle w:val="FootnoteReference"/>
          <w:sz w:val="20"/>
        </w:rPr>
        <w:footnoteReference w:customMarkFollows="1" w:id="2"/>
        <w:t>*</w:t>
      </w:r>
      <w:r w:rsidRPr="007C75A8">
        <w:rPr>
          <w:sz w:val="20"/>
          <w:vertAlign w:val="superscript"/>
        </w:rPr>
        <w:t xml:space="preserve">, </w:t>
      </w:r>
      <w:r w:rsidRPr="007C75A8">
        <w:rPr>
          <w:rStyle w:val="FootnoteReference"/>
          <w:sz w:val="20"/>
        </w:rPr>
        <w:footnoteReference w:customMarkFollows="1" w:id="3"/>
        <w:t>**</w:t>
      </w:r>
    </w:p>
    <w:p w:rsidR="00EB6ACE" w:rsidRPr="00702E49" w:rsidRDefault="00EB6ACE" w:rsidP="00EB6ACE">
      <w:pPr>
        <w:pStyle w:val="SingleTxtG"/>
      </w:pPr>
      <w:r>
        <w:t>1.</w:t>
      </w:r>
      <w:r w:rsidR="00F66E8A">
        <w:tab/>
      </w:r>
      <w:r>
        <w:t xml:space="preserve">During </w:t>
      </w:r>
      <w:r>
        <w:rPr>
          <w:color w:val="000000" w:themeColor="text1"/>
        </w:rPr>
        <w:t xml:space="preserve">the discussion on </w:t>
      </w:r>
      <w:r w:rsidR="005A59E4" w:rsidRPr="005A59E4">
        <w:t>ECE</w:t>
      </w:r>
      <w:r w:rsidR="005A59E4">
        <w:t>/TRANS/WP.15/2019/11</w:t>
      </w:r>
      <w:r>
        <w:rPr>
          <w:color w:val="000000" w:themeColor="text1"/>
        </w:rPr>
        <w:t xml:space="preserve"> and INF.12 at the 106</w:t>
      </w:r>
      <w:r w:rsidRPr="00AE6B63">
        <w:rPr>
          <w:color w:val="000000" w:themeColor="text1"/>
          <w:vertAlign w:val="superscript"/>
        </w:rPr>
        <w:t>th</w:t>
      </w:r>
      <w:r>
        <w:rPr>
          <w:color w:val="000000" w:themeColor="text1"/>
        </w:rPr>
        <w:t xml:space="preserve"> session of the Working Party on the Transport of Dangerous Goods it was decided that a guideline should be put in place alongside the proposal in </w:t>
      </w:r>
      <w:r w:rsidR="005A59E4" w:rsidRPr="005A59E4">
        <w:rPr>
          <w:color w:val="000000" w:themeColor="text1"/>
        </w:rPr>
        <w:t>ECE/TRANS/WP.15/2019/11</w:t>
      </w:r>
      <w:r>
        <w:rPr>
          <w:color w:val="000000" w:themeColor="text1"/>
        </w:rPr>
        <w:t xml:space="preserve"> for consideration at the </w:t>
      </w:r>
      <w:r w:rsidR="005A59E4">
        <w:rPr>
          <w:color w:val="000000" w:themeColor="text1"/>
        </w:rPr>
        <w:t>a</w:t>
      </w:r>
      <w:r>
        <w:rPr>
          <w:color w:val="000000" w:themeColor="text1"/>
        </w:rPr>
        <w:t xml:space="preserve">utumn 2019 session of the Joint Meeting. To respect the concerns expressed in INF.12 the guideline would contain the requirements in section 6.1 of the enquiry version of the revised standard EN 13094:2019 as agreed by the members of CEN/TC 296/WG2, at which </w:t>
      </w:r>
      <w:proofErr w:type="gramStart"/>
      <w:r>
        <w:rPr>
          <w:color w:val="000000" w:themeColor="text1"/>
        </w:rPr>
        <w:t>a number of</w:t>
      </w:r>
      <w:proofErr w:type="gramEnd"/>
      <w:r>
        <w:rPr>
          <w:color w:val="000000" w:themeColor="text1"/>
        </w:rPr>
        <w:t xml:space="preserve"> the contracting countries are represented. In this way it would be possible to introduce the proposal in </w:t>
      </w:r>
      <w:r w:rsidR="005A59E4" w:rsidRPr="005A59E4">
        <w:t>ECE</w:t>
      </w:r>
      <w:r w:rsidR="005A59E4">
        <w:t>/TRANS/WP.15/2019/11</w:t>
      </w:r>
      <w:r>
        <w:rPr>
          <w:color w:val="000000" w:themeColor="text1"/>
        </w:rPr>
        <w:t xml:space="preserve"> as had already been agreed, irrespective of whether the new standard is published before the deadline of 1 June 2020 to be recognised in the 2021 edition of ADR</w:t>
      </w:r>
      <w:r>
        <w:t xml:space="preserve">. </w:t>
      </w:r>
    </w:p>
    <w:p w:rsidR="00EB6ACE" w:rsidRPr="0056720E" w:rsidRDefault="00EB6ACE" w:rsidP="00F66E8A">
      <w:pPr>
        <w:pStyle w:val="SingleTxtG"/>
        <w:rPr>
          <w:lang w:val="en-US"/>
        </w:rPr>
      </w:pPr>
      <w:r>
        <w:t>2.</w:t>
      </w:r>
      <w:r>
        <w:tab/>
      </w:r>
      <w:r>
        <w:rPr>
          <w:lang w:val="en-US"/>
        </w:rPr>
        <w:t>In accordance with the enquiry version of the revised standard EN 13094:2019, the</w:t>
      </w:r>
      <w:r w:rsidRPr="0056720E">
        <w:rPr>
          <w:lang w:val="en-US"/>
        </w:rPr>
        <w:t xml:space="preserve"> guideline </w:t>
      </w:r>
      <w:r>
        <w:rPr>
          <w:lang w:val="en-US"/>
        </w:rPr>
        <w:t>would read</w:t>
      </w:r>
      <w:r w:rsidRPr="0056720E">
        <w:rPr>
          <w:lang w:val="en-US"/>
        </w:rPr>
        <w:t>:</w:t>
      </w:r>
    </w:p>
    <w:p w:rsidR="00EB6ACE" w:rsidRPr="0056720E" w:rsidRDefault="00EB6ACE" w:rsidP="00F66E8A">
      <w:pPr>
        <w:pStyle w:val="SingleTxtG"/>
        <w:ind w:left="1701"/>
        <w:rPr>
          <w:lang w:eastAsia="de-DE"/>
        </w:rPr>
      </w:pPr>
      <w:r>
        <w:t>“</w:t>
      </w:r>
      <w:r w:rsidRPr="0056720E">
        <w:t xml:space="preserve">Guideline for the application of footnote 3 </w:t>
      </w:r>
      <w:r>
        <w:t>of ADR</w:t>
      </w:r>
      <w:r w:rsidRPr="0056720E">
        <w:t xml:space="preserve"> 6.8.2.1.18</w:t>
      </w:r>
      <w:r>
        <w:t xml:space="preserve"> </w:t>
      </w:r>
    </w:p>
    <w:p w:rsidR="00EB6ACE" w:rsidRPr="0056720E" w:rsidRDefault="00EB6ACE" w:rsidP="00F66E8A">
      <w:pPr>
        <w:pStyle w:val="SingleTxtG"/>
        <w:ind w:left="1701"/>
      </w:pPr>
      <w:proofErr w:type="gramStart"/>
      <w:r w:rsidRPr="0056720E">
        <w:t>In order to</w:t>
      </w:r>
      <w:proofErr w:type="gramEnd"/>
      <w:r w:rsidRPr="0056720E">
        <w:t xml:space="preserve"> provide safe construction for the safe use of tanks </w:t>
      </w:r>
      <w:r>
        <w:t xml:space="preserve">in accordance with </w:t>
      </w:r>
      <w:r w:rsidRPr="0056720E">
        <w:t xml:space="preserve">footnote 3 </w:t>
      </w:r>
      <w:r>
        <w:t>of ADR</w:t>
      </w:r>
      <w:r w:rsidRPr="0056720E">
        <w:t xml:space="preserve"> 6.8.2.1.18</w:t>
      </w:r>
      <w:r>
        <w:t xml:space="preserve"> in respect of the cross-sectional shapes of shells according to ADR 6.8.2.1.14 (a), </w:t>
      </w:r>
      <w:r w:rsidRPr="0056720E">
        <w:t xml:space="preserve">the requirements </w:t>
      </w:r>
      <w:r>
        <w:t xml:space="preserve">in section 6.1 of </w:t>
      </w:r>
      <w:proofErr w:type="spellStart"/>
      <w:r>
        <w:t>prEN</w:t>
      </w:r>
      <w:proofErr w:type="spellEnd"/>
      <w:r>
        <w:t xml:space="preserve"> 13094:2019 </w:t>
      </w:r>
      <w:r w:rsidRPr="0056720E">
        <w:t>to be re</w:t>
      </w:r>
      <w:r>
        <w:t xml:space="preserve">cognised </w:t>
      </w:r>
      <w:r w:rsidRPr="0056720E">
        <w:t>in ADR 6.8.2.6.</w:t>
      </w:r>
      <w:r>
        <w:t>1</w:t>
      </w:r>
      <w:r w:rsidRPr="0056720E">
        <w:t xml:space="preserve"> are reproduced below for the purpose of </w:t>
      </w:r>
      <w:r>
        <w:t xml:space="preserve">the </w:t>
      </w:r>
      <w:r w:rsidRPr="0056720E">
        <w:t>design and construction of t</w:t>
      </w:r>
      <w:r>
        <w:t>anks according to ADR 6.8.2.1.14 (a):</w:t>
      </w:r>
    </w:p>
    <w:p w:rsidR="00EB6ACE" w:rsidRPr="0056720E" w:rsidRDefault="00EB6ACE" w:rsidP="00F66E8A">
      <w:pPr>
        <w:pStyle w:val="SingleTxtG"/>
        <w:ind w:left="1701"/>
        <w:rPr>
          <w:lang w:eastAsia="de-DE"/>
        </w:rPr>
      </w:pPr>
      <w:r w:rsidRPr="0056720E">
        <w:rPr>
          <w:lang w:eastAsia="de-DE"/>
        </w:rPr>
        <w:t>1.</w:t>
      </w:r>
      <w:r w:rsidRPr="0056720E">
        <w:rPr>
          <w:lang w:eastAsia="de-DE"/>
        </w:rPr>
        <w:tab/>
        <w:t>Shell cross section</w:t>
      </w:r>
    </w:p>
    <w:p w:rsidR="00EB6ACE" w:rsidRPr="0056720E" w:rsidRDefault="00EB6ACE" w:rsidP="00F66E8A">
      <w:pPr>
        <w:pStyle w:val="SingleTxtG"/>
        <w:ind w:left="1701"/>
        <w:rPr>
          <w:lang w:eastAsia="de-DE"/>
        </w:rPr>
      </w:pPr>
      <w:r w:rsidRPr="0056720E">
        <w:rPr>
          <w:lang w:eastAsia="de-DE"/>
        </w:rPr>
        <w:t>1.1</w:t>
      </w:r>
      <w:r w:rsidRPr="0056720E">
        <w:rPr>
          <w:lang w:eastAsia="de-DE"/>
        </w:rPr>
        <w:tab/>
        <w:t>General</w:t>
      </w:r>
    </w:p>
    <w:p w:rsidR="00EB6ACE" w:rsidRDefault="00EB6ACE" w:rsidP="003106A8">
      <w:pPr>
        <w:pStyle w:val="SingleTxtG"/>
        <w:ind w:left="2268"/>
        <w:rPr>
          <w:lang w:eastAsia="de-DE"/>
        </w:rPr>
      </w:pPr>
      <w:r w:rsidRPr="0056720E">
        <w:rPr>
          <w:lang w:eastAsia="de-DE"/>
        </w:rPr>
        <w:lastRenderedPageBreak/>
        <w:t>A shell may have a circular, elliptical or other cross section shape (including box-shaped) or combinations thereof, as defined in EN</w:t>
      </w:r>
      <w:r w:rsidR="005A59E4">
        <w:rPr>
          <w:lang w:eastAsia="de-DE"/>
        </w:rPr>
        <w:t xml:space="preserve"> </w:t>
      </w:r>
      <w:bookmarkStart w:id="0" w:name="_GoBack"/>
      <w:bookmarkEnd w:id="0"/>
      <w:r w:rsidRPr="0056720E">
        <w:rPr>
          <w:lang w:eastAsia="de-DE"/>
        </w:rPr>
        <w:t>14564.</w:t>
      </w:r>
    </w:p>
    <w:p w:rsidR="00EB6ACE" w:rsidRPr="0056720E" w:rsidRDefault="00EB6ACE" w:rsidP="003106A8">
      <w:pPr>
        <w:pStyle w:val="SingleTxtG"/>
        <w:ind w:left="2268"/>
        <w:rPr>
          <w:lang w:eastAsia="de-DE"/>
        </w:rPr>
      </w:pPr>
      <w:r w:rsidRPr="0056720E">
        <w:rPr>
          <w:lang w:eastAsia="de-DE"/>
        </w:rPr>
        <w:t>Where a combination of shapes is used for a cross section, the required minimum thickness for the whole cross section at that point according to 6.8.1 shall be the greatest minimum thickness required for the shapes used.</w:t>
      </w:r>
    </w:p>
    <w:p w:rsidR="00EB6ACE" w:rsidRPr="008526DE" w:rsidRDefault="00EB6ACE" w:rsidP="003106A8">
      <w:pPr>
        <w:pStyle w:val="SingleTxtG"/>
        <w:ind w:left="1701"/>
        <w:rPr>
          <w:lang w:eastAsia="de-DE"/>
        </w:rPr>
      </w:pPr>
      <w:r w:rsidRPr="0056720E">
        <w:rPr>
          <w:lang w:eastAsia="de-DE"/>
        </w:rPr>
        <w:t>1.2</w:t>
      </w:r>
      <w:r w:rsidRPr="0056720E">
        <w:rPr>
          <w:lang w:eastAsia="de-DE"/>
        </w:rPr>
        <w:tab/>
      </w:r>
      <w:r w:rsidRPr="008526DE">
        <w:rPr>
          <w:lang w:eastAsia="de-DE"/>
        </w:rPr>
        <w:t>Requirements for shells of non-circular cross section</w:t>
      </w:r>
    </w:p>
    <w:p w:rsidR="00EB6ACE" w:rsidRPr="008526DE" w:rsidRDefault="00F66E8A" w:rsidP="00F66E8A">
      <w:pPr>
        <w:pStyle w:val="SingleTxtG"/>
        <w:rPr>
          <w:lang w:eastAsia="de-DE"/>
        </w:rPr>
      </w:pPr>
      <w:r>
        <w:rPr>
          <w:lang w:eastAsia="de-DE"/>
        </w:rPr>
        <w:tab/>
      </w:r>
      <w:r>
        <w:rPr>
          <w:lang w:eastAsia="de-DE"/>
        </w:rPr>
        <w:tab/>
      </w:r>
      <w:r>
        <w:rPr>
          <w:lang w:eastAsia="de-DE"/>
        </w:rPr>
        <w:tab/>
        <w:t>(a)</w:t>
      </w:r>
      <w:r>
        <w:rPr>
          <w:lang w:eastAsia="de-DE"/>
        </w:rPr>
        <w:tab/>
      </w:r>
      <w:r w:rsidR="00EB6ACE" w:rsidRPr="008526DE">
        <w:rPr>
          <w:lang w:eastAsia="de-DE"/>
        </w:rPr>
        <w:t xml:space="preserve">The radius of convexity of the shell wall shall not exceed 2 m at the </w:t>
      </w:r>
      <w:r>
        <w:rPr>
          <w:lang w:eastAsia="de-DE"/>
        </w:rPr>
        <w:tab/>
      </w:r>
      <w:r>
        <w:rPr>
          <w:lang w:eastAsia="de-DE"/>
        </w:rPr>
        <w:tab/>
      </w:r>
      <w:r>
        <w:rPr>
          <w:lang w:eastAsia="de-DE"/>
        </w:rPr>
        <w:tab/>
      </w:r>
      <w:r>
        <w:rPr>
          <w:lang w:eastAsia="de-DE"/>
        </w:rPr>
        <w:tab/>
      </w:r>
      <w:r w:rsidR="00EB6ACE" w:rsidRPr="008526DE">
        <w:rPr>
          <w:lang w:eastAsia="de-DE"/>
        </w:rPr>
        <w:t>sides and 3 m radius at the top and the bottom;</w:t>
      </w:r>
    </w:p>
    <w:p w:rsidR="00F66E8A" w:rsidRDefault="00F66E8A" w:rsidP="00F66E8A">
      <w:pPr>
        <w:pStyle w:val="SingleTxtG"/>
        <w:rPr>
          <w:lang w:eastAsia="de-DE"/>
        </w:rPr>
      </w:pPr>
      <w:r>
        <w:rPr>
          <w:lang w:eastAsia="de-DE"/>
        </w:rPr>
        <w:tab/>
      </w:r>
      <w:r>
        <w:rPr>
          <w:lang w:eastAsia="de-DE"/>
        </w:rPr>
        <w:tab/>
      </w:r>
      <w:r>
        <w:rPr>
          <w:lang w:eastAsia="de-DE"/>
        </w:rPr>
        <w:tab/>
        <w:t>(b)</w:t>
      </w:r>
      <w:r>
        <w:rPr>
          <w:lang w:eastAsia="de-DE"/>
        </w:rPr>
        <w:tab/>
      </w:r>
      <w:r w:rsidR="00EB6ACE" w:rsidRPr="008526DE">
        <w:rPr>
          <w:lang w:eastAsia="de-DE"/>
        </w:rPr>
        <w:t xml:space="preserve">There shall be a minimum radius of 200 mm linking the top/bottom and </w:t>
      </w:r>
      <w:r>
        <w:rPr>
          <w:lang w:eastAsia="de-DE"/>
        </w:rPr>
        <w:tab/>
      </w:r>
      <w:r>
        <w:rPr>
          <w:lang w:eastAsia="de-DE"/>
        </w:rPr>
        <w:tab/>
      </w:r>
      <w:r>
        <w:rPr>
          <w:lang w:eastAsia="de-DE"/>
        </w:rPr>
        <w:tab/>
      </w:r>
      <w:r w:rsidR="00EB6ACE" w:rsidRPr="008526DE">
        <w:rPr>
          <w:lang w:eastAsia="de-DE"/>
        </w:rPr>
        <w:t>side convexities.</w:t>
      </w:r>
    </w:p>
    <w:p w:rsidR="00EB6ACE" w:rsidRPr="008526DE" w:rsidRDefault="00F66E8A" w:rsidP="00F66E8A">
      <w:pPr>
        <w:pStyle w:val="SingleTxtG"/>
        <w:ind w:left="2268"/>
        <w:rPr>
          <w:lang w:eastAsia="de-DE"/>
        </w:rPr>
      </w:pPr>
      <w:r>
        <w:rPr>
          <w:lang w:eastAsia="de-DE"/>
        </w:rPr>
        <w:tab/>
      </w:r>
      <w:r w:rsidR="00EB6ACE" w:rsidRPr="008526DE">
        <w:rPr>
          <w:lang w:eastAsia="de-DE"/>
        </w:rPr>
        <w:t xml:space="preserve">NOTE 6.8.1 </w:t>
      </w:r>
      <w:r w:rsidR="00EB6ACE">
        <w:rPr>
          <w:lang w:eastAsia="de-DE"/>
        </w:rPr>
        <w:t xml:space="preserve">of </w:t>
      </w:r>
      <w:proofErr w:type="spellStart"/>
      <w:r w:rsidR="00EB6ACE">
        <w:rPr>
          <w:lang w:eastAsia="de-DE"/>
        </w:rPr>
        <w:t>prEN</w:t>
      </w:r>
      <w:proofErr w:type="spellEnd"/>
      <w:r w:rsidR="00EB6ACE">
        <w:rPr>
          <w:lang w:eastAsia="de-DE"/>
        </w:rPr>
        <w:t xml:space="preserve"> 13094:2019 </w:t>
      </w:r>
      <w:r w:rsidR="00EB6ACE" w:rsidRPr="008526DE">
        <w:rPr>
          <w:lang w:eastAsia="de-DE"/>
        </w:rPr>
        <w:t>provides a calculation for an equivalent diameter to be calculated.</w:t>
      </w:r>
    </w:p>
    <w:p w:rsidR="00EB6ACE" w:rsidRPr="0056720E" w:rsidRDefault="00EB6ACE" w:rsidP="00F66E8A">
      <w:pPr>
        <w:pStyle w:val="SingleTxtG"/>
        <w:ind w:left="1701"/>
        <w:rPr>
          <w:lang w:eastAsia="de-DE"/>
        </w:rPr>
      </w:pPr>
      <w:r w:rsidRPr="0056720E">
        <w:rPr>
          <w:lang w:eastAsia="de-DE"/>
        </w:rPr>
        <w:t>1.3</w:t>
      </w:r>
      <w:r w:rsidRPr="0056720E">
        <w:rPr>
          <w:lang w:eastAsia="de-DE"/>
        </w:rPr>
        <w:tab/>
        <w:t>Sumps and other projections outside the shell</w:t>
      </w:r>
    </w:p>
    <w:p w:rsidR="00EB6ACE" w:rsidRPr="0056720E" w:rsidRDefault="00EB6ACE" w:rsidP="00F66E8A">
      <w:pPr>
        <w:pStyle w:val="SingleTxtG"/>
        <w:ind w:left="2268" w:hanging="567"/>
        <w:rPr>
          <w:lang w:eastAsia="de-DE"/>
        </w:rPr>
      </w:pPr>
      <w:r w:rsidRPr="0056720E">
        <w:rPr>
          <w:lang w:eastAsia="de-DE"/>
        </w:rPr>
        <w:t>1.3.1</w:t>
      </w:r>
      <w:r w:rsidRPr="0056720E">
        <w:rPr>
          <w:lang w:eastAsia="de-DE"/>
        </w:rPr>
        <w:tab/>
        <w:t xml:space="preserve">Projections outside the basic cross-section of a shell shall be kept to a minimum and protection shall be provided from all directions on the shell unless it is provided by vehicle components (e.g. chassis members, suspension components, axles, etc.). The cross-sectional area of each projection shall not exceed 10 % of the cross-sectional area of the shell at that point without the projection. When the projection is not protected, the </w:t>
      </w:r>
      <w:r>
        <w:rPr>
          <w:lang w:eastAsia="de-DE"/>
        </w:rPr>
        <w:t>thickness shall</w:t>
      </w:r>
      <w:r w:rsidRPr="0056720E">
        <w:rPr>
          <w:lang w:eastAsia="de-DE"/>
        </w:rPr>
        <w:t xml:space="preserve"> not be less than the thickness specified for the shell given in 6.8.1. When the projection is protected, the thickness shall be the same thickness as the shell.</w:t>
      </w:r>
    </w:p>
    <w:p w:rsidR="00EB6ACE" w:rsidRDefault="00EB6ACE" w:rsidP="00F66E8A">
      <w:pPr>
        <w:pStyle w:val="SingleTxtG"/>
        <w:ind w:left="2268" w:hanging="567"/>
        <w:rPr>
          <w:lang w:eastAsia="de-DE"/>
        </w:rPr>
      </w:pPr>
      <w:r w:rsidRPr="0056720E">
        <w:rPr>
          <w:lang w:eastAsia="de-DE"/>
        </w:rPr>
        <w:t xml:space="preserve">1.3.2 </w:t>
      </w:r>
      <w:r w:rsidRPr="0056720E">
        <w:rPr>
          <w:lang w:eastAsia="de-DE"/>
        </w:rPr>
        <w:tab/>
      </w:r>
      <w:r w:rsidRPr="0056720E">
        <w:rPr>
          <w:lang w:eastAsia="de-DE"/>
        </w:rPr>
        <w:tab/>
        <w:t xml:space="preserve">Shells and their compartments may be provided with sumps and/or internal channelling </w:t>
      </w:r>
      <w:proofErr w:type="gramStart"/>
      <w:r w:rsidRPr="0056720E">
        <w:rPr>
          <w:lang w:eastAsia="de-DE"/>
        </w:rPr>
        <w:t>in order to</w:t>
      </w:r>
      <w:proofErr w:type="gramEnd"/>
      <w:r w:rsidRPr="0056720E">
        <w:rPr>
          <w:lang w:eastAsia="de-DE"/>
        </w:rPr>
        <w:t>:</w:t>
      </w:r>
    </w:p>
    <w:p w:rsidR="00EB6ACE" w:rsidRPr="0056720E" w:rsidRDefault="00EB6ACE" w:rsidP="00F66E8A">
      <w:pPr>
        <w:pStyle w:val="Bullet1G"/>
        <w:tabs>
          <w:tab w:val="clear" w:pos="1701"/>
        </w:tabs>
        <w:ind w:firstLine="567"/>
        <w:rPr>
          <w:lang w:eastAsia="de-DE"/>
        </w:rPr>
      </w:pPr>
      <w:r w:rsidRPr="0056720E">
        <w:rPr>
          <w:lang w:eastAsia="de-DE"/>
        </w:rPr>
        <w:t>assist the complete discharge of the substance carried;</w:t>
      </w:r>
    </w:p>
    <w:p w:rsidR="00EB6ACE" w:rsidRPr="0056720E" w:rsidRDefault="00EB6ACE" w:rsidP="00F66E8A">
      <w:pPr>
        <w:pStyle w:val="Bullet1G"/>
        <w:tabs>
          <w:tab w:val="clear" w:pos="1701"/>
        </w:tabs>
        <w:ind w:firstLine="567"/>
        <w:rPr>
          <w:lang w:eastAsia="de-DE"/>
        </w:rPr>
      </w:pPr>
      <w:r w:rsidRPr="0056720E">
        <w:rPr>
          <w:lang w:eastAsia="de-DE"/>
        </w:rPr>
        <w:t>facilitate the removal of entrained water from the substance carried; or</w:t>
      </w:r>
    </w:p>
    <w:p w:rsidR="00EB6ACE" w:rsidRPr="0056720E" w:rsidRDefault="00EB6ACE" w:rsidP="00F66E8A">
      <w:pPr>
        <w:pStyle w:val="Bullet1G"/>
        <w:tabs>
          <w:tab w:val="clear" w:pos="1701"/>
        </w:tabs>
        <w:ind w:firstLine="567"/>
        <w:rPr>
          <w:lang w:eastAsia="de-DE"/>
        </w:rPr>
      </w:pPr>
      <w:r w:rsidRPr="0056720E">
        <w:rPr>
          <w:lang w:eastAsia="de-DE"/>
        </w:rPr>
        <w:t xml:space="preserve">locate a foot valve away from an area where there exists a risk of </w:t>
      </w:r>
      <w:r w:rsidR="00F66E8A">
        <w:rPr>
          <w:lang w:eastAsia="de-DE"/>
        </w:rPr>
        <w:tab/>
      </w:r>
      <w:r w:rsidR="00F66E8A">
        <w:rPr>
          <w:lang w:eastAsia="de-DE"/>
        </w:rPr>
        <w:tab/>
      </w:r>
      <w:r w:rsidR="00F66E8A">
        <w:rPr>
          <w:lang w:eastAsia="de-DE"/>
        </w:rPr>
        <w:tab/>
      </w:r>
      <w:r w:rsidR="00F66E8A">
        <w:rPr>
          <w:lang w:eastAsia="de-DE"/>
        </w:rPr>
        <w:tab/>
      </w:r>
      <w:r w:rsidRPr="0056720E">
        <w:rPr>
          <w:lang w:eastAsia="de-DE"/>
        </w:rPr>
        <w:t>damage, for example near the coupling section on a semi-trailer.</w:t>
      </w:r>
    </w:p>
    <w:p w:rsidR="00EB6ACE" w:rsidRPr="0056720E" w:rsidRDefault="00EB6ACE" w:rsidP="00F66E8A">
      <w:pPr>
        <w:pStyle w:val="SingleTxtG"/>
        <w:ind w:left="2268"/>
        <w:rPr>
          <w:lang w:eastAsia="de-DE"/>
        </w:rPr>
      </w:pPr>
      <w:r w:rsidRPr="0056720E">
        <w:rPr>
          <w:lang w:eastAsia="de-DE"/>
        </w:rPr>
        <w:t>Sumps shall not protrude more than 150 mm from the contour of the shell.</w:t>
      </w:r>
    </w:p>
    <w:p w:rsidR="00EB6ACE" w:rsidRPr="0056720E" w:rsidRDefault="00EB6ACE" w:rsidP="00F66E8A">
      <w:pPr>
        <w:pStyle w:val="SingleTxtG"/>
        <w:ind w:left="2268"/>
        <w:rPr>
          <w:lang w:eastAsia="de-DE"/>
        </w:rPr>
      </w:pPr>
      <w:r w:rsidRPr="0056720E">
        <w:rPr>
          <w:lang w:eastAsia="de-DE"/>
        </w:rPr>
        <w:t>Internal channelling and sumps shall be manufactured from the same material as the shell to which they are fitted; flat material may be used. Their minimum thickness shall be at least equal to that of the shell as given in 6.8.2.1.</w:t>
      </w:r>
    </w:p>
    <w:p w:rsidR="00EB6ACE" w:rsidRPr="0056720E" w:rsidRDefault="00EB6ACE" w:rsidP="00F66E8A">
      <w:pPr>
        <w:pStyle w:val="SingleTxtG"/>
        <w:ind w:left="2268"/>
        <w:rPr>
          <w:lang w:eastAsia="de-DE"/>
        </w:rPr>
      </w:pPr>
      <w:r w:rsidRPr="0056720E">
        <w:rPr>
          <w:lang w:eastAsia="de-DE"/>
        </w:rPr>
        <w:t>A sump may consist of a vertical cylindrical section combined with internal or external channelling sections to lower the mounting flange of the foot valve.</w:t>
      </w:r>
    </w:p>
    <w:p w:rsidR="00EB6ACE" w:rsidRPr="0056720E" w:rsidRDefault="00EB6ACE" w:rsidP="00F66E8A">
      <w:pPr>
        <w:pStyle w:val="SingleTxtG"/>
        <w:ind w:left="1701"/>
        <w:rPr>
          <w:lang w:eastAsia="de-DE"/>
        </w:rPr>
      </w:pPr>
      <w:r w:rsidRPr="0056720E">
        <w:rPr>
          <w:lang w:eastAsia="de-DE"/>
        </w:rPr>
        <w:t>1.4</w:t>
      </w:r>
      <w:r w:rsidRPr="0056720E">
        <w:rPr>
          <w:lang w:eastAsia="de-DE"/>
        </w:rPr>
        <w:tab/>
        <w:t>Cut-out sections within the contour of a side or bottom of the shell</w:t>
      </w:r>
    </w:p>
    <w:p w:rsidR="00EB6ACE" w:rsidRPr="0056720E" w:rsidRDefault="00F66E8A" w:rsidP="00F66E8A">
      <w:pPr>
        <w:pStyle w:val="SingleTxtG"/>
        <w:ind w:left="1701"/>
        <w:rPr>
          <w:lang w:eastAsia="de-DE"/>
        </w:rPr>
      </w:pPr>
      <w:r>
        <w:rPr>
          <w:lang w:eastAsia="de-DE"/>
        </w:rPr>
        <w:t>1.4.1</w:t>
      </w:r>
      <w:r>
        <w:rPr>
          <w:lang w:eastAsia="de-DE"/>
        </w:rPr>
        <w:tab/>
      </w:r>
      <w:r w:rsidR="00EB6ACE" w:rsidRPr="0056720E">
        <w:rPr>
          <w:lang w:eastAsia="de-DE"/>
        </w:rPr>
        <w:t>Side cut-outs to accommodate service equipment</w:t>
      </w:r>
    </w:p>
    <w:p w:rsidR="00EB6ACE" w:rsidRPr="0056720E" w:rsidRDefault="00EB6ACE" w:rsidP="003106A8">
      <w:pPr>
        <w:pStyle w:val="SingleTxtG"/>
        <w:ind w:left="2268"/>
        <w:rPr>
          <w:lang w:eastAsia="de-DE"/>
        </w:rPr>
      </w:pPr>
      <w:r w:rsidRPr="0056720E">
        <w:rPr>
          <w:lang w:eastAsia="de-DE"/>
        </w:rPr>
        <w:t>Side cut-outs to provide space for service equipment such as flow meters shall be designed in accordance with the following criteria:</w:t>
      </w:r>
    </w:p>
    <w:p w:rsidR="00EB6ACE" w:rsidRPr="0056720E" w:rsidRDefault="00EB6ACE" w:rsidP="003106A8">
      <w:pPr>
        <w:pStyle w:val="Bullet1G"/>
        <w:tabs>
          <w:tab w:val="clear" w:pos="1701"/>
        </w:tabs>
        <w:ind w:left="2835" w:hanging="567"/>
        <w:rPr>
          <w:lang w:eastAsia="de-DE"/>
        </w:rPr>
      </w:pPr>
      <w:r w:rsidRPr="0056720E">
        <w:rPr>
          <w:lang w:eastAsia="de-DE"/>
        </w:rPr>
        <w:t>The total cross-sectional area of cut-outs at any point shall not exceed 20 % of the total cross-sectional area of the shell without cut-outs where the cut-outs are located;</w:t>
      </w:r>
    </w:p>
    <w:p w:rsidR="00EB6ACE" w:rsidRPr="0056720E" w:rsidRDefault="00EB6ACE" w:rsidP="003106A8">
      <w:pPr>
        <w:pStyle w:val="Bullet1G"/>
        <w:tabs>
          <w:tab w:val="clear" w:pos="1701"/>
        </w:tabs>
        <w:ind w:left="2835" w:hanging="567"/>
        <w:rPr>
          <w:lang w:eastAsia="de-DE"/>
        </w:rPr>
      </w:pPr>
      <w:r w:rsidRPr="0056720E">
        <w:rPr>
          <w:lang w:eastAsia="de-DE"/>
        </w:rPr>
        <w:t>The length of the cut-out shall not exceed 40 % of the length of the shell and in any case not exceed 1 400 mm;</w:t>
      </w:r>
    </w:p>
    <w:p w:rsidR="00EB6ACE" w:rsidRPr="0056720E" w:rsidRDefault="00EB6ACE" w:rsidP="003106A8">
      <w:pPr>
        <w:pStyle w:val="Bullet1G"/>
        <w:tabs>
          <w:tab w:val="clear" w:pos="1701"/>
        </w:tabs>
        <w:ind w:left="2835" w:hanging="567"/>
        <w:rPr>
          <w:lang w:eastAsia="de-DE"/>
        </w:rPr>
      </w:pPr>
      <w:r w:rsidRPr="0056720E">
        <w:rPr>
          <w:lang w:eastAsia="de-DE"/>
        </w:rPr>
        <w:t>The minimum distance from the sides of the cut-outs to the ends shall be at least 200 mm;</w:t>
      </w:r>
    </w:p>
    <w:p w:rsidR="00EB6ACE" w:rsidRPr="0056720E" w:rsidRDefault="00EB6ACE" w:rsidP="003106A8">
      <w:pPr>
        <w:pStyle w:val="Bullet1G"/>
        <w:tabs>
          <w:tab w:val="clear" w:pos="1701"/>
        </w:tabs>
        <w:ind w:left="2835" w:hanging="567"/>
        <w:rPr>
          <w:lang w:eastAsia="de-DE"/>
        </w:rPr>
      </w:pPr>
      <w:r w:rsidRPr="0056720E">
        <w:rPr>
          <w:lang w:eastAsia="de-DE"/>
        </w:rPr>
        <w:t>The height and depth of the cut-out shall be such that it does not encroach within 50 mm of the centre lines of the shell;</w:t>
      </w:r>
    </w:p>
    <w:p w:rsidR="00EB6ACE" w:rsidRPr="0056720E" w:rsidRDefault="00EB6ACE" w:rsidP="00F66E8A">
      <w:pPr>
        <w:pStyle w:val="Bullet1G"/>
        <w:tabs>
          <w:tab w:val="clear" w:pos="1701"/>
        </w:tabs>
        <w:ind w:firstLine="567"/>
        <w:rPr>
          <w:lang w:eastAsia="de-DE"/>
        </w:rPr>
      </w:pPr>
      <w:r w:rsidRPr="0056720E">
        <w:rPr>
          <w:lang w:eastAsia="de-DE"/>
        </w:rPr>
        <w:t>The thickness shall not be less than the thickness specified in 6.8.1;</w:t>
      </w:r>
    </w:p>
    <w:p w:rsidR="00EB6ACE" w:rsidRPr="0056720E" w:rsidRDefault="00EB6ACE" w:rsidP="00F66E8A">
      <w:pPr>
        <w:pStyle w:val="Bullet1G"/>
        <w:tabs>
          <w:tab w:val="clear" w:pos="1701"/>
        </w:tabs>
        <w:ind w:firstLine="567"/>
        <w:rPr>
          <w:lang w:eastAsia="de-DE"/>
        </w:rPr>
      </w:pPr>
      <w:r w:rsidRPr="0056720E">
        <w:rPr>
          <w:lang w:eastAsia="de-DE"/>
        </w:rPr>
        <w:t>The welds shall be fully penetrated (or made of lap joints);</w:t>
      </w:r>
    </w:p>
    <w:p w:rsidR="00EB6ACE" w:rsidRPr="0056720E" w:rsidRDefault="00EB6ACE" w:rsidP="003106A8">
      <w:pPr>
        <w:pStyle w:val="Bullet1G"/>
        <w:tabs>
          <w:tab w:val="clear" w:pos="1701"/>
        </w:tabs>
        <w:ind w:left="2835" w:hanging="567"/>
        <w:rPr>
          <w:lang w:eastAsia="de-DE"/>
        </w:rPr>
      </w:pPr>
      <w:r w:rsidRPr="0056720E">
        <w:rPr>
          <w:lang w:eastAsia="de-DE"/>
        </w:rPr>
        <w:lastRenderedPageBreak/>
        <w:t>The cut-out shall not extend beyond one compartment or a section of shell.</w:t>
      </w:r>
    </w:p>
    <w:p w:rsidR="00EB6ACE" w:rsidRPr="0056720E" w:rsidRDefault="00EB6ACE" w:rsidP="00F66E8A">
      <w:pPr>
        <w:pStyle w:val="SingleTxtG"/>
        <w:ind w:left="1701"/>
        <w:rPr>
          <w:lang w:eastAsia="de-DE"/>
        </w:rPr>
      </w:pPr>
      <w:r w:rsidRPr="0056720E">
        <w:rPr>
          <w:lang w:eastAsia="de-DE"/>
        </w:rPr>
        <w:t>1.4.2</w:t>
      </w:r>
      <w:r w:rsidRPr="0056720E">
        <w:rPr>
          <w:lang w:eastAsia="de-DE"/>
        </w:rPr>
        <w:tab/>
        <w:t>Cut-outs to accommodate tank mountings or other structural equipment</w:t>
      </w:r>
    </w:p>
    <w:p w:rsidR="00EB6ACE" w:rsidRPr="0056720E" w:rsidRDefault="00EB6ACE" w:rsidP="003106A8">
      <w:pPr>
        <w:pStyle w:val="SingleTxtG"/>
        <w:ind w:left="2268"/>
        <w:rPr>
          <w:lang w:eastAsia="de-DE"/>
        </w:rPr>
      </w:pPr>
      <w:r w:rsidRPr="0056720E">
        <w:rPr>
          <w:lang w:eastAsia="de-DE"/>
        </w:rPr>
        <w:t>Cut-outs to accommodate structural equipment (e.g. couplings for trailers or semi-trailers), shall be designed in accordance with the following criteria:</w:t>
      </w:r>
    </w:p>
    <w:p w:rsidR="00EB6ACE" w:rsidRPr="0056720E" w:rsidRDefault="00EB6ACE" w:rsidP="003106A8">
      <w:pPr>
        <w:pStyle w:val="Bullet1G"/>
        <w:tabs>
          <w:tab w:val="clear" w:pos="1701"/>
        </w:tabs>
        <w:ind w:left="2835" w:hanging="567"/>
        <w:rPr>
          <w:lang w:eastAsia="de-DE"/>
        </w:rPr>
      </w:pPr>
      <w:r w:rsidRPr="00A16F6A">
        <w:rPr>
          <w:lang w:eastAsia="de-DE"/>
        </w:rPr>
        <w:t>The cross-sectional area of the cut-out shall not exceed 30 % of the total cross-sectional area of the shell without cut-out, where it is located;</w:t>
      </w:r>
    </w:p>
    <w:p w:rsidR="00EB6ACE" w:rsidRDefault="00EB6ACE" w:rsidP="003106A8">
      <w:pPr>
        <w:pStyle w:val="Bullet1G"/>
        <w:tabs>
          <w:tab w:val="clear" w:pos="1701"/>
        </w:tabs>
        <w:ind w:left="2835" w:hanging="567"/>
        <w:rPr>
          <w:lang w:eastAsia="de-DE"/>
        </w:rPr>
      </w:pPr>
      <w:r w:rsidRPr="00A16F6A">
        <w:rPr>
          <w:lang w:eastAsia="de-DE"/>
        </w:rPr>
        <w:t>The length of the cut-out shall not exceed 35 % of the length of the tank;</w:t>
      </w:r>
    </w:p>
    <w:p w:rsidR="00EB6ACE" w:rsidRPr="00A16F6A" w:rsidRDefault="00EB6ACE" w:rsidP="003106A8">
      <w:pPr>
        <w:pStyle w:val="Bullet1G"/>
        <w:tabs>
          <w:tab w:val="clear" w:pos="1701"/>
        </w:tabs>
        <w:ind w:left="2835" w:hanging="567"/>
        <w:rPr>
          <w:lang w:eastAsia="de-DE"/>
        </w:rPr>
      </w:pPr>
      <w:r w:rsidRPr="00A16F6A">
        <w:rPr>
          <w:lang w:eastAsia="de-DE"/>
        </w:rPr>
        <w:t>Service equipment shall not be welded directly to a concave surface within the cut-out;</w:t>
      </w:r>
    </w:p>
    <w:p w:rsidR="00EB6ACE" w:rsidRPr="00A16F6A" w:rsidRDefault="00EB6ACE" w:rsidP="003106A8">
      <w:pPr>
        <w:pStyle w:val="Bullet1G"/>
        <w:tabs>
          <w:tab w:val="clear" w:pos="1701"/>
        </w:tabs>
        <w:ind w:left="2835" w:hanging="567"/>
        <w:rPr>
          <w:lang w:eastAsia="de-DE"/>
        </w:rPr>
      </w:pPr>
      <w:r w:rsidRPr="00A16F6A">
        <w:rPr>
          <w:lang w:eastAsia="de-DE"/>
        </w:rPr>
        <w:t>The weld shall be fully penetrated;</w:t>
      </w:r>
    </w:p>
    <w:p w:rsidR="00EB6ACE" w:rsidRPr="0056720E" w:rsidRDefault="00EB6ACE" w:rsidP="003106A8">
      <w:pPr>
        <w:pStyle w:val="Bullet1G"/>
        <w:tabs>
          <w:tab w:val="clear" w:pos="1701"/>
        </w:tabs>
        <w:ind w:left="2835" w:hanging="567"/>
        <w:rPr>
          <w:lang w:eastAsia="de-DE"/>
        </w:rPr>
      </w:pPr>
      <w:r w:rsidRPr="00A16F6A">
        <w:rPr>
          <w:lang w:eastAsia="de-DE"/>
        </w:rPr>
        <w:t>The minimum thickness shall not be less than the thickness specified in 6.8.1;</w:t>
      </w:r>
    </w:p>
    <w:p w:rsidR="00EB6ACE" w:rsidRPr="00A16F6A" w:rsidRDefault="00EB6ACE" w:rsidP="003106A8">
      <w:pPr>
        <w:pStyle w:val="Bullet1G"/>
        <w:tabs>
          <w:tab w:val="clear" w:pos="1701"/>
        </w:tabs>
        <w:ind w:left="2835" w:hanging="567"/>
        <w:rPr>
          <w:lang w:eastAsia="de-DE"/>
        </w:rPr>
      </w:pPr>
      <w:r w:rsidRPr="00A16F6A">
        <w:rPr>
          <w:lang w:eastAsia="de-DE"/>
        </w:rPr>
        <w:t>The joint of the end of the structural plate to the shell shall be to a partition whose design complies with that for an end;</w:t>
      </w:r>
    </w:p>
    <w:p w:rsidR="00EB6ACE" w:rsidRPr="00A16F6A" w:rsidRDefault="00EB6ACE" w:rsidP="003106A8">
      <w:pPr>
        <w:pStyle w:val="Bullet1G"/>
        <w:tabs>
          <w:tab w:val="clear" w:pos="1701"/>
        </w:tabs>
        <w:ind w:left="2835" w:hanging="567"/>
        <w:rPr>
          <w:lang w:eastAsia="de-DE"/>
        </w:rPr>
      </w:pPr>
      <w:r w:rsidRPr="00A16F6A">
        <w:rPr>
          <w:lang w:eastAsia="de-DE"/>
        </w:rPr>
        <w:t>The design shall not compromise complete drainage of the product to be carried.</w:t>
      </w:r>
      <w:r>
        <w:rPr>
          <w:lang w:eastAsia="de-DE"/>
        </w:rPr>
        <w:t>”</w:t>
      </w:r>
    </w:p>
    <w:p w:rsidR="00EB6ACE" w:rsidRPr="00AB523B" w:rsidRDefault="00EB6ACE" w:rsidP="00EB6ACE">
      <w:pPr>
        <w:pStyle w:val="SingleTxtG"/>
        <w:spacing w:before="240" w:after="0"/>
        <w:jc w:val="center"/>
        <w:rPr>
          <w:u w:val="single"/>
        </w:rPr>
      </w:pPr>
      <w:r>
        <w:rPr>
          <w:noProof/>
          <w:u w:val="single"/>
          <w:lang w:eastAsia="en-GB"/>
        </w:rPr>
        <mc:AlternateContent>
          <mc:Choice Requires="wpi">
            <w:drawing>
              <wp:anchor distT="0" distB="0" distL="114300" distR="114300" simplePos="0" relativeHeight="251660288" behindDoc="0" locked="0" layoutInCell="1" allowOverlap="1" wp14:anchorId="07B4021C" wp14:editId="1FC1A7E4">
                <wp:simplePos x="0" y="0"/>
                <wp:positionH relativeFrom="column">
                  <wp:posOffset>7458710</wp:posOffset>
                </wp:positionH>
                <wp:positionV relativeFrom="paragraph">
                  <wp:posOffset>-921385</wp:posOffset>
                </wp:positionV>
                <wp:extent cx="1016000" cy="3200400"/>
                <wp:effectExtent l="38100" t="38100" r="50800" b="38100"/>
                <wp:wrapNone/>
                <wp:docPr id="38" name="Ink 38"/>
                <wp:cNvGraphicFramePr/>
                <a:graphic xmlns:a="http://schemas.openxmlformats.org/drawingml/2006/main">
                  <a:graphicData uri="http://schemas.microsoft.com/office/word/2010/wordprocessingInk">
                    <w14:contentPart bwMode="auto" r:id="rId9">
                      <w14:nvContentPartPr>
                        <w14:cNvContentPartPr/>
                      </w14:nvContentPartPr>
                      <w14:xfrm>
                        <a:off x="0" y="0"/>
                        <a:ext cx="1016000" cy="3200400"/>
                      </w14:xfrm>
                    </w14:contentPart>
                  </a:graphicData>
                </a:graphic>
              </wp:anchor>
            </w:drawing>
          </mc:Choice>
          <mc:Fallback>
            <w:pict>
              <v:shapetype w14:anchorId="6AB86F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8" o:spid="_x0000_s1026" type="#_x0000_t75" style="position:absolute;margin-left:586.8pt;margin-top:-73.05pt;width:80.9pt;height:25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">
                <v:imagedata r:id="rId10" o:title=""/>
              </v:shape>
            </w:pict>
          </mc:Fallback>
        </mc:AlternateContent>
      </w:r>
      <w:r>
        <w:rPr>
          <w:noProof/>
          <w:u w:val="single"/>
          <w:lang w:eastAsia="en-GB"/>
        </w:rPr>
        <mc:AlternateContent>
          <mc:Choice Requires="wpi">
            <w:drawing>
              <wp:anchor distT="0" distB="0" distL="114300" distR="114300" simplePos="0" relativeHeight="251659264" behindDoc="0" locked="0" layoutInCell="1" allowOverlap="1" wp14:anchorId="6352A6C0" wp14:editId="74D3F42E">
                <wp:simplePos x="0" y="0"/>
                <wp:positionH relativeFrom="column">
                  <wp:posOffset>9039670</wp:posOffset>
                </wp:positionH>
                <wp:positionV relativeFrom="paragraph">
                  <wp:posOffset>316855</wp:posOffset>
                </wp:positionV>
                <wp:extent cx="240" cy="6480"/>
                <wp:effectExtent l="38100" t="38100" r="38100" b="50800"/>
                <wp:wrapNone/>
                <wp:docPr id="34" name="Ink 34"/>
                <wp:cNvGraphicFramePr/>
                <a:graphic xmlns:a="http://schemas.openxmlformats.org/drawingml/2006/main">
                  <a:graphicData uri="http://schemas.microsoft.com/office/word/2010/wordprocessingInk">
                    <w14:contentPart bwMode="auto" r:id="rId11">
                      <w14:nvContentPartPr>
                        <w14:cNvContentPartPr/>
                      </w14:nvContentPartPr>
                      <w14:xfrm>
                        <a:off x="0" y="0"/>
                        <a:ext cx="240" cy="6480"/>
                      </w14:xfrm>
                    </w14:contentPart>
                  </a:graphicData>
                </a:graphic>
              </wp:anchor>
            </w:drawing>
          </mc:Choice>
          <mc:Fallback>
            <w:pict>
              <v:shape w14:anchorId="2226FDBB" id="Ink 34" o:spid="_x0000_s1026" type="#_x0000_t75" style="position:absolute;margin-left:711.5pt;margin-top:24.65pt;width:.6pt;height:1.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">
                <v:imagedata r:id="rId12" o:title=""/>
              </v:shape>
            </w:pict>
          </mc:Fallback>
        </mc:AlternateContent>
      </w:r>
      <w:r>
        <w:rPr>
          <w:u w:val="single"/>
        </w:rPr>
        <w:tab/>
      </w:r>
      <w:r>
        <w:rPr>
          <w:u w:val="single"/>
        </w:rPr>
        <w:tab/>
      </w:r>
      <w:r>
        <w:rPr>
          <w:u w:val="single"/>
        </w:rPr>
        <w:tab/>
      </w:r>
    </w:p>
    <w:sectPr w:rsidR="00EB6ACE" w:rsidRPr="00AB523B" w:rsidSect="00D87BB2">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1FA" w:rsidRDefault="009541FA"/>
  </w:endnote>
  <w:endnote w:type="continuationSeparator" w:id="0">
    <w:p w:rsidR="009541FA" w:rsidRDefault="009541FA"/>
  </w:endnote>
  <w:endnote w:type="continuationNotice" w:id="1">
    <w:p w:rsidR="009541FA" w:rsidRDefault="00954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FA" w:rsidRPr="009541FA" w:rsidRDefault="009541FA" w:rsidP="009541FA">
    <w:pPr>
      <w:pStyle w:val="Footer"/>
      <w:tabs>
        <w:tab w:val="right" w:pos="9638"/>
      </w:tabs>
      <w:rPr>
        <w:sz w:val="18"/>
      </w:rPr>
    </w:pPr>
    <w:r w:rsidRPr="009541FA">
      <w:rPr>
        <w:b/>
        <w:sz w:val="18"/>
      </w:rPr>
      <w:fldChar w:fldCharType="begin"/>
    </w:r>
    <w:r w:rsidRPr="009541FA">
      <w:rPr>
        <w:b/>
        <w:sz w:val="18"/>
      </w:rPr>
      <w:instrText xml:space="preserve"> PAGE  \* MERGEFORMAT </w:instrText>
    </w:r>
    <w:r w:rsidRPr="009541FA">
      <w:rPr>
        <w:b/>
        <w:sz w:val="18"/>
      </w:rPr>
      <w:fldChar w:fldCharType="separate"/>
    </w:r>
    <w:r w:rsidRPr="009541FA">
      <w:rPr>
        <w:b/>
        <w:noProof/>
        <w:sz w:val="18"/>
      </w:rPr>
      <w:t>2</w:t>
    </w:r>
    <w:r w:rsidRPr="009541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FA" w:rsidRPr="009541FA" w:rsidRDefault="009541FA" w:rsidP="009541FA">
    <w:pPr>
      <w:pStyle w:val="Footer"/>
      <w:tabs>
        <w:tab w:val="right" w:pos="9638"/>
      </w:tabs>
      <w:rPr>
        <w:b/>
        <w:sz w:val="18"/>
      </w:rPr>
    </w:pPr>
    <w:r>
      <w:tab/>
    </w:r>
    <w:r w:rsidRPr="009541FA">
      <w:rPr>
        <w:b/>
        <w:sz w:val="18"/>
      </w:rPr>
      <w:fldChar w:fldCharType="begin"/>
    </w:r>
    <w:r w:rsidRPr="009541FA">
      <w:rPr>
        <w:b/>
        <w:sz w:val="18"/>
      </w:rPr>
      <w:instrText xml:space="preserve"> PAGE  \* MERGEFORMAT </w:instrText>
    </w:r>
    <w:r w:rsidRPr="009541FA">
      <w:rPr>
        <w:b/>
        <w:sz w:val="18"/>
      </w:rPr>
      <w:fldChar w:fldCharType="separate"/>
    </w:r>
    <w:r w:rsidRPr="009541FA">
      <w:rPr>
        <w:b/>
        <w:noProof/>
        <w:sz w:val="18"/>
      </w:rPr>
      <w:t>3</w:t>
    </w:r>
    <w:r w:rsidRPr="009541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1FA" w:rsidRPr="000B175B" w:rsidRDefault="009541FA" w:rsidP="000B175B">
      <w:pPr>
        <w:tabs>
          <w:tab w:val="right" w:pos="2155"/>
        </w:tabs>
        <w:spacing w:after="80"/>
        <w:ind w:left="680"/>
        <w:rPr>
          <w:u w:val="single"/>
        </w:rPr>
      </w:pPr>
      <w:r>
        <w:rPr>
          <w:u w:val="single"/>
        </w:rPr>
        <w:tab/>
      </w:r>
    </w:p>
  </w:footnote>
  <w:footnote w:type="continuationSeparator" w:id="0">
    <w:p w:rsidR="009541FA" w:rsidRPr="00FC68B7" w:rsidRDefault="009541FA" w:rsidP="00FC68B7">
      <w:pPr>
        <w:tabs>
          <w:tab w:val="left" w:pos="2155"/>
        </w:tabs>
        <w:spacing w:after="80"/>
        <w:ind w:left="680"/>
        <w:rPr>
          <w:u w:val="single"/>
        </w:rPr>
      </w:pPr>
      <w:r>
        <w:rPr>
          <w:u w:val="single"/>
        </w:rPr>
        <w:tab/>
      </w:r>
    </w:p>
  </w:footnote>
  <w:footnote w:type="continuationNotice" w:id="1">
    <w:p w:rsidR="009541FA" w:rsidRDefault="009541FA"/>
  </w:footnote>
  <w:footnote w:id="2">
    <w:p w:rsidR="00EB6ACE" w:rsidRDefault="00EB6ACE" w:rsidP="00EB6ACE">
      <w:pPr>
        <w:pStyle w:val="FootnoteText"/>
        <w:ind w:left="1418" w:right="1532" w:hanging="284"/>
        <w:jc w:val="both"/>
        <w:rPr>
          <w:sz w:val="20"/>
          <w:lang w:val="fr-CH"/>
        </w:rPr>
      </w:pPr>
      <w:r>
        <w:rPr>
          <w:rStyle w:val="FootnoteReference"/>
          <w:sz w:val="20"/>
        </w:rPr>
        <w:t>*</w:t>
      </w:r>
      <w:r>
        <w:rPr>
          <w:sz w:val="20"/>
        </w:rPr>
        <w:tab/>
      </w:r>
      <w:r>
        <w:t>In accordance with the programme of work of the Inland Transport Committee for 2018-2019, (ECE/TRANS/2018/21/Add.1, Cluster 9, (9.2)).</w:t>
      </w:r>
    </w:p>
  </w:footnote>
  <w:footnote w:id="3">
    <w:p w:rsidR="00EB6ACE" w:rsidRDefault="00EB6ACE" w:rsidP="00EB6ACE">
      <w:pPr>
        <w:pStyle w:val="FootnoteText"/>
        <w:ind w:left="1418" w:right="1532" w:hanging="284"/>
        <w:jc w:val="both"/>
        <w:rPr>
          <w:sz w:val="20"/>
          <w:lang w:val="fr-CH"/>
        </w:rPr>
      </w:pPr>
      <w:r>
        <w:rPr>
          <w:rStyle w:val="FootnoteReference"/>
          <w:sz w:val="20"/>
        </w:rPr>
        <w:t>**</w:t>
      </w:r>
      <w:r>
        <w:rPr>
          <w:sz w:val="20"/>
        </w:rPr>
        <w:tab/>
      </w:r>
      <w:r>
        <w:t>Circulated by the Intergovernmental Organisation for International Carriage by Rail (OTIF) under the symbol OTIF/RID/RC/2019/39.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0DC" w:rsidRPr="00C56103" w:rsidRDefault="00A900DC" w:rsidP="00A900DC">
    <w:pPr>
      <w:pBdr>
        <w:bottom w:val="single" w:sz="4" w:space="1" w:color="auto"/>
      </w:pBdr>
      <w:rPr>
        <w:rFonts w:asciiTheme="majorBidi" w:hAnsiTheme="majorBidi" w:cstheme="majorBidi"/>
        <w:b/>
        <w:bCs/>
        <w:sz w:val="18"/>
        <w:szCs w:val="18"/>
        <w:lang w:val="fr-CH"/>
      </w:rPr>
    </w:pPr>
    <w:r w:rsidRPr="00C56103">
      <w:rPr>
        <w:rFonts w:asciiTheme="majorBidi" w:hAnsiTheme="majorBidi" w:cstheme="majorBidi"/>
        <w:b/>
        <w:bCs/>
        <w:sz w:val="18"/>
        <w:szCs w:val="18"/>
        <w:lang w:val="fr-CH"/>
      </w:rPr>
      <w:t>ECE/TRANS/WP.15/AC.1/2019/39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FA" w:rsidRPr="009541FA" w:rsidRDefault="00D87BB2" w:rsidP="00365DA1">
    <w:pPr>
      <w:pBdr>
        <w:bottom w:val="single" w:sz="4" w:space="1" w:color="auto"/>
      </w:pBdr>
      <w:jc w:val="right"/>
    </w:pPr>
    <w:fldSimple w:instr=" TITLE  \* MERGEFORMAT ">
      <w:r w:rsidR="009F6AB6">
        <w:rPr>
          <w:rFonts w:asciiTheme="majorBidi" w:hAnsiTheme="majorBidi" w:cstheme="majorBidi"/>
          <w:b/>
          <w:bCs/>
          <w:sz w:val="18"/>
          <w:szCs w:val="18"/>
          <w:lang w:val="fr-CH"/>
        </w:rPr>
        <w:t xml:space="preserve"> </w:t>
      </w:r>
      <w:r w:rsidR="00A900DC" w:rsidRPr="00C56103">
        <w:rPr>
          <w:rFonts w:asciiTheme="majorBidi" w:hAnsiTheme="majorBidi" w:cstheme="majorBidi"/>
          <w:b/>
          <w:bCs/>
          <w:sz w:val="18"/>
          <w:szCs w:val="18"/>
          <w:lang w:val="fr-CH"/>
        </w:rPr>
        <w:t>ECE/TRANS/WP.15/AC.1/2019/39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9"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0"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4" w15:restartNumberingAfterBreak="0">
    <w:nsid w:val="7BE56439"/>
    <w:multiLevelType w:val="hybridMultilevel"/>
    <w:tmpl w:val="E456598C"/>
    <w:lvl w:ilvl="0" w:tplc="5B00772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1"/>
  </w:num>
  <w:num w:numId="18">
    <w:abstractNumId w:val="22"/>
  </w:num>
  <w:num w:numId="19">
    <w:abstractNumId w:val="11"/>
  </w:num>
  <w:num w:numId="20">
    <w:abstractNumId w:val="11"/>
  </w:num>
  <w:num w:numId="21">
    <w:abstractNumId w:val="24"/>
  </w:num>
  <w:num w:numId="22">
    <w:abstractNumId w:val="23"/>
  </w:num>
  <w:num w:numId="23">
    <w:abstractNumId w:val="20"/>
  </w:num>
  <w:num w:numId="24">
    <w:abstractNumId w:val="19"/>
  </w:num>
  <w:num w:numId="25">
    <w:abstractNumId w:val="18"/>
  </w:num>
  <w:num w:numId="26">
    <w:abstractNumId w:val="15"/>
  </w:num>
  <w:num w:numId="27">
    <w:abstractNumId w:val="21"/>
  </w:num>
  <w:num w:numId="28">
    <w:abstractNumId w:val="21"/>
  </w:num>
  <w:num w:numId="29">
    <w:abstractNumId w:val="21"/>
  </w:num>
  <w:num w:numId="30">
    <w:abstractNumId w:val="21"/>
  </w:num>
  <w:num w:numId="31">
    <w:abstractNumId w:val="21"/>
  </w:num>
  <w:num w:numId="3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F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006E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106A8"/>
    <w:rsid w:val="003229D8"/>
    <w:rsid w:val="00336C97"/>
    <w:rsid w:val="00337F88"/>
    <w:rsid w:val="00342432"/>
    <w:rsid w:val="0035223F"/>
    <w:rsid w:val="00352D4B"/>
    <w:rsid w:val="0035638C"/>
    <w:rsid w:val="00365DA1"/>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6597D"/>
    <w:rsid w:val="00584173"/>
    <w:rsid w:val="00595520"/>
    <w:rsid w:val="005A44B9"/>
    <w:rsid w:val="005A59E4"/>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C75A8"/>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541FA"/>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9F6AB6"/>
    <w:rsid w:val="00A10F4F"/>
    <w:rsid w:val="00A11067"/>
    <w:rsid w:val="00A1704A"/>
    <w:rsid w:val="00A425EB"/>
    <w:rsid w:val="00A72F22"/>
    <w:rsid w:val="00A733BC"/>
    <w:rsid w:val="00A748A6"/>
    <w:rsid w:val="00A76A69"/>
    <w:rsid w:val="00A879A4"/>
    <w:rsid w:val="00A900D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859CC"/>
    <w:rsid w:val="00D87BB2"/>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B6ACE"/>
    <w:rsid w:val="00ED18DC"/>
    <w:rsid w:val="00ED6201"/>
    <w:rsid w:val="00ED7A2A"/>
    <w:rsid w:val="00EF1D7F"/>
    <w:rsid w:val="00F0137E"/>
    <w:rsid w:val="00F21786"/>
    <w:rsid w:val="00F3742B"/>
    <w:rsid w:val="00F41FDB"/>
    <w:rsid w:val="00F50596"/>
    <w:rsid w:val="00F56D63"/>
    <w:rsid w:val="00F609A9"/>
    <w:rsid w:val="00F66E8A"/>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18C57"/>
  <w15:docId w15:val="{F45A533D-1295-463C-BCF7-88FDBB14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7C75A8"/>
    <w:rPr>
      <w:sz w:val="18"/>
      <w:lang w:val="en-GB"/>
    </w:rPr>
  </w:style>
  <w:style w:type="character" w:customStyle="1" w:styleId="H1GChar">
    <w:name w:val="_ H_1_G Char"/>
    <w:link w:val="H1G"/>
    <w:rsid w:val="007C75A8"/>
    <w:rPr>
      <w:b/>
      <w:sz w:val="24"/>
      <w:lang w:val="en-GB"/>
    </w:rPr>
  </w:style>
  <w:style w:type="character" w:customStyle="1" w:styleId="HChGChar">
    <w:name w:val="_ H _Ch_G Char"/>
    <w:link w:val="HChG"/>
    <w:uiPriority w:val="99"/>
    <w:rsid w:val="007C75A8"/>
    <w:rPr>
      <w:b/>
      <w:sz w:val="28"/>
      <w:lang w:val="en-GB"/>
    </w:rPr>
  </w:style>
  <w:style w:type="paragraph" w:styleId="ListParagraph">
    <w:name w:val="List Paragraph"/>
    <w:basedOn w:val="Normal"/>
    <w:uiPriority w:val="34"/>
    <w:qFormat/>
    <w:rsid w:val="007C75A8"/>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34:56.285"/>
    </inkml:context>
    <inkml:brush xml:id="br0">
      <inkml:brushProperty name="width" value="0.03333" units="cm"/>
      <inkml:brushProperty name="height" value="0.03333" units="cm"/>
    </inkml:brush>
  </inkml:definitions>
  <inkml:trace contextRef="#ctx0" brushRef="#br0">1217 4886 4129,'0'-194'2288,"35"-35"-327,-17-19-449,-18-16-1624,0 35 80,0 0 144,0 35 160,-18 17 296,18 54 128,0-1 105,0 54-153,0 16-256,0 37-416,0 17-200,-17 17-96,17 37-8,0-2 128,0 54 152,0 35 128,17 18 120,-17 17 48,18 36 16,0 18 0,0 16 40,-18 1-88,17 36 88,-17-37 64,0 37 80,0-54-72,-17 18 32,-19-36-128,1 1-72,0-70-56,-36-2 81,18-51-9,0-19 112,0-35 64,-17-35 128,17-17-16,0-36 8,-18-17-80,1-54-72,17 0-152,-18-52-64,18 0-80,1-54-24,-2 19-24,19-36 0,0 35 0,17-17 16,1 35 0,17-18 48,17 36 0,1-18-16,17 35-16,0 0-8,1 36-80,17-1-56,0 36-40,17 0-40,1 35-8,-1 0-24,-17 35 8,0 18-40,0 0-8,0 36-48,-18-1 24,18 36 40,0 35 72,0 17 40,0 36 64,-18 17 16,0 18-72,1 35-560,-18 18-441,-1 53-2255,1-18-273,-1 36-1024</inkml:trace>
  <inkml:trace contextRef="#ctx0" brushRef="#br0" timeOffset="1773">2733 7919 8026,'18'-18'1312,"0"-17"1024,-1-36-2384,1-52 120,-1 0 153,-17-54-1,0 1-16,0-53 24,0-1-24,0-17 96,-17 1-24,-1-90 0,-17 37-40,-1-72-8,1 19-112,-35-54-8,-1 53-48,1-52-24,-18 51-40,-1-16 0,1 52-16,0 1-16,0 53 8,0 17-24,0 70-8,0-17-24,17 71-16,0 0-48,1 52-48,-1 0-152,18 36-96,0 18-88,18 17 56,0 17-9,0 18 161,-19 36 144,37 17 96,-18 71 48,35 17 72,17 71 8,1 0 0,17 70 48,18-17-32,18 71 24,-19-18 32,37 70 24,-1-35-40,0 71 9,1-54-17,16 54-24,-34-53-40,-1 17 16,1-53-24,-1 18 16,-34-53 8,16-18 40,-34-52 40,0 0 32,-36-71-8,18-36-24,-36-52-56,2-35-40,-2-36-8,-17-35 152,1-53 64,-19-52 56,18-37-8,-17-69-16,16-18-160,-16-71-56,0 0-40,-1-53-16,0 0-24,1-52-24,17 17-8,-18-53-24,19 35 0,-2-35-16,2 53 32,-1-53 0,-18 53 8,1-53 24,-1 71 8,-17-36-32,-1 53-40,-34-35-248,18 88-104,-1-34-272,0 69-217,0-18-1023,18 72-449,0 17-255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34:49.317"/>
    </inkml:context>
    <inkml:brush xml:id="br0">
      <inkml:brushProperty name="width" value="0.03333" units="cm"/>
      <inkml:brushProperty name="height" value="0.03333" units="cm"/>
    </inkml:brush>
  </inkml:definitions>
  <inkml:trace contextRef="#ctx0" brushRef="#br0">16661 6447 3009,'0'0'-624,"0"0"624,0 27-1425</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AFCF-E6D7-412B-9CF7-53CB19D0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38</TotalTime>
  <Pages>3</Pages>
  <Words>997</Words>
  <Characters>5139</Characters>
  <Application>Microsoft Office Word</Application>
  <DocSecurity>0</DocSecurity>
  <Lines>111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ECE/TRANS/WP.15/AC.1/2019/37</vt:lpstr>
      <vt:lpstr/>
    </vt:vector>
  </TitlesOfParts>
  <Company>CSD</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ECE/TRANS/WP.15/AC.1/2019/37</dc:title>
  <dc:creator>Christine Barrio-Champeau</dc:creator>
  <cp:lastModifiedBy>Christine Barrio-Champeau</cp:lastModifiedBy>
  <cp:revision>8</cp:revision>
  <cp:lastPrinted>2009-02-18T09:36:00Z</cp:lastPrinted>
  <dcterms:created xsi:type="dcterms:W3CDTF">2019-06-21T08:06:00Z</dcterms:created>
  <dcterms:modified xsi:type="dcterms:W3CDTF">2019-06-21T13:39:00Z</dcterms:modified>
</cp:coreProperties>
</file>