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C15346" w:rsidP="00C15346">
            <w:pPr>
              <w:jc w:val="right"/>
            </w:pPr>
            <w:r w:rsidRPr="00C15346">
              <w:rPr>
                <w:sz w:val="40"/>
              </w:rPr>
              <w:t>ECE</w:t>
            </w:r>
            <w:r>
              <w:t>/TRANS/WP.15/AC.1/2019/30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D6C69" w:rsidRDefault="00CD6C69" w:rsidP="00C15346">
            <w:pPr>
              <w:spacing w:before="240" w:line="240" w:lineRule="exact"/>
            </w:pPr>
            <w:r>
              <w:t>Distr.: General</w:t>
            </w:r>
          </w:p>
          <w:p w:rsidR="009E6CB7" w:rsidRDefault="00CD6C69" w:rsidP="0043356F">
            <w:pPr>
              <w:spacing w:line="240" w:lineRule="exact"/>
            </w:pPr>
            <w:r>
              <w:t>19</w:t>
            </w:r>
            <w:r w:rsidR="00C15346">
              <w:t xml:space="preserve"> June 2019</w:t>
            </w:r>
            <w:bookmarkStart w:id="0" w:name="_GoBack"/>
            <w:bookmarkEnd w:id="0"/>
          </w:p>
          <w:p w:rsidR="00C15346" w:rsidRDefault="00C15346" w:rsidP="00C15346">
            <w:pPr>
              <w:spacing w:line="240" w:lineRule="exact"/>
            </w:pPr>
          </w:p>
          <w:p w:rsidR="00C15346" w:rsidRDefault="00C15346" w:rsidP="00C15346">
            <w:pPr>
              <w:spacing w:line="240" w:lineRule="exact"/>
            </w:pPr>
            <w:r>
              <w:t>Original: English</w:t>
            </w:r>
          </w:p>
        </w:tc>
      </w:tr>
    </w:tbl>
    <w:p w:rsidR="004E6251" w:rsidRPr="00960236" w:rsidRDefault="004E6251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:rsidR="004E6251" w:rsidRPr="00960236" w:rsidRDefault="004E6251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:rsidR="004E6251" w:rsidRPr="00960236" w:rsidRDefault="004E6251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:rsidR="004E6251" w:rsidRPr="00960236" w:rsidRDefault="004E6251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:rsidR="004E6251" w:rsidRDefault="004E6251" w:rsidP="004E6251">
      <w:r>
        <w:t>Geneva, 17-27 September 2019</w:t>
      </w:r>
    </w:p>
    <w:p w:rsidR="004E6251" w:rsidRDefault="004E6251" w:rsidP="004E6251">
      <w:r>
        <w:t>Item 5</w:t>
      </w:r>
      <w:r w:rsidR="004D7B48">
        <w:t xml:space="preserve"> </w:t>
      </w:r>
      <w:r>
        <w:t>(b) of the provisional agenda</w:t>
      </w:r>
    </w:p>
    <w:p w:rsidR="001C6663" w:rsidRPr="004E6251" w:rsidRDefault="004E6251" w:rsidP="00C411EB">
      <w:pPr>
        <w:rPr>
          <w:b/>
          <w:bCs/>
        </w:rPr>
      </w:pPr>
      <w:r w:rsidRPr="004E6251">
        <w:rPr>
          <w:b/>
          <w:bCs/>
        </w:rPr>
        <w:t>Proposals for amendments to RID/ADR/A</w:t>
      </w:r>
      <w:r>
        <w:rPr>
          <w:b/>
          <w:bCs/>
        </w:rPr>
        <w:t>DN:</w:t>
      </w:r>
    </w:p>
    <w:p w:rsidR="004E6251" w:rsidRDefault="004E6251" w:rsidP="00C411EB">
      <w:pPr>
        <w:rPr>
          <w:b/>
          <w:bCs/>
        </w:rPr>
      </w:pPr>
      <w:r>
        <w:rPr>
          <w:b/>
          <w:bCs/>
        </w:rPr>
        <w:t>n</w:t>
      </w:r>
      <w:r w:rsidRPr="004E6251">
        <w:rPr>
          <w:b/>
          <w:bCs/>
        </w:rPr>
        <w:t>ew proposals</w:t>
      </w:r>
    </w:p>
    <w:p w:rsidR="004E6251" w:rsidRPr="00036C73" w:rsidRDefault="004E6251" w:rsidP="004E6251">
      <w:pPr>
        <w:pStyle w:val="HChG"/>
        <w:rPr>
          <w:b w:val="0"/>
        </w:rPr>
      </w:pPr>
      <w:r>
        <w:tab/>
      </w:r>
      <w:r>
        <w:tab/>
      </w:r>
      <w:r w:rsidRPr="00036C73">
        <w:t xml:space="preserve">Amendment of </w:t>
      </w:r>
      <w:r>
        <w:t>section</w:t>
      </w:r>
      <w:r w:rsidRPr="00036C73">
        <w:t xml:space="preserve"> 1.2.1</w:t>
      </w:r>
      <w:r>
        <w:t>:</w:t>
      </w:r>
      <w:r w:rsidRPr="00036C73">
        <w:t xml:space="preserve"> Definitions</w:t>
      </w:r>
    </w:p>
    <w:p w:rsidR="004E6251" w:rsidRPr="00321CB7" w:rsidRDefault="004E6251" w:rsidP="004E6251">
      <w:pPr>
        <w:pStyle w:val="H1G"/>
        <w:rPr>
          <w:sz w:val="20"/>
          <w:vertAlign w:val="superscript"/>
        </w:rPr>
      </w:pPr>
      <w:r>
        <w:tab/>
      </w:r>
      <w:r>
        <w:tab/>
      </w:r>
      <w:r>
        <w:rPr>
          <w:szCs w:val="24"/>
        </w:rPr>
        <w:t>Transmitted by International T</w:t>
      </w:r>
      <w:r w:rsidRPr="00036C73">
        <w:rPr>
          <w:szCs w:val="24"/>
        </w:rPr>
        <w:t>ank Container Organisation (ITCO)</w:t>
      </w:r>
      <w:r w:rsidRPr="004E6251">
        <w:rPr>
          <w:rStyle w:val="FootnoteReference"/>
          <w:sz w:val="20"/>
        </w:rPr>
        <w:footnoteReference w:customMarkFollows="1" w:id="2"/>
        <w:t>*</w:t>
      </w:r>
      <w:r w:rsidR="00321CB7">
        <w:rPr>
          <w:sz w:val="20"/>
          <w:vertAlign w:val="superscript"/>
        </w:rPr>
        <w:t xml:space="preserve">, </w:t>
      </w:r>
      <w:r w:rsidR="00321CB7">
        <w:rPr>
          <w:rStyle w:val="FootnoteReference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4E6251" w:rsidTr="00C1475C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251" w:rsidRDefault="004E6251" w:rsidP="00C1475C">
            <w:pPr>
              <w:spacing w:before="120" w:after="120"/>
              <w:ind w:left="255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4E6251" w:rsidRPr="002E6A3D" w:rsidTr="00C1475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251" w:rsidRPr="00AA6124" w:rsidRDefault="004E6251" w:rsidP="00C1475C">
            <w:pPr>
              <w:pStyle w:val="SingleTxtG"/>
              <w:tabs>
                <w:tab w:val="left" w:pos="3260"/>
              </w:tabs>
              <w:spacing w:after="0"/>
              <w:ind w:left="3260" w:right="559" w:hanging="2126"/>
            </w:pPr>
            <w:r>
              <w:rPr>
                <w:b/>
              </w:rPr>
              <w:t>Executive summary:</w:t>
            </w:r>
            <w:r>
              <w:tab/>
            </w:r>
            <w:r w:rsidRPr="00AA6124">
              <w:t>ADR Chapter 1.4 “Safety obligations of the participants” places obligations upon the “Tank-container/portable tank operator”. The</w:t>
            </w:r>
            <w:r>
              <w:t xml:space="preserve"> </w:t>
            </w:r>
            <w:r w:rsidRPr="00AA6124">
              <w:t>definition in Chapter 1.2 provides for the Tank-container/portable tank operator to be “any enterprise in whose name the tank is registered”.</w:t>
            </w:r>
          </w:p>
          <w:p w:rsidR="004E6251" w:rsidRPr="00AA6124" w:rsidRDefault="004E6251" w:rsidP="00C1475C">
            <w:pPr>
              <w:pStyle w:val="SingleTxtG"/>
              <w:tabs>
                <w:tab w:val="left" w:pos="3260"/>
              </w:tabs>
              <w:spacing w:after="0"/>
              <w:ind w:left="3260" w:right="559" w:hanging="2126"/>
            </w:pPr>
            <w:r w:rsidRPr="00AA6124">
              <w:tab/>
              <w:t xml:space="preserve">This results in </w:t>
            </w:r>
            <w:r w:rsidR="00F9498F">
              <w:t xml:space="preserve">an </w:t>
            </w:r>
            <w:r w:rsidRPr="00AA6124">
              <w:t xml:space="preserve">uncertainty </w:t>
            </w:r>
            <w:r w:rsidR="00F9498F">
              <w:t xml:space="preserve">to </w:t>
            </w:r>
            <w:r w:rsidRPr="00AA6124">
              <w:t xml:space="preserve">identify the responsible participant because the entity “in whose name the tank is registered” is often a financial entity that is not a participant in the operation of the tank. </w:t>
            </w:r>
          </w:p>
          <w:p w:rsidR="004E6251" w:rsidRDefault="004E6251" w:rsidP="00C1475C">
            <w:pPr>
              <w:pStyle w:val="SingleTxtG"/>
              <w:tabs>
                <w:tab w:val="left" w:pos="3260"/>
              </w:tabs>
              <w:ind w:left="3260" w:right="559" w:hanging="2126"/>
            </w:pPr>
            <w:r w:rsidRPr="00AA6124">
              <w:tab/>
            </w:r>
            <w:r>
              <w:t>A</w:t>
            </w:r>
            <w:r w:rsidRPr="00AA6124">
              <w:t xml:space="preserve"> proposal</w:t>
            </w:r>
            <w:r>
              <w:t xml:space="preserve"> to clarify the definition </w:t>
            </w:r>
            <w:r w:rsidRPr="00AA6124">
              <w:t xml:space="preserve">was considered by the Working Group on Tanks at the </w:t>
            </w:r>
            <w:r>
              <w:t>spring</w:t>
            </w:r>
            <w:r w:rsidRPr="00AA6124">
              <w:t xml:space="preserve"> 201</w:t>
            </w:r>
            <w:r>
              <w:t>9</w:t>
            </w:r>
            <w:r w:rsidRPr="00AA6124">
              <w:t xml:space="preserve"> session and </w:t>
            </w:r>
            <w:r>
              <w:t xml:space="preserve">an alternative definition is </w:t>
            </w:r>
            <w:r w:rsidRPr="00662A06">
              <w:t xml:space="preserve">recorded in item 3 of the report. This paper </w:t>
            </w:r>
            <w:r>
              <w:t xml:space="preserve">adopts the </w:t>
            </w:r>
            <w:r w:rsidRPr="00662A06">
              <w:t>alternativ</w:t>
            </w:r>
            <w:r>
              <w:t>e definition proposed by the Working Group.</w:t>
            </w:r>
          </w:p>
        </w:tc>
      </w:tr>
      <w:tr w:rsidR="004E6251" w:rsidRPr="002E6A3D" w:rsidTr="00C1475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251" w:rsidRPr="004665BA" w:rsidRDefault="004E6251" w:rsidP="00C1475C">
            <w:pPr>
              <w:pStyle w:val="SingleTxtG"/>
              <w:tabs>
                <w:tab w:val="left" w:pos="3260"/>
              </w:tabs>
              <w:ind w:left="3260" w:right="559" w:hanging="2126"/>
              <w:rPr>
                <w:b/>
              </w:rPr>
            </w:pPr>
            <w:r w:rsidRPr="004665BA">
              <w:rPr>
                <w:b/>
              </w:rPr>
              <w:t>Related documents:</w:t>
            </w:r>
            <w:r>
              <w:rPr>
                <w:b/>
              </w:rPr>
              <w:tab/>
            </w:r>
            <w:r w:rsidRPr="00EA2C38">
              <w:t>Autumn 2018 session</w:t>
            </w:r>
            <w:r>
              <w:t>:</w:t>
            </w:r>
            <w:r>
              <w:rPr>
                <w:b/>
              </w:rPr>
              <w:t xml:space="preserve"> </w:t>
            </w:r>
            <w:r w:rsidRPr="003A39EA">
              <w:rPr>
                <w:bCs/>
              </w:rPr>
              <w:t>INF.</w:t>
            </w:r>
            <w:r>
              <w:rPr>
                <w:bCs/>
              </w:rPr>
              <w:t>7</w:t>
            </w:r>
            <w:r w:rsidRPr="003A39EA">
              <w:rPr>
                <w:bCs/>
              </w:rPr>
              <w:t xml:space="preserve"> </w:t>
            </w:r>
            <w:r w:rsidRPr="003A39EA">
              <w:t xml:space="preserve">and </w:t>
            </w:r>
            <w:r w:rsidRPr="003A39EA">
              <w:rPr>
                <w:lang w:val="en-US"/>
              </w:rPr>
              <w:t>ECE/TRANS/WP.15/AC.1/1</w:t>
            </w:r>
            <w:r>
              <w:rPr>
                <w:lang w:val="en-US"/>
              </w:rPr>
              <w:t>52</w:t>
            </w:r>
            <w:r w:rsidRPr="003A39EA">
              <w:rPr>
                <w:lang w:val="en-US"/>
              </w:rPr>
              <w:t>/Add</w:t>
            </w:r>
            <w:r>
              <w:rPr>
                <w:lang w:val="en-US"/>
              </w:rPr>
              <w:t>.1 item 5,</w:t>
            </w:r>
            <w:r>
              <w:t xml:space="preserve"> </w:t>
            </w:r>
            <w:r>
              <w:rPr>
                <w:lang w:val="en-US"/>
              </w:rPr>
              <w:t xml:space="preserve">Report of the Working Group on Tanks. Spring 2019 session: </w:t>
            </w:r>
            <w:r w:rsidRPr="001740DF">
              <w:t>ECE</w:t>
            </w:r>
            <w:r>
              <w:t>/TRANS/WP.15/AC.1/2019/6 and Report of Working Group item 3.</w:t>
            </w:r>
          </w:p>
        </w:tc>
      </w:tr>
      <w:tr w:rsidR="004E6251" w:rsidRPr="002E6A3D" w:rsidTr="00C1475C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1" w:rsidRDefault="004E6251" w:rsidP="00C1475C">
            <w:pPr>
              <w:pStyle w:val="SingleTxtG"/>
              <w:tabs>
                <w:tab w:val="left" w:pos="3260"/>
              </w:tabs>
              <w:ind w:left="0"/>
              <w:jc w:val="left"/>
              <w:rPr>
                <w:b/>
              </w:rPr>
            </w:pPr>
          </w:p>
        </w:tc>
      </w:tr>
    </w:tbl>
    <w:p w:rsidR="004E6251" w:rsidRPr="009D73EA" w:rsidRDefault="004E6251" w:rsidP="004E6251">
      <w:pPr>
        <w:pStyle w:val="HChG"/>
      </w:pPr>
      <w:r>
        <w:rPr>
          <w:snapToGrid w:val="0"/>
        </w:rPr>
        <w:tab/>
      </w:r>
      <w:r>
        <w:rPr>
          <w:snapToGrid w:val="0"/>
        </w:rPr>
        <w:tab/>
      </w:r>
      <w:r w:rsidRPr="009D73EA">
        <w:t>Introduction</w:t>
      </w:r>
    </w:p>
    <w:p w:rsidR="004E6251" w:rsidRDefault="00F9498F" w:rsidP="00F9498F">
      <w:pPr>
        <w:pStyle w:val="SingleTxtG"/>
      </w:pPr>
      <w:r>
        <w:t>1.</w:t>
      </w:r>
      <w:r>
        <w:tab/>
      </w:r>
      <w:r w:rsidR="004E6251">
        <w:t xml:space="preserve">This proposal requests consideration of an amendment to Chapter </w:t>
      </w:r>
      <w:r w:rsidR="004E6251" w:rsidRPr="00817B09">
        <w:t>1.2</w:t>
      </w:r>
      <w:r w:rsidR="004E6251">
        <w:t xml:space="preserve"> Definitions and units of measurement, to the definition of </w:t>
      </w:r>
      <w:r w:rsidR="004E6251" w:rsidRPr="00817B09">
        <w:t>“Tank-container/portable tank operator”.</w:t>
      </w:r>
    </w:p>
    <w:p w:rsidR="004E6251" w:rsidRDefault="004E6251" w:rsidP="004E6251">
      <w:pPr>
        <w:pStyle w:val="SingleTxtG"/>
      </w:pPr>
      <w:r>
        <w:lastRenderedPageBreak/>
        <w:t xml:space="preserve">2.   </w:t>
      </w:r>
      <w:r w:rsidRPr="00D870C6">
        <w:t xml:space="preserve">Authorities </w:t>
      </w:r>
      <w:r>
        <w:t xml:space="preserve">in the Netherlands </w:t>
      </w:r>
      <w:r w:rsidRPr="00D870C6">
        <w:t xml:space="preserve">undertaking routine controls </w:t>
      </w:r>
      <w:r>
        <w:t xml:space="preserve">of tank containers and portable tanks </w:t>
      </w:r>
      <w:r w:rsidRPr="00D870C6">
        <w:t>in the Port of Rotterdam</w:t>
      </w:r>
      <w:r>
        <w:t>,</w:t>
      </w:r>
      <w:r w:rsidRPr="00D870C6">
        <w:t xml:space="preserve"> </w:t>
      </w:r>
      <w:r>
        <w:t>notified ITCO of their concern identifying the enterprise required to undertake the safety obligations of participants in accordance with the provisions of Chapter 1.4.</w:t>
      </w:r>
    </w:p>
    <w:p w:rsidR="004E6251" w:rsidRDefault="004E6251" w:rsidP="004E6251">
      <w:pPr>
        <w:pStyle w:val="SingleTxtG"/>
        <w:rPr>
          <w:lang w:val="fr-CH"/>
        </w:rPr>
      </w:pPr>
      <w:r>
        <w:t>3.</w:t>
      </w:r>
      <w:r>
        <w:tab/>
        <w:t xml:space="preserve">The provisions of </w:t>
      </w:r>
      <w:r w:rsidRPr="00D870C6">
        <w:t>6.8.2.5.2</w:t>
      </w:r>
      <w:r>
        <w:t xml:space="preserve"> of RID/ADR </w:t>
      </w:r>
      <w:r w:rsidRPr="00D870C6">
        <w:t>requir</w:t>
      </w:r>
      <w:r>
        <w:t>e</w:t>
      </w:r>
      <w:r w:rsidRPr="00D870C6">
        <w:t xml:space="preserve">: </w:t>
      </w:r>
      <w:r w:rsidR="00CD6C69">
        <w:t>“</w:t>
      </w:r>
      <w:r w:rsidRPr="00D870C6">
        <w:t>the following particulars shall be inscribed on the tank-container:</w:t>
      </w:r>
      <w:r>
        <w:t xml:space="preserve"> “</w:t>
      </w:r>
      <w:r w:rsidRPr="00D870C6">
        <w:t>Names of owner and</w:t>
      </w:r>
      <w:r>
        <w:rPr>
          <w:lang w:val="fr-CH"/>
        </w:rPr>
        <w:t xml:space="preserve"> </w:t>
      </w:r>
      <w:r w:rsidRPr="00D870C6">
        <w:t>of operator</w:t>
      </w:r>
      <w:r>
        <w:t>”</w:t>
      </w:r>
      <w:r>
        <w:rPr>
          <w:lang w:val="fr-CH"/>
        </w:rPr>
        <w:t>.</w:t>
      </w:r>
      <w:r w:rsidR="00CD6C69">
        <w:rPr>
          <w:lang w:val="fr-CH"/>
        </w:rPr>
        <w:t> »</w:t>
      </w:r>
    </w:p>
    <w:p w:rsidR="004E6251" w:rsidRPr="007109E0" w:rsidRDefault="004E6251" w:rsidP="004E6251">
      <w:pPr>
        <w:pStyle w:val="SingleTxtG"/>
      </w:pPr>
      <w:r>
        <w:t>4.</w:t>
      </w:r>
      <w:r w:rsidR="00F9498F">
        <w:tab/>
      </w:r>
      <w:r>
        <w:t>The provisions of 6.7.2.20.1 require the owner’s registration number and 6.7.2.20.2 the name of the operator.</w:t>
      </w:r>
    </w:p>
    <w:p w:rsidR="004E6251" w:rsidRDefault="004E6251" w:rsidP="004E6251">
      <w:pPr>
        <w:pStyle w:val="SingleTxtG"/>
      </w:pPr>
      <w:r>
        <w:t>5.</w:t>
      </w:r>
      <w:r>
        <w:tab/>
        <w:t xml:space="preserve">The existing Chapter 1.2, definition of a </w:t>
      </w:r>
      <w:r w:rsidRPr="00817B09">
        <w:t>“Tank-container/portable tank operator”</w:t>
      </w:r>
      <w:r>
        <w:t xml:space="preserve"> could allow “</w:t>
      </w:r>
      <w:r w:rsidRPr="00D870C6">
        <w:t>any enterprise in whose name the tank-container/portable tank is</w:t>
      </w:r>
      <w:r w:rsidRPr="00F73712">
        <w:t xml:space="preserve"> registered</w:t>
      </w:r>
      <w:r>
        <w:t>” to be defined as the operator.</w:t>
      </w:r>
    </w:p>
    <w:p w:rsidR="004E6251" w:rsidRPr="0038083B" w:rsidRDefault="004E6251" w:rsidP="004E6251">
      <w:pPr>
        <w:pStyle w:val="SingleTxtG"/>
      </w:pPr>
      <w:r>
        <w:t>ADR 1.2.1</w:t>
      </w:r>
      <w:r>
        <w:tab/>
      </w:r>
      <w:r w:rsidRPr="00D870C6">
        <w:t>“Tank-container/portable tank operator” means any enterprise in w</w:t>
      </w:r>
      <w:r>
        <w:t xml:space="preserve">hose name </w:t>
      </w:r>
      <w:r>
        <w:tab/>
      </w:r>
      <w:r>
        <w:tab/>
      </w:r>
      <w:r>
        <w:tab/>
        <w:t xml:space="preserve">the </w:t>
      </w:r>
      <w:r w:rsidRPr="00D870C6">
        <w:t>tank-container/portable tank is</w:t>
      </w:r>
      <w:r>
        <w:t xml:space="preserve"> </w:t>
      </w:r>
      <w:r w:rsidRPr="0038083B">
        <w:t>operated.</w:t>
      </w:r>
    </w:p>
    <w:p w:rsidR="004E6251" w:rsidRPr="00514EDA" w:rsidRDefault="004E6251" w:rsidP="00F9498F">
      <w:pPr>
        <w:pStyle w:val="SingleTxtG"/>
        <w:jc w:val="left"/>
      </w:pPr>
      <w:r w:rsidRPr="0044300D">
        <w:t>RID 1.2</w:t>
      </w:r>
      <w:r>
        <w:t>.1</w:t>
      </w:r>
      <w:r>
        <w:tab/>
        <w:t>“</w:t>
      </w:r>
      <w:r w:rsidRPr="00D870C6">
        <w:t>Operator of a tank container, portable tank or tank-wagon</w:t>
      </w:r>
      <w:r w:rsidR="00F9498F">
        <w:t>”</w:t>
      </w:r>
      <w:r w:rsidRPr="00D870C6">
        <w:t xml:space="preserve"> means any </w:t>
      </w:r>
      <w:r w:rsidR="00F9498F">
        <w:tab/>
      </w:r>
      <w:r w:rsidR="00F9498F">
        <w:tab/>
      </w:r>
      <w:r w:rsidR="00F9498F">
        <w:tab/>
      </w:r>
      <w:r w:rsidRPr="00D870C6">
        <w:t>enterprise in whose name the tank-container, portable tank or tank–</w:t>
      </w:r>
      <w:r w:rsidR="00F9498F">
        <w:tab/>
      </w:r>
      <w:r w:rsidR="00F9498F">
        <w:tab/>
      </w:r>
      <w:r w:rsidR="00F9498F">
        <w:tab/>
      </w:r>
      <w:r w:rsidR="00F9498F">
        <w:tab/>
      </w:r>
      <w:r w:rsidRPr="00D870C6">
        <w:t xml:space="preserve">wagon </w:t>
      </w:r>
      <w:proofErr w:type="gramStart"/>
      <w:r w:rsidRPr="00D870C6">
        <w:t xml:space="preserve">is </w:t>
      </w:r>
      <w:r w:rsidRPr="00514EDA">
        <w:t xml:space="preserve"> registered</w:t>
      </w:r>
      <w:proofErr w:type="gramEnd"/>
      <w:r w:rsidRPr="00514EDA">
        <w:t xml:space="preserve"> or approved for transport.</w:t>
      </w:r>
    </w:p>
    <w:p w:rsidR="004E6251" w:rsidRDefault="004E6251" w:rsidP="004E6251">
      <w:pPr>
        <w:pStyle w:val="SingleTxtG"/>
      </w:pPr>
      <w:r>
        <w:t>6.</w:t>
      </w:r>
      <w:r>
        <w:tab/>
      </w:r>
      <w:r w:rsidRPr="00817B09">
        <w:t xml:space="preserve">The </w:t>
      </w:r>
      <w:r>
        <w:t xml:space="preserve">“enterprise in whose name the </w:t>
      </w:r>
      <w:r w:rsidRPr="00817B09">
        <w:t xml:space="preserve">tank-container/portable </w:t>
      </w:r>
      <w:r>
        <w:t xml:space="preserve">is registered” </w:t>
      </w:r>
      <w:r w:rsidRPr="00817B09">
        <w:t>is often a financial entity such as a leasing company or bank and takes no part in the tank</w:t>
      </w:r>
      <w:r>
        <w:t>-container/portable tank</w:t>
      </w:r>
      <w:r w:rsidRPr="00817B09">
        <w:t xml:space="preserve"> operators </w:t>
      </w:r>
      <w:r>
        <w:t xml:space="preserve">safety </w:t>
      </w:r>
      <w:r w:rsidRPr="00817B09">
        <w:t xml:space="preserve">obligations. The tank is leased or otherwise made </w:t>
      </w:r>
      <w:r>
        <w:t xml:space="preserve">financially </w:t>
      </w:r>
      <w:r w:rsidRPr="00817B09">
        <w:t xml:space="preserve">available by legally enforceable </w:t>
      </w:r>
      <w:r w:rsidRPr="00D870C6">
        <w:t xml:space="preserve">contract </w:t>
      </w:r>
      <w:r>
        <w:t>between the registered owner e.g. the bank or leasing company and</w:t>
      </w:r>
      <w:r w:rsidRPr="00D870C6">
        <w:t xml:space="preserve"> the tank container/portable operator. </w:t>
      </w:r>
    </w:p>
    <w:p w:rsidR="004E6251" w:rsidRDefault="004E6251" w:rsidP="004E6251">
      <w:pPr>
        <w:pStyle w:val="SingleTxtG"/>
      </w:pPr>
      <w:r>
        <w:t>7.</w:t>
      </w:r>
      <w:r>
        <w:tab/>
        <w:t xml:space="preserve">In Chapter 1.4 of ADR </w:t>
      </w:r>
      <w:r w:rsidR="00F9498F">
        <w:t>s</w:t>
      </w:r>
      <w:r>
        <w:t xml:space="preserve">afety obligations are assigned to the tank-container/portable tank operator. No obligations are assigned to the owner i.e. “enterprise in whose name the </w:t>
      </w:r>
      <w:r w:rsidRPr="00817B09">
        <w:t xml:space="preserve">tank-container/portable </w:t>
      </w:r>
      <w:r>
        <w:t>is registered”.</w:t>
      </w:r>
    </w:p>
    <w:p w:rsidR="004E6251" w:rsidRDefault="004E6251" w:rsidP="004E6251">
      <w:pPr>
        <w:pStyle w:val="SingleTxtG"/>
      </w:pPr>
      <w:r>
        <w:t>8.</w:t>
      </w:r>
      <w:r>
        <w:tab/>
        <w:t>The United Nations Model Regulations on the Transport of Dangerous Goods do not provide a definition of either the registered owner or operator but acknowledge the distinction by requiring:</w:t>
      </w:r>
    </w:p>
    <w:p w:rsidR="004E6251" w:rsidRPr="00D870C6" w:rsidRDefault="004E6251" w:rsidP="004E6251">
      <w:pPr>
        <w:pStyle w:val="SingleTxtG"/>
      </w:pPr>
      <w:r w:rsidRPr="00D870C6">
        <w:t>6.7.2.20.1(a)</w:t>
      </w:r>
      <w:r w:rsidR="00F9498F">
        <w:tab/>
      </w:r>
      <w:r w:rsidRPr="00D870C6">
        <w:t>markings to display the owner’s registration number</w:t>
      </w:r>
    </w:p>
    <w:p w:rsidR="004E6251" w:rsidRDefault="004E6251" w:rsidP="004E6251">
      <w:pPr>
        <w:pStyle w:val="SingleTxtG"/>
      </w:pPr>
      <w:r w:rsidRPr="00D870C6">
        <w:t>6.7.2.20.2</w:t>
      </w:r>
      <w:r w:rsidR="00F9498F">
        <w:tab/>
      </w:r>
      <w:r w:rsidRPr="00D870C6">
        <w:t>name of the operator.</w:t>
      </w:r>
    </w:p>
    <w:p w:rsidR="004E6251" w:rsidRDefault="004E6251" w:rsidP="004E6251">
      <w:pPr>
        <w:pStyle w:val="HChG"/>
      </w:pPr>
      <w:r>
        <w:tab/>
      </w:r>
      <w:r>
        <w:tab/>
      </w:r>
      <w:r w:rsidRPr="00834DF1">
        <w:t>Proposal</w:t>
      </w:r>
    </w:p>
    <w:p w:rsidR="004E6251" w:rsidRDefault="004E6251" w:rsidP="004E6251">
      <w:pPr>
        <w:pStyle w:val="SingleTxtG"/>
      </w:pPr>
      <w:r>
        <w:t>9.</w:t>
      </w:r>
      <w:r>
        <w:tab/>
      </w:r>
      <w:r w:rsidRPr="004568EB">
        <w:t xml:space="preserve">The proposal is to amend </w:t>
      </w:r>
      <w:r>
        <w:t>the definitions in Chapter 1.2 of RID/ADR.</w:t>
      </w:r>
      <w:r w:rsidRPr="004568EB">
        <w:t xml:space="preserve"> </w:t>
      </w:r>
    </w:p>
    <w:p w:rsidR="004E6251" w:rsidRDefault="004E6251" w:rsidP="004E6251">
      <w:pPr>
        <w:pStyle w:val="SingleTxtG"/>
      </w:pPr>
      <w:r>
        <w:t>For ADR:</w:t>
      </w:r>
    </w:p>
    <w:p w:rsidR="004E6251" w:rsidRDefault="00F9498F" w:rsidP="004E6251">
      <w:pPr>
        <w:pStyle w:val="SingleTxtG"/>
        <w:ind w:left="1701"/>
      </w:pPr>
      <w:r>
        <w:rPr>
          <w:i/>
        </w:rPr>
        <w:t>“</w:t>
      </w:r>
      <w:r w:rsidR="004E6251" w:rsidRPr="00DB75FA">
        <w:rPr>
          <w:i/>
        </w:rPr>
        <w:t xml:space="preserve">“Tank-container/portable tank operator” </w:t>
      </w:r>
      <w:r w:rsidR="004E6251" w:rsidRPr="00DB75FA">
        <w:t xml:space="preserve">means any enterprise that operates a tank-container/portable tank. Where the operator is not the owner, the operator is the enterprise to which </w:t>
      </w:r>
      <w:r w:rsidR="004E6251">
        <w:t>the</w:t>
      </w:r>
      <w:r w:rsidR="004E6251" w:rsidRPr="00DB75FA">
        <w:t xml:space="preserve"> tank-container/portable tank</w:t>
      </w:r>
      <w:r w:rsidR="004E6251">
        <w:t xml:space="preserve"> </w:t>
      </w:r>
      <w:r w:rsidR="004E6251" w:rsidRPr="00DB75FA">
        <w:t xml:space="preserve">is leased or otherwise made available </w:t>
      </w:r>
      <w:r w:rsidR="004E6251" w:rsidRPr="00485F8D">
        <w:t>for use</w:t>
      </w:r>
      <w:r w:rsidR="004E6251" w:rsidRPr="00DB75FA">
        <w:t xml:space="preserve"> by a legally enforceable contract.</w:t>
      </w:r>
      <w:r w:rsidR="004E6251">
        <w:t>”.</w:t>
      </w:r>
    </w:p>
    <w:p w:rsidR="004E6251" w:rsidRDefault="004E6251" w:rsidP="004E6251">
      <w:pPr>
        <w:pStyle w:val="SingleTxtG"/>
        <w:rPr>
          <w:i/>
        </w:rPr>
      </w:pPr>
      <w:r>
        <w:t>For RID</w:t>
      </w:r>
      <w:r w:rsidRPr="00DB75FA">
        <w:t xml:space="preserve">: </w:t>
      </w:r>
    </w:p>
    <w:p w:rsidR="004E6251" w:rsidRDefault="004E6251" w:rsidP="004E6251">
      <w:pPr>
        <w:pStyle w:val="SingleTxtG"/>
        <w:ind w:left="1701"/>
      </w:pPr>
      <w:r w:rsidRPr="00DB75FA">
        <w:rPr>
          <w:i/>
        </w:rPr>
        <w:t>“Operator of a tank-container</w:t>
      </w:r>
      <w:r>
        <w:rPr>
          <w:i/>
        </w:rPr>
        <w:t xml:space="preserve"> or</w:t>
      </w:r>
      <w:r w:rsidRPr="00DB75FA">
        <w:rPr>
          <w:i/>
        </w:rPr>
        <w:t xml:space="preserve"> portable tank”</w:t>
      </w:r>
      <w:r w:rsidRPr="00DB75FA">
        <w:t xml:space="preserve"> means any enterprise that operates a tank-container</w:t>
      </w:r>
      <w:r>
        <w:t xml:space="preserve"> or </w:t>
      </w:r>
      <w:r w:rsidRPr="00DB75FA">
        <w:t xml:space="preserve">portable tank. Where the operator is not the owner, the operator is the enterprise to which </w:t>
      </w:r>
      <w:r>
        <w:t xml:space="preserve">the </w:t>
      </w:r>
      <w:r w:rsidRPr="00DB75FA">
        <w:t xml:space="preserve">tank-container, portable tank or tank-wagon is leased or otherwise made </w:t>
      </w:r>
      <w:r>
        <w:t>a</w:t>
      </w:r>
      <w:r w:rsidRPr="00DB75FA">
        <w:t>vailable by a legally enforceable contract.</w:t>
      </w:r>
    </w:p>
    <w:p w:rsidR="004E6251" w:rsidRPr="009B4592" w:rsidRDefault="004E6251" w:rsidP="004E6251">
      <w:pPr>
        <w:pStyle w:val="SingleTxtG"/>
        <w:ind w:left="1701"/>
        <w:rPr>
          <w:i/>
        </w:rPr>
      </w:pPr>
      <w:r>
        <w:rPr>
          <w:i/>
        </w:rPr>
        <w:t>"Operator of a tank-wagon"</w:t>
      </w:r>
      <w:r>
        <w:t xml:space="preserve"> means any enterprise in whose name </w:t>
      </w:r>
      <w:r w:rsidRPr="00DB75FA">
        <w:t>the tank-wagon is registered or approved for transport</w:t>
      </w:r>
      <w:r>
        <w:t>.”.</w:t>
      </w:r>
    </w:p>
    <w:p w:rsidR="004E6251" w:rsidRPr="004568EB" w:rsidRDefault="004E6251" w:rsidP="004E6251">
      <w:pPr>
        <w:pStyle w:val="HChG"/>
      </w:pPr>
      <w:r>
        <w:tab/>
      </w:r>
      <w:r>
        <w:tab/>
      </w:r>
      <w:r w:rsidRPr="004568EB">
        <w:t>Justification</w:t>
      </w:r>
    </w:p>
    <w:p w:rsidR="004E6251" w:rsidRDefault="004E6251" w:rsidP="004E6251">
      <w:pPr>
        <w:pStyle w:val="SingleTxtG"/>
      </w:pPr>
      <w:r>
        <w:t>10.</w:t>
      </w:r>
      <w:r>
        <w:tab/>
        <w:t>Chapter 1.4 of ADR assigns the safety obligations of the participants. Paragraph 1.4.3.4 assigns obligations to the “t</w:t>
      </w:r>
      <w:r w:rsidRPr="009D73EA">
        <w:t xml:space="preserve">ank-container/portable tank </w:t>
      </w:r>
      <w:r w:rsidRPr="00857872">
        <w:t>operator</w:t>
      </w:r>
      <w:r>
        <w:t>”.</w:t>
      </w:r>
    </w:p>
    <w:p w:rsidR="004E6251" w:rsidRDefault="004E6251" w:rsidP="004E6251">
      <w:pPr>
        <w:pStyle w:val="SingleTxtG"/>
      </w:pPr>
      <w:r>
        <w:lastRenderedPageBreak/>
        <w:t>11.</w:t>
      </w:r>
      <w:r>
        <w:tab/>
        <w:t xml:space="preserve">No safety obligations are assigned to “any </w:t>
      </w:r>
      <w:r w:rsidRPr="009D73EA">
        <w:t xml:space="preserve">enterprise in whose name the tank-container/portable tank is </w:t>
      </w:r>
      <w:r w:rsidRPr="007D1267">
        <w:t>registered</w:t>
      </w:r>
      <w:r>
        <w:t>”</w:t>
      </w:r>
      <w:r w:rsidRPr="007D1267">
        <w:t>.</w:t>
      </w:r>
    </w:p>
    <w:p w:rsidR="004E6251" w:rsidRDefault="004E6251" w:rsidP="004E6251">
      <w:pPr>
        <w:pStyle w:val="SingleTxtG"/>
      </w:pPr>
      <w:r>
        <w:t>12.</w:t>
      </w:r>
      <w:r>
        <w:tab/>
        <w:t>This existing definition does not specify the obligated participant. The Netherlands authorities undertaking control activities notified ITCO of their uncertainty.</w:t>
      </w:r>
    </w:p>
    <w:p w:rsidR="004E6251" w:rsidRDefault="004E6251" w:rsidP="004E6251">
      <w:pPr>
        <w:pStyle w:val="SingleTxtG"/>
      </w:pPr>
      <w:r>
        <w:t>13.</w:t>
      </w:r>
      <w:r>
        <w:tab/>
      </w:r>
      <w:proofErr w:type="gramStart"/>
      <w:r>
        <w:t>RID Chapter 1.2,</w:t>
      </w:r>
      <w:proofErr w:type="gramEnd"/>
      <w:r>
        <w:t xml:space="preserve"> note 6 states “the term operator is equivalent to the term keeper and refers to Article 2, n) Appendix G to COTIF (ATMF)”</w:t>
      </w:r>
    </w:p>
    <w:p w:rsidR="004E6251" w:rsidRDefault="004E6251" w:rsidP="004E6251">
      <w:pPr>
        <w:pStyle w:val="SingleTxtG"/>
      </w:pPr>
      <w:r>
        <w:t>14.</w:t>
      </w:r>
      <w:r>
        <w:tab/>
        <w:t>A</w:t>
      </w:r>
      <w:r w:rsidRPr="00AA6124">
        <w:t xml:space="preserve"> proposal</w:t>
      </w:r>
      <w:r>
        <w:t xml:space="preserve"> to clarify the definition </w:t>
      </w:r>
      <w:r w:rsidRPr="00AA6124">
        <w:t xml:space="preserve">was considered by the Working Group on Tanks at the </w:t>
      </w:r>
      <w:r>
        <w:t>spring</w:t>
      </w:r>
      <w:r w:rsidRPr="00AA6124">
        <w:t xml:space="preserve"> 201</w:t>
      </w:r>
      <w:r>
        <w:t>9</w:t>
      </w:r>
      <w:r w:rsidRPr="00AA6124">
        <w:t xml:space="preserve"> session and </w:t>
      </w:r>
      <w:r>
        <w:t xml:space="preserve">an alternative definition is </w:t>
      </w:r>
      <w:r w:rsidRPr="00662A06">
        <w:t xml:space="preserve">recorded in item 3 of the report. This paper </w:t>
      </w:r>
      <w:r>
        <w:t>adopts the definition proposed by the Working Group.</w:t>
      </w:r>
    </w:p>
    <w:p w:rsidR="004E6251" w:rsidRDefault="004E6251" w:rsidP="004E6251">
      <w:pPr>
        <w:pStyle w:val="SingleTxtG"/>
      </w:pPr>
      <w:r>
        <w:t>15.</w:t>
      </w:r>
      <w:r>
        <w:tab/>
        <w:t>Safety obligations are best served when there is clarity to the definition of the entity specifically designated to undertake the safe use of the tank-container/portable tank.</w:t>
      </w:r>
    </w:p>
    <w:p w:rsidR="004E6251" w:rsidRPr="00B3168D" w:rsidRDefault="004E6251" w:rsidP="004E625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251" w:rsidRPr="004E6251" w:rsidRDefault="004E6251" w:rsidP="00C411EB">
      <w:pPr>
        <w:rPr>
          <w:b/>
          <w:bCs/>
        </w:rPr>
      </w:pPr>
    </w:p>
    <w:sectPr w:rsidR="004E6251" w:rsidRPr="004E6251" w:rsidSect="00C15346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Start w:val="5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46" w:rsidRDefault="00C15346"/>
  </w:endnote>
  <w:endnote w:type="continuationSeparator" w:id="0">
    <w:p w:rsidR="00C15346" w:rsidRDefault="00C15346"/>
  </w:endnote>
  <w:endnote w:type="continuationNotice" w:id="1">
    <w:p w:rsidR="00C15346" w:rsidRDefault="00C15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6" w:rsidRPr="00C15346" w:rsidRDefault="00C15346" w:rsidP="00C15346">
    <w:pPr>
      <w:pStyle w:val="Footer"/>
      <w:tabs>
        <w:tab w:val="right" w:pos="9638"/>
      </w:tabs>
      <w:rPr>
        <w:sz w:val="18"/>
      </w:rPr>
    </w:pPr>
    <w:r w:rsidRPr="00C15346">
      <w:rPr>
        <w:b/>
        <w:sz w:val="18"/>
      </w:rPr>
      <w:fldChar w:fldCharType="begin"/>
    </w:r>
    <w:r w:rsidRPr="00C15346">
      <w:rPr>
        <w:b/>
        <w:sz w:val="18"/>
      </w:rPr>
      <w:instrText xml:space="preserve"> PAGE  \* MERGEFORMAT </w:instrText>
    </w:r>
    <w:r w:rsidRPr="00C15346">
      <w:rPr>
        <w:b/>
        <w:sz w:val="18"/>
      </w:rPr>
      <w:fldChar w:fldCharType="separate"/>
    </w:r>
    <w:r w:rsidRPr="00C15346">
      <w:rPr>
        <w:b/>
        <w:noProof/>
        <w:sz w:val="18"/>
      </w:rPr>
      <w:t>2</w:t>
    </w:r>
    <w:r w:rsidRPr="00C1534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6" w:rsidRPr="00C15346" w:rsidRDefault="00C15346" w:rsidP="00C15346">
    <w:pPr>
      <w:pStyle w:val="Footer"/>
      <w:tabs>
        <w:tab w:val="right" w:pos="9638"/>
      </w:tabs>
      <w:rPr>
        <w:b/>
        <w:sz w:val="18"/>
      </w:rPr>
    </w:pPr>
    <w:r>
      <w:tab/>
    </w:r>
    <w:r w:rsidRPr="00C15346">
      <w:rPr>
        <w:b/>
        <w:sz w:val="18"/>
      </w:rPr>
      <w:fldChar w:fldCharType="begin"/>
    </w:r>
    <w:r w:rsidRPr="00C15346">
      <w:rPr>
        <w:b/>
        <w:sz w:val="18"/>
      </w:rPr>
      <w:instrText xml:space="preserve"> PAGE  \* MERGEFORMAT </w:instrText>
    </w:r>
    <w:r w:rsidRPr="00C15346">
      <w:rPr>
        <w:b/>
        <w:sz w:val="18"/>
      </w:rPr>
      <w:fldChar w:fldCharType="separate"/>
    </w:r>
    <w:r w:rsidRPr="00C15346">
      <w:rPr>
        <w:b/>
        <w:noProof/>
        <w:sz w:val="18"/>
      </w:rPr>
      <w:t>3</w:t>
    </w:r>
    <w:r w:rsidRPr="00C1534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46" w:rsidRPr="000B175B" w:rsidRDefault="00C153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5346" w:rsidRPr="00FC68B7" w:rsidRDefault="00C153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5346" w:rsidRDefault="00C15346"/>
  </w:footnote>
  <w:footnote w:id="2">
    <w:p w:rsidR="004E6251" w:rsidRPr="004E6251" w:rsidRDefault="004E6251" w:rsidP="004E6251">
      <w:pPr>
        <w:pStyle w:val="FootnoteText"/>
        <w:ind w:left="1418" w:right="1532" w:hanging="284"/>
        <w:jc w:val="both"/>
        <w:rPr>
          <w:sz w:val="20"/>
          <w:lang w:val="fr-CH"/>
        </w:rPr>
      </w:pPr>
      <w:r w:rsidRPr="004E6251">
        <w:rPr>
          <w:rStyle w:val="FootnoteReference"/>
          <w:sz w:val="20"/>
        </w:rPr>
        <w:t>*</w:t>
      </w:r>
      <w:r>
        <w:rPr>
          <w:sz w:val="20"/>
        </w:rPr>
        <w:tab/>
      </w:r>
      <w:r>
        <w:t>In accordance with the programme of work of the Inland Transport Committee for 2018-2019, (ECE/TRANS/2018/21/Add.1, Cluster 9, (9.2)).</w:t>
      </w:r>
    </w:p>
  </w:footnote>
  <w:footnote w:id="3">
    <w:p w:rsidR="00321CB7" w:rsidRPr="00321CB7" w:rsidRDefault="00321CB7" w:rsidP="00321CB7">
      <w:pPr>
        <w:pStyle w:val="FootnoteText"/>
        <w:ind w:left="1418" w:right="1532" w:hanging="284"/>
        <w:jc w:val="both"/>
        <w:rPr>
          <w:lang w:val="fr-CH"/>
        </w:rPr>
      </w:pPr>
      <w:r w:rsidRPr="00AE07F1">
        <w:rPr>
          <w:rStyle w:val="FootnoteReference"/>
          <w:sz w:val="20"/>
        </w:rPr>
        <w:footnoteRef/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9</w:t>
      </w:r>
      <w:r w:rsidRPr="00561474">
        <w:t>/</w:t>
      </w:r>
      <w:r>
        <w:t>30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6" w:rsidRPr="00C15346" w:rsidRDefault="0043356F">
    <w:pPr>
      <w:pStyle w:val="Header"/>
    </w:pP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 w:rsidR="004D7B48">
      <w:t>ECE/TRANS/WP.15/AC.1/2019/30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6" w:rsidRPr="00C15346" w:rsidRDefault="0043356F" w:rsidP="00C1534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7B48">
      <w:t>ECE/TRANS/WP.15/AC.1/2019/30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363E75"/>
    <w:multiLevelType w:val="hybridMultilevel"/>
    <w:tmpl w:val="300A4524"/>
    <w:lvl w:ilvl="0" w:tplc="5D388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numStart w:val="5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46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1CB7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3356F"/>
    <w:rsid w:val="00440A07"/>
    <w:rsid w:val="00462880"/>
    <w:rsid w:val="00476F24"/>
    <w:rsid w:val="004C55B0"/>
    <w:rsid w:val="004D7B48"/>
    <w:rsid w:val="004E6251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07F1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5346"/>
    <w:rsid w:val="00C408B7"/>
    <w:rsid w:val="00C411EB"/>
    <w:rsid w:val="00C463DD"/>
    <w:rsid w:val="00C745C3"/>
    <w:rsid w:val="00C978F5"/>
    <w:rsid w:val="00CA24A4"/>
    <w:rsid w:val="00CB348D"/>
    <w:rsid w:val="00CD46F5"/>
    <w:rsid w:val="00CD6C69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9498F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99A22"/>
  <w15:docId w15:val="{442561ED-675C-4C3F-9EDD-17114A2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qFormat/>
    <w:rsid w:val="004E6251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link w:val="FootnoteText"/>
    <w:rsid w:val="004E6251"/>
    <w:rPr>
      <w:sz w:val="18"/>
      <w:lang w:val="en-GB"/>
    </w:rPr>
  </w:style>
  <w:style w:type="character" w:customStyle="1" w:styleId="HChGChar">
    <w:name w:val="_ H _Ch_G Char"/>
    <w:link w:val="HChG"/>
    <w:rsid w:val="004E6251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C10C-B228-4467-8D0F-C62A04E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ECE/TRANS/WP.15/AC.1/2019/30</vt:lpstr>
      <vt:lpstr/>
    </vt:vector>
  </TitlesOfParts>
  <Company>CSD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ECE/TRANS/WP.15/AC.1/2019/30</dc:title>
  <dc:creator>Christine Barrio-Champeau</dc:creator>
  <cp:lastModifiedBy>Christine Barrio-Champeau</cp:lastModifiedBy>
  <cp:revision>7</cp:revision>
  <cp:lastPrinted>2019-06-17T13:16:00Z</cp:lastPrinted>
  <dcterms:created xsi:type="dcterms:W3CDTF">2019-06-17T13:04:00Z</dcterms:created>
  <dcterms:modified xsi:type="dcterms:W3CDTF">2019-06-19T10:20:00Z</dcterms:modified>
</cp:coreProperties>
</file>