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2A80C9AA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4ADC4" w14:textId="77777777"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B32DD" w14:textId="77777777"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B177C" w14:textId="77777777" w:rsidR="006D12B1" w:rsidRPr="0010462E" w:rsidRDefault="006D12B1" w:rsidP="009E523D">
            <w:pPr>
              <w:jc w:val="right"/>
              <w:rPr>
                <w:highlight w:val="yellow"/>
              </w:rPr>
            </w:pPr>
            <w:r w:rsidRPr="00C50573">
              <w:rPr>
                <w:sz w:val="40"/>
              </w:rPr>
              <w:t>ST</w:t>
            </w:r>
            <w:r w:rsidRPr="00C50573">
              <w:t>/SG/AC.10/C.3/201</w:t>
            </w:r>
            <w:r w:rsidR="0010462E" w:rsidRPr="00C50573">
              <w:t>9</w:t>
            </w:r>
            <w:r w:rsidRPr="00C50573">
              <w:t>/</w:t>
            </w:r>
            <w:r w:rsidR="00C50573" w:rsidRPr="00C50573">
              <w:t>2</w:t>
            </w:r>
            <w:r w:rsidR="00E007A4">
              <w:t>0</w:t>
            </w:r>
            <w:r w:rsidRPr="00C50573">
              <w:t>−</w:t>
            </w:r>
            <w:r w:rsidRPr="00C50573">
              <w:rPr>
                <w:sz w:val="40"/>
              </w:rPr>
              <w:t>ST</w:t>
            </w:r>
            <w:r w:rsidRPr="00C50573">
              <w:t>/SG/AC.10/C.4/201</w:t>
            </w:r>
            <w:r w:rsidR="0010462E" w:rsidRPr="00C50573">
              <w:t>9</w:t>
            </w:r>
            <w:r w:rsidRPr="00C50573">
              <w:t>/</w:t>
            </w:r>
            <w:r w:rsidR="00C50573" w:rsidRPr="00C50573">
              <w:t>4</w:t>
            </w:r>
          </w:p>
        </w:tc>
      </w:tr>
      <w:tr w:rsidR="003107FA" w:rsidRPr="006500BA" w14:paraId="001EC343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9C53B87" w14:textId="77777777" w:rsidR="003107FA" w:rsidRPr="006500BA" w:rsidRDefault="00367F3E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6AC7B2" wp14:editId="637BF95D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896970" w14:textId="77777777"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9E946D" w14:textId="77777777"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14:paraId="06B0EFEB" w14:textId="77777777" w:rsidR="006D12B1" w:rsidRDefault="00F96C3A" w:rsidP="006D12B1">
            <w:pPr>
              <w:spacing w:line="240" w:lineRule="exact"/>
            </w:pPr>
            <w:r>
              <w:t>5 April</w:t>
            </w:r>
            <w:r w:rsidR="009E523D">
              <w:t xml:space="preserve"> </w:t>
            </w:r>
            <w:r w:rsidR="00AA6ADE">
              <w:t>201</w:t>
            </w:r>
            <w:r w:rsidR="0010462E">
              <w:t>9</w:t>
            </w:r>
          </w:p>
          <w:p w14:paraId="4CF0C770" w14:textId="77777777" w:rsidR="006D12B1" w:rsidRDefault="006D12B1" w:rsidP="006D12B1">
            <w:pPr>
              <w:spacing w:line="240" w:lineRule="exact"/>
            </w:pPr>
          </w:p>
          <w:p w14:paraId="4C1FEEF3" w14:textId="77777777"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14:paraId="373592CB" w14:textId="77777777"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14:paraId="63DADD60" w14:textId="77777777" w:rsidTr="006B20F6">
        <w:tc>
          <w:tcPr>
            <w:tcW w:w="4593" w:type="dxa"/>
            <w:shd w:val="clear" w:color="auto" w:fill="auto"/>
          </w:tcPr>
          <w:p w14:paraId="1D4D4B18" w14:textId="77777777"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3946954F" w14:textId="77777777"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876878" w14:paraId="72FEA354" w14:textId="77777777" w:rsidTr="006B20F6">
        <w:tc>
          <w:tcPr>
            <w:tcW w:w="4593" w:type="dxa"/>
            <w:shd w:val="clear" w:color="auto" w:fill="auto"/>
          </w:tcPr>
          <w:p w14:paraId="5E6B985F" w14:textId="77777777" w:rsidR="00D46231" w:rsidRPr="00876878" w:rsidRDefault="00CA2FB6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09150D">
              <w:rPr>
                <w:b/>
              </w:rPr>
              <w:t>ift</w:t>
            </w:r>
            <w:r w:rsidR="00AA6ADE">
              <w:rPr>
                <w:b/>
              </w:rPr>
              <w:t>y-fi</w:t>
            </w:r>
            <w:r w:rsidR="0010462E">
              <w:rPr>
                <w:b/>
              </w:rPr>
              <w:t>fth</w:t>
            </w:r>
            <w:r w:rsidR="00AA6ADE">
              <w:rPr>
                <w:b/>
              </w:rPr>
              <w:t xml:space="preserve"> </w:t>
            </w:r>
            <w:r w:rsidR="00D46231" w:rsidRPr="00876878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14:paraId="60C14EF3" w14:textId="77777777" w:rsidR="00D46231" w:rsidRPr="00876878" w:rsidRDefault="009E523D" w:rsidP="0009150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 w:rsidR="00AA6ADE">
              <w:rPr>
                <w:b/>
              </w:rPr>
              <w:t>third</w:t>
            </w:r>
            <w:r w:rsidR="00563498" w:rsidRPr="00876878">
              <w:rPr>
                <w:b/>
              </w:rPr>
              <w:t xml:space="preserve"> session</w:t>
            </w:r>
          </w:p>
        </w:tc>
      </w:tr>
      <w:tr w:rsidR="00D46231" w:rsidRPr="00CE57DA" w14:paraId="13C2E49D" w14:textId="77777777" w:rsidTr="006B20F6">
        <w:tc>
          <w:tcPr>
            <w:tcW w:w="4593" w:type="dxa"/>
            <w:shd w:val="clear" w:color="auto" w:fill="auto"/>
          </w:tcPr>
          <w:p w14:paraId="2DCCD2AA" w14:textId="77777777" w:rsidR="00D46231" w:rsidRPr="00876878" w:rsidRDefault="00A8523D" w:rsidP="004E05DD">
            <w:pPr>
              <w:ind w:right="57"/>
            </w:pPr>
            <w:r w:rsidRPr="00876878">
              <w:t>Geneva,</w:t>
            </w:r>
            <w:r w:rsidR="00BB027F" w:rsidRPr="00876878">
              <w:t xml:space="preserve"> </w:t>
            </w:r>
            <w:r w:rsidR="0010462E">
              <w:t>1</w:t>
            </w:r>
            <w:r w:rsidR="00AA6ADE">
              <w:t>-</w:t>
            </w:r>
            <w:r w:rsidR="0010462E">
              <w:t>5</w:t>
            </w:r>
            <w:r w:rsidR="00AA6ADE">
              <w:t xml:space="preserve"> July</w:t>
            </w:r>
            <w:r w:rsidR="009E523D" w:rsidRPr="00876878">
              <w:t xml:space="preserve"> </w:t>
            </w:r>
            <w:r w:rsidR="003C7B41" w:rsidRPr="00876878">
              <w:t>201</w:t>
            </w:r>
            <w:r w:rsidR="0010462E">
              <w:t>9</w:t>
            </w:r>
          </w:p>
          <w:p w14:paraId="25BA950F" w14:textId="77777777" w:rsidR="00D46231" w:rsidRPr="00876878" w:rsidRDefault="00D46231" w:rsidP="004E05DD">
            <w:pPr>
              <w:ind w:right="57"/>
            </w:pPr>
            <w:r w:rsidRPr="00876878">
              <w:t>Item</w:t>
            </w:r>
            <w:r w:rsidR="006B20F6" w:rsidRPr="00876878">
              <w:t xml:space="preserve"> </w:t>
            </w:r>
            <w:r w:rsidR="007E79E3">
              <w:t>10</w:t>
            </w:r>
            <w:r w:rsidR="00AA6ADE">
              <w:t xml:space="preserve"> </w:t>
            </w:r>
            <w:r w:rsidR="007E79E3">
              <w:t>(</w:t>
            </w:r>
            <w:r w:rsidR="0010462E">
              <w:t>a</w:t>
            </w:r>
            <w:r w:rsidR="007E79E3">
              <w:t xml:space="preserve">) </w:t>
            </w:r>
            <w:r w:rsidRPr="00876878">
              <w:t>of the provisional agenda</w:t>
            </w:r>
          </w:p>
          <w:p w14:paraId="01F51700" w14:textId="77777777" w:rsidR="008F79EE" w:rsidRPr="00876878" w:rsidRDefault="009E523D" w:rsidP="00266652">
            <w:pPr>
              <w:spacing w:after="120"/>
              <w:ind w:right="199"/>
              <w:rPr>
                <w:b/>
              </w:rPr>
            </w:pPr>
            <w:r w:rsidRPr="00876878">
              <w:rPr>
                <w:b/>
              </w:rPr>
              <w:t>Issues relating to the Globally Harmonized System of Classificati</w:t>
            </w:r>
            <w:r w:rsidR="00266652">
              <w:rPr>
                <w:b/>
              </w:rPr>
              <w:t xml:space="preserve">on and Labelling of Chemicals: </w:t>
            </w:r>
            <w:r w:rsidR="00F23F31">
              <w:rPr>
                <w:b/>
              </w:rPr>
              <w:t>t</w:t>
            </w:r>
            <w:r w:rsidRPr="00876878">
              <w:rPr>
                <w:b/>
              </w:rPr>
              <w:t>est</w:t>
            </w:r>
            <w:r w:rsidR="00AA6ADE">
              <w:rPr>
                <w:b/>
              </w:rPr>
              <w:t>ing</w:t>
            </w:r>
            <w:r w:rsidRPr="00876878">
              <w:rPr>
                <w:b/>
              </w:rPr>
              <w:t xml:space="preserve"> </w:t>
            </w:r>
            <w:r w:rsidR="00AA6ADE">
              <w:rPr>
                <w:b/>
              </w:rPr>
              <w:t>of</w:t>
            </w:r>
            <w:r w:rsidRPr="00876878">
              <w:rPr>
                <w:b/>
              </w:rPr>
              <w:t xml:space="preserve"> oxidizing </w:t>
            </w:r>
            <w:r w:rsidR="00AA6ADE">
              <w:rPr>
                <w:b/>
              </w:rPr>
              <w:t>substances</w:t>
            </w:r>
          </w:p>
        </w:tc>
        <w:tc>
          <w:tcPr>
            <w:tcW w:w="5046" w:type="dxa"/>
            <w:shd w:val="clear" w:color="auto" w:fill="auto"/>
          </w:tcPr>
          <w:p w14:paraId="32801778" w14:textId="77777777" w:rsidR="00D46231" w:rsidRPr="00876878" w:rsidRDefault="00BB027F" w:rsidP="000504CE">
            <w:r w:rsidRPr="00876878">
              <w:t xml:space="preserve">Geneva, </w:t>
            </w:r>
            <w:r w:rsidR="0010462E">
              <w:t>8</w:t>
            </w:r>
            <w:r w:rsidR="00AA6ADE">
              <w:t>-</w:t>
            </w:r>
            <w:r w:rsidR="0010462E">
              <w:t>10</w:t>
            </w:r>
            <w:r w:rsidR="00AA6ADE">
              <w:t xml:space="preserve"> July</w:t>
            </w:r>
            <w:r w:rsidR="003C7B41" w:rsidRPr="00876878">
              <w:t xml:space="preserve"> 201</w:t>
            </w:r>
            <w:r w:rsidR="0010462E">
              <w:t>9</w:t>
            </w:r>
          </w:p>
          <w:p w14:paraId="77112079" w14:textId="77777777" w:rsidR="00563498" w:rsidRPr="00876878" w:rsidRDefault="00D46231" w:rsidP="000504CE">
            <w:r w:rsidRPr="00876878">
              <w:t>Item</w:t>
            </w:r>
            <w:r w:rsidR="007E79E3">
              <w:t xml:space="preserve"> 2 </w:t>
            </w:r>
            <w:r w:rsidR="00AA6ADE">
              <w:t xml:space="preserve">(a) </w:t>
            </w:r>
            <w:r w:rsidRPr="00876878">
              <w:t>of the provisional agenda</w:t>
            </w:r>
          </w:p>
          <w:p w14:paraId="6717B68B" w14:textId="77777777" w:rsidR="00D46231" w:rsidRPr="00876878" w:rsidRDefault="00AA6ADE" w:rsidP="008D53CE">
            <w:pPr>
              <w:spacing w:after="120"/>
              <w:rPr>
                <w:b/>
                <w:strike/>
              </w:rPr>
            </w:pPr>
            <w:r>
              <w:rPr>
                <w:b/>
              </w:rPr>
              <w:t>Classification criteria and related hazard communication:</w:t>
            </w:r>
            <w:r w:rsidR="00266652">
              <w:rPr>
                <w:b/>
              </w:rPr>
              <w:t xml:space="preserve"> </w:t>
            </w:r>
            <w:proofErr w:type="spellStart"/>
            <w:r w:rsidR="00F23F31">
              <w:rPr>
                <w:b/>
              </w:rPr>
              <w:t>t</w:t>
            </w:r>
            <w:r w:rsidR="0010462E" w:rsidRPr="0010462E">
              <w:rPr>
                <w:b/>
              </w:rPr>
              <w:t>ork</w:t>
            </w:r>
            <w:proofErr w:type="spellEnd"/>
            <w:r w:rsidR="0010462E" w:rsidRPr="0010462E">
              <w:rPr>
                <w:b/>
              </w:rPr>
              <w:t xml:space="preserve"> of the Sub-Committee of Experts on the Transport of Dangerous Goods (TDG) on matters of interest to the GHS Sub-Committee</w:t>
            </w:r>
          </w:p>
        </w:tc>
      </w:tr>
    </w:tbl>
    <w:p w14:paraId="36C92703" w14:textId="77777777" w:rsidR="006547FF" w:rsidRPr="00193045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 w:rsidRPr="00770FE7">
        <w:t>Test</w:t>
      </w:r>
      <w:r w:rsidR="00AA6ADE" w:rsidRPr="00770FE7">
        <w:t>s</w:t>
      </w:r>
      <w:r w:rsidR="009E523D" w:rsidRPr="00770FE7">
        <w:t xml:space="preserve"> </w:t>
      </w:r>
      <w:r w:rsidR="0009150D" w:rsidRPr="00770FE7">
        <w:t xml:space="preserve">for oxidizing liquids </w:t>
      </w:r>
      <w:r w:rsidR="009E523D" w:rsidRPr="00770FE7">
        <w:t xml:space="preserve">and </w:t>
      </w:r>
      <w:r w:rsidR="0009150D" w:rsidRPr="00770FE7">
        <w:t>oxidizing solids</w:t>
      </w:r>
      <w:r w:rsidR="00CE57DA" w:rsidRPr="00770FE7">
        <w:br/>
      </w:r>
      <w:r w:rsidR="00F23F31">
        <w:t>i</w:t>
      </w:r>
      <w:r w:rsidR="00F86964" w:rsidRPr="00193045">
        <w:t xml:space="preserve">mprovement </w:t>
      </w:r>
      <w:r w:rsidR="00193045" w:rsidRPr="00193045">
        <w:t>regarding consideration for particle size, friable or coated materials</w:t>
      </w:r>
    </w:p>
    <w:p w14:paraId="5DEA7EF8" w14:textId="77777777" w:rsidR="008E071B" w:rsidRPr="00770FE7" w:rsidRDefault="008E071B" w:rsidP="00047D68">
      <w:pPr>
        <w:pStyle w:val="H1G"/>
        <w:keepNext w:val="0"/>
        <w:keepLines w:val="0"/>
        <w:jc w:val="both"/>
      </w:pPr>
      <w:r w:rsidRPr="00770FE7">
        <w:tab/>
      </w:r>
      <w:r w:rsidRPr="00770FE7">
        <w:tab/>
        <w:t>Transmitted by the expert from France</w:t>
      </w:r>
      <w:r w:rsidR="00F970CE">
        <w:rPr>
          <w:rStyle w:val="FootnoteReference"/>
        </w:rPr>
        <w:footnoteReference w:id="2"/>
      </w:r>
    </w:p>
    <w:p w14:paraId="0815EAFB" w14:textId="77777777" w:rsidR="008E071B" w:rsidRPr="00770FE7" w:rsidRDefault="008E071B" w:rsidP="00047D68">
      <w:pPr>
        <w:pStyle w:val="HChG"/>
        <w:keepNext w:val="0"/>
        <w:keepLines w:val="0"/>
      </w:pPr>
      <w:r w:rsidRPr="00770FE7">
        <w:tab/>
      </w:r>
      <w:r w:rsidRPr="00770FE7">
        <w:tab/>
        <w:t>Introduction</w:t>
      </w:r>
    </w:p>
    <w:p w14:paraId="4BE44E77" w14:textId="77777777" w:rsidR="006547FF" w:rsidRDefault="003C7B41" w:rsidP="00F23F31">
      <w:pPr>
        <w:pStyle w:val="SingleTxtG"/>
        <w:numPr>
          <w:ilvl w:val="0"/>
          <w:numId w:val="18"/>
        </w:numPr>
        <w:ind w:left="1134" w:firstLine="0"/>
      </w:pPr>
      <w:r w:rsidRPr="00770FE7">
        <w:t xml:space="preserve">During its </w:t>
      </w:r>
      <w:r w:rsidR="00770FE7" w:rsidRPr="00770FE7">
        <w:t>nin</w:t>
      </w:r>
      <w:r w:rsidR="00AA6ADE" w:rsidRPr="00770FE7">
        <w:t>th</w:t>
      </w:r>
      <w:r w:rsidRPr="00770FE7">
        <w:t xml:space="preserve"> session the Committee approved the programme of work </w:t>
      </w:r>
      <w:r w:rsidR="009E523D" w:rsidRPr="00770FE7">
        <w:t>of its</w:t>
      </w:r>
      <w:r w:rsidRPr="00770FE7">
        <w:t xml:space="preserve"> two </w:t>
      </w:r>
      <w:r w:rsidR="009E523D" w:rsidRPr="00770FE7">
        <w:t>s</w:t>
      </w:r>
      <w:r w:rsidRPr="00770FE7">
        <w:t>ub-</w:t>
      </w:r>
      <w:r w:rsidR="009E523D" w:rsidRPr="00770FE7">
        <w:t>c</w:t>
      </w:r>
      <w:r w:rsidR="00047D68" w:rsidRPr="00770FE7">
        <w:t>ommittees</w:t>
      </w:r>
      <w:r w:rsidR="009E523D" w:rsidRPr="00770FE7">
        <w:t xml:space="preserve"> for the biennium 201</w:t>
      </w:r>
      <w:r w:rsidR="00770FE7" w:rsidRPr="00770FE7">
        <w:t>9</w:t>
      </w:r>
      <w:r w:rsidR="009E523D" w:rsidRPr="00770FE7">
        <w:t>-20</w:t>
      </w:r>
      <w:r w:rsidR="00770FE7" w:rsidRPr="00770FE7">
        <w:t>20</w:t>
      </w:r>
      <w:r w:rsidR="009E523D" w:rsidRPr="00770FE7">
        <w:t xml:space="preserve"> (</w:t>
      </w:r>
      <w:r w:rsidR="00AA6ADE" w:rsidRPr="00770FE7">
        <w:t>see ST/SG/AC.10/4</w:t>
      </w:r>
      <w:r w:rsidR="00770FE7" w:rsidRPr="00770FE7">
        <w:t>6</w:t>
      </w:r>
      <w:r w:rsidR="00AA6ADE" w:rsidRPr="00770FE7">
        <w:t>, para 14</w:t>
      </w:r>
      <w:r w:rsidRPr="00770FE7">
        <w:t xml:space="preserve">; </w:t>
      </w:r>
      <w:r w:rsidR="00770FE7" w:rsidRPr="00770FE7">
        <w:t>ST/SG/AC.10/C.3/108, paragra</w:t>
      </w:r>
      <w:r w:rsidR="00F23F31">
        <w:t>p</w:t>
      </w:r>
      <w:r w:rsidR="00770FE7" w:rsidRPr="00770FE7">
        <w:t>h 139 and ST/SG/AC.10/C.4/72</w:t>
      </w:r>
      <w:r w:rsidRPr="00770FE7">
        <w:t xml:space="preserve"> annex II</w:t>
      </w:r>
      <w:r w:rsidR="00876878" w:rsidRPr="00770FE7">
        <w:t>)</w:t>
      </w:r>
      <w:r w:rsidRPr="00770FE7">
        <w:t>.</w:t>
      </w:r>
      <w:r w:rsidR="00876878" w:rsidRPr="00770FE7">
        <w:t xml:space="preserve"> This programme of work includes the tests for oxidizing liquids and </w:t>
      </w:r>
      <w:r w:rsidR="00AA6ADE" w:rsidRPr="00770FE7">
        <w:t xml:space="preserve">oxidizing </w:t>
      </w:r>
      <w:r w:rsidR="00876878" w:rsidRPr="00770FE7">
        <w:t>solids.</w:t>
      </w:r>
    </w:p>
    <w:p w14:paraId="10A2F650" w14:textId="77777777" w:rsidR="00D2210B" w:rsidRPr="00F33DB4" w:rsidRDefault="00C667E3" w:rsidP="00F23F31">
      <w:pPr>
        <w:pStyle w:val="SingleTxtG"/>
        <w:numPr>
          <w:ilvl w:val="0"/>
          <w:numId w:val="18"/>
        </w:numPr>
        <w:ind w:left="1134" w:firstLine="12"/>
      </w:pPr>
      <w:r w:rsidRPr="00F33DB4">
        <w:t xml:space="preserve">This programme of work will focus on </w:t>
      </w:r>
      <w:r w:rsidR="00D510B8" w:rsidRPr="00F33DB4">
        <w:t>improvement</w:t>
      </w:r>
      <w:r w:rsidR="00D46016">
        <w:t>s concerning the testing of</w:t>
      </w:r>
      <w:r w:rsidR="003C3334" w:rsidRPr="00F33DB4">
        <w:t xml:space="preserve"> material</w:t>
      </w:r>
      <w:r w:rsidRPr="00F33DB4">
        <w:t>s</w:t>
      </w:r>
      <w:r w:rsidR="003C3334" w:rsidRPr="00F33DB4">
        <w:t xml:space="preserve"> of different particle size</w:t>
      </w:r>
      <w:r w:rsidR="00D46016">
        <w:t>s or</w:t>
      </w:r>
      <w:r w:rsidR="003C3334" w:rsidRPr="00F33DB4">
        <w:t xml:space="preserve"> coated materials</w:t>
      </w:r>
      <w:r w:rsidR="00D46016">
        <w:t xml:space="preserve">, as well as improvements to the </w:t>
      </w:r>
      <w:r w:rsidR="003C3334" w:rsidRPr="00F33DB4">
        <w:t xml:space="preserve">testing </w:t>
      </w:r>
      <w:r w:rsidR="00D46016">
        <w:t>method</w:t>
      </w:r>
      <w:r w:rsidR="003C3334" w:rsidRPr="00F33DB4">
        <w:t>s</w:t>
      </w:r>
      <w:r w:rsidR="006B7FF7">
        <w:t xml:space="preserve"> for</w:t>
      </w:r>
      <w:r w:rsidR="006B7FF7" w:rsidRPr="00F33DB4">
        <w:t xml:space="preserve"> the Test</w:t>
      </w:r>
      <w:r w:rsidR="00D46016">
        <w:t>s</w:t>
      </w:r>
      <w:r w:rsidR="006B7FF7" w:rsidRPr="00F33DB4">
        <w:t xml:space="preserve"> O.1</w:t>
      </w:r>
      <w:r w:rsidR="00D46016">
        <w:t>, O.2 and</w:t>
      </w:r>
      <w:r w:rsidR="006B7FF7" w:rsidRPr="00F33DB4">
        <w:t xml:space="preserve"> O.3</w:t>
      </w:r>
      <w:r w:rsidR="006B7FF7">
        <w:t>.</w:t>
      </w:r>
    </w:p>
    <w:p w14:paraId="56D00EB0" w14:textId="77777777" w:rsidR="00D83B2B" w:rsidRPr="00F33DB4" w:rsidRDefault="001D31FD" w:rsidP="00F267E1">
      <w:pPr>
        <w:pStyle w:val="SingleTxtG"/>
        <w:pageBreakBefore/>
        <w:widowControl w:val="0"/>
        <w:numPr>
          <w:ilvl w:val="0"/>
          <w:numId w:val="18"/>
        </w:numPr>
        <w:ind w:left="1690" w:hanging="556"/>
      </w:pPr>
      <w:r w:rsidRPr="00F33DB4">
        <w:lastRenderedPageBreak/>
        <w:t xml:space="preserve">The proposed calendar for the </w:t>
      </w:r>
      <w:r w:rsidR="00D510B8" w:rsidRPr="00F33DB4">
        <w:t xml:space="preserve">work </w:t>
      </w:r>
      <w:r w:rsidR="00250EF9" w:rsidRPr="00F33DB4">
        <w:t>foreseen</w:t>
      </w:r>
      <w:r w:rsidRPr="00F33DB4">
        <w:t xml:space="preserve"> is given hereafter</w:t>
      </w:r>
      <w:r w:rsidR="00F33DB4" w:rsidRPr="00F33DB4"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3"/>
      </w:tblGrid>
      <w:tr w:rsidR="00F267E1" w:rsidRPr="00F267E1" w14:paraId="0DEFF4B4" w14:textId="77777777" w:rsidTr="00F267E1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D0558D" w14:textId="77777777"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6EAD03" w14:textId="77777777"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Action</w:t>
            </w:r>
          </w:p>
        </w:tc>
      </w:tr>
      <w:tr w:rsidR="00F267E1" w:rsidRPr="00F267E1" w14:paraId="2F895025" w14:textId="77777777" w:rsidTr="00F267E1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8B621A" w14:textId="77777777"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52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3F5415" w14:textId="77777777" w:rsidR="00F267E1" w:rsidRPr="00F267E1" w:rsidRDefault="00F267E1" w:rsidP="00F267E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F267E1" w:rsidRPr="00F267E1" w14:paraId="5EBA6A58" w14:textId="77777777" w:rsidTr="00F267E1">
        <w:tc>
          <w:tcPr>
            <w:tcW w:w="2127" w:type="dxa"/>
            <w:shd w:val="clear" w:color="auto" w:fill="auto"/>
          </w:tcPr>
          <w:p w14:paraId="41D45CDB" w14:textId="77777777" w:rsidR="00F267E1" w:rsidRPr="00F267E1" w:rsidRDefault="00F267E1" w:rsidP="00F267E1">
            <w:pPr>
              <w:spacing w:before="40" w:after="120"/>
              <w:ind w:right="113"/>
            </w:pPr>
            <w:r w:rsidRPr="00F33DB4">
              <w:t>July 2019</w:t>
            </w:r>
          </w:p>
        </w:tc>
        <w:tc>
          <w:tcPr>
            <w:tcW w:w="5243" w:type="dxa"/>
            <w:shd w:val="clear" w:color="auto" w:fill="auto"/>
          </w:tcPr>
          <w:p w14:paraId="0AFB1DFF" w14:textId="77777777" w:rsidR="00F267E1" w:rsidRPr="00F267E1" w:rsidRDefault="00F267E1" w:rsidP="00F267E1">
            <w:pPr>
              <w:spacing w:before="40" w:after="120"/>
              <w:ind w:right="113"/>
            </w:pPr>
            <w:r w:rsidRPr="00F33DB4">
              <w:t>Preliminary overview and results of the work (information document under drafting)</w:t>
            </w:r>
            <w:r>
              <w:t>.</w:t>
            </w:r>
          </w:p>
        </w:tc>
      </w:tr>
      <w:tr w:rsidR="00F267E1" w:rsidRPr="00F267E1" w14:paraId="14C67B72" w14:textId="77777777" w:rsidTr="00F267E1">
        <w:tc>
          <w:tcPr>
            <w:tcW w:w="2127" w:type="dxa"/>
            <w:shd w:val="clear" w:color="auto" w:fill="auto"/>
          </w:tcPr>
          <w:p w14:paraId="308EA057" w14:textId="77777777" w:rsidR="00F267E1" w:rsidRPr="00F267E1" w:rsidRDefault="00F267E1" w:rsidP="00F267E1">
            <w:pPr>
              <w:spacing w:before="40" w:after="120"/>
              <w:ind w:right="113"/>
            </w:pPr>
            <w:r w:rsidRPr="00F33DB4">
              <w:t>December 2019</w:t>
            </w:r>
          </w:p>
        </w:tc>
        <w:tc>
          <w:tcPr>
            <w:tcW w:w="5243" w:type="dxa"/>
            <w:shd w:val="clear" w:color="auto" w:fill="auto"/>
          </w:tcPr>
          <w:p w14:paraId="6AA9F26F" w14:textId="77777777" w:rsidR="00F267E1" w:rsidRPr="00F267E1" w:rsidRDefault="00F267E1" w:rsidP="00F267E1">
            <w:pPr>
              <w:spacing w:before="40" w:after="120"/>
              <w:ind w:right="113"/>
            </w:pPr>
            <w:r w:rsidRPr="00F33DB4">
              <w:t>Additional result</w:t>
            </w:r>
            <w:r>
              <w:t>s</w:t>
            </w:r>
            <w:r w:rsidRPr="00F33DB4">
              <w:t xml:space="preserve"> of the work and proposal for amendments </w:t>
            </w:r>
            <w:proofErr w:type="spellStart"/>
            <w:r w:rsidRPr="00F33DB4">
              <w:t>totests</w:t>
            </w:r>
            <w:proofErr w:type="spellEnd"/>
            <w:r w:rsidRPr="00F33DB4">
              <w:t xml:space="preserve"> descriptions.</w:t>
            </w:r>
          </w:p>
        </w:tc>
      </w:tr>
      <w:tr w:rsidR="00F267E1" w:rsidRPr="00F267E1" w14:paraId="13250402" w14:textId="77777777" w:rsidTr="00F267E1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1D7A8634" w14:textId="77777777" w:rsidR="00F267E1" w:rsidRPr="00F267E1" w:rsidRDefault="00F267E1" w:rsidP="00F267E1">
            <w:pPr>
              <w:spacing w:before="40" w:after="120"/>
              <w:ind w:right="113"/>
            </w:pPr>
            <w:r w:rsidRPr="00F33DB4">
              <w:t>June-July 2020</w:t>
            </w:r>
          </w:p>
        </w:tc>
        <w:tc>
          <w:tcPr>
            <w:tcW w:w="5243" w:type="dxa"/>
            <w:tcBorders>
              <w:bottom w:val="single" w:sz="12" w:space="0" w:color="auto"/>
            </w:tcBorders>
            <w:shd w:val="clear" w:color="auto" w:fill="auto"/>
          </w:tcPr>
          <w:p w14:paraId="007B3ECE" w14:textId="77777777" w:rsidR="00F267E1" w:rsidRPr="00F267E1" w:rsidRDefault="00F267E1" w:rsidP="00F267E1">
            <w:pPr>
              <w:spacing w:before="40" w:after="120"/>
              <w:ind w:right="113"/>
            </w:pPr>
            <w:r w:rsidRPr="00F33DB4">
              <w:t xml:space="preserve">Final discussion and adoption </w:t>
            </w:r>
            <w:r>
              <w:t>o</w:t>
            </w:r>
            <w:r w:rsidRPr="00F33DB4">
              <w:t>f</w:t>
            </w:r>
            <w:r>
              <w:t xml:space="preserve"> any </w:t>
            </w:r>
            <w:r w:rsidRPr="00F33DB4">
              <w:t xml:space="preserve">agreed </w:t>
            </w:r>
            <w:r>
              <w:t>upon</w:t>
            </w:r>
            <w:r w:rsidRPr="00F33DB4">
              <w:t xml:space="preserve"> amendments</w:t>
            </w:r>
            <w:r>
              <w:t>.</w:t>
            </w:r>
          </w:p>
        </w:tc>
      </w:tr>
    </w:tbl>
    <w:p w14:paraId="0E1789C9" w14:textId="77777777" w:rsidR="0009150D" w:rsidRPr="00E77010" w:rsidRDefault="0009150D" w:rsidP="00F23F31">
      <w:pPr>
        <w:pStyle w:val="SingleTxtG"/>
        <w:numPr>
          <w:ilvl w:val="0"/>
          <w:numId w:val="18"/>
        </w:numPr>
        <w:spacing w:before="240" w:after="240"/>
        <w:ind w:left="1690" w:hanging="556"/>
      </w:pPr>
      <w:r w:rsidRPr="00E77010">
        <w:t xml:space="preserve">The </w:t>
      </w:r>
      <w:r w:rsidR="001D31FD" w:rsidRPr="00E77010">
        <w:t>amendments should incorporate at least the following items</w:t>
      </w:r>
      <w:r w:rsidR="00E77010">
        <w:t>:</w:t>
      </w:r>
    </w:p>
    <w:p w14:paraId="380DA6D2" w14:textId="77777777" w:rsidR="00E77010" w:rsidRPr="00F267E1" w:rsidRDefault="00F267E1" w:rsidP="00F267E1">
      <w:pPr>
        <w:pStyle w:val="SingleTxtG"/>
        <w:ind w:left="1690"/>
      </w:pPr>
      <w:r>
        <w:t>(a)</w:t>
      </w:r>
      <w:r>
        <w:tab/>
      </w:r>
      <w:r w:rsidR="00250EF9" w:rsidRPr="00F267E1">
        <w:t xml:space="preserve">Clarification on how to </w:t>
      </w:r>
      <w:proofErr w:type="gramStart"/>
      <w:r w:rsidR="00250EF9" w:rsidRPr="00F267E1">
        <w:t>take into account</w:t>
      </w:r>
      <w:proofErr w:type="gramEnd"/>
      <w:r w:rsidR="00250EF9" w:rsidRPr="00F267E1">
        <w:t xml:space="preserve"> the particle size of a solid sample</w:t>
      </w:r>
      <w:r>
        <w:t>;</w:t>
      </w:r>
    </w:p>
    <w:p w14:paraId="7EC58A5C" w14:textId="77777777" w:rsidR="00E77010" w:rsidRPr="00F267E1" w:rsidRDefault="00F267E1" w:rsidP="00F267E1">
      <w:pPr>
        <w:pStyle w:val="SingleTxtG"/>
        <w:ind w:left="1701"/>
      </w:pPr>
      <w:r>
        <w:tab/>
        <w:t>(b)</w:t>
      </w:r>
      <w:r>
        <w:tab/>
      </w:r>
      <w:r w:rsidR="00250EF9" w:rsidRPr="00F267E1">
        <w:t>Clarification on how to deal with coated materials</w:t>
      </w:r>
      <w:r>
        <w:t>;</w:t>
      </w:r>
      <w:r w:rsidR="00250EF9" w:rsidRPr="00F267E1">
        <w:t xml:space="preserve"> </w:t>
      </w:r>
    </w:p>
    <w:p w14:paraId="7B59D943" w14:textId="77777777" w:rsidR="00E77010" w:rsidRPr="00F267E1" w:rsidRDefault="00F267E1" w:rsidP="00F267E1">
      <w:pPr>
        <w:pStyle w:val="SingleTxtG"/>
        <w:ind w:left="1701"/>
      </w:pPr>
      <w:r>
        <w:tab/>
        <w:t>(c)</w:t>
      </w:r>
      <w:r>
        <w:tab/>
      </w:r>
      <w:r w:rsidR="00250EF9" w:rsidRPr="00F267E1">
        <w:t xml:space="preserve">Prescription for power measurement for the ignition wire in </w:t>
      </w:r>
      <w:bookmarkStart w:id="0" w:name="_GoBack"/>
      <w:bookmarkEnd w:id="0"/>
      <w:r w:rsidR="00250EF9" w:rsidRPr="00F267E1">
        <w:t>Test O.2</w:t>
      </w:r>
      <w:r>
        <w:t>;</w:t>
      </w:r>
    </w:p>
    <w:p w14:paraId="40F0EAA2" w14:textId="77777777" w:rsidR="001D31FD" w:rsidRPr="00F267E1" w:rsidRDefault="00F267E1" w:rsidP="00F267E1">
      <w:pPr>
        <w:pStyle w:val="SingleTxtG"/>
        <w:ind w:left="1701"/>
      </w:pPr>
      <w:r>
        <w:tab/>
        <w:t>(d)</w:t>
      </w:r>
      <w:r>
        <w:tab/>
      </w:r>
      <w:r w:rsidR="00250EF9" w:rsidRPr="00F267E1">
        <w:t>Improvement needed for the wording of the test descriptions</w:t>
      </w:r>
      <w:r w:rsidR="00477705" w:rsidRPr="00F267E1">
        <w:t>.</w:t>
      </w:r>
    </w:p>
    <w:p w14:paraId="7566161A" w14:textId="77777777" w:rsidR="00F23F31" w:rsidRPr="00F23F31" w:rsidRDefault="00F23F31" w:rsidP="00F23F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3F31" w:rsidRPr="00F23F31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D0F5" w14:textId="77777777" w:rsidR="00E042BD" w:rsidRDefault="00E042BD"/>
  </w:endnote>
  <w:endnote w:type="continuationSeparator" w:id="0">
    <w:p w14:paraId="4556A6C2" w14:textId="77777777" w:rsidR="00E042BD" w:rsidRDefault="00E042BD"/>
  </w:endnote>
  <w:endnote w:type="continuationNotice" w:id="1">
    <w:p w14:paraId="73B8E0B4" w14:textId="77777777" w:rsidR="00E042BD" w:rsidRDefault="00E04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ED85" w14:textId="77777777"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A34E1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D074" w14:textId="77777777"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47770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DFAF" w14:textId="77777777" w:rsidR="00E55A28" w:rsidRDefault="00E5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7486" w14:textId="77777777" w:rsidR="00E042BD" w:rsidRPr="000B175B" w:rsidRDefault="00E042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A308C1" w14:textId="77777777" w:rsidR="00E042BD" w:rsidRPr="00FC68B7" w:rsidRDefault="00E042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F6044F" w14:textId="77777777" w:rsidR="00E042BD" w:rsidRDefault="00E042BD"/>
  </w:footnote>
  <w:footnote w:id="2">
    <w:p w14:paraId="47D13795" w14:textId="77777777" w:rsidR="00F970CE" w:rsidRPr="00F970CE" w:rsidRDefault="00F970CE">
      <w:pPr>
        <w:pStyle w:val="FootnoteText"/>
        <w:rPr>
          <w:lang w:val="fr-CH"/>
        </w:rPr>
      </w:pPr>
      <w:r>
        <w:tab/>
      </w:r>
      <w:r>
        <w:tab/>
      </w:r>
      <w:r>
        <w:rPr>
          <w:rStyle w:val="FootnoteReference"/>
        </w:rPr>
        <w:footnoteRef/>
      </w:r>
      <w:r>
        <w:tab/>
        <w:t xml:space="preserve"> </w:t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9F1C" w14:textId="77777777" w:rsidR="006B20F6" w:rsidRPr="006D12B1" w:rsidRDefault="008E071B">
    <w:pPr>
      <w:pStyle w:val="Header"/>
    </w:pPr>
    <w:r>
      <w:t>ST/SG/AC.10/C.3/201</w:t>
    </w:r>
    <w:r w:rsidR="006B7FF7">
      <w:t>9</w:t>
    </w:r>
    <w:r>
      <w:t>/</w:t>
    </w:r>
    <w:r w:rsidR="00F23F31">
      <w:t>2</w:t>
    </w:r>
    <w:r w:rsidR="00E55A28">
      <w:t>0</w:t>
    </w:r>
    <w:r>
      <w:br/>
      <w:t>ST/SG/AC.10/C.4/201</w:t>
    </w:r>
    <w:r w:rsidR="006B7FF7">
      <w:t>9</w:t>
    </w:r>
    <w:r>
      <w:t>/</w:t>
    </w:r>
    <w:r w:rsidR="00F23F3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1868" w14:textId="77777777"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221E51">
      <w:t xml:space="preserve">  </w:t>
    </w:r>
    <w:r>
      <w:br/>
      <w:t>ST/SG/AC.10/C.4/201</w:t>
    </w:r>
    <w:r w:rsidR="00221E51">
      <w:t>6</w:t>
    </w:r>
    <w:r>
      <w:t>/</w:t>
    </w:r>
    <w:r w:rsidR="00221E51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F7F2" w14:textId="77777777"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F5482B"/>
    <w:multiLevelType w:val="hybridMultilevel"/>
    <w:tmpl w:val="8B408D24"/>
    <w:lvl w:ilvl="0" w:tplc="E0EA3696">
      <w:start w:val="4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3"/>
  </w:num>
  <w:num w:numId="17">
    <w:abstractNumId w:val="17"/>
  </w:num>
  <w:num w:numId="18">
    <w:abstractNumId w:val="16"/>
  </w:num>
  <w:num w:numId="19">
    <w:abstractNumId w:val="23"/>
  </w:num>
  <w:num w:numId="20">
    <w:abstractNumId w:val="19"/>
  </w:num>
  <w:num w:numId="21">
    <w:abstractNumId w:val="15"/>
  </w:num>
  <w:num w:numId="22">
    <w:abstractNumId w:val="10"/>
  </w:num>
  <w:num w:numId="23">
    <w:abstractNumId w:val="22"/>
  </w:num>
  <w:num w:numId="24">
    <w:abstractNumId w:val="18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3D6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0462E"/>
    <w:rsid w:val="00115C6E"/>
    <w:rsid w:val="00117787"/>
    <w:rsid w:val="001206C9"/>
    <w:rsid w:val="00131D42"/>
    <w:rsid w:val="001633FB"/>
    <w:rsid w:val="00167786"/>
    <w:rsid w:val="00193045"/>
    <w:rsid w:val="001A28F0"/>
    <w:rsid w:val="001A537C"/>
    <w:rsid w:val="001B4B04"/>
    <w:rsid w:val="001C6663"/>
    <w:rsid w:val="001C7526"/>
    <w:rsid w:val="001C7895"/>
    <w:rsid w:val="001D26DF"/>
    <w:rsid w:val="001D2FDC"/>
    <w:rsid w:val="001D31FD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50EF9"/>
    <w:rsid w:val="002656C7"/>
    <w:rsid w:val="00266652"/>
    <w:rsid w:val="002725CA"/>
    <w:rsid w:val="00274950"/>
    <w:rsid w:val="00280EB7"/>
    <w:rsid w:val="00286DC6"/>
    <w:rsid w:val="002B1CDA"/>
    <w:rsid w:val="002C1AE8"/>
    <w:rsid w:val="0030379C"/>
    <w:rsid w:val="00306458"/>
    <w:rsid w:val="003107FA"/>
    <w:rsid w:val="0032058E"/>
    <w:rsid w:val="003229D8"/>
    <w:rsid w:val="00337633"/>
    <w:rsid w:val="0034759C"/>
    <w:rsid w:val="0036127B"/>
    <w:rsid w:val="00367F3E"/>
    <w:rsid w:val="00373BF8"/>
    <w:rsid w:val="0039277A"/>
    <w:rsid w:val="00397267"/>
    <w:rsid w:val="003972E0"/>
    <w:rsid w:val="003A0C75"/>
    <w:rsid w:val="003A25EB"/>
    <w:rsid w:val="003A58B0"/>
    <w:rsid w:val="003B3726"/>
    <w:rsid w:val="003C2CC4"/>
    <w:rsid w:val="003C3334"/>
    <w:rsid w:val="003C7B41"/>
    <w:rsid w:val="003D4B23"/>
    <w:rsid w:val="003E211B"/>
    <w:rsid w:val="003E5B28"/>
    <w:rsid w:val="003F56DE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B5C43"/>
    <w:rsid w:val="004C1373"/>
    <w:rsid w:val="004C6FBA"/>
    <w:rsid w:val="004E05DD"/>
    <w:rsid w:val="004F0881"/>
    <w:rsid w:val="004F3384"/>
    <w:rsid w:val="00527910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600B82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B7FF7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888"/>
    <w:rsid w:val="00770FE7"/>
    <w:rsid w:val="00774DC9"/>
    <w:rsid w:val="00790791"/>
    <w:rsid w:val="0079329B"/>
    <w:rsid w:val="00796AE1"/>
    <w:rsid w:val="007A022A"/>
    <w:rsid w:val="007B08A0"/>
    <w:rsid w:val="007B1A7E"/>
    <w:rsid w:val="007B5879"/>
    <w:rsid w:val="007B6BA5"/>
    <w:rsid w:val="007C2411"/>
    <w:rsid w:val="007C3390"/>
    <w:rsid w:val="007C4F4B"/>
    <w:rsid w:val="007E79E3"/>
    <w:rsid w:val="007F6611"/>
    <w:rsid w:val="00800367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6B25"/>
    <w:rsid w:val="008A6C4F"/>
    <w:rsid w:val="008D53CE"/>
    <w:rsid w:val="008E071B"/>
    <w:rsid w:val="008E0E46"/>
    <w:rsid w:val="008F79EE"/>
    <w:rsid w:val="00904B37"/>
    <w:rsid w:val="009255A2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B4C36"/>
    <w:rsid w:val="009C4C96"/>
    <w:rsid w:val="009D1AAE"/>
    <w:rsid w:val="009D21EA"/>
    <w:rsid w:val="009D2254"/>
    <w:rsid w:val="009E523D"/>
    <w:rsid w:val="009F0F06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A6ADE"/>
    <w:rsid w:val="00AC12E0"/>
    <w:rsid w:val="00AC4017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50573"/>
    <w:rsid w:val="00C62F76"/>
    <w:rsid w:val="00C667E3"/>
    <w:rsid w:val="00C745C3"/>
    <w:rsid w:val="00C7487E"/>
    <w:rsid w:val="00C97788"/>
    <w:rsid w:val="00CA2FB6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2031B"/>
    <w:rsid w:val="00D2210B"/>
    <w:rsid w:val="00D24605"/>
    <w:rsid w:val="00D25FE2"/>
    <w:rsid w:val="00D327F7"/>
    <w:rsid w:val="00D35BDD"/>
    <w:rsid w:val="00D36689"/>
    <w:rsid w:val="00D40FB4"/>
    <w:rsid w:val="00D43252"/>
    <w:rsid w:val="00D46016"/>
    <w:rsid w:val="00D46231"/>
    <w:rsid w:val="00D510B8"/>
    <w:rsid w:val="00D625F6"/>
    <w:rsid w:val="00D71E33"/>
    <w:rsid w:val="00D729F2"/>
    <w:rsid w:val="00D753D8"/>
    <w:rsid w:val="00D83B2B"/>
    <w:rsid w:val="00D84BEF"/>
    <w:rsid w:val="00D96CC5"/>
    <w:rsid w:val="00D978C6"/>
    <w:rsid w:val="00DA67AD"/>
    <w:rsid w:val="00DB2840"/>
    <w:rsid w:val="00DD62B9"/>
    <w:rsid w:val="00DD66D0"/>
    <w:rsid w:val="00DF18E3"/>
    <w:rsid w:val="00E007A4"/>
    <w:rsid w:val="00E042BD"/>
    <w:rsid w:val="00E130AB"/>
    <w:rsid w:val="00E1345B"/>
    <w:rsid w:val="00E1679E"/>
    <w:rsid w:val="00E207EC"/>
    <w:rsid w:val="00E55A28"/>
    <w:rsid w:val="00E5644E"/>
    <w:rsid w:val="00E70D90"/>
    <w:rsid w:val="00E7260F"/>
    <w:rsid w:val="00E77010"/>
    <w:rsid w:val="00E8072A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2596"/>
    <w:rsid w:val="00ED4A3F"/>
    <w:rsid w:val="00ED7A2A"/>
    <w:rsid w:val="00EE7FDC"/>
    <w:rsid w:val="00EF1D7F"/>
    <w:rsid w:val="00F0135D"/>
    <w:rsid w:val="00F22FBC"/>
    <w:rsid w:val="00F23F31"/>
    <w:rsid w:val="00F267E1"/>
    <w:rsid w:val="00F33DB4"/>
    <w:rsid w:val="00F40E75"/>
    <w:rsid w:val="00F46C61"/>
    <w:rsid w:val="00F52545"/>
    <w:rsid w:val="00F54674"/>
    <w:rsid w:val="00F608CD"/>
    <w:rsid w:val="00F85CB9"/>
    <w:rsid w:val="00F86964"/>
    <w:rsid w:val="00F9331F"/>
    <w:rsid w:val="00F96C3A"/>
    <w:rsid w:val="00F970CE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35F8D2"/>
  <w15:docId w15:val="{DE2DDB8E-EEAD-408F-B873-8247038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D221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10CC325-A584-4117-908D-D117236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335</Words>
  <Characters>1966</Characters>
  <Application>Microsoft Office Word</Application>
  <DocSecurity>0</DocSecurity>
  <Lines>60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2281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2</cp:revision>
  <cp:lastPrinted>2019-04-05T13:09:00Z</cp:lastPrinted>
  <dcterms:created xsi:type="dcterms:W3CDTF">2019-04-05T13:14:00Z</dcterms:created>
  <dcterms:modified xsi:type="dcterms:W3CDTF">2019-04-05T13:14:00Z</dcterms:modified>
</cp:coreProperties>
</file>