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5E05" w14:textId="2617F184" w:rsidR="00573589" w:rsidRPr="00573589" w:rsidRDefault="00573589" w:rsidP="001812A2">
      <w:pPr>
        <w:rPr>
          <w:b/>
          <w:color w:val="FF0000"/>
          <w:sz w:val="24"/>
          <w:szCs w:val="24"/>
        </w:rPr>
      </w:pPr>
      <w:r w:rsidRPr="00573589">
        <w:rPr>
          <w:b/>
          <w:color w:val="FF0000"/>
          <w:sz w:val="24"/>
          <w:szCs w:val="24"/>
        </w:rPr>
        <w:t>66th GRSP 10-13 December 2019</w:t>
      </w:r>
    </w:p>
    <w:p w14:paraId="4DCDE07E" w14:textId="7BEB6997" w:rsidR="00573589" w:rsidRPr="00573589" w:rsidRDefault="00573589" w:rsidP="001812A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Deadline </w:t>
      </w:r>
      <w:r w:rsidRPr="00573589">
        <w:rPr>
          <w:b/>
          <w:color w:val="FF0000"/>
          <w:sz w:val="24"/>
          <w:szCs w:val="24"/>
        </w:rPr>
        <w:t>1</w:t>
      </w:r>
      <w:r w:rsidR="003C78BB">
        <w:rPr>
          <w:b/>
          <w:color w:val="FF0000"/>
          <w:sz w:val="24"/>
          <w:szCs w:val="24"/>
        </w:rPr>
        <w:t>3</w:t>
      </w:r>
      <w:bookmarkStart w:id="0" w:name="_GoBack"/>
      <w:bookmarkEnd w:id="0"/>
      <w:r w:rsidRPr="00573589">
        <w:rPr>
          <w:b/>
          <w:color w:val="FF0000"/>
          <w:sz w:val="24"/>
          <w:szCs w:val="24"/>
        </w:rPr>
        <w:t xml:space="preserve"> September 2019 </w:t>
      </w:r>
    </w:p>
    <w:p w14:paraId="4EF0951D" w14:textId="2857FE23" w:rsidR="00915EF6" w:rsidRPr="00584367" w:rsidRDefault="001812A2" w:rsidP="001812A2">
      <w:pPr>
        <w:pStyle w:val="HChG"/>
      </w:pPr>
      <w:r w:rsidRPr="00584367">
        <w:tab/>
      </w:r>
      <w:r w:rsidRPr="00584367">
        <w:tab/>
        <w:t>Annotated p</w:t>
      </w:r>
      <w:r w:rsidR="00E02E26" w:rsidRPr="00584367">
        <w:t>rovis</w:t>
      </w:r>
      <w:r w:rsidR="00170143" w:rsidRPr="00584367">
        <w:t>i</w:t>
      </w:r>
      <w:r w:rsidR="00A57604" w:rsidRPr="00584367">
        <w:t>onal agenda for the sixty-f</w:t>
      </w:r>
      <w:r w:rsidR="00F00F85" w:rsidRPr="00584367">
        <w:t>if</w:t>
      </w:r>
      <w:r w:rsidR="00A57604" w:rsidRPr="00584367">
        <w:t>th</w:t>
      </w:r>
      <w:r w:rsidRPr="00584367">
        <w:t xml:space="preserve"> session</w:t>
      </w:r>
    </w:p>
    <w:p w14:paraId="7E955E9C" w14:textId="073091C7" w:rsidR="00CD1B31" w:rsidRPr="00584367" w:rsidRDefault="004262E0" w:rsidP="005F23CB">
      <w:pPr>
        <w:pStyle w:val="SingleTxtG"/>
      </w:pPr>
      <w:r w:rsidRPr="00584367">
        <w:t>to be held at the P</w:t>
      </w:r>
      <w:r w:rsidR="001812A2" w:rsidRPr="00584367">
        <w:t>alais des Nations, Geneva, startin</w:t>
      </w:r>
      <w:r w:rsidR="00AF3DE8" w:rsidRPr="00584367">
        <w:t xml:space="preserve">g at </w:t>
      </w:r>
      <w:r w:rsidR="00F00F85" w:rsidRPr="00584367">
        <w:t>2</w:t>
      </w:r>
      <w:r w:rsidR="00AF3DE8" w:rsidRPr="00584367">
        <w:t xml:space="preserve">.30 </w:t>
      </w:r>
      <w:r w:rsidR="00F00F85" w:rsidRPr="00584367">
        <w:t>p</w:t>
      </w:r>
      <w:r w:rsidR="00170143" w:rsidRPr="00584367">
        <w:t>.m</w:t>
      </w:r>
      <w:r w:rsidR="00AB5E68" w:rsidRPr="00584367">
        <w:t>. o</w:t>
      </w:r>
      <w:r w:rsidR="00AD610B" w:rsidRPr="00584367">
        <w:t xml:space="preserve">n </w:t>
      </w:r>
      <w:r w:rsidR="00F00F85" w:rsidRPr="00584367">
        <w:t>Mon</w:t>
      </w:r>
      <w:r w:rsidR="00CD1B31" w:rsidRPr="00584367">
        <w:t xml:space="preserve">day, </w:t>
      </w:r>
      <w:r w:rsidR="00A57604" w:rsidRPr="00584367">
        <w:t>1</w:t>
      </w:r>
      <w:r w:rsidR="00F00F85" w:rsidRPr="00584367">
        <w:t>3</w:t>
      </w:r>
      <w:r w:rsidR="00A57604" w:rsidRPr="00584367">
        <w:t xml:space="preserve"> </w:t>
      </w:r>
      <w:r w:rsidR="00F00F85" w:rsidRPr="00584367">
        <w:t>May</w:t>
      </w:r>
      <w:r w:rsidR="00BA2847" w:rsidRPr="00584367">
        <w:t xml:space="preserve"> 201</w:t>
      </w:r>
      <w:r w:rsidR="00F00F85" w:rsidRPr="00584367">
        <w:t>9</w:t>
      </w:r>
      <w:r w:rsidR="00CD1B31" w:rsidRPr="00584367">
        <w:t xml:space="preserve"> and concl</w:t>
      </w:r>
      <w:r w:rsidR="00020C84" w:rsidRPr="00584367">
        <w:t xml:space="preserve">uding at 12.30 p.m. on Friday, </w:t>
      </w:r>
      <w:r w:rsidR="00A57604" w:rsidRPr="00584367">
        <w:t>1</w:t>
      </w:r>
      <w:r w:rsidR="00F00F85" w:rsidRPr="00584367">
        <w:t>7</w:t>
      </w:r>
      <w:r w:rsidR="00CD1B31" w:rsidRPr="00584367">
        <w:t xml:space="preserve"> </w:t>
      </w:r>
      <w:r w:rsidR="00F00F85" w:rsidRPr="00584367">
        <w:t>May</w:t>
      </w:r>
      <w:r w:rsidR="00BA2847" w:rsidRPr="00584367">
        <w:t xml:space="preserve"> 201</w:t>
      </w:r>
      <w:r w:rsidR="00F00F85" w:rsidRPr="00584367">
        <w:t>9</w:t>
      </w:r>
      <w:r w:rsidR="00CD291F" w:rsidRPr="00584367">
        <w:t>.</w:t>
      </w:r>
    </w:p>
    <w:p w14:paraId="435B8826" w14:textId="45E438E3" w:rsidR="00CD1B31" w:rsidRPr="00584367" w:rsidRDefault="00CD1B31" w:rsidP="00C36ABF">
      <w:pPr>
        <w:pStyle w:val="HChG"/>
        <w:spacing w:before="240" w:line="240" w:lineRule="auto"/>
        <w:rPr>
          <w:sz w:val="20"/>
        </w:rPr>
      </w:pPr>
      <w:r w:rsidRPr="00584367">
        <w:tab/>
        <w:t>I.</w:t>
      </w:r>
      <w:r w:rsidRPr="00584367">
        <w:tab/>
        <w:t>Provisional agenda</w:t>
      </w:r>
      <w:r w:rsidR="00714D03">
        <w:rPr>
          <w:rStyle w:val="FootnoteReference"/>
        </w:rPr>
        <w:footnoteReference w:id="2"/>
      </w:r>
    </w:p>
    <w:p w14:paraId="6AD0EAF6" w14:textId="77777777" w:rsidR="003F43BF" w:rsidRPr="00584367" w:rsidRDefault="003F43BF" w:rsidP="003F43BF">
      <w:pPr>
        <w:pStyle w:val="SingleTxtG"/>
      </w:pPr>
      <w:r w:rsidRPr="00584367">
        <w:t>1.</w:t>
      </w:r>
      <w:r w:rsidRPr="00584367">
        <w:tab/>
        <w:t>Adoption of the agenda.</w:t>
      </w:r>
    </w:p>
    <w:p w14:paraId="6BD2E1E4" w14:textId="77777777" w:rsidR="003F43BF" w:rsidRPr="00584367" w:rsidRDefault="003F43BF" w:rsidP="003F43BF">
      <w:pPr>
        <w:pStyle w:val="SingleTxtG"/>
      </w:pPr>
      <w:r w:rsidRPr="00584367">
        <w:t>2.</w:t>
      </w:r>
      <w:r w:rsidRPr="00584367">
        <w:tab/>
        <w:t>UN Global Technical Regulation No. 7 (Head restraints).</w:t>
      </w:r>
    </w:p>
    <w:p w14:paraId="1430D1DB" w14:textId="77777777" w:rsidR="003F43BF" w:rsidRPr="00584367" w:rsidRDefault="003F43BF" w:rsidP="003F43BF">
      <w:pPr>
        <w:pStyle w:val="SingleTxtG"/>
      </w:pPr>
      <w:r w:rsidRPr="00584367">
        <w:t>3.</w:t>
      </w:r>
      <w:r w:rsidRPr="00584367">
        <w:tab/>
        <w:t>UN Global Technical Regulation No. 9 (Pedestrian safety):</w:t>
      </w:r>
    </w:p>
    <w:p w14:paraId="2FEF72EF" w14:textId="77777777" w:rsidR="003F43BF" w:rsidRPr="00584367" w:rsidRDefault="003F43BF" w:rsidP="003F43BF">
      <w:pPr>
        <w:pStyle w:val="SingleTxtG"/>
        <w:ind w:left="2268" w:hanging="567"/>
      </w:pPr>
      <w:r w:rsidRPr="00584367">
        <w:t>(a)</w:t>
      </w:r>
      <w:r w:rsidRPr="00584367">
        <w:tab/>
        <w:t>Proposal for Amendment 2 (Phase 2);</w:t>
      </w:r>
    </w:p>
    <w:p w14:paraId="10191365" w14:textId="77777777" w:rsidR="003F43BF" w:rsidRPr="00584367" w:rsidRDefault="003F43BF" w:rsidP="003F43BF">
      <w:pPr>
        <w:pStyle w:val="SingleTxtG"/>
        <w:ind w:left="2268" w:hanging="567"/>
      </w:pPr>
      <w:r w:rsidRPr="00584367">
        <w:t>(b)</w:t>
      </w:r>
      <w:r w:rsidRPr="00584367">
        <w:tab/>
        <w:t>Proposal for Amendment 3;</w:t>
      </w:r>
    </w:p>
    <w:p w14:paraId="2D09B1A1" w14:textId="77777777" w:rsidR="003F43BF" w:rsidRPr="00584367" w:rsidRDefault="003F43BF" w:rsidP="003F43BF">
      <w:pPr>
        <w:pStyle w:val="SingleTxtG"/>
        <w:ind w:left="2268" w:hanging="567"/>
      </w:pPr>
      <w:r w:rsidRPr="00584367">
        <w:t>(c)</w:t>
      </w:r>
      <w:r w:rsidRPr="00584367">
        <w:tab/>
        <w:t>Proposal for Amendment 4.</w:t>
      </w:r>
    </w:p>
    <w:p w14:paraId="67F04035" w14:textId="77777777" w:rsidR="003F43BF" w:rsidRPr="00584367" w:rsidRDefault="003F43BF" w:rsidP="003F43BF">
      <w:pPr>
        <w:pStyle w:val="SingleTxtG"/>
        <w:ind w:left="1701" w:hanging="567"/>
      </w:pPr>
      <w:r w:rsidRPr="00584367">
        <w:t>4.</w:t>
      </w:r>
      <w:r w:rsidRPr="00584367">
        <w:tab/>
        <w:t>UN Global Technical Regulation No. 13 (Hydrogen and Fuel Cell Vehicles).</w:t>
      </w:r>
    </w:p>
    <w:p w14:paraId="06DC1F7A" w14:textId="77777777" w:rsidR="003F43BF" w:rsidRPr="00584367" w:rsidRDefault="003F43BF" w:rsidP="003F43BF">
      <w:pPr>
        <w:pStyle w:val="SingleTxtG"/>
        <w:ind w:left="1701" w:hanging="567"/>
      </w:pPr>
      <w:r w:rsidRPr="00584367">
        <w:t>5.</w:t>
      </w:r>
      <w:r w:rsidRPr="00584367">
        <w:tab/>
        <w:t>Harmonization of side impact dummies.</w:t>
      </w:r>
    </w:p>
    <w:p w14:paraId="45B04637" w14:textId="77777777" w:rsidR="003F43BF" w:rsidRPr="00584367" w:rsidRDefault="003F43BF" w:rsidP="003F43BF">
      <w:pPr>
        <w:pStyle w:val="SingleTxtG"/>
        <w:ind w:left="1701" w:hanging="567"/>
      </w:pPr>
      <w:r w:rsidRPr="00584367">
        <w:t>6.</w:t>
      </w:r>
      <w:r w:rsidRPr="00584367">
        <w:tab/>
        <w:t>UN Global Technical Regulation No. 20 (Electric vehicle safety).</w:t>
      </w:r>
    </w:p>
    <w:p w14:paraId="16827CFB" w14:textId="77777777" w:rsidR="003F43BF" w:rsidRPr="00584367" w:rsidRDefault="003F43BF" w:rsidP="003F43BF">
      <w:pPr>
        <w:pStyle w:val="SingleTxtG"/>
        <w:ind w:left="1701" w:hanging="567"/>
      </w:pPr>
      <w:r w:rsidRPr="00584367">
        <w:t>7.</w:t>
      </w:r>
      <w:r w:rsidRPr="00584367">
        <w:tab/>
        <w:t>UN Regulation No. 14 (Safety-belt anchorages).</w:t>
      </w:r>
    </w:p>
    <w:p w14:paraId="27016A39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8.</w:t>
      </w:r>
      <w:r w:rsidRPr="00584367">
        <w:tab/>
        <w:t>UN Regulation No. 16 (Safety-belts).</w:t>
      </w:r>
    </w:p>
    <w:p w14:paraId="7C54D9A8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9.</w:t>
      </w:r>
      <w:r w:rsidRPr="00584367">
        <w:tab/>
        <w:t>UN Regulation No. 17 (Strength of seats).</w:t>
      </w:r>
    </w:p>
    <w:p w14:paraId="5E2EF0C6" w14:textId="77777777" w:rsidR="003F43BF" w:rsidRPr="00584367" w:rsidRDefault="003F43BF" w:rsidP="003F43BF">
      <w:pPr>
        <w:pStyle w:val="SingleTxtG"/>
        <w:ind w:left="1701" w:hanging="567"/>
      </w:pPr>
      <w:r w:rsidRPr="00584367">
        <w:t>10.</w:t>
      </w:r>
      <w:r w:rsidRPr="00584367">
        <w:tab/>
        <w:t>UN Regulation No. 22 (Protective helmets).</w:t>
      </w:r>
    </w:p>
    <w:p w14:paraId="49D7C7C0" w14:textId="77777777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rPr>
          <w:bCs/>
        </w:rPr>
        <w:t>11.</w:t>
      </w:r>
      <w:r w:rsidRPr="00584367">
        <w:rPr>
          <w:bCs/>
        </w:rPr>
        <w:tab/>
        <w:t xml:space="preserve">UN Regulation No. 29 </w:t>
      </w:r>
      <w:r w:rsidRPr="00584367">
        <w:t>(Cabs of commercial vehicles).</w:t>
      </w:r>
    </w:p>
    <w:p w14:paraId="7616F932" w14:textId="77777777" w:rsidR="003F43BF" w:rsidRPr="00584367" w:rsidRDefault="003F43BF" w:rsidP="003F43BF">
      <w:pPr>
        <w:pStyle w:val="SingleTxtG"/>
        <w:ind w:left="1701" w:hanging="567"/>
      </w:pPr>
      <w:r w:rsidRPr="00584367">
        <w:t>12.</w:t>
      </w:r>
      <w:r w:rsidRPr="00584367">
        <w:tab/>
        <w:t>UN Regulation No. 44 (Child Restraint Systems).</w:t>
      </w:r>
    </w:p>
    <w:p w14:paraId="6A62FB4E" w14:textId="77777777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rPr>
          <w:bCs/>
        </w:rPr>
        <w:t>13.</w:t>
      </w:r>
      <w:r w:rsidRPr="00584367">
        <w:rPr>
          <w:bCs/>
        </w:rPr>
        <w:tab/>
        <w:t>UN Regulation No. 80 (Strength of seats and their anchorages (buses)).</w:t>
      </w:r>
    </w:p>
    <w:p w14:paraId="724FE12F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14.</w:t>
      </w:r>
      <w:r w:rsidRPr="00584367">
        <w:tab/>
        <w:t>UN Regulation No. 94 (Frontal collision).</w:t>
      </w:r>
    </w:p>
    <w:p w14:paraId="7D7EBFF5" w14:textId="77777777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rPr>
          <w:bCs/>
        </w:rPr>
        <w:t>15.</w:t>
      </w:r>
      <w:r w:rsidRPr="00584367">
        <w:rPr>
          <w:bCs/>
        </w:rPr>
        <w:tab/>
        <w:t>UN Regulation No. 95 (Lateral collision).</w:t>
      </w:r>
    </w:p>
    <w:p w14:paraId="02970BD3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16.</w:t>
      </w:r>
      <w:r w:rsidRPr="00584367">
        <w:tab/>
        <w:t>UN Regulation No. 100 (Electric power-train vehicles).</w:t>
      </w:r>
    </w:p>
    <w:p w14:paraId="77AD4DD4" w14:textId="69CAAD92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rPr>
          <w:bCs/>
        </w:rPr>
        <w:t>17.</w:t>
      </w:r>
      <w:r w:rsidRPr="00584367">
        <w:rPr>
          <w:bCs/>
        </w:rPr>
        <w:tab/>
        <w:t xml:space="preserve">UN Regulation No. 111 (Uniform provisions concerning the approval of tank vehicles of categories N and O </w:t>
      </w:r>
      <w:proofErr w:type="gramStart"/>
      <w:r w:rsidRPr="00584367">
        <w:rPr>
          <w:bCs/>
        </w:rPr>
        <w:t>with regard to</w:t>
      </w:r>
      <w:proofErr w:type="gramEnd"/>
      <w:r w:rsidRPr="00584367">
        <w:rPr>
          <w:bCs/>
        </w:rPr>
        <w:t xml:space="preserve"> rollover stability)</w:t>
      </w:r>
      <w:r w:rsidR="00520E04">
        <w:rPr>
          <w:bCs/>
        </w:rPr>
        <w:t>.</w:t>
      </w:r>
    </w:p>
    <w:p w14:paraId="4E8FB65A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18.</w:t>
      </w:r>
      <w:r w:rsidRPr="00584367">
        <w:rPr>
          <w:bCs/>
        </w:rPr>
        <w:tab/>
        <w:t xml:space="preserve">UN </w:t>
      </w:r>
      <w:r w:rsidRPr="00584367">
        <w:t>Regulation No. 127 (Pedestrian safety).</w:t>
      </w:r>
    </w:p>
    <w:p w14:paraId="7A5380AB" w14:textId="77777777" w:rsidR="003F43BF" w:rsidRPr="00584367" w:rsidRDefault="003F43BF" w:rsidP="003F43BF">
      <w:pPr>
        <w:pStyle w:val="SingleTxtG"/>
        <w:ind w:left="1701" w:hanging="567"/>
      </w:pPr>
      <w:r w:rsidRPr="00584367">
        <w:t>19.</w:t>
      </w:r>
      <w:r w:rsidRPr="00584367">
        <w:tab/>
        <w:t>UN Regulation No. 129 (Enhanced Child Restraint Systems).</w:t>
      </w:r>
    </w:p>
    <w:p w14:paraId="707C287D" w14:textId="6F92F6D4" w:rsidR="003F43BF" w:rsidRPr="00584367" w:rsidRDefault="003F43BF">
      <w:pPr>
        <w:pStyle w:val="SingleTxtG"/>
        <w:ind w:left="1701" w:hanging="567"/>
      </w:pPr>
      <w:r w:rsidRPr="00584367">
        <w:rPr>
          <w:bCs/>
        </w:rPr>
        <w:t>20.</w:t>
      </w:r>
      <w:r w:rsidRPr="00584367">
        <w:tab/>
        <w:t>UN Regulation No. 134 (Hydrogen and Fuel Cell Vehicles).</w:t>
      </w:r>
    </w:p>
    <w:p w14:paraId="662A33BA" w14:textId="741418BA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lastRenderedPageBreak/>
        <w:t>21.</w:t>
      </w:r>
      <w:r w:rsidRPr="00584367">
        <w:tab/>
        <w:t>UN Regulation No. 135 (Pole Side Impact).</w:t>
      </w:r>
    </w:p>
    <w:p w14:paraId="7C0F4B32" w14:textId="42057F32" w:rsidR="003F43BF" w:rsidRPr="00584367" w:rsidRDefault="003F43BF">
      <w:pPr>
        <w:pStyle w:val="SingleTxtG"/>
        <w:ind w:left="1701" w:hanging="567"/>
      </w:pPr>
      <w:r w:rsidRPr="00584367">
        <w:rPr>
          <w:bCs/>
        </w:rPr>
        <w:t>22.</w:t>
      </w:r>
      <w:r w:rsidRPr="00584367">
        <w:tab/>
        <w:t>UN Regulation No. 136 (Electric Vehicles of Category L).</w:t>
      </w:r>
    </w:p>
    <w:p w14:paraId="71C4BB31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23.</w:t>
      </w:r>
      <w:r w:rsidRPr="00584367">
        <w:tab/>
        <w:t>UN Regulation No. 137 (Frontal impact with focus on restraint systems).</w:t>
      </w:r>
    </w:p>
    <w:p w14:paraId="234E34B9" w14:textId="77777777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t>24.</w:t>
      </w:r>
      <w:r w:rsidRPr="00584367">
        <w:tab/>
        <w:t xml:space="preserve">UN Regulation No. 145 (ISOFIX anchorage systems, ISOFIX top tether anchorages and </w:t>
      </w:r>
      <w:proofErr w:type="spellStart"/>
      <w:r w:rsidRPr="00584367">
        <w:t>i</w:t>
      </w:r>
      <w:proofErr w:type="spellEnd"/>
      <w:r w:rsidRPr="00584367">
        <w:t>-Size seating positions).</w:t>
      </w:r>
    </w:p>
    <w:p w14:paraId="0A4962AB" w14:textId="77777777" w:rsidR="003F43BF" w:rsidRPr="00584367" w:rsidRDefault="003F43BF" w:rsidP="003F43BF">
      <w:pPr>
        <w:pStyle w:val="SingleTxtG"/>
        <w:ind w:left="1701" w:hanging="567"/>
      </w:pPr>
      <w:r w:rsidRPr="00584367">
        <w:t>25.</w:t>
      </w:r>
      <w:r w:rsidRPr="00584367">
        <w:tab/>
        <w:t>Mutual Resolution No. 1.</w:t>
      </w:r>
    </w:p>
    <w:p w14:paraId="3C5AFC35" w14:textId="77777777" w:rsidR="003F43BF" w:rsidRPr="00584367" w:rsidRDefault="003F43BF" w:rsidP="003F43BF">
      <w:pPr>
        <w:pStyle w:val="SingleTxtG"/>
        <w:ind w:left="1701" w:hanging="567"/>
      </w:pPr>
      <w:r w:rsidRPr="00584367">
        <w:t>26.</w:t>
      </w:r>
      <w:r w:rsidRPr="00584367">
        <w:tab/>
        <w:t xml:space="preserve">Securing of children in buses and coaches. </w:t>
      </w:r>
    </w:p>
    <w:p w14:paraId="098A5F0A" w14:textId="0171350C" w:rsidR="003F43BF" w:rsidRPr="00584367" w:rsidRDefault="003F43BF" w:rsidP="003F43BF">
      <w:pPr>
        <w:pStyle w:val="SingleTxtG"/>
        <w:ind w:left="1701" w:hanging="567"/>
        <w:rPr>
          <w:bCs/>
        </w:rPr>
      </w:pPr>
      <w:r w:rsidRPr="00584367">
        <w:rPr>
          <w:bCs/>
        </w:rPr>
        <w:t>27.</w:t>
      </w:r>
      <w:r w:rsidRPr="00584367">
        <w:rPr>
          <w:bCs/>
        </w:rPr>
        <w:tab/>
        <w:t xml:space="preserve">Exchange of </w:t>
      </w:r>
      <w:r w:rsidR="00253140" w:rsidRPr="00584367">
        <w:rPr>
          <w:bCs/>
        </w:rPr>
        <w:t>views on vehicle automation</w:t>
      </w:r>
      <w:r w:rsidRPr="00584367">
        <w:rPr>
          <w:bCs/>
        </w:rPr>
        <w:t>.</w:t>
      </w:r>
    </w:p>
    <w:p w14:paraId="1C6CB7AF" w14:textId="77777777" w:rsidR="003F43BF" w:rsidRPr="00584367" w:rsidRDefault="003F43BF" w:rsidP="003F43BF">
      <w:pPr>
        <w:pStyle w:val="SingleTxtG"/>
        <w:ind w:left="1701" w:hanging="567"/>
      </w:pPr>
      <w:r w:rsidRPr="00584367">
        <w:rPr>
          <w:bCs/>
        </w:rPr>
        <w:t>28.</w:t>
      </w:r>
      <w:r w:rsidRPr="00584367">
        <w:rPr>
          <w:bCs/>
        </w:rPr>
        <w:tab/>
      </w:r>
      <w:r w:rsidRPr="00584367">
        <w:t>Other business:</w:t>
      </w:r>
    </w:p>
    <w:p w14:paraId="11CF7F22" w14:textId="77777777" w:rsidR="003F43BF" w:rsidRPr="00584367" w:rsidRDefault="003F43BF" w:rsidP="003F43BF">
      <w:pPr>
        <w:pStyle w:val="SingleTxtG"/>
        <w:spacing w:after="80"/>
        <w:ind w:left="2268" w:hanging="567"/>
      </w:pPr>
      <w:r w:rsidRPr="00584367">
        <w:t>(a)</w:t>
      </w:r>
      <w:r w:rsidRPr="00584367">
        <w:tab/>
        <w:t>Exchange of information on national and international requirements on passive safety;</w:t>
      </w:r>
    </w:p>
    <w:p w14:paraId="604CE48F" w14:textId="78C0A7F3" w:rsidR="003F43BF" w:rsidRPr="00584367" w:rsidRDefault="003F43BF" w:rsidP="003F43BF">
      <w:pPr>
        <w:pStyle w:val="SingleTxtG"/>
        <w:spacing w:after="80"/>
        <w:ind w:left="2268" w:hanging="567"/>
      </w:pPr>
      <w:r w:rsidRPr="00584367">
        <w:t>(b)</w:t>
      </w:r>
      <w:r w:rsidRPr="00584367">
        <w:tab/>
        <w:t xml:space="preserve">Definitions and acronyms in </w:t>
      </w:r>
      <w:r w:rsidR="00802AF8" w:rsidRPr="00584367">
        <w:t xml:space="preserve">Regulations </w:t>
      </w:r>
      <w:r w:rsidRPr="00584367">
        <w:t>under GRSP responsibilities;</w:t>
      </w:r>
    </w:p>
    <w:p w14:paraId="00E93E69" w14:textId="77777777" w:rsidR="003F43BF" w:rsidRPr="00584367" w:rsidRDefault="003F43BF" w:rsidP="003F43BF">
      <w:pPr>
        <w:pStyle w:val="SingleTxtG"/>
        <w:spacing w:after="80"/>
        <w:ind w:left="2268" w:hanging="567"/>
      </w:pPr>
      <w:r w:rsidRPr="00584367">
        <w:t>(c)</w:t>
      </w:r>
      <w:r w:rsidRPr="00584367">
        <w:tab/>
        <w:t>UN Regulation No. 0 (International Whole Vehicle Type Approval);</w:t>
      </w:r>
    </w:p>
    <w:p w14:paraId="0F0BEA4F" w14:textId="67ED8318" w:rsidR="003F43BF" w:rsidRPr="00584367" w:rsidRDefault="003F43BF" w:rsidP="003F43BF">
      <w:pPr>
        <w:pStyle w:val="SingleTxtG"/>
        <w:spacing w:after="80"/>
        <w:ind w:left="2268" w:hanging="567"/>
        <w:rPr>
          <w:bCs/>
        </w:rPr>
      </w:pPr>
      <w:r w:rsidRPr="00584367">
        <w:rPr>
          <w:bCs/>
        </w:rPr>
        <w:t>(d)</w:t>
      </w:r>
      <w:r w:rsidRPr="00584367">
        <w:rPr>
          <w:bCs/>
        </w:rPr>
        <w:tab/>
        <w:t xml:space="preserve">Highlights of the March 2019 session of </w:t>
      </w:r>
      <w:r w:rsidRPr="00B51D71">
        <w:rPr>
          <w:bCs/>
        </w:rPr>
        <w:t>WP.29</w:t>
      </w:r>
      <w:r w:rsidRPr="00584367">
        <w:rPr>
          <w:bCs/>
        </w:rPr>
        <w:t>;</w:t>
      </w:r>
    </w:p>
    <w:p w14:paraId="572899F6" w14:textId="77777777" w:rsidR="003F43BF" w:rsidRPr="00584367" w:rsidRDefault="003F43BF" w:rsidP="003F43BF">
      <w:pPr>
        <w:pStyle w:val="SingleTxtG"/>
        <w:spacing w:after="80"/>
        <w:ind w:left="2268" w:hanging="567"/>
      </w:pPr>
      <w:r w:rsidRPr="00584367">
        <w:t>(e)</w:t>
      </w:r>
      <w:r w:rsidRPr="00584367">
        <w:tab/>
        <w:t>Three-dimensional H-point machine;</w:t>
      </w:r>
    </w:p>
    <w:p w14:paraId="38474039" w14:textId="239330D0" w:rsidR="00874C91" w:rsidRDefault="003F43BF" w:rsidP="003F43BF">
      <w:pPr>
        <w:pStyle w:val="SingleTxtG"/>
        <w:ind w:firstLine="567"/>
      </w:pPr>
      <w:r w:rsidRPr="00584367">
        <w:t>(f)</w:t>
      </w:r>
      <w:r w:rsidRPr="00584367">
        <w:tab/>
        <w:t>Intelligent transport systems</w:t>
      </w:r>
      <w:r w:rsidR="00D91949">
        <w:t>;</w:t>
      </w:r>
    </w:p>
    <w:p w14:paraId="60C47061" w14:textId="2B5924AD" w:rsidR="00D91949" w:rsidRDefault="00D91949" w:rsidP="003F43BF">
      <w:pPr>
        <w:pStyle w:val="SingleTxtG"/>
        <w:ind w:firstLine="567"/>
        <w:rPr>
          <w:b/>
          <w:bCs/>
          <w:color w:val="FF0000"/>
        </w:rPr>
      </w:pPr>
      <w:r w:rsidRPr="00FA1C78">
        <w:rPr>
          <w:b/>
          <w:bCs/>
          <w:color w:val="FF0000"/>
        </w:rPr>
        <w:t>(g)</w:t>
      </w:r>
      <w:r w:rsidRPr="00FA1C78">
        <w:rPr>
          <w:b/>
          <w:bCs/>
          <w:color w:val="FF0000"/>
        </w:rPr>
        <w:tab/>
        <w:t>UN Regulation No. 21 (Interior fittings)</w:t>
      </w:r>
    </w:p>
    <w:p w14:paraId="15E0CBDB" w14:textId="48357390" w:rsidR="00F762A0" w:rsidRPr="001C7ADA" w:rsidRDefault="001C7ADA" w:rsidP="003F43BF">
      <w:pPr>
        <w:pStyle w:val="SingleTxtG"/>
        <w:ind w:firstLine="567"/>
        <w:rPr>
          <w:b/>
          <w:bCs/>
          <w:color w:val="FF0000"/>
        </w:rPr>
      </w:pPr>
      <w:r w:rsidRPr="001C7ADA">
        <w:rPr>
          <w:b/>
          <w:bCs/>
          <w:color w:val="FF0000"/>
        </w:rPr>
        <w:t>(h)</w:t>
      </w:r>
      <w:r>
        <w:rPr>
          <w:b/>
          <w:bCs/>
          <w:color w:val="FF0000"/>
        </w:rPr>
        <w:tab/>
        <w:t>Tributes</w:t>
      </w:r>
    </w:p>
    <w:p w14:paraId="20779051" w14:textId="77777777" w:rsidR="00CD1B31" w:rsidRPr="00584367" w:rsidRDefault="00995CF5" w:rsidP="006127FD">
      <w:pPr>
        <w:pStyle w:val="HChG"/>
      </w:pPr>
      <w:r w:rsidRPr="00584367">
        <w:tab/>
        <w:t>II.</w:t>
      </w:r>
      <w:r w:rsidRPr="00584367">
        <w:tab/>
        <w:t>Annotations</w:t>
      </w:r>
    </w:p>
    <w:p w14:paraId="25E84373" w14:textId="77777777" w:rsidR="00CD1B31" w:rsidRPr="00584367" w:rsidRDefault="00CD1B31" w:rsidP="006127FD">
      <w:pPr>
        <w:pStyle w:val="H1G"/>
      </w:pPr>
      <w:r w:rsidRPr="00584367">
        <w:tab/>
        <w:t>1.</w:t>
      </w:r>
      <w:r w:rsidRPr="00584367">
        <w:tab/>
        <w:t>Adoption of the agenda</w:t>
      </w:r>
    </w:p>
    <w:p w14:paraId="5A706C51" w14:textId="647CEB4C" w:rsidR="00CD1B31" w:rsidRPr="00584367" w:rsidRDefault="00CD1B31" w:rsidP="00B312FE">
      <w:pPr>
        <w:pStyle w:val="SingleTxtG"/>
        <w:spacing w:line="240" w:lineRule="auto"/>
        <w:ind w:firstLine="567"/>
        <w:rPr>
          <w:spacing w:val="-2"/>
        </w:rPr>
      </w:pPr>
      <w:r w:rsidRPr="00584367">
        <w:rPr>
          <w:spacing w:val="-2"/>
        </w:rPr>
        <w:t>In accordance with Chapter III, Rule 7 of the Rules of Procedu</w:t>
      </w:r>
      <w:r w:rsidR="00400C71" w:rsidRPr="00584367">
        <w:rPr>
          <w:spacing w:val="-2"/>
        </w:rPr>
        <w:t>re (TRANS/WP.29/690</w:t>
      </w:r>
      <w:r w:rsidR="00AE49BA" w:rsidRPr="00584367">
        <w:rPr>
          <w:spacing w:val="-2"/>
        </w:rPr>
        <w:t>/Rev.1</w:t>
      </w:r>
      <w:r w:rsidRPr="00584367">
        <w:rPr>
          <w:spacing w:val="-2"/>
        </w:rPr>
        <w:t>) of the World Forum for Harmonization of Vehicle Regulations (WP.29), the first item on the provisional agenda is the adoption of the agenda.</w:t>
      </w:r>
    </w:p>
    <w:p w14:paraId="25F83B97" w14:textId="77777777" w:rsidR="00A06062" w:rsidRPr="00CE1C3E" w:rsidRDefault="00A06062" w:rsidP="002A04F5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3F12D35E" w14:textId="2E5EB7AB" w:rsidR="00CD1B31" w:rsidRDefault="008B6DA1" w:rsidP="002A04F5">
      <w:pPr>
        <w:pStyle w:val="SingleTxtG"/>
        <w:spacing w:line="240" w:lineRule="auto"/>
        <w:rPr>
          <w:lang w:val="fr-CH"/>
        </w:rPr>
      </w:pPr>
      <w:r w:rsidRPr="00CE1C3E">
        <w:rPr>
          <w:lang w:val="fr-CH"/>
        </w:rPr>
        <w:t>ECE/TRANS</w:t>
      </w:r>
      <w:r w:rsidR="00C5190B" w:rsidRPr="00CE1C3E">
        <w:rPr>
          <w:lang w:val="fr-CH"/>
        </w:rPr>
        <w:t>/WP.29/GRSP/201</w:t>
      </w:r>
      <w:r w:rsidR="00EC2723" w:rsidRPr="00F06272">
        <w:rPr>
          <w:lang w:val="fr-CH"/>
        </w:rPr>
        <w:t>9</w:t>
      </w:r>
      <w:r w:rsidRPr="001D0642">
        <w:rPr>
          <w:lang w:val="fr-CH"/>
        </w:rPr>
        <w:t>/</w:t>
      </w:r>
      <w:r w:rsidR="00EC2723" w:rsidRPr="001D0642">
        <w:rPr>
          <w:lang w:val="fr-CH"/>
        </w:rPr>
        <w:t>1</w:t>
      </w:r>
    </w:p>
    <w:p w14:paraId="02B8D8CB" w14:textId="04DF684F" w:rsidR="002A7D87" w:rsidRPr="004B23A6" w:rsidRDefault="002A7D87" w:rsidP="002A04F5">
      <w:pPr>
        <w:pStyle w:val="SingleTxtG"/>
        <w:spacing w:line="240" w:lineRule="auto"/>
        <w:rPr>
          <w:b/>
          <w:bCs/>
          <w:iCs/>
          <w:color w:val="FF0000"/>
        </w:rPr>
      </w:pPr>
      <w:r w:rsidRPr="004B23A6">
        <w:rPr>
          <w:b/>
          <w:bCs/>
          <w:iCs/>
          <w:color w:val="FF0000"/>
        </w:rPr>
        <w:t xml:space="preserve">5 </w:t>
      </w:r>
      <w:r w:rsidR="004B23A6" w:rsidRPr="004B23A6">
        <w:rPr>
          <w:b/>
          <w:bCs/>
          <w:iCs/>
          <w:color w:val="FF0000"/>
        </w:rPr>
        <w:t>(G</w:t>
      </w:r>
      <w:r w:rsidR="004B23A6">
        <w:rPr>
          <w:b/>
          <w:bCs/>
          <w:iCs/>
          <w:color w:val="FF0000"/>
        </w:rPr>
        <w:t>RSP Chair) Running order</w:t>
      </w:r>
    </w:p>
    <w:p w14:paraId="504389E0" w14:textId="77777777" w:rsidR="00CD1B31" w:rsidRPr="00584367" w:rsidRDefault="00CD1B31" w:rsidP="006127FD">
      <w:pPr>
        <w:pStyle w:val="H1G"/>
      </w:pPr>
      <w:r w:rsidRPr="004B23A6">
        <w:tab/>
      </w:r>
      <w:r w:rsidR="00874C91" w:rsidRPr="00584367">
        <w:t>2</w:t>
      </w:r>
      <w:r w:rsidRPr="00584367">
        <w:t>.</w:t>
      </w:r>
      <w:r w:rsidRPr="00584367">
        <w:tab/>
      </w:r>
      <w:r w:rsidR="00D65283" w:rsidRPr="00584367">
        <w:t>UN Global Technical R</w:t>
      </w:r>
      <w:r w:rsidRPr="00584367">
        <w:t>egulation No</w:t>
      </w:r>
      <w:r w:rsidR="00557DBE" w:rsidRPr="00584367">
        <w:t xml:space="preserve">. </w:t>
      </w:r>
      <w:r w:rsidRPr="00584367">
        <w:t>7</w:t>
      </w:r>
      <w:r w:rsidR="00557DBE" w:rsidRPr="00584367">
        <w:t xml:space="preserve"> (Head restraints</w:t>
      </w:r>
      <w:r w:rsidRPr="00584367">
        <w:t>)</w:t>
      </w:r>
    </w:p>
    <w:p w14:paraId="4A0D3037" w14:textId="32111DC8" w:rsidR="00CD1B31" w:rsidRPr="00584367" w:rsidRDefault="00C8308B" w:rsidP="00B312FE">
      <w:pPr>
        <w:pStyle w:val="SingleTxtG"/>
        <w:spacing w:line="240" w:lineRule="auto"/>
        <w:ind w:firstLine="567"/>
      </w:pPr>
      <w:r w:rsidRPr="00584367">
        <w:t>GRSP agreed to</w:t>
      </w:r>
      <w:r w:rsidR="0079068E" w:rsidRPr="00584367">
        <w:t xml:space="preserve"> resume discuss</w:t>
      </w:r>
      <w:r w:rsidR="00671EB1" w:rsidRPr="00584367">
        <w:t xml:space="preserve">ion </w:t>
      </w:r>
      <w:proofErr w:type="gramStart"/>
      <w:r w:rsidR="00671EB1" w:rsidRPr="00584367">
        <w:t xml:space="preserve">on the </w:t>
      </w:r>
      <w:r w:rsidR="00520E04">
        <w:t>basis of</w:t>
      </w:r>
      <w:proofErr w:type="gramEnd"/>
      <w:r w:rsidR="00520E04">
        <w:t xml:space="preserve"> the </w:t>
      </w:r>
      <w:r w:rsidR="00671EB1" w:rsidRPr="00584367">
        <w:t>latest results of work</w:t>
      </w:r>
      <w:r w:rsidRPr="00584367">
        <w:t xml:space="preserve"> </w:t>
      </w:r>
      <w:r w:rsidR="004F4EDA" w:rsidRPr="00584367">
        <w:t xml:space="preserve">of the </w:t>
      </w:r>
      <w:r w:rsidR="00163B9F" w:rsidRPr="00584367">
        <w:t xml:space="preserve">Informal Working Group </w:t>
      </w:r>
      <w:r w:rsidR="00487BF6" w:rsidRPr="00584367">
        <w:t xml:space="preserve">(IWG) </w:t>
      </w:r>
      <w:r w:rsidR="006717DE" w:rsidRPr="00584367">
        <w:t>on</w:t>
      </w:r>
      <w:r w:rsidR="006758BF" w:rsidRPr="00584367">
        <w:t xml:space="preserve"> </w:t>
      </w:r>
      <w:r w:rsidR="00846657" w:rsidRPr="00584367">
        <w:t>UN Global Technical Regulation (UN GTR)</w:t>
      </w:r>
      <w:r w:rsidR="00AA3DC5" w:rsidRPr="00584367">
        <w:t xml:space="preserve"> No. 7</w:t>
      </w:r>
      <w:r w:rsidR="00163B9F" w:rsidRPr="00584367">
        <w:t>,</w:t>
      </w:r>
      <w:r w:rsidR="00AA3DC5" w:rsidRPr="00584367">
        <w:t xml:space="preserve"> Phase 2</w:t>
      </w:r>
      <w:r w:rsidR="001E7885" w:rsidRPr="00584367">
        <w:t xml:space="preserve"> and </w:t>
      </w:r>
      <w:r w:rsidR="00E123B0" w:rsidRPr="00584367">
        <w:t xml:space="preserve">its </w:t>
      </w:r>
      <w:r w:rsidR="004339EF" w:rsidRPr="00584367">
        <w:t xml:space="preserve">revised </w:t>
      </w:r>
      <w:r w:rsidR="00E123B0" w:rsidRPr="00584367">
        <w:t>proposal</w:t>
      </w:r>
      <w:r w:rsidR="00671EB1" w:rsidRPr="00584367">
        <w:t>s</w:t>
      </w:r>
      <w:r w:rsidR="00E123B0" w:rsidRPr="00584367">
        <w:t xml:space="preserve"> </w:t>
      </w:r>
      <w:r w:rsidR="001E7885" w:rsidRPr="00584367">
        <w:t>on:</w:t>
      </w:r>
      <w:r w:rsidR="006717DE" w:rsidRPr="00584367">
        <w:t xml:space="preserve"> </w:t>
      </w:r>
      <w:r w:rsidR="00E123B0" w:rsidRPr="00584367">
        <w:t>(</w:t>
      </w:r>
      <w:r w:rsidR="009001F8" w:rsidRPr="00584367">
        <w:t>a</w:t>
      </w:r>
      <w:r w:rsidR="00E123B0" w:rsidRPr="00584367">
        <w:t>)</w:t>
      </w:r>
      <w:r w:rsidR="001E7885" w:rsidRPr="00584367">
        <w:t xml:space="preserve"> </w:t>
      </w:r>
      <w:r w:rsidR="007D6B66" w:rsidRPr="00584367">
        <w:t>Amend</w:t>
      </w:r>
      <w:r w:rsidR="00117444" w:rsidRPr="00584367">
        <w:t xml:space="preserve">ment 1 to </w:t>
      </w:r>
      <w:r w:rsidR="00846657" w:rsidRPr="00584367">
        <w:t>UN GTR</w:t>
      </w:r>
      <w:r w:rsidR="00E123B0" w:rsidRPr="00584367">
        <w:t xml:space="preserve"> </w:t>
      </w:r>
      <w:r w:rsidR="00117444" w:rsidRPr="00584367">
        <w:t>No. 7 (</w:t>
      </w:r>
      <w:r w:rsidR="00E123B0" w:rsidRPr="00584367">
        <w:t>Phase 2</w:t>
      </w:r>
      <w:r w:rsidR="00117444" w:rsidRPr="00584367">
        <w:t>)</w:t>
      </w:r>
      <w:r w:rsidR="004A08D8" w:rsidRPr="00584367">
        <w:t xml:space="preserve"> (</w:t>
      </w:r>
      <w:r w:rsidR="00A654FA" w:rsidRPr="00584367">
        <w:t>ECE/TRANS/WP.29/GRSP/201</w:t>
      </w:r>
      <w:r w:rsidR="0005110F" w:rsidRPr="00584367">
        <w:t>9</w:t>
      </w:r>
      <w:r w:rsidR="00A654FA" w:rsidRPr="00584367">
        <w:t>/</w:t>
      </w:r>
      <w:r w:rsidR="008A5F00" w:rsidRPr="00584367">
        <w:t>5</w:t>
      </w:r>
      <w:r w:rsidR="004A08D8" w:rsidRPr="00584367">
        <w:t>)</w:t>
      </w:r>
      <w:r w:rsidR="008A7974" w:rsidRPr="00584367">
        <w:t xml:space="preserve"> and</w:t>
      </w:r>
      <w:r w:rsidR="00236777" w:rsidRPr="00584367">
        <w:t xml:space="preserve"> </w:t>
      </w:r>
      <w:r w:rsidR="001E7885" w:rsidRPr="00584367">
        <w:t>(</w:t>
      </w:r>
      <w:r w:rsidR="009001F8" w:rsidRPr="00584367">
        <w:t>b</w:t>
      </w:r>
      <w:r w:rsidR="001E7885" w:rsidRPr="00584367">
        <w:t>) a proposal of amendments</w:t>
      </w:r>
      <w:r w:rsidR="00E123B0" w:rsidRPr="00584367">
        <w:t xml:space="preserve"> to the Mutual Resolution No. 1</w:t>
      </w:r>
      <w:r w:rsidR="00432431" w:rsidRPr="00584367">
        <w:t xml:space="preserve"> (M.R.1)</w:t>
      </w:r>
      <w:r w:rsidR="00236777" w:rsidRPr="00584367">
        <w:t>.</w:t>
      </w:r>
      <w:r w:rsidR="007D6B66" w:rsidRPr="00584367">
        <w:t xml:space="preserve"> GRSP also may wish to consider </w:t>
      </w:r>
      <w:r w:rsidR="00D569F4" w:rsidRPr="00584367">
        <w:t>two</w:t>
      </w:r>
      <w:r w:rsidR="007D6B66" w:rsidRPr="00584367">
        <w:t xml:space="preserve"> </w:t>
      </w:r>
      <w:r w:rsidR="00520E04" w:rsidRPr="0079562A">
        <w:t xml:space="preserve">amendment </w:t>
      </w:r>
      <w:r w:rsidR="007D6B66" w:rsidRPr="00584367">
        <w:t>proposal</w:t>
      </w:r>
      <w:r w:rsidR="00D569F4" w:rsidRPr="00584367">
        <w:t>s</w:t>
      </w:r>
      <w:r w:rsidR="007D6B66" w:rsidRPr="00584367">
        <w:t xml:space="preserve"> </w:t>
      </w:r>
      <w:r w:rsidR="00D569F4" w:rsidRPr="00584367">
        <w:t>and ECE/TRANS/WP.29/GRSP/2019/10</w:t>
      </w:r>
      <w:r w:rsidR="00520E04">
        <w:t xml:space="preserve"> which are</w:t>
      </w:r>
      <w:r w:rsidR="00890DAD" w:rsidRPr="00584367">
        <w:t xml:space="preserve"> </w:t>
      </w:r>
      <w:r w:rsidR="00E51694" w:rsidRPr="00584367">
        <w:t xml:space="preserve">tabled by the expert from </w:t>
      </w:r>
      <w:r w:rsidR="00027FC0" w:rsidRPr="00584367">
        <w:t xml:space="preserve">the European Association of Automotive Suppliers (CLEPA) </w:t>
      </w:r>
      <w:r w:rsidR="00520E04">
        <w:t>on</w:t>
      </w:r>
      <w:r w:rsidR="00520E04" w:rsidRPr="00584367">
        <w:t xml:space="preserve"> </w:t>
      </w:r>
      <w:r w:rsidR="007D6B66" w:rsidRPr="00584367">
        <w:t xml:space="preserve">the draft proposal of </w:t>
      </w:r>
      <w:r w:rsidR="00027FC0" w:rsidRPr="00584367">
        <w:t>IWG</w:t>
      </w:r>
      <w:r w:rsidR="00F62E8B" w:rsidRPr="00584367">
        <w:t xml:space="preserve"> </w:t>
      </w:r>
      <w:r w:rsidR="00520E04">
        <w:t xml:space="preserve">to </w:t>
      </w:r>
      <w:r w:rsidR="00F62E8B" w:rsidRPr="00584367">
        <w:t>address: (a) injury risk curves (ECE/TRANS/WP.29/GRSP/2019/8) and (b) the static test options (ECE/TRANS/WP.29/GRSP/2019/10)</w:t>
      </w:r>
      <w:r w:rsidR="00027FC0" w:rsidRPr="00584367">
        <w:t>.</w:t>
      </w:r>
    </w:p>
    <w:p w14:paraId="76FF7FA6" w14:textId="77777777" w:rsidR="00A06062" w:rsidRPr="00CE1C3E" w:rsidRDefault="00D021EB" w:rsidP="002A04F5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06D6F193" w14:textId="77777777" w:rsidR="00D569F4" w:rsidRPr="00584367" w:rsidRDefault="007D1AF2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CE1C3E">
        <w:rPr>
          <w:lang w:val="fr-CH"/>
        </w:rPr>
        <w:t>ECE/TRANS/WP.29/GRSP</w:t>
      </w:r>
      <w:r w:rsidR="00112A8B" w:rsidRPr="00CE1C3E">
        <w:rPr>
          <w:lang w:val="fr-CH"/>
        </w:rPr>
        <w:t>/6</w:t>
      </w:r>
      <w:r w:rsidR="0011153D" w:rsidRPr="00CE1C3E">
        <w:rPr>
          <w:lang w:val="fr-CH"/>
        </w:rPr>
        <w:t>4</w:t>
      </w:r>
      <w:r w:rsidR="0041550B" w:rsidRPr="00F06272">
        <w:rPr>
          <w:lang w:val="fr-CH"/>
        </w:rPr>
        <w:t>,</w:t>
      </w:r>
      <w:r w:rsidRPr="001D0642">
        <w:rPr>
          <w:lang w:val="fr-CH"/>
        </w:rPr>
        <w:t xml:space="preserve"> para</w:t>
      </w:r>
      <w:r w:rsidR="00D30938" w:rsidRPr="001D0642">
        <w:rPr>
          <w:lang w:val="fr-CH"/>
        </w:rPr>
        <w:t>s</w:t>
      </w:r>
      <w:r w:rsidRPr="001D0642">
        <w:rPr>
          <w:lang w:val="fr-CH"/>
        </w:rPr>
        <w:t xml:space="preserve">. </w:t>
      </w:r>
      <w:r w:rsidR="00D65283" w:rsidRPr="00584367">
        <w:t>4</w:t>
      </w:r>
      <w:r w:rsidR="00D30938" w:rsidRPr="00584367">
        <w:t xml:space="preserve"> to 6</w:t>
      </w:r>
      <w:r w:rsidR="00A87909" w:rsidRPr="00584367">
        <w:br/>
      </w:r>
      <w:r w:rsidR="009C4633" w:rsidRPr="00584367">
        <w:t>ECE/TRANS/WP.29/GRSP/</w:t>
      </w:r>
      <w:r w:rsidR="00A654FA" w:rsidRPr="00584367">
        <w:t>201</w:t>
      </w:r>
      <w:r w:rsidR="0005110F" w:rsidRPr="00584367">
        <w:t>9</w:t>
      </w:r>
      <w:r w:rsidR="00A654FA" w:rsidRPr="00584367">
        <w:t>/</w:t>
      </w:r>
      <w:r w:rsidR="008A5F00" w:rsidRPr="00584367">
        <w:t>5</w:t>
      </w:r>
      <w:r w:rsidR="00027FC0" w:rsidRPr="00584367">
        <w:br/>
        <w:t>ECE/TRANS/WP.29/GRSP/2019/8</w:t>
      </w:r>
    </w:p>
    <w:p w14:paraId="3320584D" w14:textId="0EDE454B" w:rsidR="00FC7D09" w:rsidRPr="00584367" w:rsidRDefault="00D569F4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584367">
        <w:t>ECE/TRANS/WP.29/GRSP/2019/10</w:t>
      </w:r>
      <w:r w:rsidR="007D6B66" w:rsidRPr="00584367">
        <w:br/>
        <w:t>(ECE/TRANS/WP.29/GRSP/2018/</w:t>
      </w:r>
      <w:r w:rsidR="00AD2523">
        <w:t>27</w:t>
      </w:r>
      <w:r w:rsidR="007D6B66" w:rsidRPr="00584367">
        <w:t>)</w:t>
      </w:r>
      <w:r w:rsidR="007D6B66" w:rsidRPr="00584367">
        <w:br/>
      </w:r>
      <w:r w:rsidR="00FC7D09" w:rsidRPr="00584367">
        <w:t>(GRSP-64-25)</w:t>
      </w:r>
    </w:p>
    <w:p w14:paraId="42D1030F" w14:textId="1388FD8E" w:rsidR="00236777" w:rsidRDefault="00A31E26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584367">
        <w:t>(GRSP-64-</w:t>
      </w:r>
      <w:r>
        <w:t>39-Rev.1</w:t>
      </w:r>
      <w:r w:rsidRPr="00584367">
        <w:t>)</w:t>
      </w:r>
      <w:r>
        <w:br/>
      </w:r>
      <w:r w:rsidR="007D6B66" w:rsidRPr="00584367">
        <w:t>(GRSP-64-4</w:t>
      </w:r>
      <w:r>
        <w:t>0</w:t>
      </w:r>
      <w:r w:rsidR="007D6B66" w:rsidRPr="00584367">
        <w:t>)</w:t>
      </w:r>
      <w:r w:rsidR="009A0544">
        <w:br/>
      </w:r>
      <w:r w:rsidR="009A0544" w:rsidRPr="00584367">
        <w:t>(GRSP-64-4</w:t>
      </w:r>
      <w:r w:rsidR="009A0544">
        <w:t>4</w:t>
      </w:r>
      <w:r w:rsidR="009A0544" w:rsidRPr="00584367">
        <w:t>)</w:t>
      </w:r>
    </w:p>
    <w:p w14:paraId="0973EC02" w14:textId="3F31BDC7" w:rsidR="00AA2B73" w:rsidRDefault="00AA2B73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</w:p>
    <w:p w14:paraId="724A45D8" w14:textId="1023BBB1" w:rsidR="00AA2B73" w:rsidRPr="00E724CA" w:rsidRDefault="00AA2B73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b/>
          <w:bCs/>
          <w:color w:val="FF0000"/>
        </w:rPr>
      </w:pPr>
      <w:r w:rsidRPr="00E724CA">
        <w:rPr>
          <w:b/>
          <w:bCs/>
          <w:color w:val="FF0000"/>
        </w:rPr>
        <w:t>24 (IWG GTR</w:t>
      </w:r>
      <w:r w:rsidR="00E724CA" w:rsidRPr="00E724CA">
        <w:rPr>
          <w:b/>
          <w:bCs/>
          <w:color w:val="FF0000"/>
        </w:rPr>
        <w:t>7 Phase 2)</w:t>
      </w:r>
    </w:p>
    <w:p w14:paraId="676F24BF" w14:textId="77777777" w:rsidR="00D8653B" w:rsidRPr="00584367" w:rsidRDefault="000A6234" w:rsidP="006127FD">
      <w:pPr>
        <w:pStyle w:val="H1G"/>
      </w:pPr>
      <w:r w:rsidRPr="00584367">
        <w:tab/>
      </w:r>
      <w:r w:rsidR="00315C54" w:rsidRPr="00584367">
        <w:t>3</w:t>
      </w:r>
      <w:r w:rsidR="00CD1B31" w:rsidRPr="00584367">
        <w:t>.</w:t>
      </w:r>
      <w:r w:rsidR="00CD1B31" w:rsidRPr="00584367">
        <w:tab/>
      </w:r>
      <w:r w:rsidR="00D65283" w:rsidRPr="00584367">
        <w:t>UN Global Technical R</w:t>
      </w:r>
      <w:r w:rsidR="00D8653B" w:rsidRPr="00584367">
        <w:t>egulation</w:t>
      </w:r>
      <w:r w:rsidR="00CD1B31" w:rsidRPr="00584367">
        <w:t xml:space="preserve"> No</w:t>
      </w:r>
      <w:r w:rsidR="00D8653B" w:rsidRPr="00584367">
        <w:t>. 9 (Pedestrian safety</w:t>
      </w:r>
      <w:r w:rsidR="00CD1B31" w:rsidRPr="00584367">
        <w:t>)</w:t>
      </w:r>
    </w:p>
    <w:p w14:paraId="2DE1AC79" w14:textId="0BDD1D9F" w:rsidR="00141B55" w:rsidRPr="00584367" w:rsidRDefault="0099043A" w:rsidP="006127FD">
      <w:pPr>
        <w:pStyle w:val="H23G"/>
      </w:pPr>
      <w:r w:rsidRPr="00584367">
        <w:rPr>
          <w:color w:val="FF0000"/>
        </w:rPr>
        <w:tab/>
      </w:r>
      <w:r w:rsidR="00141B55" w:rsidRPr="00584367">
        <w:t>(a)</w:t>
      </w:r>
      <w:r w:rsidR="00141B55" w:rsidRPr="00584367">
        <w:tab/>
      </w:r>
      <w:r w:rsidR="000D41FF" w:rsidRPr="00584367">
        <w:t xml:space="preserve">Proposal </w:t>
      </w:r>
      <w:r w:rsidR="00556EB5" w:rsidRPr="00584367">
        <w:t xml:space="preserve">for </w:t>
      </w:r>
      <w:r w:rsidR="009363C0" w:rsidRPr="00584367">
        <w:t>Amendment 2 (</w:t>
      </w:r>
      <w:r w:rsidR="00141B55" w:rsidRPr="00584367">
        <w:t>Phase 2</w:t>
      </w:r>
      <w:r w:rsidR="009363C0" w:rsidRPr="00584367">
        <w:t>)</w:t>
      </w:r>
    </w:p>
    <w:p w14:paraId="45A265D0" w14:textId="15014A9F" w:rsidR="00D8653B" w:rsidRPr="00584367" w:rsidRDefault="00F96E92" w:rsidP="00D31C02">
      <w:pPr>
        <w:pStyle w:val="SingleTxtG"/>
        <w:spacing w:line="240" w:lineRule="auto"/>
        <w:ind w:firstLine="567"/>
        <w:rPr>
          <w:spacing w:val="-2"/>
        </w:rPr>
      </w:pPr>
      <w:r w:rsidRPr="00584367">
        <w:t>The Working Party on Passive Safety (</w:t>
      </w:r>
      <w:r w:rsidR="00B82BC2" w:rsidRPr="00584367">
        <w:t>GRSP</w:t>
      </w:r>
      <w:r w:rsidRPr="00584367">
        <w:t>)</w:t>
      </w:r>
      <w:r w:rsidR="00B82BC2" w:rsidRPr="00584367">
        <w:t xml:space="preserve"> may</w:t>
      </w:r>
      <w:r w:rsidR="00131C31" w:rsidRPr="00584367">
        <w:t xml:space="preserve"> resume</w:t>
      </w:r>
      <w:r w:rsidR="000A7D05" w:rsidRPr="00584367">
        <w:t xml:space="preserve"> discussion </w:t>
      </w:r>
      <w:r w:rsidR="00B96B51" w:rsidRPr="00584367">
        <w:t xml:space="preserve">on </w:t>
      </w:r>
      <w:r w:rsidR="00416DED" w:rsidRPr="00584367">
        <w:t>a possibl</w:t>
      </w:r>
      <w:r w:rsidRPr="00584367">
        <w:t xml:space="preserve">e proposal of amendments to </w:t>
      </w:r>
      <w:r w:rsidR="00416DED" w:rsidRPr="00584367">
        <w:t>part I of the UN GTR (statement of technical rationale and justification) to reflect the activity of the IWG on Deployable Pedestrian Protection Systems (DPPS)</w:t>
      </w:r>
      <w:r w:rsidR="00520E04">
        <w:t xml:space="preserve">, from </w:t>
      </w:r>
      <w:r w:rsidR="00B96B51" w:rsidRPr="00584367">
        <w:t xml:space="preserve">the </w:t>
      </w:r>
      <w:r w:rsidR="00416DED" w:rsidRPr="00584367">
        <w:t xml:space="preserve">expert </w:t>
      </w:r>
      <w:r w:rsidR="00520E04">
        <w:t xml:space="preserve">of </w:t>
      </w:r>
      <w:r w:rsidR="00416DED" w:rsidRPr="00584367">
        <w:t>the Republic of Korea</w:t>
      </w:r>
      <w:r w:rsidR="00B96B51" w:rsidRPr="00584367">
        <w:rPr>
          <w:spacing w:val="-2"/>
        </w:rPr>
        <w:t>.</w:t>
      </w:r>
      <w:r w:rsidR="00416DED" w:rsidRPr="00584367">
        <w:rPr>
          <w:spacing w:val="-2"/>
        </w:rPr>
        <w:t xml:space="preserve"> GR</w:t>
      </w:r>
      <w:r w:rsidRPr="00584367">
        <w:rPr>
          <w:spacing w:val="-2"/>
        </w:rPr>
        <w:t xml:space="preserve">SP </w:t>
      </w:r>
      <w:r w:rsidR="001A5E9C" w:rsidRPr="00584367">
        <w:rPr>
          <w:spacing w:val="-2"/>
        </w:rPr>
        <w:t>will</w:t>
      </w:r>
      <w:r w:rsidR="00416DED" w:rsidRPr="00584367">
        <w:rPr>
          <w:spacing w:val="-2"/>
        </w:rPr>
        <w:t xml:space="preserve"> also resume discussion on a proposal </w:t>
      </w:r>
      <w:r w:rsidR="001E7819" w:rsidRPr="00584367">
        <w:rPr>
          <w:spacing w:val="-2"/>
        </w:rPr>
        <w:t xml:space="preserve">of amendment </w:t>
      </w:r>
      <w:r w:rsidR="00520E04">
        <w:rPr>
          <w:spacing w:val="-2"/>
        </w:rPr>
        <w:t xml:space="preserve">to </w:t>
      </w:r>
      <w:r w:rsidR="00D31C02" w:rsidRPr="00584367">
        <w:rPr>
          <w:spacing w:val="-2"/>
        </w:rPr>
        <w:t xml:space="preserve">Addendum 3 </w:t>
      </w:r>
      <w:r w:rsidR="00520E04">
        <w:rPr>
          <w:spacing w:val="-2"/>
        </w:rPr>
        <w:t>of</w:t>
      </w:r>
      <w:r w:rsidR="00520E04" w:rsidRPr="00584367">
        <w:rPr>
          <w:spacing w:val="-2"/>
        </w:rPr>
        <w:t xml:space="preserve"> </w:t>
      </w:r>
      <w:r w:rsidR="00D31C02" w:rsidRPr="00584367">
        <w:rPr>
          <w:spacing w:val="-2"/>
        </w:rPr>
        <w:t>M</w:t>
      </w:r>
      <w:r w:rsidRPr="00584367">
        <w:rPr>
          <w:spacing w:val="-2"/>
        </w:rPr>
        <w:t>.</w:t>
      </w:r>
      <w:r w:rsidR="00D31C02" w:rsidRPr="00584367">
        <w:rPr>
          <w:spacing w:val="-2"/>
        </w:rPr>
        <w:t>R</w:t>
      </w:r>
      <w:r w:rsidRPr="00584367">
        <w:rPr>
          <w:spacing w:val="-2"/>
        </w:rPr>
        <w:t>.1</w:t>
      </w:r>
      <w:r w:rsidR="00D31C02" w:rsidRPr="00584367">
        <w:rPr>
          <w:spacing w:val="-2"/>
        </w:rPr>
        <w:t xml:space="preserve"> to include specifications of Flexible Pedestrian </w:t>
      </w:r>
      <w:proofErr w:type="spellStart"/>
      <w:r w:rsidR="00D31C02" w:rsidRPr="00584367">
        <w:rPr>
          <w:spacing w:val="-2"/>
        </w:rPr>
        <w:t>Legform</w:t>
      </w:r>
      <w:proofErr w:type="spellEnd"/>
      <w:r w:rsidR="00D31C02" w:rsidRPr="00584367">
        <w:rPr>
          <w:spacing w:val="-2"/>
        </w:rPr>
        <w:t xml:space="preserve"> Impactor (</w:t>
      </w:r>
      <w:proofErr w:type="spellStart"/>
      <w:r w:rsidR="00D31C02" w:rsidRPr="00584367">
        <w:rPr>
          <w:spacing w:val="-2"/>
        </w:rPr>
        <w:t>FlexPLI</w:t>
      </w:r>
      <w:proofErr w:type="spellEnd"/>
      <w:r w:rsidR="00D31C02" w:rsidRPr="00584367">
        <w:rPr>
          <w:spacing w:val="-2"/>
        </w:rPr>
        <w:t>)</w:t>
      </w:r>
      <w:r w:rsidR="00520E04">
        <w:rPr>
          <w:spacing w:val="-2"/>
        </w:rPr>
        <w:t>,</w:t>
      </w:r>
      <w:r w:rsidR="00A52A96" w:rsidRPr="00584367">
        <w:rPr>
          <w:spacing w:val="-2"/>
        </w:rPr>
        <w:t xml:space="preserve"> submitted by the IWG on UN GTR No. 9</w:t>
      </w:r>
      <w:r w:rsidR="00D30938" w:rsidRPr="00584367">
        <w:rPr>
          <w:spacing w:val="-2"/>
        </w:rPr>
        <w:t xml:space="preserve"> (</w:t>
      </w:r>
      <w:r w:rsidR="00D30938" w:rsidRPr="00584367">
        <w:t>ECE/TRANS/WP.29/GRSP/2019/4)</w:t>
      </w:r>
      <w:r w:rsidR="00D31C02" w:rsidRPr="00584367">
        <w:rPr>
          <w:spacing w:val="-2"/>
        </w:rPr>
        <w:t>.</w:t>
      </w:r>
    </w:p>
    <w:p w14:paraId="0228BDD3" w14:textId="069BA9EC" w:rsidR="00A06062" w:rsidRPr="00584367" w:rsidRDefault="00F45045" w:rsidP="0051209E">
      <w:pPr>
        <w:pStyle w:val="SingleTxtG"/>
        <w:spacing w:line="240" w:lineRule="auto"/>
        <w:ind w:left="567" w:firstLine="567"/>
        <w:rPr>
          <w:b/>
        </w:rPr>
      </w:pPr>
      <w:r w:rsidRPr="00584367">
        <w:rPr>
          <w:b/>
        </w:rPr>
        <w:t>Documentation</w:t>
      </w:r>
    </w:p>
    <w:p w14:paraId="31F13762" w14:textId="296EA86F" w:rsidR="00B96B51" w:rsidRPr="00584367" w:rsidRDefault="00F45045" w:rsidP="003313E0">
      <w:pPr>
        <w:pStyle w:val="SingleTxtG"/>
        <w:spacing w:after="0" w:line="240" w:lineRule="auto"/>
        <w:jc w:val="left"/>
      </w:pPr>
      <w:r w:rsidRPr="00584367">
        <w:t>EC</w:t>
      </w:r>
      <w:r w:rsidR="00030DD2" w:rsidRPr="00584367">
        <w:t>E/TRANS/WP.29/GRSP/6</w:t>
      </w:r>
      <w:r w:rsidR="0011153D" w:rsidRPr="00584367">
        <w:t>4</w:t>
      </w:r>
      <w:r w:rsidR="00000F16" w:rsidRPr="00584367">
        <w:t>, para</w:t>
      </w:r>
      <w:r w:rsidR="002C35C6" w:rsidRPr="00584367">
        <w:t>.</w:t>
      </w:r>
      <w:r w:rsidR="002A5529" w:rsidRPr="00584367">
        <w:t xml:space="preserve"> </w:t>
      </w:r>
      <w:r w:rsidR="00D30938" w:rsidRPr="00584367">
        <w:t>7</w:t>
      </w:r>
    </w:p>
    <w:p w14:paraId="0BA556AD" w14:textId="7BD1EDDA" w:rsidR="00BE41B4" w:rsidRDefault="00BE41B4" w:rsidP="00BE41B4">
      <w:pPr>
        <w:pStyle w:val="SingleTxtG"/>
        <w:spacing w:after="0" w:line="240" w:lineRule="auto"/>
        <w:jc w:val="left"/>
      </w:pPr>
      <w:r w:rsidRPr="00584367">
        <w:t>ECE/TRANS/WP.29/</w:t>
      </w:r>
      <w:r w:rsidR="00D30938" w:rsidRPr="00584367">
        <w:t>GRSP/</w:t>
      </w:r>
      <w:r w:rsidRPr="00584367">
        <w:t>201</w:t>
      </w:r>
      <w:r w:rsidR="009D31CB" w:rsidRPr="00584367">
        <w:t>9</w:t>
      </w:r>
      <w:r w:rsidRPr="00584367">
        <w:t>/</w:t>
      </w:r>
      <w:r w:rsidR="009D31CB" w:rsidRPr="00584367">
        <w:t>4</w:t>
      </w:r>
    </w:p>
    <w:p w14:paraId="3F9ECB5E" w14:textId="022EFE7F" w:rsidR="00D91949" w:rsidRPr="00D91949" w:rsidRDefault="00D91949" w:rsidP="00BE41B4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D91949">
        <w:rPr>
          <w:b/>
          <w:bCs/>
          <w:color w:val="FF0000"/>
        </w:rPr>
        <w:t>1</w:t>
      </w:r>
      <w:r w:rsidR="00573589">
        <w:rPr>
          <w:b/>
          <w:bCs/>
          <w:color w:val="FF0000"/>
        </w:rPr>
        <w:t xml:space="preserve"> (D/J)</w:t>
      </w:r>
    </w:p>
    <w:p w14:paraId="1CF1B519" w14:textId="40DD7C16" w:rsidR="00D91949" w:rsidRPr="00D91949" w:rsidRDefault="00D91949" w:rsidP="00BE41B4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D91949">
        <w:rPr>
          <w:b/>
          <w:bCs/>
          <w:color w:val="FF0000"/>
        </w:rPr>
        <w:t>2</w:t>
      </w:r>
      <w:r w:rsidR="00573589">
        <w:rPr>
          <w:b/>
          <w:bCs/>
          <w:color w:val="FF0000"/>
        </w:rPr>
        <w:t xml:space="preserve"> (D/J)</w:t>
      </w:r>
    </w:p>
    <w:p w14:paraId="7006F249" w14:textId="58BDFD25" w:rsidR="00BE41B4" w:rsidRPr="00584367" w:rsidRDefault="00B96B51" w:rsidP="00BE41B4">
      <w:pPr>
        <w:pStyle w:val="SingleTxtG"/>
        <w:spacing w:after="0" w:line="240" w:lineRule="auto"/>
        <w:jc w:val="left"/>
      </w:pPr>
      <w:r w:rsidRPr="00584367">
        <w:t>(</w:t>
      </w:r>
      <w:r w:rsidR="001D6138" w:rsidRPr="00584367">
        <w:t>GRSP-63-25</w:t>
      </w:r>
      <w:r w:rsidRPr="00584367">
        <w:t>)</w:t>
      </w:r>
    </w:p>
    <w:p w14:paraId="5589C1EC" w14:textId="46279C80" w:rsidR="00B02B1C" w:rsidRPr="00584367" w:rsidRDefault="00F45045" w:rsidP="007F49A6">
      <w:pPr>
        <w:pStyle w:val="SingleTxtG"/>
        <w:spacing w:after="0" w:line="240" w:lineRule="auto"/>
        <w:jc w:val="left"/>
      </w:pPr>
      <w:r w:rsidRPr="00584367">
        <w:t>(ECE/TRANS/WP.29/AC.3/24)</w:t>
      </w:r>
    </w:p>
    <w:p w14:paraId="20E15EC4" w14:textId="10E4F6DA" w:rsidR="00141B55" w:rsidRPr="00584367" w:rsidRDefault="0099043A" w:rsidP="006127FD">
      <w:pPr>
        <w:pStyle w:val="H23G"/>
      </w:pPr>
      <w:r w:rsidRPr="00584367">
        <w:rPr>
          <w:color w:val="FF0000"/>
        </w:rPr>
        <w:tab/>
      </w:r>
      <w:r w:rsidR="00C54EC4" w:rsidRPr="00584367">
        <w:t>(b)</w:t>
      </w:r>
      <w:r w:rsidR="00C54EC4" w:rsidRPr="00584367">
        <w:tab/>
      </w:r>
      <w:r w:rsidR="00443F06" w:rsidRPr="00584367">
        <w:t>Proposal for A</w:t>
      </w:r>
      <w:r w:rsidR="002B20E9" w:rsidRPr="00584367">
        <w:t>mendment 3</w:t>
      </w:r>
    </w:p>
    <w:p w14:paraId="00FD4B7D" w14:textId="53CC471E" w:rsidR="000D41FF" w:rsidRPr="00584367" w:rsidRDefault="00346C75" w:rsidP="00B312FE">
      <w:pPr>
        <w:pStyle w:val="SingleTxtG"/>
        <w:spacing w:line="240" w:lineRule="auto"/>
        <w:ind w:firstLine="567"/>
        <w:rPr>
          <w:spacing w:val="-2"/>
        </w:rPr>
      </w:pPr>
      <w:r w:rsidRPr="00584367">
        <w:rPr>
          <w:spacing w:val="-2"/>
        </w:rPr>
        <w:t>GR</w:t>
      </w:r>
      <w:r w:rsidR="00655997" w:rsidRPr="00584367">
        <w:rPr>
          <w:spacing w:val="-2"/>
        </w:rPr>
        <w:t xml:space="preserve">SP </w:t>
      </w:r>
      <w:r w:rsidR="00D07781" w:rsidRPr="00584367">
        <w:rPr>
          <w:spacing w:val="-2"/>
        </w:rPr>
        <w:t xml:space="preserve">may </w:t>
      </w:r>
      <w:r w:rsidR="002A5529" w:rsidRPr="00584367">
        <w:rPr>
          <w:spacing w:val="-2"/>
        </w:rPr>
        <w:t xml:space="preserve">resume </w:t>
      </w:r>
      <w:r w:rsidR="00C54EC4" w:rsidRPr="00584367">
        <w:rPr>
          <w:spacing w:val="-2"/>
        </w:rPr>
        <w:t>consider</w:t>
      </w:r>
      <w:r w:rsidR="002A5529" w:rsidRPr="00584367">
        <w:rPr>
          <w:spacing w:val="-2"/>
        </w:rPr>
        <w:t>ation of</w:t>
      </w:r>
      <w:r w:rsidR="00C54EC4" w:rsidRPr="00584367">
        <w:rPr>
          <w:spacing w:val="-2"/>
        </w:rPr>
        <w:t xml:space="preserve"> </w:t>
      </w:r>
      <w:r w:rsidR="002B20E9" w:rsidRPr="00584367">
        <w:rPr>
          <w:spacing w:val="-2"/>
        </w:rPr>
        <w:t>Amendment 3</w:t>
      </w:r>
      <w:r w:rsidR="00943DD5" w:rsidRPr="00584367">
        <w:rPr>
          <w:spacing w:val="-2"/>
        </w:rPr>
        <w:t xml:space="preserve"> of the </w:t>
      </w:r>
      <w:r w:rsidR="00846657" w:rsidRPr="00584367">
        <w:rPr>
          <w:spacing w:val="-2"/>
        </w:rPr>
        <w:t>UN GTR</w:t>
      </w:r>
      <w:r w:rsidR="002B20E9" w:rsidRPr="00584367">
        <w:rPr>
          <w:spacing w:val="-2"/>
        </w:rPr>
        <w:t xml:space="preserve"> (</w:t>
      </w:r>
      <w:r w:rsidR="002B20E9" w:rsidRPr="00584367">
        <w:rPr>
          <w:rStyle w:val="SingleTxtGChar"/>
        </w:rPr>
        <w:t>ECE/TRANS/WP.29/GRSP/2014/5)</w:t>
      </w:r>
      <w:r w:rsidR="002B20E9" w:rsidRPr="00584367">
        <w:rPr>
          <w:spacing w:val="-2"/>
        </w:rPr>
        <w:t xml:space="preserve"> </w:t>
      </w:r>
      <w:r w:rsidR="009001F8" w:rsidRPr="00584367">
        <w:rPr>
          <w:spacing w:val="-2"/>
        </w:rPr>
        <w:t xml:space="preserve">on </w:t>
      </w:r>
      <w:r w:rsidR="007F49A6" w:rsidRPr="00584367">
        <w:rPr>
          <w:spacing w:val="-2"/>
        </w:rPr>
        <w:t xml:space="preserve">new requirements for head form tests </w:t>
      </w:r>
      <w:r w:rsidR="002B20E9" w:rsidRPr="00584367">
        <w:rPr>
          <w:spacing w:val="-2"/>
        </w:rPr>
        <w:t xml:space="preserve">and </w:t>
      </w:r>
      <w:r w:rsidR="009001F8" w:rsidRPr="00584367">
        <w:rPr>
          <w:spacing w:val="-2"/>
        </w:rPr>
        <w:t xml:space="preserve">the </w:t>
      </w:r>
      <w:r w:rsidR="002B20E9" w:rsidRPr="00584367">
        <w:rPr>
          <w:spacing w:val="-2"/>
        </w:rPr>
        <w:t>revised final report</w:t>
      </w:r>
      <w:r w:rsidR="007F49A6" w:rsidRPr="00584367">
        <w:rPr>
          <w:spacing w:val="-2"/>
        </w:rPr>
        <w:t xml:space="preserve"> (</w:t>
      </w:r>
      <w:r w:rsidR="007F49A6" w:rsidRPr="00584367">
        <w:rPr>
          <w:rStyle w:val="SingleTxtGChar"/>
        </w:rPr>
        <w:t>ECE/TRANS/WP.29/GRSP/2012/2</w:t>
      </w:r>
      <w:r w:rsidR="00572281" w:rsidRPr="00584367">
        <w:rPr>
          <w:rStyle w:val="SingleTxtGChar"/>
        </w:rPr>
        <w:t>)</w:t>
      </w:r>
      <w:r w:rsidR="008D04F4" w:rsidRPr="00584367">
        <w:rPr>
          <w:spacing w:val="-2"/>
        </w:rPr>
        <w:t>.</w:t>
      </w:r>
    </w:p>
    <w:p w14:paraId="1045BC6D" w14:textId="77777777" w:rsidR="00A06062" w:rsidRPr="00584367" w:rsidRDefault="00A06062" w:rsidP="002A04F5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5E5A560C" w14:textId="52422152" w:rsidR="00F82E9B" w:rsidRDefault="00CB778E" w:rsidP="008638B9">
      <w:pPr>
        <w:pStyle w:val="SingleTxtG"/>
        <w:spacing w:line="240" w:lineRule="auto"/>
        <w:jc w:val="left"/>
      </w:pPr>
      <w:r w:rsidRPr="00D91949">
        <w:t>ECE/TRANS/WP.29/GRSP/6</w:t>
      </w:r>
      <w:r w:rsidR="0011153D" w:rsidRPr="00D91949">
        <w:t>4</w:t>
      </w:r>
      <w:r w:rsidR="00D148BA" w:rsidRPr="00D91949">
        <w:t xml:space="preserve">, para. </w:t>
      </w:r>
      <w:r w:rsidR="00D30938" w:rsidRPr="00584367">
        <w:t>8</w:t>
      </w:r>
      <w:r w:rsidR="00D148BA" w:rsidRPr="00584367">
        <w:rPr>
          <w:rStyle w:val="SingleTxtGChar"/>
        </w:rPr>
        <w:br/>
      </w:r>
      <w:r w:rsidR="00852795" w:rsidRPr="00584367">
        <w:rPr>
          <w:rStyle w:val="SingleTxtGChar"/>
        </w:rPr>
        <w:t>ECE/TRANS/WP.29/GRSP/2012/2</w:t>
      </w:r>
      <w:r w:rsidR="005550D6" w:rsidRPr="00584367">
        <w:rPr>
          <w:rStyle w:val="SingleTxtGChar"/>
        </w:rPr>
        <w:br/>
      </w:r>
      <w:r w:rsidR="009D4666" w:rsidRPr="00584367">
        <w:rPr>
          <w:rStyle w:val="SingleTxtGChar"/>
        </w:rPr>
        <w:t>ECE/TRANS/WP.29/GRSP/2014/5</w:t>
      </w:r>
      <w:r w:rsidR="00D25E43" w:rsidRPr="00584367">
        <w:rPr>
          <w:rStyle w:val="SingleTxtGChar"/>
        </w:rPr>
        <w:br/>
        <w:t>(ECE/TRANS/WP</w:t>
      </w:r>
      <w:r w:rsidR="00D25E43" w:rsidRPr="00584367">
        <w:t>.29/AC.3/31)</w:t>
      </w:r>
    </w:p>
    <w:p w14:paraId="4E052772" w14:textId="2B6430B0" w:rsidR="001E12FE" w:rsidRPr="001E12FE" w:rsidRDefault="001E12FE" w:rsidP="008638B9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1E12FE">
        <w:rPr>
          <w:b/>
          <w:bCs/>
          <w:color w:val="FF0000"/>
        </w:rPr>
        <w:t>17 (Germany)</w:t>
      </w:r>
    </w:p>
    <w:p w14:paraId="4AA3F565" w14:textId="11DE8D96" w:rsidR="007F49A6" w:rsidRPr="00584367" w:rsidRDefault="007F49A6" w:rsidP="007F49A6">
      <w:pPr>
        <w:pStyle w:val="H23G"/>
      </w:pPr>
      <w:r w:rsidRPr="00584367">
        <w:rPr>
          <w:color w:val="FF0000"/>
        </w:rPr>
        <w:tab/>
      </w:r>
      <w:r w:rsidRPr="00584367">
        <w:t>(c)</w:t>
      </w:r>
      <w:r w:rsidRPr="00584367">
        <w:tab/>
        <w:t>Proposal for Amendment 4</w:t>
      </w:r>
    </w:p>
    <w:p w14:paraId="0F09FC8F" w14:textId="09BEC0E9" w:rsidR="007F49A6" w:rsidRPr="00584367" w:rsidRDefault="007F49A6" w:rsidP="007F49A6">
      <w:pPr>
        <w:pStyle w:val="SingleTxtG"/>
        <w:spacing w:line="240" w:lineRule="auto"/>
        <w:ind w:firstLine="567"/>
      </w:pPr>
      <w:r w:rsidRPr="00584367">
        <w:t>GRSP will resume consideration o</w:t>
      </w:r>
      <w:r w:rsidR="00EE6D8C">
        <w:t>f</w:t>
      </w:r>
      <w:r w:rsidRPr="00584367">
        <w:t xml:space="preserve"> a</w:t>
      </w:r>
      <w:r w:rsidR="00EE6D8C">
        <w:t>n</w:t>
      </w:r>
      <w:r w:rsidRPr="00584367">
        <w:t xml:space="preserve"> </w:t>
      </w:r>
      <w:r w:rsidR="00EE6D8C" w:rsidRPr="0079562A">
        <w:t xml:space="preserve">amendment </w:t>
      </w:r>
      <w:r w:rsidRPr="00584367">
        <w:t>proposal to incorporate provisions for active deployable systems in the bonnet area</w:t>
      </w:r>
      <w:r w:rsidR="00EE6D8C">
        <w:t xml:space="preserve"> from </w:t>
      </w:r>
      <w:r w:rsidRPr="00584367">
        <w:t xml:space="preserve">the </w:t>
      </w:r>
      <w:r w:rsidR="0090216C" w:rsidRPr="00584367">
        <w:t>IWG of Deployable Pedestria</w:t>
      </w:r>
      <w:r w:rsidR="00722B2E" w:rsidRPr="00584367">
        <w:t>n Protection Systems (IWG-DPPS)</w:t>
      </w:r>
      <w:r w:rsidRPr="00584367">
        <w:t xml:space="preserve">. </w:t>
      </w:r>
    </w:p>
    <w:p w14:paraId="0D2ABDC3" w14:textId="77777777" w:rsidR="007F49A6" w:rsidRPr="00584367" w:rsidRDefault="007F49A6" w:rsidP="007F49A6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3BBEA414" w14:textId="08D7266E" w:rsidR="007F49A6" w:rsidRPr="00584367" w:rsidRDefault="0011153D" w:rsidP="00722B2E">
      <w:pPr>
        <w:pStyle w:val="SingleTxtG"/>
        <w:spacing w:line="240" w:lineRule="auto"/>
        <w:jc w:val="left"/>
      </w:pPr>
      <w:r w:rsidRPr="00584367">
        <w:t>ECE/TRANS/WP.29/GRSP/64</w:t>
      </w:r>
      <w:r w:rsidR="00D148BA" w:rsidRPr="00584367">
        <w:t xml:space="preserve">, para. </w:t>
      </w:r>
      <w:r w:rsidR="00D30938" w:rsidRPr="00584367">
        <w:t>9</w:t>
      </w:r>
      <w:r w:rsidR="00D148BA" w:rsidRPr="00584367">
        <w:br/>
      </w:r>
      <w:r w:rsidR="007F49A6" w:rsidRPr="00584367">
        <w:t>(ECE/TRANS/WP.29/AC.3/45</w:t>
      </w:r>
      <w:r w:rsidR="007E3C2E" w:rsidRPr="00584367">
        <w:t>/Rev.1</w:t>
      </w:r>
      <w:r w:rsidR="007F49A6" w:rsidRPr="00584367">
        <w:t>)</w:t>
      </w:r>
    </w:p>
    <w:p w14:paraId="1BA95C9F" w14:textId="77777777" w:rsidR="00F64800" w:rsidRPr="00584367" w:rsidRDefault="00F64800" w:rsidP="006127FD">
      <w:pPr>
        <w:pStyle w:val="H1G"/>
      </w:pPr>
      <w:r w:rsidRPr="00584367">
        <w:rPr>
          <w:color w:val="FF0000"/>
        </w:rPr>
        <w:tab/>
      </w:r>
      <w:r w:rsidR="00942311" w:rsidRPr="00584367">
        <w:t>4</w:t>
      </w:r>
      <w:r w:rsidRPr="00584367">
        <w:t>.</w:t>
      </w:r>
      <w:r w:rsidRPr="00584367">
        <w:tab/>
      </w:r>
      <w:r w:rsidR="00D65283" w:rsidRPr="00584367">
        <w:t>UN Global Technical R</w:t>
      </w:r>
      <w:r w:rsidRPr="00584367">
        <w:t xml:space="preserve">egulation No. 13 (Hydrogen and Fuel </w:t>
      </w:r>
      <w:r w:rsidR="006266FC" w:rsidRPr="00584367">
        <w:t>Cell</w:t>
      </w:r>
      <w:r w:rsidRPr="00584367">
        <w:t xml:space="preserve"> Vehicles)</w:t>
      </w:r>
    </w:p>
    <w:p w14:paraId="4B5312EF" w14:textId="75FB5C8B" w:rsidR="00323333" w:rsidRPr="00584367" w:rsidRDefault="00602A2B" w:rsidP="00B312FE">
      <w:pPr>
        <w:pStyle w:val="SingleTxtG"/>
        <w:ind w:firstLine="567"/>
      </w:pPr>
      <w:r w:rsidRPr="00584367">
        <w:t xml:space="preserve">GRSP </w:t>
      </w:r>
      <w:r w:rsidR="00106683" w:rsidRPr="00584367">
        <w:t xml:space="preserve">will </w:t>
      </w:r>
      <w:r w:rsidRPr="00584367">
        <w:t xml:space="preserve">resume discussion </w:t>
      </w:r>
      <w:r w:rsidR="00943DD5" w:rsidRPr="00584367">
        <w:t xml:space="preserve">on Phase 2 of the </w:t>
      </w:r>
      <w:r w:rsidR="00D65283" w:rsidRPr="00584367">
        <w:t>UN GTR</w:t>
      </w:r>
      <w:r w:rsidR="003F5398" w:rsidRPr="00584367">
        <w:t xml:space="preserve">, </w:t>
      </w:r>
      <w:r w:rsidR="00D65283" w:rsidRPr="00584367">
        <w:t>based on the latest results of work of IWG</w:t>
      </w:r>
      <w:r w:rsidR="003F5398" w:rsidRPr="00584367">
        <w:t>.</w:t>
      </w:r>
    </w:p>
    <w:p w14:paraId="2003C8AB" w14:textId="5320B348" w:rsidR="00D30938" w:rsidRPr="00584367" w:rsidRDefault="00D30938" w:rsidP="00D30938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4D0A2620" w14:textId="4C477C36" w:rsidR="003F5398" w:rsidRPr="00584367" w:rsidRDefault="0011153D" w:rsidP="001E2412">
      <w:pPr>
        <w:pStyle w:val="SingleTxtG"/>
        <w:jc w:val="left"/>
      </w:pPr>
      <w:r w:rsidRPr="00584367">
        <w:t>ECE/TRANS/WP.29/GRSP/64</w:t>
      </w:r>
      <w:r w:rsidR="003F5398" w:rsidRPr="00584367">
        <w:t xml:space="preserve">, para. </w:t>
      </w:r>
      <w:r w:rsidR="00D30938" w:rsidRPr="00584367">
        <w:t>10</w:t>
      </w:r>
    </w:p>
    <w:p w14:paraId="19658886" w14:textId="77777777" w:rsidR="00C15C37" w:rsidRPr="00584367" w:rsidRDefault="001E7FC4" w:rsidP="006127FD">
      <w:pPr>
        <w:pStyle w:val="H1G"/>
      </w:pPr>
      <w:r w:rsidRPr="00584367">
        <w:rPr>
          <w:color w:val="FF0000"/>
        </w:rPr>
        <w:tab/>
      </w:r>
      <w:r w:rsidR="00942311" w:rsidRPr="00584367">
        <w:t>5</w:t>
      </w:r>
      <w:r w:rsidRPr="00584367">
        <w:t>.</w:t>
      </w:r>
      <w:r w:rsidRPr="00584367">
        <w:tab/>
      </w:r>
      <w:r w:rsidR="008C5878" w:rsidRPr="00584367">
        <w:t>Harmo</w:t>
      </w:r>
      <w:r w:rsidR="000A17E2" w:rsidRPr="00584367">
        <w:t>nization of side impact dummies</w:t>
      </w:r>
    </w:p>
    <w:p w14:paraId="6733298F" w14:textId="1B2BAEE0" w:rsidR="00CD1B31" w:rsidRPr="00584367" w:rsidRDefault="00F668D6" w:rsidP="00B312FE">
      <w:pPr>
        <w:pStyle w:val="SingleTxtG"/>
        <w:spacing w:line="240" w:lineRule="auto"/>
        <w:ind w:firstLine="567"/>
      </w:pPr>
      <w:r w:rsidRPr="008A0D34">
        <w:t xml:space="preserve">GRSP </w:t>
      </w:r>
      <w:r w:rsidR="002C35C6" w:rsidRPr="008A0D34">
        <w:t>will</w:t>
      </w:r>
      <w:r w:rsidR="00B5210F" w:rsidRPr="008A0D34">
        <w:t xml:space="preserve"> </w:t>
      </w:r>
      <w:r w:rsidR="00D36015" w:rsidRPr="008A0D34">
        <w:t xml:space="preserve">continue </w:t>
      </w:r>
      <w:r w:rsidR="006D7BA4" w:rsidRPr="008A0D34">
        <w:t xml:space="preserve">discussion </w:t>
      </w:r>
      <w:r w:rsidR="00EE6D8C" w:rsidRPr="008A0D34">
        <w:t>o</w:t>
      </w:r>
      <w:r w:rsidR="00CF7F73" w:rsidRPr="00432AD1">
        <w:t>f</w:t>
      </w:r>
      <w:r w:rsidR="00EE6D8C" w:rsidRPr="008A0D34">
        <w:t xml:space="preserve"> </w:t>
      </w:r>
      <w:r w:rsidR="00670628" w:rsidRPr="008A0D34">
        <w:t xml:space="preserve">the </w:t>
      </w:r>
      <w:r w:rsidR="00FE29F7" w:rsidRPr="008A0D34">
        <w:t>chairmanship of the group</w:t>
      </w:r>
      <w:r w:rsidR="006D7BA4" w:rsidRPr="008A0D34">
        <w:t xml:space="preserve"> </w:t>
      </w:r>
      <w:r w:rsidR="00CF7F73" w:rsidRPr="00432AD1">
        <w:t xml:space="preserve">to </w:t>
      </w:r>
      <w:r w:rsidR="006D7BA4" w:rsidRPr="008A0D34">
        <w:t>find a solution</w:t>
      </w:r>
      <w:r w:rsidR="00EE6D8C" w:rsidRPr="008A0D34">
        <w:t>,</w:t>
      </w:r>
      <w:r w:rsidR="006D7BA4" w:rsidRPr="008A0D34">
        <w:t xml:space="preserve"> </w:t>
      </w:r>
      <w:r w:rsidR="00670628" w:rsidRPr="008A0D34">
        <w:t xml:space="preserve">considering </w:t>
      </w:r>
      <w:r w:rsidR="00BA5A24" w:rsidRPr="008A0D34">
        <w:t xml:space="preserve">the </w:t>
      </w:r>
      <w:r w:rsidR="00670628" w:rsidRPr="008A0D34">
        <w:t xml:space="preserve">urgency of delivering </w:t>
      </w:r>
      <w:r w:rsidR="00EE6D8C" w:rsidRPr="008A0D34">
        <w:t xml:space="preserve">a </w:t>
      </w:r>
      <w:r w:rsidR="00BA5A24" w:rsidRPr="008A0D34">
        <w:t>full set of drawings and specifications</w:t>
      </w:r>
      <w:r w:rsidR="00670628" w:rsidRPr="008A0D34">
        <w:t xml:space="preserve"> of dummies</w:t>
      </w:r>
      <w:r w:rsidR="00D07781" w:rsidRPr="008A0D34">
        <w:t>,</w:t>
      </w:r>
      <w:r w:rsidR="00BA5A24" w:rsidRPr="008A0D34">
        <w:t xml:space="preserve"> </w:t>
      </w:r>
      <w:r w:rsidR="00EE6D8C" w:rsidRPr="008A0D34">
        <w:t xml:space="preserve">which includes </w:t>
      </w:r>
      <w:r w:rsidR="00BA5A24" w:rsidRPr="008A0D34">
        <w:t>the user manual o</w:t>
      </w:r>
      <w:r w:rsidR="00443F06" w:rsidRPr="008A0D34">
        <w:t>f the 50th</w:t>
      </w:r>
      <w:r w:rsidR="00BA5A24" w:rsidRPr="008A0D34">
        <w:t xml:space="preserve"> percentile World Side Impact </w:t>
      </w:r>
      <w:r w:rsidR="000E086D" w:rsidRPr="008A0D34">
        <w:t xml:space="preserve">Dummy </w:t>
      </w:r>
      <w:r w:rsidR="00BA5A24" w:rsidRPr="008A0D34">
        <w:t>(</w:t>
      </w:r>
      <w:proofErr w:type="spellStart"/>
      <w:r w:rsidR="00BA5A24" w:rsidRPr="008A0D34">
        <w:t>WorldSID</w:t>
      </w:r>
      <w:proofErr w:type="spellEnd"/>
      <w:r w:rsidR="00BA5A24" w:rsidRPr="008A0D34">
        <w:t>)</w:t>
      </w:r>
      <w:r w:rsidR="008A0D34" w:rsidRPr="00432AD1">
        <w:t>.  All are</w:t>
      </w:r>
      <w:r w:rsidR="009001F8" w:rsidRPr="008A0D34">
        <w:t xml:space="preserve"> in preparation</w:t>
      </w:r>
      <w:r w:rsidR="00BA5A24" w:rsidRPr="008A0D34">
        <w:t xml:space="preserve"> for </w:t>
      </w:r>
      <w:r w:rsidR="00993CFE" w:rsidRPr="008A0D34">
        <w:t xml:space="preserve">the final draft addendum to </w:t>
      </w:r>
      <w:r w:rsidR="00BA5A24" w:rsidRPr="008A0D34">
        <w:t>M.R.1.</w:t>
      </w:r>
    </w:p>
    <w:p w14:paraId="30CE4B96" w14:textId="77777777" w:rsidR="00A06062" w:rsidRPr="00584367" w:rsidRDefault="00A06062" w:rsidP="002A04F5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75367DE6" w14:textId="1FC1F936" w:rsidR="002751D2" w:rsidRPr="00584367" w:rsidRDefault="002C35C6" w:rsidP="002A04F5">
      <w:pPr>
        <w:pStyle w:val="SingleTxtG"/>
        <w:spacing w:line="240" w:lineRule="auto"/>
        <w:jc w:val="left"/>
      </w:pPr>
      <w:r w:rsidRPr="00584367">
        <w:t>ECE/TRAN</w:t>
      </w:r>
      <w:r w:rsidR="00FD632E" w:rsidRPr="00584367">
        <w:t>S/WP.29/GRSP/6</w:t>
      </w:r>
      <w:r w:rsidR="00670628" w:rsidRPr="00584367">
        <w:t>4</w:t>
      </w:r>
      <w:r w:rsidR="000F1AD4" w:rsidRPr="00584367">
        <w:t>, para. </w:t>
      </w:r>
      <w:r w:rsidR="00670628" w:rsidRPr="00584367">
        <w:t>11</w:t>
      </w:r>
      <w:r w:rsidR="00103CD6" w:rsidRPr="00584367">
        <w:br/>
        <w:t>(ECE/TRANS/WP.29/AC.3/28</w:t>
      </w:r>
      <w:r w:rsidR="002751D2" w:rsidRPr="00584367">
        <w:t>)</w:t>
      </w:r>
    </w:p>
    <w:p w14:paraId="4688DA8A" w14:textId="1DC243AB" w:rsidR="00C31EA8" w:rsidRPr="00584367" w:rsidRDefault="006E1819" w:rsidP="006127FD">
      <w:pPr>
        <w:pStyle w:val="H1G"/>
      </w:pPr>
      <w:r w:rsidRPr="00584367">
        <w:rPr>
          <w:color w:val="FF0000"/>
        </w:rPr>
        <w:tab/>
      </w:r>
      <w:r w:rsidR="00942311" w:rsidRPr="00584367">
        <w:t>6</w:t>
      </w:r>
      <w:r w:rsidR="00C31EA8" w:rsidRPr="00584367">
        <w:t>.</w:t>
      </w:r>
      <w:r w:rsidR="00C31EA8" w:rsidRPr="00584367">
        <w:tab/>
      </w:r>
      <w:r w:rsidR="00512C44" w:rsidRPr="00432AD1">
        <w:t>UN Global Technical Regulation No. 20 (Electric vehicle safety)</w:t>
      </w:r>
    </w:p>
    <w:p w14:paraId="0B34AEE3" w14:textId="75E07D65" w:rsidR="00C31EA8" w:rsidRPr="00584367" w:rsidRDefault="00A11EBB" w:rsidP="00B312FE">
      <w:pPr>
        <w:pStyle w:val="SingleTxtG"/>
        <w:spacing w:line="240" w:lineRule="auto"/>
        <w:ind w:firstLine="567"/>
      </w:pPr>
      <w:r w:rsidRPr="00584367">
        <w:t>GRSP agreed to resume</w:t>
      </w:r>
      <w:r w:rsidR="00846657" w:rsidRPr="00584367">
        <w:t xml:space="preserve"> discussion on Phase 2 of the UN GTR</w:t>
      </w:r>
      <w:r w:rsidRPr="00584367">
        <w:t xml:space="preserve"> and on the work progress of the IWG on Electric Vehicle Safety Phase 2 (EVS PH2).</w:t>
      </w:r>
    </w:p>
    <w:p w14:paraId="7F25EA44" w14:textId="77777777" w:rsidR="00C31EA8" w:rsidRPr="00CE1C3E" w:rsidRDefault="00C31EA8" w:rsidP="002A04F5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6C992E8F" w14:textId="3FAEAB4A" w:rsidR="009F6F5B" w:rsidRPr="00584367" w:rsidRDefault="0011153D" w:rsidP="005009C6">
      <w:pPr>
        <w:pStyle w:val="SingleTxtG"/>
        <w:spacing w:after="0" w:line="240" w:lineRule="auto"/>
      </w:pPr>
      <w:r w:rsidRPr="00CE1C3E">
        <w:rPr>
          <w:lang w:val="fr-CH"/>
        </w:rPr>
        <w:t>ECE/TRANS/WP.29/GRSP/64</w:t>
      </w:r>
      <w:r w:rsidR="008638B9" w:rsidRPr="00CE1C3E">
        <w:rPr>
          <w:lang w:val="fr-CH"/>
        </w:rPr>
        <w:t>, para</w:t>
      </w:r>
      <w:r w:rsidR="00CC1018" w:rsidRPr="00CE1C3E">
        <w:rPr>
          <w:lang w:val="fr-CH"/>
        </w:rPr>
        <w:t>s</w:t>
      </w:r>
      <w:r w:rsidR="005009C6" w:rsidRPr="00F06272">
        <w:rPr>
          <w:lang w:val="fr-CH"/>
        </w:rPr>
        <w:t>. </w:t>
      </w:r>
      <w:r w:rsidR="00A11EBB" w:rsidRPr="00584367">
        <w:t>1</w:t>
      </w:r>
      <w:r w:rsidR="004574EF" w:rsidRPr="00584367">
        <w:t>2</w:t>
      </w:r>
      <w:r w:rsidR="00A11EBB" w:rsidRPr="00584367">
        <w:t xml:space="preserve"> and 1</w:t>
      </w:r>
      <w:r w:rsidR="004574EF" w:rsidRPr="00584367">
        <w:t>3</w:t>
      </w:r>
    </w:p>
    <w:p w14:paraId="3BD9AF51" w14:textId="23C7D39B" w:rsidR="00CD1B31" w:rsidRPr="00584367" w:rsidRDefault="00026D9C" w:rsidP="006127FD">
      <w:pPr>
        <w:pStyle w:val="H1G"/>
      </w:pPr>
      <w:r w:rsidRPr="00584367">
        <w:rPr>
          <w:color w:val="FF0000"/>
        </w:rPr>
        <w:tab/>
      </w:r>
      <w:r w:rsidR="003B12CD" w:rsidRPr="00584367">
        <w:t>7</w:t>
      </w:r>
      <w:r w:rsidR="00CD1B31" w:rsidRPr="00584367">
        <w:t>.</w:t>
      </w:r>
      <w:r w:rsidR="00CD1B31" w:rsidRPr="00584367">
        <w:tab/>
      </w:r>
      <w:r w:rsidR="00766034" w:rsidRPr="00584367">
        <w:t xml:space="preserve">UN </w:t>
      </w:r>
      <w:r w:rsidR="00CD1B31" w:rsidRPr="00584367">
        <w:t>Regulation</w:t>
      </w:r>
      <w:r w:rsidR="00A04B66" w:rsidRPr="00584367">
        <w:t xml:space="preserve"> No. 14 (Safety-</w:t>
      </w:r>
      <w:r w:rsidR="0001468B" w:rsidRPr="00584367">
        <w:t>belt anchorages</w:t>
      </w:r>
      <w:r w:rsidR="00CD1B31" w:rsidRPr="00584367">
        <w:t>)</w:t>
      </w:r>
    </w:p>
    <w:p w14:paraId="40FE4D7A" w14:textId="04F971BD" w:rsidR="004866B1" w:rsidRPr="00584367" w:rsidRDefault="00D14789" w:rsidP="00D14789">
      <w:pPr>
        <w:pStyle w:val="SingleTxtG"/>
        <w:spacing w:line="240" w:lineRule="auto"/>
        <w:ind w:firstLine="567"/>
      </w:pPr>
      <w:r w:rsidRPr="00584367">
        <w:t xml:space="preserve">GRSP may wish to continue discussion of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672A87B3" w14:textId="0397CA3B" w:rsidR="00C326B4" w:rsidRPr="00584367" w:rsidRDefault="0029446E" w:rsidP="006127FD">
      <w:pPr>
        <w:pStyle w:val="H1G"/>
      </w:pPr>
      <w:r w:rsidRPr="00584367">
        <w:tab/>
      </w:r>
      <w:r w:rsidR="00E72558" w:rsidRPr="00584367">
        <w:t>8</w:t>
      </w:r>
      <w:r w:rsidR="00C326B4" w:rsidRPr="00584367">
        <w:t>.</w:t>
      </w:r>
      <w:r w:rsidR="00C326B4" w:rsidRPr="00584367">
        <w:tab/>
      </w:r>
      <w:r w:rsidR="00921D5E" w:rsidRPr="00584367">
        <w:t xml:space="preserve">UN </w:t>
      </w:r>
      <w:r w:rsidR="00C326B4" w:rsidRPr="00584367">
        <w:t>Regulation No. 16 (Safety-belts)</w:t>
      </w:r>
    </w:p>
    <w:p w14:paraId="39E3957D" w14:textId="28061E80" w:rsidR="00547BED" w:rsidRPr="00584367" w:rsidRDefault="00547BED" w:rsidP="00432AD1">
      <w:pPr>
        <w:pStyle w:val="SingleTxtG"/>
        <w:spacing w:line="240" w:lineRule="auto"/>
        <w:ind w:firstLine="567"/>
      </w:pPr>
      <w:r w:rsidRPr="00584367">
        <w:rPr>
          <w:spacing w:val="-2"/>
        </w:rPr>
        <w:t>GRSP</w:t>
      </w:r>
      <w:r w:rsidR="00E6464E" w:rsidRPr="00584367">
        <w:t xml:space="preserve"> may wish to c</w:t>
      </w:r>
      <w:r w:rsidR="00D17157" w:rsidRPr="00584367">
        <w:t xml:space="preserve">onsider a </w:t>
      </w:r>
      <w:r w:rsidR="00EE6D8C" w:rsidRPr="0079562A">
        <w:t>supplement</w:t>
      </w:r>
      <w:r w:rsidR="00EE6D8C" w:rsidRPr="00584367">
        <w:t xml:space="preserve"> </w:t>
      </w:r>
      <w:r w:rsidR="00D17157" w:rsidRPr="00584367">
        <w:t xml:space="preserve">proposal </w:t>
      </w:r>
      <w:r w:rsidR="00E6464E" w:rsidRPr="00584367">
        <w:t xml:space="preserve">tabled by the expert from </w:t>
      </w:r>
      <w:r w:rsidR="00F24A90" w:rsidRPr="00584367">
        <w:t xml:space="preserve">CLEPA </w:t>
      </w:r>
      <w:r w:rsidR="00E6464E" w:rsidRPr="00584367">
        <w:t xml:space="preserve">to clarify </w:t>
      </w:r>
      <w:r w:rsidR="00F24A90" w:rsidRPr="00584367">
        <w:t>which modification of the vehicle type</w:t>
      </w:r>
      <w:r w:rsidR="00EE6D8C">
        <w:t>,</w:t>
      </w:r>
      <w:r w:rsidR="00F24A90" w:rsidRPr="00584367">
        <w:t xml:space="preserve"> the </w:t>
      </w:r>
      <w:r w:rsidR="00F24A90" w:rsidRPr="00802AF8">
        <w:t>safety-</w:t>
      </w:r>
      <w:r w:rsidR="00F24A90" w:rsidRPr="00584367">
        <w:t xml:space="preserve">belt or the restraint system shall be notified to the Type Approval Authority </w:t>
      </w:r>
      <w:r w:rsidR="00F24A90" w:rsidRPr="00432AD1">
        <w:t>under</w:t>
      </w:r>
      <w:r w:rsidR="00E6464E" w:rsidRPr="00432AD1">
        <w:t xml:space="preserve"> UN Regulation No. 16</w:t>
      </w:r>
      <w:r w:rsidR="00CC0A9C">
        <w:t xml:space="preserve"> </w:t>
      </w:r>
      <w:r w:rsidR="00F0451F" w:rsidRPr="00432AD1">
        <w:t>(</w:t>
      </w:r>
      <w:r w:rsidR="00F0451F" w:rsidRPr="00584367">
        <w:t>ECE/TRANS/WP.29/GRSP/201</w:t>
      </w:r>
      <w:r w:rsidR="00F24A90" w:rsidRPr="00584367">
        <w:t>9</w:t>
      </w:r>
      <w:r w:rsidR="00F0451F" w:rsidRPr="00584367">
        <w:t>/</w:t>
      </w:r>
      <w:r w:rsidR="00CC0A9C">
        <w:t>6</w:t>
      </w:r>
      <w:r w:rsidR="00F0451F" w:rsidRPr="00584367">
        <w:t>)</w:t>
      </w:r>
      <w:r w:rsidRPr="00584367">
        <w:t>.</w:t>
      </w:r>
      <w:r w:rsidR="005A55D1">
        <w:t xml:space="preserve"> Moreover, GRSP agreed to resume discussion on a proposal of corrigendum tabled by the expert from the Netherlands to clarify some text</w:t>
      </w:r>
      <w:r w:rsidR="005A55D1">
        <w:rPr>
          <w:lang w:val="en-US"/>
        </w:rPr>
        <w:t xml:space="preserve"> in UN Regulation No. 16 (</w:t>
      </w:r>
      <w:r w:rsidR="005A55D1">
        <w:t xml:space="preserve">ECE/TRANS/WP.29/GRSP/2018/25). </w:t>
      </w:r>
    </w:p>
    <w:p w14:paraId="577FBECD" w14:textId="77777777" w:rsidR="00E6464E" w:rsidRPr="00432AD1" w:rsidRDefault="00E6464E" w:rsidP="00E6464E">
      <w:pPr>
        <w:pStyle w:val="SingleTxtG"/>
        <w:spacing w:line="240" w:lineRule="auto"/>
        <w:rPr>
          <w:b/>
        </w:rPr>
      </w:pPr>
      <w:r w:rsidRPr="00432AD1">
        <w:rPr>
          <w:b/>
        </w:rPr>
        <w:t>Documentation</w:t>
      </w:r>
    </w:p>
    <w:p w14:paraId="062F45D5" w14:textId="5C69EF73" w:rsidR="00E6464E" w:rsidRDefault="00DC2EC7">
      <w:pPr>
        <w:pStyle w:val="SingleTxtG"/>
        <w:tabs>
          <w:tab w:val="left" w:pos="1700"/>
        </w:tabs>
        <w:spacing w:line="240" w:lineRule="auto"/>
      </w:pPr>
      <w:r w:rsidRPr="0079562A">
        <w:t>ECE/TRANS/WP.29/GRSP/2019/</w:t>
      </w:r>
      <w:r w:rsidR="00CC0A9C">
        <w:t>6</w:t>
      </w:r>
      <w:r>
        <w:br/>
      </w:r>
      <w:r w:rsidR="00E6464E" w:rsidRPr="00432AD1">
        <w:t>ECE/TRANS/WP.29/GRSP/2018/25 </w:t>
      </w:r>
    </w:p>
    <w:p w14:paraId="6713EE02" w14:textId="00631FE5" w:rsidR="006B7850" w:rsidRPr="006B7850" w:rsidRDefault="006B7850">
      <w:pPr>
        <w:pStyle w:val="SingleTxtG"/>
        <w:tabs>
          <w:tab w:val="left" w:pos="1700"/>
        </w:tabs>
        <w:spacing w:line="240" w:lineRule="auto"/>
        <w:rPr>
          <w:b/>
          <w:bCs/>
          <w:color w:val="FF0000"/>
        </w:rPr>
      </w:pPr>
      <w:r w:rsidRPr="006B7850">
        <w:rPr>
          <w:b/>
          <w:bCs/>
          <w:color w:val="FF0000"/>
        </w:rPr>
        <w:t>8 (OICA)</w:t>
      </w:r>
      <w:r w:rsidR="006F7B84">
        <w:rPr>
          <w:b/>
          <w:bCs/>
          <w:color w:val="FF0000"/>
        </w:rPr>
        <w:t xml:space="preserve"> 9 (OICA)</w:t>
      </w:r>
    </w:p>
    <w:p w14:paraId="069912B8" w14:textId="57CB4783" w:rsidR="00CD1B31" w:rsidRPr="00584367" w:rsidRDefault="008646DC" w:rsidP="006127FD">
      <w:pPr>
        <w:pStyle w:val="H1G"/>
      </w:pPr>
      <w:r w:rsidRPr="00432AD1">
        <w:rPr>
          <w:color w:val="FF0000"/>
        </w:rPr>
        <w:tab/>
      </w:r>
      <w:r w:rsidR="00E72558" w:rsidRPr="00584367">
        <w:t>9</w:t>
      </w:r>
      <w:r w:rsidR="00CD1B31" w:rsidRPr="00584367">
        <w:t>.</w:t>
      </w:r>
      <w:r w:rsidR="00CD1B31" w:rsidRPr="00584367">
        <w:tab/>
      </w:r>
      <w:r w:rsidR="00921D5E" w:rsidRPr="00584367">
        <w:t xml:space="preserve">UN </w:t>
      </w:r>
      <w:r w:rsidR="00CD1B31" w:rsidRPr="00584367">
        <w:t>Regulation</w:t>
      </w:r>
      <w:r w:rsidR="00E54B25" w:rsidRPr="00584367">
        <w:t xml:space="preserve"> No. 17 (Strength of seats</w:t>
      </w:r>
      <w:r w:rsidR="00CD1B31" w:rsidRPr="00584367">
        <w:t>)</w:t>
      </w:r>
    </w:p>
    <w:p w14:paraId="396FCDEC" w14:textId="0137B103" w:rsidR="00420D6C" w:rsidRPr="00584367" w:rsidRDefault="00504487">
      <w:pPr>
        <w:pStyle w:val="SingleTxtG"/>
        <w:ind w:firstLine="567"/>
        <w:rPr>
          <w:spacing w:val="-4"/>
        </w:rPr>
      </w:pPr>
      <w:r w:rsidRPr="00584367">
        <w:t xml:space="preserve">GRSP </w:t>
      </w:r>
      <w:r w:rsidR="00EE6D8C" w:rsidRPr="00584367">
        <w:t>m</w:t>
      </w:r>
      <w:r w:rsidR="00EE6D8C">
        <w:t>ay</w:t>
      </w:r>
      <w:r w:rsidR="00EE6D8C" w:rsidRPr="00584367">
        <w:t xml:space="preserve"> </w:t>
      </w:r>
      <w:r w:rsidR="003D336B" w:rsidRPr="00584367">
        <w:t xml:space="preserve">resume </w:t>
      </w:r>
      <w:r w:rsidR="00CA1C14" w:rsidRPr="00584367">
        <w:t>consider</w:t>
      </w:r>
      <w:r w:rsidR="003D336B" w:rsidRPr="00584367">
        <w:t>ation</w:t>
      </w:r>
      <w:r w:rsidR="00E851B6" w:rsidRPr="00584367">
        <w:t xml:space="preserve"> </w:t>
      </w:r>
      <w:r w:rsidR="003D336B" w:rsidRPr="00584367">
        <w:t xml:space="preserve">on </w:t>
      </w:r>
      <w:r w:rsidR="005F13D8" w:rsidRPr="00584367">
        <w:t>a</w:t>
      </w:r>
      <w:r w:rsidR="00420D6C" w:rsidRPr="00584367">
        <w:t xml:space="preserve"> </w:t>
      </w:r>
      <w:r w:rsidR="003D336B" w:rsidRPr="00584367">
        <w:t xml:space="preserve">revised </w:t>
      </w:r>
      <w:r w:rsidR="00CE6605" w:rsidRPr="00584367">
        <w:t>proposal</w:t>
      </w:r>
      <w:r w:rsidR="005F13D8" w:rsidRPr="00584367">
        <w:rPr>
          <w:spacing w:val="-4"/>
        </w:rPr>
        <w:t xml:space="preserve"> </w:t>
      </w:r>
      <w:r w:rsidR="00680739" w:rsidRPr="00584367">
        <w:t xml:space="preserve">to clarify </w:t>
      </w:r>
      <w:r w:rsidR="003E5682" w:rsidRPr="00584367">
        <w:t xml:space="preserve">the possibility of installing side-facing seats in buses of certain classes of vehicles. </w:t>
      </w:r>
      <w:r w:rsidR="00216152" w:rsidRPr="00584367">
        <w:rPr>
          <w:spacing w:val="-4"/>
        </w:rPr>
        <w:t xml:space="preserve">Moreover, GRSP </w:t>
      </w:r>
      <w:r w:rsidR="00CA1C14" w:rsidRPr="00584367">
        <w:rPr>
          <w:spacing w:val="-4"/>
        </w:rPr>
        <w:t>might wish</w:t>
      </w:r>
      <w:r w:rsidR="0089333A" w:rsidRPr="00584367">
        <w:rPr>
          <w:spacing w:val="-4"/>
        </w:rPr>
        <w:t xml:space="preserve"> </w:t>
      </w:r>
      <w:r w:rsidR="00216152" w:rsidRPr="00584367">
        <w:rPr>
          <w:spacing w:val="-4"/>
        </w:rPr>
        <w:t>to resume consideration</w:t>
      </w:r>
      <w:r w:rsidR="00156867" w:rsidRPr="00584367">
        <w:rPr>
          <w:spacing w:val="-4"/>
        </w:rPr>
        <w:t xml:space="preserve"> o</w:t>
      </w:r>
      <w:r w:rsidR="00EE6D8C">
        <w:rPr>
          <w:spacing w:val="-4"/>
        </w:rPr>
        <w:t>f</w:t>
      </w:r>
      <w:r w:rsidR="00156867" w:rsidRPr="00584367">
        <w:rPr>
          <w:spacing w:val="-4"/>
        </w:rPr>
        <w:t xml:space="preserve"> a proposal (</w:t>
      </w:r>
      <w:r w:rsidR="00156867" w:rsidRPr="00432AD1">
        <w:t>ECE/TRANS/WP.29/GRSP/2018/34</w:t>
      </w:r>
      <w:r w:rsidR="00216152" w:rsidRPr="00584367">
        <w:rPr>
          <w:spacing w:val="-4"/>
        </w:rPr>
        <w:t>) tabled by the expert</w:t>
      </w:r>
      <w:r w:rsidR="00156867" w:rsidRPr="00584367">
        <w:rPr>
          <w:spacing w:val="-4"/>
        </w:rPr>
        <w:t>s</w:t>
      </w:r>
      <w:r w:rsidR="00216152" w:rsidRPr="00584367">
        <w:rPr>
          <w:spacing w:val="-4"/>
        </w:rPr>
        <w:t xml:space="preserve"> from Japan</w:t>
      </w:r>
      <w:r w:rsidR="00156867" w:rsidRPr="00584367">
        <w:rPr>
          <w:spacing w:val="-4"/>
        </w:rPr>
        <w:t xml:space="preserve"> and the European Commission</w:t>
      </w:r>
      <w:r w:rsidR="00EE6D8C">
        <w:rPr>
          <w:spacing w:val="-4"/>
        </w:rPr>
        <w:t xml:space="preserve"> </w:t>
      </w:r>
      <w:r w:rsidR="005E5846">
        <w:rPr>
          <w:spacing w:val="-4"/>
        </w:rPr>
        <w:t xml:space="preserve">that </w:t>
      </w:r>
      <w:r w:rsidR="00EE6D8C" w:rsidRPr="00584367">
        <w:t>propos</w:t>
      </w:r>
      <w:r w:rsidR="00EE6D8C">
        <w:t>es</w:t>
      </w:r>
      <w:r w:rsidR="00EE6D8C" w:rsidRPr="00584367">
        <w:t xml:space="preserve"> </w:t>
      </w:r>
      <w:r w:rsidR="00216152" w:rsidRPr="00584367">
        <w:t>to align UN Regulation No. 17 to</w:t>
      </w:r>
      <w:r w:rsidR="003F72A6" w:rsidRPr="00584367">
        <w:t xml:space="preserve"> the provisions of draft</w:t>
      </w:r>
      <w:r w:rsidR="00E72558" w:rsidRPr="00584367">
        <w:t xml:space="preserve"> UN GTR No. 7, Phase </w:t>
      </w:r>
      <w:r w:rsidR="00216152" w:rsidRPr="00584367">
        <w:t>2.</w:t>
      </w:r>
      <w:r w:rsidR="002F7161" w:rsidRPr="00584367">
        <w:t xml:space="preserve"> GRSP may </w:t>
      </w:r>
      <w:r w:rsidR="00EE6D8C">
        <w:t xml:space="preserve">also </w:t>
      </w:r>
      <w:r w:rsidR="002F7161" w:rsidRPr="00584367">
        <w:t xml:space="preserve">wish to consider two </w:t>
      </w:r>
      <w:r w:rsidR="00EE6D8C" w:rsidRPr="0079562A">
        <w:t>amendments</w:t>
      </w:r>
      <w:r w:rsidR="00EE6D8C">
        <w:t xml:space="preserve"> </w:t>
      </w:r>
      <w:r w:rsidR="002F7161" w:rsidRPr="00584367">
        <w:t xml:space="preserve">proposals </w:t>
      </w:r>
      <w:r w:rsidR="003221C1" w:rsidRPr="00584367">
        <w:t xml:space="preserve">from the expert of CLEPA </w:t>
      </w:r>
      <w:r w:rsidR="002F7161" w:rsidRPr="00584367">
        <w:t>to the UN Regulation</w:t>
      </w:r>
      <w:r w:rsidR="00BD4EB7" w:rsidRPr="00584367">
        <w:t xml:space="preserve"> </w:t>
      </w:r>
      <w:r w:rsidR="00EE6D8C">
        <w:t xml:space="preserve">which </w:t>
      </w:r>
      <w:r w:rsidR="00BD4EB7" w:rsidRPr="00584367">
        <w:t>address</w:t>
      </w:r>
      <w:r w:rsidR="002F7161" w:rsidRPr="00584367">
        <w:t xml:space="preserve">: </w:t>
      </w:r>
      <w:r w:rsidR="00F62E8B" w:rsidRPr="00584367">
        <w:t xml:space="preserve">(a) </w:t>
      </w:r>
      <w:r w:rsidR="003221C1" w:rsidRPr="00584367">
        <w:t>dynamic options (</w:t>
      </w:r>
      <w:r w:rsidR="003221C1" w:rsidRPr="00432AD1">
        <w:t xml:space="preserve">ECE/TRANS/WP.29/GRSP/2019/7) and (b) the static options </w:t>
      </w:r>
      <w:r w:rsidR="003221C1" w:rsidRPr="00584367">
        <w:t>(</w:t>
      </w:r>
      <w:r w:rsidR="003221C1" w:rsidRPr="00432AD1">
        <w:t>ECE/TRANS/WP.29/GRSP/2019/9).</w:t>
      </w:r>
    </w:p>
    <w:p w14:paraId="113BAF9A" w14:textId="77777777" w:rsidR="007139AF" w:rsidRPr="00CE1C3E" w:rsidRDefault="005A42ED" w:rsidP="00A65349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39CC6AC2" w14:textId="1EF2CCBA" w:rsidR="00504487" w:rsidRPr="00573589" w:rsidRDefault="0011153D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6B7850">
        <w:rPr>
          <w:lang w:val="fr-CH"/>
        </w:rPr>
        <w:t>ECE/TRANS/WP.29/GRSP/64</w:t>
      </w:r>
      <w:r w:rsidR="005A42ED" w:rsidRPr="006B7850">
        <w:rPr>
          <w:lang w:val="fr-CH"/>
        </w:rPr>
        <w:t>, para</w:t>
      </w:r>
      <w:r w:rsidR="00E73F81" w:rsidRPr="006B7850">
        <w:rPr>
          <w:lang w:val="fr-CH"/>
        </w:rPr>
        <w:t>s</w:t>
      </w:r>
      <w:r w:rsidR="005A42ED" w:rsidRPr="006B7850">
        <w:rPr>
          <w:lang w:val="fr-CH"/>
        </w:rPr>
        <w:t>. </w:t>
      </w:r>
      <w:r w:rsidR="00E73F81" w:rsidRPr="00584367">
        <w:t>16 and 17</w:t>
      </w:r>
      <w:r w:rsidR="002F7161" w:rsidRPr="00584367">
        <w:br/>
      </w:r>
      <w:r w:rsidR="003221C1" w:rsidRPr="00432AD1">
        <w:t>ECE/TRANS/WP.29/GRSP/2019/7</w:t>
      </w:r>
      <w:r w:rsidR="00094C2D">
        <w:br/>
      </w:r>
      <w:r w:rsidR="00094C2D" w:rsidRPr="00094C2D">
        <w:t>ECE/TRANS/WP.29/GRSP/2019/9</w:t>
      </w:r>
      <w:r w:rsidR="00156867" w:rsidRPr="00584367">
        <w:br/>
      </w:r>
      <w:r w:rsidR="00591431" w:rsidRPr="00432AD1">
        <w:t>(</w:t>
      </w:r>
      <w:r w:rsidR="00156867" w:rsidRPr="00432AD1">
        <w:t>ECE/TRANS/WP.29/GRSP/2018/34</w:t>
      </w:r>
      <w:r w:rsidR="00591431" w:rsidRPr="00432AD1">
        <w:t>)</w:t>
      </w:r>
      <w:r w:rsidR="00CA1C14" w:rsidRPr="00584367">
        <w:rPr>
          <w:spacing w:val="-4"/>
        </w:rPr>
        <w:br/>
      </w:r>
      <w:r w:rsidR="00C82F77" w:rsidRPr="00584367">
        <w:rPr>
          <w:spacing w:val="-4"/>
        </w:rPr>
        <w:t>(</w:t>
      </w:r>
      <w:r w:rsidR="003E5682" w:rsidRPr="00584367">
        <w:t>GRSP-6</w:t>
      </w:r>
      <w:r w:rsidR="00591431" w:rsidRPr="00584367">
        <w:t>4</w:t>
      </w:r>
      <w:r w:rsidR="003E5682" w:rsidRPr="00584367">
        <w:t>-</w:t>
      </w:r>
      <w:r w:rsidR="00DC2B68" w:rsidRPr="00584367">
        <w:t>4</w:t>
      </w:r>
      <w:r w:rsidR="003E5682" w:rsidRPr="00584367">
        <w:t>4</w:t>
      </w:r>
      <w:r w:rsidR="00C82F77" w:rsidRPr="00584367">
        <w:t>)</w:t>
      </w:r>
      <w:r w:rsidR="00DC2B68" w:rsidRPr="00584367">
        <w:br/>
      </w:r>
      <w:r w:rsidR="00DC2B68" w:rsidRPr="00584367">
        <w:rPr>
          <w:spacing w:val="-4"/>
        </w:rPr>
        <w:t>(</w:t>
      </w:r>
      <w:r w:rsidR="00DC2B68" w:rsidRPr="00584367">
        <w:t>GRSP-64-25)</w:t>
      </w:r>
      <w:r w:rsidR="00573589">
        <w:br/>
      </w:r>
      <w:r w:rsidR="00573589" w:rsidRPr="00573589">
        <w:rPr>
          <w:b/>
          <w:bCs/>
          <w:color w:val="FF0000"/>
        </w:rPr>
        <w:t>4 (F</w:t>
      </w:r>
      <w:r w:rsidR="0013656A">
        <w:rPr>
          <w:b/>
          <w:bCs/>
          <w:color w:val="FF0000"/>
        </w:rPr>
        <w:t>inland</w:t>
      </w:r>
      <w:r w:rsidR="00573589" w:rsidRPr="00573589">
        <w:rPr>
          <w:b/>
          <w:bCs/>
          <w:color w:val="FF0000"/>
        </w:rPr>
        <w:t>)</w:t>
      </w:r>
      <w:r w:rsidR="001E12FE">
        <w:rPr>
          <w:b/>
          <w:bCs/>
          <w:color w:val="FF0000"/>
        </w:rPr>
        <w:tab/>
        <w:t>18 (Germany)</w:t>
      </w:r>
      <w:r w:rsidR="00FF6411">
        <w:rPr>
          <w:b/>
          <w:bCs/>
          <w:color w:val="FF0000"/>
        </w:rPr>
        <w:t xml:space="preserve"> 19 (Germany)</w:t>
      </w:r>
    </w:p>
    <w:p w14:paraId="722856B6" w14:textId="56255D32" w:rsidR="00F04955" w:rsidRPr="00584367" w:rsidRDefault="00F04955" w:rsidP="006127FD">
      <w:pPr>
        <w:pStyle w:val="H1G"/>
      </w:pPr>
      <w:r w:rsidRPr="00584367">
        <w:rPr>
          <w:color w:val="FF0000"/>
        </w:rPr>
        <w:tab/>
      </w:r>
      <w:r w:rsidR="00F64800" w:rsidRPr="00584367">
        <w:t>1</w:t>
      </w:r>
      <w:r w:rsidR="00E72558" w:rsidRPr="00584367">
        <w:t>0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Regulation No. 22 (Protective helmets)</w:t>
      </w:r>
    </w:p>
    <w:p w14:paraId="109373D7" w14:textId="05DA2B26" w:rsidR="00AE7A3E" w:rsidRPr="00584367" w:rsidRDefault="00F04955" w:rsidP="00B312FE">
      <w:pPr>
        <w:pStyle w:val="SingleTxtG"/>
        <w:spacing w:line="240" w:lineRule="auto"/>
        <w:ind w:firstLine="567"/>
      </w:pPr>
      <w:r w:rsidRPr="00584367">
        <w:t>GRS</w:t>
      </w:r>
      <w:r w:rsidR="006D5370" w:rsidRPr="00584367">
        <w:t xml:space="preserve">P </w:t>
      </w:r>
      <w:r w:rsidR="0058212A" w:rsidRPr="00584367">
        <w:t xml:space="preserve">agreed to </w:t>
      </w:r>
      <w:r w:rsidR="006D5370" w:rsidRPr="00584367">
        <w:t>resume discussion o</w:t>
      </w:r>
      <w:r w:rsidR="00B639CC" w:rsidRPr="00584367">
        <w:t>n</w:t>
      </w:r>
      <w:r w:rsidR="00E72558" w:rsidRPr="00584367">
        <w:t xml:space="preserve"> this agenda item </w:t>
      </w:r>
      <w:proofErr w:type="gramStart"/>
      <w:r w:rsidR="00911FEF" w:rsidRPr="00584367">
        <w:t xml:space="preserve">on the </w:t>
      </w:r>
      <w:r w:rsidR="0058212A" w:rsidRPr="00584367">
        <w:t>basis of</w:t>
      </w:r>
      <w:proofErr w:type="gramEnd"/>
      <w:r w:rsidR="0058212A" w:rsidRPr="00584367">
        <w:t xml:space="preserve"> an official proposal of amendments</w:t>
      </w:r>
      <w:r w:rsidR="006A469E">
        <w:t>,</w:t>
      </w:r>
      <w:r w:rsidR="0058212A" w:rsidRPr="00584367">
        <w:t xml:space="preserve"> submitted by</w:t>
      </w:r>
      <w:r w:rsidR="003B59E4" w:rsidRPr="00584367">
        <w:t xml:space="preserve"> </w:t>
      </w:r>
      <w:r w:rsidR="00911FEF" w:rsidRPr="00584367">
        <w:t>IWG</w:t>
      </w:r>
      <w:r w:rsidR="0058212A" w:rsidRPr="00584367">
        <w:t xml:space="preserve"> (</w:t>
      </w:r>
      <w:r w:rsidR="0058212A" w:rsidRPr="00432AD1">
        <w:t>ECE/TRANS/WP.29/GRSP/2019/11)</w:t>
      </w:r>
      <w:r w:rsidR="00911FEF" w:rsidRPr="00584367">
        <w:t xml:space="preserve">. </w:t>
      </w:r>
    </w:p>
    <w:p w14:paraId="03CFABFE" w14:textId="5935A577" w:rsidR="007139AF" w:rsidRPr="00584367" w:rsidRDefault="001F4247" w:rsidP="002A04F5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0E08C75B" w14:textId="67FC107E" w:rsidR="0058212A" w:rsidRPr="00584367" w:rsidRDefault="0011153D" w:rsidP="0058212A">
      <w:pPr>
        <w:pStyle w:val="SingleTxtG"/>
        <w:spacing w:line="240" w:lineRule="auto"/>
        <w:jc w:val="left"/>
      </w:pPr>
      <w:r w:rsidRPr="00584367">
        <w:t>ECE/TRANS/WP.29/GRSP/64</w:t>
      </w:r>
      <w:r w:rsidR="00987EA7" w:rsidRPr="00584367">
        <w:t>, para</w:t>
      </w:r>
      <w:r w:rsidR="00E72558" w:rsidRPr="00584367">
        <w:t>.</w:t>
      </w:r>
      <w:r w:rsidR="0058212A" w:rsidRPr="00584367">
        <w:t xml:space="preserve"> 18.</w:t>
      </w:r>
      <w:r w:rsidR="0058212A" w:rsidRPr="00584367">
        <w:br/>
      </w:r>
      <w:r w:rsidR="0058212A" w:rsidRPr="00432AD1">
        <w:t>ECE/TRANS/WP.29/GRSP/2019/11</w:t>
      </w:r>
    </w:p>
    <w:p w14:paraId="68B65E7B" w14:textId="3E289C61" w:rsidR="0052288E" w:rsidRPr="00584367" w:rsidRDefault="0052288E" w:rsidP="006127FD">
      <w:pPr>
        <w:pStyle w:val="H1G"/>
      </w:pPr>
      <w:r w:rsidRPr="00584367">
        <w:tab/>
      </w:r>
      <w:r w:rsidR="00E72558" w:rsidRPr="00584367">
        <w:t>11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</w:t>
      </w:r>
      <w:r w:rsidR="00D11A2C" w:rsidRPr="00584367">
        <w:t>lation No. 29</w:t>
      </w:r>
      <w:r w:rsidR="002D52A5" w:rsidRPr="00584367">
        <w:t xml:space="preserve"> (</w:t>
      </w:r>
      <w:r w:rsidR="001F281A" w:rsidRPr="00584367">
        <w:t>Cab</w:t>
      </w:r>
      <w:r w:rsidR="003B58B6" w:rsidRPr="00584367">
        <w:t>s of commercial</w:t>
      </w:r>
      <w:r w:rsidR="001F281A" w:rsidRPr="00584367">
        <w:t xml:space="preserve"> </w:t>
      </w:r>
      <w:r w:rsidR="003B58B6" w:rsidRPr="00584367">
        <w:t>vehicles</w:t>
      </w:r>
      <w:r w:rsidR="002D52A5" w:rsidRPr="00584367">
        <w:t>)</w:t>
      </w:r>
    </w:p>
    <w:p w14:paraId="37538EAB" w14:textId="73871329" w:rsidR="0052288E" w:rsidRPr="00584367" w:rsidRDefault="00E72558" w:rsidP="00B312FE">
      <w:pPr>
        <w:pStyle w:val="SingleTxtG"/>
        <w:spacing w:line="240" w:lineRule="auto"/>
        <w:ind w:firstLine="567"/>
      </w:pPr>
      <w:r w:rsidRPr="00584367">
        <w:rPr>
          <w:spacing w:val="-2"/>
        </w:rPr>
        <w:t>GRSP</w:t>
      </w:r>
      <w:r w:rsidRPr="00584367">
        <w:t xml:space="preserve"> </w:t>
      </w:r>
      <w:r w:rsidR="00BF613E" w:rsidRPr="00584367">
        <w:t>agreed to resume</w:t>
      </w:r>
      <w:r w:rsidRPr="00584367">
        <w:t xml:space="preserve"> discussion </w:t>
      </w:r>
      <w:r w:rsidR="00BF613E" w:rsidRPr="00584367">
        <w:t>on proposed tolerances for the position of the loading device during the test</w:t>
      </w:r>
      <w:r w:rsidR="005E5846">
        <w:t>,</w:t>
      </w:r>
      <w:r w:rsidR="00BF613E" w:rsidRPr="00584367">
        <w:t xml:space="preserve"> submitted by the expert from Germany (</w:t>
      </w:r>
      <w:r w:rsidR="00BF613E" w:rsidRPr="00432AD1">
        <w:t>ECE/TRANS/WP.29/GRSP/2019/2)</w:t>
      </w:r>
      <w:r w:rsidR="00BF613E" w:rsidRPr="00584367">
        <w:t>.</w:t>
      </w:r>
    </w:p>
    <w:p w14:paraId="289F9454" w14:textId="77777777" w:rsidR="00BA48D0" w:rsidRPr="00584367" w:rsidRDefault="00BA48D0" w:rsidP="00BA48D0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658EED90" w14:textId="33A919FF" w:rsidR="008E6E08" w:rsidRPr="00584367" w:rsidRDefault="00BA48D0" w:rsidP="00BA48D0">
      <w:pPr>
        <w:pStyle w:val="SingleTxtG"/>
        <w:spacing w:line="240" w:lineRule="auto"/>
        <w:jc w:val="left"/>
      </w:pPr>
      <w:r w:rsidRPr="00584367">
        <w:t>ECE/TRANS/WP.29/GRSP/64, para.19</w:t>
      </w:r>
      <w:r w:rsidRPr="00584367">
        <w:br/>
      </w:r>
      <w:r w:rsidRPr="00432AD1">
        <w:t>ECE/TRANS/WP.29/GRSP/2019/2</w:t>
      </w:r>
      <w:r w:rsidR="00B21565" w:rsidRPr="00432AD1">
        <w:br/>
        <w:t>(GRSP-62-11)</w:t>
      </w:r>
    </w:p>
    <w:p w14:paraId="007B7B35" w14:textId="3575006D" w:rsidR="00E337E2" w:rsidRPr="00584367" w:rsidRDefault="00F04955" w:rsidP="00B312FE">
      <w:pPr>
        <w:pStyle w:val="H1G"/>
      </w:pPr>
      <w:r w:rsidRPr="00584367">
        <w:tab/>
      </w:r>
      <w:r w:rsidR="00026D9C" w:rsidRPr="00584367">
        <w:t>1</w:t>
      </w:r>
      <w:r w:rsidR="00E72558" w:rsidRPr="00584367">
        <w:t>2</w:t>
      </w:r>
      <w:r w:rsidR="00E337E2" w:rsidRPr="00584367">
        <w:t>.</w:t>
      </w:r>
      <w:r w:rsidR="00E337E2" w:rsidRPr="00584367">
        <w:tab/>
      </w:r>
      <w:r w:rsidR="00921D5E" w:rsidRPr="00584367">
        <w:t xml:space="preserve">UN </w:t>
      </w:r>
      <w:r w:rsidR="00E337E2" w:rsidRPr="00584367">
        <w:t xml:space="preserve">Regulation No. 44 (Child </w:t>
      </w:r>
      <w:r w:rsidR="00EE41F3" w:rsidRPr="00584367">
        <w:t>R</w:t>
      </w:r>
      <w:r w:rsidR="006266FC" w:rsidRPr="00584367">
        <w:t>estraint</w:t>
      </w:r>
      <w:r w:rsidR="00EE41F3" w:rsidRPr="00584367">
        <w:t xml:space="preserve"> S</w:t>
      </w:r>
      <w:r w:rsidR="00E337E2" w:rsidRPr="00584367">
        <w:t>ystems)</w:t>
      </w:r>
    </w:p>
    <w:p w14:paraId="562722F6" w14:textId="2A6170D3" w:rsidR="008E3EC0" w:rsidRDefault="00802A45" w:rsidP="00802A45">
      <w:pPr>
        <w:pStyle w:val="SingleTxtG"/>
        <w:spacing w:line="240" w:lineRule="auto"/>
        <w:ind w:firstLine="567"/>
        <w:jc w:val="left"/>
        <w:rPr>
          <w:snapToGrid w:val="0"/>
        </w:rPr>
      </w:pPr>
      <w:r w:rsidRPr="00584367">
        <w:rPr>
          <w:snapToGrid w:val="0"/>
        </w:rPr>
        <w:t xml:space="preserve">GRSP may wish to continue discussion of this agenda item </w:t>
      </w:r>
      <w:proofErr w:type="gramStart"/>
      <w:r w:rsidRPr="00584367">
        <w:rPr>
          <w:snapToGrid w:val="0"/>
        </w:rPr>
        <w:t>on the basis of</w:t>
      </w:r>
      <w:proofErr w:type="gramEnd"/>
      <w:r w:rsidRPr="00584367">
        <w:rPr>
          <w:snapToGrid w:val="0"/>
        </w:rPr>
        <w:t xml:space="preserve"> new proposals, if any.</w:t>
      </w:r>
    </w:p>
    <w:p w14:paraId="77321395" w14:textId="7748CE51" w:rsidR="00FF6411" w:rsidRPr="00FF6411" w:rsidRDefault="00FF6411" w:rsidP="00FF6411">
      <w:pPr>
        <w:pStyle w:val="SingleTxtG"/>
        <w:spacing w:line="240" w:lineRule="auto"/>
        <w:ind w:left="567" w:firstLine="567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20 (Germany)</w:t>
      </w:r>
    </w:p>
    <w:p w14:paraId="18110293" w14:textId="03275EE3" w:rsidR="00810577" w:rsidRPr="00584367" w:rsidRDefault="00F0451F" w:rsidP="00B615F2">
      <w:pPr>
        <w:pStyle w:val="H1G"/>
      </w:pPr>
      <w:r w:rsidRPr="00584367">
        <w:tab/>
        <w:t>13</w:t>
      </w:r>
      <w:r w:rsidR="00810577" w:rsidRPr="00584367">
        <w:t>.</w:t>
      </w:r>
      <w:r w:rsidR="00810577" w:rsidRPr="00584367">
        <w:tab/>
        <w:t xml:space="preserve">UN Regulation No. 80 </w:t>
      </w:r>
      <w:r w:rsidR="00192BB4" w:rsidRPr="00432AD1">
        <w:rPr>
          <w:bCs/>
        </w:rPr>
        <w:t>(Strength of seats and their anchorages (buses))</w:t>
      </w:r>
    </w:p>
    <w:p w14:paraId="4FAEAD60" w14:textId="606A715A" w:rsidR="00810577" w:rsidRPr="00584367" w:rsidRDefault="00F0451F" w:rsidP="00FE6C36">
      <w:pPr>
        <w:pStyle w:val="SingleTxtG"/>
        <w:spacing w:line="240" w:lineRule="auto"/>
        <w:ind w:firstLine="567"/>
      </w:pPr>
      <w:r w:rsidRPr="00584367">
        <w:t>GRSP may</w:t>
      </w:r>
      <w:r w:rsidR="00810577" w:rsidRPr="00584367">
        <w:t xml:space="preserve"> consider a </w:t>
      </w:r>
      <w:r w:rsidRPr="00584367">
        <w:t>revised proposal</w:t>
      </w:r>
      <w:r w:rsidR="00810577" w:rsidRPr="00584367">
        <w:t xml:space="preserve"> aimed at removing</w:t>
      </w:r>
      <w:r w:rsidR="000C1C85" w:rsidRPr="00584367">
        <w:t xml:space="preserve"> or maintaining</w:t>
      </w:r>
      <w:r w:rsidR="005E5846">
        <w:t>,</w:t>
      </w:r>
      <w:r w:rsidR="000C1C85" w:rsidRPr="00584367">
        <w:t xml:space="preserve"> as an alternative</w:t>
      </w:r>
      <w:r w:rsidR="005E5846">
        <w:t>,</w:t>
      </w:r>
      <w:r w:rsidR="00810577" w:rsidRPr="00584367">
        <w:t xml:space="preserve"> the static tests and improving the dynamic test on seat anchorage</w:t>
      </w:r>
      <w:r w:rsidRPr="00584367">
        <w:t>s</w:t>
      </w:r>
      <w:r w:rsidR="000C1C85" w:rsidRPr="00584367">
        <w:t>, submitted by the task force on this subject.</w:t>
      </w:r>
    </w:p>
    <w:p w14:paraId="735D36D5" w14:textId="77777777" w:rsidR="007A6605" w:rsidRPr="00432AD1" w:rsidRDefault="007A6605" w:rsidP="007A6605">
      <w:pPr>
        <w:pStyle w:val="SingleTxtG"/>
        <w:spacing w:line="240" w:lineRule="auto"/>
        <w:rPr>
          <w:b/>
        </w:rPr>
      </w:pPr>
      <w:r w:rsidRPr="00432AD1">
        <w:rPr>
          <w:b/>
        </w:rPr>
        <w:t>Documentation</w:t>
      </w:r>
    </w:p>
    <w:p w14:paraId="7A73616A" w14:textId="1DB61332" w:rsidR="00810577" w:rsidRPr="00432AD1" w:rsidRDefault="0011153D" w:rsidP="007A6605">
      <w:pPr>
        <w:pStyle w:val="SingleTxtG"/>
        <w:spacing w:line="240" w:lineRule="auto"/>
        <w:jc w:val="left"/>
      </w:pPr>
      <w:r w:rsidRPr="00CC0A9C">
        <w:t>ECE/TRANS/WP.29/GRSP/64</w:t>
      </w:r>
      <w:r w:rsidR="007A6605" w:rsidRPr="00CC0A9C">
        <w:t xml:space="preserve">, para. </w:t>
      </w:r>
      <w:r w:rsidR="00F0451F" w:rsidRPr="00432AD1">
        <w:t>2</w:t>
      </w:r>
      <w:r w:rsidR="000C1C85" w:rsidRPr="00432AD1">
        <w:t>2</w:t>
      </w:r>
      <w:r w:rsidR="007A6605" w:rsidRPr="00432AD1">
        <w:br/>
        <w:t>ECE/TRANS/WP.29/GRSP/2018/10</w:t>
      </w:r>
      <w:r w:rsidR="007A6605" w:rsidRPr="00432AD1">
        <w:br/>
      </w:r>
      <w:r w:rsidR="00802A45" w:rsidRPr="00432AD1">
        <w:rPr>
          <w:spacing w:val="-4"/>
        </w:rPr>
        <w:t>(</w:t>
      </w:r>
      <w:r w:rsidR="00802A45" w:rsidRPr="00432AD1">
        <w:t>GRSP-64-19</w:t>
      </w:r>
      <w:r w:rsidR="00802A45" w:rsidRPr="00432AD1">
        <w:rPr>
          <w:spacing w:val="-4"/>
        </w:rPr>
        <w:t>)</w:t>
      </w:r>
      <w:r w:rsidR="00802A45" w:rsidRPr="00432AD1">
        <w:rPr>
          <w:spacing w:val="-4"/>
        </w:rPr>
        <w:br/>
      </w:r>
      <w:r w:rsidR="007A6605" w:rsidRPr="00432AD1">
        <w:rPr>
          <w:spacing w:val="-4"/>
        </w:rPr>
        <w:t>(</w:t>
      </w:r>
      <w:r w:rsidR="00F0451F" w:rsidRPr="00432AD1">
        <w:t>GRSP-63-17</w:t>
      </w:r>
      <w:r w:rsidR="007A6605" w:rsidRPr="00432AD1">
        <w:rPr>
          <w:spacing w:val="-4"/>
        </w:rPr>
        <w:t>)</w:t>
      </w:r>
    </w:p>
    <w:p w14:paraId="26E19C86" w14:textId="6F660322" w:rsidR="006A7604" w:rsidRPr="00584367" w:rsidRDefault="00C36ABF" w:rsidP="00B615F2">
      <w:pPr>
        <w:pStyle w:val="H1G"/>
      </w:pPr>
      <w:r w:rsidRPr="00432AD1">
        <w:tab/>
      </w:r>
      <w:r w:rsidR="00026D9C" w:rsidRPr="00584367">
        <w:t>1</w:t>
      </w:r>
      <w:r w:rsidR="00F0451F" w:rsidRPr="00584367">
        <w:t>4</w:t>
      </w:r>
      <w:r w:rsidR="006A7604" w:rsidRPr="00584367">
        <w:t>.</w:t>
      </w:r>
      <w:r w:rsidR="006A7604" w:rsidRPr="00584367">
        <w:tab/>
      </w:r>
      <w:r w:rsidR="00921D5E" w:rsidRPr="00584367">
        <w:t xml:space="preserve">UN </w:t>
      </w:r>
      <w:r w:rsidR="006A7604" w:rsidRPr="00584367">
        <w:t>Regulation No. 94 (Frontal collision)</w:t>
      </w:r>
    </w:p>
    <w:p w14:paraId="122BF47A" w14:textId="0C8583EB" w:rsidR="00FE01F9" w:rsidRDefault="00E27AD4" w:rsidP="00E27AD4">
      <w:pPr>
        <w:pStyle w:val="SingleTxtG"/>
        <w:ind w:firstLine="567"/>
        <w:jc w:val="left"/>
      </w:pPr>
      <w:bookmarkStart w:id="1" w:name="_Hlk1381982"/>
      <w:r w:rsidRPr="00584367">
        <w:rPr>
          <w:spacing w:val="-2"/>
        </w:rPr>
        <w:t>GRSP</w:t>
      </w:r>
      <w:r w:rsidRPr="00584367">
        <w:t xml:space="preserve"> may wish to continue discussion of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79227D0C" w14:textId="01457F51" w:rsidR="0075658C" w:rsidRPr="007846AD" w:rsidRDefault="0075658C" w:rsidP="007846AD">
      <w:pPr>
        <w:pStyle w:val="SingleTxtG"/>
        <w:ind w:left="567" w:firstLine="567"/>
        <w:jc w:val="left"/>
        <w:rPr>
          <w:b/>
          <w:bCs/>
          <w:color w:val="FF0000"/>
        </w:rPr>
      </w:pPr>
      <w:r w:rsidRPr="007846AD">
        <w:rPr>
          <w:b/>
          <w:bCs/>
          <w:color w:val="FF0000"/>
        </w:rPr>
        <w:t>14 (</w:t>
      </w:r>
      <w:r w:rsidR="007846AD" w:rsidRPr="007846AD">
        <w:rPr>
          <w:b/>
          <w:bCs/>
          <w:color w:val="FF0000"/>
        </w:rPr>
        <w:t>EC)</w:t>
      </w:r>
    </w:p>
    <w:bookmarkEnd w:id="1"/>
    <w:p w14:paraId="3B4E9648" w14:textId="00785DD5" w:rsidR="008D3CF7" w:rsidRPr="00584367" w:rsidRDefault="008D3CF7" w:rsidP="008D3CF7">
      <w:pPr>
        <w:pStyle w:val="H1G"/>
      </w:pPr>
      <w:r w:rsidRPr="00584367">
        <w:rPr>
          <w:color w:val="FF0000"/>
        </w:rPr>
        <w:tab/>
      </w:r>
      <w:r w:rsidR="00607A45" w:rsidRPr="00584367">
        <w:t>1</w:t>
      </w:r>
      <w:r w:rsidR="00E27AD4" w:rsidRPr="00584367">
        <w:t>5</w:t>
      </w:r>
      <w:r w:rsidRPr="00584367">
        <w:t>.</w:t>
      </w:r>
      <w:r w:rsidRPr="00584367">
        <w:tab/>
        <w:t>UN Regulation No. 95 (Lateral collision)</w:t>
      </w:r>
    </w:p>
    <w:p w14:paraId="3AFBDC31" w14:textId="77777777" w:rsidR="002E4641" w:rsidRDefault="00E27AD4" w:rsidP="002E4641">
      <w:pPr>
        <w:pStyle w:val="SingleTxtG"/>
        <w:spacing w:line="240" w:lineRule="auto"/>
        <w:ind w:firstLine="567"/>
        <w:rPr>
          <w:b/>
          <w:color w:val="FF0000"/>
        </w:rPr>
      </w:pPr>
      <w:r w:rsidRPr="00584367">
        <w:rPr>
          <w:spacing w:val="-2"/>
        </w:rPr>
        <w:t>GR</w:t>
      </w:r>
      <w:r w:rsidRPr="00584367">
        <w:t xml:space="preserve">SP may wish to continue discussion of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  <w:r w:rsidR="002E4641" w:rsidRPr="002E4641">
        <w:rPr>
          <w:b/>
          <w:color w:val="FF0000"/>
        </w:rPr>
        <w:t xml:space="preserve"> </w:t>
      </w:r>
    </w:p>
    <w:p w14:paraId="58393F28" w14:textId="5C015A8E" w:rsidR="002E4641" w:rsidRPr="007421D4" w:rsidRDefault="002E4641" w:rsidP="002E4641">
      <w:pPr>
        <w:pStyle w:val="SingleTxtG"/>
        <w:spacing w:line="240" w:lineRule="auto"/>
        <w:ind w:left="567" w:firstLine="567"/>
        <w:rPr>
          <w:b/>
          <w:color w:val="FF0000"/>
        </w:rPr>
      </w:pPr>
      <w:r w:rsidRPr="007421D4">
        <w:rPr>
          <w:b/>
          <w:color w:val="FF0000"/>
        </w:rPr>
        <w:t>1</w:t>
      </w:r>
      <w:r>
        <w:rPr>
          <w:b/>
          <w:color w:val="FF0000"/>
        </w:rPr>
        <w:t>3</w:t>
      </w:r>
      <w:r w:rsidRPr="007421D4">
        <w:rPr>
          <w:b/>
          <w:color w:val="FF0000"/>
        </w:rPr>
        <w:t xml:space="preserve"> (EC)</w:t>
      </w:r>
    </w:p>
    <w:p w14:paraId="4C4D7971" w14:textId="6D0B1617" w:rsidR="000C2C16" w:rsidRPr="00584367" w:rsidRDefault="003D6B95" w:rsidP="000C2C16">
      <w:pPr>
        <w:pStyle w:val="H1G"/>
        <w:keepNext w:val="0"/>
        <w:keepLines w:val="0"/>
        <w:spacing w:line="240" w:lineRule="auto"/>
      </w:pPr>
      <w:r w:rsidRPr="00584367">
        <w:rPr>
          <w:color w:val="FF0000"/>
        </w:rPr>
        <w:tab/>
      </w:r>
      <w:r w:rsidRPr="00584367">
        <w:t>1</w:t>
      </w:r>
      <w:r w:rsidR="00E27AD4" w:rsidRPr="00584367">
        <w:t>6</w:t>
      </w:r>
      <w:r w:rsidR="000C2C16" w:rsidRPr="00584367">
        <w:t>.</w:t>
      </w:r>
      <w:r w:rsidR="000C2C16" w:rsidRPr="00584367">
        <w:tab/>
      </w:r>
      <w:r w:rsidR="00921D5E" w:rsidRPr="00584367">
        <w:t xml:space="preserve">UN </w:t>
      </w:r>
      <w:r w:rsidR="000C2C16" w:rsidRPr="00584367">
        <w:t xml:space="preserve">Regulation No. 100 (Electric </w:t>
      </w:r>
      <w:r w:rsidR="00802AF8" w:rsidRPr="00584367">
        <w:t>power</w:t>
      </w:r>
      <w:r w:rsidR="00802AF8">
        <w:t>-</w:t>
      </w:r>
      <w:r w:rsidR="000C2C16" w:rsidRPr="00584367">
        <w:t>trained vehicles)</w:t>
      </w:r>
    </w:p>
    <w:p w14:paraId="753B1A06" w14:textId="577BEE38" w:rsidR="00E84A2F" w:rsidRPr="00584367" w:rsidRDefault="00E27AD4" w:rsidP="00C55C57">
      <w:pPr>
        <w:pStyle w:val="SingleTxtG"/>
        <w:ind w:firstLine="567"/>
      </w:pPr>
      <w:r w:rsidRPr="00584367">
        <w:rPr>
          <w:spacing w:val="-2"/>
        </w:rPr>
        <w:t>GR</w:t>
      </w:r>
      <w:r w:rsidRPr="00584367">
        <w:t xml:space="preserve">SP </w:t>
      </w:r>
      <w:r w:rsidR="00BF613E" w:rsidRPr="00584367">
        <w:t>agreed to</w:t>
      </w:r>
      <w:r w:rsidRPr="00584367">
        <w:t xml:space="preserve"> continue discussion on </w:t>
      </w:r>
      <w:r w:rsidR="00BF613E" w:rsidRPr="00584367">
        <w:t>a</w:t>
      </w:r>
      <w:r w:rsidR="000C1C85" w:rsidRPr="00584367">
        <w:t xml:space="preserve"> revised</w:t>
      </w:r>
      <w:r w:rsidRPr="00584367">
        <w:t xml:space="preserve"> proposal</w:t>
      </w:r>
      <w:r w:rsidR="00BF613E" w:rsidRPr="00584367">
        <w:t xml:space="preserve"> submitted by the expert from the Netherlands to extend functional safety in UN Regulation No. 100 to other categories </w:t>
      </w:r>
      <w:r w:rsidR="00C55C57" w:rsidRPr="00584367">
        <w:t>of vehicles (</w:t>
      </w:r>
      <w:r w:rsidR="00C55C57" w:rsidRPr="00432AD1">
        <w:t>ECE/TRANS/WP.29/GRSP/2019/3)</w:t>
      </w:r>
      <w:r w:rsidRPr="00584367">
        <w:t>.</w:t>
      </w:r>
    </w:p>
    <w:p w14:paraId="3AC1E6FB" w14:textId="4401E581" w:rsidR="00BF613E" w:rsidRPr="00432AD1" w:rsidRDefault="00BF613E" w:rsidP="00BF613E">
      <w:pPr>
        <w:pStyle w:val="SingleTxtG"/>
        <w:spacing w:line="240" w:lineRule="auto"/>
        <w:rPr>
          <w:b/>
        </w:rPr>
      </w:pPr>
      <w:r w:rsidRPr="00432AD1">
        <w:rPr>
          <w:b/>
        </w:rPr>
        <w:t>Documentation</w:t>
      </w:r>
    </w:p>
    <w:p w14:paraId="5D7E5523" w14:textId="77777777" w:rsidR="004334C2" w:rsidRPr="00432AD1" w:rsidRDefault="00BF613E" w:rsidP="00926985">
      <w:pPr>
        <w:pStyle w:val="SingleTxtG"/>
        <w:spacing w:after="0"/>
        <w:jc w:val="left"/>
      </w:pPr>
      <w:r w:rsidRPr="00432AD1">
        <w:t>ECE/TRANS/WP.29/GRSP/64, para. 2</w:t>
      </w:r>
      <w:r w:rsidR="00C55C57" w:rsidRPr="00432AD1">
        <w:t>5</w:t>
      </w:r>
      <w:r w:rsidRPr="00432AD1">
        <w:t>.</w:t>
      </w:r>
      <w:r w:rsidRPr="00432AD1">
        <w:br/>
        <w:t>ECE/TRANS/WP.29/GRSP/2019/3</w:t>
      </w:r>
    </w:p>
    <w:p w14:paraId="79219170" w14:textId="6DC3E00D" w:rsidR="00BF613E" w:rsidRDefault="004334C2" w:rsidP="004334C2">
      <w:pPr>
        <w:suppressAutoHyphens w:val="0"/>
        <w:spacing w:line="240" w:lineRule="auto"/>
        <w:ind w:left="567" w:firstLine="567"/>
      </w:pPr>
      <w:r w:rsidRPr="00432AD1">
        <w:t>(</w:t>
      </w:r>
      <w:r w:rsidRPr="00584367">
        <w:t>GRSP-64-24)</w:t>
      </w:r>
    </w:p>
    <w:p w14:paraId="0E773C73" w14:textId="0F56C6A5" w:rsidR="00A92682" w:rsidRDefault="00A92682" w:rsidP="004334C2">
      <w:pPr>
        <w:suppressAutoHyphens w:val="0"/>
        <w:spacing w:line="240" w:lineRule="auto"/>
        <w:ind w:left="567" w:firstLine="567"/>
      </w:pPr>
    </w:p>
    <w:p w14:paraId="0F0F6AA2" w14:textId="4FF9A158" w:rsidR="00A92682" w:rsidRPr="00A92682" w:rsidRDefault="00A92682" w:rsidP="004334C2">
      <w:pPr>
        <w:suppressAutoHyphens w:val="0"/>
        <w:spacing w:line="240" w:lineRule="auto"/>
        <w:ind w:left="567" w:firstLine="567"/>
        <w:rPr>
          <w:b/>
          <w:bCs/>
          <w:color w:val="FF0000"/>
        </w:rPr>
      </w:pPr>
      <w:r>
        <w:rPr>
          <w:b/>
          <w:bCs/>
          <w:color w:val="FF0000"/>
        </w:rPr>
        <w:t>7 (Russian Federation)</w:t>
      </w:r>
    </w:p>
    <w:p w14:paraId="4F1C3CD8" w14:textId="62749EE1" w:rsidR="006C70E1" w:rsidRPr="00432AD1" w:rsidRDefault="006C70E1" w:rsidP="006127FD">
      <w:pPr>
        <w:pStyle w:val="H1G"/>
        <w:rPr>
          <w:bCs/>
        </w:rPr>
      </w:pPr>
      <w:r w:rsidRPr="00584367">
        <w:tab/>
        <w:t>17.</w:t>
      </w:r>
      <w:r w:rsidRPr="00584367">
        <w:tab/>
        <w:t xml:space="preserve">UN Regulation No. 111 </w:t>
      </w:r>
      <w:r w:rsidRPr="00432AD1">
        <w:rPr>
          <w:bCs/>
        </w:rPr>
        <w:t xml:space="preserve">(Uniform provisions concerning the approval of tank vehicles of categories N and O </w:t>
      </w:r>
      <w:proofErr w:type="gramStart"/>
      <w:r w:rsidRPr="00432AD1">
        <w:rPr>
          <w:bCs/>
        </w:rPr>
        <w:t>with regard to</w:t>
      </w:r>
      <w:proofErr w:type="gramEnd"/>
      <w:r w:rsidRPr="00432AD1">
        <w:rPr>
          <w:bCs/>
        </w:rPr>
        <w:t xml:space="preserve"> rollover stability)</w:t>
      </w:r>
    </w:p>
    <w:p w14:paraId="2F00140E" w14:textId="5D5B61A5" w:rsidR="00B74ED0" w:rsidRPr="00584367" w:rsidRDefault="007355A6" w:rsidP="00A064B6">
      <w:pPr>
        <w:spacing w:after="120"/>
        <w:ind w:left="1134" w:right="1134" w:firstLine="567"/>
        <w:jc w:val="both"/>
      </w:pPr>
      <w:r w:rsidRPr="00432AD1">
        <w:tab/>
      </w:r>
      <w:proofErr w:type="gramStart"/>
      <w:r w:rsidR="005E5846">
        <w:rPr>
          <w:szCs w:val="24"/>
        </w:rPr>
        <w:t xml:space="preserve">Subsequent </w:t>
      </w:r>
      <w:r w:rsidR="00F96E92" w:rsidRPr="00432AD1">
        <w:rPr>
          <w:szCs w:val="24"/>
        </w:rPr>
        <w:t>to</w:t>
      </w:r>
      <w:proofErr w:type="gramEnd"/>
      <w:r w:rsidR="00175E41" w:rsidRPr="00432AD1">
        <w:rPr>
          <w:szCs w:val="24"/>
        </w:rPr>
        <w:t xml:space="preserve"> the decision </w:t>
      </w:r>
      <w:r w:rsidR="00F96E92" w:rsidRPr="00432AD1">
        <w:rPr>
          <w:szCs w:val="24"/>
        </w:rPr>
        <w:t xml:space="preserve">taken </w:t>
      </w:r>
      <w:r w:rsidR="00175E41" w:rsidRPr="00432AD1">
        <w:rPr>
          <w:szCs w:val="24"/>
        </w:rPr>
        <w:t xml:space="preserve">by WP.29 at its June 2018 session (ECE/TRANS/WP.29/1139, para. 33), </w:t>
      </w:r>
      <w:r w:rsidR="00A064B6" w:rsidRPr="00584367">
        <w:t>GRSP</w:t>
      </w:r>
      <w:r w:rsidR="00175E41" w:rsidRPr="00584367">
        <w:t xml:space="preserve"> is expected to </w:t>
      </w:r>
      <w:r w:rsidR="00A064B6" w:rsidRPr="00584367">
        <w:t xml:space="preserve">consider </w:t>
      </w:r>
      <w:r w:rsidR="00175E41" w:rsidRPr="00584367">
        <w:t>proposal</w:t>
      </w:r>
      <w:r w:rsidR="00A064B6" w:rsidRPr="00584367">
        <w:t>s</w:t>
      </w:r>
      <w:r w:rsidR="00175E41" w:rsidRPr="00584367">
        <w:t xml:space="preserve"> </w:t>
      </w:r>
      <w:r w:rsidR="00A064B6" w:rsidRPr="00584367">
        <w:t>concerning UN Regulation No. 111</w:t>
      </w:r>
      <w:r w:rsidR="00175E41" w:rsidRPr="00584367">
        <w:t>.</w:t>
      </w:r>
    </w:p>
    <w:p w14:paraId="77625B27" w14:textId="2F853CDD" w:rsidR="007B2831" w:rsidRPr="00584367" w:rsidRDefault="005B424B" w:rsidP="006127FD">
      <w:pPr>
        <w:pStyle w:val="H1G"/>
      </w:pPr>
      <w:r w:rsidRPr="00584367">
        <w:rPr>
          <w:color w:val="FF0000"/>
        </w:rPr>
        <w:tab/>
      </w:r>
      <w:r w:rsidR="00026D9C" w:rsidRPr="00584367">
        <w:t>1</w:t>
      </w:r>
      <w:r w:rsidR="006C70E1" w:rsidRPr="00584367">
        <w:t>8</w:t>
      </w:r>
      <w:r w:rsidR="00754F05" w:rsidRPr="00584367">
        <w:t>.</w:t>
      </w:r>
      <w:r w:rsidR="00754F05" w:rsidRPr="00584367">
        <w:tab/>
      </w:r>
      <w:r w:rsidR="00921D5E" w:rsidRPr="00584367">
        <w:t xml:space="preserve">UN </w:t>
      </w:r>
      <w:r w:rsidR="00754F05" w:rsidRPr="00584367">
        <w:t>Regulation No. 127 (Pedestrian safety)</w:t>
      </w:r>
    </w:p>
    <w:p w14:paraId="134FD47E" w14:textId="31AE2FE9" w:rsidR="00B028C5" w:rsidRPr="00584367" w:rsidRDefault="00026588" w:rsidP="00B312FE">
      <w:pPr>
        <w:pStyle w:val="SingleTxtG"/>
        <w:spacing w:line="240" w:lineRule="auto"/>
        <w:ind w:firstLine="567"/>
      </w:pPr>
      <w:r w:rsidRPr="00584367">
        <w:t xml:space="preserve">GRSP may wish to continue discussion </w:t>
      </w:r>
      <w:proofErr w:type="gramStart"/>
      <w:r w:rsidRPr="00584367">
        <w:t>on the basis of</w:t>
      </w:r>
      <w:proofErr w:type="gramEnd"/>
      <w:r w:rsidRPr="00584367">
        <w:t xml:space="preserve"> </w:t>
      </w:r>
      <w:r w:rsidR="005472BB" w:rsidRPr="00584367">
        <w:t xml:space="preserve">a </w:t>
      </w:r>
      <w:r w:rsidRPr="00584367">
        <w:t>new proposal</w:t>
      </w:r>
      <w:r w:rsidR="005472BB" w:rsidRPr="00584367">
        <w:t xml:space="preserve"> </w:t>
      </w:r>
      <w:r w:rsidR="005E5846">
        <w:t xml:space="preserve">which </w:t>
      </w:r>
      <w:r w:rsidR="005472BB" w:rsidRPr="00584367">
        <w:t>clarif</w:t>
      </w:r>
      <w:r w:rsidR="005E5846">
        <w:t>ies</w:t>
      </w:r>
      <w:r w:rsidR="005472BB" w:rsidRPr="00584367">
        <w:t xml:space="preserve"> different interpretations o</w:t>
      </w:r>
      <w:r w:rsidR="005E5846">
        <w:t>f</w:t>
      </w:r>
      <w:r w:rsidR="005472BB" w:rsidRPr="00584367">
        <w:t xml:space="preserve"> vehicle configuration testing in the presence of active suspensions</w:t>
      </w:r>
      <w:r w:rsidR="005E5846">
        <w:t>,</w:t>
      </w:r>
      <w:r w:rsidR="005472BB" w:rsidRPr="00584367">
        <w:t xml:space="preserve"> submitted by a group of interested experts. </w:t>
      </w:r>
    </w:p>
    <w:p w14:paraId="3ED726C1" w14:textId="77777777" w:rsidR="001D0BDD" w:rsidRPr="00CE1C3E" w:rsidRDefault="001D0BDD" w:rsidP="001D0BDD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66860769" w14:textId="02E4F12A" w:rsidR="001D0BDD" w:rsidRDefault="001D0BDD" w:rsidP="001D0BDD">
      <w:pPr>
        <w:pStyle w:val="SingleTxtG"/>
        <w:jc w:val="left"/>
      </w:pPr>
      <w:r w:rsidRPr="00CE1C3E">
        <w:rPr>
          <w:spacing w:val="-4"/>
          <w:lang w:val="fr-CH"/>
        </w:rPr>
        <w:t xml:space="preserve">ECE/TRANS/WP.29/GRSP/64, paras. </w:t>
      </w:r>
      <w:r w:rsidRPr="00432AD1">
        <w:rPr>
          <w:spacing w:val="-4"/>
        </w:rPr>
        <w:t xml:space="preserve">27 </w:t>
      </w:r>
      <w:r w:rsidR="001A1A5E">
        <w:rPr>
          <w:spacing w:val="-4"/>
        </w:rPr>
        <w:t>and</w:t>
      </w:r>
      <w:r w:rsidR="001A1A5E" w:rsidRPr="00432AD1">
        <w:rPr>
          <w:spacing w:val="-4"/>
        </w:rPr>
        <w:t xml:space="preserve"> </w:t>
      </w:r>
      <w:r w:rsidRPr="00432AD1">
        <w:rPr>
          <w:spacing w:val="-4"/>
        </w:rPr>
        <w:t>28</w:t>
      </w:r>
      <w:r w:rsidRPr="00432AD1">
        <w:rPr>
          <w:spacing w:val="-4"/>
        </w:rPr>
        <w:br/>
      </w:r>
      <w:r w:rsidRPr="00432AD1">
        <w:t>(GRSP-64-20)</w:t>
      </w:r>
    </w:p>
    <w:p w14:paraId="240497A6" w14:textId="3BDD0DA6" w:rsidR="00FF6411" w:rsidRPr="00FF6411" w:rsidRDefault="00FF6411" w:rsidP="001D0BDD">
      <w:pPr>
        <w:pStyle w:val="SingleTxtG"/>
        <w:jc w:val="left"/>
        <w:rPr>
          <w:b/>
          <w:bCs/>
          <w:color w:val="FF0000"/>
        </w:rPr>
      </w:pPr>
      <w:r w:rsidRPr="00FF6411">
        <w:rPr>
          <w:b/>
          <w:bCs/>
          <w:color w:val="FF0000"/>
        </w:rPr>
        <w:t>21 (Germany)</w:t>
      </w:r>
    </w:p>
    <w:p w14:paraId="789799D8" w14:textId="1AB3D897" w:rsidR="00DF4143" w:rsidRPr="00584367" w:rsidRDefault="00DF4143" w:rsidP="006127FD">
      <w:pPr>
        <w:pStyle w:val="H1G"/>
      </w:pPr>
      <w:r w:rsidRPr="00584367">
        <w:rPr>
          <w:color w:val="FF0000"/>
        </w:rPr>
        <w:tab/>
      </w:r>
      <w:r w:rsidR="003D6B95" w:rsidRPr="00584367">
        <w:t>1</w:t>
      </w:r>
      <w:r w:rsidR="006C70E1" w:rsidRPr="00584367">
        <w:t>9</w:t>
      </w:r>
      <w:r w:rsidR="00754F05" w:rsidRPr="00584367">
        <w:t>.</w:t>
      </w:r>
      <w:r w:rsidR="00754F05" w:rsidRPr="00584367">
        <w:tab/>
      </w:r>
      <w:r w:rsidR="00921D5E" w:rsidRPr="00584367">
        <w:t xml:space="preserve">UN </w:t>
      </w:r>
      <w:r w:rsidR="00C23ACB" w:rsidRPr="00584367">
        <w:t xml:space="preserve">Regulation No. 129 </w:t>
      </w:r>
      <w:r w:rsidR="006214E7" w:rsidRPr="00584367">
        <w:t>(</w:t>
      </w:r>
      <w:r w:rsidR="00DB6FB0" w:rsidRPr="00584367">
        <w:t>Enhanced Child Restraint S</w:t>
      </w:r>
      <w:r w:rsidRPr="00584367">
        <w:t>ystems</w:t>
      </w:r>
      <w:r w:rsidR="00C23ACB" w:rsidRPr="00584367">
        <w:t>)</w:t>
      </w:r>
    </w:p>
    <w:p w14:paraId="20ECB195" w14:textId="76716E53" w:rsidR="00105FC0" w:rsidRPr="00432AD1" w:rsidRDefault="00B615F2" w:rsidP="00A44D94">
      <w:pPr>
        <w:pStyle w:val="SingleTxtG"/>
        <w:spacing w:line="240" w:lineRule="auto"/>
        <w:ind w:firstLine="567"/>
      </w:pPr>
      <w:r w:rsidRPr="00584367">
        <w:rPr>
          <w:spacing w:val="-2"/>
        </w:rPr>
        <w:t xml:space="preserve">GRSP agreed to resume consideration </w:t>
      </w:r>
      <w:r w:rsidRPr="00584367">
        <w:t xml:space="preserve">on </w:t>
      </w:r>
      <w:r w:rsidR="00810577" w:rsidRPr="00584367">
        <w:t>proposal</w:t>
      </w:r>
      <w:r w:rsidR="00A94DE0" w:rsidRPr="00584367">
        <w:t>s</w:t>
      </w:r>
      <w:r w:rsidR="00810577" w:rsidRPr="00584367">
        <w:t xml:space="preserve"> tabled </w:t>
      </w:r>
      <w:r w:rsidR="00D57FDE" w:rsidRPr="00584367">
        <w:t xml:space="preserve">by the </w:t>
      </w:r>
      <w:r w:rsidR="00232FBC" w:rsidRPr="00584367">
        <w:t xml:space="preserve">expert from </w:t>
      </w:r>
      <w:r w:rsidR="00D80343" w:rsidRPr="00584367">
        <w:t>the CLEPA</w:t>
      </w:r>
      <w:r w:rsidR="00091665">
        <w:t xml:space="preserve"> </w:t>
      </w:r>
      <w:r w:rsidR="000E1834" w:rsidRPr="00584367">
        <w:rPr>
          <w:spacing w:val="-4"/>
        </w:rPr>
        <w:t xml:space="preserve">to </w:t>
      </w:r>
      <w:r w:rsidR="00F06272">
        <w:rPr>
          <w:spacing w:val="-4"/>
        </w:rPr>
        <w:t>introduce</w:t>
      </w:r>
      <w:r w:rsidR="000E1834" w:rsidRPr="00584367">
        <w:rPr>
          <w:spacing w:val="-4"/>
        </w:rPr>
        <w:t xml:space="preserve"> provisions required for booster seats</w:t>
      </w:r>
      <w:r w:rsidR="00FD19CA" w:rsidRPr="00584367">
        <w:rPr>
          <w:spacing w:val="-4"/>
        </w:rPr>
        <w:t xml:space="preserve"> in</w:t>
      </w:r>
      <w:r w:rsidR="00D17157" w:rsidRPr="00584367">
        <w:rPr>
          <w:spacing w:val="-4"/>
        </w:rPr>
        <w:t xml:space="preserve"> the 03 series of amendments </w:t>
      </w:r>
      <w:r w:rsidR="00FD19CA" w:rsidRPr="00584367">
        <w:rPr>
          <w:spacing w:val="-4"/>
        </w:rPr>
        <w:t xml:space="preserve">to the UN Regulation </w:t>
      </w:r>
      <w:r w:rsidR="00462197" w:rsidRPr="00584367">
        <w:t>(</w:t>
      </w:r>
      <w:r w:rsidR="003B59E4" w:rsidRPr="00432AD1">
        <w:t>ECE/TRANS/WP.29/GRSP/2019/12</w:t>
      </w:r>
      <w:r w:rsidR="00462197" w:rsidRPr="00584367">
        <w:rPr>
          <w:spacing w:val="-4"/>
        </w:rPr>
        <w:t>)</w:t>
      </w:r>
      <w:r w:rsidR="00CE1C3E">
        <w:rPr>
          <w:spacing w:val="-4"/>
        </w:rPr>
        <w:t>.</w:t>
      </w:r>
    </w:p>
    <w:p w14:paraId="0BAC69BB" w14:textId="75E9AF08" w:rsidR="008E3EC0" w:rsidRPr="00CE1C3E" w:rsidRDefault="008E3EC0" w:rsidP="008E3EC0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7060F483" w14:textId="09B157A6" w:rsidR="008E3EC0" w:rsidRDefault="0011153D" w:rsidP="00B65133">
      <w:pPr>
        <w:pStyle w:val="SingleTxtG"/>
        <w:jc w:val="left"/>
      </w:pPr>
      <w:r w:rsidRPr="00CE1C3E">
        <w:rPr>
          <w:spacing w:val="-4"/>
          <w:lang w:val="fr-CH"/>
        </w:rPr>
        <w:t>ECE/TRANS/WP.29/GRSP/64</w:t>
      </w:r>
      <w:r w:rsidR="00810577" w:rsidRPr="00CE1C3E">
        <w:rPr>
          <w:spacing w:val="-4"/>
          <w:lang w:val="fr-CH"/>
        </w:rPr>
        <w:t>, para</w:t>
      </w:r>
      <w:r w:rsidR="00A94DE0" w:rsidRPr="00CE1C3E">
        <w:rPr>
          <w:spacing w:val="-4"/>
          <w:lang w:val="fr-CH"/>
        </w:rPr>
        <w:t>s</w:t>
      </w:r>
      <w:r w:rsidR="008E3EC0" w:rsidRPr="00CE1C3E">
        <w:rPr>
          <w:spacing w:val="-4"/>
          <w:lang w:val="fr-CH"/>
        </w:rPr>
        <w:t xml:space="preserve">. </w:t>
      </w:r>
      <w:r w:rsidR="00A94DE0" w:rsidRPr="00573589">
        <w:rPr>
          <w:spacing w:val="-4"/>
        </w:rPr>
        <w:t xml:space="preserve">29 to </w:t>
      </w:r>
      <w:r w:rsidR="00B65133" w:rsidRPr="00573589">
        <w:rPr>
          <w:spacing w:val="-4"/>
        </w:rPr>
        <w:t>3</w:t>
      </w:r>
      <w:r w:rsidR="00A94DE0" w:rsidRPr="00573589">
        <w:rPr>
          <w:spacing w:val="-4"/>
        </w:rPr>
        <w:t>7</w:t>
      </w:r>
      <w:r w:rsidR="00CC27C7" w:rsidRPr="00573589">
        <w:rPr>
          <w:spacing w:val="-4"/>
        </w:rPr>
        <w:br/>
      </w:r>
      <w:r w:rsidR="00CC27C7" w:rsidRPr="00573589">
        <w:t>ECE/TRANS/WP.29/GRSP/201</w:t>
      </w:r>
      <w:r w:rsidR="00A94DE0" w:rsidRPr="00573589">
        <w:t>9</w:t>
      </w:r>
      <w:r w:rsidR="00CC27C7" w:rsidRPr="00573589">
        <w:t>/</w:t>
      </w:r>
      <w:r w:rsidR="00A94DE0" w:rsidRPr="00573589">
        <w:t>12</w:t>
      </w:r>
      <w:r w:rsidR="00CC27C7" w:rsidRPr="00573589">
        <w:rPr>
          <w:spacing w:val="-4"/>
        </w:rPr>
        <w:br/>
      </w:r>
      <w:r w:rsidR="00091665" w:rsidRPr="00573589">
        <w:t>(</w:t>
      </w:r>
      <w:r w:rsidR="00CC27C7" w:rsidRPr="00573589">
        <w:t>ECE/TRANS/WP.29/GRSP/2018/</w:t>
      </w:r>
      <w:r w:rsidR="00CC27C7" w:rsidRPr="00573589">
        <w:rPr>
          <w:spacing w:val="-4"/>
        </w:rPr>
        <w:t>30</w:t>
      </w:r>
      <w:r w:rsidR="00612D2D" w:rsidRPr="00573589">
        <w:rPr>
          <w:spacing w:val="-4"/>
        </w:rPr>
        <w:t>)</w:t>
      </w:r>
      <w:r w:rsidR="00CC27C7" w:rsidRPr="00573589">
        <w:rPr>
          <w:spacing w:val="-4"/>
        </w:rPr>
        <w:br/>
      </w:r>
      <w:r w:rsidR="00612D2D" w:rsidRPr="00573589">
        <w:t>(</w:t>
      </w:r>
      <w:r w:rsidR="00CC27C7" w:rsidRPr="00573589">
        <w:t>ECE/TRANS/WP.29/GRSP/2018/</w:t>
      </w:r>
      <w:r w:rsidR="00CC27C7" w:rsidRPr="00573589">
        <w:rPr>
          <w:spacing w:val="-4"/>
        </w:rPr>
        <w:t>32</w:t>
      </w:r>
      <w:r w:rsidR="00612D2D" w:rsidRPr="00573589">
        <w:rPr>
          <w:spacing w:val="-4"/>
        </w:rPr>
        <w:t>)</w:t>
      </w:r>
      <w:r w:rsidR="00D17157" w:rsidRPr="00573589">
        <w:rPr>
          <w:spacing w:val="-4"/>
        </w:rPr>
        <w:br/>
      </w:r>
      <w:r w:rsidR="00CB62A0" w:rsidRPr="00573589">
        <w:t xml:space="preserve">(GRSP-64-27) </w:t>
      </w:r>
      <w:r w:rsidR="00051B5F" w:rsidRPr="00573589">
        <w:br/>
      </w:r>
      <w:r w:rsidR="00B65133" w:rsidRPr="00573589">
        <w:t>(GRSP-6</w:t>
      </w:r>
      <w:r w:rsidR="00CF4A02" w:rsidRPr="00573589">
        <w:t>4</w:t>
      </w:r>
      <w:r w:rsidR="00810577" w:rsidRPr="00573589">
        <w:t>-</w:t>
      </w:r>
      <w:r w:rsidR="00051B5F" w:rsidRPr="00573589">
        <w:t>43</w:t>
      </w:r>
      <w:r w:rsidR="008E3EC0" w:rsidRPr="00573589">
        <w:t>)</w:t>
      </w:r>
    </w:p>
    <w:p w14:paraId="737C3093" w14:textId="31FB5E4C" w:rsidR="004B23A6" w:rsidRPr="004B23A6" w:rsidRDefault="004B23A6" w:rsidP="00B65133">
      <w:pPr>
        <w:pStyle w:val="SingleTxtG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6 (Global NCAP/ANEC/CI)</w:t>
      </w:r>
    </w:p>
    <w:p w14:paraId="6C579AA0" w14:textId="565EEE7A" w:rsidR="00943DD5" w:rsidRPr="00584367" w:rsidRDefault="00943DD5" w:rsidP="00943DD5">
      <w:pPr>
        <w:pStyle w:val="H1G"/>
      </w:pPr>
      <w:r w:rsidRPr="00573589">
        <w:tab/>
      </w:r>
      <w:r w:rsidR="006C70E1" w:rsidRPr="00226416">
        <w:t>20</w:t>
      </w:r>
      <w:r w:rsidRPr="00226416">
        <w:t>.</w:t>
      </w:r>
      <w:r w:rsidRPr="00226416">
        <w:tab/>
      </w:r>
      <w:r w:rsidR="00921D5E" w:rsidRPr="00226416">
        <w:t xml:space="preserve">UN </w:t>
      </w:r>
      <w:r w:rsidRPr="00226416">
        <w:t>Regulation No</w:t>
      </w:r>
      <w:r w:rsidRPr="00584367">
        <w:t xml:space="preserve">. 134 (Hydrogen and Fuel </w:t>
      </w:r>
      <w:r w:rsidR="006266FC" w:rsidRPr="00584367">
        <w:t>Cell</w:t>
      </w:r>
      <w:r w:rsidRPr="00584367">
        <w:t xml:space="preserve"> Vehicles)</w:t>
      </w:r>
    </w:p>
    <w:p w14:paraId="77D3D6AC" w14:textId="5F796320" w:rsidR="00044684" w:rsidRPr="00584367" w:rsidRDefault="000D4B97" w:rsidP="00FE6C36">
      <w:pPr>
        <w:pStyle w:val="SingleTxtG"/>
        <w:spacing w:line="240" w:lineRule="auto"/>
        <w:ind w:firstLine="567"/>
      </w:pPr>
      <w:r w:rsidRPr="00584367">
        <w:rPr>
          <w:spacing w:val="-2"/>
        </w:rPr>
        <w:t>GRSP</w:t>
      </w:r>
      <w:r w:rsidRPr="00584367">
        <w:t xml:space="preserve"> may wish to continue discussion on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14DF69B7" w14:textId="29ECD809" w:rsidR="00943DD5" w:rsidRPr="00584367" w:rsidRDefault="00943DD5" w:rsidP="00943DD5">
      <w:pPr>
        <w:pStyle w:val="H1G"/>
      </w:pPr>
      <w:r w:rsidRPr="00584367">
        <w:tab/>
      </w:r>
      <w:r w:rsidR="007A6605" w:rsidRPr="00584367">
        <w:t>2</w:t>
      </w:r>
      <w:r w:rsidR="006C70E1" w:rsidRPr="00584367">
        <w:t>1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Regulation No. 135 (Pole Side Impact)</w:t>
      </w:r>
    </w:p>
    <w:p w14:paraId="33CA64F2" w14:textId="48C2B765" w:rsidR="00964D38" w:rsidRPr="00432AD1" w:rsidRDefault="00964D38" w:rsidP="00964D38">
      <w:pPr>
        <w:pStyle w:val="SingleTxtG"/>
        <w:spacing w:line="240" w:lineRule="auto"/>
        <w:ind w:firstLine="567"/>
      </w:pPr>
      <w:r w:rsidRPr="00584367">
        <w:rPr>
          <w:spacing w:val="-2"/>
        </w:rPr>
        <w:t xml:space="preserve">GRSP agreed to resume consideration </w:t>
      </w:r>
      <w:r w:rsidRPr="00584367">
        <w:t xml:space="preserve">on proposals tabled by the expert from the France clarifying that rear doors on the impacted side which were not directly struck by the pole, might be subjected to heavy loads </w:t>
      </w:r>
      <w:r w:rsidRPr="00584367">
        <w:rPr>
          <w:spacing w:val="-4"/>
        </w:rPr>
        <w:t>(ECE/TRANS/WP.29/GRSP/2019/14).</w:t>
      </w:r>
    </w:p>
    <w:p w14:paraId="768F60E4" w14:textId="749637DC" w:rsidR="00964D38" w:rsidRPr="00432AD1" w:rsidRDefault="00964D38" w:rsidP="00964D38">
      <w:pPr>
        <w:pStyle w:val="SingleTxtG"/>
        <w:spacing w:line="240" w:lineRule="auto"/>
        <w:rPr>
          <w:b/>
        </w:rPr>
      </w:pPr>
      <w:r w:rsidRPr="00432AD1">
        <w:rPr>
          <w:b/>
        </w:rPr>
        <w:t>Documentation</w:t>
      </w:r>
    </w:p>
    <w:p w14:paraId="758507E1" w14:textId="0EDC4CB4" w:rsidR="00964D38" w:rsidRPr="00432AD1" w:rsidRDefault="00964D38" w:rsidP="00964D38">
      <w:pPr>
        <w:pStyle w:val="SingleTxtG"/>
        <w:jc w:val="left"/>
        <w:rPr>
          <w:color w:val="FF0000"/>
        </w:rPr>
      </w:pPr>
      <w:r w:rsidRPr="00432AD1">
        <w:rPr>
          <w:spacing w:val="-4"/>
        </w:rPr>
        <w:t>ECE/TRANS/WP.29/GRSP/64, para. 39</w:t>
      </w:r>
      <w:r w:rsidRPr="00432AD1">
        <w:rPr>
          <w:spacing w:val="-4"/>
        </w:rPr>
        <w:br/>
      </w:r>
      <w:r w:rsidRPr="00432AD1">
        <w:t>ECE/TRANS/WP.29/GRSP/2019/1</w:t>
      </w:r>
      <w:r w:rsidR="00CE1C3E">
        <w:t>3</w:t>
      </w:r>
      <w:r w:rsidRPr="00432AD1">
        <w:rPr>
          <w:spacing w:val="-4"/>
        </w:rPr>
        <w:br/>
      </w:r>
      <w:r w:rsidRPr="00432AD1">
        <w:t>(GRSP-64-14)</w:t>
      </w:r>
    </w:p>
    <w:p w14:paraId="1A97A24C" w14:textId="16973AB9" w:rsidR="00943DD5" w:rsidRPr="00584367" w:rsidRDefault="00943DD5" w:rsidP="00943DD5">
      <w:pPr>
        <w:pStyle w:val="H1G"/>
      </w:pPr>
      <w:r w:rsidRPr="00584367">
        <w:rPr>
          <w:color w:val="FF0000"/>
        </w:rPr>
        <w:tab/>
      </w:r>
      <w:r w:rsidR="006C70E1" w:rsidRPr="00584367">
        <w:t>22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Regulation No. 136 (</w:t>
      </w:r>
      <w:r w:rsidR="00377A56" w:rsidRPr="00584367">
        <w:t>Electric Vehicles of Category L</w:t>
      </w:r>
      <w:r w:rsidRPr="00584367">
        <w:t>)</w:t>
      </w:r>
    </w:p>
    <w:p w14:paraId="4639F3EF" w14:textId="77777777" w:rsidR="00943DD5" w:rsidRPr="00584367" w:rsidRDefault="00377A56" w:rsidP="00943DD5">
      <w:pPr>
        <w:pStyle w:val="SingleTxtG"/>
        <w:spacing w:line="240" w:lineRule="auto"/>
        <w:ind w:firstLine="567"/>
        <w:rPr>
          <w:bCs/>
        </w:rPr>
      </w:pPr>
      <w:r w:rsidRPr="00584367">
        <w:t xml:space="preserve">GRSP may wish to continue discussion on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384FE5C0" w14:textId="242C1224" w:rsidR="00377A56" w:rsidRPr="00584367" w:rsidRDefault="00377A56" w:rsidP="00377A56">
      <w:pPr>
        <w:pStyle w:val="H1G"/>
      </w:pPr>
      <w:r w:rsidRPr="00584367">
        <w:rPr>
          <w:color w:val="FF0000"/>
        </w:rPr>
        <w:tab/>
      </w:r>
      <w:r w:rsidR="003D6B95" w:rsidRPr="00584367">
        <w:t>2</w:t>
      </w:r>
      <w:r w:rsidR="00B74ED0" w:rsidRPr="00584367">
        <w:t>3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Regulation No. 137 (Frontal impact with focus on restraint systems)</w:t>
      </w:r>
    </w:p>
    <w:p w14:paraId="6C2DCCFD" w14:textId="0686A460" w:rsidR="00377A56" w:rsidRDefault="00377A56" w:rsidP="00943DD5">
      <w:pPr>
        <w:pStyle w:val="SingleTxtG"/>
        <w:spacing w:line="240" w:lineRule="auto"/>
        <w:ind w:firstLine="567"/>
      </w:pPr>
      <w:r w:rsidRPr="00584367">
        <w:t xml:space="preserve">GRSP may wish to continue discussion on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765CA27B" w14:textId="3E1442D8" w:rsidR="007421D4" w:rsidRPr="007421D4" w:rsidRDefault="007421D4" w:rsidP="007421D4">
      <w:pPr>
        <w:pStyle w:val="SingleTxtG"/>
        <w:spacing w:line="240" w:lineRule="auto"/>
        <w:ind w:left="567" w:firstLine="567"/>
        <w:rPr>
          <w:b/>
          <w:color w:val="FF0000"/>
        </w:rPr>
      </w:pPr>
      <w:r w:rsidRPr="007421D4">
        <w:rPr>
          <w:b/>
          <w:color w:val="FF0000"/>
        </w:rPr>
        <w:t>12 (EC)</w:t>
      </w:r>
    </w:p>
    <w:p w14:paraId="341E08BC" w14:textId="48FE921A" w:rsidR="00026D9C" w:rsidRPr="00584367" w:rsidRDefault="00026D9C" w:rsidP="006127FD">
      <w:pPr>
        <w:pStyle w:val="H1G"/>
      </w:pPr>
      <w:r w:rsidRPr="00584367">
        <w:rPr>
          <w:color w:val="FF0000"/>
        </w:rPr>
        <w:tab/>
      </w:r>
      <w:r w:rsidR="003D6B95" w:rsidRPr="00584367">
        <w:t>2</w:t>
      </w:r>
      <w:r w:rsidR="00B74ED0" w:rsidRPr="00584367">
        <w:t>4</w:t>
      </w:r>
      <w:r w:rsidRPr="00584367">
        <w:t>.</w:t>
      </w:r>
      <w:r w:rsidRPr="00584367">
        <w:tab/>
      </w:r>
      <w:r w:rsidR="00921D5E" w:rsidRPr="00584367">
        <w:t xml:space="preserve">UN </w:t>
      </w:r>
      <w:r w:rsidRPr="00584367">
        <w:t>Regulations No</w:t>
      </w:r>
      <w:r w:rsidR="00B74ED0" w:rsidRPr="00584367">
        <w:t>. 145</w:t>
      </w:r>
      <w:r w:rsidR="00B8635B" w:rsidRPr="00584367">
        <w:t xml:space="preserve"> (ISOFIX anchorage systems, ISOFIX top tether anchorages and </w:t>
      </w:r>
      <w:proofErr w:type="spellStart"/>
      <w:r w:rsidR="00B8635B" w:rsidRPr="00584367">
        <w:t>i</w:t>
      </w:r>
      <w:proofErr w:type="spellEnd"/>
      <w:r w:rsidR="00B8635B" w:rsidRPr="00584367">
        <w:t>-Size seating positions)</w:t>
      </w:r>
    </w:p>
    <w:p w14:paraId="0174F69A" w14:textId="77777777" w:rsidR="00741A9A" w:rsidRPr="00584367" w:rsidRDefault="00741A9A" w:rsidP="00741A9A">
      <w:pPr>
        <w:pStyle w:val="SingleTxtG"/>
        <w:spacing w:line="240" w:lineRule="auto"/>
        <w:ind w:firstLine="567"/>
        <w:rPr>
          <w:bCs/>
        </w:rPr>
      </w:pPr>
      <w:r w:rsidRPr="00584367">
        <w:t xml:space="preserve">GRSP may wish to continue discussion on this agenda item </w:t>
      </w:r>
      <w:proofErr w:type="gramStart"/>
      <w:r w:rsidRPr="00584367">
        <w:t>on the basis of</w:t>
      </w:r>
      <w:proofErr w:type="gramEnd"/>
      <w:r w:rsidRPr="00584367">
        <w:t xml:space="preserve"> new proposals, if any.</w:t>
      </w:r>
    </w:p>
    <w:p w14:paraId="73E24073" w14:textId="4C948A0F" w:rsidR="00B74ED0" w:rsidRPr="00584367" w:rsidRDefault="00F96E92" w:rsidP="00480F0F">
      <w:pPr>
        <w:pStyle w:val="H1G"/>
        <w:keepNext w:val="0"/>
        <w:keepLines w:val="0"/>
        <w:spacing w:line="240" w:lineRule="auto"/>
      </w:pPr>
      <w:r w:rsidRPr="00584367">
        <w:tab/>
        <w:t>25.</w:t>
      </w:r>
      <w:r w:rsidRPr="00584367">
        <w:tab/>
      </w:r>
      <w:r w:rsidR="00B74ED0" w:rsidRPr="00584367">
        <w:t>Mutual Resolution No. 1</w:t>
      </w:r>
    </w:p>
    <w:p w14:paraId="4DD078E1" w14:textId="42B4916A" w:rsidR="00105FC0" w:rsidRPr="00584367" w:rsidRDefault="00105FC0" w:rsidP="00105FC0">
      <w:pPr>
        <w:pStyle w:val="SingleTxtG"/>
        <w:ind w:firstLine="567"/>
      </w:pPr>
      <w:r w:rsidRPr="00584367">
        <w:tab/>
        <w:t xml:space="preserve">GRSP will resume discussion of proposals </w:t>
      </w:r>
      <w:r w:rsidRPr="00584367">
        <w:rPr>
          <w:spacing w:val="-3"/>
        </w:rPr>
        <w:t>t</w:t>
      </w:r>
      <w:r w:rsidRPr="00584367">
        <w:t>o</w:t>
      </w:r>
      <w:r w:rsidRPr="00584367">
        <w:rPr>
          <w:spacing w:val="26"/>
        </w:rPr>
        <w:t xml:space="preserve"> </w:t>
      </w:r>
      <w:r w:rsidRPr="00584367">
        <w:t>i</w:t>
      </w:r>
      <w:r w:rsidRPr="00584367">
        <w:rPr>
          <w:spacing w:val="-1"/>
        </w:rPr>
        <w:t>n</w:t>
      </w:r>
      <w:r w:rsidRPr="00584367">
        <w:t>cl</w:t>
      </w:r>
      <w:r w:rsidRPr="00584367">
        <w:rPr>
          <w:spacing w:val="-1"/>
        </w:rPr>
        <w:t>u</w:t>
      </w:r>
      <w:r w:rsidRPr="00584367">
        <w:rPr>
          <w:spacing w:val="1"/>
        </w:rPr>
        <w:t>d</w:t>
      </w:r>
      <w:r w:rsidRPr="00584367">
        <w:t>e</w:t>
      </w:r>
      <w:r w:rsidRPr="00584367">
        <w:rPr>
          <w:spacing w:val="21"/>
        </w:rPr>
        <w:t xml:space="preserve"> </w:t>
      </w:r>
      <w:r w:rsidR="00B8635B" w:rsidRPr="00584367">
        <w:t>dummy specifications and dra</w:t>
      </w:r>
      <w:r w:rsidR="00F96E92" w:rsidRPr="00584367">
        <w:t>wings (e.g. Q dummies) into M.R.</w:t>
      </w:r>
      <w:r w:rsidR="00B8635B" w:rsidRPr="00584367">
        <w:t>1</w:t>
      </w:r>
      <w:r w:rsidRPr="00584367">
        <w:t>.</w:t>
      </w:r>
    </w:p>
    <w:p w14:paraId="3A08C970" w14:textId="48EBE4B5" w:rsidR="00942311" w:rsidRPr="00584367" w:rsidRDefault="00480F0F" w:rsidP="00480F0F">
      <w:pPr>
        <w:pStyle w:val="H1G"/>
        <w:keepNext w:val="0"/>
        <w:keepLines w:val="0"/>
        <w:spacing w:line="240" w:lineRule="auto"/>
      </w:pPr>
      <w:r w:rsidRPr="00584367">
        <w:rPr>
          <w:color w:val="FF0000"/>
        </w:rPr>
        <w:tab/>
      </w:r>
      <w:r w:rsidR="00B74ED0" w:rsidRPr="00584367">
        <w:t>26</w:t>
      </w:r>
      <w:r w:rsidRPr="00584367">
        <w:t>.</w:t>
      </w:r>
      <w:r w:rsidRPr="00584367">
        <w:tab/>
      </w:r>
      <w:r w:rsidR="00E913F0" w:rsidRPr="00584367">
        <w:t>Securing of children in buses and coaches</w:t>
      </w:r>
    </w:p>
    <w:p w14:paraId="099845ED" w14:textId="243B70EB" w:rsidR="008B5671" w:rsidRPr="00584367" w:rsidRDefault="00B8635B" w:rsidP="00B8635B">
      <w:pPr>
        <w:pStyle w:val="SingleTxtG"/>
        <w:ind w:firstLine="567"/>
      </w:pPr>
      <w:r w:rsidRPr="00584367">
        <w:t>GRSP will</w:t>
      </w:r>
      <w:r w:rsidR="00E913F0" w:rsidRPr="00584367">
        <w:t xml:space="preserve"> </w:t>
      </w:r>
      <w:r w:rsidR="008B5671" w:rsidRPr="00584367">
        <w:t>resume discussion on how to secure children in buses</w:t>
      </w:r>
      <w:r w:rsidR="00A62E58" w:rsidRPr="00584367">
        <w:t xml:space="preserve">, </w:t>
      </w:r>
      <w:proofErr w:type="gramStart"/>
      <w:r w:rsidR="00A62E58" w:rsidRPr="00584367">
        <w:t xml:space="preserve">on </w:t>
      </w:r>
      <w:r w:rsidRPr="00584367">
        <w:t>the basis of</w:t>
      </w:r>
      <w:proofErr w:type="gramEnd"/>
      <w:r w:rsidRPr="00584367">
        <w:t xml:space="preserve"> an exchange of research data and statistical analysis, to be provided by the experts of contracting parties (e.g. France, </w:t>
      </w:r>
      <w:r w:rsidR="00DB4F96" w:rsidRPr="00584367">
        <w:t xml:space="preserve">Russian Federation, </w:t>
      </w:r>
      <w:r w:rsidRPr="00584367">
        <w:t>Sweden and United States of America).</w:t>
      </w:r>
    </w:p>
    <w:p w14:paraId="7187F754" w14:textId="77777777" w:rsidR="00A62E58" w:rsidRPr="00CC0A9C" w:rsidRDefault="00A62E58" w:rsidP="00A62E58">
      <w:pPr>
        <w:pStyle w:val="SingleTxtG"/>
        <w:spacing w:line="240" w:lineRule="auto"/>
        <w:rPr>
          <w:b/>
          <w:lang w:val="fr-CH"/>
        </w:rPr>
      </w:pPr>
      <w:r w:rsidRPr="00CC0A9C">
        <w:rPr>
          <w:b/>
          <w:lang w:val="fr-CH"/>
        </w:rPr>
        <w:t>Documentation</w:t>
      </w:r>
    </w:p>
    <w:p w14:paraId="0DB27B9B" w14:textId="05F27B24" w:rsidR="00A62E58" w:rsidRDefault="0011153D" w:rsidP="00A62E58">
      <w:pPr>
        <w:spacing w:after="120"/>
        <w:ind w:left="1134"/>
        <w:rPr>
          <w:bCs/>
        </w:rPr>
      </w:pPr>
      <w:r w:rsidRPr="00CC0A9C">
        <w:rPr>
          <w:bCs/>
          <w:lang w:val="fr-CH"/>
        </w:rPr>
        <w:t>ECE/TRANS/WP.29/GRSP/64</w:t>
      </w:r>
      <w:r w:rsidR="00A62E58" w:rsidRPr="00CC0A9C">
        <w:rPr>
          <w:bCs/>
          <w:lang w:val="fr-CH"/>
        </w:rPr>
        <w:t>, para</w:t>
      </w:r>
      <w:r w:rsidR="00741A9A" w:rsidRPr="00CC0A9C">
        <w:rPr>
          <w:bCs/>
          <w:lang w:val="fr-CH"/>
        </w:rPr>
        <w:t>s</w:t>
      </w:r>
      <w:r w:rsidR="00A62E58" w:rsidRPr="00CC0A9C">
        <w:rPr>
          <w:bCs/>
          <w:lang w:val="fr-CH"/>
        </w:rPr>
        <w:t xml:space="preserve">. </w:t>
      </w:r>
      <w:r w:rsidR="00B8635B" w:rsidRPr="00584367">
        <w:rPr>
          <w:bCs/>
        </w:rPr>
        <w:t>44</w:t>
      </w:r>
      <w:r w:rsidR="00741A9A" w:rsidRPr="00584367">
        <w:rPr>
          <w:bCs/>
        </w:rPr>
        <w:t xml:space="preserve"> and 45</w:t>
      </w:r>
    </w:p>
    <w:p w14:paraId="426AC1EF" w14:textId="622B920C" w:rsidR="003F7FF4" w:rsidRPr="00D455AC" w:rsidRDefault="00D455AC" w:rsidP="00A62E58">
      <w:pPr>
        <w:spacing w:after="120"/>
        <w:ind w:left="1134"/>
        <w:rPr>
          <w:b/>
          <w:color w:val="FF0000"/>
        </w:rPr>
      </w:pPr>
      <w:r w:rsidRPr="00D455AC">
        <w:rPr>
          <w:b/>
          <w:color w:val="FF0000"/>
        </w:rPr>
        <w:t>11 (Spain)</w:t>
      </w:r>
    </w:p>
    <w:p w14:paraId="796B8132" w14:textId="5DD8ADEF" w:rsidR="00B8635B" w:rsidRPr="00584367" w:rsidRDefault="00B8635B" w:rsidP="00B8635B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584367">
        <w:rPr>
          <w:b/>
          <w:sz w:val="24"/>
        </w:rPr>
        <w:t>27.</w:t>
      </w:r>
      <w:r w:rsidRPr="00584367">
        <w:rPr>
          <w:b/>
          <w:sz w:val="24"/>
        </w:rPr>
        <w:tab/>
        <w:t xml:space="preserve">Exchange of </w:t>
      </w:r>
      <w:r w:rsidR="00253140" w:rsidRPr="00584367">
        <w:rPr>
          <w:b/>
          <w:sz w:val="24"/>
        </w:rPr>
        <w:t>views on vehicle automation</w:t>
      </w:r>
    </w:p>
    <w:p w14:paraId="2C484710" w14:textId="431A76D1" w:rsidR="00B8635B" w:rsidRPr="00584367" w:rsidRDefault="00B8635B" w:rsidP="00B8635B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584367">
        <w:t>GRSP may wish to be informed about the recent session of WP.29 on vehicle automation.</w:t>
      </w:r>
      <w:r w:rsidR="000E7FA5" w:rsidRPr="00584367">
        <w:t xml:space="preserve"> Moreover, GRSP agreed to start </w:t>
      </w:r>
      <w:r w:rsidR="000E7FA5" w:rsidRPr="00584367">
        <w:rPr>
          <w:iCs/>
        </w:rPr>
        <w:t>exploring which areas under its responsibility should be revised by developing vehicle automation.</w:t>
      </w:r>
    </w:p>
    <w:p w14:paraId="60DE1CD0" w14:textId="77777777" w:rsidR="000E7FA5" w:rsidRPr="00584367" w:rsidRDefault="000E7FA5" w:rsidP="000E7FA5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73460942" w14:textId="694D17B3" w:rsidR="000E7FA5" w:rsidRPr="00584367" w:rsidRDefault="000E7FA5" w:rsidP="000E7FA5">
      <w:pPr>
        <w:spacing w:after="120"/>
        <w:ind w:left="1134"/>
        <w:rPr>
          <w:bCs/>
        </w:rPr>
      </w:pPr>
      <w:r w:rsidRPr="00CC0A9C">
        <w:rPr>
          <w:bCs/>
        </w:rPr>
        <w:t xml:space="preserve">ECE/TRANS/WP.29/GRSP/64, para. </w:t>
      </w:r>
      <w:r w:rsidRPr="00584367">
        <w:rPr>
          <w:bCs/>
        </w:rPr>
        <w:t>46</w:t>
      </w:r>
    </w:p>
    <w:p w14:paraId="60FAD9A0" w14:textId="7A541262" w:rsidR="00CD1B31" w:rsidRPr="00584367" w:rsidRDefault="00B8635B" w:rsidP="006127FD">
      <w:pPr>
        <w:pStyle w:val="H1G"/>
      </w:pPr>
      <w:r w:rsidRPr="00584367">
        <w:rPr>
          <w:color w:val="FF0000"/>
        </w:rPr>
        <w:tab/>
      </w:r>
      <w:r w:rsidR="00717FAC" w:rsidRPr="00584367">
        <w:t>28</w:t>
      </w:r>
      <w:r w:rsidR="009A0CA6" w:rsidRPr="00584367">
        <w:t>.</w:t>
      </w:r>
      <w:r w:rsidR="00E26103" w:rsidRPr="00584367">
        <w:tab/>
      </w:r>
      <w:r w:rsidR="009A0CA6" w:rsidRPr="00584367">
        <w:t>Other business</w:t>
      </w:r>
    </w:p>
    <w:p w14:paraId="127BB674" w14:textId="77777777" w:rsidR="001812A2" w:rsidRPr="00584367" w:rsidRDefault="006127FD" w:rsidP="006127FD">
      <w:pPr>
        <w:pStyle w:val="H23G"/>
      </w:pPr>
      <w:r w:rsidRPr="00584367">
        <w:tab/>
      </w:r>
      <w:r w:rsidR="007D656C" w:rsidRPr="00584367">
        <w:t>(a)</w:t>
      </w:r>
      <w:r w:rsidR="007B2831" w:rsidRPr="00584367">
        <w:tab/>
        <w:t xml:space="preserve">Exchange of information on national and international requirements on passive safety </w:t>
      </w:r>
    </w:p>
    <w:p w14:paraId="2F134620" w14:textId="15DA35E3" w:rsidR="00490E83" w:rsidRPr="00584367" w:rsidRDefault="00054D5D" w:rsidP="00B312FE">
      <w:pPr>
        <w:pStyle w:val="SingleTxtG"/>
        <w:spacing w:line="240" w:lineRule="auto"/>
        <w:ind w:firstLine="567"/>
      </w:pPr>
      <w:r w:rsidRPr="00584367">
        <w:t>GRSP may wish to</w:t>
      </w:r>
      <w:r w:rsidR="00291B9E" w:rsidRPr="00584367">
        <w:t xml:space="preserve"> exchange </w:t>
      </w:r>
      <w:r w:rsidR="002D52A5" w:rsidRPr="00584367">
        <w:t>information.</w:t>
      </w:r>
      <w:r w:rsidR="00CD5C16" w:rsidRPr="00584367">
        <w:t xml:space="preserve"> Moreover, GRSP agreed to resume discussion on GRSP-64-26</w:t>
      </w:r>
      <w:r w:rsidR="001A1A5E">
        <w:t>.</w:t>
      </w:r>
    </w:p>
    <w:p w14:paraId="2C1EA13B" w14:textId="77777777" w:rsidR="00CD5C16" w:rsidRPr="00CE1C3E" w:rsidRDefault="00CD5C16" w:rsidP="00CD5C16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75E94F9F" w14:textId="4F97A9D2" w:rsidR="00CD5C16" w:rsidRDefault="00CD5C16" w:rsidP="00CD5C16">
      <w:pPr>
        <w:pStyle w:val="SingleTxtG"/>
        <w:spacing w:line="240" w:lineRule="auto"/>
        <w:jc w:val="left"/>
      </w:pPr>
      <w:r w:rsidRPr="00CE1C3E">
        <w:rPr>
          <w:lang w:val="fr-CH"/>
        </w:rPr>
        <w:t xml:space="preserve">ECE/TRANS/WP.29/GRSP/64, paras. </w:t>
      </w:r>
      <w:r w:rsidRPr="00584367">
        <w:t>49 and 50</w:t>
      </w:r>
      <w:r w:rsidRPr="00584367">
        <w:br/>
        <w:t>GRSP-64-26</w:t>
      </w:r>
    </w:p>
    <w:p w14:paraId="085AAAFF" w14:textId="416E9EED" w:rsidR="00A45679" w:rsidRPr="00FD7A81" w:rsidRDefault="00FD7A81" w:rsidP="00CD5C16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FD7A81">
        <w:rPr>
          <w:b/>
          <w:bCs/>
          <w:color w:val="FF0000"/>
        </w:rPr>
        <w:t>16 (EC)</w:t>
      </w:r>
      <w:r w:rsidR="00FF6411">
        <w:rPr>
          <w:b/>
          <w:bCs/>
          <w:color w:val="FF0000"/>
        </w:rPr>
        <w:tab/>
        <w:t>22 (Rep. Korea)</w:t>
      </w:r>
      <w:r w:rsidR="00FF6411">
        <w:rPr>
          <w:b/>
          <w:bCs/>
          <w:color w:val="FF0000"/>
        </w:rPr>
        <w:tab/>
        <w:t>23 (Rep. Korea)</w:t>
      </w:r>
    </w:p>
    <w:p w14:paraId="11760621" w14:textId="69158E38" w:rsidR="002A4858" w:rsidRPr="00584367" w:rsidRDefault="006127FD" w:rsidP="006127FD">
      <w:pPr>
        <w:pStyle w:val="H23G"/>
      </w:pPr>
      <w:r w:rsidRPr="00584367">
        <w:tab/>
      </w:r>
      <w:r w:rsidR="006F699A" w:rsidRPr="00584367">
        <w:t>(b</w:t>
      </w:r>
      <w:r w:rsidR="002A4858" w:rsidRPr="00584367">
        <w:t>)</w:t>
      </w:r>
      <w:r w:rsidR="002A4858" w:rsidRPr="00584367">
        <w:tab/>
      </w:r>
      <w:r w:rsidR="00D435CE" w:rsidRPr="00584367">
        <w:t>Definition</w:t>
      </w:r>
      <w:r w:rsidR="008E3EC0" w:rsidRPr="00584367">
        <w:t>s</w:t>
      </w:r>
      <w:r w:rsidR="00D435CE" w:rsidRPr="00584367">
        <w:t xml:space="preserve"> and acronyms in Regulations under GRSP responsibilities</w:t>
      </w:r>
    </w:p>
    <w:p w14:paraId="77D5E4EB" w14:textId="4C28F45A" w:rsidR="004367A3" w:rsidRPr="00584367" w:rsidRDefault="000A4CF1" w:rsidP="00B312FE">
      <w:pPr>
        <w:pStyle w:val="SingleTxtG"/>
        <w:spacing w:line="240" w:lineRule="auto"/>
        <w:ind w:firstLine="567"/>
      </w:pPr>
      <w:r w:rsidRPr="00584367">
        <w:t xml:space="preserve">GRSP </w:t>
      </w:r>
      <w:r w:rsidR="00A01298" w:rsidRPr="00584367">
        <w:t xml:space="preserve">may </w:t>
      </w:r>
      <w:r w:rsidRPr="00584367">
        <w:t>wish to continue discussion on</w:t>
      </w:r>
      <w:r w:rsidR="002D52A5" w:rsidRPr="00584367">
        <w:t xml:space="preserve"> this agenda </w:t>
      </w:r>
      <w:proofErr w:type="gramStart"/>
      <w:r w:rsidR="002D52A5" w:rsidRPr="00584367">
        <w:t>item</w:t>
      </w:r>
      <w:r w:rsidR="00636464" w:rsidRPr="00584367">
        <w:t>,</w:t>
      </w:r>
      <w:r w:rsidR="002D52A5" w:rsidRPr="00584367">
        <w:t xml:space="preserve"> </w:t>
      </w:r>
      <w:r w:rsidR="004F5BFC" w:rsidRPr="00584367">
        <w:t>and</w:t>
      </w:r>
      <w:proofErr w:type="gramEnd"/>
      <w:r w:rsidR="004F5BFC" w:rsidRPr="00584367">
        <w:t xml:space="preserve"> </w:t>
      </w:r>
      <w:r w:rsidR="002D52A5" w:rsidRPr="00584367">
        <w:t>update the</w:t>
      </w:r>
      <w:r w:rsidRPr="00584367">
        <w:t xml:space="preserve"> </w:t>
      </w:r>
      <w:r w:rsidR="00636464" w:rsidRPr="00584367">
        <w:t>definitions and acronyms</w:t>
      </w:r>
      <w:r w:rsidR="00155419" w:rsidRPr="00584367">
        <w:t>.</w:t>
      </w:r>
      <w:r w:rsidR="00451103" w:rsidRPr="00584367">
        <w:t xml:space="preserve"> </w:t>
      </w:r>
    </w:p>
    <w:p w14:paraId="63BC0FC4" w14:textId="77777777" w:rsidR="00155419" w:rsidRPr="00584367" w:rsidRDefault="00155419" w:rsidP="00155419">
      <w:pPr>
        <w:pStyle w:val="SingleTxtG"/>
        <w:spacing w:line="240" w:lineRule="auto"/>
        <w:rPr>
          <w:b/>
        </w:rPr>
      </w:pPr>
      <w:r w:rsidRPr="00584367">
        <w:rPr>
          <w:b/>
        </w:rPr>
        <w:t>Documentation</w:t>
      </w:r>
    </w:p>
    <w:p w14:paraId="40B5D0E8" w14:textId="6BB9730E" w:rsidR="00155419" w:rsidRPr="00584367" w:rsidRDefault="0011153D" w:rsidP="00155419">
      <w:pPr>
        <w:pStyle w:val="SingleTxtG"/>
        <w:spacing w:line="240" w:lineRule="auto"/>
        <w:jc w:val="left"/>
      </w:pPr>
      <w:r w:rsidRPr="00584367">
        <w:t>ECE/TRANS/WP.29/GRSP/64</w:t>
      </w:r>
      <w:r w:rsidR="00155419" w:rsidRPr="00584367">
        <w:t xml:space="preserve">, para. </w:t>
      </w:r>
      <w:r w:rsidR="001D0BDD" w:rsidRPr="00584367">
        <w:t>51</w:t>
      </w:r>
    </w:p>
    <w:p w14:paraId="1A1C340B" w14:textId="4D22B9FC" w:rsidR="00804BD9" w:rsidRPr="00584367" w:rsidRDefault="006F699A" w:rsidP="000A67EE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584367">
        <w:t>(c</w:t>
      </w:r>
      <w:r w:rsidR="00E26103" w:rsidRPr="00584367">
        <w:t>)</w:t>
      </w:r>
      <w:r w:rsidR="00E26103" w:rsidRPr="00584367">
        <w:tab/>
      </w:r>
      <w:r w:rsidR="00CD1C55" w:rsidRPr="00584367">
        <w:t>UN Regulation No. 0 (International Whole Vehicle Type Approval)</w:t>
      </w:r>
    </w:p>
    <w:p w14:paraId="470542B7" w14:textId="364DD225" w:rsidR="00A5168B" w:rsidRPr="00584367" w:rsidRDefault="004367A3" w:rsidP="00B312FE">
      <w:pPr>
        <w:pStyle w:val="SingleTxtG"/>
        <w:spacing w:line="240" w:lineRule="auto"/>
        <w:ind w:firstLine="567"/>
      </w:pPr>
      <w:r w:rsidRPr="00584367">
        <w:t xml:space="preserve">GRSP </w:t>
      </w:r>
      <w:r w:rsidR="00CD1C55" w:rsidRPr="00584367">
        <w:t>may wish to be informed by the</w:t>
      </w:r>
      <w:r w:rsidR="00F96E92" w:rsidRPr="00584367">
        <w:t xml:space="preserve"> International Whole Vehicle Type Approval</w:t>
      </w:r>
      <w:r w:rsidR="00CD1C55" w:rsidRPr="00584367">
        <w:t xml:space="preserve"> </w:t>
      </w:r>
      <w:r w:rsidR="00F96E92" w:rsidRPr="00584367">
        <w:t>(</w:t>
      </w:r>
      <w:r w:rsidR="00CD1C55" w:rsidRPr="00584367">
        <w:t>IWVTA</w:t>
      </w:r>
      <w:r w:rsidR="00F96E92" w:rsidRPr="00584367">
        <w:t>)</w:t>
      </w:r>
      <w:r w:rsidR="00CD1C55" w:rsidRPr="00584367">
        <w:t xml:space="preserve"> Ambassador about the outcome of the recent meetings of the IWG on IWVTA and the follow-up of the horizontal issue on the new provisions on numbering UN type approvals in accordance with Schedule 4</w:t>
      </w:r>
      <w:r w:rsidR="005E5846">
        <w:t>,</w:t>
      </w:r>
      <w:r w:rsidR="00CD1C55" w:rsidRPr="00584367">
        <w:t xml:space="preserve"> and the existing format of the communication form </w:t>
      </w:r>
      <w:r w:rsidR="005E5846">
        <w:t xml:space="preserve">which </w:t>
      </w:r>
      <w:r w:rsidR="005E5846" w:rsidRPr="00584367">
        <w:t>affect</w:t>
      </w:r>
      <w:r w:rsidR="005E5846">
        <w:t>s</w:t>
      </w:r>
      <w:r w:rsidR="005E5846" w:rsidRPr="00584367">
        <w:t xml:space="preserve"> </w:t>
      </w:r>
      <w:r w:rsidR="00CD1C55" w:rsidRPr="00584367">
        <w:t>all UN Regulations annexed to the 1958 Agreement</w:t>
      </w:r>
      <w:r w:rsidR="008D3E93" w:rsidRPr="00584367">
        <w:t>.</w:t>
      </w:r>
    </w:p>
    <w:p w14:paraId="7BAB8424" w14:textId="77777777" w:rsidR="001D0BDD" w:rsidRPr="003C78BB" w:rsidRDefault="001D0BDD" w:rsidP="001D0BDD">
      <w:pPr>
        <w:pStyle w:val="SingleTxtG"/>
        <w:spacing w:line="240" w:lineRule="auto"/>
        <w:rPr>
          <w:b/>
          <w:lang w:val="es-ES"/>
        </w:rPr>
      </w:pPr>
      <w:proofErr w:type="spellStart"/>
      <w:r w:rsidRPr="003C78BB">
        <w:rPr>
          <w:b/>
          <w:lang w:val="es-ES"/>
        </w:rPr>
        <w:t>Documentation</w:t>
      </w:r>
      <w:proofErr w:type="spellEnd"/>
    </w:p>
    <w:p w14:paraId="099A3337" w14:textId="7B982BA8" w:rsidR="001D0BDD" w:rsidRPr="003C78BB" w:rsidRDefault="001D0BDD" w:rsidP="001D0BDD">
      <w:pPr>
        <w:pStyle w:val="SingleTxtG"/>
        <w:spacing w:line="240" w:lineRule="auto"/>
        <w:jc w:val="left"/>
        <w:rPr>
          <w:lang w:val="es-ES"/>
        </w:rPr>
      </w:pPr>
      <w:r w:rsidRPr="003C78BB">
        <w:rPr>
          <w:lang w:val="es-ES"/>
        </w:rPr>
        <w:t>ECE/TRANS/WP.29/GRSP/64, para. 52</w:t>
      </w:r>
    </w:p>
    <w:p w14:paraId="17CFD05B" w14:textId="541ADCA6" w:rsidR="00C03167" w:rsidRPr="003C78BB" w:rsidRDefault="00C03167" w:rsidP="00C03167">
      <w:pPr>
        <w:pStyle w:val="SingleTxtG"/>
        <w:spacing w:line="240" w:lineRule="auto"/>
        <w:jc w:val="left"/>
        <w:rPr>
          <w:b/>
          <w:bCs/>
          <w:color w:val="FF0000"/>
          <w:lang w:val="es-ES"/>
        </w:rPr>
      </w:pPr>
      <w:r w:rsidRPr="003C78BB">
        <w:rPr>
          <w:b/>
          <w:bCs/>
          <w:color w:val="FF0000"/>
          <w:lang w:val="es-ES"/>
        </w:rPr>
        <w:t>10 (</w:t>
      </w:r>
      <w:r w:rsidRPr="003C78BB">
        <w:rPr>
          <w:rFonts w:hint="eastAsia"/>
          <w:b/>
          <w:bCs/>
          <w:color w:val="FF0000"/>
          <w:lang w:val="es-ES"/>
        </w:rPr>
        <w:t xml:space="preserve">GRSP-IWVTA </w:t>
      </w:r>
      <w:proofErr w:type="spellStart"/>
      <w:r w:rsidRPr="003C78BB">
        <w:rPr>
          <w:rFonts w:hint="eastAsia"/>
          <w:b/>
          <w:bCs/>
          <w:color w:val="FF0000"/>
          <w:lang w:val="es-ES"/>
        </w:rPr>
        <w:t>Ambassador</w:t>
      </w:r>
      <w:proofErr w:type="spellEnd"/>
      <w:r w:rsidRPr="003C78BB">
        <w:rPr>
          <w:b/>
          <w:bCs/>
          <w:color w:val="FF0000"/>
          <w:lang w:val="es-ES"/>
        </w:rPr>
        <w:t>)</w:t>
      </w:r>
    </w:p>
    <w:p w14:paraId="2FDD5394" w14:textId="075B41A4" w:rsidR="00D434F6" w:rsidRPr="00584367" w:rsidRDefault="006F699A" w:rsidP="00935279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584367">
        <w:t>(d</w:t>
      </w:r>
      <w:r w:rsidR="000C2C16" w:rsidRPr="00584367">
        <w:t>)</w:t>
      </w:r>
      <w:r w:rsidR="000C2C16" w:rsidRPr="00584367">
        <w:tab/>
      </w:r>
      <w:r w:rsidR="00E907E1" w:rsidRPr="00584367">
        <w:t>Hig</w:t>
      </w:r>
      <w:r w:rsidR="00B8635B" w:rsidRPr="00584367">
        <w:t xml:space="preserve">hlights of the </w:t>
      </w:r>
      <w:r w:rsidR="00717FAC" w:rsidRPr="00584367">
        <w:t xml:space="preserve">March </w:t>
      </w:r>
      <w:r w:rsidR="00A62E58" w:rsidRPr="00584367">
        <w:rPr>
          <w:bCs/>
        </w:rPr>
        <w:t>201</w:t>
      </w:r>
      <w:r w:rsidR="00717FAC" w:rsidRPr="00584367">
        <w:rPr>
          <w:bCs/>
        </w:rPr>
        <w:t>9</w:t>
      </w:r>
      <w:r w:rsidR="00D832E7" w:rsidRPr="00584367">
        <w:t xml:space="preserve"> </w:t>
      </w:r>
      <w:r w:rsidR="007C5CB6" w:rsidRPr="00584367">
        <w:t>session</w:t>
      </w:r>
      <w:r w:rsidR="00D434F6" w:rsidRPr="00584367">
        <w:t xml:space="preserve"> of </w:t>
      </w:r>
      <w:r w:rsidR="00D434F6" w:rsidRPr="00B51D71">
        <w:t>WP.29</w:t>
      </w:r>
    </w:p>
    <w:p w14:paraId="58DC1A39" w14:textId="10625BDC" w:rsidR="00940319" w:rsidRPr="00584367" w:rsidRDefault="00D434F6" w:rsidP="00206902">
      <w:pPr>
        <w:pStyle w:val="SingleTxtG"/>
        <w:ind w:firstLine="567"/>
      </w:pPr>
      <w:r w:rsidRPr="00584367">
        <w:rPr>
          <w:szCs w:val="24"/>
        </w:rPr>
        <w:t>GRSP will</w:t>
      </w:r>
      <w:r w:rsidRPr="00584367">
        <w:t xml:space="preserve"> be briefed by the secretar</w:t>
      </w:r>
      <w:r w:rsidR="00940319" w:rsidRPr="00584367">
        <w:t xml:space="preserve">iat about the highlights of the </w:t>
      </w:r>
      <w:r w:rsidR="00717FAC" w:rsidRPr="00584367">
        <w:t xml:space="preserve">March </w:t>
      </w:r>
      <w:r w:rsidR="00A62E58" w:rsidRPr="00584367">
        <w:t>201</w:t>
      </w:r>
      <w:r w:rsidR="00717FAC" w:rsidRPr="00584367">
        <w:t>9</w:t>
      </w:r>
      <w:r w:rsidR="007C5CB6" w:rsidRPr="00584367">
        <w:t xml:space="preserve"> session</w:t>
      </w:r>
      <w:r w:rsidRPr="00584367">
        <w:t xml:space="preserve"> of WP.29</w:t>
      </w:r>
      <w:r w:rsidR="00606C32" w:rsidRPr="00584367">
        <w:t>,</w:t>
      </w:r>
      <w:r w:rsidRPr="00584367">
        <w:t xml:space="preserve"> on </w:t>
      </w:r>
      <w:r w:rsidR="008D3E93" w:rsidRPr="00584367">
        <w:t>GRSP and common issues</w:t>
      </w:r>
      <w:r w:rsidR="007C5CB6" w:rsidRPr="00584367">
        <w:t>.</w:t>
      </w:r>
    </w:p>
    <w:p w14:paraId="0EE6E529" w14:textId="77777777" w:rsidR="00155419" w:rsidRPr="00584367" w:rsidRDefault="00176CCD" w:rsidP="006F4D46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584367">
        <w:t>(e</w:t>
      </w:r>
      <w:r w:rsidR="00155419" w:rsidRPr="00584367">
        <w:t>)</w:t>
      </w:r>
      <w:r w:rsidR="00155419" w:rsidRPr="00584367">
        <w:tab/>
        <w:t>Th</w:t>
      </w:r>
      <w:r w:rsidR="00C53350" w:rsidRPr="00584367">
        <w:t>ree-dimensional H-point machine</w:t>
      </w:r>
    </w:p>
    <w:p w14:paraId="4AF21150" w14:textId="6A1CBA1A" w:rsidR="00155419" w:rsidRPr="00584367" w:rsidRDefault="00C53350" w:rsidP="00B312FE">
      <w:pPr>
        <w:pStyle w:val="SingleTxtG"/>
        <w:ind w:firstLine="567"/>
      </w:pPr>
      <w:r w:rsidRPr="00584367">
        <w:t xml:space="preserve">GRSP </w:t>
      </w:r>
      <w:r w:rsidR="00B169AE" w:rsidRPr="00584367">
        <w:t xml:space="preserve">may </w:t>
      </w:r>
      <w:r w:rsidR="00176CCD" w:rsidRPr="00584367">
        <w:t>wish</w:t>
      </w:r>
      <w:r w:rsidR="008201D4" w:rsidRPr="00584367">
        <w:t xml:space="preserve"> to</w:t>
      </w:r>
      <w:r w:rsidR="00176CCD" w:rsidRPr="00584367">
        <w:t xml:space="preserve"> </w:t>
      </w:r>
      <w:r w:rsidR="00BA5A24" w:rsidRPr="00584367">
        <w:t>consider the draft terms of references and</w:t>
      </w:r>
      <w:r w:rsidRPr="00584367">
        <w:t xml:space="preserve"> the work progress of the IWG to harmonize provisions on the three-dimensional H-point machine.</w:t>
      </w:r>
    </w:p>
    <w:p w14:paraId="438F057A" w14:textId="77777777" w:rsidR="00BA5A24" w:rsidRPr="00CE1C3E" w:rsidRDefault="00BA5A24" w:rsidP="00BA5A24">
      <w:pPr>
        <w:pStyle w:val="SingleTxtG"/>
        <w:spacing w:line="240" w:lineRule="auto"/>
        <w:rPr>
          <w:b/>
          <w:lang w:val="fr-CH"/>
        </w:rPr>
      </w:pPr>
      <w:r w:rsidRPr="00CE1C3E">
        <w:rPr>
          <w:b/>
          <w:lang w:val="fr-CH"/>
        </w:rPr>
        <w:t>Documentation</w:t>
      </w:r>
    </w:p>
    <w:p w14:paraId="60D1E3DF" w14:textId="7372B272" w:rsidR="00176CCD" w:rsidRPr="00F06272" w:rsidRDefault="0011153D" w:rsidP="00176CCD">
      <w:pPr>
        <w:spacing w:after="120"/>
        <w:ind w:left="1134"/>
        <w:rPr>
          <w:lang w:val="fr-CH"/>
        </w:rPr>
      </w:pPr>
      <w:r w:rsidRPr="00CE1C3E">
        <w:rPr>
          <w:lang w:val="fr-CH"/>
        </w:rPr>
        <w:t>ECE/TRANS/WP.29/GRSP/64</w:t>
      </w:r>
      <w:r w:rsidR="00BA5A24" w:rsidRPr="00CE1C3E">
        <w:rPr>
          <w:lang w:val="fr-CH"/>
        </w:rPr>
        <w:t xml:space="preserve">, para. </w:t>
      </w:r>
      <w:r w:rsidR="00B8635B" w:rsidRPr="00CE1C3E">
        <w:rPr>
          <w:lang w:val="fr-CH"/>
        </w:rPr>
        <w:t>5</w:t>
      </w:r>
      <w:r w:rsidR="001D0BDD" w:rsidRPr="00F06272">
        <w:rPr>
          <w:lang w:val="fr-CH"/>
        </w:rPr>
        <w:t>4</w:t>
      </w:r>
    </w:p>
    <w:p w14:paraId="6F1FD7F2" w14:textId="77777777" w:rsidR="00176CCD" w:rsidRPr="00CE1C3E" w:rsidRDefault="00F867E5">
      <w:pPr>
        <w:pStyle w:val="H23G"/>
        <w:rPr>
          <w:lang w:val="fr-CH"/>
        </w:rPr>
      </w:pPr>
      <w:r w:rsidRPr="00CE1C3E">
        <w:rPr>
          <w:lang w:val="fr-CH"/>
        </w:rPr>
        <w:tab/>
      </w:r>
      <w:r w:rsidR="00176CCD" w:rsidRPr="00CE1C3E">
        <w:rPr>
          <w:lang w:val="fr-CH"/>
        </w:rPr>
        <w:t>(f)</w:t>
      </w:r>
      <w:r w:rsidR="00176CCD" w:rsidRPr="00CE1C3E">
        <w:rPr>
          <w:lang w:val="fr-CH"/>
        </w:rPr>
        <w:tab/>
        <w:t xml:space="preserve">Intelligent transport </w:t>
      </w:r>
      <w:proofErr w:type="spellStart"/>
      <w:r w:rsidR="00176CCD" w:rsidRPr="00CE1C3E">
        <w:rPr>
          <w:lang w:val="fr-CH"/>
        </w:rPr>
        <w:t>systems</w:t>
      </w:r>
      <w:proofErr w:type="spellEnd"/>
    </w:p>
    <w:p w14:paraId="763A1A1C" w14:textId="1292B598" w:rsidR="00921D5E" w:rsidRDefault="00990D3E" w:rsidP="00DF2A14">
      <w:pPr>
        <w:pStyle w:val="SingleTxtG"/>
        <w:spacing w:before="120" w:after="0"/>
        <w:ind w:firstLine="567"/>
      </w:pPr>
      <w:r w:rsidRPr="00584367">
        <w:t>GRSP may resume discussion on this agenda item.</w:t>
      </w:r>
    </w:p>
    <w:p w14:paraId="4926DAD2" w14:textId="6D4D9A85" w:rsidR="00D91949" w:rsidRPr="00573589" w:rsidRDefault="00D91949" w:rsidP="00D91949">
      <w:pPr>
        <w:pStyle w:val="H23G"/>
        <w:rPr>
          <w:color w:val="FF0000"/>
        </w:rPr>
      </w:pPr>
      <w:r w:rsidRPr="00573589">
        <w:rPr>
          <w:color w:val="FF0000"/>
        </w:rPr>
        <w:tab/>
        <w:t>(g)</w:t>
      </w:r>
      <w:r w:rsidRPr="00573589">
        <w:rPr>
          <w:color w:val="FF0000"/>
        </w:rPr>
        <w:tab/>
        <w:t>UN Regulation No. 21 (Interior fittings)</w:t>
      </w:r>
    </w:p>
    <w:p w14:paraId="72A598E1" w14:textId="7E90C0A6" w:rsidR="00D91949" w:rsidRPr="00D91949" w:rsidRDefault="00D91949" w:rsidP="00D91949">
      <w:pPr>
        <w:pStyle w:val="SingleTxtG"/>
        <w:spacing w:before="120"/>
        <w:rPr>
          <w:color w:val="FF0000"/>
        </w:rPr>
      </w:pPr>
      <w:r w:rsidRPr="00D91949">
        <w:rPr>
          <w:color w:val="FF0000"/>
        </w:rPr>
        <w:t xml:space="preserve">GRSP may </w:t>
      </w:r>
      <w:r w:rsidR="001C7ADA">
        <w:rPr>
          <w:color w:val="FF0000"/>
        </w:rPr>
        <w:t>wish to</w:t>
      </w:r>
      <w:r w:rsidRPr="00D91949">
        <w:rPr>
          <w:color w:val="FF0000"/>
        </w:rPr>
        <w:t xml:space="preserve"> discuss this agenda item.</w:t>
      </w:r>
    </w:p>
    <w:p w14:paraId="17B37F29" w14:textId="77777777" w:rsidR="00D91949" w:rsidRPr="003C78BB" w:rsidRDefault="00D91949" w:rsidP="00D91949">
      <w:pPr>
        <w:pStyle w:val="SingleTxtG"/>
        <w:spacing w:line="240" w:lineRule="auto"/>
        <w:rPr>
          <w:b/>
          <w:color w:val="FF0000"/>
          <w:lang w:val="fr-CH"/>
        </w:rPr>
      </w:pPr>
      <w:r w:rsidRPr="003C78BB">
        <w:rPr>
          <w:b/>
          <w:color w:val="FF0000"/>
          <w:lang w:val="fr-CH"/>
        </w:rPr>
        <w:t>Documentation</w:t>
      </w:r>
    </w:p>
    <w:p w14:paraId="5C220197" w14:textId="34A0EE23" w:rsidR="00D91949" w:rsidRPr="003C78BB" w:rsidRDefault="00D91949" w:rsidP="00D91949">
      <w:pPr>
        <w:pStyle w:val="SingleTxtG"/>
        <w:spacing w:line="240" w:lineRule="auto"/>
        <w:jc w:val="left"/>
        <w:rPr>
          <w:b/>
          <w:bCs/>
          <w:color w:val="FF0000"/>
          <w:lang w:val="fr-CH"/>
        </w:rPr>
      </w:pPr>
      <w:r w:rsidRPr="003C78BB">
        <w:rPr>
          <w:b/>
          <w:bCs/>
          <w:color w:val="FF0000"/>
          <w:lang w:val="fr-CH"/>
        </w:rPr>
        <w:t>3</w:t>
      </w:r>
      <w:r w:rsidR="00573589" w:rsidRPr="003C78BB">
        <w:rPr>
          <w:b/>
          <w:bCs/>
          <w:color w:val="FF0000"/>
          <w:lang w:val="fr-CH"/>
        </w:rPr>
        <w:t xml:space="preserve"> (F)</w:t>
      </w:r>
    </w:p>
    <w:p w14:paraId="56BFB1CF" w14:textId="5E25BE30" w:rsidR="001C7ADA" w:rsidRPr="003C78BB" w:rsidRDefault="001C7ADA" w:rsidP="001C7ADA">
      <w:pPr>
        <w:pStyle w:val="H23G"/>
        <w:rPr>
          <w:color w:val="FF0000"/>
          <w:lang w:val="fr-CH"/>
        </w:rPr>
      </w:pPr>
      <w:r w:rsidRPr="003C78BB">
        <w:rPr>
          <w:color w:val="FF0000"/>
          <w:lang w:val="fr-CH"/>
        </w:rPr>
        <w:tab/>
        <w:t>(h)</w:t>
      </w:r>
      <w:r w:rsidRPr="003C78BB">
        <w:rPr>
          <w:color w:val="FF0000"/>
          <w:lang w:val="fr-CH"/>
        </w:rPr>
        <w:tab/>
        <w:t>Tributes</w:t>
      </w:r>
    </w:p>
    <w:p w14:paraId="3132ABAE" w14:textId="77777777" w:rsidR="001C7ADA" w:rsidRPr="003C78BB" w:rsidRDefault="001C7ADA" w:rsidP="001C7ADA">
      <w:pPr>
        <w:pStyle w:val="SingleTxtG"/>
        <w:spacing w:line="240" w:lineRule="auto"/>
        <w:rPr>
          <w:b/>
          <w:color w:val="FF0000"/>
          <w:lang w:val="fr-CH"/>
        </w:rPr>
      </w:pPr>
      <w:r w:rsidRPr="003C78BB">
        <w:rPr>
          <w:b/>
          <w:color w:val="FF0000"/>
          <w:lang w:val="fr-CH"/>
        </w:rPr>
        <w:t>Documentation</w:t>
      </w:r>
    </w:p>
    <w:p w14:paraId="7FF10E4B" w14:textId="6D8434FA" w:rsidR="001C7ADA" w:rsidRPr="003C78BB" w:rsidRDefault="001C7ADA" w:rsidP="001C7ADA">
      <w:pPr>
        <w:pStyle w:val="SingleTxtG"/>
        <w:spacing w:line="240" w:lineRule="auto"/>
        <w:jc w:val="left"/>
        <w:rPr>
          <w:b/>
          <w:bCs/>
          <w:color w:val="FF0000"/>
          <w:lang w:val="fr-CH"/>
        </w:rPr>
      </w:pPr>
      <w:r w:rsidRPr="003C78BB">
        <w:rPr>
          <w:b/>
          <w:bCs/>
          <w:color w:val="FF0000"/>
          <w:lang w:val="fr-CH"/>
        </w:rPr>
        <w:t>15 (USA)</w:t>
      </w:r>
    </w:p>
    <w:p w14:paraId="214D4A4F" w14:textId="77777777" w:rsidR="00D91949" w:rsidRPr="003C78BB" w:rsidRDefault="00D91949" w:rsidP="00D91949">
      <w:pPr>
        <w:pStyle w:val="SingleTxtG"/>
        <w:spacing w:before="120" w:after="0"/>
        <w:ind w:left="0"/>
        <w:rPr>
          <w:lang w:val="fr-CH"/>
        </w:rPr>
      </w:pPr>
    </w:p>
    <w:p w14:paraId="19F346F1" w14:textId="6B1C5780" w:rsidR="00860A5A" w:rsidRPr="003C78BB" w:rsidRDefault="00860A5A" w:rsidP="00043067">
      <w:pPr>
        <w:pStyle w:val="SingleTxtG"/>
        <w:spacing w:after="0"/>
        <w:jc w:val="center"/>
        <w:rPr>
          <w:u w:val="single"/>
          <w:lang w:val="fr-CH"/>
        </w:rPr>
      </w:pPr>
      <w:r w:rsidRPr="003C78BB">
        <w:rPr>
          <w:u w:val="single"/>
          <w:lang w:val="fr-CH"/>
        </w:rPr>
        <w:tab/>
      </w:r>
      <w:r w:rsidRPr="003C78BB">
        <w:rPr>
          <w:u w:val="single"/>
          <w:lang w:val="fr-CH"/>
        </w:rPr>
        <w:tab/>
      </w:r>
      <w:r w:rsidRPr="003C78BB">
        <w:rPr>
          <w:u w:val="single"/>
          <w:lang w:val="fr-CH"/>
        </w:rPr>
        <w:tab/>
      </w:r>
      <w:r w:rsidR="008201D4" w:rsidRPr="003C78BB">
        <w:rPr>
          <w:u w:val="single"/>
          <w:lang w:val="fr-CH"/>
        </w:rPr>
        <w:tab/>
      </w:r>
    </w:p>
    <w:sectPr w:rsidR="00860A5A" w:rsidRPr="003C78BB" w:rsidSect="00E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B56C" w14:textId="77777777" w:rsidR="000A1B4E" w:rsidRDefault="000A1B4E"/>
  </w:endnote>
  <w:endnote w:type="continuationSeparator" w:id="0">
    <w:p w14:paraId="204C0ED5" w14:textId="77777777" w:rsidR="000A1B4E" w:rsidRDefault="000A1B4E"/>
  </w:endnote>
  <w:endnote w:type="continuationNotice" w:id="1">
    <w:p w14:paraId="12A110A8" w14:textId="77777777" w:rsidR="000A1B4E" w:rsidRDefault="000A1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B07" w14:textId="2CF5996E" w:rsidR="004D0F65" w:rsidRPr="00E23A45" w:rsidRDefault="004D0F65" w:rsidP="00E23A45">
    <w:pPr>
      <w:pStyle w:val="Footer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B143DC">
      <w:rPr>
        <w:b/>
        <w:noProof/>
        <w:sz w:val="18"/>
      </w:rPr>
      <w:t>8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C68A" w14:textId="1407F9FC" w:rsidR="004D0F65" w:rsidRPr="00E23A45" w:rsidRDefault="004D0F65" w:rsidP="00E23A45">
    <w:pPr>
      <w:pStyle w:val="Footer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B143DC">
      <w:rPr>
        <w:b/>
        <w:noProof/>
        <w:sz w:val="18"/>
      </w:rPr>
      <w:t>9</w:t>
    </w:r>
    <w:r w:rsidRPr="00E23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126D" w14:textId="478F01E2" w:rsidR="00FE08FF" w:rsidRDefault="00FE08FF" w:rsidP="00765E55">
    <w:pPr>
      <w:pStyle w:val="Footer"/>
      <w:ind w:right="1134"/>
      <w:rPr>
        <w:sz w:val="20"/>
      </w:rPr>
    </w:pPr>
  </w:p>
  <w:p w14:paraId="614AF5D4" w14:textId="52BD4BE5" w:rsidR="008A2BE9" w:rsidRPr="008A2BE9" w:rsidRDefault="008A2BE9" w:rsidP="008A2BE9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2ABC" w14:textId="77777777" w:rsidR="000A1B4E" w:rsidRPr="000B175B" w:rsidRDefault="000A1B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D07263" w14:textId="77777777" w:rsidR="000A1B4E" w:rsidRPr="00FC68B7" w:rsidRDefault="000A1B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DE0388" w14:textId="77777777" w:rsidR="000A1B4E" w:rsidRDefault="000A1B4E"/>
  </w:footnote>
  <w:footnote w:id="2">
    <w:p w14:paraId="7FEC4432" w14:textId="25AC2C8B" w:rsidR="00714D03" w:rsidRPr="002A527D" w:rsidRDefault="00714D03" w:rsidP="00714D03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B4C" w14:textId="2366754E" w:rsidR="004D0F65" w:rsidRPr="003C78BB" w:rsidRDefault="004D0F65">
    <w:pPr>
      <w:pStyle w:val="Header"/>
      <w:rPr>
        <w:strike/>
      </w:rPr>
    </w:pPr>
    <w:r w:rsidRPr="003C78BB">
      <w:rPr>
        <w:strike/>
      </w:rPr>
      <w:t>ECE/TRANS/WP.29/GRSP/20</w:t>
    </w:r>
    <w:r w:rsidR="00A57604" w:rsidRPr="003C78BB">
      <w:rPr>
        <w:strike/>
      </w:rPr>
      <w:t>1</w:t>
    </w:r>
    <w:r w:rsidR="00F00F85" w:rsidRPr="003C78BB">
      <w:rPr>
        <w:strike/>
      </w:rPr>
      <w:t>9</w:t>
    </w:r>
    <w:r w:rsidR="00A57604" w:rsidRPr="003C78BB">
      <w:rPr>
        <w:strike/>
      </w:rPr>
      <w:t>/</w:t>
    </w:r>
    <w:r w:rsidR="00F00F85" w:rsidRPr="003C78BB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FDD8" w14:textId="4369F4A3" w:rsidR="004D0F65" w:rsidRPr="003C78BB" w:rsidRDefault="00A57604" w:rsidP="00E23A45">
    <w:pPr>
      <w:pStyle w:val="Header"/>
      <w:jc w:val="right"/>
      <w:rPr>
        <w:strike/>
      </w:rPr>
    </w:pPr>
    <w:r w:rsidRPr="003C78BB">
      <w:rPr>
        <w:strike/>
      </w:rPr>
      <w:t>ECE/TRANS/WP.29/GRSP/201</w:t>
    </w:r>
    <w:r w:rsidR="00F00F85" w:rsidRPr="003C78BB">
      <w:rPr>
        <w:strike/>
      </w:rPr>
      <w:t>9</w:t>
    </w:r>
    <w:r w:rsidRPr="003C78BB">
      <w:rPr>
        <w:strike/>
      </w:rPr>
      <w:t>/</w:t>
    </w:r>
    <w:r w:rsidR="00F00F85" w:rsidRPr="003C78BB">
      <w:rPr>
        <w:strike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E724CA" w:rsidRPr="007D122C" w14:paraId="12E42A21" w14:textId="77777777" w:rsidTr="002B6DDA">
      <w:tc>
        <w:tcPr>
          <w:tcW w:w="4961" w:type="dxa"/>
          <w:shd w:val="clear" w:color="auto" w:fill="auto"/>
        </w:tcPr>
        <w:p w14:paraId="54771E12" w14:textId="163A7B22" w:rsidR="00E724CA" w:rsidRPr="007D122C" w:rsidRDefault="00E724CA" w:rsidP="00E724CA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Submitted by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GRSP Chair</w:t>
          </w:r>
        </w:p>
      </w:tc>
      <w:tc>
        <w:tcPr>
          <w:tcW w:w="4960" w:type="dxa"/>
          <w:shd w:val="clear" w:color="auto" w:fill="auto"/>
        </w:tcPr>
        <w:p w14:paraId="78C977D8" w14:textId="30938AB8" w:rsidR="00E724CA" w:rsidRPr="007D122C" w:rsidRDefault="00E724CA" w:rsidP="00E724CA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GRSP-65-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25</w:t>
          </w:r>
        </w:p>
        <w:p w14:paraId="64079B78" w14:textId="391D3A8B" w:rsidR="00E724CA" w:rsidRPr="007D122C" w:rsidRDefault="00E724CA" w:rsidP="00E724CA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(65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11-14 December 2018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</w:t>
          </w:r>
          <w:r w:rsidR="00544CB4">
            <w:rPr>
              <w:rFonts w:asciiTheme="majorBidi" w:hAnsiTheme="majorBidi" w:cstheme="majorBidi"/>
              <w:color w:val="00000A"/>
              <w:lang w:eastAsia="ar-SA"/>
            </w:rPr>
            <w:t>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</w:tbl>
  <w:p w14:paraId="14AF6A9E" w14:textId="77777777" w:rsidR="00E724CA" w:rsidRDefault="00E72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VE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45"/>
    <w:rsid w:val="00000F16"/>
    <w:rsid w:val="000031A0"/>
    <w:rsid w:val="0000465A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27FC0"/>
    <w:rsid w:val="00030DD2"/>
    <w:rsid w:val="00031457"/>
    <w:rsid w:val="000329DD"/>
    <w:rsid w:val="00034B9E"/>
    <w:rsid w:val="00035DBF"/>
    <w:rsid w:val="00043067"/>
    <w:rsid w:val="00044684"/>
    <w:rsid w:val="0004477D"/>
    <w:rsid w:val="00045609"/>
    <w:rsid w:val="000466BE"/>
    <w:rsid w:val="00046B1F"/>
    <w:rsid w:val="00046FBC"/>
    <w:rsid w:val="00050ECF"/>
    <w:rsid w:val="00050F6B"/>
    <w:rsid w:val="0005110F"/>
    <w:rsid w:val="00051B5F"/>
    <w:rsid w:val="00052635"/>
    <w:rsid w:val="00054D5D"/>
    <w:rsid w:val="00056B4B"/>
    <w:rsid w:val="0005710A"/>
    <w:rsid w:val="00057E97"/>
    <w:rsid w:val="0006024A"/>
    <w:rsid w:val="00060FF0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1665"/>
    <w:rsid w:val="000931C0"/>
    <w:rsid w:val="000937C5"/>
    <w:rsid w:val="00094C2D"/>
    <w:rsid w:val="000A17E2"/>
    <w:rsid w:val="000A1B4E"/>
    <w:rsid w:val="000A236E"/>
    <w:rsid w:val="000A4CF1"/>
    <w:rsid w:val="000A5740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1C85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D4B97"/>
    <w:rsid w:val="000E0415"/>
    <w:rsid w:val="000E086D"/>
    <w:rsid w:val="000E1834"/>
    <w:rsid w:val="000E7FA5"/>
    <w:rsid w:val="000F1AD4"/>
    <w:rsid w:val="000F1B6F"/>
    <w:rsid w:val="000F2BF2"/>
    <w:rsid w:val="000F4816"/>
    <w:rsid w:val="000F6205"/>
    <w:rsid w:val="000F6BF8"/>
    <w:rsid w:val="00100682"/>
    <w:rsid w:val="00103CD6"/>
    <w:rsid w:val="0010590C"/>
    <w:rsid w:val="00105FC0"/>
    <w:rsid w:val="00106683"/>
    <w:rsid w:val="001103AA"/>
    <w:rsid w:val="0011151C"/>
    <w:rsid w:val="0011153D"/>
    <w:rsid w:val="00111BE3"/>
    <w:rsid w:val="00111C9E"/>
    <w:rsid w:val="00112A8B"/>
    <w:rsid w:val="00114FC2"/>
    <w:rsid w:val="0011562A"/>
    <w:rsid w:val="0011666B"/>
    <w:rsid w:val="00117444"/>
    <w:rsid w:val="00122B09"/>
    <w:rsid w:val="00126A3F"/>
    <w:rsid w:val="001277CF"/>
    <w:rsid w:val="00130308"/>
    <w:rsid w:val="00131AB6"/>
    <w:rsid w:val="00131C31"/>
    <w:rsid w:val="001322FC"/>
    <w:rsid w:val="00133A7A"/>
    <w:rsid w:val="0013656A"/>
    <w:rsid w:val="00141B55"/>
    <w:rsid w:val="00143B20"/>
    <w:rsid w:val="00146CEC"/>
    <w:rsid w:val="0015272E"/>
    <w:rsid w:val="00155419"/>
    <w:rsid w:val="00156867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5E41"/>
    <w:rsid w:val="00176CCD"/>
    <w:rsid w:val="001812A2"/>
    <w:rsid w:val="00181BAE"/>
    <w:rsid w:val="00182290"/>
    <w:rsid w:val="00185AC5"/>
    <w:rsid w:val="00191CAE"/>
    <w:rsid w:val="00192633"/>
    <w:rsid w:val="00192763"/>
    <w:rsid w:val="00192BB4"/>
    <w:rsid w:val="00193872"/>
    <w:rsid w:val="00196599"/>
    <w:rsid w:val="00197D54"/>
    <w:rsid w:val="001A1A5E"/>
    <w:rsid w:val="001A3102"/>
    <w:rsid w:val="001A3955"/>
    <w:rsid w:val="001A5E9C"/>
    <w:rsid w:val="001A63B3"/>
    <w:rsid w:val="001A7E4D"/>
    <w:rsid w:val="001B4B04"/>
    <w:rsid w:val="001C2D98"/>
    <w:rsid w:val="001C36BC"/>
    <w:rsid w:val="001C5C38"/>
    <w:rsid w:val="001C6663"/>
    <w:rsid w:val="001C7646"/>
    <w:rsid w:val="001C7895"/>
    <w:rsid w:val="001C7ADA"/>
    <w:rsid w:val="001D0642"/>
    <w:rsid w:val="001D0BDD"/>
    <w:rsid w:val="001D0C8C"/>
    <w:rsid w:val="001D1419"/>
    <w:rsid w:val="001D26DF"/>
    <w:rsid w:val="001D3A03"/>
    <w:rsid w:val="001D6138"/>
    <w:rsid w:val="001E12FE"/>
    <w:rsid w:val="001E1CB7"/>
    <w:rsid w:val="001E2412"/>
    <w:rsid w:val="001E5CB1"/>
    <w:rsid w:val="001E657A"/>
    <w:rsid w:val="001E6E37"/>
    <w:rsid w:val="001E7819"/>
    <w:rsid w:val="001E7885"/>
    <w:rsid w:val="001E7B67"/>
    <w:rsid w:val="001E7FC4"/>
    <w:rsid w:val="001F0759"/>
    <w:rsid w:val="001F1B75"/>
    <w:rsid w:val="001F281A"/>
    <w:rsid w:val="001F3E19"/>
    <w:rsid w:val="001F411A"/>
    <w:rsid w:val="001F4247"/>
    <w:rsid w:val="001F53CE"/>
    <w:rsid w:val="001F6F4D"/>
    <w:rsid w:val="002027C0"/>
    <w:rsid w:val="00202DA8"/>
    <w:rsid w:val="00206902"/>
    <w:rsid w:val="002103AD"/>
    <w:rsid w:val="00210454"/>
    <w:rsid w:val="00211770"/>
    <w:rsid w:val="00211E0B"/>
    <w:rsid w:val="002127FD"/>
    <w:rsid w:val="0021290D"/>
    <w:rsid w:val="00215697"/>
    <w:rsid w:val="00216152"/>
    <w:rsid w:val="00216A46"/>
    <w:rsid w:val="002209CF"/>
    <w:rsid w:val="00222CAB"/>
    <w:rsid w:val="0022468B"/>
    <w:rsid w:val="00225431"/>
    <w:rsid w:val="00226416"/>
    <w:rsid w:val="00227D5F"/>
    <w:rsid w:val="00230C79"/>
    <w:rsid w:val="00232FBC"/>
    <w:rsid w:val="00236240"/>
    <w:rsid w:val="002366B9"/>
    <w:rsid w:val="00236777"/>
    <w:rsid w:val="002416CF"/>
    <w:rsid w:val="0024231D"/>
    <w:rsid w:val="0024738C"/>
    <w:rsid w:val="0024768B"/>
    <w:rsid w:val="0024772E"/>
    <w:rsid w:val="00247D37"/>
    <w:rsid w:val="00253140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1B9E"/>
    <w:rsid w:val="00293FFC"/>
    <w:rsid w:val="0029446E"/>
    <w:rsid w:val="00297836"/>
    <w:rsid w:val="002A0274"/>
    <w:rsid w:val="002A04F5"/>
    <w:rsid w:val="002A4858"/>
    <w:rsid w:val="002A527D"/>
    <w:rsid w:val="002A5529"/>
    <w:rsid w:val="002A69F1"/>
    <w:rsid w:val="002A7D87"/>
    <w:rsid w:val="002B20B6"/>
    <w:rsid w:val="002B20E9"/>
    <w:rsid w:val="002B33A3"/>
    <w:rsid w:val="002B3E5A"/>
    <w:rsid w:val="002B4E8F"/>
    <w:rsid w:val="002B512B"/>
    <w:rsid w:val="002B6ECE"/>
    <w:rsid w:val="002C1B1A"/>
    <w:rsid w:val="002C35C6"/>
    <w:rsid w:val="002C42EB"/>
    <w:rsid w:val="002C67D4"/>
    <w:rsid w:val="002D0083"/>
    <w:rsid w:val="002D02C5"/>
    <w:rsid w:val="002D1037"/>
    <w:rsid w:val="002D4115"/>
    <w:rsid w:val="002D4643"/>
    <w:rsid w:val="002D52A5"/>
    <w:rsid w:val="002E1A6E"/>
    <w:rsid w:val="002E4641"/>
    <w:rsid w:val="002E4FDA"/>
    <w:rsid w:val="002F175C"/>
    <w:rsid w:val="002F459A"/>
    <w:rsid w:val="002F4E7F"/>
    <w:rsid w:val="002F5842"/>
    <w:rsid w:val="002F6E2B"/>
    <w:rsid w:val="002F7161"/>
    <w:rsid w:val="002F7DE0"/>
    <w:rsid w:val="0030137F"/>
    <w:rsid w:val="00302515"/>
    <w:rsid w:val="003026BC"/>
    <w:rsid w:val="00302E18"/>
    <w:rsid w:val="00304FB0"/>
    <w:rsid w:val="00305A35"/>
    <w:rsid w:val="0030748B"/>
    <w:rsid w:val="00312343"/>
    <w:rsid w:val="00315C54"/>
    <w:rsid w:val="00317641"/>
    <w:rsid w:val="00320E91"/>
    <w:rsid w:val="003221C1"/>
    <w:rsid w:val="003229D8"/>
    <w:rsid w:val="003231A2"/>
    <w:rsid w:val="00323333"/>
    <w:rsid w:val="00323834"/>
    <w:rsid w:val="00327C13"/>
    <w:rsid w:val="003313E0"/>
    <w:rsid w:val="00331A1E"/>
    <w:rsid w:val="003322C9"/>
    <w:rsid w:val="003345CB"/>
    <w:rsid w:val="00342A8E"/>
    <w:rsid w:val="0034401D"/>
    <w:rsid w:val="00346C75"/>
    <w:rsid w:val="00352709"/>
    <w:rsid w:val="00352768"/>
    <w:rsid w:val="003540D2"/>
    <w:rsid w:val="00356C13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1F31"/>
    <w:rsid w:val="00373664"/>
    <w:rsid w:val="00374219"/>
    <w:rsid w:val="00377A56"/>
    <w:rsid w:val="003811A9"/>
    <w:rsid w:val="003824E1"/>
    <w:rsid w:val="00385080"/>
    <w:rsid w:val="00390B91"/>
    <w:rsid w:val="00390EAB"/>
    <w:rsid w:val="00392E47"/>
    <w:rsid w:val="00395B38"/>
    <w:rsid w:val="00395FB5"/>
    <w:rsid w:val="003A198F"/>
    <w:rsid w:val="003A229E"/>
    <w:rsid w:val="003A2B18"/>
    <w:rsid w:val="003A6810"/>
    <w:rsid w:val="003B12CD"/>
    <w:rsid w:val="003B287C"/>
    <w:rsid w:val="003B58B6"/>
    <w:rsid w:val="003B59E4"/>
    <w:rsid w:val="003B75EA"/>
    <w:rsid w:val="003C1D91"/>
    <w:rsid w:val="003C2CC4"/>
    <w:rsid w:val="003C3824"/>
    <w:rsid w:val="003C4202"/>
    <w:rsid w:val="003C534D"/>
    <w:rsid w:val="003C5662"/>
    <w:rsid w:val="003C628E"/>
    <w:rsid w:val="003C78BB"/>
    <w:rsid w:val="003D2227"/>
    <w:rsid w:val="003D336B"/>
    <w:rsid w:val="003D3779"/>
    <w:rsid w:val="003D4B23"/>
    <w:rsid w:val="003D65A3"/>
    <w:rsid w:val="003D6B95"/>
    <w:rsid w:val="003E0F3D"/>
    <w:rsid w:val="003E130E"/>
    <w:rsid w:val="003E222B"/>
    <w:rsid w:val="003E5682"/>
    <w:rsid w:val="003F423B"/>
    <w:rsid w:val="003F43BF"/>
    <w:rsid w:val="003F4CFE"/>
    <w:rsid w:val="003F4F46"/>
    <w:rsid w:val="003F5398"/>
    <w:rsid w:val="003F571F"/>
    <w:rsid w:val="003F67BF"/>
    <w:rsid w:val="003F72A6"/>
    <w:rsid w:val="003F7A4C"/>
    <w:rsid w:val="003F7FF4"/>
    <w:rsid w:val="00400C71"/>
    <w:rsid w:val="004035C7"/>
    <w:rsid w:val="00406954"/>
    <w:rsid w:val="00410BED"/>
    <w:rsid w:val="00410C89"/>
    <w:rsid w:val="00412239"/>
    <w:rsid w:val="0041550B"/>
    <w:rsid w:val="004155AE"/>
    <w:rsid w:val="00416DED"/>
    <w:rsid w:val="0041763B"/>
    <w:rsid w:val="00420D6C"/>
    <w:rsid w:val="00422E03"/>
    <w:rsid w:val="0042540E"/>
    <w:rsid w:val="004262E0"/>
    <w:rsid w:val="00426B9B"/>
    <w:rsid w:val="00427CD5"/>
    <w:rsid w:val="00430A36"/>
    <w:rsid w:val="00432431"/>
    <w:rsid w:val="004325CB"/>
    <w:rsid w:val="00432AD1"/>
    <w:rsid w:val="004334C2"/>
    <w:rsid w:val="004339EF"/>
    <w:rsid w:val="00434502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4EF"/>
    <w:rsid w:val="004577F6"/>
    <w:rsid w:val="00460227"/>
    <w:rsid w:val="00461B74"/>
    <w:rsid w:val="0046214A"/>
    <w:rsid w:val="00462197"/>
    <w:rsid w:val="00466D48"/>
    <w:rsid w:val="00471417"/>
    <w:rsid w:val="00473282"/>
    <w:rsid w:val="00475E0A"/>
    <w:rsid w:val="00477603"/>
    <w:rsid w:val="00480052"/>
    <w:rsid w:val="004804CF"/>
    <w:rsid w:val="0048083F"/>
    <w:rsid w:val="00480F0F"/>
    <w:rsid w:val="004818E2"/>
    <w:rsid w:val="00483116"/>
    <w:rsid w:val="0048397A"/>
    <w:rsid w:val="00483E4B"/>
    <w:rsid w:val="00485CBB"/>
    <w:rsid w:val="004866B1"/>
    <w:rsid w:val="004866B7"/>
    <w:rsid w:val="00487BF6"/>
    <w:rsid w:val="004900C4"/>
    <w:rsid w:val="00490998"/>
    <w:rsid w:val="00490E83"/>
    <w:rsid w:val="004933EE"/>
    <w:rsid w:val="00493A30"/>
    <w:rsid w:val="00493AA5"/>
    <w:rsid w:val="00494313"/>
    <w:rsid w:val="00495054"/>
    <w:rsid w:val="0049534C"/>
    <w:rsid w:val="0049764C"/>
    <w:rsid w:val="004A08D8"/>
    <w:rsid w:val="004A1639"/>
    <w:rsid w:val="004A37EA"/>
    <w:rsid w:val="004A3FEB"/>
    <w:rsid w:val="004A52AE"/>
    <w:rsid w:val="004A77B0"/>
    <w:rsid w:val="004B1E3A"/>
    <w:rsid w:val="004B1F4C"/>
    <w:rsid w:val="004B23A6"/>
    <w:rsid w:val="004B352D"/>
    <w:rsid w:val="004B6B81"/>
    <w:rsid w:val="004B7329"/>
    <w:rsid w:val="004B73C9"/>
    <w:rsid w:val="004C2461"/>
    <w:rsid w:val="004C2CA0"/>
    <w:rsid w:val="004C49B2"/>
    <w:rsid w:val="004C6214"/>
    <w:rsid w:val="004C6B3E"/>
    <w:rsid w:val="004C7462"/>
    <w:rsid w:val="004D013A"/>
    <w:rsid w:val="004D0F65"/>
    <w:rsid w:val="004D249B"/>
    <w:rsid w:val="004D295B"/>
    <w:rsid w:val="004D56B2"/>
    <w:rsid w:val="004D5F9B"/>
    <w:rsid w:val="004D6008"/>
    <w:rsid w:val="004D7360"/>
    <w:rsid w:val="004D7C0A"/>
    <w:rsid w:val="004E2E47"/>
    <w:rsid w:val="004E4040"/>
    <w:rsid w:val="004E4165"/>
    <w:rsid w:val="004E4657"/>
    <w:rsid w:val="004E77B2"/>
    <w:rsid w:val="004E7955"/>
    <w:rsid w:val="004E7CE0"/>
    <w:rsid w:val="004E7EE0"/>
    <w:rsid w:val="004F084F"/>
    <w:rsid w:val="004F08C6"/>
    <w:rsid w:val="004F0CEB"/>
    <w:rsid w:val="004F16A4"/>
    <w:rsid w:val="004F1BEF"/>
    <w:rsid w:val="004F28D4"/>
    <w:rsid w:val="004F3549"/>
    <w:rsid w:val="004F4EDA"/>
    <w:rsid w:val="004F547D"/>
    <w:rsid w:val="004F5BFC"/>
    <w:rsid w:val="005009C6"/>
    <w:rsid w:val="00500C8A"/>
    <w:rsid w:val="00502BFD"/>
    <w:rsid w:val="00504487"/>
    <w:rsid w:val="00504B2D"/>
    <w:rsid w:val="00505C21"/>
    <w:rsid w:val="00506F9E"/>
    <w:rsid w:val="00510AFA"/>
    <w:rsid w:val="0051209E"/>
    <w:rsid w:val="00512C44"/>
    <w:rsid w:val="005141E2"/>
    <w:rsid w:val="005162B6"/>
    <w:rsid w:val="00516B0A"/>
    <w:rsid w:val="00520778"/>
    <w:rsid w:val="00520E04"/>
    <w:rsid w:val="0052136D"/>
    <w:rsid w:val="0052288E"/>
    <w:rsid w:val="00522F4F"/>
    <w:rsid w:val="00523EC6"/>
    <w:rsid w:val="00524861"/>
    <w:rsid w:val="0052775E"/>
    <w:rsid w:val="005324C5"/>
    <w:rsid w:val="00533E15"/>
    <w:rsid w:val="005357CD"/>
    <w:rsid w:val="0053627F"/>
    <w:rsid w:val="005418CD"/>
    <w:rsid w:val="00541FC4"/>
    <w:rsid w:val="005420F2"/>
    <w:rsid w:val="005429EB"/>
    <w:rsid w:val="0054403B"/>
    <w:rsid w:val="00544A72"/>
    <w:rsid w:val="00544CB4"/>
    <w:rsid w:val="005472BB"/>
    <w:rsid w:val="005472F0"/>
    <w:rsid w:val="00547BED"/>
    <w:rsid w:val="00547FAF"/>
    <w:rsid w:val="005550D6"/>
    <w:rsid w:val="005569B7"/>
    <w:rsid w:val="00556EB5"/>
    <w:rsid w:val="00557DBE"/>
    <w:rsid w:val="0056209A"/>
    <w:rsid w:val="005628B6"/>
    <w:rsid w:val="00563981"/>
    <w:rsid w:val="00566EB9"/>
    <w:rsid w:val="00567FE7"/>
    <w:rsid w:val="00572281"/>
    <w:rsid w:val="00573589"/>
    <w:rsid w:val="005753E2"/>
    <w:rsid w:val="00581887"/>
    <w:rsid w:val="0058212A"/>
    <w:rsid w:val="0058275D"/>
    <w:rsid w:val="00584367"/>
    <w:rsid w:val="00586D86"/>
    <w:rsid w:val="00587227"/>
    <w:rsid w:val="00591431"/>
    <w:rsid w:val="00591DDE"/>
    <w:rsid w:val="00592129"/>
    <w:rsid w:val="005931E4"/>
    <w:rsid w:val="005941EC"/>
    <w:rsid w:val="00596B6F"/>
    <w:rsid w:val="0059724D"/>
    <w:rsid w:val="005A1568"/>
    <w:rsid w:val="005A3CEB"/>
    <w:rsid w:val="005A3F8E"/>
    <w:rsid w:val="005A42ED"/>
    <w:rsid w:val="005A542B"/>
    <w:rsid w:val="005A55D1"/>
    <w:rsid w:val="005B320C"/>
    <w:rsid w:val="005B3DB3"/>
    <w:rsid w:val="005B424B"/>
    <w:rsid w:val="005B4E13"/>
    <w:rsid w:val="005C342F"/>
    <w:rsid w:val="005C4A79"/>
    <w:rsid w:val="005C4C3A"/>
    <w:rsid w:val="005C6066"/>
    <w:rsid w:val="005C71EF"/>
    <w:rsid w:val="005C7506"/>
    <w:rsid w:val="005C7D1E"/>
    <w:rsid w:val="005D0918"/>
    <w:rsid w:val="005D1E6E"/>
    <w:rsid w:val="005D393A"/>
    <w:rsid w:val="005D68AA"/>
    <w:rsid w:val="005E3BD7"/>
    <w:rsid w:val="005E5846"/>
    <w:rsid w:val="005E58E8"/>
    <w:rsid w:val="005E7513"/>
    <w:rsid w:val="005E7877"/>
    <w:rsid w:val="005F13D8"/>
    <w:rsid w:val="005F23CB"/>
    <w:rsid w:val="005F7A1B"/>
    <w:rsid w:val="005F7B75"/>
    <w:rsid w:val="006001EE"/>
    <w:rsid w:val="006004EB"/>
    <w:rsid w:val="0060247F"/>
    <w:rsid w:val="006026A6"/>
    <w:rsid w:val="00602A2B"/>
    <w:rsid w:val="00602C51"/>
    <w:rsid w:val="00602CDA"/>
    <w:rsid w:val="00605042"/>
    <w:rsid w:val="0060607C"/>
    <w:rsid w:val="00606C32"/>
    <w:rsid w:val="00607A45"/>
    <w:rsid w:val="00607D52"/>
    <w:rsid w:val="00610B7F"/>
    <w:rsid w:val="00611024"/>
    <w:rsid w:val="00611FC4"/>
    <w:rsid w:val="006127FD"/>
    <w:rsid w:val="00612D2D"/>
    <w:rsid w:val="006140A1"/>
    <w:rsid w:val="006176FB"/>
    <w:rsid w:val="00621236"/>
    <w:rsid w:val="006214E7"/>
    <w:rsid w:val="00625A66"/>
    <w:rsid w:val="006266FC"/>
    <w:rsid w:val="00630344"/>
    <w:rsid w:val="00631250"/>
    <w:rsid w:val="00633C66"/>
    <w:rsid w:val="0063470F"/>
    <w:rsid w:val="00635574"/>
    <w:rsid w:val="00635AAB"/>
    <w:rsid w:val="00636464"/>
    <w:rsid w:val="00640B26"/>
    <w:rsid w:val="0064517F"/>
    <w:rsid w:val="006465A4"/>
    <w:rsid w:val="006505B1"/>
    <w:rsid w:val="006528EF"/>
    <w:rsid w:val="00652D0A"/>
    <w:rsid w:val="00653561"/>
    <w:rsid w:val="00655190"/>
    <w:rsid w:val="00655997"/>
    <w:rsid w:val="00662BB6"/>
    <w:rsid w:val="0066344E"/>
    <w:rsid w:val="00664E27"/>
    <w:rsid w:val="00665A03"/>
    <w:rsid w:val="00670628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0739"/>
    <w:rsid w:val="0068458E"/>
    <w:rsid w:val="00684C21"/>
    <w:rsid w:val="006868C0"/>
    <w:rsid w:val="00687DEE"/>
    <w:rsid w:val="006906D1"/>
    <w:rsid w:val="00694CC4"/>
    <w:rsid w:val="00694D5C"/>
    <w:rsid w:val="006A2530"/>
    <w:rsid w:val="006A469E"/>
    <w:rsid w:val="006A7604"/>
    <w:rsid w:val="006A7924"/>
    <w:rsid w:val="006B4F27"/>
    <w:rsid w:val="006B5B48"/>
    <w:rsid w:val="006B7850"/>
    <w:rsid w:val="006C0F07"/>
    <w:rsid w:val="006C3486"/>
    <w:rsid w:val="006C3589"/>
    <w:rsid w:val="006C44A2"/>
    <w:rsid w:val="006C5B03"/>
    <w:rsid w:val="006C70E1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D7BA4"/>
    <w:rsid w:val="006E0B36"/>
    <w:rsid w:val="006E1819"/>
    <w:rsid w:val="006E2DF2"/>
    <w:rsid w:val="006E35BA"/>
    <w:rsid w:val="006E564B"/>
    <w:rsid w:val="006E715C"/>
    <w:rsid w:val="006E7191"/>
    <w:rsid w:val="006F0044"/>
    <w:rsid w:val="006F07E2"/>
    <w:rsid w:val="006F1A7E"/>
    <w:rsid w:val="006F2207"/>
    <w:rsid w:val="006F22F9"/>
    <w:rsid w:val="006F2C7D"/>
    <w:rsid w:val="006F307C"/>
    <w:rsid w:val="006F3C67"/>
    <w:rsid w:val="006F4D46"/>
    <w:rsid w:val="006F54F6"/>
    <w:rsid w:val="006F699A"/>
    <w:rsid w:val="006F6D90"/>
    <w:rsid w:val="006F7B84"/>
    <w:rsid w:val="00700B2D"/>
    <w:rsid w:val="00703577"/>
    <w:rsid w:val="00705080"/>
    <w:rsid w:val="00705894"/>
    <w:rsid w:val="007064E0"/>
    <w:rsid w:val="007070AB"/>
    <w:rsid w:val="00710499"/>
    <w:rsid w:val="00710DBD"/>
    <w:rsid w:val="007110C7"/>
    <w:rsid w:val="007139AF"/>
    <w:rsid w:val="007140D2"/>
    <w:rsid w:val="00714CC4"/>
    <w:rsid w:val="00714D03"/>
    <w:rsid w:val="007170E8"/>
    <w:rsid w:val="00717E0C"/>
    <w:rsid w:val="00717FAC"/>
    <w:rsid w:val="0072098E"/>
    <w:rsid w:val="00722B2E"/>
    <w:rsid w:val="00723DF0"/>
    <w:rsid w:val="00724171"/>
    <w:rsid w:val="00725B11"/>
    <w:rsid w:val="0072632A"/>
    <w:rsid w:val="0073124E"/>
    <w:rsid w:val="007327D5"/>
    <w:rsid w:val="00733DD1"/>
    <w:rsid w:val="007344F5"/>
    <w:rsid w:val="007355A6"/>
    <w:rsid w:val="007362DE"/>
    <w:rsid w:val="007374AE"/>
    <w:rsid w:val="00737B85"/>
    <w:rsid w:val="007402E7"/>
    <w:rsid w:val="00741A9A"/>
    <w:rsid w:val="007421D4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658C"/>
    <w:rsid w:val="00757DF5"/>
    <w:rsid w:val="00760D69"/>
    <w:rsid w:val="00761685"/>
    <w:rsid w:val="007629C8"/>
    <w:rsid w:val="0076360C"/>
    <w:rsid w:val="00765AC3"/>
    <w:rsid w:val="00765AF8"/>
    <w:rsid w:val="00765E55"/>
    <w:rsid w:val="00766034"/>
    <w:rsid w:val="00767D2C"/>
    <w:rsid w:val="0077047D"/>
    <w:rsid w:val="007768A3"/>
    <w:rsid w:val="00777FF0"/>
    <w:rsid w:val="007809C2"/>
    <w:rsid w:val="00783AB7"/>
    <w:rsid w:val="007846AD"/>
    <w:rsid w:val="0078722A"/>
    <w:rsid w:val="00787F61"/>
    <w:rsid w:val="0079068E"/>
    <w:rsid w:val="0079175A"/>
    <w:rsid w:val="007969C8"/>
    <w:rsid w:val="007A0571"/>
    <w:rsid w:val="007A0BF3"/>
    <w:rsid w:val="007A5B0C"/>
    <w:rsid w:val="007A5FC4"/>
    <w:rsid w:val="007A6605"/>
    <w:rsid w:val="007B2831"/>
    <w:rsid w:val="007B3573"/>
    <w:rsid w:val="007B3E76"/>
    <w:rsid w:val="007B4399"/>
    <w:rsid w:val="007B51A8"/>
    <w:rsid w:val="007B5438"/>
    <w:rsid w:val="007B6BA5"/>
    <w:rsid w:val="007C06FE"/>
    <w:rsid w:val="007C3390"/>
    <w:rsid w:val="007C4F4B"/>
    <w:rsid w:val="007C5CB6"/>
    <w:rsid w:val="007C7D59"/>
    <w:rsid w:val="007D0039"/>
    <w:rsid w:val="007D18FA"/>
    <w:rsid w:val="007D1AF2"/>
    <w:rsid w:val="007D2856"/>
    <w:rsid w:val="007D34C7"/>
    <w:rsid w:val="007D656C"/>
    <w:rsid w:val="007D6B66"/>
    <w:rsid w:val="007D7B7E"/>
    <w:rsid w:val="007E01E9"/>
    <w:rsid w:val="007E241C"/>
    <w:rsid w:val="007E3C2E"/>
    <w:rsid w:val="007E3ECD"/>
    <w:rsid w:val="007E4623"/>
    <w:rsid w:val="007E4E57"/>
    <w:rsid w:val="007E63F3"/>
    <w:rsid w:val="007E659B"/>
    <w:rsid w:val="007F49A6"/>
    <w:rsid w:val="007F6133"/>
    <w:rsid w:val="007F6611"/>
    <w:rsid w:val="007F7FF6"/>
    <w:rsid w:val="008011BD"/>
    <w:rsid w:val="008024F5"/>
    <w:rsid w:val="00802A45"/>
    <w:rsid w:val="00802AF8"/>
    <w:rsid w:val="0080418F"/>
    <w:rsid w:val="00804BD9"/>
    <w:rsid w:val="008050BB"/>
    <w:rsid w:val="008057A3"/>
    <w:rsid w:val="00810577"/>
    <w:rsid w:val="00811920"/>
    <w:rsid w:val="0081403B"/>
    <w:rsid w:val="00815AD0"/>
    <w:rsid w:val="00815EDB"/>
    <w:rsid w:val="008201D4"/>
    <w:rsid w:val="008242D7"/>
    <w:rsid w:val="008257B1"/>
    <w:rsid w:val="0082648A"/>
    <w:rsid w:val="00830AE2"/>
    <w:rsid w:val="0083132F"/>
    <w:rsid w:val="00832334"/>
    <w:rsid w:val="00832B8E"/>
    <w:rsid w:val="00834B2A"/>
    <w:rsid w:val="0083595D"/>
    <w:rsid w:val="008417C8"/>
    <w:rsid w:val="00841AFD"/>
    <w:rsid w:val="00843285"/>
    <w:rsid w:val="00843767"/>
    <w:rsid w:val="00843A27"/>
    <w:rsid w:val="00845150"/>
    <w:rsid w:val="00846657"/>
    <w:rsid w:val="00850942"/>
    <w:rsid w:val="00851E0E"/>
    <w:rsid w:val="00852795"/>
    <w:rsid w:val="00852831"/>
    <w:rsid w:val="0085615B"/>
    <w:rsid w:val="00860229"/>
    <w:rsid w:val="00860393"/>
    <w:rsid w:val="00860A5A"/>
    <w:rsid w:val="00860DD6"/>
    <w:rsid w:val="00861B1F"/>
    <w:rsid w:val="00862F45"/>
    <w:rsid w:val="008638B9"/>
    <w:rsid w:val="00863B85"/>
    <w:rsid w:val="008646DC"/>
    <w:rsid w:val="008679D9"/>
    <w:rsid w:val="0087279D"/>
    <w:rsid w:val="008731D9"/>
    <w:rsid w:val="00873623"/>
    <w:rsid w:val="00874A88"/>
    <w:rsid w:val="00874C91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CEB"/>
    <w:rsid w:val="00887FE6"/>
    <w:rsid w:val="00890DAD"/>
    <w:rsid w:val="0089333A"/>
    <w:rsid w:val="0089761B"/>
    <w:rsid w:val="008979B1"/>
    <w:rsid w:val="008A0D34"/>
    <w:rsid w:val="008A1C44"/>
    <w:rsid w:val="008A1ED5"/>
    <w:rsid w:val="008A2BE9"/>
    <w:rsid w:val="008A53B9"/>
    <w:rsid w:val="008A5F00"/>
    <w:rsid w:val="008A65E9"/>
    <w:rsid w:val="008A6B25"/>
    <w:rsid w:val="008A6C4F"/>
    <w:rsid w:val="008A7974"/>
    <w:rsid w:val="008B2335"/>
    <w:rsid w:val="008B2E36"/>
    <w:rsid w:val="008B3241"/>
    <w:rsid w:val="008B4070"/>
    <w:rsid w:val="008B5671"/>
    <w:rsid w:val="008B6DA1"/>
    <w:rsid w:val="008C2EF8"/>
    <w:rsid w:val="008C375B"/>
    <w:rsid w:val="008C5878"/>
    <w:rsid w:val="008D04F4"/>
    <w:rsid w:val="008D3CF7"/>
    <w:rsid w:val="008D3E93"/>
    <w:rsid w:val="008D536D"/>
    <w:rsid w:val="008D66A9"/>
    <w:rsid w:val="008D752D"/>
    <w:rsid w:val="008E0678"/>
    <w:rsid w:val="008E1DB7"/>
    <w:rsid w:val="008E24D7"/>
    <w:rsid w:val="008E3EC0"/>
    <w:rsid w:val="008E41B5"/>
    <w:rsid w:val="008E524D"/>
    <w:rsid w:val="008E5928"/>
    <w:rsid w:val="008E6E08"/>
    <w:rsid w:val="008E7044"/>
    <w:rsid w:val="008F16F4"/>
    <w:rsid w:val="008F29CB"/>
    <w:rsid w:val="008F31D2"/>
    <w:rsid w:val="008F7D12"/>
    <w:rsid w:val="009001F8"/>
    <w:rsid w:val="0090216C"/>
    <w:rsid w:val="009025CF"/>
    <w:rsid w:val="00906705"/>
    <w:rsid w:val="0091142E"/>
    <w:rsid w:val="00911FEF"/>
    <w:rsid w:val="009131ED"/>
    <w:rsid w:val="00915EF6"/>
    <w:rsid w:val="009204C4"/>
    <w:rsid w:val="00920D4A"/>
    <w:rsid w:val="00921B85"/>
    <w:rsid w:val="00921D5E"/>
    <w:rsid w:val="009223CA"/>
    <w:rsid w:val="00923C87"/>
    <w:rsid w:val="00926985"/>
    <w:rsid w:val="00930860"/>
    <w:rsid w:val="00935279"/>
    <w:rsid w:val="00935401"/>
    <w:rsid w:val="009363C0"/>
    <w:rsid w:val="00940319"/>
    <w:rsid w:val="00940F93"/>
    <w:rsid w:val="0094228C"/>
    <w:rsid w:val="00942311"/>
    <w:rsid w:val="00943133"/>
    <w:rsid w:val="00943DD5"/>
    <w:rsid w:val="009448C3"/>
    <w:rsid w:val="00944B0E"/>
    <w:rsid w:val="00946488"/>
    <w:rsid w:val="00950F5E"/>
    <w:rsid w:val="0095179D"/>
    <w:rsid w:val="00961426"/>
    <w:rsid w:val="00961CCB"/>
    <w:rsid w:val="0096244D"/>
    <w:rsid w:val="0096411B"/>
    <w:rsid w:val="00964D38"/>
    <w:rsid w:val="00965B65"/>
    <w:rsid w:val="00965FCF"/>
    <w:rsid w:val="00966511"/>
    <w:rsid w:val="00970E20"/>
    <w:rsid w:val="0097207D"/>
    <w:rsid w:val="00974726"/>
    <w:rsid w:val="00974AE8"/>
    <w:rsid w:val="009760F3"/>
    <w:rsid w:val="00976CFB"/>
    <w:rsid w:val="00984F97"/>
    <w:rsid w:val="00985A0F"/>
    <w:rsid w:val="00987EA7"/>
    <w:rsid w:val="0099043A"/>
    <w:rsid w:val="00990D3E"/>
    <w:rsid w:val="00993CFE"/>
    <w:rsid w:val="00994508"/>
    <w:rsid w:val="00995CF5"/>
    <w:rsid w:val="009962ED"/>
    <w:rsid w:val="00996876"/>
    <w:rsid w:val="009A0544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31CB"/>
    <w:rsid w:val="009D4666"/>
    <w:rsid w:val="009D4C9F"/>
    <w:rsid w:val="009D5068"/>
    <w:rsid w:val="009E2C9A"/>
    <w:rsid w:val="009E3B9B"/>
    <w:rsid w:val="009F0AAB"/>
    <w:rsid w:val="009F3B10"/>
    <w:rsid w:val="009F6DB0"/>
    <w:rsid w:val="009F6F5B"/>
    <w:rsid w:val="009F7CCE"/>
    <w:rsid w:val="00A00697"/>
    <w:rsid w:val="00A00A3F"/>
    <w:rsid w:val="00A01298"/>
    <w:rsid w:val="00A01489"/>
    <w:rsid w:val="00A049F7"/>
    <w:rsid w:val="00A04B66"/>
    <w:rsid w:val="00A06062"/>
    <w:rsid w:val="00A064B6"/>
    <w:rsid w:val="00A11EBB"/>
    <w:rsid w:val="00A13568"/>
    <w:rsid w:val="00A20C04"/>
    <w:rsid w:val="00A220C8"/>
    <w:rsid w:val="00A22A02"/>
    <w:rsid w:val="00A24DAC"/>
    <w:rsid w:val="00A25E85"/>
    <w:rsid w:val="00A3026E"/>
    <w:rsid w:val="00A31E26"/>
    <w:rsid w:val="00A338F1"/>
    <w:rsid w:val="00A34B05"/>
    <w:rsid w:val="00A35BE0"/>
    <w:rsid w:val="00A44D94"/>
    <w:rsid w:val="00A45679"/>
    <w:rsid w:val="00A4700A"/>
    <w:rsid w:val="00A5168B"/>
    <w:rsid w:val="00A52A96"/>
    <w:rsid w:val="00A5410D"/>
    <w:rsid w:val="00A55A23"/>
    <w:rsid w:val="00A57604"/>
    <w:rsid w:val="00A6129C"/>
    <w:rsid w:val="00A614EA"/>
    <w:rsid w:val="00A62E58"/>
    <w:rsid w:val="00A64960"/>
    <w:rsid w:val="00A65349"/>
    <w:rsid w:val="00A654FA"/>
    <w:rsid w:val="00A7212C"/>
    <w:rsid w:val="00A72F22"/>
    <w:rsid w:val="00A7360F"/>
    <w:rsid w:val="00A73F1E"/>
    <w:rsid w:val="00A748A6"/>
    <w:rsid w:val="00A769F4"/>
    <w:rsid w:val="00A776B4"/>
    <w:rsid w:val="00A85932"/>
    <w:rsid w:val="00A85B45"/>
    <w:rsid w:val="00A863C4"/>
    <w:rsid w:val="00A87142"/>
    <w:rsid w:val="00A87858"/>
    <w:rsid w:val="00A87909"/>
    <w:rsid w:val="00A92682"/>
    <w:rsid w:val="00A94361"/>
    <w:rsid w:val="00A94DE0"/>
    <w:rsid w:val="00A94FBF"/>
    <w:rsid w:val="00A978DD"/>
    <w:rsid w:val="00A979C7"/>
    <w:rsid w:val="00AA1AA7"/>
    <w:rsid w:val="00AA1FC8"/>
    <w:rsid w:val="00AA293C"/>
    <w:rsid w:val="00AA2B73"/>
    <w:rsid w:val="00AA3DC5"/>
    <w:rsid w:val="00AA46E8"/>
    <w:rsid w:val="00AA67F5"/>
    <w:rsid w:val="00AB0ACA"/>
    <w:rsid w:val="00AB0E22"/>
    <w:rsid w:val="00AB29E6"/>
    <w:rsid w:val="00AB5E68"/>
    <w:rsid w:val="00AB7C61"/>
    <w:rsid w:val="00AC2923"/>
    <w:rsid w:val="00AC29F4"/>
    <w:rsid w:val="00AC2EB9"/>
    <w:rsid w:val="00AC328C"/>
    <w:rsid w:val="00AC4DB1"/>
    <w:rsid w:val="00AC5565"/>
    <w:rsid w:val="00AC5608"/>
    <w:rsid w:val="00AC715B"/>
    <w:rsid w:val="00AC7820"/>
    <w:rsid w:val="00AC78CB"/>
    <w:rsid w:val="00AD0902"/>
    <w:rsid w:val="00AD2523"/>
    <w:rsid w:val="00AD610B"/>
    <w:rsid w:val="00AD754B"/>
    <w:rsid w:val="00AE2025"/>
    <w:rsid w:val="00AE49BA"/>
    <w:rsid w:val="00AE7A3E"/>
    <w:rsid w:val="00AE7DC6"/>
    <w:rsid w:val="00AF0B22"/>
    <w:rsid w:val="00AF0B73"/>
    <w:rsid w:val="00AF10BD"/>
    <w:rsid w:val="00AF373E"/>
    <w:rsid w:val="00AF3DE8"/>
    <w:rsid w:val="00AF55A9"/>
    <w:rsid w:val="00AF70BA"/>
    <w:rsid w:val="00B01B86"/>
    <w:rsid w:val="00B02499"/>
    <w:rsid w:val="00B028C5"/>
    <w:rsid w:val="00B02B1C"/>
    <w:rsid w:val="00B05655"/>
    <w:rsid w:val="00B1010F"/>
    <w:rsid w:val="00B117C7"/>
    <w:rsid w:val="00B1311D"/>
    <w:rsid w:val="00B1339D"/>
    <w:rsid w:val="00B143DC"/>
    <w:rsid w:val="00B14FB5"/>
    <w:rsid w:val="00B15C5E"/>
    <w:rsid w:val="00B169AE"/>
    <w:rsid w:val="00B21371"/>
    <w:rsid w:val="00B21565"/>
    <w:rsid w:val="00B21A93"/>
    <w:rsid w:val="00B25E3F"/>
    <w:rsid w:val="00B30179"/>
    <w:rsid w:val="00B312FE"/>
    <w:rsid w:val="00B32BC3"/>
    <w:rsid w:val="00B37643"/>
    <w:rsid w:val="00B4038B"/>
    <w:rsid w:val="00B4132B"/>
    <w:rsid w:val="00B41666"/>
    <w:rsid w:val="00B421C1"/>
    <w:rsid w:val="00B4316C"/>
    <w:rsid w:val="00B450D4"/>
    <w:rsid w:val="00B450E2"/>
    <w:rsid w:val="00B45265"/>
    <w:rsid w:val="00B462EC"/>
    <w:rsid w:val="00B51624"/>
    <w:rsid w:val="00B51D71"/>
    <w:rsid w:val="00B5210F"/>
    <w:rsid w:val="00B53151"/>
    <w:rsid w:val="00B53C21"/>
    <w:rsid w:val="00B55C71"/>
    <w:rsid w:val="00B56E4A"/>
    <w:rsid w:val="00B56E9C"/>
    <w:rsid w:val="00B615F2"/>
    <w:rsid w:val="00B632C9"/>
    <w:rsid w:val="00B639CC"/>
    <w:rsid w:val="00B64711"/>
    <w:rsid w:val="00B64B1F"/>
    <w:rsid w:val="00B65133"/>
    <w:rsid w:val="00B6553F"/>
    <w:rsid w:val="00B659B0"/>
    <w:rsid w:val="00B67999"/>
    <w:rsid w:val="00B7007C"/>
    <w:rsid w:val="00B742F2"/>
    <w:rsid w:val="00B74ED0"/>
    <w:rsid w:val="00B77D05"/>
    <w:rsid w:val="00B81206"/>
    <w:rsid w:val="00B81444"/>
    <w:rsid w:val="00B81E12"/>
    <w:rsid w:val="00B82775"/>
    <w:rsid w:val="00B82BC2"/>
    <w:rsid w:val="00B8635B"/>
    <w:rsid w:val="00B95A5F"/>
    <w:rsid w:val="00B95AF2"/>
    <w:rsid w:val="00B96B51"/>
    <w:rsid w:val="00B973E6"/>
    <w:rsid w:val="00B97FE4"/>
    <w:rsid w:val="00BA1EEC"/>
    <w:rsid w:val="00BA2847"/>
    <w:rsid w:val="00BA48D0"/>
    <w:rsid w:val="00BA5A24"/>
    <w:rsid w:val="00BB560C"/>
    <w:rsid w:val="00BB73C2"/>
    <w:rsid w:val="00BB7791"/>
    <w:rsid w:val="00BC075A"/>
    <w:rsid w:val="00BC13C6"/>
    <w:rsid w:val="00BC1D10"/>
    <w:rsid w:val="00BC3FA0"/>
    <w:rsid w:val="00BC4F5A"/>
    <w:rsid w:val="00BC71C9"/>
    <w:rsid w:val="00BC74E9"/>
    <w:rsid w:val="00BD206D"/>
    <w:rsid w:val="00BD4934"/>
    <w:rsid w:val="00BD4EB7"/>
    <w:rsid w:val="00BD6018"/>
    <w:rsid w:val="00BD653C"/>
    <w:rsid w:val="00BE41B4"/>
    <w:rsid w:val="00BE5509"/>
    <w:rsid w:val="00BE7401"/>
    <w:rsid w:val="00BF0413"/>
    <w:rsid w:val="00BF5A8E"/>
    <w:rsid w:val="00BF613E"/>
    <w:rsid w:val="00BF654F"/>
    <w:rsid w:val="00BF68A8"/>
    <w:rsid w:val="00C007BC"/>
    <w:rsid w:val="00C00956"/>
    <w:rsid w:val="00C03167"/>
    <w:rsid w:val="00C03873"/>
    <w:rsid w:val="00C0466E"/>
    <w:rsid w:val="00C04783"/>
    <w:rsid w:val="00C04B49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2BBF"/>
    <w:rsid w:val="00C44C63"/>
    <w:rsid w:val="00C4527F"/>
    <w:rsid w:val="00C45F1C"/>
    <w:rsid w:val="00C463DD"/>
    <w:rsid w:val="00C46767"/>
    <w:rsid w:val="00C468C3"/>
    <w:rsid w:val="00C4724C"/>
    <w:rsid w:val="00C5190B"/>
    <w:rsid w:val="00C53350"/>
    <w:rsid w:val="00C53967"/>
    <w:rsid w:val="00C54E52"/>
    <w:rsid w:val="00C54EC4"/>
    <w:rsid w:val="00C55C57"/>
    <w:rsid w:val="00C60EF0"/>
    <w:rsid w:val="00C61E2C"/>
    <w:rsid w:val="00C629A0"/>
    <w:rsid w:val="00C62FB2"/>
    <w:rsid w:val="00C6460B"/>
    <w:rsid w:val="00C64629"/>
    <w:rsid w:val="00C67DB2"/>
    <w:rsid w:val="00C70C4C"/>
    <w:rsid w:val="00C72DFD"/>
    <w:rsid w:val="00C745C3"/>
    <w:rsid w:val="00C74D87"/>
    <w:rsid w:val="00C75BF9"/>
    <w:rsid w:val="00C80735"/>
    <w:rsid w:val="00C82F77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4F09"/>
    <w:rsid w:val="00C954BD"/>
    <w:rsid w:val="00C96DF2"/>
    <w:rsid w:val="00CA145D"/>
    <w:rsid w:val="00CA1C14"/>
    <w:rsid w:val="00CA55FE"/>
    <w:rsid w:val="00CB3E03"/>
    <w:rsid w:val="00CB62A0"/>
    <w:rsid w:val="00CB778E"/>
    <w:rsid w:val="00CC0A9C"/>
    <w:rsid w:val="00CC1018"/>
    <w:rsid w:val="00CC14E7"/>
    <w:rsid w:val="00CC27C7"/>
    <w:rsid w:val="00CC56C6"/>
    <w:rsid w:val="00CC7B0E"/>
    <w:rsid w:val="00CD0461"/>
    <w:rsid w:val="00CD1B31"/>
    <w:rsid w:val="00CD1C55"/>
    <w:rsid w:val="00CD291F"/>
    <w:rsid w:val="00CD4AA6"/>
    <w:rsid w:val="00CD5C16"/>
    <w:rsid w:val="00CE1C3E"/>
    <w:rsid w:val="00CE3140"/>
    <w:rsid w:val="00CE4A8F"/>
    <w:rsid w:val="00CE63AD"/>
    <w:rsid w:val="00CE6605"/>
    <w:rsid w:val="00CF05CF"/>
    <w:rsid w:val="00CF075C"/>
    <w:rsid w:val="00CF4A02"/>
    <w:rsid w:val="00CF5667"/>
    <w:rsid w:val="00CF7F73"/>
    <w:rsid w:val="00D00BC9"/>
    <w:rsid w:val="00D021EB"/>
    <w:rsid w:val="00D02808"/>
    <w:rsid w:val="00D07781"/>
    <w:rsid w:val="00D10E3B"/>
    <w:rsid w:val="00D11A2C"/>
    <w:rsid w:val="00D13175"/>
    <w:rsid w:val="00D14789"/>
    <w:rsid w:val="00D148BA"/>
    <w:rsid w:val="00D16440"/>
    <w:rsid w:val="00D17157"/>
    <w:rsid w:val="00D2031B"/>
    <w:rsid w:val="00D22DE1"/>
    <w:rsid w:val="00D23E75"/>
    <w:rsid w:val="00D248B6"/>
    <w:rsid w:val="00D25E43"/>
    <w:rsid w:val="00D25FE2"/>
    <w:rsid w:val="00D2635F"/>
    <w:rsid w:val="00D26E07"/>
    <w:rsid w:val="00D27F7A"/>
    <w:rsid w:val="00D30938"/>
    <w:rsid w:val="00D30DB8"/>
    <w:rsid w:val="00D31C02"/>
    <w:rsid w:val="00D34826"/>
    <w:rsid w:val="00D36015"/>
    <w:rsid w:val="00D362A7"/>
    <w:rsid w:val="00D37D07"/>
    <w:rsid w:val="00D41307"/>
    <w:rsid w:val="00D425C7"/>
    <w:rsid w:val="00D43252"/>
    <w:rsid w:val="00D434F6"/>
    <w:rsid w:val="00D435CE"/>
    <w:rsid w:val="00D43EFB"/>
    <w:rsid w:val="00D455AC"/>
    <w:rsid w:val="00D477B6"/>
    <w:rsid w:val="00D47EEA"/>
    <w:rsid w:val="00D516B1"/>
    <w:rsid w:val="00D569F4"/>
    <w:rsid w:val="00D57FDE"/>
    <w:rsid w:val="00D605BE"/>
    <w:rsid w:val="00D61870"/>
    <w:rsid w:val="00D64F6A"/>
    <w:rsid w:val="00D65283"/>
    <w:rsid w:val="00D65F56"/>
    <w:rsid w:val="00D71E6F"/>
    <w:rsid w:val="00D773DF"/>
    <w:rsid w:val="00D80343"/>
    <w:rsid w:val="00D81F2D"/>
    <w:rsid w:val="00D832E7"/>
    <w:rsid w:val="00D854DF"/>
    <w:rsid w:val="00D8653B"/>
    <w:rsid w:val="00D91949"/>
    <w:rsid w:val="00D91F26"/>
    <w:rsid w:val="00D938D8"/>
    <w:rsid w:val="00D95303"/>
    <w:rsid w:val="00D955B8"/>
    <w:rsid w:val="00D978C6"/>
    <w:rsid w:val="00DA03AB"/>
    <w:rsid w:val="00DA0AB6"/>
    <w:rsid w:val="00DA3C1C"/>
    <w:rsid w:val="00DA460C"/>
    <w:rsid w:val="00DA6B88"/>
    <w:rsid w:val="00DB0426"/>
    <w:rsid w:val="00DB1035"/>
    <w:rsid w:val="00DB10FE"/>
    <w:rsid w:val="00DB35BC"/>
    <w:rsid w:val="00DB4F96"/>
    <w:rsid w:val="00DB51A4"/>
    <w:rsid w:val="00DB6FB0"/>
    <w:rsid w:val="00DC0569"/>
    <w:rsid w:val="00DC1178"/>
    <w:rsid w:val="00DC190B"/>
    <w:rsid w:val="00DC2B68"/>
    <w:rsid w:val="00DC2EC7"/>
    <w:rsid w:val="00DC65FD"/>
    <w:rsid w:val="00DC6D39"/>
    <w:rsid w:val="00DD04A3"/>
    <w:rsid w:val="00DD09ED"/>
    <w:rsid w:val="00DD1E38"/>
    <w:rsid w:val="00DD2368"/>
    <w:rsid w:val="00DD5B23"/>
    <w:rsid w:val="00DD65DA"/>
    <w:rsid w:val="00DD7A8B"/>
    <w:rsid w:val="00DE37FD"/>
    <w:rsid w:val="00DE3EDF"/>
    <w:rsid w:val="00DE50A1"/>
    <w:rsid w:val="00DE7659"/>
    <w:rsid w:val="00DF29CB"/>
    <w:rsid w:val="00DF2A14"/>
    <w:rsid w:val="00DF4143"/>
    <w:rsid w:val="00DF43AC"/>
    <w:rsid w:val="00DF49F8"/>
    <w:rsid w:val="00E02B63"/>
    <w:rsid w:val="00E02E26"/>
    <w:rsid w:val="00E02ED3"/>
    <w:rsid w:val="00E03C0A"/>
    <w:rsid w:val="00E046DF"/>
    <w:rsid w:val="00E0678F"/>
    <w:rsid w:val="00E123B0"/>
    <w:rsid w:val="00E12679"/>
    <w:rsid w:val="00E144A4"/>
    <w:rsid w:val="00E14ACE"/>
    <w:rsid w:val="00E154BC"/>
    <w:rsid w:val="00E162E9"/>
    <w:rsid w:val="00E1775D"/>
    <w:rsid w:val="00E22B0C"/>
    <w:rsid w:val="00E22B5E"/>
    <w:rsid w:val="00E23A45"/>
    <w:rsid w:val="00E26103"/>
    <w:rsid w:val="00E27346"/>
    <w:rsid w:val="00E27AD4"/>
    <w:rsid w:val="00E30E85"/>
    <w:rsid w:val="00E30F86"/>
    <w:rsid w:val="00E3187B"/>
    <w:rsid w:val="00E31DDB"/>
    <w:rsid w:val="00E327CC"/>
    <w:rsid w:val="00E336D7"/>
    <w:rsid w:val="00E337E2"/>
    <w:rsid w:val="00E40A45"/>
    <w:rsid w:val="00E44819"/>
    <w:rsid w:val="00E46D3E"/>
    <w:rsid w:val="00E47A5B"/>
    <w:rsid w:val="00E47B63"/>
    <w:rsid w:val="00E50D1E"/>
    <w:rsid w:val="00E51694"/>
    <w:rsid w:val="00E52B58"/>
    <w:rsid w:val="00E53402"/>
    <w:rsid w:val="00E5447D"/>
    <w:rsid w:val="00E54B25"/>
    <w:rsid w:val="00E54F8C"/>
    <w:rsid w:val="00E5509D"/>
    <w:rsid w:val="00E55A3C"/>
    <w:rsid w:val="00E560CA"/>
    <w:rsid w:val="00E60A8B"/>
    <w:rsid w:val="00E62A01"/>
    <w:rsid w:val="00E62E19"/>
    <w:rsid w:val="00E633A8"/>
    <w:rsid w:val="00E63843"/>
    <w:rsid w:val="00E6464E"/>
    <w:rsid w:val="00E65539"/>
    <w:rsid w:val="00E66A42"/>
    <w:rsid w:val="00E66FA2"/>
    <w:rsid w:val="00E674BE"/>
    <w:rsid w:val="00E675EB"/>
    <w:rsid w:val="00E67843"/>
    <w:rsid w:val="00E67CDC"/>
    <w:rsid w:val="00E71BC8"/>
    <w:rsid w:val="00E724CA"/>
    <w:rsid w:val="00E72558"/>
    <w:rsid w:val="00E7260F"/>
    <w:rsid w:val="00E73F5D"/>
    <w:rsid w:val="00E73F81"/>
    <w:rsid w:val="00E745AC"/>
    <w:rsid w:val="00E7552D"/>
    <w:rsid w:val="00E7586F"/>
    <w:rsid w:val="00E77E4E"/>
    <w:rsid w:val="00E82E99"/>
    <w:rsid w:val="00E83A55"/>
    <w:rsid w:val="00E84A2F"/>
    <w:rsid w:val="00E851B6"/>
    <w:rsid w:val="00E907E1"/>
    <w:rsid w:val="00E913F0"/>
    <w:rsid w:val="00E91648"/>
    <w:rsid w:val="00E923CB"/>
    <w:rsid w:val="00E931F4"/>
    <w:rsid w:val="00E94042"/>
    <w:rsid w:val="00E96630"/>
    <w:rsid w:val="00E96CEA"/>
    <w:rsid w:val="00E96E03"/>
    <w:rsid w:val="00EA0601"/>
    <w:rsid w:val="00EA1394"/>
    <w:rsid w:val="00EA2A77"/>
    <w:rsid w:val="00EA402A"/>
    <w:rsid w:val="00EA45F1"/>
    <w:rsid w:val="00EA5AC5"/>
    <w:rsid w:val="00EB122E"/>
    <w:rsid w:val="00EB1B4A"/>
    <w:rsid w:val="00EB35FB"/>
    <w:rsid w:val="00EB3CA5"/>
    <w:rsid w:val="00EB5785"/>
    <w:rsid w:val="00EB64AF"/>
    <w:rsid w:val="00EC2723"/>
    <w:rsid w:val="00EC32BB"/>
    <w:rsid w:val="00EC3C23"/>
    <w:rsid w:val="00EC62E0"/>
    <w:rsid w:val="00EC6D38"/>
    <w:rsid w:val="00ED1E41"/>
    <w:rsid w:val="00ED4CC9"/>
    <w:rsid w:val="00ED7A0B"/>
    <w:rsid w:val="00ED7A2A"/>
    <w:rsid w:val="00ED7C47"/>
    <w:rsid w:val="00EE1D65"/>
    <w:rsid w:val="00EE41F3"/>
    <w:rsid w:val="00EE6D8C"/>
    <w:rsid w:val="00EF0FE4"/>
    <w:rsid w:val="00EF1D7F"/>
    <w:rsid w:val="00EF21A8"/>
    <w:rsid w:val="00EF21B7"/>
    <w:rsid w:val="00EF43E2"/>
    <w:rsid w:val="00EF57B3"/>
    <w:rsid w:val="00EF6853"/>
    <w:rsid w:val="00EF7AAF"/>
    <w:rsid w:val="00EF7B49"/>
    <w:rsid w:val="00F00F85"/>
    <w:rsid w:val="00F028CD"/>
    <w:rsid w:val="00F0320D"/>
    <w:rsid w:val="00F0451F"/>
    <w:rsid w:val="00F047B4"/>
    <w:rsid w:val="00F04955"/>
    <w:rsid w:val="00F06272"/>
    <w:rsid w:val="00F10C82"/>
    <w:rsid w:val="00F1207D"/>
    <w:rsid w:val="00F12379"/>
    <w:rsid w:val="00F164A0"/>
    <w:rsid w:val="00F169B9"/>
    <w:rsid w:val="00F20E45"/>
    <w:rsid w:val="00F223D3"/>
    <w:rsid w:val="00F24A90"/>
    <w:rsid w:val="00F258C9"/>
    <w:rsid w:val="00F27FF1"/>
    <w:rsid w:val="00F309A1"/>
    <w:rsid w:val="00F31E5F"/>
    <w:rsid w:val="00F32118"/>
    <w:rsid w:val="00F32C09"/>
    <w:rsid w:val="00F3498E"/>
    <w:rsid w:val="00F34C47"/>
    <w:rsid w:val="00F350DE"/>
    <w:rsid w:val="00F43095"/>
    <w:rsid w:val="00F45045"/>
    <w:rsid w:val="00F4718D"/>
    <w:rsid w:val="00F53EA8"/>
    <w:rsid w:val="00F60D9F"/>
    <w:rsid w:val="00F6100A"/>
    <w:rsid w:val="00F62E8B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2A0"/>
    <w:rsid w:val="00F768A0"/>
    <w:rsid w:val="00F82708"/>
    <w:rsid w:val="00F82E9B"/>
    <w:rsid w:val="00F84A2C"/>
    <w:rsid w:val="00F84F80"/>
    <w:rsid w:val="00F8558C"/>
    <w:rsid w:val="00F85FF6"/>
    <w:rsid w:val="00F867E5"/>
    <w:rsid w:val="00F874D3"/>
    <w:rsid w:val="00F9330D"/>
    <w:rsid w:val="00F93781"/>
    <w:rsid w:val="00F952CB"/>
    <w:rsid w:val="00F96E92"/>
    <w:rsid w:val="00FA06E1"/>
    <w:rsid w:val="00FA1C78"/>
    <w:rsid w:val="00FA2B43"/>
    <w:rsid w:val="00FB1058"/>
    <w:rsid w:val="00FB1616"/>
    <w:rsid w:val="00FB4022"/>
    <w:rsid w:val="00FB4F91"/>
    <w:rsid w:val="00FB613B"/>
    <w:rsid w:val="00FC19C1"/>
    <w:rsid w:val="00FC2D0F"/>
    <w:rsid w:val="00FC556F"/>
    <w:rsid w:val="00FC68B7"/>
    <w:rsid w:val="00FC7D09"/>
    <w:rsid w:val="00FD19CA"/>
    <w:rsid w:val="00FD1C1A"/>
    <w:rsid w:val="00FD3E6F"/>
    <w:rsid w:val="00FD3F98"/>
    <w:rsid w:val="00FD59B9"/>
    <w:rsid w:val="00FD632E"/>
    <w:rsid w:val="00FD7A81"/>
    <w:rsid w:val="00FE01F9"/>
    <w:rsid w:val="00FE08FF"/>
    <w:rsid w:val="00FE106A"/>
    <w:rsid w:val="00FE29F7"/>
    <w:rsid w:val="00FE3F36"/>
    <w:rsid w:val="00FE5C23"/>
    <w:rsid w:val="00FE5D31"/>
    <w:rsid w:val="00FE6C36"/>
    <w:rsid w:val="00FE6FF3"/>
    <w:rsid w:val="00FE70F0"/>
    <w:rsid w:val="00FE7450"/>
    <w:rsid w:val="00FE7C55"/>
    <w:rsid w:val="00FF0C1D"/>
    <w:rsid w:val="00FF145D"/>
    <w:rsid w:val="00FF1D4F"/>
    <w:rsid w:val="00FF3D45"/>
    <w:rsid w:val="00FF5BC1"/>
    <w:rsid w:val="00FF641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74E356"/>
  <w15:docId w15:val="{8EDEFD86-C1F8-4E71-9BF9-1149B0B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  <w:style w:type="character" w:customStyle="1" w:styleId="H23GChar">
    <w:name w:val="_ H_2/3_G Char"/>
    <w:link w:val="H23G"/>
    <w:locked/>
    <w:rsid w:val="00874C91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371F31"/>
    <w:rPr>
      <w:sz w:val="18"/>
      <w:lang w:eastAsia="en-US"/>
    </w:rPr>
  </w:style>
  <w:style w:type="character" w:customStyle="1" w:styleId="st">
    <w:name w:val="st"/>
    <w:basedOn w:val="DefaultParagraphFont"/>
    <w:rsid w:val="008359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682-5419-4F6F-B28C-AFEA10D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2901</TotalTime>
  <Pages>9</Pages>
  <Words>2081</Words>
  <Characters>12283</Characters>
  <Application>Microsoft Office Word</Application>
  <DocSecurity>0</DocSecurity>
  <Lines>314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ECE/TRANS/WP.29/GRSP/2019/1</vt:lpstr>
    </vt:vector>
  </TitlesOfParts>
  <Company>CSD</Company>
  <LinksUpToDate>false</LinksUpToDate>
  <CharactersWithSpaces>14140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mailto:grsp@unece.org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</dc:title>
  <dc:subject>1902924</dc:subject>
  <dc:creator>Gianotti</dc:creator>
  <cp:keywords/>
  <dc:description/>
  <cp:lastModifiedBy>Edoardo Gianotti</cp:lastModifiedBy>
  <cp:revision>4</cp:revision>
  <cp:lastPrinted>2019-05-10T15:27:00Z</cp:lastPrinted>
  <dcterms:created xsi:type="dcterms:W3CDTF">2019-05-10T15:25:00Z</dcterms:created>
  <dcterms:modified xsi:type="dcterms:W3CDTF">2019-05-12T15:45:00Z</dcterms:modified>
</cp:coreProperties>
</file>