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CAE1" w14:textId="77777777" w:rsidR="00972BBB" w:rsidRDefault="008342B3" w:rsidP="00972BBB">
      <w:pPr>
        <w:pStyle w:val="HChG"/>
        <w:spacing w:before="100" w:beforeAutospacing="1" w:after="100" w:afterAutospacing="1" w:line="240" w:lineRule="auto"/>
        <w:jc w:val="both"/>
      </w:pPr>
      <w:r>
        <w:tab/>
      </w:r>
      <w:r>
        <w:tab/>
      </w:r>
      <w:r w:rsidR="00972BBB" w:rsidRPr="00EF1FBE">
        <w:t xml:space="preserve">Proposal for </w:t>
      </w:r>
    </w:p>
    <w:p w14:paraId="1467069E" w14:textId="76B35EB2" w:rsidR="00972BBB" w:rsidRPr="00EF1FBE" w:rsidRDefault="00972BBB" w:rsidP="00844746">
      <w:pPr>
        <w:pStyle w:val="HChG"/>
        <w:spacing w:before="0" w:after="120" w:line="240" w:lineRule="auto"/>
        <w:jc w:val="both"/>
      </w:pPr>
      <w:r>
        <w:tab/>
      </w:r>
      <w:r>
        <w:tab/>
      </w:r>
    </w:p>
    <w:p w14:paraId="74EEB3A4" w14:textId="7E9C3903" w:rsidR="008342B3" w:rsidRPr="004D3A1C" w:rsidRDefault="005D26B0" w:rsidP="003727A3">
      <w:pPr>
        <w:pStyle w:val="H1G"/>
      </w:pPr>
      <w:r>
        <w:tab/>
      </w:r>
      <w:r>
        <w:tab/>
      </w:r>
      <w:r w:rsidR="008342B3">
        <w:t xml:space="preserve">Submitted by </w:t>
      </w:r>
      <w:r w:rsidR="008342B3" w:rsidRPr="00C94EE1">
        <w:t xml:space="preserve">the expert from </w:t>
      </w:r>
      <w:r w:rsidRPr="00C94EE1">
        <w:t xml:space="preserve">the </w:t>
      </w:r>
      <w:r w:rsidRPr="00983774">
        <w:t>European Association of Automotive Suppliers</w:t>
      </w:r>
    </w:p>
    <w:p w14:paraId="47C2C18A" w14:textId="28CC6B9D" w:rsidR="00485B11" w:rsidRDefault="008342B3" w:rsidP="003727A3">
      <w:pPr>
        <w:keepNext/>
        <w:spacing w:after="120"/>
        <w:ind w:left="1134" w:right="1134"/>
        <w:jc w:val="both"/>
      </w:pPr>
      <w:r>
        <w:tab/>
      </w:r>
      <w:r w:rsidR="00EF1FBE">
        <w:tab/>
      </w:r>
      <w:r w:rsidR="005D26B0" w:rsidRPr="00FD746E">
        <w:rPr>
          <w:snapToGrid w:val="0"/>
        </w:rPr>
        <w:t>The text reproduced b</w:t>
      </w:r>
      <w:r w:rsidR="005D26B0">
        <w:rPr>
          <w:snapToGrid w:val="0"/>
        </w:rPr>
        <w:t xml:space="preserve">elow was prepared by </w:t>
      </w:r>
      <w:r w:rsidR="005D26B0" w:rsidRPr="00061F9B">
        <w:rPr>
          <w:snapToGrid w:val="0"/>
        </w:rPr>
        <w:t>th</w:t>
      </w:r>
      <w:r w:rsidR="005D26B0">
        <w:rPr>
          <w:snapToGrid w:val="0"/>
        </w:rPr>
        <w:t>e expert from the</w:t>
      </w:r>
      <w:r w:rsidR="005D26B0" w:rsidRPr="00061F9B">
        <w:rPr>
          <w:snapToGrid w:val="0"/>
        </w:rPr>
        <w:t xml:space="preserve"> </w:t>
      </w:r>
      <w:r w:rsidR="005D26B0" w:rsidRPr="00983774">
        <w:t>European Association of Automotive Suppliers (CLEPA)</w:t>
      </w:r>
      <w:r w:rsidR="005D26B0">
        <w:rPr>
          <w:snapToGrid w:val="0"/>
        </w:rPr>
        <w:t xml:space="preserve"> </w:t>
      </w:r>
      <w:r w:rsidR="005D26B0">
        <w:rPr>
          <w:lang w:val="en-US"/>
        </w:rPr>
        <w:t xml:space="preserve">to </w:t>
      </w:r>
      <w:r w:rsidR="003E0971">
        <w:rPr>
          <w:lang w:val="en-US"/>
        </w:rPr>
        <w:t>clarify that certain information for users is displayed sufficiently</w:t>
      </w:r>
      <w:r w:rsidR="00032FA3">
        <w:rPr>
          <w:lang w:val="en-US"/>
        </w:rPr>
        <w:t>.</w:t>
      </w:r>
      <w:r w:rsidR="005D26B0" w:rsidRPr="00567EE4">
        <w:rPr>
          <w:lang w:val="en-US"/>
        </w:rPr>
        <w:t xml:space="preserve"> </w:t>
      </w:r>
      <w:r w:rsidR="005D26B0" w:rsidRPr="00032FA3">
        <w:t>The modifications to the current text</w:t>
      </w:r>
      <w:r w:rsidR="00D759B2">
        <w:t xml:space="preserve"> of UN Regulation No. </w:t>
      </w:r>
      <w:r w:rsidR="005D26B0" w:rsidRPr="00032FA3">
        <w:t>129 are m</w:t>
      </w:r>
      <w:r w:rsidR="00D759B2">
        <w:t xml:space="preserve">arked in bold for new or </w:t>
      </w:r>
      <w:r w:rsidR="003E0971">
        <w:t>strikethrough</w:t>
      </w:r>
      <w:r w:rsidR="00D759B2">
        <w:t xml:space="preserve"> for deleted characters</w:t>
      </w:r>
      <w:r w:rsidR="00485B11" w:rsidRPr="00032FA3">
        <w:t>.</w:t>
      </w:r>
    </w:p>
    <w:p w14:paraId="4C271B3F" w14:textId="77777777" w:rsidR="00485B11" w:rsidRDefault="009C2BDB" w:rsidP="003727A3">
      <w:pPr>
        <w:spacing w:before="360" w:after="240" w:line="240" w:lineRule="auto"/>
        <w:ind w:left="1134" w:right="1134" w:hanging="567"/>
        <w:jc w:val="both"/>
      </w:pPr>
      <w:r>
        <w:tab/>
      </w:r>
    </w:p>
    <w:p w14:paraId="1F8E5AED" w14:textId="2E0DB67C" w:rsidR="009C2BDB" w:rsidRPr="00844746" w:rsidRDefault="009C2BDB" w:rsidP="000D0D8B">
      <w:pPr>
        <w:spacing w:before="360" w:after="240" w:line="240" w:lineRule="auto"/>
        <w:ind w:left="1701" w:right="1134" w:hanging="567"/>
        <w:jc w:val="both"/>
        <w:rPr>
          <w:b/>
          <w:sz w:val="28"/>
        </w:rPr>
      </w:pPr>
      <w:r w:rsidRPr="003727A3">
        <w:rPr>
          <w:b/>
          <w:sz w:val="28"/>
        </w:rPr>
        <w:t>I.</w:t>
      </w:r>
      <w:r w:rsidRPr="003727A3">
        <w:rPr>
          <w:b/>
          <w:sz w:val="28"/>
        </w:rPr>
        <w:tab/>
        <w:t>Proposal</w:t>
      </w:r>
      <w:r w:rsidR="00844746">
        <w:rPr>
          <w:b/>
          <w:sz w:val="28"/>
        </w:rPr>
        <w:t xml:space="preserve"> for </w:t>
      </w:r>
      <w:r w:rsidR="00844746" w:rsidRPr="00844746">
        <w:rPr>
          <w:b/>
          <w:sz w:val="28"/>
        </w:rPr>
        <w:t>Supplement 8 to the</w:t>
      </w:r>
      <w:r w:rsidR="00844746">
        <w:rPr>
          <w:b/>
          <w:sz w:val="28"/>
        </w:rPr>
        <w:t xml:space="preserve"> 00 series of amendments, </w:t>
      </w:r>
      <w:r w:rsidR="00844746" w:rsidRPr="00844746">
        <w:rPr>
          <w:b/>
          <w:sz w:val="28"/>
        </w:rPr>
        <w:t xml:space="preserve">Supplement 5 </w:t>
      </w:r>
      <w:r w:rsidR="00844746">
        <w:rPr>
          <w:b/>
          <w:sz w:val="28"/>
        </w:rPr>
        <w:t xml:space="preserve">to the 01 series of amendments, </w:t>
      </w:r>
      <w:r w:rsidR="00844746" w:rsidRPr="00844746">
        <w:rPr>
          <w:b/>
          <w:sz w:val="28"/>
        </w:rPr>
        <w:t>Supplement 4</w:t>
      </w:r>
      <w:r w:rsidR="00844746">
        <w:rPr>
          <w:b/>
          <w:sz w:val="28"/>
        </w:rPr>
        <w:t xml:space="preserve"> to the 02 series of amendments and </w:t>
      </w:r>
      <w:r w:rsidR="00844746" w:rsidRPr="00844746">
        <w:rPr>
          <w:b/>
          <w:sz w:val="28"/>
        </w:rPr>
        <w:t>Supplement 1</w:t>
      </w:r>
      <w:r w:rsidR="00844746">
        <w:rPr>
          <w:b/>
          <w:sz w:val="28"/>
        </w:rPr>
        <w:t xml:space="preserve"> to the 03 series of amendments </w:t>
      </w:r>
      <w:r w:rsidR="00844746" w:rsidRPr="00844746">
        <w:rPr>
          <w:b/>
          <w:sz w:val="28"/>
        </w:rPr>
        <w:t xml:space="preserve">to </w:t>
      </w:r>
      <w:r w:rsidR="00844746">
        <w:rPr>
          <w:b/>
          <w:sz w:val="28"/>
        </w:rPr>
        <w:t xml:space="preserve">UN </w:t>
      </w:r>
      <w:r w:rsidR="00844746" w:rsidRPr="00844746">
        <w:rPr>
          <w:b/>
          <w:sz w:val="28"/>
        </w:rPr>
        <w:t>Regulation No. 129</w:t>
      </w:r>
    </w:p>
    <w:p w14:paraId="146EA6E0" w14:textId="5CDA316E" w:rsidR="00485B11" w:rsidRDefault="00485B11" w:rsidP="00CB22DB">
      <w:pPr>
        <w:pStyle w:val="SingleTxtG"/>
        <w:rPr>
          <w:lang w:val="en-US"/>
        </w:rPr>
      </w:pPr>
      <w:proofErr w:type="gramStart"/>
      <w:r w:rsidRPr="0086459D">
        <w:rPr>
          <w:i/>
          <w:lang w:val="en-US"/>
        </w:rPr>
        <w:t xml:space="preserve">Paragraph </w:t>
      </w:r>
      <w:r w:rsidR="00CB22DB">
        <w:rPr>
          <w:i/>
          <w:lang w:val="en-US"/>
        </w:rPr>
        <w:t>4</w:t>
      </w:r>
      <w:r w:rsidR="00BB049A">
        <w:rPr>
          <w:i/>
          <w:lang w:val="en-US"/>
        </w:rPr>
        <w:t>.</w:t>
      </w:r>
      <w:r w:rsidR="00CB22DB">
        <w:rPr>
          <w:i/>
          <w:lang w:val="en-US"/>
        </w:rPr>
        <w:t>5</w:t>
      </w:r>
      <w:r w:rsidRPr="0086459D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86459D">
        <w:rPr>
          <w:lang w:val="en-US"/>
        </w:rPr>
        <w:t>amend to read</w:t>
      </w:r>
      <w:r w:rsidR="00BB049A">
        <w:rPr>
          <w:lang w:val="en-US"/>
        </w:rPr>
        <w:t>:</w:t>
      </w:r>
    </w:p>
    <w:p w14:paraId="39A7415F" w14:textId="376FA00C" w:rsidR="00CB22DB" w:rsidRDefault="00844746" w:rsidP="00CB22DB">
      <w:pPr>
        <w:pStyle w:val="SingleTxtG"/>
        <w:ind w:left="2268" w:hanging="1134"/>
      </w:pPr>
      <w:r>
        <w:t>"</w:t>
      </w:r>
      <w:r w:rsidR="00CB22DB">
        <w:t xml:space="preserve">4.5. </w:t>
      </w:r>
      <w:r w:rsidR="00CB22DB">
        <w:tab/>
      </w:r>
      <w:r w:rsidR="00CB22DB">
        <w:tab/>
        <w:t xml:space="preserve">In the case of Integral Enhanced Child Restraint Systems that can be used forward </w:t>
      </w:r>
      <w:r w:rsidR="00CB22DB" w:rsidRPr="00CB22DB">
        <w:rPr>
          <w:b/>
        </w:rPr>
        <w:t>and rearward</w:t>
      </w:r>
      <w:r w:rsidR="00CB22DB">
        <w:t xml:space="preserve"> facing, it shall have the following label permanently attached on the part hosting the child and visible to the person installing an Enhanced Child Restraint System in the vehicle:</w:t>
      </w:r>
    </w:p>
    <w:p w14:paraId="4A7F17B9" w14:textId="0C066AB5" w:rsidR="00CB22DB" w:rsidRDefault="00CB22DB" w:rsidP="00CB22DB">
      <w:pPr>
        <w:suppressAutoHyphens w:val="0"/>
        <w:autoSpaceDE w:val="0"/>
        <w:autoSpaceDN w:val="0"/>
        <w:adjustRightInd w:val="0"/>
        <w:spacing w:line="240" w:lineRule="auto"/>
        <w:ind w:left="2268"/>
        <w:rPr>
          <w:color w:val="000000"/>
          <w:lang w:val="en-US" w:eastAsia="de-DE"/>
        </w:rPr>
      </w:pPr>
      <w:r w:rsidRPr="00CB22DB">
        <w:rPr>
          <w:color w:val="000000"/>
          <w:lang w:val="en-US" w:eastAsia="de-DE"/>
        </w:rPr>
        <w:t xml:space="preserve">The manufacturer shall be permitted to include the word </w:t>
      </w:r>
      <w:r w:rsidR="00844746">
        <w:rPr>
          <w:color w:val="000000"/>
          <w:lang w:val="en-US" w:eastAsia="de-DE"/>
        </w:rPr>
        <w:t>"</w:t>
      </w:r>
      <w:r w:rsidRPr="00CB22DB">
        <w:rPr>
          <w:color w:val="000000"/>
          <w:lang w:val="en-US" w:eastAsia="de-DE"/>
        </w:rPr>
        <w:t>months</w:t>
      </w:r>
      <w:r w:rsidR="00844746">
        <w:rPr>
          <w:color w:val="000000"/>
          <w:lang w:val="en-US" w:eastAsia="de-DE"/>
        </w:rPr>
        <w:t>"</w:t>
      </w:r>
      <w:r w:rsidRPr="00CB22DB">
        <w:rPr>
          <w:color w:val="000000"/>
          <w:lang w:val="en-US" w:eastAsia="de-DE"/>
        </w:rPr>
        <w:t xml:space="preserve"> to explain the symbol </w:t>
      </w:r>
      <w:r w:rsidR="00844746">
        <w:rPr>
          <w:color w:val="000000"/>
          <w:lang w:val="en-US" w:eastAsia="de-DE"/>
        </w:rPr>
        <w:t>"</w:t>
      </w:r>
      <w:r w:rsidRPr="00CB22DB">
        <w:rPr>
          <w:color w:val="000000"/>
          <w:lang w:val="en-US" w:eastAsia="de-DE"/>
        </w:rPr>
        <w:t>M</w:t>
      </w:r>
      <w:r w:rsidR="00844746">
        <w:rPr>
          <w:color w:val="000000"/>
          <w:lang w:val="en-US" w:eastAsia="de-DE"/>
        </w:rPr>
        <w:t>"</w:t>
      </w:r>
      <w:r w:rsidRPr="00CB22DB">
        <w:rPr>
          <w:color w:val="000000"/>
          <w:lang w:val="en-US" w:eastAsia="de-DE"/>
        </w:rPr>
        <w:t xml:space="preserve"> in the label. The word </w:t>
      </w:r>
      <w:r w:rsidR="00844746">
        <w:rPr>
          <w:color w:val="000000"/>
          <w:lang w:val="en-US" w:eastAsia="de-DE"/>
        </w:rPr>
        <w:t>"</w:t>
      </w:r>
      <w:r w:rsidRPr="00CB22DB">
        <w:rPr>
          <w:color w:val="000000"/>
          <w:lang w:val="en-US" w:eastAsia="de-DE"/>
        </w:rPr>
        <w:t>months</w:t>
      </w:r>
      <w:r w:rsidR="00844746">
        <w:rPr>
          <w:color w:val="000000"/>
          <w:lang w:val="en-US" w:eastAsia="de-DE"/>
        </w:rPr>
        <w:t>"</w:t>
      </w:r>
      <w:r w:rsidRPr="00CB22DB">
        <w:rPr>
          <w:color w:val="000000"/>
          <w:lang w:val="en-US" w:eastAsia="de-DE"/>
        </w:rPr>
        <w:t xml:space="preserve"> should be in a language commonly spoken in the country or countries where the product is sold. Mor</w:t>
      </w:r>
      <w:r>
        <w:rPr>
          <w:color w:val="000000"/>
          <w:lang w:val="en-US" w:eastAsia="de-DE"/>
        </w:rPr>
        <w:t>e than one language is allowed.</w:t>
      </w:r>
    </w:p>
    <w:p w14:paraId="7BD98D25" w14:textId="0153F013" w:rsidR="00CB22DB" w:rsidRDefault="00CB22DB" w:rsidP="00CB22DB">
      <w:pPr>
        <w:pStyle w:val="SingleTxtG"/>
        <w:spacing w:before="120"/>
        <w:ind w:left="2268"/>
        <w:rPr>
          <w:color w:val="000000"/>
          <w:lang w:val="en-US" w:eastAsia="de-DE"/>
        </w:rPr>
      </w:pPr>
      <w:r w:rsidRPr="00CB22DB">
        <w:rPr>
          <w:color w:val="000000"/>
          <w:lang w:val="en-US" w:eastAsia="de-DE"/>
        </w:rPr>
        <w:t>Minimum label size 40 x 40 mm</w:t>
      </w:r>
    </w:p>
    <w:p w14:paraId="6BF4192C" w14:textId="77777777" w:rsidR="00972BBB" w:rsidRDefault="00972BBB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1CBBA77" w14:textId="4F758ECC" w:rsidR="00A13223" w:rsidRPr="003D3C70" w:rsidRDefault="00A13223" w:rsidP="00A13223">
      <w:pPr>
        <w:ind w:right="1134"/>
        <w:rPr>
          <w:lang w:val="en-US"/>
        </w:rPr>
      </w:pPr>
      <w:r w:rsidRPr="003D3C70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42269" wp14:editId="241640D5">
                <wp:simplePos x="0" y="0"/>
                <wp:positionH relativeFrom="column">
                  <wp:posOffset>2748915</wp:posOffset>
                </wp:positionH>
                <wp:positionV relativeFrom="paragraph">
                  <wp:posOffset>118745</wp:posOffset>
                </wp:positionV>
                <wp:extent cx="1284605" cy="565150"/>
                <wp:effectExtent l="11430" t="6350" r="8890" b="9525"/>
                <wp:wrapNone/>
                <wp:docPr id="3100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35AEE" w14:textId="77777777" w:rsidR="00A13223" w:rsidRPr="0051217B" w:rsidRDefault="00A13223" w:rsidP="00A1322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All t</w:t>
                            </w:r>
                            <w:r w:rsidRPr="0051217B">
                              <w:rPr>
                                <w:b/>
                                <w:lang w:val="en-US"/>
                              </w:rPr>
                              <w:t xml:space="preserve">ext black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on yellow or amber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00" o:spid="_x0000_s1026" type="#_x0000_t202" style="position:absolute;margin-left:216.45pt;margin-top:9.35pt;width:101.15pt;height:4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">
                <v:textbox>
                  <w:txbxContent>
                    <w:p w14:paraId="22735AEE" w14:textId="77777777" w:rsidR="00A13223" w:rsidRPr="0051217B" w:rsidRDefault="00A13223" w:rsidP="00A1322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All t</w:t>
                      </w:r>
                      <w:r w:rsidRPr="0051217B">
                        <w:rPr>
                          <w:b/>
                          <w:lang w:val="en-US"/>
                        </w:rPr>
                        <w:t xml:space="preserve">ext black </w:t>
                      </w:r>
                      <w:r>
                        <w:rPr>
                          <w:b/>
                          <w:lang w:val="en-US"/>
                        </w:rPr>
                        <w:t>on yellow or amber background</w:t>
                      </w:r>
                    </w:p>
                  </w:txbxContent>
                </v:textbox>
              </v:shape>
            </w:pict>
          </mc:Fallback>
        </mc:AlternateContent>
      </w: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92509" wp14:editId="04C1EFCB">
                <wp:simplePos x="0" y="0"/>
                <wp:positionH relativeFrom="column">
                  <wp:posOffset>930910</wp:posOffset>
                </wp:positionH>
                <wp:positionV relativeFrom="paragraph">
                  <wp:posOffset>118745</wp:posOffset>
                </wp:positionV>
                <wp:extent cx="1179195" cy="572770"/>
                <wp:effectExtent l="12700" t="6350" r="8255" b="11430"/>
                <wp:wrapNone/>
                <wp:docPr id="3099" name="Textfeld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345A" w14:textId="17D1D438" w:rsidR="00A13223" w:rsidRPr="00860C76" w:rsidRDefault="00A13223" w:rsidP="00A132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A1089">
                              <w:rPr>
                                <w:b/>
                                <w:lang w:val="en-US"/>
                              </w:rPr>
                              <w:t xml:space="preserve">Top symbol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white on </w:t>
                            </w:r>
                            <w:r w:rsidRPr="003A1089">
                              <w:rPr>
                                <w:b/>
                                <w:lang w:val="en-US"/>
                              </w:rPr>
                              <w:t xml:space="preserve">black </w:t>
                            </w:r>
                            <w:r w:rsidR="00295DD4">
                              <w:rPr>
                                <w:b/>
                                <w:lang w:val="en-US"/>
                              </w:rPr>
                              <w:t>b</w:t>
                            </w:r>
                            <w:r w:rsidRPr="00C65E95">
                              <w:rPr>
                                <w:b/>
                                <w:lang w:val="en-US"/>
                              </w:rPr>
                              <w:t>ackground</w:t>
                            </w:r>
                            <w:r w:rsidRPr="00C65E9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99" o:spid="_x0000_s1027" type="#_x0000_t202" style="position:absolute;margin-left:73.3pt;margin-top:9.35pt;width:92.85pt;height:4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">
                <v:textbox>
                  <w:txbxContent>
                    <w:p w14:paraId="3E74345A" w14:textId="17D1D438" w:rsidR="00A13223" w:rsidRPr="00860C76" w:rsidRDefault="00A13223" w:rsidP="00A13223">
                      <w:pPr>
                        <w:jc w:val="center"/>
                        <w:rPr>
                          <w:lang w:val="en-US"/>
                        </w:rPr>
                      </w:pPr>
                      <w:r w:rsidRPr="003A1089">
                        <w:rPr>
                          <w:b/>
                          <w:lang w:val="en-US"/>
                        </w:rPr>
                        <w:t xml:space="preserve">Top symbol </w:t>
                      </w:r>
                      <w:r>
                        <w:rPr>
                          <w:b/>
                          <w:lang w:val="en-US"/>
                        </w:rPr>
                        <w:t xml:space="preserve">white on </w:t>
                      </w:r>
                      <w:r w:rsidRPr="003A1089">
                        <w:rPr>
                          <w:b/>
                          <w:lang w:val="en-US"/>
                        </w:rPr>
                        <w:t xml:space="preserve">black </w:t>
                      </w:r>
                      <w:r w:rsidR="00295DD4">
                        <w:rPr>
                          <w:b/>
                          <w:lang w:val="en-US"/>
                        </w:rPr>
                        <w:t>b</w:t>
                      </w:r>
                      <w:r w:rsidRPr="00C65E95">
                        <w:rPr>
                          <w:b/>
                          <w:lang w:val="en-US"/>
                        </w:rPr>
                        <w:t>ackground</w:t>
                      </w:r>
                      <w:r w:rsidRPr="00C65E9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BD3588" w14:textId="77777777" w:rsidR="00A13223" w:rsidRPr="003D3C70" w:rsidRDefault="00A13223" w:rsidP="00A13223">
      <w:pPr>
        <w:spacing w:before="120" w:after="120"/>
        <w:ind w:left="1134" w:right="1134"/>
        <w:jc w:val="center"/>
        <w:rPr>
          <w:b/>
        </w:rPr>
      </w:pPr>
    </w:p>
    <w:p w14:paraId="38BB7521" w14:textId="48B2B1BF" w:rsidR="00A13223" w:rsidRPr="003D3C70" w:rsidRDefault="00295DD4" w:rsidP="00A13223">
      <w:pPr>
        <w:spacing w:before="120" w:after="120"/>
        <w:ind w:left="1134" w:right="1134"/>
        <w:jc w:val="both"/>
        <w:rPr>
          <w:b/>
        </w:rPr>
      </w:pP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E90E3" wp14:editId="33E29CDC">
                <wp:simplePos x="0" y="0"/>
                <wp:positionH relativeFrom="column">
                  <wp:posOffset>3404234</wp:posOffset>
                </wp:positionH>
                <wp:positionV relativeFrom="paragraph">
                  <wp:posOffset>232410</wp:posOffset>
                </wp:positionV>
                <wp:extent cx="161925" cy="723900"/>
                <wp:effectExtent l="0" t="0" r="85725" b="57150"/>
                <wp:wrapNone/>
                <wp:docPr id="3095" name="Gerade Verbindung mit Pfeil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95" o:spid="_x0000_s1026" type="#_x0000_t32" style="position:absolute;margin-left:268.05pt;margin-top:18.3pt;width:12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">
                <v:stroke endarrow="block"/>
              </v:shape>
            </w:pict>
          </mc:Fallback>
        </mc:AlternateContent>
      </w:r>
    </w:p>
    <w:p w14:paraId="0A893AD9" w14:textId="3F234FA1" w:rsidR="00A13223" w:rsidRPr="003D3C70" w:rsidRDefault="00A13223" w:rsidP="00A13223">
      <w:pPr>
        <w:spacing w:before="120" w:after="120"/>
        <w:ind w:left="1134" w:right="1134"/>
        <w:jc w:val="both"/>
        <w:rPr>
          <w:b/>
        </w:rPr>
      </w:pP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E8CBB" wp14:editId="1F18EC01">
                <wp:simplePos x="0" y="0"/>
                <wp:positionH relativeFrom="column">
                  <wp:posOffset>1032510</wp:posOffset>
                </wp:positionH>
                <wp:positionV relativeFrom="paragraph">
                  <wp:posOffset>5715</wp:posOffset>
                </wp:positionV>
                <wp:extent cx="511810" cy="806450"/>
                <wp:effectExtent l="57150" t="7620" r="12065" b="43180"/>
                <wp:wrapNone/>
                <wp:docPr id="3098" name="Gerade Verbindung mit Pfeil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810" cy="80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98" o:spid="_x0000_s1026" type="#_x0000_t32" style="position:absolute;margin-left:81.3pt;margin-top:.45pt;width:40.3pt;height:6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">
                <v:stroke endarrow="block"/>
              </v:shape>
            </w:pict>
          </mc:Fallback>
        </mc:AlternateContent>
      </w: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9C031" wp14:editId="1A22B11E">
                <wp:simplePos x="0" y="0"/>
                <wp:positionH relativeFrom="column">
                  <wp:posOffset>1544320</wp:posOffset>
                </wp:positionH>
                <wp:positionV relativeFrom="paragraph">
                  <wp:posOffset>5715</wp:posOffset>
                </wp:positionV>
                <wp:extent cx="1348740" cy="844550"/>
                <wp:effectExtent l="6985" t="7620" r="44450" b="52705"/>
                <wp:wrapNone/>
                <wp:docPr id="3097" name="Gerade Verbindung mit Pfeil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84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97" o:spid="_x0000_s1026" type="#_x0000_t32" style="position:absolute;margin-left:121.6pt;margin-top:.45pt;width:106.2pt;height: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">
                <v:stroke endarrow="block"/>
              </v:shape>
            </w:pict>
          </mc:Fallback>
        </mc:AlternateContent>
      </w: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F04F9" wp14:editId="0A59D990">
                <wp:simplePos x="0" y="0"/>
                <wp:positionH relativeFrom="column">
                  <wp:posOffset>1750060</wp:posOffset>
                </wp:positionH>
                <wp:positionV relativeFrom="paragraph">
                  <wp:posOffset>5715</wp:posOffset>
                </wp:positionV>
                <wp:extent cx="1658620" cy="723900"/>
                <wp:effectExtent l="41275" t="7620" r="5080" b="59055"/>
                <wp:wrapNone/>
                <wp:docPr id="3096" name="Gerade Verbindung mit Pfeil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862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96" o:spid="_x0000_s1026" type="#_x0000_t32" style="position:absolute;margin-left:137.8pt;margin-top:.45pt;width:130.6pt;height:5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">
                <v:stroke endarrow="block"/>
              </v:shape>
            </w:pict>
          </mc:Fallback>
        </mc:AlternateContent>
      </w:r>
    </w:p>
    <w:p w14:paraId="4DA351BA" w14:textId="7C5F4D3E" w:rsidR="00A13223" w:rsidRPr="003D3C70" w:rsidRDefault="00295DD4" w:rsidP="00A13223">
      <w:pPr>
        <w:pStyle w:val="SingleTxtG"/>
        <w:ind w:left="2259" w:hanging="1125"/>
        <w:rPr>
          <w:bCs/>
        </w:rPr>
      </w:pP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93C469" wp14:editId="0EBD480E">
                <wp:simplePos x="0" y="0"/>
                <wp:positionH relativeFrom="column">
                  <wp:posOffset>3661410</wp:posOffset>
                </wp:positionH>
                <wp:positionV relativeFrom="paragraph">
                  <wp:posOffset>1718310</wp:posOffset>
                </wp:positionV>
                <wp:extent cx="171450" cy="406400"/>
                <wp:effectExtent l="0" t="38100" r="57150" b="31750"/>
                <wp:wrapNone/>
                <wp:docPr id="3087" name="Gerade Verbindung mit Pfeil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87" o:spid="_x0000_s1026" type="#_x0000_t32" style="position:absolute;margin-left:288.3pt;margin-top:135.3pt;width:13.5pt;height:3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">
                <v:stroke endarrow="block"/>
              </v:shape>
            </w:pict>
          </mc:Fallback>
        </mc:AlternateContent>
      </w: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E9126F" wp14:editId="3D2122ED">
                <wp:simplePos x="0" y="0"/>
                <wp:positionH relativeFrom="column">
                  <wp:posOffset>1158240</wp:posOffset>
                </wp:positionH>
                <wp:positionV relativeFrom="paragraph">
                  <wp:posOffset>1761490</wp:posOffset>
                </wp:positionV>
                <wp:extent cx="635" cy="774000"/>
                <wp:effectExtent l="76200" t="38100" r="75565" b="26670"/>
                <wp:wrapNone/>
                <wp:docPr id="3094" name="Gerade Verbindung mit Pfeil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7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94" o:spid="_x0000_s1026" type="#_x0000_t32" style="position:absolute;margin-left:91.2pt;margin-top:138.7pt;width:.05pt;height:60.9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">
                <v:stroke endarrow="block"/>
              </v:shape>
            </w:pict>
          </mc:Fallback>
        </mc:AlternateContent>
      </w:r>
      <w:r w:rsidR="00A13223"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74E81F" wp14:editId="6F2344FF">
                <wp:simplePos x="0" y="0"/>
                <wp:positionH relativeFrom="column">
                  <wp:posOffset>1842135</wp:posOffset>
                </wp:positionH>
                <wp:positionV relativeFrom="paragraph">
                  <wp:posOffset>1737359</wp:posOffset>
                </wp:positionV>
                <wp:extent cx="1247775" cy="436245"/>
                <wp:effectExtent l="0" t="38100" r="47625" b="20955"/>
                <wp:wrapNone/>
                <wp:docPr id="3093" name="Gerade Verbindung mit Pfeil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93" o:spid="_x0000_s1026" type="#_x0000_t32" style="position:absolute;margin-left:145.05pt;margin-top:136.8pt;width:98.25pt;height:34.3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">
                <v:stroke endarrow="block"/>
              </v:shape>
            </w:pict>
          </mc:Fallback>
        </mc:AlternateContent>
      </w:r>
      <w:r w:rsidR="00A13223"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F99EC9" wp14:editId="7F9A9797">
                <wp:simplePos x="0" y="0"/>
                <wp:positionH relativeFrom="column">
                  <wp:posOffset>1318895</wp:posOffset>
                </wp:positionH>
                <wp:positionV relativeFrom="paragraph">
                  <wp:posOffset>1743710</wp:posOffset>
                </wp:positionV>
                <wp:extent cx="518795" cy="438150"/>
                <wp:effectExtent l="48260" t="50165" r="13970" b="6985"/>
                <wp:wrapNone/>
                <wp:docPr id="3092" name="Gerade Verbindung mit Pfeil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92" o:spid="_x0000_s1026" type="#_x0000_t32" style="position:absolute;margin-left:103.85pt;margin-top:137.3pt;width:40.85pt;height:34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">
                <v:stroke endarrow="block"/>
              </v:shape>
            </w:pict>
          </mc:Fallback>
        </mc:AlternateContent>
      </w:r>
      <w:r w:rsidR="00A13223"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D87B2" wp14:editId="757D35AD">
                <wp:simplePos x="0" y="0"/>
                <wp:positionH relativeFrom="column">
                  <wp:posOffset>4566920</wp:posOffset>
                </wp:positionH>
                <wp:positionV relativeFrom="paragraph">
                  <wp:posOffset>1254760</wp:posOffset>
                </wp:positionV>
                <wp:extent cx="864235" cy="433705"/>
                <wp:effectExtent l="10160" t="8890" r="11430" b="5080"/>
                <wp:wrapNone/>
                <wp:docPr id="3091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3D03" w14:textId="77777777" w:rsidR="00A13223" w:rsidRPr="00BF0948" w:rsidRDefault="00A13223" w:rsidP="00A1322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F0948">
                              <w:rPr>
                                <w:b/>
                                <w:lang w:val="en-US"/>
                              </w:rPr>
                              <w:t>Background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91" o:spid="_x0000_s1028" type="#_x0000_t202" style="position:absolute;left:0;text-align:left;margin-left:359.6pt;margin-top:98.8pt;width:68.05pt;height:3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/TMAIAAF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">
                <v:textbox>
                  <w:txbxContent>
                    <w:p w14:paraId="0B093D03" w14:textId="77777777" w:rsidR="00A13223" w:rsidRPr="00BF0948" w:rsidRDefault="00A13223" w:rsidP="00A1322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BF0948">
                        <w:rPr>
                          <w:b/>
                          <w:lang w:val="en-US"/>
                        </w:rPr>
                        <w:t>Background white</w:t>
                      </w:r>
                    </w:p>
                  </w:txbxContent>
                </v:textbox>
              </v:shape>
            </w:pict>
          </mc:Fallback>
        </mc:AlternateContent>
      </w:r>
      <w:r w:rsidR="00A13223"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B891D" wp14:editId="510E270D">
                <wp:simplePos x="0" y="0"/>
                <wp:positionH relativeFrom="column">
                  <wp:posOffset>2562860</wp:posOffset>
                </wp:positionH>
                <wp:positionV relativeFrom="paragraph">
                  <wp:posOffset>1864360</wp:posOffset>
                </wp:positionV>
                <wp:extent cx="222250" cy="695960"/>
                <wp:effectExtent l="6350" t="37465" r="57150" b="9525"/>
                <wp:wrapNone/>
                <wp:docPr id="3090" name="Gerade Verbindung mit Pfeil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90" o:spid="_x0000_s1026" type="#_x0000_t32" style="position:absolute;margin-left:201.8pt;margin-top:146.8pt;width:17.5pt;height:54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">
                <v:stroke endarrow="block"/>
              </v:shape>
            </w:pict>
          </mc:Fallback>
        </mc:AlternateContent>
      </w:r>
      <w:r w:rsidR="00A13223"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7E206" wp14:editId="26FCEF2C">
                <wp:simplePos x="0" y="0"/>
                <wp:positionH relativeFrom="column">
                  <wp:posOffset>2366010</wp:posOffset>
                </wp:positionH>
                <wp:positionV relativeFrom="paragraph">
                  <wp:posOffset>1864360</wp:posOffset>
                </wp:positionV>
                <wp:extent cx="196850" cy="687705"/>
                <wp:effectExtent l="57150" t="27940" r="12700" b="8255"/>
                <wp:wrapNone/>
                <wp:docPr id="3089" name="Gerade Verbindung mit Pfeil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0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89" o:spid="_x0000_s1026" type="#_x0000_t32" style="position:absolute;margin-left:186.3pt;margin-top:146.8pt;width:15.5pt;height:54.1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">
                <v:stroke endarrow="block"/>
              </v:shape>
            </w:pict>
          </mc:Fallback>
        </mc:AlternateContent>
      </w:r>
      <w:r w:rsidR="00A13223"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96B467" wp14:editId="61FADA5C">
                <wp:simplePos x="0" y="0"/>
                <wp:positionH relativeFrom="column">
                  <wp:posOffset>2321560</wp:posOffset>
                </wp:positionH>
                <wp:positionV relativeFrom="paragraph">
                  <wp:posOffset>1254760</wp:posOffset>
                </wp:positionV>
                <wp:extent cx="1339850" cy="871855"/>
                <wp:effectExtent l="41275" t="56515" r="9525" b="5080"/>
                <wp:wrapNone/>
                <wp:docPr id="3088" name="Gerade Verbindung mit Pfeil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9850" cy="87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88" o:spid="_x0000_s1026" type="#_x0000_t32" style="position:absolute;margin-left:182.8pt;margin-top:98.8pt;width:105.5pt;height:68.6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">
                <v:stroke endarrow="block"/>
              </v:shape>
            </w:pict>
          </mc:Fallback>
        </mc:AlternateContent>
      </w:r>
      <w:r w:rsidR="00A13223"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2C6B0" wp14:editId="14D37AB5">
                <wp:simplePos x="0" y="0"/>
                <wp:positionH relativeFrom="column">
                  <wp:posOffset>4263390</wp:posOffset>
                </wp:positionH>
                <wp:positionV relativeFrom="paragraph">
                  <wp:posOffset>1116965</wp:posOffset>
                </wp:positionV>
                <wp:extent cx="303530" cy="342900"/>
                <wp:effectExtent l="49530" t="52070" r="8890" b="5080"/>
                <wp:wrapNone/>
                <wp:docPr id="3086" name="Gerade Verbindung mit Pfeil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353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86" o:spid="_x0000_s1026" type="#_x0000_t32" style="position:absolute;margin-left:335.7pt;margin-top:87.95pt;width:23.9pt;height:27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">
                <v:stroke endarrow="block"/>
              </v:shape>
            </w:pict>
          </mc:Fallback>
        </mc:AlternateContent>
      </w:r>
      <w:r w:rsidR="00A13223" w:rsidRPr="003D3C70">
        <w:rPr>
          <w:noProof/>
          <w:lang w:eastAsia="zh-CN"/>
        </w:rPr>
        <w:drawing>
          <wp:inline distT="0" distB="0" distL="0" distR="0" wp14:anchorId="635A837E" wp14:editId="101721F0">
            <wp:extent cx="3743325" cy="1990725"/>
            <wp:effectExtent l="0" t="0" r="9525" b="9525"/>
            <wp:docPr id="3081" name="Grafik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1D92" w14:textId="722BF6CE" w:rsidR="00A13223" w:rsidRPr="003D3C70" w:rsidRDefault="00A13223" w:rsidP="00A13223">
      <w:pPr>
        <w:pStyle w:val="SingleTxtG"/>
        <w:ind w:left="2259" w:hanging="1125"/>
        <w:rPr>
          <w:bCs/>
          <w:i/>
        </w:rPr>
      </w:pP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D1FE9" wp14:editId="627D9FCB">
                <wp:simplePos x="0" y="0"/>
                <wp:positionH relativeFrom="column">
                  <wp:posOffset>1310640</wp:posOffset>
                </wp:positionH>
                <wp:positionV relativeFrom="paragraph">
                  <wp:posOffset>116840</wp:posOffset>
                </wp:positionV>
                <wp:extent cx="1010920" cy="293370"/>
                <wp:effectExtent l="0" t="0" r="17780" b="11430"/>
                <wp:wrapNone/>
                <wp:docPr id="3085" name="Textfeld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472C" w14:textId="77777777" w:rsidR="00A13223" w:rsidRPr="00C65E95" w:rsidRDefault="00A13223" w:rsidP="00A13223">
                            <w:pPr>
                              <w:pStyle w:val="NormalWeb"/>
                              <w:jc w:val="both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5E95"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Square - green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85" o:spid="_x0000_s1029" type="#_x0000_t202" style="position:absolute;left:0;text-align:left;margin-left:103.2pt;margin-top:9.2pt;width:79.6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">
                <v:textbox>
                  <w:txbxContent>
                    <w:p w14:paraId="7C76472C" w14:textId="77777777" w:rsidR="00A13223" w:rsidRPr="00C65E95" w:rsidRDefault="00A13223" w:rsidP="00A13223">
                      <w:pPr>
                        <w:pStyle w:val="NormalWeb"/>
                        <w:jc w:val="both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C65E95">
                        <w:rPr>
                          <w:rFonts w:eastAsia="MS Mincho"/>
                          <w:b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Square - green</w:t>
                      </w:r>
                    </w:p>
                  </w:txbxContent>
                </v:textbox>
              </v:shape>
            </w:pict>
          </mc:Fallback>
        </mc:AlternateContent>
      </w: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DFC8B" wp14:editId="08682403">
                <wp:simplePos x="0" y="0"/>
                <wp:positionH relativeFrom="column">
                  <wp:posOffset>3006090</wp:posOffset>
                </wp:positionH>
                <wp:positionV relativeFrom="paragraph">
                  <wp:posOffset>61595</wp:posOffset>
                </wp:positionV>
                <wp:extent cx="1330325" cy="293370"/>
                <wp:effectExtent l="0" t="0" r="22225" b="11430"/>
                <wp:wrapNone/>
                <wp:docPr id="3084" name="Textfeld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4DD5" w14:textId="77777777" w:rsidR="00A13223" w:rsidRPr="00C65E95" w:rsidRDefault="00A13223" w:rsidP="00A13223">
                            <w:pPr>
                              <w:pStyle w:val="NormalWeb"/>
                              <w:jc w:val="both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5E95"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Forbidden sign – red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84" o:spid="_x0000_s1030" type="#_x0000_t202" style="position:absolute;left:0;text-align:left;margin-left:236.7pt;margin-top:4.85pt;width:104.7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">
                <v:textbox>
                  <w:txbxContent>
                    <w:p w14:paraId="60954DD5" w14:textId="77777777" w:rsidR="00A13223" w:rsidRPr="00C65E95" w:rsidRDefault="00A13223" w:rsidP="00A13223">
                      <w:pPr>
                        <w:pStyle w:val="NormalWeb"/>
                        <w:jc w:val="both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C65E95">
                        <w:rPr>
                          <w:rFonts w:eastAsia="MS Mincho"/>
                          <w:b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Forbidden sign – red</w:t>
                      </w:r>
                    </w:p>
                  </w:txbxContent>
                </v:textbox>
              </v:shape>
            </w:pict>
          </mc:Fallback>
        </mc:AlternateContent>
      </w:r>
    </w:p>
    <w:p w14:paraId="7A122B13" w14:textId="4B5CF369" w:rsidR="00A13223" w:rsidRPr="003D3C70" w:rsidRDefault="00A13223" w:rsidP="00A13223">
      <w:pPr>
        <w:pStyle w:val="SingleTxtG"/>
        <w:ind w:left="2259" w:hanging="1125"/>
        <w:rPr>
          <w:bCs/>
          <w:i/>
        </w:rPr>
      </w:pPr>
    </w:p>
    <w:p w14:paraId="260B6B38" w14:textId="6899C4C0" w:rsidR="00A13223" w:rsidRPr="003D3C70" w:rsidRDefault="00295DD4" w:rsidP="00A13223">
      <w:pPr>
        <w:pStyle w:val="SingleTxtG"/>
        <w:ind w:left="2259" w:hanging="1125"/>
        <w:rPr>
          <w:bCs/>
          <w:i/>
        </w:rPr>
      </w:pPr>
      <w:r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6AD31" wp14:editId="01DF9216">
                <wp:simplePos x="0" y="0"/>
                <wp:positionH relativeFrom="column">
                  <wp:posOffset>723900</wp:posOffset>
                </wp:positionH>
                <wp:positionV relativeFrom="paragraph">
                  <wp:posOffset>55245</wp:posOffset>
                </wp:positionV>
                <wp:extent cx="864235" cy="433705"/>
                <wp:effectExtent l="0" t="0" r="12065" b="23495"/>
                <wp:wrapNone/>
                <wp:docPr id="193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C9AE" w14:textId="77777777" w:rsidR="00295DD4" w:rsidRPr="00BF0948" w:rsidRDefault="00295DD4" w:rsidP="00295DD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F0948">
                              <w:rPr>
                                <w:b/>
                                <w:lang w:val="en-US"/>
                              </w:rPr>
                              <w:t>Background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3" o:spid="_x0000_s1031" type="#_x0000_t202" style="position:absolute;left:0;text-align:left;margin-left:57pt;margin-top:4.35pt;width:68.05pt;height:3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">
                <v:textbox>
                  <w:txbxContent>
                    <w:p w14:paraId="031EC9AE" w14:textId="77777777" w:rsidR="00295DD4" w:rsidRPr="00BF0948" w:rsidRDefault="00295DD4" w:rsidP="00295DD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BF0948">
                        <w:rPr>
                          <w:b/>
                          <w:lang w:val="en-US"/>
                        </w:rPr>
                        <w:t>Background white</w:t>
                      </w:r>
                    </w:p>
                  </w:txbxContent>
                </v:textbox>
              </v:shape>
            </w:pict>
          </mc:Fallback>
        </mc:AlternateContent>
      </w:r>
      <w:r w:rsidR="00A13223" w:rsidRPr="003D3C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A9533" wp14:editId="27A16C6A">
                <wp:simplePos x="0" y="0"/>
                <wp:positionH relativeFrom="column">
                  <wp:posOffset>1750060</wp:posOffset>
                </wp:positionH>
                <wp:positionV relativeFrom="paragraph">
                  <wp:posOffset>38100</wp:posOffset>
                </wp:positionV>
                <wp:extent cx="1628140" cy="393700"/>
                <wp:effectExtent l="0" t="0" r="10160" b="25400"/>
                <wp:wrapNone/>
                <wp:docPr id="3082" name="Textfeld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7BF1E" w14:textId="77777777" w:rsidR="00A13223" w:rsidRPr="00C65E95" w:rsidRDefault="00A13223" w:rsidP="00A13223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C65E95"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  <w:t>Label outline, vertical and horizontal line</w:t>
                            </w:r>
                            <w:r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  <w:t>s</w:t>
                            </w:r>
                            <w:r w:rsidRPr="00C65E95"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  <w:t xml:space="preserve"> black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82" o:spid="_x0000_s1032" type="#_x0000_t202" style="position:absolute;left:0;text-align:left;margin-left:137.8pt;margin-top:3pt;width:128.2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">
                <v:textbox>
                  <w:txbxContent>
                    <w:p w14:paraId="5AD7BF1E" w14:textId="77777777" w:rsidR="00A13223" w:rsidRPr="00C65E95" w:rsidRDefault="00A13223" w:rsidP="00A13223">
                      <w:pPr>
                        <w:pStyle w:val="NormalWeb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C65E95">
                        <w:rPr>
                          <w:rFonts w:eastAsia="MS Mincho"/>
                          <w:b/>
                          <w:color w:val="000000"/>
                          <w:kern w:val="24"/>
                          <w:sz w:val="20"/>
                          <w:szCs w:val="28"/>
                          <w:lang w:val="en-US"/>
                        </w:rPr>
                        <w:t>Label outline, vertical and horizontal line</w:t>
                      </w:r>
                      <w:r>
                        <w:rPr>
                          <w:rFonts w:eastAsia="MS Mincho"/>
                          <w:b/>
                          <w:color w:val="000000"/>
                          <w:kern w:val="24"/>
                          <w:sz w:val="20"/>
                          <w:szCs w:val="28"/>
                          <w:lang w:val="en-US"/>
                        </w:rPr>
                        <w:t>s</w:t>
                      </w:r>
                      <w:r w:rsidRPr="00C65E95">
                        <w:rPr>
                          <w:rFonts w:eastAsia="MS Mincho"/>
                          <w:b/>
                          <w:color w:val="000000"/>
                          <w:kern w:val="24"/>
                          <w:sz w:val="20"/>
                          <w:szCs w:val="28"/>
                          <w:lang w:val="en-US"/>
                        </w:rPr>
                        <w:t xml:space="preserve"> black</w:t>
                      </w:r>
                    </w:p>
                  </w:txbxContent>
                </v:textbox>
              </v:shape>
            </w:pict>
          </mc:Fallback>
        </mc:AlternateContent>
      </w:r>
    </w:p>
    <w:p w14:paraId="5CC324A8" w14:textId="1F71B782" w:rsidR="00CB22DB" w:rsidRDefault="00CB22DB" w:rsidP="00A13223">
      <w:pPr>
        <w:pStyle w:val="SingleTxtG"/>
        <w:spacing w:before="120"/>
        <w:rPr>
          <w:lang w:val="en-US"/>
        </w:rPr>
      </w:pPr>
    </w:p>
    <w:p w14:paraId="7A6BB5C5" w14:textId="61D1A8B4" w:rsidR="00972BBB" w:rsidRPr="00844746" w:rsidRDefault="00844746" w:rsidP="00CB22DB">
      <w:pPr>
        <w:suppressAutoHyphens w:val="0"/>
        <w:spacing w:line="240" w:lineRule="auto"/>
        <w:rPr>
          <w:lang w:val="en-US"/>
        </w:rPr>
      </w:pPr>
      <w:r w:rsidRPr="00844746">
        <w:rPr>
          <w:lang w:val="en-US"/>
        </w:rPr>
        <w:t>"</w:t>
      </w:r>
    </w:p>
    <w:p w14:paraId="11293C35" w14:textId="77777777" w:rsidR="00972BBB" w:rsidRDefault="00972BBB" w:rsidP="00CB22DB">
      <w:pPr>
        <w:suppressAutoHyphens w:val="0"/>
        <w:spacing w:line="240" w:lineRule="auto"/>
        <w:rPr>
          <w:i/>
          <w:lang w:val="en-US"/>
        </w:rPr>
      </w:pPr>
    </w:p>
    <w:p w14:paraId="2ABEC2BB" w14:textId="0E76B0DD" w:rsidR="00CB22DB" w:rsidRPr="0086459D" w:rsidRDefault="00CB22DB" w:rsidP="00972BBB">
      <w:pPr>
        <w:suppressAutoHyphens w:val="0"/>
        <w:spacing w:line="240" w:lineRule="auto"/>
        <w:ind w:left="567" w:firstLine="567"/>
        <w:rPr>
          <w:lang w:val="en-US"/>
        </w:rPr>
      </w:pPr>
      <w:proofErr w:type="gramStart"/>
      <w:r w:rsidRPr="0086459D">
        <w:rPr>
          <w:i/>
          <w:lang w:val="en-US"/>
        </w:rPr>
        <w:t xml:space="preserve">Paragraph </w:t>
      </w:r>
      <w:r>
        <w:rPr>
          <w:i/>
          <w:lang w:val="en-US"/>
        </w:rPr>
        <w:t>14.3.3</w:t>
      </w:r>
      <w:r w:rsidRPr="0086459D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86459D">
        <w:rPr>
          <w:lang w:val="en-US"/>
        </w:rPr>
        <w:t>amend to read</w:t>
      </w:r>
      <w:r>
        <w:rPr>
          <w:lang w:val="en-US"/>
        </w:rPr>
        <w:t>:</w:t>
      </w:r>
    </w:p>
    <w:p w14:paraId="662FED14" w14:textId="660DCB14" w:rsidR="00126142" w:rsidRDefault="00844746" w:rsidP="00844746">
      <w:pPr>
        <w:pStyle w:val="SingleTxtG"/>
        <w:spacing w:before="120"/>
        <w:ind w:left="2268" w:hanging="1134"/>
      </w:pPr>
      <w:r w:rsidRPr="00126142">
        <w:rPr>
          <w:noProof/>
          <w:snapToGrid w:val="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4C8BC" wp14:editId="723481E0">
                <wp:simplePos x="0" y="0"/>
                <wp:positionH relativeFrom="column">
                  <wp:posOffset>1441450</wp:posOffset>
                </wp:positionH>
                <wp:positionV relativeFrom="paragraph">
                  <wp:posOffset>517525</wp:posOffset>
                </wp:positionV>
                <wp:extent cx="4191000" cy="1404620"/>
                <wp:effectExtent l="0" t="0" r="19050" b="1206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0359" w14:textId="7D5D7E05" w:rsidR="00126142" w:rsidRPr="00126142" w:rsidRDefault="00844746" w:rsidP="00126142">
                            <w:pPr>
                              <w:rPr>
                                <w:lang w:val="en-US"/>
                              </w:rPr>
                            </w:pPr>
                            <w:r>
                              <w:t>"</w:t>
                            </w:r>
                            <w:r w:rsidR="00126142">
                              <w:t xml:space="preserve">IMPORTANT – DO NOT USE </w:t>
                            </w:r>
                            <w:r w:rsidR="00A13223" w:rsidRPr="00A13223">
                              <w:rPr>
                                <w:strike/>
                              </w:rPr>
                              <w:t>FORWARD FACING</w:t>
                            </w:r>
                            <w:r w:rsidR="00A13223">
                              <w:t xml:space="preserve"> </w:t>
                            </w:r>
                            <w:r w:rsidR="00126142">
                              <w:t xml:space="preserve">BEFORE THE CHILD’S AGE EXCEEDS 15 </w:t>
                            </w:r>
                            <w:r w:rsidR="00A13223">
                              <w:t>MONTH</w:t>
                            </w:r>
                            <w:r w:rsidR="00126142">
                              <w:t xml:space="preserve"> (Refer to instruction)</w:t>
                            </w:r>
                            <w:r>
                              <w:t>"</w:t>
                            </w:r>
                            <w:r w:rsidR="00126142"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3" type="#_x0000_t202" style="position:absolute;left:0;text-align:left;margin-left:113.5pt;margin-top:40.75pt;width:33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">
                <v:textbox style="mso-fit-shape-to-text:t" inset="1mm,0,1mm,1mm">
                  <w:txbxContent>
                    <w:p w14:paraId="3B4D0359" w14:textId="7D5D7E05" w:rsidR="00126142" w:rsidRPr="00126142" w:rsidRDefault="00844746" w:rsidP="00126142">
                      <w:pPr>
                        <w:rPr>
                          <w:lang w:val="en-US"/>
                        </w:rPr>
                      </w:pPr>
                      <w:r>
                        <w:t>"</w:t>
                      </w:r>
                      <w:r w:rsidR="00126142">
                        <w:t xml:space="preserve">IMPORTANT – DO NOT USE </w:t>
                      </w:r>
                      <w:r w:rsidR="00A13223" w:rsidRPr="00A13223">
                        <w:rPr>
                          <w:strike/>
                        </w:rPr>
                        <w:t>FORWARD FACING</w:t>
                      </w:r>
                      <w:r w:rsidR="00A13223">
                        <w:t xml:space="preserve"> </w:t>
                      </w:r>
                      <w:r w:rsidR="00126142">
                        <w:t xml:space="preserve">BEFORE THE CHILD’S AGE EXCEEDS 15 </w:t>
                      </w:r>
                      <w:r w:rsidR="00A13223">
                        <w:t>MONTH</w:t>
                      </w:r>
                      <w:r w:rsidR="00126142">
                        <w:t xml:space="preserve"> (Refer to instruction)</w:t>
                      </w:r>
                      <w:r>
                        <w:t>"</w:t>
                      </w:r>
                      <w:r w:rsidR="0012614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"</w:t>
      </w:r>
      <w:r w:rsidR="00BB049A">
        <w:t>14.3.3.</w:t>
      </w:r>
      <w:r w:rsidR="00BB049A">
        <w:tab/>
        <w:t xml:space="preserve">For </w:t>
      </w:r>
      <w:r w:rsidR="00BB049A" w:rsidRPr="00BB049A">
        <w:rPr>
          <w:b/>
        </w:rPr>
        <w:t>integral</w:t>
      </w:r>
      <w:r w:rsidR="00BB049A">
        <w:t xml:space="preserve"> forward facing Enhanced Child Restraint System</w:t>
      </w:r>
      <w:r w:rsidR="00F2495A">
        <w:t>s</w:t>
      </w:r>
      <w:r w:rsidR="00BB049A">
        <w:t>, the following information shall be clearly visible on the exterior of the packing:</w:t>
      </w:r>
    </w:p>
    <w:p w14:paraId="710E5394" w14:textId="39E0CB1F" w:rsidR="00126142" w:rsidRPr="00126142" w:rsidRDefault="00126142" w:rsidP="00126142">
      <w:pPr>
        <w:pStyle w:val="SingleTxtG"/>
        <w:ind w:left="2268"/>
        <w:rPr>
          <w:b/>
        </w:rPr>
      </w:pPr>
      <w:r w:rsidRPr="00126142">
        <w:rPr>
          <w:b/>
        </w:rPr>
        <w:t>For integral Enhanced Child Restraint System</w:t>
      </w:r>
      <w:r w:rsidR="00F2495A">
        <w:rPr>
          <w:b/>
        </w:rPr>
        <w:t>s</w:t>
      </w:r>
      <w:r w:rsidRPr="00126142">
        <w:rPr>
          <w:b/>
        </w:rPr>
        <w:t xml:space="preserve"> that can be used forward and rearward facing, the following information shall be clearly visible on the exterior of the packing:</w:t>
      </w:r>
    </w:p>
    <w:p w14:paraId="37C6CB17" w14:textId="7FDD30AF" w:rsidR="00126142" w:rsidRDefault="00844746" w:rsidP="003727A3">
      <w:pPr>
        <w:spacing w:before="360" w:after="240" w:line="240" w:lineRule="auto"/>
        <w:ind w:left="1134" w:right="1134"/>
        <w:jc w:val="both"/>
        <w:rPr>
          <w:b/>
          <w:sz w:val="28"/>
        </w:rPr>
      </w:pPr>
      <w:r w:rsidRPr="00126142">
        <w:rPr>
          <w:b/>
          <w:noProof/>
          <w:snapToGrid w:val="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BCF87" wp14:editId="5233BF41">
                <wp:simplePos x="0" y="0"/>
                <wp:positionH relativeFrom="column">
                  <wp:posOffset>1445260</wp:posOffset>
                </wp:positionH>
                <wp:positionV relativeFrom="paragraph">
                  <wp:posOffset>59690</wp:posOffset>
                </wp:positionV>
                <wp:extent cx="4191000" cy="1404620"/>
                <wp:effectExtent l="0" t="0" r="19050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D5DF" w14:textId="6AF16315" w:rsidR="00126142" w:rsidRPr="000D0D8B" w:rsidRDefault="0084474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D0D8B">
                              <w:rPr>
                                <w:b/>
                              </w:rPr>
                              <w:t>"</w:t>
                            </w:r>
                            <w:r w:rsidR="00126142" w:rsidRPr="000D0D8B">
                              <w:rPr>
                                <w:b/>
                              </w:rPr>
                              <w:t xml:space="preserve">IMPORTANT – DO NOT USE FORWARD FACING BEFORE THE CHILD’S AGE EXCEEDS 15 </w:t>
                            </w:r>
                            <w:r w:rsidR="00A13223" w:rsidRPr="000D0D8B">
                              <w:rPr>
                                <w:b/>
                              </w:rPr>
                              <w:t>MONTH</w:t>
                            </w:r>
                            <w:r w:rsidR="00126142" w:rsidRPr="000D0D8B">
                              <w:rPr>
                                <w:b/>
                              </w:rPr>
                              <w:t xml:space="preserve"> (Refer to instruction)</w:t>
                            </w:r>
                            <w:r w:rsidRPr="000D0D8B">
                              <w:rPr>
                                <w:b/>
                              </w:rPr>
                              <w:t>"</w:t>
                            </w:r>
                            <w:r w:rsidR="00126142" w:rsidRPr="000D0D8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3.8pt;margin-top:4.7pt;width:3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">
                <v:textbox style="mso-fit-shape-to-text:t" inset="1mm,0,1mm,1mm">
                  <w:txbxContent>
                    <w:p w14:paraId="00A0D5DF" w14:textId="6AF16315" w:rsidR="00126142" w:rsidRPr="000D0D8B" w:rsidRDefault="00844746">
                      <w:pPr>
                        <w:rPr>
                          <w:b/>
                          <w:lang w:val="en-US"/>
                        </w:rPr>
                      </w:pPr>
                      <w:r w:rsidRPr="000D0D8B">
                        <w:rPr>
                          <w:b/>
                        </w:rPr>
                        <w:t>"</w:t>
                      </w:r>
                      <w:r w:rsidR="00126142" w:rsidRPr="000D0D8B">
                        <w:rPr>
                          <w:b/>
                        </w:rPr>
                        <w:t xml:space="preserve">IMPORTANT – DO NOT USE FORWARD FACING BEFORE THE CHILD’S AGE EXCEEDS 15 </w:t>
                      </w:r>
                      <w:r w:rsidR="00A13223" w:rsidRPr="000D0D8B">
                        <w:rPr>
                          <w:b/>
                        </w:rPr>
                        <w:t>MONTH</w:t>
                      </w:r>
                      <w:r w:rsidR="00126142" w:rsidRPr="000D0D8B">
                        <w:rPr>
                          <w:b/>
                        </w:rPr>
                        <w:t xml:space="preserve"> (Refer to instruction)</w:t>
                      </w:r>
                      <w:r w:rsidRPr="000D0D8B">
                        <w:rPr>
                          <w:b/>
                        </w:rPr>
                        <w:t>"</w:t>
                      </w:r>
                      <w:r w:rsidR="00126142" w:rsidRPr="000D0D8B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9FB3C" w14:textId="77D5E77A" w:rsidR="00126142" w:rsidRPr="00844746" w:rsidRDefault="00844746" w:rsidP="003727A3">
      <w:pPr>
        <w:spacing w:before="360" w:after="240" w:line="240" w:lineRule="auto"/>
        <w:ind w:left="1134" w:right="1134"/>
        <w:jc w:val="both"/>
      </w:pPr>
      <w:r w:rsidRPr="00844746">
        <w:t>"</w:t>
      </w:r>
    </w:p>
    <w:p w14:paraId="2934FD08" w14:textId="75F7779F" w:rsidR="009C2BDB" w:rsidRPr="004A1237" w:rsidRDefault="009C2BDB" w:rsidP="003727A3">
      <w:pPr>
        <w:spacing w:before="360" w:after="240" w:line="240" w:lineRule="auto"/>
        <w:ind w:left="1134" w:right="1134"/>
        <w:jc w:val="both"/>
      </w:pPr>
      <w:r w:rsidRPr="003727A3">
        <w:rPr>
          <w:b/>
          <w:sz w:val="28"/>
        </w:rPr>
        <w:t>II.</w:t>
      </w:r>
      <w:r w:rsidRPr="003727A3">
        <w:rPr>
          <w:b/>
          <w:sz w:val="28"/>
        </w:rPr>
        <w:tab/>
        <w:t>Justification</w:t>
      </w:r>
    </w:p>
    <w:p w14:paraId="0326892F" w14:textId="15D3D3F9" w:rsidR="00BC21F9" w:rsidRDefault="00BC21F9" w:rsidP="003F07E4">
      <w:pPr>
        <w:pStyle w:val="SingleTxtG"/>
        <w:numPr>
          <w:ilvl w:val="0"/>
          <w:numId w:val="44"/>
        </w:numPr>
      </w:pPr>
      <w:r>
        <w:t>The label from paragraph 4.5. is intended for ECRSs which can be used forward and rearward facing which need to be clarified in the wording.</w:t>
      </w:r>
    </w:p>
    <w:p w14:paraId="038F8DCF" w14:textId="3B861A47" w:rsidR="003F07E4" w:rsidRPr="003F07E4" w:rsidRDefault="003F07E4" w:rsidP="003F07E4">
      <w:pPr>
        <w:pStyle w:val="SingleTxtG"/>
        <w:ind w:left="1494"/>
      </w:pPr>
    </w:p>
    <w:p w14:paraId="1AB2C8E0" w14:textId="5129118D" w:rsidR="00BC21F9" w:rsidRPr="00BC21F9" w:rsidRDefault="003F284E" w:rsidP="005D53DC">
      <w:pPr>
        <w:pStyle w:val="SingleTxtG"/>
        <w:numPr>
          <w:ilvl w:val="0"/>
          <w:numId w:val="44"/>
        </w:numPr>
      </w:pPr>
      <w:r w:rsidRPr="00BC21F9">
        <w:rPr>
          <w:iCs/>
          <w:lang w:val="en-US"/>
        </w:rPr>
        <w:lastRenderedPageBreak/>
        <w:t xml:space="preserve">Currently the </w:t>
      </w:r>
      <w:r w:rsidR="00B267B3">
        <w:rPr>
          <w:iCs/>
          <w:lang w:val="en-US"/>
        </w:rPr>
        <w:t>information</w:t>
      </w:r>
      <w:r w:rsidRPr="00BC21F9">
        <w:rPr>
          <w:iCs/>
          <w:lang w:val="en-US"/>
        </w:rPr>
        <w:t xml:space="preserve"> from paragraph 14.3.3 is required to be on the packing of every forward facing ECRS. As </w:t>
      </w:r>
      <w:r w:rsidR="00BC21F9" w:rsidRPr="00BC21F9">
        <w:rPr>
          <w:iCs/>
          <w:lang w:val="en-US"/>
        </w:rPr>
        <w:t xml:space="preserve">this is only </w:t>
      </w:r>
      <w:r w:rsidR="00B267B3">
        <w:rPr>
          <w:iCs/>
          <w:lang w:val="en-US"/>
        </w:rPr>
        <w:t>appropriate</w:t>
      </w:r>
      <w:r w:rsidR="00BC21F9" w:rsidRPr="00BC21F9">
        <w:rPr>
          <w:iCs/>
          <w:lang w:val="en-US"/>
        </w:rPr>
        <w:t xml:space="preserve"> for integral ECRSs </w:t>
      </w:r>
      <w:r w:rsidR="003E0971">
        <w:rPr>
          <w:iCs/>
          <w:lang w:val="en-US"/>
        </w:rPr>
        <w:t xml:space="preserve">the wording of </w:t>
      </w:r>
      <w:r w:rsidR="00BC21F9" w:rsidRPr="00BC21F9">
        <w:rPr>
          <w:iCs/>
          <w:lang w:val="en-US"/>
        </w:rPr>
        <w:t>this paragraph should be a</w:t>
      </w:r>
      <w:r w:rsidR="003E0971">
        <w:rPr>
          <w:iCs/>
          <w:lang w:val="en-US"/>
        </w:rPr>
        <w:t>mend</w:t>
      </w:r>
      <w:r w:rsidR="00BC21F9" w:rsidRPr="00BC21F9">
        <w:rPr>
          <w:iCs/>
          <w:lang w:val="en-US"/>
        </w:rPr>
        <w:t>ed as proposed</w:t>
      </w:r>
      <w:r w:rsidR="00B267B3">
        <w:rPr>
          <w:iCs/>
          <w:lang w:val="en-US"/>
        </w:rPr>
        <w:t>.</w:t>
      </w:r>
      <w:r w:rsidR="00BC21F9" w:rsidRPr="00BC21F9">
        <w:rPr>
          <w:iCs/>
          <w:lang w:val="en-US"/>
        </w:rPr>
        <w:t xml:space="preserve"> </w:t>
      </w:r>
    </w:p>
    <w:p w14:paraId="3FDB05FB" w14:textId="0214D610" w:rsidR="00F2495A" w:rsidRDefault="00F2495A" w:rsidP="00BC21F9">
      <w:pPr>
        <w:pStyle w:val="SingleTxtG"/>
        <w:ind w:left="1494"/>
        <w:rPr>
          <w:iCs/>
        </w:rPr>
      </w:pPr>
      <w:r>
        <w:rPr>
          <w:iCs/>
        </w:rPr>
        <w:t>The current wording of this information might be misleading for</w:t>
      </w:r>
      <w:r w:rsidRPr="00BC21F9">
        <w:rPr>
          <w:iCs/>
        </w:rPr>
        <w:t xml:space="preserve"> child seats which are only usable forward facing</w:t>
      </w:r>
      <w:r>
        <w:rPr>
          <w:iCs/>
        </w:rPr>
        <w:t>. Therefore it is proposed to have separate information for different configurations.</w:t>
      </w:r>
    </w:p>
    <w:p w14:paraId="1B23C909" w14:textId="77777777" w:rsidR="009C2BDB" w:rsidRPr="004A1237" w:rsidRDefault="009C2BDB" w:rsidP="009C2BDB">
      <w:pPr>
        <w:pStyle w:val="SingleTxtG"/>
        <w:spacing w:before="240" w:after="0"/>
        <w:jc w:val="center"/>
        <w:rPr>
          <w:rFonts w:eastAsia="MS Mincho"/>
          <w:u w:val="single"/>
        </w:rPr>
      </w:pPr>
      <w:r w:rsidRPr="004A1237">
        <w:rPr>
          <w:rFonts w:eastAsia="MS Mincho"/>
          <w:u w:val="single"/>
        </w:rPr>
        <w:tab/>
      </w:r>
      <w:r w:rsidRPr="004A1237">
        <w:rPr>
          <w:rFonts w:eastAsia="MS Mincho"/>
          <w:u w:val="single"/>
        </w:rPr>
        <w:tab/>
      </w:r>
      <w:r w:rsidRPr="004A1237">
        <w:rPr>
          <w:rFonts w:eastAsia="MS Mincho"/>
          <w:u w:val="single"/>
        </w:rPr>
        <w:tab/>
      </w:r>
    </w:p>
    <w:p w14:paraId="46E4211B" w14:textId="77777777" w:rsidR="00846103" w:rsidRPr="00275FAF" w:rsidRDefault="00846103" w:rsidP="007D198B">
      <w:pPr>
        <w:spacing w:after="120"/>
        <w:ind w:left="2268" w:right="1134" w:hanging="1134"/>
        <w:rPr>
          <w:rFonts w:eastAsia="MS Mincho"/>
          <w:u w:val="single"/>
        </w:rPr>
      </w:pPr>
    </w:p>
    <w:sectPr w:rsidR="00846103" w:rsidRPr="00275FAF" w:rsidSect="00183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125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1665" w14:textId="77777777" w:rsidR="000B2268" w:rsidRDefault="000B2268"/>
  </w:endnote>
  <w:endnote w:type="continuationSeparator" w:id="0">
    <w:p w14:paraId="697176F1" w14:textId="77777777" w:rsidR="000B2268" w:rsidRDefault="000B2268"/>
  </w:endnote>
  <w:endnote w:type="continuationNotice" w:id="1">
    <w:p w14:paraId="5C218833" w14:textId="77777777" w:rsidR="000B2268" w:rsidRDefault="000B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8528" w14:textId="77777777" w:rsidR="00704C0E" w:rsidRPr="002F41E8" w:rsidRDefault="00704C0E" w:rsidP="002F41E8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134436"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  <w:p w14:paraId="77A4228C" w14:textId="77777777" w:rsidR="00704C0E" w:rsidRDefault="00704C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D877C" w14:textId="77777777" w:rsidR="00704C0E" w:rsidRPr="002F41E8" w:rsidRDefault="00704C0E" w:rsidP="002F41E8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134436">
      <w:rPr>
        <w:b/>
        <w:noProof/>
        <w:sz w:val="18"/>
      </w:rPr>
      <w:t>3</w:t>
    </w:r>
    <w:r w:rsidRPr="002F41E8">
      <w:rPr>
        <w:b/>
        <w:sz w:val="18"/>
      </w:rPr>
      <w:fldChar w:fldCharType="end"/>
    </w:r>
  </w:p>
  <w:p w14:paraId="4DE39FF3" w14:textId="77777777" w:rsidR="00704C0E" w:rsidRDefault="00704C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B9368" w14:textId="77777777" w:rsidR="00A93F7B" w:rsidRDefault="00A93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0AE3D" w14:textId="77777777" w:rsidR="000B2268" w:rsidRPr="000B175B" w:rsidRDefault="000B22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5DA407" w14:textId="77777777" w:rsidR="000B2268" w:rsidRPr="00FC68B7" w:rsidRDefault="000B22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647917" w14:textId="77777777" w:rsidR="000B2268" w:rsidRDefault="000B22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D615" w14:textId="77777777" w:rsidR="00A93F7B" w:rsidRDefault="00A93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B36C" w14:textId="77777777" w:rsidR="00A93F7B" w:rsidRDefault="00A93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4A0" w:firstRow="1" w:lastRow="0" w:firstColumn="1" w:lastColumn="0" w:noHBand="0" w:noVBand="1"/>
    </w:tblPr>
    <w:tblGrid>
      <w:gridCol w:w="4924"/>
      <w:gridCol w:w="4924"/>
    </w:tblGrid>
    <w:tr w:rsidR="003727A3" w14:paraId="05AE5A41" w14:textId="77777777" w:rsidTr="00405675">
      <w:tc>
        <w:tcPr>
          <w:tcW w:w="4924" w:type="dxa"/>
          <w:hideMark/>
        </w:tcPr>
        <w:p w14:paraId="05CCF4BD" w14:textId="783767C2" w:rsidR="003727A3" w:rsidRPr="00844746" w:rsidRDefault="00134436" w:rsidP="00BB049A">
          <w:pPr>
            <w:ind w:right="988"/>
            <w:rPr>
              <w:kern w:val="2"/>
              <w:lang w:val="en-US"/>
            </w:rPr>
          </w:pPr>
          <w:r>
            <w:rPr>
              <w:lang w:val="en-US"/>
            </w:rPr>
            <w:t>Submitted</w:t>
          </w:r>
          <w:bookmarkStart w:id="0" w:name="_GoBack"/>
          <w:bookmarkEnd w:id="0"/>
          <w:r w:rsidR="003727A3" w:rsidRPr="00844746">
            <w:rPr>
              <w:lang w:val="en-US"/>
            </w:rPr>
            <w:t xml:space="preserve"> the </w:t>
          </w:r>
          <w:r w:rsidR="00BB049A" w:rsidRPr="00844746">
            <w:rPr>
              <w:lang w:val="en-US"/>
            </w:rPr>
            <w:t>expert from CLEPA</w:t>
          </w:r>
        </w:p>
      </w:tc>
      <w:tc>
        <w:tcPr>
          <w:tcW w:w="4924" w:type="dxa"/>
          <w:hideMark/>
        </w:tcPr>
        <w:p w14:paraId="22D59FB9" w14:textId="2EC9F6A7" w:rsidR="003727A3" w:rsidRPr="00844746" w:rsidRDefault="003727A3" w:rsidP="003727A3">
          <w:pPr>
            <w:ind w:leftChars="85" w:left="170"/>
            <w:rPr>
              <w:kern w:val="2"/>
              <w:lang w:val="en-US"/>
            </w:rPr>
          </w:pPr>
          <w:r w:rsidRPr="00844746">
            <w:rPr>
              <w:u w:val="single"/>
              <w:lang w:val="en-US"/>
            </w:rPr>
            <w:t>Informal document</w:t>
          </w:r>
          <w:r w:rsidRPr="00844746">
            <w:rPr>
              <w:lang w:val="en-US"/>
            </w:rPr>
            <w:t xml:space="preserve"> </w:t>
          </w:r>
          <w:r w:rsidRPr="00A93F7B">
            <w:rPr>
              <w:b/>
              <w:lang w:val="en-US"/>
            </w:rPr>
            <w:t>GRSP-6</w:t>
          </w:r>
          <w:r w:rsidR="00BB049A" w:rsidRPr="00A93F7B">
            <w:rPr>
              <w:b/>
              <w:lang w:val="en-US"/>
            </w:rPr>
            <w:t>3</w:t>
          </w:r>
          <w:r w:rsidRPr="00A93F7B">
            <w:rPr>
              <w:b/>
              <w:lang w:val="en-US"/>
            </w:rPr>
            <w:t>-</w:t>
          </w:r>
          <w:r w:rsidR="00844746" w:rsidRPr="00A93F7B">
            <w:rPr>
              <w:b/>
              <w:lang w:val="en-US" w:eastAsia="ja-JP"/>
            </w:rPr>
            <w:t>09</w:t>
          </w:r>
        </w:p>
        <w:p w14:paraId="2D147A8E" w14:textId="2BE73D0B" w:rsidR="003727A3" w:rsidRPr="00844746" w:rsidRDefault="003727A3" w:rsidP="00BB049A">
          <w:pPr>
            <w:ind w:leftChars="85" w:left="170" w:right="951"/>
            <w:rPr>
              <w:lang w:val="en-US"/>
            </w:rPr>
          </w:pPr>
          <w:r w:rsidRPr="00844746">
            <w:rPr>
              <w:lang w:val="en-US"/>
            </w:rPr>
            <w:t>(6</w:t>
          </w:r>
          <w:r w:rsidR="00BB049A" w:rsidRPr="00844746">
            <w:rPr>
              <w:lang w:val="en-US"/>
            </w:rPr>
            <w:t>3</w:t>
          </w:r>
          <w:r w:rsidR="00BB049A" w:rsidRPr="00A93F7B">
            <w:rPr>
              <w:lang w:val="en-US"/>
            </w:rPr>
            <w:t>rd</w:t>
          </w:r>
          <w:r w:rsidR="00BB049A" w:rsidRPr="00844746">
            <w:rPr>
              <w:lang w:val="en-US"/>
            </w:rPr>
            <w:t xml:space="preserve"> </w:t>
          </w:r>
          <w:r w:rsidRPr="00844746">
            <w:rPr>
              <w:lang w:val="en-US"/>
            </w:rPr>
            <w:t xml:space="preserve">GRSP, </w:t>
          </w:r>
          <w:r w:rsidR="00BB049A" w:rsidRPr="00844746">
            <w:rPr>
              <w:lang w:val="en-US" w:eastAsia="ja-JP"/>
            </w:rPr>
            <w:t>14</w:t>
          </w:r>
          <w:r w:rsidRPr="00844746">
            <w:rPr>
              <w:lang w:val="en-US"/>
            </w:rPr>
            <w:t>-1</w:t>
          </w:r>
          <w:r w:rsidR="00BB049A" w:rsidRPr="00844746">
            <w:rPr>
              <w:lang w:val="en-US" w:eastAsia="ja-JP"/>
            </w:rPr>
            <w:t>8</w:t>
          </w:r>
          <w:r w:rsidRPr="00844746">
            <w:rPr>
              <w:lang w:val="en-US"/>
            </w:rPr>
            <w:t xml:space="preserve"> </w:t>
          </w:r>
          <w:r w:rsidRPr="00844746">
            <w:rPr>
              <w:lang w:val="en-US" w:eastAsia="ja-JP"/>
            </w:rPr>
            <w:t>May</w:t>
          </w:r>
          <w:r w:rsidRPr="00844746">
            <w:rPr>
              <w:lang w:val="en-US"/>
            </w:rPr>
            <w:t xml:space="preserve"> 201</w:t>
          </w:r>
          <w:r w:rsidR="00BB049A" w:rsidRPr="00844746">
            <w:rPr>
              <w:lang w:val="en-US" w:eastAsia="ja-JP"/>
            </w:rPr>
            <w:t>8</w:t>
          </w:r>
          <w:r w:rsidRPr="00844746">
            <w:rPr>
              <w:lang w:val="en-US"/>
            </w:rPr>
            <w:t xml:space="preserve">, </w:t>
          </w:r>
          <w:r w:rsidR="00A93F7B">
            <w:rPr>
              <w:rFonts w:hint="eastAsia"/>
              <w:lang w:val="en-US" w:eastAsia="zh-CN"/>
            </w:rPr>
            <w:br/>
            <w:t xml:space="preserve"> </w:t>
          </w:r>
          <w:r w:rsidRPr="00844746">
            <w:rPr>
              <w:lang w:val="en-US"/>
            </w:rPr>
            <w:t xml:space="preserve">agenda item </w:t>
          </w:r>
          <w:r w:rsidR="00183F38" w:rsidRPr="00844746">
            <w:rPr>
              <w:lang w:val="en-US"/>
            </w:rPr>
            <w:t>19</w:t>
          </w:r>
          <w:r w:rsidRPr="00844746">
            <w:rPr>
              <w:lang w:val="en-US"/>
            </w:rPr>
            <w:t>)</w:t>
          </w:r>
        </w:p>
      </w:tc>
    </w:tr>
  </w:tbl>
  <w:p w14:paraId="26A685EE" w14:textId="77777777" w:rsidR="009C2BDB" w:rsidRPr="009C2BDB" w:rsidRDefault="009C2BDB" w:rsidP="009C2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7DF72"/>
    <w:multiLevelType w:val="hybridMultilevel"/>
    <w:tmpl w:val="8829C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5C7C0EF"/>
    <w:multiLevelType w:val="hybridMultilevel"/>
    <w:tmpl w:val="56AD4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8C523EB"/>
    <w:multiLevelType w:val="hybridMultilevel"/>
    <w:tmpl w:val="33C2F72A"/>
    <w:lvl w:ilvl="0" w:tplc="CA966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C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4F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4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A6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6B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08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A2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42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EA0E21"/>
    <w:multiLevelType w:val="hybridMultilevel"/>
    <w:tmpl w:val="56186DB0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0F5B4A05"/>
    <w:multiLevelType w:val="hybridMultilevel"/>
    <w:tmpl w:val="0ED20416"/>
    <w:lvl w:ilvl="0" w:tplc="A672EC98">
      <w:start w:val="1"/>
      <w:numFmt w:val="upperRoman"/>
      <w:lvlText w:val="%1."/>
      <w:lvlJc w:val="left"/>
      <w:pPr>
        <w:ind w:left="139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50" w:hanging="360"/>
      </w:pPr>
    </w:lvl>
    <w:lvl w:ilvl="2" w:tplc="080C001B" w:tentative="1">
      <w:start w:val="1"/>
      <w:numFmt w:val="lowerRoman"/>
      <w:lvlText w:val="%3."/>
      <w:lvlJc w:val="right"/>
      <w:pPr>
        <w:ind w:left="2470" w:hanging="180"/>
      </w:pPr>
    </w:lvl>
    <w:lvl w:ilvl="3" w:tplc="080C000F" w:tentative="1">
      <w:start w:val="1"/>
      <w:numFmt w:val="decimal"/>
      <w:lvlText w:val="%4."/>
      <w:lvlJc w:val="left"/>
      <w:pPr>
        <w:ind w:left="3190" w:hanging="360"/>
      </w:pPr>
    </w:lvl>
    <w:lvl w:ilvl="4" w:tplc="080C0019" w:tentative="1">
      <w:start w:val="1"/>
      <w:numFmt w:val="lowerLetter"/>
      <w:lvlText w:val="%5."/>
      <w:lvlJc w:val="left"/>
      <w:pPr>
        <w:ind w:left="3910" w:hanging="360"/>
      </w:pPr>
    </w:lvl>
    <w:lvl w:ilvl="5" w:tplc="080C001B" w:tentative="1">
      <w:start w:val="1"/>
      <w:numFmt w:val="lowerRoman"/>
      <w:lvlText w:val="%6."/>
      <w:lvlJc w:val="right"/>
      <w:pPr>
        <w:ind w:left="4630" w:hanging="180"/>
      </w:pPr>
    </w:lvl>
    <w:lvl w:ilvl="6" w:tplc="080C000F" w:tentative="1">
      <w:start w:val="1"/>
      <w:numFmt w:val="decimal"/>
      <w:lvlText w:val="%7."/>
      <w:lvlJc w:val="left"/>
      <w:pPr>
        <w:ind w:left="5350" w:hanging="360"/>
      </w:pPr>
    </w:lvl>
    <w:lvl w:ilvl="7" w:tplc="080C0019" w:tentative="1">
      <w:start w:val="1"/>
      <w:numFmt w:val="lowerLetter"/>
      <w:lvlText w:val="%8."/>
      <w:lvlJc w:val="left"/>
      <w:pPr>
        <w:ind w:left="6070" w:hanging="360"/>
      </w:pPr>
    </w:lvl>
    <w:lvl w:ilvl="8" w:tplc="080C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8B466C2"/>
    <w:multiLevelType w:val="hybridMultilevel"/>
    <w:tmpl w:val="CA7456C8"/>
    <w:lvl w:ilvl="0" w:tplc="1B5CEF92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8F107C9"/>
    <w:multiLevelType w:val="hybridMultilevel"/>
    <w:tmpl w:val="D3027C22"/>
    <w:lvl w:ilvl="0" w:tplc="032286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161C04"/>
    <w:multiLevelType w:val="hybridMultilevel"/>
    <w:tmpl w:val="14DCA9A4"/>
    <w:lvl w:ilvl="0" w:tplc="040C0017">
      <w:start w:val="1"/>
      <w:numFmt w:val="lowerLetter"/>
      <w:lvlText w:val="%1)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265A079A"/>
    <w:multiLevelType w:val="hybridMultilevel"/>
    <w:tmpl w:val="BC5A4480"/>
    <w:lvl w:ilvl="0" w:tplc="040C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28FD3ADA"/>
    <w:multiLevelType w:val="hybridMultilevel"/>
    <w:tmpl w:val="D2F0C396"/>
    <w:lvl w:ilvl="0" w:tplc="300A38F0">
      <w:start w:val="1"/>
      <w:numFmt w:val="lowerLetter"/>
      <w:lvlText w:val="(%1)"/>
      <w:lvlJc w:val="left"/>
      <w:pPr>
        <w:ind w:left="243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0BF467A"/>
    <w:multiLevelType w:val="hybridMultilevel"/>
    <w:tmpl w:val="70AA893A"/>
    <w:lvl w:ilvl="0" w:tplc="5B50893E">
      <w:start w:val="4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1913348"/>
    <w:multiLevelType w:val="hybridMultilevel"/>
    <w:tmpl w:val="2FECDC1A"/>
    <w:lvl w:ilvl="0" w:tplc="383825CA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8CE6F2A"/>
    <w:multiLevelType w:val="hybridMultilevel"/>
    <w:tmpl w:val="BBD2EA9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A615979"/>
    <w:multiLevelType w:val="hybridMultilevel"/>
    <w:tmpl w:val="5C907D72"/>
    <w:lvl w:ilvl="0" w:tplc="95D82470">
      <w:start w:val="1"/>
      <w:numFmt w:val="decimal"/>
      <w:lvlText w:val="%1."/>
      <w:lvlJc w:val="center"/>
      <w:pPr>
        <w:ind w:left="149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23229E7"/>
    <w:multiLevelType w:val="hybridMultilevel"/>
    <w:tmpl w:val="9EFC9592"/>
    <w:lvl w:ilvl="0" w:tplc="66EA8DF2">
      <w:start w:val="1"/>
      <w:numFmt w:val="lowerLetter"/>
      <w:lvlText w:val="(%1)"/>
      <w:lvlJc w:val="left"/>
      <w:pPr>
        <w:ind w:left="226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988" w:hanging="360"/>
      </w:pPr>
    </w:lvl>
    <w:lvl w:ilvl="2" w:tplc="0C0A001B" w:tentative="1">
      <w:start w:val="1"/>
      <w:numFmt w:val="lowerRoman"/>
      <w:lvlText w:val="%3."/>
      <w:lvlJc w:val="right"/>
      <w:pPr>
        <w:ind w:left="3708" w:hanging="180"/>
      </w:pPr>
    </w:lvl>
    <w:lvl w:ilvl="3" w:tplc="0C0A000F" w:tentative="1">
      <w:start w:val="1"/>
      <w:numFmt w:val="decimal"/>
      <w:lvlText w:val="%4."/>
      <w:lvlJc w:val="left"/>
      <w:pPr>
        <w:ind w:left="4428" w:hanging="360"/>
      </w:pPr>
    </w:lvl>
    <w:lvl w:ilvl="4" w:tplc="0C0A0019" w:tentative="1">
      <w:start w:val="1"/>
      <w:numFmt w:val="lowerLetter"/>
      <w:lvlText w:val="%5."/>
      <w:lvlJc w:val="left"/>
      <w:pPr>
        <w:ind w:left="5148" w:hanging="360"/>
      </w:pPr>
    </w:lvl>
    <w:lvl w:ilvl="5" w:tplc="0C0A001B" w:tentative="1">
      <w:start w:val="1"/>
      <w:numFmt w:val="lowerRoman"/>
      <w:lvlText w:val="%6."/>
      <w:lvlJc w:val="right"/>
      <w:pPr>
        <w:ind w:left="5868" w:hanging="180"/>
      </w:pPr>
    </w:lvl>
    <w:lvl w:ilvl="6" w:tplc="0C0A000F" w:tentative="1">
      <w:start w:val="1"/>
      <w:numFmt w:val="decimal"/>
      <w:lvlText w:val="%7."/>
      <w:lvlJc w:val="left"/>
      <w:pPr>
        <w:ind w:left="6588" w:hanging="360"/>
      </w:pPr>
    </w:lvl>
    <w:lvl w:ilvl="7" w:tplc="0C0A0019" w:tentative="1">
      <w:start w:val="1"/>
      <w:numFmt w:val="lowerLetter"/>
      <w:lvlText w:val="%8."/>
      <w:lvlJc w:val="left"/>
      <w:pPr>
        <w:ind w:left="7308" w:hanging="360"/>
      </w:pPr>
    </w:lvl>
    <w:lvl w:ilvl="8" w:tplc="0C0A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9">
    <w:nsid w:val="42F97B6E"/>
    <w:multiLevelType w:val="multilevel"/>
    <w:tmpl w:val="1174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FFC3AE"/>
    <w:multiLevelType w:val="hybridMultilevel"/>
    <w:tmpl w:val="D1706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F926D31"/>
    <w:multiLevelType w:val="hybridMultilevel"/>
    <w:tmpl w:val="611E28AE"/>
    <w:lvl w:ilvl="0" w:tplc="04070019">
      <w:start w:val="1"/>
      <w:numFmt w:val="lowerLetter"/>
      <w:lvlText w:val="%1."/>
      <w:lvlJc w:val="left"/>
      <w:pPr>
        <w:ind w:left="2988" w:hanging="360"/>
      </w:p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5088379F"/>
    <w:multiLevelType w:val="hybridMultilevel"/>
    <w:tmpl w:val="15B04A7C"/>
    <w:lvl w:ilvl="0" w:tplc="0809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33">
    <w:nsid w:val="534E140C"/>
    <w:multiLevelType w:val="multilevel"/>
    <w:tmpl w:val="6726A6D2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color w:val="000000"/>
      </w:rPr>
    </w:lvl>
  </w:abstractNum>
  <w:abstractNum w:abstractNumId="34">
    <w:nsid w:val="55073C8F"/>
    <w:multiLevelType w:val="hybridMultilevel"/>
    <w:tmpl w:val="1E40D426"/>
    <w:lvl w:ilvl="0" w:tplc="F66064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6B520A6"/>
    <w:multiLevelType w:val="hybridMultilevel"/>
    <w:tmpl w:val="6EE0DFC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AF59FF"/>
    <w:multiLevelType w:val="hybridMultilevel"/>
    <w:tmpl w:val="9DDEECDE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>
    <w:nsid w:val="776E09CF"/>
    <w:multiLevelType w:val="hybridMultilevel"/>
    <w:tmpl w:val="D1E83908"/>
    <w:lvl w:ilvl="0" w:tplc="080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41">
    <w:nsid w:val="78B50C9A"/>
    <w:multiLevelType w:val="multilevel"/>
    <w:tmpl w:val="C2B8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36"/>
  </w:num>
  <w:num w:numId="12">
    <w:abstractNumId w:val="17"/>
  </w:num>
  <w:num w:numId="13">
    <w:abstractNumId w:val="13"/>
  </w:num>
  <w:num w:numId="14">
    <w:abstractNumId w:val="37"/>
  </w:num>
  <w:num w:numId="15">
    <w:abstractNumId w:val="38"/>
  </w:num>
  <w:num w:numId="16">
    <w:abstractNumId w:val="12"/>
  </w:num>
  <w:num w:numId="17">
    <w:abstractNumId w:val="20"/>
  </w:num>
  <w:num w:numId="18">
    <w:abstractNumId w:val="31"/>
  </w:num>
  <w:num w:numId="19">
    <w:abstractNumId w:val="14"/>
  </w:num>
  <w:num w:numId="20">
    <w:abstractNumId w:val="28"/>
  </w:num>
  <w:num w:numId="21">
    <w:abstractNumId w:val="16"/>
  </w:num>
  <w:num w:numId="22">
    <w:abstractNumId w:val="41"/>
  </w:num>
  <w:num w:numId="23">
    <w:abstractNumId w:val="0"/>
  </w:num>
  <w:num w:numId="24">
    <w:abstractNumId w:val="33"/>
  </w:num>
  <w:num w:numId="25">
    <w:abstractNumId w:val="1"/>
  </w:num>
  <w:num w:numId="26">
    <w:abstractNumId w:val="30"/>
  </w:num>
  <w:num w:numId="27">
    <w:abstractNumId w:val="15"/>
  </w:num>
  <w:num w:numId="28">
    <w:abstractNumId w:val="39"/>
  </w:num>
  <w:num w:numId="29">
    <w:abstractNumId w:val="19"/>
  </w:num>
  <w:num w:numId="30">
    <w:abstractNumId w:val="29"/>
  </w:num>
  <w:num w:numId="31">
    <w:abstractNumId w:val="21"/>
  </w:num>
  <w:num w:numId="32">
    <w:abstractNumId w:val="23"/>
  </w:num>
  <w:num w:numId="33">
    <w:abstractNumId w:val="26"/>
  </w:num>
  <w:num w:numId="34">
    <w:abstractNumId w:val="22"/>
  </w:num>
  <w:num w:numId="35">
    <w:abstractNumId w:val="35"/>
  </w:num>
  <w:num w:numId="36">
    <w:abstractNumId w:val="25"/>
  </w:num>
  <w:num w:numId="37">
    <w:abstractNumId w:val="32"/>
  </w:num>
  <w:num w:numId="38">
    <w:abstractNumId w:val="24"/>
  </w:num>
  <w:num w:numId="39">
    <w:abstractNumId w:val="42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8"/>
  </w:num>
  <w:num w:numId="43">
    <w:abstractNumId w:val="3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8"/>
    <w:rsid w:val="0000278D"/>
    <w:rsid w:val="00011FB5"/>
    <w:rsid w:val="00014494"/>
    <w:rsid w:val="00015DE6"/>
    <w:rsid w:val="00016AE7"/>
    <w:rsid w:val="00027D10"/>
    <w:rsid w:val="00031281"/>
    <w:rsid w:val="00032FA3"/>
    <w:rsid w:val="000370CB"/>
    <w:rsid w:val="0004641F"/>
    <w:rsid w:val="00046B1F"/>
    <w:rsid w:val="00050F6B"/>
    <w:rsid w:val="00051F94"/>
    <w:rsid w:val="00052635"/>
    <w:rsid w:val="00052C7B"/>
    <w:rsid w:val="0005386A"/>
    <w:rsid w:val="000552F3"/>
    <w:rsid w:val="00057E97"/>
    <w:rsid w:val="000646F4"/>
    <w:rsid w:val="00066D4F"/>
    <w:rsid w:val="00071FCA"/>
    <w:rsid w:val="00072C8C"/>
    <w:rsid w:val="000733B5"/>
    <w:rsid w:val="0007533D"/>
    <w:rsid w:val="00081815"/>
    <w:rsid w:val="00084CBA"/>
    <w:rsid w:val="000931C0"/>
    <w:rsid w:val="00097395"/>
    <w:rsid w:val="000A3381"/>
    <w:rsid w:val="000A5520"/>
    <w:rsid w:val="000B0595"/>
    <w:rsid w:val="000B175B"/>
    <w:rsid w:val="000B2268"/>
    <w:rsid w:val="000B2F02"/>
    <w:rsid w:val="000B3A0F"/>
    <w:rsid w:val="000B4C2D"/>
    <w:rsid w:val="000B4EF7"/>
    <w:rsid w:val="000C2C03"/>
    <w:rsid w:val="000C2D2E"/>
    <w:rsid w:val="000C36AF"/>
    <w:rsid w:val="000C68C0"/>
    <w:rsid w:val="000D0D8B"/>
    <w:rsid w:val="000E0415"/>
    <w:rsid w:val="000E5AE5"/>
    <w:rsid w:val="000F24F0"/>
    <w:rsid w:val="000F378A"/>
    <w:rsid w:val="001008AC"/>
    <w:rsid w:val="00102845"/>
    <w:rsid w:val="001037C1"/>
    <w:rsid w:val="001103AA"/>
    <w:rsid w:val="00111B4F"/>
    <w:rsid w:val="00114FD2"/>
    <w:rsid w:val="0011666B"/>
    <w:rsid w:val="001223D7"/>
    <w:rsid w:val="00126142"/>
    <w:rsid w:val="00134436"/>
    <w:rsid w:val="00143ED6"/>
    <w:rsid w:val="00144EDE"/>
    <w:rsid w:val="00147911"/>
    <w:rsid w:val="00150280"/>
    <w:rsid w:val="00150E36"/>
    <w:rsid w:val="00153CF8"/>
    <w:rsid w:val="00156426"/>
    <w:rsid w:val="00156963"/>
    <w:rsid w:val="00165A47"/>
    <w:rsid w:val="00165F3A"/>
    <w:rsid w:val="00173783"/>
    <w:rsid w:val="0017559D"/>
    <w:rsid w:val="00175E74"/>
    <w:rsid w:val="00182290"/>
    <w:rsid w:val="00182FB2"/>
    <w:rsid w:val="00183781"/>
    <w:rsid w:val="00183F38"/>
    <w:rsid w:val="00183F5F"/>
    <w:rsid w:val="00192A8A"/>
    <w:rsid w:val="00194E43"/>
    <w:rsid w:val="001A3955"/>
    <w:rsid w:val="001B1A54"/>
    <w:rsid w:val="001B2B3D"/>
    <w:rsid w:val="001B4B04"/>
    <w:rsid w:val="001B4CFC"/>
    <w:rsid w:val="001B70A9"/>
    <w:rsid w:val="001C57D5"/>
    <w:rsid w:val="001C5A7D"/>
    <w:rsid w:val="001C6407"/>
    <w:rsid w:val="001C6663"/>
    <w:rsid w:val="001C7895"/>
    <w:rsid w:val="001D0C8C"/>
    <w:rsid w:val="001D0CC0"/>
    <w:rsid w:val="001D1419"/>
    <w:rsid w:val="001D26DF"/>
    <w:rsid w:val="001D3A03"/>
    <w:rsid w:val="001D54AC"/>
    <w:rsid w:val="001D6516"/>
    <w:rsid w:val="001E12F9"/>
    <w:rsid w:val="001E7B67"/>
    <w:rsid w:val="001F148E"/>
    <w:rsid w:val="00202DA8"/>
    <w:rsid w:val="00211E0B"/>
    <w:rsid w:val="00215626"/>
    <w:rsid w:val="00220985"/>
    <w:rsid w:val="002223E9"/>
    <w:rsid w:val="002229B9"/>
    <w:rsid w:val="002307BE"/>
    <w:rsid w:val="00234D03"/>
    <w:rsid w:val="00235BF0"/>
    <w:rsid w:val="00245701"/>
    <w:rsid w:val="0024772E"/>
    <w:rsid w:val="00253A2E"/>
    <w:rsid w:val="00255937"/>
    <w:rsid w:val="00257F71"/>
    <w:rsid w:val="0026086F"/>
    <w:rsid w:val="00262A55"/>
    <w:rsid w:val="00264533"/>
    <w:rsid w:val="00265562"/>
    <w:rsid w:val="002666B7"/>
    <w:rsid w:val="00267F5F"/>
    <w:rsid w:val="00273699"/>
    <w:rsid w:val="00275FAF"/>
    <w:rsid w:val="0027709F"/>
    <w:rsid w:val="002826A7"/>
    <w:rsid w:val="0028641A"/>
    <w:rsid w:val="00286B4D"/>
    <w:rsid w:val="00287F72"/>
    <w:rsid w:val="002914EE"/>
    <w:rsid w:val="00295DD4"/>
    <w:rsid w:val="002A1B1E"/>
    <w:rsid w:val="002B01DF"/>
    <w:rsid w:val="002B35AB"/>
    <w:rsid w:val="002B77D9"/>
    <w:rsid w:val="002C5F33"/>
    <w:rsid w:val="002C61A9"/>
    <w:rsid w:val="002C775D"/>
    <w:rsid w:val="002D4643"/>
    <w:rsid w:val="002D57DC"/>
    <w:rsid w:val="002D622E"/>
    <w:rsid w:val="002E68E5"/>
    <w:rsid w:val="002F175C"/>
    <w:rsid w:val="002F1B53"/>
    <w:rsid w:val="002F221B"/>
    <w:rsid w:val="002F41E8"/>
    <w:rsid w:val="002F5DF5"/>
    <w:rsid w:val="002F7719"/>
    <w:rsid w:val="002F7DE0"/>
    <w:rsid w:val="00300345"/>
    <w:rsid w:val="003008A0"/>
    <w:rsid w:val="00302E18"/>
    <w:rsid w:val="00304AED"/>
    <w:rsid w:val="00305F62"/>
    <w:rsid w:val="00314AF1"/>
    <w:rsid w:val="003225F9"/>
    <w:rsid w:val="003229D8"/>
    <w:rsid w:val="00323A0A"/>
    <w:rsid w:val="0032505A"/>
    <w:rsid w:val="00326970"/>
    <w:rsid w:val="003306B9"/>
    <w:rsid w:val="00332BD2"/>
    <w:rsid w:val="00333AB6"/>
    <w:rsid w:val="003374F9"/>
    <w:rsid w:val="00340B2A"/>
    <w:rsid w:val="003524C2"/>
    <w:rsid w:val="00352709"/>
    <w:rsid w:val="003571CA"/>
    <w:rsid w:val="003572C2"/>
    <w:rsid w:val="003619B5"/>
    <w:rsid w:val="00361AC3"/>
    <w:rsid w:val="00365763"/>
    <w:rsid w:val="00371178"/>
    <w:rsid w:val="003719BA"/>
    <w:rsid w:val="003727A3"/>
    <w:rsid w:val="00374B93"/>
    <w:rsid w:val="003761F5"/>
    <w:rsid w:val="003774F3"/>
    <w:rsid w:val="00392E47"/>
    <w:rsid w:val="003931EA"/>
    <w:rsid w:val="003955EE"/>
    <w:rsid w:val="003A56E1"/>
    <w:rsid w:val="003A6810"/>
    <w:rsid w:val="003A719F"/>
    <w:rsid w:val="003A72E9"/>
    <w:rsid w:val="003A7F61"/>
    <w:rsid w:val="003B3A7F"/>
    <w:rsid w:val="003C2B3F"/>
    <w:rsid w:val="003C2CC4"/>
    <w:rsid w:val="003C534D"/>
    <w:rsid w:val="003C54F9"/>
    <w:rsid w:val="003C6F35"/>
    <w:rsid w:val="003D2539"/>
    <w:rsid w:val="003D3F1A"/>
    <w:rsid w:val="003D4B23"/>
    <w:rsid w:val="003E0971"/>
    <w:rsid w:val="003E130E"/>
    <w:rsid w:val="003F07E4"/>
    <w:rsid w:val="003F0BF6"/>
    <w:rsid w:val="003F284E"/>
    <w:rsid w:val="00410C89"/>
    <w:rsid w:val="00411C67"/>
    <w:rsid w:val="00415802"/>
    <w:rsid w:val="00422E03"/>
    <w:rsid w:val="004253F3"/>
    <w:rsid w:val="0042567E"/>
    <w:rsid w:val="004258AA"/>
    <w:rsid w:val="00426B9B"/>
    <w:rsid w:val="004325CB"/>
    <w:rsid w:val="00432C0C"/>
    <w:rsid w:val="004400C7"/>
    <w:rsid w:val="00442A83"/>
    <w:rsid w:val="004437B0"/>
    <w:rsid w:val="00445A60"/>
    <w:rsid w:val="004525D6"/>
    <w:rsid w:val="0045495B"/>
    <w:rsid w:val="004560A7"/>
    <w:rsid w:val="004561E5"/>
    <w:rsid w:val="004577B0"/>
    <w:rsid w:val="00457FCA"/>
    <w:rsid w:val="00460BBD"/>
    <w:rsid w:val="00462743"/>
    <w:rsid w:val="00473335"/>
    <w:rsid w:val="0048397A"/>
    <w:rsid w:val="004853A6"/>
    <w:rsid w:val="00485B11"/>
    <w:rsid w:val="00485CBB"/>
    <w:rsid w:val="004866B7"/>
    <w:rsid w:val="004A4C94"/>
    <w:rsid w:val="004B15EE"/>
    <w:rsid w:val="004C2461"/>
    <w:rsid w:val="004C329F"/>
    <w:rsid w:val="004C5C26"/>
    <w:rsid w:val="004C7462"/>
    <w:rsid w:val="004D1F55"/>
    <w:rsid w:val="004D5905"/>
    <w:rsid w:val="004E0B0C"/>
    <w:rsid w:val="004E5057"/>
    <w:rsid w:val="004E77B2"/>
    <w:rsid w:val="004F0D63"/>
    <w:rsid w:val="004F5E09"/>
    <w:rsid w:val="004F6E7D"/>
    <w:rsid w:val="005000F0"/>
    <w:rsid w:val="005013A4"/>
    <w:rsid w:val="00504B2D"/>
    <w:rsid w:val="00506F99"/>
    <w:rsid w:val="005157B1"/>
    <w:rsid w:val="0052136D"/>
    <w:rsid w:val="0052137F"/>
    <w:rsid w:val="0052361A"/>
    <w:rsid w:val="00523F54"/>
    <w:rsid w:val="0052775E"/>
    <w:rsid w:val="00532132"/>
    <w:rsid w:val="00535489"/>
    <w:rsid w:val="005420F2"/>
    <w:rsid w:val="005431CD"/>
    <w:rsid w:val="005521C1"/>
    <w:rsid w:val="00556E89"/>
    <w:rsid w:val="00561694"/>
    <w:rsid w:val="0056209A"/>
    <w:rsid w:val="005628B6"/>
    <w:rsid w:val="0056380C"/>
    <w:rsid w:val="00565A92"/>
    <w:rsid w:val="00565B40"/>
    <w:rsid w:val="00572991"/>
    <w:rsid w:val="005749D3"/>
    <w:rsid w:val="0057581D"/>
    <w:rsid w:val="005941EC"/>
    <w:rsid w:val="0059724D"/>
    <w:rsid w:val="005A2F4E"/>
    <w:rsid w:val="005A7052"/>
    <w:rsid w:val="005B2B87"/>
    <w:rsid w:val="005B320C"/>
    <w:rsid w:val="005B3DB3"/>
    <w:rsid w:val="005B4E13"/>
    <w:rsid w:val="005B5FCD"/>
    <w:rsid w:val="005C2410"/>
    <w:rsid w:val="005C342F"/>
    <w:rsid w:val="005C52EE"/>
    <w:rsid w:val="005C65C1"/>
    <w:rsid w:val="005C7D1E"/>
    <w:rsid w:val="005D11D7"/>
    <w:rsid w:val="005D26B0"/>
    <w:rsid w:val="005E14ED"/>
    <w:rsid w:val="005F028F"/>
    <w:rsid w:val="005F0F00"/>
    <w:rsid w:val="005F1A71"/>
    <w:rsid w:val="005F3435"/>
    <w:rsid w:val="005F7B75"/>
    <w:rsid w:val="006001EE"/>
    <w:rsid w:val="006037AC"/>
    <w:rsid w:val="00603B1F"/>
    <w:rsid w:val="00605042"/>
    <w:rsid w:val="00605389"/>
    <w:rsid w:val="00607498"/>
    <w:rsid w:val="00611FC4"/>
    <w:rsid w:val="006176FB"/>
    <w:rsid w:val="00623ADF"/>
    <w:rsid w:val="00623EFA"/>
    <w:rsid w:val="00631AAB"/>
    <w:rsid w:val="00640B26"/>
    <w:rsid w:val="00642425"/>
    <w:rsid w:val="0064425E"/>
    <w:rsid w:val="0064774E"/>
    <w:rsid w:val="00652D0A"/>
    <w:rsid w:val="00656DB9"/>
    <w:rsid w:val="00662290"/>
    <w:rsid w:val="00662BB6"/>
    <w:rsid w:val="00663F46"/>
    <w:rsid w:val="00664874"/>
    <w:rsid w:val="00667859"/>
    <w:rsid w:val="0067094F"/>
    <w:rsid w:val="00671B51"/>
    <w:rsid w:val="0067234B"/>
    <w:rsid w:val="006726F9"/>
    <w:rsid w:val="006728D9"/>
    <w:rsid w:val="0067362F"/>
    <w:rsid w:val="006749D0"/>
    <w:rsid w:val="00674A0D"/>
    <w:rsid w:val="006755BC"/>
    <w:rsid w:val="00675C2A"/>
    <w:rsid w:val="00676606"/>
    <w:rsid w:val="00680C6A"/>
    <w:rsid w:val="00684C21"/>
    <w:rsid w:val="00697290"/>
    <w:rsid w:val="006A0C8A"/>
    <w:rsid w:val="006A2530"/>
    <w:rsid w:val="006A4D4C"/>
    <w:rsid w:val="006A6212"/>
    <w:rsid w:val="006B2531"/>
    <w:rsid w:val="006B4E4B"/>
    <w:rsid w:val="006C1E75"/>
    <w:rsid w:val="006C3589"/>
    <w:rsid w:val="006C5150"/>
    <w:rsid w:val="006D37AF"/>
    <w:rsid w:val="006D51D0"/>
    <w:rsid w:val="006D5FB9"/>
    <w:rsid w:val="006D62A9"/>
    <w:rsid w:val="006D658E"/>
    <w:rsid w:val="006E2A1B"/>
    <w:rsid w:val="006E564B"/>
    <w:rsid w:val="006E5D18"/>
    <w:rsid w:val="006E6F8A"/>
    <w:rsid w:val="006E7191"/>
    <w:rsid w:val="006F5C3F"/>
    <w:rsid w:val="006F6367"/>
    <w:rsid w:val="006F7BBC"/>
    <w:rsid w:val="00703577"/>
    <w:rsid w:val="00704C0E"/>
    <w:rsid w:val="00705894"/>
    <w:rsid w:val="007121A4"/>
    <w:rsid w:val="00717E5A"/>
    <w:rsid w:val="00722A20"/>
    <w:rsid w:val="0072632A"/>
    <w:rsid w:val="00727779"/>
    <w:rsid w:val="007327D5"/>
    <w:rsid w:val="00732A07"/>
    <w:rsid w:val="00742120"/>
    <w:rsid w:val="00747833"/>
    <w:rsid w:val="007524F5"/>
    <w:rsid w:val="0076222E"/>
    <w:rsid w:val="007629C8"/>
    <w:rsid w:val="00763562"/>
    <w:rsid w:val="007653F9"/>
    <w:rsid w:val="0077047D"/>
    <w:rsid w:val="00790A00"/>
    <w:rsid w:val="00795C6F"/>
    <w:rsid w:val="007A5D10"/>
    <w:rsid w:val="007B0B03"/>
    <w:rsid w:val="007B2A36"/>
    <w:rsid w:val="007B4179"/>
    <w:rsid w:val="007B4DA6"/>
    <w:rsid w:val="007B6BA5"/>
    <w:rsid w:val="007C3390"/>
    <w:rsid w:val="007C4F4B"/>
    <w:rsid w:val="007C541E"/>
    <w:rsid w:val="007D198B"/>
    <w:rsid w:val="007D36F5"/>
    <w:rsid w:val="007D5F8F"/>
    <w:rsid w:val="007E01E9"/>
    <w:rsid w:val="007E63F3"/>
    <w:rsid w:val="007F179C"/>
    <w:rsid w:val="007F37D6"/>
    <w:rsid w:val="007F4E11"/>
    <w:rsid w:val="007F6611"/>
    <w:rsid w:val="00811920"/>
    <w:rsid w:val="00813A49"/>
    <w:rsid w:val="00815A7F"/>
    <w:rsid w:val="00815AD0"/>
    <w:rsid w:val="00815EDB"/>
    <w:rsid w:val="00823688"/>
    <w:rsid w:val="00823891"/>
    <w:rsid w:val="008242D7"/>
    <w:rsid w:val="0082431F"/>
    <w:rsid w:val="008257B1"/>
    <w:rsid w:val="00826B8C"/>
    <w:rsid w:val="00832334"/>
    <w:rsid w:val="008342B3"/>
    <w:rsid w:val="00834790"/>
    <w:rsid w:val="008352FD"/>
    <w:rsid w:val="0084354D"/>
    <w:rsid w:val="00843767"/>
    <w:rsid w:val="00844275"/>
    <w:rsid w:val="00844746"/>
    <w:rsid w:val="00846103"/>
    <w:rsid w:val="008539D2"/>
    <w:rsid w:val="00857E78"/>
    <w:rsid w:val="008602BB"/>
    <w:rsid w:val="0086459D"/>
    <w:rsid w:val="008679D9"/>
    <w:rsid w:val="00871046"/>
    <w:rsid w:val="00873230"/>
    <w:rsid w:val="00873E07"/>
    <w:rsid w:val="00876BEA"/>
    <w:rsid w:val="00877377"/>
    <w:rsid w:val="00882A98"/>
    <w:rsid w:val="00882D70"/>
    <w:rsid w:val="008878DE"/>
    <w:rsid w:val="00892966"/>
    <w:rsid w:val="0089385F"/>
    <w:rsid w:val="008943AA"/>
    <w:rsid w:val="00894D58"/>
    <w:rsid w:val="008968E0"/>
    <w:rsid w:val="00896EA0"/>
    <w:rsid w:val="008979AD"/>
    <w:rsid w:val="008979B1"/>
    <w:rsid w:val="008A030B"/>
    <w:rsid w:val="008A1ED5"/>
    <w:rsid w:val="008A202C"/>
    <w:rsid w:val="008A5B6C"/>
    <w:rsid w:val="008A6B25"/>
    <w:rsid w:val="008A6C4F"/>
    <w:rsid w:val="008B0F1D"/>
    <w:rsid w:val="008B2335"/>
    <w:rsid w:val="008B2E36"/>
    <w:rsid w:val="008B2EE9"/>
    <w:rsid w:val="008B2F88"/>
    <w:rsid w:val="008C2150"/>
    <w:rsid w:val="008D067E"/>
    <w:rsid w:val="008D1412"/>
    <w:rsid w:val="008D2AA3"/>
    <w:rsid w:val="008D595A"/>
    <w:rsid w:val="008D6FA4"/>
    <w:rsid w:val="008E0678"/>
    <w:rsid w:val="008E21DC"/>
    <w:rsid w:val="008E4A68"/>
    <w:rsid w:val="008E54AF"/>
    <w:rsid w:val="008E754C"/>
    <w:rsid w:val="008E7A6F"/>
    <w:rsid w:val="008F0858"/>
    <w:rsid w:val="008F1DE9"/>
    <w:rsid w:val="008F24AD"/>
    <w:rsid w:val="008F31D2"/>
    <w:rsid w:val="008F5640"/>
    <w:rsid w:val="009037A1"/>
    <w:rsid w:val="00912B5C"/>
    <w:rsid w:val="00914C9B"/>
    <w:rsid w:val="00915A44"/>
    <w:rsid w:val="00915EF6"/>
    <w:rsid w:val="00916401"/>
    <w:rsid w:val="009223CA"/>
    <w:rsid w:val="00924366"/>
    <w:rsid w:val="00932B30"/>
    <w:rsid w:val="0093347B"/>
    <w:rsid w:val="00936A02"/>
    <w:rsid w:val="00940F93"/>
    <w:rsid w:val="00941E1E"/>
    <w:rsid w:val="00943009"/>
    <w:rsid w:val="009448C3"/>
    <w:rsid w:val="00945582"/>
    <w:rsid w:val="00953F11"/>
    <w:rsid w:val="0097024E"/>
    <w:rsid w:val="00972BBB"/>
    <w:rsid w:val="009737F5"/>
    <w:rsid w:val="009760F3"/>
    <w:rsid w:val="00976CFB"/>
    <w:rsid w:val="00981017"/>
    <w:rsid w:val="00984FF4"/>
    <w:rsid w:val="00991E50"/>
    <w:rsid w:val="00992C3F"/>
    <w:rsid w:val="00992E2E"/>
    <w:rsid w:val="00995E5B"/>
    <w:rsid w:val="009A0830"/>
    <w:rsid w:val="009A0E8D"/>
    <w:rsid w:val="009B26E7"/>
    <w:rsid w:val="009B4057"/>
    <w:rsid w:val="009B5935"/>
    <w:rsid w:val="009B64BB"/>
    <w:rsid w:val="009C052C"/>
    <w:rsid w:val="009C2BDB"/>
    <w:rsid w:val="009C2CEF"/>
    <w:rsid w:val="009D09F5"/>
    <w:rsid w:val="009D1472"/>
    <w:rsid w:val="009D64E2"/>
    <w:rsid w:val="009D69BE"/>
    <w:rsid w:val="009D6B8C"/>
    <w:rsid w:val="009E1A15"/>
    <w:rsid w:val="009E70A1"/>
    <w:rsid w:val="009F35A3"/>
    <w:rsid w:val="009F3CCD"/>
    <w:rsid w:val="009F6D9D"/>
    <w:rsid w:val="009F71B7"/>
    <w:rsid w:val="00A00381"/>
    <w:rsid w:val="00A00697"/>
    <w:rsid w:val="00A00A3F"/>
    <w:rsid w:val="00A01489"/>
    <w:rsid w:val="00A027F9"/>
    <w:rsid w:val="00A0448D"/>
    <w:rsid w:val="00A10791"/>
    <w:rsid w:val="00A11615"/>
    <w:rsid w:val="00A11F8B"/>
    <w:rsid w:val="00A13223"/>
    <w:rsid w:val="00A165EC"/>
    <w:rsid w:val="00A16A6A"/>
    <w:rsid w:val="00A25B07"/>
    <w:rsid w:val="00A3026E"/>
    <w:rsid w:val="00A326FD"/>
    <w:rsid w:val="00A338F1"/>
    <w:rsid w:val="00A34D92"/>
    <w:rsid w:val="00A35BE0"/>
    <w:rsid w:val="00A378F0"/>
    <w:rsid w:val="00A43EB7"/>
    <w:rsid w:val="00A45173"/>
    <w:rsid w:val="00A50DCE"/>
    <w:rsid w:val="00A52544"/>
    <w:rsid w:val="00A6129C"/>
    <w:rsid w:val="00A61AC1"/>
    <w:rsid w:val="00A72F22"/>
    <w:rsid w:val="00A7360F"/>
    <w:rsid w:val="00A748A6"/>
    <w:rsid w:val="00A75AF6"/>
    <w:rsid w:val="00A769F4"/>
    <w:rsid w:val="00A776B4"/>
    <w:rsid w:val="00A805E5"/>
    <w:rsid w:val="00A8286C"/>
    <w:rsid w:val="00A83F05"/>
    <w:rsid w:val="00A900B9"/>
    <w:rsid w:val="00A92335"/>
    <w:rsid w:val="00A93F7B"/>
    <w:rsid w:val="00A94361"/>
    <w:rsid w:val="00AA086E"/>
    <w:rsid w:val="00AA293C"/>
    <w:rsid w:val="00AA5D32"/>
    <w:rsid w:val="00AA6D6D"/>
    <w:rsid w:val="00AB64A7"/>
    <w:rsid w:val="00AC268B"/>
    <w:rsid w:val="00AD7C4C"/>
    <w:rsid w:val="00AF1AB7"/>
    <w:rsid w:val="00B01A96"/>
    <w:rsid w:val="00B1012F"/>
    <w:rsid w:val="00B103A6"/>
    <w:rsid w:val="00B22994"/>
    <w:rsid w:val="00B24BC6"/>
    <w:rsid w:val="00B255B2"/>
    <w:rsid w:val="00B25696"/>
    <w:rsid w:val="00B267B3"/>
    <w:rsid w:val="00B30179"/>
    <w:rsid w:val="00B417BA"/>
    <w:rsid w:val="00B421C1"/>
    <w:rsid w:val="00B43F4B"/>
    <w:rsid w:val="00B45551"/>
    <w:rsid w:val="00B53C21"/>
    <w:rsid w:val="00B548CB"/>
    <w:rsid w:val="00B55B03"/>
    <w:rsid w:val="00B55B40"/>
    <w:rsid w:val="00B55C71"/>
    <w:rsid w:val="00B56E4A"/>
    <w:rsid w:val="00B56E9C"/>
    <w:rsid w:val="00B57340"/>
    <w:rsid w:val="00B61017"/>
    <w:rsid w:val="00B64B1F"/>
    <w:rsid w:val="00B6553F"/>
    <w:rsid w:val="00B6660B"/>
    <w:rsid w:val="00B717B8"/>
    <w:rsid w:val="00B77D05"/>
    <w:rsid w:val="00B81206"/>
    <w:rsid w:val="00B81E12"/>
    <w:rsid w:val="00B831D3"/>
    <w:rsid w:val="00B84AD6"/>
    <w:rsid w:val="00B85068"/>
    <w:rsid w:val="00B91026"/>
    <w:rsid w:val="00B918A4"/>
    <w:rsid w:val="00BB049A"/>
    <w:rsid w:val="00BC14C6"/>
    <w:rsid w:val="00BC1BA6"/>
    <w:rsid w:val="00BC1E14"/>
    <w:rsid w:val="00BC21F9"/>
    <w:rsid w:val="00BC3FA0"/>
    <w:rsid w:val="00BC74E9"/>
    <w:rsid w:val="00BD7D69"/>
    <w:rsid w:val="00BE515F"/>
    <w:rsid w:val="00BE5DAC"/>
    <w:rsid w:val="00BF1046"/>
    <w:rsid w:val="00BF68A8"/>
    <w:rsid w:val="00C106E3"/>
    <w:rsid w:val="00C11A03"/>
    <w:rsid w:val="00C133C7"/>
    <w:rsid w:val="00C164D5"/>
    <w:rsid w:val="00C17926"/>
    <w:rsid w:val="00C22C0C"/>
    <w:rsid w:val="00C31980"/>
    <w:rsid w:val="00C35495"/>
    <w:rsid w:val="00C35757"/>
    <w:rsid w:val="00C41FA3"/>
    <w:rsid w:val="00C43224"/>
    <w:rsid w:val="00C4527F"/>
    <w:rsid w:val="00C453A6"/>
    <w:rsid w:val="00C45FFC"/>
    <w:rsid w:val="00C463DD"/>
    <w:rsid w:val="00C4724C"/>
    <w:rsid w:val="00C576EB"/>
    <w:rsid w:val="00C60B6F"/>
    <w:rsid w:val="00C629A0"/>
    <w:rsid w:val="00C64629"/>
    <w:rsid w:val="00C65118"/>
    <w:rsid w:val="00C72D95"/>
    <w:rsid w:val="00C745C3"/>
    <w:rsid w:val="00C76CD9"/>
    <w:rsid w:val="00C83A2E"/>
    <w:rsid w:val="00C864BA"/>
    <w:rsid w:val="00C86DAF"/>
    <w:rsid w:val="00C94EE1"/>
    <w:rsid w:val="00C96DF2"/>
    <w:rsid w:val="00CA5A85"/>
    <w:rsid w:val="00CA5D0C"/>
    <w:rsid w:val="00CB1087"/>
    <w:rsid w:val="00CB22DB"/>
    <w:rsid w:val="00CB3E03"/>
    <w:rsid w:val="00CC35BF"/>
    <w:rsid w:val="00CC4655"/>
    <w:rsid w:val="00CC7462"/>
    <w:rsid w:val="00CC7EAC"/>
    <w:rsid w:val="00CD4AA6"/>
    <w:rsid w:val="00CD796A"/>
    <w:rsid w:val="00CE3969"/>
    <w:rsid w:val="00CE4A8F"/>
    <w:rsid w:val="00CF2993"/>
    <w:rsid w:val="00CF49CC"/>
    <w:rsid w:val="00CF593A"/>
    <w:rsid w:val="00D02DAC"/>
    <w:rsid w:val="00D02FA2"/>
    <w:rsid w:val="00D16422"/>
    <w:rsid w:val="00D17087"/>
    <w:rsid w:val="00D2031B"/>
    <w:rsid w:val="00D248B6"/>
    <w:rsid w:val="00D25FE2"/>
    <w:rsid w:val="00D26E07"/>
    <w:rsid w:val="00D34C8B"/>
    <w:rsid w:val="00D37A67"/>
    <w:rsid w:val="00D43252"/>
    <w:rsid w:val="00D4575D"/>
    <w:rsid w:val="00D46240"/>
    <w:rsid w:val="00D47EEA"/>
    <w:rsid w:val="00D500B1"/>
    <w:rsid w:val="00D514FB"/>
    <w:rsid w:val="00D62043"/>
    <w:rsid w:val="00D62AC3"/>
    <w:rsid w:val="00D66FF1"/>
    <w:rsid w:val="00D722C9"/>
    <w:rsid w:val="00D7391E"/>
    <w:rsid w:val="00D759B2"/>
    <w:rsid w:val="00D773DF"/>
    <w:rsid w:val="00D80DDA"/>
    <w:rsid w:val="00D9246F"/>
    <w:rsid w:val="00D95303"/>
    <w:rsid w:val="00D95B5C"/>
    <w:rsid w:val="00D95E86"/>
    <w:rsid w:val="00D978C6"/>
    <w:rsid w:val="00DA23FB"/>
    <w:rsid w:val="00DA3C1C"/>
    <w:rsid w:val="00DA65A5"/>
    <w:rsid w:val="00DA7F8A"/>
    <w:rsid w:val="00DC4B9D"/>
    <w:rsid w:val="00DC6D39"/>
    <w:rsid w:val="00DD711B"/>
    <w:rsid w:val="00DD7BEF"/>
    <w:rsid w:val="00DD7D5A"/>
    <w:rsid w:val="00DE4B02"/>
    <w:rsid w:val="00DE73AA"/>
    <w:rsid w:val="00DF136C"/>
    <w:rsid w:val="00E046DF"/>
    <w:rsid w:val="00E04A11"/>
    <w:rsid w:val="00E07838"/>
    <w:rsid w:val="00E10B3C"/>
    <w:rsid w:val="00E22501"/>
    <w:rsid w:val="00E22589"/>
    <w:rsid w:val="00E22B0C"/>
    <w:rsid w:val="00E27346"/>
    <w:rsid w:val="00E32292"/>
    <w:rsid w:val="00E3793E"/>
    <w:rsid w:val="00E37FA7"/>
    <w:rsid w:val="00E4069C"/>
    <w:rsid w:val="00E40A45"/>
    <w:rsid w:val="00E45EAA"/>
    <w:rsid w:val="00E538F7"/>
    <w:rsid w:val="00E560CA"/>
    <w:rsid w:val="00E630AF"/>
    <w:rsid w:val="00E6487B"/>
    <w:rsid w:val="00E652B6"/>
    <w:rsid w:val="00E71148"/>
    <w:rsid w:val="00E71BC8"/>
    <w:rsid w:val="00E7260F"/>
    <w:rsid w:val="00E73F5D"/>
    <w:rsid w:val="00E77E4E"/>
    <w:rsid w:val="00E81ABC"/>
    <w:rsid w:val="00E84E47"/>
    <w:rsid w:val="00E90C58"/>
    <w:rsid w:val="00E96630"/>
    <w:rsid w:val="00EA0319"/>
    <w:rsid w:val="00EA2A77"/>
    <w:rsid w:val="00EA6F59"/>
    <w:rsid w:val="00EB6E07"/>
    <w:rsid w:val="00EB7ECF"/>
    <w:rsid w:val="00EC037C"/>
    <w:rsid w:val="00EC2F06"/>
    <w:rsid w:val="00EC350D"/>
    <w:rsid w:val="00ED2144"/>
    <w:rsid w:val="00ED67D3"/>
    <w:rsid w:val="00ED7A2A"/>
    <w:rsid w:val="00EF1D7F"/>
    <w:rsid w:val="00EF1FBE"/>
    <w:rsid w:val="00F04A73"/>
    <w:rsid w:val="00F06C3C"/>
    <w:rsid w:val="00F074B2"/>
    <w:rsid w:val="00F146C2"/>
    <w:rsid w:val="00F17E36"/>
    <w:rsid w:val="00F22792"/>
    <w:rsid w:val="00F2495A"/>
    <w:rsid w:val="00F24A35"/>
    <w:rsid w:val="00F31E5F"/>
    <w:rsid w:val="00F34BF4"/>
    <w:rsid w:val="00F35DD9"/>
    <w:rsid w:val="00F50DBC"/>
    <w:rsid w:val="00F56CAB"/>
    <w:rsid w:val="00F6100A"/>
    <w:rsid w:val="00F613EA"/>
    <w:rsid w:val="00F64C4F"/>
    <w:rsid w:val="00F669A0"/>
    <w:rsid w:val="00F71046"/>
    <w:rsid w:val="00F7467A"/>
    <w:rsid w:val="00F85981"/>
    <w:rsid w:val="00F93781"/>
    <w:rsid w:val="00F954ED"/>
    <w:rsid w:val="00FA7241"/>
    <w:rsid w:val="00FB613B"/>
    <w:rsid w:val="00FC48A4"/>
    <w:rsid w:val="00FC68B7"/>
    <w:rsid w:val="00FC70AF"/>
    <w:rsid w:val="00FC75B7"/>
    <w:rsid w:val="00FD21DC"/>
    <w:rsid w:val="00FD3F98"/>
    <w:rsid w:val="00FD66F0"/>
    <w:rsid w:val="00FE106A"/>
    <w:rsid w:val="00FE6507"/>
    <w:rsid w:val="00FE7450"/>
    <w:rsid w:val="00FF083B"/>
    <w:rsid w:val="00FF0AC5"/>
    <w:rsid w:val="00FF145D"/>
    <w:rsid w:val="00FF1D3E"/>
    <w:rsid w:val="00FF32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23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F8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val="en-GB" w:eastAsia="en-US"/>
    </w:rPr>
  </w:style>
  <w:style w:type="paragraph" w:customStyle="1" w:styleId="a">
    <w:name w:val="(a)"/>
    <w:basedOn w:val="para"/>
    <w:rsid w:val="005A7052"/>
    <w:pPr>
      <w:suppressAutoHyphens/>
      <w:ind w:left="2835" w:hanging="567"/>
    </w:pPr>
    <w:rPr>
      <w:snapToGrid/>
      <w:lang w:val="fr-CH"/>
    </w:rPr>
  </w:style>
  <w:style w:type="paragraph" w:customStyle="1" w:styleId="TRLBodyText">
    <w:name w:val="TRL Body Text"/>
    <w:link w:val="TRLBodyTextChar"/>
    <w:qFormat/>
    <w:rsid w:val="00A92335"/>
    <w:pPr>
      <w:spacing w:after="120" w:line="280" w:lineRule="atLeast"/>
      <w:jc w:val="both"/>
    </w:pPr>
    <w:rPr>
      <w:rFonts w:ascii="Verdana" w:hAnsi="Verdana"/>
      <w:lang w:val="en-GB" w:eastAsia="zh-CN"/>
    </w:rPr>
  </w:style>
  <w:style w:type="character" w:customStyle="1" w:styleId="TRLBodyTextChar">
    <w:name w:val="TRL Body Text Char"/>
    <w:link w:val="TRLBodyText"/>
    <w:rsid w:val="00A92335"/>
    <w:rPr>
      <w:rFonts w:ascii="Verdana" w:hAnsi="Verdana"/>
      <w:lang w:eastAsia="zh-CN"/>
    </w:rPr>
  </w:style>
  <w:style w:type="paragraph" w:customStyle="1" w:styleId="Numbers">
    <w:name w:val="Numbers"/>
    <w:basedOn w:val="TRLBodyText"/>
    <w:uiPriority w:val="5"/>
    <w:rsid w:val="00A92335"/>
    <w:pPr>
      <w:numPr>
        <w:numId w:val="39"/>
      </w:numPr>
      <w:tabs>
        <w:tab w:val="num" w:pos="360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295D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F8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val="en-GB" w:eastAsia="en-US"/>
    </w:rPr>
  </w:style>
  <w:style w:type="paragraph" w:customStyle="1" w:styleId="a">
    <w:name w:val="(a)"/>
    <w:basedOn w:val="para"/>
    <w:rsid w:val="005A7052"/>
    <w:pPr>
      <w:suppressAutoHyphens/>
      <w:ind w:left="2835" w:hanging="567"/>
    </w:pPr>
    <w:rPr>
      <w:snapToGrid/>
      <w:lang w:val="fr-CH"/>
    </w:rPr>
  </w:style>
  <w:style w:type="paragraph" w:customStyle="1" w:styleId="TRLBodyText">
    <w:name w:val="TRL Body Text"/>
    <w:link w:val="TRLBodyTextChar"/>
    <w:qFormat/>
    <w:rsid w:val="00A92335"/>
    <w:pPr>
      <w:spacing w:after="120" w:line="280" w:lineRule="atLeast"/>
      <w:jc w:val="both"/>
    </w:pPr>
    <w:rPr>
      <w:rFonts w:ascii="Verdana" w:hAnsi="Verdana"/>
      <w:lang w:val="en-GB" w:eastAsia="zh-CN"/>
    </w:rPr>
  </w:style>
  <w:style w:type="character" w:customStyle="1" w:styleId="TRLBodyTextChar">
    <w:name w:val="TRL Body Text Char"/>
    <w:link w:val="TRLBodyText"/>
    <w:rsid w:val="00A92335"/>
    <w:rPr>
      <w:rFonts w:ascii="Verdana" w:hAnsi="Verdana"/>
      <w:lang w:eastAsia="zh-CN"/>
    </w:rPr>
  </w:style>
  <w:style w:type="paragraph" w:customStyle="1" w:styleId="Numbers">
    <w:name w:val="Numbers"/>
    <w:basedOn w:val="TRLBodyText"/>
    <w:uiPriority w:val="5"/>
    <w:rsid w:val="00A92335"/>
    <w:pPr>
      <w:numPr>
        <w:numId w:val="39"/>
      </w:numPr>
      <w:tabs>
        <w:tab w:val="num" w:pos="360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295D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4B51-7B6D-444F-97B5-C2B12CC8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2222</CharactersWithSpaces>
  <SharedDoc>false</SharedDoc>
  <HLinks>
    <vt:vector size="12" baseType="variant">
      <vt:variant>
        <vt:i4>393248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_Annex_6_(to</vt:lpwstr>
      </vt:variant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_Toc355000725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Gianotti3</cp:lastModifiedBy>
  <cp:revision>4</cp:revision>
  <cp:lastPrinted>2018-05-10T08:43:00Z</cp:lastPrinted>
  <dcterms:created xsi:type="dcterms:W3CDTF">2018-05-10T08:43:00Z</dcterms:created>
  <dcterms:modified xsi:type="dcterms:W3CDTF">2018-05-10T16:06:00Z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