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649A" w:rsidRPr="00C24401" w:rsidTr="007A0A4A">
        <w:trPr>
          <w:cantSplit/>
          <w:trHeight w:hRule="exact" w:val="851"/>
        </w:trPr>
        <w:tc>
          <w:tcPr>
            <w:tcW w:w="1276" w:type="dxa"/>
            <w:tcBorders>
              <w:bottom w:val="single" w:sz="4" w:space="0" w:color="auto"/>
            </w:tcBorders>
            <w:vAlign w:val="bottom"/>
          </w:tcPr>
          <w:p w:rsidR="0077649A" w:rsidRPr="000D5E53" w:rsidRDefault="0077649A" w:rsidP="0077649A">
            <w:pPr>
              <w:spacing w:before="120"/>
              <w:rPr>
                <w:b/>
                <w:sz w:val="28"/>
                <w:szCs w:val="28"/>
              </w:rPr>
            </w:pPr>
            <w:bookmarkStart w:id="0" w:name="_GoBack"/>
            <w:bookmarkEnd w:id="0"/>
          </w:p>
        </w:tc>
        <w:tc>
          <w:tcPr>
            <w:tcW w:w="2268" w:type="dxa"/>
            <w:tcBorders>
              <w:bottom w:val="single" w:sz="4" w:space="0" w:color="auto"/>
            </w:tcBorders>
            <w:vAlign w:val="bottom"/>
          </w:tcPr>
          <w:p w:rsidR="0077649A" w:rsidRPr="000D5E53" w:rsidRDefault="0077649A" w:rsidP="0077649A">
            <w:pPr>
              <w:spacing w:before="120"/>
              <w:rPr>
                <w:sz w:val="28"/>
                <w:szCs w:val="28"/>
              </w:rPr>
            </w:pPr>
            <w:r w:rsidRPr="000D5E53">
              <w:rPr>
                <w:sz w:val="28"/>
                <w:szCs w:val="28"/>
              </w:rPr>
              <w:t>United Nations</w:t>
            </w:r>
          </w:p>
        </w:tc>
        <w:tc>
          <w:tcPr>
            <w:tcW w:w="6095" w:type="dxa"/>
            <w:gridSpan w:val="2"/>
            <w:tcBorders>
              <w:bottom w:val="single" w:sz="4" w:space="0" w:color="auto"/>
            </w:tcBorders>
            <w:vAlign w:val="bottom"/>
          </w:tcPr>
          <w:p w:rsidR="0077649A" w:rsidRPr="00C24401" w:rsidRDefault="0077649A" w:rsidP="00E95964">
            <w:pPr>
              <w:spacing w:before="120"/>
              <w:jc w:val="right"/>
              <w:rPr>
                <w:b/>
                <w:sz w:val="28"/>
                <w:szCs w:val="28"/>
              </w:rPr>
            </w:pPr>
            <w:r w:rsidRPr="00C24401">
              <w:rPr>
                <w:sz w:val="40"/>
              </w:rPr>
              <w:t>ECE</w:t>
            </w:r>
            <w:r w:rsidRPr="00C24401">
              <w:t>/TRANS/WP.29/</w:t>
            </w:r>
            <w:r w:rsidR="00F74924" w:rsidRPr="00C24401">
              <w:t>GR</w:t>
            </w:r>
            <w:r w:rsidR="004049AC" w:rsidRPr="00C24401">
              <w:t>E</w:t>
            </w:r>
            <w:r w:rsidR="00F74924" w:rsidRPr="00C24401">
              <w:t>/</w:t>
            </w:r>
            <w:r w:rsidR="00CB7EAD" w:rsidRPr="00C24401">
              <w:t>7</w:t>
            </w:r>
            <w:r w:rsidR="00E95964" w:rsidRPr="00C24401">
              <w:t>9</w:t>
            </w:r>
          </w:p>
        </w:tc>
      </w:tr>
      <w:tr w:rsidR="0077649A" w:rsidRPr="000D5E53" w:rsidTr="007A0A4A">
        <w:trPr>
          <w:cantSplit/>
          <w:trHeight w:hRule="exact" w:val="2835"/>
        </w:trPr>
        <w:tc>
          <w:tcPr>
            <w:tcW w:w="1276" w:type="dxa"/>
            <w:tcBorders>
              <w:top w:val="single" w:sz="4" w:space="0" w:color="auto"/>
              <w:bottom w:val="single" w:sz="12" w:space="0" w:color="auto"/>
            </w:tcBorders>
          </w:tcPr>
          <w:p w:rsidR="0077649A" w:rsidRPr="000D5E53" w:rsidRDefault="00AB7012" w:rsidP="0077649A">
            <w:pPr>
              <w:spacing w:before="120"/>
              <w:rPr>
                <w:b/>
                <w:sz w:val="28"/>
                <w:szCs w:val="28"/>
              </w:rPr>
            </w:pPr>
            <w:r w:rsidRPr="0062717F">
              <w:rPr>
                <w:noProof/>
                <w:lang w:eastAsia="zh-CN"/>
              </w:rPr>
              <w:drawing>
                <wp:inline distT="0" distB="0" distL="0" distR="0" wp14:anchorId="79317924" wp14:editId="7A014E97">
                  <wp:extent cx="777875" cy="648335"/>
                  <wp:effectExtent l="0" t="0" r="3175"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6483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7649A" w:rsidRPr="000D5E53" w:rsidRDefault="00DE218B" w:rsidP="0077649A">
            <w:pPr>
              <w:spacing w:before="120"/>
              <w:rPr>
                <w:b/>
                <w:sz w:val="28"/>
                <w:szCs w:val="28"/>
              </w:rPr>
            </w:pPr>
            <w:r w:rsidRPr="000D5E53">
              <w:rPr>
                <w:b/>
                <w:sz w:val="40"/>
              </w:rPr>
              <w:t>Economic and Social Council</w:t>
            </w:r>
          </w:p>
        </w:tc>
        <w:tc>
          <w:tcPr>
            <w:tcW w:w="2835" w:type="dxa"/>
            <w:tcBorders>
              <w:top w:val="single" w:sz="4" w:space="0" w:color="auto"/>
              <w:bottom w:val="single" w:sz="12" w:space="0" w:color="auto"/>
            </w:tcBorders>
          </w:tcPr>
          <w:p w:rsidR="0077649A" w:rsidRPr="000D5E53" w:rsidRDefault="0077649A" w:rsidP="0077649A">
            <w:pPr>
              <w:spacing w:before="240" w:line="240" w:lineRule="exact"/>
            </w:pPr>
            <w:r w:rsidRPr="000D5E53">
              <w:t>Distr.: General</w:t>
            </w:r>
          </w:p>
          <w:p w:rsidR="0077649A" w:rsidRPr="00C24401" w:rsidRDefault="00B44BB5" w:rsidP="004259BE">
            <w:pPr>
              <w:spacing w:line="240" w:lineRule="exact"/>
            </w:pPr>
            <w:r>
              <w:t>7</w:t>
            </w:r>
            <w:r w:rsidR="00B926E0">
              <w:t xml:space="preserve"> June</w:t>
            </w:r>
            <w:r w:rsidR="00E95964" w:rsidRPr="00C24401">
              <w:t xml:space="preserve"> </w:t>
            </w:r>
            <w:r w:rsidR="0077649A" w:rsidRPr="00C24401">
              <w:t>201</w:t>
            </w:r>
            <w:r w:rsidR="00E95964" w:rsidRPr="00C24401">
              <w:t>8</w:t>
            </w:r>
          </w:p>
          <w:p w:rsidR="0077649A" w:rsidRPr="007C538D" w:rsidRDefault="0077649A" w:rsidP="0077649A">
            <w:pPr>
              <w:spacing w:line="240" w:lineRule="exact"/>
            </w:pPr>
          </w:p>
          <w:p w:rsidR="0077649A" w:rsidRPr="007C538D" w:rsidRDefault="0077649A" w:rsidP="00121808">
            <w:pPr>
              <w:rPr>
                <w:b/>
                <w:sz w:val="28"/>
                <w:szCs w:val="28"/>
              </w:rPr>
            </w:pPr>
            <w:r w:rsidRPr="007C538D">
              <w:t>Original: English</w:t>
            </w:r>
          </w:p>
        </w:tc>
      </w:tr>
    </w:tbl>
    <w:p w:rsidR="00442A83" w:rsidRPr="000D5E53" w:rsidRDefault="00C96DF2" w:rsidP="00C96DF2">
      <w:pPr>
        <w:spacing w:before="120"/>
        <w:rPr>
          <w:b/>
          <w:sz w:val="28"/>
          <w:szCs w:val="28"/>
        </w:rPr>
      </w:pPr>
      <w:r w:rsidRPr="000D5E53">
        <w:rPr>
          <w:b/>
          <w:sz w:val="28"/>
          <w:szCs w:val="28"/>
        </w:rPr>
        <w:t>Economic Commission for Europe</w:t>
      </w:r>
    </w:p>
    <w:p w:rsidR="00C96DF2" w:rsidRPr="000D5E53" w:rsidRDefault="008F31D2" w:rsidP="00C96DF2">
      <w:pPr>
        <w:spacing w:before="120"/>
        <w:rPr>
          <w:sz w:val="28"/>
          <w:szCs w:val="28"/>
        </w:rPr>
      </w:pPr>
      <w:r w:rsidRPr="000D5E53">
        <w:rPr>
          <w:sz w:val="28"/>
          <w:szCs w:val="28"/>
        </w:rPr>
        <w:t>Inland Transport Committee</w:t>
      </w:r>
    </w:p>
    <w:p w:rsidR="00EA2A77" w:rsidRPr="000D5E53" w:rsidRDefault="00EA2A77" w:rsidP="00EA2A77">
      <w:pPr>
        <w:spacing w:before="120"/>
        <w:rPr>
          <w:b/>
          <w:sz w:val="24"/>
          <w:szCs w:val="24"/>
        </w:rPr>
      </w:pPr>
      <w:r w:rsidRPr="000D5E53">
        <w:rPr>
          <w:b/>
          <w:sz w:val="24"/>
          <w:szCs w:val="24"/>
        </w:rPr>
        <w:t xml:space="preserve">World Forum for Harmonization of Vehicle </w:t>
      </w:r>
      <w:r w:rsidR="00D26E07" w:rsidRPr="000D5E53">
        <w:rPr>
          <w:b/>
          <w:sz w:val="24"/>
          <w:szCs w:val="24"/>
        </w:rPr>
        <w:t>Regulation</w:t>
      </w:r>
      <w:r w:rsidRPr="000D5E53">
        <w:rPr>
          <w:b/>
          <w:sz w:val="24"/>
          <w:szCs w:val="24"/>
        </w:rPr>
        <w:t>s</w:t>
      </w:r>
    </w:p>
    <w:p w:rsidR="00F74924" w:rsidRPr="000D5E53" w:rsidRDefault="004049AC" w:rsidP="004049AC">
      <w:pPr>
        <w:spacing w:before="120" w:after="120"/>
        <w:rPr>
          <w:b/>
          <w:bCs/>
        </w:rPr>
      </w:pPr>
      <w:r w:rsidRPr="000D5E53">
        <w:rPr>
          <w:b/>
          <w:bCs/>
        </w:rPr>
        <w:t>Working Party on Lighting and Light-Signalling</w:t>
      </w:r>
    </w:p>
    <w:p w:rsidR="009313BD" w:rsidRPr="000D5E53" w:rsidRDefault="00E95964" w:rsidP="009313BD">
      <w:pPr>
        <w:spacing w:before="120"/>
        <w:rPr>
          <w:b/>
        </w:rPr>
      </w:pPr>
      <w:r w:rsidRPr="000D5E53">
        <w:rPr>
          <w:b/>
        </w:rPr>
        <w:t>Seventy-ninth</w:t>
      </w:r>
      <w:r w:rsidR="00A01EC5" w:rsidRPr="000D5E53">
        <w:rPr>
          <w:b/>
        </w:rPr>
        <w:t xml:space="preserve"> </w:t>
      </w:r>
      <w:r w:rsidR="009313BD" w:rsidRPr="000D5E53">
        <w:rPr>
          <w:b/>
        </w:rPr>
        <w:t>session</w:t>
      </w:r>
    </w:p>
    <w:p w:rsidR="009313BD" w:rsidRPr="000D5E53" w:rsidRDefault="009313BD" w:rsidP="009313BD">
      <w:r w:rsidRPr="000D5E53">
        <w:t xml:space="preserve">Geneva, </w:t>
      </w:r>
      <w:r w:rsidR="00734338" w:rsidRPr="000D5E53">
        <w:t>2</w:t>
      </w:r>
      <w:r w:rsidR="00A01EC5" w:rsidRPr="000D5E53">
        <w:t>4</w:t>
      </w:r>
      <w:r w:rsidR="00C746A0" w:rsidRPr="000D5E53">
        <w:t>-</w:t>
      </w:r>
      <w:r w:rsidR="00734338" w:rsidRPr="000D5E53">
        <w:t>2</w:t>
      </w:r>
      <w:r w:rsidR="00A01EC5" w:rsidRPr="000D5E53">
        <w:t>7</w:t>
      </w:r>
      <w:r w:rsidR="00CB7EAD" w:rsidRPr="000D5E53">
        <w:t xml:space="preserve"> </w:t>
      </w:r>
      <w:r w:rsidR="000D5E53">
        <w:t xml:space="preserve">April </w:t>
      </w:r>
      <w:r w:rsidRPr="000D5E53">
        <w:t>201</w:t>
      </w:r>
      <w:r w:rsidR="00F50D48">
        <w:t>8</w:t>
      </w:r>
    </w:p>
    <w:p w:rsidR="00F74924" w:rsidRPr="000D5E53" w:rsidRDefault="006C0634" w:rsidP="00F74924">
      <w:pPr>
        <w:pStyle w:val="HChG"/>
      </w:pPr>
      <w:r w:rsidRPr="000D5E53">
        <w:tab/>
      </w:r>
      <w:r w:rsidRPr="000D5E53">
        <w:tab/>
      </w:r>
      <w:bookmarkStart w:id="1" w:name="_Toc365898453"/>
      <w:bookmarkStart w:id="2" w:name="_Toc369772204"/>
      <w:r w:rsidR="00F74924" w:rsidRPr="000D5E53">
        <w:t xml:space="preserve">Report of the </w:t>
      </w:r>
      <w:r w:rsidR="004049AC" w:rsidRPr="000D5E53">
        <w:t xml:space="preserve">Working Party on Lighting and Light-Signalling </w:t>
      </w:r>
      <w:r w:rsidR="00F74924" w:rsidRPr="000D5E53">
        <w:t xml:space="preserve">on its </w:t>
      </w:r>
      <w:r w:rsidR="00E95964" w:rsidRPr="000D5E53">
        <w:t>seventy-ninth</w:t>
      </w:r>
      <w:r w:rsidR="003C262B" w:rsidRPr="000D5E53">
        <w:t xml:space="preserve"> </w:t>
      </w:r>
      <w:r w:rsidR="008C2330" w:rsidRPr="000D5E53">
        <w:t>s</w:t>
      </w:r>
      <w:r w:rsidR="00F74924" w:rsidRPr="000D5E53">
        <w:t>ession</w:t>
      </w:r>
      <w:bookmarkEnd w:id="1"/>
      <w:bookmarkEnd w:id="2"/>
    </w:p>
    <w:p w:rsidR="005847F5" w:rsidRPr="00B926E0" w:rsidRDefault="005847F5" w:rsidP="005847F5">
      <w:pPr>
        <w:spacing w:after="120"/>
        <w:rPr>
          <w:sz w:val="28"/>
          <w:lang w:val="fr-FR"/>
        </w:rPr>
      </w:pPr>
      <w:r w:rsidRPr="00B926E0">
        <w:rPr>
          <w:sz w:val="28"/>
          <w:lang w:val="fr-FR"/>
        </w:rPr>
        <w:t>Contents</w:t>
      </w:r>
    </w:p>
    <w:p w:rsidR="005847F5" w:rsidRPr="00B926E0" w:rsidRDefault="005847F5" w:rsidP="005847F5">
      <w:pPr>
        <w:tabs>
          <w:tab w:val="right" w:pos="8929"/>
          <w:tab w:val="right" w:pos="9638"/>
        </w:tabs>
        <w:spacing w:after="120"/>
        <w:ind w:left="283"/>
        <w:rPr>
          <w:lang w:val="fr-FR"/>
        </w:rPr>
      </w:pPr>
      <w:r w:rsidRPr="00B926E0">
        <w:rPr>
          <w:i/>
          <w:sz w:val="18"/>
          <w:lang w:val="fr-FR"/>
        </w:rPr>
        <w:tab/>
        <w:t>Paragraphs</w:t>
      </w:r>
      <w:r w:rsidRPr="00B926E0">
        <w:rPr>
          <w:i/>
          <w:sz w:val="18"/>
          <w:lang w:val="fr-FR"/>
        </w:rPr>
        <w:tab/>
        <w:t>Page</w:t>
      </w:r>
    </w:p>
    <w:p w:rsidR="005847F5" w:rsidRPr="00B926E0" w:rsidRDefault="005847F5" w:rsidP="005847F5">
      <w:pPr>
        <w:tabs>
          <w:tab w:val="right" w:pos="850"/>
          <w:tab w:val="left" w:pos="1134"/>
          <w:tab w:val="left" w:pos="1559"/>
          <w:tab w:val="left" w:pos="1984"/>
          <w:tab w:val="left" w:leader="dot" w:pos="7654"/>
          <w:tab w:val="right" w:pos="8929"/>
          <w:tab w:val="right" w:pos="9638"/>
        </w:tabs>
        <w:spacing w:after="120"/>
        <w:rPr>
          <w:rStyle w:val="Hyperlink"/>
          <w:lang w:val="fr-FR"/>
        </w:rPr>
      </w:pPr>
      <w:r w:rsidRPr="00B926E0">
        <w:rPr>
          <w:rStyle w:val="Hyperlink"/>
          <w:lang w:val="fr-FR"/>
        </w:rPr>
        <w:tab/>
        <w:t>I.</w:t>
      </w:r>
      <w:r w:rsidRPr="00B926E0">
        <w:rPr>
          <w:rStyle w:val="Hyperlink"/>
          <w:lang w:val="fr-FR"/>
        </w:rPr>
        <w:tab/>
        <w:t>Attendance</w:t>
      </w:r>
      <w:r w:rsidRPr="00B926E0">
        <w:rPr>
          <w:rStyle w:val="Hyperlink"/>
          <w:webHidden/>
          <w:lang w:val="fr-FR"/>
        </w:rPr>
        <w:tab/>
      </w:r>
      <w:r w:rsidRPr="00B926E0">
        <w:rPr>
          <w:rStyle w:val="Hyperlink"/>
          <w:webHidden/>
          <w:lang w:val="fr-FR"/>
        </w:rPr>
        <w:tab/>
        <w:t>1</w:t>
      </w:r>
      <w:r w:rsidRPr="00B926E0">
        <w:rPr>
          <w:rStyle w:val="Hyperlink"/>
          <w:webHidden/>
          <w:lang w:val="fr-FR"/>
        </w:rPr>
        <w:tab/>
      </w:r>
      <w:r w:rsidR="00AB4CCC" w:rsidRPr="00B926E0">
        <w:rPr>
          <w:rStyle w:val="Hyperlink"/>
          <w:webHidden/>
          <w:lang w:val="fr-FR"/>
        </w:rPr>
        <w:t>3</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B926E0">
        <w:rPr>
          <w:rStyle w:val="Hyperlink"/>
          <w:lang w:val="fr-FR"/>
        </w:rPr>
        <w:tab/>
      </w:r>
      <w:r w:rsidRPr="000D5E53">
        <w:rPr>
          <w:rStyle w:val="Hyperlink"/>
        </w:rPr>
        <w:t>II.</w:t>
      </w:r>
      <w:r w:rsidRPr="000D5E53">
        <w:rPr>
          <w:rStyle w:val="Hyperlink"/>
        </w:rPr>
        <w:tab/>
        <w:t>Adoption of the agenda (agenda item 1)</w:t>
      </w:r>
      <w:r w:rsidRPr="000D5E53">
        <w:rPr>
          <w:rStyle w:val="Hyperlink"/>
          <w:webHidden/>
        </w:rPr>
        <w:tab/>
      </w:r>
      <w:r w:rsidRPr="000D5E53">
        <w:rPr>
          <w:rStyle w:val="Hyperlink"/>
          <w:webHidden/>
        </w:rPr>
        <w:tab/>
      </w:r>
      <w:r w:rsidR="006E3C35" w:rsidRPr="000D5E53">
        <w:rPr>
          <w:rStyle w:val="Hyperlink"/>
          <w:webHidden/>
        </w:rPr>
        <w:t>2</w:t>
      </w:r>
      <w:r w:rsidRPr="000D5E53">
        <w:rPr>
          <w:rStyle w:val="Hyperlink"/>
          <w:webHidden/>
        </w:rPr>
        <w:t>-</w:t>
      </w:r>
      <w:r w:rsidR="00325C70" w:rsidRPr="000D5E53">
        <w:rPr>
          <w:rStyle w:val="Hyperlink"/>
          <w:webHidden/>
        </w:rPr>
        <w:t>5</w:t>
      </w:r>
      <w:r w:rsidRPr="000D5E53">
        <w:rPr>
          <w:rStyle w:val="Hyperlink"/>
          <w:webHidden/>
        </w:rPr>
        <w:tab/>
        <w:t>3</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III.</w:t>
      </w:r>
      <w:r w:rsidRPr="000D5E53">
        <w:rPr>
          <w:rStyle w:val="Hyperlink"/>
        </w:rPr>
        <w:tab/>
      </w:r>
      <w:r w:rsidRPr="000D5E53">
        <w:t xml:space="preserve">1998 Agreement - Global Technical Regulations: Development </w:t>
      </w:r>
      <w:r w:rsidRPr="000D5E53">
        <w:rPr>
          <w:rStyle w:val="Hyperlink"/>
        </w:rPr>
        <w:t>(agenda item 2)</w:t>
      </w:r>
      <w:r w:rsidRPr="000D5E53">
        <w:rPr>
          <w:rStyle w:val="Hyperlink"/>
          <w:webHidden/>
        </w:rPr>
        <w:tab/>
      </w:r>
      <w:r w:rsidRPr="000D5E53">
        <w:rPr>
          <w:rStyle w:val="Hyperlink"/>
          <w:webHidden/>
        </w:rPr>
        <w:tab/>
      </w:r>
      <w:r w:rsidR="00325C70" w:rsidRPr="000D5E53">
        <w:rPr>
          <w:rStyle w:val="Hyperlink"/>
          <w:webHidden/>
        </w:rPr>
        <w:t>6</w:t>
      </w:r>
      <w:r w:rsidRPr="000D5E53">
        <w:rPr>
          <w:rStyle w:val="Hyperlink"/>
          <w:webHidden/>
        </w:rPr>
        <w:tab/>
      </w:r>
      <w:r w:rsidRPr="000D5E53">
        <w:rPr>
          <w:rStyle w:val="Hyperlink"/>
          <w:webHidden/>
        </w:rPr>
        <w:fldChar w:fldCharType="begin"/>
      </w:r>
      <w:r w:rsidRPr="000D5E53">
        <w:rPr>
          <w:rStyle w:val="Hyperlink"/>
          <w:webHidden/>
        </w:rPr>
        <w:instrText xml:space="preserve"> PAGEREF _Toc369772207 \h </w:instrText>
      </w:r>
      <w:r w:rsidRPr="000D5E53">
        <w:rPr>
          <w:rStyle w:val="Hyperlink"/>
          <w:webHidden/>
        </w:rPr>
      </w:r>
      <w:r w:rsidRPr="000D5E53">
        <w:rPr>
          <w:rStyle w:val="Hyperlink"/>
          <w:webHidden/>
        </w:rPr>
        <w:fldChar w:fldCharType="separate"/>
      </w:r>
      <w:r w:rsidR="00E01196">
        <w:rPr>
          <w:rStyle w:val="Hyperlink"/>
          <w:noProof/>
          <w:webHidden/>
        </w:rPr>
        <w:t>3</w:t>
      </w:r>
      <w:r w:rsidRPr="000D5E53">
        <w:rPr>
          <w:rStyle w:val="Hyperlink"/>
          <w:webHidden/>
        </w:rPr>
        <w:fldChar w:fldCharType="end"/>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IV.</w:t>
      </w:r>
      <w:r w:rsidRPr="000D5E53">
        <w:rPr>
          <w:rStyle w:val="Hyperlink"/>
        </w:rPr>
        <w:tab/>
        <w:t>1997 Agreement – Rules: Development (agenda item 3)</w:t>
      </w:r>
      <w:r w:rsidRPr="000D5E53">
        <w:rPr>
          <w:rStyle w:val="Hyperlink"/>
          <w:webHidden/>
        </w:rPr>
        <w:tab/>
      </w:r>
      <w:r w:rsidRPr="000D5E53">
        <w:rPr>
          <w:rStyle w:val="Hyperlink"/>
          <w:webHidden/>
        </w:rPr>
        <w:tab/>
      </w:r>
      <w:r w:rsidR="00325C70" w:rsidRPr="000D5E53">
        <w:rPr>
          <w:rStyle w:val="Hyperlink"/>
          <w:webHidden/>
        </w:rPr>
        <w:t>7</w:t>
      </w:r>
      <w:r w:rsidRPr="000D5E53">
        <w:rPr>
          <w:rStyle w:val="Hyperlink"/>
          <w:webHidden/>
        </w:rPr>
        <w:tab/>
      </w:r>
      <w:r w:rsidR="00325C70" w:rsidRPr="000D5E53">
        <w:rPr>
          <w:rStyle w:val="Hyperlink"/>
          <w:webHidden/>
        </w:rPr>
        <w:t>4</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V.</w:t>
      </w:r>
      <w:r w:rsidRPr="000D5E53">
        <w:rPr>
          <w:rStyle w:val="Hyperlink"/>
        </w:rPr>
        <w:tab/>
        <w:t>Simplification of lighting and light-signalling Regulations (agenda item 4)</w:t>
      </w:r>
      <w:r w:rsidRPr="000D5E53">
        <w:rPr>
          <w:rStyle w:val="Hyperlink"/>
          <w:webHidden/>
        </w:rPr>
        <w:tab/>
      </w:r>
      <w:r w:rsidRPr="000D5E53">
        <w:rPr>
          <w:rStyle w:val="Hyperlink"/>
          <w:webHidden/>
        </w:rPr>
        <w:tab/>
      </w:r>
      <w:r w:rsidR="00325C70" w:rsidRPr="000D5E53">
        <w:rPr>
          <w:rStyle w:val="Hyperlink"/>
          <w:webHidden/>
        </w:rPr>
        <w:t>8</w:t>
      </w:r>
      <w:r w:rsidRPr="000D5E53">
        <w:rPr>
          <w:rStyle w:val="Hyperlink"/>
          <w:webHidden/>
        </w:rPr>
        <w:t>-1</w:t>
      </w:r>
      <w:r w:rsidR="00325C70" w:rsidRPr="000D5E53">
        <w:rPr>
          <w:rStyle w:val="Hyperlink"/>
          <w:webHidden/>
        </w:rPr>
        <w:t>8</w:t>
      </w:r>
      <w:r w:rsidRPr="000D5E53">
        <w:rPr>
          <w:rStyle w:val="Hyperlink"/>
          <w:webHidden/>
        </w:rPr>
        <w:tab/>
      </w:r>
      <w:r w:rsidR="004A6E57" w:rsidRPr="000D5E53">
        <w:rPr>
          <w:rStyle w:val="Hyperlink"/>
          <w:webHidden/>
        </w:rPr>
        <w:t>4</w:t>
      </w:r>
    </w:p>
    <w:p w:rsidR="001C5124" w:rsidRPr="000D5E53" w:rsidRDefault="005847F5" w:rsidP="001F67C0">
      <w:pPr>
        <w:tabs>
          <w:tab w:val="right" w:pos="850"/>
          <w:tab w:val="left" w:pos="1134"/>
          <w:tab w:val="left" w:pos="1559"/>
          <w:tab w:val="left" w:pos="1984"/>
          <w:tab w:val="left" w:leader="dot" w:pos="7654"/>
          <w:tab w:val="right" w:pos="8929"/>
          <w:tab w:val="right" w:pos="9638"/>
        </w:tabs>
        <w:ind w:left="1128" w:hanging="1128"/>
        <w:rPr>
          <w:rStyle w:val="Hyperlink"/>
        </w:rPr>
      </w:pPr>
      <w:r w:rsidRPr="000D5E53">
        <w:rPr>
          <w:rStyle w:val="Hyperlink"/>
        </w:rPr>
        <w:tab/>
        <w:t>VI.</w:t>
      </w:r>
      <w:r w:rsidRPr="000D5E53">
        <w:rPr>
          <w:rStyle w:val="Hyperlink"/>
        </w:rPr>
        <w:tab/>
        <w:t>Regulation</w:t>
      </w:r>
      <w:r w:rsidR="00382CD7" w:rsidRPr="000D5E53">
        <w:rPr>
          <w:rStyle w:val="Hyperlink"/>
        </w:rPr>
        <w:t>s</w:t>
      </w:r>
      <w:r w:rsidRPr="000D5E53">
        <w:rPr>
          <w:rStyle w:val="Hyperlink"/>
        </w:rPr>
        <w:t xml:space="preserve"> Nos. 37 (Filament lamps), 99 (Gas discharge light sources)</w:t>
      </w:r>
      <w:r w:rsidR="00E0670C" w:rsidRPr="000D5E53">
        <w:rPr>
          <w:rStyle w:val="Hyperlink"/>
        </w:rPr>
        <w:t xml:space="preserve">, </w:t>
      </w:r>
      <w:r w:rsidRPr="000D5E53">
        <w:rPr>
          <w:rStyle w:val="Hyperlink"/>
        </w:rPr>
        <w:br/>
        <w:t>128 (Light emitting diodes light sources)</w:t>
      </w:r>
      <w:r w:rsidR="001F67C0" w:rsidRPr="000D5E53">
        <w:rPr>
          <w:rStyle w:val="Hyperlink"/>
        </w:rPr>
        <w:t xml:space="preserve"> and the Consolidated Resolution</w:t>
      </w:r>
    </w:p>
    <w:p w:rsidR="005847F5" w:rsidRPr="000D5E53" w:rsidRDefault="001F67C0"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0D5E53">
        <w:rPr>
          <w:rStyle w:val="Hyperlink"/>
        </w:rPr>
        <w:tab/>
      </w:r>
      <w:r w:rsidRPr="000D5E53">
        <w:rPr>
          <w:rStyle w:val="Hyperlink"/>
        </w:rPr>
        <w:tab/>
        <w:t>on the common specifications of light source categories</w:t>
      </w:r>
      <w:r w:rsidR="005847F5" w:rsidRPr="000D5E53">
        <w:rPr>
          <w:rStyle w:val="Hyperlink"/>
        </w:rPr>
        <w:t xml:space="preserve"> (agenda item 5) </w:t>
      </w:r>
      <w:r w:rsidR="005847F5" w:rsidRPr="000D5E53">
        <w:rPr>
          <w:rStyle w:val="Hyperlink"/>
          <w:webHidden/>
        </w:rPr>
        <w:tab/>
      </w:r>
      <w:r w:rsidR="005847F5" w:rsidRPr="000D5E53">
        <w:rPr>
          <w:rStyle w:val="Hyperlink"/>
          <w:webHidden/>
        </w:rPr>
        <w:tab/>
        <w:t>1</w:t>
      </w:r>
      <w:r w:rsidR="00325C70" w:rsidRPr="000D5E53">
        <w:rPr>
          <w:rStyle w:val="Hyperlink"/>
          <w:webHidden/>
        </w:rPr>
        <w:t>9</w:t>
      </w:r>
      <w:r w:rsidR="006E3C35" w:rsidRPr="000D5E53">
        <w:rPr>
          <w:rStyle w:val="Hyperlink"/>
          <w:webHidden/>
        </w:rPr>
        <w:t>-</w:t>
      </w:r>
      <w:r w:rsidR="009E18D5" w:rsidRPr="000D5E53">
        <w:rPr>
          <w:rStyle w:val="Hyperlink"/>
          <w:webHidden/>
        </w:rPr>
        <w:t>2</w:t>
      </w:r>
      <w:r w:rsidR="00325C70" w:rsidRPr="000D5E53">
        <w:rPr>
          <w:rStyle w:val="Hyperlink"/>
          <w:webHidden/>
        </w:rPr>
        <w:t>2</w:t>
      </w:r>
      <w:r w:rsidR="005847F5" w:rsidRPr="000D5E53">
        <w:rPr>
          <w:rStyle w:val="Hyperlink"/>
          <w:webHidden/>
        </w:rPr>
        <w:tab/>
      </w:r>
      <w:r w:rsidR="00325C70" w:rsidRPr="000D5E53">
        <w:rPr>
          <w:rStyle w:val="Hyperlink"/>
          <w:webHidden/>
        </w:rPr>
        <w:t>6</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ind w:left="1128" w:hanging="1128"/>
        <w:rPr>
          <w:rStyle w:val="Hyperlink"/>
        </w:rPr>
      </w:pPr>
      <w:r w:rsidRPr="000D5E53">
        <w:rPr>
          <w:rStyle w:val="Hyperlink"/>
        </w:rPr>
        <w:tab/>
        <w:t>VII.</w:t>
      </w:r>
      <w:r w:rsidRPr="000D5E53">
        <w:rPr>
          <w:rStyle w:val="Hyperlink"/>
        </w:rPr>
        <w:tab/>
        <w:t>Regulation No. 48 (Installation of lighting and light-signalling devices) (agenda item 6)</w:t>
      </w:r>
      <w:r w:rsidRPr="000D5E53">
        <w:rPr>
          <w:rStyle w:val="Hyperlink"/>
          <w:webHidden/>
        </w:rPr>
        <w:tab/>
      </w:r>
      <w:r w:rsidR="009E18D5" w:rsidRPr="000D5E53">
        <w:rPr>
          <w:rStyle w:val="Hyperlink"/>
          <w:webHidden/>
        </w:rPr>
        <w:t>2</w:t>
      </w:r>
      <w:r w:rsidR="00325C70" w:rsidRPr="000D5E53">
        <w:rPr>
          <w:rStyle w:val="Hyperlink"/>
          <w:webHidden/>
        </w:rPr>
        <w:t>3</w:t>
      </w:r>
      <w:r w:rsidRPr="000D5E53">
        <w:rPr>
          <w:rStyle w:val="Hyperlink"/>
          <w:webHidden/>
        </w:rPr>
        <w:t>-</w:t>
      </w:r>
      <w:r w:rsidR="00325C70" w:rsidRPr="000D5E53">
        <w:rPr>
          <w:rStyle w:val="Hyperlink"/>
          <w:webHidden/>
        </w:rPr>
        <w:t>31</w:t>
      </w:r>
      <w:r w:rsidRPr="000D5E53">
        <w:rPr>
          <w:rStyle w:val="Hyperlink"/>
          <w:webHidden/>
        </w:rPr>
        <w:tab/>
      </w:r>
      <w:r w:rsidR="009E18D5" w:rsidRPr="000D5E53">
        <w:rPr>
          <w:rStyle w:val="Hyperlink"/>
          <w:webHidden/>
        </w:rPr>
        <w:t>6</w:t>
      </w:r>
    </w:p>
    <w:p w:rsidR="005847F5" w:rsidRPr="00C24401"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A.</w:t>
      </w:r>
      <w:r w:rsidRPr="000D5E53">
        <w:rPr>
          <w:rStyle w:val="Hyperlink"/>
        </w:rPr>
        <w:tab/>
        <w:t>Proposals for amendments to the 05 and 06 series of amendments</w:t>
      </w:r>
      <w:r w:rsidRPr="000D5E53">
        <w:rPr>
          <w:rStyle w:val="Hyperlink"/>
          <w:webHidden/>
        </w:rPr>
        <w:tab/>
      </w:r>
      <w:r w:rsidRPr="000D5E53">
        <w:rPr>
          <w:rStyle w:val="Hyperlink"/>
          <w:webHidden/>
        </w:rPr>
        <w:tab/>
      </w:r>
      <w:r w:rsidR="00C24401" w:rsidRPr="000D5E53">
        <w:rPr>
          <w:rStyle w:val="Hyperlink"/>
          <w:webHidden/>
        </w:rPr>
        <w:t>2</w:t>
      </w:r>
      <w:r w:rsidR="00C24401">
        <w:rPr>
          <w:rStyle w:val="Hyperlink"/>
          <w:webHidden/>
        </w:rPr>
        <w:t>3</w:t>
      </w:r>
      <w:r w:rsidRPr="00C24401">
        <w:rPr>
          <w:rStyle w:val="Hyperlink"/>
          <w:webHidden/>
        </w:rPr>
        <w:t>-</w:t>
      </w:r>
      <w:r w:rsidR="00C24401">
        <w:rPr>
          <w:rStyle w:val="Hyperlink"/>
          <w:webHidden/>
        </w:rPr>
        <w:t>28</w:t>
      </w:r>
      <w:r w:rsidRPr="00C24401">
        <w:rPr>
          <w:rStyle w:val="Hyperlink"/>
          <w:webHidden/>
        </w:rPr>
        <w:tab/>
      </w:r>
      <w:r w:rsidR="00C24401">
        <w:rPr>
          <w:rStyle w:val="Hyperlink"/>
          <w:webHidden/>
        </w:rPr>
        <w:t>6</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C24401">
        <w:rPr>
          <w:rStyle w:val="Hyperlink"/>
        </w:rPr>
        <w:tab/>
      </w:r>
      <w:r w:rsidRPr="00C24401">
        <w:rPr>
          <w:rStyle w:val="Hyperlink"/>
        </w:rPr>
        <w:tab/>
        <w:t>B.</w:t>
      </w:r>
      <w:r w:rsidRPr="00C24401">
        <w:rPr>
          <w:rStyle w:val="Hyperlink"/>
        </w:rPr>
        <w:tab/>
        <w:t>Other proposals for amendments to Regulation No. 48</w:t>
      </w:r>
      <w:r w:rsidRPr="00C24401">
        <w:rPr>
          <w:rStyle w:val="Hyperlink"/>
          <w:webHidden/>
        </w:rPr>
        <w:tab/>
      </w:r>
      <w:r w:rsidRPr="00C24401">
        <w:rPr>
          <w:rStyle w:val="Hyperlink"/>
          <w:webHidden/>
        </w:rPr>
        <w:tab/>
      </w:r>
      <w:r w:rsidR="00C24401" w:rsidRPr="00C24401">
        <w:rPr>
          <w:rStyle w:val="Hyperlink"/>
          <w:webHidden/>
        </w:rPr>
        <w:t>2</w:t>
      </w:r>
      <w:r w:rsidR="00C24401">
        <w:rPr>
          <w:rStyle w:val="Hyperlink"/>
          <w:webHidden/>
        </w:rPr>
        <w:t>9</w:t>
      </w:r>
      <w:r w:rsidR="009E18D5" w:rsidRPr="00C24401">
        <w:rPr>
          <w:rStyle w:val="Hyperlink"/>
          <w:webHidden/>
        </w:rPr>
        <w:t>-</w:t>
      </w:r>
      <w:r w:rsidR="00C24401">
        <w:rPr>
          <w:rStyle w:val="Hyperlink"/>
          <w:webHidden/>
        </w:rPr>
        <w:t>31</w:t>
      </w:r>
      <w:r w:rsidRPr="000D5E53">
        <w:rPr>
          <w:rStyle w:val="Hyperlink"/>
          <w:webHidden/>
        </w:rPr>
        <w:tab/>
      </w:r>
      <w:r w:rsidR="009E18D5" w:rsidRPr="000D5E53">
        <w:rPr>
          <w:rStyle w:val="Hyperlink"/>
          <w:webHidden/>
        </w:rPr>
        <w:t>7</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VIII.</w:t>
      </w:r>
      <w:r w:rsidRPr="000D5E53">
        <w:rPr>
          <w:rStyle w:val="Hyperlink"/>
        </w:rPr>
        <w:tab/>
        <w:t>Other Regulations (agenda item 7)</w:t>
      </w:r>
      <w:r w:rsidR="008A41B1" w:rsidRPr="008A41B1">
        <w:rPr>
          <w:noProof/>
          <w:lang w:eastAsia="zh-CN"/>
        </w:rPr>
        <w:t xml:space="preserve"> </w:t>
      </w:r>
      <w:r w:rsidR="008A41B1">
        <w:rPr>
          <w:noProof/>
          <w:lang w:eastAsia="zh-CN"/>
        </w:rPr>
        <mc:AlternateContent>
          <mc:Choice Requires="wps">
            <w:drawing>
              <wp:anchor distT="45720" distB="45720" distL="114300" distR="114300" simplePos="0" relativeHeight="251661312" behindDoc="0" locked="0" layoutInCell="1" allowOverlap="1" wp14:anchorId="15EE610A" wp14:editId="750D872F">
                <wp:simplePos x="0" y="0"/>
                <wp:positionH relativeFrom="margin">
                  <wp:posOffset>0</wp:posOffset>
                </wp:positionH>
                <wp:positionV relativeFrom="page">
                  <wp:posOffset>9438005</wp:posOffset>
                </wp:positionV>
                <wp:extent cx="1785620" cy="601980"/>
                <wp:effectExtent l="0" t="0" r="508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601980"/>
                        </a:xfrm>
                        <a:prstGeom prst="rect">
                          <a:avLst/>
                        </a:prstGeom>
                        <a:solidFill>
                          <a:srgbClr val="FFFFFF"/>
                        </a:solidFill>
                        <a:ln w="9525">
                          <a:noFill/>
                          <a:miter lim="800000"/>
                          <a:headEnd/>
                          <a:tailEnd/>
                        </a:ln>
                      </wps:spPr>
                      <wps:txbx>
                        <w:txbxContent>
                          <w:p w:rsidR="00E01196" w:rsidRDefault="00E01196" w:rsidP="008A41B1">
                            <w:pPr>
                              <w:pStyle w:val="Footer"/>
                              <w:ind w:right="1134"/>
                              <w:rPr>
                                <w:sz w:val="20"/>
                              </w:rPr>
                            </w:pPr>
                            <w:r>
                              <w:rPr>
                                <w:sz w:val="20"/>
                              </w:rPr>
                              <w:t>GE.18-09161(E)</w:t>
                            </w:r>
                          </w:p>
                          <w:p w:rsidR="00E01196" w:rsidRDefault="00E01196" w:rsidP="008A41B1">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E610A" id="_x0000_t202" coordsize="21600,21600" o:spt="202" path="m,l,21600r21600,l21600,xe">
                <v:stroke joinstyle="miter"/>
                <v:path gradientshapeok="t" o:connecttype="rect"/>
              </v:shapetype>
              <v:shape id="Text Box 2" o:spid="_x0000_s1026" type="#_x0000_t202" style="position:absolute;margin-left:0;margin-top:743.15pt;width:140.6pt;height:47.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" stroked="f">
                <v:textbox style="mso-fit-shape-to-text:t">
                  <w:txbxContent>
                    <w:p w:rsidR="00E01196" w:rsidRDefault="00E01196" w:rsidP="008A41B1">
                      <w:pPr>
                        <w:pStyle w:val="Footer"/>
                        <w:ind w:right="1134"/>
                        <w:rPr>
                          <w:sz w:val="20"/>
                        </w:rPr>
                      </w:pPr>
                      <w:r>
                        <w:rPr>
                          <w:sz w:val="20"/>
                        </w:rPr>
                        <w:t>GE.18-09161(E)</w:t>
                      </w:r>
                    </w:p>
                    <w:p w:rsidR="00E01196" w:rsidRDefault="00E01196" w:rsidP="008A41B1">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anchorx="margin" anchory="page"/>
              </v:shape>
            </w:pict>
          </mc:Fallback>
        </mc:AlternateContent>
      </w:r>
      <w:r w:rsidRPr="000D5E53">
        <w:rPr>
          <w:rStyle w:val="Hyperlink"/>
          <w:webHidden/>
        </w:rPr>
        <w:tab/>
      </w:r>
      <w:r w:rsidRPr="000D5E53">
        <w:rPr>
          <w:rStyle w:val="Hyperlink"/>
          <w:webHidden/>
        </w:rPr>
        <w:tab/>
      </w:r>
      <w:r w:rsidR="00325C70" w:rsidRPr="000D5E53">
        <w:rPr>
          <w:rStyle w:val="Hyperlink"/>
          <w:webHidden/>
        </w:rPr>
        <w:t>32</w:t>
      </w:r>
      <w:r w:rsidR="009E18D5" w:rsidRPr="000D5E53">
        <w:rPr>
          <w:rStyle w:val="Hyperlink"/>
          <w:webHidden/>
        </w:rPr>
        <w:t>-</w:t>
      </w:r>
      <w:r w:rsidR="00325C70" w:rsidRPr="000D5E53">
        <w:rPr>
          <w:rStyle w:val="Hyperlink"/>
          <w:webHidden/>
        </w:rPr>
        <w:t>42</w:t>
      </w:r>
      <w:r w:rsidRPr="000D5E53">
        <w:rPr>
          <w:rStyle w:val="Hyperlink"/>
          <w:webHidden/>
        </w:rPr>
        <w:tab/>
      </w:r>
      <w:r w:rsidR="00325C70" w:rsidRPr="000D5E53">
        <w:rPr>
          <w:rStyle w:val="Hyperlink"/>
          <w:webHidden/>
        </w:rPr>
        <w:t>8</w:t>
      </w:r>
    </w:p>
    <w:p w:rsidR="005847F5" w:rsidRPr="000D5E53" w:rsidRDefault="00824810"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A.</w:t>
      </w:r>
      <w:r w:rsidRPr="000D5E53">
        <w:rPr>
          <w:rStyle w:val="Hyperlink"/>
        </w:rPr>
        <w:tab/>
      </w:r>
      <w:r w:rsidR="005847F5" w:rsidRPr="000D5E53">
        <w:rPr>
          <w:rStyle w:val="Hyperlink"/>
        </w:rPr>
        <w:t>Regulation No. 10 (Electromagnetic compatibility)</w:t>
      </w:r>
      <w:r w:rsidR="005847F5" w:rsidRPr="000D5E53">
        <w:rPr>
          <w:rStyle w:val="Hyperlink"/>
          <w:webHidden/>
        </w:rPr>
        <w:tab/>
      </w:r>
      <w:r w:rsidR="005847F5" w:rsidRPr="000D5E53">
        <w:rPr>
          <w:rStyle w:val="Hyperlink"/>
          <w:webHidden/>
        </w:rPr>
        <w:tab/>
      </w:r>
      <w:r w:rsidR="00325C70" w:rsidRPr="000D5E53">
        <w:rPr>
          <w:rStyle w:val="Hyperlink"/>
          <w:webHidden/>
        </w:rPr>
        <w:t>32</w:t>
      </w:r>
      <w:r w:rsidR="005847F5" w:rsidRPr="000D5E53">
        <w:rPr>
          <w:rStyle w:val="Hyperlink"/>
          <w:webHidden/>
        </w:rPr>
        <w:tab/>
      </w:r>
      <w:r w:rsidR="00325C70" w:rsidRPr="000D5E53">
        <w:rPr>
          <w:rStyle w:val="Hyperlink"/>
          <w:webHidden/>
        </w:rPr>
        <w:t>8</w:t>
      </w:r>
    </w:p>
    <w:p w:rsidR="00C66286" w:rsidRPr="000D5E53" w:rsidRDefault="00C66286" w:rsidP="00C66286">
      <w:pPr>
        <w:tabs>
          <w:tab w:val="right" w:pos="850"/>
          <w:tab w:val="left" w:pos="1134"/>
          <w:tab w:val="left" w:pos="1559"/>
          <w:tab w:val="left" w:pos="1984"/>
          <w:tab w:val="left" w:leader="dot" w:pos="7654"/>
          <w:tab w:val="right" w:pos="8929"/>
          <w:tab w:val="right" w:pos="9638"/>
        </w:tabs>
        <w:rPr>
          <w:rStyle w:val="Hyperlink"/>
        </w:rPr>
      </w:pPr>
      <w:r w:rsidRPr="000D5E53">
        <w:rPr>
          <w:rStyle w:val="Hyperlink"/>
        </w:rPr>
        <w:tab/>
      </w:r>
      <w:r w:rsidRPr="000D5E53">
        <w:rPr>
          <w:rStyle w:val="Hyperlink"/>
        </w:rPr>
        <w:tab/>
        <w:t>B.</w:t>
      </w:r>
      <w:r w:rsidRPr="000D5E53">
        <w:rPr>
          <w:rStyle w:val="Hyperlink"/>
        </w:rPr>
        <w:tab/>
        <w:t xml:space="preserve">Regulation No. 50 ((Position, stop, direction indicators lamps for mopeds and </w:t>
      </w:r>
    </w:p>
    <w:p w:rsidR="00C66286" w:rsidRPr="000D5E53" w:rsidRDefault="00C66286" w:rsidP="00C66286">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r>
      <w:r w:rsidRPr="000D5E53">
        <w:rPr>
          <w:rStyle w:val="Hyperlink"/>
        </w:rPr>
        <w:tab/>
        <w:t>motorcycles)</w:t>
      </w:r>
      <w:r w:rsidRPr="000D5E53">
        <w:rPr>
          <w:rStyle w:val="Hyperlink"/>
          <w:webHidden/>
        </w:rPr>
        <w:tab/>
      </w:r>
      <w:r w:rsidRPr="000D5E53">
        <w:rPr>
          <w:rStyle w:val="Hyperlink"/>
          <w:webHidden/>
        </w:rPr>
        <w:tab/>
        <w:t>3</w:t>
      </w:r>
      <w:r w:rsidR="00325C70" w:rsidRPr="000D5E53">
        <w:rPr>
          <w:rStyle w:val="Hyperlink"/>
          <w:webHidden/>
        </w:rPr>
        <w:t>3</w:t>
      </w:r>
      <w:r w:rsidRPr="000D5E53">
        <w:rPr>
          <w:rStyle w:val="Hyperlink"/>
          <w:webHidden/>
        </w:rPr>
        <w:tab/>
        <w:t>8</w:t>
      </w:r>
    </w:p>
    <w:p w:rsidR="007D5853" w:rsidRPr="000D5E53" w:rsidRDefault="00C66286" w:rsidP="00695FD9">
      <w:pPr>
        <w:tabs>
          <w:tab w:val="right" w:pos="850"/>
          <w:tab w:val="left" w:pos="1134"/>
          <w:tab w:val="left" w:pos="1559"/>
          <w:tab w:val="left" w:pos="1984"/>
          <w:tab w:val="left" w:leader="dot" w:pos="7654"/>
          <w:tab w:val="right" w:pos="8929"/>
          <w:tab w:val="right" w:pos="9638"/>
        </w:tabs>
        <w:rPr>
          <w:rStyle w:val="Hyperlink"/>
        </w:rPr>
      </w:pPr>
      <w:r w:rsidRPr="000D5E53">
        <w:rPr>
          <w:rStyle w:val="Hyperlink"/>
        </w:rPr>
        <w:tab/>
      </w:r>
      <w:r w:rsidRPr="000D5E53">
        <w:rPr>
          <w:rStyle w:val="Hyperlink"/>
        </w:rPr>
        <w:tab/>
        <w:t>C</w:t>
      </w:r>
      <w:r w:rsidR="005847F5" w:rsidRPr="000D5E53">
        <w:rPr>
          <w:rStyle w:val="Hyperlink"/>
        </w:rPr>
        <w:t>.</w:t>
      </w:r>
      <w:r w:rsidR="005847F5" w:rsidRPr="000D5E53">
        <w:rPr>
          <w:rStyle w:val="Hyperlink"/>
        </w:rPr>
        <w:tab/>
      </w:r>
      <w:r w:rsidR="00695FD9" w:rsidRPr="000D5E53">
        <w:rPr>
          <w:rStyle w:val="Hyperlink"/>
        </w:rPr>
        <w:t>Regulation No. 53 (Installation of lighting and light-signalling devices</w:t>
      </w:r>
    </w:p>
    <w:p w:rsidR="005847F5" w:rsidRPr="000D5E53" w:rsidRDefault="00695FD9" w:rsidP="00C80568">
      <w:pPr>
        <w:tabs>
          <w:tab w:val="right" w:pos="850"/>
          <w:tab w:val="left" w:pos="1134"/>
          <w:tab w:val="left" w:pos="1559"/>
          <w:tab w:val="left" w:pos="1984"/>
          <w:tab w:val="left" w:leader="dot" w:pos="7654"/>
          <w:tab w:val="right" w:pos="8929"/>
          <w:tab w:val="right" w:pos="9638"/>
        </w:tabs>
        <w:spacing w:after="120"/>
        <w:rPr>
          <w:rStyle w:val="Hyperlink"/>
          <w:webHidden/>
        </w:rPr>
      </w:pPr>
      <w:r w:rsidRPr="000D5E53">
        <w:rPr>
          <w:rStyle w:val="Hyperlink"/>
        </w:rPr>
        <w:tab/>
      </w:r>
      <w:r w:rsidRPr="000D5E53">
        <w:rPr>
          <w:rStyle w:val="Hyperlink"/>
        </w:rPr>
        <w:tab/>
      </w:r>
      <w:r w:rsidRPr="000D5E53">
        <w:rPr>
          <w:rStyle w:val="Hyperlink"/>
        </w:rPr>
        <w:tab/>
        <w:t>for L</w:t>
      </w:r>
      <w:r w:rsidRPr="000D5E53">
        <w:rPr>
          <w:rStyle w:val="Hyperlink"/>
          <w:vertAlign w:val="subscript"/>
        </w:rPr>
        <w:t>3</w:t>
      </w:r>
      <w:r w:rsidRPr="000D5E53">
        <w:rPr>
          <w:rStyle w:val="Hyperlink"/>
        </w:rPr>
        <w:t xml:space="preserve"> vehicles)</w:t>
      </w:r>
      <w:r w:rsidR="005847F5" w:rsidRPr="000D5E53">
        <w:rPr>
          <w:rStyle w:val="Hyperlink"/>
          <w:webHidden/>
        </w:rPr>
        <w:tab/>
      </w:r>
      <w:r w:rsidR="005847F5" w:rsidRPr="000D5E53">
        <w:rPr>
          <w:rStyle w:val="Hyperlink"/>
          <w:webHidden/>
        </w:rPr>
        <w:tab/>
      </w:r>
      <w:r w:rsidR="009E18D5" w:rsidRPr="000D5E53">
        <w:rPr>
          <w:rStyle w:val="Hyperlink"/>
          <w:webHidden/>
        </w:rPr>
        <w:t>3</w:t>
      </w:r>
      <w:r w:rsidR="00325C70" w:rsidRPr="000D5E53">
        <w:rPr>
          <w:rStyle w:val="Hyperlink"/>
          <w:webHidden/>
        </w:rPr>
        <w:t>4-40</w:t>
      </w:r>
      <w:r w:rsidR="005847F5" w:rsidRPr="000D5E53">
        <w:rPr>
          <w:rStyle w:val="Hyperlink"/>
          <w:webHidden/>
        </w:rPr>
        <w:tab/>
      </w:r>
      <w:r w:rsidR="001D3B9B">
        <w:rPr>
          <w:rStyle w:val="Hyperlink"/>
          <w:webHidden/>
        </w:rPr>
        <w:t>9</w:t>
      </w:r>
    </w:p>
    <w:p w:rsidR="00C66286" w:rsidRPr="00C24401" w:rsidRDefault="008A41B1" w:rsidP="00C66286">
      <w:pPr>
        <w:tabs>
          <w:tab w:val="right" w:pos="850"/>
          <w:tab w:val="left" w:pos="1134"/>
          <w:tab w:val="left" w:pos="1559"/>
          <w:tab w:val="left" w:pos="1984"/>
          <w:tab w:val="left" w:leader="dot" w:pos="7654"/>
          <w:tab w:val="right" w:pos="8929"/>
          <w:tab w:val="right" w:pos="9638"/>
        </w:tabs>
        <w:rPr>
          <w:rStyle w:val="Hyperlink"/>
        </w:rPr>
      </w:pPr>
      <w:r>
        <w:rPr>
          <w:rFonts w:ascii="C39T30Lfz" w:hAnsi="C39T30Lfz"/>
          <w:noProof/>
          <w:sz w:val="56"/>
          <w:lang w:eastAsia="zh-CN"/>
        </w:rPr>
        <w:drawing>
          <wp:anchor distT="0" distB="0" distL="114300" distR="114300" simplePos="0" relativeHeight="251664384" behindDoc="0" locked="0" layoutInCell="1" allowOverlap="1" wp14:anchorId="05BFE014" wp14:editId="2D040EA0">
            <wp:simplePos x="0" y="0"/>
            <wp:positionH relativeFrom="margin">
              <wp:posOffset>5482456</wp:posOffset>
            </wp:positionH>
            <wp:positionV relativeFrom="margin">
              <wp:posOffset>8262920</wp:posOffset>
            </wp:positionV>
            <wp:extent cx="638175" cy="638175"/>
            <wp:effectExtent l="0" t="0" r="9525" b="9525"/>
            <wp:wrapNone/>
            <wp:docPr id="3" name="Picture 3" descr="https://undocs.org/m2/QRCode.ashx?DS=ECE/TRANS/WP.29/GRE/7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79&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1" locked="1" layoutInCell="1" allowOverlap="1" wp14:anchorId="09CA6E85" wp14:editId="35FE994B">
            <wp:simplePos x="0" y="0"/>
            <wp:positionH relativeFrom="margin">
              <wp:posOffset>4391025</wp:posOffset>
            </wp:positionH>
            <wp:positionV relativeFrom="margin">
              <wp:posOffset>8590915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C66286" w:rsidRPr="000D5E53">
        <w:rPr>
          <w:rStyle w:val="Hyperlink"/>
        </w:rPr>
        <w:tab/>
      </w:r>
      <w:r w:rsidR="00C66286" w:rsidRPr="000D5E53">
        <w:rPr>
          <w:rStyle w:val="Hyperlink"/>
        </w:rPr>
        <w:tab/>
      </w:r>
      <w:r w:rsidR="00C24401">
        <w:rPr>
          <w:rStyle w:val="Hyperlink"/>
        </w:rPr>
        <w:t>D</w:t>
      </w:r>
      <w:r w:rsidR="00C66286" w:rsidRPr="00C24401">
        <w:rPr>
          <w:rStyle w:val="Hyperlink"/>
        </w:rPr>
        <w:t>.</w:t>
      </w:r>
      <w:r w:rsidR="00C66286" w:rsidRPr="00C24401">
        <w:rPr>
          <w:rStyle w:val="Hyperlink"/>
        </w:rPr>
        <w:tab/>
        <w:t>Regulation No. 74 (Installation of lighting and light-signalling devices</w:t>
      </w:r>
    </w:p>
    <w:p w:rsidR="00C66286" w:rsidRPr="000D5E53" w:rsidRDefault="00C66286" w:rsidP="00C66286">
      <w:pPr>
        <w:tabs>
          <w:tab w:val="right" w:pos="850"/>
          <w:tab w:val="left" w:pos="1134"/>
          <w:tab w:val="left" w:pos="1559"/>
          <w:tab w:val="left" w:pos="1984"/>
          <w:tab w:val="left" w:leader="dot" w:pos="7654"/>
          <w:tab w:val="right" w:pos="8929"/>
          <w:tab w:val="right" w:pos="9638"/>
        </w:tabs>
        <w:spacing w:after="120"/>
        <w:rPr>
          <w:rStyle w:val="Hyperlink"/>
        </w:rPr>
      </w:pPr>
      <w:r w:rsidRPr="007C538D">
        <w:rPr>
          <w:rStyle w:val="Hyperlink"/>
        </w:rPr>
        <w:lastRenderedPageBreak/>
        <w:tab/>
      </w:r>
      <w:r w:rsidRPr="007C538D">
        <w:rPr>
          <w:rStyle w:val="Hyperlink"/>
        </w:rPr>
        <w:tab/>
      </w:r>
      <w:r w:rsidRPr="007C538D">
        <w:rPr>
          <w:rStyle w:val="Hyperlink"/>
        </w:rPr>
        <w:tab/>
        <w:t>for mopeds)</w:t>
      </w:r>
      <w:r w:rsidRPr="000D5E53">
        <w:rPr>
          <w:rStyle w:val="Hyperlink"/>
          <w:webHidden/>
        </w:rPr>
        <w:tab/>
      </w:r>
      <w:r w:rsidRPr="000D5E53">
        <w:rPr>
          <w:rStyle w:val="Hyperlink"/>
          <w:webHidden/>
        </w:rPr>
        <w:tab/>
      </w:r>
      <w:r w:rsidR="00325C70" w:rsidRPr="000D5E53">
        <w:rPr>
          <w:rStyle w:val="Hyperlink"/>
          <w:webHidden/>
        </w:rPr>
        <w:t>41</w:t>
      </w:r>
      <w:r w:rsidRPr="000D5E53">
        <w:rPr>
          <w:rStyle w:val="Hyperlink"/>
          <w:webHidden/>
        </w:rPr>
        <w:t>-</w:t>
      </w:r>
      <w:r w:rsidR="00325C70" w:rsidRPr="000D5E53">
        <w:rPr>
          <w:rStyle w:val="Hyperlink"/>
          <w:webHidden/>
        </w:rPr>
        <w:t>42</w:t>
      </w:r>
      <w:r w:rsidRPr="000D5E53">
        <w:rPr>
          <w:rStyle w:val="Hyperlink"/>
          <w:webHidden/>
        </w:rPr>
        <w:tab/>
      </w:r>
      <w:r w:rsidR="001D3B9B">
        <w:rPr>
          <w:rStyle w:val="Hyperlink"/>
          <w:webHidden/>
        </w:rPr>
        <w:t>10</w:t>
      </w:r>
    </w:p>
    <w:p w:rsidR="005847F5" w:rsidRPr="000D5E53" w:rsidRDefault="00695FD9"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001F67C0" w:rsidRPr="000D5E53">
        <w:rPr>
          <w:rStyle w:val="Hyperlink"/>
        </w:rPr>
        <w:t>I</w:t>
      </w:r>
      <w:r w:rsidR="005847F5" w:rsidRPr="000D5E53">
        <w:rPr>
          <w:rStyle w:val="Hyperlink"/>
        </w:rPr>
        <w:t>X.</w:t>
      </w:r>
      <w:r w:rsidR="005847F5" w:rsidRPr="000D5E53">
        <w:rPr>
          <w:rStyle w:val="Hyperlink"/>
        </w:rPr>
        <w:tab/>
        <w:t xml:space="preserve">Other business (agenda item </w:t>
      </w:r>
      <w:r w:rsidR="001F67C0" w:rsidRPr="000D5E53">
        <w:rPr>
          <w:rStyle w:val="Hyperlink"/>
        </w:rPr>
        <w:t>8</w:t>
      </w:r>
      <w:r w:rsidR="005847F5" w:rsidRPr="000D5E53">
        <w:rPr>
          <w:rStyle w:val="Hyperlink"/>
        </w:rPr>
        <w:t xml:space="preserve">) </w:t>
      </w:r>
      <w:r w:rsidR="005847F5" w:rsidRPr="000D5E53">
        <w:rPr>
          <w:rStyle w:val="Hyperlink"/>
          <w:webHidden/>
        </w:rPr>
        <w:tab/>
      </w:r>
      <w:r w:rsidR="005847F5" w:rsidRPr="000D5E53">
        <w:rPr>
          <w:rStyle w:val="Hyperlink"/>
          <w:webHidden/>
        </w:rPr>
        <w:tab/>
      </w:r>
      <w:r w:rsidR="00325C70" w:rsidRPr="000D5E53">
        <w:rPr>
          <w:rStyle w:val="Hyperlink"/>
          <w:webHidden/>
        </w:rPr>
        <w:t>4</w:t>
      </w:r>
      <w:r w:rsidR="009E18D5" w:rsidRPr="000D5E53">
        <w:rPr>
          <w:rStyle w:val="Hyperlink"/>
          <w:webHidden/>
        </w:rPr>
        <w:t>3</w:t>
      </w:r>
      <w:r w:rsidR="005847F5" w:rsidRPr="000D5E53">
        <w:rPr>
          <w:rStyle w:val="Hyperlink"/>
          <w:webHidden/>
        </w:rPr>
        <w:t>-</w:t>
      </w:r>
      <w:r w:rsidR="00325C70" w:rsidRPr="000D5E53">
        <w:rPr>
          <w:rStyle w:val="Hyperlink"/>
          <w:webHidden/>
        </w:rPr>
        <w:t>46</w:t>
      </w:r>
      <w:r w:rsidR="005847F5" w:rsidRPr="000D5E53">
        <w:rPr>
          <w:rStyle w:val="Hyperlink"/>
          <w:webHidden/>
        </w:rPr>
        <w:tab/>
      </w:r>
      <w:r w:rsidR="00325C70" w:rsidRPr="000D5E53">
        <w:rPr>
          <w:rStyle w:val="Hyperlink"/>
          <w:webHidden/>
        </w:rPr>
        <w:t>10</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A.</w:t>
      </w:r>
      <w:r w:rsidRPr="000D5E53">
        <w:rPr>
          <w:rStyle w:val="Hyperlink"/>
        </w:rPr>
        <w:tab/>
        <w:t>Amendments to the Convention on Road Traffic (Vienna</w:t>
      </w:r>
      <w:r w:rsidR="001F67C0" w:rsidRPr="000D5E53">
        <w:rPr>
          <w:rStyle w:val="Hyperlink"/>
        </w:rPr>
        <w:t>,</w:t>
      </w:r>
      <w:r w:rsidRPr="000D5E53">
        <w:rPr>
          <w:rStyle w:val="Hyperlink"/>
        </w:rPr>
        <w:t xml:space="preserve"> 1968)</w:t>
      </w:r>
      <w:r w:rsidRPr="000D5E53">
        <w:rPr>
          <w:rStyle w:val="Hyperlink"/>
          <w:webHidden/>
        </w:rPr>
        <w:tab/>
      </w:r>
      <w:r w:rsidRPr="000D5E53">
        <w:rPr>
          <w:rStyle w:val="Hyperlink"/>
          <w:webHidden/>
        </w:rPr>
        <w:tab/>
      </w:r>
      <w:r w:rsidR="00325C70" w:rsidRPr="000D5E53">
        <w:rPr>
          <w:rStyle w:val="Hyperlink"/>
          <w:webHidden/>
        </w:rPr>
        <w:t>43</w:t>
      </w:r>
      <w:r w:rsidRPr="000D5E53">
        <w:rPr>
          <w:rStyle w:val="Hyperlink"/>
          <w:webHidden/>
        </w:rPr>
        <w:tab/>
      </w:r>
      <w:r w:rsidR="00325C70" w:rsidRPr="000D5E53">
        <w:rPr>
          <w:rStyle w:val="Hyperlink"/>
          <w:webHidden/>
        </w:rPr>
        <w:t>10</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B.</w:t>
      </w:r>
      <w:r w:rsidRPr="000D5E53">
        <w:rPr>
          <w:rStyle w:val="Hyperlink"/>
        </w:rPr>
        <w:tab/>
        <w:t>Decade of action for road safety 2011-2020</w:t>
      </w:r>
      <w:r w:rsidRPr="000D5E53">
        <w:rPr>
          <w:rStyle w:val="Hyperlink"/>
          <w:webHidden/>
        </w:rPr>
        <w:tab/>
      </w:r>
      <w:r w:rsidRPr="000D5E53">
        <w:rPr>
          <w:rStyle w:val="Hyperlink"/>
          <w:webHidden/>
        </w:rPr>
        <w:tab/>
      </w:r>
      <w:r w:rsidR="00325C70" w:rsidRPr="000D5E53">
        <w:rPr>
          <w:rStyle w:val="Hyperlink"/>
          <w:webHidden/>
        </w:rPr>
        <w:t>44</w:t>
      </w:r>
      <w:r w:rsidRPr="000D5E53">
        <w:rPr>
          <w:rStyle w:val="Hyperlink"/>
          <w:webHidden/>
        </w:rPr>
        <w:tab/>
      </w:r>
      <w:r w:rsidR="00325C70" w:rsidRPr="000D5E53">
        <w:rPr>
          <w:rStyle w:val="Hyperlink"/>
          <w:webHidden/>
        </w:rPr>
        <w:t>10</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C.</w:t>
      </w:r>
      <w:r w:rsidRPr="000D5E53">
        <w:rPr>
          <w:rStyle w:val="Hyperlink"/>
        </w:rPr>
        <w:tab/>
        <w:t xml:space="preserve">Development of </w:t>
      </w:r>
      <w:r w:rsidR="001F67C0" w:rsidRPr="000D5E53">
        <w:rPr>
          <w:rStyle w:val="Hyperlink"/>
        </w:rPr>
        <w:t xml:space="preserve">the </w:t>
      </w:r>
      <w:r w:rsidRPr="000D5E53">
        <w:rPr>
          <w:rStyle w:val="Hyperlink"/>
        </w:rPr>
        <w:t>International Whole Vehicle Type Approval</w:t>
      </w:r>
      <w:r w:rsidRPr="000D5E53">
        <w:rPr>
          <w:rStyle w:val="Hyperlink"/>
          <w:webHidden/>
        </w:rPr>
        <w:tab/>
      </w:r>
      <w:r w:rsidRPr="000D5E53">
        <w:rPr>
          <w:rStyle w:val="Hyperlink"/>
        </w:rPr>
        <w:t xml:space="preserve"> </w:t>
      </w:r>
      <w:r w:rsidRPr="000D5E53">
        <w:rPr>
          <w:rStyle w:val="Hyperlink"/>
          <w:webHidden/>
        </w:rPr>
        <w:tab/>
      </w:r>
      <w:r w:rsidR="009E18D5" w:rsidRPr="000D5E53">
        <w:rPr>
          <w:rStyle w:val="Hyperlink"/>
          <w:webHidden/>
        </w:rPr>
        <w:t>4</w:t>
      </w:r>
      <w:r w:rsidR="00325C70" w:rsidRPr="000D5E53">
        <w:rPr>
          <w:rStyle w:val="Hyperlink"/>
          <w:webHidden/>
        </w:rPr>
        <w:t>5</w:t>
      </w:r>
      <w:r w:rsidRPr="000D5E53">
        <w:rPr>
          <w:rStyle w:val="Hyperlink"/>
          <w:webHidden/>
        </w:rPr>
        <w:tab/>
      </w:r>
      <w:r w:rsidR="00325C70" w:rsidRPr="000D5E53">
        <w:rPr>
          <w:rStyle w:val="Hyperlink"/>
          <w:webHidden/>
        </w:rPr>
        <w:t>10</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r>
      <w:r w:rsidRPr="000D5E53">
        <w:rPr>
          <w:rStyle w:val="Hyperlink"/>
        </w:rPr>
        <w:tab/>
        <w:t>D.</w:t>
      </w:r>
      <w:r w:rsidRPr="000D5E53">
        <w:rPr>
          <w:rStyle w:val="Hyperlink"/>
        </w:rPr>
        <w:tab/>
        <w:t xml:space="preserve">Phantom light and colour washout </w:t>
      </w:r>
      <w:r w:rsidRPr="000D5E53">
        <w:rPr>
          <w:rStyle w:val="Hyperlink"/>
          <w:webHidden/>
        </w:rPr>
        <w:tab/>
      </w:r>
      <w:r w:rsidRPr="000D5E53">
        <w:rPr>
          <w:rStyle w:val="Hyperlink"/>
          <w:webHidden/>
        </w:rPr>
        <w:tab/>
      </w:r>
      <w:r w:rsidR="00325C70" w:rsidRPr="000D5E53">
        <w:rPr>
          <w:rStyle w:val="Hyperlink"/>
          <w:webHidden/>
        </w:rPr>
        <w:t>46</w:t>
      </w:r>
      <w:r w:rsidRPr="000D5E53">
        <w:rPr>
          <w:rStyle w:val="Hyperlink"/>
          <w:webHidden/>
        </w:rPr>
        <w:tab/>
      </w:r>
      <w:r w:rsidR="00325C70" w:rsidRPr="000D5E53">
        <w:rPr>
          <w:rStyle w:val="Hyperlink"/>
          <w:webHidden/>
        </w:rPr>
        <w:t>1</w:t>
      </w:r>
      <w:r w:rsidR="001D3B9B">
        <w:rPr>
          <w:rStyle w:val="Hyperlink"/>
          <w:webHidden/>
        </w:rPr>
        <w:t>1</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X.</w:t>
      </w:r>
      <w:r w:rsidRPr="000D5E53" w:rsidDel="00E81580">
        <w:rPr>
          <w:rStyle w:val="Hyperlink"/>
        </w:rPr>
        <w:t xml:space="preserve"> </w:t>
      </w:r>
      <w:r w:rsidRPr="000D5E53">
        <w:rPr>
          <w:rStyle w:val="Hyperlink"/>
        </w:rPr>
        <w:tab/>
        <w:t xml:space="preserve">New business and late submissions (agenda item </w:t>
      </w:r>
      <w:r w:rsidR="001F67C0" w:rsidRPr="000D5E53">
        <w:rPr>
          <w:rStyle w:val="Hyperlink"/>
        </w:rPr>
        <w:t>9</w:t>
      </w:r>
      <w:r w:rsidRPr="000D5E53">
        <w:rPr>
          <w:rStyle w:val="Hyperlink"/>
        </w:rPr>
        <w:t xml:space="preserve">) </w:t>
      </w:r>
      <w:r w:rsidRPr="000D5E53">
        <w:rPr>
          <w:rStyle w:val="Hyperlink"/>
          <w:webHidden/>
        </w:rPr>
        <w:tab/>
      </w:r>
      <w:r w:rsidRPr="000D5E53">
        <w:rPr>
          <w:rStyle w:val="Hyperlink"/>
          <w:webHidden/>
        </w:rPr>
        <w:tab/>
      </w:r>
      <w:r w:rsidR="00325C70" w:rsidRPr="000D5E53">
        <w:rPr>
          <w:rStyle w:val="Hyperlink"/>
          <w:webHidden/>
        </w:rPr>
        <w:t>47</w:t>
      </w:r>
      <w:r w:rsidR="009E18D5" w:rsidRPr="000D5E53">
        <w:rPr>
          <w:rStyle w:val="Hyperlink"/>
          <w:webHidden/>
        </w:rPr>
        <w:t>-</w:t>
      </w:r>
      <w:r w:rsidR="00325C70" w:rsidRPr="000D5E53">
        <w:rPr>
          <w:rStyle w:val="Hyperlink"/>
          <w:webHidden/>
        </w:rPr>
        <w:t>48</w:t>
      </w:r>
      <w:r w:rsidRPr="000D5E53">
        <w:rPr>
          <w:rStyle w:val="Hyperlink"/>
          <w:webHidden/>
        </w:rPr>
        <w:tab/>
      </w:r>
      <w:r w:rsidR="00325C70" w:rsidRPr="000D5E53">
        <w:rPr>
          <w:rStyle w:val="Hyperlink"/>
          <w:webHidden/>
        </w:rPr>
        <w:t>11</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b/>
        <w:t>XI.</w:t>
      </w:r>
      <w:r w:rsidRPr="000D5E53">
        <w:rPr>
          <w:rStyle w:val="Hyperlink"/>
        </w:rPr>
        <w:tab/>
        <w:t>Direction of future work of GRE (agenda item 1</w:t>
      </w:r>
      <w:r w:rsidR="001F67C0" w:rsidRPr="000D5E53">
        <w:rPr>
          <w:rStyle w:val="Hyperlink"/>
        </w:rPr>
        <w:t>0</w:t>
      </w:r>
      <w:r w:rsidRPr="000D5E53">
        <w:rPr>
          <w:rStyle w:val="Hyperlink"/>
        </w:rPr>
        <w:t>)</w:t>
      </w:r>
      <w:r w:rsidRPr="000D5E53">
        <w:rPr>
          <w:rStyle w:val="Hyperlink"/>
          <w:webHidden/>
        </w:rPr>
        <w:tab/>
      </w:r>
      <w:r w:rsidRPr="000D5E53">
        <w:rPr>
          <w:rStyle w:val="Hyperlink"/>
          <w:webHidden/>
        </w:rPr>
        <w:tab/>
      </w:r>
      <w:r w:rsidR="009E18D5" w:rsidRPr="000D5E53">
        <w:rPr>
          <w:rStyle w:val="Hyperlink"/>
          <w:webHidden/>
        </w:rPr>
        <w:t>4</w:t>
      </w:r>
      <w:r w:rsidR="00325C70" w:rsidRPr="000D5E53">
        <w:rPr>
          <w:rStyle w:val="Hyperlink"/>
          <w:webHidden/>
        </w:rPr>
        <w:t>9</w:t>
      </w:r>
      <w:r w:rsidRPr="000D5E53">
        <w:rPr>
          <w:rStyle w:val="Hyperlink"/>
          <w:webHidden/>
        </w:rPr>
        <w:tab/>
      </w:r>
      <w:r w:rsidR="00325C70" w:rsidRPr="000D5E53">
        <w:rPr>
          <w:rStyle w:val="Hyperlink"/>
          <w:webHidden/>
        </w:rPr>
        <w:t>11</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webHidden/>
        </w:rPr>
      </w:pPr>
      <w:r w:rsidRPr="000D5E53">
        <w:rPr>
          <w:rStyle w:val="Hyperlink"/>
        </w:rPr>
        <w:tab/>
        <w:t>XII.</w:t>
      </w:r>
      <w:r w:rsidRPr="000D5E53">
        <w:rPr>
          <w:rStyle w:val="Hyperlink"/>
        </w:rPr>
        <w:tab/>
        <w:t>Provisional agenda for the next session</w:t>
      </w:r>
      <w:r w:rsidR="00695FD9" w:rsidRPr="000D5E53">
        <w:rPr>
          <w:rStyle w:val="Hyperlink"/>
        </w:rPr>
        <w:t xml:space="preserve"> (agenda item 1</w:t>
      </w:r>
      <w:r w:rsidR="001F67C0" w:rsidRPr="000D5E53">
        <w:rPr>
          <w:rStyle w:val="Hyperlink"/>
        </w:rPr>
        <w:t>1</w:t>
      </w:r>
      <w:r w:rsidR="00695FD9" w:rsidRPr="000D5E53">
        <w:rPr>
          <w:rStyle w:val="Hyperlink"/>
        </w:rPr>
        <w:t>)</w:t>
      </w:r>
      <w:r w:rsidRPr="000D5E53">
        <w:rPr>
          <w:rStyle w:val="Hyperlink"/>
          <w:webHidden/>
        </w:rPr>
        <w:tab/>
      </w:r>
      <w:r w:rsidRPr="000D5E53">
        <w:rPr>
          <w:rStyle w:val="Hyperlink"/>
          <w:webHidden/>
        </w:rPr>
        <w:tab/>
      </w:r>
      <w:r w:rsidR="00325C70" w:rsidRPr="000D5E53">
        <w:rPr>
          <w:rStyle w:val="Hyperlink"/>
          <w:webHidden/>
        </w:rPr>
        <w:t>50</w:t>
      </w:r>
      <w:r w:rsidRPr="000D5E53">
        <w:rPr>
          <w:rStyle w:val="Hyperlink"/>
          <w:webHidden/>
        </w:rPr>
        <w:tab/>
      </w:r>
      <w:r w:rsidR="00325C70" w:rsidRPr="000D5E53">
        <w:rPr>
          <w:rStyle w:val="Hyperlink"/>
          <w:webHidden/>
        </w:rPr>
        <w:t>11</w:t>
      </w:r>
    </w:p>
    <w:p w:rsidR="005847F5" w:rsidRPr="000D5E53" w:rsidRDefault="005847F5" w:rsidP="005847F5">
      <w:pPr>
        <w:tabs>
          <w:tab w:val="right" w:pos="850"/>
          <w:tab w:val="left" w:pos="1134"/>
          <w:tab w:val="left" w:pos="1559"/>
          <w:tab w:val="left" w:pos="1984"/>
          <w:tab w:val="left" w:leader="dot" w:pos="7654"/>
          <w:tab w:val="right" w:pos="8929"/>
          <w:tab w:val="right" w:pos="9638"/>
        </w:tabs>
        <w:spacing w:after="120"/>
        <w:rPr>
          <w:rStyle w:val="Hyperlink"/>
        </w:rPr>
      </w:pPr>
      <w:r w:rsidRPr="000D5E53">
        <w:rPr>
          <w:rStyle w:val="Hyperlink"/>
        </w:rPr>
        <w:t>Annexes</w:t>
      </w:r>
    </w:p>
    <w:p w:rsidR="005847F5" w:rsidRPr="000D5E53" w:rsidRDefault="005847F5" w:rsidP="001A5B6D">
      <w:pPr>
        <w:tabs>
          <w:tab w:val="right" w:pos="850"/>
          <w:tab w:val="left" w:pos="1134"/>
          <w:tab w:val="left" w:pos="1559"/>
          <w:tab w:val="left" w:pos="1984"/>
          <w:tab w:val="right" w:leader="dot" w:pos="8929"/>
          <w:tab w:val="right" w:pos="9638"/>
        </w:tabs>
        <w:spacing w:after="120"/>
        <w:rPr>
          <w:rStyle w:val="Hyperlink"/>
          <w:webHidden/>
        </w:rPr>
      </w:pPr>
      <w:r w:rsidRPr="000D5E53">
        <w:rPr>
          <w:rStyle w:val="Hyperlink"/>
        </w:rPr>
        <w:tab/>
        <w:t>I.</w:t>
      </w:r>
      <w:r w:rsidRPr="000D5E53">
        <w:rPr>
          <w:rStyle w:val="Hyperlink"/>
          <w:webHidden/>
        </w:rPr>
        <w:tab/>
      </w:r>
      <w:r w:rsidRPr="000D5E53">
        <w:rPr>
          <w:rStyle w:val="Hyperlink"/>
        </w:rPr>
        <w:t>List of informal documents considered during the session</w:t>
      </w:r>
      <w:r w:rsidRPr="000D5E53">
        <w:rPr>
          <w:rStyle w:val="Hyperlink"/>
          <w:webHidden/>
        </w:rPr>
        <w:tab/>
      </w:r>
      <w:r w:rsidRPr="000D5E53">
        <w:rPr>
          <w:rStyle w:val="Hyperlink"/>
          <w:webHidden/>
        </w:rPr>
        <w:tab/>
      </w:r>
      <w:r w:rsidR="001A5B6D" w:rsidRPr="000D5E53">
        <w:rPr>
          <w:rStyle w:val="Hyperlink"/>
          <w:webHidden/>
        </w:rPr>
        <w:t>1</w:t>
      </w:r>
      <w:r w:rsidR="00325C70" w:rsidRPr="000D5E53">
        <w:rPr>
          <w:rStyle w:val="Hyperlink"/>
          <w:webHidden/>
        </w:rPr>
        <w:t>2</w:t>
      </w:r>
    </w:p>
    <w:p w:rsidR="00A968B9" w:rsidRPr="000D5E53" w:rsidRDefault="00A968B9" w:rsidP="006E6A51">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II.</w:t>
      </w:r>
      <w:r w:rsidRPr="000D5E53">
        <w:rPr>
          <w:rStyle w:val="Hyperlink"/>
          <w:webHidden/>
        </w:rPr>
        <w:tab/>
      </w:r>
      <w:r w:rsidR="006E6A51" w:rsidRPr="000D5E53">
        <w:rPr>
          <w:rStyle w:val="Hyperlink"/>
        </w:rPr>
        <w:t>Modifications to ECE/TRANS/WP.29/GRE/2018/2, ECE/TRANS/WP.29/GRE/2018/3 and ECE/TRANS/WP.29/GRE/2018/4 (based on GRE-79-14)</w:t>
      </w:r>
      <w:r w:rsidRPr="000D5E53">
        <w:rPr>
          <w:rStyle w:val="Hyperlink"/>
          <w:webHidden/>
        </w:rPr>
        <w:tab/>
      </w:r>
      <w:r w:rsidR="00C777C1" w:rsidRPr="000D5E53">
        <w:rPr>
          <w:rStyle w:val="Hyperlink"/>
          <w:webHidden/>
        </w:rPr>
        <w:tab/>
      </w:r>
      <w:r w:rsidRPr="000D5E53">
        <w:rPr>
          <w:rStyle w:val="Hyperlink"/>
          <w:webHidden/>
        </w:rPr>
        <w:t>1</w:t>
      </w:r>
      <w:r w:rsidR="00325C70" w:rsidRPr="000D5E53">
        <w:rPr>
          <w:rStyle w:val="Hyperlink"/>
          <w:webHidden/>
        </w:rPr>
        <w:t>4</w:t>
      </w:r>
    </w:p>
    <w:p w:rsidR="005D668D" w:rsidRPr="000D5E53" w:rsidRDefault="004A6E57"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r>
      <w:r w:rsidR="005D668D" w:rsidRPr="000D5E53">
        <w:rPr>
          <w:rStyle w:val="Hyperlink"/>
        </w:rPr>
        <w:t>III.</w:t>
      </w:r>
      <w:r w:rsidR="005D668D" w:rsidRPr="000D5E53">
        <w:rPr>
          <w:rStyle w:val="Hyperlink"/>
          <w:webHidden/>
        </w:rPr>
        <w:tab/>
      </w:r>
      <w:r w:rsidR="005D668D" w:rsidRPr="000D5E53">
        <w:rPr>
          <w:rStyle w:val="Hyperlink"/>
        </w:rPr>
        <w:t>Modifications to ECE/TRANS/WP.29/GRE/2018/6, ECE/TRANS/WP.29/GRE/2018/7, ECE/TRANS/WP.29/GRE/2018/8, ECE/TRANS/WP.29/GRE/2018/9, ECE/TRANS/WP.29/GRE/2018/10, ECE/TRANS/WP.29/GRE/2018/14, ECE/TRANS/WP.29/GRE/2018/15, ECE/TRANS/WP.29/GRE/2018/17, ECE/TRANS/WP.29/GRE/2018/30 (based on GRE-79-13)</w:t>
      </w:r>
      <w:r w:rsidR="005D668D" w:rsidRPr="000D5E53">
        <w:rPr>
          <w:rStyle w:val="Hyperlink"/>
          <w:webHidden/>
        </w:rPr>
        <w:tab/>
      </w:r>
      <w:r w:rsidR="005D668D" w:rsidRPr="000D5E53">
        <w:rPr>
          <w:rStyle w:val="Hyperlink"/>
          <w:webHidden/>
        </w:rPr>
        <w:tab/>
        <w:t>1</w:t>
      </w:r>
      <w:r w:rsidR="00325C70" w:rsidRPr="000D5E53">
        <w:rPr>
          <w:rStyle w:val="Hyperlink"/>
          <w:webHidden/>
        </w:rPr>
        <w:t>7</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IV.</w:t>
      </w:r>
      <w:r w:rsidRPr="000D5E53">
        <w:rPr>
          <w:rStyle w:val="Hyperlink"/>
          <w:webHidden/>
        </w:rPr>
        <w:tab/>
      </w:r>
      <w:r w:rsidRPr="000D5E53">
        <w:rPr>
          <w:rStyle w:val="Hyperlink"/>
        </w:rPr>
        <w:t>Corrections to ECE/TRANS/WP.29/GRE/2018/2 (based on GRE-79-17-Rev.1)</w:t>
      </w:r>
      <w:r w:rsidRPr="000D5E53">
        <w:rPr>
          <w:rStyle w:val="Hyperlink"/>
          <w:webHidden/>
        </w:rPr>
        <w:tab/>
      </w:r>
      <w:r w:rsidRPr="000D5E53">
        <w:rPr>
          <w:rStyle w:val="Hyperlink"/>
          <w:webHidden/>
        </w:rPr>
        <w:tab/>
        <w:t>2</w:t>
      </w:r>
      <w:r w:rsidR="00325C70" w:rsidRPr="000D5E53">
        <w:rPr>
          <w:rStyle w:val="Hyperlink"/>
          <w:webHidden/>
        </w:rPr>
        <w:t>3</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V.</w:t>
      </w:r>
      <w:r w:rsidRPr="000D5E53">
        <w:rPr>
          <w:rStyle w:val="Hyperlink"/>
          <w:webHidden/>
        </w:rPr>
        <w:tab/>
      </w:r>
      <w:r w:rsidRPr="000D5E53">
        <w:rPr>
          <w:rStyle w:val="Hyperlink"/>
        </w:rPr>
        <w:t>Corrections to ECE/TRANS/WP.29/GRE/2018/3 (based on GRE-79-18-Rev.1)</w:t>
      </w:r>
      <w:r w:rsidRPr="000D5E53">
        <w:rPr>
          <w:rStyle w:val="Hyperlink"/>
          <w:webHidden/>
        </w:rPr>
        <w:tab/>
      </w:r>
      <w:r w:rsidRPr="000D5E53">
        <w:rPr>
          <w:rStyle w:val="Hyperlink"/>
          <w:webHidden/>
        </w:rPr>
        <w:tab/>
        <w:t>2</w:t>
      </w:r>
      <w:r w:rsidR="00325C70" w:rsidRPr="000D5E53">
        <w:rPr>
          <w:rStyle w:val="Hyperlink"/>
          <w:webHidden/>
        </w:rPr>
        <w:t>4</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VI.</w:t>
      </w:r>
      <w:r w:rsidRPr="000D5E53">
        <w:rPr>
          <w:rStyle w:val="Hyperlink"/>
          <w:webHidden/>
        </w:rPr>
        <w:tab/>
      </w:r>
      <w:r w:rsidRPr="000D5E53">
        <w:rPr>
          <w:rStyle w:val="Hyperlink"/>
        </w:rPr>
        <w:t>Amendments to definitions in Regulations Nos. 53 and 74 (based on GRE-79-08 and GRE-79-09)</w:t>
      </w:r>
      <w:r w:rsidRPr="000D5E53">
        <w:rPr>
          <w:rStyle w:val="Hyperlink"/>
          <w:webHidden/>
        </w:rPr>
        <w:tab/>
        <w:t>2</w:t>
      </w:r>
      <w:r w:rsidR="00325C70" w:rsidRPr="000D5E53">
        <w:rPr>
          <w:rStyle w:val="Hyperlink"/>
          <w:webHidden/>
        </w:rPr>
        <w:t>5</w:t>
      </w:r>
    </w:p>
    <w:p w:rsidR="005D668D" w:rsidRPr="007C538D" w:rsidRDefault="005D668D" w:rsidP="005D668D">
      <w:pPr>
        <w:tabs>
          <w:tab w:val="right" w:pos="850"/>
          <w:tab w:val="left" w:pos="1134"/>
          <w:tab w:val="left" w:pos="1559"/>
          <w:tab w:val="left" w:pos="1984"/>
          <w:tab w:val="right" w:leader="dot" w:pos="8929"/>
          <w:tab w:val="right" w:pos="9638"/>
        </w:tabs>
        <w:ind w:left="1128" w:hanging="1128"/>
        <w:rPr>
          <w:rStyle w:val="Hyperlink"/>
        </w:rPr>
      </w:pPr>
      <w:r w:rsidRPr="000D5E53">
        <w:rPr>
          <w:rStyle w:val="Hyperlink"/>
        </w:rPr>
        <w:tab/>
        <w:t>VII.</w:t>
      </w:r>
      <w:r w:rsidRPr="000D5E53">
        <w:rPr>
          <w:rStyle w:val="Hyperlink"/>
          <w:webHidden/>
        </w:rPr>
        <w:tab/>
      </w:r>
      <w:r w:rsidRPr="000D5E53">
        <w:rPr>
          <w:rStyle w:val="Hyperlink"/>
        </w:rPr>
        <w:t>Modifications to ECE/TRANS/GRE/2018/16 and ECE/TRANS/GRE/2018/1</w:t>
      </w:r>
      <w:r w:rsidR="007C538D">
        <w:rPr>
          <w:rStyle w:val="Hyperlink"/>
        </w:rPr>
        <w:t>8</w:t>
      </w:r>
      <w:r w:rsidRPr="007C538D">
        <w:rPr>
          <w:rStyle w:val="Hyperlink"/>
        </w:rPr>
        <w:t xml:space="preserve"> </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7C538D">
        <w:rPr>
          <w:rStyle w:val="Hyperlink"/>
        </w:rPr>
        <w:tab/>
      </w:r>
      <w:r w:rsidRPr="007C538D">
        <w:rPr>
          <w:rStyle w:val="Hyperlink"/>
        </w:rPr>
        <w:tab/>
        <w:t>(based on GRE-79-11)</w:t>
      </w:r>
      <w:r w:rsidRPr="000D5E53">
        <w:rPr>
          <w:rStyle w:val="Hyperlink"/>
          <w:webHidden/>
        </w:rPr>
        <w:tab/>
      </w:r>
      <w:r w:rsidRPr="000D5E53">
        <w:rPr>
          <w:rStyle w:val="Hyperlink"/>
          <w:webHidden/>
        </w:rPr>
        <w:tab/>
      </w:r>
      <w:r w:rsidR="00325C70" w:rsidRPr="000D5E53">
        <w:rPr>
          <w:rStyle w:val="Hyperlink"/>
          <w:webHidden/>
        </w:rPr>
        <w:t>37</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VIII.</w:t>
      </w:r>
      <w:r w:rsidRPr="000D5E53">
        <w:rPr>
          <w:rStyle w:val="Hyperlink"/>
          <w:webHidden/>
        </w:rPr>
        <w:tab/>
      </w:r>
      <w:r w:rsidRPr="000D5E53">
        <w:rPr>
          <w:rStyle w:val="Hyperlink"/>
        </w:rPr>
        <w:t>Modifications to ECE/TRANS/WP.29/GRE/2018/2, ECE/TRANS/WP.29/GRE/2018/3 and ECE/TRANS/WP.29/GRE/2018/4 (based on GRE-79-10)</w:t>
      </w:r>
      <w:r w:rsidRPr="000D5E53">
        <w:rPr>
          <w:rStyle w:val="Hyperlink"/>
          <w:webHidden/>
        </w:rPr>
        <w:tab/>
      </w:r>
      <w:r w:rsidRPr="000D5E53">
        <w:rPr>
          <w:rStyle w:val="Hyperlink"/>
          <w:webHidden/>
        </w:rPr>
        <w:tab/>
      </w:r>
      <w:r w:rsidR="00325C70" w:rsidRPr="000D5E53">
        <w:rPr>
          <w:rStyle w:val="Hyperlink"/>
          <w:webHidden/>
        </w:rPr>
        <w:t>39</w:t>
      </w:r>
    </w:p>
    <w:p w:rsidR="005D668D" w:rsidRPr="000D5E53" w:rsidRDefault="005D668D" w:rsidP="005D668D">
      <w:pPr>
        <w:tabs>
          <w:tab w:val="right" w:pos="850"/>
          <w:tab w:val="left" w:pos="1134"/>
          <w:tab w:val="left" w:pos="1559"/>
          <w:tab w:val="left" w:pos="1984"/>
          <w:tab w:val="right" w:leader="dot" w:pos="8929"/>
          <w:tab w:val="right" w:pos="9638"/>
        </w:tabs>
        <w:ind w:left="1128" w:hanging="1128"/>
        <w:rPr>
          <w:rStyle w:val="Hyperlink"/>
        </w:rPr>
      </w:pPr>
      <w:r w:rsidRPr="000D5E53">
        <w:rPr>
          <w:rStyle w:val="Hyperlink"/>
        </w:rPr>
        <w:tab/>
        <w:t>IX.</w:t>
      </w:r>
      <w:r w:rsidRPr="000D5E53">
        <w:rPr>
          <w:rStyle w:val="Hyperlink"/>
          <w:webHidden/>
        </w:rPr>
        <w:tab/>
      </w:r>
      <w:r w:rsidRPr="000D5E53">
        <w:rPr>
          <w:rStyle w:val="Hyperlink"/>
        </w:rPr>
        <w:t xml:space="preserve">Revised French version of ECE/TRANS/WP.29/GRE/2017/24 (proposed by the expert from </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r>
      <w:r w:rsidRPr="000D5E53">
        <w:rPr>
          <w:rStyle w:val="Hyperlink"/>
        </w:rPr>
        <w:tab/>
        <w:t>France)</w:t>
      </w:r>
      <w:r w:rsidRPr="000D5E53">
        <w:rPr>
          <w:rStyle w:val="Hyperlink"/>
          <w:webHidden/>
        </w:rPr>
        <w:tab/>
      </w:r>
      <w:r w:rsidRPr="000D5E53">
        <w:rPr>
          <w:rStyle w:val="Hyperlink"/>
          <w:webHidden/>
        </w:rPr>
        <w:tab/>
      </w:r>
      <w:r w:rsidRPr="000D5E53">
        <w:rPr>
          <w:rStyle w:val="Hyperlink"/>
          <w:webHidden/>
        </w:rPr>
        <w:tab/>
      </w:r>
      <w:r w:rsidR="00325C70" w:rsidRPr="000D5E53">
        <w:rPr>
          <w:rStyle w:val="Hyperlink"/>
          <w:webHidden/>
        </w:rPr>
        <w:t>4</w:t>
      </w:r>
      <w:r w:rsidRPr="000D5E53">
        <w:rPr>
          <w:rStyle w:val="Hyperlink"/>
          <w:webHidden/>
        </w:rPr>
        <w:t>1</w:t>
      </w:r>
    </w:p>
    <w:p w:rsidR="00325C70" w:rsidRPr="000D5E53" w:rsidRDefault="005D668D" w:rsidP="00325C70">
      <w:pPr>
        <w:tabs>
          <w:tab w:val="right" w:pos="850"/>
          <w:tab w:val="left" w:pos="1134"/>
          <w:tab w:val="left" w:pos="1559"/>
          <w:tab w:val="left" w:pos="1984"/>
          <w:tab w:val="right" w:leader="dot" w:pos="8929"/>
          <w:tab w:val="right" w:pos="9638"/>
        </w:tabs>
        <w:ind w:left="1128" w:hanging="1128"/>
        <w:rPr>
          <w:rStyle w:val="Hyperlink"/>
        </w:rPr>
      </w:pPr>
      <w:r w:rsidRPr="000D5E53">
        <w:rPr>
          <w:rStyle w:val="Hyperlink"/>
        </w:rPr>
        <w:tab/>
        <w:t>X.</w:t>
      </w:r>
      <w:r w:rsidRPr="000D5E53">
        <w:rPr>
          <w:rStyle w:val="Hyperlink"/>
          <w:webHidden/>
        </w:rPr>
        <w:tab/>
      </w:r>
      <w:r w:rsidRPr="000D5E53">
        <w:rPr>
          <w:rStyle w:val="Hyperlink"/>
        </w:rPr>
        <w:t xml:space="preserve">Proposals for amendments to the 05 and 06 series of amendments to Regulation No. 48 (based on </w:t>
      </w:r>
    </w:p>
    <w:p w:rsidR="005D668D" w:rsidRPr="000D5E53" w:rsidRDefault="00325C70"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r>
      <w:r w:rsidRPr="000D5E53">
        <w:rPr>
          <w:rStyle w:val="Hyperlink"/>
        </w:rPr>
        <w:tab/>
      </w:r>
      <w:r w:rsidR="005D668D" w:rsidRPr="000D5E53">
        <w:rPr>
          <w:rStyle w:val="Hyperlink"/>
        </w:rPr>
        <w:t>GRE-77-25-Rev.2)</w:t>
      </w:r>
      <w:r w:rsidRPr="000D5E53">
        <w:rPr>
          <w:rStyle w:val="Hyperlink"/>
        </w:rPr>
        <w:t xml:space="preserve"> </w:t>
      </w:r>
      <w:r w:rsidR="005D668D" w:rsidRPr="000D5E53">
        <w:rPr>
          <w:rStyle w:val="Hyperlink"/>
          <w:webHidden/>
        </w:rPr>
        <w:tab/>
      </w:r>
      <w:r w:rsidR="005D668D" w:rsidRPr="000D5E53">
        <w:rPr>
          <w:rStyle w:val="Hyperlink"/>
          <w:webHidden/>
        </w:rPr>
        <w:tab/>
      </w:r>
      <w:r w:rsidRPr="000D5E53">
        <w:rPr>
          <w:rStyle w:val="Hyperlink"/>
          <w:webHidden/>
        </w:rPr>
        <w:t>4</w:t>
      </w:r>
      <w:r w:rsidR="005D668D" w:rsidRPr="000D5E53">
        <w:rPr>
          <w:rStyle w:val="Hyperlink"/>
          <w:webHidden/>
        </w:rPr>
        <w:t>2</w:t>
      </w:r>
    </w:p>
    <w:p w:rsidR="005D668D" w:rsidRPr="000D5E53" w:rsidRDefault="005D668D" w:rsidP="005D668D">
      <w:pPr>
        <w:tabs>
          <w:tab w:val="right" w:pos="850"/>
          <w:tab w:val="left" w:pos="1134"/>
          <w:tab w:val="left" w:pos="1559"/>
          <w:tab w:val="left" w:pos="1984"/>
          <w:tab w:val="right" w:leader="dot" w:pos="8929"/>
          <w:tab w:val="right" w:pos="9638"/>
        </w:tabs>
        <w:spacing w:after="120"/>
        <w:ind w:left="1128" w:hanging="1128"/>
        <w:rPr>
          <w:rStyle w:val="Hyperlink"/>
          <w:webHidden/>
        </w:rPr>
      </w:pPr>
      <w:r w:rsidRPr="000D5E53">
        <w:rPr>
          <w:rStyle w:val="Hyperlink"/>
        </w:rPr>
        <w:tab/>
        <w:t>XI.</w:t>
      </w:r>
      <w:r w:rsidRPr="000D5E53">
        <w:rPr>
          <w:rStyle w:val="Hyperlink"/>
          <w:webHidden/>
        </w:rPr>
        <w:tab/>
      </w:r>
      <w:r w:rsidRPr="000D5E53">
        <w:rPr>
          <w:rStyle w:val="Hyperlink"/>
        </w:rPr>
        <w:t>Corrections to the 05 and 06 series of amendments to Regulation No. 48 (based on GRE-78-05)</w:t>
      </w:r>
      <w:r w:rsidRPr="000D5E53">
        <w:rPr>
          <w:rStyle w:val="Hyperlink"/>
          <w:webHidden/>
        </w:rPr>
        <w:tab/>
      </w:r>
      <w:r w:rsidRPr="000D5E53">
        <w:rPr>
          <w:rStyle w:val="Hyperlink"/>
          <w:webHidden/>
        </w:rPr>
        <w:tab/>
      </w:r>
      <w:r w:rsidR="00325C70" w:rsidRPr="000D5E53">
        <w:rPr>
          <w:rStyle w:val="Hyperlink"/>
          <w:webHidden/>
        </w:rPr>
        <w:t>44</w:t>
      </w:r>
    </w:p>
    <w:p w:rsidR="005847F5" w:rsidRPr="00C24401" w:rsidRDefault="005847F5" w:rsidP="005847F5">
      <w:pPr>
        <w:tabs>
          <w:tab w:val="right" w:pos="850"/>
          <w:tab w:val="left" w:pos="1134"/>
          <w:tab w:val="left" w:pos="1559"/>
          <w:tab w:val="left" w:pos="1984"/>
          <w:tab w:val="right" w:leader="dot" w:pos="8929"/>
          <w:tab w:val="right" w:pos="9638"/>
        </w:tabs>
        <w:spacing w:after="120"/>
        <w:rPr>
          <w:rStyle w:val="Hyperlink"/>
        </w:rPr>
      </w:pPr>
      <w:r w:rsidRPr="000D5E53">
        <w:rPr>
          <w:rStyle w:val="Hyperlink"/>
        </w:rPr>
        <w:tab/>
      </w:r>
      <w:r w:rsidR="006E6A51" w:rsidRPr="000D5E53">
        <w:rPr>
          <w:rStyle w:val="Hyperlink"/>
        </w:rPr>
        <w:t>X</w:t>
      </w:r>
      <w:hyperlink w:anchor="_Toc369772241" w:history="1">
        <w:r w:rsidR="004A6E57" w:rsidRPr="000D5E53">
          <w:rPr>
            <w:rStyle w:val="Hyperlink"/>
          </w:rPr>
          <w:t>I</w:t>
        </w:r>
        <w:r w:rsidR="006E6A51" w:rsidRPr="000D5E53">
          <w:rPr>
            <w:rStyle w:val="Hyperlink"/>
          </w:rPr>
          <w:t>I</w:t>
        </w:r>
        <w:r w:rsidRPr="000D5E53">
          <w:rPr>
            <w:rStyle w:val="Hyperlink"/>
          </w:rPr>
          <w:t>.</w:t>
        </w:r>
        <w:r w:rsidRPr="000D5E53">
          <w:rPr>
            <w:rStyle w:val="Hyperlink"/>
            <w:webHidden/>
          </w:rPr>
          <w:tab/>
        </w:r>
      </w:hyperlink>
      <w:r w:rsidRPr="000D5E53">
        <w:rPr>
          <w:rStyle w:val="Hyperlink"/>
        </w:rPr>
        <w:t>GRE informal groups</w:t>
      </w:r>
      <w:r w:rsidRPr="000D5E53">
        <w:rPr>
          <w:rStyle w:val="Hyperlink"/>
          <w:webHidden/>
        </w:rPr>
        <w:tab/>
      </w:r>
      <w:r w:rsidRPr="000D5E53">
        <w:rPr>
          <w:rStyle w:val="Hyperlink"/>
        </w:rPr>
        <w:tab/>
      </w:r>
      <w:r w:rsidR="009E18D5" w:rsidRPr="000D5E53">
        <w:rPr>
          <w:rStyle w:val="Hyperlink"/>
        </w:rPr>
        <w:t>4</w:t>
      </w:r>
      <w:r w:rsidR="00325C70" w:rsidRPr="000D5E53">
        <w:rPr>
          <w:rStyle w:val="Hyperlink"/>
        </w:rPr>
        <w:t>8</w:t>
      </w:r>
    </w:p>
    <w:p w:rsidR="007D5853" w:rsidRPr="007C538D" w:rsidRDefault="007D5853" w:rsidP="00E30241">
      <w:pPr>
        <w:pStyle w:val="HChG"/>
      </w:pPr>
    </w:p>
    <w:p w:rsidR="00E30241" w:rsidRPr="000D5E53" w:rsidRDefault="007D5853" w:rsidP="00E30241">
      <w:pPr>
        <w:pStyle w:val="HChG"/>
      </w:pPr>
      <w:bookmarkStart w:id="3" w:name="_Toc360526240"/>
      <w:bookmarkStart w:id="4" w:name="_Toc360526836"/>
      <w:bookmarkStart w:id="5" w:name="_Toc369772205"/>
      <w:r w:rsidRPr="000D5E53">
        <w:br w:type="page"/>
      </w:r>
      <w:r w:rsidRPr="000D5E53">
        <w:lastRenderedPageBreak/>
        <w:tab/>
      </w:r>
      <w:r w:rsidR="00E30241" w:rsidRPr="000D5E53">
        <w:t>I.</w:t>
      </w:r>
      <w:r w:rsidR="00E30241" w:rsidRPr="000D5E53">
        <w:tab/>
        <w:t>Attendance</w:t>
      </w:r>
      <w:bookmarkEnd w:id="3"/>
      <w:bookmarkEnd w:id="4"/>
      <w:bookmarkEnd w:id="5"/>
    </w:p>
    <w:p w:rsidR="00151B91" w:rsidRPr="000D5E53" w:rsidRDefault="003B2859" w:rsidP="00251F64">
      <w:pPr>
        <w:pStyle w:val="SingleTxtG"/>
      </w:pPr>
      <w:r w:rsidRPr="000D5E53">
        <w:t>1</w:t>
      </w:r>
      <w:r w:rsidR="009313BD" w:rsidRPr="000D5E53">
        <w:t>.</w:t>
      </w:r>
      <w:r w:rsidR="009313BD" w:rsidRPr="000D5E53">
        <w:tab/>
      </w:r>
      <w:r w:rsidR="004049AC" w:rsidRPr="000D5E53">
        <w:t xml:space="preserve">The Working Party on </w:t>
      </w:r>
      <w:r w:rsidR="004049AC" w:rsidRPr="000D5E53">
        <w:rPr>
          <w:bCs/>
        </w:rPr>
        <w:t>Lighting and Light-Signalling</w:t>
      </w:r>
      <w:r w:rsidR="004049AC" w:rsidRPr="000D5E53">
        <w:t xml:space="preserve"> (GRE) held its </w:t>
      </w:r>
      <w:r w:rsidR="00E95964" w:rsidRPr="000D5E53">
        <w:t>seventy-ninth</w:t>
      </w:r>
      <w:r w:rsidR="006E3C35" w:rsidRPr="000D5E53">
        <w:t xml:space="preserve"> </w:t>
      </w:r>
      <w:r w:rsidR="004049AC" w:rsidRPr="000D5E53">
        <w:t xml:space="preserve">session from </w:t>
      </w:r>
      <w:r w:rsidR="00C327DD" w:rsidRPr="000D5E53">
        <w:t>2</w:t>
      </w:r>
      <w:r w:rsidR="00077005" w:rsidRPr="000D5E53">
        <w:t>4</w:t>
      </w:r>
      <w:r w:rsidR="00C27FD3" w:rsidRPr="000D5E53">
        <w:t xml:space="preserve"> </w:t>
      </w:r>
      <w:r w:rsidR="004049AC" w:rsidRPr="000D5E53">
        <w:t xml:space="preserve">to </w:t>
      </w:r>
      <w:r w:rsidR="00C327DD" w:rsidRPr="000D5E53">
        <w:t>2</w:t>
      </w:r>
      <w:r w:rsidR="00077005" w:rsidRPr="000D5E53">
        <w:t>7</w:t>
      </w:r>
      <w:r w:rsidR="00CB7EAD" w:rsidRPr="000D5E53">
        <w:t xml:space="preserve"> </w:t>
      </w:r>
      <w:r w:rsidR="00DC2CD3" w:rsidRPr="000D5E53">
        <w:t xml:space="preserve">April </w:t>
      </w:r>
      <w:r w:rsidR="004049AC" w:rsidRPr="000D5E53">
        <w:t>201</w:t>
      </w:r>
      <w:r w:rsidR="00DC2CD3" w:rsidRPr="000D5E53">
        <w:t>8</w:t>
      </w:r>
      <w:r w:rsidR="004049AC" w:rsidRPr="000D5E53">
        <w:t xml:space="preserve"> in Geneva</w:t>
      </w:r>
      <w:r w:rsidR="00077005" w:rsidRPr="000D5E53">
        <w:t>, under the chairmanship of Mr.</w:t>
      </w:r>
      <w:r w:rsidR="00C327DD" w:rsidRPr="000D5E53">
        <w:t> </w:t>
      </w:r>
      <w:r w:rsidR="00077005" w:rsidRPr="000D5E53">
        <w:t>M.</w:t>
      </w:r>
      <w:r w:rsidR="00C327DD" w:rsidRPr="000D5E53">
        <w:t> </w:t>
      </w:r>
      <w:r w:rsidR="00077005" w:rsidRPr="000D5E53">
        <w:t>Loccufier (Belgium)</w:t>
      </w:r>
      <w:r w:rsidR="00BB4D0C" w:rsidRPr="000D5E53">
        <w:t>.</w:t>
      </w:r>
      <w:r w:rsidR="004049AC" w:rsidRPr="000D5E53">
        <w:t xml:space="preserve"> Experts from the following countries participated in the work </w:t>
      </w:r>
      <w:r w:rsidR="006E57D5" w:rsidRPr="000D5E53">
        <w:t xml:space="preserve">according to </w:t>
      </w:r>
      <w:r w:rsidR="004049AC" w:rsidRPr="000D5E53">
        <w:t>Rule 1</w:t>
      </w:r>
      <w:r w:rsidR="001E5B0F" w:rsidRPr="000D5E53">
        <w:t xml:space="preserve"> </w:t>
      </w:r>
      <w:r w:rsidR="004049AC" w:rsidRPr="000D5E53">
        <w:t>(a) of the Rules of Procedure of the World Forum for Harmonization of Vehicle Regulations (WP.29) (TRANS/WP.29/690</w:t>
      </w:r>
      <w:r w:rsidR="005D7AA8" w:rsidRPr="000D5E53">
        <w:t>,</w:t>
      </w:r>
      <w:r w:rsidR="004049AC" w:rsidRPr="000D5E53">
        <w:t xml:space="preserve"> </w:t>
      </w:r>
      <w:r w:rsidR="00AB4CCC" w:rsidRPr="000D5E53">
        <w:t>ECE/TRANS/WP.29/690/</w:t>
      </w:r>
      <w:r w:rsidR="005D7AA8" w:rsidRPr="000D5E53">
        <w:t>A</w:t>
      </w:r>
      <w:r w:rsidR="004049AC" w:rsidRPr="000D5E53">
        <w:t>mend</w:t>
      </w:r>
      <w:r w:rsidR="00364245" w:rsidRPr="000D5E53">
        <w:t>s</w:t>
      </w:r>
      <w:r w:rsidR="004049AC" w:rsidRPr="000D5E53">
        <w:t>. 1</w:t>
      </w:r>
      <w:r w:rsidR="005D7AA8" w:rsidRPr="000D5E53">
        <w:t xml:space="preserve"> and 2</w:t>
      </w:r>
      <w:r w:rsidR="004049AC" w:rsidRPr="000D5E53">
        <w:t xml:space="preserve">): </w:t>
      </w:r>
      <w:r w:rsidR="00783B6B" w:rsidRPr="000D5E53">
        <w:t>Austria</w:t>
      </w:r>
      <w:r w:rsidR="000D5E53">
        <w:t>,</w:t>
      </w:r>
      <w:r w:rsidR="00783B6B" w:rsidRPr="000D5E53">
        <w:t xml:space="preserve"> </w:t>
      </w:r>
      <w:r w:rsidR="004049AC" w:rsidRPr="000D5E53">
        <w:t>China</w:t>
      </w:r>
      <w:r w:rsidR="000D5E53">
        <w:t>,</w:t>
      </w:r>
      <w:r w:rsidR="004049AC" w:rsidRPr="000D5E53">
        <w:t xml:space="preserve"> </w:t>
      </w:r>
      <w:r w:rsidR="000D5E53">
        <w:t>Czechia,</w:t>
      </w:r>
      <w:r w:rsidR="004049AC" w:rsidRPr="000D5E53">
        <w:t xml:space="preserve"> Finland</w:t>
      </w:r>
      <w:r w:rsidR="000D5E53">
        <w:t>,</w:t>
      </w:r>
      <w:r w:rsidR="004049AC" w:rsidRPr="000D5E53">
        <w:t xml:space="preserve"> France</w:t>
      </w:r>
      <w:r w:rsidR="000D5E53">
        <w:t>,</w:t>
      </w:r>
      <w:r w:rsidR="004049AC" w:rsidRPr="000D5E53">
        <w:t xml:space="preserve"> Germany</w:t>
      </w:r>
      <w:r w:rsidR="000D5E53">
        <w:t>,</w:t>
      </w:r>
      <w:r w:rsidR="004049AC" w:rsidRPr="000D5E53">
        <w:t xml:space="preserve"> Hungary</w:t>
      </w:r>
      <w:r w:rsidR="000D5E53">
        <w:t>,</w:t>
      </w:r>
      <w:r w:rsidR="004049AC" w:rsidRPr="000D5E53">
        <w:t xml:space="preserve"> India</w:t>
      </w:r>
      <w:r w:rsidR="000D5E53">
        <w:t>,</w:t>
      </w:r>
      <w:r w:rsidR="007A23B7" w:rsidRPr="000D5E53">
        <w:t xml:space="preserve"> Italy</w:t>
      </w:r>
      <w:r w:rsidR="000D5E53">
        <w:t>,</w:t>
      </w:r>
      <w:r w:rsidR="007A23B7" w:rsidRPr="000D5E53">
        <w:t xml:space="preserve"> Japan</w:t>
      </w:r>
      <w:r w:rsidR="000D5E53">
        <w:t>,</w:t>
      </w:r>
      <w:r w:rsidR="004049AC" w:rsidRPr="000D5E53">
        <w:t xml:space="preserve"> </w:t>
      </w:r>
      <w:r w:rsidR="00783B6B" w:rsidRPr="000D5E53">
        <w:t>Latvia</w:t>
      </w:r>
      <w:r w:rsidR="000D5E53">
        <w:t>,</w:t>
      </w:r>
      <w:r w:rsidR="00783B6B" w:rsidRPr="000D5E53">
        <w:t xml:space="preserve"> </w:t>
      </w:r>
      <w:r w:rsidR="00F0309A" w:rsidRPr="000D5E53">
        <w:t>Luxemburg</w:t>
      </w:r>
      <w:r w:rsidR="000D5E53">
        <w:t>,</w:t>
      </w:r>
      <w:r w:rsidR="00F0309A" w:rsidRPr="000D5E53">
        <w:t xml:space="preserve"> </w:t>
      </w:r>
      <w:r w:rsidR="004049AC" w:rsidRPr="000D5E53">
        <w:t>Netherlands</w:t>
      </w:r>
      <w:r w:rsidR="000D5E53">
        <w:t>,</w:t>
      </w:r>
      <w:r w:rsidR="004049AC" w:rsidRPr="000D5E53">
        <w:t xml:space="preserve"> </w:t>
      </w:r>
      <w:r w:rsidR="00C27FD3" w:rsidRPr="000D5E53">
        <w:t>Norway</w:t>
      </w:r>
      <w:r w:rsidR="000D5E53">
        <w:t>,</w:t>
      </w:r>
      <w:r w:rsidR="00C27FD3" w:rsidRPr="000D5E53">
        <w:t xml:space="preserve"> </w:t>
      </w:r>
      <w:r w:rsidR="004049AC" w:rsidRPr="000D5E53">
        <w:t>Poland</w:t>
      </w:r>
      <w:r w:rsidR="000D5E53">
        <w:t>,</w:t>
      </w:r>
      <w:r w:rsidR="004049AC" w:rsidRPr="000D5E53">
        <w:t xml:space="preserve"> Republic of K</w:t>
      </w:r>
      <w:r w:rsidR="00783B6B" w:rsidRPr="000D5E53">
        <w:t>orea</w:t>
      </w:r>
      <w:r w:rsidR="000D5E53">
        <w:t>,</w:t>
      </w:r>
      <w:r w:rsidR="00783B6B" w:rsidRPr="000D5E53">
        <w:t xml:space="preserve"> Spain</w:t>
      </w:r>
      <w:r w:rsidR="000D5E53">
        <w:t>,</w:t>
      </w:r>
      <w:r w:rsidR="00783B6B" w:rsidRPr="000D5E53">
        <w:t xml:space="preserve"> </w:t>
      </w:r>
      <w:r w:rsidR="004049AC" w:rsidRPr="000D5E53">
        <w:t>United Kingdom of Great Britain and Northern Ireland</w:t>
      </w:r>
      <w:r w:rsidR="00B01E88" w:rsidRPr="00C24401">
        <w:t xml:space="preserve"> (UK)</w:t>
      </w:r>
      <w:r w:rsidR="00110D83" w:rsidRPr="007C538D">
        <w:t xml:space="preserve">, United States of America </w:t>
      </w:r>
      <w:r w:rsidR="00077005" w:rsidRPr="007C538D">
        <w:t>and Viet</w:t>
      </w:r>
      <w:r w:rsidR="0004235F" w:rsidRPr="007C538D">
        <w:t xml:space="preserve"> N</w:t>
      </w:r>
      <w:r w:rsidR="00077005" w:rsidRPr="007C538D">
        <w:t>am</w:t>
      </w:r>
      <w:r w:rsidR="004049AC" w:rsidRPr="007C538D">
        <w:t xml:space="preserve">. </w:t>
      </w:r>
      <w:r w:rsidR="0094340C" w:rsidRPr="007C538D">
        <w:t>An e</w:t>
      </w:r>
      <w:r w:rsidR="004049AC" w:rsidRPr="007C538D">
        <w:t>xpert from the European Commission (EC) participated. Experts from the following non</w:t>
      </w:r>
      <w:r w:rsidR="004049AC" w:rsidRPr="007C538D">
        <w:noBreakHyphen/>
        <w:t>governmental organizations also took part in the session: European Association of Automotive Suppliers (CLEPA)</w:t>
      </w:r>
      <w:r w:rsidR="000D5E53">
        <w:t>,</w:t>
      </w:r>
      <w:r w:rsidR="004049AC" w:rsidRPr="000D5E53">
        <w:t xml:space="preserve"> </w:t>
      </w:r>
      <w:r w:rsidR="00EA342A" w:rsidRPr="000D5E53">
        <w:t>International Automotive Lighting and Light Signalling Expert Group (GTB)</w:t>
      </w:r>
      <w:r w:rsidR="000D5E53">
        <w:t>,</w:t>
      </w:r>
      <w:r w:rsidR="00EA342A" w:rsidRPr="000D5E53">
        <w:t xml:space="preserve"> </w:t>
      </w:r>
      <w:r w:rsidR="004049AC" w:rsidRPr="000D5E53">
        <w:t>International Electrotechnical Commission (IEC)</w:t>
      </w:r>
      <w:r w:rsidR="000D5E53">
        <w:t>,</w:t>
      </w:r>
      <w:r w:rsidR="004049AC" w:rsidRPr="000D5E53">
        <w:t xml:space="preserve"> International Motorcycle Manufacturers Association (IMMA)</w:t>
      </w:r>
      <w:r w:rsidR="000D5E53">
        <w:t>,</w:t>
      </w:r>
      <w:r w:rsidR="00C27FD3" w:rsidRPr="000D5E53">
        <w:t xml:space="preserve"> </w:t>
      </w:r>
      <w:r w:rsidR="004049AC" w:rsidRPr="000D5E53">
        <w:t>International Organization of Motor Vehicle Manufacturers (OICA)</w:t>
      </w:r>
      <w:r w:rsidR="000D5E53">
        <w:t>,</w:t>
      </w:r>
      <w:r w:rsidR="00096523" w:rsidRPr="000D5E53">
        <w:t xml:space="preserve"> Society of Automotive Engineers</w:t>
      </w:r>
      <w:r w:rsidR="004049AC" w:rsidRPr="000D5E53">
        <w:t xml:space="preserve"> </w:t>
      </w:r>
      <w:r w:rsidR="00096523" w:rsidRPr="000D5E53">
        <w:t>(SAE).</w:t>
      </w:r>
    </w:p>
    <w:p w:rsidR="009313BD" w:rsidRPr="007C538D" w:rsidRDefault="009313BD" w:rsidP="009313BD">
      <w:pPr>
        <w:pStyle w:val="HChG"/>
      </w:pPr>
      <w:r w:rsidRPr="007C538D">
        <w:tab/>
      </w:r>
      <w:bookmarkStart w:id="6" w:name="_Toc360525455"/>
      <w:bookmarkStart w:id="7" w:name="_Toc360526241"/>
      <w:bookmarkStart w:id="8" w:name="_Toc360526837"/>
      <w:bookmarkStart w:id="9" w:name="_Toc369772206"/>
      <w:r w:rsidRPr="007C538D">
        <w:t>II.</w:t>
      </w:r>
      <w:r w:rsidRPr="007C538D">
        <w:tab/>
      </w:r>
      <w:bookmarkEnd w:id="6"/>
      <w:bookmarkEnd w:id="7"/>
      <w:bookmarkEnd w:id="8"/>
      <w:r w:rsidR="00326600" w:rsidRPr="007C538D">
        <w:t>Adoption of the agenda (agenda item 1)</w:t>
      </w:r>
      <w:bookmarkEnd w:id="9"/>
    </w:p>
    <w:p w:rsidR="00A53300" w:rsidRPr="00E85F93" w:rsidRDefault="00A53300" w:rsidP="00A53300">
      <w:pPr>
        <w:pStyle w:val="SingleTxtG"/>
        <w:ind w:left="2829" w:hanging="1695"/>
        <w:jc w:val="left"/>
        <w:rPr>
          <w:lang w:val="fr-FR"/>
        </w:rPr>
      </w:pPr>
      <w:r w:rsidRPr="00E85F93">
        <w:rPr>
          <w:i/>
          <w:lang w:val="fr-FR"/>
        </w:rPr>
        <w:t>Documentation</w:t>
      </w:r>
      <w:r w:rsidRPr="00E85F93">
        <w:rPr>
          <w:lang w:val="fr-FR"/>
        </w:rPr>
        <w:t xml:space="preserve">: </w:t>
      </w:r>
      <w:r w:rsidRPr="00E85F93">
        <w:rPr>
          <w:lang w:val="fr-FR"/>
        </w:rPr>
        <w:tab/>
      </w:r>
      <w:r w:rsidR="00E74392" w:rsidRPr="00E85F93">
        <w:rPr>
          <w:lang w:val="fr-FR"/>
        </w:rPr>
        <w:t xml:space="preserve">ECE/TRANS/WP.29/GRE/2018/1, Informal documents GRE-79-01, GRE-79-02 and GRE-79-15 </w:t>
      </w:r>
    </w:p>
    <w:p w:rsidR="001C5124" w:rsidRPr="00732354" w:rsidRDefault="004D659E" w:rsidP="007445A8">
      <w:pPr>
        <w:pStyle w:val="SingleTxtG"/>
      </w:pPr>
      <w:r w:rsidRPr="000D5E53">
        <w:t>2</w:t>
      </w:r>
      <w:r w:rsidR="009313BD" w:rsidRPr="000D5E53">
        <w:t>.</w:t>
      </w:r>
      <w:r w:rsidR="009313BD" w:rsidRPr="000D5E53">
        <w:tab/>
      </w:r>
      <w:r w:rsidR="00A53300" w:rsidRPr="000D5E53">
        <w:t>GR</w:t>
      </w:r>
      <w:r w:rsidR="004049AC" w:rsidRPr="000D5E53">
        <w:t>E</w:t>
      </w:r>
      <w:r w:rsidR="00A53300" w:rsidRPr="000D5E53">
        <w:t xml:space="preserve"> </w:t>
      </w:r>
      <w:r w:rsidR="00DB7225" w:rsidRPr="00C24401">
        <w:t>considered and</w:t>
      </w:r>
      <w:r w:rsidR="00DB7225" w:rsidRPr="007C538D">
        <w:t xml:space="preserve"> </w:t>
      </w:r>
      <w:r w:rsidR="00A53300" w:rsidRPr="007C538D">
        <w:t xml:space="preserve">adopted the agenda </w:t>
      </w:r>
      <w:r w:rsidR="00DB7225" w:rsidRPr="007C538D">
        <w:t>(</w:t>
      </w:r>
      <w:r w:rsidR="00A53300" w:rsidRPr="007C538D">
        <w:t>ECE/TRANS/WP.29/GR</w:t>
      </w:r>
      <w:r w:rsidR="004049AC" w:rsidRPr="007C538D">
        <w:t>E</w:t>
      </w:r>
      <w:r w:rsidR="00A53300" w:rsidRPr="007C538D">
        <w:t>/201</w:t>
      </w:r>
      <w:r w:rsidR="00E74392" w:rsidRPr="007C538D">
        <w:t>8</w:t>
      </w:r>
      <w:r w:rsidR="00A53300" w:rsidRPr="007C538D">
        <w:t>/</w:t>
      </w:r>
      <w:r w:rsidR="00E74392" w:rsidRPr="007C538D">
        <w:t>1</w:t>
      </w:r>
      <w:r w:rsidR="007445A8" w:rsidRPr="007C538D">
        <w:t>)</w:t>
      </w:r>
      <w:r w:rsidR="0086504A" w:rsidRPr="007C538D">
        <w:t>,</w:t>
      </w:r>
      <w:r w:rsidR="00F1424E" w:rsidRPr="007C538D">
        <w:t xml:space="preserve"> as reproduced in </w:t>
      </w:r>
      <w:r w:rsidR="00D26D50" w:rsidRPr="007C538D">
        <w:t>GRE-7</w:t>
      </w:r>
      <w:r w:rsidR="00E74392" w:rsidRPr="007C538D">
        <w:t>9</w:t>
      </w:r>
      <w:r w:rsidR="00F1424E" w:rsidRPr="007C538D">
        <w:t>-01</w:t>
      </w:r>
      <w:r w:rsidR="00952AA5" w:rsidRPr="007C538D">
        <w:t xml:space="preserve"> </w:t>
      </w:r>
      <w:r w:rsidR="00A6225F" w:rsidRPr="007C538D">
        <w:t xml:space="preserve">together with </w:t>
      </w:r>
      <w:r w:rsidR="00CE6B13" w:rsidRPr="007C538D">
        <w:t>the informal documents distributed during the session</w:t>
      </w:r>
      <w:r w:rsidR="00010BA6" w:rsidRPr="00B877F4">
        <w:t>.</w:t>
      </w:r>
      <w:r w:rsidR="004B5B58" w:rsidRPr="00B877F4">
        <w:t xml:space="preserve"> GRE also note</w:t>
      </w:r>
      <w:r w:rsidR="00E74392" w:rsidRPr="0075437B">
        <w:t>d</w:t>
      </w:r>
      <w:r w:rsidR="004B5B58" w:rsidRPr="00D87BA7">
        <w:t xml:space="preserve"> the running order proposed by the Chair (GRE-7</w:t>
      </w:r>
      <w:r w:rsidR="00E74392" w:rsidRPr="007C5A37">
        <w:t>9</w:t>
      </w:r>
      <w:r w:rsidR="004B5B58" w:rsidRPr="007C5A37">
        <w:t>-0</w:t>
      </w:r>
      <w:r w:rsidR="00E74392" w:rsidRPr="00732354">
        <w:t>2</w:t>
      </w:r>
      <w:r w:rsidR="004B5B58" w:rsidRPr="00732354">
        <w:t>).</w:t>
      </w:r>
    </w:p>
    <w:p w:rsidR="007D5853" w:rsidRPr="000D5E53" w:rsidRDefault="004D659E" w:rsidP="007C65D4">
      <w:pPr>
        <w:pStyle w:val="SingleTxtG"/>
        <w:rPr>
          <w:bCs/>
        </w:rPr>
      </w:pPr>
      <w:r w:rsidRPr="000D5E53">
        <w:t>3</w:t>
      </w:r>
      <w:r w:rsidR="00CE6B13" w:rsidRPr="000D5E53">
        <w:t>.</w:t>
      </w:r>
      <w:r w:rsidR="00CE6B13" w:rsidRPr="000D5E53">
        <w:tab/>
      </w:r>
      <w:r w:rsidR="00A53300" w:rsidRPr="000D5E53">
        <w:rPr>
          <w:bCs/>
        </w:rPr>
        <w:t xml:space="preserve">The list of informal documents is </w:t>
      </w:r>
      <w:r w:rsidR="0094340C" w:rsidRPr="000D5E53">
        <w:rPr>
          <w:bCs/>
        </w:rPr>
        <w:t xml:space="preserve">contained </w:t>
      </w:r>
      <w:r w:rsidR="00A53300" w:rsidRPr="000D5E53">
        <w:rPr>
          <w:bCs/>
        </w:rPr>
        <w:t>in Annex I to th</w:t>
      </w:r>
      <w:r w:rsidR="00EB284A" w:rsidRPr="000D5E53">
        <w:rPr>
          <w:bCs/>
        </w:rPr>
        <w:t>e</w:t>
      </w:r>
      <w:r w:rsidR="00A53300" w:rsidRPr="000D5E53">
        <w:rPr>
          <w:bCs/>
        </w:rPr>
        <w:t xml:space="preserve"> report.</w:t>
      </w:r>
      <w:r w:rsidR="00EB284A" w:rsidRPr="000D5E53">
        <w:rPr>
          <w:bCs/>
        </w:rPr>
        <w:t xml:space="preserve"> The list of GRE informal groups is reproduced in Annex </w:t>
      </w:r>
      <w:r w:rsidR="000C1482" w:rsidRPr="000D5E53">
        <w:rPr>
          <w:bCs/>
        </w:rPr>
        <w:t>X</w:t>
      </w:r>
      <w:r w:rsidR="0023165A" w:rsidRPr="000D5E53">
        <w:rPr>
          <w:bCs/>
        </w:rPr>
        <w:t>I</w:t>
      </w:r>
      <w:r w:rsidR="00036D02" w:rsidRPr="000D5E53">
        <w:rPr>
          <w:bCs/>
        </w:rPr>
        <w:t>I</w:t>
      </w:r>
      <w:r w:rsidR="00EB284A" w:rsidRPr="000D5E53">
        <w:rPr>
          <w:bCs/>
        </w:rPr>
        <w:t xml:space="preserve"> to the report.</w:t>
      </w:r>
    </w:p>
    <w:p w:rsidR="00151B91" w:rsidRPr="000D5E53" w:rsidRDefault="004D659E" w:rsidP="007C65D4">
      <w:pPr>
        <w:pStyle w:val="SingleTxtG"/>
        <w:rPr>
          <w:bCs/>
        </w:rPr>
      </w:pPr>
      <w:r w:rsidRPr="000D5E53">
        <w:rPr>
          <w:bCs/>
        </w:rPr>
        <w:t>4</w:t>
      </w:r>
      <w:r w:rsidR="002B3B22" w:rsidRPr="000D5E53">
        <w:rPr>
          <w:bCs/>
        </w:rPr>
        <w:t>.</w:t>
      </w:r>
      <w:r w:rsidR="002B3B22" w:rsidRPr="000D5E53">
        <w:rPr>
          <w:bCs/>
        </w:rPr>
        <w:tab/>
        <w:t xml:space="preserve">GRE </w:t>
      </w:r>
      <w:r w:rsidR="00464B50" w:rsidRPr="000D5E53">
        <w:rPr>
          <w:bCs/>
        </w:rPr>
        <w:t xml:space="preserve">took note of </w:t>
      </w:r>
      <w:r w:rsidR="002B3B22" w:rsidRPr="000D5E53">
        <w:rPr>
          <w:bCs/>
        </w:rPr>
        <w:t xml:space="preserve">the highlights of the </w:t>
      </w:r>
      <w:r w:rsidR="00771799" w:rsidRPr="000D5E53">
        <w:rPr>
          <w:bCs/>
        </w:rPr>
        <w:t xml:space="preserve">November </w:t>
      </w:r>
      <w:r w:rsidR="00396CAF" w:rsidRPr="000D5E53">
        <w:rPr>
          <w:bCs/>
        </w:rPr>
        <w:t>2017</w:t>
      </w:r>
      <w:r w:rsidR="00771799" w:rsidRPr="000D5E53">
        <w:rPr>
          <w:bCs/>
        </w:rPr>
        <w:t xml:space="preserve"> and March 2017 </w:t>
      </w:r>
      <w:r w:rsidR="002B3B22" w:rsidRPr="000D5E53">
        <w:rPr>
          <w:bCs/>
        </w:rPr>
        <w:t>session</w:t>
      </w:r>
      <w:r w:rsidR="00771799" w:rsidRPr="000D5E53">
        <w:rPr>
          <w:bCs/>
        </w:rPr>
        <w:t>s</w:t>
      </w:r>
      <w:r w:rsidR="00A6225F" w:rsidRPr="000D5E53">
        <w:rPr>
          <w:bCs/>
        </w:rPr>
        <w:t xml:space="preserve"> of </w:t>
      </w:r>
      <w:r w:rsidR="002B3B22" w:rsidRPr="000D5E53">
        <w:rPr>
          <w:bCs/>
        </w:rPr>
        <w:t>WP.29</w:t>
      </w:r>
      <w:r w:rsidR="00CA0970" w:rsidRPr="000D5E53">
        <w:rPr>
          <w:bCs/>
        </w:rPr>
        <w:t xml:space="preserve"> and the official document submission deadline of</w:t>
      </w:r>
      <w:r w:rsidR="00A6225F" w:rsidRPr="000D5E53">
        <w:rPr>
          <w:bCs/>
        </w:rPr>
        <w:t xml:space="preserve"> </w:t>
      </w:r>
      <w:r w:rsidR="00396CAF" w:rsidRPr="000D5E53">
        <w:rPr>
          <w:bCs/>
        </w:rPr>
        <w:t>2</w:t>
      </w:r>
      <w:r w:rsidR="00E74392" w:rsidRPr="000D5E53">
        <w:rPr>
          <w:bCs/>
        </w:rPr>
        <w:t>7</w:t>
      </w:r>
      <w:r w:rsidR="00396CAF" w:rsidRPr="000D5E53">
        <w:rPr>
          <w:bCs/>
        </w:rPr>
        <w:t xml:space="preserve"> </w:t>
      </w:r>
      <w:r w:rsidR="004B5B58" w:rsidRPr="000D5E53">
        <w:rPr>
          <w:bCs/>
        </w:rPr>
        <w:t>J</w:t>
      </w:r>
      <w:r w:rsidR="00E74392" w:rsidRPr="000D5E53">
        <w:rPr>
          <w:bCs/>
        </w:rPr>
        <w:t xml:space="preserve">uly </w:t>
      </w:r>
      <w:r w:rsidR="00CA0970" w:rsidRPr="000D5E53">
        <w:rPr>
          <w:bCs/>
        </w:rPr>
        <w:t>201</w:t>
      </w:r>
      <w:r w:rsidR="004B5B58" w:rsidRPr="000D5E53">
        <w:rPr>
          <w:bCs/>
        </w:rPr>
        <w:t>8</w:t>
      </w:r>
      <w:r w:rsidR="00CA0970" w:rsidRPr="000D5E53">
        <w:rPr>
          <w:bCs/>
        </w:rPr>
        <w:t xml:space="preserve"> for the </w:t>
      </w:r>
      <w:r w:rsidR="00E74392" w:rsidRPr="000D5E53">
        <w:rPr>
          <w:bCs/>
        </w:rPr>
        <w:t xml:space="preserve">October </w:t>
      </w:r>
      <w:r w:rsidR="00CA0970" w:rsidRPr="000D5E53">
        <w:rPr>
          <w:bCs/>
        </w:rPr>
        <w:t>201</w:t>
      </w:r>
      <w:r w:rsidR="004B5B58" w:rsidRPr="000D5E53">
        <w:rPr>
          <w:bCs/>
        </w:rPr>
        <w:t>8</w:t>
      </w:r>
      <w:r w:rsidR="00CA0970" w:rsidRPr="000D5E53">
        <w:rPr>
          <w:bCs/>
        </w:rPr>
        <w:t xml:space="preserve"> session of GRE (</w:t>
      </w:r>
      <w:r w:rsidR="00D26D50" w:rsidRPr="000D5E53">
        <w:rPr>
          <w:bCs/>
        </w:rPr>
        <w:t>GRE-7</w:t>
      </w:r>
      <w:r w:rsidR="00E74392" w:rsidRPr="000D5E53">
        <w:rPr>
          <w:bCs/>
        </w:rPr>
        <w:t>9</w:t>
      </w:r>
      <w:r w:rsidR="00CA0970" w:rsidRPr="000D5E53">
        <w:rPr>
          <w:bCs/>
        </w:rPr>
        <w:t>-</w:t>
      </w:r>
      <w:r w:rsidR="00396CAF" w:rsidRPr="000D5E53">
        <w:rPr>
          <w:bCs/>
        </w:rPr>
        <w:t>1</w:t>
      </w:r>
      <w:r w:rsidR="00E74392" w:rsidRPr="000D5E53">
        <w:rPr>
          <w:bCs/>
        </w:rPr>
        <w:t>5</w:t>
      </w:r>
      <w:r w:rsidR="00CA0970" w:rsidRPr="000D5E53">
        <w:rPr>
          <w:bCs/>
        </w:rPr>
        <w:t>).</w:t>
      </w:r>
    </w:p>
    <w:p w:rsidR="00771799" w:rsidRPr="00D87BA7" w:rsidRDefault="00771799" w:rsidP="00771799">
      <w:pPr>
        <w:pStyle w:val="SingleTxtG"/>
        <w:rPr>
          <w:strike/>
        </w:rPr>
      </w:pPr>
      <w:r w:rsidRPr="000D5E53">
        <w:rPr>
          <w:bCs/>
        </w:rPr>
        <w:t>5.</w:t>
      </w:r>
      <w:r w:rsidRPr="000D5E53">
        <w:rPr>
          <w:bCs/>
        </w:rPr>
        <w:tab/>
        <w:t xml:space="preserve">Mr. </w:t>
      </w:r>
      <w:r w:rsidR="007C538D" w:rsidRPr="000D5E53">
        <w:rPr>
          <w:bCs/>
        </w:rPr>
        <w:t>W</w:t>
      </w:r>
      <w:r w:rsidR="007C538D">
        <w:rPr>
          <w:bCs/>
        </w:rPr>
        <w:t>.</w:t>
      </w:r>
      <w:r w:rsidR="007C538D" w:rsidRPr="007C538D">
        <w:rPr>
          <w:bCs/>
        </w:rPr>
        <w:t xml:space="preserve"> </w:t>
      </w:r>
      <w:r w:rsidRPr="007C538D">
        <w:rPr>
          <w:bCs/>
        </w:rPr>
        <w:t xml:space="preserve">Nissler, WP.29 Secretary and Chief, Vehicle Regulations and Transport Innovations Section, reported on the main results of the February 2018 session of the Inland Transport Committee (ITC) and of the March 2018 session of WP.29. He also briefed GRE on Resolution A/RES/72/271 "Improving global road safety" adopted on 12 April 2018 by the General Assembly of the United Nations as well as on the launch of the United </w:t>
      </w:r>
      <w:r w:rsidR="00C920F8" w:rsidRPr="00B877F4">
        <w:rPr>
          <w:bCs/>
        </w:rPr>
        <w:t>N</w:t>
      </w:r>
      <w:r w:rsidRPr="00B877F4">
        <w:rPr>
          <w:bCs/>
        </w:rPr>
        <w:t xml:space="preserve">ations Road </w:t>
      </w:r>
      <w:r w:rsidR="0083037D" w:rsidRPr="00B877F4">
        <w:rPr>
          <w:bCs/>
        </w:rPr>
        <w:t>S</w:t>
      </w:r>
      <w:r w:rsidRPr="0075437B">
        <w:rPr>
          <w:bCs/>
        </w:rPr>
        <w:t xml:space="preserve">afety Trust Fund.       </w:t>
      </w:r>
    </w:p>
    <w:p w:rsidR="00C90380" w:rsidRPr="000D5E53" w:rsidRDefault="004049AC" w:rsidP="000336CF">
      <w:pPr>
        <w:pStyle w:val="HChG"/>
      </w:pPr>
      <w:r w:rsidRPr="000D5E53">
        <w:tab/>
      </w:r>
      <w:bookmarkStart w:id="10" w:name="_Toc369772207"/>
      <w:r w:rsidRPr="000D5E53">
        <w:t>III.</w:t>
      </w:r>
      <w:r w:rsidRPr="000D5E53">
        <w:tab/>
      </w:r>
      <w:r w:rsidR="00815CAA" w:rsidRPr="000D5E53">
        <w:t>1998 Agreement - Global Technical Regulations</w:t>
      </w:r>
      <w:r w:rsidR="005D1CCD" w:rsidRPr="000D5E53">
        <w:t>:</w:t>
      </w:r>
      <w:r w:rsidR="00815CAA" w:rsidRPr="000D5E53">
        <w:t xml:space="preserve"> </w:t>
      </w:r>
      <w:r w:rsidR="005D1CCD" w:rsidRPr="000D5E53">
        <w:t xml:space="preserve">Development </w:t>
      </w:r>
      <w:r w:rsidRPr="000D5E53">
        <w:t>(agenda item 2)</w:t>
      </w:r>
      <w:bookmarkEnd w:id="10"/>
    </w:p>
    <w:p w:rsidR="00E206A6" w:rsidRPr="007C538D" w:rsidRDefault="00771799" w:rsidP="003C7736">
      <w:pPr>
        <w:pStyle w:val="SingleTxtG"/>
      </w:pPr>
      <w:r w:rsidRPr="000D5E53">
        <w:t>6</w:t>
      </w:r>
      <w:r w:rsidR="00C90380" w:rsidRPr="000D5E53">
        <w:t>.</w:t>
      </w:r>
      <w:r w:rsidR="00C90380" w:rsidRPr="000D5E53">
        <w:tab/>
      </w:r>
      <w:r w:rsidRPr="000D5E53">
        <w:t>The expert f</w:t>
      </w:r>
      <w:r w:rsidR="007004CF" w:rsidRPr="000D5E53">
        <w:t>rom</w:t>
      </w:r>
      <w:r w:rsidRPr="000D5E53">
        <w:t xml:space="preserve"> GTB pointed out the growing interest in</w:t>
      </w:r>
      <w:r w:rsidR="00E206A6" w:rsidRPr="000D5E53">
        <w:t xml:space="preserve"> global</w:t>
      </w:r>
      <w:r w:rsidRPr="000D5E53">
        <w:t xml:space="preserve"> harmonization of lighting and light-signalling norms, </w:t>
      </w:r>
      <w:r w:rsidR="00104FD9">
        <w:t xml:space="preserve">in </w:t>
      </w:r>
      <w:r w:rsidRPr="000D5E53">
        <w:t>particular</w:t>
      </w:r>
      <w:r w:rsidR="007C538D">
        <w:t xml:space="preserve"> </w:t>
      </w:r>
      <w:r w:rsidR="00E206A6" w:rsidRPr="00B877F4">
        <w:t>in</w:t>
      </w:r>
      <w:r w:rsidRPr="00B877F4">
        <w:t xml:space="preserve"> China</w:t>
      </w:r>
      <w:r w:rsidR="007004CF" w:rsidRPr="00B877F4">
        <w:t xml:space="preserve"> </w:t>
      </w:r>
      <w:r w:rsidRPr="0075437B">
        <w:t xml:space="preserve">and the United States of America. According to him, </w:t>
      </w:r>
      <w:r w:rsidR="00E206A6" w:rsidRPr="00D87BA7">
        <w:t>s</w:t>
      </w:r>
      <w:r w:rsidRPr="007C5A37">
        <w:t xml:space="preserve">tage 2 of the ongoing process for </w:t>
      </w:r>
      <w:r w:rsidR="00E85F93">
        <w:t>S</w:t>
      </w:r>
      <w:r w:rsidRPr="007C5A37">
        <w:t xml:space="preserve">implification of the </w:t>
      </w:r>
      <w:r w:rsidR="00E85F93">
        <w:t>L</w:t>
      </w:r>
      <w:r w:rsidRPr="007C5A37">
        <w:t xml:space="preserve">ighting and </w:t>
      </w:r>
      <w:r w:rsidR="00E85F93">
        <w:t>L</w:t>
      </w:r>
      <w:r w:rsidRPr="00732354">
        <w:t>ight-</w:t>
      </w:r>
      <w:r w:rsidRPr="000D5E53">
        <w:t>signallin</w:t>
      </w:r>
      <w:r w:rsidRPr="007C538D">
        <w:t>g Regulations</w:t>
      </w:r>
      <w:r w:rsidR="00E206A6" w:rsidRPr="007C538D">
        <w:t xml:space="preserve"> (SLR), which focused on technology-neutral requirements, </w:t>
      </w:r>
      <w:r w:rsidRPr="007C538D">
        <w:t xml:space="preserve">could </w:t>
      </w:r>
      <w:r w:rsidR="00E206A6" w:rsidRPr="007C538D">
        <w:t xml:space="preserve">pave the way to </w:t>
      </w:r>
      <w:r w:rsidRPr="007C538D">
        <w:t>develop</w:t>
      </w:r>
      <w:r w:rsidR="00E206A6" w:rsidRPr="007C538D">
        <w:t xml:space="preserve">ing </w:t>
      </w:r>
      <w:r w:rsidRPr="007C538D">
        <w:t>of a new Global Technical Regulation (GTR)</w:t>
      </w:r>
      <w:r w:rsidR="00E206A6" w:rsidRPr="007C538D">
        <w:t xml:space="preserve">. He </w:t>
      </w:r>
      <w:r w:rsidR="00110D83" w:rsidRPr="007C538D">
        <w:t>also identified light-signalling functions of autonomous vehicles as a</w:t>
      </w:r>
      <w:r w:rsidR="0083037D" w:rsidRPr="007C538D">
        <w:t xml:space="preserve"> </w:t>
      </w:r>
      <w:r w:rsidR="00110D83" w:rsidRPr="007C538D">
        <w:t>po</w:t>
      </w:r>
      <w:r w:rsidR="0083037D" w:rsidRPr="007C538D">
        <w:t xml:space="preserve">ssible </w:t>
      </w:r>
      <w:r w:rsidR="00110D83" w:rsidRPr="007C538D">
        <w:t xml:space="preserve">topic for a new GTR. The experts from </w:t>
      </w:r>
      <w:r w:rsidR="007C538D">
        <w:t xml:space="preserve">the </w:t>
      </w:r>
      <w:r w:rsidR="007C538D" w:rsidRPr="007C538D">
        <w:t>Netherlands, UK, EC,</w:t>
      </w:r>
      <w:r w:rsidR="007C538D">
        <w:t xml:space="preserve"> </w:t>
      </w:r>
      <w:r w:rsidR="007C538D" w:rsidRPr="007C538D">
        <w:t>OICA and SAE</w:t>
      </w:r>
      <w:r w:rsidR="007C538D">
        <w:t xml:space="preserve"> </w:t>
      </w:r>
      <w:r w:rsidR="00110D83" w:rsidRPr="007C538D">
        <w:t xml:space="preserve">supported this idea. The expert from the United States of America </w:t>
      </w:r>
      <w:r w:rsidR="006B382C" w:rsidRPr="007C538D">
        <w:t xml:space="preserve">encouraged all stakeholders to start a dialogue on this issue.  </w:t>
      </w:r>
      <w:r w:rsidR="00110D83" w:rsidRPr="007C538D">
        <w:t xml:space="preserve">    </w:t>
      </w:r>
    </w:p>
    <w:p w:rsidR="00815CAA" w:rsidRPr="007C538D" w:rsidRDefault="00815CAA" w:rsidP="00815CAA">
      <w:pPr>
        <w:pStyle w:val="HChG"/>
      </w:pPr>
      <w:r w:rsidRPr="007C538D">
        <w:lastRenderedPageBreak/>
        <w:tab/>
        <w:t>IV.</w:t>
      </w:r>
      <w:r w:rsidRPr="007C538D">
        <w:tab/>
        <w:t>1997 Agreement – Rules</w:t>
      </w:r>
      <w:r w:rsidR="005D1CCD" w:rsidRPr="007C538D">
        <w:t>: Development</w:t>
      </w:r>
      <w:r w:rsidRPr="007C538D">
        <w:t xml:space="preserve"> (agenda item 3)</w:t>
      </w:r>
    </w:p>
    <w:p w:rsidR="00734338" w:rsidRPr="007C538D" w:rsidRDefault="00734338" w:rsidP="00A9580E">
      <w:pPr>
        <w:pStyle w:val="SingleTxtG"/>
      </w:pPr>
      <w:r w:rsidRPr="007C538D">
        <w:rPr>
          <w:i/>
        </w:rPr>
        <w:t>Documentation:</w:t>
      </w:r>
      <w:r w:rsidRPr="007C538D">
        <w:t xml:space="preserve"> </w:t>
      </w:r>
      <w:r w:rsidRPr="007C538D">
        <w:tab/>
        <w:t>ECE/TRANS/WP.29/2017/90, ECE/TRANS/WP.29/2017/91</w:t>
      </w:r>
    </w:p>
    <w:p w:rsidR="001C5124" w:rsidRPr="00B877F4" w:rsidRDefault="009E3B91" w:rsidP="00A9580E">
      <w:pPr>
        <w:pStyle w:val="SingleTxtG"/>
      </w:pPr>
      <w:r w:rsidRPr="007C538D">
        <w:t>7</w:t>
      </w:r>
      <w:r w:rsidR="00502AF3" w:rsidRPr="007C538D">
        <w:t xml:space="preserve">. </w:t>
      </w:r>
      <w:r w:rsidR="00502AF3" w:rsidRPr="007C538D">
        <w:tab/>
      </w:r>
      <w:r w:rsidR="00A47435" w:rsidRPr="007C538D">
        <w:t xml:space="preserve">No information was reported under this agenda item. </w:t>
      </w:r>
    </w:p>
    <w:p w:rsidR="00FE2E5F" w:rsidRPr="000D5E53" w:rsidRDefault="00FE2E5F" w:rsidP="00FE2E5F">
      <w:pPr>
        <w:pStyle w:val="HChG"/>
      </w:pPr>
      <w:r w:rsidRPr="000D5E53">
        <w:tab/>
        <w:t>V.</w:t>
      </w:r>
      <w:r w:rsidRPr="000D5E53">
        <w:tab/>
        <w:t>Simplification of lighting and light-signalling Regulations (agenda item 4)</w:t>
      </w:r>
    </w:p>
    <w:p w:rsidR="00E00BC3" w:rsidRPr="00E85F93" w:rsidRDefault="00943443" w:rsidP="00B877F4">
      <w:pPr>
        <w:ind w:left="2835" w:right="1134" w:hanging="1701"/>
      </w:pPr>
      <w:r w:rsidRPr="000D5E53">
        <w:rPr>
          <w:i/>
        </w:rPr>
        <w:t>Documentation</w:t>
      </w:r>
      <w:r w:rsidRPr="000D5E53">
        <w:t>:</w:t>
      </w:r>
      <w:r w:rsidRPr="000D5E53">
        <w:tab/>
      </w:r>
      <w:r w:rsidR="00E00BC3" w:rsidRPr="000D5E53">
        <w:t xml:space="preserve">ECE/TRANS/WP.29/GRE/2018/2, ECE/TRANS/WP.29/GRE/2018/3, </w:t>
      </w:r>
      <w:r w:rsidR="00E00BC3" w:rsidRPr="000D5E53">
        <w:tab/>
        <w:t xml:space="preserve">ECE/TRANS/WP.29/GRE/2018/4, </w:t>
      </w:r>
      <w:r w:rsidR="00DE1626" w:rsidRPr="000D5E53">
        <w:t xml:space="preserve">ECE/TRANS/WP.29/GRE/2018/6, </w:t>
      </w:r>
      <w:r w:rsidR="00E00BC3" w:rsidRPr="000D5E53">
        <w:t xml:space="preserve">ECE/TRANS/WP.29/GRE/2018/7, ECE/TRANS/WP.29/GRE/2018/8, ECE/TRANS/WP.29/GRE/2018/9, ECE/TRANS/WP.29/GRE/2018/10, </w:t>
      </w:r>
      <w:r w:rsidR="00DE1626" w:rsidRPr="000D5E53">
        <w:t xml:space="preserve">ECE/TRANS/WP.29/GRE/2018/11, </w:t>
      </w:r>
      <w:r w:rsidR="00E00BC3" w:rsidRPr="000D5E53">
        <w:t>ECE/TRANS/WP.29/GRE/2018/12, ECE/TRANS/WP.29/GRE/2018/13, ECE/TRANS/WP.29/GRE/2018/14,</w:t>
      </w:r>
      <w:r w:rsidR="00DE1626" w:rsidRPr="000D5E53">
        <w:t xml:space="preserve"> </w:t>
      </w:r>
      <w:r w:rsidR="00E00BC3" w:rsidRPr="000D5E53">
        <w:t xml:space="preserve">ECE/TRANS/WP.29/GRE/2018/15, </w:t>
      </w:r>
      <w:r w:rsidR="00DE1626" w:rsidRPr="000D5E53">
        <w:t xml:space="preserve">ECE/TRANS/WP.29/GRE/2018/16, </w:t>
      </w:r>
      <w:r w:rsidR="00E00BC3" w:rsidRPr="000D5E53">
        <w:t xml:space="preserve">ECE/TRANS/WP.29/GRE/2018/17, </w:t>
      </w:r>
      <w:r w:rsidR="00DE1626" w:rsidRPr="000D5E53">
        <w:t xml:space="preserve">ECE/TRANS/WP.29/GRE/2018/18, </w:t>
      </w:r>
      <w:r w:rsidR="00E00BC3" w:rsidRPr="000D5E53">
        <w:t>ECE/TRANS/WP.29/GRE/2018/30,</w:t>
      </w:r>
      <w:r w:rsidR="00DE1626" w:rsidRPr="000D5E53">
        <w:t xml:space="preserve"> </w:t>
      </w:r>
      <w:r w:rsidR="007C538D">
        <w:br/>
      </w:r>
      <w:r w:rsidR="00DE1626" w:rsidRPr="00B877F4">
        <w:t xml:space="preserve">Informal documents </w:t>
      </w:r>
      <w:r w:rsidR="00DE1626" w:rsidRPr="00E85F93">
        <w:t xml:space="preserve">GRE-79-08, GRE-79-09, </w:t>
      </w:r>
      <w:r w:rsidR="00FE2286" w:rsidRPr="00E85F93">
        <w:t xml:space="preserve">GRE-79-10, </w:t>
      </w:r>
      <w:r w:rsidR="00737FF0" w:rsidRPr="00E85F93">
        <w:t xml:space="preserve">GRE-79-11, GRE-79-12, </w:t>
      </w:r>
      <w:r w:rsidR="00FE2286" w:rsidRPr="00E85F93">
        <w:t xml:space="preserve">GRE-79-13, GRE-79-14, GRE-79-17, GRE-79-18, </w:t>
      </w:r>
      <w:r w:rsidR="00737FF0" w:rsidRPr="00E85F93">
        <w:t xml:space="preserve">GRE-79-19, </w:t>
      </w:r>
      <w:r w:rsidR="00E00BC3" w:rsidRPr="00E85F93">
        <w:t>GRE-79-22</w:t>
      </w:r>
      <w:r w:rsidR="003B78A2" w:rsidRPr="00E85F93">
        <w:t>, GRE-79-28</w:t>
      </w:r>
      <w:r w:rsidR="00982931" w:rsidRPr="00E85F93">
        <w:t>, GRE-79-31</w:t>
      </w:r>
      <w:r w:rsidR="00DC2609" w:rsidRPr="00E85F93">
        <w:t>, GRE-79-32</w:t>
      </w:r>
      <w:r w:rsidR="00E626C0" w:rsidRPr="00E85F93">
        <w:t>-Rev.1</w:t>
      </w:r>
      <w:r w:rsidR="00E00BC3" w:rsidRPr="00E85F93">
        <w:t xml:space="preserve">   </w:t>
      </w:r>
    </w:p>
    <w:p w:rsidR="00E00BC3" w:rsidRPr="00E85F93" w:rsidRDefault="00E00BC3" w:rsidP="006526AA">
      <w:pPr>
        <w:ind w:left="2835" w:right="1134" w:hanging="1701"/>
      </w:pPr>
    </w:p>
    <w:p w:rsidR="00FE0834" w:rsidRPr="000D5E53" w:rsidRDefault="009E3B91" w:rsidP="00FE0834">
      <w:pPr>
        <w:spacing w:before="120" w:after="120"/>
        <w:ind w:left="1134" w:right="1134"/>
        <w:jc w:val="both"/>
      </w:pPr>
      <w:r w:rsidRPr="000D5E53">
        <w:t>8</w:t>
      </w:r>
      <w:r w:rsidR="002E5908" w:rsidRPr="000D5E53">
        <w:t>.</w:t>
      </w:r>
      <w:r w:rsidR="002E5908" w:rsidRPr="000D5E53">
        <w:tab/>
      </w:r>
      <w:r w:rsidR="002E5908" w:rsidRPr="00C24401">
        <w:t xml:space="preserve">On behalf of the Informal Working Group </w:t>
      </w:r>
      <w:r w:rsidR="007C538D">
        <w:t xml:space="preserve">on </w:t>
      </w:r>
      <w:r w:rsidR="002E5908" w:rsidRPr="00C24401">
        <w:t xml:space="preserve">Simplification of the Lighting and Light-Signalling Regulations (IWG SLR), </w:t>
      </w:r>
      <w:r w:rsidR="00C66AF9" w:rsidRPr="007C538D">
        <w:t xml:space="preserve">the expert from GTB </w:t>
      </w:r>
      <w:r w:rsidR="00FE0834" w:rsidRPr="007C538D">
        <w:t xml:space="preserve">reported on </w:t>
      </w:r>
      <w:r w:rsidR="00C66AF9" w:rsidRPr="007C538D">
        <w:t xml:space="preserve">the </w:t>
      </w:r>
      <w:r w:rsidR="00FE0834" w:rsidRPr="007C538D">
        <w:t xml:space="preserve">finalization of stage 1 of SLR </w:t>
      </w:r>
      <w:r w:rsidR="00C66AF9" w:rsidRPr="007C538D">
        <w:t xml:space="preserve">(GRE-79-28). </w:t>
      </w:r>
      <w:r w:rsidR="00FE0834" w:rsidRPr="007C538D">
        <w:t xml:space="preserve">He </w:t>
      </w:r>
      <w:r w:rsidR="00DE7D0E" w:rsidRPr="007C538D">
        <w:t xml:space="preserve">further </w:t>
      </w:r>
      <w:r w:rsidR="00FE0834" w:rsidRPr="007C538D">
        <w:t>provided a draft schedule for stage 2 which</w:t>
      </w:r>
      <w:r w:rsidR="0096065C">
        <w:t xml:space="preserve"> would include two steps. Step 1 would cover objectives which </w:t>
      </w:r>
      <w:r w:rsidR="0096065C" w:rsidRPr="0096065C">
        <w:t>c</w:t>
      </w:r>
      <w:r w:rsidR="0096065C">
        <w:t xml:space="preserve">ould </w:t>
      </w:r>
      <w:r w:rsidR="0096065C" w:rsidRPr="0096065C">
        <w:t>be achieved by the end of 2019</w:t>
      </w:r>
      <w:r w:rsidR="0096065C">
        <w:t xml:space="preserve">, such as introducing technology neutral and performance based requirements, as well as objectively testable provisions. Step 2 would start </w:t>
      </w:r>
      <w:r w:rsidR="001C7409">
        <w:t xml:space="preserve">in </w:t>
      </w:r>
      <w:r w:rsidR="0096065C">
        <w:t xml:space="preserve">2020 with the aim to simplify the </w:t>
      </w:r>
      <w:r w:rsidR="0096065C" w:rsidRPr="0096065C">
        <w:t>installation Regulations</w:t>
      </w:r>
      <w:r w:rsidR="0096065C">
        <w:t xml:space="preserve"> Nos. </w:t>
      </w:r>
      <w:r w:rsidR="0096065C" w:rsidRPr="0096065C">
        <w:t>48, 53, 74</w:t>
      </w:r>
      <w:r w:rsidR="0096065C">
        <w:t xml:space="preserve"> and</w:t>
      </w:r>
      <w:r w:rsidR="0096065C" w:rsidRPr="0096065C">
        <w:t xml:space="preserve"> 86</w:t>
      </w:r>
      <w:r w:rsidR="0096065C">
        <w:t xml:space="preserve">. </w:t>
      </w:r>
      <w:r w:rsidR="00DE7D0E" w:rsidRPr="007C538D">
        <w:t>As an additional task</w:t>
      </w:r>
      <w:r w:rsidR="0096065C">
        <w:t xml:space="preserve">, </w:t>
      </w:r>
      <w:r w:rsidR="00DE7D0E" w:rsidRPr="007C538D">
        <w:t xml:space="preserve">he suggested harmonization </w:t>
      </w:r>
      <w:r w:rsidR="00475BA1" w:rsidRPr="00B877F4">
        <w:t>with the applicable standards in China.</w:t>
      </w:r>
      <w:r w:rsidR="000831F9" w:rsidRPr="000D5E53">
        <w:t xml:space="preserve"> GRE experts </w:t>
      </w:r>
      <w:r w:rsidR="00DE7D0E" w:rsidRPr="000D5E53">
        <w:t xml:space="preserve">also proposed other issues for stage 2 of SLR.  </w:t>
      </w:r>
      <w:r w:rsidR="000831F9" w:rsidRPr="000D5E53">
        <w:t xml:space="preserve"> </w:t>
      </w:r>
      <w:r w:rsidR="00475BA1" w:rsidRPr="000D5E53">
        <w:t xml:space="preserve">   </w:t>
      </w:r>
      <w:r w:rsidR="00FE0834" w:rsidRPr="000D5E53">
        <w:t xml:space="preserve">  </w:t>
      </w:r>
    </w:p>
    <w:p w:rsidR="00A27C72" w:rsidRPr="000D5E53" w:rsidRDefault="009E3B91" w:rsidP="004D3CC1">
      <w:pPr>
        <w:spacing w:before="120" w:after="120"/>
        <w:ind w:left="1134" w:right="1134"/>
        <w:jc w:val="both"/>
      </w:pPr>
      <w:r w:rsidRPr="000D5E53">
        <w:t>9</w:t>
      </w:r>
      <w:r w:rsidR="00DE7D0E" w:rsidRPr="000D5E53">
        <w:t>.</w:t>
      </w:r>
      <w:r w:rsidR="00DE7D0E" w:rsidRPr="000D5E53">
        <w:tab/>
        <w:t xml:space="preserve">The expert from GTB </w:t>
      </w:r>
      <w:r w:rsidR="00A27C72" w:rsidRPr="000D5E53">
        <w:t>presented the full package of amendment proposals drafted by IWG SLR under stage 1</w:t>
      </w:r>
      <w:r w:rsidR="0083037D" w:rsidRPr="000D5E53">
        <w:t xml:space="preserve"> of SLR</w:t>
      </w:r>
      <w:r w:rsidR="00A27C72" w:rsidRPr="000D5E53">
        <w:t xml:space="preserve">: </w:t>
      </w:r>
    </w:p>
    <w:p w:rsidR="003B78A2" w:rsidRPr="000D5E53" w:rsidRDefault="00A27C72" w:rsidP="00E85F93">
      <w:pPr>
        <w:spacing w:before="120" w:after="120"/>
        <w:ind w:left="1134" w:right="1134"/>
        <w:jc w:val="both"/>
      </w:pPr>
      <w:r w:rsidRPr="000D5E53">
        <w:t>(a)</w:t>
      </w:r>
      <w:r w:rsidRPr="000D5E53">
        <w:tab/>
        <w:t>T</w:t>
      </w:r>
      <w:r w:rsidR="000831F9" w:rsidRPr="000D5E53">
        <w:t>he three new simplified UN Regulations on Light-Signalling Devices (LSD), Road Illumination Devices (RID) and Retro-Reflective Devices (RRD)</w:t>
      </w:r>
      <w:r w:rsidRPr="000D5E53">
        <w:t xml:space="preserve"> (ECE/TRANS/WP.29/GRE/2018/2, ECE/TRANS/WP.29/GRE/2018/3, ECE/TRANS/WP.29/GRE/2018/4, GRE-79-10 and GRE-79-14</w:t>
      </w:r>
      <w:r w:rsidR="0041270C" w:rsidRPr="000D5E53">
        <w:t>)</w:t>
      </w:r>
      <w:r w:rsidRPr="000D5E53">
        <w:t>;</w:t>
      </w:r>
    </w:p>
    <w:p w:rsidR="00475A2F" w:rsidRPr="000D5E53" w:rsidRDefault="00A27C72" w:rsidP="00E85F93">
      <w:pPr>
        <w:spacing w:before="120" w:after="120"/>
        <w:ind w:left="1134" w:right="1134"/>
        <w:jc w:val="both"/>
      </w:pPr>
      <w:r w:rsidRPr="000D5E53">
        <w:t>(b)</w:t>
      </w:r>
      <w:r w:rsidRPr="000D5E53">
        <w:tab/>
        <w:t>Dr</w:t>
      </w:r>
      <w:r w:rsidR="00475A2F" w:rsidRPr="000D5E53">
        <w:t>aft amendments to Regulations Nos. 48, 53, 74 and 86 that group the definitions and introduce references to the new simplified Regulations</w:t>
      </w:r>
      <w:r w:rsidRPr="000D5E53">
        <w:t xml:space="preserve"> </w:t>
      </w:r>
      <w:r w:rsidR="0041270C" w:rsidRPr="000D5E53">
        <w:t xml:space="preserve">(ECE/TRANS/WP.29/GRE/2018/6, ECE/TRANS/WP.29/GRE/2018/7, ECE/TRANS/WP.29/GRE/2018/8, ECE/TRANS/WP.29/GRE/2018/9, ECE/TRANS/WP.29/GRE/2018/10, ECE/TRANS/WP.29/GRE/2018/12, ECE/TRANS/WP.29/GRE/2018/13, ECE/TRANS/WP.29/GRE/2018/14, </w:t>
      </w:r>
      <w:r w:rsidR="0041270C" w:rsidRPr="000D5E53">
        <w:lastRenderedPageBreak/>
        <w:t xml:space="preserve">ECE/TRANS/WP.29/GRE/2018/15, ECE/TRANS/WP.29/GRE/2018/17, ECE/TRANS/WP.29/GRE/2018/30, GRE-79-08, GRE-79-09 and </w:t>
      </w:r>
      <w:r w:rsidRPr="000D5E53">
        <w:t>GRE-79-13</w:t>
      </w:r>
      <w:r w:rsidR="0041270C" w:rsidRPr="000D5E53">
        <w:t>);</w:t>
      </w:r>
    </w:p>
    <w:p w:rsidR="00475A2F" w:rsidRPr="00E85F93" w:rsidRDefault="0041270C" w:rsidP="00E85F93">
      <w:pPr>
        <w:spacing w:before="120" w:after="120"/>
        <w:ind w:left="1134" w:right="1134"/>
        <w:jc w:val="both"/>
      </w:pPr>
      <w:r w:rsidRPr="000D5E53">
        <w:t>(c)</w:t>
      </w:r>
      <w:r w:rsidRPr="000D5E53">
        <w:tab/>
      </w:r>
      <w:r w:rsidR="00982931" w:rsidRPr="000D5E53">
        <w:t>T</w:t>
      </w:r>
      <w:r w:rsidR="00475A2F" w:rsidRPr="000D5E53">
        <w:t>ransitional provisions to</w:t>
      </w:r>
      <w:r w:rsidR="00982931" w:rsidRPr="000D5E53">
        <w:t xml:space="preserve"> "freeze"</w:t>
      </w:r>
      <w:r w:rsidR="00475A2F" w:rsidRPr="000D5E53">
        <w:t xml:space="preserve"> Regulations Nos. 3, 4, 6, 7, 19, 23, 27, 38, 50, 69, 70, 77, 87, 91, 98, 104, 112, 113, 119 and 123</w:t>
      </w:r>
      <w:r w:rsidRPr="000D5E53">
        <w:t xml:space="preserve"> (</w:t>
      </w:r>
      <w:r w:rsidR="00475A2F" w:rsidRPr="00E85F93">
        <w:t>ECE/TRANS/WP.29/GRE/2018/11</w:t>
      </w:r>
      <w:r w:rsidRPr="00E85F93">
        <w:t xml:space="preserve">). </w:t>
      </w:r>
    </w:p>
    <w:p w:rsidR="006D0C79" w:rsidRPr="000D5E53" w:rsidRDefault="005B6A94" w:rsidP="00475A2F">
      <w:pPr>
        <w:spacing w:before="120" w:after="120"/>
        <w:ind w:left="1134" w:right="1134"/>
        <w:jc w:val="both"/>
      </w:pPr>
      <w:r w:rsidRPr="000D5E53">
        <w:t>10.</w:t>
      </w:r>
      <w:r w:rsidRPr="000D5E53">
        <w:tab/>
      </w:r>
      <w:r w:rsidR="00D06C30" w:rsidRPr="000D5E53">
        <w:t>The expert from EC</w:t>
      </w:r>
      <w:r w:rsidR="0023148A" w:rsidRPr="00C24401">
        <w:t xml:space="preserve"> was not in a position to support the indefinite validity of type approvals granted under the </w:t>
      </w:r>
      <w:r w:rsidR="00B529F4" w:rsidRPr="00C24401">
        <w:t xml:space="preserve">frozen </w:t>
      </w:r>
      <w:r w:rsidR="0023148A" w:rsidRPr="00C24401">
        <w:t>Regulations</w:t>
      </w:r>
      <w:r w:rsidR="00B529F4">
        <w:t>,</w:t>
      </w:r>
      <w:r w:rsidR="0023148A" w:rsidRPr="00C24401">
        <w:t xml:space="preserve"> as proposed in   </w:t>
      </w:r>
      <w:r w:rsidR="0023148A" w:rsidRPr="007C538D">
        <w:t>ECE/TRANS/WP.29/GRE/2018/11</w:t>
      </w:r>
      <w:r w:rsidR="00A21814" w:rsidRPr="007C538D">
        <w:t xml:space="preserve">, because of the General Safety </w:t>
      </w:r>
      <w:r w:rsidR="008D61CF" w:rsidRPr="007C538D">
        <w:t>R</w:t>
      </w:r>
      <w:r w:rsidR="00A21814" w:rsidRPr="007C538D">
        <w:t>egulation</w:t>
      </w:r>
      <w:r w:rsidR="007C538D">
        <w:t xml:space="preserve"> of the European Union</w:t>
      </w:r>
      <w:r w:rsidR="00A21814" w:rsidRPr="007C538D">
        <w:t xml:space="preserve">. </w:t>
      </w:r>
      <w:r w:rsidR="005A6FB1" w:rsidRPr="007C538D">
        <w:t>H</w:t>
      </w:r>
      <w:r w:rsidR="0023148A" w:rsidRPr="007C538D">
        <w:t xml:space="preserve">e </w:t>
      </w:r>
      <w:r w:rsidR="005A6FB1" w:rsidRPr="007C538D">
        <w:t xml:space="preserve">proposed revised </w:t>
      </w:r>
      <w:r w:rsidR="00394E9D" w:rsidRPr="007C538D">
        <w:t>transitional provisions</w:t>
      </w:r>
      <w:r w:rsidR="0023148A" w:rsidRPr="007C538D">
        <w:t xml:space="preserve"> </w:t>
      </w:r>
      <w:r w:rsidR="005A6FB1" w:rsidRPr="007C538D">
        <w:t xml:space="preserve">for </w:t>
      </w:r>
      <w:r w:rsidR="0023148A" w:rsidRPr="00B877F4">
        <w:t>these Regulations</w:t>
      </w:r>
      <w:r w:rsidR="00C17D9A" w:rsidRPr="00B877F4">
        <w:t xml:space="preserve"> (GRE-79-31, part I)</w:t>
      </w:r>
      <w:r w:rsidR="0023148A" w:rsidRPr="000D5E53">
        <w:t xml:space="preserve">, </w:t>
      </w:r>
      <w:r w:rsidR="005A6FB1" w:rsidRPr="000D5E53">
        <w:t xml:space="preserve">together with </w:t>
      </w:r>
      <w:r w:rsidR="0023148A" w:rsidRPr="000D5E53">
        <w:t xml:space="preserve">new transitional provisions </w:t>
      </w:r>
      <w:r w:rsidR="00C17D9A" w:rsidRPr="000D5E53">
        <w:t xml:space="preserve">for </w:t>
      </w:r>
      <w:r w:rsidR="0023148A" w:rsidRPr="000D5E53">
        <w:t>the installation Regulations Nos. 48, 53, 74 and 86</w:t>
      </w:r>
      <w:r w:rsidR="00C17D9A" w:rsidRPr="000D5E53">
        <w:t xml:space="preserve"> (GRE-79-31, part II)</w:t>
      </w:r>
      <w:r w:rsidR="0023148A" w:rsidRPr="000D5E53">
        <w:t xml:space="preserve">. </w:t>
      </w:r>
      <w:r w:rsidR="00C17D9A" w:rsidRPr="000D5E53">
        <w:t xml:space="preserve">While several experts </w:t>
      </w:r>
      <w:r w:rsidR="008D61CF" w:rsidRPr="000D5E53">
        <w:t xml:space="preserve">agreed in principle with part I, they were not in a position to support part II. </w:t>
      </w:r>
      <w:r w:rsidR="00C17D9A" w:rsidRPr="000D5E53">
        <w:t>The experts from Finland and UK made study reservation</w:t>
      </w:r>
      <w:r w:rsidR="00CE1129" w:rsidRPr="000D5E53">
        <w:t>s</w:t>
      </w:r>
      <w:r w:rsidR="00C17D9A" w:rsidRPr="000D5E53">
        <w:t xml:space="preserve">. </w:t>
      </w:r>
      <w:r w:rsidR="008D61CF" w:rsidRPr="000D5E53">
        <w:t xml:space="preserve">The expert from OICA </w:t>
      </w:r>
      <w:r w:rsidR="006D0C79" w:rsidRPr="000D5E53">
        <w:t xml:space="preserve">expressed the concern </w:t>
      </w:r>
      <w:r w:rsidR="008D61CF" w:rsidRPr="000D5E53">
        <w:t xml:space="preserve">that the </w:t>
      </w:r>
      <w:r w:rsidR="006D0C79" w:rsidRPr="000D5E53">
        <w:t>revised transitional provisions might be rejected by WP.29.</w:t>
      </w:r>
    </w:p>
    <w:p w:rsidR="00CE1129" w:rsidRPr="000D5E53" w:rsidRDefault="005B6A94" w:rsidP="00475A2F">
      <w:pPr>
        <w:spacing w:before="120" w:after="120"/>
        <w:ind w:left="1134" w:right="1134"/>
        <w:jc w:val="both"/>
      </w:pPr>
      <w:r w:rsidRPr="000D5E53">
        <w:t>11.</w:t>
      </w:r>
      <w:r w:rsidRPr="000D5E53">
        <w:tab/>
      </w:r>
      <w:r w:rsidR="00B529F4">
        <w:t>T</w:t>
      </w:r>
      <w:r w:rsidR="00B529F4" w:rsidRPr="00B877F4">
        <w:t xml:space="preserve">o </w:t>
      </w:r>
      <w:r w:rsidR="00B529F4" w:rsidRPr="00455F9E">
        <w:t xml:space="preserve">not </w:t>
      </w:r>
      <w:r w:rsidR="006D0C79" w:rsidRPr="00B877F4">
        <w:t xml:space="preserve">delay the submission of </w:t>
      </w:r>
      <w:r w:rsidR="008D61CF" w:rsidRPr="00B877F4">
        <w:t>the whole package of amendment</w:t>
      </w:r>
      <w:r w:rsidR="006D0C79" w:rsidRPr="00B877F4">
        <w:t xml:space="preserve"> proposals </w:t>
      </w:r>
      <w:r w:rsidR="008D61CF" w:rsidRPr="0075437B">
        <w:t xml:space="preserve">that had been </w:t>
      </w:r>
      <w:r w:rsidR="00B529F4">
        <w:t>develop</w:t>
      </w:r>
      <w:r w:rsidR="00B529F4" w:rsidRPr="00B877F4">
        <w:t xml:space="preserve">ed </w:t>
      </w:r>
      <w:r w:rsidR="00B529F4">
        <w:t xml:space="preserve">in </w:t>
      </w:r>
      <w:r w:rsidR="008D61CF" w:rsidRPr="00B877F4">
        <w:t>stage 1 of SLR</w:t>
      </w:r>
      <w:r w:rsidR="006D0C79" w:rsidRPr="00B877F4">
        <w:t xml:space="preserve">, GRE decided </w:t>
      </w:r>
      <w:r w:rsidR="00303DDC" w:rsidRPr="00B877F4">
        <w:t>to</w:t>
      </w:r>
      <w:r w:rsidR="00356C88" w:rsidRPr="0075437B">
        <w:t xml:space="preserve"> provisionally adopt </w:t>
      </w:r>
      <w:r w:rsidR="00303DDC" w:rsidRPr="000D5E53">
        <w:t>the transitional provisions in ECE/TRANS/WP.29/GRE/2018/11, but to put</w:t>
      </w:r>
      <w:r w:rsidR="00356C88" w:rsidRPr="000D5E53">
        <w:t xml:space="preserve"> in square brackets the third transitional provision f</w:t>
      </w:r>
      <w:r w:rsidRPr="000D5E53">
        <w:t>or</w:t>
      </w:r>
      <w:r w:rsidR="00356C88" w:rsidRPr="000D5E53">
        <w:t xml:space="preserve"> each Regulation mentioned in the document. At the same time, GRE recognized the urgency</w:t>
      </w:r>
      <w:r w:rsidR="00290D0E" w:rsidRPr="000D5E53">
        <w:t xml:space="preserve"> of the issue raised by the expert from EC and requested all GRE experts, as well as IWG SLR, to carefully consider the EC proposals with a view to taking a final position at the next session.   </w:t>
      </w:r>
      <w:r w:rsidR="00356C88" w:rsidRPr="000D5E53">
        <w:t xml:space="preserve">         </w:t>
      </w:r>
      <w:r w:rsidR="00303DDC" w:rsidRPr="000D5E53">
        <w:t xml:space="preserve">      </w:t>
      </w:r>
    </w:p>
    <w:p w:rsidR="002A01AA" w:rsidRPr="000D5E53" w:rsidRDefault="005B6A94" w:rsidP="00475A2F">
      <w:pPr>
        <w:spacing w:before="120" w:after="120"/>
        <w:ind w:left="1134" w:right="1134"/>
        <w:jc w:val="both"/>
      </w:pPr>
      <w:r w:rsidRPr="000D5E53">
        <w:t>12.</w:t>
      </w:r>
      <w:r w:rsidRPr="000D5E53">
        <w:tab/>
      </w:r>
      <w:r w:rsidR="002A01AA" w:rsidRPr="000D5E53">
        <w:t>The expert from IWG SLR proposed correct</w:t>
      </w:r>
      <w:r w:rsidR="009E3B91" w:rsidRPr="000D5E53">
        <w:t>ing</w:t>
      </w:r>
      <w:r w:rsidR="002A01AA" w:rsidRPr="000D5E53">
        <w:t xml:space="preserve"> minor errors </w:t>
      </w:r>
      <w:r w:rsidR="00C5613C" w:rsidRPr="000D5E53">
        <w:t xml:space="preserve">and </w:t>
      </w:r>
      <w:r w:rsidR="002A01AA" w:rsidRPr="000D5E53">
        <w:t xml:space="preserve">inconsistencies identified in </w:t>
      </w:r>
      <w:r w:rsidR="009E3B91" w:rsidRPr="000D5E53">
        <w:t xml:space="preserve">the documents </w:t>
      </w:r>
      <w:r w:rsidR="006E40F7" w:rsidRPr="000D5E53">
        <w:t xml:space="preserve">mentioned </w:t>
      </w:r>
      <w:r w:rsidR="009E3B91" w:rsidRPr="000D5E53">
        <w:t>under</w:t>
      </w:r>
      <w:r w:rsidR="006E40F7" w:rsidRPr="000D5E53">
        <w:t xml:space="preserve"> para.</w:t>
      </w:r>
      <w:r w:rsidR="009E3B91" w:rsidRPr="000D5E53">
        <w:t xml:space="preserve"> 9 (a) above </w:t>
      </w:r>
      <w:r w:rsidR="002A01AA" w:rsidRPr="000D5E53">
        <w:t>(GRE-79-14).</w:t>
      </w:r>
      <w:r w:rsidR="00C5613C" w:rsidRPr="000D5E53">
        <w:t xml:space="preserve"> GRE adopted these corrections, as laid down in Annex </w:t>
      </w:r>
      <w:r w:rsidR="000C1482" w:rsidRPr="000D5E53">
        <w:t>II</w:t>
      </w:r>
      <w:r w:rsidR="00C5613C" w:rsidRPr="000D5E53">
        <w:t xml:space="preserve">.  </w:t>
      </w:r>
      <w:r w:rsidR="002A01AA" w:rsidRPr="000D5E53">
        <w:t xml:space="preserve">  </w:t>
      </w:r>
    </w:p>
    <w:p w:rsidR="009E3B91" w:rsidRPr="000D5E53" w:rsidRDefault="005B6A94" w:rsidP="009E3B91">
      <w:pPr>
        <w:spacing w:before="120" w:after="120"/>
        <w:ind w:left="1134" w:right="1134"/>
        <w:jc w:val="both"/>
      </w:pPr>
      <w:r w:rsidRPr="000D5E53">
        <w:t>13.</w:t>
      </w:r>
      <w:r w:rsidRPr="000D5E53">
        <w:tab/>
      </w:r>
      <w:r w:rsidR="009E3B91" w:rsidRPr="000D5E53">
        <w:t xml:space="preserve">The expert from IWG SLR </w:t>
      </w:r>
      <w:r w:rsidR="006E40F7" w:rsidRPr="000D5E53">
        <w:t xml:space="preserve">also suggested rectifying minor errors and inconsistencies in </w:t>
      </w:r>
      <w:r w:rsidR="009E3B91" w:rsidRPr="000D5E53">
        <w:t xml:space="preserve">the documents </w:t>
      </w:r>
      <w:r w:rsidR="006E40F7" w:rsidRPr="000D5E53">
        <w:t xml:space="preserve">listed in para. 9 (b) </w:t>
      </w:r>
      <w:r w:rsidR="009E3B91" w:rsidRPr="000D5E53">
        <w:t xml:space="preserve">above (GRE-79-13). GRE adopted these corrections, as laid down in Annex </w:t>
      </w:r>
      <w:r w:rsidR="000C1482" w:rsidRPr="000D5E53">
        <w:t>III</w:t>
      </w:r>
      <w:r w:rsidR="009E3B91" w:rsidRPr="000D5E53">
        <w:t>, and decided to opt for the alternative wording</w:t>
      </w:r>
      <w:r w:rsidRPr="000D5E53">
        <w:t xml:space="preserve"> (in square brackets)</w:t>
      </w:r>
      <w:r w:rsidR="009E3B91" w:rsidRPr="000D5E53">
        <w:t xml:space="preserve"> of paragraph 6.3.9. of different series of amendments to Regulation No. 48.  </w:t>
      </w:r>
    </w:p>
    <w:p w:rsidR="00985FB4" w:rsidRPr="000D5E53" w:rsidRDefault="005B6A94" w:rsidP="00985FB4">
      <w:pPr>
        <w:spacing w:before="120" w:after="120"/>
        <w:ind w:left="1134" w:right="1134"/>
        <w:jc w:val="both"/>
      </w:pPr>
      <w:r w:rsidRPr="000D5E53">
        <w:t>14.</w:t>
      </w:r>
      <w:r w:rsidRPr="000D5E53">
        <w:tab/>
      </w:r>
      <w:r w:rsidR="009E3B91" w:rsidRPr="000D5E53">
        <w:t xml:space="preserve">The expert from India </w:t>
      </w:r>
      <w:r w:rsidR="006E40F7" w:rsidRPr="000D5E53">
        <w:t>suggested corrections to ECE/TRANS/WP.29/GRE/2018/2</w:t>
      </w:r>
      <w:r w:rsidR="009E3B91" w:rsidRPr="000D5E53">
        <w:t xml:space="preserve"> </w:t>
      </w:r>
      <w:r w:rsidR="00270E79" w:rsidRPr="000D5E53">
        <w:t xml:space="preserve">and ECE/TRANS/WP.29/GRE/2018/3 </w:t>
      </w:r>
      <w:r w:rsidR="009E3B91" w:rsidRPr="000D5E53">
        <w:t>(GRE-7</w:t>
      </w:r>
      <w:r w:rsidR="006E40F7" w:rsidRPr="000D5E53">
        <w:t>9</w:t>
      </w:r>
      <w:r w:rsidR="009E3B91" w:rsidRPr="000D5E53">
        <w:t>-</w:t>
      </w:r>
      <w:r w:rsidR="006E40F7" w:rsidRPr="000D5E53">
        <w:t>17-Rev.1</w:t>
      </w:r>
      <w:r w:rsidR="00270E79" w:rsidRPr="000D5E53">
        <w:t xml:space="preserve"> and GRE-79-18-Rev.1</w:t>
      </w:r>
      <w:r w:rsidR="00130304" w:rsidRPr="000D5E53">
        <w:t xml:space="preserve"> new text</w:t>
      </w:r>
      <w:r w:rsidR="006E40F7" w:rsidRPr="000D5E53">
        <w:t>)</w:t>
      </w:r>
      <w:r w:rsidR="009E3B91" w:rsidRPr="000D5E53">
        <w:t>.</w:t>
      </w:r>
      <w:r w:rsidR="006E40F7" w:rsidRPr="000D5E53">
        <w:t xml:space="preserve"> </w:t>
      </w:r>
      <w:r w:rsidR="00270E79" w:rsidRPr="000D5E53">
        <w:t xml:space="preserve">GRE adopted the corrections, as laid down in Annexes </w:t>
      </w:r>
      <w:r w:rsidR="000C1482" w:rsidRPr="000D5E53">
        <w:t>I</w:t>
      </w:r>
      <w:r w:rsidR="00270E79" w:rsidRPr="000D5E53">
        <w:t xml:space="preserve">V and V. </w:t>
      </w:r>
      <w:r w:rsidR="00985FB4" w:rsidRPr="000D5E53">
        <w:t>The expert fr</w:t>
      </w:r>
      <w:r w:rsidR="00C276DA" w:rsidRPr="000D5E53">
        <w:t>o</w:t>
      </w:r>
      <w:r w:rsidR="00985FB4" w:rsidRPr="000D5E53">
        <w:t>m India</w:t>
      </w:r>
      <w:r w:rsidR="001C4072" w:rsidRPr="000D5E53">
        <w:t xml:space="preserve"> withdrew GRE-79-19, in order to first present it at the next session of IWG SLR.   </w:t>
      </w:r>
      <w:r w:rsidR="00321E0C" w:rsidRPr="000D5E53">
        <w:t xml:space="preserve">  </w:t>
      </w:r>
      <w:r w:rsidR="00985FB4" w:rsidRPr="000D5E53">
        <w:t xml:space="preserve"> </w:t>
      </w:r>
    </w:p>
    <w:p w:rsidR="0023148A" w:rsidRPr="000D5E53" w:rsidRDefault="005B6A94" w:rsidP="00475A2F">
      <w:pPr>
        <w:spacing w:before="120" w:after="120"/>
        <w:ind w:left="1134" w:right="1134"/>
        <w:jc w:val="both"/>
      </w:pPr>
      <w:r w:rsidRPr="000D5E53">
        <w:t>15.</w:t>
      </w:r>
      <w:r w:rsidRPr="000D5E53">
        <w:tab/>
      </w:r>
      <w:r w:rsidR="00270E79" w:rsidRPr="000D5E53">
        <w:t xml:space="preserve">The expert from IWG SLR </w:t>
      </w:r>
      <w:r w:rsidR="00D77609" w:rsidRPr="000D5E53">
        <w:t xml:space="preserve">recalled that all identical definitions should only be kept in Regulation No. 48. Thus, he </w:t>
      </w:r>
      <w:r w:rsidR="004F129C" w:rsidRPr="000D5E53">
        <w:t>proposed</w:t>
      </w:r>
      <w:r w:rsidR="00D77609" w:rsidRPr="000D5E53">
        <w:t xml:space="preserve"> to review the definitions in Regulations Nos. 53 and 74 </w:t>
      </w:r>
      <w:r w:rsidR="00C276DA" w:rsidRPr="000D5E53">
        <w:t>(GRE-79-08 and GRE-79-09</w:t>
      </w:r>
      <w:r w:rsidR="00D77609" w:rsidRPr="000D5E53">
        <w:t>, respectively). GRE adopted the</w:t>
      </w:r>
      <w:r w:rsidR="00214EBD" w:rsidRPr="000D5E53">
        <w:t>se</w:t>
      </w:r>
      <w:r w:rsidR="00D77609" w:rsidRPr="000D5E53">
        <w:t xml:space="preserve"> modifications, as contained in Annex</w:t>
      </w:r>
      <w:r w:rsidR="00214EBD" w:rsidRPr="000D5E53">
        <w:t xml:space="preserve"> VI.   </w:t>
      </w:r>
      <w:r w:rsidR="00D77609" w:rsidRPr="000D5E53">
        <w:t xml:space="preserve">  </w:t>
      </w:r>
    </w:p>
    <w:p w:rsidR="00475A2F" w:rsidRPr="000D5E53" w:rsidRDefault="005B6A94" w:rsidP="004D3CC1">
      <w:pPr>
        <w:spacing w:before="120" w:after="120"/>
        <w:ind w:left="1134" w:right="1134"/>
        <w:jc w:val="both"/>
      </w:pPr>
      <w:r w:rsidRPr="000D5E53">
        <w:t>16.</w:t>
      </w:r>
      <w:r w:rsidRPr="000D5E53">
        <w:tab/>
      </w:r>
      <w:r w:rsidR="00413776" w:rsidRPr="000D5E53">
        <w:t xml:space="preserve">The expert from IWG SLR </w:t>
      </w:r>
      <w:r w:rsidR="004C4167" w:rsidRPr="000D5E53">
        <w:t>presented the concept of "change index" developed for the LSD, RID and RRD Regulations (</w:t>
      </w:r>
      <w:r w:rsidR="00413776" w:rsidRPr="000D5E53">
        <w:t>GRE-79-12-Rev.1</w:t>
      </w:r>
      <w:r w:rsidR="004C4167" w:rsidRPr="000D5E53">
        <w:t>)</w:t>
      </w:r>
      <w:r w:rsidR="00270E79" w:rsidRPr="000D5E53">
        <w:t xml:space="preserve">. He further introduced </w:t>
      </w:r>
      <w:r w:rsidR="00B87FB2" w:rsidRPr="000D5E53">
        <w:t>amendment proposals</w:t>
      </w:r>
      <w:r w:rsidRPr="000D5E53">
        <w:t xml:space="preserve"> on the change index</w:t>
      </w:r>
      <w:r w:rsidR="00B87FB2" w:rsidRPr="000D5E53">
        <w:t xml:space="preserve"> to Regulations Nos. 48, 53, 74 and 86 (ECE/TRANS/WP.29/GRE/2018/16</w:t>
      </w:r>
      <w:r w:rsidR="00270E79" w:rsidRPr="000D5E53">
        <w:t xml:space="preserve">, </w:t>
      </w:r>
      <w:r w:rsidR="00B87FB2" w:rsidRPr="000D5E53">
        <w:t>ECE/TRANS/WP.29/GRE/2018/18</w:t>
      </w:r>
      <w:r w:rsidR="00270E79" w:rsidRPr="000D5E53">
        <w:t xml:space="preserve"> and GRE-79-11</w:t>
      </w:r>
      <w:r w:rsidR="00B87FB2" w:rsidRPr="000D5E53">
        <w:t>).</w:t>
      </w:r>
      <w:r w:rsidR="00270E79" w:rsidRPr="000D5E53">
        <w:t xml:space="preserve"> GRE adopted these proposals, as amended by Annex VII).  </w:t>
      </w:r>
      <w:r w:rsidR="00F07C67" w:rsidRPr="000D5E53">
        <w:t>In addition, GRE agreed to include t</w:t>
      </w:r>
      <w:r w:rsidR="00214EBD" w:rsidRPr="000D5E53">
        <w:t xml:space="preserve">ransitional </w:t>
      </w:r>
      <w:r w:rsidR="00F07C67" w:rsidRPr="000D5E53">
        <w:t>p</w:t>
      </w:r>
      <w:r w:rsidR="00214EBD" w:rsidRPr="000D5E53">
        <w:t>rovisions</w:t>
      </w:r>
      <w:r w:rsidR="00F07C67" w:rsidRPr="000D5E53">
        <w:t xml:space="preserve"> on the change index </w:t>
      </w:r>
      <w:r w:rsidR="00214EBD" w:rsidRPr="000D5E53">
        <w:t xml:space="preserve">in the text of the </w:t>
      </w:r>
      <w:r w:rsidR="00F07C67" w:rsidRPr="000D5E53">
        <w:t>LSD, RID and RRD Regulations (GRE-79-10 and Annex VII</w:t>
      </w:r>
      <w:r w:rsidR="006C3CB5" w:rsidRPr="000D5E53">
        <w:t>I</w:t>
      </w:r>
      <w:r w:rsidR="00F07C67" w:rsidRPr="000D5E53">
        <w:t xml:space="preserve">). </w:t>
      </w:r>
      <w:r w:rsidR="00A82002" w:rsidRPr="000D5E53">
        <w:t xml:space="preserve">The expert from India pointed out that he would refer GRE-79-22 to IWG SLR.  </w:t>
      </w:r>
      <w:r w:rsidR="00F07C67" w:rsidRPr="000D5E53">
        <w:t xml:space="preserve"> </w:t>
      </w:r>
    </w:p>
    <w:p w:rsidR="00290D0E" w:rsidRPr="000D5E53" w:rsidRDefault="005B6A94" w:rsidP="00290D0E">
      <w:pPr>
        <w:spacing w:before="120" w:after="120"/>
        <w:ind w:left="1134" w:right="1134"/>
        <w:jc w:val="both"/>
      </w:pPr>
      <w:r w:rsidRPr="000D5E53">
        <w:t>17.</w:t>
      </w:r>
      <w:r w:rsidRPr="000D5E53">
        <w:tab/>
      </w:r>
      <w:r w:rsidR="008D2F4A" w:rsidRPr="000D5E53">
        <w:t xml:space="preserve">Subject to the modifications mentioned in paras. </w:t>
      </w:r>
      <w:r w:rsidRPr="000D5E53">
        <w:t>10</w:t>
      </w:r>
      <w:r w:rsidR="00B529F4" w:rsidRPr="00B529F4">
        <w:t>–</w:t>
      </w:r>
      <w:r w:rsidR="008D2F4A" w:rsidRPr="00B877F4">
        <w:t>1</w:t>
      </w:r>
      <w:r w:rsidRPr="00B877F4">
        <w:t>6</w:t>
      </w:r>
      <w:r w:rsidR="008D2F4A" w:rsidRPr="0075437B">
        <w:t xml:space="preserve"> above, </w:t>
      </w:r>
      <w:r w:rsidR="00290D0E" w:rsidRPr="00D87BA7">
        <w:t xml:space="preserve">GRE adopted </w:t>
      </w:r>
      <w:r w:rsidR="008D2F4A" w:rsidRPr="007C5A37">
        <w:t>the package of amendment proposals drafted by IWG SLR and listed in para. 9 (a) - (c). Th</w:t>
      </w:r>
      <w:r w:rsidR="00290D0E" w:rsidRPr="000D5E53">
        <w:t xml:space="preserve">e secretariat </w:t>
      </w:r>
      <w:r w:rsidR="008D2F4A" w:rsidRPr="000D5E53">
        <w:t xml:space="preserve">was requested </w:t>
      </w:r>
      <w:r w:rsidR="00290D0E" w:rsidRPr="000D5E53">
        <w:t xml:space="preserve">to submit </w:t>
      </w:r>
      <w:r w:rsidR="008D2F4A" w:rsidRPr="000D5E53">
        <w:t xml:space="preserve">the amendments proposals </w:t>
      </w:r>
      <w:r w:rsidR="00290D0E" w:rsidRPr="000D5E53">
        <w:t>to WP.29 and to the Administrative Committee of the 1958 Agreement (AC.1) for consideration and vote at their November 2018 sessions</w:t>
      </w:r>
      <w:r w:rsidR="008D2F4A" w:rsidRPr="000D5E53">
        <w:t xml:space="preserve">. </w:t>
      </w:r>
      <w:r w:rsidR="0062717F" w:rsidRPr="0062717F">
        <w:t xml:space="preserve">GRE noted that any modification of the transitional provisions, mentioned in para. 11 above, that GRE might agree upon at the next GRE session in October </w:t>
      </w:r>
      <w:r w:rsidR="0062717F" w:rsidRPr="0062717F">
        <w:lastRenderedPageBreak/>
        <w:t xml:space="preserve">2018, would be submitted to the November 2018 session of WP.29 as corrigenda to the basic </w:t>
      </w:r>
      <w:r w:rsidR="0062717F">
        <w:t xml:space="preserve">SLR </w:t>
      </w:r>
      <w:r w:rsidR="0062717F" w:rsidRPr="0062717F">
        <w:t>package which otherwise would be issued in August 2018.</w:t>
      </w:r>
    </w:p>
    <w:p w:rsidR="00DC2609" w:rsidRPr="000D5E53" w:rsidRDefault="005B6A94" w:rsidP="004D3CC1">
      <w:pPr>
        <w:spacing w:before="120" w:after="120"/>
        <w:ind w:left="1134" w:right="1134"/>
        <w:jc w:val="both"/>
      </w:pPr>
      <w:r w:rsidRPr="000D5E53">
        <w:t>18.</w:t>
      </w:r>
      <w:r w:rsidRPr="000D5E53">
        <w:tab/>
      </w:r>
      <w:r w:rsidR="00DC2609" w:rsidRPr="000D5E53">
        <w:t xml:space="preserve">The expert of SAE </w:t>
      </w:r>
      <w:r w:rsidR="00E626C0" w:rsidRPr="000D5E53">
        <w:t xml:space="preserve">proposed to keep Regulations Nos. 98, 112, 113 and 123 "alive" for the purpose of the recently updated Canadian Federal Motor Vehicle Safety Standard (CMVSS) No. 108 (GRE-79-32-Rev.1). GRE referred this document to IWG SLR for consideration.  </w:t>
      </w:r>
    </w:p>
    <w:p w:rsidR="007D5853" w:rsidRPr="000D5E53" w:rsidRDefault="00FE2E5F" w:rsidP="00FE2E5F">
      <w:pPr>
        <w:pStyle w:val="HChG"/>
      </w:pPr>
      <w:r w:rsidRPr="000D5E53">
        <w:tab/>
        <w:t>VI.</w:t>
      </w:r>
      <w:r w:rsidRPr="000D5E53">
        <w:tab/>
        <w:t>Regulation Nos. 37 (Filament lamps), 99 (Gas discharge light sources)</w:t>
      </w:r>
      <w:r w:rsidR="00E0670C" w:rsidRPr="000D5E53">
        <w:t xml:space="preserve">, </w:t>
      </w:r>
      <w:r w:rsidRPr="000D5E53">
        <w:t>28 (Light emitting diodes light sources)</w:t>
      </w:r>
      <w:r w:rsidR="00E0670C" w:rsidRPr="000D5E53">
        <w:t xml:space="preserve"> and the Consolidated Resolution on the common specification of light source categories </w:t>
      </w:r>
      <w:r w:rsidRPr="000D5E53">
        <w:t>(agenda item 5)</w:t>
      </w:r>
    </w:p>
    <w:p w:rsidR="001C5124" w:rsidRPr="000D5E53" w:rsidRDefault="00943443" w:rsidP="00E07FC9">
      <w:pPr>
        <w:spacing w:after="120"/>
        <w:ind w:left="2835" w:right="1134" w:hanging="1701"/>
      </w:pPr>
      <w:r w:rsidRPr="000D5E53">
        <w:rPr>
          <w:i/>
        </w:rPr>
        <w:t>Documentation</w:t>
      </w:r>
      <w:r w:rsidRPr="000D5E53">
        <w:t>:</w:t>
      </w:r>
      <w:r w:rsidRPr="000D5E53">
        <w:tab/>
      </w:r>
      <w:r w:rsidR="00F518D3" w:rsidRPr="000D5E53">
        <w:t xml:space="preserve">ECE/TRANS/WP.29/GRE/2017/14, ECE/TRANS/WP.29/GRE/2017/15, </w:t>
      </w:r>
      <w:r w:rsidR="00973DB6" w:rsidRPr="000D5E53">
        <w:t xml:space="preserve">ECE/TRANS/WP.29/GRE/2018/21, Informal documents </w:t>
      </w:r>
      <w:r w:rsidR="0005702B" w:rsidRPr="000D5E53">
        <w:t xml:space="preserve">GRE-77-04, </w:t>
      </w:r>
      <w:r w:rsidR="00F518D3" w:rsidRPr="000D5E53">
        <w:t xml:space="preserve">GRE-78-04, </w:t>
      </w:r>
      <w:r w:rsidR="00973DB6" w:rsidRPr="000D5E53">
        <w:t xml:space="preserve">GRE-78-18 and GRE-79-16 </w:t>
      </w:r>
    </w:p>
    <w:p w:rsidR="00973DB6" w:rsidRPr="00B877F4" w:rsidRDefault="005B6A94" w:rsidP="00973DB6">
      <w:pPr>
        <w:pStyle w:val="SingleTxtG"/>
      </w:pPr>
      <w:r w:rsidRPr="000D5E53">
        <w:t>19.</w:t>
      </w:r>
      <w:r w:rsidRPr="000D5E53">
        <w:tab/>
      </w:r>
      <w:r w:rsidR="002611CD" w:rsidRPr="000D5E53">
        <w:t xml:space="preserve">The expert from IEC </w:t>
      </w:r>
      <w:r w:rsidR="00973DB6" w:rsidRPr="000D5E53">
        <w:t>propos</w:t>
      </w:r>
      <w:r w:rsidR="002611CD" w:rsidRPr="000D5E53">
        <w:t xml:space="preserve">ed </w:t>
      </w:r>
      <w:r w:rsidR="00973DB6" w:rsidRPr="000D5E53">
        <w:t xml:space="preserve">amendments to Regulations Nos. 37, 99 and 128 that </w:t>
      </w:r>
      <w:r w:rsidR="00973DB6" w:rsidRPr="00B877F4">
        <w:t>align</w:t>
      </w:r>
      <w:r w:rsidR="002611CD" w:rsidRPr="00B877F4">
        <w:t xml:space="preserve">ed </w:t>
      </w:r>
      <w:r w:rsidR="00973DB6" w:rsidRPr="00B877F4">
        <w:t>the approval code for light sources with the approval number as prescribed by Revision 3 of the 1958 Agreement</w:t>
      </w:r>
      <w:r w:rsidR="002611CD" w:rsidRPr="00B877F4">
        <w:t xml:space="preserve"> (ECE/TRANS/WP.29/GRE/2018/21 and GRE-78-18)</w:t>
      </w:r>
      <w:r w:rsidR="00973DB6" w:rsidRPr="00B877F4">
        <w:t>.</w:t>
      </w:r>
      <w:r w:rsidR="002611CD" w:rsidRPr="00B877F4">
        <w:t xml:space="preserve"> GRE adopted the amendments and requested the secretariat to submit them to WP.29 and AC.1 for consideration and vote at their November 2018 sessions.</w:t>
      </w:r>
    </w:p>
    <w:p w:rsidR="002611CD" w:rsidRPr="00B877F4" w:rsidRDefault="005B6A94" w:rsidP="001623CF">
      <w:pPr>
        <w:pStyle w:val="SingleTxtG"/>
      </w:pPr>
      <w:r w:rsidRPr="00B877F4">
        <w:t>20</w:t>
      </w:r>
      <w:r w:rsidR="009648D3" w:rsidRPr="00B877F4">
        <w:t>.</w:t>
      </w:r>
      <w:r w:rsidR="009648D3" w:rsidRPr="00B877F4">
        <w:tab/>
      </w:r>
      <w:r w:rsidR="00F518D3" w:rsidRPr="00B877F4">
        <w:t xml:space="preserve">On behalf of the </w:t>
      </w:r>
      <w:r w:rsidR="00DB458B" w:rsidRPr="00B877F4">
        <w:t>Task Force</w:t>
      </w:r>
      <w:r w:rsidR="00F518D3" w:rsidRPr="00B877F4">
        <w:t xml:space="preserve"> on </w:t>
      </w:r>
      <w:r w:rsidR="00DB458B" w:rsidRPr="00B877F4">
        <w:t xml:space="preserve">LED </w:t>
      </w:r>
      <w:r w:rsidR="00F518D3" w:rsidRPr="00B877F4">
        <w:t>r</w:t>
      </w:r>
      <w:r w:rsidR="00DB458B" w:rsidRPr="00B877F4">
        <w:t>etrofits</w:t>
      </w:r>
      <w:r w:rsidR="00F518D3" w:rsidRPr="00B877F4">
        <w:t xml:space="preserve"> and s</w:t>
      </w:r>
      <w:r w:rsidR="00DB458B" w:rsidRPr="00B877F4">
        <w:t>ubstitutes (TF</w:t>
      </w:r>
      <w:r w:rsidR="00F518D3" w:rsidRPr="00B877F4">
        <w:t xml:space="preserve"> </w:t>
      </w:r>
      <w:r w:rsidR="00DB458B" w:rsidRPr="00B877F4">
        <w:t>SR)</w:t>
      </w:r>
      <w:r w:rsidR="00F518D3" w:rsidRPr="00B877F4">
        <w:t>, the expert from Germany presented their s</w:t>
      </w:r>
      <w:r w:rsidR="00DB458B" w:rsidRPr="00B877F4">
        <w:t>tatus report</w:t>
      </w:r>
      <w:r w:rsidR="00F518D3" w:rsidRPr="00B877F4">
        <w:t xml:space="preserve"> (GRE-79-16).</w:t>
      </w:r>
      <w:r w:rsidR="008F3334" w:rsidRPr="00B877F4">
        <w:t xml:space="preserve"> GRE supported the proposed two-step approach and </w:t>
      </w:r>
      <w:r w:rsidR="003219DE" w:rsidRPr="00B877F4">
        <w:t xml:space="preserve">mechanical interlock </w:t>
      </w:r>
      <w:r w:rsidR="008F3334" w:rsidRPr="00B877F4">
        <w:t>as</w:t>
      </w:r>
      <w:r w:rsidR="003219DE" w:rsidRPr="00B877F4">
        <w:t xml:space="preserve"> a solution to avoid misuse of </w:t>
      </w:r>
      <w:r w:rsidR="00AC47D5" w:rsidRPr="00B877F4">
        <w:t>light emitting diode (</w:t>
      </w:r>
      <w:r w:rsidR="003219DE" w:rsidRPr="00B877F4">
        <w:t>LED</w:t>
      </w:r>
      <w:r w:rsidR="00AC47D5" w:rsidRPr="00B877F4">
        <w:t>)</w:t>
      </w:r>
      <w:r w:rsidR="003219DE" w:rsidRPr="00B877F4">
        <w:t xml:space="preserve"> substitutes. </w:t>
      </w:r>
    </w:p>
    <w:p w:rsidR="001623CF" w:rsidRPr="000D5E53" w:rsidRDefault="00E749DA" w:rsidP="001623CF">
      <w:pPr>
        <w:pStyle w:val="SingleTxtG"/>
      </w:pPr>
      <w:r w:rsidRPr="00B877F4">
        <w:t>21.</w:t>
      </w:r>
      <w:r w:rsidRPr="00B877F4">
        <w:tab/>
      </w:r>
      <w:r w:rsidR="001623CF" w:rsidRPr="00B877F4">
        <w:t xml:space="preserve">GRE recalled the earlier proposals by </w:t>
      </w:r>
      <w:r w:rsidR="00AC47D5" w:rsidRPr="00B877F4">
        <w:t>G</w:t>
      </w:r>
      <w:r w:rsidR="001623CF" w:rsidRPr="00B877F4">
        <w:t>TB</w:t>
      </w:r>
      <w:r w:rsidR="00AC47D5" w:rsidRPr="00B877F4">
        <w:t xml:space="preserve"> to </w:t>
      </w:r>
      <w:r w:rsidR="001623CF" w:rsidRPr="00B877F4">
        <w:t>introduce LED substitutes and replaceable light sources in</w:t>
      </w:r>
      <w:r w:rsidR="00AC47D5" w:rsidRPr="00B877F4">
        <w:t>to</w:t>
      </w:r>
      <w:r w:rsidR="001623CF" w:rsidRPr="00B877F4">
        <w:t xml:space="preserve"> the new LSD and RID Regulations (ECE/TRANS/WP.29/GRE/2017/14, ECE/TRANS/WP.29/GRE/2017/15 and GRE-78-04)</w:t>
      </w:r>
      <w:r w:rsidR="002611CD" w:rsidRPr="00B877F4">
        <w:t xml:space="preserve"> and noted that ECE/TRANS/WP.29/GRE/2017/15 had been incorporated in ECE/TRANS/WP.29/GRE/2018/3. </w:t>
      </w:r>
      <w:r w:rsidR="00B529F4" w:rsidRPr="00455F9E">
        <w:t xml:space="preserve">GRE invited TF SR to update </w:t>
      </w:r>
      <w:r w:rsidR="002611CD" w:rsidRPr="000D5E53">
        <w:t>ECE/TRANS/WP.29/GRE/2017/14 and GRE-78-04</w:t>
      </w:r>
      <w:r w:rsidR="00AC47D5" w:rsidRPr="000D5E53">
        <w:t>.</w:t>
      </w:r>
      <w:r w:rsidR="001623CF" w:rsidRPr="000D5E53">
        <w:t xml:space="preserve"> </w:t>
      </w:r>
    </w:p>
    <w:p w:rsidR="003219DE" w:rsidRPr="00B877F4" w:rsidRDefault="00E749DA" w:rsidP="00B877F4">
      <w:pPr>
        <w:pStyle w:val="SingleTxtG"/>
      </w:pPr>
      <w:r w:rsidRPr="000D5E53">
        <w:t>22</w:t>
      </w:r>
      <w:r w:rsidR="0005702B" w:rsidRPr="000D5E53">
        <w:t>.</w:t>
      </w:r>
      <w:r w:rsidR="0005702B" w:rsidRPr="000D5E53">
        <w:tab/>
        <w:t xml:space="preserve">The expert from GTB pointed out that the GTB guidelines for </w:t>
      </w:r>
      <w:r w:rsidR="00B529F4" w:rsidRPr="000D5E53">
        <w:t>introduc</w:t>
      </w:r>
      <w:r w:rsidR="00B529F4">
        <w:t>ing</w:t>
      </w:r>
      <w:r w:rsidR="00B529F4" w:rsidRPr="00B877F4">
        <w:t xml:space="preserve"> </w:t>
      </w:r>
      <w:r w:rsidR="0005702B" w:rsidRPr="00B877F4">
        <w:t>and evaluati</w:t>
      </w:r>
      <w:r w:rsidR="00B529F4">
        <w:t>ng</w:t>
      </w:r>
      <w:r w:rsidR="0005702B" w:rsidRPr="00B877F4">
        <w:t xml:space="preserve"> LED light source categories</w:t>
      </w:r>
      <w:r w:rsidR="00B877F4">
        <w:t xml:space="preserve"> that were</w:t>
      </w:r>
      <w:r w:rsidR="0005702B" w:rsidRPr="00B877F4">
        <w:t xml:space="preserve"> intended for forward lighting applications (GRE-77-04) should be published as a reference document on the GRE website. GRE agreed to this request.   </w:t>
      </w:r>
    </w:p>
    <w:p w:rsidR="00FE2E5F" w:rsidRPr="000D5E53" w:rsidRDefault="00FE2E5F" w:rsidP="00FE2E5F">
      <w:pPr>
        <w:pStyle w:val="HChG"/>
      </w:pPr>
      <w:r w:rsidRPr="000D5E53">
        <w:tab/>
        <w:t>VII.</w:t>
      </w:r>
      <w:r w:rsidRPr="000D5E53">
        <w:tab/>
        <w:t>Regulation No. 48 (Installation of lighting and light-signalling devices) (agenda item 6)</w:t>
      </w:r>
    </w:p>
    <w:p w:rsidR="007D5853" w:rsidRPr="000D5E53" w:rsidRDefault="00FE2E5F" w:rsidP="008C1104">
      <w:pPr>
        <w:pStyle w:val="H1G"/>
        <w:keepNext w:val="0"/>
        <w:keepLines w:val="0"/>
        <w:rPr>
          <w:lang w:val="en-GB"/>
        </w:rPr>
      </w:pPr>
      <w:r w:rsidRPr="000D5E53">
        <w:rPr>
          <w:lang w:val="en-GB"/>
        </w:rPr>
        <w:tab/>
      </w:r>
      <w:r w:rsidR="008C1104" w:rsidRPr="000D5E53">
        <w:rPr>
          <w:lang w:val="en-GB"/>
        </w:rPr>
        <w:t>A.</w:t>
      </w:r>
      <w:r w:rsidRPr="000D5E53">
        <w:rPr>
          <w:lang w:val="en-GB"/>
        </w:rPr>
        <w:tab/>
        <w:t>Proposals for amendments to the 05 and 06 series of amendments</w:t>
      </w:r>
    </w:p>
    <w:p w:rsidR="007C1DE2" w:rsidRPr="000D5E53" w:rsidRDefault="002C0D16" w:rsidP="00B877F4">
      <w:pPr>
        <w:pStyle w:val="SingleTxtG"/>
        <w:ind w:left="2835" w:hanging="1701"/>
      </w:pPr>
      <w:r w:rsidRPr="000D5E53">
        <w:rPr>
          <w:i/>
        </w:rPr>
        <w:t>Documentation:</w:t>
      </w:r>
      <w:r w:rsidRPr="000D5E53">
        <w:t xml:space="preserve"> </w:t>
      </w:r>
      <w:r w:rsidRPr="000D5E53">
        <w:tab/>
      </w:r>
      <w:r w:rsidR="007C1DE2" w:rsidRPr="000D5E53">
        <w:t>ECE/TRANS/WP.29/GRE/2017/23, ECE/TRANS/WP.29/GRE/2017/24</w:t>
      </w:r>
      <w:r w:rsidR="004755E6">
        <w:t xml:space="preserve">, ECE/TRANS/WP.29/GRE/2018/20, </w:t>
      </w:r>
      <w:r w:rsidR="007C1DE2" w:rsidRPr="000D5E53">
        <w:t xml:space="preserve">ECE/TRANS/WP.29/GRE/2018/22, </w:t>
      </w:r>
      <w:r w:rsidR="00B529F4">
        <w:br/>
      </w:r>
      <w:r w:rsidR="007C1DE2" w:rsidRPr="00B877F4">
        <w:t>Informal documents GRE-77-25</w:t>
      </w:r>
      <w:r w:rsidR="00C363E8" w:rsidRPr="00B877F4">
        <w:t>-Rev.2</w:t>
      </w:r>
      <w:r w:rsidR="007C1DE2" w:rsidRPr="00B877F4">
        <w:t>, GRE-78-05, GRE-78-29, GRE-79-03, GRE-79-26 and GRE-79-25</w:t>
      </w:r>
    </w:p>
    <w:p w:rsidR="007C1DE2" w:rsidRPr="00E85F93" w:rsidRDefault="00E749DA" w:rsidP="00EE0ECF">
      <w:pPr>
        <w:pStyle w:val="SingleTxtG"/>
      </w:pPr>
      <w:r w:rsidRPr="00E85F93">
        <w:lastRenderedPageBreak/>
        <w:t>23</w:t>
      </w:r>
      <w:r w:rsidR="00EE0ECF" w:rsidRPr="00E85F93">
        <w:t>.</w:t>
      </w:r>
      <w:r w:rsidR="00EE0ECF" w:rsidRPr="00E85F93">
        <w:tab/>
        <w:t>The expert from GTB proposed to harmonize the switching requirements for side-marker and position lamps when mutually incorporated (ECE/TRANS/WP.29/GRE/2017/24). GRE adopted this proposal and requested the secretariat to submit it to WP.29 and to the Administrative Committee of the 1958 Agreement (AC.1) for consideration and vote at their November 2018 sessions as a draft Supplement 1</w:t>
      </w:r>
      <w:r w:rsidR="006E6A51" w:rsidRPr="00E85F93">
        <w:t>1</w:t>
      </w:r>
      <w:r w:rsidR="00EE0ECF" w:rsidRPr="00E85F93">
        <w:t xml:space="preserve"> to the 06 series of amendments to Regulation No. 48. The expert from France </w:t>
      </w:r>
      <w:r w:rsidR="0032387E" w:rsidRPr="00E85F93">
        <w:t xml:space="preserve">corrected the French text of the adopted amendment (Annex </w:t>
      </w:r>
      <w:r w:rsidR="00925CF1" w:rsidRPr="00E85F93">
        <w:t>IX</w:t>
      </w:r>
      <w:r w:rsidR="0032387E" w:rsidRPr="00E85F93">
        <w:t xml:space="preserve">).   </w:t>
      </w:r>
    </w:p>
    <w:p w:rsidR="00FF3BD9" w:rsidRPr="00E85F93" w:rsidRDefault="00E749DA" w:rsidP="00C363E8">
      <w:pPr>
        <w:pStyle w:val="SingleTxtG"/>
      </w:pPr>
      <w:r w:rsidRPr="00E85F93">
        <w:t>24</w:t>
      </w:r>
      <w:r w:rsidR="00C363E8" w:rsidRPr="00E85F93">
        <w:t>.</w:t>
      </w:r>
      <w:r w:rsidR="00C363E8" w:rsidRPr="00E85F93">
        <w:tab/>
      </w:r>
      <w:r w:rsidR="005D608D" w:rsidRPr="00E85F93">
        <w:t xml:space="preserve">The expert from OICA </w:t>
      </w:r>
      <w:r w:rsidR="00C363E8" w:rsidRPr="00E85F93">
        <w:t xml:space="preserve">introduced a revised proposal which </w:t>
      </w:r>
      <w:r w:rsidR="005D608D" w:rsidRPr="00E85F93">
        <w:t>define</w:t>
      </w:r>
      <w:r w:rsidR="00C363E8" w:rsidRPr="00E85F93">
        <w:t>d</w:t>
      </w:r>
      <w:r w:rsidR="005D608D" w:rsidRPr="00E85F93">
        <w:t xml:space="preserve"> and describe</w:t>
      </w:r>
      <w:r w:rsidR="00C363E8" w:rsidRPr="00E85F93">
        <w:t>d</w:t>
      </w:r>
      <w:r w:rsidR="005D608D" w:rsidRPr="00E85F93">
        <w:t xml:space="preserve"> the operation of the external status indicator for vehicle alarm systems, alarm systems and immobilizers, as contained in Regulations Nos. 97 and 116</w:t>
      </w:r>
      <w:r w:rsidR="00C363E8" w:rsidRPr="00E85F93">
        <w:t xml:space="preserve"> (GRE-77-25-Rev.2). Following an in-depth discussion, GRE adopted this proposal, as contained in Annex </w:t>
      </w:r>
      <w:r w:rsidR="000C1482" w:rsidRPr="00E85F93">
        <w:t>X</w:t>
      </w:r>
      <w:r w:rsidR="00C363E8" w:rsidRPr="00E85F93">
        <w:t>, and requested the secretariat to submit it to WP.29 and AC.1 for consideration and vote at their November 2018 sessions as a draft Supplement 1</w:t>
      </w:r>
      <w:r w:rsidR="006E6A51" w:rsidRPr="00E85F93">
        <w:t>1</w:t>
      </w:r>
      <w:r w:rsidR="00C363E8" w:rsidRPr="00E85F93">
        <w:t xml:space="preserve"> to the 06 series of amendments and a draft Supplement 12 to the 05 series of amendments to Regulation No. 48. </w:t>
      </w:r>
    </w:p>
    <w:p w:rsidR="001D6B8B" w:rsidRPr="00E85F93" w:rsidRDefault="00E749DA" w:rsidP="001D6B8B">
      <w:pPr>
        <w:pStyle w:val="SingleTxtG"/>
      </w:pPr>
      <w:r w:rsidRPr="00E85F93">
        <w:t>25.</w:t>
      </w:r>
      <w:r w:rsidRPr="00E85F93">
        <w:tab/>
      </w:r>
      <w:r w:rsidR="001D6B8B" w:rsidRPr="00E85F93">
        <w:t>The expert from GTB proposed correcting errors and discrepancies in the text of the 05 and 06 series of amendments to</w:t>
      </w:r>
      <w:r w:rsidR="00C11CB0" w:rsidRPr="00E85F93">
        <w:t xml:space="preserve"> </w:t>
      </w:r>
      <w:r w:rsidR="001D6B8B" w:rsidRPr="00E85F93">
        <w:t>Regulation</w:t>
      </w:r>
      <w:r w:rsidR="00C11CB0" w:rsidRPr="00E85F93">
        <w:t xml:space="preserve"> No.</w:t>
      </w:r>
      <w:r w:rsidR="001D6B8B" w:rsidRPr="00E85F93">
        <w:t xml:space="preserve"> 48</w:t>
      </w:r>
      <w:r w:rsidR="00580537" w:rsidRPr="00E85F93">
        <w:t xml:space="preserve"> (GRE-78-05)</w:t>
      </w:r>
      <w:r w:rsidR="001D6B8B" w:rsidRPr="00E85F93">
        <w:t xml:space="preserve">. </w:t>
      </w:r>
      <w:r w:rsidR="00C11CB0" w:rsidRPr="00E85F93">
        <w:t xml:space="preserve">GRE adopted the proposals, as contained in Annex </w:t>
      </w:r>
      <w:r w:rsidR="000C1482" w:rsidRPr="00E85F93">
        <w:t>X</w:t>
      </w:r>
      <w:r w:rsidR="00036D02" w:rsidRPr="00E85F93">
        <w:t>I</w:t>
      </w:r>
      <w:r w:rsidR="00C11CB0" w:rsidRPr="00E85F93">
        <w:t xml:space="preserve">, and requested the secretariat to submit </w:t>
      </w:r>
      <w:r w:rsidR="00036D02" w:rsidRPr="00E85F93">
        <w:t xml:space="preserve">them </w:t>
      </w:r>
      <w:r w:rsidR="00C11CB0" w:rsidRPr="00E85F93">
        <w:t>to WP.29 and AC.1 for consideration and vote at their November 2018 sessions as a draft Supplement 1</w:t>
      </w:r>
      <w:r w:rsidR="00B86009" w:rsidRPr="00E85F93">
        <w:t>1</w:t>
      </w:r>
      <w:r w:rsidR="00C11CB0" w:rsidRPr="00E85F93">
        <w:t xml:space="preserve"> to the 06 series of amendments and a draft Supplement 12 to the 05 </w:t>
      </w:r>
      <w:r w:rsidR="00B86009" w:rsidRPr="00E85F93">
        <w:t>s</w:t>
      </w:r>
      <w:r w:rsidR="00C11CB0" w:rsidRPr="00E85F93">
        <w:t xml:space="preserve">eries of amendments to Regulation No. 48. GRE also requested GTB to verify whether or not these amendments are relevant for the 03 and 04 series of amendments to Regulation No. 48 and to report back to GRE at its next session in October 2018.     </w:t>
      </w:r>
    </w:p>
    <w:p w:rsidR="001A600A" w:rsidRPr="007C538D" w:rsidRDefault="00E749DA" w:rsidP="007C1DE2">
      <w:pPr>
        <w:pStyle w:val="SingleTxtG"/>
        <w:rPr>
          <w:color w:val="000000"/>
        </w:rPr>
      </w:pPr>
      <w:r w:rsidRPr="00E85F93">
        <w:t>26.</w:t>
      </w:r>
      <w:r w:rsidRPr="00E85F93">
        <w:tab/>
      </w:r>
      <w:r w:rsidR="00B61349" w:rsidRPr="00E85F93">
        <w:t>The expert</w:t>
      </w:r>
      <w:r w:rsidR="004B687D" w:rsidRPr="00E85F93">
        <w:t xml:space="preserve">s </w:t>
      </w:r>
      <w:r w:rsidR="00B61349" w:rsidRPr="00E85F93">
        <w:t xml:space="preserve">from </w:t>
      </w:r>
      <w:r w:rsidR="004B687D" w:rsidRPr="000D5E53">
        <w:rPr>
          <w:color w:val="000000"/>
        </w:rPr>
        <w:t>the Task Force on Headlamp Switching (TF</w:t>
      </w:r>
      <w:r w:rsidR="00E55F27" w:rsidRPr="000D5E53">
        <w:rPr>
          <w:color w:val="000000"/>
        </w:rPr>
        <w:t xml:space="preserve"> </w:t>
      </w:r>
      <w:r w:rsidR="004B687D" w:rsidRPr="00C24401">
        <w:rPr>
          <w:color w:val="000000"/>
        </w:rPr>
        <w:t>HS)</w:t>
      </w:r>
      <w:r w:rsidR="004B687D" w:rsidRPr="007C538D">
        <w:rPr>
          <w:color w:val="000000"/>
        </w:rPr>
        <w:t xml:space="preserve"> and from </w:t>
      </w:r>
      <w:r w:rsidR="00B61349" w:rsidRPr="00E85F93">
        <w:t>SAE</w:t>
      </w:r>
      <w:r w:rsidR="004B687D" w:rsidRPr="00E85F93">
        <w:t xml:space="preserve"> </w:t>
      </w:r>
      <w:r w:rsidR="00B61349" w:rsidRPr="00E85F93">
        <w:t xml:space="preserve">introduced </w:t>
      </w:r>
      <w:r w:rsidR="004B687D" w:rsidRPr="00E85F93">
        <w:t xml:space="preserve">alternative </w:t>
      </w:r>
      <w:r w:rsidR="00B61349" w:rsidRPr="00E85F93">
        <w:t>proposals</w:t>
      </w:r>
      <w:r w:rsidR="004B687D" w:rsidRPr="00E85F93">
        <w:t xml:space="preserve"> </w:t>
      </w:r>
      <w:r w:rsidR="007C1DE2" w:rsidRPr="000D5E53">
        <w:rPr>
          <w:color w:val="000000"/>
        </w:rPr>
        <w:t>which correct</w:t>
      </w:r>
      <w:r w:rsidR="004B687D" w:rsidRPr="000D5E53">
        <w:rPr>
          <w:color w:val="000000"/>
        </w:rPr>
        <w:t xml:space="preserve">ed </w:t>
      </w:r>
      <w:r w:rsidR="007C1DE2" w:rsidRPr="00C24401">
        <w:rPr>
          <w:color w:val="000000"/>
        </w:rPr>
        <w:t>and clarifie</w:t>
      </w:r>
      <w:r w:rsidR="004B687D" w:rsidRPr="007C538D">
        <w:rPr>
          <w:color w:val="000000"/>
        </w:rPr>
        <w:t>d</w:t>
      </w:r>
      <w:r w:rsidR="007C1DE2" w:rsidRPr="007C538D">
        <w:rPr>
          <w:color w:val="000000"/>
        </w:rPr>
        <w:t xml:space="preserve"> the requirements for </w:t>
      </w:r>
      <w:r w:rsidR="00B877F4" w:rsidRPr="007C538D">
        <w:rPr>
          <w:color w:val="000000"/>
        </w:rPr>
        <w:t xml:space="preserve">Daytime Running Lamps </w:t>
      </w:r>
      <w:r w:rsidR="007C1DE2" w:rsidRPr="007C538D">
        <w:rPr>
          <w:color w:val="000000"/>
        </w:rPr>
        <w:t>(DRL)</w:t>
      </w:r>
      <w:r w:rsidR="00DC6EAC">
        <w:rPr>
          <w:color w:val="000000"/>
        </w:rPr>
        <w:t xml:space="preserve"> (ECE/TRANS/WP.29/GRE/2018/20, </w:t>
      </w:r>
      <w:r w:rsidR="004B687D" w:rsidRPr="007C538D">
        <w:rPr>
          <w:color w:val="000000"/>
        </w:rPr>
        <w:t>ECE/TRANS/WP.29/GRE/2018/22</w:t>
      </w:r>
      <w:r w:rsidR="00B877F4">
        <w:rPr>
          <w:color w:val="000000"/>
        </w:rPr>
        <w:t xml:space="preserve"> </w:t>
      </w:r>
      <w:r w:rsidR="004B687D" w:rsidRPr="007C538D">
        <w:rPr>
          <w:color w:val="000000"/>
        </w:rPr>
        <w:t xml:space="preserve">and GRE-79-26). The expert from </w:t>
      </w:r>
      <w:r w:rsidR="00E55F27" w:rsidRPr="007C538D">
        <w:rPr>
          <w:color w:val="000000"/>
        </w:rPr>
        <w:t>J</w:t>
      </w:r>
      <w:r w:rsidR="004B687D" w:rsidRPr="007C538D">
        <w:rPr>
          <w:color w:val="000000"/>
        </w:rPr>
        <w:t xml:space="preserve">apan commented on the proposals (GRE-79-03-Rev.1). </w:t>
      </w:r>
      <w:r w:rsidR="00E55F27" w:rsidRPr="007C538D">
        <w:rPr>
          <w:color w:val="000000"/>
        </w:rPr>
        <w:t xml:space="preserve">Following a brief exchange of views, GRE invited </w:t>
      </w:r>
      <w:r w:rsidR="0096065C">
        <w:rPr>
          <w:color w:val="000000"/>
        </w:rPr>
        <w:t xml:space="preserve">the </w:t>
      </w:r>
      <w:r w:rsidR="00DC6EAC">
        <w:rPr>
          <w:color w:val="000000"/>
        </w:rPr>
        <w:br/>
        <w:t>Co-Chairs</w:t>
      </w:r>
      <w:r w:rsidR="0096065C">
        <w:rPr>
          <w:color w:val="000000"/>
        </w:rPr>
        <w:t xml:space="preserve"> of </w:t>
      </w:r>
      <w:r w:rsidR="00E55F27" w:rsidRPr="007C538D">
        <w:rPr>
          <w:color w:val="000000"/>
        </w:rPr>
        <w:t xml:space="preserve">TF HS to prepare a consolidated proposal for consideration at the next session.  </w:t>
      </w:r>
    </w:p>
    <w:p w:rsidR="007C1DE2" w:rsidRPr="007C538D" w:rsidRDefault="00E749DA" w:rsidP="007C1DE2">
      <w:pPr>
        <w:pStyle w:val="SingleTxtG"/>
        <w:rPr>
          <w:color w:val="000000"/>
        </w:rPr>
      </w:pPr>
      <w:r w:rsidRPr="007C538D">
        <w:rPr>
          <w:color w:val="000000"/>
        </w:rPr>
        <w:t>27.</w:t>
      </w:r>
      <w:r w:rsidRPr="007C538D">
        <w:rPr>
          <w:color w:val="000000"/>
        </w:rPr>
        <w:tab/>
      </w:r>
      <w:r w:rsidR="001A600A" w:rsidRPr="007C538D">
        <w:rPr>
          <w:color w:val="000000"/>
        </w:rPr>
        <w:t xml:space="preserve">The expert from </w:t>
      </w:r>
      <w:r w:rsidR="000D5E53">
        <w:rPr>
          <w:color w:val="000000"/>
        </w:rPr>
        <w:t>Czechia</w:t>
      </w:r>
      <w:r w:rsidR="001A600A" w:rsidRPr="000D5E53">
        <w:rPr>
          <w:color w:val="000000"/>
        </w:rPr>
        <w:t xml:space="preserve"> proposed to </w:t>
      </w:r>
      <w:r w:rsidR="001A600A" w:rsidRPr="00C24401">
        <w:rPr>
          <w:color w:val="000000"/>
        </w:rPr>
        <w:t>correct</w:t>
      </w:r>
      <w:r w:rsidR="001A600A" w:rsidRPr="007C538D">
        <w:rPr>
          <w:color w:val="000000"/>
        </w:rPr>
        <w:t xml:space="preserve"> and clarify the requirements for DRLs in conjunction with rear position lamps </w:t>
      </w:r>
      <w:r w:rsidR="008142C2" w:rsidRPr="007C538D">
        <w:rPr>
          <w:color w:val="000000"/>
        </w:rPr>
        <w:t>(ECE/TRANS/WP.29/GRE/2017/23). GRE invited</w:t>
      </w:r>
      <w:r w:rsidR="001C7DF5">
        <w:rPr>
          <w:color w:val="000000"/>
        </w:rPr>
        <w:t xml:space="preserve"> the </w:t>
      </w:r>
      <w:r w:rsidR="00F93687" w:rsidRPr="00F93687">
        <w:rPr>
          <w:color w:val="000000"/>
        </w:rPr>
        <w:t xml:space="preserve">Co-Chairs </w:t>
      </w:r>
      <w:r w:rsidR="001C7DF5">
        <w:rPr>
          <w:color w:val="000000"/>
        </w:rPr>
        <w:t xml:space="preserve">of </w:t>
      </w:r>
      <w:r w:rsidR="008142C2" w:rsidRPr="007C538D">
        <w:rPr>
          <w:color w:val="000000"/>
        </w:rPr>
        <w:t xml:space="preserve">TF HS to take these proposals into account when preparing a consolidated document.  </w:t>
      </w:r>
    </w:p>
    <w:p w:rsidR="00E07FC9" w:rsidRPr="000D5E53" w:rsidRDefault="00E749DA" w:rsidP="009648D3">
      <w:pPr>
        <w:pStyle w:val="SingleTxtG"/>
      </w:pPr>
      <w:r w:rsidRPr="007C538D">
        <w:rPr>
          <w:color w:val="000000"/>
        </w:rPr>
        <w:t>28.</w:t>
      </w:r>
      <w:r w:rsidRPr="007C538D">
        <w:rPr>
          <w:color w:val="000000"/>
        </w:rPr>
        <w:tab/>
      </w:r>
      <w:r w:rsidR="00EF385A" w:rsidRPr="007C538D">
        <w:rPr>
          <w:color w:val="000000"/>
        </w:rPr>
        <w:t>The experts of Germany and Italy</w:t>
      </w:r>
      <w:r w:rsidR="002575DB" w:rsidRPr="007C538D">
        <w:rPr>
          <w:color w:val="000000"/>
        </w:rPr>
        <w:t xml:space="preserve"> proposed </w:t>
      </w:r>
      <w:r w:rsidR="00C4508B" w:rsidRPr="007C538D">
        <w:rPr>
          <w:color w:val="000000"/>
        </w:rPr>
        <w:t xml:space="preserve">a new series of amendments to Regulation No. 48 </w:t>
      </w:r>
      <w:r w:rsidR="002575DB" w:rsidRPr="00B877F4">
        <w:rPr>
          <w:color w:val="000000"/>
        </w:rPr>
        <w:t xml:space="preserve">to clarify </w:t>
      </w:r>
      <w:r w:rsidR="00EF385A" w:rsidRPr="00B877F4">
        <w:rPr>
          <w:color w:val="000000"/>
        </w:rPr>
        <w:t xml:space="preserve">the DRL switching-off conditions and/or light intensity reduction when DRL and </w:t>
      </w:r>
      <w:r w:rsidR="002575DB" w:rsidRPr="000D5E53">
        <w:rPr>
          <w:color w:val="000000"/>
        </w:rPr>
        <w:t xml:space="preserve">front direction indicators were </w:t>
      </w:r>
      <w:r w:rsidR="00EF385A" w:rsidRPr="000D5E53">
        <w:rPr>
          <w:color w:val="000000"/>
        </w:rPr>
        <w:t>totally or partially reciprocally incorporated and when the distance</w:t>
      </w:r>
      <w:r w:rsidR="002575DB" w:rsidRPr="000D5E53">
        <w:rPr>
          <w:color w:val="000000"/>
        </w:rPr>
        <w:t xml:space="preserve"> between them</w:t>
      </w:r>
      <w:r w:rsidR="00EF385A" w:rsidRPr="000D5E53">
        <w:rPr>
          <w:color w:val="000000"/>
        </w:rPr>
        <w:t xml:space="preserve"> </w:t>
      </w:r>
      <w:r w:rsidR="002575DB" w:rsidRPr="000D5E53">
        <w:rPr>
          <w:color w:val="000000"/>
        </w:rPr>
        <w:t>was</w:t>
      </w:r>
      <w:r w:rsidR="00EF385A" w:rsidRPr="000D5E53">
        <w:rPr>
          <w:color w:val="000000"/>
        </w:rPr>
        <w:t xml:space="preserve"> equal or less than 40 mm</w:t>
      </w:r>
      <w:r w:rsidR="002575DB" w:rsidRPr="000D5E53">
        <w:rPr>
          <w:color w:val="000000"/>
        </w:rPr>
        <w:t xml:space="preserve"> (GRE-79-25)</w:t>
      </w:r>
      <w:r w:rsidR="00EF385A" w:rsidRPr="000D5E53">
        <w:rPr>
          <w:color w:val="000000"/>
        </w:rPr>
        <w:t>.</w:t>
      </w:r>
      <w:r w:rsidR="00C4508B" w:rsidRPr="000D5E53">
        <w:rPr>
          <w:color w:val="000000"/>
        </w:rPr>
        <w:t xml:space="preserve"> The expert from OICA submitted a counter-proposal (GRE-79-30). GRE invited the proponents to prepare a consolidated document for the next session.   </w:t>
      </w:r>
      <w:r w:rsidR="002575DB" w:rsidRPr="000D5E53">
        <w:rPr>
          <w:color w:val="000000"/>
        </w:rPr>
        <w:t xml:space="preserve"> </w:t>
      </w:r>
    </w:p>
    <w:p w:rsidR="00FE2E5F" w:rsidRPr="000D5E53" w:rsidRDefault="00FE2E5F" w:rsidP="008C1104">
      <w:pPr>
        <w:pStyle w:val="H1G"/>
        <w:keepNext w:val="0"/>
        <w:keepLines w:val="0"/>
        <w:rPr>
          <w:lang w:val="en-GB"/>
        </w:rPr>
      </w:pPr>
      <w:r w:rsidRPr="000D5E53">
        <w:rPr>
          <w:lang w:val="en-GB"/>
        </w:rPr>
        <w:tab/>
      </w:r>
      <w:r w:rsidR="008C1104" w:rsidRPr="000D5E53">
        <w:rPr>
          <w:lang w:val="en-GB"/>
        </w:rPr>
        <w:t>B.</w:t>
      </w:r>
      <w:r w:rsidRPr="000D5E53">
        <w:rPr>
          <w:lang w:val="en-GB"/>
        </w:rPr>
        <w:tab/>
        <w:t>Other proposals for amendments to Regulation No. 48</w:t>
      </w:r>
    </w:p>
    <w:p w:rsidR="001C5124" w:rsidRPr="00E85F93" w:rsidRDefault="002C0D16" w:rsidP="004269F2">
      <w:pPr>
        <w:pStyle w:val="SingleTxtG"/>
        <w:ind w:left="2835" w:hanging="1701"/>
        <w:rPr>
          <w:lang w:val="fr-FR"/>
        </w:rPr>
      </w:pPr>
      <w:r w:rsidRPr="0062717F">
        <w:rPr>
          <w:i/>
          <w:lang w:val="fr-FR"/>
        </w:rPr>
        <w:t>Documentation:</w:t>
      </w:r>
      <w:r w:rsidRPr="00B926E0">
        <w:rPr>
          <w:lang w:val="fr-FR"/>
        </w:rPr>
        <w:t xml:space="preserve"> </w:t>
      </w:r>
      <w:r w:rsidRPr="00B926E0">
        <w:rPr>
          <w:lang w:val="fr-FR"/>
        </w:rPr>
        <w:tab/>
      </w:r>
      <w:r w:rsidR="00757315" w:rsidRPr="00E85F93">
        <w:rPr>
          <w:lang w:val="fr-FR"/>
        </w:rPr>
        <w:t>Informal document</w:t>
      </w:r>
      <w:r w:rsidR="00934996" w:rsidRPr="00E85F93">
        <w:rPr>
          <w:lang w:val="fr-FR"/>
        </w:rPr>
        <w:t>s</w:t>
      </w:r>
      <w:r w:rsidR="00757315" w:rsidRPr="00E85F93">
        <w:rPr>
          <w:lang w:val="fr-FR"/>
        </w:rPr>
        <w:t xml:space="preserve"> </w:t>
      </w:r>
      <w:r w:rsidR="00AA2763" w:rsidRPr="00E85F93">
        <w:rPr>
          <w:lang w:val="fr-FR"/>
        </w:rPr>
        <w:t>GRE-79-23, GRE-79-24</w:t>
      </w:r>
      <w:r w:rsidR="00C4508B" w:rsidRPr="00E85F93">
        <w:rPr>
          <w:lang w:val="fr-FR"/>
        </w:rPr>
        <w:t xml:space="preserve">, </w:t>
      </w:r>
      <w:r w:rsidR="00AA2763" w:rsidRPr="00E85F93">
        <w:rPr>
          <w:lang w:val="fr-FR"/>
        </w:rPr>
        <w:t>GRE-79-29</w:t>
      </w:r>
      <w:r w:rsidR="00C4508B" w:rsidRPr="00E85F93">
        <w:rPr>
          <w:lang w:val="fr-FR"/>
        </w:rPr>
        <w:t xml:space="preserve"> and GRE-79-33</w:t>
      </w:r>
      <w:r w:rsidR="00AA2763" w:rsidRPr="00E85F93">
        <w:rPr>
          <w:lang w:val="fr-FR"/>
        </w:rPr>
        <w:t xml:space="preserve"> </w:t>
      </w:r>
    </w:p>
    <w:p w:rsidR="00E73E1C" w:rsidRPr="00B877F4" w:rsidRDefault="00E749DA" w:rsidP="00AA2763">
      <w:pPr>
        <w:pStyle w:val="SingleTxtG"/>
      </w:pPr>
      <w:r w:rsidRPr="000D5E53">
        <w:t>29.</w:t>
      </w:r>
      <w:r w:rsidRPr="000D5E53">
        <w:tab/>
      </w:r>
      <w:r w:rsidR="00E73E1C" w:rsidRPr="000D5E53">
        <w:t>The expert from Poland</w:t>
      </w:r>
      <w:r w:rsidR="00E73E1C" w:rsidRPr="00C24401">
        <w:t xml:space="preserve"> </w:t>
      </w:r>
      <w:r w:rsidR="00E73E1C" w:rsidRPr="007C538D">
        <w:t xml:space="preserve">provided a summary of initial aiming and levelling tolerance issue (GRE-79-23, GRE-79-24). </w:t>
      </w:r>
      <w:r w:rsidR="00AA2763" w:rsidRPr="007C538D">
        <w:t xml:space="preserve">The experts from Italy and the Netherlands </w:t>
      </w:r>
      <w:r w:rsidR="00E73E1C" w:rsidRPr="007C538D">
        <w:t xml:space="preserve">briefly introduced </w:t>
      </w:r>
      <w:r w:rsidR="00AA2763" w:rsidRPr="007C538D">
        <w:t>GRE-79-29</w:t>
      </w:r>
      <w:r w:rsidR="007D4ABE" w:rsidRPr="007C538D">
        <w:t xml:space="preserve"> </w:t>
      </w:r>
      <w:r w:rsidR="00AA2763" w:rsidRPr="007C538D">
        <w:t xml:space="preserve">as a discussion </w:t>
      </w:r>
      <w:r w:rsidR="00E73E1C" w:rsidRPr="007C538D">
        <w:t xml:space="preserve">paper </w:t>
      </w:r>
      <w:r w:rsidR="00AA2763" w:rsidRPr="007C538D">
        <w:t xml:space="preserve">for the possible introduction of new requirements for headlamp levelling, in particular </w:t>
      </w:r>
      <w:r w:rsidR="0075437B">
        <w:t xml:space="preserve">on </w:t>
      </w:r>
      <w:r w:rsidR="00AA2763" w:rsidRPr="007C538D">
        <w:t>the vertical inclination in relation to the dipped-beam he</w:t>
      </w:r>
      <w:r w:rsidR="00AA2763" w:rsidRPr="00B877F4">
        <w:t>adlamp mounting height.</w:t>
      </w:r>
      <w:r w:rsidR="007D4ABE" w:rsidRPr="00B877F4">
        <w:t xml:space="preserve"> </w:t>
      </w:r>
      <w:r w:rsidR="00E73E1C" w:rsidRPr="00B877F4">
        <w:t xml:space="preserve">GRE agreed to keep GRE-79-29 as a reference document for the next session.  </w:t>
      </w:r>
    </w:p>
    <w:p w:rsidR="00DC2609" w:rsidRPr="000D5E53" w:rsidRDefault="00E749DA" w:rsidP="00AA2763">
      <w:pPr>
        <w:pStyle w:val="SingleTxtG"/>
      </w:pPr>
      <w:r w:rsidRPr="0075437B">
        <w:lastRenderedPageBreak/>
        <w:t>30.</w:t>
      </w:r>
      <w:r w:rsidRPr="0075437B">
        <w:tab/>
      </w:r>
      <w:r w:rsidR="00542CC4" w:rsidRPr="0075437B">
        <w:t xml:space="preserve">GRE noted the slow progress in the work of the Informal Working Group on Visibility, Glare and Levelling (IWG-VGL). </w:t>
      </w:r>
      <w:r w:rsidR="00DC2609" w:rsidRPr="0075437B">
        <w:t>To advance the topic, t</w:t>
      </w:r>
      <w:r w:rsidR="00542CC4" w:rsidRPr="0075437B">
        <w:t xml:space="preserve">he expert from GTB </w:t>
      </w:r>
      <w:r w:rsidR="00DC2609" w:rsidRPr="0075437B">
        <w:t xml:space="preserve">proposed to bring together various experts on glare and levelling issues for a </w:t>
      </w:r>
      <w:r w:rsidR="0075437B" w:rsidRPr="0075437B">
        <w:t>one</w:t>
      </w:r>
      <w:r w:rsidR="0075437B">
        <w:t>-</w:t>
      </w:r>
      <w:r w:rsidR="00DC2609" w:rsidRPr="0075437B">
        <w:t>day event, in conjunction with the next session of GRE.</w:t>
      </w:r>
      <w:r w:rsidR="009559F9" w:rsidRPr="000D5E53">
        <w:t xml:space="preserve"> GRE supported this idea.  </w:t>
      </w:r>
      <w:r w:rsidR="00DC2609" w:rsidRPr="000D5E53">
        <w:t xml:space="preserve"> </w:t>
      </w:r>
    </w:p>
    <w:p w:rsidR="00E73E1C" w:rsidRPr="000D5E53" w:rsidRDefault="00E749DA" w:rsidP="00AA2763">
      <w:pPr>
        <w:pStyle w:val="SingleTxtG"/>
      </w:pPr>
      <w:r w:rsidRPr="000D5E53">
        <w:t>31.</w:t>
      </w:r>
      <w:r w:rsidRPr="000D5E53">
        <w:tab/>
      </w:r>
      <w:r w:rsidR="00F047A8" w:rsidRPr="000D5E53">
        <w:t xml:space="preserve">GRE took note that WP.29 had extended the mandate of IWG VGL for the year 2018 and recalled its request to IWG VGL to revise its Terms of Reference. The expert from Poland presented his proposals (GRE-79-33). Due to the late availability of GRE-79-33, GRE decided to revert to this issue at the next session. Some experts were of the view that IWG VGL had completed phase I of its </w:t>
      </w:r>
      <w:r w:rsidR="009559F9" w:rsidRPr="000D5E53">
        <w:t xml:space="preserve">mandate </w:t>
      </w:r>
      <w:r w:rsidR="00F047A8" w:rsidRPr="000D5E53">
        <w:t>and that phase II should be taken over by IWG SLR</w:t>
      </w:r>
      <w:r w:rsidR="00EA679E" w:rsidRPr="000D5E53">
        <w:t xml:space="preserve"> to avoid duplication in the work of the two IWGs</w:t>
      </w:r>
      <w:r w:rsidR="00F047A8" w:rsidRPr="000D5E53">
        <w:t xml:space="preserve">. The Chair invited IWG SLR to address this issue at the next sessions.    </w:t>
      </w:r>
    </w:p>
    <w:p w:rsidR="00FE2E5F" w:rsidRPr="000D5E53" w:rsidRDefault="00FE2E5F" w:rsidP="00FE2E5F">
      <w:pPr>
        <w:pStyle w:val="HChG"/>
      </w:pPr>
      <w:r w:rsidRPr="000D5E53">
        <w:tab/>
        <w:t>VIII.</w:t>
      </w:r>
      <w:r w:rsidRPr="000D5E53">
        <w:tab/>
        <w:t>Other Regulations (agenda item 7)</w:t>
      </w:r>
    </w:p>
    <w:p w:rsidR="00A074A4" w:rsidRPr="000D5E53" w:rsidRDefault="00A074A4" w:rsidP="00A074A4">
      <w:pPr>
        <w:pStyle w:val="H1G"/>
        <w:keepNext w:val="0"/>
        <w:keepLines w:val="0"/>
        <w:rPr>
          <w:lang w:val="en-GB"/>
        </w:rPr>
      </w:pPr>
      <w:r w:rsidRPr="000D5E53">
        <w:rPr>
          <w:lang w:val="en-GB"/>
        </w:rPr>
        <w:tab/>
        <w:t>A.</w:t>
      </w:r>
      <w:r w:rsidRPr="000D5E53">
        <w:rPr>
          <w:lang w:val="en-GB"/>
        </w:rPr>
        <w:tab/>
        <w:t>Regulation No. 10 (Electromagnetic compatibility)</w:t>
      </w:r>
    </w:p>
    <w:p w:rsidR="001C5124" w:rsidRPr="00E85F93" w:rsidRDefault="00AE6D6D" w:rsidP="00AE6D6D">
      <w:pPr>
        <w:pStyle w:val="SingleTxtG"/>
        <w:ind w:left="2829" w:hanging="1695"/>
        <w:jc w:val="left"/>
        <w:rPr>
          <w:lang w:val="fr-FR"/>
        </w:rPr>
      </w:pPr>
      <w:r w:rsidRPr="0062717F">
        <w:rPr>
          <w:i/>
          <w:lang w:val="fr-FR"/>
        </w:rPr>
        <w:t>Documentation:</w:t>
      </w:r>
      <w:r w:rsidRPr="0062717F">
        <w:rPr>
          <w:lang w:val="fr-FR"/>
        </w:rPr>
        <w:tab/>
      </w:r>
      <w:r w:rsidR="00687692" w:rsidRPr="00B926E0">
        <w:rPr>
          <w:lang w:val="fr-FR"/>
        </w:rPr>
        <w:t>ECE/TRANS/WP.29/GRE/2018/5, Informal documents GRE-79-04, GRE-</w:t>
      </w:r>
      <w:r w:rsidR="00687692" w:rsidRPr="00E85F93">
        <w:rPr>
          <w:lang w:val="fr-FR"/>
        </w:rPr>
        <w:t>79-05, GRE-79-21</w:t>
      </w:r>
      <w:r w:rsidR="008106BC" w:rsidRPr="00E85F93">
        <w:rPr>
          <w:lang w:val="fr-FR"/>
        </w:rPr>
        <w:t xml:space="preserve">, </w:t>
      </w:r>
      <w:r w:rsidR="00687692" w:rsidRPr="00E85F93">
        <w:rPr>
          <w:lang w:val="fr-FR"/>
        </w:rPr>
        <w:t>GRE-79-27</w:t>
      </w:r>
      <w:r w:rsidR="008106BC" w:rsidRPr="00E85F93">
        <w:rPr>
          <w:lang w:val="fr-FR"/>
        </w:rPr>
        <w:t xml:space="preserve"> and GRE-79-34</w:t>
      </w:r>
    </w:p>
    <w:p w:rsidR="00687692" w:rsidRPr="000D5E53" w:rsidRDefault="00E749DA" w:rsidP="00842C0D">
      <w:pPr>
        <w:pStyle w:val="SingleTxtG"/>
      </w:pPr>
      <w:r w:rsidRPr="000D5E53">
        <w:t>3</w:t>
      </w:r>
      <w:r w:rsidR="00CD7D24" w:rsidRPr="00C24401">
        <w:t>2.</w:t>
      </w:r>
      <w:r w:rsidR="00CD7D24" w:rsidRPr="00C24401">
        <w:tab/>
        <w:t>On beh</w:t>
      </w:r>
      <w:r w:rsidR="00CD7D24" w:rsidRPr="007C538D">
        <w:t xml:space="preserve">alf </w:t>
      </w:r>
      <w:r w:rsidR="00B8531E" w:rsidRPr="007C538D">
        <w:t xml:space="preserve">of </w:t>
      </w:r>
      <w:r w:rsidR="00CD7D24" w:rsidRPr="007C538D">
        <w:t xml:space="preserve">the Task Force on Electromagnetic Compatibility (TF EMC), </w:t>
      </w:r>
      <w:r w:rsidR="001D2A03" w:rsidRPr="007C538D">
        <w:t>t</w:t>
      </w:r>
      <w:r w:rsidR="00CD7D24" w:rsidRPr="007C538D">
        <w:t>he expert</w:t>
      </w:r>
      <w:r w:rsidR="001D2A03" w:rsidRPr="007C538D">
        <w:t xml:space="preserve"> from OICA </w:t>
      </w:r>
      <w:r w:rsidR="00145811" w:rsidRPr="007C538D">
        <w:t xml:space="preserve">presented </w:t>
      </w:r>
      <w:r w:rsidR="00386DBB" w:rsidRPr="007C538D">
        <w:t xml:space="preserve">a </w:t>
      </w:r>
      <w:r w:rsidR="00145811" w:rsidRPr="007C538D">
        <w:t>status report</w:t>
      </w:r>
      <w:r w:rsidR="001D2A03" w:rsidRPr="007C538D">
        <w:t xml:space="preserve"> </w:t>
      </w:r>
      <w:r w:rsidR="00687692" w:rsidRPr="00B877F4">
        <w:t xml:space="preserve">(GRE-79-04) and </w:t>
      </w:r>
      <w:r w:rsidR="00145811" w:rsidRPr="00B877F4">
        <w:t>revised amendment proposals to Regulation No. 10 (ECE/TRANS/WP.29/GRE/201</w:t>
      </w:r>
      <w:r w:rsidR="00687692" w:rsidRPr="000D5E53">
        <w:t>8</w:t>
      </w:r>
      <w:r w:rsidR="00145811" w:rsidRPr="000D5E53">
        <w:t>/</w:t>
      </w:r>
      <w:r w:rsidR="00687692" w:rsidRPr="000D5E53">
        <w:t>5 and GRE-79-05</w:t>
      </w:r>
      <w:r w:rsidR="00145811" w:rsidRPr="000D5E53">
        <w:t>).</w:t>
      </w:r>
      <w:r w:rsidR="00687692" w:rsidRPr="000D5E53">
        <w:t xml:space="preserve"> The expert from India suggested a minor modification (GRE-79-21). The expert from France proposed to extend paragraph 2.12. on </w:t>
      </w:r>
      <w:r w:rsidR="0075437B" w:rsidRPr="000D5E53">
        <w:t>immunity</w:t>
      </w:r>
      <w:r w:rsidR="0075437B">
        <w:t>-</w:t>
      </w:r>
      <w:r w:rsidR="00687692" w:rsidRPr="0075437B">
        <w:t xml:space="preserve">related functions with the aim to cover new car systems recently introduced by other Regulations (GRE-79-27). </w:t>
      </w:r>
      <w:r w:rsidR="00EF39A5" w:rsidRPr="000D5E53">
        <w:t>The expert from EC was of the view that the transitional provisions in ECE/TRANS/WP.29/GRE/2018/5 should be checked for consistency</w:t>
      </w:r>
      <w:r w:rsidR="008106BC" w:rsidRPr="000D5E53">
        <w:t xml:space="preserve">. He further pointed out the need to align the provisions on charging with the </w:t>
      </w:r>
      <w:r w:rsidR="00EF39A5" w:rsidRPr="000D5E53">
        <w:t xml:space="preserve">new GTR on safety of electric vehicles. </w:t>
      </w:r>
      <w:r w:rsidR="008106BC" w:rsidRPr="000D5E53">
        <w:t xml:space="preserve">The expert from the United States of America called for cooperation between TF EMC and IWG on Electric Vehicle Safety. The expert from OICA invited all interested parties to take part in the next TF EMC meeting in May 2018 (GRE-79-34) and/or provide their written comments to TF EMC before July 2018, to facilitate preparing revised amendment proposals for consideration at the next session of GRE. </w:t>
      </w:r>
    </w:p>
    <w:p w:rsidR="00C66286" w:rsidRPr="00E85F93" w:rsidRDefault="00C66286" w:rsidP="00C66286">
      <w:pPr>
        <w:pStyle w:val="H1G"/>
        <w:keepNext w:val="0"/>
        <w:keepLines w:val="0"/>
        <w:rPr>
          <w:lang w:val="en-GB"/>
        </w:rPr>
      </w:pPr>
      <w:r w:rsidRPr="00E85F93">
        <w:rPr>
          <w:lang w:val="en-GB"/>
        </w:rPr>
        <w:tab/>
        <w:t>B.</w:t>
      </w:r>
      <w:r w:rsidRPr="00E85F93">
        <w:rPr>
          <w:lang w:val="en-GB"/>
        </w:rPr>
        <w:tab/>
        <w:t>Regulation No. 50 (Position, stop, direction indicators lamps for mopeds and motorcycles)</w:t>
      </w:r>
    </w:p>
    <w:p w:rsidR="00C66286" w:rsidRPr="00E85F93" w:rsidRDefault="00C66286" w:rsidP="00C66286">
      <w:pPr>
        <w:pStyle w:val="SingleTxtG"/>
        <w:ind w:left="2835" w:hanging="1701"/>
        <w:rPr>
          <w:lang w:val="fr-FR"/>
        </w:rPr>
      </w:pPr>
      <w:r w:rsidRPr="0062717F">
        <w:rPr>
          <w:i/>
          <w:lang w:val="fr-FR"/>
        </w:rPr>
        <w:t>Documentation:</w:t>
      </w:r>
      <w:r w:rsidRPr="00B926E0">
        <w:rPr>
          <w:lang w:val="fr-FR"/>
        </w:rPr>
        <w:t xml:space="preserve"> </w:t>
      </w:r>
      <w:r w:rsidRPr="00B926E0">
        <w:rPr>
          <w:lang w:val="fr-FR"/>
        </w:rPr>
        <w:tab/>
        <w:t>ECE/TRANS/WP.29/GRE/2018/27, ECE/TRANS/WP.29/GRE/2018/28</w:t>
      </w:r>
    </w:p>
    <w:p w:rsidR="00C66286" w:rsidRPr="00E85F93" w:rsidRDefault="00E749DA" w:rsidP="00E749DA">
      <w:pPr>
        <w:pStyle w:val="SingleTxtG"/>
      </w:pPr>
      <w:r w:rsidRPr="00E85F93">
        <w:t>33.</w:t>
      </w:r>
      <w:r w:rsidRPr="00E85F93">
        <w:tab/>
      </w:r>
      <w:r w:rsidR="006D5B52" w:rsidRPr="00E85F93">
        <w:t xml:space="preserve">The expert from </w:t>
      </w:r>
      <w:r w:rsidR="00C66286" w:rsidRPr="000D5E53">
        <w:t>IMMA</w:t>
      </w:r>
      <w:r w:rsidR="006D5B52" w:rsidRPr="00C24401">
        <w:t xml:space="preserve"> presented amendments to Regulation No. 50 </w:t>
      </w:r>
      <w:r w:rsidR="00C66286" w:rsidRPr="007C538D">
        <w:t>regarding inward geometric visibility requirements for rear position lamps</w:t>
      </w:r>
      <w:r w:rsidR="007A55EB" w:rsidRPr="007C538D">
        <w:t xml:space="preserve">, together with corresponding proposal for amendments to regulation No. 53 </w:t>
      </w:r>
      <w:r w:rsidR="006D5B52" w:rsidRPr="007C538D">
        <w:t>(ECE/TRANS/WP.29/GRE/2018/27</w:t>
      </w:r>
      <w:r w:rsidR="007A55EB" w:rsidRPr="007C538D">
        <w:t xml:space="preserve"> and</w:t>
      </w:r>
      <w:r w:rsidR="006D5B52" w:rsidRPr="007C538D">
        <w:t xml:space="preserve"> ECE/TRANS/WP.29/GRE/2018/28)</w:t>
      </w:r>
      <w:r w:rsidR="00C66286" w:rsidRPr="007C538D">
        <w:t>.</w:t>
      </w:r>
      <w:r w:rsidR="007A55EB" w:rsidRPr="007C538D">
        <w:t xml:space="preserve"> GRE generally supported these proposals, but recalled its earlier decision to "freeze" Regulation No. 50 which would be replaced by the new LSD regulation. Therefore, GRE invited IMMA to resubmit the proposals once the L</w:t>
      </w:r>
      <w:r w:rsidR="00460736">
        <w:t>S</w:t>
      </w:r>
      <w:r w:rsidR="007A55EB" w:rsidRPr="007C538D">
        <w:t xml:space="preserve">D Regulation would have entered into force.    </w:t>
      </w:r>
    </w:p>
    <w:p w:rsidR="00A074A4" w:rsidRPr="007C538D" w:rsidRDefault="00A074A4" w:rsidP="00A074A4">
      <w:pPr>
        <w:pStyle w:val="H1G"/>
        <w:keepNext w:val="0"/>
        <w:keepLines w:val="0"/>
        <w:rPr>
          <w:lang w:val="en-GB"/>
        </w:rPr>
      </w:pPr>
      <w:r w:rsidRPr="00E85F93">
        <w:rPr>
          <w:lang w:val="en-GB"/>
        </w:rPr>
        <w:tab/>
      </w:r>
      <w:r w:rsidR="00C66286" w:rsidRPr="000D5E53">
        <w:rPr>
          <w:lang w:val="en-GB"/>
        </w:rPr>
        <w:t>C</w:t>
      </w:r>
      <w:r w:rsidR="00BB5AB7" w:rsidRPr="00C24401">
        <w:rPr>
          <w:lang w:val="en-GB"/>
        </w:rPr>
        <w:t>.</w:t>
      </w:r>
      <w:r w:rsidRPr="007C538D">
        <w:rPr>
          <w:lang w:val="en-GB"/>
        </w:rPr>
        <w:tab/>
        <w:t>Regulation No. 53 (Installation of lighting and light-signalling devices for L</w:t>
      </w:r>
      <w:r w:rsidRPr="007C538D">
        <w:rPr>
          <w:vertAlign w:val="subscript"/>
          <w:lang w:val="en-GB"/>
        </w:rPr>
        <w:t>3</w:t>
      </w:r>
      <w:r w:rsidRPr="007C538D">
        <w:rPr>
          <w:lang w:val="en-GB"/>
        </w:rPr>
        <w:t xml:space="preserve"> vehicles)</w:t>
      </w:r>
    </w:p>
    <w:p w:rsidR="001C5124" w:rsidRPr="00E85F93" w:rsidRDefault="00552012" w:rsidP="00547218">
      <w:pPr>
        <w:spacing w:after="120"/>
        <w:ind w:left="2835" w:right="1134" w:hanging="1701"/>
        <w:jc w:val="both"/>
        <w:rPr>
          <w:lang w:val="fr-FR"/>
        </w:rPr>
      </w:pPr>
      <w:r w:rsidRPr="0062717F">
        <w:rPr>
          <w:i/>
          <w:lang w:val="fr-FR"/>
        </w:rPr>
        <w:t>Documentati</w:t>
      </w:r>
      <w:r w:rsidRPr="00B926E0">
        <w:rPr>
          <w:i/>
          <w:lang w:val="fr-FR"/>
        </w:rPr>
        <w:t>on:</w:t>
      </w:r>
      <w:r w:rsidRPr="00E85F93">
        <w:rPr>
          <w:lang w:val="fr-FR"/>
        </w:rPr>
        <w:t xml:space="preserve"> </w:t>
      </w:r>
      <w:r w:rsidRPr="00E85F93">
        <w:rPr>
          <w:lang w:val="fr-FR"/>
        </w:rPr>
        <w:tab/>
      </w:r>
      <w:r w:rsidR="00084A64" w:rsidRPr="00E85F93">
        <w:rPr>
          <w:lang w:val="fr-FR"/>
        </w:rPr>
        <w:t>ECE/TRANS/WP.29/GRE/2017/26,</w:t>
      </w:r>
      <w:r w:rsidR="00547218" w:rsidRPr="00E85F93">
        <w:rPr>
          <w:lang w:val="fr-FR"/>
        </w:rPr>
        <w:t xml:space="preserve"> ECE/TRANS/WP.29/GRE/2018/19, ECE/TRANS/WP.29/GRE/2018/25, ECE/TRANS/WP.29/GRE/2018/26, ECE/TRANS/WP.29/GRE/2018/29,</w:t>
      </w:r>
      <w:r w:rsidR="00084A64" w:rsidRPr="00E85F93">
        <w:rPr>
          <w:lang w:val="fr-FR"/>
        </w:rPr>
        <w:t xml:space="preserve"> Informal documents GRE-77-08, </w:t>
      </w:r>
      <w:r w:rsidR="00097AEF" w:rsidRPr="00E85F93">
        <w:rPr>
          <w:lang w:val="fr-FR"/>
        </w:rPr>
        <w:t xml:space="preserve">GRE-77-09, GRE-77-17, </w:t>
      </w:r>
      <w:r w:rsidR="00084A64" w:rsidRPr="00E85F93">
        <w:rPr>
          <w:lang w:val="fr-FR"/>
        </w:rPr>
        <w:t>GRE-78-22, GRE-78-24</w:t>
      </w:r>
      <w:r w:rsidR="00547218" w:rsidRPr="00E85F93">
        <w:rPr>
          <w:lang w:val="fr-FR"/>
        </w:rPr>
        <w:t>, GRE-79-20</w:t>
      </w:r>
    </w:p>
    <w:p w:rsidR="00547218" w:rsidRPr="00E85F93" w:rsidRDefault="00E749DA" w:rsidP="00547218">
      <w:pPr>
        <w:spacing w:after="120"/>
        <w:ind w:left="1134" w:right="1134"/>
        <w:jc w:val="both"/>
      </w:pPr>
      <w:r w:rsidRPr="00E85F93">
        <w:t>34.</w:t>
      </w:r>
      <w:r w:rsidRPr="00E85F93">
        <w:tab/>
      </w:r>
      <w:r w:rsidR="00CC526E" w:rsidRPr="00E85F93">
        <w:t xml:space="preserve">On behalf of the </w:t>
      </w:r>
      <w:r w:rsidR="00547218" w:rsidRPr="000D5E53">
        <w:t>Special Interest Group for DRL of L-category vehicles</w:t>
      </w:r>
      <w:r w:rsidR="00CC526E" w:rsidRPr="000D5E53">
        <w:t>, the expert from Japan</w:t>
      </w:r>
      <w:r w:rsidR="00547218" w:rsidRPr="007C538D">
        <w:t xml:space="preserve"> </w:t>
      </w:r>
      <w:r w:rsidR="00CC526E" w:rsidRPr="007C538D">
        <w:t xml:space="preserve">proposed </w:t>
      </w:r>
      <w:r w:rsidR="00547218" w:rsidRPr="007C538D">
        <w:t>a new requirement for automatic switching from DRL to the headlamp for L</w:t>
      </w:r>
      <w:r w:rsidR="00547218" w:rsidRPr="007C538D">
        <w:rPr>
          <w:vertAlign w:val="subscript"/>
        </w:rPr>
        <w:t>3</w:t>
      </w:r>
      <w:r w:rsidR="00547218" w:rsidRPr="007C538D">
        <w:t xml:space="preserve"> category</w:t>
      </w:r>
      <w:r w:rsidR="00CC526E" w:rsidRPr="007C538D">
        <w:t xml:space="preserve"> (</w:t>
      </w:r>
      <w:r w:rsidR="00CC526E" w:rsidRPr="00E85F93">
        <w:t>ECE/TRANS/WP.29/GRE/2018/19)</w:t>
      </w:r>
      <w:r w:rsidR="00547218" w:rsidRPr="000D5E53">
        <w:t>.</w:t>
      </w:r>
      <w:r w:rsidR="009507FB" w:rsidRPr="000D5E53">
        <w:t xml:space="preserve"> The expert from India suggested deletion of the wording "passing beam" </w:t>
      </w:r>
      <w:r w:rsidR="000C7F5B" w:rsidRPr="00C24401">
        <w:t>from the text</w:t>
      </w:r>
      <w:r w:rsidR="009507FB" w:rsidRPr="007C538D">
        <w:t xml:space="preserve"> (</w:t>
      </w:r>
      <w:r w:rsidR="00547218" w:rsidRPr="00E85F93">
        <w:t>GRE-79-20</w:t>
      </w:r>
      <w:r w:rsidR="009507FB" w:rsidRPr="00E85F93">
        <w:t xml:space="preserve">). </w:t>
      </w:r>
      <w:r w:rsidR="000C7F5B" w:rsidRPr="00E85F93">
        <w:t xml:space="preserve">Some GRE experts supported in principal ECE/TRANS/WP.29/GRE/2018/19, but expressed concerns about the proposed introduction of a new category of daytime running lamps with the maximum luminous intensity of 700 cd. GRE </w:t>
      </w:r>
      <w:r w:rsidR="00E074B8" w:rsidRPr="00E85F93">
        <w:t xml:space="preserve">invited experts to send their comments to the Special Interest Group and </w:t>
      </w:r>
      <w:r w:rsidR="000C7F5B" w:rsidRPr="00E85F93">
        <w:t>agreed to continue consideration of the proposal at the next session</w:t>
      </w:r>
      <w:r w:rsidR="00EF39A5" w:rsidRPr="00E85F93">
        <w:t xml:space="preserve">. </w:t>
      </w:r>
      <w:r w:rsidR="00E074B8" w:rsidRPr="00E85F93">
        <w:t xml:space="preserve"> </w:t>
      </w:r>
    </w:p>
    <w:p w:rsidR="0080664C" w:rsidRPr="00E85F93" w:rsidRDefault="00E749DA" w:rsidP="00547218">
      <w:pPr>
        <w:spacing w:after="120"/>
        <w:ind w:left="1134" w:right="1134"/>
        <w:jc w:val="both"/>
      </w:pPr>
      <w:r w:rsidRPr="000D5E53">
        <w:t>35.</w:t>
      </w:r>
      <w:r w:rsidRPr="000D5E53">
        <w:tab/>
      </w:r>
      <w:r w:rsidR="007A55EB" w:rsidRPr="000D5E53">
        <w:t xml:space="preserve">The expert from IMMA </w:t>
      </w:r>
      <w:r w:rsidR="00547218" w:rsidRPr="00C24401">
        <w:t>propos</w:t>
      </w:r>
      <w:r w:rsidR="007A55EB" w:rsidRPr="007C538D">
        <w:t xml:space="preserve">ed </w:t>
      </w:r>
      <w:r w:rsidR="00547218" w:rsidRPr="007C538D">
        <w:t>to clarify that direction indicators may be activated to show the vehicle status when the engine is stopped</w:t>
      </w:r>
      <w:r w:rsidR="007A55EB" w:rsidRPr="007C538D">
        <w:t xml:space="preserve"> (</w:t>
      </w:r>
      <w:r w:rsidR="00547218" w:rsidRPr="00E85F93">
        <w:t>ECE/TRANS/WP.29/GRE/2018/25</w:t>
      </w:r>
      <w:r w:rsidR="007A55EB" w:rsidRPr="00E85F93">
        <w:t>).</w:t>
      </w:r>
      <w:r w:rsidR="0080664C" w:rsidRPr="00E85F93">
        <w:t xml:space="preserve"> The experts from Finland, Italy and Netherlands recalled that Regulation No. 48 in similar situations makes clear references to Regulations Nos. 97 and 116. The Chair invited IMMA to consider its proposal in line with the logic of Regulation No. 48.</w:t>
      </w:r>
    </w:p>
    <w:p w:rsidR="00547218" w:rsidRPr="000D5E53" w:rsidRDefault="00E749DA" w:rsidP="00547218">
      <w:pPr>
        <w:spacing w:after="120"/>
        <w:ind w:left="1134" w:right="1134"/>
        <w:jc w:val="both"/>
      </w:pPr>
      <w:r w:rsidRPr="000D5E53">
        <w:t>36.</w:t>
      </w:r>
      <w:r w:rsidRPr="000D5E53">
        <w:tab/>
      </w:r>
      <w:r w:rsidR="001B5170" w:rsidRPr="000D5E53">
        <w:t>T</w:t>
      </w:r>
      <w:r w:rsidR="00547218" w:rsidRPr="00C24401">
        <w:t xml:space="preserve">he expert from IMMA </w:t>
      </w:r>
      <w:r w:rsidR="001B5170" w:rsidRPr="007C538D">
        <w:t xml:space="preserve">introduced a revised proposal which </w:t>
      </w:r>
      <w:r w:rsidR="00547218" w:rsidRPr="007C538D">
        <w:t>allow</w:t>
      </w:r>
      <w:r w:rsidR="001B5170" w:rsidRPr="007C538D">
        <w:t xml:space="preserve">ed </w:t>
      </w:r>
      <w:r w:rsidR="00547218" w:rsidRPr="007C538D">
        <w:t>the use of different stop lamp activation methods and align</w:t>
      </w:r>
      <w:r w:rsidR="001B5170" w:rsidRPr="007C538D">
        <w:t>ed</w:t>
      </w:r>
      <w:r w:rsidR="00547218" w:rsidRPr="007C538D">
        <w:t xml:space="preserve"> the stop lamp provision</w:t>
      </w:r>
      <w:r w:rsidR="001B5170" w:rsidRPr="007C538D">
        <w:t>s</w:t>
      </w:r>
      <w:r w:rsidR="00547218" w:rsidRPr="007C538D">
        <w:t xml:space="preserve"> with those applicable for four-wheelers</w:t>
      </w:r>
      <w:r w:rsidR="001B5170" w:rsidRPr="007C538D">
        <w:t xml:space="preserve"> (</w:t>
      </w:r>
      <w:r w:rsidR="001B5170" w:rsidRPr="00E85F93">
        <w:t xml:space="preserve">ECE/TRANS/WP.29/GRE/2018/29). GRE adopted the proposal and mandated the secretariat to submit it to WP.29 and AC.1 for consideration and vote at their November 2018 sessions </w:t>
      </w:r>
      <w:r w:rsidR="00E91DE2" w:rsidRPr="00E85F93">
        <w:t xml:space="preserve">as a draft Supplement 20 to the 01 series of amendments to Regulation No. 53 and as a draft Supplement 2 to the 02 series of amendments to Regulation No. 53. </w:t>
      </w:r>
    </w:p>
    <w:p w:rsidR="00E91DE2" w:rsidRPr="00E85F93" w:rsidRDefault="00E749DA" w:rsidP="00547218">
      <w:pPr>
        <w:spacing w:after="120"/>
        <w:ind w:left="1134" w:right="1134"/>
        <w:jc w:val="both"/>
      </w:pPr>
      <w:r w:rsidRPr="007C538D">
        <w:t>37.</w:t>
      </w:r>
      <w:r w:rsidRPr="007C538D">
        <w:tab/>
      </w:r>
      <w:r w:rsidR="007E7F74" w:rsidRPr="007C538D">
        <w:t xml:space="preserve">The expert from IMMA presented a </w:t>
      </w:r>
      <w:r w:rsidR="00547218" w:rsidRPr="007C538D">
        <w:t>proposal on exterior courtesy lamps</w:t>
      </w:r>
      <w:r w:rsidR="007E7F74" w:rsidRPr="007C538D">
        <w:t xml:space="preserve"> (</w:t>
      </w:r>
      <w:r w:rsidR="00547218" w:rsidRPr="00E85F93">
        <w:t>ECE/TRANS/WP.29/GRE/2018/26</w:t>
      </w:r>
      <w:r w:rsidR="007E7F74" w:rsidRPr="00E85F93">
        <w:t>). The experts from Austria and Netherlands asked for clarification</w:t>
      </w:r>
      <w:r w:rsidR="00E91DE2" w:rsidRPr="00E85F93">
        <w:t xml:space="preserve"> under which motorcycle rest positions (main and/or side) the courtesy lamps would be activated. GRE agreed to revert to this issue at the next session. </w:t>
      </w:r>
    </w:p>
    <w:p w:rsidR="00547218" w:rsidRPr="00E85F93" w:rsidRDefault="00E749DA" w:rsidP="00547218">
      <w:pPr>
        <w:spacing w:after="120"/>
        <w:ind w:left="1134" w:right="1134"/>
        <w:jc w:val="both"/>
      </w:pPr>
      <w:r w:rsidRPr="00E85F93">
        <w:t>38.</w:t>
      </w:r>
      <w:r w:rsidRPr="00E85F93">
        <w:tab/>
      </w:r>
      <w:r w:rsidR="00E91DE2" w:rsidRPr="00E85F93">
        <w:t>The expert from IMMA proposed to align the text of Regulation No. 53 with Regulation No. 48 and to correct a mistake in the past amendment process (ECE/TRANS/WP.29/GRE/2017/26). GRE adopted the proposal and mandated the secretariat to submit it to WP.29 and AC.1 for consideration and vote at their November 2018 sessions as a draft Supplement 20 to the 01 series of amendments to Regulation No. 53 and as a draft Supplement 2 to the 02 series of amendments to Regulation No. 53.</w:t>
      </w:r>
    </w:p>
    <w:p w:rsidR="007E497B" w:rsidRPr="00E85F93" w:rsidRDefault="00E749DA" w:rsidP="00547218">
      <w:pPr>
        <w:spacing w:after="120"/>
        <w:ind w:left="1134" w:right="1134"/>
        <w:jc w:val="both"/>
      </w:pPr>
      <w:r w:rsidRPr="00E85F93">
        <w:t>39.</w:t>
      </w:r>
      <w:r w:rsidRPr="00E85F93">
        <w:tab/>
      </w:r>
      <w:r w:rsidR="00E91DE2" w:rsidRPr="00E85F93">
        <w:t xml:space="preserve">The expert from India presented GRE-78-24, which replaced GRE-77-08, </w:t>
      </w:r>
      <w:r w:rsidR="007E497B" w:rsidRPr="00E85F93">
        <w:t>with the aim to make, under certain conditions, the front position lamp optional for L</w:t>
      </w:r>
      <w:r w:rsidR="007E497B" w:rsidRPr="00E85F93">
        <w:rPr>
          <w:vertAlign w:val="subscript"/>
        </w:rPr>
        <w:t>3</w:t>
      </w:r>
      <w:r w:rsidR="007E497B" w:rsidRPr="00E85F93">
        <w:t xml:space="preserve"> category of vehicles. The experts from Austria, Italy, Finland and Netherlands pointed out the need to study this proposal in more detail. The Chair invited the expert from India to submit an official document for consideration at the next session.  </w:t>
      </w:r>
    </w:p>
    <w:p w:rsidR="00E91DE2" w:rsidRPr="007C538D" w:rsidRDefault="00E749DA" w:rsidP="00547218">
      <w:pPr>
        <w:spacing w:after="120"/>
        <w:ind w:left="1134" w:right="1134"/>
        <w:jc w:val="both"/>
      </w:pPr>
      <w:r w:rsidRPr="00E85F93">
        <w:t>40.</w:t>
      </w:r>
      <w:r w:rsidRPr="00E85F93">
        <w:tab/>
      </w:r>
      <w:r w:rsidR="007E497B" w:rsidRPr="00E85F93">
        <w:t xml:space="preserve">GRE noted that GRE-77-09, GRE-77-17 and GRE-78-22, which had not been addressed </w:t>
      </w:r>
      <w:r w:rsidR="007E497B" w:rsidRPr="000D5E53">
        <w:t xml:space="preserve">at the previous sessions due to lack of time, </w:t>
      </w:r>
      <w:r w:rsidR="00D87BA7">
        <w:t xml:space="preserve">had been </w:t>
      </w:r>
      <w:r w:rsidR="007E497B" w:rsidRPr="000D5E53">
        <w:t>superseded by other proposals considered at th</w:t>
      </w:r>
      <w:r w:rsidRPr="000D5E53">
        <w:t>is</w:t>
      </w:r>
      <w:r w:rsidR="007E497B" w:rsidRPr="00C24401">
        <w:t xml:space="preserve"> session.    </w:t>
      </w:r>
    </w:p>
    <w:p w:rsidR="004F32B0" w:rsidRDefault="007E497B" w:rsidP="007E497B">
      <w:pPr>
        <w:pStyle w:val="H1G"/>
        <w:keepNext w:val="0"/>
        <w:keepLines w:val="0"/>
        <w:rPr>
          <w:lang w:val="en-GB"/>
        </w:rPr>
      </w:pPr>
      <w:r w:rsidRPr="00E85F93">
        <w:rPr>
          <w:lang w:val="en-GB"/>
        </w:rPr>
        <w:tab/>
      </w:r>
    </w:p>
    <w:p w:rsidR="004F32B0" w:rsidRDefault="004F32B0">
      <w:pPr>
        <w:suppressAutoHyphens w:val="0"/>
        <w:spacing w:line="240" w:lineRule="auto"/>
        <w:rPr>
          <w:b/>
          <w:sz w:val="24"/>
        </w:rPr>
      </w:pPr>
      <w:r>
        <w:br w:type="page"/>
      </w:r>
    </w:p>
    <w:p w:rsidR="007E497B" w:rsidRPr="00E85F93" w:rsidRDefault="004F32B0" w:rsidP="007E497B">
      <w:pPr>
        <w:pStyle w:val="H1G"/>
        <w:keepNext w:val="0"/>
        <w:keepLines w:val="0"/>
        <w:rPr>
          <w:lang w:val="en-GB"/>
        </w:rPr>
      </w:pPr>
      <w:r>
        <w:rPr>
          <w:lang w:val="en-GB"/>
        </w:rPr>
        <w:tab/>
      </w:r>
      <w:r w:rsidR="007E497B" w:rsidRPr="00E85F93">
        <w:rPr>
          <w:lang w:val="en-GB"/>
        </w:rPr>
        <w:t>D.</w:t>
      </w:r>
      <w:r w:rsidR="007E497B" w:rsidRPr="00E85F93">
        <w:rPr>
          <w:lang w:val="en-GB"/>
        </w:rPr>
        <w:tab/>
        <w:t>Regulation No. 74 (Installation of lighting and light-signalling devices for mopeds)</w:t>
      </w:r>
    </w:p>
    <w:p w:rsidR="007E497B" w:rsidRPr="00E85F93" w:rsidRDefault="007E497B" w:rsidP="00ED2E50">
      <w:pPr>
        <w:spacing w:after="120"/>
        <w:ind w:left="2835" w:right="1134" w:hanging="1701"/>
        <w:rPr>
          <w:lang w:val="fr-FR"/>
        </w:rPr>
      </w:pPr>
      <w:r w:rsidRPr="0062717F">
        <w:rPr>
          <w:i/>
          <w:lang w:val="fr-FR"/>
        </w:rPr>
        <w:t>Documentation:</w:t>
      </w:r>
      <w:r w:rsidRPr="0062717F">
        <w:rPr>
          <w:lang w:val="fr-FR"/>
        </w:rPr>
        <w:t xml:space="preserve"> </w:t>
      </w:r>
      <w:r w:rsidRPr="0062717F">
        <w:rPr>
          <w:lang w:val="fr-FR"/>
        </w:rPr>
        <w:tab/>
        <w:t>ECE/TRANS/WP.29/GRE/2018/23, ECE/TRANS/WP.29/GRE/2018/</w:t>
      </w:r>
      <w:r w:rsidR="00ED2E50" w:rsidRPr="00B926E0">
        <w:rPr>
          <w:lang w:val="fr-FR"/>
        </w:rPr>
        <w:t>24</w:t>
      </w:r>
    </w:p>
    <w:p w:rsidR="00DF6C7F" w:rsidRPr="007C538D" w:rsidRDefault="00E749DA" w:rsidP="00E749DA">
      <w:pPr>
        <w:spacing w:after="120"/>
        <w:ind w:left="1134" w:right="1134"/>
        <w:jc w:val="both"/>
      </w:pPr>
      <w:r w:rsidRPr="000D5E53">
        <w:t>41.</w:t>
      </w:r>
      <w:r w:rsidRPr="000D5E53">
        <w:tab/>
      </w:r>
      <w:r w:rsidR="00DF6C7F" w:rsidRPr="000D5E53">
        <w:t>T</w:t>
      </w:r>
      <w:r w:rsidR="007E497B" w:rsidRPr="00C24401">
        <w:t>he expert from the Netherlands</w:t>
      </w:r>
      <w:r w:rsidR="00DF6C7F" w:rsidRPr="007C538D">
        <w:t xml:space="preserve"> briefly presented </w:t>
      </w:r>
      <w:r w:rsidR="00DF6C7F" w:rsidRPr="00E85F93">
        <w:t xml:space="preserve">ECE/TRANS/WP.29/GRE/2018/23 to initiate a discussion on the possible </w:t>
      </w:r>
      <w:r w:rsidR="007E497B" w:rsidRPr="000D5E53">
        <w:t>mandatory installation of direction indicators on mopeds.</w:t>
      </w:r>
      <w:r w:rsidR="00DF6C7F" w:rsidRPr="000D5E53">
        <w:t xml:space="preserve"> The Chair invited experts to provide their comments to the expert from the Netherlands before the end of May with a view to preparing a revised proposal for consideration at the next session.    </w:t>
      </w:r>
    </w:p>
    <w:p w:rsidR="00547218" w:rsidRPr="00E85F93" w:rsidRDefault="00E749DA" w:rsidP="00E749DA">
      <w:pPr>
        <w:spacing w:after="120"/>
        <w:ind w:left="1134" w:right="1134"/>
        <w:jc w:val="both"/>
      </w:pPr>
      <w:r w:rsidRPr="007C538D">
        <w:t>42.</w:t>
      </w:r>
      <w:r w:rsidRPr="007C538D">
        <w:tab/>
      </w:r>
      <w:r w:rsidR="00DF6C7F" w:rsidRPr="007C538D">
        <w:t xml:space="preserve">The expert from </w:t>
      </w:r>
      <w:r w:rsidR="000D5E53">
        <w:t>Czechia</w:t>
      </w:r>
      <w:r w:rsidR="00DF6C7F" w:rsidRPr="000D5E53">
        <w:t xml:space="preserve"> proposed to c</w:t>
      </w:r>
      <w:r w:rsidR="00DF6C7F" w:rsidRPr="00C24401">
        <w:t>larif</w:t>
      </w:r>
      <w:r w:rsidR="00DF6C7F" w:rsidRPr="007C538D">
        <w:t>y the requirements of driving and passing beam headlamps for mopeds</w:t>
      </w:r>
      <w:r w:rsidR="00DF6C7F" w:rsidRPr="00E85F93">
        <w:t xml:space="preserve"> (ECE/TRANS/WP.29/GRE/2018/24)</w:t>
      </w:r>
      <w:r w:rsidR="00DF6C7F" w:rsidRPr="000D5E53">
        <w:t xml:space="preserve">. </w:t>
      </w:r>
      <w:r w:rsidR="00DF6C7F" w:rsidRPr="00C24401">
        <w:t xml:space="preserve">GRE adopted the proposal and </w:t>
      </w:r>
      <w:r w:rsidR="00DF6C7F" w:rsidRPr="007C538D">
        <w:t xml:space="preserve">requested the secretariat to submit it to WP.29 and AC.1 for consideration and vote at their November 2018 sessions as a draft Supplement </w:t>
      </w:r>
      <w:r w:rsidR="00A22DD2" w:rsidRPr="007C538D">
        <w:t xml:space="preserve">10 </w:t>
      </w:r>
      <w:r w:rsidR="00DF6C7F" w:rsidRPr="007C538D">
        <w:t xml:space="preserve">to the 01 series of amendments to Regulation No. 74. </w:t>
      </w:r>
      <w:r w:rsidR="007E497B" w:rsidRPr="00E85F93">
        <w:t xml:space="preserve"> </w:t>
      </w:r>
      <w:r w:rsidR="007E497B" w:rsidRPr="00E85F93">
        <w:tab/>
      </w:r>
    </w:p>
    <w:p w:rsidR="00B5622B" w:rsidRPr="007C538D" w:rsidRDefault="00B5622B" w:rsidP="00B5622B">
      <w:pPr>
        <w:pStyle w:val="HChG"/>
      </w:pPr>
      <w:r w:rsidRPr="00E85F93">
        <w:tab/>
      </w:r>
      <w:r w:rsidR="000D3710" w:rsidRPr="000D5E53">
        <w:t>I</w:t>
      </w:r>
      <w:r w:rsidRPr="000D5E53">
        <w:t>X.</w:t>
      </w:r>
      <w:r w:rsidRPr="000D5E53">
        <w:tab/>
        <w:t xml:space="preserve">Other business (agenda item </w:t>
      </w:r>
      <w:r w:rsidR="000D3710" w:rsidRPr="00C24401">
        <w:t>8</w:t>
      </w:r>
      <w:r w:rsidRPr="007C538D">
        <w:t>)</w:t>
      </w:r>
    </w:p>
    <w:p w:rsidR="00B5622B" w:rsidRPr="007C538D" w:rsidRDefault="00B5622B" w:rsidP="00B5622B">
      <w:pPr>
        <w:pStyle w:val="H1G"/>
        <w:keepNext w:val="0"/>
        <w:keepLines w:val="0"/>
        <w:rPr>
          <w:lang w:val="en-GB"/>
        </w:rPr>
      </w:pPr>
      <w:r w:rsidRPr="007C538D">
        <w:rPr>
          <w:lang w:val="en-GB"/>
        </w:rPr>
        <w:tab/>
        <w:t>A.</w:t>
      </w:r>
      <w:r w:rsidRPr="007C538D">
        <w:rPr>
          <w:lang w:val="en-GB"/>
        </w:rPr>
        <w:tab/>
        <w:t>Amendments to the Convention on Road Traffic (Vienna</w:t>
      </w:r>
      <w:r w:rsidR="00563954" w:rsidRPr="007C538D">
        <w:rPr>
          <w:lang w:val="en-GB"/>
        </w:rPr>
        <w:t>,</w:t>
      </w:r>
      <w:r w:rsidRPr="007C538D">
        <w:rPr>
          <w:lang w:val="en-GB"/>
        </w:rPr>
        <w:t xml:space="preserve"> 1968)</w:t>
      </w:r>
    </w:p>
    <w:p w:rsidR="00705876" w:rsidRPr="007C538D" w:rsidRDefault="00E749DA" w:rsidP="00B5622B">
      <w:pPr>
        <w:pStyle w:val="SingleTxtG"/>
        <w:rPr>
          <w:color w:val="000000"/>
        </w:rPr>
      </w:pPr>
      <w:r w:rsidRPr="007C538D">
        <w:rPr>
          <w:color w:val="000000"/>
        </w:rPr>
        <w:t>4</w:t>
      </w:r>
      <w:r w:rsidR="009648D3" w:rsidRPr="007C538D">
        <w:rPr>
          <w:color w:val="000000"/>
        </w:rPr>
        <w:t>3</w:t>
      </w:r>
      <w:r w:rsidR="00B5622B" w:rsidRPr="007C538D">
        <w:rPr>
          <w:color w:val="000000"/>
        </w:rPr>
        <w:t>.</w:t>
      </w:r>
      <w:r w:rsidR="00B5622B" w:rsidRPr="007C538D">
        <w:rPr>
          <w:color w:val="000000"/>
        </w:rPr>
        <w:tab/>
        <w:t xml:space="preserve">The </w:t>
      </w:r>
      <w:r w:rsidR="006A2CC0" w:rsidRPr="007C538D">
        <w:rPr>
          <w:color w:val="000000"/>
        </w:rPr>
        <w:t>S</w:t>
      </w:r>
      <w:r w:rsidR="00B5622B" w:rsidRPr="007C538D">
        <w:rPr>
          <w:color w:val="000000"/>
        </w:rPr>
        <w:t>ecreta</w:t>
      </w:r>
      <w:r w:rsidR="006A2CC0" w:rsidRPr="00B877F4">
        <w:rPr>
          <w:color w:val="000000"/>
        </w:rPr>
        <w:t xml:space="preserve">ry of </w:t>
      </w:r>
      <w:r w:rsidR="00B5622B" w:rsidRPr="00B877F4">
        <w:rPr>
          <w:color w:val="000000"/>
        </w:rPr>
        <w:t xml:space="preserve">the </w:t>
      </w:r>
      <w:r w:rsidR="006A2CC0" w:rsidRPr="0075437B">
        <w:rPr>
          <w:color w:val="000000"/>
        </w:rPr>
        <w:t xml:space="preserve">Global Forum </w:t>
      </w:r>
      <w:r w:rsidR="003709DC" w:rsidRPr="0075437B">
        <w:rPr>
          <w:color w:val="000000"/>
        </w:rPr>
        <w:t xml:space="preserve">for </w:t>
      </w:r>
      <w:r w:rsidR="00B5622B" w:rsidRPr="00D87BA7">
        <w:rPr>
          <w:color w:val="000000"/>
        </w:rPr>
        <w:t>Road Traffic Safety (WP.1)</w:t>
      </w:r>
      <w:r w:rsidR="006A2CC0" w:rsidRPr="00D87BA7">
        <w:rPr>
          <w:color w:val="000000"/>
        </w:rPr>
        <w:t xml:space="preserve"> briefed GRE on the</w:t>
      </w:r>
      <w:r w:rsidR="003709DC" w:rsidRPr="00D87BA7">
        <w:rPr>
          <w:color w:val="000000"/>
        </w:rPr>
        <w:t xml:space="preserve"> outcome of the March 2018 session of WP.1. In particular, WP.1 had nearly finalized</w:t>
      </w:r>
      <w:r w:rsidR="00705876" w:rsidRPr="00D87BA7">
        <w:rPr>
          <w:color w:val="000000"/>
        </w:rPr>
        <w:t xml:space="preserve"> considering the </w:t>
      </w:r>
      <w:r w:rsidR="00B5622B" w:rsidRPr="00732354">
        <w:rPr>
          <w:color w:val="000000"/>
        </w:rPr>
        <w:t>amendment propos</w:t>
      </w:r>
      <w:r w:rsidR="00B5622B" w:rsidRPr="00B1440F">
        <w:rPr>
          <w:color w:val="000000"/>
        </w:rPr>
        <w:t>als to Article 32 and Chapter II of Annex 5 on lighting and light-signalling</w:t>
      </w:r>
      <w:r w:rsidR="00705876" w:rsidRPr="000D5E53">
        <w:rPr>
          <w:color w:val="000000"/>
        </w:rPr>
        <w:t xml:space="preserve"> (</w:t>
      </w:r>
      <w:r w:rsidR="003709DC" w:rsidRPr="000D5E53">
        <w:rPr>
          <w:color w:val="000000"/>
        </w:rPr>
        <w:t>ECE/TRANS/WP.1/2017/1</w:t>
      </w:r>
      <w:r w:rsidR="003709DC" w:rsidRPr="000D5E53">
        <w:rPr>
          <w:rStyle w:val="FootnoteReference"/>
          <w:color w:val="000000"/>
        </w:rPr>
        <w:footnoteReference w:id="2"/>
      </w:r>
      <w:r w:rsidR="00705876" w:rsidRPr="000D5E53">
        <w:rPr>
          <w:color w:val="000000"/>
        </w:rPr>
        <w:t xml:space="preserve">). A summary of the WP.1 discussions could be found in the session's report </w:t>
      </w:r>
      <w:r w:rsidR="00D87BA7">
        <w:rPr>
          <w:color w:val="000000"/>
        </w:rPr>
        <w:t>(</w:t>
      </w:r>
      <w:r w:rsidR="003709DC" w:rsidRPr="000D5E53">
        <w:rPr>
          <w:color w:val="000000"/>
        </w:rPr>
        <w:t>ECE/TR</w:t>
      </w:r>
      <w:r w:rsidR="003709DC" w:rsidRPr="00C24401">
        <w:rPr>
          <w:color w:val="000000"/>
        </w:rPr>
        <w:t>ANS/WP.1/163</w:t>
      </w:r>
      <w:r w:rsidR="00705876" w:rsidRPr="007C538D">
        <w:rPr>
          <w:color w:val="000000"/>
        </w:rPr>
        <w:t>, paras. 10-12</w:t>
      </w:r>
      <w:r w:rsidR="00705876" w:rsidRPr="000D5E53">
        <w:rPr>
          <w:rStyle w:val="FootnoteReference"/>
          <w:color w:val="000000"/>
        </w:rPr>
        <w:footnoteReference w:id="3"/>
      </w:r>
      <w:r w:rsidR="00705876" w:rsidRPr="000D5E53">
        <w:rPr>
          <w:color w:val="000000"/>
        </w:rPr>
        <w:t xml:space="preserve">). </w:t>
      </w:r>
      <w:r w:rsidR="00212469" w:rsidRPr="000D5E53">
        <w:rPr>
          <w:color w:val="000000"/>
        </w:rPr>
        <w:t xml:space="preserve">According to the WP.1 Secretary, the Global Forum would finalize the amendment proposals at its next regular session in September 2018. He also </w:t>
      </w:r>
      <w:r w:rsidR="00705876" w:rsidRPr="007C538D">
        <w:rPr>
          <w:color w:val="000000"/>
        </w:rPr>
        <w:t>pointed out</w:t>
      </w:r>
      <w:r w:rsidR="00212469" w:rsidRPr="007C538D">
        <w:rPr>
          <w:color w:val="000000"/>
        </w:rPr>
        <w:t xml:space="preserve"> that, in May 2018, WP.1 would hold an extraordinary meeting</w:t>
      </w:r>
      <w:r w:rsidR="0059572A" w:rsidRPr="007C538D">
        <w:rPr>
          <w:color w:val="000000"/>
        </w:rPr>
        <w:t xml:space="preserve"> to consider a Draft resolution on the deployment of highly and fully automated vehicles in road traffic (ECE/TRANS/WP.1/2018/4/Rev.1</w:t>
      </w:r>
      <w:r w:rsidR="0059572A" w:rsidRPr="000D5E53">
        <w:rPr>
          <w:rStyle w:val="FootnoteReference"/>
          <w:color w:val="000000"/>
        </w:rPr>
        <w:footnoteReference w:id="4"/>
      </w:r>
      <w:r w:rsidR="0059572A" w:rsidRPr="000D5E53">
        <w:rPr>
          <w:color w:val="000000"/>
        </w:rPr>
        <w:t>). The Chair invited GRE experts to review ECE/TRANS/WP.1/2017/1</w:t>
      </w:r>
      <w:r w:rsidR="0059572A" w:rsidRPr="00C24401">
        <w:rPr>
          <w:color w:val="000000"/>
        </w:rPr>
        <w:t xml:space="preserve"> and</w:t>
      </w:r>
      <w:r w:rsidR="00672DAF" w:rsidRPr="007C538D">
        <w:rPr>
          <w:color w:val="000000"/>
        </w:rPr>
        <w:t xml:space="preserve"> </w:t>
      </w:r>
      <w:r w:rsidR="0059572A" w:rsidRPr="007C538D">
        <w:rPr>
          <w:color w:val="000000"/>
        </w:rPr>
        <w:t>to provide their comments</w:t>
      </w:r>
      <w:r w:rsidR="00672DAF" w:rsidRPr="007C538D">
        <w:rPr>
          <w:color w:val="000000"/>
        </w:rPr>
        <w:t xml:space="preserve">, if any, </w:t>
      </w:r>
      <w:r w:rsidR="0059572A" w:rsidRPr="007C538D">
        <w:rPr>
          <w:color w:val="000000"/>
        </w:rPr>
        <w:t xml:space="preserve">to the secretariat. </w:t>
      </w:r>
    </w:p>
    <w:p w:rsidR="00B5622B" w:rsidRPr="007C538D" w:rsidRDefault="00B5622B" w:rsidP="00B5622B">
      <w:pPr>
        <w:pStyle w:val="H1G"/>
        <w:keepNext w:val="0"/>
        <w:keepLines w:val="0"/>
        <w:rPr>
          <w:lang w:val="en-GB"/>
        </w:rPr>
      </w:pPr>
      <w:r w:rsidRPr="007C538D">
        <w:rPr>
          <w:lang w:val="en-GB"/>
        </w:rPr>
        <w:tab/>
        <w:t>B.</w:t>
      </w:r>
      <w:r w:rsidRPr="007C538D">
        <w:rPr>
          <w:lang w:val="en-GB"/>
        </w:rPr>
        <w:tab/>
        <w:t>Decade of action for road safety 2011-2020</w:t>
      </w:r>
    </w:p>
    <w:p w:rsidR="001C5124" w:rsidRPr="00B877F4" w:rsidRDefault="00E749DA" w:rsidP="00B5622B">
      <w:pPr>
        <w:pStyle w:val="SingleTxtG"/>
        <w:rPr>
          <w:color w:val="000000"/>
        </w:rPr>
      </w:pPr>
      <w:r w:rsidRPr="007C538D">
        <w:rPr>
          <w:color w:val="000000"/>
        </w:rPr>
        <w:t>44</w:t>
      </w:r>
      <w:r w:rsidR="00B5622B" w:rsidRPr="007C538D">
        <w:rPr>
          <w:color w:val="000000"/>
        </w:rPr>
        <w:t>.</w:t>
      </w:r>
      <w:r w:rsidR="00B5622B" w:rsidRPr="007C538D">
        <w:rPr>
          <w:color w:val="000000"/>
        </w:rPr>
        <w:tab/>
      </w:r>
      <w:r w:rsidR="00D17AA3" w:rsidRPr="007C538D">
        <w:rPr>
          <w:color w:val="000000"/>
        </w:rPr>
        <w:t xml:space="preserve">GRE recalled the developments in field of road safety mentioned in the opening statement (para. 5).  </w:t>
      </w:r>
    </w:p>
    <w:p w:rsidR="00B5622B" w:rsidRPr="00D87BA7" w:rsidRDefault="00B5622B" w:rsidP="00B5622B">
      <w:pPr>
        <w:pStyle w:val="H1G"/>
        <w:keepNext w:val="0"/>
        <w:keepLines w:val="0"/>
        <w:rPr>
          <w:lang w:val="en-GB"/>
        </w:rPr>
      </w:pPr>
      <w:r w:rsidRPr="0075437B">
        <w:rPr>
          <w:lang w:val="en-GB"/>
        </w:rPr>
        <w:tab/>
        <w:t>C.</w:t>
      </w:r>
      <w:r w:rsidRPr="0075437B">
        <w:rPr>
          <w:lang w:val="en-GB"/>
        </w:rPr>
        <w:tab/>
        <w:t xml:space="preserve">Development of </w:t>
      </w:r>
      <w:r w:rsidR="00382CD7" w:rsidRPr="00D87BA7">
        <w:rPr>
          <w:rStyle w:val="Hyperlink"/>
          <w:lang w:val="en-GB"/>
        </w:rPr>
        <w:t>the</w:t>
      </w:r>
      <w:r w:rsidRPr="00D87BA7">
        <w:rPr>
          <w:lang w:val="en-GB"/>
        </w:rPr>
        <w:t xml:space="preserve"> International Who</w:t>
      </w:r>
      <w:r w:rsidR="00382CD7" w:rsidRPr="00D87BA7">
        <w:rPr>
          <w:lang w:val="en-GB"/>
        </w:rPr>
        <w:t>le Vehicle Type Approval</w:t>
      </w:r>
    </w:p>
    <w:p w:rsidR="00737956" w:rsidRPr="000D5E53" w:rsidRDefault="00737956" w:rsidP="00737956">
      <w:pPr>
        <w:pStyle w:val="SingleTxtG"/>
        <w:ind w:left="2835" w:hanging="1701"/>
        <w:jc w:val="left"/>
      </w:pPr>
      <w:r w:rsidRPr="00732354">
        <w:rPr>
          <w:i/>
        </w:rPr>
        <w:t>Documentation:</w:t>
      </w:r>
      <w:r w:rsidRPr="000D5E53">
        <w:tab/>
      </w:r>
      <w:r w:rsidR="00864EBC" w:rsidRPr="000D5E53">
        <w:t xml:space="preserve">ECE/TRANS/WP.29/2017/108 </w:t>
      </w:r>
    </w:p>
    <w:p w:rsidR="001C5124" w:rsidRPr="000D5E53" w:rsidRDefault="009648D3" w:rsidP="005619E3">
      <w:pPr>
        <w:pStyle w:val="SingleTxtG"/>
      </w:pPr>
      <w:r w:rsidRPr="000D5E53">
        <w:t>4</w:t>
      </w:r>
      <w:r w:rsidR="00E749DA" w:rsidRPr="000D5E53">
        <w:t>5</w:t>
      </w:r>
      <w:r w:rsidR="00B65C4D" w:rsidRPr="000D5E53">
        <w:t>.</w:t>
      </w:r>
      <w:r w:rsidR="00B65C4D" w:rsidRPr="000D5E53">
        <w:tab/>
      </w:r>
      <w:r w:rsidR="005619E3" w:rsidRPr="000D5E53">
        <w:t xml:space="preserve">GRE noted </w:t>
      </w:r>
      <w:r w:rsidR="009466C3" w:rsidRPr="000D5E53">
        <w:t>that UN Regulation No. 0</w:t>
      </w:r>
      <w:r w:rsidR="00386DBB" w:rsidRPr="000D5E53">
        <w:t xml:space="preserve"> </w:t>
      </w:r>
      <w:r w:rsidR="005619E3" w:rsidRPr="000D5E53">
        <w:t xml:space="preserve">on the International Whole Vehicle Type Approval (IWVTA) </w:t>
      </w:r>
      <w:r w:rsidR="009466C3" w:rsidRPr="000D5E53">
        <w:t xml:space="preserve">had been adopted </w:t>
      </w:r>
      <w:r w:rsidR="00864EBC" w:rsidRPr="000D5E53">
        <w:t>at the November 2017 sessions of WP.29 and AC.1 (</w:t>
      </w:r>
      <w:r w:rsidR="005619E3" w:rsidRPr="000D5E53">
        <w:t>ECE/TRANS/WP.29/2017/108</w:t>
      </w:r>
      <w:r w:rsidR="00864EBC" w:rsidRPr="000D5E53">
        <w:t>)</w:t>
      </w:r>
      <w:r w:rsidR="009466C3" w:rsidRPr="000D5E53">
        <w:t xml:space="preserve"> and was expected to enter into force in July 2018.  </w:t>
      </w:r>
    </w:p>
    <w:p w:rsidR="00B5622B" w:rsidRPr="000D5E53" w:rsidRDefault="00B5622B" w:rsidP="00B5622B">
      <w:pPr>
        <w:pStyle w:val="H1G"/>
        <w:keepNext w:val="0"/>
        <w:keepLines w:val="0"/>
        <w:rPr>
          <w:lang w:val="en-GB"/>
        </w:rPr>
      </w:pPr>
      <w:r w:rsidRPr="000D5E53">
        <w:rPr>
          <w:lang w:val="en-GB"/>
        </w:rPr>
        <w:tab/>
        <w:t>D.</w:t>
      </w:r>
      <w:r w:rsidRPr="000D5E53">
        <w:rPr>
          <w:lang w:val="en-GB"/>
        </w:rPr>
        <w:tab/>
        <w:t>Phantom light and colour washout</w:t>
      </w:r>
    </w:p>
    <w:p w:rsidR="00BD5CB5" w:rsidRPr="000D5E53" w:rsidRDefault="00E749DA" w:rsidP="00B5622B">
      <w:pPr>
        <w:pStyle w:val="SingleTxtG"/>
      </w:pPr>
      <w:r w:rsidRPr="000D5E53">
        <w:t>46</w:t>
      </w:r>
      <w:r w:rsidR="00B5622B" w:rsidRPr="000D5E53">
        <w:t>.</w:t>
      </w:r>
      <w:r w:rsidR="00B5622B" w:rsidRPr="000D5E53">
        <w:tab/>
      </w:r>
      <w:r w:rsidR="00F807B5" w:rsidRPr="000D5E53">
        <w:t xml:space="preserve">No information was reported </w:t>
      </w:r>
      <w:r w:rsidR="00B5622B" w:rsidRPr="000D5E53">
        <w:t>on this topic.</w:t>
      </w:r>
    </w:p>
    <w:p w:rsidR="00B5622B" w:rsidRPr="000D5E53" w:rsidRDefault="00B5622B" w:rsidP="00B5622B">
      <w:pPr>
        <w:pStyle w:val="HChG"/>
      </w:pPr>
      <w:r w:rsidRPr="000D5E53">
        <w:tab/>
        <w:t>X.</w:t>
      </w:r>
      <w:r w:rsidRPr="000D5E53">
        <w:tab/>
        <w:t xml:space="preserve">New business and late submissions (agenda item </w:t>
      </w:r>
      <w:r w:rsidR="00E0670C" w:rsidRPr="000D5E53">
        <w:t>9</w:t>
      </w:r>
      <w:r w:rsidRPr="000D5E53">
        <w:t>)</w:t>
      </w:r>
    </w:p>
    <w:p w:rsidR="00B5622B" w:rsidRPr="00E85F93" w:rsidRDefault="00B5622B" w:rsidP="00D32906">
      <w:pPr>
        <w:pStyle w:val="SingleTxtG"/>
        <w:ind w:left="2835" w:hanging="1701"/>
        <w:rPr>
          <w:lang w:val="fr-FR"/>
        </w:rPr>
      </w:pPr>
      <w:r w:rsidRPr="0062717F">
        <w:rPr>
          <w:i/>
          <w:lang w:val="fr-FR"/>
        </w:rPr>
        <w:t>Documentation:</w:t>
      </w:r>
      <w:r w:rsidRPr="0062717F">
        <w:rPr>
          <w:lang w:val="fr-FR"/>
        </w:rPr>
        <w:t xml:space="preserve"> </w:t>
      </w:r>
      <w:r w:rsidRPr="0062717F">
        <w:rPr>
          <w:lang w:val="fr-FR"/>
        </w:rPr>
        <w:tab/>
      </w:r>
      <w:r w:rsidR="00457C5D" w:rsidRPr="00B926E0">
        <w:rPr>
          <w:lang w:val="fr-FR"/>
        </w:rPr>
        <w:t xml:space="preserve">Informal documents </w:t>
      </w:r>
      <w:r w:rsidR="00D32906" w:rsidRPr="00E85F93">
        <w:rPr>
          <w:lang w:val="fr-FR"/>
        </w:rPr>
        <w:t>GRE-78-03</w:t>
      </w:r>
      <w:r w:rsidR="00B6506C" w:rsidRPr="00E85F93">
        <w:rPr>
          <w:lang w:val="fr-FR"/>
        </w:rPr>
        <w:t>, GRE-79-06, GRE-79-07</w:t>
      </w:r>
    </w:p>
    <w:p w:rsidR="00962F08" w:rsidRPr="00124944" w:rsidRDefault="00E749DA" w:rsidP="00AA4374">
      <w:pPr>
        <w:pStyle w:val="SingleTxtG"/>
      </w:pPr>
      <w:r w:rsidRPr="00C24401">
        <w:t>47.</w:t>
      </w:r>
      <w:r w:rsidRPr="00C24401">
        <w:tab/>
      </w:r>
      <w:r w:rsidR="00AA4374" w:rsidRPr="00C24401">
        <w:t>The experts of France and Germany initiate</w:t>
      </w:r>
      <w:r w:rsidR="00FE07F8" w:rsidRPr="007C538D">
        <w:t>d</w:t>
      </w:r>
      <w:r w:rsidR="00AA4374" w:rsidRPr="007C538D">
        <w:t xml:space="preserve"> a discussion on how to treat lamps</w:t>
      </w:r>
      <w:r w:rsidR="004463E6" w:rsidRPr="007C538D">
        <w:t xml:space="preserve"> </w:t>
      </w:r>
      <w:r w:rsidR="00AA4374" w:rsidRPr="007C538D">
        <w:t xml:space="preserve">with apparent surfaces </w:t>
      </w:r>
      <w:r w:rsidR="00FE07F8" w:rsidRPr="007C538D">
        <w:t>in the form of a company</w:t>
      </w:r>
      <w:r w:rsidR="004463E6" w:rsidRPr="007C538D">
        <w:t xml:space="preserve"> logo o</w:t>
      </w:r>
      <w:r w:rsidR="00FE07F8" w:rsidRPr="007C538D">
        <w:t xml:space="preserve">r </w:t>
      </w:r>
      <w:r w:rsidR="004463E6" w:rsidRPr="007C538D">
        <w:t>other brand-identifying figures</w:t>
      </w:r>
      <w:r w:rsidR="00FE07F8" w:rsidRPr="007C538D">
        <w:t xml:space="preserve"> (GRE-78-03). </w:t>
      </w:r>
      <w:r w:rsidR="008C054D" w:rsidRPr="00B877F4">
        <w:t xml:space="preserve">The experts from Finland, France, Italy Netherlands, Poland, Spain and UK </w:t>
      </w:r>
      <w:r w:rsidR="00962F08" w:rsidRPr="00B877F4">
        <w:t>reported on th</w:t>
      </w:r>
      <w:r w:rsidR="008C054D" w:rsidRPr="0075437B">
        <w:t>eir national experiences on the subject. GRE noted that, in many countries, specific illuminated advertisement on vehicles was p</w:t>
      </w:r>
      <w:r w:rsidR="008C054D" w:rsidRPr="00D87BA7">
        <w:t xml:space="preserve">rohibited. However, no clear restrictions existed for lamps which otherwise met the requirements of lighting and light-signalling Regulations, </w:t>
      </w:r>
      <w:r w:rsidR="007C5A37">
        <w:t>and</w:t>
      </w:r>
      <w:r w:rsidR="007C5A37" w:rsidRPr="00D87BA7">
        <w:t xml:space="preserve"> </w:t>
      </w:r>
      <w:r w:rsidR="008C054D" w:rsidRPr="00D87BA7">
        <w:t>particular</w:t>
      </w:r>
      <w:r w:rsidR="007C5A37">
        <w:t>ly</w:t>
      </w:r>
      <w:r w:rsidR="008C054D" w:rsidRPr="00D87BA7">
        <w:t xml:space="preserve"> of Regulation No. 48.</w:t>
      </w:r>
      <w:r w:rsidR="00962F08" w:rsidRPr="007C5A37">
        <w:t xml:space="preserve"> GRE was also informed about optional additional lamps that were allowed in some </w:t>
      </w:r>
      <w:r w:rsidR="00683B3A" w:rsidRPr="007C5A37">
        <w:t xml:space="preserve">countries </w:t>
      </w:r>
      <w:r w:rsidR="00962F08" w:rsidRPr="007C5A37">
        <w:t>for the purposes of road safety, for example, additional direction indicators for trucks in the form of a cyclist. The experts from France and Germany</w:t>
      </w:r>
      <w:r w:rsidR="00965AF7" w:rsidRPr="007C5A37">
        <w:t xml:space="preserve"> pointed out that they would distribute a questionnaire </w:t>
      </w:r>
      <w:r w:rsidR="007C5A37" w:rsidRPr="00455F9E">
        <w:t xml:space="preserve">to GRE experts </w:t>
      </w:r>
      <w:r w:rsidR="00504D21" w:rsidRPr="007C5A37">
        <w:t>to solicit detailed information on relevant national practices.</w:t>
      </w:r>
      <w:r w:rsidR="00460736">
        <w:t xml:space="preserve"> In addition, the expert from the Netherlands suggested establishing a task</w:t>
      </w:r>
      <w:r w:rsidR="003A4844">
        <w:t xml:space="preserve"> </w:t>
      </w:r>
      <w:r w:rsidR="00460736">
        <w:t>force.</w:t>
      </w:r>
      <w:r w:rsidR="00504D21" w:rsidRPr="007C5A37">
        <w:t xml:space="preserve"> GRE agreed to revert to this issue at the next session</w:t>
      </w:r>
      <w:r w:rsidR="00A6487D" w:rsidRPr="00732354">
        <w:t>, based on the outcome of the survey</w:t>
      </w:r>
      <w:r w:rsidR="00504D21" w:rsidRPr="00732354">
        <w:t xml:space="preserve">.   </w:t>
      </w:r>
      <w:r w:rsidR="00965AF7" w:rsidRPr="00B1440F">
        <w:t xml:space="preserve">  </w:t>
      </w:r>
      <w:r w:rsidR="00962F08" w:rsidRPr="00124944">
        <w:t xml:space="preserve"> </w:t>
      </w:r>
    </w:p>
    <w:p w:rsidR="00457C5D" w:rsidRPr="000D5E53" w:rsidRDefault="00E749DA" w:rsidP="009648D3">
      <w:pPr>
        <w:pStyle w:val="SingleTxtG"/>
      </w:pPr>
      <w:r w:rsidRPr="000D5E53">
        <w:t>48.</w:t>
      </w:r>
      <w:r w:rsidRPr="000D5E53">
        <w:tab/>
      </w:r>
      <w:r w:rsidR="00D56872" w:rsidRPr="000D5E53">
        <w:t>The expert from SAE</w:t>
      </w:r>
      <w:r w:rsidR="005D5630" w:rsidRPr="000D5E53">
        <w:t xml:space="preserve"> informed GRE about the recent changes of the national regulation on motor vehicle lighting and light signalling in Canada and of the associated technical standard document (GRE-79-06 and GRE-79-07). GRE took note of this information. </w:t>
      </w:r>
    </w:p>
    <w:p w:rsidR="00B5622B" w:rsidRPr="000D5E53" w:rsidRDefault="00B5622B" w:rsidP="00B5622B">
      <w:pPr>
        <w:pStyle w:val="HChG"/>
      </w:pPr>
      <w:r w:rsidRPr="000D5E53">
        <w:tab/>
        <w:t>XI.</w:t>
      </w:r>
      <w:r w:rsidRPr="000D5E53">
        <w:tab/>
        <w:t>Direction of future work of GRE (agenda item 1</w:t>
      </w:r>
      <w:r w:rsidR="00B863AF" w:rsidRPr="000D5E53">
        <w:t>0</w:t>
      </w:r>
      <w:r w:rsidRPr="000D5E53">
        <w:t>)</w:t>
      </w:r>
    </w:p>
    <w:p w:rsidR="00B6506C" w:rsidRPr="00E85F93" w:rsidRDefault="00B6506C" w:rsidP="00B6506C">
      <w:pPr>
        <w:pStyle w:val="SingleTxtG"/>
        <w:ind w:left="2835" w:hanging="1701"/>
        <w:rPr>
          <w:lang w:val="fr-FR"/>
        </w:rPr>
      </w:pPr>
      <w:r w:rsidRPr="00E85F93">
        <w:rPr>
          <w:i/>
          <w:lang w:val="fr-FR"/>
        </w:rPr>
        <w:t>Documentation:</w:t>
      </w:r>
      <w:r w:rsidRPr="00E85F93">
        <w:rPr>
          <w:lang w:val="fr-FR"/>
        </w:rPr>
        <w:t xml:space="preserve"> </w:t>
      </w:r>
      <w:r w:rsidRPr="00E85F93">
        <w:rPr>
          <w:lang w:val="fr-FR"/>
        </w:rPr>
        <w:tab/>
        <w:t>Informal documents GRE-79-35 and GRE-79-36</w:t>
      </w:r>
    </w:p>
    <w:p w:rsidR="001C5124" w:rsidRPr="00B877F4" w:rsidRDefault="009648D3" w:rsidP="00BE0BAD">
      <w:pPr>
        <w:pStyle w:val="SingleTxtG"/>
      </w:pPr>
      <w:r w:rsidRPr="00C24401">
        <w:t>4</w:t>
      </w:r>
      <w:r w:rsidR="00E749DA" w:rsidRPr="00C24401">
        <w:t>9</w:t>
      </w:r>
      <w:r w:rsidR="00B5622B" w:rsidRPr="007C538D">
        <w:t>.</w:t>
      </w:r>
      <w:r w:rsidR="00B5622B" w:rsidRPr="007C538D">
        <w:tab/>
      </w:r>
      <w:r w:rsidR="00B6506C" w:rsidRPr="007C538D">
        <w:t>The expert from GTB briefed GRE on the issues that had been addressed at the</w:t>
      </w:r>
      <w:r w:rsidR="00BE0BAD" w:rsidRPr="007C538D">
        <w:t xml:space="preserve"> GTB </w:t>
      </w:r>
      <w:r w:rsidR="00B6506C" w:rsidRPr="007C538D">
        <w:t>f</w:t>
      </w:r>
      <w:r w:rsidR="00BE0BAD" w:rsidRPr="007C538D">
        <w:t xml:space="preserve">orum </w:t>
      </w:r>
      <w:r w:rsidR="00B6506C" w:rsidRPr="007C538D">
        <w:t xml:space="preserve">on lighting for automated vehicles in February 2018 (GRE-79-35 and GRE-79-36). GRE noted that this topic would also be raised at the June 2018 session of </w:t>
      </w:r>
      <w:r w:rsidR="00CE1129" w:rsidRPr="007C538D">
        <w:t xml:space="preserve">the </w:t>
      </w:r>
      <w:r w:rsidR="00B6506C" w:rsidRPr="007C538D">
        <w:t>WP.29 IWG</w:t>
      </w:r>
      <w:r w:rsidR="007C5A37">
        <w:t>s</w:t>
      </w:r>
      <w:r w:rsidR="00B6506C" w:rsidRPr="007C538D">
        <w:t xml:space="preserve"> on Intelligent Transport Systems and Automated Driving.  </w:t>
      </w:r>
    </w:p>
    <w:p w:rsidR="00FE2E5F" w:rsidRPr="00D87BA7" w:rsidRDefault="00FE2E5F" w:rsidP="00FE2E5F">
      <w:pPr>
        <w:pStyle w:val="HChG"/>
      </w:pPr>
      <w:r w:rsidRPr="0075437B">
        <w:tab/>
        <w:t>XII.</w:t>
      </w:r>
      <w:r w:rsidRPr="0075437B">
        <w:tab/>
        <w:t>Provisional agenda for the next session (agenda item 1</w:t>
      </w:r>
      <w:r w:rsidR="00B863AF" w:rsidRPr="00D87BA7">
        <w:t>1</w:t>
      </w:r>
      <w:r w:rsidRPr="00D87BA7">
        <w:t>)</w:t>
      </w:r>
    </w:p>
    <w:p w:rsidR="00E44F61" w:rsidRPr="007C5A37" w:rsidRDefault="00E749DA" w:rsidP="005D5630">
      <w:pPr>
        <w:spacing w:after="120"/>
        <w:ind w:left="1134" w:right="1134"/>
        <w:jc w:val="both"/>
        <w:rPr>
          <w:szCs w:val="24"/>
        </w:rPr>
      </w:pPr>
      <w:r w:rsidRPr="007C5A37">
        <w:t>50</w:t>
      </w:r>
      <w:r w:rsidR="0057571F" w:rsidRPr="007C5A37">
        <w:t>.</w:t>
      </w:r>
      <w:r w:rsidR="0057571F" w:rsidRPr="007C5A37">
        <w:tab/>
      </w:r>
      <w:r w:rsidR="00FE2E5F" w:rsidRPr="007C5A37">
        <w:t>GRE</w:t>
      </w:r>
      <w:r w:rsidR="005D5630" w:rsidRPr="007C5A37">
        <w:t xml:space="preserve"> provided no guidance on the provisional agenda for the next session. </w:t>
      </w:r>
      <w:bookmarkStart w:id="11" w:name="_Toc360526929"/>
      <w:bookmarkStart w:id="12" w:name="_Toc369772239"/>
    </w:p>
    <w:p w:rsidR="003B2255" w:rsidRPr="007C5A37" w:rsidRDefault="003B2255" w:rsidP="003B2255">
      <w:pPr>
        <w:ind w:left="1134" w:right="1134"/>
        <w:jc w:val="both"/>
      </w:pPr>
      <w:r w:rsidRPr="007C5A37">
        <w:br w:type="page"/>
      </w:r>
    </w:p>
    <w:p w:rsidR="00C538EE" w:rsidRPr="00732354" w:rsidRDefault="00C538EE" w:rsidP="003B2255">
      <w:pPr>
        <w:pStyle w:val="HChG"/>
        <w:spacing w:before="320" w:after="200"/>
      </w:pPr>
      <w:r w:rsidRPr="00732354">
        <w:t>Annex I</w:t>
      </w:r>
      <w:bookmarkEnd w:id="11"/>
      <w:bookmarkEnd w:id="12"/>
    </w:p>
    <w:p w:rsidR="00C538EE" w:rsidRPr="000D5E53" w:rsidRDefault="00C538EE" w:rsidP="008F7E24">
      <w:pPr>
        <w:pStyle w:val="HChG"/>
      </w:pPr>
      <w:r w:rsidRPr="000D5E53">
        <w:tab/>
      </w:r>
      <w:r w:rsidRPr="000D5E53">
        <w:tab/>
      </w:r>
      <w:bookmarkStart w:id="13" w:name="_Toc369772240"/>
      <w:r w:rsidR="005D116F" w:rsidRPr="000D5E53">
        <w:t xml:space="preserve">List of informal documents </w:t>
      </w:r>
      <w:r w:rsidR="000939A0" w:rsidRPr="000D5E53">
        <w:t>considered during</w:t>
      </w:r>
      <w:r w:rsidR="005D116F" w:rsidRPr="000D5E53">
        <w:t xml:space="preserve"> the session</w:t>
      </w:r>
      <w:bookmarkEnd w:id="13"/>
    </w:p>
    <w:p w:rsidR="000939A0" w:rsidRPr="000D5E53" w:rsidRDefault="000939A0" w:rsidP="003C7736">
      <w:pPr>
        <w:pStyle w:val="SingleTxtG"/>
      </w:pPr>
      <w:r w:rsidRPr="000D5E53">
        <w:t>Informal documents GRE-</w:t>
      </w:r>
      <w:r w:rsidR="00CB7EAD" w:rsidRPr="000D5E53">
        <w:t>7</w:t>
      </w:r>
      <w:r w:rsidR="00E95964" w:rsidRPr="000D5E53">
        <w:t>9</w:t>
      </w:r>
      <w:r w:rsidRPr="000D5E53">
        <w:t>-</w:t>
      </w:r>
      <w:r w:rsidR="000354F6" w:rsidRPr="000D5E53">
        <w:t>…</w:t>
      </w:r>
    </w:p>
    <w:tbl>
      <w:tblPr>
        <w:tblW w:w="8505" w:type="dxa"/>
        <w:tblInd w:w="1134" w:type="dxa"/>
        <w:tblLayout w:type="fixed"/>
        <w:tblCellMar>
          <w:left w:w="0" w:type="dxa"/>
          <w:right w:w="0" w:type="dxa"/>
        </w:tblCellMar>
        <w:tblLook w:val="01E0" w:firstRow="1" w:lastRow="1" w:firstColumn="1" w:lastColumn="1" w:noHBand="0" w:noVBand="0"/>
      </w:tblPr>
      <w:tblGrid>
        <w:gridCol w:w="866"/>
        <w:gridCol w:w="6900"/>
        <w:gridCol w:w="739"/>
      </w:tblGrid>
      <w:tr w:rsidR="005D116F" w:rsidRPr="00732354" w:rsidTr="00124944">
        <w:trPr>
          <w:tblHeader/>
        </w:trPr>
        <w:tc>
          <w:tcPr>
            <w:tcW w:w="866" w:type="dxa"/>
            <w:tcBorders>
              <w:top w:val="single" w:sz="4" w:space="0" w:color="auto"/>
              <w:bottom w:val="single" w:sz="12" w:space="0" w:color="auto"/>
            </w:tcBorders>
            <w:vAlign w:val="center"/>
          </w:tcPr>
          <w:p w:rsidR="005D116F" w:rsidRPr="00EA4CE6" w:rsidRDefault="005D116F" w:rsidP="00124944">
            <w:pPr>
              <w:pStyle w:val="FootnoteText"/>
              <w:keepNext/>
              <w:keepLines/>
              <w:spacing w:line="300" w:lineRule="atLeast"/>
              <w:ind w:left="113" w:right="34" w:firstLine="0"/>
              <w:jc w:val="center"/>
              <w:rPr>
                <w:i/>
                <w:szCs w:val="18"/>
                <w:lang w:val="en-GB"/>
              </w:rPr>
            </w:pPr>
            <w:r w:rsidRPr="00EA4CE6">
              <w:rPr>
                <w:i/>
                <w:szCs w:val="18"/>
                <w:lang w:val="en-GB"/>
              </w:rPr>
              <w:t>No.</w:t>
            </w:r>
          </w:p>
        </w:tc>
        <w:tc>
          <w:tcPr>
            <w:tcW w:w="6900" w:type="dxa"/>
            <w:tcBorders>
              <w:top w:val="single" w:sz="4" w:space="0" w:color="auto"/>
              <w:bottom w:val="single" w:sz="12" w:space="0" w:color="auto"/>
            </w:tcBorders>
            <w:vAlign w:val="center"/>
          </w:tcPr>
          <w:p w:rsidR="005D116F" w:rsidRPr="00EA4CE6" w:rsidRDefault="005D116F" w:rsidP="00124944">
            <w:pPr>
              <w:pStyle w:val="FootnoteText"/>
              <w:keepNext/>
              <w:keepLines/>
              <w:spacing w:line="300" w:lineRule="atLeast"/>
              <w:ind w:left="113" w:right="34" w:firstLine="0"/>
              <w:rPr>
                <w:i/>
                <w:lang w:val="en-GB"/>
              </w:rPr>
            </w:pPr>
            <w:r w:rsidRPr="00EA4CE6">
              <w:rPr>
                <w:i/>
                <w:lang w:val="en-GB"/>
              </w:rPr>
              <w:t>(Author) Title</w:t>
            </w:r>
          </w:p>
        </w:tc>
        <w:tc>
          <w:tcPr>
            <w:tcW w:w="739" w:type="dxa"/>
            <w:tcBorders>
              <w:top w:val="single" w:sz="4" w:space="0" w:color="auto"/>
              <w:bottom w:val="single" w:sz="12" w:space="0" w:color="auto"/>
            </w:tcBorders>
            <w:vAlign w:val="center"/>
          </w:tcPr>
          <w:p w:rsidR="005D116F" w:rsidRPr="00EA4CE6" w:rsidRDefault="005D116F" w:rsidP="00124944">
            <w:pPr>
              <w:pStyle w:val="FootnoteText"/>
              <w:keepNext/>
              <w:keepLines/>
              <w:spacing w:line="240" w:lineRule="auto"/>
              <w:ind w:left="113" w:right="34" w:firstLine="0"/>
              <w:jc w:val="center"/>
              <w:rPr>
                <w:i/>
                <w:lang w:val="en-GB"/>
              </w:rPr>
            </w:pPr>
            <w:r w:rsidRPr="00EA4CE6">
              <w:rPr>
                <w:i/>
                <w:lang w:val="en-GB"/>
              </w:rPr>
              <w:t>Follow-up</w:t>
            </w:r>
          </w:p>
        </w:tc>
      </w:tr>
      <w:tr w:rsidR="00011322" w:rsidRPr="00124944" w:rsidTr="00124944">
        <w:tc>
          <w:tcPr>
            <w:tcW w:w="866" w:type="dxa"/>
            <w:tcBorders>
              <w:top w:val="single" w:sz="12" w:space="0" w:color="auto"/>
            </w:tcBorders>
            <w:vAlign w:val="center"/>
          </w:tcPr>
          <w:p w:rsidR="00011322" w:rsidRPr="00732354" w:rsidRDefault="00011322" w:rsidP="00124944">
            <w:pPr>
              <w:widowControl w:val="0"/>
              <w:spacing w:before="30" w:after="30" w:line="300" w:lineRule="atLeast"/>
              <w:ind w:left="113"/>
              <w:jc w:val="center"/>
              <w:rPr>
                <w:sz w:val="18"/>
                <w:szCs w:val="18"/>
              </w:rPr>
            </w:pPr>
            <w:r w:rsidRPr="00732354">
              <w:rPr>
                <w:sz w:val="18"/>
                <w:szCs w:val="18"/>
              </w:rPr>
              <w:t>1</w:t>
            </w:r>
          </w:p>
        </w:tc>
        <w:tc>
          <w:tcPr>
            <w:tcW w:w="6900" w:type="dxa"/>
            <w:tcBorders>
              <w:top w:val="single" w:sz="12" w:space="0" w:color="auto"/>
            </w:tcBorders>
            <w:vAlign w:val="center"/>
          </w:tcPr>
          <w:p w:rsidR="00011322" w:rsidRPr="00732354" w:rsidRDefault="00011322" w:rsidP="00124944">
            <w:pPr>
              <w:spacing w:line="300" w:lineRule="atLeast"/>
              <w:rPr>
                <w:sz w:val="18"/>
                <w:szCs w:val="18"/>
              </w:rPr>
            </w:pPr>
            <w:r w:rsidRPr="00EA4CE6">
              <w:rPr>
                <w:sz w:val="18"/>
                <w:szCs w:val="18"/>
              </w:rPr>
              <w:t>(</w:t>
            </w:r>
            <w:r w:rsidR="000E76BF" w:rsidRPr="00EA4CE6">
              <w:rPr>
                <w:sz w:val="18"/>
                <w:szCs w:val="18"/>
              </w:rPr>
              <w:t>S</w:t>
            </w:r>
            <w:r w:rsidRPr="00EA4CE6">
              <w:rPr>
                <w:sz w:val="18"/>
                <w:szCs w:val="18"/>
              </w:rPr>
              <w:t xml:space="preserve">ecretariat) </w:t>
            </w:r>
            <w:r w:rsidR="003B541E" w:rsidRPr="00EA4CE6">
              <w:rPr>
                <w:sz w:val="18"/>
                <w:szCs w:val="18"/>
              </w:rPr>
              <w:t xml:space="preserve">- </w:t>
            </w:r>
            <w:r w:rsidRPr="00EA4CE6">
              <w:rPr>
                <w:sz w:val="18"/>
                <w:szCs w:val="18"/>
              </w:rPr>
              <w:t>Updated provisional agenda f</w:t>
            </w:r>
            <w:r w:rsidR="0035600B" w:rsidRPr="00EA4CE6">
              <w:rPr>
                <w:sz w:val="18"/>
                <w:szCs w:val="18"/>
              </w:rPr>
              <w:t>or</w:t>
            </w:r>
            <w:r w:rsidRPr="00732354">
              <w:rPr>
                <w:sz w:val="18"/>
                <w:szCs w:val="18"/>
              </w:rPr>
              <w:t xml:space="preserve"> the </w:t>
            </w:r>
            <w:r w:rsidR="00E95964" w:rsidRPr="00732354">
              <w:rPr>
                <w:sz w:val="18"/>
                <w:szCs w:val="18"/>
              </w:rPr>
              <w:t>seventy-ninth</w:t>
            </w:r>
            <w:r w:rsidR="003B541E" w:rsidRPr="00732354">
              <w:rPr>
                <w:sz w:val="18"/>
                <w:szCs w:val="18"/>
              </w:rPr>
              <w:t xml:space="preserve"> </w:t>
            </w:r>
            <w:r w:rsidRPr="00732354">
              <w:rPr>
                <w:sz w:val="18"/>
                <w:szCs w:val="18"/>
              </w:rPr>
              <w:t>session</w:t>
            </w:r>
            <w:r w:rsidR="0035600B" w:rsidRPr="00732354">
              <w:rPr>
                <w:sz w:val="18"/>
                <w:szCs w:val="18"/>
              </w:rPr>
              <w:t xml:space="preserve"> of GRE</w:t>
            </w:r>
            <w:r w:rsidRPr="00732354">
              <w:rPr>
                <w:sz w:val="18"/>
                <w:szCs w:val="18"/>
              </w:rPr>
              <w:t xml:space="preserve"> </w:t>
            </w:r>
          </w:p>
        </w:tc>
        <w:tc>
          <w:tcPr>
            <w:tcW w:w="739" w:type="dxa"/>
            <w:tcBorders>
              <w:top w:val="single" w:sz="12" w:space="0" w:color="auto"/>
            </w:tcBorders>
          </w:tcPr>
          <w:p w:rsidR="00011322" w:rsidRPr="00732354" w:rsidRDefault="00282EBB" w:rsidP="00124944">
            <w:pPr>
              <w:widowControl w:val="0"/>
              <w:spacing w:before="30" w:after="30" w:line="300" w:lineRule="atLeast"/>
              <w:jc w:val="center"/>
              <w:rPr>
                <w:sz w:val="18"/>
              </w:rPr>
            </w:pPr>
            <w:r w:rsidRPr="00732354">
              <w:rPr>
                <w:sz w:val="18"/>
              </w:rPr>
              <w:t>b</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2</w:t>
            </w:r>
          </w:p>
        </w:tc>
        <w:tc>
          <w:tcPr>
            <w:tcW w:w="6900" w:type="dxa"/>
            <w:vAlign w:val="center"/>
          </w:tcPr>
          <w:p w:rsidR="00011322" w:rsidRPr="00124944" w:rsidRDefault="00FE0E2B" w:rsidP="00124944">
            <w:pPr>
              <w:spacing w:line="300" w:lineRule="atLeast"/>
              <w:rPr>
                <w:sz w:val="18"/>
                <w:szCs w:val="18"/>
              </w:rPr>
            </w:pPr>
            <w:r w:rsidRPr="00124944">
              <w:rPr>
                <w:sz w:val="18"/>
                <w:szCs w:val="18"/>
              </w:rPr>
              <w:t xml:space="preserve">(Chair) - Running order  </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b</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3</w:t>
            </w:r>
            <w:r w:rsidR="008217D8" w:rsidRPr="00124944">
              <w:rPr>
                <w:sz w:val="18"/>
                <w:szCs w:val="18"/>
              </w:rPr>
              <w:t>-Rev.1</w:t>
            </w:r>
          </w:p>
        </w:tc>
        <w:tc>
          <w:tcPr>
            <w:tcW w:w="6900" w:type="dxa"/>
            <w:vAlign w:val="center"/>
          </w:tcPr>
          <w:p w:rsidR="00011322" w:rsidRPr="00124944" w:rsidRDefault="008217D8" w:rsidP="00124944">
            <w:pPr>
              <w:spacing w:line="300" w:lineRule="atLeast"/>
              <w:rPr>
                <w:sz w:val="18"/>
                <w:szCs w:val="18"/>
              </w:rPr>
            </w:pPr>
            <w:r w:rsidRPr="00124944">
              <w:rPr>
                <w:sz w:val="18"/>
                <w:szCs w:val="18"/>
              </w:rPr>
              <w:t>(Japan) - Proposal for a Supplement to the 06 series of amendments of Regulation No. 48</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e</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4</w:t>
            </w:r>
          </w:p>
        </w:tc>
        <w:tc>
          <w:tcPr>
            <w:tcW w:w="6900" w:type="dxa"/>
            <w:vAlign w:val="center"/>
          </w:tcPr>
          <w:p w:rsidR="00011322" w:rsidRPr="00124944" w:rsidRDefault="008217D8" w:rsidP="00124944">
            <w:pPr>
              <w:spacing w:line="300" w:lineRule="atLeast"/>
              <w:rPr>
                <w:sz w:val="18"/>
                <w:szCs w:val="18"/>
              </w:rPr>
            </w:pPr>
            <w:r w:rsidRPr="00124944">
              <w:rPr>
                <w:sz w:val="18"/>
                <w:szCs w:val="18"/>
              </w:rPr>
              <w:t>(TF EMC) - Status report</w:t>
            </w:r>
          </w:p>
        </w:tc>
        <w:tc>
          <w:tcPr>
            <w:tcW w:w="739" w:type="dxa"/>
          </w:tcPr>
          <w:p w:rsidR="00011322" w:rsidRPr="00124944" w:rsidRDefault="00484C50" w:rsidP="00124944">
            <w:pPr>
              <w:widowControl w:val="0"/>
              <w:spacing w:before="30" w:after="30" w:line="300" w:lineRule="atLeast"/>
              <w:jc w:val="center"/>
              <w:rPr>
                <w:sz w:val="18"/>
              </w:rPr>
            </w:pPr>
            <w:r w:rsidRPr="00124944">
              <w:rPr>
                <w:sz w:val="18"/>
              </w:rPr>
              <w:t>f</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5</w:t>
            </w:r>
          </w:p>
        </w:tc>
        <w:tc>
          <w:tcPr>
            <w:tcW w:w="6900" w:type="dxa"/>
            <w:vAlign w:val="center"/>
          </w:tcPr>
          <w:p w:rsidR="00011322" w:rsidRPr="00124944" w:rsidRDefault="008217D8" w:rsidP="00124944">
            <w:pPr>
              <w:spacing w:line="300" w:lineRule="atLeast"/>
              <w:rPr>
                <w:sz w:val="18"/>
                <w:szCs w:val="18"/>
              </w:rPr>
            </w:pPr>
            <w:r w:rsidRPr="00124944">
              <w:rPr>
                <w:sz w:val="18"/>
                <w:szCs w:val="18"/>
              </w:rPr>
              <w:t>(TF EMC) - Correction of transitional provisions in ECE/TRANS/WP.29/GRE/2018/5</w:t>
            </w:r>
          </w:p>
        </w:tc>
        <w:tc>
          <w:tcPr>
            <w:tcW w:w="739" w:type="dxa"/>
          </w:tcPr>
          <w:p w:rsidR="00011322" w:rsidRPr="00124944" w:rsidRDefault="00484C50" w:rsidP="00124944">
            <w:pPr>
              <w:widowControl w:val="0"/>
              <w:spacing w:before="30" w:after="30" w:line="300" w:lineRule="atLeast"/>
              <w:jc w:val="center"/>
              <w:rPr>
                <w:sz w:val="18"/>
              </w:rPr>
            </w:pPr>
            <w:r w:rsidRPr="00124944">
              <w:rPr>
                <w:sz w:val="18"/>
              </w:rPr>
              <w:t>e</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6</w:t>
            </w:r>
          </w:p>
        </w:tc>
        <w:tc>
          <w:tcPr>
            <w:tcW w:w="6900" w:type="dxa"/>
            <w:vAlign w:val="center"/>
          </w:tcPr>
          <w:p w:rsidR="00011322" w:rsidRPr="00124944" w:rsidRDefault="008217D8" w:rsidP="00124944">
            <w:pPr>
              <w:spacing w:line="300" w:lineRule="atLeast"/>
              <w:rPr>
                <w:sz w:val="18"/>
                <w:szCs w:val="18"/>
              </w:rPr>
            </w:pPr>
            <w:r w:rsidRPr="00124944">
              <w:rPr>
                <w:sz w:val="18"/>
                <w:szCs w:val="18"/>
              </w:rPr>
              <w:t>(SAE) - Amending the Regulation on motor vehicle lighting and light-signalling in Canada</w:t>
            </w:r>
          </w:p>
        </w:tc>
        <w:tc>
          <w:tcPr>
            <w:tcW w:w="739" w:type="dxa"/>
          </w:tcPr>
          <w:p w:rsidR="00011322" w:rsidRPr="00124944" w:rsidRDefault="00484C50" w:rsidP="00124944">
            <w:pPr>
              <w:widowControl w:val="0"/>
              <w:spacing w:before="30" w:after="30" w:line="300" w:lineRule="atLeast"/>
              <w:jc w:val="center"/>
              <w:rPr>
                <w:sz w:val="18"/>
              </w:rPr>
            </w:pPr>
            <w:r w:rsidRPr="00124944">
              <w:rPr>
                <w:sz w:val="18"/>
              </w:rPr>
              <w:t>f</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7</w:t>
            </w:r>
          </w:p>
        </w:tc>
        <w:tc>
          <w:tcPr>
            <w:tcW w:w="6900" w:type="dxa"/>
            <w:vAlign w:val="center"/>
          </w:tcPr>
          <w:p w:rsidR="00011322" w:rsidRPr="00124944" w:rsidRDefault="008217D8" w:rsidP="00124944">
            <w:pPr>
              <w:spacing w:line="300" w:lineRule="atLeast"/>
              <w:rPr>
                <w:sz w:val="18"/>
                <w:szCs w:val="18"/>
              </w:rPr>
            </w:pPr>
            <w:r w:rsidRPr="00124944">
              <w:rPr>
                <w:sz w:val="18"/>
                <w:szCs w:val="18"/>
              </w:rPr>
              <w:t>(SAE) - Revised Technical Standards Document on Lamps, Reflective Devices, and Associated Equipment in Canada</w:t>
            </w:r>
          </w:p>
        </w:tc>
        <w:tc>
          <w:tcPr>
            <w:tcW w:w="739" w:type="dxa"/>
          </w:tcPr>
          <w:p w:rsidR="00011322" w:rsidRPr="00124944" w:rsidRDefault="00484C50" w:rsidP="00124944">
            <w:pPr>
              <w:widowControl w:val="0"/>
              <w:spacing w:before="30" w:after="30" w:line="300" w:lineRule="atLeast"/>
              <w:jc w:val="center"/>
              <w:rPr>
                <w:sz w:val="18"/>
              </w:rPr>
            </w:pPr>
            <w:r w:rsidRPr="00124944">
              <w:rPr>
                <w:sz w:val="18"/>
              </w:rPr>
              <w:t>f</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8</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for amendments to the 02 series of amendments to Regulation No. 53</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a</w:t>
            </w:r>
          </w:p>
        </w:tc>
      </w:tr>
      <w:tr w:rsidR="00011322" w:rsidRPr="00124944" w:rsidTr="00124944">
        <w:tc>
          <w:tcPr>
            <w:tcW w:w="866" w:type="dxa"/>
            <w:vAlign w:val="center"/>
          </w:tcPr>
          <w:p w:rsidR="00011322" w:rsidRPr="00124944" w:rsidRDefault="00F16E3F" w:rsidP="00124944">
            <w:pPr>
              <w:widowControl w:val="0"/>
              <w:spacing w:before="30" w:after="30" w:line="300" w:lineRule="atLeast"/>
              <w:ind w:left="113"/>
              <w:jc w:val="center"/>
              <w:rPr>
                <w:sz w:val="18"/>
                <w:szCs w:val="18"/>
              </w:rPr>
            </w:pPr>
            <w:r w:rsidRPr="00124944">
              <w:rPr>
                <w:sz w:val="18"/>
                <w:szCs w:val="18"/>
              </w:rPr>
              <w:t>9</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for amendments to the 01 series of amendments to Regulation No. 74</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a</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0</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to introduce transitional provisions in the text of the draft new UN Regulations on LSD (ECE/TRANS/WP.29/GRE/2018/2), RID (ECE/TRANS/WP.29/GRE/2018/3) and RRD (ECE/TRANS/WP.29/GRE/2018/4)</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a</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1</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to improve the general requirements for the "Change Index" as proposed in documents ECE/TRANS/WP.29/GRE/2018/16 and ECE/TRANS/WP.29/GRE/2018/18</w:t>
            </w:r>
          </w:p>
        </w:tc>
        <w:tc>
          <w:tcPr>
            <w:tcW w:w="739" w:type="dxa"/>
          </w:tcPr>
          <w:p w:rsidR="00011322" w:rsidRPr="00124944" w:rsidRDefault="00484C50" w:rsidP="00124944">
            <w:pPr>
              <w:widowControl w:val="0"/>
              <w:spacing w:before="30" w:after="30" w:line="300" w:lineRule="atLeast"/>
              <w:jc w:val="center"/>
              <w:rPr>
                <w:sz w:val="18"/>
              </w:rPr>
            </w:pPr>
            <w:r w:rsidRPr="00124944">
              <w:rPr>
                <w:sz w:val="18"/>
              </w:rPr>
              <w:t>a</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2</w:t>
            </w:r>
            <w:r w:rsidR="008217D8" w:rsidRPr="00124944">
              <w:rPr>
                <w:sz w:val="18"/>
                <w:szCs w:val="18"/>
              </w:rPr>
              <w:t>-Rev.1</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Explanation of the “Change Index” (animated presentation)</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f</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3</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to improve and correct the official documents to introduce references to the three new simplified UN Regulations on LSD, RID and RRD</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b</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4</w:t>
            </w:r>
          </w:p>
        </w:tc>
        <w:tc>
          <w:tcPr>
            <w:tcW w:w="6900" w:type="dxa"/>
            <w:vAlign w:val="center"/>
          </w:tcPr>
          <w:p w:rsidR="00011322" w:rsidRPr="00124944" w:rsidRDefault="008217D8" w:rsidP="00124944">
            <w:pPr>
              <w:spacing w:line="300" w:lineRule="atLeast"/>
              <w:rPr>
                <w:sz w:val="18"/>
                <w:szCs w:val="18"/>
              </w:rPr>
            </w:pPr>
            <w:r w:rsidRPr="00124944">
              <w:rPr>
                <w:sz w:val="18"/>
                <w:szCs w:val="18"/>
              </w:rPr>
              <w:t>(IWG SLR) - Proposal to improve and correct the text of the three new simplified UN Regulations on LSD, RID and RRD</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a</w:t>
            </w:r>
          </w:p>
        </w:tc>
      </w:tr>
      <w:tr w:rsidR="009F0D2D" w:rsidRPr="00124944" w:rsidTr="00124944">
        <w:tc>
          <w:tcPr>
            <w:tcW w:w="866" w:type="dxa"/>
            <w:vAlign w:val="center"/>
          </w:tcPr>
          <w:p w:rsidR="009F0D2D" w:rsidRPr="00124944" w:rsidRDefault="009F0D2D" w:rsidP="00124944">
            <w:pPr>
              <w:widowControl w:val="0"/>
              <w:spacing w:before="30" w:after="30" w:line="300" w:lineRule="atLeast"/>
              <w:ind w:left="113"/>
              <w:jc w:val="center"/>
              <w:rPr>
                <w:sz w:val="18"/>
                <w:szCs w:val="18"/>
              </w:rPr>
            </w:pPr>
            <w:r w:rsidRPr="00124944">
              <w:rPr>
                <w:sz w:val="18"/>
                <w:szCs w:val="18"/>
              </w:rPr>
              <w:t>1</w:t>
            </w:r>
            <w:r w:rsidR="00FE0E2B" w:rsidRPr="00124944">
              <w:rPr>
                <w:sz w:val="18"/>
                <w:szCs w:val="18"/>
              </w:rPr>
              <w:t>5</w:t>
            </w:r>
          </w:p>
        </w:tc>
        <w:tc>
          <w:tcPr>
            <w:tcW w:w="6900" w:type="dxa"/>
            <w:vAlign w:val="center"/>
          </w:tcPr>
          <w:p w:rsidR="009F0D2D" w:rsidRPr="00124944" w:rsidRDefault="009F0D2D" w:rsidP="00124944">
            <w:pPr>
              <w:spacing w:line="300" w:lineRule="atLeast"/>
              <w:rPr>
                <w:sz w:val="18"/>
                <w:szCs w:val="18"/>
              </w:rPr>
            </w:pPr>
            <w:r w:rsidRPr="00124944">
              <w:rPr>
                <w:sz w:val="18"/>
                <w:szCs w:val="18"/>
              </w:rPr>
              <w:t>(Secretariat) - General information and WP.29 highlights</w:t>
            </w:r>
          </w:p>
        </w:tc>
        <w:tc>
          <w:tcPr>
            <w:tcW w:w="739" w:type="dxa"/>
          </w:tcPr>
          <w:p w:rsidR="009F0D2D" w:rsidRPr="00124944" w:rsidRDefault="00282EBB" w:rsidP="00124944">
            <w:pPr>
              <w:widowControl w:val="0"/>
              <w:spacing w:before="30" w:after="30" w:line="300" w:lineRule="atLeast"/>
              <w:jc w:val="center"/>
              <w:rPr>
                <w:sz w:val="18"/>
              </w:rPr>
            </w:pPr>
            <w:r w:rsidRPr="00124944">
              <w:rPr>
                <w:sz w:val="18"/>
              </w:rPr>
              <w:t>f</w:t>
            </w:r>
          </w:p>
        </w:tc>
      </w:tr>
      <w:tr w:rsidR="008217D8" w:rsidRPr="00124944" w:rsidTr="00124944">
        <w:tc>
          <w:tcPr>
            <w:tcW w:w="866" w:type="dxa"/>
            <w:vAlign w:val="center"/>
          </w:tcPr>
          <w:p w:rsidR="008217D8" w:rsidRPr="00124944" w:rsidRDefault="008217D8" w:rsidP="00124944">
            <w:pPr>
              <w:widowControl w:val="0"/>
              <w:spacing w:before="30" w:after="30" w:line="300" w:lineRule="atLeast"/>
              <w:ind w:left="113"/>
              <w:jc w:val="center"/>
              <w:rPr>
                <w:sz w:val="18"/>
                <w:szCs w:val="18"/>
              </w:rPr>
            </w:pPr>
            <w:r w:rsidRPr="00124944">
              <w:rPr>
                <w:sz w:val="18"/>
                <w:szCs w:val="18"/>
              </w:rPr>
              <w:t>16</w:t>
            </w:r>
          </w:p>
        </w:tc>
        <w:tc>
          <w:tcPr>
            <w:tcW w:w="6900" w:type="dxa"/>
            <w:vAlign w:val="center"/>
          </w:tcPr>
          <w:p w:rsidR="008217D8" w:rsidRPr="00124944" w:rsidRDefault="008217D8" w:rsidP="00124944">
            <w:pPr>
              <w:spacing w:line="300" w:lineRule="atLeast"/>
              <w:rPr>
                <w:sz w:val="18"/>
                <w:szCs w:val="18"/>
              </w:rPr>
            </w:pPr>
            <w:r w:rsidRPr="00124944">
              <w:rPr>
                <w:sz w:val="18"/>
                <w:szCs w:val="18"/>
              </w:rPr>
              <w:t>(TF SR) - Status report</w:t>
            </w:r>
          </w:p>
        </w:tc>
        <w:tc>
          <w:tcPr>
            <w:tcW w:w="739" w:type="dxa"/>
          </w:tcPr>
          <w:p w:rsidR="008217D8" w:rsidRPr="00124944" w:rsidRDefault="00282EBB" w:rsidP="00124944">
            <w:pPr>
              <w:widowControl w:val="0"/>
              <w:spacing w:before="30" w:after="30" w:line="300" w:lineRule="atLeast"/>
              <w:jc w:val="center"/>
              <w:rPr>
                <w:sz w:val="18"/>
              </w:rPr>
            </w:pPr>
            <w:r w:rsidRPr="00124944">
              <w:rPr>
                <w:sz w:val="18"/>
              </w:rPr>
              <w:t>f</w:t>
            </w:r>
          </w:p>
        </w:tc>
      </w:tr>
      <w:tr w:rsidR="00011322" w:rsidRPr="00124944" w:rsidTr="00124944">
        <w:tc>
          <w:tcPr>
            <w:tcW w:w="866" w:type="dxa"/>
            <w:vAlign w:val="center"/>
          </w:tcPr>
          <w:p w:rsidR="00011322" w:rsidRPr="00124944" w:rsidRDefault="00011322" w:rsidP="00124944">
            <w:pPr>
              <w:widowControl w:val="0"/>
              <w:spacing w:before="30" w:after="30" w:line="300" w:lineRule="atLeast"/>
              <w:ind w:left="113"/>
              <w:jc w:val="center"/>
              <w:rPr>
                <w:sz w:val="18"/>
                <w:szCs w:val="18"/>
              </w:rPr>
            </w:pPr>
            <w:r w:rsidRPr="00124944">
              <w:rPr>
                <w:sz w:val="18"/>
                <w:szCs w:val="18"/>
              </w:rPr>
              <w:t>1</w:t>
            </w:r>
            <w:r w:rsidR="00F16E3F" w:rsidRPr="00124944">
              <w:rPr>
                <w:sz w:val="18"/>
                <w:szCs w:val="18"/>
              </w:rPr>
              <w:t>7</w:t>
            </w:r>
            <w:r w:rsidR="008217D8" w:rsidRPr="00124944">
              <w:rPr>
                <w:sz w:val="18"/>
                <w:szCs w:val="18"/>
              </w:rPr>
              <w:t>-Rev.1</w:t>
            </w:r>
          </w:p>
        </w:tc>
        <w:tc>
          <w:tcPr>
            <w:tcW w:w="6900" w:type="dxa"/>
            <w:vAlign w:val="center"/>
          </w:tcPr>
          <w:p w:rsidR="00011322" w:rsidRPr="00124944" w:rsidRDefault="008217D8" w:rsidP="00124944">
            <w:pPr>
              <w:spacing w:line="300" w:lineRule="atLeast"/>
              <w:rPr>
                <w:sz w:val="18"/>
                <w:szCs w:val="18"/>
              </w:rPr>
            </w:pPr>
            <w:r w:rsidRPr="00124944">
              <w:rPr>
                <w:sz w:val="18"/>
                <w:szCs w:val="18"/>
              </w:rPr>
              <w:t>(India) - Comments on ECE/TRANS/WP.29/GRE/2018/2</w:t>
            </w:r>
          </w:p>
        </w:tc>
        <w:tc>
          <w:tcPr>
            <w:tcW w:w="739" w:type="dxa"/>
          </w:tcPr>
          <w:p w:rsidR="00011322" w:rsidRPr="00124944" w:rsidRDefault="00282EBB" w:rsidP="00124944">
            <w:pPr>
              <w:widowControl w:val="0"/>
              <w:spacing w:before="30" w:after="30" w:line="300" w:lineRule="atLeast"/>
              <w:jc w:val="center"/>
              <w:rPr>
                <w:sz w:val="18"/>
              </w:rPr>
            </w:pPr>
            <w:r w:rsidRPr="00124944">
              <w:rPr>
                <w:sz w:val="18"/>
              </w:rPr>
              <w:t>b</w:t>
            </w:r>
          </w:p>
        </w:tc>
      </w:tr>
      <w:tr w:rsidR="007500A0" w:rsidRPr="00124944" w:rsidTr="00124944">
        <w:tc>
          <w:tcPr>
            <w:tcW w:w="866" w:type="dxa"/>
            <w:vAlign w:val="center"/>
          </w:tcPr>
          <w:p w:rsidR="007500A0" w:rsidRPr="00124944" w:rsidRDefault="007500A0" w:rsidP="00124944">
            <w:pPr>
              <w:widowControl w:val="0"/>
              <w:spacing w:before="30" w:after="30" w:line="300" w:lineRule="atLeast"/>
              <w:ind w:left="113"/>
              <w:jc w:val="center"/>
              <w:rPr>
                <w:sz w:val="18"/>
                <w:szCs w:val="18"/>
              </w:rPr>
            </w:pPr>
            <w:r w:rsidRPr="00124944">
              <w:rPr>
                <w:sz w:val="18"/>
                <w:szCs w:val="18"/>
              </w:rPr>
              <w:t>18</w:t>
            </w:r>
            <w:r w:rsidR="008217D8" w:rsidRPr="00124944">
              <w:rPr>
                <w:sz w:val="18"/>
                <w:szCs w:val="18"/>
              </w:rPr>
              <w:t>-Rev.1</w:t>
            </w:r>
          </w:p>
        </w:tc>
        <w:tc>
          <w:tcPr>
            <w:tcW w:w="6900" w:type="dxa"/>
            <w:vAlign w:val="center"/>
          </w:tcPr>
          <w:p w:rsidR="007500A0" w:rsidRPr="00124944" w:rsidRDefault="008217D8" w:rsidP="00124944">
            <w:pPr>
              <w:spacing w:line="300" w:lineRule="atLeast"/>
              <w:rPr>
                <w:sz w:val="18"/>
                <w:szCs w:val="18"/>
              </w:rPr>
            </w:pPr>
            <w:r w:rsidRPr="00124944">
              <w:rPr>
                <w:sz w:val="18"/>
                <w:szCs w:val="18"/>
              </w:rPr>
              <w:t>(India) - Comments on ECE/TRANS/WP.29/GRE/2018/3</w:t>
            </w:r>
          </w:p>
        </w:tc>
        <w:tc>
          <w:tcPr>
            <w:tcW w:w="739" w:type="dxa"/>
          </w:tcPr>
          <w:p w:rsidR="007500A0" w:rsidRPr="00124944" w:rsidRDefault="00282EBB" w:rsidP="00124944">
            <w:pPr>
              <w:widowControl w:val="0"/>
              <w:spacing w:before="30" w:after="30" w:line="300" w:lineRule="atLeast"/>
              <w:jc w:val="center"/>
              <w:rPr>
                <w:sz w:val="18"/>
              </w:rPr>
            </w:pPr>
            <w:r w:rsidRPr="00124944">
              <w:rPr>
                <w:sz w:val="18"/>
              </w:rPr>
              <w:t>b</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19</w:t>
            </w:r>
          </w:p>
        </w:tc>
        <w:tc>
          <w:tcPr>
            <w:tcW w:w="6900" w:type="dxa"/>
            <w:vAlign w:val="center"/>
          </w:tcPr>
          <w:p w:rsidR="000E76BF" w:rsidRPr="00124944" w:rsidRDefault="008217D8" w:rsidP="00124944">
            <w:pPr>
              <w:spacing w:line="300" w:lineRule="atLeast"/>
              <w:rPr>
                <w:sz w:val="18"/>
                <w:szCs w:val="18"/>
              </w:rPr>
            </w:pPr>
            <w:r w:rsidRPr="00124944">
              <w:rPr>
                <w:sz w:val="18"/>
                <w:szCs w:val="18"/>
              </w:rPr>
              <w:t>(India) - Comments on ECE/TRANS/WP.29/GRE/2018/13</w:t>
            </w:r>
          </w:p>
        </w:tc>
        <w:tc>
          <w:tcPr>
            <w:tcW w:w="739" w:type="dxa"/>
          </w:tcPr>
          <w:p w:rsidR="000E76BF" w:rsidRPr="00124944" w:rsidRDefault="00282EBB" w:rsidP="00124944">
            <w:pPr>
              <w:widowControl w:val="0"/>
              <w:spacing w:before="30" w:after="30" w:line="300" w:lineRule="atLeast"/>
              <w:jc w:val="center"/>
              <w:rPr>
                <w:sz w:val="18"/>
              </w:rPr>
            </w:pPr>
            <w:r w:rsidRPr="00124944">
              <w:rPr>
                <w:sz w:val="18"/>
              </w:rPr>
              <w:t>g</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20</w:t>
            </w:r>
          </w:p>
        </w:tc>
        <w:tc>
          <w:tcPr>
            <w:tcW w:w="6900" w:type="dxa"/>
            <w:vAlign w:val="center"/>
          </w:tcPr>
          <w:p w:rsidR="000E76BF" w:rsidRPr="00124944" w:rsidRDefault="008217D8" w:rsidP="00124944">
            <w:pPr>
              <w:spacing w:line="300" w:lineRule="atLeast"/>
              <w:rPr>
                <w:sz w:val="18"/>
                <w:szCs w:val="18"/>
              </w:rPr>
            </w:pPr>
            <w:r w:rsidRPr="00124944">
              <w:rPr>
                <w:sz w:val="18"/>
                <w:szCs w:val="18"/>
              </w:rPr>
              <w:t>(India) - Comments on ECE/TRANS/WP.29/GRE/2018/19</w:t>
            </w:r>
          </w:p>
        </w:tc>
        <w:tc>
          <w:tcPr>
            <w:tcW w:w="739" w:type="dxa"/>
          </w:tcPr>
          <w:p w:rsidR="000E76BF" w:rsidRPr="00124944" w:rsidRDefault="00484C50" w:rsidP="00124944">
            <w:pPr>
              <w:widowControl w:val="0"/>
              <w:spacing w:before="30" w:after="30" w:line="300" w:lineRule="atLeast"/>
              <w:jc w:val="center"/>
              <w:rPr>
                <w:sz w:val="18"/>
              </w:rPr>
            </w:pPr>
            <w:r w:rsidRPr="00124944">
              <w:rPr>
                <w:sz w:val="18"/>
              </w:rPr>
              <w:t>d</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21</w:t>
            </w:r>
          </w:p>
        </w:tc>
        <w:tc>
          <w:tcPr>
            <w:tcW w:w="6900" w:type="dxa"/>
            <w:vAlign w:val="center"/>
          </w:tcPr>
          <w:p w:rsidR="000E76BF" w:rsidRPr="00124944" w:rsidRDefault="008217D8" w:rsidP="00124944">
            <w:pPr>
              <w:spacing w:line="300" w:lineRule="atLeast"/>
              <w:rPr>
                <w:sz w:val="18"/>
                <w:szCs w:val="18"/>
              </w:rPr>
            </w:pPr>
            <w:r w:rsidRPr="00124944">
              <w:rPr>
                <w:sz w:val="18"/>
                <w:szCs w:val="18"/>
              </w:rPr>
              <w:t>(India) - Comments on ECE/TRANS/WP.29/GRE/2018/5</w:t>
            </w:r>
          </w:p>
        </w:tc>
        <w:tc>
          <w:tcPr>
            <w:tcW w:w="739" w:type="dxa"/>
          </w:tcPr>
          <w:p w:rsidR="000E76BF" w:rsidRPr="00124944" w:rsidRDefault="00484C50" w:rsidP="00124944">
            <w:pPr>
              <w:widowControl w:val="0"/>
              <w:spacing w:before="30" w:after="30" w:line="300" w:lineRule="atLeast"/>
              <w:jc w:val="center"/>
              <w:rPr>
                <w:sz w:val="18"/>
              </w:rPr>
            </w:pPr>
            <w:r w:rsidRPr="00124944">
              <w:rPr>
                <w:sz w:val="18"/>
              </w:rPr>
              <w:t>e</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22</w:t>
            </w:r>
          </w:p>
        </w:tc>
        <w:tc>
          <w:tcPr>
            <w:tcW w:w="6900" w:type="dxa"/>
            <w:vAlign w:val="center"/>
          </w:tcPr>
          <w:p w:rsidR="000E76BF" w:rsidRPr="00124944" w:rsidRDefault="008217D8" w:rsidP="00124944">
            <w:pPr>
              <w:spacing w:line="300" w:lineRule="atLeast"/>
              <w:rPr>
                <w:sz w:val="18"/>
                <w:szCs w:val="18"/>
              </w:rPr>
            </w:pPr>
            <w:r w:rsidRPr="00124944">
              <w:rPr>
                <w:sz w:val="18"/>
                <w:szCs w:val="18"/>
              </w:rPr>
              <w:t>(India) - Comments on GRE-78-35-Rev.1</w:t>
            </w:r>
          </w:p>
        </w:tc>
        <w:tc>
          <w:tcPr>
            <w:tcW w:w="739" w:type="dxa"/>
          </w:tcPr>
          <w:p w:rsidR="000E76BF" w:rsidRPr="00124944" w:rsidRDefault="00067F81" w:rsidP="00124944">
            <w:pPr>
              <w:widowControl w:val="0"/>
              <w:spacing w:before="30" w:after="30" w:line="300" w:lineRule="atLeast"/>
              <w:jc w:val="center"/>
              <w:rPr>
                <w:sz w:val="18"/>
              </w:rPr>
            </w:pPr>
            <w:r w:rsidRPr="00124944">
              <w:rPr>
                <w:sz w:val="18"/>
              </w:rPr>
              <w:t>g</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23</w:t>
            </w:r>
          </w:p>
        </w:tc>
        <w:tc>
          <w:tcPr>
            <w:tcW w:w="6900" w:type="dxa"/>
            <w:vAlign w:val="center"/>
          </w:tcPr>
          <w:p w:rsidR="000E76BF" w:rsidRPr="00124944" w:rsidRDefault="008217D8" w:rsidP="00124944">
            <w:pPr>
              <w:spacing w:line="300" w:lineRule="atLeast"/>
              <w:rPr>
                <w:sz w:val="18"/>
                <w:szCs w:val="18"/>
              </w:rPr>
            </w:pPr>
            <w:r w:rsidRPr="00124944">
              <w:rPr>
                <w:sz w:val="18"/>
                <w:szCs w:val="18"/>
              </w:rPr>
              <w:t>(Poland) - Summary of initial aiming and levelling tolerance issue</w:t>
            </w:r>
          </w:p>
        </w:tc>
        <w:tc>
          <w:tcPr>
            <w:tcW w:w="739" w:type="dxa"/>
          </w:tcPr>
          <w:p w:rsidR="000E76BF" w:rsidRPr="00124944" w:rsidRDefault="00F92F91" w:rsidP="00124944">
            <w:pPr>
              <w:widowControl w:val="0"/>
              <w:spacing w:before="30" w:after="30" w:line="300" w:lineRule="atLeast"/>
              <w:jc w:val="center"/>
              <w:rPr>
                <w:sz w:val="18"/>
              </w:rPr>
            </w:pPr>
            <w:r w:rsidRPr="00124944">
              <w:rPr>
                <w:sz w:val="18"/>
              </w:rPr>
              <w:t>d</w:t>
            </w:r>
          </w:p>
        </w:tc>
      </w:tr>
      <w:tr w:rsidR="000E76BF" w:rsidRPr="00124944" w:rsidTr="00124944">
        <w:tc>
          <w:tcPr>
            <w:tcW w:w="866" w:type="dxa"/>
            <w:vAlign w:val="center"/>
          </w:tcPr>
          <w:p w:rsidR="000E76BF" w:rsidRPr="00124944" w:rsidRDefault="000E76BF" w:rsidP="00124944">
            <w:pPr>
              <w:widowControl w:val="0"/>
              <w:spacing w:before="30" w:after="30" w:line="300" w:lineRule="atLeast"/>
              <w:ind w:left="113"/>
              <w:jc w:val="center"/>
              <w:rPr>
                <w:sz w:val="18"/>
                <w:szCs w:val="18"/>
              </w:rPr>
            </w:pPr>
            <w:r w:rsidRPr="00124944">
              <w:rPr>
                <w:sz w:val="18"/>
                <w:szCs w:val="18"/>
              </w:rPr>
              <w:t>24</w:t>
            </w:r>
          </w:p>
        </w:tc>
        <w:tc>
          <w:tcPr>
            <w:tcW w:w="6900" w:type="dxa"/>
            <w:vAlign w:val="center"/>
          </w:tcPr>
          <w:p w:rsidR="000E76BF" w:rsidRPr="00124944" w:rsidRDefault="008217D8" w:rsidP="00124944">
            <w:pPr>
              <w:spacing w:line="300" w:lineRule="atLeast"/>
              <w:rPr>
                <w:sz w:val="18"/>
                <w:szCs w:val="18"/>
              </w:rPr>
            </w:pPr>
            <w:r w:rsidRPr="00124944">
              <w:rPr>
                <w:sz w:val="18"/>
                <w:szCs w:val="18"/>
              </w:rPr>
              <w:t>(Poland) - Detailed explanations of GRE-79-23</w:t>
            </w:r>
          </w:p>
        </w:tc>
        <w:tc>
          <w:tcPr>
            <w:tcW w:w="739" w:type="dxa"/>
          </w:tcPr>
          <w:p w:rsidR="000E76BF" w:rsidRPr="00124944" w:rsidRDefault="00F92F91" w:rsidP="00124944">
            <w:pPr>
              <w:widowControl w:val="0"/>
              <w:spacing w:before="30" w:after="30" w:line="300" w:lineRule="atLeast"/>
              <w:jc w:val="center"/>
              <w:rPr>
                <w:sz w:val="18"/>
              </w:rPr>
            </w:pPr>
            <w:r w:rsidRPr="00124944">
              <w:rPr>
                <w:sz w:val="18"/>
              </w:rPr>
              <w:t>d</w:t>
            </w:r>
          </w:p>
        </w:tc>
      </w:tr>
      <w:tr w:rsidR="000E76BF" w:rsidRPr="00124944" w:rsidTr="00124944">
        <w:tc>
          <w:tcPr>
            <w:tcW w:w="866" w:type="dxa"/>
            <w:vAlign w:val="center"/>
          </w:tcPr>
          <w:p w:rsidR="000E76BF" w:rsidRPr="00732354" w:rsidRDefault="000E76BF" w:rsidP="00124944">
            <w:pPr>
              <w:widowControl w:val="0"/>
              <w:spacing w:before="30" w:after="30" w:line="300" w:lineRule="atLeast"/>
              <w:ind w:left="113"/>
              <w:jc w:val="center"/>
              <w:rPr>
                <w:sz w:val="18"/>
                <w:szCs w:val="18"/>
              </w:rPr>
            </w:pPr>
            <w:r w:rsidRPr="00732354">
              <w:rPr>
                <w:sz w:val="18"/>
                <w:szCs w:val="18"/>
              </w:rPr>
              <w:t>25</w:t>
            </w:r>
          </w:p>
        </w:tc>
        <w:tc>
          <w:tcPr>
            <w:tcW w:w="6900" w:type="dxa"/>
            <w:vAlign w:val="center"/>
          </w:tcPr>
          <w:p w:rsidR="000E76BF" w:rsidRPr="00732354" w:rsidRDefault="008217D8" w:rsidP="00124944">
            <w:pPr>
              <w:spacing w:line="300" w:lineRule="atLeast"/>
              <w:rPr>
                <w:sz w:val="18"/>
                <w:szCs w:val="18"/>
              </w:rPr>
            </w:pPr>
            <w:r w:rsidRPr="00732354">
              <w:rPr>
                <w:sz w:val="18"/>
                <w:szCs w:val="18"/>
              </w:rPr>
              <w:t>(Germany and Italy) - Proposal for the 07 series of amendments to Regulation No. 48 (Installation of lighting and light-signalling devices) and for Supplement 20 to Regulation No.</w:t>
            </w:r>
            <w:r w:rsidR="00732354">
              <w:rPr>
                <w:sz w:val="18"/>
                <w:szCs w:val="18"/>
              </w:rPr>
              <w:t> </w:t>
            </w:r>
            <w:r w:rsidRPr="00732354">
              <w:rPr>
                <w:sz w:val="18"/>
                <w:szCs w:val="18"/>
              </w:rPr>
              <w:t>87 (Daytime running lamps)</w:t>
            </w:r>
          </w:p>
        </w:tc>
        <w:tc>
          <w:tcPr>
            <w:tcW w:w="739" w:type="dxa"/>
          </w:tcPr>
          <w:p w:rsidR="000E76BF" w:rsidRPr="00732354" w:rsidRDefault="00F92F91" w:rsidP="00124944">
            <w:pPr>
              <w:widowControl w:val="0"/>
              <w:spacing w:before="30" w:after="30" w:line="300" w:lineRule="atLeast"/>
              <w:jc w:val="center"/>
              <w:rPr>
                <w:sz w:val="18"/>
              </w:rPr>
            </w:pPr>
            <w:r w:rsidRPr="00732354">
              <w:rPr>
                <w:sz w:val="18"/>
              </w:rPr>
              <w:t>e</w:t>
            </w:r>
          </w:p>
        </w:tc>
      </w:tr>
      <w:tr w:rsidR="00375EE0" w:rsidRPr="00124944" w:rsidTr="00124944">
        <w:tc>
          <w:tcPr>
            <w:tcW w:w="866" w:type="dxa"/>
            <w:vAlign w:val="center"/>
          </w:tcPr>
          <w:p w:rsidR="00375EE0" w:rsidRPr="00124944" w:rsidRDefault="00375EE0" w:rsidP="00124944">
            <w:pPr>
              <w:widowControl w:val="0"/>
              <w:spacing w:before="30" w:after="30" w:line="300" w:lineRule="atLeast"/>
              <w:ind w:left="113"/>
              <w:jc w:val="center"/>
              <w:rPr>
                <w:sz w:val="18"/>
                <w:szCs w:val="18"/>
              </w:rPr>
            </w:pPr>
            <w:r w:rsidRPr="00124944">
              <w:rPr>
                <w:sz w:val="18"/>
                <w:szCs w:val="18"/>
              </w:rPr>
              <w:t>26</w:t>
            </w:r>
          </w:p>
        </w:tc>
        <w:tc>
          <w:tcPr>
            <w:tcW w:w="6900" w:type="dxa"/>
            <w:vAlign w:val="center"/>
          </w:tcPr>
          <w:p w:rsidR="00375EE0" w:rsidRPr="00124944" w:rsidRDefault="008217D8" w:rsidP="00124944">
            <w:pPr>
              <w:spacing w:line="300" w:lineRule="atLeast"/>
              <w:rPr>
                <w:sz w:val="18"/>
                <w:szCs w:val="18"/>
              </w:rPr>
            </w:pPr>
            <w:r w:rsidRPr="00124944">
              <w:rPr>
                <w:sz w:val="18"/>
                <w:szCs w:val="18"/>
              </w:rPr>
              <w:t>(TF HS) - Proposal for Supplement 11 to the 06 series of amendments to Regulation No. 48 (Installation of lighting and light-signalling devices)</w:t>
            </w:r>
          </w:p>
        </w:tc>
        <w:tc>
          <w:tcPr>
            <w:tcW w:w="739" w:type="dxa"/>
          </w:tcPr>
          <w:p w:rsidR="00375EE0" w:rsidRPr="00124944" w:rsidRDefault="00282EBB" w:rsidP="00124944">
            <w:pPr>
              <w:widowControl w:val="0"/>
              <w:spacing w:before="30" w:after="30" w:line="300" w:lineRule="atLeast"/>
              <w:jc w:val="center"/>
              <w:rPr>
                <w:sz w:val="18"/>
              </w:rPr>
            </w:pPr>
            <w:r w:rsidRPr="00124944">
              <w:rPr>
                <w:sz w:val="18"/>
              </w:rPr>
              <w:t>e</w:t>
            </w:r>
          </w:p>
        </w:tc>
      </w:tr>
      <w:tr w:rsidR="00375EE0" w:rsidRPr="00124944" w:rsidTr="00124944">
        <w:tc>
          <w:tcPr>
            <w:tcW w:w="866" w:type="dxa"/>
            <w:vAlign w:val="center"/>
          </w:tcPr>
          <w:p w:rsidR="00375EE0" w:rsidRPr="00124944" w:rsidRDefault="00375EE0" w:rsidP="00124944">
            <w:pPr>
              <w:widowControl w:val="0"/>
              <w:spacing w:before="30" w:after="30" w:line="300" w:lineRule="atLeast"/>
              <w:ind w:left="113"/>
              <w:jc w:val="center"/>
              <w:rPr>
                <w:sz w:val="18"/>
                <w:szCs w:val="18"/>
              </w:rPr>
            </w:pPr>
            <w:r w:rsidRPr="00124944">
              <w:rPr>
                <w:sz w:val="18"/>
                <w:szCs w:val="18"/>
              </w:rPr>
              <w:t>27</w:t>
            </w:r>
          </w:p>
        </w:tc>
        <w:tc>
          <w:tcPr>
            <w:tcW w:w="6900" w:type="dxa"/>
            <w:vAlign w:val="center"/>
          </w:tcPr>
          <w:p w:rsidR="00375EE0" w:rsidRPr="00124944" w:rsidRDefault="008217D8" w:rsidP="00124944">
            <w:pPr>
              <w:spacing w:line="300" w:lineRule="atLeast"/>
              <w:rPr>
                <w:sz w:val="18"/>
                <w:szCs w:val="18"/>
              </w:rPr>
            </w:pPr>
            <w:r w:rsidRPr="00124944">
              <w:rPr>
                <w:sz w:val="18"/>
                <w:szCs w:val="18"/>
              </w:rPr>
              <w:t>(France) - Proposal for a Supplement to Regulation No. 10 (Electromagnetic compatibility)</w:t>
            </w:r>
          </w:p>
        </w:tc>
        <w:tc>
          <w:tcPr>
            <w:tcW w:w="739" w:type="dxa"/>
          </w:tcPr>
          <w:p w:rsidR="00375EE0" w:rsidRPr="00124944" w:rsidRDefault="00484C50" w:rsidP="00124944">
            <w:pPr>
              <w:widowControl w:val="0"/>
              <w:spacing w:before="30" w:after="30" w:line="300" w:lineRule="atLeast"/>
              <w:jc w:val="center"/>
              <w:rPr>
                <w:sz w:val="18"/>
              </w:rPr>
            </w:pPr>
            <w:r w:rsidRPr="00124944">
              <w:rPr>
                <w:sz w:val="18"/>
              </w:rPr>
              <w:t>e</w:t>
            </w:r>
          </w:p>
        </w:tc>
      </w:tr>
      <w:tr w:rsidR="00375EE0" w:rsidRPr="00124944" w:rsidTr="00124944">
        <w:tc>
          <w:tcPr>
            <w:tcW w:w="866" w:type="dxa"/>
            <w:vAlign w:val="center"/>
          </w:tcPr>
          <w:p w:rsidR="00375EE0" w:rsidRPr="00124944" w:rsidRDefault="00375EE0" w:rsidP="00124944">
            <w:pPr>
              <w:widowControl w:val="0"/>
              <w:spacing w:before="30" w:after="30" w:line="300" w:lineRule="atLeast"/>
              <w:ind w:left="113"/>
              <w:jc w:val="center"/>
              <w:rPr>
                <w:sz w:val="18"/>
                <w:szCs w:val="18"/>
              </w:rPr>
            </w:pPr>
            <w:r w:rsidRPr="00124944">
              <w:rPr>
                <w:sz w:val="18"/>
                <w:szCs w:val="18"/>
              </w:rPr>
              <w:t>28</w:t>
            </w:r>
          </w:p>
        </w:tc>
        <w:tc>
          <w:tcPr>
            <w:tcW w:w="6900" w:type="dxa"/>
            <w:vAlign w:val="center"/>
          </w:tcPr>
          <w:p w:rsidR="00375EE0" w:rsidRPr="00124944" w:rsidRDefault="008217D8" w:rsidP="00124944">
            <w:pPr>
              <w:spacing w:line="300" w:lineRule="atLeast"/>
              <w:rPr>
                <w:sz w:val="18"/>
                <w:szCs w:val="18"/>
              </w:rPr>
            </w:pPr>
            <w:r w:rsidRPr="00124944">
              <w:rPr>
                <w:sz w:val="18"/>
                <w:szCs w:val="18"/>
              </w:rPr>
              <w:t>(IWG SLR) - Progress report</w:t>
            </w:r>
          </w:p>
        </w:tc>
        <w:tc>
          <w:tcPr>
            <w:tcW w:w="739" w:type="dxa"/>
          </w:tcPr>
          <w:p w:rsidR="00375EE0" w:rsidRPr="00124944" w:rsidRDefault="00282EBB" w:rsidP="00124944">
            <w:pPr>
              <w:widowControl w:val="0"/>
              <w:spacing w:before="30" w:after="30" w:line="300" w:lineRule="atLeast"/>
              <w:jc w:val="center"/>
              <w:rPr>
                <w:sz w:val="18"/>
              </w:rPr>
            </w:pPr>
            <w:r w:rsidRPr="00124944">
              <w:rPr>
                <w:sz w:val="18"/>
              </w:rPr>
              <w:t>f</w:t>
            </w:r>
          </w:p>
        </w:tc>
      </w:tr>
      <w:tr w:rsidR="00375EE0" w:rsidRPr="00124944" w:rsidTr="00124944">
        <w:tc>
          <w:tcPr>
            <w:tcW w:w="866" w:type="dxa"/>
            <w:vAlign w:val="center"/>
          </w:tcPr>
          <w:p w:rsidR="00375EE0" w:rsidRPr="00124944" w:rsidRDefault="00375EE0" w:rsidP="00124944">
            <w:pPr>
              <w:widowControl w:val="0"/>
              <w:spacing w:before="30" w:after="30" w:line="300" w:lineRule="atLeast"/>
              <w:ind w:left="113"/>
              <w:jc w:val="center"/>
              <w:rPr>
                <w:sz w:val="18"/>
                <w:szCs w:val="18"/>
              </w:rPr>
            </w:pPr>
            <w:r w:rsidRPr="00124944">
              <w:rPr>
                <w:sz w:val="18"/>
                <w:szCs w:val="18"/>
              </w:rPr>
              <w:t>29</w:t>
            </w:r>
          </w:p>
        </w:tc>
        <w:tc>
          <w:tcPr>
            <w:tcW w:w="6900" w:type="dxa"/>
            <w:vAlign w:val="center"/>
          </w:tcPr>
          <w:p w:rsidR="00375EE0" w:rsidRPr="00124944" w:rsidRDefault="00454BD2" w:rsidP="00124944">
            <w:pPr>
              <w:spacing w:line="300" w:lineRule="atLeast"/>
              <w:rPr>
                <w:sz w:val="18"/>
                <w:szCs w:val="18"/>
              </w:rPr>
            </w:pPr>
            <w:r w:rsidRPr="00124944">
              <w:rPr>
                <w:sz w:val="18"/>
                <w:szCs w:val="18"/>
              </w:rPr>
              <w:t>(</w:t>
            </w:r>
            <w:r w:rsidR="008217D8" w:rsidRPr="00124944">
              <w:rPr>
                <w:sz w:val="18"/>
                <w:szCs w:val="18"/>
              </w:rPr>
              <w:t>Italy and Netherlands) - Proposal for a new 07 series of amendments to Regulation No. 48 (Installation of lighting and light-signalling devices)</w:t>
            </w:r>
          </w:p>
        </w:tc>
        <w:tc>
          <w:tcPr>
            <w:tcW w:w="739" w:type="dxa"/>
          </w:tcPr>
          <w:p w:rsidR="00375EE0" w:rsidRPr="00124944" w:rsidRDefault="00F92F91" w:rsidP="00124944">
            <w:pPr>
              <w:widowControl w:val="0"/>
              <w:spacing w:before="30" w:after="30" w:line="300" w:lineRule="atLeast"/>
              <w:jc w:val="center"/>
              <w:rPr>
                <w:sz w:val="18"/>
              </w:rPr>
            </w:pPr>
            <w:r w:rsidRPr="00124944">
              <w:rPr>
                <w:sz w:val="18"/>
              </w:rPr>
              <w:t>d</w:t>
            </w:r>
          </w:p>
        </w:tc>
      </w:tr>
      <w:tr w:rsidR="00375EE0" w:rsidRPr="00124944" w:rsidTr="00124944">
        <w:tc>
          <w:tcPr>
            <w:tcW w:w="866" w:type="dxa"/>
            <w:vAlign w:val="center"/>
          </w:tcPr>
          <w:p w:rsidR="00375EE0" w:rsidRPr="00124944" w:rsidRDefault="00375EE0" w:rsidP="00124944">
            <w:pPr>
              <w:widowControl w:val="0"/>
              <w:spacing w:before="30" w:after="30" w:line="300" w:lineRule="atLeast"/>
              <w:ind w:left="113"/>
              <w:jc w:val="center"/>
              <w:rPr>
                <w:sz w:val="18"/>
                <w:szCs w:val="18"/>
              </w:rPr>
            </w:pPr>
            <w:r w:rsidRPr="00124944">
              <w:rPr>
                <w:sz w:val="18"/>
                <w:szCs w:val="18"/>
              </w:rPr>
              <w:t>30</w:t>
            </w:r>
          </w:p>
        </w:tc>
        <w:tc>
          <w:tcPr>
            <w:tcW w:w="6900" w:type="dxa"/>
            <w:vAlign w:val="center"/>
          </w:tcPr>
          <w:p w:rsidR="00375EE0" w:rsidRPr="00124944" w:rsidRDefault="00454BD2" w:rsidP="00124944">
            <w:pPr>
              <w:spacing w:line="300" w:lineRule="atLeast"/>
              <w:rPr>
                <w:sz w:val="18"/>
                <w:szCs w:val="18"/>
              </w:rPr>
            </w:pPr>
            <w:r w:rsidRPr="00124944">
              <w:rPr>
                <w:sz w:val="18"/>
                <w:szCs w:val="18"/>
              </w:rPr>
              <w:t>(OICA) - Comments on GRE-79-25</w:t>
            </w:r>
          </w:p>
        </w:tc>
        <w:tc>
          <w:tcPr>
            <w:tcW w:w="739" w:type="dxa"/>
          </w:tcPr>
          <w:p w:rsidR="00375EE0" w:rsidRPr="00124944" w:rsidRDefault="00F92F91" w:rsidP="00124944">
            <w:pPr>
              <w:widowControl w:val="0"/>
              <w:spacing w:before="30" w:after="30" w:line="300" w:lineRule="atLeast"/>
              <w:jc w:val="center"/>
              <w:rPr>
                <w:sz w:val="18"/>
              </w:rPr>
            </w:pPr>
            <w:r w:rsidRPr="00124944">
              <w:rPr>
                <w:sz w:val="18"/>
              </w:rPr>
              <w:t>e</w:t>
            </w:r>
          </w:p>
        </w:tc>
      </w:tr>
      <w:tr w:rsidR="00432C6F" w:rsidRPr="00124944" w:rsidTr="00124944">
        <w:tc>
          <w:tcPr>
            <w:tcW w:w="866" w:type="dxa"/>
            <w:vAlign w:val="center"/>
          </w:tcPr>
          <w:p w:rsidR="00432C6F" w:rsidRPr="00124944" w:rsidRDefault="00432C6F" w:rsidP="00124944">
            <w:pPr>
              <w:widowControl w:val="0"/>
              <w:spacing w:before="30" w:after="30" w:line="300" w:lineRule="atLeast"/>
              <w:ind w:left="113"/>
              <w:jc w:val="center"/>
              <w:rPr>
                <w:sz w:val="18"/>
                <w:szCs w:val="18"/>
              </w:rPr>
            </w:pPr>
            <w:r w:rsidRPr="00124944">
              <w:rPr>
                <w:sz w:val="18"/>
                <w:szCs w:val="18"/>
              </w:rPr>
              <w:t>31</w:t>
            </w:r>
          </w:p>
        </w:tc>
        <w:tc>
          <w:tcPr>
            <w:tcW w:w="6900" w:type="dxa"/>
            <w:vAlign w:val="center"/>
          </w:tcPr>
          <w:p w:rsidR="00432C6F" w:rsidRPr="00124944" w:rsidRDefault="00454BD2" w:rsidP="00124944">
            <w:pPr>
              <w:spacing w:line="300" w:lineRule="atLeast"/>
              <w:rPr>
                <w:sz w:val="18"/>
                <w:szCs w:val="18"/>
              </w:rPr>
            </w:pPr>
            <w:r w:rsidRPr="00124944">
              <w:rPr>
                <w:sz w:val="18"/>
                <w:szCs w:val="18"/>
              </w:rPr>
              <w:t>(European Commission) - Proposal to improve ECE/TRANS/WP.29/GRE/2018/11 and to introduce new requirements into the 06 series of amendments to Regulation No. 48 with regard to the validity and installation of type approved lighting and light-signalling devices</w:t>
            </w:r>
          </w:p>
        </w:tc>
        <w:tc>
          <w:tcPr>
            <w:tcW w:w="739" w:type="dxa"/>
          </w:tcPr>
          <w:p w:rsidR="00432C6F" w:rsidRPr="00124944" w:rsidRDefault="00282EBB" w:rsidP="00124944">
            <w:pPr>
              <w:widowControl w:val="0"/>
              <w:spacing w:before="30" w:after="30" w:line="300" w:lineRule="atLeast"/>
              <w:jc w:val="center"/>
              <w:rPr>
                <w:sz w:val="18"/>
              </w:rPr>
            </w:pPr>
            <w:r w:rsidRPr="00124944">
              <w:rPr>
                <w:sz w:val="18"/>
              </w:rPr>
              <w:t>d</w:t>
            </w:r>
          </w:p>
        </w:tc>
      </w:tr>
      <w:tr w:rsidR="002C7620" w:rsidRPr="00124944" w:rsidTr="00124944">
        <w:tc>
          <w:tcPr>
            <w:tcW w:w="866" w:type="dxa"/>
            <w:vAlign w:val="center"/>
          </w:tcPr>
          <w:p w:rsidR="002C7620" w:rsidRPr="00124944" w:rsidRDefault="00934996" w:rsidP="00124944">
            <w:pPr>
              <w:widowControl w:val="0"/>
              <w:spacing w:before="30" w:after="30" w:line="300" w:lineRule="atLeast"/>
              <w:ind w:left="113"/>
              <w:jc w:val="center"/>
              <w:rPr>
                <w:sz w:val="18"/>
                <w:szCs w:val="18"/>
              </w:rPr>
            </w:pPr>
            <w:r w:rsidRPr="00124944">
              <w:rPr>
                <w:sz w:val="18"/>
                <w:szCs w:val="18"/>
              </w:rPr>
              <w:t>32</w:t>
            </w:r>
            <w:r w:rsidR="00282EBB" w:rsidRPr="00124944">
              <w:rPr>
                <w:sz w:val="18"/>
                <w:szCs w:val="18"/>
              </w:rPr>
              <w:t>-Rev.1</w:t>
            </w:r>
          </w:p>
        </w:tc>
        <w:tc>
          <w:tcPr>
            <w:tcW w:w="6900" w:type="dxa"/>
            <w:vAlign w:val="center"/>
          </w:tcPr>
          <w:p w:rsidR="002C7620" w:rsidRPr="00124944" w:rsidRDefault="00454BD2" w:rsidP="00124944">
            <w:pPr>
              <w:spacing w:line="300" w:lineRule="atLeast"/>
              <w:rPr>
                <w:sz w:val="18"/>
                <w:szCs w:val="18"/>
              </w:rPr>
            </w:pPr>
            <w:r w:rsidRPr="00124944">
              <w:rPr>
                <w:sz w:val="18"/>
                <w:szCs w:val="18"/>
              </w:rPr>
              <w:t>(SAE) - Proposal for amendments to Regulations Nos. 98, 112, 113 and 123</w:t>
            </w:r>
          </w:p>
        </w:tc>
        <w:tc>
          <w:tcPr>
            <w:tcW w:w="739" w:type="dxa"/>
          </w:tcPr>
          <w:p w:rsidR="002C7620" w:rsidRPr="00124944" w:rsidRDefault="00282EBB" w:rsidP="00124944">
            <w:pPr>
              <w:widowControl w:val="0"/>
              <w:spacing w:before="30" w:after="30" w:line="300" w:lineRule="atLeast"/>
              <w:jc w:val="center"/>
              <w:rPr>
                <w:sz w:val="18"/>
              </w:rPr>
            </w:pPr>
            <w:r w:rsidRPr="00124944">
              <w:rPr>
                <w:sz w:val="18"/>
              </w:rPr>
              <w:t>d</w:t>
            </w:r>
          </w:p>
        </w:tc>
      </w:tr>
      <w:tr w:rsidR="002C7620" w:rsidRPr="00124944" w:rsidTr="00124944">
        <w:tc>
          <w:tcPr>
            <w:tcW w:w="866" w:type="dxa"/>
            <w:vAlign w:val="center"/>
          </w:tcPr>
          <w:p w:rsidR="002C7620" w:rsidRPr="00124944" w:rsidRDefault="00934996" w:rsidP="00124944">
            <w:pPr>
              <w:widowControl w:val="0"/>
              <w:spacing w:before="30" w:after="30" w:line="300" w:lineRule="atLeast"/>
              <w:ind w:left="113"/>
              <w:jc w:val="center"/>
              <w:rPr>
                <w:sz w:val="18"/>
                <w:szCs w:val="18"/>
              </w:rPr>
            </w:pPr>
            <w:r w:rsidRPr="00124944">
              <w:rPr>
                <w:sz w:val="18"/>
                <w:szCs w:val="18"/>
              </w:rPr>
              <w:t>33</w:t>
            </w:r>
          </w:p>
        </w:tc>
        <w:tc>
          <w:tcPr>
            <w:tcW w:w="6900" w:type="dxa"/>
            <w:vAlign w:val="center"/>
          </w:tcPr>
          <w:p w:rsidR="002C7620" w:rsidRPr="00124944" w:rsidRDefault="00454BD2" w:rsidP="00124944">
            <w:pPr>
              <w:spacing w:line="300" w:lineRule="atLeast"/>
              <w:rPr>
                <w:sz w:val="18"/>
                <w:szCs w:val="18"/>
              </w:rPr>
            </w:pPr>
            <w:r w:rsidRPr="00124944">
              <w:rPr>
                <w:sz w:val="18"/>
                <w:szCs w:val="18"/>
              </w:rPr>
              <w:t>(Chair of IWG VGL) - Proposal to amend the Terms of Reference for IWG VGL</w:t>
            </w:r>
          </w:p>
        </w:tc>
        <w:tc>
          <w:tcPr>
            <w:tcW w:w="739" w:type="dxa"/>
          </w:tcPr>
          <w:p w:rsidR="002C7620" w:rsidRPr="00124944" w:rsidRDefault="00F92F91" w:rsidP="00124944">
            <w:pPr>
              <w:widowControl w:val="0"/>
              <w:spacing w:before="30" w:after="30" w:line="300" w:lineRule="atLeast"/>
              <w:jc w:val="center"/>
              <w:rPr>
                <w:sz w:val="18"/>
              </w:rPr>
            </w:pPr>
            <w:r w:rsidRPr="00124944">
              <w:rPr>
                <w:sz w:val="18"/>
              </w:rPr>
              <w:t>d</w:t>
            </w:r>
          </w:p>
        </w:tc>
      </w:tr>
      <w:tr w:rsidR="002C7620" w:rsidRPr="00124944" w:rsidTr="00124944">
        <w:tc>
          <w:tcPr>
            <w:tcW w:w="866" w:type="dxa"/>
            <w:vAlign w:val="center"/>
          </w:tcPr>
          <w:p w:rsidR="002C7620" w:rsidRPr="00124944" w:rsidRDefault="00934996" w:rsidP="00124944">
            <w:pPr>
              <w:widowControl w:val="0"/>
              <w:spacing w:before="30" w:after="30" w:line="300" w:lineRule="atLeast"/>
              <w:ind w:left="113"/>
              <w:jc w:val="center"/>
              <w:rPr>
                <w:sz w:val="18"/>
                <w:szCs w:val="18"/>
              </w:rPr>
            </w:pPr>
            <w:r w:rsidRPr="00124944">
              <w:rPr>
                <w:sz w:val="18"/>
                <w:szCs w:val="18"/>
              </w:rPr>
              <w:t>34</w:t>
            </w:r>
          </w:p>
        </w:tc>
        <w:tc>
          <w:tcPr>
            <w:tcW w:w="6900" w:type="dxa"/>
            <w:vAlign w:val="center"/>
          </w:tcPr>
          <w:p w:rsidR="002C7620" w:rsidRPr="00124944" w:rsidRDefault="00454BD2" w:rsidP="00124944">
            <w:pPr>
              <w:spacing w:line="300" w:lineRule="atLeast"/>
              <w:rPr>
                <w:sz w:val="18"/>
                <w:szCs w:val="18"/>
              </w:rPr>
            </w:pPr>
            <w:r w:rsidRPr="00124944">
              <w:rPr>
                <w:sz w:val="18"/>
                <w:szCs w:val="18"/>
              </w:rPr>
              <w:t>(TF EMC) - Invitation to a teleconference</w:t>
            </w:r>
          </w:p>
        </w:tc>
        <w:tc>
          <w:tcPr>
            <w:tcW w:w="739" w:type="dxa"/>
          </w:tcPr>
          <w:p w:rsidR="002C7620" w:rsidRPr="00124944" w:rsidRDefault="00484C50" w:rsidP="00124944">
            <w:pPr>
              <w:widowControl w:val="0"/>
              <w:spacing w:before="30" w:after="30" w:line="300" w:lineRule="atLeast"/>
              <w:jc w:val="center"/>
              <w:rPr>
                <w:sz w:val="18"/>
              </w:rPr>
            </w:pPr>
            <w:r w:rsidRPr="00124944">
              <w:rPr>
                <w:sz w:val="18"/>
              </w:rPr>
              <w:t>f</w:t>
            </w:r>
          </w:p>
        </w:tc>
      </w:tr>
      <w:tr w:rsidR="002C7620" w:rsidRPr="00124944" w:rsidTr="00124944">
        <w:tc>
          <w:tcPr>
            <w:tcW w:w="866" w:type="dxa"/>
            <w:vAlign w:val="center"/>
          </w:tcPr>
          <w:p w:rsidR="002C7620" w:rsidRPr="00124944" w:rsidRDefault="00934996" w:rsidP="00124944">
            <w:pPr>
              <w:widowControl w:val="0"/>
              <w:spacing w:before="30" w:after="30" w:line="300" w:lineRule="atLeast"/>
              <w:ind w:left="113"/>
              <w:jc w:val="center"/>
              <w:rPr>
                <w:sz w:val="18"/>
                <w:szCs w:val="18"/>
              </w:rPr>
            </w:pPr>
            <w:r w:rsidRPr="00124944">
              <w:rPr>
                <w:sz w:val="18"/>
                <w:szCs w:val="18"/>
              </w:rPr>
              <w:t>35</w:t>
            </w:r>
          </w:p>
        </w:tc>
        <w:tc>
          <w:tcPr>
            <w:tcW w:w="6900" w:type="dxa"/>
            <w:vAlign w:val="center"/>
          </w:tcPr>
          <w:p w:rsidR="002C7620" w:rsidRPr="00124944" w:rsidRDefault="00454BD2" w:rsidP="00124944">
            <w:pPr>
              <w:widowControl w:val="0"/>
              <w:spacing w:before="30" w:after="30" w:line="300" w:lineRule="atLeast"/>
              <w:rPr>
                <w:sz w:val="18"/>
                <w:szCs w:val="18"/>
              </w:rPr>
            </w:pPr>
            <w:r w:rsidRPr="00124944">
              <w:rPr>
                <w:sz w:val="18"/>
                <w:szCs w:val="18"/>
              </w:rPr>
              <w:t>(GTB) - Lighting for automated vehicles: discussion on ways forward</w:t>
            </w:r>
          </w:p>
        </w:tc>
        <w:tc>
          <w:tcPr>
            <w:tcW w:w="739" w:type="dxa"/>
          </w:tcPr>
          <w:p w:rsidR="002C7620" w:rsidRPr="00124944" w:rsidRDefault="00484C50" w:rsidP="00124944">
            <w:pPr>
              <w:widowControl w:val="0"/>
              <w:spacing w:before="30" w:after="30" w:line="300" w:lineRule="atLeast"/>
              <w:jc w:val="center"/>
              <w:rPr>
                <w:sz w:val="18"/>
              </w:rPr>
            </w:pPr>
            <w:r w:rsidRPr="00124944">
              <w:rPr>
                <w:sz w:val="18"/>
              </w:rPr>
              <w:t>d</w:t>
            </w:r>
          </w:p>
        </w:tc>
      </w:tr>
      <w:tr w:rsidR="00011322" w:rsidRPr="00124944" w:rsidTr="00124944">
        <w:tc>
          <w:tcPr>
            <w:tcW w:w="866" w:type="dxa"/>
            <w:tcBorders>
              <w:bottom w:val="single" w:sz="12" w:space="0" w:color="auto"/>
            </w:tcBorders>
            <w:vAlign w:val="center"/>
          </w:tcPr>
          <w:p w:rsidR="00011322" w:rsidRPr="00124944" w:rsidRDefault="00432C6F" w:rsidP="00124944">
            <w:pPr>
              <w:widowControl w:val="0"/>
              <w:spacing w:before="30" w:after="30" w:line="300" w:lineRule="atLeast"/>
              <w:ind w:left="113"/>
              <w:jc w:val="center"/>
              <w:rPr>
                <w:sz w:val="18"/>
                <w:szCs w:val="18"/>
              </w:rPr>
            </w:pPr>
            <w:r w:rsidRPr="00124944">
              <w:rPr>
                <w:sz w:val="18"/>
                <w:szCs w:val="18"/>
              </w:rPr>
              <w:t>3</w:t>
            </w:r>
            <w:r w:rsidR="00EC4B76" w:rsidRPr="00124944">
              <w:rPr>
                <w:sz w:val="18"/>
                <w:szCs w:val="18"/>
              </w:rPr>
              <w:t>6</w:t>
            </w:r>
          </w:p>
        </w:tc>
        <w:tc>
          <w:tcPr>
            <w:tcW w:w="6900" w:type="dxa"/>
            <w:tcBorders>
              <w:bottom w:val="single" w:sz="12" w:space="0" w:color="auto"/>
            </w:tcBorders>
            <w:vAlign w:val="center"/>
          </w:tcPr>
          <w:p w:rsidR="00011322" w:rsidRPr="00124944" w:rsidRDefault="00454BD2" w:rsidP="00124944">
            <w:pPr>
              <w:spacing w:line="300" w:lineRule="atLeast"/>
              <w:rPr>
                <w:sz w:val="18"/>
                <w:szCs w:val="18"/>
              </w:rPr>
            </w:pPr>
            <w:r w:rsidRPr="00124944">
              <w:rPr>
                <w:sz w:val="18"/>
                <w:szCs w:val="18"/>
              </w:rPr>
              <w:t>(GTB) - Special light-signalling needs for vehicles equipped with ADS (Automated Driving Systems)</w:t>
            </w:r>
          </w:p>
        </w:tc>
        <w:tc>
          <w:tcPr>
            <w:tcW w:w="739" w:type="dxa"/>
            <w:tcBorders>
              <w:bottom w:val="single" w:sz="12" w:space="0" w:color="auto"/>
            </w:tcBorders>
          </w:tcPr>
          <w:p w:rsidR="00011322" w:rsidRPr="00124944" w:rsidRDefault="00484C50" w:rsidP="00124944">
            <w:pPr>
              <w:widowControl w:val="0"/>
              <w:spacing w:before="30" w:after="30" w:line="300" w:lineRule="atLeast"/>
              <w:jc w:val="center"/>
              <w:rPr>
                <w:sz w:val="18"/>
              </w:rPr>
            </w:pPr>
            <w:r w:rsidRPr="00124944">
              <w:rPr>
                <w:sz w:val="18"/>
              </w:rPr>
              <w:t>d</w:t>
            </w:r>
          </w:p>
        </w:tc>
      </w:tr>
    </w:tbl>
    <w:p w:rsidR="00E30241" w:rsidRPr="00124944" w:rsidRDefault="00E30241" w:rsidP="000354F6">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ind w:left="1134"/>
        <w:jc w:val="both"/>
        <w:rPr>
          <w:i/>
          <w:sz w:val="18"/>
          <w:szCs w:val="18"/>
        </w:rPr>
      </w:pPr>
      <w:r w:rsidRPr="00124944">
        <w:rPr>
          <w:i/>
          <w:sz w:val="18"/>
          <w:szCs w:val="18"/>
        </w:rPr>
        <w:t>Notes:</w:t>
      </w:r>
    </w:p>
    <w:p w:rsidR="00E30241" w:rsidRPr="00124944"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(a)</w:t>
      </w:r>
      <w:r w:rsidRPr="00124944">
        <w:rPr>
          <w:sz w:val="18"/>
          <w:szCs w:val="18"/>
        </w:rPr>
        <w:tab/>
      </w:r>
      <w:r w:rsidR="005D116F" w:rsidRPr="00124944">
        <w:rPr>
          <w:sz w:val="18"/>
          <w:szCs w:val="18"/>
        </w:rPr>
        <w:t>Endorsed or adopted without amendment</w:t>
      </w:r>
      <w:r w:rsidR="000354F6" w:rsidRPr="00124944">
        <w:rPr>
          <w:sz w:val="18"/>
          <w:szCs w:val="18"/>
        </w:rPr>
        <w:t>;</w:t>
      </w:r>
    </w:p>
    <w:p w:rsidR="00E30241" w:rsidRPr="00124944"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(b)</w:t>
      </w:r>
      <w:r w:rsidRPr="00124944">
        <w:rPr>
          <w:sz w:val="18"/>
          <w:szCs w:val="18"/>
        </w:rPr>
        <w:tab/>
      </w:r>
      <w:r w:rsidR="005D116F" w:rsidRPr="00124944">
        <w:rPr>
          <w:sz w:val="18"/>
          <w:szCs w:val="18"/>
        </w:rPr>
        <w:t>Endorsed or a</w:t>
      </w:r>
      <w:r w:rsidRPr="00124944">
        <w:rPr>
          <w:sz w:val="18"/>
          <w:szCs w:val="18"/>
        </w:rPr>
        <w:t>dopted</w:t>
      </w:r>
      <w:r w:rsidR="005D116F" w:rsidRPr="00124944">
        <w:rPr>
          <w:sz w:val="18"/>
          <w:szCs w:val="18"/>
        </w:rPr>
        <w:t xml:space="preserve"> with amendments</w:t>
      </w:r>
      <w:r w:rsidR="000354F6" w:rsidRPr="00124944">
        <w:rPr>
          <w:sz w:val="18"/>
          <w:szCs w:val="18"/>
        </w:rPr>
        <w:t>;</w:t>
      </w:r>
    </w:p>
    <w:p w:rsidR="00E30241" w:rsidRPr="00124944"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(c)</w:t>
      </w:r>
      <w:r w:rsidRPr="00124944">
        <w:rPr>
          <w:sz w:val="18"/>
          <w:szCs w:val="18"/>
        </w:rPr>
        <w:tab/>
      </w:r>
      <w:r w:rsidR="005D116F" w:rsidRPr="00124944">
        <w:rPr>
          <w:sz w:val="18"/>
          <w:szCs w:val="18"/>
        </w:rPr>
        <w:t>Resume consideration on the basis of a document with an official symbol</w:t>
      </w:r>
      <w:r w:rsidR="000354F6" w:rsidRPr="00124944">
        <w:rPr>
          <w:sz w:val="18"/>
          <w:szCs w:val="18"/>
        </w:rPr>
        <w:t>;</w:t>
      </w:r>
    </w:p>
    <w:p w:rsidR="005D116F" w:rsidRPr="00124944" w:rsidRDefault="00E30241"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(d)</w:t>
      </w:r>
      <w:r w:rsidRPr="00124944">
        <w:rPr>
          <w:sz w:val="18"/>
          <w:szCs w:val="18"/>
        </w:rPr>
        <w:tab/>
      </w:r>
      <w:r w:rsidR="005D116F" w:rsidRPr="00124944">
        <w:rPr>
          <w:sz w:val="18"/>
          <w:szCs w:val="18"/>
        </w:rPr>
        <w:t xml:space="preserve">Kept as </w:t>
      </w:r>
      <w:r w:rsidR="00F47B86" w:rsidRPr="00124944">
        <w:rPr>
          <w:sz w:val="18"/>
          <w:szCs w:val="18"/>
        </w:rPr>
        <w:t xml:space="preserve">a </w:t>
      </w:r>
      <w:r w:rsidR="005D116F" w:rsidRPr="00124944">
        <w:rPr>
          <w:sz w:val="18"/>
          <w:szCs w:val="18"/>
        </w:rPr>
        <w:t>reference document/continue consideration</w:t>
      </w:r>
      <w:r w:rsidR="000354F6" w:rsidRPr="00124944">
        <w:rPr>
          <w:sz w:val="18"/>
          <w:szCs w:val="18"/>
        </w:rPr>
        <w:t>;</w:t>
      </w:r>
    </w:p>
    <w:p w:rsidR="00E30241" w:rsidRPr="00124944"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(e)</w:t>
      </w:r>
      <w:r w:rsidRPr="00124944">
        <w:rPr>
          <w:sz w:val="18"/>
          <w:szCs w:val="18"/>
        </w:rPr>
        <w:tab/>
        <w:t>Revised proposal for the next session</w:t>
      </w:r>
      <w:r w:rsidR="000354F6" w:rsidRPr="00124944">
        <w:rPr>
          <w:sz w:val="18"/>
          <w:szCs w:val="18"/>
        </w:rPr>
        <w:t>;</w:t>
      </w:r>
    </w:p>
    <w:p w:rsidR="005D116F" w:rsidRPr="00124944" w:rsidRDefault="005D116F" w:rsidP="00E30241">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(f)</w:t>
      </w:r>
      <w:r w:rsidRPr="00124944">
        <w:rPr>
          <w:sz w:val="18"/>
          <w:szCs w:val="18"/>
        </w:rPr>
        <w:tab/>
        <w:t>Consideratio</w:t>
      </w:r>
      <w:r w:rsidR="000354F6" w:rsidRPr="00124944">
        <w:rPr>
          <w:sz w:val="18"/>
          <w:szCs w:val="18"/>
        </w:rPr>
        <w:t>n completed or to be superseded;</w:t>
      </w:r>
    </w:p>
    <w:p w:rsidR="00C538EE" w:rsidRPr="00124944" w:rsidRDefault="005D116F" w:rsidP="005D116F">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24944">
        <w:rPr>
          <w:sz w:val="18"/>
          <w:szCs w:val="18"/>
        </w:rPr>
        <w:t>(g)</w:t>
      </w:r>
      <w:r w:rsidRPr="00124944">
        <w:rPr>
          <w:sz w:val="18"/>
          <w:szCs w:val="18"/>
        </w:rPr>
        <w:tab/>
        <w:t>Withdrawn</w:t>
      </w:r>
      <w:r w:rsidR="000354F6" w:rsidRPr="00124944">
        <w:rPr>
          <w:sz w:val="18"/>
          <w:szCs w:val="18"/>
        </w:rPr>
        <w:t>.</w:t>
      </w:r>
    </w:p>
    <w:p w:rsidR="00C538EE" w:rsidRPr="00124944" w:rsidRDefault="00C538EE" w:rsidP="003B2255">
      <w:pPr>
        <w:pStyle w:val="HChG"/>
        <w:spacing w:before="320" w:after="200"/>
      </w:pPr>
      <w:r w:rsidRPr="00124944">
        <w:rPr>
          <w:u w:val="single"/>
        </w:rPr>
        <w:br w:type="page"/>
      </w:r>
      <w:bookmarkStart w:id="14" w:name="_Toc360526931"/>
      <w:bookmarkStart w:id="15" w:name="_Toc369772241"/>
      <w:r w:rsidRPr="00124944">
        <w:t>Annex II</w:t>
      </w:r>
      <w:bookmarkEnd w:id="14"/>
      <w:bookmarkEnd w:id="15"/>
    </w:p>
    <w:p w:rsidR="001C5124" w:rsidRPr="00124944" w:rsidRDefault="00C538EE" w:rsidP="008F7E24">
      <w:pPr>
        <w:pStyle w:val="HChG"/>
      </w:pPr>
      <w:r w:rsidRPr="00124944">
        <w:tab/>
      </w:r>
      <w:r w:rsidRPr="00124944">
        <w:tab/>
      </w:r>
      <w:r w:rsidR="000F7FAD" w:rsidRPr="00124944">
        <w:t xml:space="preserve">Modifications </w:t>
      </w:r>
      <w:r w:rsidR="0023165A" w:rsidRPr="00124944">
        <w:t>to ECE/TRANS/WP.29/GRE/2018/2, ECE/TRANS/WP.29/GRE/2018/3 and ECE/TRANS/WP.29/GRE/2018/4 (based on GRE-79-14)</w:t>
      </w:r>
    </w:p>
    <w:p w:rsidR="0023165A" w:rsidRPr="00124944" w:rsidRDefault="002D68AA" w:rsidP="002D68AA">
      <w:pPr>
        <w:pStyle w:val="H1G"/>
        <w:keepNext w:val="0"/>
        <w:keepLines w:val="0"/>
        <w:rPr>
          <w:lang w:val="en-GB"/>
        </w:rPr>
      </w:pPr>
      <w:r w:rsidRPr="00124944">
        <w:rPr>
          <w:lang w:val="en-GB"/>
        </w:rPr>
        <w:tab/>
        <w:t>A.</w:t>
      </w:r>
      <w:r w:rsidRPr="00124944">
        <w:rPr>
          <w:lang w:val="en-GB"/>
        </w:rPr>
        <w:tab/>
        <w:t>C</w:t>
      </w:r>
      <w:r w:rsidR="0023165A" w:rsidRPr="00124944">
        <w:rPr>
          <w:lang w:val="en-GB"/>
        </w:rPr>
        <w:t>orrect</w:t>
      </w:r>
      <w:r w:rsidRPr="00124944">
        <w:rPr>
          <w:lang w:val="en-GB"/>
        </w:rPr>
        <w:t xml:space="preserve">ion of </w:t>
      </w:r>
      <w:r w:rsidR="0023165A" w:rsidRPr="00124944">
        <w:rPr>
          <w:lang w:val="en-GB"/>
        </w:rPr>
        <w:t xml:space="preserve">typos in </w:t>
      </w:r>
      <w:r w:rsidRPr="00124944">
        <w:rPr>
          <w:lang w:val="en-GB"/>
        </w:rPr>
        <w:t>ECE/TRANS/WP.29/</w:t>
      </w:r>
      <w:r w:rsidR="0023165A" w:rsidRPr="00124944">
        <w:rPr>
          <w:lang w:val="en-GB"/>
        </w:rPr>
        <w:t xml:space="preserve">GRE/2018/3 </w:t>
      </w:r>
    </w:p>
    <w:p w:rsidR="0023165A" w:rsidRPr="00124944" w:rsidRDefault="0023165A" w:rsidP="00073029">
      <w:pPr>
        <w:pStyle w:val="SingleTxtG"/>
        <w:ind w:left="2268" w:right="1133" w:hanging="1134"/>
        <w:rPr>
          <w:iCs/>
          <w:kern w:val="2"/>
          <w:lang w:eastAsia="ja-JP"/>
        </w:rPr>
      </w:pPr>
      <w:r w:rsidRPr="00124944">
        <w:rPr>
          <w:i/>
          <w:iCs/>
          <w:kern w:val="2"/>
          <w:lang w:eastAsia="ja-JP"/>
        </w:rPr>
        <w:t>Annex 1,</w:t>
      </w:r>
      <w:r w:rsidR="002D68AA" w:rsidRPr="00124944">
        <w:rPr>
          <w:i/>
          <w:iCs/>
          <w:kern w:val="2"/>
          <w:lang w:eastAsia="ja-JP"/>
        </w:rPr>
        <w:t xml:space="preserve"> p</w:t>
      </w:r>
      <w:r w:rsidRPr="00124944">
        <w:rPr>
          <w:i/>
          <w:iCs/>
          <w:kern w:val="2"/>
          <w:lang w:eastAsia="ja-JP"/>
        </w:rPr>
        <w:t xml:space="preserve">aragraph 9.1., </w:t>
      </w:r>
      <w:r w:rsidRPr="00124944">
        <w:rPr>
          <w:iCs/>
          <w:kern w:val="2"/>
          <w:lang w:eastAsia="ja-JP"/>
        </w:rPr>
        <w:t xml:space="preserve">amend to </w:t>
      </w:r>
      <w:r w:rsidRPr="00C24401">
        <w:t>read</w:t>
      </w:r>
      <w:r w:rsidRPr="00124944">
        <w:rPr>
          <w:iCs/>
          <w:kern w:val="2"/>
          <w:lang w:eastAsia="ja-JP"/>
        </w:rPr>
        <w:t>:</w:t>
      </w:r>
    </w:p>
    <w:p w:rsidR="0023165A" w:rsidRPr="00124944" w:rsidRDefault="0023165A" w:rsidP="00073029">
      <w:pPr>
        <w:pStyle w:val="SingleTxtG"/>
        <w:ind w:left="2268" w:hanging="1134"/>
        <w:rPr>
          <w:iCs/>
          <w:kern w:val="2"/>
          <w:lang w:eastAsia="ja-JP"/>
        </w:rPr>
      </w:pPr>
      <w:r w:rsidRPr="00124944">
        <w:rPr>
          <w:iCs/>
          <w:kern w:val="2"/>
          <w:lang w:eastAsia="ja-JP"/>
        </w:rPr>
        <w:t>"</w:t>
      </w:r>
      <w:r w:rsidRPr="00C24401">
        <w:rPr>
          <w:iCs/>
          <w:kern w:val="2"/>
          <w:lang w:eastAsia="ja-JP"/>
        </w:rPr>
        <w:t>9.1.</w:t>
      </w:r>
      <w:r w:rsidRPr="00C24401">
        <w:rPr>
          <w:iCs/>
          <w:kern w:val="2"/>
          <w:lang w:eastAsia="ja-JP"/>
        </w:rPr>
        <w:tab/>
        <w:t>For Headlamps of Classes A and B</w:t>
      </w:r>
      <w:r w:rsidRPr="00C24401">
        <w:rPr>
          <w:iCs/>
          <w:strike/>
          <w:kern w:val="2"/>
          <w:lang w:eastAsia="ja-JP"/>
        </w:rPr>
        <w:t>10</w:t>
      </w:r>
      <w:r w:rsidRPr="007C538D">
        <w:rPr>
          <w:b/>
          <w:iCs/>
          <w:kern w:val="2"/>
          <w:vertAlign w:val="superscript"/>
          <w:lang w:eastAsia="ja-JP"/>
        </w:rPr>
        <w:t>10</w:t>
      </w:r>
      <w:r w:rsidRPr="00124944">
        <w:rPr>
          <w:iCs/>
          <w:kern w:val="2"/>
          <w:lang w:eastAsia="ja-JP"/>
        </w:rPr>
        <w:t>"</w:t>
      </w:r>
    </w:p>
    <w:p w:rsidR="00073029" w:rsidRPr="00124944" w:rsidRDefault="00073029" w:rsidP="00073029">
      <w:pPr>
        <w:pStyle w:val="SingleTxtG"/>
        <w:ind w:left="2268" w:hanging="1134"/>
        <w:rPr>
          <w:iCs/>
          <w:kern w:val="2"/>
          <w:lang w:eastAsia="ja-JP"/>
        </w:rPr>
      </w:pPr>
      <w:r w:rsidRPr="00124944">
        <w:rPr>
          <w:i/>
          <w:iCs/>
          <w:kern w:val="2"/>
          <w:lang w:eastAsia="ja-JP"/>
        </w:rPr>
        <w:t xml:space="preserve">Annex 4, Figure A4-XII, bottom line, </w:t>
      </w:r>
      <w:r w:rsidRPr="00124944">
        <w:rPr>
          <w:iCs/>
          <w:kern w:val="2"/>
          <w:lang w:eastAsia="ja-JP"/>
        </w:rPr>
        <w:t>replace 15</w:t>
      </w:r>
      <w:r w:rsidRPr="00124944">
        <w:rPr>
          <w:iCs/>
          <w:kern w:val="2"/>
          <w:vertAlign w:val="superscript"/>
          <w:lang w:eastAsia="ja-JP"/>
        </w:rPr>
        <w:t>o</w:t>
      </w:r>
      <w:r w:rsidRPr="00124944">
        <w:rPr>
          <w:iCs/>
          <w:kern w:val="2"/>
          <w:lang w:eastAsia="ja-JP"/>
        </w:rPr>
        <w:t xml:space="preserve"> with 30</w:t>
      </w:r>
      <w:r w:rsidRPr="00124944">
        <w:rPr>
          <w:iCs/>
          <w:kern w:val="2"/>
          <w:vertAlign w:val="superscript"/>
          <w:lang w:eastAsia="ja-JP"/>
        </w:rPr>
        <w:t>o</w:t>
      </w:r>
      <w:r w:rsidRPr="00124944">
        <w:rPr>
          <w:iCs/>
          <w:kern w:val="2"/>
          <w:lang w:eastAsia="ja-JP"/>
        </w:rPr>
        <w:t>.</w:t>
      </w:r>
    </w:p>
    <w:p w:rsidR="0023165A" w:rsidRPr="007C538D" w:rsidRDefault="0023165A" w:rsidP="00073029">
      <w:pPr>
        <w:pStyle w:val="SingleTxtG"/>
        <w:ind w:left="2268" w:right="1133" w:hanging="1134"/>
        <w:rPr>
          <w:iCs/>
          <w:kern w:val="2"/>
          <w:lang w:eastAsia="ja-JP"/>
        </w:rPr>
      </w:pPr>
      <w:r w:rsidRPr="00C24401">
        <w:rPr>
          <w:i/>
          <w:iCs/>
          <w:kern w:val="2"/>
          <w:lang w:eastAsia="ja-JP"/>
        </w:rPr>
        <w:t>Annex 13, Figure A13-II and description</w:t>
      </w:r>
      <w:r w:rsidRPr="00C24401">
        <w:rPr>
          <w:iCs/>
          <w:kern w:val="2"/>
          <w:lang w:eastAsia="ja-JP"/>
        </w:rPr>
        <w:t xml:space="preserve">, amend </w:t>
      </w:r>
      <w:r w:rsidR="002D68AA" w:rsidRPr="007C538D">
        <w:rPr>
          <w:iCs/>
          <w:kern w:val="2"/>
          <w:lang w:eastAsia="ja-JP"/>
        </w:rPr>
        <w:t>to read</w:t>
      </w:r>
      <w:r w:rsidRPr="007C538D">
        <w:rPr>
          <w:iCs/>
          <w:kern w:val="2"/>
          <w:lang w:eastAsia="ja-JP"/>
        </w:rPr>
        <w:t>:</w:t>
      </w:r>
    </w:p>
    <w:p w:rsidR="0023165A" w:rsidRPr="007C538D" w:rsidRDefault="0023165A" w:rsidP="00073029">
      <w:pPr>
        <w:pStyle w:val="SingleTxtG"/>
        <w:ind w:left="2268" w:right="1133" w:hanging="1134"/>
        <w:rPr>
          <w:iCs/>
          <w:kern w:val="2"/>
          <w:lang w:eastAsia="ja-JP"/>
        </w:rPr>
      </w:pPr>
      <w:r w:rsidRPr="007C538D">
        <w:rPr>
          <w:iCs/>
          <w:kern w:val="2"/>
          <w:lang w:eastAsia="ja-JP"/>
        </w:rPr>
        <w:t>"…</w:t>
      </w:r>
    </w:p>
    <w:tbl>
      <w:tblPr>
        <w:tblStyle w:val="TableGrid"/>
        <w:tblW w:w="0" w:type="auto"/>
        <w:tblInd w:w="1134" w:type="dxa"/>
        <w:tblLook w:val="04A0" w:firstRow="1" w:lastRow="0" w:firstColumn="1" w:lastColumn="0" w:noHBand="0" w:noVBand="1"/>
      </w:tblPr>
      <w:tblGrid>
        <w:gridCol w:w="3544"/>
        <w:gridCol w:w="4394"/>
      </w:tblGrid>
      <w:tr w:rsidR="0023165A" w:rsidRPr="00124944" w:rsidTr="0023165A">
        <w:trPr>
          <w:trHeight w:val="2648"/>
        </w:trPr>
        <w:tc>
          <w:tcPr>
            <w:tcW w:w="3544" w:type="dxa"/>
          </w:tcPr>
          <w:p w:rsidR="0023165A" w:rsidRPr="007C538D" w:rsidRDefault="0023165A" w:rsidP="0023165A">
            <w:pPr>
              <w:adjustRightInd w:val="0"/>
              <w:snapToGrid w:val="0"/>
              <w:spacing w:before="120" w:after="120" w:line="240" w:lineRule="auto"/>
              <w:jc w:val="center"/>
              <w:rPr>
                <w:lang w:eastAsia="de-DE"/>
              </w:rPr>
            </w:pPr>
            <w:r w:rsidRPr="007C538D">
              <w:rPr>
                <w:szCs w:val="24"/>
              </w:rPr>
              <w:t>Figure A13-II - Marking example 2</w:t>
            </w:r>
          </w:p>
          <w:p w:rsidR="0023165A" w:rsidRPr="00C24401" w:rsidRDefault="000A598F" w:rsidP="0023165A">
            <w:pPr>
              <w:adjustRightInd w:val="0"/>
              <w:snapToGrid w:val="0"/>
              <w:spacing w:before="120" w:after="120" w:line="240" w:lineRule="auto"/>
              <w:jc w:val="center"/>
              <w:rPr>
                <w:lang w:eastAsia="de-DE"/>
              </w:rPr>
            </w:pPr>
            <w:r w:rsidRPr="00124944">
              <w:rPr>
                <w:noProof/>
                <w:lang w:eastAsia="zh-CN"/>
              </w:rPr>
              <mc:AlternateContent>
                <mc:Choice Requires="wps">
                  <w:drawing>
                    <wp:anchor distT="0" distB="0" distL="114300" distR="114300" simplePos="0" relativeHeight="251659264" behindDoc="0" locked="0" layoutInCell="1" allowOverlap="1" wp14:anchorId="04119D59" wp14:editId="32CE03E6">
                      <wp:simplePos x="0" y="0"/>
                      <wp:positionH relativeFrom="column">
                        <wp:posOffset>1355774</wp:posOffset>
                      </wp:positionH>
                      <wp:positionV relativeFrom="paragraph">
                        <wp:posOffset>310222</wp:posOffset>
                      </wp:positionV>
                      <wp:extent cx="310661" cy="281354"/>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10661" cy="281354"/>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E01196" w:rsidRDefault="00E01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19D59" id="Text Box 1" o:spid="_x0000_s1027" type="#_x0000_t202" style="position:absolute;left:0;text-align:left;margin-left:106.75pt;margin-top:24.45pt;width:24.4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" fillcolor="white [3201]" stroked="f" strokeweight="0">
                      <v:textbox>
                        <w:txbxContent>
                          <w:p w:rsidR="00E01196" w:rsidRDefault="00E01196"/>
                        </w:txbxContent>
                      </v:textbox>
                    </v:shape>
                  </w:pict>
                </mc:Fallback>
              </mc:AlternateContent>
            </w:r>
            <w:r w:rsidR="0023165A" w:rsidRPr="00124944">
              <w:rPr>
                <w:noProof/>
                <w:lang w:eastAsia="zh-CN"/>
              </w:rPr>
              <w:drawing>
                <wp:inline distT="0" distB="0" distL="0" distR="0" wp14:anchorId="24785A9C" wp14:editId="3838D429">
                  <wp:extent cx="1669994" cy="1692998"/>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4959" cy="1698032"/>
                          </a:xfrm>
                          <a:prstGeom prst="rect">
                            <a:avLst/>
                          </a:prstGeom>
                          <a:noFill/>
                        </pic:spPr>
                      </pic:pic>
                    </a:graphicData>
                  </a:graphic>
                </wp:inline>
              </w:drawing>
            </w:r>
          </w:p>
        </w:tc>
        <w:tc>
          <w:tcPr>
            <w:tcW w:w="4394" w:type="dxa"/>
          </w:tcPr>
          <w:p w:rsidR="0023165A" w:rsidRPr="007C538D" w:rsidRDefault="0023165A" w:rsidP="002D68AA">
            <w:pPr>
              <w:spacing w:before="120" w:after="120"/>
              <w:ind w:left="57" w:right="102"/>
              <w:jc w:val="both"/>
            </w:pPr>
            <w:r w:rsidRPr="007C538D">
              <w:rPr>
                <w:szCs w:val="24"/>
              </w:rPr>
              <w:t xml:space="preserve">The lamp bearing the approval mark shown on the left is a gas-discharge </w:t>
            </w:r>
            <w:r w:rsidRPr="007C538D">
              <w:rPr>
                <w:b/>
                <w:szCs w:val="24"/>
              </w:rPr>
              <w:t>passing beam</w:t>
            </w:r>
            <w:r w:rsidRPr="007C538D">
              <w:rPr>
                <w:szCs w:val="24"/>
              </w:rPr>
              <w:t xml:space="preserve"> headlamp (DC) for left-hand traffic only (arrow) using a plastic lens (PL) approved in France (E2) pursuant to this Regulation ([RID]) as set in the original series of amendments (00) combined with a front position lamp (A) as set in the original series of amendments (00) of the Regulation on Light Signalling Devices ([LSD]). Both lamps (functions) are approved under approval number 3223.</w:t>
            </w:r>
          </w:p>
        </w:tc>
      </w:tr>
    </w:tbl>
    <w:p w:rsidR="0023165A" w:rsidRPr="00124944" w:rsidRDefault="0023165A" w:rsidP="00AA758F">
      <w:pPr>
        <w:pStyle w:val="SingleTxtG"/>
        <w:ind w:left="2268" w:hanging="1134"/>
        <w:rPr>
          <w:iCs/>
          <w:kern w:val="2"/>
          <w:lang w:eastAsia="ja-JP"/>
        </w:rPr>
      </w:pPr>
      <w:r w:rsidRPr="00124944">
        <w:rPr>
          <w:iCs/>
          <w:kern w:val="2"/>
          <w:lang w:eastAsia="ja-JP"/>
        </w:rPr>
        <w:t>…"</w:t>
      </w:r>
    </w:p>
    <w:p w:rsidR="0023165A" w:rsidRPr="00124944" w:rsidRDefault="002D68AA" w:rsidP="002D68AA">
      <w:pPr>
        <w:pStyle w:val="H1G"/>
        <w:keepNext w:val="0"/>
        <w:keepLines w:val="0"/>
        <w:rPr>
          <w:lang w:val="en-GB"/>
        </w:rPr>
      </w:pPr>
      <w:r w:rsidRPr="00124944">
        <w:rPr>
          <w:lang w:val="en-GB"/>
        </w:rPr>
        <w:tab/>
        <w:t>B</w:t>
      </w:r>
      <w:r w:rsidR="0023165A" w:rsidRPr="00124944">
        <w:rPr>
          <w:lang w:val="en-GB"/>
        </w:rPr>
        <w:t>.</w:t>
      </w:r>
      <w:r w:rsidRPr="00124944">
        <w:rPr>
          <w:lang w:val="en-GB"/>
        </w:rPr>
        <w:tab/>
        <w:t>A</w:t>
      </w:r>
      <w:r w:rsidR="0023165A" w:rsidRPr="00124944">
        <w:rPr>
          <w:lang w:val="en-GB"/>
        </w:rPr>
        <w:t>mend</w:t>
      </w:r>
      <w:r w:rsidRPr="00124944">
        <w:rPr>
          <w:lang w:val="en-GB"/>
        </w:rPr>
        <w:t xml:space="preserve">ments to </w:t>
      </w:r>
      <w:r w:rsidR="0023165A" w:rsidRPr="00124944">
        <w:rPr>
          <w:lang w:val="en-GB"/>
        </w:rPr>
        <w:t xml:space="preserve">Annex 1 of </w:t>
      </w:r>
      <w:r w:rsidRPr="00124944">
        <w:rPr>
          <w:lang w:val="en-GB"/>
        </w:rPr>
        <w:t xml:space="preserve">ECE/TRANS/WP.29/GRE/2018/2, ECE/TRANS/WP.29/GRE/2018/3 and ECE/TRANS/WP.29/GRE/2018/4 </w:t>
      </w:r>
    </w:p>
    <w:p w:rsidR="0023165A" w:rsidRPr="00124944" w:rsidRDefault="002D68AA" w:rsidP="0023165A">
      <w:pPr>
        <w:pStyle w:val="SingleTxtG"/>
        <w:spacing w:after="0" w:line="240" w:lineRule="auto"/>
        <w:ind w:left="2268" w:right="1133" w:hanging="1134"/>
        <w:rPr>
          <w:iCs/>
          <w:kern w:val="2"/>
          <w:lang w:eastAsia="ja-JP"/>
        </w:rPr>
      </w:pPr>
      <w:r w:rsidRPr="00124944">
        <w:rPr>
          <w:i/>
          <w:iCs/>
          <w:kern w:val="2"/>
          <w:lang w:eastAsia="ja-JP"/>
        </w:rPr>
        <w:t>ECE/TRANS/WP.29/</w:t>
      </w:r>
      <w:r w:rsidR="0023165A" w:rsidRPr="00124944">
        <w:rPr>
          <w:i/>
          <w:iCs/>
          <w:kern w:val="2"/>
          <w:lang w:eastAsia="ja-JP"/>
        </w:rPr>
        <w:t xml:space="preserve">GRE/2018/2, Annex 1, </w:t>
      </w:r>
      <w:r w:rsidRPr="00124944">
        <w:rPr>
          <w:i/>
          <w:iCs/>
          <w:kern w:val="2"/>
          <w:lang w:eastAsia="ja-JP"/>
        </w:rPr>
        <w:t>t</w:t>
      </w:r>
      <w:r w:rsidR="0023165A" w:rsidRPr="00124944">
        <w:rPr>
          <w:i/>
          <w:iCs/>
          <w:kern w:val="2"/>
          <w:lang w:eastAsia="ja-JP"/>
        </w:rPr>
        <w:t xml:space="preserve">able, </w:t>
      </w:r>
      <w:r w:rsidR="0023165A" w:rsidRPr="00124944">
        <w:rPr>
          <w:iCs/>
          <w:kern w:val="2"/>
          <w:lang w:eastAsia="ja-JP"/>
        </w:rPr>
        <w:t xml:space="preserve">amend to </w:t>
      </w:r>
      <w:r w:rsidR="0023165A" w:rsidRPr="00C24401">
        <w:t>read</w:t>
      </w:r>
      <w:r w:rsidR="0023165A" w:rsidRPr="00124944">
        <w:rPr>
          <w:iCs/>
          <w:kern w:val="2"/>
          <w:lang w:eastAsia="ja-JP"/>
        </w:rPr>
        <w:t>:</w:t>
      </w:r>
    </w:p>
    <w:p w:rsidR="0023165A" w:rsidRPr="00124944" w:rsidRDefault="0023165A" w:rsidP="0023165A">
      <w:pPr>
        <w:pStyle w:val="SingleTxtG"/>
        <w:spacing w:after="0" w:line="240" w:lineRule="auto"/>
        <w:ind w:left="2268" w:right="1133" w:hanging="1134"/>
        <w:rPr>
          <w:iCs/>
          <w:kern w:val="2"/>
          <w:lang w:eastAsia="ja-JP"/>
        </w:rPr>
      </w:pPr>
    </w:p>
    <w:p w:rsidR="0023165A" w:rsidRPr="00124944" w:rsidRDefault="0023165A" w:rsidP="0023165A">
      <w:pPr>
        <w:pStyle w:val="SingleTxtG"/>
        <w:spacing w:after="0" w:line="240" w:lineRule="auto"/>
        <w:ind w:left="2268" w:right="1133" w:hanging="1134"/>
        <w:rPr>
          <w:iCs/>
          <w:kern w:val="2"/>
          <w:lang w:eastAsia="ja-JP"/>
        </w:rPr>
      </w:pPr>
      <w:r w:rsidRPr="00124944">
        <w:rPr>
          <w:iCs/>
          <w:kern w:val="2"/>
          <w:lang w:eastAsia="ja-JP"/>
        </w:rPr>
        <w:t>"…</w:t>
      </w:r>
    </w:p>
    <w:tbl>
      <w:tblPr>
        <w:tblStyle w:val="TableGrid"/>
        <w:tblW w:w="0" w:type="auto"/>
        <w:tblInd w:w="1139" w:type="dxa"/>
        <w:tblLook w:val="04A0" w:firstRow="1" w:lastRow="0" w:firstColumn="1" w:lastColumn="0" w:noHBand="0" w:noVBand="1"/>
      </w:tblPr>
      <w:tblGrid>
        <w:gridCol w:w="2409"/>
        <w:gridCol w:w="1560"/>
        <w:gridCol w:w="1843"/>
        <w:gridCol w:w="1559"/>
      </w:tblGrid>
      <w:tr w:rsidR="0023165A" w:rsidRPr="00124944" w:rsidTr="0023165A">
        <w:trPr>
          <w:trHeight w:val="20"/>
        </w:trPr>
        <w:tc>
          <w:tcPr>
            <w:tcW w:w="2409" w:type="dxa"/>
            <w:vAlign w:val="center"/>
          </w:tcPr>
          <w:p w:rsidR="0023165A" w:rsidRPr="00C24401" w:rsidRDefault="0023165A" w:rsidP="0023165A">
            <w:pPr>
              <w:tabs>
                <w:tab w:val="left" w:pos="-720"/>
                <w:tab w:val="left" w:pos="-142"/>
              </w:tabs>
              <w:spacing w:after="120"/>
              <w:ind w:right="142"/>
              <w:jc w:val="right"/>
              <w:rPr>
                <w:lang w:eastAsia="fr-FR"/>
              </w:rPr>
            </w:pPr>
            <w:r w:rsidRPr="00C24401">
              <w:rPr>
                <w:lang w:eastAsia="fr-FR"/>
              </w:rPr>
              <w:t>Category of the lamp:</w:t>
            </w:r>
          </w:p>
        </w:tc>
        <w:tc>
          <w:tcPr>
            <w:tcW w:w="1560" w:type="dxa"/>
            <w:vAlign w:val="center"/>
          </w:tcPr>
          <w:p w:rsidR="0023165A" w:rsidRPr="007C538D" w:rsidRDefault="0023165A" w:rsidP="0023165A">
            <w:pPr>
              <w:tabs>
                <w:tab w:val="left" w:pos="-720"/>
                <w:tab w:val="left" w:pos="-142"/>
              </w:tabs>
              <w:spacing w:after="120"/>
              <w:ind w:right="142"/>
              <w:jc w:val="center"/>
              <w:rPr>
                <w:lang w:eastAsia="fr-FR"/>
              </w:rPr>
            </w:pPr>
          </w:p>
        </w:tc>
        <w:tc>
          <w:tcPr>
            <w:tcW w:w="1843" w:type="dxa"/>
            <w:vAlign w:val="center"/>
          </w:tcPr>
          <w:p w:rsidR="0023165A" w:rsidRPr="007C538D" w:rsidRDefault="0023165A" w:rsidP="0023165A">
            <w:pPr>
              <w:tabs>
                <w:tab w:val="left" w:pos="-720"/>
                <w:tab w:val="left" w:pos="-142"/>
              </w:tabs>
              <w:spacing w:after="120"/>
              <w:ind w:right="142"/>
              <w:jc w:val="right"/>
              <w:rPr>
                <w:lang w:eastAsia="fr-FR"/>
              </w:rPr>
            </w:pPr>
            <w:r w:rsidRPr="007C538D">
              <w:rPr>
                <w:strike/>
                <w:lang w:eastAsia="fr-FR"/>
              </w:rPr>
              <w:t>[</w:t>
            </w:r>
            <w:r w:rsidRPr="007C538D">
              <w:rPr>
                <w:lang w:eastAsia="fr-FR"/>
              </w:rPr>
              <w:t>Change index:</w:t>
            </w:r>
            <w:r w:rsidRPr="007C538D">
              <w:rPr>
                <w:strike/>
                <w:lang w:eastAsia="fr-FR"/>
              </w:rPr>
              <w:t>]</w:t>
            </w:r>
          </w:p>
        </w:tc>
        <w:tc>
          <w:tcPr>
            <w:tcW w:w="1559" w:type="dxa"/>
            <w:vAlign w:val="center"/>
          </w:tcPr>
          <w:p w:rsidR="0023165A" w:rsidRPr="007C538D" w:rsidRDefault="0023165A" w:rsidP="0023165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23165A" w:rsidRPr="00124944" w:rsidTr="0023165A">
        <w:trPr>
          <w:trHeight w:val="20"/>
        </w:trPr>
        <w:tc>
          <w:tcPr>
            <w:tcW w:w="2409" w:type="dxa"/>
            <w:vAlign w:val="center"/>
          </w:tcPr>
          <w:p w:rsidR="0023165A" w:rsidRPr="00124944" w:rsidRDefault="0023165A" w:rsidP="0023165A">
            <w:pPr>
              <w:tabs>
                <w:tab w:val="left" w:pos="-720"/>
                <w:tab w:val="left" w:pos="-79"/>
              </w:tabs>
              <w:spacing w:after="120"/>
              <w:ind w:left="287" w:right="141"/>
              <w:jc w:val="right"/>
              <w:rPr>
                <w:lang w:eastAsia="fr-FR"/>
              </w:rPr>
            </w:pPr>
            <w:r w:rsidRPr="00124944">
              <w:rPr>
                <w:lang w:eastAsia="fr-FR"/>
              </w:rPr>
              <w:t>Approval No:</w:t>
            </w:r>
          </w:p>
        </w:tc>
        <w:tc>
          <w:tcPr>
            <w:tcW w:w="1560" w:type="dxa"/>
            <w:vAlign w:val="center"/>
          </w:tcPr>
          <w:p w:rsidR="0023165A" w:rsidRPr="00124944" w:rsidRDefault="0023165A" w:rsidP="0023165A">
            <w:pPr>
              <w:tabs>
                <w:tab w:val="left" w:pos="-720"/>
                <w:tab w:val="left" w:pos="-79"/>
              </w:tabs>
              <w:spacing w:after="120"/>
              <w:jc w:val="center"/>
              <w:rPr>
                <w:lang w:eastAsia="fr-FR"/>
              </w:rPr>
            </w:pPr>
          </w:p>
        </w:tc>
        <w:tc>
          <w:tcPr>
            <w:tcW w:w="1843" w:type="dxa"/>
            <w:vAlign w:val="center"/>
          </w:tcPr>
          <w:p w:rsidR="0023165A" w:rsidRPr="00124944" w:rsidRDefault="0023165A" w:rsidP="0023165A">
            <w:pPr>
              <w:tabs>
                <w:tab w:val="left" w:pos="-720"/>
                <w:tab w:val="left" w:pos="-142"/>
              </w:tabs>
              <w:spacing w:after="120"/>
              <w:ind w:right="142"/>
              <w:jc w:val="right"/>
              <w:rPr>
                <w:strike/>
                <w:lang w:eastAsia="fr-FR"/>
              </w:rPr>
            </w:pPr>
            <w:r w:rsidRPr="00124944">
              <w:rPr>
                <w:strike/>
                <w:lang w:eastAsia="fr-FR"/>
              </w:rPr>
              <w:t>Extension No:</w:t>
            </w:r>
          </w:p>
        </w:tc>
        <w:tc>
          <w:tcPr>
            <w:tcW w:w="1559" w:type="dxa"/>
            <w:vAlign w:val="center"/>
          </w:tcPr>
          <w:p w:rsidR="0023165A" w:rsidRPr="00124944" w:rsidRDefault="0023165A" w:rsidP="0023165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eastAsia="fr-FR"/>
              </w:rPr>
            </w:pPr>
          </w:p>
        </w:tc>
      </w:tr>
      <w:tr w:rsidR="0023165A" w:rsidRPr="00DA5A34" w:rsidTr="0023165A">
        <w:trPr>
          <w:trHeight w:val="20"/>
        </w:trPr>
        <w:tc>
          <w:tcPr>
            <w:tcW w:w="5812" w:type="dxa"/>
            <w:gridSpan w:val="3"/>
            <w:vAlign w:val="center"/>
          </w:tcPr>
          <w:p w:rsidR="0023165A" w:rsidRPr="00E85F93" w:rsidRDefault="0023165A" w:rsidP="0023165A">
            <w:pPr>
              <w:tabs>
                <w:tab w:val="left" w:pos="-720"/>
                <w:tab w:val="left" w:pos="-79"/>
                <w:tab w:val="left" w:pos="5529"/>
              </w:tabs>
              <w:spacing w:after="120"/>
              <w:ind w:right="283"/>
              <w:jc w:val="right"/>
              <w:rPr>
                <w:lang w:val="fr-FR" w:eastAsia="fr-FR"/>
              </w:rPr>
            </w:pPr>
            <w:r w:rsidRPr="00E85F93">
              <w:rPr>
                <w:lang w:val="fr-FR" w:eastAsia="fr-FR"/>
              </w:rPr>
              <w:t xml:space="preserve">Unique Identifier (UI) (If applicable) </w:t>
            </w:r>
          </w:p>
        </w:tc>
        <w:tc>
          <w:tcPr>
            <w:tcW w:w="1559" w:type="dxa"/>
            <w:vAlign w:val="center"/>
          </w:tcPr>
          <w:p w:rsidR="0023165A" w:rsidRPr="00E85F93" w:rsidRDefault="0023165A" w:rsidP="0023165A">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after="120"/>
              <w:jc w:val="center"/>
              <w:rPr>
                <w:lang w:val="fr-FR" w:eastAsia="fr-FR"/>
              </w:rPr>
            </w:pPr>
          </w:p>
        </w:tc>
      </w:tr>
    </w:tbl>
    <w:p w:rsidR="0023165A" w:rsidRPr="00124944" w:rsidRDefault="0023165A" w:rsidP="0023165A">
      <w:pPr>
        <w:pStyle w:val="SingleTxtG"/>
        <w:spacing w:after="0" w:line="240" w:lineRule="auto"/>
        <w:ind w:left="2268" w:right="1133" w:hanging="1134"/>
        <w:rPr>
          <w:iCs/>
          <w:kern w:val="2"/>
          <w:lang w:eastAsia="ja-JP"/>
        </w:rPr>
      </w:pPr>
      <w:r w:rsidRPr="00124944">
        <w:rPr>
          <w:iCs/>
          <w:kern w:val="2"/>
          <w:lang w:eastAsia="ja-JP"/>
        </w:rPr>
        <w:t>"</w:t>
      </w:r>
    </w:p>
    <w:p w:rsidR="0023165A" w:rsidRPr="00124944" w:rsidRDefault="002D68AA" w:rsidP="0023165A">
      <w:pPr>
        <w:pStyle w:val="SingleTxtG"/>
        <w:spacing w:after="0" w:line="240" w:lineRule="auto"/>
        <w:ind w:left="2268" w:right="1133" w:hanging="1134"/>
        <w:rPr>
          <w:iCs/>
          <w:kern w:val="2"/>
          <w:lang w:eastAsia="ja-JP"/>
        </w:rPr>
      </w:pPr>
      <w:r w:rsidRPr="00124944">
        <w:rPr>
          <w:i/>
          <w:iCs/>
          <w:kern w:val="2"/>
          <w:lang w:eastAsia="ja-JP"/>
        </w:rPr>
        <w:t>ECE/TRANS/WP.29/</w:t>
      </w:r>
      <w:r w:rsidR="0023165A" w:rsidRPr="00124944">
        <w:rPr>
          <w:i/>
          <w:iCs/>
          <w:kern w:val="2"/>
          <w:lang w:eastAsia="ja-JP"/>
        </w:rPr>
        <w:t xml:space="preserve">GRE/2018/3, Annex 1, </w:t>
      </w:r>
      <w:r w:rsidR="0023165A" w:rsidRPr="00124944">
        <w:rPr>
          <w:iCs/>
          <w:kern w:val="2"/>
          <w:lang w:eastAsia="ja-JP"/>
        </w:rPr>
        <w:t xml:space="preserve">amend to </w:t>
      </w:r>
      <w:r w:rsidR="0023165A" w:rsidRPr="00C24401">
        <w:t>read</w:t>
      </w:r>
      <w:r w:rsidR="0023165A" w:rsidRPr="00124944">
        <w:rPr>
          <w:iCs/>
          <w:kern w:val="2"/>
          <w:lang w:eastAsia="ja-JP"/>
        </w:rPr>
        <w:t>:</w:t>
      </w:r>
    </w:p>
    <w:p w:rsidR="0023165A" w:rsidRPr="00124944" w:rsidRDefault="0023165A" w:rsidP="0023165A">
      <w:pPr>
        <w:pStyle w:val="SingleTxtG"/>
        <w:spacing w:after="0" w:line="240" w:lineRule="auto"/>
        <w:ind w:left="2268" w:right="1133" w:hanging="1134"/>
        <w:rPr>
          <w:iCs/>
          <w:kern w:val="2"/>
          <w:lang w:eastAsia="ja-JP"/>
        </w:rPr>
      </w:pPr>
    </w:p>
    <w:p w:rsidR="0023165A" w:rsidRPr="00124944" w:rsidRDefault="0023165A" w:rsidP="0023165A">
      <w:pPr>
        <w:pStyle w:val="SingleTxtG"/>
        <w:spacing w:after="0" w:line="240" w:lineRule="auto"/>
        <w:ind w:left="2268" w:right="1133" w:hanging="1134"/>
        <w:rPr>
          <w:iCs/>
          <w:kern w:val="2"/>
          <w:lang w:eastAsia="ja-JP"/>
        </w:rPr>
      </w:pPr>
      <w:r w:rsidRPr="00124944">
        <w:rPr>
          <w:iCs/>
          <w:kern w:val="2"/>
          <w:lang w:eastAsia="ja-JP"/>
        </w:rPr>
        <w:t>" …</w:t>
      </w:r>
    </w:p>
    <w:p w:rsidR="0023165A" w:rsidRPr="00C24401" w:rsidRDefault="0023165A" w:rsidP="0023165A">
      <w:pPr>
        <w:spacing w:before="120" w:after="120"/>
        <w:ind w:left="2268" w:right="851" w:hanging="1134"/>
        <w:jc w:val="both"/>
      </w:pPr>
      <w:r w:rsidRPr="00C24401">
        <w:t>Class</w:t>
      </w:r>
      <w:r w:rsidRPr="00124944">
        <w:t xml:space="preserve"> of the device: ………</w:t>
      </w:r>
      <w:r w:rsidRPr="00124944">
        <w:tab/>
      </w:r>
      <w:r w:rsidRPr="00124944">
        <w:tab/>
      </w:r>
      <w:r w:rsidRPr="00124944">
        <w:tab/>
      </w:r>
      <w:r w:rsidRPr="00124944">
        <w:rPr>
          <w:strike/>
        </w:rPr>
        <w:t>[</w:t>
      </w:r>
      <w:r w:rsidRPr="00124944">
        <w:t>Change index: ……</w:t>
      </w:r>
      <w:r w:rsidRPr="00124944">
        <w:rPr>
          <w:strike/>
        </w:rPr>
        <w:t>]</w:t>
      </w:r>
    </w:p>
    <w:p w:rsidR="0023165A" w:rsidRPr="007C538D" w:rsidRDefault="0023165A" w:rsidP="0023165A">
      <w:pPr>
        <w:spacing w:after="120"/>
        <w:ind w:left="2268" w:right="850" w:hanging="1134"/>
        <w:jc w:val="both"/>
      </w:pPr>
      <w:r w:rsidRPr="007C538D">
        <w:t>Approval No.</w:t>
      </w:r>
      <w:r w:rsidRPr="007C538D">
        <w:tab/>
        <w:t>…………………………….</w:t>
      </w:r>
      <w:r w:rsidRPr="007C538D">
        <w:tab/>
      </w:r>
      <w:r w:rsidRPr="007C538D">
        <w:rPr>
          <w:strike/>
        </w:rPr>
        <w:t>Extension No. …………….</w:t>
      </w:r>
    </w:p>
    <w:p w:rsidR="0023165A" w:rsidRPr="007C538D" w:rsidRDefault="0023165A" w:rsidP="0023165A">
      <w:pPr>
        <w:spacing w:after="120"/>
        <w:ind w:left="2268" w:right="850" w:hanging="1134"/>
        <w:jc w:val="both"/>
      </w:pPr>
      <w:r w:rsidRPr="007C538D">
        <w:t>Unique Identifier (UI) (If applicable): … …</w:t>
      </w:r>
    </w:p>
    <w:p w:rsidR="0023165A" w:rsidRPr="007C538D" w:rsidRDefault="0023165A" w:rsidP="0023165A">
      <w:pPr>
        <w:pStyle w:val="SingleTxtG"/>
        <w:spacing w:after="0" w:line="240" w:lineRule="auto"/>
        <w:ind w:left="2268" w:right="1133" w:hanging="1134"/>
        <w:rPr>
          <w:iCs/>
          <w:kern w:val="2"/>
          <w:lang w:eastAsia="ja-JP"/>
        </w:rPr>
      </w:pPr>
      <w:r w:rsidRPr="007C538D">
        <w:rPr>
          <w:iCs/>
          <w:kern w:val="2"/>
          <w:lang w:eastAsia="ja-JP"/>
        </w:rPr>
        <w:t>…"</w:t>
      </w:r>
    </w:p>
    <w:p w:rsidR="0023165A" w:rsidRPr="007C538D" w:rsidRDefault="0023165A" w:rsidP="0023165A">
      <w:pPr>
        <w:pStyle w:val="SingleTxtG"/>
        <w:spacing w:after="0" w:line="240" w:lineRule="auto"/>
        <w:ind w:left="2268" w:right="1133" w:hanging="1134"/>
        <w:rPr>
          <w:iCs/>
          <w:kern w:val="2"/>
          <w:lang w:eastAsia="ja-JP"/>
        </w:rPr>
      </w:pPr>
    </w:p>
    <w:p w:rsidR="0023165A" w:rsidRPr="00124944" w:rsidRDefault="0023165A" w:rsidP="0023165A">
      <w:pPr>
        <w:pStyle w:val="SingleTxtG"/>
        <w:spacing w:after="0" w:line="240" w:lineRule="auto"/>
        <w:ind w:left="2268" w:right="1133" w:hanging="1134"/>
        <w:rPr>
          <w:iCs/>
          <w:kern w:val="2"/>
          <w:lang w:eastAsia="ja-JP"/>
        </w:rPr>
      </w:pPr>
      <w:r w:rsidRPr="00124944">
        <w:rPr>
          <w:i/>
          <w:iCs/>
          <w:kern w:val="2"/>
          <w:lang w:eastAsia="ja-JP"/>
        </w:rPr>
        <w:t xml:space="preserve">Document </w:t>
      </w:r>
      <w:r w:rsidR="002D68AA" w:rsidRPr="00124944">
        <w:rPr>
          <w:i/>
          <w:iCs/>
          <w:kern w:val="2"/>
          <w:lang w:eastAsia="ja-JP"/>
        </w:rPr>
        <w:t>ECE/TRANS/WP.29/</w:t>
      </w:r>
      <w:r w:rsidRPr="00124944">
        <w:rPr>
          <w:i/>
          <w:iCs/>
          <w:kern w:val="2"/>
          <w:lang w:eastAsia="ja-JP"/>
        </w:rPr>
        <w:t xml:space="preserve">GRE/2018/4, Annex 1, </w:t>
      </w:r>
      <w:r w:rsidRPr="00124944">
        <w:rPr>
          <w:iCs/>
          <w:kern w:val="2"/>
          <w:lang w:eastAsia="ja-JP"/>
        </w:rPr>
        <w:t xml:space="preserve">amend to </w:t>
      </w:r>
      <w:r w:rsidRPr="00C24401">
        <w:t>read</w:t>
      </w:r>
      <w:r w:rsidRPr="00124944">
        <w:rPr>
          <w:iCs/>
          <w:kern w:val="2"/>
          <w:lang w:eastAsia="ja-JP"/>
        </w:rPr>
        <w:t>:</w:t>
      </w:r>
    </w:p>
    <w:p w:rsidR="0023165A" w:rsidRPr="00124944" w:rsidRDefault="0023165A" w:rsidP="0023165A">
      <w:pPr>
        <w:pStyle w:val="SingleTxtG"/>
        <w:spacing w:after="0" w:line="240" w:lineRule="auto"/>
        <w:ind w:left="2268" w:right="1133" w:hanging="1134"/>
        <w:rPr>
          <w:iCs/>
          <w:kern w:val="2"/>
          <w:lang w:eastAsia="ja-JP"/>
        </w:rPr>
      </w:pPr>
    </w:p>
    <w:p w:rsidR="0023165A" w:rsidRPr="00124944" w:rsidRDefault="0023165A" w:rsidP="0023165A">
      <w:pPr>
        <w:pStyle w:val="SingleTxtG"/>
        <w:spacing w:after="0" w:line="240" w:lineRule="auto"/>
        <w:ind w:left="2268" w:right="1133" w:hanging="1134"/>
        <w:rPr>
          <w:iCs/>
          <w:kern w:val="2"/>
          <w:lang w:eastAsia="ja-JP"/>
        </w:rPr>
      </w:pPr>
      <w:r w:rsidRPr="00124944">
        <w:rPr>
          <w:iCs/>
          <w:kern w:val="2"/>
          <w:lang w:eastAsia="ja-JP"/>
        </w:rPr>
        <w:t>" …</w:t>
      </w:r>
    </w:p>
    <w:p w:rsidR="0023165A" w:rsidRPr="007C538D" w:rsidRDefault="0023165A" w:rsidP="0023165A">
      <w:pPr>
        <w:tabs>
          <w:tab w:val="left" w:pos="-867"/>
          <w:tab w:val="left" w:pos="-147"/>
        </w:tabs>
        <w:spacing w:before="120" w:after="120"/>
        <w:ind w:left="1134" w:right="851"/>
      </w:pPr>
      <w:r w:rsidRPr="00C24401">
        <w:t>Class of the device: ………</w:t>
      </w:r>
      <w:r w:rsidRPr="00C24401">
        <w:tab/>
      </w:r>
      <w:r w:rsidRPr="00C24401">
        <w:tab/>
      </w:r>
      <w:r w:rsidRPr="00C24401">
        <w:tab/>
      </w:r>
      <w:r w:rsidRPr="00C24401">
        <w:rPr>
          <w:strike/>
        </w:rPr>
        <w:t>[</w:t>
      </w:r>
      <w:r w:rsidRPr="007C538D">
        <w:t>Change index: ……</w:t>
      </w:r>
      <w:r w:rsidRPr="007C538D">
        <w:rPr>
          <w:strike/>
        </w:rPr>
        <w:t>]</w:t>
      </w:r>
    </w:p>
    <w:p w:rsidR="0023165A" w:rsidRPr="007C538D" w:rsidRDefault="0023165A" w:rsidP="0023165A">
      <w:pPr>
        <w:tabs>
          <w:tab w:val="left" w:pos="-867"/>
          <w:tab w:val="left" w:pos="-147"/>
        </w:tabs>
        <w:spacing w:after="120"/>
        <w:ind w:left="1134" w:right="849"/>
      </w:pPr>
      <w:r w:rsidRPr="007C538D">
        <w:t>Approval No: ......</w:t>
      </w:r>
      <w:r w:rsidRPr="007C538D">
        <w:tab/>
      </w:r>
      <w:r w:rsidRPr="007C538D">
        <w:tab/>
      </w:r>
      <w:r w:rsidRPr="007C538D">
        <w:tab/>
      </w:r>
      <w:r w:rsidRPr="007C538D">
        <w:tab/>
      </w:r>
      <w:r w:rsidRPr="007C538D">
        <w:rPr>
          <w:strike/>
        </w:rPr>
        <w:t>Extension No: ......</w:t>
      </w:r>
    </w:p>
    <w:p w:rsidR="0023165A" w:rsidRPr="004755E6" w:rsidRDefault="0023165A" w:rsidP="0023165A">
      <w:pPr>
        <w:tabs>
          <w:tab w:val="left" w:pos="-867"/>
          <w:tab w:val="left" w:pos="-147"/>
        </w:tabs>
        <w:spacing w:after="120"/>
        <w:ind w:left="1134" w:right="849"/>
        <w:rPr>
          <w:lang w:val="fr-CH"/>
        </w:rPr>
      </w:pPr>
      <w:r w:rsidRPr="004755E6">
        <w:rPr>
          <w:lang w:val="fr-CH"/>
        </w:rPr>
        <w:t>Unique Identifier (UI) (If applicable): … …</w:t>
      </w:r>
    </w:p>
    <w:p w:rsidR="0023165A" w:rsidRPr="007C538D" w:rsidRDefault="0023165A" w:rsidP="0023165A">
      <w:pPr>
        <w:pStyle w:val="SingleTxtG"/>
        <w:spacing w:after="0" w:line="240" w:lineRule="auto"/>
        <w:ind w:left="2268" w:right="1133" w:hanging="1134"/>
        <w:rPr>
          <w:iCs/>
          <w:kern w:val="2"/>
          <w:lang w:eastAsia="ja-JP"/>
        </w:rPr>
      </w:pPr>
      <w:r w:rsidRPr="007C538D">
        <w:rPr>
          <w:iCs/>
          <w:kern w:val="2"/>
          <w:lang w:eastAsia="ja-JP"/>
        </w:rPr>
        <w:t>…"</w:t>
      </w:r>
    </w:p>
    <w:p w:rsidR="0023165A" w:rsidRPr="007C5A37" w:rsidRDefault="002D68AA" w:rsidP="002D68AA">
      <w:pPr>
        <w:pStyle w:val="H1G"/>
        <w:keepNext w:val="0"/>
        <w:keepLines w:val="0"/>
        <w:rPr>
          <w:lang w:val="en-GB"/>
        </w:rPr>
      </w:pPr>
      <w:r w:rsidRPr="00B877F4">
        <w:rPr>
          <w:lang w:val="en-GB"/>
        </w:rPr>
        <w:tab/>
        <w:t>C</w:t>
      </w:r>
      <w:r w:rsidR="0023165A" w:rsidRPr="00B877F4">
        <w:rPr>
          <w:lang w:val="en-GB"/>
        </w:rPr>
        <w:t>.</w:t>
      </w:r>
      <w:r w:rsidR="0023165A" w:rsidRPr="00B877F4">
        <w:rPr>
          <w:lang w:val="en-GB"/>
        </w:rPr>
        <w:tab/>
      </w:r>
      <w:r w:rsidRPr="0075437B">
        <w:rPr>
          <w:lang w:val="en-GB"/>
        </w:rPr>
        <w:t>C</w:t>
      </w:r>
      <w:r w:rsidR="0023165A" w:rsidRPr="0075437B">
        <w:rPr>
          <w:lang w:val="en-GB"/>
        </w:rPr>
        <w:t>orrect</w:t>
      </w:r>
      <w:r w:rsidRPr="00D87BA7">
        <w:rPr>
          <w:lang w:val="en-GB"/>
        </w:rPr>
        <w:t xml:space="preserve">ion of </w:t>
      </w:r>
      <w:r w:rsidR="0023165A" w:rsidRPr="00D87BA7">
        <w:rPr>
          <w:lang w:val="en-GB"/>
        </w:rPr>
        <w:t xml:space="preserve">references in </w:t>
      </w:r>
      <w:r w:rsidRPr="00D87BA7">
        <w:rPr>
          <w:lang w:val="en-GB"/>
        </w:rPr>
        <w:t>ECE/TRANS/WP.29/</w:t>
      </w:r>
      <w:r w:rsidR="0023165A" w:rsidRPr="007C5A37">
        <w:rPr>
          <w:lang w:val="en-GB"/>
        </w:rPr>
        <w:t xml:space="preserve">GRE/2018/4 </w:t>
      </w:r>
    </w:p>
    <w:p w:rsidR="0023165A" w:rsidRPr="00124944" w:rsidRDefault="002D68AA" w:rsidP="0023165A">
      <w:pPr>
        <w:pStyle w:val="SingleTxtG"/>
        <w:spacing w:after="0" w:line="240" w:lineRule="auto"/>
        <w:ind w:left="2268" w:right="1133" w:hanging="1134"/>
        <w:rPr>
          <w:iCs/>
          <w:kern w:val="2"/>
          <w:lang w:eastAsia="ja-JP"/>
        </w:rPr>
      </w:pPr>
      <w:r w:rsidRPr="00124944">
        <w:rPr>
          <w:i/>
          <w:iCs/>
          <w:kern w:val="2"/>
          <w:lang w:eastAsia="ja-JP"/>
        </w:rPr>
        <w:t>Table A22-3, t</w:t>
      </w:r>
      <w:r w:rsidR="0023165A" w:rsidRPr="00124944">
        <w:rPr>
          <w:i/>
          <w:iCs/>
          <w:kern w:val="2"/>
          <w:lang w:eastAsia="ja-JP"/>
        </w:rPr>
        <w:t xml:space="preserve">ext below, </w:t>
      </w:r>
      <w:r w:rsidR="0023165A" w:rsidRPr="00124944">
        <w:rPr>
          <w:iCs/>
          <w:kern w:val="2"/>
          <w:lang w:eastAsia="ja-JP"/>
        </w:rPr>
        <w:t xml:space="preserve">amend to </w:t>
      </w:r>
      <w:r w:rsidR="0023165A" w:rsidRPr="00C24401">
        <w:t>read</w:t>
      </w:r>
      <w:r w:rsidR="0023165A" w:rsidRPr="00124944">
        <w:rPr>
          <w:iCs/>
          <w:kern w:val="2"/>
          <w:lang w:eastAsia="ja-JP"/>
        </w:rPr>
        <w:t>:</w:t>
      </w:r>
    </w:p>
    <w:p w:rsidR="0023165A" w:rsidRPr="00124944" w:rsidRDefault="0023165A" w:rsidP="0023165A">
      <w:pPr>
        <w:pStyle w:val="SingleTxtG"/>
        <w:spacing w:after="0" w:line="240" w:lineRule="auto"/>
        <w:ind w:left="2268" w:right="1133" w:hanging="1134"/>
        <w:rPr>
          <w:iCs/>
          <w:kern w:val="2"/>
          <w:lang w:eastAsia="ja-JP"/>
        </w:rPr>
      </w:pPr>
    </w:p>
    <w:p w:rsidR="0023165A" w:rsidRPr="00124944" w:rsidRDefault="0023165A" w:rsidP="0023165A">
      <w:pPr>
        <w:pStyle w:val="SingleTxtG"/>
        <w:ind w:right="1133"/>
        <w:rPr>
          <w:iCs/>
          <w:kern w:val="2"/>
          <w:lang w:eastAsia="ja-JP"/>
        </w:rPr>
      </w:pPr>
      <w:r w:rsidRPr="00124944">
        <w:rPr>
          <w:iCs/>
          <w:kern w:val="2"/>
          <w:lang w:eastAsia="ja-JP"/>
        </w:rPr>
        <w:t>“…</w:t>
      </w:r>
    </w:p>
    <w:p w:rsidR="0023165A" w:rsidRPr="00124944" w:rsidRDefault="0023165A" w:rsidP="0023165A">
      <w:pPr>
        <w:pStyle w:val="SingleTxtG"/>
        <w:ind w:right="1133"/>
        <w:rPr>
          <w:iCs/>
          <w:kern w:val="2"/>
          <w:lang w:eastAsia="ja-JP"/>
        </w:rPr>
      </w:pPr>
      <w:r w:rsidRPr="00124944">
        <w:rPr>
          <w:i/>
          <w:iCs/>
          <w:kern w:val="2"/>
          <w:vertAlign w:val="superscript"/>
          <w:lang w:eastAsia="ja-JP"/>
        </w:rPr>
        <w:t>d</w:t>
      </w:r>
      <w:r w:rsidRPr="00124944">
        <w:rPr>
          <w:iCs/>
          <w:kern w:val="2"/>
          <w:lang w:eastAsia="ja-JP"/>
        </w:rPr>
        <w:t xml:space="preserve"> </w:t>
      </w:r>
      <w:r w:rsidRPr="00124944">
        <w:rPr>
          <w:iCs/>
          <w:kern w:val="2"/>
          <w:lang w:eastAsia="ja-JP"/>
        </w:rPr>
        <w:tab/>
        <w:t xml:space="preserve">The data from Table 4 in CIE No. 85 </w:t>
      </w:r>
      <w:r w:rsidRPr="00124944">
        <w:rPr>
          <w:iCs/>
          <w:strike/>
          <w:kern w:val="2"/>
          <w:lang w:eastAsia="ja-JP"/>
        </w:rPr>
        <w:t>[1]</w:t>
      </w:r>
      <w:r w:rsidRPr="00124944">
        <w:rPr>
          <w:iCs/>
          <w:kern w:val="2"/>
          <w:lang w:eastAsia="ja-JP"/>
        </w:rPr>
        <w:t xml:space="preserve"> plus window glass was determined by multiplying the CIE No. 85, Table 4 data by the spectral transmittance of 3 mm thick window glass (see ISO 11341 </w:t>
      </w:r>
      <w:r w:rsidRPr="00124944">
        <w:rPr>
          <w:iCs/>
          <w:strike/>
          <w:kern w:val="2"/>
          <w:lang w:eastAsia="ja-JP"/>
        </w:rPr>
        <w:t>[2]</w:t>
      </w:r>
      <w:r w:rsidRPr="00124944">
        <w:rPr>
          <w:iCs/>
          <w:kern w:val="2"/>
          <w:lang w:eastAsia="ja-JP"/>
        </w:rPr>
        <w:t>). These data are target values for xenon-arc with window glass filters.</w:t>
      </w:r>
    </w:p>
    <w:p w:rsidR="0023165A" w:rsidRPr="00124944" w:rsidRDefault="0023165A" w:rsidP="0023165A">
      <w:pPr>
        <w:pStyle w:val="SingleTxtG"/>
        <w:ind w:right="1133"/>
        <w:rPr>
          <w:iCs/>
          <w:kern w:val="2"/>
          <w:lang w:eastAsia="ja-JP"/>
        </w:rPr>
      </w:pPr>
      <w:r w:rsidRPr="00124944">
        <w:rPr>
          <w:iCs/>
          <w:kern w:val="2"/>
          <w:lang w:eastAsia="ja-JP"/>
        </w:rPr>
        <w:t>…”</w:t>
      </w:r>
    </w:p>
    <w:p w:rsidR="000A598F" w:rsidRPr="007C538D" w:rsidRDefault="000A598F" w:rsidP="000A598F">
      <w:pPr>
        <w:pStyle w:val="H1G"/>
        <w:keepNext w:val="0"/>
        <w:keepLines w:val="0"/>
        <w:rPr>
          <w:lang w:val="en-GB"/>
        </w:rPr>
      </w:pPr>
      <w:r w:rsidRPr="00C24401">
        <w:rPr>
          <w:lang w:val="en-GB"/>
        </w:rPr>
        <w:tab/>
        <w:t>D.</w:t>
      </w:r>
      <w:r w:rsidRPr="00C24401">
        <w:rPr>
          <w:lang w:val="en-GB"/>
        </w:rPr>
        <w:tab/>
      </w:r>
      <w:r w:rsidR="00FA60AC" w:rsidRPr="007C538D">
        <w:rPr>
          <w:lang w:val="en-GB"/>
        </w:rPr>
        <w:t xml:space="preserve">Introduction of a new Annex </w:t>
      </w:r>
      <w:r w:rsidR="002D2F73" w:rsidRPr="007C538D">
        <w:rPr>
          <w:lang w:val="en-GB"/>
        </w:rPr>
        <w:t xml:space="preserve">to </w:t>
      </w:r>
      <w:r w:rsidRPr="007C538D">
        <w:rPr>
          <w:lang w:val="en-GB"/>
        </w:rPr>
        <w:t xml:space="preserve">ECE/TRANS/WP.29/GRE/2018/4 </w:t>
      </w:r>
    </w:p>
    <w:p w:rsidR="00FA60AC" w:rsidRPr="00124944" w:rsidRDefault="00FA60AC" w:rsidP="00FA60AC">
      <w:pPr>
        <w:pStyle w:val="SingleTxtG"/>
        <w:ind w:left="2268" w:hanging="1134"/>
        <w:rPr>
          <w:iCs/>
          <w:kern w:val="2"/>
          <w:lang w:eastAsia="ja-JP"/>
        </w:rPr>
      </w:pPr>
      <w:r w:rsidRPr="00124944">
        <w:rPr>
          <w:i/>
          <w:iCs/>
          <w:kern w:val="2"/>
          <w:lang w:eastAsia="ja-JP"/>
        </w:rPr>
        <w:t xml:space="preserve">Table of Contents, Annexes, </w:t>
      </w:r>
      <w:r w:rsidRPr="00124944">
        <w:rPr>
          <w:iCs/>
          <w:kern w:val="2"/>
          <w:lang w:eastAsia="ja-JP"/>
        </w:rPr>
        <w:t xml:space="preserve">amend to </w:t>
      </w:r>
      <w:r w:rsidRPr="00C24401">
        <w:t>read</w:t>
      </w:r>
      <w:r w:rsidRPr="00124944">
        <w:rPr>
          <w:iCs/>
          <w:kern w:val="2"/>
          <w:lang w:eastAsia="ja-JP"/>
        </w:rPr>
        <w:t>:</w:t>
      </w:r>
    </w:p>
    <w:p w:rsidR="00FA60AC" w:rsidRPr="00C24401" w:rsidRDefault="00FA60AC" w:rsidP="00FA60AC">
      <w:pPr>
        <w:pStyle w:val="SingleTxtG"/>
        <w:ind w:left="2268" w:hanging="1134"/>
        <w:rPr>
          <w:iCs/>
          <w:kern w:val="2"/>
          <w:lang w:eastAsia="ja-JP"/>
        </w:rPr>
      </w:pPr>
      <w:r w:rsidRPr="00C24401">
        <w:rPr>
          <w:iCs/>
          <w:kern w:val="2"/>
          <w:lang w:eastAsia="ja-JP"/>
        </w:rPr>
        <w:t>"…</w:t>
      </w:r>
    </w:p>
    <w:p w:rsidR="00FA60AC" w:rsidRPr="007C538D" w:rsidRDefault="00FA60AC" w:rsidP="00FA60AC">
      <w:pPr>
        <w:pStyle w:val="SingleTxtG"/>
        <w:ind w:left="2268" w:hanging="1134"/>
        <w:rPr>
          <w:iCs/>
          <w:kern w:val="2"/>
          <w:lang w:eastAsia="ja-JP"/>
        </w:rPr>
      </w:pPr>
      <w:r w:rsidRPr="007C538D">
        <w:rPr>
          <w:iCs/>
          <w:kern w:val="2"/>
          <w:lang w:eastAsia="ja-JP"/>
        </w:rPr>
        <w:t xml:space="preserve">24 </w:t>
      </w:r>
      <w:r w:rsidRPr="007C538D">
        <w:rPr>
          <w:iCs/>
          <w:kern w:val="2"/>
          <w:lang w:eastAsia="ja-JP"/>
        </w:rPr>
        <w:tab/>
        <w:t>Examples of arrangement of approval marks</w:t>
      </w:r>
    </w:p>
    <w:p w:rsidR="00FA60AC" w:rsidRPr="007C538D" w:rsidRDefault="00FA60AC" w:rsidP="00FA60AC">
      <w:pPr>
        <w:pStyle w:val="SingleTxtG"/>
        <w:ind w:left="2268" w:hanging="1134"/>
        <w:rPr>
          <w:iCs/>
          <w:kern w:val="2"/>
          <w:lang w:eastAsia="ja-JP"/>
        </w:rPr>
      </w:pPr>
      <w:r w:rsidRPr="007C538D">
        <w:rPr>
          <w:b/>
          <w:iCs/>
          <w:kern w:val="2"/>
          <w:lang w:eastAsia="ja-JP"/>
        </w:rPr>
        <w:t>25</w:t>
      </w:r>
      <w:r w:rsidRPr="007C538D">
        <w:rPr>
          <w:b/>
          <w:iCs/>
          <w:kern w:val="2"/>
          <w:lang w:eastAsia="ja-JP"/>
        </w:rPr>
        <w:tab/>
        <w:t>Guidelines for installation of rear marking plates on slow-moving vehicles (by construction) and their trailers</w:t>
      </w:r>
      <w:r w:rsidRPr="007C538D">
        <w:rPr>
          <w:iCs/>
          <w:kern w:val="2"/>
          <w:lang w:eastAsia="ja-JP"/>
        </w:rPr>
        <w:t>"</w:t>
      </w:r>
    </w:p>
    <w:p w:rsidR="0023165A" w:rsidRPr="00124944" w:rsidRDefault="0023165A" w:rsidP="0023165A">
      <w:pPr>
        <w:pStyle w:val="SingleTxtG"/>
        <w:spacing w:after="0" w:line="240" w:lineRule="auto"/>
        <w:ind w:left="2268" w:right="1133" w:hanging="1134"/>
        <w:rPr>
          <w:iCs/>
          <w:kern w:val="2"/>
          <w:lang w:eastAsia="ja-JP"/>
        </w:rPr>
      </w:pPr>
      <w:r w:rsidRPr="00124944">
        <w:rPr>
          <w:i/>
          <w:iCs/>
          <w:kern w:val="2"/>
          <w:lang w:eastAsia="ja-JP"/>
        </w:rPr>
        <w:t xml:space="preserve">Insert a new Annex 25 </w:t>
      </w:r>
      <w:r w:rsidRPr="00124944">
        <w:rPr>
          <w:iCs/>
          <w:kern w:val="2"/>
          <w:lang w:eastAsia="ja-JP"/>
        </w:rPr>
        <w:t xml:space="preserve">to </w:t>
      </w:r>
      <w:r w:rsidRPr="00C24401">
        <w:t>read</w:t>
      </w:r>
      <w:r w:rsidRPr="00124944">
        <w:rPr>
          <w:iCs/>
          <w:kern w:val="2"/>
          <w:lang w:eastAsia="ja-JP"/>
        </w:rPr>
        <w:t>:</w:t>
      </w:r>
    </w:p>
    <w:p w:rsidR="0023165A" w:rsidRPr="00C24401" w:rsidRDefault="0023165A" w:rsidP="002E52E7">
      <w:pPr>
        <w:pStyle w:val="HChG"/>
        <w:spacing w:before="320" w:after="200"/>
      </w:pPr>
      <w:r w:rsidRPr="00C24401">
        <w:tab/>
        <w:t>"Annex 25</w:t>
      </w:r>
    </w:p>
    <w:p w:rsidR="0023165A" w:rsidRPr="007C538D" w:rsidRDefault="0023165A" w:rsidP="0023165A">
      <w:pPr>
        <w:pStyle w:val="HChG"/>
        <w:spacing w:before="0"/>
        <w:ind w:firstLine="0"/>
        <w:rPr>
          <w:szCs w:val="28"/>
        </w:rPr>
      </w:pPr>
      <w:r w:rsidRPr="007C538D">
        <w:rPr>
          <w:iCs/>
          <w:szCs w:val="28"/>
        </w:rPr>
        <w:t>Guidelines for installation of rear marking plates on slow-moving vehicles (by construction) and their trailers</w:t>
      </w:r>
    </w:p>
    <w:p w:rsidR="0023165A" w:rsidRPr="007C538D" w:rsidRDefault="0023165A" w:rsidP="002E52E7">
      <w:pPr>
        <w:pStyle w:val="SingleTxtG"/>
        <w:ind w:left="2268" w:hanging="1134"/>
        <w:rPr>
          <w:b/>
          <w:iCs/>
          <w:kern w:val="2"/>
          <w:lang w:eastAsia="ja-JP"/>
        </w:rPr>
      </w:pPr>
      <w:r w:rsidRPr="007C538D">
        <w:rPr>
          <w:b/>
          <w:iCs/>
          <w:kern w:val="2"/>
          <w:lang w:eastAsia="ja-JP"/>
        </w:rPr>
        <w:t>1.</w:t>
      </w:r>
      <w:r w:rsidRPr="007C538D">
        <w:rPr>
          <w:b/>
          <w:iCs/>
          <w:kern w:val="2"/>
          <w:lang w:eastAsia="ja-JP"/>
        </w:rPr>
        <w:tab/>
        <w:t>It is recommended to the Governments to require on slow</w:t>
      </w:r>
      <w:r w:rsidRPr="007C538D">
        <w:rPr>
          <w:b/>
          <w:iCs/>
          <w:kern w:val="2"/>
          <w:lang w:eastAsia="ja-JP"/>
        </w:rPr>
        <w:noBreakHyphen/>
        <w:t>moving vehicles which, by construction, cannot travel faster than 30 km/h, "Rear marking plates for slow</w:t>
      </w:r>
      <w:r w:rsidRPr="007C538D">
        <w:rPr>
          <w:b/>
          <w:iCs/>
          <w:kern w:val="2"/>
          <w:lang w:eastAsia="ja-JP"/>
        </w:rPr>
        <w:noBreakHyphen/>
        <w:t xml:space="preserve">moving vehicles and their trailers" </w:t>
      </w:r>
      <w:r w:rsidR="00B1440F">
        <w:rPr>
          <w:b/>
          <w:iCs/>
          <w:kern w:val="2"/>
          <w:lang w:eastAsia="ja-JP"/>
        </w:rPr>
        <w:t xml:space="preserve">which </w:t>
      </w:r>
      <w:r w:rsidRPr="007C538D">
        <w:rPr>
          <w:b/>
          <w:iCs/>
          <w:kern w:val="2"/>
          <w:lang w:eastAsia="ja-JP"/>
        </w:rPr>
        <w:t>conform to this Regulation and the specific requirements relating to its scope in accordance with the guidelines given in this annex.</w:t>
      </w:r>
    </w:p>
    <w:p w:rsidR="0023165A" w:rsidRPr="007C538D" w:rsidRDefault="0023165A" w:rsidP="002E52E7">
      <w:pPr>
        <w:pStyle w:val="SingleTxtG"/>
        <w:ind w:left="2268" w:right="1133" w:hanging="1134"/>
        <w:rPr>
          <w:b/>
          <w:iCs/>
          <w:kern w:val="2"/>
          <w:u w:val="single"/>
          <w:lang w:eastAsia="ja-JP"/>
        </w:rPr>
      </w:pPr>
      <w:r w:rsidRPr="007C538D">
        <w:rPr>
          <w:b/>
          <w:iCs/>
          <w:kern w:val="2"/>
          <w:lang w:eastAsia="ja-JP"/>
        </w:rPr>
        <w:t>2.</w:t>
      </w:r>
      <w:r w:rsidRPr="007C538D">
        <w:rPr>
          <w:b/>
          <w:iCs/>
          <w:kern w:val="2"/>
          <w:lang w:eastAsia="ja-JP"/>
        </w:rPr>
        <w:tab/>
      </w:r>
      <w:r w:rsidRPr="007C538D">
        <w:rPr>
          <w:b/>
          <w:iCs/>
          <w:kern w:val="2"/>
          <w:u w:val="single"/>
          <w:lang w:eastAsia="ja-JP"/>
        </w:rPr>
        <w:t>Scope</w:t>
      </w:r>
    </w:p>
    <w:p w:rsidR="0023165A" w:rsidRPr="0075437B" w:rsidRDefault="0023165A" w:rsidP="002E52E7">
      <w:pPr>
        <w:pStyle w:val="SingleTxtG"/>
        <w:ind w:left="2268"/>
        <w:rPr>
          <w:b/>
          <w:iCs/>
          <w:kern w:val="2"/>
          <w:lang w:eastAsia="ja-JP"/>
        </w:rPr>
      </w:pPr>
      <w:r w:rsidRPr="00B877F4">
        <w:rPr>
          <w:b/>
          <w:iCs/>
          <w:kern w:val="2"/>
          <w:lang w:eastAsia="ja-JP"/>
        </w:rPr>
        <w:t>The main purpose of these guidelines is to establish requirements for installation, arrangement, position and geometric visibility of</w:t>
      </w:r>
      <w:r w:rsidRPr="0075437B">
        <w:rPr>
          <w:b/>
          <w:iCs/>
          <w:kern w:val="2"/>
          <w:lang w:eastAsia="ja-JP"/>
        </w:rPr>
        <w:t xml:space="preserve"> rear marking plates on slow</w:t>
      </w:r>
      <w:r w:rsidRPr="0075437B">
        <w:rPr>
          <w:b/>
          <w:iCs/>
          <w:kern w:val="2"/>
          <w:lang w:eastAsia="ja-JP"/>
        </w:rPr>
        <w:noBreakHyphen/>
        <w:t>moving vehicles and their trailers which, by construction, cannot travel faster than 30 km/h.  It increases the visibility and permits an easy identification of these vehicles.</w:t>
      </w:r>
    </w:p>
    <w:p w:rsidR="0023165A" w:rsidRPr="00D87BA7" w:rsidRDefault="0023165A" w:rsidP="002E52E7">
      <w:pPr>
        <w:pStyle w:val="SingleTxtG"/>
        <w:ind w:left="2268" w:right="1133" w:hanging="1134"/>
        <w:rPr>
          <w:b/>
          <w:iCs/>
          <w:kern w:val="2"/>
          <w:lang w:eastAsia="ja-JP"/>
        </w:rPr>
      </w:pPr>
      <w:r w:rsidRPr="0075437B">
        <w:rPr>
          <w:b/>
          <w:iCs/>
          <w:kern w:val="2"/>
          <w:lang w:eastAsia="ja-JP"/>
        </w:rPr>
        <w:t>3.</w:t>
      </w:r>
      <w:r w:rsidRPr="0075437B">
        <w:rPr>
          <w:b/>
          <w:iCs/>
          <w:kern w:val="2"/>
          <w:lang w:eastAsia="ja-JP"/>
        </w:rPr>
        <w:tab/>
      </w:r>
      <w:r w:rsidRPr="00D87BA7">
        <w:rPr>
          <w:b/>
          <w:iCs/>
          <w:kern w:val="2"/>
          <w:u w:val="single"/>
          <w:lang w:eastAsia="ja-JP"/>
        </w:rPr>
        <w:t>Number</w:t>
      </w:r>
    </w:p>
    <w:p w:rsidR="0023165A" w:rsidRPr="000D5E53" w:rsidRDefault="0023165A" w:rsidP="002E52E7">
      <w:pPr>
        <w:pStyle w:val="SingleTxtG"/>
        <w:ind w:left="2268"/>
        <w:rPr>
          <w:b/>
          <w:iCs/>
          <w:kern w:val="2"/>
          <w:lang w:eastAsia="ja-JP"/>
        </w:rPr>
      </w:pPr>
      <w:r w:rsidRPr="000D5E53">
        <w:rPr>
          <w:b/>
          <w:iCs/>
          <w:kern w:val="2"/>
          <w:lang w:eastAsia="ja-JP"/>
        </w:rPr>
        <w:t>At least one.</w:t>
      </w:r>
    </w:p>
    <w:p w:rsidR="0023165A" w:rsidRPr="000D5E53" w:rsidRDefault="0023165A" w:rsidP="002E52E7">
      <w:pPr>
        <w:pStyle w:val="SingleTxtG"/>
        <w:ind w:left="2268" w:right="1133" w:hanging="1134"/>
        <w:rPr>
          <w:b/>
          <w:iCs/>
          <w:kern w:val="2"/>
          <w:lang w:eastAsia="ja-JP"/>
        </w:rPr>
      </w:pPr>
      <w:r w:rsidRPr="000D5E53">
        <w:rPr>
          <w:b/>
          <w:iCs/>
          <w:kern w:val="2"/>
          <w:lang w:eastAsia="ja-JP"/>
        </w:rPr>
        <w:t>4.</w:t>
      </w:r>
      <w:r w:rsidRPr="000D5E53">
        <w:rPr>
          <w:b/>
          <w:iCs/>
          <w:kern w:val="2"/>
          <w:lang w:eastAsia="ja-JP"/>
        </w:rPr>
        <w:tab/>
      </w:r>
      <w:r w:rsidRPr="000D5E53">
        <w:rPr>
          <w:b/>
          <w:iCs/>
          <w:kern w:val="2"/>
          <w:u w:val="single"/>
          <w:lang w:eastAsia="ja-JP"/>
        </w:rPr>
        <w:t>Arrangement</w:t>
      </w:r>
    </w:p>
    <w:p w:rsidR="0023165A" w:rsidRPr="000D5E53" w:rsidRDefault="0023165A" w:rsidP="002E52E7">
      <w:pPr>
        <w:pStyle w:val="SingleTxtG"/>
        <w:ind w:left="2268" w:right="1133"/>
        <w:rPr>
          <w:b/>
          <w:iCs/>
          <w:kern w:val="2"/>
          <w:lang w:eastAsia="ja-JP"/>
        </w:rPr>
      </w:pPr>
      <w:r w:rsidRPr="000D5E53">
        <w:rPr>
          <w:b/>
          <w:iCs/>
          <w:kern w:val="2"/>
          <w:lang w:eastAsia="ja-JP"/>
        </w:rPr>
        <w:t>The rear marking plate(s) shall be type approved and meet the requirements of this UN Regulation.</w:t>
      </w:r>
    </w:p>
    <w:p w:rsidR="0023165A" w:rsidRPr="000D5E53" w:rsidRDefault="0023165A" w:rsidP="002E52E7">
      <w:pPr>
        <w:pStyle w:val="SingleTxtG"/>
        <w:ind w:left="2268" w:right="1133"/>
        <w:rPr>
          <w:b/>
          <w:iCs/>
          <w:kern w:val="2"/>
          <w:lang w:eastAsia="ja-JP"/>
        </w:rPr>
      </w:pPr>
      <w:r w:rsidRPr="000D5E53">
        <w:rPr>
          <w:b/>
          <w:iCs/>
          <w:kern w:val="2"/>
          <w:lang w:eastAsia="ja-JP"/>
        </w:rPr>
        <w:t>The apex of a rear marking plate shall be directed upwards.</w:t>
      </w:r>
    </w:p>
    <w:p w:rsidR="0023165A" w:rsidRPr="007C538D" w:rsidRDefault="0023165A" w:rsidP="002E52E7">
      <w:pPr>
        <w:pStyle w:val="SingleTxtG"/>
        <w:ind w:left="2268" w:right="1133"/>
        <w:rPr>
          <w:b/>
          <w:iCs/>
          <w:kern w:val="2"/>
          <w:lang w:eastAsia="ja-JP"/>
        </w:rPr>
      </w:pPr>
      <w:r w:rsidRPr="000D5E53">
        <w:rPr>
          <w:b/>
          <w:iCs/>
          <w:kern w:val="2"/>
          <w:lang w:eastAsia="ja-JP"/>
        </w:rPr>
        <w:t>Every part of a rear marking plate shall lie within 5</w:t>
      </w:r>
      <w:r w:rsidRPr="00C24401">
        <w:rPr>
          <w:b/>
          <w:iCs/>
          <w:kern w:val="2"/>
          <w:lang w:eastAsia="ja-JP"/>
        </w:rPr>
        <w:sym w:font="Symbol" w:char="F0B0"/>
      </w:r>
      <w:r w:rsidRPr="00C24401">
        <w:rPr>
          <w:b/>
          <w:iCs/>
          <w:kern w:val="2"/>
          <w:lang w:eastAsia="ja-JP"/>
        </w:rPr>
        <w:t xml:space="preserve"> of a transverse vertical plane at right angles to the longitudinal axis of the vehicle and shall face to the rear.</w:t>
      </w:r>
    </w:p>
    <w:p w:rsidR="0023165A" w:rsidRPr="007C538D" w:rsidRDefault="0023165A" w:rsidP="002E52E7">
      <w:pPr>
        <w:pStyle w:val="SingleTxtG"/>
        <w:ind w:left="2268" w:right="1133" w:hanging="1134"/>
        <w:rPr>
          <w:b/>
          <w:iCs/>
          <w:kern w:val="2"/>
          <w:lang w:eastAsia="ja-JP"/>
        </w:rPr>
      </w:pPr>
      <w:r w:rsidRPr="007C538D">
        <w:rPr>
          <w:b/>
          <w:iCs/>
          <w:kern w:val="2"/>
          <w:lang w:eastAsia="ja-JP"/>
        </w:rPr>
        <w:t>5.</w:t>
      </w:r>
      <w:r w:rsidRPr="007C538D">
        <w:rPr>
          <w:b/>
          <w:iCs/>
          <w:kern w:val="2"/>
          <w:lang w:eastAsia="ja-JP"/>
        </w:rPr>
        <w:tab/>
      </w:r>
      <w:r w:rsidRPr="007C538D">
        <w:rPr>
          <w:b/>
          <w:iCs/>
          <w:kern w:val="2"/>
          <w:u w:val="single"/>
          <w:lang w:eastAsia="ja-JP"/>
        </w:rPr>
        <w:t>Position</w:t>
      </w:r>
    </w:p>
    <w:p w:rsidR="0023165A" w:rsidRPr="007C538D" w:rsidRDefault="0023165A" w:rsidP="002E52E7">
      <w:pPr>
        <w:pStyle w:val="SingleTxtG"/>
        <w:ind w:left="3544" w:right="1133" w:hanging="1276"/>
        <w:rPr>
          <w:b/>
          <w:iCs/>
          <w:kern w:val="2"/>
          <w:lang w:eastAsia="ja-JP"/>
        </w:rPr>
      </w:pPr>
      <w:r w:rsidRPr="007C538D">
        <w:rPr>
          <w:b/>
          <w:iCs/>
          <w:kern w:val="2"/>
          <w:lang w:eastAsia="ja-JP"/>
        </w:rPr>
        <w:t>In width:</w:t>
      </w:r>
      <w:r w:rsidRPr="007C538D">
        <w:rPr>
          <w:b/>
          <w:iCs/>
          <w:kern w:val="2"/>
          <w:lang w:eastAsia="ja-JP"/>
        </w:rPr>
        <w:tab/>
        <w:t>If there is only one rear marking plate, it must be on the opposite side of the median longitudinal plane of the vehicle to the direction of traffic prescribed in the country of registration.</w:t>
      </w:r>
    </w:p>
    <w:p w:rsidR="0023165A" w:rsidRPr="007C538D" w:rsidRDefault="0023165A" w:rsidP="002E52E7">
      <w:pPr>
        <w:pStyle w:val="SingleTxtG"/>
        <w:ind w:left="3544" w:right="1133" w:hanging="1276"/>
        <w:rPr>
          <w:b/>
          <w:iCs/>
          <w:kern w:val="2"/>
          <w:lang w:eastAsia="ja-JP"/>
        </w:rPr>
      </w:pPr>
      <w:r w:rsidRPr="007C538D">
        <w:rPr>
          <w:b/>
          <w:iCs/>
          <w:kern w:val="2"/>
          <w:lang w:eastAsia="ja-JP"/>
        </w:rPr>
        <w:t>In height:</w:t>
      </w:r>
      <w:r w:rsidRPr="007C538D">
        <w:rPr>
          <w:b/>
          <w:iCs/>
          <w:kern w:val="2"/>
          <w:lang w:eastAsia="ja-JP"/>
        </w:rPr>
        <w:tab/>
        <w:t>Above the ground, not less than 250 mm (lower edge), not more than 1,500 mm (upper edge).</w:t>
      </w:r>
    </w:p>
    <w:p w:rsidR="0023165A" w:rsidRPr="00B877F4" w:rsidRDefault="0023165A" w:rsidP="002E52E7">
      <w:pPr>
        <w:pStyle w:val="SingleTxtG"/>
        <w:ind w:left="3544" w:right="1133" w:hanging="1276"/>
        <w:rPr>
          <w:b/>
          <w:iCs/>
          <w:kern w:val="2"/>
          <w:lang w:eastAsia="ja-JP"/>
        </w:rPr>
      </w:pPr>
      <w:r w:rsidRPr="00B877F4">
        <w:rPr>
          <w:b/>
          <w:iCs/>
          <w:kern w:val="2"/>
          <w:lang w:eastAsia="ja-JP"/>
        </w:rPr>
        <w:t>In length:</w:t>
      </w:r>
      <w:r w:rsidRPr="00B877F4">
        <w:rPr>
          <w:b/>
          <w:iCs/>
          <w:kern w:val="2"/>
          <w:lang w:eastAsia="ja-JP"/>
        </w:rPr>
        <w:tab/>
        <w:t>At the rear of the vehicle.</w:t>
      </w:r>
    </w:p>
    <w:p w:rsidR="0023165A" w:rsidRPr="00D87BA7" w:rsidRDefault="0023165A" w:rsidP="002E52E7">
      <w:pPr>
        <w:pStyle w:val="SingleTxtG"/>
        <w:ind w:left="2268" w:right="1133" w:hanging="1134"/>
        <w:rPr>
          <w:b/>
          <w:iCs/>
          <w:kern w:val="2"/>
          <w:lang w:eastAsia="ja-JP"/>
        </w:rPr>
      </w:pPr>
      <w:r w:rsidRPr="0075437B">
        <w:rPr>
          <w:b/>
          <w:iCs/>
          <w:kern w:val="2"/>
          <w:lang w:eastAsia="ja-JP"/>
        </w:rPr>
        <w:t>6.</w:t>
      </w:r>
      <w:r w:rsidRPr="0075437B">
        <w:rPr>
          <w:b/>
          <w:iCs/>
          <w:kern w:val="2"/>
          <w:lang w:eastAsia="ja-JP"/>
        </w:rPr>
        <w:tab/>
      </w:r>
      <w:r w:rsidRPr="00D87BA7">
        <w:rPr>
          <w:b/>
          <w:iCs/>
          <w:kern w:val="2"/>
          <w:u w:val="single"/>
          <w:lang w:eastAsia="ja-JP"/>
        </w:rPr>
        <w:t>Geometric visibility</w:t>
      </w:r>
    </w:p>
    <w:p w:rsidR="0023165A" w:rsidRPr="007C538D" w:rsidRDefault="0023165A" w:rsidP="002E52E7">
      <w:pPr>
        <w:pStyle w:val="SingleTxtG"/>
        <w:ind w:left="4253" w:right="1133" w:hanging="1985"/>
        <w:rPr>
          <w:b/>
          <w:iCs/>
          <w:kern w:val="2"/>
          <w:lang w:eastAsia="ja-JP"/>
        </w:rPr>
      </w:pPr>
      <w:r w:rsidRPr="000D5E53">
        <w:rPr>
          <w:b/>
          <w:iCs/>
          <w:kern w:val="2"/>
          <w:lang w:eastAsia="ja-JP"/>
        </w:rPr>
        <w:t>Horizontal angle:</w:t>
      </w:r>
      <w:r w:rsidRPr="000D5E53">
        <w:rPr>
          <w:b/>
          <w:iCs/>
          <w:kern w:val="2"/>
          <w:lang w:eastAsia="ja-JP"/>
        </w:rPr>
        <w:tab/>
        <w:t>30</w:t>
      </w:r>
      <w:r w:rsidRPr="00C24401">
        <w:rPr>
          <w:b/>
          <w:iCs/>
          <w:kern w:val="2"/>
          <w:lang w:eastAsia="ja-JP"/>
        </w:rPr>
        <w:sym w:font="Symbol" w:char="F0B0"/>
      </w:r>
      <w:r w:rsidRPr="00C24401">
        <w:rPr>
          <w:b/>
          <w:iCs/>
          <w:kern w:val="2"/>
          <w:lang w:eastAsia="ja-JP"/>
        </w:rPr>
        <w:t xml:space="preserve"> inwards and outwards, covering by indispensable constructional parts of the vehicle up to 10 per cent of the rear marking plate surface is permitted;</w:t>
      </w:r>
    </w:p>
    <w:p w:rsidR="0023165A" w:rsidRPr="00C24401" w:rsidRDefault="0023165A" w:rsidP="002E52E7">
      <w:pPr>
        <w:pStyle w:val="SingleTxtG"/>
        <w:ind w:left="3544" w:right="1133" w:hanging="1276"/>
        <w:rPr>
          <w:b/>
          <w:iCs/>
          <w:kern w:val="2"/>
          <w:lang w:eastAsia="ja-JP"/>
        </w:rPr>
      </w:pPr>
      <w:r w:rsidRPr="007C538D">
        <w:rPr>
          <w:b/>
          <w:iCs/>
          <w:kern w:val="2"/>
          <w:lang w:eastAsia="ja-JP"/>
        </w:rPr>
        <w:t>Vertical angle:</w:t>
      </w:r>
      <w:r w:rsidRPr="007C538D">
        <w:rPr>
          <w:b/>
          <w:iCs/>
          <w:kern w:val="2"/>
          <w:lang w:eastAsia="ja-JP"/>
        </w:rPr>
        <w:tab/>
      </w:r>
      <w:r w:rsidRPr="007C538D">
        <w:rPr>
          <w:b/>
          <w:iCs/>
          <w:kern w:val="2"/>
          <w:lang w:eastAsia="ja-JP"/>
        </w:rPr>
        <w:tab/>
        <w:t>15</w:t>
      </w:r>
      <w:r w:rsidRPr="00C24401">
        <w:rPr>
          <w:b/>
          <w:iCs/>
          <w:kern w:val="2"/>
          <w:lang w:eastAsia="ja-JP"/>
        </w:rPr>
        <w:sym w:font="Symbol" w:char="F0B0"/>
      </w:r>
      <w:r w:rsidRPr="00C24401">
        <w:rPr>
          <w:b/>
          <w:iCs/>
          <w:kern w:val="2"/>
          <w:lang w:eastAsia="ja-JP"/>
        </w:rPr>
        <w:t xml:space="preserve"> above and below the horizontal;</w:t>
      </w:r>
    </w:p>
    <w:p w:rsidR="0023165A" w:rsidRPr="007C538D" w:rsidRDefault="0023165A" w:rsidP="002E52E7">
      <w:pPr>
        <w:pStyle w:val="SingleTxtG"/>
        <w:ind w:left="3544" w:right="1133" w:hanging="1276"/>
        <w:rPr>
          <w:b/>
          <w:iCs/>
          <w:kern w:val="2"/>
          <w:lang w:eastAsia="ja-JP"/>
        </w:rPr>
      </w:pPr>
      <w:r w:rsidRPr="007C538D">
        <w:rPr>
          <w:b/>
          <w:iCs/>
          <w:kern w:val="2"/>
          <w:lang w:eastAsia="ja-JP"/>
        </w:rPr>
        <w:t>Orientation:</w:t>
      </w:r>
      <w:r w:rsidRPr="007C538D">
        <w:rPr>
          <w:b/>
          <w:iCs/>
          <w:kern w:val="2"/>
          <w:lang w:eastAsia="ja-JP"/>
        </w:rPr>
        <w:tab/>
      </w:r>
      <w:r w:rsidRPr="007C538D">
        <w:rPr>
          <w:b/>
          <w:iCs/>
          <w:kern w:val="2"/>
          <w:lang w:eastAsia="ja-JP"/>
        </w:rPr>
        <w:tab/>
        <w:t>rearwards.</w:t>
      </w:r>
      <w:r w:rsidR="002E52E7" w:rsidRPr="007C538D">
        <w:rPr>
          <w:b/>
          <w:iCs/>
          <w:kern w:val="2"/>
          <w:lang w:eastAsia="ja-JP"/>
        </w:rPr>
        <w:t>"</w:t>
      </w:r>
    </w:p>
    <w:p w:rsidR="00317C30" w:rsidRPr="007C538D" w:rsidRDefault="00317C30" w:rsidP="002E52E7">
      <w:pPr>
        <w:pStyle w:val="SingleTxtG"/>
        <w:ind w:left="2835" w:hanging="567"/>
        <w:rPr>
          <w:iCs/>
        </w:rPr>
      </w:pPr>
    </w:p>
    <w:p w:rsidR="00DE3BF7" w:rsidRPr="007C538D" w:rsidRDefault="007C5D05" w:rsidP="003E3170">
      <w:pPr>
        <w:pStyle w:val="HChG"/>
        <w:spacing w:before="320" w:after="200"/>
        <w:rPr>
          <w:b w:val="0"/>
          <w:szCs w:val="28"/>
        </w:rPr>
      </w:pPr>
      <w:r w:rsidRPr="007C538D">
        <w:rPr>
          <w:szCs w:val="28"/>
        </w:rPr>
        <w:br w:type="page"/>
      </w:r>
    </w:p>
    <w:p w:rsidR="000C1482" w:rsidRPr="007C538D" w:rsidRDefault="000C1482" w:rsidP="000C1482">
      <w:pPr>
        <w:pStyle w:val="HChG"/>
        <w:spacing w:before="320" w:after="200"/>
      </w:pPr>
      <w:r w:rsidRPr="007C538D">
        <w:t>Annex III</w:t>
      </w:r>
    </w:p>
    <w:p w:rsidR="000C1482" w:rsidRPr="000D5E53" w:rsidRDefault="000C1482" w:rsidP="000C1482">
      <w:pPr>
        <w:pStyle w:val="HChG"/>
      </w:pPr>
      <w:r w:rsidRPr="000D5E53">
        <w:tab/>
      </w:r>
      <w:r w:rsidRPr="000D5E53">
        <w:tab/>
      </w:r>
      <w:r w:rsidR="000F7FAD" w:rsidRPr="000D5E53">
        <w:t xml:space="preserve">Modifications </w:t>
      </w:r>
      <w:r w:rsidR="006B6A23" w:rsidRPr="000D5E53">
        <w:t>to ECE/TRANS/WP.29/GRE/2018/6, ECE/TRANS/WP.29/GRE/2018/7, ECE/TRANS/WP.29/GRE/2018/8, ECE/TRANS/WP.29/GRE/2018/9, ECE/TRANS/WP.29/GRE/2018/10, ECE/TRANS/WP.29/GRE/2018/14, ECE/TRANS/WP.29/GRE/2018/15, ECE/TRANS/WP.29/GRE/2018/17, ECE/TRANS/WP.29/GRE/2018/30 (based on GRE-79-13)</w:t>
      </w:r>
    </w:p>
    <w:p w:rsidR="0008433A" w:rsidRPr="00C24401" w:rsidRDefault="00FA60AC" w:rsidP="0008433A">
      <w:pPr>
        <w:pStyle w:val="H1G"/>
        <w:keepNext w:val="0"/>
        <w:keepLines w:val="0"/>
        <w:rPr>
          <w:lang w:val="en-GB"/>
        </w:rPr>
      </w:pPr>
      <w:r w:rsidRPr="00E85F93">
        <w:rPr>
          <w:rFonts w:eastAsia="MS Mincho"/>
          <w:kern w:val="2"/>
          <w:sz w:val="28"/>
          <w:lang w:val="en-GB" w:eastAsia="ja-JP"/>
        </w:rPr>
        <w:tab/>
      </w:r>
      <w:r w:rsidR="0008433A" w:rsidRPr="00C24401">
        <w:rPr>
          <w:lang w:val="en-GB"/>
        </w:rPr>
        <w:t>A.</w:t>
      </w:r>
      <w:r w:rsidR="0008433A" w:rsidRPr="00C24401">
        <w:rPr>
          <w:lang w:val="en-GB"/>
        </w:rPr>
        <w:tab/>
        <w:t>ECE/TRANS/WP.29/GRE/2018/6</w:t>
      </w:r>
    </w:p>
    <w:p w:rsidR="00325B82" w:rsidRPr="00B1440F" w:rsidRDefault="00325B82" w:rsidP="00325B82">
      <w:pPr>
        <w:pStyle w:val="SingleTxtG"/>
        <w:ind w:left="2268" w:right="1133" w:hanging="1134"/>
        <w:rPr>
          <w:iCs/>
          <w:kern w:val="2"/>
          <w:lang w:eastAsia="ja-JP"/>
        </w:rPr>
      </w:pPr>
      <w:r w:rsidRPr="00B1440F">
        <w:rPr>
          <w:i/>
          <w:iCs/>
          <w:kern w:val="2"/>
          <w:lang w:eastAsia="ja-JP"/>
        </w:rPr>
        <w:t xml:space="preserve">Paragraph 6.3.9., </w:t>
      </w:r>
      <w:r w:rsidRPr="00B1440F">
        <w:rPr>
          <w:iCs/>
          <w:kern w:val="2"/>
          <w:lang w:eastAsia="ja-JP"/>
        </w:rPr>
        <w:t xml:space="preserve">amend to </w:t>
      </w:r>
      <w:r w:rsidRPr="00C24401">
        <w:t>read</w:t>
      </w:r>
      <w:r w:rsidRPr="00B1440F">
        <w:rPr>
          <w:iCs/>
          <w:kern w:val="2"/>
          <w:lang w:eastAsia="ja-JP"/>
        </w:rPr>
        <w:t>:</w:t>
      </w:r>
    </w:p>
    <w:p w:rsidR="00325B82" w:rsidRPr="00C24401" w:rsidRDefault="00325B82" w:rsidP="00325B82">
      <w:pPr>
        <w:pStyle w:val="SingleTxtG"/>
        <w:ind w:left="2268" w:right="1133" w:hanging="1134"/>
        <w:rPr>
          <w:iCs/>
          <w:kern w:val="2"/>
          <w:lang w:eastAsia="ja-JP"/>
        </w:rPr>
      </w:pPr>
      <w:r w:rsidRPr="00C24401">
        <w:rPr>
          <w:iCs/>
          <w:kern w:val="2"/>
          <w:lang w:eastAsia="ja-JP"/>
        </w:rPr>
        <w:t>“6.3.9.</w:t>
      </w:r>
      <w:r w:rsidRPr="00C24401">
        <w:rPr>
          <w:iCs/>
          <w:kern w:val="2"/>
          <w:lang w:eastAsia="ja-JP"/>
        </w:rPr>
        <w:tab/>
        <w:t xml:space="preserve">Other requirements </w:t>
      </w:r>
    </w:p>
    <w:p w:rsidR="00325B82" w:rsidRPr="00B1440F" w:rsidRDefault="00325B82" w:rsidP="00325B82">
      <w:pPr>
        <w:pStyle w:val="SingleTxtG"/>
        <w:ind w:left="2268" w:right="1133"/>
        <w:rPr>
          <w:iCs/>
          <w:kern w:val="2"/>
          <w:lang w:eastAsia="ja-JP"/>
        </w:rPr>
      </w:pPr>
      <w:r w:rsidRPr="00B1440F">
        <w:rPr>
          <w:iCs/>
          <w:kern w:val="2"/>
          <w:lang w:eastAsia="ja-JP"/>
        </w:rPr>
        <w:t xml:space="preserve">In the case where there is a positive indication in the communication form in </w:t>
      </w:r>
      <w:r w:rsidRPr="00B1440F">
        <w:rPr>
          <w:iCs/>
          <w:strike/>
          <w:kern w:val="2"/>
          <w:lang w:eastAsia="ja-JP"/>
        </w:rPr>
        <w:t>item 10.8. of</w:t>
      </w:r>
      <w:r w:rsidRPr="00B1440F">
        <w:rPr>
          <w:iCs/>
          <w:kern w:val="2"/>
          <w:lang w:eastAsia="ja-JP"/>
        </w:rPr>
        <w:t xml:space="preserve"> Annex 1 of Regulation No. 19 </w:t>
      </w:r>
      <w:r w:rsidRPr="00B1440F">
        <w:rPr>
          <w:b/>
          <w:bCs/>
          <w:iCs/>
          <w:kern w:val="2"/>
          <w:lang w:eastAsia="ja-JP"/>
        </w:rPr>
        <w:t xml:space="preserve">or </w:t>
      </w:r>
      <w:r w:rsidRPr="00B1440F">
        <w:rPr>
          <w:b/>
          <w:bCs/>
          <w:iCs/>
          <w:strike/>
          <w:kern w:val="2"/>
          <w:lang w:eastAsia="ja-JP"/>
        </w:rPr>
        <w:t>item 9.5.8. of</w:t>
      </w:r>
      <w:r w:rsidRPr="00B1440F">
        <w:rPr>
          <w:b/>
          <w:bCs/>
          <w:iCs/>
          <w:kern w:val="2"/>
          <w:lang w:eastAsia="ja-JP"/>
        </w:rPr>
        <w:t xml:space="preserve"> in Annex 1 of Regulation No. [RID] </w:t>
      </w:r>
      <w:r w:rsidRPr="00B1440F">
        <w:rPr>
          <w:iCs/>
          <w:kern w:val="2"/>
          <w:lang w:eastAsia="ja-JP"/>
        </w:rPr>
        <w:t>the alignment and the luminous intensities of the Class "F3" front fog beam may be automatically adapted ...”</w:t>
      </w:r>
    </w:p>
    <w:p w:rsidR="00325B82" w:rsidRPr="00B1440F" w:rsidRDefault="00325B82" w:rsidP="00325B82">
      <w:pPr>
        <w:pStyle w:val="SingleTxtG"/>
        <w:ind w:left="2268" w:right="1133" w:hanging="1134"/>
        <w:rPr>
          <w:iCs/>
          <w:kern w:val="2"/>
          <w:lang w:eastAsia="ja-JP"/>
        </w:rPr>
      </w:pPr>
      <w:r w:rsidRPr="00B1440F">
        <w:rPr>
          <w:i/>
          <w:iCs/>
          <w:kern w:val="2"/>
          <w:lang w:eastAsia="ja-JP"/>
        </w:rPr>
        <w:t xml:space="preserve">Paragraph 6.22.6.1.2.1., </w:t>
      </w:r>
      <w:r w:rsidRPr="00B1440F">
        <w:rPr>
          <w:iCs/>
          <w:kern w:val="2"/>
          <w:lang w:eastAsia="ja-JP"/>
        </w:rPr>
        <w:t xml:space="preserve">amend to </w:t>
      </w:r>
      <w:r w:rsidRPr="00C24401">
        <w:t>read</w:t>
      </w:r>
      <w:r w:rsidRPr="00B1440F">
        <w:rPr>
          <w:iCs/>
          <w:kern w:val="2"/>
          <w:lang w:eastAsia="ja-JP"/>
        </w:rPr>
        <w:t>:</w:t>
      </w:r>
    </w:p>
    <w:p w:rsidR="0008433A" w:rsidRPr="00B1440F" w:rsidRDefault="0008433A" w:rsidP="00956ACE">
      <w:pPr>
        <w:pStyle w:val="SingleTxtG"/>
        <w:ind w:left="2268" w:right="1133" w:hanging="1134"/>
        <w:rPr>
          <w:iCs/>
          <w:kern w:val="2"/>
          <w:lang w:eastAsia="ja-JP"/>
        </w:rPr>
      </w:pPr>
      <w:r w:rsidRPr="00B1440F">
        <w:rPr>
          <w:iCs/>
          <w:kern w:val="2"/>
          <w:lang w:eastAsia="ja-JP"/>
        </w:rPr>
        <w:t xml:space="preserve">“6.22.6.1.2.1.In case the passing-beam is generated by several beams from different lighting units, the provisions according to paragraph 6.22.6.1.2. above apply to each said beam's "cut-off" (if any), which is designed to project into the angular zone, as indicated under item </w:t>
      </w:r>
      <w:r w:rsidRPr="00B1440F">
        <w:rPr>
          <w:iCs/>
          <w:strike/>
          <w:kern w:val="2"/>
          <w:lang w:eastAsia="ja-JP"/>
        </w:rPr>
        <w:t>9.4.</w:t>
      </w:r>
      <w:r w:rsidRPr="00B1440F">
        <w:rPr>
          <w:iCs/>
          <w:kern w:val="2"/>
          <w:lang w:eastAsia="ja-JP"/>
        </w:rPr>
        <w:t xml:space="preserve"> </w:t>
      </w:r>
      <w:r w:rsidRPr="00B1440F">
        <w:rPr>
          <w:b/>
          <w:iCs/>
          <w:kern w:val="2"/>
          <w:lang w:eastAsia="ja-JP"/>
        </w:rPr>
        <w:t>9.3.</w:t>
      </w:r>
      <w:r w:rsidRPr="00B1440F">
        <w:rPr>
          <w:iCs/>
          <w:kern w:val="2"/>
          <w:lang w:eastAsia="ja-JP"/>
        </w:rPr>
        <w:t xml:space="preserve"> of the communication form conforming to the model in Annex 1 to Regulations Nos. 123 </w:t>
      </w:r>
      <w:r w:rsidRPr="00B1440F">
        <w:rPr>
          <w:b/>
          <w:bCs/>
          <w:iCs/>
          <w:kern w:val="2"/>
          <w:lang w:eastAsia="ja-JP"/>
        </w:rPr>
        <w:t>or item 9.3.3. in Annex 1 to [RID]</w:t>
      </w:r>
      <w:r w:rsidRPr="00B1440F">
        <w:rPr>
          <w:iCs/>
          <w:kern w:val="2"/>
          <w:lang w:eastAsia="ja-JP"/>
        </w:rPr>
        <w:t>.”</w:t>
      </w:r>
    </w:p>
    <w:p w:rsidR="0008433A" w:rsidRPr="00B1440F" w:rsidRDefault="0008433A" w:rsidP="00956ACE">
      <w:pPr>
        <w:pStyle w:val="SingleTxtG"/>
        <w:ind w:left="2268" w:right="1133" w:hanging="1134"/>
        <w:rPr>
          <w:iCs/>
          <w:kern w:val="2"/>
          <w:lang w:eastAsia="ja-JP"/>
        </w:rPr>
      </w:pPr>
      <w:r w:rsidRPr="00B1440F">
        <w:rPr>
          <w:i/>
          <w:iCs/>
          <w:kern w:val="2"/>
          <w:lang w:eastAsia="ja-JP"/>
        </w:rPr>
        <w:t xml:space="preserve">Paragraph 6.22.9.1., </w:t>
      </w:r>
      <w:r w:rsidRPr="00B1440F">
        <w:rPr>
          <w:iCs/>
          <w:kern w:val="2"/>
          <w:lang w:eastAsia="ja-JP"/>
        </w:rPr>
        <w:t xml:space="preserve">amend to </w:t>
      </w:r>
      <w:r w:rsidRPr="00C24401">
        <w:t>read</w:t>
      </w:r>
      <w:r w:rsidRPr="00B1440F">
        <w:rPr>
          <w:iCs/>
          <w:kern w:val="2"/>
          <w:lang w:eastAsia="ja-JP"/>
        </w:rPr>
        <w:t>:</w:t>
      </w:r>
    </w:p>
    <w:p w:rsidR="0008433A" w:rsidRPr="000D5E53" w:rsidRDefault="0008433A" w:rsidP="00325B82">
      <w:pPr>
        <w:pStyle w:val="SingleTxtG"/>
        <w:ind w:left="2268" w:right="1133" w:hanging="1134"/>
      </w:pPr>
      <w:r w:rsidRPr="00C24401">
        <w:rPr>
          <w:iCs/>
          <w:kern w:val="2"/>
          <w:lang w:eastAsia="ja-JP"/>
        </w:rPr>
        <w:t>“6.22.9.1.</w:t>
      </w:r>
      <w:r w:rsidRPr="00C24401">
        <w:rPr>
          <w:iCs/>
          <w:kern w:val="2"/>
          <w:lang w:eastAsia="ja-JP"/>
        </w:rPr>
        <w:tab/>
        <w:t>An AFS shall be permitted only in conjunction with the installation of headlamp cleaning device(s)</w:t>
      </w:r>
      <w:r w:rsidR="00956ACE" w:rsidRPr="007C538D">
        <w:rPr>
          <w:iCs/>
          <w:kern w:val="2"/>
          <w:lang w:eastAsia="ja-JP"/>
        </w:rPr>
        <w:t xml:space="preserve"> according to Regulation No. 45</w:t>
      </w:r>
      <w:r w:rsidRPr="007C538D">
        <w:rPr>
          <w:iCs/>
          <w:kern w:val="2"/>
          <w:vertAlign w:val="superscript"/>
          <w:lang w:eastAsia="ja-JP"/>
        </w:rPr>
        <w:t>1</w:t>
      </w:r>
      <w:r w:rsidR="00956ACE" w:rsidRPr="007C538D">
        <w:rPr>
          <w:iCs/>
          <w:kern w:val="2"/>
          <w:vertAlign w:val="superscript"/>
          <w:lang w:eastAsia="ja-JP"/>
        </w:rPr>
        <w:t>8</w:t>
      </w:r>
      <w:r w:rsidRPr="007C538D">
        <w:rPr>
          <w:iCs/>
          <w:kern w:val="2"/>
          <w:lang w:eastAsia="ja-JP"/>
        </w:rPr>
        <w:t xml:space="preserve"> for at least those lighting units, which are indicated under item </w:t>
      </w:r>
      <w:r w:rsidRPr="007C538D">
        <w:rPr>
          <w:iCs/>
          <w:strike/>
          <w:kern w:val="2"/>
          <w:lang w:eastAsia="ja-JP"/>
        </w:rPr>
        <w:t>9.3.</w:t>
      </w:r>
      <w:r w:rsidRPr="007C538D">
        <w:rPr>
          <w:iCs/>
          <w:kern w:val="2"/>
          <w:lang w:eastAsia="ja-JP"/>
        </w:rPr>
        <w:t xml:space="preserve"> </w:t>
      </w:r>
      <w:r w:rsidRPr="007C538D">
        <w:rPr>
          <w:b/>
          <w:iCs/>
          <w:kern w:val="2"/>
          <w:lang w:eastAsia="ja-JP"/>
        </w:rPr>
        <w:t>9.2.3.</w:t>
      </w:r>
      <w:r w:rsidRPr="007C538D">
        <w:rPr>
          <w:iCs/>
          <w:kern w:val="2"/>
          <w:lang w:eastAsia="ja-JP"/>
        </w:rPr>
        <w:t xml:space="preserve"> of the communication form conforming to the model in Annex 1 to Regulation No. 123 </w:t>
      </w:r>
      <w:r w:rsidRPr="00B877F4">
        <w:rPr>
          <w:b/>
          <w:bCs/>
          <w:iCs/>
          <w:kern w:val="2"/>
          <w:lang w:eastAsia="ja-JP"/>
        </w:rPr>
        <w:t xml:space="preserve">or under item </w:t>
      </w:r>
      <w:r w:rsidRPr="0075437B">
        <w:rPr>
          <w:b/>
          <w:bCs/>
          <w:iCs/>
          <w:strike/>
          <w:kern w:val="2"/>
          <w:lang w:eastAsia="ja-JP"/>
        </w:rPr>
        <w:t>9.3.3.</w:t>
      </w:r>
      <w:r w:rsidRPr="00D87BA7">
        <w:rPr>
          <w:b/>
          <w:bCs/>
          <w:iCs/>
          <w:kern w:val="2"/>
          <w:lang w:eastAsia="ja-JP"/>
        </w:rPr>
        <w:t xml:space="preserve"> 9.3.2.3. in Annex 1 to Regulation No. [RID]</w:t>
      </w:r>
      <w:r w:rsidRPr="00D87BA7">
        <w:rPr>
          <w:iCs/>
          <w:kern w:val="2"/>
          <w:lang w:eastAsia="ja-JP"/>
        </w:rPr>
        <w:t xml:space="preserve">, if the total objective luminous flux of the light sources of these units </w:t>
      </w:r>
      <w:r w:rsidRPr="000D5E53">
        <w:rPr>
          <w:iCs/>
          <w:kern w:val="2"/>
          <w:lang w:eastAsia="ja-JP"/>
        </w:rPr>
        <w:t>exceeds 2,000 lm per side, and which contribute to the Class C (basic) passing-beam.”</w:t>
      </w:r>
    </w:p>
    <w:p w:rsidR="0008433A" w:rsidRPr="007C538D" w:rsidRDefault="0008433A" w:rsidP="0008433A">
      <w:pPr>
        <w:pStyle w:val="H1G"/>
        <w:keepNext w:val="0"/>
        <w:keepLines w:val="0"/>
        <w:rPr>
          <w:lang w:val="en-GB"/>
        </w:rPr>
      </w:pPr>
      <w:r w:rsidRPr="00E85F93">
        <w:rPr>
          <w:rFonts w:eastAsia="MS Mincho"/>
          <w:kern w:val="2"/>
          <w:sz w:val="28"/>
          <w:lang w:val="en-GB" w:eastAsia="ja-JP"/>
        </w:rPr>
        <w:tab/>
      </w:r>
      <w:r w:rsidR="00E161A6" w:rsidRPr="00C24401">
        <w:rPr>
          <w:lang w:val="en-GB"/>
        </w:rPr>
        <w:t>B</w:t>
      </w:r>
      <w:r w:rsidRPr="00C24401">
        <w:rPr>
          <w:lang w:val="en-GB"/>
        </w:rPr>
        <w:t>.</w:t>
      </w:r>
      <w:r w:rsidRPr="00C24401">
        <w:rPr>
          <w:lang w:val="en-GB"/>
        </w:rPr>
        <w:tab/>
        <w:t>ECE/TRANS/WP.29/GRE/2018/7</w:t>
      </w:r>
    </w:p>
    <w:p w:rsidR="00325B82" w:rsidRPr="00B1440F" w:rsidRDefault="00325B82" w:rsidP="00E161A6">
      <w:pPr>
        <w:pStyle w:val="SingleTxtG"/>
        <w:ind w:left="2268" w:hanging="1134"/>
        <w:rPr>
          <w:iCs/>
          <w:kern w:val="2"/>
          <w:lang w:eastAsia="ja-JP"/>
        </w:rPr>
      </w:pPr>
      <w:r w:rsidRPr="00B1440F">
        <w:rPr>
          <w:i/>
          <w:iCs/>
          <w:kern w:val="2"/>
          <w:lang w:eastAsia="ja-JP"/>
        </w:rPr>
        <w:t xml:space="preserve">Paragraph 6.3.9., </w:t>
      </w:r>
      <w:r w:rsidRPr="00B1440F">
        <w:rPr>
          <w:iCs/>
          <w:kern w:val="2"/>
          <w:lang w:eastAsia="ja-JP"/>
        </w:rPr>
        <w:t xml:space="preserve">amend to </w:t>
      </w:r>
      <w:r w:rsidRPr="00C24401">
        <w:t>read</w:t>
      </w:r>
      <w:r w:rsidRPr="00B1440F">
        <w:rPr>
          <w:iCs/>
          <w:kern w:val="2"/>
          <w:lang w:eastAsia="ja-JP"/>
        </w:rPr>
        <w:t>:</w:t>
      </w:r>
    </w:p>
    <w:p w:rsidR="00325B82" w:rsidRPr="00C24401" w:rsidRDefault="00325B82" w:rsidP="00E161A6">
      <w:pPr>
        <w:pStyle w:val="SingleTxtG"/>
        <w:ind w:left="2268" w:hanging="1134"/>
        <w:rPr>
          <w:iCs/>
          <w:kern w:val="2"/>
          <w:lang w:eastAsia="ja-JP"/>
        </w:rPr>
      </w:pPr>
      <w:r w:rsidRPr="00C24401">
        <w:rPr>
          <w:iCs/>
          <w:kern w:val="2"/>
          <w:lang w:eastAsia="ja-JP"/>
        </w:rPr>
        <w:t>“6.3.9.</w:t>
      </w:r>
      <w:r w:rsidRPr="00C24401">
        <w:rPr>
          <w:iCs/>
          <w:kern w:val="2"/>
          <w:lang w:eastAsia="ja-JP"/>
        </w:rPr>
        <w:tab/>
        <w:t xml:space="preserve">Other requirements </w:t>
      </w:r>
    </w:p>
    <w:p w:rsidR="00325B82" w:rsidRPr="00B1440F" w:rsidRDefault="00325B82" w:rsidP="00E161A6">
      <w:pPr>
        <w:pStyle w:val="SingleTxtG"/>
        <w:ind w:left="2268"/>
        <w:rPr>
          <w:iCs/>
          <w:kern w:val="2"/>
          <w:lang w:eastAsia="ja-JP"/>
        </w:rPr>
      </w:pPr>
      <w:r w:rsidRPr="00B1440F">
        <w:rPr>
          <w:iCs/>
          <w:kern w:val="2"/>
          <w:lang w:eastAsia="ja-JP"/>
        </w:rPr>
        <w:t xml:space="preserve">In the case where there is a positive indication in the communication form in </w:t>
      </w:r>
      <w:r w:rsidRPr="00B1440F">
        <w:rPr>
          <w:iCs/>
          <w:strike/>
          <w:kern w:val="2"/>
          <w:lang w:eastAsia="ja-JP"/>
        </w:rPr>
        <w:t>item 10.8. of</w:t>
      </w:r>
      <w:r w:rsidRPr="00B1440F">
        <w:rPr>
          <w:iCs/>
          <w:kern w:val="2"/>
          <w:lang w:eastAsia="ja-JP"/>
        </w:rPr>
        <w:t xml:space="preserve"> Annex 1 of Regulation No. 19 </w:t>
      </w:r>
      <w:r w:rsidRPr="00B1440F">
        <w:rPr>
          <w:b/>
          <w:bCs/>
          <w:iCs/>
          <w:kern w:val="2"/>
          <w:lang w:eastAsia="ja-JP"/>
        </w:rPr>
        <w:t xml:space="preserve">or </w:t>
      </w:r>
      <w:r w:rsidRPr="00B1440F">
        <w:rPr>
          <w:b/>
          <w:bCs/>
          <w:iCs/>
          <w:strike/>
          <w:kern w:val="2"/>
          <w:lang w:eastAsia="ja-JP"/>
        </w:rPr>
        <w:t>item 9.5.8. of</w:t>
      </w:r>
      <w:r w:rsidRPr="00B1440F">
        <w:rPr>
          <w:b/>
          <w:bCs/>
          <w:iCs/>
          <w:kern w:val="2"/>
          <w:lang w:eastAsia="ja-JP"/>
        </w:rPr>
        <w:t xml:space="preserve"> in Annex 1 of Regulation No. [RID] </w:t>
      </w:r>
      <w:r w:rsidRPr="00B1440F">
        <w:rPr>
          <w:iCs/>
          <w:kern w:val="2"/>
          <w:lang w:eastAsia="ja-JP"/>
        </w:rPr>
        <w:t>the alignment and the luminous intensities of the Class "F3" front fog beam may be automatically adapted ...”</w:t>
      </w:r>
    </w:p>
    <w:p w:rsidR="00325B82" w:rsidRPr="00B1440F" w:rsidRDefault="00E161A6" w:rsidP="00E161A6">
      <w:pPr>
        <w:pStyle w:val="SingleTxtG"/>
        <w:ind w:left="2268" w:hanging="1134"/>
        <w:rPr>
          <w:iCs/>
          <w:kern w:val="2"/>
          <w:lang w:eastAsia="ja-JP"/>
        </w:rPr>
      </w:pPr>
      <w:r w:rsidRPr="00B1440F">
        <w:rPr>
          <w:i/>
          <w:iCs/>
          <w:kern w:val="2"/>
          <w:lang w:eastAsia="ja-JP"/>
        </w:rPr>
        <w:t>Paragraph 6.22.6.1.2.1.,</w:t>
      </w:r>
      <w:r w:rsidRPr="00B1440F">
        <w:rPr>
          <w:iCs/>
          <w:kern w:val="2"/>
          <w:lang w:eastAsia="ja-JP"/>
        </w:rPr>
        <w:t xml:space="preserve"> amend to read:</w:t>
      </w:r>
    </w:p>
    <w:p w:rsidR="0008433A" w:rsidRPr="00B1440F" w:rsidRDefault="0008433A" w:rsidP="00E161A6">
      <w:pPr>
        <w:pStyle w:val="SingleTxtG"/>
        <w:ind w:left="2268" w:hanging="1134"/>
        <w:rPr>
          <w:iCs/>
          <w:kern w:val="2"/>
          <w:lang w:eastAsia="ja-JP"/>
        </w:rPr>
      </w:pPr>
      <w:r w:rsidRPr="00B1440F">
        <w:rPr>
          <w:iCs/>
          <w:kern w:val="2"/>
          <w:lang w:eastAsia="ja-JP"/>
        </w:rPr>
        <w:t xml:space="preserve">“6.22.6.1.2.1.In case the passing-beam is generated by several beams from different lighting units, the provisions according to paragraph 6.22.6.1.2. above apply to each said beam's "cut-off" (if any), which is designed to project into the angular zone, as indicated under item </w:t>
      </w:r>
      <w:r w:rsidRPr="00B1440F">
        <w:rPr>
          <w:iCs/>
          <w:strike/>
          <w:kern w:val="2"/>
          <w:lang w:eastAsia="ja-JP"/>
        </w:rPr>
        <w:t>9.4.</w:t>
      </w:r>
      <w:r w:rsidRPr="00B1440F">
        <w:rPr>
          <w:iCs/>
          <w:kern w:val="2"/>
          <w:lang w:eastAsia="ja-JP"/>
        </w:rPr>
        <w:t xml:space="preserve"> </w:t>
      </w:r>
      <w:r w:rsidRPr="00B1440F">
        <w:rPr>
          <w:b/>
          <w:iCs/>
          <w:kern w:val="2"/>
          <w:lang w:eastAsia="ja-JP"/>
        </w:rPr>
        <w:t>9.3.</w:t>
      </w:r>
      <w:r w:rsidRPr="00B1440F">
        <w:rPr>
          <w:iCs/>
          <w:kern w:val="2"/>
          <w:lang w:eastAsia="ja-JP"/>
        </w:rPr>
        <w:t xml:space="preserve"> of the communication form conforming to the model in Annex 1 to Regulations Nos. 123 </w:t>
      </w:r>
      <w:r w:rsidRPr="00B1440F">
        <w:rPr>
          <w:b/>
          <w:bCs/>
          <w:iCs/>
          <w:kern w:val="2"/>
          <w:lang w:eastAsia="ja-JP"/>
        </w:rPr>
        <w:t>or item 9.3.3. in Annex 1 to [RID]</w:t>
      </w:r>
      <w:r w:rsidRPr="00B1440F">
        <w:rPr>
          <w:iCs/>
          <w:kern w:val="2"/>
          <w:lang w:eastAsia="ja-JP"/>
        </w:rPr>
        <w:t>.”</w:t>
      </w:r>
    </w:p>
    <w:p w:rsidR="0008433A" w:rsidRPr="00B1440F" w:rsidRDefault="0008433A" w:rsidP="00E161A6">
      <w:pPr>
        <w:pStyle w:val="SingleTxtG"/>
        <w:ind w:left="2268" w:hanging="1134"/>
        <w:rPr>
          <w:iCs/>
          <w:kern w:val="2"/>
          <w:lang w:eastAsia="ja-JP"/>
        </w:rPr>
      </w:pPr>
      <w:r w:rsidRPr="00B1440F">
        <w:rPr>
          <w:i/>
          <w:iCs/>
          <w:kern w:val="2"/>
          <w:lang w:eastAsia="ja-JP"/>
        </w:rPr>
        <w:t xml:space="preserve">Paragraph 6.22.9.1., </w:t>
      </w:r>
      <w:r w:rsidRPr="00B1440F">
        <w:rPr>
          <w:iCs/>
          <w:kern w:val="2"/>
          <w:lang w:eastAsia="ja-JP"/>
        </w:rPr>
        <w:t xml:space="preserve">amend to </w:t>
      </w:r>
      <w:r w:rsidRPr="00C24401">
        <w:t>read</w:t>
      </w:r>
      <w:r w:rsidRPr="00B1440F">
        <w:rPr>
          <w:iCs/>
          <w:kern w:val="2"/>
          <w:lang w:eastAsia="ja-JP"/>
        </w:rPr>
        <w:t>:</w:t>
      </w:r>
    </w:p>
    <w:p w:rsidR="0008433A" w:rsidRPr="0075437B" w:rsidRDefault="0008433A" w:rsidP="00E161A6">
      <w:pPr>
        <w:pStyle w:val="SingleTxtG"/>
        <w:ind w:left="2268" w:hanging="1134"/>
        <w:rPr>
          <w:iCs/>
          <w:kern w:val="2"/>
          <w:lang w:eastAsia="ja-JP"/>
        </w:rPr>
      </w:pPr>
      <w:r w:rsidRPr="00C24401">
        <w:rPr>
          <w:iCs/>
          <w:kern w:val="2"/>
          <w:lang w:eastAsia="ja-JP"/>
        </w:rPr>
        <w:t>“6.22.9.1.</w:t>
      </w:r>
      <w:r w:rsidRPr="00C24401">
        <w:rPr>
          <w:iCs/>
          <w:kern w:val="2"/>
          <w:lang w:eastAsia="ja-JP"/>
        </w:rPr>
        <w:tab/>
        <w:t xml:space="preserve">An AFS shall be permitted only in conjunction with the installation of </w:t>
      </w:r>
      <w:r w:rsidRPr="007C538D">
        <w:rPr>
          <w:iCs/>
          <w:kern w:val="2"/>
          <w:lang w:eastAsia="ja-JP"/>
        </w:rPr>
        <w:t>headlamp cleaning device(s)</w:t>
      </w:r>
      <w:r w:rsidR="00956ACE" w:rsidRPr="007C538D">
        <w:rPr>
          <w:iCs/>
          <w:kern w:val="2"/>
          <w:lang w:eastAsia="ja-JP"/>
        </w:rPr>
        <w:t xml:space="preserve"> according to Regulation No. 45</w:t>
      </w:r>
      <w:r w:rsidRPr="007C538D">
        <w:rPr>
          <w:iCs/>
          <w:kern w:val="2"/>
          <w:vertAlign w:val="superscript"/>
          <w:lang w:eastAsia="ja-JP"/>
        </w:rPr>
        <w:t>19</w:t>
      </w:r>
      <w:r w:rsidRPr="007C538D">
        <w:rPr>
          <w:iCs/>
          <w:kern w:val="2"/>
          <w:lang w:eastAsia="ja-JP"/>
        </w:rPr>
        <w:t xml:space="preserve"> for at least those lighting units, which are indicated under item </w:t>
      </w:r>
      <w:r w:rsidRPr="007C538D">
        <w:rPr>
          <w:iCs/>
          <w:strike/>
          <w:kern w:val="2"/>
          <w:lang w:eastAsia="ja-JP"/>
        </w:rPr>
        <w:t>9.3.</w:t>
      </w:r>
      <w:r w:rsidRPr="007C538D">
        <w:rPr>
          <w:iCs/>
          <w:kern w:val="2"/>
          <w:lang w:eastAsia="ja-JP"/>
        </w:rPr>
        <w:t xml:space="preserve"> </w:t>
      </w:r>
      <w:r w:rsidRPr="007C538D">
        <w:rPr>
          <w:b/>
          <w:iCs/>
          <w:kern w:val="2"/>
          <w:lang w:eastAsia="ja-JP"/>
        </w:rPr>
        <w:t>9.2.3.</w:t>
      </w:r>
      <w:r w:rsidRPr="007C538D">
        <w:rPr>
          <w:iCs/>
          <w:kern w:val="2"/>
          <w:lang w:eastAsia="ja-JP"/>
        </w:rPr>
        <w:t xml:space="preserve"> of the communication form conforming to the model in Annex 1 to Regulation No. 123 </w:t>
      </w:r>
      <w:r w:rsidRPr="007C538D">
        <w:rPr>
          <w:b/>
          <w:bCs/>
          <w:iCs/>
          <w:kern w:val="2"/>
          <w:lang w:eastAsia="ja-JP"/>
        </w:rPr>
        <w:t xml:space="preserve">or under item </w:t>
      </w:r>
      <w:r w:rsidRPr="00B877F4">
        <w:rPr>
          <w:b/>
          <w:bCs/>
          <w:iCs/>
          <w:strike/>
          <w:kern w:val="2"/>
          <w:lang w:eastAsia="ja-JP"/>
        </w:rPr>
        <w:t>9.3.3.</w:t>
      </w:r>
      <w:r w:rsidRPr="00B877F4">
        <w:rPr>
          <w:b/>
          <w:bCs/>
          <w:iCs/>
          <w:kern w:val="2"/>
          <w:lang w:eastAsia="ja-JP"/>
        </w:rPr>
        <w:t xml:space="preserve"> 9.3.2.3</w:t>
      </w:r>
      <w:r w:rsidRPr="0075437B">
        <w:rPr>
          <w:b/>
          <w:bCs/>
          <w:iCs/>
          <w:kern w:val="2"/>
          <w:lang w:eastAsia="ja-JP"/>
        </w:rPr>
        <w:t>. in Annex 1 to Regulation No. [RID]</w:t>
      </w:r>
      <w:r w:rsidRPr="0075437B">
        <w:rPr>
          <w:iCs/>
          <w:kern w:val="2"/>
          <w:lang w:eastAsia="ja-JP"/>
        </w:rPr>
        <w:t>, if the total objective luminous flux of the light sources of these units exceeds 2,000 lm per side, and which contribute to the Class C (basic) passing-beam.”</w:t>
      </w:r>
    </w:p>
    <w:p w:rsidR="0008433A" w:rsidRPr="007C538D" w:rsidRDefault="0008433A" w:rsidP="0008433A">
      <w:pPr>
        <w:pStyle w:val="H1G"/>
        <w:keepNext w:val="0"/>
        <w:keepLines w:val="0"/>
        <w:rPr>
          <w:lang w:val="en-GB"/>
        </w:rPr>
      </w:pPr>
      <w:r w:rsidRPr="00E85F93">
        <w:rPr>
          <w:rFonts w:eastAsia="MS Mincho"/>
          <w:kern w:val="2"/>
          <w:sz w:val="28"/>
          <w:lang w:val="en-GB" w:eastAsia="ja-JP"/>
        </w:rPr>
        <w:tab/>
      </w:r>
      <w:r w:rsidR="00E161A6" w:rsidRPr="00C24401">
        <w:rPr>
          <w:lang w:val="en-GB"/>
        </w:rPr>
        <w:t>C</w:t>
      </w:r>
      <w:r w:rsidRPr="00C24401">
        <w:rPr>
          <w:lang w:val="en-GB"/>
        </w:rPr>
        <w:t>.</w:t>
      </w:r>
      <w:r w:rsidRPr="00C24401">
        <w:rPr>
          <w:lang w:val="en-GB"/>
        </w:rPr>
        <w:tab/>
        <w:t>ECE/TRANS/WP.29/GRE/2018/8</w:t>
      </w:r>
    </w:p>
    <w:p w:rsidR="00E161A6" w:rsidRPr="00B1440F" w:rsidRDefault="00E161A6" w:rsidP="00E161A6">
      <w:pPr>
        <w:pStyle w:val="SingleTxtG"/>
        <w:ind w:left="2268" w:hanging="1134"/>
        <w:rPr>
          <w:iCs/>
          <w:kern w:val="2"/>
          <w:lang w:eastAsia="ja-JP"/>
        </w:rPr>
      </w:pPr>
      <w:r w:rsidRPr="00B1440F">
        <w:rPr>
          <w:i/>
          <w:iCs/>
          <w:kern w:val="2"/>
          <w:lang w:eastAsia="ja-JP"/>
        </w:rPr>
        <w:t xml:space="preserve">Paragraph 6.22.6.1.2.1., </w:t>
      </w:r>
      <w:r w:rsidRPr="00B1440F">
        <w:rPr>
          <w:iCs/>
          <w:kern w:val="2"/>
          <w:lang w:eastAsia="ja-JP"/>
        </w:rPr>
        <w:t xml:space="preserve">amend to </w:t>
      </w:r>
      <w:r w:rsidRPr="00C24401">
        <w:t>read</w:t>
      </w:r>
      <w:r w:rsidRPr="00B1440F">
        <w:rPr>
          <w:iCs/>
          <w:kern w:val="2"/>
          <w:lang w:eastAsia="ja-JP"/>
        </w:rPr>
        <w:t>:</w:t>
      </w:r>
    </w:p>
    <w:p w:rsidR="0008433A" w:rsidRPr="00B1440F" w:rsidRDefault="0008433A" w:rsidP="00E161A6">
      <w:pPr>
        <w:pStyle w:val="SingleTxtG"/>
        <w:ind w:left="2268" w:hanging="1134"/>
      </w:pPr>
      <w:r w:rsidRPr="00B1440F">
        <w:rPr>
          <w:iCs/>
          <w:kern w:val="2"/>
          <w:lang w:eastAsia="ja-JP"/>
        </w:rPr>
        <w:t xml:space="preserve">“6.22.6.1.2.1. In case the passing-beam is generated by several beams from different lighting units, the provisions according to paragraph 6.22.6.1.2. above apply to each said beam's "cut-off" (if any), which is designed to project into the angular zone, as indicated under item </w:t>
      </w:r>
      <w:r w:rsidRPr="00B1440F">
        <w:rPr>
          <w:iCs/>
          <w:strike/>
          <w:kern w:val="2"/>
          <w:lang w:eastAsia="ja-JP"/>
        </w:rPr>
        <w:t>9.4.</w:t>
      </w:r>
      <w:r w:rsidRPr="00B1440F">
        <w:rPr>
          <w:iCs/>
          <w:kern w:val="2"/>
          <w:lang w:eastAsia="ja-JP"/>
        </w:rPr>
        <w:t xml:space="preserve"> </w:t>
      </w:r>
      <w:r w:rsidRPr="00B1440F">
        <w:rPr>
          <w:b/>
          <w:iCs/>
          <w:kern w:val="2"/>
          <w:lang w:eastAsia="ja-JP"/>
        </w:rPr>
        <w:t>9.3.</w:t>
      </w:r>
      <w:r w:rsidRPr="00B1440F">
        <w:rPr>
          <w:iCs/>
          <w:kern w:val="2"/>
          <w:lang w:eastAsia="ja-JP"/>
        </w:rPr>
        <w:t xml:space="preserve"> of the communication form conforming to the model in Annex 1 to Regulations Nos. 123 </w:t>
      </w:r>
      <w:r w:rsidRPr="00B1440F">
        <w:rPr>
          <w:b/>
          <w:bCs/>
          <w:iCs/>
          <w:kern w:val="2"/>
          <w:lang w:eastAsia="ja-JP"/>
        </w:rPr>
        <w:t>or item 9.3.3. in Annex 1 to [RID]</w:t>
      </w:r>
      <w:r w:rsidRPr="00B1440F">
        <w:rPr>
          <w:iCs/>
          <w:kern w:val="2"/>
          <w:lang w:eastAsia="ja-JP"/>
        </w:rPr>
        <w:t>.”</w:t>
      </w:r>
    </w:p>
    <w:p w:rsidR="0008433A" w:rsidRPr="00B1440F" w:rsidRDefault="0008433A" w:rsidP="00E161A6">
      <w:pPr>
        <w:pStyle w:val="SingleTxtG"/>
        <w:ind w:left="2268" w:hanging="1134"/>
        <w:rPr>
          <w:iCs/>
          <w:kern w:val="2"/>
          <w:lang w:eastAsia="ja-JP"/>
        </w:rPr>
      </w:pPr>
      <w:r w:rsidRPr="00B1440F">
        <w:rPr>
          <w:i/>
          <w:iCs/>
          <w:kern w:val="2"/>
          <w:lang w:eastAsia="ja-JP"/>
        </w:rPr>
        <w:t xml:space="preserve">Paragraph 6.3.9., </w:t>
      </w:r>
      <w:r w:rsidRPr="00B1440F">
        <w:rPr>
          <w:iCs/>
          <w:kern w:val="2"/>
          <w:lang w:eastAsia="ja-JP"/>
        </w:rPr>
        <w:t xml:space="preserve">amend to </w:t>
      </w:r>
      <w:r w:rsidRPr="00C24401">
        <w:t>read</w:t>
      </w:r>
      <w:r w:rsidRPr="00B1440F">
        <w:rPr>
          <w:iCs/>
          <w:kern w:val="2"/>
          <w:lang w:eastAsia="ja-JP"/>
        </w:rPr>
        <w:t>:</w:t>
      </w:r>
    </w:p>
    <w:p w:rsidR="0008433A" w:rsidRPr="00C24401" w:rsidRDefault="0008433A" w:rsidP="00E161A6">
      <w:pPr>
        <w:pStyle w:val="SingleTxtG"/>
        <w:ind w:left="2268" w:hanging="1134"/>
        <w:rPr>
          <w:iCs/>
          <w:kern w:val="2"/>
          <w:lang w:eastAsia="ja-JP"/>
        </w:rPr>
      </w:pPr>
      <w:r w:rsidRPr="00C24401">
        <w:rPr>
          <w:iCs/>
          <w:kern w:val="2"/>
          <w:lang w:eastAsia="ja-JP"/>
        </w:rPr>
        <w:t>“6.3.9.</w:t>
      </w:r>
      <w:r w:rsidRPr="00C24401">
        <w:rPr>
          <w:iCs/>
          <w:kern w:val="2"/>
          <w:lang w:eastAsia="ja-JP"/>
        </w:rPr>
        <w:tab/>
        <w:t xml:space="preserve">Other requirements </w:t>
      </w:r>
    </w:p>
    <w:p w:rsidR="0008433A" w:rsidRPr="00B1440F" w:rsidRDefault="0008433A" w:rsidP="00E161A6">
      <w:pPr>
        <w:pStyle w:val="SingleTxtG"/>
        <w:ind w:left="2268"/>
        <w:rPr>
          <w:iCs/>
          <w:kern w:val="2"/>
          <w:lang w:eastAsia="ja-JP"/>
        </w:rPr>
      </w:pPr>
      <w:r w:rsidRPr="00B1440F">
        <w:rPr>
          <w:iCs/>
          <w:kern w:val="2"/>
          <w:lang w:eastAsia="ja-JP"/>
        </w:rPr>
        <w:t xml:space="preserve">In the case where there is a positive indication in the communication form in </w:t>
      </w:r>
      <w:r w:rsidRPr="00B1440F">
        <w:rPr>
          <w:iCs/>
          <w:strike/>
          <w:kern w:val="2"/>
          <w:lang w:eastAsia="ja-JP"/>
        </w:rPr>
        <w:t>item 10.8. of</w:t>
      </w:r>
      <w:r w:rsidRPr="00B1440F">
        <w:rPr>
          <w:iCs/>
          <w:kern w:val="2"/>
          <w:lang w:eastAsia="ja-JP"/>
        </w:rPr>
        <w:t xml:space="preserve"> Annex 1 of Regulation No. 19 </w:t>
      </w:r>
      <w:r w:rsidRPr="00B1440F">
        <w:rPr>
          <w:b/>
          <w:bCs/>
          <w:iCs/>
          <w:kern w:val="2"/>
          <w:lang w:eastAsia="ja-JP"/>
        </w:rPr>
        <w:t xml:space="preserve">or </w:t>
      </w:r>
      <w:r w:rsidRPr="00B1440F">
        <w:rPr>
          <w:b/>
          <w:bCs/>
          <w:iCs/>
          <w:strike/>
          <w:kern w:val="2"/>
          <w:lang w:eastAsia="ja-JP"/>
        </w:rPr>
        <w:t>item 9.5.8. of</w:t>
      </w:r>
      <w:r w:rsidRPr="00B1440F">
        <w:rPr>
          <w:b/>
          <w:bCs/>
          <w:iCs/>
          <w:kern w:val="2"/>
          <w:lang w:eastAsia="ja-JP"/>
        </w:rPr>
        <w:t xml:space="preserve"> in Annex 1 of Regulation No. [RID] </w:t>
      </w:r>
      <w:r w:rsidRPr="00B1440F">
        <w:rPr>
          <w:iCs/>
          <w:kern w:val="2"/>
          <w:lang w:eastAsia="ja-JP"/>
        </w:rPr>
        <w:t>the alignment and the luminous intensities of the Class "F3" front fog beam may be automatically adapted ...”</w:t>
      </w:r>
    </w:p>
    <w:p w:rsidR="0008433A" w:rsidRPr="00B1440F" w:rsidRDefault="0008433A" w:rsidP="00E161A6">
      <w:pPr>
        <w:pStyle w:val="SingleTxtG"/>
        <w:ind w:left="2268" w:hanging="1134"/>
        <w:rPr>
          <w:iCs/>
          <w:kern w:val="2"/>
          <w:lang w:eastAsia="ja-JP"/>
        </w:rPr>
      </w:pPr>
      <w:r w:rsidRPr="00B1440F">
        <w:rPr>
          <w:i/>
          <w:iCs/>
          <w:kern w:val="2"/>
          <w:lang w:eastAsia="ja-JP"/>
        </w:rPr>
        <w:t xml:space="preserve">Paragraph 6.22.9.1., </w:t>
      </w:r>
      <w:r w:rsidRPr="00B1440F">
        <w:rPr>
          <w:iCs/>
          <w:kern w:val="2"/>
          <w:lang w:eastAsia="ja-JP"/>
        </w:rPr>
        <w:t xml:space="preserve">amend to </w:t>
      </w:r>
      <w:r w:rsidRPr="00C24401">
        <w:t>read</w:t>
      </w:r>
      <w:r w:rsidRPr="00B1440F">
        <w:rPr>
          <w:iCs/>
          <w:kern w:val="2"/>
          <w:lang w:eastAsia="ja-JP"/>
        </w:rPr>
        <w:t>:</w:t>
      </w:r>
    </w:p>
    <w:p w:rsidR="0008433A" w:rsidRPr="00D87BA7" w:rsidRDefault="0008433A" w:rsidP="00E161A6">
      <w:pPr>
        <w:pStyle w:val="SingleTxtG"/>
        <w:ind w:left="2268" w:hanging="1134"/>
      </w:pPr>
      <w:r w:rsidRPr="00C24401">
        <w:rPr>
          <w:iCs/>
          <w:kern w:val="2"/>
          <w:lang w:eastAsia="ja-JP"/>
        </w:rPr>
        <w:t>“6.22.9.1.</w:t>
      </w:r>
      <w:r w:rsidRPr="00C24401">
        <w:rPr>
          <w:iCs/>
          <w:kern w:val="2"/>
          <w:lang w:eastAsia="ja-JP"/>
        </w:rPr>
        <w:tab/>
        <w:t>An AFS shall be permitted only in conjunction with the installation of headlamp cleaning device(s)</w:t>
      </w:r>
      <w:r w:rsidR="00956ACE" w:rsidRPr="007C538D">
        <w:rPr>
          <w:iCs/>
          <w:kern w:val="2"/>
          <w:lang w:eastAsia="ja-JP"/>
        </w:rPr>
        <w:t xml:space="preserve"> according to Regulation No. 45</w:t>
      </w:r>
      <w:r w:rsidRPr="007C538D">
        <w:rPr>
          <w:iCs/>
          <w:kern w:val="2"/>
          <w:vertAlign w:val="superscript"/>
          <w:lang w:eastAsia="ja-JP"/>
        </w:rPr>
        <w:t>19</w:t>
      </w:r>
      <w:r w:rsidRPr="007C538D">
        <w:rPr>
          <w:iCs/>
          <w:kern w:val="2"/>
          <w:lang w:eastAsia="ja-JP"/>
        </w:rPr>
        <w:t xml:space="preserve"> for at least those lighting units, which are indicated under item </w:t>
      </w:r>
      <w:r w:rsidRPr="007C538D">
        <w:rPr>
          <w:iCs/>
          <w:strike/>
          <w:kern w:val="2"/>
          <w:lang w:eastAsia="ja-JP"/>
        </w:rPr>
        <w:t>9.3.</w:t>
      </w:r>
      <w:r w:rsidRPr="007C538D">
        <w:rPr>
          <w:iCs/>
          <w:kern w:val="2"/>
          <w:lang w:eastAsia="ja-JP"/>
        </w:rPr>
        <w:t xml:space="preserve"> </w:t>
      </w:r>
      <w:r w:rsidRPr="007C538D">
        <w:rPr>
          <w:b/>
          <w:iCs/>
          <w:kern w:val="2"/>
          <w:lang w:eastAsia="ja-JP"/>
        </w:rPr>
        <w:t>9.2.3.</w:t>
      </w:r>
      <w:r w:rsidRPr="007C538D">
        <w:rPr>
          <w:iCs/>
          <w:kern w:val="2"/>
          <w:lang w:eastAsia="ja-JP"/>
        </w:rPr>
        <w:t xml:space="preserve"> of the communication form conforming to the model in Annex 1 to Regulation No. 123 </w:t>
      </w:r>
      <w:r w:rsidRPr="007C538D">
        <w:rPr>
          <w:b/>
          <w:bCs/>
          <w:iCs/>
          <w:kern w:val="2"/>
          <w:lang w:eastAsia="ja-JP"/>
        </w:rPr>
        <w:t xml:space="preserve">or under item </w:t>
      </w:r>
      <w:r w:rsidRPr="00B877F4">
        <w:rPr>
          <w:b/>
          <w:bCs/>
          <w:iCs/>
          <w:strike/>
          <w:kern w:val="2"/>
          <w:lang w:eastAsia="ja-JP"/>
        </w:rPr>
        <w:t>9.3.3.</w:t>
      </w:r>
      <w:r w:rsidRPr="00B877F4">
        <w:rPr>
          <w:b/>
          <w:bCs/>
          <w:iCs/>
          <w:kern w:val="2"/>
          <w:lang w:eastAsia="ja-JP"/>
        </w:rPr>
        <w:t xml:space="preserve"> 9.3.2.3. in Annex 1 to Regulation No. [RID]</w:t>
      </w:r>
      <w:r w:rsidRPr="0075437B">
        <w:rPr>
          <w:iCs/>
          <w:kern w:val="2"/>
          <w:lang w:eastAsia="ja-JP"/>
        </w:rPr>
        <w:t>, if the total objective luminous flux of the light sources of these units exceeds 2,000 lm per side, and which contribute to the Class C (basic) passing-beam.”</w:t>
      </w:r>
    </w:p>
    <w:p w:rsidR="0008433A" w:rsidRPr="007C538D" w:rsidRDefault="0008433A" w:rsidP="0008433A">
      <w:pPr>
        <w:pStyle w:val="H1G"/>
        <w:keepNext w:val="0"/>
        <w:keepLines w:val="0"/>
        <w:rPr>
          <w:lang w:val="en-GB"/>
        </w:rPr>
      </w:pPr>
      <w:r w:rsidRPr="00E85F93">
        <w:rPr>
          <w:rFonts w:eastAsia="MS Mincho"/>
          <w:kern w:val="2"/>
          <w:sz w:val="28"/>
          <w:lang w:val="en-GB" w:eastAsia="ja-JP"/>
        </w:rPr>
        <w:tab/>
      </w:r>
      <w:r w:rsidR="00E161A6" w:rsidRPr="00C24401">
        <w:rPr>
          <w:lang w:val="en-GB"/>
        </w:rPr>
        <w:t>D</w:t>
      </w:r>
      <w:r w:rsidRPr="00C24401">
        <w:rPr>
          <w:lang w:val="en-GB"/>
        </w:rPr>
        <w:t>.</w:t>
      </w:r>
      <w:r w:rsidRPr="00C24401">
        <w:rPr>
          <w:lang w:val="en-GB"/>
        </w:rPr>
        <w:tab/>
        <w:t>ECE/TRANS/WP.29/GRE/2018/9</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Paragraphs 6.22.2. to 6.22.6.,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hanging="1134"/>
        <w:rPr>
          <w:iCs/>
          <w:kern w:val="2"/>
          <w:lang w:eastAsia="ja-JP"/>
        </w:rPr>
      </w:pPr>
      <w:r w:rsidRPr="00B1440F">
        <w:rPr>
          <w:iCs/>
          <w:kern w:val="2"/>
          <w:lang w:eastAsia="ja-JP"/>
        </w:rPr>
        <w:t>"</w:t>
      </w:r>
      <w:r w:rsidRPr="00C24401">
        <w:rPr>
          <w:iCs/>
          <w:kern w:val="2"/>
          <w:lang w:eastAsia="ja-JP"/>
        </w:rPr>
        <w:t>6.22.2.</w:t>
      </w:r>
      <w:r w:rsidRPr="00C24401">
        <w:rPr>
          <w:iCs/>
          <w:kern w:val="2"/>
          <w:lang w:eastAsia="ja-JP"/>
        </w:rPr>
        <w:tab/>
        <w:t xml:space="preserve">Number: According to Annex 15 of Regulation No. 69 </w:t>
      </w:r>
      <w:r w:rsidRPr="007C538D">
        <w:rPr>
          <w:b/>
          <w:bCs/>
          <w:iCs/>
          <w:kern w:val="2"/>
          <w:lang w:eastAsia="ja-JP"/>
        </w:rPr>
        <w:t xml:space="preserve">or Annex </w:t>
      </w:r>
      <w:r w:rsidRPr="007C538D">
        <w:rPr>
          <w:b/>
          <w:bCs/>
          <w:iCs/>
          <w:strike/>
          <w:kern w:val="2"/>
          <w:lang w:eastAsia="ja-JP"/>
        </w:rPr>
        <w:t>24</w:t>
      </w:r>
      <w:r w:rsidRPr="007C538D">
        <w:rPr>
          <w:b/>
          <w:bCs/>
          <w:iCs/>
          <w:kern w:val="2"/>
          <w:lang w:eastAsia="ja-JP"/>
        </w:rPr>
        <w:t xml:space="preserve"> 25 of Regulation No. </w:t>
      </w:r>
      <w:r w:rsidRPr="007C538D">
        <w:rPr>
          <w:iCs/>
          <w:kern w:val="2"/>
          <w:lang w:eastAsia="ja-JP"/>
        </w:rPr>
        <w:t xml:space="preserve">[RRD]. </w:t>
      </w:r>
    </w:p>
    <w:p w:rsidR="00956ACE" w:rsidRPr="00B877F4" w:rsidRDefault="00956ACE" w:rsidP="00E161A6">
      <w:pPr>
        <w:pStyle w:val="SingleTxtG"/>
        <w:ind w:left="2268" w:hanging="1134"/>
        <w:rPr>
          <w:iCs/>
          <w:kern w:val="2"/>
          <w:lang w:eastAsia="ja-JP"/>
        </w:rPr>
      </w:pPr>
      <w:r w:rsidRPr="007C538D">
        <w:rPr>
          <w:iCs/>
          <w:kern w:val="2"/>
          <w:lang w:eastAsia="ja-JP"/>
        </w:rPr>
        <w:t>6.22.3.</w:t>
      </w:r>
      <w:r w:rsidRPr="007C538D">
        <w:rPr>
          <w:iCs/>
          <w:kern w:val="2"/>
          <w:lang w:eastAsia="ja-JP"/>
        </w:rPr>
        <w:tab/>
        <w:t xml:space="preserve">Arrangement: According to Annex 15 of Regulation No. 69 </w:t>
      </w:r>
      <w:r w:rsidRPr="007C538D">
        <w:rPr>
          <w:b/>
          <w:bCs/>
          <w:iCs/>
          <w:kern w:val="2"/>
          <w:lang w:eastAsia="ja-JP"/>
        </w:rPr>
        <w:t xml:space="preserve">or Annex </w:t>
      </w:r>
      <w:r w:rsidRPr="007C538D">
        <w:rPr>
          <w:b/>
          <w:bCs/>
          <w:iCs/>
          <w:strike/>
          <w:kern w:val="2"/>
          <w:lang w:eastAsia="ja-JP"/>
        </w:rPr>
        <w:t>24</w:t>
      </w:r>
      <w:r w:rsidRPr="007C538D">
        <w:rPr>
          <w:b/>
          <w:bCs/>
          <w:iCs/>
          <w:kern w:val="2"/>
          <w:lang w:eastAsia="ja-JP"/>
        </w:rPr>
        <w:t xml:space="preserve"> 25 of Regulation No. </w:t>
      </w:r>
      <w:r w:rsidRPr="00B877F4">
        <w:rPr>
          <w:iCs/>
          <w:kern w:val="2"/>
          <w:lang w:eastAsia="ja-JP"/>
        </w:rPr>
        <w:t xml:space="preserve">[RRD]. </w:t>
      </w:r>
    </w:p>
    <w:p w:rsidR="00956ACE" w:rsidRPr="0075437B" w:rsidRDefault="00956ACE" w:rsidP="00E161A6">
      <w:pPr>
        <w:pStyle w:val="SingleTxtG"/>
        <w:ind w:left="2268" w:hanging="1134"/>
        <w:rPr>
          <w:iCs/>
          <w:kern w:val="2"/>
          <w:lang w:eastAsia="ja-JP"/>
        </w:rPr>
      </w:pPr>
      <w:r w:rsidRPr="0075437B">
        <w:rPr>
          <w:iCs/>
          <w:kern w:val="2"/>
          <w:lang w:eastAsia="ja-JP"/>
        </w:rPr>
        <w:t>6.22.4.</w:t>
      </w:r>
      <w:r w:rsidRPr="0075437B">
        <w:rPr>
          <w:iCs/>
          <w:kern w:val="2"/>
          <w:lang w:eastAsia="ja-JP"/>
        </w:rPr>
        <w:tab/>
        <w:t xml:space="preserve">Position </w:t>
      </w:r>
    </w:p>
    <w:p w:rsidR="00956ACE" w:rsidRPr="000D5E53" w:rsidRDefault="00956ACE" w:rsidP="00E161A6">
      <w:pPr>
        <w:pStyle w:val="SingleTxtG"/>
        <w:ind w:left="2268"/>
        <w:rPr>
          <w:iCs/>
          <w:kern w:val="2"/>
          <w:lang w:eastAsia="ja-JP"/>
        </w:rPr>
      </w:pPr>
      <w:r w:rsidRPr="00D87BA7">
        <w:rPr>
          <w:iCs/>
          <w:kern w:val="2"/>
          <w:lang w:eastAsia="ja-JP"/>
        </w:rPr>
        <w:t xml:space="preserve">Width: According to Annex 15 of Regulation No. 69 </w:t>
      </w:r>
      <w:r w:rsidRPr="00D87BA7">
        <w:rPr>
          <w:b/>
          <w:bCs/>
          <w:iCs/>
          <w:kern w:val="2"/>
          <w:lang w:eastAsia="ja-JP"/>
        </w:rPr>
        <w:t xml:space="preserve">or Annex </w:t>
      </w:r>
      <w:r w:rsidRPr="007C5A37">
        <w:rPr>
          <w:b/>
          <w:bCs/>
          <w:iCs/>
          <w:strike/>
          <w:kern w:val="2"/>
          <w:lang w:eastAsia="ja-JP"/>
        </w:rPr>
        <w:t>24</w:t>
      </w:r>
      <w:r w:rsidRPr="007C5A37">
        <w:rPr>
          <w:b/>
          <w:bCs/>
          <w:iCs/>
          <w:kern w:val="2"/>
          <w:lang w:eastAsia="ja-JP"/>
        </w:rPr>
        <w:t xml:space="preserve"> 25 of Regulation No. </w:t>
      </w:r>
      <w:r w:rsidRPr="000D5E53">
        <w:rPr>
          <w:iCs/>
          <w:kern w:val="2"/>
          <w:lang w:eastAsia="ja-JP"/>
        </w:rPr>
        <w:t xml:space="preserve">[RRD]. </w:t>
      </w:r>
    </w:p>
    <w:p w:rsidR="00956ACE" w:rsidRPr="000D5E53" w:rsidRDefault="00956ACE" w:rsidP="00E161A6">
      <w:pPr>
        <w:pStyle w:val="SingleTxtG"/>
        <w:ind w:left="2268"/>
        <w:rPr>
          <w:iCs/>
          <w:kern w:val="2"/>
          <w:lang w:eastAsia="ja-JP"/>
        </w:rPr>
      </w:pPr>
      <w:r w:rsidRPr="000D5E53">
        <w:rPr>
          <w:iCs/>
          <w:kern w:val="2"/>
          <w:lang w:eastAsia="ja-JP"/>
        </w:rPr>
        <w:t xml:space="preserve">Height: No individual specifications. </w:t>
      </w:r>
    </w:p>
    <w:p w:rsidR="00956ACE" w:rsidRPr="000D5E53" w:rsidRDefault="00956ACE" w:rsidP="00E161A6">
      <w:pPr>
        <w:pStyle w:val="SingleTxtG"/>
        <w:ind w:left="2268"/>
        <w:rPr>
          <w:iCs/>
          <w:kern w:val="2"/>
          <w:lang w:eastAsia="ja-JP"/>
        </w:rPr>
      </w:pPr>
      <w:r w:rsidRPr="000D5E53">
        <w:rPr>
          <w:iCs/>
          <w:kern w:val="2"/>
          <w:lang w:eastAsia="ja-JP"/>
        </w:rPr>
        <w:t xml:space="preserve">Length: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 xml:space="preserve">[RRD]. </w:t>
      </w:r>
    </w:p>
    <w:p w:rsidR="00956ACE" w:rsidRPr="000D5E53" w:rsidRDefault="00956ACE" w:rsidP="00E161A6">
      <w:pPr>
        <w:pStyle w:val="SingleTxtG"/>
        <w:ind w:left="2268" w:hanging="1134"/>
        <w:rPr>
          <w:iCs/>
          <w:kern w:val="2"/>
          <w:lang w:eastAsia="ja-JP"/>
        </w:rPr>
      </w:pPr>
      <w:r w:rsidRPr="000D5E53">
        <w:rPr>
          <w:iCs/>
          <w:kern w:val="2"/>
          <w:lang w:eastAsia="ja-JP"/>
        </w:rPr>
        <w:t>6.22.5.</w:t>
      </w:r>
      <w:r w:rsidRPr="000D5E53">
        <w:rPr>
          <w:iCs/>
          <w:kern w:val="2"/>
          <w:lang w:eastAsia="ja-JP"/>
        </w:rPr>
        <w:tab/>
        <w:t xml:space="preserve">Geometric visibility: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 xml:space="preserve">[RRD]. </w:t>
      </w:r>
    </w:p>
    <w:p w:rsidR="0008433A" w:rsidRPr="000D5E53" w:rsidRDefault="00956ACE" w:rsidP="00E161A6">
      <w:pPr>
        <w:pStyle w:val="SingleTxtG"/>
        <w:ind w:left="2268" w:hanging="1134"/>
      </w:pPr>
      <w:r w:rsidRPr="000D5E53">
        <w:rPr>
          <w:iCs/>
          <w:kern w:val="2"/>
          <w:lang w:eastAsia="ja-JP"/>
        </w:rPr>
        <w:t>6.22.6.</w:t>
      </w:r>
      <w:r w:rsidRPr="000D5E53">
        <w:rPr>
          <w:iCs/>
          <w:kern w:val="2"/>
          <w:lang w:eastAsia="ja-JP"/>
        </w:rPr>
        <w:tab/>
        <w:t xml:space="preserve">Orientation: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[RRD]."</w:t>
      </w:r>
    </w:p>
    <w:p w:rsidR="0008433A" w:rsidRPr="00E85F93" w:rsidRDefault="0008433A" w:rsidP="00E161A6">
      <w:pPr>
        <w:pStyle w:val="H1G"/>
        <w:keepNext w:val="0"/>
        <w:keepLines w:val="0"/>
        <w:rPr>
          <w:rFonts w:eastAsia="MS Mincho"/>
          <w:kern w:val="2"/>
          <w:szCs w:val="24"/>
          <w:lang w:val="en-GB" w:eastAsia="ja-JP"/>
        </w:rPr>
      </w:pPr>
      <w:r w:rsidRPr="00E85F93">
        <w:rPr>
          <w:rFonts w:eastAsia="MS Mincho"/>
          <w:kern w:val="2"/>
          <w:szCs w:val="24"/>
          <w:lang w:val="en-GB" w:eastAsia="ja-JP"/>
        </w:rPr>
        <w:tab/>
      </w:r>
      <w:r w:rsidR="00E161A6" w:rsidRPr="00E85F93">
        <w:rPr>
          <w:rFonts w:eastAsia="MS Mincho"/>
          <w:kern w:val="2"/>
          <w:szCs w:val="24"/>
          <w:lang w:val="en-GB" w:eastAsia="ja-JP"/>
        </w:rPr>
        <w:t>E</w:t>
      </w:r>
      <w:r w:rsidRPr="00E85F93">
        <w:rPr>
          <w:rFonts w:eastAsia="MS Mincho"/>
          <w:kern w:val="2"/>
          <w:szCs w:val="24"/>
          <w:lang w:val="en-GB" w:eastAsia="ja-JP"/>
        </w:rPr>
        <w:t>.</w:t>
      </w:r>
      <w:r w:rsidRPr="00E85F93">
        <w:rPr>
          <w:rFonts w:eastAsia="MS Mincho"/>
          <w:kern w:val="2"/>
          <w:szCs w:val="24"/>
          <w:lang w:val="en-GB" w:eastAsia="ja-JP"/>
        </w:rPr>
        <w:tab/>
        <w:t>ECE/TRANS/WP.29/GRE/2018/10</w:t>
      </w:r>
    </w:p>
    <w:p w:rsidR="00956ACE" w:rsidRPr="00B1440F" w:rsidRDefault="00956ACE" w:rsidP="00E161A6">
      <w:pPr>
        <w:pStyle w:val="SingleTxtG"/>
        <w:ind w:left="2268" w:right="1133" w:hanging="1134"/>
        <w:rPr>
          <w:iCs/>
          <w:kern w:val="2"/>
          <w:lang w:eastAsia="ja-JP"/>
        </w:rPr>
      </w:pPr>
      <w:r w:rsidRPr="00E85F93">
        <w:rPr>
          <w:i/>
          <w:iCs/>
          <w:kern w:val="2"/>
          <w:lang w:eastAsia="ja-JP"/>
        </w:rPr>
        <w:t xml:space="preserve">Paragraphs 6.22.2. to 6.22.6., </w:t>
      </w:r>
      <w:r w:rsidRPr="00E85F93">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hanging="1134"/>
        <w:rPr>
          <w:iCs/>
          <w:kern w:val="2"/>
          <w:lang w:eastAsia="ja-JP"/>
        </w:rPr>
      </w:pPr>
      <w:r w:rsidRPr="00B1440F">
        <w:rPr>
          <w:iCs/>
          <w:kern w:val="2"/>
          <w:lang w:eastAsia="ja-JP"/>
        </w:rPr>
        <w:t>"</w:t>
      </w:r>
      <w:r w:rsidRPr="00C24401">
        <w:rPr>
          <w:iCs/>
          <w:kern w:val="2"/>
          <w:lang w:eastAsia="ja-JP"/>
        </w:rPr>
        <w:t>6.22.2.</w:t>
      </w:r>
      <w:r w:rsidRPr="00C24401">
        <w:rPr>
          <w:iCs/>
          <w:kern w:val="2"/>
          <w:lang w:eastAsia="ja-JP"/>
        </w:rPr>
        <w:tab/>
        <w:t xml:space="preserve">Number: According to Annex 15 of Regulation No. 69 </w:t>
      </w:r>
      <w:r w:rsidRPr="007C538D">
        <w:rPr>
          <w:b/>
          <w:bCs/>
          <w:iCs/>
          <w:kern w:val="2"/>
          <w:lang w:eastAsia="ja-JP"/>
        </w:rPr>
        <w:t xml:space="preserve">or Annex </w:t>
      </w:r>
      <w:r w:rsidRPr="007C538D">
        <w:rPr>
          <w:b/>
          <w:bCs/>
          <w:iCs/>
          <w:strike/>
          <w:kern w:val="2"/>
          <w:lang w:eastAsia="ja-JP"/>
        </w:rPr>
        <w:t>24</w:t>
      </w:r>
      <w:r w:rsidRPr="007C538D">
        <w:rPr>
          <w:b/>
          <w:bCs/>
          <w:iCs/>
          <w:kern w:val="2"/>
          <w:lang w:eastAsia="ja-JP"/>
        </w:rPr>
        <w:t xml:space="preserve"> 25 of Regulation No. </w:t>
      </w:r>
      <w:r w:rsidRPr="007C538D">
        <w:rPr>
          <w:iCs/>
          <w:kern w:val="2"/>
          <w:lang w:eastAsia="ja-JP"/>
        </w:rPr>
        <w:t xml:space="preserve">[RRD]. </w:t>
      </w:r>
    </w:p>
    <w:p w:rsidR="00956ACE" w:rsidRPr="0075437B" w:rsidRDefault="00956ACE" w:rsidP="00E161A6">
      <w:pPr>
        <w:pStyle w:val="SingleTxtG"/>
        <w:ind w:left="2268" w:hanging="1134"/>
        <w:rPr>
          <w:iCs/>
          <w:kern w:val="2"/>
          <w:lang w:eastAsia="ja-JP"/>
        </w:rPr>
      </w:pPr>
      <w:r w:rsidRPr="007C538D">
        <w:rPr>
          <w:iCs/>
          <w:kern w:val="2"/>
          <w:lang w:eastAsia="ja-JP"/>
        </w:rPr>
        <w:t>6.22.3.</w:t>
      </w:r>
      <w:r w:rsidRPr="007C538D">
        <w:rPr>
          <w:iCs/>
          <w:kern w:val="2"/>
          <w:lang w:eastAsia="ja-JP"/>
        </w:rPr>
        <w:tab/>
        <w:t xml:space="preserve">Arrangement: According to Annex 15 of Regulation No. 69 </w:t>
      </w:r>
      <w:r w:rsidRPr="007C538D">
        <w:rPr>
          <w:b/>
          <w:bCs/>
          <w:iCs/>
          <w:kern w:val="2"/>
          <w:lang w:eastAsia="ja-JP"/>
        </w:rPr>
        <w:t xml:space="preserve">or Annex </w:t>
      </w:r>
      <w:r w:rsidRPr="007C538D">
        <w:rPr>
          <w:b/>
          <w:bCs/>
          <w:iCs/>
          <w:strike/>
          <w:kern w:val="2"/>
          <w:lang w:eastAsia="ja-JP"/>
        </w:rPr>
        <w:t>24</w:t>
      </w:r>
      <w:r w:rsidRPr="00B877F4">
        <w:rPr>
          <w:b/>
          <w:bCs/>
          <w:iCs/>
          <w:kern w:val="2"/>
          <w:lang w:eastAsia="ja-JP"/>
        </w:rPr>
        <w:t xml:space="preserve"> 25 of Regulation No. </w:t>
      </w:r>
      <w:r w:rsidRPr="0075437B">
        <w:rPr>
          <w:iCs/>
          <w:kern w:val="2"/>
          <w:lang w:eastAsia="ja-JP"/>
        </w:rPr>
        <w:t xml:space="preserve">[RRD]. </w:t>
      </w:r>
    </w:p>
    <w:p w:rsidR="00956ACE" w:rsidRPr="00D87BA7" w:rsidRDefault="00956ACE" w:rsidP="00E161A6">
      <w:pPr>
        <w:pStyle w:val="SingleTxtG"/>
        <w:ind w:left="2268" w:hanging="1134"/>
        <w:rPr>
          <w:iCs/>
          <w:kern w:val="2"/>
          <w:lang w:eastAsia="ja-JP"/>
        </w:rPr>
      </w:pPr>
      <w:r w:rsidRPr="00D87BA7">
        <w:rPr>
          <w:iCs/>
          <w:kern w:val="2"/>
          <w:lang w:eastAsia="ja-JP"/>
        </w:rPr>
        <w:t>6.22.4.</w:t>
      </w:r>
      <w:r w:rsidRPr="00D87BA7">
        <w:rPr>
          <w:iCs/>
          <w:kern w:val="2"/>
          <w:lang w:eastAsia="ja-JP"/>
        </w:rPr>
        <w:tab/>
        <w:t xml:space="preserve">Position </w:t>
      </w:r>
    </w:p>
    <w:p w:rsidR="00956ACE" w:rsidRPr="000D5E53" w:rsidRDefault="00956ACE" w:rsidP="00E161A6">
      <w:pPr>
        <w:pStyle w:val="SingleTxtG"/>
        <w:ind w:left="2268"/>
        <w:rPr>
          <w:iCs/>
          <w:kern w:val="2"/>
          <w:lang w:eastAsia="ja-JP"/>
        </w:rPr>
      </w:pPr>
      <w:r w:rsidRPr="000D5E53">
        <w:rPr>
          <w:iCs/>
          <w:kern w:val="2"/>
          <w:lang w:eastAsia="ja-JP"/>
        </w:rPr>
        <w:t xml:space="preserve">Width: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 xml:space="preserve">[RRD]. </w:t>
      </w:r>
    </w:p>
    <w:p w:rsidR="00956ACE" w:rsidRPr="000D5E53" w:rsidRDefault="00956ACE" w:rsidP="00E161A6">
      <w:pPr>
        <w:pStyle w:val="SingleTxtG"/>
        <w:ind w:left="2268"/>
        <w:rPr>
          <w:iCs/>
          <w:kern w:val="2"/>
          <w:lang w:eastAsia="ja-JP"/>
        </w:rPr>
      </w:pPr>
      <w:r w:rsidRPr="000D5E53">
        <w:rPr>
          <w:iCs/>
          <w:kern w:val="2"/>
          <w:lang w:eastAsia="ja-JP"/>
        </w:rPr>
        <w:t xml:space="preserve">Height: No individual specifications. </w:t>
      </w:r>
    </w:p>
    <w:p w:rsidR="00956ACE" w:rsidRPr="000D5E53" w:rsidRDefault="00956ACE" w:rsidP="00E161A6">
      <w:pPr>
        <w:pStyle w:val="SingleTxtG"/>
        <w:ind w:left="2268"/>
        <w:rPr>
          <w:iCs/>
          <w:kern w:val="2"/>
          <w:lang w:eastAsia="ja-JP"/>
        </w:rPr>
      </w:pPr>
      <w:r w:rsidRPr="000D5E53">
        <w:rPr>
          <w:iCs/>
          <w:kern w:val="2"/>
          <w:lang w:eastAsia="ja-JP"/>
        </w:rPr>
        <w:t xml:space="preserve">Length: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 xml:space="preserve">[RRD]. </w:t>
      </w:r>
    </w:p>
    <w:p w:rsidR="00956ACE" w:rsidRPr="000D5E53" w:rsidRDefault="00956ACE" w:rsidP="00E161A6">
      <w:pPr>
        <w:pStyle w:val="SingleTxtG"/>
        <w:ind w:left="2268" w:hanging="1134"/>
        <w:rPr>
          <w:iCs/>
          <w:kern w:val="2"/>
          <w:lang w:eastAsia="ja-JP"/>
        </w:rPr>
      </w:pPr>
      <w:r w:rsidRPr="000D5E53">
        <w:rPr>
          <w:iCs/>
          <w:kern w:val="2"/>
          <w:lang w:eastAsia="ja-JP"/>
        </w:rPr>
        <w:t>6.22.5.</w:t>
      </w:r>
      <w:r w:rsidRPr="000D5E53">
        <w:rPr>
          <w:iCs/>
          <w:kern w:val="2"/>
          <w:lang w:eastAsia="ja-JP"/>
        </w:rPr>
        <w:tab/>
        <w:t xml:space="preserve">Geometric visibility: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 xml:space="preserve">[RRD]. </w:t>
      </w:r>
    </w:p>
    <w:p w:rsidR="0008433A" w:rsidRPr="000D5E53" w:rsidRDefault="00956ACE" w:rsidP="00E161A6">
      <w:pPr>
        <w:pStyle w:val="SingleTxtG"/>
        <w:ind w:left="2268" w:hanging="1134"/>
      </w:pPr>
      <w:r w:rsidRPr="000D5E53">
        <w:rPr>
          <w:iCs/>
          <w:kern w:val="2"/>
          <w:lang w:eastAsia="ja-JP"/>
        </w:rPr>
        <w:t>6.22.6.</w:t>
      </w:r>
      <w:r w:rsidRPr="000D5E53">
        <w:rPr>
          <w:iCs/>
          <w:kern w:val="2"/>
          <w:lang w:eastAsia="ja-JP"/>
        </w:rPr>
        <w:tab/>
        <w:t xml:space="preserve">Orientation: According to Annex 15 of Regulation No. 69 </w:t>
      </w:r>
      <w:r w:rsidRPr="000D5E53">
        <w:rPr>
          <w:b/>
          <w:bCs/>
          <w:iCs/>
          <w:kern w:val="2"/>
          <w:lang w:eastAsia="ja-JP"/>
        </w:rPr>
        <w:t xml:space="preserve">or Annex </w:t>
      </w:r>
      <w:r w:rsidRPr="000D5E53">
        <w:rPr>
          <w:b/>
          <w:bCs/>
          <w:iCs/>
          <w:strike/>
          <w:kern w:val="2"/>
          <w:lang w:eastAsia="ja-JP"/>
        </w:rPr>
        <w:t>24</w:t>
      </w:r>
      <w:r w:rsidRPr="000D5E53">
        <w:rPr>
          <w:b/>
          <w:bCs/>
          <w:iCs/>
          <w:kern w:val="2"/>
          <w:lang w:eastAsia="ja-JP"/>
        </w:rPr>
        <w:t xml:space="preserve"> 25 of Regulation No. </w:t>
      </w:r>
      <w:r w:rsidRPr="000D5E53">
        <w:rPr>
          <w:iCs/>
          <w:kern w:val="2"/>
          <w:lang w:eastAsia="ja-JP"/>
        </w:rPr>
        <w:t>[RRD]."</w:t>
      </w:r>
    </w:p>
    <w:p w:rsidR="00956ACE" w:rsidRPr="00B1440F" w:rsidRDefault="00E161A6" w:rsidP="00E161A6">
      <w:pPr>
        <w:pStyle w:val="SingleTxtG"/>
        <w:ind w:left="2268" w:right="1133" w:hanging="1134"/>
        <w:rPr>
          <w:iCs/>
          <w:kern w:val="2"/>
          <w:lang w:eastAsia="ja-JP"/>
        </w:rPr>
      </w:pPr>
      <w:r w:rsidRPr="00B1440F">
        <w:rPr>
          <w:i/>
          <w:iCs/>
          <w:kern w:val="2"/>
          <w:lang w:eastAsia="ja-JP"/>
        </w:rPr>
        <w:t xml:space="preserve">Amendment to Annex 6, paragraph 2, </w:t>
      </w:r>
      <w:r w:rsidRPr="00B1440F">
        <w:rPr>
          <w:iCs/>
          <w:kern w:val="2"/>
          <w:lang w:eastAsia="ja-JP"/>
        </w:rPr>
        <w:t>delete:</w:t>
      </w:r>
    </w:p>
    <w:p w:rsidR="00956ACE" w:rsidRPr="007C538D" w:rsidRDefault="00956ACE" w:rsidP="00E161A6">
      <w:pPr>
        <w:pStyle w:val="SingleTxtG"/>
        <w:ind w:left="2268" w:right="1133" w:hanging="1134"/>
        <w:rPr>
          <w:iCs/>
          <w:strike/>
          <w:kern w:val="2"/>
          <w:lang w:eastAsia="ja-JP"/>
        </w:rPr>
      </w:pPr>
      <w:r w:rsidRPr="00C24401">
        <w:rPr>
          <w:i/>
          <w:iCs/>
          <w:strike/>
          <w:kern w:val="2"/>
          <w:lang w:eastAsia="ja-JP"/>
        </w:rPr>
        <w:t xml:space="preserve">Annex 6, </w:t>
      </w:r>
      <w:r w:rsidR="00E161A6" w:rsidRPr="00C24401">
        <w:rPr>
          <w:i/>
          <w:iCs/>
          <w:strike/>
          <w:kern w:val="2"/>
          <w:lang w:eastAsia="ja-JP"/>
        </w:rPr>
        <w:t>p</w:t>
      </w:r>
      <w:r w:rsidRPr="007C538D">
        <w:rPr>
          <w:i/>
          <w:iCs/>
          <w:strike/>
          <w:kern w:val="2"/>
          <w:lang w:eastAsia="ja-JP"/>
        </w:rPr>
        <w:t xml:space="preserve">aragraph 2., </w:t>
      </w:r>
      <w:r w:rsidRPr="007C538D">
        <w:rPr>
          <w:iCs/>
          <w:strike/>
          <w:kern w:val="2"/>
          <w:lang w:eastAsia="ja-JP"/>
        </w:rPr>
        <w:t xml:space="preserve">amend to read: </w:t>
      </w:r>
    </w:p>
    <w:p w:rsidR="00956ACE" w:rsidRPr="007C538D" w:rsidRDefault="00956ACE" w:rsidP="00E161A6">
      <w:pPr>
        <w:pStyle w:val="SingleTxtG"/>
        <w:ind w:left="2268" w:right="1133" w:hanging="1134"/>
        <w:rPr>
          <w:iCs/>
          <w:strike/>
          <w:kern w:val="2"/>
          <w:lang w:eastAsia="ja-JP"/>
        </w:rPr>
      </w:pPr>
      <w:r w:rsidRPr="007C538D">
        <w:rPr>
          <w:iCs/>
          <w:strike/>
          <w:kern w:val="2"/>
          <w:lang w:eastAsia="ja-JP"/>
        </w:rPr>
        <w:t>“2.</w:t>
      </w:r>
      <w:r w:rsidRPr="007C538D">
        <w:rPr>
          <w:iCs/>
          <w:strike/>
          <w:kern w:val="2"/>
          <w:lang w:eastAsia="ja-JP"/>
        </w:rPr>
        <w:tab/>
        <w:t xml:space="preserve">Colours and photometric minimum requirements </w:t>
      </w:r>
    </w:p>
    <w:p w:rsidR="0008433A" w:rsidRPr="00B877F4" w:rsidRDefault="00956ACE" w:rsidP="00E161A6">
      <w:pPr>
        <w:pStyle w:val="SingleTxtG"/>
        <w:ind w:left="2268" w:right="1133"/>
      </w:pPr>
      <w:r w:rsidRPr="007C538D">
        <w:rPr>
          <w:iCs/>
          <w:strike/>
          <w:kern w:val="2"/>
          <w:lang w:eastAsia="ja-JP"/>
        </w:rPr>
        <w:t xml:space="preserve">Each panel or foil shall be according to the specifications of Regulation No. 70, class 5 or Regulation No. 104, class F </w:t>
      </w:r>
      <w:r w:rsidRPr="007C538D">
        <w:rPr>
          <w:b/>
          <w:bCs/>
          <w:iCs/>
          <w:strike/>
          <w:kern w:val="2"/>
          <w:lang w:eastAsia="ja-JP"/>
        </w:rPr>
        <w:t xml:space="preserve">or Regulation No. </w:t>
      </w:r>
      <w:r w:rsidRPr="007C538D">
        <w:rPr>
          <w:iCs/>
          <w:strike/>
          <w:kern w:val="2"/>
          <w:lang w:eastAsia="ja-JP"/>
        </w:rPr>
        <w:t xml:space="preserve">[RRD], </w:t>
      </w:r>
      <w:r w:rsidRPr="007C538D">
        <w:rPr>
          <w:b/>
          <w:bCs/>
          <w:iCs/>
          <w:strike/>
          <w:kern w:val="2"/>
          <w:lang w:eastAsia="ja-JP"/>
        </w:rPr>
        <w:t>class 5 or class F</w:t>
      </w:r>
      <w:r w:rsidRPr="00B877F4">
        <w:rPr>
          <w:iCs/>
          <w:strike/>
          <w:kern w:val="2"/>
          <w:lang w:eastAsia="ja-JP"/>
        </w:rPr>
        <w:t>.”</w:t>
      </w:r>
    </w:p>
    <w:p w:rsidR="0008433A" w:rsidRPr="007C538D" w:rsidRDefault="0008433A" w:rsidP="0008433A">
      <w:pPr>
        <w:pStyle w:val="H1G"/>
        <w:keepNext w:val="0"/>
        <w:keepLines w:val="0"/>
        <w:rPr>
          <w:lang w:val="en-GB"/>
        </w:rPr>
      </w:pPr>
      <w:r w:rsidRPr="00E85F93">
        <w:rPr>
          <w:rFonts w:eastAsia="MS Mincho"/>
          <w:kern w:val="2"/>
          <w:sz w:val="28"/>
          <w:lang w:val="en-GB" w:eastAsia="ja-JP"/>
        </w:rPr>
        <w:tab/>
      </w:r>
      <w:r w:rsidR="00E161A6" w:rsidRPr="00C24401">
        <w:rPr>
          <w:lang w:val="en-GB"/>
        </w:rPr>
        <w:t>F</w:t>
      </w:r>
      <w:r w:rsidRPr="00C24401">
        <w:rPr>
          <w:lang w:val="en-GB"/>
        </w:rPr>
        <w:t>.</w:t>
      </w:r>
      <w:r w:rsidRPr="00C24401">
        <w:rPr>
          <w:lang w:val="en-GB"/>
        </w:rPr>
        <w:tab/>
        <w:t>ECE/TRANS/WP.29/GRE/2018/14</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6.1.1., </w:t>
      </w:r>
      <w:r w:rsidRPr="00B1440F">
        <w:rPr>
          <w:iCs/>
          <w:kern w:val="2"/>
          <w:lang w:eastAsia="ja-JP"/>
        </w:rPr>
        <w:t xml:space="preserve">amend to </w:t>
      </w:r>
      <w:r w:rsidRPr="00C24401">
        <w:t>read</w:t>
      </w:r>
      <w:r w:rsidRPr="00B1440F">
        <w:rPr>
          <w:iCs/>
          <w:kern w:val="2"/>
          <w:lang w:eastAsia="ja-JP"/>
        </w:rPr>
        <w:t>:</w:t>
      </w:r>
    </w:p>
    <w:p w:rsidR="00956ACE" w:rsidRPr="00C24401" w:rsidRDefault="00956ACE" w:rsidP="00E161A6">
      <w:pPr>
        <w:pStyle w:val="SingleTxtG"/>
        <w:ind w:left="2268" w:hanging="1134"/>
        <w:rPr>
          <w:iCs/>
          <w:kern w:val="2"/>
          <w:lang w:eastAsia="ja-JP"/>
        </w:rPr>
      </w:pPr>
      <w:r w:rsidRPr="00C24401">
        <w:rPr>
          <w:iCs/>
          <w:kern w:val="2"/>
          <w:lang w:eastAsia="ja-JP"/>
        </w:rPr>
        <w:t>“6.1.1.</w:t>
      </w:r>
      <w:r w:rsidRPr="00C24401">
        <w:rPr>
          <w:iCs/>
          <w:kern w:val="2"/>
          <w:lang w:eastAsia="ja-JP"/>
        </w:rPr>
        <w:tab/>
        <w:t>Number</w:t>
      </w:r>
    </w:p>
    <w:p w:rsidR="00956ACE" w:rsidRPr="007C538D" w:rsidRDefault="00956ACE" w:rsidP="00E161A6">
      <w:pPr>
        <w:pStyle w:val="SingleTxtG"/>
        <w:ind w:left="2268"/>
        <w:rPr>
          <w:iCs/>
          <w:kern w:val="2"/>
          <w:lang w:eastAsia="ja-JP"/>
        </w:rPr>
      </w:pPr>
      <w:r w:rsidRPr="007C538D">
        <w:rPr>
          <w:iCs/>
          <w:kern w:val="2"/>
          <w:lang w:eastAsia="ja-JP"/>
        </w:rPr>
        <w:t>…</w:t>
      </w:r>
    </w:p>
    <w:p w:rsidR="00956ACE" w:rsidRPr="00B1440F" w:rsidRDefault="00956ACE" w:rsidP="00E161A6">
      <w:pPr>
        <w:pStyle w:val="SingleTxtG"/>
        <w:ind w:left="2268"/>
        <w:rPr>
          <w:iCs/>
          <w:kern w:val="2"/>
          <w:lang w:eastAsia="ja-JP"/>
        </w:rPr>
      </w:pPr>
      <w:r w:rsidRPr="007C538D">
        <w:rPr>
          <w:b/>
          <w:bCs/>
          <w:iCs/>
          <w:kern w:val="2"/>
          <w:lang w:eastAsia="ja-JP"/>
        </w:rPr>
        <w:t xml:space="preserve">(g) </w:t>
      </w:r>
      <w:r w:rsidR="00E161A6" w:rsidRPr="007C538D">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BS, CS, DS or ES</w:t>
      </w:r>
      <w:r w:rsidRPr="007C538D">
        <w:rPr>
          <w:b/>
          <w:bCs/>
          <w:iCs/>
          <w:strike/>
          <w:kern w:val="2"/>
          <w:lang w:eastAsia="ja-JP"/>
        </w:rPr>
        <w:t>]</w:t>
      </w:r>
      <w:r w:rsidRPr="007C538D">
        <w:rPr>
          <w:b/>
          <w:bCs/>
          <w:iCs/>
          <w:kern w:val="2"/>
          <w:lang w:eastAsia="ja-JP"/>
        </w:rPr>
        <w:t xml:space="preserve"> of Regulation No. [RID]</w:t>
      </w:r>
      <w:r w:rsidRPr="007C538D">
        <w:rPr>
          <w:iCs/>
          <w:kern w:val="2"/>
          <w:lang w:eastAsia="ja-JP"/>
        </w:rPr>
        <w:t>”</w:t>
      </w:r>
    </w:p>
    <w:p w:rsidR="00956ACE" w:rsidRPr="00C24401" w:rsidRDefault="00956ACE" w:rsidP="00E161A6">
      <w:pPr>
        <w:pStyle w:val="SingleTxtG"/>
        <w:ind w:left="2268" w:right="1133" w:hanging="1134"/>
        <w:rPr>
          <w:iCs/>
          <w:kern w:val="2"/>
          <w:lang w:eastAsia="ja-JP"/>
        </w:rPr>
      </w:pPr>
      <w:r w:rsidRPr="00C24401">
        <w:rPr>
          <w:i/>
          <w:iCs/>
          <w:kern w:val="2"/>
          <w:lang w:eastAsia="ja-JP"/>
        </w:rPr>
        <w:t>Paragraph 6.2.1. and footnote *, amend to read:</w:t>
      </w:r>
    </w:p>
    <w:p w:rsidR="00956ACE" w:rsidRPr="007C538D" w:rsidRDefault="00956ACE" w:rsidP="00E161A6">
      <w:pPr>
        <w:pStyle w:val="SingleTxtG"/>
        <w:ind w:left="2268" w:hanging="1134"/>
        <w:rPr>
          <w:iCs/>
          <w:kern w:val="2"/>
          <w:lang w:eastAsia="ja-JP"/>
        </w:rPr>
      </w:pPr>
      <w:r w:rsidRPr="007C538D">
        <w:rPr>
          <w:iCs/>
          <w:kern w:val="2"/>
          <w:lang w:eastAsia="ja-JP"/>
        </w:rPr>
        <w:t>“6.2.1.</w:t>
      </w:r>
      <w:r w:rsidRPr="007C538D">
        <w:rPr>
          <w:iCs/>
          <w:kern w:val="2"/>
          <w:lang w:eastAsia="ja-JP"/>
        </w:rPr>
        <w:tab/>
        <w:t>Number</w:t>
      </w:r>
    </w:p>
    <w:p w:rsidR="00956ACE" w:rsidRPr="007C538D" w:rsidRDefault="00956ACE" w:rsidP="00E161A6">
      <w:pPr>
        <w:pStyle w:val="SingleTxtG"/>
        <w:ind w:left="2268"/>
        <w:rPr>
          <w:iCs/>
          <w:kern w:val="2"/>
          <w:lang w:eastAsia="ja-JP"/>
        </w:rPr>
      </w:pPr>
      <w:r w:rsidRPr="007C538D">
        <w:rPr>
          <w:iCs/>
          <w:kern w:val="2"/>
          <w:lang w:eastAsia="ja-JP"/>
        </w:rPr>
        <w:t>…</w:t>
      </w:r>
    </w:p>
    <w:p w:rsidR="00956ACE" w:rsidRPr="00B1440F" w:rsidRDefault="00956ACE" w:rsidP="00E161A6">
      <w:pPr>
        <w:pStyle w:val="SingleTxtG"/>
        <w:ind w:left="2268"/>
        <w:rPr>
          <w:iCs/>
          <w:kern w:val="2"/>
          <w:lang w:eastAsia="ja-JP"/>
        </w:rPr>
      </w:pPr>
      <w:r w:rsidRPr="007C538D">
        <w:rPr>
          <w:b/>
          <w:bCs/>
          <w:iCs/>
          <w:kern w:val="2"/>
          <w:lang w:eastAsia="ja-JP"/>
        </w:rPr>
        <w:t xml:space="preserve">(i) </w:t>
      </w:r>
      <w:r w:rsidR="00E161A6" w:rsidRPr="007C538D">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AS*, BS, CS, DS or ES</w:t>
      </w:r>
      <w:r w:rsidRPr="007C538D">
        <w:rPr>
          <w:b/>
          <w:bCs/>
          <w:iCs/>
          <w:strike/>
          <w:kern w:val="2"/>
          <w:lang w:eastAsia="ja-JP"/>
        </w:rPr>
        <w:t>]</w:t>
      </w:r>
      <w:r w:rsidRPr="00B877F4">
        <w:rPr>
          <w:b/>
          <w:bCs/>
          <w:iCs/>
          <w:kern w:val="2"/>
          <w:lang w:eastAsia="ja-JP"/>
        </w:rPr>
        <w:t xml:space="preserve"> of Regulation No. </w:t>
      </w:r>
      <w:r w:rsidRPr="00B1440F">
        <w:rPr>
          <w:b/>
          <w:bCs/>
          <w:iCs/>
          <w:kern w:val="2"/>
          <w:lang w:eastAsia="ja-JP"/>
        </w:rPr>
        <w:t>[RID]</w:t>
      </w:r>
      <w:r w:rsidRPr="00B1440F">
        <w:rPr>
          <w:iCs/>
          <w:strike/>
          <w:kern w:val="2"/>
          <w:lang w:eastAsia="ja-JP"/>
        </w:rPr>
        <w:t>”</w:t>
      </w:r>
      <w:r w:rsidRPr="00B1440F">
        <w:rPr>
          <w:iCs/>
          <w:kern w:val="2"/>
          <w:lang w:eastAsia="ja-JP"/>
        </w:rPr>
        <w:t xml:space="preserve"> </w:t>
      </w:r>
    </w:p>
    <w:p w:rsidR="0008433A" w:rsidRPr="007C538D" w:rsidRDefault="00956ACE" w:rsidP="00E161A6">
      <w:pPr>
        <w:pStyle w:val="SingleTxtG"/>
        <w:ind w:left="2268"/>
      </w:pPr>
      <w:r w:rsidRPr="00C24401">
        <w:rPr>
          <w:iCs/>
          <w:kern w:val="2"/>
          <w:lang w:eastAsia="ja-JP"/>
        </w:rPr>
        <w:t xml:space="preserve">*Headlamps of Class A of Regulation No. 113 </w:t>
      </w:r>
      <w:r w:rsidRPr="007C538D">
        <w:rPr>
          <w:b/>
          <w:bCs/>
          <w:iCs/>
          <w:kern w:val="2"/>
          <w:lang w:eastAsia="ja-JP"/>
        </w:rPr>
        <w:t xml:space="preserve">with LED modules or class </w:t>
      </w:r>
      <w:r w:rsidRPr="007C538D">
        <w:rPr>
          <w:b/>
          <w:bCs/>
          <w:iCs/>
          <w:strike/>
          <w:kern w:val="2"/>
          <w:lang w:eastAsia="ja-JP"/>
        </w:rPr>
        <w:t>[</w:t>
      </w:r>
      <w:r w:rsidRPr="007C538D">
        <w:rPr>
          <w:b/>
          <w:bCs/>
          <w:iCs/>
          <w:kern w:val="2"/>
          <w:lang w:eastAsia="ja-JP"/>
        </w:rPr>
        <w:t>AS</w:t>
      </w:r>
      <w:r w:rsidRPr="007C538D">
        <w:rPr>
          <w:b/>
          <w:bCs/>
          <w:iCs/>
          <w:strike/>
          <w:kern w:val="2"/>
          <w:lang w:eastAsia="ja-JP"/>
        </w:rPr>
        <w:t>]</w:t>
      </w:r>
      <w:r w:rsidRPr="007C538D">
        <w:rPr>
          <w:b/>
          <w:bCs/>
          <w:iCs/>
          <w:kern w:val="2"/>
          <w:lang w:eastAsia="ja-JP"/>
        </w:rPr>
        <w:t xml:space="preserve"> of Regulation No. [RID] </w:t>
      </w:r>
      <w:r w:rsidRPr="007C538D">
        <w:rPr>
          <w:iCs/>
          <w:kern w:val="2"/>
          <w:lang w:eastAsia="ja-JP"/>
        </w:rPr>
        <w:t>with LED modules only on vehicles with a maximum design speed not exceeding 25 km/h.</w:t>
      </w:r>
      <w:r w:rsidRPr="007C538D">
        <w:rPr>
          <w:b/>
          <w:iCs/>
          <w:kern w:val="2"/>
          <w:lang w:eastAsia="ja-JP"/>
        </w:rPr>
        <w:t>"</w:t>
      </w:r>
    </w:p>
    <w:p w:rsidR="0008433A" w:rsidRPr="007C538D" w:rsidRDefault="0008433A" w:rsidP="0008433A">
      <w:pPr>
        <w:pStyle w:val="H1G"/>
        <w:keepNext w:val="0"/>
        <w:keepLines w:val="0"/>
        <w:rPr>
          <w:lang w:val="en-GB"/>
        </w:rPr>
      </w:pPr>
      <w:r w:rsidRPr="00E85F93">
        <w:rPr>
          <w:rFonts w:eastAsia="MS Mincho"/>
          <w:kern w:val="2"/>
          <w:sz w:val="28"/>
          <w:lang w:val="en-GB" w:eastAsia="ja-JP"/>
        </w:rPr>
        <w:tab/>
      </w:r>
      <w:r w:rsidR="00E161A6" w:rsidRPr="00C24401">
        <w:rPr>
          <w:lang w:val="en-GB"/>
        </w:rPr>
        <w:t>G</w:t>
      </w:r>
      <w:r w:rsidRPr="00C24401">
        <w:rPr>
          <w:lang w:val="en-GB"/>
        </w:rPr>
        <w:t>.</w:t>
      </w:r>
      <w:r w:rsidRPr="00C24401">
        <w:rPr>
          <w:lang w:val="en-GB"/>
        </w:rPr>
        <w:tab/>
        <w:t>ECE/TRANS/WP.29/GRE/2018/15</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6.1.1.1.,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“6.1.1.1.</w:t>
      </w:r>
      <w:r w:rsidRPr="00C24401">
        <w:rPr>
          <w:iCs/>
          <w:kern w:val="2"/>
          <w:lang w:eastAsia="ja-JP"/>
        </w:rPr>
        <w:tab/>
        <w:t>For motorcycles having a cylinder capacity ≤ 125 cm</w:t>
      </w:r>
      <w:r w:rsidRPr="007C538D">
        <w:rPr>
          <w:iCs/>
          <w:kern w:val="2"/>
          <w:vertAlign w:val="superscript"/>
          <w:lang w:eastAsia="ja-JP"/>
        </w:rPr>
        <w:t>3</w:t>
      </w:r>
      <w:r w:rsidRPr="007C538D">
        <w:rPr>
          <w:iCs/>
          <w:kern w:val="2"/>
          <w:lang w:eastAsia="ja-JP"/>
        </w:rPr>
        <w:t xml:space="preserve"> </w:t>
      </w:r>
    </w:p>
    <w:p w:rsidR="00956ACE" w:rsidRPr="00B1440F"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iCs/>
          <w:kern w:val="2"/>
          <w:lang w:eastAsia="ja-JP"/>
        </w:rPr>
      </w:pPr>
      <w:r w:rsidRPr="00C24401">
        <w:rPr>
          <w:b/>
          <w:bCs/>
          <w:iCs/>
          <w:kern w:val="2"/>
          <w:lang w:eastAsia="ja-JP"/>
        </w:rPr>
        <w:t xml:space="preserve">(i) </w:t>
      </w:r>
      <w:r w:rsidR="00E161A6" w:rsidRPr="00C24401">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B, D, CS, DS or ES</w:t>
      </w:r>
      <w:r w:rsidRPr="007C538D">
        <w:rPr>
          <w:b/>
          <w:bCs/>
          <w:iCs/>
          <w:strike/>
          <w:kern w:val="2"/>
          <w:lang w:eastAsia="ja-JP"/>
        </w:rPr>
        <w:t>]</w:t>
      </w:r>
      <w:r w:rsidRPr="007C538D">
        <w:rPr>
          <w:b/>
          <w:bCs/>
          <w:iCs/>
          <w:kern w:val="2"/>
          <w:lang w:eastAsia="ja-JP"/>
        </w:rPr>
        <w:t xml:space="preserve"> of Regulation No. [RID]</w:t>
      </w:r>
      <w:r w:rsidRPr="007C538D">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6.1.1.2.,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“6.1.1.2.</w:t>
      </w:r>
      <w:r w:rsidRPr="00C24401">
        <w:rPr>
          <w:iCs/>
          <w:kern w:val="2"/>
          <w:lang w:eastAsia="ja-JP"/>
        </w:rPr>
        <w:tab/>
        <w:t>For motorcycles having a cylinder capacity &gt; 125 cm</w:t>
      </w:r>
      <w:r w:rsidRPr="00C24401">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b/>
          <w:bCs/>
          <w:iCs/>
          <w:kern w:val="2"/>
          <w:lang w:eastAsia="ja-JP"/>
        </w:rPr>
      </w:pPr>
      <w:r w:rsidRPr="007C538D">
        <w:rPr>
          <w:b/>
          <w:bCs/>
          <w:iCs/>
          <w:kern w:val="2"/>
          <w:lang w:eastAsia="ja-JP"/>
        </w:rPr>
        <w:t xml:space="preserve">(h) </w:t>
      </w:r>
      <w:r w:rsidR="00E161A6" w:rsidRPr="007C538D">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B, D, DS or ES</w:t>
      </w:r>
      <w:r w:rsidRPr="007C538D">
        <w:rPr>
          <w:b/>
          <w:bCs/>
          <w:iCs/>
          <w:strike/>
          <w:kern w:val="2"/>
          <w:lang w:eastAsia="ja-JP"/>
        </w:rPr>
        <w:t>]</w:t>
      </w:r>
      <w:r w:rsidRPr="007C538D">
        <w:rPr>
          <w:b/>
          <w:bCs/>
          <w:iCs/>
          <w:kern w:val="2"/>
          <w:lang w:eastAsia="ja-JP"/>
        </w:rPr>
        <w:t xml:space="preserve"> of Regulation No. </w:t>
      </w:r>
      <w:r w:rsidRPr="00B1440F">
        <w:rPr>
          <w:b/>
          <w:bCs/>
          <w:iCs/>
          <w:kern w:val="2"/>
          <w:lang w:eastAsia="ja-JP"/>
        </w:rPr>
        <w:t>[RID]</w:t>
      </w:r>
    </w:p>
    <w:p w:rsidR="00956ACE" w:rsidRPr="00C24401" w:rsidRDefault="00956ACE" w:rsidP="00E161A6">
      <w:pPr>
        <w:pStyle w:val="SingleTxtG"/>
        <w:ind w:left="2268" w:right="1133"/>
        <w:rPr>
          <w:iCs/>
          <w:kern w:val="2"/>
          <w:lang w:eastAsia="ja-JP"/>
        </w:rPr>
      </w:pPr>
      <w:r w:rsidRPr="00C24401">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6.2.1.1.,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“6.2.1.1.</w:t>
      </w:r>
      <w:r w:rsidRPr="00C24401">
        <w:rPr>
          <w:iCs/>
          <w:kern w:val="2"/>
          <w:lang w:eastAsia="ja-JP"/>
        </w:rPr>
        <w:tab/>
        <w:t>For motorcycles having a cylinder capacity ≤ 125 cm</w:t>
      </w:r>
      <w:r w:rsidRPr="00C24401">
        <w:rPr>
          <w:iCs/>
          <w:kern w:val="2"/>
          <w:vertAlign w:val="superscript"/>
          <w:lang w:eastAsia="ja-JP"/>
        </w:rPr>
        <w:t>3</w:t>
      </w:r>
      <w:r w:rsidRPr="007C538D">
        <w:rPr>
          <w:iCs/>
          <w:kern w:val="2"/>
          <w:lang w:eastAsia="ja-JP"/>
        </w:rPr>
        <w:t xml:space="preserve"> </w:t>
      </w:r>
    </w:p>
    <w:p w:rsidR="00956ACE" w:rsidRPr="00B1440F"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iCs/>
          <w:kern w:val="2"/>
          <w:lang w:eastAsia="ja-JP"/>
        </w:rPr>
      </w:pPr>
      <w:r w:rsidRPr="00C24401">
        <w:rPr>
          <w:b/>
          <w:bCs/>
          <w:iCs/>
          <w:kern w:val="2"/>
          <w:lang w:eastAsia="ja-JP"/>
        </w:rPr>
        <w:t xml:space="preserve">(i) </w:t>
      </w:r>
      <w:r w:rsidR="00E161A6" w:rsidRPr="00C24401">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B, D, CS, DS or ES</w:t>
      </w:r>
      <w:r w:rsidRPr="007C538D">
        <w:rPr>
          <w:b/>
          <w:bCs/>
          <w:iCs/>
          <w:strike/>
          <w:kern w:val="2"/>
          <w:lang w:eastAsia="ja-JP"/>
        </w:rPr>
        <w:t>]</w:t>
      </w:r>
      <w:r w:rsidRPr="007C538D">
        <w:rPr>
          <w:b/>
          <w:bCs/>
          <w:iCs/>
          <w:kern w:val="2"/>
          <w:lang w:eastAsia="ja-JP"/>
        </w:rPr>
        <w:t xml:space="preserve"> of Regulation No. </w:t>
      </w:r>
      <w:r w:rsidRPr="00B1440F">
        <w:rPr>
          <w:b/>
          <w:bCs/>
          <w:iCs/>
          <w:kern w:val="2"/>
          <w:lang w:eastAsia="ja-JP"/>
        </w:rPr>
        <w:t>[RID]</w:t>
      </w:r>
      <w:r w:rsidRPr="00B1440F">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6.2.1.2.,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“6.2.1.2.</w:t>
      </w:r>
      <w:r w:rsidRPr="00C24401">
        <w:rPr>
          <w:iCs/>
          <w:kern w:val="2"/>
          <w:lang w:eastAsia="ja-JP"/>
        </w:rPr>
        <w:tab/>
        <w:t>For motorcycles having a cylinder capacity &gt; 125 cm</w:t>
      </w:r>
      <w:r w:rsidRPr="007C538D">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iCs/>
          <w:kern w:val="2"/>
          <w:lang w:eastAsia="ja-JP"/>
        </w:rPr>
      </w:pPr>
      <w:r w:rsidRPr="007C538D">
        <w:rPr>
          <w:b/>
          <w:bCs/>
          <w:iCs/>
          <w:kern w:val="2"/>
          <w:lang w:eastAsia="ja-JP"/>
        </w:rPr>
        <w:t xml:space="preserve">(h) </w:t>
      </w:r>
      <w:r w:rsidR="00E161A6" w:rsidRPr="007C538D">
        <w:rPr>
          <w:b/>
          <w:bCs/>
          <w:iCs/>
          <w:kern w:val="2"/>
          <w:lang w:eastAsia="ja-JP"/>
        </w:rPr>
        <w:tab/>
      </w:r>
      <w:r w:rsidRPr="007C538D">
        <w:rPr>
          <w:b/>
          <w:bCs/>
          <w:iCs/>
          <w:kern w:val="2"/>
          <w:lang w:eastAsia="ja-JP"/>
        </w:rPr>
        <w:t xml:space="preserve">Class </w:t>
      </w:r>
      <w:r w:rsidRPr="007C538D">
        <w:rPr>
          <w:b/>
          <w:bCs/>
          <w:iCs/>
          <w:strike/>
          <w:kern w:val="2"/>
          <w:lang w:eastAsia="ja-JP"/>
        </w:rPr>
        <w:t>[</w:t>
      </w:r>
      <w:r w:rsidRPr="007C538D">
        <w:rPr>
          <w:b/>
          <w:bCs/>
          <w:iCs/>
          <w:kern w:val="2"/>
          <w:lang w:eastAsia="ja-JP"/>
        </w:rPr>
        <w:t>A, B, D, DS or ES</w:t>
      </w:r>
      <w:r w:rsidRPr="007C538D">
        <w:rPr>
          <w:b/>
          <w:bCs/>
          <w:iCs/>
          <w:strike/>
          <w:kern w:val="2"/>
          <w:lang w:eastAsia="ja-JP"/>
        </w:rPr>
        <w:t>]</w:t>
      </w:r>
      <w:r w:rsidRPr="007C538D">
        <w:rPr>
          <w:b/>
          <w:bCs/>
          <w:iCs/>
          <w:kern w:val="2"/>
          <w:lang w:eastAsia="ja-JP"/>
        </w:rPr>
        <w:t xml:space="preserve"> of Regulation No. </w:t>
      </w:r>
      <w:r w:rsidRPr="00B1440F">
        <w:rPr>
          <w:b/>
          <w:bCs/>
          <w:iCs/>
          <w:kern w:val="2"/>
          <w:lang w:eastAsia="ja-JP"/>
        </w:rPr>
        <w:t xml:space="preserve">[RID] </w:t>
      </w:r>
    </w:p>
    <w:p w:rsidR="0008433A" w:rsidRPr="00C24401" w:rsidRDefault="00956ACE" w:rsidP="00E161A6">
      <w:pPr>
        <w:pStyle w:val="SingleTxtG"/>
        <w:ind w:left="2268" w:right="1133"/>
      </w:pPr>
      <w:r w:rsidRPr="00C24401">
        <w:rPr>
          <w:iCs/>
          <w:kern w:val="2"/>
          <w:lang w:eastAsia="ja-JP"/>
        </w:rPr>
        <w:t>…"</w:t>
      </w:r>
    </w:p>
    <w:p w:rsidR="0008433A" w:rsidRPr="007C538D" w:rsidRDefault="0008433A" w:rsidP="0008433A">
      <w:pPr>
        <w:pStyle w:val="H1G"/>
        <w:keepNext w:val="0"/>
        <w:keepLines w:val="0"/>
        <w:rPr>
          <w:lang w:val="en-GB"/>
        </w:rPr>
      </w:pPr>
      <w:r w:rsidRPr="00B1440F">
        <w:rPr>
          <w:rFonts w:eastAsia="MS Mincho"/>
          <w:kern w:val="2"/>
          <w:sz w:val="28"/>
          <w:lang w:val="en-GB" w:eastAsia="ja-JP"/>
        </w:rPr>
        <w:tab/>
      </w:r>
      <w:r w:rsidR="00E161A6" w:rsidRPr="00C24401">
        <w:rPr>
          <w:lang w:val="en-GB"/>
        </w:rPr>
        <w:t>H</w:t>
      </w:r>
      <w:r w:rsidRPr="00C24401">
        <w:rPr>
          <w:lang w:val="en-GB"/>
        </w:rPr>
        <w:t>.</w:t>
      </w:r>
      <w:r w:rsidRPr="00C24401">
        <w:rPr>
          <w:lang w:val="en-GB"/>
        </w:rPr>
        <w:tab/>
        <w:t>ECE/TRANS/WP.29/GRE/2018/17</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6.1.1.1.,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“6.1.1.1.</w:t>
      </w:r>
      <w:r w:rsidRPr="00C24401">
        <w:rPr>
          <w:iCs/>
          <w:kern w:val="2"/>
          <w:lang w:eastAsia="ja-JP"/>
        </w:rPr>
        <w:tab/>
        <w:t>For motorcycles having a cylinder capacity ≤ 125 cm</w:t>
      </w:r>
      <w:r w:rsidRPr="00C24401">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iCs/>
          <w:kern w:val="2"/>
          <w:lang w:eastAsia="ja-JP"/>
        </w:rPr>
      </w:pPr>
      <w:r w:rsidRPr="007C538D">
        <w:rPr>
          <w:b/>
          <w:bCs/>
          <w:iCs/>
          <w:kern w:val="2"/>
          <w:lang w:eastAsia="ja-JP"/>
        </w:rPr>
        <w:t xml:space="preserve">(i) Class </w:t>
      </w:r>
      <w:r w:rsidRPr="007C538D">
        <w:rPr>
          <w:b/>
          <w:bCs/>
          <w:iCs/>
          <w:strike/>
          <w:kern w:val="2"/>
          <w:lang w:eastAsia="ja-JP"/>
        </w:rPr>
        <w:t>[</w:t>
      </w:r>
      <w:r w:rsidRPr="007C538D">
        <w:rPr>
          <w:b/>
          <w:bCs/>
          <w:iCs/>
          <w:kern w:val="2"/>
          <w:lang w:eastAsia="ja-JP"/>
        </w:rPr>
        <w:t>A, B, D, BS, CS, DS or ES</w:t>
      </w:r>
      <w:r w:rsidRPr="007C538D">
        <w:rPr>
          <w:b/>
          <w:bCs/>
          <w:iCs/>
          <w:strike/>
          <w:kern w:val="2"/>
          <w:lang w:eastAsia="ja-JP"/>
        </w:rPr>
        <w:t>]</w:t>
      </w:r>
      <w:r w:rsidRPr="007C538D">
        <w:rPr>
          <w:b/>
          <w:bCs/>
          <w:iCs/>
          <w:kern w:val="2"/>
          <w:lang w:eastAsia="ja-JP"/>
        </w:rPr>
        <w:t xml:space="preserve"> of Regulation No. [RID]</w:t>
      </w:r>
      <w:r w:rsidRPr="007C538D">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6.1.1.2., </w:t>
      </w:r>
      <w:r w:rsidRPr="00B1440F">
        <w:rPr>
          <w:iCs/>
          <w:kern w:val="2"/>
          <w:lang w:eastAsia="ja-JP"/>
        </w:rPr>
        <w:t xml:space="preserve">amend to </w:t>
      </w:r>
      <w:r w:rsidRPr="00C24401">
        <w:t>read</w:t>
      </w:r>
      <w:r w:rsidRPr="00B1440F">
        <w:rPr>
          <w:iCs/>
          <w:kern w:val="2"/>
          <w:lang w:eastAsia="ja-JP"/>
        </w:rPr>
        <w:t>:</w:t>
      </w:r>
    </w:p>
    <w:p w:rsidR="00956ACE" w:rsidRPr="00B1440F" w:rsidRDefault="00956ACE" w:rsidP="00E161A6">
      <w:pPr>
        <w:pStyle w:val="SingleTxtG"/>
        <w:ind w:left="2268" w:right="1133" w:hanging="1134"/>
        <w:rPr>
          <w:iCs/>
          <w:kern w:val="2"/>
          <w:lang w:eastAsia="ja-JP"/>
        </w:rPr>
      </w:pPr>
    </w:p>
    <w:p w:rsidR="00956ACE" w:rsidRPr="007C538D" w:rsidRDefault="00956ACE" w:rsidP="00E161A6">
      <w:pPr>
        <w:pStyle w:val="SingleTxtG"/>
        <w:ind w:left="2268" w:right="1133" w:hanging="1134"/>
        <w:rPr>
          <w:iCs/>
          <w:kern w:val="2"/>
          <w:lang w:eastAsia="ja-JP"/>
        </w:rPr>
      </w:pPr>
      <w:r w:rsidRPr="00C24401">
        <w:rPr>
          <w:iCs/>
          <w:kern w:val="2"/>
          <w:lang w:eastAsia="ja-JP"/>
        </w:rPr>
        <w:t>“6.1.1.2.</w:t>
      </w:r>
      <w:r w:rsidRPr="00C24401">
        <w:rPr>
          <w:iCs/>
          <w:kern w:val="2"/>
          <w:lang w:eastAsia="ja-JP"/>
        </w:rPr>
        <w:tab/>
        <w:t>For motorcycles having a cylinder capacity &gt; 125 cm</w:t>
      </w:r>
      <w:r w:rsidRPr="007C538D">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877F4" w:rsidRDefault="00956ACE" w:rsidP="00E161A6">
      <w:pPr>
        <w:pStyle w:val="SingleTxtG"/>
        <w:ind w:left="2268" w:right="1133"/>
        <w:rPr>
          <w:b/>
          <w:bCs/>
          <w:iCs/>
          <w:kern w:val="2"/>
          <w:lang w:eastAsia="ja-JP"/>
        </w:rPr>
      </w:pPr>
      <w:r w:rsidRPr="007C538D">
        <w:rPr>
          <w:b/>
          <w:bCs/>
          <w:iCs/>
          <w:kern w:val="2"/>
          <w:lang w:eastAsia="ja-JP"/>
        </w:rPr>
        <w:t xml:space="preserve">(h) Class </w:t>
      </w:r>
      <w:r w:rsidRPr="007C538D">
        <w:rPr>
          <w:b/>
          <w:bCs/>
          <w:iCs/>
          <w:strike/>
          <w:kern w:val="2"/>
          <w:lang w:eastAsia="ja-JP"/>
        </w:rPr>
        <w:t>[</w:t>
      </w:r>
      <w:r w:rsidRPr="007C538D">
        <w:rPr>
          <w:b/>
          <w:bCs/>
          <w:iCs/>
          <w:kern w:val="2"/>
          <w:lang w:eastAsia="ja-JP"/>
        </w:rPr>
        <w:t>A, B, D, BS, DS or ES</w:t>
      </w:r>
      <w:r w:rsidRPr="007C538D">
        <w:rPr>
          <w:b/>
          <w:bCs/>
          <w:iCs/>
          <w:strike/>
          <w:kern w:val="2"/>
          <w:lang w:eastAsia="ja-JP"/>
        </w:rPr>
        <w:t>]</w:t>
      </w:r>
      <w:r w:rsidRPr="00B877F4">
        <w:rPr>
          <w:b/>
          <w:bCs/>
          <w:iCs/>
          <w:kern w:val="2"/>
          <w:lang w:eastAsia="ja-JP"/>
        </w:rPr>
        <w:t xml:space="preserve"> of Regulation No. [RID]</w:t>
      </w:r>
    </w:p>
    <w:p w:rsidR="00956ACE" w:rsidRPr="0075437B" w:rsidRDefault="00956ACE" w:rsidP="00E161A6">
      <w:pPr>
        <w:pStyle w:val="SingleTxtG"/>
        <w:ind w:left="2268" w:right="1133"/>
        <w:rPr>
          <w:iCs/>
          <w:kern w:val="2"/>
          <w:lang w:eastAsia="ja-JP"/>
        </w:rPr>
      </w:pPr>
      <w:r w:rsidRPr="0075437B">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6.2.1.1.,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“6.2.1.1.</w:t>
      </w:r>
      <w:r w:rsidRPr="00C24401">
        <w:rPr>
          <w:iCs/>
          <w:kern w:val="2"/>
          <w:lang w:eastAsia="ja-JP"/>
        </w:rPr>
        <w:tab/>
        <w:t>For motorcycles having</w:t>
      </w:r>
      <w:r w:rsidRPr="007C538D">
        <w:rPr>
          <w:iCs/>
          <w:kern w:val="2"/>
          <w:lang w:eastAsia="ja-JP"/>
        </w:rPr>
        <w:t xml:space="preserve"> a cylinder capacity ≤ 125 cm</w:t>
      </w:r>
      <w:r w:rsidRPr="007C538D">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1440F" w:rsidRDefault="00956ACE" w:rsidP="00E161A6">
      <w:pPr>
        <w:pStyle w:val="SingleTxtG"/>
        <w:ind w:left="2268" w:right="1133"/>
        <w:rPr>
          <w:iCs/>
          <w:kern w:val="2"/>
          <w:lang w:eastAsia="ja-JP"/>
        </w:rPr>
      </w:pPr>
      <w:r w:rsidRPr="007C538D">
        <w:rPr>
          <w:b/>
          <w:bCs/>
          <w:iCs/>
          <w:kern w:val="2"/>
          <w:lang w:eastAsia="ja-JP"/>
        </w:rPr>
        <w:t xml:space="preserve">(i) Class </w:t>
      </w:r>
      <w:r w:rsidRPr="007C538D">
        <w:rPr>
          <w:b/>
          <w:bCs/>
          <w:iCs/>
          <w:strike/>
          <w:kern w:val="2"/>
          <w:lang w:eastAsia="ja-JP"/>
        </w:rPr>
        <w:t>[</w:t>
      </w:r>
      <w:r w:rsidRPr="007C538D">
        <w:rPr>
          <w:b/>
          <w:bCs/>
          <w:iCs/>
          <w:kern w:val="2"/>
          <w:lang w:eastAsia="ja-JP"/>
        </w:rPr>
        <w:t>A, B, D, BS, CS, DS or ES</w:t>
      </w:r>
      <w:r w:rsidRPr="00B877F4">
        <w:rPr>
          <w:b/>
          <w:bCs/>
          <w:iCs/>
          <w:strike/>
          <w:kern w:val="2"/>
          <w:lang w:eastAsia="ja-JP"/>
        </w:rPr>
        <w:t>]</w:t>
      </w:r>
      <w:r w:rsidRPr="00B877F4">
        <w:rPr>
          <w:b/>
          <w:bCs/>
          <w:iCs/>
          <w:kern w:val="2"/>
          <w:lang w:eastAsia="ja-JP"/>
        </w:rPr>
        <w:t xml:space="preserve"> of Regulation No. [RID]</w:t>
      </w:r>
      <w:r w:rsidRPr="0075437B">
        <w:rPr>
          <w:iCs/>
          <w:kern w:val="2"/>
          <w:lang w:eastAsia="ja-JP"/>
        </w:rPr>
        <w:t>”</w:t>
      </w:r>
    </w:p>
    <w:p w:rsidR="00956ACE" w:rsidRPr="00B1440F" w:rsidRDefault="00956ACE" w:rsidP="00E161A6">
      <w:pPr>
        <w:pStyle w:val="SingleTxtG"/>
        <w:ind w:left="2268" w:right="1133" w:hanging="1134"/>
        <w:rPr>
          <w:iCs/>
          <w:kern w:val="2"/>
          <w:lang w:eastAsia="ja-JP"/>
        </w:rPr>
      </w:pPr>
      <w:r w:rsidRPr="00B1440F">
        <w:rPr>
          <w:i/>
          <w:iCs/>
          <w:kern w:val="2"/>
          <w:lang w:eastAsia="ja-JP"/>
        </w:rPr>
        <w:t xml:space="preserve">Paragraph 6.2.1.2., </w:t>
      </w:r>
      <w:r w:rsidRPr="00B1440F">
        <w:rPr>
          <w:iCs/>
          <w:kern w:val="2"/>
          <w:lang w:eastAsia="ja-JP"/>
        </w:rPr>
        <w:t xml:space="preserve">amend to </w:t>
      </w:r>
      <w:r w:rsidRPr="00C24401">
        <w:t>read</w:t>
      </w:r>
      <w:r w:rsidRPr="00B1440F">
        <w:rPr>
          <w:iCs/>
          <w:kern w:val="2"/>
          <w:lang w:eastAsia="ja-JP"/>
        </w:rPr>
        <w:t>:</w:t>
      </w:r>
    </w:p>
    <w:p w:rsidR="00956ACE" w:rsidRPr="007C538D" w:rsidRDefault="00956ACE" w:rsidP="00E161A6">
      <w:pPr>
        <w:pStyle w:val="SingleTxtG"/>
        <w:ind w:left="2268" w:right="1133" w:hanging="1134"/>
        <w:rPr>
          <w:iCs/>
          <w:kern w:val="2"/>
          <w:lang w:eastAsia="ja-JP"/>
        </w:rPr>
      </w:pPr>
      <w:r w:rsidRPr="00C24401">
        <w:rPr>
          <w:iCs/>
          <w:kern w:val="2"/>
          <w:lang w:eastAsia="ja-JP"/>
        </w:rPr>
        <w:t>“6.2.1.2.</w:t>
      </w:r>
      <w:r w:rsidRPr="00C24401">
        <w:rPr>
          <w:iCs/>
          <w:kern w:val="2"/>
          <w:lang w:eastAsia="ja-JP"/>
        </w:rPr>
        <w:tab/>
        <w:t>For motorcycles having a cylinder capacity &gt; 125 cm</w:t>
      </w:r>
      <w:r w:rsidRPr="007C538D">
        <w:rPr>
          <w:iCs/>
          <w:kern w:val="2"/>
          <w:vertAlign w:val="superscript"/>
          <w:lang w:eastAsia="ja-JP"/>
        </w:rPr>
        <w:t>3</w:t>
      </w:r>
      <w:r w:rsidRPr="007C538D">
        <w:rPr>
          <w:iCs/>
          <w:kern w:val="2"/>
          <w:lang w:eastAsia="ja-JP"/>
        </w:rPr>
        <w:t xml:space="preserve"> </w:t>
      </w:r>
    </w:p>
    <w:p w:rsidR="00956ACE" w:rsidRPr="007C538D" w:rsidRDefault="00956ACE" w:rsidP="00E161A6">
      <w:pPr>
        <w:pStyle w:val="SingleTxtG"/>
        <w:ind w:left="2268" w:right="1133"/>
        <w:rPr>
          <w:iCs/>
          <w:kern w:val="2"/>
          <w:lang w:eastAsia="ja-JP"/>
        </w:rPr>
      </w:pPr>
      <w:r w:rsidRPr="007C538D">
        <w:rPr>
          <w:iCs/>
          <w:kern w:val="2"/>
          <w:lang w:eastAsia="ja-JP"/>
        </w:rPr>
        <w:t>…</w:t>
      </w:r>
    </w:p>
    <w:p w:rsidR="00956ACE" w:rsidRPr="00B877F4" w:rsidRDefault="00956ACE" w:rsidP="00E161A6">
      <w:pPr>
        <w:pStyle w:val="SingleTxtG"/>
        <w:ind w:left="2268" w:right="1133"/>
        <w:rPr>
          <w:iCs/>
          <w:kern w:val="2"/>
          <w:lang w:eastAsia="ja-JP"/>
        </w:rPr>
      </w:pPr>
      <w:r w:rsidRPr="007C538D">
        <w:rPr>
          <w:b/>
          <w:bCs/>
          <w:iCs/>
          <w:kern w:val="2"/>
          <w:lang w:eastAsia="ja-JP"/>
        </w:rPr>
        <w:t xml:space="preserve">(h) Class </w:t>
      </w:r>
      <w:r w:rsidRPr="007C538D">
        <w:rPr>
          <w:b/>
          <w:bCs/>
          <w:iCs/>
          <w:strike/>
          <w:kern w:val="2"/>
          <w:lang w:eastAsia="ja-JP"/>
        </w:rPr>
        <w:t>[</w:t>
      </w:r>
      <w:r w:rsidRPr="007C538D">
        <w:rPr>
          <w:b/>
          <w:bCs/>
          <w:iCs/>
          <w:kern w:val="2"/>
          <w:lang w:eastAsia="ja-JP"/>
        </w:rPr>
        <w:t>A, B, D, BS, DS or ES</w:t>
      </w:r>
      <w:r w:rsidRPr="007C538D">
        <w:rPr>
          <w:b/>
          <w:bCs/>
          <w:iCs/>
          <w:strike/>
          <w:kern w:val="2"/>
          <w:lang w:eastAsia="ja-JP"/>
        </w:rPr>
        <w:t>]</w:t>
      </w:r>
      <w:r w:rsidRPr="00B877F4">
        <w:rPr>
          <w:b/>
          <w:bCs/>
          <w:iCs/>
          <w:kern w:val="2"/>
          <w:lang w:eastAsia="ja-JP"/>
        </w:rPr>
        <w:t xml:space="preserve"> of Regulation No. [RID] </w:t>
      </w:r>
    </w:p>
    <w:p w:rsidR="0008433A" w:rsidRPr="00D87BA7" w:rsidRDefault="00956ACE" w:rsidP="00E161A6">
      <w:pPr>
        <w:pStyle w:val="SingleTxtG"/>
        <w:ind w:left="2268" w:right="1133"/>
      </w:pPr>
      <w:r w:rsidRPr="0075437B">
        <w:rPr>
          <w:iCs/>
          <w:kern w:val="2"/>
          <w:lang w:eastAsia="ja-JP"/>
        </w:rPr>
        <w:t>…"</w:t>
      </w:r>
    </w:p>
    <w:p w:rsidR="0008433A" w:rsidRPr="007C538D" w:rsidRDefault="0008433A" w:rsidP="0008433A">
      <w:pPr>
        <w:pStyle w:val="H1G"/>
        <w:keepNext w:val="0"/>
        <w:keepLines w:val="0"/>
        <w:rPr>
          <w:lang w:val="en-GB"/>
        </w:rPr>
      </w:pPr>
      <w:r w:rsidRPr="00B1440F">
        <w:rPr>
          <w:rFonts w:eastAsia="MS Mincho"/>
          <w:kern w:val="2"/>
          <w:sz w:val="28"/>
          <w:lang w:val="en-GB" w:eastAsia="ja-JP"/>
        </w:rPr>
        <w:tab/>
      </w:r>
      <w:r w:rsidR="00E161A6" w:rsidRPr="00C24401">
        <w:rPr>
          <w:lang w:val="en-GB"/>
        </w:rPr>
        <w:t>I</w:t>
      </w:r>
      <w:r w:rsidRPr="007C538D">
        <w:rPr>
          <w:lang w:val="en-GB"/>
        </w:rPr>
        <w:t>.</w:t>
      </w:r>
      <w:r w:rsidRPr="007C538D">
        <w:rPr>
          <w:lang w:val="en-GB"/>
        </w:rPr>
        <w:tab/>
        <w:t>ECE/TRANS/WP.29/GRE/2018/30</w:t>
      </w:r>
    </w:p>
    <w:p w:rsidR="00FA60AC" w:rsidRPr="00B1440F" w:rsidRDefault="00FA60AC" w:rsidP="00E161A6">
      <w:pPr>
        <w:pStyle w:val="SingleTxtG"/>
        <w:ind w:left="2268" w:right="1133" w:hanging="1134"/>
        <w:rPr>
          <w:iCs/>
          <w:kern w:val="2"/>
          <w:lang w:eastAsia="ja-JP"/>
        </w:rPr>
      </w:pPr>
      <w:r w:rsidRPr="00B1440F">
        <w:rPr>
          <w:i/>
          <w:iCs/>
          <w:kern w:val="2"/>
          <w:lang w:eastAsia="ja-JP"/>
        </w:rPr>
        <w:t xml:space="preserve">Paragraph 6.20., </w:t>
      </w:r>
      <w:r w:rsidRPr="00B1440F">
        <w:rPr>
          <w:iCs/>
          <w:kern w:val="2"/>
          <w:lang w:eastAsia="ja-JP"/>
        </w:rPr>
        <w:t xml:space="preserve">amend to </w:t>
      </w:r>
      <w:r w:rsidRPr="00C24401">
        <w:t>read</w:t>
      </w:r>
      <w:r w:rsidRPr="00B1440F">
        <w:rPr>
          <w:iCs/>
          <w:kern w:val="2"/>
          <w:lang w:eastAsia="ja-JP"/>
        </w:rPr>
        <w:t>:</w:t>
      </w:r>
    </w:p>
    <w:p w:rsidR="00FA60AC" w:rsidRPr="00B1440F" w:rsidRDefault="00FA60AC" w:rsidP="00E161A6">
      <w:pPr>
        <w:pStyle w:val="SingleTxtG"/>
        <w:ind w:left="2268" w:right="1133" w:hanging="1134"/>
        <w:rPr>
          <w:iCs/>
          <w:kern w:val="2"/>
          <w:lang w:eastAsia="ja-JP"/>
        </w:rPr>
      </w:pPr>
      <w:r w:rsidRPr="00B1440F">
        <w:rPr>
          <w:iCs/>
          <w:kern w:val="2"/>
          <w:lang w:eastAsia="ja-JP"/>
        </w:rPr>
        <w:t>"6.20.</w:t>
      </w:r>
      <w:r w:rsidRPr="00B1440F">
        <w:rPr>
          <w:iCs/>
          <w:kern w:val="2"/>
          <w:lang w:eastAsia="ja-JP"/>
        </w:rPr>
        <w:tab/>
        <w:t>CORNERING LAMP (Regulation</w:t>
      </w:r>
      <w:r w:rsidRPr="00B1440F">
        <w:rPr>
          <w:b/>
          <w:iCs/>
          <w:kern w:val="2"/>
          <w:lang w:eastAsia="ja-JP"/>
        </w:rPr>
        <w:t>s</w:t>
      </w:r>
      <w:r w:rsidRPr="00B1440F">
        <w:rPr>
          <w:iCs/>
          <w:kern w:val="2"/>
          <w:lang w:eastAsia="ja-JP"/>
        </w:rPr>
        <w:t xml:space="preserve"> No</w:t>
      </w:r>
      <w:r w:rsidRPr="00B1440F">
        <w:rPr>
          <w:b/>
          <w:iCs/>
          <w:kern w:val="2"/>
          <w:lang w:eastAsia="ja-JP"/>
        </w:rPr>
        <w:t>s</w:t>
      </w:r>
      <w:r w:rsidRPr="00B1440F">
        <w:rPr>
          <w:iCs/>
          <w:kern w:val="2"/>
          <w:lang w:eastAsia="ja-JP"/>
        </w:rPr>
        <w:t xml:space="preserve">. 119 </w:t>
      </w:r>
      <w:r w:rsidRPr="00B1440F">
        <w:rPr>
          <w:b/>
          <w:iCs/>
          <w:kern w:val="2"/>
          <w:lang w:eastAsia="ja-JP"/>
        </w:rPr>
        <w:t>or [</w:t>
      </w:r>
      <w:r w:rsidRPr="00B1440F">
        <w:rPr>
          <w:b/>
          <w:iCs/>
          <w:strike/>
          <w:kern w:val="2"/>
          <w:lang w:eastAsia="ja-JP"/>
        </w:rPr>
        <w:t>LSD</w:t>
      </w:r>
      <w:r w:rsidRPr="00B1440F">
        <w:rPr>
          <w:b/>
          <w:iCs/>
          <w:kern w:val="2"/>
          <w:lang w:eastAsia="ja-JP"/>
        </w:rPr>
        <w:t>RID]</w:t>
      </w:r>
      <w:r w:rsidRPr="00B1440F">
        <w:rPr>
          <w:iCs/>
          <w:kern w:val="2"/>
          <w:lang w:eastAsia="ja-JP"/>
        </w:rPr>
        <w:t>)"</w:t>
      </w:r>
    </w:p>
    <w:p w:rsidR="00FA60AC" w:rsidRPr="00B1440F" w:rsidRDefault="00FA60AC" w:rsidP="00E161A6">
      <w:pPr>
        <w:pStyle w:val="SingleTxtG"/>
        <w:ind w:left="2268" w:right="1133" w:hanging="1134"/>
        <w:rPr>
          <w:iCs/>
          <w:kern w:val="2"/>
          <w:lang w:eastAsia="ja-JP"/>
        </w:rPr>
      </w:pPr>
      <w:r w:rsidRPr="00B1440F">
        <w:rPr>
          <w:i/>
          <w:iCs/>
          <w:kern w:val="2"/>
          <w:lang w:eastAsia="ja-JP"/>
        </w:rPr>
        <w:t xml:space="preserve">Paragraph 6.5.8., </w:t>
      </w:r>
      <w:r w:rsidRPr="00B1440F">
        <w:rPr>
          <w:iCs/>
          <w:kern w:val="2"/>
          <w:lang w:eastAsia="ja-JP"/>
        </w:rPr>
        <w:t xml:space="preserve">amend to </w:t>
      </w:r>
      <w:r w:rsidRPr="00C24401">
        <w:t>read</w:t>
      </w:r>
      <w:r w:rsidRPr="00B1440F">
        <w:rPr>
          <w:iCs/>
          <w:kern w:val="2"/>
          <w:lang w:eastAsia="ja-JP"/>
        </w:rPr>
        <w:t>:</w:t>
      </w:r>
    </w:p>
    <w:p w:rsidR="00FA60AC" w:rsidRPr="007C538D" w:rsidRDefault="00FA60AC" w:rsidP="00E161A6">
      <w:pPr>
        <w:pStyle w:val="SingleTxtG"/>
        <w:ind w:left="2268" w:right="1133"/>
      </w:pPr>
      <w:r w:rsidRPr="00C24401">
        <w:t>"…</w:t>
      </w:r>
    </w:p>
    <w:p w:rsidR="00FA60AC" w:rsidRPr="0075437B" w:rsidRDefault="00FA60AC" w:rsidP="00E161A6">
      <w:pPr>
        <w:pStyle w:val="SingleTxtG"/>
        <w:ind w:left="2268" w:right="1133"/>
      </w:pPr>
      <w:r w:rsidRPr="007C538D">
        <w:t xml:space="preserve">It shall be activated by the signal produced according to paragraph </w:t>
      </w:r>
      <w:r w:rsidRPr="007C538D">
        <w:rPr>
          <w:strike/>
        </w:rPr>
        <w:t>6.4.2.</w:t>
      </w:r>
      <w:r w:rsidRPr="007C538D">
        <w:t xml:space="preserve"> </w:t>
      </w:r>
      <w:r w:rsidRPr="007C538D">
        <w:rPr>
          <w:b/>
        </w:rPr>
        <w:t>6.2.2.</w:t>
      </w:r>
      <w:r w:rsidRPr="007C538D">
        <w:t xml:space="preserve"> of Regulation No. 6 </w:t>
      </w:r>
      <w:r w:rsidRPr="00B877F4">
        <w:rPr>
          <w:b/>
          <w:bCs/>
        </w:rPr>
        <w:t xml:space="preserve">or according to paragraph 5.6.3. of Regulation No. [LSD] </w:t>
      </w:r>
      <w:r w:rsidRPr="0075437B">
        <w:t>or another suitable way. 15/</w:t>
      </w:r>
    </w:p>
    <w:p w:rsidR="00FA60AC" w:rsidRPr="00D87BA7" w:rsidRDefault="00FA60AC" w:rsidP="00E161A6">
      <w:pPr>
        <w:pStyle w:val="SingleTxtG"/>
        <w:ind w:left="2268" w:right="1133"/>
      </w:pPr>
      <w:r w:rsidRPr="00D87BA7">
        <w:t>…"</w:t>
      </w:r>
    </w:p>
    <w:p w:rsidR="00FA60AC" w:rsidRPr="00B1440F" w:rsidRDefault="00FA60AC" w:rsidP="00E161A6">
      <w:pPr>
        <w:pStyle w:val="SingleTxtG"/>
        <w:ind w:left="2268" w:right="1133" w:hanging="1134"/>
        <w:rPr>
          <w:iCs/>
          <w:kern w:val="2"/>
          <w:lang w:eastAsia="ja-JP"/>
        </w:rPr>
      </w:pPr>
      <w:r w:rsidRPr="00B1440F">
        <w:rPr>
          <w:i/>
          <w:iCs/>
          <w:kern w:val="2"/>
          <w:lang w:eastAsia="ja-JP"/>
        </w:rPr>
        <w:t>Paragraph 6.22.6.1.2.</w:t>
      </w:r>
      <w:r w:rsidRPr="00B1440F">
        <w:rPr>
          <w:b/>
          <w:i/>
          <w:iCs/>
          <w:kern w:val="2"/>
          <w:lang w:eastAsia="ja-JP"/>
        </w:rPr>
        <w:t>1.</w:t>
      </w:r>
      <w:r w:rsidRPr="00B1440F">
        <w:rPr>
          <w:i/>
          <w:iCs/>
          <w:kern w:val="2"/>
          <w:lang w:eastAsia="ja-JP"/>
        </w:rPr>
        <w:t xml:space="preserve">, </w:t>
      </w:r>
      <w:r w:rsidRPr="00B1440F">
        <w:rPr>
          <w:iCs/>
          <w:kern w:val="2"/>
          <w:lang w:eastAsia="ja-JP"/>
        </w:rPr>
        <w:t xml:space="preserve">amend to </w:t>
      </w:r>
      <w:r w:rsidRPr="00C24401">
        <w:t>read</w:t>
      </w:r>
      <w:r w:rsidRPr="00B1440F">
        <w:rPr>
          <w:iCs/>
          <w:kern w:val="2"/>
          <w:lang w:eastAsia="ja-JP"/>
        </w:rPr>
        <w:t>:</w:t>
      </w:r>
    </w:p>
    <w:p w:rsidR="00FA60AC" w:rsidRPr="00B1440F" w:rsidRDefault="00FA60AC" w:rsidP="00E161A6">
      <w:pPr>
        <w:pStyle w:val="SingleTxtG"/>
        <w:ind w:left="2268" w:right="1133" w:hanging="1134"/>
        <w:rPr>
          <w:iCs/>
          <w:kern w:val="2"/>
          <w:lang w:eastAsia="ja-JP"/>
        </w:rPr>
      </w:pPr>
      <w:r w:rsidRPr="00B1440F">
        <w:rPr>
          <w:iCs/>
          <w:kern w:val="2"/>
          <w:lang w:eastAsia="ja-JP"/>
        </w:rPr>
        <w:t>“6.22.6.1.2.</w:t>
      </w:r>
      <w:r w:rsidRPr="00B1440F">
        <w:rPr>
          <w:b/>
          <w:iCs/>
          <w:kern w:val="2"/>
          <w:lang w:eastAsia="ja-JP"/>
        </w:rPr>
        <w:t>1.</w:t>
      </w:r>
      <w:r w:rsidRPr="00B1440F">
        <w:rPr>
          <w:iCs/>
          <w:kern w:val="2"/>
          <w:lang w:eastAsia="ja-JP"/>
        </w:rPr>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sidRPr="00B1440F">
        <w:rPr>
          <w:iCs/>
          <w:strike/>
          <w:kern w:val="2"/>
          <w:lang w:eastAsia="ja-JP"/>
        </w:rPr>
        <w:t>9.4.</w:t>
      </w:r>
      <w:r w:rsidRPr="00B1440F">
        <w:rPr>
          <w:iCs/>
          <w:kern w:val="2"/>
          <w:lang w:eastAsia="ja-JP"/>
        </w:rPr>
        <w:t xml:space="preserve"> </w:t>
      </w:r>
      <w:r w:rsidRPr="00B1440F">
        <w:rPr>
          <w:b/>
          <w:iCs/>
          <w:kern w:val="2"/>
          <w:lang w:eastAsia="ja-JP"/>
        </w:rPr>
        <w:t>9.3.</w:t>
      </w:r>
      <w:r w:rsidRPr="00B1440F">
        <w:rPr>
          <w:iCs/>
          <w:kern w:val="2"/>
          <w:lang w:eastAsia="ja-JP"/>
        </w:rPr>
        <w:t xml:space="preserve"> of the communication form conforming to the model in Annex 1 to Regulations Nos. 123 </w:t>
      </w:r>
      <w:r w:rsidRPr="00B1440F">
        <w:rPr>
          <w:b/>
          <w:bCs/>
          <w:iCs/>
          <w:kern w:val="2"/>
          <w:lang w:eastAsia="ja-JP"/>
        </w:rPr>
        <w:t>or item 9.3.3. in Annex 1 to [RID]</w:t>
      </w:r>
      <w:r w:rsidRPr="00B1440F">
        <w:rPr>
          <w:iCs/>
          <w:kern w:val="2"/>
          <w:lang w:eastAsia="ja-JP"/>
        </w:rPr>
        <w:t>.”</w:t>
      </w:r>
    </w:p>
    <w:p w:rsidR="0008433A" w:rsidRPr="00B1440F" w:rsidRDefault="0008433A" w:rsidP="00E161A6">
      <w:pPr>
        <w:pStyle w:val="SingleTxtG"/>
        <w:ind w:left="2268" w:right="1133" w:hanging="1134"/>
        <w:rPr>
          <w:iCs/>
          <w:kern w:val="2"/>
          <w:lang w:eastAsia="ja-JP"/>
        </w:rPr>
      </w:pPr>
      <w:r w:rsidRPr="00B1440F">
        <w:rPr>
          <w:i/>
          <w:iCs/>
          <w:kern w:val="2"/>
          <w:lang w:eastAsia="ja-JP"/>
        </w:rPr>
        <w:t xml:space="preserve">Paragraph 6.3.9., </w:t>
      </w:r>
      <w:r w:rsidRPr="00B1440F">
        <w:rPr>
          <w:iCs/>
          <w:kern w:val="2"/>
          <w:lang w:eastAsia="ja-JP"/>
        </w:rPr>
        <w:t xml:space="preserve">amend to </w:t>
      </w:r>
      <w:r w:rsidRPr="00C24401">
        <w:t>read</w:t>
      </w:r>
      <w:r w:rsidRPr="00B1440F">
        <w:rPr>
          <w:iCs/>
          <w:kern w:val="2"/>
          <w:lang w:eastAsia="ja-JP"/>
        </w:rPr>
        <w:t>:</w:t>
      </w:r>
    </w:p>
    <w:p w:rsidR="0008433A" w:rsidRPr="007C538D" w:rsidRDefault="0008433A" w:rsidP="00E161A6">
      <w:pPr>
        <w:pStyle w:val="SingleTxtG"/>
        <w:ind w:left="2268" w:right="1133" w:hanging="1134"/>
        <w:rPr>
          <w:iCs/>
          <w:kern w:val="2"/>
          <w:lang w:eastAsia="ja-JP"/>
        </w:rPr>
      </w:pPr>
      <w:r w:rsidRPr="00C24401">
        <w:rPr>
          <w:iCs/>
          <w:kern w:val="2"/>
          <w:lang w:eastAsia="ja-JP"/>
        </w:rPr>
        <w:t>“6.3.9.</w:t>
      </w:r>
      <w:r w:rsidRPr="00C24401">
        <w:rPr>
          <w:iCs/>
          <w:kern w:val="2"/>
          <w:lang w:eastAsia="ja-JP"/>
        </w:rPr>
        <w:tab/>
        <w:t xml:space="preserve">Other requirements </w:t>
      </w:r>
    </w:p>
    <w:p w:rsidR="0008433A" w:rsidRPr="00B1440F" w:rsidRDefault="0008433A" w:rsidP="00E161A6">
      <w:pPr>
        <w:pStyle w:val="SingleTxtG"/>
        <w:ind w:left="2268" w:right="1133"/>
        <w:rPr>
          <w:iCs/>
          <w:kern w:val="2"/>
          <w:lang w:eastAsia="ja-JP"/>
        </w:rPr>
      </w:pPr>
      <w:r w:rsidRPr="00B1440F">
        <w:rPr>
          <w:iCs/>
          <w:kern w:val="2"/>
          <w:lang w:eastAsia="ja-JP"/>
        </w:rPr>
        <w:t xml:space="preserve">In the case where there is a positive indication in the communication form in </w:t>
      </w:r>
      <w:r w:rsidRPr="00B1440F">
        <w:rPr>
          <w:iCs/>
          <w:strike/>
          <w:kern w:val="2"/>
          <w:lang w:eastAsia="ja-JP"/>
        </w:rPr>
        <w:t>item 10.8. of</w:t>
      </w:r>
      <w:r w:rsidRPr="00B1440F">
        <w:rPr>
          <w:iCs/>
          <w:kern w:val="2"/>
          <w:lang w:eastAsia="ja-JP"/>
        </w:rPr>
        <w:t xml:space="preserve"> Annex 1 of Regulation No. 19 </w:t>
      </w:r>
      <w:r w:rsidRPr="00B1440F">
        <w:rPr>
          <w:b/>
          <w:bCs/>
          <w:iCs/>
          <w:kern w:val="2"/>
          <w:lang w:eastAsia="ja-JP"/>
        </w:rPr>
        <w:t xml:space="preserve">or </w:t>
      </w:r>
      <w:r w:rsidRPr="00B1440F">
        <w:rPr>
          <w:b/>
          <w:bCs/>
          <w:iCs/>
          <w:strike/>
          <w:kern w:val="2"/>
          <w:lang w:eastAsia="ja-JP"/>
        </w:rPr>
        <w:t>item 9.5.8. of</w:t>
      </w:r>
      <w:r w:rsidRPr="00B1440F">
        <w:rPr>
          <w:b/>
          <w:bCs/>
          <w:iCs/>
          <w:kern w:val="2"/>
          <w:lang w:eastAsia="ja-JP"/>
        </w:rPr>
        <w:t xml:space="preserve"> in Annex 1 of Regulation No. [RID] </w:t>
      </w:r>
      <w:r w:rsidRPr="00B1440F">
        <w:rPr>
          <w:iCs/>
          <w:kern w:val="2"/>
          <w:lang w:eastAsia="ja-JP"/>
        </w:rPr>
        <w:t>the alignment and the luminous intensities of the Class "F3" front fog beam may be automatically adapted ...”</w:t>
      </w:r>
    </w:p>
    <w:p w:rsidR="0008433A" w:rsidRPr="00B1440F" w:rsidRDefault="0008433A" w:rsidP="00E161A6">
      <w:pPr>
        <w:pStyle w:val="SingleTxtG"/>
        <w:ind w:left="2268" w:right="1133" w:hanging="1134"/>
        <w:rPr>
          <w:iCs/>
          <w:kern w:val="2"/>
          <w:lang w:eastAsia="ja-JP"/>
        </w:rPr>
      </w:pPr>
      <w:r w:rsidRPr="00B1440F">
        <w:rPr>
          <w:i/>
          <w:iCs/>
          <w:kern w:val="2"/>
          <w:lang w:eastAsia="ja-JP"/>
        </w:rPr>
        <w:t xml:space="preserve">Paragraph 6.22.9.1., </w:t>
      </w:r>
      <w:r w:rsidRPr="00B1440F">
        <w:rPr>
          <w:iCs/>
          <w:kern w:val="2"/>
          <w:lang w:eastAsia="ja-JP"/>
        </w:rPr>
        <w:t xml:space="preserve">amend to </w:t>
      </w:r>
      <w:r w:rsidRPr="00C24401">
        <w:t>read</w:t>
      </w:r>
      <w:r w:rsidRPr="00B1440F">
        <w:rPr>
          <w:iCs/>
          <w:kern w:val="2"/>
          <w:lang w:eastAsia="ja-JP"/>
        </w:rPr>
        <w:t>:</w:t>
      </w:r>
    </w:p>
    <w:p w:rsidR="0008433A" w:rsidRPr="007C5A37" w:rsidRDefault="0008433A" w:rsidP="00E161A6">
      <w:pPr>
        <w:pStyle w:val="SingleTxtG"/>
        <w:ind w:left="2268" w:right="1133" w:hanging="1134"/>
        <w:rPr>
          <w:iCs/>
          <w:kern w:val="2"/>
          <w:lang w:eastAsia="ja-JP"/>
        </w:rPr>
      </w:pPr>
      <w:r w:rsidRPr="00C24401">
        <w:rPr>
          <w:iCs/>
          <w:kern w:val="2"/>
          <w:lang w:eastAsia="ja-JP"/>
        </w:rPr>
        <w:t>“6.22.9.1.</w:t>
      </w:r>
      <w:r w:rsidRPr="00C24401">
        <w:rPr>
          <w:iCs/>
          <w:kern w:val="2"/>
          <w:lang w:eastAsia="ja-JP"/>
        </w:rPr>
        <w:tab/>
        <w:t>An AFS shall be permitted only in conjunction with the installa</w:t>
      </w:r>
      <w:r w:rsidRPr="007C538D">
        <w:rPr>
          <w:iCs/>
          <w:kern w:val="2"/>
          <w:lang w:eastAsia="ja-JP"/>
        </w:rPr>
        <w:t>tion of headlamp cleaning device(s) according to Regulation No. 45</w:t>
      </w:r>
      <w:r w:rsidR="00956ACE" w:rsidRPr="007C538D">
        <w:rPr>
          <w:iCs/>
          <w:kern w:val="2"/>
          <w:vertAlign w:val="superscript"/>
          <w:lang w:eastAsia="ja-JP"/>
        </w:rPr>
        <w:t>22</w:t>
      </w:r>
      <w:r w:rsidRPr="007C538D">
        <w:rPr>
          <w:iCs/>
          <w:kern w:val="2"/>
          <w:lang w:eastAsia="ja-JP"/>
        </w:rPr>
        <w:t xml:space="preserve"> for at least those lighting units, which are indicated under item </w:t>
      </w:r>
      <w:r w:rsidRPr="007C538D">
        <w:rPr>
          <w:iCs/>
          <w:strike/>
          <w:kern w:val="2"/>
          <w:lang w:eastAsia="ja-JP"/>
        </w:rPr>
        <w:t>9.3.</w:t>
      </w:r>
      <w:r w:rsidRPr="007C538D">
        <w:rPr>
          <w:iCs/>
          <w:kern w:val="2"/>
          <w:lang w:eastAsia="ja-JP"/>
        </w:rPr>
        <w:t xml:space="preserve"> </w:t>
      </w:r>
      <w:r w:rsidRPr="00B877F4">
        <w:rPr>
          <w:b/>
          <w:iCs/>
          <w:kern w:val="2"/>
          <w:lang w:eastAsia="ja-JP"/>
        </w:rPr>
        <w:t>9.2.3.</w:t>
      </w:r>
      <w:r w:rsidRPr="00B877F4">
        <w:rPr>
          <w:iCs/>
          <w:kern w:val="2"/>
          <w:lang w:eastAsia="ja-JP"/>
        </w:rPr>
        <w:t xml:space="preserve"> of the communication form conforming to the model in Annex 1 to Regulation No. 123 </w:t>
      </w:r>
      <w:r w:rsidRPr="0075437B">
        <w:rPr>
          <w:b/>
          <w:bCs/>
          <w:iCs/>
          <w:kern w:val="2"/>
          <w:lang w:eastAsia="ja-JP"/>
        </w:rPr>
        <w:t xml:space="preserve">or under item </w:t>
      </w:r>
      <w:r w:rsidRPr="00D87BA7">
        <w:rPr>
          <w:b/>
          <w:bCs/>
          <w:iCs/>
          <w:strike/>
          <w:kern w:val="2"/>
          <w:lang w:eastAsia="ja-JP"/>
        </w:rPr>
        <w:t>9.3.3.</w:t>
      </w:r>
      <w:r w:rsidRPr="007C5A37">
        <w:rPr>
          <w:b/>
          <w:bCs/>
          <w:iCs/>
          <w:kern w:val="2"/>
          <w:lang w:eastAsia="ja-JP"/>
        </w:rPr>
        <w:t xml:space="preserve"> 9.3.2.3. in Annex 1 to Regulation No. [RID]</w:t>
      </w:r>
      <w:r w:rsidRPr="007C5A37">
        <w:rPr>
          <w:iCs/>
          <w:kern w:val="2"/>
          <w:lang w:eastAsia="ja-JP"/>
        </w:rPr>
        <w:t>, if the total objective luminous flux of the light sources of these units exceeds 2,000 lm per side, and which contribute to the Class C (basic) passing-beam.”</w:t>
      </w:r>
    </w:p>
    <w:p w:rsidR="000C1482" w:rsidRPr="007C538D" w:rsidRDefault="000C1482">
      <w:pPr>
        <w:suppressAutoHyphens w:val="0"/>
        <w:spacing w:line="240" w:lineRule="auto"/>
        <w:rPr>
          <w:b/>
          <w:sz w:val="28"/>
          <w:lang w:eastAsia="x-none"/>
        </w:rPr>
      </w:pPr>
      <w:r w:rsidRPr="007C538D">
        <w:br w:type="page"/>
      </w:r>
    </w:p>
    <w:p w:rsidR="000C1482" w:rsidRPr="007C538D" w:rsidRDefault="000C1482" w:rsidP="000C1482">
      <w:pPr>
        <w:pStyle w:val="HChG"/>
        <w:spacing w:before="320" w:after="200"/>
      </w:pPr>
      <w:r w:rsidRPr="007C538D">
        <w:t>Annex IV</w:t>
      </w:r>
    </w:p>
    <w:p w:rsidR="00973DBE" w:rsidRPr="000D5E53" w:rsidRDefault="000C1482" w:rsidP="000C1482">
      <w:pPr>
        <w:pStyle w:val="HChG"/>
      </w:pPr>
      <w:r w:rsidRPr="000D5E53">
        <w:tab/>
      </w:r>
      <w:r w:rsidRPr="000D5E53">
        <w:tab/>
      </w:r>
      <w:r w:rsidR="00973DBE" w:rsidRPr="000D5E53">
        <w:t>Corrections to ECE/TRANS/WP.29/GRE/2018/2 (based on GRE-79-17-Rev.1)</w:t>
      </w:r>
    </w:p>
    <w:p w:rsidR="00973DBE" w:rsidRPr="000D5E53" w:rsidRDefault="00973DBE" w:rsidP="00973DBE">
      <w:pPr>
        <w:autoSpaceDE w:val="0"/>
        <w:autoSpaceDN w:val="0"/>
        <w:adjustRightInd w:val="0"/>
        <w:spacing w:after="120"/>
        <w:ind w:left="1134" w:right="1134"/>
        <w:jc w:val="both"/>
      </w:pPr>
      <w:r w:rsidRPr="000D5E53">
        <w:rPr>
          <w:i/>
        </w:rPr>
        <w:t>Paragraph  5.6.3.</w:t>
      </w:r>
      <w:r w:rsidR="00E23953" w:rsidRPr="000D5E53">
        <w:rPr>
          <w:i/>
        </w:rPr>
        <w:t>,</w:t>
      </w:r>
      <w:r w:rsidRPr="000D5E53">
        <w:t xml:space="preserve"> amend to read</w:t>
      </w:r>
      <w:r w:rsidR="00E23953" w:rsidRPr="000D5E53">
        <w:t>:</w:t>
      </w:r>
      <w:r w:rsidRPr="000D5E53">
        <w:tab/>
      </w:r>
    </w:p>
    <w:p w:rsidR="00973DBE" w:rsidRPr="000D5E53" w:rsidRDefault="00E23953" w:rsidP="00973DBE">
      <w:pPr>
        <w:autoSpaceDE w:val="0"/>
        <w:autoSpaceDN w:val="0"/>
        <w:adjustRightInd w:val="0"/>
        <w:spacing w:after="120"/>
        <w:ind w:left="1134" w:right="1134"/>
        <w:jc w:val="both"/>
      </w:pPr>
      <w:r w:rsidRPr="000D5E53">
        <w:t>"</w:t>
      </w:r>
      <w:r w:rsidR="00973DBE" w:rsidRPr="000D5E53">
        <w:t>5.6.3</w:t>
      </w:r>
      <w:r w:rsidRPr="000D5E53">
        <w:t>.</w:t>
      </w:r>
      <w:r w:rsidR="00973DBE" w:rsidRPr="000D5E53">
        <w:tab/>
      </w:r>
      <w:r w:rsidRPr="000D5E53">
        <w:tab/>
      </w:r>
      <w:r w:rsidR="00973DBE" w:rsidRPr="000D5E53">
        <w:t>Failure provisions</w:t>
      </w:r>
    </w:p>
    <w:p w:rsidR="00973DBE" w:rsidRPr="00B1440F" w:rsidRDefault="00973DBE" w:rsidP="00E23953">
      <w:pPr>
        <w:autoSpaceDE w:val="0"/>
        <w:autoSpaceDN w:val="0"/>
        <w:adjustRightInd w:val="0"/>
        <w:spacing w:after="120"/>
        <w:ind w:left="2268" w:right="1134"/>
        <w:jc w:val="both"/>
      </w:pPr>
      <w:r w:rsidRPr="00B1440F">
        <w:t>For direction-indicator lamps of categories 1, 1a, 1b, 2a, 2b,</w:t>
      </w:r>
      <w:r w:rsidRPr="00B1440F">
        <w:rPr>
          <w:b/>
          <w:color w:val="1F497D" w:themeColor="text2"/>
        </w:rPr>
        <w:t xml:space="preserve"> </w:t>
      </w:r>
      <w:r w:rsidRPr="00B1440F">
        <w:rPr>
          <w:strike/>
        </w:rPr>
        <w:t>11, 11a, 11b, 11c and 12</w:t>
      </w:r>
      <w:r w:rsidRPr="00B1440F">
        <w:t>, a signal for activation of the tell-tale prescribed in paragraph 6.5.8. of Regulation No. 48 or paragraph 6.3.8. of</w:t>
      </w:r>
      <w:r w:rsidR="00E23953" w:rsidRPr="00B1440F">
        <w:t xml:space="preserve"> </w:t>
      </w:r>
      <w:r w:rsidRPr="00B1440F">
        <w:t>Regulation No. 53 shall be produced if (notwithstanding the provisions stated in paragraph 4.6.):</w:t>
      </w:r>
    </w:p>
    <w:p w:rsidR="00973DBE" w:rsidRPr="00B1440F" w:rsidRDefault="00E23953" w:rsidP="00E23953">
      <w:pPr>
        <w:autoSpaceDE w:val="0"/>
        <w:autoSpaceDN w:val="0"/>
        <w:adjustRightInd w:val="0"/>
        <w:spacing w:after="120"/>
        <w:ind w:left="1701" w:right="1134" w:firstLine="567"/>
        <w:jc w:val="both"/>
        <w:rPr>
          <w:bCs/>
        </w:rPr>
      </w:pPr>
      <w:r w:rsidRPr="00B1440F">
        <w:t>…"</w:t>
      </w:r>
    </w:p>
    <w:p w:rsidR="00973DBE" w:rsidRPr="007C538D" w:rsidRDefault="00973DBE" w:rsidP="00973DBE">
      <w:pPr>
        <w:autoSpaceDE w:val="0"/>
        <w:autoSpaceDN w:val="0"/>
        <w:adjustRightInd w:val="0"/>
        <w:spacing w:after="120"/>
        <w:ind w:left="1134" w:right="1134" w:hanging="708"/>
        <w:jc w:val="both"/>
      </w:pPr>
      <w:r w:rsidRPr="00C24401">
        <w:t xml:space="preserve"> </w:t>
      </w:r>
      <w:r w:rsidRPr="00C24401">
        <w:tab/>
      </w:r>
      <w:r w:rsidRPr="007C538D">
        <w:rPr>
          <w:i/>
        </w:rPr>
        <w:t>Paragraph 5.1.4</w:t>
      </w:r>
      <w:r w:rsidR="004755E6">
        <w:rPr>
          <w:i/>
        </w:rPr>
        <w:t>.</w:t>
      </w:r>
      <w:r w:rsidRPr="007C538D">
        <w:rPr>
          <w:i/>
        </w:rPr>
        <w:t xml:space="preserve">, </w:t>
      </w:r>
      <w:r w:rsidRPr="007C538D">
        <w:t>amend to read:</w:t>
      </w:r>
    </w:p>
    <w:p w:rsidR="00973DBE" w:rsidRPr="00B1440F" w:rsidRDefault="00E23953" w:rsidP="00E23953">
      <w:pPr>
        <w:autoSpaceDE w:val="0"/>
        <w:autoSpaceDN w:val="0"/>
        <w:adjustRightInd w:val="0"/>
        <w:spacing w:after="120"/>
        <w:ind w:left="2268" w:right="1134" w:hanging="1134"/>
        <w:jc w:val="both"/>
        <w:rPr>
          <w:b/>
        </w:rPr>
      </w:pPr>
      <w:r w:rsidRPr="007C538D">
        <w:rPr>
          <w:bCs/>
        </w:rPr>
        <w:t>"</w:t>
      </w:r>
      <w:r w:rsidR="00973DBE" w:rsidRPr="007C538D">
        <w:rPr>
          <w:bCs/>
        </w:rPr>
        <w:t xml:space="preserve">5.1.4.     </w:t>
      </w:r>
      <w:r w:rsidRPr="00B1440F">
        <w:rPr>
          <w:bCs/>
        </w:rPr>
        <w:tab/>
      </w:r>
      <w:r w:rsidR="00973DBE" w:rsidRPr="00B1440F">
        <w:rPr>
          <w:bCs/>
        </w:rPr>
        <w:t xml:space="preserve">The colour of the light emitted </w:t>
      </w:r>
      <w:r w:rsidR="00973DBE" w:rsidRPr="00B1440F">
        <w:rPr>
          <w:b/>
        </w:rPr>
        <w:t>shall be white, however the lamp identified by symbol ‘MA’ may be amber.</w:t>
      </w:r>
      <w:r w:rsidRPr="00B1440F">
        <w:rPr>
          <w:b/>
        </w:rPr>
        <w:t>"</w:t>
      </w:r>
    </w:p>
    <w:p w:rsidR="00973DBE" w:rsidRPr="00B1440F" w:rsidRDefault="00973DBE" w:rsidP="00973DBE">
      <w:pPr>
        <w:autoSpaceDE w:val="0"/>
        <w:autoSpaceDN w:val="0"/>
        <w:adjustRightInd w:val="0"/>
        <w:spacing w:after="120"/>
        <w:ind w:left="1134" w:right="1134" w:hanging="567"/>
        <w:jc w:val="both"/>
      </w:pPr>
      <w:r w:rsidRPr="00B1440F">
        <w:t xml:space="preserve"> </w:t>
      </w:r>
      <w:r w:rsidRPr="00B1440F">
        <w:tab/>
      </w:r>
      <w:r w:rsidRPr="00B1440F">
        <w:rPr>
          <w:i/>
        </w:rPr>
        <w:t xml:space="preserve">Annex 2, </w:t>
      </w:r>
      <w:r w:rsidR="00E23953" w:rsidRPr="00B1440F">
        <w:rPr>
          <w:i/>
        </w:rPr>
        <w:t>t</w:t>
      </w:r>
      <w:r w:rsidRPr="00B1440F">
        <w:rPr>
          <w:i/>
        </w:rPr>
        <w:t>able A2-1,</w:t>
      </w:r>
      <w:r w:rsidRPr="00B1440F">
        <w:t xml:space="preserve"> amend to read:</w:t>
      </w:r>
    </w:p>
    <w:p w:rsidR="00E23953" w:rsidRPr="00B1440F" w:rsidRDefault="00E23953" w:rsidP="00973DBE">
      <w:pPr>
        <w:autoSpaceDE w:val="0"/>
        <w:autoSpaceDN w:val="0"/>
        <w:adjustRightInd w:val="0"/>
        <w:spacing w:after="120"/>
        <w:ind w:left="1134" w:right="1134" w:hanging="567"/>
        <w:jc w:val="both"/>
      </w:pPr>
      <w:r w:rsidRPr="00B1440F">
        <w:tab/>
        <w:t>"</w:t>
      </w:r>
    </w:p>
    <w:tbl>
      <w:tblPr>
        <w:tblStyle w:val="TableGrid"/>
        <w:tblW w:w="7786" w:type="dxa"/>
        <w:tblInd w:w="1281" w:type="dxa"/>
        <w:tblLayout w:type="fixed"/>
        <w:tblLook w:val="04A0" w:firstRow="1" w:lastRow="0" w:firstColumn="1" w:lastColumn="0" w:noHBand="0" w:noVBand="1"/>
      </w:tblPr>
      <w:tblGrid>
        <w:gridCol w:w="2977"/>
        <w:gridCol w:w="2258"/>
        <w:gridCol w:w="1569"/>
        <w:gridCol w:w="982"/>
      </w:tblGrid>
      <w:tr w:rsidR="00973DBE" w:rsidRPr="00B1440F" w:rsidTr="00E23953">
        <w:tc>
          <w:tcPr>
            <w:tcW w:w="2977" w:type="dxa"/>
            <w:tcBorders>
              <w:top w:val="single" w:sz="4" w:space="0" w:color="auto"/>
              <w:bottom w:val="single" w:sz="12" w:space="0" w:color="auto"/>
            </w:tcBorders>
            <w:vAlign w:val="center"/>
          </w:tcPr>
          <w:p w:rsidR="00973DBE" w:rsidRPr="00B1440F" w:rsidRDefault="00973DBE" w:rsidP="00E23953">
            <w:pPr>
              <w:ind w:left="147"/>
              <w:jc w:val="center"/>
              <w:rPr>
                <w:b/>
                <w:bCs/>
                <w:i/>
                <w:sz w:val="16"/>
              </w:rPr>
            </w:pPr>
            <w:r w:rsidRPr="00B1440F">
              <w:rPr>
                <w:b/>
                <w:bCs/>
                <w:i/>
                <w:sz w:val="16"/>
              </w:rPr>
              <w:t>Lamp</w:t>
            </w:r>
          </w:p>
        </w:tc>
        <w:tc>
          <w:tcPr>
            <w:tcW w:w="2258" w:type="dxa"/>
            <w:tcBorders>
              <w:top w:val="single" w:sz="4" w:space="0" w:color="auto"/>
              <w:bottom w:val="single" w:sz="12" w:space="0" w:color="auto"/>
            </w:tcBorders>
            <w:vAlign w:val="center"/>
          </w:tcPr>
          <w:p w:rsidR="00973DBE" w:rsidRPr="00B1440F" w:rsidRDefault="00973DBE" w:rsidP="00E23953">
            <w:pPr>
              <w:ind w:left="147"/>
              <w:jc w:val="center"/>
              <w:rPr>
                <w:b/>
                <w:bCs/>
                <w:i/>
                <w:sz w:val="16"/>
              </w:rPr>
            </w:pPr>
            <w:r w:rsidRPr="00B1440F">
              <w:rPr>
                <w:b/>
                <w:bCs/>
                <w:i/>
                <w:sz w:val="16"/>
              </w:rPr>
              <w:t>Minimum horizontal angles</w:t>
            </w:r>
          </w:p>
          <w:p w:rsidR="00973DBE" w:rsidRPr="00B1440F" w:rsidRDefault="00973DBE" w:rsidP="00E23953">
            <w:pPr>
              <w:ind w:left="147"/>
              <w:jc w:val="center"/>
              <w:rPr>
                <w:b/>
                <w:bCs/>
                <w:i/>
                <w:sz w:val="16"/>
              </w:rPr>
            </w:pPr>
            <w:r w:rsidRPr="00B1440F">
              <w:rPr>
                <w:b/>
                <w:bCs/>
                <w:i/>
                <w:sz w:val="16"/>
              </w:rPr>
              <w:t>(inboard / outboard)</w:t>
            </w:r>
          </w:p>
        </w:tc>
        <w:tc>
          <w:tcPr>
            <w:tcW w:w="1569" w:type="dxa"/>
            <w:tcBorders>
              <w:top w:val="single" w:sz="4" w:space="0" w:color="auto"/>
              <w:bottom w:val="single" w:sz="12" w:space="0" w:color="auto"/>
            </w:tcBorders>
            <w:vAlign w:val="center"/>
          </w:tcPr>
          <w:p w:rsidR="00973DBE" w:rsidRPr="00B1440F" w:rsidRDefault="00973DBE" w:rsidP="00E23953">
            <w:pPr>
              <w:ind w:left="147"/>
              <w:jc w:val="center"/>
              <w:rPr>
                <w:b/>
                <w:bCs/>
                <w:i/>
                <w:sz w:val="16"/>
              </w:rPr>
            </w:pPr>
            <w:r w:rsidRPr="00B1440F">
              <w:rPr>
                <w:b/>
                <w:bCs/>
                <w:i/>
                <w:sz w:val="16"/>
              </w:rPr>
              <w:t>Minimum vertical angles</w:t>
            </w:r>
          </w:p>
          <w:p w:rsidR="00973DBE" w:rsidRPr="00B1440F" w:rsidRDefault="00973DBE" w:rsidP="00E23953">
            <w:pPr>
              <w:ind w:left="147"/>
              <w:jc w:val="center"/>
              <w:rPr>
                <w:b/>
                <w:bCs/>
                <w:i/>
                <w:sz w:val="16"/>
              </w:rPr>
            </w:pPr>
            <w:r w:rsidRPr="00B1440F">
              <w:rPr>
                <w:b/>
                <w:bCs/>
                <w:i/>
                <w:sz w:val="16"/>
              </w:rPr>
              <w:t>(above / below)</w:t>
            </w:r>
          </w:p>
        </w:tc>
        <w:tc>
          <w:tcPr>
            <w:tcW w:w="982" w:type="dxa"/>
            <w:tcBorders>
              <w:top w:val="single" w:sz="4" w:space="0" w:color="auto"/>
              <w:bottom w:val="single" w:sz="12" w:space="0" w:color="auto"/>
            </w:tcBorders>
            <w:vAlign w:val="center"/>
          </w:tcPr>
          <w:p w:rsidR="00973DBE" w:rsidRPr="00B1440F" w:rsidRDefault="00973DBE" w:rsidP="00E23953">
            <w:pPr>
              <w:ind w:left="147"/>
              <w:jc w:val="center"/>
              <w:rPr>
                <w:b/>
                <w:bCs/>
                <w:i/>
                <w:sz w:val="16"/>
              </w:rPr>
            </w:pPr>
            <w:r w:rsidRPr="00B1440F">
              <w:rPr>
                <w:b/>
                <w:bCs/>
                <w:i/>
                <w:sz w:val="16"/>
              </w:rPr>
              <w:t>Additional information</w:t>
            </w:r>
          </w:p>
        </w:tc>
      </w:tr>
      <w:tr w:rsidR="00973DBE" w:rsidRPr="00B1440F" w:rsidTr="00E23953">
        <w:tc>
          <w:tcPr>
            <w:tcW w:w="2977" w:type="dxa"/>
            <w:tcBorders>
              <w:top w:val="single" w:sz="12" w:space="0" w:color="auto"/>
            </w:tcBorders>
            <w:vAlign w:val="center"/>
          </w:tcPr>
          <w:p w:rsidR="00973DBE" w:rsidRPr="00B1440F" w:rsidRDefault="00E23953" w:rsidP="00E23953">
            <w:pPr>
              <w:ind w:left="147"/>
              <w:rPr>
                <w:sz w:val="18"/>
                <w:szCs w:val="18"/>
              </w:rPr>
            </w:pPr>
            <w:r w:rsidRPr="00B1440F">
              <w:rPr>
                <w:sz w:val="18"/>
                <w:szCs w:val="18"/>
              </w:rPr>
              <w:t>…</w:t>
            </w:r>
          </w:p>
        </w:tc>
        <w:tc>
          <w:tcPr>
            <w:tcW w:w="2258" w:type="dxa"/>
            <w:tcBorders>
              <w:top w:val="single" w:sz="12" w:space="0" w:color="auto"/>
            </w:tcBorders>
            <w:vAlign w:val="center"/>
          </w:tcPr>
          <w:p w:rsidR="00973DBE" w:rsidRPr="00B1440F" w:rsidRDefault="00E23953" w:rsidP="001C35A5">
            <w:pPr>
              <w:ind w:left="147"/>
              <w:jc w:val="center"/>
              <w:rPr>
                <w:sz w:val="18"/>
                <w:szCs w:val="18"/>
              </w:rPr>
            </w:pPr>
            <w:r w:rsidRPr="00B1440F">
              <w:rPr>
                <w:sz w:val="18"/>
                <w:szCs w:val="18"/>
              </w:rPr>
              <w:t>…</w:t>
            </w:r>
          </w:p>
        </w:tc>
        <w:tc>
          <w:tcPr>
            <w:tcW w:w="1569" w:type="dxa"/>
            <w:tcBorders>
              <w:top w:val="single" w:sz="12" w:space="0" w:color="auto"/>
            </w:tcBorders>
            <w:vAlign w:val="center"/>
          </w:tcPr>
          <w:p w:rsidR="00973DBE" w:rsidRPr="00B1440F" w:rsidRDefault="00E23953" w:rsidP="001C35A5">
            <w:pPr>
              <w:ind w:left="147"/>
              <w:jc w:val="center"/>
              <w:rPr>
                <w:sz w:val="18"/>
                <w:szCs w:val="18"/>
              </w:rPr>
            </w:pPr>
            <w:r w:rsidRPr="00B1440F">
              <w:rPr>
                <w:sz w:val="18"/>
                <w:szCs w:val="18"/>
              </w:rPr>
              <w:t>…</w:t>
            </w:r>
          </w:p>
        </w:tc>
        <w:tc>
          <w:tcPr>
            <w:tcW w:w="982" w:type="dxa"/>
            <w:tcBorders>
              <w:top w:val="single" w:sz="12" w:space="0" w:color="auto"/>
            </w:tcBorders>
            <w:vAlign w:val="center"/>
          </w:tcPr>
          <w:p w:rsidR="00973DBE" w:rsidRPr="00B1440F" w:rsidRDefault="00E23953" w:rsidP="001C35A5">
            <w:pPr>
              <w:ind w:left="147"/>
              <w:jc w:val="center"/>
              <w:rPr>
                <w:sz w:val="18"/>
                <w:szCs w:val="18"/>
              </w:rPr>
            </w:pPr>
            <w:r w:rsidRPr="00B1440F">
              <w:rPr>
                <w:sz w:val="18"/>
                <w:szCs w:val="18"/>
              </w:rPr>
              <w:t>…</w:t>
            </w:r>
          </w:p>
        </w:tc>
      </w:tr>
      <w:tr w:rsidR="00973DBE" w:rsidRPr="00B1440F" w:rsidTr="00E23953">
        <w:tc>
          <w:tcPr>
            <w:tcW w:w="2977" w:type="dxa"/>
            <w:vAlign w:val="center"/>
          </w:tcPr>
          <w:p w:rsidR="00973DBE" w:rsidRPr="00B1440F" w:rsidRDefault="00973DBE" w:rsidP="001C35A5">
            <w:pPr>
              <w:ind w:left="147"/>
              <w:rPr>
                <w:sz w:val="18"/>
                <w:szCs w:val="18"/>
              </w:rPr>
            </w:pPr>
            <w:r w:rsidRPr="00B1440F">
              <w:rPr>
                <w:sz w:val="18"/>
                <w:szCs w:val="18"/>
              </w:rPr>
              <w:t>Rear position pair (MR)</w:t>
            </w:r>
          </w:p>
        </w:tc>
        <w:tc>
          <w:tcPr>
            <w:tcW w:w="2258" w:type="dxa"/>
            <w:vAlign w:val="center"/>
          </w:tcPr>
          <w:p w:rsidR="00973DBE" w:rsidRPr="00B1440F" w:rsidRDefault="00973DBE" w:rsidP="001C35A5">
            <w:pPr>
              <w:ind w:left="147"/>
              <w:jc w:val="center"/>
              <w:rPr>
                <w:sz w:val="18"/>
                <w:szCs w:val="18"/>
              </w:rPr>
            </w:pPr>
            <w:r w:rsidRPr="00B1440F">
              <w:rPr>
                <w:sz w:val="18"/>
                <w:szCs w:val="18"/>
              </w:rPr>
              <w:t>45° / 80°</w:t>
            </w:r>
          </w:p>
          <w:p w:rsidR="00973DBE" w:rsidRPr="00B1440F" w:rsidRDefault="00973DBE" w:rsidP="001C35A5">
            <w:pPr>
              <w:ind w:left="147"/>
              <w:jc w:val="center"/>
              <w:rPr>
                <w:sz w:val="18"/>
                <w:szCs w:val="18"/>
              </w:rPr>
            </w:pPr>
            <w:r w:rsidRPr="00B1440F">
              <w:rPr>
                <w:sz w:val="18"/>
                <w:szCs w:val="18"/>
              </w:rPr>
              <w:t>20° / 80°</w:t>
            </w:r>
          </w:p>
        </w:tc>
        <w:tc>
          <w:tcPr>
            <w:tcW w:w="1569" w:type="dxa"/>
            <w:vAlign w:val="center"/>
          </w:tcPr>
          <w:p w:rsidR="00973DBE" w:rsidRPr="00B1440F" w:rsidRDefault="00973DBE" w:rsidP="001C35A5">
            <w:pPr>
              <w:ind w:left="147"/>
              <w:jc w:val="center"/>
              <w:rPr>
                <w:sz w:val="18"/>
                <w:szCs w:val="18"/>
              </w:rPr>
            </w:pPr>
            <w:r w:rsidRPr="00B1440F">
              <w:rPr>
                <w:sz w:val="18"/>
                <w:szCs w:val="18"/>
              </w:rPr>
              <w:t xml:space="preserve">15° / </w:t>
            </w:r>
            <w:r w:rsidRPr="00B1440F">
              <w:rPr>
                <w:b/>
                <w:strike/>
                <w:color w:val="000000" w:themeColor="text1"/>
                <w:sz w:val="18"/>
                <w:szCs w:val="18"/>
              </w:rPr>
              <w:t>15°</w:t>
            </w:r>
            <w:r w:rsidRPr="00B1440F">
              <w:rPr>
                <w:b/>
                <w:color w:val="FF0000"/>
                <w:sz w:val="18"/>
                <w:szCs w:val="18"/>
              </w:rPr>
              <w:t xml:space="preserve"> </w:t>
            </w:r>
            <w:r w:rsidRPr="00C24401">
              <w:rPr>
                <w:b/>
                <w:sz w:val="18"/>
                <w:szCs w:val="18"/>
              </w:rPr>
              <w:t>10°</w:t>
            </w:r>
          </w:p>
          <w:p w:rsidR="00973DBE" w:rsidRPr="00B1440F" w:rsidRDefault="00973DBE" w:rsidP="001C35A5">
            <w:pPr>
              <w:ind w:left="147"/>
              <w:jc w:val="center"/>
              <w:rPr>
                <w:sz w:val="18"/>
                <w:szCs w:val="18"/>
              </w:rPr>
            </w:pPr>
            <w:r w:rsidRPr="00B1440F">
              <w:rPr>
                <w:sz w:val="18"/>
                <w:szCs w:val="18"/>
              </w:rPr>
              <w:t>15° / 5°</w:t>
            </w:r>
            <w:r w:rsidRPr="00C24401">
              <w:rPr>
                <w:sz w:val="18"/>
                <w:szCs w:val="18"/>
                <w:vertAlign w:val="superscript"/>
              </w:rPr>
              <w:t>2</w:t>
            </w:r>
          </w:p>
        </w:tc>
        <w:tc>
          <w:tcPr>
            <w:tcW w:w="982" w:type="dxa"/>
            <w:vAlign w:val="center"/>
          </w:tcPr>
          <w:p w:rsidR="00973DBE" w:rsidRPr="007C538D" w:rsidRDefault="00973DBE" w:rsidP="001C35A5">
            <w:pPr>
              <w:ind w:left="147"/>
              <w:jc w:val="center"/>
              <w:rPr>
                <w:sz w:val="18"/>
                <w:szCs w:val="18"/>
              </w:rPr>
            </w:pPr>
            <w:r w:rsidRPr="00C24401">
              <w:rPr>
                <w:sz w:val="18"/>
                <w:szCs w:val="18"/>
              </w:rPr>
              <w:t>-</w:t>
            </w:r>
          </w:p>
        </w:tc>
      </w:tr>
      <w:tr w:rsidR="00973DBE" w:rsidRPr="00B1440F" w:rsidTr="00E23953">
        <w:tc>
          <w:tcPr>
            <w:tcW w:w="2977" w:type="dxa"/>
            <w:tcBorders>
              <w:bottom w:val="single" w:sz="12" w:space="0" w:color="auto"/>
            </w:tcBorders>
            <w:vAlign w:val="center"/>
          </w:tcPr>
          <w:p w:rsidR="00973DBE" w:rsidRPr="00B1440F" w:rsidRDefault="00E23953" w:rsidP="001C35A5">
            <w:pPr>
              <w:ind w:left="147"/>
              <w:rPr>
                <w:sz w:val="18"/>
                <w:szCs w:val="18"/>
              </w:rPr>
            </w:pPr>
            <w:r w:rsidRPr="00B1440F">
              <w:rPr>
                <w:sz w:val="18"/>
                <w:szCs w:val="18"/>
              </w:rPr>
              <w:t>…</w:t>
            </w:r>
          </w:p>
        </w:tc>
        <w:tc>
          <w:tcPr>
            <w:tcW w:w="2258" w:type="dxa"/>
            <w:tcBorders>
              <w:bottom w:val="single" w:sz="12" w:space="0" w:color="auto"/>
            </w:tcBorders>
            <w:vAlign w:val="center"/>
          </w:tcPr>
          <w:p w:rsidR="00973DBE" w:rsidRPr="00B1440F" w:rsidRDefault="00E23953" w:rsidP="001C35A5">
            <w:pPr>
              <w:ind w:left="147"/>
              <w:jc w:val="center"/>
              <w:rPr>
                <w:sz w:val="18"/>
                <w:szCs w:val="18"/>
              </w:rPr>
            </w:pPr>
            <w:r w:rsidRPr="00B1440F">
              <w:rPr>
                <w:sz w:val="18"/>
                <w:szCs w:val="18"/>
              </w:rPr>
              <w:t>…</w:t>
            </w:r>
          </w:p>
        </w:tc>
        <w:tc>
          <w:tcPr>
            <w:tcW w:w="1569" w:type="dxa"/>
            <w:tcBorders>
              <w:bottom w:val="single" w:sz="12" w:space="0" w:color="auto"/>
            </w:tcBorders>
            <w:vAlign w:val="center"/>
          </w:tcPr>
          <w:p w:rsidR="00973DBE" w:rsidRPr="00B1440F" w:rsidRDefault="00E23953" w:rsidP="001C35A5">
            <w:pPr>
              <w:ind w:left="147"/>
              <w:jc w:val="center"/>
              <w:rPr>
                <w:sz w:val="18"/>
                <w:szCs w:val="18"/>
              </w:rPr>
            </w:pPr>
            <w:r w:rsidRPr="00B1440F">
              <w:rPr>
                <w:sz w:val="18"/>
                <w:szCs w:val="18"/>
              </w:rPr>
              <w:t>…</w:t>
            </w:r>
          </w:p>
        </w:tc>
        <w:tc>
          <w:tcPr>
            <w:tcW w:w="982" w:type="dxa"/>
            <w:tcBorders>
              <w:bottom w:val="single" w:sz="12" w:space="0" w:color="auto"/>
            </w:tcBorders>
            <w:vAlign w:val="center"/>
          </w:tcPr>
          <w:p w:rsidR="00973DBE" w:rsidRPr="00B1440F" w:rsidRDefault="00E23953" w:rsidP="00E23953">
            <w:pPr>
              <w:ind w:left="147"/>
              <w:jc w:val="center"/>
              <w:rPr>
                <w:sz w:val="18"/>
                <w:szCs w:val="18"/>
              </w:rPr>
            </w:pPr>
            <w:r w:rsidRPr="00B1440F">
              <w:rPr>
                <w:sz w:val="18"/>
                <w:szCs w:val="18"/>
              </w:rPr>
              <w:t>…</w:t>
            </w:r>
          </w:p>
        </w:tc>
      </w:tr>
    </w:tbl>
    <w:p w:rsidR="00973DBE" w:rsidRPr="00B1440F" w:rsidRDefault="00E23953" w:rsidP="00E23953">
      <w:pPr>
        <w:pStyle w:val="SingleTxtG"/>
        <w:ind w:left="2268" w:right="425" w:hanging="1134"/>
        <w:jc w:val="right"/>
      </w:pPr>
      <w:r w:rsidRPr="00B1440F">
        <w:t>"</w:t>
      </w:r>
    </w:p>
    <w:p w:rsidR="00973DBE" w:rsidRPr="00B1440F" w:rsidRDefault="00973DBE" w:rsidP="000C1482">
      <w:pPr>
        <w:pStyle w:val="SingleTxtG"/>
        <w:ind w:left="2268" w:hanging="1134"/>
        <w:rPr>
          <w:i/>
        </w:rPr>
      </w:pPr>
    </w:p>
    <w:p w:rsidR="00973DBE" w:rsidRPr="00B1440F" w:rsidRDefault="00973DBE" w:rsidP="000C1482">
      <w:pPr>
        <w:pStyle w:val="SingleTxtG"/>
        <w:ind w:left="2268" w:hanging="1134"/>
        <w:rPr>
          <w:i/>
        </w:rPr>
      </w:pPr>
    </w:p>
    <w:p w:rsidR="00973DBE" w:rsidRPr="00B1440F" w:rsidRDefault="00973DBE" w:rsidP="000C1482">
      <w:pPr>
        <w:pStyle w:val="SingleTxtG"/>
        <w:ind w:left="2268" w:hanging="1134"/>
        <w:rPr>
          <w:i/>
        </w:rPr>
      </w:pPr>
    </w:p>
    <w:p w:rsidR="000C1482" w:rsidRPr="00B1440F" w:rsidRDefault="000C1482" w:rsidP="000C1482">
      <w:pPr>
        <w:pStyle w:val="SingleTxtG"/>
        <w:ind w:left="2835" w:hanging="567"/>
        <w:rPr>
          <w:iCs/>
        </w:rPr>
      </w:pPr>
    </w:p>
    <w:p w:rsidR="000C1482" w:rsidRPr="00B1440F" w:rsidRDefault="000C1482" w:rsidP="000C1482">
      <w:pPr>
        <w:pStyle w:val="para"/>
        <w:ind w:left="1134" w:firstLine="0"/>
      </w:pPr>
    </w:p>
    <w:p w:rsidR="000C1482" w:rsidRPr="00B1440F" w:rsidRDefault="000C1482">
      <w:pPr>
        <w:suppressAutoHyphens w:val="0"/>
        <w:spacing w:line="240" w:lineRule="auto"/>
        <w:rPr>
          <w:b/>
          <w:sz w:val="28"/>
          <w:lang w:eastAsia="x-none"/>
        </w:rPr>
      </w:pPr>
      <w:r w:rsidRPr="00B1440F">
        <w:br w:type="page"/>
      </w:r>
    </w:p>
    <w:p w:rsidR="000C1482" w:rsidRPr="00B1440F" w:rsidRDefault="000C1482" w:rsidP="000C1482">
      <w:pPr>
        <w:pStyle w:val="HChG"/>
        <w:spacing w:before="320" w:after="200"/>
      </w:pPr>
      <w:r w:rsidRPr="00B1440F">
        <w:t>Annex V</w:t>
      </w:r>
    </w:p>
    <w:p w:rsidR="000C1482" w:rsidRPr="00B1440F" w:rsidRDefault="000C1482" w:rsidP="000C1482">
      <w:pPr>
        <w:pStyle w:val="HChG"/>
      </w:pPr>
      <w:r w:rsidRPr="00B1440F">
        <w:tab/>
      </w:r>
      <w:r w:rsidRPr="00B1440F">
        <w:tab/>
      </w:r>
      <w:r w:rsidR="00973DBE" w:rsidRPr="00B1440F">
        <w:t xml:space="preserve">Corrections to ECE/TRANS/WP.29/GRE/2018/3 (based on GRE-79-18-Rev.1) </w:t>
      </w:r>
    </w:p>
    <w:p w:rsidR="00393740" w:rsidRPr="00B1440F" w:rsidRDefault="00614DD4" w:rsidP="00393740">
      <w:pPr>
        <w:autoSpaceDE w:val="0"/>
        <w:autoSpaceDN w:val="0"/>
        <w:adjustRightInd w:val="0"/>
        <w:spacing w:after="120"/>
        <w:ind w:left="1134" w:right="1134"/>
        <w:jc w:val="both"/>
      </w:pPr>
      <w:r w:rsidRPr="00B1440F">
        <w:rPr>
          <w:i/>
        </w:rPr>
        <w:t>Paragraph 3.2.4.3.</w:t>
      </w:r>
      <w:r w:rsidR="00CB6232" w:rsidRPr="00B1440F">
        <w:rPr>
          <w:i/>
        </w:rPr>
        <w:t>, t</w:t>
      </w:r>
      <w:r w:rsidRPr="00B1440F">
        <w:rPr>
          <w:i/>
        </w:rPr>
        <w:t>able 1,</w:t>
      </w:r>
      <w:r w:rsidR="00393740" w:rsidRPr="00B1440F">
        <w:rPr>
          <w:i/>
        </w:rPr>
        <w:t xml:space="preserve"> title,</w:t>
      </w:r>
      <w:r w:rsidRPr="00B1440F">
        <w:rPr>
          <w:i/>
        </w:rPr>
        <w:t xml:space="preserve"> </w:t>
      </w:r>
      <w:r w:rsidRPr="00B1440F">
        <w:t>amend to read:</w:t>
      </w:r>
      <w:r w:rsidR="00393740" w:rsidRPr="00B1440F">
        <w:t xml:space="preserve"> </w:t>
      </w:r>
    </w:p>
    <w:p w:rsidR="00614DD4" w:rsidRPr="00B1440F" w:rsidRDefault="00CB6232" w:rsidP="00393740">
      <w:pPr>
        <w:autoSpaceDE w:val="0"/>
        <w:autoSpaceDN w:val="0"/>
        <w:adjustRightInd w:val="0"/>
        <w:spacing w:after="120"/>
        <w:ind w:left="2268" w:right="1134" w:hanging="1134"/>
        <w:jc w:val="both"/>
        <w:rPr>
          <w:bCs/>
        </w:rPr>
      </w:pPr>
      <w:r w:rsidRPr="00B1440F">
        <w:rPr>
          <w:bCs/>
        </w:rPr>
        <w:t>"</w:t>
      </w:r>
      <w:r w:rsidR="00614DD4" w:rsidRPr="00B1440F">
        <w:rPr>
          <w:bCs/>
        </w:rPr>
        <w:t xml:space="preserve">Table 1: </w:t>
      </w:r>
      <w:r w:rsidR="00393740" w:rsidRPr="00B1440F">
        <w:rPr>
          <w:bCs/>
        </w:rPr>
        <w:tab/>
      </w:r>
      <w:r w:rsidR="00614DD4" w:rsidRPr="00B1440F">
        <w:rPr>
          <w:bCs/>
        </w:rPr>
        <w:t>List of symbols/</w:t>
      </w:r>
      <w:r w:rsidR="00614DD4" w:rsidRPr="00B1440F">
        <w:rPr>
          <w:b/>
        </w:rPr>
        <w:t>combinations</w:t>
      </w:r>
      <w:r w:rsidR="00614DD4" w:rsidRPr="00B1440F">
        <w:rPr>
          <w:bCs/>
        </w:rPr>
        <w:t xml:space="preserve"> (full list is provided in Annex 1 </w:t>
      </w:r>
      <w:r w:rsidRPr="00B1440F">
        <w:rPr>
          <w:bCs/>
        </w:rPr>
        <w:t>"</w:t>
      </w:r>
      <w:r w:rsidR="00614DD4" w:rsidRPr="00B1440F">
        <w:rPr>
          <w:bCs/>
        </w:rPr>
        <w:t>Communication</w:t>
      </w:r>
      <w:r w:rsidRPr="00B1440F">
        <w:rPr>
          <w:bCs/>
        </w:rPr>
        <w:t>"</w:t>
      </w:r>
      <w:r w:rsidR="00614DD4" w:rsidRPr="00B1440F">
        <w:rPr>
          <w:bCs/>
        </w:rPr>
        <w:t>)</w:t>
      </w:r>
      <w:r w:rsidR="00393740" w:rsidRPr="00B1440F">
        <w:rPr>
          <w:bCs/>
        </w:rPr>
        <w:t>"</w:t>
      </w:r>
    </w:p>
    <w:p w:rsidR="00614DD4" w:rsidRPr="00B1440F" w:rsidRDefault="00614DD4" w:rsidP="00393740">
      <w:pPr>
        <w:autoSpaceDE w:val="0"/>
        <w:autoSpaceDN w:val="0"/>
        <w:adjustRightInd w:val="0"/>
        <w:spacing w:after="120"/>
        <w:ind w:left="1134" w:right="1134"/>
        <w:jc w:val="both"/>
      </w:pPr>
      <w:r w:rsidRPr="00B1440F">
        <w:rPr>
          <w:i/>
        </w:rPr>
        <w:t>Paragraph 4.5.2.4</w:t>
      </w:r>
      <w:r w:rsidR="004755E6">
        <w:rPr>
          <w:i/>
        </w:rPr>
        <w:t>.</w:t>
      </w:r>
      <w:r w:rsidRPr="00B1440F">
        <w:rPr>
          <w:i/>
        </w:rPr>
        <w:t>,</w:t>
      </w:r>
      <w:r w:rsidRPr="00B1440F">
        <w:t xml:space="preserve"> amend to read:</w:t>
      </w:r>
    </w:p>
    <w:p w:rsidR="00614DD4" w:rsidRPr="00B1440F" w:rsidRDefault="00393740" w:rsidP="00393740">
      <w:pPr>
        <w:spacing w:after="120"/>
        <w:ind w:left="2268" w:right="1134" w:hanging="1134"/>
        <w:jc w:val="both"/>
        <w:rPr>
          <w:bCs/>
        </w:rPr>
      </w:pPr>
      <w:r w:rsidRPr="00B1440F">
        <w:rPr>
          <w:bCs/>
        </w:rPr>
        <w:t>"</w:t>
      </w:r>
      <w:r w:rsidR="00614DD4" w:rsidRPr="00B1440F">
        <w:rPr>
          <w:bCs/>
        </w:rPr>
        <w:t xml:space="preserve">4.5.2.4.   </w:t>
      </w:r>
      <w:r w:rsidRPr="00B1440F">
        <w:rPr>
          <w:bCs/>
        </w:rPr>
        <w:tab/>
      </w:r>
      <w:r w:rsidR="00614DD4" w:rsidRPr="00B1440F">
        <w:rPr>
          <w:bCs/>
        </w:rPr>
        <w:t xml:space="preserve">The headlamp of class D </w:t>
      </w:r>
      <w:r w:rsidR="00614DD4" w:rsidRPr="00B1440F">
        <w:rPr>
          <w:b/>
        </w:rPr>
        <w:t>and /or class ES</w:t>
      </w:r>
      <w:r w:rsidR="00614DD4" w:rsidRPr="00B1440F">
        <w:rPr>
          <w:bCs/>
        </w:rPr>
        <w:t xml:space="preserve"> and its ballast system or light source control gear shall not generate radiated or power line disturbances which cause a malfunction of other electric/electronic systems of the vehicle.</w:t>
      </w:r>
      <w:r w:rsidRPr="00B1440F">
        <w:rPr>
          <w:bCs/>
        </w:rPr>
        <w:t>"</w:t>
      </w:r>
    </w:p>
    <w:p w:rsidR="00614DD4" w:rsidRPr="00B1440F" w:rsidRDefault="00393740" w:rsidP="00393740">
      <w:pPr>
        <w:spacing w:after="120"/>
        <w:ind w:left="1134" w:right="1134"/>
        <w:jc w:val="both"/>
      </w:pPr>
      <w:r w:rsidRPr="00B1440F">
        <w:rPr>
          <w:i/>
        </w:rPr>
        <w:t>Annex 2, after paragraph 1.2.1.3.</w:t>
      </w:r>
      <w:r w:rsidRPr="00B1440F">
        <w:t>, i</w:t>
      </w:r>
      <w:r w:rsidR="00614DD4" w:rsidRPr="00B1440F">
        <w:t xml:space="preserve">nsert </w:t>
      </w:r>
      <w:r w:rsidRPr="00B1440F">
        <w:t xml:space="preserve">a new </w:t>
      </w:r>
      <w:r w:rsidR="00614DD4" w:rsidRPr="00B1440F">
        <w:t>paragraph 1.2.1.3.1</w:t>
      </w:r>
      <w:r w:rsidRPr="00B1440F">
        <w:t>. to read</w:t>
      </w:r>
      <w:r w:rsidR="00614DD4" w:rsidRPr="00B1440F">
        <w:t>:</w:t>
      </w:r>
    </w:p>
    <w:p w:rsidR="00614DD4" w:rsidRPr="00B1440F" w:rsidRDefault="00393740" w:rsidP="00393740">
      <w:pPr>
        <w:spacing w:after="120"/>
        <w:ind w:left="2268" w:right="1134" w:hanging="1134"/>
        <w:jc w:val="both"/>
        <w:rPr>
          <w:b/>
        </w:rPr>
      </w:pPr>
      <w:r w:rsidRPr="00B1440F">
        <w:rPr>
          <w:b/>
        </w:rPr>
        <w:t>"</w:t>
      </w:r>
      <w:r w:rsidR="00614DD4" w:rsidRPr="00B1440F">
        <w:rPr>
          <w:b/>
        </w:rPr>
        <w:t>1.2.1.3.1</w:t>
      </w:r>
      <w:r w:rsidRPr="00B1440F">
        <w:rPr>
          <w:b/>
        </w:rPr>
        <w:t>.</w:t>
      </w:r>
      <w:r w:rsidR="00614DD4" w:rsidRPr="00B1440F">
        <w:rPr>
          <w:b/>
        </w:rPr>
        <w:t xml:space="preserve"> </w:t>
      </w:r>
      <w:r w:rsidRPr="00B1440F">
        <w:rPr>
          <w:b/>
        </w:rPr>
        <w:tab/>
      </w:r>
      <w:r w:rsidR="00614DD4" w:rsidRPr="00B1440F">
        <w:rPr>
          <w:b/>
        </w:rPr>
        <w:t>If the results of the test described above do not meet the requirements, the alignment of the headlamp may be changed, provided that the axis of the beam is not displaced laterally by more than 0.5 degree, to the right or left and not by more than 0.2 degree up and down.</w:t>
      </w:r>
      <w:r w:rsidRPr="00B1440F">
        <w:rPr>
          <w:b/>
        </w:rPr>
        <w:t>"</w:t>
      </w:r>
    </w:p>
    <w:p w:rsidR="00973DBE" w:rsidRPr="00B1440F" w:rsidRDefault="00973DBE" w:rsidP="000C1482">
      <w:pPr>
        <w:pStyle w:val="SingleTxtG"/>
        <w:ind w:left="2268" w:hanging="1134"/>
      </w:pPr>
    </w:p>
    <w:p w:rsidR="00973DBE" w:rsidRPr="00B1440F" w:rsidRDefault="00973DBE" w:rsidP="000C1482">
      <w:pPr>
        <w:pStyle w:val="SingleTxtG"/>
        <w:ind w:left="2268" w:hanging="1134"/>
        <w:rPr>
          <w:i/>
        </w:rPr>
      </w:pPr>
    </w:p>
    <w:p w:rsidR="00973DBE" w:rsidRPr="00B1440F" w:rsidRDefault="00973DBE" w:rsidP="000C1482">
      <w:pPr>
        <w:pStyle w:val="SingleTxtG"/>
        <w:ind w:left="2268" w:hanging="1134"/>
        <w:rPr>
          <w:i/>
        </w:rPr>
      </w:pPr>
    </w:p>
    <w:p w:rsidR="00973DBE" w:rsidRPr="00B1440F" w:rsidRDefault="00973DBE" w:rsidP="000C1482">
      <w:pPr>
        <w:pStyle w:val="SingleTxtG"/>
        <w:ind w:left="2268" w:hanging="1134"/>
        <w:rPr>
          <w:i/>
        </w:rPr>
      </w:pPr>
    </w:p>
    <w:p w:rsidR="000C1482" w:rsidRPr="00B1440F" w:rsidRDefault="000C1482" w:rsidP="000C1482">
      <w:pPr>
        <w:pStyle w:val="para"/>
        <w:ind w:left="1134" w:firstLine="0"/>
      </w:pPr>
    </w:p>
    <w:p w:rsidR="000C1482" w:rsidRPr="00B1440F" w:rsidRDefault="000C1482">
      <w:pPr>
        <w:suppressAutoHyphens w:val="0"/>
        <w:spacing w:line="240" w:lineRule="auto"/>
        <w:rPr>
          <w:b/>
          <w:sz w:val="28"/>
          <w:lang w:eastAsia="x-none"/>
        </w:rPr>
      </w:pPr>
      <w:r w:rsidRPr="00B1440F">
        <w:br w:type="page"/>
      </w:r>
    </w:p>
    <w:p w:rsidR="000C1482" w:rsidRPr="00B1440F" w:rsidRDefault="000C1482" w:rsidP="000C1482">
      <w:pPr>
        <w:pStyle w:val="HChG"/>
        <w:spacing w:before="320" w:after="200"/>
      </w:pPr>
      <w:r w:rsidRPr="00B1440F">
        <w:t>Annex VI</w:t>
      </w:r>
    </w:p>
    <w:p w:rsidR="001C35A5" w:rsidRPr="00B1440F" w:rsidRDefault="000C1482" w:rsidP="000C1482">
      <w:pPr>
        <w:pStyle w:val="HChG"/>
      </w:pPr>
      <w:r w:rsidRPr="00B1440F">
        <w:tab/>
      </w:r>
      <w:r w:rsidRPr="00B1440F">
        <w:tab/>
      </w:r>
      <w:r w:rsidR="001C35A5" w:rsidRPr="00B1440F">
        <w:t>Amendments to definitions in Regulations Nos. 53 and 74 (based on GRE-79-08 and GRE-79-09)</w:t>
      </w:r>
    </w:p>
    <w:p w:rsidR="001C35A5" w:rsidRPr="007C538D" w:rsidRDefault="001C35A5" w:rsidP="001C35A5">
      <w:pPr>
        <w:pStyle w:val="H1G"/>
        <w:keepNext w:val="0"/>
        <w:keepLines w:val="0"/>
        <w:rPr>
          <w:lang w:val="en-GB"/>
        </w:rPr>
      </w:pPr>
      <w:r w:rsidRPr="00E85F93">
        <w:rPr>
          <w:rFonts w:eastAsia="MS Mincho"/>
          <w:kern w:val="2"/>
          <w:sz w:val="28"/>
          <w:lang w:val="en-GB" w:eastAsia="ja-JP"/>
        </w:rPr>
        <w:tab/>
      </w:r>
      <w:r w:rsidRPr="00C24401">
        <w:rPr>
          <w:lang w:val="en-GB"/>
        </w:rPr>
        <w:t>A.</w:t>
      </w:r>
      <w:r w:rsidRPr="00C24401">
        <w:rPr>
          <w:lang w:val="en-GB"/>
        </w:rPr>
        <w:tab/>
      </w:r>
      <w:r w:rsidRPr="007C538D">
        <w:rPr>
          <w:lang w:val="en-GB"/>
        </w:rPr>
        <w:t>Proposal for Supplement 2 to the 02 series of amendments to Regulation No. 53</w:t>
      </w:r>
    </w:p>
    <w:p w:rsidR="001C35A5" w:rsidRPr="00B1440F" w:rsidRDefault="001C35A5" w:rsidP="00C46E34">
      <w:pPr>
        <w:keepNext/>
        <w:widowControl w:val="0"/>
        <w:tabs>
          <w:tab w:val="left" w:pos="-1242"/>
          <w:tab w:val="left" w:pos="-720"/>
        </w:tabs>
        <w:suppressAutoHyphens w:val="0"/>
        <w:spacing w:after="120"/>
        <w:ind w:left="1134" w:right="-2"/>
        <w:jc w:val="both"/>
        <w:rPr>
          <w:rFonts w:eastAsia="MS Mincho"/>
          <w:kern w:val="2"/>
          <w:lang w:eastAsia="ja-JP"/>
        </w:rPr>
      </w:pPr>
      <w:r w:rsidRPr="00B1440F">
        <w:rPr>
          <w:rFonts w:eastAsia="MS Mincho"/>
          <w:i/>
          <w:kern w:val="2"/>
          <w:lang w:eastAsia="ja-JP"/>
        </w:rPr>
        <w:t>Paragraph 2</w:t>
      </w:r>
      <w:r w:rsidR="00C46E34" w:rsidRPr="00B1440F">
        <w:rPr>
          <w:rFonts w:eastAsia="MS Mincho"/>
          <w:i/>
          <w:kern w:val="2"/>
          <w:lang w:eastAsia="ja-JP"/>
        </w:rPr>
        <w:t>,</w:t>
      </w:r>
      <w:r w:rsidRPr="00B1440F">
        <w:rPr>
          <w:rFonts w:eastAsia="MS Mincho"/>
          <w:i/>
          <w:kern w:val="2"/>
          <w:lang w:eastAsia="ja-JP"/>
        </w:rPr>
        <w:t xml:space="preserve"> </w:t>
      </w:r>
      <w:r w:rsidRPr="00B1440F">
        <w:rPr>
          <w:rFonts w:eastAsia="MS Mincho"/>
          <w:kern w:val="2"/>
          <w:lang w:eastAsia="ja-JP"/>
        </w:rPr>
        <w:t>amend to read:</w:t>
      </w:r>
    </w:p>
    <w:p w:rsidR="001C35A5" w:rsidRPr="007C538D" w:rsidRDefault="001C35A5" w:rsidP="00C46E34">
      <w:pPr>
        <w:spacing w:after="120"/>
        <w:ind w:left="2268" w:right="851" w:hanging="1134"/>
        <w:jc w:val="both"/>
        <w:rPr>
          <w:rFonts w:eastAsia="MS Mincho"/>
          <w:b/>
        </w:rPr>
      </w:pPr>
      <w:r w:rsidRPr="00C24401">
        <w:rPr>
          <w:rFonts w:eastAsia="MS Mincho"/>
          <w:b/>
        </w:rPr>
        <w:t>"</w:t>
      </w:r>
      <w:r w:rsidRPr="007C538D">
        <w:rPr>
          <w:rFonts w:eastAsia="MS Mincho"/>
        </w:rPr>
        <w:t>2.</w:t>
      </w:r>
      <w:r w:rsidRPr="007C538D">
        <w:rPr>
          <w:rFonts w:eastAsia="MS Mincho"/>
        </w:rPr>
        <w:tab/>
        <w:t>Definitions</w:t>
      </w:r>
    </w:p>
    <w:p w:rsidR="001C35A5" w:rsidRPr="007C538D" w:rsidRDefault="001C35A5" w:rsidP="00C46E34">
      <w:pPr>
        <w:spacing w:after="120"/>
        <w:ind w:left="2268" w:right="851"/>
        <w:jc w:val="both"/>
        <w:rPr>
          <w:rFonts w:eastAsia="MS Mincho"/>
          <w:b/>
        </w:rPr>
      </w:pPr>
      <w:r w:rsidRPr="007C538D">
        <w:rPr>
          <w:rFonts w:eastAsia="MS Mincho"/>
        </w:rPr>
        <w:t>For the purpose of this Regulation</w:t>
      </w:r>
      <w:r w:rsidRPr="007C538D">
        <w:rPr>
          <w:rFonts w:eastAsia="MS Mincho"/>
          <w:b/>
        </w:rPr>
        <w:t>, the definitions given in the latest series of amendments to UN Regulation No. 48 in force at the time of application for type approval shall apply, unless otherwise specified in this Regulation.</w:t>
      </w:r>
    </w:p>
    <w:p w:rsidR="001C35A5" w:rsidRPr="0075437B" w:rsidRDefault="001C35A5" w:rsidP="00C46E34">
      <w:pPr>
        <w:spacing w:after="120"/>
        <w:ind w:left="2268" w:right="851" w:hanging="1134"/>
        <w:jc w:val="both"/>
        <w:rPr>
          <w:rFonts w:eastAsia="MS Mincho"/>
          <w:strike/>
        </w:rPr>
      </w:pPr>
      <w:r w:rsidRPr="007C538D">
        <w:rPr>
          <w:rFonts w:eastAsia="MS Mincho"/>
          <w:strike/>
        </w:rPr>
        <w:t>2.1.</w:t>
      </w:r>
      <w:r w:rsidRPr="007C538D">
        <w:rPr>
          <w:rFonts w:eastAsia="MS Mincho"/>
          <w:strike/>
        </w:rPr>
        <w:tab/>
        <w:t>"</w:t>
      </w:r>
      <w:r w:rsidRPr="00B877F4">
        <w:rPr>
          <w:rFonts w:eastAsia="MS Mincho"/>
          <w:i/>
          <w:strike/>
        </w:rPr>
        <w:t>Approval of a vehicle</w:t>
      </w:r>
      <w:r w:rsidRPr="0075437B">
        <w:rPr>
          <w:rFonts w:eastAsia="MS Mincho"/>
          <w:strike/>
        </w:rPr>
        <w:t>" means the approval of a vehicle type with regard to the number and mode of installation of the lighting and light-signalling devices;</w:t>
      </w:r>
    </w:p>
    <w:p w:rsidR="001C35A5" w:rsidRPr="00B1440F" w:rsidRDefault="001C35A5" w:rsidP="00C46E34">
      <w:pPr>
        <w:spacing w:after="120"/>
        <w:ind w:left="2268" w:right="851" w:hanging="1134"/>
        <w:jc w:val="both"/>
        <w:rPr>
          <w:rFonts w:eastAsia="MS Mincho"/>
        </w:rPr>
      </w:pPr>
      <w:r w:rsidRPr="00D87BA7">
        <w:rPr>
          <w:rFonts w:eastAsia="MS Mincho"/>
          <w:strike/>
        </w:rPr>
        <w:t>2.2.</w:t>
      </w:r>
      <w:r w:rsidRPr="007C5A37">
        <w:rPr>
          <w:rFonts w:eastAsia="MS Mincho"/>
          <w:b/>
        </w:rPr>
        <w:t>2.1.</w:t>
      </w:r>
      <w:r w:rsidRPr="007C5A37">
        <w:rPr>
          <w:rFonts w:eastAsia="MS Mincho"/>
        </w:rPr>
        <w:tab/>
        <w:t>"</w:t>
      </w:r>
      <w:r w:rsidRPr="007C5A37">
        <w:rPr>
          <w:rFonts w:eastAsia="MS Mincho"/>
          <w:i/>
        </w:rPr>
        <w:t>Vehicle type</w:t>
      </w:r>
      <w:r w:rsidRPr="007C5A37">
        <w:rPr>
          <w:rFonts w:eastAsia="MS Mincho"/>
        </w:rPr>
        <w:t>" means a category o</w:t>
      </w:r>
      <w:r w:rsidRPr="00B1440F">
        <w:rPr>
          <w:rFonts w:eastAsia="MS Mincho"/>
        </w:rPr>
        <w:t>f vehicles which do not differ from each other in such essential respects as:</w:t>
      </w:r>
    </w:p>
    <w:p w:rsidR="001C35A5" w:rsidRPr="000D5E53" w:rsidRDefault="001C35A5" w:rsidP="00C46E34">
      <w:pPr>
        <w:spacing w:after="120"/>
        <w:ind w:left="2268" w:right="851" w:hanging="1134"/>
        <w:jc w:val="both"/>
        <w:rPr>
          <w:rFonts w:eastAsia="MS Mincho"/>
        </w:rPr>
      </w:pPr>
      <w:r w:rsidRPr="000D5E53">
        <w:rPr>
          <w:rFonts w:eastAsia="MS Mincho"/>
          <w:strike/>
        </w:rPr>
        <w:t>2.2.1.</w:t>
      </w:r>
      <w:r w:rsidRPr="000D5E53">
        <w:rPr>
          <w:rFonts w:eastAsia="MS Mincho"/>
          <w:b/>
        </w:rPr>
        <w:t>2.1.1.</w:t>
      </w:r>
      <w:r w:rsidRPr="000D5E53">
        <w:rPr>
          <w:rFonts w:eastAsia="MS Mincho"/>
        </w:rPr>
        <w:tab/>
        <w:t>The dimensions and external shape of the vehicle;</w:t>
      </w:r>
    </w:p>
    <w:p w:rsidR="001C35A5" w:rsidRPr="000D5E53" w:rsidRDefault="001C35A5" w:rsidP="00C46E34">
      <w:pPr>
        <w:spacing w:after="120"/>
        <w:ind w:left="2268" w:right="851" w:hanging="1134"/>
        <w:jc w:val="both"/>
        <w:rPr>
          <w:rFonts w:eastAsia="MS Mincho"/>
        </w:rPr>
      </w:pPr>
      <w:r w:rsidRPr="000D5E53">
        <w:rPr>
          <w:rFonts w:eastAsia="MS Mincho"/>
          <w:strike/>
        </w:rPr>
        <w:t>2.2.2.</w:t>
      </w:r>
      <w:r w:rsidRPr="000D5E53">
        <w:rPr>
          <w:rFonts w:eastAsia="MS Mincho"/>
          <w:b/>
        </w:rPr>
        <w:t>2.1.2.</w:t>
      </w:r>
      <w:r w:rsidRPr="000D5E53">
        <w:rPr>
          <w:rFonts w:eastAsia="MS Mincho"/>
        </w:rPr>
        <w:tab/>
        <w:t>The number and position of the devices;</w:t>
      </w:r>
    </w:p>
    <w:p w:rsidR="001C35A5" w:rsidRPr="000D5E53" w:rsidRDefault="001C35A5" w:rsidP="00C46E34">
      <w:pPr>
        <w:spacing w:after="120"/>
        <w:ind w:left="2268" w:right="851" w:hanging="1134"/>
        <w:jc w:val="both"/>
        <w:rPr>
          <w:rFonts w:eastAsia="MS Mincho"/>
        </w:rPr>
      </w:pPr>
      <w:r w:rsidRPr="000D5E53">
        <w:rPr>
          <w:rFonts w:eastAsia="MS Mincho"/>
          <w:strike/>
        </w:rPr>
        <w:t>2.2.3.</w:t>
      </w:r>
      <w:r w:rsidRPr="000D5E53">
        <w:rPr>
          <w:rFonts w:eastAsia="MS Mincho"/>
          <w:b/>
        </w:rPr>
        <w:t>2.1.3.</w:t>
      </w:r>
      <w:r w:rsidRPr="000D5E53">
        <w:rPr>
          <w:rFonts w:eastAsia="MS Mincho"/>
        </w:rPr>
        <w:tab/>
        <w:t>The following shall likewise not be deemed to be "vehicles of a different type":</w:t>
      </w:r>
    </w:p>
    <w:p w:rsidR="001C35A5" w:rsidRPr="000D5E53" w:rsidRDefault="001C35A5" w:rsidP="00C46E34">
      <w:pPr>
        <w:spacing w:after="120"/>
        <w:ind w:left="2268" w:right="851" w:hanging="1134"/>
        <w:jc w:val="both"/>
        <w:rPr>
          <w:rFonts w:eastAsia="MS Mincho"/>
        </w:rPr>
      </w:pPr>
      <w:r w:rsidRPr="000D5E53">
        <w:rPr>
          <w:rFonts w:eastAsia="MS Mincho"/>
          <w:strike/>
        </w:rPr>
        <w:t>2.2.3.1.</w:t>
      </w:r>
      <w:r w:rsidRPr="000D5E53">
        <w:rPr>
          <w:rFonts w:eastAsia="MS Mincho"/>
          <w:b/>
        </w:rPr>
        <w:t>2.1.3.1.</w:t>
      </w:r>
      <w:r w:rsidR="00C46E34" w:rsidRPr="000D5E53">
        <w:rPr>
          <w:rFonts w:eastAsia="MS Mincho"/>
          <w:b/>
        </w:rPr>
        <w:t xml:space="preserve"> </w:t>
      </w:r>
      <w:r w:rsidRPr="000D5E53">
        <w:rPr>
          <w:rFonts w:eastAsia="MS Mincho"/>
        </w:rPr>
        <w:t xml:space="preserve">Vehicles which differ within the meaning of paragraphs </w:t>
      </w:r>
      <w:r w:rsidRPr="000D5E53">
        <w:rPr>
          <w:rFonts w:eastAsia="MS Mincho"/>
          <w:strike/>
        </w:rPr>
        <w:t>2.2.1.</w:t>
      </w:r>
      <w:r w:rsidRPr="000D5E53">
        <w:rPr>
          <w:rFonts w:eastAsia="MS Mincho"/>
          <w:b/>
        </w:rPr>
        <w:t>2.1.1.</w:t>
      </w:r>
      <w:r w:rsidRPr="000D5E53">
        <w:rPr>
          <w:rFonts w:eastAsia="MS Mincho"/>
        </w:rPr>
        <w:t xml:space="preserve"> and </w:t>
      </w:r>
      <w:r w:rsidRPr="000D5E53">
        <w:rPr>
          <w:rFonts w:eastAsia="MS Mincho"/>
          <w:strike/>
        </w:rPr>
        <w:t>2.2.2.</w:t>
      </w:r>
      <w:r w:rsidRPr="000D5E53">
        <w:rPr>
          <w:rFonts w:eastAsia="MS Mincho"/>
          <w:b/>
        </w:rPr>
        <w:t>2.1.2.</w:t>
      </w:r>
      <w:r w:rsidRPr="000D5E53">
        <w:rPr>
          <w:rFonts w:eastAsia="MS Mincho"/>
        </w:rPr>
        <w:t xml:space="preserve"> above but not in such a way as to entail a change in the kind, number, position and geometric visibility of the lamps prescribed for the vehicle type in question; and</w:t>
      </w:r>
    </w:p>
    <w:p w:rsidR="001C35A5" w:rsidRPr="000D5E53" w:rsidRDefault="001C35A5" w:rsidP="00C46E34">
      <w:pPr>
        <w:spacing w:after="120"/>
        <w:ind w:left="2268" w:right="851" w:hanging="1134"/>
        <w:jc w:val="both"/>
        <w:rPr>
          <w:rFonts w:eastAsia="MS Mincho"/>
        </w:rPr>
      </w:pPr>
      <w:r w:rsidRPr="000D5E53">
        <w:rPr>
          <w:rFonts w:eastAsia="MS Mincho"/>
          <w:strike/>
        </w:rPr>
        <w:t>2.2.3.2.</w:t>
      </w:r>
      <w:r w:rsidRPr="000D5E53">
        <w:rPr>
          <w:rFonts w:eastAsia="MS Mincho"/>
          <w:b/>
        </w:rPr>
        <w:t>2.1.3.2.</w:t>
      </w:r>
      <w:r w:rsidR="00C46E34" w:rsidRPr="000D5E53">
        <w:rPr>
          <w:rFonts w:eastAsia="MS Mincho"/>
          <w:b/>
        </w:rPr>
        <w:t xml:space="preserve"> </w:t>
      </w:r>
      <w:r w:rsidRPr="000D5E53">
        <w:rPr>
          <w:rFonts w:eastAsia="MS Mincho"/>
        </w:rPr>
        <w:t>Vehicles on which lamps approved under one of the Regulations annexed to the 1958 Agreement, or lamps allowed in the country in which the vehicles are registered, are fitted, or are absent where their fitting is optional;</w:t>
      </w:r>
    </w:p>
    <w:p w:rsidR="001C35A5" w:rsidRPr="000D5E53" w:rsidRDefault="001C35A5" w:rsidP="00C46E34">
      <w:pPr>
        <w:spacing w:after="120"/>
        <w:ind w:left="2268" w:right="851" w:hanging="1134"/>
        <w:jc w:val="both"/>
        <w:rPr>
          <w:rFonts w:eastAsia="MS Mincho"/>
          <w:strike/>
        </w:rPr>
      </w:pPr>
      <w:r w:rsidRPr="000D5E53">
        <w:rPr>
          <w:rFonts w:eastAsia="MS Mincho"/>
          <w:strike/>
        </w:rPr>
        <w:t>2.3.</w:t>
      </w:r>
      <w:r w:rsidRPr="000D5E53">
        <w:rPr>
          <w:rFonts w:eastAsia="MS Mincho"/>
          <w:strike/>
        </w:rPr>
        <w:tab/>
        <w:t>"</w:t>
      </w:r>
      <w:r w:rsidRPr="000D5E53">
        <w:rPr>
          <w:rFonts w:eastAsia="MS Mincho"/>
          <w:i/>
          <w:strike/>
        </w:rPr>
        <w:t>Transverse plane</w:t>
      </w:r>
      <w:r w:rsidRPr="000D5E53">
        <w:rPr>
          <w:rFonts w:eastAsia="MS Mincho"/>
          <w:strike/>
        </w:rPr>
        <w:t>" means a vertical plane perpendicular to the median longitudinal plane of the vehicle;</w:t>
      </w:r>
    </w:p>
    <w:p w:rsidR="001C35A5" w:rsidRPr="000D5E53" w:rsidRDefault="001C35A5" w:rsidP="00C46E34">
      <w:pPr>
        <w:spacing w:after="120"/>
        <w:ind w:left="2268" w:right="851" w:hanging="1134"/>
        <w:jc w:val="both"/>
        <w:rPr>
          <w:rFonts w:eastAsia="MS Mincho"/>
        </w:rPr>
      </w:pPr>
      <w:r w:rsidRPr="000D5E53">
        <w:rPr>
          <w:rFonts w:eastAsia="MS Mincho"/>
          <w:strike/>
        </w:rPr>
        <w:t>2.4.</w:t>
      </w:r>
      <w:r w:rsidRPr="000D5E53">
        <w:rPr>
          <w:rFonts w:eastAsia="MS Mincho"/>
          <w:b/>
        </w:rPr>
        <w:t>2.2.</w:t>
      </w:r>
      <w:r w:rsidRPr="000D5E53">
        <w:rPr>
          <w:rFonts w:eastAsia="MS Mincho"/>
        </w:rPr>
        <w:tab/>
        <w:t>"</w:t>
      </w:r>
      <w:r w:rsidRPr="000D5E53">
        <w:rPr>
          <w:rFonts w:eastAsia="MS Mincho"/>
          <w:i/>
        </w:rPr>
        <w:t>Unladen vehicle</w:t>
      </w:r>
      <w:r w:rsidRPr="000D5E53">
        <w:rPr>
          <w:rFonts w:eastAsia="MS Mincho"/>
        </w:rPr>
        <w:t>" means a vehicle without a driver, or passenger, and unladen, but with its fuel tank full and its normal complement of tools;</w:t>
      </w:r>
    </w:p>
    <w:p w:rsidR="001C35A5" w:rsidRPr="000D5E53" w:rsidRDefault="001C35A5" w:rsidP="00C46E34">
      <w:pPr>
        <w:spacing w:after="120"/>
        <w:ind w:left="2268" w:right="851" w:hanging="1134"/>
        <w:jc w:val="both"/>
        <w:rPr>
          <w:rFonts w:eastAsia="MS Mincho"/>
        </w:rPr>
      </w:pPr>
      <w:r w:rsidRPr="000D5E53">
        <w:rPr>
          <w:rFonts w:eastAsia="MS Mincho"/>
          <w:strike/>
        </w:rPr>
        <w:t>2.5.</w:t>
      </w:r>
      <w:r w:rsidRPr="000D5E53">
        <w:rPr>
          <w:rFonts w:eastAsia="MS Mincho"/>
          <w:b/>
        </w:rPr>
        <w:t>2.3.</w:t>
      </w:r>
      <w:r w:rsidRPr="000D5E53">
        <w:rPr>
          <w:rFonts w:eastAsia="MS Mincho"/>
        </w:rPr>
        <w:tab/>
        <w:t>"</w:t>
      </w:r>
      <w:r w:rsidRPr="000D5E53">
        <w:rPr>
          <w:rFonts w:eastAsia="MS Mincho"/>
          <w:i/>
        </w:rPr>
        <w:t>Lamp</w:t>
      </w:r>
      <w:r w:rsidRPr="000D5E53">
        <w:rPr>
          <w:rFonts w:eastAsia="MS Mincho"/>
        </w:rPr>
        <w:t>" means a device designed to illuminate the road or to emit a light signal to other road users. Rear registration plate lamp and retro-reflectors are likewise to be regarded as lamps;</w:t>
      </w:r>
    </w:p>
    <w:p w:rsidR="001C35A5" w:rsidRPr="000D5E53" w:rsidRDefault="001C35A5" w:rsidP="00C46E34">
      <w:pPr>
        <w:spacing w:after="120"/>
        <w:ind w:left="2268" w:right="851" w:hanging="1134"/>
        <w:jc w:val="both"/>
        <w:rPr>
          <w:rFonts w:eastAsia="MS Mincho"/>
        </w:rPr>
      </w:pPr>
      <w:r w:rsidRPr="000D5E53">
        <w:rPr>
          <w:rFonts w:eastAsia="MS Mincho"/>
          <w:strike/>
        </w:rPr>
        <w:t>2.5.1.</w:t>
      </w:r>
      <w:r w:rsidRPr="000D5E53">
        <w:rPr>
          <w:rFonts w:eastAsia="MS Mincho"/>
          <w:b/>
        </w:rPr>
        <w:t>2.3.1.</w:t>
      </w:r>
      <w:r w:rsidRPr="000D5E53">
        <w:rPr>
          <w:rFonts w:eastAsia="MS Mincho"/>
        </w:rPr>
        <w:tab/>
        <w:t>"</w:t>
      </w:r>
      <w:r w:rsidRPr="000D5E53">
        <w:rPr>
          <w:rFonts w:eastAsia="MS Mincho"/>
          <w:i/>
        </w:rPr>
        <w:t>Equivalent lamps</w:t>
      </w:r>
      <w:r w:rsidRPr="000D5E53">
        <w:rPr>
          <w:rFonts w:eastAsia="MS Mincho"/>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rsidR="001C35A5" w:rsidRPr="00B1440F" w:rsidRDefault="001C35A5" w:rsidP="00C46E34">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1440F">
        <w:rPr>
          <w:rFonts w:eastAsia="MS Mincho"/>
          <w:strike/>
          <w:kern w:val="2"/>
          <w:lang w:eastAsia="ja-JP"/>
        </w:rPr>
        <w:t>2.5.2.</w:t>
      </w:r>
      <w:r w:rsidRPr="00B1440F">
        <w:rPr>
          <w:rFonts w:eastAsia="MS Mincho"/>
          <w:b/>
          <w:kern w:val="2"/>
          <w:lang w:eastAsia="ja-JP"/>
        </w:rPr>
        <w:t>2.3.2.</w:t>
      </w:r>
      <w:r w:rsidRPr="00B1440F">
        <w:rPr>
          <w:rFonts w:eastAsia="MS Mincho"/>
          <w:kern w:val="2"/>
          <w:lang w:eastAsia="ja-JP"/>
        </w:rPr>
        <w:tab/>
        <w:t>"</w:t>
      </w:r>
      <w:r w:rsidRPr="00B1440F">
        <w:rPr>
          <w:rFonts w:eastAsia="MS Mincho"/>
          <w:i/>
          <w:kern w:val="2"/>
          <w:lang w:eastAsia="ja-JP"/>
        </w:rPr>
        <w:t>Independent lamp</w:t>
      </w:r>
      <w:r w:rsidRPr="00B1440F">
        <w:rPr>
          <w:rFonts w:eastAsia="MS Mincho"/>
          <w:kern w:val="2"/>
          <w:lang w:eastAsia="ja-JP"/>
        </w:rPr>
        <w:t>" means</w:t>
      </w:r>
      <w:r w:rsidRPr="00B1440F">
        <w:rPr>
          <w:rFonts w:eastAsia="MS Mincho"/>
          <w:color w:val="548DD4"/>
          <w:kern w:val="2"/>
          <w:lang w:eastAsia="ja-JP"/>
        </w:rPr>
        <w:t xml:space="preserve"> </w:t>
      </w:r>
      <w:r w:rsidRPr="00B1440F">
        <w:rPr>
          <w:rFonts w:eastAsia="MS Mincho"/>
          <w:kern w:val="2"/>
          <w:lang w:eastAsia="ja-JP"/>
        </w:rPr>
        <w:t>devices</w:t>
      </w:r>
      <w:r w:rsidRPr="00B1440F">
        <w:rPr>
          <w:rFonts w:eastAsia="MS Mincho"/>
          <w:color w:val="FF0000"/>
          <w:kern w:val="2"/>
          <w:lang w:eastAsia="ja-JP"/>
        </w:rPr>
        <w:t xml:space="preserve"> </w:t>
      </w:r>
      <w:r w:rsidRPr="00B1440F">
        <w:rPr>
          <w:rFonts w:eastAsia="MS Mincho"/>
          <w:kern w:val="2"/>
          <w:lang w:eastAsia="ja-JP"/>
        </w:rPr>
        <w:t xml:space="preserve">having separate </w:t>
      </w:r>
      <w:r w:rsidRPr="00B1440F">
        <w:rPr>
          <w:rFonts w:eastAsia="MS Mincho"/>
          <w:bCs/>
          <w:kern w:val="2"/>
          <w:lang w:eastAsia="ja-JP"/>
        </w:rPr>
        <w:t>apparent</w:t>
      </w:r>
      <w:r w:rsidRPr="00B1440F">
        <w:rPr>
          <w:rFonts w:eastAsia="MS Mincho"/>
          <w:kern w:val="2"/>
          <w:lang w:eastAsia="ja-JP"/>
        </w:rPr>
        <w:t xml:space="preserve"> surfaces, separate light sources and separate lamp bodies;</w:t>
      </w:r>
    </w:p>
    <w:p w:rsidR="001C35A5" w:rsidRPr="00B1440F" w:rsidRDefault="001C35A5" w:rsidP="00C46E34">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1440F">
        <w:rPr>
          <w:rFonts w:eastAsia="MS Mincho"/>
          <w:strike/>
          <w:kern w:val="2"/>
          <w:lang w:eastAsia="ja-JP"/>
        </w:rPr>
        <w:t>2.5.3.</w:t>
      </w:r>
      <w:r w:rsidRPr="00B1440F">
        <w:rPr>
          <w:rFonts w:eastAsia="MS Mincho"/>
          <w:b/>
          <w:kern w:val="2"/>
          <w:lang w:eastAsia="ja-JP"/>
        </w:rPr>
        <w:t>2.3.3.</w:t>
      </w:r>
      <w:r w:rsidRPr="00B1440F">
        <w:rPr>
          <w:rFonts w:eastAsia="MS Mincho"/>
          <w:kern w:val="2"/>
          <w:lang w:eastAsia="ja-JP"/>
        </w:rPr>
        <w:tab/>
        <w:t>"</w:t>
      </w:r>
      <w:r w:rsidRPr="00B1440F">
        <w:rPr>
          <w:rFonts w:eastAsia="MS Mincho"/>
          <w:i/>
          <w:kern w:val="2"/>
          <w:lang w:eastAsia="ja-JP"/>
        </w:rPr>
        <w:t>Grouped lamps</w:t>
      </w:r>
      <w:r w:rsidRPr="00B1440F">
        <w:rPr>
          <w:rFonts w:eastAsia="MS Mincho"/>
          <w:kern w:val="2"/>
          <w:lang w:eastAsia="ja-JP"/>
        </w:rPr>
        <w:t xml:space="preserve">" means devices having separate </w:t>
      </w:r>
      <w:r w:rsidRPr="00B1440F">
        <w:rPr>
          <w:rFonts w:eastAsia="MS Mincho"/>
          <w:bCs/>
          <w:kern w:val="2"/>
          <w:lang w:eastAsia="ja-JP"/>
        </w:rPr>
        <w:t>apparent</w:t>
      </w:r>
      <w:r w:rsidRPr="00B1440F">
        <w:rPr>
          <w:rFonts w:eastAsia="MS Mincho"/>
          <w:kern w:val="2"/>
          <w:lang w:eastAsia="ja-JP"/>
        </w:rPr>
        <w:t xml:space="preserve"> surfaces and separate light sources, but a common lamp body;</w:t>
      </w:r>
    </w:p>
    <w:p w:rsidR="001C35A5" w:rsidRPr="00B1440F" w:rsidRDefault="001C35A5" w:rsidP="00C46E34">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1440F">
        <w:rPr>
          <w:rFonts w:eastAsia="MS Mincho"/>
          <w:strike/>
          <w:kern w:val="2"/>
          <w:lang w:eastAsia="ja-JP"/>
        </w:rPr>
        <w:t>2.5.4.</w:t>
      </w:r>
      <w:r w:rsidRPr="00B1440F">
        <w:rPr>
          <w:rFonts w:eastAsia="MS Mincho"/>
          <w:b/>
          <w:kern w:val="2"/>
          <w:lang w:eastAsia="ja-JP"/>
        </w:rPr>
        <w:t>2.3.4.</w:t>
      </w:r>
      <w:r w:rsidRPr="00B1440F">
        <w:rPr>
          <w:rFonts w:eastAsia="MS Mincho"/>
          <w:kern w:val="2"/>
          <w:lang w:eastAsia="ja-JP"/>
        </w:rPr>
        <w:tab/>
        <w:t>"</w:t>
      </w:r>
      <w:r w:rsidRPr="00B1440F">
        <w:rPr>
          <w:rFonts w:eastAsia="MS Mincho"/>
          <w:i/>
          <w:kern w:val="2"/>
          <w:lang w:eastAsia="ja-JP"/>
        </w:rPr>
        <w:t>Combined</w:t>
      </w:r>
      <w:r w:rsidRPr="00B1440F">
        <w:rPr>
          <w:rFonts w:eastAsia="MS Mincho"/>
          <w:kern w:val="2"/>
          <w:lang w:eastAsia="ja-JP"/>
        </w:rPr>
        <w:t xml:space="preserve">" means devices having separate </w:t>
      </w:r>
      <w:r w:rsidRPr="00B1440F">
        <w:rPr>
          <w:rFonts w:eastAsia="MS Mincho"/>
          <w:bCs/>
          <w:kern w:val="2"/>
          <w:lang w:eastAsia="ja-JP"/>
        </w:rPr>
        <w:t>apparent</w:t>
      </w:r>
      <w:r w:rsidRPr="00B1440F">
        <w:rPr>
          <w:rFonts w:eastAsia="MS Mincho"/>
          <w:kern w:val="2"/>
          <w:lang w:eastAsia="ja-JP"/>
        </w:rPr>
        <w:t xml:space="preserve"> surfaces, but a common light source and a common lamp body;</w:t>
      </w:r>
    </w:p>
    <w:p w:rsidR="001C35A5" w:rsidRPr="0075437B" w:rsidRDefault="001C35A5" w:rsidP="00C46E34">
      <w:pPr>
        <w:spacing w:after="120"/>
        <w:ind w:left="2268" w:right="851" w:hanging="1134"/>
        <w:jc w:val="both"/>
        <w:rPr>
          <w:rFonts w:eastAsia="MS Mincho"/>
        </w:rPr>
      </w:pPr>
      <w:r w:rsidRPr="00C24401">
        <w:rPr>
          <w:rFonts w:eastAsia="MS Mincho"/>
          <w:strike/>
          <w:lang w:eastAsia="ja-JP"/>
        </w:rPr>
        <w:t>2.5.5.</w:t>
      </w:r>
      <w:r w:rsidRPr="007C538D">
        <w:rPr>
          <w:rFonts w:eastAsia="MS Mincho"/>
          <w:b/>
          <w:lang w:eastAsia="ja-JP"/>
        </w:rPr>
        <w:t>2.3.5.</w:t>
      </w:r>
      <w:r w:rsidRPr="007C538D">
        <w:rPr>
          <w:rFonts w:eastAsia="MS Mincho"/>
          <w:lang w:eastAsia="ja-JP"/>
        </w:rPr>
        <w:tab/>
        <w:t>"</w:t>
      </w:r>
      <w:r w:rsidRPr="007C538D">
        <w:rPr>
          <w:rFonts w:eastAsia="MS Mincho"/>
          <w:i/>
          <w:lang w:eastAsia="ja-JP"/>
        </w:rPr>
        <w:t>Reciprocally incorporated</w:t>
      </w:r>
      <w:r w:rsidRPr="007C538D">
        <w:rPr>
          <w:rFonts w:eastAsia="MS Mincho"/>
          <w:lang w:eastAsia="ja-JP"/>
        </w:rPr>
        <w:t xml:space="preserve">" means devices having separate light sources or a single light source operating under different conditions (for example, optical, mechanical, electrical differences), totally or partially common </w:t>
      </w:r>
      <w:r w:rsidRPr="007C538D">
        <w:rPr>
          <w:rFonts w:eastAsia="MS Mincho"/>
          <w:bCs/>
          <w:lang w:eastAsia="ja-JP"/>
        </w:rPr>
        <w:t>apparent</w:t>
      </w:r>
      <w:r w:rsidRPr="00B877F4">
        <w:rPr>
          <w:rFonts w:eastAsia="MS Mincho"/>
          <w:lang w:eastAsia="ja-JP"/>
        </w:rPr>
        <w:t xml:space="preserve"> surfaces and a common lamp body;</w:t>
      </w:r>
    </w:p>
    <w:p w:rsidR="001C35A5" w:rsidRPr="007C5A37" w:rsidRDefault="001C35A5" w:rsidP="00C46E34">
      <w:pPr>
        <w:spacing w:after="120"/>
        <w:ind w:left="2268" w:right="851" w:hanging="1134"/>
        <w:jc w:val="both"/>
        <w:rPr>
          <w:rFonts w:eastAsia="MS Mincho"/>
          <w:strike/>
        </w:rPr>
      </w:pPr>
      <w:r w:rsidRPr="00D87BA7">
        <w:rPr>
          <w:rFonts w:eastAsia="MS Mincho"/>
          <w:strike/>
        </w:rPr>
        <w:t>2.5.6.</w:t>
      </w:r>
      <w:r w:rsidRPr="00D87BA7">
        <w:rPr>
          <w:rFonts w:eastAsia="MS Mincho"/>
          <w:strike/>
        </w:rPr>
        <w:tab/>
        <w:t>"</w:t>
      </w:r>
      <w:r w:rsidRPr="007C5A37">
        <w:rPr>
          <w:rFonts w:eastAsia="MS Mincho"/>
          <w:i/>
          <w:strike/>
        </w:rPr>
        <w:t>Driving-beam (main-beam) headlamp</w:t>
      </w:r>
      <w:r w:rsidRPr="007C5A37">
        <w:rPr>
          <w:rFonts w:eastAsia="MS Mincho"/>
          <w:strike/>
        </w:rPr>
        <w:t>" means the lamp used to illuminate the road over a long distance ahead of the vehicle;</w:t>
      </w:r>
    </w:p>
    <w:p w:rsidR="001C35A5" w:rsidRPr="000D5E53" w:rsidRDefault="001C35A5" w:rsidP="00C46E34">
      <w:pPr>
        <w:spacing w:after="120"/>
        <w:ind w:left="2268" w:right="851" w:hanging="1134"/>
        <w:jc w:val="both"/>
        <w:rPr>
          <w:rFonts w:eastAsia="MS Mincho"/>
          <w:strike/>
        </w:rPr>
      </w:pPr>
      <w:r w:rsidRPr="000D5E53">
        <w:rPr>
          <w:rFonts w:eastAsia="MS Mincho"/>
          <w:strike/>
        </w:rPr>
        <w:t xml:space="preserve">2.5.7. </w:t>
      </w:r>
      <w:r w:rsidRPr="000D5E53">
        <w:rPr>
          <w:rFonts w:eastAsia="MS Mincho"/>
          <w:strike/>
        </w:rPr>
        <w:tab/>
        <w:t>"</w:t>
      </w:r>
      <w:r w:rsidRPr="000D5E53">
        <w:rPr>
          <w:rFonts w:eastAsia="MS Mincho"/>
          <w:i/>
          <w:strike/>
        </w:rPr>
        <w:t>Passing-beam (dipped-beam) headlamp</w:t>
      </w:r>
      <w:r w:rsidRPr="000D5E53">
        <w:rPr>
          <w:rFonts w:eastAsia="MS Mincho"/>
          <w:strike/>
        </w:rPr>
        <w:t>" means the lamp used to illuminate the road ahead of the vehicle without dazzling of causing undue discomfort to oncoming drivers and other road users;</w:t>
      </w:r>
    </w:p>
    <w:p w:rsidR="001C35A5" w:rsidRPr="00C24401" w:rsidRDefault="001C35A5" w:rsidP="00C46E34">
      <w:pPr>
        <w:spacing w:after="120"/>
        <w:ind w:left="2300" w:right="851" w:hanging="1166"/>
        <w:jc w:val="both"/>
        <w:rPr>
          <w:rFonts w:eastAsia="MS Mincho"/>
          <w:strike/>
        </w:rPr>
      </w:pPr>
      <w:r w:rsidRPr="00B1440F">
        <w:rPr>
          <w:rFonts w:eastAsia="MS Mincho"/>
          <w:strike/>
        </w:rPr>
        <w:t>2.5.7.1.</w:t>
      </w:r>
      <w:r w:rsidRPr="00B1440F">
        <w:rPr>
          <w:rFonts w:eastAsia="MS Mincho"/>
          <w:strike/>
        </w:rPr>
        <w:tab/>
        <w:t>"</w:t>
      </w:r>
      <w:r w:rsidRPr="00B1440F">
        <w:rPr>
          <w:rFonts w:eastAsia="MS Mincho"/>
          <w:i/>
          <w:strike/>
        </w:rPr>
        <w:t>Principal passing-beam (principal dipped beam)</w:t>
      </w:r>
      <w:r w:rsidRPr="00B1440F">
        <w:rPr>
          <w:rFonts w:eastAsia="MS Mincho"/>
          <w:strike/>
        </w:rPr>
        <w:t>" means the dipped beam produced without the contribution of infrared (IR) emitters and/or additional light sources for bend lighting.</w:t>
      </w:r>
    </w:p>
    <w:p w:rsidR="001C35A5" w:rsidRPr="007C538D" w:rsidRDefault="001C35A5" w:rsidP="00C46E34">
      <w:pPr>
        <w:spacing w:after="120"/>
        <w:ind w:left="2268" w:right="851" w:hanging="1134"/>
        <w:jc w:val="both"/>
        <w:rPr>
          <w:rFonts w:eastAsia="MS Mincho"/>
        </w:rPr>
      </w:pPr>
      <w:r w:rsidRPr="007C538D">
        <w:rPr>
          <w:rFonts w:eastAsia="MS Mincho"/>
          <w:strike/>
        </w:rPr>
        <w:t>2.5.8.</w:t>
      </w:r>
      <w:r w:rsidRPr="007C538D">
        <w:rPr>
          <w:rFonts w:eastAsia="MS Mincho"/>
          <w:b/>
        </w:rPr>
        <w:t>2.3.6.</w:t>
      </w:r>
      <w:r w:rsidRPr="007C538D">
        <w:rPr>
          <w:rFonts w:eastAsia="MS Mincho"/>
        </w:rPr>
        <w:tab/>
        <w:t>"</w:t>
      </w:r>
      <w:r w:rsidRPr="007C538D">
        <w:rPr>
          <w:rFonts w:eastAsia="MS Mincho"/>
          <w:i/>
        </w:rPr>
        <w:t>Direction indicator lamp</w:t>
      </w:r>
      <w:r w:rsidRPr="007C538D">
        <w:rPr>
          <w:rFonts w:eastAsia="MS Mincho"/>
        </w:rPr>
        <w:t>" means the lamp used to indicate to other road-users that the driver intends to change direction to the right or to the left;</w:t>
      </w:r>
    </w:p>
    <w:p w:rsidR="001C35A5" w:rsidRPr="00B877F4" w:rsidRDefault="001C35A5" w:rsidP="00C46E34">
      <w:pPr>
        <w:spacing w:after="120"/>
        <w:ind w:left="2268" w:right="851" w:hanging="1134"/>
        <w:jc w:val="both"/>
        <w:rPr>
          <w:rFonts w:eastAsia="MS Mincho"/>
        </w:rPr>
      </w:pPr>
      <w:r w:rsidRPr="00B877F4">
        <w:rPr>
          <w:rFonts w:eastAsia="MS Mincho"/>
        </w:rPr>
        <w:tab/>
        <w:t>A direction indicator lamp or lamps may also be used according to provisions of Regulation No. 97.</w:t>
      </w:r>
    </w:p>
    <w:p w:rsidR="001C35A5" w:rsidRPr="007C5A37" w:rsidRDefault="001C35A5" w:rsidP="00C46E34">
      <w:pPr>
        <w:spacing w:after="120"/>
        <w:ind w:left="2268" w:right="851" w:hanging="1134"/>
        <w:jc w:val="both"/>
        <w:rPr>
          <w:rFonts w:eastAsia="MS Mincho"/>
          <w:strike/>
        </w:rPr>
      </w:pPr>
      <w:r w:rsidRPr="0075437B">
        <w:rPr>
          <w:rFonts w:eastAsia="MS Mincho"/>
          <w:strike/>
        </w:rPr>
        <w:t>2.5.9.</w:t>
      </w:r>
      <w:r w:rsidRPr="0075437B">
        <w:rPr>
          <w:rFonts w:eastAsia="MS Mincho"/>
          <w:strike/>
        </w:rPr>
        <w:tab/>
        <w:t>"</w:t>
      </w:r>
      <w:r w:rsidRPr="00D87BA7">
        <w:rPr>
          <w:rFonts w:eastAsia="MS Mincho"/>
          <w:i/>
          <w:strike/>
        </w:rPr>
        <w:t>Stop lamp</w:t>
      </w:r>
      <w:r w:rsidRPr="007C5A37">
        <w:rPr>
          <w:rFonts w:eastAsia="MS Mincho"/>
          <w:strike/>
        </w:rPr>
        <w:t>" means the lamp used to indicate to other road-users to the rear of the vehicle that its driver is applying the service brake;</w:t>
      </w:r>
    </w:p>
    <w:p w:rsidR="001C35A5" w:rsidRPr="000D5E53" w:rsidRDefault="001C35A5" w:rsidP="00C46E34">
      <w:pPr>
        <w:spacing w:after="120"/>
        <w:ind w:left="2268" w:right="851" w:hanging="1134"/>
        <w:jc w:val="both"/>
        <w:rPr>
          <w:rFonts w:eastAsia="MS Mincho"/>
          <w:strike/>
        </w:rPr>
      </w:pPr>
      <w:r w:rsidRPr="000D5E53">
        <w:rPr>
          <w:rFonts w:eastAsia="MS Mincho"/>
          <w:strike/>
        </w:rPr>
        <w:t>2.5.10.</w:t>
      </w:r>
      <w:r w:rsidRPr="000D5E53">
        <w:rPr>
          <w:rFonts w:eastAsia="MS Mincho"/>
          <w:strike/>
        </w:rPr>
        <w:tab/>
        <w:t>"</w:t>
      </w:r>
      <w:r w:rsidRPr="000D5E53">
        <w:rPr>
          <w:rFonts w:eastAsia="MS Mincho"/>
          <w:i/>
          <w:strike/>
        </w:rPr>
        <w:t>Rear-registration-plate illuminating device</w:t>
      </w:r>
      <w:r w:rsidRPr="000D5E53">
        <w:rPr>
          <w:rFonts w:eastAsia="MS Mincho"/>
          <w:strike/>
        </w:rPr>
        <w:t>" means the device used to illuminate the space reserved for the rear registration plate; such a device may consist of several optical components;</w:t>
      </w:r>
    </w:p>
    <w:p w:rsidR="001C35A5" w:rsidRPr="000D5E53" w:rsidRDefault="001C35A5" w:rsidP="00C46E34">
      <w:pPr>
        <w:spacing w:after="120"/>
        <w:ind w:left="2268" w:right="851" w:hanging="1134"/>
        <w:jc w:val="both"/>
        <w:rPr>
          <w:rFonts w:eastAsia="MS Mincho"/>
        </w:rPr>
      </w:pPr>
      <w:r w:rsidRPr="000D5E53">
        <w:rPr>
          <w:rFonts w:eastAsia="MS Mincho"/>
          <w:strike/>
        </w:rPr>
        <w:t>2.5.11.</w:t>
      </w:r>
      <w:r w:rsidRPr="000D5E53">
        <w:rPr>
          <w:rFonts w:eastAsia="MS Mincho"/>
          <w:b/>
        </w:rPr>
        <w:t>2.3.7.</w:t>
      </w:r>
      <w:r w:rsidRPr="000D5E53">
        <w:rPr>
          <w:rFonts w:eastAsia="MS Mincho"/>
        </w:rPr>
        <w:tab/>
        <w:t>"</w:t>
      </w:r>
      <w:r w:rsidRPr="000D5E53">
        <w:rPr>
          <w:rFonts w:eastAsia="MS Mincho"/>
          <w:i/>
        </w:rPr>
        <w:t>Front position lamp</w:t>
      </w:r>
      <w:r w:rsidRPr="000D5E53">
        <w:rPr>
          <w:rFonts w:eastAsia="MS Mincho"/>
        </w:rPr>
        <w:t>" means the lamp used to indicate the presence of the vehicle when viewed from the front;</w:t>
      </w:r>
    </w:p>
    <w:p w:rsidR="001C35A5" w:rsidRPr="000D5E53" w:rsidRDefault="001C35A5" w:rsidP="00C46E34">
      <w:pPr>
        <w:spacing w:after="120"/>
        <w:ind w:left="2268" w:right="851" w:hanging="1134"/>
        <w:jc w:val="both"/>
        <w:rPr>
          <w:rFonts w:eastAsia="MS Mincho"/>
        </w:rPr>
      </w:pPr>
      <w:r w:rsidRPr="000D5E53">
        <w:rPr>
          <w:rFonts w:eastAsia="MS Mincho"/>
          <w:strike/>
        </w:rPr>
        <w:t>2.5.12.</w:t>
      </w:r>
      <w:r w:rsidRPr="000D5E53">
        <w:rPr>
          <w:rFonts w:eastAsia="MS Mincho"/>
          <w:b/>
        </w:rPr>
        <w:t>2.3.8.</w:t>
      </w:r>
      <w:r w:rsidRPr="000D5E53">
        <w:rPr>
          <w:rFonts w:eastAsia="MS Mincho"/>
        </w:rPr>
        <w:tab/>
        <w:t>"</w:t>
      </w:r>
      <w:r w:rsidRPr="000D5E53">
        <w:rPr>
          <w:rFonts w:eastAsia="MS Mincho"/>
          <w:i/>
        </w:rPr>
        <w:t>Rear position lamp</w:t>
      </w:r>
      <w:r w:rsidRPr="000D5E53">
        <w:rPr>
          <w:rFonts w:eastAsia="MS Mincho"/>
        </w:rPr>
        <w:t>" means the lamp used to indicate the presence of the vehicle when viewed from the rear;</w:t>
      </w:r>
    </w:p>
    <w:p w:rsidR="001C35A5" w:rsidRPr="000D5E53" w:rsidRDefault="001C35A5" w:rsidP="00C46E34">
      <w:pPr>
        <w:spacing w:after="120"/>
        <w:ind w:left="2268" w:right="851" w:hanging="1134"/>
        <w:jc w:val="both"/>
        <w:rPr>
          <w:rFonts w:eastAsia="MS Mincho"/>
        </w:rPr>
      </w:pPr>
      <w:r w:rsidRPr="000D5E53">
        <w:rPr>
          <w:rFonts w:eastAsia="MS Mincho"/>
          <w:strike/>
        </w:rPr>
        <w:t>2.5.13.</w:t>
      </w:r>
      <w:r w:rsidRPr="000D5E53">
        <w:rPr>
          <w:rFonts w:eastAsia="MS Mincho"/>
          <w:b/>
        </w:rPr>
        <w:t>2.3.9.</w:t>
      </w:r>
      <w:r w:rsidRPr="000D5E53">
        <w:rPr>
          <w:rFonts w:eastAsia="MS Mincho"/>
        </w:rPr>
        <w:tab/>
        <w:t>"</w:t>
      </w:r>
      <w:r w:rsidRPr="000D5E53">
        <w:rPr>
          <w:rFonts w:eastAsia="MS Mincho"/>
          <w:i/>
        </w:rPr>
        <w:t>Retro-reflector</w:t>
      </w:r>
      <w:r w:rsidRPr="000D5E53">
        <w:rPr>
          <w:rFonts w:eastAsia="MS Mincho"/>
        </w:rPr>
        <w:t>" means a device used to indicate the presence of a vehicle by the reflection of light emanating from a light source not connected to the vehicle, the observer being situated near the source;</w:t>
      </w:r>
    </w:p>
    <w:p w:rsidR="001C35A5" w:rsidRPr="000D5E53" w:rsidRDefault="001C35A5" w:rsidP="00C46E34">
      <w:pPr>
        <w:spacing w:after="120"/>
        <w:ind w:left="2268" w:right="851"/>
        <w:jc w:val="both"/>
        <w:rPr>
          <w:rFonts w:eastAsia="MS Mincho"/>
        </w:rPr>
      </w:pPr>
      <w:r w:rsidRPr="000D5E53">
        <w:rPr>
          <w:rFonts w:eastAsia="MS Mincho"/>
        </w:rPr>
        <w:t>For the purpose of this Regulation, retro-reflecting number plates are not considered as retro-reflectors;</w:t>
      </w:r>
    </w:p>
    <w:p w:rsidR="001C35A5" w:rsidRPr="000D5E53" w:rsidRDefault="001C35A5" w:rsidP="00C46E34">
      <w:pPr>
        <w:spacing w:after="120"/>
        <w:ind w:left="2268" w:right="851" w:hanging="1134"/>
        <w:jc w:val="both"/>
        <w:rPr>
          <w:rFonts w:eastAsia="MS Mincho"/>
          <w:strike/>
        </w:rPr>
      </w:pPr>
      <w:r w:rsidRPr="000D5E53">
        <w:rPr>
          <w:rFonts w:eastAsia="MS Mincho"/>
          <w:strike/>
        </w:rPr>
        <w:t>2.5.14.</w:t>
      </w:r>
      <w:r w:rsidRPr="000D5E53">
        <w:rPr>
          <w:rFonts w:eastAsia="MS Mincho"/>
          <w:strike/>
        </w:rPr>
        <w:tab/>
        <w:t>"</w:t>
      </w:r>
      <w:r w:rsidRPr="000D5E53">
        <w:rPr>
          <w:rFonts w:eastAsia="MS Mincho"/>
          <w:i/>
          <w:strike/>
        </w:rPr>
        <w:t>Hazard warning signal</w:t>
      </w:r>
      <w:r w:rsidRPr="000D5E53">
        <w:rPr>
          <w:rFonts w:eastAsia="MS Mincho"/>
          <w:strike/>
        </w:rPr>
        <w:t>" means the simultaneous operation of all of a vehicle's direction indicator lamps to show that the vehicle temporarily constitutes a special danger to other road users;</w:t>
      </w:r>
    </w:p>
    <w:p w:rsidR="001C35A5" w:rsidRPr="000D5E53" w:rsidRDefault="001C35A5" w:rsidP="00C46E34">
      <w:pPr>
        <w:spacing w:after="120"/>
        <w:ind w:left="2268" w:right="851" w:hanging="1134"/>
        <w:jc w:val="both"/>
        <w:rPr>
          <w:rFonts w:eastAsia="MS Mincho"/>
          <w:strike/>
        </w:rPr>
      </w:pPr>
      <w:r w:rsidRPr="000D5E53">
        <w:rPr>
          <w:rFonts w:eastAsia="MS Mincho"/>
          <w:strike/>
        </w:rPr>
        <w:t>2.5.15.</w:t>
      </w:r>
      <w:r w:rsidRPr="000D5E53">
        <w:rPr>
          <w:rFonts w:eastAsia="MS Mincho"/>
          <w:strike/>
        </w:rPr>
        <w:tab/>
        <w:t>"</w:t>
      </w:r>
      <w:r w:rsidRPr="000D5E53">
        <w:rPr>
          <w:rFonts w:eastAsia="MS Mincho"/>
          <w:i/>
          <w:strike/>
        </w:rPr>
        <w:t>Front fog lamp</w:t>
      </w:r>
      <w:r w:rsidRPr="000D5E53">
        <w:rPr>
          <w:rFonts w:eastAsia="MS Mincho"/>
          <w:strike/>
        </w:rPr>
        <w:t>" means the lamp used to improve the illumination of the road in case of fog, snowfall, rainstorms or dust clouds;</w:t>
      </w:r>
    </w:p>
    <w:p w:rsidR="001C35A5" w:rsidRPr="000D5E53" w:rsidRDefault="001C35A5" w:rsidP="00C46E34">
      <w:pPr>
        <w:spacing w:after="120"/>
        <w:ind w:left="2268" w:right="851" w:hanging="1134"/>
        <w:jc w:val="both"/>
        <w:rPr>
          <w:rFonts w:eastAsia="MS Mincho"/>
          <w:strike/>
        </w:rPr>
      </w:pPr>
      <w:r w:rsidRPr="000D5E53">
        <w:rPr>
          <w:rFonts w:eastAsia="MS Mincho"/>
          <w:strike/>
        </w:rPr>
        <w:t>2.5.16.</w:t>
      </w:r>
      <w:r w:rsidRPr="000D5E53">
        <w:rPr>
          <w:rFonts w:eastAsia="MS Mincho"/>
          <w:strike/>
        </w:rPr>
        <w:tab/>
        <w:t>"</w:t>
      </w:r>
      <w:r w:rsidRPr="000D5E53">
        <w:rPr>
          <w:rFonts w:eastAsia="MS Mincho"/>
          <w:i/>
          <w:strike/>
        </w:rPr>
        <w:t>Rear fog lamp</w:t>
      </w:r>
      <w:r w:rsidRPr="000D5E53">
        <w:rPr>
          <w:rFonts w:eastAsia="MS Mincho"/>
          <w:strike/>
        </w:rPr>
        <w:t>" means the lamp used to make the vehicle more easily visible from the rear in dense fog;</w:t>
      </w:r>
    </w:p>
    <w:p w:rsidR="001C35A5" w:rsidRPr="000D5E53" w:rsidRDefault="001C35A5" w:rsidP="00C46E34">
      <w:pPr>
        <w:spacing w:after="120"/>
        <w:ind w:left="2268" w:right="851" w:hanging="1134"/>
        <w:jc w:val="both"/>
        <w:rPr>
          <w:rFonts w:eastAsia="MS Mincho"/>
          <w:bCs/>
          <w:strike/>
        </w:rPr>
      </w:pPr>
      <w:r w:rsidRPr="000D5E53">
        <w:rPr>
          <w:rFonts w:eastAsia="MS Mincho"/>
          <w:strike/>
        </w:rPr>
        <w:t>2.5.17.</w:t>
      </w:r>
      <w:r w:rsidRPr="000D5E53">
        <w:rPr>
          <w:rFonts w:eastAsia="MS Mincho"/>
          <w:strike/>
        </w:rPr>
        <w:tab/>
        <w:t>"</w:t>
      </w:r>
      <w:r w:rsidRPr="000D5E53">
        <w:rPr>
          <w:rFonts w:eastAsia="MS Mincho"/>
          <w:i/>
          <w:strike/>
        </w:rPr>
        <w:t>Daytime running lamp</w:t>
      </w:r>
      <w:r w:rsidRPr="000D5E53">
        <w:rPr>
          <w:rFonts w:eastAsia="MS Mincho"/>
          <w:strike/>
        </w:rPr>
        <w:t>" means a lamp facing in a forward direction used to make the vehicle more easily visible when driving during daytime</w:t>
      </w:r>
      <w:r w:rsidRPr="000D5E53">
        <w:rPr>
          <w:rFonts w:eastAsia="MS Mincho"/>
          <w:bCs/>
          <w:strike/>
        </w:rPr>
        <w:t>.</w:t>
      </w:r>
    </w:p>
    <w:p w:rsidR="001C35A5" w:rsidRPr="00B1440F" w:rsidRDefault="001C35A5" w:rsidP="00C46E34">
      <w:pPr>
        <w:widowControl w:val="0"/>
        <w:tabs>
          <w:tab w:val="left" w:pos="-1242"/>
          <w:tab w:val="left" w:pos="-720"/>
        </w:tabs>
        <w:suppressAutoHyphens w:val="0"/>
        <w:spacing w:after="120"/>
        <w:ind w:left="2268" w:right="851" w:hanging="1134"/>
        <w:jc w:val="both"/>
        <w:rPr>
          <w:rFonts w:eastAsia="MS Mincho"/>
          <w:bCs/>
          <w:strike/>
          <w:kern w:val="2"/>
          <w:lang w:eastAsia="ja-JP"/>
        </w:rPr>
      </w:pPr>
      <w:r w:rsidRPr="00B1440F">
        <w:rPr>
          <w:rFonts w:eastAsia="MS Mincho"/>
          <w:bCs/>
          <w:strike/>
          <w:kern w:val="2"/>
          <w:lang w:eastAsia="ja-JP"/>
        </w:rPr>
        <w:t>2.5.18.</w:t>
      </w:r>
      <w:r w:rsidRPr="00B1440F">
        <w:rPr>
          <w:rFonts w:eastAsia="MS Mincho"/>
          <w:bCs/>
          <w:strike/>
          <w:kern w:val="2"/>
          <w:lang w:eastAsia="ja-JP"/>
        </w:rPr>
        <w:tab/>
        <w:t>"</w:t>
      </w:r>
      <w:r w:rsidRPr="00B1440F">
        <w:rPr>
          <w:rFonts w:eastAsia="MS Mincho"/>
          <w:bCs/>
          <w:i/>
          <w:strike/>
          <w:kern w:val="2"/>
          <w:lang w:eastAsia="ja-JP"/>
        </w:rPr>
        <w:t>Interdependent lamp system</w:t>
      </w:r>
      <w:r w:rsidRPr="00B1440F">
        <w:rPr>
          <w:rFonts w:eastAsia="MS Mincho"/>
          <w:bCs/>
          <w:strike/>
          <w:kern w:val="2"/>
          <w:lang w:eastAsia="ja-JP"/>
        </w:rPr>
        <w:t>" means an assembly of two or three interdependent lamps providing the same function.</w:t>
      </w:r>
    </w:p>
    <w:p w:rsidR="001C35A5" w:rsidRPr="00B1440F" w:rsidRDefault="001C35A5" w:rsidP="00C46E34">
      <w:pPr>
        <w:widowControl w:val="0"/>
        <w:tabs>
          <w:tab w:val="left" w:pos="-1242"/>
          <w:tab w:val="left" w:pos="-720"/>
        </w:tabs>
        <w:suppressAutoHyphens w:val="0"/>
        <w:spacing w:after="120"/>
        <w:ind w:left="2268" w:right="851" w:hanging="1134"/>
        <w:jc w:val="both"/>
        <w:rPr>
          <w:rFonts w:eastAsia="MS Mincho"/>
          <w:bCs/>
          <w:strike/>
          <w:kern w:val="2"/>
          <w:lang w:eastAsia="ja-JP"/>
        </w:rPr>
      </w:pPr>
      <w:r w:rsidRPr="00B1440F">
        <w:rPr>
          <w:rFonts w:eastAsia="MS Mincho"/>
          <w:bCs/>
          <w:strike/>
          <w:kern w:val="2"/>
          <w:lang w:eastAsia="ja-JP"/>
        </w:rPr>
        <w:t>2.5.18.1.</w:t>
      </w:r>
      <w:r w:rsidRPr="00B1440F">
        <w:rPr>
          <w:rFonts w:eastAsia="MS Mincho"/>
          <w:bCs/>
          <w:strike/>
          <w:kern w:val="2"/>
          <w:lang w:eastAsia="ja-JP"/>
        </w:rPr>
        <w:tab/>
        <w:t>"</w:t>
      </w:r>
      <w:r w:rsidRPr="00B1440F">
        <w:rPr>
          <w:rFonts w:eastAsia="MS Mincho"/>
          <w:bCs/>
          <w:i/>
          <w:strike/>
          <w:kern w:val="2"/>
          <w:lang w:eastAsia="ja-JP"/>
        </w:rPr>
        <w:t>Interdependent lamp marked "Y"</w:t>
      </w:r>
      <w:r w:rsidRPr="00B1440F">
        <w:rPr>
          <w:rFonts w:eastAsia="MS Mincho"/>
          <w:bCs/>
          <w:strike/>
          <w:kern w:val="2"/>
          <w:lang w:eastAsia="ja-JP"/>
        </w:rPr>
        <w:t>" means a device operating as part of an interdependent lamp system. Interdependent lamps operate together when activated, have separate apparent surfaces in the direction of the reference axis and separate lamp bodies, and may have separate light source(s).</w:t>
      </w:r>
    </w:p>
    <w:p w:rsidR="001C35A5" w:rsidRPr="00B877F4" w:rsidRDefault="001C35A5" w:rsidP="00C46E34">
      <w:pPr>
        <w:spacing w:after="120"/>
        <w:ind w:left="2268" w:right="851" w:hanging="1134"/>
        <w:jc w:val="both"/>
        <w:rPr>
          <w:rFonts w:eastAsia="MS Mincho"/>
          <w:strike/>
        </w:rPr>
      </w:pPr>
      <w:r w:rsidRPr="00C24401">
        <w:rPr>
          <w:rFonts w:eastAsia="MS Mincho"/>
          <w:strike/>
        </w:rPr>
        <w:t>2.</w:t>
      </w:r>
      <w:r w:rsidRPr="007C538D">
        <w:rPr>
          <w:rFonts w:eastAsia="MS Mincho"/>
          <w:strike/>
          <w:lang w:eastAsia="ja-JP"/>
        </w:rPr>
        <w:t>5</w:t>
      </w:r>
      <w:r w:rsidRPr="007C538D">
        <w:rPr>
          <w:rFonts w:eastAsia="MS Mincho"/>
          <w:strike/>
        </w:rPr>
        <w:t>.</w:t>
      </w:r>
      <w:r w:rsidRPr="007C538D">
        <w:rPr>
          <w:rFonts w:eastAsia="MS Mincho"/>
          <w:strike/>
          <w:lang w:eastAsia="ja-JP"/>
        </w:rPr>
        <w:t>19</w:t>
      </w:r>
      <w:r w:rsidRPr="007C538D">
        <w:rPr>
          <w:rFonts w:eastAsia="MS Mincho"/>
          <w:strike/>
        </w:rPr>
        <w:t>.</w:t>
      </w:r>
      <w:r w:rsidRPr="007C538D">
        <w:rPr>
          <w:rFonts w:eastAsia="MS Mincho"/>
          <w:strike/>
        </w:rPr>
        <w:tab/>
      </w:r>
      <w:r w:rsidRPr="007C538D">
        <w:rPr>
          <w:rFonts w:eastAsia="MS Mincho"/>
          <w:i/>
          <w:strike/>
        </w:rPr>
        <w:t>"Lamps marked "D""</w:t>
      </w:r>
      <w:r w:rsidRPr="007C538D">
        <w:rPr>
          <w:rFonts w:eastAsia="MS Mincho"/>
          <w:strike/>
        </w:rPr>
        <w:t xml:space="preserve"> means independent lamps, approved as separate devices in such a way that they are allowed to be used either independently or </w:t>
      </w:r>
      <w:r w:rsidRPr="00B877F4">
        <w:rPr>
          <w:rFonts w:eastAsia="MS Mincho"/>
          <w:strike/>
        </w:rPr>
        <w:t>in an assembly of two lamps to be considered as a "single lamp".</w:t>
      </w:r>
    </w:p>
    <w:p w:rsidR="001C35A5" w:rsidRPr="000D5E53" w:rsidRDefault="001C35A5" w:rsidP="00C46E34">
      <w:pPr>
        <w:spacing w:after="120"/>
        <w:ind w:left="2268" w:right="851" w:hanging="1134"/>
        <w:jc w:val="both"/>
        <w:rPr>
          <w:rFonts w:eastAsia="MS Mincho"/>
        </w:rPr>
      </w:pPr>
      <w:r w:rsidRPr="0075437B">
        <w:rPr>
          <w:rFonts w:eastAsia="MS Mincho"/>
          <w:strike/>
        </w:rPr>
        <w:t>2.6.</w:t>
      </w:r>
      <w:r w:rsidRPr="00D87BA7">
        <w:rPr>
          <w:rFonts w:eastAsia="MS Mincho"/>
          <w:b/>
        </w:rPr>
        <w:t>2.4.</w:t>
      </w:r>
      <w:r w:rsidRPr="007C5A37">
        <w:rPr>
          <w:rFonts w:eastAsia="MS Mincho"/>
        </w:rPr>
        <w:tab/>
        <w:t>"</w:t>
      </w:r>
      <w:r w:rsidRPr="007C5A37">
        <w:rPr>
          <w:rFonts w:eastAsia="MS Mincho"/>
          <w:i/>
        </w:rPr>
        <w:t>Light-emitting surface</w:t>
      </w:r>
      <w:r w:rsidRPr="007C5A37">
        <w:rPr>
          <w:rFonts w:eastAsia="MS Mincho"/>
        </w:rPr>
        <w:t>" of a "lighting device", "light-signalling device" or a retro-reflector means all or part of the exterior surface of the transparent material as declared in t</w:t>
      </w:r>
      <w:r w:rsidRPr="000D5E53">
        <w:rPr>
          <w:rFonts w:eastAsia="MS Mincho"/>
        </w:rPr>
        <w:t>he request for approval by the manufacturer of the device on the drawing, see Annex 3;</w:t>
      </w:r>
    </w:p>
    <w:p w:rsidR="001C35A5" w:rsidRPr="000D5E53" w:rsidRDefault="001C35A5" w:rsidP="00C46E34">
      <w:pPr>
        <w:spacing w:after="120"/>
        <w:ind w:left="2268" w:right="851" w:hanging="1134"/>
        <w:jc w:val="both"/>
        <w:rPr>
          <w:rFonts w:eastAsia="MS Mincho"/>
        </w:rPr>
      </w:pPr>
      <w:r w:rsidRPr="000D5E53">
        <w:rPr>
          <w:rFonts w:eastAsia="MS Mincho"/>
          <w:strike/>
        </w:rPr>
        <w:t>2.7.</w:t>
      </w:r>
      <w:r w:rsidRPr="000D5E53">
        <w:rPr>
          <w:rFonts w:eastAsia="MS Mincho"/>
          <w:b/>
        </w:rPr>
        <w:t>2.5.</w:t>
      </w:r>
      <w:r w:rsidRPr="000D5E53">
        <w:rPr>
          <w:rFonts w:eastAsia="MS Mincho"/>
        </w:rPr>
        <w:tab/>
        <w:t>"</w:t>
      </w:r>
      <w:r w:rsidRPr="000D5E53">
        <w:rPr>
          <w:rFonts w:eastAsia="MS Mincho"/>
          <w:i/>
        </w:rPr>
        <w:t>Illuminating surface</w:t>
      </w:r>
      <w:r w:rsidRPr="000D5E53">
        <w:rPr>
          <w:rFonts w:eastAsia="MS Mincho"/>
        </w:rPr>
        <w:t>" (see Annex 3);</w:t>
      </w:r>
    </w:p>
    <w:p w:rsidR="001C35A5" w:rsidRPr="007C538D" w:rsidRDefault="001C35A5" w:rsidP="00C46E34">
      <w:pPr>
        <w:spacing w:after="120"/>
        <w:ind w:left="2268" w:right="851" w:hanging="1134"/>
        <w:jc w:val="both"/>
        <w:rPr>
          <w:rFonts w:eastAsia="MS Mincho"/>
        </w:rPr>
      </w:pPr>
      <w:r w:rsidRPr="00B1440F">
        <w:rPr>
          <w:rFonts w:eastAsia="MS Mincho"/>
          <w:strike/>
        </w:rPr>
        <w:t>2.7.1.</w:t>
      </w:r>
      <w:r w:rsidRPr="00B1440F">
        <w:rPr>
          <w:rFonts w:eastAsia="MS Mincho"/>
          <w:b/>
        </w:rPr>
        <w:t>2.5.1.</w:t>
      </w:r>
      <w:r w:rsidRPr="00B1440F">
        <w:rPr>
          <w:rFonts w:eastAsia="MS Mincho"/>
        </w:rPr>
        <w:tab/>
        <w:t>"</w:t>
      </w:r>
      <w:r w:rsidRPr="00B1440F">
        <w:rPr>
          <w:rFonts w:eastAsia="MS Mincho"/>
          <w:i/>
        </w:rPr>
        <w:t>Illuminating surface of a lighting device</w:t>
      </w:r>
      <w:r w:rsidRPr="00B1440F">
        <w:rPr>
          <w:rFonts w:eastAsia="MS Mincho"/>
        </w:rPr>
        <w:t>" (</w:t>
      </w:r>
      <w:r w:rsidRPr="00B1440F">
        <w:rPr>
          <w:rFonts w:eastAsia="MS Mincho"/>
          <w:b/>
        </w:rPr>
        <w:t>driving beam (main beam) headlamp, passing beam (dipped beam) headlamp, front fog lamp</w:t>
      </w:r>
      <w:r w:rsidRPr="00B1440F">
        <w:rPr>
          <w:rFonts w:eastAsia="MS Mincho"/>
        </w:rPr>
        <w:t xml:space="preserve"> </w:t>
      </w:r>
      <w:r w:rsidRPr="00B1440F">
        <w:rPr>
          <w:rFonts w:eastAsia="MS Mincho"/>
          <w:strike/>
        </w:rPr>
        <w:t>paragraphs. 2.5.6., 2.5.7. and 2.5.15. above</w:t>
      </w:r>
      <w:r w:rsidRPr="00B1440F">
        <w:rPr>
          <w:rFonts w:eastAsia="MS Mincho"/>
        </w:rPr>
        <w:t xml:space="preserve">) means </w:t>
      </w:r>
      <w:r w:rsidRPr="00C24401">
        <w:rPr>
          <w:rFonts w:eastAsia="MS Mincho"/>
        </w:rPr>
        <w:t>the orthogonal projection of the full aperture of the reflector, or in the case of headlamps with an ellipsoidal reflector of the "proje</w:t>
      </w:r>
      <w:r w:rsidRPr="007C538D">
        <w:rPr>
          <w:rFonts w:eastAsia="MS Mincho"/>
        </w:rPr>
        <w:t xml:space="preserve">ction lens", on a transverse plane. If the lighting device has no reflector, the definition of paragraph </w:t>
      </w:r>
      <w:r w:rsidRPr="007C538D">
        <w:rPr>
          <w:rFonts w:eastAsia="MS Mincho"/>
          <w:strike/>
        </w:rPr>
        <w:t>2.7.2.</w:t>
      </w:r>
      <w:r w:rsidRPr="007C538D">
        <w:rPr>
          <w:rFonts w:eastAsia="MS Mincho"/>
          <w:b/>
          <w:strike/>
        </w:rPr>
        <w:t>2.5.2.</w:t>
      </w:r>
      <w:r w:rsidRPr="007C538D">
        <w:rPr>
          <w:rFonts w:eastAsia="MS Mincho"/>
        </w:rPr>
        <w:t xml:space="preserve"> below shall be applied. If the light emitting surface of the lamp extends over part only of the full aperture of the reflector, then the projection of that part only is taken into account.</w:t>
      </w:r>
    </w:p>
    <w:p w:rsidR="001C35A5" w:rsidRPr="00B1440F" w:rsidRDefault="001C35A5" w:rsidP="00C46E34">
      <w:pPr>
        <w:spacing w:after="120"/>
        <w:ind w:left="2300" w:right="851" w:hanging="1166"/>
        <w:jc w:val="both"/>
        <w:rPr>
          <w:rFonts w:eastAsia="MS Mincho"/>
        </w:rPr>
      </w:pPr>
      <w:r w:rsidRPr="00B877F4">
        <w:rPr>
          <w:rFonts w:eastAsia="MS Mincho"/>
        </w:rPr>
        <w:tab/>
        <w:t xml:space="preserve">In the case of a passing-beam headlamp, the illuminating surface is limited by the apparent trace of the cut-off on to the lens. If the reflector and lens are adjustable relative to one another, </w:t>
      </w:r>
      <w:r w:rsidRPr="00B1440F">
        <w:rPr>
          <w:rFonts w:eastAsia="MS Mincho"/>
        </w:rPr>
        <w:t>the mean adjustment should be used;</w:t>
      </w:r>
    </w:p>
    <w:p w:rsidR="001C35A5" w:rsidRPr="007C538D" w:rsidRDefault="001C35A5" w:rsidP="00C46E34">
      <w:pPr>
        <w:spacing w:after="120"/>
        <w:ind w:left="2300" w:right="851" w:hanging="1166"/>
        <w:jc w:val="both"/>
        <w:rPr>
          <w:rFonts w:eastAsia="MS Mincho"/>
        </w:rPr>
      </w:pPr>
      <w:r w:rsidRPr="00C24401">
        <w:rPr>
          <w:rFonts w:eastAsia="MS Mincho"/>
        </w:rPr>
        <w:tab/>
        <w:t>In the case where any combination of a headlamp producing the principal passing-beam and additional lighting units or light sources designed to produce bend lighting are operated together, the individual illuminating surfaces, t</w:t>
      </w:r>
      <w:r w:rsidRPr="007C538D">
        <w:rPr>
          <w:rFonts w:eastAsia="MS Mincho"/>
        </w:rPr>
        <w:t>aken together, constitute the illuminating surface.</w:t>
      </w:r>
    </w:p>
    <w:p w:rsidR="001C35A5" w:rsidRPr="000D5E53" w:rsidRDefault="001C35A5" w:rsidP="00C46E34">
      <w:pPr>
        <w:spacing w:after="120"/>
        <w:ind w:left="2268" w:right="851" w:hanging="1134"/>
        <w:jc w:val="both"/>
        <w:rPr>
          <w:rFonts w:eastAsia="MS Mincho"/>
        </w:rPr>
      </w:pPr>
      <w:r w:rsidRPr="007C538D">
        <w:rPr>
          <w:rFonts w:eastAsia="MS Mincho"/>
          <w:strike/>
        </w:rPr>
        <w:t>2.7.2.</w:t>
      </w:r>
      <w:r w:rsidRPr="007C538D">
        <w:rPr>
          <w:rFonts w:eastAsia="MS Mincho"/>
          <w:b/>
        </w:rPr>
        <w:t>2.5.2.</w:t>
      </w:r>
      <w:r w:rsidRPr="007C538D">
        <w:rPr>
          <w:rFonts w:eastAsia="MS Mincho"/>
        </w:rPr>
        <w:tab/>
        <w:t>"</w:t>
      </w:r>
      <w:r w:rsidRPr="007C538D">
        <w:rPr>
          <w:rFonts w:eastAsia="MS Mincho"/>
          <w:i/>
        </w:rPr>
        <w:t>Illuminating surface of a light-signalling device other than a retro-reflector</w:t>
      </w:r>
      <w:r w:rsidRPr="00B877F4">
        <w:rPr>
          <w:rFonts w:eastAsia="MS Mincho"/>
        </w:rPr>
        <w:t>" (</w:t>
      </w:r>
      <w:r w:rsidRPr="0075437B">
        <w:rPr>
          <w:rFonts w:eastAsia="MS Mincho"/>
          <w:b/>
        </w:rPr>
        <w:t xml:space="preserve">direction indicator lamp, stop lamp, front position lamp, rear position lamp, hazard warning signal, rear fog lamp </w:t>
      </w:r>
      <w:r w:rsidRPr="00D87BA7">
        <w:rPr>
          <w:rFonts w:eastAsia="MS Mincho"/>
          <w:strike/>
        </w:rPr>
        <w:t>paragraphs 2.5.8., 2.5.9., 2.5.11., 2.5</w:t>
      </w:r>
      <w:r w:rsidRPr="007C5A37">
        <w:rPr>
          <w:rFonts w:eastAsia="MS Mincho"/>
          <w:strike/>
        </w:rPr>
        <w:t>.12., 2.5.14. and 2.5.16. above</w:t>
      </w:r>
      <w:r w:rsidRPr="000D5E53">
        <w:rPr>
          <w:rFonts w:eastAsia="MS Mincho"/>
        </w:rPr>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rsidR="001C35A5" w:rsidRPr="000D5E53" w:rsidRDefault="001C35A5" w:rsidP="00C46E34">
      <w:pPr>
        <w:spacing w:after="120"/>
        <w:ind w:left="2268" w:right="851" w:hanging="1134"/>
        <w:jc w:val="both"/>
        <w:rPr>
          <w:rFonts w:eastAsia="MS Mincho"/>
        </w:rPr>
      </w:pPr>
      <w:r w:rsidRPr="000D5E53">
        <w:rPr>
          <w:rFonts w:eastAsia="MS Mincho"/>
          <w:strike/>
        </w:rPr>
        <w:t>2.7.3.</w:t>
      </w:r>
      <w:r w:rsidRPr="000D5E53">
        <w:rPr>
          <w:rFonts w:eastAsia="MS Mincho"/>
          <w:b/>
        </w:rPr>
        <w:t>2.5.3.</w:t>
      </w:r>
      <w:r w:rsidRPr="000D5E53">
        <w:rPr>
          <w:rFonts w:eastAsia="MS Mincho"/>
          <w:i/>
        </w:rPr>
        <w:tab/>
      </w:r>
      <w:r w:rsidRPr="000D5E53">
        <w:rPr>
          <w:rFonts w:eastAsia="MS Mincho"/>
        </w:rPr>
        <w:t>"</w:t>
      </w:r>
      <w:r w:rsidRPr="000D5E53">
        <w:rPr>
          <w:rFonts w:eastAsia="MS Mincho"/>
          <w:i/>
        </w:rPr>
        <w:t>Illuminating surface of a retro-reflector</w:t>
      </w:r>
      <w:r w:rsidRPr="000D5E53">
        <w:rPr>
          <w:rFonts w:eastAsia="MS Mincho"/>
        </w:rPr>
        <w:t xml:space="preserve">" (para. </w:t>
      </w:r>
      <w:r w:rsidRPr="000D5E53">
        <w:rPr>
          <w:rFonts w:eastAsia="MS Mincho"/>
          <w:strike/>
        </w:rPr>
        <w:t>2.5.13.</w:t>
      </w:r>
      <w:r w:rsidRPr="000D5E53">
        <w:rPr>
          <w:rFonts w:eastAsia="MS Mincho"/>
          <w:b/>
          <w:strike/>
        </w:rPr>
        <w:t>2.3.9.</w:t>
      </w:r>
      <w:r w:rsidRPr="000D5E53">
        <w:rPr>
          <w:rFonts w:eastAsia="MS Mincho"/>
        </w:rPr>
        <w:t xml:space="preserve">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rsidR="001C35A5" w:rsidRPr="000D5E53" w:rsidRDefault="001C35A5" w:rsidP="00C46E34">
      <w:pPr>
        <w:spacing w:after="120"/>
        <w:ind w:left="2268" w:right="851" w:hanging="1134"/>
        <w:jc w:val="both"/>
        <w:rPr>
          <w:rFonts w:eastAsia="MS Mincho"/>
        </w:rPr>
      </w:pPr>
      <w:r w:rsidRPr="000D5E53">
        <w:rPr>
          <w:rFonts w:eastAsia="MS Mincho"/>
          <w:strike/>
        </w:rPr>
        <w:t>2.8.</w:t>
      </w:r>
      <w:r w:rsidRPr="000D5E53">
        <w:rPr>
          <w:rFonts w:eastAsia="MS Mincho"/>
          <w:b/>
        </w:rPr>
        <w:t>2.6.</w:t>
      </w:r>
      <w:r w:rsidRPr="000D5E53">
        <w:rPr>
          <w:rFonts w:eastAsia="MS Mincho"/>
        </w:rPr>
        <w:tab/>
        <w:t>The "</w:t>
      </w:r>
      <w:r w:rsidRPr="000D5E53">
        <w:rPr>
          <w:rFonts w:eastAsia="MS Mincho"/>
          <w:i/>
        </w:rPr>
        <w:t>apparent surface</w:t>
      </w:r>
      <w:r w:rsidRPr="000D5E53">
        <w:rPr>
          <w:rFonts w:eastAsia="MS Mincho"/>
        </w:rPr>
        <w:t xml:space="preserve">" for a defined direction of observation means, at the request of the manufacturer or his duly accredited representative, the orthogonal projection of: </w:t>
      </w:r>
    </w:p>
    <w:p w:rsidR="001C35A5" w:rsidRPr="000D5E53" w:rsidRDefault="001C35A5" w:rsidP="00C46E34">
      <w:pPr>
        <w:spacing w:after="120"/>
        <w:ind w:left="2268" w:right="851"/>
        <w:jc w:val="both"/>
        <w:rPr>
          <w:rFonts w:eastAsia="MS Mincho"/>
        </w:rPr>
      </w:pPr>
      <w:r w:rsidRPr="000D5E53">
        <w:rPr>
          <w:rFonts w:eastAsia="MS Mincho"/>
        </w:rPr>
        <w:t xml:space="preserve">Either the boundary of the illuminating surface projected on the exterior surface of the lens (a-b), </w:t>
      </w:r>
    </w:p>
    <w:p w:rsidR="001C35A5" w:rsidRPr="000D5E53" w:rsidRDefault="001C35A5" w:rsidP="00C46E34">
      <w:pPr>
        <w:spacing w:after="120"/>
        <w:ind w:left="2268" w:right="851"/>
        <w:jc w:val="both"/>
        <w:rPr>
          <w:rFonts w:eastAsia="MS Mincho"/>
        </w:rPr>
      </w:pPr>
      <w:r w:rsidRPr="000D5E53">
        <w:rPr>
          <w:rFonts w:eastAsia="MS Mincho"/>
        </w:rPr>
        <w:t xml:space="preserve">Or the light-emitting surface (c-d), </w:t>
      </w:r>
    </w:p>
    <w:p w:rsidR="001C35A5" w:rsidRPr="000D5E53" w:rsidRDefault="001C35A5" w:rsidP="00C46E34">
      <w:pPr>
        <w:spacing w:after="120"/>
        <w:ind w:left="2268" w:right="851"/>
        <w:jc w:val="both"/>
        <w:rPr>
          <w:rFonts w:eastAsia="MS Mincho"/>
        </w:rPr>
      </w:pPr>
      <w:r w:rsidRPr="000D5E53">
        <w:rPr>
          <w:rFonts w:eastAsia="MS Mincho"/>
        </w:rPr>
        <w:t>In a plane perpendicular to the direction of observation and tangential to the most exterior point of the lens (see Annex 3 to this Regulation);</w:t>
      </w:r>
    </w:p>
    <w:p w:rsidR="001C35A5" w:rsidRPr="000D5E53" w:rsidRDefault="001C35A5" w:rsidP="00C46E34">
      <w:pPr>
        <w:spacing w:after="120"/>
        <w:ind w:left="2268" w:right="851" w:hanging="1134"/>
        <w:jc w:val="both"/>
        <w:rPr>
          <w:rFonts w:eastAsia="MS Mincho"/>
          <w:strike/>
        </w:rPr>
      </w:pPr>
      <w:r w:rsidRPr="000D5E53">
        <w:rPr>
          <w:rFonts w:eastAsia="MS Mincho"/>
          <w:strike/>
        </w:rPr>
        <w:t>2.9.</w:t>
      </w:r>
      <w:r w:rsidRPr="000D5E53">
        <w:rPr>
          <w:rFonts w:eastAsia="MS Mincho"/>
          <w:strike/>
        </w:rPr>
        <w:tab/>
        <w:t>"</w:t>
      </w:r>
      <w:r w:rsidRPr="000D5E53">
        <w:rPr>
          <w:rFonts w:eastAsia="MS Mincho"/>
          <w:i/>
          <w:strike/>
        </w:rPr>
        <w:t>Axis of reference</w:t>
      </w:r>
      <w:r w:rsidRPr="000D5E53">
        <w:rPr>
          <w:rFonts w:eastAsia="MS Mincho"/>
          <w:strike/>
        </w:rPr>
        <w:t>" (or "</w:t>
      </w:r>
      <w:r w:rsidRPr="000D5E53">
        <w:rPr>
          <w:rFonts w:eastAsia="MS Mincho"/>
          <w:i/>
          <w:strike/>
        </w:rPr>
        <w:t>reference axis</w:t>
      </w:r>
      <w:r w:rsidRPr="000D5E53">
        <w:rPr>
          <w:rFonts w:eastAsia="MS Mincho"/>
          <w:strike/>
        </w:rPr>
        <w:t>") means the characteristic axis of the lamp determined by the manufacturer (of the lamp) for use as the direction of reference (H = 0°, V = 0°) for angles of field for photometric measurements and for installing the lamp on the vehicle;</w:t>
      </w:r>
    </w:p>
    <w:p w:rsidR="001C35A5" w:rsidRPr="000D5E53" w:rsidRDefault="001C35A5" w:rsidP="00C46E34">
      <w:pPr>
        <w:spacing w:after="120"/>
        <w:ind w:left="2268" w:right="851" w:hanging="1134"/>
        <w:jc w:val="both"/>
        <w:rPr>
          <w:rFonts w:eastAsia="MS Mincho"/>
        </w:rPr>
      </w:pPr>
      <w:r w:rsidRPr="000D5E53">
        <w:rPr>
          <w:rFonts w:eastAsia="MS Mincho"/>
          <w:strike/>
        </w:rPr>
        <w:t>2.10.</w:t>
      </w:r>
      <w:r w:rsidRPr="000D5E53">
        <w:rPr>
          <w:rFonts w:eastAsia="MS Mincho"/>
          <w:b/>
        </w:rPr>
        <w:t>2.7.</w:t>
      </w:r>
      <w:r w:rsidRPr="000D5E53">
        <w:rPr>
          <w:rFonts w:eastAsia="MS Mincho"/>
        </w:rPr>
        <w:tab/>
        <w:t>"</w:t>
      </w:r>
      <w:r w:rsidRPr="000D5E53">
        <w:rPr>
          <w:rFonts w:eastAsia="MS Mincho"/>
          <w:i/>
        </w:rPr>
        <w:t>Centre of reference</w:t>
      </w:r>
      <w:r w:rsidRPr="000D5E53">
        <w:rPr>
          <w:rFonts w:eastAsia="MS Mincho"/>
        </w:rPr>
        <w:t>" means the intersection of the axis of reference with the exterior light-emitting surface; it is specified by the manufacturer of the lamp;</w:t>
      </w:r>
    </w:p>
    <w:p w:rsidR="001C35A5" w:rsidRPr="000D5E53" w:rsidRDefault="001C35A5" w:rsidP="00C46E34">
      <w:pPr>
        <w:keepLines/>
        <w:spacing w:after="120"/>
        <w:ind w:left="2268" w:right="851" w:hanging="1134"/>
        <w:jc w:val="both"/>
        <w:rPr>
          <w:rFonts w:eastAsia="MS Mincho"/>
          <w:strike/>
        </w:rPr>
      </w:pPr>
      <w:r w:rsidRPr="000D5E53">
        <w:rPr>
          <w:rFonts w:eastAsia="MS Mincho"/>
          <w:strike/>
        </w:rPr>
        <w:t>2.11.</w:t>
      </w:r>
      <w:r w:rsidRPr="000D5E53">
        <w:rPr>
          <w:rFonts w:eastAsia="MS Mincho"/>
          <w:strike/>
        </w:rPr>
        <w:tab/>
        <w:t>"</w:t>
      </w:r>
      <w:r w:rsidRPr="000D5E53">
        <w:rPr>
          <w:rFonts w:eastAsia="MS Mincho"/>
          <w:i/>
          <w:strike/>
        </w:rPr>
        <w:t>Angles of geometric visibility</w:t>
      </w:r>
      <w:r w:rsidRPr="000D5E53">
        <w:rPr>
          <w:rFonts w:eastAsia="MS Mincho"/>
          <w:strike/>
        </w:rPr>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rsidR="001C35A5" w:rsidRPr="000D5E53" w:rsidRDefault="001C35A5" w:rsidP="00C46E34">
      <w:pPr>
        <w:spacing w:after="120"/>
        <w:ind w:left="2268" w:right="851" w:hanging="1134"/>
        <w:jc w:val="both"/>
        <w:rPr>
          <w:rFonts w:eastAsia="MS Mincho"/>
        </w:rPr>
      </w:pPr>
      <w:r w:rsidRPr="000D5E53">
        <w:rPr>
          <w:rFonts w:eastAsia="MS Mincho"/>
          <w:strike/>
        </w:rPr>
        <w:t>2.12.</w:t>
      </w:r>
      <w:r w:rsidRPr="000D5E53">
        <w:rPr>
          <w:rFonts w:eastAsia="MS Mincho"/>
          <w:b/>
        </w:rPr>
        <w:t>2.8.</w:t>
      </w:r>
      <w:r w:rsidRPr="000D5E53">
        <w:rPr>
          <w:rFonts w:eastAsia="MS Mincho"/>
        </w:rPr>
        <w:tab/>
        <w:t>"</w:t>
      </w:r>
      <w:r w:rsidRPr="000D5E53">
        <w:rPr>
          <w:rFonts w:eastAsia="MS Mincho"/>
          <w:i/>
        </w:rPr>
        <w:t>Extreme outer edge</w:t>
      </w:r>
      <w:r w:rsidRPr="000D5E53">
        <w:rPr>
          <w:rFonts w:eastAsia="MS Mincho"/>
        </w:rPr>
        <w:t>", on either side of the vehicle means the plane parallel to the median longitudinal plane of the vehicle and touching the lateral extremity of the vehicle, disregarding the projection or projections:</w:t>
      </w:r>
    </w:p>
    <w:p w:rsidR="001C35A5" w:rsidRPr="000D5E53" w:rsidRDefault="001C35A5" w:rsidP="00C46E34">
      <w:pPr>
        <w:spacing w:after="120"/>
        <w:ind w:left="2268" w:right="851" w:hanging="1134"/>
        <w:jc w:val="both"/>
        <w:rPr>
          <w:rFonts w:eastAsia="MS Mincho"/>
        </w:rPr>
      </w:pPr>
      <w:r w:rsidRPr="000D5E53">
        <w:rPr>
          <w:rFonts w:eastAsia="MS Mincho"/>
          <w:strike/>
        </w:rPr>
        <w:t>2.12.1.</w:t>
      </w:r>
      <w:r w:rsidRPr="000D5E53">
        <w:rPr>
          <w:rFonts w:eastAsia="MS Mincho"/>
          <w:b/>
        </w:rPr>
        <w:t>2.8.1.</w:t>
      </w:r>
      <w:r w:rsidRPr="000D5E53">
        <w:rPr>
          <w:rFonts w:eastAsia="MS Mincho"/>
        </w:rPr>
        <w:tab/>
        <w:t>Of rear-view mirrors,</w:t>
      </w:r>
    </w:p>
    <w:p w:rsidR="001C35A5" w:rsidRPr="000D5E53" w:rsidRDefault="001C35A5" w:rsidP="00C46E34">
      <w:pPr>
        <w:spacing w:after="120"/>
        <w:ind w:left="2268" w:right="851" w:hanging="1134"/>
        <w:jc w:val="both"/>
        <w:rPr>
          <w:rFonts w:eastAsia="MS Mincho"/>
        </w:rPr>
      </w:pPr>
      <w:r w:rsidRPr="000D5E53">
        <w:rPr>
          <w:rFonts w:eastAsia="MS Mincho"/>
          <w:strike/>
        </w:rPr>
        <w:t>2.12.2.</w:t>
      </w:r>
      <w:r w:rsidRPr="000D5E53">
        <w:rPr>
          <w:rFonts w:eastAsia="MS Mincho"/>
          <w:b/>
        </w:rPr>
        <w:t>2.8.2.</w:t>
      </w:r>
      <w:r w:rsidRPr="000D5E53">
        <w:rPr>
          <w:rFonts w:eastAsia="MS Mincho"/>
        </w:rPr>
        <w:tab/>
        <w:t>Of direction indicator lamps,</w:t>
      </w:r>
    </w:p>
    <w:p w:rsidR="001C35A5" w:rsidRPr="000D5E53" w:rsidRDefault="001C35A5" w:rsidP="00C46E34">
      <w:pPr>
        <w:spacing w:after="120"/>
        <w:ind w:left="2268" w:right="851" w:hanging="1134"/>
        <w:jc w:val="both"/>
        <w:rPr>
          <w:rFonts w:eastAsia="MS Mincho"/>
        </w:rPr>
      </w:pPr>
      <w:r w:rsidRPr="000D5E53">
        <w:rPr>
          <w:rFonts w:eastAsia="MS Mincho"/>
          <w:strike/>
        </w:rPr>
        <w:t>2.12.3.</w:t>
      </w:r>
      <w:r w:rsidRPr="000D5E53">
        <w:rPr>
          <w:rFonts w:eastAsia="MS Mincho"/>
          <w:b/>
        </w:rPr>
        <w:t>2.8.3.</w:t>
      </w:r>
      <w:r w:rsidRPr="000D5E53">
        <w:rPr>
          <w:rFonts w:eastAsia="MS Mincho"/>
        </w:rPr>
        <w:tab/>
        <w:t>Of front and rear position lamps and retro-reflectors;</w:t>
      </w:r>
    </w:p>
    <w:p w:rsidR="001C35A5" w:rsidRPr="000D5E53" w:rsidRDefault="001C35A5" w:rsidP="00C46E34">
      <w:pPr>
        <w:spacing w:after="120"/>
        <w:ind w:left="2268" w:right="851" w:hanging="1134"/>
        <w:jc w:val="both"/>
        <w:rPr>
          <w:rFonts w:eastAsia="MS Mincho"/>
        </w:rPr>
      </w:pPr>
      <w:r w:rsidRPr="000D5E53">
        <w:rPr>
          <w:rFonts w:eastAsia="MS Mincho"/>
          <w:strike/>
        </w:rPr>
        <w:t>2.13.</w:t>
      </w:r>
      <w:r w:rsidRPr="000D5E53">
        <w:rPr>
          <w:rFonts w:eastAsia="MS Mincho"/>
          <w:b/>
        </w:rPr>
        <w:t>2.9.</w:t>
      </w:r>
      <w:r w:rsidRPr="000D5E53">
        <w:rPr>
          <w:rFonts w:eastAsia="MS Mincho"/>
        </w:rPr>
        <w:tab/>
        <w:t>"</w:t>
      </w:r>
      <w:r w:rsidRPr="000D5E53">
        <w:rPr>
          <w:rFonts w:eastAsia="MS Mincho"/>
          <w:i/>
        </w:rPr>
        <w:t>Over-all width</w:t>
      </w:r>
      <w:r w:rsidRPr="000D5E53">
        <w:rPr>
          <w:rFonts w:eastAsia="MS Mincho"/>
        </w:rPr>
        <w:t xml:space="preserve">" means the distance between the two vertical planes defined in paragraph </w:t>
      </w:r>
      <w:r w:rsidRPr="000D5E53">
        <w:rPr>
          <w:rFonts w:eastAsia="MS Mincho"/>
          <w:strike/>
        </w:rPr>
        <w:t>2.12.</w:t>
      </w:r>
      <w:r w:rsidRPr="000D5E53">
        <w:rPr>
          <w:rFonts w:eastAsia="MS Mincho"/>
          <w:b/>
        </w:rPr>
        <w:t>2.8.</w:t>
      </w:r>
      <w:r w:rsidRPr="000D5E53">
        <w:rPr>
          <w:rFonts w:eastAsia="MS Mincho"/>
        </w:rPr>
        <w:t xml:space="preserve"> above;</w:t>
      </w:r>
    </w:p>
    <w:p w:rsidR="001C35A5" w:rsidRPr="00124944" w:rsidRDefault="001C35A5" w:rsidP="00C46E34">
      <w:pPr>
        <w:widowControl w:val="0"/>
        <w:tabs>
          <w:tab w:val="left" w:pos="-1242"/>
          <w:tab w:val="left" w:pos="-720"/>
          <w:tab w:val="left" w:pos="1418"/>
        </w:tabs>
        <w:suppressAutoHyphens w:val="0"/>
        <w:spacing w:after="120"/>
        <w:ind w:left="2268" w:right="851" w:hanging="1134"/>
        <w:jc w:val="both"/>
        <w:rPr>
          <w:rFonts w:eastAsia="MS Mincho"/>
          <w:strike/>
          <w:kern w:val="2"/>
          <w:lang w:eastAsia="ja-JP"/>
        </w:rPr>
      </w:pPr>
      <w:r w:rsidRPr="00124944">
        <w:rPr>
          <w:rFonts w:eastAsia="MS Mincho"/>
          <w:strike/>
          <w:kern w:val="2"/>
          <w:lang w:eastAsia="ja-JP"/>
        </w:rPr>
        <w:t>2.14.</w:t>
      </w:r>
      <w:r w:rsidRPr="00124944">
        <w:rPr>
          <w:rFonts w:eastAsia="MS Mincho"/>
          <w:strike/>
          <w:kern w:val="2"/>
          <w:lang w:eastAsia="ja-JP"/>
        </w:rPr>
        <w:tab/>
        <w:t>"</w:t>
      </w:r>
      <w:r w:rsidRPr="00124944">
        <w:rPr>
          <w:rFonts w:eastAsia="MS Mincho"/>
          <w:i/>
          <w:iCs/>
          <w:strike/>
          <w:kern w:val="2"/>
          <w:lang w:eastAsia="ja-JP"/>
        </w:rPr>
        <w:t>A single lamp</w:t>
      </w:r>
      <w:r w:rsidRPr="00124944">
        <w:rPr>
          <w:rFonts w:eastAsia="MS Mincho"/>
          <w:strike/>
          <w:kern w:val="2"/>
          <w:lang w:eastAsia="ja-JP"/>
        </w:rPr>
        <w:t xml:space="preserve">" means: </w:t>
      </w:r>
    </w:p>
    <w:p w:rsidR="001C35A5" w:rsidRPr="00124944" w:rsidRDefault="001C35A5" w:rsidP="00C46E34">
      <w:pPr>
        <w:widowControl w:val="0"/>
        <w:numPr>
          <w:ilvl w:val="0"/>
          <w:numId w:val="37"/>
        </w:numPr>
        <w:suppressAutoHyphens w:val="0"/>
        <w:spacing w:after="120"/>
        <w:ind w:left="2835" w:right="851" w:hanging="567"/>
        <w:jc w:val="both"/>
        <w:rPr>
          <w:rFonts w:eastAsia="MS Mincho"/>
          <w:strike/>
          <w:kern w:val="2"/>
          <w:lang w:eastAsia="ja-JP"/>
        </w:rPr>
      </w:pPr>
      <w:r w:rsidRPr="00124944">
        <w:rPr>
          <w:rFonts w:eastAsia="MS Mincho"/>
          <w:strike/>
          <w:kern w:val="2"/>
          <w:lang w:eastAsia="ja-JP"/>
        </w:rPr>
        <w:t>A device or part of a device having one lighting or light-signalling function, one or more light source(s) and one apparent surface in the direction of the reference axis, which may be a continuous surface or composed of two or more distinct parts; or</w:t>
      </w:r>
    </w:p>
    <w:p w:rsidR="001C35A5" w:rsidRPr="00124944" w:rsidRDefault="001C35A5" w:rsidP="00C46E34">
      <w:pPr>
        <w:widowControl w:val="0"/>
        <w:numPr>
          <w:ilvl w:val="0"/>
          <w:numId w:val="37"/>
        </w:numPr>
        <w:tabs>
          <w:tab w:val="left" w:pos="1985"/>
        </w:tabs>
        <w:suppressAutoHyphens w:val="0"/>
        <w:spacing w:after="120"/>
        <w:ind w:left="2835" w:right="851" w:hanging="567"/>
        <w:jc w:val="both"/>
        <w:rPr>
          <w:rFonts w:eastAsia="MS Mincho"/>
          <w:strike/>
          <w:kern w:val="2"/>
          <w:lang w:eastAsia="ja-JP"/>
        </w:rPr>
      </w:pPr>
      <w:r w:rsidRPr="00124944">
        <w:rPr>
          <w:rFonts w:eastAsia="MS Mincho"/>
          <w:strike/>
          <w:kern w:val="2"/>
          <w:lang w:eastAsia="ja-JP"/>
        </w:rPr>
        <w:t>Any assembly of two lamps marked "D", whether identical or not, having the same function, or</w:t>
      </w:r>
    </w:p>
    <w:p w:rsidR="001C35A5" w:rsidRPr="00124944" w:rsidRDefault="001C35A5" w:rsidP="00C46E34">
      <w:pPr>
        <w:widowControl w:val="0"/>
        <w:numPr>
          <w:ilvl w:val="0"/>
          <w:numId w:val="37"/>
        </w:numPr>
        <w:tabs>
          <w:tab w:val="left" w:pos="1985"/>
        </w:tabs>
        <w:suppressAutoHyphens w:val="0"/>
        <w:spacing w:after="120"/>
        <w:ind w:left="2835" w:right="851" w:hanging="567"/>
        <w:jc w:val="both"/>
        <w:rPr>
          <w:rFonts w:eastAsia="MS Mincho"/>
          <w:strike/>
          <w:kern w:val="2"/>
          <w:lang w:eastAsia="ja-JP"/>
        </w:rPr>
      </w:pPr>
      <w:r w:rsidRPr="00124944">
        <w:rPr>
          <w:rFonts w:eastAsia="MS Mincho"/>
          <w:strike/>
          <w:kern w:val="2"/>
          <w:lang w:eastAsia="ja-JP"/>
        </w:rPr>
        <w:t>Any assembly of two independent retro-reflectors, whether identical or not, that have been approved separately; or</w:t>
      </w:r>
    </w:p>
    <w:p w:rsidR="001C35A5" w:rsidRPr="00124944" w:rsidRDefault="001C35A5" w:rsidP="00C46E34">
      <w:pPr>
        <w:spacing w:after="120"/>
        <w:ind w:left="2835" w:right="851" w:hanging="567"/>
        <w:jc w:val="both"/>
        <w:rPr>
          <w:rFonts w:eastAsia="MS Mincho"/>
          <w:strike/>
        </w:rPr>
      </w:pPr>
      <w:r w:rsidRPr="00C24401">
        <w:rPr>
          <w:rFonts w:eastAsia="MS Mincho"/>
          <w:strike/>
          <w:lang w:eastAsia="ja-JP"/>
        </w:rPr>
        <w:t>(d)</w:t>
      </w:r>
      <w:r w:rsidRPr="00C24401">
        <w:rPr>
          <w:rFonts w:eastAsia="MS Mincho"/>
          <w:strike/>
          <w:lang w:eastAsia="ja-JP"/>
        </w:rPr>
        <w:tab/>
        <w:t xml:space="preserve">Any interdependent lamp system composed of two or three interdependent lamps marked "Y" approved together </w:t>
      </w:r>
      <w:r w:rsidRPr="007C538D">
        <w:rPr>
          <w:rFonts w:eastAsia="MS Mincho"/>
          <w:strike/>
          <w:lang w:eastAsia="ja-JP"/>
        </w:rPr>
        <w:t>and providing the same function.</w:t>
      </w:r>
    </w:p>
    <w:p w:rsidR="001C35A5" w:rsidRPr="007C538D" w:rsidRDefault="001C35A5" w:rsidP="00C46E34">
      <w:pPr>
        <w:spacing w:after="120"/>
        <w:ind w:left="2268" w:right="851" w:hanging="1134"/>
        <w:jc w:val="both"/>
        <w:rPr>
          <w:rFonts w:eastAsia="MS Mincho"/>
          <w:strike/>
        </w:rPr>
      </w:pPr>
      <w:r w:rsidRPr="00C24401">
        <w:rPr>
          <w:rFonts w:eastAsia="MS Mincho"/>
          <w:strike/>
        </w:rPr>
        <w:t>2.15.</w:t>
      </w:r>
      <w:r w:rsidRPr="00C24401">
        <w:rPr>
          <w:rFonts w:eastAsia="MS Mincho"/>
          <w:strike/>
        </w:rPr>
        <w:tab/>
        <w:t>"</w:t>
      </w:r>
      <w:r w:rsidRPr="007C538D">
        <w:rPr>
          <w:rFonts w:eastAsia="MS Mincho"/>
          <w:i/>
          <w:strike/>
        </w:rPr>
        <w:t>Distance between two lamps</w:t>
      </w:r>
      <w:r w:rsidRPr="007C538D">
        <w:rPr>
          <w:rFonts w:eastAsia="MS Mincho"/>
          <w:strike/>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rsidR="001C35A5" w:rsidRPr="00B877F4" w:rsidRDefault="001C35A5" w:rsidP="00C46E34">
      <w:pPr>
        <w:spacing w:after="120"/>
        <w:ind w:left="2268" w:right="851" w:hanging="1134"/>
        <w:jc w:val="both"/>
        <w:rPr>
          <w:rFonts w:eastAsia="MS Mincho"/>
          <w:strike/>
        </w:rPr>
      </w:pPr>
      <w:r w:rsidRPr="007C538D">
        <w:rPr>
          <w:rFonts w:eastAsia="MS Mincho"/>
          <w:strike/>
        </w:rPr>
        <w:t>2.16.</w:t>
      </w:r>
      <w:r w:rsidRPr="007C538D">
        <w:rPr>
          <w:rFonts w:eastAsia="MS Mincho"/>
          <w:strike/>
        </w:rPr>
        <w:tab/>
        <w:t>"</w:t>
      </w:r>
      <w:r w:rsidRPr="007C538D">
        <w:rPr>
          <w:rFonts w:eastAsia="MS Mincho"/>
          <w:i/>
          <w:strike/>
        </w:rPr>
        <w:t>Operating tell-tale</w:t>
      </w:r>
      <w:r w:rsidRPr="00B877F4">
        <w:rPr>
          <w:rFonts w:eastAsia="MS Mincho"/>
          <w:strike/>
        </w:rPr>
        <w:t>" means a visual or auditory signal (or any equivalent signal) indicating that a device has been switched on and whether or not it is operating correctly;</w:t>
      </w:r>
    </w:p>
    <w:p w:rsidR="001C35A5" w:rsidRPr="007C5A37" w:rsidRDefault="001C35A5" w:rsidP="00C46E34">
      <w:pPr>
        <w:spacing w:after="120"/>
        <w:ind w:left="2268" w:right="851" w:hanging="1134"/>
        <w:jc w:val="both"/>
        <w:rPr>
          <w:rFonts w:eastAsia="MS Mincho"/>
          <w:strike/>
        </w:rPr>
      </w:pPr>
      <w:r w:rsidRPr="0075437B">
        <w:rPr>
          <w:rFonts w:eastAsia="MS Mincho"/>
          <w:strike/>
        </w:rPr>
        <w:t>2.17.</w:t>
      </w:r>
      <w:r w:rsidRPr="0075437B">
        <w:rPr>
          <w:rFonts w:eastAsia="MS Mincho"/>
          <w:strike/>
        </w:rPr>
        <w:tab/>
        <w:t>"</w:t>
      </w:r>
      <w:r w:rsidRPr="00D87BA7">
        <w:rPr>
          <w:rFonts w:eastAsia="MS Mincho"/>
          <w:i/>
          <w:strike/>
        </w:rPr>
        <w:t>Circuit-closed tell-ta</w:t>
      </w:r>
      <w:r w:rsidRPr="007C5A37">
        <w:rPr>
          <w:rFonts w:eastAsia="MS Mincho"/>
          <w:i/>
          <w:strike/>
        </w:rPr>
        <w:t>le</w:t>
      </w:r>
      <w:r w:rsidRPr="007C5A37">
        <w:rPr>
          <w:rFonts w:eastAsia="MS Mincho"/>
          <w:strike/>
        </w:rPr>
        <w:t>" means a visual (or any equivalent signal) indicating that a device has been switched on, but not indicating whether or not it is operating correctly;</w:t>
      </w:r>
    </w:p>
    <w:p w:rsidR="001C35A5" w:rsidRPr="000D5E53" w:rsidRDefault="001C35A5" w:rsidP="00C46E34">
      <w:pPr>
        <w:spacing w:after="120"/>
        <w:ind w:left="2268" w:right="851" w:hanging="1134"/>
        <w:jc w:val="both"/>
        <w:rPr>
          <w:rFonts w:eastAsia="MS Mincho"/>
          <w:strike/>
        </w:rPr>
      </w:pPr>
      <w:r w:rsidRPr="000D5E53">
        <w:rPr>
          <w:rFonts w:eastAsia="MS Mincho"/>
          <w:strike/>
        </w:rPr>
        <w:t>2.18.</w:t>
      </w:r>
      <w:r w:rsidRPr="000D5E53">
        <w:rPr>
          <w:rFonts w:eastAsia="MS Mincho"/>
          <w:strike/>
        </w:rPr>
        <w:tab/>
        <w:t>"</w:t>
      </w:r>
      <w:r w:rsidRPr="000D5E53">
        <w:rPr>
          <w:rFonts w:eastAsia="MS Mincho"/>
          <w:i/>
          <w:strike/>
        </w:rPr>
        <w:t>Optional lamp</w:t>
      </w:r>
      <w:r w:rsidRPr="000D5E53">
        <w:rPr>
          <w:rFonts w:eastAsia="MS Mincho"/>
          <w:strike/>
        </w:rPr>
        <w:t>" means a lamp, the installation of which is left to the discretion of the manufacturer;</w:t>
      </w:r>
    </w:p>
    <w:p w:rsidR="001C35A5" w:rsidRPr="000D5E53" w:rsidRDefault="001C35A5" w:rsidP="00C46E34">
      <w:pPr>
        <w:spacing w:after="120"/>
        <w:ind w:left="2268" w:right="851" w:hanging="1134"/>
        <w:jc w:val="both"/>
        <w:rPr>
          <w:rFonts w:eastAsia="MS Mincho"/>
          <w:strike/>
        </w:rPr>
      </w:pPr>
      <w:r w:rsidRPr="000D5E53">
        <w:rPr>
          <w:rFonts w:eastAsia="MS Mincho"/>
          <w:strike/>
        </w:rPr>
        <w:t>2.19.</w:t>
      </w:r>
      <w:r w:rsidRPr="000D5E53">
        <w:rPr>
          <w:rFonts w:eastAsia="MS Mincho"/>
          <w:strike/>
        </w:rPr>
        <w:tab/>
        <w:t>"</w:t>
      </w:r>
      <w:r w:rsidRPr="000D5E53">
        <w:rPr>
          <w:rFonts w:eastAsia="MS Mincho"/>
          <w:i/>
          <w:strike/>
        </w:rPr>
        <w:t>Ground</w:t>
      </w:r>
      <w:r w:rsidRPr="000D5E53">
        <w:rPr>
          <w:rFonts w:eastAsia="MS Mincho"/>
          <w:strike/>
        </w:rPr>
        <w:t>" means the surface on which the vehicle stands which should be substantially horizontal;</w:t>
      </w:r>
    </w:p>
    <w:p w:rsidR="001C35A5" w:rsidRPr="000D5E53" w:rsidRDefault="001C35A5" w:rsidP="00C46E34">
      <w:pPr>
        <w:spacing w:after="120"/>
        <w:ind w:left="2268" w:right="851" w:hanging="1134"/>
        <w:jc w:val="both"/>
        <w:rPr>
          <w:rFonts w:eastAsia="MS Mincho"/>
          <w:strike/>
        </w:rPr>
      </w:pPr>
      <w:r w:rsidRPr="000D5E53">
        <w:rPr>
          <w:rFonts w:eastAsia="MS Mincho"/>
          <w:strike/>
        </w:rPr>
        <w:t>2.20.</w:t>
      </w:r>
      <w:r w:rsidRPr="000D5E53">
        <w:rPr>
          <w:rFonts w:eastAsia="MS Mincho"/>
          <w:strike/>
        </w:rPr>
        <w:tab/>
        <w:t>"</w:t>
      </w:r>
      <w:r w:rsidRPr="000D5E53">
        <w:rPr>
          <w:rFonts w:eastAsia="MS Mincho"/>
          <w:i/>
          <w:strike/>
        </w:rPr>
        <w:t>Device</w:t>
      </w:r>
      <w:r w:rsidRPr="000D5E53">
        <w:rPr>
          <w:rFonts w:eastAsia="MS Mincho"/>
          <w:strike/>
        </w:rPr>
        <w:t>" means a component or combination of components used in order to perform one or several functions.</w:t>
      </w:r>
    </w:p>
    <w:p w:rsidR="001C35A5" w:rsidRPr="000D5E53" w:rsidRDefault="001C35A5" w:rsidP="00C46E34">
      <w:pPr>
        <w:spacing w:after="120"/>
        <w:ind w:left="2268" w:right="851" w:hanging="1134"/>
        <w:jc w:val="both"/>
        <w:rPr>
          <w:rFonts w:eastAsia="MS Mincho"/>
          <w:bCs/>
          <w:szCs w:val="23"/>
        </w:rPr>
      </w:pPr>
      <w:r w:rsidRPr="000D5E53">
        <w:rPr>
          <w:rFonts w:eastAsia="MS Mincho"/>
          <w:bCs/>
          <w:strike/>
          <w:szCs w:val="23"/>
        </w:rPr>
        <w:t>2.21.</w:t>
      </w:r>
      <w:r w:rsidRPr="000D5E53">
        <w:rPr>
          <w:rFonts w:eastAsia="MS Mincho"/>
          <w:b/>
          <w:bCs/>
          <w:szCs w:val="23"/>
        </w:rPr>
        <w:t>2.10.</w:t>
      </w:r>
      <w:r w:rsidRPr="000D5E53">
        <w:rPr>
          <w:rFonts w:eastAsia="MS Mincho"/>
          <w:bCs/>
          <w:szCs w:val="23"/>
        </w:rPr>
        <w:tab/>
        <w:t>"</w:t>
      </w:r>
      <w:r w:rsidRPr="000D5E53">
        <w:rPr>
          <w:rFonts w:eastAsia="MS Mincho"/>
          <w:i/>
        </w:rPr>
        <w:t>Colour of the light emitted from the device</w:t>
      </w:r>
      <w:r w:rsidRPr="000D5E53">
        <w:rPr>
          <w:rFonts w:eastAsia="MS Mincho"/>
          <w:bCs/>
          <w:szCs w:val="23"/>
        </w:rPr>
        <w:t xml:space="preserve">". The </w:t>
      </w:r>
      <w:r w:rsidRPr="000D5E53">
        <w:rPr>
          <w:rFonts w:eastAsia="MS Mincho"/>
        </w:rPr>
        <w:t>definitions</w:t>
      </w:r>
      <w:r w:rsidRPr="000D5E53">
        <w:rPr>
          <w:rFonts w:eastAsia="MS Mincho"/>
          <w:bCs/>
          <w:szCs w:val="23"/>
        </w:rPr>
        <w:t xml:space="preserve"> of the colour of the light emitted given in Regulation No. 48 and its series of amendments in force at the time of application for type approval shall apply to this Regulation.</w:t>
      </w:r>
    </w:p>
    <w:p w:rsidR="001C35A5" w:rsidRPr="000D5E53" w:rsidRDefault="001C35A5" w:rsidP="00C46E34">
      <w:pPr>
        <w:spacing w:after="120"/>
        <w:ind w:left="2268" w:right="851" w:hanging="1134"/>
        <w:jc w:val="both"/>
        <w:rPr>
          <w:rFonts w:eastAsia="MS Mincho"/>
          <w:bCs/>
        </w:rPr>
      </w:pPr>
      <w:r w:rsidRPr="000D5E53">
        <w:rPr>
          <w:rFonts w:eastAsia="MS Mincho"/>
          <w:bCs/>
          <w:strike/>
        </w:rPr>
        <w:t>2.22.</w:t>
      </w:r>
      <w:r w:rsidRPr="000D5E53">
        <w:rPr>
          <w:rFonts w:eastAsia="MS Mincho"/>
          <w:b/>
          <w:bCs/>
        </w:rPr>
        <w:t>2.11.</w:t>
      </w:r>
      <w:r w:rsidRPr="000D5E53">
        <w:rPr>
          <w:rFonts w:eastAsia="MS Mincho"/>
          <w:bCs/>
        </w:rPr>
        <w:tab/>
        <w:t>"</w:t>
      </w:r>
      <w:r w:rsidRPr="000D5E53">
        <w:rPr>
          <w:rFonts w:eastAsia="MS Mincho"/>
          <w:bCs/>
          <w:i/>
        </w:rPr>
        <w:t>Gross vehicle mass</w:t>
      </w:r>
      <w:r w:rsidRPr="000D5E53">
        <w:rPr>
          <w:rFonts w:eastAsia="MS Mincho"/>
          <w:bCs/>
        </w:rPr>
        <w:t>" or "</w:t>
      </w:r>
      <w:r w:rsidRPr="000D5E53">
        <w:rPr>
          <w:rFonts w:eastAsia="MS Mincho"/>
          <w:bCs/>
          <w:szCs w:val="23"/>
        </w:rPr>
        <w:t>maximum</w:t>
      </w:r>
      <w:r w:rsidRPr="000D5E53">
        <w:rPr>
          <w:rFonts w:eastAsia="MS Mincho"/>
          <w:bCs/>
        </w:rPr>
        <w:t xml:space="preserve"> mass" means the technically permissible maximum laden mass as declared by the manufacturer.</w:t>
      </w:r>
    </w:p>
    <w:p w:rsidR="001C35A5" w:rsidRPr="000D5E53" w:rsidRDefault="001C35A5" w:rsidP="00C46E34">
      <w:pPr>
        <w:spacing w:after="120"/>
        <w:ind w:left="2268" w:right="851" w:hanging="1134"/>
        <w:jc w:val="both"/>
        <w:rPr>
          <w:rFonts w:eastAsia="MS Mincho"/>
          <w:bCs/>
        </w:rPr>
      </w:pPr>
      <w:r w:rsidRPr="000D5E53">
        <w:rPr>
          <w:rFonts w:eastAsia="MS Mincho"/>
          <w:bCs/>
          <w:strike/>
        </w:rPr>
        <w:t>2.23.</w:t>
      </w:r>
      <w:r w:rsidRPr="000D5E53">
        <w:rPr>
          <w:rFonts w:eastAsia="MS Mincho"/>
          <w:b/>
          <w:bCs/>
        </w:rPr>
        <w:t>2.12.</w:t>
      </w:r>
      <w:r w:rsidRPr="000D5E53">
        <w:rPr>
          <w:rFonts w:eastAsia="MS Mincho"/>
          <w:bCs/>
        </w:rPr>
        <w:tab/>
        <w:t>"</w:t>
      </w:r>
      <w:r w:rsidRPr="000D5E53">
        <w:rPr>
          <w:rFonts w:eastAsia="MS Mincho"/>
          <w:bCs/>
          <w:i/>
        </w:rPr>
        <w:t>Laden</w:t>
      </w:r>
      <w:r w:rsidRPr="000D5E53">
        <w:rPr>
          <w:rFonts w:eastAsia="MS Mincho"/>
          <w:bCs/>
        </w:rPr>
        <w:t xml:space="preserve">" means so loaded as to attain the gross vehicle mass as defined in paragraph </w:t>
      </w:r>
      <w:r w:rsidRPr="000D5E53">
        <w:rPr>
          <w:rFonts w:eastAsia="MS Mincho"/>
          <w:bCs/>
          <w:strike/>
        </w:rPr>
        <w:t>2.22.</w:t>
      </w:r>
      <w:r w:rsidRPr="000D5E53">
        <w:rPr>
          <w:rFonts w:eastAsia="MS Mincho"/>
          <w:b/>
          <w:bCs/>
        </w:rPr>
        <w:t>2.11.</w:t>
      </w:r>
      <w:r w:rsidRPr="000D5E53">
        <w:rPr>
          <w:rFonts w:eastAsia="MS Mincho"/>
          <w:bCs/>
        </w:rPr>
        <w:t xml:space="preserve"> above.</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2.24.</w:t>
      </w:r>
      <w:r w:rsidRPr="00124944">
        <w:rPr>
          <w:rFonts w:eastAsia="MS Mincho"/>
          <w:b/>
          <w:lang w:eastAsia="ja-JP"/>
        </w:rPr>
        <w:t>2.13.</w:t>
      </w:r>
      <w:r w:rsidRPr="00124944">
        <w:rPr>
          <w:rFonts w:eastAsia="MS Mincho"/>
          <w:lang w:eastAsia="ja-JP"/>
        </w:rPr>
        <w:tab/>
        <w:t>"</w:t>
      </w:r>
      <w:r w:rsidRPr="00124944">
        <w:rPr>
          <w:rFonts w:eastAsia="MS Mincho"/>
          <w:i/>
          <w:lang w:eastAsia="ja-JP"/>
        </w:rPr>
        <w:t>Horizontal inclination</w:t>
      </w:r>
      <w:r w:rsidRPr="00124944">
        <w:rPr>
          <w:rFonts w:eastAsia="MS Mincho"/>
          <w:lang w:eastAsia="ja-JP"/>
        </w:rPr>
        <w:t>" means the angle created between the beam pattern when the motorcycle is set as specified in paragraph 5.4. of this Regulation, and the beam pattern when the motorcycle is banked (see drawing in Annex 6);</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2.25.</w:t>
      </w:r>
      <w:r w:rsidRPr="00124944">
        <w:rPr>
          <w:rFonts w:eastAsia="MS Mincho"/>
          <w:b/>
          <w:lang w:eastAsia="ja-JP"/>
        </w:rPr>
        <w:t>2.14.</w:t>
      </w:r>
      <w:r w:rsidRPr="00124944">
        <w:rPr>
          <w:rFonts w:eastAsia="MS Mincho"/>
          <w:lang w:eastAsia="ja-JP"/>
        </w:rPr>
        <w:tab/>
        <w:t>"</w:t>
      </w:r>
      <w:r w:rsidRPr="00124944">
        <w:rPr>
          <w:rFonts w:eastAsia="MS Mincho"/>
          <w:i/>
          <w:lang w:eastAsia="ja-JP"/>
        </w:rPr>
        <w:t>Horizontal inclination adjustment system (HIAS)</w:t>
      </w:r>
      <w:r w:rsidRPr="00124944">
        <w:rPr>
          <w:rFonts w:eastAsia="MS Mincho"/>
          <w:lang w:eastAsia="ja-JP"/>
        </w:rPr>
        <w:t>" means a device that adjusts the horizontal inclination of the headlamp towards zero;</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2.26.</w:t>
      </w:r>
      <w:r w:rsidRPr="00124944">
        <w:rPr>
          <w:rFonts w:eastAsia="MS Mincho"/>
          <w:b/>
          <w:lang w:eastAsia="ja-JP"/>
        </w:rPr>
        <w:t>2.15.</w:t>
      </w:r>
      <w:r w:rsidRPr="00124944">
        <w:rPr>
          <w:rFonts w:eastAsia="MS Mincho"/>
          <w:lang w:eastAsia="ja-JP"/>
        </w:rPr>
        <w:tab/>
        <w:t>"</w:t>
      </w:r>
      <w:r w:rsidRPr="00124944">
        <w:rPr>
          <w:rFonts w:eastAsia="MS Mincho"/>
          <w:i/>
          <w:lang w:eastAsia="ja-JP"/>
        </w:rPr>
        <w:t>Bank angle</w:t>
      </w:r>
      <w:r w:rsidRPr="00124944">
        <w:rPr>
          <w:rFonts w:eastAsia="MS Mincho"/>
          <w:lang w:eastAsia="ja-JP"/>
        </w:rPr>
        <w:t>" means the angle made with the vertical by the vertical longitudinal median plane of the motorcycle, when the motorcycle is rotated about its longitudinal axis (see drawing in Annex 6);</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2.27.</w:t>
      </w:r>
      <w:r w:rsidRPr="00124944">
        <w:rPr>
          <w:rFonts w:eastAsia="MS Mincho"/>
          <w:b/>
          <w:lang w:eastAsia="ja-JP"/>
        </w:rPr>
        <w:t>2.16.</w:t>
      </w:r>
      <w:r w:rsidRPr="00124944">
        <w:rPr>
          <w:rFonts w:eastAsia="MS Mincho"/>
          <w:lang w:eastAsia="ja-JP"/>
        </w:rPr>
        <w:tab/>
        <w:t>"</w:t>
      </w:r>
      <w:r w:rsidRPr="00124944">
        <w:rPr>
          <w:rFonts w:eastAsia="MS Mincho"/>
          <w:i/>
          <w:lang w:eastAsia="ja-JP"/>
        </w:rPr>
        <w:t>HIAS signal</w:t>
      </w:r>
      <w:r w:rsidRPr="00124944">
        <w:rPr>
          <w:rFonts w:eastAsia="MS Mincho"/>
          <w:lang w:eastAsia="ja-JP"/>
        </w:rPr>
        <w:t>" means any control signal or, any additional control input to the system or, a control output from the system to the motorcycle;</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2.28.</w:t>
      </w:r>
      <w:r w:rsidRPr="00124944">
        <w:rPr>
          <w:rFonts w:eastAsia="MS Mincho"/>
          <w:b/>
          <w:lang w:eastAsia="ja-JP"/>
        </w:rPr>
        <w:t>2.17.</w:t>
      </w:r>
      <w:r w:rsidRPr="00124944">
        <w:rPr>
          <w:rFonts w:eastAsia="MS Mincho"/>
          <w:lang w:eastAsia="ja-JP"/>
        </w:rPr>
        <w:tab/>
        <w:t>"</w:t>
      </w:r>
      <w:r w:rsidRPr="00124944">
        <w:rPr>
          <w:rFonts w:eastAsia="MS Mincho"/>
          <w:i/>
          <w:lang w:eastAsia="ja-JP"/>
        </w:rPr>
        <w:t>HIAS signal generator</w:t>
      </w:r>
      <w:r w:rsidRPr="00124944">
        <w:rPr>
          <w:rFonts w:eastAsia="MS Mincho"/>
          <w:lang w:eastAsia="ja-JP"/>
        </w:rPr>
        <w:t>" means a device, reproducing one or more of the HIAS signals for system test;</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strike/>
          <w:lang w:eastAsia="ja-JP"/>
        </w:rPr>
        <w:t>2.29.</w:t>
      </w:r>
      <w:r w:rsidRPr="00124944">
        <w:rPr>
          <w:rFonts w:eastAsia="MS Mincho"/>
          <w:b/>
          <w:lang w:eastAsia="ja-JP"/>
        </w:rPr>
        <w:t>2.18.</w:t>
      </w:r>
      <w:r w:rsidRPr="00124944">
        <w:rPr>
          <w:rFonts w:eastAsia="MS Mincho"/>
          <w:lang w:eastAsia="ja-JP"/>
        </w:rPr>
        <w:tab/>
        <w:t>"</w:t>
      </w:r>
      <w:r w:rsidRPr="00124944">
        <w:rPr>
          <w:rFonts w:eastAsia="MS Mincho"/>
          <w:i/>
          <w:lang w:eastAsia="ja-JP"/>
        </w:rPr>
        <w:t>HIAS test angle</w:t>
      </w:r>
      <w:r w:rsidRPr="00124944">
        <w:rPr>
          <w:rFonts w:eastAsia="MS Mincho"/>
          <w:lang w:eastAsia="ja-JP"/>
        </w:rPr>
        <w:t xml:space="preserve">" means the angle </w:t>
      </w:r>
      <w:r w:rsidRPr="00124944">
        <w:rPr>
          <w:rFonts w:eastAsia="Dotum"/>
          <w:lang w:eastAsia="ja-JP"/>
        </w:rPr>
        <w:t>δ</w:t>
      </w:r>
      <w:r w:rsidRPr="00124944">
        <w:rPr>
          <w:rFonts w:eastAsia="MS Gothic"/>
          <w:lang w:eastAsia="ja-JP"/>
        </w:rPr>
        <w:t xml:space="preserve"> </w:t>
      </w:r>
      <w:r w:rsidRPr="00124944">
        <w:rPr>
          <w:rFonts w:eastAsia="MS Mincho"/>
          <w:lang w:eastAsia="ja-JP"/>
        </w:rPr>
        <w:t>created by the headlamp cut-off line and HH line (in case of an asymmetrical beam headlamp, the horizontal part of the cut-off shall be used), (see drawing in Annex 6).</w:t>
      </w:r>
    </w:p>
    <w:p w:rsidR="001C35A5" w:rsidRPr="007C538D" w:rsidRDefault="001C35A5" w:rsidP="00C46E34">
      <w:pPr>
        <w:spacing w:after="120"/>
        <w:ind w:left="2268" w:right="851" w:hanging="1134"/>
        <w:jc w:val="both"/>
        <w:rPr>
          <w:rFonts w:eastAsia="MS Mincho"/>
        </w:rPr>
      </w:pPr>
      <w:r w:rsidRPr="00C24401">
        <w:rPr>
          <w:rFonts w:eastAsia="MS Mincho"/>
          <w:strike/>
        </w:rPr>
        <w:t>2.30.</w:t>
      </w:r>
      <w:r w:rsidRPr="007C538D">
        <w:rPr>
          <w:rFonts w:eastAsia="MS Mincho"/>
          <w:b/>
        </w:rPr>
        <w:t>2.19.</w:t>
      </w:r>
      <w:r w:rsidRPr="007C538D">
        <w:rPr>
          <w:rFonts w:eastAsia="MS Mincho"/>
        </w:rPr>
        <w:tab/>
        <w:t>"</w:t>
      </w:r>
      <w:r w:rsidRPr="007C538D">
        <w:rPr>
          <w:rFonts w:eastAsia="MS Mincho"/>
          <w:i/>
        </w:rPr>
        <w:t>Bend lighting</w:t>
      </w:r>
      <w:r w:rsidRPr="007C538D">
        <w:rPr>
          <w:rFonts w:eastAsia="MS Mincho"/>
        </w:rPr>
        <w:t>" means a lighting function to provide enhanced illumination in bends.</w:t>
      </w:r>
    </w:p>
    <w:p w:rsidR="001C35A5" w:rsidRPr="007C5A37" w:rsidRDefault="001C35A5" w:rsidP="00C46E34">
      <w:pPr>
        <w:spacing w:after="120"/>
        <w:ind w:left="2268" w:right="851" w:hanging="1134"/>
        <w:jc w:val="both"/>
        <w:rPr>
          <w:rFonts w:eastAsia="MS Mincho"/>
          <w:bCs/>
          <w:i/>
        </w:rPr>
      </w:pPr>
      <w:r w:rsidRPr="007C538D">
        <w:rPr>
          <w:rFonts w:eastAsia="MS Mincho"/>
          <w:bCs/>
          <w:strike/>
        </w:rPr>
        <w:t>2.31.</w:t>
      </w:r>
      <w:r w:rsidRPr="00B877F4">
        <w:rPr>
          <w:rFonts w:eastAsia="MS Mincho"/>
          <w:b/>
          <w:bCs/>
        </w:rPr>
        <w:t>2.20.</w:t>
      </w:r>
      <w:r w:rsidRPr="0075437B">
        <w:rPr>
          <w:rFonts w:eastAsia="MS Mincho"/>
          <w:bCs/>
        </w:rPr>
        <w:tab/>
        <w:t>"</w:t>
      </w:r>
      <w:r w:rsidRPr="00D87BA7">
        <w:rPr>
          <w:rFonts w:eastAsia="MS Mincho"/>
          <w:bCs/>
          <w:i/>
        </w:rPr>
        <w:t>H plane</w:t>
      </w:r>
      <w:r w:rsidRPr="007C5A37">
        <w:rPr>
          <w:rFonts w:eastAsia="MS Mincho"/>
          <w:bCs/>
        </w:rPr>
        <w:t xml:space="preserve">" means the horizontal plane containing the centre of reference of </w:t>
      </w:r>
      <w:r w:rsidRPr="007C5A37">
        <w:rPr>
          <w:rFonts w:eastAsia="MS Mincho"/>
          <w:bCs/>
          <w:i/>
        </w:rPr>
        <w:t>the lamp.</w:t>
      </w:r>
    </w:p>
    <w:p w:rsidR="001C35A5" w:rsidRPr="000D5E53" w:rsidRDefault="001C35A5" w:rsidP="00C46E34">
      <w:pPr>
        <w:spacing w:after="120"/>
        <w:ind w:left="2268" w:right="851" w:hanging="1134"/>
        <w:jc w:val="both"/>
        <w:rPr>
          <w:rFonts w:eastAsia="MS Mincho"/>
          <w:bCs/>
          <w:i/>
        </w:rPr>
      </w:pPr>
      <w:r w:rsidRPr="000D5E53">
        <w:rPr>
          <w:rFonts w:eastAsia="MS Mincho"/>
          <w:bCs/>
          <w:strike/>
        </w:rPr>
        <w:t>2.32.</w:t>
      </w:r>
      <w:r w:rsidRPr="000D5E53">
        <w:rPr>
          <w:rFonts w:eastAsia="MS Mincho"/>
          <w:b/>
          <w:bCs/>
        </w:rPr>
        <w:t>2.21.</w:t>
      </w:r>
      <w:r w:rsidRPr="000D5E53">
        <w:rPr>
          <w:rFonts w:eastAsia="MS Mincho"/>
          <w:bCs/>
          <w:i/>
        </w:rPr>
        <w:t xml:space="preserve"> </w:t>
      </w:r>
      <w:r w:rsidRPr="000D5E53">
        <w:rPr>
          <w:rFonts w:eastAsia="MS Mincho"/>
          <w:bCs/>
          <w:i/>
        </w:rPr>
        <w:tab/>
        <w:t>"Sequential activation" means an electrical connection where the individual light sources of a lamp are wired such that they are activated in a predetermined sequence.</w:t>
      </w:r>
    </w:p>
    <w:p w:rsidR="001C35A5" w:rsidRPr="000D5E53" w:rsidRDefault="001C35A5" w:rsidP="00C46E34">
      <w:pPr>
        <w:spacing w:after="120"/>
        <w:ind w:left="2268" w:right="851" w:hanging="1134"/>
        <w:jc w:val="both"/>
        <w:rPr>
          <w:rFonts w:eastAsia="MS Mincho"/>
          <w:bCs/>
        </w:rPr>
      </w:pPr>
      <w:r w:rsidRPr="000D5E53">
        <w:rPr>
          <w:rFonts w:eastAsia="MS Mincho"/>
          <w:bCs/>
          <w:strike/>
        </w:rPr>
        <w:t>2.33.</w:t>
      </w:r>
      <w:r w:rsidRPr="000D5E53">
        <w:rPr>
          <w:rFonts w:eastAsia="MS Mincho"/>
          <w:b/>
          <w:bCs/>
        </w:rPr>
        <w:t>2.22.</w:t>
      </w:r>
      <w:r w:rsidRPr="000D5E53">
        <w:rPr>
          <w:rFonts w:eastAsia="MS Mincho"/>
          <w:bCs/>
        </w:rPr>
        <w:tab/>
      </w:r>
      <w:r w:rsidRPr="000D5E53">
        <w:rPr>
          <w:rFonts w:eastAsia="MS Mincho"/>
          <w:bCs/>
          <w:i/>
        </w:rPr>
        <w:t>"Emergency stop signal"</w:t>
      </w:r>
      <w:r w:rsidRPr="000D5E53">
        <w:rPr>
          <w:rFonts w:eastAsia="MS Mincho"/>
          <w:bCs/>
        </w:rPr>
        <w:t xml:space="preserve"> means a signal to indicate to other road users to the rear of the vehicle that a high retardation"</w:t>
      </w:r>
    </w:p>
    <w:p w:rsidR="001C35A5" w:rsidRPr="000D5E53" w:rsidRDefault="001C35A5" w:rsidP="00C46E34">
      <w:pPr>
        <w:spacing w:after="120"/>
        <w:ind w:left="2268" w:right="851" w:hanging="1134"/>
        <w:jc w:val="both"/>
        <w:rPr>
          <w:rFonts w:eastAsia="MS Mincho"/>
        </w:rPr>
      </w:pPr>
      <w:r w:rsidRPr="000D5E53">
        <w:rPr>
          <w:rFonts w:eastAsia="MS Mincho"/>
          <w:i/>
        </w:rPr>
        <w:t>Paragraph 3.2.1.,</w:t>
      </w:r>
      <w:r w:rsidRPr="000D5E53">
        <w:rPr>
          <w:rFonts w:eastAsia="MS Mincho"/>
        </w:rPr>
        <w:t xml:space="preserve"> amend to read:</w:t>
      </w:r>
    </w:p>
    <w:p w:rsidR="001C35A5" w:rsidRPr="000D5E53" w:rsidRDefault="001C35A5" w:rsidP="00C46E34">
      <w:pPr>
        <w:spacing w:after="120"/>
        <w:ind w:left="2268" w:right="851" w:hanging="1134"/>
        <w:jc w:val="both"/>
        <w:rPr>
          <w:rFonts w:eastAsia="MS Mincho"/>
        </w:rPr>
      </w:pPr>
      <w:r w:rsidRPr="000D5E53">
        <w:rPr>
          <w:rFonts w:eastAsia="MS Mincho"/>
        </w:rPr>
        <w:t>"3.2.1.</w:t>
      </w:r>
      <w:r w:rsidRPr="000D5E53">
        <w:rPr>
          <w:rFonts w:eastAsia="MS Mincho"/>
        </w:rPr>
        <w:tab/>
        <w:t xml:space="preserve">A description of the vehicle type with regard to the items mentioned in paragraphs </w:t>
      </w:r>
      <w:r w:rsidRPr="000D5E53">
        <w:rPr>
          <w:rFonts w:eastAsia="MS Mincho"/>
          <w:strike/>
        </w:rPr>
        <w:t>2.2.1.</w:t>
      </w:r>
      <w:r w:rsidRPr="000D5E53">
        <w:rPr>
          <w:rFonts w:eastAsia="MS Mincho"/>
          <w:b/>
        </w:rPr>
        <w:t>2.1.1.</w:t>
      </w:r>
      <w:r w:rsidRPr="000D5E53">
        <w:rPr>
          <w:rFonts w:eastAsia="MS Mincho"/>
        </w:rPr>
        <w:t xml:space="preserve"> to </w:t>
      </w:r>
      <w:r w:rsidRPr="000D5E53">
        <w:rPr>
          <w:rFonts w:eastAsia="MS Mincho"/>
          <w:strike/>
        </w:rPr>
        <w:t>2.2.3.</w:t>
      </w:r>
      <w:r w:rsidRPr="000D5E53">
        <w:rPr>
          <w:rFonts w:eastAsia="MS Mincho"/>
          <w:b/>
        </w:rPr>
        <w:t>2.1.3.</w:t>
      </w:r>
      <w:r w:rsidRPr="000D5E53">
        <w:rPr>
          <w:rFonts w:eastAsia="MS Mincho"/>
        </w:rPr>
        <w:t xml:space="preserve"> above; the vehicle type duly identified shall be specified;"</w:t>
      </w:r>
    </w:p>
    <w:p w:rsidR="001C35A5" w:rsidRPr="000D5E53" w:rsidRDefault="001C35A5" w:rsidP="00C46E34">
      <w:pPr>
        <w:spacing w:after="120"/>
        <w:ind w:left="2268" w:right="851" w:hanging="1134"/>
        <w:jc w:val="both"/>
        <w:rPr>
          <w:rFonts w:eastAsia="MS Mincho"/>
          <w:bCs/>
        </w:rPr>
      </w:pPr>
      <w:r w:rsidRPr="000D5E53">
        <w:rPr>
          <w:rFonts w:eastAsia="MS Mincho"/>
          <w:i/>
        </w:rPr>
        <w:t>Paragraphs 3.2.4. and 3.2.5.,</w:t>
      </w:r>
      <w:r w:rsidRPr="000D5E53">
        <w:rPr>
          <w:rFonts w:eastAsia="MS Mincho"/>
        </w:rPr>
        <w:t xml:space="preserve"> amend to read:</w:t>
      </w:r>
    </w:p>
    <w:p w:rsidR="001C35A5" w:rsidRPr="000D5E53" w:rsidRDefault="001C35A5" w:rsidP="00C46E34">
      <w:pPr>
        <w:spacing w:after="120"/>
        <w:ind w:left="2268" w:right="851" w:hanging="1134"/>
        <w:jc w:val="both"/>
        <w:rPr>
          <w:rFonts w:eastAsia="MS Mincho"/>
        </w:rPr>
      </w:pPr>
      <w:r w:rsidRPr="000D5E53">
        <w:rPr>
          <w:rFonts w:eastAsia="MS Mincho"/>
        </w:rPr>
        <w:t>"3.2.4.</w:t>
      </w:r>
      <w:r w:rsidRPr="000D5E53">
        <w:rPr>
          <w:rFonts w:eastAsia="MS Mincho"/>
        </w:rPr>
        <w:tab/>
        <w:t xml:space="preserve">If necessary, in order to verify the conformity to the prescriptions of the present regulation, a layout drawing or drawings of each lamp showing the illuminating surface, as defined in paragraph 2.7.1. above, the light-emitting surface as defined in paragraph </w:t>
      </w:r>
      <w:r w:rsidRPr="000D5E53">
        <w:rPr>
          <w:rFonts w:eastAsia="MS Mincho"/>
          <w:strike/>
        </w:rPr>
        <w:t>2.6.</w:t>
      </w:r>
      <w:r w:rsidRPr="000D5E53">
        <w:rPr>
          <w:rFonts w:eastAsia="MS Mincho"/>
          <w:b/>
        </w:rPr>
        <w:t>2.4.</w:t>
      </w:r>
      <w:r w:rsidRPr="000D5E53">
        <w:rPr>
          <w:rFonts w:eastAsia="MS Mincho"/>
        </w:rPr>
        <w:t xml:space="preserve"> above, the axis of reference as defined in </w:t>
      </w:r>
      <w:r w:rsidRPr="000D5E53">
        <w:rPr>
          <w:rFonts w:eastAsia="MS Mincho"/>
          <w:strike/>
        </w:rPr>
        <w:t>paragraph 2.9. above</w:t>
      </w:r>
      <w:r w:rsidRPr="000D5E53">
        <w:rPr>
          <w:rFonts w:eastAsia="MS Mincho"/>
        </w:rPr>
        <w:t xml:space="preserve"> </w:t>
      </w:r>
      <w:r w:rsidRPr="000D5E53">
        <w:rPr>
          <w:rFonts w:eastAsia="MS Mincho"/>
          <w:b/>
        </w:rPr>
        <w:t>Regulation No. 48</w:t>
      </w:r>
      <w:r w:rsidRPr="000D5E53">
        <w:rPr>
          <w:rFonts w:eastAsia="MS Mincho"/>
        </w:rPr>
        <w:t xml:space="preserve"> and the centre of reference as defined in </w:t>
      </w:r>
      <w:r w:rsidRPr="000D5E53">
        <w:rPr>
          <w:rFonts w:eastAsia="MS Mincho"/>
          <w:strike/>
        </w:rPr>
        <w:t>paragraph 2.10. above</w:t>
      </w:r>
      <w:r w:rsidRPr="000D5E53">
        <w:rPr>
          <w:rFonts w:eastAsia="MS Mincho"/>
        </w:rPr>
        <w:t xml:space="preserve"> </w:t>
      </w:r>
      <w:r w:rsidRPr="000D5E53">
        <w:rPr>
          <w:rFonts w:eastAsia="MS Mincho"/>
          <w:b/>
        </w:rPr>
        <w:t>Regulation No. 48</w:t>
      </w:r>
      <w:r w:rsidRPr="000D5E53">
        <w:rPr>
          <w:rFonts w:eastAsia="MS Mincho"/>
        </w:rPr>
        <w:t>. This information is not necessary in the case of the rear registration plate lamp (</w:t>
      </w:r>
      <w:r w:rsidRPr="000D5E53">
        <w:rPr>
          <w:rFonts w:eastAsia="MS Mincho"/>
          <w:strike/>
        </w:rPr>
        <w:t>paragraph 2.5.10. above</w:t>
      </w:r>
      <w:r w:rsidRPr="000D5E53">
        <w:rPr>
          <w:rFonts w:eastAsia="MS Mincho"/>
        </w:rPr>
        <w:t xml:space="preserve"> </w:t>
      </w:r>
      <w:r w:rsidRPr="000D5E53">
        <w:rPr>
          <w:rFonts w:eastAsia="MS Mincho"/>
          <w:b/>
        </w:rPr>
        <w:t>as defined in Regulation No. 48</w:t>
      </w:r>
      <w:r w:rsidRPr="000D5E53">
        <w:rPr>
          <w:rFonts w:eastAsia="MS Mincho"/>
        </w:rPr>
        <w:t>).</w:t>
      </w:r>
    </w:p>
    <w:p w:rsidR="001C35A5" w:rsidRPr="000D5E53" w:rsidRDefault="001C35A5" w:rsidP="00C46E34">
      <w:pPr>
        <w:spacing w:after="120"/>
        <w:ind w:left="2268" w:right="851" w:hanging="1134"/>
        <w:jc w:val="both"/>
        <w:rPr>
          <w:rFonts w:eastAsia="MS Mincho"/>
        </w:rPr>
      </w:pPr>
      <w:r w:rsidRPr="000D5E53">
        <w:rPr>
          <w:rFonts w:eastAsia="MS Mincho"/>
        </w:rPr>
        <w:t>3.2.5.</w:t>
      </w:r>
      <w:r w:rsidRPr="000D5E53">
        <w:rPr>
          <w:rFonts w:eastAsia="MS Mincho"/>
        </w:rPr>
        <w:tab/>
        <w:t xml:space="preserve">The application shall include a statement of the method used for the definition of the apparent surface (paragraph </w:t>
      </w:r>
      <w:r w:rsidRPr="000D5E53">
        <w:rPr>
          <w:rFonts w:eastAsia="MS Mincho"/>
          <w:strike/>
        </w:rPr>
        <w:t>2.8.</w:t>
      </w:r>
      <w:r w:rsidRPr="000D5E53">
        <w:rPr>
          <w:rFonts w:eastAsia="MS Mincho"/>
          <w:b/>
        </w:rPr>
        <w:t>2.6.</w:t>
      </w:r>
      <w:r w:rsidRPr="000D5E53">
        <w:rPr>
          <w:rFonts w:eastAsia="MS Mincho"/>
        </w:rPr>
        <w:t xml:space="preserve"> above)."</w:t>
      </w:r>
    </w:p>
    <w:p w:rsidR="001C35A5" w:rsidRPr="000D5E53" w:rsidRDefault="001C35A5" w:rsidP="00C46E34">
      <w:pPr>
        <w:spacing w:after="120"/>
        <w:ind w:left="2268" w:right="851" w:hanging="1134"/>
        <w:jc w:val="both"/>
        <w:rPr>
          <w:rFonts w:eastAsia="MS Mincho"/>
        </w:rPr>
      </w:pPr>
      <w:r w:rsidRPr="000D5E53">
        <w:rPr>
          <w:rFonts w:eastAsia="MS Mincho"/>
          <w:i/>
        </w:rPr>
        <w:t>Paragraphs 5.6.2.1., 5.6.2.2. and 5.6.2.3.,</w:t>
      </w:r>
      <w:r w:rsidRPr="000D5E53">
        <w:rPr>
          <w:rFonts w:eastAsia="MS Mincho"/>
        </w:rPr>
        <w:t xml:space="preserve"> amend to read:</w:t>
      </w:r>
    </w:p>
    <w:p w:rsidR="001C35A5" w:rsidRPr="00124944" w:rsidRDefault="001C35A5" w:rsidP="00C46E34">
      <w:pPr>
        <w:widowControl w:val="0"/>
        <w:suppressAutoHyphens w:val="0"/>
        <w:autoSpaceDE w:val="0"/>
        <w:autoSpaceDN w:val="0"/>
        <w:adjustRightInd w:val="0"/>
        <w:spacing w:after="120"/>
        <w:ind w:left="2268" w:right="851" w:hanging="1134"/>
        <w:jc w:val="both"/>
        <w:rPr>
          <w:rFonts w:eastAsia="MS Mincho"/>
          <w:bCs/>
          <w:kern w:val="2"/>
          <w:lang w:eastAsia="ja-JP"/>
        </w:rPr>
      </w:pPr>
      <w:r w:rsidRPr="00124944">
        <w:rPr>
          <w:rFonts w:eastAsia="MS Mincho"/>
          <w:kern w:val="2"/>
          <w:lang w:eastAsia="ja-JP"/>
        </w:rPr>
        <w:t>"5.6.2.1.</w:t>
      </w:r>
      <w:r w:rsidRPr="00124944">
        <w:rPr>
          <w:rFonts w:eastAsia="MS Mincho"/>
          <w:kern w:val="2"/>
          <w:lang w:eastAsia="ja-JP"/>
        </w:rPr>
        <w:tab/>
      </w:r>
      <w:r w:rsidRPr="00124944">
        <w:rPr>
          <w:rFonts w:eastAsia="MS Mincho"/>
          <w:bCs/>
          <w:kern w:val="2"/>
          <w:lang w:eastAsia="ja-JP"/>
        </w:rPr>
        <w:t xml:space="preserve">Single lamps as defined in paragraph </w:t>
      </w:r>
      <w:r w:rsidRPr="00124944">
        <w:rPr>
          <w:rFonts w:eastAsia="MS Mincho"/>
          <w:bCs/>
          <w:strike/>
          <w:kern w:val="2"/>
          <w:lang w:eastAsia="ja-JP"/>
        </w:rPr>
        <w:t>2.14.</w:t>
      </w:r>
      <w:r w:rsidRPr="00124944">
        <w:rPr>
          <w:rFonts w:eastAsia="MS Mincho"/>
          <w:bCs/>
          <w:kern w:val="2"/>
          <w:lang w:eastAsia="ja-JP"/>
        </w:rPr>
        <w:t xml:space="preserve"> </w:t>
      </w:r>
      <w:r w:rsidRPr="00124944">
        <w:rPr>
          <w:rFonts w:eastAsia="MS Mincho"/>
          <w:b/>
          <w:bCs/>
          <w:kern w:val="2"/>
          <w:lang w:eastAsia="ja-JP"/>
        </w:rPr>
        <w:t>2.16.1. of Regulation No. 48</w:t>
      </w:r>
      <w:r w:rsidRPr="00124944">
        <w:rPr>
          <w:rFonts w:eastAsia="MS Mincho"/>
          <w:bCs/>
          <w:kern w:val="2"/>
          <w:lang w:eastAsia="ja-JP"/>
        </w:rPr>
        <w:t>, subparagraph (a), composed of two or more distinct parts, shall be installed in such a way that:</w:t>
      </w:r>
    </w:p>
    <w:p w:rsidR="001C35A5" w:rsidRPr="00124944" w:rsidRDefault="001C35A5" w:rsidP="00C46E34">
      <w:pPr>
        <w:widowControl w:val="0"/>
        <w:suppressAutoHyphens w:val="0"/>
        <w:spacing w:after="120"/>
        <w:ind w:left="2835" w:right="851" w:hanging="567"/>
        <w:jc w:val="both"/>
        <w:rPr>
          <w:rFonts w:eastAsia="MS Mincho"/>
          <w:kern w:val="2"/>
          <w:lang w:eastAsia="ja-JP"/>
        </w:rPr>
      </w:pPr>
      <w:r w:rsidRPr="00124944">
        <w:rPr>
          <w:rFonts w:eastAsia="MS Mincho"/>
          <w:kern w:val="2"/>
          <w:lang w:eastAsia="ja-JP"/>
        </w:rPr>
        <w:t>(a)</w:t>
      </w:r>
      <w:r w:rsidRPr="00124944">
        <w:rPr>
          <w:rFonts w:eastAsia="MS Mincho"/>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rsidR="001C35A5" w:rsidRPr="00124944" w:rsidRDefault="001C35A5" w:rsidP="00C46E34">
      <w:pPr>
        <w:widowControl w:val="0"/>
        <w:suppressAutoHyphens w:val="0"/>
        <w:spacing w:after="120"/>
        <w:ind w:left="2835" w:right="851" w:hanging="567"/>
        <w:jc w:val="both"/>
        <w:rPr>
          <w:rFonts w:eastAsia="MS Mincho"/>
          <w:kern w:val="2"/>
          <w:lang w:eastAsia="ja-JP"/>
        </w:rPr>
      </w:pPr>
      <w:r w:rsidRPr="00124944">
        <w:rPr>
          <w:rFonts w:eastAsia="MS Mincho"/>
          <w:kern w:val="2"/>
          <w:lang w:eastAsia="ja-JP"/>
        </w:rPr>
        <w:t>(b)</w:t>
      </w:r>
      <w:r w:rsidRPr="00124944">
        <w:rPr>
          <w:rFonts w:eastAsia="MS Mincho"/>
          <w:kern w:val="2"/>
          <w:lang w:eastAsia="ja-JP"/>
        </w:rPr>
        <w:tab/>
        <w:t>The minimum distance between the facing edges of two adjacent/tangential distinct parts shall not exceed 75 mm when measured perpendicularly to the reference axis.</w:t>
      </w:r>
    </w:p>
    <w:p w:rsidR="001C35A5" w:rsidRPr="00124944" w:rsidRDefault="001C35A5" w:rsidP="00C46E34">
      <w:pPr>
        <w:widowControl w:val="0"/>
        <w:suppressAutoHyphens w:val="0"/>
        <w:autoSpaceDE w:val="0"/>
        <w:autoSpaceDN w:val="0"/>
        <w:adjustRightInd w:val="0"/>
        <w:spacing w:after="120"/>
        <w:ind w:left="2268" w:right="851"/>
        <w:jc w:val="both"/>
        <w:rPr>
          <w:rFonts w:eastAsia="MS Mincho"/>
          <w:kern w:val="2"/>
          <w:lang w:eastAsia="ja-JP"/>
        </w:rPr>
      </w:pPr>
      <w:r w:rsidRPr="00124944">
        <w:rPr>
          <w:rFonts w:eastAsia="MS Mincho"/>
          <w:bCs/>
          <w:kern w:val="2"/>
          <w:lang w:eastAsia="ja-JP"/>
        </w:rPr>
        <w:t>These requirements shall not apply to a single retro-reflector.</w:t>
      </w:r>
    </w:p>
    <w:p w:rsidR="001C35A5" w:rsidRPr="00124944" w:rsidRDefault="001C35A5" w:rsidP="00C46E34">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124944">
        <w:rPr>
          <w:rFonts w:eastAsia="MS Mincho"/>
          <w:kern w:val="2"/>
          <w:lang w:eastAsia="ja-JP"/>
        </w:rPr>
        <w:t>5.6.2.2.</w:t>
      </w:r>
      <w:r w:rsidRPr="00124944">
        <w:rPr>
          <w:rFonts w:eastAsia="MS Mincho"/>
          <w:kern w:val="2"/>
          <w:lang w:eastAsia="ja-JP"/>
        </w:rPr>
        <w:tab/>
        <w:t xml:space="preserve">Single lamps as defined in paragraph </w:t>
      </w:r>
      <w:r w:rsidRPr="00124944">
        <w:rPr>
          <w:rFonts w:eastAsia="MS Mincho"/>
          <w:strike/>
          <w:kern w:val="2"/>
          <w:lang w:eastAsia="ja-JP"/>
        </w:rPr>
        <w:t>2.14.</w:t>
      </w:r>
      <w:r w:rsidRPr="00124944">
        <w:rPr>
          <w:rFonts w:eastAsia="MS Mincho"/>
          <w:b/>
          <w:kern w:val="2"/>
          <w:lang w:eastAsia="ja-JP"/>
        </w:rPr>
        <w:t>2.</w:t>
      </w:r>
      <w:r w:rsidRPr="00124944">
        <w:rPr>
          <w:rFonts w:eastAsia="MS Mincho"/>
          <w:b/>
          <w:bCs/>
          <w:kern w:val="2"/>
          <w:lang w:eastAsia="ja-JP"/>
        </w:rPr>
        <w:t>16.1. of Regulation No. 48</w:t>
      </w:r>
      <w:r w:rsidRPr="00124944">
        <w:rPr>
          <w:rFonts w:eastAsia="MS Mincho"/>
          <w:kern w:val="2"/>
          <w:lang w:eastAsia="ja-JP"/>
        </w:rPr>
        <w:t xml:space="preserve">, </w:t>
      </w:r>
      <w:r w:rsidRPr="00124944">
        <w:rPr>
          <w:rFonts w:eastAsia="MS Mincho"/>
          <w:bCs/>
          <w:kern w:val="2"/>
          <w:lang w:eastAsia="ja-JP"/>
        </w:rPr>
        <w:t>subparagraph</w:t>
      </w:r>
      <w:r w:rsidRPr="00124944">
        <w:rPr>
          <w:rFonts w:eastAsia="MS Mincho"/>
          <w:kern w:val="2"/>
          <w:lang w:eastAsia="ja-JP"/>
        </w:rPr>
        <w:t xml:space="preserve"> (b) or (c), composed of two lamps marked "D" or two independent retro reflectors, shall be installed in such a way that:</w:t>
      </w:r>
    </w:p>
    <w:p w:rsidR="001C35A5" w:rsidRPr="00124944" w:rsidRDefault="001C35A5" w:rsidP="00C46E34">
      <w:pPr>
        <w:widowControl w:val="0"/>
        <w:suppressAutoHyphens w:val="0"/>
        <w:spacing w:after="120"/>
        <w:ind w:left="2835" w:right="851" w:hanging="567"/>
        <w:jc w:val="both"/>
        <w:rPr>
          <w:rFonts w:eastAsia="MS Mincho"/>
          <w:kern w:val="2"/>
          <w:lang w:eastAsia="ja-JP"/>
        </w:rPr>
      </w:pPr>
      <w:r w:rsidRPr="00124944">
        <w:rPr>
          <w:rFonts w:eastAsia="MS Mincho"/>
          <w:kern w:val="2"/>
          <w:lang w:eastAsia="ja-JP"/>
        </w:rPr>
        <w:t>(a)</w:t>
      </w:r>
      <w:r w:rsidRPr="00124944">
        <w:rPr>
          <w:rFonts w:eastAsia="MS Mincho"/>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rsidR="001C35A5" w:rsidRPr="00124944" w:rsidRDefault="001C35A5" w:rsidP="00C46E34">
      <w:pPr>
        <w:widowControl w:val="0"/>
        <w:suppressAutoHyphens w:val="0"/>
        <w:spacing w:after="120"/>
        <w:ind w:left="2835" w:right="851" w:hanging="567"/>
        <w:jc w:val="both"/>
        <w:rPr>
          <w:rFonts w:eastAsia="MS Mincho"/>
          <w:kern w:val="2"/>
          <w:lang w:eastAsia="ja-JP"/>
        </w:rPr>
      </w:pPr>
      <w:r w:rsidRPr="00124944">
        <w:rPr>
          <w:rFonts w:eastAsia="MS Mincho"/>
          <w:kern w:val="2"/>
          <w:lang w:eastAsia="ja-JP"/>
        </w:rPr>
        <w:t>(b)</w:t>
      </w:r>
      <w:r w:rsidRPr="00124944">
        <w:rPr>
          <w:rFonts w:eastAsia="MS Mincho"/>
          <w:kern w:val="2"/>
          <w:lang w:eastAsia="ja-JP"/>
        </w:rPr>
        <w:tab/>
        <w:t>The minimum distance between the facing edges of the apparent surfaces in the direction of the reference axis of two lamps or two independent retro reflectors does not exceed 75 mm when measured perpendicularly to the reference axis.</w:t>
      </w:r>
    </w:p>
    <w:p w:rsidR="001C35A5" w:rsidRPr="00124944" w:rsidRDefault="001C35A5" w:rsidP="00C46E34">
      <w:pPr>
        <w:widowControl w:val="0"/>
        <w:tabs>
          <w:tab w:val="left" w:pos="-1242"/>
          <w:tab w:val="left" w:pos="-720"/>
          <w:tab w:val="left" w:pos="1418"/>
          <w:tab w:val="left" w:pos="2268"/>
        </w:tabs>
        <w:suppressAutoHyphens w:val="0"/>
        <w:spacing w:after="120"/>
        <w:ind w:left="2268" w:right="851" w:hanging="1134"/>
        <w:jc w:val="both"/>
        <w:rPr>
          <w:rFonts w:eastAsia="MS Mincho"/>
          <w:kern w:val="2"/>
          <w:lang w:eastAsia="ja-JP"/>
        </w:rPr>
      </w:pPr>
      <w:r w:rsidRPr="00124944">
        <w:rPr>
          <w:rFonts w:eastAsia="MS Mincho"/>
          <w:kern w:val="2"/>
          <w:lang w:eastAsia="ja-JP"/>
        </w:rPr>
        <w:t>5.6.2.3.</w:t>
      </w:r>
      <w:r w:rsidRPr="00124944">
        <w:rPr>
          <w:rFonts w:eastAsia="MS Mincho"/>
          <w:kern w:val="2"/>
          <w:lang w:eastAsia="ja-JP"/>
        </w:rPr>
        <w:tab/>
        <w:t xml:space="preserve">Single lamps as defined in paragraph </w:t>
      </w:r>
      <w:r w:rsidRPr="00124944">
        <w:rPr>
          <w:rFonts w:eastAsia="MS Mincho"/>
          <w:strike/>
          <w:kern w:val="2"/>
          <w:lang w:eastAsia="ja-JP"/>
        </w:rPr>
        <w:t>2.14.</w:t>
      </w:r>
      <w:r w:rsidRPr="00124944">
        <w:rPr>
          <w:rFonts w:eastAsia="MS Mincho"/>
          <w:b/>
          <w:kern w:val="2"/>
          <w:lang w:eastAsia="ja-JP"/>
        </w:rPr>
        <w:t>2.</w:t>
      </w:r>
      <w:r w:rsidRPr="00124944">
        <w:rPr>
          <w:rFonts w:eastAsia="MS Mincho"/>
          <w:b/>
          <w:bCs/>
          <w:kern w:val="2"/>
          <w:lang w:eastAsia="ja-JP"/>
        </w:rPr>
        <w:t>16.1. of Regulation No. 48</w:t>
      </w:r>
      <w:r w:rsidRPr="00124944">
        <w:rPr>
          <w:rFonts w:eastAsia="MS Mincho"/>
          <w:kern w:val="2"/>
          <w:lang w:eastAsia="ja-JP"/>
        </w:rPr>
        <w:t xml:space="preserve">, </w:t>
      </w:r>
      <w:r w:rsidRPr="00124944">
        <w:rPr>
          <w:rFonts w:eastAsia="MS Mincho"/>
          <w:bCs/>
          <w:kern w:val="2"/>
          <w:lang w:eastAsia="ja-JP"/>
        </w:rPr>
        <w:t>subparagraph</w:t>
      </w:r>
      <w:r w:rsidRPr="00124944">
        <w:rPr>
          <w:rFonts w:eastAsia="MS Mincho"/>
          <w:kern w:val="2"/>
          <w:lang w:eastAsia="ja-JP"/>
        </w:rPr>
        <w:t xml:space="preserve"> (d), shall fulfil the requirements of paragraph 5.6.2.1.</w:t>
      </w:r>
    </w:p>
    <w:p w:rsidR="001C35A5" w:rsidRPr="00124944" w:rsidRDefault="001C35A5" w:rsidP="00C46E34">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124944">
        <w:rPr>
          <w:rFonts w:eastAsia="MS Mincho"/>
          <w:kern w:val="2"/>
          <w:lang w:eastAsia="ja-JP"/>
        </w:rPr>
        <w:t>Where two or more lamps and/or two or more separate apparent surfaces are included into the same lamp body and/or have a common outer lens, these shall not be considered as an interdependent lamp system.</w:t>
      </w:r>
    </w:p>
    <w:p w:rsidR="001C35A5" w:rsidRPr="00124944" w:rsidRDefault="001C35A5" w:rsidP="00C46E34">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124944">
        <w:rPr>
          <w:rFonts w:eastAsia="MS Mincho"/>
          <w:kern w:val="2"/>
          <w:lang w:eastAsia="ja-JP"/>
        </w:rPr>
        <w:t>However, a lamp in the shape of a band or strip may be part of an interdependent lamp system."</w:t>
      </w:r>
    </w:p>
    <w:p w:rsidR="001C35A5" w:rsidRPr="00124944" w:rsidRDefault="001C35A5" w:rsidP="00C46E34">
      <w:pPr>
        <w:suppressAutoHyphens w:val="0"/>
        <w:spacing w:after="120"/>
        <w:ind w:left="2268" w:right="851" w:hanging="1134"/>
        <w:jc w:val="both"/>
        <w:rPr>
          <w:rFonts w:eastAsia="MS Mincho"/>
          <w:bCs/>
          <w:lang w:eastAsia="ja-JP"/>
        </w:rPr>
      </w:pPr>
      <w:r w:rsidRPr="00124944">
        <w:rPr>
          <w:rFonts w:eastAsia="MS Mincho"/>
          <w:i/>
          <w:lang w:eastAsia="ja-JP"/>
        </w:rPr>
        <w:t>Paragraph 5.19.2.,</w:t>
      </w:r>
      <w:r w:rsidRPr="00124944">
        <w:rPr>
          <w:rFonts w:eastAsia="MS Mincho"/>
          <w:lang w:eastAsia="ja-JP"/>
        </w:rPr>
        <w:t xml:space="preserve"> amend to read:</w:t>
      </w:r>
    </w:p>
    <w:p w:rsidR="001C35A5" w:rsidRPr="00124944" w:rsidRDefault="001C35A5" w:rsidP="00C46E34">
      <w:pPr>
        <w:widowControl w:val="0"/>
        <w:tabs>
          <w:tab w:val="left" w:pos="-1113"/>
          <w:tab w:val="left" w:pos="-720"/>
          <w:tab w:val="left" w:pos="1418"/>
        </w:tabs>
        <w:suppressAutoHyphens w:val="0"/>
        <w:spacing w:after="120"/>
        <w:ind w:left="2268" w:right="851" w:hanging="1134"/>
        <w:jc w:val="both"/>
        <w:rPr>
          <w:rFonts w:eastAsia="MS Mincho"/>
          <w:kern w:val="2"/>
          <w:lang w:eastAsia="ja-JP"/>
        </w:rPr>
      </w:pPr>
      <w:r w:rsidRPr="00124944">
        <w:rPr>
          <w:rFonts w:eastAsia="MS Mincho"/>
          <w:kern w:val="2"/>
          <w:lang w:eastAsia="ja-JP"/>
        </w:rPr>
        <w:t>"5.19.2.</w:t>
      </w:r>
      <w:r w:rsidRPr="00124944">
        <w:rPr>
          <w:rFonts w:eastAsia="MS Mincho"/>
          <w:kern w:val="2"/>
          <w:lang w:eastAsia="ja-JP"/>
        </w:rPr>
        <w:tab/>
        <w:t xml:space="preserve">In the case where the functions referred to in paragraph 5.19. are obtained by an assembly of two lamps marked "D" (see paragraph </w:t>
      </w:r>
      <w:r w:rsidRPr="00124944">
        <w:rPr>
          <w:rFonts w:eastAsia="MS Mincho"/>
          <w:strike/>
          <w:kern w:val="2"/>
          <w:lang w:eastAsia="ja-JP"/>
        </w:rPr>
        <w:t>2.14.</w:t>
      </w:r>
      <w:r w:rsidRPr="00124944">
        <w:rPr>
          <w:rFonts w:eastAsia="MS Mincho"/>
          <w:b/>
          <w:kern w:val="2"/>
          <w:lang w:eastAsia="ja-JP"/>
        </w:rPr>
        <w:t>2.16.1. of Regulation No. 48</w:t>
      </w:r>
      <w:r w:rsidRPr="00124944">
        <w:rPr>
          <w:rFonts w:eastAsia="MS Mincho"/>
          <w:kern w:val="2"/>
          <w:lang w:eastAsia="ja-JP"/>
        </w:rPr>
        <w:t>), only one of the lamps needs to meet the position, geometric visibility and photometric requirements for those lamps at all fixed positions of the movable components."</w:t>
      </w:r>
    </w:p>
    <w:p w:rsidR="001C35A5" w:rsidRPr="00124944" w:rsidRDefault="001C35A5" w:rsidP="00C46E34">
      <w:pPr>
        <w:suppressAutoHyphens w:val="0"/>
        <w:spacing w:after="120"/>
        <w:ind w:left="2268" w:right="851" w:hanging="1134"/>
        <w:jc w:val="both"/>
        <w:rPr>
          <w:rFonts w:eastAsia="MS Mincho"/>
          <w:bCs/>
          <w:lang w:eastAsia="ja-JP"/>
        </w:rPr>
      </w:pPr>
      <w:r w:rsidRPr="00124944">
        <w:rPr>
          <w:rFonts w:eastAsia="MS Mincho"/>
          <w:i/>
          <w:lang w:eastAsia="ja-JP"/>
        </w:rPr>
        <w:t>Paragraph 6.2.4.,</w:t>
      </w:r>
      <w:r w:rsidRPr="00124944">
        <w:rPr>
          <w:rFonts w:eastAsia="MS Mincho"/>
          <w:lang w:eastAsia="ja-JP"/>
        </w:rPr>
        <w:t xml:space="preserve"> amend to read:</w:t>
      </w:r>
    </w:p>
    <w:p w:rsidR="001C35A5" w:rsidRPr="007C538D" w:rsidRDefault="001C35A5" w:rsidP="00C46E34">
      <w:pPr>
        <w:spacing w:after="120"/>
        <w:ind w:left="2268" w:right="851" w:hanging="1134"/>
        <w:jc w:val="both"/>
        <w:rPr>
          <w:rFonts w:eastAsia="MS Mincho"/>
        </w:rPr>
      </w:pPr>
      <w:r w:rsidRPr="00C24401">
        <w:rPr>
          <w:rFonts w:eastAsia="MS Mincho"/>
        </w:rPr>
        <w:t>"6.2.4.</w:t>
      </w:r>
      <w:r w:rsidRPr="00C24401">
        <w:rPr>
          <w:rFonts w:eastAsia="MS Mincho"/>
        </w:rPr>
        <w:tab/>
        <w:t>Geometric visibility</w:t>
      </w:r>
    </w:p>
    <w:p w:rsidR="001C35A5" w:rsidRPr="00D87BA7" w:rsidRDefault="001C35A5" w:rsidP="00C46E34">
      <w:pPr>
        <w:spacing w:after="120"/>
        <w:ind w:left="2268" w:right="851" w:hanging="1134"/>
        <w:jc w:val="both"/>
        <w:rPr>
          <w:rFonts w:eastAsia="MS Mincho"/>
        </w:rPr>
      </w:pPr>
      <w:r w:rsidRPr="007C538D">
        <w:rPr>
          <w:rFonts w:eastAsia="MS Mincho"/>
        </w:rPr>
        <w:tab/>
        <w:t xml:space="preserve">Defined by angles α and β as specified in paragraph </w:t>
      </w:r>
      <w:r w:rsidRPr="007C538D">
        <w:rPr>
          <w:rFonts w:eastAsia="MS Mincho"/>
          <w:strike/>
        </w:rPr>
        <w:t>2.11.</w:t>
      </w:r>
      <w:r w:rsidRPr="007C538D">
        <w:rPr>
          <w:rFonts w:eastAsia="MS Mincho"/>
          <w:b/>
        </w:rPr>
        <w:t>2.13.</w:t>
      </w:r>
      <w:r w:rsidRPr="007C538D">
        <w:rPr>
          <w:rFonts w:eastAsia="MS Mincho"/>
        </w:rPr>
        <w:t xml:space="preserve"> of </w:t>
      </w:r>
      <w:r w:rsidRPr="007C538D">
        <w:rPr>
          <w:rFonts w:eastAsia="MS Mincho"/>
          <w:strike/>
        </w:rPr>
        <w:t>this</w:t>
      </w:r>
      <w:r w:rsidRPr="00B877F4">
        <w:rPr>
          <w:rFonts w:eastAsia="MS Mincho"/>
        </w:rPr>
        <w:t xml:space="preserve"> Regulation </w:t>
      </w:r>
      <w:r w:rsidRPr="0075437B">
        <w:rPr>
          <w:rFonts w:eastAsia="MS Mincho"/>
          <w:b/>
        </w:rPr>
        <w:t>No. 48</w:t>
      </w:r>
      <w:r w:rsidRPr="00D87BA7">
        <w:rPr>
          <w:rFonts w:eastAsia="MS Mincho"/>
        </w:rPr>
        <w:t>:</w:t>
      </w:r>
    </w:p>
    <w:p w:rsidR="001C35A5" w:rsidRPr="00124944" w:rsidRDefault="001C35A5" w:rsidP="00C46E34">
      <w:pPr>
        <w:spacing w:after="120"/>
        <w:ind w:left="2268" w:right="851"/>
        <w:jc w:val="both"/>
        <w:rPr>
          <w:rFonts w:eastAsia="MS Mincho"/>
        </w:rPr>
      </w:pPr>
      <w:r w:rsidRPr="00124944">
        <w:rPr>
          <w:rFonts w:eastAsia="MS Mincho"/>
        </w:rPr>
        <w:t>…"</w:t>
      </w:r>
    </w:p>
    <w:p w:rsidR="001C35A5" w:rsidRPr="00124944" w:rsidRDefault="001C35A5" w:rsidP="00C46E34">
      <w:pPr>
        <w:suppressAutoHyphens w:val="0"/>
        <w:spacing w:after="120"/>
        <w:ind w:left="2268" w:right="851" w:hanging="1134"/>
        <w:jc w:val="both"/>
        <w:rPr>
          <w:rFonts w:eastAsia="MS Mincho"/>
          <w:lang w:eastAsia="ja-JP"/>
        </w:rPr>
      </w:pPr>
      <w:r w:rsidRPr="00124944">
        <w:rPr>
          <w:rFonts w:eastAsia="MS Mincho"/>
          <w:i/>
          <w:lang w:eastAsia="ja-JP"/>
        </w:rPr>
        <w:t>Paragraph 6.3.3.1.,</w:t>
      </w:r>
      <w:r w:rsidRPr="00124944">
        <w:rPr>
          <w:rFonts w:eastAsia="MS Mincho"/>
          <w:lang w:eastAsia="ja-JP"/>
        </w:rPr>
        <w:t xml:space="preserve"> amend to read:</w:t>
      </w:r>
    </w:p>
    <w:p w:rsidR="001C35A5" w:rsidRPr="007C538D" w:rsidRDefault="001C35A5" w:rsidP="00C46E34">
      <w:pPr>
        <w:spacing w:after="120"/>
        <w:ind w:left="2268" w:right="851" w:hanging="1134"/>
        <w:jc w:val="both"/>
        <w:rPr>
          <w:rFonts w:eastAsia="MS Mincho"/>
        </w:rPr>
      </w:pPr>
      <w:r w:rsidRPr="00C24401">
        <w:rPr>
          <w:rFonts w:eastAsia="MS Mincho"/>
        </w:rPr>
        <w:t>"6.3.3.1.</w:t>
      </w:r>
      <w:r w:rsidRPr="00C24401">
        <w:rPr>
          <w:rFonts w:eastAsia="MS Mincho"/>
        </w:rPr>
        <w:tab/>
        <w:t>…</w:t>
      </w:r>
    </w:p>
    <w:p w:rsidR="001C35A5" w:rsidRPr="007C5A37" w:rsidRDefault="001C35A5" w:rsidP="00C46E34">
      <w:pPr>
        <w:spacing w:after="120"/>
        <w:ind w:left="2268" w:right="851"/>
        <w:jc w:val="both"/>
        <w:rPr>
          <w:rFonts w:eastAsia="MS Mincho"/>
        </w:rPr>
      </w:pPr>
      <w:r w:rsidRPr="007C538D">
        <w:rPr>
          <w:rFonts w:eastAsia="MS Mincho"/>
        </w:rPr>
        <w:t xml:space="preserve">For rear indicators, the clearance between the inner edges of the two illuminating surfaces shall be at least 180 mm on the condition that the prescriptions of paragraph </w:t>
      </w:r>
      <w:r w:rsidRPr="007C538D">
        <w:rPr>
          <w:rFonts w:eastAsia="MS Mincho"/>
          <w:strike/>
        </w:rPr>
        <w:t>2.11.</w:t>
      </w:r>
      <w:r w:rsidRPr="007C538D">
        <w:rPr>
          <w:rFonts w:eastAsia="MS Mincho"/>
          <w:b/>
        </w:rPr>
        <w:t>2.13.</w:t>
      </w:r>
      <w:r w:rsidRPr="007C538D">
        <w:rPr>
          <w:rFonts w:eastAsia="MS Mincho"/>
        </w:rPr>
        <w:t xml:space="preserve"> of </w:t>
      </w:r>
      <w:r w:rsidRPr="00B877F4">
        <w:rPr>
          <w:rFonts w:eastAsia="MS Mincho"/>
          <w:strike/>
        </w:rPr>
        <w:t>this</w:t>
      </w:r>
      <w:r w:rsidRPr="0075437B">
        <w:rPr>
          <w:rFonts w:eastAsia="MS Mincho"/>
        </w:rPr>
        <w:t xml:space="preserve"> Regulation </w:t>
      </w:r>
      <w:r w:rsidRPr="00D87BA7">
        <w:rPr>
          <w:rFonts w:eastAsia="MS Mincho"/>
          <w:b/>
        </w:rPr>
        <w:t>No. 48</w:t>
      </w:r>
      <w:r w:rsidRPr="007C5A37">
        <w:rPr>
          <w:rFonts w:eastAsia="MS Mincho"/>
        </w:rPr>
        <w:t xml:space="preserve"> are applied even when the registration plate is mounted;"</w:t>
      </w:r>
    </w:p>
    <w:p w:rsidR="001C35A5" w:rsidRPr="00124944" w:rsidRDefault="001C35A5" w:rsidP="00C46E34">
      <w:pPr>
        <w:suppressAutoHyphens w:val="0"/>
        <w:spacing w:after="120"/>
        <w:ind w:left="2268" w:right="851" w:hanging="1134"/>
        <w:jc w:val="both"/>
        <w:rPr>
          <w:rFonts w:eastAsia="MS Mincho"/>
          <w:bCs/>
          <w:lang w:eastAsia="ja-JP"/>
        </w:rPr>
      </w:pPr>
      <w:r w:rsidRPr="00124944">
        <w:rPr>
          <w:rFonts w:eastAsia="MS Mincho"/>
          <w:i/>
          <w:lang w:eastAsia="ja-JP"/>
        </w:rPr>
        <w:t>Paragraph 6.10.4.,</w:t>
      </w:r>
      <w:r w:rsidRPr="00124944">
        <w:rPr>
          <w:rFonts w:eastAsia="MS Mincho"/>
          <w:lang w:eastAsia="ja-JP"/>
        </w:rPr>
        <w:t xml:space="preserve"> amend to read:</w:t>
      </w:r>
    </w:p>
    <w:p w:rsidR="001C35A5" w:rsidRPr="007C538D" w:rsidRDefault="001C35A5" w:rsidP="00C46E34">
      <w:pPr>
        <w:spacing w:after="120"/>
        <w:ind w:left="2268" w:right="851" w:hanging="1134"/>
        <w:jc w:val="both"/>
        <w:rPr>
          <w:rFonts w:eastAsia="MS Mincho"/>
        </w:rPr>
      </w:pPr>
      <w:r w:rsidRPr="00C24401">
        <w:rPr>
          <w:rFonts w:eastAsia="MS Mincho"/>
        </w:rPr>
        <w:t>"6.10.4.</w:t>
      </w:r>
      <w:r w:rsidRPr="00C24401">
        <w:rPr>
          <w:rFonts w:eastAsia="MS Mincho"/>
        </w:rPr>
        <w:tab/>
        <w:t>Geometric visibility</w:t>
      </w:r>
    </w:p>
    <w:p w:rsidR="001C35A5" w:rsidRPr="00124944" w:rsidRDefault="001C35A5" w:rsidP="00C46E34">
      <w:pPr>
        <w:spacing w:after="120"/>
        <w:ind w:left="2268" w:right="851" w:hanging="1134"/>
        <w:jc w:val="both"/>
        <w:rPr>
          <w:rFonts w:eastAsia="MS Mincho"/>
        </w:rPr>
      </w:pPr>
      <w:r w:rsidRPr="007C538D">
        <w:rPr>
          <w:rFonts w:eastAsia="MS Mincho"/>
        </w:rPr>
        <w:tab/>
        <w:t xml:space="preserve">Defined by angles </w:t>
      </w:r>
      <w:r w:rsidRPr="007C538D">
        <w:rPr>
          <w:rFonts w:ascii="Symbol" w:eastAsia="MS Mincho" w:hAnsi="Symbol"/>
        </w:rPr>
        <w:t></w:t>
      </w:r>
      <w:r w:rsidRPr="007C538D">
        <w:rPr>
          <w:rFonts w:eastAsia="MS Mincho"/>
        </w:rPr>
        <w:t xml:space="preserve"> and </w:t>
      </w:r>
      <w:r w:rsidRPr="007C538D">
        <w:rPr>
          <w:rFonts w:ascii="Symbol" w:eastAsia="MS Mincho" w:hAnsi="Symbol"/>
        </w:rPr>
        <w:t></w:t>
      </w:r>
      <w:r w:rsidRPr="007C538D">
        <w:rPr>
          <w:rFonts w:eastAsia="MS Mincho"/>
        </w:rPr>
        <w:t xml:space="preserve"> as specified in paragraph </w:t>
      </w:r>
      <w:r w:rsidRPr="00B877F4">
        <w:rPr>
          <w:rFonts w:eastAsia="MS Mincho"/>
          <w:strike/>
        </w:rPr>
        <w:t>2.11.</w:t>
      </w:r>
      <w:r w:rsidRPr="0075437B">
        <w:rPr>
          <w:rFonts w:eastAsia="MS Mincho"/>
          <w:b/>
        </w:rPr>
        <w:t>2.13.</w:t>
      </w:r>
      <w:r w:rsidRPr="00D87BA7">
        <w:rPr>
          <w:rFonts w:eastAsia="MS Mincho"/>
        </w:rPr>
        <w:t xml:space="preserve"> </w:t>
      </w:r>
      <w:r w:rsidRPr="007C5A37">
        <w:rPr>
          <w:rFonts w:eastAsia="MS Mincho"/>
          <w:b/>
        </w:rPr>
        <w:t>of Regulation No. 48</w:t>
      </w:r>
      <w:r w:rsidRPr="00124944">
        <w:rPr>
          <w:rFonts w:eastAsia="MS Mincho"/>
        </w:rPr>
        <w:t>:</w:t>
      </w:r>
    </w:p>
    <w:p w:rsidR="001C35A5" w:rsidRPr="00124944" w:rsidRDefault="001C35A5" w:rsidP="00C46E34">
      <w:pPr>
        <w:spacing w:after="120"/>
        <w:ind w:left="2268" w:right="851"/>
        <w:jc w:val="both"/>
        <w:rPr>
          <w:rFonts w:eastAsia="MS Mincho"/>
        </w:rPr>
      </w:pPr>
      <w:r w:rsidRPr="00124944">
        <w:rPr>
          <w:rFonts w:eastAsia="MS Mincho"/>
        </w:rPr>
        <w:t>…"</w:t>
      </w:r>
    </w:p>
    <w:p w:rsidR="001C35A5" w:rsidRPr="00124944" w:rsidRDefault="001C35A5" w:rsidP="00C46E34">
      <w:pPr>
        <w:suppressAutoHyphens w:val="0"/>
        <w:spacing w:after="120"/>
        <w:ind w:left="2268" w:right="851" w:hanging="1134"/>
        <w:jc w:val="both"/>
        <w:rPr>
          <w:rFonts w:eastAsia="MS Mincho"/>
          <w:bCs/>
          <w:lang w:eastAsia="ja-JP"/>
        </w:rPr>
      </w:pPr>
      <w:r w:rsidRPr="00124944">
        <w:rPr>
          <w:rFonts w:eastAsia="MS Mincho"/>
          <w:i/>
          <w:lang w:eastAsia="ja-JP"/>
        </w:rPr>
        <w:t>Paragraph 6.11.4.,</w:t>
      </w:r>
      <w:r w:rsidRPr="00124944">
        <w:rPr>
          <w:rFonts w:eastAsia="MS Mincho"/>
          <w:lang w:eastAsia="ja-JP"/>
        </w:rPr>
        <w:t xml:space="preserve"> amend to read:</w:t>
      </w:r>
    </w:p>
    <w:p w:rsidR="001C35A5" w:rsidRPr="007C538D" w:rsidRDefault="001C35A5" w:rsidP="00C46E34">
      <w:pPr>
        <w:spacing w:after="120"/>
        <w:ind w:left="2268" w:right="851" w:hanging="1134"/>
        <w:jc w:val="both"/>
        <w:rPr>
          <w:rFonts w:eastAsia="MS Mincho"/>
        </w:rPr>
      </w:pPr>
      <w:r w:rsidRPr="00C24401">
        <w:rPr>
          <w:rFonts w:eastAsia="MS Mincho"/>
        </w:rPr>
        <w:t>"6.11.4.</w:t>
      </w:r>
      <w:r w:rsidRPr="00C24401">
        <w:rPr>
          <w:rFonts w:eastAsia="MS Mincho"/>
        </w:rPr>
        <w:tab/>
        <w:t>Geometric visibility</w:t>
      </w:r>
    </w:p>
    <w:p w:rsidR="001C35A5" w:rsidRPr="00124944" w:rsidRDefault="001C35A5" w:rsidP="00C46E34">
      <w:pPr>
        <w:spacing w:after="120"/>
        <w:ind w:left="2268" w:right="851" w:hanging="1134"/>
        <w:jc w:val="both"/>
        <w:rPr>
          <w:rFonts w:eastAsia="MS Mincho"/>
        </w:rPr>
      </w:pPr>
      <w:r w:rsidRPr="007C538D">
        <w:rPr>
          <w:rFonts w:eastAsia="MS Mincho"/>
        </w:rPr>
        <w:tab/>
        <w:t xml:space="preserve">Defined by angles </w:t>
      </w:r>
      <w:r w:rsidRPr="007C538D">
        <w:rPr>
          <w:rFonts w:ascii="Symbol" w:eastAsia="MS Mincho" w:hAnsi="Symbol"/>
        </w:rPr>
        <w:t></w:t>
      </w:r>
      <w:r w:rsidRPr="007C538D">
        <w:rPr>
          <w:rFonts w:eastAsia="MS Mincho"/>
        </w:rPr>
        <w:t xml:space="preserve"> and </w:t>
      </w:r>
      <w:r w:rsidRPr="007C538D">
        <w:rPr>
          <w:rFonts w:ascii="Symbol" w:eastAsia="MS Mincho" w:hAnsi="Symbol"/>
        </w:rPr>
        <w:t></w:t>
      </w:r>
      <w:r w:rsidRPr="007C538D">
        <w:rPr>
          <w:rFonts w:eastAsia="MS Mincho"/>
        </w:rPr>
        <w:t xml:space="preserve"> as specified in paragraph </w:t>
      </w:r>
      <w:r w:rsidRPr="00B877F4">
        <w:rPr>
          <w:rFonts w:eastAsia="MS Mincho"/>
          <w:strike/>
        </w:rPr>
        <w:t>2.11.</w:t>
      </w:r>
      <w:r w:rsidRPr="0075437B">
        <w:rPr>
          <w:rFonts w:eastAsia="MS Mincho"/>
          <w:b/>
        </w:rPr>
        <w:t>2.13.</w:t>
      </w:r>
      <w:r w:rsidRPr="00D87BA7">
        <w:rPr>
          <w:rFonts w:eastAsia="MS Mincho"/>
        </w:rPr>
        <w:t xml:space="preserve"> of </w:t>
      </w:r>
      <w:r w:rsidRPr="007C5A37">
        <w:rPr>
          <w:rFonts w:eastAsia="MS Mincho"/>
          <w:strike/>
        </w:rPr>
        <w:t>this</w:t>
      </w:r>
      <w:r w:rsidRPr="007C5A37">
        <w:rPr>
          <w:rFonts w:eastAsia="MS Mincho"/>
        </w:rPr>
        <w:t xml:space="preserve"> Regulation </w:t>
      </w:r>
      <w:r w:rsidRPr="00124944">
        <w:rPr>
          <w:rFonts w:eastAsia="MS Mincho"/>
          <w:b/>
        </w:rPr>
        <w:t>No. 48</w:t>
      </w:r>
      <w:r w:rsidRPr="00124944">
        <w:rPr>
          <w:rFonts w:eastAsia="MS Mincho"/>
        </w:rPr>
        <w:t>:</w:t>
      </w:r>
    </w:p>
    <w:p w:rsidR="001C35A5" w:rsidRPr="00124944" w:rsidRDefault="001C35A5" w:rsidP="00C46E34">
      <w:pPr>
        <w:spacing w:after="120"/>
        <w:ind w:left="2268" w:right="851"/>
        <w:jc w:val="both"/>
        <w:rPr>
          <w:rFonts w:eastAsia="MS Mincho"/>
        </w:rPr>
      </w:pPr>
      <w:r w:rsidRPr="00124944">
        <w:rPr>
          <w:rFonts w:eastAsia="MS Mincho"/>
        </w:rPr>
        <w:t>…"</w:t>
      </w:r>
    </w:p>
    <w:p w:rsidR="001C35A5" w:rsidRPr="00124944" w:rsidRDefault="001C35A5" w:rsidP="00C46E34">
      <w:pPr>
        <w:suppressAutoHyphens w:val="0"/>
        <w:spacing w:after="120"/>
        <w:ind w:left="2268" w:right="851" w:hanging="1134"/>
        <w:jc w:val="both"/>
        <w:rPr>
          <w:rFonts w:eastAsia="MS Mincho"/>
          <w:bCs/>
          <w:lang w:eastAsia="ja-JP"/>
        </w:rPr>
      </w:pPr>
      <w:r w:rsidRPr="00124944">
        <w:rPr>
          <w:rFonts w:eastAsia="MS Mincho"/>
          <w:i/>
          <w:lang w:eastAsia="ja-JP"/>
        </w:rPr>
        <w:t xml:space="preserve">Annex 5, </w:t>
      </w:r>
      <w:r w:rsidR="00C46E34" w:rsidRPr="00124944">
        <w:rPr>
          <w:rFonts w:eastAsia="MS Mincho"/>
          <w:i/>
          <w:lang w:eastAsia="ja-JP"/>
        </w:rPr>
        <w:t>p</w:t>
      </w:r>
      <w:r w:rsidRPr="00124944">
        <w:rPr>
          <w:rFonts w:eastAsia="MS Mincho"/>
          <w:i/>
          <w:lang w:eastAsia="ja-JP"/>
        </w:rPr>
        <w:t>aragraph 1.2.1.,</w:t>
      </w:r>
      <w:r w:rsidRPr="00124944">
        <w:rPr>
          <w:rFonts w:eastAsia="MS Mincho"/>
          <w:lang w:eastAsia="ja-JP"/>
        </w:rPr>
        <w:t xml:space="preserve"> amend to read:</w:t>
      </w:r>
    </w:p>
    <w:p w:rsidR="001C35A5" w:rsidRPr="0075437B" w:rsidRDefault="001C35A5" w:rsidP="00C46E34">
      <w:pPr>
        <w:spacing w:after="120"/>
        <w:ind w:left="2268" w:right="851" w:hanging="1134"/>
        <w:jc w:val="both"/>
        <w:rPr>
          <w:rFonts w:eastAsia="MS Mincho"/>
        </w:rPr>
      </w:pPr>
      <w:r w:rsidRPr="00C24401">
        <w:rPr>
          <w:rFonts w:eastAsia="MS Mincho"/>
        </w:rPr>
        <w:t>"1.2.1.</w:t>
      </w:r>
      <w:r w:rsidRPr="00C24401">
        <w:rPr>
          <w:rFonts w:eastAsia="MS Mincho"/>
        </w:rPr>
        <w:tab/>
        <w:t xml:space="preserve">The angles of geometric visibility shall be checked in accordance with paragraph </w:t>
      </w:r>
      <w:r w:rsidRPr="007C538D">
        <w:rPr>
          <w:rFonts w:eastAsia="MS Mincho"/>
          <w:strike/>
        </w:rPr>
        <w:t>2.11.</w:t>
      </w:r>
      <w:r w:rsidRPr="007C538D">
        <w:rPr>
          <w:rFonts w:eastAsia="MS Mincho"/>
          <w:b/>
        </w:rPr>
        <w:t>2.13.</w:t>
      </w:r>
      <w:r w:rsidRPr="007C538D">
        <w:rPr>
          <w:rFonts w:eastAsia="MS Mincho"/>
        </w:rPr>
        <w:t xml:space="preserve"> of </w:t>
      </w:r>
      <w:r w:rsidRPr="007C538D">
        <w:rPr>
          <w:rFonts w:eastAsia="MS Mincho"/>
          <w:strike/>
        </w:rPr>
        <w:t>this</w:t>
      </w:r>
      <w:r w:rsidRPr="007C538D">
        <w:rPr>
          <w:rFonts w:eastAsia="MS Mincho"/>
        </w:rPr>
        <w:t xml:space="preserve"> Regulation </w:t>
      </w:r>
      <w:r w:rsidRPr="007C538D">
        <w:rPr>
          <w:rFonts w:eastAsia="MS Mincho"/>
          <w:b/>
        </w:rPr>
        <w:t>No. 48</w:t>
      </w:r>
      <w:r w:rsidRPr="00B877F4">
        <w:rPr>
          <w:rFonts w:eastAsia="MS Mincho"/>
        </w:rPr>
        <w:t>. The values measured for the angles shall be such that the individual specifications applicable to each lamp are ful</w:t>
      </w:r>
      <w:r w:rsidRPr="0075437B">
        <w:rPr>
          <w:rFonts w:eastAsia="MS Mincho"/>
        </w:rPr>
        <w:t>filled except that the limits of the angles may have an allowance corresponding to the ±3° variation permitted in paragraph 5.3. of this Regulation for the mounting of the light-signalling devices."</w:t>
      </w:r>
    </w:p>
    <w:p w:rsidR="007070C8" w:rsidRPr="007C538D" w:rsidRDefault="007070C8" w:rsidP="007070C8">
      <w:pPr>
        <w:pStyle w:val="H1G"/>
        <w:keepNext w:val="0"/>
        <w:keepLines w:val="0"/>
        <w:rPr>
          <w:lang w:val="en-GB"/>
        </w:rPr>
      </w:pPr>
      <w:r w:rsidRPr="00124944">
        <w:rPr>
          <w:rFonts w:eastAsia="MS Mincho"/>
          <w:kern w:val="2"/>
          <w:sz w:val="28"/>
          <w:lang w:val="en-GB" w:eastAsia="ja-JP"/>
        </w:rPr>
        <w:tab/>
      </w:r>
      <w:r w:rsidRPr="00C24401">
        <w:rPr>
          <w:lang w:val="en-GB"/>
        </w:rPr>
        <w:t>B</w:t>
      </w:r>
      <w:r w:rsidRPr="007C538D">
        <w:rPr>
          <w:lang w:val="en-GB"/>
        </w:rPr>
        <w:t>.</w:t>
      </w:r>
      <w:r w:rsidRPr="007C538D">
        <w:rPr>
          <w:lang w:val="en-GB"/>
        </w:rPr>
        <w:tab/>
        <w:t>Proposal for Supplement 10 to the 01 series of amendments to Regulation No. 74</w:t>
      </w:r>
    </w:p>
    <w:p w:rsidR="00664287" w:rsidRPr="00124944" w:rsidRDefault="00664287" w:rsidP="00664287">
      <w:pPr>
        <w:keepNext/>
        <w:widowControl w:val="0"/>
        <w:tabs>
          <w:tab w:val="left" w:pos="-1242"/>
          <w:tab w:val="left" w:pos="-720"/>
        </w:tabs>
        <w:suppressAutoHyphens w:val="0"/>
        <w:spacing w:after="120"/>
        <w:ind w:left="2268" w:right="992" w:hanging="1134"/>
        <w:jc w:val="both"/>
        <w:rPr>
          <w:rFonts w:eastAsia="MS Mincho"/>
          <w:kern w:val="2"/>
          <w:lang w:eastAsia="ja-JP"/>
        </w:rPr>
      </w:pPr>
      <w:r w:rsidRPr="00124944">
        <w:rPr>
          <w:rFonts w:eastAsia="MS Mincho"/>
          <w:i/>
          <w:kern w:val="2"/>
          <w:lang w:eastAsia="ja-JP"/>
        </w:rPr>
        <w:t xml:space="preserve">Paragraph 2., </w:t>
      </w:r>
      <w:r w:rsidRPr="00124944">
        <w:rPr>
          <w:rFonts w:eastAsia="MS Mincho"/>
          <w:kern w:val="2"/>
          <w:lang w:eastAsia="ja-JP"/>
        </w:rPr>
        <w:t>amend to read:</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kern w:val="2"/>
          <w:lang w:eastAsia="ja-JP"/>
        </w:rPr>
        <w:t>"2.</w:t>
      </w:r>
      <w:r w:rsidRPr="00124944">
        <w:rPr>
          <w:rFonts w:eastAsia="MS Mincho"/>
          <w:kern w:val="2"/>
          <w:lang w:eastAsia="ja-JP"/>
        </w:rPr>
        <w:tab/>
        <w:t xml:space="preserve">DEFINITIONS </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b/>
          <w:kern w:val="2"/>
          <w:lang w:eastAsia="ja-JP"/>
        </w:rPr>
      </w:pPr>
      <w:r w:rsidRPr="00124944">
        <w:rPr>
          <w:rFonts w:eastAsia="MS Mincho"/>
          <w:kern w:val="2"/>
          <w:lang w:eastAsia="ja-JP"/>
        </w:rPr>
        <w:tab/>
        <w:t xml:space="preserve">For the purpose of this Regulation, </w:t>
      </w:r>
      <w:r w:rsidRPr="00124944">
        <w:rPr>
          <w:rFonts w:eastAsia="MS Mincho"/>
          <w:b/>
          <w:kern w:val="2"/>
          <w:lang w:eastAsia="ja-JP"/>
        </w:rPr>
        <w:t>the definitions given in the latest series of amendments to UN Regulation No. 48 in force at the time of application for type approval shall apply, unless otherwise specified in this Regulation.</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w:t>
      </w:r>
      <w:r w:rsidRPr="00124944">
        <w:rPr>
          <w:rFonts w:eastAsia="MS Mincho"/>
          <w:strike/>
          <w:kern w:val="2"/>
          <w:lang w:eastAsia="ja-JP"/>
        </w:rPr>
        <w:tab/>
        <w:t>"</w:t>
      </w:r>
      <w:r w:rsidRPr="00124944">
        <w:rPr>
          <w:rFonts w:eastAsia="MS Mincho"/>
          <w:i/>
          <w:strike/>
          <w:kern w:val="2"/>
          <w:lang w:eastAsia="ja-JP"/>
        </w:rPr>
        <w:t>Approval of a vehicle</w:t>
      </w:r>
      <w:r w:rsidRPr="00124944">
        <w:rPr>
          <w:rFonts w:eastAsia="MS Mincho"/>
          <w:strike/>
          <w:kern w:val="2"/>
          <w:lang w:eastAsia="ja-JP"/>
        </w:rPr>
        <w:t>" means the approval of a vehicle type with regard to the number and mode of installation of the lighting and light-signalling devices;</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w:t>
      </w:r>
      <w:r w:rsidRPr="00124944">
        <w:rPr>
          <w:rFonts w:eastAsia="MS Mincho"/>
          <w:b/>
          <w:kern w:val="2"/>
          <w:lang w:eastAsia="ja-JP"/>
        </w:rPr>
        <w:t>2.1.</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Vehicle type</w:t>
      </w:r>
      <w:r w:rsidRPr="00124944">
        <w:rPr>
          <w:rFonts w:eastAsia="MS Mincho"/>
          <w:kern w:val="2"/>
          <w:lang w:eastAsia="ja-JP"/>
        </w:rPr>
        <w:t xml:space="preserve">" means a category of power-driven vehicles which do not differ from each other in such essential respects as: </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2.2.1.</w:t>
      </w:r>
      <w:r w:rsidRPr="00124944">
        <w:rPr>
          <w:rFonts w:eastAsia="MS Mincho"/>
          <w:kern w:val="2"/>
          <w:lang w:eastAsia="ja-JP"/>
        </w:rPr>
        <w:t xml:space="preserve"> </w:t>
      </w:r>
      <w:r w:rsidRPr="00124944">
        <w:rPr>
          <w:rFonts w:eastAsia="MS Mincho"/>
          <w:b/>
          <w:kern w:val="2"/>
          <w:lang w:eastAsia="ja-JP"/>
        </w:rPr>
        <w:t>2.1.1.</w:t>
      </w:r>
      <w:r w:rsidRPr="00124944">
        <w:rPr>
          <w:rFonts w:eastAsia="MS Mincho"/>
          <w:kern w:val="2"/>
          <w:lang w:eastAsia="ja-JP"/>
        </w:rPr>
        <w:tab/>
        <w:t>the dimensions and external shape of the vehicle;</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2.2.2.</w:t>
      </w:r>
      <w:r w:rsidRPr="00124944">
        <w:rPr>
          <w:rFonts w:eastAsia="MS Mincho"/>
          <w:kern w:val="2"/>
          <w:lang w:eastAsia="ja-JP"/>
        </w:rPr>
        <w:t xml:space="preserve"> </w:t>
      </w:r>
      <w:r w:rsidRPr="00124944">
        <w:rPr>
          <w:rFonts w:eastAsia="MS Mincho"/>
          <w:b/>
          <w:kern w:val="2"/>
          <w:lang w:eastAsia="ja-JP"/>
        </w:rPr>
        <w:t>2.1.2.</w:t>
      </w:r>
      <w:r w:rsidRPr="00124944">
        <w:rPr>
          <w:rFonts w:eastAsia="MS Mincho"/>
          <w:kern w:val="2"/>
          <w:lang w:eastAsia="ja-JP"/>
        </w:rPr>
        <w:tab/>
        <w:t xml:space="preserve">the number and position of the devices; </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2.2.3.</w:t>
      </w:r>
      <w:r w:rsidRPr="00124944">
        <w:rPr>
          <w:rFonts w:eastAsia="MS Mincho"/>
          <w:kern w:val="2"/>
          <w:lang w:eastAsia="ja-JP"/>
        </w:rPr>
        <w:t xml:space="preserve"> </w:t>
      </w:r>
      <w:r w:rsidRPr="00124944">
        <w:rPr>
          <w:rFonts w:eastAsia="MS Mincho"/>
          <w:b/>
          <w:kern w:val="2"/>
          <w:lang w:eastAsia="ja-JP"/>
        </w:rPr>
        <w:t>2.1.3.</w:t>
      </w:r>
      <w:r w:rsidRPr="00124944">
        <w:rPr>
          <w:rFonts w:eastAsia="MS Mincho"/>
          <w:kern w:val="2"/>
          <w:lang w:eastAsia="ja-JP"/>
        </w:rPr>
        <w:tab/>
        <w:t>the following shall likewise not be deemed to be "vehicles of a different type":</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2.2.3.1.</w:t>
      </w:r>
      <w:r w:rsidRPr="00124944">
        <w:rPr>
          <w:rFonts w:eastAsia="MS Mincho"/>
          <w:b/>
          <w:kern w:val="2"/>
          <w:lang w:eastAsia="ja-JP"/>
        </w:rPr>
        <w:t xml:space="preserve">2.1.3.1. </w:t>
      </w:r>
      <w:r w:rsidRPr="00124944">
        <w:rPr>
          <w:rFonts w:eastAsia="MS Mincho"/>
          <w:kern w:val="2"/>
          <w:lang w:eastAsia="ja-JP"/>
        </w:rPr>
        <w:t xml:space="preserve">vehicles which differ within the meaning of paragraphs </w:t>
      </w:r>
      <w:r w:rsidRPr="00124944">
        <w:rPr>
          <w:rFonts w:eastAsia="MS Mincho"/>
          <w:strike/>
          <w:kern w:val="2"/>
          <w:lang w:eastAsia="ja-JP"/>
        </w:rPr>
        <w:t>2.2.1.</w:t>
      </w:r>
      <w:r w:rsidRPr="00124944">
        <w:rPr>
          <w:rFonts w:eastAsia="MS Mincho"/>
          <w:b/>
          <w:kern w:val="2"/>
          <w:lang w:eastAsia="ja-JP"/>
        </w:rPr>
        <w:t>2.1.1.</w:t>
      </w:r>
      <w:r w:rsidRPr="00124944">
        <w:rPr>
          <w:rFonts w:eastAsia="MS Mincho"/>
          <w:kern w:val="2"/>
          <w:lang w:eastAsia="ja-JP"/>
        </w:rPr>
        <w:t xml:space="preserve"> and </w:t>
      </w:r>
      <w:r w:rsidRPr="00124944">
        <w:rPr>
          <w:rFonts w:eastAsia="MS Mincho"/>
          <w:strike/>
          <w:kern w:val="2"/>
          <w:lang w:eastAsia="ja-JP"/>
        </w:rPr>
        <w:t>2.2.2.</w:t>
      </w:r>
      <w:r w:rsidRPr="00124944">
        <w:rPr>
          <w:rFonts w:eastAsia="MS Mincho"/>
          <w:kern w:val="2"/>
          <w:lang w:eastAsia="ja-JP"/>
        </w:rPr>
        <w:t xml:space="preserve"> </w:t>
      </w:r>
      <w:r w:rsidRPr="00124944">
        <w:rPr>
          <w:rFonts w:eastAsia="MS Mincho"/>
          <w:b/>
          <w:kern w:val="2"/>
          <w:lang w:eastAsia="ja-JP"/>
        </w:rPr>
        <w:t>2.1.2.</w:t>
      </w:r>
      <w:r w:rsidRPr="00124944">
        <w:rPr>
          <w:rFonts w:eastAsia="MS Mincho"/>
          <w:kern w:val="2"/>
          <w:lang w:eastAsia="ja-JP"/>
        </w:rPr>
        <w:t xml:space="preserve"> above but not in such a way as to entail a change in the kind, number, position and geometric visibility of the lamps prescribed for the vehicle type in question; </w:t>
      </w:r>
    </w:p>
    <w:p w:rsidR="00664287" w:rsidRPr="00124944" w:rsidRDefault="00664287" w:rsidP="00664287">
      <w:pPr>
        <w:widowControl w:val="0"/>
        <w:tabs>
          <w:tab w:val="left" w:pos="-1227"/>
          <w:tab w:val="left" w:pos="-720"/>
          <w:tab w:val="left" w:pos="1560"/>
        </w:tabs>
        <w:suppressAutoHyphens w:val="0"/>
        <w:spacing w:after="120"/>
        <w:ind w:left="2268" w:right="992" w:hanging="1134"/>
        <w:jc w:val="both"/>
        <w:rPr>
          <w:rFonts w:eastAsia="MS Mincho"/>
          <w:kern w:val="2"/>
          <w:lang w:eastAsia="ja-JP"/>
        </w:rPr>
      </w:pPr>
      <w:r w:rsidRPr="00124944">
        <w:rPr>
          <w:rFonts w:eastAsia="MS Mincho"/>
          <w:strike/>
          <w:kern w:val="2"/>
          <w:lang w:eastAsia="ja-JP"/>
        </w:rPr>
        <w:t>2.2.3.2.</w:t>
      </w:r>
      <w:r w:rsidRPr="00124944">
        <w:rPr>
          <w:rFonts w:eastAsia="MS Mincho"/>
          <w:b/>
          <w:kern w:val="2"/>
          <w:lang w:eastAsia="ja-JP"/>
        </w:rPr>
        <w:t xml:space="preserve">2.1.3.2. </w:t>
      </w:r>
      <w:r w:rsidRPr="00124944">
        <w:rPr>
          <w:rFonts w:eastAsia="MS Mincho"/>
          <w:kern w:val="2"/>
          <w:lang w:eastAsia="ja-JP"/>
        </w:rPr>
        <w:t>vehicles on which lamps approved under one of the Regulations annexed to the 1958 Agreement, or lamps allowed in the country in which the vehicles are registered, are fitted, or are absent where their fitting is optional;</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 xml:space="preserve">2.3. </w:t>
      </w:r>
      <w:r w:rsidRPr="00124944">
        <w:rPr>
          <w:rFonts w:eastAsia="MS Mincho"/>
          <w:strike/>
          <w:kern w:val="2"/>
          <w:lang w:eastAsia="ja-JP"/>
        </w:rPr>
        <w:tab/>
        <w:t>"</w:t>
      </w:r>
      <w:r w:rsidRPr="00124944">
        <w:rPr>
          <w:rFonts w:eastAsia="MS Mincho"/>
          <w:i/>
          <w:strike/>
          <w:kern w:val="2"/>
          <w:lang w:eastAsia="ja-JP"/>
        </w:rPr>
        <w:t>transverse plane</w:t>
      </w:r>
      <w:r w:rsidRPr="00124944">
        <w:rPr>
          <w:rFonts w:eastAsia="MS Mincho"/>
          <w:strike/>
          <w:kern w:val="2"/>
          <w:lang w:eastAsia="ja-JP"/>
        </w:rPr>
        <w:t>" means a vertical plane perpendicular to the median longitudinal plane of the vehicle;</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2.4.</w:t>
      </w:r>
      <w:r w:rsidRPr="00124944">
        <w:rPr>
          <w:rFonts w:eastAsia="MS Mincho"/>
          <w:kern w:val="2"/>
          <w:lang w:eastAsia="ja-JP"/>
        </w:rPr>
        <w:t xml:space="preserve"> </w:t>
      </w:r>
      <w:r w:rsidRPr="00124944">
        <w:rPr>
          <w:rFonts w:eastAsia="MS Mincho"/>
          <w:b/>
          <w:kern w:val="2"/>
          <w:lang w:eastAsia="ja-JP"/>
        </w:rPr>
        <w:t>2.2.</w:t>
      </w:r>
      <w:r w:rsidRPr="00124944">
        <w:rPr>
          <w:rFonts w:eastAsia="MS Mincho"/>
          <w:kern w:val="2"/>
          <w:lang w:eastAsia="ja-JP"/>
        </w:rPr>
        <w:tab/>
        <w:t>"</w:t>
      </w:r>
      <w:r w:rsidRPr="00124944">
        <w:rPr>
          <w:rFonts w:eastAsia="MS Mincho"/>
          <w:i/>
          <w:kern w:val="2"/>
          <w:lang w:eastAsia="ja-JP"/>
        </w:rPr>
        <w:t>unladen vehicle</w:t>
      </w:r>
      <w:r w:rsidRPr="00124944">
        <w:rPr>
          <w:rFonts w:eastAsia="MS Mincho"/>
          <w:kern w:val="2"/>
          <w:lang w:eastAsia="ja-JP"/>
        </w:rPr>
        <w:t>" means a vehicle without a driver, or passenger, and unladen, but with its fuel tank full and its normal complement of tools;</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2.5.</w:t>
      </w:r>
      <w:r w:rsidRPr="00124944">
        <w:rPr>
          <w:rFonts w:eastAsia="MS Mincho"/>
          <w:kern w:val="2"/>
          <w:lang w:eastAsia="ja-JP"/>
        </w:rPr>
        <w:t xml:space="preserve"> </w:t>
      </w:r>
      <w:r w:rsidRPr="00124944">
        <w:rPr>
          <w:rFonts w:eastAsia="MS Mincho"/>
          <w:b/>
          <w:kern w:val="2"/>
          <w:lang w:eastAsia="ja-JP"/>
        </w:rPr>
        <w:t>2.3.</w:t>
      </w:r>
      <w:r w:rsidRPr="00124944">
        <w:rPr>
          <w:rFonts w:eastAsia="MS Mincho"/>
          <w:kern w:val="2"/>
          <w:lang w:eastAsia="ja-JP"/>
        </w:rPr>
        <w:tab/>
        <w:t>"</w:t>
      </w:r>
      <w:r w:rsidRPr="00124944">
        <w:rPr>
          <w:rFonts w:eastAsia="MS Mincho"/>
          <w:i/>
          <w:kern w:val="2"/>
          <w:lang w:eastAsia="ja-JP"/>
        </w:rPr>
        <w:t>lamp</w:t>
      </w:r>
      <w:r w:rsidRPr="00124944">
        <w:rPr>
          <w:rFonts w:eastAsia="MS Mincho"/>
          <w:kern w:val="2"/>
          <w:lang w:eastAsia="ja-JP"/>
        </w:rPr>
        <w:t>" means a device designed to illuminate the road or to emit a light signal to other road users.  Rear registration plate lamp and retro-reflectors are likewise to be regarded as lamps;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2.5.1.</w:t>
      </w:r>
      <w:r w:rsidRPr="00124944">
        <w:rPr>
          <w:rFonts w:eastAsia="MS Mincho"/>
          <w:kern w:val="2"/>
          <w:lang w:eastAsia="ja-JP"/>
        </w:rPr>
        <w:t xml:space="preserve"> </w:t>
      </w:r>
      <w:r w:rsidRPr="00124944">
        <w:rPr>
          <w:rFonts w:eastAsia="MS Mincho"/>
          <w:b/>
          <w:kern w:val="2"/>
          <w:lang w:eastAsia="ja-JP"/>
        </w:rPr>
        <w:t>2.3.1.</w:t>
      </w:r>
      <w:r w:rsidRPr="00124944">
        <w:rPr>
          <w:rFonts w:eastAsia="MS Mincho"/>
          <w:kern w:val="2"/>
          <w:lang w:eastAsia="ja-JP"/>
        </w:rPr>
        <w:tab/>
        <w:t>"</w:t>
      </w:r>
      <w:r w:rsidRPr="00124944">
        <w:rPr>
          <w:rFonts w:eastAsia="MS Mincho"/>
          <w:i/>
          <w:kern w:val="2"/>
          <w:lang w:eastAsia="ja-JP"/>
        </w:rPr>
        <w:t>Equivalent lamps</w:t>
      </w:r>
      <w:r w:rsidRPr="00124944">
        <w:rPr>
          <w:rFonts w:eastAsia="MS Mincho"/>
          <w:kern w:val="2"/>
          <w:lang w:eastAsia="ja-JP"/>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2.5.2.</w:t>
      </w:r>
      <w:r w:rsidRPr="00124944">
        <w:rPr>
          <w:rFonts w:eastAsia="MS Mincho"/>
          <w:kern w:val="2"/>
          <w:lang w:eastAsia="ja-JP"/>
        </w:rPr>
        <w:t xml:space="preserve"> </w:t>
      </w:r>
      <w:r w:rsidRPr="00124944">
        <w:rPr>
          <w:rFonts w:eastAsia="MS Mincho"/>
          <w:b/>
          <w:kern w:val="2"/>
          <w:lang w:eastAsia="ja-JP"/>
        </w:rPr>
        <w:t>2.3.2.</w:t>
      </w:r>
      <w:r w:rsidRPr="00124944">
        <w:rPr>
          <w:rFonts w:eastAsia="MS Mincho"/>
          <w:kern w:val="2"/>
          <w:lang w:eastAsia="ja-JP"/>
        </w:rPr>
        <w:tab/>
        <w:t>"</w:t>
      </w:r>
      <w:r w:rsidRPr="00124944">
        <w:rPr>
          <w:rFonts w:eastAsia="MS Mincho"/>
          <w:i/>
          <w:kern w:val="2"/>
          <w:lang w:eastAsia="ja-JP"/>
        </w:rPr>
        <w:t>Independent lamps</w:t>
      </w:r>
      <w:r w:rsidRPr="00124944">
        <w:rPr>
          <w:rFonts w:eastAsia="MS Mincho"/>
          <w:kern w:val="2"/>
          <w:lang w:eastAsia="ja-JP"/>
        </w:rPr>
        <w:t>" means devices having separate illuminating surfaces, separate light sources and separate lamp bodies;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2.5.3.</w:t>
      </w:r>
      <w:r w:rsidRPr="00124944">
        <w:rPr>
          <w:rFonts w:eastAsia="MS Mincho"/>
          <w:b/>
          <w:kern w:val="2"/>
          <w:lang w:eastAsia="ja-JP"/>
        </w:rPr>
        <w:t>2.3.3.</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Grouped lamps</w:t>
      </w:r>
      <w:r w:rsidRPr="00124944">
        <w:rPr>
          <w:rFonts w:eastAsia="MS Mincho"/>
          <w:kern w:val="2"/>
          <w:lang w:eastAsia="ja-JP"/>
        </w:rPr>
        <w:t>" means devices having separate illuminating surfaces and separate light sources, but a common lamp body;</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2.5.4.</w:t>
      </w:r>
      <w:r w:rsidRPr="00124944">
        <w:rPr>
          <w:rFonts w:eastAsia="MS Mincho"/>
          <w:kern w:val="2"/>
          <w:lang w:eastAsia="ja-JP"/>
        </w:rPr>
        <w:t xml:space="preserve"> </w:t>
      </w:r>
      <w:r w:rsidRPr="00124944">
        <w:rPr>
          <w:rFonts w:eastAsia="MS Mincho"/>
          <w:b/>
          <w:kern w:val="2"/>
          <w:lang w:eastAsia="ja-JP"/>
        </w:rPr>
        <w:t>2.3.4.</w:t>
      </w:r>
      <w:r w:rsidRPr="00124944">
        <w:rPr>
          <w:rFonts w:eastAsia="MS Mincho"/>
          <w:kern w:val="2"/>
          <w:lang w:eastAsia="ja-JP"/>
        </w:rPr>
        <w:tab/>
        <w:t>"</w:t>
      </w:r>
      <w:r w:rsidRPr="00124944">
        <w:rPr>
          <w:rFonts w:eastAsia="MS Mincho"/>
          <w:i/>
          <w:kern w:val="2"/>
          <w:lang w:eastAsia="ja-JP"/>
        </w:rPr>
        <w:t>Combined</w:t>
      </w:r>
      <w:r w:rsidRPr="00124944">
        <w:rPr>
          <w:rFonts w:eastAsia="MS Mincho"/>
          <w:kern w:val="2"/>
          <w:lang w:eastAsia="ja-JP"/>
        </w:rPr>
        <w:t>" means devices having separate illuminating surfaces, but a common light source and a common lamp body;</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2.5.5.</w:t>
      </w:r>
      <w:r w:rsidRPr="00124944">
        <w:rPr>
          <w:rFonts w:eastAsia="MS Mincho"/>
          <w:b/>
          <w:kern w:val="2"/>
          <w:lang w:eastAsia="ja-JP"/>
        </w:rPr>
        <w:t>2.3.5.</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Reciprocally incorporated</w:t>
      </w:r>
      <w:r w:rsidRPr="00124944">
        <w:rPr>
          <w:rFonts w:eastAsia="MS Mincho"/>
          <w:kern w:val="2"/>
          <w:lang w:eastAsia="ja-JP"/>
        </w:rPr>
        <w:t>" means devices having separate light sources or a single light source operating under different conditions (for example, optical, mechanical, electrical differences), totally or partially common illuminating surfaces and a common lamp body;</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 xml:space="preserve">2.5.6. </w:t>
      </w:r>
      <w:r w:rsidRPr="00124944">
        <w:rPr>
          <w:rFonts w:eastAsia="MS Mincho"/>
          <w:strike/>
          <w:kern w:val="2"/>
          <w:lang w:eastAsia="ja-JP"/>
        </w:rPr>
        <w:tab/>
        <w:t>"</w:t>
      </w:r>
      <w:r w:rsidRPr="00124944">
        <w:rPr>
          <w:rFonts w:eastAsia="MS Mincho"/>
          <w:i/>
          <w:strike/>
          <w:kern w:val="2"/>
          <w:lang w:eastAsia="ja-JP"/>
        </w:rPr>
        <w:t>Driving beam (main-beam) headlamp</w:t>
      </w:r>
      <w:r w:rsidRPr="00124944">
        <w:rPr>
          <w:rFonts w:eastAsia="MS Mincho"/>
          <w:strike/>
          <w:kern w:val="2"/>
          <w:lang w:eastAsia="ja-JP"/>
        </w:rPr>
        <w:t>" means the lamp used to illuminate the road over a long distance ahead of the vehicle;</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 xml:space="preserve">2.5.7. </w:t>
      </w:r>
      <w:r w:rsidRPr="00124944">
        <w:rPr>
          <w:rFonts w:eastAsia="MS Mincho"/>
          <w:strike/>
          <w:kern w:val="2"/>
          <w:lang w:eastAsia="ja-JP"/>
        </w:rPr>
        <w:tab/>
        <w:t>"</w:t>
      </w:r>
      <w:r w:rsidRPr="00124944">
        <w:rPr>
          <w:rFonts w:eastAsia="MS Mincho"/>
          <w:i/>
          <w:strike/>
          <w:kern w:val="2"/>
          <w:lang w:eastAsia="ja-JP"/>
        </w:rPr>
        <w:t>Passing beam (dipped-beam) headlamp</w:t>
      </w:r>
      <w:r w:rsidRPr="00124944">
        <w:rPr>
          <w:rFonts w:eastAsia="MS Mincho"/>
          <w:strike/>
          <w:kern w:val="2"/>
          <w:lang w:eastAsia="ja-JP"/>
        </w:rPr>
        <w:t>" means the lamp used to illuminate the road ahead of the vehicle without dazzling of causing undue discomfort to oncoming drivers and other road users;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2.5.8.</w:t>
      </w:r>
      <w:r w:rsidRPr="00124944">
        <w:rPr>
          <w:rFonts w:eastAsia="MS Mincho"/>
          <w:b/>
          <w:kern w:val="2"/>
          <w:lang w:eastAsia="ja-JP"/>
        </w:rPr>
        <w:t>2.3.6.</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Front position lamp</w:t>
      </w:r>
      <w:r w:rsidRPr="00124944">
        <w:rPr>
          <w:rFonts w:eastAsia="MS Mincho"/>
          <w:kern w:val="2"/>
          <w:lang w:eastAsia="ja-JP"/>
        </w:rPr>
        <w:t>" means the lamp used to indicate the presence of the vehicle when viewed from the front;</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2.5.9.</w:t>
      </w:r>
      <w:r w:rsidRPr="00124944">
        <w:rPr>
          <w:rFonts w:eastAsia="MS Mincho"/>
          <w:b/>
          <w:kern w:val="2"/>
          <w:lang w:eastAsia="ja-JP"/>
        </w:rPr>
        <w:t>2.3.7.</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Retro-reflector</w:t>
      </w:r>
      <w:r w:rsidRPr="00124944">
        <w:rPr>
          <w:rFonts w:eastAsia="MS Mincho"/>
          <w:kern w:val="2"/>
          <w:lang w:eastAsia="ja-JP"/>
        </w:rPr>
        <w:t>" means a device used to indicate the presence of a vehicle by the reflection of light emanating from a light source not connected to the vehicle, the observer being situated near the source;</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kern w:val="2"/>
          <w:lang w:eastAsia="ja-JP"/>
        </w:rPr>
        <w:tab/>
        <w:t>For the purpose of this Regulation, retro-reflecting number plates are not considered as retro-reflectors: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2.5.10.</w:t>
      </w:r>
      <w:r w:rsidRPr="00124944">
        <w:rPr>
          <w:rFonts w:eastAsia="MS Mincho"/>
          <w:b/>
          <w:kern w:val="2"/>
          <w:lang w:eastAsia="ja-JP"/>
        </w:rPr>
        <w:t>2.3.8.</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Direction-indicator lamp</w:t>
      </w:r>
      <w:r w:rsidRPr="00124944">
        <w:rPr>
          <w:rFonts w:eastAsia="MS Mincho"/>
          <w:kern w:val="2"/>
          <w:lang w:eastAsia="ja-JP"/>
        </w:rPr>
        <w:t>" means the lamp used to indicate to other road-users that the driver intends to change direction to the right or to the left;</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kern w:val="2"/>
          <w:lang w:eastAsia="ja-JP"/>
        </w:rPr>
        <w:tab/>
        <w:t>A direction-indicator lamp or lamps may also be used according to provisions of Regulation No. 97.</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strike/>
          <w:kern w:val="2"/>
          <w:lang w:eastAsia="ja-JP"/>
        </w:rPr>
      </w:pPr>
      <w:r w:rsidRPr="00124944">
        <w:rPr>
          <w:rFonts w:eastAsia="MS Mincho"/>
          <w:strike/>
          <w:kern w:val="2"/>
          <w:lang w:eastAsia="ja-JP"/>
        </w:rPr>
        <w:t xml:space="preserve">2.5.11. </w:t>
      </w:r>
      <w:r w:rsidRPr="00124944">
        <w:rPr>
          <w:rFonts w:eastAsia="MS Mincho"/>
          <w:strike/>
          <w:kern w:val="2"/>
          <w:lang w:eastAsia="ja-JP"/>
        </w:rPr>
        <w:tab/>
        <w:t>"</w:t>
      </w:r>
      <w:r w:rsidRPr="00124944">
        <w:rPr>
          <w:rFonts w:eastAsia="MS Mincho"/>
          <w:i/>
          <w:strike/>
          <w:kern w:val="2"/>
          <w:lang w:eastAsia="ja-JP"/>
        </w:rPr>
        <w:t>Stop lamp</w:t>
      </w:r>
      <w:r w:rsidRPr="00124944">
        <w:rPr>
          <w:rFonts w:eastAsia="MS Mincho"/>
          <w:strike/>
          <w:kern w:val="2"/>
          <w:lang w:eastAsia="ja-JP"/>
        </w:rPr>
        <w:t>" means the lamp used to indicate to other road-users to the rear of the vehicle that its driver is applying the service brake;</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kern w:val="2"/>
          <w:lang w:eastAsia="ja-JP"/>
        </w:rPr>
      </w:pPr>
      <w:r w:rsidRPr="00124944">
        <w:rPr>
          <w:rFonts w:eastAsia="MS Mincho"/>
          <w:strike/>
          <w:kern w:val="2"/>
          <w:lang w:eastAsia="ja-JP"/>
        </w:rPr>
        <w:t>2.5.12.</w:t>
      </w:r>
      <w:r w:rsidRPr="00124944">
        <w:rPr>
          <w:rFonts w:eastAsia="MS Mincho"/>
          <w:b/>
          <w:kern w:val="2"/>
          <w:lang w:eastAsia="ja-JP"/>
        </w:rPr>
        <w:t>2.3.9.</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Rear position lamp</w:t>
      </w:r>
      <w:r w:rsidRPr="00124944">
        <w:rPr>
          <w:rFonts w:eastAsia="MS Mincho"/>
          <w:kern w:val="2"/>
          <w:lang w:eastAsia="ja-JP"/>
        </w:rPr>
        <w:t>" means the lamp used to indicate the presence of the vehicle when viewed from the rear;</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strike/>
          <w:kern w:val="2"/>
          <w:lang w:eastAsia="ja-JP"/>
        </w:rPr>
      </w:pPr>
      <w:r w:rsidRPr="00124944">
        <w:rPr>
          <w:rFonts w:eastAsia="MS Mincho"/>
          <w:strike/>
          <w:kern w:val="2"/>
          <w:lang w:eastAsia="ja-JP"/>
        </w:rPr>
        <w:t xml:space="preserve">2.5.13. </w:t>
      </w:r>
      <w:r w:rsidRPr="00124944">
        <w:rPr>
          <w:rFonts w:eastAsia="MS Mincho"/>
          <w:strike/>
          <w:kern w:val="2"/>
          <w:lang w:eastAsia="ja-JP"/>
        </w:rPr>
        <w:tab/>
        <w:t>"</w:t>
      </w:r>
      <w:r w:rsidRPr="00124944">
        <w:rPr>
          <w:rFonts w:eastAsia="MS Mincho"/>
          <w:i/>
          <w:strike/>
          <w:kern w:val="2"/>
          <w:lang w:eastAsia="ja-JP"/>
        </w:rPr>
        <w:t>Rear-registration-plate illuminating device</w:t>
      </w:r>
      <w:r w:rsidRPr="00124944">
        <w:rPr>
          <w:rFonts w:eastAsia="MS Mincho"/>
          <w:strike/>
          <w:kern w:val="2"/>
          <w:lang w:eastAsia="ja-JP"/>
        </w:rPr>
        <w:t>" means the device used to illuminate the space reserved for the rear registration plate; such a device may consist of several optical component.</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strike/>
          <w:kern w:val="2"/>
          <w:lang w:eastAsia="ja-JP"/>
        </w:rPr>
      </w:pPr>
      <w:r w:rsidRPr="00124944">
        <w:rPr>
          <w:rFonts w:eastAsia="MS Mincho"/>
          <w:strike/>
          <w:kern w:val="2"/>
          <w:lang w:eastAsia="ja-JP"/>
        </w:rPr>
        <w:t xml:space="preserve">2.5.14. </w:t>
      </w:r>
      <w:r w:rsidRPr="00124944">
        <w:rPr>
          <w:rFonts w:eastAsia="MS Mincho"/>
          <w:strike/>
          <w:kern w:val="2"/>
          <w:lang w:eastAsia="ja-JP"/>
        </w:rPr>
        <w:tab/>
        <w:t>"</w:t>
      </w:r>
      <w:r w:rsidRPr="00124944">
        <w:rPr>
          <w:rFonts w:eastAsia="MS Mincho"/>
          <w:i/>
          <w:strike/>
          <w:kern w:val="2"/>
          <w:lang w:eastAsia="ja-JP"/>
        </w:rPr>
        <w:t>Hazard warning signal</w:t>
      </w:r>
      <w:r w:rsidRPr="00124944">
        <w:rPr>
          <w:rFonts w:eastAsia="MS Mincho"/>
          <w:strike/>
          <w:kern w:val="2"/>
          <w:lang w:eastAsia="ja-JP"/>
        </w:rPr>
        <w:t>" means the simultaneous operation of all of a vehicle's direction-indicator lamps to show that the vehicle temporarily constitutes a special danger to other road users;</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kern w:val="2"/>
          <w:lang w:eastAsia="ja-JP"/>
        </w:rPr>
      </w:pPr>
      <w:r w:rsidRPr="00124944">
        <w:rPr>
          <w:rFonts w:eastAsia="MS Mincho"/>
          <w:strike/>
          <w:kern w:val="2"/>
          <w:lang w:eastAsia="ja-JP"/>
        </w:rPr>
        <w:t>2.6.</w:t>
      </w:r>
      <w:r w:rsidRPr="00124944">
        <w:rPr>
          <w:rFonts w:eastAsia="MS Mincho"/>
          <w:b/>
          <w:kern w:val="2"/>
          <w:lang w:eastAsia="ja-JP"/>
        </w:rPr>
        <w:t>2.4.</w:t>
      </w:r>
      <w:r w:rsidRPr="00124944">
        <w:rPr>
          <w:rFonts w:eastAsia="MS Mincho"/>
          <w:kern w:val="2"/>
          <w:lang w:eastAsia="ja-JP"/>
        </w:rPr>
        <w:tab/>
        <w:t>"</w:t>
      </w:r>
      <w:r w:rsidRPr="00124944">
        <w:rPr>
          <w:rFonts w:eastAsia="MS Mincho"/>
          <w:i/>
          <w:kern w:val="2"/>
          <w:lang w:eastAsia="ja-JP"/>
        </w:rPr>
        <w:t>Light-emitting surface</w:t>
      </w:r>
      <w:r w:rsidRPr="00124944">
        <w:rPr>
          <w:rFonts w:eastAsia="MS Mincho"/>
          <w:kern w:val="2"/>
          <w:lang w:eastAsia="ja-JP"/>
        </w:rPr>
        <w:t>" of a "lighting device", "light-signalling device" or a retro-reflector means all or part of the exterior surface of the transparent material as declared in the request for approval by the manufacturer of the device on the drawing, see Annex 3;</w:t>
      </w:r>
    </w:p>
    <w:p w:rsidR="00664287" w:rsidRPr="00124944" w:rsidRDefault="00664287" w:rsidP="00664287">
      <w:pPr>
        <w:widowControl w:val="0"/>
        <w:tabs>
          <w:tab w:val="left" w:pos="-1227"/>
          <w:tab w:val="left" w:pos="-720"/>
        </w:tabs>
        <w:suppressAutoHyphens w:val="0"/>
        <w:spacing w:after="120"/>
        <w:ind w:left="2268" w:right="991" w:hanging="1134"/>
        <w:jc w:val="both"/>
        <w:rPr>
          <w:rFonts w:eastAsia="MS Mincho"/>
          <w:kern w:val="2"/>
          <w:lang w:eastAsia="ja-JP"/>
        </w:rPr>
      </w:pPr>
      <w:r w:rsidRPr="00124944">
        <w:rPr>
          <w:rFonts w:eastAsia="MS Mincho"/>
          <w:strike/>
          <w:kern w:val="2"/>
          <w:lang w:eastAsia="ja-JP"/>
        </w:rPr>
        <w:t>2.7.</w:t>
      </w:r>
      <w:r w:rsidRPr="00124944">
        <w:rPr>
          <w:rFonts w:eastAsia="MS Mincho"/>
          <w:b/>
          <w:kern w:val="2"/>
          <w:lang w:eastAsia="ja-JP"/>
        </w:rPr>
        <w:t>2.5.</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Illuminating surface</w:t>
      </w:r>
      <w:r w:rsidRPr="00124944">
        <w:rPr>
          <w:rFonts w:eastAsia="MS Mincho"/>
          <w:kern w:val="2"/>
          <w:lang w:eastAsia="ja-JP"/>
        </w:rPr>
        <w:t>" (see Annex 3);</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2.7.1.</w:t>
      </w:r>
      <w:r w:rsidRPr="00124944">
        <w:rPr>
          <w:rFonts w:eastAsia="MS Mincho"/>
          <w:b/>
          <w:kern w:val="2"/>
          <w:lang w:eastAsia="ja-JP"/>
        </w:rPr>
        <w:t>2.5.1.</w:t>
      </w:r>
      <w:r w:rsidRPr="00124944">
        <w:rPr>
          <w:rFonts w:eastAsia="MS Mincho"/>
          <w:kern w:val="2"/>
          <w:lang w:eastAsia="ja-JP"/>
        </w:rPr>
        <w:tab/>
        <w:t>"</w:t>
      </w:r>
      <w:r w:rsidRPr="00124944">
        <w:rPr>
          <w:rFonts w:eastAsia="MS Mincho"/>
          <w:i/>
          <w:kern w:val="2"/>
          <w:lang w:eastAsia="ja-JP"/>
        </w:rPr>
        <w:t>Illuminating surface of a lighting device</w:t>
      </w:r>
      <w:r w:rsidRPr="00124944">
        <w:rPr>
          <w:rFonts w:eastAsia="MS Mincho"/>
          <w:kern w:val="2"/>
          <w:lang w:eastAsia="ja-JP"/>
        </w:rPr>
        <w:t>" (</w:t>
      </w:r>
      <w:r w:rsidRPr="00124944">
        <w:rPr>
          <w:rFonts w:eastAsia="MS Mincho"/>
          <w:b/>
          <w:kern w:val="2"/>
          <w:lang w:eastAsia="ja-JP"/>
        </w:rPr>
        <w:t xml:space="preserve">driving beam (main beam) headlamp and passing beam (dipped beam) headlamp </w:t>
      </w:r>
      <w:r w:rsidRPr="00124944">
        <w:rPr>
          <w:rFonts w:eastAsia="MS Mincho"/>
          <w:strike/>
          <w:kern w:val="2"/>
          <w:lang w:eastAsia="ja-JP"/>
        </w:rPr>
        <w:t>paragraphs 2.5.6. and 2.5.7.</w:t>
      </w:r>
      <w:r w:rsidRPr="00124944">
        <w:rPr>
          <w:rFonts w:eastAsia="MS Mincho"/>
          <w:kern w:val="2"/>
          <w:lang w:eastAsia="ja-JP"/>
        </w:rPr>
        <w:t>) means the orthogonal projection of the full aperture of the reflector, or in the case of headlamps with an ellipsoidal reflector of the "projection lens", on a transverse plane.  If the lighting device has no reflector, the definition of paragraph </w:t>
      </w:r>
      <w:r w:rsidRPr="00124944">
        <w:rPr>
          <w:rFonts w:eastAsia="MS Mincho"/>
          <w:b/>
          <w:kern w:val="2"/>
          <w:lang w:eastAsia="ja-JP"/>
        </w:rPr>
        <w:t>2.5.2.</w:t>
      </w:r>
      <w:r w:rsidRPr="00124944">
        <w:rPr>
          <w:rFonts w:eastAsia="MS Mincho"/>
          <w:kern w:val="2"/>
          <w:lang w:eastAsia="ja-JP"/>
        </w:rPr>
        <w:t xml:space="preserve"> </w:t>
      </w:r>
      <w:r w:rsidRPr="00124944">
        <w:rPr>
          <w:rFonts w:eastAsia="MS Mincho"/>
          <w:strike/>
          <w:kern w:val="2"/>
          <w:lang w:eastAsia="ja-JP"/>
        </w:rPr>
        <w:t>2.7.2.</w:t>
      </w:r>
      <w:r w:rsidRPr="00124944">
        <w:rPr>
          <w:rFonts w:eastAsia="MS Mincho"/>
          <w:kern w:val="2"/>
          <w:lang w:eastAsia="ja-JP"/>
        </w:rPr>
        <w:t xml:space="preserve"> shall be applied. If the light emitting surface of the lamp extends over part only of the full aperture of the reflector, then the projection of that part only is taken into account.</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kern w:val="2"/>
          <w:lang w:eastAsia="ja-JP"/>
        </w:rPr>
        <w:tab/>
        <w:t>In the case of a passing beam headlamp, the illuminating surface is limited by the apparent trace of the cut-off on to the lens.  If the reflector and lens are adjustable relative to one another, the mean adjustment should be used;</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2.7.2.</w:t>
      </w:r>
      <w:r w:rsidRPr="00124944">
        <w:rPr>
          <w:rFonts w:eastAsia="MS Mincho"/>
          <w:b/>
          <w:kern w:val="2"/>
          <w:lang w:eastAsia="ja-JP"/>
        </w:rPr>
        <w:t>2.5.2.</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Illuminating surface of a light-signalling device other than a retro-reflector</w:t>
      </w:r>
      <w:r w:rsidRPr="00124944">
        <w:rPr>
          <w:rFonts w:eastAsia="MS Mincho"/>
          <w:kern w:val="2"/>
          <w:lang w:eastAsia="ja-JP"/>
        </w:rPr>
        <w:t>" (</w:t>
      </w:r>
      <w:r w:rsidRPr="00124944">
        <w:rPr>
          <w:rFonts w:eastAsia="MS Mincho"/>
          <w:b/>
          <w:kern w:val="2"/>
          <w:lang w:eastAsia="ja-JP"/>
        </w:rPr>
        <w:t>front position lamp, direction indicator lamp, stop lamp and rear position lamp</w:t>
      </w:r>
      <w:r w:rsidRPr="00124944">
        <w:rPr>
          <w:rFonts w:eastAsia="MS Mincho"/>
          <w:kern w:val="2"/>
          <w:lang w:eastAsia="ja-JP"/>
        </w:rPr>
        <w:t xml:space="preserve"> </w:t>
      </w:r>
      <w:r w:rsidRPr="00124944">
        <w:rPr>
          <w:rFonts w:eastAsia="MS Mincho"/>
          <w:strike/>
          <w:kern w:val="2"/>
          <w:lang w:eastAsia="ja-JP"/>
        </w:rPr>
        <w:t>paragraphs 2.5.8., 2.5.10., 2.5.11. and 2.5.12.</w:t>
      </w:r>
      <w:r w:rsidRPr="00124944">
        <w:rPr>
          <w:rFonts w:eastAsia="MS Mincho"/>
          <w:kern w:val="2"/>
          <w:lang w:eastAsia="ja-JP"/>
        </w:rPr>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2.7.3.</w:t>
      </w:r>
      <w:r w:rsidRPr="00124944">
        <w:rPr>
          <w:rFonts w:eastAsia="MS Mincho"/>
          <w:b/>
          <w:kern w:val="2"/>
          <w:lang w:eastAsia="ja-JP"/>
        </w:rPr>
        <w:t>2.5.3.</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Illuminating surface of a retro-reflector</w:t>
      </w:r>
      <w:r w:rsidRPr="00124944">
        <w:rPr>
          <w:rFonts w:eastAsia="MS Mincho"/>
          <w:kern w:val="2"/>
          <w:lang w:eastAsia="ja-JP"/>
        </w:rPr>
        <w:t xml:space="preserve">" (paragraph </w:t>
      </w:r>
      <w:r w:rsidRPr="00124944">
        <w:rPr>
          <w:rFonts w:eastAsia="MS Mincho"/>
          <w:b/>
          <w:kern w:val="2"/>
          <w:lang w:eastAsia="ja-JP"/>
        </w:rPr>
        <w:t>2.3.7.</w:t>
      </w:r>
      <w:r w:rsidRPr="00124944">
        <w:rPr>
          <w:rFonts w:eastAsia="MS Mincho"/>
          <w:strike/>
          <w:kern w:val="2"/>
          <w:lang w:eastAsia="ja-JP"/>
        </w:rPr>
        <w:t>2.5.9.</w:t>
      </w:r>
      <w:r w:rsidRPr="00124944">
        <w:rPr>
          <w:rFonts w:eastAsia="MS Mincho"/>
          <w:kern w:val="2"/>
          <w:lang w:eastAsia="ja-JP"/>
        </w:rPr>
        <w:t>)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rsidR="00664287" w:rsidRPr="00124944" w:rsidRDefault="00664287" w:rsidP="00664287">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2.8.</w:t>
      </w:r>
      <w:r w:rsidRPr="00124944">
        <w:rPr>
          <w:rFonts w:eastAsia="MS Mincho"/>
          <w:b/>
          <w:kern w:val="2"/>
          <w:lang w:eastAsia="ja-JP"/>
        </w:rPr>
        <w:t>2.6.</w:t>
      </w:r>
      <w:r w:rsidRPr="00124944">
        <w:rPr>
          <w:rFonts w:eastAsia="MS Mincho"/>
          <w:kern w:val="2"/>
          <w:lang w:eastAsia="ja-JP"/>
        </w:rPr>
        <w:t xml:space="preserve"> </w:t>
      </w:r>
      <w:r w:rsidRPr="00124944">
        <w:rPr>
          <w:rFonts w:eastAsia="MS Mincho"/>
          <w:kern w:val="2"/>
          <w:lang w:eastAsia="ja-JP"/>
        </w:rPr>
        <w:tab/>
        <w:t>The "</w:t>
      </w:r>
      <w:r w:rsidRPr="00124944">
        <w:rPr>
          <w:rFonts w:eastAsia="MS Mincho"/>
          <w:i/>
          <w:kern w:val="2"/>
          <w:lang w:eastAsia="ja-JP"/>
        </w:rPr>
        <w:t>apparent surface</w:t>
      </w:r>
      <w:r w:rsidRPr="00124944">
        <w:rPr>
          <w:rFonts w:eastAsia="MS Mincho"/>
          <w:kern w:val="2"/>
          <w:lang w:eastAsia="ja-JP"/>
        </w:rPr>
        <w:t xml:space="preserve">" for a defined direction of observation means, at the request of the manufacturer or his duly accredited representative, the orthogonal projection of: </w:t>
      </w:r>
    </w:p>
    <w:p w:rsidR="00664287" w:rsidRPr="00124944" w:rsidRDefault="00664287" w:rsidP="00664287">
      <w:pPr>
        <w:widowControl w:val="0"/>
        <w:tabs>
          <w:tab w:val="left" w:pos="-1227"/>
          <w:tab w:val="left" w:pos="-720"/>
        </w:tabs>
        <w:suppressAutoHyphens w:val="0"/>
        <w:spacing w:after="120"/>
        <w:ind w:left="2268" w:right="992"/>
        <w:jc w:val="both"/>
        <w:rPr>
          <w:rFonts w:eastAsia="MS Mincho"/>
          <w:kern w:val="2"/>
          <w:lang w:eastAsia="ja-JP"/>
        </w:rPr>
      </w:pPr>
      <w:r w:rsidRPr="00124944">
        <w:rPr>
          <w:rFonts w:eastAsia="MS Mincho"/>
          <w:kern w:val="2"/>
          <w:lang w:eastAsia="ja-JP"/>
        </w:rPr>
        <w:t>either the boundary of the illuminating surface projected on the exterior surface of the lens (a-b), or the light-emitting surface (c-d), in a plane perpendicular to the direction of observation and tangential to the most exterior point of the lens (see Annex 3 to this Regulation);</w:t>
      </w:r>
    </w:p>
    <w:p w:rsidR="00664287" w:rsidRPr="00124944" w:rsidRDefault="00664287" w:rsidP="00124944">
      <w:pPr>
        <w:widowControl w:val="0"/>
        <w:tabs>
          <w:tab w:val="left" w:pos="-1227"/>
          <w:tab w:val="left" w:pos="-720"/>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 xml:space="preserve">2.9. </w:t>
      </w:r>
      <w:r w:rsidRPr="00124944">
        <w:rPr>
          <w:rFonts w:eastAsia="MS Mincho"/>
          <w:strike/>
          <w:kern w:val="2"/>
          <w:lang w:eastAsia="ja-JP"/>
        </w:rPr>
        <w:tab/>
        <w:t>"</w:t>
      </w:r>
      <w:r w:rsidRPr="00124944">
        <w:rPr>
          <w:rFonts w:eastAsia="MS Mincho"/>
          <w:i/>
          <w:strike/>
          <w:kern w:val="2"/>
          <w:lang w:eastAsia="ja-JP"/>
        </w:rPr>
        <w:t>Axis of reference</w:t>
      </w:r>
      <w:r w:rsidRPr="00124944">
        <w:rPr>
          <w:rFonts w:eastAsia="MS Mincho"/>
          <w:strike/>
          <w:kern w:val="2"/>
          <w:lang w:eastAsia="ja-JP"/>
        </w:rPr>
        <w:t>" (or "reference axis") means the characteristic axis of the lamp determined by the manufacturer (of the lamp) for use as the direction of reference (H = 0</w:t>
      </w:r>
      <w:r w:rsidRPr="00124944">
        <w:rPr>
          <w:rFonts w:eastAsia="MS Mincho"/>
          <w:strike/>
          <w:kern w:val="2"/>
          <w:lang w:eastAsia="ja-JP"/>
        </w:rPr>
        <w:sym w:font="Symbol" w:char="F0B0"/>
      </w:r>
      <w:r w:rsidRPr="00124944">
        <w:rPr>
          <w:rFonts w:eastAsia="MS Mincho"/>
          <w:strike/>
          <w:kern w:val="2"/>
          <w:lang w:eastAsia="ja-JP"/>
        </w:rPr>
        <w:t>, V = 0</w:t>
      </w:r>
      <w:r w:rsidRPr="00124944">
        <w:rPr>
          <w:rFonts w:eastAsia="MS Mincho"/>
          <w:strike/>
          <w:kern w:val="2"/>
          <w:lang w:eastAsia="ja-JP"/>
        </w:rPr>
        <w:sym w:font="Symbol" w:char="F0B0"/>
      </w:r>
      <w:r w:rsidRPr="00124944">
        <w:rPr>
          <w:rFonts w:eastAsia="MS Mincho"/>
          <w:strike/>
          <w:kern w:val="2"/>
          <w:lang w:eastAsia="ja-JP"/>
        </w:rPr>
        <w:t>) for angles of field for photometric measurements and for installing the lamp on the vehicle;</w:t>
      </w:r>
    </w:p>
    <w:p w:rsidR="00664287" w:rsidRPr="00124944" w:rsidRDefault="00664287" w:rsidP="00124944">
      <w:pPr>
        <w:widowControl w:val="0"/>
        <w:tabs>
          <w:tab w:val="left" w:pos="-1227"/>
          <w:tab w:val="left" w:pos="-720"/>
        </w:tabs>
        <w:suppressAutoHyphens w:val="0"/>
        <w:spacing w:after="120"/>
        <w:ind w:left="2268" w:right="992" w:hanging="1134"/>
        <w:jc w:val="both"/>
        <w:rPr>
          <w:rFonts w:eastAsia="MS Mincho"/>
          <w:kern w:val="2"/>
          <w:lang w:eastAsia="ja-JP"/>
        </w:rPr>
      </w:pPr>
      <w:r w:rsidRPr="00124944">
        <w:rPr>
          <w:rFonts w:eastAsia="MS Mincho"/>
          <w:strike/>
          <w:kern w:val="2"/>
          <w:lang w:eastAsia="ja-JP"/>
        </w:rPr>
        <w:t>2.10.</w:t>
      </w:r>
      <w:r w:rsidRPr="00124944">
        <w:rPr>
          <w:rFonts w:eastAsia="MS Mincho"/>
          <w:b/>
          <w:kern w:val="2"/>
          <w:lang w:eastAsia="ja-JP"/>
        </w:rPr>
        <w:t>2.7.</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Centre of reference</w:t>
      </w:r>
      <w:r w:rsidRPr="00124944">
        <w:rPr>
          <w:rFonts w:eastAsia="MS Mincho"/>
          <w:kern w:val="2"/>
          <w:lang w:eastAsia="ja-JP"/>
        </w:rPr>
        <w:t>" means the intersection of the axis of reference with the exterior light-emitting surface; it is specified by the manufacturer of the lamp;</w:t>
      </w:r>
    </w:p>
    <w:p w:rsidR="00664287" w:rsidRPr="00124944" w:rsidRDefault="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2.11.</w:t>
      </w:r>
      <w:r w:rsidRPr="00124944">
        <w:rPr>
          <w:rFonts w:eastAsia="MS Mincho"/>
          <w:b/>
          <w:kern w:val="2"/>
          <w:lang w:eastAsia="ja-JP"/>
        </w:rPr>
        <w:t>2.8.</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Angles of geometric visibility</w:t>
      </w:r>
      <w:r w:rsidRPr="00124944">
        <w:rPr>
          <w:rFonts w:eastAsia="MS Mincho"/>
          <w:kern w:val="2"/>
          <w:lang w:eastAsia="ja-JP"/>
        </w:rPr>
        <w:t xml:space="preserve">" means the angles which determine the field of the minimum solid angle in which the apparent surface of the lamp must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  There must be no obstacle on the inside of the angles of geometric visibility to the propagation of light from any part of the apparent surface of the lamp observed from infinity.  If measurements are taken closer to the lamp, the direction of observation must be shifted parallel to achieve the same accuracy. </w:t>
      </w:r>
    </w:p>
    <w:p w:rsidR="00664287" w:rsidRPr="00124944" w:rsidRDefault="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kern w:val="2"/>
          <w:lang w:eastAsia="ja-JP"/>
        </w:rPr>
        <w:tab/>
        <w:t xml:space="preserve">On the inside of the angles of geometric visibility no account is taken of obstacles, if they were already presented when the lamp was type approved. </w:t>
      </w:r>
    </w:p>
    <w:p w:rsidR="00664287" w:rsidRPr="00124944" w:rsidRDefault="00664287" w:rsidP="00124944">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kern w:val="2"/>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 as an optical unit (see Annex 3 of this Regulation). Nevertheless, when the vertical angle of geometric visibility below the horizontal may be reduced to 5</w:t>
      </w:r>
      <w:r w:rsidRPr="00124944">
        <w:rPr>
          <w:rFonts w:eastAsia="MS Mincho"/>
          <w:kern w:val="2"/>
          <w:lang w:eastAsia="ja-JP"/>
        </w:rPr>
        <w:sym w:font="Symbol" w:char="F0B0"/>
      </w:r>
      <w:r w:rsidRPr="00124944">
        <w:rPr>
          <w:rFonts w:eastAsia="MS Mincho"/>
          <w:kern w:val="2"/>
          <w:lang w:eastAsia="ja-JP"/>
        </w:rPr>
        <w:t xml:space="preserve"> (lamp at less than 750 mm above the ground) the photometric field of measurements of the installed optical unit may be reduced to 5</w:t>
      </w:r>
      <w:r w:rsidRPr="00124944">
        <w:rPr>
          <w:rFonts w:eastAsia="MS Mincho"/>
          <w:kern w:val="2"/>
          <w:lang w:eastAsia="ja-JP"/>
        </w:rPr>
        <w:sym w:font="Symbol" w:char="F0B0"/>
      </w:r>
      <w:r w:rsidRPr="00124944">
        <w:rPr>
          <w:rFonts w:eastAsia="MS Mincho"/>
          <w:kern w:val="2"/>
          <w:lang w:eastAsia="ja-JP"/>
        </w:rPr>
        <w:t xml:space="preserve"> below the horizontal.</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2.12.</w:t>
      </w:r>
      <w:r w:rsidRPr="00124944">
        <w:rPr>
          <w:rFonts w:eastAsia="MS Mincho"/>
          <w:b/>
          <w:kern w:val="2"/>
          <w:lang w:eastAsia="ja-JP"/>
        </w:rPr>
        <w:t>2.9.</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Extreme outer edge</w:t>
      </w:r>
      <w:r w:rsidRPr="00124944">
        <w:rPr>
          <w:rFonts w:eastAsia="MS Mincho"/>
          <w:kern w:val="2"/>
          <w:lang w:eastAsia="ja-JP"/>
        </w:rPr>
        <w:t xml:space="preserve">", on either side of the vehicle means the plane parallel to the median longitudinal plane of the vehicle and tangent to the latter’s lateral outer edge, disregarding rear-view mirrors, direction indicators, position lamps and retro-reflectors; </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2.13.</w:t>
      </w:r>
      <w:r w:rsidRPr="00124944">
        <w:rPr>
          <w:rFonts w:eastAsia="MS Mincho"/>
          <w:b/>
          <w:kern w:val="2"/>
          <w:lang w:eastAsia="ja-JP"/>
        </w:rPr>
        <w:t>2.10.</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Over-all width</w:t>
      </w:r>
      <w:r w:rsidRPr="00124944">
        <w:rPr>
          <w:rFonts w:eastAsia="MS Mincho"/>
          <w:kern w:val="2"/>
          <w:lang w:eastAsia="ja-JP"/>
        </w:rPr>
        <w:t xml:space="preserve">" means the distance between the two vertical planes defined in paragraph </w:t>
      </w:r>
      <w:r w:rsidRPr="00124944">
        <w:rPr>
          <w:rFonts w:eastAsia="MS Mincho"/>
          <w:b/>
          <w:kern w:val="2"/>
          <w:lang w:eastAsia="ja-JP"/>
        </w:rPr>
        <w:t>2.10.</w:t>
      </w:r>
      <w:r w:rsidRPr="00124944">
        <w:rPr>
          <w:rFonts w:eastAsia="MS Mincho"/>
          <w:strike/>
          <w:kern w:val="2"/>
          <w:lang w:eastAsia="ja-JP"/>
        </w:rPr>
        <w:t>2.12.</w:t>
      </w:r>
      <w:r w:rsidRPr="00124944">
        <w:rPr>
          <w:rFonts w:eastAsia="MS Mincho"/>
          <w:kern w:val="2"/>
          <w:lang w:eastAsia="ja-JP"/>
        </w:rPr>
        <w:t xml:space="preserve"> above;</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strike/>
          <w:kern w:val="2"/>
          <w:lang w:eastAsia="ja-JP"/>
        </w:rPr>
        <w:t>2.14.</w:t>
      </w:r>
      <w:r w:rsidRPr="00124944">
        <w:rPr>
          <w:rFonts w:eastAsia="MS Mincho"/>
          <w:b/>
          <w:kern w:val="2"/>
          <w:lang w:eastAsia="ja-JP"/>
        </w:rPr>
        <w:t>2.11.</w:t>
      </w:r>
      <w:r w:rsidRPr="00124944">
        <w:rPr>
          <w:rFonts w:eastAsia="MS Mincho"/>
          <w:kern w:val="2"/>
          <w:lang w:eastAsia="ja-JP"/>
        </w:rPr>
        <w:t xml:space="preserve"> </w:t>
      </w:r>
      <w:r w:rsidRPr="00124944">
        <w:rPr>
          <w:rFonts w:eastAsia="MS Mincho"/>
          <w:kern w:val="2"/>
          <w:lang w:eastAsia="ja-JP"/>
        </w:rPr>
        <w:tab/>
        <w:t>"</w:t>
      </w:r>
      <w:r w:rsidRPr="00124944">
        <w:rPr>
          <w:rFonts w:eastAsia="MS Mincho"/>
          <w:i/>
          <w:kern w:val="2"/>
          <w:lang w:eastAsia="ja-JP"/>
        </w:rPr>
        <w:t>A single lamp</w:t>
      </w:r>
      <w:r w:rsidRPr="00124944">
        <w:rPr>
          <w:rFonts w:eastAsia="MS Mincho"/>
          <w:kern w:val="2"/>
          <w:lang w:eastAsia="ja-JP"/>
        </w:rPr>
        <w:t xml:space="preserve">" means a device or part of a device, having one function and one apparent surface in the direction of the reference axis (see paragraph </w:t>
      </w:r>
      <w:r w:rsidRPr="00124944">
        <w:rPr>
          <w:rFonts w:eastAsia="MS Mincho"/>
          <w:b/>
          <w:kern w:val="2"/>
          <w:lang w:eastAsia="ja-JP"/>
        </w:rPr>
        <w:t>2.6.</w:t>
      </w:r>
      <w:r w:rsidRPr="00124944">
        <w:rPr>
          <w:rFonts w:eastAsia="MS Mincho"/>
          <w:strike/>
          <w:kern w:val="2"/>
          <w:lang w:eastAsia="ja-JP"/>
        </w:rPr>
        <w:t>2.8.</w:t>
      </w:r>
      <w:r w:rsidRPr="00124944">
        <w:rPr>
          <w:rFonts w:eastAsia="MS Mincho"/>
          <w:kern w:val="2"/>
          <w:lang w:eastAsia="ja-JP"/>
        </w:rPr>
        <w:t xml:space="preserve"> of this Regulation) and one or more light sources.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kern w:val="2"/>
          <w:lang w:eastAsia="ja-JP"/>
        </w:rPr>
      </w:pPr>
      <w:r w:rsidRPr="00124944">
        <w:rPr>
          <w:rFonts w:eastAsia="MS Mincho"/>
          <w:kern w:val="2"/>
          <w:lang w:eastAsia="ja-JP"/>
        </w:rPr>
        <w:tab/>
        <w:t>For the purpose of installation on a vehicle, a "single lamp" also means any assembly of two independent or grouped lamps, whether identical or not, having the same function, if they are installed so that the projection of their apparent surfaces in the direction of the reference axis occupies not less than 60 per cent of the smallest rectangle circumscribing the projections of the said apparent surfaces in the direction of the reference axis.  In such a case, each of these lamps shall, where approval is required, be approved as a type "D" lamp.  This possible combination does not apply to driving beam headlamps and passing beam headlamps.</w:t>
      </w:r>
    </w:p>
    <w:p w:rsidR="00664287" w:rsidRPr="00124944" w:rsidRDefault="00664287" w:rsidP="00664287">
      <w:pPr>
        <w:widowControl w:val="0"/>
        <w:tabs>
          <w:tab w:val="left" w:pos="-1227"/>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2.15.</w:t>
      </w:r>
      <w:r w:rsidRPr="00124944">
        <w:rPr>
          <w:rFonts w:eastAsia="MS Mincho"/>
          <w:strike/>
          <w:kern w:val="2"/>
          <w:lang w:eastAsia="ja-JP"/>
        </w:rPr>
        <w:tab/>
        <w:t>"</w:t>
      </w:r>
      <w:r w:rsidRPr="00124944">
        <w:rPr>
          <w:rFonts w:eastAsia="MS Mincho"/>
          <w:i/>
          <w:strike/>
          <w:kern w:val="2"/>
          <w:lang w:eastAsia="ja-JP"/>
        </w:rPr>
        <w:t>Distance between two lamps</w:t>
      </w:r>
      <w:r w:rsidRPr="00124944">
        <w:rPr>
          <w:rFonts w:eastAsia="MS Mincho"/>
          <w:strike/>
          <w:kern w:val="2"/>
          <w:lang w:eastAsia="ja-JP"/>
        </w:rPr>
        <w:t>" which face in the same direction means the shortest distance between the two apparent surfaces in the direction of the reference axis.  Where the distance between the lamps clearly meets the requirements of the Regulation, the exact edges of apparent surfaces need not be determined;</w:t>
      </w:r>
    </w:p>
    <w:p w:rsidR="00664287" w:rsidRPr="00124944" w:rsidRDefault="00664287" w:rsidP="00664287">
      <w:pPr>
        <w:widowControl w:val="0"/>
        <w:tabs>
          <w:tab w:val="left" w:pos="-1242"/>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2.16.</w:t>
      </w:r>
      <w:r w:rsidRPr="00124944">
        <w:rPr>
          <w:rFonts w:eastAsia="MS Mincho"/>
          <w:strike/>
          <w:kern w:val="2"/>
          <w:lang w:eastAsia="ja-JP"/>
        </w:rPr>
        <w:tab/>
        <w:t>"</w:t>
      </w:r>
      <w:r w:rsidRPr="00124944">
        <w:rPr>
          <w:rFonts w:eastAsia="MS Mincho"/>
          <w:i/>
          <w:strike/>
          <w:kern w:val="2"/>
          <w:lang w:eastAsia="ja-JP"/>
        </w:rPr>
        <w:t>Operating tell-tale</w:t>
      </w:r>
      <w:r w:rsidRPr="00124944">
        <w:rPr>
          <w:rFonts w:eastAsia="MS Mincho"/>
          <w:strike/>
          <w:kern w:val="2"/>
          <w:lang w:eastAsia="ja-JP"/>
        </w:rPr>
        <w:t>" means a visual or auditory signal (or any equivalent signal) indicating that a device has been switched on and whether or not it is operating correctly;</w:t>
      </w:r>
    </w:p>
    <w:p w:rsidR="00664287" w:rsidRPr="00124944" w:rsidRDefault="00664287" w:rsidP="00664287">
      <w:pPr>
        <w:widowControl w:val="0"/>
        <w:tabs>
          <w:tab w:val="left" w:pos="-1242"/>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2.17.</w:t>
      </w:r>
      <w:r w:rsidRPr="00124944">
        <w:rPr>
          <w:rFonts w:eastAsia="MS Mincho"/>
          <w:strike/>
          <w:kern w:val="2"/>
          <w:lang w:eastAsia="ja-JP"/>
        </w:rPr>
        <w:tab/>
        <w:t>"</w:t>
      </w:r>
      <w:r w:rsidRPr="00124944">
        <w:rPr>
          <w:rFonts w:eastAsia="MS Mincho"/>
          <w:i/>
          <w:strike/>
          <w:kern w:val="2"/>
          <w:lang w:eastAsia="ja-JP"/>
        </w:rPr>
        <w:t>Circuit-closed tell-tale</w:t>
      </w:r>
      <w:r w:rsidRPr="00124944">
        <w:rPr>
          <w:rFonts w:eastAsia="MS Mincho"/>
          <w:strike/>
          <w:kern w:val="2"/>
          <w:lang w:eastAsia="ja-JP"/>
        </w:rPr>
        <w:t>" means a visual (or any equivalent signal) indicating that a device has been switched on, but not indicating whether or not it is operating correctly;</w:t>
      </w:r>
    </w:p>
    <w:p w:rsidR="00664287" w:rsidRPr="00124944" w:rsidRDefault="00664287" w:rsidP="00664287">
      <w:pPr>
        <w:widowControl w:val="0"/>
        <w:tabs>
          <w:tab w:val="left" w:pos="-1242"/>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2.18.</w:t>
      </w:r>
      <w:r w:rsidRPr="00124944">
        <w:rPr>
          <w:rFonts w:eastAsia="MS Mincho"/>
          <w:strike/>
          <w:kern w:val="2"/>
          <w:lang w:eastAsia="ja-JP"/>
        </w:rPr>
        <w:tab/>
        <w:t>"</w:t>
      </w:r>
      <w:r w:rsidRPr="00124944">
        <w:rPr>
          <w:rFonts w:eastAsia="MS Mincho"/>
          <w:i/>
          <w:strike/>
          <w:kern w:val="2"/>
          <w:lang w:eastAsia="ja-JP"/>
        </w:rPr>
        <w:t>Optional lamp</w:t>
      </w:r>
      <w:r w:rsidRPr="00124944">
        <w:rPr>
          <w:rFonts w:eastAsia="MS Mincho"/>
          <w:strike/>
          <w:kern w:val="2"/>
          <w:lang w:eastAsia="ja-JP"/>
        </w:rPr>
        <w:t>" means a lamp, the installation of which is left to the discretion of the manufacturer;</w:t>
      </w:r>
    </w:p>
    <w:p w:rsidR="00664287" w:rsidRPr="00124944" w:rsidRDefault="00664287" w:rsidP="00664287">
      <w:pPr>
        <w:widowControl w:val="0"/>
        <w:tabs>
          <w:tab w:val="left" w:pos="-1242"/>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2.19.</w:t>
      </w:r>
      <w:r w:rsidRPr="00124944">
        <w:rPr>
          <w:rFonts w:eastAsia="MS Mincho"/>
          <w:strike/>
          <w:kern w:val="2"/>
          <w:lang w:eastAsia="ja-JP"/>
        </w:rPr>
        <w:tab/>
        <w:t>"</w:t>
      </w:r>
      <w:r w:rsidRPr="00124944">
        <w:rPr>
          <w:rFonts w:eastAsia="MS Mincho"/>
          <w:i/>
          <w:strike/>
          <w:kern w:val="2"/>
          <w:lang w:eastAsia="ja-JP"/>
        </w:rPr>
        <w:t>Ground</w:t>
      </w:r>
      <w:r w:rsidRPr="00124944">
        <w:rPr>
          <w:rFonts w:eastAsia="MS Mincho"/>
          <w:strike/>
          <w:kern w:val="2"/>
          <w:lang w:eastAsia="ja-JP"/>
        </w:rPr>
        <w:t>" means the surface on which the vehicle stands which should be substantially horizontal;</w:t>
      </w:r>
    </w:p>
    <w:p w:rsidR="00664287" w:rsidRPr="00124944" w:rsidRDefault="00664287" w:rsidP="00664287">
      <w:pPr>
        <w:widowControl w:val="0"/>
        <w:tabs>
          <w:tab w:val="left" w:pos="-1242"/>
          <w:tab w:val="left" w:pos="-720"/>
          <w:tab w:val="left" w:pos="8505"/>
        </w:tabs>
        <w:suppressAutoHyphens w:val="0"/>
        <w:spacing w:after="120"/>
        <w:ind w:left="2268" w:right="992" w:hanging="1134"/>
        <w:jc w:val="both"/>
        <w:rPr>
          <w:rFonts w:eastAsia="MS Mincho"/>
          <w:strike/>
          <w:kern w:val="2"/>
          <w:lang w:eastAsia="ja-JP"/>
        </w:rPr>
      </w:pPr>
      <w:r w:rsidRPr="00124944">
        <w:rPr>
          <w:rFonts w:eastAsia="MS Mincho"/>
          <w:strike/>
          <w:kern w:val="2"/>
          <w:lang w:eastAsia="ja-JP"/>
        </w:rPr>
        <w:t>2.20.</w:t>
      </w:r>
      <w:r w:rsidRPr="00124944">
        <w:rPr>
          <w:rFonts w:eastAsia="MS Mincho"/>
          <w:strike/>
          <w:kern w:val="2"/>
          <w:lang w:eastAsia="ja-JP"/>
        </w:rPr>
        <w:tab/>
        <w:t>"</w:t>
      </w:r>
      <w:r w:rsidRPr="00124944">
        <w:rPr>
          <w:rFonts w:eastAsia="MS Mincho"/>
          <w:i/>
          <w:strike/>
          <w:kern w:val="2"/>
          <w:lang w:eastAsia="ja-JP"/>
        </w:rPr>
        <w:t>Device</w:t>
      </w:r>
      <w:r w:rsidRPr="00124944">
        <w:rPr>
          <w:rFonts w:eastAsia="MS Mincho"/>
          <w:strike/>
          <w:kern w:val="2"/>
          <w:lang w:eastAsia="ja-JP"/>
        </w:rPr>
        <w:t>" means a component or combination of components used in order to perform one or several functions.</w:t>
      </w:r>
    </w:p>
    <w:p w:rsidR="00664287" w:rsidRPr="00124944" w:rsidRDefault="00664287" w:rsidP="00664287">
      <w:pPr>
        <w:widowControl w:val="0"/>
        <w:tabs>
          <w:tab w:val="left" w:pos="-1242"/>
          <w:tab w:val="left" w:pos="-720"/>
        </w:tabs>
        <w:suppressAutoHyphens w:val="0"/>
        <w:spacing w:after="120"/>
        <w:ind w:left="2268" w:right="992" w:hanging="1134"/>
        <w:jc w:val="both"/>
        <w:rPr>
          <w:rFonts w:eastAsia="MS Mincho"/>
          <w:kern w:val="2"/>
          <w:lang w:eastAsia="ja-JP"/>
        </w:rPr>
      </w:pPr>
      <w:r w:rsidRPr="00124944">
        <w:rPr>
          <w:rFonts w:eastAsia="MS Mincho"/>
          <w:bCs/>
          <w:strike/>
          <w:kern w:val="2"/>
          <w:lang w:eastAsia="ja-JP"/>
        </w:rPr>
        <w:t>2.21.</w:t>
      </w:r>
      <w:r w:rsidRPr="00124944">
        <w:rPr>
          <w:rFonts w:eastAsia="MS Mincho"/>
          <w:b/>
          <w:bCs/>
          <w:kern w:val="2"/>
          <w:lang w:eastAsia="ja-JP"/>
        </w:rPr>
        <w:t>2.12.</w:t>
      </w:r>
      <w:r w:rsidRPr="00124944">
        <w:rPr>
          <w:rFonts w:eastAsia="MS Mincho"/>
          <w:bCs/>
          <w:kern w:val="2"/>
          <w:lang w:eastAsia="ja-JP"/>
        </w:rPr>
        <w:tab/>
      </w:r>
      <w:r w:rsidRPr="00124944">
        <w:rPr>
          <w:rFonts w:eastAsia="MS Mincho"/>
          <w:kern w:val="2"/>
          <w:lang w:eastAsia="ja-JP"/>
        </w:rPr>
        <w:t>"</w:t>
      </w:r>
      <w:r w:rsidRPr="00124944">
        <w:rPr>
          <w:rFonts w:eastAsia="MS Mincho"/>
          <w:bCs/>
          <w:i/>
          <w:kern w:val="2"/>
          <w:lang w:eastAsia="ja-JP"/>
        </w:rPr>
        <w:t>Colour of the light emitted from the device</w:t>
      </w:r>
      <w:r w:rsidRPr="00124944">
        <w:rPr>
          <w:rFonts w:eastAsia="MS Mincho"/>
          <w:kern w:val="2"/>
          <w:lang w:eastAsia="ja-JP"/>
        </w:rPr>
        <w:t>"</w:t>
      </w:r>
      <w:r w:rsidRPr="00124944">
        <w:rPr>
          <w:rFonts w:eastAsia="MS Mincho"/>
          <w:bCs/>
          <w:kern w:val="2"/>
          <w:lang w:eastAsia="ja-JP"/>
        </w:rPr>
        <w:t>.  The definitions of the colour of the light emitted given in Regulation No. 48 and its series of amendments in force at the time of application for type approval shall apply to this Regulation."</w:t>
      </w:r>
    </w:p>
    <w:p w:rsidR="00664287" w:rsidRPr="007C538D" w:rsidRDefault="00664287" w:rsidP="00664287">
      <w:pPr>
        <w:spacing w:after="120"/>
        <w:ind w:left="2268" w:right="992" w:hanging="1134"/>
        <w:jc w:val="both"/>
        <w:rPr>
          <w:rFonts w:eastAsia="MS Mincho"/>
        </w:rPr>
      </w:pPr>
      <w:r w:rsidRPr="00C24401">
        <w:rPr>
          <w:rFonts w:eastAsia="MS Mincho"/>
          <w:i/>
        </w:rPr>
        <w:t>Paragraph</w:t>
      </w:r>
      <w:r w:rsidRPr="007C538D">
        <w:rPr>
          <w:rFonts w:eastAsia="MS Mincho"/>
          <w:i/>
          <w:iCs/>
        </w:rPr>
        <w:t xml:space="preserve"> 3.2.1., </w:t>
      </w:r>
      <w:r w:rsidRPr="007C538D">
        <w:rPr>
          <w:rFonts w:eastAsia="MS Mincho"/>
        </w:rPr>
        <w:t>amend to read:</w:t>
      </w:r>
    </w:p>
    <w:p w:rsidR="00664287" w:rsidRPr="00124944" w:rsidRDefault="00664287" w:rsidP="00664287">
      <w:pPr>
        <w:spacing w:after="120"/>
        <w:ind w:left="2268" w:right="992" w:hanging="1134"/>
        <w:jc w:val="both"/>
        <w:rPr>
          <w:rFonts w:eastAsia="MS Mincho"/>
          <w:bCs/>
          <w:kern w:val="2"/>
          <w:lang w:eastAsia="ja-JP"/>
        </w:rPr>
      </w:pPr>
      <w:r w:rsidRPr="007C538D">
        <w:rPr>
          <w:rFonts w:eastAsia="MS Mincho"/>
          <w:bCs/>
        </w:rPr>
        <w:t>"3.2.1.</w:t>
      </w:r>
      <w:r w:rsidRPr="007C538D">
        <w:rPr>
          <w:rFonts w:eastAsia="MS Mincho"/>
          <w:bCs/>
        </w:rPr>
        <w:tab/>
        <w:t xml:space="preserve">a description of the vehicle type with regard to the items mentioned in paragraphs </w:t>
      </w:r>
      <w:r w:rsidRPr="007C538D">
        <w:rPr>
          <w:rFonts w:eastAsia="MS Mincho"/>
          <w:b/>
          <w:bCs/>
        </w:rPr>
        <w:t>2.1.1.</w:t>
      </w:r>
      <w:r w:rsidRPr="007C538D">
        <w:rPr>
          <w:rFonts w:eastAsia="MS Mincho"/>
          <w:bCs/>
          <w:strike/>
        </w:rPr>
        <w:t>2.2.1.</w:t>
      </w:r>
      <w:r w:rsidRPr="00B877F4">
        <w:rPr>
          <w:rFonts w:eastAsia="MS Mincho"/>
          <w:bCs/>
        </w:rPr>
        <w:t xml:space="preserve"> and </w:t>
      </w:r>
      <w:r w:rsidRPr="0075437B">
        <w:rPr>
          <w:rFonts w:eastAsia="MS Mincho"/>
          <w:b/>
          <w:bCs/>
        </w:rPr>
        <w:t>2.1.2.</w:t>
      </w:r>
      <w:r w:rsidRPr="00D87BA7">
        <w:rPr>
          <w:rFonts w:eastAsia="MS Mincho"/>
          <w:bCs/>
          <w:strike/>
        </w:rPr>
        <w:t>2.2.2.</w:t>
      </w:r>
      <w:r w:rsidRPr="007C5A37">
        <w:rPr>
          <w:rFonts w:eastAsia="MS Mincho"/>
          <w:bCs/>
        </w:rPr>
        <w:t xml:space="preserve"> above; the vehicle type shall be specified;"</w:t>
      </w:r>
    </w:p>
    <w:p w:rsidR="00664287" w:rsidRPr="00124944" w:rsidRDefault="00664287" w:rsidP="00664287">
      <w:pPr>
        <w:suppressAutoHyphens w:val="0"/>
        <w:spacing w:after="120"/>
        <w:ind w:left="2268" w:right="992" w:hanging="1134"/>
        <w:rPr>
          <w:rFonts w:eastAsia="MS Mincho"/>
          <w:kern w:val="2"/>
          <w:lang w:eastAsia="ja-JP"/>
        </w:rPr>
      </w:pPr>
      <w:r w:rsidRPr="00124944">
        <w:rPr>
          <w:rFonts w:eastAsia="MS Mincho"/>
          <w:i/>
          <w:iCs/>
          <w:kern w:val="2"/>
          <w:lang w:eastAsia="ja-JP"/>
        </w:rPr>
        <w:t xml:space="preserve">Paragraph 3.2.4., </w:t>
      </w:r>
      <w:r w:rsidRPr="00124944">
        <w:rPr>
          <w:rFonts w:eastAsia="MS Mincho"/>
          <w:kern w:val="2"/>
          <w:lang w:eastAsia="ja-JP"/>
        </w:rPr>
        <w:t>amend to read:</w:t>
      </w:r>
    </w:p>
    <w:p w:rsidR="00664287" w:rsidRPr="00124944" w:rsidRDefault="00664287" w:rsidP="00664287">
      <w:pPr>
        <w:spacing w:after="120"/>
        <w:ind w:left="2268" w:right="992" w:hanging="1134"/>
        <w:jc w:val="both"/>
        <w:rPr>
          <w:rFonts w:eastAsia="MS Mincho"/>
          <w:kern w:val="2"/>
          <w:lang w:eastAsia="ja-JP"/>
        </w:rPr>
      </w:pPr>
      <w:r w:rsidRPr="00C24401">
        <w:rPr>
          <w:rFonts w:eastAsia="MS Mincho"/>
        </w:rPr>
        <w:t>"3.2.4.</w:t>
      </w:r>
      <w:r w:rsidRPr="00C24401">
        <w:rPr>
          <w:rFonts w:eastAsia="MS Mincho"/>
        </w:rPr>
        <w:tab/>
        <w:t xml:space="preserve">if necessary, in order to verify the conformity to the prescriptions of the present Regulation, a layout drawing or drawings of each lamp showing the illuminating </w:t>
      </w:r>
      <w:r w:rsidRPr="007C538D">
        <w:rPr>
          <w:rFonts w:eastAsia="MS Mincho"/>
        </w:rPr>
        <w:t xml:space="preserve">surface, as defined in paragraph </w:t>
      </w:r>
      <w:r w:rsidRPr="007C538D">
        <w:rPr>
          <w:rFonts w:eastAsia="MS Mincho"/>
          <w:b/>
        </w:rPr>
        <w:t>2.5.1.</w:t>
      </w:r>
      <w:r w:rsidRPr="007C538D">
        <w:rPr>
          <w:rFonts w:eastAsia="MS Mincho"/>
          <w:strike/>
        </w:rPr>
        <w:t>2.7.1.</w:t>
      </w:r>
      <w:r w:rsidRPr="007C538D">
        <w:rPr>
          <w:rFonts w:eastAsia="MS Mincho"/>
        </w:rPr>
        <w:t xml:space="preserve"> above, the light-emitting surface as defined in paragraph </w:t>
      </w:r>
      <w:r w:rsidRPr="007C538D">
        <w:rPr>
          <w:rFonts w:eastAsia="MS Mincho"/>
          <w:b/>
        </w:rPr>
        <w:t>2.4.</w:t>
      </w:r>
      <w:r w:rsidRPr="007C538D">
        <w:rPr>
          <w:rFonts w:eastAsia="MS Mincho"/>
          <w:strike/>
        </w:rPr>
        <w:t>2.6.</w:t>
      </w:r>
      <w:r w:rsidRPr="00B877F4">
        <w:rPr>
          <w:rFonts w:eastAsia="MS Mincho"/>
        </w:rPr>
        <w:t xml:space="preserve">, the axis of reference </w:t>
      </w:r>
      <w:r w:rsidRPr="0075437B">
        <w:rPr>
          <w:rFonts w:eastAsia="MS Mincho"/>
          <w:strike/>
        </w:rPr>
        <w:t>as defined in paragraph 2.9.</w:t>
      </w:r>
      <w:r w:rsidRPr="00D87BA7">
        <w:rPr>
          <w:rFonts w:eastAsia="MS Mincho"/>
        </w:rPr>
        <w:t xml:space="preserve"> and the centre of reference as defined in paragraph </w:t>
      </w:r>
      <w:r w:rsidRPr="00124944">
        <w:rPr>
          <w:rFonts w:eastAsia="MS Mincho"/>
          <w:b/>
        </w:rPr>
        <w:t>2.7.</w:t>
      </w:r>
      <w:r w:rsidRPr="00124944">
        <w:rPr>
          <w:rFonts w:eastAsia="MS Mincho"/>
          <w:strike/>
        </w:rPr>
        <w:t>2.10.</w:t>
      </w:r>
      <w:r w:rsidRPr="00124944">
        <w:rPr>
          <w:rFonts w:eastAsia="MS Mincho"/>
        </w:rPr>
        <w:t xml:space="preserve">  This information is not necessary in the case of the rear registration plate </w:t>
      </w:r>
      <w:r w:rsidRPr="00124944">
        <w:rPr>
          <w:rFonts w:eastAsia="MS Mincho"/>
          <w:b/>
        </w:rPr>
        <w:t>illuminating device</w:t>
      </w:r>
      <w:r w:rsidRPr="00124944">
        <w:rPr>
          <w:rFonts w:eastAsia="MS Mincho"/>
        </w:rPr>
        <w:t xml:space="preserve"> </w:t>
      </w:r>
      <w:r w:rsidRPr="00124944">
        <w:rPr>
          <w:rFonts w:eastAsia="MS Mincho"/>
          <w:strike/>
        </w:rPr>
        <w:t>lamp (paragraph  2.5.13.)</w:t>
      </w:r>
      <w:r w:rsidRPr="00124944">
        <w:rPr>
          <w:rFonts w:eastAsia="MS Mincho"/>
        </w:rPr>
        <w:t>."</w:t>
      </w:r>
    </w:p>
    <w:p w:rsidR="00664287" w:rsidRPr="00124944" w:rsidRDefault="00664287" w:rsidP="00664287">
      <w:pPr>
        <w:suppressAutoHyphens w:val="0"/>
        <w:spacing w:after="120"/>
        <w:ind w:left="2268" w:right="992" w:hanging="1134"/>
        <w:rPr>
          <w:rFonts w:eastAsia="MS Mincho"/>
          <w:kern w:val="2"/>
          <w:lang w:eastAsia="ja-JP"/>
        </w:rPr>
      </w:pPr>
      <w:r w:rsidRPr="00124944">
        <w:rPr>
          <w:rFonts w:eastAsia="MS Mincho"/>
          <w:i/>
          <w:iCs/>
          <w:kern w:val="2"/>
          <w:lang w:eastAsia="ja-JP"/>
        </w:rPr>
        <w:t xml:space="preserve">Paragraph 3.2.5., </w:t>
      </w:r>
      <w:r w:rsidRPr="00124944">
        <w:rPr>
          <w:rFonts w:eastAsia="MS Mincho"/>
          <w:kern w:val="2"/>
          <w:lang w:eastAsia="ja-JP"/>
        </w:rPr>
        <w:t>amend to read:</w:t>
      </w:r>
    </w:p>
    <w:p w:rsidR="00664287" w:rsidRPr="00124944" w:rsidRDefault="00664287" w:rsidP="00664287">
      <w:pPr>
        <w:spacing w:after="120"/>
        <w:ind w:left="2268" w:right="992" w:hanging="1134"/>
        <w:jc w:val="both"/>
        <w:rPr>
          <w:rFonts w:eastAsia="MS Mincho"/>
          <w:kern w:val="2"/>
          <w:lang w:eastAsia="ja-JP"/>
        </w:rPr>
      </w:pPr>
      <w:r w:rsidRPr="00C24401">
        <w:rPr>
          <w:rFonts w:eastAsia="MS Mincho"/>
        </w:rPr>
        <w:t>"3.2.5.</w:t>
      </w:r>
      <w:r w:rsidRPr="00C24401">
        <w:rPr>
          <w:rFonts w:eastAsia="MS Mincho"/>
        </w:rPr>
        <w:tab/>
        <w:t xml:space="preserve">The application shall include a statement of the method used for the definition of the apparent surface (paragraph </w:t>
      </w:r>
      <w:r w:rsidRPr="007C538D">
        <w:rPr>
          <w:rFonts w:eastAsia="MS Mincho"/>
          <w:b/>
        </w:rPr>
        <w:t>2.6.</w:t>
      </w:r>
      <w:r w:rsidRPr="007C538D">
        <w:rPr>
          <w:rFonts w:eastAsia="MS Mincho"/>
          <w:strike/>
        </w:rPr>
        <w:t>2.8.</w:t>
      </w:r>
      <w:r w:rsidRPr="007C538D">
        <w:rPr>
          <w:rFonts w:eastAsia="MS Mincho"/>
        </w:rPr>
        <w:t>)"</w:t>
      </w:r>
    </w:p>
    <w:p w:rsidR="00664287" w:rsidRPr="00124944" w:rsidRDefault="00664287" w:rsidP="00664287">
      <w:pPr>
        <w:suppressAutoHyphens w:val="0"/>
        <w:spacing w:after="120"/>
        <w:ind w:left="2268" w:right="991" w:hanging="1134"/>
        <w:rPr>
          <w:rFonts w:eastAsia="MS Mincho"/>
          <w:kern w:val="2"/>
          <w:lang w:eastAsia="ja-JP"/>
        </w:rPr>
      </w:pPr>
      <w:r w:rsidRPr="00124944">
        <w:rPr>
          <w:rFonts w:eastAsia="MS Mincho"/>
          <w:i/>
          <w:iCs/>
          <w:kern w:val="2"/>
          <w:lang w:eastAsia="ja-JP"/>
        </w:rPr>
        <w:t xml:space="preserve">Paragraph 6.2.4., </w:t>
      </w:r>
      <w:r w:rsidRPr="00124944">
        <w:rPr>
          <w:rFonts w:eastAsia="MS Mincho"/>
          <w:kern w:val="2"/>
          <w:lang w:eastAsia="ja-JP"/>
        </w:rPr>
        <w:t>amend to read:</w:t>
      </w:r>
    </w:p>
    <w:p w:rsidR="00664287" w:rsidRPr="007C538D" w:rsidRDefault="00664287" w:rsidP="00664287">
      <w:pPr>
        <w:spacing w:after="120"/>
        <w:ind w:left="2268" w:right="991" w:hanging="1134"/>
        <w:jc w:val="both"/>
        <w:rPr>
          <w:rFonts w:eastAsia="MS Mincho"/>
        </w:rPr>
      </w:pPr>
      <w:r w:rsidRPr="00C24401">
        <w:rPr>
          <w:rFonts w:eastAsia="MS Mincho"/>
        </w:rPr>
        <w:t xml:space="preserve">"6.2.4. </w:t>
      </w:r>
      <w:r w:rsidRPr="00C24401">
        <w:rPr>
          <w:rFonts w:eastAsia="MS Mincho"/>
        </w:rPr>
        <w:tab/>
        <w:t xml:space="preserve">Geometric visibility </w:t>
      </w:r>
    </w:p>
    <w:p w:rsidR="00664287" w:rsidRPr="007C538D" w:rsidRDefault="00664287" w:rsidP="00664287">
      <w:pPr>
        <w:spacing w:after="120"/>
        <w:ind w:left="2268" w:right="991"/>
        <w:jc w:val="both"/>
        <w:rPr>
          <w:rFonts w:eastAsia="MS Mincho"/>
        </w:rPr>
      </w:pPr>
      <w:r w:rsidRPr="007C538D">
        <w:rPr>
          <w:rFonts w:eastAsia="MS Mincho"/>
        </w:rPr>
        <w:t xml:space="preserve">Defined by angles α and β as specified in paragraph </w:t>
      </w:r>
      <w:r w:rsidRPr="007C538D">
        <w:rPr>
          <w:rFonts w:eastAsia="MS Mincho"/>
          <w:b/>
        </w:rPr>
        <w:t>2.8.</w:t>
      </w:r>
      <w:r w:rsidRPr="007C538D">
        <w:rPr>
          <w:rFonts w:eastAsia="MS Mincho"/>
          <w:strike/>
        </w:rPr>
        <w:t>2.11.</w:t>
      </w:r>
      <w:r w:rsidRPr="007C538D">
        <w:rPr>
          <w:rFonts w:eastAsia="MS Mincho"/>
        </w:rPr>
        <w:t>:</w:t>
      </w:r>
    </w:p>
    <w:p w:rsidR="00664287" w:rsidRPr="007C538D" w:rsidRDefault="00664287" w:rsidP="00664287">
      <w:pPr>
        <w:spacing w:after="120"/>
        <w:ind w:left="2268" w:right="991"/>
        <w:jc w:val="both"/>
        <w:rPr>
          <w:rFonts w:eastAsia="MS Mincho"/>
        </w:rPr>
      </w:pPr>
      <w:r w:rsidRPr="007C538D">
        <w:rPr>
          <w:rFonts w:eastAsia="MS Mincho"/>
        </w:rPr>
        <w:t>α = 15</w:t>
      </w:r>
      <w:r w:rsidRPr="00C24401">
        <w:rPr>
          <w:rFonts w:eastAsia="MS Mincho"/>
        </w:rPr>
        <w:sym w:font="Symbol" w:char="F0B0"/>
      </w:r>
      <w:r w:rsidRPr="00C24401">
        <w:rPr>
          <w:rFonts w:eastAsia="MS Mincho"/>
        </w:rPr>
        <w:t xml:space="preserve"> and 10</w:t>
      </w:r>
      <w:r w:rsidRPr="00C24401">
        <w:rPr>
          <w:rFonts w:eastAsia="MS Mincho"/>
        </w:rPr>
        <w:sym w:font="Symbol" w:char="F0B0"/>
      </w:r>
      <w:r w:rsidRPr="00C24401">
        <w:rPr>
          <w:rFonts w:eastAsia="MS Mincho"/>
        </w:rPr>
        <w:t xml:space="preserve"> downwards;</w:t>
      </w:r>
    </w:p>
    <w:p w:rsidR="00664287" w:rsidRPr="007C538D" w:rsidRDefault="00664287" w:rsidP="00664287">
      <w:pPr>
        <w:spacing w:after="120"/>
        <w:ind w:left="2268" w:right="991"/>
        <w:jc w:val="both"/>
        <w:rPr>
          <w:rFonts w:eastAsia="MS Mincho"/>
        </w:rPr>
      </w:pPr>
      <w:r w:rsidRPr="007C538D">
        <w:rPr>
          <w:rFonts w:eastAsia="MS Mincho"/>
        </w:rPr>
        <w:t>β = 45</w:t>
      </w:r>
      <w:r w:rsidRPr="00C24401">
        <w:rPr>
          <w:rFonts w:eastAsia="MS Mincho"/>
        </w:rPr>
        <w:sym w:font="Symbol" w:char="F0B0"/>
      </w:r>
      <w:r w:rsidRPr="00C24401">
        <w:rPr>
          <w:rFonts w:eastAsia="MS Mincho"/>
        </w:rPr>
        <w:t xml:space="preserve"> to the left and to the right for a single lamp;</w:t>
      </w:r>
    </w:p>
    <w:p w:rsidR="00664287" w:rsidRPr="007C538D" w:rsidRDefault="00664287" w:rsidP="00664287">
      <w:pPr>
        <w:spacing w:after="120"/>
        <w:ind w:left="2268" w:right="991"/>
        <w:jc w:val="both"/>
        <w:rPr>
          <w:rFonts w:eastAsia="MS Mincho"/>
        </w:rPr>
      </w:pPr>
      <w:r w:rsidRPr="007C538D">
        <w:rPr>
          <w:rFonts w:eastAsia="MS Mincho"/>
        </w:rPr>
        <w:t>β = 45</w:t>
      </w:r>
      <w:r w:rsidRPr="00C24401">
        <w:rPr>
          <w:rFonts w:eastAsia="MS Mincho"/>
        </w:rPr>
        <w:sym w:font="Symbol" w:char="F0B0"/>
      </w:r>
      <w:r w:rsidRPr="00C24401">
        <w:rPr>
          <w:rFonts w:eastAsia="MS Mincho"/>
        </w:rPr>
        <w:t xml:space="preserve"> outwards and 10</w:t>
      </w:r>
      <w:r w:rsidRPr="00C24401">
        <w:rPr>
          <w:rFonts w:eastAsia="MS Mincho"/>
        </w:rPr>
        <w:sym w:font="Symbol" w:char="F0B0"/>
      </w:r>
      <w:r w:rsidRPr="00C24401">
        <w:rPr>
          <w:rFonts w:eastAsia="MS Mincho"/>
        </w:rPr>
        <w:t xml:space="preserve"> inwards for each pair of lamps.</w:t>
      </w:r>
    </w:p>
    <w:p w:rsidR="00664287" w:rsidRPr="00124944" w:rsidRDefault="00664287" w:rsidP="00664287">
      <w:pPr>
        <w:spacing w:after="120"/>
        <w:ind w:left="2268" w:right="991"/>
        <w:jc w:val="both"/>
        <w:rPr>
          <w:rFonts w:eastAsia="MS Mincho"/>
          <w:kern w:val="2"/>
          <w:lang w:eastAsia="ja-JP"/>
        </w:rPr>
      </w:pPr>
      <w:r w:rsidRPr="007C538D">
        <w:rPr>
          <w:rFonts w:eastAsia="MS Mincho"/>
        </w:rPr>
        <w:t>The presence of partitions or other items of equipment near the head-lamp shall not give rise to secondary effects causing discomfort to other road users."</w:t>
      </w:r>
    </w:p>
    <w:p w:rsidR="00664287" w:rsidRPr="00124944" w:rsidRDefault="00664287" w:rsidP="00664287">
      <w:pPr>
        <w:tabs>
          <w:tab w:val="left" w:pos="8505"/>
        </w:tabs>
        <w:suppressAutoHyphens w:val="0"/>
        <w:spacing w:after="120"/>
        <w:ind w:left="2268" w:right="991" w:hanging="1134"/>
        <w:rPr>
          <w:rFonts w:eastAsia="MS Mincho"/>
          <w:kern w:val="2"/>
          <w:lang w:eastAsia="ja-JP"/>
        </w:rPr>
      </w:pPr>
      <w:r w:rsidRPr="00124944">
        <w:rPr>
          <w:rFonts w:eastAsia="MS Mincho"/>
          <w:i/>
          <w:iCs/>
          <w:kern w:val="2"/>
          <w:lang w:eastAsia="ja-JP"/>
        </w:rPr>
        <w:t xml:space="preserve">Annex 5, paragraph 1.2.1., </w:t>
      </w:r>
      <w:r w:rsidRPr="00124944">
        <w:rPr>
          <w:rFonts w:eastAsia="MS Mincho"/>
          <w:kern w:val="2"/>
          <w:lang w:eastAsia="ja-JP"/>
        </w:rPr>
        <w:t>amend to read:</w:t>
      </w:r>
    </w:p>
    <w:p w:rsidR="00664287" w:rsidRPr="007C538D" w:rsidRDefault="00664287" w:rsidP="00664287">
      <w:pPr>
        <w:spacing w:after="120"/>
        <w:ind w:left="2268" w:right="991" w:hanging="1134"/>
        <w:jc w:val="both"/>
        <w:rPr>
          <w:rFonts w:eastAsia="MS Mincho"/>
        </w:rPr>
      </w:pPr>
      <w:r w:rsidRPr="00C24401">
        <w:rPr>
          <w:rFonts w:eastAsia="MS Mincho"/>
        </w:rPr>
        <w:t>"1.2.1.</w:t>
      </w:r>
      <w:r w:rsidRPr="00C24401">
        <w:rPr>
          <w:rFonts w:eastAsia="MS Mincho"/>
        </w:rPr>
        <w:tab/>
        <w:t>The angles of geo</w:t>
      </w:r>
      <w:r w:rsidRPr="007C538D">
        <w:rPr>
          <w:rFonts w:eastAsia="MS Mincho"/>
        </w:rPr>
        <w:t xml:space="preserve">metric visibility shall be checked in accordance with paragraph </w:t>
      </w:r>
      <w:r w:rsidRPr="007C538D">
        <w:rPr>
          <w:rFonts w:eastAsia="MS Mincho"/>
          <w:b/>
        </w:rPr>
        <w:t>2.8.</w:t>
      </w:r>
      <w:r w:rsidRPr="007C538D">
        <w:rPr>
          <w:rFonts w:eastAsia="MS Mincho"/>
          <w:strike/>
        </w:rPr>
        <w:t>2.11.</w:t>
      </w:r>
      <w:r w:rsidRPr="007C538D">
        <w:rPr>
          <w:rFonts w:eastAsia="MS Mincho"/>
        </w:rPr>
        <w:t xml:space="preserve"> of this Regulation."</w:t>
      </w:r>
    </w:p>
    <w:p w:rsidR="001C35A5" w:rsidRPr="007C538D" w:rsidRDefault="001C35A5" w:rsidP="00C46E34">
      <w:pPr>
        <w:pStyle w:val="SingleTxtG"/>
        <w:ind w:left="2268" w:hanging="1134"/>
        <w:rPr>
          <w:i/>
        </w:rPr>
      </w:pPr>
    </w:p>
    <w:p w:rsidR="001C35A5" w:rsidRPr="007C538D" w:rsidRDefault="001C35A5" w:rsidP="000C1482">
      <w:pPr>
        <w:pStyle w:val="SingleTxtG"/>
        <w:ind w:left="2268" w:hanging="1134"/>
        <w:rPr>
          <w:i/>
        </w:rPr>
      </w:pPr>
    </w:p>
    <w:p w:rsidR="000C1482" w:rsidRPr="00B877F4" w:rsidRDefault="000C1482" w:rsidP="000C1482">
      <w:pPr>
        <w:pStyle w:val="para"/>
        <w:ind w:left="1134" w:firstLine="0"/>
      </w:pPr>
    </w:p>
    <w:p w:rsidR="000C1482" w:rsidRPr="00D87BA7" w:rsidRDefault="000C1482">
      <w:pPr>
        <w:suppressAutoHyphens w:val="0"/>
        <w:spacing w:line="240" w:lineRule="auto"/>
        <w:rPr>
          <w:b/>
          <w:sz w:val="28"/>
          <w:lang w:eastAsia="x-none"/>
        </w:rPr>
      </w:pPr>
      <w:r w:rsidRPr="0075437B">
        <w:br w:type="page"/>
      </w:r>
    </w:p>
    <w:p w:rsidR="000C1482" w:rsidRPr="00D87BA7" w:rsidRDefault="000C1482" w:rsidP="000C1482">
      <w:pPr>
        <w:pStyle w:val="HChG"/>
        <w:spacing w:before="320" w:after="200"/>
      </w:pPr>
      <w:r w:rsidRPr="00D87BA7">
        <w:t>Annex VII</w:t>
      </w:r>
    </w:p>
    <w:p w:rsidR="000C1482" w:rsidRPr="00124944" w:rsidRDefault="000C1482" w:rsidP="000C1482">
      <w:pPr>
        <w:pStyle w:val="HChG"/>
      </w:pPr>
      <w:r w:rsidRPr="00124944">
        <w:tab/>
      </w:r>
      <w:r w:rsidRPr="00124944">
        <w:tab/>
      </w:r>
      <w:r w:rsidR="00291D7E" w:rsidRPr="00124944">
        <w:t xml:space="preserve">Modifications to ECE/TRANS/GRE/2018/16 and </w:t>
      </w:r>
      <w:r w:rsidR="00715D36" w:rsidRPr="00124944">
        <w:t>ECE/TRANS/GRE/2018/</w:t>
      </w:r>
      <w:r w:rsidR="00124944" w:rsidRPr="00124944">
        <w:t>1</w:t>
      </w:r>
      <w:r w:rsidR="00124944">
        <w:t>8</w:t>
      </w:r>
      <w:r w:rsidR="00124944" w:rsidRPr="00124944">
        <w:t xml:space="preserve"> </w:t>
      </w:r>
      <w:r w:rsidR="00715D36" w:rsidRPr="00124944">
        <w:t>(based on GRE-79-11)</w:t>
      </w:r>
      <w:r w:rsidR="00291D7E" w:rsidRPr="00124944">
        <w:t xml:space="preserve"> </w:t>
      </w:r>
    </w:p>
    <w:p w:rsidR="00291D7E" w:rsidRPr="00E85F93" w:rsidRDefault="00276B99" w:rsidP="00276B99">
      <w:pPr>
        <w:pStyle w:val="H1G"/>
        <w:keepNext w:val="0"/>
        <w:keepLines w:val="0"/>
        <w:rPr>
          <w:rFonts w:eastAsia="MS Mincho"/>
          <w:kern w:val="2"/>
          <w:szCs w:val="24"/>
          <w:lang w:val="en-GB" w:eastAsia="ja-JP"/>
        </w:rPr>
      </w:pPr>
      <w:r w:rsidRPr="00E85F93">
        <w:rPr>
          <w:rFonts w:eastAsia="MS Mincho"/>
          <w:kern w:val="2"/>
          <w:szCs w:val="24"/>
          <w:lang w:val="en-GB" w:eastAsia="ja-JP"/>
        </w:rPr>
        <w:tab/>
      </w:r>
      <w:r w:rsidR="00291D7E" w:rsidRPr="00E85F93">
        <w:rPr>
          <w:rFonts w:eastAsia="MS Mincho"/>
          <w:kern w:val="2"/>
          <w:szCs w:val="24"/>
          <w:lang w:val="en-GB" w:eastAsia="ja-JP"/>
        </w:rPr>
        <w:t>A.</w:t>
      </w:r>
      <w:r w:rsidR="00291D7E" w:rsidRPr="00E85F93">
        <w:rPr>
          <w:rFonts w:eastAsia="MS Mincho"/>
          <w:kern w:val="2"/>
          <w:szCs w:val="24"/>
          <w:lang w:val="en-GB" w:eastAsia="ja-JP"/>
        </w:rPr>
        <w:tab/>
      </w:r>
      <w:r w:rsidR="00715D36" w:rsidRPr="00E85F93">
        <w:rPr>
          <w:rFonts w:eastAsia="MS Mincho"/>
          <w:kern w:val="2"/>
          <w:szCs w:val="24"/>
          <w:lang w:val="en-GB" w:eastAsia="ja-JP"/>
        </w:rPr>
        <w:t>ECE/TRANS/GRE/2018/16</w:t>
      </w:r>
    </w:p>
    <w:p w:rsidR="00276B99" w:rsidRPr="00124944" w:rsidRDefault="00276B99" w:rsidP="00276B99">
      <w:pPr>
        <w:pStyle w:val="SingleTxtG"/>
        <w:ind w:left="2268" w:right="1133" w:hanging="1134"/>
        <w:rPr>
          <w:iCs/>
          <w:kern w:val="2"/>
          <w:lang w:eastAsia="ja-JP"/>
        </w:rPr>
      </w:pPr>
      <w:r w:rsidRPr="00E85F93">
        <w:rPr>
          <w:i/>
          <w:iCs/>
          <w:kern w:val="2"/>
          <w:lang w:eastAsia="ja-JP"/>
        </w:rPr>
        <w:t>New p</w:t>
      </w:r>
      <w:r w:rsidR="00291D7E" w:rsidRPr="00E85F93">
        <w:rPr>
          <w:i/>
          <w:iCs/>
          <w:kern w:val="2"/>
          <w:lang w:eastAsia="ja-JP"/>
        </w:rPr>
        <w:t xml:space="preserve">aragraph 5.32., </w:t>
      </w:r>
      <w:r w:rsidR="00291D7E" w:rsidRPr="00E85F93">
        <w:rPr>
          <w:iCs/>
          <w:kern w:val="2"/>
          <w:lang w:eastAsia="ja-JP"/>
        </w:rPr>
        <w:t xml:space="preserve">amend to </w:t>
      </w:r>
      <w:r w:rsidR="00291D7E" w:rsidRPr="00C24401">
        <w:t>read</w:t>
      </w:r>
      <w:r w:rsidR="00291D7E" w:rsidRPr="00124944">
        <w:rPr>
          <w:iCs/>
          <w:kern w:val="2"/>
          <w:lang w:eastAsia="ja-JP"/>
        </w:rPr>
        <w:t>:</w:t>
      </w:r>
    </w:p>
    <w:p w:rsidR="00291D7E" w:rsidRPr="000D5E53" w:rsidRDefault="00291D7E" w:rsidP="00276B99">
      <w:pPr>
        <w:pStyle w:val="SingleTxtG"/>
        <w:ind w:left="2268" w:right="1133" w:hanging="1134"/>
        <w:rPr>
          <w:b/>
          <w:sz w:val="28"/>
          <w:szCs w:val="28"/>
        </w:rPr>
      </w:pPr>
      <w:r w:rsidRPr="00C24401">
        <w:t>"5.32.</w:t>
      </w:r>
      <w:r w:rsidRPr="00C24401">
        <w:tab/>
      </w:r>
      <w:r w:rsidRPr="007C538D">
        <w:t xml:space="preserve">A device type approved according to any preceding series of amendments to UN Regulations </w:t>
      </w:r>
      <w:r w:rsidRPr="007C538D">
        <w:rPr>
          <w:b/>
        </w:rPr>
        <w:t>Nos.</w:t>
      </w:r>
      <w:r w:rsidRPr="007C538D">
        <w:t xml:space="preserve"> </w:t>
      </w:r>
      <w:r w:rsidRPr="007C538D">
        <w:rPr>
          <w:b/>
        </w:rPr>
        <w:t>[LSD] and/or [RID] and/or [RRD]</w:t>
      </w:r>
      <w:r w:rsidRPr="007C538D">
        <w:t xml:space="preserve"> </w:t>
      </w:r>
      <w:r w:rsidRPr="007C538D">
        <w:rPr>
          <w:strike/>
        </w:rPr>
        <w:t>[LSD, RID and /or RRD]</w:t>
      </w:r>
      <w:r w:rsidRPr="00B877F4">
        <w:t xml:space="preserve"> is deemed equivalent to one approved according to the latest series of amendments</w:t>
      </w:r>
      <w:r w:rsidRPr="0075437B">
        <w:t xml:space="preserve"> to the pertinent </w:t>
      </w:r>
      <w:r w:rsidRPr="00D87BA7">
        <w:rPr>
          <w:b/>
        </w:rPr>
        <w:t>UN</w:t>
      </w:r>
      <w:r w:rsidRPr="007C5A37">
        <w:t xml:space="preserve"> Regulation</w:t>
      </w:r>
      <w:r w:rsidRPr="007C5A37">
        <w:rPr>
          <w:b/>
        </w:rPr>
        <w:t>s</w:t>
      </w:r>
      <w:r w:rsidRPr="007C5A37">
        <w:t xml:space="preserve"> </w:t>
      </w:r>
      <w:r w:rsidRPr="007C5A37">
        <w:rPr>
          <w:b/>
        </w:rPr>
        <w:t>Nos.</w:t>
      </w:r>
      <w:r w:rsidRPr="00124944">
        <w:t xml:space="preserve"> </w:t>
      </w:r>
      <w:r w:rsidRPr="00124944">
        <w:rPr>
          <w:b/>
        </w:rPr>
        <w:t>[LSD] and/or [RID] and/or [RRD]</w:t>
      </w:r>
      <w:r w:rsidRPr="000D5E53">
        <w:rPr>
          <w:strike/>
        </w:rPr>
        <w:t>([LSD], [RID] and [RRD])</w:t>
      </w:r>
      <w:r w:rsidRPr="000D5E53">
        <w:t xml:space="preserve">, when the change indexes (defined in paragraph 2.1.6.) related to each individual lamp (function) do not differ. In this case </w:t>
      </w:r>
      <w:r w:rsidRPr="000D5E53">
        <w:rPr>
          <w:b/>
        </w:rPr>
        <w:t>such a device may be fitted on the vehicle to be type approved without any update of</w:t>
      </w:r>
      <w:r w:rsidRPr="000D5E53">
        <w:t xml:space="preserve"> </w:t>
      </w:r>
      <w:r w:rsidRPr="000D5E53">
        <w:rPr>
          <w:strike/>
        </w:rPr>
        <w:t>there is no necessity to update</w:t>
      </w:r>
      <w:r w:rsidRPr="000D5E53">
        <w:t xml:space="preserve"> the device type approval documents and device markings."</w:t>
      </w:r>
    </w:p>
    <w:p w:rsidR="00291D7E" w:rsidRPr="00124944" w:rsidRDefault="00276B99" w:rsidP="00276B99">
      <w:pPr>
        <w:pStyle w:val="H1G"/>
        <w:keepNext w:val="0"/>
        <w:keepLines w:val="0"/>
        <w:rPr>
          <w:rFonts w:eastAsia="MS Mincho"/>
          <w:kern w:val="2"/>
          <w:szCs w:val="24"/>
          <w:lang w:val="en-GB" w:eastAsia="ja-JP"/>
        </w:rPr>
      </w:pPr>
      <w:r w:rsidRPr="00E85F93">
        <w:rPr>
          <w:rFonts w:eastAsia="MS Mincho"/>
          <w:kern w:val="2"/>
          <w:szCs w:val="24"/>
          <w:lang w:val="en-GB" w:eastAsia="ja-JP"/>
        </w:rPr>
        <w:tab/>
      </w:r>
      <w:r w:rsidR="00291D7E" w:rsidRPr="00E85F93">
        <w:rPr>
          <w:rFonts w:eastAsia="MS Mincho"/>
          <w:kern w:val="2"/>
          <w:szCs w:val="24"/>
          <w:lang w:val="en-GB" w:eastAsia="ja-JP"/>
        </w:rPr>
        <w:t>B.</w:t>
      </w:r>
      <w:r w:rsidR="00291D7E" w:rsidRPr="00E85F93">
        <w:rPr>
          <w:rFonts w:eastAsia="MS Mincho"/>
          <w:kern w:val="2"/>
          <w:szCs w:val="24"/>
          <w:lang w:val="en-GB" w:eastAsia="ja-JP"/>
        </w:rPr>
        <w:tab/>
      </w:r>
      <w:r w:rsidR="00715D36" w:rsidRPr="00124944">
        <w:rPr>
          <w:rFonts w:eastAsia="MS Mincho"/>
          <w:kern w:val="2"/>
          <w:szCs w:val="24"/>
          <w:lang w:val="en-GB" w:eastAsia="ja-JP"/>
        </w:rPr>
        <w:t>ECE/TRANS/GRE/2018/</w:t>
      </w:r>
      <w:r w:rsidR="00291D7E" w:rsidRPr="00124944">
        <w:rPr>
          <w:rFonts w:eastAsia="MS Mincho"/>
          <w:kern w:val="2"/>
          <w:szCs w:val="24"/>
          <w:lang w:val="en-GB" w:eastAsia="ja-JP"/>
        </w:rPr>
        <w:t>18</w:t>
      </w:r>
    </w:p>
    <w:p w:rsidR="00276B99" w:rsidRPr="00124944" w:rsidRDefault="00DB7A4C" w:rsidP="0010446C">
      <w:pPr>
        <w:pStyle w:val="SingleTxtG"/>
        <w:rPr>
          <w:iCs/>
          <w:kern w:val="2"/>
          <w:lang w:eastAsia="ja-JP"/>
        </w:rPr>
      </w:pPr>
      <w:r w:rsidRPr="00124944">
        <w:rPr>
          <w:i/>
          <w:iCs/>
          <w:kern w:val="2"/>
          <w:lang w:eastAsia="ja-JP"/>
        </w:rPr>
        <w:t>Part A, n</w:t>
      </w:r>
      <w:r w:rsidR="0010446C" w:rsidRPr="00124944">
        <w:rPr>
          <w:i/>
          <w:iCs/>
          <w:kern w:val="2"/>
          <w:lang w:eastAsia="ja-JP"/>
        </w:rPr>
        <w:t>ew p</w:t>
      </w:r>
      <w:r w:rsidR="00291D7E" w:rsidRPr="00124944">
        <w:rPr>
          <w:i/>
          <w:iCs/>
          <w:kern w:val="2"/>
          <w:lang w:eastAsia="ja-JP"/>
        </w:rPr>
        <w:t>aragraph 5.1</w:t>
      </w:r>
      <w:r w:rsidR="007A6E85" w:rsidRPr="00124944">
        <w:rPr>
          <w:i/>
          <w:iCs/>
          <w:kern w:val="2"/>
          <w:lang w:eastAsia="ja-JP"/>
        </w:rPr>
        <w:t>9</w:t>
      </w:r>
      <w:r w:rsidR="00291D7E" w:rsidRPr="00124944">
        <w:rPr>
          <w:i/>
          <w:iCs/>
          <w:kern w:val="2"/>
          <w:lang w:eastAsia="ja-JP"/>
        </w:rPr>
        <w:t xml:space="preserve">. </w:t>
      </w:r>
      <w:r w:rsidR="0010446C" w:rsidRPr="00124944">
        <w:rPr>
          <w:i/>
          <w:iCs/>
          <w:kern w:val="2"/>
          <w:lang w:eastAsia="ja-JP"/>
        </w:rPr>
        <w:t>for the 02 series of amendments to Regulation No. 53</w:t>
      </w:r>
      <w:r w:rsidR="00291D7E" w:rsidRPr="00124944">
        <w:rPr>
          <w:i/>
          <w:iCs/>
          <w:kern w:val="2"/>
          <w:lang w:eastAsia="ja-JP"/>
        </w:rPr>
        <w:t xml:space="preserve">, </w:t>
      </w:r>
      <w:r w:rsidR="007A6E85" w:rsidRPr="00124944">
        <w:rPr>
          <w:iCs/>
          <w:kern w:val="2"/>
          <w:lang w:eastAsia="ja-JP"/>
        </w:rPr>
        <w:t xml:space="preserve">renumber and </w:t>
      </w:r>
      <w:r w:rsidR="00291D7E" w:rsidRPr="00124944">
        <w:rPr>
          <w:iCs/>
          <w:kern w:val="2"/>
          <w:lang w:eastAsia="ja-JP"/>
        </w:rPr>
        <w:t xml:space="preserve">amend to </w:t>
      </w:r>
      <w:r w:rsidR="00291D7E" w:rsidRPr="00C24401">
        <w:t>read</w:t>
      </w:r>
      <w:r w:rsidR="00291D7E" w:rsidRPr="00124944">
        <w:rPr>
          <w:iCs/>
          <w:kern w:val="2"/>
          <w:lang w:eastAsia="ja-JP"/>
        </w:rPr>
        <w:t>:</w:t>
      </w:r>
    </w:p>
    <w:p w:rsidR="00291D7E" w:rsidRPr="00124944" w:rsidRDefault="00291D7E" w:rsidP="00276B99">
      <w:pPr>
        <w:pStyle w:val="SingleTxtG"/>
        <w:ind w:left="2268" w:hanging="1134"/>
      </w:pPr>
      <w:r w:rsidRPr="00C24401">
        <w:t>"5.</w:t>
      </w:r>
      <w:r w:rsidR="007A6E85" w:rsidRPr="007C538D">
        <w:t>2</w:t>
      </w:r>
      <w:r w:rsidRPr="007C538D">
        <w:t>1.</w:t>
      </w:r>
      <w:r w:rsidRPr="007C538D">
        <w:tab/>
        <w:t xml:space="preserve">A device type approved according to any preceding series of amendments to UN Regulations </w:t>
      </w:r>
      <w:r w:rsidRPr="007C538D">
        <w:rPr>
          <w:b/>
        </w:rPr>
        <w:t>Nos.</w:t>
      </w:r>
      <w:r w:rsidRPr="007C538D">
        <w:t xml:space="preserve"> </w:t>
      </w:r>
      <w:r w:rsidRPr="007C538D">
        <w:rPr>
          <w:b/>
        </w:rPr>
        <w:t>[LSD] and/or [RID] and/or [RRD]</w:t>
      </w:r>
      <w:r w:rsidRPr="007C538D">
        <w:t xml:space="preserve"> </w:t>
      </w:r>
      <w:r w:rsidRPr="00B877F4">
        <w:rPr>
          <w:strike/>
        </w:rPr>
        <w:t>[LSD, RID and /or RRD]</w:t>
      </w:r>
      <w:r w:rsidRPr="0075437B">
        <w:t xml:space="preserve"> is deemed equivalent to one approved according to the latest series of amendments </w:t>
      </w:r>
      <w:r w:rsidRPr="00D87BA7">
        <w:t xml:space="preserve">to the pertinent </w:t>
      </w:r>
      <w:r w:rsidRPr="007C5A37">
        <w:rPr>
          <w:b/>
        </w:rPr>
        <w:t>UN</w:t>
      </w:r>
      <w:r w:rsidRPr="007C5A37">
        <w:t xml:space="preserve"> Regulation</w:t>
      </w:r>
      <w:r w:rsidRPr="007C5A37">
        <w:rPr>
          <w:b/>
        </w:rPr>
        <w:t>s</w:t>
      </w:r>
      <w:r w:rsidRPr="007C5A37">
        <w:t xml:space="preserve"> </w:t>
      </w:r>
      <w:r w:rsidRPr="00124944">
        <w:rPr>
          <w:b/>
        </w:rPr>
        <w:t>Nos.</w:t>
      </w:r>
      <w:r w:rsidRPr="00124944">
        <w:t xml:space="preserve"> </w:t>
      </w:r>
      <w:r w:rsidRPr="00124944">
        <w:rPr>
          <w:b/>
        </w:rPr>
        <w:t>[LSD] and/or [RID] and/or [RRD]</w:t>
      </w:r>
      <w:r w:rsidRPr="00124944">
        <w:rPr>
          <w:strike/>
        </w:rPr>
        <w:t>([LSD], [RID] and [RRD])</w:t>
      </w:r>
      <w:r w:rsidRPr="00124944">
        <w:t xml:space="preserve">, when the change indexes (defined in </w:t>
      </w:r>
      <w:r w:rsidRPr="00124944">
        <w:rPr>
          <w:strike/>
        </w:rPr>
        <w:t>paragraph 2.1.6. of</w:t>
      </w:r>
      <w:r w:rsidRPr="00124944">
        <w:t xml:space="preserve"> UN Regulation No. 48) related to each individual lamp (function) do not differ. In this case </w:t>
      </w:r>
      <w:r w:rsidRPr="00124944">
        <w:rPr>
          <w:b/>
        </w:rPr>
        <w:t>such a device may be fitted on the vehicle to be type approved without any update of</w:t>
      </w:r>
      <w:r w:rsidRPr="00124944">
        <w:t xml:space="preserve"> </w:t>
      </w:r>
      <w:r w:rsidRPr="00124944">
        <w:rPr>
          <w:strike/>
        </w:rPr>
        <w:t>there is no necessity to update</w:t>
      </w:r>
      <w:r w:rsidRPr="00124944">
        <w:t xml:space="preserve"> the device type approval documents and device markings."</w:t>
      </w:r>
    </w:p>
    <w:p w:rsidR="00DB7A4C" w:rsidRPr="00124944" w:rsidRDefault="00DB7A4C" w:rsidP="00DB7A4C">
      <w:pPr>
        <w:pStyle w:val="SingleTxtG"/>
        <w:rPr>
          <w:iCs/>
          <w:kern w:val="2"/>
          <w:lang w:eastAsia="ja-JP"/>
        </w:rPr>
      </w:pPr>
      <w:r w:rsidRPr="00124944">
        <w:rPr>
          <w:i/>
          <w:iCs/>
          <w:kern w:val="2"/>
          <w:lang w:eastAsia="ja-JP"/>
        </w:rPr>
        <w:t xml:space="preserve">Part B, new paragraph 5.19. for the 01 series of amendments to Regulation No. 74, </w:t>
      </w:r>
      <w:r w:rsidRPr="00124944">
        <w:rPr>
          <w:iCs/>
          <w:kern w:val="2"/>
          <w:lang w:eastAsia="ja-JP"/>
        </w:rPr>
        <w:t xml:space="preserve">amend to </w:t>
      </w:r>
      <w:r w:rsidRPr="00C24401">
        <w:t>read</w:t>
      </w:r>
      <w:r w:rsidRPr="00124944">
        <w:rPr>
          <w:iCs/>
          <w:kern w:val="2"/>
          <w:lang w:eastAsia="ja-JP"/>
        </w:rPr>
        <w:t>:</w:t>
      </w:r>
    </w:p>
    <w:p w:rsidR="00DB7A4C" w:rsidRPr="00124944" w:rsidRDefault="00DB7A4C" w:rsidP="00276B99">
      <w:pPr>
        <w:pStyle w:val="SingleTxtG"/>
        <w:ind w:left="2268" w:hanging="1134"/>
      </w:pPr>
      <w:r w:rsidRPr="00C24401">
        <w:t>"5.19.</w:t>
      </w:r>
      <w:r w:rsidRPr="00C24401">
        <w:tab/>
      </w:r>
      <w:r w:rsidRPr="007C538D">
        <w:t xml:space="preserve">A device type approved according to any preceding series of amendments to UN Regulations </w:t>
      </w:r>
      <w:r w:rsidRPr="007C538D">
        <w:rPr>
          <w:b/>
        </w:rPr>
        <w:t>Nos.</w:t>
      </w:r>
      <w:r w:rsidRPr="007C538D">
        <w:t xml:space="preserve"> </w:t>
      </w:r>
      <w:r w:rsidRPr="007C538D">
        <w:rPr>
          <w:b/>
        </w:rPr>
        <w:t>[LSD] and/or [RID] and/or [RRD]</w:t>
      </w:r>
      <w:r w:rsidRPr="007C538D">
        <w:t xml:space="preserve"> </w:t>
      </w:r>
      <w:r w:rsidRPr="007C538D">
        <w:rPr>
          <w:strike/>
        </w:rPr>
        <w:t>[LSD, RID and /or RRD]</w:t>
      </w:r>
      <w:r w:rsidRPr="00B877F4">
        <w:t xml:space="preserve"> is deemed equivalent to one approved according to the latest series of amendments to the pertinent</w:t>
      </w:r>
      <w:r w:rsidRPr="0075437B">
        <w:t xml:space="preserve"> </w:t>
      </w:r>
      <w:r w:rsidRPr="00D87BA7">
        <w:rPr>
          <w:b/>
        </w:rPr>
        <w:t>UN</w:t>
      </w:r>
      <w:r w:rsidRPr="007C5A37">
        <w:t xml:space="preserve"> Regulation</w:t>
      </w:r>
      <w:r w:rsidRPr="007C5A37">
        <w:rPr>
          <w:b/>
        </w:rPr>
        <w:t>s</w:t>
      </w:r>
      <w:r w:rsidRPr="007C5A37">
        <w:t xml:space="preserve"> </w:t>
      </w:r>
      <w:r w:rsidRPr="007C5A37">
        <w:rPr>
          <w:b/>
        </w:rPr>
        <w:t>Nos.</w:t>
      </w:r>
      <w:r w:rsidRPr="00124944">
        <w:t xml:space="preserve"> </w:t>
      </w:r>
      <w:r w:rsidRPr="00124944">
        <w:rPr>
          <w:b/>
        </w:rPr>
        <w:t>[LSD] and/or [RID] and/or [RRD]</w:t>
      </w:r>
      <w:r w:rsidRPr="00124944">
        <w:rPr>
          <w:strike/>
        </w:rPr>
        <w:t>([LSD], [RID] and [RRD])</w:t>
      </w:r>
      <w:r w:rsidRPr="00124944">
        <w:t xml:space="preserve">, when the change indexes (defined in </w:t>
      </w:r>
      <w:r w:rsidRPr="00124944">
        <w:rPr>
          <w:strike/>
        </w:rPr>
        <w:t>paragraph 2.1.6. of</w:t>
      </w:r>
      <w:r w:rsidRPr="00124944">
        <w:t xml:space="preserve"> UN Regulation No. 48) related to each individual lamp (function) do not differ. In this case </w:t>
      </w:r>
      <w:r w:rsidRPr="00124944">
        <w:rPr>
          <w:b/>
        </w:rPr>
        <w:t>such a device may be fitted on the vehicle to be type approved without any update of</w:t>
      </w:r>
      <w:r w:rsidRPr="00124944">
        <w:t xml:space="preserve"> </w:t>
      </w:r>
      <w:r w:rsidRPr="00124944">
        <w:rPr>
          <w:strike/>
        </w:rPr>
        <w:t>there is no necessity to update</w:t>
      </w:r>
      <w:r w:rsidRPr="00124944">
        <w:t xml:space="preserve"> the device type approval documents and device markings."</w:t>
      </w:r>
    </w:p>
    <w:p w:rsidR="0010446C" w:rsidRPr="00124944" w:rsidRDefault="00DB7A4C" w:rsidP="00DB7A4C">
      <w:pPr>
        <w:pStyle w:val="SingleTxtG"/>
        <w:rPr>
          <w:iCs/>
          <w:kern w:val="2"/>
          <w:lang w:eastAsia="ja-JP"/>
        </w:rPr>
      </w:pPr>
      <w:r w:rsidRPr="00124944">
        <w:rPr>
          <w:i/>
          <w:iCs/>
          <w:kern w:val="2"/>
          <w:lang w:eastAsia="ja-JP"/>
        </w:rPr>
        <w:t>Part C, n</w:t>
      </w:r>
      <w:r w:rsidR="0010446C" w:rsidRPr="00124944">
        <w:rPr>
          <w:i/>
          <w:iCs/>
          <w:kern w:val="2"/>
          <w:lang w:eastAsia="ja-JP"/>
        </w:rPr>
        <w:t>ew p</w:t>
      </w:r>
      <w:r w:rsidR="00291D7E" w:rsidRPr="00124944">
        <w:rPr>
          <w:i/>
          <w:iCs/>
          <w:kern w:val="2"/>
          <w:lang w:eastAsia="ja-JP"/>
        </w:rPr>
        <w:t xml:space="preserve">aragraph 5.20. </w:t>
      </w:r>
      <w:r w:rsidR="0010446C" w:rsidRPr="00124944">
        <w:rPr>
          <w:i/>
          <w:iCs/>
          <w:kern w:val="2"/>
          <w:lang w:eastAsia="ja-JP"/>
        </w:rPr>
        <w:t xml:space="preserve">for the 01 series of amendments to Regulation No. </w:t>
      </w:r>
      <w:r w:rsidR="00291D7E" w:rsidRPr="00124944">
        <w:rPr>
          <w:i/>
          <w:iCs/>
          <w:kern w:val="2"/>
          <w:lang w:eastAsia="ja-JP"/>
        </w:rPr>
        <w:t>8</w:t>
      </w:r>
      <w:r w:rsidR="0010446C" w:rsidRPr="00124944">
        <w:rPr>
          <w:i/>
          <w:iCs/>
          <w:kern w:val="2"/>
          <w:lang w:eastAsia="ja-JP"/>
        </w:rPr>
        <w:t>6</w:t>
      </w:r>
      <w:r w:rsidR="00291D7E" w:rsidRPr="00124944">
        <w:rPr>
          <w:i/>
          <w:iCs/>
          <w:kern w:val="2"/>
          <w:lang w:eastAsia="ja-JP"/>
        </w:rPr>
        <w:t xml:space="preserve">, </w:t>
      </w:r>
      <w:r w:rsidR="00291D7E" w:rsidRPr="00124944">
        <w:rPr>
          <w:iCs/>
          <w:kern w:val="2"/>
          <w:lang w:eastAsia="ja-JP"/>
        </w:rPr>
        <w:t xml:space="preserve">amend to </w:t>
      </w:r>
      <w:r w:rsidR="00291D7E" w:rsidRPr="00C24401">
        <w:t>read</w:t>
      </w:r>
      <w:r w:rsidR="00291D7E" w:rsidRPr="00124944">
        <w:rPr>
          <w:iCs/>
          <w:kern w:val="2"/>
          <w:lang w:eastAsia="ja-JP"/>
        </w:rPr>
        <w:t>:</w:t>
      </w:r>
    </w:p>
    <w:p w:rsidR="00291D7E" w:rsidRPr="00124944" w:rsidRDefault="00291D7E" w:rsidP="0010446C">
      <w:pPr>
        <w:pStyle w:val="SingleTxtG"/>
        <w:ind w:left="2268" w:hanging="1134"/>
      </w:pPr>
      <w:r w:rsidRPr="00C24401">
        <w:t>"5.20.</w:t>
      </w:r>
      <w:r w:rsidRPr="00C24401">
        <w:tab/>
      </w:r>
      <w:r w:rsidRPr="007C538D">
        <w:t xml:space="preserve">A device type approved according to any preceding series of amendments to UN Regulations </w:t>
      </w:r>
      <w:r w:rsidRPr="007C538D">
        <w:rPr>
          <w:b/>
        </w:rPr>
        <w:t>Nos.</w:t>
      </w:r>
      <w:r w:rsidRPr="007C538D">
        <w:t xml:space="preserve"> </w:t>
      </w:r>
      <w:r w:rsidRPr="007C538D">
        <w:rPr>
          <w:b/>
        </w:rPr>
        <w:t>[LSD] and/or [RID] and/or [RRD]</w:t>
      </w:r>
      <w:r w:rsidRPr="007C538D">
        <w:t xml:space="preserve"> </w:t>
      </w:r>
      <w:r w:rsidRPr="00B877F4">
        <w:rPr>
          <w:strike/>
        </w:rPr>
        <w:t>[LSD, RID and /or RRD]</w:t>
      </w:r>
      <w:r w:rsidRPr="0075437B">
        <w:t xml:space="preserve"> is deemed equivalent to one approved according to the latest series of amendments to the pertinent </w:t>
      </w:r>
      <w:r w:rsidRPr="00D87BA7">
        <w:rPr>
          <w:b/>
        </w:rPr>
        <w:t>UN</w:t>
      </w:r>
      <w:r w:rsidRPr="007C5A37">
        <w:t xml:space="preserve"> Regulation</w:t>
      </w:r>
      <w:r w:rsidRPr="007C5A37">
        <w:rPr>
          <w:b/>
        </w:rPr>
        <w:t>s</w:t>
      </w:r>
      <w:r w:rsidRPr="007C5A37">
        <w:t xml:space="preserve"> </w:t>
      </w:r>
      <w:r w:rsidRPr="007C5A37">
        <w:rPr>
          <w:b/>
        </w:rPr>
        <w:t>Nos.</w:t>
      </w:r>
      <w:r w:rsidRPr="00124944">
        <w:t xml:space="preserve"> </w:t>
      </w:r>
      <w:r w:rsidRPr="00124944">
        <w:rPr>
          <w:b/>
        </w:rPr>
        <w:t>[LSD] and/or [RID] and/or [RRD]</w:t>
      </w:r>
      <w:r w:rsidRPr="00124944">
        <w:rPr>
          <w:strike/>
        </w:rPr>
        <w:t>([LSD], [RID] and [RRD])</w:t>
      </w:r>
      <w:r w:rsidRPr="00124944">
        <w:t xml:space="preserve">, when the change indexes (defined in </w:t>
      </w:r>
      <w:r w:rsidRPr="00124944">
        <w:rPr>
          <w:strike/>
        </w:rPr>
        <w:t>paragraph 2.1.6. of</w:t>
      </w:r>
      <w:r w:rsidRPr="00124944">
        <w:t xml:space="preserve"> UN Regulation No. 48) related to each individual lamp (function) do not differ. In this case </w:t>
      </w:r>
      <w:r w:rsidRPr="00124944">
        <w:rPr>
          <w:b/>
        </w:rPr>
        <w:t>such a device may be fitted on the vehicle to be type approved without any update of</w:t>
      </w:r>
      <w:r w:rsidRPr="00124944">
        <w:t xml:space="preserve"> </w:t>
      </w:r>
      <w:r w:rsidRPr="00124944">
        <w:rPr>
          <w:strike/>
        </w:rPr>
        <w:t>there is no necessity to update</w:t>
      </w:r>
      <w:r w:rsidRPr="00124944">
        <w:t xml:space="preserve"> the device type approval documents and device markings."</w:t>
      </w:r>
    </w:p>
    <w:p w:rsidR="00291D7E" w:rsidRPr="00124944" w:rsidRDefault="00291D7E" w:rsidP="0010446C">
      <w:pPr>
        <w:pStyle w:val="SingleTxtG"/>
        <w:ind w:leftChars="284" w:left="1702" w:hanging="1134"/>
        <w:rPr>
          <w:i/>
        </w:rPr>
      </w:pPr>
    </w:p>
    <w:p w:rsidR="00291D7E" w:rsidRPr="00124944" w:rsidRDefault="00291D7E" w:rsidP="000C1482">
      <w:pPr>
        <w:pStyle w:val="SingleTxtG"/>
        <w:ind w:left="2268" w:hanging="1134"/>
        <w:rPr>
          <w:i/>
        </w:rPr>
      </w:pPr>
    </w:p>
    <w:p w:rsidR="000C1482" w:rsidRPr="00124944" w:rsidRDefault="000C1482">
      <w:pPr>
        <w:suppressAutoHyphens w:val="0"/>
        <w:spacing w:line="240" w:lineRule="auto"/>
        <w:rPr>
          <w:b/>
          <w:sz w:val="28"/>
          <w:lang w:eastAsia="x-none"/>
        </w:rPr>
      </w:pPr>
      <w:r w:rsidRPr="00124944">
        <w:br w:type="page"/>
      </w:r>
    </w:p>
    <w:p w:rsidR="000C1482" w:rsidRPr="00124944" w:rsidRDefault="000C1482" w:rsidP="000C1482">
      <w:pPr>
        <w:pStyle w:val="HChG"/>
        <w:spacing w:before="320" w:after="200"/>
      </w:pPr>
      <w:r w:rsidRPr="00124944">
        <w:t>Annex VIII</w:t>
      </w:r>
    </w:p>
    <w:p w:rsidR="000C1482" w:rsidRPr="00124944" w:rsidRDefault="000C1482" w:rsidP="000C1482">
      <w:pPr>
        <w:pStyle w:val="HChG"/>
      </w:pPr>
      <w:r w:rsidRPr="00124944">
        <w:tab/>
      </w:r>
      <w:r w:rsidRPr="00124944">
        <w:tab/>
      </w:r>
      <w:r w:rsidR="00905E9A" w:rsidRPr="00124944">
        <w:t xml:space="preserve">Modifications to ECE/TRANS/WP.29/GRE/2018/2, ECE/TRANS/WP.29/GRE/2018/3 and ECE/TRANS/WP.29/GRE/2018/4 </w:t>
      </w:r>
      <w:r w:rsidRPr="00124944">
        <w:t>(</w:t>
      </w:r>
      <w:r w:rsidR="009A3352" w:rsidRPr="00124944">
        <w:t>based on GRE-79-10)</w:t>
      </w:r>
    </w:p>
    <w:p w:rsidR="00905E9A" w:rsidRPr="00124944" w:rsidRDefault="002D7F11" w:rsidP="002D7F11">
      <w:pPr>
        <w:pStyle w:val="H1G"/>
        <w:keepNext w:val="0"/>
        <w:keepLines w:val="0"/>
        <w:rPr>
          <w:rFonts w:eastAsia="MS Mincho"/>
          <w:kern w:val="2"/>
          <w:szCs w:val="24"/>
          <w:lang w:val="en-GB" w:eastAsia="ja-JP"/>
        </w:rPr>
      </w:pPr>
      <w:r w:rsidRPr="00124944">
        <w:rPr>
          <w:rFonts w:eastAsia="MS Mincho"/>
          <w:kern w:val="2"/>
          <w:szCs w:val="24"/>
          <w:lang w:val="en-GB" w:eastAsia="ja-JP"/>
        </w:rPr>
        <w:tab/>
      </w:r>
      <w:r w:rsidR="009A3352" w:rsidRPr="00124944">
        <w:rPr>
          <w:rFonts w:eastAsia="MS Mincho"/>
          <w:kern w:val="2"/>
          <w:szCs w:val="24"/>
          <w:lang w:val="en-GB" w:eastAsia="ja-JP"/>
        </w:rPr>
        <w:t>A.</w:t>
      </w:r>
      <w:r w:rsidR="009A3352" w:rsidRPr="00124944">
        <w:rPr>
          <w:rFonts w:eastAsia="MS Mincho"/>
          <w:kern w:val="2"/>
          <w:szCs w:val="24"/>
          <w:lang w:val="en-GB" w:eastAsia="ja-JP"/>
        </w:rPr>
        <w:tab/>
      </w:r>
      <w:r w:rsidR="00905E9A" w:rsidRPr="00124944">
        <w:rPr>
          <w:rFonts w:eastAsia="MS Mincho"/>
          <w:kern w:val="2"/>
          <w:szCs w:val="24"/>
          <w:lang w:val="en-GB" w:eastAsia="ja-JP"/>
        </w:rPr>
        <w:t>ECE/TRANS/WP.29/GRE/2018/2</w:t>
      </w:r>
    </w:p>
    <w:p w:rsidR="009A3352" w:rsidRPr="00124944" w:rsidRDefault="009A3352" w:rsidP="002D7F11">
      <w:pPr>
        <w:widowControl w:val="0"/>
        <w:spacing w:after="120"/>
        <w:ind w:left="1134" w:rightChars="562" w:right="1124"/>
        <w:jc w:val="both"/>
        <w:rPr>
          <w:rFonts w:eastAsia="MS Mincho"/>
          <w:iCs/>
          <w:kern w:val="2"/>
          <w:lang w:eastAsia="ja-JP"/>
        </w:rPr>
      </w:pPr>
      <w:r w:rsidRPr="00124944">
        <w:rPr>
          <w:i/>
          <w:iCs/>
          <w:kern w:val="2"/>
          <w:lang w:eastAsia="ja-JP"/>
        </w:rPr>
        <w:t xml:space="preserve">Paragraph 3.2.5., </w:t>
      </w:r>
      <w:r w:rsidRPr="00124944">
        <w:rPr>
          <w:iCs/>
          <w:kern w:val="2"/>
          <w:lang w:eastAsia="ja-JP"/>
        </w:rPr>
        <w:t xml:space="preserve">amend to </w:t>
      </w:r>
      <w:r w:rsidRPr="00C24401">
        <w:t>read</w:t>
      </w:r>
      <w:r w:rsidRPr="00124944">
        <w:rPr>
          <w:iCs/>
          <w:kern w:val="2"/>
          <w:lang w:eastAsia="ja-JP"/>
        </w:rPr>
        <w:t>:</w:t>
      </w:r>
    </w:p>
    <w:p w:rsidR="009A3352" w:rsidRPr="007C538D" w:rsidRDefault="009A3352" w:rsidP="002D7F11">
      <w:pPr>
        <w:pStyle w:val="SingleTxtG"/>
        <w:ind w:left="2268" w:right="1133" w:hanging="1134"/>
      </w:pPr>
      <w:r w:rsidRPr="00C24401">
        <w:t>"3.2.5.</w:t>
      </w:r>
      <w:r w:rsidRPr="00C24401">
        <w:tab/>
        <w:t xml:space="preserve">The applicable change indexes for each device relating to the series of amendments shall be as follows </w:t>
      </w:r>
      <w:r w:rsidRPr="007C538D">
        <w:rPr>
          <w:b/>
        </w:rPr>
        <w:t>(see also paragraph 6.1.1.)</w:t>
      </w:r>
      <w:r w:rsidRPr="007C538D">
        <w:t>:"</w:t>
      </w:r>
    </w:p>
    <w:p w:rsidR="009A3352" w:rsidRPr="00124944" w:rsidRDefault="009A3352" w:rsidP="002D7F11">
      <w:pPr>
        <w:pStyle w:val="SingleTxtG"/>
        <w:ind w:left="2268" w:right="1133" w:hanging="1134"/>
        <w:rPr>
          <w:rFonts w:eastAsia="MS Mincho"/>
          <w:iCs/>
          <w:kern w:val="2"/>
          <w:lang w:eastAsia="ja-JP"/>
        </w:rPr>
      </w:pPr>
      <w:r w:rsidRPr="00124944">
        <w:rPr>
          <w:i/>
          <w:iCs/>
          <w:kern w:val="2"/>
          <w:lang w:eastAsia="ja-JP"/>
        </w:rPr>
        <w:t xml:space="preserve">Insert a new </w:t>
      </w:r>
      <w:r w:rsidR="002D7F11" w:rsidRPr="00124944">
        <w:rPr>
          <w:i/>
          <w:iCs/>
          <w:kern w:val="2"/>
          <w:lang w:eastAsia="ja-JP"/>
        </w:rPr>
        <w:t>p</w:t>
      </w:r>
      <w:r w:rsidRPr="00124944">
        <w:rPr>
          <w:i/>
          <w:iCs/>
          <w:kern w:val="2"/>
          <w:lang w:eastAsia="ja-JP"/>
        </w:rPr>
        <w:t xml:space="preserve">aragraph 6. </w:t>
      </w:r>
      <w:r w:rsidRPr="00124944">
        <w:rPr>
          <w:iCs/>
          <w:kern w:val="2"/>
          <w:lang w:eastAsia="ja-JP"/>
        </w:rPr>
        <w:t xml:space="preserve">to </w:t>
      </w:r>
      <w:r w:rsidRPr="00C24401">
        <w:t>read</w:t>
      </w:r>
      <w:r w:rsidRPr="00124944">
        <w:rPr>
          <w:iCs/>
          <w:kern w:val="2"/>
          <w:lang w:eastAsia="ja-JP"/>
        </w:rPr>
        <w:t>:</w:t>
      </w:r>
    </w:p>
    <w:p w:rsidR="009A3352" w:rsidRPr="007C538D" w:rsidRDefault="009A3352" w:rsidP="002D7F11">
      <w:pPr>
        <w:pStyle w:val="HChG"/>
        <w:tabs>
          <w:tab w:val="left" w:pos="2268"/>
        </w:tabs>
        <w:spacing w:before="0" w:after="120" w:line="240" w:lineRule="atLeast"/>
        <w:ind w:left="2268" w:right="1133"/>
        <w:rPr>
          <w:lang w:eastAsia="en-US"/>
        </w:rPr>
      </w:pPr>
      <w:r w:rsidRPr="00C24401">
        <w:t>“6.</w:t>
      </w:r>
      <w:r w:rsidRPr="00C24401">
        <w:tab/>
        <w:t>Transitional provisions</w:t>
      </w:r>
    </w:p>
    <w:p w:rsidR="009A3352" w:rsidRPr="007C538D" w:rsidRDefault="009A3352" w:rsidP="002D7F11">
      <w:pPr>
        <w:spacing w:after="120"/>
        <w:ind w:left="2268" w:right="1133" w:hanging="1134"/>
        <w:jc w:val="both"/>
        <w:rPr>
          <w:b/>
        </w:rPr>
      </w:pPr>
      <w:r w:rsidRPr="007C538D">
        <w:rPr>
          <w:b/>
        </w:rPr>
        <w:t>6.1</w:t>
      </w:r>
      <w:r w:rsidR="00D70C9D">
        <w:rPr>
          <w:b/>
        </w:rPr>
        <w:t>.</w:t>
      </w:r>
      <w:r w:rsidRPr="007C538D">
        <w:rPr>
          <w:b/>
        </w:rPr>
        <w:tab/>
        <w:t>General</w:t>
      </w:r>
    </w:p>
    <w:p w:rsidR="009A3352" w:rsidRPr="007C538D" w:rsidRDefault="009A3352" w:rsidP="002D7F11">
      <w:pPr>
        <w:spacing w:after="120"/>
        <w:ind w:left="2268" w:right="1133" w:hanging="1134"/>
        <w:jc w:val="both"/>
        <w:rPr>
          <w:b/>
        </w:rPr>
      </w:pPr>
      <w:r w:rsidRPr="007C538D">
        <w:rPr>
          <w:b/>
        </w:rPr>
        <w:t>6.1.1.</w:t>
      </w:r>
      <w:r w:rsidRPr="007C538D">
        <w:rPr>
          <w:b/>
        </w:rPr>
        <w:tab/>
        <w:t xml:space="preserve">Contracting Parties applying this UN Regulation shall continue to accept UN type-approvals of the lamps (functions), to any of the preceding series of amendments to this UN Regulation, which are not affected by the changes introduced by the latest series of amendments. </w:t>
      </w:r>
    </w:p>
    <w:p w:rsidR="009A3352" w:rsidRPr="007C538D" w:rsidRDefault="009A3352" w:rsidP="002D7F11">
      <w:pPr>
        <w:spacing w:after="120"/>
        <w:ind w:left="2268" w:right="1133" w:hanging="1134"/>
        <w:jc w:val="both"/>
        <w:rPr>
          <w:b/>
        </w:rPr>
      </w:pPr>
      <w:r w:rsidRPr="007C538D">
        <w:rPr>
          <w:b/>
        </w:rPr>
        <w:tab/>
        <w:t>To verify this, the change index applicable to the pertinent lamp (function) shall not differ from its change index as indicated in the latest series of amendments.</w:t>
      </w:r>
    </w:p>
    <w:p w:rsidR="009A3352" w:rsidRPr="00B877F4" w:rsidRDefault="009A3352" w:rsidP="002D7F11">
      <w:pPr>
        <w:spacing w:after="120"/>
        <w:ind w:left="2268" w:right="1133" w:hanging="1134"/>
        <w:jc w:val="both"/>
        <w:rPr>
          <w:b/>
        </w:rPr>
      </w:pPr>
      <w:r w:rsidRPr="007C538D">
        <w:rPr>
          <w:b/>
        </w:rPr>
        <w:t>6.1.2.</w:t>
      </w:r>
      <w:r w:rsidRPr="007C538D">
        <w:rPr>
          <w:b/>
        </w:rPr>
        <w:tab/>
        <w:t>Contracting Parties app</w:t>
      </w:r>
      <w:r w:rsidRPr="00B877F4">
        <w:rPr>
          <w:b/>
        </w:rPr>
        <w:t>lying this UN Regulation shall not refuse to grant extensions to UN type-approvals according to any preceding series of amendments to this UN Regulation."</w:t>
      </w:r>
    </w:p>
    <w:p w:rsidR="009A3352" w:rsidRPr="00124944" w:rsidRDefault="002D7F11" w:rsidP="002D7F11">
      <w:pPr>
        <w:pStyle w:val="H1G"/>
        <w:keepNext w:val="0"/>
        <w:keepLines w:val="0"/>
        <w:rPr>
          <w:rFonts w:eastAsia="MS Mincho"/>
          <w:kern w:val="2"/>
          <w:szCs w:val="24"/>
          <w:lang w:val="en-GB" w:eastAsia="ja-JP"/>
        </w:rPr>
      </w:pPr>
      <w:r w:rsidRPr="00124944">
        <w:rPr>
          <w:rFonts w:eastAsia="MS Mincho"/>
          <w:kern w:val="2"/>
          <w:szCs w:val="24"/>
          <w:lang w:val="en-GB" w:eastAsia="ja-JP"/>
        </w:rPr>
        <w:tab/>
      </w:r>
      <w:r w:rsidR="009A3352" w:rsidRPr="00124944">
        <w:rPr>
          <w:rFonts w:eastAsia="MS Mincho"/>
          <w:kern w:val="2"/>
          <w:szCs w:val="24"/>
          <w:lang w:val="en-GB" w:eastAsia="ja-JP"/>
        </w:rPr>
        <w:t>B.</w:t>
      </w:r>
      <w:r w:rsidR="009A3352" w:rsidRPr="00124944">
        <w:rPr>
          <w:rFonts w:eastAsia="MS Mincho"/>
          <w:kern w:val="2"/>
          <w:szCs w:val="24"/>
          <w:lang w:val="en-GB" w:eastAsia="ja-JP"/>
        </w:rPr>
        <w:tab/>
      </w:r>
      <w:r w:rsidR="00905E9A" w:rsidRPr="00124944">
        <w:rPr>
          <w:rFonts w:eastAsia="MS Mincho"/>
          <w:kern w:val="2"/>
          <w:szCs w:val="24"/>
          <w:lang w:val="en-GB" w:eastAsia="ja-JP"/>
        </w:rPr>
        <w:t>ECE/TRANS/WP.29/GRE/2018/3</w:t>
      </w:r>
    </w:p>
    <w:p w:rsidR="009A3352" w:rsidRPr="00124944" w:rsidRDefault="009A3352" w:rsidP="002D7F11">
      <w:pPr>
        <w:pStyle w:val="SingleTxtG"/>
        <w:ind w:left="2268" w:right="1133" w:hanging="1134"/>
        <w:rPr>
          <w:rFonts w:eastAsia="MS Mincho"/>
          <w:iCs/>
          <w:kern w:val="2"/>
          <w:lang w:eastAsia="ja-JP"/>
        </w:rPr>
      </w:pPr>
      <w:r w:rsidRPr="00124944">
        <w:rPr>
          <w:i/>
          <w:iCs/>
          <w:kern w:val="2"/>
          <w:lang w:eastAsia="ja-JP"/>
        </w:rPr>
        <w:t xml:space="preserve">Paragraph 3.2.4.4., </w:t>
      </w:r>
      <w:r w:rsidRPr="00124944">
        <w:rPr>
          <w:iCs/>
          <w:kern w:val="2"/>
          <w:lang w:eastAsia="ja-JP"/>
        </w:rPr>
        <w:t xml:space="preserve">amend to </w:t>
      </w:r>
      <w:r w:rsidRPr="00C24401">
        <w:t>read</w:t>
      </w:r>
      <w:r w:rsidRPr="00124944">
        <w:rPr>
          <w:iCs/>
          <w:kern w:val="2"/>
          <w:lang w:eastAsia="ja-JP"/>
        </w:rPr>
        <w:t>:</w:t>
      </w:r>
    </w:p>
    <w:p w:rsidR="009A3352" w:rsidRPr="007C538D" w:rsidRDefault="009A3352" w:rsidP="002D7F11">
      <w:pPr>
        <w:pStyle w:val="SingleTxtG"/>
        <w:ind w:left="2268" w:right="1133" w:hanging="1134"/>
      </w:pPr>
      <w:r w:rsidRPr="00C24401">
        <w:t>"3.2.4.4.</w:t>
      </w:r>
      <w:r w:rsidRPr="00C24401">
        <w:tab/>
        <w:t>The applicable ch</w:t>
      </w:r>
      <w:r w:rsidRPr="007C538D">
        <w:t xml:space="preserve">ange indexes for each device relating to the series of amendments shall be as follows </w:t>
      </w:r>
      <w:r w:rsidRPr="007C538D">
        <w:rPr>
          <w:b/>
        </w:rPr>
        <w:t>(see also paragraph 6.1.1.)</w:t>
      </w:r>
      <w:r w:rsidRPr="007C538D">
        <w:t>:"</w:t>
      </w:r>
    </w:p>
    <w:p w:rsidR="009A3352" w:rsidRPr="00124944" w:rsidRDefault="009A3352" w:rsidP="002D7F11">
      <w:pPr>
        <w:pStyle w:val="SingleTxtG"/>
        <w:ind w:left="2268" w:right="1133" w:hanging="1134"/>
        <w:rPr>
          <w:rFonts w:eastAsia="MS Mincho"/>
          <w:iCs/>
          <w:kern w:val="2"/>
          <w:lang w:eastAsia="ja-JP"/>
        </w:rPr>
      </w:pPr>
      <w:r w:rsidRPr="00124944">
        <w:rPr>
          <w:i/>
          <w:iCs/>
          <w:kern w:val="2"/>
          <w:lang w:eastAsia="ja-JP"/>
        </w:rPr>
        <w:t xml:space="preserve">Insert a new </w:t>
      </w:r>
      <w:r w:rsidR="002D7F11" w:rsidRPr="00124944">
        <w:rPr>
          <w:i/>
          <w:iCs/>
          <w:kern w:val="2"/>
          <w:lang w:eastAsia="ja-JP"/>
        </w:rPr>
        <w:t>p</w:t>
      </w:r>
      <w:r w:rsidRPr="00124944">
        <w:rPr>
          <w:i/>
          <w:iCs/>
          <w:kern w:val="2"/>
          <w:lang w:eastAsia="ja-JP"/>
        </w:rPr>
        <w:t xml:space="preserve">aragraph 6. </w:t>
      </w:r>
      <w:r w:rsidRPr="00124944">
        <w:rPr>
          <w:iCs/>
          <w:kern w:val="2"/>
          <w:lang w:eastAsia="ja-JP"/>
        </w:rPr>
        <w:t xml:space="preserve">to </w:t>
      </w:r>
      <w:r w:rsidRPr="00C24401">
        <w:t>read</w:t>
      </w:r>
      <w:r w:rsidRPr="00124944">
        <w:rPr>
          <w:iCs/>
          <w:kern w:val="2"/>
          <w:lang w:eastAsia="ja-JP"/>
        </w:rPr>
        <w:t>:</w:t>
      </w:r>
    </w:p>
    <w:p w:rsidR="009A3352" w:rsidRPr="007C538D" w:rsidRDefault="009A3352" w:rsidP="002D7F11">
      <w:pPr>
        <w:pStyle w:val="HChG"/>
        <w:tabs>
          <w:tab w:val="left" w:pos="2268"/>
        </w:tabs>
        <w:spacing w:before="0" w:after="120" w:line="240" w:lineRule="atLeast"/>
        <w:ind w:firstLine="0"/>
        <w:rPr>
          <w:lang w:eastAsia="en-US"/>
        </w:rPr>
      </w:pPr>
      <w:r w:rsidRPr="00C24401">
        <w:t>“6.</w:t>
      </w:r>
      <w:r w:rsidRPr="00C24401">
        <w:tab/>
        <w:t>Transitional provisions</w:t>
      </w:r>
    </w:p>
    <w:p w:rsidR="009A3352" w:rsidRPr="007C538D" w:rsidRDefault="009A3352" w:rsidP="002D7F11">
      <w:pPr>
        <w:spacing w:after="120"/>
        <w:ind w:left="2268" w:right="1133" w:hanging="1134"/>
        <w:jc w:val="both"/>
        <w:rPr>
          <w:b/>
        </w:rPr>
      </w:pPr>
      <w:r w:rsidRPr="007C538D">
        <w:rPr>
          <w:b/>
        </w:rPr>
        <w:t>6.1</w:t>
      </w:r>
      <w:r w:rsidR="00D70C9D">
        <w:rPr>
          <w:b/>
        </w:rPr>
        <w:t>.</w:t>
      </w:r>
      <w:r w:rsidRPr="007C538D">
        <w:rPr>
          <w:b/>
        </w:rPr>
        <w:tab/>
        <w:t>General</w:t>
      </w:r>
    </w:p>
    <w:p w:rsidR="009A3352" w:rsidRPr="007C538D" w:rsidRDefault="009A3352" w:rsidP="002D7F11">
      <w:pPr>
        <w:spacing w:after="120"/>
        <w:ind w:left="2268" w:right="1133" w:hanging="1134"/>
        <w:jc w:val="both"/>
        <w:rPr>
          <w:b/>
        </w:rPr>
      </w:pPr>
      <w:r w:rsidRPr="007C538D">
        <w:rPr>
          <w:b/>
        </w:rPr>
        <w:t>6.1.1.</w:t>
      </w:r>
      <w:r w:rsidRPr="007C538D">
        <w:rPr>
          <w:b/>
        </w:rPr>
        <w:tab/>
        <w:t xml:space="preserve">Contracting Parties applying this UN Regulation shall continue to accept UN type-approvals of the lamps (functions), to any of the preceding series of amendments to this UN Regulation, which are not affected by the changes introduced by the latest series of amendments. </w:t>
      </w:r>
    </w:p>
    <w:p w:rsidR="009A3352" w:rsidRPr="007C538D" w:rsidRDefault="009A3352" w:rsidP="002D7F11">
      <w:pPr>
        <w:spacing w:after="120"/>
        <w:ind w:left="2268" w:right="1133" w:hanging="1134"/>
        <w:jc w:val="both"/>
        <w:rPr>
          <w:b/>
        </w:rPr>
      </w:pPr>
      <w:r w:rsidRPr="007C538D">
        <w:rPr>
          <w:b/>
        </w:rPr>
        <w:tab/>
        <w:t>To verify this, the change index applicable to the pertinent lamp (function) shall not differ from its change index as indicated in the latest series of amendments.</w:t>
      </w:r>
    </w:p>
    <w:p w:rsidR="009A3352" w:rsidRPr="00D87BA7" w:rsidRDefault="009A3352" w:rsidP="002D7F11">
      <w:pPr>
        <w:spacing w:after="120"/>
        <w:ind w:left="2268" w:right="1133" w:hanging="1134"/>
        <w:jc w:val="both"/>
        <w:rPr>
          <w:rFonts w:eastAsiaTheme="minorHAnsi" w:cstheme="minorBidi"/>
          <w:b/>
          <w:sz w:val="28"/>
          <w:szCs w:val="28"/>
        </w:rPr>
      </w:pPr>
      <w:r w:rsidRPr="00B877F4">
        <w:rPr>
          <w:b/>
        </w:rPr>
        <w:t>6.1.2.</w:t>
      </w:r>
      <w:r w:rsidRPr="00B877F4">
        <w:rPr>
          <w:b/>
        </w:rPr>
        <w:tab/>
        <w:t>Contracting Parties applying this UN Regulation shall not refuse to grant extensions to UN type-approvals according to any preceding s</w:t>
      </w:r>
      <w:r w:rsidRPr="0075437B">
        <w:rPr>
          <w:b/>
        </w:rPr>
        <w:t>eries of amendments to this UN Regulation."</w:t>
      </w:r>
    </w:p>
    <w:p w:rsidR="009A3352" w:rsidRPr="00124944" w:rsidRDefault="002D7F11" w:rsidP="002D7F11">
      <w:pPr>
        <w:pStyle w:val="H1G"/>
        <w:keepNext w:val="0"/>
        <w:keepLines w:val="0"/>
        <w:rPr>
          <w:rFonts w:eastAsia="MS Mincho"/>
          <w:kern w:val="2"/>
          <w:szCs w:val="24"/>
          <w:lang w:val="en-GB" w:eastAsia="ja-JP"/>
        </w:rPr>
      </w:pPr>
      <w:r w:rsidRPr="00124944">
        <w:rPr>
          <w:rFonts w:eastAsia="MS Mincho"/>
          <w:kern w:val="2"/>
          <w:szCs w:val="24"/>
          <w:lang w:val="en-GB" w:eastAsia="ja-JP"/>
        </w:rPr>
        <w:tab/>
      </w:r>
      <w:r w:rsidR="009A3352" w:rsidRPr="00124944">
        <w:rPr>
          <w:rFonts w:eastAsia="MS Mincho"/>
          <w:kern w:val="2"/>
          <w:szCs w:val="24"/>
          <w:lang w:val="en-GB" w:eastAsia="ja-JP"/>
        </w:rPr>
        <w:t>C.</w:t>
      </w:r>
      <w:r w:rsidR="009A3352" w:rsidRPr="00124944">
        <w:rPr>
          <w:rFonts w:eastAsia="MS Mincho"/>
          <w:kern w:val="2"/>
          <w:szCs w:val="24"/>
          <w:lang w:val="en-GB" w:eastAsia="ja-JP"/>
        </w:rPr>
        <w:tab/>
      </w:r>
      <w:r w:rsidR="00905E9A" w:rsidRPr="00124944">
        <w:rPr>
          <w:rFonts w:eastAsia="MS Mincho"/>
          <w:kern w:val="2"/>
          <w:szCs w:val="24"/>
          <w:lang w:val="en-GB" w:eastAsia="ja-JP"/>
        </w:rPr>
        <w:t>ECE/TRANS/WP.29/GRE/2018/4</w:t>
      </w:r>
    </w:p>
    <w:p w:rsidR="009A3352" w:rsidRPr="00124944" w:rsidRDefault="009A3352" w:rsidP="002D7F11">
      <w:pPr>
        <w:pStyle w:val="SingleTxtG"/>
        <w:ind w:left="2268" w:right="1133" w:hanging="1134"/>
        <w:rPr>
          <w:rFonts w:eastAsia="MS Mincho"/>
          <w:iCs/>
          <w:kern w:val="2"/>
          <w:lang w:eastAsia="ja-JP"/>
        </w:rPr>
      </w:pPr>
      <w:r w:rsidRPr="00124944">
        <w:rPr>
          <w:i/>
          <w:iCs/>
          <w:kern w:val="2"/>
          <w:lang w:eastAsia="ja-JP"/>
        </w:rPr>
        <w:t xml:space="preserve">Paragraph 3.2.5., </w:t>
      </w:r>
      <w:r w:rsidRPr="00124944">
        <w:rPr>
          <w:iCs/>
          <w:kern w:val="2"/>
          <w:lang w:eastAsia="ja-JP"/>
        </w:rPr>
        <w:t xml:space="preserve">amend to </w:t>
      </w:r>
      <w:r w:rsidRPr="00C24401">
        <w:t>read</w:t>
      </w:r>
      <w:r w:rsidRPr="00124944">
        <w:rPr>
          <w:iCs/>
          <w:kern w:val="2"/>
          <w:lang w:eastAsia="ja-JP"/>
        </w:rPr>
        <w:t>:</w:t>
      </w:r>
    </w:p>
    <w:p w:rsidR="009A3352" w:rsidRPr="007C538D" w:rsidRDefault="009A3352" w:rsidP="002D7F11">
      <w:pPr>
        <w:pStyle w:val="SingleTxtG"/>
        <w:ind w:left="2268" w:right="1133" w:hanging="1134"/>
      </w:pPr>
      <w:r w:rsidRPr="00C24401">
        <w:t>"3.2.5.</w:t>
      </w:r>
      <w:r w:rsidRPr="00C24401">
        <w:tab/>
        <w:t>The applicable change indexes for each device relating to the series of am</w:t>
      </w:r>
      <w:r w:rsidRPr="007C538D">
        <w:t xml:space="preserve">endments shall be as follows </w:t>
      </w:r>
      <w:r w:rsidRPr="007C538D">
        <w:rPr>
          <w:b/>
        </w:rPr>
        <w:t>(see also paragraph 6.1.1.)</w:t>
      </w:r>
      <w:r w:rsidRPr="007C538D">
        <w:t>:"</w:t>
      </w:r>
    </w:p>
    <w:p w:rsidR="009A3352" w:rsidRPr="00124944" w:rsidRDefault="009A3352" w:rsidP="002D7F11">
      <w:pPr>
        <w:pStyle w:val="SingleTxtG"/>
        <w:ind w:left="2268" w:right="1133" w:hanging="1134"/>
        <w:rPr>
          <w:rFonts w:eastAsia="MS Mincho"/>
          <w:iCs/>
          <w:kern w:val="2"/>
          <w:lang w:eastAsia="ja-JP"/>
        </w:rPr>
      </w:pPr>
      <w:r w:rsidRPr="00124944">
        <w:rPr>
          <w:i/>
          <w:iCs/>
          <w:kern w:val="2"/>
          <w:lang w:eastAsia="ja-JP"/>
        </w:rPr>
        <w:t xml:space="preserve">Insert a new </w:t>
      </w:r>
      <w:r w:rsidR="002D7F11" w:rsidRPr="00124944">
        <w:rPr>
          <w:i/>
          <w:iCs/>
          <w:kern w:val="2"/>
          <w:lang w:eastAsia="ja-JP"/>
        </w:rPr>
        <w:t>p</w:t>
      </w:r>
      <w:r w:rsidRPr="00124944">
        <w:rPr>
          <w:i/>
          <w:iCs/>
          <w:kern w:val="2"/>
          <w:lang w:eastAsia="ja-JP"/>
        </w:rPr>
        <w:t xml:space="preserve">aragraph 6. </w:t>
      </w:r>
      <w:r w:rsidRPr="00124944">
        <w:rPr>
          <w:iCs/>
          <w:kern w:val="2"/>
          <w:lang w:eastAsia="ja-JP"/>
        </w:rPr>
        <w:t xml:space="preserve">to </w:t>
      </w:r>
      <w:r w:rsidRPr="00C24401">
        <w:t>read</w:t>
      </w:r>
      <w:r w:rsidRPr="00124944">
        <w:rPr>
          <w:iCs/>
          <w:kern w:val="2"/>
          <w:lang w:eastAsia="ja-JP"/>
        </w:rPr>
        <w:t>:</w:t>
      </w:r>
    </w:p>
    <w:p w:rsidR="009A3352" w:rsidRPr="007C538D" w:rsidRDefault="009A3352" w:rsidP="002D7F11">
      <w:pPr>
        <w:pStyle w:val="HChG"/>
        <w:tabs>
          <w:tab w:val="left" w:pos="2268"/>
        </w:tabs>
        <w:spacing w:before="0" w:after="120" w:line="240" w:lineRule="atLeast"/>
        <w:ind w:firstLine="0"/>
        <w:rPr>
          <w:lang w:eastAsia="en-US"/>
        </w:rPr>
      </w:pPr>
      <w:r w:rsidRPr="00C24401">
        <w:t>“6.</w:t>
      </w:r>
      <w:r w:rsidRPr="00C24401">
        <w:tab/>
        <w:t>Transitional provisions</w:t>
      </w:r>
    </w:p>
    <w:p w:rsidR="009A3352" w:rsidRPr="007C538D" w:rsidRDefault="009A3352" w:rsidP="002D7F11">
      <w:pPr>
        <w:spacing w:after="120"/>
        <w:ind w:left="2268" w:right="1133" w:hanging="1134"/>
        <w:jc w:val="both"/>
        <w:rPr>
          <w:b/>
        </w:rPr>
      </w:pPr>
      <w:r w:rsidRPr="007C538D">
        <w:rPr>
          <w:b/>
        </w:rPr>
        <w:t>6.1</w:t>
      </w:r>
      <w:r w:rsidR="00D70C9D">
        <w:rPr>
          <w:b/>
        </w:rPr>
        <w:t>.</w:t>
      </w:r>
      <w:r w:rsidRPr="007C538D">
        <w:rPr>
          <w:b/>
        </w:rPr>
        <w:tab/>
        <w:t>General</w:t>
      </w:r>
    </w:p>
    <w:p w:rsidR="009A3352" w:rsidRPr="007C538D" w:rsidRDefault="009A3352" w:rsidP="002D7F11">
      <w:pPr>
        <w:spacing w:after="120"/>
        <w:ind w:left="2268" w:right="1133" w:hanging="1134"/>
        <w:jc w:val="both"/>
        <w:rPr>
          <w:b/>
        </w:rPr>
      </w:pPr>
      <w:r w:rsidRPr="007C538D">
        <w:rPr>
          <w:b/>
        </w:rPr>
        <w:t>6.1.1.</w:t>
      </w:r>
      <w:r w:rsidRPr="007C538D">
        <w:rPr>
          <w:b/>
        </w:rPr>
        <w:tab/>
        <w:t xml:space="preserve">Contracting Parties applying this UN Regulation shall continue to accept UN type-approvals of the devices, to any of the preceding series of amendments to this UN Regulation, which are not affected by the changes introduced by the latest series of amendments. </w:t>
      </w:r>
    </w:p>
    <w:p w:rsidR="009A3352" w:rsidRPr="007C538D" w:rsidRDefault="009A3352" w:rsidP="002D7F11">
      <w:pPr>
        <w:spacing w:after="120"/>
        <w:ind w:left="2268" w:right="1133" w:hanging="1134"/>
        <w:jc w:val="both"/>
        <w:rPr>
          <w:b/>
        </w:rPr>
      </w:pPr>
      <w:r w:rsidRPr="007C538D">
        <w:rPr>
          <w:b/>
        </w:rPr>
        <w:tab/>
        <w:t>To verify this, the change index applicable to the pertinent device shall not differ from its change index as indicated in the latest series of amendments.</w:t>
      </w:r>
    </w:p>
    <w:p w:rsidR="000C1482" w:rsidRPr="0075437B" w:rsidRDefault="009A3352" w:rsidP="00E7433E">
      <w:pPr>
        <w:spacing w:after="120"/>
        <w:ind w:left="2268" w:right="1133" w:hanging="1134"/>
        <w:jc w:val="both"/>
        <w:rPr>
          <w:b/>
          <w:sz w:val="28"/>
          <w:lang w:eastAsia="x-none"/>
        </w:rPr>
      </w:pPr>
      <w:r w:rsidRPr="007C538D">
        <w:rPr>
          <w:b/>
        </w:rPr>
        <w:t>6.1.2.</w:t>
      </w:r>
      <w:r w:rsidRPr="007C538D">
        <w:rPr>
          <w:b/>
        </w:rPr>
        <w:tab/>
        <w:t xml:space="preserve">Contracting </w:t>
      </w:r>
      <w:r w:rsidRPr="00B877F4">
        <w:rPr>
          <w:b/>
        </w:rPr>
        <w:t>Parties applying this UN Regulation shall not refuse to grant extensions to UN type-approvals according to any preceding series of amendments to this UN Regulation."</w:t>
      </w:r>
    </w:p>
    <w:p w:rsidR="000C1482" w:rsidRPr="007C5A37" w:rsidRDefault="000C1482">
      <w:pPr>
        <w:suppressAutoHyphens w:val="0"/>
        <w:spacing w:line="240" w:lineRule="auto"/>
        <w:rPr>
          <w:b/>
          <w:sz w:val="28"/>
          <w:lang w:eastAsia="x-none"/>
        </w:rPr>
      </w:pPr>
      <w:r w:rsidRPr="00D87BA7">
        <w:rPr>
          <w:sz w:val="28"/>
          <w:lang w:eastAsia="x-none"/>
        </w:rPr>
        <w:br w:type="page"/>
      </w:r>
    </w:p>
    <w:p w:rsidR="000C1482" w:rsidRDefault="000C1482" w:rsidP="000C1482">
      <w:pPr>
        <w:pStyle w:val="HChG"/>
        <w:spacing w:before="320" w:after="200"/>
      </w:pPr>
      <w:r w:rsidRPr="00124944">
        <w:t xml:space="preserve">Annex </w:t>
      </w:r>
      <w:r w:rsidR="00925CF1" w:rsidRPr="00124944">
        <w:t>I</w:t>
      </w:r>
      <w:r w:rsidRPr="00124944">
        <w:t>X</w:t>
      </w:r>
    </w:p>
    <w:p w:rsidR="00B44BB5" w:rsidRPr="00B44BB5" w:rsidRDefault="00B44BB5" w:rsidP="00B44BB5">
      <w:pPr>
        <w:pStyle w:val="H1G"/>
        <w:spacing w:before="120" w:after="120" w:line="240" w:lineRule="auto"/>
        <w:jc w:val="right"/>
        <w:rPr>
          <w:b w:val="0"/>
          <w:bCs/>
          <w:sz w:val="20"/>
        </w:rPr>
      </w:pP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lang w:eastAsia="x-none"/>
        </w:rPr>
        <w:tab/>
      </w:r>
      <w:r w:rsidRPr="00B44BB5">
        <w:rPr>
          <w:b w:val="0"/>
          <w:bCs/>
          <w:sz w:val="20"/>
        </w:rPr>
        <w:t>[Original: français]</w:t>
      </w:r>
    </w:p>
    <w:p w:rsidR="000C1482" w:rsidRDefault="000C1482" w:rsidP="000C1482">
      <w:pPr>
        <w:pStyle w:val="HChG"/>
      </w:pPr>
      <w:r w:rsidRPr="00124944">
        <w:tab/>
      </w:r>
      <w:r w:rsidRPr="00124944">
        <w:tab/>
      </w:r>
      <w:r w:rsidR="00925CF1" w:rsidRPr="00124944">
        <w:t xml:space="preserve">Revised French version of ECE/TRANS/WP.29/GRE/2017/24 (proposed by the expert from France) </w:t>
      </w:r>
    </w:p>
    <w:p w:rsidR="00925CF1" w:rsidRPr="00124944" w:rsidRDefault="00925CF1" w:rsidP="00925CF1">
      <w:pPr>
        <w:pStyle w:val="SingleTxtG"/>
        <w:rPr>
          <w:lang w:val="fr-FR"/>
        </w:rPr>
      </w:pPr>
      <w:r w:rsidRPr="00124944">
        <w:rPr>
          <w:lang w:val="fr-FR"/>
        </w:rPr>
        <w:t>"6.18.9</w:t>
      </w:r>
      <w:r w:rsidRPr="00124944">
        <w:rPr>
          <w:lang w:val="fr-FR"/>
        </w:rPr>
        <w:tab/>
        <w:t>Autres prescriptions</w:t>
      </w:r>
    </w:p>
    <w:p w:rsidR="00925CF1" w:rsidRPr="00124944" w:rsidRDefault="00925CF1" w:rsidP="00925CF1">
      <w:pPr>
        <w:pStyle w:val="SingleTxtG"/>
        <w:ind w:left="2268" w:right="1701"/>
        <w:rPr>
          <w:lang w:val="fr-FR"/>
        </w:rPr>
      </w:pPr>
      <w:r w:rsidRPr="00124944">
        <w:rPr>
          <w:lang w:val="fr-FR"/>
        </w:rPr>
        <w:t>Si les feux de position latéraux les plus en arrière sont combinés avec des feux de position arrière eux-mêmes mutuellement incorporés aux feux de brouillard arrière ou aux feux-stop, leurs caractéristiques photométriques peuvent être modifiées lorsque les feux de brouillard arrière sont allumés.</w:t>
      </w:r>
    </w:p>
    <w:p w:rsidR="00925CF1" w:rsidRPr="00124944" w:rsidRDefault="00925CF1" w:rsidP="00925CF1">
      <w:pPr>
        <w:pStyle w:val="SingleTxtG"/>
        <w:ind w:left="2268" w:right="1701"/>
        <w:rPr>
          <w:lang w:val="fr-FR"/>
        </w:rPr>
      </w:pPr>
      <w:r w:rsidRPr="00124944">
        <w:rPr>
          <w:lang w:val="fr-FR"/>
        </w:rPr>
        <w:tab/>
        <w:t>Les feux de position latéraux arrière doivent être orange s’ils clignotent avec le feu de position arrière.</w:t>
      </w:r>
    </w:p>
    <w:p w:rsidR="00036D02" w:rsidRPr="00124944" w:rsidRDefault="00925CF1" w:rsidP="00925CF1">
      <w:pPr>
        <w:pStyle w:val="SingleTxtG"/>
        <w:ind w:left="2268" w:right="1701"/>
        <w:rPr>
          <w:lang w:val="fr-FR"/>
        </w:rPr>
      </w:pPr>
      <w:r w:rsidRPr="00124944">
        <w:rPr>
          <w:b/>
          <w:lang w:val="fr-FR"/>
        </w:rPr>
        <w:tab/>
        <w:t>Si un feu de position latéral facultatif est groupé ou combiné avec un feu de position lui-même mutuellement incorporé ou groupé avec le feu indicateur de direction, les branchements électriques du feu de position latéral du côté correspondant du véhicule peuvent être conçus de telle sorte que le feu de position latéral soit éteint pendant la totalité de la période d’activation du feu indicateur de direction (autant pendant les phases   d’allumage que pendant les phases d’extinction)"</w:t>
      </w:r>
      <w:r w:rsidRPr="00124944">
        <w:rPr>
          <w:lang w:val="fr-FR"/>
        </w:rPr>
        <w:t>.</w:t>
      </w:r>
    </w:p>
    <w:p w:rsidR="00036D02" w:rsidRPr="00124944" w:rsidRDefault="00036D02">
      <w:pPr>
        <w:suppressAutoHyphens w:val="0"/>
        <w:spacing w:line="240" w:lineRule="auto"/>
        <w:rPr>
          <w:lang w:val="fr-FR"/>
        </w:rPr>
      </w:pPr>
      <w:r w:rsidRPr="00124944">
        <w:rPr>
          <w:lang w:val="fr-FR"/>
        </w:rPr>
        <w:br w:type="page"/>
      </w:r>
    </w:p>
    <w:p w:rsidR="00036D02" w:rsidRPr="007C538D" w:rsidRDefault="00036D02" w:rsidP="00036D02">
      <w:pPr>
        <w:pStyle w:val="HChG"/>
        <w:spacing w:before="320" w:after="200"/>
      </w:pPr>
      <w:r w:rsidRPr="00C24401">
        <w:t>An</w:t>
      </w:r>
      <w:r w:rsidRPr="007C538D">
        <w:t>nex X</w:t>
      </w:r>
    </w:p>
    <w:p w:rsidR="00036D02" w:rsidRPr="00124944" w:rsidRDefault="00036D02" w:rsidP="00036D02">
      <w:pPr>
        <w:pStyle w:val="HChG"/>
      </w:pPr>
      <w:r w:rsidRPr="00124944">
        <w:tab/>
      </w:r>
      <w:r w:rsidRPr="00124944">
        <w:tab/>
      </w:r>
      <w:r w:rsidR="00C35AD7" w:rsidRPr="00124944">
        <w:t>Proposal</w:t>
      </w:r>
      <w:r w:rsidR="006E6A51" w:rsidRPr="00124944">
        <w:t xml:space="preserve">s for amendments </w:t>
      </w:r>
      <w:r w:rsidR="00C35AD7" w:rsidRPr="00124944">
        <w:t xml:space="preserve">to the 05 and 06 series of amendments to Regulation No. 48 </w:t>
      </w:r>
      <w:r w:rsidRPr="00124944">
        <w:t xml:space="preserve">(based on GRE-77-25-Rev.2) </w:t>
      </w:r>
    </w:p>
    <w:p w:rsidR="006E6A51" w:rsidRPr="00124944" w:rsidRDefault="006E6A51" w:rsidP="006E6A51">
      <w:pPr>
        <w:pStyle w:val="H1G"/>
        <w:keepNext w:val="0"/>
        <w:keepLines w:val="0"/>
        <w:rPr>
          <w:rFonts w:eastAsia="MS Mincho"/>
          <w:kern w:val="2"/>
          <w:szCs w:val="24"/>
          <w:lang w:val="en-GB" w:eastAsia="ja-JP"/>
        </w:rPr>
      </w:pPr>
      <w:r w:rsidRPr="00124944">
        <w:rPr>
          <w:rFonts w:eastAsia="MS Mincho"/>
          <w:kern w:val="2"/>
          <w:szCs w:val="24"/>
          <w:lang w:val="en-GB" w:eastAsia="ja-JP"/>
        </w:rPr>
        <w:tab/>
        <w:t>A.</w:t>
      </w:r>
      <w:r w:rsidRPr="00124944">
        <w:rPr>
          <w:rFonts w:eastAsia="MS Mincho"/>
          <w:kern w:val="2"/>
          <w:szCs w:val="24"/>
          <w:lang w:val="en-GB" w:eastAsia="ja-JP"/>
        </w:rPr>
        <w:tab/>
        <w:t>Supplement 12 to the 05 series of amendments</w:t>
      </w:r>
    </w:p>
    <w:p w:rsidR="00036D02" w:rsidRPr="007C538D" w:rsidRDefault="00036D02" w:rsidP="007E6BE1">
      <w:pPr>
        <w:pStyle w:val="para"/>
        <w:ind w:left="1134" w:firstLine="0"/>
        <w:rPr>
          <w:i/>
        </w:rPr>
      </w:pPr>
      <w:r w:rsidRPr="00C24401">
        <w:rPr>
          <w:i/>
        </w:rPr>
        <w:t>Insert a new paragraph 2.37.</w:t>
      </w:r>
      <w:r w:rsidRPr="007C538D">
        <w:t>, to read:</w:t>
      </w:r>
    </w:p>
    <w:p w:rsidR="00036D02" w:rsidRPr="0075437B" w:rsidRDefault="00036D02" w:rsidP="007E6BE1">
      <w:pPr>
        <w:spacing w:after="120"/>
        <w:ind w:left="2268" w:right="1134" w:hanging="1134"/>
        <w:jc w:val="both"/>
        <w:rPr>
          <w:b/>
          <w:color w:val="000000" w:themeColor="text1"/>
        </w:rPr>
      </w:pPr>
      <w:r w:rsidRPr="007C538D">
        <w:t>"</w:t>
      </w:r>
      <w:r w:rsidRPr="007C538D">
        <w:rPr>
          <w:b/>
        </w:rPr>
        <w:t>2.37.</w:t>
      </w:r>
      <w:r w:rsidRPr="007C538D">
        <w:rPr>
          <w:b/>
        </w:rPr>
        <w:tab/>
      </w:r>
      <w:r w:rsidRPr="007C538D">
        <w:rPr>
          <w:b/>
        </w:rPr>
        <w:tab/>
      </w:r>
      <w:r w:rsidRPr="007C538D">
        <w:rPr>
          <w:b/>
          <w:i/>
        </w:rPr>
        <w:t>"External status indicator"</w:t>
      </w:r>
      <w:r w:rsidRPr="007C538D">
        <w:rPr>
          <w:b/>
        </w:rPr>
        <w:t xml:space="preserve"> means an optical signal mounted on the outside of the vehicle </w:t>
      </w:r>
      <w:r w:rsidRPr="00B877F4">
        <w:rPr>
          <w:b/>
          <w:color w:val="000000" w:themeColor="text1"/>
        </w:rPr>
        <w:t>to indicate the status or t</w:t>
      </w:r>
      <w:r w:rsidRPr="0075437B">
        <w:rPr>
          <w:b/>
          <w:color w:val="000000" w:themeColor="text1"/>
        </w:rPr>
        <w:t xml:space="preserve">he change of the status for Vehicle Alarm System (VAS), Alarm System (AS) and immobiliser of Regulations No. 97 and No. 116, when the vehicle is parked. </w:t>
      </w:r>
    </w:p>
    <w:p w:rsidR="00036D02" w:rsidRPr="00124944" w:rsidRDefault="007E6BE1" w:rsidP="007E6BE1">
      <w:pPr>
        <w:spacing w:after="120"/>
        <w:ind w:left="1134" w:right="1134"/>
        <w:jc w:val="both"/>
        <w:rPr>
          <w:i/>
        </w:rPr>
      </w:pPr>
      <w:r w:rsidRPr="00D87BA7">
        <w:rPr>
          <w:i/>
        </w:rPr>
        <w:t>P</w:t>
      </w:r>
      <w:r w:rsidR="00036D02" w:rsidRPr="007C5A37">
        <w:rPr>
          <w:i/>
        </w:rPr>
        <w:t xml:space="preserve">aragraph 2.7., </w:t>
      </w:r>
      <w:r w:rsidRPr="007C5A37">
        <w:t xml:space="preserve">amend </w:t>
      </w:r>
      <w:r w:rsidR="00036D02" w:rsidRPr="007C5A37">
        <w:t>to read</w:t>
      </w:r>
      <w:r w:rsidRPr="007C5A37">
        <w:t>:</w:t>
      </w:r>
    </w:p>
    <w:p w:rsidR="00036D02" w:rsidRPr="00124944" w:rsidRDefault="00036D02" w:rsidP="007E6BE1">
      <w:pPr>
        <w:spacing w:after="120"/>
        <w:ind w:left="2268" w:right="1134" w:hanging="1134"/>
        <w:jc w:val="both"/>
      </w:pPr>
      <w:bookmarkStart w:id="16" w:name="_Toc307819031"/>
      <w:bookmarkStart w:id="17" w:name="_Toc307819405"/>
      <w:r w:rsidRPr="00124944">
        <w:t>"</w:t>
      </w:r>
      <w:r w:rsidRPr="00C24401">
        <w:t xml:space="preserve">2.7. </w:t>
      </w:r>
      <w:r w:rsidRPr="00C24401">
        <w:tab/>
      </w:r>
      <w:r w:rsidR="007E6BE1" w:rsidRPr="007C538D">
        <w:tab/>
      </w:r>
      <w:r w:rsidRPr="007C538D">
        <w:t>"Lamp"</w:t>
      </w:r>
      <w:r w:rsidRPr="007C538D">
        <w:rPr>
          <w:b/>
        </w:rPr>
        <w:t xml:space="preserve"> </w:t>
      </w:r>
      <w:r w:rsidRPr="007C538D">
        <w:t xml:space="preserve">means a device designed to illuminate the road or to emit a light signal to other road users. Rear registration plate lamps and retro-reflectors are likewise to be regarded as lamps. For the purpose of this Regulation, light-emitting rear registration plates, </w:t>
      </w:r>
      <w:r w:rsidRPr="007C538D">
        <w:rPr>
          <w:strike/>
        </w:rPr>
        <w:t>and</w:t>
      </w:r>
      <w:r w:rsidRPr="00B877F4">
        <w:t xml:space="preserve"> the service-door-lighting system according to th</w:t>
      </w:r>
      <w:r w:rsidRPr="0075437B">
        <w:t>e provisions of Regulation No. 107 on vehicles of categories M</w:t>
      </w:r>
      <w:r w:rsidRPr="00D87BA7">
        <w:rPr>
          <w:vertAlign w:val="subscript"/>
        </w:rPr>
        <w:t>2</w:t>
      </w:r>
      <w:r w:rsidRPr="007C5A37">
        <w:t xml:space="preserve"> and M</w:t>
      </w:r>
      <w:r w:rsidRPr="00124944">
        <w:rPr>
          <w:vertAlign w:val="subscript"/>
        </w:rPr>
        <w:t>3</w:t>
      </w:r>
      <w:r w:rsidRPr="00124944">
        <w:t xml:space="preserve"> </w:t>
      </w:r>
      <w:r w:rsidRPr="00124944">
        <w:rPr>
          <w:b/>
        </w:rPr>
        <w:t xml:space="preserve">and </w:t>
      </w:r>
      <w:r w:rsidRPr="00124944">
        <w:rPr>
          <w:b/>
          <w:color w:val="000000" w:themeColor="text1"/>
        </w:rPr>
        <w:t xml:space="preserve">external status indicator as defined in this Regulation </w:t>
      </w:r>
      <w:r w:rsidRPr="00124944">
        <w:t>are not considered as lamps.</w:t>
      </w:r>
    </w:p>
    <w:p w:rsidR="00036D02" w:rsidRPr="00124944" w:rsidRDefault="00036D02" w:rsidP="007E6BE1">
      <w:pPr>
        <w:spacing w:after="120"/>
        <w:ind w:left="1701" w:right="1134" w:firstLine="567"/>
        <w:jc w:val="both"/>
      </w:pPr>
      <w:r w:rsidRPr="00124944">
        <w:t>…</w:t>
      </w:r>
      <w:r w:rsidR="007E6BE1" w:rsidRPr="00124944">
        <w:t>"</w:t>
      </w:r>
    </w:p>
    <w:p w:rsidR="00036D02" w:rsidRPr="00124944" w:rsidRDefault="00036D02" w:rsidP="007E6BE1">
      <w:pPr>
        <w:pStyle w:val="para"/>
        <w:tabs>
          <w:tab w:val="left" w:pos="2160"/>
        </w:tabs>
        <w:ind w:left="1134" w:firstLine="0"/>
      </w:pPr>
      <w:r w:rsidRPr="00124944">
        <w:rPr>
          <w:i/>
        </w:rPr>
        <w:t>Insert a new paragraph 5.30.</w:t>
      </w:r>
      <w:r w:rsidRPr="00124944">
        <w:t>,</w:t>
      </w:r>
      <w:r w:rsidRPr="00124944">
        <w:rPr>
          <w:i/>
        </w:rPr>
        <w:t xml:space="preserve"> </w:t>
      </w:r>
      <w:r w:rsidRPr="00124944">
        <w:t>to read:</w:t>
      </w:r>
    </w:p>
    <w:p w:rsidR="00036D02" w:rsidRPr="007C538D" w:rsidRDefault="00036D02" w:rsidP="007E6BE1">
      <w:pPr>
        <w:pStyle w:val="para"/>
        <w:ind w:left="1134" w:firstLine="0"/>
        <w:rPr>
          <w:b/>
        </w:rPr>
      </w:pPr>
      <w:r w:rsidRPr="00124944">
        <w:t>"</w:t>
      </w:r>
      <w:r w:rsidRPr="00C24401">
        <w:rPr>
          <w:b/>
        </w:rPr>
        <w:t>5.30.</w:t>
      </w:r>
      <w:r w:rsidRPr="00C24401">
        <w:rPr>
          <w:b/>
        </w:rPr>
        <w:tab/>
      </w:r>
      <w:r w:rsidRPr="007C538D">
        <w:rPr>
          <w:b/>
        </w:rPr>
        <w:tab/>
        <w:t>External status indicator</w:t>
      </w:r>
    </w:p>
    <w:p w:rsidR="00036D02" w:rsidRPr="007C538D" w:rsidRDefault="00036D02" w:rsidP="007E6BE1">
      <w:pPr>
        <w:pStyle w:val="para"/>
        <w:ind w:firstLine="0"/>
        <w:rPr>
          <w:b/>
        </w:rPr>
      </w:pPr>
      <w:r w:rsidRPr="007C538D">
        <w:rPr>
          <w:b/>
        </w:rPr>
        <w:t>One external status indicator for Vehicle Alarm System (VAS), Alarm System (AS) and immobiliser is allowed if:</w:t>
      </w:r>
    </w:p>
    <w:p w:rsidR="00036D02" w:rsidRPr="007C538D" w:rsidRDefault="00036D02" w:rsidP="007E6BE1">
      <w:pPr>
        <w:pStyle w:val="para"/>
        <w:ind w:firstLine="0"/>
        <w:rPr>
          <w:b/>
        </w:rPr>
      </w:pPr>
      <w:r w:rsidRPr="007C538D">
        <w:rPr>
          <w:b/>
        </w:rPr>
        <w:t>(a)</w:t>
      </w:r>
      <w:r w:rsidRPr="007C538D">
        <w:rPr>
          <w:b/>
        </w:rPr>
        <w:tab/>
        <w:t xml:space="preserve">The light intensity in any direction does not exceed 0.5 cd; </w:t>
      </w:r>
    </w:p>
    <w:p w:rsidR="00036D02" w:rsidRPr="007C538D" w:rsidRDefault="00036D02" w:rsidP="007E6BE1">
      <w:pPr>
        <w:pStyle w:val="para"/>
        <w:ind w:firstLine="0"/>
        <w:rPr>
          <w:b/>
        </w:rPr>
      </w:pPr>
      <w:r w:rsidRPr="007C538D">
        <w:rPr>
          <w:b/>
        </w:rPr>
        <w:t>(b)</w:t>
      </w:r>
      <w:r w:rsidRPr="007C538D">
        <w:rPr>
          <w:b/>
        </w:rPr>
        <w:tab/>
        <w:t>The colour of the light emitted is white, red or amber;</w:t>
      </w:r>
    </w:p>
    <w:p w:rsidR="00036D02" w:rsidRPr="007C538D" w:rsidRDefault="00036D02" w:rsidP="007E6BE1">
      <w:pPr>
        <w:pStyle w:val="para"/>
        <w:ind w:firstLine="0"/>
        <w:rPr>
          <w:b/>
        </w:rPr>
      </w:pPr>
      <w:r w:rsidRPr="007C538D">
        <w:rPr>
          <w:b/>
        </w:rPr>
        <w:t>(c)</w:t>
      </w:r>
      <w:r w:rsidRPr="007C538D">
        <w:rPr>
          <w:b/>
        </w:rPr>
        <w:tab/>
      </w:r>
      <w:r w:rsidRPr="00124944">
        <w:rPr>
          <w:b/>
        </w:rPr>
        <w:t xml:space="preserve">The area of the apparent surface is not larger than </w:t>
      </w:r>
      <w:r w:rsidRPr="00124944">
        <w:rPr>
          <w:b/>
          <w:color w:val="000000" w:themeColor="text1"/>
        </w:rPr>
        <w:t xml:space="preserve">20 </w:t>
      </w:r>
      <w:r w:rsidRPr="00124944">
        <w:rPr>
          <w:b/>
        </w:rPr>
        <w:t>cm</w:t>
      </w:r>
      <w:r w:rsidRPr="00124944">
        <w:rPr>
          <w:b/>
          <w:vertAlign w:val="superscript"/>
        </w:rPr>
        <w:t>2</w:t>
      </w:r>
      <w:r w:rsidRPr="00C24401">
        <w:rPr>
          <w:b/>
        </w:rPr>
        <w:t>.</w:t>
      </w:r>
    </w:p>
    <w:p w:rsidR="00036D02" w:rsidRPr="00124944" w:rsidRDefault="00036D02" w:rsidP="007E6BE1">
      <w:pPr>
        <w:pStyle w:val="para"/>
        <w:ind w:firstLine="0"/>
      </w:pPr>
      <w:r w:rsidRPr="007C538D">
        <w:rPr>
          <w:b/>
        </w:rPr>
        <w:t xml:space="preserve">Up to two external status indicators for Vehicle Alarm System (VAS), Alarm System (AS) and immobiliser are allowed on a vehicle provided that the apparent surface does not exceed </w:t>
      </w:r>
      <w:r w:rsidRPr="007C538D">
        <w:rPr>
          <w:b/>
          <w:color w:val="000000" w:themeColor="text1"/>
        </w:rPr>
        <w:t>10 c</w:t>
      </w:r>
      <w:r w:rsidRPr="007C538D">
        <w:rPr>
          <w:b/>
        </w:rPr>
        <w:t>m</w:t>
      </w:r>
      <w:r w:rsidRPr="007C538D">
        <w:rPr>
          <w:b/>
          <w:vertAlign w:val="superscript"/>
        </w:rPr>
        <w:t>2</w:t>
      </w:r>
      <w:r w:rsidRPr="007C538D">
        <w:rPr>
          <w:b/>
        </w:rPr>
        <w:t xml:space="preserve"> per indicator.</w:t>
      </w:r>
      <w:r w:rsidRPr="00124944">
        <w:t>"</w:t>
      </w:r>
      <w:bookmarkEnd w:id="16"/>
      <w:bookmarkEnd w:id="17"/>
    </w:p>
    <w:p w:rsidR="006E6A51" w:rsidRPr="00124944" w:rsidRDefault="006E6A51" w:rsidP="006E6A51">
      <w:pPr>
        <w:pStyle w:val="H1G"/>
        <w:keepNext w:val="0"/>
        <w:keepLines w:val="0"/>
        <w:rPr>
          <w:rFonts w:eastAsia="MS Mincho"/>
          <w:kern w:val="2"/>
          <w:szCs w:val="24"/>
          <w:lang w:val="en-GB" w:eastAsia="ja-JP"/>
        </w:rPr>
      </w:pPr>
      <w:r w:rsidRPr="00124944">
        <w:rPr>
          <w:rFonts w:eastAsia="MS Mincho"/>
          <w:kern w:val="2"/>
          <w:szCs w:val="24"/>
          <w:lang w:val="en-GB" w:eastAsia="ja-JP"/>
        </w:rPr>
        <w:tab/>
        <w:t>A.</w:t>
      </w:r>
      <w:r w:rsidRPr="00124944">
        <w:rPr>
          <w:rFonts w:eastAsia="MS Mincho"/>
          <w:kern w:val="2"/>
          <w:szCs w:val="24"/>
          <w:lang w:val="en-GB" w:eastAsia="ja-JP"/>
        </w:rPr>
        <w:tab/>
        <w:t>Supplement 11 to the 06 series of amendments</w:t>
      </w:r>
    </w:p>
    <w:p w:rsidR="006E6A51" w:rsidRPr="007C538D" w:rsidRDefault="006E6A51" w:rsidP="006E6A51">
      <w:pPr>
        <w:pStyle w:val="para"/>
        <w:ind w:left="1134" w:firstLine="0"/>
        <w:rPr>
          <w:i/>
        </w:rPr>
      </w:pPr>
      <w:r w:rsidRPr="00C24401">
        <w:rPr>
          <w:i/>
        </w:rPr>
        <w:t>Insert a new paragraph 2.37.</w:t>
      </w:r>
      <w:r w:rsidRPr="007C538D">
        <w:t>, to read:</w:t>
      </w:r>
    </w:p>
    <w:p w:rsidR="006E6A51" w:rsidRPr="0075437B" w:rsidRDefault="006E6A51" w:rsidP="006E6A51">
      <w:pPr>
        <w:spacing w:after="120"/>
        <w:ind w:left="2268" w:right="1134" w:hanging="1134"/>
        <w:jc w:val="both"/>
        <w:rPr>
          <w:b/>
          <w:color w:val="000000" w:themeColor="text1"/>
        </w:rPr>
      </w:pPr>
      <w:r w:rsidRPr="007C538D">
        <w:t>"</w:t>
      </w:r>
      <w:r w:rsidRPr="007C538D">
        <w:rPr>
          <w:b/>
        </w:rPr>
        <w:t>2.37.</w:t>
      </w:r>
      <w:r w:rsidRPr="007C538D">
        <w:rPr>
          <w:b/>
        </w:rPr>
        <w:tab/>
      </w:r>
      <w:r w:rsidRPr="007C538D">
        <w:rPr>
          <w:b/>
        </w:rPr>
        <w:tab/>
      </w:r>
      <w:r w:rsidRPr="007C538D">
        <w:rPr>
          <w:b/>
          <w:i/>
        </w:rPr>
        <w:t>"External status indicator"</w:t>
      </w:r>
      <w:r w:rsidRPr="007C538D">
        <w:rPr>
          <w:b/>
        </w:rPr>
        <w:t xml:space="preserve"> means an optical signal mounted on the outside of the vehicle </w:t>
      </w:r>
      <w:r w:rsidRPr="00B877F4">
        <w:rPr>
          <w:b/>
          <w:color w:val="000000" w:themeColor="text1"/>
        </w:rPr>
        <w:t>to indicate the status or the change of the status for Vehicle Alarm System (VAS), Alarm System (AS</w:t>
      </w:r>
      <w:r w:rsidRPr="0075437B">
        <w:rPr>
          <w:b/>
          <w:color w:val="000000" w:themeColor="text1"/>
        </w:rPr>
        <w:t xml:space="preserve">) and immobiliser of Regulations No. 97 and No. 116, when the vehicle is parked. </w:t>
      </w:r>
    </w:p>
    <w:p w:rsidR="006E6A51" w:rsidRPr="007C5A37" w:rsidRDefault="006E6A51" w:rsidP="006E6A51">
      <w:pPr>
        <w:spacing w:after="120"/>
        <w:ind w:left="1134" w:right="1134"/>
        <w:jc w:val="both"/>
        <w:rPr>
          <w:i/>
        </w:rPr>
      </w:pPr>
      <w:r w:rsidRPr="00D87BA7">
        <w:rPr>
          <w:i/>
        </w:rPr>
        <w:t xml:space="preserve">Paragraph 2.7., </w:t>
      </w:r>
      <w:r w:rsidRPr="007C5A37">
        <w:t>amend to read:</w:t>
      </w:r>
    </w:p>
    <w:p w:rsidR="006E6A51" w:rsidRPr="007C5A37" w:rsidRDefault="006E6A51" w:rsidP="006E6A51">
      <w:pPr>
        <w:spacing w:after="120"/>
        <w:ind w:left="2268" w:right="1134" w:hanging="1134"/>
        <w:jc w:val="both"/>
      </w:pPr>
      <w:r w:rsidRPr="00124944">
        <w:t>"</w:t>
      </w:r>
      <w:r w:rsidRPr="00C24401">
        <w:t xml:space="preserve">2.7. </w:t>
      </w:r>
      <w:r w:rsidRPr="00C24401">
        <w:tab/>
      </w:r>
      <w:r w:rsidRPr="00C24401">
        <w:tab/>
        <w:t>"Lamp"</w:t>
      </w:r>
      <w:r w:rsidRPr="007C538D">
        <w:rPr>
          <w:b/>
        </w:rPr>
        <w:t xml:space="preserve"> </w:t>
      </w:r>
      <w:r w:rsidRPr="007C538D">
        <w:t xml:space="preserve">means a device designed to illuminate the road or to emit a light signal to other road users. Rear registration plate lamps and retro-reflectors are likewise to be regarded as lamps. For the purpose of this Regulation, light-emitting rear registration plates, </w:t>
      </w:r>
      <w:r w:rsidRPr="007C538D">
        <w:rPr>
          <w:strike/>
        </w:rPr>
        <w:t>and</w:t>
      </w:r>
      <w:r w:rsidRPr="007C538D">
        <w:t xml:space="preserve"> the service-door-lighting system according to the provisions of Regulation No. 107 on vehicles of categories M</w:t>
      </w:r>
      <w:r w:rsidRPr="007C538D">
        <w:rPr>
          <w:vertAlign w:val="subscript"/>
        </w:rPr>
        <w:t>2</w:t>
      </w:r>
      <w:r w:rsidRPr="00B877F4">
        <w:t xml:space="preserve"> and M</w:t>
      </w:r>
      <w:r w:rsidRPr="0075437B">
        <w:rPr>
          <w:vertAlign w:val="subscript"/>
        </w:rPr>
        <w:t>3</w:t>
      </w:r>
      <w:r w:rsidRPr="00D87BA7">
        <w:t xml:space="preserve"> </w:t>
      </w:r>
      <w:r w:rsidRPr="007C5A37">
        <w:rPr>
          <w:b/>
        </w:rPr>
        <w:t xml:space="preserve">and </w:t>
      </w:r>
      <w:r w:rsidRPr="007C5A37">
        <w:rPr>
          <w:b/>
          <w:color w:val="000000" w:themeColor="text1"/>
        </w:rPr>
        <w:t xml:space="preserve">external status indicator as defined in this Regulation </w:t>
      </w:r>
      <w:r w:rsidRPr="007C5A37">
        <w:t>are not considered as lamps.</w:t>
      </w:r>
    </w:p>
    <w:p w:rsidR="006E6A51" w:rsidRPr="00124944" w:rsidRDefault="006E6A51" w:rsidP="006E6A51">
      <w:pPr>
        <w:spacing w:after="120"/>
        <w:ind w:left="1701" w:right="1134" w:firstLine="567"/>
        <w:jc w:val="both"/>
      </w:pPr>
      <w:r w:rsidRPr="00124944">
        <w:t>…"</w:t>
      </w:r>
    </w:p>
    <w:p w:rsidR="006E6A51" w:rsidRPr="00124944" w:rsidRDefault="006E6A51" w:rsidP="006E6A51">
      <w:pPr>
        <w:pStyle w:val="para"/>
        <w:tabs>
          <w:tab w:val="left" w:pos="2160"/>
        </w:tabs>
        <w:ind w:left="1134" w:firstLine="0"/>
      </w:pPr>
      <w:r w:rsidRPr="00124944">
        <w:rPr>
          <w:i/>
        </w:rPr>
        <w:t>Insert a new paragraph 5.32.</w:t>
      </w:r>
      <w:r w:rsidRPr="00124944">
        <w:t>,</w:t>
      </w:r>
      <w:r w:rsidRPr="00124944">
        <w:rPr>
          <w:i/>
        </w:rPr>
        <w:t xml:space="preserve"> </w:t>
      </w:r>
      <w:r w:rsidRPr="00124944">
        <w:t>to read:</w:t>
      </w:r>
    </w:p>
    <w:p w:rsidR="006E6A51" w:rsidRPr="007C538D" w:rsidRDefault="006E6A51" w:rsidP="006E6A51">
      <w:pPr>
        <w:pStyle w:val="para"/>
        <w:ind w:left="1134" w:firstLine="0"/>
        <w:rPr>
          <w:b/>
        </w:rPr>
      </w:pPr>
      <w:r w:rsidRPr="00124944">
        <w:t>"</w:t>
      </w:r>
      <w:r w:rsidRPr="00C24401">
        <w:rPr>
          <w:b/>
        </w:rPr>
        <w:t>5.3</w:t>
      </w:r>
      <w:r w:rsidRPr="007C538D">
        <w:rPr>
          <w:b/>
        </w:rPr>
        <w:t>2.</w:t>
      </w:r>
      <w:r w:rsidRPr="007C538D">
        <w:rPr>
          <w:b/>
        </w:rPr>
        <w:tab/>
      </w:r>
      <w:r w:rsidRPr="007C538D">
        <w:rPr>
          <w:b/>
        </w:rPr>
        <w:tab/>
        <w:t>External status indicator</w:t>
      </w:r>
    </w:p>
    <w:p w:rsidR="006E6A51" w:rsidRPr="007C538D" w:rsidRDefault="006E6A51" w:rsidP="006E6A51">
      <w:pPr>
        <w:pStyle w:val="para"/>
        <w:ind w:firstLine="0"/>
        <w:rPr>
          <w:b/>
        </w:rPr>
      </w:pPr>
      <w:r w:rsidRPr="007C538D">
        <w:rPr>
          <w:b/>
        </w:rPr>
        <w:t>One external status indicator for Vehicle Alarm System (VAS), Alarm System (AS) and immobiliser is allowed if:</w:t>
      </w:r>
    </w:p>
    <w:p w:rsidR="006E6A51" w:rsidRPr="007C538D" w:rsidRDefault="006E6A51" w:rsidP="006E6A51">
      <w:pPr>
        <w:pStyle w:val="para"/>
        <w:ind w:firstLine="0"/>
        <w:rPr>
          <w:b/>
        </w:rPr>
      </w:pPr>
      <w:r w:rsidRPr="007C538D">
        <w:rPr>
          <w:b/>
        </w:rPr>
        <w:t>(a)</w:t>
      </w:r>
      <w:r w:rsidRPr="007C538D">
        <w:rPr>
          <w:b/>
        </w:rPr>
        <w:tab/>
        <w:t xml:space="preserve">The light intensity in any direction does not exceed 0.5 cd; </w:t>
      </w:r>
    </w:p>
    <w:p w:rsidR="006E6A51" w:rsidRPr="007C538D" w:rsidRDefault="006E6A51" w:rsidP="006E6A51">
      <w:pPr>
        <w:pStyle w:val="para"/>
        <w:ind w:firstLine="0"/>
        <w:rPr>
          <w:b/>
        </w:rPr>
      </w:pPr>
      <w:r w:rsidRPr="007C538D">
        <w:rPr>
          <w:b/>
        </w:rPr>
        <w:t>(b)</w:t>
      </w:r>
      <w:r w:rsidRPr="007C538D">
        <w:rPr>
          <w:b/>
        </w:rPr>
        <w:tab/>
        <w:t>The colour of the light emitted is white, red or amber;</w:t>
      </w:r>
    </w:p>
    <w:p w:rsidR="006E6A51" w:rsidRPr="007C538D" w:rsidRDefault="006E6A51" w:rsidP="006E6A51">
      <w:pPr>
        <w:pStyle w:val="para"/>
        <w:ind w:firstLine="0"/>
        <w:rPr>
          <w:b/>
        </w:rPr>
      </w:pPr>
      <w:r w:rsidRPr="007C538D">
        <w:rPr>
          <w:b/>
        </w:rPr>
        <w:t>(c)</w:t>
      </w:r>
      <w:r w:rsidRPr="007C538D">
        <w:rPr>
          <w:b/>
        </w:rPr>
        <w:tab/>
      </w:r>
      <w:r w:rsidRPr="00124944">
        <w:rPr>
          <w:b/>
        </w:rPr>
        <w:t xml:space="preserve">The area of the apparent surface is not larger than </w:t>
      </w:r>
      <w:r w:rsidRPr="00124944">
        <w:rPr>
          <w:b/>
          <w:color w:val="000000" w:themeColor="text1"/>
        </w:rPr>
        <w:t xml:space="preserve">20 </w:t>
      </w:r>
      <w:r w:rsidRPr="00124944">
        <w:rPr>
          <w:b/>
        </w:rPr>
        <w:t>cm</w:t>
      </w:r>
      <w:r w:rsidRPr="00124944">
        <w:rPr>
          <w:b/>
          <w:vertAlign w:val="superscript"/>
        </w:rPr>
        <w:t>2</w:t>
      </w:r>
      <w:r w:rsidRPr="00C24401">
        <w:rPr>
          <w:b/>
        </w:rPr>
        <w:t>.</w:t>
      </w:r>
    </w:p>
    <w:p w:rsidR="006E6A51" w:rsidRPr="00124944" w:rsidRDefault="006E6A51" w:rsidP="006E6A51">
      <w:pPr>
        <w:pStyle w:val="para"/>
        <w:ind w:firstLine="0"/>
      </w:pPr>
      <w:r w:rsidRPr="007C538D">
        <w:rPr>
          <w:b/>
        </w:rPr>
        <w:t xml:space="preserve">Up to two external status indicators for Vehicle Alarm System (VAS), Alarm System (AS) and immobiliser are allowed on a vehicle provided that the apparent surface does not exceed </w:t>
      </w:r>
      <w:r w:rsidRPr="007C538D">
        <w:rPr>
          <w:b/>
          <w:color w:val="000000" w:themeColor="text1"/>
        </w:rPr>
        <w:t>10 c</w:t>
      </w:r>
      <w:r w:rsidRPr="007C538D">
        <w:rPr>
          <w:b/>
        </w:rPr>
        <w:t>m</w:t>
      </w:r>
      <w:r w:rsidRPr="007C538D">
        <w:rPr>
          <w:b/>
          <w:vertAlign w:val="superscript"/>
        </w:rPr>
        <w:t>2</w:t>
      </w:r>
      <w:r w:rsidRPr="00B877F4">
        <w:rPr>
          <w:b/>
        </w:rPr>
        <w:t xml:space="preserve"> per indicator.</w:t>
      </w:r>
      <w:r w:rsidRPr="00124944">
        <w:t>"</w:t>
      </w:r>
    </w:p>
    <w:p w:rsidR="00036D02" w:rsidRPr="00124944" w:rsidRDefault="00036D02">
      <w:pPr>
        <w:suppressAutoHyphens w:val="0"/>
        <w:spacing w:line="240" w:lineRule="auto"/>
        <w:rPr>
          <w:i/>
        </w:rPr>
      </w:pPr>
      <w:r w:rsidRPr="00124944">
        <w:rPr>
          <w:i/>
        </w:rPr>
        <w:br w:type="page"/>
      </w:r>
    </w:p>
    <w:p w:rsidR="00036D02" w:rsidRPr="007C538D" w:rsidRDefault="00036D02" w:rsidP="00036D02">
      <w:pPr>
        <w:pStyle w:val="HChG"/>
        <w:spacing w:before="320" w:after="200"/>
      </w:pPr>
      <w:r w:rsidRPr="00C24401">
        <w:t xml:space="preserve">Annex </w:t>
      </w:r>
      <w:r w:rsidRPr="007C538D">
        <w:t>XI</w:t>
      </w:r>
    </w:p>
    <w:p w:rsidR="00036D02" w:rsidRPr="00124944" w:rsidRDefault="00036D02" w:rsidP="00036D02">
      <w:pPr>
        <w:pStyle w:val="HChG"/>
      </w:pPr>
      <w:r w:rsidRPr="00124944">
        <w:tab/>
      </w:r>
      <w:r w:rsidRPr="00124944">
        <w:tab/>
      </w:r>
      <w:r w:rsidR="003C5B76" w:rsidRPr="00124944">
        <w:t xml:space="preserve">Corrections to the 05 and 06 series of amendments to Regulation No. 48 </w:t>
      </w:r>
      <w:r w:rsidRPr="00124944">
        <w:t xml:space="preserve">(based on </w:t>
      </w:r>
      <w:r w:rsidR="003C5B76" w:rsidRPr="00124944">
        <w:t>GRE-78-05</w:t>
      </w:r>
      <w:r w:rsidRPr="00124944">
        <w:t xml:space="preserve">) </w:t>
      </w:r>
    </w:p>
    <w:p w:rsidR="003C5B76" w:rsidRPr="00124944" w:rsidRDefault="003C5B76" w:rsidP="003C5B76">
      <w:pPr>
        <w:pStyle w:val="H1G"/>
        <w:keepNext w:val="0"/>
        <w:keepLines w:val="0"/>
        <w:rPr>
          <w:rFonts w:eastAsia="MS Mincho"/>
          <w:kern w:val="2"/>
          <w:szCs w:val="24"/>
          <w:lang w:val="en-GB" w:eastAsia="ja-JP"/>
        </w:rPr>
      </w:pPr>
      <w:r w:rsidRPr="00124944">
        <w:rPr>
          <w:rFonts w:eastAsia="MS Mincho"/>
          <w:kern w:val="2"/>
          <w:szCs w:val="24"/>
          <w:lang w:val="en-GB" w:eastAsia="ja-JP"/>
        </w:rPr>
        <w:tab/>
        <w:t xml:space="preserve">A. </w:t>
      </w:r>
      <w:r w:rsidRPr="00124944">
        <w:rPr>
          <w:rFonts w:eastAsia="MS Mincho"/>
          <w:kern w:val="2"/>
          <w:szCs w:val="24"/>
          <w:lang w:val="en-GB" w:eastAsia="ja-JP"/>
        </w:rPr>
        <w:tab/>
        <w:t>05 series of amendments</w:t>
      </w:r>
      <w:r w:rsidRPr="00124944">
        <w:rPr>
          <w:rFonts w:eastAsia="MS Mincho"/>
          <w:kern w:val="2"/>
          <w:szCs w:val="24"/>
          <w:lang w:val="en-GB" w:eastAsia="ja-JP"/>
        </w:rPr>
        <w:tab/>
      </w:r>
    </w:p>
    <w:p w:rsidR="003C5B76" w:rsidRPr="00124944" w:rsidRDefault="003C5B76" w:rsidP="003C5B76">
      <w:pPr>
        <w:spacing w:after="120"/>
        <w:ind w:left="2268" w:right="1469" w:hanging="1134"/>
        <w:jc w:val="both"/>
        <w:rPr>
          <w:rFonts w:eastAsia="Calibri"/>
        </w:rPr>
      </w:pPr>
      <w:r w:rsidRPr="00124944">
        <w:rPr>
          <w:rFonts w:eastAsia="Calibri"/>
          <w:i/>
        </w:rPr>
        <w:t>Paragraph 5.7.2.1.</w:t>
      </w:r>
      <w:r w:rsidRPr="00124944">
        <w:rPr>
          <w:rFonts w:eastAsia="Calibri"/>
        </w:rPr>
        <w:t>, amend to read:</w:t>
      </w:r>
    </w:p>
    <w:p w:rsidR="003C5B76" w:rsidRPr="00124944" w:rsidRDefault="003C5B76" w:rsidP="003C5B76">
      <w:pPr>
        <w:spacing w:after="120"/>
        <w:ind w:left="2268" w:right="1467" w:hanging="1134"/>
        <w:jc w:val="both"/>
        <w:rPr>
          <w:iCs/>
        </w:rPr>
      </w:pPr>
      <w:r w:rsidRPr="00124944">
        <w:t>“5.7.2.1.</w:t>
      </w:r>
      <w:r w:rsidRPr="00124944">
        <w:tab/>
      </w:r>
      <w:r w:rsidRPr="00124944">
        <w:rPr>
          <w:iCs/>
        </w:rPr>
        <w:t xml:space="preserve">Single lamps as defined in paragraph 2.16.1., subparagraph (a), </w:t>
      </w:r>
      <w:r w:rsidRPr="00124944">
        <w:rPr>
          <w:b/>
          <w:iCs/>
        </w:rPr>
        <w:t xml:space="preserve">the apparent surface of which is </w:t>
      </w:r>
      <w:r w:rsidRPr="00124944">
        <w:rPr>
          <w:iCs/>
        </w:rPr>
        <w:t>composed of two or more distinct parts, shall be installed in such a way that:</w:t>
      </w:r>
    </w:p>
    <w:p w:rsidR="003C5B76" w:rsidRPr="00124944" w:rsidRDefault="003C5B76" w:rsidP="003C5B76">
      <w:pPr>
        <w:tabs>
          <w:tab w:val="left" w:pos="2410"/>
        </w:tabs>
        <w:spacing w:after="120"/>
        <w:ind w:left="2268" w:right="1467" w:hanging="1134"/>
        <w:jc w:val="both"/>
        <w:rPr>
          <w:iCs/>
        </w:rPr>
      </w:pPr>
      <w:r w:rsidRPr="00124944">
        <w:rPr>
          <w:iCs/>
        </w:rPr>
        <w:tab/>
        <w:t>(a)</w:t>
      </w:r>
      <w:r w:rsidRPr="00124944">
        <w:rPr>
          <w:iCs/>
        </w:rPr>
        <w:tab/>
        <w:t>either the total area of the projection of the distinct parts</w:t>
      </w:r>
      <w:r w:rsidRPr="00124944">
        <w:rPr>
          <w:b/>
          <w:iCs/>
        </w:rPr>
        <w:t xml:space="preserve"> of the apparent surface in the direction of the reference axis </w:t>
      </w:r>
      <w:r w:rsidRPr="00124944">
        <w:rPr>
          <w:iCs/>
        </w:rPr>
        <w:t>on a plane tangent to the exterior surface of the outer lens and perpendicular to the reference axis shall occupy not less than 60 per cent of the smallest quadrilateral circumscribing the projection</w:t>
      </w:r>
      <w:r w:rsidRPr="00124944">
        <w:rPr>
          <w:b/>
        </w:rPr>
        <w:t xml:space="preserve"> of the said apparent</w:t>
      </w:r>
      <w:r w:rsidRPr="00124944">
        <w:rPr>
          <w:b/>
          <w:iCs/>
        </w:rPr>
        <w:t xml:space="preserve"> surface in the direction of the reference axis; </w:t>
      </w:r>
      <w:r w:rsidRPr="00124944">
        <w:rPr>
          <w:iCs/>
        </w:rPr>
        <w:t>or</w:t>
      </w:r>
    </w:p>
    <w:p w:rsidR="003C5B76" w:rsidRPr="00124944" w:rsidRDefault="003C5B76" w:rsidP="003C5B76">
      <w:pPr>
        <w:tabs>
          <w:tab w:val="left" w:pos="2410"/>
        </w:tabs>
        <w:spacing w:after="120"/>
        <w:ind w:left="2268" w:right="1467" w:hanging="1134"/>
        <w:jc w:val="both"/>
        <w:rPr>
          <w:iCs/>
        </w:rPr>
      </w:pPr>
      <w:r w:rsidRPr="00124944">
        <w:rPr>
          <w:iCs/>
        </w:rPr>
        <w:tab/>
        <w:t>(b)</w:t>
      </w:r>
      <w:r w:rsidRPr="00124944">
        <w:rPr>
          <w:iCs/>
        </w:rPr>
        <w:tab/>
        <w:t>the minimum distance between the facing edges</w:t>
      </w:r>
      <w:r w:rsidRPr="00124944">
        <w:rPr>
          <w:iCs/>
          <w:color w:val="000000"/>
        </w:rPr>
        <w:t xml:space="preserve"> </w:t>
      </w:r>
      <w:r w:rsidRPr="00124944">
        <w:rPr>
          <w:iCs/>
        </w:rPr>
        <w:t>of two adjacent/tangential distinct parts</w:t>
      </w:r>
      <w:r w:rsidRPr="00124944">
        <w:rPr>
          <w:b/>
          <w:iCs/>
        </w:rPr>
        <w:t xml:space="preserve"> of the apparent surface in the direction of the reference axis </w:t>
      </w:r>
      <w:r w:rsidRPr="00124944">
        <w:rPr>
          <w:iCs/>
        </w:rPr>
        <w:t>shall not exceed 75 mm when measured perpendicularly to the reference axis.</w:t>
      </w:r>
    </w:p>
    <w:p w:rsidR="003C5B76" w:rsidRPr="00124944" w:rsidRDefault="003C5B76" w:rsidP="003C5B76">
      <w:pPr>
        <w:tabs>
          <w:tab w:val="left" w:pos="1134"/>
        </w:tabs>
        <w:spacing w:after="120"/>
        <w:ind w:left="2268" w:right="1467" w:hanging="1134"/>
        <w:jc w:val="both"/>
        <w:rPr>
          <w:iCs/>
        </w:rPr>
      </w:pPr>
      <w:r w:rsidRPr="00124944">
        <w:rPr>
          <w:iCs/>
        </w:rPr>
        <w:tab/>
        <w:t>Th</w:t>
      </w:r>
      <w:r w:rsidRPr="00124944">
        <w:rPr>
          <w:bCs/>
          <w:iCs/>
        </w:rPr>
        <w:t xml:space="preserve">ese </w:t>
      </w:r>
      <w:r w:rsidRPr="00124944">
        <w:rPr>
          <w:iCs/>
        </w:rPr>
        <w:t>requirement</w:t>
      </w:r>
      <w:r w:rsidRPr="00124944">
        <w:rPr>
          <w:bCs/>
          <w:iCs/>
        </w:rPr>
        <w:t xml:space="preserve">s </w:t>
      </w:r>
      <w:r w:rsidRPr="00124944">
        <w:rPr>
          <w:iCs/>
        </w:rPr>
        <w:t>shall not apply to a single retro-reflector.”</w:t>
      </w:r>
    </w:p>
    <w:p w:rsidR="003C5B76" w:rsidRPr="00124944" w:rsidRDefault="003C5B76" w:rsidP="003C5B76">
      <w:pPr>
        <w:spacing w:after="120"/>
        <w:ind w:left="2268" w:right="1467" w:hanging="1134"/>
        <w:jc w:val="both"/>
        <w:rPr>
          <w:rFonts w:eastAsia="Calibri"/>
        </w:rPr>
      </w:pPr>
      <w:r w:rsidRPr="00124944">
        <w:rPr>
          <w:rFonts w:eastAsia="Calibri"/>
          <w:i/>
        </w:rPr>
        <w:t>Paragraph 5.8.</w:t>
      </w:r>
      <w:r w:rsidRPr="00124944">
        <w:rPr>
          <w:rFonts w:eastAsia="Calibri"/>
        </w:rPr>
        <w:t>, amend to read:</w:t>
      </w:r>
    </w:p>
    <w:p w:rsidR="003C5B76" w:rsidRPr="007C538D" w:rsidRDefault="003C5B76" w:rsidP="003C5B76">
      <w:pPr>
        <w:pStyle w:val="para"/>
        <w:ind w:right="1467"/>
      </w:pPr>
      <w:r w:rsidRPr="00C24401">
        <w:t>5.8.</w:t>
      </w:r>
      <w:r w:rsidRPr="00C24401">
        <w:tab/>
        <w:t xml:space="preserve">The maximum height above the ground shall be measured from the highest point and the minimum height from the </w:t>
      </w:r>
      <w:r w:rsidRPr="007C538D">
        <w:t>lowest point of the apparent surface in the direction of the reference axis.</w:t>
      </w:r>
    </w:p>
    <w:p w:rsidR="003C5B76" w:rsidRPr="0075437B" w:rsidRDefault="003C5B76" w:rsidP="003C5B76">
      <w:pPr>
        <w:pStyle w:val="para"/>
        <w:ind w:right="1467"/>
      </w:pPr>
      <w:r w:rsidRPr="007C538D">
        <w:tab/>
        <w:t>In the case of dipped</w:t>
      </w:r>
      <w:r w:rsidRPr="007C538D">
        <w:noBreakHyphen/>
        <w:t xml:space="preserve">beam headlamp, the minimum height in relation to the ground is measured from the lowest point of the </w:t>
      </w:r>
      <w:r w:rsidRPr="007C538D">
        <w:rPr>
          <w:strike/>
        </w:rPr>
        <w:t>effective outlet of the optical system (e.g. reflector, lens, projection lens)</w:t>
      </w:r>
      <w:r w:rsidRPr="007C538D">
        <w:t xml:space="preserve"> </w:t>
      </w:r>
      <w:r w:rsidRPr="007C538D">
        <w:rPr>
          <w:b/>
          <w:bCs/>
          <w:iCs/>
        </w:rPr>
        <w:t>apparent surface in the direction of the reference axis</w:t>
      </w:r>
      <w:r w:rsidRPr="00B877F4">
        <w:rPr>
          <w:b/>
          <w:bCs/>
          <w:iCs/>
          <w:u w:val="single"/>
        </w:rPr>
        <w:t xml:space="preserve"> </w:t>
      </w:r>
      <w:r w:rsidRPr="0075437B">
        <w:t>independent of its utilization.</w:t>
      </w:r>
    </w:p>
    <w:p w:rsidR="003C5B76" w:rsidRPr="00124944" w:rsidRDefault="003C5B76" w:rsidP="003C5B76">
      <w:pPr>
        <w:pStyle w:val="para"/>
        <w:ind w:right="1467"/>
      </w:pPr>
      <w:r w:rsidRPr="00D87BA7">
        <w:tab/>
        <w:t>Where the (maximum and minimum) height above the ground clearly me</w:t>
      </w:r>
      <w:r w:rsidRPr="00124944">
        <w:t>ets the requirements of the Regulation, the exact edges of any surface need not be determined.</w:t>
      </w:r>
    </w:p>
    <w:p w:rsidR="003C5B76" w:rsidRPr="00124944" w:rsidRDefault="003C5B76" w:rsidP="003C5B76">
      <w:pPr>
        <w:spacing w:after="120"/>
        <w:ind w:left="2268" w:right="1467" w:hanging="1134"/>
        <w:jc w:val="both"/>
        <w:rPr>
          <w:rFonts w:eastAsia="Calibri"/>
        </w:rPr>
      </w:pPr>
      <w:r w:rsidRPr="00124944">
        <w:rPr>
          <w:rFonts w:eastAsia="Calibri"/>
          <w:i/>
        </w:rPr>
        <w:t>Paragraphs 5.10.1</w:t>
      </w:r>
      <w:r w:rsidR="00D70C9D">
        <w:rPr>
          <w:rFonts w:eastAsia="Calibri"/>
          <w:i/>
        </w:rPr>
        <w:t>.</w:t>
      </w:r>
      <w:r w:rsidRPr="00124944">
        <w:rPr>
          <w:rFonts w:eastAsia="Calibri"/>
          <w:i/>
        </w:rPr>
        <w:t xml:space="preserve"> and 5.10.2.</w:t>
      </w:r>
      <w:r w:rsidRPr="00124944">
        <w:rPr>
          <w:rFonts w:eastAsia="Calibri"/>
        </w:rPr>
        <w:t>, amend to read:</w:t>
      </w:r>
    </w:p>
    <w:p w:rsidR="003C5B76" w:rsidRPr="007C5A37" w:rsidRDefault="003C5B76" w:rsidP="003C5B76">
      <w:pPr>
        <w:spacing w:after="120"/>
        <w:ind w:left="2268" w:right="1467" w:hanging="1134"/>
        <w:jc w:val="both"/>
      </w:pPr>
      <w:r w:rsidRPr="00C24401">
        <w:t>5.10.1.</w:t>
      </w:r>
      <w:r w:rsidRPr="00C24401">
        <w:tab/>
      </w:r>
      <w:r w:rsidRPr="007C538D">
        <w:t xml:space="preserve">For the visibility of red light towards the front of a vehicle, with the exception of a red rearmost side-marker lamp, there shall be no direct visibility of the apparent surface of a red lamp if viewed by an observer moving within Zone 1 </w:t>
      </w:r>
      <w:r w:rsidRPr="007C538D">
        <w:rPr>
          <w:b/>
        </w:rPr>
        <w:t xml:space="preserve">in a transverse plane situated </w:t>
      </w:r>
      <w:r w:rsidRPr="007C538D">
        <w:rPr>
          <w:b/>
          <w:bCs/>
        </w:rPr>
        <w:t>25 </w:t>
      </w:r>
      <w:r w:rsidRPr="007C538D">
        <w:rPr>
          <w:b/>
        </w:rPr>
        <w:t>m in front of the vehicle (</w:t>
      </w:r>
      <w:r w:rsidRPr="007C538D">
        <w:rPr>
          <w:b/>
          <w:bCs/>
        </w:rPr>
        <w:t>see </w:t>
      </w:r>
      <w:r w:rsidRPr="00B877F4">
        <w:rPr>
          <w:b/>
        </w:rPr>
        <w:t>Annex 4</w:t>
      </w:r>
      <w:r w:rsidRPr="0075437B">
        <w:rPr>
          <w:b/>
          <w:bCs/>
        </w:rPr>
        <w:t>)</w:t>
      </w:r>
      <w:r w:rsidRPr="00D87BA7">
        <w:rPr>
          <w:bCs/>
        </w:rPr>
        <w:t xml:space="preserve"> </w:t>
      </w:r>
      <w:r w:rsidRPr="007C5A37">
        <w:rPr>
          <w:strike/>
        </w:rPr>
        <w:t>as specified in Annex 4</w:t>
      </w:r>
      <w:r w:rsidRPr="007C5A37">
        <w:t xml:space="preserve">; </w:t>
      </w:r>
    </w:p>
    <w:p w:rsidR="003C5B76" w:rsidRPr="00124944" w:rsidRDefault="003C5B76" w:rsidP="003C5B76">
      <w:pPr>
        <w:spacing w:after="120"/>
        <w:ind w:left="2268" w:right="1467" w:hanging="1134"/>
        <w:jc w:val="both"/>
      </w:pPr>
      <w:r w:rsidRPr="00124944">
        <w:t>5.10.2.</w:t>
      </w:r>
      <w:r w:rsidRPr="00124944">
        <w:tab/>
        <w:t xml:space="preserve">For the visibility of white light towards the rear </w:t>
      </w:r>
      <w:r w:rsidRPr="00124944">
        <w:rPr>
          <w:b/>
        </w:rPr>
        <w:t>of a vehicle</w:t>
      </w:r>
      <w:r w:rsidRPr="00124944">
        <w:t xml:space="preserve">, with the exception of reversing lamps </w:t>
      </w:r>
      <w:r w:rsidRPr="00124944">
        <w:rPr>
          <w:bCs/>
        </w:rPr>
        <w:t xml:space="preserve">and white side conspicuity markings </w:t>
      </w:r>
      <w:r w:rsidRPr="00124944">
        <w:rPr>
          <w:bCs/>
          <w:strike/>
        </w:rPr>
        <w:t>fitted to the vehicle</w:t>
      </w:r>
      <w:r w:rsidRPr="00124944">
        <w:rPr>
          <w:bCs/>
        </w:rPr>
        <w:t xml:space="preserve">, </w:t>
      </w:r>
      <w:r w:rsidRPr="00124944">
        <w:t xml:space="preserve">there shall be no direct visibility of the apparent surface of a white lamp if viewed by an observer moving within Zone 2 in a transverse plane situated </w:t>
      </w:r>
      <w:r w:rsidRPr="00124944">
        <w:rPr>
          <w:bCs/>
        </w:rPr>
        <w:t>25 </w:t>
      </w:r>
      <w:r w:rsidRPr="00124944">
        <w:t>m behind the vehicle (</w:t>
      </w:r>
      <w:r w:rsidRPr="00124944">
        <w:rPr>
          <w:bCs/>
        </w:rPr>
        <w:t>see </w:t>
      </w:r>
      <w:r w:rsidRPr="00124944">
        <w:t>Annex 4</w:t>
      </w:r>
      <w:r w:rsidRPr="00124944">
        <w:rPr>
          <w:bCs/>
        </w:rPr>
        <w:t>)</w:t>
      </w:r>
      <w:r w:rsidRPr="00124944">
        <w:t>;</w:t>
      </w:r>
    </w:p>
    <w:p w:rsidR="003C5B76" w:rsidRPr="00124944" w:rsidRDefault="003C5B76" w:rsidP="003C5B76">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rsidR="003C5B76" w:rsidRPr="00124944" w:rsidRDefault="003C5B76" w:rsidP="003C5B76">
      <w:pPr>
        <w:spacing w:after="120"/>
        <w:ind w:left="2268" w:right="1467" w:hanging="1134"/>
        <w:jc w:val="both"/>
        <w:rPr>
          <w:rFonts w:eastAsia="Calibri"/>
        </w:rPr>
      </w:pPr>
      <w:r w:rsidRPr="00124944">
        <w:rPr>
          <w:rFonts w:eastAsia="Calibri"/>
        </w:rPr>
        <w:t>“6.2.9.</w:t>
      </w:r>
      <w:r w:rsidRPr="00124944">
        <w:rPr>
          <w:rFonts w:eastAsia="Calibri"/>
        </w:rPr>
        <w:tab/>
        <w:t xml:space="preserve">Other requirements </w:t>
      </w:r>
    </w:p>
    <w:p w:rsidR="003C5B76" w:rsidRPr="00124944" w:rsidRDefault="003C5B76" w:rsidP="003C5B76">
      <w:pPr>
        <w:spacing w:after="120"/>
        <w:ind w:left="2268" w:right="1467" w:hanging="1134"/>
        <w:jc w:val="both"/>
        <w:rPr>
          <w:rFonts w:eastAsia="Calibri"/>
        </w:rPr>
      </w:pPr>
      <w:r w:rsidRPr="00124944">
        <w:rPr>
          <w:rFonts w:eastAsia="Calibri"/>
          <w:b/>
        </w:rPr>
        <w:t>6.2.9.1.</w:t>
      </w:r>
      <w:r w:rsidRPr="00124944">
        <w:rPr>
          <w:rFonts w:eastAsia="Calibri"/>
        </w:rPr>
        <w:tab/>
        <w:t>The requirements of paragraph 5.5.2. shall not apply to dipped-beam headlamps.</w:t>
      </w:r>
    </w:p>
    <w:p w:rsidR="003C5B76" w:rsidRPr="00124944" w:rsidRDefault="003C5B76" w:rsidP="003C5B76">
      <w:pPr>
        <w:spacing w:after="120"/>
        <w:ind w:left="2268" w:right="1467" w:hanging="1134"/>
        <w:jc w:val="both"/>
        <w:rPr>
          <w:rFonts w:eastAsia="Calibri"/>
        </w:rPr>
      </w:pPr>
      <w:r w:rsidRPr="00124944">
        <w:rPr>
          <w:rFonts w:eastAsia="Calibri"/>
          <w:b/>
        </w:rPr>
        <w:t>6.2.9.2.</w:t>
      </w:r>
      <w:r w:rsidRPr="00124944">
        <w:rPr>
          <w:rFonts w:eastAsia="Calibri"/>
        </w:rPr>
        <w:tab/>
        <w:t xml:space="preserve">Dipped-beam headlamps with a light source or LED module(s) producing the principal dipped-beam </w:t>
      </w:r>
      <w:r w:rsidRPr="00124944">
        <w:rPr>
          <w:rFonts w:eastAsia="Calibri"/>
          <w:strike/>
        </w:rPr>
        <w:t>and</w:t>
      </w:r>
      <w:r w:rsidRPr="00124944">
        <w:rPr>
          <w:rFonts w:eastAsia="Calibri"/>
        </w:rPr>
        <w:t xml:space="preserve"> having a total objective luminous flux </w:t>
      </w:r>
      <w:r w:rsidRPr="00124944">
        <w:rPr>
          <w:rFonts w:eastAsia="Calibri"/>
          <w:b/>
        </w:rPr>
        <w:t>for each headlamp</w:t>
      </w:r>
      <w:r w:rsidRPr="00124944">
        <w:rPr>
          <w:rFonts w:eastAsia="Calibri"/>
        </w:rPr>
        <w:t xml:space="preserve"> which exceeds 2,000 lumen shall only be installed in conjunction with the installati</w:t>
      </w:r>
      <w:r w:rsidR="00D40DD2">
        <w:rPr>
          <w:rFonts w:eastAsia="Calibri"/>
        </w:rPr>
        <w:t>on of headlamp cleaning device(</w:t>
      </w:r>
      <w:r w:rsidRPr="00124944">
        <w:rPr>
          <w:rFonts w:eastAsia="Calibri"/>
        </w:rPr>
        <w:t>s)</w:t>
      </w:r>
      <w:r w:rsidR="00D40DD2">
        <w:rPr>
          <w:rFonts w:eastAsia="Calibri"/>
        </w:rPr>
        <w:t xml:space="preserve"> according to Regulation No. 45</w:t>
      </w:r>
      <w:r w:rsidRPr="00124944">
        <w:rPr>
          <w:rFonts w:eastAsia="Calibri"/>
        </w:rPr>
        <w:t>.</w:t>
      </w:r>
    </w:p>
    <w:p w:rsidR="003C5B76" w:rsidRPr="00124944" w:rsidRDefault="003C5B76" w:rsidP="003C5B76">
      <w:pPr>
        <w:spacing w:after="120"/>
        <w:ind w:left="2268" w:right="1467" w:hanging="1134"/>
        <w:jc w:val="both"/>
        <w:rPr>
          <w:rFonts w:eastAsia="Calibri"/>
        </w:rPr>
      </w:pPr>
      <w:r w:rsidRPr="00124944">
        <w:rPr>
          <w:rFonts w:eastAsia="Calibri"/>
          <w:b/>
        </w:rPr>
        <w:t>6.2.9.3.</w:t>
      </w:r>
      <w:r w:rsidRPr="00124944">
        <w:rPr>
          <w:rFonts w:eastAsia="Calibri"/>
        </w:rPr>
        <w:tab/>
        <w:t xml:space="preserve">With respect to vertical inclination the provisions of paragraph 6.2.6.2.2. above shall not be applied for dipped-beam headlamps with a light source or LED module(s) producing the principal dipped-beam and having an objective luminous flux </w:t>
      </w:r>
      <w:r w:rsidRPr="00124944">
        <w:rPr>
          <w:rFonts w:eastAsia="Calibri"/>
          <w:b/>
        </w:rPr>
        <w:t>for each headlamp</w:t>
      </w:r>
      <w:r w:rsidRPr="00124944">
        <w:rPr>
          <w:rFonts w:eastAsia="Calibri"/>
        </w:rPr>
        <w:t xml:space="preserve"> which exceeds 2,000 lumens.</w:t>
      </w:r>
    </w:p>
    <w:p w:rsidR="003C5B76" w:rsidRPr="00124944" w:rsidRDefault="003C5B76" w:rsidP="003C5B76">
      <w:pPr>
        <w:spacing w:after="120"/>
        <w:ind w:left="2268" w:right="1467" w:hanging="1134"/>
        <w:jc w:val="both"/>
        <w:rPr>
          <w:rFonts w:eastAsia="Calibri"/>
        </w:rPr>
      </w:pPr>
      <w:r w:rsidRPr="0012494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rsidR="003C5B76" w:rsidRPr="00124944" w:rsidRDefault="003C5B76" w:rsidP="003C5B76">
      <w:pPr>
        <w:spacing w:after="120"/>
        <w:ind w:left="2268" w:right="1467" w:hanging="1134"/>
        <w:jc w:val="both"/>
        <w:rPr>
          <w:rFonts w:eastAsia="Calibri"/>
        </w:rPr>
      </w:pPr>
      <w:r w:rsidRPr="00124944">
        <w:rPr>
          <w:rFonts w:eastAsia="Calibri"/>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3C5B76" w:rsidRPr="00124944" w:rsidRDefault="003C5B76" w:rsidP="003C5B76">
      <w:pPr>
        <w:spacing w:after="120"/>
        <w:ind w:left="2268" w:right="1467" w:hanging="1134"/>
        <w:jc w:val="both"/>
        <w:rPr>
          <w:rFonts w:eastAsia="Calibri"/>
        </w:rPr>
      </w:pPr>
      <w:r w:rsidRPr="00124944">
        <w:rPr>
          <w:rFonts w:eastAsia="Calibri"/>
          <w:b/>
        </w:rPr>
        <w:t>6.2.9.4.</w:t>
      </w:r>
      <w:r w:rsidRPr="00124944">
        <w:rPr>
          <w:rFonts w:eastAsia="Calibri"/>
        </w:rPr>
        <w:tab/>
        <w:t>Only dipped-beam headlamps according to Regulation Nos. 98 or 112 may be used to produce bend lighting.</w:t>
      </w:r>
    </w:p>
    <w:p w:rsidR="003C5B76" w:rsidRPr="00124944" w:rsidRDefault="003C5B76" w:rsidP="003C5B76">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3C5B76" w:rsidRPr="00124944" w:rsidRDefault="003C5B76" w:rsidP="003C5B76">
      <w:pPr>
        <w:spacing w:after="120"/>
        <w:ind w:left="2268" w:right="1467" w:hanging="1134"/>
        <w:jc w:val="both"/>
        <w:rPr>
          <w:rFonts w:eastAsia="Calibri"/>
        </w:rPr>
      </w:pPr>
      <w:r w:rsidRPr="00124944">
        <w:rPr>
          <w:rFonts w:eastAsia="Calibri"/>
          <w:i/>
        </w:rPr>
        <w:t>Paragraph 6.3.6.1.2.1.</w:t>
      </w:r>
      <w:r w:rsidRPr="00124944">
        <w:rPr>
          <w:rFonts w:eastAsia="Calibri"/>
        </w:rPr>
        <w:t>, amend to read:</w:t>
      </w:r>
    </w:p>
    <w:p w:rsidR="003C5B76" w:rsidRPr="00124944" w:rsidRDefault="003C5B76" w:rsidP="003C5B76">
      <w:pPr>
        <w:spacing w:after="120"/>
        <w:ind w:left="2268" w:right="1467" w:hanging="1134"/>
        <w:jc w:val="both"/>
        <w:rPr>
          <w:rFonts w:eastAsia="Calibri"/>
        </w:rPr>
      </w:pPr>
      <w:r w:rsidRPr="00124944">
        <w:rPr>
          <w:rFonts w:eastAsia="Calibri"/>
        </w:rPr>
        <w:t>“6.3.6.1.2.1.</w:t>
      </w:r>
      <w:r w:rsidRPr="00124944">
        <w:rPr>
          <w:rFonts w:eastAsia="Calibri"/>
        </w:rPr>
        <w:tab/>
        <w:t xml:space="preserve">When the total objective luminous flux of the light source </w:t>
      </w:r>
      <w:r w:rsidRPr="00124944">
        <w:rPr>
          <w:rFonts w:eastAsia="Calibri"/>
          <w:b/>
        </w:rPr>
        <w:t>for each front fog lamp</w:t>
      </w:r>
      <w:r w:rsidRPr="00124944">
        <w:rPr>
          <w:rFonts w:eastAsia="Calibri"/>
        </w:rPr>
        <w:t xml:space="preserve"> does not exceed 2,000 lumens:”</w:t>
      </w:r>
    </w:p>
    <w:p w:rsidR="003C5B76" w:rsidRPr="00124944" w:rsidRDefault="003C5B76" w:rsidP="003C5B76">
      <w:pPr>
        <w:spacing w:after="120"/>
        <w:ind w:left="2268" w:right="1467" w:hanging="1134"/>
        <w:jc w:val="both"/>
        <w:rPr>
          <w:rFonts w:eastAsia="Calibri"/>
        </w:rPr>
      </w:pPr>
      <w:r w:rsidRPr="00124944">
        <w:rPr>
          <w:rFonts w:eastAsia="Calibri"/>
          <w:i/>
        </w:rPr>
        <w:t>Paragraph 6.3.6.1.2.2.</w:t>
      </w:r>
      <w:r w:rsidRPr="00124944">
        <w:rPr>
          <w:rFonts w:eastAsia="Calibri"/>
        </w:rPr>
        <w:t>, amend to read:</w:t>
      </w:r>
    </w:p>
    <w:p w:rsidR="003C5B76" w:rsidRPr="00124944" w:rsidRDefault="003C5B76" w:rsidP="003C5B76">
      <w:pPr>
        <w:spacing w:after="120"/>
        <w:ind w:left="2268" w:right="1467" w:hanging="1134"/>
        <w:jc w:val="both"/>
      </w:pPr>
      <w:r w:rsidRPr="00124944">
        <w:rPr>
          <w:rFonts w:eastAsia="Calibri"/>
        </w:rPr>
        <w:t>“6.3.6.1.2.2.</w:t>
      </w:r>
      <w:r w:rsidRPr="00124944">
        <w:rPr>
          <w:rFonts w:eastAsia="Calibri"/>
        </w:rPr>
        <w:tab/>
        <w:t xml:space="preserve">When the total objective luminous flux of the light source </w:t>
      </w:r>
      <w:r w:rsidRPr="00124944">
        <w:rPr>
          <w:rFonts w:eastAsia="Calibri"/>
          <w:b/>
        </w:rPr>
        <w:t>for each front fog lamp</w:t>
      </w:r>
      <w:r w:rsidRPr="00124944">
        <w:rPr>
          <w:rFonts w:eastAsia="Calibri"/>
        </w:rPr>
        <w:t xml:space="preserve"> exceeds 2,000 lumens:”</w:t>
      </w:r>
    </w:p>
    <w:p w:rsidR="003C5B76" w:rsidRPr="00124944" w:rsidRDefault="003C5B76" w:rsidP="003C5B76">
      <w:pPr>
        <w:spacing w:after="120"/>
        <w:ind w:left="2268" w:right="1467" w:hanging="1134"/>
        <w:jc w:val="both"/>
        <w:rPr>
          <w:rFonts w:eastAsia="Calibri"/>
        </w:rPr>
      </w:pPr>
      <w:r w:rsidRPr="00124944">
        <w:rPr>
          <w:rFonts w:eastAsia="Calibri"/>
          <w:i/>
        </w:rPr>
        <w:t>Paragraph 6.26.9.2.</w:t>
      </w:r>
      <w:r w:rsidRPr="00124944">
        <w:rPr>
          <w:rFonts w:eastAsia="Calibri"/>
        </w:rPr>
        <w:t>, amend to read:</w:t>
      </w:r>
    </w:p>
    <w:p w:rsidR="00925CF1" w:rsidRPr="00124944" w:rsidRDefault="003C5B76" w:rsidP="003C5B76">
      <w:pPr>
        <w:tabs>
          <w:tab w:val="left" w:pos="3445"/>
        </w:tabs>
        <w:spacing w:after="120"/>
        <w:ind w:left="2268" w:right="1467" w:hanging="1134"/>
        <w:jc w:val="both"/>
        <w:rPr>
          <w:i/>
        </w:rPr>
      </w:pPr>
      <w:r w:rsidRPr="00124944">
        <w:rPr>
          <w:rFonts w:eastAsia="Calibri"/>
        </w:rPr>
        <w:t xml:space="preserve">6.26.9.2. </w:t>
      </w:r>
      <w:r w:rsidRPr="00124944">
        <w:rPr>
          <w:rFonts w:eastAsia="Calibri"/>
        </w:rPr>
        <w:tab/>
        <w:t xml:space="preserve">At the request of the applicant and with the consent of the Technical Service the requirement of 6.26.9.1 may be verified by a drawing or simulation or deemed be satisfied if the installation conditions comply with paragraph </w:t>
      </w:r>
      <w:r w:rsidRPr="00124944">
        <w:rPr>
          <w:rFonts w:eastAsia="Calibri"/>
          <w:strike/>
        </w:rPr>
        <w:t>6.2.3.</w:t>
      </w:r>
      <w:r w:rsidRPr="00124944">
        <w:rPr>
          <w:rFonts w:eastAsia="Calibri"/>
        </w:rPr>
        <w:t xml:space="preserve"> </w:t>
      </w:r>
      <w:r w:rsidRPr="00124944">
        <w:rPr>
          <w:rFonts w:eastAsia="Calibri"/>
          <w:b/>
        </w:rPr>
        <w:t>6.2.2.</w:t>
      </w:r>
      <w:r w:rsidRPr="00124944">
        <w:rPr>
          <w:rFonts w:eastAsia="Calibri"/>
        </w:rPr>
        <w:t xml:space="preserve"> of Regulation No. 23, as noticed in the communication document in Annex 1, paragraph 9. </w:t>
      </w:r>
    </w:p>
    <w:p w:rsidR="003C5B76" w:rsidRPr="00124944" w:rsidRDefault="003C5B76" w:rsidP="003C5B76">
      <w:pPr>
        <w:pStyle w:val="H1G"/>
        <w:keepNext w:val="0"/>
        <w:keepLines w:val="0"/>
        <w:rPr>
          <w:rFonts w:eastAsia="MS Mincho"/>
          <w:kern w:val="2"/>
          <w:szCs w:val="24"/>
          <w:lang w:val="en-GB" w:eastAsia="ja-JP"/>
        </w:rPr>
      </w:pPr>
      <w:r w:rsidRPr="00124944">
        <w:rPr>
          <w:rFonts w:eastAsia="MS Mincho"/>
          <w:kern w:val="2"/>
          <w:szCs w:val="24"/>
          <w:lang w:val="en-GB" w:eastAsia="ja-JP"/>
        </w:rPr>
        <w:tab/>
        <w:t xml:space="preserve">A. </w:t>
      </w:r>
      <w:r w:rsidRPr="00124944">
        <w:rPr>
          <w:rFonts w:eastAsia="MS Mincho"/>
          <w:kern w:val="2"/>
          <w:szCs w:val="24"/>
          <w:lang w:val="en-GB" w:eastAsia="ja-JP"/>
        </w:rPr>
        <w:tab/>
        <w:t>06 series of amendments</w:t>
      </w:r>
      <w:r w:rsidRPr="00124944">
        <w:rPr>
          <w:rFonts w:eastAsia="MS Mincho"/>
          <w:kern w:val="2"/>
          <w:szCs w:val="24"/>
          <w:lang w:val="en-GB" w:eastAsia="ja-JP"/>
        </w:rPr>
        <w:tab/>
      </w:r>
    </w:p>
    <w:p w:rsidR="003C5B76" w:rsidRPr="00124944" w:rsidRDefault="003C5B76" w:rsidP="003C5B76">
      <w:pPr>
        <w:spacing w:after="120"/>
        <w:ind w:left="2268" w:right="1469" w:hanging="1134"/>
        <w:jc w:val="both"/>
        <w:rPr>
          <w:rFonts w:eastAsia="Calibri"/>
        </w:rPr>
      </w:pPr>
      <w:r w:rsidRPr="00124944">
        <w:rPr>
          <w:rFonts w:eastAsia="Calibri"/>
          <w:i/>
        </w:rPr>
        <w:t>Paragraph 5.7.2.1.</w:t>
      </w:r>
      <w:r w:rsidRPr="00124944">
        <w:rPr>
          <w:rFonts w:eastAsia="Calibri"/>
        </w:rPr>
        <w:t>, amend to read:</w:t>
      </w:r>
    </w:p>
    <w:p w:rsidR="003C5B76" w:rsidRPr="00124944" w:rsidRDefault="003C5B76" w:rsidP="003C5B76">
      <w:pPr>
        <w:spacing w:after="120"/>
        <w:ind w:left="2268" w:right="1467" w:hanging="1134"/>
        <w:jc w:val="both"/>
        <w:rPr>
          <w:iCs/>
        </w:rPr>
      </w:pPr>
      <w:r w:rsidRPr="00124944">
        <w:t>“5.7.2.1.</w:t>
      </w:r>
      <w:r w:rsidRPr="00124944">
        <w:tab/>
      </w:r>
      <w:r w:rsidRPr="00124944">
        <w:rPr>
          <w:iCs/>
        </w:rPr>
        <w:t xml:space="preserve">Single lamps as defined in paragraph 2.16.1., subparagraph (a), </w:t>
      </w:r>
      <w:r w:rsidRPr="00124944">
        <w:rPr>
          <w:b/>
          <w:iCs/>
        </w:rPr>
        <w:t xml:space="preserve">the apparent surface of which is </w:t>
      </w:r>
      <w:r w:rsidRPr="00124944">
        <w:rPr>
          <w:iCs/>
        </w:rPr>
        <w:t>composed of two or more distinct parts, shall be installed in such a way that:</w:t>
      </w:r>
    </w:p>
    <w:p w:rsidR="003C5B76" w:rsidRPr="00124944" w:rsidRDefault="003C5B76" w:rsidP="003C5B76">
      <w:pPr>
        <w:tabs>
          <w:tab w:val="left" w:pos="2410"/>
        </w:tabs>
        <w:spacing w:after="120"/>
        <w:ind w:left="2268" w:right="1467" w:hanging="1134"/>
        <w:jc w:val="both"/>
        <w:rPr>
          <w:iCs/>
        </w:rPr>
      </w:pPr>
      <w:r w:rsidRPr="00124944">
        <w:rPr>
          <w:iCs/>
        </w:rPr>
        <w:tab/>
        <w:t>(a)</w:t>
      </w:r>
      <w:r w:rsidRPr="00124944">
        <w:rPr>
          <w:iCs/>
        </w:rPr>
        <w:tab/>
        <w:t>either the total area of the projection of the distinct parts</w:t>
      </w:r>
      <w:r w:rsidRPr="00124944">
        <w:rPr>
          <w:b/>
          <w:iCs/>
        </w:rPr>
        <w:t xml:space="preserve"> of the apparent surface in the direction of the reference axis </w:t>
      </w:r>
      <w:r w:rsidRPr="00124944">
        <w:rPr>
          <w:iCs/>
        </w:rPr>
        <w:t>on a plane tangent to the exterior surface of the outer lens and perpendicular to the reference axis shall occupy not less than 60 per cent of the smallest quadrilateral circumscribing the projection</w:t>
      </w:r>
      <w:r w:rsidRPr="00124944">
        <w:rPr>
          <w:b/>
        </w:rPr>
        <w:t xml:space="preserve"> of the said apparent</w:t>
      </w:r>
      <w:r w:rsidRPr="00124944">
        <w:rPr>
          <w:b/>
          <w:iCs/>
        </w:rPr>
        <w:t xml:space="preserve"> surface in the direction of the reference axis; </w:t>
      </w:r>
      <w:r w:rsidRPr="00124944">
        <w:rPr>
          <w:iCs/>
        </w:rPr>
        <w:t>or</w:t>
      </w:r>
    </w:p>
    <w:p w:rsidR="003C5B76" w:rsidRPr="00124944" w:rsidRDefault="003C5B76" w:rsidP="003C5B76">
      <w:pPr>
        <w:tabs>
          <w:tab w:val="left" w:pos="2410"/>
        </w:tabs>
        <w:spacing w:after="120"/>
        <w:ind w:left="2268" w:right="1467" w:hanging="1134"/>
        <w:jc w:val="both"/>
        <w:rPr>
          <w:iCs/>
        </w:rPr>
      </w:pPr>
      <w:r w:rsidRPr="00124944">
        <w:rPr>
          <w:iCs/>
        </w:rPr>
        <w:tab/>
        <w:t>(b)</w:t>
      </w:r>
      <w:r w:rsidRPr="00124944">
        <w:rPr>
          <w:iCs/>
        </w:rPr>
        <w:tab/>
        <w:t>the minimum distance between the facing edges</w:t>
      </w:r>
      <w:r w:rsidRPr="00124944">
        <w:rPr>
          <w:iCs/>
          <w:color w:val="000000"/>
        </w:rPr>
        <w:t xml:space="preserve"> </w:t>
      </w:r>
      <w:r w:rsidRPr="00124944">
        <w:rPr>
          <w:iCs/>
        </w:rPr>
        <w:t>of two adjacent/tangential distinct parts</w:t>
      </w:r>
      <w:r w:rsidRPr="00124944">
        <w:rPr>
          <w:b/>
          <w:iCs/>
        </w:rPr>
        <w:t xml:space="preserve"> of the apparent surface in the direction of the reference axis </w:t>
      </w:r>
      <w:r w:rsidRPr="00124944">
        <w:rPr>
          <w:iCs/>
        </w:rPr>
        <w:t>shall not exceed 75 mm when measured perpendicularly to the reference axis.</w:t>
      </w:r>
    </w:p>
    <w:p w:rsidR="003C5B76" w:rsidRPr="00124944" w:rsidRDefault="003C5B76" w:rsidP="003C5B76">
      <w:pPr>
        <w:tabs>
          <w:tab w:val="left" w:pos="1134"/>
        </w:tabs>
        <w:spacing w:after="120"/>
        <w:ind w:left="2268" w:right="1467" w:hanging="1134"/>
        <w:jc w:val="both"/>
        <w:rPr>
          <w:iCs/>
        </w:rPr>
      </w:pPr>
      <w:r w:rsidRPr="00124944">
        <w:rPr>
          <w:iCs/>
        </w:rPr>
        <w:tab/>
        <w:t>Th</w:t>
      </w:r>
      <w:r w:rsidRPr="00124944">
        <w:rPr>
          <w:bCs/>
          <w:iCs/>
        </w:rPr>
        <w:t xml:space="preserve">ese </w:t>
      </w:r>
      <w:r w:rsidRPr="00124944">
        <w:rPr>
          <w:iCs/>
        </w:rPr>
        <w:t>requirement</w:t>
      </w:r>
      <w:r w:rsidRPr="00124944">
        <w:rPr>
          <w:bCs/>
          <w:iCs/>
        </w:rPr>
        <w:t xml:space="preserve">s </w:t>
      </w:r>
      <w:r w:rsidRPr="00124944">
        <w:rPr>
          <w:iCs/>
        </w:rPr>
        <w:t>shall not apply to a single retro-reflector.”</w:t>
      </w:r>
    </w:p>
    <w:p w:rsidR="003C5B76" w:rsidRPr="00124944" w:rsidRDefault="003C5B76" w:rsidP="003C5B76">
      <w:pPr>
        <w:spacing w:after="120"/>
        <w:ind w:left="2268" w:right="1467" w:hanging="1134"/>
        <w:jc w:val="both"/>
        <w:rPr>
          <w:rFonts w:eastAsia="Calibri"/>
        </w:rPr>
      </w:pPr>
      <w:r w:rsidRPr="00124944">
        <w:rPr>
          <w:rFonts w:eastAsia="Calibri"/>
          <w:i/>
        </w:rPr>
        <w:t>Paragraph 5.8.2.</w:t>
      </w:r>
      <w:r w:rsidRPr="00124944">
        <w:rPr>
          <w:rFonts w:eastAsia="Calibri"/>
        </w:rPr>
        <w:t>, amend to read:</w:t>
      </w:r>
    </w:p>
    <w:p w:rsidR="003C5B76" w:rsidRPr="00124944" w:rsidRDefault="003C5B76" w:rsidP="003C5B76">
      <w:pPr>
        <w:pStyle w:val="para"/>
        <w:ind w:right="1467"/>
      </w:pPr>
      <w:r w:rsidRPr="00C24401">
        <w:rPr>
          <w:iCs/>
        </w:rPr>
        <w:t>5.8.2.</w:t>
      </w:r>
      <w:r w:rsidRPr="00C24401">
        <w:rPr>
          <w:iCs/>
        </w:rPr>
        <w:tab/>
      </w:r>
      <w:r w:rsidRPr="00124944">
        <w:t xml:space="preserve">In the case of dipped-beam headlamp, the minimum height in relation to the ground is measured from the lowest point of the </w:t>
      </w:r>
      <w:r w:rsidRPr="00124944">
        <w:rPr>
          <w:strike/>
        </w:rPr>
        <w:t>effective outlet of the optical system (e.g. reflector, lens, projection lens)</w:t>
      </w:r>
      <w:r w:rsidRPr="00124944">
        <w:t xml:space="preserve"> </w:t>
      </w:r>
      <w:r w:rsidRPr="00C24401">
        <w:rPr>
          <w:b/>
          <w:bCs/>
          <w:iCs/>
        </w:rPr>
        <w:t xml:space="preserve">apparent surface in the direction of the reference axis </w:t>
      </w:r>
      <w:r w:rsidRPr="00124944">
        <w:t>independent of its utilization.</w:t>
      </w:r>
    </w:p>
    <w:p w:rsidR="003C5B76" w:rsidRPr="00124944" w:rsidRDefault="003C5B76" w:rsidP="003C5B76">
      <w:pPr>
        <w:spacing w:after="120"/>
        <w:ind w:left="2268" w:right="1467" w:hanging="1134"/>
        <w:jc w:val="both"/>
        <w:rPr>
          <w:rFonts w:eastAsia="Calibri"/>
        </w:rPr>
      </w:pPr>
      <w:r w:rsidRPr="00124944">
        <w:rPr>
          <w:rFonts w:eastAsia="Calibri"/>
          <w:i/>
        </w:rPr>
        <w:t>Paragraphs 5.10.1 and 5.10.2.</w:t>
      </w:r>
      <w:r w:rsidRPr="00124944">
        <w:rPr>
          <w:rFonts w:eastAsia="Calibri"/>
        </w:rPr>
        <w:t>, amend to read:</w:t>
      </w:r>
    </w:p>
    <w:p w:rsidR="003C5B76" w:rsidRPr="007C5A37" w:rsidRDefault="003C5B76" w:rsidP="003C5B76">
      <w:pPr>
        <w:spacing w:after="120"/>
        <w:ind w:left="2268" w:right="1467" w:hanging="1134"/>
        <w:jc w:val="both"/>
      </w:pPr>
      <w:r w:rsidRPr="00C24401">
        <w:t>5.10.1.</w:t>
      </w:r>
      <w:r w:rsidRPr="00C24401">
        <w:tab/>
      </w:r>
      <w:r w:rsidRPr="007C538D">
        <w:t xml:space="preserve">For the visibility of red light towards the front of a vehicle, with the exception of a red rearmost side-marker lamp, there shall be no direct visibility of the apparent surface of a red lamp if viewed by an observer moving within Zone 1 </w:t>
      </w:r>
      <w:r w:rsidRPr="007C538D">
        <w:rPr>
          <w:b/>
        </w:rPr>
        <w:t xml:space="preserve">in a transverse plane situated </w:t>
      </w:r>
      <w:r w:rsidRPr="007C538D">
        <w:rPr>
          <w:b/>
          <w:bCs/>
        </w:rPr>
        <w:t>25 </w:t>
      </w:r>
      <w:r w:rsidRPr="007C538D">
        <w:rPr>
          <w:b/>
        </w:rPr>
        <w:t>m in front of the vehicle (</w:t>
      </w:r>
      <w:r w:rsidRPr="007C538D">
        <w:rPr>
          <w:b/>
          <w:bCs/>
        </w:rPr>
        <w:t>see </w:t>
      </w:r>
      <w:r w:rsidRPr="00B877F4">
        <w:rPr>
          <w:b/>
        </w:rPr>
        <w:t>Annex 4</w:t>
      </w:r>
      <w:r w:rsidRPr="0075437B">
        <w:rPr>
          <w:b/>
          <w:bCs/>
        </w:rPr>
        <w:t>)</w:t>
      </w:r>
      <w:r w:rsidRPr="00D87BA7">
        <w:rPr>
          <w:bCs/>
        </w:rPr>
        <w:t xml:space="preserve"> </w:t>
      </w:r>
      <w:r w:rsidRPr="007C5A37">
        <w:rPr>
          <w:strike/>
        </w:rPr>
        <w:t>as specified in Annex 4</w:t>
      </w:r>
      <w:r w:rsidRPr="007C5A37">
        <w:t xml:space="preserve">; </w:t>
      </w:r>
    </w:p>
    <w:p w:rsidR="003C5B76" w:rsidRPr="00124944" w:rsidRDefault="003C5B76" w:rsidP="003C5B76">
      <w:pPr>
        <w:spacing w:after="120"/>
        <w:ind w:left="2268" w:right="1467" w:hanging="1134"/>
        <w:jc w:val="both"/>
      </w:pPr>
      <w:r w:rsidRPr="00124944">
        <w:t>5.10.2.</w:t>
      </w:r>
      <w:r w:rsidRPr="00124944">
        <w:tab/>
        <w:t xml:space="preserve">For the visibility of white light towards the rear </w:t>
      </w:r>
      <w:r w:rsidRPr="00124944">
        <w:rPr>
          <w:b/>
        </w:rPr>
        <w:t>of a vehicle</w:t>
      </w:r>
      <w:r w:rsidRPr="00124944">
        <w:t xml:space="preserve">, with the exception of reversing lamps </w:t>
      </w:r>
      <w:r w:rsidRPr="00124944">
        <w:rPr>
          <w:bCs/>
        </w:rPr>
        <w:t xml:space="preserve">and white side conspicuity markings </w:t>
      </w:r>
      <w:r w:rsidRPr="00124944">
        <w:rPr>
          <w:bCs/>
          <w:strike/>
        </w:rPr>
        <w:t>fitted to the vehicle</w:t>
      </w:r>
      <w:r w:rsidRPr="00124944">
        <w:rPr>
          <w:bCs/>
        </w:rPr>
        <w:t xml:space="preserve">, </w:t>
      </w:r>
      <w:r w:rsidRPr="00124944">
        <w:t xml:space="preserve">there shall be no direct visibility of the apparent surface of a white lamp if viewed by an observer moving within Zone 2 in a transverse plane situated </w:t>
      </w:r>
      <w:r w:rsidRPr="00124944">
        <w:rPr>
          <w:bCs/>
        </w:rPr>
        <w:t>25 </w:t>
      </w:r>
      <w:r w:rsidRPr="00124944">
        <w:t>m behind the vehicle (</w:t>
      </w:r>
      <w:r w:rsidRPr="00124944">
        <w:rPr>
          <w:bCs/>
        </w:rPr>
        <w:t>see </w:t>
      </w:r>
      <w:r w:rsidRPr="00124944">
        <w:t>Annex 4</w:t>
      </w:r>
      <w:r w:rsidRPr="00124944">
        <w:rPr>
          <w:bCs/>
        </w:rPr>
        <w:t>)</w:t>
      </w:r>
      <w:r w:rsidRPr="00124944">
        <w:t>;</w:t>
      </w:r>
    </w:p>
    <w:p w:rsidR="003C5B76" w:rsidRPr="00124944" w:rsidRDefault="003C5B76" w:rsidP="003C5B76">
      <w:pPr>
        <w:spacing w:after="120"/>
        <w:ind w:left="2268" w:right="1467" w:hanging="1134"/>
        <w:jc w:val="both"/>
        <w:rPr>
          <w:rFonts w:eastAsia="Calibri"/>
        </w:rPr>
      </w:pPr>
      <w:r w:rsidRPr="00124944">
        <w:rPr>
          <w:rFonts w:eastAsia="Calibri"/>
          <w:i/>
        </w:rPr>
        <w:t>Paragraph 6.2.9.</w:t>
      </w:r>
      <w:r w:rsidRPr="00124944">
        <w:rPr>
          <w:rFonts w:eastAsia="Calibri"/>
        </w:rPr>
        <w:t>, amend to read:</w:t>
      </w:r>
    </w:p>
    <w:p w:rsidR="003C5B76" w:rsidRPr="00124944" w:rsidRDefault="003C5B76" w:rsidP="003C5B76">
      <w:pPr>
        <w:spacing w:after="120"/>
        <w:ind w:left="2268" w:right="1467" w:hanging="1134"/>
        <w:jc w:val="both"/>
        <w:rPr>
          <w:rFonts w:eastAsia="Calibri"/>
        </w:rPr>
      </w:pPr>
      <w:r w:rsidRPr="00124944">
        <w:rPr>
          <w:rFonts w:eastAsia="Calibri"/>
        </w:rPr>
        <w:t>“6.2.9.</w:t>
      </w:r>
      <w:r w:rsidRPr="00124944">
        <w:rPr>
          <w:rFonts w:eastAsia="Calibri"/>
        </w:rPr>
        <w:tab/>
        <w:t xml:space="preserve">Other requirements </w:t>
      </w:r>
    </w:p>
    <w:p w:rsidR="003C5B76" w:rsidRPr="00124944" w:rsidRDefault="003C5B76" w:rsidP="003C5B76">
      <w:pPr>
        <w:spacing w:after="120"/>
        <w:ind w:left="2268" w:right="1467" w:hanging="1134"/>
        <w:jc w:val="both"/>
        <w:rPr>
          <w:rFonts w:eastAsia="Calibri"/>
        </w:rPr>
      </w:pPr>
      <w:r w:rsidRPr="00124944">
        <w:rPr>
          <w:rFonts w:eastAsia="Calibri"/>
          <w:b/>
        </w:rPr>
        <w:t>6.2.9.1.</w:t>
      </w:r>
      <w:r w:rsidRPr="00124944">
        <w:rPr>
          <w:rFonts w:eastAsia="Calibri"/>
        </w:rPr>
        <w:tab/>
        <w:t>The requirements of paragraph 5.5.2. shall not apply to dipped-beam headlamps.</w:t>
      </w:r>
    </w:p>
    <w:p w:rsidR="003C5B76" w:rsidRPr="00124944" w:rsidRDefault="003C5B76" w:rsidP="003C5B76">
      <w:pPr>
        <w:spacing w:after="120"/>
        <w:ind w:left="2268" w:right="1467" w:hanging="1134"/>
        <w:jc w:val="both"/>
        <w:rPr>
          <w:rFonts w:eastAsia="Calibri"/>
        </w:rPr>
      </w:pPr>
      <w:r w:rsidRPr="00124944">
        <w:rPr>
          <w:rFonts w:eastAsia="Calibri"/>
          <w:b/>
        </w:rPr>
        <w:t>6.2.9.2.</w:t>
      </w:r>
      <w:r w:rsidRPr="00124944">
        <w:rPr>
          <w:rFonts w:eastAsia="Calibri"/>
        </w:rPr>
        <w:tab/>
        <w:t xml:space="preserve">Dipped-beam headlamps with a light source or LED module(s) producing the principal dipped-beam </w:t>
      </w:r>
      <w:r w:rsidRPr="00124944">
        <w:rPr>
          <w:rFonts w:eastAsia="Calibri"/>
          <w:strike/>
        </w:rPr>
        <w:t>and</w:t>
      </w:r>
      <w:r w:rsidRPr="00124944">
        <w:rPr>
          <w:rFonts w:eastAsia="Calibri"/>
        </w:rPr>
        <w:t xml:space="preserve"> having a total objective luminous flux </w:t>
      </w:r>
      <w:r w:rsidRPr="00124944">
        <w:rPr>
          <w:rFonts w:eastAsia="Calibri"/>
          <w:b/>
        </w:rPr>
        <w:t>for each headlamp</w:t>
      </w:r>
      <w:r w:rsidRPr="00124944">
        <w:rPr>
          <w:rFonts w:eastAsia="Calibri"/>
        </w:rPr>
        <w:t xml:space="preserve"> which exceeds 2,000 lumen shall only be installed in conjunction with the installation of headlamp cleaning device(s)</w:t>
      </w:r>
      <w:r w:rsidR="00D70C9D">
        <w:rPr>
          <w:rFonts w:eastAsia="Calibri"/>
        </w:rPr>
        <w:t xml:space="preserve"> according to Regulation No. 45</w:t>
      </w:r>
      <w:r w:rsidRPr="00124944">
        <w:rPr>
          <w:rFonts w:eastAsia="Calibri"/>
        </w:rPr>
        <w:t>.</w:t>
      </w:r>
    </w:p>
    <w:p w:rsidR="003C5B76" w:rsidRPr="00124944" w:rsidRDefault="003C5B76" w:rsidP="003C5B76">
      <w:pPr>
        <w:spacing w:after="120"/>
        <w:ind w:left="2268" w:right="1467" w:hanging="1134"/>
        <w:jc w:val="both"/>
        <w:rPr>
          <w:rFonts w:eastAsia="Calibri"/>
        </w:rPr>
      </w:pPr>
      <w:r w:rsidRPr="00124944">
        <w:rPr>
          <w:rFonts w:eastAsia="Calibri"/>
          <w:b/>
        </w:rPr>
        <w:t>6.2.9.3.</w:t>
      </w:r>
      <w:r w:rsidRPr="00124944">
        <w:rPr>
          <w:rFonts w:eastAsia="Calibri"/>
        </w:rPr>
        <w:tab/>
        <w:t xml:space="preserve">With respect to vertical inclination the provisions of paragraph 6.2.6.2.2. above shall not be applied for dipped-beam headlamps with a light source or LED module(s) producing the principal dipped-beam and having an objective luminous flux </w:t>
      </w:r>
      <w:r w:rsidRPr="00124944">
        <w:rPr>
          <w:rFonts w:eastAsia="Calibri"/>
          <w:b/>
        </w:rPr>
        <w:t>for each headlamp</w:t>
      </w:r>
      <w:r w:rsidRPr="00124944">
        <w:rPr>
          <w:rFonts w:eastAsia="Calibri"/>
        </w:rPr>
        <w:t xml:space="preserve"> which exceeds 2,000 lumens.</w:t>
      </w:r>
    </w:p>
    <w:p w:rsidR="003C5B76" w:rsidRPr="00124944" w:rsidRDefault="003C5B76" w:rsidP="003C5B76">
      <w:pPr>
        <w:spacing w:after="120"/>
        <w:ind w:left="2268" w:right="1467" w:hanging="1134"/>
        <w:jc w:val="both"/>
        <w:rPr>
          <w:rFonts w:eastAsia="Calibri"/>
        </w:rPr>
      </w:pPr>
      <w:r w:rsidRPr="00124944">
        <w:rPr>
          <w:rFonts w:eastAsia="Calibri"/>
        </w:rPr>
        <w:tab/>
        <w:t>In the case of filament lamps for which more than one test voltage is specified, the objective luminous flux which produces the principal dipped-beam, as indicated in the communication form for the type approval of the device, is applied.</w:t>
      </w:r>
    </w:p>
    <w:p w:rsidR="003C5B76" w:rsidRPr="00124944" w:rsidRDefault="003C5B76" w:rsidP="003C5B76">
      <w:pPr>
        <w:spacing w:after="120"/>
        <w:ind w:left="2268" w:right="1467" w:hanging="1134"/>
        <w:jc w:val="both"/>
        <w:rPr>
          <w:rFonts w:eastAsia="Calibri"/>
        </w:rPr>
      </w:pPr>
      <w:r w:rsidRPr="00124944">
        <w:rPr>
          <w:rFonts w:eastAsia="Calibri"/>
        </w:rPr>
        <w:tab/>
        <w:t>In the case of dipped-beam headlamps equipped with an approved light source, the applicable objective luminous flux is the value at the relevant test voltage as given in the relevant data sheet in the Regulation, according to which the applied light source was approved, without taking into account the tolerances to the objective luminous flux specified on this datasheet.</w:t>
      </w:r>
    </w:p>
    <w:p w:rsidR="003C5B76" w:rsidRPr="00124944" w:rsidRDefault="003C5B76" w:rsidP="003C5B76">
      <w:pPr>
        <w:spacing w:after="120"/>
        <w:ind w:left="2268" w:right="1467" w:hanging="1134"/>
        <w:jc w:val="both"/>
        <w:rPr>
          <w:rFonts w:eastAsia="Calibri"/>
        </w:rPr>
      </w:pPr>
      <w:r w:rsidRPr="00124944">
        <w:rPr>
          <w:rFonts w:eastAsia="Calibri"/>
          <w:b/>
        </w:rPr>
        <w:t>6.2.9.4.</w:t>
      </w:r>
      <w:r w:rsidRPr="00124944">
        <w:rPr>
          <w:rFonts w:eastAsia="Calibri"/>
        </w:rPr>
        <w:tab/>
        <w:t>Only dipped-beam headlamps according to Regulation Nos. 98 or 112 may be used to produce bend lighting.</w:t>
      </w:r>
    </w:p>
    <w:p w:rsidR="003C5B76" w:rsidRPr="00124944" w:rsidRDefault="003C5B76" w:rsidP="003C5B76">
      <w:pPr>
        <w:spacing w:after="120"/>
        <w:ind w:left="2268" w:right="1467" w:hanging="1134"/>
        <w:jc w:val="both"/>
        <w:rPr>
          <w:rFonts w:eastAsia="Calibri"/>
        </w:rPr>
      </w:pPr>
      <w:r w:rsidRPr="00124944">
        <w:rPr>
          <w:rFonts w:eastAsia="Calibri"/>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3C5B76" w:rsidRPr="00124944" w:rsidRDefault="003C5B76" w:rsidP="003C5B76">
      <w:pPr>
        <w:spacing w:after="120"/>
        <w:ind w:left="2268" w:right="1467" w:hanging="1134"/>
        <w:jc w:val="both"/>
        <w:rPr>
          <w:rFonts w:eastAsia="Calibri"/>
        </w:rPr>
      </w:pPr>
      <w:r w:rsidRPr="00124944">
        <w:rPr>
          <w:rFonts w:eastAsia="Calibri"/>
          <w:i/>
        </w:rPr>
        <w:t>Paragraph 6.3.6.1.2.1.</w:t>
      </w:r>
      <w:r w:rsidRPr="00124944">
        <w:rPr>
          <w:rFonts w:eastAsia="Calibri"/>
        </w:rPr>
        <w:t>, amend to read:</w:t>
      </w:r>
    </w:p>
    <w:p w:rsidR="003C5B76" w:rsidRPr="00124944" w:rsidRDefault="003C5B76" w:rsidP="003C5B76">
      <w:pPr>
        <w:spacing w:after="120"/>
        <w:ind w:left="2268" w:right="1467" w:hanging="1134"/>
        <w:jc w:val="both"/>
        <w:rPr>
          <w:rFonts w:eastAsia="Calibri"/>
        </w:rPr>
      </w:pPr>
      <w:r w:rsidRPr="00124944">
        <w:rPr>
          <w:rFonts w:eastAsia="Calibri"/>
        </w:rPr>
        <w:t>“6.3.6.1.2.1.</w:t>
      </w:r>
      <w:r w:rsidRPr="00124944">
        <w:rPr>
          <w:rFonts w:eastAsia="Calibri"/>
        </w:rPr>
        <w:tab/>
        <w:t xml:space="preserve">When the total objective luminous flux of the light source </w:t>
      </w:r>
      <w:r w:rsidRPr="00124944">
        <w:rPr>
          <w:rFonts w:eastAsia="Calibri"/>
          <w:b/>
        </w:rPr>
        <w:t>for each front fog lamp</w:t>
      </w:r>
      <w:r w:rsidRPr="00124944">
        <w:rPr>
          <w:rFonts w:eastAsia="Calibri"/>
        </w:rPr>
        <w:t xml:space="preserve"> does not exceed 2,000 lumens:”</w:t>
      </w:r>
    </w:p>
    <w:p w:rsidR="003C5B76" w:rsidRPr="00124944" w:rsidRDefault="003C5B76" w:rsidP="003C5B76">
      <w:pPr>
        <w:spacing w:after="120"/>
        <w:ind w:left="2268" w:right="1467" w:hanging="1134"/>
        <w:jc w:val="both"/>
        <w:rPr>
          <w:rFonts w:eastAsia="Calibri"/>
        </w:rPr>
      </w:pPr>
      <w:r w:rsidRPr="00124944">
        <w:rPr>
          <w:rFonts w:eastAsia="Calibri"/>
          <w:i/>
        </w:rPr>
        <w:t>Paragraph 6.3.6.1.2.2.</w:t>
      </w:r>
      <w:r w:rsidRPr="00124944">
        <w:rPr>
          <w:rFonts w:eastAsia="Calibri"/>
        </w:rPr>
        <w:t>, amend to read:</w:t>
      </w:r>
    </w:p>
    <w:p w:rsidR="003C5B76" w:rsidRPr="00124944" w:rsidRDefault="003C5B76" w:rsidP="003C5B76">
      <w:pPr>
        <w:spacing w:after="120"/>
        <w:ind w:left="2268" w:right="1467" w:hanging="1134"/>
        <w:jc w:val="both"/>
      </w:pPr>
      <w:r w:rsidRPr="00124944">
        <w:rPr>
          <w:rFonts w:eastAsia="Calibri"/>
        </w:rPr>
        <w:t>“6.3.6.1.2.2.</w:t>
      </w:r>
      <w:r w:rsidRPr="00124944">
        <w:rPr>
          <w:rFonts w:eastAsia="Calibri"/>
        </w:rPr>
        <w:tab/>
        <w:t xml:space="preserve">When the total objective luminous flux of the light source </w:t>
      </w:r>
      <w:r w:rsidRPr="00124944">
        <w:rPr>
          <w:rFonts w:eastAsia="Calibri"/>
          <w:b/>
        </w:rPr>
        <w:t>for each front fog lamp</w:t>
      </w:r>
      <w:r w:rsidRPr="00124944">
        <w:rPr>
          <w:rFonts w:eastAsia="Calibri"/>
        </w:rPr>
        <w:t xml:space="preserve"> exceeds 2,000 lumens:”</w:t>
      </w:r>
    </w:p>
    <w:p w:rsidR="003C5B76" w:rsidRPr="00124944" w:rsidRDefault="003C5B76" w:rsidP="003C5B76">
      <w:pPr>
        <w:spacing w:after="120"/>
        <w:ind w:left="2268" w:right="1467" w:hanging="1134"/>
        <w:jc w:val="both"/>
        <w:rPr>
          <w:rFonts w:eastAsia="Calibri"/>
        </w:rPr>
      </w:pPr>
      <w:r w:rsidRPr="00124944">
        <w:rPr>
          <w:rFonts w:eastAsia="Calibri"/>
          <w:i/>
        </w:rPr>
        <w:t>Paragraph 6.26.9.2.</w:t>
      </w:r>
      <w:r w:rsidRPr="00124944">
        <w:rPr>
          <w:rFonts w:eastAsia="Calibri"/>
        </w:rPr>
        <w:t>, amend to read:</w:t>
      </w:r>
    </w:p>
    <w:p w:rsidR="003C5B76" w:rsidRPr="00124944" w:rsidRDefault="003C5B76" w:rsidP="003C5B76">
      <w:pPr>
        <w:tabs>
          <w:tab w:val="left" w:pos="3445"/>
        </w:tabs>
        <w:spacing w:after="120"/>
        <w:ind w:left="2268" w:right="1467" w:hanging="1134"/>
        <w:jc w:val="both"/>
        <w:rPr>
          <w:rFonts w:eastAsia="Calibri"/>
        </w:rPr>
      </w:pPr>
      <w:r w:rsidRPr="00124944">
        <w:rPr>
          <w:rFonts w:eastAsia="Calibri"/>
        </w:rPr>
        <w:t xml:space="preserve">6.26.9.2. </w:t>
      </w:r>
      <w:r w:rsidRPr="00124944">
        <w:rPr>
          <w:rFonts w:eastAsia="Calibri"/>
        </w:rPr>
        <w:tab/>
        <w:t xml:space="preserve">At the request of the applicant and with the consent of the Technical Service the requirement of 6.26.9.1 may be verified by a drawing or simulation or deemed be satisfied if the installation conditions comply with paragraph </w:t>
      </w:r>
      <w:r w:rsidRPr="00124944">
        <w:rPr>
          <w:rFonts w:eastAsia="Calibri"/>
          <w:strike/>
        </w:rPr>
        <w:t>6.2.3.</w:t>
      </w:r>
      <w:r w:rsidRPr="00124944">
        <w:rPr>
          <w:rFonts w:eastAsia="Calibri"/>
        </w:rPr>
        <w:t xml:space="preserve"> </w:t>
      </w:r>
      <w:r w:rsidRPr="00124944">
        <w:rPr>
          <w:rFonts w:eastAsia="Calibri"/>
          <w:b/>
        </w:rPr>
        <w:t>6.2.2.</w:t>
      </w:r>
      <w:r w:rsidRPr="00124944">
        <w:rPr>
          <w:rFonts w:eastAsia="Calibri"/>
        </w:rPr>
        <w:t xml:space="preserve"> of Regulation No. 23, as noticed in the communication document in Annex 1, paragraph 9. </w:t>
      </w:r>
    </w:p>
    <w:p w:rsidR="00925CF1" w:rsidRPr="00124944" w:rsidRDefault="00925CF1" w:rsidP="000C1482">
      <w:pPr>
        <w:pStyle w:val="SingleTxtG"/>
        <w:ind w:left="2268" w:hanging="1134"/>
        <w:rPr>
          <w:i/>
        </w:rPr>
      </w:pPr>
    </w:p>
    <w:p w:rsidR="00925CF1" w:rsidRPr="00124944" w:rsidRDefault="00925CF1" w:rsidP="000C1482">
      <w:pPr>
        <w:pStyle w:val="SingleTxtG"/>
        <w:ind w:left="2268" w:hanging="1134"/>
        <w:rPr>
          <w:i/>
        </w:rPr>
      </w:pPr>
    </w:p>
    <w:p w:rsidR="000C1482" w:rsidRPr="00124944" w:rsidRDefault="000C1482" w:rsidP="000C1482">
      <w:pPr>
        <w:pStyle w:val="para"/>
        <w:ind w:left="1134" w:firstLine="0"/>
      </w:pPr>
    </w:p>
    <w:p w:rsidR="000C1482" w:rsidRPr="00124944" w:rsidRDefault="000C1482" w:rsidP="000C1482">
      <w:pPr>
        <w:pStyle w:val="HChG"/>
        <w:spacing w:before="320" w:after="200"/>
        <w:rPr>
          <w:i/>
        </w:rPr>
      </w:pPr>
      <w:r w:rsidRPr="00124944">
        <w:tab/>
      </w:r>
      <w:r w:rsidRPr="00124944">
        <w:tab/>
      </w:r>
    </w:p>
    <w:p w:rsidR="006E61AE" w:rsidRPr="00124944" w:rsidRDefault="006E61AE" w:rsidP="00AD3409">
      <w:pPr>
        <w:pStyle w:val="H1G"/>
        <w:ind w:left="0" w:firstLine="0"/>
        <w:rPr>
          <w:sz w:val="28"/>
          <w:szCs w:val="28"/>
          <w:lang w:val="en-GB"/>
        </w:rPr>
      </w:pPr>
    </w:p>
    <w:p w:rsidR="00C70140" w:rsidRPr="00124944" w:rsidRDefault="006E61AE" w:rsidP="002F0411">
      <w:pPr>
        <w:pStyle w:val="HChG"/>
        <w:rPr>
          <w:b w:val="0"/>
        </w:rPr>
      </w:pPr>
      <w:r w:rsidRPr="00124944">
        <w:rPr>
          <w:szCs w:val="28"/>
        </w:rPr>
        <w:br w:type="page"/>
      </w:r>
    </w:p>
    <w:p w:rsidR="009953DD" w:rsidRPr="007C538D" w:rsidRDefault="009953DD" w:rsidP="00AD3409">
      <w:pPr>
        <w:pStyle w:val="H1G"/>
        <w:ind w:left="0" w:firstLine="0"/>
        <w:rPr>
          <w:sz w:val="28"/>
          <w:szCs w:val="28"/>
          <w:lang w:val="en-GB"/>
        </w:rPr>
      </w:pPr>
      <w:r w:rsidRPr="00C24401">
        <w:rPr>
          <w:sz w:val="28"/>
          <w:szCs w:val="28"/>
          <w:lang w:val="en-GB"/>
        </w:rPr>
        <w:t xml:space="preserve">Annex </w:t>
      </w:r>
      <w:r w:rsidR="000C1482" w:rsidRPr="007C538D">
        <w:rPr>
          <w:sz w:val="28"/>
          <w:szCs w:val="28"/>
          <w:lang w:val="en-GB"/>
        </w:rPr>
        <w:t>X</w:t>
      </w:r>
      <w:r w:rsidR="00DE3BF7" w:rsidRPr="007C538D">
        <w:rPr>
          <w:sz w:val="28"/>
          <w:szCs w:val="28"/>
          <w:lang w:val="en-GB"/>
        </w:rPr>
        <w:t>I</w:t>
      </w:r>
      <w:r w:rsidR="00036D02" w:rsidRPr="007C538D">
        <w:rPr>
          <w:sz w:val="28"/>
          <w:szCs w:val="28"/>
          <w:lang w:val="en-GB"/>
        </w:rPr>
        <w:t>I</w:t>
      </w:r>
    </w:p>
    <w:p w:rsidR="003C7736" w:rsidRPr="00124944" w:rsidRDefault="003C7736" w:rsidP="003C7736">
      <w:pPr>
        <w:widowControl w:val="0"/>
        <w:tabs>
          <w:tab w:val="right" w:pos="851"/>
        </w:tabs>
        <w:spacing w:before="360" w:after="240" w:line="300" w:lineRule="exact"/>
        <w:ind w:left="1134" w:right="1134" w:hanging="1134"/>
        <w:rPr>
          <w:b/>
          <w:sz w:val="28"/>
        </w:rPr>
      </w:pPr>
      <w:r w:rsidRPr="00124944">
        <w:tab/>
      </w:r>
      <w:r w:rsidRPr="00124944">
        <w:rPr>
          <w:b/>
          <w:sz w:val="28"/>
        </w:rPr>
        <w:tab/>
        <w:t>GRE informal groups</w:t>
      </w:r>
    </w:p>
    <w:tbl>
      <w:tblPr>
        <w:tblW w:w="8505" w:type="dxa"/>
        <w:tblInd w:w="1247" w:type="dxa"/>
        <w:tblLayout w:type="fixed"/>
        <w:tblCellMar>
          <w:left w:w="0" w:type="dxa"/>
          <w:right w:w="0" w:type="dxa"/>
        </w:tblCellMar>
        <w:tblLook w:val="01E0" w:firstRow="1" w:lastRow="1" w:firstColumn="1" w:lastColumn="1" w:noHBand="0" w:noVBand="0"/>
      </w:tblPr>
      <w:tblGrid>
        <w:gridCol w:w="1985"/>
        <w:gridCol w:w="3402"/>
        <w:gridCol w:w="3118"/>
      </w:tblGrid>
      <w:tr w:rsidR="003C7736" w:rsidRPr="00124944" w:rsidTr="00551831">
        <w:tc>
          <w:tcPr>
            <w:tcW w:w="1985" w:type="dxa"/>
            <w:tcBorders>
              <w:top w:val="single" w:sz="4" w:space="0" w:color="auto"/>
              <w:bottom w:val="single" w:sz="12" w:space="0" w:color="auto"/>
            </w:tcBorders>
            <w:tcMar>
              <w:left w:w="113" w:type="dxa"/>
            </w:tcMar>
            <w:vAlign w:val="bottom"/>
          </w:tcPr>
          <w:p w:rsidR="003C7736" w:rsidRPr="00124944" w:rsidRDefault="003C7736" w:rsidP="00B75489">
            <w:pPr>
              <w:tabs>
                <w:tab w:val="left" w:pos="5103"/>
              </w:tabs>
              <w:spacing w:before="40" w:after="120"/>
              <w:ind w:right="113"/>
              <w:rPr>
                <w:i/>
                <w:sz w:val="16"/>
                <w:szCs w:val="16"/>
              </w:rPr>
            </w:pPr>
            <w:r w:rsidRPr="00124944">
              <w:rPr>
                <w:i/>
                <w:sz w:val="16"/>
                <w:szCs w:val="16"/>
              </w:rPr>
              <w:t>Informal group</w:t>
            </w:r>
          </w:p>
        </w:tc>
        <w:tc>
          <w:tcPr>
            <w:tcW w:w="3402" w:type="dxa"/>
            <w:tcBorders>
              <w:top w:val="single" w:sz="4" w:space="0" w:color="auto"/>
              <w:bottom w:val="single" w:sz="12" w:space="0" w:color="auto"/>
            </w:tcBorders>
            <w:tcMar>
              <w:left w:w="113" w:type="dxa"/>
            </w:tcMar>
            <w:vAlign w:val="bottom"/>
          </w:tcPr>
          <w:p w:rsidR="003C7736" w:rsidRPr="00124944" w:rsidRDefault="003C7736" w:rsidP="00B75489">
            <w:pPr>
              <w:tabs>
                <w:tab w:val="left" w:pos="5103"/>
              </w:tabs>
              <w:spacing w:before="40" w:after="120"/>
              <w:ind w:right="113"/>
              <w:rPr>
                <w:i/>
                <w:sz w:val="16"/>
                <w:szCs w:val="16"/>
              </w:rPr>
            </w:pPr>
            <w:r w:rsidRPr="00124944">
              <w:rPr>
                <w:i/>
                <w:sz w:val="16"/>
                <w:szCs w:val="16"/>
              </w:rPr>
              <w:t>Chair</w:t>
            </w:r>
            <w:r w:rsidR="003158C6" w:rsidRPr="00124944">
              <w:rPr>
                <w:i/>
                <w:sz w:val="16"/>
                <w:szCs w:val="16"/>
              </w:rPr>
              <w:t>(s)</w:t>
            </w:r>
          </w:p>
        </w:tc>
        <w:tc>
          <w:tcPr>
            <w:tcW w:w="3118" w:type="dxa"/>
            <w:tcBorders>
              <w:top w:val="single" w:sz="4" w:space="0" w:color="auto"/>
              <w:bottom w:val="single" w:sz="12" w:space="0" w:color="auto"/>
            </w:tcBorders>
            <w:tcMar>
              <w:left w:w="113" w:type="dxa"/>
            </w:tcMar>
            <w:vAlign w:val="bottom"/>
          </w:tcPr>
          <w:p w:rsidR="003C7736" w:rsidRPr="00124944" w:rsidRDefault="003C7736" w:rsidP="00B75489">
            <w:pPr>
              <w:tabs>
                <w:tab w:val="left" w:pos="5103"/>
              </w:tabs>
              <w:spacing w:before="40" w:after="120"/>
              <w:ind w:right="113"/>
              <w:rPr>
                <w:i/>
                <w:sz w:val="16"/>
                <w:szCs w:val="16"/>
              </w:rPr>
            </w:pPr>
            <w:r w:rsidRPr="00124944">
              <w:rPr>
                <w:i/>
                <w:sz w:val="16"/>
                <w:szCs w:val="16"/>
              </w:rPr>
              <w:t>Secretary</w:t>
            </w:r>
          </w:p>
        </w:tc>
      </w:tr>
      <w:tr w:rsidR="003158C6" w:rsidRPr="00124944" w:rsidTr="00551831">
        <w:trPr>
          <w:trHeight w:val="1151"/>
        </w:trPr>
        <w:tc>
          <w:tcPr>
            <w:tcW w:w="1985" w:type="dxa"/>
            <w:tcMar>
              <w:left w:w="113" w:type="dxa"/>
            </w:tcMar>
          </w:tcPr>
          <w:p w:rsidR="003158C6" w:rsidRPr="00124944" w:rsidRDefault="003158C6" w:rsidP="003C512A">
            <w:pPr>
              <w:tabs>
                <w:tab w:val="left" w:pos="5103"/>
              </w:tabs>
              <w:spacing w:before="40" w:line="240" w:lineRule="exact"/>
            </w:pPr>
            <w:r w:rsidRPr="00124944">
              <w:t>Simplification of the Lighting and Light-Signalling Regulations (SLR)</w:t>
            </w:r>
          </w:p>
        </w:tc>
        <w:tc>
          <w:tcPr>
            <w:tcW w:w="3402" w:type="dxa"/>
            <w:tcMar>
              <w:top w:w="113" w:type="dxa"/>
              <w:left w:w="113" w:type="dxa"/>
              <w:bottom w:w="113" w:type="dxa"/>
            </w:tcMar>
          </w:tcPr>
          <w:p w:rsidR="003158C6" w:rsidRPr="00124944" w:rsidRDefault="003158C6" w:rsidP="003158C6">
            <w:pPr>
              <w:tabs>
                <w:tab w:val="left" w:pos="5103"/>
              </w:tabs>
              <w:spacing w:before="40" w:line="240" w:lineRule="exact"/>
            </w:pPr>
            <w:r w:rsidRPr="00124944">
              <w:t>Mr. Michel Loccufier (Belgium)</w:t>
            </w:r>
          </w:p>
          <w:p w:rsidR="003158C6" w:rsidRPr="00124944" w:rsidRDefault="003158C6" w:rsidP="003158C6">
            <w:pPr>
              <w:tabs>
                <w:tab w:val="left" w:pos="5103"/>
              </w:tabs>
              <w:spacing w:before="40" w:line="240" w:lineRule="exact"/>
            </w:pPr>
            <w:r w:rsidRPr="00124944">
              <w:t>Phone: +32 474 989 023</w:t>
            </w:r>
          </w:p>
          <w:p w:rsidR="003158C6" w:rsidRPr="00124944" w:rsidRDefault="003158C6" w:rsidP="00551831">
            <w:pPr>
              <w:tabs>
                <w:tab w:val="left" w:pos="5103"/>
              </w:tabs>
              <w:spacing w:before="40" w:line="240" w:lineRule="exact"/>
            </w:pPr>
            <w:r w:rsidRPr="00124944">
              <w:t>Email: michel.loccufier@mobilit.fgov.be</w:t>
            </w:r>
          </w:p>
        </w:tc>
        <w:tc>
          <w:tcPr>
            <w:tcW w:w="3118" w:type="dxa"/>
            <w:tcMar>
              <w:top w:w="0" w:type="dxa"/>
              <w:left w:w="113" w:type="dxa"/>
              <w:bottom w:w="0" w:type="dxa"/>
            </w:tcMar>
          </w:tcPr>
          <w:p w:rsidR="009255D4" w:rsidRPr="00124944" w:rsidRDefault="003158C6" w:rsidP="003158C6">
            <w:pPr>
              <w:tabs>
                <w:tab w:val="left" w:pos="5103"/>
              </w:tabs>
              <w:spacing w:before="40" w:line="240" w:lineRule="exact"/>
            </w:pPr>
            <w:r w:rsidRPr="00124944">
              <w:t>Mr. Davide P</w:t>
            </w:r>
            <w:r w:rsidR="00270C17" w:rsidRPr="00124944">
              <w:t xml:space="preserve">uglisi </w:t>
            </w:r>
            <w:r w:rsidRPr="00124944">
              <w:t>(GTB)</w:t>
            </w:r>
          </w:p>
          <w:p w:rsidR="003158C6" w:rsidRPr="00124944" w:rsidRDefault="003158C6" w:rsidP="003158C6">
            <w:pPr>
              <w:tabs>
                <w:tab w:val="left" w:pos="5103"/>
              </w:tabs>
              <w:spacing w:before="40" w:line="240" w:lineRule="exact"/>
            </w:pPr>
            <w:r w:rsidRPr="00124944">
              <w:t>Phone: +39 011 562 11 49</w:t>
            </w:r>
          </w:p>
          <w:p w:rsidR="003158C6" w:rsidRPr="00124944" w:rsidRDefault="003158C6" w:rsidP="003158C6">
            <w:pPr>
              <w:tabs>
                <w:tab w:val="left" w:pos="5103"/>
              </w:tabs>
              <w:spacing w:before="40" w:line="240" w:lineRule="exact"/>
            </w:pPr>
            <w:r w:rsidRPr="00124944">
              <w:t>Fax: +39 011 53 21 43</w:t>
            </w:r>
          </w:p>
          <w:p w:rsidR="003158C6" w:rsidRPr="00124944" w:rsidRDefault="003158C6" w:rsidP="00551831">
            <w:pPr>
              <w:tabs>
                <w:tab w:val="left" w:pos="5103"/>
              </w:tabs>
              <w:spacing w:before="40" w:line="240" w:lineRule="exact"/>
            </w:pPr>
            <w:r w:rsidRPr="00124944">
              <w:t>Email: secretary@gtb-lighting.org</w:t>
            </w:r>
          </w:p>
        </w:tc>
      </w:tr>
      <w:tr w:rsidR="00483C0C" w:rsidRPr="00124944" w:rsidTr="00551831">
        <w:trPr>
          <w:trHeight w:val="1151"/>
        </w:trPr>
        <w:tc>
          <w:tcPr>
            <w:tcW w:w="1985" w:type="dxa"/>
            <w:tcBorders>
              <w:bottom w:val="single" w:sz="12" w:space="0" w:color="auto"/>
            </w:tcBorders>
            <w:tcMar>
              <w:left w:w="113" w:type="dxa"/>
            </w:tcMar>
          </w:tcPr>
          <w:p w:rsidR="00483C0C" w:rsidRPr="00124944" w:rsidRDefault="00483C0C" w:rsidP="0017595F">
            <w:pPr>
              <w:tabs>
                <w:tab w:val="left" w:pos="5103"/>
              </w:tabs>
              <w:spacing w:before="40" w:line="240" w:lineRule="exact"/>
            </w:pPr>
            <w:r w:rsidRPr="00124944">
              <w:t>Visibility, Glare and Levelling (VGL)</w:t>
            </w:r>
          </w:p>
        </w:tc>
        <w:tc>
          <w:tcPr>
            <w:tcW w:w="3402" w:type="dxa"/>
            <w:tcBorders>
              <w:bottom w:val="single" w:sz="12" w:space="0" w:color="auto"/>
            </w:tcBorders>
            <w:tcMar>
              <w:top w:w="113" w:type="dxa"/>
              <w:left w:w="113" w:type="dxa"/>
              <w:bottom w:w="113" w:type="dxa"/>
            </w:tcMar>
          </w:tcPr>
          <w:p w:rsidR="0017595F" w:rsidRPr="00124944" w:rsidRDefault="0017595F" w:rsidP="0017595F">
            <w:pPr>
              <w:tabs>
                <w:tab w:val="left" w:pos="5103"/>
              </w:tabs>
              <w:spacing w:before="40" w:line="240" w:lineRule="exact"/>
            </w:pPr>
            <w:r w:rsidRPr="00124944">
              <w:t>Mr. Tomasz Targosinski (Poland)</w:t>
            </w:r>
          </w:p>
          <w:p w:rsidR="0017595F" w:rsidRPr="00124944" w:rsidRDefault="0017595F" w:rsidP="0017595F">
            <w:pPr>
              <w:tabs>
                <w:tab w:val="left" w:pos="5103"/>
              </w:tabs>
              <w:spacing w:before="40" w:line="240" w:lineRule="exact"/>
            </w:pPr>
            <w:r w:rsidRPr="00124944">
              <w:t>Phone: +48 22 4385 157</w:t>
            </w:r>
          </w:p>
          <w:p w:rsidR="0017595F" w:rsidRPr="00E85F93" w:rsidRDefault="0017595F" w:rsidP="0017595F">
            <w:pPr>
              <w:tabs>
                <w:tab w:val="left" w:pos="5103"/>
              </w:tabs>
              <w:spacing w:before="40" w:line="240" w:lineRule="exact"/>
              <w:rPr>
                <w:lang w:val="fr-FR"/>
              </w:rPr>
            </w:pPr>
            <w:r w:rsidRPr="00E85F93">
              <w:rPr>
                <w:lang w:val="fr-FR"/>
              </w:rPr>
              <w:t>Fax: + 48 22 4385 401</w:t>
            </w:r>
          </w:p>
          <w:p w:rsidR="0017595F" w:rsidRPr="00E85F93" w:rsidRDefault="0017595F" w:rsidP="00551831">
            <w:pPr>
              <w:tabs>
                <w:tab w:val="left" w:pos="5103"/>
              </w:tabs>
              <w:spacing w:before="40" w:line="240" w:lineRule="exact"/>
              <w:rPr>
                <w:lang w:val="fr-FR"/>
              </w:rPr>
            </w:pPr>
            <w:r w:rsidRPr="00E85F93">
              <w:rPr>
                <w:lang w:val="fr-FR"/>
              </w:rPr>
              <w:t>Email: tomasz.targosinski@its.waw.pl</w:t>
            </w:r>
          </w:p>
        </w:tc>
        <w:tc>
          <w:tcPr>
            <w:tcW w:w="3118" w:type="dxa"/>
            <w:tcBorders>
              <w:bottom w:val="single" w:sz="12" w:space="0" w:color="auto"/>
            </w:tcBorders>
            <w:tcMar>
              <w:top w:w="0" w:type="dxa"/>
              <w:left w:w="113" w:type="dxa"/>
              <w:bottom w:w="0" w:type="dxa"/>
            </w:tcMar>
          </w:tcPr>
          <w:p w:rsidR="0017595F" w:rsidRPr="00E85F93" w:rsidRDefault="0017595F" w:rsidP="0017595F">
            <w:pPr>
              <w:tabs>
                <w:tab w:val="left" w:pos="5103"/>
              </w:tabs>
              <w:spacing w:before="40" w:line="240" w:lineRule="exact"/>
              <w:rPr>
                <w:lang w:val="fr-FR"/>
              </w:rPr>
            </w:pPr>
            <w:r w:rsidRPr="00E85F93">
              <w:rPr>
                <w:lang w:val="fr-FR"/>
              </w:rPr>
              <w:t>Mrs. Françoise Silvani (OICA)</w:t>
            </w:r>
            <w:r w:rsidR="00FD020E" w:rsidRPr="00E85F93">
              <w:rPr>
                <w:lang w:val="fr-FR"/>
              </w:rPr>
              <w:br/>
            </w:r>
            <w:r w:rsidRPr="00E85F93">
              <w:rPr>
                <w:lang w:val="fr-FR"/>
              </w:rPr>
              <w:t>Fax: +33 1 76 86 92 89</w:t>
            </w:r>
          </w:p>
          <w:p w:rsidR="00483C0C" w:rsidRPr="007C538D" w:rsidRDefault="0017595F" w:rsidP="00551831">
            <w:pPr>
              <w:tabs>
                <w:tab w:val="left" w:pos="5103"/>
              </w:tabs>
              <w:spacing w:before="40" w:line="240" w:lineRule="exact"/>
            </w:pPr>
            <w:r w:rsidRPr="00C24401">
              <w:t>Email: francoise.silvani@renault.com</w:t>
            </w:r>
          </w:p>
        </w:tc>
      </w:tr>
    </w:tbl>
    <w:p w:rsidR="006021D0" w:rsidRPr="00124944" w:rsidRDefault="006021D0" w:rsidP="006021D0">
      <w:pPr>
        <w:pStyle w:val="SingleTxtG"/>
        <w:spacing w:before="240" w:after="0"/>
        <w:jc w:val="center"/>
        <w:rPr>
          <w:u w:val="single"/>
        </w:rPr>
      </w:pPr>
      <w:r w:rsidRPr="00124944">
        <w:rPr>
          <w:u w:val="single"/>
        </w:rPr>
        <w:tab/>
      </w:r>
      <w:r w:rsidRPr="00124944">
        <w:rPr>
          <w:u w:val="single"/>
        </w:rPr>
        <w:tab/>
      </w:r>
      <w:r w:rsidRPr="00124944">
        <w:rPr>
          <w:u w:val="single"/>
        </w:rPr>
        <w:tab/>
      </w:r>
    </w:p>
    <w:p w:rsidR="008335A2" w:rsidRPr="00124944" w:rsidRDefault="008335A2" w:rsidP="001952BB">
      <w:pPr>
        <w:pStyle w:val="SingleTxtG"/>
      </w:pPr>
    </w:p>
    <w:sectPr w:rsidR="008335A2" w:rsidRPr="00124944" w:rsidSect="00550605">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196" w:rsidRDefault="00E01196"/>
  </w:endnote>
  <w:endnote w:type="continuationSeparator" w:id="0">
    <w:p w:rsidR="00E01196" w:rsidRDefault="00E01196"/>
  </w:endnote>
  <w:endnote w:type="continuationNotice" w:id="1">
    <w:p w:rsidR="00E01196" w:rsidRDefault="00E01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96" w:rsidRPr="00E010F6" w:rsidRDefault="00E01196" w:rsidP="00E010F6">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3D58C7">
      <w:rPr>
        <w:b/>
        <w:noProof/>
        <w:sz w:val="18"/>
      </w:rPr>
      <w:t>28</w:t>
    </w:r>
    <w:r w:rsidRPr="00E010F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96" w:rsidRPr="00E010F6" w:rsidRDefault="00E01196" w:rsidP="00E010F6">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3D58C7">
      <w:rPr>
        <w:b/>
        <w:noProof/>
        <w:sz w:val="18"/>
      </w:rPr>
      <w:t>27</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196" w:rsidRPr="000B175B" w:rsidRDefault="00E01196" w:rsidP="000B175B">
      <w:pPr>
        <w:tabs>
          <w:tab w:val="right" w:pos="2155"/>
        </w:tabs>
        <w:spacing w:after="80"/>
        <w:ind w:left="680"/>
        <w:rPr>
          <w:u w:val="single"/>
        </w:rPr>
      </w:pPr>
      <w:r>
        <w:rPr>
          <w:u w:val="single"/>
        </w:rPr>
        <w:tab/>
      </w:r>
    </w:p>
  </w:footnote>
  <w:footnote w:type="continuationSeparator" w:id="0">
    <w:p w:rsidR="00E01196" w:rsidRPr="00FC68B7" w:rsidRDefault="00E01196" w:rsidP="00FC68B7">
      <w:pPr>
        <w:tabs>
          <w:tab w:val="left" w:pos="2155"/>
        </w:tabs>
        <w:spacing w:after="80"/>
        <w:ind w:left="680"/>
        <w:rPr>
          <w:u w:val="single"/>
        </w:rPr>
      </w:pPr>
      <w:r>
        <w:rPr>
          <w:u w:val="single"/>
        </w:rPr>
        <w:tab/>
      </w:r>
    </w:p>
  </w:footnote>
  <w:footnote w:type="continuationNotice" w:id="1">
    <w:p w:rsidR="00E01196" w:rsidRDefault="00E01196"/>
  </w:footnote>
  <w:footnote w:id="2">
    <w:p w:rsidR="00E01196" w:rsidRPr="003709DC" w:rsidRDefault="00E01196">
      <w:pPr>
        <w:pStyle w:val="FootnoteText"/>
        <w:rPr>
          <w:lang w:val="en-US"/>
        </w:rPr>
      </w:pPr>
      <w:r>
        <w:rPr>
          <w:lang w:val="en-US"/>
        </w:rPr>
        <w:tab/>
      </w:r>
      <w:r>
        <w:rPr>
          <w:lang w:val="en-US"/>
        </w:rPr>
        <w:tab/>
      </w:r>
      <w:r>
        <w:rPr>
          <w:rStyle w:val="FootnoteReference"/>
        </w:rPr>
        <w:footnoteRef/>
      </w:r>
      <w:r>
        <w:t xml:space="preserve"> </w:t>
      </w:r>
      <w:r w:rsidRPr="003709DC">
        <w:t>www.unece.org/fileadmin/DAM/trans/doc/2017/wp1/ECE-TRANS-WP1-2017-1e.pdf</w:t>
      </w:r>
    </w:p>
  </w:footnote>
  <w:footnote w:id="3">
    <w:p w:rsidR="00E01196" w:rsidRPr="00705876" w:rsidRDefault="00E01196" w:rsidP="00D87BA7">
      <w:pPr>
        <w:pStyle w:val="FootnoteText"/>
        <w:rPr>
          <w:lang w:val="en-US"/>
        </w:rPr>
      </w:pPr>
      <w:r>
        <w:rPr>
          <w:lang w:val="en-US"/>
        </w:rPr>
        <w:tab/>
      </w:r>
      <w:r>
        <w:rPr>
          <w:lang w:val="en-US"/>
        </w:rPr>
        <w:tab/>
      </w:r>
      <w:r>
        <w:rPr>
          <w:rStyle w:val="FootnoteReference"/>
        </w:rPr>
        <w:footnoteRef/>
      </w:r>
      <w:r>
        <w:t xml:space="preserve"> </w:t>
      </w:r>
      <w:r w:rsidRPr="00705876">
        <w:t>www.unece.org/fileadmin/DAM/trans/doc/2018/wp1/ECE-TRANS-WP1-163-e.pdf</w:t>
      </w:r>
    </w:p>
  </w:footnote>
  <w:footnote w:id="4">
    <w:p w:rsidR="00E01196" w:rsidRPr="0059572A" w:rsidRDefault="00E01196" w:rsidP="00D87BA7">
      <w:pPr>
        <w:pStyle w:val="FootnoteText"/>
        <w:rPr>
          <w:lang w:val="en-US"/>
        </w:rPr>
      </w:pPr>
      <w:r>
        <w:rPr>
          <w:lang w:val="en-US"/>
        </w:rPr>
        <w:tab/>
      </w:r>
      <w:r>
        <w:rPr>
          <w:lang w:val="en-US"/>
        </w:rPr>
        <w:tab/>
      </w:r>
      <w:r>
        <w:rPr>
          <w:rStyle w:val="FootnoteReference"/>
        </w:rPr>
        <w:footnoteRef/>
      </w:r>
      <w:r>
        <w:t xml:space="preserve"> </w:t>
      </w:r>
      <w:r w:rsidRPr="0059572A">
        <w:t>www.unece.org/fileadmin/DAM/trans/doc/2018/wp1/ECE-TRANS-WP1-2018-4-Rev1e.pdf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96" w:rsidRPr="00E010F6" w:rsidRDefault="00E01196">
    <w:pPr>
      <w:pStyle w:val="Header"/>
    </w:pPr>
    <w:r>
      <w:t>ECE/TRANS/WP.29/GRE/79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96" w:rsidRPr="00E010F6" w:rsidRDefault="00E01196" w:rsidP="00E010F6">
    <w:pPr>
      <w:pStyle w:val="Header"/>
      <w:jc w:val="right"/>
    </w:pPr>
    <w:r>
      <w:t>ECE/TRANS/WP.29/GRE/79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0F9B5D42"/>
    <w:multiLevelType w:val="hybridMultilevel"/>
    <w:tmpl w:val="F3C6792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127C6449"/>
    <w:multiLevelType w:val="hybridMultilevel"/>
    <w:tmpl w:val="EA6E0244"/>
    <w:lvl w:ilvl="0" w:tplc="7CB01174">
      <w:start w:val="1"/>
      <w:numFmt w:val="lowerLetter"/>
      <w:lvlText w:val="(%1)"/>
      <w:lvlJc w:val="left"/>
      <w:pPr>
        <w:ind w:left="32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E1C50FE"/>
    <w:multiLevelType w:val="hybridMultilevel"/>
    <w:tmpl w:val="EB083038"/>
    <w:lvl w:ilvl="0" w:tplc="688E97F4">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2D78C9"/>
    <w:multiLevelType w:val="hybridMultilevel"/>
    <w:tmpl w:val="26806C5C"/>
    <w:lvl w:ilvl="0" w:tplc="326E0062">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3C1C4010"/>
    <w:multiLevelType w:val="hybridMultilevel"/>
    <w:tmpl w:val="4CF26848"/>
    <w:lvl w:ilvl="0" w:tplc="74684D5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15:restartNumberingAfterBreak="0">
    <w:nsid w:val="3CDE5D8A"/>
    <w:multiLevelType w:val="hybridMultilevel"/>
    <w:tmpl w:val="691CDC86"/>
    <w:lvl w:ilvl="0" w:tplc="B322D5C4">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25" w15:restartNumberingAfterBreak="0">
    <w:nsid w:val="482741C6"/>
    <w:multiLevelType w:val="hybridMultilevel"/>
    <w:tmpl w:val="465A3DF2"/>
    <w:lvl w:ilvl="0" w:tplc="8FA64960">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4D376BE3"/>
    <w:multiLevelType w:val="hybridMultilevel"/>
    <w:tmpl w:val="AB764BDE"/>
    <w:lvl w:ilvl="0" w:tplc="672C5CC4">
      <w:start w:val="1"/>
      <w:numFmt w:val="decimal"/>
      <w:lvlText w:val="%1."/>
      <w:lvlJc w:val="left"/>
      <w:pPr>
        <w:tabs>
          <w:tab w:val="num" w:pos="1215"/>
        </w:tabs>
        <w:ind w:left="1215" w:hanging="855"/>
      </w:pPr>
      <w:rPr>
        <w:rFonts w:cs="Times New Roman" w:hint="default"/>
      </w:rPr>
    </w:lvl>
    <w:lvl w:ilvl="1" w:tplc="0407000F">
      <w:start w:val="1"/>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046C26"/>
    <w:multiLevelType w:val="hybridMultilevel"/>
    <w:tmpl w:val="F948E112"/>
    <w:lvl w:ilvl="0" w:tplc="1BDE6BB8">
      <w:start w:val="1"/>
      <w:numFmt w:val="upperLetter"/>
      <w:lvlText w:val="%1."/>
      <w:lvlJc w:val="left"/>
      <w:pPr>
        <w:ind w:left="1353" w:hanging="36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8" w15:restartNumberingAfterBreak="0">
    <w:nsid w:val="59205D6A"/>
    <w:multiLevelType w:val="hybridMultilevel"/>
    <w:tmpl w:val="F47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D3BA6"/>
    <w:multiLevelType w:val="hybridMultilevel"/>
    <w:tmpl w:val="1B70FB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1964"/>
    <w:multiLevelType w:val="hybridMultilevel"/>
    <w:tmpl w:val="DC8EB236"/>
    <w:lvl w:ilvl="0" w:tplc="AD062D5C">
      <w:start w:val="1"/>
      <w:numFmt w:val="lowerLetter"/>
      <w:lvlText w:val="%1)"/>
      <w:lvlJc w:val="left"/>
      <w:pPr>
        <w:tabs>
          <w:tab w:val="num" w:pos="360"/>
        </w:tabs>
        <w:ind w:left="360" w:hanging="360"/>
      </w:pPr>
      <w:rPr>
        <w:rFonts w:cs="Times New Roman" w:hint="default"/>
        <w:caps/>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F9745F0"/>
    <w:multiLevelType w:val="hybridMultilevel"/>
    <w:tmpl w:val="77E61C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2"/>
  </w:num>
  <w:num w:numId="15">
    <w:abstractNumId w:val="35"/>
  </w:num>
  <w:num w:numId="16">
    <w:abstractNumId w:val="11"/>
  </w:num>
  <w:num w:numId="17">
    <w:abstractNumId w:val="19"/>
  </w:num>
  <w:num w:numId="18">
    <w:abstractNumId w:val="10"/>
  </w:num>
  <w:num w:numId="19">
    <w:abstractNumId w:val="36"/>
  </w:num>
  <w:num w:numId="20">
    <w:abstractNumId w:val="21"/>
  </w:num>
  <w:num w:numId="21">
    <w:abstractNumId w:val="22"/>
  </w:num>
  <w:num w:numId="22">
    <w:abstractNumId w:val="23"/>
  </w:num>
  <w:num w:numId="23">
    <w:abstractNumId w:val="26"/>
  </w:num>
  <w:num w:numId="24">
    <w:abstractNumId w:val="33"/>
  </w:num>
  <w:num w:numId="25">
    <w:abstractNumId w:val="34"/>
  </w:num>
  <w:num w:numId="26">
    <w:abstractNumId w:val="28"/>
  </w:num>
  <w:num w:numId="27">
    <w:abstractNumId w:val="31"/>
  </w:num>
  <w:num w:numId="28">
    <w:abstractNumId w:val="15"/>
  </w:num>
  <w:num w:numId="29">
    <w:abstractNumId w:val="27"/>
  </w:num>
  <w:num w:numId="30">
    <w:abstractNumId w:val="25"/>
  </w:num>
  <w:num w:numId="31">
    <w:abstractNumId w:val="18"/>
  </w:num>
  <w:num w:numId="32">
    <w:abstractNumId w:val="29"/>
  </w:num>
  <w:num w:numId="33">
    <w:abstractNumId w:val="14"/>
  </w:num>
  <w:num w:numId="34">
    <w:abstractNumId w:val="20"/>
  </w:num>
  <w:num w:numId="35">
    <w:abstractNumId w:val="17"/>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TT" w:vendorID="64" w:dllVersion="6" w:nlCheck="1" w:checkStyle="1"/>
  <w:activeWritingStyle w:appName="MSWord" w:lang="en-CA" w:vendorID="64" w:dllVersion="6" w:nlCheck="1" w:checkStyle="1"/>
  <w:activeWritingStyle w:appName="MSWord" w:lang="fr-CA" w:vendorID="64" w:dllVersion="6" w:nlCheck="1" w:checkStyle="1"/>
  <w:activeWritingStyle w:appName="MSWord" w:lang="ru-RU"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0442"/>
    <w:rsid w:val="00001B05"/>
    <w:rsid w:val="00002D35"/>
    <w:rsid w:val="00003329"/>
    <w:rsid w:val="00003357"/>
    <w:rsid w:val="00004A22"/>
    <w:rsid w:val="00006548"/>
    <w:rsid w:val="00010889"/>
    <w:rsid w:val="00010BA3"/>
    <w:rsid w:val="00010BA6"/>
    <w:rsid w:val="00011001"/>
    <w:rsid w:val="00011322"/>
    <w:rsid w:val="00011521"/>
    <w:rsid w:val="00013E38"/>
    <w:rsid w:val="00014517"/>
    <w:rsid w:val="00016802"/>
    <w:rsid w:val="000168C6"/>
    <w:rsid w:val="000171AA"/>
    <w:rsid w:val="00017F67"/>
    <w:rsid w:val="0002151D"/>
    <w:rsid w:val="00023365"/>
    <w:rsid w:val="000250AD"/>
    <w:rsid w:val="00025B84"/>
    <w:rsid w:val="00025D63"/>
    <w:rsid w:val="00025E81"/>
    <w:rsid w:val="0002633B"/>
    <w:rsid w:val="000308BD"/>
    <w:rsid w:val="000319AC"/>
    <w:rsid w:val="00031D04"/>
    <w:rsid w:val="00031F65"/>
    <w:rsid w:val="00032B58"/>
    <w:rsid w:val="00032F41"/>
    <w:rsid w:val="000335CA"/>
    <w:rsid w:val="000336CF"/>
    <w:rsid w:val="000337E6"/>
    <w:rsid w:val="00034999"/>
    <w:rsid w:val="00034F00"/>
    <w:rsid w:val="000354F6"/>
    <w:rsid w:val="00035D3F"/>
    <w:rsid w:val="00036D02"/>
    <w:rsid w:val="000370D2"/>
    <w:rsid w:val="000373A1"/>
    <w:rsid w:val="00040D59"/>
    <w:rsid w:val="000415D0"/>
    <w:rsid w:val="00041840"/>
    <w:rsid w:val="000418FD"/>
    <w:rsid w:val="0004235F"/>
    <w:rsid w:val="00043BCA"/>
    <w:rsid w:val="00044918"/>
    <w:rsid w:val="00044D59"/>
    <w:rsid w:val="000455DE"/>
    <w:rsid w:val="00046B1F"/>
    <w:rsid w:val="000504A2"/>
    <w:rsid w:val="000504A3"/>
    <w:rsid w:val="00050F6B"/>
    <w:rsid w:val="00051761"/>
    <w:rsid w:val="00052635"/>
    <w:rsid w:val="000531C3"/>
    <w:rsid w:val="000531D9"/>
    <w:rsid w:val="00053679"/>
    <w:rsid w:val="000547E7"/>
    <w:rsid w:val="0005485C"/>
    <w:rsid w:val="00054AA1"/>
    <w:rsid w:val="00055F07"/>
    <w:rsid w:val="0005601C"/>
    <w:rsid w:val="00056A3C"/>
    <w:rsid w:val="00056E69"/>
    <w:rsid w:val="00056F08"/>
    <w:rsid w:val="0005702B"/>
    <w:rsid w:val="00057E97"/>
    <w:rsid w:val="000603AD"/>
    <w:rsid w:val="000613A4"/>
    <w:rsid w:val="000625FB"/>
    <w:rsid w:val="00063B77"/>
    <w:rsid w:val="000645AD"/>
    <w:rsid w:val="000646F4"/>
    <w:rsid w:val="000657A9"/>
    <w:rsid w:val="00065865"/>
    <w:rsid w:val="00066313"/>
    <w:rsid w:val="00067875"/>
    <w:rsid w:val="00067A8B"/>
    <w:rsid w:val="00067F81"/>
    <w:rsid w:val="00070A35"/>
    <w:rsid w:val="00070BD6"/>
    <w:rsid w:val="000710BC"/>
    <w:rsid w:val="00072C8C"/>
    <w:rsid w:val="00072D44"/>
    <w:rsid w:val="00073029"/>
    <w:rsid w:val="000733B5"/>
    <w:rsid w:val="000733DE"/>
    <w:rsid w:val="00073DB1"/>
    <w:rsid w:val="00075258"/>
    <w:rsid w:val="000757FE"/>
    <w:rsid w:val="0007607E"/>
    <w:rsid w:val="00077005"/>
    <w:rsid w:val="00080543"/>
    <w:rsid w:val="00080E52"/>
    <w:rsid w:val="00081552"/>
    <w:rsid w:val="00081815"/>
    <w:rsid w:val="000820AB"/>
    <w:rsid w:val="00082F42"/>
    <w:rsid w:val="00083014"/>
    <w:rsid w:val="000831F9"/>
    <w:rsid w:val="00083904"/>
    <w:rsid w:val="0008433A"/>
    <w:rsid w:val="00084A64"/>
    <w:rsid w:val="00084B9D"/>
    <w:rsid w:val="00087D64"/>
    <w:rsid w:val="00087F67"/>
    <w:rsid w:val="00090842"/>
    <w:rsid w:val="00090F6B"/>
    <w:rsid w:val="00091D67"/>
    <w:rsid w:val="000922D3"/>
    <w:rsid w:val="00092D5B"/>
    <w:rsid w:val="000931C0"/>
    <w:rsid w:val="000939A0"/>
    <w:rsid w:val="00093D32"/>
    <w:rsid w:val="00094178"/>
    <w:rsid w:val="000942C5"/>
    <w:rsid w:val="000946E0"/>
    <w:rsid w:val="00094C49"/>
    <w:rsid w:val="00096523"/>
    <w:rsid w:val="00097245"/>
    <w:rsid w:val="00097AEF"/>
    <w:rsid w:val="00097B6B"/>
    <w:rsid w:val="000A1E9C"/>
    <w:rsid w:val="000A21C4"/>
    <w:rsid w:val="000A3060"/>
    <w:rsid w:val="000A31B2"/>
    <w:rsid w:val="000A3A24"/>
    <w:rsid w:val="000A4865"/>
    <w:rsid w:val="000A4B5A"/>
    <w:rsid w:val="000A598F"/>
    <w:rsid w:val="000A5D81"/>
    <w:rsid w:val="000A69EF"/>
    <w:rsid w:val="000A72D7"/>
    <w:rsid w:val="000A7530"/>
    <w:rsid w:val="000B0595"/>
    <w:rsid w:val="000B175B"/>
    <w:rsid w:val="000B1C4A"/>
    <w:rsid w:val="000B2321"/>
    <w:rsid w:val="000B29CC"/>
    <w:rsid w:val="000B2F02"/>
    <w:rsid w:val="000B30A6"/>
    <w:rsid w:val="000B380C"/>
    <w:rsid w:val="000B3A0F"/>
    <w:rsid w:val="000B3C12"/>
    <w:rsid w:val="000B4EF7"/>
    <w:rsid w:val="000B6F56"/>
    <w:rsid w:val="000B7781"/>
    <w:rsid w:val="000C00E3"/>
    <w:rsid w:val="000C099A"/>
    <w:rsid w:val="000C0A46"/>
    <w:rsid w:val="000C1482"/>
    <w:rsid w:val="000C1BB0"/>
    <w:rsid w:val="000C2C03"/>
    <w:rsid w:val="000C2D2E"/>
    <w:rsid w:val="000C3D5C"/>
    <w:rsid w:val="000C44A6"/>
    <w:rsid w:val="000C4500"/>
    <w:rsid w:val="000C4DBB"/>
    <w:rsid w:val="000C4F8A"/>
    <w:rsid w:val="000C7F5B"/>
    <w:rsid w:val="000D053C"/>
    <w:rsid w:val="000D08B4"/>
    <w:rsid w:val="000D0FB7"/>
    <w:rsid w:val="000D2D33"/>
    <w:rsid w:val="000D3710"/>
    <w:rsid w:val="000D3EDA"/>
    <w:rsid w:val="000D436E"/>
    <w:rsid w:val="000D5ACE"/>
    <w:rsid w:val="000D5E53"/>
    <w:rsid w:val="000D621E"/>
    <w:rsid w:val="000E0415"/>
    <w:rsid w:val="000E0708"/>
    <w:rsid w:val="000E091E"/>
    <w:rsid w:val="000E1E83"/>
    <w:rsid w:val="000E2AF8"/>
    <w:rsid w:val="000E36C1"/>
    <w:rsid w:val="000E3B9A"/>
    <w:rsid w:val="000E3C31"/>
    <w:rsid w:val="000E471A"/>
    <w:rsid w:val="000E52B9"/>
    <w:rsid w:val="000E6951"/>
    <w:rsid w:val="000E76BF"/>
    <w:rsid w:val="000E7B2D"/>
    <w:rsid w:val="000F0609"/>
    <w:rsid w:val="000F41FD"/>
    <w:rsid w:val="000F4BA4"/>
    <w:rsid w:val="000F7909"/>
    <w:rsid w:val="000F7FAD"/>
    <w:rsid w:val="00102D0E"/>
    <w:rsid w:val="00102F36"/>
    <w:rsid w:val="00103E2E"/>
    <w:rsid w:val="00103EAC"/>
    <w:rsid w:val="0010446C"/>
    <w:rsid w:val="00104FD9"/>
    <w:rsid w:val="00105833"/>
    <w:rsid w:val="00105E15"/>
    <w:rsid w:val="001062C2"/>
    <w:rsid w:val="00106C20"/>
    <w:rsid w:val="00107BF8"/>
    <w:rsid w:val="00110131"/>
    <w:rsid w:val="001103AA"/>
    <w:rsid w:val="0011098A"/>
    <w:rsid w:val="00110D83"/>
    <w:rsid w:val="00112FAA"/>
    <w:rsid w:val="00113631"/>
    <w:rsid w:val="001138DA"/>
    <w:rsid w:val="0011392A"/>
    <w:rsid w:val="00113AB7"/>
    <w:rsid w:val="00115EB7"/>
    <w:rsid w:val="0011666B"/>
    <w:rsid w:val="00116AE4"/>
    <w:rsid w:val="0011761D"/>
    <w:rsid w:val="00117A2E"/>
    <w:rsid w:val="00117B49"/>
    <w:rsid w:val="0012156B"/>
    <w:rsid w:val="00121808"/>
    <w:rsid w:val="00122BDA"/>
    <w:rsid w:val="00123A9E"/>
    <w:rsid w:val="00124140"/>
    <w:rsid w:val="00124944"/>
    <w:rsid w:val="00124DF7"/>
    <w:rsid w:val="00124FA2"/>
    <w:rsid w:val="001251DE"/>
    <w:rsid w:val="00125555"/>
    <w:rsid w:val="00125845"/>
    <w:rsid w:val="00126554"/>
    <w:rsid w:val="001271FF"/>
    <w:rsid w:val="00130304"/>
    <w:rsid w:val="001313EF"/>
    <w:rsid w:val="00134E52"/>
    <w:rsid w:val="00135101"/>
    <w:rsid w:val="0013633A"/>
    <w:rsid w:val="001369B9"/>
    <w:rsid w:val="00137A0A"/>
    <w:rsid w:val="00140544"/>
    <w:rsid w:val="00141365"/>
    <w:rsid w:val="00141718"/>
    <w:rsid w:val="001453B9"/>
    <w:rsid w:val="00145764"/>
    <w:rsid w:val="00145811"/>
    <w:rsid w:val="00145E04"/>
    <w:rsid w:val="00145FBA"/>
    <w:rsid w:val="001465E5"/>
    <w:rsid w:val="0014750C"/>
    <w:rsid w:val="00151B91"/>
    <w:rsid w:val="00152B45"/>
    <w:rsid w:val="0015361A"/>
    <w:rsid w:val="001549ED"/>
    <w:rsid w:val="001576CC"/>
    <w:rsid w:val="00157AEF"/>
    <w:rsid w:val="00160586"/>
    <w:rsid w:val="00160ADD"/>
    <w:rsid w:val="00161068"/>
    <w:rsid w:val="00161169"/>
    <w:rsid w:val="001611DF"/>
    <w:rsid w:val="0016153F"/>
    <w:rsid w:val="00161A76"/>
    <w:rsid w:val="001623CF"/>
    <w:rsid w:val="0016262B"/>
    <w:rsid w:val="0016271B"/>
    <w:rsid w:val="00162BA2"/>
    <w:rsid w:val="0016349C"/>
    <w:rsid w:val="00165F3A"/>
    <w:rsid w:val="0016727F"/>
    <w:rsid w:val="0017026F"/>
    <w:rsid w:val="00170C64"/>
    <w:rsid w:val="0017105A"/>
    <w:rsid w:val="001712CC"/>
    <w:rsid w:val="001724D0"/>
    <w:rsid w:val="0017490C"/>
    <w:rsid w:val="0017595F"/>
    <w:rsid w:val="00175BEB"/>
    <w:rsid w:val="001770D9"/>
    <w:rsid w:val="00177686"/>
    <w:rsid w:val="00180788"/>
    <w:rsid w:val="00182290"/>
    <w:rsid w:val="00182DF5"/>
    <w:rsid w:val="0018320E"/>
    <w:rsid w:val="00183B15"/>
    <w:rsid w:val="00186730"/>
    <w:rsid w:val="00186FE3"/>
    <w:rsid w:val="001873D6"/>
    <w:rsid w:val="001876E3"/>
    <w:rsid w:val="001878CE"/>
    <w:rsid w:val="00190D94"/>
    <w:rsid w:val="00191881"/>
    <w:rsid w:val="00193784"/>
    <w:rsid w:val="00194EFB"/>
    <w:rsid w:val="001952BB"/>
    <w:rsid w:val="00195B92"/>
    <w:rsid w:val="001964EF"/>
    <w:rsid w:val="00196C6F"/>
    <w:rsid w:val="001971C4"/>
    <w:rsid w:val="00197B7D"/>
    <w:rsid w:val="00197BE7"/>
    <w:rsid w:val="001A0F35"/>
    <w:rsid w:val="001A1172"/>
    <w:rsid w:val="001A1279"/>
    <w:rsid w:val="001A235B"/>
    <w:rsid w:val="001A338A"/>
    <w:rsid w:val="001A3955"/>
    <w:rsid w:val="001A3C2B"/>
    <w:rsid w:val="001A4289"/>
    <w:rsid w:val="001A52BB"/>
    <w:rsid w:val="001A5320"/>
    <w:rsid w:val="001A5B6D"/>
    <w:rsid w:val="001A600A"/>
    <w:rsid w:val="001A6113"/>
    <w:rsid w:val="001A62F1"/>
    <w:rsid w:val="001B2F55"/>
    <w:rsid w:val="001B366C"/>
    <w:rsid w:val="001B3B96"/>
    <w:rsid w:val="001B3E45"/>
    <w:rsid w:val="001B4B04"/>
    <w:rsid w:val="001B4D13"/>
    <w:rsid w:val="001B5170"/>
    <w:rsid w:val="001B7E35"/>
    <w:rsid w:val="001C03E6"/>
    <w:rsid w:val="001C199F"/>
    <w:rsid w:val="001C3572"/>
    <w:rsid w:val="001C35A5"/>
    <w:rsid w:val="001C4072"/>
    <w:rsid w:val="001C5124"/>
    <w:rsid w:val="001C6663"/>
    <w:rsid w:val="001C6B72"/>
    <w:rsid w:val="001C7389"/>
    <w:rsid w:val="001C7409"/>
    <w:rsid w:val="001C752E"/>
    <w:rsid w:val="001C7895"/>
    <w:rsid w:val="001C7DF5"/>
    <w:rsid w:val="001D0C8C"/>
    <w:rsid w:val="001D1206"/>
    <w:rsid w:val="001D1419"/>
    <w:rsid w:val="001D1DB9"/>
    <w:rsid w:val="001D26DF"/>
    <w:rsid w:val="001D2A03"/>
    <w:rsid w:val="001D3A03"/>
    <w:rsid w:val="001D3B9B"/>
    <w:rsid w:val="001D4B4D"/>
    <w:rsid w:val="001D5434"/>
    <w:rsid w:val="001D5C98"/>
    <w:rsid w:val="001D5DAE"/>
    <w:rsid w:val="001D6B8B"/>
    <w:rsid w:val="001D7421"/>
    <w:rsid w:val="001E05C7"/>
    <w:rsid w:val="001E1856"/>
    <w:rsid w:val="001E18C5"/>
    <w:rsid w:val="001E3732"/>
    <w:rsid w:val="001E3D64"/>
    <w:rsid w:val="001E409D"/>
    <w:rsid w:val="001E4A59"/>
    <w:rsid w:val="001E5563"/>
    <w:rsid w:val="001E5B0F"/>
    <w:rsid w:val="001E7B67"/>
    <w:rsid w:val="001E7D01"/>
    <w:rsid w:val="001F043C"/>
    <w:rsid w:val="001F1A63"/>
    <w:rsid w:val="001F27B9"/>
    <w:rsid w:val="001F3463"/>
    <w:rsid w:val="001F379C"/>
    <w:rsid w:val="001F48BC"/>
    <w:rsid w:val="001F67C0"/>
    <w:rsid w:val="001F68DF"/>
    <w:rsid w:val="001F6FE5"/>
    <w:rsid w:val="002005EA"/>
    <w:rsid w:val="00200C37"/>
    <w:rsid w:val="0020131F"/>
    <w:rsid w:val="00201386"/>
    <w:rsid w:val="00202DA8"/>
    <w:rsid w:val="00204749"/>
    <w:rsid w:val="00205C31"/>
    <w:rsid w:val="00206577"/>
    <w:rsid w:val="00206868"/>
    <w:rsid w:val="0021054D"/>
    <w:rsid w:val="00210C1D"/>
    <w:rsid w:val="00211991"/>
    <w:rsid w:val="00211E0B"/>
    <w:rsid w:val="00212469"/>
    <w:rsid w:val="00212AD9"/>
    <w:rsid w:val="00212E0A"/>
    <w:rsid w:val="00214D3A"/>
    <w:rsid w:val="00214EBD"/>
    <w:rsid w:val="00216801"/>
    <w:rsid w:val="00217080"/>
    <w:rsid w:val="00217BFE"/>
    <w:rsid w:val="00220320"/>
    <w:rsid w:val="002206E5"/>
    <w:rsid w:val="00220765"/>
    <w:rsid w:val="002208FE"/>
    <w:rsid w:val="00220C0B"/>
    <w:rsid w:val="00221B27"/>
    <w:rsid w:val="00222A31"/>
    <w:rsid w:val="00222BF7"/>
    <w:rsid w:val="00222E7F"/>
    <w:rsid w:val="00223C77"/>
    <w:rsid w:val="002250DE"/>
    <w:rsid w:val="00226C40"/>
    <w:rsid w:val="00227300"/>
    <w:rsid w:val="0023148A"/>
    <w:rsid w:val="0023165A"/>
    <w:rsid w:val="002332D4"/>
    <w:rsid w:val="00235E0C"/>
    <w:rsid w:val="00237EE0"/>
    <w:rsid w:val="002403F7"/>
    <w:rsid w:val="002410D5"/>
    <w:rsid w:val="0024192D"/>
    <w:rsid w:val="00241D5A"/>
    <w:rsid w:val="00242F3D"/>
    <w:rsid w:val="002436E1"/>
    <w:rsid w:val="002436F3"/>
    <w:rsid w:val="00244247"/>
    <w:rsid w:val="002449A2"/>
    <w:rsid w:val="00246186"/>
    <w:rsid w:val="00246921"/>
    <w:rsid w:val="0024772E"/>
    <w:rsid w:val="002506C4"/>
    <w:rsid w:val="00250710"/>
    <w:rsid w:val="00250AD5"/>
    <w:rsid w:val="00251F64"/>
    <w:rsid w:val="00252B20"/>
    <w:rsid w:val="00253422"/>
    <w:rsid w:val="002534DD"/>
    <w:rsid w:val="002535BD"/>
    <w:rsid w:val="0025378D"/>
    <w:rsid w:val="00253F1C"/>
    <w:rsid w:val="00253F2E"/>
    <w:rsid w:val="00254887"/>
    <w:rsid w:val="00255E17"/>
    <w:rsid w:val="0025625D"/>
    <w:rsid w:val="00257190"/>
    <w:rsid w:val="002572C7"/>
    <w:rsid w:val="002575DB"/>
    <w:rsid w:val="002576FF"/>
    <w:rsid w:val="00257713"/>
    <w:rsid w:val="00257F9D"/>
    <w:rsid w:val="0026086B"/>
    <w:rsid w:val="00260F55"/>
    <w:rsid w:val="002611CD"/>
    <w:rsid w:val="00261F89"/>
    <w:rsid w:val="00262246"/>
    <w:rsid w:val="00262579"/>
    <w:rsid w:val="00262F1C"/>
    <w:rsid w:val="002631B9"/>
    <w:rsid w:val="002634C4"/>
    <w:rsid w:val="00264111"/>
    <w:rsid w:val="00264A5D"/>
    <w:rsid w:val="00265635"/>
    <w:rsid w:val="002658CA"/>
    <w:rsid w:val="00265D04"/>
    <w:rsid w:val="002674D1"/>
    <w:rsid w:val="00267D4E"/>
    <w:rsid w:val="00267F5F"/>
    <w:rsid w:val="00270C17"/>
    <w:rsid w:val="00270E79"/>
    <w:rsid w:val="00271296"/>
    <w:rsid w:val="002720B0"/>
    <w:rsid w:val="002728A7"/>
    <w:rsid w:val="00273836"/>
    <w:rsid w:val="00275222"/>
    <w:rsid w:val="0027602C"/>
    <w:rsid w:val="00276B99"/>
    <w:rsid w:val="0028053B"/>
    <w:rsid w:val="002806C1"/>
    <w:rsid w:val="00281D7D"/>
    <w:rsid w:val="0028212E"/>
    <w:rsid w:val="0028267F"/>
    <w:rsid w:val="00282EBB"/>
    <w:rsid w:val="00283E3C"/>
    <w:rsid w:val="00284DBC"/>
    <w:rsid w:val="00285DC7"/>
    <w:rsid w:val="00286474"/>
    <w:rsid w:val="00286B4D"/>
    <w:rsid w:val="00287723"/>
    <w:rsid w:val="00290CAE"/>
    <w:rsid w:val="00290D0E"/>
    <w:rsid w:val="00290F56"/>
    <w:rsid w:val="0029140A"/>
    <w:rsid w:val="00291D42"/>
    <w:rsid w:val="00291D7E"/>
    <w:rsid w:val="0029282A"/>
    <w:rsid w:val="00294F63"/>
    <w:rsid w:val="00295179"/>
    <w:rsid w:val="0029760F"/>
    <w:rsid w:val="002977A3"/>
    <w:rsid w:val="00297AD1"/>
    <w:rsid w:val="00297CCC"/>
    <w:rsid w:val="002A01AA"/>
    <w:rsid w:val="002A19C4"/>
    <w:rsid w:val="002A2E29"/>
    <w:rsid w:val="002A442A"/>
    <w:rsid w:val="002A69E5"/>
    <w:rsid w:val="002A702D"/>
    <w:rsid w:val="002A7063"/>
    <w:rsid w:val="002A750C"/>
    <w:rsid w:val="002B1AF5"/>
    <w:rsid w:val="002B1CD2"/>
    <w:rsid w:val="002B1CE4"/>
    <w:rsid w:val="002B26AE"/>
    <w:rsid w:val="002B2A01"/>
    <w:rsid w:val="002B3512"/>
    <w:rsid w:val="002B3B22"/>
    <w:rsid w:val="002B6491"/>
    <w:rsid w:val="002B73A5"/>
    <w:rsid w:val="002C08B0"/>
    <w:rsid w:val="002C0D16"/>
    <w:rsid w:val="002C1039"/>
    <w:rsid w:val="002C20DE"/>
    <w:rsid w:val="002C33CB"/>
    <w:rsid w:val="002C44DC"/>
    <w:rsid w:val="002C4A76"/>
    <w:rsid w:val="002C5A63"/>
    <w:rsid w:val="002C62F5"/>
    <w:rsid w:val="002C65CA"/>
    <w:rsid w:val="002C6C46"/>
    <w:rsid w:val="002C7620"/>
    <w:rsid w:val="002C7875"/>
    <w:rsid w:val="002C7A39"/>
    <w:rsid w:val="002D03CB"/>
    <w:rsid w:val="002D08FB"/>
    <w:rsid w:val="002D0C33"/>
    <w:rsid w:val="002D1629"/>
    <w:rsid w:val="002D22C7"/>
    <w:rsid w:val="002D2F73"/>
    <w:rsid w:val="002D4643"/>
    <w:rsid w:val="002D530F"/>
    <w:rsid w:val="002D683A"/>
    <w:rsid w:val="002D68AA"/>
    <w:rsid w:val="002D7F11"/>
    <w:rsid w:val="002E1900"/>
    <w:rsid w:val="002E1B1A"/>
    <w:rsid w:val="002E52E7"/>
    <w:rsid w:val="002E574B"/>
    <w:rsid w:val="002E5908"/>
    <w:rsid w:val="002E6083"/>
    <w:rsid w:val="002E69C7"/>
    <w:rsid w:val="002E6C3A"/>
    <w:rsid w:val="002E760C"/>
    <w:rsid w:val="002F0046"/>
    <w:rsid w:val="002F0411"/>
    <w:rsid w:val="002F175C"/>
    <w:rsid w:val="002F2EC5"/>
    <w:rsid w:val="002F3B6D"/>
    <w:rsid w:val="002F4CCA"/>
    <w:rsid w:val="002F5CFF"/>
    <w:rsid w:val="002F6740"/>
    <w:rsid w:val="002F7808"/>
    <w:rsid w:val="002F79F3"/>
    <w:rsid w:val="002F7C8A"/>
    <w:rsid w:val="002F7DE0"/>
    <w:rsid w:val="003000B0"/>
    <w:rsid w:val="00301C9D"/>
    <w:rsid w:val="0030247E"/>
    <w:rsid w:val="003024CD"/>
    <w:rsid w:val="003024D4"/>
    <w:rsid w:val="00302E18"/>
    <w:rsid w:val="00303984"/>
    <w:rsid w:val="00303B5C"/>
    <w:rsid w:val="00303DDC"/>
    <w:rsid w:val="00306306"/>
    <w:rsid w:val="00307EA3"/>
    <w:rsid w:val="00311AC6"/>
    <w:rsid w:val="003129CE"/>
    <w:rsid w:val="00314517"/>
    <w:rsid w:val="00314CB2"/>
    <w:rsid w:val="003158C6"/>
    <w:rsid w:val="00315DB0"/>
    <w:rsid w:val="00317178"/>
    <w:rsid w:val="00317C30"/>
    <w:rsid w:val="0032186C"/>
    <w:rsid w:val="003219DE"/>
    <w:rsid w:val="00321E0C"/>
    <w:rsid w:val="003228EF"/>
    <w:rsid w:val="003229D8"/>
    <w:rsid w:val="0032387E"/>
    <w:rsid w:val="003246F5"/>
    <w:rsid w:val="00324858"/>
    <w:rsid w:val="00325951"/>
    <w:rsid w:val="00325B82"/>
    <w:rsid w:val="00325C70"/>
    <w:rsid w:val="00326280"/>
    <w:rsid w:val="00326600"/>
    <w:rsid w:val="00326B15"/>
    <w:rsid w:val="00327EDE"/>
    <w:rsid w:val="003320EE"/>
    <w:rsid w:val="00332807"/>
    <w:rsid w:val="00332AE6"/>
    <w:rsid w:val="0033617F"/>
    <w:rsid w:val="00336639"/>
    <w:rsid w:val="00337005"/>
    <w:rsid w:val="00337E62"/>
    <w:rsid w:val="003400C5"/>
    <w:rsid w:val="00340256"/>
    <w:rsid w:val="00342143"/>
    <w:rsid w:val="00342F50"/>
    <w:rsid w:val="003446D3"/>
    <w:rsid w:val="00344B32"/>
    <w:rsid w:val="003452CF"/>
    <w:rsid w:val="0034654A"/>
    <w:rsid w:val="00347957"/>
    <w:rsid w:val="003479CD"/>
    <w:rsid w:val="00347A21"/>
    <w:rsid w:val="00350124"/>
    <w:rsid w:val="003505E2"/>
    <w:rsid w:val="00350625"/>
    <w:rsid w:val="003509DA"/>
    <w:rsid w:val="00350E9A"/>
    <w:rsid w:val="00350EB8"/>
    <w:rsid w:val="00352709"/>
    <w:rsid w:val="00352EBB"/>
    <w:rsid w:val="003533DF"/>
    <w:rsid w:val="00353E39"/>
    <w:rsid w:val="003545AC"/>
    <w:rsid w:val="00355498"/>
    <w:rsid w:val="0035600B"/>
    <w:rsid w:val="00356775"/>
    <w:rsid w:val="00356C88"/>
    <w:rsid w:val="00356DFF"/>
    <w:rsid w:val="003573C4"/>
    <w:rsid w:val="00360EF0"/>
    <w:rsid w:val="003610E7"/>
    <w:rsid w:val="003619B5"/>
    <w:rsid w:val="00361AC3"/>
    <w:rsid w:val="00364245"/>
    <w:rsid w:val="00364724"/>
    <w:rsid w:val="00364F27"/>
    <w:rsid w:val="003656B9"/>
    <w:rsid w:val="00365763"/>
    <w:rsid w:val="003677CB"/>
    <w:rsid w:val="00370563"/>
    <w:rsid w:val="003709DC"/>
    <w:rsid w:val="00371158"/>
    <w:rsid w:val="00371178"/>
    <w:rsid w:val="0037157A"/>
    <w:rsid w:val="00372644"/>
    <w:rsid w:val="00372B80"/>
    <w:rsid w:val="00372CCD"/>
    <w:rsid w:val="00372CFB"/>
    <w:rsid w:val="00372EB3"/>
    <w:rsid w:val="003730DB"/>
    <w:rsid w:val="003733C5"/>
    <w:rsid w:val="00373BDB"/>
    <w:rsid w:val="00374A38"/>
    <w:rsid w:val="00374A66"/>
    <w:rsid w:val="00374A7A"/>
    <w:rsid w:val="00374EE4"/>
    <w:rsid w:val="00375096"/>
    <w:rsid w:val="003753DF"/>
    <w:rsid w:val="00375EE0"/>
    <w:rsid w:val="00376D65"/>
    <w:rsid w:val="00381C54"/>
    <w:rsid w:val="00382355"/>
    <w:rsid w:val="00382442"/>
    <w:rsid w:val="00382CD7"/>
    <w:rsid w:val="00382FD7"/>
    <w:rsid w:val="00383F60"/>
    <w:rsid w:val="00384B8E"/>
    <w:rsid w:val="00384C39"/>
    <w:rsid w:val="003852EF"/>
    <w:rsid w:val="0038583D"/>
    <w:rsid w:val="00385CAE"/>
    <w:rsid w:val="003865C6"/>
    <w:rsid w:val="00386D16"/>
    <w:rsid w:val="00386DBB"/>
    <w:rsid w:val="00387A86"/>
    <w:rsid w:val="0039249E"/>
    <w:rsid w:val="00392E47"/>
    <w:rsid w:val="00393740"/>
    <w:rsid w:val="00393FD6"/>
    <w:rsid w:val="003944BA"/>
    <w:rsid w:val="00394E5A"/>
    <w:rsid w:val="00394E9D"/>
    <w:rsid w:val="003950E9"/>
    <w:rsid w:val="003954C6"/>
    <w:rsid w:val="003965E5"/>
    <w:rsid w:val="00396CAF"/>
    <w:rsid w:val="003976A3"/>
    <w:rsid w:val="003A0075"/>
    <w:rsid w:val="003A18C0"/>
    <w:rsid w:val="003A29FF"/>
    <w:rsid w:val="003A2A94"/>
    <w:rsid w:val="003A4844"/>
    <w:rsid w:val="003A6810"/>
    <w:rsid w:val="003A71CA"/>
    <w:rsid w:val="003A7B6A"/>
    <w:rsid w:val="003B0130"/>
    <w:rsid w:val="003B0B0A"/>
    <w:rsid w:val="003B0C67"/>
    <w:rsid w:val="003B2255"/>
    <w:rsid w:val="003B2859"/>
    <w:rsid w:val="003B2D55"/>
    <w:rsid w:val="003B3560"/>
    <w:rsid w:val="003B3AED"/>
    <w:rsid w:val="003B409A"/>
    <w:rsid w:val="003B44D1"/>
    <w:rsid w:val="003B541E"/>
    <w:rsid w:val="003B63C3"/>
    <w:rsid w:val="003B78A2"/>
    <w:rsid w:val="003C093A"/>
    <w:rsid w:val="003C262B"/>
    <w:rsid w:val="003C2865"/>
    <w:rsid w:val="003C2CC4"/>
    <w:rsid w:val="003C2E0B"/>
    <w:rsid w:val="003C4E0F"/>
    <w:rsid w:val="003C512A"/>
    <w:rsid w:val="003C534D"/>
    <w:rsid w:val="003C5B76"/>
    <w:rsid w:val="003C6D67"/>
    <w:rsid w:val="003C7589"/>
    <w:rsid w:val="003C7736"/>
    <w:rsid w:val="003D1AD4"/>
    <w:rsid w:val="003D1D67"/>
    <w:rsid w:val="003D1DD8"/>
    <w:rsid w:val="003D28FD"/>
    <w:rsid w:val="003D2EC2"/>
    <w:rsid w:val="003D34F0"/>
    <w:rsid w:val="003D3835"/>
    <w:rsid w:val="003D48F2"/>
    <w:rsid w:val="003D4B23"/>
    <w:rsid w:val="003D58C7"/>
    <w:rsid w:val="003D5BB3"/>
    <w:rsid w:val="003E0E78"/>
    <w:rsid w:val="003E130E"/>
    <w:rsid w:val="003E244A"/>
    <w:rsid w:val="003E3170"/>
    <w:rsid w:val="003E32DE"/>
    <w:rsid w:val="003E36BF"/>
    <w:rsid w:val="003E3707"/>
    <w:rsid w:val="003E3738"/>
    <w:rsid w:val="003E4F4F"/>
    <w:rsid w:val="003E5292"/>
    <w:rsid w:val="003E5E68"/>
    <w:rsid w:val="003E5E87"/>
    <w:rsid w:val="003E67DD"/>
    <w:rsid w:val="003E7785"/>
    <w:rsid w:val="003F0D0E"/>
    <w:rsid w:val="003F183A"/>
    <w:rsid w:val="003F20FB"/>
    <w:rsid w:val="003F3E1D"/>
    <w:rsid w:val="003F4037"/>
    <w:rsid w:val="003F4971"/>
    <w:rsid w:val="003F49F7"/>
    <w:rsid w:val="003F54EB"/>
    <w:rsid w:val="003F5FF2"/>
    <w:rsid w:val="003F7329"/>
    <w:rsid w:val="003F7C31"/>
    <w:rsid w:val="00400D21"/>
    <w:rsid w:val="00400F2E"/>
    <w:rsid w:val="00401647"/>
    <w:rsid w:val="00403E49"/>
    <w:rsid w:val="0040468F"/>
    <w:rsid w:val="00404941"/>
    <w:rsid w:val="004049AC"/>
    <w:rsid w:val="00404E4F"/>
    <w:rsid w:val="0040531F"/>
    <w:rsid w:val="00410659"/>
    <w:rsid w:val="00410C0D"/>
    <w:rsid w:val="00410C89"/>
    <w:rsid w:val="00411229"/>
    <w:rsid w:val="00411C4C"/>
    <w:rsid w:val="00411F54"/>
    <w:rsid w:val="004120F7"/>
    <w:rsid w:val="0041270C"/>
    <w:rsid w:val="004136A1"/>
    <w:rsid w:val="00413776"/>
    <w:rsid w:val="00413A54"/>
    <w:rsid w:val="0041528B"/>
    <w:rsid w:val="00415596"/>
    <w:rsid w:val="0041612E"/>
    <w:rsid w:val="00416A6D"/>
    <w:rsid w:val="00417647"/>
    <w:rsid w:val="00420947"/>
    <w:rsid w:val="00420D3D"/>
    <w:rsid w:val="00421CB7"/>
    <w:rsid w:val="0042246D"/>
    <w:rsid w:val="00422E03"/>
    <w:rsid w:val="00425039"/>
    <w:rsid w:val="004259BE"/>
    <w:rsid w:val="00425AFE"/>
    <w:rsid w:val="00425E63"/>
    <w:rsid w:val="00426031"/>
    <w:rsid w:val="004269F2"/>
    <w:rsid w:val="00426B9B"/>
    <w:rsid w:val="00431140"/>
    <w:rsid w:val="00431DE1"/>
    <w:rsid w:val="004325CB"/>
    <w:rsid w:val="00432624"/>
    <w:rsid w:val="00432C6F"/>
    <w:rsid w:val="00433BCF"/>
    <w:rsid w:val="0043400F"/>
    <w:rsid w:val="004346DA"/>
    <w:rsid w:val="004352D1"/>
    <w:rsid w:val="00436A99"/>
    <w:rsid w:val="00436C99"/>
    <w:rsid w:val="00436E16"/>
    <w:rsid w:val="00436EDF"/>
    <w:rsid w:val="0044003A"/>
    <w:rsid w:val="00440230"/>
    <w:rsid w:val="004414FA"/>
    <w:rsid w:val="004429DB"/>
    <w:rsid w:val="00442A83"/>
    <w:rsid w:val="0044345C"/>
    <w:rsid w:val="00443D14"/>
    <w:rsid w:val="004440EB"/>
    <w:rsid w:val="00444E5D"/>
    <w:rsid w:val="00445E66"/>
    <w:rsid w:val="004460CD"/>
    <w:rsid w:val="004463E6"/>
    <w:rsid w:val="00446C38"/>
    <w:rsid w:val="00447340"/>
    <w:rsid w:val="0045042F"/>
    <w:rsid w:val="00450DB2"/>
    <w:rsid w:val="004518F2"/>
    <w:rsid w:val="0045495B"/>
    <w:rsid w:val="00454BD2"/>
    <w:rsid w:val="00455216"/>
    <w:rsid w:val="00455F93"/>
    <w:rsid w:val="004561E5"/>
    <w:rsid w:val="004562FE"/>
    <w:rsid w:val="004565FC"/>
    <w:rsid w:val="00457C5D"/>
    <w:rsid w:val="004600BB"/>
    <w:rsid w:val="00460736"/>
    <w:rsid w:val="00460B85"/>
    <w:rsid w:val="00460D9A"/>
    <w:rsid w:val="00461A3D"/>
    <w:rsid w:val="00464B50"/>
    <w:rsid w:val="004653B2"/>
    <w:rsid w:val="00467987"/>
    <w:rsid w:val="00470D8B"/>
    <w:rsid w:val="00472932"/>
    <w:rsid w:val="004739F2"/>
    <w:rsid w:val="004745A2"/>
    <w:rsid w:val="00475163"/>
    <w:rsid w:val="004755E6"/>
    <w:rsid w:val="00475A2F"/>
    <w:rsid w:val="00475BA1"/>
    <w:rsid w:val="00481E09"/>
    <w:rsid w:val="00482E74"/>
    <w:rsid w:val="0048397A"/>
    <w:rsid w:val="00483C0C"/>
    <w:rsid w:val="00484285"/>
    <w:rsid w:val="00484C50"/>
    <w:rsid w:val="00485044"/>
    <w:rsid w:val="00485CBB"/>
    <w:rsid w:val="004866B7"/>
    <w:rsid w:val="00486880"/>
    <w:rsid w:val="00487328"/>
    <w:rsid w:val="0049051B"/>
    <w:rsid w:val="004906BB"/>
    <w:rsid w:val="00490910"/>
    <w:rsid w:val="004914E1"/>
    <w:rsid w:val="00492537"/>
    <w:rsid w:val="004929B1"/>
    <w:rsid w:val="004951C4"/>
    <w:rsid w:val="00495C14"/>
    <w:rsid w:val="00496132"/>
    <w:rsid w:val="00496F0E"/>
    <w:rsid w:val="00497CB0"/>
    <w:rsid w:val="004A1B31"/>
    <w:rsid w:val="004A28A6"/>
    <w:rsid w:val="004A31D2"/>
    <w:rsid w:val="004A3589"/>
    <w:rsid w:val="004A3ECD"/>
    <w:rsid w:val="004A50B4"/>
    <w:rsid w:val="004A666F"/>
    <w:rsid w:val="004A6E57"/>
    <w:rsid w:val="004B0848"/>
    <w:rsid w:val="004B0AA3"/>
    <w:rsid w:val="004B1032"/>
    <w:rsid w:val="004B17A5"/>
    <w:rsid w:val="004B22F9"/>
    <w:rsid w:val="004B25F0"/>
    <w:rsid w:val="004B4179"/>
    <w:rsid w:val="004B424F"/>
    <w:rsid w:val="004B57D6"/>
    <w:rsid w:val="004B5A93"/>
    <w:rsid w:val="004B5B58"/>
    <w:rsid w:val="004B687D"/>
    <w:rsid w:val="004B7A92"/>
    <w:rsid w:val="004C0E11"/>
    <w:rsid w:val="004C2461"/>
    <w:rsid w:val="004C4167"/>
    <w:rsid w:val="004C4592"/>
    <w:rsid w:val="004C5DF6"/>
    <w:rsid w:val="004C61C0"/>
    <w:rsid w:val="004C65EB"/>
    <w:rsid w:val="004C6DCB"/>
    <w:rsid w:val="004C71E1"/>
    <w:rsid w:val="004C7462"/>
    <w:rsid w:val="004C7677"/>
    <w:rsid w:val="004D148A"/>
    <w:rsid w:val="004D30D8"/>
    <w:rsid w:val="004D3953"/>
    <w:rsid w:val="004D3BEE"/>
    <w:rsid w:val="004D3CC1"/>
    <w:rsid w:val="004D578E"/>
    <w:rsid w:val="004D5A08"/>
    <w:rsid w:val="004D6052"/>
    <w:rsid w:val="004D638C"/>
    <w:rsid w:val="004D659E"/>
    <w:rsid w:val="004D7228"/>
    <w:rsid w:val="004D7CFD"/>
    <w:rsid w:val="004E1236"/>
    <w:rsid w:val="004E1DF0"/>
    <w:rsid w:val="004E23F4"/>
    <w:rsid w:val="004E4B32"/>
    <w:rsid w:val="004E4CFB"/>
    <w:rsid w:val="004E501B"/>
    <w:rsid w:val="004E57A7"/>
    <w:rsid w:val="004E5DAE"/>
    <w:rsid w:val="004E752B"/>
    <w:rsid w:val="004E7723"/>
    <w:rsid w:val="004E77B2"/>
    <w:rsid w:val="004E7FC8"/>
    <w:rsid w:val="004F0B89"/>
    <w:rsid w:val="004F129C"/>
    <w:rsid w:val="004F1D45"/>
    <w:rsid w:val="004F32B0"/>
    <w:rsid w:val="004F47E2"/>
    <w:rsid w:val="004F4D76"/>
    <w:rsid w:val="004F4F1A"/>
    <w:rsid w:val="004F5912"/>
    <w:rsid w:val="004F6AC8"/>
    <w:rsid w:val="004F6B61"/>
    <w:rsid w:val="004F7689"/>
    <w:rsid w:val="004F7FAE"/>
    <w:rsid w:val="004F7FCC"/>
    <w:rsid w:val="0050041C"/>
    <w:rsid w:val="005006B3"/>
    <w:rsid w:val="00500826"/>
    <w:rsid w:val="005013B1"/>
    <w:rsid w:val="00502AF3"/>
    <w:rsid w:val="00504B2D"/>
    <w:rsid w:val="00504D21"/>
    <w:rsid w:val="00504F87"/>
    <w:rsid w:val="00505D12"/>
    <w:rsid w:val="00510383"/>
    <w:rsid w:val="0051042B"/>
    <w:rsid w:val="00511061"/>
    <w:rsid w:val="00513921"/>
    <w:rsid w:val="00514D96"/>
    <w:rsid w:val="00514F50"/>
    <w:rsid w:val="00515186"/>
    <w:rsid w:val="005154D9"/>
    <w:rsid w:val="00515B28"/>
    <w:rsid w:val="005169A8"/>
    <w:rsid w:val="00516E96"/>
    <w:rsid w:val="00517FBA"/>
    <w:rsid w:val="0052067C"/>
    <w:rsid w:val="00520DE4"/>
    <w:rsid w:val="0052136D"/>
    <w:rsid w:val="00521C84"/>
    <w:rsid w:val="00522B35"/>
    <w:rsid w:val="00523AAA"/>
    <w:rsid w:val="00524487"/>
    <w:rsid w:val="00525124"/>
    <w:rsid w:val="0052598F"/>
    <w:rsid w:val="00525B88"/>
    <w:rsid w:val="00525F15"/>
    <w:rsid w:val="00527403"/>
    <w:rsid w:val="0052775E"/>
    <w:rsid w:val="00527B25"/>
    <w:rsid w:val="005331D2"/>
    <w:rsid w:val="00535EAD"/>
    <w:rsid w:val="00536DC8"/>
    <w:rsid w:val="00536E0A"/>
    <w:rsid w:val="00540B76"/>
    <w:rsid w:val="00541FCB"/>
    <w:rsid w:val="005420F2"/>
    <w:rsid w:val="005422E3"/>
    <w:rsid w:val="0054252B"/>
    <w:rsid w:val="00542CC4"/>
    <w:rsid w:val="005439BD"/>
    <w:rsid w:val="00543B1E"/>
    <w:rsid w:val="00545FDF"/>
    <w:rsid w:val="00547218"/>
    <w:rsid w:val="005502A1"/>
    <w:rsid w:val="00550605"/>
    <w:rsid w:val="005517DC"/>
    <w:rsid w:val="00551831"/>
    <w:rsid w:val="00551ACB"/>
    <w:rsid w:val="00552012"/>
    <w:rsid w:val="005524F4"/>
    <w:rsid w:val="005526B9"/>
    <w:rsid w:val="00552F5D"/>
    <w:rsid w:val="00553043"/>
    <w:rsid w:val="00553BD4"/>
    <w:rsid w:val="00553C08"/>
    <w:rsid w:val="00556E19"/>
    <w:rsid w:val="00557155"/>
    <w:rsid w:val="005576AE"/>
    <w:rsid w:val="00560BB6"/>
    <w:rsid w:val="00561469"/>
    <w:rsid w:val="005619E3"/>
    <w:rsid w:val="0056209A"/>
    <w:rsid w:val="005628B6"/>
    <w:rsid w:val="00563954"/>
    <w:rsid w:val="00564324"/>
    <w:rsid w:val="00564FF9"/>
    <w:rsid w:val="00565314"/>
    <w:rsid w:val="005663A9"/>
    <w:rsid w:val="0056679B"/>
    <w:rsid w:val="00574329"/>
    <w:rsid w:val="0057571F"/>
    <w:rsid w:val="00575999"/>
    <w:rsid w:val="00576743"/>
    <w:rsid w:val="005772DF"/>
    <w:rsid w:val="00580537"/>
    <w:rsid w:val="00580E01"/>
    <w:rsid w:val="00581431"/>
    <w:rsid w:val="005823D6"/>
    <w:rsid w:val="00582886"/>
    <w:rsid w:val="00582AA9"/>
    <w:rsid w:val="00582D70"/>
    <w:rsid w:val="00583114"/>
    <w:rsid w:val="00583650"/>
    <w:rsid w:val="0058439F"/>
    <w:rsid w:val="005847F5"/>
    <w:rsid w:val="00584D97"/>
    <w:rsid w:val="0059015F"/>
    <w:rsid w:val="005904C0"/>
    <w:rsid w:val="00590C3B"/>
    <w:rsid w:val="0059163E"/>
    <w:rsid w:val="005941EC"/>
    <w:rsid w:val="00594BA7"/>
    <w:rsid w:val="0059551B"/>
    <w:rsid w:val="0059572A"/>
    <w:rsid w:val="00595965"/>
    <w:rsid w:val="00596F03"/>
    <w:rsid w:val="0059724D"/>
    <w:rsid w:val="005A067A"/>
    <w:rsid w:val="005A0BB3"/>
    <w:rsid w:val="005A1030"/>
    <w:rsid w:val="005A3109"/>
    <w:rsid w:val="005A4B70"/>
    <w:rsid w:val="005A5206"/>
    <w:rsid w:val="005A53B0"/>
    <w:rsid w:val="005A5629"/>
    <w:rsid w:val="005A5AFD"/>
    <w:rsid w:val="005A61C2"/>
    <w:rsid w:val="005A624A"/>
    <w:rsid w:val="005A62FF"/>
    <w:rsid w:val="005A6FB1"/>
    <w:rsid w:val="005A71BD"/>
    <w:rsid w:val="005A7D13"/>
    <w:rsid w:val="005B277E"/>
    <w:rsid w:val="005B320C"/>
    <w:rsid w:val="005B3DB3"/>
    <w:rsid w:val="005B4192"/>
    <w:rsid w:val="005B4E13"/>
    <w:rsid w:val="005B6A94"/>
    <w:rsid w:val="005B7654"/>
    <w:rsid w:val="005B7A21"/>
    <w:rsid w:val="005B7CC1"/>
    <w:rsid w:val="005C1857"/>
    <w:rsid w:val="005C2DC0"/>
    <w:rsid w:val="005C307F"/>
    <w:rsid w:val="005C342F"/>
    <w:rsid w:val="005C433B"/>
    <w:rsid w:val="005C4450"/>
    <w:rsid w:val="005C45B2"/>
    <w:rsid w:val="005C47AA"/>
    <w:rsid w:val="005C4825"/>
    <w:rsid w:val="005C48BC"/>
    <w:rsid w:val="005C78A5"/>
    <w:rsid w:val="005C7D1E"/>
    <w:rsid w:val="005D116F"/>
    <w:rsid w:val="005D1CCD"/>
    <w:rsid w:val="005D21DA"/>
    <w:rsid w:val="005D29F4"/>
    <w:rsid w:val="005D3D28"/>
    <w:rsid w:val="005D53B0"/>
    <w:rsid w:val="005D5630"/>
    <w:rsid w:val="005D5989"/>
    <w:rsid w:val="005D608D"/>
    <w:rsid w:val="005D6233"/>
    <w:rsid w:val="005D668D"/>
    <w:rsid w:val="005D7175"/>
    <w:rsid w:val="005D7772"/>
    <w:rsid w:val="005D7939"/>
    <w:rsid w:val="005D7AA8"/>
    <w:rsid w:val="005E00CA"/>
    <w:rsid w:val="005E0F57"/>
    <w:rsid w:val="005E1CB8"/>
    <w:rsid w:val="005E30DB"/>
    <w:rsid w:val="005E53FD"/>
    <w:rsid w:val="005E574C"/>
    <w:rsid w:val="005E5FB9"/>
    <w:rsid w:val="005E6361"/>
    <w:rsid w:val="005E6E56"/>
    <w:rsid w:val="005F000A"/>
    <w:rsid w:val="005F2BFF"/>
    <w:rsid w:val="005F3769"/>
    <w:rsid w:val="005F3947"/>
    <w:rsid w:val="005F3C20"/>
    <w:rsid w:val="005F47FF"/>
    <w:rsid w:val="005F5F4B"/>
    <w:rsid w:val="005F6647"/>
    <w:rsid w:val="005F7806"/>
    <w:rsid w:val="005F7B75"/>
    <w:rsid w:val="006001EE"/>
    <w:rsid w:val="00601E6B"/>
    <w:rsid w:val="006021D0"/>
    <w:rsid w:val="00603954"/>
    <w:rsid w:val="00603F28"/>
    <w:rsid w:val="00605042"/>
    <w:rsid w:val="00605E7C"/>
    <w:rsid w:val="00607587"/>
    <w:rsid w:val="00611FC4"/>
    <w:rsid w:val="00614DD4"/>
    <w:rsid w:val="00615516"/>
    <w:rsid w:val="006176FB"/>
    <w:rsid w:val="00617C5C"/>
    <w:rsid w:val="00617F92"/>
    <w:rsid w:val="0062038D"/>
    <w:rsid w:val="00620431"/>
    <w:rsid w:val="00621EB0"/>
    <w:rsid w:val="0062208B"/>
    <w:rsid w:val="0062373A"/>
    <w:rsid w:val="00624599"/>
    <w:rsid w:val="00624E4E"/>
    <w:rsid w:val="00624EFB"/>
    <w:rsid w:val="006261B4"/>
    <w:rsid w:val="00626276"/>
    <w:rsid w:val="0062691E"/>
    <w:rsid w:val="006269CE"/>
    <w:rsid w:val="0062717F"/>
    <w:rsid w:val="006272C0"/>
    <w:rsid w:val="006308B5"/>
    <w:rsid w:val="00631E27"/>
    <w:rsid w:val="006335AE"/>
    <w:rsid w:val="006349DB"/>
    <w:rsid w:val="006378EF"/>
    <w:rsid w:val="00637A62"/>
    <w:rsid w:val="00640945"/>
    <w:rsid w:val="00640B26"/>
    <w:rsid w:val="00642B49"/>
    <w:rsid w:val="00642E99"/>
    <w:rsid w:val="0064313F"/>
    <w:rsid w:val="006457B8"/>
    <w:rsid w:val="00645B82"/>
    <w:rsid w:val="00646CFE"/>
    <w:rsid w:val="00646D27"/>
    <w:rsid w:val="00647EF7"/>
    <w:rsid w:val="006504B3"/>
    <w:rsid w:val="0065165E"/>
    <w:rsid w:val="00652151"/>
    <w:rsid w:val="006523C1"/>
    <w:rsid w:val="006526AA"/>
    <w:rsid w:val="00652D0A"/>
    <w:rsid w:val="00652EE7"/>
    <w:rsid w:val="006539C8"/>
    <w:rsid w:val="0065429C"/>
    <w:rsid w:val="00654526"/>
    <w:rsid w:val="00654B97"/>
    <w:rsid w:val="006554D1"/>
    <w:rsid w:val="006558E9"/>
    <w:rsid w:val="00657CCF"/>
    <w:rsid w:val="00657F7D"/>
    <w:rsid w:val="006601D9"/>
    <w:rsid w:val="00660524"/>
    <w:rsid w:val="00661CCE"/>
    <w:rsid w:val="00662410"/>
    <w:rsid w:val="00662BB6"/>
    <w:rsid w:val="00662EA6"/>
    <w:rsid w:val="006633CC"/>
    <w:rsid w:val="00663EF2"/>
    <w:rsid w:val="00664287"/>
    <w:rsid w:val="0066477E"/>
    <w:rsid w:val="0066529C"/>
    <w:rsid w:val="006656E3"/>
    <w:rsid w:val="00666063"/>
    <w:rsid w:val="00666712"/>
    <w:rsid w:val="00666DBC"/>
    <w:rsid w:val="00666EA0"/>
    <w:rsid w:val="00667828"/>
    <w:rsid w:val="006709F1"/>
    <w:rsid w:val="00671B51"/>
    <w:rsid w:val="00672432"/>
    <w:rsid w:val="00672DAF"/>
    <w:rsid w:val="0067362F"/>
    <w:rsid w:val="0067364B"/>
    <w:rsid w:val="00674A9E"/>
    <w:rsid w:val="0067562E"/>
    <w:rsid w:val="0067580F"/>
    <w:rsid w:val="00675D2C"/>
    <w:rsid w:val="006761DE"/>
    <w:rsid w:val="00676606"/>
    <w:rsid w:val="00676713"/>
    <w:rsid w:val="006773BF"/>
    <w:rsid w:val="00677B61"/>
    <w:rsid w:val="00680849"/>
    <w:rsid w:val="00682024"/>
    <w:rsid w:val="006821B7"/>
    <w:rsid w:val="00683B3A"/>
    <w:rsid w:val="006848DC"/>
    <w:rsid w:val="00684B75"/>
    <w:rsid w:val="00684C21"/>
    <w:rsid w:val="00685242"/>
    <w:rsid w:val="00686283"/>
    <w:rsid w:val="00687692"/>
    <w:rsid w:val="006913D7"/>
    <w:rsid w:val="00691C83"/>
    <w:rsid w:val="00691FD8"/>
    <w:rsid w:val="006928F3"/>
    <w:rsid w:val="00692CCE"/>
    <w:rsid w:val="0069337C"/>
    <w:rsid w:val="006946B2"/>
    <w:rsid w:val="006949FE"/>
    <w:rsid w:val="00694AC1"/>
    <w:rsid w:val="00695FD9"/>
    <w:rsid w:val="006961B2"/>
    <w:rsid w:val="00696328"/>
    <w:rsid w:val="00696E9B"/>
    <w:rsid w:val="006A2530"/>
    <w:rsid w:val="006A2995"/>
    <w:rsid w:val="006A2CC0"/>
    <w:rsid w:val="006A4A04"/>
    <w:rsid w:val="006A4A75"/>
    <w:rsid w:val="006A4B07"/>
    <w:rsid w:val="006A6A8A"/>
    <w:rsid w:val="006A7634"/>
    <w:rsid w:val="006A7B4E"/>
    <w:rsid w:val="006B0973"/>
    <w:rsid w:val="006B382C"/>
    <w:rsid w:val="006B3F74"/>
    <w:rsid w:val="006B6A23"/>
    <w:rsid w:val="006C0021"/>
    <w:rsid w:val="006C0634"/>
    <w:rsid w:val="006C3589"/>
    <w:rsid w:val="006C3875"/>
    <w:rsid w:val="006C3CB5"/>
    <w:rsid w:val="006C441D"/>
    <w:rsid w:val="006C459F"/>
    <w:rsid w:val="006C4C5D"/>
    <w:rsid w:val="006C50C0"/>
    <w:rsid w:val="006C6917"/>
    <w:rsid w:val="006C7C5A"/>
    <w:rsid w:val="006D014C"/>
    <w:rsid w:val="006D05AC"/>
    <w:rsid w:val="006D0C1E"/>
    <w:rsid w:val="006D0C79"/>
    <w:rsid w:val="006D1B33"/>
    <w:rsid w:val="006D2E2B"/>
    <w:rsid w:val="006D37AF"/>
    <w:rsid w:val="006D3D63"/>
    <w:rsid w:val="006D3FBE"/>
    <w:rsid w:val="006D51D0"/>
    <w:rsid w:val="006D58A0"/>
    <w:rsid w:val="006D5B52"/>
    <w:rsid w:val="006D5FB9"/>
    <w:rsid w:val="006D658E"/>
    <w:rsid w:val="006E0C15"/>
    <w:rsid w:val="006E11DB"/>
    <w:rsid w:val="006E1F27"/>
    <w:rsid w:val="006E2B87"/>
    <w:rsid w:val="006E3C35"/>
    <w:rsid w:val="006E40F0"/>
    <w:rsid w:val="006E40F7"/>
    <w:rsid w:val="006E44B4"/>
    <w:rsid w:val="006E564B"/>
    <w:rsid w:val="006E57D5"/>
    <w:rsid w:val="006E59E0"/>
    <w:rsid w:val="006E61AE"/>
    <w:rsid w:val="006E6A51"/>
    <w:rsid w:val="006E7191"/>
    <w:rsid w:val="006E7706"/>
    <w:rsid w:val="006E7718"/>
    <w:rsid w:val="006F3D22"/>
    <w:rsid w:val="006F3F15"/>
    <w:rsid w:val="006F3F42"/>
    <w:rsid w:val="006F4FCD"/>
    <w:rsid w:val="006F627F"/>
    <w:rsid w:val="006F76C5"/>
    <w:rsid w:val="007004CF"/>
    <w:rsid w:val="007027D5"/>
    <w:rsid w:val="00702E67"/>
    <w:rsid w:val="0070342E"/>
    <w:rsid w:val="00703577"/>
    <w:rsid w:val="00703D4A"/>
    <w:rsid w:val="0070440E"/>
    <w:rsid w:val="0070537F"/>
    <w:rsid w:val="00705876"/>
    <w:rsid w:val="00705894"/>
    <w:rsid w:val="007065F3"/>
    <w:rsid w:val="007066BA"/>
    <w:rsid w:val="00706F07"/>
    <w:rsid w:val="007070C8"/>
    <w:rsid w:val="007079BC"/>
    <w:rsid w:val="00710A09"/>
    <w:rsid w:val="00711516"/>
    <w:rsid w:val="0071162D"/>
    <w:rsid w:val="00711784"/>
    <w:rsid w:val="00712808"/>
    <w:rsid w:val="00715D36"/>
    <w:rsid w:val="007162B6"/>
    <w:rsid w:val="00716530"/>
    <w:rsid w:val="007171C4"/>
    <w:rsid w:val="00717A19"/>
    <w:rsid w:val="00720AEA"/>
    <w:rsid w:val="00721535"/>
    <w:rsid w:val="00722D6B"/>
    <w:rsid w:val="007233AB"/>
    <w:rsid w:val="00723AE7"/>
    <w:rsid w:val="007240B5"/>
    <w:rsid w:val="00724900"/>
    <w:rsid w:val="0072632A"/>
    <w:rsid w:val="0072677F"/>
    <w:rsid w:val="00726D89"/>
    <w:rsid w:val="007270F3"/>
    <w:rsid w:val="007275A2"/>
    <w:rsid w:val="00727EA1"/>
    <w:rsid w:val="00730C8B"/>
    <w:rsid w:val="00731EAB"/>
    <w:rsid w:val="00732354"/>
    <w:rsid w:val="007327D5"/>
    <w:rsid w:val="00732DF3"/>
    <w:rsid w:val="007335DA"/>
    <w:rsid w:val="00733AF1"/>
    <w:rsid w:val="00733DA3"/>
    <w:rsid w:val="00734338"/>
    <w:rsid w:val="007355DE"/>
    <w:rsid w:val="0073578B"/>
    <w:rsid w:val="00735DAC"/>
    <w:rsid w:val="00735E6E"/>
    <w:rsid w:val="007360DC"/>
    <w:rsid w:val="007360FA"/>
    <w:rsid w:val="00736237"/>
    <w:rsid w:val="00736E1D"/>
    <w:rsid w:val="00736E44"/>
    <w:rsid w:val="00737956"/>
    <w:rsid w:val="00737FF0"/>
    <w:rsid w:val="00741208"/>
    <w:rsid w:val="00741804"/>
    <w:rsid w:val="0074379D"/>
    <w:rsid w:val="00743FBD"/>
    <w:rsid w:val="007445A8"/>
    <w:rsid w:val="00744A31"/>
    <w:rsid w:val="00746217"/>
    <w:rsid w:val="00746531"/>
    <w:rsid w:val="007472C1"/>
    <w:rsid w:val="007479E3"/>
    <w:rsid w:val="007500A0"/>
    <w:rsid w:val="00751588"/>
    <w:rsid w:val="0075201B"/>
    <w:rsid w:val="007530C6"/>
    <w:rsid w:val="00753C5E"/>
    <w:rsid w:val="0075437B"/>
    <w:rsid w:val="007553EB"/>
    <w:rsid w:val="00755E1F"/>
    <w:rsid w:val="00756B98"/>
    <w:rsid w:val="00757315"/>
    <w:rsid w:val="007618F9"/>
    <w:rsid w:val="00762096"/>
    <w:rsid w:val="00762742"/>
    <w:rsid w:val="00762916"/>
    <w:rsid w:val="007629C8"/>
    <w:rsid w:val="00763884"/>
    <w:rsid w:val="0076437D"/>
    <w:rsid w:val="007644BC"/>
    <w:rsid w:val="0076454D"/>
    <w:rsid w:val="00765783"/>
    <w:rsid w:val="007660F1"/>
    <w:rsid w:val="007662CB"/>
    <w:rsid w:val="00766D6D"/>
    <w:rsid w:val="007702E1"/>
    <w:rsid w:val="0077047D"/>
    <w:rsid w:val="00770778"/>
    <w:rsid w:val="00770A46"/>
    <w:rsid w:val="007716E1"/>
    <w:rsid w:val="00771799"/>
    <w:rsid w:val="00771DE7"/>
    <w:rsid w:val="007732EC"/>
    <w:rsid w:val="00775518"/>
    <w:rsid w:val="00775893"/>
    <w:rsid w:val="0077649A"/>
    <w:rsid w:val="007773EB"/>
    <w:rsid w:val="0078015B"/>
    <w:rsid w:val="007805ED"/>
    <w:rsid w:val="007819FE"/>
    <w:rsid w:val="00781D47"/>
    <w:rsid w:val="007820E2"/>
    <w:rsid w:val="00782329"/>
    <w:rsid w:val="00783B6B"/>
    <w:rsid w:val="00783EE9"/>
    <w:rsid w:val="007851EE"/>
    <w:rsid w:val="0078648A"/>
    <w:rsid w:val="007877CE"/>
    <w:rsid w:val="00787BE6"/>
    <w:rsid w:val="00791C18"/>
    <w:rsid w:val="00792E30"/>
    <w:rsid w:val="00792ED1"/>
    <w:rsid w:val="0079672F"/>
    <w:rsid w:val="00796F3F"/>
    <w:rsid w:val="007A0330"/>
    <w:rsid w:val="007A0A4A"/>
    <w:rsid w:val="007A1529"/>
    <w:rsid w:val="007A23B7"/>
    <w:rsid w:val="007A55EB"/>
    <w:rsid w:val="007A566B"/>
    <w:rsid w:val="007A6E85"/>
    <w:rsid w:val="007A7356"/>
    <w:rsid w:val="007A789E"/>
    <w:rsid w:val="007B08C4"/>
    <w:rsid w:val="007B0CD4"/>
    <w:rsid w:val="007B1776"/>
    <w:rsid w:val="007B2E7B"/>
    <w:rsid w:val="007B3A2C"/>
    <w:rsid w:val="007B3BD8"/>
    <w:rsid w:val="007B410A"/>
    <w:rsid w:val="007B5912"/>
    <w:rsid w:val="007B66A4"/>
    <w:rsid w:val="007B6BA5"/>
    <w:rsid w:val="007C0A9A"/>
    <w:rsid w:val="007C12A0"/>
    <w:rsid w:val="007C18E0"/>
    <w:rsid w:val="007C1DE2"/>
    <w:rsid w:val="007C224C"/>
    <w:rsid w:val="007C26EE"/>
    <w:rsid w:val="007C274E"/>
    <w:rsid w:val="007C3390"/>
    <w:rsid w:val="007C3714"/>
    <w:rsid w:val="007C3750"/>
    <w:rsid w:val="007C38FA"/>
    <w:rsid w:val="007C4320"/>
    <w:rsid w:val="007C4C4F"/>
    <w:rsid w:val="007C4F4B"/>
    <w:rsid w:val="007C538D"/>
    <w:rsid w:val="007C5A37"/>
    <w:rsid w:val="007C5D05"/>
    <w:rsid w:val="007C63FB"/>
    <w:rsid w:val="007C65D4"/>
    <w:rsid w:val="007C65F9"/>
    <w:rsid w:val="007C721A"/>
    <w:rsid w:val="007C76FB"/>
    <w:rsid w:val="007C7D5E"/>
    <w:rsid w:val="007C7E96"/>
    <w:rsid w:val="007D01C6"/>
    <w:rsid w:val="007D02E3"/>
    <w:rsid w:val="007D0541"/>
    <w:rsid w:val="007D166A"/>
    <w:rsid w:val="007D221A"/>
    <w:rsid w:val="007D303E"/>
    <w:rsid w:val="007D3D64"/>
    <w:rsid w:val="007D40F7"/>
    <w:rsid w:val="007D44D2"/>
    <w:rsid w:val="007D4ABE"/>
    <w:rsid w:val="007D5853"/>
    <w:rsid w:val="007D5C08"/>
    <w:rsid w:val="007D7AAB"/>
    <w:rsid w:val="007D7AF1"/>
    <w:rsid w:val="007E01E9"/>
    <w:rsid w:val="007E0C38"/>
    <w:rsid w:val="007E3498"/>
    <w:rsid w:val="007E3AA4"/>
    <w:rsid w:val="007E416C"/>
    <w:rsid w:val="007E41EE"/>
    <w:rsid w:val="007E497B"/>
    <w:rsid w:val="007E63F3"/>
    <w:rsid w:val="007E6BE1"/>
    <w:rsid w:val="007E71B8"/>
    <w:rsid w:val="007E7439"/>
    <w:rsid w:val="007E7708"/>
    <w:rsid w:val="007E7A54"/>
    <w:rsid w:val="007E7F74"/>
    <w:rsid w:val="007E7F9E"/>
    <w:rsid w:val="007F0DD3"/>
    <w:rsid w:val="007F10FD"/>
    <w:rsid w:val="007F11D0"/>
    <w:rsid w:val="007F14CB"/>
    <w:rsid w:val="007F3E85"/>
    <w:rsid w:val="007F3F75"/>
    <w:rsid w:val="007F3FC4"/>
    <w:rsid w:val="007F6611"/>
    <w:rsid w:val="007F6B08"/>
    <w:rsid w:val="007F71FD"/>
    <w:rsid w:val="007F720F"/>
    <w:rsid w:val="007F7E66"/>
    <w:rsid w:val="00801DE1"/>
    <w:rsid w:val="00802002"/>
    <w:rsid w:val="00802977"/>
    <w:rsid w:val="00802C8D"/>
    <w:rsid w:val="00804D82"/>
    <w:rsid w:val="00805B37"/>
    <w:rsid w:val="00805CE2"/>
    <w:rsid w:val="0080664C"/>
    <w:rsid w:val="00807053"/>
    <w:rsid w:val="00807451"/>
    <w:rsid w:val="008106BC"/>
    <w:rsid w:val="008113FB"/>
    <w:rsid w:val="00811920"/>
    <w:rsid w:val="008119A3"/>
    <w:rsid w:val="00811BBE"/>
    <w:rsid w:val="00812A7E"/>
    <w:rsid w:val="00812DEF"/>
    <w:rsid w:val="00813A79"/>
    <w:rsid w:val="008142C2"/>
    <w:rsid w:val="00815AD0"/>
    <w:rsid w:val="00815CAA"/>
    <w:rsid w:val="00815EDB"/>
    <w:rsid w:val="00816C3C"/>
    <w:rsid w:val="00817E3D"/>
    <w:rsid w:val="0082115B"/>
    <w:rsid w:val="008217D8"/>
    <w:rsid w:val="00823A1E"/>
    <w:rsid w:val="008242D7"/>
    <w:rsid w:val="00824810"/>
    <w:rsid w:val="00825069"/>
    <w:rsid w:val="008257B1"/>
    <w:rsid w:val="00825A4E"/>
    <w:rsid w:val="00825C35"/>
    <w:rsid w:val="008274DA"/>
    <w:rsid w:val="008301B4"/>
    <w:rsid w:val="0083037D"/>
    <w:rsid w:val="00830F55"/>
    <w:rsid w:val="00832334"/>
    <w:rsid w:val="0083354E"/>
    <w:rsid w:val="008335A2"/>
    <w:rsid w:val="008345BD"/>
    <w:rsid w:val="00835679"/>
    <w:rsid w:val="008356C6"/>
    <w:rsid w:val="008366E3"/>
    <w:rsid w:val="008378B9"/>
    <w:rsid w:val="00840F7C"/>
    <w:rsid w:val="00842C0D"/>
    <w:rsid w:val="00843191"/>
    <w:rsid w:val="00843767"/>
    <w:rsid w:val="00843C60"/>
    <w:rsid w:val="00844F80"/>
    <w:rsid w:val="008528C7"/>
    <w:rsid w:val="00852DD8"/>
    <w:rsid w:val="008531DA"/>
    <w:rsid w:val="00853AE1"/>
    <w:rsid w:val="00855318"/>
    <w:rsid w:val="00855CB1"/>
    <w:rsid w:val="00855E80"/>
    <w:rsid w:val="00855EFC"/>
    <w:rsid w:val="008560B6"/>
    <w:rsid w:val="00856933"/>
    <w:rsid w:val="00856DB9"/>
    <w:rsid w:val="0085701F"/>
    <w:rsid w:val="00857C3B"/>
    <w:rsid w:val="008604DA"/>
    <w:rsid w:val="0086072E"/>
    <w:rsid w:val="00860ECE"/>
    <w:rsid w:val="00861111"/>
    <w:rsid w:val="0086248F"/>
    <w:rsid w:val="00862987"/>
    <w:rsid w:val="00863459"/>
    <w:rsid w:val="008639A6"/>
    <w:rsid w:val="008640B7"/>
    <w:rsid w:val="00864EBC"/>
    <w:rsid w:val="0086504A"/>
    <w:rsid w:val="00865ECE"/>
    <w:rsid w:val="00866178"/>
    <w:rsid w:val="00867799"/>
    <w:rsid w:val="008679D9"/>
    <w:rsid w:val="00867FA3"/>
    <w:rsid w:val="0087063D"/>
    <w:rsid w:val="00871BA6"/>
    <w:rsid w:val="008724A8"/>
    <w:rsid w:val="00872DF2"/>
    <w:rsid w:val="00873387"/>
    <w:rsid w:val="00874081"/>
    <w:rsid w:val="00874DE3"/>
    <w:rsid w:val="00874FEC"/>
    <w:rsid w:val="00875579"/>
    <w:rsid w:val="00875EAC"/>
    <w:rsid w:val="008764CB"/>
    <w:rsid w:val="00877BD6"/>
    <w:rsid w:val="00880A51"/>
    <w:rsid w:val="00880B02"/>
    <w:rsid w:val="00881BB2"/>
    <w:rsid w:val="00884D74"/>
    <w:rsid w:val="00885216"/>
    <w:rsid w:val="008852D5"/>
    <w:rsid w:val="008854C7"/>
    <w:rsid w:val="00887373"/>
    <w:rsid w:val="008878DE"/>
    <w:rsid w:val="00887BAD"/>
    <w:rsid w:val="00891602"/>
    <w:rsid w:val="008916CD"/>
    <w:rsid w:val="008942F2"/>
    <w:rsid w:val="0089466C"/>
    <w:rsid w:val="00896BE5"/>
    <w:rsid w:val="008979B1"/>
    <w:rsid w:val="008A0BD6"/>
    <w:rsid w:val="008A10BE"/>
    <w:rsid w:val="008A1ED5"/>
    <w:rsid w:val="008A2B77"/>
    <w:rsid w:val="008A2C9F"/>
    <w:rsid w:val="008A3858"/>
    <w:rsid w:val="008A41B1"/>
    <w:rsid w:val="008A56BC"/>
    <w:rsid w:val="008A5711"/>
    <w:rsid w:val="008A57BE"/>
    <w:rsid w:val="008A67FC"/>
    <w:rsid w:val="008A6B25"/>
    <w:rsid w:val="008A6BDE"/>
    <w:rsid w:val="008A6C4F"/>
    <w:rsid w:val="008A7EBC"/>
    <w:rsid w:val="008B0BD2"/>
    <w:rsid w:val="008B2335"/>
    <w:rsid w:val="008B2E36"/>
    <w:rsid w:val="008B446B"/>
    <w:rsid w:val="008B699A"/>
    <w:rsid w:val="008C016B"/>
    <w:rsid w:val="008C054D"/>
    <w:rsid w:val="008C1104"/>
    <w:rsid w:val="008C2330"/>
    <w:rsid w:val="008C2CD7"/>
    <w:rsid w:val="008C2FA0"/>
    <w:rsid w:val="008C307A"/>
    <w:rsid w:val="008C31E2"/>
    <w:rsid w:val="008C500F"/>
    <w:rsid w:val="008C5745"/>
    <w:rsid w:val="008C6340"/>
    <w:rsid w:val="008C65C4"/>
    <w:rsid w:val="008C7252"/>
    <w:rsid w:val="008C7687"/>
    <w:rsid w:val="008D2DFA"/>
    <w:rsid w:val="008D2F4A"/>
    <w:rsid w:val="008D4286"/>
    <w:rsid w:val="008D5E5F"/>
    <w:rsid w:val="008D61CF"/>
    <w:rsid w:val="008D67BA"/>
    <w:rsid w:val="008D7423"/>
    <w:rsid w:val="008E0678"/>
    <w:rsid w:val="008E0CCB"/>
    <w:rsid w:val="008E0DBE"/>
    <w:rsid w:val="008E13DA"/>
    <w:rsid w:val="008E229C"/>
    <w:rsid w:val="008E2605"/>
    <w:rsid w:val="008E7312"/>
    <w:rsid w:val="008E74B9"/>
    <w:rsid w:val="008E7B05"/>
    <w:rsid w:val="008F0E4C"/>
    <w:rsid w:val="008F16D5"/>
    <w:rsid w:val="008F2D8C"/>
    <w:rsid w:val="008F31D2"/>
    <w:rsid w:val="008F3334"/>
    <w:rsid w:val="008F33AC"/>
    <w:rsid w:val="008F4228"/>
    <w:rsid w:val="008F473F"/>
    <w:rsid w:val="008F4A70"/>
    <w:rsid w:val="008F6086"/>
    <w:rsid w:val="008F6320"/>
    <w:rsid w:val="008F66F8"/>
    <w:rsid w:val="008F7DC6"/>
    <w:rsid w:val="008F7E24"/>
    <w:rsid w:val="008F7EE1"/>
    <w:rsid w:val="0090039D"/>
    <w:rsid w:val="00900D30"/>
    <w:rsid w:val="00902D42"/>
    <w:rsid w:val="00904D65"/>
    <w:rsid w:val="009053F0"/>
    <w:rsid w:val="00905B85"/>
    <w:rsid w:val="00905E9A"/>
    <w:rsid w:val="00905EFF"/>
    <w:rsid w:val="009077A7"/>
    <w:rsid w:val="00907AFF"/>
    <w:rsid w:val="00907E50"/>
    <w:rsid w:val="00907EE8"/>
    <w:rsid w:val="00911696"/>
    <w:rsid w:val="00911AB1"/>
    <w:rsid w:val="00912528"/>
    <w:rsid w:val="00912906"/>
    <w:rsid w:val="00914496"/>
    <w:rsid w:val="00914936"/>
    <w:rsid w:val="009156E7"/>
    <w:rsid w:val="00915EF6"/>
    <w:rsid w:val="009166B4"/>
    <w:rsid w:val="009171F6"/>
    <w:rsid w:val="0092020F"/>
    <w:rsid w:val="00920BB1"/>
    <w:rsid w:val="00922079"/>
    <w:rsid w:val="009223CA"/>
    <w:rsid w:val="00922D36"/>
    <w:rsid w:val="009237EE"/>
    <w:rsid w:val="009255D4"/>
    <w:rsid w:val="00925CF1"/>
    <w:rsid w:val="009274D4"/>
    <w:rsid w:val="0092762B"/>
    <w:rsid w:val="00930413"/>
    <w:rsid w:val="00930630"/>
    <w:rsid w:val="009313BD"/>
    <w:rsid w:val="00932D4F"/>
    <w:rsid w:val="00934996"/>
    <w:rsid w:val="0093507B"/>
    <w:rsid w:val="009364BE"/>
    <w:rsid w:val="00937C31"/>
    <w:rsid w:val="00940D58"/>
    <w:rsid w:val="00940F93"/>
    <w:rsid w:val="009423F7"/>
    <w:rsid w:val="009426A2"/>
    <w:rsid w:val="0094340C"/>
    <w:rsid w:val="00943443"/>
    <w:rsid w:val="00944268"/>
    <w:rsid w:val="009448C3"/>
    <w:rsid w:val="00946128"/>
    <w:rsid w:val="009464EF"/>
    <w:rsid w:val="009466C3"/>
    <w:rsid w:val="00946EB2"/>
    <w:rsid w:val="009507FB"/>
    <w:rsid w:val="0095133B"/>
    <w:rsid w:val="009529C6"/>
    <w:rsid w:val="00952AA5"/>
    <w:rsid w:val="00954B84"/>
    <w:rsid w:val="009559F9"/>
    <w:rsid w:val="00955F6D"/>
    <w:rsid w:val="00956ACE"/>
    <w:rsid w:val="00956F10"/>
    <w:rsid w:val="00957B56"/>
    <w:rsid w:val="00957B91"/>
    <w:rsid w:val="00960193"/>
    <w:rsid w:val="0096065C"/>
    <w:rsid w:val="00960B75"/>
    <w:rsid w:val="009614BF"/>
    <w:rsid w:val="00961DDE"/>
    <w:rsid w:val="00962F08"/>
    <w:rsid w:val="009648D3"/>
    <w:rsid w:val="00965AF7"/>
    <w:rsid w:val="009662C2"/>
    <w:rsid w:val="00966402"/>
    <w:rsid w:val="00967542"/>
    <w:rsid w:val="009677BE"/>
    <w:rsid w:val="00970591"/>
    <w:rsid w:val="00972562"/>
    <w:rsid w:val="00973DB6"/>
    <w:rsid w:val="00973DBE"/>
    <w:rsid w:val="00974A8A"/>
    <w:rsid w:val="00974CEF"/>
    <w:rsid w:val="00975728"/>
    <w:rsid w:val="0097604A"/>
    <w:rsid w:val="009760F3"/>
    <w:rsid w:val="00976726"/>
    <w:rsid w:val="00976CFB"/>
    <w:rsid w:val="009805E9"/>
    <w:rsid w:val="009807B2"/>
    <w:rsid w:val="00982931"/>
    <w:rsid w:val="00985A80"/>
    <w:rsid w:val="00985FB4"/>
    <w:rsid w:val="0099149A"/>
    <w:rsid w:val="00991670"/>
    <w:rsid w:val="009918A2"/>
    <w:rsid w:val="00991F9D"/>
    <w:rsid w:val="00993B0A"/>
    <w:rsid w:val="009953DD"/>
    <w:rsid w:val="009960BB"/>
    <w:rsid w:val="009972E7"/>
    <w:rsid w:val="009A03B3"/>
    <w:rsid w:val="009A0830"/>
    <w:rsid w:val="009A0E49"/>
    <w:rsid w:val="009A0E8D"/>
    <w:rsid w:val="009A0EA8"/>
    <w:rsid w:val="009A1E8C"/>
    <w:rsid w:val="009A1EEC"/>
    <w:rsid w:val="009A281E"/>
    <w:rsid w:val="009A2862"/>
    <w:rsid w:val="009A3352"/>
    <w:rsid w:val="009A4591"/>
    <w:rsid w:val="009A48F0"/>
    <w:rsid w:val="009A6130"/>
    <w:rsid w:val="009B077A"/>
    <w:rsid w:val="009B1F3A"/>
    <w:rsid w:val="009B26E7"/>
    <w:rsid w:val="009B34AE"/>
    <w:rsid w:val="009B4C95"/>
    <w:rsid w:val="009B64BB"/>
    <w:rsid w:val="009B7AF6"/>
    <w:rsid w:val="009C1569"/>
    <w:rsid w:val="009C15C0"/>
    <w:rsid w:val="009C21EF"/>
    <w:rsid w:val="009C2745"/>
    <w:rsid w:val="009C3A9E"/>
    <w:rsid w:val="009C4DCB"/>
    <w:rsid w:val="009C4FEF"/>
    <w:rsid w:val="009C62CA"/>
    <w:rsid w:val="009C6CDB"/>
    <w:rsid w:val="009D2AF7"/>
    <w:rsid w:val="009D43C8"/>
    <w:rsid w:val="009D67F4"/>
    <w:rsid w:val="009D7C64"/>
    <w:rsid w:val="009E0652"/>
    <w:rsid w:val="009E11A6"/>
    <w:rsid w:val="009E18D5"/>
    <w:rsid w:val="009E21F6"/>
    <w:rsid w:val="009E36EA"/>
    <w:rsid w:val="009E3723"/>
    <w:rsid w:val="009E3B91"/>
    <w:rsid w:val="009E55D4"/>
    <w:rsid w:val="009E7B0D"/>
    <w:rsid w:val="009F0D2D"/>
    <w:rsid w:val="009F1B34"/>
    <w:rsid w:val="009F2E7B"/>
    <w:rsid w:val="009F5560"/>
    <w:rsid w:val="009F5791"/>
    <w:rsid w:val="009F7F94"/>
    <w:rsid w:val="00A00697"/>
    <w:rsid w:val="00A00A3F"/>
    <w:rsid w:val="00A01489"/>
    <w:rsid w:val="00A01C57"/>
    <w:rsid w:val="00A01EC5"/>
    <w:rsid w:val="00A0441B"/>
    <w:rsid w:val="00A04A77"/>
    <w:rsid w:val="00A04F70"/>
    <w:rsid w:val="00A05D84"/>
    <w:rsid w:val="00A06332"/>
    <w:rsid w:val="00A074A4"/>
    <w:rsid w:val="00A108F8"/>
    <w:rsid w:val="00A12C95"/>
    <w:rsid w:val="00A13218"/>
    <w:rsid w:val="00A13D1B"/>
    <w:rsid w:val="00A14000"/>
    <w:rsid w:val="00A14509"/>
    <w:rsid w:val="00A1625D"/>
    <w:rsid w:val="00A17320"/>
    <w:rsid w:val="00A2099B"/>
    <w:rsid w:val="00A21814"/>
    <w:rsid w:val="00A22038"/>
    <w:rsid w:val="00A22C96"/>
    <w:rsid w:val="00A22DD2"/>
    <w:rsid w:val="00A22EAD"/>
    <w:rsid w:val="00A23870"/>
    <w:rsid w:val="00A247D9"/>
    <w:rsid w:val="00A25E72"/>
    <w:rsid w:val="00A2607B"/>
    <w:rsid w:val="00A27C72"/>
    <w:rsid w:val="00A3026E"/>
    <w:rsid w:val="00A30E8F"/>
    <w:rsid w:val="00A32A6E"/>
    <w:rsid w:val="00A32C02"/>
    <w:rsid w:val="00A333E9"/>
    <w:rsid w:val="00A338F1"/>
    <w:rsid w:val="00A34524"/>
    <w:rsid w:val="00A3457A"/>
    <w:rsid w:val="00A3528C"/>
    <w:rsid w:val="00A35BE0"/>
    <w:rsid w:val="00A41471"/>
    <w:rsid w:val="00A42518"/>
    <w:rsid w:val="00A42EDD"/>
    <w:rsid w:val="00A430E3"/>
    <w:rsid w:val="00A445C9"/>
    <w:rsid w:val="00A45B4F"/>
    <w:rsid w:val="00A46737"/>
    <w:rsid w:val="00A47435"/>
    <w:rsid w:val="00A50044"/>
    <w:rsid w:val="00A5266A"/>
    <w:rsid w:val="00A526BD"/>
    <w:rsid w:val="00A53300"/>
    <w:rsid w:val="00A539A0"/>
    <w:rsid w:val="00A53EF4"/>
    <w:rsid w:val="00A53F8C"/>
    <w:rsid w:val="00A54680"/>
    <w:rsid w:val="00A54831"/>
    <w:rsid w:val="00A54B8E"/>
    <w:rsid w:val="00A55E03"/>
    <w:rsid w:val="00A60456"/>
    <w:rsid w:val="00A60F22"/>
    <w:rsid w:val="00A6129C"/>
    <w:rsid w:val="00A6225F"/>
    <w:rsid w:val="00A63FE9"/>
    <w:rsid w:val="00A6487D"/>
    <w:rsid w:val="00A64B9B"/>
    <w:rsid w:val="00A65003"/>
    <w:rsid w:val="00A6590A"/>
    <w:rsid w:val="00A65B76"/>
    <w:rsid w:val="00A677CA"/>
    <w:rsid w:val="00A67BBA"/>
    <w:rsid w:val="00A72F22"/>
    <w:rsid w:val="00A72F2B"/>
    <w:rsid w:val="00A7360F"/>
    <w:rsid w:val="00A73C10"/>
    <w:rsid w:val="00A743A7"/>
    <w:rsid w:val="00A748A6"/>
    <w:rsid w:val="00A74D6A"/>
    <w:rsid w:val="00A75401"/>
    <w:rsid w:val="00A76203"/>
    <w:rsid w:val="00A769F4"/>
    <w:rsid w:val="00A76D07"/>
    <w:rsid w:val="00A776B4"/>
    <w:rsid w:val="00A7792C"/>
    <w:rsid w:val="00A8025A"/>
    <w:rsid w:val="00A80496"/>
    <w:rsid w:val="00A807C5"/>
    <w:rsid w:val="00A80BDD"/>
    <w:rsid w:val="00A80D22"/>
    <w:rsid w:val="00A81680"/>
    <w:rsid w:val="00A82002"/>
    <w:rsid w:val="00A82694"/>
    <w:rsid w:val="00A8410B"/>
    <w:rsid w:val="00A84E1A"/>
    <w:rsid w:val="00A8596C"/>
    <w:rsid w:val="00A864F5"/>
    <w:rsid w:val="00A8732B"/>
    <w:rsid w:val="00A87530"/>
    <w:rsid w:val="00A878CD"/>
    <w:rsid w:val="00A87C22"/>
    <w:rsid w:val="00A91C48"/>
    <w:rsid w:val="00A93F51"/>
    <w:rsid w:val="00A94361"/>
    <w:rsid w:val="00A94D55"/>
    <w:rsid w:val="00A9580E"/>
    <w:rsid w:val="00A95EA9"/>
    <w:rsid w:val="00A968B9"/>
    <w:rsid w:val="00A96A02"/>
    <w:rsid w:val="00A96BAB"/>
    <w:rsid w:val="00AA0600"/>
    <w:rsid w:val="00AA0AF5"/>
    <w:rsid w:val="00AA0DD6"/>
    <w:rsid w:val="00AA2763"/>
    <w:rsid w:val="00AA293C"/>
    <w:rsid w:val="00AA42FB"/>
    <w:rsid w:val="00AA4374"/>
    <w:rsid w:val="00AA53F5"/>
    <w:rsid w:val="00AA560B"/>
    <w:rsid w:val="00AA6267"/>
    <w:rsid w:val="00AA65B1"/>
    <w:rsid w:val="00AA6C7B"/>
    <w:rsid w:val="00AA71A3"/>
    <w:rsid w:val="00AA758F"/>
    <w:rsid w:val="00AA7A50"/>
    <w:rsid w:val="00AB0056"/>
    <w:rsid w:val="00AB099E"/>
    <w:rsid w:val="00AB1337"/>
    <w:rsid w:val="00AB15FD"/>
    <w:rsid w:val="00AB1D6D"/>
    <w:rsid w:val="00AB2478"/>
    <w:rsid w:val="00AB301F"/>
    <w:rsid w:val="00AB4CCC"/>
    <w:rsid w:val="00AB7012"/>
    <w:rsid w:val="00AB743E"/>
    <w:rsid w:val="00AB783C"/>
    <w:rsid w:val="00AC0ED7"/>
    <w:rsid w:val="00AC35D2"/>
    <w:rsid w:val="00AC47D5"/>
    <w:rsid w:val="00AC4BA9"/>
    <w:rsid w:val="00AC6519"/>
    <w:rsid w:val="00AC7B54"/>
    <w:rsid w:val="00AD0D5C"/>
    <w:rsid w:val="00AD3409"/>
    <w:rsid w:val="00AD3650"/>
    <w:rsid w:val="00AD3741"/>
    <w:rsid w:val="00AD42DA"/>
    <w:rsid w:val="00AD43D9"/>
    <w:rsid w:val="00AD44E2"/>
    <w:rsid w:val="00AD7B26"/>
    <w:rsid w:val="00AE061B"/>
    <w:rsid w:val="00AE2C34"/>
    <w:rsid w:val="00AE6D6D"/>
    <w:rsid w:val="00AE7056"/>
    <w:rsid w:val="00AE7123"/>
    <w:rsid w:val="00AE73E9"/>
    <w:rsid w:val="00AF04C8"/>
    <w:rsid w:val="00AF2560"/>
    <w:rsid w:val="00AF2C84"/>
    <w:rsid w:val="00AF4095"/>
    <w:rsid w:val="00AF43F2"/>
    <w:rsid w:val="00AF472B"/>
    <w:rsid w:val="00AF4AEA"/>
    <w:rsid w:val="00AF57A4"/>
    <w:rsid w:val="00AF706D"/>
    <w:rsid w:val="00AF7509"/>
    <w:rsid w:val="00AF76BE"/>
    <w:rsid w:val="00B01CD5"/>
    <w:rsid w:val="00B01E88"/>
    <w:rsid w:val="00B0241A"/>
    <w:rsid w:val="00B02D85"/>
    <w:rsid w:val="00B02FAF"/>
    <w:rsid w:val="00B0385B"/>
    <w:rsid w:val="00B05405"/>
    <w:rsid w:val="00B0641A"/>
    <w:rsid w:val="00B076A7"/>
    <w:rsid w:val="00B10E84"/>
    <w:rsid w:val="00B112A6"/>
    <w:rsid w:val="00B1193A"/>
    <w:rsid w:val="00B11C88"/>
    <w:rsid w:val="00B141F7"/>
    <w:rsid w:val="00B1420A"/>
    <w:rsid w:val="00B1440F"/>
    <w:rsid w:val="00B15857"/>
    <w:rsid w:val="00B177E4"/>
    <w:rsid w:val="00B20605"/>
    <w:rsid w:val="00B20A19"/>
    <w:rsid w:val="00B20D5D"/>
    <w:rsid w:val="00B211D7"/>
    <w:rsid w:val="00B217D6"/>
    <w:rsid w:val="00B223AF"/>
    <w:rsid w:val="00B2392A"/>
    <w:rsid w:val="00B2424D"/>
    <w:rsid w:val="00B27528"/>
    <w:rsid w:val="00B278F8"/>
    <w:rsid w:val="00B30179"/>
    <w:rsid w:val="00B317E9"/>
    <w:rsid w:val="00B32305"/>
    <w:rsid w:val="00B33CCB"/>
    <w:rsid w:val="00B33F99"/>
    <w:rsid w:val="00B34CCB"/>
    <w:rsid w:val="00B3553B"/>
    <w:rsid w:val="00B36387"/>
    <w:rsid w:val="00B40D47"/>
    <w:rsid w:val="00B40DAB"/>
    <w:rsid w:val="00B421C1"/>
    <w:rsid w:val="00B4347F"/>
    <w:rsid w:val="00B43760"/>
    <w:rsid w:val="00B43B00"/>
    <w:rsid w:val="00B44090"/>
    <w:rsid w:val="00B44BB5"/>
    <w:rsid w:val="00B456D0"/>
    <w:rsid w:val="00B46549"/>
    <w:rsid w:val="00B4700A"/>
    <w:rsid w:val="00B47F08"/>
    <w:rsid w:val="00B50696"/>
    <w:rsid w:val="00B50AB5"/>
    <w:rsid w:val="00B50DCF"/>
    <w:rsid w:val="00B51F81"/>
    <w:rsid w:val="00B52614"/>
    <w:rsid w:val="00B529F4"/>
    <w:rsid w:val="00B52CCA"/>
    <w:rsid w:val="00B53030"/>
    <w:rsid w:val="00B53C21"/>
    <w:rsid w:val="00B5425E"/>
    <w:rsid w:val="00B547A4"/>
    <w:rsid w:val="00B54FDE"/>
    <w:rsid w:val="00B55B71"/>
    <w:rsid w:val="00B55C71"/>
    <w:rsid w:val="00B5622B"/>
    <w:rsid w:val="00B566BB"/>
    <w:rsid w:val="00B56E4A"/>
    <w:rsid w:val="00B56E9C"/>
    <w:rsid w:val="00B6074C"/>
    <w:rsid w:val="00B61349"/>
    <w:rsid w:val="00B6229C"/>
    <w:rsid w:val="00B62B10"/>
    <w:rsid w:val="00B63F67"/>
    <w:rsid w:val="00B64B1F"/>
    <w:rsid w:val="00B64D8E"/>
    <w:rsid w:val="00B6506C"/>
    <w:rsid w:val="00B6553F"/>
    <w:rsid w:val="00B65C4D"/>
    <w:rsid w:val="00B65DF5"/>
    <w:rsid w:val="00B708C9"/>
    <w:rsid w:val="00B71482"/>
    <w:rsid w:val="00B736BC"/>
    <w:rsid w:val="00B73DE8"/>
    <w:rsid w:val="00B75403"/>
    <w:rsid w:val="00B75489"/>
    <w:rsid w:val="00B75EB4"/>
    <w:rsid w:val="00B767FE"/>
    <w:rsid w:val="00B76B4F"/>
    <w:rsid w:val="00B77D05"/>
    <w:rsid w:val="00B81206"/>
    <w:rsid w:val="00B81E12"/>
    <w:rsid w:val="00B82228"/>
    <w:rsid w:val="00B82850"/>
    <w:rsid w:val="00B83226"/>
    <w:rsid w:val="00B84E5C"/>
    <w:rsid w:val="00B8531E"/>
    <w:rsid w:val="00B86009"/>
    <w:rsid w:val="00B863AF"/>
    <w:rsid w:val="00B86858"/>
    <w:rsid w:val="00B87574"/>
    <w:rsid w:val="00B877F4"/>
    <w:rsid w:val="00B879FB"/>
    <w:rsid w:val="00B87FB2"/>
    <w:rsid w:val="00B90E85"/>
    <w:rsid w:val="00B912CE"/>
    <w:rsid w:val="00B926E0"/>
    <w:rsid w:val="00B92B76"/>
    <w:rsid w:val="00B92B98"/>
    <w:rsid w:val="00B9388E"/>
    <w:rsid w:val="00B940FF"/>
    <w:rsid w:val="00B95A5E"/>
    <w:rsid w:val="00B95C7B"/>
    <w:rsid w:val="00B95D5D"/>
    <w:rsid w:val="00B97C0C"/>
    <w:rsid w:val="00B97D86"/>
    <w:rsid w:val="00BA0835"/>
    <w:rsid w:val="00BA20A3"/>
    <w:rsid w:val="00BA28A2"/>
    <w:rsid w:val="00BA36E0"/>
    <w:rsid w:val="00BA4DFD"/>
    <w:rsid w:val="00BA5509"/>
    <w:rsid w:val="00BA6D03"/>
    <w:rsid w:val="00BB0180"/>
    <w:rsid w:val="00BB2A00"/>
    <w:rsid w:val="00BB2CBC"/>
    <w:rsid w:val="00BB3139"/>
    <w:rsid w:val="00BB3738"/>
    <w:rsid w:val="00BB3955"/>
    <w:rsid w:val="00BB3963"/>
    <w:rsid w:val="00BB39A7"/>
    <w:rsid w:val="00BB4C13"/>
    <w:rsid w:val="00BB4D0C"/>
    <w:rsid w:val="00BB4E86"/>
    <w:rsid w:val="00BB5AB7"/>
    <w:rsid w:val="00BC0280"/>
    <w:rsid w:val="00BC08C9"/>
    <w:rsid w:val="00BC0E27"/>
    <w:rsid w:val="00BC30E0"/>
    <w:rsid w:val="00BC34CE"/>
    <w:rsid w:val="00BC36E4"/>
    <w:rsid w:val="00BC3FA0"/>
    <w:rsid w:val="00BC40D7"/>
    <w:rsid w:val="00BC41AE"/>
    <w:rsid w:val="00BC673B"/>
    <w:rsid w:val="00BC74E9"/>
    <w:rsid w:val="00BD02CB"/>
    <w:rsid w:val="00BD0888"/>
    <w:rsid w:val="00BD0A87"/>
    <w:rsid w:val="00BD102E"/>
    <w:rsid w:val="00BD1BC0"/>
    <w:rsid w:val="00BD26FF"/>
    <w:rsid w:val="00BD2879"/>
    <w:rsid w:val="00BD28B6"/>
    <w:rsid w:val="00BD3893"/>
    <w:rsid w:val="00BD4755"/>
    <w:rsid w:val="00BD485D"/>
    <w:rsid w:val="00BD55BD"/>
    <w:rsid w:val="00BD5680"/>
    <w:rsid w:val="00BD57E6"/>
    <w:rsid w:val="00BD5CB5"/>
    <w:rsid w:val="00BD690A"/>
    <w:rsid w:val="00BD7996"/>
    <w:rsid w:val="00BD7AF0"/>
    <w:rsid w:val="00BE0993"/>
    <w:rsid w:val="00BE0BAD"/>
    <w:rsid w:val="00BE1BFC"/>
    <w:rsid w:val="00BE218A"/>
    <w:rsid w:val="00BE41F9"/>
    <w:rsid w:val="00BE4693"/>
    <w:rsid w:val="00BE5693"/>
    <w:rsid w:val="00BE5F4C"/>
    <w:rsid w:val="00BE5FF3"/>
    <w:rsid w:val="00BE6016"/>
    <w:rsid w:val="00BE6081"/>
    <w:rsid w:val="00BE6AF7"/>
    <w:rsid w:val="00BE751A"/>
    <w:rsid w:val="00BF0A19"/>
    <w:rsid w:val="00BF0B97"/>
    <w:rsid w:val="00BF1269"/>
    <w:rsid w:val="00BF21E4"/>
    <w:rsid w:val="00BF309C"/>
    <w:rsid w:val="00BF30B3"/>
    <w:rsid w:val="00BF38A8"/>
    <w:rsid w:val="00BF455C"/>
    <w:rsid w:val="00BF4EE7"/>
    <w:rsid w:val="00BF5ACB"/>
    <w:rsid w:val="00BF5CBB"/>
    <w:rsid w:val="00BF68A8"/>
    <w:rsid w:val="00BF6F43"/>
    <w:rsid w:val="00C013E8"/>
    <w:rsid w:val="00C019CD"/>
    <w:rsid w:val="00C0220F"/>
    <w:rsid w:val="00C02BEF"/>
    <w:rsid w:val="00C04D9E"/>
    <w:rsid w:val="00C04F33"/>
    <w:rsid w:val="00C0582A"/>
    <w:rsid w:val="00C05C3A"/>
    <w:rsid w:val="00C06609"/>
    <w:rsid w:val="00C10920"/>
    <w:rsid w:val="00C11A03"/>
    <w:rsid w:val="00C11CB0"/>
    <w:rsid w:val="00C12E60"/>
    <w:rsid w:val="00C13431"/>
    <w:rsid w:val="00C14D62"/>
    <w:rsid w:val="00C159A8"/>
    <w:rsid w:val="00C16C8C"/>
    <w:rsid w:val="00C17246"/>
    <w:rsid w:val="00C17D9A"/>
    <w:rsid w:val="00C207B3"/>
    <w:rsid w:val="00C20DCD"/>
    <w:rsid w:val="00C21B58"/>
    <w:rsid w:val="00C22539"/>
    <w:rsid w:val="00C227ED"/>
    <w:rsid w:val="00C22C0C"/>
    <w:rsid w:val="00C22E00"/>
    <w:rsid w:val="00C2305B"/>
    <w:rsid w:val="00C24401"/>
    <w:rsid w:val="00C24F97"/>
    <w:rsid w:val="00C254BD"/>
    <w:rsid w:val="00C259DB"/>
    <w:rsid w:val="00C26BED"/>
    <w:rsid w:val="00C27108"/>
    <w:rsid w:val="00C276DA"/>
    <w:rsid w:val="00C27DF2"/>
    <w:rsid w:val="00C27FD3"/>
    <w:rsid w:val="00C30A4A"/>
    <w:rsid w:val="00C31BCA"/>
    <w:rsid w:val="00C31BF9"/>
    <w:rsid w:val="00C327DD"/>
    <w:rsid w:val="00C33D91"/>
    <w:rsid w:val="00C3579E"/>
    <w:rsid w:val="00C35AD7"/>
    <w:rsid w:val="00C35E74"/>
    <w:rsid w:val="00C363E8"/>
    <w:rsid w:val="00C36DF8"/>
    <w:rsid w:val="00C37194"/>
    <w:rsid w:val="00C421F9"/>
    <w:rsid w:val="00C42331"/>
    <w:rsid w:val="00C43C66"/>
    <w:rsid w:val="00C44CB7"/>
    <w:rsid w:val="00C44D3F"/>
    <w:rsid w:val="00C4508B"/>
    <w:rsid w:val="00C4527F"/>
    <w:rsid w:val="00C452A5"/>
    <w:rsid w:val="00C45DB9"/>
    <w:rsid w:val="00C463DD"/>
    <w:rsid w:val="00C46E34"/>
    <w:rsid w:val="00C4724C"/>
    <w:rsid w:val="00C477FB"/>
    <w:rsid w:val="00C47C57"/>
    <w:rsid w:val="00C5031B"/>
    <w:rsid w:val="00C5168C"/>
    <w:rsid w:val="00C52CB2"/>
    <w:rsid w:val="00C53210"/>
    <w:rsid w:val="00C538EE"/>
    <w:rsid w:val="00C53F8D"/>
    <w:rsid w:val="00C543D0"/>
    <w:rsid w:val="00C5473C"/>
    <w:rsid w:val="00C54EA7"/>
    <w:rsid w:val="00C55316"/>
    <w:rsid w:val="00C55D32"/>
    <w:rsid w:val="00C5613C"/>
    <w:rsid w:val="00C570BD"/>
    <w:rsid w:val="00C574D7"/>
    <w:rsid w:val="00C57D52"/>
    <w:rsid w:val="00C61747"/>
    <w:rsid w:val="00C6222F"/>
    <w:rsid w:val="00C6285D"/>
    <w:rsid w:val="00C62902"/>
    <w:rsid w:val="00C629A0"/>
    <w:rsid w:val="00C62C6B"/>
    <w:rsid w:val="00C63CD7"/>
    <w:rsid w:val="00C64629"/>
    <w:rsid w:val="00C65323"/>
    <w:rsid w:val="00C65899"/>
    <w:rsid w:val="00C66286"/>
    <w:rsid w:val="00C66AF9"/>
    <w:rsid w:val="00C70140"/>
    <w:rsid w:val="00C70AF3"/>
    <w:rsid w:val="00C70CCA"/>
    <w:rsid w:val="00C711D6"/>
    <w:rsid w:val="00C734F9"/>
    <w:rsid w:val="00C73F1B"/>
    <w:rsid w:val="00C73F4C"/>
    <w:rsid w:val="00C743C4"/>
    <w:rsid w:val="00C745C3"/>
    <w:rsid w:val="00C746A0"/>
    <w:rsid w:val="00C7593B"/>
    <w:rsid w:val="00C777C1"/>
    <w:rsid w:val="00C778E2"/>
    <w:rsid w:val="00C80568"/>
    <w:rsid w:val="00C835C8"/>
    <w:rsid w:val="00C837CD"/>
    <w:rsid w:val="00C83F17"/>
    <w:rsid w:val="00C90380"/>
    <w:rsid w:val="00C90AE1"/>
    <w:rsid w:val="00C920F8"/>
    <w:rsid w:val="00C927A2"/>
    <w:rsid w:val="00C92D20"/>
    <w:rsid w:val="00C92D99"/>
    <w:rsid w:val="00C92F66"/>
    <w:rsid w:val="00C939E6"/>
    <w:rsid w:val="00C9454C"/>
    <w:rsid w:val="00C94B55"/>
    <w:rsid w:val="00C94E01"/>
    <w:rsid w:val="00C9540A"/>
    <w:rsid w:val="00C95C22"/>
    <w:rsid w:val="00C96DF2"/>
    <w:rsid w:val="00C972FE"/>
    <w:rsid w:val="00CA0970"/>
    <w:rsid w:val="00CA2404"/>
    <w:rsid w:val="00CA2B93"/>
    <w:rsid w:val="00CA2E88"/>
    <w:rsid w:val="00CA3839"/>
    <w:rsid w:val="00CA391B"/>
    <w:rsid w:val="00CA4AF5"/>
    <w:rsid w:val="00CA4DCC"/>
    <w:rsid w:val="00CA4F26"/>
    <w:rsid w:val="00CA5A92"/>
    <w:rsid w:val="00CA656F"/>
    <w:rsid w:val="00CA68B1"/>
    <w:rsid w:val="00CA7CA7"/>
    <w:rsid w:val="00CB0B51"/>
    <w:rsid w:val="00CB1F75"/>
    <w:rsid w:val="00CB2388"/>
    <w:rsid w:val="00CB2463"/>
    <w:rsid w:val="00CB3E03"/>
    <w:rsid w:val="00CB4FC4"/>
    <w:rsid w:val="00CB5E1D"/>
    <w:rsid w:val="00CB6232"/>
    <w:rsid w:val="00CB65F2"/>
    <w:rsid w:val="00CB6A27"/>
    <w:rsid w:val="00CB7A3B"/>
    <w:rsid w:val="00CB7EAD"/>
    <w:rsid w:val="00CC023D"/>
    <w:rsid w:val="00CC140F"/>
    <w:rsid w:val="00CC1428"/>
    <w:rsid w:val="00CC19B6"/>
    <w:rsid w:val="00CC2743"/>
    <w:rsid w:val="00CC342D"/>
    <w:rsid w:val="00CC3A82"/>
    <w:rsid w:val="00CC3CD5"/>
    <w:rsid w:val="00CC479A"/>
    <w:rsid w:val="00CC526E"/>
    <w:rsid w:val="00CC7B46"/>
    <w:rsid w:val="00CD0F0D"/>
    <w:rsid w:val="00CD1654"/>
    <w:rsid w:val="00CD1717"/>
    <w:rsid w:val="00CD1CE9"/>
    <w:rsid w:val="00CD298C"/>
    <w:rsid w:val="00CD4722"/>
    <w:rsid w:val="00CD4AA6"/>
    <w:rsid w:val="00CD5173"/>
    <w:rsid w:val="00CD58EB"/>
    <w:rsid w:val="00CD6596"/>
    <w:rsid w:val="00CD7D24"/>
    <w:rsid w:val="00CE0419"/>
    <w:rsid w:val="00CE059D"/>
    <w:rsid w:val="00CE1129"/>
    <w:rsid w:val="00CE1D8A"/>
    <w:rsid w:val="00CE31BB"/>
    <w:rsid w:val="00CE4A8F"/>
    <w:rsid w:val="00CE674F"/>
    <w:rsid w:val="00CE6762"/>
    <w:rsid w:val="00CE6B13"/>
    <w:rsid w:val="00CF104C"/>
    <w:rsid w:val="00CF2EC5"/>
    <w:rsid w:val="00CF34EF"/>
    <w:rsid w:val="00CF3B4B"/>
    <w:rsid w:val="00CF4DF8"/>
    <w:rsid w:val="00CF677E"/>
    <w:rsid w:val="00D01093"/>
    <w:rsid w:val="00D017E1"/>
    <w:rsid w:val="00D01E97"/>
    <w:rsid w:val="00D02B86"/>
    <w:rsid w:val="00D02C65"/>
    <w:rsid w:val="00D02E63"/>
    <w:rsid w:val="00D030B6"/>
    <w:rsid w:val="00D069F7"/>
    <w:rsid w:val="00D06C30"/>
    <w:rsid w:val="00D10060"/>
    <w:rsid w:val="00D12943"/>
    <w:rsid w:val="00D12AA2"/>
    <w:rsid w:val="00D12CEB"/>
    <w:rsid w:val="00D1371F"/>
    <w:rsid w:val="00D14865"/>
    <w:rsid w:val="00D14E01"/>
    <w:rsid w:val="00D15CA5"/>
    <w:rsid w:val="00D17AA3"/>
    <w:rsid w:val="00D17B00"/>
    <w:rsid w:val="00D2031B"/>
    <w:rsid w:val="00D21EDA"/>
    <w:rsid w:val="00D21FE9"/>
    <w:rsid w:val="00D2247D"/>
    <w:rsid w:val="00D23FA5"/>
    <w:rsid w:val="00D248B6"/>
    <w:rsid w:val="00D25902"/>
    <w:rsid w:val="00D25FE2"/>
    <w:rsid w:val="00D26198"/>
    <w:rsid w:val="00D2651D"/>
    <w:rsid w:val="00D26B6A"/>
    <w:rsid w:val="00D26D50"/>
    <w:rsid w:val="00D26E07"/>
    <w:rsid w:val="00D3008C"/>
    <w:rsid w:val="00D3111A"/>
    <w:rsid w:val="00D31B2F"/>
    <w:rsid w:val="00D32906"/>
    <w:rsid w:val="00D32ACF"/>
    <w:rsid w:val="00D33021"/>
    <w:rsid w:val="00D3452E"/>
    <w:rsid w:val="00D34C00"/>
    <w:rsid w:val="00D37285"/>
    <w:rsid w:val="00D37502"/>
    <w:rsid w:val="00D3793C"/>
    <w:rsid w:val="00D37AEE"/>
    <w:rsid w:val="00D37EC4"/>
    <w:rsid w:val="00D40452"/>
    <w:rsid w:val="00D405DF"/>
    <w:rsid w:val="00D4086C"/>
    <w:rsid w:val="00D40DD2"/>
    <w:rsid w:val="00D43252"/>
    <w:rsid w:val="00D43635"/>
    <w:rsid w:val="00D43787"/>
    <w:rsid w:val="00D43C5B"/>
    <w:rsid w:val="00D44414"/>
    <w:rsid w:val="00D449B3"/>
    <w:rsid w:val="00D44AA3"/>
    <w:rsid w:val="00D45459"/>
    <w:rsid w:val="00D45F8D"/>
    <w:rsid w:val="00D47BA0"/>
    <w:rsid w:val="00D47D39"/>
    <w:rsid w:val="00D47EEA"/>
    <w:rsid w:val="00D50DA3"/>
    <w:rsid w:val="00D512DA"/>
    <w:rsid w:val="00D5152A"/>
    <w:rsid w:val="00D549B0"/>
    <w:rsid w:val="00D54BC9"/>
    <w:rsid w:val="00D55248"/>
    <w:rsid w:val="00D5583C"/>
    <w:rsid w:val="00D56872"/>
    <w:rsid w:val="00D572B2"/>
    <w:rsid w:val="00D57302"/>
    <w:rsid w:val="00D602D8"/>
    <w:rsid w:val="00D61305"/>
    <w:rsid w:val="00D617CE"/>
    <w:rsid w:val="00D618FB"/>
    <w:rsid w:val="00D632DF"/>
    <w:rsid w:val="00D641F0"/>
    <w:rsid w:val="00D65422"/>
    <w:rsid w:val="00D657FA"/>
    <w:rsid w:val="00D66D70"/>
    <w:rsid w:val="00D67008"/>
    <w:rsid w:val="00D67135"/>
    <w:rsid w:val="00D70C9D"/>
    <w:rsid w:val="00D72ED8"/>
    <w:rsid w:val="00D76C06"/>
    <w:rsid w:val="00D773DF"/>
    <w:rsid w:val="00D77609"/>
    <w:rsid w:val="00D7791C"/>
    <w:rsid w:val="00D80E0D"/>
    <w:rsid w:val="00D81C19"/>
    <w:rsid w:val="00D83258"/>
    <w:rsid w:val="00D83E89"/>
    <w:rsid w:val="00D84091"/>
    <w:rsid w:val="00D84A27"/>
    <w:rsid w:val="00D84BBD"/>
    <w:rsid w:val="00D85C21"/>
    <w:rsid w:val="00D87A37"/>
    <w:rsid w:val="00D87BA7"/>
    <w:rsid w:val="00D87E57"/>
    <w:rsid w:val="00D90AB3"/>
    <w:rsid w:val="00D91E8B"/>
    <w:rsid w:val="00D92531"/>
    <w:rsid w:val="00D9255F"/>
    <w:rsid w:val="00D92752"/>
    <w:rsid w:val="00D92BBB"/>
    <w:rsid w:val="00D92C27"/>
    <w:rsid w:val="00D943D3"/>
    <w:rsid w:val="00D95303"/>
    <w:rsid w:val="00D95593"/>
    <w:rsid w:val="00D95FC0"/>
    <w:rsid w:val="00D960B9"/>
    <w:rsid w:val="00D967E3"/>
    <w:rsid w:val="00D9781C"/>
    <w:rsid w:val="00D978C6"/>
    <w:rsid w:val="00D979ED"/>
    <w:rsid w:val="00D97EBA"/>
    <w:rsid w:val="00DA0F32"/>
    <w:rsid w:val="00DA182D"/>
    <w:rsid w:val="00DA183C"/>
    <w:rsid w:val="00DA18C7"/>
    <w:rsid w:val="00DA1AE8"/>
    <w:rsid w:val="00DA27C3"/>
    <w:rsid w:val="00DA3C1C"/>
    <w:rsid w:val="00DA3E19"/>
    <w:rsid w:val="00DA44DA"/>
    <w:rsid w:val="00DA5A34"/>
    <w:rsid w:val="00DA62BF"/>
    <w:rsid w:val="00DA7518"/>
    <w:rsid w:val="00DA78F7"/>
    <w:rsid w:val="00DB05CD"/>
    <w:rsid w:val="00DB0982"/>
    <w:rsid w:val="00DB1B5B"/>
    <w:rsid w:val="00DB1E8D"/>
    <w:rsid w:val="00DB1F28"/>
    <w:rsid w:val="00DB34D8"/>
    <w:rsid w:val="00DB4272"/>
    <w:rsid w:val="00DB4404"/>
    <w:rsid w:val="00DB4408"/>
    <w:rsid w:val="00DB458B"/>
    <w:rsid w:val="00DB4DD8"/>
    <w:rsid w:val="00DB4E4E"/>
    <w:rsid w:val="00DB55D2"/>
    <w:rsid w:val="00DB5AB0"/>
    <w:rsid w:val="00DB7225"/>
    <w:rsid w:val="00DB7A4C"/>
    <w:rsid w:val="00DC0AA8"/>
    <w:rsid w:val="00DC2609"/>
    <w:rsid w:val="00DC26ED"/>
    <w:rsid w:val="00DC2B7D"/>
    <w:rsid w:val="00DC2CD3"/>
    <w:rsid w:val="00DC3618"/>
    <w:rsid w:val="00DC3FCE"/>
    <w:rsid w:val="00DC4079"/>
    <w:rsid w:val="00DC44B7"/>
    <w:rsid w:val="00DC4D56"/>
    <w:rsid w:val="00DC5C8D"/>
    <w:rsid w:val="00DC6D39"/>
    <w:rsid w:val="00DC6EAC"/>
    <w:rsid w:val="00DD139C"/>
    <w:rsid w:val="00DD14DC"/>
    <w:rsid w:val="00DD1546"/>
    <w:rsid w:val="00DD2861"/>
    <w:rsid w:val="00DD382D"/>
    <w:rsid w:val="00DD411E"/>
    <w:rsid w:val="00DD41CA"/>
    <w:rsid w:val="00DD67E1"/>
    <w:rsid w:val="00DD76D0"/>
    <w:rsid w:val="00DE063F"/>
    <w:rsid w:val="00DE1278"/>
    <w:rsid w:val="00DE1626"/>
    <w:rsid w:val="00DE183F"/>
    <w:rsid w:val="00DE218B"/>
    <w:rsid w:val="00DE2502"/>
    <w:rsid w:val="00DE3044"/>
    <w:rsid w:val="00DE3BF7"/>
    <w:rsid w:val="00DE5DE3"/>
    <w:rsid w:val="00DE6546"/>
    <w:rsid w:val="00DE6E3F"/>
    <w:rsid w:val="00DE76CA"/>
    <w:rsid w:val="00DE79C6"/>
    <w:rsid w:val="00DE7D0E"/>
    <w:rsid w:val="00DF0A71"/>
    <w:rsid w:val="00DF10EF"/>
    <w:rsid w:val="00DF2168"/>
    <w:rsid w:val="00DF2A2C"/>
    <w:rsid w:val="00DF36DF"/>
    <w:rsid w:val="00DF3DB8"/>
    <w:rsid w:val="00DF4084"/>
    <w:rsid w:val="00DF4C9D"/>
    <w:rsid w:val="00DF60E6"/>
    <w:rsid w:val="00DF6C7F"/>
    <w:rsid w:val="00DF71EA"/>
    <w:rsid w:val="00E00BC3"/>
    <w:rsid w:val="00E010F6"/>
    <w:rsid w:val="00E01196"/>
    <w:rsid w:val="00E012E8"/>
    <w:rsid w:val="00E01D05"/>
    <w:rsid w:val="00E02EE1"/>
    <w:rsid w:val="00E046B7"/>
    <w:rsid w:val="00E046DF"/>
    <w:rsid w:val="00E0547E"/>
    <w:rsid w:val="00E0670C"/>
    <w:rsid w:val="00E074B8"/>
    <w:rsid w:val="00E07F58"/>
    <w:rsid w:val="00E07FC9"/>
    <w:rsid w:val="00E11701"/>
    <w:rsid w:val="00E119C6"/>
    <w:rsid w:val="00E11BC2"/>
    <w:rsid w:val="00E137A3"/>
    <w:rsid w:val="00E13B69"/>
    <w:rsid w:val="00E14A40"/>
    <w:rsid w:val="00E14E7C"/>
    <w:rsid w:val="00E14F28"/>
    <w:rsid w:val="00E161A6"/>
    <w:rsid w:val="00E161DA"/>
    <w:rsid w:val="00E1620E"/>
    <w:rsid w:val="00E16D8D"/>
    <w:rsid w:val="00E206A6"/>
    <w:rsid w:val="00E21F44"/>
    <w:rsid w:val="00E224F7"/>
    <w:rsid w:val="00E22B0C"/>
    <w:rsid w:val="00E23746"/>
    <w:rsid w:val="00E23953"/>
    <w:rsid w:val="00E246C0"/>
    <w:rsid w:val="00E248A7"/>
    <w:rsid w:val="00E24C7D"/>
    <w:rsid w:val="00E265A7"/>
    <w:rsid w:val="00E27346"/>
    <w:rsid w:val="00E30241"/>
    <w:rsid w:val="00E30704"/>
    <w:rsid w:val="00E308FA"/>
    <w:rsid w:val="00E30B16"/>
    <w:rsid w:val="00E30B5C"/>
    <w:rsid w:val="00E30F72"/>
    <w:rsid w:val="00E316B5"/>
    <w:rsid w:val="00E320E8"/>
    <w:rsid w:val="00E32196"/>
    <w:rsid w:val="00E32A57"/>
    <w:rsid w:val="00E3334B"/>
    <w:rsid w:val="00E33DC6"/>
    <w:rsid w:val="00E34371"/>
    <w:rsid w:val="00E35120"/>
    <w:rsid w:val="00E35E83"/>
    <w:rsid w:val="00E3635D"/>
    <w:rsid w:val="00E37A95"/>
    <w:rsid w:val="00E37AF8"/>
    <w:rsid w:val="00E40A45"/>
    <w:rsid w:val="00E4189C"/>
    <w:rsid w:val="00E418F8"/>
    <w:rsid w:val="00E425E4"/>
    <w:rsid w:val="00E42BF7"/>
    <w:rsid w:val="00E446F3"/>
    <w:rsid w:val="00E44EE5"/>
    <w:rsid w:val="00E44F61"/>
    <w:rsid w:val="00E45431"/>
    <w:rsid w:val="00E45C0A"/>
    <w:rsid w:val="00E4672F"/>
    <w:rsid w:val="00E46C31"/>
    <w:rsid w:val="00E4723D"/>
    <w:rsid w:val="00E50419"/>
    <w:rsid w:val="00E50A03"/>
    <w:rsid w:val="00E5192B"/>
    <w:rsid w:val="00E52692"/>
    <w:rsid w:val="00E528D1"/>
    <w:rsid w:val="00E551E6"/>
    <w:rsid w:val="00E55F27"/>
    <w:rsid w:val="00E560CA"/>
    <w:rsid w:val="00E5725F"/>
    <w:rsid w:val="00E600AB"/>
    <w:rsid w:val="00E61674"/>
    <w:rsid w:val="00E6169B"/>
    <w:rsid w:val="00E61ADE"/>
    <w:rsid w:val="00E6205E"/>
    <w:rsid w:val="00E626C0"/>
    <w:rsid w:val="00E62D71"/>
    <w:rsid w:val="00E65318"/>
    <w:rsid w:val="00E70877"/>
    <w:rsid w:val="00E71BC8"/>
    <w:rsid w:val="00E72037"/>
    <w:rsid w:val="00E725A0"/>
    <w:rsid w:val="00E7260F"/>
    <w:rsid w:val="00E729A2"/>
    <w:rsid w:val="00E72F0D"/>
    <w:rsid w:val="00E73E1C"/>
    <w:rsid w:val="00E73E7E"/>
    <w:rsid w:val="00E73F5D"/>
    <w:rsid w:val="00E741B9"/>
    <w:rsid w:val="00E7433E"/>
    <w:rsid w:val="00E74392"/>
    <w:rsid w:val="00E749DA"/>
    <w:rsid w:val="00E74ADB"/>
    <w:rsid w:val="00E76C1A"/>
    <w:rsid w:val="00E76E1D"/>
    <w:rsid w:val="00E77003"/>
    <w:rsid w:val="00E778A5"/>
    <w:rsid w:val="00E77E4E"/>
    <w:rsid w:val="00E803DE"/>
    <w:rsid w:val="00E80B45"/>
    <w:rsid w:val="00E81580"/>
    <w:rsid w:val="00E8248E"/>
    <w:rsid w:val="00E82E6A"/>
    <w:rsid w:val="00E82E8B"/>
    <w:rsid w:val="00E83057"/>
    <w:rsid w:val="00E85F93"/>
    <w:rsid w:val="00E86EBA"/>
    <w:rsid w:val="00E87928"/>
    <w:rsid w:val="00E87E11"/>
    <w:rsid w:val="00E90069"/>
    <w:rsid w:val="00E9019C"/>
    <w:rsid w:val="00E9145D"/>
    <w:rsid w:val="00E91DE2"/>
    <w:rsid w:val="00E93520"/>
    <w:rsid w:val="00E937F6"/>
    <w:rsid w:val="00E94E6A"/>
    <w:rsid w:val="00E95964"/>
    <w:rsid w:val="00E96630"/>
    <w:rsid w:val="00E96B1D"/>
    <w:rsid w:val="00EA0EA4"/>
    <w:rsid w:val="00EA119C"/>
    <w:rsid w:val="00EA14BA"/>
    <w:rsid w:val="00EA2A77"/>
    <w:rsid w:val="00EA3375"/>
    <w:rsid w:val="00EA342A"/>
    <w:rsid w:val="00EA372D"/>
    <w:rsid w:val="00EA391F"/>
    <w:rsid w:val="00EA461C"/>
    <w:rsid w:val="00EA4CE6"/>
    <w:rsid w:val="00EA5537"/>
    <w:rsid w:val="00EA656E"/>
    <w:rsid w:val="00EA66D5"/>
    <w:rsid w:val="00EA679E"/>
    <w:rsid w:val="00EA69EC"/>
    <w:rsid w:val="00EA6BCE"/>
    <w:rsid w:val="00EA72E8"/>
    <w:rsid w:val="00EB0CEA"/>
    <w:rsid w:val="00EB13F7"/>
    <w:rsid w:val="00EB23A0"/>
    <w:rsid w:val="00EB24D6"/>
    <w:rsid w:val="00EB284A"/>
    <w:rsid w:val="00EB2C37"/>
    <w:rsid w:val="00EB344F"/>
    <w:rsid w:val="00EB3F65"/>
    <w:rsid w:val="00EB4043"/>
    <w:rsid w:val="00EB4496"/>
    <w:rsid w:val="00EB5066"/>
    <w:rsid w:val="00EB518D"/>
    <w:rsid w:val="00EB5BCA"/>
    <w:rsid w:val="00EB6A5C"/>
    <w:rsid w:val="00EB6BF5"/>
    <w:rsid w:val="00EC00CE"/>
    <w:rsid w:val="00EC02A0"/>
    <w:rsid w:val="00EC0521"/>
    <w:rsid w:val="00EC16B6"/>
    <w:rsid w:val="00EC176D"/>
    <w:rsid w:val="00EC4B76"/>
    <w:rsid w:val="00EC74B0"/>
    <w:rsid w:val="00EC7976"/>
    <w:rsid w:val="00EC7CAE"/>
    <w:rsid w:val="00ED0033"/>
    <w:rsid w:val="00ED1089"/>
    <w:rsid w:val="00ED135E"/>
    <w:rsid w:val="00ED15BB"/>
    <w:rsid w:val="00ED2E50"/>
    <w:rsid w:val="00ED30EB"/>
    <w:rsid w:val="00ED3C9E"/>
    <w:rsid w:val="00ED3FC5"/>
    <w:rsid w:val="00ED611A"/>
    <w:rsid w:val="00ED63C1"/>
    <w:rsid w:val="00ED6B11"/>
    <w:rsid w:val="00ED7637"/>
    <w:rsid w:val="00ED7A2A"/>
    <w:rsid w:val="00EE0ECF"/>
    <w:rsid w:val="00EE2124"/>
    <w:rsid w:val="00EE3827"/>
    <w:rsid w:val="00EE4836"/>
    <w:rsid w:val="00EE651C"/>
    <w:rsid w:val="00EE72F1"/>
    <w:rsid w:val="00EE7545"/>
    <w:rsid w:val="00EF1D7F"/>
    <w:rsid w:val="00EF385A"/>
    <w:rsid w:val="00EF39A5"/>
    <w:rsid w:val="00EF42E5"/>
    <w:rsid w:val="00EF7943"/>
    <w:rsid w:val="00F0051A"/>
    <w:rsid w:val="00F00735"/>
    <w:rsid w:val="00F02EDA"/>
    <w:rsid w:val="00F0309A"/>
    <w:rsid w:val="00F039E0"/>
    <w:rsid w:val="00F047A8"/>
    <w:rsid w:val="00F04A65"/>
    <w:rsid w:val="00F04BD0"/>
    <w:rsid w:val="00F04E4F"/>
    <w:rsid w:val="00F06EBA"/>
    <w:rsid w:val="00F07C67"/>
    <w:rsid w:val="00F11DF7"/>
    <w:rsid w:val="00F12083"/>
    <w:rsid w:val="00F12761"/>
    <w:rsid w:val="00F128BC"/>
    <w:rsid w:val="00F13099"/>
    <w:rsid w:val="00F130B4"/>
    <w:rsid w:val="00F137DC"/>
    <w:rsid w:val="00F13C47"/>
    <w:rsid w:val="00F1424E"/>
    <w:rsid w:val="00F14A12"/>
    <w:rsid w:val="00F15084"/>
    <w:rsid w:val="00F1548B"/>
    <w:rsid w:val="00F1599A"/>
    <w:rsid w:val="00F16E3F"/>
    <w:rsid w:val="00F16E5B"/>
    <w:rsid w:val="00F17F0A"/>
    <w:rsid w:val="00F20271"/>
    <w:rsid w:val="00F2147C"/>
    <w:rsid w:val="00F21837"/>
    <w:rsid w:val="00F2246A"/>
    <w:rsid w:val="00F22541"/>
    <w:rsid w:val="00F238D2"/>
    <w:rsid w:val="00F24E2E"/>
    <w:rsid w:val="00F256EF"/>
    <w:rsid w:val="00F25988"/>
    <w:rsid w:val="00F25D2F"/>
    <w:rsid w:val="00F25E23"/>
    <w:rsid w:val="00F2632A"/>
    <w:rsid w:val="00F27AD0"/>
    <w:rsid w:val="00F27F1D"/>
    <w:rsid w:val="00F319B2"/>
    <w:rsid w:val="00F319E7"/>
    <w:rsid w:val="00F31E5F"/>
    <w:rsid w:val="00F33005"/>
    <w:rsid w:val="00F33F37"/>
    <w:rsid w:val="00F3576F"/>
    <w:rsid w:val="00F362CF"/>
    <w:rsid w:val="00F375D5"/>
    <w:rsid w:val="00F3784F"/>
    <w:rsid w:val="00F406BD"/>
    <w:rsid w:val="00F418AF"/>
    <w:rsid w:val="00F421A4"/>
    <w:rsid w:val="00F4280B"/>
    <w:rsid w:val="00F43601"/>
    <w:rsid w:val="00F43758"/>
    <w:rsid w:val="00F44D62"/>
    <w:rsid w:val="00F459A3"/>
    <w:rsid w:val="00F46E35"/>
    <w:rsid w:val="00F47099"/>
    <w:rsid w:val="00F472CD"/>
    <w:rsid w:val="00F47B86"/>
    <w:rsid w:val="00F50D48"/>
    <w:rsid w:val="00F51727"/>
    <w:rsid w:val="00F518D3"/>
    <w:rsid w:val="00F52CB2"/>
    <w:rsid w:val="00F52E9A"/>
    <w:rsid w:val="00F538F3"/>
    <w:rsid w:val="00F54277"/>
    <w:rsid w:val="00F56115"/>
    <w:rsid w:val="00F577E7"/>
    <w:rsid w:val="00F57C25"/>
    <w:rsid w:val="00F6100A"/>
    <w:rsid w:val="00F61104"/>
    <w:rsid w:val="00F617E2"/>
    <w:rsid w:val="00F62196"/>
    <w:rsid w:val="00F6259F"/>
    <w:rsid w:val="00F6535E"/>
    <w:rsid w:val="00F6563E"/>
    <w:rsid w:val="00F660E3"/>
    <w:rsid w:val="00F66E05"/>
    <w:rsid w:val="00F6769B"/>
    <w:rsid w:val="00F70095"/>
    <w:rsid w:val="00F72D02"/>
    <w:rsid w:val="00F7334A"/>
    <w:rsid w:val="00F7372F"/>
    <w:rsid w:val="00F74924"/>
    <w:rsid w:val="00F74A66"/>
    <w:rsid w:val="00F74F36"/>
    <w:rsid w:val="00F75180"/>
    <w:rsid w:val="00F75FAD"/>
    <w:rsid w:val="00F7652D"/>
    <w:rsid w:val="00F76A02"/>
    <w:rsid w:val="00F76B90"/>
    <w:rsid w:val="00F77337"/>
    <w:rsid w:val="00F807B5"/>
    <w:rsid w:val="00F813E1"/>
    <w:rsid w:val="00F81ABE"/>
    <w:rsid w:val="00F81BE6"/>
    <w:rsid w:val="00F833C4"/>
    <w:rsid w:val="00F8369A"/>
    <w:rsid w:val="00F860F2"/>
    <w:rsid w:val="00F86990"/>
    <w:rsid w:val="00F86E21"/>
    <w:rsid w:val="00F8779D"/>
    <w:rsid w:val="00F87D11"/>
    <w:rsid w:val="00F9091E"/>
    <w:rsid w:val="00F90BC4"/>
    <w:rsid w:val="00F90FD9"/>
    <w:rsid w:val="00F91719"/>
    <w:rsid w:val="00F91E13"/>
    <w:rsid w:val="00F92165"/>
    <w:rsid w:val="00F92F91"/>
    <w:rsid w:val="00F93687"/>
    <w:rsid w:val="00F93781"/>
    <w:rsid w:val="00F9500A"/>
    <w:rsid w:val="00F96A23"/>
    <w:rsid w:val="00F97132"/>
    <w:rsid w:val="00FA0237"/>
    <w:rsid w:val="00FA05D9"/>
    <w:rsid w:val="00FA1181"/>
    <w:rsid w:val="00FA1B11"/>
    <w:rsid w:val="00FA2173"/>
    <w:rsid w:val="00FA5432"/>
    <w:rsid w:val="00FA5A2F"/>
    <w:rsid w:val="00FA60AC"/>
    <w:rsid w:val="00FA69D7"/>
    <w:rsid w:val="00FA734F"/>
    <w:rsid w:val="00FA7369"/>
    <w:rsid w:val="00FB0DF3"/>
    <w:rsid w:val="00FB1600"/>
    <w:rsid w:val="00FB49CD"/>
    <w:rsid w:val="00FB4C50"/>
    <w:rsid w:val="00FB505B"/>
    <w:rsid w:val="00FB613B"/>
    <w:rsid w:val="00FB62EC"/>
    <w:rsid w:val="00FB7602"/>
    <w:rsid w:val="00FB7AD4"/>
    <w:rsid w:val="00FC0DB2"/>
    <w:rsid w:val="00FC19CC"/>
    <w:rsid w:val="00FC226B"/>
    <w:rsid w:val="00FC3247"/>
    <w:rsid w:val="00FC349B"/>
    <w:rsid w:val="00FC3717"/>
    <w:rsid w:val="00FC553E"/>
    <w:rsid w:val="00FC5A6D"/>
    <w:rsid w:val="00FC5B96"/>
    <w:rsid w:val="00FC60E7"/>
    <w:rsid w:val="00FC68B7"/>
    <w:rsid w:val="00FC71FD"/>
    <w:rsid w:val="00FC74DB"/>
    <w:rsid w:val="00FC7DD8"/>
    <w:rsid w:val="00FD0002"/>
    <w:rsid w:val="00FD020E"/>
    <w:rsid w:val="00FD0A89"/>
    <w:rsid w:val="00FD0CC7"/>
    <w:rsid w:val="00FD131C"/>
    <w:rsid w:val="00FD20A9"/>
    <w:rsid w:val="00FD3DBA"/>
    <w:rsid w:val="00FD3F98"/>
    <w:rsid w:val="00FD47D7"/>
    <w:rsid w:val="00FD50A1"/>
    <w:rsid w:val="00FD5790"/>
    <w:rsid w:val="00FD582E"/>
    <w:rsid w:val="00FD6274"/>
    <w:rsid w:val="00FD64FA"/>
    <w:rsid w:val="00FD7D76"/>
    <w:rsid w:val="00FE01B9"/>
    <w:rsid w:val="00FE07F8"/>
    <w:rsid w:val="00FE0834"/>
    <w:rsid w:val="00FE0E2B"/>
    <w:rsid w:val="00FE106A"/>
    <w:rsid w:val="00FE18C7"/>
    <w:rsid w:val="00FE2106"/>
    <w:rsid w:val="00FE21C0"/>
    <w:rsid w:val="00FE2286"/>
    <w:rsid w:val="00FE246D"/>
    <w:rsid w:val="00FE2495"/>
    <w:rsid w:val="00FE2D86"/>
    <w:rsid w:val="00FE2E5F"/>
    <w:rsid w:val="00FE3426"/>
    <w:rsid w:val="00FE4385"/>
    <w:rsid w:val="00FE4E58"/>
    <w:rsid w:val="00FE6879"/>
    <w:rsid w:val="00FE7450"/>
    <w:rsid w:val="00FF05C3"/>
    <w:rsid w:val="00FF145D"/>
    <w:rsid w:val="00FF1A7D"/>
    <w:rsid w:val="00FF2259"/>
    <w:rsid w:val="00FF2BC3"/>
    <w:rsid w:val="00FF2DF6"/>
    <w:rsid w:val="00FF32B1"/>
    <w:rsid w:val="00FF3BD9"/>
    <w:rsid w:val="00FF4556"/>
    <w:rsid w:val="00FF554E"/>
    <w:rsid w:val="00FF57BE"/>
    <w:rsid w:val="00FF69B6"/>
    <w:rsid w:val="00FF744B"/>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85E0A6-4A79-48C5-BBE3-02CD29EB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C60"/>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rPr>
      <w:lang w:eastAsia="x-none"/>
    </w:rPr>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6D0C1E"/>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6D0C1E"/>
    <w:rPr>
      <w:b/>
      <w:sz w:val="24"/>
      <w:lang w:val="x-none"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styleId="TOCHeading">
    <w:name w:val="TOC Heading"/>
    <w:basedOn w:val="Heading1"/>
    <w:next w:val="Normal"/>
    <w:uiPriority w:val="39"/>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styleId="Revision">
    <w:name w:val="Revision"/>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character" w:customStyle="1" w:styleId="SingleTxtGChar1">
    <w:name w:val="_ Single Txt_G Char1"/>
    <w:rsid w:val="00B076A7"/>
    <w:rPr>
      <w:lang w:val="en-GB" w:eastAsia="en-US" w:bidi="ar-SA"/>
    </w:rPr>
  </w:style>
  <w:style w:type="character" w:customStyle="1" w:styleId="BodyTextChar">
    <w:name w:val="Body Text Char"/>
    <w:link w:val="BodyText"/>
    <w:semiHidden/>
    <w:rsid w:val="00D618FB"/>
    <w:rPr>
      <w:lang w:val="en-GB"/>
    </w:rPr>
  </w:style>
  <w:style w:type="paragraph" w:customStyle="1" w:styleId="para">
    <w:name w:val="para"/>
    <w:basedOn w:val="Normal"/>
    <w:link w:val="paraChar"/>
    <w:qFormat/>
    <w:rsid w:val="00D618FB"/>
    <w:pPr>
      <w:spacing w:after="120"/>
      <w:ind w:left="2268" w:right="1134" w:hanging="1134"/>
      <w:jc w:val="both"/>
    </w:pPr>
  </w:style>
  <w:style w:type="character" w:customStyle="1" w:styleId="paraChar">
    <w:name w:val="para Char"/>
    <w:link w:val="para"/>
    <w:rsid w:val="004D6052"/>
  </w:style>
  <w:style w:type="paragraph" w:styleId="ListParagraph">
    <w:name w:val="List Paragraph"/>
    <w:basedOn w:val="Normal"/>
    <w:uiPriority w:val="34"/>
    <w:qFormat/>
    <w:rsid w:val="00262579"/>
    <w:pPr>
      <w:suppressAutoHyphens w:val="0"/>
      <w:spacing w:line="240" w:lineRule="auto"/>
    </w:pPr>
    <w:rPr>
      <w:rFonts w:eastAsia="Calibri"/>
      <w:sz w:val="24"/>
      <w:szCs w:val="24"/>
      <w:lang w:val="fr-FR" w:eastAsia="fr-FR"/>
    </w:rPr>
  </w:style>
  <w:style w:type="paragraph" w:customStyle="1" w:styleId="PointDouble0">
    <w:name w:val="PointDouble 0"/>
    <w:basedOn w:val="Normal"/>
    <w:rsid w:val="00364F27"/>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364F27"/>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CM3">
    <w:name w:val="CM3"/>
    <w:basedOn w:val="Normal"/>
    <w:next w:val="Normal"/>
    <w:uiPriority w:val="99"/>
    <w:rsid w:val="00E52692"/>
    <w:pPr>
      <w:suppressAutoHyphens w:val="0"/>
      <w:autoSpaceDE w:val="0"/>
      <w:autoSpaceDN w:val="0"/>
      <w:adjustRightInd w:val="0"/>
      <w:spacing w:line="240" w:lineRule="auto"/>
    </w:pPr>
    <w:rPr>
      <w:rFonts w:ascii="EUAlbertina" w:eastAsia="SimSun" w:hAnsi="EUAlbertina"/>
      <w:sz w:val="24"/>
      <w:szCs w:val="24"/>
      <w:lang w:eastAsia="zh-CN"/>
    </w:rPr>
  </w:style>
  <w:style w:type="paragraph" w:customStyle="1" w:styleId="a">
    <w:name w:val="a)"/>
    <w:basedOn w:val="para"/>
    <w:rsid w:val="005F6647"/>
    <w:pPr>
      <w:suppressAutoHyphens w:val="0"/>
      <w:ind w:left="2835" w:hanging="567"/>
    </w:pPr>
    <w:rPr>
      <w:snapToGrid w:val="0"/>
      <w:lang w:val="fr-FR"/>
    </w:rPr>
  </w:style>
  <w:style w:type="paragraph" w:customStyle="1" w:styleId="StyleSingleTxtGLeft2cmHanging206cm">
    <w:name w:val="Style _ Single Txt_G + Left:  2 cm Hanging:  2.06 cm"/>
    <w:basedOn w:val="SingleTxtG"/>
    <w:link w:val="StyleSingleTxtGLeft2cmHanging206cmChar"/>
    <w:rsid w:val="005F6647"/>
    <w:pPr>
      <w:ind w:left="2268" w:hanging="1134"/>
    </w:pPr>
  </w:style>
  <w:style w:type="character" w:customStyle="1" w:styleId="StyleSingleTxtGLeft2cmHanging206cmChar">
    <w:name w:val="Style _ Single Txt_G + Left:  2 cm Hanging:  2.06 cm Char"/>
    <w:link w:val="StyleSingleTxtGLeft2cmHanging206cm"/>
    <w:rsid w:val="005F6647"/>
    <w:rPr>
      <w:lang w:eastAsia="en-US"/>
    </w:rPr>
  </w:style>
  <w:style w:type="character" w:customStyle="1" w:styleId="FooterChar">
    <w:name w:val="Footer Char"/>
    <w:aliases w:val="3_G Char"/>
    <w:basedOn w:val="DefaultParagraphFont"/>
    <w:link w:val="Footer"/>
    <w:rsid w:val="008A41B1"/>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2223">
      <w:bodyDiv w:val="1"/>
      <w:marLeft w:val="0"/>
      <w:marRight w:val="0"/>
      <w:marTop w:val="0"/>
      <w:marBottom w:val="0"/>
      <w:divBdr>
        <w:top w:val="none" w:sz="0" w:space="0" w:color="auto"/>
        <w:left w:val="none" w:sz="0" w:space="0" w:color="auto"/>
        <w:bottom w:val="none" w:sz="0" w:space="0" w:color="auto"/>
        <w:right w:val="none" w:sz="0" w:space="0" w:color="auto"/>
      </w:divBdr>
    </w:div>
    <w:div w:id="457259137">
      <w:bodyDiv w:val="1"/>
      <w:marLeft w:val="0"/>
      <w:marRight w:val="0"/>
      <w:marTop w:val="0"/>
      <w:marBottom w:val="0"/>
      <w:divBdr>
        <w:top w:val="none" w:sz="0" w:space="0" w:color="auto"/>
        <w:left w:val="none" w:sz="0" w:space="0" w:color="auto"/>
        <w:bottom w:val="none" w:sz="0" w:space="0" w:color="auto"/>
        <w:right w:val="none" w:sz="0" w:space="0" w:color="auto"/>
      </w:divBdr>
    </w:div>
    <w:div w:id="589003436">
      <w:bodyDiv w:val="1"/>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1954626327">
          <w:marLeft w:val="0"/>
          <w:marRight w:val="0"/>
          <w:marTop w:val="0"/>
          <w:marBottom w:val="0"/>
          <w:divBdr>
            <w:top w:val="none" w:sz="0" w:space="0" w:color="auto"/>
            <w:left w:val="none" w:sz="0" w:space="0" w:color="auto"/>
            <w:bottom w:val="none" w:sz="0" w:space="0" w:color="auto"/>
            <w:right w:val="none" w:sz="0" w:space="0" w:color="auto"/>
          </w:divBdr>
        </w:div>
        <w:div w:id="2016034414">
          <w:marLeft w:val="0"/>
          <w:marRight w:val="0"/>
          <w:marTop w:val="0"/>
          <w:marBottom w:val="0"/>
          <w:divBdr>
            <w:top w:val="none" w:sz="0" w:space="0" w:color="auto"/>
            <w:left w:val="none" w:sz="0" w:space="0" w:color="auto"/>
            <w:bottom w:val="none" w:sz="0" w:space="0" w:color="auto"/>
            <w:right w:val="none" w:sz="0" w:space="0" w:color="auto"/>
          </w:divBdr>
        </w:div>
      </w:divsChild>
    </w:div>
    <w:div w:id="606737786">
      <w:bodyDiv w:val="1"/>
      <w:marLeft w:val="0"/>
      <w:marRight w:val="0"/>
      <w:marTop w:val="0"/>
      <w:marBottom w:val="0"/>
      <w:divBdr>
        <w:top w:val="none" w:sz="0" w:space="0" w:color="auto"/>
        <w:left w:val="none" w:sz="0" w:space="0" w:color="auto"/>
        <w:bottom w:val="none" w:sz="0" w:space="0" w:color="auto"/>
        <w:right w:val="none" w:sz="0" w:space="0" w:color="auto"/>
      </w:divBdr>
      <w:divsChild>
        <w:div w:id="145173848">
          <w:marLeft w:val="0"/>
          <w:marRight w:val="0"/>
          <w:marTop w:val="0"/>
          <w:marBottom w:val="0"/>
          <w:divBdr>
            <w:top w:val="none" w:sz="0" w:space="0" w:color="auto"/>
            <w:left w:val="none" w:sz="0" w:space="0" w:color="auto"/>
            <w:bottom w:val="none" w:sz="0" w:space="0" w:color="auto"/>
            <w:right w:val="none" w:sz="0" w:space="0" w:color="auto"/>
          </w:divBdr>
        </w:div>
        <w:div w:id="270557267">
          <w:marLeft w:val="0"/>
          <w:marRight w:val="0"/>
          <w:marTop w:val="0"/>
          <w:marBottom w:val="0"/>
          <w:divBdr>
            <w:top w:val="none" w:sz="0" w:space="0" w:color="auto"/>
            <w:left w:val="none" w:sz="0" w:space="0" w:color="auto"/>
            <w:bottom w:val="none" w:sz="0" w:space="0" w:color="auto"/>
            <w:right w:val="none" w:sz="0" w:space="0" w:color="auto"/>
          </w:divBdr>
        </w:div>
        <w:div w:id="287709563">
          <w:marLeft w:val="0"/>
          <w:marRight w:val="0"/>
          <w:marTop w:val="0"/>
          <w:marBottom w:val="0"/>
          <w:divBdr>
            <w:top w:val="none" w:sz="0" w:space="0" w:color="auto"/>
            <w:left w:val="none" w:sz="0" w:space="0" w:color="auto"/>
            <w:bottom w:val="none" w:sz="0" w:space="0" w:color="auto"/>
            <w:right w:val="none" w:sz="0" w:space="0" w:color="auto"/>
          </w:divBdr>
        </w:div>
        <w:div w:id="287977098">
          <w:marLeft w:val="0"/>
          <w:marRight w:val="0"/>
          <w:marTop w:val="0"/>
          <w:marBottom w:val="0"/>
          <w:divBdr>
            <w:top w:val="none" w:sz="0" w:space="0" w:color="auto"/>
            <w:left w:val="none" w:sz="0" w:space="0" w:color="auto"/>
            <w:bottom w:val="none" w:sz="0" w:space="0" w:color="auto"/>
            <w:right w:val="none" w:sz="0" w:space="0" w:color="auto"/>
          </w:divBdr>
        </w:div>
        <w:div w:id="430668639">
          <w:marLeft w:val="0"/>
          <w:marRight w:val="0"/>
          <w:marTop w:val="0"/>
          <w:marBottom w:val="0"/>
          <w:divBdr>
            <w:top w:val="none" w:sz="0" w:space="0" w:color="auto"/>
            <w:left w:val="none" w:sz="0" w:space="0" w:color="auto"/>
            <w:bottom w:val="none" w:sz="0" w:space="0" w:color="auto"/>
            <w:right w:val="none" w:sz="0" w:space="0" w:color="auto"/>
          </w:divBdr>
        </w:div>
        <w:div w:id="510068414">
          <w:marLeft w:val="0"/>
          <w:marRight w:val="0"/>
          <w:marTop w:val="0"/>
          <w:marBottom w:val="0"/>
          <w:divBdr>
            <w:top w:val="none" w:sz="0" w:space="0" w:color="auto"/>
            <w:left w:val="none" w:sz="0" w:space="0" w:color="auto"/>
            <w:bottom w:val="none" w:sz="0" w:space="0" w:color="auto"/>
            <w:right w:val="none" w:sz="0" w:space="0" w:color="auto"/>
          </w:divBdr>
        </w:div>
        <w:div w:id="568611756">
          <w:marLeft w:val="0"/>
          <w:marRight w:val="0"/>
          <w:marTop w:val="0"/>
          <w:marBottom w:val="0"/>
          <w:divBdr>
            <w:top w:val="none" w:sz="0" w:space="0" w:color="auto"/>
            <w:left w:val="none" w:sz="0" w:space="0" w:color="auto"/>
            <w:bottom w:val="none" w:sz="0" w:space="0" w:color="auto"/>
            <w:right w:val="none" w:sz="0" w:space="0" w:color="auto"/>
          </w:divBdr>
        </w:div>
        <w:div w:id="629356968">
          <w:marLeft w:val="0"/>
          <w:marRight w:val="0"/>
          <w:marTop w:val="0"/>
          <w:marBottom w:val="0"/>
          <w:divBdr>
            <w:top w:val="none" w:sz="0" w:space="0" w:color="auto"/>
            <w:left w:val="none" w:sz="0" w:space="0" w:color="auto"/>
            <w:bottom w:val="none" w:sz="0" w:space="0" w:color="auto"/>
            <w:right w:val="none" w:sz="0" w:space="0" w:color="auto"/>
          </w:divBdr>
        </w:div>
        <w:div w:id="781727158">
          <w:marLeft w:val="0"/>
          <w:marRight w:val="0"/>
          <w:marTop w:val="0"/>
          <w:marBottom w:val="0"/>
          <w:divBdr>
            <w:top w:val="none" w:sz="0" w:space="0" w:color="auto"/>
            <w:left w:val="none" w:sz="0" w:space="0" w:color="auto"/>
            <w:bottom w:val="none" w:sz="0" w:space="0" w:color="auto"/>
            <w:right w:val="none" w:sz="0" w:space="0" w:color="auto"/>
          </w:divBdr>
        </w:div>
        <w:div w:id="1857234527">
          <w:marLeft w:val="0"/>
          <w:marRight w:val="0"/>
          <w:marTop w:val="0"/>
          <w:marBottom w:val="0"/>
          <w:divBdr>
            <w:top w:val="none" w:sz="0" w:space="0" w:color="auto"/>
            <w:left w:val="none" w:sz="0" w:space="0" w:color="auto"/>
            <w:bottom w:val="none" w:sz="0" w:space="0" w:color="auto"/>
            <w:right w:val="none" w:sz="0" w:space="0" w:color="auto"/>
          </w:divBdr>
        </w:div>
        <w:div w:id="2095202489">
          <w:marLeft w:val="0"/>
          <w:marRight w:val="0"/>
          <w:marTop w:val="0"/>
          <w:marBottom w:val="0"/>
          <w:divBdr>
            <w:top w:val="none" w:sz="0" w:space="0" w:color="auto"/>
            <w:left w:val="none" w:sz="0" w:space="0" w:color="auto"/>
            <w:bottom w:val="none" w:sz="0" w:space="0" w:color="auto"/>
            <w:right w:val="none" w:sz="0" w:space="0" w:color="auto"/>
          </w:divBdr>
        </w:div>
        <w:div w:id="2105959120">
          <w:marLeft w:val="0"/>
          <w:marRight w:val="0"/>
          <w:marTop w:val="0"/>
          <w:marBottom w:val="0"/>
          <w:divBdr>
            <w:top w:val="none" w:sz="0" w:space="0" w:color="auto"/>
            <w:left w:val="none" w:sz="0" w:space="0" w:color="auto"/>
            <w:bottom w:val="none" w:sz="0" w:space="0" w:color="auto"/>
            <w:right w:val="none" w:sz="0" w:space="0" w:color="auto"/>
          </w:divBdr>
        </w:div>
        <w:div w:id="2121142091">
          <w:marLeft w:val="0"/>
          <w:marRight w:val="0"/>
          <w:marTop w:val="0"/>
          <w:marBottom w:val="0"/>
          <w:divBdr>
            <w:top w:val="none" w:sz="0" w:space="0" w:color="auto"/>
            <w:left w:val="none" w:sz="0" w:space="0" w:color="auto"/>
            <w:bottom w:val="none" w:sz="0" w:space="0" w:color="auto"/>
            <w:right w:val="none" w:sz="0" w:space="0" w:color="auto"/>
          </w:divBdr>
        </w:div>
      </w:divsChild>
    </w:div>
    <w:div w:id="687482989">
      <w:bodyDiv w:val="1"/>
      <w:marLeft w:val="0"/>
      <w:marRight w:val="0"/>
      <w:marTop w:val="0"/>
      <w:marBottom w:val="0"/>
      <w:divBdr>
        <w:top w:val="none" w:sz="0" w:space="0" w:color="auto"/>
        <w:left w:val="none" w:sz="0" w:space="0" w:color="auto"/>
        <w:bottom w:val="none" w:sz="0" w:space="0" w:color="auto"/>
        <w:right w:val="none" w:sz="0" w:space="0" w:color="auto"/>
      </w:divBdr>
      <w:divsChild>
        <w:div w:id="88939091">
          <w:marLeft w:val="0"/>
          <w:marRight w:val="0"/>
          <w:marTop w:val="0"/>
          <w:marBottom w:val="0"/>
          <w:divBdr>
            <w:top w:val="none" w:sz="0" w:space="0" w:color="auto"/>
            <w:left w:val="none" w:sz="0" w:space="0" w:color="auto"/>
            <w:bottom w:val="none" w:sz="0" w:space="0" w:color="auto"/>
            <w:right w:val="none" w:sz="0" w:space="0" w:color="auto"/>
          </w:divBdr>
        </w:div>
        <w:div w:id="375273857">
          <w:marLeft w:val="0"/>
          <w:marRight w:val="0"/>
          <w:marTop w:val="0"/>
          <w:marBottom w:val="0"/>
          <w:divBdr>
            <w:top w:val="none" w:sz="0" w:space="0" w:color="auto"/>
            <w:left w:val="none" w:sz="0" w:space="0" w:color="auto"/>
            <w:bottom w:val="none" w:sz="0" w:space="0" w:color="auto"/>
            <w:right w:val="none" w:sz="0" w:space="0" w:color="auto"/>
          </w:divBdr>
        </w:div>
        <w:div w:id="492261350">
          <w:marLeft w:val="0"/>
          <w:marRight w:val="0"/>
          <w:marTop w:val="0"/>
          <w:marBottom w:val="0"/>
          <w:divBdr>
            <w:top w:val="none" w:sz="0" w:space="0" w:color="auto"/>
            <w:left w:val="none" w:sz="0" w:space="0" w:color="auto"/>
            <w:bottom w:val="none" w:sz="0" w:space="0" w:color="auto"/>
            <w:right w:val="none" w:sz="0" w:space="0" w:color="auto"/>
          </w:divBdr>
        </w:div>
        <w:div w:id="570043233">
          <w:marLeft w:val="0"/>
          <w:marRight w:val="0"/>
          <w:marTop w:val="0"/>
          <w:marBottom w:val="0"/>
          <w:divBdr>
            <w:top w:val="none" w:sz="0" w:space="0" w:color="auto"/>
            <w:left w:val="none" w:sz="0" w:space="0" w:color="auto"/>
            <w:bottom w:val="none" w:sz="0" w:space="0" w:color="auto"/>
            <w:right w:val="none" w:sz="0" w:space="0" w:color="auto"/>
          </w:divBdr>
        </w:div>
        <w:div w:id="780687584">
          <w:marLeft w:val="0"/>
          <w:marRight w:val="0"/>
          <w:marTop w:val="0"/>
          <w:marBottom w:val="0"/>
          <w:divBdr>
            <w:top w:val="none" w:sz="0" w:space="0" w:color="auto"/>
            <w:left w:val="none" w:sz="0" w:space="0" w:color="auto"/>
            <w:bottom w:val="none" w:sz="0" w:space="0" w:color="auto"/>
            <w:right w:val="none" w:sz="0" w:space="0" w:color="auto"/>
          </w:divBdr>
        </w:div>
        <w:div w:id="993333797">
          <w:marLeft w:val="0"/>
          <w:marRight w:val="0"/>
          <w:marTop w:val="0"/>
          <w:marBottom w:val="0"/>
          <w:divBdr>
            <w:top w:val="none" w:sz="0" w:space="0" w:color="auto"/>
            <w:left w:val="none" w:sz="0" w:space="0" w:color="auto"/>
            <w:bottom w:val="none" w:sz="0" w:space="0" w:color="auto"/>
            <w:right w:val="none" w:sz="0" w:space="0" w:color="auto"/>
          </w:divBdr>
        </w:div>
        <w:div w:id="1013846485">
          <w:marLeft w:val="0"/>
          <w:marRight w:val="0"/>
          <w:marTop w:val="0"/>
          <w:marBottom w:val="0"/>
          <w:divBdr>
            <w:top w:val="none" w:sz="0" w:space="0" w:color="auto"/>
            <w:left w:val="none" w:sz="0" w:space="0" w:color="auto"/>
            <w:bottom w:val="none" w:sz="0" w:space="0" w:color="auto"/>
            <w:right w:val="none" w:sz="0" w:space="0" w:color="auto"/>
          </w:divBdr>
        </w:div>
        <w:div w:id="1133207523">
          <w:marLeft w:val="0"/>
          <w:marRight w:val="0"/>
          <w:marTop w:val="0"/>
          <w:marBottom w:val="0"/>
          <w:divBdr>
            <w:top w:val="none" w:sz="0" w:space="0" w:color="auto"/>
            <w:left w:val="none" w:sz="0" w:space="0" w:color="auto"/>
            <w:bottom w:val="none" w:sz="0" w:space="0" w:color="auto"/>
            <w:right w:val="none" w:sz="0" w:space="0" w:color="auto"/>
          </w:divBdr>
        </w:div>
        <w:div w:id="1339507683">
          <w:marLeft w:val="0"/>
          <w:marRight w:val="0"/>
          <w:marTop w:val="0"/>
          <w:marBottom w:val="0"/>
          <w:divBdr>
            <w:top w:val="none" w:sz="0" w:space="0" w:color="auto"/>
            <w:left w:val="none" w:sz="0" w:space="0" w:color="auto"/>
            <w:bottom w:val="none" w:sz="0" w:space="0" w:color="auto"/>
            <w:right w:val="none" w:sz="0" w:space="0" w:color="auto"/>
          </w:divBdr>
        </w:div>
        <w:div w:id="1346515671">
          <w:marLeft w:val="0"/>
          <w:marRight w:val="0"/>
          <w:marTop w:val="0"/>
          <w:marBottom w:val="0"/>
          <w:divBdr>
            <w:top w:val="none" w:sz="0" w:space="0" w:color="auto"/>
            <w:left w:val="none" w:sz="0" w:space="0" w:color="auto"/>
            <w:bottom w:val="none" w:sz="0" w:space="0" w:color="auto"/>
            <w:right w:val="none" w:sz="0" w:space="0" w:color="auto"/>
          </w:divBdr>
        </w:div>
        <w:div w:id="2064787841">
          <w:marLeft w:val="0"/>
          <w:marRight w:val="0"/>
          <w:marTop w:val="0"/>
          <w:marBottom w:val="0"/>
          <w:divBdr>
            <w:top w:val="none" w:sz="0" w:space="0" w:color="auto"/>
            <w:left w:val="none" w:sz="0" w:space="0" w:color="auto"/>
            <w:bottom w:val="none" w:sz="0" w:space="0" w:color="auto"/>
            <w:right w:val="none" w:sz="0" w:space="0" w:color="auto"/>
          </w:divBdr>
        </w:div>
        <w:div w:id="2119444481">
          <w:marLeft w:val="0"/>
          <w:marRight w:val="0"/>
          <w:marTop w:val="0"/>
          <w:marBottom w:val="0"/>
          <w:divBdr>
            <w:top w:val="none" w:sz="0" w:space="0" w:color="auto"/>
            <w:left w:val="none" w:sz="0" w:space="0" w:color="auto"/>
            <w:bottom w:val="none" w:sz="0" w:space="0" w:color="auto"/>
            <w:right w:val="none" w:sz="0" w:space="0" w:color="auto"/>
          </w:divBdr>
        </w:div>
        <w:div w:id="2125080133">
          <w:marLeft w:val="0"/>
          <w:marRight w:val="0"/>
          <w:marTop w:val="0"/>
          <w:marBottom w:val="0"/>
          <w:divBdr>
            <w:top w:val="none" w:sz="0" w:space="0" w:color="auto"/>
            <w:left w:val="none" w:sz="0" w:space="0" w:color="auto"/>
            <w:bottom w:val="none" w:sz="0" w:space="0" w:color="auto"/>
            <w:right w:val="none" w:sz="0" w:space="0" w:color="auto"/>
          </w:divBdr>
        </w:div>
      </w:divsChild>
    </w:div>
    <w:div w:id="891961618">
      <w:bodyDiv w:val="1"/>
      <w:marLeft w:val="0"/>
      <w:marRight w:val="0"/>
      <w:marTop w:val="0"/>
      <w:marBottom w:val="0"/>
      <w:divBdr>
        <w:top w:val="none" w:sz="0" w:space="0" w:color="auto"/>
        <w:left w:val="none" w:sz="0" w:space="0" w:color="auto"/>
        <w:bottom w:val="none" w:sz="0" w:space="0" w:color="auto"/>
        <w:right w:val="none" w:sz="0" w:space="0" w:color="auto"/>
      </w:divBdr>
      <w:divsChild>
        <w:div w:id="29649769">
          <w:marLeft w:val="0"/>
          <w:marRight w:val="0"/>
          <w:marTop w:val="0"/>
          <w:marBottom w:val="0"/>
          <w:divBdr>
            <w:top w:val="none" w:sz="0" w:space="0" w:color="auto"/>
            <w:left w:val="none" w:sz="0" w:space="0" w:color="auto"/>
            <w:bottom w:val="none" w:sz="0" w:space="0" w:color="auto"/>
            <w:right w:val="none" w:sz="0" w:space="0" w:color="auto"/>
          </w:divBdr>
        </w:div>
        <w:div w:id="609312696">
          <w:marLeft w:val="0"/>
          <w:marRight w:val="0"/>
          <w:marTop w:val="0"/>
          <w:marBottom w:val="0"/>
          <w:divBdr>
            <w:top w:val="none" w:sz="0" w:space="0" w:color="auto"/>
            <w:left w:val="none" w:sz="0" w:space="0" w:color="auto"/>
            <w:bottom w:val="none" w:sz="0" w:space="0" w:color="auto"/>
            <w:right w:val="none" w:sz="0" w:space="0" w:color="auto"/>
          </w:divBdr>
        </w:div>
        <w:div w:id="1087536837">
          <w:marLeft w:val="0"/>
          <w:marRight w:val="0"/>
          <w:marTop w:val="0"/>
          <w:marBottom w:val="0"/>
          <w:divBdr>
            <w:top w:val="none" w:sz="0" w:space="0" w:color="auto"/>
            <w:left w:val="none" w:sz="0" w:space="0" w:color="auto"/>
            <w:bottom w:val="none" w:sz="0" w:space="0" w:color="auto"/>
            <w:right w:val="none" w:sz="0" w:space="0" w:color="auto"/>
          </w:divBdr>
        </w:div>
        <w:div w:id="1175343770">
          <w:marLeft w:val="0"/>
          <w:marRight w:val="0"/>
          <w:marTop w:val="0"/>
          <w:marBottom w:val="0"/>
          <w:divBdr>
            <w:top w:val="none" w:sz="0" w:space="0" w:color="auto"/>
            <w:left w:val="none" w:sz="0" w:space="0" w:color="auto"/>
            <w:bottom w:val="none" w:sz="0" w:space="0" w:color="auto"/>
            <w:right w:val="none" w:sz="0" w:space="0" w:color="auto"/>
          </w:divBdr>
        </w:div>
        <w:div w:id="1312832547">
          <w:marLeft w:val="0"/>
          <w:marRight w:val="0"/>
          <w:marTop w:val="0"/>
          <w:marBottom w:val="0"/>
          <w:divBdr>
            <w:top w:val="none" w:sz="0" w:space="0" w:color="auto"/>
            <w:left w:val="none" w:sz="0" w:space="0" w:color="auto"/>
            <w:bottom w:val="none" w:sz="0" w:space="0" w:color="auto"/>
            <w:right w:val="none" w:sz="0" w:space="0" w:color="auto"/>
          </w:divBdr>
        </w:div>
        <w:div w:id="2098480805">
          <w:marLeft w:val="0"/>
          <w:marRight w:val="0"/>
          <w:marTop w:val="0"/>
          <w:marBottom w:val="0"/>
          <w:divBdr>
            <w:top w:val="none" w:sz="0" w:space="0" w:color="auto"/>
            <w:left w:val="none" w:sz="0" w:space="0" w:color="auto"/>
            <w:bottom w:val="none" w:sz="0" w:space="0" w:color="auto"/>
            <w:right w:val="none" w:sz="0" w:space="0" w:color="auto"/>
          </w:divBdr>
        </w:div>
      </w:divsChild>
    </w:div>
    <w:div w:id="914124802">
      <w:bodyDiv w:val="1"/>
      <w:marLeft w:val="0"/>
      <w:marRight w:val="0"/>
      <w:marTop w:val="0"/>
      <w:marBottom w:val="0"/>
      <w:divBdr>
        <w:top w:val="none" w:sz="0" w:space="0" w:color="auto"/>
        <w:left w:val="none" w:sz="0" w:space="0" w:color="auto"/>
        <w:bottom w:val="none" w:sz="0" w:space="0" w:color="auto"/>
        <w:right w:val="none" w:sz="0" w:space="0" w:color="auto"/>
      </w:divBdr>
    </w:div>
    <w:div w:id="1001278100">
      <w:bodyDiv w:val="1"/>
      <w:marLeft w:val="0"/>
      <w:marRight w:val="0"/>
      <w:marTop w:val="0"/>
      <w:marBottom w:val="0"/>
      <w:divBdr>
        <w:top w:val="none" w:sz="0" w:space="0" w:color="auto"/>
        <w:left w:val="none" w:sz="0" w:space="0" w:color="auto"/>
        <w:bottom w:val="none" w:sz="0" w:space="0" w:color="auto"/>
        <w:right w:val="none" w:sz="0" w:space="0" w:color="auto"/>
      </w:divBdr>
      <w:divsChild>
        <w:div w:id="11222615">
          <w:marLeft w:val="0"/>
          <w:marRight w:val="0"/>
          <w:marTop w:val="0"/>
          <w:marBottom w:val="0"/>
          <w:divBdr>
            <w:top w:val="none" w:sz="0" w:space="0" w:color="auto"/>
            <w:left w:val="none" w:sz="0" w:space="0" w:color="auto"/>
            <w:bottom w:val="none" w:sz="0" w:space="0" w:color="auto"/>
            <w:right w:val="none" w:sz="0" w:space="0" w:color="auto"/>
          </w:divBdr>
        </w:div>
        <w:div w:id="93329308">
          <w:marLeft w:val="0"/>
          <w:marRight w:val="0"/>
          <w:marTop w:val="0"/>
          <w:marBottom w:val="0"/>
          <w:divBdr>
            <w:top w:val="none" w:sz="0" w:space="0" w:color="auto"/>
            <w:left w:val="none" w:sz="0" w:space="0" w:color="auto"/>
            <w:bottom w:val="none" w:sz="0" w:space="0" w:color="auto"/>
            <w:right w:val="none" w:sz="0" w:space="0" w:color="auto"/>
          </w:divBdr>
        </w:div>
        <w:div w:id="249656455">
          <w:marLeft w:val="0"/>
          <w:marRight w:val="0"/>
          <w:marTop w:val="0"/>
          <w:marBottom w:val="0"/>
          <w:divBdr>
            <w:top w:val="none" w:sz="0" w:space="0" w:color="auto"/>
            <w:left w:val="none" w:sz="0" w:space="0" w:color="auto"/>
            <w:bottom w:val="none" w:sz="0" w:space="0" w:color="auto"/>
            <w:right w:val="none" w:sz="0" w:space="0" w:color="auto"/>
          </w:divBdr>
        </w:div>
        <w:div w:id="361056249">
          <w:marLeft w:val="0"/>
          <w:marRight w:val="0"/>
          <w:marTop w:val="0"/>
          <w:marBottom w:val="0"/>
          <w:divBdr>
            <w:top w:val="none" w:sz="0" w:space="0" w:color="auto"/>
            <w:left w:val="none" w:sz="0" w:space="0" w:color="auto"/>
            <w:bottom w:val="none" w:sz="0" w:space="0" w:color="auto"/>
            <w:right w:val="none" w:sz="0" w:space="0" w:color="auto"/>
          </w:divBdr>
        </w:div>
        <w:div w:id="448933573">
          <w:marLeft w:val="0"/>
          <w:marRight w:val="0"/>
          <w:marTop w:val="0"/>
          <w:marBottom w:val="0"/>
          <w:divBdr>
            <w:top w:val="none" w:sz="0" w:space="0" w:color="auto"/>
            <w:left w:val="none" w:sz="0" w:space="0" w:color="auto"/>
            <w:bottom w:val="none" w:sz="0" w:space="0" w:color="auto"/>
            <w:right w:val="none" w:sz="0" w:space="0" w:color="auto"/>
          </w:divBdr>
        </w:div>
        <w:div w:id="679820899">
          <w:marLeft w:val="0"/>
          <w:marRight w:val="0"/>
          <w:marTop w:val="0"/>
          <w:marBottom w:val="0"/>
          <w:divBdr>
            <w:top w:val="none" w:sz="0" w:space="0" w:color="auto"/>
            <w:left w:val="none" w:sz="0" w:space="0" w:color="auto"/>
            <w:bottom w:val="none" w:sz="0" w:space="0" w:color="auto"/>
            <w:right w:val="none" w:sz="0" w:space="0" w:color="auto"/>
          </w:divBdr>
        </w:div>
        <w:div w:id="819157936">
          <w:marLeft w:val="0"/>
          <w:marRight w:val="0"/>
          <w:marTop w:val="0"/>
          <w:marBottom w:val="0"/>
          <w:divBdr>
            <w:top w:val="none" w:sz="0" w:space="0" w:color="auto"/>
            <w:left w:val="none" w:sz="0" w:space="0" w:color="auto"/>
            <w:bottom w:val="none" w:sz="0" w:space="0" w:color="auto"/>
            <w:right w:val="none" w:sz="0" w:space="0" w:color="auto"/>
          </w:divBdr>
        </w:div>
        <w:div w:id="1278876860">
          <w:marLeft w:val="0"/>
          <w:marRight w:val="0"/>
          <w:marTop w:val="0"/>
          <w:marBottom w:val="0"/>
          <w:divBdr>
            <w:top w:val="none" w:sz="0" w:space="0" w:color="auto"/>
            <w:left w:val="none" w:sz="0" w:space="0" w:color="auto"/>
            <w:bottom w:val="none" w:sz="0" w:space="0" w:color="auto"/>
            <w:right w:val="none" w:sz="0" w:space="0" w:color="auto"/>
          </w:divBdr>
        </w:div>
        <w:div w:id="1705598875">
          <w:marLeft w:val="0"/>
          <w:marRight w:val="0"/>
          <w:marTop w:val="0"/>
          <w:marBottom w:val="0"/>
          <w:divBdr>
            <w:top w:val="none" w:sz="0" w:space="0" w:color="auto"/>
            <w:left w:val="none" w:sz="0" w:space="0" w:color="auto"/>
            <w:bottom w:val="none" w:sz="0" w:space="0" w:color="auto"/>
            <w:right w:val="none" w:sz="0" w:space="0" w:color="auto"/>
          </w:divBdr>
        </w:div>
        <w:div w:id="1877354249">
          <w:marLeft w:val="0"/>
          <w:marRight w:val="0"/>
          <w:marTop w:val="0"/>
          <w:marBottom w:val="0"/>
          <w:divBdr>
            <w:top w:val="none" w:sz="0" w:space="0" w:color="auto"/>
            <w:left w:val="none" w:sz="0" w:space="0" w:color="auto"/>
            <w:bottom w:val="none" w:sz="0" w:space="0" w:color="auto"/>
            <w:right w:val="none" w:sz="0" w:space="0" w:color="auto"/>
          </w:divBdr>
        </w:div>
      </w:divsChild>
    </w:div>
    <w:div w:id="1004626805">
      <w:bodyDiv w:val="1"/>
      <w:marLeft w:val="0"/>
      <w:marRight w:val="0"/>
      <w:marTop w:val="0"/>
      <w:marBottom w:val="0"/>
      <w:divBdr>
        <w:top w:val="none" w:sz="0" w:space="0" w:color="auto"/>
        <w:left w:val="none" w:sz="0" w:space="0" w:color="auto"/>
        <w:bottom w:val="none" w:sz="0" w:space="0" w:color="auto"/>
        <w:right w:val="none" w:sz="0" w:space="0" w:color="auto"/>
      </w:divBdr>
    </w:div>
    <w:div w:id="1232543116">
      <w:bodyDiv w:val="1"/>
      <w:marLeft w:val="0"/>
      <w:marRight w:val="0"/>
      <w:marTop w:val="0"/>
      <w:marBottom w:val="0"/>
      <w:divBdr>
        <w:top w:val="none" w:sz="0" w:space="0" w:color="auto"/>
        <w:left w:val="none" w:sz="0" w:space="0" w:color="auto"/>
        <w:bottom w:val="none" w:sz="0" w:space="0" w:color="auto"/>
        <w:right w:val="none" w:sz="0" w:space="0" w:color="auto"/>
      </w:divBdr>
    </w:div>
    <w:div w:id="1459762804">
      <w:bodyDiv w:val="1"/>
      <w:marLeft w:val="0"/>
      <w:marRight w:val="0"/>
      <w:marTop w:val="0"/>
      <w:marBottom w:val="0"/>
      <w:divBdr>
        <w:top w:val="none" w:sz="0" w:space="0" w:color="auto"/>
        <w:left w:val="none" w:sz="0" w:space="0" w:color="auto"/>
        <w:bottom w:val="none" w:sz="0" w:space="0" w:color="auto"/>
        <w:right w:val="none" w:sz="0" w:space="0" w:color="auto"/>
      </w:divBdr>
    </w:div>
    <w:div w:id="1561090373">
      <w:bodyDiv w:val="1"/>
      <w:marLeft w:val="0"/>
      <w:marRight w:val="0"/>
      <w:marTop w:val="0"/>
      <w:marBottom w:val="0"/>
      <w:divBdr>
        <w:top w:val="none" w:sz="0" w:space="0" w:color="auto"/>
        <w:left w:val="none" w:sz="0" w:space="0" w:color="auto"/>
        <w:bottom w:val="none" w:sz="0" w:space="0" w:color="auto"/>
        <w:right w:val="none" w:sz="0" w:space="0" w:color="auto"/>
      </w:divBdr>
    </w:div>
    <w:div w:id="1692098374">
      <w:bodyDiv w:val="1"/>
      <w:marLeft w:val="0"/>
      <w:marRight w:val="0"/>
      <w:marTop w:val="0"/>
      <w:marBottom w:val="0"/>
      <w:divBdr>
        <w:top w:val="none" w:sz="0" w:space="0" w:color="auto"/>
        <w:left w:val="none" w:sz="0" w:space="0" w:color="auto"/>
        <w:bottom w:val="none" w:sz="0" w:space="0" w:color="auto"/>
        <w:right w:val="none" w:sz="0" w:space="0" w:color="auto"/>
      </w:divBdr>
    </w:div>
    <w:div w:id="1757432156">
      <w:bodyDiv w:val="1"/>
      <w:marLeft w:val="0"/>
      <w:marRight w:val="0"/>
      <w:marTop w:val="0"/>
      <w:marBottom w:val="0"/>
      <w:divBdr>
        <w:top w:val="none" w:sz="0" w:space="0" w:color="auto"/>
        <w:left w:val="none" w:sz="0" w:space="0" w:color="auto"/>
        <w:bottom w:val="none" w:sz="0" w:space="0" w:color="auto"/>
        <w:right w:val="none" w:sz="0" w:space="0" w:color="auto"/>
      </w:divBdr>
    </w:div>
    <w:div w:id="1757433386">
      <w:bodyDiv w:val="1"/>
      <w:marLeft w:val="0"/>
      <w:marRight w:val="0"/>
      <w:marTop w:val="0"/>
      <w:marBottom w:val="0"/>
      <w:divBdr>
        <w:top w:val="none" w:sz="0" w:space="0" w:color="auto"/>
        <w:left w:val="none" w:sz="0" w:space="0" w:color="auto"/>
        <w:bottom w:val="none" w:sz="0" w:space="0" w:color="auto"/>
        <w:right w:val="none" w:sz="0" w:space="0" w:color="auto"/>
      </w:divBdr>
    </w:div>
    <w:div w:id="1758675972">
      <w:bodyDiv w:val="1"/>
      <w:marLeft w:val="0"/>
      <w:marRight w:val="0"/>
      <w:marTop w:val="0"/>
      <w:marBottom w:val="0"/>
      <w:divBdr>
        <w:top w:val="none" w:sz="0" w:space="0" w:color="auto"/>
        <w:left w:val="none" w:sz="0" w:space="0" w:color="auto"/>
        <w:bottom w:val="none" w:sz="0" w:space="0" w:color="auto"/>
        <w:right w:val="none" w:sz="0" w:space="0" w:color="auto"/>
      </w:divBdr>
      <w:divsChild>
        <w:div w:id="1111827985">
          <w:marLeft w:val="0"/>
          <w:marRight w:val="0"/>
          <w:marTop w:val="0"/>
          <w:marBottom w:val="0"/>
          <w:divBdr>
            <w:top w:val="none" w:sz="0" w:space="0" w:color="auto"/>
            <w:left w:val="none" w:sz="0" w:space="0" w:color="auto"/>
            <w:bottom w:val="none" w:sz="0" w:space="0" w:color="auto"/>
            <w:right w:val="none" w:sz="0" w:space="0" w:color="auto"/>
          </w:divBdr>
        </w:div>
        <w:div w:id="158808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EF46-38C8-4ED0-B882-32BA865E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8</Pages>
  <Words>15230</Words>
  <Characters>86817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1809161</vt:lpstr>
    </vt:vector>
  </TitlesOfParts>
  <Company>ECE-ISU</Company>
  <LinksUpToDate>false</LinksUpToDate>
  <CharactersWithSpaces>101844</CharactersWithSpaces>
  <SharedDoc>false</SharedDoc>
  <HLinks>
    <vt:vector size="24" baseType="variant">
      <vt:variant>
        <vt:i4>4259879</vt:i4>
      </vt:variant>
      <vt:variant>
        <vt:i4>15</vt:i4>
      </vt:variant>
      <vt:variant>
        <vt:i4>0</vt:i4>
      </vt:variant>
      <vt:variant>
        <vt:i4>5</vt:i4>
      </vt:variant>
      <vt:variant>
        <vt:lpwstr>mailto:karl.manz@kit.edu</vt:lpwstr>
      </vt:variant>
      <vt:variant>
        <vt:lpwstr/>
      </vt:variant>
      <vt:variant>
        <vt:i4>2752596</vt:i4>
      </vt:variant>
      <vt:variant>
        <vt:i4>12</vt:i4>
      </vt:variant>
      <vt:variant>
        <vt:i4>0</vt:i4>
      </vt:variant>
      <vt:variant>
        <vt:i4>5</vt:i4>
      </vt:variant>
      <vt:variant>
        <vt:lpwstr>mailto:andreas.schauer@vdma.org</vt:lpwstr>
      </vt:variant>
      <vt:variant>
        <vt:lpwstr/>
      </vt:variant>
      <vt:variant>
        <vt:i4>2359368</vt:i4>
      </vt:variant>
      <vt:variant>
        <vt:i4>9</vt:i4>
      </vt:variant>
      <vt:variant>
        <vt:i4>0</vt:i4>
      </vt:variant>
      <vt:variant>
        <vt:i4>5</vt:i4>
      </vt:variant>
      <vt:variant>
        <vt:lpwstr>mailto:timo.karkkainen@trafi.fi</vt:lpwstr>
      </vt:variant>
      <vt:variant>
        <vt:lpwstr/>
      </vt:variant>
      <vt:variant>
        <vt:i4>1048639</vt:i4>
      </vt:variant>
      <vt:variant>
        <vt:i4>6</vt:i4>
      </vt:variant>
      <vt:variant>
        <vt:i4>0</vt:i4>
      </vt:variant>
      <vt:variant>
        <vt:i4>5</vt:i4>
      </vt:variant>
      <vt:variant>
        <vt:lpwstr/>
      </vt:variant>
      <vt:variant>
        <vt:lpwstr>_Toc369772241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1809161</dc:title>
  <dc:subject>ECE/TRANS/WP.29/GRE/78</dc:subject>
  <dc:creator>Generic Pdf eng</dc:creator>
  <cp:lastModifiedBy>Benedicte Boudol</cp:lastModifiedBy>
  <cp:revision>2</cp:revision>
  <cp:lastPrinted>2018-06-07T14:30:00Z</cp:lastPrinted>
  <dcterms:created xsi:type="dcterms:W3CDTF">2018-09-19T08:44:00Z</dcterms:created>
  <dcterms:modified xsi:type="dcterms:W3CDTF">2018-09-19T08:44:00Z</dcterms:modified>
</cp:coreProperties>
</file>