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63260" w:rsidTr="00844BB6">
        <w:trPr>
          <w:cantSplit/>
          <w:trHeight w:hRule="exact" w:val="851"/>
        </w:trPr>
        <w:tc>
          <w:tcPr>
            <w:tcW w:w="1276" w:type="dxa"/>
            <w:tcBorders>
              <w:bottom w:val="single" w:sz="4" w:space="0" w:color="auto"/>
            </w:tcBorders>
            <w:shd w:val="clear" w:color="auto" w:fill="auto"/>
            <w:vAlign w:val="bottom"/>
          </w:tcPr>
          <w:p w:rsidR="00B56E9C" w:rsidRPr="00163260" w:rsidRDefault="00B56E9C" w:rsidP="00844BB6">
            <w:pPr>
              <w:spacing w:after="80"/>
            </w:pPr>
            <w:bookmarkStart w:id="0" w:name="_GoBack"/>
            <w:bookmarkEnd w:id="0"/>
          </w:p>
        </w:tc>
        <w:tc>
          <w:tcPr>
            <w:tcW w:w="2268" w:type="dxa"/>
            <w:tcBorders>
              <w:bottom w:val="single" w:sz="4" w:space="0" w:color="auto"/>
            </w:tcBorders>
            <w:shd w:val="clear" w:color="auto" w:fill="auto"/>
            <w:vAlign w:val="bottom"/>
          </w:tcPr>
          <w:p w:rsidR="00B56E9C" w:rsidRPr="00163260" w:rsidRDefault="00B56E9C" w:rsidP="00844BB6">
            <w:pPr>
              <w:spacing w:after="80" w:line="300" w:lineRule="exact"/>
              <w:rPr>
                <w:b/>
                <w:sz w:val="24"/>
                <w:szCs w:val="24"/>
              </w:rPr>
            </w:pPr>
            <w:r w:rsidRPr="00163260">
              <w:rPr>
                <w:sz w:val="28"/>
                <w:szCs w:val="28"/>
              </w:rPr>
              <w:t>United Nations</w:t>
            </w:r>
          </w:p>
        </w:tc>
        <w:tc>
          <w:tcPr>
            <w:tcW w:w="6095" w:type="dxa"/>
            <w:gridSpan w:val="2"/>
            <w:tcBorders>
              <w:bottom w:val="single" w:sz="4" w:space="0" w:color="auto"/>
            </w:tcBorders>
            <w:shd w:val="clear" w:color="auto" w:fill="auto"/>
            <w:vAlign w:val="bottom"/>
          </w:tcPr>
          <w:p w:rsidR="00B56E9C" w:rsidRPr="00163260" w:rsidRDefault="00844BB6" w:rsidP="008317A5">
            <w:pPr>
              <w:jc w:val="right"/>
            </w:pPr>
            <w:r w:rsidRPr="00163260">
              <w:rPr>
                <w:sz w:val="40"/>
              </w:rPr>
              <w:t>ECE</w:t>
            </w:r>
            <w:r w:rsidR="00245396" w:rsidRPr="00163260">
              <w:t>/TRANS/WP.29/GR</w:t>
            </w:r>
            <w:r w:rsidR="006E6433" w:rsidRPr="00163260">
              <w:t>E</w:t>
            </w:r>
            <w:r w:rsidR="00245396" w:rsidRPr="00163260">
              <w:t>/201</w:t>
            </w:r>
            <w:r w:rsidR="008317A5">
              <w:t>8</w:t>
            </w:r>
            <w:r w:rsidR="00245396" w:rsidRPr="00163260">
              <w:t>/</w:t>
            </w:r>
            <w:r w:rsidR="003E1840">
              <w:t>3</w:t>
            </w:r>
            <w:r w:rsidR="008317A5">
              <w:t>1</w:t>
            </w:r>
          </w:p>
        </w:tc>
      </w:tr>
      <w:tr w:rsidR="00B56E9C" w:rsidRPr="00163260" w:rsidTr="00844BB6">
        <w:trPr>
          <w:cantSplit/>
          <w:trHeight w:hRule="exact" w:val="2835"/>
        </w:trPr>
        <w:tc>
          <w:tcPr>
            <w:tcW w:w="1276" w:type="dxa"/>
            <w:tcBorders>
              <w:top w:val="single" w:sz="4" w:space="0" w:color="auto"/>
              <w:bottom w:val="single" w:sz="12" w:space="0" w:color="auto"/>
            </w:tcBorders>
            <w:shd w:val="clear" w:color="auto" w:fill="auto"/>
          </w:tcPr>
          <w:p w:rsidR="00B56E9C" w:rsidRPr="00163260" w:rsidRDefault="00C47431" w:rsidP="00844BB6">
            <w:pPr>
              <w:spacing w:before="120"/>
            </w:pPr>
            <w:r w:rsidRPr="00163260">
              <w:rPr>
                <w:noProof/>
                <w:lang w:eastAsia="zh-CN"/>
              </w:rPr>
              <w:drawing>
                <wp:inline distT="0" distB="0" distL="0" distR="0" wp14:anchorId="16CAC232" wp14:editId="7B88A8C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63260" w:rsidRDefault="00D773DF" w:rsidP="00844BB6">
            <w:pPr>
              <w:spacing w:before="120" w:line="420" w:lineRule="exact"/>
              <w:rPr>
                <w:sz w:val="40"/>
                <w:szCs w:val="40"/>
              </w:rPr>
            </w:pPr>
            <w:r w:rsidRPr="0016326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163260" w:rsidRDefault="00844BB6" w:rsidP="00844BB6">
            <w:pPr>
              <w:spacing w:before="240" w:line="240" w:lineRule="exact"/>
            </w:pPr>
            <w:r w:rsidRPr="00163260">
              <w:t>Distr.: General</w:t>
            </w:r>
          </w:p>
          <w:p w:rsidR="00844BB6" w:rsidRPr="00163260" w:rsidRDefault="003E1840" w:rsidP="00844BB6">
            <w:pPr>
              <w:spacing w:line="240" w:lineRule="exact"/>
            </w:pPr>
            <w:r>
              <w:t>8</w:t>
            </w:r>
            <w:r w:rsidR="003D5911" w:rsidRPr="00163260">
              <w:t xml:space="preserve"> </w:t>
            </w:r>
            <w:r>
              <w:t xml:space="preserve">August </w:t>
            </w:r>
            <w:r w:rsidR="00844BB6" w:rsidRPr="00163260">
              <w:t>201</w:t>
            </w:r>
            <w:r w:rsidR="008317A5">
              <w:t>8</w:t>
            </w:r>
          </w:p>
          <w:p w:rsidR="00844BB6" w:rsidRPr="00163260" w:rsidRDefault="00844BB6" w:rsidP="00844BB6">
            <w:pPr>
              <w:spacing w:line="240" w:lineRule="exact"/>
            </w:pPr>
          </w:p>
          <w:p w:rsidR="00844BB6" w:rsidRPr="00163260" w:rsidRDefault="000A2337" w:rsidP="000A2337">
            <w:pPr>
              <w:spacing w:line="240" w:lineRule="exact"/>
            </w:pPr>
            <w:r w:rsidRPr="00163260">
              <w:t xml:space="preserve">Original: </w:t>
            </w:r>
            <w:r w:rsidR="00844BB6" w:rsidRPr="00163260">
              <w:t>English</w:t>
            </w:r>
          </w:p>
        </w:tc>
      </w:tr>
    </w:tbl>
    <w:p w:rsidR="00442A83" w:rsidRPr="00163260" w:rsidRDefault="00C96DF2" w:rsidP="00C96DF2">
      <w:pPr>
        <w:spacing w:before="120"/>
        <w:rPr>
          <w:b/>
          <w:sz w:val="28"/>
          <w:szCs w:val="28"/>
        </w:rPr>
      </w:pPr>
      <w:r w:rsidRPr="00163260">
        <w:rPr>
          <w:b/>
          <w:sz w:val="28"/>
          <w:szCs w:val="28"/>
        </w:rPr>
        <w:t>Economic Commission for Europe</w:t>
      </w:r>
    </w:p>
    <w:p w:rsidR="00C96DF2" w:rsidRPr="00163260" w:rsidRDefault="008F31D2" w:rsidP="00C96DF2">
      <w:pPr>
        <w:spacing w:before="120"/>
        <w:rPr>
          <w:sz w:val="28"/>
          <w:szCs w:val="28"/>
        </w:rPr>
      </w:pPr>
      <w:r w:rsidRPr="00163260">
        <w:rPr>
          <w:sz w:val="28"/>
          <w:szCs w:val="28"/>
        </w:rPr>
        <w:t>Inland Transport Committee</w:t>
      </w:r>
    </w:p>
    <w:p w:rsidR="00EA2A77" w:rsidRPr="00163260" w:rsidRDefault="00EA2A77" w:rsidP="00EA2A77">
      <w:pPr>
        <w:spacing w:before="120"/>
        <w:rPr>
          <w:b/>
          <w:sz w:val="24"/>
          <w:szCs w:val="24"/>
        </w:rPr>
      </w:pPr>
      <w:r w:rsidRPr="00163260">
        <w:rPr>
          <w:b/>
          <w:sz w:val="24"/>
          <w:szCs w:val="24"/>
        </w:rPr>
        <w:t xml:space="preserve">World Forum for Harmonization of Vehicle </w:t>
      </w:r>
      <w:r w:rsidR="0077615E">
        <w:rPr>
          <w:b/>
          <w:sz w:val="24"/>
          <w:szCs w:val="24"/>
        </w:rPr>
        <w:t>Regulation</w:t>
      </w:r>
      <w:r w:rsidRPr="00163260">
        <w:rPr>
          <w:b/>
          <w:sz w:val="24"/>
          <w:szCs w:val="24"/>
        </w:rPr>
        <w:t>s</w:t>
      </w:r>
    </w:p>
    <w:p w:rsidR="008841F1" w:rsidRPr="00163260" w:rsidRDefault="008841F1" w:rsidP="008841F1">
      <w:pPr>
        <w:spacing w:before="120"/>
        <w:rPr>
          <w:b/>
        </w:rPr>
      </w:pPr>
      <w:r w:rsidRPr="00163260">
        <w:rPr>
          <w:b/>
        </w:rPr>
        <w:t xml:space="preserve">Working Party on </w:t>
      </w:r>
      <w:r w:rsidR="00E11660" w:rsidRPr="00163260">
        <w:rPr>
          <w:b/>
        </w:rPr>
        <w:t>Lighting and Light-Signalling</w:t>
      </w:r>
    </w:p>
    <w:p w:rsidR="008841F1" w:rsidRPr="00163260" w:rsidRDefault="003E1840" w:rsidP="008841F1">
      <w:pPr>
        <w:spacing w:before="120"/>
        <w:rPr>
          <w:b/>
        </w:rPr>
      </w:pPr>
      <w:r>
        <w:rPr>
          <w:b/>
        </w:rPr>
        <w:t xml:space="preserve">Eightieth </w:t>
      </w:r>
      <w:r w:rsidR="008841F1" w:rsidRPr="00163260">
        <w:rPr>
          <w:b/>
        </w:rPr>
        <w:t>session</w:t>
      </w:r>
    </w:p>
    <w:p w:rsidR="002A3A88" w:rsidRPr="00163260" w:rsidRDefault="008841F1" w:rsidP="002A3A88">
      <w:r w:rsidRPr="00163260">
        <w:t xml:space="preserve">Geneva, </w:t>
      </w:r>
      <w:r w:rsidR="003D5911" w:rsidRPr="00163260">
        <w:t>2</w:t>
      </w:r>
      <w:r w:rsidR="003E1840">
        <w:t>3</w:t>
      </w:r>
      <w:r w:rsidR="000E106E" w:rsidRPr="00163260">
        <w:t>-</w:t>
      </w:r>
      <w:r w:rsidR="003D5911" w:rsidRPr="00163260">
        <w:t>2</w:t>
      </w:r>
      <w:r w:rsidR="003E1840">
        <w:t>6</w:t>
      </w:r>
      <w:r w:rsidR="00A65BC5" w:rsidRPr="00163260">
        <w:t xml:space="preserve"> </w:t>
      </w:r>
      <w:r w:rsidR="003E1840">
        <w:t xml:space="preserve">October </w:t>
      </w:r>
      <w:r w:rsidR="002A3A88" w:rsidRPr="00163260">
        <w:t>201</w:t>
      </w:r>
      <w:r w:rsidR="008317A5">
        <w:t>8</w:t>
      </w:r>
    </w:p>
    <w:p w:rsidR="008841F1" w:rsidRPr="00163260" w:rsidRDefault="008841F1" w:rsidP="008841F1">
      <w:r w:rsidRPr="00163260">
        <w:t>Item 1 of the provisional agenda</w:t>
      </w:r>
    </w:p>
    <w:p w:rsidR="008841F1" w:rsidRPr="00163260" w:rsidRDefault="008841F1" w:rsidP="00135769">
      <w:pPr>
        <w:rPr>
          <w:b/>
        </w:rPr>
      </w:pPr>
      <w:r w:rsidRPr="00163260">
        <w:rPr>
          <w:b/>
        </w:rPr>
        <w:t>Adoption of the agenda</w:t>
      </w:r>
    </w:p>
    <w:p w:rsidR="00135769" w:rsidRPr="00163260" w:rsidRDefault="00135769" w:rsidP="00135769">
      <w:pPr>
        <w:pStyle w:val="HChG"/>
      </w:pPr>
      <w:bookmarkStart w:id="1" w:name="OLE_LINK2"/>
      <w:r w:rsidRPr="00163260">
        <w:tab/>
      </w:r>
      <w:r w:rsidRPr="00163260">
        <w:tab/>
      </w:r>
      <w:r w:rsidR="00671743" w:rsidRPr="00163260">
        <w:t>Annotated p</w:t>
      </w:r>
      <w:r w:rsidRPr="00163260">
        <w:t xml:space="preserve">rovisional agenda for the </w:t>
      </w:r>
      <w:r w:rsidR="003E1840">
        <w:t xml:space="preserve">eightieth </w:t>
      </w:r>
      <w:r w:rsidRPr="00163260">
        <w:t>session</w:t>
      </w:r>
      <w:bookmarkEnd w:id="1"/>
      <w:r w:rsidR="00583483" w:rsidRPr="00163260">
        <w:rPr>
          <w:rStyle w:val="FootnoteReference"/>
          <w:b w:val="0"/>
          <w:sz w:val="20"/>
          <w:vertAlign w:val="baseline"/>
        </w:rPr>
        <w:footnoteReference w:customMarkFollows="1" w:id="2"/>
        <w:t>*</w:t>
      </w:r>
      <w:r w:rsidR="004B61F1" w:rsidRPr="00163260">
        <w:rPr>
          <w:b w:val="0"/>
          <w:bCs/>
          <w:sz w:val="20"/>
          <w:vertAlign w:val="superscript"/>
        </w:rPr>
        <w:t>,</w:t>
      </w:r>
      <w:r w:rsidR="00274347" w:rsidRPr="00163260">
        <w:rPr>
          <w:b w:val="0"/>
          <w:szCs w:val="28"/>
        </w:rPr>
        <w:t> </w:t>
      </w:r>
      <w:r w:rsidR="00583483" w:rsidRPr="00163260">
        <w:rPr>
          <w:rStyle w:val="FootnoteReference"/>
          <w:b w:val="0"/>
          <w:sz w:val="20"/>
          <w:vertAlign w:val="baseline"/>
        </w:rPr>
        <w:footnoteReference w:customMarkFollows="1" w:id="3"/>
        <w:t>**</w:t>
      </w:r>
    </w:p>
    <w:p w:rsidR="00DD40F3" w:rsidRPr="00163260" w:rsidRDefault="00DD40F3" w:rsidP="00DD40F3">
      <w:pPr>
        <w:pStyle w:val="SingleTxtG"/>
      </w:pPr>
      <w:r w:rsidRPr="00163260">
        <w:t xml:space="preserve">to be held at the Palais des Nations, Geneva, starting at </w:t>
      </w:r>
      <w:r w:rsidR="00A46CEF" w:rsidRPr="00163260">
        <w:t>9</w:t>
      </w:r>
      <w:r w:rsidRPr="00163260">
        <w:t xml:space="preserve">.30 </w:t>
      </w:r>
      <w:r w:rsidR="00A46CEF" w:rsidRPr="00163260">
        <w:t>a</w:t>
      </w:r>
      <w:r w:rsidRPr="00163260">
        <w:t xml:space="preserve">.m. on </w:t>
      </w:r>
      <w:r w:rsidR="003D5911" w:rsidRPr="00163260">
        <w:t>2</w:t>
      </w:r>
      <w:r w:rsidR="003E1840">
        <w:t>3</w:t>
      </w:r>
      <w:r w:rsidR="00A65BC5" w:rsidRPr="00163260">
        <w:t xml:space="preserve"> </w:t>
      </w:r>
      <w:r w:rsidR="003E1840">
        <w:t xml:space="preserve">October </w:t>
      </w:r>
      <w:r w:rsidRPr="00163260">
        <w:t>201</w:t>
      </w:r>
      <w:r w:rsidR="008317A5">
        <w:t>8</w:t>
      </w:r>
      <w:r w:rsidRPr="00163260">
        <w:t xml:space="preserve"> and concluding at </w:t>
      </w:r>
      <w:r w:rsidR="003E1840">
        <w:t>12</w:t>
      </w:r>
      <w:r w:rsidRPr="00163260">
        <w:t xml:space="preserve">.30 p.m. on </w:t>
      </w:r>
      <w:r w:rsidR="003D5911" w:rsidRPr="00163260">
        <w:t>2</w:t>
      </w:r>
      <w:r w:rsidR="003E1840">
        <w:t>6</w:t>
      </w:r>
      <w:r w:rsidR="00A65BC5" w:rsidRPr="00163260">
        <w:t xml:space="preserve"> </w:t>
      </w:r>
      <w:r w:rsidR="003E1840">
        <w:t xml:space="preserve">October </w:t>
      </w:r>
      <w:r w:rsidRPr="00163260">
        <w:t>201</w:t>
      </w:r>
      <w:r w:rsidR="008317A5">
        <w:t>8</w:t>
      </w:r>
      <w:r w:rsidRPr="00163260">
        <w:t>.</w:t>
      </w:r>
    </w:p>
    <w:p w:rsidR="00E11660" w:rsidRPr="00163260" w:rsidRDefault="00E11660" w:rsidP="00E11660">
      <w:pPr>
        <w:pStyle w:val="HChG"/>
      </w:pPr>
      <w:r w:rsidRPr="00163260">
        <w:tab/>
        <w:t>I.</w:t>
      </w:r>
      <w:r w:rsidRPr="00163260">
        <w:tab/>
        <w:t>Provisional agenda</w:t>
      </w:r>
    </w:p>
    <w:p w:rsidR="00EB28DE" w:rsidRPr="00163260" w:rsidRDefault="00EB28DE" w:rsidP="00EB28DE">
      <w:pPr>
        <w:pStyle w:val="SingleTxtG"/>
      </w:pPr>
      <w:r w:rsidRPr="00163260">
        <w:t>1.</w:t>
      </w:r>
      <w:r w:rsidRPr="00163260">
        <w:tab/>
        <w:t>Adoption of the agenda.</w:t>
      </w:r>
    </w:p>
    <w:p w:rsidR="00EB28DE" w:rsidRPr="00163260" w:rsidRDefault="00EB28DE" w:rsidP="00EB28DE">
      <w:pPr>
        <w:pStyle w:val="SingleTxtG"/>
      </w:pPr>
      <w:r w:rsidRPr="00163260">
        <w:t>2.</w:t>
      </w:r>
      <w:r w:rsidRPr="00163260">
        <w:tab/>
        <w:t xml:space="preserve">1998 Agreement </w:t>
      </w:r>
      <w:r w:rsidR="0029481F">
        <w:t>–</w:t>
      </w:r>
      <w:r w:rsidRPr="00163260">
        <w:t xml:space="preserve"> </w:t>
      </w:r>
      <w:r w:rsidR="0029481F">
        <w:t xml:space="preserve">UN </w:t>
      </w:r>
      <w:r w:rsidRPr="00163260">
        <w:t xml:space="preserve">Global Technical </w:t>
      </w:r>
      <w:r w:rsidR="0077615E">
        <w:t>Regulation</w:t>
      </w:r>
      <w:r w:rsidRPr="00163260">
        <w:t>s: Development.</w:t>
      </w:r>
    </w:p>
    <w:p w:rsidR="00EB28DE" w:rsidRPr="00163260" w:rsidRDefault="00EB28DE" w:rsidP="00EB28DE">
      <w:pPr>
        <w:pStyle w:val="SingleTxtG"/>
      </w:pPr>
      <w:r w:rsidRPr="00163260">
        <w:t>3.</w:t>
      </w:r>
      <w:r w:rsidRPr="00163260">
        <w:tab/>
        <w:t xml:space="preserve">1997 Agreement </w:t>
      </w:r>
      <w:r w:rsidR="002B1DD4" w:rsidRPr="00163260">
        <w:t>-</w:t>
      </w:r>
      <w:r w:rsidRPr="00163260">
        <w:t xml:space="preserve"> Rules: Development.</w:t>
      </w:r>
    </w:p>
    <w:p w:rsidR="00EB28DE" w:rsidRPr="00163260" w:rsidRDefault="00EB28DE" w:rsidP="00EB28DE">
      <w:pPr>
        <w:pStyle w:val="SingleTxtG"/>
      </w:pPr>
      <w:r w:rsidRPr="00163260">
        <w:lastRenderedPageBreak/>
        <w:t>4.</w:t>
      </w:r>
      <w:r w:rsidRPr="00163260">
        <w:tab/>
        <w:t>Simplification of lighting and light-signalli</w:t>
      </w:r>
      <w:r w:rsidRPr="002B1553">
        <w:t>ng</w:t>
      </w:r>
      <w:r w:rsidR="00B314C4" w:rsidRPr="002B1553">
        <w:t xml:space="preserve"> </w:t>
      </w:r>
      <w:r w:rsidR="00C03728">
        <w:t xml:space="preserve">UN </w:t>
      </w:r>
      <w:r w:rsidR="0077615E" w:rsidRPr="002B1553">
        <w:t>Regulat</w:t>
      </w:r>
      <w:r w:rsidR="0077615E">
        <w:t>ion</w:t>
      </w:r>
      <w:r w:rsidR="00B314C4" w:rsidRPr="00163260">
        <w:t>s</w:t>
      </w:r>
      <w:r w:rsidRPr="00163260">
        <w:t>.</w:t>
      </w:r>
    </w:p>
    <w:p w:rsidR="00EB28DE" w:rsidRPr="00163260" w:rsidRDefault="00EB28DE" w:rsidP="002C256C">
      <w:pPr>
        <w:pStyle w:val="SingleTxtG"/>
        <w:ind w:left="1701" w:hanging="567"/>
      </w:pPr>
      <w:r w:rsidRPr="00163260">
        <w:t>5.</w:t>
      </w:r>
      <w:r w:rsidRPr="00163260">
        <w:tab/>
      </w:r>
      <w:r w:rsidR="0077615E">
        <w:t>UN Regulation</w:t>
      </w:r>
      <w:r w:rsidRPr="00163260">
        <w:t>s Nos. 37 (Filament lamps), 99 (Gas discharge light sources)</w:t>
      </w:r>
      <w:r w:rsidR="002C256C" w:rsidRPr="00163260">
        <w:t xml:space="preserve">, </w:t>
      </w:r>
      <w:r w:rsidRPr="00163260">
        <w:t>128 (Light emitting diodes light sources)</w:t>
      </w:r>
      <w:r w:rsidR="002C256C" w:rsidRPr="00163260">
        <w:t xml:space="preserve"> and the Consolidated Resolution on the common specification of light source categories</w:t>
      </w:r>
      <w:r w:rsidRPr="00163260">
        <w:t>.</w:t>
      </w:r>
    </w:p>
    <w:p w:rsidR="00EB28DE" w:rsidRPr="00163260" w:rsidRDefault="00EB28DE" w:rsidP="00EB28DE">
      <w:pPr>
        <w:pStyle w:val="SingleTxtG"/>
      </w:pPr>
      <w:r w:rsidRPr="00163260">
        <w:t>6.</w:t>
      </w:r>
      <w:r w:rsidRPr="00163260">
        <w:tab/>
      </w:r>
      <w:r w:rsidR="0077615E">
        <w:t>UN Regulation</w:t>
      </w:r>
      <w:r w:rsidRPr="00163260">
        <w:t xml:space="preserve"> No. 48 (Installation of lighting and light-signalling devices)</w:t>
      </w:r>
      <w:r w:rsidR="008D357F" w:rsidRPr="00163260">
        <w:t>:</w:t>
      </w:r>
    </w:p>
    <w:p w:rsidR="00EB28DE" w:rsidRPr="00163260" w:rsidRDefault="00656949" w:rsidP="00EB28DE">
      <w:pPr>
        <w:spacing w:after="120"/>
        <w:ind w:left="1134" w:right="1134"/>
        <w:jc w:val="both"/>
      </w:pPr>
      <w:r>
        <w:tab/>
      </w:r>
      <w:r w:rsidR="00EB28DE" w:rsidRPr="00163260">
        <w:t>(a)</w:t>
      </w:r>
      <w:r w:rsidR="00EB28DE" w:rsidRPr="00163260">
        <w:tab/>
        <w:t>Proposals for amendments to the 05 and 06 series of amendments</w:t>
      </w:r>
      <w:r w:rsidR="008D357F" w:rsidRPr="00163260">
        <w:t>;</w:t>
      </w:r>
    </w:p>
    <w:p w:rsidR="00EB28DE" w:rsidRPr="00163260" w:rsidRDefault="00656949" w:rsidP="00EB28DE">
      <w:pPr>
        <w:spacing w:after="120"/>
        <w:ind w:left="1134" w:right="1134"/>
        <w:jc w:val="both"/>
      </w:pPr>
      <w:r>
        <w:tab/>
      </w:r>
      <w:r w:rsidR="00EB28DE" w:rsidRPr="00163260">
        <w:t>(b)</w:t>
      </w:r>
      <w:r w:rsidR="00EB28DE" w:rsidRPr="00163260">
        <w:tab/>
        <w:t xml:space="preserve">Other proposals for amendments to </w:t>
      </w:r>
      <w:r w:rsidR="0077615E">
        <w:t>UN Regulation</w:t>
      </w:r>
      <w:r w:rsidR="00EB28DE" w:rsidRPr="00163260">
        <w:t xml:space="preserve"> No. 48.</w:t>
      </w:r>
    </w:p>
    <w:p w:rsidR="00EB28DE" w:rsidRPr="00163260" w:rsidRDefault="00EB28DE" w:rsidP="00EB28DE">
      <w:pPr>
        <w:pStyle w:val="SingleTxtG"/>
      </w:pPr>
      <w:r w:rsidRPr="00163260">
        <w:t>7.</w:t>
      </w:r>
      <w:r w:rsidRPr="00163260">
        <w:tab/>
        <w:t xml:space="preserve">Other </w:t>
      </w:r>
      <w:r w:rsidR="0077615E">
        <w:t>UN Regulation</w:t>
      </w:r>
      <w:r w:rsidRPr="00163260">
        <w:t>s:</w:t>
      </w:r>
    </w:p>
    <w:p w:rsidR="00D50AE5" w:rsidRDefault="00D50AE5" w:rsidP="00FD62E3">
      <w:pPr>
        <w:pStyle w:val="SingleTxtG"/>
        <w:ind w:left="2268" w:hanging="558"/>
      </w:pPr>
      <w:r w:rsidRPr="00163260">
        <w:t>(a)</w:t>
      </w:r>
      <w:r w:rsidRPr="00163260">
        <w:tab/>
      </w:r>
      <w:r w:rsidR="0077615E">
        <w:t>UN Regulation</w:t>
      </w:r>
      <w:r w:rsidRPr="00163260">
        <w:t xml:space="preserve"> No. 10 (Electromagnetic compatibility);</w:t>
      </w:r>
    </w:p>
    <w:p w:rsidR="00D50AE5" w:rsidRDefault="00D50AE5" w:rsidP="00D50AE5">
      <w:pPr>
        <w:pStyle w:val="SingleTxtG"/>
        <w:ind w:left="2265" w:hanging="564"/>
      </w:pPr>
      <w:r w:rsidRPr="00163260">
        <w:t>(</w:t>
      </w:r>
      <w:r w:rsidR="009C23BE">
        <w:t>b</w:t>
      </w:r>
      <w:r w:rsidRPr="00163260">
        <w:t>)</w:t>
      </w:r>
      <w:r w:rsidRPr="00163260">
        <w:tab/>
      </w:r>
      <w:r w:rsidR="0077615E">
        <w:t>UN Regulation</w:t>
      </w:r>
      <w:r w:rsidRPr="00163260">
        <w:t xml:space="preserve"> No. 53 (Installation of lighting and light-signalling devices for L</w:t>
      </w:r>
      <w:r w:rsidRPr="00163260">
        <w:rPr>
          <w:vertAlign w:val="subscript"/>
        </w:rPr>
        <w:t>3</w:t>
      </w:r>
      <w:r w:rsidRPr="00163260">
        <w:t xml:space="preserve"> vehicles)</w:t>
      </w:r>
      <w:r w:rsidR="008317A5">
        <w:t>;</w:t>
      </w:r>
    </w:p>
    <w:p w:rsidR="008317A5" w:rsidRPr="00163260" w:rsidRDefault="008317A5" w:rsidP="00D50AE5">
      <w:pPr>
        <w:pStyle w:val="SingleTxtG"/>
        <w:ind w:left="2265" w:hanging="564"/>
      </w:pPr>
      <w:r w:rsidRPr="00163260">
        <w:t>(</w:t>
      </w:r>
      <w:r w:rsidR="009C23BE">
        <w:t>c</w:t>
      </w:r>
      <w:r w:rsidRPr="00163260">
        <w:t>)</w:t>
      </w:r>
      <w:r w:rsidRPr="00163260">
        <w:tab/>
      </w:r>
      <w:r w:rsidR="0077615E">
        <w:t>UN Regulation</w:t>
      </w:r>
      <w:r w:rsidRPr="00163260">
        <w:t xml:space="preserve"> No. </w:t>
      </w:r>
      <w:r>
        <w:t xml:space="preserve">74 </w:t>
      </w:r>
      <w:r w:rsidRPr="00163260">
        <w:t xml:space="preserve">(Installation of lighting and light-signalling devices </w:t>
      </w:r>
      <w:r w:rsidR="0030002F">
        <w:t xml:space="preserve">for </w:t>
      </w:r>
      <w:r>
        <w:t>mopeds</w:t>
      </w:r>
      <w:r w:rsidRPr="00163260">
        <w:t>)</w:t>
      </w:r>
      <w:r>
        <w:t>.</w:t>
      </w:r>
    </w:p>
    <w:p w:rsidR="00EB28DE" w:rsidRPr="00163260" w:rsidRDefault="0047341F" w:rsidP="00EB28DE">
      <w:pPr>
        <w:pStyle w:val="SingleTxtG"/>
      </w:pPr>
      <w:r w:rsidRPr="00163260">
        <w:t>8</w:t>
      </w:r>
      <w:r w:rsidR="00EB28DE" w:rsidRPr="00163260">
        <w:t>.</w:t>
      </w:r>
      <w:r w:rsidR="00EB28DE" w:rsidRPr="00163260">
        <w:tab/>
        <w:t>Other business:</w:t>
      </w:r>
    </w:p>
    <w:p w:rsidR="00EB28DE" w:rsidRPr="00163260" w:rsidRDefault="00656949" w:rsidP="00EB28DE">
      <w:pPr>
        <w:pStyle w:val="SingleTxtG"/>
      </w:pPr>
      <w:r>
        <w:tab/>
      </w:r>
      <w:r w:rsidR="00EB28DE" w:rsidRPr="00163260">
        <w:t>(a)</w:t>
      </w:r>
      <w:r w:rsidR="00EB28DE" w:rsidRPr="00163260">
        <w:tab/>
        <w:t>Amendments to the Convention on Road Traffic (Vienna</w:t>
      </w:r>
      <w:r w:rsidR="009E6274" w:rsidRPr="00163260">
        <w:t>,</w:t>
      </w:r>
      <w:r w:rsidR="00EB28DE" w:rsidRPr="00163260">
        <w:t xml:space="preserve"> 1968);</w:t>
      </w:r>
    </w:p>
    <w:p w:rsidR="00EB28DE" w:rsidRPr="00163260" w:rsidRDefault="00656949" w:rsidP="00EB28DE">
      <w:pPr>
        <w:pStyle w:val="SingleTxtG"/>
      </w:pPr>
      <w:r>
        <w:tab/>
      </w:r>
      <w:r w:rsidR="00EB28DE" w:rsidRPr="00163260">
        <w:t>(b)</w:t>
      </w:r>
      <w:r w:rsidR="00EB28DE" w:rsidRPr="00163260">
        <w:tab/>
        <w:t>Decade of action for road safety 2011-2020;</w:t>
      </w:r>
    </w:p>
    <w:p w:rsidR="00EB28DE" w:rsidRPr="00163260" w:rsidRDefault="00656949" w:rsidP="00EB28DE">
      <w:pPr>
        <w:pStyle w:val="SingleTxtG"/>
      </w:pPr>
      <w:r>
        <w:tab/>
      </w:r>
      <w:r w:rsidR="00EB28DE" w:rsidRPr="00163260">
        <w:t>(c)</w:t>
      </w:r>
      <w:r w:rsidR="00EB28DE" w:rsidRPr="00163260">
        <w:tab/>
        <w:t xml:space="preserve">Development of </w:t>
      </w:r>
      <w:r w:rsidR="009E6274" w:rsidRPr="00163260">
        <w:t>the</w:t>
      </w:r>
      <w:r w:rsidR="00EB28DE" w:rsidRPr="00163260">
        <w:t xml:space="preserve"> International Whole Vehicle Type Approval;</w:t>
      </w:r>
    </w:p>
    <w:p w:rsidR="00EB28DE" w:rsidRPr="00163260" w:rsidRDefault="00656949" w:rsidP="00EB28DE">
      <w:pPr>
        <w:pStyle w:val="SingleTxtG"/>
      </w:pPr>
      <w:r>
        <w:tab/>
      </w:r>
      <w:r w:rsidR="00EB28DE" w:rsidRPr="00163260">
        <w:t>(d)</w:t>
      </w:r>
      <w:r w:rsidR="00EB28DE" w:rsidRPr="00163260">
        <w:tab/>
        <w:t>Phantom light and colour washout.</w:t>
      </w:r>
    </w:p>
    <w:p w:rsidR="00EB28DE" w:rsidRPr="00163260" w:rsidRDefault="0047341F" w:rsidP="00EB28DE">
      <w:pPr>
        <w:pStyle w:val="SingleTxtG"/>
      </w:pPr>
      <w:r w:rsidRPr="00163260">
        <w:t>9</w:t>
      </w:r>
      <w:r w:rsidR="00EB28DE" w:rsidRPr="00163260">
        <w:t>.</w:t>
      </w:r>
      <w:r w:rsidR="00EB28DE" w:rsidRPr="00163260">
        <w:tab/>
        <w:t>New business</w:t>
      </w:r>
      <w:r w:rsidR="008D357F" w:rsidRPr="00163260">
        <w:t xml:space="preserve"> and</w:t>
      </w:r>
      <w:r w:rsidR="002B1DD4" w:rsidRPr="00163260">
        <w:t xml:space="preserve"> </w:t>
      </w:r>
      <w:r w:rsidR="00EB28DE" w:rsidRPr="00163260">
        <w:t>late</w:t>
      </w:r>
      <w:r w:rsidR="002B1DD4" w:rsidRPr="00163260">
        <w:t xml:space="preserve"> </w:t>
      </w:r>
      <w:r w:rsidR="008D357F" w:rsidRPr="00163260">
        <w:t>submissions</w:t>
      </w:r>
      <w:r w:rsidR="00EB28DE" w:rsidRPr="00163260">
        <w:t>.</w:t>
      </w:r>
    </w:p>
    <w:p w:rsidR="00EB28DE" w:rsidRPr="00163260" w:rsidRDefault="00EB28DE" w:rsidP="00EB28DE">
      <w:pPr>
        <w:pStyle w:val="SingleTxtG"/>
      </w:pPr>
      <w:r w:rsidRPr="00163260">
        <w:t>1</w:t>
      </w:r>
      <w:r w:rsidR="0047341F" w:rsidRPr="00163260">
        <w:t>0</w:t>
      </w:r>
      <w:r w:rsidRPr="00163260">
        <w:t>.</w:t>
      </w:r>
      <w:r w:rsidRPr="00163260">
        <w:tab/>
        <w:t xml:space="preserve">Direction </w:t>
      </w:r>
      <w:r w:rsidR="008D357F" w:rsidRPr="00163260">
        <w:t xml:space="preserve">of </w:t>
      </w:r>
      <w:r w:rsidRPr="00163260">
        <w:t>future work of GRE</w:t>
      </w:r>
      <w:r w:rsidR="00FD0665" w:rsidRPr="00163260">
        <w:t>.</w:t>
      </w:r>
    </w:p>
    <w:p w:rsidR="00EB28DE" w:rsidRDefault="00EB28DE" w:rsidP="00EB28DE">
      <w:pPr>
        <w:pStyle w:val="SingleTxtG"/>
      </w:pPr>
      <w:r w:rsidRPr="00163260">
        <w:t>1</w:t>
      </w:r>
      <w:r w:rsidR="0047341F" w:rsidRPr="00163260">
        <w:t>1</w:t>
      </w:r>
      <w:r w:rsidRPr="00163260">
        <w:t>.</w:t>
      </w:r>
      <w:r w:rsidRPr="00163260">
        <w:tab/>
        <w:t xml:space="preserve">Provisional agenda for the next session. </w:t>
      </w:r>
    </w:p>
    <w:p w:rsidR="00065C59" w:rsidRPr="00163260" w:rsidRDefault="00065C59" w:rsidP="00EB28DE">
      <w:pPr>
        <w:pStyle w:val="SingleTxtG"/>
      </w:pPr>
      <w:r w:rsidRPr="00163260">
        <w:t>12.</w:t>
      </w:r>
      <w:r w:rsidRPr="00163260">
        <w:tab/>
        <w:t>Election of officers.</w:t>
      </w:r>
    </w:p>
    <w:p w:rsidR="00E11660" w:rsidRPr="00163260" w:rsidRDefault="00E11660" w:rsidP="00E11660">
      <w:pPr>
        <w:pStyle w:val="HChG"/>
      </w:pPr>
      <w:r w:rsidRPr="00163260">
        <w:tab/>
        <w:t>II.</w:t>
      </w:r>
      <w:r w:rsidRPr="00163260">
        <w:tab/>
        <w:t>Annotations</w:t>
      </w:r>
    </w:p>
    <w:p w:rsidR="00717ADD" w:rsidRPr="00163260" w:rsidRDefault="00717ADD" w:rsidP="00717ADD">
      <w:pPr>
        <w:pStyle w:val="H1G"/>
      </w:pPr>
      <w:r w:rsidRPr="00163260">
        <w:tab/>
        <w:t>1.</w:t>
      </w:r>
      <w:r w:rsidRPr="00163260">
        <w:tab/>
        <w:t>Adoption of the agenda</w:t>
      </w:r>
    </w:p>
    <w:p w:rsidR="00717ADD" w:rsidRPr="00163260" w:rsidRDefault="00717ADD" w:rsidP="00717ADD">
      <w:pPr>
        <w:pStyle w:val="SingleTxtG"/>
        <w:ind w:firstLine="567"/>
      </w:pPr>
      <w:r w:rsidRPr="00163260">
        <w:rPr>
          <w:color w:val="000000"/>
        </w:rPr>
        <w:t>In</w:t>
      </w:r>
      <w:r w:rsidRPr="00163260">
        <w:t xml:space="preserve"> accordance with Chapter III, Rule 7 of the Rules of Procedure of the World Forum for Harmonization of Vehicle </w:t>
      </w:r>
      <w:r w:rsidR="0077615E">
        <w:t>Regulation</w:t>
      </w:r>
      <w:r w:rsidRPr="00163260">
        <w:t xml:space="preserve">s (WP.29) (TRANS/WP.29/690, Amend. 1 and Amend. 2), the first item on the provisional agenda is </w:t>
      </w:r>
      <w:r w:rsidR="009E6274" w:rsidRPr="00163260">
        <w:t xml:space="preserve">its </w:t>
      </w:r>
      <w:r w:rsidRPr="00163260">
        <w:t>adoption.</w:t>
      </w:r>
    </w:p>
    <w:p w:rsidR="00717ADD" w:rsidRPr="00873DE9" w:rsidRDefault="00717ADD" w:rsidP="00717ADD">
      <w:pPr>
        <w:pStyle w:val="SingleTxtG"/>
        <w:ind w:left="2835" w:hanging="1701"/>
        <w:rPr>
          <w:lang w:val="fr-FR"/>
        </w:rPr>
      </w:pPr>
      <w:r w:rsidRPr="00873DE9">
        <w:rPr>
          <w:b/>
          <w:lang w:val="fr-FR"/>
        </w:rPr>
        <w:t>Documentation:</w:t>
      </w:r>
      <w:r w:rsidRPr="00873DE9">
        <w:rPr>
          <w:lang w:val="fr-FR"/>
        </w:rPr>
        <w:t xml:space="preserve"> </w:t>
      </w:r>
      <w:r w:rsidRPr="00873DE9">
        <w:rPr>
          <w:lang w:val="fr-FR"/>
        </w:rPr>
        <w:tab/>
        <w:t>ECE/TRANS/WP.29/GRE/201</w:t>
      </w:r>
      <w:r w:rsidR="00E14F87">
        <w:rPr>
          <w:lang w:val="fr-FR"/>
        </w:rPr>
        <w:t>8</w:t>
      </w:r>
      <w:r w:rsidRPr="00873DE9">
        <w:rPr>
          <w:lang w:val="fr-FR"/>
        </w:rPr>
        <w:t>/</w:t>
      </w:r>
      <w:r w:rsidR="003E1840">
        <w:rPr>
          <w:lang w:val="fr-FR"/>
        </w:rPr>
        <w:t>3</w:t>
      </w:r>
      <w:r w:rsidR="00E14F87">
        <w:rPr>
          <w:lang w:val="fr-FR"/>
        </w:rPr>
        <w:t>1</w:t>
      </w:r>
    </w:p>
    <w:p w:rsidR="00717ADD" w:rsidRPr="00163260" w:rsidRDefault="00717ADD" w:rsidP="00717ADD">
      <w:pPr>
        <w:pStyle w:val="H1G"/>
      </w:pPr>
      <w:r w:rsidRPr="00873DE9">
        <w:rPr>
          <w:lang w:val="fr-FR"/>
        </w:rPr>
        <w:tab/>
      </w:r>
      <w:r w:rsidRPr="00163260">
        <w:t>2.</w:t>
      </w:r>
      <w:r w:rsidRPr="00163260">
        <w:tab/>
        <w:t xml:space="preserve">1998 Agreement </w:t>
      </w:r>
      <w:r w:rsidR="002B1553">
        <w:t>–</w:t>
      </w:r>
      <w:r w:rsidRPr="00163260">
        <w:t xml:space="preserve"> </w:t>
      </w:r>
      <w:r w:rsidR="002B1553">
        <w:t xml:space="preserve">UN </w:t>
      </w:r>
      <w:r w:rsidRPr="00163260">
        <w:t xml:space="preserve">Global Technical </w:t>
      </w:r>
      <w:r w:rsidR="0077615E">
        <w:t>Regulation</w:t>
      </w:r>
      <w:r w:rsidRPr="00163260">
        <w:t>s: Development</w:t>
      </w:r>
    </w:p>
    <w:p w:rsidR="00717ADD" w:rsidRDefault="00717ADD" w:rsidP="00717ADD">
      <w:pPr>
        <w:pStyle w:val="SingleTxtG"/>
        <w:ind w:firstLine="567"/>
      </w:pPr>
      <w:r w:rsidRPr="00163260">
        <w:t>The Working Party on Lighting and Light-Signalling (GRE) may wish to resume consideration of this subject, awaiting new proposals and sponsors to develop a</w:t>
      </w:r>
      <w:r w:rsidR="00F42FA1" w:rsidRPr="00163260">
        <w:t xml:space="preserve"> </w:t>
      </w:r>
      <w:r w:rsidR="0029481F">
        <w:t xml:space="preserve">UN </w:t>
      </w:r>
      <w:r w:rsidR="00F42FA1" w:rsidRPr="00163260">
        <w:t xml:space="preserve">Global Technical </w:t>
      </w:r>
      <w:r w:rsidR="0077615E">
        <w:t>Regulation</w:t>
      </w:r>
      <w:r w:rsidR="00973E5B">
        <w:t xml:space="preserve"> (</w:t>
      </w:r>
      <w:r w:rsidR="0029481F">
        <w:t xml:space="preserve">UN </w:t>
      </w:r>
      <w:r w:rsidR="00973E5B">
        <w:t>GTR)</w:t>
      </w:r>
      <w:r w:rsidRPr="00163260">
        <w:t>.</w:t>
      </w:r>
      <w:r w:rsidR="00973E5B" w:rsidRPr="00973E5B">
        <w:t xml:space="preserve"> </w:t>
      </w:r>
      <w:r w:rsidR="00973E5B">
        <w:t xml:space="preserve">GRE will also recall that, at the previous session, a number of experts identified </w:t>
      </w:r>
      <w:r w:rsidR="00973E5B" w:rsidRPr="00973E5B">
        <w:t>light-signalling functions of autonomous vehicles as a possible topic for a new</w:t>
      </w:r>
      <w:r w:rsidR="00973E5B">
        <w:t xml:space="preserve"> </w:t>
      </w:r>
      <w:r w:rsidR="0029481F">
        <w:t xml:space="preserve">UN </w:t>
      </w:r>
      <w:r w:rsidR="00973E5B" w:rsidRPr="00973E5B">
        <w:t xml:space="preserve">GTR. </w:t>
      </w:r>
    </w:p>
    <w:p w:rsidR="00717ADD" w:rsidRDefault="00717ADD" w:rsidP="00973E5B">
      <w:pPr>
        <w:pStyle w:val="SingleTxtG"/>
        <w:spacing w:after="0"/>
        <w:ind w:left="2268" w:hanging="1134"/>
      </w:pPr>
      <w:r w:rsidRPr="008D6001">
        <w:rPr>
          <w:b/>
        </w:rPr>
        <w:t>Documentation:</w:t>
      </w:r>
      <w:r w:rsidRPr="008D6001">
        <w:t xml:space="preserve"> </w:t>
      </w:r>
      <w:r w:rsidRPr="008D6001">
        <w:tab/>
        <w:t xml:space="preserve">ECE/TRANS/WP.29/GRE/71, para. </w:t>
      </w:r>
      <w:r w:rsidRPr="00163260">
        <w:t>5</w:t>
      </w:r>
    </w:p>
    <w:p w:rsidR="00973E5B" w:rsidRDefault="00973E5B" w:rsidP="00973E5B">
      <w:pPr>
        <w:pStyle w:val="SingleTxtG"/>
        <w:ind w:left="2268" w:firstLine="567"/>
      </w:pPr>
      <w:r w:rsidRPr="008D6001">
        <w:t>ECE/TRANS/WP.29/GRE/79, para. 6</w:t>
      </w:r>
    </w:p>
    <w:p w:rsidR="00717ADD" w:rsidRPr="00163260" w:rsidRDefault="00717ADD" w:rsidP="00717ADD">
      <w:pPr>
        <w:pStyle w:val="H1G"/>
      </w:pPr>
      <w:r w:rsidRPr="00163260">
        <w:lastRenderedPageBreak/>
        <w:tab/>
        <w:t>3.</w:t>
      </w:r>
      <w:r w:rsidRPr="00163260">
        <w:tab/>
        <w:t>1997 Agreement – Rules: Development</w:t>
      </w:r>
    </w:p>
    <w:p w:rsidR="005532BA" w:rsidRPr="00163260" w:rsidRDefault="00E14F87" w:rsidP="00E14F87">
      <w:pPr>
        <w:pStyle w:val="SingleTxtG"/>
        <w:ind w:firstLine="567"/>
      </w:pPr>
      <w:r w:rsidRPr="00E14F87">
        <w:rPr>
          <w:color w:val="000000"/>
        </w:rPr>
        <w:t xml:space="preserve">GRE </w:t>
      </w:r>
      <w:r>
        <w:rPr>
          <w:color w:val="000000"/>
        </w:rPr>
        <w:t xml:space="preserve">will </w:t>
      </w:r>
      <w:r w:rsidRPr="00E14F87">
        <w:rPr>
          <w:color w:val="000000"/>
        </w:rPr>
        <w:t xml:space="preserve">consider new proposals for amendments to </w:t>
      </w:r>
      <w:r w:rsidR="00973E5B">
        <w:rPr>
          <w:color w:val="000000"/>
        </w:rPr>
        <w:t xml:space="preserve">the </w:t>
      </w:r>
      <w:r w:rsidRPr="00E14F87">
        <w:rPr>
          <w:color w:val="000000"/>
        </w:rPr>
        <w:t>Rules, if any.</w:t>
      </w:r>
      <w:r w:rsidR="005532BA" w:rsidRPr="00163260">
        <w:t xml:space="preserve"> </w:t>
      </w:r>
    </w:p>
    <w:p w:rsidR="00717ADD" w:rsidRPr="00163260" w:rsidRDefault="00717ADD" w:rsidP="00717ADD">
      <w:pPr>
        <w:pStyle w:val="H1G"/>
      </w:pPr>
      <w:r w:rsidRPr="00163260">
        <w:tab/>
        <w:t>4.</w:t>
      </w:r>
      <w:r w:rsidRPr="00163260">
        <w:tab/>
        <w:t xml:space="preserve">Simplification of lighting and light-signalling </w:t>
      </w:r>
      <w:r w:rsidR="00BD11CE">
        <w:t xml:space="preserve">UN </w:t>
      </w:r>
      <w:r w:rsidR="0077615E">
        <w:t>Regulation</w:t>
      </w:r>
      <w:r w:rsidRPr="00163260">
        <w:t>s</w:t>
      </w:r>
    </w:p>
    <w:p w:rsidR="00F148A3" w:rsidRDefault="00B84400" w:rsidP="00B84400">
      <w:pPr>
        <w:pStyle w:val="SingleTxtG"/>
        <w:ind w:firstLine="567"/>
      </w:pPr>
      <w:r w:rsidRPr="00163260">
        <w:t xml:space="preserve">GRE will </w:t>
      </w:r>
      <w:r w:rsidR="00A32FDD" w:rsidRPr="00163260">
        <w:t xml:space="preserve">be informed about </w:t>
      </w:r>
      <w:r w:rsidRPr="00163260">
        <w:t xml:space="preserve">the </w:t>
      </w:r>
      <w:r w:rsidR="001876D1">
        <w:t xml:space="preserve">progress </w:t>
      </w:r>
      <w:r w:rsidRPr="00163260">
        <w:t>of the Informal Working Group "Simplification of the Lighting and Light-Signalli</w:t>
      </w:r>
      <w:r w:rsidRPr="002B1553">
        <w:t xml:space="preserve">ng </w:t>
      </w:r>
      <w:r w:rsidR="0077615E" w:rsidRPr="002B1553">
        <w:t>R</w:t>
      </w:r>
      <w:r w:rsidR="0077615E">
        <w:t>egulation</w:t>
      </w:r>
      <w:r w:rsidRPr="00163260">
        <w:t>s" (IWG SLR)</w:t>
      </w:r>
      <w:r w:rsidR="00F148A3">
        <w:t>.</w:t>
      </w:r>
      <w:r w:rsidRPr="00163260">
        <w:t xml:space="preserve"> </w:t>
      </w:r>
    </w:p>
    <w:p w:rsidR="001876D1" w:rsidRDefault="009D6E74" w:rsidP="001876D1">
      <w:pPr>
        <w:pStyle w:val="SingleTxtG"/>
        <w:ind w:firstLine="567"/>
      </w:pPr>
      <w:r w:rsidRPr="00163260">
        <w:t xml:space="preserve">GRE </w:t>
      </w:r>
      <w:r w:rsidR="00B84400" w:rsidRPr="00163260">
        <w:t>will</w:t>
      </w:r>
      <w:r w:rsidR="001876D1">
        <w:t xml:space="preserve"> recall that, at the previous session, it had adopted a package of amendment proposals, including </w:t>
      </w:r>
      <w:r w:rsidR="00F148A3" w:rsidRPr="00163260">
        <w:t xml:space="preserve">the three new simplified </w:t>
      </w:r>
      <w:r w:rsidR="00D61497">
        <w:t xml:space="preserve">UN </w:t>
      </w:r>
      <w:r w:rsidR="0077615E">
        <w:t>Regulation</w:t>
      </w:r>
      <w:r w:rsidR="00F148A3" w:rsidRPr="00163260">
        <w:t>s on Light-Signalling Devices (LSD), Road Illumination Devices (RID) and Retro-Reflective Devices (RRD)</w:t>
      </w:r>
      <w:r w:rsidR="00F148A3">
        <w:t xml:space="preserve"> </w:t>
      </w:r>
      <w:r w:rsidR="001876D1">
        <w:t xml:space="preserve">drafted </w:t>
      </w:r>
      <w:r w:rsidR="00B84400" w:rsidRPr="00163260">
        <w:t xml:space="preserve">by </w:t>
      </w:r>
      <w:r w:rsidR="009E6274" w:rsidRPr="00163260">
        <w:t>IWG SLR</w:t>
      </w:r>
      <w:r w:rsidR="00B84400" w:rsidRPr="00163260">
        <w:t>.</w:t>
      </w:r>
      <w:r w:rsidR="001876D1">
        <w:t xml:space="preserve"> At the same time, GRE agreed to review </w:t>
      </w:r>
      <w:r w:rsidR="001876D1" w:rsidRPr="001876D1">
        <w:t>the transitional provisions in ECE/TRANS/WP.29/GRE/2018/11</w:t>
      </w:r>
      <w:r w:rsidR="001876D1">
        <w:t xml:space="preserve">. Against this background, GRE is invited to consider revised transitional provisions submitted by IWG SLR.  </w:t>
      </w:r>
      <w:r w:rsidR="001876D1" w:rsidRPr="001876D1">
        <w:t xml:space="preserve"> </w:t>
      </w:r>
    </w:p>
    <w:p w:rsidR="00F148A3" w:rsidRPr="008D6001" w:rsidRDefault="00AF4791" w:rsidP="00F148A3">
      <w:pPr>
        <w:pStyle w:val="SingleTxtG"/>
        <w:ind w:left="2835" w:hanging="1701"/>
        <w:rPr>
          <w:lang w:val="fr-CH"/>
        </w:rPr>
      </w:pPr>
      <w:r w:rsidRPr="008D6001">
        <w:rPr>
          <w:b/>
          <w:lang w:val="fr-CH"/>
        </w:rPr>
        <w:t>Documentation:</w:t>
      </w:r>
      <w:r w:rsidRPr="008D6001">
        <w:rPr>
          <w:lang w:val="fr-CH"/>
        </w:rPr>
        <w:t xml:space="preserve"> </w:t>
      </w:r>
      <w:r w:rsidRPr="008D6001">
        <w:rPr>
          <w:lang w:val="fr-CH"/>
        </w:rPr>
        <w:tab/>
        <w:t>ECE/TRANS/WP.29/GRE/201</w:t>
      </w:r>
      <w:r w:rsidR="00F148A3" w:rsidRPr="008D6001">
        <w:rPr>
          <w:lang w:val="fr-CH"/>
        </w:rPr>
        <w:t>8</w:t>
      </w:r>
      <w:r w:rsidRPr="008D6001">
        <w:rPr>
          <w:lang w:val="fr-CH"/>
        </w:rPr>
        <w:t>/</w:t>
      </w:r>
      <w:r w:rsidR="001876D1" w:rsidRPr="008D6001">
        <w:rPr>
          <w:lang w:val="fr-CH"/>
        </w:rPr>
        <w:t>34</w:t>
      </w:r>
      <w:r w:rsidR="00F148A3" w:rsidRPr="008D6001">
        <w:rPr>
          <w:lang w:val="fr-CH"/>
        </w:rPr>
        <w:t xml:space="preserve"> </w:t>
      </w:r>
    </w:p>
    <w:p w:rsidR="00D61497" w:rsidRDefault="00D61497" w:rsidP="00B84400">
      <w:pPr>
        <w:pStyle w:val="SingleTxtG"/>
        <w:ind w:firstLine="567"/>
      </w:pPr>
      <w:r>
        <w:t xml:space="preserve">GRE may also wish to address first proposals for amendments to the original versions of the LSD, RID and RRD UN </w:t>
      </w:r>
      <w:r w:rsidR="0077615E">
        <w:t>Regulation</w:t>
      </w:r>
      <w:r>
        <w:t>s.</w:t>
      </w:r>
    </w:p>
    <w:p w:rsidR="00ED6001" w:rsidRDefault="00AF4791" w:rsidP="00AF4791">
      <w:pPr>
        <w:pStyle w:val="SingleTxtG"/>
        <w:ind w:left="2835" w:hanging="1701"/>
        <w:jc w:val="left"/>
      </w:pPr>
      <w:r w:rsidRPr="00F148A3">
        <w:rPr>
          <w:b/>
        </w:rPr>
        <w:t>Documentation:</w:t>
      </w:r>
      <w:r w:rsidRPr="00F148A3">
        <w:t xml:space="preserve"> </w:t>
      </w:r>
      <w:r w:rsidRPr="00F148A3">
        <w:tab/>
        <w:t>ECE/TRANS/WP.29/GRE/201</w:t>
      </w:r>
      <w:r w:rsidR="00F148A3" w:rsidRPr="00F148A3">
        <w:t>8</w:t>
      </w:r>
      <w:r w:rsidRPr="00F148A3">
        <w:t>/</w:t>
      </w:r>
      <w:r w:rsidR="00D61497">
        <w:t>33</w:t>
      </w:r>
      <w:r w:rsidR="00AF71C9" w:rsidRPr="00F148A3">
        <w:t>,</w:t>
      </w:r>
      <w:r w:rsidRPr="00F148A3">
        <w:t xml:space="preserve"> ECE/TRANS/WP.29/GRE/201</w:t>
      </w:r>
      <w:r w:rsidR="00F148A3" w:rsidRPr="00F148A3">
        <w:t>8</w:t>
      </w:r>
      <w:r w:rsidRPr="00F148A3">
        <w:t>/</w:t>
      </w:r>
      <w:r w:rsidR="00D61497">
        <w:t>36</w:t>
      </w:r>
      <w:r w:rsidR="00F148A3" w:rsidRPr="00F148A3">
        <w:t>, ECE/TRANS/WP.29/GRE/2018/</w:t>
      </w:r>
      <w:r w:rsidR="00D61497">
        <w:t>37</w:t>
      </w:r>
      <w:r w:rsidR="00F148A3" w:rsidRPr="00F148A3">
        <w:t xml:space="preserve">, </w:t>
      </w:r>
      <w:r w:rsidR="00ED6001" w:rsidRPr="00F148A3">
        <w:t>ECE/TRANS/WP.29/GRE/2018/</w:t>
      </w:r>
      <w:r w:rsidR="00D61497">
        <w:t>38</w:t>
      </w:r>
      <w:r w:rsidR="00ED6001" w:rsidRPr="00ED6001">
        <w:t xml:space="preserve"> </w:t>
      </w:r>
    </w:p>
    <w:p w:rsidR="00D61497" w:rsidRDefault="00D61497" w:rsidP="00DE4848">
      <w:pPr>
        <w:pStyle w:val="SingleTxtG"/>
        <w:ind w:firstLine="567"/>
      </w:pPr>
      <w:r>
        <w:t xml:space="preserve">GRE will consider collective amendments to UN </w:t>
      </w:r>
      <w:r w:rsidR="0077615E">
        <w:t>Regulation</w:t>
      </w:r>
      <w:r>
        <w:t xml:space="preserve">s Nos. 98, 112, 113 and 123 for the purposes of the recently updated Canadian Federal Motor Vehicle Safety Standard (CMVSS) No. 108. </w:t>
      </w:r>
    </w:p>
    <w:p w:rsidR="00D61497" w:rsidRDefault="00D61497" w:rsidP="00D61497">
      <w:pPr>
        <w:pStyle w:val="SingleTxtG"/>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w:t>
      </w:r>
      <w:r>
        <w:rPr>
          <w:lang w:val="fr-FR"/>
        </w:rPr>
        <w:t>32</w:t>
      </w:r>
    </w:p>
    <w:p w:rsidR="00D61497" w:rsidRPr="00D61497" w:rsidRDefault="00D61497" w:rsidP="00D61497">
      <w:pPr>
        <w:pStyle w:val="SingleTxtG"/>
        <w:rPr>
          <w:lang w:val="en-US"/>
        </w:rPr>
      </w:pPr>
      <w:r>
        <w:rPr>
          <w:lang w:val="fr-FR"/>
        </w:rPr>
        <w:tab/>
      </w:r>
      <w:r w:rsidRPr="00D61497">
        <w:rPr>
          <w:lang w:val="en-US"/>
        </w:rPr>
        <w:t xml:space="preserve">GRE is invited to address </w:t>
      </w:r>
      <w:r>
        <w:rPr>
          <w:lang w:val="en-US"/>
        </w:rPr>
        <w:t xml:space="preserve">the </w:t>
      </w:r>
      <w:r w:rsidRPr="00D61497">
        <w:rPr>
          <w:lang w:val="en-US"/>
        </w:rPr>
        <w:t>amend</w:t>
      </w:r>
      <w:r>
        <w:rPr>
          <w:lang w:val="en-US"/>
        </w:rPr>
        <w:t xml:space="preserve">ed definitions in UN </w:t>
      </w:r>
      <w:r w:rsidR="0077615E">
        <w:rPr>
          <w:lang w:val="en-US"/>
        </w:rPr>
        <w:t>Regulation</w:t>
      </w:r>
      <w:r>
        <w:rPr>
          <w:lang w:val="en-US"/>
        </w:rPr>
        <w:t xml:space="preserve"> No. 53</w:t>
      </w:r>
      <w:r w:rsidR="00B80D5A">
        <w:rPr>
          <w:lang w:val="en-US"/>
        </w:rPr>
        <w:t xml:space="preserve">. </w:t>
      </w:r>
      <w:r>
        <w:rPr>
          <w:lang w:val="en-US"/>
        </w:rPr>
        <w:t xml:space="preserve"> </w:t>
      </w:r>
      <w:r w:rsidRPr="00D61497">
        <w:rPr>
          <w:lang w:val="en-US"/>
        </w:rPr>
        <w:t xml:space="preserve"> </w:t>
      </w:r>
    </w:p>
    <w:p w:rsidR="00B80D5A" w:rsidRPr="00873DE9" w:rsidRDefault="00B80D5A" w:rsidP="00B80D5A">
      <w:pPr>
        <w:pStyle w:val="SingleTxtG"/>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w:t>
      </w:r>
      <w:r>
        <w:rPr>
          <w:lang w:val="fr-FR"/>
        </w:rPr>
        <w:t>35</w:t>
      </w:r>
    </w:p>
    <w:p w:rsidR="00B84AA7" w:rsidRPr="00B84AA7" w:rsidRDefault="00B84AA7" w:rsidP="00D61497">
      <w:pPr>
        <w:pStyle w:val="SingleTxtG"/>
        <w:rPr>
          <w:lang w:val="en-US"/>
        </w:rPr>
      </w:pPr>
      <w:r>
        <w:rPr>
          <w:lang w:val="fr-FR"/>
        </w:rPr>
        <w:tab/>
      </w:r>
      <w:r w:rsidRPr="00B84AA7">
        <w:rPr>
          <w:lang w:val="en-US"/>
        </w:rPr>
        <w:t>GRE will consider a proposal submitted by the Task Force</w:t>
      </w:r>
      <w:r>
        <w:rPr>
          <w:lang w:val="en-US"/>
        </w:rPr>
        <w:t xml:space="preserve"> on Substitutes and Retrofits (TF SR) which </w:t>
      </w:r>
      <w:r w:rsidRPr="00B84AA7">
        <w:rPr>
          <w:lang w:val="en-US"/>
        </w:rPr>
        <w:t>introduce</w:t>
      </w:r>
      <w:r>
        <w:rPr>
          <w:lang w:val="en-US"/>
        </w:rPr>
        <w:t>s</w:t>
      </w:r>
      <w:r w:rsidRPr="00B84AA7">
        <w:rPr>
          <w:lang w:val="en-US"/>
        </w:rPr>
        <w:t xml:space="preserve"> requirements for the use of light emitting diode </w:t>
      </w:r>
      <w:r>
        <w:rPr>
          <w:lang w:val="en-US"/>
        </w:rPr>
        <w:t xml:space="preserve">(LED) </w:t>
      </w:r>
      <w:r w:rsidRPr="00B84AA7">
        <w:rPr>
          <w:lang w:val="en-US"/>
        </w:rPr>
        <w:t xml:space="preserve">substitute light sources in the new </w:t>
      </w:r>
      <w:r>
        <w:rPr>
          <w:lang w:val="en-US"/>
        </w:rPr>
        <w:t xml:space="preserve">LSD UN </w:t>
      </w:r>
      <w:r w:rsidR="0077615E">
        <w:rPr>
          <w:lang w:val="en-US"/>
        </w:rPr>
        <w:t>Regulation</w:t>
      </w:r>
      <w:r>
        <w:rPr>
          <w:lang w:val="en-US"/>
        </w:rPr>
        <w:t>.</w:t>
      </w:r>
    </w:p>
    <w:p w:rsidR="00D61497" w:rsidRPr="00B84AA7" w:rsidRDefault="00B84AA7" w:rsidP="009C23BE">
      <w:pPr>
        <w:pStyle w:val="SingleTxtG"/>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w:t>
      </w:r>
      <w:r>
        <w:rPr>
          <w:lang w:val="fr-FR"/>
        </w:rPr>
        <w:t>42</w:t>
      </w:r>
    </w:p>
    <w:p w:rsidR="00717ADD" w:rsidRPr="00163260" w:rsidRDefault="00717ADD" w:rsidP="00717ADD">
      <w:pPr>
        <w:pStyle w:val="H1G"/>
      </w:pPr>
      <w:r w:rsidRPr="008D6001">
        <w:rPr>
          <w:lang w:val="fr-CH"/>
        </w:rPr>
        <w:tab/>
      </w:r>
      <w:r w:rsidRPr="00163260">
        <w:t>5.</w:t>
      </w:r>
      <w:r w:rsidRPr="00163260">
        <w:tab/>
      </w:r>
      <w:r w:rsidR="0077615E">
        <w:rPr>
          <w:color w:val="000000"/>
        </w:rPr>
        <w:t>UN Regulation</w:t>
      </w:r>
      <w:r w:rsidR="006E27B9" w:rsidRPr="00163260">
        <w:rPr>
          <w:color w:val="000000"/>
        </w:rPr>
        <w:t>s</w:t>
      </w:r>
      <w:r w:rsidRPr="00163260">
        <w:rPr>
          <w:color w:val="000000"/>
        </w:rPr>
        <w:t xml:space="preserve"> Nos. 37 (Filament lamps), 99 (Gas discharge light sources)</w:t>
      </w:r>
      <w:r w:rsidR="002C256C" w:rsidRPr="00163260">
        <w:rPr>
          <w:color w:val="000000"/>
        </w:rPr>
        <w:t xml:space="preserve">, </w:t>
      </w:r>
      <w:r w:rsidRPr="00163260">
        <w:rPr>
          <w:color w:val="000000"/>
        </w:rPr>
        <w:t>128 (Light emitting diodes light sources)</w:t>
      </w:r>
      <w:r w:rsidR="002C256C" w:rsidRPr="00163260">
        <w:rPr>
          <w:color w:val="000000"/>
        </w:rPr>
        <w:t xml:space="preserve"> and the </w:t>
      </w:r>
      <w:r w:rsidR="002C256C" w:rsidRPr="00163260">
        <w:t>Consolidated Resolution on the common specification of light source categories</w:t>
      </w:r>
    </w:p>
    <w:p w:rsidR="00B84AA7" w:rsidRDefault="007D044A" w:rsidP="003964B2">
      <w:pPr>
        <w:pStyle w:val="SingleTxtG"/>
        <w:ind w:firstLine="567"/>
      </w:pPr>
      <w:r w:rsidRPr="00163260">
        <w:t xml:space="preserve">GRE </w:t>
      </w:r>
      <w:r w:rsidR="00B84AA7">
        <w:t xml:space="preserve">is invited to </w:t>
      </w:r>
      <w:r w:rsidRPr="00163260">
        <w:t>consider a</w:t>
      </w:r>
      <w:r w:rsidR="00B84AA7">
        <w:t xml:space="preserve"> set of proposals on </w:t>
      </w:r>
      <w:r w:rsidR="00B84AA7" w:rsidRPr="00B84AA7">
        <w:t>the use of LED substitute light source</w:t>
      </w:r>
      <w:r w:rsidR="00B84AA7">
        <w:t xml:space="preserve">s prepared by TF SR.  </w:t>
      </w:r>
    </w:p>
    <w:p w:rsidR="00AF71C9" w:rsidRPr="008D6001" w:rsidRDefault="003964B2" w:rsidP="00B84AA7">
      <w:pPr>
        <w:pStyle w:val="SingleTxtG"/>
        <w:ind w:left="2835" w:hanging="1701"/>
      </w:pPr>
      <w:r w:rsidRPr="008D6001">
        <w:rPr>
          <w:b/>
        </w:rPr>
        <w:t>Documentation:</w:t>
      </w:r>
      <w:r w:rsidRPr="008D6001">
        <w:rPr>
          <w:b/>
        </w:rPr>
        <w:tab/>
      </w:r>
      <w:r w:rsidRPr="008D6001">
        <w:t>ECE/TRANS/WP.29/GRE/201</w:t>
      </w:r>
      <w:r w:rsidR="007E4C62" w:rsidRPr="008D6001">
        <w:t>8</w:t>
      </w:r>
      <w:r w:rsidRPr="008D6001">
        <w:t>/</w:t>
      </w:r>
      <w:r w:rsidR="00B84AA7" w:rsidRPr="008D6001">
        <w:t>39, ECE/TRANS/WP.29/GRE/2018/40, ECE/TRANS/WP.29/GRE/2018/41</w:t>
      </w:r>
    </w:p>
    <w:p w:rsidR="0077615E" w:rsidRPr="0077615E" w:rsidRDefault="0077615E" w:rsidP="0077615E">
      <w:pPr>
        <w:pStyle w:val="SingleTxtG"/>
        <w:ind w:firstLine="567"/>
      </w:pPr>
      <w:r w:rsidRPr="0077615E">
        <w:t>GRE</w:t>
      </w:r>
      <w:r>
        <w:t xml:space="preserve"> will also consider </w:t>
      </w:r>
      <w:r w:rsidR="009C23BE">
        <w:t xml:space="preserve">amendment </w:t>
      </w:r>
      <w:r w:rsidRPr="0077615E">
        <w:t>proposals</w:t>
      </w:r>
      <w:r>
        <w:t xml:space="preserve"> </w:t>
      </w:r>
      <w:r w:rsidRPr="0077615E">
        <w:t xml:space="preserve">submitted by the expert from the International Automotive Lighting and Light Signalling Expert Group (GTB) with the aim to </w:t>
      </w:r>
      <w:r w:rsidR="009C23BE">
        <w:t xml:space="preserve">modify </w:t>
      </w:r>
      <w:r>
        <w:t xml:space="preserve">light source category LR4 in UN Regulation No. 128 and in the Consolidated Resolution R.E.5.  </w:t>
      </w:r>
      <w:r w:rsidRPr="0077615E">
        <w:t xml:space="preserve"> </w:t>
      </w:r>
    </w:p>
    <w:p w:rsidR="0077615E" w:rsidRPr="0077615E" w:rsidRDefault="0077615E" w:rsidP="0077615E">
      <w:pPr>
        <w:pStyle w:val="SingleTxtG"/>
        <w:spacing w:after="0"/>
        <w:ind w:left="2835" w:hanging="1701"/>
        <w:jc w:val="left"/>
        <w:rPr>
          <w:lang w:val="fr-FR"/>
        </w:rPr>
      </w:pPr>
      <w:r w:rsidRPr="0077615E">
        <w:rPr>
          <w:b/>
          <w:lang w:val="fr-FR"/>
        </w:rPr>
        <w:lastRenderedPageBreak/>
        <w:t>Documentation:</w:t>
      </w:r>
      <w:r w:rsidRPr="0077615E">
        <w:rPr>
          <w:b/>
          <w:lang w:val="fr-FR"/>
        </w:rPr>
        <w:tab/>
      </w:r>
      <w:r w:rsidRPr="0077615E">
        <w:rPr>
          <w:lang w:val="fr-FR"/>
        </w:rPr>
        <w:t>ECE/TRANS/WP.29/GRE/201</w:t>
      </w:r>
      <w:r>
        <w:rPr>
          <w:lang w:val="fr-FR"/>
        </w:rPr>
        <w:t>8</w:t>
      </w:r>
      <w:r w:rsidRPr="0077615E">
        <w:rPr>
          <w:lang w:val="fr-FR"/>
        </w:rPr>
        <w:t>/4</w:t>
      </w:r>
      <w:r>
        <w:rPr>
          <w:lang w:val="fr-FR"/>
        </w:rPr>
        <w:t>8</w:t>
      </w:r>
      <w:r w:rsidRPr="0077615E">
        <w:rPr>
          <w:lang w:val="fr-FR"/>
        </w:rPr>
        <w:t>, ECE/TRANS/WP.29/GRE/2017/</w:t>
      </w:r>
      <w:r>
        <w:rPr>
          <w:lang w:val="fr-FR"/>
        </w:rPr>
        <w:t>49</w:t>
      </w:r>
    </w:p>
    <w:p w:rsidR="00717ADD" w:rsidRPr="00163260" w:rsidRDefault="00717ADD" w:rsidP="00717ADD">
      <w:pPr>
        <w:pStyle w:val="H1G"/>
        <w:rPr>
          <w:color w:val="000000"/>
        </w:rPr>
      </w:pPr>
      <w:r w:rsidRPr="00B84AA7">
        <w:rPr>
          <w:lang w:val="fr-FR"/>
        </w:rPr>
        <w:tab/>
      </w:r>
      <w:r w:rsidRPr="00163260">
        <w:t>6.</w:t>
      </w:r>
      <w:r w:rsidRPr="00163260">
        <w:tab/>
      </w:r>
      <w:r w:rsidR="0077615E">
        <w:rPr>
          <w:color w:val="000000"/>
        </w:rPr>
        <w:t>UN Regulation</w:t>
      </w:r>
      <w:r w:rsidRPr="00163260">
        <w:rPr>
          <w:color w:val="000000"/>
        </w:rPr>
        <w:t xml:space="preserve"> No. 48 (Installation of lighting and light-signalling devices)</w:t>
      </w:r>
    </w:p>
    <w:p w:rsidR="00717ADD" w:rsidRPr="00163260" w:rsidRDefault="00717ADD" w:rsidP="00717ADD">
      <w:pPr>
        <w:pStyle w:val="H23G"/>
        <w:rPr>
          <w:color w:val="000000"/>
        </w:rPr>
      </w:pPr>
      <w:r w:rsidRPr="00163260">
        <w:rPr>
          <w:color w:val="000000"/>
        </w:rPr>
        <w:tab/>
        <w:t>(a)</w:t>
      </w:r>
      <w:r w:rsidRPr="00163260">
        <w:rPr>
          <w:color w:val="000000"/>
        </w:rPr>
        <w:tab/>
        <w:t xml:space="preserve">Proposals for amendments to the 05 and 06 series of amendments </w:t>
      </w:r>
    </w:p>
    <w:p w:rsidR="00CD5D53" w:rsidRDefault="00CD5D53" w:rsidP="00844686">
      <w:pPr>
        <w:pStyle w:val="SingleTxtG"/>
        <w:ind w:firstLine="567"/>
        <w:rPr>
          <w:color w:val="000000"/>
          <w:lang w:val="en-US"/>
        </w:rPr>
      </w:pPr>
      <w:r>
        <w:rPr>
          <w:color w:val="000000"/>
          <w:lang w:val="en-US"/>
        </w:rPr>
        <w:t>G</w:t>
      </w:r>
      <w:r w:rsidRPr="00CD5D53">
        <w:rPr>
          <w:color w:val="000000"/>
          <w:lang w:val="en-US"/>
        </w:rPr>
        <w:t>RE</w:t>
      </w:r>
      <w:r w:rsidR="0077615E">
        <w:rPr>
          <w:color w:val="000000"/>
          <w:lang w:val="en-US"/>
        </w:rPr>
        <w:t xml:space="preserve"> will consider </w:t>
      </w:r>
      <w:r w:rsidR="00703E50">
        <w:rPr>
          <w:color w:val="000000"/>
          <w:lang w:val="en-US"/>
        </w:rPr>
        <w:t xml:space="preserve">a proposal submitted </w:t>
      </w:r>
      <w:r w:rsidR="00703E50" w:rsidRPr="00703E50">
        <w:rPr>
          <w:color w:val="000000"/>
          <w:lang w:val="en-US"/>
        </w:rPr>
        <w:t xml:space="preserve">by the expert from GTB with the aim </w:t>
      </w:r>
      <w:r w:rsidR="00940680">
        <w:rPr>
          <w:color w:val="000000"/>
          <w:lang w:val="en-US"/>
        </w:rPr>
        <w:t xml:space="preserve">to </w:t>
      </w:r>
      <w:r w:rsidR="00703E50" w:rsidRPr="00703E50">
        <w:rPr>
          <w:color w:val="000000"/>
          <w:lang w:val="en-US"/>
        </w:rPr>
        <w:t>reduc</w:t>
      </w:r>
      <w:r w:rsidR="00940680">
        <w:rPr>
          <w:color w:val="000000"/>
          <w:lang w:val="en-US"/>
        </w:rPr>
        <w:t xml:space="preserve">e </w:t>
      </w:r>
      <w:r w:rsidR="00703E50" w:rsidRPr="00703E50">
        <w:rPr>
          <w:color w:val="000000"/>
          <w:lang w:val="en-US"/>
        </w:rPr>
        <w:t xml:space="preserve">discomfort glare from rear signalling lamps when viewed at close proximity in slow moving traffic. </w:t>
      </w:r>
      <w:r w:rsidRPr="00CD5D53">
        <w:rPr>
          <w:color w:val="000000"/>
          <w:lang w:val="en-US"/>
        </w:rPr>
        <w:t xml:space="preserve"> </w:t>
      </w:r>
    </w:p>
    <w:p w:rsidR="00CD2D8F" w:rsidRPr="008D6001" w:rsidRDefault="00CD5D53" w:rsidP="00CD5D53">
      <w:pPr>
        <w:pStyle w:val="SingleTxtG"/>
        <w:ind w:left="2835" w:hanging="1701"/>
        <w:rPr>
          <w:color w:val="000000"/>
          <w:lang w:val="fr-CH"/>
        </w:rPr>
      </w:pPr>
      <w:r w:rsidRPr="008D6001">
        <w:rPr>
          <w:b/>
          <w:lang w:val="fr-CH"/>
        </w:rPr>
        <w:t xml:space="preserve">Documentation: </w:t>
      </w:r>
      <w:r w:rsidRPr="008D6001">
        <w:rPr>
          <w:b/>
          <w:lang w:val="fr-CH"/>
        </w:rPr>
        <w:tab/>
      </w:r>
      <w:r w:rsidRPr="008D6001">
        <w:rPr>
          <w:color w:val="000000"/>
          <w:lang w:val="fr-CH"/>
        </w:rPr>
        <w:t>ECE/TRANS/WP.29/GRE/201</w:t>
      </w:r>
      <w:r w:rsidR="00703E50" w:rsidRPr="008D6001">
        <w:rPr>
          <w:color w:val="000000"/>
          <w:lang w:val="fr-CH"/>
        </w:rPr>
        <w:t>8</w:t>
      </w:r>
      <w:r w:rsidRPr="008D6001">
        <w:rPr>
          <w:color w:val="000000"/>
          <w:lang w:val="fr-CH"/>
        </w:rPr>
        <w:t>/</w:t>
      </w:r>
      <w:r w:rsidR="00703E50" w:rsidRPr="008D6001">
        <w:rPr>
          <w:color w:val="000000"/>
          <w:lang w:val="fr-CH"/>
        </w:rPr>
        <w:t>51</w:t>
      </w:r>
      <w:r w:rsidRPr="008D6001">
        <w:rPr>
          <w:color w:val="000000"/>
          <w:lang w:val="fr-CH"/>
        </w:rPr>
        <w:t xml:space="preserve"> </w:t>
      </w:r>
    </w:p>
    <w:p w:rsidR="00717ADD" w:rsidRPr="00163260" w:rsidRDefault="00717ADD" w:rsidP="00717ADD">
      <w:pPr>
        <w:pStyle w:val="H23G"/>
        <w:rPr>
          <w:color w:val="000000"/>
        </w:rPr>
      </w:pPr>
      <w:r w:rsidRPr="008D6001">
        <w:rPr>
          <w:color w:val="000000"/>
          <w:lang w:val="fr-CH"/>
        </w:rPr>
        <w:tab/>
      </w:r>
      <w:r w:rsidRPr="00163260">
        <w:rPr>
          <w:color w:val="000000"/>
        </w:rPr>
        <w:t>(b)</w:t>
      </w:r>
      <w:r w:rsidRPr="00163260">
        <w:rPr>
          <w:color w:val="000000"/>
        </w:rPr>
        <w:tab/>
        <w:t xml:space="preserve">Other proposals for amendments to </w:t>
      </w:r>
      <w:r w:rsidR="0077615E">
        <w:rPr>
          <w:color w:val="000000"/>
        </w:rPr>
        <w:t>UN Regulation</w:t>
      </w:r>
      <w:r w:rsidRPr="00163260">
        <w:rPr>
          <w:color w:val="000000"/>
        </w:rPr>
        <w:t xml:space="preserve"> No. 48</w:t>
      </w:r>
    </w:p>
    <w:p w:rsidR="0077615E" w:rsidRDefault="0077615E" w:rsidP="0077615E">
      <w:pPr>
        <w:pStyle w:val="SingleTxtG"/>
        <w:ind w:firstLine="567"/>
        <w:rPr>
          <w:color w:val="000000"/>
        </w:rPr>
      </w:pPr>
      <w:r w:rsidRPr="00163260">
        <w:rPr>
          <w:color w:val="000000"/>
        </w:rPr>
        <w:t xml:space="preserve">GRE </w:t>
      </w:r>
      <w:r w:rsidR="00703E50">
        <w:rPr>
          <w:color w:val="000000"/>
        </w:rPr>
        <w:t xml:space="preserve">is invited to consider </w:t>
      </w:r>
      <w:r>
        <w:rPr>
          <w:color w:val="000000"/>
        </w:rPr>
        <w:t xml:space="preserve">a </w:t>
      </w:r>
      <w:r w:rsidRPr="00163260">
        <w:rPr>
          <w:color w:val="000000"/>
        </w:rPr>
        <w:t>proposal</w:t>
      </w:r>
      <w:r w:rsidR="00703E50">
        <w:rPr>
          <w:color w:val="000000"/>
        </w:rPr>
        <w:t xml:space="preserve"> for a new 07 series of amendments </w:t>
      </w:r>
      <w:r w:rsidRPr="00163260">
        <w:rPr>
          <w:color w:val="000000"/>
        </w:rPr>
        <w:t>prepared by the Task Force on Headlamp Switching (TF</w:t>
      </w:r>
      <w:r w:rsidR="00703E50">
        <w:rPr>
          <w:color w:val="000000"/>
        </w:rPr>
        <w:t xml:space="preserve"> </w:t>
      </w:r>
      <w:r w:rsidRPr="00163260">
        <w:rPr>
          <w:color w:val="000000"/>
        </w:rPr>
        <w:t>HS)</w:t>
      </w:r>
      <w:r>
        <w:rPr>
          <w:color w:val="000000"/>
        </w:rPr>
        <w:t xml:space="preserve">, which </w:t>
      </w:r>
      <w:r w:rsidR="00703E50">
        <w:rPr>
          <w:color w:val="000000"/>
        </w:rPr>
        <w:t xml:space="preserve">updates </w:t>
      </w:r>
      <w:r w:rsidRPr="00163260">
        <w:rPr>
          <w:color w:val="000000"/>
        </w:rPr>
        <w:t xml:space="preserve">the requirements for </w:t>
      </w:r>
      <w:r w:rsidR="00703E50">
        <w:rPr>
          <w:color w:val="000000"/>
        </w:rPr>
        <w:t xml:space="preserve">headlamps and </w:t>
      </w:r>
      <w:r w:rsidRPr="00163260">
        <w:rPr>
          <w:color w:val="000000"/>
        </w:rPr>
        <w:t>daytime running lamps (DRL)</w:t>
      </w:r>
      <w:r w:rsidR="00703E50">
        <w:rPr>
          <w:color w:val="000000"/>
        </w:rPr>
        <w:t>.</w:t>
      </w:r>
      <w:r>
        <w:rPr>
          <w:color w:val="000000"/>
        </w:rPr>
        <w:t xml:space="preserve"> </w:t>
      </w:r>
    </w:p>
    <w:p w:rsidR="0077615E" w:rsidRPr="00873DE9" w:rsidRDefault="0077615E" w:rsidP="0077615E">
      <w:pPr>
        <w:pStyle w:val="SingleTxtG"/>
        <w:ind w:left="2835" w:hanging="1701"/>
        <w:rPr>
          <w:color w:val="000000"/>
          <w:lang w:val="fr-FR"/>
        </w:rPr>
      </w:pPr>
      <w:r w:rsidRPr="00873DE9">
        <w:rPr>
          <w:b/>
          <w:lang w:val="fr-FR"/>
        </w:rPr>
        <w:t>Documentation:</w:t>
      </w:r>
      <w:r w:rsidRPr="00873DE9">
        <w:rPr>
          <w:b/>
          <w:lang w:val="fr-FR"/>
        </w:rPr>
        <w:tab/>
      </w:r>
      <w:r w:rsidRPr="00873DE9">
        <w:rPr>
          <w:lang w:val="fr-FR"/>
        </w:rPr>
        <w:t>ECE/TRANS/WP.29/GRE/201</w:t>
      </w:r>
      <w:r>
        <w:rPr>
          <w:lang w:val="fr-FR"/>
        </w:rPr>
        <w:t>8</w:t>
      </w:r>
      <w:r w:rsidRPr="00873DE9">
        <w:rPr>
          <w:lang w:val="fr-FR"/>
        </w:rPr>
        <w:t>/</w:t>
      </w:r>
      <w:r w:rsidR="00703E50">
        <w:rPr>
          <w:lang w:val="fr-FR"/>
        </w:rPr>
        <w:t>44</w:t>
      </w:r>
      <w:r>
        <w:rPr>
          <w:lang w:val="fr-FR"/>
        </w:rPr>
        <w:t xml:space="preserve"> </w:t>
      </w:r>
      <w:r w:rsidRPr="00873DE9">
        <w:rPr>
          <w:lang w:val="fr-FR"/>
        </w:rPr>
        <w:t xml:space="preserve">  </w:t>
      </w:r>
    </w:p>
    <w:p w:rsidR="00FC5EBA" w:rsidRPr="00163260" w:rsidRDefault="00717ADD" w:rsidP="00FC5EBA">
      <w:pPr>
        <w:pStyle w:val="SingleTxtG"/>
        <w:ind w:firstLine="567"/>
        <w:rPr>
          <w:color w:val="000000"/>
        </w:rPr>
      </w:pPr>
      <w:r w:rsidRPr="00163260">
        <w:t xml:space="preserve">GRE </w:t>
      </w:r>
      <w:r w:rsidR="00A36736" w:rsidRPr="00163260">
        <w:t xml:space="preserve">will be informed about the activities of </w:t>
      </w:r>
      <w:r w:rsidR="006E27B9" w:rsidRPr="00163260">
        <w:rPr>
          <w:color w:val="000000"/>
        </w:rPr>
        <w:t>the</w:t>
      </w:r>
      <w:r w:rsidR="00FC5EBA" w:rsidRPr="00163260">
        <w:rPr>
          <w:color w:val="000000"/>
        </w:rPr>
        <w:t xml:space="preserve"> Informal Working Group on Visibility, Glare and Levelling (IWG VGL)</w:t>
      </w:r>
      <w:r w:rsidR="00A36736" w:rsidRPr="00163260">
        <w:rPr>
          <w:color w:val="000000"/>
        </w:rPr>
        <w:t xml:space="preserve"> and draft proposals prepared by IWG VGL</w:t>
      </w:r>
      <w:r w:rsidR="009C23BE">
        <w:rPr>
          <w:color w:val="000000"/>
        </w:rPr>
        <w:t>, if any</w:t>
      </w:r>
      <w:r w:rsidR="00CD5D53">
        <w:rPr>
          <w:color w:val="000000"/>
        </w:rPr>
        <w:t>.</w:t>
      </w:r>
      <w:r w:rsidR="009C23BE">
        <w:rPr>
          <w:color w:val="000000"/>
        </w:rPr>
        <w:t xml:space="preserve"> GRE is also invited to review the Terms of Reference of IWG VGL.  </w:t>
      </w:r>
      <w:r w:rsidR="009D67C3" w:rsidRPr="00163260">
        <w:rPr>
          <w:color w:val="000000"/>
        </w:rPr>
        <w:t xml:space="preserve"> </w:t>
      </w:r>
    </w:p>
    <w:p w:rsidR="00717ADD" w:rsidRDefault="00717ADD" w:rsidP="00717ADD">
      <w:pPr>
        <w:pStyle w:val="SingleTxtG"/>
      </w:pPr>
      <w:r w:rsidRPr="008D6001">
        <w:rPr>
          <w:b/>
          <w:lang w:val="fr-CH"/>
        </w:rPr>
        <w:t>Documentation:</w:t>
      </w:r>
      <w:r w:rsidRPr="008D6001">
        <w:rPr>
          <w:lang w:val="fr-CH"/>
        </w:rPr>
        <w:t xml:space="preserve"> </w:t>
      </w:r>
      <w:r w:rsidRPr="008D6001">
        <w:rPr>
          <w:lang w:val="fr-CH"/>
        </w:rPr>
        <w:tab/>
        <w:t>ECE/TRANS/WP.29/GRE/</w:t>
      </w:r>
      <w:r w:rsidR="00FC5EBA" w:rsidRPr="008D6001">
        <w:rPr>
          <w:lang w:val="fr-CH"/>
        </w:rPr>
        <w:t>7</w:t>
      </w:r>
      <w:r w:rsidR="00CD5D53" w:rsidRPr="008D6001">
        <w:rPr>
          <w:lang w:val="fr-CH"/>
        </w:rPr>
        <w:t>8</w:t>
      </w:r>
      <w:r w:rsidR="00797C09" w:rsidRPr="008D6001">
        <w:rPr>
          <w:lang w:val="fr-CH"/>
        </w:rPr>
        <w:t xml:space="preserve">, </w:t>
      </w:r>
      <w:r w:rsidR="00135A0F" w:rsidRPr="008D6001">
        <w:rPr>
          <w:lang w:val="fr-CH"/>
        </w:rPr>
        <w:t>para</w:t>
      </w:r>
      <w:r w:rsidR="00CD5D53" w:rsidRPr="008D6001">
        <w:rPr>
          <w:lang w:val="fr-CH"/>
        </w:rPr>
        <w:t>s</w:t>
      </w:r>
      <w:r w:rsidR="00135A0F" w:rsidRPr="008D6001">
        <w:rPr>
          <w:lang w:val="fr-CH"/>
        </w:rPr>
        <w:t xml:space="preserve">. </w:t>
      </w:r>
      <w:r w:rsidR="00135A0F" w:rsidRPr="00163260">
        <w:t>2</w:t>
      </w:r>
      <w:r w:rsidR="00CD5D53">
        <w:t>5-27</w:t>
      </w:r>
      <w:r w:rsidR="009C23BE">
        <w:t xml:space="preserve">, </w:t>
      </w:r>
      <w:r w:rsidR="009C23BE">
        <w:tab/>
      </w:r>
      <w:r w:rsidR="009C23BE">
        <w:tab/>
      </w:r>
      <w:r w:rsidR="009C23BE">
        <w:tab/>
      </w:r>
      <w:r w:rsidR="009C23BE">
        <w:tab/>
      </w:r>
      <w:r w:rsidR="009C23BE">
        <w:tab/>
      </w:r>
      <w:r w:rsidR="009C23BE">
        <w:tab/>
        <w:t>Informal document GRE-79-33</w:t>
      </w:r>
      <w:r w:rsidR="005445AD" w:rsidRPr="00163260">
        <w:t xml:space="preserve"> </w:t>
      </w:r>
      <w:r w:rsidRPr="00163260">
        <w:t xml:space="preserve"> </w:t>
      </w:r>
    </w:p>
    <w:p w:rsidR="00940680" w:rsidRPr="00940680" w:rsidRDefault="00940680" w:rsidP="00940680">
      <w:pPr>
        <w:pStyle w:val="SingleTxtG"/>
        <w:ind w:firstLine="567"/>
        <w:rPr>
          <w:lang w:val="en-US"/>
        </w:rPr>
      </w:pPr>
      <w:r w:rsidRPr="00F6561F">
        <w:rPr>
          <w:lang w:val="en-US"/>
        </w:rPr>
        <w:t>GRE will be informed about the outcome of</w:t>
      </w:r>
      <w:r>
        <w:rPr>
          <w:lang w:val="en-US"/>
        </w:rPr>
        <w:t xml:space="preserve"> the Forum on Glare and Visibility that is being organized by GTB on 22 October 2018. </w:t>
      </w:r>
      <w:r w:rsidRPr="00F6561F">
        <w:rPr>
          <w:lang w:val="en-US"/>
        </w:rPr>
        <w:t xml:space="preserve"> </w:t>
      </w:r>
    </w:p>
    <w:p w:rsidR="00717ADD" w:rsidRPr="00163260" w:rsidRDefault="00717ADD" w:rsidP="00717ADD">
      <w:pPr>
        <w:pStyle w:val="H1G"/>
        <w:rPr>
          <w:color w:val="000000"/>
        </w:rPr>
      </w:pPr>
      <w:r w:rsidRPr="00163260">
        <w:tab/>
        <w:t>7.</w:t>
      </w:r>
      <w:r w:rsidRPr="00163260">
        <w:tab/>
        <w:t xml:space="preserve">Other </w:t>
      </w:r>
      <w:r w:rsidR="0077615E">
        <w:t>UN Regulation</w:t>
      </w:r>
      <w:r w:rsidRPr="00163260">
        <w:t>s</w:t>
      </w:r>
    </w:p>
    <w:p w:rsidR="00E668CB" w:rsidRPr="00163260" w:rsidRDefault="00717ADD" w:rsidP="00E668CB">
      <w:pPr>
        <w:pStyle w:val="H23G"/>
      </w:pPr>
      <w:r w:rsidRPr="00163260">
        <w:t xml:space="preserve"> </w:t>
      </w:r>
      <w:r w:rsidRPr="00163260">
        <w:tab/>
      </w:r>
      <w:r w:rsidR="00797C09" w:rsidRPr="00163260">
        <w:t>(a)</w:t>
      </w:r>
      <w:r w:rsidR="00797C09" w:rsidRPr="00163260">
        <w:tab/>
      </w:r>
      <w:r w:rsidR="0077615E">
        <w:t>UN Regulation</w:t>
      </w:r>
      <w:r w:rsidR="00E668CB" w:rsidRPr="00163260">
        <w:t xml:space="preserve"> No. 10 (Electromagnetic compatibility)</w:t>
      </w:r>
    </w:p>
    <w:p w:rsidR="00E668CB" w:rsidRPr="00163260" w:rsidRDefault="00E668CB" w:rsidP="00E668CB">
      <w:pPr>
        <w:pStyle w:val="H23G"/>
        <w:jc w:val="both"/>
        <w:rPr>
          <w:b w:val="0"/>
        </w:rPr>
      </w:pPr>
      <w:r w:rsidRPr="00163260">
        <w:rPr>
          <w:b w:val="0"/>
        </w:rPr>
        <w:tab/>
      </w:r>
      <w:r w:rsidRPr="00163260">
        <w:rPr>
          <w:b w:val="0"/>
        </w:rPr>
        <w:tab/>
      </w:r>
      <w:r w:rsidR="00780087" w:rsidRPr="00163260">
        <w:rPr>
          <w:b w:val="0"/>
        </w:rPr>
        <w:tab/>
      </w:r>
      <w:r w:rsidRPr="00163260">
        <w:rPr>
          <w:b w:val="0"/>
        </w:rPr>
        <w:t>GRE will be informed about the activities of the Task Force on Electromagnetic compatibility (TF EMC) and will consider</w:t>
      </w:r>
      <w:r w:rsidR="00730689" w:rsidRPr="00163260">
        <w:rPr>
          <w:b w:val="0"/>
        </w:rPr>
        <w:t xml:space="preserve"> </w:t>
      </w:r>
      <w:r w:rsidR="00CD5D53">
        <w:rPr>
          <w:b w:val="0"/>
        </w:rPr>
        <w:t>a</w:t>
      </w:r>
      <w:r w:rsidR="0077615E">
        <w:rPr>
          <w:b w:val="0"/>
        </w:rPr>
        <w:t xml:space="preserve">n updated </w:t>
      </w:r>
      <w:r w:rsidR="00730689" w:rsidRPr="00163260">
        <w:rPr>
          <w:b w:val="0"/>
        </w:rPr>
        <w:t>proposal for</w:t>
      </w:r>
      <w:r w:rsidR="0077615E">
        <w:rPr>
          <w:b w:val="0"/>
        </w:rPr>
        <w:t xml:space="preserve"> the 06 series of</w:t>
      </w:r>
      <w:r w:rsidR="00730689" w:rsidRPr="00163260">
        <w:rPr>
          <w:b w:val="0"/>
        </w:rPr>
        <w:t xml:space="preserve"> amendments p</w:t>
      </w:r>
      <w:r w:rsidRPr="00163260">
        <w:rPr>
          <w:b w:val="0"/>
        </w:rPr>
        <w:t>repared by TF EMC.</w:t>
      </w:r>
    </w:p>
    <w:p w:rsidR="00730689" w:rsidRDefault="00E668CB" w:rsidP="00730689">
      <w:pPr>
        <w:pStyle w:val="SingleTxtG"/>
        <w:rPr>
          <w:b/>
          <w:lang w:val="fr-FR"/>
        </w:rPr>
      </w:pPr>
      <w:r w:rsidRPr="00873DE9">
        <w:rPr>
          <w:b/>
          <w:lang w:val="fr-FR"/>
        </w:rPr>
        <w:t xml:space="preserve">Documentation: </w:t>
      </w:r>
      <w:r w:rsidRPr="00873DE9">
        <w:rPr>
          <w:b/>
          <w:lang w:val="fr-FR"/>
        </w:rPr>
        <w:tab/>
      </w:r>
      <w:r w:rsidRPr="00873DE9">
        <w:rPr>
          <w:lang w:val="fr-FR"/>
        </w:rPr>
        <w:t>ECE/TRANS/WP.29/GRE/201</w:t>
      </w:r>
      <w:r w:rsidR="00CD5D53">
        <w:rPr>
          <w:lang w:val="fr-FR"/>
        </w:rPr>
        <w:t>8</w:t>
      </w:r>
      <w:r w:rsidRPr="00873DE9">
        <w:rPr>
          <w:lang w:val="fr-FR"/>
        </w:rPr>
        <w:t>/</w:t>
      </w:r>
      <w:r w:rsidR="0077615E">
        <w:rPr>
          <w:lang w:val="fr-FR"/>
        </w:rPr>
        <w:t>43</w:t>
      </w:r>
      <w:r w:rsidRPr="00873DE9">
        <w:rPr>
          <w:lang w:val="fr-FR"/>
        </w:rPr>
        <w:t xml:space="preserve">  </w:t>
      </w:r>
      <w:r w:rsidRPr="00873DE9">
        <w:rPr>
          <w:b/>
          <w:lang w:val="fr-FR"/>
        </w:rPr>
        <w:tab/>
        <w:t xml:space="preserve"> </w:t>
      </w:r>
    </w:p>
    <w:p w:rsidR="00D73511" w:rsidRPr="00163260" w:rsidRDefault="008317A5" w:rsidP="00D73511">
      <w:pPr>
        <w:pStyle w:val="H23G"/>
      </w:pPr>
      <w:r w:rsidRPr="00CD5D53">
        <w:rPr>
          <w:lang w:val="fr-FR"/>
        </w:rPr>
        <w:tab/>
      </w:r>
      <w:r w:rsidRPr="00163260">
        <w:t>(</w:t>
      </w:r>
      <w:r>
        <w:t>b</w:t>
      </w:r>
      <w:r w:rsidRPr="00163260">
        <w:t>)</w:t>
      </w:r>
      <w:r w:rsidRPr="00163260">
        <w:tab/>
      </w:r>
      <w:r w:rsidR="0077615E">
        <w:t>UN Regulation</w:t>
      </w:r>
      <w:r w:rsidR="00D73511" w:rsidRPr="00163260">
        <w:t xml:space="preserve"> No. 53 (Installation of lighting and light-signalling devices for L</w:t>
      </w:r>
      <w:r w:rsidR="00D73511" w:rsidRPr="00163260">
        <w:rPr>
          <w:vertAlign w:val="subscript"/>
        </w:rPr>
        <w:t>3</w:t>
      </w:r>
      <w:r w:rsidR="00D73511" w:rsidRPr="00163260">
        <w:t xml:space="preserve"> vehicles)</w:t>
      </w:r>
    </w:p>
    <w:p w:rsidR="004B1B1F" w:rsidRDefault="004B1B1F" w:rsidP="004B1B1F">
      <w:pPr>
        <w:spacing w:after="120"/>
        <w:ind w:left="1134" w:right="1134" w:firstLine="567"/>
        <w:jc w:val="both"/>
      </w:pPr>
      <w:r w:rsidRPr="00163260">
        <w:t xml:space="preserve">GRE </w:t>
      </w:r>
      <w:r>
        <w:t xml:space="preserve">will </w:t>
      </w:r>
      <w:r w:rsidRPr="00163260">
        <w:t>consider</w:t>
      </w:r>
      <w:r>
        <w:t xml:space="preserve"> a</w:t>
      </w:r>
      <w:r w:rsidR="00703E50">
        <w:t xml:space="preserve"> revised</w:t>
      </w:r>
      <w:r>
        <w:t xml:space="preserve"> </w:t>
      </w:r>
      <w:r w:rsidRPr="00163260">
        <w:t>proposal</w:t>
      </w:r>
      <w:r>
        <w:t xml:space="preserve"> by the expert from the Special Interest Group for DRL</w:t>
      </w:r>
      <w:r w:rsidR="00B45B7A">
        <w:t xml:space="preserve"> of L-category vehicles </w:t>
      </w:r>
      <w:r>
        <w:t>that introduces a new requirement for automatic switching from DRL to the headlamp for L</w:t>
      </w:r>
      <w:r w:rsidRPr="004B1B1F">
        <w:rPr>
          <w:vertAlign w:val="subscript"/>
        </w:rPr>
        <w:t>3</w:t>
      </w:r>
      <w:r>
        <w:t xml:space="preserve"> category.</w:t>
      </w:r>
    </w:p>
    <w:p w:rsidR="004B1B1F" w:rsidRDefault="004B1B1F" w:rsidP="004B1B1F">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w:t>
      </w:r>
      <w:r w:rsidR="00703E50">
        <w:rPr>
          <w:lang w:val="fr-FR"/>
        </w:rPr>
        <w:t>50</w:t>
      </w:r>
    </w:p>
    <w:p w:rsidR="00703E50" w:rsidRPr="00387680" w:rsidRDefault="00387680" w:rsidP="004B1B1F">
      <w:pPr>
        <w:spacing w:after="120"/>
        <w:ind w:left="1134" w:right="1134"/>
        <w:jc w:val="both"/>
        <w:rPr>
          <w:lang w:val="en-US"/>
        </w:rPr>
      </w:pPr>
      <w:r>
        <w:rPr>
          <w:lang w:val="fr-FR"/>
        </w:rPr>
        <w:tab/>
      </w:r>
      <w:r w:rsidRPr="00387680">
        <w:rPr>
          <w:lang w:val="en-US"/>
        </w:rPr>
        <w:t>GRE is invited to consider a proposal submitted by the expert from India</w:t>
      </w:r>
      <w:r>
        <w:rPr>
          <w:lang w:val="en-US"/>
        </w:rPr>
        <w:t xml:space="preserve"> with the aim to make optional the </w:t>
      </w:r>
      <w:r w:rsidRPr="00387680">
        <w:rPr>
          <w:lang w:val="en-US"/>
        </w:rPr>
        <w:t>fitment</w:t>
      </w:r>
      <w:r>
        <w:rPr>
          <w:lang w:val="en-US"/>
        </w:rPr>
        <w:t xml:space="preserve"> of front position lamps</w:t>
      </w:r>
      <w:r w:rsidR="00980034">
        <w:rPr>
          <w:lang w:val="en-US"/>
        </w:rPr>
        <w:t>,</w:t>
      </w:r>
      <w:r>
        <w:rPr>
          <w:lang w:val="en-US"/>
        </w:rPr>
        <w:t xml:space="preserve"> </w:t>
      </w:r>
      <w:r w:rsidRPr="00387680">
        <w:rPr>
          <w:lang w:val="en-US"/>
        </w:rPr>
        <w:t xml:space="preserve">due to </w:t>
      </w:r>
      <w:r>
        <w:rPr>
          <w:lang w:val="en-US"/>
        </w:rPr>
        <w:t xml:space="preserve">the </w:t>
      </w:r>
      <w:r w:rsidRPr="00387680">
        <w:rPr>
          <w:lang w:val="en-US"/>
        </w:rPr>
        <w:t xml:space="preserve">introduction of </w:t>
      </w:r>
      <w:r>
        <w:rPr>
          <w:lang w:val="en-US"/>
        </w:rPr>
        <w:t>a</w:t>
      </w:r>
      <w:r w:rsidRPr="00387680">
        <w:rPr>
          <w:lang w:val="en-US"/>
        </w:rPr>
        <w:t xml:space="preserve">uto </w:t>
      </w:r>
      <w:r>
        <w:rPr>
          <w:lang w:val="en-US"/>
        </w:rPr>
        <w:t>h</w:t>
      </w:r>
      <w:r w:rsidRPr="00387680">
        <w:rPr>
          <w:lang w:val="en-US"/>
        </w:rPr>
        <w:t>eadlamp</w:t>
      </w:r>
      <w:r>
        <w:rPr>
          <w:lang w:val="en-US"/>
        </w:rPr>
        <w:t xml:space="preserve"> switching</w:t>
      </w:r>
      <w:r w:rsidR="00980034">
        <w:rPr>
          <w:lang w:val="en-US"/>
        </w:rPr>
        <w:t>,</w:t>
      </w:r>
      <w:r>
        <w:rPr>
          <w:lang w:val="en-US"/>
        </w:rPr>
        <w:t xml:space="preserve"> a</w:t>
      </w:r>
      <w:r w:rsidRPr="00387680">
        <w:rPr>
          <w:lang w:val="en-US"/>
        </w:rPr>
        <w:t xml:space="preserve">nd alternatively DRL provisions in </w:t>
      </w:r>
      <w:r>
        <w:rPr>
          <w:lang w:val="en-US"/>
        </w:rPr>
        <w:t>UN R</w:t>
      </w:r>
      <w:r w:rsidRPr="00387680">
        <w:rPr>
          <w:lang w:val="en-US"/>
        </w:rPr>
        <w:t>egulation</w:t>
      </w:r>
      <w:r>
        <w:rPr>
          <w:lang w:val="en-US"/>
        </w:rPr>
        <w:t xml:space="preserve"> No.</w:t>
      </w:r>
      <w:r w:rsidRPr="00387680">
        <w:rPr>
          <w:lang w:val="en-US"/>
        </w:rPr>
        <w:t xml:space="preserve"> 53.</w:t>
      </w:r>
    </w:p>
    <w:p w:rsidR="00387680" w:rsidRDefault="00387680" w:rsidP="00387680">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w:t>
      </w:r>
      <w:r>
        <w:rPr>
          <w:lang w:val="fr-FR"/>
        </w:rPr>
        <w:t>47</w:t>
      </w:r>
    </w:p>
    <w:p w:rsidR="00703E50" w:rsidRDefault="00703E50" w:rsidP="005F45E7">
      <w:pPr>
        <w:spacing w:after="120"/>
        <w:ind w:left="1134" w:right="1134" w:firstLine="567"/>
        <w:jc w:val="both"/>
      </w:pPr>
      <w:r w:rsidRPr="00163260">
        <w:lastRenderedPageBreak/>
        <w:t>GRE may wish to address a proposa</w:t>
      </w:r>
      <w:r>
        <w:t xml:space="preserve">l </w:t>
      </w:r>
      <w:r w:rsidRPr="00703E50">
        <w:t>by the expert from the International Motorcycle Manufacturers Association (IMMA)</w:t>
      </w:r>
      <w:r>
        <w:t xml:space="preserve"> that clarifies </w:t>
      </w:r>
      <w:r w:rsidRPr="00703E50">
        <w:t>the</w:t>
      </w:r>
      <w:r>
        <w:t xml:space="preserve"> use of direction indicators to show </w:t>
      </w:r>
      <w:r w:rsidRPr="00703E50">
        <w:t xml:space="preserve">the status of the device for protection of </w:t>
      </w:r>
      <w:r>
        <w:t xml:space="preserve">a </w:t>
      </w:r>
      <w:r w:rsidRPr="00703E50">
        <w:t>vehicle against unauthorised use</w:t>
      </w:r>
      <w:r>
        <w:t xml:space="preserve">. </w:t>
      </w:r>
      <w:r w:rsidRPr="00703E50">
        <w:t xml:space="preserve"> </w:t>
      </w:r>
    </w:p>
    <w:p w:rsidR="005F45E7" w:rsidRDefault="005F45E7" w:rsidP="005F45E7">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w:t>
      </w:r>
      <w:r w:rsidR="00703E50">
        <w:rPr>
          <w:lang w:val="fr-FR"/>
        </w:rPr>
        <w:t>4</w:t>
      </w:r>
      <w:r>
        <w:rPr>
          <w:lang w:val="fr-FR"/>
        </w:rPr>
        <w:t>5</w:t>
      </w:r>
    </w:p>
    <w:p w:rsidR="00B45B7A" w:rsidRDefault="00B45B7A" w:rsidP="00B45B7A">
      <w:pPr>
        <w:spacing w:after="120"/>
        <w:ind w:left="1134" w:right="1134" w:firstLine="567"/>
        <w:jc w:val="both"/>
      </w:pPr>
      <w:r w:rsidRPr="00163260">
        <w:t xml:space="preserve">GRE </w:t>
      </w:r>
      <w:r>
        <w:t xml:space="preserve">is invited to </w:t>
      </w:r>
      <w:r w:rsidRPr="00163260">
        <w:t xml:space="preserve">consider </w:t>
      </w:r>
      <w:r>
        <w:t xml:space="preserve">a </w:t>
      </w:r>
      <w:r w:rsidR="00703E50">
        <w:t xml:space="preserve">revised </w:t>
      </w:r>
      <w:r w:rsidRPr="00163260">
        <w:t>proposal</w:t>
      </w:r>
      <w:r>
        <w:t xml:space="preserve"> on</w:t>
      </w:r>
      <w:r w:rsidRPr="00163260">
        <w:t xml:space="preserve"> </w:t>
      </w:r>
      <w:r w:rsidRPr="00B45B7A">
        <w:t>exterior courtesy lamp</w:t>
      </w:r>
      <w:r>
        <w:t xml:space="preserve">s </w:t>
      </w:r>
      <w:r w:rsidRPr="00163260">
        <w:t>by the expert from IMMA</w:t>
      </w:r>
      <w:r>
        <w:t>.</w:t>
      </w:r>
      <w:r w:rsidRPr="00163260">
        <w:t xml:space="preserve"> </w:t>
      </w:r>
    </w:p>
    <w:p w:rsidR="00703E50" w:rsidRPr="00703E50" w:rsidRDefault="00B45B7A" w:rsidP="00387680">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w:t>
      </w:r>
      <w:r w:rsidR="00703E50">
        <w:rPr>
          <w:lang w:val="fr-FR"/>
        </w:rPr>
        <w:t>4</w:t>
      </w:r>
      <w:r>
        <w:rPr>
          <w:lang w:val="fr-FR"/>
        </w:rPr>
        <w:t>6</w:t>
      </w:r>
    </w:p>
    <w:p w:rsidR="008317A5" w:rsidRPr="00163260" w:rsidRDefault="008317A5" w:rsidP="008317A5">
      <w:pPr>
        <w:pStyle w:val="H23G"/>
      </w:pPr>
      <w:r w:rsidRPr="00873DE9">
        <w:rPr>
          <w:lang w:val="fr-FR"/>
        </w:rPr>
        <w:tab/>
      </w:r>
      <w:r w:rsidRPr="00163260">
        <w:t>(</w:t>
      </w:r>
      <w:r w:rsidR="009C23BE">
        <w:t>c</w:t>
      </w:r>
      <w:r w:rsidRPr="00163260">
        <w:t>)</w:t>
      </w:r>
      <w:r w:rsidRPr="00163260">
        <w:tab/>
      </w:r>
      <w:r w:rsidR="0077615E">
        <w:t>UN Regulation</w:t>
      </w:r>
      <w:r w:rsidRPr="00163260">
        <w:t xml:space="preserve"> No. </w:t>
      </w:r>
      <w:r>
        <w:t>74</w:t>
      </w:r>
      <w:r w:rsidRPr="00163260">
        <w:t xml:space="preserve"> (Installation of lighting and light-signalling devices for </w:t>
      </w:r>
      <w:r>
        <w:t>mopeds</w:t>
      </w:r>
      <w:r w:rsidRPr="00163260">
        <w:t>)</w:t>
      </w:r>
    </w:p>
    <w:p w:rsidR="00B45B7A" w:rsidRDefault="008317A5" w:rsidP="008317A5">
      <w:pPr>
        <w:spacing w:after="120"/>
        <w:ind w:left="1134" w:right="1134" w:firstLine="567"/>
        <w:jc w:val="both"/>
      </w:pPr>
      <w:r w:rsidRPr="00163260">
        <w:t xml:space="preserve">GRE </w:t>
      </w:r>
      <w:r w:rsidR="00B45B7A">
        <w:t>will consider a</w:t>
      </w:r>
      <w:r w:rsidR="00387680">
        <w:t xml:space="preserve">n updated </w:t>
      </w:r>
      <w:r w:rsidR="00B45B7A">
        <w:t xml:space="preserve">proposal </w:t>
      </w:r>
      <w:r w:rsidR="00B45B7A" w:rsidRPr="00B45B7A">
        <w:t xml:space="preserve">by the expert from the Netherlands </w:t>
      </w:r>
      <w:r w:rsidR="00B45B7A">
        <w:t xml:space="preserve">that </w:t>
      </w:r>
      <w:r w:rsidR="00B45B7A" w:rsidRPr="00B45B7A">
        <w:t>require</w:t>
      </w:r>
      <w:r w:rsidR="00B45B7A">
        <w:t>s</w:t>
      </w:r>
      <w:r w:rsidR="00B45B7A" w:rsidRPr="00B45B7A">
        <w:t xml:space="preserve"> mandatory installation of direction indicators on mopeds.</w:t>
      </w:r>
    </w:p>
    <w:p w:rsidR="00B45B7A" w:rsidRPr="00873DE9" w:rsidRDefault="00B45B7A" w:rsidP="00B45B7A">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w:t>
      </w:r>
      <w:r w:rsidR="00387680">
        <w:rPr>
          <w:lang w:val="fr-FR"/>
        </w:rPr>
        <w:t>5</w:t>
      </w:r>
      <w:r w:rsidRPr="00873DE9">
        <w:rPr>
          <w:lang w:val="fr-FR"/>
        </w:rPr>
        <w:t>2</w:t>
      </w:r>
    </w:p>
    <w:p w:rsidR="00717ADD" w:rsidRPr="00163260" w:rsidRDefault="00717ADD" w:rsidP="00717ADD">
      <w:pPr>
        <w:pStyle w:val="H1G"/>
      </w:pPr>
      <w:r w:rsidRPr="00873DE9">
        <w:rPr>
          <w:lang w:val="fr-FR"/>
        </w:rPr>
        <w:tab/>
      </w:r>
      <w:r w:rsidR="0047341F" w:rsidRPr="00163260">
        <w:t>8</w:t>
      </w:r>
      <w:r w:rsidRPr="00163260">
        <w:t>.</w:t>
      </w:r>
      <w:r w:rsidRPr="00163260">
        <w:tab/>
        <w:t>Other business</w:t>
      </w:r>
    </w:p>
    <w:p w:rsidR="00717ADD" w:rsidRPr="00163260" w:rsidRDefault="00717ADD" w:rsidP="00717ADD">
      <w:pPr>
        <w:pStyle w:val="H23G"/>
        <w:rPr>
          <w:color w:val="000000"/>
        </w:rPr>
      </w:pPr>
      <w:r w:rsidRPr="00163260">
        <w:rPr>
          <w:color w:val="000000"/>
        </w:rPr>
        <w:tab/>
        <w:t>(a)</w:t>
      </w:r>
      <w:r w:rsidRPr="00163260">
        <w:rPr>
          <w:color w:val="000000"/>
        </w:rPr>
        <w:tab/>
        <w:t>Amendments to the Convention on Road Traffic (Vienna</w:t>
      </w:r>
      <w:r w:rsidR="008476B1" w:rsidRPr="00163260">
        <w:rPr>
          <w:color w:val="000000"/>
        </w:rPr>
        <w:t>,</w:t>
      </w:r>
      <w:r w:rsidRPr="00163260">
        <w:rPr>
          <w:color w:val="000000"/>
        </w:rPr>
        <w:t xml:space="preserve"> 1968)</w:t>
      </w:r>
    </w:p>
    <w:p w:rsidR="00717ADD" w:rsidRPr="00163260" w:rsidRDefault="005366A3" w:rsidP="00717ADD">
      <w:pPr>
        <w:pStyle w:val="SingleTxtG"/>
        <w:rPr>
          <w:color w:val="000000"/>
        </w:rPr>
      </w:pPr>
      <w:r w:rsidRPr="00163260">
        <w:rPr>
          <w:color w:val="000000"/>
        </w:rPr>
        <w:tab/>
      </w:r>
      <w:r w:rsidR="00717ADD" w:rsidRPr="00163260">
        <w:rPr>
          <w:color w:val="000000"/>
        </w:rPr>
        <w:t xml:space="preserve">GRE will be informed about considerations of the </w:t>
      </w:r>
      <w:r w:rsidR="00163260">
        <w:t xml:space="preserve">Global Forum for </w:t>
      </w:r>
      <w:r w:rsidR="00717ADD" w:rsidRPr="00163260">
        <w:rPr>
          <w:color w:val="000000"/>
        </w:rPr>
        <w:t>Road Traffic Safety</w:t>
      </w:r>
      <w:r w:rsidR="00342531" w:rsidRPr="00163260">
        <w:rPr>
          <w:color w:val="000000"/>
        </w:rPr>
        <w:t xml:space="preserve"> (WP.1)</w:t>
      </w:r>
      <w:r w:rsidR="00717ADD" w:rsidRPr="00163260">
        <w:rPr>
          <w:color w:val="000000"/>
        </w:rPr>
        <w:t xml:space="preserve"> at its </w:t>
      </w:r>
      <w:r w:rsidR="00F42AAD">
        <w:rPr>
          <w:color w:val="000000"/>
        </w:rPr>
        <w:t xml:space="preserve">recent </w:t>
      </w:r>
      <w:r w:rsidR="00717ADD" w:rsidRPr="00163260">
        <w:rPr>
          <w:color w:val="000000"/>
        </w:rPr>
        <w:t>session.</w:t>
      </w:r>
    </w:p>
    <w:p w:rsidR="00717ADD" w:rsidRPr="00163260" w:rsidRDefault="00717ADD" w:rsidP="00717ADD">
      <w:pPr>
        <w:pStyle w:val="H23G"/>
        <w:rPr>
          <w:color w:val="000000"/>
        </w:rPr>
      </w:pPr>
      <w:r w:rsidRPr="00163260">
        <w:rPr>
          <w:color w:val="000000"/>
        </w:rPr>
        <w:tab/>
        <w:t>(b)</w:t>
      </w:r>
      <w:r w:rsidRPr="00163260">
        <w:rPr>
          <w:color w:val="000000"/>
        </w:rPr>
        <w:tab/>
        <w:t>Decade of action for road safety 2011-2020</w:t>
      </w:r>
    </w:p>
    <w:p w:rsidR="00717ADD" w:rsidRPr="00163260" w:rsidRDefault="005366A3" w:rsidP="00717ADD">
      <w:pPr>
        <w:pStyle w:val="SingleTxtG"/>
        <w:rPr>
          <w:rFonts w:eastAsia="MS Mincho"/>
        </w:rPr>
      </w:pPr>
      <w:r w:rsidRPr="00163260">
        <w:rPr>
          <w:color w:val="000000"/>
        </w:rPr>
        <w:tab/>
      </w:r>
      <w:r w:rsidR="00717ADD" w:rsidRPr="00163260">
        <w:rPr>
          <w:color w:val="000000"/>
        </w:rPr>
        <w:t>GRE</w:t>
      </w:r>
      <w:r w:rsidR="00717ADD" w:rsidRPr="00163260">
        <w:rPr>
          <w:rFonts w:eastAsia="MS Mincho"/>
        </w:rPr>
        <w:t xml:space="preserve"> will be invited to share and discuss national and international developments in the field of road safety and lighting and light-signalling.</w:t>
      </w:r>
    </w:p>
    <w:p w:rsidR="00717ADD" w:rsidRPr="00163260" w:rsidRDefault="00717ADD" w:rsidP="00717ADD">
      <w:pPr>
        <w:pStyle w:val="H23G"/>
        <w:rPr>
          <w:color w:val="000000"/>
        </w:rPr>
      </w:pPr>
      <w:r w:rsidRPr="00163260">
        <w:rPr>
          <w:color w:val="000000"/>
        </w:rPr>
        <w:tab/>
        <w:t>(c)</w:t>
      </w:r>
      <w:r w:rsidRPr="00163260">
        <w:rPr>
          <w:color w:val="000000"/>
        </w:rPr>
        <w:tab/>
        <w:t xml:space="preserve">Development of </w:t>
      </w:r>
      <w:r w:rsidR="008476B1" w:rsidRPr="00163260">
        <w:rPr>
          <w:color w:val="000000"/>
        </w:rPr>
        <w:t xml:space="preserve">the </w:t>
      </w:r>
      <w:r w:rsidRPr="00163260">
        <w:rPr>
          <w:color w:val="000000"/>
        </w:rPr>
        <w:t>International Whole Vehicle Type Approval</w:t>
      </w:r>
    </w:p>
    <w:p w:rsidR="00717ADD" w:rsidRPr="00163260" w:rsidRDefault="00717ADD" w:rsidP="00717ADD">
      <w:pPr>
        <w:pStyle w:val="SingleTxtG"/>
        <w:rPr>
          <w:rFonts w:eastAsia="MS Mincho"/>
        </w:rPr>
      </w:pPr>
      <w:r w:rsidRPr="00163260">
        <w:tab/>
        <w:t xml:space="preserve">GRE may expect an oral report from the GRE Ambassador on the </w:t>
      </w:r>
      <w:r w:rsidRPr="00163260">
        <w:rPr>
          <w:rFonts w:eastAsia="MS Mincho"/>
        </w:rPr>
        <w:t xml:space="preserve">activities </w:t>
      </w:r>
      <w:r w:rsidR="008476B1" w:rsidRPr="00163260">
        <w:rPr>
          <w:rFonts w:eastAsia="MS Mincho"/>
        </w:rPr>
        <w:t>concerning the International Whole Vehicle Type Approval (</w:t>
      </w:r>
      <w:r w:rsidRPr="00163260">
        <w:t>IWVTA</w:t>
      </w:r>
      <w:r w:rsidR="008476B1" w:rsidRPr="00163260">
        <w:t>)</w:t>
      </w:r>
      <w:r w:rsidRPr="00163260">
        <w:t xml:space="preserve"> and any required follow-up actions. </w:t>
      </w:r>
    </w:p>
    <w:p w:rsidR="00051257" w:rsidRPr="00163260" w:rsidRDefault="00051257" w:rsidP="00051257">
      <w:pPr>
        <w:pStyle w:val="SingleTxtG"/>
        <w:ind w:firstLine="567"/>
        <w:rPr>
          <w:rFonts w:eastAsia="MS Mincho"/>
        </w:rPr>
      </w:pPr>
      <w:r w:rsidRPr="00163260">
        <w:rPr>
          <w:rFonts w:eastAsia="MS Mincho"/>
        </w:rPr>
        <w:t>GRE will also be informed about the development of an electronic database for the exchange of type approval documentation (DETA).</w:t>
      </w:r>
    </w:p>
    <w:p w:rsidR="00717ADD" w:rsidRPr="00163260" w:rsidRDefault="00717ADD" w:rsidP="00717ADD">
      <w:pPr>
        <w:pStyle w:val="H23G"/>
        <w:rPr>
          <w:color w:val="000000"/>
        </w:rPr>
      </w:pPr>
      <w:r w:rsidRPr="00163260">
        <w:rPr>
          <w:color w:val="000000"/>
        </w:rPr>
        <w:tab/>
        <w:t>(d)</w:t>
      </w:r>
      <w:r w:rsidRPr="00163260">
        <w:rPr>
          <w:color w:val="000000"/>
        </w:rPr>
        <w:tab/>
        <w:t>Phantom light and colour washout</w:t>
      </w:r>
    </w:p>
    <w:p w:rsidR="00717ADD" w:rsidRPr="00163260" w:rsidRDefault="00717ADD" w:rsidP="00717ADD">
      <w:pPr>
        <w:pStyle w:val="SingleTxtG"/>
      </w:pPr>
      <w:r w:rsidRPr="00163260">
        <w:tab/>
        <w:t xml:space="preserve">GRE </w:t>
      </w:r>
      <w:r w:rsidR="00E648F2" w:rsidRPr="00163260">
        <w:t xml:space="preserve">will </w:t>
      </w:r>
      <w:r w:rsidR="00F323E2" w:rsidRPr="00163260">
        <w:t xml:space="preserve">be informed about </w:t>
      </w:r>
      <w:r w:rsidR="00C45DDC" w:rsidRPr="00163260">
        <w:t xml:space="preserve">the progress of </w:t>
      </w:r>
      <w:r w:rsidR="00F323E2" w:rsidRPr="00163260">
        <w:t>the study conducted in Germany</w:t>
      </w:r>
      <w:r w:rsidRPr="00163260">
        <w:t>.</w:t>
      </w:r>
    </w:p>
    <w:p w:rsidR="00717ADD" w:rsidRPr="00163260" w:rsidRDefault="00717ADD" w:rsidP="00717ADD">
      <w:pPr>
        <w:pStyle w:val="SingleTxtG"/>
      </w:pPr>
      <w:r w:rsidRPr="00163260">
        <w:rPr>
          <w:b/>
        </w:rPr>
        <w:t>Documentation:</w:t>
      </w:r>
      <w:r w:rsidRPr="00163260">
        <w:t xml:space="preserve"> </w:t>
      </w:r>
      <w:r w:rsidRPr="00163260">
        <w:tab/>
      </w:r>
      <w:r w:rsidR="00C45DDC" w:rsidRPr="00163260">
        <w:t>Informal document GRE-75-16</w:t>
      </w:r>
    </w:p>
    <w:p w:rsidR="00717ADD" w:rsidRPr="00163260" w:rsidRDefault="00717ADD" w:rsidP="00717ADD">
      <w:pPr>
        <w:pStyle w:val="H1G"/>
      </w:pPr>
      <w:r w:rsidRPr="00163260">
        <w:tab/>
      </w:r>
      <w:r w:rsidR="0047341F" w:rsidRPr="00163260">
        <w:t>9</w:t>
      </w:r>
      <w:r w:rsidRPr="00163260">
        <w:t>.</w:t>
      </w:r>
      <w:r w:rsidRPr="00163260">
        <w:tab/>
        <w:t>New business and late submissions</w:t>
      </w:r>
    </w:p>
    <w:p w:rsidR="0060048E" w:rsidRDefault="0060048E" w:rsidP="0060048E">
      <w:pPr>
        <w:pStyle w:val="SingleTxtG"/>
        <w:ind w:firstLine="567"/>
      </w:pPr>
      <w:r>
        <w:t xml:space="preserve">GRE </w:t>
      </w:r>
      <w:r w:rsidR="00581F0A">
        <w:t>will be informed about the outcome of a survey on</w:t>
      </w:r>
      <w:r>
        <w:t xml:space="preserve"> </w:t>
      </w:r>
      <w:r w:rsidR="00581F0A">
        <w:t xml:space="preserve">lamps with </w:t>
      </w:r>
      <w:r>
        <w:t xml:space="preserve">apparent surfaces </w:t>
      </w:r>
      <w:r w:rsidR="00581F0A">
        <w:t xml:space="preserve">in the form of a company logo or other brand-identifying figures, which has been conducted by </w:t>
      </w:r>
      <w:r>
        <w:t>the experts from France and Germany.</w:t>
      </w:r>
    </w:p>
    <w:p w:rsidR="0060048E" w:rsidRPr="00163260" w:rsidRDefault="0060048E" w:rsidP="0060048E">
      <w:pPr>
        <w:pStyle w:val="SingleTxtG"/>
      </w:pPr>
      <w:r w:rsidRPr="00163260">
        <w:rPr>
          <w:b/>
        </w:rPr>
        <w:t>Documentation:</w:t>
      </w:r>
      <w:r w:rsidRPr="00163260">
        <w:t xml:space="preserve"> </w:t>
      </w:r>
      <w:r w:rsidRPr="00163260">
        <w:tab/>
        <w:t>Informal document GRE-7</w:t>
      </w:r>
      <w:r>
        <w:t>8</w:t>
      </w:r>
      <w:r w:rsidRPr="00163260">
        <w:t>-</w:t>
      </w:r>
      <w:r>
        <w:t>03</w:t>
      </w:r>
    </w:p>
    <w:p w:rsidR="00051257" w:rsidRPr="00163260" w:rsidRDefault="00051257" w:rsidP="00051257">
      <w:pPr>
        <w:pStyle w:val="SingleTxtG"/>
        <w:ind w:firstLine="567"/>
      </w:pPr>
      <w:r w:rsidRPr="00163260">
        <w:t>GRE will also consider new issues and/or documents which might be submitted after the issuance of the annotated provisional agenda.</w:t>
      </w:r>
    </w:p>
    <w:p w:rsidR="00717ADD" w:rsidRPr="00163260" w:rsidRDefault="00717ADD" w:rsidP="00C6283E">
      <w:pPr>
        <w:pStyle w:val="H1G"/>
      </w:pPr>
      <w:r w:rsidRPr="00163260">
        <w:lastRenderedPageBreak/>
        <w:tab/>
        <w:t>1</w:t>
      </w:r>
      <w:r w:rsidR="0047341F" w:rsidRPr="00163260">
        <w:t>0</w:t>
      </w:r>
      <w:r w:rsidRPr="00163260">
        <w:t>.</w:t>
      </w:r>
      <w:r w:rsidRPr="00163260">
        <w:tab/>
        <w:t>Direction of future work of GRE</w:t>
      </w:r>
      <w:r w:rsidRPr="00163260">
        <w:rPr>
          <w:color w:val="000000"/>
        </w:rPr>
        <w:tab/>
      </w:r>
    </w:p>
    <w:p w:rsidR="00717ADD" w:rsidRPr="00163260" w:rsidRDefault="00717ADD" w:rsidP="00C45DDC">
      <w:pPr>
        <w:pStyle w:val="H23G"/>
        <w:rPr>
          <w:b w:val="0"/>
          <w:color w:val="000000"/>
        </w:rPr>
      </w:pPr>
      <w:r w:rsidRPr="00163260">
        <w:rPr>
          <w:b w:val="0"/>
          <w:color w:val="000000"/>
        </w:rPr>
        <w:tab/>
      </w:r>
      <w:r w:rsidRPr="00163260">
        <w:rPr>
          <w:b w:val="0"/>
          <w:color w:val="000000"/>
        </w:rPr>
        <w:tab/>
      </w:r>
      <w:r w:rsidR="005366A3" w:rsidRPr="00163260">
        <w:rPr>
          <w:b w:val="0"/>
          <w:color w:val="000000"/>
        </w:rPr>
        <w:tab/>
      </w:r>
      <w:r w:rsidRPr="00163260">
        <w:rPr>
          <w:b w:val="0"/>
        </w:rPr>
        <w:t>GRE</w:t>
      </w:r>
      <w:r w:rsidRPr="00163260">
        <w:rPr>
          <w:b w:val="0"/>
          <w:color w:val="000000"/>
        </w:rPr>
        <w:t xml:space="preserve"> </w:t>
      </w:r>
      <w:r w:rsidR="00581F0A">
        <w:rPr>
          <w:b w:val="0"/>
          <w:color w:val="000000"/>
        </w:rPr>
        <w:t xml:space="preserve">is invited </w:t>
      </w:r>
      <w:r w:rsidRPr="00163260">
        <w:rPr>
          <w:b w:val="0"/>
          <w:color w:val="000000"/>
        </w:rPr>
        <w:t xml:space="preserve">to </w:t>
      </w:r>
      <w:r w:rsidR="00581F0A">
        <w:rPr>
          <w:b w:val="0"/>
          <w:color w:val="000000"/>
        </w:rPr>
        <w:t xml:space="preserve">provide guidance on its future activities, in particular in the light of the recent creation of a new </w:t>
      </w:r>
      <w:r w:rsidR="00581F0A" w:rsidRPr="00581F0A">
        <w:rPr>
          <w:b w:val="0"/>
          <w:color w:val="000000"/>
        </w:rPr>
        <w:t xml:space="preserve">Working Party on Automated/Autonomous and Connected Vehicles (GRVA). </w:t>
      </w:r>
    </w:p>
    <w:p w:rsidR="00717ADD" w:rsidRPr="00163260" w:rsidRDefault="00717ADD" w:rsidP="00717ADD">
      <w:pPr>
        <w:pStyle w:val="H1G"/>
      </w:pPr>
      <w:r w:rsidRPr="00163260">
        <w:tab/>
        <w:t>1</w:t>
      </w:r>
      <w:r w:rsidR="0047341F" w:rsidRPr="00163260">
        <w:t>1</w:t>
      </w:r>
      <w:r w:rsidRPr="00163260">
        <w:t>.</w:t>
      </w:r>
      <w:r w:rsidRPr="00163260">
        <w:tab/>
        <w:t>Provisional agenda for the next session</w:t>
      </w:r>
    </w:p>
    <w:p w:rsidR="000774AC" w:rsidRDefault="005366A3" w:rsidP="0047341F">
      <w:pPr>
        <w:ind w:left="1134" w:right="1134"/>
        <w:jc w:val="both"/>
      </w:pPr>
      <w:r w:rsidRPr="00163260">
        <w:tab/>
      </w:r>
      <w:r w:rsidR="00717ADD" w:rsidRPr="00163260">
        <w:t>GRE may wish to provide guidance on the provisional agenda for the next session.</w:t>
      </w:r>
    </w:p>
    <w:p w:rsidR="00065C59" w:rsidRPr="00163260" w:rsidRDefault="00065C59" w:rsidP="00065C59">
      <w:pPr>
        <w:pStyle w:val="H1G"/>
      </w:pPr>
      <w:r w:rsidRPr="00163260">
        <w:tab/>
        <w:t>12.</w:t>
      </w:r>
      <w:r w:rsidRPr="00163260">
        <w:tab/>
        <w:t>Election of officers</w:t>
      </w:r>
    </w:p>
    <w:p w:rsidR="00065C59" w:rsidRPr="00163260" w:rsidRDefault="00065C59" w:rsidP="00065C59">
      <w:pPr>
        <w:ind w:left="1134" w:right="1134"/>
        <w:jc w:val="both"/>
      </w:pPr>
      <w:r w:rsidRPr="00163260">
        <w:tab/>
        <w:t>In compliance with Rule 37 of the Rules of Procedure (TRANS/WP.29/690, Amend.1 and Amend. 2), GRE will elect the Chair and Vice-Chair for the sessions scheduled for the year 201</w:t>
      </w:r>
      <w:r>
        <w:t>9</w:t>
      </w:r>
      <w:r w:rsidRPr="00163260">
        <w:t>.</w:t>
      </w:r>
      <w:r w:rsidRPr="00163260">
        <w:tab/>
      </w:r>
      <w:r w:rsidRPr="00163260">
        <w:tab/>
      </w:r>
    </w:p>
    <w:p w:rsidR="00915EF6" w:rsidRPr="00163260" w:rsidRDefault="00562286" w:rsidP="003F09D3">
      <w:pPr>
        <w:pStyle w:val="SingleTxtG"/>
        <w:spacing w:before="240" w:after="0"/>
        <w:jc w:val="center"/>
        <w:rPr>
          <w:color w:val="000000"/>
          <w:u w:val="single"/>
        </w:rPr>
      </w:pPr>
      <w:r w:rsidRPr="00163260">
        <w:rPr>
          <w:color w:val="000000"/>
          <w:u w:val="single"/>
        </w:rPr>
        <w:tab/>
      </w:r>
      <w:r w:rsidRPr="00163260">
        <w:rPr>
          <w:color w:val="000000"/>
          <w:u w:val="single"/>
        </w:rPr>
        <w:tab/>
      </w:r>
      <w:r w:rsidRPr="00163260">
        <w:rPr>
          <w:color w:val="000000"/>
          <w:u w:val="single"/>
        </w:rPr>
        <w:tab/>
      </w:r>
    </w:p>
    <w:sectPr w:rsidR="00915EF6" w:rsidRPr="00163260" w:rsidSect="00850EA3">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7" w:rsidRDefault="00977417"/>
  </w:endnote>
  <w:endnote w:type="continuationSeparator" w:id="0">
    <w:p w:rsidR="00977417" w:rsidRDefault="00977417"/>
  </w:endnote>
  <w:endnote w:type="continuationNotice" w:id="1">
    <w:p w:rsidR="00977417" w:rsidRDefault="00977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E2" w:rsidRPr="00844BB6" w:rsidRDefault="00F323E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39599F">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E2" w:rsidRPr="00844BB6" w:rsidRDefault="00F323E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39599F">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99F" w:rsidRDefault="0039599F" w:rsidP="0039599F">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8408035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9599F" w:rsidRDefault="0039599F" w:rsidP="0039599F">
    <w:pPr>
      <w:pStyle w:val="Footer"/>
      <w:ind w:right="1134"/>
      <w:rPr>
        <w:sz w:val="20"/>
      </w:rP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8057550</wp:posOffset>
          </wp:positionV>
          <wp:extent cx="638175" cy="638175"/>
          <wp:effectExtent l="0" t="0" r="9525" b="9525"/>
          <wp:wrapNone/>
          <wp:docPr id="1" name="Picture 1" descr="https://undocs.org/m2/QRCode.ashx?DS=ECE/TRANS/WP.29/GRE/2018/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GE.18-13058(E)</w:t>
    </w:r>
  </w:p>
  <w:p w:rsidR="0039599F" w:rsidRPr="0039599F" w:rsidRDefault="0039599F" w:rsidP="0039599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7" w:rsidRPr="000B175B" w:rsidRDefault="00977417" w:rsidP="000B175B">
      <w:pPr>
        <w:tabs>
          <w:tab w:val="right" w:pos="2155"/>
        </w:tabs>
        <w:spacing w:after="80"/>
        <w:ind w:left="680"/>
        <w:rPr>
          <w:u w:val="single"/>
        </w:rPr>
      </w:pPr>
      <w:r>
        <w:rPr>
          <w:u w:val="single"/>
        </w:rPr>
        <w:tab/>
      </w:r>
    </w:p>
  </w:footnote>
  <w:footnote w:type="continuationSeparator" w:id="0">
    <w:p w:rsidR="00977417" w:rsidRPr="00FC68B7" w:rsidRDefault="00977417" w:rsidP="00FC68B7">
      <w:pPr>
        <w:tabs>
          <w:tab w:val="left" w:pos="2155"/>
        </w:tabs>
        <w:spacing w:after="80"/>
        <w:ind w:left="680"/>
        <w:rPr>
          <w:u w:val="single"/>
        </w:rPr>
      </w:pPr>
      <w:r>
        <w:rPr>
          <w:u w:val="single"/>
        </w:rPr>
        <w:tab/>
      </w:r>
    </w:p>
  </w:footnote>
  <w:footnote w:type="continuationNotice" w:id="1">
    <w:p w:rsidR="00977417" w:rsidRDefault="00977417"/>
  </w:footnote>
  <w:footnote w:id="2">
    <w:p w:rsidR="00583483" w:rsidRPr="00583483" w:rsidRDefault="00583483">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UNECE Sustainable Transport Division's website (www.unece.org/trans/main/wp29/wp29wgs/wp29gre/greage.html). On an exceptional basis, documents may also be obtained by email (</w:t>
      </w:r>
      <w:hyperlink r:id="rId1" w:history="1">
        <w:r w:rsidRPr="00583483">
          <w:rPr>
            <w:rStyle w:val="Hyperlink"/>
          </w:rPr>
          <w:t>gre@unece.org</w:t>
        </w:r>
      </w:hyperlink>
      <w:r w:rsidRPr="00583483">
        <w:t xml:space="preserve">) or by fax (+41 22 917 00 39).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2" w:history="1">
        <w:r w:rsidRPr="00583483">
          <w:rPr>
            <w:rStyle w:val="Hyperlink"/>
          </w:rPr>
          <w:t>documents.un.org/</w:t>
        </w:r>
      </w:hyperlink>
    </w:p>
  </w:footnote>
  <w:footnote w:id="3">
    <w:p w:rsidR="00583483" w:rsidRPr="00583483" w:rsidRDefault="00583483" w:rsidP="00583483">
      <w:pPr>
        <w:pStyle w:val="FootnoteText"/>
      </w:pPr>
      <w:r>
        <w:tab/>
      </w:r>
      <w:r w:rsidRPr="00583483">
        <w:rPr>
          <w:rStyle w:val="FootnoteReference"/>
          <w:sz w:val="20"/>
          <w:vertAlign w:val="baseline"/>
        </w:rPr>
        <w:t>**</w:t>
      </w:r>
      <w:r>
        <w:tab/>
      </w:r>
      <w:r w:rsidRPr="00583483">
        <w:t xml:space="preserve">Delegates are requested </w:t>
      </w:r>
      <w:r w:rsidR="001A3FAC">
        <w:t xml:space="preserve">to register online with the </w:t>
      </w:r>
      <w:r w:rsidRPr="00583483">
        <w:t xml:space="preserve">registration system on the UNECE website </w:t>
      </w:r>
      <w:r w:rsidR="00D2180A">
        <w:t>(</w:t>
      </w:r>
      <w:r w:rsidR="009C1327" w:rsidRPr="009C1327">
        <w:t>https://uncdb.unece.org/app/ext/meeting-registration?id=mAvJj2</w:t>
      </w:r>
      <w:r w:rsidR="009C1327">
        <w:t>)</w:t>
      </w:r>
      <w:r w:rsidRPr="00583483">
        <w:t xml:space="preserve">. Upon arrival at the Palais des Nations, delegates should obtain an identification badge at the UNOG Security and Safety Section, located at the </w:t>
      </w:r>
      <w:proofErr w:type="spellStart"/>
      <w:r w:rsidRPr="00583483">
        <w:t>Pregny</w:t>
      </w:r>
      <w:proofErr w:type="spellEnd"/>
      <w:r w:rsidRPr="00583483">
        <w:t xml:space="preserve"> Gate (14, Avenue de la </w:t>
      </w:r>
      <w:proofErr w:type="spellStart"/>
      <w:r w:rsidRPr="00583483">
        <w:t>Paix</w:t>
      </w:r>
      <w:proofErr w:type="spellEnd"/>
      <w:r w:rsidRPr="00583483">
        <w:t>). In case of difficulty, please contact the secretariat by telephone (ext. 7</w:t>
      </w:r>
      <w:r w:rsidR="000E106E">
        <w:t>4</w:t>
      </w:r>
      <w:r w:rsidRPr="00583483">
        <w:t>323). For a map of the Palais des Nations and other useful information, please see: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E2" w:rsidRPr="00844BB6" w:rsidRDefault="00F323E2">
    <w:pPr>
      <w:pStyle w:val="Header"/>
    </w:pPr>
    <w:r>
      <w:t>ECE/TRANS/WP.29/GRE/201</w:t>
    </w:r>
    <w:r w:rsidR="0030002F">
      <w:t>8</w:t>
    </w:r>
    <w:r>
      <w:t>/</w:t>
    </w:r>
    <w:r w:rsidR="003E1840">
      <w:t>3</w:t>
    </w:r>
    <w:r w:rsidR="0030002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3E2" w:rsidRPr="00844BB6" w:rsidRDefault="00F323E2" w:rsidP="00844BB6">
    <w:pPr>
      <w:pStyle w:val="Header"/>
      <w:jc w:val="right"/>
    </w:pPr>
    <w:r>
      <w:t>ECE/TRANS/WP.29/GRE/201</w:t>
    </w:r>
    <w:r w:rsidR="0030002F">
      <w:t>8</w:t>
    </w:r>
    <w:r>
      <w:t>/</w:t>
    </w:r>
    <w:r w:rsidR="003E1840">
      <w:t>3</w:t>
    </w:r>
    <w:r w:rsidR="0030002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3F4E"/>
    <w:rsid w:val="000125F6"/>
    <w:rsid w:val="0002072A"/>
    <w:rsid w:val="00035B92"/>
    <w:rsid w:val="00046B1F"/>
    <w:rsid w:val="00050F6B"/>
    <w:rsid w:val="00051257"/>
    <w:rsid w:val="00052635"/>
    <w:rsid w:val="00057E97"/>
    <w:rsid w:val="00062AAB"/>
    <w:rsid w:val="000646F4"/>
    <w:rsid w:val="00065C59"/>
    <w:rsid w:val="00072918"/>
    <w:rsid w:val="00072950"/>
    <w:rsid w:val="00072C8C"/>
    <w:rsid w:val="00072EE3"/>
    <w:rsid w:val="00072EEC"/>
    <w:rsid w:val="000733B5"/>
    <w:rsid w:val="00074D19"/>
    <w:rsid w:val="00076E2E"/>
    <w:rsid w:val="000774AC"/>
    <w:rsid w:val="00081815"/>
    <w:rsid w:val="00083C10"/>
    <w:rsid w:val="00090C14"/>
    <w:rsid w:val="00092CC5"/>
    <w:rsid w:val="000931C0"/>
    <w:rsid w:val="000A2337"/>
    <w:rsid w:val="000B0595"/>
    <w:rsid w:val="000B175B"/>
    <w:rsid w:val="000B2F02"/>
    <w:rsid w:val="000B3A0F"/>
    <w:rsid w:val="000B4EF7"/>
    <w:rsid w:val="000B552E"/>
    <w:rsid w:val="000C2C03"/>
    <w:rsid w:val="000C2D2E"/>
    <w:rsid w:val="000C2F51"/>
    <w:rsid w:val="000C37AF"/>
    <w:rsid w:val="000C44A7"/>
    <w:rsid w:val="000C797D"/>
    <w:rsid w:val="000C7CF3"/>
    <w:rsid w:val="000D30B4"/>
    <w:rsid w:val="000D6D56"/>
    <w:rsid w:val="000E0415"/>
    <w:rsid w:val="000E106E"/>
    <w:rsid w:val="000F0939"/>
    <w:rsid w:val="000F7AB5"/>
    <w:rsid w:val="001103AA"/>
    <w:rsid w:val="0011428D"/>
    <w:rsid w:val="0011666B"/>
    <w:rsid w:val="00121DC8"/>
    <w:rsid w:val="001242E7"/>
    <w:rsid w:val="0013365E"/>
    <w:rsid w:val="00135769"/>
    <w:rsid w:val="00135A0F"/>
    <w:rsid w:val="00135E72"/>
    <w:rsid w:val="00141447"/>
    <w:rsid w:val="001428AA"/>
    <w:rsid w:val="00144EA3"/>
    <w:rsid w:val="001455AE"/>
    <w:rsid w:val="00147C2A"/>
    <w:rsid w:val="00152F62"/>
    <w:rsid w:val="00155860"/>
    <w:rsid w:val="00163260"/>
    <w:rsid w:val="00165208"/>
    <w:rsid w:val="00165F3A"/>
    <w:rsid w:val="001717F5"/>
    <w:rsid w:val="00174891"/>
    <w:rsid w:val="001809C5"/>
    <w:rsid w:val="001816FA"/>
    <w:rsid w:val="00182290"/>
    <w:rsid w:val="0018699B"/>
    <w:rsid w:val="001876D1"/>
    <w:rsid w:val="001974B2"/>
    <w:rsid w:val="001A05E3"/>
    <w:rsid w:val="001A36DE"/>
    <w:rsid w:val="001A3955"/>
    <w:rsid w:val="001A3FAC"/>
    <w:rsid w:val="001B4B04"/>
    <w:rsid w:val="001B7E62"/>
    <w:rsid w:val="001C6663"/>
    <w:rsid w:val="001C7895"/>
    <w:rsid w:val="001D0C8C"/>
    <w:rsid w:val="001D1419"/>
    <w:rsid w:val="001D26DF"/>
    <w:rsid w:val="001D3A03"/>
    <w:rsid w:val="001E7B67"/>
    <w:rsid w:val="00201DE9"/>
    <w:rsid w:val="0020250D"/>
    <w:rsid w:val="00202DA8"/>
    <w:rsid w:val="0020365B"/>
    <w:rsid w:val="002114C4"/>
    <w:rsid w:val="00211E0B"/>
    <w:rsid w:val="00212A7E"/>
    <w:rsid w:val="00214F9B"/>
    <w:rsid w:val="0021644B"/>
    <w:rsid w:val="002174E3"/>
    <w:rsid w:val="00233678"/>
    <w:rsid w:val="00235485"/>
    <w:rsid w:val="00241699"/>
    <w:rsid w:val="00242880"/>
    <w:rsid w:val="00245396"/>
    <w:rsid w:val="002458DF"/>
    <w:rsid w:val="0024772E"/>
    <w:rsid w:val="0025740F"/>
    <w:rsid w:val="00257D6E"/>
    <w:rsid w:val="0026412D"/>
    <w:rsid w:val="00267C2E"/>
    <w:rsid w:val="00267F5F"/>
    <w:rsid w:val="00274347"/>
    <w:rsid w:val="002758FB"/>
    <w:rsid w:val="00280F7C"/>
    <w:rsid w:val="00280F90"/>
    <w:rsid w:val="00283900"/>
    <w:rsid w:val="00286B4D"/>
    <w:rsid w:val="00292999"/>
    <w:rsid w:val="0029481F"/>
    <w:rsid w:val="002A22DF"/>
    <w:rsid w:val="002A3A88"/>
    <w:rsid w:val="002A4A55"/>
    <w:rsid w:val="002B13FB"/>
    <w:rsid w:val="002B1553"/>
    <w:rsid w:val="002B1DD4"/>
    <w:rsid w:val="002B2288"/>
    <w:rsid w:val="002C2260"/>
    <w:rsid w:val="002C256C"/>
    <w:rsid w:val="002C37B7"/>
    <w:rsid w:val="002C446B"/>
    <w:rsid w:val="002C7C8F"/>
    <w:rsid w:val="002D2F48"/>
    <w:rsid w:val="002D4643"/>
    <w:rsid w:val="002D5ECF"/>
    <w:rsid w:val="002D74BB"/>
    <w:rsid w:val="002E207F"/>
    <w:rsid w:val="002E2E5F"/>
    <w:rsid w:val="002F0243"/>
    <w:rsid w:val="002F175C"/>
    <w:rsid w:val="002F7DE0"/>
    <w:rsid w:val="0030002F"/>
    <w:rsid w:val="00302E18"/>
    <w:rsid w:val="00303F02"/>
    <w:rsid w:val="00307546"/>
    <w:rsid w:val="00311966"/>
    <w:rsid w:val="00322841"/>
    <w:rsid w:val="003229D8"/>
    <w:rsid w:val="00334C48"/>
    <w:rsid w:val="00341AEE"/>
    <w:rsid w:val="00342531"/>
    <w:rsid w:val="00345C5A"/>
    <w:rsid w:val="00345C96"/>
    <w:rsid w:val="00352709"/>
    <w:rsid w:val="003603BC"/>
    <w:rsid w:val="00361653"/>
    <w:rsid w:val="003619B5"/>
    <w:rsid w:val="00361AC3"/>
    <w:rsid w:val="00365763"/>
    <w:rsid w:val="00371178"/>
    <w:rsid w:val="003732C0"/>
    <w:rsid w:val="0037718D"/>
    <w:rsid w:val="003778E3"/>
    <w:rsid w:val="0038332E"/>
    <w:rsid w:val="00387680"/>
    <w:rsid w:val="00391F9A"/>
    <w:rsid w:val="00392E47"/>
    <w:rsid w:val="0039599F"/>
    <w:rsid w:val="003964B2"/>
    <w:rsid w:val="003A6810"/>
    <w:rsid w:val="003C132F"/>
    <w:rsid w:val="003C2CC4"/>
    <w:rsid w:val="003C5060"/>
    <w:rsid w:val="003C534D"/>
    <w:rsid w:val="003D2E08"/>
    <w:rsid w:val="003D4B23"/>
    <w:rsid w:val="003D5911"/>
    <w:rsid w:val="003E130E"/>
    <w:rsid w:val="003E1840"/>
    <w:rsid w:val="003E308B"/>
    <w:rsid w:val="003E350C"/>
    <w:rsid w:val="003E53FE"/>
    <w:rsid w:val="003F09D3"/>
    <w:rsid w:val="003F0C22"/>
    <w:rsid w:val="003F1D39"/>
    <w:rsid w:val="003F25AA"/>
    <w:rsid w:val="003F4162"/>
    <w:rsid w:val="0040381A"/>
    <w:rsid w:val="004045C5"/>
    <w:rsid w:val="004052AE"/>
    <w:rsid w:val="004072CE"/>
    <w:rsid w:val="00410C89"/>
    <w:rsid w:val="00422E03"/>
    <w:rsid w:val="00423D1A"/>
    <w:rsid w:val="004256DD"/>
    <w:rsid w:val="00426B9B"/>
    <w:rsid w:val="0043029A"/>
    <w:rsid w:val="004325CB"/>
    <w:rsid w:val="00432D28"/>
    <w:rsid w:val="004350F8"/>
    <w:rsid w:val="00437B66"/>
    <w:rsid w:val="00440A8F"/>
    <w:rsid w:val="00442A83"/>
    <w:rsid w:val="0045495B"/>
    <w:rsid w:val="0045523B"/>
    <w:rsid w:val="004561E5"/>
    <w:rsid w:val="00464FF9"/>
    <w:rsid w:val="00471FA7"/>
    <w:rsid w:val="0047341F"/>
    <w:rsid w:val="00474BFB"/>
    <w:rsid w:val="0048397A"/>
    <w:rsid w:val="00485CBB"/>
    <w:rsid w:val="004866B7"/>
    <w:rsid w:val="00486B5D"/>
    <w:rsid w:val="00494BFE"/>
    <w:rsid w:val="004A5A1C"/>
    <w:rsid w:val="004B1B1F"/>
    <w:rsid w:val="004B61F1"/>
    <w:rsid w:val="004C2461"/>
    <w:rsid w:val="004C7462"/>
    <w:rsid w:val="004E77B2"/>
    <w:rsid w:val="0050325F"/>
    <w:rsid w:val="00504B2D"/>
    <w:rsid w:val="00507E53"/>
    <w:rsid w:val="00515C2C"/>
    <w:rsid w:val="0052136D"/>
    <w:rsid w:val="005259C1"/>
    <w:rsid w:val="0052775E"/>
    <w:rsid w:val="0053203C"/>
    <w:rsid w:val="0053276D"/>
    <w:rsid w:val="005366A3"/>
    <w:rsid w:val="005400CD"/>
    <w:rsid w:val="005420F2"/>
    <w:rsid w:val="005445AD"/>
    <w:rsid w:val="005502BA"/>
    <w:rsid w:val="005532BA"/>
    <w:rsid w:val="00560C54"/>
    <w:rsid w:val="0056209A"/>
    <w:rsid w:val="00562286"/>
    <w:rsid w:val="005628B6"/>
    <w:rsid w:val="00581D1B"/>
    <w:rsid w:val="00581F0A"/>
    <w:rsid w:val="00583483"/>
    <w:rsid w:val="00585007"/>
    <w:rsid w:val="00593BDA"/>
    <w:rsid w:val="005941EC"/>
    <w:rsid w:val="00595F0C"/>
    <w:rsid w:val="0059724D"/>
    <w:rsid w:val="00597421"/>
    <w:rsid w:val="005A6C50"/>
    <w:rsid w:val="005B177F"/>
    <w:rsid w:val="005B17DC"/>
    <w:rsid w:val="005B320C"/>
    <w:rsid w:val="005B3DB3"/>
    <w:rsid w:val="005B4E13"/>
    <w:rsid w:val="005C138C"/>
    <w:rsid w:val="005C342F"/>
    <w:rsid w:val="005C7D1E"/>
    <w:rsid w:val="005E4898"/>
    <w:rsid w:val="005E757D"/>
    <w:rsid w:val="005F45E7"/>
    <w:rsid w:val="005F7B75"/>
    <w:rsid w:val="006001EE"/>
    <w:rsid w:val="0060048E"/>
    <w:rsid w:val="00605042"/>
    <w:rsid w:val="00611FC4"/>
    <w:rsid w:val="00612239"/>
    <w:rsid w:val="006131C3"/>
    <w:rsid w:val="006176FB"/>
    <w:rsid w:val="00620397"/>
    <w:rsid w:val="00622BDF"/>
    <w:rsid w:val="00632FE1"/>
    <w:rsid w:val="0063513F"/>
    <w:rsid w:val="00636BBB"/>
    <w:rsid w:val="00640B26"/>
    <w:rsid w:val="00652D0A"/>
    <w:rsid w:val="00656949"/>
    <w:rsid w:val="00662BB6"/>
    <w:rsid w:val="00666436"/>
    <w:rsid w:val="00671743"/>
    <w:rsid w:val="00671B51"/>
    <w:rsid w:val="0067362F"/>
    <w:rsid w:val="00674F17"/>
    <w:rsid w:val="00676606"/>
    <w:rsid w:val="006823C3"/>
    <w:rsid w:val="00684C21"/>
    <w:rsid w:val="006917ED"/>
    <w:rsid w:val="00691B48"/>
    <w:rsid w:val="006A0433"/>
    <w:rsid w:val="006A0713"/>
    <w:rsid w:val="006A2530"/>
    <w:rsid w:val="006A766E"/>
    <w:rsid w:val="006B3BA0"/>
    <w:rsid w:val="006B41D0"/>
    <w:rsid w:val="006B54FC"/>
    <w:rsid w:val="006C3589"/>
    <w:rsid w:val="006C5959"/>
    <w:rsid w:val="006C5F6F"/>
    <w:rsid w:val="006D21FB"/>
    <w:rsid w:val="006D37AF"/>
    <w:rsid w:val="006D4271"/>
    <w:rsid w:val="006D51D0"/>
    <w:rsid w:val="006D5FB9"/>
    <w:rsid w:val="006D658E"/>
    <w:rsid w:val="006E03D6"/>
    <w:rsid w:val="006E0A00"/>
    <w:rsid w:val="006E194B"/>
    <w:rsid w:val="006E27B9"/>
    <w:rsid w:val="006E564B"/>
    <w:rsid w:val="006E6433"/>
    <w:rsid w:val="006E7099"/>
    <w:rsid w:val="006E7191"/>
    <w:rsid w:val="006E7644"/>
    <w:rsid w:val="006F1EA5"/>
    <w:rsid w:val="006F6CEE"/>
    <w:rsid w:val="00702037"/>
    <w:rsid w:val="00703577"/>
    <w:rsid w:val="00703E50"/>
    <w:rsid w:val="00704147"/>
    <w:rsid w:val="00705894"/>
    <w:rsid w:val="00710E52"/>
    <w:rsid w:val="00711A08"/>
    <w:rsid w:val="007166E8"/>
    <w:rsid w:val="00717ADD"/>
    <w:rsid w:val="0072632A"/>
    <w:rsid w:val="00727E57"/>
    <w:rsid w:val="00730689"/>
    <w:rsid w:val="0073138E"/>
    <w:rsid w:val="00731613"/>
    <w:rsid w:val="007327D5"/>
    <w:rsid w:val="00735AC6"/>
    <w:rsid w:val="00742487"/>
    <w:rsid w:val="007436BD"/>
    <w:rsid w:val="00744EAA"/>
    <w:rsid w:val="00761E89"/>
    <w:rsid w:val="007625AE"/>
    <w:rsid w:val="007629C8"/>
    <w:rsid w:val="00766C1B"/>
    <w:rsid w:val="0077047D"/>
    <w:rsid w:val="00773E3E"/>
    <w:rsid w:val="0077615E"/>
    <w:rsid w:val="00780087"/>
    <w:rsid w:val="00797C09"/>
    <w:rsid w:val="007A2737"/>
    <w:rsid w:val="007A6DA0"/>
    <w:rsid w:val="007B3BDE"/>
    <w:rsid w:val="007B4BD8"/>
    <w:rsid w:val="007B6BA5"/>
    <w:rsid w:val="007C3390"/>
    <w:rsid w:val="007C4F4B"/>
    <w:rsid w:val="007C6AB6"/>
    <w:rsid w:val="007D044A"/>
    <w:rsid w:val="007E01E9"/>
    <w:rsid w:val="007E1088"/>
    <w:rsid w:val="007E34F9"/>
    <w:rsid w:val="007E4C62"/>
    <w:rsid w:val="007E509F"/>
    <w:rsid w:val="007E63F3"/>
    <w:rsid w:val="007E6481"/>
    <w:rsid w:val="007F2313"/>
    <w:rsid w:val="007F6611"/>
    <w:rsid w:val="00805831"/>
    <w:rsid w:val="0080756B"/>
    <w:rsid w:val="00807F09"/>
    <w:rsid w:val="008113D4"/>
    <w:rsid w:val="00811920"/>
    <w:rsid w:val="008145E5"/>
    <w:rsid w:val="00815AD0"/>
    <w:rsid w:val="00815EDB"/>
    <w:rsid w:val="008176C2"/>
    <w:rsid w:val="008242D7"/>
    <w:rsid w:val="008257B1"/>
    <w:rsid w:val="00827A26"/>
    <w:rsid w:val="008317A5"/>
    <w:rsid w:val="00832334"/>
    <w:rsid w:val="00836213"/>
    <w:rsid w:val="00841FC7"/>
    <w:rsid w:val="00843191"/>
    <w:rsid w:val="008435F9"/>
    <w:rsid w:val="00843767"/>
    <w:rsid w:val="00844686"/>
    <w:rsid w:val="00844BB6"/>
    <w:rsid w:val="008476B1"/>
    <w:rsid w:val="00850EA3"/>
    <w:rsid w:val="008525F2"/>
    <w:rsid w:val="00852E7B"/>
    <w:rsid w:val="00863894"/>
    <w:rsid w:val="00866153"/>
    <w:rsid w:val="008679D9"/>
    <w:rsid w:val="00873723"/>
    <w:rsid w:val="00873DE9"/>
    <w:rsid w:val="008823EA"/>
    <w:rsid w:val="00882EF3"/>
    <w:rsid w:val="008841F1"/>
    <w:rsid w:val="008878DE"/>
    <w:rsid w:val="008916DB"/>
    <w:rsid w:val="008926F2"/>
    <w:rsid w:val="008979B1"/>
    <w:rsid w:val="008A1ADB"/>
    <w:rsid w:val="008A1ED5"/>
    <w:rsid w:val="008A414B"/>
    <w:rsid w:val="008A4D2C"/>
    <w:rsid w:val="008A6B25"/>
    <w:rsid w:val="008A6C4F"/>
    <w:rsid w:val="008B2335"/>
    <w:rsid w:val="008B2E36"/>
    <w:rsid w:val="008B473B"/>
    <w:rsid w:val="008D357F"/>
    <w:rsid w:val="008D6001"/>
    <w:rsid w:val="008E0678"/>
    <w:rsid w:val="008F0BD7"/>
    <w:rsid w:val="008F31D2"/>
    <w:rsid w:val="00900DFA"/>
    <w:rsid w:val="00900E23"/>
    <w:rsid w:val="00900FAB"/>
    <w:rsid w:val="009021F8"/>
    <w:rsid w:val="009033AB"/>
    <w:rsid w:val="00904043"/>
    <w:rsid w:val="00906436"/>
    <w:rsid w:val="00913D72"/>
    <w:rsid w:val="00915EF6"/>
    <w:rsid w:val="00917D0B"/>
    <w:rsid w:val="009223CA"/>
    <w:rsid w:val="00930146"/>
    <w:rsid w:val="00940680"/>
    <w:rsid w:val="00940F93"/>
    <w:rsid w:val="009448C3"/>
    <w:rsid w:val="00947559"/>
    <w:rsid w:val="00947AC2"/>
    <w:rsid w:val="00950224"/>
    <w:rsid w:val="009543B4"/>
    <w:rsid w:val="00955265"/>
    <w:rsid w:val="00961E9C"/>
    <w:rsid w:val="00967E1C"/>
    <w:rsid w:val="00970493"/>
    <w:rsid w:val="00971231"/>
    <w:rsid w:val="00973E5B"/>
    <w:rsid w:val="009760F3"/>
    <w:rsid w:val="00976CFB"/>
    <w:rsid w:val="00977417"/>
    <w:rsid w:val="00980034"/>
    <w:rsid w:val="00981748"/>
    <w:rsid w:val="009829E3"/>
    <w:rsid w:val="009861DE"/>
    <w:rsid w:val="00990721"/>
    <w:rsid w:val="00997D1B"/>
    <w:rsid w:val="009A0830"/>
    <w:rsid w:val="009A0E8D"/>
    <w:rsid w:val="009A487B"/>
    <w:rsid w:val="009A76E4"/>
    <w:rsid w:val="009B24E3"/>
    <w:rsid w:val="009B26E7"/>
    <w:rsid w:val="009B441F"/>
    <w:rsid w:val="009B647B"/>
    <w:rsid w:val="009B64BB"/>
    <w:rsid w:val="009C053D"/>
    <w:rsid w:val="009C1327"/>
    <w:rsid w:val="009C23BE"/>
    <w:rsid w:val="009D142C"/>
    <w:rsid w:val="009D6657"/>
    <w:rsid w:val="009D67C3"/>
    <w:rsid w:val="009D6E74"/>
    <w:rsid w:val="009E6274"/>
    <w:rsid w:val="009E6465"/>
    <w:rsid w:val="009F064D"/>
    <w:rsid w:val="009F28E9"/>
    <w:rsid w:val="009F55F3"/>
    <w:rsid w:val="009F6668"/>
    <w:rsid w:val="00A00697"/>
    <w:rsid w:val="00A00A3F"/>
    <w:rsid w:val="00A011CB"/>
    <w:rsid w:val="00A01489"/>
    <w:rsid w:val="00A060BE"/>
    <w:rsid w:val="00A06D2A"/>
    <w:rsid w:val="00A11FF0"/>
    <w:rsid w:val="00A147C8"/>
    <w:rsid w:val="00A20694"/>
    <w:rsid w:val="00A3026E"/>
    <w:rsid w:val="00A32FDD"/>
    <w:rsid w:val="00A338F1"/>
    <w:rsid w:val="00A35BE0"/>
    <w:rsid w:val="00A36736"/>
    <w:rsid w:val="00A45AAD"/>
    <w:rsid w:val="00A46CEF"/>
    <w:rsid w:val="00A6129C"/>
    <w:rsid w:val="00A65BC5"/>
    <w:rsid w:val="00A665BD"/>
    <w:rsid w:val="00A66819"/>
    <w:rsid w:val="00A72F22"/>
    <w:rsid w:val="00A7360F"/>
    <w:rsid w:val="00A748A6"/>
    <w:rsid w:val="00A755DE"/>
    <w:rsid w:val="00A75A8F"/>
    <w:rsid w:val="00A769F4"/>
    <w:rsid w:val="00A776B4"/>
    <w:rsid w:val="00A90001"/>
    <w:rsid w:val="00A91698"/>
    <w:rsid w:val="00A92CEA"/>
    <w:rsid w:val="00A9307D"/>
    <w:rsid w:val="00A94361"/>
    <w:rsid w:val="00A95A8F"/>
    <w:rsid w:val="00A96F08"/>
    <w:rsid w:val="00A97A13"/>
    <w:rsid w:val="00AA17DA"/>
    <w:rsid w:val="00AA291F"/>
    <w:rsid w:val="00AA293C"/>
    <w:rsid w:val="00AA2AD5"/>
    <w:rsid w:val="00AA3B7F"/>
    <w:rsid w:val="00AA4342"/>
    <w:rsid w:val="00AB34C5"/>
    <w:rsid w:val="00AB58D6"/>
    <w:rsid w:val="00AC763B"/>
    <w:rsid w:val="00AD18A9"/>
    <w:rsid w:val="00AD5BDB"/>
    <w:rsid w:val="00AD6058"/>
    <w:rsid w:val="00AE0893"/>
    <w:rsid w:val="00AE396A"/>
    <w:rsid w:val="00AF0877"/>
    <w:rsid w:val="00AF4791"/>
    <w:rsid w:val="00AF71C9"/>
    <w:rsid w:val="00B00CA4"/>
    <w:rsid w:val="00B02D0E"/>
    <w:rsid w:val="00B06031"/>
    <w:rsid w:val="00B07DA9"/>
    <w:rsid w:val="00B30179"/>
    <w:rsid w:val="00B3069B"/>
    <w:rsid w:val="00B314C4"/>
    <w:rsid w:val="00B327F5"/>
    <w:rsid w:val="00B33981"/>
    <w:rsid w:val="00B421C1"/>
    <w:rsid w:val="00B45B7A"/>
    <w:rsid w:val="00B53C21"/>
    <w:rsid w:val="00B55C71"/>
    <w:rsid w:val="00B56B11"/>
    <w:rsid w:val="00B56E4A"/>
    <w:rsid w:val="00B56E9C"/>
    <w:rsid w:val="00B64B1F"/>
    <w:rsid w:val="00B6553F"/>
    <w:rsid w:val="00B67275"/>
    <w:rsid w:val="00B71657"/>
    <w:rsid w:val="00B77D05"/>
    <w:rsid w:val="00B80D5A"/>
    <w:rsid w:val="00B81206"/>
    <w:rsid w:val="00B81E12"/>
    <w:rsid w:val="00B82BA7"/>
    <w:rsid w:val="00B84400"/>
    <w:rsid w:val="00B84AA7"/>
    <w:rsid w:val="00B900BC"/>
    <w:rsid w:val="00B92CF7"/>
    <w:rsid w:val="00BA630D"/>
    <w:rsid w:val="00BB1756"/>
    <w:rsid w:val="00BB4732"/>
    <w:rsid w:val="00BC3035"/>
    <w:rsid w:val="00BC3FA0"/>
    <w:rsid w:val="00BC74E9"/>
    <w:rsid w:val="00BD11CE"/>
    <w:rsid w:val="00BF150D"/>
    <w:rsid w:val="00BF30B3"/>
    <w:rsid w:val="00BF68A8"/>
    <w:rsid w:val="00C01D9D"/>
    <w:rsid w:val="00C03728"/>
    <w:rsid w:val="00C11A03"/>
    <w:rsid w:val="00C139C5"/>
    <w:rsid w:val="00C22C0C"/>
    <w:rsid w:val="00C30345"/>
    <w:rsid w:val="00C3699D"/>
    <w:rsid w:val="00C42C37"/>
    <w:rsid w:val="00C43042"/>
    <w:rsid w:val="00C4354F"/>
    <w:rsid w:val="00C4523D"/>
    <w:rsid w:val="00C4527F"/>
    <w:rsid w:val="00C45DDC"/>
    <w:rsid w:val="00C463DD"/>
    <w:rsid w:val="00C4724C"/>
    <w:rsid w:val="00C47431"/>
    <w:rsid w:val="00C50EAD"/>
    <w:rsid w:val="00C52A12"/>
    <w:rsid w:val="00C6283E"/>
    <w:rsid w:val="00C629A0"/>
    <w:rsid w:val="00C645EE"/>
    <w:rsid w:val="00C64629"/>
    <w:rsid w:val="00C745C3"/>
    <w:rsid w:val="00C7612C"/>
    <w:rsid w:val="00C76C08"/>
    <w:rsid w:val="00C77E05"/>
    <w:rsid w:val="00C8683B"/>
    <w:rsid w:val="00C9142E"/>
    <w:rsid w:val="00C93731"/>
    <w:rsid w:val="00C96DF2"/>
    <w:rsid w:val="00C96FAF"/>
    <w:rsid w:val="00C97948"/>
    <w:rsid w:val="00C9798A"/>
    <w:rsid w:val="00CA7F5A"/>
    <w:rsid w:val="00CB1783"/>
    <w:rsid w:val="00CB3E03"/>
    <w:rsid w:val="00CB7C3E"/>
    <w:rsid w:val="00CC5EFF"/>
    <w:rsid w:val="00CD2D8F"/>
    <w:rsid w:val="00CD4AA6"/>
    <w:rsid w:val="00CD5D53"/>
    <w:rsid w:val="00CE4A8F"/>
    <w:rsid w:val="00CE652D"/>
    <w:rsid w:val="00D01A39"/>
    <w:rsid w:val="00D0446E"/>
    <w:rsid w:val="00D2031B"/>
    <w:rsid w:val="00D213A9"/>
    <w:rsid w:val="00D2180A"/>
    <w:rsid w:val="00D248B6"/>
    <w:rsid w:val="00D25FE2"/>
    <w:rsid w:val="00D26E07"/>
    <w:rsid w:val="00D315B7"/>
    <w:rsid w:val="00D31B0F"/>
    <w:rsid w:val="00D35A3B"/>
    <w:rsid w:val="00D43252"/>
    <w:rsid w:val="00D47EEA"/>
    <w:rsid w:val="00D50AE5"/>
    <w:rsid w:val="00D55C32"/>
    <w:rsid w:val="00D602CC"/>
    <w:rsid w:val="00D61497"/>
    <w:rsid w:val="00D70976"/>
    <w:rsid w:val="00D73511"/>
    <w:rsid w:val="00D74544"/>
    <w:rsid w:val="00D773DF"/>
    <w:rsid w:val="00D8005A"/>
    <w:rsid w:val="00D81CE3"/>
    <w:rsid w:val="00D82130"/>
    <w:rsid w:val="00D82FCB"/>
    <w:rsid w:val="00D87977"/>
    <w:rsid w:val="00D90131"/>
    <w:rsid w:val="00D9094C"/>
    <w:rsid w:val="00D92197"/>
    <w:rsid w:val="00D95303"/>
    <w:rsid w:val="00D96966"/>
    <w:rsid w:val="00D978C6"/>
    <w:rsid w:val="00DA3C1C"/>
    <w:rsid w:val="00DB111C"/>
    <w:rsid w:val="00DB29A4"/>
    <w:rsid w:val="00DB4BD5"/>
    <w:rsid w:val="00DC20F0"/>
    <w:rsid w:val="00DC4518"/>
    <w:rsid w:val="00DC6D39"/>
    <w:rsid w:val="00DD40F3"/>
    <w:rsid w:val="00DD6A72"/>
    <w:rsid w:val="00DD7AD9"/>
    <w:rsid w:val="00DE4848"/>
    <w:rsid w:val="00DE5234"/>
    <w:rsid w:val="00DF309D"/>
    <w:rsid w:val="00DF4807"/>
    <w:rsid w:val="00E046DF"/>
    <w:rsid w:val="00E11660"/>
    <w:rsid w:val="00E11A68"/>
    <w:rsid w:val="00E1337F"/>
    <w:rsid w:val="00E14F87"/>
    <w:rsid w:val="00E16EFB"/>
    <w:rsid w:val="00E17AB7"/>
    <w:rsid w:val="00E211AD"/>
    <w:rsid w:val="00E21706"/>
    <w:rsid w:val="00E22B0C"/>
    <w:rsid w:val="00E23189"/>
    <w:rsid w:val="00E24189"/>
    <w:rsid w:val="00E26D2E"/>
    <w:rsid w:val="00E27346"/>
    <w:rsid w:val="00E40A45"/>
    <w:rsid w:val="00E446EA"/>
    <w:rsid w:val="00E5122C"/>
    <w:rsid w:val="00E560CA"/>
    <w:rsid w:val="00E6039E"/>
    <w:rsid w:val="00E606A0"/>
    <w:rsid w:val="00E648F2"/>
    <w:rsid w:val="00E668CB"/>
    <w:rsid w:val="00E67EF8"/>
    <w:rsid w:val="00E71BC8"/>
    <w:rsid w:val="00E7260F"/>
    <w:rsid w:val="00E73F5D"/>
    <w:rsid w:val="00E77E4E"/>
    <w:rsid w:val="00E84954"/>
    <w:rsid w:val="00E90236"/>
    <w:rsid w:val="00E91F91"/>
    <w:rsid w:val="00E94196"/>
    <w:rsid w:val="00E942D8"/>
    <w:rsid w:val="00E96630"/>
    <w:rsid w:val="00EA1865"/>
    <w:rsid w:val="00EA2A77"/>
    <w:rsid w:val="00EB28DE"/>
    <w:rsid w:val="00EC347C"/>
    <w:rsid w:val="00EC7D64"/>
    <w:rsid w:val="00ED2662"/>
    <w:rsid w:val="00ED6001"/>
    <w:rsid w:val="00ED7A2A"/>
    <w:rsid w:val="00ED7DD3"/>
    <w:rsid w:val="00EE7C3E"/>
    <w:rsid w:val="00EF1D7F"/>
    <w:rsid w:val="00F04CA1"/>
    <w:rsid w:val="00F148A3"/>
    <w:rsid w:val="00F159A8"/>
    <w:rsid w:val="00F17EDB"/>
    <w:rsid w:val="00F20C54"/>
    <w:rsid w:val="00F25177"/>
    <w:rsid w:val="00F300DA"/>
    <w:rsid w:val="00F30509"/>
    <w:rsid w:val="00F31E5F"/>
    <w:rsid w:val="00F32259"/>
    <w:rsid w:val="00F323E2"/>
    <w:rsid w:val="00F3671F"/>
    <w:rsid w:val="00F368A7"/>
    <w:rsid w:val="00F42AAD"/>
    <w:rsid w:val="00F42FA1"/>
    <w:rsid w:val="00F44AA5"/>
    <w:rsid w:val="00F6100A"/>
    <w:rsid w:val="00F64E40"/>
    <w:rsid w:val="00F6561F"/>
    <w:rsid w:val="00F71ED4"/>
    <w:rsid w:val="00F74A28"/>
    <w:rsid w:val="00F80BC8"/>
    <w:rsid w:val="00F84DA7"/>
    <w:rsid w:val="00F93781"/>
    <w:rsid w:val="00F94E82"/>
    <w:rsid w:val="00F95C25"/>
    <w:rsid w:val="00F9635E"/>
    <w:rsid w:val="00FA16D7"/>
    <w:rsid w:val="00FB20CF"/>
    <w:rsid w:val="00FB265D"/>
    <w:rsid w:val="00FB5C24"/>
    <w:rsid w:val="00FB613B"/>
    <w:rsid w:val="00FC5EBA"/>
    <w:rsid w:val="00FC68B7"/>
    <w:rsid w:val="00FD0044"/>
    <w:rsid w:val="00FD0665"/>
    <w:rsid w:val="00FD3F98"/>
    <w:rsid w:val="00FD62E3"/>
    <w:rsid w:val="00FE106A"/>
    <w:rsid w:val="00FE1284"/>
    <w:rsid w:val="00FE7450"/>
    <w:rsid w:val="00FF145D"/>
    <w:rsid w:val="00FF564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B97FB-4F62-4EDF-84B8-4B6202C6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33C1-179C-4925-86A2-EFC5A146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Pages>
  <Words>1489</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ECE/TRANS/WP.29/GRE/2018/31</vt:lpstr>
      <vt:lpstr>1801659</vt:lpstr>
    </vt:vector>
  </TitlesOfParts>
  <Company>CSD</Company>
  <LinksUpToDate>false</LinksUpToDate>
  <CharactersWithSpaces>9958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ECE/TRANS/WP.29/GRE/2018/31</dc:title>
  <dc:subject>1813058</dc:subject>
  <dc:creator>Generic Pdf eng</dc:creator>
  <cp:keywords/>
  <dc:description/>
  <cp:lastModifiedBy>Benedicte Boudol</cp:lastModifiedBy>
  <cp:revision>2</cp:revision>
  <cp:lastPrinted>2018-08-08T08:54:00Z</cp:lastPrinted>
  <dcterms:created xsi:type="dcterms:W3CDTF">2018-09-03T08:45:00Z</dcterms:created>
  <dcterms:modified xsi:type="dcterms:W3CDTF">2018-09-03T08:45:00Z</dcterms:modified>
</cp:coreProperties>
</file>