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B62469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</w:t>
            </w:r>
            <w:r w:rsidR="00CD2EC5">
              <w:t>1</w:t>
            </w:r>
            <w:r w:rsidR="001E5D47">
              <w:t>4</w:t>
            </w:r>
            <w:r w:rsidR="00764D20">
              <w:t>4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E23745" w:rsidP="005B73BF">
            <w:pPr>
              <w:spacing w:line="240" w:lineRule="exact"/>
            </w:pPr>
            <w:r>
              <w:t>17</w:t>
            </w:r>
            <w:r w:rsidR="005B73BF">
              <w:t xml:space="preserve"> </w:t>
            </w:r>
            <w:r w:rsidR="00CD2EC5">
              <w:t>August</w:t>
            </w:r>
            <w:r w:rsidR="005B73BF">
              <w:t xml:space="preserve">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CD2EC5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</w:t>
      </w:r>
      <w:r w:rsidR="005B73BF">
        <w:rPr>
          <w:b/>
          <w:lang w:val="en-US"/>
        </w:rPr>
        <w:t>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</w:t>
      </w:r>
      <w:r w:rsidR="00902AE6">
        <w:rPr>
          <w:lang w:val="en-US"/>
        </w:rPr>
        <w:t>3</w:t>
      </w:r>
      <w:r>
        <w:rPr>
          <w:lang w:val="en-US"/>
        </w:rPr>
        <w:t>-</w:t>
      </w:r>
      <w:r w:rsidR="00902AE6">
        <w:rPr>
          <w:lang w:val="en-US"/>
        </w:rPr>
        <w:t>16</w:t>
      </w:r>
      <w:r>
        <w:rPr>
          <w:lang w:val="en-US"/>
        </w:rPr>
        <w:t xml:space="preserve"> </w:t>
      </w:r>
      <w:r w:rsidR="00902AE6">
        <w:rPr>
          <w:lang w:val="en-US"/>
        </w:rPr>
        <w:t>November</w:t>
      </w:r>
      <w:r>
        <w:rPr>
          <w:lang w:val="en-US"/>
        </w:rPr>
        <w:t xml:space="preserve"> 2018</w:t>
      </w:r>
    </w:p>
    <w:p w:rsidR="005B73BF" w:rsidRDefault="00B62469" w:rsidP="005B73BF">
      <w:r>
        <w:t>Item 4.</w:t>
      </w:r>
      <w:r w:rsidR="00902AE6">
        <w:t>9</w:t>
      </w:r>
      <w:r w:rsidR="00E36FEA">
        <w:t>.</w:t>
      </w:r>
      <w:r w:rsidR="00764D20">
        <w:t>2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B62469" w:rsidP="00AD038E">
      <w:pPr>
        <w:pStyle w:val="HChG"/>
        <w:tabs>
          <w:tab w:val="left" w:pos="720"/>
        </w:tabs>
        <w:ind w:firstLine="0"/>
      </w:pPr>
      <w:bookmarkStart w:id="0" w:name="_GoBack"/>
      <w:r w:rsidRPr="00B62469">
        <w:rPr>
          <w:bCs/>
        </w:rPr>
        <w:t xml:space="preserve">Proposal for </w:t>
      </w:r>
      <w:r w:rsidR="00764D20" w:rsidRPr="00B62469">
        <w:rPr>
          <w:bCs/>
        </w:rPr>
        <w:t xml:space="preserve">Supplement </w:t>
      </w:r>
      <w:r w:rsidR="00764D20">
        <w:rPr>
          <w:bCs/>
        </w:rPr>
        <w:t>2</w:t>
      </w:r>
      <w:r w:rsidR="00764D20" w:rsidRPr="00B62469">
        <w:rPr>
          <w:bCs/>
        </w:rPr>
        <w:t xml:space="preserve"> to the 0</w:t>
      </w:r>
      <w:r w:rsidR="00764D20">
        <w:rPr>
          <w:bCs/>
        </w:rPr>
        <w:t>3</w:t>
      </w:r>
      <w:r w:rsidR="00764D20" w:rsidRPr="00B62469">
        <w:rPr>
          <w:bCs/>
        </w:rPr>
        <w:t xml:space="preserve"> series of amendments to UN Regulation No. </w:t>
      </w:r>
      <w:r w:rsidR="00764D20">
        <w:rPr>
          <w:bCs/>
        </w:rPr>
        <w:t>83</w:t>
      </w:r>
      <w:r w:rsidR="00764D20" w:rsidRPr="00902AE6">
        <w:rPr>
          <w:bCs/>
        </w:rPr>
        <w:t xml:space="preserve"> </w:t>
      </w:r>
      <w:r w:rsidR="00764D20">
        <w:t>(</w:t>
      </w:r>
      <w:r w:rsidR="00764D20" w:rsidRPr="00DD053B">
        <w:rPr>
          <w:lang w:val="hu-HU"/>
        </w:rPr>
        <w:t>Emissions of M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and N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vehicles</w:t>
      </w:r>
      <w:r w:rsidR="00764D20" w:rsidRPr="00F240CE">
        <w:t>)</w:t>
      </w:r>
      <w:bookmarkEnd w:id="0"/>
    </w:p>
    <w:p w:rsidR="00AD038E" w:rsidRDefault="005B7D5D" w:rsidP="005B7D5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D038E">
        <w:rPr>
          <w:lang w:val="en-US"/>
        </w:rPr>
        <w:t>Submitted by the Working Party on P</w:t>
      </w:r>
      <w:r w:rsidR="00B62469">
        <w:rPr>
          <w:lang w:val="en-US"/>
        </w:rPr>
        <w:t>ollution and Energy</w:t>
      </w:r>
      <w:r w:rsidR="00AD038E">
        <w:rPr>
          <w:rStyle w:val="FootnoteReference"/>
          <w:lang w:val="en-US"/>
        </w:rPr>
        <w:footnoteReference w:customMarkFollows="1" w:id="2"/>
        <w:t>*</w:t>
      </w:r>
    </w:p>
    <w:p w:rsidR="00AD038E" w:rsidRDefault="00AD038E" w:rsidP="005B7D5D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-s</w:t>
      </w:r>
      <w:r w:rsidR="00B62469">
        <w:t>ixth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</w:t>
      </w:r>
      <w:r w:rsidR="00902AE6">
        <w:t>7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764D20" w:rsidRPr="00432E61">
        <w:rPr>
          <w:lang w:val="en-US"/>
        </w:rPr>
        <w:t>1</w:t>
      </w:r>
      <w:r w:rsidR="00432E61" w:rsidRPr="00432E61">
        <w:rPr>
          <w:lang w:val="en-US"/>
        </w:rPr>
        <w:t>2</w:t>
      </w:r>
      <w:r>
        <w:t xml:space="preserve">). It is based </w:t>
      </w:r>
      <w:r w:rsidR="00DF3016">
        <w:t xml:space="preserve">on </w:t>
      </w:r>
      <w:r w:rsidR="00B62469" w:rsidRPr="00A61446">
        <w:rPr>
          <w:lang w:val="en-US"/>
        </w:rPr>
        <w:t>ECE/TRANS/WP.29/GRPE</w:t>
      </w:r>
      <w:r w:rsidR="00B62469">
        <w:t>/2018/</w:t>
      </w:r>
      <w:r w:rsidR="00902AE6">
        <w:t>1</w:t>
      </w:r>
      <w:r w:rsidR="00764D20">
        <w:t>8</w:t>
      </w:r>
      <w:r w:rsidR="00426256">
        <w:t xml:space="preserve"> as</w:t>
      </w:r>
      <w:r w:rsidR="00156A6A">
        <w:t xml:space="preserve"> amended by Annex VII to </w:t>
      </w:r>
      <w:r w:rsidR="00400A22">
        <w:t>the report</w:t>
      </w:r>
      <w:r>
        <w:rPr>
          <w:bCs/>
        </w:rPr>
        <w:t xml:space="preserve">. </w:t>
      </w:r>
      <w:r>
        <w:t xml:space="preserve">It is submitted to the World Forum for Harmonization of Vehicle Regulations (WP.29) and to the Administrative Committee AC.1 for consideration at their </w:t>
      </w:r>
      <w:r w:rsidR="00902AE6">
        <w:t>November</w:t>
      </w:r>
      <w:r>
        <w:t xml:space="preserve">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5B7D5D">
      <w:pPr>
        <w:pStyle w:val="HChG"/>
      </w:pPr>
      <w:r>
        <w:lastRenderedPageBreak/>
        <w:tab/>
      </w:r>
      <w:r>
        <w:tab/>
      </w:r>
      <w:r w:rsidR="00B630F0" w:rsidRPr="00B62469">
        <w:rPr>
          <w:bCs/>
        </w:rPr>
        <w:t xml:space="preserve">Supplement </w:t>
      </w:r>
      <w:r w:rsidR="00764D20">
        <w:rPr>
          <w:bCs/>
        </w:rPr>
        <w:t>2</w:t>
      </w:r>
      <w:r w:rsidR="00B630F0" w:rsidRPr="00B62469">
        <w:rPr>
          <w:bCs/>
        </w:rPr>
        <w:t xml:space="preserve"> to the 0</w:t>
      </w:r>
      <w:r w:rsidR="00B630F0">
        <w:rPr>
          <w:bCs/>
        </w:rPr>
        <w:t>3</w:t>
      </w:r>
      <w:r w:rsidR="00B630F0" w:rsidRPr="00B62469">
        <w:rPr>
          <w:bCs/>
        </w:rPr>
        <w:t xml:space="preserve"> series of amendments to UN Regulation No. </w:t>
      </w:r>
      <w:r w:rsidR="00764D20">
        <w:rPr>
          <w:bCs/>
        </w:rPr>
        <w:t>83</w:t>
      </w:r>
      <w:r w:rsidR="00B630F0" w:rsidRPr="00902AE6">
        <w:rPr>
          <w:bCs/>
        </w:rPr>
        <w:t xml:space="preserve"> </w:t>
      </w:r>
      <w:r w:rsidR="00764D20">
        <w:t>(</w:t>
      </w:r>
      <w:r w:rsidR="00764D20" w:rsidRPr="00DD053B">
        <w:rPr>
          <w:lang w:val="hu-HU"/>
        </w:rPr>
        <w:t>Emissions of M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and N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vehicles</w:t>
      </w:r>
      <w:r w:rsidR="00764D20" w:rsidRPr="00F240CE">
        <w:t>)</w:t>
      </w:r>
    </w:p>
    <w:p w:rsidR="00E23745" w:rsidRDefault="00E23745" w:rsidP="0032727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Annex 4</w:t>
      </w:r>
      <w:r w:rsidR="0032727C">
        <w:rPr>
          <w:i/>
          <w:lang w:val="en-US"/>
        </w:rPr>
        <w:t xml:space="preserve"> </w:t>
      </w:r>
    </w:p>
    <w:p w:rsidR="0032727C" w:rsidRPr="00446694" w:rsidRDefault="00E23745" w:rsidP="0032727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Appendix 5, </w:t>
      </w:r>
      <w:r w:rsidR="0032727C">
        <w:rPr>
          <w:i/>
          <w:lang w:val="en-US"/>
        </w:rPr>
        <w:t>paragraph 2.3.3.2.</w:t>
      </w:r>
      <w:r w:rsidR="0032727C" w:rsidRPr="001E47C9">
        <w:rPr>
          <w:lang w:val="en-US"/>
        </w:rPr>
        <w:t>,</w:t>
      </w:r>
      <w:r w:rsidR="0032727C">
        <w:rPr>
          <w:i/>
          <w:lang w:val="en-US"/>
        </w:rPr>
        <w:t xml:space="preserve"> </w:t>
      </w:r>
      <w:r w:rsidR="0032727C" w:rsidRPr="00C75076">
        <w:rPr>
          <w:lang w:val="en-US"/>
        </w:rPr>
        <w:t>amend to read:</w:t>
      </w:r>
    </w:p>
    <w:p w:rsidR="0032727C" w:rsidRDefault="0032727C" w:rsidP="0032727C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E23745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8350AD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A61446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5B7D5D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 xml:space="preserve">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69" w:rsidRPr="005B73BF" w:rsidRDefault="00B62469">
    <w:pPr>
      <w:pStyle w:val="Header"/>
    </w:pPr>
    <w:r>
      <w:t>ECE/TRANS/WP.29/2018/</w:t>
    </w:r>
    <w:r w:rsidR="00EA6518">
      <w:t>1</w:t>
    </w:r>
    <w:r>
      <w:t>4</w:t>
    </w:r>
    <w:r w:rsidR="00764D20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808"/>
    <w:rsid w:val="000E0415"/>
    <w:rsid w:val="001103AA"/>
    <w:rsid w:val="0011666B"/>
    <w:rsid w:val="00156A6A"/>
    <w:rsid w:val="00165F3A"/>
    <w:rsid w:val="0017402C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1F460C"/>
    <w:rsid w:val="00202DA8"/>
    <w:rsid w:val="00211E0B"/>
    <w:rsid w:val="0024772E"/>
    <w:rsid w:val="00265C33"/>
    <w:rsid w:val="00267F5F"/>
    <w:rsid w:val="00272C11"/>
    <w:rsid w:val="00273ACA"/>
    <w:rsid w:val="00286B4D"/>
    <w:rsid w:val="002D4643"/>
    <w:rsid w:val="002F175C"/>
    <w:rsid w:val="002F7DE0"/>
    <w:rsid w:val="00302E18"/>
    <w:rsid w:val="00305B9E"/>
    <w:rsid w:val="003229D8"/>
    <w:rsid w:val="0032727C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00A22"/>
    <w:rsid w:val="00410C89"/>
    <w:rsid w:val="00422E03"/>
    <w:rsid w:val="00426256"/>
    <w:rsid w:val="00426B9B"/>
    <w:rsid w:val="004325CB"/>
    <w:rsid w:val="00432E61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B7D5D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64D20"/>
    <w:rsid w:val="0077047D"/>
    <w:rsid w:val="007B6BA5"/>
    <w:rsid w:val="007C3390"/>
    <w:rsid w:val="007C4F4B"/>
    <w:rsid w:val="007E01E9"/>
    <w:rsid w:val="007E63F3"/>
    <w:rsid w:val="007F6611"/>
    <w:rsid w:val="007F6698"/>
    <w:rsid w:val="00802F25"/>
    <w:rsid w:val="00811920"/>
    <w:rsid w:val="00815AD0"/>
    <w:rsid w:val="00815EDB"/>
    <w:rsid w:val="008242D7"/>
    <w:rsid w:val="008257B1"/>
    <w:rsid w:val="00826C0E"/>
    <w:rsid w:val="00832334"/>
    <w:rsid w:val="008350AD"/>
    <w:rsid w:val="00843191"/>
    <w:rsid w:val="00843767"/>
    <w:rsid w:val="008679D9"/>
    <w:rsid w:val="008878DE"/>
    <w:rsid w:val="00895DE1"/>
    <w:rsid w:val="008979B1"/>
    <w:rsid w:val="008A1ED5"/>
    <w:rsid w:val="008A6B25"/>
    <w:rsid w:val="008A6C4F"/>
    <w:rsid w:val="008B2335"/>
    <w:rsid w:val="008B2E36"/>
    <w:rsid w:val="008E0678"/>
    <w:rsid w:val="008F31D2"/>
    <w:rsid w:val="00902AE6"/>
    <w:rsid w:val="00915EF6"/>
    <w:rsid w:val="009223CA"/>
    <w:rsid w:val="009360A1"/>
    <w:rsid w:val="00940F93"/>
    <w:rsid w:val="009448C3"/>
    <w:rsid w:val="009760F3"/>
    <w:rsid w:val="00976CFB"/>
    <w:rsid w:val="009A0830"/>
    <w:rsid w:val="009A0E8D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6129C"/>
    <w:rsid w:val="00A61446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2EC5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3745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A6518"/>
    <w:rsid w:val="00ED7A2A"/>
    <w:rsid w:val="00EF1D7F"/>
    <w:rsid w:val="00F31E5F"/>
    <w:rsid w:val="00F33674"/>
    <w:rsid w:val="00F41473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Secretariat</cp:lastModifiedBy>
  <cp:revision>2</cp:revision>
  <cp:lastPrinted>2010-02-10T16:26:00Z</cp:lastPrinted>
  <dcterms:created xsi:type="dcterms:W3CDTF">2018-08-17T16:49:00Z</dcterms:created>
  <dcterms:modified xsi:type="dcterms:W3CDTF">2018-08-17T16:49:00Z</dcterms:modified>
</cp:coreProperties>
</file>