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797B69A3" w14:textId="77777777" w:rsidTr="00E044BA">
        <w:trPr>
          <w:cantSplit/>
          <w:trHeight w:hRule="exact" w:val="851"/>
        </w:trPr>
        <w:tc>
          <w:tcPr>
            <w:tcW w:w="1276" w:type="dxa"/>
            <w:tcBorders>
              <w:bottom w:val="single" w:sz="4" w:space="0" w:color="auto"/>
            </w:tcBorders>
            <w:shd w:val="clear" w:color="auto" w:fill="auto"/>
            <w:vAlign w:val="bottom"/>
          </w:tcPr>
          <w:p w14:paraId="3018311C" w14:textId="77777777" w:rsidR="00E044BA" w:rsidRPr="00525E6C" w:rsidRDefault="00E044BA" w:rsidP="00E044BA">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14:paraId="2B20C010"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274E4D4" w14:textId="77777777" w:rsidR="00E044BA" w:rsidRPr="00945015" w:rsidRDefault="00E044BA" w:rsidP="00D27DD6">
            <w:pPr>
              <w:jc w:val="right"/>
              <w:rPr>
                <w:color w:val="FF0000"/>
              </w:rPr>
            </w:pPr>
            <w:r w:rsidRPr="00525E6C">
              <w:rPr>
                <w:sz w:val="40"/>
              </w:rPr>
              <w:t>ECE</w:t>
            </w:r>
            <w:r w:rsidRPr="00525E6C">
              <w:t>/TRANS/WP.29/201</w:t>
            </w:r>
            <w:r w:rsidR="00082AB4">
              <w:t>8</w:t>
            </w:r>
            <w:r w:rsidRPr="00525E6C">
              <w:t>/</w:t>
            </w:r>
            <w:r w:rsidR="00FE6E87">
              <w:t>141</w:t>
            </w:r>
          </w:p>
        </w:tc>
      </w:tr>
      <w:tr w:rsidR="00E044BA" w:rsidRPr="00525E6C" w14:paraId="2407E6E5"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0E907D24" w14:textId="77777777" w:rsidR="00E044BA" w:rsidRPr="00525E6C" w:rsidRDefault="00E044BA" w:rsidP="00E044BA">
            <w:pPr>
              <w:spacing w:before="120"/>
            </w:pPr>
            <w:r w:rsidRPr="00525E6C">
              <w:rPr>
                <w:noProof/>
                <w:lang w:eastAsia="zh-CN"/>
              </w:rPr>
              <w:drawing>
                <wp:inline distT="0" distB="0" distL="0" distR="0" wp14:anchorId="2030C6AE" wp14:editId="0A42C759">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81D8958"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02AE8D0" w14:textId="77777777" w:rsidR="00E044BA" w:rsidRPr="00525E6C" w:rsidRDefault="00E044BA" w:rsidP="00E044BA">
            <w:pPr>
              <w:spacing w:before="240" w:line="240" w:lineRule="exact"/>
            </w:pPr>
            <w:r w:rsidRPr="00525E6C">
              <w:t>Distr.: General</w:t>
            </w:r>
          </w:p>
          <w:p w14:paraId="09322000" w14:textId="1A2D152E" w:rsidR="00E044BA" w:rsidRPr="00A96F13" w:rsidRDefault="00F139C6" w:rsidP="00E044BA">
            <w:pPr>
              <w:spacing w:line="240" w:lineRule="exact"/>
            </w:pPr>
            <w:r>
              <w:t>22</w:t>
            </w:r>
            <w:r w:rsidR="00A96F13" w:rsidRPr="00F60DE1">
              <w:t xml:space="preserve"> </w:t>
            </w:r>
            <w:r w:rsidR="0032097B">
              <w:t>August</w:t>
            </w:r>
            <w:r w:rsidR="00AE49BC">
              <w:t xml:space="preserve"> </w:t>
            </w:r>
            <w:r w:rsidR="00E044BA" w:rsidRPr="00F60DE1">
              <w:t>201</w:t>
            </w:r>
            <w:r w:rsidR="00082AB4" w:rsidRPr="00F60DE1">
              <w:t>8</w:t>
            </w:r>
          </w:p>
          <w:p w14:paraId="63024876" w14:textId="77777777" w:rsidR="00E044BA" w:rsidRPr="00525E6C" w:rsidRDefault="00E044BA" w:rsidP="00E044BA">
            <w:pPr>
              <w:spacing w:line="240" w:lineRule="exact"/>
            </w:pPr>
          </w:p>
          <w:p w14:paraId="69A2C261" w14:textId="77777777" w:rsidR="00E044BA" w:rsidRPr="00525E6C" w:rsidRDefault="00E044BA" w:rsidP="00E044BA">
            <w:pPr>
              <w:spacing w:line="240" w:lineRule="exact"/>
            </w:pPr>
            <w:r w:rsidRPr="00525E6C">
              <w:t>Original: English</w:t>
            </w:r>
          </w:p>
        </w:tc>
      </w:tr>
    </w:tbl>
    <w:p w14:paraId="5E31A8FF" w14:textId="77777777" w:rsidR="00E044BA" w:rsidRPr="00525E6C" w:rsidRDefault="00E044BA" w:rsidP="00E044BA">
      <w:pPr>
        <w:spacing w:before="120"/>
        <w:rPr>
          <w:b/>
          <w:sz w:val="28"/>
          <w:szCs w:val="28"/>
        </w:rPr>
      </w:pPr>
      <w:r w:rsidRPr="00525E6C">
        <w:rPr>
          <w:b/>
          <w:sz w:val="28"/>
          <w:szCs w:val="28"/>
        </w:rPr>
        <w:t>Economic Commission for Europe</w:t>
      </w:r>
    </w:p>
    <w:p w14:paraId="322D1541" w14:textId="77777777" w:rsidR="00E044BA" w:rsidRPr="00525E6C" w:rsidRDefault="00E044BA" w:rsidP="00E044BA">
      <w:pPr>
        <w:spacing w:before="120"/>
        <w:rPr>
          <w:sz w:val="28"/>
          <w:szCs w:val="28"/>
        </w:rPr>
      </w:pPr>
      <w:r w:rsidRPr="00525E6C">
        <w:rPr>
          <w:sz w:val="28"/>
          <w:szCs w:val="28"/>
        </w:rPr>
        <w:t>Inland Transport Committee</w:t>
      </w:r>
    </w:p>
    <w:p w14:paraId="0695378F"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25810D5E" w14:textId="77777777" w:rsidR="008405E4" w:rsidRDefault="008405E4" w:rsidP="008405E4">
      <w:pPr>
        <w:tabs>
          <w:tab w:val="center" w:pos="4819"/>
        </w:tabs>
        <w:spacing w:before="120"/>
        <w:rPr>
          <w:b/>
          <w:lang w:val="en-US"/>
        </w:rPr>
      </w:pPr>
      <w:r>
        <w:rPr>
          <w:b/>
          <w:lang w:val="en-US"/>
        </w:rPr>
        <w:t>176th session</w:t>
      </w:r>
    </w:p>
    <w:p w14:paraId="62EA8D43" w14:textId="77777777" w:rsidR="008405E4" w:rsidRDefault="008405E4" w:rsidP="008405E4">
      <w:pPr>
        <w:rPr>
          <w:lang w:val="en-US"/>
        </w:rPr>
      </w:pPr>
      <w:r>
        <w:rPr>
          <w:lang w:val="en-US"/>
        </w:rPr>
        <w:t>Geneva, 13-16 November 2018</w:t>
      </w:r>
    </w:p>
    <w:p w14:paraId="5B3A336E" w14:textId="77777777" w:rsidR="008405E4" w:rsidRDefault="008405E4" w:rsidP="008405E4">
      <w:r>
        <w:t>Item 4.</w:t>
      </w:r>
      <w:r w:rsidR="00BF46DD">
        <w:t>8</w:t>
      </w:r>
      <w:r>
        <w:t>.</w:t>
      </w:r>
      <w:r w:rsidR="00FE6E87">
        <w:t>15</w:t>
      </w:r>
      <w:r>
        <w:t xml:space="preserve"> of the provisional agenda</w:t>
      </w:r>
    </w:p>
    <w:p w14:paraId="62D3F8F9"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1F54D2">
        <w:rPr>
          <w:b/>
        </w:rPr>
        <w:br/>
      </w:r>
      <w:r w:rsidRPr="008405E4">
        <w:rPr>
          <w:b/>
        </w:rPr>
        <w:t>UN Regulations submitted</w:t>
      </w:r>
      <w:r w:rsidR="00FE2BBC">
        <w:rPr>
          <w:b/>
        </w:rPr>
        <w:t xml:space="preserve"> </w:t>
      </w:r>
      <w:r w:rsidRPr="008405E4">
        <w:rPr>
          <w:b/>
        </w:rPr>
        <w:t>by</w:t>
      </w:r>
      <w:r w:rsidR="00BF46DD">
        <w:rPr>
          <w:b/>
        </w:rPr>
        <w:t xml:space="preserve"> GRSP</w:t>
      </w:r>
      <w:r w:rsidRPr="008405E4">
        <w:rPr>
          <w:b/>
        </w:rPr>
        <w:t xml:space="preserve"> </w:t>
      </w:r>
    </w:p>
    <w:p w14:paraId="79034584" w14:textId="77777777" w:rsidR="00E044BA" w:rsidRPr="00525E6C" w:rsidRDefault="00E044BA" w:rsidP="00E044BA">
      <w:pPr>
        <w:pStyle w:val="HChG"/>
      </w:pPr>
      <w:r w:rsidRPr="00525E6C">
        <w:tab/>
      </w:r>
      <w:r w:rsidRPr="00525E6C">
        <w:tab/>
      </w:r>
      <w:r w:rsidR="00F96A1D">
        <w:t xml:space="preserve">Proposal </w:t>
      </w:r>
      <w:r w:rsidR="0009711E">
        <w:t>for the</w:t>
      </w:r>
      <w:r w:rsidR="00FE6E87">
        <w:t xml:space="preserve"> 08</w:t>
      </w:r>
      <w:r w:rsidR="00C95689" w:rsidRPr="0087770F">
        <w:t xml:space="preserve"> series of amen</w:t>
      </w:r>
      <w:r w:rsidR="00C95689">
        <w:t xml:space="preserve">dments to </w:t>
      </w:r>
      <w:r w:rsidR="00FE2BBC" w:rsidRPr="00FE2BBC">
        <w:t xml:space="preserve">UN Regulation No. </w:t>
      </w:r>
      <w:r w:rsidR="00FE6E87">
        <w:t>16</w:t>
      </w:r>
      <w:r w:rsidR="00FE2BBC" w:rsidRPr="00FE2BBC">
        <w:t xml:space="preserve"> </w:t>
      </w:r>
      <w:r w:rsidR="00F8482A">
        <w:t>(</w:t>
      </w:r>
      <w:r w:rsidR="00FE6E87">
        <w:t>Safety-belts</w:t>
      </w:r>
      <w:r w:rsidR="00FE2BBC" w:rsidRPr="00FE2BBC">
        <w:t>)</w:t>
      </w:r>
    </w:p>
    <w:p w14:paraId="0D8EC9B9" w14:textId="4CECBDC0"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w:t>
      </w:r>
      <w:r w:rsidR="00BF46DD">
        <w:rPr>
          <w:szCs w:val="24"/>
        </w:rPr>
        <w:t>on Passive Safety</w:t>
      </w:r>
      <w:r w:rsidRPr="00A96F13">
        <w:rPr>
          <w:szCs w:val="24"/>
        </w:rPr>
        <w:footnoteReference w:customMarkFollows="1" w:id="2"/>
        <w:t>*</w:t>
      </w:r>
    </w:p>
    <w:p w14:paraId="39DD7FEB" w14:textId="77777777"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sidR="00BF46DD">
        <w:rPr>
          <w:lang w:val="en-US"/>
        </w:rPr>
        <w:t>Passive Safety</w:t>
      </w:r>
      <w:r>
        <w:rPr>
          <w:lang w:val="en-US"/>
        </w:rPr>
        <w:t xml:space="preserve"> </w:t>
      </w:r>
      <w:r w:rsidRPr="008405E4">
        <w:rPr>
          <w:lang w:val="en-US"/>
        </w:rPr>
        <w:t>(GR</w:t>
      </w:r>
      <w:r w:rsidR="00BF46DD">
        <w:rPr>
          <w:lang w:val="en-US"/>
        </w:rPr>
        <w:t>SP</w:t>
      </w:r>
      <w:r w:rsidRPr="008405E4">
        <w:rPr>
          <w:lang w:val="en-US"/>
        </w:rPr>
        <w:t xml:space="preserve">) at its </w:t>
      </w:r>
      <w:r w:rsidR="00BF46DD">
        <w:rPr>
          <w:lang w:val="en-US"/>
        </w:rPr>
        <w:t>sixty-third</w:t>
      </w:r>
      <w:r>
        <w:rPr>
          <w:lang w:val="en-US"/>
        </w:rPr>
        <w:t xml:space="preserve"> </w:t>
      </w:r>
      <w:r w:rsidRPr="008405E4">
        <w:rPr>
          <w:lang w:val="en-US"/>
        </w:rPr>
        <w:t>session (</w:t>
      </w:r>
      <w:r w:rsidR="0021674C">
        <w:t>ECE/TRANS/WP.29/GRSP/63, para</w:t>
      </w:r>
      <w:r w:rsidR="00C95689" w:rsidRPr="00DC7873">
        <w:t xml:space="preserve">. </w:t>
      </w:r>
      <w:r w:rsidR="00C95689">
        <w:t>42</w:t>
      </w:r>
      <w:r w:rsidRPr="008405E4">
        <w:rPr>
          <w:lang w:val="en-US"/>
        </w:rPr>
        <w:t>). It</w:t>
      </w:r>
      <w:r w:rsidR="00361FCD">
        <w:rPr>
          <w:lang w:val="en-US"/>
        </w:rPr>
        <w:t xml:space="preserve"> is ba</w:t>
      </w:r>
      <w:r w:rsidR="00F96A1D">
        <w:rPr>
          <w:lang w:val="en-US"/>
        </w:rPr>
        <w:t>sed</w:t>
      </w:r>
      <w:r w:rsidR="00F3413A">
        <w:rPr>
          <w:lang w:val="en-US"/>
        </w:rPr>
        <w:t xml:space="preserve"> on</w:t>
      </w:r>
      <w:r w:rsidR="00F8482A">
        <w:rPr>
          <w:lang w:val="en-US"/>
        </w:rPr>
        <w:t xml:space="preserve"> </w:t>
      </w:r>
      <w:r w:rsidR="0021674C">
        <w:t xml:space="preserve">on ECE/TRANS/WP.29/GRSP/2017/27, as amended by Annex </w:t>
      </w:r>
      <w:r w:rsidR="00C95689" w:rsidRPr="0087770F">
        <w:t>X to the</w:t>
      </w:r>
      <w:r w:rsidR="0021674C">
        <w:t xml:space="preserve"> report</w:t>
      </w:r>
      <w:r w:rsidRPr="008405E4">
        <w:rPr>
          <w:lang w:val="en-US"/>
        </w:rPr>
        <w:t xml:space="preserve">.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14:paraId="01813FAE" w14:textId="77777777" w:rsidR="00E044BA" w:rsidRDefault="00E044BA" w:rsidP="00E044BA">
      <w:pPr>
        <w:tabs>
          <w:tab w:val="left" w:pos="8505"/>
        </w:tabs>
        <w:ind w:left="1134" w:right="1134" w:firstLine="567"/>
        <w:jc w:val="both"/>
      </w:pPr>
    </w:p>
    <w:p w14:paraId="56749980" w14:textId="77777777" w:rsidR="001F54D2" w:rsidRDefault="001F54D2" w:rsidP="00361FCD">
      <w:pPr>
        <w:pStyle w:val="HChG"/>
        <w:jc w:val="both"/>
      </w:pPr>
      <w:bookmarkStart w:id="1" w:name="_Toc354410587"/>
      <w:r>
        <w:br w:type="page"/>
      </w:r>
    </w:p>
    <w:p w14:paraId="5231B28B" w14:textId="77777777" w:rsidR="00962893" w:rsidRPr="00962893" w:rsidRDefault="00860D1C" w:rsidP="00361FCD">
      <w:pPr>
        <w:pStyle w:val="HChG"/>
        <w:jc w:val="both"/>
      </w:pPr>
      <w:r w:rsidRPr="004E2AF7">
        <w:lastRenderedPageBreak/>
        <w:tab/>
      </w:r>
      <w:bookmarkStart w:id="2" w:name="_Toc473483449"/>
      <w:bookmarkEnd w:id="1"/>
      <w:r w:rsidR="00962893">
        <w:tab/>
      </w:r>
      <w:r w:rsidR="00FE6E87">
        <w:t>08</w:t>
      </w:r>
      <w:r w:rsidR="00FE6E87" w:rsidRPr="0087770F">
        <w:t xml:space="preserve"> series of amen</w:t>
      </w:r>
      <w:r w:rsidR="00FE6E87">
        <w:t xml:space="preserve">dments to </w:t>
      </w:r>
      <w:r w:rsidR="00FE6E87" w:rsidRPr="00FE2BBC">
        <w:t xml:space="preserve">UN Regulation No. </w:t>
      </w:r>
      <w:r w:rsidR="00FE6E87">
        <w:t>16</w:t>
      </w:r>
      <w:r w:rsidR="00FE6E87" w:rsidRPr="00FE2BBC">
        <w:t xml:space="preserve"> </w:t>
      </w:r>
      <w:r w:rsidR="00CA5AD8">
        <w:br/>
      </w:r>
      <w:r w:rsidR="00FE6E87">
        <w:t>(Safety-belts</w:t>
      </w:r>
      <w:r w:rsidR="00FE6E87" w:rsidRPr="00FE2BBC">
        <w:t>)</w:t>
      </w:r>
    </w:p>
    <w:bookmarkEnd w:id="2"/>
    <w:p w14:paraId="579B6B24" w14:textId="77777777" w:rsidR="00FE6E87" w:rsidRDefault="00FE6E87" w:rsidP="00FE6E87">
      <w:pPr>
        <w:spacing w:after="120" w:line="240" w:lineRule="auto"/>
        <w:ind w:left="2268" w:right="1134" w:hanging="1134"/>
        <w:jc w:val="both"/>
        <w:outlineLvl w:val="1"/>
        <w:rPr>
          <w:iCs/>
          <w:color w:val="000000"/>
          <w:lang w:val="en-US"/>
        </w:rPr>
      </w:pPr>
      <w:r>
        <w:rPr>
          <w:i/>
          <w:lang w:val="en-US" w:eastAsia="ar-SA"/>
        </w:rPr>
        <w:t xml:space="preserve">Insert </w:t>
      </w:r>
      <w:r w:rsidR="00CA5AD8">
        <w:rPr>
          <w:i/>
          <w:lang w:val="en-US" w:eastAsia="ar-SA"/>
        </w:rPr>
        <w:t xml:space="preserve">a </w:t>
      </w:r>
      <w:r>
        <w:rPr>
          <w:i/>
          <w:lang w:val="en-US" w:eastAsia="ar-SA"/>
        </w:rPr>
        <w:t>new paragraph 8.1.7.4.</w:t>
      </w:r>
      <w:r>
        <w:rPr>
          <w:lang w:val="en-US" w:eastAsia="ar-SA"/>
        </w:rPr>
        <w:t>, to read:</w:t>
      </w:r>
    </w:p>
    <w:p w14:paraId="006A2C75" w14:textId="77777777" w:rsidR="00FE6E87" w:rsidRPr="00FE6E87" w:rsidRDefault="00456839" w:rsidP="00FE6E87">
      <w:pPr>
        <w:spacing w:after="120" w:line="240" w:lineRule="auto"/>
        <w:ind w:left="2268" w:right="1134" w:hanging="1134"/>
        <w:jc w:val="both"/>
        <w:outlineLvl w:val="1"/>
        <w:rPr>
          <w:iCs/>
          <w:color w:val="000000"/>
          <w:lang w:val="en-US"/>
        </w:rPr>
      </w:pPr>
      <w:r>
        <w:rPr>
          <w:lang w:val="en-US"/>
        </w:rPr>
        <w:t>"8.1.7.4.</w:t>
      </w:r>
      <w:r>
        <w:rPr>
          <w:lang w:val="en-US"/>
        </w:rPr>
        <w:tab/>
        <w:t>Paragraphs 8.1.7.1. to</w:t>
      </w:r>
      <w:r w:rsidR="00FE6E87" w:rsidRPr="00FE6E87">
        <w:rPr>
          <w:lang w:val="en-US"/>
        </w:rPr>
        <w:t xml:space="preserve"> 8.1.7.3. shall not apply to a driver’s seat."</w:t>
      </w:r>
    </w:p>
    <w:p w14:paraId="043838F5" w14:textId="77777777" w:rsidR="00FE6E87" w:rsidRPr="00FE6E87" w:rsidRDefault="00FE6E87" w:rsidP="00FE6E87">
      <w:pPr>
        <w:pStyle w:val="SingleTxtG"/>
      </w:pPr>
      <w:r w:rsidRPr="00FE6E87">
        <w:rPr>
          <w:i/>
        </w:rPr>
        <w:t>Insert new paragraphs 8.1.8. and 8.1.8.1.,</w:t>
      </w:r>
      <w:r w:rsidRPr="00FE6E87">
        <w:t xml:space="preserve"> to read:</w:t>
      </w:r>
    </w:p>
    <w:p w14:paraId="7BEDC82C" w14:textId="77777777" w:rsidR="00FE6E87" w:rsidRPr="00FE6E87" w:rsidRDefault="00FE6E87" w:rsidP="00FE6E87">
      <w:pPr>
        <w:pStyle w:val="SingleTxtG"/>
        <w:ind w:left="2268" w:hanging="1134"/>
      </w:pPr>
      <w:r w:rsidRPr="00FE6E87">
        <w:t>"8.1.8.</w:t>
      </w:r>
      <w:r w:rsidRPr="00FE6E87">
        <w:tab/>
        <w:t>The vehicle shall carry information to the effect that it is equipped with frontal protection airbags for seats.</w:t>
      </w:r>
    </w:p>
    <w:p w14:paraId="6C253C05" w14:textId="77777777" w:rsidR="00FE6E87" w:rsidRPr="00FE6E87" w:rsidRDefault="00FE6E87" w:rsidP="00FE6E87">
      <w:pPr>
        <w:pStyle w:val="SingleTxtG"/>
        <w:ind w:left="2268" w:hanging="1134"/>
      </w:pPr>
      <w:r w:rsidRPr="00FE6E87">
        <w:t>8.1.8.1.</w:t>
      </w:r>
      <w:r w:rsidRPr="00FE6E87">
        <w:tab/>
        <w:t>For a vehicle fitted with an airbag assembly intended to protect the driver, this information shall consist of the inscription "AIRBAG" located in the interior of the circumference of the steering wheel; this inscription shall be durably affixed and easily visible"</w:t>
      </w:r>
    </w:p>
    <w:p w14:paraId="6B7C8C51" w14:textId="77777777" w:rsidR="002C432E" w:rsidRDefault="002C432E" w:rsidP="002C432E">
      <w:pPr>
        <w:pStyle w:val="SingleTxtG"/>
      </w:pPr>
      <w:r>
        <w:rPr>
          <w:i/>
        </w:rPr>
        <w:t>Paragraph 8.1.8.</w:t>
      </w:r>
      <w:r>
        <w:t>, renumber as 8.1.8.2. and amend to read:</w:t>
      </w:r>
    </w:p>
    <w:p w14:paraId="241FED0C" w14:textId="77777777" w:rsidR="002C432E" w:rsidRDefault="002C432E" w:rsidP="002C432E">
      <w:pPr>
        <w:pStyle w:val="SingleTxtG"/>
        <w:ind w:left="2268" w:hanging="1134"/>
      </w:pPr>
      <w:r>
        <w:t>"8.1.8.2.</w:t>
      </w:r>
      <w:r>
        <w:tab/>
      </w:r>
      <w:r>
        <w:tab/>
        <w:t>Every passenger seating position which is fitted with a frontal protection airbag shall be provided with a warning against the use of a rearward-facing child restraint in that seating position. This information shall consist of a label containing clear warning pictograms as indicated below:</w:t>
      </w:r>
    </w:p>
    <w:p w14:paraId="77D5B54E" w14:textId="77777777" w:rsidR="002C432E" w:rsidRPr="008A6F2A" w:rsidRDefault="002C432E" w:rsidP="00CA5AD8">
      <w:pPr>
        <w:pStyle w:val="SingleTxtG"/>
        <w:spacing w:after="0"/>
        <w:rPr>
          <w:bCs/>
        </w:rPr>
      </w:pPr>
      <w:r w:rsidRPr="008A6F2A">
        <w:rPr>
          <w:bCs/>
        </w:rPr>
        <w:t xml:space="preserve">Figure 1 </w:t>
      </w:r>
    </w:p>
    <w:p w14:paraId="5C996A45" w14:textId="77777777" w:rsidR="002C432E" w:rsidRDefault="002C432E" w:rsidP="00CA5AD8">
      <w:pPr>
        <w:pStyle w:val="SingleTxtG"/>
        <w:rPr>
          <w:b/>
        </w:rPr>
      </w:pPr>
      <w:r>
        <w:rPr>
          <w:b/>
        </w:rPr>
        <w:t>Warning label</w:t>
      </w:r>
    </w:p>
    <w:p w14:paraId="048EB981" w14:textId="77777777" w:rsidR="002C432E" w:rsidRDefault="002C432E" w:rsidP="00CA5AD8">
      <w:pPr>
        <w:pStyle w:val="SingleTxtG"/>
        <w:ind w:left="2268"/>
      </w:pPr>
      <w:r>
        <w:tab/>
        <w:t>…</w:t>
      </w:r>
    </w:p>
    <w:p w14:paraId="726F3492" w14:textId="77777777" w:rsidR="002C432E" w:rsidRPr="008A6F2A" w:rsidRDefault="002C432E" w:rsidP="00CA5AD8">
      <w:pPr>
        <w:pStyle w:val="SingleTxtG"/>
        <w:ind w:left="2268"/>
      </w:pPr>
      <w:r>
        <w:tab/>
      </w:r>
      <w:r w:rsidRPr="008A6F2A">
        <w:t>The overall dimensions of the label shall be at least 120 x 60 mm or the equivalent area.</w:t>
      </w:r>
    </w:p>
    <w:p w14:paraId="2F40B369" w14:textId="77777777" w:rsidR="002C432E" w:rsidRPr="008A6F2A" w:rsidRDefault="002C432E" w:rsidP="00CA5AD8">
      <w:pPr>
        <w:pStyle w:val="SingleTxtG"/>
        <w:ind w:left="2268"/>
      </w:pPr>
      <w:r w:rsidRPr="008A6F2A">
        <w:tab/>
        <w:t>The label may be adapted in such a way that the layout differs from the example shown here; however, the content shall meet the precise prescriptions. Furthermore, no other type of information shall be included on the label unless it is placed outside a clearly marked rectangle with at least the overall dimensions as required above. In derogation to the aforementioned, a part number, bar code or similar identification mark not exceeding 8 mm x 35 mm or the equivalent area may be placed on the label.</w:t>
      </w:r>
    </w:p>
    <w:p w14:paraId="602F8C0C" w14:textId="77777777" w:rsidR="002C432E" w:rsidRPr="008A6F2A" w:rsidRDefault="002C432E" w:rsidP="00CA5AD8">
      <w:pPr>
        <w:pStyle w:val="SingleTxtG"/>
        <w:ind w:left="2268"/>
      </w:pPr>
      <w:r w:rsidRPr="008A6F2A">
        <w:tab/>
        <w:t>It shall also be ensured that no deviations in the shape and orientation of the provided pictograms are permitted, notably that any customised appearance of the prescribed pictogram images shall be prohibited, with the exception of the hand with pointing index finger and the open face booklet with letter 'i' on its right page provided that they are clearly recognisable as such.</w:t>
      </w:r>
    </w:p>
    <w:p w14:paraId="1B1C9E73" w14:textId="77777777" w:rsidR="002C432E" w:rsidRPr="008A6F2A" w:rsidRDefault="002C432E" w:rsidP="00CA5AD8">
      <w:pPr>
        <w:pStyle w:val="SingleTxtG"/>
        <w:ind w:left="2268"/>
      </w:pPr>
      <w:r w:rsidRPr="008A6F2A">
        <w:t>Small irregularities concerning line thickness, label imprinting and other relevant production tolerances shall be accepted.</w:t>
      </w:r>
    </w:p>
    <w:p w14:paraId="33F75F72" w14:textId="77777777" w:rsidR="002C432E" w:rsidRPr="008A6F2A" w:rsidRDefault="002C432E" w:rsidP="00CA5AD8">
      <w:pPr>
        <w:pStyle w:val="SingleTxtG"/>
        <w:keepNext/>
        <w:keepLines/>
        <w:spacing w:after="0"/>
        <w:rPr>
          <w:bCs/>
        </w:rPr>
      </w:pPr>
      <w:r w:rsidRPr="008A6F2A">
        <w:rPr>
          <w:bCs/>
        </w:rPr>
        <w:lastRenderedPageBreak/>
        <w:t>Figure 2</w:t>
      </w:r>
    </w:p>
    <w:p w14:paraId="34155EB3" w14:textId="77777777" w:rsidR="002C432E" w:rsidRDefault="002C432E" w:rsidP="00CA5AD8">
      <w:pPr>
        <w:pStyle w:val="SingleTxtG"/>
        <w:keepNext/>
        <w:keepLines/>
        <w:rPr>
          <w:b/>
        </w:rPr>
      </w:pPr>
      <w:r>
        <w:rPr>
          <w:b/>
        </w:rPr>
        <w:t>Pictogram according to ISO 2575:2004 - Z.01 that shall be used and that shall have an outer diameter of at least 38 mm</w:t>
      </w:r>
    </w:p>
    <w:p w14:paraId="32DEBB0A" w14:textId="77777777" w:rsidR="002C432E" w:rsidRDefault="002C432E" w:rsidP="00CA5AD8">
      <w:pPr>
        <w:pStyle w:val="SingleTxtG"/>
        <w:keepNext/>
        <w:keepLines/>
        <w:ind w:left="567"/>
        <w:rPr>
          <w:b/>
        </w:rPr>
      </w:pPr>
      <w:r>
        <w:rPr>
          <w:noProof/>
          <w:lang w:eastAsia="zh-CN"/>
        </w:rPr>
        <w:drawing>
          <wp:inline distT="0" distB="0" distL="0" distR="0" wp14:anchorId="73921E29" wp14:editId="479C0E8B">
            <wp:extent cx="5096696" cy="5121762"/>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4200" cy="5129303"/>
                    </a:xfrm>
                    <a:prstGeom prst="rect">
                      <a:avLst/>
                    </a:prstGeom>
                    <a:noFill/>
                    <a:ln>
                      <a:noFill/>
                    </a:ln>
                  </pic:spPr>
                </pic:pic>
              </a:graphicData>
            </a:graphic>
          </wp:inline>
        </w:drawing>
      </w:r>
    </w:p>
    <w:p w14:paraId="25BA4973" w14:textId="77777777" w:rsidR="002C432E" w:rsidRDefault="002C432E" w:rsidP="002C432E">
      <w:pPr>
        <w:suppressAutoHyphens w:val="0"/>
        <w:spacing w:line="240" w:lineRule="auto"/>
        <w:rPr>
          <w:b/>
        </w:rPr>
      </w:pPr>
      <w:r>
        <w:rPr>
          <w:b/>
        </w:rPr>
        <w:br w:type="page"/>
      </w:r>
    </w:p>
    <w:p w14:paraId="76A079F2" w14:textId="77777777" w:rsidR="002C432E" w:rsidRPr="008A6F2A" w:rsidRDefault="002C432E" w:rsidP="002C432E">
      <w:pPr>
        <w:pStyle w:val="SingleTxtG"/>
        <w:spacing w:after="0"/>
        <w:ind w:left="2268" w:hanging="1134"/>
        <w:rPr>
          <w:bCs/>
        </w:rPr>
      </w:pPr>
      <w:r w:rsidRPr="008A6F2A">
        <w:rPr>
          <w:bCs/>
        </w:rPr>
        <w:lastRenderedPageBreak/>
        <w:t xml:space="preserve">Figure 3 </w:t>
      </w:r>
    </w:p>
    <w:p w14:paraId="05732976" w14:textId="77777777" w:rsidR="002C432E" w:rsidRDefault="002C432E" w:rsidP="002C432E">
      <w:pPr>
        <w:pStyle w:val="SingleTxtG"/>
        <w:rPr>
          <w:b/>
        </w:rPr>
      </w:pPr>
      <w:r>
        <w:rPr>
          <w:b/>
        </w:rPr>
        <w:t>Pictogram depicting airbag deployment danger that shall be used and that shall measure 40 mm in width and 28 mm in height or proportionally larger</w:t>
      </w:r>
    </w:p>
    <w:p w14:paraId="2E0A40C0" w14:textId="77777777" w:rsidR="002C432E" w:rsidRDefault="002C432E" w:rsidP="002C432E">
      <w:pPr>
        <w:pStyle w:val="SingleTxtG"/>
        <w:ind w:left="1560" w:hanging="1134"/>
        <w:rPr>
          <w:b/>
        </w:rPr>
      </w:pPr>
      <w:r>
        <w:rPr>
          <w:noProof/>
          <w:lang w:eastAsia="zh-CN"/>
        </w:rPr>
        <w:drawing>
          <wp:inline distT="0" distB="0" distL="0" distR="0" wp14:anchorId="08EE4588" wp14:editId="37EE1D44">
            <wp:extent cx="5407863" cy="385536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1646" cy="3858063"/>
                    </a:xfrm>
                    <a:prstGeom prst="rect">
                      <a:avLst/>
                    </a:prstGeom>
                    <a:noFill/>
                    <a:ln>
                      <a:noFill/>
                    </a:ln>
                  </pic:spPr>
                </pic:pic>
              </a:graphicData>
            </a:graphic>
          </wp:inline>
        </w:drawing>
      </w:r>
    </w:p>
    <w:p w14:paraId="5A62D805" w14:textId="77777777" w:rsidR="002C432E" w:rsidRDefault="002C432E" w:rsidP="00CA5AD8">
      <w:pPr>
        <w:pStyle w:val="SingleTxtG"/>
        <w:ind w:left="2268" w:hanging="1134"/>
        <w:jc w:val="right"/>
      </w:pPr>
      <w:r>
        <w:t>"</w:t>
      </w:r>
    </w:p>
    <w:p w14:paraId="1D062297" w14:textId="77777777" w:rsidR="00FE6E87" w:rsidRPr="00FE6E87" w:rsidRDefault="00FE6E87" w:rsidP="002C432E">
      <w:pPr>
        <w:pStyle w:val="SingleTxtG"/>
      </w:pPr>
      <w:r w:rsidRPr="00FE6E87">
        <w:rPr>
          <w:i/>
        </w:rPr>
        <w:t>Paragraph 8.1.9.</w:t>
      </w:r>
      <w:r w:rsidRPr="00FE6E87">
        <w:t>, renumber as 8.1.8.3. and amend to read:</w:t>
      </w:r>
    </w:p>
    <w:p w14:paraId="0F69CE7B" w14:textId="77777777" w:rsidR="00FE6E87" w:rsidRPr="00FE6E87" w:rsidRDefault="00FE6E87" w:rsidP="00FE6E87">
      <w:pPr>
        <w:spacing w:after="120"/>
        <w:ind w:left="2268" w:right="1134" w:hanging="1134"/>
        <w:jc w:val="both"/>
        <w:rPr>
          <w:lang w:eastAsia="en-GB"/>
        </w:rPr>
      </w:pPr>
      <w:r w:rsidRPr="00FE6E87">
        <w:rPr>
          <w:lang w:eastAsia="en-GB"/>
        </w:rPr>
        <w:t>"8.1.8.3.</w:t>
      </w:r>
      <w:r w:rsidRPr="00FE6E87">
        <w:rPr>
          <w:lang w:eastAsia="en-GB"/>
        </w:rPr>
        <w:tab/>
      </w:r>
      <w:r w:rsidRPr="00FE6E87">
        <w:rPr>
          <w:lang w:val="en-US" w:eastAsia="en-GB"/>
        </w:rPr>
        <w:t xml:space="preserve">In the case of a frontal protection airbag placed before the front passenger seats, the warning shall be durably affixed … interior </w:t>
      </w:r>
      <w:r w:rsidRPr="00FE6E87">
        <w:rPr>
          <w:lang w:eastAsia="en-GB"/>
        </w:rPr>
        <w:t>of the vehicle.</w:t>
      </w:r>
    </w:p>
    <w:p w14:paraId="6922ED11" w14:textId="77777777" w:rsidR="00FE6E87" w:rsidRPr="00FE6E87" w:rsidRDefault="00FE6E87" w:rsidP="00CA5AD8">
      <w:pPr>
        <w:spacing w:after="120"/>
        <w:ind w:left="2268" w:right="1134"/>
        <w:jc w:val="both"/>
        <w:rPr>
          <w:lang w:eastAsia="en-GB"/>
        </w:rPr>
      </w:pPr>
      <w:r w:rsidRPr="00FE6E87">
        <w:rPr>
          <w:lang w:eastAsia="en-GB"/>
        </w:rPr>
        <w:tab/>
        <w:t>If the vehicle … at all times.</w:t>
      </w:r>
    </w:p>
    <w:p w14:paraId="7BEDA1B4" w14:textId="77777777" w:rsidR="00FE6E87" w:rsidRPr="00FE6E87" w:rsidRDefault="00FE6E87" w:rsidP="00CA5AD8">
      <w:pPr>
        <w:pStyle w:val="SingleTxtG"/>
        <w:ind w:left="2268"/>
        <w:rPr>
          <w:lang w:val="en-US"/>
        </w:rPr>
      </w:pPr>
      <w:r w:rsidRPr="00FE6E87">
        <w:rPr>
          <w:lang w:eastAsia="en-GB"/>
        </w:rPr>
        <w:tab/>
        <w:t>In the case of a frontal protection airbag for other passenger seats in the vehicle …</w:t>
      </w:r>
      <w:r w:rsidRPr="00FE6E87">
        <w:rPr>
          <w:lang w:val="en-US" w:eastAsia="en-GB"/>
        </w:rPr>
        <w:t xml:space="preserve"> </w:t>
      </w:r>
      <w:r w:rsidRPr="00FE6E87">
        <w:rPr>
          <w:lang w:val="en-US"/>
        </w:rPr>
        <w:t xml:space="preserve">child restraint on that seat. </w:t>
      </w:r>
    </w:p>
    <w:p w14:paraId="6661723F" w14:textId="77777777" w:rsidR="00FE6E87" w:rsidRPr="00FE6E87" w:rsidRDefault="00FE6E87" w:rsidP="00CA5AD8">
      <w:pPr>
        <w:pStyle w:val="SingleTxtG"/>
        <w:ind w:left="2268"/>
        <w:rPr>
          <w:i/>
        </w:rPr>
      </w:pPr>
      <w:r w:rsidRPr="00FE6E87">
        <w:rPr>
          <w:lang w:val="en-US" w:eastAsia="en-GB"/>
        </w:rPr>
        <w:t>This paragraph and paragraph 8.1.8.2. do not apply to those passenger seating positions equipped with a device ..."</w:t>
      </w:r>
    </w:p>
    <w:p w14:paraId="4368BE77" w14:textId="77777777" w:rsidR="00FE6E87" w:rsidRPr="00FE6E87" w:rsidRDefault="00FE6E87" w:rsidP="00FE6E87">
      <w:pPr>
        <w:pStyle w:val="SingleTxtG"/>
      </w:pPr>
      <w:r w:rsidRPr="00FE6E87">
        <w:rPr>
          <w:i/>
        </w:rPr>
        <w:t>Paragraph 8.1.10.</w:t>
      </w:r>
      <w:r w:rsidRPr="00FE6E87">
        <w:t>, renumber as 8.1.8.4. and amend to read:</w:t>
      </w:r>
    </w:p>
    <w:p w14:paraId="245FC46F" w14:textId="3DB2D648" w:rsidR="00FE6E87" w:rsidRPr="00FE6E87" w:rsidRDefault="00FE6E87" w:rsidP="00FE6E87">
      <w:pPr>
        <w:pStyle w:val="SingleTxtG"/>
        <w:ind w:left="2268" w:hanging="1134"/>
        <w:rPr>
          <w:lang w:val="en-US"/>
        </w:rPr>
      </w:pPr>
      <w:r w:rsidRPr="00FE6E87">
        <w:t>"8.1.</w:t>
      </w:r>
      <w:r w:rsidR="00100DBF">
        <w:t>8</w:t>
      </w:r>
      <w:r w:rsidRPr="00FE6E87">
        <w:t>.</w:t>
      </w:r>
      <w:r w:rsidR="00100DBF">
        <w:t>4.</w:t>
      </w:r>
      <w:r w:rsidRPr="00FE6E87">
        <w:tab/>
        <w:t>Detailed information, … as a minimum, this information shall include at least the following text:</w:t>
      </w:r>
      <w:r w:rsidRPr="00FE6E87">
        <w:rPr>
          <w:lang w:val="en-US"/>
        </w:rPr>
        <w:t xml:space="preserve"> </w:t>
      </w:r>
    </w:p>
    <w:p w14:paraId="08FF8AB4" w14:textId="77777777" w:rsidR="00FE6E87" w:rsidRPr="00FE6E87" w:rsidRDefault="00FE6E87" w:rsidP="00FE6E87">
      <w:pPr>
        <w:pStyle w:val="SingleTxtG"/>
        <w:ind w:left="2268"/>
        <w:rPr>
          <w:lang w:val="en-US"/>
        </w:rPr>
      </w:pPr>
      <w:r w:rsidRPr="00FE6E87">
        <w:rPr>
          <w:lang w:val="en-US"/>
        </w:rPr>
        <w:t>"</w:t>
      </w:r>
      <w:r w:rsidR="008A6F2A">
        <w:rPr>
          <w:lang w:val="en-US"/>
        </w:rPr>
        <w:t>NEVER use a rearward facing child restraint on a seat protected by an ACTIVE AIRBAG in front of it, DEATH or SERIOUS INJURY to the CHILD can occur</w:t>
      </w:r>
      <w:r w:rsidRPr="00FE6E87">
        <w:rPr>
          <w:lang w:val="en-US"/>
        </w:rPr>
        <w:t xml:space="preserve">" </w:t>
      </w:r>
      <w:r w:rsidRPr="00FE6E87">
        <w:rPr>
          <w:rStyle w:val="FootnoteReference"/>
          <w:lang w:val="en-US"/>
        </w:rPr>
        <w:footnoteReference w:customMarkFollows="1" w:id="3"/>
        <w:t>9</w:t>
      </w:r>
    </w:p>
    <w:p w14:paraId="4E78CD98" w14:textId="77777777" w:rsidR="00FE6E87" w:rsidRDefault="00FE6E87" w:rsidP="00FE6E87">
      <w:pPr>
        <w:spacing w:after="120"/>
        <w:ind w:left="2300" w:right="992" w:hanging="1166"/>
        <w:rPr>
          <w:lang w:val="en-US"/>
        </w:rPr>
      </w:pPr>
      <w:r>
        <w:rPr>
          <w:lang w:val="en-US"/>
        </w:rPr>
        <w:lastRenderedPageBreak/>
        <w:t xml:space="preserve">The text shall </w:t>
      </w:r>
      <w:r>
        <w:tab/>
        <w:t>…"</w:t>
      </w:r>
    </w:p>
    <w:p w14:paraId="0B740E86" w14:textId="77777777" w:rsidR="00FE6E87" w:rsidRDefault="00FE6E87" w:rsidP="00FE6E87">
      <w:pPr>
        <w:spacing w:after="120"/>
        <w:ind w:left="1134" w:right="1134"/>
        <w:jc w:val="both"/>
      </w:pPr>
      <w:r>
        <w:rPr>
          <w:i/>
        </w:rPr>
        <w:t>Paragraph 8.1.11.</w:t>
      </w:r>
      <w:r>
        <w:t>, renumber as paragraph 8.1.9.</w:t>
      </w:r>
    </w:p>
    <w:p w14:paraId="7E5DD709" w14:textId="77777777" w:rsidR="00FE6E87" w:rsidRDefault="00FE6E87" w:rsidP="00FE6E87">
      <w:pPr>
        <w:spacing w:after="120"/>
        <w:ind w:left="1134" w:right="1134"/>
        <w:jc w:val="both"/>
      </w:pPr>
      <w:r>
        <w:rPr>
          <w:i/>
        </w:rPr>
        <w:t xml:space="preserve">Paragraph 8.4.1.1., the reference to footnote </w:t>
      </w:r>
      <w:r w:rsidRPr="00CA5AD8">
        <w:rPr>
          <w:i/>
        </w:rPr>
        <w:t>9</w:t>
      </w:r>
      <w:r w:rsidR="00CA5AD8">
        <w:rPr>
          <w:i/>
        </w:rPr>
        <w:t xml:space="preserve"> </w:t>
      </w:r>
      <w:r>
        <w:rPr>
          <w:i/>
        </w:rPr>
        <w:t xml:space="preserve">and footnote </w:t>
      </w:r>
      <w:r w:rsidRPr="00CA5AD8">
        <w:rPr>
          <w:i/>
        </w:rPr>
        <w:t>9</w:t>
      </w:r>
      <w:r>
        <w:rPr>
          <w:i/>
        </w:rPr>
        <w:t xml:space="preserve">, </w:t>
      </w:r>
      <w:r>
        <w:t>renumber as</w:t>
      </w:r>
      <w:r>
        <w:rPr>
          <w:i/>
        </w:rPr>
        <w:t xml:space="preserve"> </w:t>
      </w:r>
      <w:r>
        <w:t xml:space="preserve">footnote </w:t>
      </w:r>
      <w:r w:rsidRPr="00CA5AD8">
        <w:t>10</w:t>
      </w:r>
    </w:p>
    <w:p w14:paraId="710F627D" w14:textId="77777777" w:rsidR="00FE6E87" w:rsidRDefault="00FE6E87" w:rsidP="00FE6E87">
      <w:pPr>
        <w:spacing w:after="120"/>
        <w:ind w:left="1134" w:right="1134"/>
        <w:jc w:val="both"/>
      </w:pPr>
      <w:r>
        <w:rPr>
          <w:i/>
        </w:rPr>
        <w:t>Paragraph</w:t>
      </w:r>
      <w:r w:rsidR="00CA5AD8">
        <w:rPr>
          <w:i/>
        </w:rPr>
        <w:t>s</w:t>
      </w:r>
      <w:r>
        <w:rPr>
          <w:i/>
        </w:rPr>
        <w:t xml:space="preserve"> 15.5. to 15.10.</w:t>
      </w:r>
      <w:r>
        <w:t>, renumber as paragraphs 15.4.1. to 15.4.6.</w:t>
      </w:r>
    </w:p>
    <w:p w14:paraId="764236BD" w14:textId="77777777" w:rsidR="00FE6E87" w:rsidRDefault="00FE6E87" w:rsidP="00FE6E87">
      <w:pPr>
        <w:spacing w:after="120"/>
        <w:ind w:left="1134" w:right="1134"/>
        <w:jc w:val="both"/>
      </w:pPr>
      <w:r>
        <w:rPr>
          <w:i/>
        </w:rPr>
        <w:t>Inser</w:t>
      </w:r>
      <w:r w:rsidR="00456839">
        <w:rPr>
          <w:i/>
        </w:rPr>
        <w:t>t new paragraphs 15.5. to 15.5.6</w:t>
      </w:r>
      <w:r>
        <w:rPr>
          <w:i/>
        </w:rPr>
        <w:t>.</w:t>
      </w:r>
      <w:r>
        <w:t>, to read:</w:t>
      </w:r>
    </w:p>
    <w:p w14:paraId="653AEF10" w14:textId="18C500EA" w:rsidR="00FE6E87" w:rsidRPr="00FE6E87" w:rsidRDefault="00FE6E87" w:rsidP="00FE6E87">
      <w:pPr>
        <w:spacing w:after="120"/>
        <w:ind w:left="2268" w:right="1134" w:hanging="1134"/>
        <w:jc w:val="both"/>
        <w:rPr>
          <w:spacing w:val="-2"/>
          <w:lang w:eastAsia="ja-JP"/>
        </w:rPr>
      </w:pPr>
      <w:r w:rsidRPr="00FE6E87">
        <w:t>"</w:t>
      </w:r>
      <w:r w:rsidRPr="00FE6E87">
        <w:rPr>
          <w:spacing w:val="-2"/>
          <w:lang w:eastAsia="ja-JP"/>
        </w:rPr>
        <w:t>15.5.</w:t>
      </w:r>
      <w:r w:rsidRPr="00FE6E87">
        <w:rPr>
          <w:spacing w:val="-2"/>
          <w:lang w:eastAsia="ja-JP"/>
        </w:rPr>
        <w:tab/>
        <w:t>As from the official date of entry into force of the 08 series of amendments, no Contracting Party applying this Regulation shall refuse to grant or refuse to accept type approvals under this Regulation as amended by the 08 series of amendments.</w:t>
      </w:r>
    </w:p>
    <w:p w14:paraId="20F22323" w14:textId="10D3648C" w:rsidR="00FE6E87" w:rsidRPr="00FE6E87" w:rsidRDefault="00FE6E87" w:rsidP="00FE6E87">
      <w:pPr>
        <w:spacing w:after="120"/>
        <w:ind w:left="2268" w:right="1134" w:hanging="1134"/>
        <w:jc w:val="both"/>
        <w:rPr>
          <w:spacing w:val="-2"/>
          <w:lang w:eastAsia="ja-JP"/>
        </w:rPr>
      </w:pPr>
      <w:r w:rsidRPr="00FE6E87">
        <w:rPr>
          <w:spacing w:val="-2"/>
          <w:lang w:eastAsia="ja-JP"/>
        </w:rPr>
        <w:t>15.5.1.</w:t>
      </w:r>
      <w:r w:rsidRPr="00FE6E87">
        <w:rPr>
          <w:spacing w:val="-2"/>
          <w:lang w:eastAsia="ja-JP"/>
        </w:rPr>
        <w:tab/>
        <w:t>As from 1 September 2020, Contracting Parties applying this Regulation shall not be obliged to accept type approvals to the preceding series of amendments that were first issued on or after 1 September 2020.</w:t>
      </w:r>
    </w:p>
    <w:p w14:paraId="043AC5E4" w14:textId="58C0D15F" w:rsidR="00FE6E87" w:rsidRPr="00FE6E87" w:rsidRDefault="00FE6E87" w:rsidP="00FE6E87">
      <w:pPr>
        <w:spacing w:after="120"/>
        <w:ind w:left="2268" w:right="1134" w:hanging="1134"/>
        <w:jc w:val="both"/>
        <w:rPr>
          <w:spacing w:val="-2"/>
          <w:lang w:eastAsia="ja-JP"/>
        </w:rPr>
      </w:pPr>
      <w:r w:rsidRPr="00FE6E87">
        <w:rPr>
          <w:spacing w:val="-2"/>
          <w:lang w:eastAsia="ja-JP"/>
        </w:rPr>
        <w:t>15.5.2.</w:t>
      </w:r>
      <w:r w:rsidRPr="00FE6E87">
        <w:rPr>
          <w:spacing w:val="-2"/>
          <w:lang w:eastAsia="ja-JP"/>
        </w:rPr>
        <w:tab/>
        <w:t>Until 1 September 2022, Contracting Parties applying this Regulation shall accept type approvals to the preceding series of amendments that were first issued before 1 September 2020.</w:t>
      </w:r>
    </w:p>
    <w:p w14:paraId="5DC67CF0" w14:textId="77777777" w:rsidR="00FE6E87" w:rsidRPr="00FE6E87" w:rsidRDefault="00FE6E87" w:rsidP="00FE6E87">
      <w:pPr>
        <w:spacing w:after="120"/>
        <w:ind w:left="2268" w:right="1134" w:hanging="1134"/>
        <w:jc w:val="both"/>
        <w:rPr>
          <w:spacing w:val="-2"/>
          <w:lang w:eastAsia="ja-JP"/>
        </w:rPr>
      </w:pPr>
      <w:r w:rsidRPr="00FE6E87">
        <w:rPr>
          <w:spacing w:val="-2"/>
          <w:lang w:eastAsia="ja-JP"/>
        </w:rPr>
        <w:t>15.5.3.</w:t>
      </w:r>
      <w:r w:rsidRPr="00FE6E87">
        <w:rPr>
          <w:spacing w:val="-2"/>
          <w:lang w:eastAsia="ja-JP"/>
        </w:rPr>
        <w:tab/>
        <w:t xml:space="preserve">As from 1 September 2022, Contracting Parties applying this Regulation shall not be obliged to accept type approvals issued to the preceding series of amendments to this Regulation. </w:t>
      </w:r>
    </w:p>
    <w:p w14:paraId="22B3FD79" w14:textId="3D704D3C" w:rsidR="00FE6E87" w:rsidRPr="00100DBF" w:rsidRDefault="00FE6E87" w:rsidP="00FE6E87">
      <w:pPr>
        <w:spacing w:after="120"/>
        <w:ind w:left="2268" w:right="1134" w:hanging="1134"/>
        <w:jc w:val="both"/>
        <w:rPr>
          <w:spacing w:val="-2"/>
          <w:lang w:eastAsia="ja-JP"/>
        </w:rPr>
      </w:pPr>
      <w:r w:rsidRPr="00FE6E87">
        <w:rPr>
          <w:spacing w:val="-2"/>
          <w:lang w:eastAsia="ja-JP"/>
        </w:rPr>
        <w:t>15.5.4.</w:t>
      </w:r>
      <w:r w:rsidRPr="00FE6E87">
        <w:rPr>
          <w:spacing w:val="-2"/>
          <w:lang w:eastAsia="ja-JP"/>
        </w:rPr>
        <w:tab/>
      </w:r>
      <w:r w:rsidRPr="00100DBF">
        <w:rPr>
          <w:spacing w:val="-2"/>
          <w:lang w:eastAsia="ja-JP"/>
        </w:rPr>
        <w:t xml:space="preserve">Notwithstanding paragraph 15.5.3., Contracting Parties applying </w:t>
      </w:r>
      <w:r w:rsidR="00100DBF" w:rsidRPr="00100DBF">
        <w:rPr>
          <w:spacing w:val="-2"/>
          <w:lang w:eastAsia="ja-JP"/>
        </w:rPr>
        <w:t>this</w:t>
      </w:r>
      <w:r w:rsidRPr="00100DBF">
        <w:rPr>
          <w:spacing w:val="-2"/>
          <w:lang w:eastAsia="ja-JP"/>
        </w:rPr>
        <w:t xml:space="preserve"> Regulation shall continue to accept type approvals of safety-belts and restraint systems to the preceding series of amendments to the UN Regulation.</w:t>
      </w:r>
    </w:p>
    <w:p w14:paraId="6E0FCF37" w14:textId="07B17208" w:rsidR="00FE6E87" w:rsidRPr="00FE6E87" w:rsidRDefault="00FE6E87" w:rsidP="00FE6E87">
      <w:pPr>
        <w:spacing w:after="120"/>
        <w:ind w:left="2268" w:right="1134" w:hanging="1134"/>
        <w:jc w:val="both"/>
        <w:rPr>
          <w:spacing w:val="-2"/>
          <w:lang w:eastAsia="ja-JP"/>
        </w:rPr>
      </w:pPr>
      <w:r w:rsidRPr="00100DBF">
        <w:rPr>
          <w:spacing w:val="-2"/>
          <w:lang w:eastAsia="ja-JP"/>
        </w:rPr>
        <w:t>15.5.5.</w:t>
      </w:r>
      <w:r w:rsidRPr="00100DBF">
        <w:rPr>
          <w:spacing w:val="-2"/>
          <w:lang w:eastAsia="ja-JP"/>
        </w:rPr>
        <w:tab/>
        <w:t xml:space="preserve">Notwithstanding paragraph 15.5.3., Contracting Parties applying </w:t>
      </w:r>
      <w:r w:rsidR="00100DBF" w:rsidRPr="00100DBF">
        <w:rPr>
          <w:spacing w:val="-2"/>
          <w:lang w:eastAsia="ja-JP"/>
        </w:rPr>
        <w:t>this</w:t>
      </w:r>
      <w:r w:rsidRPr="00100DBF">
        <w:rPr>
          <w:spacing w:val="-2"/>
          <w:lang w:eastAsia="ja-JP"/>
        </w:rPr>
        <w:t xml:space="preserve"> Regulation</w:t>
      </w:r>
      <w:r w:rsidRPr="00FE6E87">
        <w:rPr>
          <w:spacing w:val="-2"/>
          <w:lang w:eastAsia="ja-JP"/>
        </w:rPr>
        <w:t xml:space="preserve"> shall continue to accept type approvals to the preceding series of amendments to th</w:t>
      </w:r>
      <w:r w:rsidR="00100DBF">
        <w:rPr>
          <w:spacing w:val="-2"/>
          <w:lang w:eastAsia="ja-JP"/>
        </w:rPr>
        <w:t>is</w:t>
      </w:r>
      <w:r w:rsidRPr="00FE6E87">
        <w:rPr>
          <w:spacing w:val="-2"/>
          <w:lang w:eastAsia="ja-JP"/>
        </w:rPr>
        <w:t xml:space="preserve"> Regulation, for vehicles which are not affected by the changes introduced by the 08 series of amendments.</w:t>
      </w:r>
    </w:p>
    <w:p w14:paraId="6F8D5D06" w14:textId="1AC5C442" w:rsidR="00FE6E87" w:rsidRPr="00FE6E87" w:rsidRDefault="00FE6E87" w:rsidP="00FE6E87">
      <w:pPr>
        <w:spacing w:after="120"/>
        <w:ind w:left="2268" w:right="1134" w:hanging="1134"/>
        <w:jc w:val="both"/>
      </w:pPr>
      <w:r w:rsidRPr="00FE6E87">
        <w:rPr>
          <w:spacing w:val="-2"/>
          <w:lang w:eastAsia="ja-JP"/>
        </w:rPr>
        <w:t>15.5.6.</w:t>
      </w:r>
      <w:r w:rsidRPr="00FE6E87">
        <w:rPr>
          <w:spacing w:val="-2"/>
          <w:lang w:eastAsia="ja-JP"/>
        </w:rPr>
        <w:tab/>
        <w:t>Contracting Parties applying this Regulation shall not refuse to grant type</w:t>
      </w:r>
      <w:r w:rsidR="00100DBF">
        <w:rPr>
          <w:spacing w:val="-2"/>
          <w:lang w:eastAsia="ja-JP"/>
        </w:rPr>
        <w:t xml:space="preserve"> </w:t>
      </w:r>
      <w:r w:rsidRPr="00FE6E87">
        <w:rPr>
          <w:spacing w:val="-2"/>
          <w:lang w:eastAsia="ja-JP"/>
        </w:rPr>
        <w:t>approvals according to any preceding series of amendments to this Regulation or extensions thereof."</w:t>
      </w:r>
      <w:r w:rsidRPr="00FE6E87">
        <w:t xml:space="preserve"> </w:t>
      </w:r>
    </w:p>
    <w:p w14:paraId="1D36ACB0" w14:textId="77777777" w:rsidR="00FE6E87" w:rsidRDefault="00FE6E87" w:rsidP="00FE6E87">
      <w:pPr>
        <w:suppressAutoHyphens w:val="0"/>
        <w:spacing w:line="240" w:lineRule="auto"/>
        <w:rPr>
          <w:i/>
          <w:lang w:eastAsia="ja-JP"/>
        </w:rPr>
      </w:pPr>
      <w:r>
        <w:rPr>
          <w:i/>
          <w:lang w:eastAsia="ja-JP"/>
        </w:rPr>
        <w:br w:type="page"/>
      </w:r>
    </w:p>
    <w:p w14:paraId="558B9901" w14:textId="77777777" w:rsidR="00FE6E87" w:rsidRDefault="00FE6E87" w:rsidP="00FE6E87">
      <w:pPr>
        <w:pStyle w:val="SingleTxtG"/>
        <w:ind w:left="0"/>
        <w:rPr>
          <w:lang w:eastAsia="ja-JP"/>
        </w:rPr>
      </w:pPr>
      <w:r>
        <w:rPr>
          <w:i/>
          <w:lang w:eastAsia="ja-JP"/>
        </w:rPr>
        <w:lastRenderedPageBreak/>
        <w:t>Annex 2</w:t>
      </w:r>
      <w:r>
        <w:rPr>
          <w:lang w:eastAsia="ja-JP"/>
        </w:rPr>
        <w:t>, amend to read:</w:t>
      </w:r>
    </w:p>
    <w:p w14:paraId="677996A0" w14:textId="77777777" w:rsidR="00663C16" w:rsidRDefault="00663C16" w:rsidP="00663C16">
      <w:pPr>
        <w:pStyle w:val="HChG"/>
        <w:keepNext w:val="0"/>
        <w:keepLines w:val="0"/>
        <w:rPr>
          <w:b w:val="0"/>
          <w:sz w:val="20"/>
        </w:rPr>
      </w:pPr>
      <w:r>
        <w:rPr>
          <w:b w:val="0"/>
          <w:sz w:val="20"/>
          <w:lang w:eastAsia="ja-JP"/>
        </w:rPr>
        <w:t>"</w:t>
      </w:r>
      <w:r>
        <w:rPr>
          <w:szCs w:val="28"/>
        </w:rPr>
        <w:t>Annex 2</w:t>
      </w:r>
    </w:p>
    <w:p w14:paraId="3E945B1B" w14:textId="77777777" w:rsidR="00663C16" w:rsidRDefault="00663C16" w:rsidP="00663C16">
      <w:pPr>
        <w:pStyle w:val="SingleTxtG"/>
        <w:spacing w:before="120" w:line="240" w:lineRule="auto"/>
        <w:contextualSpacing/>
        <w:rPr>
          <w:lang w:eastAsia="ja-JP"/>
        </w:rPr>
      </w:pPr>
      <w:r>
        <w:rPr>
          <w:lang w:eastAsia="ja-JP"/>
        </w:rPr>
        <w:t>…</w:t>
      </w:r>
    </w:p>
    <w:p w14:paraId="5C77F2A0" w14:textId="77777777" w:rsidR="00663C16" w:rsidRDefault="00663C16" w:rsidP="00663C16">
      <w:pPr>
        <w:pStyle w:val="SingleTxtG"/>
      </w:pPr>
    </w:p>
    <w:p w14:paraId="00A3B979" w14:textId="77777777" w:rsidR="00663C16" w:rsidRDefault="00663C16" w:rsidP="00663C16">
      <w:pPr>
        <w:pStyle w:val="SingleTxtG"/>
      </w:pPr>
    </w:p>
    <w:p w14:paraId="240F062A" w14:textId="77777777" w:rsidR="00663C16" w:rsidRDefault="00663C16" w:rsidP="00663C16">
      <w:pPr>
        <w:framePr w:w="7557" w:h="2018" w:hRule="exact" w:hSpace="90" w:vSpace="90" w:wrap="auto" w:vAnchor="text" w:hAnchor="margin" w:x="2403" w:y="1"/>
        <w:pBdr>
          <w:top w:val="single" w:sz="6" w:space="0" w:color="FFFFFF"/>
          <w:left w:val="single" w:sz="6" w:space="0" w:color="FFFFFF"/>
          <w:bottom w:val="single" w:sz="6" w:space="0" w:color="FFFFFF"/>
          <w:right w:val="single" w:sz="6" w:space="0" w:color="FFFFFF"/>
        </w:pBdr>
        <w:jc w:val="both"/>
        <w:rPr>
          <w:lang w:eastAsia="en-GB"/>
        </w:rPr>
      </w:pPr>
      <w:r>
        <w:rPr>
          <w:noProof/>
        </w:rPr>
        <mc:AlternateContent>
          <mc:Choice Requires="wps">
            <w:drawing>
              <wp:anchor distT="0" distB="0" distL="114300" distR="114300" simplePos="0" relativeHeight="251660288" behindDoc="0" locked="0" layoutInCell="1" allowOverlap="1" wp14:anchorId="44E58FA5" wp14:editId="35C493E5">
                <wp:simplePos x="0" y="0"/>
                <wp:positionH relativeFrom="column">
                  <wp:posOffset>741680</wp:posOffset>
                </wp:positionH>
                <wp:positionV relativeFrom="paragraph">
                  <wp:posOffset>937260</wp:posOffset>
                </wp:positionV>
                <wp:extent cx="1225550" cy="317500"/>
                <wp:effectExtent l="0" t="0" r="0" b="635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DE4B2" w14:textId="77777777" w:rsidR="00663C16" w:rsidRDefault="00663C16" w:rsidP="00663C16">
                            <w:pPr>
                              <w:rPr>
                                <w:rFonts w:ascii="Arial" w:hAnsi="Arial" w:cs="Arial"/>
                              </w:rPr>
                            </w:pPr>
                            <w:r>
                              <w:rPr>
                                <w:rFonts w:ascii="Arial" w:hAnsi="Arial" w:cs="Arial"/>
                                <w:sz w:val="44"/>
                                <w:szCs w:val="44"/>
                                <w:lang w:val="en-US"/>
                              </w:rPr>
                              <w:t>08</w:t>
                            </w:r>
                            <w:r>
                              <w:rPr>
                                <w:rFonts w:ascii="Arial" w:hAnsi="Arial" w:cs="Arial"/>
                                <w:color w:val="FFFFFF"/>
                                <w:sz w:val="44"/>
                                <w:szCs w:val="44"/>
                                <w:lang w:val="en-US"/>
                              </w:rPr>
                              <w:t xml:space="preserve"> </w:t>
                            </w:r>
                            <w:r>
                              <w:rPr>
                                <w:rFonts w:ascii="Arial" w:hAnsi="Arial" w:cs="Arial"/>
                                <w:sz w:val="44"/>
                                <w:szCs w:val="44"/>
                                <w:lang w:val="en-US"/>
                              </w:rPr>
                              <w:t>2439</w:t>
                            </w:r>
                          </w:p>
                          <w:p w14:paraId="12EB247C" w14:textId="77777777" w:rsidR="00663C16" w:rsidRDefault="00663C16" w:rsidP="00663C16">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58FA5" id="_x0000_t202" coordsize="21600,21600" o:spt="202" path="m,l,21600r21600,l21600,xe">
                <v:stroke joinstyle="miter"/>
                <v:path gradientshapeok="t" o:connecttype="rect"/>
              </v:shapetype>
              <v:shape id="Text Box 61" o:spid="_x0000_s1026" type="#_x0000_t202" style="position:absolute;left:0;text-align:left;margin-left:58.4pt;margin-top:73.8pt;width:96.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" stroked="f">
                <v:textbox inset="0,0,0,0">
                  <w:txbxContent>
                    <w:p w14:paraId="006DE4B2" w14:textId="77777777" w:rsidR="00663C16" w:rsidRDefault="00663C16" w:rsidP="00663C16">
                      <w:pPr>
                        <w:rPr>
                          <w:rFonts w:ascii="Arial" w:hAnsi="Arial" w:cs="Arial"/>
                        </w:rPr>
                      </w:pPr>
                      <w:r>
                        <w:rPr>
                          <w:rFonts w:ascii="Arial" w:hAnsi="Arial" w:cs="Arial"/>
                          <w:sz w:val="44"/>
                          <w:szCs w:val="44"/>
                          <w:lang w:val="en-US"/>
                        </w:rPr>
                        <w:t>08</w:t>
                      </w:r>
                      <w:r>
                        <w:rPr>
                          <w:rFonts w:ascii="Arial" w:hAnsi="Arial" w:cs="Arial"/>
                          <w:color w:val="FFFFFF"/>
                          <w:sz w:val="44"/>
                          <w:szCs w:val="44"/>
                          <w:lang w:val="en-US"/>
                        </w:rPr>
                        <w:t xml:space="preserve"> </w:t>
                      </w:r>
                      <w:r>
                        <w:rPr>
                          <w:rFonts w:ascii="Arial" w:hAnsi="Arial" w:cs="Arial"/>
                          <w:sz w:val="44"/>
                          <w:szCs w:val="44"/>
                          <w:lang w:val="en-US"/>
                        </w:rPr>
                        <w:t>2439</w:t>
                      </w:r>
                    </w:p>
                    <w:p w14:paraId="12EB247C" w14:textId="77777777" w:rsidR="00663C16" w:rsidRDefault="00663C16" w:rsidP="00663C16">
                      <w:pPr>
                        <w:rPr>
                          <w:rFonts w:ascii="Arial" w:hAnsi="Arial" w:cs="Arial"/>
                        </w:rPr>
                      </w:pPr>
                    </w:p>
                  </w:txbxContent>
                </v:textbox>
                <w10:wrap type="square"/>
              </v:shape>
            </w:pict>
          </mc:Fallback>
        </mc:AlternateContent>
      </w:r>
      <w:r>
        <w:rPr>
          <w:noProof/>
          <w:lang w:eastAsia="zh-CN"/>
        </w:rPr>
        <w:drawing>
          <wp:inline distT="0" distB="0" distL="0" distR="0" wp14:anchorId="516A81B2" wp14:editId="7DFE6AC5">
            <wp:extent cx="2552467" cy="1266825"/>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27" t="-563" r="46237" b="-563"/>
                    <a:stretch/>
                  </pic:blipFill>
                  <pic:spPr bwMode="auto">
                    <a:xfrm>
                      <a:off x="0" y="0"/>
                      <a:ext cx="2552467" cy="1266825"/>
                    </a:xfrm>
                    <a:prstGeom prst="rect">
                      <a:avLst/>
                    </a:prstGeom>
                    <a:noFill/>
                    <a:ln>
                      <a:noFill/>
                    </a:ln>
                    <a:extLst>
                      <a:ext uri="{53640926-AAD7-44D8-BBD7-CCE9431645EC}">
                        <a14:shadowObscured xmlns:a14="http://schemas.microsoft.com/office/drawing/2010/main"/>
                      </a:ext>
                    </a:extLst>
                  </pic:spPr>
                </pic:pic>
              </a:graphicData>
            </a:graphic>
          </wp:inline>
        </w:drawing>
      </w:r>
    </w:p>
    <w:p w14:paraId="6F6C3D5E" w14:textId="77777777" w:rsidR="00663C16" w:rsidRDefault="00663C16" w:rsidP="00663C16">
      <w:pPr>
        <w:tabs>
          <w:tab w:val="left" w:pos="-1242"/>
          <w:tab w:val="left" w:pos="-720"/>
          <w:tab w:val="left" w:pos="0"/>
          <w:tab w:val="left" w:pos="1473"/>
        </w:tabs>
        <w:jc w:val="both"/>
      </w:pPr>
    </w:p>
    <w:p w14:paraId="267B28C3" w14:textId="77777777" w:rsidR="00663C16" w:rsidRDefault="00663C16" w:rsidP="00663C16">
      <w:pPr>
        <w:pStyle w:val="SingleTxtG"/>
        <w:tabs>
          <w:tab w:val="left" w:pos="3402"/>
        </w:tabs>
        <w:ind w:left="2250" w:hanging="1116"/>
      </w:pPr>
    </w:p>
    <w:p w14:paraId="5DD78865" w14:textId="77777777" w:rsidR="00663C16" w:rsidRDefault="00663C16" w:rsidP="00663C16">
      <w:pPr>
        <w:pStyle w:val="SingleTxtG"/>
        <w:tabs>
          <w:tab w:val="left" w:pos="3402"/>
        </w:tabs>
        <w:ind w:left="2250" w:hanging="1116"/>
      </w:pPr>
    </w:p>
    <w:p w14:paraId="30987671" w14:textId="77777777" w:rsidR="00663C16" w:rsidRDefault="00663C16" w:rsidP="00663C16">
      <w:pPr>
        <w:pStyle w:val="SingleTxtG"/>
        <w:tabs>
          <w:tab w:val="left" w:pos="3402"/>
        </w:tabs>
        <w:ind w:left="2250" w:hanging="1116"/>
      </w:pPr>
    </w:p>
    <w:p w14:paraId="6404882B" w14:textId="77777777" w:rsidR="00663C16" w:rsidRDefault="00663C16" w:rsidP="00663C16">
      <w:pPr>
        <w:pStyle w:val="SingleTxtG"/>
        <w:tabs>
          <w:tab w:val="left" w:pos="3402"/>
        </w:tabs>
        <w:ind w:left="2250" w:hanging="1116"/>
      </w:pPr>
    </w:p>
    <w:p w14:paraId="1CE8BF87" w14:textId="77777777" w:rsidR="00663C16" w:rsidRDefault="00663C16" w:rsidP="00663C16">
      <w:pPr>
        <w:pStyle w:val="SingleTxtG"/>
        <w:tabs>
          <w:tab w:val="left" w:pos="3402"/>
        </w:tabs>
        <w:ind w:left="2250" w:hanging="1116"/>
      </w:pPr>
    </w:p>
    <w:p w14:paraId="280852B8" w14:textId="77777777" w:rsidR="00663C16" w:rsidRDefault="00663C16" w:rsidP="00663C16">
      <w:pPr>
        <w:pStyle w:val="SingleTxtG"/>
        <w:tabs>
          <w:tab w:val="left" w:pos="3402"/>
        </w:tabs>
        <w:ind w:left="2250" w:hanging="1116"/>
      </w:pPr>
    </w:p>
    <w:p w14:paraId="625A2AEB" w14:textId="77777777" w:rsidR="00663C16" w:rsidRDefault="00663C16" w:rsidP="00663C16">
      <w:pPr>
        <w:pStyle w:val="SingleTxtG"/>
        <w:tabs>
          <w:tab w:val="left" w:pos="3402"/>
        </w:tabs>
        <w:ind w:left="2250" w:hanging="1116"/>
      </w:pPr>
    </w:p>
    <w:p w14:paraId="382D5D8D" w14:textId="77777777" w:rsidR="00663C16" w:rsidRDefault="00663C16" w:rsidP="00663C16">
      <w:pPr>
        <w:pStyle w:val="SingleTxtG"/>
        <w:ind w:leftChars="600" w:left="1200" w:firstLine="501"/>
      </w:pPr>
      <w:r>
        <w:t xml:space="preserve">The above … amended by </w:t>
      </w:r>
      <w:r w:rsidRPr="00E216BC">
        <w:t>the 0</w:t>
      </w:r>
      <w:r w:rsidRPr="00E216BC">
        <w:rPr>
          <w:lang w:eastAsia="ja-JP"/>
        </w:rPr>
        <w:t>8</w:t>
      </w:r>
      <w:r>
        <w:t xml:space="preserve"> series of amendments.</w:t>
      </w:r>
    </w:p>
    <w:p w14:paraId="3F6ABE71" w14:textId="77777777" w:rsidR="00663C16" w:rsidRDefault="00663C16" w:rsidP="00663C16">
      <w:pPr>
        <w:pStyle w:val="SingleTxtG"/>
        <w:keepNext/>
        <w:keepLines/>
        <w:ind w:left="2251" w:hanging="1117"/>
        <w:contextualSpacing/>
        <w:rPr>
          <w:b/>
          <w:lang w:eastAsia="ja-JP"/>
        </w:rPr>
      </w:pPr>
      <w:r>
        <w:t>…</w:t>
      </w:r>
    </w:p>
    <w:p w14:paraId="7D18D52E" w14:textId="77777777" w:rsidR="00663C16" w:rsidRDefault="00663C16" w:rsidP="00663C16">
      <w:pPr>
        <w:pStyle w:val="SingleTxtG"/>
        <w:rPr>
          <w:lang w:eastAsia="en-GB"/>
        </w:rPr>
      </w:pPr>
      <w:r>
        <w:rPr>
          <w:noProof/>
        </w:rPr>
        <mc:AlternateContent>
          <mc:Choice Requires="wps">
            <w:drawing>
              <wp:anchor distT="0" distB="0" distL="114300" distR="114300" simplePos="0" relativeHeight="251662336" behindDoc="0" locked="0" layoutInCell="1" allowOverlap="1" wp14:anchorId="2452F0FE" wp14:editId="1CF409A1">
                <wp:simplePos x="0" y="0"/>
                <wp:positionH relativeFrom="column">
                  <wp:posOffset>3544570</wp:posOffset>
                </wp:positionH>
                <wp:positionV relativeFrom="paragraph">
                  <wp:posOffset>391160</wp:posOffset>
                </wp:positionV>
                <wp:extent cx="1344930" cy="346710"/>
                <wp:effectExtent l="0" t="0" r="26670" b="152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46710"/>
                        </a:xfrm>
                        <a:prstGeom prst="rect">
                          <a:avLst/>
                        </a:prstGeom>
                        <a:solidFill>
                          <a:srgbClr val="FFFFFF"/>
                        </a:solidFill>
                        <a:ln w="9525">
                          <a:solidFill>
                            <a:srgbClr val="FFFFFF"/>
                          </a:solidFill>
                          <a:miter lim="800000"/>
                          <a:headEnd/>
                          <a:tailEnd/>
                        </a:ln>
                      </wps:spPr>
                      <wps:txbx>
                        <w:txbxContent>
                          <w:p w14:paraId="695EA97D" w14:textId="77777777" w:rsidR="00663C16" w:rsidRDefault="00663C16" w:rsidP="00663C16">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Pr>
                                <w:rFonts w:ascii="Arial" w:hAnsi="Arial" w:cs="Arial"/>
                                <w:sz w:val="48"/>
                                <w:szCs w:val="48"/>
                                <w:lang w:val="fr-CH"/>
                              </w:rPr>
                              <w:t>08   2439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2F0FE" id="Text Box 60" o:spid="_x0000_s1027" type="#_x0000_t202" style="position:absolute;left:0;text-align:left;margin-left:279.1pt;margin-top:30.8pt;width:105.9pt;height:2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" strokecolor="white">
                <v:textbox>
                  <w:txbxContent>
                    <w:p w14:paraId="695EA97D" w14:textId="77777777" w:rsidR="00663C16" w:rsidRDefault="00663C16" w:rsidP="00663C16">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Pr>
                          <w:rFonts w:ascii="Arial" w:hAnsi="Arial" w:cs="Arial"/>
                          <w:sz w:val="48"/>
                          <w:szCs w:val="48"/>
                          <w:lang w:val="fr-CH"/>
                        </w:rPr>
                        <w:t>08   2439</w:t>
                      </w:r>
                    </w:p>
                  </w:txbxContent>
                </v:textbox>
              </v:shape>
            </w:pict>
          </mc:Fallback>
        </mc:AlternateContent>
      </w:r>
      <w:r>
        <w:rPr>
          <w:noProof/>
        </w:rPr>
        <w:drawing>
          <wp:anchor distT="0" distB="0" distL="114300" distR="114300" simplePos="0" relativeHeight="251661312" behindDoc="0" locked="0" layoutInCell="1" allowOverlap="0" wp14:anchorId="592238A8" wp14:editId="10E476B3">
            <wp:simplePos x="0" y="0"/>
            <wp:positionH relativeFrom="column">
              <wp:posOffset>445135</wp:posOffset>
            </wp:positionH>
            <wp:positionV relativeFrom="paragraph">
              <wp:posOffset>276860</wp:posOffset>
            </wp:positionV>
            <wp:extent cx="5339080" cy="950595"/>
            <wp:effectExtent l="0" t="0" r="0" b="1905"/>
            <wp:wrapTopAndBottom/>
            <wp:docPr id="59" name="Picture 59"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9080" cy="950595"/>
                    </a:xfrm>
                    <a:prstGeom prst="rect">
                      <a:avLst/>
                    </a:prstGeom>
                    <a:noFill/>
                  </pic:spPr>
                </pic:pic>
              </a:graphicData>
            </a:graphic>
            <wp14:sizeRelH relativeFrom="page">
              <wp14:pctWidth>0</wp14:pctWidth>
            </wp14:sizeRelH>
            <wp14:sizeRelV relativeFrom="page">
              <wp14:pctHeight>0</wp14:pctHeight>
            </wp14:sizeRelV>
          </wp:anchor>
        </w:drawing>
      </w:r>
    </w:p>
    <w:p w14:paraId="3CB747A3" w14:textId="77777777" w:rsidR="00663C16" w:rsidRDefault="00663C16" w:rsidP="00663C16">
      <w:pPr>
        <w:pStyle w:val="SingleTxtG"/>
        <w:keepNext/>
        <w:keepLines/>
        <w:spacing w:after="240"/>
        <w:ind w:left="2251" w:hanging="1117"/>
        <w:rPr>
          <w:b/>
          <w:lang w:eastAsia="ja-JP"/>
        </w:rPr>
      </w:pPr>
    </w:p>
    <w:p w14:paraId="5E4410DA" w14:textId="77777777" w:rsidR="00663C16" w:rsidRDefault="00663C16" w:rsidP="00663C16">
      <w:pPr>
        <w:pStyle w:val="SingleTxtG"/>
        <w:spacing w:before="120"/>
        <w:ind w:firstLine="567"/>
      </w:pPr>
      <w:r>
        <w:t xml:space="preserve">The above … included the </w:t>
      </w:r>
      <w:r w:rsidRPr="00663C16">
        <w:rPr>
          <w:bCs/>
        </w:rPr>
        <w:t>0</w:t>
      </w:r>
      <w:r w:rsidRPr="00663C16">
        <w:rPr>
          <w:bCs/>
          <w:lang w:eastAsia="ja-JP"/>
        </w:rPr>
        <w:t>8</w:t>
      </w:r>
      <w:r>
        <w:t xml:space="preserve"> series of amendments and Regulation No. 52 the 01 series of amendments. </w:t>
      </w:r>
    </w:p>
    <w:p w14:paraId="744776D3" w14:textId="77777777" w:rsidR="00663C16" w:rsidRDefault="00663C16" w:rsidP="00663C16">
      <w:pPr>
        <w:pStyle w:val="SingleTxtG"/>
        <w:ind w:left="2268" w:hanging="1134"/>
      </w:pPr>
      <w:r>
        <w:t>…</w:t>
      </w:r>
    </w:p>
    <w:p w14:paraId="74A6719D" w14:textId="77777777" w:rsidR="00663C16" w:rsidRDefault="00663C16" w:rsidP="00663C16">
      <w:pPr>
        <w:pStyle w:val="SingleTxtG"/>
        <w:ind w:left="2268" w:hanging="1134"/>
        <w:rPr>
          <w:lang w:eastAsia="en-GB"/>
        </w:rPr>
      </w:pPr>
      <w:r>
        <w:t>2.</w:t>
      </w:r>
      <w:r>
        <w:tab/>
        <w:t xml:space="preserve">Arrangements of the safety-belt approval marks (see paragraph 5.3.5. of this Regulation) </w:t>
      </w:r>
    </w:p>
    <w:p w14:paraId="306182B5" w14:textId="77777777" w:rsidR="00663C16" w:rsidRDefault="00663C16" w:rsidP="00663C16">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firstLine="2880"/>
      </w:pPr>
      <w:r>
        <w:rPr>
          <w:rFonts w:eastAsia="SimSun"/>
          <w:spacing w:val="-2"/>
        </w:rPr>
        <w:object w:dxaOrig="1380" w:dyaOrig="615" w14:anchorId="27AA7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5pt;height:30.9pt" o:ole="">
            <v:imagedata r:id="rId13" o:title=""/>
          </v:shape>
          <o:OLEObject Type="Embed" ProgID="PBrush" ShapeID="_x0000_i1025" DrawAspect="Content" ObjectID="_1596470635" r:id="rId14"/>
        </w:object>
      </w:r>
    </w:p>
    <w:p w14:paraId="27E0182C" w14:textId="77777777" w:rsidR="00663C16" w:rsidRDefault="00663C16" w:rsidP="00663C16">
      <w:pPr>
        <w:framePr w:w="8317" w:h="2108" w:hRule="exact" w:hSpace="90" w:vSpace="90" w:wrap="auto" w:vAnchor="text" w:hAnchor="margin" w:x="1486" w:y="183"/>
        <w:pBdr>
          <w:top w:val="single" w:sz="6" w:space="0" w:color="FFFFFF"/>
          <w:left w:val="single" w:sz="6" w:space="0" w:color="FFFFFF"/>
          <w:bottom w:val="single" w:sz="6" w:space="0" w:color="FFFFFF"/>
          <w:right w:val="single" w:sz="6" w:space="0" w:color="FFFFFF"/>
        </w:pBdr>
        <w:jc w:val="both"/>
      </w:pPr>
      <w:r>
        <w:rPr>
          <w:noProof/>
        </w:rPr>
        <mc:AlternateContent>
          <mc:Choice Requires="wps">
            <w:drawing>
              <wp:anchor distT="0" distB="0" distL="114300" distR="114300" simplePos="0" relativeHeight="251663360" behindDoc="0" locked="0" layoutInCell="1" allowOverlap="1" wp14:anchorId="52063632" wp14:editId="5359EE6F">
                <wp:simplePos x="0" y="0"/>
                <wp:positionH relativeFrom="column">
                  <wp:posOffset>405130</wp:posOffset>
                </wp:positionH>
                <wp:positionV relativeFrom="paragraph">
                  <wp:posOffset>820420</wp:posOffset>
                </wp:positionV>
                <wp:extent cx="1371600" cy="354965"/>
                <wp:effectExtent l="0" t="0" r="0" b="698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B9640" w14:textId="77777777" w:rsidR="00663C16" w:rsidRDefault="00663C16" w:rsidP="00663C16">
                            <w:pPr>
                              <w:jc w:val="center"/>
                              <w:rPr>
                                <w:rFonts w:ascii="Arial" w:hAnsi="Arial" w:cs="Arial"/>
                                <w:color w:val="FFFFFF"/>
                                <w:sz w:val="44"/>
                                <w:szCs w:val="44"/>
                                <w:lang w:val="fr-CH"/>
                              </w:rPr>
                            </w:pPr>
                            <w:r>
                              <w:rPr>
                                <w:rFonts w:ascii="Arial" w:hAnsi="Arial" w:cs="Arial"/>
                                <w:sz w:val="44"/>
                                <w:szCs w:val="44"/>
                                <w:lang w:val="fr-CH"/>
                              </w:rPr>
                              <w:t>08</w:t>
                            </w:r>
                            <w:r>
                              <w:rPr>
                                <w:rFonts w:ascii="Arial" w:hAnsi="Arial" w:cs="Arial"/>
                                <w:color w:val="FFFFFF"/>
                                <w:sz w:val="44"/>
                                <w:szCs w:val="44"/>
                                <w:lang w:val="fr-CH"/>
                              </w:rPr>
                              <w:t xml:space="preserve"> </w:t>
                            </w:r>
                            <w:r>
                              <w:rPr>
                                <w:rFonts w:ascii="Arial" w:hAnsi="Arial" w:cs="Arial"/>
                                <w:sz w:val="44"/>
                                <w:szCs w:val="44"/>
                                <w:lang w:val="fr-CH"/>
                              </w:rPr>
                              <w:t>2439</w:t>
                            </w:r>
                          </w:p>
                          <w:p w14:paraId="177FED25" w14:textId="77777777" w:rsidR="00663C16" w:rsidRDefault="00663C16" w:rsidP="00663C16">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63632" id="Text Box 58" o:spid="_x0000_s1028" type="#_x0000_t202" style="position:absolute;left:0;text-align:left;margin-left:31.9pt;margin-top:64.6pt;width:108pt;height:2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" stroked="f">
                <v:textbox inset="0,0,0,0">
                  <w:txbxContent>
                    <w:p w14:paraId="60BB9640" w14:textId="77777777" w:rsidR="00663C16" w:rsidRDefault="00663C16" w:rsidP="00663C16">
                      <w:pPr>
                        <w:jc w:val="center"/>
                        <w:rPr>
                          <w:rFonts w:ascii="Arial" w:hAnsi="Arial" w:cs="Arial"/>
                          <w:color w:val="FFFFFF"/>
                          <w:sz w:val="44"/>
                          <w:szCs w:val="44"/>
                          <w:lang w:val="fr-CH"/>
                        </w:rPr>
                      </w:pPr>
                      <w:r>
                        <w:rPr>
                          <w:rFonts w:ascii="Arial" w:hAnsi="Arial" w:cs="Arial"/>
                          <w:sz w:val="44"/>
                          <w:szCs w:val="44"/>
                          <w:lang w:val="fr-CH"/>
                        </w:rPr>
                        <w:t>08</w:t>
                      </w:r>
                      <w:r>
                        <w:rPr>
                          <w:rFonts w:ascii="Arial" w:hAnsi="Arial" w:cs="Arial"/>
                          <w:color w:val="FFFFFF"/>
                          <w:sz w:val="44"/>
                          <w:szCs w:val="44"/>
                          <w:lang w:val="fr-CH"/>
                        </w:rPr>
                        <w:t xml:space="preserve"> </w:t>
                      </w:r>
                      <w:r>
                        <w:rPr>
                          <w:rFonts w:ascii="Arial" w:hAnsi="Arial" w:cs="Arial"/>
                          <w:sz w:val="44"/>
                          <w:szCs w:val="44"/>
                          <w:lang w:val="fr-CH"/>
                        </w:rPr>
                        <w:t>2439</w:t>
                      </w:r>
                    </w:p>
                    <w:p w14:paraId="177FED25" w14:textId="77777777" w:rsidR="00663C16" w:rsidRDefault="00663C16" w:rsidP="00663C16">
                      <w:pPr>
                        <w:rPr>
                          <w:rFonts w:ascii="Arial" w:hAnsi="Arial" w:cs="Arial"/>
                          <w:color w:val="FFFFFF"/>
                          <w:sz w:val="44"/>
                          <w:szCs w:val="44"/>
                          <w:lang w:val="fr-CH"/>
                        </w:rPr>
                      </w:pPr>
                    </w:p>
                  </w:txbxContent>
                </v:textbox>
                <w10:wrap type="square"/>
              </v:shape>
            </w:pict>
          </mc:Fallback>
        </mc:AlternateContent>
      </w:r>
      <w:r>
        <w:rPr>
          <w:noProof/>
          <w:lang w:eastAsia="zh-CN"/>
        </w:rPr>
        <w:drawing>
          <wp:inline distT="0" distB="0" distL="0" distR="0" wp14:anchorId="3C1D0319" wp14:editId="400CA9B4">
            <wp:extent cx="4543425" cy="11525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l="-697" t="-981" r="-697" b="-981"/>
                    <a:stretch>
                      <a:fillRect/>
                    </a:stretch>
                  </pic:blipFill>
                  <pic:spPr bwMode="auto">
                    <a:xfrm>
                      <a:off x="0" y="0"/>
                      <a:ext cx="4543425" cy="1152525"/>
                    </a:xfrm>
                    <a:prstGeom prst="rect">
                      <a:avLst/>
                    </a:prstGeom>
                    <a:noFill/>
                    <a:ln>
                      <a:noFill/>
                    </a:ln>
                  </pic:spPr>
                </pic:pic>
              </a:graphicData>
            </a:graphic>
          </wp:inline>
        </w:drawing>
      </w:r>
    </w:p>
    <w:p w14:paraId="5B0C0F39" w14:textId="77777777" w:rsidR="00663C16" w:rsidRDefault="00663C16" w:rsidP="00663C16">
      <w:pPr>
        <w:tabs>
          <w:tab w:val="right" w:pos="8505"/>
        </w:tabs>
        <w:jc w:val="both"/>
      </w:pPr>
      <w:r>
        <w:tab/>
        <w:t>a = 8 mm min.</w:t>
      </w:r>
    </w:p>
    <w:p w14:paraId="78B0E33B" w14:textId="77777777" w:rsidR="00663C16" w:rsidRDefault="00663C16" w:rsidP="00663C16">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pPr>
    </w:p>
    <w:p w14:paraId="350A535B" w14:textId="77777777" w:rsidR="00663C16" w:rsidRDefault="00663C16" w:rsidP="00663C16">
      <w:pPr>
        <w:pStyle w:val="SingleTxtG"/>
      </w:pPr>
      <w:r>
        <w:tab/>
        <w:t xml:space="preserve">The belt … the </w:t>
      </w:r>
      <w:r w:rsidRPr="00663C16">
        <w:t>06, 07 or 08</w:t>
      </w:r>
      <w:r>
        <w:t xml:space="preserve"> series of amendments at the time of approval.</w:t>
      </w:r>
    </w:p>
    <w:p w14:paraId="682CACE3" w14:textId="77777777" w:rsidR="00663C16" w:rsidRDefault="00663C16" w:rsidP="00663C16">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rPr>
          <w:spacing w:val="-2"/>
        </w:rPr>
      </w:pPr>
    </w:p>
    <w:p w14:paraId="14F170B6" w14:textId="77777777" w:rsidR="00663C16" w:rsidRDefault="00663C16" w:rsidP="00663C16">
      <w:pPr>
        <w:pStyle w:val="Heading6"/>
        <w:ind w:firstLine="2880"/>
        <w:rPr>
          <w:rFonts w:eastAsia="SimSun"/>
        </w:rPr>
      </w:pPr>
      <w:r>
        <w:rPr>
          <w:rFonts w:eastAsia="SimSun"/>
        </w:rPr>
        <w:t xml:space="preserve">B </w:t>
      </w:r>
      <w:r>
        <w:rPr>
          <w:rFonts w:eastAsia="SimSun"/>
        </w:rPr>
        <w:sym w:font="Symbol" w:char="F0AE"/>
      </w:r>
      <w:r>
        <w:rPr>
          <w:rFonts w:eastAsia="SimSun"/>
        </w:rPr>
        <w:t xml:space="preserve"> 4 m</w:t>
      </w:r>
    </w:p>
    <w:p w14:paraId="0D7DAD58" w14:textId="77777777" w:rsidR="00663C16" w:rsidRDefault="00663C16" w:rsidP="00CA5AD8">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r>
        <w:rPr>
          <w:noProof/>
        </w:rPr>
        <mc:AlternateContent>
          <mc:Choice Requires="wps">
            <w:drawing>
              <wp:anchor distT="0" distB="0" distL="114300" distR="114300" simplePos="0" relativeHeight="251664384" behindDoc="0" locked="0" layoutInCell="1" allowOverlap="1" wp14:anchorId="40D72D24" wp14:editId="19EB9440">
                <wp:simplePos x="0" y="0"/>
                <wp:positionH relativeFrom="column">
                  <wp:posOffset>121920</wp:posOffset>
                </wp:positionH>
                <wp:positionV relativeFrom="paragraph">
                  <wp:posOffset>959485</wp:posOffset>
                </wp:positionV>
                <wp:extent cx="1871980" cy="346075"/>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D7FC6" w14:textId="77777777" w:rsidR="00663C16" w:rsidRDefault="00663C16" w:rsidP="00663C16">
                            <w:pPr>
                              <w:jc w:val="center"/>
                              <w:rPr>
                                <w:rFonts w:ascii="Arial" w:hAnsi="Arial" w:cs="Arial"/>
                                <w:color w:val="FFFFFF"/>
                                <w:sz w:val="44"/>
                                <w:szCs w:val="44"/>
                                <w:lang w:val="fr-CH"/>
                              </w:rPr>
                            </w:pPr>
                            <w:r>
                              <w:rPr>
                                <w:rFonts w:ascii="Arial" w:hAnsi="Arial" w:cs="Arial"/>
                                <w:sz w:val="44"/>
                                <w:szCs w:val="44"/>
                                <w:lang w:val="fr-CH"/>
                              </w:rPr>
                              <w:t>08</w:t>
                            </w:r>
                            <w:r>
                              <w:rPr>
                                <w:rFonts w:ascii="Arial" w:hAnsi="Arial" w:cs="Arial"/>
                                <w:color w:val="FFFFFF"/>
                                <w:sz w:val="44"/>
                                <w:szCs w:val="44"/>
                                <w:lang w:val="fr-CH"/>
                              </w:rPr>
                              <w:t xml:space="preserve"> </w:t>
                            </w:r>
                            <w:r>
                              <w:rPr>
                                <w:rFonts w:ascii="Arial" w:hAnsi="Arial" w:cs="Arial"/>
                                <w:sz w:val="44"/>
                                <w:szCs w:val="44"/>
                                <w:lang w:val="fr-CH"/>
                              </w:rPr>
                              <w:t>2489</w:t>
                            </w:r>
                          </w:p>
                          <w:p w14:paraId="0CABB9C8" w14:textId="77777777" w:rsidR="00663C16" w:rsidRDefault="00663C16" w:rsidP="00663C16">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72D24" id="Text Box 57" o:spid="_x0000_s1029" type="#_x0000_t202" style="position:absolute;left:0;text-align:left;margin-left:9.6pt;margin-top:75.55pt;width:147.4pt;height:2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" stroked="f">
                <v:textbox inset="0,0,0,0">
                  <w:txbxContent>
                    <w:p w14:paraId="5ECD7FC6" w14:textId="77777777" w:rsidR="00663C16" w:rsidRDefault="00663C16" w:rsidP="00663C16">
                      <w:pPr>
                        <w:jc w:val="center"/>
                        <w:rPr>
                          <w:rFonts w:ascii="Arial" w:hAnsi="Arial" w:cs="Arial"/>
                          <w:color w:val="FFFFFF"/>
                          <w:sz w:val="44"/>
                          <w:szCs w:val="44"/>
                          <w:lang w:val="fr-CH"/>
                        </w:rPr>
                      </w:pPr>
                      <w:r>
                        <w:rPr>
                          <w:rFonts w:ascii="Arial" w:hAnsi="Arial" w:cs="Arial"/>
                          <w:sz w:val="44"/>
                          <w:szCs w:val="44"/>
                          <w:lang w:val="fr-CH"/>
                        </w:rPr>
                        <w:t>08</w:t>
                      </w:r>
                      <w:r>
                        <w:rPr>
                          <w:rFonts w:ascii="Arial" w:hAnsi="Arial" w:cs="Arial"/>
                          <w:color w:val="FFFFFF"/>
                          <w:sz w:val="44"/>
                          <w:szCs w:val="44"/>
                          <w:lang w:val="fr-CH"/>
                        </w:rPr>
                        <w:t xml:space="preserve"> </w:t>
                      </w:r>
                      <w:r>
                        <w:rPr>
                          <w:rFonts w:ascii="Arial" w:hAnsi="Arial" w:cs="Arial"/>
                          <w:sz w:val="44"/>
                          <w:szCs w:val="44"/>
                          <w:lang w:val="fr-CH"/>
                        </w:rPr>
                        <w:t>2489</w:t>
                      </w:r>
                    </w:p>
                    <w:p w14:paraId="0CABB9C8" w14:textId="77777777" w:rsidR="00663C16" w:rsidRDefault="00663C16" w:rsidP="00663C16">
                      <w:pPr>
                        <w:rPr>
                          <w:rFonts w:ascii="Arial" w:hAnsi="Arial" w:cs="Arial"/>
                          <w:color w:val="FFFFFF"/>
                          <w:sz w:val="44"/>
                          <w:szCs w:val="44"/>
                          <w:lang w:val="fr-CH"/>
                        </w:rPr>
                      </w:pPr>
                    </w:p>
                  </w:txbxContent>
                </v:textbox>
                <w10:wrap type="square"/>
              </v:shape>
            </w:pict>
          </mc:Fallback>
        </mc:AlternateContent>
      </w:r>
      <w:r w:rsidR="00CA5AD8">
        <w:rPr>
          <w:rFonts w:eastAsia="SimSun"/>
          <w:spacing w:val="-2"/>
        </w:rPr>
        <w:object w:dxaOrig="7530" w:dyaOrig="2010" w14:anchorId="7DA30A60">
          <v:shape id="_x0000_i1026" type="#_x0000_t75" style="width:376.35pt;height:100.7pt" o:ole="" o:allowoverlap="f">
            <v:imagedata r:id="rId16" o:title="" croptop="-162f" cropbottom="-162f" cropleft="-387f" cropright="-387f"/>
          </v:shape>
          <o:OLEObject Type="Embed" ProgID="Word.Picture.8" ShapeID="_x0000_i1026" DrawAspect="Content" ObjectID="_1596470636" r:id="rId17"/>
        </w:object>
      </w:r>
    </w:p>
    <w:p w14:paraId="296FB76D" w14:textId="77777777" w:rsidR="00CA5AD8" w:rsidRDefault="00CA5AD8" w:rsidP="00CA5AD8">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p>
    <w:p w14:paraId="3DDC9BC0" w14:textId="77777777" w:rsidR="00CA5AD8" w:rsidRDefault="00CA5AD8" w:rsidP="00CA5AD8">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p>
    <w:p w14:paraId="534FF5B5" w14:textId="77777777" w:rsidR="00CA5AD8" w:rsidRDefault="00CA5AD8" w:rsidP="00CA5AD8">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rPr>
      </w:pPr>
    </w:p>
    <w:p w14:paraId="3D91FC3E" w14:textId="77777777" w:rsidR="00663C16" w:rsidRDefault="00663C16" w:rsidP="00663C16">
      <w:pPr>
        <w:tabs>
          <w:tab w:val="left" w:pos="566"/>
          <w:tab w:val="left" w:pos="2834"/>
          <w:tab w:val="left" w:pos="5760"/>
          <w:tab w:val="left" w:pos="6480"/>
          <w:tab w:val="left" w:pos="7200"/>
          <w:tab w:val="left" w:pos="7920"/>
          <w:tab w:val="left" w:pos="8640"/>
          <w:tab w:val="left" w:pos="9360"/>
        </w:tabs>
        <w:spacing w:after="240"/>
        <w:jc w:val="both"/>
      </w:pPr>
    </w:p>
    <w:p w14:paraId="2486A80C" w14:textId="77777777" w:rsidR="00CA5AD8" w:rsidRDefault="00663C16" w:rsidP="00663C16">
      <w:pPr>
        <w:pStyle w:val="SingleTxtG"/>
      </w:pPr>
      <w:r>
        <w:tab/>
      </w:r>
    </w:p>
    <w:p w14:paraId="5CE99FD0" w14:textId="77777777" w:rsidR="00CA5AD8" w:rsidRDefault="00CA5AD8" w:rsidP="00663C16">
      <w:pPr>
        <w:pStyle w:val="SingleTxtG"/>
      </w:pPr>
    </w:p>
    <w:p w14:paraId="09A4C509" w14:textId="77777777" w:rsidR="00CA5AD8" w:rsidRDefault="00CA5AD8" w:rsidP="00663C16">
      <w:pPr>
        <w:pStyle w:val="SingleTxtG"/>
      </w:pPr>
    </w:p>
    <w:p w14:paraId="11278EEA" w14:textId="77777777" w:rsidR="00CA5AD8" w:rsidRDefault="00CA5AD8" w:rsidP="00663C16">
      <w:pPr>
        <w:pStyle w:val="SingleTxtG"/>
      </w:pPr>
    </w:p>
    <w:p w14:paraId="35A253AB" w14:textId="77777777" w:rsidR="00CA5AD8" w:rsidRDefault="00CA5AD8" w:rsidP="00663C16">
      <w:pPr>
        <w:pStyle w:val="SingleTxtG"/>
      </w:pPr>
    </w:p>
    <w:p w14:paraId="2F70847D" w14:textId="77777777" w:rsidR="00CA5AD8" w:rsidRDefault="00CA5AD8" w:rsidP="00663C16">
      <w:pPr>
        <w:pStyle w:val="SingleTxtG"/>
      </w:pPr>
    </w:p>
    <w:p w14:paraId="0A978030" w14:textId="77777777" w:rsidR="00CA5AD8" w:rsidRDefault="00CA5AD8" w:rsidP="00663C16">
      <w:pPr>
        <w:pStyle w:val="SingleTxtG"/>
      </w:pPr>
    </w:p>
    <w:p w14:paraId="711D5D91" w14:textId="77777777" w:rsidR="00663C16" w:rsidRDefault="00663C16" w:rsidP="00663C16">
      <w:pPr>
        <w:pStyle w:val="SingleTxtG"/>
      </w:pPr>
      <w:r>
        <w:t xml:space="preserve">The </w:t>
      </w:r>
      <w:r w:rsidRPr="00663C16">
        <w:t>belt … 06, 07 or 08 series</w:t>
      </w:r>
      <w:r>
        <w:t xml:space="preserve"> of amendments at the time of approval.</w:t>
      </w:r>
    </w:p>
    <w:p w14:paraId="0E9B835B" w14:textId="77777777" w:rsidR="00663C16" w:rsidRDefault="00663C16" w:rsidP="00663C16">
      <w:pPr>
        <w:pStyle w:val="SingleTxtG"/>
        <w:rPr>
          <w:noProof/>
          <w:lang w:eastAsia="en-GB"/>
        </w:rPr>
      </w:pPr>
      <w:r>
        <w:t>…</w:t>
      </w:r>
    </w:p>
    <w:p w14:paraId="7F0B0150" w14:textId="77777777" w:rsidR="00663C16" w:rsidRDefault="002B1DD4" w:rsidP="002B1DD4">
      <w:pPr>
        <w:pStyle w:val="SingleTxtG"/>
        <w:ind w:left="1701"/>
        <w:rPr>
          <w:noProof/>
          <w:lang w:eastAsia="en-GB"/>
        </w:rPr>
      </w:pPr>
      <w:r>
        <w:rPr>
          <w:noProof/>
          <w:lang w:eastAsia="en-GB"/>
        </w:rPr>
        <w:drawing>
          <wp:inline distT="0" distB="0" distL="0" distR="0" wp14:anchorId="72D20EBE" wp14:editId="7F8C7140">
            <wp:extent cx="21717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2095500"/>
                    </a:xfrm>
                    <a:prstGeom prst="rect">
                      <a:avLst/>
                    </a:prstGeom>
                    <a:noFill/>
                    <a:ln>
                      <a:noFill/>
                    </a:ln>
                  </pic:spPr>
                </pic:pic>
              </a:graphicData>
            </a:graphic>
          </wp:inline>
        </w:drawing>
      </w:r>
    </w:p>
    <w:p w14:paraId="643E504C" w14:textId="77777777" w:rsidR="00663C16" w:rsidRPr="00663C16" w:rsidRDefault="00663C16" w:rsidP="00663C16">
      <w:pPr>
        <w:pStyle w:val="SingleTxtG"/>
        <w:rPr>
          <w:noProof/>
          <w:lang w:eastAsia="en-GB"/>
        </w:rPr>
      </w:pPr>
    </w:p>
    <w:p w14:paraId="459B65BA" w14:textId="77777777" w:rsidR="00663C16" w:rsidRDefault="00663C16" w:rsidP="00663C16">
      <w:pPr>
        <w:pStyle w:val="SingleTxtG"/>
      </w:pPr>
      <w:r w:rsidRPr="00663C16">
        <w:tab/>
        <w:t>The belt bearing … the 06, 07 or 08 series</w:t>
      </w:r>
      <w:r>
        <w:t xml:space="preserve"> of amendments at the time of approval.</w:t>
      </w:r>
    </w:p>
    <w:p w14:paraId="759A5C8B" w14:textId="77777777" w:rsidR="00663C16" w:rsidRDefault="002B1DD4" w:rsidP="002B1DD4">
      <w:pPr>
        <w:tabs>
          <w:tab w:val="left" w:pos="1053"/>
          <w:tab w:val="right" w:pos="1653"/>
          <w:tab w:val="left" w:pos="2253"/>
          <w:tab w:val="right" w:pos="4053"/>
          <w:tab w:val="left" w:pos="6453"/>
        </w:tabs>
        <w:ind w:left="1843"/>
        <w:jc w:val="both"/>
      </w:pPr>
      <w:r>
        <w:rPr>
          <w:noProof/>
        </w:rPr>
        <w:drawing>
          <wp:inline distT="0" distB="0" distL="0" distR="0" wp14:anchorId="49E1A98C" wp14:editId="71323F17">
            <wp:extent cx="2000250" cy="187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0" cy="1876425"/>
                    </a:xfrm>
                    <a:prstGeom prst="rect">
                      <a:avLst/>
                    </a:prstGeom>
                    <a:noFill/>
                    <a:ln>
                      <a:noFill/>
                    </a:ln>
                  </pic:spPr>
                </pic:pic>
              </a:graphicData>
            </a:graphic>
          </wp:inline>
        </w:drawing>
      </w:r>
    </w:p>
    <w:p w14:paraId="3DDD47BE" w14:textId="77777777" w:rsidR="00663C16" w:rsidRDefault="00663C16" w:rsidP="00663C16">
      <w:pPr>
        <w:pStyle w:val="SingleTxtG"/>
      </w:pPr>
      <w:r>
        <w:tab/>
        <w:t xml:space="preserve">The belt … </w:t>
      </w:r>
      <w:r w:rsidRPr="00663C16">
        <w:t>the 06, 07 or 08 series</w:t>
      </w:r>
      <w:r>
        <w:t xml:space="preserve"> of amendments at the time of approval.</w:t>
      </w:r>
    </w:p>
    <w:p w14:paraId="6D16189D" w14:textId="77777777" w:rsidR="00663C16" w:rsidRDefault="00663C16" w:rsidP="00663C16">
      <w:pPr>
        <w:keepNext/>
        <w:keepLines/>
        <w:tabs>
          <w:tab w:val="right" w:pos="693"/>
          <w:tab w:val="left" w:pos="1053"/>
          <w:tab w:val="right" w:pos="1653"/>
          <w:tab w:val="left" w:pos="2253"/>
          <w:tab w:val="right" w:pos="4053"/>
          <w:tab w:val="left" w:pos="6453"/>
        </w:tabs>
        <w:ind w:firstLine="1797"/>
        <w:jc w:val="both"/>
      </w:pPr>
      <w:r>
        <w:rPr>
          <w:rFonts w:eastAsia="SimSun"/>
        </w:rPr>
        <w:object w:dxaOrig="1950" w:dyaOrig="645" w14:anchorId="2FAB5064">
          <v:shape id="_x0000_i1027" type="#_x0000_t75" style="width:97.6pt;height:32.7pt" o:ole="">
            <v:imagedata r:id="rId20" o:title=""/>
          </v:shape>
          <o:OLEObject Type="Embed" ProgID="PBrush" ShapeID="_x0000_i1027" DrawAspect="Content" ObjectID="_1596470637" r:id="rId21"/>
        </w:object>
      </w:r>
      <w:r>
        <w:rPr>
          <w:noProof/>
        </w:rPr>
        <mc:AlternateContent>
          <mc:Choice Requires="wps">
            <w:drawing>
              <wp:anchor distT="0" distB="0" distL="114300" distR="114300" simplePos="0" relativeHeight="251669504" behindDoc="0" locked="0" layoutInCell="1" allowOverlap="1" wp14:anchorId="5A37C9B1" wp14:editId="29418270">
                <wp:simplePos x="0" y="0"/>
                <wp:positionH relativeFrom="column">
                  <wp:posOffset>1062355</wp:posOffset>
                </wp:positionH>
                <wp:positionV relativeFrom="paragraph">
                  <wp:posOffset>1840865</wp:posOffset>
                </wp:positionV>
                <wp:extent cx="1680845" cy="4572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065BC" w14:textId="77777777" w:rsidR="00663C16" w:rsidRDefault="00663C16" w:rsidP="00663C16">
                            <w:pPr>
                              <w:rPr>
                                <w:sz w:val="56"/>
                                <w:szCs w:val="56"/>
                              </w:rPr>
                            </w:pPr>
                            <w:r>
                              <w:rPr>
                                <w:rFonts w:ascii="Arial" w:hAnsi="Arial" w:cs="Arial"/>
                                <w:sz w:val="56"/>
                                <w:szCs w:val="56"/>
                                <w:lang w:val="fr-CH"/>
                              </w:rPr>
                              <w:t>08 2439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7C9B1" id="Text Box 53" o:spid="_x0000_s1030" type="#_x0000_t202" style="position:absolute;left:0;text-align:left;margin-left:83.65pt;margin-top:144.95pt;width:132.3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r0hAIAABg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" stroked="f">
                <v:textbox>
                  <w:txbxContent>
                    <w:p w14:paraId="10A065BC" w14:textId="77777777" w:rsidR="00663C16" w:rsidRDefault="00663C16" w:rsidP="00663C16">
                      <w:pPr>
                        <w:rPr>
                          <w:sz w:val="56"/>
                          <w:szCs w:val="56"/>
                        </w:rPr>
                      </w:pPr>
                      <w:r>
                        <w:rPr>
                          <w:rFonts w:ascii="Arial" w:hAnsi="Arial" w:cs="Arial"/>
                          <w:sz w:val="56"/>
                          <w:szCs w:val="56"/>
                          <w:lang w:val="fr-CH"/>
                        </w:rPr>
                        <w:t>08 2439</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135D52F" wp14:editId="19404564">
                <wp:simplePos x="0" y="0"/>
                <wp:positionH relativeFrom="column">
                  <wp:posOffset>2743200</wp:posOffset>
                </wp:positionH>
                <wp:positionV relativeFrom="paragraph">
                  <wp:posOffset>87630</wp:posOffset>
                </wp:positionV>
                <wp:extent cx="10287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F534A" w14:textId="77777777" w:rsidR="00663C16" w:rsidRDefault="00663C16" w:rsidP="00663C16">
                            <w:r>
                              <w:t>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D52F" id="Text Box 52" o:spid="_x0000_s1031" type="#_x0000_t202" style="position:absolute;left:0;text-align:left;margin-left:3in;margin-top:6.9pt;width:8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" stroked="f">
                <v:textbox>
                  <w:txbxContent>
                    <w:p w14:paraId="5D1F534A" w14:textId="77777777" w:rsidR="00663C16" w:rsidRDefault="00663C16" w:rsidP="00663C16">
                      <w:r>
                        <w:t>a </w:t>
                      </w:r>
                      <w:r>
                        <w:sym w:font="Symbol" w:char="F0B3"/>
                      </w:r>
                      <w:r>
                        <w:t xml:space="preserve">  8 mm</w:t>
                      </w:r>
                    </w:p>
                  </w:txbxContent>
                </v:textbox>
              </v:shape>
            </w:pict>
          </mc:Fallback>
        </mc:AlternateContent>
      </w:r>
    </w:p>
    <w:p w14:paraId="03BB4204" w14:textId="77777777" w:rsidR="00663C16" w:rsidRDefault="00663C16" w:rsidP="00663C16">
      <w:pPr>
        <w:tabs>
          <w:tab w:val="right" w:pos="693"/>
          <w:tab w:val="left" w:pos="1053"/>
          <w:tab w:val="right" w:pos="1653"/>
          <w:tab w:val="left" w:pos="2253"/>
          <w:tab w:val="right" w:pos="4053"/>
          <w:tab w:val="left" w:pos="6453"/>
        </w:tabs>
        <w:ind w:firstLine="1800"/>
        <w:jc w:val="both"/>
      </w:pPr>
      <w:r>
        <w:rPr>
          <w:noProof/>
        </w:rPr>
        <w:drawing>
          <wp:anchor distT="57785" distB="57785" distL="57785" distR="57785" simplePos="0" relativeHeight="251668480" behindDoc="0" locked="0" layoutInCell="1" allowOverlap="0" wp14:anchorId="51B2D496" wp14:editId="54924E5D">
            <wp:simplePos x="0" y="0"/>
            <wp:positionH relativeFrom="margin">
              <wp:posOffset>1179195</wp:posOffset>
            </wp:positionH>
            <wp:positionV relativeFrom="paragraph">
              <wp:posOffset>191135</wp:posOffset>
            </wp:positionV>
            <wp:extent cx="3355975" cy="1768475"/>
            <wp:effectExtent l="0" t="0" r="0" b="3175"/>
            <wp:wrapTopAndBottom/>
            <wp:docPr id="51" name="Picture 5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titled"/>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1E0340C" w14:textId="77777777" w:rsidR="00663C16" w:rsidRDefault="00663C16" w:rsidP="00663C16">
      <w:pPr>
        <w:tabs>
          <w:tab w:val="right" w:pos="693"/>
          <w:tab w:val="left" w:pos="1053"/>
          <w:tab w:val="right" w:pos="1653"/>
          <w:tab w:val="left" w:pos="2253"/>
          <w:tab w:val="right" w:pos="4053"/>
          <w:tab w:val="left" w:pos="6453"/>
        </w:tabs>
        <w:ind w:firstLine="1800"/>
        <w:jc w:val="both"/>
        <w:rPr>
          <w:lang w:val="fr-FR"/>
        </w:rPr>
      </w:pPr>
      <w:r>
        <w:rPr>
          <w:lang w:val="fr-FR"/>
        </w:rPr>
        <w:tab/>
      </w:r>
      <w:r>
        <w:rPr>
          <w:lang w:val="fr-FR"/>
        </w:rPr>
        <w:tab/>
      </w:r>
      <w:r>
        <w:rPr>
          <w:lang w:val="fr-FR"/>
        </w:rPr>
        <w:tab/>
        <w:t>a = 8 mm min.</w:t>
      </w:r>
    </w:p>
    <w:p w14:paraId="51398AB9" w14:textId="77777777" w:rsidR="00663C16" w:rsidRDefault="00663C16" w:rsidP="00663C16">
      <w:pPr>
        <w:tabs>
          <w:tab w:val="right" w:pos="693"/>
          <w:tab w:val="left" w:pos="1053"/>
          <w:tab w:val="left" w:pos="1701"/>
          <w:tab w:val="right" w:pos="4053"/>
          <w:tab w:val="left" w:pos="6453"/>
        </w:tabs>
        <w:jc w:val="both"/>
        <w:rPr>
          <w:lang w:val="fr-FR"/>
        </w:rPr>
      </w:pPr>
    </w:p>
    <w:p w14:paraId="278BB74C" w14:textId="77777777" w:rsidR="00663C16" w:rsidRDefault="00663C16" w:rsidP="00663C16">
      <w:pPr>
        <w:tabs>
          <w:tab w:val="right" w:pos="693"/>
          <w:tab w:val="left" w:pos="1053"/>
          <w:tab w:val="left" w:pos="1701"/>
          <w:tab w:val="right" w:pos="4053"/>
          <w:tab w:val="left" w:pos="6453"/>
        </w:tabs>
        <w:jc w:val="both"/>
        <w:rPr>
          <w:lang w:val="fr-FR"/>
        </w:rPr>
      </w:pPr>
    </w:p>
    <w:p w14:paraId="36039B27" w14:textId="77777777" w:rsidR="00663C16" w:rsidRDefault="00663C16" w:rsidP="00663C16">
      <w:pPr>
        <w:framePr w:w="2755" w:h="2256" w:hRule="exact" w:wrap="auto" w:vAnchor="text" w:hAnchor="page" w:x="3389" w:y="-1"/>
        <w:jc w:val="both"/>
      </w:pPr>
      <w:r>
        <w:rPr>
          <w:noProof/>
          <w:lang w:eastAsia="zh-CN"/>
        </w:rPr>
        <w:drawing>
          <wp:inline distT="0" distB="0" distL="0" distR="0" wp14:anchorId="0BD537C1" wp14:editId="0DC8A528">
            <wp:extent cx="1752600" cy="1428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14:paraId="4363F804" w14:textId="77777777" w:rsidR="00663C16" w:rsidRDefault="00663C16" w:rsidP="00663C16">
      <w:pPr>
        <w:tabs>
          <w:tab w:val="right" w:pos="693"/>
          <w:tab w:val="left" w:pos="1053"/>
          <w:tab w:val="left" w:pos="1701"/>
          <w:tab w:val="right" w:pos="4053"/>
          <w:tab w:val="left" w:pos="6453"/>
        </w:tabs>
        <w:jc w:val="both"/>
        <w:rPr>
          <w:lang w:val="fr-FR"/>
        </w:rPr>
      </w:pPr>
    </w:p>
    <w:p w14:paraId="6D2E8AEA" w14:textId="77777777" w:rsidR="00663C16" w:rsidRDefault="00663C16" w:rsidP="00663C16">
      <w:pPr>
        <w:tabs>
          <w:tab w:val="right" w:pos="693"/>
          <w:tab w:val="left" w:pos="1053"/>
          <w:tab w:val="left" w:pos="1701"/>
          <w:tab w:val="right" w:pos="4053"/>
          <w:tab w:val="left" w:pos="6453"/>
        </w:tabs>
        <w:jc w:val="both"/>
        <w:rPr>
          <w:lang w:val="fr-FR"/>
        </w:rPr>
      </w:pPr>
    </w:p>
    <w:p w14:paraId="2D942E91" w14:textId="77777777" w:rsidR="00663C16" w:rsidRDefault="00663C16" w:rsidP="00663C16">
      <w:pPr>
        <w:tabs>
          <w:tab w:val="right" w:pos="693"/>
          <w:tab w:val="left" w:pos="1053"/>
          <w:tab w:val="left" w:pos="1701"/>
          <w:tab w:val="right" w:pos="4053"/>
          <w:tab w:val="left" w:pos="6453"/>
        </w:tabs>
        <w:jc w:val="both"/>
        <w:rPr>
          <w:lang w:val="fr-FR"/>
        </w:rPr>
      </w:pPr>
    </w:p>
    <w:p w14:paraId="28CB3862" w14:textId="77777777" w:rsidR="00663C16" w:rsidRDefault="00663C16" w:rsidP="00663C16">
      <w:pPr>
        <w:tabs>
          <w:tab w:val="right" w:pos="693"/>
          <w:tab w:val="left" w:pos="1053"/>
          <w:tab w:val="left" w:pos="1701"/>
          <w:tab w:val="right" w:pos="4053"/>
          <w:tab w:val="left" w:pos="6453"/>
        </w:tabs>
        <w:jc w:val="both"/>
        <w:rPr>
          <w:lang w:val="fr-FR"/>
        </w:rPr>
      </w:pPr>
    </w:p>
    <w:p w14:paraId="173EDAED" w14:textId="77777777" w:rsidR="00663C16" w:rsidRDefault="00663C16" w:rsidP="00663C16">
      <w:pPr>
        <w:tabs>
          <w:tab w:val="right" w:pos="693"/>
          <w:tab w:val="left" w:pos="1053"/>
          <w:tab w:val="left" w:pos="1701"/>
          <w:tab w:val="right" w:pos="4053"/>
          <w:tab w:val="left" w:pos="6453"/>
        </w:tabs>
        <w:jc w:val="both"/>
        <w:rPr>
          <w:lang w:val="fr-FR"/>
        </w:rPr>
      </w:pPr>
    </w:p>
    <w:p w14:paraId="616168F9" w14:textId="77777777" w:rsidR="00663C16" w:rsidRDefault="00663C16" w:rsidP="00663C16">
      <w:pPr>
        <w:tabs>
          <w:tab w:val="right" w:pos="693"/>
          <w:tab w:val="left" w:pos="1053"/>
          <w:tab w:val="left" w:pos="1701"/>
          <w:tab w:val="right" w:pos="4053"/>
          <w:tab w:val="left" w:pos="6453"/>
        </w:tabs>
        <w:jc w:val="both"/>
      </w:pPr>
    </w:p>
    <w:p w14:paraId="7104FF1B" w14:textId="77777777" w:rsidR="00663C16" w:rsidRDefault="00663C16" w:rsidP="00663C16">
      <w:pPr>
        <w:tabs>
          <w:tab w:val="right" w:pos="693"/>
          <w:tab w:val="left" w:pos="1053"/>
          <w:tab w:val="left" w:pos="1701"/>
          <w:tab w:val="right" w:pos="4053"/>
          <w:tab w:val="left" w:pos="6453"/>
        </w:tabs>
        <w:jc w:val="both"/>
      </w:pPr>
    </w:p>
    <w:p w14:paraId="67BBA92A" w14:textId="77777777" w:rsidR="00663C16" w:rsidRDefault="00663C16" w:rsidP="00663C16">
      <w:pPr>
        <w:tabs>
          <w:tab w:val="right" w:pos="693"/>
          <w:tab w:val="left" w:pos="1053"/>
          <w:tab w:val="left" w:pos="1701"/>
          <w:tab w:val="right" w:pos="4053"/>
          <w:tab w:val="left" w:pos="6453"/>
        </w:tabs>
        <w:jc w:val="both"/>
      </w:pPr>
    </w:p>
    <w:p w14:paraId="2555A1ED" w14:textId="77777777" w:rsidR="00663C16" w:rsidRDefault="00663C16" w:rsidP="00663C16">
      <w:pPr>
        <w:tabs>
          <w:tab w:val="right" w:pos="693"/>
          <w:tab w:val="left" w:pos="1053"/>
          <w:tab w:val="left" w:pos="1701"/>
          <w:tab w:val="right" w:pos="4053"/>
          <w:tab w:val="left" w:pos="6453"/>
        </w:tabs>
        <w:jc w:val="both"/>
      </w:pPr>
    </w:p>
    <w:p w14:paraId="6131C9A0" w14:textId="77777777" w:rsidR="00663C16" w:rsidRDefault="00663C16" w:rsidP="00663C16">
      <w:pPr>
        <w:tabs>
          <w:tab w:val="left" w:pos="567"/>
        </w:tabs>
        <w:autoSpaceDE w:val="0"/>
        <w:jc w:val="both"/>
      </w:pPr>
    </w:p>
    <w:p w14:paraId="4E10F8BC" w14:textId="77777777" w:rsidR="00663C16" w:rsidRDefault="00663C16" w:rsidP="00663C16">
      <w:pPr>
        <w:tabs>
          <w:tab w:val="left" w:pos="567"/>
        </w:tabs>
        <w:autoSpaceDE w:val="0"/>
        <w:jc w:val="both"/>
      </w:pPr>
    </w:p>
    <w:p w14:paraId="7C231691" w14:textId="77777777" w:rsidR="00663C16" w:rsidRDefault="00663C16" w:rsidP="00663C16">
      <w:pPr>
        <w:pStyle w:val="SingleTxtG"/>
      </w:pPr>
      <w:r>
        <w:tab/>
        <w:t>The belt … the 06</w:t>
      </w:r>
      <w:r w:rsidRPr="00663C16">
        <w:rPr>
          <w:bCs/>
        </w:rPr>
        <w:t>, 07 or 08 series of amendments</w:t>
      </w:r>
      <w:r>
        <w:t xml:space="preserve"> at the time of approval. This belt shall not be fitted to vehicles of category M</w:t>
      </w:r>
      <w:r>
        <w:rPr>
          <w:vertAlign w:val="subscript"/>
        </w:rPr>
        <w:t>1</w:t>
      </w:r>
      <w:r>
        <w:t>.</w:t>
      </w:r>
    </w:p>
    <w:p w14:paraId="6925A372" w14:textId="77777777" w:rsidR="00663C16" w:rsidRDefault="00663C16" w:rsidP="00663C16">
      <w:pPr>
        <w:tabs>
          <w:tab w:val="right" w:pos="693"/>
          <w:tab w:val="left" w:pos="1053"/>
          <w:tab w:val="left" w:pos="1701"/>
          <w:tab w:val="right" w:pos="4053"/>
          <w:tab w:val="left" w:pos="6453"/>
        </w:tabs>
        <w:jc w:val="both"/>
      </w:pPr>
      <w:r>
        <w:rPr>
          <w:noProof/>
        </w:rPr>
        <mc:AlternateContent>
          <mc:Choice Requires="wps">
            <w:drawing>
              <wp:anchor distT="0" distB="0" distL="114300" distR="114300" simplePos="0" relativeHeight="251670528" behindDoc="0" locked="0" layoutInCell="1" allowOverlap="1" wp14:anchorId="6574B24A" wp14:editId="48E8BB04">
                <wp:simplePos x="0" y="0"/>
                <wp:positionH relativeFrom="column">
                  <wp:posOffset>1858645</wp:posOffset>
                </wp:positionH>
                <wp:positionV relativeFrom="paragraph">
                  <wp:posOffset>118745</wp:posOffset>
                </wp:positionV>
                <wp:extent cx="2268855" cy="2696210"/>
                <wp:effectExtent l="0" t="0" r="17145" b="279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14:paraId="2F7BB64A" w14:textId="77777777" w:rsidR="00663C16" w:rsidRDefault="00663C16" w:rsidP="00663C16">
                            <w:pPr>
                              <w:rPr>
                                <w:lang w:val="fr-CH"/>
                              </w:rPr>
                            </w:pPr>
                          </w:p>
                          <w:p w14:paraId="380CF9E5" w14:textId="77777777" w:rsidR="00663C16" w:rsidRDefault="00663C16" w:rsidP="00663C16">
                            <w:pPr>
                              <w:rPr>
                                <w:lang w:val="fr-CH"/>
                              </w:rPr>
                            </w:pPr>
                          </w:p>
                          <w:p w14:paraId="64DB84D4" w14:textId="77777777" w:rsidR="00663C16" w:rsidRDefault="00663C16" w:rsidP="00663C16">
                            <w:pPr>
                              <w:jc w:val="center"/>
                              <w:rPr>
                                <w:b/>
                                <w:sz w:val="40"/>
                                <w:szCs w:val="40"/>
                                <w:lang w:val="fr-CH"/>
                              </w:rPr>
                            </w:pPr>
                            <w:r>
                              <w:rPr>
                                <w:b/>
                                <w:sz w:val="40"/>
                                <w:szCs w:val="40"/>
                                <w:lang w:val="fr-CH"/>
                              </w:rPr>
                              <w:t>Aer4m</w:t>
                            </w:r>
                          </w:p>
                          <w:p w14:paraId="5483B386" w14:textId="77777777" w:rsidR="00663C16" w:rsidRDefault="00663C16" w:rsidP="00663C16">
                            <w:pPr>
                              <w:rPr>
                                <w:b/>
                                <w:sz w:val="40"/>
                                <w:szCs w:val="4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4B24A" id="Text Box 50" o:spid="_x0000_s1032" type="#_x0000_t202" style="position:absolute;left:0;text-align:left;margin-left:146.35pt;margin-top:9.35pt;width:178.65pt;height:2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">
                <v:textbox>
                  <w:txbxContent>
                    <w:p w14:paraId="2F7BB64A" w14:textId="77777777" w:rsidR="00663C16" w:rsidRDefault="00663C16" w:rsidP="00663C16">
                      <w:pPr>
                        <w:rPr>
                          <w:lang w:val="fr-CH"/>
                        </w:rPr>
                      </w:pPr>
                    </w:p>
                    <w:p w14:paraId="380CF9E5" w14:textId="77777777" w:rsidR="00663C16" w:rsidRDefault="00663C16" w:rsidP="00663C16">
                      <w:pPr>
                        <w:rPr>
                          <w:lang w:val="fr-CH"/>
                        </w:rPr>
                      </w:pPr>
                    </w:p>
                    <w:p w14:paraId="64DB84D4" w14:textId="77777777" w:rsidR="00663C16" w:rsidRDefault="00663C16" w:rsidP="00663C16">
                      <w:pPr>
                        <w:jc w:val="center"/>
                        <w:rPr>
                          <w:b/>
                          <w:sz w:val="40"/>
                          <w:szCs w:val="40"/>
                          <w:lang w:val="fr-CH"/>
                        </w:rPr>
                      </w:pPr>
                      <w:r>
                        <w:rPr>
                          <w:b/>
                          <w:sz w:val="40"/>
                          <w:szCs w:val="40"/>
                          <w:lang w:val="fr-CH"/>
                        </w:rPr>
                        <w:t>Aer4m</w:t>
                      </w:r>
                    </w:p>
                    <w:p w14:paraId="5483B386" w14:textId="77777777" w:rsidR="00663C16" w:rsidRDefault="00663C16" w:rsidP="00663C16">
                      <w:pPr>
                        <w:rPr>
                          <w:b/>
                          <w:sz w:val="40"/>
                          <w:szCs w:val="40"/>
                          <w:lang w:val="fr-CH"/>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35B6524" wp14:editId="0443E402">
                <wp:simplePos x="0" y="0"/>
                <wp:positionH relativeFrom="column">
                  <wp:posOffset>2597150</wp:posOffset>
                </wp:positionH>
                <wp:positionV relativeFrom="paragraph">
                  <wp:posOffset>825500</wp:posOffset>
                </wp:positionV>
                <wp:extent cx="796925" cy="714375"/>
                <wp:effectExtent l="0" t="0" r="22225" b="28575"/>
                <wp:wrapNone/>
                <wp:docPr id="49" name="Flowchart: Connecto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14:paraId="7CDFE226" w14:textId="77777777" w:rsidR="00663C16" w:rsidRDefault="00663C16" w:rsidP="00663C16">
                            <w:pPr>
                              <w:rPr>
                                <w:b/>
                                <w:sz w:val="48"/>
                                <w:szCs w:val="48"/>
                                <w:lang w:val="fr-CH"/>
                              </w:rPr>
                            </w:pPr>
                            <w:r>
                              <w:rPr>
                                <w:b/>
                                <w:sz w:val="48"/>
                                <w:szCs w:val="48"/>
                                <w:lang w:val="fr-CH"/>
                              </w:rPr>
                              <w:t>E</w:t>
                            </w:r>
                            <w:r>
                              <w:rPr>
                                <w:b/>
                                <w:sz w:val="48"/>
                                <w:szCs w:val="48"/>
                                <w:vertAlign w:val="subscript"/>
                                <w:lang w:val="fr-CH"/>
                              </w:rPr>
                              <w:t>4</w:t>
                            </w:r>
                          </w:p>
                          <w:p w14:paraId="33F3CA49" w14:textId="77777777" w:rsidR="00663C16" w:rsidRDefault="00663C16" w:rsidP="00663C16">
                            <w:pPr>
                              <w:rPr>
                                <w:b/>
                                <w:sz w:val="48"/>
                                <w:szCs w:val="48"/>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B652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9" o:spid="_x0000_s1033" type="#_x0000_t120" style="position:absolute;left:0;text-align:left;margin-left:204.5pt;margin-top:65pt;width:62.7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">
                <v:textbox>
                  <w:txbxContent>
                    <w:p w14:paraId="7CDFE226" w14:textId="77777777" w:rsidR="00663C16" w:rsidRDefault="00663C16" w:rsidP="00663C16">
                      <w:pPr>
                        <w:rPr>
                          <w:b/>
                          <w:sz w:val="48"/>
                          <w:szCs w:val="48"/>
                          <w:lang w:val="fr-CH"/>
                        </w:rPr>
                      </w:pPr>
                      <w:r>
                        <w:rPr>
                          <w:b/>
                          <w:sz w:val="48"/>
                          <w:szCs w:val="48"/>
                          <w:lang w:val="fr-CH"/>
                        </w:rPr>
                        <w:t>E</w:t>
                      </w:r>
                      <w:r>
                        <w:rPr>
                          <w:b/>
                          <w:sz w:val="48"/>
                          <w:szCs w:val="48"/>
                          <w:vertAlign w:val="subscript"/>
                          <w:lang w:val="fr-CH"/>
                        </w:rPr>
                        <w:t>4</w:t>
                      </w:r>
                    </w:p>
                    <w:p w14:paraId="33F3CA49" w14:textId="77777777" w:rsidR="00663C16" w:rsidRDefault="00663C16" w:rsidP="00663C16">
                      <w:pPr>
                        <w:rPr>
                          <w:b/>
                          <w:sz w:val="48"/>
                          <w:szCs w:val="48"/>
                          <w:lang w:val="fr-CH"/>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B8ED09B" wp14:editId="70E5A6C4">
                <wp:simplePos x="0" y="0"/>
                <wp:positionH relativeFrom="column">
                  <wp:posOffset>2292350</wp:posOffset>
                </wp:positionH>
                <wp:positionV relativeFrom="paragraph">
                  <wp:posOffset>2172335</wp:posOffset>
                </wp:positionV>
                <wp:extent cx="1407160" cy="451485"/>
                <wp:effectExtent l="0" t="0" r="21590" b="2476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14:paraId="7507B0F5" w14:textId="77777777" w:rsidR="00663C16" w:rsidRDefault="00663C16" w:rsidP="00663C16">
                            <w:pPr>
                              <w:spacing w:line="180" w:lineRule="atLeast"/>
                              <w:jc w:val="center"/>
                              <w:rPr>
                                <w:b/>
                                <w:sz w:val="40"/>
                                <w:szCs w:val="40"/>
                                <w:lang w:val="fr-CH"/>
                              </w:rPr>
                            </w:pPr>
                            <w:r>
                              <w:rPr>
                                <w:b/>
                                <w:sz w:val="40"/>
                                <w:szCs w:val="40"/>
                                <w:lang w:val="fr-CH"/>
                              </w:rPr>
                              <w:t>AIRBAG</w:t>
                            </w:r>
                          </w:p>
                          <w:p w14:paraId="431C92FA" w14:textId="77777777" w:rsidR="00663C16" w:rsidRDefault="00663C16" w:rsidP="00663C16">
                            <w:pPr>
                              <w:rPr>
                                <w:b/>
                                <w:sz w:val="40"/>
                                <w:szCs w:val="4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ED09B" id="Text Box 48" o:spid="_x0000_s1034" type="#_x0000_t202" style="position:absolute;left:0;text-align:left;margin-left:180.5pt;margin-top:171.05pt;width:110.8pt;height:3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">
                <v:textbox>
                  <w:txbxContent>
                    <w:p w14:paraId="7507B0F5" w14:textId="77777777" w:rsidR="00663C16" w:rsidRDefault="00663C16" w:rsidP="00663C16">
                      <w:pPr>
                        <w:spacing w:line="180" w:lineRule="atLeast"/>
                        <w:jc w:val="center"/>
                        <w:rPr>
                          <w:b/>
                          <w:sz w:val="40"/>
                          <w:szCs w:val="40"/>
                          <w:lang w:val="fr-CH"/>
                        </w:rPr>
                      </w:pPr>
                      <w:r>
                        <w:rPr>
                          <w:b/>
                          <w:sz w:val="40"/>
                          <w:szCs w:val="40"/>
                          <w:lang w:val="fr-CH"/>
                        </w:rPr>
                        <w:t>AIRBAG</w:t>
                      </w:r>
                    </w:p>
                    <w:p w14:paraId="431C92FA" w14:textId="77777777" w:rsidR="00663C16" w:rsidRDefault="00663C16" w:rsidP="00663C16">
                      <w:pPr>
                        <w:rPr>
                          <w:b/>
                          <w:sz w:val="40"/>
                          <w:szCs w:val="40"/>
                          <w:lang w:val="fr-CH"/>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53BB2F3" wp14:editId="4E4CF6F5">
                <wp:simplePos x="0" y="0"/>
                <wp:positionH relativeFrom="column">
                  <wp:posOffset>2292350</wp:posOffset>
                </wp:positionH>
                <wp:positionV relativeFrom="paragraph">
                  <wp:posOffset>1639570</wp:posOffset>
                </wp:positionV>
                <wp:extent cx="1318895" cy="361315"/>
                <wp:effectExtent l="0" t="0" r="0" b="6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027E1" w14:textId="77777777" w:rsidR="00663C16" w:rsidRDefault="00663C16" w:rsidP="00663C16">
                            <w:pPr>
                              <w:jc w:val="center"/>
                              <w:rPr>
                                <w:b/>
                                <w:sz w:val="44"/>
                                <w:szCs w:val="44"/>
                                <w:lang w:val="fr-CH"/>
                              </w:rPr>
                            </w:pPr>
                            <w:r>
                              <w:rPr>
                                <w:b/>
                                <w:sz w:val="44"/>
                                <w:szCs w:val="44"/>
                                <w:lang w:val="fr-CH"/>
                              </w:rPr>
                              <w:t>082439</w:t>
                            </w:r>
                          </w:p>
                          <w:p w14:paraId="48D6BAC7" w14:textId="77777777" w:rsidR="00663C16" w:rsidRDefault="00663C16" w:rsidP="00663C16">
                            <w:pPr>
                              <w:rPr>
                                <w:b/>
                                <w:sz w:val="44"/>
                                <w:szCs w:val="44"/>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BB2F3" id="Text Box 47" o:spid="_x0000_s1035" type="#_x0000_t202" style="position:absolute;left:0;text-align:left;margin-left:180.5pt;margin-top:129.1pt;width:103.85pt;height:2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LahQIAABg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" stroked="f">
                <v:textbox>
                  <w:txbxContent>
                    <w:p w14:paraId="2A1027E1" w14:textId="77777777" w:rsidR="00663C16" w:rsidRDefault="00663C16" w:rsidP="00663C16">
                      <w:pPr>
                        <w:jc w:val="center"/>
                        <w:rPr>
                          <w:b/>
                          <w:sz w:val="44"/>
                          <w:szCs w:val="44"/>
                          <w:lang w:val="fr-CH"/>
                        </w:rPr>
                      </w:pPr>
                      <w:r>
                        <w:rPr>
                          <w:b/>
                          <w:sz w:val="44"/>
                          <w:szCs w:val="44"/>
                          <w:lang w:val="fr-CH"/>
                        </w:rPr>
                        <w:t>082439</w:t>
                      </w:r>
                    </w:p>
                    <w:p w14:paraId="48D6BAC7" w14:textId="77777777" w:rsidR="00663C16" w:rsidRDefault="00663C16" w:rsidP="00663C16">
                      <w:pPr>
                        <w:rPr>
                          <w:b/>
                          <w:sz w:val="44"/>
                          <w:szCs w:val="44"/>
                          <w:lang w:val="fr-CH"/>
                        </w:rPr>
                      </w:pPr>
                    </w:p>
                  </w:txbxContent>
                </v:textbox>
              </v:shape>
            </w:pict>
          </mc:Fallback>
        </mc:AlternateContent>
      </w:r>
    </w:p>
    <w:p w14:paraId="63FC4678" w14:textId="77777777" w:rsidR="00663C16" w:rsidRDefault="00663C16" w:rsidP="00663C16">
      <w:pPr>
        <w:tabs>
          <w:tab w:val="right" w:pos="693"/>
          <w:tab w:val="left" w:pos="1053"/>
          <w:tab w:val="left" w:pos="1701"/>
          <w:tab w:val="right" w:pos="4053"/>
          <w:tab w:val="left" w:pos="6453"/>
        </w:tabs>
        <w:jc w:val="both"/>
      </w:pPr>
    </w:p>
    <w:p w14:paraId="602865AC" w14:textId="77777777" w:rsidR="00663C16" w:rsidRDefault="00663C16" w:rsidP="00663C16">
      <w:pPr>
        <w:tabs>
          <w:tab w:val="right" w:pos="693"/>
          <w:tab w:val="left" w:pos="1053"/>
          <w:tab w:val="left" w:pos="1701"/>
          <w:tab w:val="right" w:pos="4053"/>
          <w:tab w:val="left" w:pos="6453"/>
        </w:tabs>
        <w:jc w:val="both"/>
      </w:pPr>
    </w:p>
    <w:p w14:paraId="08D16FE6" w14:textId="77777777" w:rsidR="00663C16" w:rsidRDefault="00663C16" w:rsidP="00663C16">
      <w:pPr>
        <w:tabs>
          <w:tab w:val="right" w:pos="693"/>
          <w:tab w:val="left" w:pos="1053"/>
          <w:tab w:val="left" w:pos="1701"/>
          <w:tab w:val="right" w:pos="4053"/>
          <w:tab w:val="left" w:pos="6453"/>
        </w:tabs>
        <w:jc w:val="both"/>
      </w:pPr>
    </w:p>
    <w:p w14:paraId="65BE7A0F" w14:textId="77777777" w:rsidR="00663C16" w:rsidRDefault="00663C16" w:rsidP="00663C16">
      <w:pPr>
        <w:tabs>
          <w:tab w:val="right" w:pos="693"/>
          <w:tab w:val="left" w:pos="1053"/>
          <w:tab w:val="left" w:pos="1701"/>
          <w:tab w:val="right" w:pos="4053"/>
          <w:tab w:val="left" w:pos="6453"/>
        </w:tabs>
        <w:jc w:val="both"/>
      </w:pPr>
    </w:p>
    <w:p w14:paraId="575D716E" w14:textId="77777777" w:rsidR="00663C16" w:rsidRDefault="00663C16" w:rsidP="00663C16">
      <w:pPr>
        <w:tabs>
          <w:tab w:val="right" w:pos="693"/>
          <w:tab w:val="left" w:pos="1053"/>
          <w:tab w:val="left" w:pos="1701"/>
          <w:tab w:val="right" w:pos="4053"/>
          <w:tab w:val="left" w:pos="6453"/>
        </w:tabs>
        <w:jc w:val="both"/>
      </w:pPr>
    </w:p>
    <w:p w14:paraId="36D57CF3" w14:textId="77777777" w:rsidR="00663C16" w:rsidRDefault="00663C16" w:rsidP="00663C16">
      <w:pPr>
        <w:tabs>
          <w:tab w:val="right" w:pos="693"/>
          <w:tab w:val="left" w:pos="1053"/>
          <w:tab w:val="left" w:pos="1701"/>
          <w:tab w:val="right" w:pos="4053"/>
          <w:tab w:val="left" w:pos="6453"/>
        </w:tabs>
        <w:jc w:val="both"/>
      </w:pPr>
    </w:p>
    <w:p w14:paraId="37275703" w14:textId="77777777" w:rsidR="00663C16" w:rsidRDefault="00663C16" w:rsidP="00663C16">
      <w:pPr>
        <w:tabs>
          <w:tab w:val="right" w:pos="693"/>
          <w:tab w:val="left" w:pos="1053"/>
          <w:tab w:val="left" w:pos="1701"/>
          <w:tab w:val="right" w:pos="4053"/>
          <w:tab w:val="left" w:pos="6453"/>
        </w:tabs>
        <w:jc w:val="both"/>
      </w:pPr>
    </w:p>
    <w:p w14:paraId="7B41D4AB" w14:textId="77777777" w:rsidR="00663C16" w:rsidRDefault="00663C16" w:rsidP="00663C16">
      <w:pPr>
        <w:tabs>
          <w:tab w:val="right" w:pos="693"/>
          <w:tab w:val="left" w:pos="1053"/>
          <w:tab w:val="left" w:pos="1701"/>
          <w:tab w:val="right" w:pos="4053"/>
          <w:tab w:val="left" w:pos="6453"/>
        </w:tabs>
        <w:jc w:val="both"/>
      </w:pPr>
    </w:p>
    <w:p w14:paraId="2788A85F" w14:textId="77777777" w:rsidR="00663C16" w:rsidRDefault="00663C16" w:rsidP="00663C16">
      <w:pPr>
        <w:tabs>
          <w:tab w:val="right" w:pos="693"/>
          <w:tab w:val="left" w:pos="1053"/>
          <w:tab w:val="left" w:pos="1701"/>
          <w:tab w:val="right" w:pos="4053"/>
          <w:tab w:val="left" w:pos="6453"/>
        </w:tabs>
        <w:jc w:val="both"/>
      </w:pPr>
    </w:p>
    <w:p w14:paraId="40B00EEA" w14:textId="77777777" w:rsidR="00663C16" w:rsidRDefault="00663C16" w:rsidP="00663C16">
      <w:pPr>
        <w:tabs>
          <w:tab w:val="right" w:pos="693"/>
          <w:tab w:val="left" w:pos="1053"/>
          <w:tab w:val="left" w:pos="1701"/>
          <w:tab w:val="right" w:pos="4053"/>
          <w:tab w:val="left" w:pos="6453"/>
        </w:tabs>
        <w:jc w:val="both"/>
      </w:pPr>
    </w:p>
    <w:p w14:paraId="3D390F02" w14:textId="77777777" w:rsidR="00663C16" w:rsidRDefault="00663C16" w:rsidP="00663C16">
      <w:pPr>
        <w:tabs>
          <w:tab w:val="right" w:pos="693"/>
          <w:tab w:val="left" w:pos="1053"/>
          <w:tab w:val="left" w:pos="1701"/>
          <w:tab w:val="right" w:pos="4053"/>
          <w:tab w:val="left" w:pos="6453"/>
        </w:tabs>
        <w:jc w:val="both"/>
      </w:pPr>
    </w:p>
    <w:p w14:paraId="51019E10" w14:textId="77777777" w:rsidR="00663C16" w:rsidRDefault="00663C16" w:rsidP="00663C16">
      <w:pPr>
        <w:tabs>
          <w:tab w:val="right" w:pos="693"/>
          <w:tab w:val="left" w:pos="1053"/>
          <w:tab w:val="left" w:pos="1701"/>
          <w:tab w:val="right" w:pos="4053"/>
          <w:tab w:val="left" w:pos="6453"/>
        </w:tabs>
        <w:jc w:val="both"/>
      </w:pPr>
    </w:p>
    <w:p w14:paraId="46199997" w14:textId="77777777" w:rsidR="00663C16" w:rsidRDefault="00663C16" w:rsidP="00663C16">
      <w:pPr>
        <w:tabs>
          <w:tab w:val="right" w:pos="693"/>
          <w:tab w:val="left" w:pos="1053"/>
          <w:tab w:val="left" w:pos="1701"/>
          <w:tab w:val="right" w:pos="4053"/>
          <w:tab w:val="left" w:pos="6453"/>
        </w:tabs>
        <w:jc w:val="both"/>
      </w:pPr>
    </w:p>
    <w:p w14:paraId="5F25FE29" w14:textId="77777777" w:rsidR="00663C16" w:rsidRDefault="00663C16" w:rsidP="00663C16">
      <w:pPr>
        <w:tabs>
          <w:tab w:val="right" w:pos="693"/>
          <w:tab w:val="left" w:pos="1053"/>
          <w:tab w:val="left" w:pos="1701"/>
          <w:tab w:val="right" w:pos="4053"/>
          <w:tab w:val="left" w:pos="6453"/>
        </w:tabs>
        <w:jc w:val="both"/>
      </w:pPr>
    </w:p>
    <w:p w14:paraId="4F944F99" w14:textId="77777777" w:rsidR="00663C16" w:rsidRDefault="00663C16" w:rsidP="00663C16">
      <w:pPr>
        <w:tabs>
          <w:tab w:val="right" w:pos="693"/>
          <w:tab w:val="left" w:pos="1053"/>
          <w:tab w:val="left" w:pos="1701"/>
          <w:tab w:val="right" w:pos="4053"/>
          <w:tab w:val="left" w:pos="6453"/>
        </w:tabs>
        <w:jc w:val="both"/>
      </w:pPr>
    </w:p>
    <w:p w14:paraId="07BE7F38" w14:textId="77777777" w:rsidR="00663C16" w:rsidRDefault="00663C16" w:rsidP="00663C16">
      <w:pPr>
        <w:tabs>
          <w:tab w:val="right" w:pos="693"/>
          <w:tab w:val="left" w:pos="1053"/>
          <w:tab w:val="left" w:pos="1701"/>
          <w:tab w:val="right" w:pos="4053"/>
          <w:tab w:val="left" w:pos="6453"/>
        </w:tabs>
        <w:jc w:val="both"/>
      </w:pPr>
    </w:p>
    <w:p w14:paraId="32234AA1" w14:textId="77777777" w:rsidR="00663C16" w:rsidRDefault="00663C16" w:rsidP="00663C16">
      <w:pPr>
        <w:tabs>
          <w:tab w:val="right" w:pos="693"/>
          <w:tab w:val="left" w:pos="1053"/>
          <w:tab w:val="left" w:pos="1701"/>
          <w:tab w:val="right" w:pos="4053"/>
          <w:tab w:val="left" w:pos="6453"/>
        </w:tabs>
        <w:jc w:val="both"/>
      </w:pPr>
    </w:p>
    <w:p w14:paraId="0EF2E0AD" w14:textId="77777777" w:rsidR="00663C16" w:rsidRDefault="00663C16" w:rsidP="00663C16">
      <w:pPr>
        <w:tabs>
          <w:tab w:val="right" w:pos="693"/>
          <w:tab w:val="left" w:pos="1053"/>
          <w:tab w:val="left" w:pos="1701"/>
          <w:tab w:val="right" w:pos="4053"/>
          <w:tab w:val="left" w:pos="6453"/>
        </w:tabs>
        <w:jc w:val="both"/>
      </w:pPr>
    </w:p>
    <w:p w14:paraId="16A20CB0" w14:textId="77777777" w:rsidR="00663C16" w:rsidRDefault="00663C16" w:rsidP="00663C16">
      <w:pPr>
        <w:tabs>
          <w:tab w:val="right" w:pos="693"/>
          <w:tab w:val="left" w:pos="1053"/>
          <w:tab w:val="left" w:pos="1701"/>
          <w:tab w:val="right" w:pos="4053"/>
          <w:tab w:val="left" w:pos="6453"/>
        </w:tabs>
        <w:jc w:val="both"/>
      </w:pPr>
    </w:p>
    <w:p w14:paraId="61CD8C7C" w14:textId="77777777" w:rsidR="00663C16" w:rsidRDefault="00663C16" w:rsidP="00663C16">
      <w:pPr>
        <w:pStyle w:val="SingleTxtG"/>
        <w:ind w:left="1276"/>
      </w:pPr>
      <w:r>
        <w:lastRenderedPageBreak/>
        <w:tab/>
        <w:t xml:space="preserve">The </w:t>
      </w:r>
      <w:r w:rsidRPr="00663C16">
        <w:t>… 06, 07 or 08 series of amendments</w:t>
      </w:r>
      <w:r>
        <w:t xml:space="preserve"> at the time of the approval. This safety-belt has to be fitted to a vehicle equipped with an airbag in the given seating position."</w:t>
      </w:r>
    </w:p>
    <w:p w14:paraId="25935501"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1F54D2">
      <w:headerReference w:type="even" r:id="rId24"/>
      <w:headerReference w:type="default" r:id="rId25"/>
      <w:footerReference w:type="even" r:id="rId26"/>
      <w:footerReference w:type="default" r:id="rId27"/>
      <w:headerReference w:type="first" r:id="rId28"/>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6E3AA" w14:textId="77777777" w:rsidR="008405E4" w:rsidRDefault="008405E4"/>
  </w:endnote>
  <w:endnote w:type="continuationSeparator" w:id="0">
    <w:p w14:paraId="7319911A" w14:textId="77777777" w:rsidR="008405E4" w:rsidRDefault="008405E4"/>
  </w:endnote>
  <w:endnote w:type="continuationNotice" w:id="1">
    <w:p w14:paraId="5EDFCDA3"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3195" w14:textId="77777777" w:rsidR="001F54D2" w:rsidRPr="001F54D2" w:rsidRDefault="001F54D2" w:rsidP="001F54D2">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7EF8" w14:textId="77777777" w:rsidR="001F54D2" w:rsidRPr="001F54D2" w:rsidRDefault="001F54D2" w:rsidP="001F54D2">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37049"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0937F772"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35956F2D" w14:textId="77777777" w:rsidR="008405E4" w:rsidRDefault="008405E4"/>
  </w:footnote>
  <w:footnote w:id="2">
    <w:p w14:paraId="04C435ED" w14:textId="77777777" w:rsidR="008405E4" w:rsidRPr="00706101" w:rsidRDefault="008405E4" w:rsidP="007D0E25">
      <w:pPr>
        <w:pStyle w:val="FootnoteText"/>
      </w:pPr>
      <w:r w:rsidRPr="00A90EA8">
        <w:tab/>
      </w:r>
      <w:r w:rsidRPr="00DE7053">
        <w:rPr>
          <w:rStyle w:val="FootnoteReference"/>
          <w:sz w:val="20"/>
          <w:lang w:val="en-US"/>
        </w:rPr>
        <w:t>*</w:t>
      </w:r>
      <w:r w:rsidRPr="002232AF">
        <w:rPr>
          <w:sz w:val="20"/>
          <w:lang w:val="en-US"/>
        </w:rPr>
        <w:tab/>
      </w:r>
      <w:r w:rsidR="001F54D2" w:rsidRPr="001F54D2">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 w:id="3">
    <w:p w14:paraId="765574F9" w14:textId="350788B9" w:rsidR="00FE6E87" w:rsidRDefault="00FE6E87" w:rsidP="00CA5AD8">
      <w:pPr>
        <w:pStyle w:val="SingleTxtG"/>
        <w:tabs>
          <w:tab w:val="left" w:pos="1276"/>
        </w:tabs>
        <w:ind w:left="1418" w:hanging="284"/>
        <w:rPr>
          <w:b/>
          <w:lang w:val="en-US"/>
        </w:rPr>
      </w:pPr>
      <w:r w:rsidRPr="00FE6E87">
        <w:rPr>
          <w:bCs/>
        </w:rPr>
        <w:tab/>
      </w:r>
      <w:r w:rsidRPr="00FE6E87">
        <w:rPr>
          <w:rStyle w:val="FootnoteReference"/>
          <w:bCs/>
        </w:rPr>
        <w:t>9</w:t>
      </w:r>
      <w:r w:rsidRPr="00FE6E87">
        <w:rPr>
          <w:bCs/>
        </w:rPr>
        <w:tab/>
      </w:r>
      <w:r w:rsidRPr="008A6F2A">
        <w:rPr>
          <w:bCs/>
          <w:sz w:val="18"/>
          <w:szCs w:val="18"/>
          <w:lang w:val="en-US"/>
        </w:rPr>
        <w:t>Unrelated to type approval, Contracting Parties may specify in which languages the text shall be provided with each vehicle placed on the market at the point of sale within their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9728" w14:textId="77777777" w:rsidR="001F54D2" w:rsidRDefault="001F54D2" w:rsidP="001F54D2">
    <w:pPr>
      <w:pStyle w:val="Header"/>
      <w:tabs>
        <w:tab w:val="left" w:pos="2705"/>
        <w:tab w:val="left" w:pos="2755"/>
      </w:tabs>
    </w:pPr>
    <w:r>
      <w:t>ECE/TRANS/WP.29/2018/141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ECC6" w14:textId="77777777" w:rsidR="008765CA" w:rsidRPr="00A225B5" w:rsidRDefault="008765CA" w:rsidP="006552F2">
    <w:pPr>
      <w:pStyle w:val="Header"/>
      <w:jc w:val="right"/>
      <w:rPr>
        <w:lang w:val="it-IT"/>
      </w:rPr>
    </w:pPr>
    <w:r>
      <w:t>ECE/TRANS/WP.29/2018/1</w:t>
    </w:r>
    <w:r w:rsidR="00663C16">
      <w:t>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377A" w14:textId="77777777" w:rsidR="00FE2BBC" w:rsidRPr="001F54D2" w:rsidRDefault="00FE2BBC" w:rsidP="001F54D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3AC0236"/>
    <w:multiLevelType w:val="hybridMultilevel"/>
    <w:tmpl w:val="F14E013C"/>
    <w:lvl w:ilvl="0" w:tplc="1256DA58">
      <w:start w:val="1"/>
      <w:numFmt w:val="decimal"/>
      <w:lvlText w:val="%1."/>
      <w:lvlJc w:val="left"/>
      <w:pPr>
        <w:ind w:left="6654" w:hanging="1125"/>
      </w:pPr>
      <w:rPr>
        <w:rFonts w:hint="default"/>
      </w:rPr>
    </w:lvl>
    <w:lvl w:ilvl="1" w:tplc="04070019" w:tentative="1">
      <w:start w:val="1"/>
      <w:numFmt w:val="lowerLetter"/>
      <w:lvlText w:val="%2."/>
      <w:lvlJc w:val="left"/>
      <w:pPr>
        <w:ind w:left="6609" w:hanging="360"/>
      </w:pPr>
    </w:lvl>
    <w:lvl w:ilvl="2" w:tplc="0407001B" w:tentative="1">
      <w:start w:val="1"/>
      <w:numFmt w:val="lowerRoman"/>
      <w:lvlText w:val="%3."/>
      <w:lvlJc w:val="right"/>
      <w:pPr>
        <w:ind w:left="7329" w:hanging="180"/>
      </w:pPr>
    </w:lvl>
    <w:lvl w:ilvl="3" w:tplc="0407000F" w:tentative="1">
      <w:start w:val="1"/>
      <w:numFmt w:val="decimal"/>
      <w:lvlText w:val="%4."/>
      <w:lvlJc w:val="left"/>
      <w:pPr>
        <w:ind w:left="8049" w:hanging="360"/>
      </w:pPr>
    </w:lvl>
    <w:lvl w:ilvl="4" w:tplc="04070019" w:tentative="1">
      <w:start w:val="1"/>
      <w:numFmt w:val="lowerLetter"/>
      <w:lvlText w:val="%5."/>
      <w:lvlJc w:val="left"/>
      <w:pPr>
        <w:ind w:left="8769" w:hanging="360"/>
      </w:pPr>
    </w:lvl>
    <w:lvl w:ilvl="5" w:tplc="0407001B" w:tentative="1">
      <w:start w:val="1"/>
      <w:numFmt w:val="lowerRoman"/>
      <w:lvlText w:val="%6."/>
      <w:lvlJc w:val="right"/>
      <w:pPr>
        <w:ind w:left="9489" w:hanging="180"/>
      </w:pPr>
    </w:lvl>
    <w:lvl w:ilvl="6" w:tplc="0407000F" w:tentative="1">
      <w:start w:val="1"/>
      <w:numFmt w:val="decimal"/>
      <w:lvlText w:val="%7."/>
      <w:lvlJc w:val="left"/>
      <w:pPr>
        <w:ind w:left="10209" w:hanging="360"/>
      </w:pPr>
    </w:lvl>
    <w:lvl w:ilvl="7" w:tplc="04070019" w:tentative="1">
      <w:start w:val="1"/>
      <w:numFmt w:val="lowerLetter"/>
      <w:lvlText w:val="%8."/>
      <w:lvlJc w:val="left"/>
      <w:pPr>
        <w:ind w:left="10929" w:hanging="360"/>
      </w:pPr>
    </w:lvl>
    <w:lvl w:ilvl="8" w:tplc="0407001B" w:tentative="1">
      <w:start w:val="1"/>
      <w:numFmt w:val="lowerRoman"/>
      <w:lvlText w:val="%9."/>
      <w:lvlJc w:val="right"/>
      <w:pPr>
        <w:ind w:left="11649" w:hanging="180"/>
      </w:pPr>
    </w:lvl>
  </w:abstractNum>
  <w:abstractNum w:abstractNumId="6"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8"/>
  </w:num>
  <w:num w:numId="7">
    <w:abstractNumId w:val="6"/>
  </w:num>
  <w:num w:numId="8">
    <w:abstractNumId w:val="4"/>
  </w:num>
  <w:num w:numId="9">
    <w:abstractNumId w:val="2"/>
  </w:num>
  <w:num w:numId="10">
    <w:abstractNumId w:val="7"/>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8A"/>
    <w:rsid w:val="000145A8"/>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575F"/>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31E"/>
    <w:rsid w:val="00082AB4"/>
    <w:rsid w:val="000839E4"/>
    <w:rsid w:val="00084C60"/>
    <w:rsid w:val="000872E8"/>
    <w:rsid w:val="00090A93"/>
    <w:rsid w:val="000916EC"/>
    <w:rsid w:val="000931C0"/>
    <w:rsid w:val="000936F0"/>
    <w:rsid w:val="0009711E"/>
    <w:rsid w:val="00097B82"/>
    <w:rsid w:val="000A08CD"/>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0DBF"/>
    <w:rsid w:val="00101A76"/>
    <w:rsid w:val="00101F3F"/>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5FBB"/>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230"/>
    <w:rsid w:val="001A2258"/>
    <w:rsid w:val="001A460E"/>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54D2"/>
    <w:rsid w:val="00203A95"/>
    <w:rsid w:val="002042C8"/>
    <w:rsid w:val="002108B6"/>
    <w:rsid w:val="00211E0B"/>
    <w:rsid w:val="002135C6"/>
    <w:rsid w:val="00214E97"/>
    <w:rsid w:val="0021519E"/>
    <w:rsid w:val="00216288"/>
    <w:rsid w:val="00216538"/>
    <w:rsid w:val="0021674C"/>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1028"/>
    <w:rsid w:val="002549F5"/>
    <w:rsid w:val="00260EAD"/>
    <w:rsid w:val="0026160C"/>
    <w:rsid w:val="00262166"/>
    <w:rsid w:val="0026278A"/>
    <w:rsid w:val="00263F82"/>
    <w:rsid w:val="00272E60"/>
    <w:rsid w:val="00273DB4"/>
    <w:rsid w:val="002765E7"/>
    <w:rsid w:val="00280870"/>
    <w:rsid w:val="00280DE4"/>
    <w:rsid w:val="002826F7"/>
    <w:rsid w:val="00282868"/>
    <w:rsid w:val="00285167"/>
    <w:rsid w:val="00286C96"/>
    <w:rsid w:val="0029026C"/>
    <w:rsid w:val="0029081B"/>
    <w:rsid w:val="002A063B"/>
    <w:rsid w:val="002A0721"/>
    <w:rsid w:val="002A1589"/>
    <w:rsid w:val="002A2838"/>
    <w:rsid w:val="002A3D2B"/>
    <w:rsid w:val="002A6577"/>
    <w:rsid w:val="002B11C3"/>
    <w:rsid w:val="002B177A"/>
    <w:rsid w:val="002B1DD4"/>
    <w:rsid w:val="002B2961"/>
    <w:rsid w:val="002B6797"/>
    <w:rsid w:val="002C1C92"/>
    <w:rsid w:val="002C432E"/>
    <w:rsid w:val="002C4C96"/>
    <w:rsid w:val="002C6C33"/>
    <w:rsid w:val="002D1BD1"/>
    <w:rsid w:val="002E10E5"/>
    <w:rsid w:val="002E3ED6"/>
    <w:rsid w:val="002F22F8"/>
    <w:rsid w:val="002F40DA"/>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097B"/>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1FCD"/>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9ED"/>
    <w:rsid w:val="003C2CC4"/>
    <w:rsid w:val="003C2D71"/>
    <w:rsid w:val="003C3794"/>
    <w:rsid w:val="003C3936"/>
    <w:rsid w:val="003C4646"/>
    <w:rsid w:val="003D2EF2"/>
    <w:rsid w:val="003D4B23"/>
    <w:rsid w:val="003D6BDF"/>
    <w:rsid w:val="003E29DF"/>
    <w:rsid w:val="003E2F28"/>
    <w:rsid w:val="003E3C22"/>
    <w:rsid w:val="003E3C91"/>
    <w:rsid w:val="003E731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6CCB"/>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56839"/>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2555"/>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6FD"/>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7ED0"/>
    <w:rsid w:val="006303E9"/>
    <w:rsid w:val="00631DF4"/>
    <w:rsid w:val="00632C4C"/>
    <w:rsid w:val="00634F10"/>
    <w:rsid w:val="006361D1"/>
    <w:rsid w:val="00636348"/>
    <w:rsid w:val="00636553"/>
    <w:rsid w:val="00640B26"/>
    <w:rsid w:val="00643805"/>
    <w:rsid w:val="00644961"/>
    <w:rsid w:val="00653474"/>
    <w:rsid w:val="006552F2"/>
    <w:rsid w:val="00656071"/>
    <w:rsid w:val="006600E7"/>
    <w:rsid w:val="00660467"/>
    <w:rsid w:val="0066120A"/>
    <w:rsid w:val="006632AF"/>
    <w:rsid w:val="00663C16"/>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A74EB"/>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53"/>
    <w:rsid w:val="00754B74"/>
    <w:rsid w:val="00754FB0"/>
    <w:rsid w:val="0075743E"/>
    <w:rsid w:val="007602F8"/>
    <w:rsid w:val="007635A5"/>
    <w:rsid w:val="00763DEC"/>
    <w:rsid w:val="00765102"/>
    <w:rsid w:val="007674D1"/>
    <w:rsid w:val="00770230"/>
    <w:rsid w:val="00775918"/>
    <w:rsid w:val="00781EE0"/>
    <w:rsid w:val="0078273B"/>
    <w:rsid w:val="007839B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844"/>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62C"/>
    <w:rsid w:val="008579D1"/>
    <w:rsid w:val="00860D1C"/>
    <w:rsid w:val="008632BF"/>
    <w:rsid w:val="0086456C"/>
    <w:rsid w:val="0087089B"/>
    <w:rsid w:val="00871FD5"/>
    <w:rsid w:val="008724E6"/>
    <w:rsid w:val="008756B4"/>
    <w:rsid w:val="008765CA"/>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A6F2A"/>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360"/>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3D03"/>
    <w:rsid w:val="009C6107"/>
    <w:rsid w:val="009D24F1"/>
    <w:rsid w:val="009D2C93"/>
    <w:rsid w:val="009D33CE"/>
    <w:rsid w:val="009D3D46"/>
    <w:rsid w:val="009D51B2"/>
    <w:rsid w:val="009E049E"/>
    <w:rsid w:val="009E1FB1"/>
    <w:rsid w:val="009E2E6E"/>
    <w:rsid w:val="009E31AA"/>
    <w:rsid w:val="009E4112"/>
    <w:rsid w:val="009E4D03"/>
    <w:rsid w:val="009E7B84"/>
    <w:rsid w:val="009F0320"/>
    <w:rsid w:val="009F053A"/>
    <w:rsid w:val="009F09FB"/>
    <w:rsid w:val="009F0A2C"/>
    <w:rsid w:val="009F0B1A"/>
    <w:rsid w:val="009F1AA8"/>
    <w:rsid w:val="009F2E18"/>
    <w:rsid w:val="009F35F8"/>
    <w:rsid w:val="009F3A17"/>
    <w:rsid w:val="009F3BAC"/>
    <w:rsid w:val="009F3CFA"/>
    <w:rsid w:val="009F5FA5"/>
    <w:rsid w:val="00A00039"/>
    <w:rsid w:val="00A00863"/>
    <w:rsid w:val="00A01327"/>
    <w:rsid w:val="00A01FD3"/>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478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25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07E"/>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D6F19"/>
    <w:rsid w:val="00BE4680"/>
    <w:rsid w:val="00BE4F74"/>
    <w:rsid w:val="00BE618E"/>
    <w:rsid w:val="00BF1990"/>
    <w:rsid w:val="00BF46DD"/>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0E44"/>
    <w:rsid w:val="00C91358"/>
    <w:rsid w:val="00C92427"/>
    <w:rsid w:val="00C92DF6"/>
    <w:rsid w:val="00C9367A"/>
    <w:rsid w:val="00C93802"/>
    <w:rsid w:val="00C938B8"/>
    <w:rsid w:val="00C94B79"/>
    <w:rsid w:val="00C95067"/>
    <w:rsid w:val="00C95689"/>
    <w:rsid w:val="00C95C1C"/>
    <w:rsid w:val="00C96FCF"/>
    <w:rsid w:val="00C976EE"/>
    <w:rsid w:val="00C978DC"/>
    <w:rsid w:val="00CA5AD8"/>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799"/>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D61F0"/>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16BC"/>
    <w:rsid w:val="00E24749"/>
    <w:rsid w:val="00E272DC"/>
    <w:rsid w:val="00E3125A"/>
    <w:rsid w:val="00E32D71"/>
    <w:rsid w:val="00E34F7C"/>
    <w:rsid w:val="00E35822"/>
    <w:rsid w:val="00E3755F"/>
    <w:rsid w:val="00E40F00"/>
    <w:rsid w:val="00E51E43"/>
    <w:rsid w:val="00E54423"/>
    <w:rsid w:val="00E54891"/>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139C6"/>
    <w:rsid w:val="00F21970"/>
    <w:rsid w:val="00F253DE"/>
    <w:rsid w:val="00F261FB"/>
    <w:rsid w:val="00F263D2"/>
    <w:rsid w:val="00F27E85"/>
    <w:rsid w:val="00F3413A"/>
    <w:rsid w:val="00F35C55"/>
    <w:rsid w:val="00F36D9B"/>
    <w:rsid w:val="00F377FA"/>
    <w:rsid w:val="00F37DE5"/>
    <w:rsid w:val="00F44C52"/>
    <w:rsid w:val="00F45C0C"/>
    <w:rsid w:val="00F45E6A"/>
    <w:rsid w:val="00F46902"/>
    <w:rsid w:val="00F51A52"/>
    <w:rsid w:val="00F53D78"/>
    <w:rsid w:val="00F53E78"/>
    <w:rsid w:val="00F53EDA"/>
    <w:rsid w:val="00F54786"/>
    <w:rsid w:val="00F558EC"/>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482A"/>
    <w:rsid w:val="00F858C5"/>
    <w:rsid w:val="00F85F34"/>
    <w:rsid w:val="00F86C53"/>
    <w:rsid w:val="00F90427"/>
    <w:rsid w:val="00F91A66"/>
    <w:rsid w:val="00F93F06"/>
    <w:rsid w:val="00F9685E"/>
    <w:rsid w:val="00F96A1D"/>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E6E87"/>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F14B923"/>
  <w15:docId w15:val="{5CD447B5-A1CF-49C9-965A-F8064E3B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Fußnotentext Char1"/>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Heading6Char">
    <w:name w:val="Heading 6 Char"/>
    <w:basedOn w:val="DefaultParagraphFont"/>
    <w:link w:val="Heading6"/>
    <w:rsid w:val="00FE6E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514879342">
      <w:bodyDiv w:val="1"/>
      <w:marLeft w:val="0"/>
      <w:marRight w:val="0"/>
      <w:marTop w:val="0"/>
      <w:marBottom w:val="0"/>
      <w:divBdr>
        <w:top w:val="none" w:sz="0" w:space="0" w:color="auto"/>
        <w:left w:val="none" w:sz="0" w:space="0" w:color="auto"/>
        <w:bottom w:val="none" w:sz="0" w:space="0" w:color="auto"/>
        <w:right w:val="none" w:sz="0" w:space="0" w:color="auto"/>
      </w:divBdr>
    </w:div>
    <w:div w:id="619341934">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12528000">
      <w:bodyDiv w:val="1"/>
      <w:marLeft w:val="0"/>
      <w:marRight w:val="0"/>
      <w:marTop w:val="0"/>
      <w:marBottom w:val="0"/>
      <w:divBdr>
        <w:top w:val="none" w:sz="0" w:space="0" w:color="auto"/>
        <w:left w:val="none" w:sz="0" w:space="0" w:color="auto"/>
        <w:bottom w:val="none" w:sz="0" w:space="0" w:color="auto"/>
        <w:right w:val="none" w:sz="0" w:space="0" w:color="auto"/>
      </w:divBdr>
    </w:div>
    <w:div w:id="899247719">
      <w:bodyDiv w:val="1"/>
      <w:marLeft w:val="0"/>
      <w:marRight w:val="0"/>
      <w:marTop w:val="0"/>
      <w:marBottom w:val="0"/>
      <w:divBdr>
        <w:top w:val="none" w:sz="0" w:space="0" w:color="auto"/>
        <w:left w:val="none" w:sz="0" w:space="0" w:color="auto"/>
        <w:bottom w:val="none" w:sz="0" w:space="0" w:color="auto"/>
        <w:right w:val="none" w:sz="0" w:space="0" w:color="auto"/>
      </w:divBdr>
    </w:div>
    <w:div w:id="1196194045">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455751810">
      <w:bodyDiv w:val="1"/>
      <w:marLeft w:val="0"/>
      <w:marRight w:val="0"/>
      <w:marTop w:val="0"/>
      <w:marBottom w:val="0"/>
      <w:divBdr>
        <w:top w:val="none" w:sz="0" w:space="0" w:color="auto"/>
        <w:left w:val="none" w:sz="0" w:space="0" w:color="auto"/>
        <w:bottom w:val="none" w:sz="0" w:space="0" w:color="auto"/>
        <w:right w:val="none" w:sz="0" w:space="0" w:color="auto"/>
      </w:divBdr>
    </w:div>
    <w:div w:id="1518889843">
      <w:bodyDiv w:val="1"/>
      <w:marLeft w:val="0"/>
      <w:marRight w:val="0"/>
      <w:marTop w:val="0"/>
      <w:marBottom w:val="0"/>
      <w:divBdr>
        <w:top w:val="none" w:sz="0" w:space="0" w:color="auto"/>
        <w:left w:val="none" w:sz="0" w:space="0" w:color="auto"/>
        <w:bottom w:val="none" w:sz="0" w:space="0" w:color="auto"/>
        <w:right w:val="none" w:sz="0" w:space="0" w:color="auto"/>
      </w:divBdr>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666350397">
      <w:bodyDiv w:val="1"/>
      <w:marLeft w:val="0"/>
      <w:marRight w:val="0"/>
      <w:marTop w:val="0"/>
      <w:marBottom w:val="0"/>
      <w:divBdr>
        <w:top w:val="none" w:sz="0" w:space="0" w:color="auto"/>
        <w:left w:val="none" w:sz="0" w:space="0" w:color="auto"/>
        <w:bottom w:val="none" w:sz="0" w:space="0" w:color="auto"/>
        <w:right w:val="none" w:sz="0" w:space="0" w:color="auto"/>
      </w:divBdr>
    </w:div>
    <w:div w:id="1955288263">
      <w:bodyDiv w:val="1"/>
      <w:marLeft w:val="0"/>
      <w:marRight w:val="0"/>
      <w:marTop w:val="0"/>
      <w:marBottom w:val="0"/>
      <w:divBdr>
        <w:top w:val="none" w:sz="0" w:space="0" w:color="auto"/>
        <w:left w:val="none" w:sz="0" w:space="0" w:color="auto"/>
        <w:bottom w:val="none" w:sz="0" w:space="0" w:color="auto"/>
        <w:right w:val="none" w:sz="0" w:space="0" w:color="auto"/>
      </w:divBdr>
    </w:div>
    <w:div w:id="1955363418">
      <w:bodyDiv w:val="1"/>
      <w:marLeft w:val="0"/>
      <w:marRight w:val="0"/>
      <w:marTop w:val="0"/>
      <w:marBottom w:val="0"/>
      <w:divBdr>
        <w:top w:val="none" w:sz="0" w:space="0" w:color="auto"/>
        <w:left w:val="none" w:sz="0" w:space="0" w:color="auto"/>
        <w:bottom w:val="none" w:sz="0" w:space="0" w:color="auto"/>
        <w:right w:val="none" w:sz="0" w:space="0" w:color="auto"/>
      </w:divBdr>
    </w:div>
    <w:div w:id="1962304869">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wmf"/><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2.jpeg"/><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6F15-28EA-46D1-85E7-64981DD4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9</Pages>
  <Words>1057</Words>
  <Characters>6029</Characters>
  <Application>Microsoft Office Word</Application>
  <DocSecurity>0</DocSecurity>
  <Lines>50</Lines>
  <Paragraphs>14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7072</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2018-08-22T17:17:00Z</dcterms:created>
  <dcterms:modified xsi:type="dcterms:W3CDTF">2018-08-22T17:17:00Z</dcterms:modified>
</cp:coreProperties>
</file>