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4E4A71" w14:paraId="6A8C4510" w14:textId="77777777" w:rsidTr="009E6CB7">
        <w:trPr>
          <w:cantSplit/>
          <w:trHeight w:hRule="exact" w:val="851"/>
        </w:trPr>
        <w:tc>
          <w:tcPr>
            <w:tcW w:w="1276" w:type="dxa"/>
            <w:tcBorders>
              <w:bottom w:val="single" w:sz="4" w:space="0" w:color="auto"/>
            </w:tcBorders>
            <w:vAlign w:val="bottom"/>
          </w:tcPr>
          <w:p w14:paraId="7D089EFE" w14:textId="77777777" w:rsidR="009E6CB7" w:rsidRPr="004E4A71" w:rsidRDefault="009E6CB7" w:rsidP="009E6CB7">
            <w:pPr>
              <w:spacing w:after="80"/>
            </w:pPr>
          </w:p>
        </w:tc>
        <w:tc>
          <w:tcPr>
            <w:tcW w:w="2268" w:type="dxa"/>
            <w:tcBorders>
              <w:bottom w:val="single" w:sz="4" w:space="0" w:color="auto"/>
            </w:tcBorders>
            <w:vAlign w:val="bottom"/>
          </w:tcPr>
          <w:p w14:paraId="4EC85EB9" w14:textId="77777777" w:rsidR="009E6CB7" w:rsidRPr="004E4A71" w:rsidRDefault="009E6CB7" w:rsidP="009E6CB7">
            <w:pPr>
              <w:spacing w:after="80" w:line="300" w:lineRule="exact"/>
              <w:rPr>
                <w:b/>
                <w:sz w:val="24"/>
                <w:szCs w:val="24"/>
              </w:rPr>
            </w:pPr>
            <w:r w:rsidRPr="004E4A71">
              <w:rPr>
                <w:sz w:val="28"/>
                <w:szCs w:val="28"/>
              </w:rPr>
              <w:t>United Nations</w:t>
            </w:r>
          </w:p>
        </w:tc>
        <w:tc>
          <w:tcPr>
            <w:tcW w:w="6095" w:type="dxa"/>
            <w:gridSpan w:val="2"/>
            <w:tcBorders>
              <w:bottom w:val="single" w:sz="4" w:space="0" w:color="auto"/>
            </w:tcBorders>
            <w:vAlign w:val="bottom"/>
          </w:tcPr>
          <w:p w14:paraId="77E6C123" w14:textId="77777777" w:rsidR="009E6CB7" w:rsidRPr="004E4A71" w:rsidRDefault="003A5F98" w:rsidP="006C1223">
            <w:pPr>
              <w:jc w:val="right"/>
            </w:pPr>
            <w:r w:rsidRPr="004E4A71">
              <w:rPr>
                <w:sz w:val="40"/>
              </w:rPr>
              <w:t>ECE</w:t>
            </w:r>
            <w:r w:rsidRPr="004E4A71">
              <w:t>/TRANS/201</w:t>
            </w:r>
            <w:r w:rsidR="0071242A" w:rsidRPr="004E4A71">
              <w:t>8</w:t>
            </w:r>
            <w:r w:rsidRPr="004E4A71">
              <w:t>/</w:t>
            </w:r>
            <w:r w:rsidR="00D862C3" w:rsidRPr="004E4A71">
              <w:t>1</w:t>
            </w:r>
            <w:r w:rsidRPr="004E4A71">
              <w:t>1</w:t>
            </w:r>
          </w:p>
        </w:tc>
      </w:tr>
      <w:tr w:rsidR="009E6CB7" w:rsidRPr="004E4A71" w14:paraId="08CDB773" w14:textId="77777777" w:rsidTr="009E6CB7">
        <w:trPr>
          <w:cantSplit/>
          <w:trHeight w:hRule="exact" w:val="2835"/>
        </w:trPr>
        <w:tc>
          <w:tcPr>
            <w:tcW w:w="1276" w:type="dxa"/>
            <w:tcBorders>
              <w:top w:val="single" w:sz="4" w:space="0" w:color="auto"/>
              <w:bottom w:val="single" w:sz="12" w:space="0" w:color="auto"/>
            </w:tcBorders>
          </w:tcPr>
          <w:p w14:paraId="22425FA4" w14:textId="77777777" w:rsidR="009E6CB7" w:rsidRPr="000F1200" w:rsidRDefault="00BC7F91" w:rsidP="009E6CB7">
            <w:pPr>
              <w:spacing w:before="120"/>
            </w:pPr>
            <w:r w:rsidRPr="004D5AF1">
              <w:rPr>
                <w:noProof/>
                <w:lang w:val="en-US"/>
              </w:rPr>
              <w:drawing>
                <wp:inline distT="0" distB="0" distL="0" distR="0" wp14:anchorId="299C8474" wp14:editId="749214D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75BCE79" w14:textId="77777777" w:rsidR="009E6CB7" w:rsidRPr="003D7AA1" w:rsidRDefault="009E6CB7" w:rsidP="009E6CB7">
            <w:pPr>
              <w:spacing w:before="120" w:line="420" w:lineRule="exact"/>
              <w:rPr>
                <w:sz w:val="40"/>
                <w:szCs w:val="40"/>
              </w:rPr>
            </w:pPr>
            <w:r w:rsidRPr="003D7AA1">
              <w:rPr>
                <w:b/>
                <w:sz w:val="40"/>
                <w:szCs w:val="40"/>
              </w:rPr>
              <w:t>Economic and Social Council</w:t>
            </w:r>
          </w:p>
        </w:tc>
        <w:tc>
          <w:tcPr>
            <w:tcW w:w="2835" w:type="dxa"/>
            <w:tcBorders>
              <w:top w:val="single" w:sz="4" w:space="0" w:color="auto"/>
              <w:bottom w:val="single" w:sz="12" w:space="0" w:color="auto"/>
            </w:tcBorders>
          </w:tcPr>
          <w:p w14:paraId="480CE521" w14:textId="77777777" w:rsidR="009E6CB7" w:rsidRPr="004E4A71" w:rsidRDefault="003A5F98" w:rsidP="003A5F98">
            <w:pPr>
              <w:spacing w:before="240" w:line="240" w:lineRule="exact"/>
            </w:pPr>
            <w:r w:rsidRPr="004E4A71">
              <w:t>Distr.: General</w:t>
            </w:r>
          </w:p>
          <w:p w14:paraId="31BEEF6B" w14:textId="688EF83C" w:rsidR="003A5F98" w:rsidRPr="004E4A71" w:rsidRDefault="002F2ED0" w:rsidP="003A5F98">
            <w:pPr>
              <w:spacing w:line="240" w:lineRule="exact"/>
            </w:pPr>
            <w:r>
              <w:t>8</w:t>
            </w:r>
            <w:r w:rsidR="0071242A" w:rsidRPr="004E4A71">
              <w:t xml:space="preserve"> December 2017</w:t>
            </w:r>
          </w:p>
          <w:p w14:paraId="04F399D7" w14:textId="77777777" w:rsidR="003A5F98" w:rsidRPr="004E4A71" w:rsidRDefault="003A5F98" w:rsidP="003A5F98">
            <w:pPr>
              <w:spacing w:line="240" w:lineRule="exact"/>
            </w:pPr>
          </w:p>
          <w:p w14:paraId="106188E7" w14:textId="77777777" w:rsidR="003A5F98" w:rsidRPr="004E4A71" w:rsidRDefault="003A5F98" w:rsidP="003A5F98">
            <w:pPr>
              <w:spacing w:line="240" w:lineRule="exact"/>
            </w:pPr>
            <w:r w:rsidRPr="004E4A71">
              <w:t>Original: English</w:t>
            </w:r>
          </w:p>
        </w:tc>
      </w:tr>
    </w:tbl>
    <w:p w14:paraId="57036CBA" w14:textId="77777777" w:rsidR="0071634C" w:rsidRPr="004E4A71" w:rsidRDefault="0071634C" w:rsidP="0071634C">
      <w:pPr>
        <w:spacing w:before="120"/>
        <w:rPr>
          <w:b/>
          <w:bCs/>
          <w:sz w:val="28"/>
          <w:szCs w:val="28"/>
        </w:rPr>
      </w:pPr>
      <w:r w:rsidRPr="004E4A71">
        <w:rPr>
          <w:b/>
          <w:bCs/>
          <w:sz w:val="28"/>
          <w:szCs w:val="28"/>
        </w:rPr>
        <w:t>Economic Commission for Europe</w:t>
      </w:r>
    </w:p>
    <w:p w14:paraId="396EED05" w14:textId="77777777" w:rsidR="0071634C" w:rsidRPr="004E4A71" w:rsidRDefault="0071634C" w:rsidP="0071634C">
      <w:pPr>
        <w:spacing w:before="120"/>
        <w:rPr>
          <w:sz w:val="28"/>
          <w:szCs w:val="28"/>
        </w:rPr>
      </w:pPr>
      <w:r w:rsidRPr="004E4A71">
        <w:rPr>
          <w:sz w:val="28"/>
          <w:szCs w:val="28"/>
        </w:rPr>
        <w:t>Inland Transport Committee</w:t>
      </w:r>
    </w:p>
    <w:p w14:paraId="6F879D4C" w14:textId="77777777" w:rsidR="0071634C" w:rsidRPr="000F1200" w:rsidRDefault="0071634C" w:rsidP="0071634C">
      <w:pPr>
        <w:spacing w:before="120"/>
        <w:rPr>
          <w:b/>
          <w:bCs/>
        </w:rPr>
      </w:pPr>
      <w:r w:rsidRPr="00FD08EB">
        <w:rPr>
          <w:b/>
          <w:bCs/>
        </w:rPr>
        <w:t xml:space="preserve">Eightieth </w:t>
      </w:r>
      <w:r w:rsidRPr="000F1200">
        <w:rPr>
          <w:b/>
          <w:bCs/>
        </w:rPr>
        <w:t>session</w:t>
      </w:r>
    </w:p>
    <w:p w14:paraId="40AA6D90" w14:textId="77777777" w:rsidR="003A5F98" w:rsidRPr="004E4A71" w:rsidRDefault="0071634C" w:rsidP="0071634C">
      <w:pPr>
        <w:rPr>
          <w:b/>
          <w:bCs/>
        </w:rPr>
      </w:pPr>
      <w:r w:rsidRPr="003D7AA1">
        <w:t>Geneva, 2</w:t>
      </w:r>
      <w:r w:rsidRPr="004E4A71">
        <w:t>0-23 February 2018</w:t>
      </w:r>
      <w:r w:rsidRPr="004E4A71">
        <w:br/>
      </w:r>
      <w:r w:rsidR="00532187" w:rsidRPr="004E4A71">
        <w:t>Item 5 (c) of the provisional agenda</w:t>
      </w:r>
      <w:r w:rsidR="00532187" w:rsidRPr="004E4A71">
        <w:br/>
      </w:r>
      <w:r w:rsidR="00532187" w:rsidRPr="004E4A71">
        <w:rPr>
          <w:b/>
          <w:bCs/>
        </w:rPr>
        <w:t>Strategic questions of a modal and thematic nature</w:t>
      </w:r>
      <w:proofErr w:type="gramStart"/>
      <w:r w:rsidR="00532187" w:rsidRPr="004E4A71">
        <w:rPr>
          <w:b/>
          <w:bCs/>
        </w:rPr>
        <w:t>:</w:t>
      </w:r>
      <w:proofErr w:type="gramEnd"/>
      <w:r w:rsidR="00532187" w:rsidRPr="004E4A71">
        <w:rPr>
          <w:b/>
          <w:bCs/>
        </w:rPr>
        <w:br/>
        <w:t>Road safety</w:t>
      </w:r>
    </w:p>
    <w:p w14:paraId="6539F804" w14:textId="77777777" w:rsidR="00102F53" w:rsidRPr="004E4A71" w:rsidRDefault="00532187" w:rsidP="00532187">
      <w:pPr>
        <w:pStyle w:val="HChG"/>
      </w:pPr>
      <w:r w:rsidRPr="004E4A71">
        <w:tab/>
      </w:r>
      <w:r w:rsidRPr="004E4A71">
        <w:tab/>
      </w:r>
      <w:r w:rsidR="00102F53" w:rsidRPr="004E4A71">
        <w:t xml:space="preserve">Activities of the United Nations Secretary-General’s </w:t>
      </w:r>
      <w:r w:rsidR="00102F53" w:rsidRPr="004E4A71">
        <w:br/>
        <w:t xml:space="preserve">Special Envoy for Road Safety </w:t>
      </w:r>
    </w:p>
    <w:p w14:paraId="7BEC8EF6" w14:textId="2B24B6C0" w:rsidR="00E72656" w:rsidRPr="004E4A71" w:rsidRDefault="00102F53" w:rsidP="00532187">
      <w:pPr>
        <w:pStyle w:val="HChG"/>
      </w:pPr>
      <w:r w:rsidRPr="004E4A71">
        <w:tab/>
      </w:r>
      <w:r w:rsidRPr="004E4A71">
        <w:tab/>
      </w:r>
      <w:r w:rsidR="00E72656" w:rsidRPr="004E4A71">
        <w:t>Report for the I</w:t>
      </w:r>
      <w:r w:rsidR="00532187" w:rsidRPr="004E4A71">
        <w:t xml:space="preserve">nland Transport Committee </w:t>
      </w:r>
      <w:r w:rsidR="00E72656" w:rsidRPr="004E4A71">
        <w:t>2018</w:t>
      </w:r>
      <w:r w:rsidR="004E4A71">
        <w:t>:</w:t>
      </w:r>
      <w:r w:rsidR="00E72656" w:rsidRPr="000F1200">
        <w:br/>
      </w:r>
      <w:r w:rsidR="00532187" w:rsidRPr="003D7AA1">
        <w:t>1 May 2015 -</w:t>
      </w:r>
      <w:r w:rsidR="00E72656" w:rsidRPr="003D7AA1">
        <w:t xml:space="preserve"> 25 October 2017</w:t>
      </w:r>
    </w:p>
    <w:p w14:paraId="3D356795" w14:textId="77777777" w:rsidR="00532187" w:rsidRPr="004E4A71" w:rsidRDefault="00532187" w:rsidP="00532187">
      <w:pPr>
        <w:pStyle w:val="H1G"/>
      </w:pPr>
      <w:r w:rsidRPr="004E4A71">
        <w:tab/>
      </w:r>
      <w:r w:rsidRPr="004E4A71">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AA6E1C" w:rsidRPr="004E4A71" w14:paraId="030DC5E0" w14:textId="77777777" w:rsidTr="009E1CD1">
        <w:trPr>
          <w:jc w:val="center"/>
        </w:trPr>
        <w:tc>
          <w:tcPr>
            <w:tcW w:w="9637" w:type="dxa"/>
            <w:tcBorders>
              <w:top w:val="single" w:sz="4" w:space="0" w:color="auto"/>
              <w:left w:val="single" w:sz="4" w:space="0" w:color="auto"/>
              <w:bottom w:val="nil"/>
              <w:right w:val="single" w:sz="4" w:space="0" w:color="auto"/>
            </w:tcBorders>
            <w:hideMark/>
          </w:tcPr>
          <w:p w14:paraId="44D38E7A" w14:textId="77777777" w:rsidR="00AA6E1C" w:rsidRPr="004E4A71" w:rsidRDefault="00AA6E1C" w:rsidP="009E1CD1">
            <w:pPr>
              <w:spacing w:before="240" w:after="120"/>
              <w:ind w:left="255"/>
              <w:rPr>
                <w:i/>
                <w:sz w:val="24"/>
              </w:rPr>
            </w:pPr>
            <w:r w:rsidRPr="004E4A71">
              <w:rPr>
                <w:i/>
                <w:sz w:val="24"/>
              </w:rPr>
              <w:t>Summary</w:t>
            </w:r>
          </w:p>
        </w:tc>
      </w:tr>
      <w:tr w:rsidR="00AA6E1C" w:rsidRPr="004E4A71" w14:paraId="647D1C0F" w14:textId="77777777" w:rsidTr="009E1CD1">
        <w:trPr>
          <w:jc w:val="center"/>
        </w:trPr>
        <w:tc>
          <w:tcPr>
            <w:tcW w:w="9637" w:type="dxa"/>
            <w:tcBorders>
              <w:top w:val="nil"/>
              <w:left w:val="single" w:sz="4" w:space="0" w:color="auto"/>
              <w:bottom w:val="nil"/>
              <w:right w:val="single" w:sz="4" w:space="0" w:color="auto"/>
            </w:tcBorders>
            <w:hideMark/>
          </w:tcPr>
          <w:p w14:paraId="426CD6E6" w14:textId="77777777" w:rsidR="00AA6E1C" w:rsidRPr="000F1200" w:rsidRDefault="00AA6E1C" w:rsidP="009E1CD1">
            <w:pPr>
              <w:pStyle w:val="SingleTxtG"/>
            </w:pPr>
            <w:r w:rsidRPr="004E4A71">
              <w:tab/>
              <w:t xml:space="preserve">The severe impact of road traffic crashes on </w:t>
            </w:r>
            <w:r w:rsidR="004E4A71">
              <w:t xml:space="preserve">the </w:t>
            </w:r>
            <w:r w:rsidRPr="000F1200">
              <w:t>well</w:t>
            </w:r>
            <w:r w:rsidR="004E4A71">
              <w:t>-</w:t>
            </w:r>
            <w:r w:rsidRPr="000F1200">
              <w:t xml:space="preserve">being and </w:t>
            </w:r>
            <w:r w:rsidR="004E4A71">
              <w:t xml:space="preserve">the </w:t>
            </w:r>
            <w:r w:rsidRPr="000F1200">
              <w:t xml:space="preserve">health of all people and </w:t>
            </w:r>
            <w:r w:rsidR="004E4A71">
              <w:t xml:space="preserve">the </w:t>
            </w:r>
            <w:r w:rsidRPr="000F1200">
              <w:t xml:space="preserve">huge economic consequences for societies, particularly in low- and middle-income countries prompted </w:t>
            </w:r>
            <w:r w:rsidR="004E4A71">
              <w:t xml:space="preserve">the </w:t>
            </w:r>
            <w:r w:rsidRPr="000F1200">
              <w:t>United Nations Secretary-General to appoint on 29 April 2015</w:t>
            </w:r>
            <w:r w:rsidR="004E4A71">
              <w:t>,</w:t>
            </w:r>
            <w:r w:rsidRPr="000F1200">
              <w:t xml:space="preserve"> Mr. Jean </w:t>
            </w:r>
            <w:proofErr w:type="spellStart"/>
            <w:r w:rsidRPr="000F1200">
              <w:t>Todt</w:t>
            </w:r>
            <w:proofErr w:type="spellEnd"/>
            <w:r w:rsidRPr="000F1200">
              <w:t xml:space="preserve"> as his Special Envoy for Road Safety.</w:t>
            </w:r>
          </w:p>
        </w:tc>
      </w:tr>
      <w:tr w:rsidR="00AA6E1C" w:rsidRPr="004E4A71" w14:paraId="55AC93FE" w14:textId="77777777" w:rsidTr="009E1CD1">
        <w:trPr>
          <w:jc w:val="center"/>
        </w:trPr>
        <w:tc>
          <w:tcPr>
            <w:tcW w:w="9637" w:type="dxa"/>
            <w:tcBorders>
              <w:top w:val="nil"/>
              <w:left w:val="single" w:sz="4" w:space="0" w:color="auto"/>
              <w:bottom w:val="nil"/>
              <w:right w:val="single" w:sz="4" w:space="0" w:color="auto"/>
            </w:tcBorders>
            <w:hideMark/>
          </w:tcPr>
          <w:p w14:paraId="2EAA4883" w14:textId="4ABF09AC" w:rsidR="00AA6E1C" w:rsidRPr="004E4A71" w:rsidRDefault="00AA6E1C" w:rsidP="004D5AF1">
            <w:pPr>
              <w:pStyle w:val="SingleTxtG"/>
            </w:pPr>
            <w:r w:rsidRPr="004E4A71">
              <w:tab/>
              <w:t xml:space="preserve">This report </w:t>
            </w:r>
            <w:r w:rsidR="000F1200">
              <w:t>from</w:t>
            </w:r>
            <w:r w:rsidR="000F1200" w:rsidRPr="003D7AA1">
              <w:t xml:space="preserve"> </w:t>
            </w:r>
            <w:r w:rsidRPr="003D7AA1">
              <w:t xml:space="preserve">the Special Envoy </w:t>
            </w:r>
            <w:r w:rsidR="004E4A71" w:rsidRPr="004E4A71">
              <w:t>contain</w:t>
            </w:r>
            <w:r w:rsidR="004E4A71">
              <w:t>s</w:t>
            </w:r>
            <w:r w:rsidR="004E4A71" w:rsidRPr="000F1200">
              <w:t xml:space="preserve"> </w:t>
            </w:r>
            <w:r w:rsidR="004E4A71">
              <w:t xml:space="preserve">the </w:t>
            </w:r>
            <w:r w:rsidRPr="000F1200">
              <w:t>activities contribut</w:t>
            </w:r>
            <w:r w:rsidR="000F1200">
              <w:t>i</w:t>
            </w:r>
            <w:r w:rsidR="004D5AF1">
              <w:t>ng</w:t>
            </w:r>
            <w:r w:rsidRPr="000F1200">
              <w:t xml:space="preserve"> to the four key priorities of his mandate</w:t>
            </w:r>
            <w:r w:rsidR="004D5AF1">
              <w:t>, as</w:t>
            </w:r>
            <w:r w:rsidRPr="000F1200">
              <w:t xml:space="preserve"> implemented between</w:t>
            </w:r>
            <w:r w:rsidRPr="003D7AA1">
              <w:t xml:space="preserve"> 1 May 2015 and 25 October 2017</w:t>
            </w:r>
            <w:r w:rsidRPr="004E4A71">
              <w:t xml:space="preserve">. </w:t>
            </w:r>
          </w:p>
        </w:tc>
      </w:tr>
      <w:tr w:rsidR="00AA6E1C" w:rsidRPr="004E4A71" w14:paraId="6771DEC3" w14:textId="77777777" w:rsidTr="009E1CD1">
        <w:trPr>
          <w:jc w:val="center"/>
        </w:trPr>
        <w:tc>
          <w:tcPr>
            <w:tcW w:w="9637" w:type="dxa"/>
            <w:tcBorders>
              <w:top w:val="nil"/>
              <w:left w:val="single" w:sz="4" w:space="0" w:color="auto"/>
              <w:bottom w:val="nil"/>
              <w:right w:val="single" w:sz="4" w:space="0" w:color="auto"/>
            </w:tcBorders>
          </w:tcPr>
          <w:p w14:paraId="58B65F46" w14:textId="77777777" w:rsidR="00AA6E1C" w:rsidRPr="004E4A71" w:rsidRDefault="00AA6E1C" w:rsidP="00102F53">
            <w:pPr>
              <w:pStyle w:val="SingleTxtG"/>
            </w:pPr>
            <w:r w:rsidRPr="004E4A71">
              <w:tab/>
              <w:t xml:space="preserve">The Committee </w:t>
            </w:r>
            <w:proofErr w:type="gramStart"/>
            <w:r w:rsidRPr="004E4A71">
              <w:t>is invited</w:t>
            </w:r>
            <w:proofErr w:type="gramEnd"/>
            <w:r w:rsidRPr="004E4A71">
              <w:t xml:space="preserve"> </w:t>
            </w:r>
            <w:r w:rsidRPr="004E4A71">
              <w:rPr>
                <w:b/>
              </w:rPr>
              <w:t>to take note</w:t>
            </w:r>
            <w:r w:rsidRPr="004E4A71">
              <w:t xml:space="preserve"> of this report and </w:t>
            </w:r>
            <w:r w:rsidRPr="004E4A71">
              <w:rPr>
                <w:b/>
              </w:rPr>
              <w:t xml:space="preserve">to </w:t>
            </w:r>
            <w:r w:rsidR="00102F53" w:rsidRPr="004E4A71">
              <w:rPr>
                <w:b/>
              </w:rPr>
              <w:t xml:space="preserve">express its </w:t>
            </w:r>
            <w:r w:rsidRPr="004E4A71">
              <w:rPr>
                <w:b/>
              </w:rPr>
              <w:t>support</w:t>
            </w:r>
            <w:r w:rsidRPr="004E4A71">
              <w:t xml:space="preserve"> </w:t>
            </w:r>
            <w:r w:rsidR="00102F53" w:rsidRPr="004E4A71">
              <w:t xml:space="preserve">for </w:t>
            </w:r>
            <w:r w:rsidRPr="004E4A71">
              <w:t>the continuation of the important work and momentum built so far by the Special Envoy to improve road safety.</w:t>
            </w:r>
          </w:p>
        </w:tc>
      </w:tr>
      <w:tr w:rsidR="00AA6E1C" w:rsidRPr="004E4A71" w14:paraId="2759AF7E" w14:textId="77777777" w:rsidTr="009E1CD1">
        <w:trPr>
          <w:jc w:val="center"/>
        </w:trPr>
        <w:tc>
          <w:tcPr>
            <w:tcW w:w="9637" w:type="dxa"/>
            <w:tcBorders>
              <w:top w:val="nil"/>
              <w:left w:val="single" w:sz="4" w:space="0" w:color="auto"/>
              <w:bottom w:val="single" w:sz="4" w:space="0" w:color="auto"/>
              <w:right w:val="single" w:sz="4" w:space="0" w:color="auto"/>
            </w:tcBorders>
          </w:tcPr>
          <w:p w14:paraId="167BD2FB" w14:textId="77777777" w:rsidR="00AA6E1C" w:rsidRPr="004E4A71" w:rsidRDefault="00AA6E1C" w:rsidP="009E1CD1"/>
        </w:tc>
      </w:tr>
    </w:tbl>
    <w:p w14:paraId="36AE331D" w14:textId="77777777" w:rsidR="00E72656" w:rsidRPr="004E4A71" w:rsidRDefault="00532187" w:rsidP="00532187">
      <w:pPr>
        <w:pStyle w:val="HChG"/>
      </w:pPr>
      <w:r w:rsidRPr="004E4A71">
        <w:tab/>
        <w:t>I.</w:t>
      </w:r>
      <w:r w:rsidRPr="004E4A71">
        <w:tab/>
      </w:r>
      <w:r w:rsidR="00E72656" w:rsidRPr="004E4A71">
        <w:t>Background</w:t>
      </w:r>
    </w:p>
    <w:p w14:paraId="53EBBE2B" w14:textId="3F8218C7" w:rsidR="00426168" w:rsidRPr="003D7AA1" w:rsidRDefault="00426168" w:rsidP="00426168">
      <w:pPr>
        <w:pStyle w:val="SingleTxtG"/>
      </w:pPr>
      <w:proofErr w:type="gramStart"/>
      <w:r w:rsidRPr="004E4A71">
        <w:t>1.</w:t>
      </w:r>
      <w:r w:rsidRPr="004E4A71">
        <w:tab/>
      </w:r>
      <w:r w:rsidR="004D5AF1" w:rsidRPr="004E4A71">
        <w:t xml:space="preserve">The severe impact of road traffic crashes on </w:t>
      </w:r>
      <w:r w:rsidR="004D5AF1">
        <w:t xml:space="preserve">the </w:t>
      </w:r>
      <w:r w:rsidR="004D5AF1" w:rsidRPr="000F1200">
        <w:t>well</w:t>
      </w:r>
      <w:r w:rsidR="004D5AF1">
        <w:t>-</w:t>
      </w:r>
      <w:r w:rsidR="004D5AF1" w:rsidRPr="000F1200">
        <w:t xml:space="preserve">being and </w:t>
      </w:r>
      <w:r w:rsidR="004D5AF1">
        <w:t xml:space="preserve">the </w:t>
      </w:r>
      <w:r w:rsidR="004D5AF1" w:rsidRPr="000F1200">
        <w:t xml:space="preserve">health of all people and </w:t>
      </w:r>
      <w:r w:rsidR="004D5AF1">
        <w:t xml:space="preserve">the </w:t>
      </w:r>
      <w:r w:rsidR="004D5AF1" w:rsidRPr="000F1200">
        <w:t xml:space="preserve">huge economic consequences for societies, particularly in low- and middle-income countries prompted </w:t>
      </w:r>
      <w:r w:rsidR="004D5AF1">
        <w:t xml:space="preserve">the </w:t>
      </w:r>
      <w:r w:rsidR="004D5AF1" w:rsidRPr="000F1200">
        <w:t xml:space="preserve">United Nations Secretary-General to appoint on 29 April </w:t>
      </w:r>
      <w:r w:rsidR="004D5AF1" w:rsidRPr="000F1200">
        <w:lastRenderedPageBreak/>
        <w:t>2015</w:t>
      </w:r>
      <w:r w:rsidR="004D5AF1">
        <w:t>,</w:t>
      </w:r>
      <w:r w:rsidR="004D5AF1" w:rsidRPr="000F1200">
        <w:t xml:space="preserve"> Mr. Jean </w:t>
      </w:r>
      <w:proofErr w:type="spellStart"/>
      <w:r w:rsidR="004D5AF1" w:rsidRPr="000F1200">
        <w:t>Todt</w:t>
      </w:r>
      <w:proofErr w:type="spellEnd"/>
      <w:r w:rsidR="004D5AF1" w:rsidRPr="000F1200">
        <w:t xml:space="preserve"> as his Special Envoy for Road Safety</w:t>
      </w:r>
      <w:r w:rsidRPr="004E4A71">
        <w:t>; the mandate was further extended by the newly elected Secretary-General</w:t>
      </w:r>
      <w:r w:rsidR="009A7F84">
        <w:t>,</w:t>
      </w:r>
      <w:r w:rsidRPr="000F1200">
        <w:t xml:space="preserve"> Mr. Antonio </w:t>
      </w:r>
      <w:proofErr w:type="spellStart"/>
      <w:r w:rsidRPr="000F1200">
        <w:t>Guterres</w:t>
      </w:r>
      <w:proofErr w:type="spellEnd"/>
      <w:r w:rsidRPr="000F1200">
        <w:t>.</w:t>
      </w:r>
      <w:proofErr w:type="gramEnd"/>
      <w:r w:rsidR="00212820" w:rsidRPr="003D7AA1">
        <w:t xml:space="preserve"> </w:t>
      </w:r>
    </w:p>
    <w:p w14:paraId="15EB6146" w14:textId="42D91659" w:rsidR="00426168" w:rsidRPr="004E4A71" w:rsidRDefault="00426168" w:rsidP="00426168">
      <w:pPr>
        <w:pStyle w:val="SingleTxtG"/>
        <w:rPr>
          <w:iCs/>
        </w:rPr>
      </w:pPr>
      <w:r w:rsidRPr="004E4A71">
        <w:t>2.</w:t>
      </w:r>
      <w:r w:rsidRPr="004E4A71">
        <w:tab/>
        <w:t xml:space="preserve">In appreciation of the impact of road safety on the development agenda, specific goals on road safety were included in the Sustainable Development Goals in September 2015. Target 3.6 calls for </w:t>
      </w:r>
      <w:r w:rsidRPr="004E4A71">
        <w:rPr>
          <w:iCs/>
        </w:rPr>
        <w:t>halving of the number of global deaths and injuries from road traffic crashes by 2020</w:t>
      </w:r>
      <w:r w:rsidR="000F1200">
        <w:rPr>
          <w:iCs/>
        </w:rPr>
        <w:t>,</w:t>
      </w:r>
      <w:r w:rsidRPr="003D7AA1">
        <w:rPr>
          <w:iCs/>
        </w:rPr>
        <w:t xml:space="preserve"> and </w:t>
      </w:r>
      <w:r w:rsidR="009A7F84">
        <w:rPr>
          <w:iCs/>
        </w:rPr>
        <w:t>target</w:t>
      </w:r>
      <w:r w:rsidR="009A7F84" w:rsidRPr="000F1200">
        <w:rPr>
          <w:iCs/>
        </w:rPr>
        <w:t xml:space="preserve"> </w:t>
      </w:r>
      <w:r w:rsidRPr="003D7AA1">
        <w:rPr>
          <w:iCs/>
        </w:rPr>
        <w:t>11.2 aims to provide access to safe, affordable, accessible and sustainable transport systems for all by 2030</w:t>
      </w:r>
      <w:r w:rsidRPr="004E4A71">
        <w:rPr>
          <w:iCs/>
        </w:rPr>
        <w:t xml:space="preserve">. </w:t>
      </w:r>
    </w:p>
    <w:p w14:paraId="01FF7241" w14:textId="31F29D43" w:rsidR="00426168" w:rsidRPr="004E4A71" w:rsidRDefault="00426168" w:rsidP="00426168">
      <w:pPr>
        <w:pStyle w:val="SingleTxtG"/>
      </w:pPr>
      <w:proofErr w:type="gramStart"/>
      <w:r w:rsidRPr="004E4A71">
        <w:t>3.</w:t>
      </w:r>
      <w:r w:rsidRPr="004E4A71">
        <w:tab/>
        <w:t>United Nations resolution A/70/260</w:t>
      </w:r>
      <w:r w:rsidR="009A7F84">
        <w:t>, ‘</w:t>
      </w:r>
      <w:r w:rsidRPr="000F1200">
        <w:t>Improving Global Road Safety</w:t>
      </w:r>
      <w:r w:rsidR="009A7F84">
        <w:t>’ was</w:t>
      </w:r>
      <w:r w:rsidR="009A7F84" w:rsidRPr="000F1200">
        <w:t xml:space="preserve"> </w:t>
      </w:r>
      <w:r w:rsidRPr="003D7AA1">
        <w:t>adopted on 15 April 2016</w:t>
      </w:r>
      <w:r w:rsidR="009A7F84">
        <w:t>: it</w:t>
      </w:r>
      <w:r w:rsidRPr="003D7AA1">
        <w:t xml:space="preserve"> further highlights the need to address road safety globally and the important role of the Special Envoy —</w:t>
      </w:r>
      <w:r w:rsidR="000F1200">
        <w:t xml:space="preserve"> </w:t>
      </w:r>
      <w:r w:rsidRPr="003D7AA1">
        <w:t>the United Nations Economic Commission for Europe (</w:t>
      </w:r>
      <w:r w:rsidRPr="004E4A71">
        <w:t>ECE),</w:t>
      </w:r>
      <w:r w:rsidR="009A7F84">
        <w:t xml:space="preserve"> </w:t>
      </w:r>
      <w:r w:rsidRPr="000F1200">
        <w:t xml:space="preserve">other United Nations regional commissions and the United Nations road safety legal instruments — in achieving the road </w:t>
      </w:r>
      <w:r w:rsidRPr="003D7AA1">
        <w:t>safety targets set by the Sustainable Development Goals.</w:t>
      </w:r>
      <w:proofErr w:type="gramEnd"/>
      <w:r w:rsidRPr="003D7AA1">
        <w:t xml:space="preserve"> This includes a provision to explore the establishment of a Road Safety Trust Fund, which the Secretary-General requested</w:t>
      </w:r>
      <w:r w:rsidRPr="004E4A71">
        <w:t xml:space="preserve"> ECE to undertake in close collaboration with the Special Envoy and other stakeholders. </w:t>
      </w:r>
    </w:p>
    <w:p w14:paraId="3FCEE774" w14:textId="748B5098" w:rsidR="00E72656" w:rsidRPr="000F1200" w:rsidRDefault="00E21F87" w:rsidP="00532187">
      <w:pPr>
        <w:pStyle w:val="SingleTxtG"/>
        <w:rPr>
          <w:sz w:val="18"/>
        </w:rPr>
      </w:pPr>
      <w:r w:rsidRPr="00FD08EB">
        <w:t>4.</w:t>
      </w:r>
      <w:r w:rsidRPr="00FD08EB">
        <w:tab/>
      </w:r>
      <w:r w:rsidR="00E72656" w:rsidRPr="00FD08EB">
        <w:t xml:space="preserve">To date, the Special Envoy </w:t>
      </w:r>
      <w:r w:rsidR="009A7F84">
        <w:t xml:space="preserve">has </w:t>
      </w:r>
      <w:r w:rsidR="00E72656" w:rsidRPr="00FD08EB">
        <w:t xml:space="preserve">met with 13 heads of states and 80 ministers in more </w:t>
      </w:r>
      <w:r w:rsidR="009A7F84">
        <w:t xml:space="preserve">than </w:t>
      </w:r>
      <w:r w:rsidR="00E72656" w:rsidRPr="00FD08EB">
        <w:t>58 countries, encouraging high-level political commitment to road safety, especially in the most affected areas.</w:t>
      </w:r>
    </w:p>
    <w:p w14:paraId="7F921DB0" w14:textId="503B540A" w:rsidR="00E72656" w:rsidRPr="004E4A71" w:rsidRDefault="00E21F87" w:rsidP="00532187">
      <w:pPr>
        <w:pStyle w:val="SingleTxtG"/>
      </w:pPr>
      <w:r w:rsidRPr="003D7AA1">
        <w:t>5.</w:t>
      </w:r>
      <w:r w:rsidRPr="003D7AA1">
        <w:tab/>
      </w:r>
      <w:r w:rsidR="00E72656" w:rsidRPr="003D7AA1">
        <w:t xml:space="preserve">This </w:t>
      </w:r>
      <w:r w:rsidR="00E72656" w:rsidRPr="004E4A71">
        <w:t xml:space="preserve">report of the Special Envoy </w:t>
      </w:r>
      <w:r w:rsidR="009A7F84" w:rsidRPr="004E4A71">
        <w:t>contain</w:t>
      </w:r>
      <w:r w:rsidR="009A7F84">
        <w:t>s the</w:t>
      </w:r>
      <w:r w:rsidR="009A7F84" w:rsidRPr="000F1200">
        <w:t xml:space="preserve"> </w:t>
      </w:r>
      <w:r w:rsidR="00E72656" w:rsidRPr="003D7AA1">
        <w:t xml:space="preserve">activities as they contribute to the four key priorities of his mandate implemented between </w:t>
      </w:r>
      <w:r w:rsidR="00E72656" w:rsidRPr="004E4A71">
        <w:t>1 May 2015 and 25 October 2017.</w:t>
      </w:r>
    </w:p>
    <w:p w14:paraId="2389E3E6" w14:textId="77777777" w:rsidR="00E72656" w:rsidRPr="004E4A71" w:rsidRDefault="00532187" w:rsidP="00532187">
      <w:pPr>
        <w:pStyle w:val="HChG"/>
      </w:pPr>
      <w:r w:rsidRPr="004E4A71">
        <w:tab/>
        <w:t>II.</w:t>
      </w:r>
      <w:r w:rsidRPr="004E4A71">
        <w:tab/>
      </w:r>
      <w:r w:rsidR="00E72656" w:rsidRPr="004E4A71">
        <w:t>Summary and highlights of activities implemented by the Special Envoy</w:t>
      </w:r>
    </w:p>
    <w:p w14:paraId="7BF8A4E0" w14:textId="77777777" w:rsidR="00E72656" w:rsidRPr="004E4A71" w:rsidRDefault="00E72656" w:rsidP="00532187">
      <w:pPr>
        <w:pStyle w:val="H1G"/>
      </w:pPr>
      <w:r w:rsidRPr="004E4A71">
        <w:tab/>
        <w:t>A.</w:t>
      </w:r>
      <w:r w:rsidRPr="004E4A71">
        <w:tab/>
        <w:t>Promoting global partnerships to support the design and implementation of strategies and activities to improve road safety</w:t>
      </w:r>
    </w:p>
    <w:p w14:paraId="0CDA19AB" w14:textId="6942E7F5" w:rsidR="00E72656" w:rsidRPr="003D7AA1" w:rsidRDefault="00E21F87" w:rsidP="00E827CC">
      <w:pPr>
        <w:pStyle w:val="SingleTxtG"/>
      </w:pPr>
      <w:r w:rsidRPr="004E4A71">
        <w:t>6.</w:t>
      </w:r>
      <w:r w:rsidRPr="004E4A71">
        <w:tab/>
      </w:r>
      <w:r w:rsidR="00E72656" w:rsidRPr="004E4A71">
        <w:t>This goal has been high on the agenda of the Special Envoy</w:t>
      </w:r>
      <w:r w:rsidR="001D3408">
        <w:t>,</w:t>
      </w:r>
      <w:r w:rsidR="00E72656" w:rsidRPr="003D7AA1">
        <w:t xml:space="preserve"> and in concrete terms addressed by the Special Envoy </w:t>
      </w:r>
      <w:r w:rsidR="001D3408">
        <w:t xml:space="preserve">by </w:t>
      </w:r>
      <w:r w:rsidR="00E72656" w:rsidRPr="003D7AA1">
        <w:t xml:space="preserve">more than 100 meetings, consultations, and participation in various </w:t>
      </w:r>
      <w:r w:rsidR="004C030F" w:rsidRPr="004E4A71">
        <w:t>awareness</w:t>
      </w:r>
      <w:r w:rsidR="004C030F">
        <w:t>-</w:t>
      </w:r>
      <w:r w:rsidR="00E72656" w:rsidRPr="000F1200">
        <w:t>raising initiatives, such as the following</w:t>
      </w:r>
      <w:r w:rsidR="00AA3DC6">
        <w:t>:</w:t>
      </w:r>
    </w:p>
    <w:p w14:paraId="26176501" w14:textId="77777777" w:rsidR="00E72656" w:rsidRPr="004E4A71" w:rsidRDefault="00E72656" w:rsidP="00532187">
      <w:pPr>
        <w:pStyle w:val="H23G"/>
      </w:pPr>
      <w:r w:rsidRPr="004E4A71">
        <w:tab/>
        <w:t>1.</w:t>
      </w:r>
      <w:r w:rsidRPr="004E4A71">
        <w:tab/>
        <w:t>Multi-Stakeholders Consultation</w:t>
      </w:r>
    </w:p>
    <w:p w14:paraId="6A8A8D76" w14:textId="7DD78F0D" w:rsidR="00E72656" w:rsidRPr="003D7AA1" w:rsidRDefault="00E21F87" w:rsidP="00E827CC">
      <w:pPr>
        <w:pStyle w:val="SingleTxtG"/>
      </w:pPr>
      <w:r w:rsidRPr="004E4A71">
        <w:t>7.</w:t>
      </w:r>
      <w:r w:rsidRPr="004E4A71">
        <w:tab/>
      </w:r>
      <w:r w:rsidR="00E72656" w:rsidRPr="004E4A71">
        <w:t xml:space="preserve">The Special Envoy and representatives of civil society met during a </w:t>
      </w:r>
      <w:r w:rsidR="009A7F84">
        <w:t>m</w:t>
      </w:r>
      <w:r w:rsidR="00E72656" w:rsidRPr="003D7AA1">
        <w:t>ulti-</w:t>
      </w:r>
      <w:r w:rsidR="009A7F84">
        <w:t>s</w:t>
      </w:r>
      <w:r w:rsidR="009A7F84" w:rsidRPr="000F1200">
        <w:t xml:space="preserve">takeholders </w:t>
      </w:r>
      <w:r w:rsidR="009A7F84">
        <w:t>c</w:t>
      </w:r>
      <w:r w:rsidR="009A7F84" w:rsidRPr="000F1200">
        <w:t>onsultation</w:t>
      </w:r>
      <w:r w:rsidR="00E72656" w:rsidRPr="003D7AA1">
        <w:t xml:space="preserve">, organized by the </w:t>
      </w:r>
      <w:r w:rsidR="00E72656" w:rsidRPr="004E4A71">
        <w:t xml:space="preserve">ECE secretariat in October 2015, to exchange views and ideas </w:t>
      </w:r>
      <w:r w:rsidR="009A7F84">
        <w:t xml:space="preserve">on </w:t>
      </w:r>
      <w:r w:rsidR="00E72656" w:rsidRPr="000F1200">
        <w:t xml:space="preserve">the </w:t>
      </w:r>
      <w:r w:rsidR="009A7F84">
        <w:t>a</w:t>
      </w:r>
      <w:r w:rsidR="009A7F84" w:rsidRPr="000F1200">
        <w:t xml:space="preserve">ction </w:t>
      </w:r>
      <w:r w:rsidR="009A7F84">
        <w:t>p</w:t>
      </w:r>
      <w:r w:rsidR="00E72656" w:rsidRPr="003D7AA1">
        <w:t>lan of the Special Envoy. The meeting was an opportunity to clarify objectives, develop working methods and provide an open and transparent forum for multi-stakeholder engagement. A summary outcome document of key conclusions is available on the Special Envoy’s webpage</w:t>
      </w:r>
      <w:proofErr w:type="gramStart"/>
      <w:r w:rsidR="000E3380">
        <w:t>.</w:t>
      </w:r>
      <w:proofErr w:type="gramEnd"/>
      <w:r w:rsidR="000E3380">
        <w:rPr>
          <w:rStyle w:val="FootnoteReference"/>
        </w:rPr>
        <w:footnoteReference w:id="2"/>
      </w:r>
      <w:bookmarkStart w:id="0" w:name="_GoBack"/>
      <w:bookmarkEnd w:id="0"/>
    </w:p>
    <w:p w14:paraId="6061C740" w14:textId="77777777" w:rsidR="00E72656" w:rsidRPr="004E4A71" w:rsidRDefault="00E72656" w:rsidP="00532187">
      <w:pPr>
        <w:pStyle w:val="H23G"/>
      </w:pPr>
      <w:r w:rsidRPr="004E4A71">
        <w:tab/>
        <w:t>2.</w:t>
      </w:r>
      <w:r w:rsidRPr="004E4A71">
        <w:tab/>
        <w:t xml:space="preserve">First United Nations Coordination Meeting on Road Safety </w:t>
      </w:r>
    </w:p>
    <w:p w14:paraId="2225C4DC" w14:textId="0A1C4354" w:rsidR="00426168" w:rsidRPr="003D7AA1" w:rsidRDefault="00426168" w:rsidP="00A07C95">
      <w:pPr>
        <w:pStyle w:val="SingleTxtG"/>
      </w:pPr>
      <w:r w:rsidRPr="004E4A71">
        <w:t>8.</w:t>
      </w:r>
      <w:r w:rsidRPr="004E4A71">
        <w:tab/>
        <w:t>To raise awareness within the United Nations</w:t>
      </w:r>
      <w:r w:rsidR="001D3408">
        <w:t xml:space="preserve"> itself</w:t>
      </w:r>
      <w:r w:rsidRPr="003D7AA1">
        <w:t xml:space="preserve">, the Special Envoy </w:t>
      </w:r>
      <w:r w:rsidRPr="004E4A71">
        <w:t xml:space="preserve">met with the heads of United Nations agencies and departments. Additionally, the Special Envoy convened a meeting with representatives from 14 United Nations agencies and departments to highlight the importance of road safety in the 2030 </w:t>
      </w:r>
      <w:r w:rsidR="001D3408">
        <w:t xml:space="preserve">Agenda for </w:t>
      </w:r>
      <w:r w:rsidRPr="003D7AA1">
        <w:t xml:space="preserve">Sustainable Development </w:t>
      </w:r>
      <w:r w:rsidRPr="004E4A71">
        <w:lastRenderedPageBreak/>
        <w:t xml:space="preserve">on 5 April 2016. The meeting was an opportunity to share current and </w:t>
      </w:r>
      <w:proofErr w:type="gramStart"/>
      <w:r w:rsidRPr="004E4A71">
        <w:t>future road safety efforts</w:t>
      </w:r>
      <w:proofErr w:type="gramEnd"/>
      <w:r w:rsidRPr="004E4A71">
        <w:t>, priorities within each United Nations agency and to explore potential opportunities for collaboration. Areas of intersection included awareness</w:t>
      </w:r>
      <w:r w:rsidR="00AA3DC6">
        <w:t>-</w:t>
      </w:r>
      <w:r w:rsidRPr="003D7AA1">
        <w:t xml:space="preserve">raising initiatives, strengthening of internal United Nations road safety policies and engagement towards a United Nations Road Safety Fund. </w:t>
      </w:r>
      <w:r w:rsidR="00AA3DC6">
        <w:t>A s</w:t>
      </w:r>
      <w:r w:rsidRPr="003D7AA1">
        <w:t>econd U</w:t>
      </w:r>
      <w:r w:rsidR="00AA3DC6">
        <w:t xml:space="preserve">nited </w:t>
      </w:r>
      <w:r w:rsidRPr="000F1200">
        <w:t>N</w:t>
      </w:r>
      <w:r w:rsidR="00AA3DC6">
        <w:t>ations</w:t>
      </w:r>
      <w:r w:rsidRPr="000F1200">
        <w:t xml:space="preserve"> Coordination Meeting on Road Safety </w:t>
      </w:r>
      <w:r w:rsidR="001D3408">
        <w:t xml:space="preserve">took </w:t>
      </w:r>
      <w:r w:rsidRPr="000F1200">
        <w:t>place on 3 November 2017.</w:t>
      </w:r>
    </w:p>
    <w:p w14:paraId="1DFDE0E6" w14:textId="77777777" w:rsidR="00E72656" w:rsidRPr="004E4A71" w:rsidRDefault="00E72656" w:rsidP="00426168">
      <w:pPr>
        <w:pStyle w:val="H23G"/>
      </w:pPr>
      <w:r w:rsidRPr="004E4A71">
        <w:tab/>
        <w:t>3.</w:t>
      </w:r>
      <w:r w:rsidRPr="004E4A71">
        <w:tab/>
        <w:t>United Nations Road Safety Trust Fund</w:t>
      </w:r>
    </w:p>
    <w:p w14:paraId="2FA99B24" w14:textId="28792F6E" w:rsidR="00A07C95" w:rsidRPr="004E4A71" w:rsidRDefault="00A07C95" w:rsidP="00A07C95">
      <w:pPr>
        <w:pStyle w:val="SingleTxtG"/>
      </w:pPr>
      <w:r w:rsidRPr="004E4A71">
        <w:t>9.</w:t>
      </w:r>
      <w:r w:rsidRPr="004E4A71">
        <w:tab/>
        <w:t xml:space="preserve">Following the </w:t>
      </w:r>
      <w:r w:rsidR="00AA3DC6" w:rsidRPr="00EE2495">
        <w:t>adopt</w:t>
      </w:r>
      <w:r w:rsidR="00AA3DC6">
        <w:t>ion of</w:t>
      </w:r>
      <w:r w:rsidR="00AA3DC6" w:rsidRPr="00EE2495">
        <w:t xml:space="preserve"> </w:t>
      </w:r>
      <w:r w:rsidRPr="000F1200">
        <w:t>resolution</w:t>
      </w:r>
      <w:r w:rsidR="001D3408">
        <w:t xml:space="preserve"> </w:t>
      </w:r>
      <w:r w:rsidRPr="000F1200">
        <w:t>A/70/</w:t>
      </w:r>
      <w:r w:rsidRPr="003D7AA1">
        <w:t xml:space="preserve">260 </w:t>
      </w:r>
      <w:r w:rsidRPr="004E4A71">
        <w:t xml:space="preserve">by the United Nations General Assembly in April 2016, ECE </w:t>
      </w:r>
      <w:proofErr w:type="gramStart"/>
      <w:r w:rsidRPr="004E4A71">
        <w:t>was requested</w:t>
      </w:r>
      <w:proofErr w:type="gramEnd"/>
      <w:r w:rsidRPr="004E4A71">
        <w:t xml:space="preserve"> by the United Nations Secretary-General to lead the process to explore the establishment of the United Nations Road Safety Trust Fund. With the Special Envoy’s support and guidance, two short-term consultants </w:t>
      </w:r>
      <w:proofErr w:type="gramStart"/>
      <w:r w:rsidRPr="004E4A71">
        <w:t>were hired</w:t>
      </w:r>
      <w:proofErr w:type="gramEnd"/>
      <w:r w:rsidRPr="004E4A71">
        <w:t xml:space="preserve"> in 2016 to conduct research on the necessary amount of funding and financing framework for the United Nations Road Safety Trust Fund. A draft proposal of the Road Safety Trust Fund was developed and the consultation process for the proposal </w:t>
      </w:r>
      <w:proofErr w:type="gramStart"/>
      <w:r w:rsidRPr="004E4A71">
        <w:t>was launched</w:t>
      </w:r>
      <w:proofErr w:type="gramEnd"/>
      <w:r w:rsidRPr="004E4A71">
        <w:t xml:space="preserve"> during the Global Sustainable Transport Conference in Ashgabat in November 2016. </w:t>
      </w:r>
      <w:proofErr w:type="gramStart"/>
      <w:r w:rsidRPr="004E4A71">
        <w:t>A</w:t>
      </w:r>
      <w:r w:rsidR="001D3408">
        <w:t xml:space="preserve"> recent </w:t>
      </w:r>
      <w:r w:rsidRPr="003D7AA1">
        <w:t xml:space="preserve">version with </w:t>
      </w:r>
      <w:r w:rsidR="001D3408">
        <w:t xml:space="preserve">the </w:t>
      </w:r>
      <w:r w:rsidRPr="003D7AA1">
        <w:t xml:space="preserve">latest feedback was presented by the Special Envoy </w:t>
      </w:r>
      <w:r w:rsidR="001D3408">
        <w:t>to</w:t>
      </w:r>
      <w:r w:rsidR="001D3408" w:rsidRPr="003D7AA1">
        <w:t xml:space="preserve"> </w:t>
      </w:r>
      <w:r w:rsidRPr="003D7AA1">
        <w:t xml:space="preserve">the </w:t>
      </w:r>
      <w:r w:rsidRPr="004E4A71">
        <w:t>ECE Inland Transport Committee</w:t>
      </w:r>
      <w:r w:rsidR="00AA3DC6">
        <w:t>’s</w:t>
      </w:r>
      <w:r w:rsidRPr="000F1200">
        <w:t xml:space="preserve"> </w:t>
      </w:r>
      <w:r w:rsidR="00AA3DC6">
        <w:t xml:space="preserve">seventy-ninth </w:t>
      </w:r>
      <w:r w:rsidR="00AA3DC6" w:rsidRPr="000F1200">
        <w:t xml:space="preserve">session </w:t>
      </w:r>
      <w:r w:rsidRPr="003D7AA1">
        <w:t>on 23 February 2017</w:t>
      </w:r>
      <w:proofErr w:type="gramEnd"/>
      <w:r w:rsidRPr="003D7AA1">
        <w:t xml:space="preserve">. ECE closed the consultation process in August 2017, after which </w:t>
      </w:r>
      <w:r w:rsidR="001D3408">
        <w:t xml:space="preserve">the </w:t>
      </w:r>
      <w:r w:rsidRPr="003D7AA1">
        <w:t>last</w:t>
      </w:r>
      <w:r w:rsidRPr="003D7AA1">
        <w:rPr>
          <w:spacing w:val="-5"/>
        </w:rPr>
        <w:t xml:space="preserve"> </w:t>
      </w:r>
      <w:r w:rsidRPr="003D7AA1">
        <w:t>comments</w:t>
      </w:r>
      <w:r w:rsidRPr="004E4A71">
        <w:rPr>
          <w:spacing w:val="-5"/>
        </w:rPr>
        <w:t xml:space="preserve"> </w:t>
      </w:r>
      <w:proofErr w:type="gramStart"/>
      <w:r w:rsidRPr="004E4A71">
        <w:t>were</w:t>
      </w:r>
      <w:r w:rsidRPr="004E4A71">
        <w:rPr>
          <w:spacing w:val="-5"/>
        </w:rPr>
        <w:t xml:space="preserve"> </w:t>
      </w:r>
      <w:r w:rsidRPr="004E4A71">
        <w:t>addressed</w:t>
      </w:r>
      <w:proofErr w:type="gramEnd"/>
      <w:r w:rsidRPr="004E4A71">
        <w:rPr>
          <w:spacing w:val="-5"/>
        </w:rPr>
        <w:t xml:space="preserve"> </w:t>
      </w:r>
      <w:r w:rsidRPr="004E4A71">
        <w:t>in</w:t>
      </w:r>
      <w:r w:rsidRPr="004E4A71">
        <w:rPr>
          <w:spacing w:val="-5"/>
        </w:rPr>
        <w:t xml:space="preserve"> </w:t>
      </w:r>
      <w:r w:rsidRPr="004E4A71">
        <w:t xml:space="preserve">a final </w:t>
      </w:r>
      <w:r w:rsidRPr="004E4A71">
        <w:rPr>
          <w:w w:val="105"/>
        </w:rPr>
        <w:t>consultation paper,</w:t>
      </w:r>
      <w:r w:rsidRPr="004E4A71">
        <w:rPr>
          <w:spacing w:val="-26"/>
          <w:w w:val="105"/>
        </w:rPr>
        <w:t xml:space="preserve"> </w:t>
      </w:r>
      <w:r w:rsidRPr="004E4A71">
        <w:rPr>
          <w:w w:val="105"/>
        </w:rPr>
        <w:t>and a proposal</w:t>
      </w:r>
      <w:r w:rsidRPr="004E4A71">
        <w:rPr>
          <w:spacing w:val="-26"/>
          <w:w w:val="105"/>
        </w:rPr>
        <w:t xml:space="preserve"> </w:t>
      </w:r>
      <w:r w:rsidRPr="004E4A71">
        <w:rPr>
          <w:w w:val="105"/>
        </w:rPr>
        <w:t>was</w:t>
      </w:r>
      <w:r w:rsidRPr="004E4A71">
        <w:rPr>
          <w:spacing w:val="-26"/>
          <w:w w:val="105"/>
        </w:rPr>
        <w:t xml:space="preserve"> </w:t>
      </w:r>
      <w:r w:rsidRPr="004E4A71">
        <w:rPr>
          <w:w w:val="105"/>
        </w:rPr>
        <w:t>forwarded</w:t>
      </w:r>
      <w:r w:rsidRPr="004E4A71">
        <w:rPr>
          <w:spacing w:val="-26"/>
          <w:w w:val="105"/>
        </w:rPr>
        <w:t xml:space="preserve"> </w:t>
      </w:r>
      <w:r w:rsidRPr="004E4A71">
        <w:rPr>
          <w:w w:val="105"/>
        </w:rPr>
        <w:t>to</w:t>
      </w:r>
      <w:r w:rsidRPr="004E4A71">
        <w:rPr>
          <w:spacing w:val="-26"/>
          <w:w w:val="105"/>
        </w:rPr>
        <w:t xml:space="preserve"> </w:t>
      </w:r>
      <w:r w:rsidRPr="004E4A71">
        <w:rPr>
          <w:w w:val="105"/>
        </w:rPr>
        <w:t>the</w:t>
      </w:r>
      <w:r w:rsidRPr="004E4A71">
        <w:rPr>
          <w:spacing w:val="-26"/>
          <w:w w:val="105"/>
        </w:rPr>
        <w:t xml:space="preserve"> </w:t>
      </w:r>
      <w:r w:rsidRPr="004E4A71">
        <w:rPr>
          <w:w w:val="105"/>
        </w:rPr>
        <w:t>United</w:t>
      </w:r>
      <w:r w:rsidRPr="004E4A71">
        <w:rPr>
          <w:spacing w:val="-26"/>
          <w:w w:val="105"/>
        </w:rPr>
        <w:t xml:space="preserve"> </w:t>
      </w:r>
      <w:r w:rsidRPr="004E4A71">
        <w:rPr>
          <w:w w:val="105"/>
        </w:rPr>
        <w:t>Nations</w:t>
      </w:r>
      <w:r w:rsidRPr="004E4A71">
        <w:rPr>
          <w:spacing w:val="-26"/>
          <w:w w:val="105"/>
        </w:rPr>
        <w:t xml:space="preserve"> </w:t>
      </w:r>
      <w:r w:rsidRPr="004E4A71">
        <w:rPr>
          <w:w w:val="105"/>
        </w:rPr>
        <w:t>Secretary-General in September 2017.</w:t>
      </w:r>
    </w:p>
    <w:p w14:paraId="18B187C7" w14:textId="4C1D6401" w:rsidR="00E72656" w:rsidRPr="003D7AA1" w:rsidRDefault="00E72656" w:rsidP="00532187">
      <w:pPr>
        <w:pStyle w:val="H1G"/>
        <w:rPr>
          <w:i/>
        </w:rPr>
      </w:pPr>
      <w:r w:rsidRPr="004E4A71">
        <w:tab/>
        <w:t>B.</w:t>
      </w:r>
      <w:r w:rsidRPr="004E4A71">
        <w:tab/>
        <w:t xml:space="preserve">Advocating with governments, civil society and the private sector for the promotion of road safety, particularly in countries with a high </w:t>
      </w:r>
      <w:r w:rsidR="003D7AA1">
        <w:t xml:space="preserve">rate </w:t>
      </w:r>
      <w:r w:rsidRPr="003D7AA1">
        <w:t>of road fatalities and injuries</w:t>
      </w:r>
    </w:p>
    <w:p w14:paraId="6DB28CA5" w14:textId="77777777" w:rsidR="00E72656" w:rsidRPr="004E4A71" w:rsidRDefault="00E72656" w:rsidP="00532187">
      <w:pPr>
        <w:pStyle w:val="H23G"/>
      </w:pPr>
      <w:r w:rsidRPr="004E4A71">
        <w:tab/>
        <w:t>1.</w:t>
      </w:r>
      <w:r w:rsidRPr="004E4A71">
        <w:tab/>
        <w:t>Advocacy with governments and other stakeholders for increased attention on road safety</w:t>
      </w:r>
    </w:p>
    <w:p w14:paraId="75CA8E59" w14:textId="4B4E827E" w:rsidR="00E72656" w:rsidRPr="004E4A71" w:rsidRDefault="00E21F87" w:rsidP="00E827CC">
      <w:pPr>
        <w:pStyle w:val="SingleTxtG"/>
        <w:rPr>
          <w:b/>
        </w:rPr>
      </w:pPr>
      <w:r w:rsidRPr="004E4A71">
        <w:t>10.</w:t>
      </w:r>
      <w:r w:rsidRPr="004E4A71">
        <w:tab/>
      </w:r>
      <w:r w:rsidR="00E72656" w:rsidRPr="004E4A71">
        <w:t xml:space="preserve">Among the meetings held by the Special Envoy includes a long list of his high-level government officials in mostly low- and middle-income countries with poor road safety records. In all, the Special Envoy has held meetings with government officials and relevant stakeholders in 58 countries since the beginning of his term. The Special Envoy visited 14 countries in Asia/Central Asia/Euro-Asia, </w:t>
      </w:r>
      <w:r w:rsidR="003D7AA1">
        <w:t>nine</w:t>
      </w:r>
      <w:r w:rsidR="003D7AA1" w:rsidRPr="003D7AA1">
        <w:t xml:space="preserve"> </w:t>
      </w:r>
      <w:r w:rsidR="00E72656" w:rsidRPr="003D7AA1">
        <w:t xml:space="preserve">countries in Africa, </w:t>
      </w:r>
      <w:r w:rsidR="003D7AA1">
        <w:t>on</w:t>
      </w:r>
      <w:r w:rsidR="003D7AA1" w:rsidRPr="003D7AA1">
        <w:t xml:space="preserve"> </w:t>
      </w:r>
      <w:r w:rsidR="00E72656" w:rsidRPr="003D7AA1">
        <w:t xml:space="preserve">country in the </w:t>
      </w:r>
      <w:proofErr w:type="gramStart"/>
      <w:r w:rsidR="00E72656" w:rsidRPr="003D7AA1">
        <w:t>Middle-East</w:t>
      </w:r>
      <w:proofErr w:type="gramEnd"/>
      <w:r w:rsidR="00E72656" w:rsidRPr="003D7AA1">
        <w:t>, 17 countries in Europe</w:t>
      </w:r>
      <w:r w:rsidR="00E72656" w:rsidRPr="004E4A71">
        <w:t xml:space="preserve"> and North America</w:t>
      </w:r>
      <w:r w:rsidR="003D7AA1">
        <w:t>,</w:t>
      </w:r>
      <w:r w:rsidR="00E72656" w:rsidRPr="003D7AA1">
        <w:t xml:space="preserve"> </w:t>
      </w:r>
      <w:r w:rsidR="00AA3DC6">
        <w:t xml:space="preserve">and </w:t>
      </w:r>
      <w:r w:rsidR="00E72656" w:rsidRPr="000F1200">
        <w:t>17</w:t>
      </w:r>
      <w:r w:rsidR="00E72656" w:rsidRPr="003D7AA1">
        <w:t xml:space="preserve"> countries in </w:t>
      </w:r>
      <w:r w:rsidR="00E72656" w:rsidRPr="004E4A71">
        <w:t xml:space="preserve">Latin American and the Caribbean. These discussions focused on the status of the road safety situation in each country and encouraged accession to and implementation of the United Nations </w:t>
      </w:r>
      <w:r w:rsidR="00AA3DC6">
        <w:t>r</w:t>
      </w:r>
      <w:r w:rsidR="00E72656" w:rsidRPr="003D7AA1">
        <w:t xml:space="preserve">oad </w:t>
      </w:r>
      <w:r w:rsidR="00AA3DC6">
        <w:t>s</w:t>
      </w:r>
      <w:r w:rsidR="00E72656" w:rsidRPr="000F1200">
        <w:t xml:space="preserve">afety </w:t>
      </w:r>
      <w:r w:rsidR="00AA3DC6">
        <w:t>c</w:t>
      </w:r>
      <w:r w:rsidR="00AA3DC6" w:rsidRPr="000F1200">
        <w:t>onventions</w:t>
      </w:r>
      <w:r w:rsidR="00E72656" w:rsidRPr="003D7AA1">
        <w:t>. The Special Envoy continues to keep</w:t>
      </w:r>
      <w:r w:rsidR="00E72656" w:rsidRPr="004E4A71">
        <w:t xml:space="preserve"> the United Nations </w:t>
      </w:r>
      <w:r w:rsidR="00AA3DC6" w:rsidRPr="004E4A71">
        <w:t xml:space="preserve">road safety conventions </w:t>
      </w:r>
      <w:r w:rsidR="00E72656" w:rsidRPr="004E4A71">
        <w:t>and the importance of strong governance on the agenda of his bilateral meetings and includes relevant messages in his speeches at conferences.</w:t>
      </w:r>
    </w:p>
    <w:p w14:paraId="76C3E8A3" w14:textId="77777777" w:rsidR="00E72656" w:rsidRPr="004E4A71" w:rsidRDefault="00E72656" w:rsidP="00532187">
      <w:pPr>
        <w:pStyle w:val="H23G"/>
      </w:pPr>
      <w:r w:rsidRPr="004E4A71">
        <w:tab/>
        <w:t>2.</w:t>
      </w:r>
      <w:r w:rsidRPr="004E4A71">
        <w:tab/>
        <w:t>United Nations General Assembly Resolution</w:t>
      </w:r>
    </w:p>
    <w:p w14:paraId="54C09C3E" w14:textId="1E57A58C" w:rsidR="00A07C95" w:rsidRPr="004E4A71" w:rsidRDefault="00A07C95" w:rsidP="00A07C95">
      <w:pPr>
        <w:pStyle w:val="SingleTxtG"/>
      </w:pPr>
      <w:r w:rsidRPr="004E4A71">
        <w:t>11.</w:t>
      </w:r>
      <w:r w:rsidRPr="004E4A71">
        <w:tab/>
        <w:t>Following the high-level conference on road safety in November 2015, the Special Envoy with ECE provided feedback during the consultation process of drafting a resolution, which aimed to propel road safety efforts towards the targets set by the Decade of Action for Road Safety and the Sustainable Development Goals. This included language on a potential road safety trust fund (</w:t>
      </w:r>
      <w:r w:rsidR="003D7AA1">
        <w:t>see para. 9 above</w:t>
      </w:r>
      <w:r w:rsidRPr="003D7AA1">
        <w:t xml:space="preserve">) </w:t>
      </w:r>
      <w:r w:rsidR="00AA3DC6">
        <w:t xml:space="preserve">and on </w:t>
      </w:r>
      <w:r w:rsidRPr="000F1200">
        <w:t xml:space="preserve">the importance of </w:t>
      </w:r>
      <w:r w:rsidR="00AA3DC6">
        <w:t>M</w:t>
      </w:r>
      <w:r w:rsidR="00AA3DC6" w:rsidRPr="000F1200">
        <w:t xml:space="preserve">ember </w:t>
      </w:r>
      <w:r w:rsidR="00AA3DC6">
        <w:t>S</w:t>
      </w:r>
      <w:r w:rsidR="00AA3DC6" w:rsidRPr="000F1200">
        <w:t xml:space="preserve">tate </w:t>
      </w:r>
      <w:r w:rsidRPr="003D7AA1">
        <w:t xml:space="preserve">accession to United Nations </w:t>
      </w:r>
      <w:r w:rsidR="00AA3DC6" w:rsidRPr="003D7AA1">
        <w:t>road safety conventions</w:t>
      </w:r>
      <w:r w:rsidRPr="004E4A71">
        <w:t xml:space="preserve">. On 15 April 2016, the Special Envoy gave remarks in support of the United Nations resolution A/70/260, </w:t>
      </w:r>
      <w:r w:rsidR="00AA3DC6">
        <w:t>‘</w:t>
      </w:r>
      <w:r w:rsidRPr="003D7AA1">
        <w:t>Improving Global Road Safety</w:t>
      </w:r>
      <w:r w:rsidR="00AA3DC6">
        <w:t>’</w:t>
      </w:r>
      <w:r w:rsidRPr="003D7AA1">
        <w:t xml:space="preserve"> </w:t>
      </w:r>
      <w:r w:rsidR="003D7AA1">
        <w:t xml:space="preserve">that </w:t>
      </w:r>
      <w:r w:rsidRPr="003D7AA1">
        <w:t xml:space="preserve">was adopted during the General Assembly meeting. </w:t>
      </w:r>
    </w:p>
    <w:p w14:paraId="7C36C711" w14:textId="77777777" w:rsidR="00E72656" w:rsidRPr="004E4A71" w:rsidRDefault="00E72656" w:rsidP="00A07C95">
      <w:pPr>
        <w:pStyle w:val="H23G"/>
      </w:pPr>
      <w:r w:rsidRPr="004E4A71">
        <w:lastRenderedPageBreak/>
        <w:tab/>
        <w:t>3.</w:t>
      </w:r>
      <w:r w:rsidRPr="004E4A71">
        <w:tab/>
        <w:t>Humanitarian of the Year Award from the United Nations Association of New York</w:t>
      </w:r>
    </w:p>
    <w:p w14:paraId="5C7FE17E" w14:textId="17588BDB" w:rsidR="00E72656" w:rsidRPr="000F1200" w:rsidRDefault="00E21F87" w:rsidP="00E827CC">
      <w:pPr>
        <w:pStyle w:val="SingleTxtG"/>
        <w:rPr>
          <w:b/>
          <w:i/>
        </w:rPr>
      </w:pPr>
      <w:r w:rsidRPr="004E4A71">
        <w:t>12.</w:t>
      </w:r>
      <w:r w:rsidRPr="004E4A71">
        <w:tab/>
      </w:r>
      <w:r w:rsidR="00E72656" w:rsidRPr="004E4A71">
        <w:t xml:space="preserve">The Special Envoy and Ms. Michelle </w:t>
      </w:r>
      <w:proofErr w:type="spellStart"/>
      <w:r w:rsidR="00E72656" w:rsidRPr="004E4A71">
        <w:t>Yeoh</w:t>
      </w:r>
      <w:proofErr w:type="spellEnd"/>
      <w:r w:rsidR="00E72656" w:rsidRPr="004E4A71">
        <w:t xml:space="preserve"> have jointly accepted the 2016 Humanitarian of the Year Award from the United Nations Association of New York in </w:t>
      </w:r>
      <w:r w:rsidR="00E72656" w:rsidRPr="004D5AF1">
        <w:t>recognition of their work in promoting the United Nations Sustainable Development Goals and their commitment to stabilizing and reducing road traffic fatalities around the world.</w:t>
      </w:r>
      <w:r w:rsidR="00E72656" w:rsidRPr="004D5AF1">
        <w:rPr>
          <w:rFonts w:ascii="MS Mincho" w:eastAsia="MS Mincho" w:hAnsi="MS Mincho" w:cs="MS Mincho"/>
        </w:rPr>
        <w:t> </w:t>
      </w:r>
    </w:p>
    <w:p w14:paraId="30FA849A" w14:textId="2376AABA" w:rsidR="00E72656" w:rsidRPr="003D7AA1" w:rsidRDefault="00E72656" w:rsidP="00532187">
      <w:pPr>
        <w:pStyle w:val="H1G"/>
      </w:pPr>
      <w:r w:rsidRPr="003D7AA1">
        <w:tab/>
        <w:t>C.</w:t>
      </w:r>
      <w:r w:rsidRPr="003D7AA1">
        <w:tab/>
      </w:r>
      <w:r w:rsidR="003D7AA1" w:rsidRPr="004E4A71">
        <w:t>Participati</w:t>
      </w:r>
      <w:r w:rsidR="003D7AA1">
        <w:t>on</w:t>
      </w:r>
      <w:r w:rsidR="003D7AA1" w:rsidRPr="003D7AA1">
        <w:t xml:space="preserve"> </w:t>
      </w:r>
      <w:r w:rsidRPr="003D7AA1">
        <w:t>in global and</w:t>
      </w:r>
      <w:r w:rsidRPr="004E4A71">
        <w:t xml:space="preserve"> regional conferences</w:t>
      </w:r>
      <w:r w:rsidR="003D7AA1">
        <w:t>,</w:t>
      </w:r>
      <w:r w:rsidRPr="003D7AA1">
        <w:t xml:space="preserve"> and meetings on road safety</w:t>
      </w:r>
    </w:p>
    <w:p w14:paraId="15BDDC05" w14:textId="77777777" w:rsidR="00E72656" w:rsidRPr="004E4A71" w:rsidRDefault="00E72656" w:rsidP="00532187">
      <w:pPr>
        <w:pStyle w:val="H23G"/>
        <w:rPr>
          <w:i/>
        </w:rPr>
      </w:pPr>
      <w:r w:rsidRPr="004E4A71">
        <w:tab/>
        <w:t>1.</w:t>
      </w:r>
      <w:r w:rsidRPr="004E4A71">
        <w:tab/>
        <w:t>Second High-Level Global Conference on Road Safety</w:t>
      </w:r>
      <w:r w:rsidRPr="004E4A71">
        <w:rPr>
          <w:i/>
        </w:rPr>
        <w:t xml:space="preserve"> </w:t>
      </w:r>
    </w:p>
    <w:p w14:paraId="2FAE57A7" w14:textId="259F03D3" w:rsidR="00E72656" w:rsidRPr="004E4A71" w:rsidRDefault="00E21F87" w:rsidP="00E827CC">
      <w:pPr>
        <w:pStyle w:val="SingleTxtG"/>
      </w:pPr>
      <w:r w:rsidRPr="004E4A71">
        <w:t>13.</w:t>
      </w:r>
      <w:r w:rsidRPr="004E4A71">
        <w:tab/>
      </w:r>
      <w:r w:rsidR="00E72656" w:rsidRPr="004E4A71">
        <w:t>The Special Envoy contributed at the Second High-Level Global Conference on Road Safety in Brasilia</w:t>
      </w:r>
      <w:r w:rsidR="00AA3DC6">
        <w:t xml:space="preserve"> </w:t>
      </w:r>
      <w:r w:rsidR="00E72656" w:rsidRPr="000F1200">
        <w:t>on 18 and 19 November 2015. The Confer</w:t>
      </w:r>
      <w:r w:rsidR="00E72656" w:rsidRPr="003D7AA1">
        <w:t xml:space="preserve">ence brought together approximately 70 ministerial-level government delegations. A declaration was adopted which aims to reaffirm the path set for the United Nations Decade of Action 2011-2020. </w:t>
      </w:r>
      <w:r w:rsidR="00E72656" w:rsidRPr="004E4A71">
        <w:t xml:space="preserve">ECE and the Special Envoy jointly hosted a booth in the exhibition area, which promoted visibility, including of the United Nations </w:t>
      </w:r>
      <w:r w:rsidR="00AA3DC6" w:rsidRPr="004E4A71">
        <w:t xml:space="preserve">road safety </w:t>
      </w:r>
      <w:r w:rsidR="00E72656" w:rsidRPr="004E4A71">
        <w:t xml:space="preserve">conventions. The Special Envoy was engaged in the ceremonial opening, </w:t>
      </w:r>
      <w:r w:rsidR="003D7AA1">
        <w:t xml:space="preserve">and </w:t>
      </w:r>
      <w:r w:rsidR="00E72656" w:rsidRPr="004E4A71">
        <w:t xml:space="preserve">was a speaker </w:t>
      </w:r>
      <w:r w:rsidR="003D7AA1">
        <w:t xml:space="preserve">in </w:t>
      </w:r>
      <w:r w:rsidR="00E72656" w:rsidRPr="004E4A71">
        <w:t xml:space="preserve">the opening statements and in a number of panels </w:t>
      </w:r>
      <w:r w:rsidR="003D7AA1">
        <w:t xml:space="preserve">at </w:t>
      </w:r>
      <w:r w:rsidR="00E72656" w:rsidRPr="004E4A71">
        <w:t xml:space="preserve">the conference and its side events, including the session on United Nations </w:t>
      </w:r>
      <w:r w:rsidR="00AA3DC6" w:rsidRPr="004E4A71">
        <w:t xml:space="preserve">road safety conventions </w:t>
      </w:r>
      <w:r w:rsidR="00E72656" w:rsidRPr="004E4A71">
        <w:t>jointly organi</w:t>
      </w:r>
      <w:r w:rsidR="00AA3DC6">
        <w:t>z</w:t>
      </w:r>
      <w:r w:rsidR="00E72656" w:rsidRPr="003D7AA1">
        <w:t xml:space="preserve">ed by </w:t>
      </w:r>
      <w:r w:rsidR="00E72656" w:rsidRPr="004E4A71">
        <w:t xml:space="preserve">ECE and the French </w:t>
      </w:r>
      <w:r w:rsidR="003D7AA1">
        <w:t>G</w:t>
      </w:r>
      <w:r w:rsidR="00E72656" w:rsidRPr="004E4A71">
        <w:t xml:space="preserve">overnment. </w:t>
      </w:r>
      <w:r w:rsidR="00AA3DC6">
        <w:t>At</w:t>
      </w:r>
      <w:r w:rsidR="00AA3DC6" w:rsidRPr="000F1200">
        <w:t xml:space="preserve"> </w:t>
      </w:r>
      <w:r w:rsidR="00E72656" w:rsidRPr="003D7AA1">
        <w:t xml:space="preserve">the occasion of the Global Conference, the Special Envoy met the President of Brazil and the Minister of Cities. The </w:t>
      </w:r>
      <w:r w:rsidR="003D7AA1">
        <w:t>G</w:t>
      </w:r>
      <w:r w:rsidR="003D7AA1" w:rsidRPr="003D7AA1">
        <w:t xml:space="preserve">overnment </w:t>
      </w:r>
      <w:r w:rsidR="00E72656" w:rsidRPr="003D7AA1">
        <w:t>of Brazil confirmed its deliberation to join the 1958 Agreement on vehicle regulations.</w:t>
      </w:r>
    </w:p>
    <w:p w14:paraId="4E655F1C" w14:textId="77777777" w:rsidR="00E72656" w:rsidRPr="004E4A71" w:rsidRDefault="00E72656" w:rsidP="00532187">
      <w:pPr>
        <w:pStyle w:val="H23G"/>
      </w:pPr>
      <w:r w:rsidRPr="004E4A71">
        <w:tab/>
        <w:t>2.</w:t>
      </w:r>
      <w:r w:rsidRPr="004E4A71">
        <w:tab/>
        <w:t xml:space="preserve">Habitat III and the New Urban Agenda </w:t>
      </w:r>
    </w:p>
    <w:p w14:paraId="21FE8CEA" w14:textId="05BFD483" w:rsidR="00E72656" w:rsidRPr="004E4A71" w:rsidRDefault="00C03A4B" w:rsidP="00C03A4B">
      <w:pPr>
        <w:pStyle w:val="SingleTxtG"/>
        <w:rPr>
          <w:b/>
          <w:i/>
        </w:rPr>
      </w:pPr>
      <w:r w:rsidRPr="004E4A71">
        <w:t>14.</w:t>
      </w:r>
      <w:r w:rsidRPr="004E4A71">
        <w:tab/>
        <w:t>The New Urban Agenda sets forth a great vision for sustainable mobility and transport</w:t>
      </w:r>
      <w:r w:rsidR="004A2D7E">
        <w:t>:</w:t>
      </w:r>
      <w:r w:rsidRPr="003D7AA1">
        <w:t xml:space="preserve"> </w:t>
      </w:r>
      <w:r w:rsidR="004A2D7E">
        <w:t>o</w:t>
      </w:r>
      <w:r w:rsidR="004A2D7E" w:rsidRPr="000F1200">
        <w:t xml:space="preserve">ne </w:t>
      </w:r>
      <w:r w:rsidRPr="003D7AA1">
        <w:t xml:space="preserve">that includes road safety as a key consideration in urban planning and infrastructure design. It highlights the importance of </w:t>
      </w:r>
      <w:r w:rsidR="004A2D7E" w:rsidRPr="004E4A71">
        <w:t>awareness</w:t>
      </w:r>
      <w:r w:rsidR="004A2D7E">
        <w:t>-</w:t>
      </w:r>
      <w:r w:rsidRPr="000F1200">
        <w:t xml:space="preserve">raising campaigns. It </w:t>
      </w:r>
      <w:r w:rsidRPr="003D7AA1">
        <w:t>addresses vulnerable road users such as children, cyclists and pedestrians. It paints a future where every child, regardless of w</w:t>
      </w:r>
      <w:r w:rsidRPr="004E4A71">
        <w:t xml:space="preserve">here they live, can have a safe journey to school. During Habitat III, the Special Envoy spoke at the </w:t>
      </w:r>
      <w:r w:rsidR="004A2D7E" w:rsidRPr="004E4A71">
        <w:t>special session on transport and mobility</w:t>
      </w:r>
      <w:r w:rsidR="004A2D7E">
        <w:t>,</w:t>
      </w:r>
      <w:r w:rsidR="004A2D7E" w:rsidRPr="000F1200">
        <w:t xml:space="preserve"> </w:t>
      </w:r>
      <w:r w:rsidRPr="003D7AA1">
        <w:t xml:space="preserve">and a number of other </w:t>
      </w:r>
      <w:proofErr w:type="gramStart"/>
      <w:r w:rsidRPr="003D7AA1">
        <w:t>road safety side events</w:t>
      </w:r>
      <w:proofErr w:type="gramEnd"/>
      <w:r w:rsidRPr="003D7AA1">
        <w:t xml:space="preserve">, including one jointly organized by </w:t>
      </w:r>
      <w:r w:rsidRPr="004E4A71">
        <w:t>ECE and ECLAC. The Special Envoy is exploring synergies and joint projects with other U</w:t>
      </w:r>
      <w:r w:rsidR="004A2D7E">
        <w:t xml:space="preserve">nited </w:t>
      </w:r>
      <w:r w:rsidRPr="000F1200">
        <w:t>N</w:t>
      </w:r>
      <w:r w:rsidR="004A2D7E">
        <w:t>ations</w:t>
      </w:r>
      <w:r w:rsidRPr="000F1200">
        <w:t xml:space="preserve"> agencies</w:t>
      </w:r>
      <w:r w:rsidRPr="003D7AA1">
        <w:t xml:space="preserve"> to promote road safety in urban transport and mobility</w:t>
      </w:r>
      <w:r w:rsidRPr="004E4A71">
        <w:t>.</w:t>
      </w:r>
    </w:p>
    <w:p w14:paraId="3D70BB62" w14:textId="77777777" w:rsidR="00E72656" w:rsidRPr="004E4A71" w:rsidRDefault="00E72656" w:rsidP="00532187">
      <w:pPr>
        <w:pStyle w:val="H23G"/>
      </w:pPr>
      <w:r w:rsidRPr="004E4A71">
        <w:tab/>
        <w:t>3.</w:t>
      </w:r>
      <w:r w:rsidRPr="004E4A71">
        <w:tab/>
        <w:t>Global Sustainable Transport Conference in Ashgabat</w:t>
      </w:r>
    </w:p>
    <w:p w14:paraId="28D1784B" w14:textId="612BF895" w:rsidR="00E72656" w:rsidRPr="000F1200" w:rsidRDefault="00E21F87" w:rsidP="00E827CC">
      <w:pPr>
        <w:pStyle w:val="SingleTxtG"/>
      </w:pPr>
      <w:r w:rsidRPr="004E4A71">
        <w:t>15.</w:t>
      </w:r>
      <w:r w:rsidRPr="004E4A71">
        <w:tab/>
      </w:r>
      <w:r w:rsidR="00E72656" w:rsidRPr="004E4A71">
        <w:t xml:space="preserve">This Global Sustainable Transport Conference provided an opportunity to ensure that road safety </w:t>
      </w:r>
      <w:proofErr w:type="gramStart"/>
      <w:r w:rsidR="00E72656" w:rsidRPr="004E4A71">
        <w:t>is</w:t>
      </w:r>
      <w:proofErr w:type="gramEnd"/>
      <w:r w:rsidR="00E72656" w:rsidRPr="004E4A71">
        <w:t xml:space="preserve"> not forgotten during discussions of broader developmental issues. Road </w:t>
      </w:r>
      <w:r w:rsidR="004A2D7E">
        <w:t>s</w:t>
      </w:r>
      <w:r w:rsidR="00E72656" w:rsidRPr="003D7AA1">
        <w:t xml:space="preserve">afety must be </w:t>
      </w:r>
      <w:proofErr w:type="gramStart"/>
      <w:r w:rsidR="00E72656" w:rsidRPr="003D7AA1">
        <w:t>part and parcel</w:t>
      </w:r>
      <w:proofErr w:type="gramEnd"/>
      <w:r w:rsidR="00E72656" w:rsidRPr="003D7AA1">
        <w:t xml:space="preserve"> of sustainable transport and a basic condition for a sustainable world. The Special Envoy highlighted road safety during the </w:t>
      </w:r>
      <w:r w:rsidR="004A2D7E">
        <w:t>o</w:t>
      </w:r>
      <w:r w:rsidR="004A2D7E" w:rsidRPr="000F1200">
        <w:t xml:space="preserve">pening </w:t>
      </w:r>
      <w:r w:rsidR="004A2D7E">
        <w:t>p</w:t>
      </w:r>
      <w:r w:rsidR="004A2D7E" w:rsidRPr="000F1200">
        <w:t xml:space="preserve">lenary </w:t>
      </w:r>
      <w:r w:rsidR="00E72656" w:rsidRPr="003D7AA1">
        <w:t xml:space="preserve">on 26 November </w:t>
      </w:r>
      <w:r w:rsidR="00E72656" w:rsidRPr="004E4A71">
        <w:t xml:space="preserve">2016, </w:t>
      </w:r>
      <w:r w:rsidR="003D7AA1">
        <w:t xml:space="preserve">in </w:t>
      </w:r>
      <w:r w:rsidR="00E72656" w:rsidRPr="004E4A71">
        <w:t xml:space="preserve">the thematic session entitled </w:t>
      </w:r>
      <w:r w:rsidR="004A2D7E">
        <w:t>‘</w:t>
      </w:r>
      <w:r w:rsidR="00E72656" w:rsidRPr="000F1200">
        <w:t>Global Vision Zero: Reaching a new era in road safety</w:t>
      </w:r>
      <w:r w:rsidR="004A2D7E">
        <w:t>’</w:t>
      </w:r>
      <w:r w:rsidR="004A2D7E" w:rsidRPr="000F1200">
        <w:t xml:space="preserve">, </w:t>
      </w:r>
      <w:r w:rsidR="00E72656" w:rsidRPr="003D7AA1">
        <w:t xml:space="preserve">and </w:t>
      </w:r>
      <w:r w:rsidR="003D7AA1">
        <w:t xml:space="preserve">at </w:t>
      </w:r>
      <w:r w:rsidR="00E72656" w:rsidRPr="003D7AA1">
        <w:t>t</w:t>
      </w:r>
      <w:r w:rsidR="00E72656" w:rsidRPr="004E4A71">
        <w:t xml:space="preserve">he side event entitled, </w:t>
      </w:r>
      <w:r w:rsidR="004A2D7E">
        <w:t>‘</w:t>
      </w:r>
      <w:r w:rsidR="00E72656" w:rsidRPr="000F1200">
        <w:t>UN Road Safety Conventions</w:t>
      </w:r>
      <w:r w:rsidR="004A2D7E">
        <w:t>’</w:t>
      </w:r>
      <w:r w:rsidR="004A2D7E" w:rsidRPr="000F1200">
        <w:t xml:space="preserve"> </w:t>
      </w:r>
      <w:r w:rsidR="00E72656" w:rsidRPr="003D7AA1">
        <w:t xml:space="preserve">and during the opening plenary of the </w:t>
      </w:r>
      <w:r w:rsidR="004A2D7E" w:rsidRPr="003D7AA1">
        <w:t>transport business summit</w:t>
      </w:r>
      <w:r w:rsidR="00E72656" w:rsidRPr="004E4A71">
        <w:t>. In the closing statement of the conference</w:t>
      </w:r>
      <w:r w:rsidR="004A2D7E">
        <w:t>,</w:t>
      </w:r>
      <w:r w:rsidR="00E72656" w:rsidRPr="000F1200">
        <w:t xml:space="preserve"> paragraph 24</w:t>
      </w:r>
      <w:r w:rsidR="00284A3E">
        <w:t xml:space="preserve"> of the statement</w:t>
      </w:r>
      <w:r w:rsidR="00E72656" w:rsidRPr="000F1200">
        <w:t xml:space="preserve"> </w:t>
      </w:r>
      <w:proofErr w:type="gramStart"/>
      <w:r w:rsidR="004A2D7E">
        <w:t>wa</w:t>
      </w:r>
      <w:r w:rsidR="004A2D7E" w:rsidRPr="000F1200">
        <w:t xml:space="preserve">s </w:t>
      </w:r>
      <w:r w:rsidR="00E72656" w:rsidRPr="003D7AA1">
        <w:t>dedicated</w:t>
      </w:r>
      <w:proofErr w:type="gramEnd"/>
      <w:r w:rsidR="00E72656" w:rsidRPr="003D7AA1">
        <w:t xml:space="preserve"> to road safety</w:t>
      </w:r>
      <w:r w:rsidR="004A2D7E">
        <w:t xml:space="preserve"> (</w:t>
      </w:r>
      <w:r w:rsidR="00284A3E">
        <w:t xml:space="preserve">see </w:t>
      </w:r>
      <w:r w:rsidR="00E72656" w:rsidRPr="004E4A71">
        <w:t>https://sustainabledevelopment.un.org/content/documents/11987Ashgabatstatement.pdf</w:t>
      </w:r>
      <w:r w:rsidR="004A2D7E">
        <w:t>).</w:t>
      </w:r>
    </w:p>
    <w:p w14:paraId="070098FC" w14:textId="77777777" w:rsidR="00E72656" w:rsidRPr="003D7AA1" w:rsidRDefault="00E72656" w:rsidP="00532187">
      <w:pPr>
        <w:pStyle w:val="H23G"/>
      </w:pPr>
      <w:r w:rsidRPr="000F1200">
        <w:tab/>
        <w:t>4.</w:t>
      </w:r>
      <w:r w:rsidRPr="000F1200">
        <w:tab/>
        <w:t xml:space="preserve">Additional Events </w:t>
      </w:r>
    </w:p>
    <w:p w14:paraId="3CF9B6D1" w14:textId="77777777" w:rsidR="00E72656" w:rsidRPr="004E4A71" w:rsidRDefault="00E21F87" w:rsidP="00E827CC">
      <w:pPr>
        <w:pStyle w:val="SingleTxtG"/>
      </w:pPr>
      <w:r w:rsidRPr="004E4A71">
        <w:t>16.</w:t>
      </w:r>
      <w:r w:rsidRPr="004E4A71">
        <w:tab/>
      </w:r>
      <w:r w:rsidR="00E72656" w:rsidRPr="004E4A71">
        <w:t xml:space="preserve">The Special Envoy has participated in a number of planned meetings and conferences in efforts to highlight road safety, including events where road safety </w:t>
      </w:r>
      <w:proofErr w:type="gramStart"/>
      <w:r w:rsidR="00E72656" w:rsidRPr="004E4A71">
        <w:t>may not have been previously covered</w:t>
      </w:r>
      <w:proofErr w:type="gramEnd"/>
      <w:r w:rsidR="00E72656" w:rsidRPr="004E4A71">
        <w:t>:</w:t>
      </w:r>
    </w:p>
    <w:p w14:paraId="52E73D67" w14:textId="77777777" w:rsidR="00E72656" w:rsidRPr="004E4A71" w:rsidRDefault="00C03A4B" w:rsidP="00B16DE3">
      <w:pPr>
        <w:pStyle w:val="Bullet1G"/>
      </w:pPr>
      <w:r w:rsidRPr="004E4A71">
        <w:lastRenderedPageBreak/>
        <w:t>World Economic Forum and in October 2017 during the India World Economic Summit;</w:t>
      </w:r>
    </w:p>
    <w:p w14:paraId="0C2B6B38" w14:textId="14165112" w:rsidR="00E72656" w:rsidRPr="003D7AA1" w:rsidRDefault="00E72656" w:rsidP="00B16DE3">
      <w:pPr>
        <w:pStyle w:val="Bullet1G"/>
      </w:pPr>
      <w:r w:rsidRPr="004E4A71">
        <w:t xml:space="preserve">ECE Inland Transport Committee of 2016, where the policy segment was dedicated to </w:t>
      </w:r>
      <w:r w:rsidR="004A2D7E">
        <w:t>‘</w:t>
      </w:r>
      <w:r w:rsidRPr="000F1200">
        <w:t>Innovations for Sustainable Inland Transport with Special Attention to Information and Communication Technologies</w:t>
      </w:r>
      <w:r w:rsidR="004A2D7E">
        <w:t>’</w:t>
      </w:r>
      <w:r w:rsidR="004A2D7E" w:rsidRPr="000F1200">
        <w:t>;</w:t>
      </w:r>
    </w:p>
    <w:p w14:paraId="78BCEBCD" w14:textId="2F0A6234" w:rsidR="00E72656" w:rsidRPr="004E4A71" w:rsidRDefault="00E72656" w:rsidP="00B16DE3">
      <w:pPr>
        <w:pStyle w:val="Bullet1G"/>
      </w:pPr>
      <w:r w:rsidRPr="004E4A71">
        <w:t>Working Parties of the Inland Transport Committee: World Forum for the Harmonization of Vehicle Regulations, Working Party on the Transport of Dangerous Goods, and Road Safety Forum;</w:t>
      </w:r>
    </w:p>
    <w:p w14:paraId="02AF1AFA" w14:textId="3C66439A" w:rsidR="00E72656" w:rsidRPr="003D7AA1" w:rsidRDefault="00E72656" w:rsidP="00B16DE3">
      <w:pPr>
        <w:pStyle w:val="Bullet1G"/>
      </w:pPr>
      <w:r w:rsidRPr="004E4A71">
        <w:t xml:space="preserve">World Health Organization: High-level stakeholders meeting to develop strategies to achieve the </w:t>
      </w:r>
      <w:r w:rsidR="004A2D7E">
        <w:t>Sustainable Development Goals</w:t>
      </w:r>
      <w:r w:rsidRPr="000F1200">
        <w:t>;</w:t>
      </w:r>
    </w:p>
    <w:p w14:paraId="12AA93E8" w14:textId="3A3C3533" w:rsidR="00E72656" w:rsidRPr="004E4A71" w:rsidRDefault="00323268" w:rsidP="00B16DE3">
      <w:pPr>
        <w:pStyle w:val="Bullet1G"/>
      </w:pPr>
      <w:r w:rsidRPr="004E4A71">
        <w:t>ITU-ECE: Future Networked Car event on the occasion of the Geneva Motor Show;</w:t>
      </w:r>
    </w:p>
    <w:p w14:paraId="34F8EFC5" w14:textId="77777777" w:rsidR="00E72656" w:rsidRPr="004E4A71" w:rsidRDefault="00E72656" w:rsidP="00B16DE3">
      <w:pPr>
        <w:pStyle w:val="Bullet1G"/>
      </w:pPr>
      <w:r w:rsidRPr="004E4A71">
        <w:t xml:space="preserve">United Nations Road Safety Collaboration Meetings; </w:t>
      </w:r>
    </w:p>
    <w:p w14:paraId="4D1323CB" w14:textId="77777777" w:rsidR="00E72656" w:rsidRPr="004E4A71" w:rsidRDefault="00E72656" w:rsidP="00B16DE3">
      <w:pPr>
        <w:pStyle w:val="Bullet1G"/>
      </w:pPr>
      <w:r w:rsidRPr="004E4A71">
        <w:t>Meeting with His Holiness, Pope Francis, to promote the global importance of road safety;</w:t>
      </w:r>
    </w:p>
    <w:p w14:paraId="72510AAB" w14:textId="77777777" w:rsidR="00E72656" w:rsidRPr="004E4A71" w:rsidRDefault="00E72656" w:rsidP="00B16DE3">
      <w:pPr>
        <w:pStyle w:val="Bullet1G"/>
      </w:pPr>
      <w:r w:rsidRPr="004E4A71">
        <w:t>Signing of Vision Zero Road Safety pledge with United Nations High Commissioner for Refugees;</w:t>
      </w:r>
    </w:p>
    <w:p w14:paraId="2A133FDA" w14:textId="0032E2A0" w:rsidR="00E72656" w:rsidRPr="003D7AA1" w:rsidRDefault="00E72656" w:rsidP="00B16DE3">
      <w:pPr>
        <w:pStyle w:val="Bullet1G"/>
      </w:pPr>
      <w:r w:rsidRPr="004E4A71">
        <w:t xml:space="preserve">Contribution to the development of a </w:t>
      </w:r>
      <w:r w:rsidR="004A2D7E">
        <w:t>r</w:t>
      </w:r>
      <w:r w:rsidRPr="003D7AA1">
        <w:t xml:space="preserve">oad </w:t>
      </w:r>
      <w:r w:rsidR="004A2D7E">
        <w:t>s</w:t>
      </w:r>
      <w:r w:rsidRPr="000F1200">
        <w:t xml:space="preserve">afety resolution adopted by </w:t>
      </w:r>
      <w:r w:rsidR="00284A3E">
        <w:t>l</w:t>
      </w:r>
      <w:r w:rsidR="00284A3E" w:rsidRPr="000F1200">
        <w:t xml:space="preserve">eaders </w:t>
      </w:r>
      <w:r w:rsidRPr="000F1200">
        <w:t xml:space="preserve">and </w:t>
      </w:r>
      <w:r w:rsidR="00284A3E">
        <w:t>m</w:t>
      </w:r>
      <w:r w:rsidR="00284A3E" w:rsidRPr="000F1200">
        <w:t xml:space="preserve">inisters </w:t>
      </w:r>
      <w:r w:rsidRPr="000F1200">
        <w:t xml:space="preserve">at </w:t>
      </w:r>
      <w:r w:rsidR="00284A3E">
        <w:t xml:space="preserve">the </w:t>
      </w:r>
      <w:r w:rsidR="004A2D7E">
        <w:t>sixteenth</w:t>
      </w:r>
      <w:r w:rsidR="004A2D7E" w:rsidRPr="000F1200">
        <w:t xml:space="preserve"> </w:t>
      </w:r>
      <w:r w:rsidRPr="003D7AA1">
        <w:t>Francophone Summit held in Madagascar;</w:t>
      </w:r>
    </w:p>
    <w:p w14:paraId="3F85603E" w14:textId="77777777" w:rsidR="00E72656" w:rsidRPr="004E4A71" w:rsidRDefault="00E72656" w:rsidP="00B16DE3">
      <w:pPr>
        <w:pStyle w:val="Bullet1G"/>
      </w:pPr>
      <w:r w:rsidRPr="004E4A71">
        <w:t>Engagement with United Nations High Commissioner for Human Rights to advance road safety agenda within the human rights framework;</w:t>
      </w:r>
    </w:p>
    <w:p w14:paraId="7ACA0063" w14:textId="3B2CCF9E" w:rsidR="00E72656" w:rsidRPr="003D7AA1" w:rsidRDefault="00E72656" w:rsidP="00B16DE3">
      <w:pPr>
        <w:pStyle w:val="Bullet1G"/>
      </w:pPr>
      <w:r w:rsidRPr="004E4A71">
        <w:t xml:space="preserve">Supported an event at </w:t>
      </w:r>
      <w:r w:rsidR="00284A3E">
        <w:t xml:space="preserve">the </w:t>
      </w:r>
      <w:r w:rsidRPr="004E4A71">
        <w:t xml:space="preserve">Turin City Council </w:t>
      </w:r>
      <w:r w:rsidR="004A2D7E">
        <w:t xml:space="preserve">that </w:t>
      </w:r>
      <w:r w:rsidR="004A2D7E" w:rsidRPr="003D7AA1">
        <w:t>recognis</w:t>
      </w:r>
      <w:r w:rsidR="004A2D7E">
        <w:t>ed</w:t>
      </w:r>
      <w:r w:rsidR="004A2D7E" w:rsidRPr="000F1200">
        <w:t xml:space="preserve"> </w:t>
      </w:r>
      <w:r w:rsidRPr="003D7AA1">
        <w:t>the World Day of Remembrance for Road Traffic Victims, together with the Mayor of Turin;</w:t>
      </w:r>
    </w:p>
    <w:p w14:paraId="327DDC50" w14:textId="77777777" w:rsidR="00E72656" w:rsidRPr="004E4A71" w:rsidRDefault="00E72656" w:rsidP="00B16DE3">
      <w:pPr>
        <w:pStyle w:val="Bullet1G"/>
      </w:pPr>
      <w:r w:rsidRPr="004E4A71">
        <w:t>Contribution to the United Nations Inter-Agency Management Network Working Group on Road Safety to promote stronger road safety practices w</w:t>
      </w:r>
      <w:r w:rsidR="00212820" w:rsidRPr="004E4A71">
        <w:t>ithin United Nations operations;</w:t>
      </w:r>
    </w:p>
    <w:p w14:paraId="2179B6C4" w14:textId="2AAF7DA9" w:rsidR="00E72656" w:rsidRPr="003D7AA1" w:rsidRDefault="00E72656" w:rsidP="00B16DE3">
      <w:pPr>
        <w:pStyle w:val="Bullet1G"/>
      </w:pPr>
      <w:r w:rsidRPr="004E4A71">
        <w:t xml:space="preserve">Participated at the </w:t>
      </w:r>
      <w:r w:rsidR="004A2D7E">
        <w:t>seventie</w:t>
      </w:r>
      <w:r w:rsidR="004A2D7E" w:rsidRPr="000F1200">
        <w:t xml:space="preserve">th </w:t>
      </w:r>
      <w:r w:rsidRPr="003D7AA1">
        <w:t xml:space="preserve">anniversary session of the Inland Transport Committee </w:t>
      </w:r>
      <w:r w:rsidR="00323268" w:rsidRPr="003D7AA1">
        <w:rPr>
          <w:color w:val="000000" w:themeColor="text1"/>
        </w:rPr>
        <w:t>in 2017</w:t>
      </w:r>
      <w:r w:rsidR="004A2D7E">
        <w:rPr>
          <w:color w:val="000000" w:themeColor="text1"/>
        </w:rPr>
        <w:t>:</w:t>
      </w:r>
      <w:r w:rsidR="00323268" w:rsidRPr="003D7AA1">
        <w:rPr>
          <w:color w:val="000000" w:themeColor="text1"/>
        </w:rPr>
        <w:t xml:space="preserve"> </w:t>
      </w:r>
      <w:r w:rsidR="004A2D7E">
        <w:t>gave</w:t>
      </w:r>
      <w:r w:rsidR="004A2D7E" w:rsidRPr="000F1200">
        <w:t xml:space="preserve"> </w:t>
      </w:r>
      <w:r w:rsidRPr="003D7AA1">
        <w:t xml:space="preserve">an overview of his mandate and activities, </w:t>
      </w:r>
      <w:r w:rsidR="004A2D7E" w:rsidRPr="004E4A71">
        <w:t>present</w:t>
      </w:r>
      <w:r w:rsidR="004A2D7E">
        <w:t>ed</w:t>
      </w:r>
      <w:r w:rsidR="004A2D7E" w:rsidRPr="000F1200">
        <w:t xml:space="preserve"> </w:t>
      </w:r>
      <w:r w:rsidRPr="003D7AA1">
        <w:t xml:space="preserve">the Road Safety Trust Fund proposal, and </w:t>
      </w:r>
      <w:r w:rsidR="00284A3E" w:rsidRPr="003D7AA1">
        <w:t>highlight</w:t>
      </w:r>
      <w:r w:rsidR="00284A3E">
        <w:t>ed</w:t>
      </w:r>
      <w:r w:rsidR="00284A3E" w:rsidRPr="003D7AA1">
        <w:t xml:space="preserve"> </w:t>
      </w:r>
      <w:r w:rsidRPr="003D7AA1">
        <w:t>the importanc</w:t>
      </w:r>
      <w:r w:rsidR="00212820" w:rsidRPr="003D7AA1">
        <w:t>e of U</w:t>
      </w:r>
      <w:r w:rsidR="004A2D7E">
        <w:t xml:space="preserve">nited </w:t>
      </w:r>
      <w:r w:rsidR="00212820" w:rsidRPr="000F1200">
        <w:t>N</w:t>
      </w:r>
      <w:r w:rsidR="004A2D7E">
        <w:t>ations</w:t>
      </w:r>
      <w:r w:rsidR="00212820" w:rsidRPr="000F1200">
        <w:t xml:space="preserve"> </w:t>
      </w:r>
      <w:r w:rsidR="004A2D7E" w:rsidRPr="003D7AA1">
        <w:t>road safety conventions</w:t>
      </w:r>
      <w:r w:rsidR="00212820" w:rsidRPr="003D7AA1">
        <w:t>;</w:t>
      </w:r>
    </w:p>
    <w:p w14:paraId="55653E8A" w14:textId="074E12CF" w:rsidR="00323268" w:rsidRPr="003D7AA1" w:rsidRDefault="00E72656" w:rsidP="00B16DE3">
      <w:pPr>
        <w:pStyle w:val="Bullet1G"/>
      </w:pPr>
      <w:r w:rsidRPr="004E4A71">
        <w:t>Chaired a High-Level Jury of the Road Safety Film Festival in Geneva and awarded the Gran</w:t>
      </w:r>
      <w:r w:rsidR="004A2D7E">
        <w:t>d</w:t>
      </w:r>
      <w:r w:rsidRPr="000F1200">
        <w:t xml:space="preserve"> Prix Prize for the best film depic</w:t>
      </w:r>
      <w:r w:rsidR="00323268" w:rsidRPr="003D7AA1">
        <w:t>ting the risks of drink-driving;</w:t>
      </w:r>
    </w:p>
    <w:p w14:paraId="281D1CF6" w14:textId="033D62FB" w:rsidR="00E72656" w:rsidRPr="003D7AA1" w:rsidRDefault="00323268" w:rsidP="00B16DE3">
      <w:pPr>
        <w:pStyle w:val="Bullet1G"/>
      </w:pPr>
      <w:proofErr w:type="gramStart"/>
      <w:r w:rsidRPr="00FD08EB">
        <w:t>Intervened at the High-</w:t>
      </w:r>
      <w:r w:rsidRPr="000F1200">
        <w:t>Level</w:t>
      </w:r>
      <w:r w:rsidRPr="00FD08EB">
        <w:t xml:space="preserve"> Ministerial Conference on Road Safety </w:t>
      </w:r>
      <w:r w:rsidR="00284A3E">
        <w:t xml:space="preserve">of the </w:t>
      </w:r>
      <w:r w:rsidR="00284A3E" w:rsidRPr="00EE2495">
        <w:t>E</w:t>
      </w:r>
      <w:r w:rsidR="00284A3E">
        <w:t xml:space="preserve">uropean </w:t>
      </w:r>
      <w:r w:rsidR="00284A3E" w:rsidRPr="00EE2495">
        <w:t>U</w:t>
      </w:r>
      <w:r w:rsidR="00284A3E">
        <w:t>nion</w:t>
      </w:r>
      <w:r w:rsidR="00284A3E" w:rsidRPr="00EE2495">
        <w:t xml:space="preserve"> </w:t>
      </w:r>
      <w:r w:rsidRPr="00FD08EB">
        <w:t>in March 2017</w:t>
      </w:r>
      <w:r w:rsidR="00284A3E">
        <w:t>,</w:t>
      </w:r>
      <w:r w:rsidRPr="00FD08EB">
        <w:t xml:space="preserve"> to advocate for more progress in the region.</w:t>
      </w:r>
      <w:proofErr w:type="gramEnd"/>
      <w:r w:rsidRPr="00FD08EB">
        <w:t xml:space="preserve"> Participating E</w:t>
      </w:r>
      <w:r w:rsidR="004A2D7E">
        <w:t xml:space="preserve">uropean </w:t>
      </w:r>
      <w:r w:rsidRPr="00FD08EB">
        <w:t>U</w:t>
      </w:r>
      <w:r w:rsidR="004A2D7E">
        <w:t>nion</w:t>
      </w:r>
      <w:r w:rsidRPr="00FD08EB">
        <w:t xml:space="preserve"> </w:t>
      </w:r>
      <w:r w:rsidR="00284A3E">
        <w:t>m</w:t>
      </w:r>
      <w:r w:rsidRPr="00FD08EB">
        <w:t xml:space="preserve">inisters signed the Valletta Declaration for Road </w:t>
      </w:r>
      <w:proofErr w:type="gramStart"/>
      <w:r w:rsidRPr="00FD08EB">
        <w:t xml:space="preserve">Safety, </w:t>
      </w:r>
      <w:r w:rsidR="004A2D7E">
        <w:t>that</w:t>
      </w:r>
      <w:proofErr w:type="gramEnd"/>
      <w:r w:rsidR="004A2D7E">
        <w:t xml:space="preserve"> </w:t>
      </w:r>
      <w:r w:rsidR="004A2D7E" w:rsidRPr="00FD08EB">
        <w:t>aim</w:t>
      </w:r>
      <w:r w:rsidR="004A2D7E">
        <w:t>s</w:t>
      </w:r>
      <w:r w:rsidR="004A2D7E" w:rsidRPr="00FD08EB">
        <w:t xml:space="preserve"> </w:t>
      </w:r>
      <w:r w:rsidRPr="00FD08EB">
        <w:t>to halve the number of road deaths by 2020 (from the 2010 baseline) and further halve the number of serious injuries by 2030 (from the 2020 baseline).</w:t>
      </w:r>
      <w:r w:rsidR="00E72656" w:rsidRPr="000F1200">
        <w:t xml:space="preserve"> </w:t>
      </w:r>
    </w:p>
    <w:p w14:paraId="7FECC143" w14:textId="732D4D6A" w:rsidR="00E72656" w:rsidRPr="004E4A71" w:rsidRDefault="00E72656" w:rsidP="00532187">
      <w:pPr>
        <w:pStyle w:val="H1G"/>
      </w:pPr>
      <w:r w:rsidRPr="003D7AA1">
        <w:tab/>
        <w:t>D.</w:t>
      </w:r>
      <w:r w:rsidRPr="003D7AA1">
        <w:tab/>
        <w:t xml:space="preserve">Advocating the accession to, and more effective implementation of </w:t>
      </w:r>
      <w:r w:rsidR="00284A3E">
        <w:t xml:space="preserve">the </w:t>
      </w:r>
      <w:r w:rsidRPr="003D7AA1">
        <w:t>United Nations road safety legal instruments</w:t>
      </w:r>
    </w:p>
    <w:p w14:paraId="38BF1483" w14:textId="43F48607" w:rsidR="00E72656" w:rsidRPr="004E4A71" w:rsidRDefault="00E21F87" w:rsidP="00E827CC">
      <w:pPr>
        <w:pStyle w:val="SingleTxtG"/>
      </w:pPr>
      <w:r w:rsidRPr="004E4A71">
        <w:t>17.</w:t>
      </w:r>
      <w:r w:rsidRPr="004E4A71">
        <w:tab/>
      </w:r>
      <w:r w:rsidR="00E72656" w:rsidRPr="004E4A71">
        <w:t xml:space="preserve">This objective has been addressed </w:t>
      </w:r>
      <w:r w:rsidR="00284A3E">
        <w:t xml:space="preserve">by </w:t>
      </w:r>
      <w:r w:rsidR="00284A3E" w:rsidRPr="00EE2495">
        <w:t xml:space="preserve">meetings </w:t>
      </w:r>
      <w:r w:rsidR="00284A3E">
        <w:t xml:space="preserve">of the </w:t>
      </w:r>
      <w:r w:rsidR="00E72656" w:rsidRPr="004E4A71">
        <w:t xml:space="preserve">Special Envoy with </w:t>
      </w:r>
      <w:r w:rsidR="004A2D7E">
        <w:t>g</w:t>
      </w:r>
      <w:r w:rsidR="004A2D7E" w:rsidRPr="000F1200">
        <w:t>overnments</w:t>
      </w:r>
      <w:r w:rsidR="00E72656" w:rsidRPr="003D7AA1">
        <w:t>, representatives of international organizations and United Nations system organi</w:t>
      </w:r>
      <w:r w:rsidR="004A2D7E">
        <w:t>z</w:t>
      </w:r>
      <w:r w:rsidR="00E72656" w:rsidRPr="003D7AA1">
        <w:t>ations, as well as civil society representatives in countries he visited in his capacity as the Secretary-General</w:t>
      </w:r>
      <w:r w:rsidR="004A2D7E">
        <w:t>’s</w:t>
      </w:r>
      <w:r w:rsidR="00E72656" w:rsidRPr="000F1200">
        <w:t xml:space="preserve"> Special Envoy for Road Safety, as highlighted above. For this </w:t>
      </w:r>
      <w:r w:rsidR="00E72656" w:rsidRPr="000F1200">
        <w:lastRenderedPageBreak/>
        <w:t xml:space="preserve">purpose, for every mission, the </w:t>
      </w:r>
      <w:r w:rsidR="00611B17">
        <w:t>Special Envoy’s</w:t>
      </w:r>
      <w:r w:rsidR="00E72656" w:rsidRPr="003D7AA1">
        <w:t xml:space="preserve"> secretariat </w:t>
      </w:r>
      <w:r w:rsidR="00611B17">
        <w:t xml:space="preserve">hosted by ECE </w:t>
      </w:r>
      <w:r w:rsidR="00284A3E" w:rsidRPr="003D7AA1">
        <w:t>prepare</w:t>
      </w:r>
      <w:r w:rsidR="00284A3E">
        <w:t>d</w:t>
      </w:r>
      <w:r w:rsidR="00284A3E" w:rsidRPr="003D7AA1">
        <w:t xml:space="preserve"> </w:t>
      </w:r>
      <w:r w:rsidR="00E72656" w:rsidRPr="003D7AA1">
        <w:t xml:space="preserve">a briefing package </w:t>
      </w:r>
      <w:r w:rsidR="00284A3E">
        <w:t xml:space="preserve">with </w:t>
      </w:r>
      <w:r w:rsidR="00E72656" w:rsidRPr="003D7AA1">
        <w:t>the road safety profile of the country, the main road safety legal instruments, specia</w:t>
      </w:r>
      <w:r w:rsidR="00E72656" w:rsidRPr="004E4A71">
        <w:t xml:space="preserve">lly designed and customized policy messages and other details relevant for the </w:t>
      </w:r>
      <w:r w:rsidR="00284A3E" w:rsidRPr="00EE2495">
        <w:t xml:space="preserve">meetings </w:t>
      </w:r>
      <w:r w:rsidR="00284A3E">
        <w:t xml:space="preserve">of the </w:t>
      </w:r>
      <w:r w:rsidR="00E72656" w:rsidRPr="004E4A71">
        <w:t xml:space="preserve">Special Envoy with the officials. </w:t>
      </w:r>
    </w:p>
    <w:p w14:paraId="1582B218" w14:textId="77777777" w:rsidR="00E72656" w:rsidRPr="004E4A71" w:rsidRDefault="00E72656" w:rsidP="00532187">
      <w:pPr>
        <w:pStyle w:val="H23G"/>
      </w:pPr>
      <w:r w:rsidRPr="004E4A71">
        <w:tab/>
        <w:t>1.</w:t>
      </w:r>
      <w:r w:rsidRPr="004E4A71">
        <w:tab/>
        <w:t xml:space="preserve">Promotion of United Nations Road Safety Conventions </w:t>
      </w:r>
    </w:p>
    <w:p w14:paraId="51F707A7" w14:textId="395D3B84" w:rsidR="00E72656" w:rsidRPr="000F1200" w:rsidRDefault="00E21F87" w:rsidP="004A2D7E">
      <w:pPr>
        <w:pStyle w:val="SingleTxtG"/>
      </w:pPr>
      <w:r w:rsidRPr="004E4A71">
        <w:t>18.</w:t>
      </w:r>
      <w:r w:rsidRPr="004E4A71">
        <w:tab/>
      </w:r>
      <w:r w:rsidR="00E72656" w:rsidRPr="004E4A71">
        <w:t xml:space="preserve">The Special Envoy produced </w:t>
      </w:r>
      <w:proofErr w:type="gramStart"/>
      <w:r w:rsidR="00E72656" w:rsidRPr="004E4A71">
        <w:t xml:space="preserve">brochures </w:t>
      </w:r>
      <w:r w:rsidR="004A2D7E">
        <w:t>which</w:t>
      </w:r>
      <w:proofErr w:type="gramEnd"/>
      <w:r w:rsidR="004A2D7E">
        <w:t xml:space="preserve"> </w:t>
      </w:r>
      <w:r w:rsidR="00E72656" w:rsidRPr="000F1200">
        <w:t>summar</w:t>
      </w:r>
      <w:r w:rsidR="004A2D7E">
        <w:t>ize</w:t>
      </w:r>
      <w:r w:rsidR="00E72656" w:rsidRPr="000F1200">
        <w:t xml:space="preserve"> six of 58 Un</w:t>
      </w:r>
      <w:r w:rsidR="00E72656" w:rsidRPr="003D7AA1">
        <w:t xml:space="preserve">ited Nations </w:t>
      </w:r>
      <w:r w:rsidR="004A2D7E" w:rsidRPr="004E4A71">
        <w:t>transport</w:t>
      </w:r>
      <w:r w:rsidR="004A2D7E">
        <w:t>-</w:t>
      </w:r>
      <w:r w:rsidR="00E72656" w:rsidRPr="000F1200">
        <w:t xml:space="preserve">related legal instruments that specifically focused on improving road safety. The brochures provide an overview of the six core United Nations </w:t>
      </w:r>
      <w:r w:rsidR="004A2D7E" w:rsidRPr="003D7AA1">
        <w:t>road safety conventi</w:t>
      </w:r>
      <w:r w:rsidR="00E72656" w:rsidRPr="003D7AA1">
        <w:t xml:space="preserve">ons, the accession status of each </w:t>
      </w:r>
      <w:r w:rsidR="004A2D7E">
        <w:t>M</w:t>
      </w:r>
      <w:r w:rsidR="004A2D7E" w:rsidRPr="000F1200">
        <w:t xml:space="preserve">ember </w:t>
      </w:r>
      <w:r w:rsidR="004A2D7E">
        <w:t>S</w:t>
      </w:r>
      <w:r w:rsidR="004A2D7E" w:rsidRPr="000F1200">
        <w:t xml:space="preserve">tate </w:t>
      </w:r>
      <w:r w:rsidR="00E72656" w:rsidRPr="003D7AA1">
        <w:t>and the steps needed for accession. The Special Envoy also produced a short brochure highlighting the importance of road safety</w:t>
      </w:r>
      <w:r w:rsidR="004D5AF1">
        <w:t xml:space="preserve"> and the role of </w:t>
      </w:r>
      <w:r w:rsidR="00E72656" w:rsidRPr="003D7AA1">
        <w:t>the United Nations legal instruments</w:t>
      </w:r>
      <w:r w:rsidR="004D5AF1">
        <w:t xml:space="preserve"> in achieving</w:t>
      </w:r>
      <w:r w:rsidR="00E72656" w:rsidRPr="003D7AA1">
        <w:t xml:space="preserve"> key targets of the Sustainable Development Goals. The broch</w:t>
      </w:r>
      <w:r w:rsidR="00E72656" w:rsidRPr="004E4A71">
        <w:t xml:space="preserve">ures </w:t>
      </w:r>
      <w:r w:rsidR="009E1CD1">
        <w:t xml:space="preserve">were </w:t>
      </w:r>
      <w:r w:rsidR="00E72656" w:rsidRPr="004E4A71">
        <w:t xml:space="preserve">distributed and used during meetings around the world. </w:t>
      </w:r>
      <w:proofErr w:type="gramStart"/>
      <w:r w:rsidR="00E72656" w:rsidRPr="004E4A71">
        <w:t>As a result</w:t>
      </w:r>
      <w:proofErr w:type="gramEnd"/>
      <w:r w:rsidR="00E72656" w:rsidRPr="004E4A71">
        <w:t xml:space="preserve"> of the Special Envoy’s advocacy, Iraq acceded to the 1968 Convention Road Traffic and the </w:t>
      </w:r>
      <w:r w:rsidR="004A2D7E">
        <w:t>s</w:t>
      </w:r>
      <w:r w:rsidR="00E72656" w:rsidRPr="003D7AA1">
        <w:t xml:space="preserve">ecretariat at </w:t>
      </w:r>
      <w:r w:rsidR="00E72656" w:rsidRPr="004E4A71">
        <w:t>ECE has received a number of requests for technical assistance</w:t>
      </w:r>
      <w:r w:rsidR="00CC28CB">
        <w:t xml:space="preserve"> from</w:t>
      </w:r>
      <w:r w:rsidR="004A2D7E" w:rsidRPr="004A2D7E">
        <w:t xml:space="preserve"> Cameroon, Colombia, Mongolia, Nigeria, Uganda and Uruguay.</w:t>
      </w:r>
    </w:p>
    <w:p w14:paraId="0CED6FB5" w14:textId="77777777" w:rsidR="00E72656" w:rsidRPr="003D7AA1" w:rsidRDefault="00E72656" w:rsidP="00532187">
      <w:pPr>
        <w:pStyle w:val="H23G"/>
      </w:pPr>
      <w:r w:rsidRPr="003D7AA1">
        <w:tab/>
        <w:t>2.</w:t>
      </w:r>
      <w:r w:rsidRPr="003D7AA1">
        <w:tab/>
        <w:t>Capacity-building initiatives</w:t>
      </w:r>
    </w:p>
    <w:p w14:paraId="0BE324A9" w14:textId="48C10DF2" w:rsidR="00E72656" w:rsidRPr="004E4A71" w:rsidRDefault="00E21F87" w:rsidP="00E827CC">
      <w:pPr>
        <w:pStyle w:val="SingleTxtG"/>
        <w:rPr>
          <w:b/>
        </w:rPr>
      </w:pPr>
      <w:r w:rsidRPr="004E4A71">
        <w:t>19.</w:t>
      </w:r>
      <w:r w:rsidRPr="004E4A71">
        <w:tab/>
      </w:r>
      <w:r w:rsidR="00E72656" w:rsidRPr="004E4A71">
        <w:t xml:space="preserve">The Special Envoy has and will host a series of capacity-building workshops for government officials and performance reviews </w:t>
      </w:r>
      <w:proofErr w:type="gramStart"/>
      <w:r w:rsidR="00E72656" w:rsidRPr="004E4A71">
        <w:t>to further achieve</w:t>
      </w:r>
      <w:proofErr w:type="gramEnd"/>
      <w:r w:rsidR="00E72656" w:rsidRPr="004E4A71">
        <w:t xml:space="preserve"> this objective, including:</w:t>
      </w:r>
    </w:p>
    <w:p w14:paraId="240219D3" w14:textId="7ACD71EC" w:rsidR="00E72656" w:rsidRPr="004E4A71" w:rsidRDefault="00E72656" w:rsidP="00B16DE3">
      <w:pPr>
        <w:pStyle w:val="Bullet1G"/>
      </w:pPr>
      <w:r w:rsidRPr="004E4A71">
        <w:t xml:space="preserve">Road Safety Workshop — </w:t>
      </w:r>
      <w:r w:rsidR="00CC28CB">
        <w:t>b</w:t>
      </w:r>
      <w:r w:rsidRPr="003D7AA1">
        <w:t>ack-to-</w:t>
      </w:r>
      <w:r w:rsidR="00CC28CB">
        <w:t>b</w:t>
      </w:r>
      <w:r w:rsidRPr="003D7AA1">
        <w:t xml:space="preserve">ack </w:t>
      </w:r>
      <w:r w:rsidR="00CC28CB">
        <w:t xml:space="preserve">with </w:t>
      </w:r>
      <w:r w:rsidRPr="000F1200">
        <w:t xml:space="preserve">the Inland Transport Committee </w:t>
      </w:r>
      <w:r w:rsidR="00CC28CB">
        <w:t>m</w:t>
      </w:r>
      <w:r w:rsidR="00CC28CB" w:rsidRPr="000F1200">
        <w:t xml:space="preserve">eeting </w:t>
      </w:r>
      <w:r w:rsidR="009E1CD1">
        <w:t>in</w:t>
      </w:r>
      <w:r w:rsidR="009E1CD1" w:rsidRPr="003D7AA1">
        <w:t xml:space="preserve"> </w:t>
      </w:r>
      <w:r w:rsidRPr="003D7AA1">
        <w:t xml:space="preserve">2016: </w:t>
      </w:r>
      <w:r w:rsidR="00CC28CB">
        <w:t>t</w:t>
      </w:r>
      <w:r w:rsidRPr="003D7AA1">
        <w:t xml:space="preserve">o contribute to these objectives, and on the occasion of the </w:t>
      </w:r>
      <w:r w:rsidR="00CC28CB">
        <w:t>seventy-eigh</w:t>
      </w:r>
      <w:r w:rsidR="00CC28CB" w:rsidRPr="000F1200">
        <w:t xml:space="preserve">th </w:t>
      </w:r>
      <w:r w:rsidRPr="003D7AA1">
        <w:t xml:space="preserve">session of the </w:t>
      </w:r>
      <w:r w:rsidRPr="004E4A71">
        <w:t xml:space="preserve">Inland Transport Committee, the United Nations Secretary-General’s Special Envoy for Road Safety hosted at the </w:t>
      </w:r>
      <w:proofErr w:type="spellStart"/>
      <w:r w:rsidRPr="004E4A71">
        <w:t>Palais</w:t>
      </w:r>
      <w:proofErr w:type="spellEnd"/>
      <w:r w:rsidRPr="004E4A71">
        <w:t xml:space="preserve"> des Nations</w:t>
      </w:r>
      <w:r w:rsidR="00CC28CB">
        <w:t xml:space="preserve"> in </w:t>
      </w:r>
      <w:r w:rsidRPr="003D7AA1">
        <w:t xml:space="preserve">Geneva, a </w:t>
      </w:r>
      <w:r w:rsidR="00CC28CB" w:rsidRPr="003D7AA1">
        <w:t xml:space="preserve">road safety </w:t>
      </w:r>
      <w:r w:rsidR="00CC28CB" w:rsidRPr="004E4A71">
        <w:t>workshop</w:t>
      </w:r>
      <w:r w:rsidR="009E1CD1">
        <w:t>,</w:t>
      </w:r>
      <w:r w:rsidRPr="003D7AA1">
        <w:t xml:space="preserve"> </w:t>
      </w:r>
      <w:r w:rsidR="00CC28CB">
        <w:t>‘</w:t>
      </w:r>
      <w:r w:rsidRPr="000F1200">
        <w:rPr>
          <w:iCs/>
        </w:rPr>
        <w:t>Best Practices and Key Partnerships for Road Safety</w:t>
      </w:r>
      <w:r w:rsidR="00CC28CB">
        <w:rPr>
          <w:iCs/>
        </w:rPr>
        <w:t>’</w:t>
      </w:r>
      <w:r w:rsidRPr="000F1200">
        <w:rPr>
          <w:i/>
          <w:iCs/>
        </w:rPr>
        <w:t xml:space="preserve">. </w:t>
      </w:r>
      <w:r w:rsidRPr="003D7AA1">
        <w:t xml:space="preserve">The workshop </w:t>
      </w:r>
      <w:proofErr w:type="gramStart"/>
      <w:r w:rsidRPr="003D7AA1">
        <w:t>was held</w:t>
      </w:r>
      <w:proofErr w:type="gramEnd"/>
      <w:r w:rsidRPr="003D7AA1">
        <w:t xml:space="preserve"> in partnership with the </w:t>
      </w:r>
      <w:r w:rsidRPr="004E4A71">
        <w:t xml:space="preserve">Inland Transport Committee and the European </w:t>
      </w:r>
      <w:r w:rsidR="00CC28CB" w:rsidRPr="004E4A71">
        <w:t>Union</w:t>
      </w:r>
      <w:r w:rsidR="00CC28CB">
        <w:t>-</w:t>
      </w:r>
      <w:r w:rsidRPr="000F1200">
        <w:t xml:space="preserve">funded </w:t>
      </w:r>
      <w:proofErr w:type="spellStart"/>
      <w:r w:rsidRPr="000F1200">
        <w:t>EuroMed</w:t>
      </w:r>
      <w:proofErr w:type="spellEnd"/>
      <w:r w:rsidRPr="000F1200">
        <w:t xml:space="preserve"> Road, Rail and Urban Transport (</w:t>
      </w:r>
      <w:proofErr w:type="spellStart"/>
      <w:r w:rsidRPr="000F1200">
        <w:t>EuroMed</w:t>
      </w:r>
      <w:proofErr w:type="spellEnd"/>
      <w:r w:rsidRPr="000F1200">
        <w:t xml:space="preserve"> </w:t>
      </w:r>
      <w:bookmarkStart w:id="1" w:name="hit2"/>
      <w:bookmarkEnd w:id="1"/>
      <w:r w:rsidRPr="000F1200">
        <w:t>RRU) project</w:t>
      </w:r>
      <w:r w:rsidR="009E1CD1">
        <w:t>,</w:t>
      </w:r>
      <w:r w:rsidRPr="000F1200">
        <w:t xml:space="preserve"> and hosted country representatives and government officials </w:t>
      </w:r>
      <w:r w:rsidR="00CC28CB">
        <w:t>from</w:t>
      </w:r>
      <w:r w:rsidR="00CC28CB" w:rsidRPr="000F1200">
        <w:t xml:space="preserve"> </w:t>
      </w:r>
      <w:r w:rsidR="00CC28CB" w:rsidRPr="00EE2495">
        <w:t>Greece</w:t>
      </w:r>
      <w:r w:rsidR="00CC28CB">
        <w:t>,</w:t>
      </w:r>
      <w:r w:rsidR="00CC28CB" w:rsidRPr="00EE2495">
        <w:t xml:space="preserve"> Jordan, Kenya, </w:t>
      </w:r>
      <w:r w:rsidRPr="003D7AA1">
        <w:t xml:space="preserve">Tunisia, </w:t>
      </w:r>
      <w:r w:rsidRPr="004E4A71">
        <w:t>Uganda</w:t>
      </w:r>
      <w:r w:rsidR="00CC28CB">
        <w:t xml:space="preserve"> and the </w:t>
      </w:r>
      <w:r w:rsidRPr="003D7AA1">
        <w:t>European Union</w:t>
      </w:r>
      <w:r w:rsidRPr="004E4A71">
        <w:t xml:space="preserve">. </w:t>
      </w:r>
    </w:p>
    <w:p w14:paraId="7FA5707E" w14:textId="3B605DA7" w:rsidR="00E72656" w:rsidRPr="004E4A71" w:rsidRDefault="00E72656" w:rsidP="00B16DE3">
      <w:pPr>
        <w:pStyle w:val="Bullet1G"/>
        <w:rPr>
          <w:color w:val="000000" w:themeColor="text1"/>
        </w:rPr>
      </w:pPr>
      <w:r w:rsidRPr="004E4A71">
        <w:rPr>
          <w:color w:val="000000" w:themeColor="text1"/>
        </w:rPr>
        <w:t>Regional Road Safety Workshop for Anglophone Africa in Nairobi —</w:t>
      </w:r>
      <w:r w:rsidR="00CC28CB">
        <w:rPr>
          <w:color w:val="000000" w:themeColor="text1"/>
        </w:rPr>
        <w:t xml:space="preserve"> h</w:t>
      </w:r>
      <w:r w:rsidRPr="003D7AA1">
        <w:rPr>
          <w:color w:val="000000" w:themeColor="text1"/>
        </w:rPr>
        <w:t xml:space="preserve">eld </w:t>
      </w:r>
      <w:r w:rsidR="009E1CD1">
        <w:rPr>
          <w:color w:val="000000" w:themeColor="text1"/>
        </w:rPr>
        <w:t xml:space="preserve">from </w:t>
      </w:r>
      <w:r w:rsidRPr="003D7AA1">
        <w:rPr>
          <w:color w:val="000000" w:themeColor="text1"/>
        </w:rPr>
        <w:t>13</w:t>
      </w:r>
      <w:r w:rsidR="009E1CD1">
        <w:rPr>
          <w:color w:val="000000" w:themeColor="text1"/>
        </w:rPr>
        <w:t xml:space="preserve"> to </w:t>
      </w:r>
      <w:r w:rsidRPr="003D7AA1">
        <w:rPr>
          <w:color w:val="000000" w:themeColor="text1"/>
        </w:rPr>
        <w:t xml:space="preserve">15 December 2016 in close collaboration with United Nations Economic Commission for Africa, the World Bank’s </w:t>
      </w:r>
      <w:r w:rsidRPr="004E4A71">
        <w:t xml:space="preserve">Sub-Saharan Africa </w:t>
      </w:r>
      <w:r w:rsidRPr="004E4A71">
        <w:rPr>
          <w:color w:val="000000" w:themeColor="text1"/>
        </w:rPr>
        <w:t>Transport Policy Programme (</w:t>
      </w:r>
      <w:bookmarkStart w:id="2" w:name="hit1"/>
      <w:bookmarkEnd w:id="2"/>
      <w:r w:rsidRPr="004E4A71">
        <w:rPr>
          <w:color w:val="000000" w:themeColor="text1"/>
        </w:rPr>
        <w:t xml:space="preserve">SSATP) and </w:t>
      </w:r>
      <w:r w:rsidR="009E1CD1">
        <w:rPr>
          <w:color w:val="000000" w:themeColor="text1"/>
        </w:rPr>
        <w:t xml:space="preserve">the </w:t>
      </w:r>
      <w:r w:rsidRPr="004E4A71">
        <w:rPr>
          <w:color w:val="000000" w:themeColor="text1"/>
        </w:rPr>
        <w:t xml:space="preserve">Kenyan National Transport Safety Authority. </w:t>
      </w:r>
      <w:proofErr w:type="gramStart"/>
      <w:r w:rsidRPr="004E4A71">
        <w:rPr>
          <w:color w:val="000000" w:themeColor="text1"/>
        </w:rPr>
        <w:t>The workshop was attended by government officials</w:t>
      </w:r>
      <w:proofErr w:type="gramEnd"/>
      <w:r w:rsidRPr="004E4A71">
        <w:rPr>
          <w:color w:val="000000" w:themeColor="text1"/>
        </w:rPr>
        <w:t xml:space="preserve"> from more than 20 African countries </w:t>
      </w:r>
      <w:r w:rsidR="00CC28CB">
        <w:rPr>
          <w:color w:val="000000" w:themeColor="text1"/>
        </w:rPr>
        <w:t xml:space="preserve">and </w:t>
      </w:r>
      <w:r w:rsidRPr="000F1200">
        <w:rPr>
          <w:color w:val="000000" w:themeColor="text1"/>
        </w:rPr>
        <w:t xml:space="preserve">NGO representatives. The regional workshop </w:t>
      </w:r>
      <w:r w:rsidRPr="003D7AA1">
        <w:rPr>
          <w:color w:val="000000" w:themeColor="text1"/>
        </w:rPr>
        <w:t xml:space="preserve">focused on </w:t>
      </w:r>
      <w:proofErr w:type="gramStart"/>
      <w:r w:rsidRPr="003D7AA1">
        <w:rPr>
          <w:color w:val="000000" w:themeColor="text1"/>
        </w:rPr>
        <w:t>road safety data management</w:t>
      </w:r>
      <w:proofErr w:type="gramEnd"/>
      <w:r w:rsidRPr="003D7AA1">
        <w:rPr>
          <w:color w:val="000000" w:themeColor="text1"/>
        </w:rPr>
        <w:t xml:space="preserve"> and the U</w:t>
      </w:r>
      <w:r w:rsidR="00CC28CB">
        <w:rPr>
          <w:color w:val="000000" w:themeColor="text1"/>
        </w:rPr>
        <w:t xml:space="preserve">nited </w:t>
      </w:r>
      <w:r w:rsidRPr="000F1200">
        <w:rPr>
          <w:color w:val="000000" w:themeColor="text1"/>
        </w:rPr>
        <w:t>N</w:t>
      </w:r>
      <w:r w:rsidR="00CC28CB">
        <w:rPr>
          <w:color w:val="000000" w:themeColor="text1"/>
        </w:rPr>
        <w:t>ations</w:t>
      </w:r>
      <w:r w:rsidRPr="000F1200">
        <w:rPr>
          <w:color w:val="000000" w:themeColor="text1"/>
        </w:rPr>
        <w:t xml:space="preserve"> </w:t>
      </w:r>
      <w:r w:rsidR="00CC28CB" w:rsidRPr="003D7AA1">
        <w:rPr>
          <w:color w:val="000000" w:themeColor="text1"/>
        </w:rPr>
        <w:t>road safety conventions</w:t>
      </w:r>
      <w:r w:rsidRPr="003D7AA1">
        <w:rPr>
          <w:color w:val="000000" w:themeColor="text1"/>
        </w:rPr>
        <w:t>, which are highlighted as priorities in the African Road Safety A</w:t>
      </w:r>
      <w:r w:rsidRPr="004E4A71">
        <w:rPr>
          <w:color w:val="000000" w:themeColor="text1"/>
        </w:rPr>
        <w:t>ction Plan.</w:t>
      </w:r>
    </w:p>
    <w:p w14:paraId="08D97E80" w14:textId="0A89A2D7" w:rsidR="00E72656" w:rsidRPr="003D7AA1" w:rsidRDefault="00E72656" w:rsidP="00B16DE3">
      <w:pPr>
        <w:pStyle w:val="Bullet1G"/>
      </w:pPr>
      <w:r w:rsidRPr="004E4A71">
        <w:rPr>
          <w:color w:val="000000" w:themeColor="text1"/>
        </w:rPr>
        <w:t>A Regional Road Safety Workshop for Latin America and the Caribbean</w:t>
      </w:r>
      <w:r w:rsidRPr="004E4A71">
        <w:rPr>
          <w:b/>
          <w:color w:val="000000" w:themeColor="text1"/>
        </w:rPr>
        <w:t xml:space="preserve"> </w:t>
      </w:r>
      <w:r w:rsidRPr="004E4A71">
        <w:rPr>
          <w:color w:val="000000" w:themeColor="text1"/>
        </w:rPr>
        <w:t>took place on 13</w:t>
      </w:r>
      <w:r w:rsidR="009E1CD1">
        <w:rPr>
          <w:color w:val="000000" w:themeColor="text1"/>
        </w:rPr>
        <w:t xml:space="preserve"> and </w:t>
      </w:r>
      <w:r w:rsidRPr="004E4A71">
        <w:rPr>
          <w:color w:val="000000" w:themeColor="text1"/>
        </w:rPr>
        <w:t xml:space="preserve">14 March 2017 in Buenos Aires, in partnership with </w:t>
      </w:r>
      <w:r w:rsidR="009E1CD1">
        <w:rPr>
          <w:color w:val="000000" w:themeColor="text1"/>
        </w:rPr>
        <w:t xml:space="preserve">the </w:t>
      </w:r>
      <w:r w:rsidRPr="004E4A71">
        <w:rPr>
          <w:color w:val="000000" w:themeColor="text1"/>
        </w:rPr>
        <w:t xml:space="preserve">United Nations Economic Commission for the Latin America and the Caribbean, </w:t>
      </w:r>
      <w:r w:rsidR="009E1CD1">
        <w:rPr>
          <w:color w:val="000000" w:themeColor="text1"/>
        </w:rPr>
        <w:t xml:space="preserve">the </w:t>
      </w:r>
      <w:r w:rsidRPr="004E4A71">
        <w:rPr>
          <w:color w:val="000000" w:themeColor="text1"/>
        </w:rPr>
        <w:t>Inter-American Development Bank and the Ministry of Transport</w:t>
      </w:r>
      <w:r w:rsidR="004841AE">
        <w:rPr>
          <w:color w:val="000000" w:themeColor="text1"/>
        </w:rPr>
        <w:t xml:space="preserve"> of </w:t>
      </w:r>
      <w:r w:rsidR="004841AE" w:rsidRPr="00EE2495">
        <w:rPr>
          <w:color w:val="000000" w:themeColor="text1"/>
        </w:rPr>
        <w:t>Argentina</w:t>
      </w:r>
      <w:r w:rsidRPr="004E4A71">
        <w:rPr>
          <w:color w:val="000000" w:themeColor="text1"/>
        </w:rPr>
        <w:t xml:space="preserve">. Attended by more than 100 representatives representing 17 countries, the United Nations legal instruments </w:t>
      </w:r>
      <w:r w:rsidR="00CC28CB">
        <w:rPr>
          <w:color w:val="000000" w:themeColor="text1"/>
        </w:rPr>
        <w:t xml:space="preserve">covered </w:t>
      </w:r>
      <w:r w:rsidRPr="000F1200">
        <w:rPr>
          <w:color w:val="000000" w:themeColor="text1"/>
        </w:rPr>
        <w:t>particularly safer vehicles</w:t>
      </w:r>
      <w:r w:rsidR="00CC28CB">
        <w:rPr>
          <w:color w:val="000000" w:themeColor="text1"/>
        </w:rPr>
        <w:t>,</w:t>
      </w:r>
      <w:r w:rsidRPr="000F1200">
        <w:rPr>
          <w:color w:val="000000" w:themeColor="text1"/>
        </w:rPr>
        <w:t xml:space="preserve"> road signs and signals</w:t>
      </w:r>
      <w:r w:rsidR="00CC28CB">
        <w:rPr>
          <w:color w:val="000000" w:themeColor="text1"/>
        </w:rPr>
        <w:t xml:space="preserve">, </w:t>
      </w:r>
      <w:r w:rsidRPr="000F1200">
        <w:rPr>
          <w:color w:val="000000" w:themeColor="text1"/>
        </w:rPr>
        <w:t>drivers licensing and road safety management.</w:t>
      </w:r>
    </w:p>
    <w:p w14:paraId="1AD69732" w14:textId="154392C9" w:rsidR="00E72656" w:rsidRPr="000F1200" w:rsidRDefault="00E72656" w:rsidP="00B16DE3">
      <w:pPr>
        <w:pStyle w:val="Bullet1G"/>
      </w:pPr>
      <w:r w:rsidRPr="004E4A71">
        <w:rPr>
          <w:color w:val="000000" w:themeColor="text1"/>
        </w:rPr>
        <w:t xml:space="preserve">A Regional Helmet Workshop for South Asia, South-East Asia and the Pacific took place on 7 April 2017 in Kuala Lumpur. The </w:t>
      </w:r>
      <w:r w:rsidR="00CC28CB">
        <w:rPr>
          <w:color w:val="000000" w:themeColor="text1"/>
        </w:rPr>
        <w:t>w</w:t>
      </w:r>
      <w:r w:rsidR="00CC28CB" w:rsidRPr="000F1200">
        <w:rPr>
          <w:color w:val="000000" w:themeColor="text1"/>
        </w:rPr>
        <w:t xml:space="preserve">orkshop </w:t>
      </w:r>
      <w:proofErr w:type="gramStart"/>
      <w:r w:rsidR="00CC28CB">
        <w:rPr>
          <w:color w:val="000000" w:themeColor="text1"/>
        </w:rPr>
        <w:t xml:space="preserve">was </w:t>
      </w:r>
      <w:r w:rsidRPr="000F1200">
        <w:rPr>
          <w:color w:val="000000" w:themeColor="text1"/>
        </w:rPr>
        <w:t>held</w:t>
      </w:r>
      <w:proofErr w:type="gramEnd"/>
      <w:r w:rsidRPr="000F1200">
        <w:rPr>
          <w:color w:val="000000" w:themeColor="text1"/>
        </w:rPr>
        <w:t xml:space="preserve"> in collaboration with the United Nations Economic and Social Commission for Asia and</w:t>
      </w:r>
      <w:r w:rsidR="00212820" w:rsidRPr="000F1200">
        <w:rPr>
          <w:color w:val="000000" w:themeColor="text1"/>
        </w:rPr>
        <w:t xml:space="preserve"> </w:t>
      </w:r>
      <w:r w:rsidRPr="003D7AA1">
        <w:rPr>
          <w:color w:val="000000" w:themeColor="text1"/>
        </w:rPr>
        <w:t xml:space="preserve">the Pacific and the Malaysian Institute of Road Safety Research (MIROS). Recognizing </w:t>
      </w:r>
      <w:r w:rsidR="00CC28CB">
        <w:rPr>
          <w:color w:val="000000" w:themeColor="text1"/>
        </w:rPr>
        <w:t xml:space="preserve">that </w:t>
      </w:r>
      <w:r w:rsidRPr="000F1200">
        <w:rPr>
          <w:color w:val="000000" w:themeColor="text1"/>
        </w:rPr>
        <w:t xml:space="preserve">motorcycle crashes </w:t>
      </w:r>
      <w:r w:rsidR="00CC28CB">
        <w:rPr>
          <w:color w:val="000000" w:themeColor="text1"/>
        </w:rPr>
        <w:t xml:space="preserve">are </w:t>
      </w:r>
      <w:r w:rsidRPr="000F1200">
        <w:rPr>
          <w:color w:val="000000" w:themeColor="text1"/>
        </w:rPr>
        <w:t xml:space="preserve">one of the major causes of road casualties in the region, the </w:t>
      </w:r>
      <w:r w:rsidR="00CC28CB">
        <w:rPr>
          <w:color w:val="000000" w:themeColor="text1"/>
        </w:rPr>
        <w:lastRenderedPageBreak/>
        <w:t>w</w:t>
      </w:r>
      <w:r w:rsidRPr="000F1200">
        <w:rPr>
          <w:color w:val="000000" w:themeColor="text1"/>
        </w:rPr>
        <w:t xml:space="preserve">orkshop discussed ways to prevent </w:t>
      </w:r>
      <w:r w:rsidRPr="003D7AA1">
        <w:rPr>
          <w:color w:val="000000" w:themeColor="text1"/>
        </w:rPr>
        <w:t xml:space="preserve">these casualties through the mandatory use </w:t>
      </w:r>
      <w:r w:rsidRPr="004E4A71">
        <w:rPr>
          <w:color w:val="000000" w:themeColor="text1"/>
        </w:rPr>
        <w:t>of a proper helmet (UN</w:t>
      </w:r>
      <w:r w:rsidR="00CC28CB">
        <w:rPr>
          <w:color w:val="000000" w:themeColor="text1"/>
        </w:rPr>
        <w:t xml:space="preserve"> R</w:t>
      </w:r>
      <w:r w:rsidRPr="000F1200">
        <w:rPr>
          <w:color w:val="000000" w:themeColor="text1"/>
        </w:rPr>
        <w:t xml:space="preserve">egulation </w:t>
      </w:r>
      <w:r w:rsidR="00CC28CB">
        <w:rPr>
          <w:color w:val="000000" w:themeColor="text1"/>
        </w:rPr>
        <w:t xml:space="preserve">No. </w:t>
      </w:r>
      <w:r w:rsidRPr="000F1200">
        <w:rPr>
          <w:color w:val="000000" w:themeColor="text1"/>
        </w:rPr>
        <w:t xml:space="preserve">22) </w:t>
      </w:r>
      <w:r w:rsidR="00CC28CB">
        <w:rPr>
          <w:color w:val="000000" w:themeColor="text1"/>
        </w:rPr>
        <w:t xml:space="preserve">and </w:t>
      </w:r>
      <w:r w:rsidRPr="000F1200">
        <w:rPr>
          <w:color w:val="000000" w:themeColor="text1"/>
        </w:rPr>
        <w:t>proper enforcement.</w:t>
      </w:r>
    </w:p>
    <w:p w14:paraId="35731076" w14:textId="4A0A9F4A" w:rsidR="00E72656" w:rsidRPr="000F1200" w:rsidRDefault="00E72656" w:rsidP="00B16DE3">
      <w:pPr>
        <w:pStyle w:val="Bullet1G"/>
      </w:pPr>
      <w:r w:rsidRPr="003D7AA1">
        <w:t xml:space="preserve">Two Road Safety Performance Reviews </w:t>
      </w:r>
      <w:proofErr w:type="gramStart"/>
      <w:r w:rsidRPr="004E4A71">
        <w:t>are being carried out</w:t>
      </w:r>
      <w:proofErr w:type="gramEnd"/>
      <w:r w:rsidRPr="004E4A71">
        <w:t xml:space="preserve"> in Africa in collaboration with ECA and ECE. </w:t>
      </w:r>
      <w:r w:rsidR="00323268" w:rsidRPr="004E4A71">
        <w:t xml:space="preserve">These will be in synergy with </w:t>
      </w:r>
      <w:r w:rsidRPr="004E4A71">
        <w:t>the U</w:t>
      </w:r>
      <w:r w:rsidR="00CC28CB">
        <w:t xml:space="preserve">nited </w:t>
      </w:r>
      <w:r w:rsidRPr="000F1200">
        <w:t>N</w:t>
      </w:r>
      <w:r w:rsidR="00CC28CB">
        <w:t>ations</w:t>
      </w:r>
      <w:r w:rsidRPr="000F1200">
        <w:t xml:space="preserve"> Road Safety Performance Reviews currently </w:t>
      </w:r>
      <w:proofErr w:type="gramStart"/>
      <w:r w:rsidR="00CC28CB">
        <w:t xml:space="preserve">being </w:t>
      </w:r>
      <w:r w:rsidR="00CC28CB" w:rsidRPr="000F1200">
        <w:t>implement</w:t>
      </w:r>
      <w:r w:rsidR="00CC28CB">
        <w:t>ed</w:t>
      </w:r>
      <w:proofErr w:type="gramEnd"/>
      <w:r w:rsidR="00CC28CB" w:rsidRPr="000F1200">
        <w:t xml:space="preserve"> </w:t>
      </w:r>
      <w:r w:rsidRPr="000F1200">
        <w:t xml:space="preserve">in the framework of the </w:t>
      </w:r>
      <w:r w:rsidR="00CC28CB" w:rsidRPr="003D7AA1">
        <w:t>UNDA</w:t>
      </w:r>
      <w:r w:rsidR="00CC28CB">
        <w:t>-</w:t>
      </w:r>
      <w:r w:rsidRPr="000F1200">
        <w:t xml:space="preserve">funded project led by </w:t>
      </w:r>
      <w:r w:rsidRPr="003D7AA1">
        <w:t>ECE in collaboration with ECLAC</w:t>
      </w:r>
      <w:r w:rsidRPr="004E4A71">
        <w:t xml:space="preserve"> and ESCAP. The Road Safety Performance Reviews pay special attention to </w:t>
      </w:r>
      <w:r w:rsidR="00CC28CB">
        <w:t xml:space="preserve">the </w:t>
      </w:r>
      <w:r w:rsidRPr="000F1200">
        <w:t xml:space="preserve">regulatory governance </w:t>
      </w:r>
      <w:r w:rsidR="00CC28CB">
        <w:t xml:space="preserve">of </w:t>
      </w:r>
      <w:r w:rsidRPr="000F1200">
        <w:t>road safety and they start with a needs assessment of the country. The Special Envoy</w:t>
      </w:r>
      <w:r w:rsidR="00CC28CB">
        <w:t>’s</w:t>
      </w:r>
      <w:r w:rsidRPr="000F1200">
        <w:t xml:space="preserve"> Road Safety Performance Reviews also include the WHO Emergency Care System Assessment, which helps to assess national or regional emergency care system, identify gaps and set priorities for system development.</w:t>
      </w:r>
    </w:p>
    <w:p w14:paraId="1A4B5AA8" w14:textId="18501158" w:rsidR="00E72656" w:rsidRPr="000F1200" w:rsidRDefault="00E72656" w:rsidP="00B16DE3">
      <w:pPr>
        <w:pStyle w:val="Bullet1G"/>
      </w:pPr>
      <w:r w:rsidRPr="003D7AA1">
        <w:t xml:space="preserve">Two capacity-building activities </w:t>
      </w:r>
      <w:proofErr w:type="gramStart"/>
      <w:r w:rsidRPr="003D7AA1">
        <w:t>were provided</w:t>
      </w:r>
      <w:proofErr w:type="gramEnd"/>
      <w:r w:rsidRPr="003D7AA1">
        <w:t xml:space="preserve"> to Mongolia in June 2017 and to Uruguay in October 2017 in response to technical assistance requests received by the Special Envoy. In Mongolia, </w:t>
      </w:r>
      <w:r w:rsidRPr="004E4A71">
        <w:t xml:space="preserve">ECE provided technical assistance </w:t>
      </w:r>
      <w:r w:rsidR="004841AE">
        <w:t xml:space="preserve">for </w:t>
      </w:r>
      <w:r w:rsidRPr="004E4A71">
        <w:t xml:space="preserve">vehicle regulations and </w:t>
      </w:r>
      <w:r w:rsidR="004841AE">
        <w:t xml:space="preserve">for the </w:t>
      </w:r>
      <w:r w:rsidRPr="004E4A71">
        <w:t xml:space="preserve">transport of dangerous goods. Jointly provided by ECE and ECLAC, the </w:t>
      </w:r>
      <w:proofErr w:type="spellStart"/>
      <w:r w:rsidRPr="004E4A71">
        <w:t>subregional</w:t>
      </w:r>
      <w:proofErr w:type="spellEnd"/>
      <w:r w:rsidRPr="004E4A71">
        <w:t xml:space="preserve"> meeting in Uruguay covered vehicle regulations and </w:t>
      </w:r>
      <w:proofErr w:type="gramStart"/>
      <w:r w:rsidRPr="004E4A71">
        <w:t>was attended</w:t>
      </w:r>
      <w:proofErr w:type="gramEnd"/>
      <w:r w:rsidRPr="004E4A71">
        <w:t xml:space="preserve"> by officials from Argentina, Brazil, Chile, Colombia, Mexico, Paraguay and Uruguay. In November 2017, ECE provide</w:t>
      </w:r>
      <w:r w:rsidR="00CC28CB">
        <w:t>d</w:t>
      </w:r>
      <w:r w:rsidRPr="000F1200">
        <w:t xml:space="preserve"> technical assistance to Nigeria on the 1968 Vienna Conventions following</w:t>
      </w:r>
      <w:r w:rsidR="00CC28CB">
        <w:t xml:space="preserve"> the</w:t>
      </w:r>
      <w:r w:rsidRPr="000F1200">
        <w:t xml:space="preserve"> technical assistance request received by the Special Envoy.</w:t>
      </w:r>
    </w:p>
    <w:p w14:paraId="57E1A610" w14:textId="77777777" w:rsidR="00E72656" w:rsidRPr="004E4A71" w:rsidRDefault="00E72656" w:rsidP="00E827CC">
      <w:pPr>
        <w:pStyle w:val="HChG"/>
      </w:pPr>
      <w:r w:rsidRPr="003D7AA1">
        <w:tab/>
        <w:t>III.</w:t>
      </w:r>
      <w:r w:rsidRPr="003D7AA1">
        <w:tab/>
        <w:t>Conclusion</w:t>
      </w:r>
    </w:p>
    <w:p w14:paraId="06AC9526" w14:textId="7D47BFFA" w:rsidR="00E72656" w:rsidRPr="004E4A71" w:rsidRDefault="00E21F87" w:rsidP="00E827CC">
      <w:pPr>
        <w:pStyle w:val="SingleTxtG"/>
      </w:pPr>
      <w:r w:rsidRPr="004E4A71">
        <w:t>20.</w:t>
      </w:r>
      <w:r w:rsidRPr="004E4A71">
        <w:tab/>
      </w:r>
      <w:r w:rsidR="00E72656" w:rsidRPr="004E4A71">
        <w:t>The Special Envoy has successfully raised the visibility of road safety</w:t>
      </w:r>
      <w:r w:rsidR="00CC28CB">
        <w:t xml:space="preserve"> and of </w:t>
      </w:r>
      <w:r w:rsidR="00E72656" w:rsidRPr="000F1200">
        <w:t>the United Nations road safety legal instruments</w:t>
      </w:r>
      <w:r w:rsidR="00CC28CB">
        <w:t>,</w:t>
      </w:r>
      <w:r w:rsidR="00E72656" w:rsidRPr="000F1200">
        <w:t xml:space="preserve"> </w:t>
      </w:r>
      <w:r w:rsidR="00CC28CB">
        <w:t xml:space="preserve">and </w:t>
      </w:r>
      <w:r w:rsidR="00E72656" w:rsidRPr="000F1200">
        <w:t xml:space="preserve">inspired stronger interest from governments to address road safety as evidenced by technical assistance requests received from Member States. Additionally, the work of the Special Envoy has fostered closer collaboration with Regional Commissions on the topic and </w:t>
      </w:r>
      <w:r w:rsidR="000F1200">
        <w:t xml:space="preserve">has </w:t>
      </w:r>
      <w:r w:rsidR="00E72656" w:rsidRPr="000F1200">
        <w:t xml:space="preserve">instilled urgency within United Nations agencies to address road safety in its </w:t>
      </w:r>
      <w:r w:rsidR="000F1200" w:rsidRPr="00EE2495">
        <w:t xml:space="preserve">internal </w:t>
      </w:r>
      <w:r w:rsidR="00E72656" w:rsidRPr="000F1200">
        <w:t xml:space="preserve">operations. The Special Envoy is building stronger relationships with partners and Member States, and is moving forward with critical long-term initiatives such as </w:t>
      </w:r>
      <w:r w:rsidR="00E72656" w:rsidRPr="003D7AA1">
        <w:t>explor</w:t>
      </w:r>
      <w:r w:rsidR="00CC28CB">
        <w:t>ing</w:t>
      </w:r>
      <w:r w:rsidR="00E72656" w:rsidRPr="000F1200">
        <w:t xml:space="preserve"> the </w:t>
      </w:r>
      <w:r w:rsidR="004841AE" w:rsidRPr="000F1200">
        <w:t xml:space="preserve">potential </w:t>
      </w:r>
      <w:r w:rsidR="00E72656" w:rsidRPr="000F1200">
        <w:t xml:space="preserve">establishment of a Road Safety Trust Fund, road safety performance reviews in developing countries, </w:t>
      </w:r>
      <w:proofErr w:type="gramStart"/>
      <w:r w:rsidR="00CC28CB" w:rsidRPr="000F1200">
        <w:t>capacity</w:t>
      </w:r>
      <w:r w:rsidR="00CC28CB">
        <w:t>-</w:t>
      </w:r>
      <w:r w:rsidR="00E72656" w:rsidRPr="000F1200">
        <w:t>building</w:t>
      </w:r>
      <w:proofErr w:type="gramEnd"/>
      <w:r w:rsidR="00E72656" w:rsidRPr="000F1200">
        <w:t xml:space="preserve"> for Member States with great need</w:t>
      </w:r>
      <w:r w:rsidR="004841AE">
        <w:t>s,</w:t>
      </w:r>
      <w:r w:rsidR="00E72656" w:rsidRPr="000F1200">
        <w:t xml:space="preserve"> </w:t>
      </w:r>
      <w:r w:rsidR="001B4A51" w:rsidRPr="000F1200">
        <w:t xml:space="preserve">and raising </w:t>
      </w:r>
      <w:r w:rsidR="00E72656" w:rsidRPr="003D7AA1">
        <w:t>the profile of road safety on</w:t>
      </w:r>
      <w:r w:rsidR="00C36852" w:rsidRPr="003D7AA1">
        <w:t xml:space="preserve"> the global development agenda.</w:t>
      </w:r>
    </w:p>
    <w:p w14:paraId="25E28469" w14:textId="77777777" w:rsidR="00E72656" w:rsidRPr="004E4A71" w:rsidRDefault="00E72656" w:rsidP="00E72656">
      <w:pPr>
        <w:pStyle w:val="SingleTxtG"/>
        <w:spacing w:before="240" w:after="0"/>
        <w:ind w:right="567"/>
        <w:jc w:val="center"/>
        <w:rPr>
          <w:u w:val="single"/>
        </w:rPr>
      </w:pPr>
      <w:r w:rsidRPr="004E4A71">
        <w:rPr>
          <w:u w:val="single"/>
        </w:rPr>
        <w:tab/>
      </w:r>
      <w:r w:rsidRPr="004E4A71">
        <w:rPr>
          <w:u w:val="single"/>
        </w:rPr>
        <w:tab/>
      </w:r>
      <w:r w:rsidRPr="004E4A71">
        <w:rPr>
          <w:u w:val="single"/>
        </w:rPr>
        <w:tab/>
      </w:r>
    </w:p>
    <w:sectPr w:rsidR="00E72656" w:rsidRPr="004E4A71" w:rsidSect="003A5F98">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77D82" w14:textId="77777777" w:rsidR="009E1CD1" w:rsidRDefault="009E1CD1"/>
  </w:endnote>
  <w:endnote w:type="continuationSeparator" w:id="0">
    <w:p w14:paraId="192EC326" w14:textId="77777777" w:rsidR="009E1CD1" w:rsidRDefault="009E1CD1"/>
  </w:endnote>
  <w:endnote w:type="continuationNotice" w:id="1">
    <w:p w14:paraId="745B68DC" w14:textId="77777777" w:rsidR="009E1CD1" w:rsidRDefault="009E1C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41793" w14:textId="10F99FBC" w:rsidR="009E1CD1" w:rsidRPr="003A5F98" w:rsidRDefault="009E1CD1"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0E3380">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E8CFB" w14:textId="1A179088" w:rsidR="009E1CD1" w:rsidRPr="003A5F98" w:rsidRDefault="009E1CD1"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0E3380">
      <w:rPr>
        <w:b/>
        <w:noProof/>
        <w:sz w:val="18"/>
      </w:rPr>
      <w:t>3</w:t>
    </w:r>
    <w:r w:rsidRPr="003A5F9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BDA19" w14:textId="77777777" w:rsidR="009E1CD1" w:rsidRPr="000B175B" w:rsidRDefault="009E1CD1" w:rsidP="000B175B">
      <w:pPr>
        <w:tabs>
          <w:tab w:val="right" w:pos="2155"/>
        </w:tabs>
        <w:spacing w:after="80"/>
        <w:ind w:left="680"/>
        <w:rPr>
          <w:u w:val="single"/>
        </w:rPr>
      </w:pPr>
      <w:r>
        <w:rPr>
          <w:u w:val="single"/>
        </w:rPr>
        <w:tab/>
      </w:r>
    </w:p>
  </w:footnote>
  <w:footnote w:type="continuationSeparator" w:id="0">
    <w:p w14:paraId="1AEE1852" w14:textId="77777777" w:rsidR="009E1CD1" w:rsidRPr="00FC68B7" w:rsidRDefault="009E1CD1" w:rsidP="00FC68B7">
      <w:pPr>
        <w:tabs>
          <w:tab w:val="left" w:pos="2155"/>
        </w:tabs>
        <w:spacing w:after="80"/>
        <w:ind w:left="680"/>
        <w:rPr>
          <w:u w:val="single"/>
        </w:rPr>
      </w:pPr>
      <w:r>
        <w:rPr>
          <w:u w:val="single"/>
        </w:rPr>
        <w:tab/>
      </w:r>
    </w:p>
  </w:footnote>
  <w:footnote w:type="continuationNotice" w:id="1">
    <w:p w14:paraId="015875BA" w14:textId="77777777" w:rsidR="009E1CD1" w:rsidRDefault="009E1CD1"/>
  </w:footnote>
  <w:footnote w:id="2">
    <w:p w14:paraId="31285EDD" w14:textId="5F001284" w:rsidR="000E3380" w:rsidRPr="000E3380" w:rsidRDefault="000E3380" w:rsidP="000E3380">
      <w:pPr>
        <w:pStyle w:val="FootnoteText"/>
        <w:widowControl w:val="0"/>
        <w:tabs>
          <w:tab w:val="clear" w:pos="1021"/>
          <w:tab w:val="right" w:pos="1020"/>
        </w:tabs>
        <w:rPr>
          <w:lang w:val="en-US"/>
        </w:rPr>
      </w:pPr>
      <w:r>
        <w:tab/>
      </w:r>
      <w:r>
        <w:rPr>
          <w:rStyle w:val="FootnoteReference"/>
        </w:rPr>
        <w:footnoteRef/>
      </w:r>
      <w:r>
        <w:tab/>
      </w:r>
      <w:r w:rsidRPr="004D5AF1">
        <w:t>https://www.unece.org/united-nations-special-envoy-for-road-safety/un-sgs-special-envoy-for-road-safety.html</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12776" w14:textId="77777777" w:rsidR="009E1CD1" w:rsidRPr="003A5F98" w:rsidRDefault="009E1CD1">
    <w:pPr>
      <w:pStyle w:val="Header"/>
    </w:pPr>
    <w:r>
      <w:t>ECE/TRANS/2018/11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CD62B" w14:textId="77777777" w:rsidR="009E1CD1" w:rsidRPr="003A5F98" w:rsidRDefault="009E1CD1" w:rsidP="003A5F98">
    <w:pPr>
      <w:pStyle w:val="Header"/>
      <w:jc w:val="right"/>
    </w:pPr>
    <w:r>
      <w:t>ECE/TRANS/2018/11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D9620C"/>
    <w:multiLevelType w:val="hybridMultilevel"/>
    <w:tmpl w:val="B1ACA660"/>
    <w:lvl w:ilvl="0" w:tplc="0548EE2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7"/>
  </w:num>
  <w:num w:numId="18">
    <w:abstractNumId w:val="18"/>
  </w:num>
  <w:num w:numId="19">
    <w:abstractNumId w:val="16"/>
  </w:num>
  <w:num w:numId="20">
    <w:abstractNumId w:val="17"/>
  </w:num>
  <w:num w:numId="21">
    <w:abstractNumId w:val="1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orge Georgiadis">
    <w15:presenceInfo w15:providerId="None" w15:userId="George Georgiadis"/>
  </w15:person>
  <w15:person w15:author="Violet Yee">
    <w15:presenceInfo w15:providerId="None" w15:userId="Violet Y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n-AU"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E3380"/>
    <w:rsid w:val="000F1200"/>
    <w:rsid w:val="000F7715"/>
    <w:rsid w:val="00102F53"/>
    <w:rsid w:val="00156B99"/>
    <w:rsid w:val="00166124"/>
    <w:rsid w:val="00184DDA"/>
    <w:rsid w:val="001900CD"/>
    <w:rsid w:val="001A0452"/>
    <w:rsid w:val="001B4A51"/>
    <w:rsid w:val="001B4B04"/>
    <w:rsid w:val="001B5875"/>
    <w:rsid w:val="001C4B9C"/>
    <w:rsid w:val="001C6663"/>
    <w:rsid w:val="001C7895"/>
    <w:rsid w:val="001D26DF"/>
    <w:rsid w:val="001D3408"/>
    <w:rsid w:val="001F1599"/>
    <w:rsid w:val="001F19C4"/>
    <w:rsid w:val="002043F0"/>
    <w:rsid w:val="00211E0B"/>
    <w:rsid w:val="00212820"/>
    <w:rsid w:val="00232575"/>
    <w:rsid w:val="00247258"/>
    <w:rsid w:val="00257CAC"/>
    <w:rsid w:val="0027237A"/>
    <w:rsid w:val="00283F23"/>
    <w:rsid w:val="00284A3E"/>
    <w:rsid w:val="002974E9"/>
    <w:rsid w:val="002A7F94"/>
    <w:rsid w:val="002B109A"/>
    <w:rsid w:val="002C6D45"/>
    <w:rsid w:val="002C7AB4"/>
    <w:rsid w:val="002D6E53"/>
    <w:rsid w:val="002F046D"/>
    <w:rsid w:val="002F2ED0"/>
    <w:rsid w:val="00301764"/>
    <w:rsid w:val="003229D8"/>
    <w:rsid w:val="00323268"/>
    <w:rsid w:val="00336C97"/>
    <w:rsid w:val="00337F88"/>
    <w:rsid w:val="00342432"/>
    <w:rsid w:val="0035223F"/>
    <w:rsid w:val="00352D4B"/>
    <w:rsid w:val="0035638C"/>
    <w:rsid w:val="00362AB8"/>
    <w:rsid w:val="003672C4"/>
    <w:rsid w:val="003A46BB"/>
    <w:rsid w:val="003A4EC7"/>
    <w:rsid w:val="003A5F98"/>
    <w:rsid w:val="003A7295"/>
    <w:rsid w:val="003B1F60"/>
    <w:rsid w:val="003C2CC4"/>
    <w:rsid w:val="003D4B23"/>
    <w:rsid w:val="003D7AA1"/>
    <w:rsid w:val="003E278A"/>
    <w:rsid w:val="003E4E9E"/>
    <w:rsid w:val="00413520"/>
    <w:rsid w:val="00426168"/>
    <w:rsid w:val="004325CB"/>
    <w:rsid w:val="00440A07"/>
    <w:rsid w:val="00462880"/>
    <w:rsid w:val="00476F24"/>
    <w:rsid w:val="004841AE"/>
    <w:rsid w:val="004A2D7E"/>
    <w:rsid w:val="004C030F"/>
    <w:rsid w:val="004C55B0"/>
    <w:rsid w:val="004D5AF1"/>
    <w:rsid w:val="004E4A71"/>
    <w:rsid w:val="004F6BA0"/>
    <w:rsid w:val="00503BEA"/>
    <w:rsid w:val="00511975"/>
    <w:rsid w:val="00532187"/>
    <w:rsid w:val="00533616"/>
    <w:rsid w:val="00535ABA"/>
    <w:rsid w:val="0053768B"/>
    <w:rsid w:val="005420F2"/>
    <w:rsid w:val="0054285C"/>
    <w:rsid w:val="00584173"/>
    <w:rsid w:val="00595520"/>
    <w:rsid w:val="005A44B9"/>
    <w:rsid w:val="005B1BA0"/>
    <w:rsid w:val="005B3DB3"/>
    <w:rsid w:val="005D15CA"/>
    <w:rsid w:val="005F3066"/>
    <w:rsid w:val="005F3E61"/>
    <w:rsid w:val="00604DDD"/>
    <w:rsid w:val="006115CC"/>
    <w:rsid w:val="00611B17"/>
    <w:rsid w:val="00611FC4"/>
    <w:rsid w:val="006176FB"/>
    <w:rsid w:val="00630FCB"/>
    <w:rsid w:val="00640B26"/>
    <w:rsid w:val="00640F1B"/>
    <w:rsid w:val="006770B2"/>
    <w:rsid w:val="006940E1"/>
    <w:rsid w:val="006A3C72"/>
    <w:rsid w:val="006A7392"/>
    <w:rsid w:val="006B03A1"/>
    <w:rsid w:val="006B67D9"/>
    <w:rsid w:val="006C1223"/>
    <w:rsid w:val="006C5535"/>
    <w:rsid w:val="006D0589"/>
    <w:rsid w:val="006E564B"/>
    <w:rsid w:val="006E7154"/>
    <w:rsid w:val="007003CD"/>
    <w:rsid w:val="0070701E"/>
    <w:rsid w:val="0071242A"/>
    <w:rsid w:val="0071634C"/>
    <w:rsid w:val="0072632A"/>
    <w:rsid w:val="007358E8"/>
    <w:rsid w:val="00736ECE"/>
    <w:rsid w:val="0074533B"/>
    <w:rsid w:val="0074735C"/>
    <w:rsid w:val="007643BC"/>
    <w:rsid w:val="0076532A"/>
    <w:rsid w:val="007959FE"/>
    <w:rsid w:val="007A0CF1"/>
    <w:rsid w:val="007B6BA5"/>
    <w:rsid w:val="007C3390"/>
    <w:rsid w:val="007C42D8"/>
    <w:rsid w:val="007C4F4B"/>
    <w:rsid w:val="007D7362"/>
    <w:rsid w:val="007F33C7"/>
    <w:rsid w:val="007F5CE2"/>
    <w:rsid w:val="007F6611"/>
    <w:rsid w:val="00810BAC"/>
    <w:rsid w:val="008175E9"/>
    <w:rsid w:val="008242D7"/>
    <w:rsid w:val="0082577B"/>
    <w:rsid w:val="00830E97"/>
    <w:rsid w:val="00866893"/>
    <w:rsid w:val="00866F02"/>
    <w:rsid w:val="00867D18"/>
    <w:rsid w:val="00871F9A"/>
    <w:rsid w:val="00871FD5"/>
    <w:rsid w:val="0088172E"/>
    <w:rsid w:val="00881EFA"/>
    <w:rsid w:val="008879CB"/>
    <w:rsid w:val="008979B1"/>
    <w:rsid w:val="008A016F"/>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A7F84"/>
    <w:rsid w:val="009D01C0"/>
    <w:rsid w:val="009D6A08"/>
    <w:rsid w:val="009E0A16"/>
    <w:rsid w:val="009E1CD1"/>
    <w:rsid w:val="009E6CB7"/>
    <w:rsid w:val="009E7970"/>
    <w:rsid w:val="009F2EAC"/>
    <w:rsid w:val="009F57E3"/>
    <w:rsid w:val="00A07C95"/>
    <w:rsid w:val="00A10F4F"/>
    <w:rsid w:val="00A11067"/>
    <w:rsid w:val="00A1704A"/>
    <w:rsid w:val="00A425EB"/>
    <w:rsid w:val="00A72F22"/>
    <w:rsid w:val="00A733BC"/>
    <w:rsid w:val="00A748A6"/>
    <w:rsid w:val="00A76A69"/>
    <w:rsid w:val="00A879A4"/>
    <w:rsid w:val="00AA0FF8"/>
    <w:rsid w:val="00AA3DC6"/>
    <w:rsid w:val="00AA6E1C"/>
    <w:rsid w:val="00AC0F2C"/>
    <w:rsid w:val="00AC502A"/>
    <w:rsid w:val="00AF58C1"/>
    <w:rsid w:val="00B04A3F"/>
    <w:rsid w:val="00B06643"/>
    <w:rsid w:val="00B15055"/>
    <w:rsid w:val="00B16DE3"/>
    <w:rsid w:val="00B30179"/>
    <w:rsid w:val="00B37B15"/>
    <w:rsid w:val="00B45C02"/>
    <w:rsid w:val="00B72A1E"/>
    <w:rsid w:val="00B81E12"/>
    <w:rsid w:val="00BA339B"/>
    <w:rsid w:val="00BC1E7E"/>
    <w:rsid w:val="00BC74E9"/>
    <w:rsid w:val="00BC7F91"/>
    <w:rsid w:val="00BE36A9"/>
    <w:rsid w:val="00BE618E"/>
    <w:rsid w:val="00BE7BEC"/>
    <w:rsid w:val="00BF0A5A"/>
    <w:rsid w:val="00BF0E63"/>
    <w:rsid w:val="00BF12A3"/>
    <w:rsid w:val="00BF16D7"/>
    <w:rsid w:val="00BF2373"/>
    <w:rsid w:val="00C03A4B"/>
    <w:rsid w:val="00C044E2"/>
    <w:rsid w:val="00C048CB"/>
    <w:rsid w:val="00C066F3"/>
    <w:rsid w:val="00C078AB"/>
    <w:rsid w:val="00C36852"/>
    <w:rsid w:val="00C463DD"/>
    <w:rsid w:val="00C745C3"/>
    <w:rsid w:val="00C933DC"/>
    <w:rsid w:val="00CA24A4"/>
    <w:rsid w:val="00CB33F3"/>
    <w:rsid w:val="00CB348D"/>
    <w:rsid w:val="00CC28CB"/>
    <w:rsid w:val="00CD46F5"/>
    <w:rsid w:val="00CE4A8F"/>
    <w:rsid w:val="00CF071D"/>
    <w:rsid w:val="00D15B04"/>
    <w:rsid w:val="00D2031B"/>
    <w:rsid w:val="00D25FE2"/>
    <w:rsid w:val="00D37DA9"/>
    <w:rsid w:val="00D406A7"/>
    <w:rsid w:val="00D43252"/>
    <w:rsid w:val="00D44D86"/>
    <w:rsid w:val="00D50B7D"/>
    <w:rsid w:val="00D52012"/>
    <w:rsid w:val="00D704E5"/>
    <w:rsid w:val="00D72727"/>
    <w:rsid w:val="00D830D9"/>
    <w:rsid w:val="00D862C3"/>
    <w:rsid w:val="00D978C6"/>
    <w:rsid w:val="00DA0956"/>
    <w:rsid w:val="00DA357F"/>
    <w:rsid w:val="00DA3E12"/>
    <w:rsid w:val="00DC18AD"/>
    <w:rsid w:val="00DF7CAE"/>
    <w:rsid w:val="00E21F87"/>
    <w:rsid w:val="00E423C0"/>
    <w:rsid w:val="00E6414C"/>
    <w:rsid w:val="00E7260F"/>
    <w:rsid w:val="00E72656"/>
    <w:rsid w:val="00E827CC"/>
    <w:rsid w:val="00E8702D"/>
    <w:rsid w:val="00E916A9"/>
    <w:rsid w:val="00E916DE"/>
    <w:rsid w:val="00E925AD"/>
    <w:rsid w:val="00E96630"/>
    <w:rsid w:val="00ED18DC"/>
    <w:rsid w:val="00ED6201"/>
    <w:rsid w:val="00ED7A2A"/>
    <w:rsid w:val="00EF1D7F"/>
    <w:rsid w:val="00F0137E"/>
    <w:rsid w:val="00F21786"/>
    <w:rsid w:val="00F3742B"/>
    <w:rsid w:val="00F41FDB"/>
    <w:rsid w:val="00F507EC"/>
    <w:rsid w:val="00F56D63"/>
    <w:rsid w:val="00F609A9"/>
    <w:rsid w:val="00F80C99"/>
    <w:rsid w:val="00F867EC"/>
    <w:rsid w:val="00F91B2B"/>
    <w:rsid w:val="00FC03CD"/>
    <w:rsid w:val="00FC0646"/>
    <w:rsid w:val="00FC68B7"/>
    <w:rsid w:val="00FD08EB"/>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12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locked/>
    <w:rsid w:val="00E72656"/>
    <w:rPr>
      <w:lang w:eastAsia="en-US"/>
    </w:rPr>
  </w:style>
  <w:style w:type="character" w:styleId="CommentReference">
    <w:name w:val="annotation reference"/>
    <w:basedOn w:val="DefaultParagraphFont"/>
    <w:semiHidden/>
    <w:unhideWhenUsed/>
    <w:rsid w:val="004E4A71"/>
    <w:rPr>
      <w:sz w:val="16"/>
      <w:szCs w:val="16"/>
    </w:rPr>
  </w:style>
  <w:style w:type="paragraph" w:styleId="CommentText">
    <w:name w:val="annotation text"/>
    <w:basedOn w:val="Normal"/>
    <w:link w:val="CommentTextChar"/>
    <w:semiHidden/>
    <w:unhideWhenUsed/>
    <w:rsid w:val="004E4A71"/>
    <w:pPr>
      <w:spacing w:line="240" w:lineRule="auto"/>
    </w:pPr>
  </w:style>
  <w:style w:type="character" w:customStyle="1" w:styleId="CommentTextChar">
    <w:name w:val="Comment Text Char"/>
    <w:basedOn w:val="DefaultParagraphFont"/>
    <w:link w:val="CommentText"/>
    <w:semiHidden/>
    <w:rsid w:val="004E4A71"/>
    <w:rPr>
      <w:lang w:eastAsia="en-US"/>
    </w:rPr>
  </w:style>
  <w:style w:type="paragraph" w:styleId="CommentSubject">
    <w:name w:val="annotation subject"/>
    <w:basedOn w:val="CommentText"/>
    <w:next w:val="CommentText"/>
    <w:link w:val="CommentSubjectChar"/>
    <w:semiHidden/>
    <w:unhideWhenUsed/>
    <w:rsid w:val="004E4A71"/>
    <w:rPr>
      <w:b/>
      <w:bCs/>
    </w:rPr>
  </w:style>
  <w:style w:type="character" w:customStyle="1" w:styleId="CommentSubjectChar">
    <w:name w:val="Comment Subject Char"/>
    <w:basedOn w:val="CommentTextChar"/>
    <w:link w:val="CommentSubject"/>
    <w:semiHidden/>
    <w:rsid w:val="004E4A7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locked/>
    <w:rsid w:val="00E72656"/>
    <w:rPr>
      <w:lang w:eastAsia="en-US"/>
    </w:rPr>
  </w:style>
  <w:style w:type="character" w:styleId="CommentReference">
    <w:name w:val="annotation reference"/>
    <w:basedOn w:val="DefaultParagraphFont"/>
    <w:semiHidden/>
    <w:unhideWhenUsed/>
    <w:rsid w:val="004E4A71"/>
    <w:rPr>
      <w:sz w:val="16"/>
      <w:szCs w:val="16"/>
    </w:rPr>
  </w:style>
  <w:style w:type="paragraph" w:styleId="CommentText">
    <w:name w:val="annotation text"/>
    <w:basedOn w:val="Normal"/>
    <w:link w:val="CommentTextChar"/>
    <w:semiHidden/>
    <w:unhideWhenUsed/>
    <w:rsid w:val="004E4A71"/>
    <w:pPr>
      <w:spacing w:line="240" w:lineRule="auto"/>
    </w:pPr>
  </w:style>
  <w:style w:type="character" w:customStyle="1" w:styleId="CommentTextChar">
    <w:name w:val="Comment Text Char"/>
    <w:basedOn w:val="DefaultParagraphFont"/>
    <w:link w:val="CommentText"/>
    <w:semiHidden/>
    <w:rsid w:val="004E4A71"/>
    <w:rPr>
      <w:lang w:eastAsia="en-US"/>
    </w:rPr>
  </w:style>
  <w:style w:type="paragraph" w:styleId="CommentSubject">
    <w:name w:val="annotation subject"/>
    <w:basedOn w:val="CommentText"/>
    <w:next w:val="CommentText"/>
    <w:link w:val="CommentSubjectChar"/>
    <w:semiHidden/>
    <w:unhideWhenUsed/>
    <w:rsid w:val="004E4A71"/>
    <w:rPr>
      <w:b/>
      <w:bCs/>
    </w:rPr>
  </w:style>
  <w:style w:type="character" w:customStyle="1" w:styleId="CommentSubjectChar">
    <w:name w:val="Comment Subject Char"/>
    <w:basedOn w:val="CommentTextChar"/>
    <w:link w:val="CommentSubject"/>
    <w:semiHidden/>
    <w:rsid w:val="004E4A7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8477D-343D-4C4D-8381-86F4B459B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9</TotalTime>
  <Pages>7</Pages>
  <Words>2855</Words>
  <Characters>17389</Characters>
  <Application>Microsoft Office Word</Application>
  <DocSecurity>0</DocSecurity>
  <Lines>756</Lines>
  <Paragraphs>421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31/08/2016</cp:lastModifiedBy>
  <cp:revision>5</cp:revision>
  <cp:lastPrinted>2017-11-28T10:07:00Z</cp:lastPrinted>
  <dcterms:created xsi:type="dcterms:W3CDTF">2017-12-08T11:50:00Z</dcterms:created>
  <dcterms:modified xsi:type="dcterms:W3CDTF">2017-12-08T11:59:00Z</dcterms:modified>
</cp:coreProperties>
</file>