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F2022" w:rsidRPr="00E17885" w:rsidTr="001C07AC">
        <w:trPr>
          <w:cantSplit/>
          <w:trHeight w:hRule="exact" w:val="851"/>
        </w:trPr>
        <w:tc>
          <w:tcPr>
            <w:tcW w:w="1276" w:type="dxa"/>
            <w:tcBorders>
              <w:bottom w:val="single" w:sz="4" w:space="0" w:color="auto"/>
            </w:tcBorders>
            <w:vAlign w:val="bottom"/>
          </w:tcPr>
          <w:p w:rsidR="004F2022" w:rsidRPr="00E17885" w:rsidRDefault="004F2022" w:rsidP="001C07AC">
            <w:pPr>
              <w:spacing w:after="80"/>
              <w:rPr>
                <w:lang w:val="en-US"/>
              </w:rPr>
            </w:pPr>
          </w:p>
        </w:tc>
        <w:tc>
          <w:tcPr>
            <w:tcW w:w="2268" w:type="dxa"/>
            <w:tcBorders>
              <w:bottom w:val="single" w:sz="4" w:space="0" w:color="auto"/>
            </w:tcBorders>
            <w:vAlign w:val="bottom"/>
          </w:tcPr>
          <w:p w:rsidR="004F2022" w:rsidRPr="00E17885" w:rsidRDefault="004F2022" w:rsidP="001C07AC">
            <w:pPr>
              <w:spacing w:after="80" w:line="300" w:lineRule="exact"/>
              <w:rPr>
                <w:b/>
                <w:sz w:val="24"/>
                <w:szCs w:val="24"/>
                <w:lang w:val="en-US"/>
              </w:rPr>
            </w:pPr>
          </w:p>
        </w:tc>
        <w:tc>
          <w:tcPr>
            <w:tcW w:w="6095" w:type="dxa"/>
            <w:tcBorders>
              <w:bottom w:val="single" w:sz="4" w:space="0" w:color="auto"/>
            </w:tcBorders>
            <w:vAlign w:val="bottom"/>
          </w:tcPr>
          <w:p w:rsidR="004F2022" w:rsidRPr="00E17885" w:rsidRDefault="004F2022" w:rsidP="00150C14">
            <w:pPr>
              <w:jc w:val="right"/>
              <w:rPr>
                <w:b/>
                <w:bCs/>
                <w:sz w:val="40"/>
                <w:szCs w:val="40"/>
                <w:lang w:val="en-US"/>
              </w:rPr>
            </w:pPr>
            <w:r w:rsidRPr="00E17885">
              <w:rPr>
                <w:b/>
                <w:bCs/>
                <w:sz w:val="40"/>
                <w:szCs w:val="40"/>
                <w:lang w:val="en-US"/>
              </w:rPr>
              <w:t>INF.</w:t>
            </w:r>
            <w:r w:rsidR="00D713A7">
              <w:rPr>
                <w:b/>
                <w:bCs/>
                <w:sz w:val="40"/>
                <w:szCs w:val="40"/>
                <w:lang w:val="en-US"/>
              </w:rPr>
              <w:t>1</w:t>
            </w:r>
            <w:r w:rsidR="00150C14">
              <w:rPr>
                <w:b/>
                <w:bCs/>
                <w:sz w:val="40"/>
                <w:szCs w:val="40"/>
                <w:lang w:val="en-US"/>
              </w:rPr>
              <w:t>8</w:t>
            </w:r>
          </w:p>
        </w:tc>
      </w:tr>
    </w:tbl>
    <w:p w:rsidR="004F2022" w:rsidRPr="00E17885" w:rsidRDefault="004F2022" w:rsidP="00546BFA">
      <w:pPr>
        <w:rPr>
          <w:b/>
          <w:sz w:val="28"/>
          <w:szCs w:val="28"/>
          <w:lang w:val="en-US"/>
        </w:rPr>
      </w:pPr>
      <w:r w:rsidRPr="00E17885">
        <w:rPr>
          <w:b/>
          <w:sz w:val="28"/>
          <w:szCs w:val="28"/>
          <w:lang w:val="en-US"/>
        </w:rPr>
        <w:t>Economic Commission for Europe</w:t>
      </w:r>
    </w:p>
    <w:p w:rsidR="004F2022" w:rsidRPr="00E17885" w:rsidRDefault="004F2022" w:rsidP="00546BFA">
      <w:pPr>
        <w:spacing w:before="120"/>
        <w:rPr>
          <w:sz w:val="28"/>
          <w:szCs w:val="28"/>
          <w:lang w:val="en-US"/>
        </w:rPr>
      </w:pPr>
      <w:r w:rsidRPr="00E17885">
        <w:rPr>
          <w:sz w:val="28"/>
          <w:szCs w:val="28"/>
          <w:lang w:val="en-US"/>
        </w:rPr>
        <w:t>Inland Transport Committee</w:t>
      </w:r>
    </w:p>
    <w:p w:rsidR="004F2022" w:rsidRPr="00E17885" w:rsidRDefault="004F2022" w:rsidP="00546BFA">
      <w:pPr>
        <w:spacing w:before="120"/>
        <w:rPr>
          <w:b/>
          <w:sz w:val="24"/>
          <w:szCs w:val="24"/>
          <w:lang w:val="en-US"/>
        </w:rPr>
      </w:pPr>
      <w:r w:rsidRPr="00E17885">
        <w:rPr>
          <w:b/>
          <w:sz w:val="24"/>
          <w:szCs w:val="24"/>
          <w:lang w:val="en-US"/>
        </w:rPr>
        <w:t>Working Party on the Transport of Dangerous Goods</w:t>
      </w:r>
    </w:p>
    <w:p w:rsidR="004F2022" w:rsidRPr="00E17885" w:rsidRDefault="004F2022" w:rsidP="001B5E7E">
      <w:pPr>
        <w:spacing w:before="120"/>
        <w:rPr>
          <w:b/>
          <w:lang w:val="en-US"/>
        </w:rPr>
      </w:pPr>
      <w:r w:rsidRPr="00E17885">
        <w:rPr>
          <w:b/>
          <w:lang w:val="en-US"/>
        </w:rPr>
        <w:t>104</w:t>
      </w:r>
      <w:r w:rsidRPr="00E17885">
        <w:rPr>
          <w:b/>
          <w:vertAlign w:val="superscript"/>
          <w:lang w:val="en-US"/>
        </w:rPr>
        <w:t>th</w:t>
      </w:r>
      <w:r w:rsidRPr="00E17885">
        <w:rPr>
          <w:b/>
          <w:lang w:val="en-US"/>
        </w:rPr>
        <w:t xml:space="preserve"> session</w:t>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00A362AD">
        <w:rPr>
          <w:b/>
          <w:lang w:val="en-US"/>
        </w:rPr>
        <w:t>8 May</w:t>
      </w:r>
      <w:r w:rsidRPr="00EB679D">
        <w:rPr>
          <w:b/>
          <w:lang w:val="en-US"/>
        </w:rPr>
        <w:t xml:space="preserve"> 2018</w:t>
      </w:r>
    </w:p>
    <w:p w:rsidR="004F2022" w:rsidRPr="00EB679D" w:rsidRDefault="004F2022" w:rsidP="001B5E7E">
      <w:pPr>
        <w:rPr>
          <w:lang w:val="en-US"/>
        </w:rPr>
      </w:pPr>
      <w:r w:rsidRPr="00E17885">
        <w:rPr>
          <w:lang w:val="en-US"/>
        </w:rPr>
        <w:t>Geneva</w:t>
      </w:r>
      <w:r w:rsidRPr="00EB679D">
        <w:rPr>
          <w:lang w:val="en-US"/>
        </w:rPr>
        <w:t>, 1</w:t>
      </w:r>
      <w:r w:rsidR="00285E0D" w:rsidRPr="00EB679D">
        <w:rPr>
          <w:lang w:val="en-US"/>
        </w:rPr>
        <w:t>5</w:t>
      </w:r>
      <w:r w:rsidRPr="00EB679D">
        <w:rPr>
          <w:lang w:val="en-US"/>
        </w:rPr>
        <w:t>-1</w:t>
      </w:r>
      <w:r w:rsidR="00285E0D" w:rsidRPr="00EB679D">
        <w:rPr>
          <w:lang w:val="en-US"/>
        </w:rPr>
        <w:t>7</w:t>
      </w:r>
      <w:r w:rsidRPr="00EB679D">
        <w:rPr>
          <w:lang w:val="en-US"/>
        </w:rPr>
        <w:t xml:space="preserve"> May 2018</w:t>
      </w:r>
    </w:p>
    <w:p w:rsidR="00D713A7" w:rsidRPr="00D8072E" w:rsidRDefault="00074157" w:rsidP="00D713A7">
      <w:r>
        <w:t>Item 8</w:t>
      </w:r>
      <w:r w:rsidR="00D713A7" w:rsidRPr="00D8072E">
        <w:t xml:space="preserve"> of the provisional agenda</w:t>
      </w:r>
    </w:p>
    <w:p w:rsidR="004F2022" w:rsidRPr="00074157" w:rsidRDefault="00074157" w:rsidP="00D713A7">
      <w:pPr>
        <w:rPr>
          <w:b/>
          <w:lang w:val="en-US"/>
        </w:rPr>
      </w:pPr>
      <w:r w:rsidRPr="00074157">
        <w:rPr>
          <w:b/>
        </w:rPr>
        <w:t>Any other business</w:t>
      </w:r>
    </w:p>
    <w:p w:rsidR="00074157" w:rsidRPr="002E3B88" w:rsidRDefault="00074157" w:rsidP="00074157">
      <w:pPr>
        <w:pStyle w:val="HChG"/>
        <w:ind w:firstLine="0"/>
        <w:rPr>
          <w:b w:val="0"/>
          <w:bCs/>
          <w:lang w:val="en-GB"/>
        </w:rPr>
      </w:pPr>
      <w:r>
        <w:rPr>
          <w:lang w:val="en-GB"/>
        </w:rPr>
        <w:t>Questionnaire Enforcement Transport of Dangerous Goods</w:t>
      </w:r>
    </w:p>
    <w:p w:rsidR="00074157" w:rsidRDefault="00074157" w:rsidP="00074157">
      <w:pPr>
        <w:pStyle w:val="H1G"/>
        <w:ind w:firstLine="0"/>
        <w:rPr>
          <w:b w:val="0"/>
          <w:sz w:val="20"/>
        </w:rPr>
      </w:pPr>
      <w:r>
        <w:t>Transmitted by the Euro Contrôle Route (ECR)</w:t>
      </w:r>
    </w:p>
    <w:p w:rsidR="00074157" w:rsidRPr="004D1AA4" w:rsidRDefault="00074157" w:rsidP="00074157">
      <w:pPr>
        <w:pStyle w:val="HChG"/>
      </w:pPr>
      <w:r>
        <w:rPr>
          <w:lang w:val="fr-FR"/>
        </w:rPr>
        <w:tab/>
      </w:r>
      <w:r>
        <w:rPr>
          <w:lang w:val="fr-FR"/>
        </w:rPr>
        <w:tab/>
      </w:r>
      <w:r w:rsidRPr="004D1AA4">
        <w:t>Introduction</w:t>
      </w:r>
    </w:p>
    <w:p w:rsidR="00074157" w:rsidRPr="009F0036" w:rsidRDefault="00074157" w:rsidP="00074157">
      <w:pPr>
        <w:pStyle w:val="SingleTxtG"/>
        <w:rPr>
          <w:lang w:val="en-GB"/>
        </w:rPr>
      </w:pPr>
      <w:r w:rsidRPr="009F0036">
        <w:rPr>
          <w:lang w:val="en-GB"/>
        </w:rPr>
        <w:t>1</w:t>
      </w:r>
      <w:r w:rsidRPr="009F0036">
        <w:rPr>
          <w:b/>
          <w:lang w:val="en-GB"/>
        </w:rPr>
        <w:t>.</w:t>
      </w:r>
      <w:r w:rsidRPr="009F0036">
        <w:rPr>
          <w:lang w:val="en-GB"/>
        </w:rPr>
        <w:tab/>
      </w:r>
      <w:r>
        <w:rPr>
          <w:lang w:val="en-GB"/>
        </w:rPr>
        <w:t xml:space="preserve">The objective of Council Directive 95/50/EC, as adopted on 6 October 1995, is to improve the level of safety in the transport of dangerous goods on uniform procedures for checks on the transport of dangerous goods by road. In March 2017 the ECR Harmonie sub working group dangerous goods transport starts its work with the intention to </w:t>
      </w:r>
      <w:r w:rsidR="001C0956">
        <w:rPr>
          <w:lang w:val="en-GB"/>
        </w:rPr>
        <w:t xml:space="preserve">provide its contribution for a possible </w:t>
      </w:r>
      <w:r>
        <w:rPr>
          <w:lang w:val="en-GB"/>
        </w:rPr>
        <w:t xml:space="preserve">update </w:t>
      </w:r>
      <w:r w:rsidR="001C0956">
        <w:rPr>
          <w:lang w:val="en-GB"/>
        </w:rPr>
        <w:t xml:space="preserve">of </w:t>
      </w:r>
      <w:r>
        <w:rPr>
          <w:lang w:val="en-GB"/>
        </w:rPr>
        <w:t xml:space="preserve">the Directive 95/50/EC (as amended by Directive 2004/112/EC) with its annexes. </w:t>
      </w:r>
    </w:p>
    <w:p w:rsidR="00074157" w:rsidRPr="009F0036" w:rsidRDefault="00D10428" w:rsidP="00074157">
      <w:pPr>
        <w:pStyle w:val="SingleTxtG"/>
        <w:rPr>
          <w:lang w:val="en-GB"/>
        </w:rPr>
      </w:pPr>
      <w:r>
        <w:rPr>
          <w:lang w:val="en-GB"/>
        </w:rPr>
        <w:t>2.</w:t>
      </w:r>
      <w:r>
        <w:rPr>
          <w:lang w:val="en-GB"/>
        </w:rPr>
        <w:tab/>
      </w:r>
      <w:r w:rsidR="00074157">
        <w:rPr>
          <w:lang w:val="en-GB"/>
        </w:rPr>
        <w:t xml:space="preserve">As part of the work of the ECR sub working group is the organisation of Expert Classes for control personnel, which are carrying out the inspections on the transport of dangerous goods by road. In 2017 an ADR Crossborder Enforcement (ACE) was organised where international inspection bodies work together in order to get a more harmonized and a qualitatively better enforcement on the transport of dangerous goods. These crossborder enforcement checks will be also continued in 2018 and in the coming years.        </w:t>
      </w:r>
    </w:p>
    <w:p w:rsidR="00074157" w:rsidRDefault="00074157" w:rsidP="00074157">
      <w:pPr>
        <w:pStyle w:val="SingleTxtG"/>
        <w:rPr>
          <w:lang w:val="en-GB"/>
        </w:rPr>
      </w:pPr>
      <w:r>
        <w:rPr>
          <w:lang w:val="en-GB"/>
        </w:rPr>
        <w:t>3</w:t>
      </w:r>
      <w:r w:rsidRPr="009F0036">
        <w:rPr>
          <w:b/>
          <w:lang w:val="en-GB"/>
        </w:rPr>
        <w:t>.</w:t>
      </w:r>
      <w:r w:rsidRPr="009F0036">
        <w:rPr>
          <w:lang w:val="en-GB"/>
        </w:rPr>
        <w:tab/>
      </w:r>
      <w:r>
        <w:rPr>
          <w:lang w:val="en-GB"/>
        </w:rPr>
        <w:t xml:space="preserve">Various ECR ADR workshops, ECR Expert Classes, ECR working group meetings and joint international inspections showed that there is still a long way to go before we have a harmonised enforcement system on the transport of dangerous goods. The above activities contribute to this, but this is only a beginning of a real harmonisation in the field of the enforcement on the road transport of dangerous goods. </w:t>
      </w:r>
    </w:p>
    <w:p w:rsidR="00074157" w:rsidRPr="004D1AA4" w:rsidRDefault="00074157" w:rsidP="00074157">
      <w:pPr>
        <w:pStyle w:val="HChG"/>
      </w:pPr>
      <w:r>
        <w:rPr>
          <w:lang w:val="fr-FR"/>
        </w:rPr>
        <w:tab/>
      </w:r>
      <w:r>
        <w:rPr>
          <w:lang w:val="fr-FR"/>
        </w:rPr>
        <w:tab/>
      </w:r>
      <w:r w:rsidRPr="004D1AA4">
        <w:t>Information of the questionnaire and the follow-up of it</w:t>
      </w:r>
    </w:p>
    <w:p w:rsidR="00074157" w:rsidRDefault="00074157" w:rsidP="00074157">
      <w:pPr>
        <w:pStyle w:val="SingleTxtG"/>
        <w:rPr>
          <w:b/>
          <w:lang w:val="en-GB"/>
        </w:rPr>
      </w:pPr>
      <w:r>
        <w:rPr>
          <w:lang w:val="en-GB"/>
        </w:rPr>
        <w:t>4.</w:t>
      </w:r>
      <w:r>
        <w:rPr>
          <w:lang w:val="en-GB"/>
        </w:rPr>
        <w:tab/>
        <w:t xml:space="preserve">The ECR Harmonie sub-working group has drafted a questionnaire now (see attached Annex). This questionnaire is intended to get more insight in the organization, national tasks, powers, competences, interpretations and the way in which inspections are carried out by the inspection bodies of ADR member states. It provides also more insight in the different national levels of (safety) equipment, training and education of the control staff, which are of influence of all similarities and differences that exist in the field of the enforcement on the road transport of dangerous goods.              </w:t>
      </w:r>
    </w:p>
    <w:p w:rsidR="00074157" w:rsidRDefault="00074157" w:rsidP="00074157">
      <w:pPr>
        <w:pStyle w:val="SingleTxtG"/>
        <w:rPr>
          <w:lang w:val="en-GB"/>
        </w:rPr>
      </w:pPr>
      <w:r>
        <w:rPr>
          <w:lang w:val="en-GB"/>
        </w:rPr>
        <w:t>5.</w:t>
      </w:r>
      <w:r>
        <w:rPr>
          <w:lang w:val="en-GB"/>
        </w:rPr>
        <w:tab/>
        <w:t xml:space="preserve">This questionnaire has been sent to all ECR countries and to the ADR (European) Contracting Parties with the request to fill it in as completely as possible. The ECR would like to bring this questionnaire to the attention of the WP.15. Finally, the results of this questionnaire will be communicated to the WP.15 (November 2018) and to the European Commission.  </w:t>
      </w:r>
    </w:p>
    <w:p w:rsidR="00074157" w:rsidRPr="006515EE" w:rsidRDefault="00074157" w:rsidP="006515EE">
      <w:pPr>
        <w:pStyle w:val="HChG"/>
      </w:pPr>
      <w:r>
        <w:br w:type="page"/>
      </w:r>
      <w:r w:rsidR="006515EE">
        <w:rPr>
          <w:lang w:val="fr-FR"/>
        </w:rPr>
        <w:lastRenderedPageBreak/>
        <w:t>Annex</w:t>
      </w:r>
    </w:p>
    <w:p w:rsidR="00074157" w:rsidRPr="00197455" w:rsidRDefault="00074157" w:rsidP="006515EE">
      <w:pPr>
        <w:pStyle w:val="HChG"/>
        <w:jc w:val="center"/>
      </w:pPr>
      <w:r w:rsidRPr="00197455">
        <w:t>Enforcement Transport of Dangerous Goods (DG)</w:t>
      </w:r>
    </w:p>
    <w:p w:rsidR="00074157" w:rsidRPr="00A54D48" w:rsidRDefault="006515EE" w:rsidP="006515EE">
      <w:pPr>
        <w:pStyle w:val="H1G"/>
      </w:pPr>
      <w:r>
        <w:rPr>
          <w:lang w:val="fr-FR"/>
        </w:rPr>
        <w:tab/>
      </w:r>
      <w:r>
        <w:rPr>
          <w:lang w:val="fr-FR"/>
        </w:rPr>
        <w:tab/>
      </w:r>
      <w:r w:rsidR="00074157" w:rsidRPr="00A54D48">
        <w:t>(differences and similarities between countries)</w:t>
      </w:r>
    </w:p>
    <w:p w:rsidR="00074157" w:rsidRDefault="00074157" w:rsidP="00074157">
      <w:pPr>
        <w:pStyle w:val="NormalWeb"/>
        <w:spacing w:line="240" w:lineRule="auto"/>
        <w:ind w:left="4956" w:firstLine="708"/>
        <w:rPr>
          <w:b/>
          <w:bCs/>
          <w:sz w:val="27"/>
          <w:szCs w:val="27"/>
        </w:rPr>
      </w:pPr>
      <w:r w:rsidRPr="0055754D">
        <w:rPr>
          <w:b/>
          <w:bCs/>
          <w:sz w:val="27"/>
          <w:szCs w:val="27"/>
        </w:rPr>
        <w:t>Country:</w:t>
      </w:r>
      <w:r>
        <w:rPr>
          <w:b/>
          <w:bCs/>
          <w:sz w:val="27"/>
          <w:szCs w:val="27"/>
        </w:rPr>
        <w:t xml:space="preserve"> </w:t>
      </w:r>
    </w:p>
    <w:p w:rsidR="00074157" w:rsidRPr="00197455" w:rsidRDefault="00074157" w:rsidP="00074157">
      <w:pPr>
        <w:pStyle w:val="NormalWeb"/>
        <w:numPr>
          <w:ilvl w:val="0"/>
          <w:numId w:val="33"/>
        </w:numPr>
        <w:suppressAutoHyphens w:val="0"/>
        <w:spacing w:before="100" w:beforeAutospacing="1" w:line="240" w:lineRule="auto"/>
        <w:ind w:left="0" w:hanging="426"/>
        <w:rPr>
          <w:b/>
          <w:bCs/>
          <w:sz w:val="32"/>
          <w:szCs w:val="32"/>
        </w:rPr>
      </w:pPr>
      <w:r>
        <w:rPr>
          <w:b/>
          <w:bCs/>
          <w:sz w:val="32"/>
          <w:szCs w:val="32"/>
        </w:rPr>
        <w:t>Enforcement of R</w:t>
      </w:r>
      <w:r w:rsidRPr="00197455">
        <w:rPr>
          <w:b/>
          <w:bCs/>
          <w:sz w:val="32"/>
          <w:szCs w:val="32"/>
        </w:rPr>
        <w:t xml:space="preserve">oad </w:t>
      </w:r>
      <w:r>
        <w:rPr>
          <w:b/>
          <w:bCs/>
          <w:sz w:val="32"/>
          <w:szCs w:val="32"/>
        </w:rPr>
        <w:t>T</w:t>
      </w:r>
      <w:r w:rsidRPr="00197455">
        <w:rPr>
          <w:b/>
          <w:bCs/>
          <w:sz w:val="32"/>
          <w:szCs w:val="32"/>
        </w:rPr>
        <w:t>ransport of DG</w:t>
      </w:r>
    </w:p>
    <w:p w:rsidR="00074157" w:rsidRPr="00A54D48" w:rsidRDefault="00074157" w:rsidP="00074157">
      <w:pPr>
        <w:pStyle w:val="NormalWeb"/>
        <w:numPr>
          <w:ilvl w:val="0"/>
          <w:numId w:val="30"/>
        </w:numPr>
        <w:suppressAutoHyphens w:val="0"/>
        <w:spacing w:before="100" w:beforeAutospacing="1" w:line="240" w:lineRule="auto"/>
        <w:ind w:left="-426" w:firstLine="0"/>
        <w:rPr>
          <w:sz w:val="28"/>
          <w:szCs w:val="28"/>
          <w:u w:val="single"/>
        </w:rPr>
      </w:pPr>
      <w:r w:rsidRPr="00A54D48">
        <w:rPr>
          <w:b/>
          <w:bCs/>
          <w:sz w:val="28"/>
          <w:szCs w:val="28"/>
          <w:u w:val="single"/>
        </w:rPr>
        <w:t>Organisation:</w:t>
      </w:r>
    </w:p>
    <w:p w:rsidR="00074157" w:rsidRPr="001809BD" w:rsidRDefault="00074157" w:rsidP="00074157">
      <w:pPr>
        <w:pStyle w:val="NormalWeb"/>
        <w:numPr>
          <w:ilvl w:val="1"/>
          <w:numId w:val="29"/>
        </w:numPr>
        <w:tabs>
          <w:tab w:val="left" w:pos="851"/>
        </w:tabs>
        <w:suppressAutoHyphens w:val="0"/>
        <w:spacing w:before="100" w:beforeAutospacing="1" w:line="240" w:lineRule="auto"/>
        <w:rPr>
          <w:b/>
        </w:rPr>
      </w:pPr>
      <w:r w:rsidRPr="001809BD">
        <w:rPr>
          <w:b/>
        </w:rPr>
        <w:t xml:space="preserve">Who is the competent authority (authorities) in your country that is carrying </w:t>
      </w:r>
      <w:r>
        <w:rPr>
          <w:b/>
        </w:rPr>
        <w:t xml:space="preserve">   </w:t>
      </w:r>
      <w:r w:rsidRPr="001809BD">
        <w:rPr>
          <w:b/>
        </w:rPr>
        <w:t xml:space="preserve">out the inspections on the transport of dangerous goods by road? </w:t>
      </w:r>
    </w:p>
    <w:p w:rsidR="00074157" w:rsidRPr="0030314E" w:rsidRDefault="00074157" w:rsidP="00074157">
      <w:pPr>
        <w:pStyle w:val="NormalWeb"/>
        <w:spacing w:line="240" w:lineRule="auto"/>
        <w:ind w:left="360"/>
        <w:rPr>
          <w:i/>
        </w:rPr>
      </w:pPr>
      <w:r w:rsidRPr="0030314E">
        <w:rPr>
          <w:i/>
        </w:rPr>
        <w:t>(</w:t>
      </w:r>
      <w:r>
        <w:rPr>
          <w:i/>
        </w:rPr>
        <w:t>p</w:t>
      </w:r>
      <w:r w:rsidRPr="0030314E">
        <w:rPr>
          <w:i/>
        </w:rPr>
        <w:t xml:space="preserve">lease fill in all bodies / instances which are carrying out these inspections) </w:t>
      </w:r>
    </w:p>
    <w:p w:rsidR="00074157" w:rsidRDefault="00074157" w:rsidP="00074157">
      <w:pPr>
        <w:pStyle w:val="NormalWeb"/>
        <w:spacing w:line="240" w:lineRule="auto"/>
        <w:ind w:left="360"/>
        <w:rPr>
          <w:i/>
        </w:rPr>
      </w:pPr>
    </w:p>
    <w:p w:rsidR="00074157" w:rsidRPr="0030314E" w:rsidRDefault="00074157" w:rsidP="00074157">
      <w:pPr>
        <w:pStyle w:val="NormalWeb"/>
        <w:spacing w:line="240" w:lineRule="auto"/>
        <w:ind w:left="360"/>
        <w:rPr>
          <w:i/>
        </w:rPr>
      </w:pPr>
    </w:p>
    <w:p w:rsidR="00074157" w:rsidRDefault="00074157" w:rsidP="00074157">
      <w:pPr>
        <w:pStyle w:val="NormalWeb"/>
        <w:numPr>
          <w:ilvl w:val="1"/>
          <w:numId w:val="29"/>
        </w:numPr>
        <w:suppressAutoHyphens w:val="0"/>
        <w:spacing w:before="100" w:beforeAutospacing="1" w:line="240" w:lineRule="auto"/>
        <w:rPr>
          <w:b/>
        </w:rPr>
      </w:pPr>
      <w:r>
        <w:rPr>
          <w:b/>
        </w:rPr>
        <w:t xml:space="preserve">Who in your country coordinates the execution of the inspections on the road transport of DG?   </w:t>
      </w:r>
    </w:p>
    <w:p w:rsidR="00074157" w:rsidRPr="0030314E" w:rsidRDefault="00074157" w:rsidP="00074157">
      <w:pPr>
        <w:pStyle w:val="NormalWeb"/>
        <w:spacing w:line="240" w:lineRule="auto"/>
        <w:ind w:left="360"/>
        <w:rPr>
          <w:i/>
        </w:rPr>
      </w:pPr>
      <w:r w:rsidRPr="0030314E">
        <w:rPr>
          <w:i/>
        </w:rPr>
        <w:t>(</w:t>
      </w:r>
      <w:r>
        <w:rPr>
          <w:i/>
        </w:rPr>
        <w:t>p</w:t>
      </w:r>
      <w:r w:rsidRPr="0030314E">
        <w:rPr>
          <w:i/>
        </w:rPr>
        <w:t xml:space="preserve">lease fill </w:t>
      </w:r>
      <w:r>
        <w:rPr>
          <w:i/>
        </w:rPr>
        <w:t xml:space="preserve">in </w:t>
      </w:r>
      <w:r w:rsidRPr="0030314E">
        <w:rPr>
          <w:i/>
        </w:rPr>
        <w:t xml:space="preserve">all bodies / instances which are </w:t>
      </w:r>
      <w:r>
        <w:rPr>
          <w:i/>
        </w:rPr>
        <w:t>coordinat</w:t>
      </w:r>
      <w:r w:rsidRPr="0030314E">
        <w:rPr>
          <w:i/>
        </w:rPr>
        <w:t xml:space="preserve">ing these inspections) </w:t>
      </w:r>
    </w:p>
    <w:p w:rsidR="00074157" w:rsidRDefault="00074157" w:rsidP="00074157">
      <w:pPr>
        <w:pStyle w:val="NormalWeb"/>
        <w:spacing w:line="240" w:lineRule="auto"/>
      </w:pPr>
    </w:p>
    <w:p w:rsidR="00074157" w:rsidRPr="00A54D48"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rPr>
          <w:b/>
        </w:rPr>
      </w:pPr>
    </w:p>
    <w:p w:rsidR="00074157" w:rsidRDefault="00074157" w:rsidP="00074157">
      <w:pPr>
        <w:pStyle w:val="NormalWeb"/>
        <w:spacing w:line="240" w:lineRule="auto"/>
        <w:rPr>
          <w:b/>
        </w:rPr>
      </w:pPr>
    </w:p>
    <w:p w:rsidR="00074157" w:rsidRDefault="00074157" w:rsidP="00074157">
      <w:pPr>
        <w:pStyle w:val="NormalWeb"/>
        <w:numPr>
          <w:ilvl w:val="1"/>
          <w:numId w:val="29"/>
        </w:numPr>
        <w:suppressAutoHyphens w:val="0"/>
        <w:spacing w:before="100" w:beforeAutospacing="1" w:line="240" w:lineRule="auto"/>
        <w:rPr>
          <w:b/>
        </w:rPr>
      </w:pPr>
      <w:r>
        <w:rPr>
          <w:b/>
        </w:rPr>
        <w:t>How is the enforcement of road transport of DG regulated in your country?</w:t>
      </w:r>
    </w:p>
    <w:p w:rsidR="00074157" w:rsidRPr="0030314E" w:rsidRDefault="00074157" w:rsidP="00074157">
      <w:pPr>
        <w:pStyle w:val="NormalWeb"/>
        <w:spacing w:line="240" w:lineRule="auto"/>
        <w:ind w:left="360"/>
        <w:rPr>
          <w:i/>
        </w:rPr>
      </w:pPr>
      <w:r w:rsidRPr="0030314E">
        <w:rPr>
          <w:i/>
        </w:rPr>
        <w:t>(please give a description of the (governmental) organisation</w:t>
      </w:r>
      <w:r>
        <w:rPr>
          <w:i/>
        </w:rPr>
        <w:t>(s)</w:t>
      </w:r>
      <w:r w:rsidRPr="0030314E">
        <w:rPr>
          <w:i/>
        </w:rPr>
        <w:t xml:space="preserve"> and / or with an organization chart)    </w:t>
      </w:r>
    </w:p>
    <w:p w:rsidR="00074157" w:rsidRDefault="00074157" w:rsidP="00074157">
      <w:pPr>
        <w:pStyle w:val="NormalWeb"/>
        <w:spacing w:line="240" w:lineRule="auto"/>
        <w:ind w:left="360"/>
      </w:pPr>
    </w:p>
    <w:p w:rsidR="00074157" w:rsidRDefault="00074157" w:rsidP="00074157">
      <w:pPr>
        <w:pStyle w:val="NormalWeb"/>
        <w:spacing w:line="240" w:lineRule="auto"/>
        <w:ind w:left="360"/>
      </w:pPr>
    </w:p>
    <w:p w:rsidR="00074157" w:rsidRDefault="00074157" w:rsidP="00074157">
      <w:pPr>
        <w:pStyle w:val="NormalWeb"/>
        <w:spacing w:line="240" w:lineRule="auto"/>
        <w:ind w:left="360"/>
      </w:pPr>
    </w:p>
    <w:p w:rsidR="00074157" w:rsidRDefault="00074157" w:rsidP="00074157">
      <w:pPr>
        <w:pStyle w:val="NormalWeb"/>
        <w:spacing w:line="240" w:lineRule="auto"/>
        <w:ind w:left="360"/>
      </w:pPr>
    </w:p>
    <w:p w:rsidR="00074157" w:rsidRDefault="00074157" w:rsidP="00074157">
      <w:pPr>
        <w:pStyle w:val="NormalWeb"/>
        <w:spacing w:line="240" w:lineRule="auto"/>
        <w:ind w:left="360"/>
      </w:pPr>
    </w:p>
    <w:p w:rsidR="00074157" w:rsidRPr="00A1609B" w:rsidRDefault="00074157" w:rsidP="00074157">
      <w:pPr>
        <w:pStyle w:val="NormalWeb"/>
        <w:spacing w:line="240" w:lineRule="auto"/>
        <w:ind w:left="360"/>
      </w:pPr>
    </w:p>
    <w:p w:rsidR="00074157" w:rsidRDefault="00074157" w:rsidP="00074157">
      <w:pPr>
        <w:pStyle w:val="NormalWeb"/>
        <w:numPr>
          <w:ilvl w:val="1"/>
          <w:numId w:val="29"/>
        </w:numPr>
        <w:suppressAutoHyphens w:val="0"/>
        <w:spacing w:line="240" w:lineRule="auto"/>
        <w:rPr>
          <w:b/>
        </w:rPr>
      </w:pPr>
      <w:r>
        <w:rPr>
          <w:b/>
        </w:rPr>
        <w:t xml:space="preserve">a  How many control staff (inspectors) in your country are dealing with the   </w:t>
      </w:r>
    </w:p>
    <w:p w:rsidR="00074157" w:rsidRDefault="00074157" w:rsidP="00074157">
      <w:pPr>
        <w:pStyle w:val="NormalWeb"/>
        <w:spacing w:line="240" w:lineRule="auto"/>
        <w:rPr>
          <w:b/>
        </w:rPr>
      </w:pPr>
      <w:r>
        <w:rPr>
          <w:b/>
        </w:rPr>
        <w:t xml:space="preserve">          supervision on the road transport of DG?</w:t>
      </w:r>
    </w:p>
    <w:p w:rsidR="00074157" w:rsidRDefault="00074157" w:rsidP="00074157">
      <w:pPr>
        <w:pStyle w:val="NormalWeb"/>
        <w:spacing w:line="240" w:lineRule="auto"/>
        <w:rPr>
          <w:b/>
        </w:rPr>
      </w:pPr>
    </w:p>
    <w:p w:rsidR="00074157" w:rsidRDefault="00074157" w:rsidP="00074157">
      <w:pPr>
        <w:pStyle w:val="NormalWeb"/>
        <w:spacing w:line="240" w:lineRule="auto"/>
        <w:rPr>
          <w:b/>
        </w:rPr>
      </w:pPr>
    </w:p>
    <w:p w:rsidR="00074157" w:rsidRDefault="00074157" w:rsidP="00074157">
      <w:pPr>
        <w:pStyle w:val="NormalWeb"/>
        <w:numPr>
          <w:ilvl w:val="1"/>
          <w:numId w:val="32"/>
        </w:numPr>
        <w:suppressAutoHyphens w:val="0"/>
        <w:spacing w:line="240" w:lineRule="auto"/>
        <w:rPr>
          <w:b/>
        </w:rPr>
      </w:pPr>
      <w:r>
        <w:rPr>
          <w:b/>
        </w:rPr>
        <w:t xml:space="preserve">b  How many of the under 1.4 a mentioned control staff members are trained and </w:t>
      </w:r>
    </w:p>
    <w:p w:rsidR="00074157" w:rsidRPr="00903314" w:rsidRDefault="00074157" w:rsidP="00074157">
      <w:pPr>
        <w:pStyle w:val="NormalWeb"/>
        <w:spacing w:line="240" w:lineRule="auto"/>
        <w:rPr>
          <w:b/>
        </w:rPr>
      </w:pPr>
      <w:r>
        <w:rPr>
          <w:b/>
        </w:rPr>
        <w:t xml:space="preserve">          equipped for these controls?</w:t>
      </w:r>
    </w:p>
    <w:p w:rsidR="00074157" w:rsidRPr="00740BC7" w:rsidRDefault="00074157" w:rsidP="00074157">
      <w:pPr>
        <w:pStyle w:val="NormalWeb"/>
        <w:spacing w:line="240" w:lineRule="auto"/>
      </w:pPr>
    </w:p>
    <w:p w:rsidR="00074157" w:rsidRPr="00A54D48"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after="100" w:afterAutospacing="1" w:line="240" w:lineRule="auto"/>
      </w:pPr>
    </w:p>
    <w:p w:rsidR="00074157" w:rsidRDefault="00074157" w:rsidP="00074157">
      <w:pPr>
        <w:pStyle w:val="NormalWeb"/>
        <w:spacing w:after="100" w:afterAutospacing="1" w:line="240" w:lineRule="auto"/>
      </w:pPr>
      <w:bookmarkStart w:id="0" w:name="_GoBack"/>
      <w:bookmarkEnd w:id="0"/>
    </w:p>
    <w:p w:rsidR="00074157" w:rsidRPr="00E337BA" w:rsidRDefault="00074157" w:rsidP="00074157">
      <w:pPr>
        <w:pStyle w:val="NormalWeb"/>
        <w:numPr>
          <w:ilvl w:val="1"/>
          <w:numId w:val="32"/>
        </w:numPr>
        <w:suppressAutoHyphens w:val="0"/>
        <w:spacing w:line="240" w:lineRule="auto"/>
        <w:rPr>
          <w:b/>
        </w:rPr>
      </w:pPr>
      <w:r w:rsidRPr="00E337BA">
        <w:rPr>
          <w:b/>
        </w:rPr>
        <w:t xml:space="preserve">Is this a daily job (specialized in checks on the </w:t>
      </w:r>
      <w:r>
        <w:rPr>
          <w:b/>
        </w:rPr>
        <w:t xml:space="preserve">road </w:t>
      </w:r>
      <w:r w:rsidRPr="00E337BA">
        <w:rPr>
          <w:b/>
        </w:rPr>
        <w:t xml:space="preserve">transport of DG) or are they also charged with other subjects that include the controls on carriage of goods or passengers? </w:t>
      </w:r>
    </w:p>
    <w:p w:rsidR="00074157" w:rsidRDefault="00074157" w:rsidP="00074157">
      <w:pPr>
        <w:pStyle w:val="NormalWeb"/>
        <w:spacing w:line="240" w:lineRule="auto"/>
      </w:pP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rPr>
          <w:i/>
        </w:rPr>
      </w:pPr>
    </w:p>
    <w:p w:rsidR="00074157" w:rsidRDefault="00074157" w:rsidP="00074157">
      <w:pPr>
        <w:pStyle w:val="NormalWeb"/>
        <w:spacing w:line="240" w:lineRule="auto"/>
        <w:rPr>
          <w:i/>
        </w:rPr>
      </w:pPr>
    </w:p>
    <w:p w:rsidR="00074157" w:rsidRDefault="00074157" w:rsidP="00074157">
      <w:pPr>
        <w:pStyle w:val="NormalWeb"/>
        <w:numPr>
          <w:ilvl w:val="1"/>
          <w:numId w:val="32"/>
        </w:numPr>
        <w:suppressAutoHyphens w:val="0"/>
        <w:spacing w:line="240" w:lineRule="auto"/>
        <w:rPr>
          <w:b/>
        </w:rPr>
      </w:pPr>
      <w:r>
        <w:rPr>
          <w:b/>
        </w:rPr>
        <w:t>Is there a cooperation with other entities / services / inspection bodies within your country in the field of the enforcement of road transport of DG?</w:t>
      </w:r>
    </w:p>
    <w:p w:rsidR="00074157" w:rsidRDefault="00074157" w:rsidP="00074157">
      <w:pPr>
        <w:pStyle w:val="NormalWeb"/>
        <w:spacing w:line="240" w:lineRule="auto"/>
        <w:rPr>
          <w:b/>
        </w:rPr>
      </w:pPr>
    </w:p>
    <w:p w:rsidR="00074157" w:rsidRDefault="00074157" w:rsidP="00074157">
      <w:pPr>
        <w:pStyle w:val="NormalWeb"/>
        <w:spacing w:line="240" w:lineRule="auto"/>
        <w:ind w:firstLine="360"/>
      </w:pPr>
      <w:r w:rsidRPr="00E337BA">
        <w:rPr>
          <w:b/>
        </w:rPr>
        <w:t xml:space="preserve"> </w:t>
      </w: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pPr>
    </w:p>
    <w:p w:rsidR="00074157" w:rsidRDefault="00074157" w:rsidP="00074157">
      <w:pPr>
        <w:pStyle w:val="NormalWeb"/>
        <w:spacing w:line="240" w:lineRule="auto"/>
        <w:ind w:left="360"/>
        <w:rPr>
          <w:i/>
        </w:rPr>
      </w:pPr>
      <w:r>
        <w:rPr>
          <w:i/>
        </w:rPr>
        <w:t xml:space="preserve">If yes, please fill in here the names of these entities / services / inspection bodies and prescribe their specific role and connection with your inspection body: </w:t>
      </w:r>
    </w:p>
    <w:p w:rsidR="00074157" w:rsidRPr="00E337BA" w:rsidRDefault="00074157" w:rsidP="00074157">
      <w:pPr>
        <w:pStyle w:val="NormalWeb"/>
        <w:spacing w:line="240" w:lineRule="auto"/>
        <w:rPr>
          <w:b/>
        </w:rPr>
      </w:pPr>
    </w:p>
    <w:p w:rsidR="00074157" w:rsidRDefault="00074157" w:rsidP="00074157">
      <w:pPr>
        <w:pStyle w:val="NormalWeb"/>
        <w:spacing w:line="240" w:lineRule="auto"/>
        <w:rPr>
          <w:i/>
        </w:rPr>
      </w:pPr>
    </w:p>
    <w:p w:rsidR="00074157" w:rsidRDefault="00074157" w:rsidP="00074157">
      <w:pPr>
        <w:pStyle w:val="NormalWeb"/>
        <w:spacing w:line="240" w:lineRule="auto"/>
        <w:rPr>
          <w:i/>
        </w:rPr>
      </w:pPr>
    </w:p>
    <w:p w:rsidR="00074157" w:rsidRPr="001E4188" w:rsidRDefault="00074157" w:rsidP="00074157">
      <w:pPr>
        <w:pStyle w:val="NormalWeb"/>
        <w:numPr>
          <w:ilvl w:val="1"/>
          <w:numId w:val="32"/>
        </w:numPr>
        <w:suppressAutoHyphens w:val="0"/>
        <w:spacing w:line="240" w:lineRule="auto"/>
        <w:rPr>
          <w:b/>
        </w:rPr>
      </w:pPr>
      <w:r w:rsidRPr="001E4188">
        <w:rPr>
          <w:b/>
        </w:rPr>
        <w:t xml:space="preserve">Who in your country is the competent authority for the licensing (exemptions etc.) of  the </w:t>
      </w:r>
      <w:r>
        <w:rPr>
          <w:b/>
        </w:rPr>
        <w:t xml:space="preserve">road </w:t>
      </w:r>
      <w:r w:rsidRPr="001E4188">
        <w:rPr>
          <w:b/>
        </w:rPr>
        <w:t xml:space="preserve">transport of DG? </w:t>
      </w:r>
      <w:r>
        <w:rPr>
          <w:b/>
        </w:rPr>
        <w:t xml:space="preserve">   </w:t>
      </w:r>
    </w:p>
    <w:p w:rsidR="00074157" w:rsidRPr="0030314E" w:rsidRDefault="00074157" w:rsidP="00074157">
      <w:pPr>
        <w:pStyle w:val="NormalWeb"/>
        <w:spacing w:line="240" w:lineRule="auto"/>
        <w:ind w:left="360"/>
        <w:rPr>
          <w:i/>
        </w:rPr>
      </w:pPr>
      <w:r w:rsidRPr="0030314E">
        <w:rPr>
          <w:i/>
        </w:rPr>
        <w:t xml:space="preserve">(Please add here also the name, address, website of this (these) competent authority (authorities) </w:t>
      </w:r>
    </w:p>
    <w:p w:rsidR="00074157" w:rsidRDefault="00074157" w:rsidP="00074157">
      <w:pPr>
        <w:pStyle w:val="NormalWeb"/>
        <w:spacing w:line="240" w:lineRule="auto"/>
      </w:pPr>
    </w:p>
    <w:p w:rsidR="00074157" w:rsidRDefault="00074157" w:rsidP="00074157">
      <w:pPr>
        <w:pStyle w:val="NormalWeb"/>
        <w:spacing w:line="240" w:lineRule="auto"/>
      </w:pPr>
    </w:p>
    <w:p w:rsidR="00074157" w:rsidRDefault="00074157" w:rsidP="00074157">
      <w:pPr>
        <w:pStyle w:val="NormalWeb"/>
        <w:spacing w:line="240" w:lineRule="auto"/>
      </w:pPr>
    </w:p>
    <w:p w:rsidR="00074157" w:rsidRDefault="00074157" w:rsidP="00074157">
      <w:pPr>
        <w:pStyle w:val="NormalWeb"/>
        <w:spacing w:line="240" w:lineRule="auto"/>
      </w:pPr>
    </w:p>
    <w:p w:rsidR="00074157" w:rsidRPr="001E4188" w:rsidRDefault="00074157" w:rsidP="00074157">
      <w:pPr>
        <w:pStyle w:val="NormalWeb"/>
        <w:numPr>
          <w:ilvl w:val="0"/>
          <w:numId w:val="30"/>
        </w:numPr>
        <w:suppressAutoHyphens w:val="0"/>
        <w:spacing w:before="100" w:beforeAutospacing="1" w:line="240" w:lineRule="auto"/>
        <w:ind w:left="426" w:hanging="426"/>
        <w:rPr>
          <w:b/>
          <w:sz w:val="28"/>
          <w:szCs w:val="28"/>
          <w:u w:val="single"/>
        </w:rPr>
      </w:pPr>
      <w:r w:rsidRPr="001E4188">
        <w:rPr>
          <w:b/>
          <w:sz w:val="28"/>
          <w:szCs w:val="28"/>
          <w:u w:val="single"/>
        </w:rPr>
        <w:t xml:space="preserve">Information about </w:t>
      </w:r>
      <w:r>
        <w:rPr>
          <w:b/>
          <w:sz w:val="28"/>
          <w:szCs w:val="28"/>
          <w:u w:val="single"/>
        </w:rPr>
        <w:t xml:space="preserve">the road side </w:t>
      </w:r>
      <w:r w:rsidRPr="001E4188">
        <w:rPr>
          <w:b/>
          <w:sz w:val="28"/>
          <w:szCs w:val="28"/>
          <w:u w:val="single"/>
        </w:rPr>
        <w:t>checks</w:t>
      </w:r>
      <w:r>
        <w:rPr>
          <w:b/>
          <w:sz w:val="28"/>
          <w:szCs w:val="28"/>
          <w:u w:val="single"/>
        </w:rPr>
        <w:t xml:space="preserve"> on the transport of DG in your country</w:t>
      </w:r>
      <w:r w:rsidRPr="001E4188">
        <w:rPr>
          <w:b/>
          <w:sz w:val="28"/>
          <w:szCs w:val="28"/>
          <w:u w:val="single"/>
        </w:rPr>
        <w:t xml:space="preserve">: </w:t>
      </w:r>
    </w:p>
    <w:p w:rsidR="00074157" w:rsidRPr="001E4188" w:rsidRDefault="00074157" w:rsidP="00074157">
      <w:pPr>
        <w:rPr>
          <w:b/>
          <w:u w:val="single"/>
        </w:rPr>
      </w:pPr>
    </w:p>
    <w:p w:rsidR="00074157" w:rsidRDefault="00074157" w:rsidP="00074157">
      <w:pPr>
        <w:pStyle w:val="NormalWeb"/>
        <w:numPr>
          <w:ilvl w:val="1"/>
          <w:numId w:val="30"/>
        </w:numPr>
        <w:suppressAutoHyphens w:val="0"/>
        <w:spacing w:before="100" w:beforeAutospacing="1" w:line="240" w:lineRule="auto"/>
        <w:ind w:left="426" w:hanging="426"/>
        <w:rPr>
          <w:b/>
        </w:rPr>
      </w:pPr>
      <w:r>
        <w:rPr>
          <w:b/>
        </w:rPr>
        <w:t>What is checked during a (basic) road side check?</w:t>
      </w:r>
    </w:p>
    <w:p w:rsidR="00074157" w:rsidRPr="0030314E" w:rsidRDefault="00074157" w:rsidP="00074157">
      <w:pPr>
        <w:pStyle w:val="NormalWeb"/>
        <w:spacing w:line="240" w:lineRule="auto"/>
        <w:ind w:left="360"/>
        <w:rPr>
          <w:i/>
        </w:rPr>
      </w:pPr>
      <w:r w:rsidRPr="0030314E">
        <w:rPr>
          <w:i/>
        </w:rPr>
        <w:t xml:space="preserve">(Please fill in the overview below):  </w:t>
      </w:r>
    </w:p>
    <w:p w:rsidR="00074157" w:rsidRDefault="00074157" w:rsidP="00074157">
      <w:pPr>
        <w:pStyle w:val="NormalWeb"/>
        <w:spacing w:line="240" w:lineRule="auto"/>
      </w:pPr>
    </w:p>
    <w:p w:rsidR="00074157" w:rsidRDefault="00074157" w:rsidP="00074157">
      <w:pPr>
        <w:pStyle w:val="NormalWeb"/>
        <w:spacing w:line="240" w:lineRule="auto"/>
        <w:ind w:left="720"/>
      </w:pPr>
      <w:r>
        <w:sym w:font="Wingdings" w:char="F06F"/>
      </w:r>
      <w:r>
        <w:t xml:space="preserve"> Documents</w:t>
      </w:r>
      <w:r>
        <w:tab/>
      </w:r>
    </w:p>
    <w:p w:rsidR="00074157" w:rsidRDefault="00074157" w:rsidP="00074157">
      <w:pPr>
        <w:pStyle w:val="NormalWeb"/>
        <w:spacing w:line="240" w:lineRule="auto"/>
        <w:ind w:left="720"/>
      </w:pPr>
      <w:r>
        <w:sym w:font="Wingdings" w:char="F06F"/>
      </w:r>
      <w:r>
        <w:t xml:space="preserve"> Means of containment (packages / tanks)</w:t>
      </w:r>
    </w:p>
    <w:p w:rsidR="00074157" w:rsidRDefault="00074157" w:rsidP="00074157">
      <w:pPr>
        <w:pStyle w:val="NormalWeb"/>
        <w:spacing w:line="240" w:lineRule="auto"/>
        <w:ind w:firstLine="708"/>
      </w:pPr>
      <w:r>
        <w:sym w:font="Wingdings" w:char="F06F"/>
      </w:r>
      <w:r>
        <w:t xml:space="preserve"> Transport, loading, unloading and handling provisions (substance not allowed, not</w:t>
      </w:r>
    </w:p>
    <w:p w:rsidR="00074157" w:rsidRDefault="00074157" w:rsidP="00074157">
      <w:pPr>
        <w:pStyle w:val="NormalWeb"/>
        <w:spacing w:line="240" w:lineRule="auto"/>
        <w:ind w:left="708" w:firstLine="12"/>
      </w:pPr>
      <w:r>
        <w:t xml:space="preserve">     shift proof or not closed, dangerous residues of the substance carried at the outside)</w:t>
      </w:r>
    </w:p>
    <w:p w:rsidR="00074157" w:rsidRDefault="00074157" w:rsidP="00074157">
      <w:pPr>
        <w:pStyle w:val="NormalWeb"/>
        <w:spacing w:line="240" w:lineRule="auto"/>
        <w:ind w:left="720"/>
      </w:pPr>
      <w:r>
        <w:sym w:font="Wingdings" w:char="F06F"/>
      </w:r>
      <w:r>
        <w:t xml:space="preserve"> Mixed loading prohibitions and limitations requirements</w:t>
      </w:r>
    </w:p>
    <w:p w:rsidR="00074157" w:rsidRDefault="00074157" w:rsidP="00074157">
      <w:pPr>
        <w:pStyle w:val="NormalWeb"/>
        <w:spacing w:line="240" w:lineRule="auto"/>
        <w:ind w:left="720"/>
      </w:pPr>
      <w:r>
        <w:sym w:font="Wingdings" w:char="F06F"/>
      </w:r>
      <w:r>
        <w:t xml:space="preserve"> Stowage and handling</w:t>
      </w:r>
    </w:p>
    <w:p w:rsidR="00074157" w:rsidRDefault="00074157" w:rsidP="00074157">
      <w:pPr>
        <w:pStyle w:val="NormalWeb"/>
        <w:spacing w:line="240" w:lineRule="auto"/>
        <w:ind w:left="720"/>
      </w:pPr>
      <w:r>
        <w:sym w:font="Wingdings" w:char="F06F"/>
      </w:r>
      <w:r>
        <w:t xml:space="preserve"> UN marking of packages / tank marking </w:t>
      </w:r>
    </w:p>
    <w:p w:rsidR="00074157" w:rsidRDefault="00074157" w:rsidP="00074157">
      <w:pPr>
        <w:pStyle w:val="NormalWeb"/>
        <w:spacing w:line="240" w:lineRule="auto"/>
        <w:ind w:left="720"/>
      </w:pPr>
      <w:r>
        <w:sym w:font="Wingdings" w:char="F06F"/>
      </w:r>
      <w:r>
        <w:t xml:space="preserve"> Marking and labelling of packages</w:t>
      </w:r>
    </w:p>
    <w:p w:rsidR="00074157" w:rsidRDefault="00074157" w:rsidP="00074157">
      <w:pPr>
        <w:pStyle w:val="NormalWeb"/>
        <w:spacing w:line="240" w:lineRule="auto"/>
        <w:ind w:left="720"/>
      </w:pPr>
      <w:r>
        <w:sym w:font="Wingdings" w:char="F06F"/>
      </w:r>
      <w:r>
        <w:t xml:space="preserve"> Placarding and marking of containers, MEGC’s, MEMUs, tank-containers,   </w:t>
      </w:r>
    </w:p>
    <w:p w:rsidR="00074157" w:rsidRDefault="00074157" w:rsidP="00074157">
      <w:pPr>
        <w:pStyle w:val="NormalWeb"/>
        <w:spacing w:line="240" w:lineRule="auto"/>
        <w:ind w:left="720"/>
      </w:pPr>
      <w:r>
        <w:t xml:space="preserve">     portable tanks and vehicles</w:t>
      </w:r>
    </w:p>
    <w:p w:rsidR="00074157" w:rsidRDefault="00074157" w:rsidP="00074157">
      <w:pPr>
        <w:pStyle w:val="NormalWeb"/>
        <w:spacing w:line="240" w:lineRule="auto"/>
        <w:ind w:left="720"/>
      </w:pPr>
      <w:r>
        <w:sym w:font="Wingdings" w:char="F06F"/>
      </w:r>
      <w:r>
        <w:t xml:space="preserve"> Fumigated cargo transport units</w:t>
      </w:r>
      <w:r>
        <w:tab/>
      </w:r>
      <w:r>
        <w:tab/>
      </w:r>
      <w:r>
        <w:tab/>
      </w:r>
    </w:p>
    <w:p w:rsidR="00074157" w:rsidRDefault="00074157" w:rsidP="00074157">
      <w:pPr>
        <w:pStyle w:val="NormalWeb"/>
        <w:spacing w:line="240" w:lineRule="auto"/>
        <w:ind w:left="720"/>
      </w:pPr>
      <w:r>
        <w:sym w:font="Wingdings" w:char="F06F"/>
      </w:r>
      <w:r>
        <w:t xml:space="preserve"> Equipment for general and personal protection of the transport unit</w:t>
      </w:r>
    </w:p>
    <w:p w:rsidR="00074157" w:rsidRDefault="00074157" w:rsidP="00074157">
      <w:pPr>
        <w:pStyle w:val="NormalWeb"/>
        <w:spacing w:line="240" w:lineRule="auto"/>
        <w:ind w:left="720"/>
      </w:pPr>
      <w:r>
        <w:sym w:font="Wingdings" w:char="F06F"/>
      </w:r>
      <w:r>
        <w:t xml:space="preserve"> Fire extinguishers </w:t>
      </w:r>
      <w:r>
        <w:tab/>
      </w:r>
    </w:p>
    <w:p w:rsidR="00074157" w:rsidRDefault="00074157" w:rsidP="00074157">
      <w:pPr>
        <w:pStyle w:val="NormalWeb"/>
        <w:spacing w:line="240" w:lineRule="auto"/>
        <w:ind w:left="720"/>
      </w:pPr>
      <w:r>
        <w:lastRenderedPageBreak/>
        <w:sym w:font="Wingdings" w:char="F06F"/>
      </w:r>
      <w:r>
        <w:t xml:space="preserve"> Special provisions</w:t>
      </w:r>
    </w:p>
    <w:p w:rsidR="00074157" w:rsidRDefault="00074157" w:rsidP="00074157">
      <w:pPr>
        <w:pStyle w:val="NormalWeb"/>
        <w:spacing w:line="240" w:lineRule="auto"/>
        <w:ind w:left="720"/>
      </w:pPr>
      <w:r>
        <w:sym w:font="Wingdings" w:char="F06F"/>
      </w:r>
      <w:r>
        <w:t xml:space="preserve"> Special provisions</w:t>
      </w:r>
    </w:p>
    <w:p w:rsidR="00074157" w:rsidRDefault="00074157" w:rsidP="00074157">
      <w:pPr>
        <w:pStyle w:val="NormalWeb"/>
        <w:spacing w:line="240" w:lineRule="auto"/>
        <w:ind w:left="720"/>
      </w:pPr>
      <w:r>
        <w:sym w:font="Wingdings" w:char="F06F"/>
      </w:r>
      <w:r>
        <w:t xml:space="preserve"> Additional provisions applicable to certain classes or specific goods</w:t>
      </w:r>
    </w:p>
    <w:p w:rsidR="00074157" w:rsidRDefault="00074157" w:rsidP="00074157">
      <w:pPr>
        <w:pStyle w:val="NormalWeb"/>
        <w:spacing w:line="240" w:lineRule="auto"/>
        <w:ind w:left="720"/>
      </w:pPr>
      <w:r>
        <w:sym w:font="Wingdings" w:char="F06F"/>
      </w:r>
      <w:r>
        <w:t xml:space="preserve"> Carrying of passengers</w:t>
      </w:r>
    </w:p>
    <w:p w:rsidR="00074157" w:rsidRDefault="00074157" w:rsidP="00074157">
      <w:pPr>
        <w:pStyle w:val="NormalWeb"/>
        <w:spacing w:line="240" w:lineRule="auto"/>
        <w:ind w:left="720"/>
      </w:pPr>
      <w:r>
        <w:sym w:font="Wingdings" w:char="F06F"/>
      </w:r>
      <w:r>
        <w:t xml:space="preserve"> Classification (substance not classified or not allowed for transport)</w:t>
      </w:r>
    </w:p>
    <w:p w:rsidR="00074157" w:rsidRDefault="00074157" w:rsidP="00074157">
      <w:pPr>
        <w:pStyle w:val="NormalWeb"/>
        <w:spacing w:line="240" w:lineRule="auto"/>
        <w:ind w:left="720"/>
      </w:pPr>
      <w:r>
        <w:sym w:font="Wingdings" w:char="F06F"/>
      </w:r>
      <w:r>
        <w:t xml:space="preserve"> Training of the vehicle crew </w:t>
      </w:r>
    </w:p>
    <w:p w:rsidR="00074157" w:rsidRDefault="00074157" w:rsidP="00074157">
      <w:pPr>
        <w:pStyle w:val="NormalWeb"/>
        <w:spacing w:line="240" w:lineRule="auto"/>
        <w:ind w:left="720"/>
      </w:pPr>
      <w:r>
        <w:sym w:font="Wingdings" w:char="F06F"/>
      </w:r>
      <w:r>
        <w:t xml:space="preserve"> Safety advisor (is a safety advisor appointed?)</w:t>
      </w:r>
    </w:p>
    <w:p w:rsidR="00074157" w:rsidRDefault="00074157" w:rsidP="00074157">
      <w:pPr>
        <w:pStyle w:val="NormalWeb"/>
        <w:spacing w:line="240" w:lineRule="auto"/>
        <w:ind w:left="720"/>
      </w:pPr>
      <w:r>
        <w:sym w:font="Wingdings" w:char="F06F"/>
      </w:r>
      <w:r>
        <w:t xml:space="preserve"> Security provisions (chapter 1.10)</w:t>
      </w:r>
    </w:p>
    <w:p w:rsidR="00074157" w:rsidRDefault="00074157" w:rsidP="00074157">
      <w:pPr>
        <w:pStyle w:val="NormalWeb"/>
        <w:spacing w:line="240" w:lineRule="auto"/>
        <w:ind w:left="720"/>
      </w:pPr>
      <w:r>
        <w:sym w:font="Wingdings" w:char="F06F"/>
      </w:r>
      <w:r>
        <w:t xml:space="preserve"> Tunnels (not in compliance with the tunnel regime)</w:t>
      </w:r>
    </w:p>
    <w:p w:rsidR="00074157" w:rsidRDefault="00074157" w:rsidP="00074157">
      <w:pPr>
        <w:pStyle w:val="NormalWeb"/>
        <w:spacing w:line="240" w:lineRule="auto"/>
        <w:ind w:left="720"/>
      </w:pPr>
      <w:r>
        <w:sym w:font="Wingdings" w:char="F06F"/>
      </w:r>
      <w:r>
        <w:t xml:space="preserve"> Other (please fill in here)  </w:t>
      </w:r>
      <w:r>
        <w:tab/>
      </w:r>
      <w:r>
        <w:tab/>
      </w:r>
      <w:r>
        <w:tab/>
      </w:r>
      <w:r>
        <w:tab/>
      </w:r>
      <w:r>
        <w:tab/>
      </w:r>
      <w:r>
        <w:tab/>
      </w:r>
      <w:r>
        <w:tab/>
      </w:r>
    </w:p>
    <w:p w:rsidR="00074157" w:rsidRDefault="00074157" w:rsidP="00074157">
      <w:pPr>
        <w:pStyle w:val="NormalWeb"/>
        <w:spacing w:line="240" w:lineRule="auto"/>
        <w:ind w:left="720"/>
      </w:pP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Pr="005C3D65" w:rsidRDefault="00074157" w:rsidP="00074157">
      <w:pPr>
        <w:pStyle w:val="NormalWeb"/>
        <w:spacing w:line="240" w:lineRule="auto"/>
        <w:ind w:firstLine="360"/>
        <w:rPr>
          <w:b/>
        </w:rPr>
      </w:pPr>
      <w:r w:rsidRPr="005C3D65">
        <w:rPr>
          <w:b/>
        </w:rPr>
        <w:t>More detailed information about specific topics</w:t>
      </w:r>
      <w:r>
        <w:rPr>
          <w:b/>
        </w:rPr>
        <w:t xml:space="preserve"> during road side checks</w:t>
      </w:r>
      <w:r w:rsidRPr="005C3D65">
        <w:rPr>
          <w:b/>
        </w:rPr>
        <w:t xml:space="preserve">:  </w:t>
      </w:r>
    </w:p>
    <w:p w:rsidR="00074157" w:rsidRPr="005C3D65" w:rsidRDefault="00074157" w:rsidP="00074157">
      <w:pPr>
        <w:pStyle w:val="NormalWeb"/>
        <w:spacing w:line="240" w:lineRule="auto"/>
        <w:ind w:firstLine="360"/>
        <w:rPr>
          <w:b/>
        </w:rPr>
      </w:pPr>
      <w:r w:rsidRPr="005C3D65">
        <w:rPr>
          <w:b/>
        </w:rPr>
        <w:t>2.2</w:t>
      </w:r>
      <w:r>
        <w:rPr>
          <w:b/>
        </w:rPr>
        <w:t xml:space="preserve"> a</w:t>
      </w:r>
      <w:r>
        <w:t xml:space="preserve">  </w:t>
      </w:r>
      <w:r w:rsidRPr="005C3D65">
        <w:rPr>
          <w:b/>
        </w:rPr>
        <w:t xml:space="preserve">Do you check the </w:t>
      </w:r>
      <w:r>
        <w:rPr>
          <w:b/>
        </w:rPr>
        <w:t xml:space="preserve">top </w:t>
      </w:r>
      <w:r w:rsidRPr="005C3D65">
        <w:rPr>
          <w:b/>
        </w:rPr>
        <w:t>side of a tank (tank-vehicle / tank-container)</w:t>
      </w:r>
      <w:r>
        <w:rPr>
          <w:b/>
        </w:rPr>
        <w:t xml:space="preserve">? </w:t>
      </w:r>
    </w:p>
    <w:p w:rsidR="00074157" w:rsidRDefault="00074157" w:rsidP="00074157">
      <w:pPr>
        <w:pStyle w:val="NormalWeb"/>
        <w:spacing w:line="240" w:lineRule="auto"/>
        <w:ind w:left="708" w:firstLine="708"/>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pPr>
    </w:p>
    <w:p w:rsidR="00074157" w:rsidRPr="005C3D65" w:rsidRDefault="00074157" w:rsidP="00074157">
      <w:pPr>
        <w:pStyle w:val="NormalWeb"/>
        <w:spacing w:line="240" w:lineRule="auto"/>
        <w:ind w:firstLine="360"/>
      </w:pPr>
    </w:p>
    <w:p w:rsidR="00074157" w:rsidRDefault="00074157" w:rsidP="00074157">
      <w:pPr>
        <w:pStyle w:val="NormalWeb"/>
        <w:numPr>
          <w:ilvl w:val="1"/>
          <w:numId w:val="30"/>
        </w:numPr>
        <w:suppressAutoHyphens w:val="0"/>
        <w:spacing w:line="240" w:lineRule="auto"/>
        <w:rPr>
          <w:b/>
        </w:rPr>
      </w:pPr>
      <w:r>
        <w:rPr>
          <w:b/>
        </w:rPr>
        <w:t xml:space="preserve">b  Do you check a trailer with DG visually at the outside and/or physically in the </w:t>
      </w:r>
    </w:p>
    <w:p w:rsidR="00074157" w:rsidRPr="005C3D65" w:rsidRDefault="00074157" w:rsidP="00074157">
      <w:pPr>
        <w:pStyle w:val="NormalWeb"/>
        <w:spacing w:line="240" w:lineRule="auto"/>
        <w:ind w:left="360"/>
        <w:rPr>
          <w:b/>
        </w:rPr>
      </w:pPr>
      <w:r>
        <w:rPr>
          <w:b/>
        </w:rPr>
        <w:t xml:space="preserve">          trailer?</w:t>
      </w:r>
    </w:p>
    <w:p w:rsidR="00074157" w:rsidRDefault="00074157" w:rsidP="00074157">
      <w:pPr>
        <w:pStyle w:val="NormalWeb"/>
        <w:spacing w:line="240" w:lineRule="auto"/>
        <w:ind w:left="708" w:firstLine="708"/>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pPr>
    </w:p>
    <w:p w:rsidR="00074157" w:rsidRDefault="00074157" w:rsidP="00074157">
      <w:pPr>
        <w:pStyle w:val="NormalWeb"/>
        <w:spacing w:line="240" w:lineRule="auto"/>
      </w:pPr>
    </w:p>
    <w:p w:rsidR="00074157" w:rsidRPr="004201FD" w:rsidRDefault="00074157" w:rsidP="00074157">
      <w:pPr>
        <w:pStyle w:val="NormalWeb"/>
        <w:spacing w:line="240" w:lineRule="auto"/>
        <w:rPr>
          <w:b/>
        </w:rPr>
      </w:pPr>
      <w:r w:rsidRPr="004201FD">
        <w:rPr>
          <w:b/>
        </w:rPr>
        <w:t xml:space="preserve">      2.2 c </w:t>
      </w:r>
      <w:r>
        <w:rPr>
          <w:b/>
        </w:rPr>
        <w:t xml:space="preserve"> </w:t>
      </w:r>
      <w:r w:rsidRPr="004201FD">
        <w:rPr>
          <w:b/>
        </w:rPr>
        <w:t xml:space="preserve">Do you check Material Safety Data Sheets (MSDS)?  </w:t>
      </w:r>
    </w:p>
    <w:p w:rsidR="00074157" w:rsidRDefault="00074157" w:rsidP="00074157">
      <w:pPr>
        <w:pStyle w:val="NormalWeb"/>
        <w:spacing w:line="240" w:lineRule="auto"/>
        <w:ind w:firstLine="360"/>
      </w:pPr>
    </w:p>
    <w:p w:rsidR="00074157" w:rsidRDefault="00074157" w:rsidP="00074157">
      <w:pPr>
        <w:pStyle w:val="NormalWeb"/>
        <w:spacing w:line="240" w:lineRule="auto"/>
        <w:ind w:left="708" w:firstLine="708"/>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pPr>
    </w:p>
    <w:p w:rsidR="00074157" w:rsidRDefault="00074157" w:rsidP="00074157">
      <w:pPr>
        <w:pStyle w:val="NormalWeb"/>
        <w:spacing w:line="240" w:lineRule="auto"/>
      </w:pPr>
    </w:p>
    <w:p w:rsidR="00074157" w:rsidRDefault="00074157" w:rsidP="00074157">
      <w:pPr>
        <w:pStyle w:val="NormalWeb"/>
        <w:spacing w:line="240" w:lineRule="auto"/>
        <w:ind w:left="360"/>
        <w:rPr>
          <w:b/>
        </w:rPr>
      </w:pPr>
      <w:r w:rsidRPr="004201FD">
        <w:rPr>
          <w:b/>
        </w:rPr>
        <w:t>2.2. d</w:t>
      </w:r>
      <w:r>
        <w:rPr>
          <w:b/>
        </w:rPr>
        <w:t xml:space="preserve">  Do you check the technical specifications of a vehicle in relation to ADR </w:t>
      </w:r>
    </w:p>
    <w:p w:rsidR="00074157" w:rsidRDefault="00074157" w:rsidP="00074157">
      <w:pPr>
        <w:pStyle w:val="NormalWeb"/>
        <w:spacing w:line="240" w:lineRule="auto"/>
        <w:ind w:left="360"/>
        <w:rPr>
          <w:b/>
        </w:rPr>
      </w:pPr>
      <w:r>
        <w:rPr>
          <w:b/>
        </w:rPr>
        <w:t xml:space="preserve">           (electrical equipment, braking equipment, preventing of fire risks, speed</w:t>
      </w:r>
    </w:p>
    <w:p w:rsidR="00074157" w:rsidRDefault="00074157" w:rsidP="00074157">
      <w:pPr>
        <w:pStyle w:val="NormalWeb"/>
        <w:spacing w:line="240" w:lineRule="auto"/>
        <w:ind w:firstLine="357"/>
        <w:rPr>
          <w:b/>
        </w:rPr>
      </w:pPr>
      <w:r>
        <w:rPr>
          <w:b/>
        </w:rPr>
        <w:t xml:space="preserve">           limiting devices)?</w:t>
      </w:r>
    </w:p>
    <w:p w:rsidR="00074157" w:rsidRDefault="00074157" w:rsidP="00074157">
      <w:pPr>
        <w:pStyle w:val="NormalWeb"/>
        <w:spacing w:line="240" w:lineRule="auto"/>
        <w:ind w:left="708" w:firstLine="708"/>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pPr>
    </w:p>
    <w:p w:rsidR="00074157" w:rsidRDefault="00074157" w:rsidP="00074157">
      <w:pPr>
        <w:pStyle w:val="NormalWeb"/>
        <w:spacing w:line="240" w:lineRule="auto"/>
        <w:ind w:firstLine="360"/>
      </w:pPr>
    </w:p>
    <w:p w:rsidR="00074157" w:rsidRDefault="00074157" w:rsidP="00074157">
      <w:pPr>
        <w:pStyle w:val="NormalWeb"/>
        <w:spacing w:line="240" w:lineRule="auto"/>
        <w:ind w:firstLine="360"/>
      </w:pPr>
    </w:p>
    <w:p w:rsidR="00074157" w:rsidRDefault="00074157" w:rsidP="00074157">
      <w:pPr>
        <w:pStyle w:val="NormalWeb"/>
        <w:spacing w:line="240" w:lineRule="auto"/>
        <w:ind w:firstLine="360"/>
      </w:pPr>
    </w:p>
    <w:p w:rsidR="00074157" w:rsidRDefault="00074157" w:rsidP="00074157">
      <w:pPr>
        <w:pStyle w:val="NormalWeb"/>
        <w:spacing w:line="240" w:lineRule="auto"/>
        <w:ind w:firstLine="360"/>
      </w:pPr>
    </w:p>
    <w:p w:rsidR="00074157" w:rsidRPr="00437E10" w:rsidRDefault="00074157" w:rsidP="00074157">
      <w:pPr>
        <w:pStyle w:val="NormalWeb"/>
        <w:numPr>
          <w:ilvl w:val="0"/>
          <w:numId w:val="30"/>
        </w:numPr>
        <w:suppressAutoHyphens w:val="0"/>
        <w:spacing w:line="240" w:lineRule="auto"/>
        <w:ind w:left="284" w:hanging="284"/>
        <w:rPr>
          <w:b/>
          <w:sz w:val="28"/>
          <w:szCs w:val="28"/>
          <w:u w:val="single"/>
        </w:rPr>
      </w:pPr>
      <w:r w:rsidRPr="00437E10">
        <w:rPr>
          <w:b/>
          <w:sz w:val="28"/>
          <w:szCs w:val="28"/>
          <w:u w:val="single"/>
        </w:rPr>
        <w:lastRenderedPageBreak/>
        <w:t>Competences</w:t>
      </w:r>
    </w:p>
    <w:p w:rsidR="00074157" w:rsidRDefault="00074157" w:rsidP="00074157">
      <w:pPr>
        <w:pStyle w:val="NormalWeb"/>
        <w:spacing w:line="240" w:lineRule="auto"/>
        <w:ind w:left="720"/>
        <w:rPr>
          <w:b/>
        </w:rPr>
      </w:pPr>
    </w:p>
    <w:p w:rsidR="00074157" w:rsidRDefault="00074157" w:rsidP="00074157">
      <w:pPr>
        <w:pStyle w:val="NormalWeb"/>
        <w:numPr>
          <w:ilvl w:val="1"/>
          <w:numId w:val="30"/>
        </w:numPr>
        <w:tabs>
          <w:tab w:val="left" w:pos="426"/>
        </w:tabs>
        <w:suppressAutoHyphens w:val="0"/>
        <w:spacing w:line="240" w:lineRule="auto"/>
        <w:ind w:left="284" w:hanging="284"/>
        <w:rPr>
          <w:b/>
        </w:rPr>
      </w:pPr>
      <w:r>
        <w:rPr>
          <w:b/>
        </w:rPr>
        <w:t>W</w:t>
      </w:r>
      <w:r w:rsidRPr="00F53677">
        <w:rPr>
          <w:b/>
        </w:rPr>
        <w:t xml:space="preserve">hich competences do you have </w:t>
      </w:r>
      <w:r>
        <w:rPr>
          <w:b/>
        </w:rPr>
        <w:t xml:space="preserve">(in general and specifically) </w:t>
      </w:r>
      <w:r w:rsidRPr="00F53677">
        <w:rPr>
          <w:b/>
        </w:rPr>
        <w:t xml:space="preserve">when you check a </w:t>
      </w:r>
    </w:p>
    <w:p w:rsidR="00074157" w:rsidRPr="00F53677" w:rsidRDefault="00074157" w:rsidP="00074157">
      <w:pPr>
        <w:pStyle w:val="NormalWeb"/>
        <w:spacing w:line="240" w:lineRule="auto"/>
        <w:ind w:left="360"/>
        <w:rPr>
          <w:b/>
        </w:rPr>
      </w:pPr>
      <w:r w:rsidRPr="00F53677">
        <w:rPr>
          <w:b/>
        </w:rPr>
        <w:t>vehicle with DG? And which measures (interventions) do you take and enforcement instruments do you have to prohibit a consignment or interrupt a transport operation after an infringement has been detected?</w:t>
      </w:r>
    </w:p>
    <w:p w:rsidR="00074157" w:rsidRDefault="00074157" w:rsidP="00074157">
      <w:pPr>
        <w:pStyle w:val="NormalWeb"/>
        <w:spacing w:line="240" w:lineRule="auto"/>
        <w:ind w:left="360"/>
        <w:rPr>
          <w:b/>
        </w:rPr>
      </w:pPr>
    </w:p>
    <w:p w:rsidR="00074157" w:rsidRDefault="00074157" w:rsidP="00074157">
      <w:pPr>
        <w:pStyle w:val="NormalWeb"/>
        <w:spacing w:line="240" w:lineRule="auto"/>
        <w:ind w:left="360"/>
      </w:pPr>
      <w:r>
        <w:rPr>
          <w:b/>
        </w:rPr>
        <w:t xml:space="preserve"> </w:t>
      </w:r>
      <w:r w:rsidRPr="003E4EE6">
        <w:t>(Please fill in the overview below):</w:t>
      </w:r>
    </w:p>
    <w:p w:rsidR="00074157" w:rsidRDefault="00074157" w:rsidP="00074157">
      <w:pPr>
        <w:pStyle w:val="NormalWeb"/>
        <w:spacing w:line="240" w:lineRule="auto"/>
        <w:ind w:left="360" w:firstLine="348"/>
      </w:pPr>
    </w:p>
    <w:p w:rsidR="00074157" w:rsidRDefault="00074157" w:rsidP="00074157">
      <w:pPr>
        <w:pStyle w:val="NormalWeb"/>
        <w:spacing w:line="240" w:lineRule="auto"/>
        <w:ind w:left="360" w:firstLine="348"/>
      </w:pPr>
      <w:r>
        <w:sym w:font="Wingdings" w:char="F06F"/>
      </w:r>
      <w:r>
        <w:t xml:space="preserve"> Stopping a vehicle </w:t>
      </w:r>
      <w:r>
        <w:tab/>
      </w:r>
    </w:p>
    <w:p w:rsidR="00074157" w:rsidRDefault="00074157" w:rsidP="00074157">
      <w:pPr>
        <w:pStyle w:val="NormalWeb"/>
        <w:spacing w:line="240" w:lineRule="auto"/>
        <w:ind w:left="360" w:firstLine="348"/>
      </w:pPr>
      <w:r>
        <w:sym w:font="Wingdings" w:char="F06F"/>
      </w:r>
      <w:r>
        <w:t xml:space="preserve"> Accessing to all places </w:t>
      </w:r>
    </w:p>
    <w:p w:rsidR="00074157" w:rsidRDefault="00074157" w:rsidP="00074157">
      <w:pPr>
        <w:pStyle w:val="NormalWeb"/>
        <w:spacing w:line="240" w:lineRule="auto"/>
        <w:ind w:left="360" w:firstLine="348"/>
      </w:pPr>
      <w:r>
        <w:sym w:font="Wingdings" w:char="F06F"/>
      </w:r>
      <w:r>
        <w:t xml:space="preserve"> Demanding for information</w:t>
      </w:r>
    </w:p>
    <w:p w:rsidR="00074157" w:rsidRDefault="00074157" w:rsidP="00074157">
      <w:pPr>
        <w:pStyle w:val="NormalWeb"/>
        <w:spacing w:line="240" w:lineRule="auto"/>
        <w:ind w:left="360" w:firstLine="348"/>
      </w:pPr>
      <w:r>
        <w:sym w:font="Wingdings" w:char="F06F"/>
      </w:r>
      <w:r>
        <w:t xml:space="preserve"> Demanding for co-operation</w:t>
      </w:r>
    </w:p>
    <w:p w:rsidR="00074157" w:rsidRDefault="00074157" w:rsidP="00074157">
      <w:pPr>
        <w:pStyle w:val="NormalWeb"/>
        <w:spacing w:line="240" w:lineRule="auto"/>
        <w:ind w:left="720"/>
      </w:pPr>
      <w:r>
        <w:sym w:font="Wingdings" w:char="F06F"/>
      </w:r>
      <w:r>
        <w:t xml:space="preserve"> Copying of all documents</w:t>
      </w:r>
    </w:p>
    <w:p w:rsidR="00074157" w:rsidRDefault="00074157" w:rsidP="00074157">
      <w:pPr>
        <w:pStyle w:val="NormalWeb"/>
        <w:spacing w:line="240" w:lineRule="auto"/>
        <w:ind w:left="720"/>
      </w:pPr>
      <w:r>
        <w:sym w:font="Wingdings" w:char="F06F"/>
      </w:r>
      <w:r>
        <w:t xml:space="preserve"> Opening a vehicle / container / with DG </w:t>
      </w:r>
    </w:p>
    <w:p w:rsidR="00074157" w:rsidRDefault="00074157" w:rsidP="00074157">
      <w:pPr>
        <w:pStyle w:val="NormalWeb"/>
        <w:spacing w:line="240" w:lineRule="auto"/>
        <w:ind w:left="360" w:firstLine="348"/>
      </w:pPr>
      <w:r>
        <w:sym w:font="Wingdings" w:char="F06F"/>
      </w:r>
      <w:r>
        <w:t xml:space="preserve"> Opening a package with DG</w:t>
      </w:r>
      <w:r>
        <w:tab/>
      </w:r>
    </w:p>
    <w:p w:rsidR="00074157" w:rsidRDefault="00074157" w:rsidP="00074157">
      <w:pPr>
        <w:pStyle w:val="NormalWeb"/>
        <w:spacing w:line="240" w:lineRule="auto"/>
        <w:ind w:left="360" w:firstLine="348"/>
      </w:pPr>
      <w:r>
        <w:sym w:font="Wingdings" w:char="F06F"/>
      </w:r>
      <w:r>
        <w:t xml:space="preserve"> Taking samples of DG</w:t>
      </w:r>
    </w:p>
    <w:p w:rsidR="00074157" w:rsidRDefault="00074157" w:rsidP="00074157">
      <w:pPr>
        <w:pStyle w:val="NormalWeb"/>
        <w:spacing w:line="240" w:lineRule="auto"/>
        <w:ind w:left="360" w:firstLine="348"/>
      </w:pPr>
      <w:r>
        <w:sym w:font="Wingdings" w:char="F06F"/>
      </w:r>
      <w:r>
        <w:t xml:space="preserve"> Performing measurements (e.g. measurement of vapours, use of a waterfinder) </w:t>
      </w:r>
    </w:p>
    <w:p w:rsidR="00074157" w:rsidRDefault="00074157" w:rsidP="00074157">
      <w:pPr>
        <w:pStyle w:val="NormalWeb"/>
        <w:spacing w:line="240" w:lineRule="auto"/>
        <w:ind w:left="360" w:firstLine="348"/>
      </w:pPr>
      <w:r>
        <w:t xml:space="preserve">     and/or able to verify the properties of a DG (e.g. use of litmus)</w:t>
      </w:r>
    </w:p>
    <w:p w:rsidR="00074157" w:rsidRDefault="00074157" w:rsidP="00074157">
      <w:pPr>
        <w:pStyle w:val="NormalWeb"/>
        <w:spacing w:line="240" w:lineRule="auto"/>
        <w:ind w:left="360" w:firstLine="348"/>
      </w:pPr>
      <w:r>
        <w:sym w:font="Wingdings" w:char="F06F"/>
      </w:r>
      <w:r>
        <w:t xml:space="preserve"> Immobilisation of a vehicle with DG </w:t>
      </w:r>
      <w:r>
        <w:tab/>
      </w:r>
    </w:p>
    <w:p w:rsidR="00074157" w:rsidRDefault="00074157" w:rsidP="00074157">
      <w:pPr>
        <w:pStyle w:val="NormalWeb"/>
        <w:spacing w:line="240" w:lineRule="auto"/>
        <w:ind w:left="360" w:firstLine="348"/>
      </w:pPr>
      <w:r>
        <w:sym w:font="Wingdings" w:char="F06F"/>
      </w:r>
      <w:r>
        <w:t xml:space="preserve"> Seizure of a vehicle / package with DG</w:t>
      </w:r>
    </w:p>
    <w:p w:rsidR="00074157" w:rsidRDefault="00074157" w:rsidP="00074157">
      <w:pPr>
        <w:pStyle w:val="NormalWeb"/>
        <w:spacing w:line="240" w:lineRule="auto"/>
        <w:ind w:left="720"/>
      </w:pPr>
      <w:r>
        <w:sym w:font="Wingdings" w:char="F06F"/>
      </w:r>
      <w:r>
        <w:t xml:space="preserve"> Taking (Corrective) measures</w:t>
      </w:r>
      <w:r>
        <w:tab/>
      </w:r>
    </w:p>
    <w:p w:rsidR="00074157" w:rsidRDefault="00074157" w:rsidP="00074157">
      <w:pPr>
        <w:pStyle w:val="NormalWeb"/>
        <w:spacing w:line="240" w:lineRule="auto"/>
        <w:ind w:left="720"/>
      </w:pPr>
      <w:r>
        <w:sym w:font="Wingdings" w:char="F06F"/>
      </w:r>
      <w:r>
        <w:t xml:space="preserve"> Making recommendations</w:t>
      </w:r>
    </w:p>
    <w:p w:rsidR="00074157" w:rsidRDefault="00074157" w:rsidP="00074157">
      <w:pPr>
        <w:pStyle w:val="NormalWeb"/>
        <w:spacing w:line="240" w:lineRule="auto"/>
      </w:pPr>
      <w:r>
        <w:t xml:space="preserve"> </w:t>
      </w:r>
      <w:r>
        <w:tab/>
      </w:r>
      <w:r>
        <w:sym w:font="Wingdings" w:char="F06F"/>
      </w:r>
      <w:r>
        <w:t xml:space="preserve"> Issuing warnings </w:t>
      </w:r>
    </w:p>
    <w:p w:rsidR="00074157" w:rsidRDefault="00074157" w:rsidP="00074157">
      <w:pPr>
        <w:pStyle w:val="NormalWeb"/>
        <w:spacing w:line="240" w:lineRule="auto"/>
        <w:ind w:left="360" w:firstLine="348"/>
      </w:pPr>
      <w:r>
        <w:sym w:font="Wingdings" w:char="F06F"/>
      </w:r>
      <w:r>
        <w:t xml:space="preserve"> Taking interventions / sanctions (fines / official report) </w:t>
      </w:r>
    </w:p>
    <w:p w:rsidR="00074157" w:rsidRDefault="00074157" w:rsidP="00074157">
      <w:pPr>
        <w:pStyle w:val="NormalWeb"/>
        <w:spacing w:line="240" w:lineRule="auto"/>
        <w:ind w:left="360" w:firstLine="348"/>
      </w:pPr>
      <w:r>
        <w:sym w:font="Wingdings" w:char="F06F"/>
      </w:r>
      <w:r>
        <w:t xml:space="preserve"> Making arrangements with undertakings / industry</w:t>
      </w:r>
    </w:p>
    <w:p w:rsidR="00074157" w:rsidRDefault="00074157" w:rsidP="00074157">
      <w:pPr>
        <w:pStyle w:val="NormalWeb"/>
        <w:spacing w:line="240" w:lineRule="auto"/>
        <w:ind w:left="360" w:firstLine="348"/>
      </w:pPr>
      <w:r>
        <w:sym w:font="Wingdings" w:char="F06F"/>
      </w:r>
      <w:r>
        <w:t xml:space="preserve"> Giving rewards (trust based inspections)</w:t>
      </w:r>
    </w:p>
    <w:p w:rsidR="00074157" w:rsidRDefault="00074157" w:rsidP="00074157">
      <w:pPr>
        <w:pStyle w:val="NormalWeb"/>
        <w:spacing w:line="240" w:lineRule="auto"/>
        <w:ind w:left="360" w:firstLine="348"/>
      </w:pPr>
      <w:r>
        <w:sym w:font="Wingdings" w:char="F06F"/>
      </w:r>
      <w:r>
        <w:t xml:space="preserve"> Giving information </w:t>
      </w:r>
    </w:p>
    <w:p w:rsidR="00074157" w:rsidRDefault="00074157" w:rsidP="00074157">
      <w:pPr>
        <w:pStyle w:val="NormalWeb"/>
        <w:spacing w:line="240" w:lineRule="auto"/>
        <w:ind w:left="360" w:firstLine="348"/>
      </w:pPr>
      <w:r>
        <w:sym w:font="Wingdings" w:char="F06F"/>
      </w:r>
      <w:r>
        <w:t xml:space="preserve"> Withdrawal of permits</w:t>
      </w:r>
    </w:p>
    <w:p w:rsidR="00074157" w:rsidRDefault="00074157" w:rsidP="00074157">
      <w:pPr>
        <w:pStyle w:val="NormalWeb"/>
        <w:spacing w:line="240" w:lineRule="auto"/>
        <w:ind w:left="360" w:firstLine="348"/>
      </w:pPr>
      <w:r>
        <w:sym w:font="Wingdings" w:char="F06F"/>
      </w:r>
      <w:r>
        <w:t xml:space="preserve"> Other (please fill in here)</w:t>
      </w:r>
      <w:r>
        <w:tab/>
      </w:r>
    </w:p>
    <w:p w:rsidR="00074157" w:rsidRDefault="00074157" w:rsidP="00074157">
      <w:pPr>
        <w:pStyle w:val="NormalWeb"/>
        <w:spacing w:line="240" w:lineRule="auto"/>
        <w:ind w:left="720"/>
      </w:pPr>
      <w:r>
        <w:tab/>
      </w:r>
    </w:p>
    <w:p w:rsidR="00074157" w:rsidRDefault="00074157" w:rsidP="00074157">
      <w:pPr>
        <w:pStyle w:val="NormalWeb"/>
        <w:spacing w:line="240" w:lineRule="auto"/>
        <w:ind w:left="720"/>
      </w:pP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Pr="002050D6" w:rsidRDefault="00074157" w:rsidP="00074157">
      <w:pPr>
        <w:pStyle w:val="NormalWeb"/>
        <w:spacing w:line="240" w:lineRule="auto"/>
        <w:ind w:left="-426" w:firstLine="360"/>
        <w:rPr>
          <w:b/>
        </w:rPr>
      </w:pPr>
      <w:r>
        <w:rPr>
          <w:b/>
        </w:rPr>
        <w:t xml:space="preserve">      3.2</w:t>
      </w:r>
      <w:r w:rsidRPr="002050D6">
        <w:rPr>
          <w:b/>
        </w:rPr>
        <w:t xml:space="preserve"> </w:t>
      </w:r>
      <w:r>
        <w:rPr>
          <w:b/>
        </w:rPr>
        <w:t xml:space="preserve"> </w:t>
      </w:r>
      <w:r w:rsidRPr="002050D6">
        <w:rPr>
          <w:b/>
        </w:rPr>
        <w:t xml:space="preserve">Do you have a </w:t>
      </w:r>
      <w:r>
        <w:rPr>
          <w:b/>
        </w:rPr>
        <w:t>legal basis</w:t>
      </w:r>
      <w:r w:rsidRPr="002050D6">
        <w:rPr>
          <w:b/>
        </w:rPr>
        <w:t xml:space="preserve"> where your competences are prescribed? </w:t>
      </w:r>
    </w:p>
    <w:p w:rsidR="00074157" w:rsidRDefault="00074157" w:rsidP="00074157">
      <w:pPr>
        <w:pStyle w:val="NormalWeb"/>
        <w:spacing w:line="240" w:lineRule="auto"/>
        <w:ind w:firstLine="360"/>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Pr="00C47CA8" w:rsidRDefault="00074157" w:rsidP="00074157">
      <w:pPr>
        <w:pStyle w:val="NormalWeb"/>
        <w:numPr>
          <w:ilvl w:val="1"/>
          <w:numId w:val="31"/>
        </w:numPr>
        <w:suppressAutoHyphens w:val="0"/>
        <w:spacing w:line="240" w:lineRule="auto"/>
        <w:ind w:left="360"/>
        <w:rPr>
          <w:b/>
        </w:rPr>
      </w:pPr>
      <w:r w:rsidRPr="00C47CA8">
        <w:rPr>
          <w:b/>
        </w:rPr>
        <w:t xml:space="preserve">In the case of one or more infringements </w:t>
      </w:r>
      <w:r>
        <w:rPr>
          <w:b/>
        </w:rPr>
        <w:t xml:space="preserve">(and if applicable) </w:t>
      </w:r>
      <w:r w:rsidRPr="00C47CA8">
        <w:rPr>
          <w:b/>
        </w:rPr>
        <w:t xml:space="preserve">are you able to address all participants of chapter 1.4 ADR in relation to the responsibilities as mentioned n this chapter? </w:t>
      </w:r>
    </w:p>
    <w:p w:rsidR="00074157" w:rsidRDefault="00074157" w:rsidP="00074157">
      <w:pPr>
        <w:pStyle w:val="NormalWeb"/>
        <w:spacing w:line="240" w:lineRule="auto"/>
        <w:ind w:firstLine="360"/>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E94A6D" w:rsidRDefault="00E94A6D" w:rsidP="00074157">
      <w:pPr>
        <w:pStyle w:val="NormalWeb"/>
        <w:spacing w:line="240" w:lineRule="auto"/>
        <w:ind w:firstLine="360"/>
      </w:pPr>
    </w:p>
    <w:p w:rsidR="00074157" w:rsidRPr="002B4096" w:rsidRDefault="00074157" w:rsidP="00074157">
      <w:pPr>
        <w:pStyle w:val="NormalWeb"/>
        <w:numPr>
          <w:ilvl w:val="1"/>
          <w:numId w:val="31"/>
        </w:numPr>
        <w:suppressAutoHyphens w:val="0"/>
        <w:spacing w:before="100" w:beforeAutospacing="1" w:line="240" w:lineRule="auto"/>
        <w:ind w:left="426" w:hanging="426"/>
        <w:rPr>
          <w:b/>
        </w:rPr>
      </w:pPr>
      <w:r w:rsidRPr="002B4096">
        <w:rPr>
          <w:b/>
        </w:rPr>
        <w:lastRenderedPageBreak/>
        <w:t xml:space="preserve">If you are not able, who do  you address as offender (suspect) of such (an) infringement(s)?   </w:t>
      </w:r>
    </w:p>
    <w:p w:rsidR="00074157" w:rsidRDefault="00074157" w:rsidP="00074157">
      <w:pPr>
        <w:pStyle w:val="NormalWeb"/>
        <w:spacing w:line="240" w:lineRule="auto"/>
        <w:ind w:left="360" w:firstLine="348"/>
      </w:pPr>
    </w:p>
    <w:p w:rsidR="00074157" w:rsidRDefault="00074157" w:rsidP="00074157">
      <w:pPr>
        <w:pStyle w:val="NormalWeb"/>
        <w:spacing w:line="240" w:lineRule="auto"/>
        <w:ind w:left="360" w:firstLine="348"/>
      </w:pPr>
      <w:r>
        <w:sym w:font="Wingdings" w:char="F06F"/>
      </w:r>
      <w:r>
        <w:t xml:space="preserve"> Carrier</w:t>
      </w:r>
      <w:r>
        <w:tab/>
      </w:r>
    </w:p>
    <w:p w:rsidR="00074157" w:rsidRDefault="00074157" w:rsidP="00074157">
      <w:pPr>
        <w:pStyle w:val="NormalWeb"/>
        <w:spacing w:line="240" w:lineRule="auto"/>
        <w:ind w:left="360" w:firstLine="348"/>
      </w:pPr>
      <w:r>
        <w:sym w:font="Wingdings" w:char="F06F"/>
      </w:r>
      <w:r>
        <w:t xml:space="preserve"> Driver</w:t>
      </w:r>
    </w:p>
    <w:p w:rsidR="00074157" w:rsidRDefault="00074157" w:rsidP="00074157">
      <w:pPr>
        <w:pStyle w:val="NormalWeb"/>
        <w:spacing w:line="240" w:lineRule="auto"/>
        <w:ind w:left="360" w:firstLine="348"/>
      </w:pPr>
      <w:r>
        <w:sym w:font="Wingdings" w:char="F06F"/>
      </w:r>
      <w:r>
        <w:t xml:space="preserve"> Consignor</w:t>
      </w:r>
    </w:p>
    <w:p w:rsidR="00074157" w:rsidRDefault="00074157" w:rsidP="00074157">
      <w:pPr>
        <w:pStyle w:val="NormalWeb"/>
        <w:spacing w:line="240" w:lineRule="auto"/>
        <w:ind w:left="720"/>
      </w:pPr>
      <w:r>
        <w:sym w:font="Wingdings" w:char="F06F"/>
      </w:r>
      <w:r>
        <w:t xml:space="preserve"> Consignee</w:t>
      </w:r>
      <w:r>
        <w:tab/>
      </w:r>
    </w:p>
    <w:p w:rsidR="00074157" w:rsidRDefault="00074157" w:rsidP="00074157">
      <w:pPr>
        <w:pStyle w:val="NormalWeb"/>
        <w:spacing w:line="240" w:lineRule="auto"/>
        <w:ind w:left="720"/>
      </w:pPr>
      <w:r>
        <w:sym w:font="Wingdings" w:char="F06F"/>
      </w:r>
      <w:r>
        <w:t xml:space="preserve"> Loader</w:t>
      </w:r>
    </w:p>
    <w:p w:rsidR="00074157" w:rsidRDefault="00074157" w:rsidP="00074157">
      <w:pPr>
        <w:pStyle w:val="NormalWeb"/>
        <w:spacing w:line="240" w:lineRule="auto"/>
        <w:ind w:left="360" w:firstLine="348"/>
      </w:pPr>
      <w:r>
        <w:sym w:font="Wingdings" w:char="F06F"/>
      </w:r>
      <w:r>
        <w:t xml:space="preserve"> Packer</w:t>
      </w:r>
      <w:r>
        <w:tab/>
      </w:r>
    </w:p>
    <w:p w:rsidR="00074157" w:rsidRDefault="00074157" w:rsidP="00074157">
      <w:pPr>
        <w:pStyle w:val="NormalWeb"/>
        <w:spacing w:line="240" w:lineRule="auto"/>
        <w:ind w:left="360" w:firstLine="348"/>
      </w:pPr>
      <w:r>
        <w:sym w:font="Wingdings" w:char="F06F"/>
      </w:r>
      <w:r>
        <w:t xml:space="preserve"> Filler</w:t>
      </w:r>
    </w:p>
    <w:p w:rsidR="00074157" w:rsidRDefault="00074157" w:rsidP="00074157">
      <w:pPr>
        <w:pStyle w:val="NormalWeb"/>
        <w:spacing w:line="240" w:lineRule="auto"/>
        <w:ind w:left="360" w:firstLine="348"/>
      </w:pPr>
      <w:r>
        <w:sym w:font="Wingdings" w:char="F06F"/>
      </w:r>
      <w:r>
        <w:t xml:space="preserve"> Tank-container/portable tank operator</w:t>
      </w:r>
      <w:r>
        <w:tab/>
      </w:r>
    </w:p>
    <w:p w:rsidR="00074157" w:rsidRDefault="00074157" w:rsidP="00074157">
      <w:pPr>
        <w:pStyle w:val="NormalWeb"/>
        <w:spacing w:line="240" w:lineRule="auto"/>
        <w:ind w:left="360" w:firstLine="348"/>
      </w:pPr>
      <w:r>
        <w:sym w:font="Wingdings" w:char="F06F"/>
      </w:r>
      <w:r>
        <w:t xml:space="preserve"> Unloader</w:t>
      </w:r>
    </w:p>
    <w:p w:rsidR="00074157" w:rsidRDefault="00074157" w:rsidP="00074157">
      <w:pPr>
        <w:pStyle w:val="NormalWeb"/>
        <w:spacing w:line="240" w:lineRule="auto"/>
        <w:ind w:left="360" w:firstLine="348"/>
      </w:pP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074157">
      <w:pPr>
        <w:pStyle w:val="NormalWeb"/>
        <w:spacing w:line="240" w:lineRule="auto"/>
        <w:rPr>
          <w:b/>
        </w:rPr>
      </w:pPr>
    </w:p>
    <w:p w:rsidR="00074157" w:rsidRDefault="00074157" w:rsidP="00074157">
      <w:pPr>
        <w:rPr>
          <w:b/>
        </w:rPr>
      </w:pPr>
    </w:p>
    <w:p w:rsidR="00074157" w:rsidRDefault="00074157" w:rsidP="00074157">
      <w:pPr>
        <w:pStyle w:val="NormalWeb"/>
        <w:spacing w:line="240" w:lineRule="auto"/>
        <w:rPr>
          <w:b/>
        </w:rPr>
      </w:pPr>
    </w:p>
    <w:p w:rsidR="00074157" w:rsidRDefault="00074157" w:rsidP="00074157">
      <w:pPr>
        <w:pStyle w:val="NormalWeb"/>
        <w:spacing w:line="240" w:lineRule="auto"/>
        <w:rPr>
          <w:b/>
        </w:rPr>
      </w:pPr>
    </w:p>
    <w:p w:rsidR="00074157" w:rsidRPr="00225659" w:rsidRDefault="00074157" w:rsidP="00074157">
      <w:pPr>
        <w:pStyle w:val="NormalWeb"/>
        <w:numPr>
          <w:ilvl w:val="0"/>
          <w:numId w:val="30"/>
        </w:numPr>
        <w:suppressAutoHyphens w:val="0"/>
        <w:spacing w:line="240" w:lineRule="auto"/>
        <w:rPr>
          <w:b/>
          <w:sz w:val="28"/>
          <w:szCs w:val="28"/>
          <w:u w:val="single"/>
        </w:rPr>
      </w:pPr>
      <w:r w:rsidRPr="00225659">
        <w:rPr>
          <w:b/>
          <w:sz w:val="28"/>
          <w:szCs w:val="28"/>
          <w:u w:val="single"/>
        </w:rPr>
        <w:t xml:space="preserve">(Safety) equipment </w:t>
      </w:r>
    </w:p>
    <w:p w:rsidR="00074157" w:rsidRDefault="00074157" w:rsidP="00074157">
      <w:pPr>
        <w:pStyle w:val="NormalWeb"/>
        <w:spacing w:line="240" w:lineRule="auto"/>
        <w:ind w:left="720"/>
        <w:rPr>
          <w:b/>
        </w:rPr>
      </w:pPr>
    </w:p>
    <w:p w:rsidR="00074157" w:rsidRDefault="00074157" w:rsidP="00074157">
      <w:pPr>
        <w:pStyle w:val="NormalWeb"/>
        <w:numPr>
          <w:ilvl w:val="1"/>
          <w:numId w:val="30"/>
        </w:numPr>
        <w:suppressAutoHyphens w:val="0"/>
        <w:spacing w:line="240" w:lineRule="auto"/>
        <w:rPr>
          <w:b/>
        </w:rPr>
      </w:pPr>
      <w:r>
        <w:rPr>
          <w:b/>
        </w:rPr>
        <w:t xml:space="preserve">Which tools / equipment do you use for your daily work of inspections on the </w:t>
      </w:r>
    </w:p>
    <w:p w:rsidR="00074157" w:rsidRDefault="00074157" w:rsidP="00074157">
      <w:pPr>
        <w:pStyle w:val="NormalWeb"/>
        <w:spacing w:line="240" w:lineRule="auto"/>
        <w:ind w:left="360"/>
        <w:rPr>
          <w:b/>
        </w:rPr>
      </w:pPr>
      <w:r>
        <w:rPr>
          <w:b/>
        </w:rPr>
        <w:t xml:space="preserve">      transport of DG?</w:t>
      </w:r>
    </w:p>
    <w:p w:rsidR="00074157" w:rsidRDefault="00074157" w:rsidP="00074157">
      <w:pPr>
        <w:pStyle w:val="NormalWeb"/>
        <w:spacing w:line="240" w:lineRule="auto"/>
        <w:ind w:left="360"/>
        <w:rPr>
          <w:b/>
        </w:rPr>
      </w:pPr>
    </w:p>
    <w:p w:rsidR="00074157" w:rsidRDefault="00074157" w:rsidP="00074157">
      <w:pPr>
        <w:pStyle w:val="NormalWeb"/>
        <w:spacing w:line="240" w:lineRule="auto"/>
        <w:ind w:left="720"/>
      </w:pPr>
      <w:r>
        <w:sym w:font="Wingdings" w:char="F06F"/>
      </w:r>
      <w:r>
        <w:t xml:space="preserve"> (own) Service car</w:t>
      </w:r>
      <w:r>
        <w:tab/>
      </w:r>
    </w:p>
    <w:p w:rsidR="00074157" w:rsidRDefault="00074157" w:rsidP="00074157">
      <w:pPr>
        <w:pStyle w:val="NormalWeb"/>
        <w:spacing w:line="240" w:lineRule="auto"/>
        <w:ind w:left="360" w:firstLine="348"/>
      </w:pPr>
      <w:r>
        <w:sym w:font="Wingdings" w:char="F06F"/>
      </w:r>
      <w:r>
        <w:t xml:space="preserve"> EU Checklist</w:t>
      </w:r>
    </w:p>
    <w:p w:rsidR="00074157" w:rsidRDefault="00074157" w:rsidP="00074157">
      <w:pPr>
        <w:pStyle w:val="NormalWeb"/>
        <w:spacing w:line="240" w:lineRule="auto"/>
        <w:ind w:left="360" w:firstLine="348"/>
      </w:pPr>
      <w:r>
        <w:sym w:font="Wingdings" w:char="F06F"/>
      </w:r>
      <w:r>
        <w:t xml:space="preserve"> Laptop / computer with docking station</w:t>
      </w:r>
    </w:p>
    <w:p w:rsidR="00074157" w:rsidRDefault="00074157" w:rsidP="00074157">
      <w:pPr>
        <w:pStyle w:val="NormalWeb"/>
        <w:spacing w:line="240" w:lineRule="auto"/>
        <w:ind w:left="360" w:firstLine="348"/>
      </w:pPr>
      <w:r>
        <w:sym w:font="Wingdings" w:char="F06F"/>
      </w:r>
      <w:r>
        <w:t xml:space="preserve"> Printer </w:t>
      </w:r>
    </w:p>
    <w:p w:rsidR="00074157" w:rsidRDefault="00074157" w:rsidP="00074157">
      <w:pPr>
        <w:pStyle w:val="NormalWeb"/>
        <w:spacing w:line="240" w:lineRule="auto"/>
        <w:ind w:left="360" w:firstLine="348"/>
      </w:pPr>
      <w:r>
        <w:sym w:font="Wingdings" w:char="F06F"/>
      </w:r>
      <w:r>
        <w:t xml:space="preserve"> Dedicated software with internet connection / databases (e.g. application to draw up </w:t>
      </w:r>
    </w:p>
    <w:p w:rsidR="00074157" w:rsidRDefault="00074157" w:rsidP="00074157">
      <w:pPr>
        <w:pStyle w:val="NormalWeb"/>
        <w:spacing w:line="240" w:lineRule="auto"/>
        <w:ind w:left="360" w:firstLine="348"/>
      </w:pPr>
      <w:r>
        <w:t xml:space="preserve">     official reports / policy reports)</w:t>
      </w:r>
    </w:p>
    <w:p w:rsidR="00074157" w:rsidRDefault="00074157" w:rsidP="00074157">
      <w:pPr>
        <w:pStyle w:val="NormalWeb"/>
        <w:spacing w:line="240" w:lineRule="auto"/>
        <w:ind w:left="360" w:firstLine="348"/>
      </w:pPr>
      <w:r>
        <w:sym w:font="Wingdings" w:char="F06F"/>
      </w:r>
      <w:r>
        <w:t xml:space="preserve"> Law books with all related transport regulations (latest edition)</w:t>
      </w:r>
    </w:p>
    <w:p w:rsidR="00074157" w:rsidRDefault="00074157" w:rsidP="00074157">
      <w:pPr>
        <w:pStyle w:val="NormalWeb"/>
        <w:spacing w:line="240" w:lineRule="auto"/>
        <w:ind w:left="720"/>
      </w:pPr>
      <w:r>
        <w:sym w:font="Wingdings" w:char="F06F"/>
      </w:r>
      <w:r>
        <w:t xml:space="preserve"> Digital legislation</w:t>
      </w:r>
      <w:r>
        <w:tab/>
      </w:r>
    </w:p>
    <w:p w:rsidR="00074157" w:rsidRDefault="00074157" w:rsidP="00074157">
      <w:pPr>
        <w:pStyle w:val="NormalWeb"/>
        <w:spacing w:line="240" w:lineRule="auto"/>
        <w:ind w:left="360" w:firstLine="348"/>
      </w:pPr>
      <w:r>
        <w:sym w:font="Wingdings" w:char="F06F"/>
      </w:r>
      <w:r>
        <w:t xml:space="preserve"> Ladder</w:t>
      </w:r>
    </w:p>
    <w:p w:rsidR="00074157" w:rsidRDefault="00074157" w:rsidP="00074157">
      <w:pPr>
        <w:pStyle w:val="NormalWeb"/>
        <w:spacing w:line="240" w:lineRule="auto"/>
        <w:ind w:left="360" w:firstLine="348"/>
      </w:pPr>
      <w:r>
        <w:sym w:font="Wingdings" w:char="F06F"/>
      </w:r>
      <w:r>
        <w:t xml:space="preserve"> A pair of pliers (e.g. to break seals)</w:t>
      </w:r>
    </w:p>
    <w:p w:rsidR="00074157" w:rsidRDefault="00074157" w:rsidP="00074157">
      <w:pPr>
        <w:pStyle w:val="NormalWeb"/>
        <w:spacing w:line="240" w:lineRule="auto"/>
        <w:ind w:left="360" w:firstLine="348"/>
      </w:pPr>
      <w:r>
        <w:sym w:font="Wingdings" w:char="F06F"/>
      </w:r>
      <w:r>
        <w:t xml:space="preserve"> Seals</w:t>
      </w:r>
    </w:p>
    <w:p w:rsidR="00074157" w:rsidRDefault="00074157" w:rsidP="00074157">
      <w:pPr>
        <w:pStyle w:val="NormalWeb"/>
        <w:spacing w:line="240" w:lineRule="auto"/>
        <w:ind w:left="360" w:firstLine="348"/>
      </w:pPr>
      <w:r>
        <w:sym w:font="Wingdings" w:char="F06F"/>
      </w:r>
      <w:r>
        <w:t xml:space="preserve"> Tape (with the name of the authority)</w:t>
      </w:r>
    </w:p>
    <w:p w:rsidR="00074157" w:rsidRDefault="00074157" w:rsidP="00074157">
      <w:pPr>
        <w:pStyle w:val="NormalWeb"/>
        <w:spacing w:line="240" w:lineRule="auto"/>
        <w:ind w:left="360" w:firstLine="348"/>
      </w:pPr>
      <w:r>
        <w:sym w:font="Wingdings" w:char="F06F"/>
      </w:r>
      <w:r>
        <w:t xml:space="preserve"> Other (please fill in here)</w:t>
      </w:r>
    </w:p>
    <w:p w:rsidR="00074157" w:rsidRDefault="00074157" w:rsidP="00074157">
      <w:pPr>
        <w:pStyle w:val="NormalWeb"/>
        <w:spacing w:line="240" w:lineRule="auto"/>
        <w:ind w:left="720"/>
        <w:rPr>
          <w:b/>
        </w:rPr>
      </w:pPr>
    </w:p>
    <w:p w:rsidR="00074157" w:rsidRDefault="00074157" w:rsidP="00074157">
      <w:pPr>
        <w:pStyle w:val="NormalWeb"/>
        <w:spacing w:line="240" w:lineRule="auto"/>
        <w:ind w:left="720"/>
        <w:rPr>
          <w:b/>
        </w:rPr>
      </w:pPr>
    </w:p>
    <w:p w:rsidR="00074157" w:rsidRDefault="00074157" w:rsidP="00074157">
      <w:pPr>
        <w:pStyle w:val="NormalWeb"/>
        <w:numPr>
          <w:ilvl w:val="1"/>
          <w:numId w:val="30"/>
        </w:numPr>
        <w:suppressAutoHyphens w:val="0"/>
        <w:spacing w:line="240" w:lineRule="auto"/>
        <w:rPr>
          <w:b/>
        </w:rPr>
      </w:pPr>
      <w:r>
        <w:rPr>
          <w:b/>
        </w:rPr>
        <w:t xml:space="preserve">Which safety equipment do you use for daily work of inspections on the transport </w:t>
      </w:r>
    </w:p>
    <w:p w:rsidR="00074157" w:rsidRDefault="00074157" w:rsidP="00074157">
      <w:pPr>
        <w:pStyle w:val="NormalWeb"/>
        <w:spacing w:line="240" w:lineRule="auto"/>
        <w:ind w:left="360"/>
        <w:rPr>
          <w:b/>
        </w:rPr>
      </w:pPr>
      <w:r>
        <w:rPr>
          <w:b/>
        </w:rPr>
        <w:t xml:space="preserve">      of DG?</w:t>
      </w:r>
    </w:p>
    <w:p w:rsidR="00074157" w:rsidRDefault="00074157" w:rsidP="00074157">
      <w:pPr>
        <w:pStyle w:val="NormalWeb"/>
        <w:spacing w:line="240" w:lineRule="auto"/>
        <w:ind w:left="720"/>
        <w:rPr>
          <w:b/>
        </w:rPr>
      </w:pPr>
    </w:p>
    <w:p w:rsidR="00074157" w:rsidRDefault="00074157" w:rsidP="00074157">
      <w:pPr>
        <w:pStyle w:val="NormalWeb"/>
        <w:spacing w:line="240" w:lineRule="auto"/>
        <w:ind w:left="720"/>
      </w:pPr>
      <w:r>
        <w:sym w:font="Wingdings" w:char="F06F"/>
      </w:r>
      <w:r>
        <w:t xml:space="preserve"> Body protection (protective clothing , like chemical resistant, anti-static etc.)</w:t>
      </w:r>
      <w:r>
        <w:tab/>
      </w:r>
    </w:p>
    <w:p w:rsidR="00074157" w:rsidRDefault="00074157" w:rsidP="00074157">
      <w:pPr>
        <w:pStyle w:val="NormalWeb"/>
        <w:spacing w:line="240" w:lineRule="auto"/>
        <w:ind w:left="360" w:firstLine="348"/>
      </w:pPr>
      <w:r>
        <w:sym w:font="Wingdings" w:char="F06F"/>
      </w:r>
      <w:r>
        <w:t xml:space="preserve"> Arm and hand protection</w:t>
      </w:r>
    </w:p>
    <w:p w:rsidR="00074157" w:rsidRDefault="00074157" w:rsidP="00074157">
      <w:pPr>
        <w:pStyle w:val="NormalWeb"/>
        <w:spacing w:line="240" w:lineRule="auto"/>
        <w:ind w:left="360" w:firstLine="348"/>
      </w:pPr>
      <w:r>
        <w:sym w:font="Wingdings" w:char="F06F"/>
      </w:r>
      <w:r>
        <w:t xml:space="preserve"> Head protection</w:t>
      </w:r>
    </w:p>
    <w:p w:rsidR="00074157" w:rsidRDefault="00074157" w:rsidP="00074157">
      <w:pPr>
        <w:pStyle w:val="NormalWeb"/>
        <w:spacing w:line="240" w:lineRule="auto"/>
        <w:ind w:left="360" w:firstLine="348"/>
      </w:pPr>
      <w:r>
        <w:sym w:font="Wingdings" w:char="F06F"/>
      </w:r>
      <w:r>
        <w:t xml:space="preserve"> Eye protection </w:t>
      </w:r>
    </w:p>
    <w:p w:rsidR="00074157" w:rsidRDefault="00074157" w:rsidP="00074157">
      <w:pPr>
        <w:pStyle w:val="NormalWeb"/>
        <w:spacing w:line="240" w:lineRule="auto"/>
        <w:ind w:left="360" w:firstLine="348"/>
      </w:pPr>
      <w:r>
        <w:lastRenderedPageBreak/>
        <w:sym w:font="Wingdings" w:char="F06F"/>
      </w:r>
      <w:r>
        <w:t xml:space="preserve"> Hearing protection </w:t>
      </w:r>
    </w:p>
    <w:p w:rsidR="00074157" w:rsidRDefault="00074157" w:rsidP="00074157">
      <w:pPr>
        <w:pStyle w:val="NormalWeb"/>
        <w:spacing w:line="240" w:lineRule="auto"/>
        <w:ind w:left="360" w:firstLine="348"/>
      </w:pPr>
      <w:r>
        <w:sym w:font="Wingdings" w:char="F06F"/>
      </w:r>
      <w:r>
        <w:t xml:space="preserve"> Foot protection </w:t>
      </w:r>
    </w:p>
    <w:p w:rsidR="00074157" w:rsidRDefault="00074157" w:rsidP="00074157">
      <w:pPr>
        <w:pStyle w:val="NormalWeb"/>
        <w:spacing w:line="240" w:lineRule="auto"/>
        <w:ind w:left="360" w:firstLine="348"/>
      </w:pPr>
      <w:r>
        <w:sym w:font="Wingdings" w:char="F06F"/>
      </w:r>
      <w:r>
        <w:t xml:space="preserve"> Breathing protection (with suitable filters)</w:t>
      </w:r>
    </w:p>
    <w:p w:rsidR="00074157" w:rsidRDefault="00074157" w:rsidP="00074157">
      <w:pPr>
        <w:pStyle w:val="NormalWeb"/>
        <w:spacing w:line="240" w:lineRule="auto"/>
        <w:ind w:left="360" w:firstLine="348"/>
      </w:pPr>
      <w:r>
        <w:sym w:font="Wingdings" w:char="F06F"/>
      </w:r>
      <w:r>
        <w:t xml:space="preserve"> Eyewash bottle</w:t>
      </w:r>
    </w:p>
    <w:p w:rsidR="00074157" w:rsidRDefault="00074157" w:rsidP="00074157">
      <w:pPr>
        <w:pStyle w:val="NormalWeb"/>
        <w:spacing w:line="240" w:lineRule="auto"/>
        <w:ind w:left="360" w:firstLine="348"/>
      </w:pPr>
      <w:r>
        <w:sym w:font="Wingdings" w:char="F06F"/>
      </w:r>
      <w:r>
        <w:t xml:space="preserve"> Measuring equipment</w:t>
      </w:r>
    </w:p>
    <w:p w:rsidR="00074157" w:rsidRDefault="00074157" w:rsidP="00074157">
      <w:pPr>
        <w:pStyle w:val="NormalWeb"/>
        <w:spacing w:line="240" w:lineRule="auto"/>
        <w:ind w:left="360" w:firstLine="348"/>
      </w:pPr>
      <w:r>
        <w:sym w:font="Wingdings" w:char="F06F"/>
      </w:r>
      <w:r>
        <w:t xml:space="preserve"> Other (please fill in here)</w:t>
      </w:r>
    </w:p>
    <w:p w:rsidR="00074157" w:rsidRDefault="00074157" w:rsidP="00074157">
      <w:pPr>
        <w:pStyle w:val="NormalWeb"/>
        <w:spacing w:line="240" w:lineRule="auto"/>
        <w:ind w:left="720"/>
        <w:rPr>
          <w:b/>
        </w:rPr>
      </w:pP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rPr>
          <w:i/>
        </w:rPr>
      </w:pPr>
    </w:p>
    <w:p w:rsidR="00074157" w:rsidRDefault="00074157" w:rsidP="00074157">
      <w:pPr>
        <w:pStyle w:val="NormalWeb"/>
        <w:spacing w:line="240" w:lineRule="auto"/>
        <w:rPr>
          <w:i/>
        </w:rPr>
      </w:pPr>
    </w:p>
    <w:p w:rsidR="00074157" w:rsidRDefault="00074157" w:rsidP="00074157">
      <w:pPr>
        <w:pStyle w:val="NormalWeb"/>
        <w:spacing w:line="240" w:lineRule="auto"/>
        <w:rPr>
          <w:i/>
        </w:rPr>
      </w:pPr>
    </w:p>
    <w:p w:rsidR="00074157" w:rsidRDefault="00074157" w:rsidP="00074157">
      <w:pPr>
        <w:pStyle w:val="NormalWeb"/>
        <w:numPr>
          <w:ilvl w:val="1"/>
          <w:numId w:val="30"/>
        </w:numPr>
        <w:suppressAutoHyphens w:val="0"/>
        <w:spacing w:line="240" w:lineRule="auto"/>
        <w:rPr>
          <w:b/>
        </w:rPr>
      </w:pPr>
      <w:r>
        <w:rPr>
          <w:b/>
        </w:rPr>
        <w:t xml:space="preserve">Do you have a special protocol / working instruction for (the use) of this safety equipment? </w:t>
      </w:r>
    </w:p>
    <w:p w:rsidR="00074157" w:rsidRDefault="00074157" w:rsidP="00074157">
      <w:pPr>
        <w:pStyle w:val="NormalWeb"/>
        <w:spacing w:line="240" w:lineRule="auto"/>
        <w:ind w:left="360"/>
        <w:rPr>
          <w:b/>
        </w:rPr>
      </w:pPr>
      <w:r>
        <w:rPr>
          <w:b/>
        </w:rPr>
        <w:t xml:space="preserve">      </w:t>
      </w:r>
    </w:p>
    <w:p w:rsidR="00074157" w:rsidRDefault="00074157" w:rsidP="00074157">
      <w:pPr>
        <w:pStyle w:val="NormalWeb"/>
        <w:spacing w:line="240" w:lineRule="auto"/>
        <w:ind w:firstLine="360"/>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rPr>
          <w:i/>
        </w:rPr>
      </w:pPr>
    </w:p>
    <w:p w:rsidR="00074157" w:rsidRDefault="00074157" w:rsidP="00074157">
      <w:pPr>
        <w:pStyle w:val="NormalWeb"/>
        <w:spacing w:line="240" w:lineRule="auto"/>
        <w:rPr>
          <w:i/>
        </w:rPr>
      </w:pPr>
    </w:p>
    <w:p w:rsidR="00074157" w:rsidRDefault="00074157" w:rsidP="00074157">
      <w:pPr>
        <w:pStyle w:val="NormalWeb"/>
        <w:spacing w:line="240" w:lineRule="auto"/>
        <w:rPr>
          <w:i/>
        </w:rPr>
      </w:pPr>
    </w:p>
    <w:p w:rsidR="00074157" w:rsidRPr="00127F2C" w:rsidRDefault="00074157" w:rsidP="00074157">
      <w:pPr>
        <w:pStyle w:val="NormalWeb"/>
        <w:numPr>
          <w:ilvl w:val="0"/>
          <w:numId w:val="33"/>
        </w:numPr>
        <w:suppressAutoHyphens w:val="0"/>
        <w:spacing w:before="100" w:beforeAutospacing="1" w:line="240" w:lineRule="auto"/>
        <w:ind w:left="-142" w:hanging="425"/>
        <w:rPr>
          <w:b/>
          <w:sz w:val="32"/>
          <w:szCs w:val="32"/>
        </w:rPr>
      </w:pPr>
      <w:r w:rsidRPr="00127F2C">
        <w:rPr>
          <w:b/>
          <w:sz w:val="32"/>
          <w:szCs w:val="32"/>
        </w:rPr>
        <w:t xml:space="preserve">Enforcement of </w:t>
      </w:r>
      <w:r>
        <w:rPr>
          <w:b/>
          <w:sz w:val="32"/>
          <w:szCs w:val="32"/>
        </w:rPr>
        <w:t>C</w:t>
      </w:r>
      <w:r w:rsidRPr="00127F2C">
        <w:rPr>
          <w:b/>
          <w:sz w:val="32"/>
          <w:szCs w:val="32"/>
        </w:rPr>
        <w:t>ompanies with DG</w:t>
      </w:r>
    </w:p>
    <w:p w:rsidR="00074157" w:rsidRPr="00ED68FA" w:rsidRDefault="00074157" w:rsidP="00074157">
      <w:pPr>
        <w:pStyle w:val="NormalWeb"/>
        <w:spacing w:line="240" w:lineRule="auto"/>
        <w:ind w:firstLine="360"/>
      </w:pPr>
    </w:p>
    <w:p w:rsidR="00074157" w:rsidRPr="00930DFA" w:rsidRDefault="00074157" w:rsidP="00074157">
      <w:pPr>
        <w:pStyle w:val="NormalWeb"/>
        <w:numPr>
          <w:ilvl w:val="0"/>
          <w:numId w:val="30"/>
        </w:numPr>
        <w:suppressAutoHyphens w:val="0"/>
        <w:spacing w:line="240" w:lineRule="auto"/>
        <w:ind w:left="-142" w:hanging="425"/>
        <w:rPr>
          <w:b/>
          <w:sz w:val="28"/>
          <w:szCs w:val="28"/>
          <w:u w:val="single"/>
        </w:rPr>
      </w:pPr>
      <w:r w:rsidRPr="00930DFA">
        <w:rPr>
          <w:b/>
          <w:sz w:val="28"/>
          <w:szCs w:val="28"/>
          <w:u w:val="single"/>
        </w:rPr>
        <w:t>Company checks</w:t>
      </w:r>
    </w:p>
    <w:p w:rsidR="00074157" w:rsidRDefault="00074157" w:rsidP="00074157">
      <w:pPr>
        <w:pStyle w:val="NormalWeb"/>
        <w:spacing w:line="240" w:lineRule="auto"/>
        <w:rPr>
          <w:b/>
          <w:sz w:val="28"/>
          <w:szCs w:val="28"/>
        </w:rPr>
      </w:pPr>
    </w:p>
    <w:p w:rsidR="00074157" w:rsidRDefault="00074157" w:rsidP="00074157">
      <w:pPr>
        <w:pStyle w:val="ListParagraph"/>
        <w:numPr>
          <w:ilvl w:val="1"/>
          <w:numId w:val="30"/>
        </w:numPr>
        <w:ind w:left="284" w:hanging="426"/>
        <w:rPr>
          <w:b/>
          <w:lang w:val="en-GB"/>
        </w:rPr>
      </w:pPr>
      <w:r w:rsidRPr="00ED68FA">
        <w:rPr>
          <w:b/>
          <w:lang w:val="en-GB"/>
        </w:rPr>
        <w:t xml:space="preserve">Do </w:t>
      </w:r>
      <w:r>
        <w:rPr>
          <w:b/>
          <w:lang w:val="en-GB"/>
        </w:rPr>
        <w:t>you carrying out inspections of DG at companies (company checks)</w:t>
      </w:r>
      <w:r w:rsidRPr="00ED68FA">
        <w:rPr>
          <w:b/>
          <w:lang w:val="en-GB"/>
        </w:rPr>
        <w:t>?</w:t>
      </w:r>
    </w:p>
    <w:p w:rsidR="00074157" w:rsidRDefault="00074157" w:rsidP="00074157">
      <w:pPr>
        <w:pStyle w:val="NormalWeb"/>
        <w:spacing w:line="240" w:lineRule="auto"/>
        <w:ind w:firstLine="708"/>
      </w:pPr>
      <w:r w:rsidRPr="0055754D">
        <w:t xml:space="preserve">Yes </w:t>
      </w:r>
      <w:r>
        <w:t xml:space="preserve">   </w:t>
      </w:r>
      <w:r>
        <w:sym w:font="Wingdings" w:char="F06F"/>
      </w:r>
      <w:r>
        <w:tab/>
      </w:r>
      <w:r>
        <w:tab/>
      </w:r>
      <w:r>
        <w:tab/>
      </w:r>
      <w:r>
        <w:tab/>
      </w:r>
      <w:r w:rsidRPr="0055754D">
        <w:t>No</w:t>
      </w:r>
      <w:r>
        <w:t xml:space="preserve">      </w:t>
      </w:r>
      <w:r>
        <w:sym w:font="Wingdings" w:char="F06F"/>
      </w:r>
    </w:p>
    <w:p w:rsidR="00074157" w:rsidRDefault="00074157" w:rsidP="00074157">
      <w:pPr>
        <w:pStyle w:val="NormalWeb"/>
        <w:spacing w:line="240" w:lineRule="auto"/>
        <w:rPr>
          <w:b/>
          <w:sz w:val="28"/>
          <w:szCs w:val="28"/>
        </w:rPr>
      </w:pPr>
    </w:p>
    <w:p w:rsidR="00074157" w:rsidRPr="00ED68FA" w:rsidRDefault="00074157" w:rsidP="00074157">
      <w:pPr>
        <w:pStyle w:val="NormalWeb"/>
        <w:spacing w:line="240" w:lineRule="auto"/>
        <w:rPr>
          <w:b/>
          <w:sz w:val="28"/>
          <w:szCs w:val="28"/>
        </w:rPr>
      </w:pPr>
      <w:r>
        <w:rPr>
          <w:b/>
          <w:sz w:val="28"/>
          <w:szCs w:val="28"/>
        </w:rPr>
        <w:tab/>
      </w:r>
    </w:p>
    <w:p w:rsidR="00074157" w:rsidRDefault="00074157" w:rsidP="00074157">
      <w:pPr>
        <w:pStyle w:val="ListParagraph"/>
        <w:numPr>
          <w:ilvl w:val="1"/>
          <w:numId w:val="30"/>
        </w:numPr>
        <w:ind w:left="284" w:hanging="426"/>
        <w:rPr>
          <w:b/>
          <w:lang w:val="en-GB"/>
        </w:rPr>
      </w:pPr>
      <w:r>
        <w:rPr>
          <w:b/>
          <w:lang w:val="en-GB"/>
        </w:rPr>
        <w:t>If you do not, why not</w:t>
      </w:r>
      <w:r w:rsidRPr="00ED68FA">
        <w:rPr>
          <w:b/>
          <w:lang w:val="en-GB"/>
        </w:rPr>
        <w:t>?</w:t>
      </w:r>
    </w:p>
    <w:p w:rsidR="00074157" w:rsidRPr="00ED68FA" w:rsidRDefault="00074157" w:rsidP="00074157"/>
    <w:p w:rsidR="00074157" w:rsidRDefault="00074157" w:rsidP="00074157">
      <w:pPr>
        <w:pStyle w:val="NormalWeb"/>
        <w:spacing w:line="240" w:lineRule="auto"/>
        <w:ind w:left="720"/>
      </w:pPr>
      <w:r>
        <w:sym w:font="Wingdings" w:char="F06F"/>
      </w:r>
      <w:r>
        <w:t xml:space="preserve"> (Lack of) competences</w:t>
      </w:r>
      <w:r>
        <w:tab/>
      </w:r>
    </w:p>
    <w:p w:rsidR="00074157" w:rsidRDefault="00074157" w:rsidP="00074157">
      <w:pPr>
        <w:pStyle w:val="NormalWeb"/>
        <w:spacing w:line="240" w:lineRule="auto"/>
        <w:ind w:left="720"/>
      </w:pPr>
      <w:r>
        <w:sym w:font="Wingdings" w:char="F06F"/>
      </w:r>
      <w:r>
        <w:t xml:space="preserve"> Other (governmental) services / organizations do this (are responsible)  </w:t>
      </w:r>
    </w:p>
    <w:p w:rsidR="00074157" w:rsidRPr="000D7A63" w:rsidRDefault="00074157" w:rsidP="00074157">
      <w:pPr>
        <w:pStyle w:val="NormalWeb"/>
        <w:spacing w:line="240" w:lineRule="auto"/>
        <w:ind w:left="720"/>
        <w:rPr>
          <w:i/>
        </w:rPr>
      </w:pPr>
      <w:r>
        <w:t xml:space="preserve">     </w:t>
      </w:r>
      <w:r w:rsidRPr="000D7A63">
        <w:rPr>
          <w:i/>
        </w:rPr>
        <w:t xml:space="preserve">(if so, please fill in these services / organizations below)  </w:t>
      </w:r>
    </w:p>
    <w:p w:rsidR="00074157" w:rsidRDefault="00074157" w:rsidP="00074157">
      <w:pPr>
        <w:pStyle w:val="NormalWeb"/>
        <w:spacing w:line="240" w:lineRule="auto"/>
        <w:ind w:left="360" w:firstLine="348"/>
      </w:pPr>
      <w:r>
        <w:sym w:font="Wingdings" w:char="F06F"/>
      </w:r>
      <w:r>
        <w:t xml:space="preserve"> Others</w:t>
      </w:r>
    </w:p>
    <w:p w:rsidR="00074157" w:rsidRDefault="00074157" w:rsidP="00074157">
      <w:pPr>
        <w:pStyle w:val="NormalWeb"/>
        <w:spacing w:line="240" w:lineRule="auto"/>
      </w:pP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numPr>
          <w:ilvl w:val="1"/>
          <w:numId w:val="30"/>
        </w:numPr>
        <w:suppressAutoHyphens w:val="0"/>
        <w:spacing w:before="100" w:beforeAutospacing="1" w:line="240" w:lineRule="auto"/>
        <w:ind w:left="284" w:hanging="426"/>
        <w:rPr>
          <w:b/>
        </w:rPr>
      </w:pPr>
      <w:r w:rsidRPr="009E3B81">
        <w:rPr>
          <w:b/>
        </w:rPr>
        <w:t>If you do not, who is carry</w:t>
      </w:r>
      <w:r>
        <w:rPr>
          <w:b/>
        </w:rPr>
        <w:t xml:space="preserve">ing </w:t>
      </w:r>
      <w:r w:rsidRPr="009E3B81">
        <w:rPr>
          <w:b/>
        </w:rPr>
        <w:t>out these company checks?</w:t>
      </w:r>
      <w:r w:rsidRPr="009E3B81">
        <w:rPr>
          <w:i/>
        </w:rPr>
        <w:t xml:space="preserve"> </w:t>
      </w:r>
      <w:r>
        <w:rPr>
          <w:i/>
        </w:rPr>
        <w:t>(</w:t>
      </w:r>
      <w:r w:rsidRPr="000D7A63">
        <w:rPr>
          <w:i/>
        </w:rPr>
        <w:t>please fill in these services / organizations</w:t>
      </w:r>
      <w:r>
        <w:rPr>
          <w:i/>
        </w:rPr>
        <w:t>)</w:t>
      </w:r>
    </w:p>
    <w:p w:rsidR="00074157" w:rsidRPr="009E3B81" w:rsidRDefault="00074157" w:rsidP="00074157">
      <w:pPr>
        <w:pStyle w:val="NormalWeb"/>
        <w:spacing w:line="240" w:lineRule="auto"/>
        <w:rPr>
          <w:b/>
        </w:rPr>
      </w:pPr>
    </w:p>
    <w:p w:rsidR="00074157" w:rsidRPr="009E3B81" w:rsidRDefault="00074157" w:rsidP="00074157">
      <w:pPr>
        <w:pStyle w:val="NormalWeb"/>
        <w:spacing w:line="240" w:lineRule="auto"/>
        <w:rPr>
          <w:b/>
        </w:rPr>
      </w:pPr>
    </w:p>
    <w:p w:rsidR="00074157" w:rsidRDefault="00074157" w:rsidP="00074157">
      <w:pPr>
        <w:pStyle w:val="ListParagraph"/>
        <w:numPr>
          <w:ilvl w:val="1"/>
          <w:numId w:val="30"/>
        </w:numPr>
        <w:ind w:left="284" w:hanging="426"/>
        <w:rPr>
          <w:b/>
          <w:lang w:val="en-GB"/>
        </w:rPr>
      </w:pPr>
      <w:r>
        <w:rPr>
          <w:b/>
          <w:lang w:val="en-GB"/>
        </w:rPr>
        <w:t>If you visit these companies, do you register these inspections in a database</w:t>
      </w:r>
      <w:r w:rsidRPr="00ED68FA">
        <w:rPr>
          <w:b/>
          <w:lang w:val="en-GB"/>
        </w:rPr>
        <w:t>?</w:t>
      </w:r>
    </w:p>
    <w:p w:rsidR="00074157" w:rsidRDefault="00074157" w:rsidP="00074157">
      <w:pPr>
        <w:pStyle w:val="NormalWeb"/>
        <w:spacing w:line="240" w:lineRule="auto"/>
        <w:ind w:left="360" w:firstLine="348"/>
      </w:pPr>
    </w:p>
    <w:p w:rsidR="00074157" w:rsidRDefault="00074157" w:rsidP="00074157">
      <w:pPr>
        <w:pStyle w:val="NormalWeb"/>
        <w:spacing w:line="240" w:lineRule="auto"/>
        <w:ind w:firstLine="708"/>
      </w:pPr>
      <w:r w:rsidRPr="0055754D">
        <w:t xml:space="preserve">Yes </w:t>
      </w:r>
      <w:r>
        <w:t xml:space="preserve">   </w:t>
      </w:r>
      <w:r>
        <w:sym w:font="Wingdings" w:char="F06F"/>
      </w:r>
      <w:r>
        <w:tab/>
      </w:r>
      <w:r>
        <w:tab/>
      </w:r>
      <w:r>
        <w:tab/>
      </w:r>
      <w:r>
        <w:tab/>
      </w:r>
      <w:r w:rsidRPr="0055754D">
        <w:t>No</w:t>
      </w:r>
      <w:r>
        <w:t xml:space="preserve">      </w:t>
      </w:r>
      <w:r>
        <w:sym w:font="Wingdings" w:char="F06F"/>
      </w:r>
    </w:p>
    <w:p w:rsidR="00074157" w:rsidRDefault="00074157" w:rsidP="00074157">
      <w:pPr>
        <w:pStyle w:val="NormalWeb"/>
        <w:spacing w:line="240" w:lineRule="auto"/>
        <w:ind w:left="360" w:firstLine="348"/>
      </w:pPr>
    </w:p>
    <w:p w:rsidR="00074157" w:rsidRDefault="00074157" w:rsidP="00074157">
      <w:pPr>
        <w:pStyle w:val="NormalWeb"/>
        <w:spacing w:line="240" w:lineRule="auto"/>
        <w:ind w:left="360" w:firstLine="348"/>
      </w:pPr>
    </w:p>
    <w:p w:rsidR="00074157" w:rsidRDefault="00074157" w:rsidP="00074157">
      <w:pPr>
        <w:pStyle w:val="ListParagraph"/>
        <w:numPr>
          <w:ilvl w:val="1"/>
          <w:numId w:val="30"/>
        </w:numPr>
        <w:ind w:left="284" w:hanging="426"/>
        <w:rPr>
          <w:b/>
          <w:lang w:val="en-GB"/>
        </w:rPr>
      </w:pPr>
      <w:r>
        <w:rPr>
          <w:b/>
          <w:lang w:val="en-GB"/>
        </w:rPr>
        <w:lastRenderedPageBreak/>
        <w:t xml:space="preserve">If other services / organizations visit these companies, do you get this information or the data of these inspections </w:t>
      </w:r>
    </w:p>
    <w:p w:rsidR="00074157" w:rsidRDefault="00074157" w:rsidP="00074157">
      <w:pPr>
        <w:rPr>
          <w:b/>
          <w:i/>
          <w:sz w:val="28"/>
          <w:szCs w:val="28"/>
          <w:u w:val="single"/>
        </w:rPr>
      </w:pPr>
    </w:p>
    <w:p w:rsidR="00074157" w:rsidRDefault="00074157" w:rsidP="00074157">
      <w:pPr>
        <w:pStyle w:val="NormalWeb"/>
        <w:spacing w:line="240" w:lineRule="auto"/>
        <w:ind w:left="708"/>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rPr>
          <w:b/>
          <w:i/>
          <w:sz w:val="28"/>
          <w:szCs w:val="28"/>
          <w:u w:val="single"/>
        </w:rPr>
      </w:pPr>
    </w:p>
    <w:p w:rsidR="00074157" w:rsidRDefault="00074157" w:rsidP="00074157">
      <w:pPr>
        <w:rPr>
          <w:b/>
          <w:i/>
          <w:sz w:val="28"/>
          <w:szCs w:val="28"/>
          <w:u w:val="single"/>
        </w:rPr>
      </w:pPr>
    </w:p>
    <w:p w:rsidR="00074157" w:rsidRDefault="00074157" w:rsidP="00074157">
      <w:pPr>
        <w:rPr>
          <w:b/>
          <w:i/>
          <w:sz w:val="28"/>
          <w:szCs w:val="28"/>
          <w:u w:val="single"/>
        </w:rPr>
      </w:pPr>
    </w:p>
    <w:p w:rsidR="00074157" w:rsidRDefault="00074157" w:rsidP="00074157">
      <w:pPr>
        <w:rPr>
          <w:b/>
          <w:i/>
          <w:sz w:val="28"/>
          <w:szCs w:val="28"/>
          <w:u w:val="single"/>
        </w:rPr>
      </w:pPr>
    </w:p>
    <w:p w:rsidR="00074157" w:rsidRDefault="00074157" w:rsidP="00074157">
      <w:pPr>
        <w:rPr>
          <w:b/>
          <w:i/>
          <w:sz w:val="28"/>
          <w:szCs w:val="28"/>
          <w:u w:val="single"/>
        </w:rPr>
      </w:pPr>
    </w:p>
    <w:p w:rsidR="00074157" w:rsidRDefault="00074157" w:rsidP="00074157">
      <w:pPr>
        <w:rPr>
          <w:b/>
          <w:i/>
          <w:sz w:val="28"/>
          <w:szCs w:val="28"/>
          <w:u w:val="single"/>
        </w:rPr>
      </w:pPr>
    </w:p>
    <w:p w:rsidR="00074157" w:rsidRPr="001809BD" w:rsidRDefault="00074157" w:rsidP="00074157">
      <w:pPr>
        <w:pStyle w:val="ListParagraph"/>
        <w:numPr>
          <w:ilvl w:val="0"/>
          <w:numId w:val="33"/>
        </w:numPr>
        <w:ind w:left="-142" w:hanging="425"/>
        <w:rPr>
          <w:b/>
          <w:sz w:val="32"/>
          <w:szCs w:val="32"/>
          <w:lang w:val="en-GB"/>
        </w:rPr>
      </w:pPr>
      <w:r w:rsidRPr="001809BD">
        <w:rPr>
          <w:b/>
          <w:sz w:val="32"/>
          <w:szCs w:val="32"/>
          <w:lang w:val="en-GB"/>
        </w:rPr>
        <w:t>Registration and analysis of inspection data</w:t>
      </w:r>
    </w:p>
    <w:p w:rsidR="00074157" w:rsidRDefault="00074157" w:rsidP="00074157">
      <w:pPr>
        <w:rPr>
          <w:b/>
          <w:i/>
          <w:sz w:val="28"/>
          <w:szCs w:val="28"/>
          <w:u w:val="single"/>
        </w:rPr>
      </w:pPr>
    </w:p>
    <w:p w:rsidR="00074157" w:rsidRPr="00ED55E3" w:rsidRDefault="00074157" w:rsidP="00074157">
      <w:pPr>
        <w:pStyle w:val="NormalWeb"/>
        <w:numPr>
          <w:ilvl w:val="0"/>
          <w:numId w:val="30"/>
        </w:numPr>
        <w:suppressAutoHyphens w:val="0"/>
        <w:spacing w:line="240" w:lineRule="auto"/>
        <w:ind w:left="-142" w:hanging="425"/>
        <w:rPr>
          <w:b/>
          <w:sz w:val="28"/>
          <w:szCs w:val="28"/>
          <w:u w:val="single"/>
        </w:rPr>
      </w:pPr>
      <w:r w:rsidRPr="00ED55E3">
        <w:rPr>
          <w:b/>
          <w:sz w:val="28"/>
          <w:szCs w:val="28"/>
          <w:u w:val="single"/>
        </w:rPr>
        <w:t xml:space="preserve">Registration </w:t>
      </w:r>
      <w:r>
        <w:rPr>
          <w:b/>
          <w:sz w:val="28"/>
          <w:szCs w:val="28"/>
          <w:u w:val="single"/>
        </w:rPr>
        <w:t>system of DG</w:t>
      </w:r>
      <w:r w:rsidRPr="00ED55E3">
        <w:rPr>
          <w:b/>
          <w:sz w:val="28"/>
          <w:szCs w:val="28"/>
          <w:u w:val="single"/>
        </w:rPr>
        <w:t xml:space="preserve"> </w:t>
      </w:r>
    </w:p>
    <w:p w:rsidR="00074157" w:rsidRDefault="00074157" w:rsidP="00074157"/>
    <w:p w:rsidR="00074157" w:rsidRDefault="00074157" w:rsidP="00074157"/>
    <w:p w:rsidR="00074157" w:rsidRPr="00ED68FA" w:rsidRDefault="00074157" w:rsidP="00074157">
      <w:pPr>
        <w:pStyle w:val="ListParagraph"/>
        <w:numPr>
          <w:ilvl w:val="1"/>
          <w:numId w:val="30"/>
        </w:numPr>
        <w:ind w:left="426" w:hanging="568"/>
        <w:rPr>
          <w:b/>
          <w:lang w:val="en-GB"/>
        </w:rPr>
      </w:pPr>
      <w:r w:rsidRPr="00ED68FA">
        <w:rPr>
          <w:b/>
          <w:lang w:val="en-GB"/>
        </w:rPr>
        <w:t xml:space="preserve">Do </w:t>
      </w:r>
      <w:r>
        <w:rPr>
          <w:b/>
          <w:lang w:val="en-GB"/>
        </w:rPr>
        <w:t xml:space="preserve">you </w:t>
      </w:r>
      <w:r w:rsidRPr="00ED68FA">
        <w:rPr>
          <w:b/>
          <w:lang w:val="en-GB"/>
        </w:rPr>
        <w:t>have a registration system to register all your inspection data?</w:t>
      </w:r>
    </w:p>
    <w:p w:rsidR="00074157" w:rsidRDefault="00074157" w:rsidP="00074157">
      <w:pPr>
        <w:pStyle w:val="NormalWeb"/>
        <w:spacing w:line="240" w:lineRule="auto"/>
        <w:ind w:firstLine="360"/>
      </w:pPr>
      <w:r w:rsidRPr="00ED68FA">
        <w:t xml:space="preserve"> </w:t>
      </w:r>
      <w:r>
        <w:tab/>
      </w: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708"/>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Pr="00ED68FA" w:rsidRDefault="00074157" w:rsidP="00074157">
      <w:pPr>
        <w:pStyle w:val="ListParagraph"/>
        <w:numPr>
          <w:ilvl w:val="1"/>
          <w:numId w:val="30"/>
        </w:numPr>
        <w:ind w:left="426" w:hanging="568"/>
        <w:rPr>
          <w:b/>
          <w:lang w:val="en-GB"/>
        </w:rPr>
      </w:pPr>
      <w:r w:rsidRPr="00ED68FA">
        <w:rPr>
          <w:b/>
          <w:lang w:val="en-GB"/>
        </w:rPr>
        <w:t xml:space="preserve">Do </w:t>
      </w:r>
      <w:r>
        <w:rPr>
          <w:b/>
          <w:lang w:val="en-GB"/>
        </w:rPr>
        <w:t>you make analyses of all these data</w:t>
      </w:r>
      <w:r w:rsidRPr="00ED68FA">
        <w:rPr>
          <w:b/>
          <w:lang w:val="en-GB"/>
        </w:rPr>
        <w:t>?</w:t>
      </w:r>
    </w:p>
    <w:p w:rsidR="00074157" w:rsidRDefault="00074157" w:rsidP="00074157">
      <w:pPr>
        <w:pStyle w:val="NormalWeb"/>
        <w:spacing w:line="240" w:lineRule="auto"/>
        <w:ind w:firstLine="708"/>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708"/>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Pr="00ED68FA" w:rsidRDefault="00074157" w:rsidP="00074157">
      <w:pPr>
        <w:pStyle w:val="ListParagraph"/>
        <w:numPr>
          <w:ilvl w:val="1"/>
          <w:numId w:val="30"/>
        </w:numPr>
        <w:ind w:left="426" w:hanging="568"/>
        <w:rPr>
          <w:b/>
          <w:lang w:val="en-GB"/>
        </w:rPr>
      </w:pPr>
      <w:r w:rsidRPr="00ED68FA">
        <w:rPr>
          <w:b/>
          <w:lang w:val="en-GB"/>
        </w:rPr>
        <w:t xml:space="preserve">Do </w:t>
      </w:r>
      <w:r>
        <w:rPr>
          <w:b/>
          <w:lang w:val="en-GB"/>
        </w:rPr>
        <w:t>you make an (annual) report of the results of your inspections</w:t>
      </w:r>
      <w:r w:rsidRPr="00ED68FA">
        <w:rPr>
          <w:b/>
          <w:lang w:val="en-GB"/>
        </w:rPr>
        <w:t>?</w:t>
      </w:r>
    </w:p>
    <w:p w:rsidR="00074157" w:rsidRDefault="00074157" w:rsidP="00074157">
      <w:pPr>
        <w:pStyle w:val="NormalWeb"/>
        <w:spacing w:line="240" w:lineRule="auto"/>
        <w:ind w:firstLine="708"/>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708"/>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E94A6D">
      <w:pPr>
        <w:pStyle w:val="ListParagraph"/>
        <w:numPr>
          <w:ilvl w:val="1"/>
          <w:numId w:val="30"/>
        </w:numPr>
        <w:ind w:left="426" w:hanging="568"/>
        <w:rPr>
          <w:b/>
          <w:lang w:val="en-GB"/>
        </w:rPr>
      </w:pPr>
      <w:r w:rsidRPr="00756436">
        <w:rPr>
          <w:b/>
          <w:lang w:val="en-GB"/>
        </w:rPr>
        <w:t xml:space="preserve">Do you record the data of the serious infringements in the national electronic </w:t>
      </w:r>
    </w:p>
    <w:p w:rsidR="00074157" w:rsidRDefault="00074157" w:rsidP="00074157">
      <w:pPr>
        <w:pStyle w:val="NormalWeb"/>
        <w:spacing w:line="240" w:lineRule="auto"/>
        <w:ind w:left="360"/>
        <w:rPr>
          <w:b/>
        </w:rPr>
      </w:pPr>
      <w:r w:rsidRPr="00756436">
        <w:rPr>
          <w:b/>
        </w:rPr>
        <w:t xml:space="preserve">register of road transport undertakings (ERRU) in accordance with Regulation </w:t>
      </w:r>
      <w:r>
        <w:rPr>
          <w:b/>
        </w:rPr>
        <w:t>1</w:t>
      </w:r>
      <w:r w:rsidRPr="00756436">
        <w:rPr>
          <w:b/>
        </w:rPr>
        <w:t xml:space="preserve">071/2009, which may lead to the loss of good repute by the transport operator </w:t>
      </w:r>
    </w:p>
    <w:p w:rsidR="00074157" w:rsidRPr="00756436" w:rsidRDefault="00074157" w:rsidP="00074157">
      <w:pPr>
        <w:pStyle w:val="NormalWeb"/>
        <w:spacing w:line="240" w:lineRule="auto"/>
        <w:ind w:left="426" w:hanging="66"/>
        <w:rPr>
          <w:b/>
        </w:rPr>
      </w:pPr>
      <w:r w:rsidRPr="00756436">
        <w:rPr>
          <w:b/>
        </w:rPr>
        <w:t>(</w:t>
      </w:r>
      <w:r>
        <w:rPr>
          <w:b/>
        </w:rPr>
        <w:t xml:space="preserve">also </w:t>
      </w:r>
      <w:r w:rsidRPr="00756436">
        <w:rPr>
          <w:b/>
        </w:rPr>
        <w:t xml:space="preserve">for the purpose of </w:t>
      </w:r>
      <w:r>
        <w:rPr>
          <w:b/>
        </w:rPr>
        <w:t xml:space="preserve">making </w:t>
      </w:r>
      <w:r w:rsidRPr="00756436">
        <w:rPr>
          <w:b/>
        </w:rPr>
        <w:t>risk analysis)?</w:t>
      </w:r>
    </w:p>
    <w:p w:rsidR="00074157" w:rsidRDefault="00074157" w:rsidP="00074157">
      <w:pPr>
        <w:pStyle w:val="NormalWeb"/>
        <w:spacing w:line="240" w:lineRule="auto"/>
        <w:ind w:left="360"/>
        <w:rPr>
          <w:b/>
        </w:rPr>
      </w:pPr>
    </w:p>
    <w:p w:rsidR="00074157" w:rsidRDefault="00074157" w:rsidP="00074157">
      <w:pPr>
        <w:pStyle w:val="NormalWeb"/>
        <w:spacing w:line="240" w:lineRule="auto"/>
        <w:ind w:left="360"/>
      </w:pPr>
    </w:p>
    <w:p w:rsidR="00074157" w:rsidRDefault="00074157" w:rsidP="00074157">
      <w:pPr>
        <w:pStyle w:val="NormalWeb"/>
        <w:spacing w:line="240" w:lineRule="auto"/>
        <w:ind w:firstLine="360"/>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firstLine="360"/>
        <w:rPr>
          <w:i/>
        </w:rPr>
      </w:pPr>
      <w:r w:rsidRPr="00A54D48">
        <w:rPr>
          <w:i/>
        </w:rPr>
        <w:t xml:space="preserve">Explanation </w:t>
      </w:r>
      <w:r>
        <w:rPr>
          <w:i/>
        </w:rPr>
        <w:t xml:space="preserve">and / </w:t>
      </w:r>
      <w:r w:rsidRPr="00A54D48">
        <w:rPr>
          <w:i/>
        </w:rPr>
        <w:t xml:space="preserve">or other </w:t>
      </w:r>
      <w:r>
        <w:rPr>
          <w:i/>
        </w:rPr>
        <w:t>c</w:t>
      </w:r>
      <w:r w:rsidRPr="00A54D48">
        <w:rPr>
          <w:i/>
        </w:rPr>
        <w:t>omments:</w:t>
      </w:r>
    </w:p>
    <w:p w:rsidR="00074157" w:rsidRDefault="00074157" w:rsidP="00074157">
      <w:pPr>
        <w:pStyle w:val="NormalWeb"/>
        <w:spacing w:line="240" w:lineRule="auto"/>
        <w:ind w:firstLine="360"/>
        <w:rPr>
          <w:i/>
        </w:rPr>
      </w:pPr>
    </w:p>
    <w:p w:rsidR="00074157" w:rsidRDefault="00074157" w:rsidP="00074157">
      <w:pPr>
        <w:pStyle w:val="NormalWeb"/>
        <w:spacing w:line="240" w:lineRule="auto"/>
        <w:ind w:firstLine="360"/>
        <w:rPr>
          <w:i/>
        </w:rPr>
      </w:pPr>
    </w:p>
    <w:p w:rsidR="00074157" w:rsidRDefault="00074157" w:rsidP="00074157">
      <w:pPr>
        <w:rPr>
          <w:b/>
          <w:i/>
          <w:sz w:val="28"/>
          <w:szCs w:val="28"/>
          <w:u w:val="single"/>
        </w:rPr>
      </w:pPr>
    </w:p>
    <w:p w:rsidR="00E94A6D" w:rsidRDefault="00E94A6D" w:rsidP="00074157">
      <w:pPr>
        <w:rPr>
          <w:b/>
          <w:i/>
          <w:sz w:val="28"/>
          <w:szCs w:val="28"/>
          <w:u w:val="single"/>
        </w:rPr>
      </w:pPr>
    </w:p>
    <w:p w:rsidR="00E94A6D" w:rsidRDefault="00E94A6D" w:rsidP="00074157">
      <w:pPr>
        <w:rPr>
          <w:b/>
          <w:i/>
          <w:sz w:val="28"/>
          <w:szCs w:val="28"/>
          <w:u w:val="single"/>
        </w:rPr>
      </w:pPr>
    </w:p>
    <w:p w:rsidR="00E94A6D" w:rsidRDefault="00E94A6D" w:rsidP="00074157">
      <w:pPr>
        <w:rPr>
          <w:b/>
          <w:i/>
          <w:sz w:val="28"/>
          <w:szCs w:val="28"/>
          <w:u w:val="single"/>
        </w:rPr>
      </w:pPr>
    </w:p>
    <w:p w:rsidR="00074157" w:rsidRPr="00127F2C" w:rsidRDefault="00074157" w:rsidP="00074157">
      <w:pPr>
        <w:pStyle w:val="NormalWeb"/>
        <w:numPr>
          <w:ilvl w:val="0"/>
          <w:numId w:val="33"/>
        </w:numPr>
        <w:suppressAutoHyphens w:val="0"/>
        <w:spacing w:before="100" w:beforeAutospacing="1" w:line="240" w:lineRule="auto"/>
        <w:ind w:left="-142" w:hanging="425"/>
        <w:rPr>
          <w:b/>
          <w:sz w:val="32"/>
          <w:szCs w:val="32"/>
        </w:rPr>
      </w:pPr>
      <w:r>
        <w:rPr>
          <w:b/>
          <w:sz w:val="32"/>
          <w:szCs w:val="32"/>
        </w:rPr>
        <w:lastRenderedPageBreak/>
        <w:t>Additional questions</w:t>
      </w:r>
    </w:p>
    <w:p w:rsidR="00074157" w:rsidRPr="00ED68FA" w:rsidRDefault="00074157" w:rsidP="00074157">
      <w:pPr>
        <w:pStyle w:val="NormalWeb"/>
        <w:spacing w:line="240" w:lineRule="auto"/>
        <w:ind w:firstLine="360"/>
      </w:pPr>
    </w:p>
    <w:p w:rsidR="00074157" w:rsidRPr="00F65BA7" w:rsidRDefault="00074157" w:rsidP="00074157">
      <w:pPr>
        <w:pStyle w:val="ListParagraph"/>
        <w:numPr>
          <w:ilvl w:val="0"/>
          <w:numId w:val="30"/>
        </w:numPr>
        <w:ind w:left="-142" w:hanging="425"/>
        <w:rPr>
          <w:b/>
          <w:sz w:val="28"/>
          <w:szCs w:val="28"/>
          <w:u w:val="single"/>
          <w:lang w:val="en-GB"/>
        </w:rPr>
      </w:pPr>
      <w:r>
        <w:rPr>
          <w:b/>
          <w:sz w:val="28"/>
          <w:szCs w:val="28"/>
          <w:u w:val="single"/>
          <w:lang w:val="en-GB"/>
        </w:rPr>
        <w:t xml:space="preserve">Incidents with the transport of DG </w:t>
      </w:r>
    </w:p>
    <w:p w:rsidR="00074157" w:rsidRDefault="00074157" w:rsidP="00074157">
      <w:pPr>
        <w:rPr>
          <w:b/>
          <w:sz w:val="28"/>
          <w:szCs w:val="28"/>
        </w:rPr>
      </w:pPr>
    </w:p>
    <w:p w:rsidR="00074157" w:rsidRDefault="00074157" w:rsidP="00074157">
      <w:pPr>
        <w:ind w:left="284" w:hanging="426"/>
        <w:rPr>
          <w:b/>
          <w:sz w:val="28"/>
          <w:szCs w:val="28"/>
        </w:rPr>
      </w:pPr>
      <w:r>
        <w:rPr>
          <w:b/>
        </w:rPr>
        <w:t xml:space="preserve">7.1 Do you have a special role in incidents with the transport of DG (e.g. technical assistance at an incident with the transport of DG, investigation of such incidents)? </w:t>
      </w:r>
      <w:r>
        <w:rPr>
          <w:b/>
          <w:sz w:val="28"/>
          <w:szCs w:val="28"/>
        </w:rPr>
        <w:t xml:space="preserve"> </w:t>
      </w:r>
    </w:p>
    <w:p w:rsidR="00074157" w:rsidRDefault="00074157" w:rsidP="00074157">
      <w:pPr>
        <w:rPr>
          <w:b/>
          <w:sz w:val="28"/>
          <w:szCs w:val="28"/>
        </w:rPr>
      </w:pPr>
      <w:r w:rsidRPr="00F65BA7">
        <w:rPr>
          <w:b/>
          <w:sz w:val="28"/>
          <w:szCs w:val="28"/>
        </w:rPr>
        <w:tab/>
      </w:r>
    </w:p>
    <w:p w:rsidR="00074157" w:rsidRDefault="00074157" w:rsidP="00074157">
      <w:pPr>
        <w:pStyle w:val="NormalWeb"/>
        <w:spacing w:line="240" w:lineRule="auto"/>
        <w:ind w:firstLine="708"/>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left="708" w:firstLine="708"/>
      </w:pPr>
      <w:r>
        <w:rPr>
          <w:i/>
        </w:rPr>
        <w:t xml:space="preserve">(if yes, prescribe this role in any words)  </w:t>
      </w:r>
    </w:p>
    <w:p w:rsidR="00074157" w:rsidRDefault="00074157" w:rsidP="00074157">
      <w:pPr>
        <w:pStyle w:val="NormalWeb"/>
        <w:spacing w:line="240" w:lineRule="auto"/>
        <w:ind w:firstLine="708"/>
        <w:rPr>
          <w:b/>
        </w:rPr>
      </w:pPr>
    </w:p>
    <w:p w:rsidR="00074157" w:rsidRPr="00011D48" w:rsidRDefault="00074157" w:rsidP="00074157">
      <w:pPr>
        <w:pStyle w:val="NormalWeb"/>
        <w:spacing w:line="240" w:lineRule="auto"/>
        <w:ind w:left="284" w:hanging="426"/>
        <w:rPr>
          <w:b/>
        </w:rPr>
      </w:pPr>
      <w:r>
        <w:rPr>
          <w:b/>
        </w:rPr>
        <w:t xml:space="preserve">7.2  Do you have statistics about incidents with the transport of DG </w:t>
      </w:r>
    </w:p>
    <w:p w:rsidR="00074157" w:rsidRDefault="00074157" w:rsidP="00074157">
      <w:pPr>
        <w:pStyle w:val="NormalWeb"/>
        <w:spacing w:line="240" w:lineRule="auto"/>
        <w:ind w:firstLine="708"/>
      </w:pPr>
      <w:r w:rsidRPr="0055754D">
        <w:t xml:space="preserve">Yes </w:t>
      </w:r>
      <w:r>
        <w:t xml:space="preserve">   </w:t>
      </w:r>
      <w:r>
        <w:sym w:font="Wingdings" w:char="F06F"/>
      </w:r>
      <w:r>
        <w:tab/>
      </w:r>
      <w:r>
        <w:tab/>
      </w:r>
      <w:r>
        <w:tab/>
      </w:r>
      <w:r>
        <w:tab/>
      </w:r>
      <w:r w:rsidRPr="0055754D">
        <w:t>No</w:t>
      </w:r>
      <w:r>
        <w:t xml:space="preserve"> </w:t>
      </w:r>
      <w:r>
        <w:tab/>
      </w:r>
      <w:r>
        <w:sym w:font="Wingdings" w:char="F06F"/>
      </w:r>
    </w:p>
    <w:p w:rsidR="00074157" w:rsidRDefault="00074157" w:rsidP="00074157">
      <w:pPr>
        <w:pStyle w:val="NormalWeb"/>
        <w:spacing w:line="240" w:lineRule="auto"/>
        <w:ind w:left="1416"/>
        <w:rPr>
          <w:i/>
        </w:rPr>
      </w:pPr>
      <w:r>
        <w:rPr>
          <w:i/>
        </w:rPr>
        <w:t xml:space="preserve">(if yes, please fill in the details of such statistics and name / address of organization / competent authority where this information is available) </w:t>
      </w:r>
    </w:p>
    <w:p w:rsidR="00074157" w:rsidRDefault="00074157" w:rsidP="00074157">
      <w:pPr>
        <w:pStyle w:val="NormalWeb"/>
        <w:spacing w:line="240" w:lineRule="auto"/>
        <w:ind w:firstLine="360"/>
        <w:rPr>
          <w:b/>
        </w:rPr>
      </w:pPr>
    </w:p>
    <w:p w:rsidR="00074157" w:rsidRDefault="00074157" w:rsidP="00074157">
      <w:pPr>
        <w:pStyle w:val="NormalWeb"/>
        <w:spacing w:line="240" w:lineRule="auto"/>
        <w:ind w:firstLine="360"/>
        <w:rPr>
          <w:b/>
        </w:rPr>
      </w:pPr>
    </w:p>
    <w:p w:rsidR="00074157" w:rsidRDefault="00074157" w:rsidP="00074157">
      <w:pPr>
        <w:pStyle w:val="NormalWeb"/>
        <w:spacing w:line="240" w:lineRule="auto"/>
        <w:ind w:firstLine="360"/>
        <w:rPr>
          <w:b/>
        </w:rPr>
      </w:pPr>
    </w:p>
    <w:p w:rsidR="00074157" w:rsidRPr="00F65BA7" w:rsidRDefault="00074157" w:rsidP="00074157">
      <w:pPr>
        <w:pStyle w:val="ListParagraph"/>
        <w:numPr>
          <w:ilvl w:val="0"/>
          <w:numId w:val="30"/>
        </w:numPr>
        <w:ind w:left="-142" w:hanging="425"/>
        <w:rPr>
          <w:b/>
          <w:sz w:val="28"/>
          <w:szCs w:val="28"/>
          <w:u w:val="single"/>
          <w:lang w:val="en-GB"/>
        </w:rPr>
      </w:pPr>
      <w:r>
        <w:rPr>
          <w:b/>
          <w:sz w:val="28"/>
          <w:szCs w:val="28"/>
          <w:u w:val="single"/>
          <w:lang w:val="en-GB"/>
        </w:rPr>
        <w:t xml:space="preserve">Vademecum of DG </w:t>
      </w:r>
    </w:p>
    <w:p w:rsidR="00074157" w:rsidRPr="00461927" w:rsidRDefault="00074157" w:rsidP="00074157">
      <w:pPr>
        <w:pStyle w:val="NormalWeb"/>
        <w:spacing w:line="240" w:lineRule="auto"/>
        <w:ind w:firstLine="360"/>
        <w:rPr>
          <w:b/>
        </w:rPr>
      </w:pPr>
    </w:p>
    <w:p w:rsidR="00074157" w:rsidRDefault="00074157" w:rsidP="00074157">
      <w:pPr>
        <w:rPr>
          <w:b/>
          <w:sz w:val="28"/>
          <w:szCs w:val="28"/>
        </w:rPr>
      </w:pPr>
    </w:p>
    <w:p w:rsidR="00074157" w:rsidRDefault="00074157" w:rsidP="00074157">
      <w:pPr>
        <w:pStyle w:val="NormalWeb"/>
        <w:spacing w:line="240" w:lineRule="auto"/>
        <w:ind w:left="357" w:hanging="499"/>
        <w:rPr>
          <w:b/>
        </w:rPr>
      </w:pPr>
      <w:r>
        <w:rPr>
          <w:b/>
        </w:rPr>
        <w:t>8</w:t>
      </w:r>
      <w:r w:rsidRPr="00011D48">
        <w:rPr>
          <w:b/>
        </w:rPr>
        <w:t>.</w:t>
      </w:r>
      <w:r>
        <w:rPr>
          <w:b/>
        </w:rPr>
        <w:t>1</w:t>
      </w:r>
      <w:r w:rsidRPr="00011D48">
        <w:rPr>
          <w:b/>
        </w:rPr>
        <w:t xml:space="preserve"> </w:t>
      </w:r>
      <w:r>
        <w:rPr>
          <w:b/>
        </w:rPr>
        <w:t xml:space="preserve"> Do you have a kind of vademecum (handbook) for all interpretations of the </w:t>
      </w:r>
    </w:p>
    <w:p w:rsidR="00074157" w:rsidRPr="00011D48" w:rsidRDefault="00074157" w:rsidP="00074157">
      <w:pPr>
        <w:pStyle w:val="NormalWeb"/>
        <w:spacing w:line="240" w:lineRule="auto"/>
        <w:ind w:left="285"/>
        <w:rPr>
          <w:b/>
        </w:rPr>
      </w:pPr>
      <w:r>
        <w:rPr>
          <w:b/>
        </w:rPr>
        <w:t>regulations of ADR (specifically for the use of your enforcement policy on the transport of DG)?</w:t>
      </w:r>
      <w:r w:rsidRPr="00011D48">
        <w:rPr>
          <w:b/>
        </w:rPr>
        <w:t xml:space="preserve"> </w:t>
      </w:r>
    </w:p>
    <w:p w:rsidR="00074157" w:rsidRPr="008B7B91" w:rsidRDefault="00074157" w:rsidP="00074157">
      <w:pPr>
        <w:rPr>
          <w:sz w:val="28"/>
          <w:szCs w:val="28"/>
        </w:rPr>
      </w:pPr>
    </w:p>
    <w:p w:rsidR="00074157" w:rsidRDefault="00074157" w:rsidP="00074157">
      <w:pPr>
        <w:pStyle w:val="NormalWeb"/>
        <w:spacing w:line="240" w:lineRule="auto"/>
        <w:ind w:firstLine="360"/>
      </w:pPr>
      <w:r>
        <w:rPr>
          <w:b/>
          <w:sz w:val="28"/>
          <w:szCs w:val="28"/>
        </w:rPr>
        <w:tab/>
      </w:r>
      <w:r w:rsidRPr="0055754D">
        <w:t xml:space="preserve">Yes </w:t>
      </w:r>
      <w:r>
        <w:t xml:space="preserve">   </w:t>
      </w:r>
      <w:r>
        <w:sym w:font="Wingdings" w:char="F06F"/>
      </w:r>
      <w:r>
        <w:tab/>
      </w:r>
      <w:r>
        <w:tab/>
      </w:r>
      <w:r>
        <w:tab/>
      </w:r>
      <w:r>
        <w:tab/>
      </w:r>
      <w:r w:rsidRPr="0055754D">
        <w:t>No</w:t>
      </w:r>
      <w:r>
        <w:t xml:space="preserve">      </w:t>
      </w:r>
      <w:r>
        <w:sym w:font="Wingdings" w:char="F06F"/>
      </w:r>
    </w:p>
    <w:p w:rsidR="00074157" w:rsidRDefault="00074157" w:rsidP="00074157">
      <w:pPr>
        <w:pStyle w:val="NormalWeb"/>
        <w:spacing w:line="240" w:lineRule="auto"/>
        <w:ind w:left="360" w:firstLine="348"/>
      </w:pPr>
    </w:p>
    <w:p w:rsidR="00074157" w:rsidRDefault="00074157" w:rsidP="00074157">
      <w:pPr>
        <w:rPr>
          <w:b/>
          <w:sz w:val="28"/>
          <w:szCs w:val="28"/>
          <w:u w:val="single"/>
        </w:rPr>
      </w:pPr>
    </w:p>
    <w:p w:rsidR="00074157" w:rsidRDefault="00074157" w:rsidP="00074157">
      <w:pPr>
        <w:rPr>
          <w:b/>
          <w:sz w:val="28"/>
          <w:szCs w:val="28"/>
          <w:u w:val="single"/>
        </w:rPr>
      </w:pPr>
    </w:p>
    <w:p w:rsidR="00074157" w:rsidRDefault="00074157" w:rsidP="00074157">
      <w:pPr>
        <w:rPr>
          <w:b/>
          <w:sz w:val="28"/>
          <w:szCs w:val="28"/>
          <w:u w:val="single"/>
        </w:rPr>
      </w:pPr>
    </w:p>
    <w:p w:rsidR="00074157" w:rsidRDefault="00074157" w:rsidP="00074157">
      <w:pPr>
        <w:rPr>
          <w:b/>
          <w:sz w:val="28"/>
          <w:szCs w:val="28"/>
          <w:u w:val="single"/>
        </w:rPr>
      </w:pPr>
    </w:p>
    <w:p w:rsidR="00074157" w:rsidRDefault="00074157" w:rsidP="00074157">
      <w:pPr>
        <w:rPr>
          <w:b/>
          <w:sz w:val="28"/>
          <w:szCs w:val="28"/>
          <w:u w:val="single"/>
        </w:rPr>
      </w:pPr>
    </w:p>
    <w:p w:rsidR="00074157" w:rsidRDefault="00074157" w:rsidP="00074157">
      <w:pPr>
        <w:rPr>
          <w:b/>
          <w:sz w:val="28"/>
          <w:szCs w:val="28"/>
          <w:u w:val="single"/>
        </w:rPr>
      </w:pPr>
    </w:p>
    <w:p w:rsidR="00074157" w:rsidRDefault="00074157" w:rsidP="00074157">
      <w:pPr>
        <w:rPr>
          <w:b/>
          <w:sz w:val="28"/>
          <w:szCs w:val="28"/>
          <w:u w:val="single"/>
        </w:rPr>
      </w:pPr>
    </w:p>
    <w:p w:rsidR="00074157" w:rsidRDefault="00074157" w:rsidP="00074157">
      <w:pPr>
        <w:rPr>
          <w:b/>
          <w:sz w:val="28"/>
          <w:szCs w:val="28"/>
          <w:u w:val="single"/>
        </w:rPr>
      </w:pPr>
    </w:p>
    <w:p w:rsidR="00074157" w:rsidRDefault="00074157" w:rsidP="00074157">
      <w:pPr>
        <w:rPr>
          <w:b/>
          <w:sz w:val="28"/>
          <w:szCs w:val="28"/>
          <w:u w:val="single"/>
        </w:rPr>
      </w:pPr>
    </w:p>
    <w:p w:rsidR="00074157" w:rsidRDefault="00074157" w:rsidP="00074157">
      <w:pPr>
        <w:rPr>
          <w:b/>
          <w:sz w:val="28"/>
          <w:szCs w:val="28"/>
          <w:u w:val="single"/>
        </w:rPr>
      </w:pPr>
    </w:p>
    <w:p w:rsidR="00074157" w:rsidRPr="00F65BA7" w:rsidRDefault="00074157" w:rsidP="00074157">
      <w:pPr>
        <w:pStyle w:val="ListParagraph"/>
        <w:numPr>
          <w:ilvl w:val="0"/>
          <w:numId w:val="30"/>
        </w:numPr>
        <w:ind w:left="0" w:hanging="426"/>
        <w:rPr>
          <w:b/>
          <w:sz w:val="28"/>
          <w:szCs w:val="28"/>
          <w:u w:val="single"/>
          <w:lang w:val="en-GB"/>
        </w:rPr>
      </w:pPr>
      <w:r>
        <w:rPr>
          <w:b/>
          <w:sz w:val="28"/>
          <w:szCs w:val="28"/>
          <w:u w:val="single"/>
          <w:lang w:val="en-GB"/>
        </w:rPr>
        <w:t xml:space="preserve">Harmonization of our enforcement </w:t>
      </w:r>
    </w:p>
    <w:p w:rsidR="00074157" w:rsidRDefault="00074157" w:rsidP="00074157">
      <w:pPr>
        <w:rPr>
          <w:b/>
          <w:sz w:val="28"/>
          <w:szCs w:val="28"/>
          <w:u w:val="single"/>
        </w:rPr>
      </w:pPr>
    </w:p>
    <w:p w:rsidR="00074157" w:rsidRDefault="00074157" w:rsidP="00074157">
      <w:pPr>
        <w:ind w:left="708"/>
        <w:rPr>
          <w:i/>
        </w:rPr>
      </w:pPr>
    </w:p>
    <w:p w:rsidR="00074157" w:rsidRDefault="00074157" w:rsidP="00074157">
      <w:pPr>
        <w:pStyle w:val="ListParagraph"/>
        <w:numPr>
          <w:ilvl w:val="1"/>
          <w:numId w:val="30"/>
        </w:numPr>
        <w:ind w:left="567" w:hanging="567"/>
        <w:rPr>
          <w:b/>
          <w:lang w:val="en-GB"/>
        </w:rPr>
      </w:pPr>
      <w:r w:rsidRPr="00282FD2">
        <w:rPr>
          <w:b/>
          <w:lang w:val="en-GB"/>
        </w:rPr>
        <w:t>What is your opinion about the harmonization or our inspection work on the transport of DG</w:t>
      </w:r>
      <w:r>
        <w:rPr>
          <w:b/>
          <w:lang w:val="en-GB"/>
        </w:rPr>
        <w:t>?</w:t>
      </w:r>
      <w:r w:rsidRPr="00282FD2">
        <w:rPr>
          <w:b/>
          <w:lang w:val="en-GB"/>
        </w:rPr>
        <w:t xml:space="preserve"> </w:t>
      </w:r>
    </w:p>
    <w:p w:rsidR="00074157" w:rsidRDefault="00074157" w:rsidP="00074157">
      <w:pPr>
        <w:rPr>
          <w:b/>
        </w:rPr>
      </w:pPr>
    </w:p>
    <w:p w:rsidR="00074157" w:rsidRDefault="00074157" w:rsidP="00074157">
      <w:pPr>
        <w:rPr>
          <w:b/>
        </w:rPr>
      </w:pPr>
    </w:p>
    <w:p w:rsidR="00074157" w:rsidRDefault="00074157" w:rsidP="00074157">
      <w:pPr>
        <w:ind w:left="525"/>
        <w:rPr>
          <w:i/>
        </w:rPr>
      </w:pPr>
      <w:r w:rsidRPr="00282FD2">
        <w:rPr>
          <w:i/>
        </w:rPr>
        <w:t xml:space="preserve">(please fill in all your ideas </w:t>
      </w:r>
      <w:r>
        <w:rPr>
          <w:i/>
        </w:rPr>
        <w:t xml:space="preserve">/ suggestions </w:t>
      </w:r>
      <w:r w:rsidRPr="00282FD2">
        <w:rPr>
          <w:i/>
        </w:rPr>
        <w:t>about this: how can we get such a better harmonization and how can you contribute to this?</w:t>
      </w:r>
      <w:r>
        <w:rPr>
          <w:i/>
        </w:rPr>
        <w:t>)</w:t>
      </w:r>
      <w:r w:rsidRPr="00282FD2">
        <w:rPr>
          <w:i/>
        </w:rPr>
        <w:t xml:space="preserve"> </w:t>
      </w:r>
    </w:p>
    <w:p w:rsidR="00074157" w:rsidRPr="00335D99" w:rsidRDefault="00074157" w:rsidP="00074157">
      <w:pPr>
        <w:pStyle w:val="ListParagraph"/>
        <w:numPr>
          <w:ilvl w:val="0"/>
          <w:numId w:val="33"/>
        </w:numPr>
        <w:ind w:left="-142" w:hanging="284"/>
        <w:rPr>
          <w:b/>
          <w:sz w:val="32"/>
          <w:szCs w:val="32"/>
          <w:lang w:val="en-GB"/>
        </w:rPr>
      </w:pPr>
      <w:r w:rsidRPr="00335D99">
        <w:rPr>
          <w:b/>
          <w:sz w:val="32"/>
          <w:szCs w:val="32"/>
          <w:lang w:val="en-GB"/>
        </w:rPr>
        <w:lastRenderedPageBreak/>
        <w:t xml:space="preserve">Additional comments / remarks </w:t>
      </w:r>
    </w:p>
    <w:p w:rsidR="00074157" w:rsidRDefault="00074157" w:rsidP="00074157">
      <w:pPr>
        <w:rPr>
          <w:b/>
          <w:sz w:val="32"/>
          <w:szCs w:val="32"/>
        </w:rPr>
      </w:pPr>
    </w:p>
    <w:p w:rsidR="00074157" w:rsidRPr="00295DCD" w:rsidRDefault="00074157" w:rsidP="00074157">
      <w:pPr>
        <w:rPr>
          <w:b/>
        </w:rPr>
      </w:pPr>
      <w:r w:rsidRPr="00282FD2">
        <w:rPr>
          <w:i/>
        </w:rPr>
        <w:t xml:space="preserve">(please fill in </w:t>
      </w:r>
      <w:r>
        <w:rPr>
          <w:i/>
        </w:rPr>
        <w:t xml:space="preserve">here </w:t>
      </w:r>
      <w:r w:rsidRPr="00282FD2">
        <w:rPr>
          <w:i/>
        </w:rPr>
        <w:t>all your</w:t>
      </w:r>
      <w:r>
        <w:rPr>
          <w:i/>
        </w:rPr>
        <w:t xml:space="preserve"> other comments / remarks / additions referring this questionnaire)</w:t>
      </w:r>
    </w:p>
    <w:p w:rsidR="00074157" w:rsidRDefault="00074157" w:rsidP="00074157">
      <w:pPr>
        <w:pStyle w:val="SingleTxtG"/>
        <w:rPr>
          <w:lang w:val="en-GB"/>
        </w:rPr>
      </w:pPr>
    </w:p>
    <w:p w:rsidR="00E94A6D" w:rsidRDefault="00E94A6D" w:rsidP="00074157">
      <w:pPr>
        <w:pStyle w:val="SingleTxtG"/>
        <w:rPr>
          <w:lang w:val="en-GB"/>
        </w:rPr>
      </w:pPr>
    </w:p>
    <w:p w:rsidR="00E94A6D" w:rsidRPr="00F36793" w:rsidRDefault="00E94A6D" w:rsidP="00E94A6D">
      <w:pPr>
        <w:pStyle w:val="SingleTxtG"/>
        <w:spacing w:before="240" w:after="0"/>
        <w:jc w:val="center"/>
        <w:rPr>
          <w:u w:val="single"/>
          <w:lang w:val="en-GB"/>
        </w:rPr>
      </w:pPr>
      <w:r w:rsidRPr="00F36793">
        <w:rPr>
          <w:u w:val="single"/>
          <w:lang w:val="en-GB"/>
        </w:rPr>
        <w:tab/>
      </w:r>
      <w:r w:rsidRPr="00F36793">
        <w:rPr>
          <w:u w:val="single"/>
          <w:lang w:val="en-GB"/>
        </w:rPr>
        <w:tab/>
      </w:r>
      <w:r w:rsidRPr="00F36793">
        <w:rPr>
          <w:u w:val="single"/>
          <w:lang w:val="en-GB"/>
        </w:rPr>
        <w:tab/>
      </w:r>
    </w:p>
    <w:p w:rsidR="00E94A6D" w:rsidRDefault="00E94A6D" w:rsidP="00074157">
      <w:pPr>
        <w:pStyle w:val="SingleTxtG"/>
        <w:rPr>
          <w:lang w:val="en-GB"/>
        </w:rPr>
      </w:pPr>
    </w:p>
    <w:sectPr w:rsidR="00E94A6D" w:rsidSect="00FA1F0C">
      <w:headerReference w:type="even" r:id="rId7"/>
      <w:headerReference w:type="default" r:id="rId8"/>
      <w:footerReference w:type="even" r:id="rId9"/>
      <w:footerReference w:type="default" r:id="rId10"/>
      <w:endnotePr>
        <w:numFmt w:val="decimal"/>
      </w:endnotePr>
      <w:pgSz w:w="11907" w:h="16840" w:code="9"/>
      <w:pgMar w:top="1701" w:right="1134" w:bottom="993"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1B2" w:rsidRDefault="008A61B2"/>
  </w:endnote>
  <w:endnote w:type="continuationSeparator" w:id="0">
    <w:p w:rsidR="008A61B2" w:rsidRDefault="008A61B2"/>
  </w:endnote>
  <w:endnote w:type="continuationNotice" w:id="1">
    <w:p w:rsidR="008A61B2" w:rsidRDefault="008A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7216F5" w:rsidP="00546BFA">
    <w:pPr>
      <w:pStyle w:val="Footer"/>
      <w:tabs>
        <w:tab w:val="right" w:pos="9638"/>
      </w:tabs>
      <w:rPr>
        <w:sz w:val="18"/>
      </w:rPr>
    </w:pPr>
    <w:r w:rsidRPr="00546BFA">
      <w:rPr>
        <w:b/>
        <w:sz w:val="18"/>
      </w:rPr>
      <w:fldChar w:fldCharType="begin"/>
    </w:r>
    <w:r w:rsidR="004F2022" w:rsidRPr="00546BFA">
      <w:rPr>
        <w:b/>
        <w:sz w:val="18"/>
      </w:rPr>
      <w:instrText xml:space="preserve"> PAGE  \* MERGEFORMAT </w:instrText>
    </w:r>
    <w:r w:rsidRPr="00546BFA">
      <w:rPr>
        <w:b/>
        <w:sz w:val="18"/>
      </w:rPr>
      <w:fldChar w:fldCharType="separate"/>
    </w:r>
    <w:r w:rsidR="00D10D76">
      <w:rPr>
        <w:b/>
        <w:noProof/>
        <w:sz w:val="18"/>
      </w:rPr>
      <w:t>6</w:t>
    </w:r>
    <w:r w:rsidRPr="00546BFA">
      <w:rPr>
        <w:b/>
        <w:sz w:val="18"/>
      </w:rPr>
      <w:fldChar w:fldCharType="end"/>
    </w:r>
    <w:r w:rsidR="004F2022">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b/>
        <w:sz w:val="18"/>
      </w:rPr>
    </w:pPr>
    <w:r>
      <w:tab/>
    </w:r>
    <w:r w:rsidR="007216F5" w:rsidRPr="00546BFA">
      <w:rPr>
        <w:b/>
        <w:sz w:val="18"/>
      </w:rPr>
      <w:fldChar w:fldCharType="begin"/>
    </w:r>
    <w:r w:rsidRPr="00546BFA">
      <w:rPr>
        <w:b/>
        <w:sz w:val="18"/>
      </w:rPr>
      <w:instrText xml:space="preserve"> PAGE  \* MERGEFORMAT </w:instrText>
    </w:r>
    <w:r w:rsidR="007216F5" w:rsidRPr="00546BFA">
      <w:rPr>
        <w:b/>
        <w:sz w:val="18"/>
      </w:rPr>
      <w:fldChar w:fldCharType="separate"/>
    </w:r>
    <w:r w:rsidR="00D10D76">
      <w:rPr>
        <w:b/>
        <w:noProof/>
        <w:sz w:val="18"/>
      </w:rPr>
      <w:t>5</w:t>
    </w:r>
    <w:r w:rsidR="007216F5" w:rsidRPr="00546B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1B2" w:rsidRPr="000B175B" w:rsidRDefault="008A61B2" w:rsidP="000B175B">
      <w:pPr>
        <w:tabs>
          <w:tab w:val="right" w:pos="2155"/>
        </w:tabs>
        <w:spacing w:after="80"/>
        <w:ind w:left="680"/>
        <w:rPr>
          <w:u w:val="single"/>
        </w:rPr>
      </w:pPr>
      <w:r>
        <w:rPr>
          <w:u w:val="single"/>
        </w:rPr>
        <w:tab/>
      </w:r>
    </w:p>
  </w:footnote>
  <w:footnote w:type="continuationSeparator" w:id="0">
    <w:p w:rsidR="008A61B2" w:rsidRPr="00FC68B7" w:rsidRDefault="008A61B2" w:rsidP="00FC68B7">
      <w:pPr>
        <w:tabs>
          <w:tab w:val="left" w:pos="2155"/>
        </w:tabs>
        <w:spacing w:after="80"/>
        <w:ind w:left="680"/>
        <w:rPr>
          <w:u w:val="single"/>
        </w:rPr>
      </w:pPr>
      <w:r>
        <w:rPr>
          <w:u w:val="single"/>
        </w:rPr>
        <w:tab/>
      </w:r>
    </w:p>
  </w:footnote>
  <w:footnote w:type="continuationNotice" w:id="1">
    <w:p w:rsidR="008A61B2" w:rsidRDefault="008A6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7B5C5A">
    <w:pPr>
      <w:pStyle w:val="Header"/>
    </w:pPr>
    <w:r>
      <w:t>INF</w:t>
    </w:r>
    <w:r w:rsidR="00074157">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Header"/>
      <w:jc w:val="right"/>
    </w:pPr>
    <w:r>
      <w:t>INF</w:t>
    </w:r>
    <w:r w:rsidR="00074157">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AC12D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EF63DA"/>
    <w:multiLevelType w:val="multilevel"/>
    <w:tmpl w:val="CD76B79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23F2B55"/>
    <w:multiLevelType w:val="hybridMultilevel"/>
    <w:tmpl w:val="4DB229B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681A68"/>
    <w:multiLevelType w:val="multilevel"/>
    <w:tmpl w:val="9E98BFB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2A0FF4"/>
    <w:multiLevelType w:val="multilevel"/>
    <w:tmpl w:val="9DA44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4434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3F7442"/>
    <w:multiLevelType w:val="multilevel"/>
    <w:tmpl w:val="6F4E90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F60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0"/>
  </w:num>
  <w:num w:numId="24">
    <w:abstractNumId w:val="18"/>
  </w:num>
  <w:num w:numId="25">
    <w:abstractNumId w:val="21"/>
  </w:num>
  <w:num w:numId="26">
    <w:abstractNumId w:val="11"/>
  </w:num>
  <w:num w:numId="27">
    <w:abstractNumId w:val="19"/>
  </w:num>
  <w:num w:numId="28">
    <w:abstractNumId w:val="22"/>
  </w:num>
  <w:num w:numId="29">
    <w:abstractNumId w:val="16"/>
  </w:num>
  <w:num w:numId="30">
    <w:abstractNumId w:val="20"/>
  </w:num>
  <w:num w:numId="31">
    <w:abstractNumId w:val="12"/>
  </w:num>
  <w:num w:numId="32">
    <w:abstractNumId w:val="15"/>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FA"/>
    <w:rsid w:val="00041238"/>
    <w:rsid w:val="00046B1F"/>
    <w:rsid w:val="0005055C"/>
    <w:rsid w:val="00050F6B"/>
    <w:rsid w:val="00057E97"/>
    <w:rsid w:val="000646F4"/>
    <w:rsid w:val="000648BB"/>
    <w:rsid w:val="00072C8C"/>
    <w:rsid w:val="000733B5"/>
    <w:rsid w:val="00074157"/>
    <w:rsid w:val="00081815"/>
    <w:rsid w:val="00085449"/>
    <w:rsid w:val="000931C0"/>
    <w:rsid w:val="000B0595"/>
    <w:rsid w:val="000B175B"/>
    <w:rsid w:val="000B3A0F"/>
    <w:rsid w:val="000B4EF7"/>
    <w:rsid w:val="000C1E09"/>
    <w:rsid w:val="000C269F"/>
    <w:rsid w:val="000C2C03"/>
    <w:rsid w:val="000C2D2E"/>
    <w:rsid w:val="000D79D3"/>
    <w:rsid w:val="000E0415"/>
    <w:rsid w:val="000E1B7C"/>
    <w:rsid w:val="000F5BC0"/>
    <w:rsid w:val="001103AA"/>
    <w:rsid w:val="00110D53"/>
    <w:rsid w:val="0011666B"/>
    <w:rsid w:val="00127FC9"/>
    <w:rsid w:val="00143B55"/>
    <w:rsid w:val="00150C14"/>
    <w:rsid w:val="001511AE"/>
    <w:rsid w:val="00165F3A"/>
    <w:rsid w:val="001704F4"/>
    <w:rsid w:val="001761A3"/>
    <w:rsid w:val="0018215C"/>
    <w:rsid w:val="001B1364"/>
    <w:rsid w:val="001B4B04"/>
    <w:rsid w:val="001B5E7E"/>
    <w:rsid w:val="001C07AC"/>
    <w:rsid w:val="001C0956"/>
    <w:rsid w:val="001C6663"/>
    <w:rsid w:val="001C7895"/>
    <w:rsid w:val="001D0C8C"/>
    <w:rsid w:val="001D1419"/>
    <w:rsid w:val="001D26DF"/>
    <w:rsid w:val="001D3A03"/>
    <w:rsid w:val="001D6654"/>
    <w:rsid w:val="001E0EE5"/>
    <w:rsid w:val="001E7B67"/>
    <w:rsid w:val="001F740B"/>
    <w:rsid w:val="00202DA8"/>
    <w:rsid w:val="00211E0B"/>
    <w:rsid w:val="00220D7F"/>
    <w:rsid w:val="002232E0"/>
    <w:rsid w:val="00237E67"/>
    <w:rsid w:val="0024772E"/>
    <w:rsid w:val="002571A5"/>
    <w:rsid w:val="0026192A"/>
    <w:rsid w:val="00267F5F"/>
    <w:rsid w:val="00284457"/>
    <w:rsid w:val="00285E0D"/>
    <w:rsid w:val="00286B4D"/>
    <w:rsid w:val="002D4643"/>
    <w:rsid w:val="002E3053"/>
    <w:rsid w:val="002F175C"/>
    <w:rsid w:val="00302E18"/>
    <w:rsid w:val="003229D8"/>
    <w:rsid w:val="00327F67"/>
    <w:rsid w:val="003328B6"/>
    <w:rsid w:val="00347C1D"/>
    <w:rsid w:val="00352709"/>
    <w:rsid w:val="003619B5"/>
    <w:rsid w:val="00364F7A"/>
    <w:rsid w:val="00365763"/>
    <w:rsid w:val="00371178"/>
    <w:rsid w:val="0037333E"/>
    <w:rsid w:val="00381424"/>
    <w:rsid w:val="00392E47"/>
    <w:rsid w:val="003A355D"/>
    <w:rsid w:val="003A4373"/>
    <w:rsid w:val="003A6810"/>
    <w:rsid w:val="003B3C0D"/>
    <w:rsid w:val="003C2CC4"/>
    <w:rsid w:val="003C7823"/>
    <w:rsid w:val="003D1847"/>
    <w:rsid w:val="003D4B23"/>
    <w:rsid w:val="003D5AD8"/>
    <w:rsid w:val="003E130E"/>
    <w:rsid w:val="003E5C1C"/>
    <w:rsid w:val="003F3DE4"/>
    <w:rsid w:val="00410C89"/>
    <w:rsid w:val="00411805"/>
    <w:rsid w:val="00421E7A"/>
    <w:rsid w:val="00422E03"/>
    <w:rsid w:val="00426B9B"/>
    <w:rsid w:val="004325CB"/>
    <w:rsid w:val="00432E94"/>
    <w:rsid w:val="00442A83"/>
    <w:rsid w:val="00445FD3"/>
    <w:rsid w:val="00447F23"/>
    <w:rsid w:val="0045495B"/>
    <w:rsid w:val="004561E5"/>
    <w:rsid w:val="00471D67"/>
    <w:rsid w:val="0048397A"/>
    <w:rsid w:val="00484A5D"/>
    <w:rsid w:val="00485CBB"/>
    <w:rsid w:val="004866B7"/>
    <w:rsid w:val="00495C4A"/>
    <w:rsid w:val="004C2461"/>
    <w:rsid w:val="004C66F7"/>
    <w:rsid w:val="004C7462"/>
    <w:rsid w:val="004E77B2"/>
    <w:rsid w:val="004F2022"/>
    <w:rsid w:val="004F4722"/>
    <w:rsid w:val="00504B2D"/>
    <w:rsid w:val="00506BEB"/>
    <w:rsid w:val="0052136D"/>
    <w:rsid w:val="00524D17"/>
    <w:rsid w:val="005257E5"/>
    <w:rsid w:val="0052775E"/>
    <w:rsid w:val="00533C11"/>
    <w:rsid w:val="005420F2"/>
    <w:rsid w:val="00546BFA"/>
    <w:rsid w:val="00551293"/>
    <w:rsid w:val="005628B6"/>
    <w:rsid w:val="005940E4"/>
    <w:rsid w:val="005941EC"/>
    <w:rsid w:val="0059724D"/>
    <w:rsid w:val="005B3DB3"/>
    <w:rsid w:val="005B4E13"/>
    <w:rsid w:val="005C1DA3"/>
    <w:rsid w:val="005C342F"/>
    <w:rsid w:val="005F498C"/>
    <w:rsid w:val="005F7B75"/>
    <w:rsid w:val="006001EE"/>
    <w:rsid w:val="00605042"/>
    <w:rsid w:val="00611FC4"/>
    <w:rsid w:val="006176FB"/>
    <w:rsid w:val="00640B26"/>
    <w:rsid w:val="006515EE"/>
    <w:rsid w:val="00652D0A"/>
    <w:rsid w:val="00654BBD"/>
    <w:rsid w:val="00662BB6"/>
    <w:rsid w:val="00676606"/>
    <w:rsid w:val="00684C21"/>
    <w:rsid w:val="00690222"/>
    <w:rsid w:val="0069207E"/>
    <w:rsid w:val="006A2530"/>
    <w:rsid w:val="006A3B99"/>
    <w:rsid w:val="006B4A07"/>
    <w:rsid w:val="006C3589"/>
    <w:rsid w:val="006D37AF"/>
    <w:rsid w:val="006D51D0"/>
    <w:rsid w:val="006D5FB9"/>
    <w:rsid w:val="006D66AD"/>
    <w:rsid w:val="006E564B"/>
    <w:rsid w:val="006E5B75"/>
    <w:rsid w:val="006E7191"/>
    <w:rsid w:val="006E7AAA"/>
    <w:rsid w:val="006F29CC"/>
    <w:rsid w:val="006F4ECD"/>
    <w:rsid w:val="00703577"/>
    <w:rsid w:val="00705894"/>
    <w:rsid w:val="007216F5"/>
    <w:rsid w:val="0072599C"/>
    <w:rsid w:val="0072632A"/>
    <w:rsid w:val="007327D5"/>
    <w:rsid w:val="007629C8"/>
    <w:rsid w:val="0077047D"/>
    <w:rsid w:val="007B5C5A"/>
    <w:rsid w:val="007B6BA5"/>
    <w:rsid w:val="007C3390"/>
    <w:rsid w:val="007C4F4B"/>
    <w:rsid w:val="007C51AA"/>
    <w:rsid w:val="007D01AF"/>
    <w:rsid w:val="007E01E9"/>
    <w:rsid w:val="007E17D6"/>
    <w:rsid w:val="007E63F3"/>
    <w:rsid w:val="007F6611"/>
    <w:rsid w:val="007F6CA0"/>
    <w:rsid w:val="00811920"/>
    <w:rsid w:val="00815AD0"/>
    <w:rsid w:val="008242D7"/>
    <w:rsid w:val="008257B1"/>
    <w:rsid w:val="00832334"/>
    <w:rsid w:val="00843767"/>
    <w:rsid w:val="008451C8"/>
    <w:rsid w:val="008463E4"/>
    <w:rsid w:val="00853F5C"/>
    <w:rsid w:val="00860EEB"/>
    <w:rsid w:val="008679D9"/>
    <w:rsid w:val="008878DE"/>
    <w:rsid w:val="00891293"/>
    <w:rsid w:val="008979B1"/>
    <w:rsid w:val="008A61B2"/>
    <w:rsid w:val="008A6B25"/>
    <w:rsid w:val="008A6C4F"/>
    <w:rsid w:val="008B2335"/>
    <w:rsid w:val="008E0678"/>
    <w:rsid w:val="008E6DDD"/>
    <w:rsid w:val="008F31D2"/>
    <w:rsid w:val="0090746F"/>
    <w:rsid w:val="00916585"/>
    <w:rsid w:val="00917FDE"/>
    <w:rsid w:val="0092042B"/>
    <w:rsid w:val="009223CA"/>
    <w:rsid w:val="00940F93"/>
    <w:rsid w:val="009658E7"/>
    <w:rsid w:val="00967C9B"/>
    <w:rsid w:val="009760F3"/>
    <w:rsid w:val="00976CFB"/>
    <w:rsid w:val="00987B23"/>
    <w:rsid w:val="009A0830"/>
    <w:rsid w:val="009A0E8D"/>
    <w:rsid w:val="009B26E7"/>
    <w:rsid w:val="009E1711"/>
    <w:rsid w:val="00A00697"/>
    <w:rsid w:val="00A00A3F"/>
    <w:rsid w:val="00A01489"/>
    <w:rsid w:val="00A10A52"/>
    <w:rsid w:val="00A13F77"/>
    <w:rsid w:val="00A3026E"/>
    <w:rsid w:val="00A338F1"/>
    <w:rsid w:val="00A358C1"/>
    <w:rsid w:val="00A35BE0"/>
    <w:rsid w:val="00A362AD"/>
    <w:rsid w:val="00A6129C"/>
    <w:rsid w:val="00A72F22"/>
    <w:rsid w:val="00A7360F"/>
    <w:rsid w:val="00A741DC"/>
    <w:rsid w:val="00A748A6"/>
    <w:rsid w:val="00A769F4"/>
    <w:rsid w:val="00A776B4"/>
    <w:rsid w:val="00A903CE"/>
    <w:rsid w:val="00A94361"/>
    <w:rsid w:val="00AA293C"/>
    <w:rsid w:val="00AA53C1"/>
    <w:rsid w:val="00AA7ADF"/>
    <w:rsid w:val="00AC02ED"/>
    <w:rsid w:val="00AD297D"/>
    <w:rsid w:val="00AE0AD9"/>
    <w:rsid w:val="00B0747E"/>
    <w:rsid w:val="00B13A09"/>
    <w:rsid w:val="00B30179"/>
    <w:rsid w:val="00B369AD"/>
    <w:rsid w:val="00B421C1"/>
    <w:rsid w:val="00B55C71"/>
    <w:rsid w:val="00B56E4A"/>
    <w:rsid w:val="00B56E9C"/>
    <w:rsid w:val="00B64B1F"/>
    <w:rsid w:val="00B6553F"/>
    <w:rsid w:val="00B77D05"/>
    <w:rsid w:val="00B81206"/>
    <w:rsid w:val="00B81993"/>
    <w:rsid w:val="00B81E12"/>
    <w:rsid w:val="00B83937"/>
    <w:rsid w:val="00B92DB3"/>
    <w:rsid w:val="00B94994"/>
    <w:rsid w:val="00BC3FA0"/>
    <w:rsid w:val="00BC74E9"/>
    <w:rsid w:val="00BD0F77"/>
    <w:rsid w:val="00BD6B92"/>
    <w:rsid w:val="00BE4860"/>
    <w:rsid w:val="00BF68A8"/>
    <w:rsid w:val="00C0165A"/>
    <w:rsid w:val="00C01743"/>
    <w:rsid w:val="00C11A03"/>
    <w:rsid w:val="00C13D6B"/>
    <w:rsid w:val="00C14886"/>
    <w:rsid w:val="00C14D64"/>
    <w:rsid w:val="00C1729E"/>
    <w:rsid w:val="00C22C0C"/>
    <w:rsid w:val="00C26722"/>
    <w:rsid w:val="00C33AA4"/>
    <w:rsid w:val="00C363F1"/>
    <w:rsid w:val="00C4527F"/>
    <w:rsid w:val="00C463DD"/>
    <w:rsid w:val="00C4724C"/>
    <w:rsid w:val="00C56B64"/>
    <w:rsid w:val="00C57895"/>
    <w:rsid w:val="00C629A0"/>
    <w:rsid w:val="00C64629"/>
    <w:rsid w:val="00C745C3"/>
    <w:rsid w:val="00C96DF2"/>
    <w:rsid w:val="00CB3E03"/>
    <w:rsid w:val="00CD2A30"/>
    <w:rsid w:val="00CD4AA6"/>
    <w:rsid w:val="00CE4A8F"/>
    <w:rsid w:val="00CF0A42"/>
    <w:rsid w:val="00CF27EA"/>
    <w:rsid w:val="00CF4F9D"/>
    <w:rsid w:val="00D10428"/>
    <w:rsid w:val="00D10D76"/>
    <w:rsid w:val="00D20060"/>
    <w:rsid w:val="00D2031B"/>
    <w:rsid w:val="00D217F3"/>
    <w:rsid w:val="00D248B6"/>
    <w:rsid w:val="00D25FE2"/>
    <w:rsid w:val="00D43252"/>
    <w:rsid w:val="00D47EEA"/>
    <w:rsid w:val="00D67FB1"/>
    <w:rsid w:val="00D713A7"/>
    <w:rsid w:val="00D773DF"/>
    <w:rsid w:val="00D8072E"/>
    <w:rsid w:val="00D869D4"/>
    <w:rsid w:val="00D95303"/>
    <w:rsid w:val="00D96E4E"/>
    <w:rsid w:val="00D978C6"/>
    <w:rsid w:val="00DA24AF"/>
    <w:rsid w:val="00DA3C1C"/>
    <w:rsid w:val="00DC782F"/>
    <w:rsid w:val="00DD5C64"/>
    <w:rsid w:val="00DE5393"/>
    <w:rsid w:val="00DE5D32"/>
    <w:rsid w:val="00DE7F53"/>
    <w:rsid w:val="00E046DF"/>
    <w:rsid w:val="00E07321"/>
    <w:rsid w:val="00E17885"/>
    <w:rsid w:val="00E24476"/>
    <w:rsid w:val="00E27346"/>
    <w:rsid w:val="00E32E41"/>
    <w:rsid w:val="00E42F32"/>
    <w:rsid w:val="00E67E93"/>
    <w:rsid w:val="00E71BC8"/>
    <w:rsid w:val="00E7260F"/>
    <w:rsid w:val="00E73F5D"/>
    <w:rsid w:val="00E77E4E"/>
    <w:rsid w:val="00E94A6D"/>
    <w:rsid w:val="00E96630"/>
    <w:rsid w:val="00E976E8"/>
    <w:rsid w:val="00EB4028"/>
    <w:rsid w:val="00EB679D"/>
    <w:rsid w:val="00EC2648"/>
    <w:rsid w:val="00EC62A4"/>
    <w:rsid w:val="00ED7A2A"/>
    <w:rsid w:val="00EF14B2"/>
    <w:rsid w:val="00EF1D7F"/>
    <w:rsid w:val="00EF3E9C"/>
    <w:rsid w:val="00EF69EB"/>
    <w:rsid w:val="00F02F6C"/>
    <w:rsid w:val="00F149D2"/>
    <w:rsid w:val="00F207DD"/>
    <w:rsid w:val="00F21A83"/>
    <w:rsid w:val="00F31E5F"/>
    <w:rsid w:val="00F336B1"/>
    <w:rsid w:val="00F34C97"/>
    <w:rsid w:val="00F5132E"/>
    <w:rsid w:val="00F6100A"/>
    <w:rsid w:val="00F72D31"/>
    <w:rsid w:val="00F74143"/>
    <w:rsid w:val="00F741FB"/>
    <w:rsid w:val="00F74F38"/>
    <w:rsid w:val="00F8662E"/>
    <w:rsid w:val="00F93781"/>
    <w:rsid w:val="00FA1F0C"/>
    <w:rsid w:val="00FA7D6D"/>
    <w:rsid w:val="00FB59CA"/>
    <w:rsid w:val="00FB613B"/>
    <w:rsid w:val="00FC5E4F"/>
    <w:rsid w:val="00FC68B7"/>
    <w:rsid w:val="00FD3F98"/>
    <w:rsid w:val="00FD67D2"/>
    <w:rsid w:val="00FD6F5B"/>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BCBE03D-E57B-45A0-AF79-C449C140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4F4"/>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1704F4"/>
    <w:pPr>
      <w:spacing w:after="0" w:line="240" w:lineRule="auto"/>
      <w:ind w:right="0"/>
      <w:jc w:val="left"/>
      <w:outlineLvl w:val="0"/>
    </w:pPr>
  </w:style>
  <w:style w:type="paragraph" w:styleId="Heading2">
    <w:name w:val="heading 2"/>
    <w:basedOn w:val="Normal"/>
    <w:next w:val="Normal"/>
    <w:link w:val="Heading2Char"/>
    <w:uiPriority w:val="99"/>
    <w:qFormat/>
    <w:rsid w:val="001704F4"/>
    <w:pPr>
      <w:spacing w:line="240" w:lineRule="auto"/>
      <w:outlineLvl w:val="1"/>
    </w:pPr>
  </w:style>
  <w:style w:type="paragraph" w:styleId="Heading3">
    <w:name w:val="heading 3"/>
    <w:basedOn w:val="Normal"/>
    <w:next w:val="Normal"/>
    <w:link w:val="Heading3Char"/>
    <w:uiPriority w:val="99"/>
    <w:qFormat/>
    <w:rsid w:val="001704F4"/>
    <w:pPr>
      <w:spacing w:line="240" w:lineRule="auto"/>
      <w:outlineLvl w:val="2"/>
    </w:pPr>
  </w:style>
  <w:style w:type="paragraph" w:styleId="Heading4">
    <w:name w:val="heading 4"/>
    <w:basedOn w:val="Normal"/>
    <w:next w:val="Normal"/>
    <w:link w:val="Heading4Char"/>
    <w:uiPriority w:val="99"/>
    <w:qFormat/>
    <w:rsid w:val="001704F4"/>
    <w:pPr>
      <w:spacing w:line="240" w:lineRule="auto"/>
      <w:outlineLvl w:val="3"/>
    </w:pPr>
  </w:style>
  <w:style w:type="paragraph" w:styleId="Heading5">
    <w:name w:val="heading 5"/>
    <w:basedOn w:val="Normal"/>
    <w:next w:val="Normal"/>
    <w:link w:val="Heading5Char"/>
    <w:uiPriority w:val="99"/>
    <w:qFormat/>
    <w:rsid w:val="001704F4"/>
    <w:pPr>
      <w:spacing w:line="240" w:lineRule="auto"/>
      <w:outlineLvl w:val="4"/>
    </w:pPr>
  </w:style>
  <w:style w:type="paragraph" w:styleId="Heading6">
    <w:name w:val="heading 6"/>
    <w:basedOn w:val="Normal"/>
    <w:next w:val="Normal"/>
    <w:link w:val="Heading6Char"/>
    <w:uiPriority w:val="99"/>
    <w:qFormat/>
    <w:rsid w:val="001704F4"/>
    <w:pPr>
      <w:spacing w:line="240" w:lineRule="auto"/>
      <w:outlineLvl w:val="5"/>
    </w:pPr>
  </w:style>
  <w:style w:type="paragraph" w:styleId="Heading7">
    <w:name w:val="heading 7"/>
    <w:basedOn w:val="Normal"/>
    <w:next w:val="Normal"/>
    <w:link w:val="Heading7Char"/>
    <w:uiPriority w:val="99"/>
    <w:qFormat/>
    <w:rsid w:val="001704F4"/>
    <w:pPr>
      <w:spacing w:line="240" w:lineRule="auto"/>
      <w:outlineLvl w:val="6"/>
    </w:pPr>
  </w:style>
  <w:style w:type="paragraph" w:styleId="Heading8">
    <w:name w:val="heading 8"/>
    <w:basedOn w:val="Normal"/>
    <w:next w:val="Normal"/>
    <w:link w:val="Heading8Char"/>
    <w:uiPriority w:val="99"/>
    <w:qFormat/>
    <w:rsid w:val="001704F4"/>
    <w:pPr>
      <w:spacing w:line="240" w:lineRule="auto"/>
      <w:outlineLvl w:val="7"/>
    </w:pPr>
  </w:style>
  <w:style w:type="paragraph" w:styleId="Heading9">
    <w:name w:val="heading 9"/>
    <w:basedOn w:val="Normal"/>
    <w:next w:val="Normal"/>
    <w:link w:val="Heading9Char"/>
    <w:uiPriority w:val="99"/>
    <w:qFormat/>
    <w:rsid w:val="001704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216F5"/>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7216F5"/>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7216F5"/>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7216F5"/>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7216F5"/>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7216F5"/>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7216F5"/>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7216F5"/>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7216F5"/>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1704F4"/>
    <w:pPr>
      <w:spacing w:after="120"/>
      <w:ind w:left="1134" w:right="1134"/>
      <w:jc w:val="both"/>
    </w:pPr>
    <w:rPr>
      <w:lang w:val="x-none"/>
    </w:r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F5132E"/>
    <w:rPr>
      <w:rFonts w:cs="Courier New"/>
    </w:rPr>
  </w:style>
  <w:style w:type="character" w:customStyle="1" w:styleId="PlainTextChar">
    <w:name w:val="Plain Text Char"/>
    <w:basedOn w:val="DefaultParagraphFont"/>
    <w:link w:val="PlainText"/>
    <w:uiPriority w:val="99"/>
    <w:semiHidden/>
    <w:locked/>
    <w:rsid w:val="007216F5"/>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F5132E"/>
  </w:style>
  <w:style w:type="character" w:customStyle="1" w:styleId="BodyTextChar">
    <w:name w:val="Body Text Char"/>
    <w:basedOn w:val="DefaultParagraphFont"/>
    <w:link w:val="BodyText"/>
    <w:uiPriority w:val="99"/>
    <w:semiHidden/>
    <w:locked/>
    <w:rsid w:val="007216F5"/>
    <w:rPr>
      <w:rFonts w:cs="Times New Roman"/>
      <w:sz w:val="20"/>
      <w:szCs w:val="20"/>
      <w:lang w:val="en-GB" w:eastAsia="en-US"/>
    </w:rPr>
  </w:style>
  <w:style w:type="paragraph" w:styleId="BodyTextIndent">
    <w:name w:val="Body Text Indent"/>
    <w:basedOn w:val="Normal"/>
    <w:link w:val="BodyTextIndentChar"/>
    <w:uiPriority w:val="99"/>
    <w:semiHidden/>
    <w:rsid w:val="00F5132E"/>
    <w:pPr>
      <w:spacing w:after="120"/>
      <w:ind w:left="283"/>
    </w:pPr>
  </w:style>
  <w:style w:type="character" w:customStyle="1" w:styleId="BodyTextIndentChar">
    <w:name w:val="Body Text Indent Char"/>
    <w:basedOn w:val="DefaultParagraphFont"/>
    <w:link w:val="BodyTextIndent"/>
    <w:uiPriority w:val="99"/>
    <w:semiHidden/>
    <w:locked/>
    <w:rsid w:val="007216F5"/>
    <w:rPr>
      <w:rFonts w:cs="Times New Roman"/>
      <w:sz w:val="20"/>
      <w:szCs w:val="20"/>
      <w:lang w:val="en-GB" w:eastAsia="en-US"/>
    </w:rPr>
  </w:style>
  <w:style w:type="paragraph" w:styleId="BlockText">
    <w:name w:val="Block Text"/>
    <w:basedOn w:val="Normal"/>
    <w:uiPriority w:val="99"/>
    <w:semiHidden/>
    <w:rsid w:val="00F5132E"/>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646F4"/>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0646F4"/>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sid w:val="007216F5"/>
    <w:rPr>
      <w:rFonts w:cs="Times New Roman"/>
      <w:sz w:val="20"/>
      <w:szCs w:val="20"/>
      <w:lang w:val="en-GB"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2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sid w:val="007216F5"/>
    <w:rPr>
      <w:rFonts w:cs="Times New Roman"/>
      <w:sz w:val="20"/>
      <w:szCs w:val="20"/>
      <w:lang w:val="en-GB" w:eastAsia="en-US"/>
    </w:rPr>
  </w:style>
  <w:style w:type="character" w:styleId="CommentReference">
    <w:name w:val="annotation reference"/>
    <w:basedOn w:val="DefaultParagraphFont"/>
    <w:uiPriority w:val="99"/>
    <w:semiHidden/>
    <w:rsid w:val="00F5132E"/>
    <w:rPr>
      <w:rFonts w:cs="Times New Roman"/>
      <w:sz w:val="6"/>
    </w:rPr>
  </w:style>
  <w:style w:type="paragraph" w:styleId="CommentText">
    <w:name w:val="annotation text"/>
    <w:basedOn w:val="Normal"/>
    <w:link w:val="CommentTextChar"/>
    <w:uiPriority w:val="99"/>
    <w:semiHidden/>
    <w:rsid w:val="00F5132E"/>
  </w:style>
  <w:style w:type="character" w:customStyle="1" w:styleId="CommentTextChar">
    <w:name w:val="Comment Text Char"/>
    <w:basedOn w:val="DefaultParagraphFont"/>
    <w:link w:val="CommentText"/>
    <w:uiPriority w:val="99"/>
    <w:semiHidden/>
    <w:locked/>
    <w:rsid w:val="007216F5"/>
    <w:rPr>
      <w:rFonts w:cs="Times New Roman"/>
      <w:sz w:val="20"/>
      <w:szCs w:val="20"/>
      <w:lang w:val="en-GB" w:eastAsia="en-US"/>
    </w:rPr>
  </w:style>
  <w:style w:type="character" w:styleId="LineNumber">
    <w:name w:val="line number"/>
    <w:basedOn w:val="DefaultParagraphFont"/>
    <w:uiPriority w:val="99"/>
    <w:semiHidden/>
    <w:rsid w:val="00F5132E"/>
    <w:rPr>
      <w:rFonts w:cs="Times New Roman"/>
      <w:sz w:val="14"/>
    </w:rPr>
  </w:style>
  <w:style w:type="paragraph" w:customStyle="1" w:styleId="Bullet2G">
    <w:name w:val="_Bullet 2_G"/>
    <w:basedOn w:val="Normal"/>
    <w:uiPriority w:val="99"/>
    <w:rsid w:val="000646F4"/>
    <w:pPr>
      <w:numPr>
        <w:numId w:val="2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216F5"/>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216F5"/>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216F5"/>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216F5"/>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216F5"/>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216F5"/>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216F5"/>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216F5"/>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216F5"/>
    <w:rPr>
      <w:rFonts w:cs="Times New Roman"/>
      <w:sz w:val="20"/>
      <w:szCs w:val="20"/>
      <w:lang w:val="en-GB" w:eastAsia="en-US"/>
    </w:rPr>
  </w:style>
  <w:style w:type="character" w:styleId="Emphasis">
    <w:name w:val="Emphasis"/>
    <w:basedOn w:val="DefaultParagraphFont"/>
    <w:uiPriority w:val="99"/>
    <w:qFormat/>
    <w:rsid w:val="001704F4"/>
    <w:rPr>
      <w:rFonts w:cs="Times New Roman"/>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216F5"/>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rFonts w:cs="Times New Roman"/>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216F5"/>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rFonts w:cs="Times New Roman"/>
      <w:i/>
      <w:iCs/>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216F5"/>
    <w:rPr>
      <w:rFonts w:ascii="Cambria" w:hAnsi="Cambria" w:cs="Times New Roman"/>
      <w:sz w:val="24"/>
      <w:szCs w:val="24"/>
      <w:shd w:val="pct20" w:color="auto" w:fill="auto"/>
      <w:lang w:val="en-GB" w:eastAsia="en-US"/>
    </w:rPr>
  </w:style>
  <w:style w:type="paragraph" w:styleId="NormalWeb">
    <w:name w:val="Normal (Web)"/>
    <w:basedOn w:val="Normal"/>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216F5"/>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216F5"/>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216F5"/>
    <w:rPr>
      <w:rFonts w:cs="Times New Roman"/>
      <w:sz w:val="20"/>
      <w:szCs w:val="20"/>
      <w:lang w:val="en-GB" w:eastAsia="en-US"/>
    </w:rPr>
  </w:style>
  <w:style w:type="character" w:styleId="Strong">
    <w:name w:val="Strong"/>
    <w:basedOn w:val="DefaultParagraphFont"/>
    <w:uiPriority w:val="99"/>
    <w:qFormat/>
    <w:rsid w:val="001704F4"/>
    <w:rPr>
      <w:rFonts w:cs="Times New Roman"/>
      <w:b/>
      <w:bCs/>
    </w:rPr>
  </w:style>
  <w:style w:type="paragraph" w:styleId="Subtitle">
    <w:name w:val="Subtitle"/>
    <w:basedOn w:val="Normal"/>
    <w:link w:val="SubtitleChar"/>
    <w:uiPriority w:val="99"/>
    <w:qFormat/>
    <w:rsid w:val="001704F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216F5"/>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704F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216F5"/>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sid w:val="007216F5"/>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7216F5"/>
    <w:rPr>
      <w:rFonts w:cs="Times New Roman"/>
      <w:sz w:val="20"/>
      <w:szCs w:val="20"/>
      <w:lang w:val="en-GB" w:eastAsia="en-US"/>
    </w:rPr>
  </w:style>
  <w:style w:type="character" w:customStyle="1" w:styleId="SingleTxtGChar">
    <w:name w:val="_ Single Txt_G Char"/>
    <w:link w:val="SingleTxtG"/>
    <w:uiPriority w:val="99"/>
    <w:locked/>
    <w:rsid w:val="001704F4"/>
    <w:rPr>
      <w:lang w:eastAsia="en-US"/>
    </w:rPr>
  </w:style>
  <w:style w:type="paragraph" w:styleId="BalloonText">
    <w:name w:val="Balloon Text"/>
    <w:basedOn w:val="Normal"/>
    <w:link w:val="BalloonTextChar"/>
    <w:uiPriority w:val="99"/>
    <w:rsid w:val="00546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6BFA"/>
    <w:rPr>
      <w:rFonts w:ascii="Tahoma" w:hAnsi="Tahoma" w:cs="Tahoma"/>
      <w:sz w:val="16"/>
      <w:szCs w:val="16"/>
      <w:lang w:eastAsia="en-US"/>
    </w:rPr>
  </w:style>
  <w:style w:type="character" w:customStyle="1" w:styleId="HChGChar">
    <w:name w:val="_ H _Ch_G Char"/>
    <w:link w:val="HChG"/>
    <w:uiPriority w:val="99"/>
    <w:locked/>
    <w:rsid w:val="00041238"/>
    <w:rPr>
      <w:b/>
      <w:sz w:val="28"/>
      <w:lang w:eastAsia="en-US"/>
    </w:rPr>
  </w:style>
  <w:style w:type="character" w:customStyle="1" w:styleId="H1GChar">
    <w:name w:val="_ H_1_G Char"/>
    <w:link w:val="H1G"/>
    <w:uiPriority w:val="99"/>
    <w:locked/>
    <w:rsid w:val="00041238"/>
    <w:rPr>
      <w:b/>
      <w:sz w:val="24"/>
      <w:lang w:eastAsia="en-US"/>
    </w:rPr>
  </w:style>
  <w:style w:type="numbering" w:styleId="ArticleSection">
    <w:name w:val="Outline List 3"/>
    <w:basedOn w:val="NoList"/>
    <w:uiPriority w:val="99"/>
    <w:semiHidden/>
    <w:unhideWhenUsed/>
    <w:rsid w:val="008657D5"/>
    <w:pPr>
      <w:numPr>
        <w:numId w:val="23"/>
      </w:numPr>
    </w:pPr>
  </w:style>
  <w:style w:type="numbering" w:styleId="1ai">
    <w:name w:val="Outline List 1"/>
    <w:basedOn w:val="NoList"/>
    <w:uiPriority w:val="99"/>
    <w:semiHidden/>
    <w:unhideWhenUsed/>
    <w:rsid w:val="008657D5"/>
    <w:pPr>
      <w:numPr>
        <w:numId w:val="22"/>
      </w:numPr>
    </w:pPr>
  </w:style>
  <w:style w:type="numbering" w:styleId="111111">
    <w:name w:val="Outline List 2"/>
    <w:basedOn w:val="NoList"/>
    <w:uiPriority w:val="99"/>
    <w:semiHidden/>
    <w:unhideWhenUsed/>
    <w:rsid w:val="008657D5"/>
    <w:pPr>
      <w:numPr>
        <w:numId w:val="21"/>
      </w:numPr>
    </w:pPr>
  </w:style>
  <w:style w:type="character" w:customStyle="1" w:styleId="SingleTxtGZchnZchn">
    <w:name w:val="_ Single Txt_G Zchn Zchn"/>
    <w:uiPriority w:val="99"/>
    <w:rsid w:val="00A13F77"/>
    <w:rPr>
      <w:lang w:eastAsia="en-US"/>
    </w:rPr>
  </w:style>
  <w:style w:type="paragraph" w:styleId="ListParagraph">
    <w:name w:val="List Paragraph"/>
    <w:basedOn w:val="Normal"/>
    <w:uiPriority w:val="34"/>
    <w:qFormat/>
    <w:rsid w:val="00074157"/>
    <w:pPr>
      <w:suppressAutoHyphens w:val="0"/>
      <w:spacing w:line="240" w:lineRule="auto"/>
      <w:ind w:left="720"/>
      <w:contextualSpacing/>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1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TRANS_WP15_AC1_E.dotm</Template>
  <TotalTime>1</TotalTime>
  <Pages>10</Pages>
  <Words>1833</Words>
  <Characters>10451</Characters>
  <Application>Microsoft Office Word</Application>
  <DocSecurity>4</DocSecurity>
  <Lines>87</Lines>
  <Paragraphs>24</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WP.15 Report reading</dc:creator>
  <cp:lastModifiedBy>Christine Barrio-Champeau</cp:lastModifiedBy>
  <cp:revision>2</cp:revision>
  <cp:lastPrinted>2009-10-26T11:59:00Z</cp:lastPrinted>
  <dcterms:created xsi:type="dcterms:W3CDTF">2018-05-08T11:27:00Z</dcterms:created>
  <dcterms:modified xsi:type="dcterms:W3CDTF">2018-05-08T11:27:00Z</dcterms:modified>
</cp:coreProperties>
</file>