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B70940" w:rsidP="00D70A6F">
            <w:pPr>
              <w:jc w:val="right"/>
            </w:pPr>
            <w:r w:rsidRPr="00B70940">
              <w:rPr>
                <w:sz w:val="40"/>
              </w:rPr>
              <w:t>ECE</w:t>
            </w:r>
            <w:r>
              <w:t>/TRANS/WP.5/201</w:t>
            </w:r>
            <w:r w:rsidR="00D70A6F">
              <w:t>7</w:t>
            </w:r>
            <w:r>
              <w:t>/</w:t>
            </w:r>
            <w:r w:rsidR="00D70A6F">
              <w:t>4</w:t>
            </w:r>
            <w:r w:rsidR="00DE351C">
              <w:t>/Corr.1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5C433F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3740" cy="588645"/>
                  <wp:effectExtent l="0" t="0" r="0" b="1905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70940" w:rsidRDefault="00B70940" w:rsidP="00B70940">
            <w:pPr>
              <w:spacing w:before="240" w:line="240" w:lineRule="exact"/>
            </w:pPr>
            <w:r>
              <w:t>Distr.: General</w:t>
            </w:r>
          </w:p>
          <w:p w:rsidR="00B70940" w:rsidRDefault="00127769" w:rsidP="00B70940">
            <w:pPr>
              <w:spacing w:line="240" w:lineRule="exact"/>
            </w:pPr>
            <w:r>
              <w:t>2</w:t>
            </w:r>
            <w:r w:rsidR="00DE351C">
              <w:t>6</w:t>
            </w:r>
            <w:r w:rsidR="00720589">
              <w:t xml:space="preserve"> </w:t>
            </w:r>
            <w:r w:rsidR="00DE351C">
              <w:t>September</w:t>
            </w:r>
            <w:r w:rsidR="00B70940">
              <w:t xml:space="preserve"> 201</w:t>
            </w:r>
            <w:r w:rsidR="00D70A6F">
              <w:t>7</w:t>
            </w:r>
          </w:p>
          <w:p w:rsidR="00B70940" w:rsidRDefault="00B70940" w:rsidP="00B70940">
            <w:pPr>
              <w:spacing w:line="240" w:lineRule="exact"/>
            </w:pPr>
          </w:p>
          <w:p w:rsidR="009E6CB7" w:rsidRDefault="00B70940" w:rsidP="00B70940">
            <w:pPr>
              <w:spacing w:line="240" w:lineRule="exact"/>
            </w:pPr>
            <w:r>
              <w:t>Original: English</w:t>
            </w:r>
          </w:p>
        </w:tc>
      </w:tr>
    </w:tbl>
    <w:p w:rsidR="00B70940" w:rsidRPr="00802B2E" w:rsidRDefault="00B70940" w:rsidP="00B70940">
      <w:pPr>
        <w:spacing w:before="120"/>
        <w:rPr>
          <w:b/>
          <w:bCs/>
          <w:sz w:val="28"/>
          <w:szCs w:val="28"/>
        </w:rPr>
      </w:pPr>
      <w:r w:rsidRPr="00802B2E">
        <w:rPr>
          <w:b/>
          <w:bCs/>
          <w:sz w:val="28"/>
          <w:szCs w:val="28"/>
        </w:rPr>
        <w:t xml:space="preserve">Economic Commission for </w:t>
      </w:r>
      <w:smartTag w:uri="urn:schemas-microsoft-com:office:smarttags" w:element="City">
        <w:r w:rsidRPr="00802B2E">
          <w:rPr>
            <w:b/>
            <w:bCs/>
            <w:sz w:val="28"/>
            <w:szCs w:val="28"/>
          </w:rPr>
          <w:t>Europe</w:t>
        </w:r>
      </w:smartTag>
    </w:p>
    <w:p w:rsidR="00B70940" w:rsidRPr="00802B2E" w:rsidRDefault="00B70940" w:rsidP="00B70940">
      <w:pPr>
        <w:spacing w:before="120"/>
        <w:rPr>
          <w:sz w:val="28"/>
          <w:szCs w:val="28"/>
        </w:rPr>
      </w:pPr>
      <w:r w:rsidRPr="00802B2E">
        <w:rPr>
          <w:sz w:val="28"/>
          <w:szCs w:val="28"/>
        </w:rPr>
        <w:t>Inland Transport Committee</w:t>
      </w:r>
    </w:p>
    <w:p w:rsidR="00B70940" w:rsidRPr="004A2945" w:rsidRDefault="00B70940" w:rsidP="00B70940">
      <w:pPr>
        <w:spacing w:before="120"/>
        <w:rPr>
          <w:b/>
          <w:sz w:val="24"/>
          <w:szCs w:val="24"/>
        </w:rPr>
      </w:pPr>
      <w:r w:rsidRPr="004A2945">
        <w:rPr>
          <w:b/>
          <w:sz w:val="24"/>
          <w:szCs w:val="24"/>
        </w:rPr>
        <w:t>Working Party on Transport Trends and Economics</w:t>
      </w:r>
    </w:p>
    <w:p w:rsidR="00B70940" w:rsidRPr="0012673C" w:rsidRDefault="005F004B" w:rsidP="00B70940">
      <w:pPr>
        <w:spacing w:before="120"/>
        <w:rPr>
          <w:b/>
          <w:bCs/>
        </w:rPr>
      </w:pPr>
      <w:r>
        <w:rPr>
          <w:b/>
          <w:bCs/>
        </w:rPr>
        <w:t>Thirtieth</w:t>
      </w:r>
      <w:r w:rsidR="00B70940" w:rsidRPr="0012673C">
        <w:rPr>
          <w:b/>
          <w:bCs/>
        </w:rPr>
        <w:t xml:space="preserve"> session</w:t>
      </w:r>
    </w:p>
    <w:p w:rsidR="00B70940" w:rsidRDefault="00B70940" w:rsidP="00B70940">
      <w:r>
        <w:t xml:space="preserve">Geneva, </w:t>
      </w:r>
      <w:r w:rsidR="00D70A6F">
        <w:t>4</w:t>
      </w:r>
      <w:r w:rsidR="00140622">
        <w:t>-</w:t>
      </w:r>
      <w:r w:rsidR="00D70A6F">
        <w:t>6</w:t>
      </w:r>
      <w:r>
        <w:t xml:space="preserve"> September 201</w:t>
      </w:r>
      <w:r w:rsidR="00D70A6F">
        <w:t>7</w:t>
      </w:r>
    </w:p>
    <w:p w:rsidR="00B70940" w:rsidRDefault="00B70940" w:rsidP="00B70940">
      <w:r>
        <w:t>Item 1</w:t>
      </w:r>
      <w:r w:rsidR="00D70A6F">
        <w:t>4</w:t>
      </w:r>
      <w:r w:rsidR="00492524">
        <w:t xml:space="preserve"> (a)</w:t>
      </w:r>
      <w:r>
        <w:t xml:space="preserve"> of the provisional agenda</w:t>
      </w:r>
    </w:p>
    <w:p w:rsidR="00711241" w:rsidRDefault="00711241" w:rsidP="00B70940">
      <w:r w:rsidRPr="00D70A6F">
        <w:rPr>
          <w:b/>
        </w:rPr>
        <w:t>Programme of work and biennial evaluation for 2018</w:t>
      </w:r>
      <w:r w:rsidR="00E97BBA">
        <w:rPr>
          <w:b/>
        </w:rPr>
        <w:t>-</w:t>
      </w:r>
      <w:r w:rsidRPr="00D70A6F">
        <w:rPr>
          <w:b/>
        </w:rPr>
        <w:t xml:space="preserve">2019 </w:t>
      </w:r>
      <w:r>
        <w:rPr>
          <w:b/>
        </w:rPr>
        <w:br/>
      </w:r>
      <w:r w:rsidRPr="00D70A6F">
        <w:rPr>
          <w:b/>
        </w:rPr>
        <w:t>and Work Plan for 2018-2022</w:t>
      </w:r>
    </w:p>
    <w:p w:rsidR="00583457" w:rsidRDefault="00C001D8" w:rsidP="00E31CF3">
      <w:pPr>
        <w:pStyle w:val="HChG"/>
      </w:pPr>
      <w:r>
        <w:tab/>
      </w:r>
      <w:r>
        <w:tab/>
      </w:r>
      <w:r w:rsidR="00D70A6F" w:rsidRPr="00D70A6F">
        <w:t>Draft programme of work and biennial evaluation for 2018-2019</w:t>
      </w:r>
    </w:p>
    <w:p w:rsidR="002A5DDD" w:rsidRPr="002A5DDD" w:rsidRDefault="002A5DDD" w:rsidP="002A5DDD">
      <w:pPr>
        <w:pStyle w:val="H1G"/>
      </w:pPr>
      <w:r>
        <w:tab/>
      </w:r>
      <w:r>
        <w:tab/>
        <w:t>Note by the secretariat</w:t>
      </w:r>
    </w:p>
    <w:p w:rsidR="00DE351C" w:rsidRDefault="00DE351C" w:rsidP="002A5DDD">
      <w:pPr>
        <w:pStyle w:val="H23G"/>
      </w:pPr>
      <w:r>
        <w:tab/>
      </w:r>
      <w:r>
        <w:tab/>
        <w:t>Corrigendum</w:t>
      </w:r>
    </w:p>
    <w:p w:rsidR="00DE351C" w:rsidRDefault="00DE351C" w:rsidP="00B5763C">
      <w:pPr>
        <w:pStyle w:val="H23G"/>
      </w:pPr>
      <w:r>
        <w:tab/>
      </w:r>
      <w:r>
        <w:tab/>
        <w:t>1.</w:t>
      </w:r>
      <w:r>
        <w:tab/>
      </w:r>
      <w:r w:rsidR="003A75FA">
        <w:t>Page 3, s</w:t>
      </w:r>
      <w:r w:rsidR="00B5763C">
        <w:t>ubheading C</w:t>
      </w:r>
      <w:r w:rsidR="003A75FA">
        <w:t>.</w:t>
      </w:r>
    </w:p>
    <w:p w:rsidR="00DE351C" w:rsidRDefault="00B5763C" w:rsidP="00B5763C">
      <w:pPr>
        <w:pStyle w:val="SingleTxtG"/>
      </w:pPr>
      <w:r>
        <w:t>Subheading C</w:t>
      </w:r>
      <w:r w:rsidR="003A75FA">
        <w:t>.</w:t>
      </w:r>
      <w:r>
        <w:t xml:space="preserve"> </w:t>
      </w:r>
      <w:r w:rsidRPr="00B5763C">
        <w:rPr>
          <w:i/>
        </w:rPr>
        <w:t>should read</w:t>
      </w:r>
      <w:r>
        <w:rPr>
          <w:i/>
        </w:rPr>
        <w:t xml:space="preserve"> </w:t>
      </w:r>
      <w:r w:rsidR="003A75FA" w:rsidRPr="00226EDB">
        <w:t>C.</w:t>
      </w:r>
      <w:r w:rsidR="003A75FA" w:rsidRPr="00226EDB">
        <w:tab/>
        <w:t xml:space="preserve">Outputs/activities to be delivered in the </w:t>
      </w:r>
      <w:r w:rsidR="003A75FA" w:rsidRPr="003A75FA">
        <w:t>2018-2019</w:t>
      </w:r>
      <w:r w:rsidR="003A75FA" w:rsidRPr="00226EDB">
        <w:t xml:space="preserve"> biennium</w:t>
      </w:r>
    </w:p>
    <w:p w:rsidR="003A75FA" w:rsidRDefault="003A75FA" w:rsidP="003A75FA">
      <w:pPr>
        <w:pStyle w:val="H23G"/>
      </w:pPr>
      <w:r>
        <w:tab/>
      </w:r>
      <w:r>
        <w:tab/>
      </w:r>
      <w:r w:rsidR="00E97BBA">
        <w:t>2.</w:t>
      </w:r>
      <w:r w:rsidR="00E97BBA">
        <w:tab/>
        <w:t>Page 6, output</w:t>
      </w:r>
      <w:r>
        <w:t xml:space="preserve"> 2.4</w:t>
      </w:r>
    </w:p>
    <w:p w:rsidR="003A75FA" w:rsidRPr="00B5763C" w:rsidRDefault="003A75FA" w:rsidP="00B5763C">
      <w:pPr>
        <w:pStyle w:val="SingleTxtG"/>
      </w:pPr>
      <w:r>
        <w:t xml:space="preserve">Output 2.4 </w:t>
      </w:r>
      <w:r w:rsidRPr="003A75FA">
        <w:rPr>
          <w:i/>
        </w:rPr>
        <w:t>should read</w:t>
      </w:r>
      <w:r>
        <w:t xml:space="preserve"> </w:t>
      </w:r>
      <w:r w:rsidRPr="003A75FA">
        <w:t>2.4</w:t>
      </w:r>
      <w:r w:rsidRPr="003A75FA">
        <w:tab/>
        <w:t xml:space="preserve">Scheduled sessions of the Expert Group on benchmarking transport infrastructure construction costs </w:t>
      </w:r>
      <w:r w:rsidRPr="003A75FA">
        <w:rPr>
          <w:b/>
        </w:rPr>
        <w:t>(2018-2019)</w:t>
      </w:r>
    </w:p>
    <w:p w:rsidR="005F004B" w:rsidRPr="00E31CF3" w:rsidRDefault="005F004B" w:rsidP="00E31C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04B" w:rsidRPr="00E31CF3" w:rsidSect="00685B3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F0" w:rsidRDefault="000634F0"/>
  </w:endnote>
  <w:endnote w:type="continuationSeparator" w:id="0">
    <w:p w:rsidR="000634F0" w:rsidRDefault="000634F0"/>
  </w:endnote>
  <w:endnote w:type="continuationNotice" w:id="1">
    <w:p w:rsidR="000634F0" w:rsidRDefault="00063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7A" w:rsidRPr="00B70940" w:rsidRDefault="00751C7A" w:rsidP="00B70940">
    <w:pPr>
      <w:pStyle w:val="Footer"/>
      <w:tabs>
        <w:tab w:val="right" w:pos="9638"/>
      </w:tabs>
      <w:rPr>
        <w:sz w:val="18"/>
      </w:rPr>
    </w:pPr>
    <w:r w:rsidRPr="00B70940">
      <w:rPr>
        <w:b/>
        <w:sz w:val="18"/>
      </w:rPr>
      <w:fldChar w:fldCharType="begin"/>
    </w:r>
    <w:r w:rsidRPr="00B70940">
      <w:rPr>
        <w:b/>
        <w:sz w:val="18"/>
      </w:rPr>
      <w:instrText xml:space="preserve"> PAGE  \* MERGEFORMAT </w:instrText>
    </w:r>
    <w:r w:rsidRPr="00B70940">
      <w:rPr>
        <w:b/>
        <w:sz w:val="18"/>
      </w:rPr>
      <w:fldChar w:fldCharType="separate"/>
    </w:r>
    <w:r w:rsidR="003A75FA">
      <w:rPr>
        <w:b/>
        <w:noProof/>
        <w:sz w:val="18"/>
      </w:rPr>
      <w:t>6</w:t>
    </w:r>
    <w:r w:rsidRPr="00B7094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7A" w:rsidRPr="00B70940" w:rsidRDefault="00751C7A" w:rsidP="00B70940">
    <w:pPr>
      <w:pStyle w:val="Footer"/>
      <w:tabs>
        <w:tab w:val="right" w:pos="9638"/>
      </w:tabs>
      <w:rPr>
        <w:b/>
        <w:sz w:val="18"/>
      </w:rPr>
    </w:pPr>
    <w:r>
      <w:tab/>
    </w:r>
    <w:r w:rsidRPr="00B70940">
      <w:rPr>
        <w:b/>
        <w:sz w:val="18"/>
      </w:rPr>
      <w:fldChar w:fldCharType="begin"/>
    </w:r>
    <w:r w:rsidRPr="00B70940">
      <w:rPr>
        <w:b/>
        <w:sz w:val="18"/>
      </w:rPr>
      <w:instrText xml:space="preserve"> PAGE  \* MERGEFORMAT </w:instrText>
    </w:r>
    <w:r w:rsidRPr="00B70940">
      <w:rPr>
        <w:b/>
        <w:sz w:val="18"/>
      </w:rPr>
      <w:fldChar w:fldCharType="separate"/>
    </w:r>
    <w:r w:rsidR="003A75FA">
      <w:rPr>
        <w:b/>
        <w:noProof/>
        <w:sz w:val="18"/>
      </w:rPr>
      <w:t>5</w:t>
    </w:r>
    <w:r w:rsidRPr="00B709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6" w:rsidRDefault="002A62C6" w:rsidP="002A62C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7967454</wp:posOffset>
          </wp:positionV>
          <wp:extent cx="638175" cy="638175"/>
          <wp:effectExtent l="0" t="0" r="9525" b="9525"/>
          <wp:wrapNone/>
          <wp:docPr id="1" name="Picture 1" descr="https://undocs.org/m2/QRCode.ashx?DS=ECE/TRANS/WP.5/2017/4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4/Corr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8195945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2C6" w:rsidRDefault="002A62C6" w:rsidP="002A62C6">
    <w:pPr>
      <w:pStyle w:val="Footer"/>
      <w:ind w:right="1134"/>
      <w:rPr>
        <w:sz w:val="20"/>
      </w:rPr>
    </w:pPr>
    <w:r>
      <w:rPr>
        <w:sz w:val="20"/>
      </w:rPr>
      <w:t>GE.17-16813(E)</w:t>
    </w:r>
  </w:p>
  <w:p w:rsidR="002A62C6" w:rsidRPr="002A62C6" w:rsidRDefault="002A62C6" w:rsidP="002A62C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F0" w:rsidRPr="000B175B" w:rsidRDefault="000634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34F0" w:rsidRPr="00FC68B7" w:rsidRDefault="000634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634F0" w:rsidRDefault="000634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7A" w:rsidRPr="00D70A6F" w:rsidRDefault="00D70A6F" w:rsidP="00D70A6F">
    <w:pPr>
      <w:pStyle w:val="Header"/>
    </w:pPr>
    <w:r w:rsidRPr="00D70A6F">
      <w:t>ECE/TRANS/WP.5/2017/4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7A" w:rsidRPr="00B70940" w:rsidRDefault="00D70A6F" w:rsidP="00B70940">
    <w:pPr>
      <w:pStyle w:val="Header"/>
      <w:jc w:val="right"/>
    </w:pPr>
    <w:r w:rsidRPr="00D70A6F">
      <w:t>ECE/TRANS/WP.5/2017/4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B2060"/>
    <w:multiLevelType w:val="multilevel"/>
    <w:tmpl w:val="7820F3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>
    <w:nsid w:val="17780482"/>
    <w:multiLevelType w:val="hybridMultilevel"/>
    <w:tmpl w:val="0C686DA6"/>
    <w:lvl w:ilvl="0" w:tplc="A94089E2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A1240"/>
    <w:multiLevelType w:val="hybridMultilevel"/>
    <w:tmpl w:val="2DB4BEAC"/>
    <w:lvl w:ilvl="0" w:tplc="1B3C2C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4656AD"/>
    <w:multiLevelType w:val="hybridMultilevel"/>
    <w:tmpl w:val="FBF23D94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>
    <w:nsid w:val="3AFB7CA4"/>
    <w:multiLevelType w:val="multilevel"/>
    <w:tmpl w:val="FB50B6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1">
    <w:nsid w:val="459C3CE0"/>
    <w:multiLevelType w:val="multilevel"/>
    <w:tmpl w:val="323EFA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2">
    <w:nsid w:val="553E6FC7"/>
    <w:multiLevelType w:val="hybridMultilevel"/>
    <w:tmpl w:val="DFB83960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3">
    <w:nsid w:val="59C82831"/>
    <w:multiLevelType w:val="hybridMultilevel"/>
    <w:tmpl w:val="3768DAB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5A594438"/>
    <w:multiLevelType w:val="hybridMultilevel"/>
    <w:tmpl w:val="B1D6DE54"/>
    <w:lvl w:ilvl="0" w:tplc="460CC530">
      <w:start w:val="1"/>
      <w:numFmt w:val="lowerLetter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C1963"/>
    <w:multiLevelType w:val="hybridMultilevel"/>
    <w:tmpl w:val="3BB892A6"/>
    <w:lvl w:ilvl="0" w:tplc="460CC530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F5930"/>
    <w:multiLevelType w:val="hybridMultilevel"/>
    <w:tmpl w:val="37ECE886"/>
    <w:lvl w:ilvl="0" w:tplc="53E4A212">
      <w:start w:val="12"/>
      <w:numFmt w:val="decimalZero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6"/>
  </w:num>
  <w:num w:numId="18">
    <w:abstractNumId w:val="27"/>
  </w:num>
  <w:num w:numId="19">
    <w:abstractNumId w:val="12"/>
  </w:num>
  <w:num w:numId="20">
    <w:abstractNumId w:val="23"/>
  </w:num>
  <w:num w:numId="21">
    <w:abstractNumId w:val="16"/>
  </w:num>
  <w:num w:numId="22">
    <w:abstractNumId w:val="28"/>
  </w:num>
  <w:num w:numId="23">
    <w:abstractNumId w:val="11"/>
  </w:num>
  <w:num w:numId="24">
    <w:abstractNumId w:val="21"/>
  </w:num>
  <w:num w:numId="25">
    <w:abstractNumId w:val="20"/>
  </w:num>
  <w:num w:numId="26">
    <w:abstractNumId w:val="19"/>
  </w:num>
  <w:num w:numId="27">
    <w:abstractNumId w:val="22"/>
  </w:num>
  <w:num w:numId="28">
    <w:abstractNumId w:val="25"/>
  </w:num>
  <w:num w:numId="29">
    <w:abstractNumId w:val="24"/>
  </w:num>
  <w:num w:numId="3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40"/>
    <w:rsid w:val="00002A7D"/>
    <w:rsid w:val="000038A8"/>
    <w:rsid w:val="00006790"/>
    <w:rsid w:val="000113FC"/>
    <w:rsid w:val="00027624"/>
    <w:rsid w:val="00046E79"/>
    <w:rsid w:val="00050F6B"/>
    <w:rsid w:val="000518BE"/>
    <w:rsid w:val="0006133E"/>
    <w:rsid w:val="000634F0"/>
    <w:rsid w:val="000678CD"/>
    <w:rsid w:val="00072C8C"/>
    <w:rsid w:val="00076D2E"/>
    <w:rsid w:val="00081CE0"/>
    <w:rsid w:val="00084D30"/>
    <w:rsid w:val="00090320"/>
    <w:rsid w:val="000931C0"/>
    <w:rsid w:val="000A2E09"/>
    <w:rsid w:val="000B175B"/>
    <w:rsid w:val="000B3A0F"/>
    <w:rsid w:val="000D2AFB"/>
    <w:rsid w:val="000E0415"/>
    <w:rsid w:val="000F7715"/>
    <w:rsid w:val="000F7F7F"/>
    <w:rsid w:val="00102C6A"/>
    <w:rsid w:val="00127769"/>
    <w:rsid w:val="00140622"/>
    <w:rsid w:val="00155E2F"/>
    <w:rsid w:val="00156B99"/>
    <w:rsid w:val="00166124"/>
    <w:rsid w:val="00184DDA"/>
    <w:rsid w:val="001900CD"/>
    <w:rsid w:val="001A0452"/>
    <w:rsid w:val="001B4B04"/>
    <w:rsid w:val="001B5875"/>
    <w:rsid w:val="001C482F"/>
    <w:rsid w:val="001C4B9C"/>
    <w:rsid w:val="001C6663"/>
    <w:rsid w:val="001C7895"/>
    <w:rsid w:val="001D26DF"/>
    <w:rsid w:val="001F1599"/>
    <w:rsid w:val="001F19C4"/>
    <w:rsid w:val="00201CE9"/>
    <w:rsid w:val="002043F0"/>
    <w:rsid w:val="0021045B"/>
    <w:rsid w:val="00211E0B"/>
    <w:rsid w:val="00217484"/>
    <w:rsid w:val="00226EDB"/>
    <w:rsid w:val="00232575"/>
    <w:rsid w:val="00241818"/>
    <w:rsid w:val="00247258"/>
    <w:rsid w:val="00257CAC"/>
    <w:rsid w:val="0027237A"/>
    <w:rsid w:val="0027311D"/>
    <w:rsid w:val="00283D1B"/>
    <w:rsid w:val="002974E9"/>
    <w:rsid w:val="002A0AC0"/>
    <w:rsid w:val="002A5DDD"/>
    <w:rsid w:val="002A62C6"/>
    <w:rsid w:val="002A7F94"/>
    <w:rsid w:val="002B109A"/>
    <w:rsid w:val="002B162D"/>
    <w:rsid w:val="002C6D45"/>
    <w:rsid w:val="002D33D1"/>
    <w:rsid w:val="002D6E53"/>
    <w:rsid w:val="002D7E9B"/>
    <w:rsid w:val="002E4C9E"/>
    <w:rsid w:val="002F046D"/>
    <w:rsid w:val="002F381F"/>
    <w:rsid w:val="00301764"/>
    <w:rsid w:val="00311F5C"/>
    <w:rsid w:val="00312FFE"/>
    <w:rsid w:val="003229D8"/>
    <w:rsid w:val="00322B33"/>
    <w:rsid w:val="00336C97"/>
    <w:rsid w:val="00337F88"/>
    <w:rsid w:val="00340795"/>
    <w:rsid w:val="00342432"/>
    <w:rsid w:val="00347BD9"/>
    <w:rsid w:val="0035223F"/>
    <w:rsid w:val="00352D4B"/>
    <w:rsid w:val="0035638C"/>
    <w:rsid w:val="003622CE"/>
    <w:rsid w:val="00363587"/>
    <w:rsid w:val="00370670"/>
    <w:rsid w:val="0039601F"/>
    <w:rsid w:val="003A46BB"/>
    <w:rsid w:val="003A4EC7"/>
    <w:rsid w:val="003A7295"/>
    <w:rsid w:val="003A75FA"/>
    <w:rsid w:val="003B1F60"/>
    <w:rsid w:val="003C2CC4"/>
    <w:rsid w:val="003D4B23"/>
    <w:rsid w:val="003D5879"/>
    <w:rsid w:val="003E014A"/>
    <w:rsid w:val="003E278A"/>
    <w:rsid w:val="003F43E3"/>
    <w:rsid w:val="004029B5"/>
    <w:rsid w:val="00413520"/>
    <w:rsid w:val="00431323"/>
    <w:rsid w:val="004325CB"/>
    <w:rsid w:val="00436C9C"/>
    <w:rsid w:val="00440A07"/>
    <w:rsid w:val="0045565A"/>
    <w:rsid w:val="00462880"/>
    <w:rsid w:val="00476F24"/>
    <w:rsid w:val="00492524"/>
    <w:rsid w:val="004C55B0"/>
    <w:rsid w:val="004D457B"/>
    <w:rsid w:val="004F6BA0"/>
    <w:rsid w:val="00500B48"/>
    <w:rsid w:val="00503BEA"/>
    <w:rsid w:val="00506DBA"/>
    <w:rsid w:val="00511975"/>
    <w:rsid w:val="00513E38"/>
    <w:rsid w:val="00526AD8"/>
    <w:rsid w:val="00531D9D"/>
    <w:rsid w:val="00533616"/>
    <w:rsid w:val="00535ABA"/>
    <w:rsid w:val="0053768B"/>
    <w:rsid w:val="00537934"/>
    <w:rsid w:val="005401A5"/>
    <w:rsid w:val="005420F2"/>
    <w:rsid w:val="0054285C"/>
    <w:rsid w:val="00547B53"/>
    <w:rsid w:val="005611E3"/>
    <w:rsid w:val="00574390"/>
    <w:rsid w:val="00583457"/>
    <w:rsid w:val="00584173"/>
    <w:rsid w:val="00595520"/>
    <w:rsid w:val="005A44B9"/>
    <w:rsid w:val="005A661E"/>
    <w:rsid w:val="005B1BA0"/>
    <w:rsid w:val="005B3DB3"/>
    <w:rsid w:val="005C433F"/>
    <w:rsid w:val="005D15CA"/>
    <w:rsid w:val="005F004B"/>
    <w:rsid w:val="005F3066"/>
    <w:rsid w:val="005F3E61"/>
    <w:rsid w:val="00603E5B"/>
    <w:rsid w:val="00604DDD"/>
    <w:rsid w:val="006115CC"/>
    <w:rsid w:val="00611FC4"/>
    <w:rsid w:val="00616682"/>
    <w:rsid w:val="006176FB"/>
    <w:rsid w:val="00630FCB"/>
    <w:rsid w:val="00640B26"/>
    <w:rsid w:val="006770B2"/>
    <w:rsid w:val="00685B3C"/>
    <w:rsid w:val="006940E1"/>
    <w:rsid w:val="00694F0C"/>
    <w:rsid w:val="006A3C72"/>
    <w:rsid w:val="006A7392"/>
    <w:rsid w:val="006B03A1"/>
    <w:rsid w:val="006B056D"/>
    <w:rsid w:val="006B67D9"/>
    <w:rsid w:val="006C5535"/>
    <w:rsid w:val="006C62AB"/>
    <w:rsid w:val="006D0589"/>
    <w:rsid w:val="006E3826"/>
    <w:rsid w:val="006E564B"/>
    <w:rsid w:val="006E7154"/>
    <w:rsid w:val="007003CD"/>
    <w:rsid w:val="007004BA"/>
    <w:rsid w:val="0070701E"/>
    <w:rsid w:val="00711241"/>
    <w:rsid w:val="00712FBF"/>
    <w:rsid w:val="00720589"/>
    <w:rsid w:val="0072632A"/>
    <w:rsid w:val="007358E8"/>
    <w:rsid w:val="00736ECE"/>
    <w:rsid w:val="0074533B"/>
    <w:rsid w:val="00751C7A"/>
    <w:rsid w:val="007643BC"/>
    <w:rsid w:val="00766B7C"/>
    <w:rsid w:val="00783E10"/>
    <w:rsid w:val="007959FE"/>
    <w:rsid w:val="007A0CF1"/>
    <w:rsid w:val="007B0AA4"/>
    <w:rsid w:val="007B6BA5"/>
    <w:rsid w:val="007C3390"/>
    <w:rsid w:val="007C42D8"/>
    <w:rsid w:val="007C4C5C"/>
    <w:rsid w:val="007C4F4B"/>
    <w:rsid w:val="007D2691"/>
    <w:rsid w:val="007D7362"/>
    <w:rsid w:val="007E2287"/>
    <w:rsid w:val="007F5CE2"/>
    <w:rsid w:val="007F6611"/>
    <w:rsid w:val="008028F7"/>
    <w:rsid w:val="00803A45"/>
    <w:rsid w:val="00810BAC"/>
    <w:rsid w:val="008175E9"/>
    <w:rsid w:val="008242D7"/>
    <w:rsid w:val="0082577B"/>
    <w:rsid w:val="00826B83"/>
    <w:rsid w:val="00842CD4"/>
    <w:rsid w:val="00853543"/>
    <w:rsid w:val="00853673"/>
    <w:rsid w:val="00866893"/>
    <w:rsid w:val="00866F02"/>
    <w:rsid w:val="00867D18"/>
    <w:rsid w:val="00871F9A"/>
    <w:rsid w:val="00871FD5"/>
    <w:rsid w:val="0088172E"/>
    <w:rsid w:val="00881EFA"/>
    <w:rsid w:val="008879CB"/>
    <w:rsid w:val="0089055D"/>
    <w:rsid w:val="008979B1"/>
    <w:rsid w:val="008A496F"/>
    <w:rsid w:val="008A6B25"/>
    <w:rsid w:val="008A6C4F"/>
    <w:rsid w:val="008B128E"/>
    <w:rsid w:val="008B2814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034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5270"/>
    <w:rsid w:val="00996314"/>
    <w:rsid w:val="009964C4"/>
    <w:rsid w:val="009A7B81"/>
    <w:rsid w:val="009D01C0"/>
    <w:rsid w:val="009D6A08"/>
    <w:rsid w:val="009E0A16"/>
    <w:rsid w:val="009E2E90"/>
    <w:rsid w:val="009E6CB7"/>
    <w:rsid w:val="009E7970"/>
    <w:rsid w:val="009F2EAC"/>
    <w:rsid w:val="009F57E3"/>
    <w:rsid w:val="00A10F4F"/>
    <w:rsid w:val="00A11067"/>
    <w:rsid w:val="00A1704A"/>
    <w:rsid w:val="00A425EB"/>
    <w:rsid w:val="00A4766D"/>
    <w:rsid w:val="00A55CF7"/>
    <w:rsid w:val="00A624C2"/>
    <w:rsid w:val="00A64F59"/>
    <w:rsid w:val="00A72F22"/>
    <w:rsid w:val="00A733BC"/>
    <w:rsid w:val="00A748A6"/>
    <w:rsid w:val="00A76A69"/>
    <w:rsid w:val="00A879A4"/>
    <w:rsid w:val="00AA0FF8"/>
    <w:rsid w:val="00AA1B79"/>
    <w:rsid w:val="00AA5B47"/>
    <w:rsid w:val="00AB1957"/>
    <w:rsid w:val="00AC0F2C"/>
    <w:rsid w:val="00AC502A"/>
    <w:rsid w:val="00AE3C15"/>
    <w:rsid w:val="00AE55CC"/>
    <w:rsid w:val="00AF58C1"/>
    <w:rsid w:val="00B04A3F"/>
    <w:rsid w:val="00B06643"/>
    <w:rsid w:val="00B068ED"/>
    <w:rsid w:val="00B12967"/>
    <w:rsid w:val="00B15055"/>
    <w:rsid w:val="00B30179"/>
    <w:rsid w:val="00B37B15"/>
    <w:rsid w:val="00B41824"/>
    <w:rsid w:val="00B45C02"/>
    <w:rsid w:val="00B52A73"/>
    <w:rsid w:val="00B56687"/>
    <w:rsid w:val="00B5763C"/>
    <w:rsid w:val="00B64775"/>
    <w:rsid w:val="00B70940"/>
    <w:rsid w:val="00B72A1E"/>
    <w:rsid w:val="00B81E12"/>
    <w:rsid w:val="00B83B1B"/>
    <w:rsid w:val="00BA339B"/>
    <w:rsid w:val="00BC1E7E"/>
    <w:rsid w:val="00BC458C"/>
    <w:rsid w:val="00BC74E9"/>
    <w:rsid w:val="00BE323C"/>
    <w:rsid w:val="00BE36A9"/>
    <w:rsid w:val="00BE618E"/>
    <w:rsid w:val="00BE6294"/>
    <w:rsid w:val="00BE7BEC"/>
    <w:rsid w:val="00BF065B"/>
    <w:rsid w:val="00BF0A5A"/>
    <w:rsid w:val="00BF0E63"/>
    <w:rsid w:val="00BF12A3"/>
    <w:rsid w:val="00BF16D7"/>
    <w:rsid w:val="00BF2373"/>
    <w:rsid w:val="00C001D8"/>
    <w:rsid w:val="00C044E2"/>
    <w:rsid w:val="00C048CB"/>
    <w:rsid w:val="00C066F3"/>
    <w:rsid w:val="00C225D1"/>
    <w:rsid w:val="00C2793A"/>
    <w:rsid w:val="00C30475"/>
    <w:rsid w:val="00C463DD"/>
    <w:rsid w:val="00C6479A"/>
    <w:rsid w:val="00C745C3"/>
    <w:rsid w:val="00CA24A4"/>
    <w:rsid w:val="00CA48B5"/>
    <w:rsid w:val="00CB348D"/>
    <w:rsid w:val="00CB6E09"/>
    <w:rsid w:val="00CB6FB7"/>
    <w:rsid w:val="00CD46F5"/>
    <w:rsid w:val="00CD53A2"/>
    <w:rsid w:val="00CE4A8F"/>
    <w:rsid w:val="00CF071D"/>
    <w:rsid w:val="00CF40FC"/>
    <w:rsid w:val="00D15B04"/>
    <w:rsid w:val="00D2031B"/>
    <w:rsid w:val="00D22D27"/>
    <w:rsid w:val="00D25FE2"/>
    <w:rsid w:val="00D27079"/>
    <w:rsid w:val="00D33E32"/>
    <w:rsid w:val="00D37DA9"/>
    <w:rsid w:val="00D406A7"/>
    <w:rsid w:val="00D43252"/>
    <w:rsid w:val="00D44D86"/>
    <w:rsid w:val="00D50B7D"/>
    <w:rsid w:val="00D52012"/>
    <w:rsid w:val="00D607AB"/>
    <w:rsid w:val="00D62E95"/>
    <w:rsid w:val="00D704E5"/>
    <w:rsid w:val="00D70A6F"/>
    <w:rsid w:val="00D72727"/>
    <w:rsid w:val="00D978C6"/>
    <w:rsid w:val="00DA01FA"/>
    <w:rsid w:val="00DA0956"/>
    <w:rsid w:val="00DA357F"/>
    <w:rsid w:val="00DA3E12"/>
    <w:rsid w:val="00DA7CCD"/>
    <w:rsid w:val="00DC18AD"/>
    <w:rsid w:val="00DD739B"/>
    <w:rsid w:val="00DE351C"/>
    <w:rsid w:val="00DF7CAE"/>
    <w:rsid w:val="00E07D95"/>
    <w:rsid w:val="00E22CAB"/>
    <w:rsid w:val="00E31CF3"/>
    <w:rsid w:val="00E423C0"/>
    <w:rsid w:val="00E46AFE"/>
    <w:rsid w:val="00E5548A"/>
    <w:rsid w:val="00E616DB"/>
    <w:rsid w:val="00E6414C"/>
    <w:rsid w:val="00E7260F"/>
    <w:rsid w:val="00E85309"/>
    <w:rsid w:val="00E8702D"/>
    <w:rsid w:val="00E916A9"/>
    <w:rsid w:val="00E916DE"/>
    <w:rsid w:val="00E925AD"/>
    <w:rsid w:val="00E925E2"/>
    <w:rsid w:val="00E96630"/>
    <w:rsid w:val="00E97BBA"/>
    <w:rsid w:val="00ED040B"/>
    <w:rsid w:val="00ED18DC"/>
    <w:rsid w:val="00ED236B"/>
    <w:rsid w:val="00ED4D5A"/>
    <w:rsid w:val="00ED6201"/>
    <w:rsid w:val="00ED7A2A"/>
    <w:rsid w:val="00EF1D7F"/>
    <w:rsid w:val="00F0137E"/>
    <w:rsid w:val="00F13426"/>
    <w:rsid w:val="00F20900"/>
    <w:rsid w:val="00F21786"/>
    <w:rsid w:val="00F306A4"/>
    <w:rsid w:val="00F3742B"/>
    <w:rsid w:val="00F41FDB"/>
    <w:rsid w:val="00F472B4"/>
    <w:rsid w:val="00F507EC"/>
    <w:rsid w:val="00F54F0E"/>
    <w:rsid w:val="00F56D63"/>
    <w:rsid w:val="00F57A74"/>
    <w:rsid w:val="00F609A9"/>
    <w:rsid w:val="00F71B40"/>
    <w:rsid w:val="00F80C99"/>
    <w:rsid w:val="00F8607E"/>
    <w:rsid w:val="00F867EC"/>
    <w:rsid w:val="00F91B2B"/>
    <w:rsid w:val="00FA5D54"/>
    <w:rsid w:val="00FB03EB"/>
    <w:rsid w:val="00FC03CD"/>
    <w:rsid w:val="00FC0646"/>
    <w:rsid w:val="00FC68B7"/>
    <w:rsid w:val="00FC6E22"/>
    <w:rsid w:val="00FD2B14"/>
    <w:rsid w:val="00FE609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046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E7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624C2"/>
    <w:rPr>
      <w:lang w:eastAsia="en-US"/>
    </w:rPr>
  </w:style>
  <w:style w:type="character" w:customStyle="1" w:styleId="H4GChar">
    <w:name w:val="_ H_4_G Char"/>
    <w:link w:val="H4G"/>
    <w:rsid w:val="00A624C2"/>
    <w:rPr>
      <w:i/>
      <w:lang w:eastAsia="en-US"/>
    </w:rPr>
  </w:style>
  <w:style w:type="character" w:customStyle="1" w:styleId="HChGChar">
    <w:name w:val="_ H _Ch_G Char"/>
    <w:link w:val="HChG"/>
    <w:rsid w:val="008A496F"/>
    <w:rPr>
      <w:b/>
      <w:sz w:val="28"/>
      <w:lang w:eastAsia="en-US"/>
    </w:rPr>
  </w:style>
  <w:style w:type="character" w:customStyle="1" w:styleId="H1GChar">
    <w:name w:val="_ H_1_G Char"/>
    <w:link w:val="H1G"/>
    <w:rsid w:val="008A496F"/>
    <w:rPr>
      <w:b/>
      <w:sz w:val="24"/>
      <w:lang w:eastAsia="en-US"/>
    </w:rPr>
  </w:style>
  <w:style w:type="character" w:customStyle="1" w:styleId="H23GChar">
    <w:name w:val="_ H_2/3_G Char"/>
    <w:link w:val="H23G"/>
    <w:rsid w:val="008A496F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046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E7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624C2"/>
    <w:rPr>
      <w:lang w:eastAsia="en-US"/>
    </w:rPr>
  </w:style>
  <w:style w:type="character" w:customStyle="1" w:styleId="H4GChar">
    <w:name w:val="_ H_4_G Char"/>
    <w:link w:val="H4G"/>
    <w:rsid w:val="00A624C2"/>
    <w:rPr>
      <w:i/>
      <w:lang w:eastAsia="en-US"/>
    </w:rPr>
  </w:style>
  <w:style w:type="character" w:customStyle="1" w:styleId="HChGChar">
    <w:name w:val="_ H _Ch_G Char"/>
    <w:link w:val="HChG"/>
    <w:rsid w:val="008A496F"/>
    <w:rPr>
      <w:b/>
      <w:sz w:val="28"/>
      <w:lang w:eastAsia="en-US"/>
    </w:rPr>
  </w:style>
  <w:style w:type="character" w:customStyle="1" w:styleId="H1GChar">
    <w:name w:val="_ H_1_G Char"/>
    <w:link w:val="H1G"/>
    <w:rsid w:val="008A496F"/>
    <w:rPr>
      <w:b/>
      <w:sz w:val="24"/>
      <w:lang w:eastAsia="en-US"/>
    </w:rPr>
  </w:style>
  <w:style w:type="character" w:customStyle="1" w:styleId="H23GChar">
    <w:name w:val="_ H_2/3_G Char"/>
    <w:link w:val="H23G"/>
    <w:rsid w:val="008A496F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14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1716813</vt:lpstr>
    </vt:vector>
  </TitlesOfParts>
  <Company>CSD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1716813</dc:title>
  <dc:subject>ECE/TRANS/WP.5/2017/4/Corr.1</dc:subject>
  <dc:creator>Barinova</dc:creator>
  <cp:lastModifiedBy>Maria Mostovets</cp:lastModifiedBy>
  <cp:revision>2</cp:revision>
  <cp:lastPrinted>2013-07-02T12:47:00Z</cp:lastPrinted>
  <dcterms:created xsi:type="dcterms:W3CDTF">2017-12-14T15:21:00Z</dcterms:created>
  <dcterms:modified xsi:type="dcterms:W3CDTF">2017-12-14T15:21:00Z</dcterms:modified>
</cp:coreProperties>
</file>