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2473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2473" w:rsidP="00892473">
            <w:pPr>
              <w:jc w:val="right"/>
            </w:pPr>
            <w:r w:rsidRPr="00892473">
              <w:rPr>
                <w:sz w:val="40"/>
              </w:rPr>
              <w:t>ECE</w:t>
            </w:r>
            <w:r>
              <w:t>/TRANS/WP.29/GRSP/2017/32</w:t>
            </w:r>
          </w:p>
        </w:tc>
      </w:tr>
      <w:tr w:rsidR="002D5AAC" w:rsidRPr="0089247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24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92473" w:rsidRDefault="00892473" w:rsidP="008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892473" w:rsidRDefault="00892473" w:rsidP="008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2473" w:rsidRPr="008D53B6" w:rsidRDefault="00892473" w:rsidP="008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9247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92473" w:rsidRPr="00892473" w:rsidRDefault="00892473" w:rsidP="0089247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892473">
        <w:rPr>
          <w:sz w:val="28"/>
          <w:szCs w:val="28"/>
        </w:rPr>
        <w:t>Комитет по внутреннему транспорту</w:t>
      </w:r>
    </w:p>
    <w:p w:rsidR="00892473" w:rsidRPr="00892473" w:rsidRDefault="00892473" w:rsidP="00892473">
      <w:pPr>
        <w:pStyle w:val="SingleTxtGR"/>
        <w:ind w:left="0"/>
        <w:jc w:val="left"/>
        <w:rPr>
          <w:b/>
          <w:sz w:val="24"/>
          <w:szCs w:val="24"/>
        </w:rPr>
      </w:pPr>
      <w:r w:rsidRPr="00892473">
        <w:rPr>
          <w:b/>
          <w:sz w:val="24"/>
          <w:szCs w:val="24"/>
        </w:rPr>
        <w:t xml:space="preserve">Всемирный форум для согласования </w:t>
      </w:r>
      <w:r w:rsidRPr="00892473">
        <w:rPr>
          <w:b/>
          <w:sz w:val="24"/>
          <w:szCs w:val="24"/>
        </w:rPr>
        <w:br/>
        <w:t>правил в области транспортных средств</w:t>
      </w:r>
    </w:p>
    <w:p w:rsidR="00892473" w:rsidRPr="00892473" w:rsidRDefault="00892473" w:rsidP="00892473">
      <w:pPr>
        <w:pStyle w:val="SingleTxtGR"/>
        <w:ind w:left="0"/>
        <w:jc w:val="left"/>
        <w:rPr>
          <w:b/>
        </w:rPr>
      </w:pPr>
      <w:r w:rsidRPr="00892473">
        <w:rPr>
          <w:b/>
        </w:rPr>
        <w:t>Рабочая группа по пассивной безопасности</w:t>
      </w:r>
    </w:p>
    <w:p w:rsidR="00892473" w:rsidRPr="00892473" w:rsidRDefault="00892473" w:rsidP="00892473">
      <w:pPr>
        <w:pStyle w:val="SingleTxtGR"/>
        <w:spacing w:after="0"/>
        <w:ind w:left="0"/>
        <w:jc w:val="left"/>
        <w:rPr>
          <w:b/>
        </w:rPr>
      </w:pPr>
      <w:r w:rsidRPr="00892473">
        <w:rPr>
          <w:b/>
        </w:rPr>
        <w:t>Шестьдесят вторая сессия</w:t>
      </w:r>
    </w:p>
    <w:p w:rsidR="00892473" w:rsidRPr="00892473" w:rsidRDefault="00892473" w:rsidP="00892473">
      <w:pPr>
        <w:pStyle w:val="SingleTxtGR"/>
        <w:spacing w:after="0"/>
        <w:ind w:left="0"/>
        <w:jc w:val="left"/>
      </w:pPr>
      <w:r w:rsidRPr="00892473">
        <w:t>Женев</w:t>
      </w:r>
      <w:r w:rsidRPr="00892473">
        <w:rPr>
          <w:lang w:val="en-GB"/>
        </w:rPr>
        <w:t>a</w:t>
      </w:r>
      <w:r w:rsidRPr="00892473">
        <w:t>, 12</w:t>
      </w:r>
      <w:r>
        <w:rPr>
          <w:lang w:val="en-US"/>
        </w:rPr>
        <w:t>–</w:t>
      </w:r>
      <w:r w:rsidRPr="00892473">
        <w:t>15 декабря 2017 года</w:t>
      </w:r>
    </w:p>
    <w:p w:rsidR="00892473" w:rsidRPr="00892473" w:rsidRDefault="00892473" w:rsidP="00892473">
      <w:pPr>
        <w:pStyle w:val="SingleTxtGR"/>
        <w:spacing w:after="0"/>
        <w:ind w:left="0"/>
        <w:jc w:val="left"/>
        <w:rPr>
          <w:bCs/>
        </w:rPr>
      </w:pPr>
      <w:r w:rsidRPr="00892473">
        <w:t>Пункт 17 предварительной повестки дня</w:t>
      </w:r>
    </w:p>
    <w:p w:rsidR="00892473" w:rsidRPr="00892473" w:rsidRDefault="00892473" w:rsidP="00892473">
      <w:pPr>
        <w:pStyle w:val="SingleTxtGR"/>
        <w:spacing w:after="0"/>
        <w:ind w:left="0"/>
        <w:jc w:val="left"/>
        <w:rPr>
          <w:bCs/>
        </w:rPr>
      </w:pPr>
      <w:r w:rsidRPr="00892473">
        <w:rPr>
          <w:b/>
          <w:bCs/>
        </w:rPr>
        <w:t>Правила № 129 ООН (усовершенствованные</w:t>
      </w:r>
      <w:r w:rsidRPr="00892473">
        <w:rPr>
          <w:b/>
          <w:bCs/>
        </w:rPr>
        <w:br/>
        <w:t>детские удерживающие системы)</w:t>
      </w:r>
    </w:p>
    <w:p w:rsidR="00892473" w:rsidRPr="00892473" w:rsidRDefault="00892473" w:rsidP="00892473">
      <w:pPr>
        <w:pStyle w:val="HChGR"/>
        <w:rPr>
          <w:bCs/>
        </w:rPr>
      </w:pPr>
      <w:r w:rsidRPr="00892473">
        <w:tab/>
      </w:r>
      <w:r w:rsidRPr="00892473">
        <w:tab/>
        <w:t xml:space="preserve">Предложение по дополнению </w:t>
      </w:r>
      <w:r w:rsidRPr="00892473">
        <w:rPr>
          <w:bCs/>
        </w:rPr>
        <w:t xml:space="preserve">3 к поправкам серии 01 к </w:t>
      </w:r>
      <w:r w:rsidRPr="00892473">
        <w:t>Правилам № 129 ООН (усовершенствованные детские удерживающие системы)</w:t>
      </w:r>
    </w:p>
    <w:p w:rsidR="00892473" w:rsidRPr="00892473" w:rsidRDefault="00892473" w:rsidP="00892473">
      <w:pPr>
        <w:pStyle w:val="H1GR"/>
      </w:pPr>
      <w:r w:rsidRPr="00892473">
        <w:tab/>
      </w:r>
      <w:r w:rsidRPr="00892473">
        <w:tab/>
        <w:t>Представлено экспертом от Франции</w:t>
      </w:r>
      <w:r w:rsidRPr="00892473">
        <w:rPr>
          <w:b w:val="0"/>
          <w:bCs/>
          <w:sz w:val="20"/>
        </w:rPr>
        <w:footnoteReference w:customMarkFollows="1" w:id="1"/>
        <w:t>*</w:t>
      </w:r>
    </w:p>
    <w:p w:rsidR="00892473" w:rsidRPr="00892473" w:rsidRDefault="00892473" w:rsidP="00892473">
      <w:pPr>
        <w:pStyle w:val="SingleTxtGR"/>
      </w:pPr>
      <w:r w:rsidRPr="00892473">
        <w:tab/>
        <w:t xml:space="preserve">Воспроизведенный ниже текст был подготовлен экспертом от Франции от имени </w:t>
      </w:r>
      <w:bookmarkStart w:id="0" w:name="_GoBack"/>
      <w:r w:rsidR="004F1157" w:rsidRPr="00892473">
        <w:t>Г</w:t>
      </w:r>
      <w:bookmarkEnd w:id="0"/>
      <w:r w:rsidRPr="00892473">
        <w:t>руппы технического обслуживания (ГТО) по Правилам № 129 ООН, с</w:t>
      </w:r>
      <w:r>
        <w:rPr>
          <w:lang w:val="en-US"/>
        </w:rPr>
        <w:t> </w:t>
      </w:r>
      <w:r w:rsidRPr="00892473">
        <w:t>тем чтобы разрешить использование цифровой информации. Изменения к с</w:t>
      </w:r>
      <w:r w:rsidRPr="00892473">
        <w:t>у</w:t>
      </w:r>
      <w:r w:rsidRPr="00892473">
        <w:t>ществующему тексту Правил № 129 ООН выделены жирным шрифтом в сл</w:t>
      </w:r>
      <w:r w:rsidRPr="00892473">
        <w:t>у</w:t>
      </w:r>
      <w:r w:rsidRPr="00892473">
        <w:t>чае новых положений.</w:t>
      </w:r>
    </w:p>
    <w:p w:rsidR="00892473" w:rsidRPr="00892473" w:rsidRDefault="00892473" w:rsidP="00892473">
      <w:pPr>
        <w:pStyle w:val="HChGR"/>
      </w:pPr>
      <w:r w:rsidRPr="00892473">
        <w:br w:type="page"/>
      </w:r>
      <w:r w:rsidRPr="00892473">
        <w:lastRenderedPageBreak/>
        <w:tab/>
      </w:r>
      <w:r w:rsidRPr="00892473">
        <w:rPr>
          <w:lang w:val="en-GB"/>
        </w:rPr>
        <w:t>I</w:t>
      </w:r>
      <w:r w:rsidRPr="00892473">
        <w:t>.</w:t>
      </w:r>
      <w:r w:rsidRPr="00892473">
        <w:tab/>
        <w:t>Предложение</w:t>
      </w:r>
    </w:p>
    <w:p w:rsidR="00892473" w:rsidRPr="00892473" w:rsidRDefault="00892473" w:rsidP="00892473">
      <w:pPr>
        <w:pStyle w:val="SingleTxtGR"/>
      </w:pPr>
      <w:r w:rsidRPr="00892473">
        <w:rPr>
          <w:i/>
        </w:rPr>
        <w:t xml:space="preserve">Включить новый пункт 14.3.16 </w:t>
      </w:r>
      <w:r w:rsidRPr="00892473">
        <w:t>следующего содержания:</w:t>
      </w:r>
    </w:p>
    <w:p w:rsidR="00892473" w:rsidRPr="00892473" w:rsidRDefault="00892473" w:rsidP="00892473">
      <w:pPr>
        <w:pStyle w:val="SingleTxtGR"/>
        <w:ind w:left="2268" w:hanging="1134"/>
        <w:rPr>
          <w:b/>
          <w:bCs/>
        </w:rPr>
      </w:pPr>
      <w:r>
        <w:t>«</w:t>
      </w:r>
      <w:r w:rsidRPr="00892473">
        <w:rPr>
          <w:b/>
        </w:rPr>
        <w:t>14.3.16</w:t>
      </w:r>
      <w:r w:rsidRPr="00892473">
        <w:rPr>
          <w:b/>
        </w:rPr>
        <w:tab/>
        <w:t xml:space="preserve">В случае всех </w:t>
      </w:r>
      <w:r w:rsidRPr="00892473">
        <w:rPr>
          <w:b/>
          <w:bCs/>
        </w:rPr>
        <w:t>усовершенствованных детских удерживающих систем, в контексте которых требуется представлять данные, касающиеся транспортных средств,</w:t>
      </w:r>
      <w:r w:rsidRPr="00892473">
        <w:rPr>
          <w:b/>
        </w:rPr>
        <w:t xml:space="preserve"> изготовитель обязан делать выбор между представлением таких данных </w:t>
      </w:r>
      <w:r w:rsidRPr="00892473">
        <w:rPr>
          <w:b/>
          <w:bCs/>
        </w:rPr>
        <w:t>в физической форме или в цифровом фо</w:t>
      </w:r>
      <w:r w:rsidRPr="00892473">
        <w:rPr>
          <w:b/>
          <w:bCs/>
        </w:rPr>
        <w:t>р</w:t>
      </w:r>
      <w:r w:rsidRPr="00892473">
        <w:rPr>
          <w:b/>
          <w:bCs/>
        </w:rPr>
        <w:t>мате</w:t>
      </w:r>
      <w:r w:rsidRPr="00892473">
        <w:rPr>
          <w:b/>
        </w:rPr>
        <w:t>.</w:t>
      </w:r>
      <w:r>
        <w:t>»</w:t>
      </w:r>
    </w:p>
    <w:p w:rsidR="00892473" w:rsidRPr="00892473" w:rsidRDefault="00892473" w:rsidP="00892473">
      <w:pPr>
        <w:pStyle w:val="HChGR"/>
      </w:pPr>
      <w:r w:rsidRPr="00892473">
        <w:tab/>
      </w:r>
      <w:r w:rsidRPr="00892473">
        <w:rPr>
          <w:lang w:val="en-GB"/>
        </w:rPr>
        <w:t>II</w:t>
      </w:r>
      <w:r w:rsidRPr="00892473">
        <w:t>.</w:t>
      </w:r>
      <w:r w:rsidRPr="00892473">
        <w:tab/>
        <w:t>Обоснование</w:t>
      </w:r>
    </w:p>
    <w:p w:rsidR="00E12C5F" w:rsidRPr="00C46393" w:rsidRDefault="00892473" w:rsidP="00892473">
      <w:pPr>
        <w:pStyle w:val="SingleTxtGR"/>
      </w:pPr>
      <w:r w:rsidRPr="00892473">
        <w:tab/>
        <w:t>В мире цифровых технологий и безбумажного делопроизводства целес</w:t>
      </w:r>
      <w:r w:rsidRPr="00892473">
        <w:t>о</w:t>
      </w:r>
      <w:r w:rsidRPr="00892473">
        <w:t xml:space="preserve">образно пользоваться смартфонами, автоматизированными программными средствами, ридерами кодов </w:t>
      </w:r>
      <w:r w:rsidRPr="00892473">
        <w:rPr>
          <w:lang w:val="en-GB"/>
        </w:rPr>
        <w:t>QR</w:t>
      </w:r>
      <w:r w:rsidRPr="00892473">
        <w:t xml:space="preserve"> или любыми другими цифровыми устройств</w:t>
      </w:r>
      <w:r w:rsidRPr="00892473">
        <w:t>а</w:t>
      </w:r>
      <w:r w:rsidRPr="00892473">
        <w:t>ми, позволяющими ознакомиться с последними данными, касающимися тран</w:t>
      </w:r>
      <w:r w:rsidRPr="00892473">
        <w:t>с</w:t>
      </w:r>
      <w:r w:rsidRPr="00892473">
        <w:t>портных средств. Применение цифровой информации способствует экономии бумаги</w:t>
      </w:r>
      <w:r w:rsidRPr="00C46393">
        <w:t>.</w:t>
      </w:r>
    </w:p>
    <w:p w:rsidR="00892473" w:rsidRPr="00892473" w:rsidRDefault="00892473" w:rsidP="008924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473" w:rsidRPr="00892473" w:rsidSect="0089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F1" w:rsidRPr="00A312BC" w:rsidRDefault="003265F1" w:rsidP="00A312BC"/>
  </w:endnote>
  <w:endnote w:type="continuationSeparator" w:id="0">
    <w:p w:rsidR="003265F1" w:rsidRPr="00A312BC" w:rsidRDefault="003265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3" w:rsidRPr="00892473" w:rsidRDefault="00892473">
    <w:pPr>
      <w:pStyle w:val="a8"/>
    </w:pPr>
    <w:r w:rsidRPr="00892473">
      <w:rPr>
        <w:b/>
        <w:sz w:val="18"/>
      </w:rPr>
      <w:fldChar w:fldCharType="begin"/>
    </w:r>
    <w:r w:rsidRPr="00892473">
      <w:rPr>
        <w:b/>
        <w:sz w:val="18"/>
      </w:rPr>
      <w:instrText xml:space="preserve"> PAGE  \* MERGEFORMAT </w:instrText>
    </w:r>
    <w:r w:rsidRPr="00892473">
      <w:rPr>
        <w:b/>
        <w:sz w:val="18"/>
      </w:rPr>
      <w:fldChar w:fldCharType="separate"/>
    </w:r>
    <w:r w:rsidR="00316508">
      <w:rPr>
        <w:b/>
        <w:noProof/>
        <w:sz w:val="18"/>
      </w:rPr>
      <w:t>2</w:t>
    </w:r>
    <w:r w:rsidRPr="00892473">
      <w:rPr>
        <w:b/>
        <w:sz w:val="18"/>
      </w:rPr>
      <w:fldChar w:fldCharType="end"/>
    </w:r>
    <w:r>
      <w:rPr>
        <w:b/>
        <w:sz w:val="18"/>
      </w:rPr>
      <w:tab/>
    </w:r>
    <w:r>
      <w:t>GE.17-16690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3" w:rsidRPr="00892473" w:rsidRDefault="00892473" w:rsidP="00892473">
    <w:pPr>
      <w:pStyle w:val="a8"/>
      <w:tabs>
        <w:tab w:val="clear" w:pos="9639"/>
        <w:tab w:val="right" w:pos="9638"/>
      </w:tabs>
      <w:rPr>
        <w:b/>
        <w:sz w:val="18"/>
      </w:rPr>
    </w:pPr>
    <w:r>
      <w:t>GE.17-16690</w:t>
    </w:r>
    <w:r>
      <w:tab/>
    </w:r>
    <w:r w:rsidRPr="00892473">
      <w:rPr>
        <w:b/>
        <w:sz w:val="18"/>
      </w:rPr>
      <w:fldChar w:fldCharType="begin"/>
    </w:r>
    <w:r w:rsidRPr="00892473">
      <w:rPr>
        <w:b/>
        <w:sz w:val="18"/>
      </w:rPr>
      <w:instrText xml:space="preserve"> PAGE  \* MERGEFORMAT </w:instrText>
    </w:r>
    <w:r w:rsidRPr="0089247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24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92473" w:rsidRDefault="00892473" w:rsidP="0089247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33A58F" wp14:editId="0B6344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17-16690  (R)</w:t>
    </w:r>
    <w:r>
      <w:rPr>
        <w:lang w:val="en-US"/>
      </w:rPr>
      <w:t xml:space="preserve">  051017  061017</w:t>
    </w:r>
    <w:r>
      <w:br/>
    </w:r>
    <w:r w:rsidRPr="00892473">
      <w:rPr>
        <w:rFonts w:ascii="C39T30Lfz" w:hAnsi="C39T30Lfz"/>
        <w:spacing w:val="0"/>
        <w:w w:val="100"/>
        <w:sz w:val="56"/>
      </w:rPr>
      <w:t></w:t>
    </w:r>
    <w:r w:rsidRPr="00892473">
      <w:rPr>
        <w:rFonts w:ascii="C39T30Lfz" w:hAnsi="C39T30Lfz"/>
        <w:spacing w:val="0"/>
        <w:w w:val="100"/>
        <w:sz w:val="56"/>
      </w:rPr>
      <w:t></w:t>
    </w:r>
    <w:r w:rsidRPr="00892473">
      <w:rPr>
        <w:rFonts w:ascii="C39T30Lfz" w:hAnsi="C39T30Lfz"/>
        <w:spacing w:val="0"/>
        <w:w w:val="100"/>
        <w:sz w:val="56"/>
      </w:rPr>
      <w:t></w:t>
    </w:r>
    <w:r w:rsidRPr="00892473">
      <w:rPr>
        <w:rFonts w:ascii="C39T30Lfz" w:hAnsi="C39T30Lfz"/>
        <w:spacing w:val="0"/>
        <w:w w:val="100"/>
        <w:sz w:val="56"/>
      </w:rPr>
      <w:t></w:t>
    </w:r>
    <w:r w:rsidRPr="00892473">
      <w:rPr>
        <w:rFonts w:ascii="C39T30Lfz" w:hAnsi="C39T30Lfz"/>
        <w:spacing w:val="0"/>
        <w:w w:val="100"/>
        <w:sz w:val="56"/>
      </w:rPr>
      <w:t></w:t>
    </w:r>
    <w:r w:rsidRPr="00892473">
      <w:rPr>
        <w:rFonts w:ascii="C39T30Lfz" w:hAnsi="C39T30Lfz"/>
        <w:spacing w:val="0"/>
        <w:w w:val="100"/>
        <w:sz w:val="56"/>
      </w:rPr>
      <w:t></w:t>
    </w:r>
    <w:r w:rsidRPr="00892473">
      <w:rPr>
        <w:rFonts w:ascii="C39T30Lfz" w:hAnsi="C39T30Lfz"/>
        <w:spacing w:val="0"/>
        <w:w w:val="100"/>
        <w:sz w:val="56"/>
      </w:rPr>
      <w:t></w:t>
    </w:r>
    <w:r w:rsidRPr="00892473">
      <w:rPr>
        <w:rFonts w:ascii="C39T30Lfz" w:hAnsi="C39T30Lfz"/>
        <w:spacing w:val="0"/>
        <w:w w:val="100"/>
        <w:sz w:val="56"/>
      </w:rPr>
      <w:t></w:t>
    </w:r>
    <w:r w:rsidRPr="0089247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7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F1" w:rsidRPr="001075E9" w:rsidRDefault="003265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65F1" w:rsidRDefault="003265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2473" w:rsidRPr="00EE4FAC" w:rsidRDefault="00892473" w:rsidP="00A56F50">
      <w:pPr>
        <w:pStyle w:val="ad"/>
        <w:rPr>
          <w:lang w:val="ru-RU"/>
        </w:rPr>
      </w:pPr>
      <w:r>
        <w:tab/>
      </w:r>
      <w:r w:rsidRPr="00892473">
        <w:rPr>
          <w:rStyle w:val="aa"/>
          <w:sz w:val="20"/>
          <w:vertAlign w:val="baseline"/>
          <w:lang w:val="ru-RU"/>
        </w:rPr>
        <w:t>*</w:t>
      </w:r>
      <w:r w:rsidRPr="00CB183F">
        <w:rPr>
          <w:sz w:val="20"/>
          <w:lang w:val="ru-RU"/>
        </w:rPr>
        <w:tab/>
      </w:r>
      <w:r w:rsidRPr="00EE4FAC">
        <w:rPr>
          <w:lang w:val="ru-RU"/>
        </w:rPr>
        <w:t>В соответствии с программой работы Комитета по внутреннему транспорту на</w:t>
      </w:r>
      <w:r w:rsidRPr="00A56F50">
        <w:t> </w:t>
      </w:r>
      <w:r w:rsidRPr="00EE4FAC">
        <w:rPr>
          <w:lang w:val="ru-RU"/>
        </w:rPr>
        <w:t>2016−2017 годы (</w:t>
      </w:r>
      <w:r w:rsidRPr="00A56F50">
        <w:t>ECE</w:t>
      </w:r>
      <w:r w:rsidRPr="00EE4FAC">
        <w:rPr>
          <w:lang w:val="ru-RU"/>
        </w:rPr>
        <w:t>/</w:t>
      </w:r>
      <w:r w:rsidRPr="00A56F50">
        <w:t>TRANS</w:t>
      </w:r>
      <w:r w:rsidRPr="00EE4FAC">
        <w:rPr>
          <w:lang w:val="ru-RU"/>
        </w:rPr>
        <w:t xml:space="preserve">/254, пункт 159, и </w:t>
      </w:r>
      <w:r w:rsidRPr="00A56F50">
        <w:t>ECE</w:t>
      </w:r>
      <w:r w:rsidRPr="00EE4FAC">
        <w:rPr>
          <w:lang w:val="ru-RU"/>
        </w:rPr>
        <w:t>/</w:t>
      </w:r>
      <w:r w:rsidRPr="00A56F50">
        <w:t>TRANS</w:t>
      </w:r>
      <w:r w:rsidRPr="00EE4FAC">
        <w:rPr>
          <w:lang w:val="ru-RU"/>
        </w:rPr>
        <w:t>/201</w:t>
      </w:r>
      <w:r w:rsidR="004820DF">
        <w:rPr>
          <w:lang w:val="ru-RU"/>
        </w:rPr>
        <w:t>6</w:t>
      </w:r>
      <w:r w:rsidRPr="00EE4FAC">
        <w:rPr>
          <w:lang w:val="ru-RU"/>
        </w:rPr>
        <w:t>/28/</w:t>
      </w:r>
      <w:r w:rsidRPr="00A56F50">
        <w:t>Add</w:t>
      </w:r>
      <w:r w:rsidRPr="00EE4FAC">
        <w:rPr>
          <w:lang w:val="ru-RU"/>
        </w:rPr>
        <w:t>.1, направление работы 3.1) Всемирный форум будет разрабатывать, согласовывать и</w:t>
      </w:r>
      <w:r w:rsidR="00EE4FAC">
        <w:rPr>
          <w:lang w:val="ru-RU"/>
        </w:rPr>
        <w:t> </w:t>
      </w:r>
      <w:r w:rsidRPr="00EE4FAC">
        <w:rPr>
          <w:lang w:val="ru-RU"/>
        </w:rPr>
        <w:t>обновлять правила в целях улучшения характеристик транспортных средств.  Настоящий документ представлен в</w:t>
      </w:r>
      <w:r w:rsidR="00EE4FAC">
        <w:rPr>
          <w:lang w:val="ru-RU"/>
        </w:rPr>
        <w:t xml:space="preserve"> </w:t>
      </w:r>
      <w:r w:rsidRPr="00EE4FAC">
        <w:rPr>
          <w:lang w:val="ru-RU"/>
        </w:rPr>
        <w:t>соответствии с</w:t>
      </w:r>
      <w:r w:rsidR="00EE4FAC">
        <w:rPr>
          <w:lang w:val="ru-RU"/>
        </w:rPr>
        <w:t xml:space="preserve"> </w:t>
      </w:r>
      <w:r w:rsidRPr="00EE4FAC">
        <w:rPr>
          <w:lang w:val="ru-RU"/>
        </w:rPr>
        <w:t>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3" w:rsidRPr="00892473" w:rsidRDefault="00892473">
    <w:pPr>
      <w:pStyle w:val="a5"/>
    </w:pPr>
    <w:fldSimple w:instr=" TITLE  \* MERGEFORMAT ">
      <w:r w:rsidR="00316508">
        <w:t>ECE/TRANS/WP.29/GRSP/2017/32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3" w:rsidRPr="00892473" w:rsidRDefault="00892473" w:rsidP="00892473">
    <w:pPr>
      <w:pStyle w:val="a5"/>
      <w:jc w:val="right"/>
    </w:pPr>
    <w:fldSimple w:instr=" TITLE  \* MERGEFORMAT ">
      <w:r w:rsidR="00316508">
        <w:t>ECE/TRANS/WP.29/GRSP/2017/32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3" w:rsidRDefault="00892473" w:rsidP="008924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9A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508"/>
    <w:rsid w:val="00317339"/>
    <w:rsid w:val="00322004"/>
    <w:rsid w:val="003265F1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0DF"/>
    <w:rsid w:val="004E05B7"/>
    <w:rsid w:val="004F115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B75"/>
    <w:rsid w:val="00806737"/>
    <w:rsid w:val="00825F8D"/>
    <w:rsid w:val="00834B71"/>
    <w:rsid w:val="0086445C"/>
    <w:rsid w:val="0089247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6F50"/>
    <w:rsid w:val="00A84021"/>
    <w:rsid w:val="00A84D35"/>
    <w:rsid w:val="00A917B3"/>
    <w:rsid w:val="00AB4B51"/>
    <w:rsid w:val="00B06A1A"/>
    <w:rsid w:val="00B073C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393"/>
    <w:rsid w:val="00C60F0C"/>
    <w:rsid w:val="00C805C9"/>
    <w:rsid w:val="00C92939"/>
    <w:rsid w:val="00C93F65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FAC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89247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89247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168</Words>
  <Characters>1497</Characters>
  <Application>Microsoft Office Word</Application>
  <DocSecurity>0</DocSecurity>
  <Lines>136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ECE/TRANS/WP.29/GRSP/2017/32</vt:lpstr>
      <vt:lpstr>A/</vt:lpstr>
    </vt:vector>
  </TitlesOfParts>
  <Company>DCM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ECE/TRANS/WP.29/GRSP/2017/32</dc:title>
  <dc:subject/>
  <dc:creator>Ovchinnikova Olga</dc:creator>
  <cp:keywords/>
  <cp:lastModifiedBy>Ovchinnikova Olga</cp:lastModifiedBy>
  <cp:revision>4</cp:revision>
  <cp:lastPrinted>2017-10-06T12:30:00Z</cp:lastPrinted>
  <dcterms:created xsi:type="dcterms:W3CDTF">2017-10-06T12:29:00Z</dcterms:created>
  <dcterms:modified xsi:type="dcterms:W3CDTF">2017-10-06T12:30:00Z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