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FE2B53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FE2B53">
              <w:t>7</w:t>
            </w:r>
            <w:r w:rsidR="001F20EF">
              <w:t>/</w:t>
            </w:r>
            <w:r w:rsidR="00AF6B6C">
              <w:t>2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D40653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47365F" w:rsidP="00D5792F">
            <w:pPr>
              <w:spacing w:line="240" w:lineRule="exact"/>
            </w:pPr>
            <w:r>
              <w:t>1</w:t>
            </w:r>
            <w:r w:rsidR="009A1E55">
              <w:t xml:space="preserve"> </w:t>
            </w:r>
            <w:r>
              <w:t>Febr</w:t>
            </w:r>
            <w:r w:rsidR="00FE2B53">
              <w:t>uar</w:t>
            </w:r>
            <w:r w:rsidR="009A1E55">
              <w:t>y</w:t>
            </w:r>
            <w:r w:rsidR="002B47CA">
              <w:t xml:space="preserve"> 201</w:t>
            </w:r>
            <w:r w:rsidR="00FE2B53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proofErr w:type="gramStart"/>
      <w:r w:rsidRPr="00C64574">
        <w:rPr>
          <w:b/>
        </w:rPr>
        <w:t>1</w:t>
      </w:r>
      <w:r w:rsidR="002A7DBF">
        <w:rPr>
          <w:b/>
        </w:rPr>
        <w:t>1</w:t>
      </w:r>
      <w:r w:rsidR="00FE2B53">
        <w:rPr>
          <w:b/>
        </w:rPr>
        <w:t>2</w:t>
      </w:r>
      <w:r w:rsidR="0003564D" w:rsidRPr="00BB4446">
        <w:rPr>
          <w:b/>
        </w:rPr>
        <w:t>th</w:t>
      </w:r>
      <w:proofErr w:type="gramEnd"/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FE2B53">
        <w:t>24</w:t>
      </w:r>
      <w:r w:rsidR="006C5D7C">
        <w:t>-</w:t>
      </w:r>
      <w:r w:rsidR="00FE2B53">
        <w:t>28</w:t>
      </w:r>
      <w:r w:rsidR="00967ACA">
        <w:t xml:space="preserve"> </w:t>
      </w:r>
      <w:r w:rsidR="00FE2B53">
        <w:t>April</w:t>
      </w:r>
      <w:r w:rsidR="00B53C21" w:rsidRPr="00C64574">
        <w:t xml:space="preserve"> </w:t>
      </w:r>
      <w:r w:rsidR="00856FAA" w:rsidRPr="00C64574">
        <w:t>201</w:t>
      </w:r>
      <w:r w:rsidR="00FE2B53">
        <w:t>7</w:t>
      </w:r>
    </w:p>
    <w:p w:rsidR="00B53C21" w:rsidRPr="00DF418A" w:rsidRDefault="00915EF6" w:rsidP="00C96DF2">
      <w:r w:rsidRPr="00DF418A">
        <w:t xml:space="preserve">Item </w:t>
      </w:r>
      <w:proofErr w:type="gramStart"/>
      <w:r w:rsidR="0047365F">
        <w:t>5</w:t>
      </w:r>
      <w:proofErr w:type="gramEnd"/>
      <w:r w:rsidRPr="00DF418A">
        <w:t xml:space="preserve"> of the provisional agenda</w:t>
      </w:r>
    </w:p>
    <w:p w:rsidR="00915EF6" w:rsidRPr="001F20EF" w:rsidRDefault="00C64574" w:rsidP="00C96DF2">
      <w:pPr>
        <w:rPr>
          <w:b/>
          <w:lang w:val="en-US"/>
        </w:rPr>
      </w:pPr>
      <w:r w:rsidRPr="00DF418A">
        <w:rPr>
          <w:b/>
        </w:rPr>
        <w:t xml:space="preserve">Regulation No. </w:t>
      </w:r>
      <w:r w:rsidR="00557459">
        <w:rPr>
          <w:b/>
        </w:rPr>
        <w:t>4</w:t>
      </w:r>
      <w:r w:rsidR="00FE2B53">
        <w:rPr>
          <w:b/>
        </w:rPr>
        <w:t>6</w:t>
      </w:r>
      <w:r w:rsidRPr="00DF418A">
        <w:rPr>
          <w:b/>
        </w:rPr>
        <w:t xml:space="preserve"> (</w:t>
      </w:r>
      <w:r w:rsidR="00FE2B53" w:rsidRPr="00FE2B53">
        <w:rPr>
          <w:b/>
        </w:rPr>
        <w:t>Devices for indirect vision</w:t>
      </w:r>
      <w:r w:rsidRPr="00DF418A">
        <w:rPr>
          <w:b/>
        </w:rPr>
        <w:t>)</w:t>
      </w:r>
    </w:p>
    <w:p w:rsidR="00DF418A" w:rsidRPr="00041D2B" w:rsidRDefault="00DF418A" w:rsidP="00041D2B">
      <w:pPr>
        <w:pStyle w:val="HChG"/>
        <w:tabs>
          <w:tab w:val="clear" w:pos="851"/>
        </w:tabs>
        <w:ind w:firstLine="0"/>
      </w:pPr>
      <w:r w:rsidRPr="00041D2B">
        <w:t xml:space="preserve">Proposal for </w:t>
      </w:r>
      <w:r w:rsidR="00557459" w:rsidRPr="00041D2B">
        <w:t>Supplement 5 to the 0</w:t>
      </w:r>
      <w:r w:rsidR="00FE2B53" w:rsidRPr="00041D2B">
        <w:t>4</w:t>
      </w:r>
      <w:r w:rsidR="00557459" w:rsidRPr="00041D2B">
        <w:t xml:space="preserve"> series of amendments to Regulation No. 4</w:t>
      </w:r>
      <w:r w:rsidR="00FE2B53" w:rsidRPr="00041D2B">
        <w:t>6</w:t>
      </w:r>
      <w:r w:rsidR="00557459" w:rsidRPr="00041D2B">
        <w:t xml:space="preserve"> (</w:t>
      </w:r>
      <w:r w:rsidR="00FE2B53" w:rsidRPr="00041D2B">
        <w:t>Devices for indirect vision</w:t>
      </w:r>
      <w:r w:rsidR="00557459" w:rsidRPr="00041D2B"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B253FC">
        <w:t xml:space="preserve">from </w:t>
      </w:r>
      <w:r w:rsidR="0050261A">
        <w:t>Germany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0E2AC1" w:rsidRDefault="0050261A" w:rsidP="00704CB6">
      <w:pPr>
        <w:ind w:left="1134" w:right="1134" w:firstLine="567"/>
        <w:jc w:val="both"/>
      </w:pPr>
      <w:r w:rsidRPr="00C44286">
        <w:t xml:space="preserve">The text reproduced below </w:t>
      </w:r>
      <w:proofErr w:type="gramStart"/>
      <w:r w:rsidRPr="00C44286">
        <w:t>was prepared</w:t>
      </w:r>
      <w:proofErr w:type="gramEnd"/>
      <w:r w:rsidRPr="00C44286">
        <w:t xml:space="preserve"> by the expert</w:t>
      </w:r>
      <w:r>
        <w:t xml:space="preserve"> from </w:t>
      </w:r>
      <w:r w:rsidRPr="00C44286">
        <w:t xml:space="preserve">Germany </w:t>
      </w:r>
      <w:r w:rsidR="00557459">
        <w:t>to</w:t>
      </w:r>
      <w:r w:rsidR="00043B2C">
        <w:t xml:space="preserve"> clarify the magnification factor</w:t>
      </w:r>
      <w:r w:rsidR="008663CE">
        <w:t>s</w:t>
      </w:r>
      <w:r w:rsidR="0047365F">
        <w:t xml:space="preserve"> of C</w:t>
      </w:r>
      <w:r w:rsidR="00043B2C">
        <w:t>amera-</w:t>
      </w:r>
      <w:r w:rsidR="0047365F">
        <w:t>M</w:t>
      </w:r>
      <w:r w:rsidR="00043B2C">
        <w:t xml:space="preserve">onitor </w:t>
      </w:r>
      <w:r w:rsidR="0047365F">
        <w:t>S</w:t>
      </w:r>
      <w:r w:rsidR="00043B2C">
        <w:t>ystems (CMS)</w:t>
      </w:r>
      <w:r>
        <w:t xml:space="preserve">. </w:t>
      </w:r>
      <w:r w:rsidR="006B1297" w:rsidRPr="00C44286">
        <w:t xml:space="preserve">It </w:t>
      </w:r>
      <w:proofErr w:type="gramStart"/>
      <w:r w:rsidR="006B1297" w:rsidRPr="00C44286">
        <w:t>is based</w:t>
      </w:r>
      <w:proofErr w:type="gramEnd"/>
      <w:r w:rsidR="006B1297" w:rsidRPr="00C44286">
        <w:t xml:space="preserve"> </w:t>
      </w:r>
      <w:r w:rsidR="006B1297">
        <w:t xml:space="preserve">on </w:t>
      </w:r>
      <w:r w:rsidR="006B1297" w:rsidRPr="00C44286">
        <w:t>informal document GRSG-1</w:t>
      </w:r>
      <w:r w:rsidR="006B1297">
        <w:t>11</w:t>
      </w:r>
      <w:r w:rsidR="006B1297" w:rsidRPr="00C44286">
        <w:t>-</w:t>
      </w:r>
      <w:r w:rsidR="006B1297">
        <w:t xml:space="preserve">27 </w:t>
      </w:r>
      <w:r w:rsidR="006B1297" w:rsidRPr="00C44286">
        <w:t>distributed during the 1</w:t>
      </w:r>
      <w:r w:rsidR="006B1297">
        <w:t>11</w:t>
      </w:r>
      <w:r w:rsidR="006B1297" w:rsidRPr="001C5336">
        <w:t>th</w:t>
      </w:r>
      <w:r w:rsidR="006B1297" w:rsidRPr="00C44286">
        <w:t xml:space="preserve"> session of the Working Party on General Safety Provisions (GRSG) (see report ECE/TRANS/WP.29/GRSG/</w:t>
      </w:r>
      <w:r w:rsidR="006B1297">
        <w:t>90</w:t>
      </w:r>
      <w:r w:rsidR="006B1297" w:rsidRPr="00C44286">
        <w:t xml:space="preserve">, para. </w:t>
      </w:r>
      <w:r w:rsidR="006B1297">
        <w:t>21</w:t>
      </w:r>
      <w:r w:rsidR="006B1297" w:rsidRPr="00C44286">
        <w:t xml:space="preserve">). </w:t>
      </w:r>
      <w:r w:rsidRPr="00C44286">
        <w:t xml:space="preserve">The modifications to the current text </w:t>
      </w:r>
      <w:r>
        <w:t>o</w:t>
      </w:r>
      <w:r w:rsidR="00557459">
        <w:t>f</w:t>
      </w:r>
      <w:r>
        <w:t xml:space="preserve"> UN </w:t>
      </w:r>
      <w:r w:rsidRPr="00C44286">
        <w:t xml:space="preserve">Regulation No. </w:t>
      </w:r>
      <w:r w:rsidR="00557459">
        <w:t>4</w:t>
      </w:r>
      <w:r w:rsidR="00043B2C">
        <w:t>6</w:t>
      </w:r>
      <w:r w:rsidRPr="00B33A3C">
        <w:t xml:space="preserve"> </w:t>
      </w:r>
      <w:r w:rsidRPr="00C44286">
        <w:t>are marked in bold characters</w:t>
      </w:r>
      <w:r>
        <w:t xml:space="preserve"> </w:t>
      </w:r>
      <w:r w:rsidR="00704CB6">
        <w:t xml:space="preserve">for new </w:t>
      </w:r>
      <w:r>
        <w:t>and strikethrough for deleted characters</w:t>
      </w:r>
      <w:r w:rsidR="005D6B0A" w:rsidRPr="000E2AC1">
        <w:rPr>
          <w:lang w:val="en-US"/>
        </w:rPr>
        <w:t>.</w:t>
      </w: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bookmarkStart w:id="0" w:name="_GoBack"/>
      <w:bookmarkEnd w:id="0"/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043B2C" w:rsidRPr="00043B2C" w:rsidRDefault="00043B2C" w:rsidP="00043B2C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bCs/>
          <w:spacing w:val="-2"/>
          <w:lang w:eastAsia="ja-JP"/>
        </w:rPr>
      </w:pPr>
      <w:proofErr w:type="gramStart"/>
      <w:r w:rsidRPr="00043B2C">
        <w:rPr>
          <w:i/>
          <w:lang w:eastAsia="ar-SA"/>
        </w:rPr>
        <w:t>Paragraph</w:t>
      </w:r>
      <w:r w:rsidRPr="00043B2C">
        <w:rPr>
          <w:rFonts w:eastAsia="MS Mincho" w:hint="eastAsia"/>
          <w:bCs/>
          <w:i/>
          <w:spacing w:val="-2"/>
          <w:lang w:eastAsia="ja-JP"/>
        </w:rPr>
        <w:t xml:space="preserve"> 1</w:t>
      </w:r>
      <w:r w:rsidR="008663CE">
        <w:rPr>
          <w:rFonts w:eastAsia="MS Mincho"/>
          <w:bCs/>
          <w:i/>
          <w:spacing w:val="-2"/>
          <w:lang w:eastAsia="ja-JP"/>
        </w:rPr>
        <w:t>6</w:t>
      </w:r>
      <w:r w:rsidRPr="00043B2C">
        <w:rPr>
          <w:rFonts w:eastAsia="MS Mincho" w:hint="eastAsia"/>
          <w:bCs/>
          <w:i/>
          <w:spacing w:val="-2"/>
          <w:lang w:eastAsia="ja-JP"/>
        </w:rPr>
        <w:t>.1</w:t>
      </w:r>
      <w:r w:rsidR="00216746">
        <w:rPr>
          <w:rFonts w:eastAsia="MS Mincho"/>
          <w:bCs/>
          <w:i/>
          <w:spacing w:val="-2"/>
          <w:lang w:eastAsia="ja-JP"/>
        </w:rPr>
        <w:t>.</w:t>
      </w:r>
      <w:r w:rsidR="008663CE">
        <w:rPr>
          <w:rFonts w:eastAsia="MS Mincho"/>
          <w:bCs/>
          <w:i/>
          <w:spacing w:val="-2"/>
          <w:lang w:eastAsia="ja-JP"/>
        </w:rPr>
        <w:t>3.1</w:t>
      </w:r>
      <w:r w:rsidRPr="00043B2C">
        <w:rPr>
          <w:rFonts w:eastAsia="MS Mincho" w:hint="eastAsia"/>
          <w:bCs/>
          <w:i/>
          <w:spacing w:val="-2"/>
          <w:lang w:eastAsia="ja-JP"/>
        </w:rPr>
        <w:t>.</w:t>
      </w:r>
      <w:proofErr w:type="gramEnd"/>
      <w:r w:rsidRPr="00043B2C">
        <w:rPr>
          <w:rFonts w:eastAsia="MS Mincho" w:hint="eastAsia"/>
          <w:bCs/>
          <w:i/>
          <w:spacing w:val="-2"/>
          <w:lang w:eastAsia="ja-JP"/>
        </w:rPr>
        <w:t xml:space="preserve">, </w:t>
      </w:r>
      <w:proofErr w:type="gramStart"/>
      <w:r w:rsidRPr="00043B2C">
        <w:rPr>
          <w:rFonts w:eastAsia="MS Mincho" w:hint="eastAsia"/>
          <w:bCs/>
          <w:spacing w:val="-2"/>
          <w:lang w:eastAsia="ja-JP"/>
        </w:rPr>
        <w:t>amend to read</w:t>
      </w:r>
      <w:proofErr w:type="gramEnd"/>
      <w:r w:rsidRPr="00043B2C">
        <w:rPr>
          <w:rFonts w:eastAsia="MS Mincho" w:hint="eastAsia"/>
          <w:bCs/>
          <w:spacing w:val="-2"/>
          <w:lang w:eastAsia="ja-JP"/>
        </w:rPr>
        <w:t>:</w:t>
      </w:r>
    </w:p>
    <w:p w:rsidR="00043B2C" w:rsidRPr="00043B2C" w:rsidRDefault="00043B2C" w:rsidP="00043B2C">
      <w:pPr>
        <w:spacing w:after="120"/>
        <w:ind w:left="2268" w:right="1133" w:hanging="1134"/>
        <w:jc w:val="both"/>
        <w:rPr>
          <w:bCs/>
          <w:iCs/>
          <w:lang w:val="en-US"/>
        </w:rPr>
      </w:pPr>
      <w:r w:rsidRPr="00043B2C">
        <w:rPr>
          <w:rFonts w:eastAsia="MS Mincho"/>
          <w:bCs/>
          <w:spacing w:val="-2"/>
          <w:lang w:eastAsia="ja-JP"/>
        </w:rPr>
        <w:t>"</w:t>
      </w:r>
      <w:r w:rsidRPr="00043B2C">
        <w:rPr>
          <w:bCs/>
          <w:iCs/>
          <w:lang w:val="en-US"/>
        </w:rPr>
        <w:t>16.1.</w:t>
      </w:r>
      <w:r w:rsidRPr="00043B2C">
        <w:rPr>
          <w:bCs/>
          <w:iCs/>
        </w:rPr>
        <w:t>3</w:t>
      </w:r>
      <w:r w:rsidRPr="00043B2C">
        <w:rPr>
          <w:bCs/>
          <w:iCs/>
          <w:lang w:val="en-US"/>
        </w:rPr>
        <w:t>.1.</w:t>
      </w:r>
      <w:r w:rsidRPr="00043B2C">
        <w:rPr>
          <w:bCs/>
          <w:iCs/>
          <w:lang w:val="en-US"/>
        </w:rPr>
        <w:tab/>
        <w:t>Magnification factor</w:t>
      </w:r>
    </w:p>
    <w:p w:rsidR="00043B2C" w:rsidRPr="00043B2C" w:rsidRDefault="00043B2C" w:rsidP="00043B2C">
      <w:pPr>
        <w:spacing w:after="120"/>
        <w:ind w:left="2268" w:right="1133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 xml:space="preserve">The minimum and the average magnification factors of the CMS, in both horizontal and vertical directions shall not be lower than the </w:t>
      </w:r>
      <w:r w:rsidRPr="00043B2C">
        <w:rPr>
          <w:b/>
          <w:bCs/>
          <w:iCs/>
          <w:strike/>
          <w:lang w:val="en-US"/>
        </w:rPr>
        <w:t>minimum average</w:t>
      </w:r>
      <w:r w:rsidRPr="00043B2C">
        <w:rPr>
          <w:bCs/>
          <w:iCs/>
          <w:lang w:val="en-US"/>
        </w:rPr>
        <w:t xml:space="preserve"> magnification factor</w:t>
      </w:r>
      <w:r w:rsidRPr="00043B2C">
        <w:rPr>
          <w:b/>
          <w:bCs/>
          <w:iCs/>
          <w:lang w:val="en-US"/>
        </w:rPr>
        <w:t>s</w:t>
      </w:r>
      <w:r>
        <w:rPr>
          <w:bCs/>
          <w:iCs/>
          <w:lang w:val="en-US"/>
        </w:rPr>
        <w:t xml:space="preserve"> indicated below.</w:t>
      </w:r>
    </w:p>
    <w:p w:rsidR="00043B2C" w:rsidRPr="00043B2C" w:rsidRDefault="00043B2C" w:rsidP="00043B2C">
      <w:pPr>
        <w:spacing w:after="120"/>
        <w:ind w:left="2268" w:right="1134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The minimum magnification factor shall not be less than:</w:t>
      </w:r>
    </w:p>
    <w:p w:rsidR="00043B2C" w:rsidRPr="00043B2C" w:rsidRDefault="00043B2C" w:rsidP="00043B2C">
      <w:pPr>
        <w:spacing w:after="120"/>
        <w:ind w:left="2268" w:right="1134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(a)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I: 0.31;</w:t>
      </w:r>
    </w:p>
    <w:p w:rsidR="00043B2C" w:rsidRPr="00043B2C" w:rsidRDefault="00043B2C" w:rsidP="00043B2C">
      <w:pPr>
        <w:spacing w:after="120"/>
        <w:ind w:left="2268" w:right="1134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(b)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II (driver's side): 0.26;</w:t>
      </w:r>
    </w:p>
    <w:p w:rsidR="00043B2C" w:rsidRPr="00043B2C" w:rsidRDefault="00043B2C" w:rsidP="00043B2C">
      <w:pPr>
        <w:spacing w:after="120"/>
        <w:ind w:left="2268" w:right="1134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(c)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III (driver's side): 0.29;</w:t>
      </w:r>
    </w:p>
    <w:p w:rsidR="00043B2C" w:rsidRPr="00043B2C" w:rsidRDefault="00043B2C" w:rsidP="00043B2C">
      <w:pPr>
        <w:spacing w:after="120"/>
        <w:ind w:left="2268" w:right="1134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(d)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IV (driver's side): 0.054;</w:t>
      </w:r>
    </w:p>
    <w:p w:rsidR="00043B2C" w:rsidRPr="00043B2C" w:rsidRDefault="00043B2C" w:rsidP="00043B2C">
      <w:pPr>
        <w:spacing w:after="120"/>
        <w:ind w:left="2268" w:right="1134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(e)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II (passenger's side): 0.13;</w:t>
      </w:r>
    </w:p>
    <w:p w:rsidR="00043B2C" w:rsidRPr="00043B2C" w:rsidRDefault="00043B2C" w:rsidP="00043B2C">
      <w:pPr>
        <w:spacing w:after="120"/>
        <w:ind w:left="2268" w:right="1134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(f)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III (passenger's side): 0.19;</w:t>
      </w:r>
    </w:p>
    <w:p w:rsidR="00043B2C" w:rsidRPr="00043B2C" w:rsidRDefault="00043B2C" w:rsidP="00043B2C">
      <w:pPr>
        <w:spacing w:after="120"/>
        <w:ind w:left="2268" w:right="1134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(g)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IV (passenger's side): 0.016.</w:t>
      </w:r>
    </w:p>
    <w:p w:rsidR="00043B2C" w:rsidRPr="00043B2C" w:rsidRDefault="00043B2C" w:rsidP="00043B2C">
      <w:pPr>
        <w:spacing w:after="120"/>
        <w:ind w:left="2268" w:right="1134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The average magnification factor shall not be less than:</w:t>
      </w:r>
    </w:p>
    <w:p w:rsidR="00043B2C" w:rsidRPr="00043B2C" w:rsidRDefault="00043B2C" w:rsidP="00043B2C">
      <w:pPr>
        <w:spacing w:after="120"/>
        <w:ind w:left="2268" w:right="1133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(h)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I: 0.33;</w:t>
      </w:r>
    </w:p>
    <w:p w:rsidR="00043B2C" w:rsidRPr="00043B2C" w:rsidRDefault="00043B2C" w:rsidP="00043B2C">
      <w:pPr>
        <w:spacing w:after="120"/>
        <w:ind w:left="2268" w:right="1133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(</w:t>
      </w:r>
      <w:proofErr w:type="spellStart"/>
      <w:r w:rsidRPr="00043B2C">
        <w:rPr>
          <w:bCs/>
          <w:iCs/>
          <w:lang w:val="en-US"/>
        </w:rPr>
        <w:t>i</w:t>
      </w:r>
      <w:proofErr w:type="spellEnd"/>
      <w:r w:rsidRPr="00043B2C">
        <w:rPr>
          <w:bCs/>
          <w:iCs/>
          <w:lang w:val="en-US"/>
        </w:rPr>
        <w:t>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II (driver's side): 0.31;</w:t>
      </w:r>
    </w:p>
    <w:p w:rsidR="00043B2C" w:rsidRPr="00043B2C" w:rsidRDefault="00043B2C" w:rsidP="00043B2C">
      <w:pPr>
        <w:spacing w:after="120"/>
        <w:ind w:left="2268" w:right="1133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(j)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III (driver's side): 0.31;</w:t>
      </w:r>
    </w:p>
    <w:p w:rsidR="00043B2C" w:rsidRPr="00043B2C" w:rsidRDefault="00043B2C" w:rsidP="00043B2C">
      <w:pPr>
        <w:spacing w:after="120"/>
        <w:ind w:left="2268" w:right="1133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(k)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IV (driver's side): 0.091;</w:t>
      </w:r>
    </w:p>
    <w:p w:rsidR="00043B2C" w:rsidRPr="00043B2C" w:rsidRDefault="00043B2C" w:rsidP="00043B2C">
      <w:pPr>
        <w:spacing w:after="120"/>
        <w:ind w:left="2268" w:right="1133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(l)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II (passenger's side): 0.16;</w:t>
      </w:r>
    </w:p>
    <w:p w:rsidR="00043B2C" w:rsidRPr="00043B2C" w:rsidRDefault="00043B2C" w:rsidP="00043B2C">
      <w:pPr>
        <w:spacing w:after="120"/>
        <w:ind w:left="2268" w:right="1133"/>
        <w:jc w:val="both"/>
        <w:rPr>
          <w:bCs/>
          <w:iCs/>
          <w:lang w:val="en-US"/>
        </w:rPr>
      </w:pPr>
      <w:r w:rsidRPr="00043B2C">
        <w:rPr>
          <w:bCs/>
          <w:iCs/>
          <w:lang w:val="en-US"/>
        </w:rPr>
        <w:t>(m)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III (passenger's side): 0.20;</w:t>
      </w:r>
    </w:p>
    <w:p w:rsidR="00043B2C" w:rsidRPr="00043B2C" w:rsidRDefault="00043B2C" w:rsidP="00043B2C">
      <w:pPr>
        <w:spacing w:after="120"/>
        <w:ind w:left="2268" w:right="1133"/>
        <w:jc w:val="both"/>
        <w:rPr>
          <w:rFonts w:eastAsia="MS Mincho"/>
          <w:bCs/>
          <w:spacing w:val="-2"/>
          <w:lang w:eastAsia="ja-JP"/>
        </w:rPr>
      </w:pPr>
      <w:r w:rsidRPr="00043B2C">
        <w:rPr>
          <w:bCs/>
          <w:iCs/>
          <w:lang w:val="en-US"/>
        </w:rPr>
        <w:t>(n)</w:t>
      </w:r>
      <w:r w:rsidRPr="00043B2C">
        <w:rPr>
          <w:bCs/>
          <w:iCs/>
          <w:lang w:val="en-US"/>
        </w:rPr>
        <w:tab/>
      </w:r>
      <w:proofErr w:type="gramStart"/>
      <w:r w:rsidRPr="00043B2C">
        <w:rPr>
          <w:bCs/>
          <w:iCs/>
          <w:lang w:val="en-US"/>
        </w:rPr>
        <w:t>for</w:t>
      </w:r>
      <w:proofErr w:type="gramEnd"/>
      <w:r w:rsidRPr="00043B2C">
        <w:rPr>
          <w:bCs/>
          <w:iCs/>
          <w:lang w:val="en-US"/>
        </w:rPr>
        <w:t xml:space="preserve"> Class IV (passenger's side): 0.046.</w:t>
      </w:r>
      <w:r w:rsidRPr="00043B2C">
        <w:rPr>
          <w:rFonts w:eastAsia="MS Mincho"/>
          <w:bCs/>
          <w:spacing w:val="-2"/>
          <w:lang w:eastAsia="ja-JP"/>
        </w:rPr>
        <w:t>"</w:t>
      </w:r>
    </w:p>
    <w:p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:rsidR="00043B2C" w:rsidRDefault="00043B2C" w:rsidP="00043B2C">
      <w:pPr>
        <w:pStyle w:val="SingleTxtG"/>
      </w:pPr>
      <w:r>
        <w:t xml:space="preserve">The wording </w:t>
      </w:r>
      <w:r w:rsidR="008663CE">
        <w:t>"</w:t>
      </w:r>
      <w:r>
        <w:t>minimum average</w:t>
      </w:r>
      <w:r w:rsidR="008663CE">
        <w:t>"</w:t>
      </w:r>
      <w:r>
        <w:t xml:space="preserve"> is wrong and</w:t>
      </w:r>
      <w:r w:rsidR="00A44D34">
        <w:t>,</w:t>
      </w:r>
      <w:r>
        <w:t xml:space="preserve"> furthermore</w:t>
      </w:r>
      <w:r w:rsidR="00A44D34">
        <w:t>, superfluous in the sentence.</w:t>
      </w:r>
    </w:p>
    <w:p w:rsidR="00557459" w:rsidRDefault="00043B2C" w:rsidP="00043B2C">
      <w:pPr>
        <w:pStyle w:val="SingleTxtG"/>
      </w:pPr>
      <w:r>
        <w:t xml:space="preserve">There is no </w:t>
      </w:r>
      <w:r w:rsidR="008663CE">
        <w:t>"</w:t>
      </w:r>
      <w:r>
        <w:t>minimum average magnification factor</w:t>
      </w:r>
      <w:r w:rsidR="008663CE">
        <w:t>"</w:t>
      </w:r>
      <w:r w:rsidR="00B52507">
        <w:t xml:space="preserve"> in UN R</w:t>
      </w:r>
      <w:r>
        <w:t>egulation</w:t>
      </w:r>
      <w:r w:rsidR="00B52507">
        <w:t xml:space="preserve"> No. 46</w:t>
      </w:r>
      <w:r>
        <w:t xml:space="preserve">, </w:t>
      </w:r>
      <w:r w:rsidR="00B52507">
        <w:t>only</w:t>
      </w:r>
      <w:r>
        <w:t xml:space="preserve"> a </w:t>
      </w:r>
      <w:r w:rsidR="008663CE">
        <w:t>"</w:t>
      </w:r>
      <w:r>
        <w:t>minimum magnification factor</w:t>
      </w:r>
      <w:r w:rsidR="008663CE">
        <w:t>"</w:t>
      </w:r>
      <w:r>
        <w:t xml:space="preserve"> and an </w:t>
      </w:r>
      <w:r w:rsidR="008663CE">
        <w:t>"average magnification factor"</w:t>
      </w:r>
      <w:r w:rsidR="00B52507">
        <w:t>. Both factors</w:t>
      </w:r>
      <w:r>
        <w:t xml:space="preserve"> </w:t>
      </w:r>
      <w:proofErr w:type="gramStart"/>
      <w:r w:rsidR="00B52507">
        <w:t>are specified</w:t>
      </w:r>
      <w:proofErr w:type="gramEnd"/>
      <w:r w:rsidR="00B52507">
        <w:t xml:space="preserve"> in the subsequent </w:t>
      </w:r>
      <w:r>
        <w:t xml:space="preserve">text </w:t>
      </w:r>
      <w:r w:rsidR="00A44D34">
        <w:t>of paragraph 16.1.3.1</w:t>
      </w:r>
      <w:r w:rsidR="00557459"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7A" w:rsidRDefault="008A5F7A"/>
  </w:endnote>
  <w:endnote w:type="continuationSeparator" w:id="0">
    <w:p w:rsidR="008A5F7A" w:rsidRDefault="008A5F7A"/>
  </w:endnote>
  <w:endnote w:type="continuationNotice" w:id="1">
    <w:p w:rsidR="008A5F7A" w:rsidRDefault="008A5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0" w:rsidRPr="00803BF8" w:rsidRDefault="00EC5980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E64E1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0" w:rsidRPr="00803BF8" w:rsidRDefault="00EC5980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43B2C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E1" w:rsidRDefault="00DE64E1" w:rsidP="00DE64E1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4E1" w:rsidRDefault="00DE64E1" w:rsidP="00DE64E1">
    <w:pPr>
      <w:pStyle w:val="Footer"/>
      <w:ind w:right="1134"/>
      <w:rPr>
        <w:sz w:val="20"/>
      </w:rPr>
    </w:pPr>
    <w:r>
      <w:rPr>
        <w:sz w:val="20"/>
      </w:rPr>
      <w:t>GE.17-01496(E)</w:t>
    </w:r>
  </w:p>
  <w:p w:rsidR="00DE64E1" w:rsidRPr="00DE64E1" w:rsidRDefault="00DE64E1" w:rsidP="00DE64E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0080" cy="640080"/>
          <wp:effectExtent l="0" t="0" r="7620" b="7620"/>
          <wp:wrapNone/>
          <wp:docPr id="2" name="Picture 1" descr="http://undocs.org/m2/QRCode.ashx?DS=ECE/TRANS/WP.29/GRSG/2017/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7/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7A" w:rsidRPr="000B175B" w:rsidRDefault="008A5F7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5F7A" w:rsidRPr="00FC68B7" w:rsidRDefault="008A5F7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A5F7A" w:rsidRDefault="008A5F7A"/>
  </w:footnote>
  <w:footnote w:id="2">
    <w:p w:rsidR="00EC5980" w:rsidRPr="00B14735" w:rsidRDefault="00EC5980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Pr="006636B2">
        <w:rPr>
          <w:szCs w:val="18"/>
          <w:lang w:val="en-US"/>
        </w:rPr>
        <w:t>is submitted</w:t>
      </w:r>
      <w:proofErr w:type="gramEnd"/>
      <w:r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0" w:rsidRPr="00803BF8" w:rsidRDefault="00EC5980">
    <w:pPr>
      <w:pStyle w:val="Header"/>
    </w:pPr>
    <w:r>
      <w:t>ECE/TRANS/WP.29/GRSG/</w:t>
    </w:r>
    <w:r w:rsidRPr="00DF418A">
      <w:t>201</w:t>
    </w:r>
    <w:r w:rsidR="00FE2B53">
      <w:t>7</w:t>
    </w:r>
    <w:r>
      <w:t>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0" w:rsidRPr="00803BF8" w:rsidRDefault="00EC5980" w:rsidP="00803BF8">
    <w:pPr>
      <w:pStyle w:val="Header"/>
      <w:jc w:val="right"/>
    </w:pPr>
    <w:r>
      <w:t>ECE/TRANS/WP.29/GRSG/2016/21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1"/>
  </w:num>
  <w:num w:numId="14">
    <w:abstractNumId w:val="17"/>
  </w:num>
  <w:num w:numId="15">
    <w:abstractNumId w:val="22"/>
  </w:num>
  <w:num w:numId="16">
    <w:abstractNumId w:val="10"/>
  </w:num>
  <w:num w:numId="17">
    <w:abstractNumId w:val="14"/>
  </w:num>
  <w:num w:numId="18">
    <w:abstractNumId w:val="21"/>
  </w:num>
  <w:num w:numId="19">
    <w:abstractNumId w:val="12"/>
  </w:num>
  <w:num w:numId="20">
    <w:abstractNumId w:val="18"/>
  </w:num>
  <w:num w:numId="21">
    <w:abstractNumId w:val="2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D2B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A0F"/>
    <w:rsid w:val="000B4EF7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CBC"/>
    <w:rsid w:val="00123206"/>
    <w:rsid w:val="00130E03"/>
    <w:rsid w:val="00131D27"/>
    <w:rsid w:val="0013231C"/>
    <w:rsid w:val="00133E6D"/>
    <w:rsid w:val="001359D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5336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E0B"/>
    <w:rsid w:val="002134E0"/>
    <w:rsid w:val="00216746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D046E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F1A"/>
    <w:rsid w:val="003311A6"/>
    <w:rsid w:val="00336789"/>
    <w:rsid w:val="003406CC"/>
    <w:rsid w:val="0034070E"/>
    <w:rsid w:val="0034168B"/>
    <w:rsid w:val="00341F69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B1EDF"/>
    <w:rsid w:val="003C17CC"/>
    <w:rsid w:val="003C2CC4"/>
    <w:rsid w:val="003C46E4"/>
    <w:rsid w:val="003C472E"/>
    <w:rsid w:val="003C4BA1"/>
    <w:rsid w:val="003C534D"/>
    <w:rsid w:val="003D4B23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5C32"/>
    <w:rsid w:val="00426B9B"/>
    <w:rsid w:val="004325CB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365F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19A3"/>
    <w:rsid w:val="00626FBD"/>
    <w:rsid w:val="0063070C"/>
    <w:rsid w:val="0063242B"/>
    <w:rsid w:val="00634F9F"/>
    <w:rsid w:val="006352A1"/>
    <w:rsid w:val="006372E5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B0475"/>
    <w:rsid w:val="006B1297"/>
    <w:rsid w:val="006B4D98"/>
    <w:rsid w:val="006B4E9F"/>
    <w:rsid w:val="006B5488"/>
    <w:rsid w:val="006C3589"/>
    <w:rsid w:val="006C4609"/>
    <w:rsid w:val="006C5D7C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7CEC"/>
    <w:rsid w:val="00851184"/>
    <w:rsid w:val="00852982"/>
    <w:rsid w:val="0085492E"/>
    <w:rsid w:val="008562C9"/>
    <w:rsid w:val="00856494"/>
    <w:rsid w:val="00856FAA"/>
    <w:rsid w:val="00861117"/>
    <w:rsid w:val="0086135A"/>
    <w:rsid w:val="00863DFD"/>
    <w:rsid w:val="00865560"/>
    <w:rsid w:val="008663CE"/>
    <w:rsid w:val="008679D9"/>
    <w:rsid w:val="00872EA9"/>
    <w:rsid w:val="00873BB6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1DCC"/>
    <w:rsid w:val="00A52B68"/>
    <w:rsid w:val="00A54EBE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6546"/>
    <w:rsid w:val="00A877CE"/>
    <w:rsid w:val="00A94361"/>
    <w:rsid w:val="00A979DD"/>
    <w:rsid w:val="00AA293C"/>
    <w:rsid w:val="00AB01AB"/>
    <w:rsid w:val="00AB10D2"/>
    <w:rsid w:val="00AB19E3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F5118"/>
    <w:rsid w:val="00AF6850"/>
    <w:rsid w:val="00AF6B6C"/>
    <w:rsid w:val="00B048EE"/>
    <w:rsid w:val="00B213A0"/>
    <w:rsid w:val="00B238A5"/>
    <w:rsid w:val="00B253FC"/>
    <w:rsid w:val="00B25FAF"/>
    <w:rsid w:val="00B30179"/>
    <w:rsid w:val="00B33901"/>
    <w:rsid w:val="00B341FF"/>
    <w:rsid w:val="00B371CD"/>
    <w:rsid w:val="00B421C1"/>
    <w:rsid w:val="00B43821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4446"/>
    <w:rsid w:val="00BB646D"/>
    <w:rsid w:val="00BC14F0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622E"/>
    <w:rsid w:val="00CA6DDD"/>
    <w:rsid w:val="00CB3E03"/>
    <w:rsid w:val="00CB7013"/>
    <w:rsid w:val="00CC138B"/>
    <w:rsid w:val="00CC4839"/>
    <w:rsid w:val="00CD4AA6"/>
    <w:rsid w:val="00CE4A8F"/>
    <w:rsid w:val="00CE5946"/>
    <w:rsid w:val="00CE7719"/>
    <w:rsid w:val="00CE781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40653"/>
    <w:rsid w:val="00D43252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70083"/>
    <w:rsid w:val="00D75C92"/>
    <w:rsid w:val="00D773DF"/>
    <w:rsid w:val="00D84D4D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5FF7"/>
    <w:rsid w:val="00DE64E1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E80"/>
    <w:rsid w:val="00E466D9"/>
    <w:rsid w:val="00E502E6"/>
    <w:rsid w:val="00E5085F"/>
    <w:rsid w:val="00E525B6"/>
    <w:rsid w:val="00E55173"/>
    <w:rsid w:val="00E560CA"/>
    <w:rsid w:val="00E60FB1"/>
    <w:rsid w:val="00E62CEA"/>
    <w:rsid w:val="00E655A5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5FCD"/>
    <w:rsid w:val="00EF088A"/>
    <w:rsid w:val="00EF1D7F"/>
    <w:rsid w:val="00EF54BA"/>
    <w:rsid w:val="00EF6DC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2B53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D1C7-387E-4E6A-9804-506526B7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343</Words>
  <Characters>1928</Characters>
  <Application>Microsoft Office Word</Application>
  <DocSecurity>0</DocSecurity>
  <Lines>56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1701496</dc:title>
  <dc:subject>ECE/TRANS/WP.29/GRSG/2017/2</dc:subject>
  <dc:creator>Romain HUBERT</dc:creator>
  <cp:keywords/>
  <dc:description/>
  <cp:lastModifiedBy>PDF ENG</cp:lastModifiedBy>
  <cp:revision>2</cp:revision>
  <cp:lastPrinted>2017-02-01T10:18:00Z</cp:lastPrinted>
  <dcterms:created xsi:type="dcterms:W3CDTF">2017-02-02T10:30:00Z</dcterms:created>
  <dcterms:modified xsi:type="dcterms:W3CDTF">2017-02-02T10:30:00Z</dcterms:modified>
</cp:coreProperties>
</file>