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770BA"/>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770BA" w:rsidP="00E770BA">
            <w:pPr>
              <w:jc w:val="right"/>
            </w:pPr>
            <w:r w:rsidRPr="00E770BA">
              <w:rPr>
                <w:sz w:val="40"/>
              </w:rPr>
              <w:t>ECE</w:t>
            </w:r>
            <w:r>
              <w:t>/TRANS/WP.29/GRSG/2017/1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770BA" w:rsidP="00892A2F">
            <w:pPr>
              <w:spacing w:before="240"/>
            </w:pPr>
            <w:r>
              <w:t>Distr. générale</w:t>
            </w:r>
          </w:p>
          <w:p w:rsidR="00E770BA" w:rsidRDefault="00E770BA" w:rsidP="00E770BA">
            <w:pPr>
              <w:spacing w:line="240" w:lineRule="exact"/>
            </w:pPr>
            <w:r>
              <w:t>27 janvier 2017</w:t>
            </w:r>
          </w:p>
          <w:p w:rsidR="00E770BA" w:rsidRDefault="00E770BA" w:rsidP="00E770BA">
            <w:pPr>
              <w:spacing w:line="240" w:lineRule="exact"/>
            </w:pPr>
            <w:r>
              <w:t>Français</w:t>
            </w:r>
          </w:p>
          <w:p w:rsidR="00E770BA" w:rsidRPr="00DB58B5" w:rsidRDefault="00E770BA" w:rsidP="00E770B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D62E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0BA" w:rsidRDefault="00E770BA" w:rsidP="00AF0CB5">
      <w:pPr>
        <w:spacing w:before="120"/>
        <w:rPr>
          <w:b/>
          <w:sz w:val="24"/>
          <w:szCs w:val="24"/>
        </w:rPr>
      </w:pPr>
      <w:r w:rsidRPr="00685843">
        <w:rPr>
          <w:b/>
          <w:sz w:val="24"/>
          <w:szCs w:val="24"/>
        </w:rPr>
        <w:t>Forum mondial de l</w:t>
      </w:r>
      <w:r w:rsidR="002D62E3">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770BA" w:rsidRDefault="00E770BA" w:rsidP="00257168">
      <w:pPr>
        <w:spacing w:before="120" w:after="120" w:line="240" w:lineRule="exact"/>
        <w:rPr>
          <w:b/>
        </w:rPr>
      </w:pPr>
      <w:r>
        <w:rPr>
          <w:b/>
        </w:rPr>
        <w:t>Groupe de travail des dispositions générales de sécurité</w:t>
      </w:r>
    </w:p>
    <w:p w:rsidR="00E770BA" w:rsidRDefault="00E770BA" w:rsidP="00257168">
      <w:pPr>
        <w:spacing w:before="120" w:line="240" w:lineRule="exact"/>
        <w:rPr>
          <w:b/>
        </w:rPr>
      </w:pPr>
      <w:r w:rsidRPr="00C64574">
        <w:rPr>
          <w:b/>
        </w:rPr>
        <w:t>1</w:t>
      </w:r>
      <w:r>
        <w:rPr>
          <w:b/>
        </w:rPr>
        <w:t>12</w:t>
      </w:r>
      <w:r w:rsidRPr="007770B0">
        <w:rPr>
          <w:b/>
          <w:vertAlign w:val="superscript"/>
        </w:rPr>
        <w:t>e</w:t>
      </w:r>
      <w:r>
        <w:rPr>
          <w:b/>
        </w:rPr>
        <w:t xml:space="preserve"> session</w:t>
      </w:r>
    </w:p>
    <w:p w:rsidR="00E770BA" w:rsidRDefault="00E770BA" w:rsidP="00257168">
      <w:pPr>
        <w:spacing w:line="240" w:lineRule="exact"/>
      </w:pPr>
      <w:r>
        <w:t>Genève, 24-28</w:t>
      </w:r>
      <w:r w:rsidRPr="00C64574">
        <w:t xml:space="preserve"> </w:t>
      </w:r>
      <w:r>
        <w:t>avril</w:t>
      </w:r>
      <w:r w:rsidRPr="00C64574">
        <w:t xml:space="preserve"> 201</w:t>
      </w:r>
      <w:r>
        <w:t>7</w:t>
      </w:r>
    </w:p>
    <w:p w:rsidR="00E770BA" w:rsidRDefault="00E770BA" w:rsidP="00E770BA">
      <w:pPr>
        <w:spacing w:line="240" w:lineRule="exact"/>
      </w:pPr>
      <w:r>
        <w:t>Point 1 de l</w:t>
      </w:r>
      <w:r w:rsidR="002D62E3">
        <w:t>’</w:t>
      </w:r>
      <w:r>
        <w:t>ordre du jour provisoire</w:t>
      </w:r>
    </w:p>
    <w:p w:rsidR="00E770BA" w:rsidRPr="00E770BA" w:rsidRDefault="00E770BA" w:rsidP="00E770BA">
      <w:pPr>
        <w:spacing w:line="240" w:lineRule="exact"/>
      </w:pPr>
      <w:r w:rsidRPr="00593753">
        <w:rPr>
          <w:b/>
        </w:rPr>
        <w:t xml:space="preserve">Adoption </w:t>
      </w:r>
      <w:r>
        <w:rPr>
          <w:b/>
        </w:rPr>
        <w:t>de l</w:t>
      </w:r>
      <w:r w:rsidR="002D62E3">
        <w:rPr>
          <w:b/>
        </w:rPr>
        <w:t>’</w:t>
      </w:r>
      <w:r>
        <w:rPr>
          <w:b/>
        </w:rPr>
        <w:t>ordre du jour</w:t>
      </w:r>
    </w:p>
    <w:p w:rsidR="00E770BA" w:rsidRPr="00593753" w:rsidRDefault="00E770BA" w:rsidP="00E770BA">
      <w:pPr>
        <w:pStyle w:val="HChG"/>
      </w:pPr>
      <w:r>
        <w:tab/>
      </w:r>
      <w:r>
        <w:tab/>
        <w:t>Ordre du jour provisoire de la</w:t>
      </w:r>
      <w:r w:rsidRPr="00593753">
        <w:t xml:space="preserve"> 1</w:t>
      </w:r>
      <w:r>
        <w:t>12</w:t>
      </w:r>
      <w:r w:rsidRPr="007770B0">
        <w:rPr>
          <w:vertAlign w:val="superscript"/>
        </w:rPr>
        <w:t>e</w:t>
      </w:r>
      <w:r w:rsidRPr="00593753">
        <w:t xml:space="preserve"> session</w:t>
      </w:r>
      <w:r w:rsidRPr="00E770BA">
        <w:rPr>
          <w:rStyle w:val="Appelnotedebasdep"/>
          <w:b w:val="0"/>
          <w:sz w:val="20"/>
          <w:vertAlign w:val="baseline"/>
        </w:rPr>
        <w:footnoteReference w:customMarkFollows="1" w:id="2"/>
        <w:t>*</w:t>
      </w:r>
      <w:r w:rsidRPr="007C4384">
        <w:rPr>
          <w:rStyle w:val="Appelnotedebasdep"/>
          <w:b w:val="0"/>
          <w:sz w:val="20"/>
        </w:rPr>
        <w:t>,</w:t>
      </w:r>
      <w:r w:rsidRPr="00E770BA">
        <w:rPr>
          <w:rStyle w:val="Appelnotedebasdep"/>
          <w:b w:val="0"/>
          <w:sz w:val="20"/>
          <w:vertAlign w:val="baseline"/>
        </w:rPr>
        <w:t xml:space="preserve"> </w:t>
      </w:r>
      <w:r w:rsidRPr="00E770BA">
        <w:rPr>
          <w:rStyle w:val="Appelnotedebasdep"/>
          <w:b w:val="0"/>
          <w:sz w:val="20"/>
          <w:vertAlign w:val="baseline"/>
        </w:rPr>
        <w:footnoteReference w:customMarkFollows="1" w:id="3"/>
        <w:t>**</w:t>
      </w:r>
    </w:p>
    <w:p w:rsidR="00E770BA" w:rsidRDefault="00E770BA" w:rsidP="00E770BA">
      <w:pPr>
        <w:pStyle w:val="SingleTxtG"/>
      </w:pPr>
      <w:r>
        <w:t>qui s</w:t>
      </w:r>
      <w:r w:rsidR="002D62E3">
        <w:t>’</w:t>
      </w:r>
      <w:r>
        <w:t>ouvrira au</w:t>
      </w:r>
      <w:r w:rsidRPr="00593753">
        <w:t xml:space="preserve"> Palais des Nations,</w:t>
      </w:r>
      <w:r>
        <w:t xml:space="preserve"> à</w:t>
      </w:r>
      <w:r w:rsidRPr="00593753">
        <w:t xml:space="preserve"> Ge</w:t>
      </w:r>
      <w:r>
        <w:t>nève</w:t>
      </w:r>
      <w:r w:rsidRPr="00593753">
        <w:t xml:space="preserve">, </w:t>
      </w:r>
      <w:r>
        <w:t>le 24</w:t>
      </w:r>
      <w:r w:rsidR="00503F1D">
        <w:t> avril 2017 à 14 h </w:t>
      </w:r>
      <w:r>
        <w:t>30</w:t>
      </w:r>
      <w:r w:rsidRPr="00593753">
        <w:t xml:space="preserve"> </w:t>
      </w:r>
      <w:r w:rsidR="00C46C6B">
        <w:t>et s</w:t>
      </w:r>
      <w:r w:rsidR="002D62E3">
        <w:t>’</w:t>
      </w:r>
      <w:r w:rsidR="00C46C6B">
        <w:t>achèvera le 28 </w:t>
      </w:r>
      <w:r w:rsidR="00503F1D">
        <w:t>avril 2017 à 12 h </w:t>
      </w:r>
      <w:r>
        <w:t>30.</w:t>
      </w:r>
    </w:p>
    <w:p w:rsidR="00E770BA" w:rsidRPr="00593753" w:rsidRDefault="00E770BA" w:rsidP="00E770BA">
      <w:pPr>
        <w:pStyle w:val="HChG"/>
      </w:pPr>
      <w:r>
        <w:br w:type="page"/>
      </w:r>
      <w:r>
        <w:lastRenderedPageBreak/>
        <w:tab/>
      </w:r>
      <w:r w:rsidRPr="00593753">
        <w:t>I.</w:t>
      </w:r>
      <w:r w:rsidRPr="00593753">
        <w:tab/>
      </w:r>
      <w:r>
        <w:t>Ordre du jour provisoire</w:t>
      </w:r>
    </w:p>
    <w:p w:rsidR="00E770BA" w:rsidRDefault="00E770BA" w:rsidP="00E770BA">
      <w:pPr>
        <w:pStyle w:val="SingleTxtG"/>
        <w:ind w:left="1701" w:hanging="567"/>
      </w:pPr>
      <w:r>
        <w:t>1.</w:t>
      </w:r>
      <w:r>
        <w:tab/>
        <w:t>Adoption de l</w:t>
      </w:r>
      <w:r w:rsidR="002D62E3">
        <w:t>’</w:t>
      </w:r>
      <w:r>
        <w:t>ordre du jour.</w:t>
      </w:r>
    </w:p>
    <w:p w:rsidR="00E770BA" w:rsidRDefault="00E770BA" w:rsidP="00E770BA">
      <w:pPr>
        <w:pStyle w:val="SingleTxtG"/>
        <w:ind w:left="1701" w:hanging="567"/>
      </w:pPr>
      <w:r>
        <w:t>2.</w:t>
      </w:r>
      <w:r>
        <w:tab/>
        <w:t>Règlement n</w:t>
      </w:r>
      <w:r w:rsidRPr="00E770BA">
        <w:rPr>
          <w:vertAlign w:val="superscript"/>
        </w:rPr>
        <w:t>o</w:t>
      </w:r>
      <w:r>
        <w:t> 107 (Véhicules des catégories M</w:t>
      </w:r>
      <w:r w:rsidRPr="0001315E">
        <w:rPr>
          <w:vertAlign w:val="subscript"/>
        </w:rPr>
        <w:t>2</w:t>
      </w:r>
      <w:r>
        <w:t xml:space="preserve"> ou M</w:t>
      </w:r>
      <w:r w:rsidRPr="0001315E">
        <w:rPr>
          <w:vertAlign w:val="subscript"/>
        </w:rPr>
        <w:t>3</w:t>
      </w:r>
      <w:r>
        <w:t>).</w:t>
      </w:r>
    </w:p>
    <w:p w:rsidR="00E770BA" w:rsidRDefault="00E770BA" w:rsidP="00E770BA">
      <w:pPr>
        <w:pStyle w:val="SingleTxtG"/>
        <w:ind w:left="1701" w:hanging="567"/>
      </w:pPr>
      <w:r w:rsidRPr="00F73779">
        <w:t>3.</w:t>
      </w:r>
      <w:r w:rsidRPr="00F73779">
        <w:tab/>
      </w:r>
      <w:r>
        <w:t>Règlement n</w:t>
      </w:r>
      <w:r w:rsidRPr="00E770BA">
        <w:rPr>
          <w:vertAlign w:val="superscript"/>
        </w:rPr>
        <w:t>o</w:t>
      </w:r>
      <w:r>
        <w:t> 39 (Indicateur de vitesse et compteur kilométrique).</w:t>
      </w:r>
    </w:p>
    <w:p w:rsidR="00E770BA" w:rsidRDefault="00E770BA" w:rsidP="00E770BA">
      <w:pPr>
        <w:pStyle w:val="SingleTxtG"/>
        <w:ind w:left="1701" w:hanging="567"/>
      </w:pPr>
      <w:r>
        <w:t>4.</w:t>
      </w:r>
      <w:r>
        <w:tab/>
        <w:t>Règlement n</w:t>
      </w:r>
      <w:r w:rsidRPr="00E770BA">
        <w:rPr>
          <w:vertAlign w:val="superscript"/>
        </w:rPr>
        <w:t>o</w:t>
      </w:r>
      <w:r>
        <w:t> 43 (Vitrages de sécurité).</w:t>
      </w:r>
    </w:p>
    <w:p w:rsidR="00E770BA" w:rsidRDefault="00E770BA" w:rsidP="00E770BA">
      <w:pPr>
        <w:pStyle w:val="SingleTxtG"/>
        <w:ind w:left="1701" w:hanging="567"/>
      </w:pPr>
      <w:r>
        <w:t>5.</w:t>
      </w:r>
      <w:r>
        <w:tab/>
        <w:t>Règlement n</w:t>
      </w:r>
      <w:r w:rsidRPr="00E770BA">
        <w:rPr>
          <w:vertAlign w:val="superscript"/>
        </w:rPr>
        <w:t>o</w:t>
      </w:r>
      <w:r>
        <w:t> 46 (Systèmes de vision indirecte).</w:t>
      </w:r>
    </w:p>
    <w:p w:rsidR="00E770BA" w:rsidRDefault="00E770BA" w:rsidP="00E770BA">
      <w:pPr>
        <w:pStyle w:val="SingleTxtG"/>
        <w:ind w:left="1701" w:hanging="567"/>
      </w:pPr>
      <w:r w:rsidRPr="009B5E30">
        <w:t>6.</w:t>
      </w:r>
      <w:r w:rsidRPr="009B5E30">
        <w:tab/>
      </w:r>
      <w:r>
        <w:t>Règlement n</w:t>
      </w:r>
      <w:r w:rsidRPr="00E770BA">
        <w:rPr>
          <w:vertAlign w:val="superscript"/>
        </w:rPr>
        <w:t>o</w:t>
      </w:r>
      <w:r>
        <w:t> </w:t>
      </w:r>
      <w:r w:rsidRPr="00752CF6">
        <w:t>6</w:t>
      </w:r>
      <w:r>
        <w:t>6 (Résistance mécanique de la superstructure</w:t>
      </w:r>
      <w:r w:rsidRPr="00752CF6">
        <w:t xml:space="preserve"> (</w:t>
      </w:r>
      <w:r>
        <w:t>autobus))</w:t>
      </w:r>
      <w:r w:rsidRPr="00752CF6">
        <w:t>.</w:t>
      </w:r>
    </w:p>
    <w:p w:rsidR="00E770BA" w:rsidRDefault="00E770BA" w:rsidP="00E770BA">
      <w:pPr>
        <w:pStyle w:val="SingleTxtG"/>
        <w:ind w:left="1701" w:hanging="567"/>
      </w:pPr>
      <w:r>
        <w:t>7.</w:t>
      </w:r>
      <w:r>
        <w:tab/>
        <w:t>Règlement n</w:t>
      </w:r>
      <w:r w:rsidRPr="00E770BA">
        <w:rPr>
          <w:vertAlign w:val="superscript"/>
        </w:rPr>
        <w:t>o</w:t>
      </w:r>
      <w:r>
        <w:t> 67 (Véhicules alimentés au GPL).</w:t>
      </w:r>
    </w:p>
    <w:p w:rsidR="00E770BA" w:rsidRDefault="00E770BA" w:rsidP="00E770BA">
      <w:pPr>
        <w:pStyle w:val="SingleTxtG"/>
        <w:ind w:left="1701" w:hanging="567"/>
      </w:pPr>
      <w:r>
        <w:t>8.</w:t>
      </w:r>
      <w:r>
        <w:tab/>
        <w:t>Règlement n</w:t>
      </w:r>
      <w:r w:rsidRPr="00E770BA">
        <w:rPr>
          <w:vertAlign w:val="superscript"/>
        </w:rPr>
        <w:t>o</w:t>
      </w:r>
      <w:r>
        <w:t> </w:t>
      </w:r>
      <w:r>
        <w:rPr>
          <w:rFonts w:ascii="CG Times" w:hAnsi="CG Times"/>
        </w:rPr>
        <w:t>93</w:t>
      </w:r>
      <w:r w:rsidRPr="00CC69FA">
        <w:rPr>
          <w:rFonts w:ascii="CG Times" w:hAnsi="CG Times"/>
        </w:rPr>
        <w:t xml:space="preserve"> (</w:t>
      </w:r>
      <w:r>
        <w:rPr>
          <w:rFonts w:ascii="CG Times" w:hAnsi="CG Times"/>
        </w:rPr>
        <w:t xml:space="preserve">Dispositifs </w:t>
      </w:r>
      <w:r w:rsidRPr="00E770BA">
        <w:t>contre</w:t>
      </w:r>
      <w:r>
        <w:rPr>
          <w:rFonts w:ascii="CG Times" w:hAnsi="CG Times"/>
        </w:rPr>
        <w:t xml:space="preserve"> l</w:t>
      </w:r>
      <w:r w:rsidR="002D62E3">
        <w:rPr>
          <w:rFonts w:ascii="CG Times" w:hAnsi="CG Times"/>
        </w:rPr>
        <w:t>’</w:t>
      </w:r>
      <w:r>
        <w:rPr>
          <w:rFonts w:ascii="CG Times" w:hAnsi="CG Times"/>
        </w:rPr>
        <w:t>encastrement à l</w:t>
      </w:r>
      <w:r w:rsidR="002D62E3">
        <w:rPr>
          <w:rFonts w:ascii="CG Times" w:hAnsi="CG Times"/>
        </w:rPr>
        <w:t>’</w:t>
      </w:r>
      <w:r>
        <w:rPr>
          <w:rFonts w:ascii="CG Times" w:hAnsi="CG Times"/>
        </w:rPr>
        <w:t>avant</w:t>
      </w:r>
      <w:r w:rsidRPr="00CC69FA">
        <w:rPr>
          <w:rFonts w:ascii="CG Times" w:hAnsi="CG Times"/>
        </w:rPr>
        <w:t>).</w:t>
      </w:r>
    </w:p>
    <w:p w:rsidR="00E770BA" w:rsidRDefault="00E770BA" w:rsidP="00E770BA">
      <w:pPr>
        <w:pStyle w:val="SingleTxtG"/>
        <w:ind w:left="1701" w:hanging="567"/>
      </w:pPr>
      <w:r>
        <w:t>9.</w:t>
      </w:r>
      <w:r>
        <w:tab/>
        <w:t>Règlement n</w:t>
      </w:r>
      <w:r w:rsidRPr="00E770BA">
        <w:rPr>
          <w:vertAlign w:val="superscript"/>
        </w:rPr>
        <w:t>o</w:t>
      </w:r>
      <w:r>
        <w:t> </w:t>
      </w:r>
      <w:r w:rsidRPr="00752CF6">
        <w:t>110 (</w:t>
      </w:r>
      <w:r>
        <w:t>Véhicules alimentés au GNC/GNL</w:t>
      </w:r>
      <w:r w:rsidRPr="00752CF6">
        <w:t>).</w:t>
      </w:r>
    </w:p>
    <w:p w:rsidR="00E770BA" w:rsidRDefault="00E770BA" w:rsidP="00E770BA">
      <w:pPr>
        <w:pStyle w:val="SingleTxtG"/>
        <w:ind w:left="1701" w:hanging="567"/>
      </w:pPr>
      <w:r>
        <w:t>10.</w:t>
      </w:r>
      <w:r>
        <w:tab/>
        <w:t>Règlement n</w:t>
      </w:r>
      <w:r w:rsidRPr="00E770BA">
        <w:rPr>
          <w:vertAlign w:val="superscript"/>
        </w:rPr>
        <w:t>o</w:t>
      </w:r>
      <w:r>
        <w:t> 116 (Dispositifs antivol et systèmes d</w:t>
      </w:r>
      <w:r w:rsidR="002D62E3">
        <w:t>’</w:t>
      </w:r>
      <w:r>
        <w:t>alarme).</w:t>
      </w:r>
    </w:p>
    <w:p w:rsidR="00E770BA" w:rsidRDefault="00E770BA" w:rsidP="00E770BA">
      <w:pPr>
        <w:pStyle w:val="SingleTxtG"/>
        <w:ind w:left="1701" w:hanging="567"/>
      </w:pPr>
      <w:r>
        <w:t>11.</w:t>
      </w:r>
      <w:r>
        <w:tab/>
        <w:t>Règlement n</w:t>
      </w:r>
      <w:r w:rsidRPr="00E770BA">
        <w:rPr>
          <w:vertAlign w:val="superscript"/>
        </w:rPr>
        <w:t>o</w:t>
      </w:r>
      <w:r>
        <w:t> 121 (Identification des commandes manuelles, des témoins et des indicateurs).</w:t>
      </w:r>
    </w:p>
    <w:p w:rsidR="00E770BA" w:rsidRDefault="00E770BA" w:rsidP="00E770BA">
      <w:pPr>
        <w:pStyle w:val="SingleTxtG"/>
        <w:ind w:left="1701" w:hanging="567"/>
      </w:pPr>
      <w:r>
        <w:t>12.</w:t>
      </w:r>
      <w:r>
        <w:tab/>
        <w:t>Systèmes automatiques d</w:t>
      </w:r>
      <w:r w:rsidR="002D62E3">
        <w:t>’</w:t>
      </w:r>
      <w:r>
        <w:t>appel d</w:t>
      </w:r>
      <w:r w:rsidR="002D62E3">
        <w:t>’</w:t>
      </w:r>
      <w:r>
        <w:t>urgence.</w:t>
      </w:r>
    </w:p>
    <w:p w:rsidR="00E770BA" w:rsidRDefault="00E770BA" w:rsidP="00E770BA">
      <w:pPr>
        <w:pStyle w:val="SingleTxtG"/>
        <w:ind w:left="1701" w:hanging="567"/>
      </w:pPr>
      <w:r>
        <w:t>13.</w:t>
      </w:r>
      <w:r>
        <w:tab/>
        <w:t>Homologation de type internationale de l</w:t>
      </w:r>
      <w:r w:rsidR="002D62E3">
        <w:t>’</w:t>
      </w:r>
      <w:r>
        <w:t>ensemble du véhicule (IWVTA).</w:t>
      </w:r>
    </w:p>
    <w:p w:rsidR="00E770BA" w:rsidRDefault="00E770BA" w:rsidP="00E770BA">
      <w:pPr>
        <w:pStyle w:val="SingleTxtG"/>
        <w:ind w:left="1701" w:hanging="567"/>
      </w:pPr>
      <w:r>
        <w:t>14.</w:t>
      </w:r>
      <w:r>
        <w:tab/>
        <w:t>Systèmes embarqués de stockage de données électroniques.</w:t>
      </w:r>
    </w:p>
    <w:p w:rsidR="00E770BA" w:rsidRDefault="00E770BA" w:rsidP="00E770BA">
      <w:pPr>
        <w:pStyle w:val="SingleTxtG"/>
        <w:ind w:left="1701" w:hanging="567"/>
      </w:pPr>
      <w:r>
        <w:t>15.</w:t>
      </w:r>
      <w:r>
        <w:tab/>
        <w:t>Règlement technique mondial n</w:t>
      </w:r>
      <w:r w:rsidRPr="00E770BA">
        <w:rPr>
          <w:vertAlign w:val="superscript"/>
        </w:rPr>
        <w:t>o</w:t>
      </w:r>
      <w:r>
        <w:t> 6 (Vitrages de sécurité).</w:t>
      </w:r>
    </w:p>
    <w:p w:rsidR="00E770BA" w:rsidRDefault="00E770BA" w:rsidP="00E770BA">
      <w:pPr>
        <w:pStyle w:val="SingleTxtG"/>
        <w:ind w:left="1701" w:hanging="567"/>
      </w:pPr>
      <w:r>
        <w:t>16.</w:t>
      </w:r>
      <w:r>
        <w:tab/>
        <w:t>Nouveau règlement sur les systèmes actifs d</w:t>
      </w:r>
      <w:r w:rsidR="002D62E3">
        <w:t>’</w:t>
      </w:r>
      <w:r>
        <w:t>aide à la conduite.</w:t>
      </w:r>
    </w:p>
    <w:p w:rsidR="00E770BA" w:rsidRDefault="00E770BA" w:rsidP="00E770BA">
      <w:pPr>
        <w:pStyle w:val="SingleTxtG"/>
        <w:ind w:left="1701" w:hanging="567"/>
      </w:pPr>
      <w:r>
        <w:t>17.</w:t>
      </w:r>
      <w:r>
        <w:tab/>
        <w:t>Questions diverses.</w:t>
      </w:r>
    </w:p>
    <w:p w:rsidR="00E770BA" w:rsidRDefault="00E770BA" w:rsidP="00E770BA">
      <w:pPr>
        <w:pStyle w:val="HChG"/>
      </w:pPr>
      <w:r>
        <w:tab/>
      </w:r>
      <w:r w:rsidRPr="00593753">
        <w:t>II.</w:t>
      </w:r>
      <w:r w:rsidRPr="00593753">
        <w:tab/>
        <w:t>Annotations</w:t>
      </w:r>
    </w:p>
    <w:p w:rsidR="00F9573C" w:rsidRDefault="00E770BA" w:rsidP="00E770BA">
      <w:pPr>
        <w:pStyle w:val="SingleTxtG"/>
      </w:pPr>
      <w:r w:rsidRPr="00102C14">
        <w:t>L</w:t>
      </w:r>
      <w:r w:rsidR="002D62E3">
        <w:t>’</w:t>
      </w:r>
      <w:r w:rsidRPr="00102C14">
        <w:t xml:space="preserve">ordre du jour provisoire annoté sera publié avant la session du GRSG </w:t>
      </w:r>
      <w:r w:rsidRPr="00D04985">
        <w:t>(ECE/TRANS/WP.29/GR</w:t>
      </w:r>
      <w:r>
        <w:t>SG</w:t>
      </w:r>
      <w:r w:rsidRPr="00D04985">
        <w:t>/201</w:t>
      </w:r>
      <w:r>
        <w:t>7</w:t>
      </w:r>
      <w:r w:rsidRPr="00D04985">
        <w:t>/</w:t>
      </w:r>
      <w:r>
        <w:t>1/Add.1).</w:t>
      </w:r>
    </w:p>
    <w:p w:rsidR="00E770BA" w:rsidRPr="00E770BA" w:rsidRDefault="00E770BA" w:rsidP="00E770BA">
      <w:pPr>
        <w:pStyle w:val="SingleTxtG"/>
        <w:spacing w:before="240" w:after="0"/>
        <w:jc w:val="center"/>
        <w:rPr>
          <w:u w:val="single"/>
        </w:rPr>
      </w:pPr>
      <w:r>
        <w:rPr>
          <w:u w:val="single"/>
        </w:rPr>
        <w:tab/>
      </w:r>
      <w:r>
        <w:rPr>
          <w:u w:val="single"/>
        </w:rPr>
        <w:tab/>
      </w:r>
      <w:r>
        <w:rPr>
          <w:u w:val="single"/>
        </w:rPr>
        <w:tab/>
      </w:r>
    </w:p>
    <w:sectPr w:rsidR="00E770BA" w:rsidRPr="00E770BA" w:rsidSect="00E770B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9D" w:rsidRDefault="00083C9D" w:rsidP="00F95C08">
      <w:pPr>
        <w:spacing w:line="240" w:lineRule="auto"/>
      </w:pPr>
    </w:p>
  </w:endnote>
  <w:endnote w:type="continuationSeparator" w:id="0">
    <w:p w:rsidR="00083C9D" w:rsidRPr="00AC3823" w:rsidRDefault="00083C9D" w:rsidP="00AC3823">
      <w:pPr>
        <w:pStyle w:val="Pieddepage"/>
      </w:pPr>
    </w:p>
  </w:endnote>
  <w:endnote w:type="continuationNotice" w:id="1">
    <w:p w:rsidR="00083C9D" w:rsidRDefault="00083C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BA" w:rsidRPr="00E770BA" w:rsidRDefault="00E770BA" w:rsidP="00E770BA">
    <w:pPr>
      <w:pStyle w:val="Pieddepage"/>
      <w:tabs>
        <w:tab w:val="right" w:pos="9638"/>
      </w:tabs>
    </w:pPr>
    <w:r w:rsidRPr="00E770BA">
      <w:rPr>
        <w:b/>
        <w:sz w:val="18"/>
      </w:rPr>
      <w:fldChar w:fldCharType="begin"/>
    </w:r>
    <w:r w:rsidRPr="00E770BA">
      <w:rPr>
        <w:b/>
        <w:sz w:val="18"/>
      </w:rPr>
      <w:instrText xml:space="preserve"> PAGE  \* MERGEFORMAT </w:instrText>
    </w:r>
    <w:r w:rsidRPr="00E770BA">
      <w:rPr>
        <w:b/>
        <w:sz w:val="18"/>
      </w:rPr>
      <w:fldChar w:fldCharType="separate"/>
    </w:r>
    <w:r w:rsidR="00FE7DD7">
      <w:rPr>
        <w:b/>
        <w:noProof/>
        <w:sz w:val="18"/>
      </w:rPr>
      <w:t>2</w:t>
    </w:r>
    <w:r w:rsidRPr="00E770BA">
      <w:rPr>
        <w:b/>
        <w:sz w:val="18"/>
      </w:rPr>
      <w:fldChar w:fldCharType="end"/>
    </w:r>
    <w:r>
      <w:rPr>
        <w:b/>
        <w:sz w:val="18"/>
      </w:rPr>
      <w:tab/>
    </w:r>
    <w:r>
      <w:t>GE.17-01272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BA" w:rsidRPr="00E770BA" w:rsidRDefault="00E770BA" w:rsidP="00E770BA">
    <w:pPr>
      <w:pStyle w:val="Pieddepage"/>
      <w:tabs>
        <w:tab w:val="right" w:pos="9638"/>
      </w:tabs>
      <w:rPr>
        <w:b/>
        <w:sz w:val="18"/>
      </w:rPr>
    </w:pPr>
    <w:r>
      <w:t>GE.17-01272</w:t>
    </w:r>
    <w:r>
      <w:tab/>
    </w:r>
    <w:r w:rsidRPr="00E770BA">
      <w:rPr>
        <w:b/>
        <w:sz w:val="18"/>
      </w:rPr>
      <w:fldChar w:fldCharType="begin"/>
    </w:r>
    <w:r w:rsidRPr="00E770BA">
      <w:rPr>
        <w:b/>
        <w:sz w:val="18"/>
      </w:rPr>
      <w:instrText xml:space="preserve"> PAGE  \* MERGEFORMAT </w:instrText>
    </w:r>
    <w:r w:rsidRPr="00E770BA">
      <w:rPr>
        <w:b/>
        <w:sz w:val="18"/>
      </w:rPr>
      <w:fldChar w:fldCharType="separate"/>
    </w:r>
    <w:r>
      <w:rPr>
        <w:b/>
        <w:noProof/>
        <w:sz w:val="18"/>
      </w:rPr>
      <w:t>3</w:t>
    </w:r>
    <w:r w:rsidRPr="00E770B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E770BA" w:rsidRDefault="00E770BA" w:rsidP="00E770BA">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14:anchorId="1FBECF05" wp14:editId="7618ADC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17-01272  (F)</w:t>
    </w:r>
    <w:r w:rsidR="00C46C6B">
      <w:rPr>
        <w:sz w:val="20"/>
      </w:rPr>
      <w:t xml:space="preserve">    030217    090217</w:t>
    </w:r>
    <w:r>
      <w:rPr>
        <w:sz w:val="20"/>
      </w:rPr>
      <w:br/>
    </w:r>
    <w:r w:rsidRPr="00E770BA">
      <w:rPr>
        <w:rFonts w:ascii="C39T30Lfz" w:hAnsi="C39T30Lfz"/>
        <w:sz w:val="56"/>
      </w:rPr>
      <w:t></w:t>
    </w:r>
    <w:r w:rsidRPr="00E770BA">
      <w:rPr>
        <w:rFonts w:ascii="C39T30Lfz" w:hAnsi="C39T30Lfz"/>
        <w:sz w:val="56"/>
      </w:rPr>
      <w:t></w:t>
    </w:r>
    <w:r w:rsidRPr="00E770BA">
      <w:rPr>
        <w:rFonts w:ascii="C39T30Lfz" w:hAnsi="C39T30Lfz"/>
        <w:sz w:val="56"/>
      </w:rPr>
      <w:t></w:t>
    </w:r>
    <w:r w:rsidRPr="00E770BA">
      <w:rPr>
        <w:rFonts w:ascii="C39T30Lfz" w:hAnsi="C39T30Lfz"/>
        <w:sz w:val="56"/>
      </w:rPr>
      <w:t></w:t>
    </w:r>
    <w:r w:rsidRPr="00E770BA">
      <w:rPr>
        <w:rFonts w:ascii="C39T30Lfz" w:hAnsi="C39T30Lfz"/>
        <w:sz w:val="56"/>
      </w:rPr>
      <w:t></w:t>
    </w:r>
    <w:r w:rsidRPr="00E770BA">
      <w:rPr>
        <w:rFonts w:ascii="C39T30Lfz" w:hAnsi="C39T30Lfz"/>
        <w:sz w:val="56"/>
      </w:rPr>
      <w:t></w:t>
    </w:r>
    <w:r w:rsidRPr="00E770BA">
      <w:rPr>
        <w:rFonts w:ascii="C39T30Lfz" w:hAnsi="C39T30Lfz"/>
        <w:sz w:val="56"/>
      </w:rPr>
      <w:t></w:t>
    </w:r>
    <w:r w:rsidRPr="00E770BA">
      <w:rPr>
        <w:rFonts w:ascii="C39T30Lfz" w:hAnsi="C39T30Lfz"/>
        <w:sz w:val="56"/>
      </w:rPr>
      <w:t></w:t>
    </w:r>
    <w:r w:rsidRPr="00E770BA">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9D" w:rsidRPr="00AC3823" w:rsidRDefault="00083C9D" w:rsidP="00AC3823">
      <w:pPr>
        <w:pStyle w:val="Pieddepage"/>
        <w:tabs>
          <w:tab w:val="right" w:pos="2155"/>
        </w:tabs>
        <w:spacing w:after="80" w:line="240" w:lineRule="atLeast"/>
        <w:ind w:left="680"/>
        <w:rPr>
          <w:u w:val="single"/>
        </w:rPr>
      </w:pPr>
      <w:r>
        <w:rPr>
          <w:u w:val="single"/>
        </w:rPr>
        <w:tab/>
      </w:r>
    </w:p>
  </w:footnote>
  <w:footnote w:type="continuationSeparator" w:id="0">
    <w:p w:rsidR="00083C9D" w:rsidRPr="00AC3823" w:rsidRDefault="00083C9D" w:rsidP="00AC3823">
      <w:pPr>
        <w:pStyle w:val="Pieddepage"/>
        <w:tabs>
          <w:tab w:val="right" w:pos="2155"/>
        </w:tabs>
        <w:spacing w:after="80" w:line="240" w:lineRule="atLeast"/>
        <w:ind w:left="680"/>
        <w:rPr>
          <w:u w:val="single"/>
        </w:rPr>
      </w:pPr>
      <w:r>
        <w:rPr>
          <w:u w:val="single"/>
        </w:rPr>
        <w:tab/>
      </w:r>
    </w:p>
  </w:footnote>
  <w:footnote w:type="continuationNotice" w:id="1">
    <w:p w:rsidR="00083C9D" w:rsidRPr="00AC3823" w:rsidRDefault="00083C9D">
      <w:pPr>
        <w:spacing w:line="240" w:lineRule="auto"/>
        <w:rPr>
          <w:sz w:val="2"/>
          <w:szCs w:val="2"/>
        </w:rPr>
      </w:pPr>
    </w:p>
  </w:footnote>
  <w:footnote w:id="2">
    <w:p w:rsidR="00E770BA" w:rsidRPr="00E770BA" w:rsidRDefault="00E770BA">
      <w:pPr>
        <w:pStyle w:val="Notedebasdepage"/>
      </w:pPr>
      <w:r>
        <w:rPr>
          <w:rStyle w:val="Appelnotedebasdep"/>
        </w:rPr>
        <w:tab/>
      </w:r>
      <w:r w:rsidRPr="00E770BA">
        <w:rPr>
          <w:rStyle w:val="Appelnotedebasdep"/>
          <w:sz w:val="20"/>
          <w:vertAlign w:val="baseline"/>
        </w:rPr>
        <w:t>*</w:t>
      </w:r>
      <w:r w:rsidRPr="00E770BA">
        <w:rPr>
          <w:sz w:val="20"/>
        </w:rPr>
        <w:t xml:space="preserve"> </w:t>
      </w:r>
      <w:r>
        <w:rPr>
          <w:sz w:val="20"/>
        </w:rPr>
        <w:tab/>
      </w:r>
      <w:r w:rsidRPr="00EA0D3A">
        <w:t>Pour des raisons d</w:t>
      </w:r>
      <w:r w:rsidR="002D62E3">
        <w:t>’</w:t>
      </w:r>
      <w:r w:rsidRPr="00EA0D3A">
        <w:t xml:space="preserve">économie, les représentants sont priés de se rendre </w:t>
      </w:r>
      <w:r w:rsidR="00626552">
        <w:t>à</w:t>
      </w:r>
      <w:r w:rsidRPr="00EA0D3A">
        <w:t xml:space="preserve"> la session munis de leurs exemplaires de tous les documents pertinents. Aucun document ne sera distribué en salle de réunion. Avant la session, les documents peuvent être téléchargés à partir du site Web de la Division des transports durables de la CEE </w:t>
      </w:r>
      <w:r>
        <w:t>(</w:t>
      </w:r>
      <w:r w:rsidRPr="00775F7C">
        <w:t>www.unece.org/trans/main/wp29/wp29wgs/wp29gr</w:t>
      </w:r>
      <w:r>
        <w:t>sg</w:t>
      </w:r>
      <w:r w:rsidRPr="00775F7C">
        <w:t>/gr</w:t>
      </w:r>
      <w:r>
        <w:t>sg</w:t>
      </w:r>
      <w:r w:rsidRPr="00775F7C">
        <w:t>age.html</w:t>
      </w:r>
      <w:r>
        <w:t xml:space="preserve">). </w:t>
      </w:r>
      <w:r w:rsidR="00626552">
        <w:t>À</w:t>
      </w:r>
      <w:r w:rsidRPr="00EA0D3A">
        <w:t xml:space="preserve"> titre exceptionnel, ils peuvent également être obtenus par courrier électronique</w:t>
      </w:r>
      <w:r>
        <w:t xml:space="preserve"> (</w:t>
      </w:r>
      <w:hyperlink r:id="rId1" w:history="1">
        <w:r w:rsidRPr="00FE7DD7">
          <w:rPr>
            <w:rStyle w:val="Lienhypertexte"/>
            <w:color w:val="auto"/>
            <w:szCs w:val="22"/>
          </w:rPr>
          <w:t>grsg@unece.org</w:t>
        </w:r>
      </w:hyperlink>
      <w:r w:rsidRPr="00626552">
        <w:rPr>
          <w:rStyle w:val="Lienhypertexte"/>
          <w:color w:val="auto"/>
          <w:szCs w:val="22"/>
        </w:rPr>
        <w:t>)</w:t>
      </w:r>
      <w:r>
        <w:t xml:space="preserve">. </w:t>
      </w:r>
      <w:r w:rsidRPr="00EA0D3A">
        <w:t>Durant la session, les documents officiels peuvent être obtenus auprès de la Section de la distribution des documents de l</w:t>
      </w:r>
      <w:r w:rsidR="002D62E3">
        <w:t>’</w:t>
      </w:r>
      <w:r w:rsidR="00626552">
        <w:t>ONUG (bureau C.337 au 3</w:t>
      </w:r>
      <w:r w:rsidR="00626552" w:rsidRPr="00626552">
        <w:rPr>
          <w:vertAlign w:val="superscript"/>
        </w:rPr>
        <w:t>e</w:t>
      </w:r>
      <w:r w:rsidR="00626552">
        <w:t> </w:t>
      </w:r>
      <w:r w:rsidRPr="00EA0D3A">
        <w:t>étage du Palais des Nations). Les versions traduites de ces documents sont disponibles en accès public sur le système de diff</w:t>
      </w:r>
      <w:bookmarkStart w:id="0" w:name="_GoBack"/>
      <w:bookmarkEnd w:id="0"/>
      <w:r w:rsidRPr="00EA0D3A">
        <w:t>usion électronique des documents (ODS), à l</w:t>
      </w:r>
      <w:r w:rsidR="002D62E3">
        <w:t>’</w:t>
      </w:r>
      <w:r w:rsidRPr="00EA0D3A">
        <w:t>adresse</w:t>
      </w:r>
      <w:r w:rsidR="00626552">
        <w:t> :</w:t>
      </w:r>
      <w:r w:rsidRPr="00EA0D3A">
        <w:t xml:space="preserve"> </w:t>
      </w:r>
      <w:r w:rsidR="00626552">
        <w:t>http://</w:t>
      </w:r>
      <w:r w:rsidRPr="00EA0D3A">
        <w:t>documents.un.org/.</w:t>
      </w:r>
    </w:p>
  </w:footnote>
  <w:footnote w:id="3">
    <w:p w:rsidR="00E770BA" w:rsidRPr="00E770BA" w:rsidRDefault="00E770BA">
      <w:pPr>
        <w:pStyle w:val="Notedebasdepage"/>
      </w:pPr>
      <w:r>
        <w:rPr>
          <w:rStyle w:val="Appelnotedebasdep"/>
        </w:rPr>
        <w:tab/>
      </w:r>
      <w:r w:rsidRPr="00E770BA">
        <w:rPr>
          <w:rStyle w:val="Appelnotedebasdep"/>
          <w:sz w:val="20"/>
          <w:vertAlign w:val="baseline"/>
        </w:rPr>
        <w:t>**</w:t>
      </w:r>
      <w:r>
        <w:rPr>
          <w:rStyle w:val="Appelnotedebasdep"/>
          <w:sz w:val="20"/>
          <w:vertAlign w:val="baseline"/>
        </w:rPr>
        <w:tab/>
      </w:r>
      <w:r w:rsidRPr="0001315E">
        <w:t>Les représentants sont priés de remplir le formulaire d</w:t>
      </w:r>
      <w:r w:rsidR="002D62E3">
        <w:t>’</w:t>
      </w:r>
      <w:r w:rsidRPr="0001315E">
        <w:t xml:space="preserve">inscription disponible sur le site Web de la CEE </w:t>
      </w:r>
      <w:r w:rsidRPr="00A72A2B">
        <w:t>(</w:t>
      </w:r>
      <w:r w:rsidRPr="00A72A2B">
        <w:rPr>
          <w:color w:val="000000"/>
          <w:lang w:eastAsia="en-GB"/>
        </w:rPr>
        <w:t>https://www2.unece.org/uncdb/app/ext/meeting-registration?id=QijUwG</w:t>
      </w:r>
      <w:r w:rsidRPr="00A72A2B">
        <w:t>).</w:t>
      </w:r>
      <w:r w:rsidRPr="003F5DEC">
        <w:t xml:space="preserve"> </w:t>
      </w:r>
      <w:r w:rsidR="00626552">
        <w:t>À</w:t>
      </w:r>
      <w:r w:rsidRPr="0001315E">
        <w:t xml:space="preserve"> leur arrivée au Palais des Nations, ils doivent retirer un bad</w:t>
      </w:r>
      <w:r w:rsidR="00626552">
        <w:t>ge à la Section de la sécurité et de la sûreté</w:t>
      </w:r>
      <w:r w:rsidRPr="0001315E">
        <w:t xml:space="preserve">, située au Portail de Pregny (14, avenue de la Paix). En cas de difficulté, ils sont invités </w:t>
      </w:r>
      <w:r w:rsidR="00626552">
        <w:t>à</w:t>
      </w:r>
      <w:r w:rsidRPr="0001315E">
        <w:t xml:space="preserve"> contacter le secrétariat par téléphone (poste 74323). Un plan du Palais des Nations et d</w:t>
      </w:r>
      <w:r w:rsidR="002D62E3">
        <w:t>’</w:t>
      </w:r>
      <w:r w:rsidRPr="0001315E">
        <w:t>autres renseignements utiles sont disponibles à l</w:t>
      </w:r>
      <w:r w:rsidR="002D62E3">
        <w:t>’</w:t>
      </w:r>
      <w:r w:rsidRPr="0001315E">
        <w:t>adresse</w:t>
      </w:r>
      <w:r w:rsidR="00626552">
        <w:t> :</w:t>
      </w:r>
      <w:r w:rsidRPr="0001315E">
        <w:t xml:space="preserve"> http://www.unece.org/fr/info/events/informations-pratiques-pour-les-delegues.html.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BA" w:rsidRPr="00E770BA" w:rsidRDefault="00E770BA">
    <w:pPr>
      <w:pStyle w:val="En-tte"/>
    </w:pPr>
    <w:r>
      <w:t>ECE/TRANS/WP.29/GRSG/2017/1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BA" w:rsidRPr="00E770BA" w:rsidRDefault="00E770BA" w:rsidP="00E770BA">
    <w:pPr>
      <w:pStyle w:val="En-tte"/>
      <w:jc w:val="right"/>
    </w:pPr>
    <w:r>
      <w:t>ECE/TRANS/WP.29/GRSG/2017/1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9D"/>
    <w:rsid w:val="00017F94"/>
    <w:rsid w:val="00023842"/>
    <w:rsid w:val="000334F9"/>
    <w:rsid w:val="0007796D"/>
    <w:rsid w:val="00083C9D"/>
    <w:rsid w:val="000B7790"/>
    <w:rsid w:val="00111F2F"/>
    <w:rsid w:val="0014365E"/>
    <w:rsid w:val="00143C66"/>
    <w:rsid w:val="00176178"/>
    <w:rsid w:val="001F525A"/>
    <w:rsid w:val="00223272"/>
    <w:rsid w:val="0024779E"/>
    <w:rsid w:val="00257168"/>
    <w:rsid w:val="002744B8"/>
    <w:rsid w:val="002832AC"/>
    <w:rsid w:val="002D62E3"/>
    <w:rsid w:val="002D7C93"/>
    <w:rsid w:val="00305801"/>
    <w:rsid w:val="003916DE"/>
    <w:rsid w:val="00441C3B"/>
    <w:rsid w:val="00446FE5"/>
    <w:rsid w:val="00452396"/>
    <w:rsid w:val="004837D8"/>
    <w:rsid w:val="004E468C"/>
    <w:rsid w:val="00503F1D"/>
    <w:rsid w:val="005505B7"/>
    <w:rsid w:val="00573BE5"/>
    <w:rsid w:val="00586ED3"/>
    <w:rsid w:val="00596AA9"/>
    <w:rsid w:val="00626552"/>
    <w:rsid w:val="0071601D"/>
    <w:rsid w:val="007A62E6"/>
    <w:rsid w:val="007C4384"/>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897"/>
    <w:rsid w:val="00C46C6B"/>
    <w:rsid w:val="00CE3007"/>
    <w:rsid w:val="00D3439C"/>
    <w:rsid w:val="00DA556F"/>
    <w:rsid w:val="00DB1831"/>
    <w:rsid w:val="00DD3BFD"/>
    <w:rsid w:val="00DF6678"/>
    <w:rsid w:val="00E770BA"/>
    <w:rsid w:val="00E85C74"/>
    <w:rsid w:val="00EA6547"/>
    <w:rsid w:val="00EF2E22"/>
    <w:rsid w:val="00F35BAF"/>
    <w:rsid w:val="00F660DF"/>
    <w:rsid w:val="00F94664"/>
    <w:rsid w:val="00F9573C"/>
    <w:rsid w:val="00F95C08"/>
    <w:rsid w:val="00FE7DD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grsg@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269</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ECE/TRANS/WP.29/GRSG/2017/1</dc:title>
  <dc:subject>Final</dc:subject>
  <dc:creator>Julien OKRZESIK</dc:creator>
  <cp:keywords/>
  <dc:description/>
  <cp:lastModifiedBy>Julien OKRZESIK</cp:lastModifiedBy>
  <cp:revision>2</cp:revision>
  <cp:lastPrinted>2017-02-08T17:34:00Z</cp:lastPrinted>
  <dcterms:created xsi:type="dcterms:W3CDTF">2017-02-09T08:50:00Z</dcterms:created>
  <dcterms:modified xsi:type="dcterms:W3CDTF">2017-02-09T08:50:00Z</dcterms:modified>
</cp:coreProperties>
</file>