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1C5461">
            <w:pPr>
              <w:jc w:val="right"/>
            </w:pPr>
            <w:r w:rsidRPr="00C64574">
              <w:rPr>
                <w:sz w:val="40"/>
              </w:rPr>
              <w:t>ECE</w:t>
            </w:r>
            <w:r w:rsidRPr="00C64574">
              <w:t>/TRANS/WP.29/GR</w:t>
            </w:r>
            <w:r w:rsidR="000D4EB3" w:rsidRPr="00C64574">
              <w:t>SG</w:t>
            </w:r>
            <w:r w:rsidRPr="00C64574">
              <w:t>/201</w:t>
            </w:r>
            <w:r w:rsidR="0053398B">
              <w:t>7</w:t>
            </w:r>
            <w:r w:rsidR="001F20EF">
              <w:t>/</w:t>
            </w:r>
            <w:r w:rsidR="002376A0">
              <w:t>1</w:t>
            </w:r>
            <w:r w:rsidR="001C5461">
              <w:t>7</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741455" w:rsidP="00D5792F">
            <w:pPr>
              <w:spacing w:line="240" w:lineRule="exact"/>
            </w:pPr>
            <w:r>
              <w:t>1</w:t>
            </w:r>
            <w:r w:rsidR="00BC2A10">
              <w:t>4</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proofErr w:type="gramStart"/>
      <w:r w:rsidRPr="00C64574">
        <w:rPr>
          <w:b/>
        </w:rPr>
        <w:t>1</w:t>
      </w:r>
      <w:r w:rsidR="002A7DBF">
        <w:rPr>
          <w:b/>
        </w:rPr>
        <w:t>1</w:t>
      </w:r>
      <w:r w:rsidR="002376A0">
        <w:rPr>
          <w:b/>
        </w:rPr>
        <w:t>3</w:t>
      </w:r>
      <w:r w:rsidR="0003564D" w:rsidRPr="00EC0B17">
        <w:rPr>
          <w:b/>
        </w:rPr>
        <w:t>th</w:t>
      </w:r>
      <w:proofErr w:type="gramEnd"/>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C768BA">
        <w:t>10</w:t>
      </w:r>
      <w:r w:rsidR="004F79AB">
        <w:t>-</w:t>
      </w:r>
      <w:r w:rsidR="00C768BA">
        <w:t>13</w:t>
      </w:r>
      <w:r w:rsidR="00967ACA">
        <w:t xml:space="preserve"> </w:t>
      </w:r>
      <w:r w:rsidR="00C768BA">
        <w:t>October</w:t>
      </w:r>
      <w:r w:rsidR="00B53C21" w:rsidRPr="00C64574">
        <w:t xml:space="preserve"> </w:t>
      </w:r>
      <w:r w:rsidR="00856FAA" w:rsidRPr="00C64574">
        <w:t>201</w:t>
      </w:r>
      <w:r w:rsidR="0053398B">
        <w:t>7</w:t>
      </w:r>
    </w:p>
    <w:p w:rsidR="00B53C21" w:rsidRPr="00DF418A" w:rsidRDefault="00915EF6" w:rsidP="00C96DF2">
      <w:r w:rsidRPr="00DF418A">
        <w:t xml:space="preserve">Item </w:t>
      </w:r>
      <w:r w:rsidR="00123AA3">
        <w:t>6(b)</w:t>
      </w:r>
      <w:r w:rsidRPr="00DF418A">
        <w:t xml:space="preserve"> of the provisional agenda</w:t>
      </w:r>
    </w:p>
    <w:p w:rsidR="00BC2A10" w:rsidRDefault="001A4AD7" w:rsidP="00C96DF2">
      <w:pPr>
        <w:rPr>
          <w:b/>
        </w:rPr>
      </w:pPr>
      <w:r w:rsidRPr="00576E18">
        <w:rPr>
          <w:b/>
        </w:rPr>
        <w:t xml:space="preserve">Amendments to gas-fuelled vehicle </w:t>
      </w:r>
      <w:r w:rsidR="00BC2A10">
        <w:rPr>
          <w:b/>
        </w:rPr>
        <w:t>regulations:</w:t>
      </w:r>
    </w:p>
    <w:p w:rsidR="00915EF6" w:rsidRPr="00BC2A10" w:rsidRDefault="00C64574" w:rsidP="00C96DF2">
      <w:pPr>
        <w:rPr>
          <w:b/>
        </w:rPr>
      </w:pPr>
      <w:r w:rsidRPr="00DF418A">
        <w:rPr>
          <w:b/>
        </w:rPr>
        <w:t xml:space="preserve">Regulation No. </w:t>
      </w:r>
      <w:r w:rsidR="001C5461">
        <w:rPr>
          <w:b/>
        </w:rPr>
        <w:t>110</w:t>
      </w:r>
      <w:r w:rsidRPr="00DF418A">
        <w:rPr>
          <w:b/>
        </w:rPr>
        <w:t xml:space="preserve"> (</w:t>
      </w:r>
      <w:r w:rsidR="001C5461">
        <w:rPr>
          <w:b/>
        </w:rPr>
        <w:t>CN</w:t>
      </w:r>
      <w:r w:rsidR="00EE6770">
        <w:rPr>
          <w:b/>
        </w:rPr>
        <w:t xml:space="preserve">G </w:t>
      </w:r>
      <w:r w:rsidR="001C5461">
        <w:rPr>
          <w:b/>
        </w:rPr>
        <w:t xml:space="preserve">and LNG </w:t>
      </w:r>
      <w:r w:rsidR="00C768BA" w:rsidRPr="00C768BA">
        <w:rPr>
          <w:b/>
        </w:rPr>
        <w:t>vehicles</w:t>
      </w:r>
      <w:r w:rsidRPr="00DF418A">
        <w:rPr>
          <w:b/>
        </w:rPr>
        <w:t>)</w:t>
      </w:r>
    </w:p>
    <w:p w:rsidR="00DF418A" w:rsidRPr="00142B92" w:rsidRDefault="00DF418A" w:rsidP="00133E6D">
      <w:pPr>
        <w:pStyle w:val="HChG"/>
        <w:tabs>
          <w:tab w:val="clear" w:pos="851"/>
        </w:tabs>
        <w:ind w:firstLine="0"/>
        <w:jc w:val="both"/>
        <w:rPr>
          <w:sz w:val="26"/>
          <w:szCs w:val="26"/>
        </w:rPr>
      </w:pPr>
      <w:r w:rsidRPr="00142B92">
        <w:rPr>
          <w:sz w:val="26"/>
          <w:szCs w:val="26"/>
        </w:rPr>
        <w:t xml:space="preserve">Proposal for </w:t>
      </w:r>
      <w:r w:rsidR="00745ADF">
        <w:rPr>
          <w:sz w:val="26"/>
          <w:szCs w:val="26"/>
        </w:rPr>
        <w:t>the 0</w:t>
      </w:r>
      <w:r w:rsidR="00CD791F">
        <w:rPr>
          <w:sz w:val="26"/>
          <w:szCs w:val="26"/>
        </w:rPr>
        <w:t>3</w:t>
      </w:r>
      <w:r w:rsidR="00557459" w:rsidRPr="00142B92">
        <w:rPr>
          <w:sz w:val="26"/>
          <w:szCs w:val="26"/>
        </w:rPr>
        <w:t xml:space="preserve"> series of amendments to Regulation No. </w:t>
      </w:r>
      <w:r w:rsidR="00CD791F">
        <w:rPr>
          <w:sz w:val="26"/>
          <w:szCs w:val="26"/>
        </w:rPr>
        <w:t>110</w:t>
      </w:r>
      <w:r w:rsidR="00557459" w:rsidRPr="00142B92">
        <w:rPr>
          <w:sz w:val="26"/>
          <w:szCs w:val="26"/>
        </w:rPr>
        <w:t xml:space="preserve"> (</w:t>
      </w:r>
      <w:r w:rsidR="00CD791F">
        <w:rPr>
          <w:sz w:val="26"/>
          <w:szCs w:val="26"/>
        </w:rPr>
        <w:t>CN</w:t>
      </w:r>
      <w:r w:rsidR="00EE6770">
        <w:rPr>
          <w:sz w:val="26"/>
          <w:szCs w:val="26"/>
        </w:rPr>
        <w:t xml:space="preserve">G </w:t>
      </w:r>
      <w:r w:rsidR="00CD791F">
        <w:rPr>
          <w:sz w:val="26"/>
          <w:szCs w:val="26"/>
        </w:rPr>
        <w:t xml:space="preserve">and LNG </w:t>
      </w:r>
      <w:r w:rsidR="00C768BA" w:rsidRPr="00142B92">
        <w:rPr>
          <w:sz w:val="26"/>
          <w:szCs w:val="26"/>
        </w:rPr>
        <w:t>vehicles</w:t>
      </w:r>
      <w:r w:rsidR="00557459" w:rsidRPr="00142B92">
        <w:rPr>
          <w:sz w:val="26"/>
          <w:szCs w:val="26"/>
        </w:rPr>
        <w:t>)</w:t>
      </w:r>
    </w:p>
    <w:p w:rsidR="002B47CA" w:rsidRPr="00142B92" w:rsidRDefault="002B47CA" w:rsidP="002B47CA">
      <w:pPr>
        <w:pStyle w:val="H1G"/>
        <w:tabs>
          <w:tab w:val="clear" w:pos="851"/>
        </w:tabs>
        <w:ind w:firstLine="0"/>
        <w:rPr>
          <w:vertAlign w:val="superscript"/>
        </w:rPr>
      </w:pPr>
      <w:r w:rsidRPr="00142B92">
        <w:t xml:space="preserve">Submitted by </w:t>
      </w:r>
      <w:r w:rsidR="00DF418A" w:rsidRPr="00142B92">
        <w:t xml:space="preserve">the expert </w:t>
      </w:r>
      <w:r w:rsidR="00B253FC" w:rsidRPr="00142B92">
        <w:t xml:space="preserve">from </w:t>
      </w:r>
      <w:r w:rsidR="00EE6770">
        <w:t>Germany</w:t>
      </w:r>
      <w:r w:rsidRPr="00142B92">
        <w:rPr>
          <w:vertAlign w:val="superscript"/>
        </w:rPr>
        <w:footnoteReference w:customMarkFollows="1" w:id="2"/>
        <w:t>*</w:t>
      </w:r>
    </w:p>
    <w:p w:rsidR="00EE6770" w:rsidRDefault="0053398B" w:rsidP="00CD791F">
      <w:pPr>
        <w:ind w:left="1134" w:right="1134" w:firstLine="567"/>
        <w:jc w:val="both"/>
      </w:pPr>
      <w:r w:rsidRPr="00142B92">
        <w:t xml:space="preserve">The text reproduced below </w:t>
      </w:r>
      <w:proofErr w:type="gramStart"/>
      <w:r w:rsidRPr="00142B92">
        <w:t>was prepared</w:t>
      </w:r>
      <w:proofErr w:type="gramEnd"/>
      <w:r w:rsidRPr="00142B92">
        <w:t xml:space="preserve"> by the expert from </w:t>
      </w:r>
      <w:r w:rsidR="00EE6770">
        <w:t>Germany</w:t>
      </w:r>
      <w:r w:rsidR="00C768BA" w:rsidRPr="00142B92">
        <w:t xml:space="preserve"> </w:t>
      </w:r>
      <w:r w:rsidR="0049785B">
        <w:t xml:space="preserve">to </w:t>
      </w:r>
      <w:r w:rsidR="00EE6770" w:rsidRPr="00EE6770">
        <w:t>propos</w:t>
      </w:r>
      <w:r w:rsidR="0049785B">
        <w:t>e</w:t>
      </w:r>
      <w:r w:rsidR="00EE6770" w:rsidRPr="00EE6770">
        <w:t xml:space="preserve"> a new series of amendments to UN Regulation No. </w:t>
      </w:r>
      <w:r w:rsidR="00CD791F">
        <w:t>110</w:t>
      </w:r>
      <w:r w:rsidR="00EE6770" w:rsidRPr="00EE6770">
        <w:t xml:space="preserve"> to </w:t>
      </w:r>
      <w:r w:rsidR="00CD791F">
        <w:t>improve the specifications for the installation and inspection of Compressed Natural Gas (CNG) cylinders or of Liquefied Natural Gas (LNG) tanks and their accessories</w:t>
      </w:r>
      <w:r w:rsidR="00EE6770" w:rsidRPr="00EE6770">
        <w:t>. The modifications to the curr</w:t>
      </w:r>
      <w:r w:rsidR="00CD791F">
        <w:t>ent text of UN Regulation No. 110</w:t>
      </w:r>
      <w:r w:rsidR="00EE6770" w:rsidRPr="00EE6770">
        <w:t xml:space="preserve"> are marked in bold for new characters.</w:t>
      </w:r>
    </w:p>
    <w:p w:rsidR="00DF418A" w:rsidRPr="00142B92" w:rsidRDefault="00757F2F" w:rsidP="000B315E">
      <w:pPr>
        <w:pStyle w:val="HChG"/>
        <w:rPr>
          <w:b w:val="0"/>
        </w:rPr>
      </w:pPr>
      <w:r w:rsidRPr="00142B92">
        <w:br w:type="page"/>
      </w:r>
      <w:r w:rsidR="000B315E" w:rsidRPr="00142B92">
        <w:lastRenderedPageBreak/>
        <w:tab/>
      </w:r>
      <w:r w:rsidR="00DF418A" w:rsidRPr="00142B92">
        <w:t>I.</w:t>
      </w:r>
      <w:r w:rsidR="00DF418A" w:rsidRPr="00142B92">
        <w:tab/>
        <w:t>Proposal</w:t>
      </w:r>
    </w:p>
    <w:p w:rsidR="00CD791F" w:rsidRPr="00CD791F" w:rsidRDefault="00CD791F" w:rsidP="00CD791F">
      <w:pPr>
        <w:tabs>
          <w:tab w:val="left" w:pos="2835"/>
          <w:tab w:val="left" w:pos="8505"/>
        </w:tabs>
        <w:spacing w:before="120" w:after="120" w:line="240" w:lineRule="auto"/>
        <w:ind w:left="2268" w:right="1025" w:hanging="1134"/>
        <w:jc w:val="both"/>
        <w:rPr>
          <w:lang w:eastAsia="ar-SA"/>
        </w:rPr>
      </w:pPr>
      <w:r w:rsidRPr="00CD791F">
        <w:rPr>
          <w:i/>
          <w:lang w:eastAsia="ar-SA"/>
        </w:rPr>
        <w:t xml:space="preserve">Insert </w:t>
      </w:r>
      <w:r>
        <w:rPr>
          <w:i/>
          <w:lang w:eastAsia="ar-SA"/>
        </w:rPr>
        <w:t xml:space="preserve">a </w:t>
      </w:r>
      <w:r w:rsidRPr="00CD791F">
        <w:rPr>
          <w:i/>
          <w:lang w:eastAsia="ar-SA"/>
        </w:rPr>
        <w:t>new paragraph 18.1.6.1</w:t>
      </w:r>
      <w:r w:rsidRPr="00CD791F">
        <w:rPr>
          <w:lang w:eastAsia="ar-SA"/>
        </w:rPr>
        <w:t>., to read:</w:t>
      </w:r>
    </w:p>
    <w:p w:rsidR="00CD791F" w:rsidRPr="00CD791F" w:rsidRDefault="00CD791F" w:rsidP="00A3018E">
      <w:pPr>
        <w:tabs>
          <w:tab w:val="left" w:pos="2835"/>
        </w:tabs>
        <w:spacing w:before="120" w:after="120" w:line="240" w:lineRule="auto"/>
        <w:ind w:left="2268" w:right="1134" w:hanging="1134"/>
        <w:jc w:val="both"/>
        <w:rPr>
          <w:b/>
          <w:lang w:eastAsia="ar-SA"/>
        </w:rPr>
      </w:pPr>
      <w:r w:rsidRPr="00CD791F">
        <w:rPr>
          <w:lang w:eastAsia="ar-SA"/>
        </w:rPr>
        <w:t>"</w:t>
      </w:r>
      <w:r w:rsidRPr="00CD791F">
        <w:rPr>
          <w:b/>
          <w:lang w:eastAsia="ar-SA"/>
        </w:rPr>
        <w:t>18.1.6.1.</w:t>
      </w:r>
      <w:r w:rsidRPr="00CD791F">
        <w:rPr>
          <w:b/>
          <w:lang w:eastAsia="ar-SA"/>
        </w:rPr>
        <w:tab/>
        <w:t>Notwithstanding the provisions of paragraph 18.1.6., sufficient access to the CNG-cylinder/LNG-tank and their accessories shall be ensured for visual (periodical) inspection, without the necessity of disassembling any components or part of protective housing</w:t>
      </w:r>
      <w:r w:rsidRPr="00CD791F">
        <w:rPr>
          <w:lang w:eastAsia="ar-SA"/>
        </w:rPr>
        <w:t>."</w:t>
      </w:r>
    </w:p>
    <w:p w:rsidR="00CB7013" w:rsidRPr="00142B92" w:rsidRDefault="00CB7013" w:rsidP="00CD791F">
      <w:pPr>
        <w:pStyle w:val="HChG"/>
        <w:keepNext w:val="0"/>
        <w:keepLines w:val="0"/>
      </w:pPr>
      <w:r w:rsidRPr="00142B92">
        <w:tab/>
        <w:t>II.</w:t>
      </w:r>
      <w:r w:rsidRPr="00142B92">
        <w:tab/>
        <w:t>Justification</w:t>
      </w:r>
    </w:p>
    <w:p w:rsidR="00CD791F" w:rsidRDefault="00CD791F" w:rsidP="00B37E27">
      <w:pPr>
        <w:pStyle w:val="SingleTxtG"/>
      </w:pPr>
      <w:r>
        <w:t>1.</w:t>
      </w:r>
      <w:r>
        <w:tab/>
        <w:t>This proposal address</w:t>
      </w:r>
      <w:r w:rsidR="0049785B">
        <w:t xml:space="preserve">es the necessity </w:t>
      </w:r>
      <w:r>
        <w:t>o</w:t>
      </w:r>
      <w:r w:rsidR="0049785B">
        <w:t>f</w:t>
      </w:r>
      <w:r>
        <w:t xml:space="preserve"> improv</w:t>
      </w:r>
      <w:r w:rsidR="0049785B">
        <w:t>ing</w:t>
      </w:r>
      <w:r>
        <w:t xml:space="preserve"> the requirements of the Regulation. It </w:t>
      </w:r>
      <w:proofErr w:type="gramStart"/>
      <w:r>
        <w:t>was already presented</w:t>
      </w:r>
      <w:proofErr w:type="gramEnd"/>
      <w:r>
        <w:t xml:space="preserve"> at the 112th session of GRSG based on informal document GRSG-112-33.</w:t>
      </w:r>
    </w:p>
    <w:p w:rsidR="00EA0814" w:rsidRDefault="00EA0814" w:rsidP="00B37E27">
      <w:pPr>
        <w:pStyle w:val="SingleTxtG"/>
      </w:pPr>
      <w:proofErr w:type="gramStart"/>
      <w:r>
        <w:t>2.</w:t>
      </w:r>
      <w:r>
        <w:tab/>
        <w:t>From 2012</w:t>
      </w:r>
      <w:proofErr w:type="gramEnd"/>
      <w:r>
        <w:t xml:space="preserve"> various incidents </w:t>
      </w:r>
      <w:r w:rsidR="00B37E27">
        <w:t>occurred</w:t>
      </w:r>
      <w:r>
        <w:t xml:space="preserve"> where Type-1 cylinders of compressed natural gas (CNG) vehicles (on vehicles</w:t>
      </w:r>
      <w:r w:rsidRPr="00BF6CC1">
        <w:t xml:space="preserve"> </w:t>
      </w:r>
      <w:r>
        <w:t xml:space="preserve">of an </w:t>
      </w:r>
      <w:r w:rsidRPr="00BF6CC1">
        <w:t xml:space="preserve">original equipment manufacturer </w:t>
      </w:r>
      <w:r>
        <w:t xml:space="preserve">(OEM)) burst during refilling. Investigations resulted in corrosion effects as </w:t>
      </w:r>
      <w:r w:rsidR="00B37E27">
        <w:t xml:space="preserve">the </w:t>
      </w:r>
      <w:r>
        <w:t>reason for the burst. Another original equipment manufacturer a</w:t>
      </w:r>
      <w:r w:rsidR="00BB7558">
        <w:t>ddressed similar problems with T</w:t>
      </w:r>
      <w:r>
        <w:t>ype-1 cylinders and</w:t>
      </w:r>
      <w:r w:rsidR="00BB7558">
        <w:t>,</w:t>
      </w:r>
      <w:r>
        <w:t xml:space="preserve"> </w:t>
      </w:r>
      <w:proofErr w:type="gramStart"/>
      <w:r>
        <w:t>as a result</w:t>
      </w:r>
      <w:proofErr w:type="gramEnd"/>
      <w:r>
        <w:t xml:space="preserve"> of the incidents, recall-activities and exchange of cylinders was initiated. </w:t>
      </w:r>
      <w:r w:rsidR="00BB7558">
        <w:t>C</w:t>
      </w:r>
      <w:r>
        <w:t xml:space="preserve">orrosion </w:t>
      </w:r>
      <w:r w:rsidR="00BB7558">
        <w:t xml:space="preserve">effects </w:t>
      </w:r>
      <w:r>
        <w:t xml:space="preserve">(and other damage) </w:t>
      </w:r>
      <w:r w:rsidR="00BB7558">
        <w:t xml:space="preserve">appear </w:t>
      </w:r>
      <w:r>
        <w:t>in normal operation</w:t>
      </w:r>
      <w:r w:rsidR="00BB7558">
        <w:t xml:space="preserve"> of the vehicles.</w:t>
      </w:r>
    </w:p>
    <w:p w:rsidR="00EA0814" w:rsidRDefault="00EA0814" w:rsidP="00B37E27">
      <w:pPr>
        <w:pStyle w:val="SingleTxtG"/>
      </w:pPr>
      <w:proofErr w:type="gramStart"/>
      <w:r>
        <w:t>3.</w:t>
      </w:r>
      <w:r>
        <w:tab/>
        <w:t>Paragraph 18.1.6.</w:t>
      </w:r>
      <w:proofErr w:type="gramEnd"/>
      <w:r>
        <w:t xml:space="preserve"> of UN Regulation No. 110 stipulates that "</w:t>
      </w:r>
      <w:r w:rsidRPr="00EA0814">
        <w:t>the CNG and/or LNG system shall be installed such that it has the best possible protection against damage, such as damage due to moving vehicle components, collision, grit or due to the loading or unloading of the vehicle or the shifting of those loads</w:t>
      </w:r>
      <w:r>
        <w:t>". This normally results in housing or other sorts of covering especially of the cylinders/tanks, conditions stimulating corrosion.</w:t>
      </w:r>
    </w:p>
    <w:p w:rsidR="00CD791F" w:rsidRDefault="00EA0814" w:rsidP="00B37E27">
      <w:pPr>
        <w:pStyle w:val="SingleTxtG"/>
      </w:pPr>
      <w:proofErr w:type="gramStart"/>
      <w:r>
        <w:t>4.</w:t>
      </w:r>
      <w:r>
        <w:tab/>
        <w:t>Furthermore, the provisions of p</w:t>
      </w:r>
      <w:r w:rsidR="00CD791F">
        <w:t>ara</w:t>
      </w:r>
      <w:r>
        <w:t>graph</w:t>
      </w:r>
      <w:r w:rsidR="00CD791F">
        <w:t xml:space="preserve"> 18.1.6.</w:t>
      </w:r>
      <w:proofErr w:type="gramEnd"/>
      <w:r w:rsidR="00CD791F">
        <w:t xml:space="preserve"> </w:t>
      </w:r>
      <w:proofErr w:type="gramStart"/>
      <w:r w:rsidR="00CD791F">
        <w:t>and</w:t>
      </w:r>
      <w:proofErr w:type="gramEnd"/>
      <w:r w:rsidR="00CD791F">
        <w:t xml:space="preserve"> its implementation conflict with the requirement</w:t>
      </w:r>
      <w:r>
        <w:t>s</w:t>
      </w:r>
      <w:r w:rsidR="00CD791F">
        <w:t xml:space="preserve"> of Annex 3a, para</w:t>
      </w:r>
      <w:r>
        <w:t>graph</w:t>
      </w:r>
      <w:r w:rsidR="00CD791F">
        <w:t xml:space="preserve"> 4.1.4. </w:t>
      </w:r>
      <w:proofErr w:type="gramStart"/>
      <w:r>
        <w:t>on</w:t>
      </w:r>
      <w:proofErr w:type="gramEnd"/>
      <w:r>
        <w:t xml:space="preserve"> "</w:t>
      </w:r>
      <w:r w:rsidR="00CD791F">
        <w:t>periodic re-qualification</w:t>
      </w:r>
      <w:r>
        <w:t>"</w:t>
      </w:r>
      <w:r w:rsidR="00CD791F">
        <w:t xml:space="preserve"> of CNG-cylinders where visual inspection is required for detecting damage and deterioration.</w:t>
      </w:r>
    </w:p>
    <w:p w:rsidR="00EA0814" w:rsidRDefault="00EA0814" w:rsidP="00B37E27">
      <w:pPr>
        <w:pStyle w:val="SingleTxtG"/>
      </w:pPr>
      <w:r>
        <w:t>5.</w:t>
      </w:r>
      <w:r>
        <w:tab/>
        <w:t xml:space="preserve">Even though in UN Regulation No. 67 there is no explicit requirement for periodic re-qualification of containers as in </w:t>
      </w:r>
      <w:r w:rsidRPr="00053B02">
        <w:t xml:space="preserve">UN Regulation No. </w:t>
      </w:r>
      <w:r>
        <w:t xml:space="preserve">110, the corrosion effects in the market are similar compared to those of CNG-cylinders. </w:t>
      </w:r>
    </w:p>
    <w:p w:rsidR="00EA0814" w:rsidRDefault="00EA0814" w:rsidP="00B37E27">
      <w:pPr>
        <w:pStyle w:val="SingleTxtG"/>
      </w:pPr>
      <w:proofErr w:type="gramStart"/>
      <w:r>
        <w:t>6.</w:t>
      </w:r>
      <w:r>
        <w:tab/>
        <w:t>Paragraph 18.8.6.</w:t>
      </w:r>
      <w:proofErr w:type="gramEnd"/>
      <w:r>
        <w:t xml:space="preserve"> </w:t>
      </w:r>
      <w:proofErr w:type="gramStart"/>
      <w:r>
        <w:t>stipulates</w:t>
      </w:r>
      <w:proofErr w:type="gramEnd"/>
      <w:r>
        <w:t xml:space="preserve"> "</w:t>
      </w:r>
      <w:r w:rsidRPr="00EA0814">
        <w:t>Any joints shall be made in locations where access is possible for inspection</w:t>
      </w:r>
      <w:r>
        <w:t>." is also in po</w:t>
      </w:r>
      <w:r w:rsidR="00B37E27">
        <w:t>tential conflict with the above-</w:t>
      </w:r>
      <w:r>
        <w:t xml:space="preserve">mentioned solutions. Though type-2/3 and especially </w:t>
      </w:r>
      <w:proofErr w:type="gramStart"/>
      <w:r>
        <w:t>4</w:t>
      </w:r>
      <w:proofErr w:type="gramEnd"/>
      <w:r>
        <w:t xml:space="preserve"> cylinders do not have these corrosion problems as type-1 cylinders, also here a visual inspection must be ensured because of potentially critical external damage.</w:t>
      </w:r>
    </w:p>
    <w:p w:rsidR="00CD791F" w:rsidRDefault="00EA0814" w:rsidP="00B37E27">
      <w:pPr>
        <w:pStyle w:val="SingleTxtG"/>
      </w:pPr>
      <w:r>
        <w:t>7.</w:t>
      </w:r>
      <w:r>
        <w:tab/>
        <w:t xml:space="preserve">The proposal aims </w:t>
      </w:r>
      <w:r w:rsidR="00B37E27">
        <w:t>to</w:t>
      </w:r>
      <w:r>
        <w:t xml:space="preserve"> meet both the requirement of adequate protection</w:t>
      </w:r>
      <w:r w:rsidR="00B37E27">
        <w:t xml:space="preserve"> and the </w:t>
      </w:r>
      <w:r>
        <w:t>guarantee</w:t>
      </w:r>
      <w:r w:rsidR="00B37E27">
        <w:t xml:space="preserve"> of</w:t>
      </w:r>
      <w:r>
        <w:t xml:space="preserve"> sufficient access to the cylinder and its accessories to allow regular visual inspection. The access can be realized e.g. by an inspection hatch in the housing.</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08" w:rsidRDefault="00102108"/>
  </w:endnote>
  <w:endnote w:type="continuationSeparator" w:id="0">
    <w:p w:rsidR="00102108" w:rsidRDefault="00102108"/>
  </w:endnote>
  <w:endnote w:type="continuationNotice" w:id="1">
    <w:p w:rsidR="00102108" w:rsidRDefault="0010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A751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A0814">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81" w:rsidRDefault="003A7781" w:rsidP="003A7781">
    <w:pPr>
      <w:pStyle w:val="Footer"/>
    </w:pPr>
    <w:r>
      <w:rPr>
        <w:rFonts w:ascii="C39T30Lfz" w:hAnsi="C39T30Lfz"/>
        <w:noProof/>
        <w:sz w:val="56"/>
        <w:lang w:eastAsia="en-GB"/>
      </w:rPr>
      <w:drawing>
        <wp:anchor distT="0" distB="0" distL="114300" distR="114300" simplePos="0" relativeHeight="251660288" behindDoc="0" locked="0" layoutInCell="1" allowOverlap="1" wp14:anchorId="4A4B65FC" wp14:editId="4994465E">
          <wp:simplePos x="0" y="0"/>
          <wp:positionH relativeFrom="margin">
            <wp:posOffset>5507990</wp:posOffset>
          </wp:positionH>
          <wp:positionV relativeFrom="margin">
            <wp:posOffset>7901940</wp:posOffset>
          </wp:positionV>
          <wp:extent cx="640080" cy="640080"/>
          <wp:effectExtent l="0" t="0" r="7620" b="7620"/>
          <wp:wrapNone/>
          <wp:docPr id="2" name="Picture 1" descr="https://undocs.org/m2/QRCode.ashx?DS=ECE/TRANS/WP.29/GRSG/2017/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FD4F466" wp14:editId="27B0F247">
          <wp:simplePos x="0" y="0"/>
          <wp:positionH relativeFrom="margin">
            <wp:posOffset>4434840</wp:posOffset>
          </wp:positionH>
          <wp:positionV relativeFrom="margin">
            <wp:posOffset>8132445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781" w:rsidRDefault="003A7781" w:rsidP="003A7781">
    <w:pPr>
      <w:pStyle w:val="Footer"/>
      <w:ind w:right="1134"/>
      <w:rPr>
        <w:sz w:val="20"/>
      </w:rPr>
    </w:pPr>
    <w:r>
      <w:rPr>
        <w:sz w:val="20"/>
      </w:rPr>
      <w:t>GE.17-11939(E)</w:t>
    </w:r>
  </w:p>
  <w:p w:rsidR="003A7781" w:rsidRPr="003A7781" w:rsidRDefault="003A7781" w:rsidP="003A77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08" w:rsidRPr="000B175B" w:rsidRDefault="00102108" w:rsidP="000B175B">
      <w:pPr>
        <w:tabs>
          <w:tab w:val="right" w:pos="2155"/>
        </w:tabs>
        <w:spacing w:after="80"/>
        <w:ind w:left="680"/>
        <w:rPr>
          <w:u w:val="single"/>
        </w:rPr>
      </w:pPr>
      <w:r>
        <w:rPr>
          <w:u w:val="single"/>
        </w:rPr>
        <w:tab/>
      </w:r>
    </w:p>
  </w:footnote>
  <w:footnote w:type="continuationSeparator" w:id="0">
    <w:p w:rsidR="00102108" w:rsidRPr="00FC68B7" w:rsidRDefault="00102108" w:rsidP="00FC68B7">
      <w:pPr>
        <w:tabs>
          <w:tab w:val="left" w:pos="2155"/>
        </w:tabs>
        <w:spacing w:after="80"/>
        <w:ind w:left="680"/>
        <w:rPr>
          <w:u w:val="single"/>
        </w:rPr>
      </w:pPr>
      <w:r>
        <w:rPr>
          <w:u w:val="single"/>
        </w:rPr>
        <w:tab/>
      </w:r>
    </w:p>
  </w:footnote>
  <w:footnote w:type="continuationNotice" w:id="1">
    <w:p w:rsidR="00102108" w:rsidRDefault="00102108"/>
  </w:footnote>
  <w:footnote w:id="2">
    <w:p w:rsidR="00102108" w:rsidRPr="00B14735" w:rsidRDefault="00102108"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pPr>
      <w:pStyle w:val="Header"/>
    </w:pPr>
    <w:r>
      <w:t>ECE/TRANS/WP.29/GRSG/</w:t>
    </w:r>
    <w:r w:rsidRPr="00DF418A">
      <w:t>201</w:t>
    </w:r>
    <w:r>
      <w:t>7/</w:t>
    </w:r>
    <w:r w:rsidR="002376A0">
      <w:t>1</w:t>
    </w:r>
    <w:r w:rsidR="001C546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Header"/>
      <w:jc w:val="right"/>
    </w:pPr>
    <w:r>
      <w:t>ECE/TRANS/WP.29/GRSG/2017/</w:t>
    </w:r>
    <w:r w:rsidR="002376A0">
      <w:t>1</w:t>
    </w:r>
    <w:r w:rsidR="001C5461">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3"/>
  </w:num>
  <w:num w:numId="16">
    <w:abstractNumId w:val="10"/>
  </w:num>
  <w:num w:numId="17">
    <w:abstractNumId w:val="14"/>
  </w:num>
  <w:num w:numId="18">
    <w:abstractNumId w:val="22"/>
  </w:num>
  <w:num w:numId="19">
    <w:abstractNumId w:val="12"/>
  </w:num>
  <w:num w:numId="20">
    <w:abstractNumId w:val="19"/>
  </w:num>
  <w:num w:numId="21">
    <w:abstractNumId w:val="21"/>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3AA3"/>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4490"/>
    <w:rsid w:val="0019102D"/>
    <w:rsid w:val="00192180"/>
    <w:rsid w:val="00193F1C"/>
    <w:rsid w:val="00194BD3"/>
    <w:rsid w:val="001963AC"/>
    <w:rsid w:val="00197D24"/>
    <w:rsid w:val="001A05FA"/>
    <w:rsid w:val="001A3955"/>
    <w:rsid w:val="001A4AD7"/>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E54"/>
    <w:rsid w:val="003619B5"/>
    <w:rsid w:val="00361AC3"/>
    <w:rsid w:val="00364634"/>
    <w:rsid w:val="00365763"/>
    <w:rsid w:val="00371178"/>
    <w:rsid w:val="00377817"/>
    <w:rsid w:val="003800C8"/>
    <w:rsid w:val="00383155"/>
    <w:rsid w:val="00384985"/>
    <w:rsid w:val="0038516A"/>
    <w:rsid w:val="00391650"/>
    <w:rsid w:val="00392E47"/>
    <w:rsid w:val="00394CC7"/>
    <w:rsid w:val="00396E5F"/>
    <w:rsid w:val="003A06B5"/>
    <w:rsid w:val="003A135A"/>
    <w:rsid w:val="003A3D17"/>
    <w:rsid w:val="003A5828"/>
    <w:rsid w:val="003A6810"/>
    <w:rsid w:val="003A7781"/>
    <w:rsid w:val="003A7CB4"/>
    <w:rsid w:val="003B1EDF"/>
    <w:rsid w:val="003B4D85"/>
    <w:rsid w:val="003C17CC"/>
    <w:rsid w:val="003C2CC4"/>
    <w:rsid w:val="003C41C9"/>
    <w:rsid w:val="003C46E4"/>
    <w:rsid w:val="003C472E"/>
    <w:rsid w:val="003C4BA1"/>
    <w:rsid w:val="003C534D"/>
    <w:rsid w:val="003D1B0E"/>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9785B"/>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401F"/>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F9F"/>
    <w:rsid w:val="006352A1"/>
    <w:rsid w:val="006372E5"/>
    <w:rsid w:val="0064099B"/>
    <w:rsid w:val="00640B26"/>
    <w:rsid w:val="0064292F"/>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1455"/>
    <w:rsid w:val="00745ADF"/>
    <w:rsid w:val="00750B8D"/>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18E"/>
    <w:rsid w:val="00A3026E"/>
    <w:rsid w:val="00A32120"/>
    <w:rsid w:val="00A338F1"/>
    <w:rsid w:val="00A3529B"/>
    <w:rsid w:val="00A35BE0"/>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56C3"/>
    <w:rsid w:val="00AC6708"/>
    <w:rsid w:val="00AD0033"/>
    <w:rsid w:val="00AD0670"/>
    <w:rsid w:val="00AD087C"/>
    <w:rsid w:val="00AE02E1"/>
    <w:rsid w:val="00AE03EE"/>
    <w:rsid w:val="00AF5118"/>
    <w:rsid w:val="00AF6850"/>
    <w:rsid w:val="00AF6B6C"/>
    <w:rsid w:val="00B03CA6"/>
    <w:rsid w:val="00B048EE"/>
    <w:rsid w:val="00B213A0"/>
    <w:rsid w:val="00B238A5"/>
    <w:rsid w:val="00B253FC"/>
    <w:rsid w:val="00B25FAF"/>
    <w:rsid w:val="00B30179"/>
    <w:rsid w:val="00B33901"/>
    <w:rsid w:val="00B341FF"/>
    <w:rsid w:val="00B371CD"/>
    <w:rsid w:val="00B37E27"/>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3F39"/>
    <w:rsid w:val="00B74954"/>
    <w:rsid w:val="00B77D05"/>
    <w:rsid w:val="00B81206"/>
    <w:rsid w:val="00B8192C"/>
    <w:rsid w:val="00B81E12"/>
    <w:rsid w:val="00B83F7A"/>
    <w:rsid w:val="00B845A8"/>
    <w:rsid w:val="00B8584A"/>
    <w:rsid w:val="00B924F0"/>
    <w:rsid w:val="00BA0141"/>
    <w:rsid w:val="00BA12BA"/>
    <w:rsid w:val="00BA22E5"/>
    <w:rsid w:val="00BA2B79"/>
    <w:rsid w:val="00BA51B3"/>
    <w:rsid w:val="00BA523F"/>
    <w:rsid w:val="00BA5FB8"/>
    <w:rsid w:val="00BA73AB"/>
    <w:rsid w:val="00BA770E"/>
    <w:rsid w:val="00BA7CCF"/>
    <w:rsid w:val="00BB1259"/>
    <w:rsid w:val="00BB214B"/>
    <w:rsid w:val="00BB290D"/>
    <w:rsid w:val="00BB646D"/>
    <w:rsid w:val="00BB7558"/>
    <w:rsid w:val="00BC14F0"/>
    <w:rsid w:val="00BC2A1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A622E"/>
    <w:rsid w:val="00CA6DDD"/>
    <w:rsid w:val="00CA751C"/>
    <w:rsid w:val="00CB3E03"/>
    <w:rsid w:val="00CB7013"/>
    <w:rsid w:val="00CC138B"/>
    <w:rsid w:val="00CC4839"/>
    <w:rsid w:val="00CD4AA6"/>
    <w:rsid w:val="00CD791F"/>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3C96"/>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6DC7"/>
    <w:rsid w:val="00EF7A61"/>
    <w:rsid w:val="00F02817"/>
    <w:rsid w:val="00F02C84"/>
    <w:rsid w:val="00F11455"/>
    <w:rsid w:val="00F11A60"/>
    <w:rsid w:val="00F1224B"/>
    <w:rsid w:val="00F15DC0"/>
    <w:rsid w:val="00F20293"/>
    <w:rsid w:val="00F211B8"/>
    <w:rsid w:val="00F222A3"/>
    <w:rsid w:val="00F23709"/>
    <w:rsid w:val="00F2770E"/>
    <w:rsid w:val="00F31E5F"/>
    <w:rsid w:val="00F371E8"/>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05CA-4B36-413C-87BB-C612627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537</Words>
  <Characters>3062</Characters>
  <Application>Microsoft Office Word</Application>
  <DocSecurity>4</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1711939</vt:lpstr>
      <vt:lpstr>United Nations</vt:lpstr>
      <vt:lpstr>United Nations</vt:lpstr>
    </vt:vector>
  </TitlesOfParts>
  <Company>CSD</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1711939</dc:title>
  <dc:subject>ECE/TRANS/WP.29/GRSG/2017/17</dc:subject>
  <dc:creator>PDF ENG</dc:creator>
  <cp:lastModifiedBy>Benedicte Boudol</cp:lastModifiedBy>
  <cp:revision>2</cp:revision>
  <cp:lastPrinted>2017-01-18T13:10:00Z</cp:lastPrinted>
  <dcterms:created xsi:type="dcterms:W3CDTF">2017-08-18T08:48:00Z</dcterms:created>
  <dcterms:modified xsi:type="dcterms:W3CDTF">2017-08-18T08:48:00Z</dcterms:modified>
</cp:coreProperties>
</file>