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0EF" w:rsidRPr="00C64574" w:rsidRDefault="00803BF8" w:rsidP="00482EFD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53398B">
              <w:t>7</w:t>
            </w:r>
            <w:r w:rsidR="001F20EF">
              <w:t>/</w:t>
            </w:r>
            <w:r w:rsidR="00482EFD">
              <w:t>8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D40653" w:rsidP="00D5792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B45D1A" w:rsidP="00D5792F">
            <w:pPr>
              <w:spacing w:line="240" w:lineRule="exact"/>
            </w:pPr>
            <w:r>
              <w:t>1</w:t>
            </w:r>
            <w:r w:rsidR="009A1E55">
              <w:t xml:space="preserve"> </w:t>
            </w:r>
            <w:r>
              <w:t>Febr</w:t>
            </w:r>
            <w:r w:rsidR="0053398B">
              <w:t>uar</w:t>
            </w:r>
            <w:r w:rsidR="009A1E55">
              <w:t>y</w:t>
            </w:r>
            <w:r w:rsidR="002B47CA">
              <w:t xml:space="preserve"> 201</w:t>
            </w:r>
            <w:r w:rsidR="0053398B">
              <w:t>7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proofErr w:type="gramStart"/>
      <w:r w:rsidRPr="00C64574">
        <w:rPr>
          <w:b/>
        </w:rPr>
        <w:t>1</w:t>
      </w:r>
      <w:r w:rsidR="002A7DBF">
        <w:rPr>
          <w:b/>
        </w:rPr>
        <w:t>1</w:t>
      </w:r>
      <w:r w:rsidR="0053398B">
        <w:rPr>
          <w:b/>
        </w:rPr>
        <w:t>2</w:t>
      </w:r>
      <w:r w:rsidR="0003564D" w:rsidRPr="00EC0B17">
        <w:rPr>
          <w:b/>
        </w:rPr>
        <w:t>th</w:t>
      </w:r>
      <w:proofErr w:type="gramEnd"/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53398B">
        <w:t>24</w:t>
      </w:r>
      <w:r w:rsidR="00D01363">
        <w:t>-</w:t>
      </w:r>
      <w:r w:rsidR="0053398B">
        <w:t>28</w:t>
      </w:r>
      <w:r w:rsidR="00967ACA">
        <w:t xml:space="preserve"> </w:t>
      </w:r>
      <w:r w:rsidR="0053398B">
        <w:t>April</w:t>
      </w:r>
      <w:r w:rsidR="00B53C21" w:rsidRPr="00C64574">
        <w:t xml:space="preserve"> </w:t>
      </w:r>
      <w:r w:rsidR="00856FAA" w:rsidRPr="00C64574">
        <w:t>201</w:t>
      </w:r>
      <w:r w:rsidR="0053398B">
        <w:t>7</w:t>
      </w:r>
    </w:p>
    <w:p w:rsidR="00B53C21" w:rsidRPr="00DF418A" w:rsidRDefault="00915EF6" w:rsidP="00C96DF2">
      <w:r w:rsidRPr="00DF418A">
        <w:t>Item</w:t>
      </w:r>
      <w:r w:rsidR="00B45D1A">
        <w:t xml:space="preserve"> 4</w:t>
      </w:r>
      <w:r w:rsidRPr="00DF418A">
        <w:t xml:space="preserve"> of the provisional agenda</w:t>
      </w:r>
    </w:p>
    <w:p w:rsidR="00915EF6" w:rsidRPr="001F20EF" w:rsidRDefault="00C64574" w:rsidP="00C96DF2">
      <w:pPr>
        <w:rPr>
          <w:b/>
          <w:lang w:val="en-US"/>
        </w:rPr>
      </w:pPr>
      <w:r w:rsidRPr="00DF418A">
        <w:rPr>
          <w:b/>
        </w:rPr>
        <w:t xml:space="preserve">Regulation No. </w:t>
      </w:r>
      <w:r w:rsidR="00557459">
        <w:rPr>
          <w:b/>
        </w:rPr>
        <w:t>43</w:t>
      </w:r>
      <w:r w:rsidRPr="00DF418A">
        <w:rPr>
          <w:b/>
        </w:rPr>
        <w:t xml:space="preserve"> (</w:t>
      </w:r>
      <w:r w:rsidR="00557459">
        <w:rPr>
          <w:b/>
        </w:rPr>
        <w:t>Safety glazing</w:t>
      </w:r>
      <w:r w:rsidRPr="00DF418A">
        <w:rPr>
          <w:b/>
        </w:rPr>
        <w:t>)</w:t>
      </w:r>
    </w:p>
    <w:p w:rsidR="00DF418A" w:rsidRPr="00133E6D" w:rsidRDefault="00DF418A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7948F3">
        <w:rPr>
          <w:sz w:val="26"/>
          <w:szCs w:val="26"/>
        </w:rPr>
        <w:t xml:space="preserve">Proposal for </w:t>
      </w:r>
      <w:r w:rsidR="00557459">
        <w:rPr>
          <w:sz w:val="26"/>
          <w:szCs w:val="26"/>
        </w:rPr>
        <w:t xml:space="preserve">Supplement </w:t>
      </w:r>
      <w:r w:rsidR="0053398B">
        <w:rPr>
          <w:sz w:val="26"/>
          <w:szCs w:val="26"/>
        </w:rPr>
        <w:t>6</w:t>
      </w:r>
      <w:r w:rsidR="00557459">
        <w:rPr>
          <w:sz w:val="26"/>
          <w:szCs w:val="26"/>
        </w:rPr>
        <w:t xml:space="preserve"> to the 01 series of </w:t>
      </w:r>
      <w:r w:rsidR="00557459" w:rsidRPr="00133E6D">
        <w:rPr>
          <w:sz w:val="26"/>
          <w:szCs w:val="26"/>
        </w:rPr>
        <w:t xml:space="preserve">amendments </w:t>
      </w:r>
      <w:r w:rsidR="00557459">
        <w:rPr>
          <w:sz w:val="26"/>
          <w:szCs w:val="26"/>
        </w:rPr>
        <w:t>to Regulation No. 43</w:t>
      </w:r>
      <w:r w:rsidR="00557459" w:rsidRPr="0060541E">
        <w:rPr>
          <w:sz w:val="26"/>
          <w:szCs w:val="26"/>
        </w:rPr>
        <w:t xml:space="preserve"> (</w:t>
      </w:r>
      <w:r w:rsidR="00557459">
        <w:rPr>
          <w:sz w:val="26"/>
          <w:szCs w:val="26"/>
        </w:rPr>
        <w:t>Safety glazing</w:t>
      </w:r>
      <w:r w:rsidR="00557459" w:rsidRPr="0060541E">
        <w:rPr>
          <w:sz w:val="26"/>
          <w:szCs w:val="26"/>
        </w:rPr>
        <w:t>)</w:t>
      </w:r>
    </w:p>
    <w:p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</w:t>
      </w:r>
      <w:r w:rsidR="00B253FC">
        <w:t xml:space="preserve">from </w:t>
      </w:r>
      <w:r w:rsidR="007D3CAE">
        <w:rPr>
          <w:szCs w:val="24"/>
        </w:rPr>
        <w:t>the European Association of Automotive Suppliers</w:t>
      </w:r>
      <w:r w:rsidRPr="00DF418A">
        <w:rPr>
          <w:vertAlign w:val="superscript"/>
        </w:rPr>
        <w:footnoteReference w:customMarkFollows="1" w:id="2"/>
        <w:t>*</w:t>
      </w:r>
    </w:p>
    <w:p w:rsidR="0053398B" w:rsidRDefault="0053398B" w:rsidP="007D3CAE">
      <w:pPr>
        <w:ind w:left="1134" w:right="1134" w:firstLine="567"/>
        <w:jc w:val="both"/>
        <w:rPr>
          <w:lang w:val="en-US"/>
        </w:rPr>
      </w:pPr>
      <w:r w:rsidRPr="00C44286">
        <w:t>The text reproduced below was prepared by the expert</w:t>
      </w:r>
      <w:r>
        <w:t xml:space="preserve"> from </w:t>
      </w:r>
      <w:r w:rsidR="007D3CAE" w:rsidRPr="007D3CAE">
        <w:t>the European Association of Automotive Suppliers (CLEPA)</w:t>
      </w:r>
      <w:r w:rsidRPr="00C44286">
        <w:t xml:space="preserve"> </w:t>
      </w:r>
      <w:r>
        <w:t xml:space="preserve">to </w:t>
      </w:r>
      <w:r w:rsidR="007D3CAE">
        <w:rPr>
          <w:lang w:val="en-US"/>
        </w:rPr>
        <w:t xml:space="preserve">amend Figure 2a of Annex 21 </w:t>
      </w:r>
      <w:r w:rsidR="007D3CAE" w:rsidRPr="00746B71">
        <w:rPr>
          <w:lang w:val="en-US"/>
        </w:rPr>
        <w:t>to</w:t>
      </w:r>
      <w:r w:rsidR="007D3CAE">
        <w:rPr>
          <w:lang w:val="en-US"/>
        </w:rPr>
        <w:t xml:space="preserve"> better</w:t>
      </w:r>
      <w:r w:rsidR="007D3CAE" w:rsidRPr="00746B71">
        <w:rPr>
          <w:lang w:val="en-US"/>
        </w:rPr>
        <w:t xml:space="preserve"> reflect the meaning of paragraph 2.4.2.2</w:t>
      </w:r>
      <w:r w:rsidR="007D3CAE">
        <w:rPr>
          <w:lang w:val="en-US"/>
        </w:rPr>
        <w:t>. of Annex 21,</w:t>
      </w:r>
      <w:r w:rsidR="007D3CAE" w:rsidRPr="00746B71">
        <w:rPr>
          <w:lang w:val="en-US"/>
        </w:rPr>
        <w:t xml:space="preserve"> mainly </w:t>
      </w:r>
      <w:r w:rsidR="00B45D1A">
        <w:rPr>
          <w:lang w:val="en-US"/>
        </w:rPr>
        <w:t xml:space="preserve">to </w:t>
      </w:r>
      <w:r w:rsidR="007D3CAE">
        <w:rPr>
          <w:lang w:val="en-US"/>
        </w:rPr>
        <w:t>clarify</w:t>
      </w:r>
      <w:r w:rsidR="007D3CAE" w:rsidRPr="00746B71">
        <w:rPr>
          <w:lang w:val="en-US"/>
        </w:rPr>
        <w:t xml:space="preserve"> the lateral limits of any </w:t>
      </w:r>
      <w:r w:rsidR="007D3CAE">
        <w:rPr>
          <w:lang w:val="en-US"/>
        </w:rPr>
        <w:t>opaque obscuration in this area</w:t>
      </w:r>
      <w:r w:rsidR="007D3CAE" w:rsidRPr="00746B71">
        <w:rPr>
          <w:lang w:val="en-US"/>
        </w:rPr>
        <w:t>.</w:t>
      </w:r>
      <w:r w:rsidR="007D3CAE">
        <w:rPr>
          <w:lang w:val="en-US"/>
        </w:rPr>
        <w:t xml:space="preserve"> </w:t>
      </w:r>
      <w:r w:rsidRPr="00C44286">
        <w:t xml:space="preserve">The modifications to the current text </w:t>
      </w:r>
      <w:r>
        <w:t xml:space="preserve">of </w:t>
      </w:r>
      <w:r w:rsidR="00B45D1A">
        <w:t xml:space="preserve">UN </w:t>
      </w:r>
      <w:r w:rsidRPr="00C44286">
        <w:t xml:space="preserve">Regulation No. </w:t>
      </w:r>
      <w:r>
        <w:t>43</w:t>
      </w:r>
      <w:r w:rsidRPr="00B33A3C">
        <w:t xml:space="preserve"> </w:t>
      </w:r>
      <w:r w:rsidRPr="00C44286">
        <w:t>are marked in bold characters</w:t>
      </w:r>
      <w:r>
        <w:t xml:space="preserve"> for new and strikethrough for deleted characters</w:t>
      </w:r>
      <w:r w:rsidRPr="000E2AC1">
        <w:rPr>
          <w:lang w:val="en-US"/>
        </w:rPr>
        <w:t>.</w:t>
      </w:r>
    </w:p>
    <w:p w:rsidR="00DF418A" w:rsidRPr="00DF418A" w:rsidRDefault="00757F2F" w:rsidP="0053398B">
      <w:pPr>
        <w:ind w:left="1134" w:right="1134"/>
        <w:jc w:val="both"/>
        <w:rPr>
          <w:b/>
          <w:sz w:val="28"/>
        </w:rPr>
      </w:pPr>
      <w:bookmarkStart w:id="0" w:name="_GoBack"/>
      <w:bookmarkEnd w:id="0"/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557459" w:rsidRPr="00557459" w:rsidRDefault="00557459" w:rsidP="0055745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BE7104">
        <w:rPr>
          <w:i/>
          <w:lang w:eastAsia="ar-SA"/>
        </w:rPr>
        <w:t xml:space="preserve">Annex </w:t>
      </w:r>
      <w:r w:rsidR="007D3CAE">
        <w:rPr>
          <w:i/>
          <w:lang w:eastAsia="ar-SA"/>
        </w:rPr>
        <w:t>21, Figure 2a,</w:t>
      </w:r>
      <w:r>
        <w:rPr>
          <w:lang w:eastAsia="ar-SA"/>
        </w:rPr>
        <w:t xml:space="preserve"> amend to read:</w:t>
      </w:r>
    </w:p>
    <w:p w:rsidR="007D3CAE" w:rsidRPr="00B45D1A" w:rsidRDefault="007D3CAE" w:rsidP="00B45D1A">
      <w:pPr>
        <w:pStyle w:val="Header"/>
        <w:pBdr>
          <w:bottom w:val="none" w:sz="0" w:space="0" w:color="auto"/>
        </w:pBdr>
        <w:tabs>
          <w:tab w:val="left" w:pos="1701"/>
        </w:tabs>
        <w:ind w:left="2268" w:hanging="1134"/>
        <w:rPr>
          <w:b w:val="0"/>
          <w:sz w:val="20"/>
          <w:lang w:val="en-US"/>
        </w:rPr>
      </w:pPr>
      <w:r w:rsidRPr="00B45D1A">
        <w:rPr>
          <w:b w:val="0"/>
          <w:sz w:val="20"/>
          <w:lang w:val="en-US"/>
        </w:rPr>
        <w:t>"Figure 2a:</w:t>
      </w:r>
    </w:p>
    <w:p w:rsidR="007D3CAE" w:rsidRPr="00B45D1A" w:rsidRDefault="007D3CAE" w:rsidP="00B45D1A">
      <w:pPr>
        <w:pStyle w:val="Header"/>
        <w:pBdr>
          <w:bottom w:val="none" w:sz="0" w:space="0" w:color="auto"/>
        </w:pBdr>
        <w:ind w:left="1134" w:right="1134"/>
        <w:rPr>
          <w:sz w:val="20"/>
          <w:lang w:val="en-US"/>
        </w:rPr>
      </w:pPr>
      <w:r w:rsidRPr="00B45D1A">
        <w:rPr>
          <w:sz w:val="20"/>
          <w:lang w:val="en-US"/>
        </w:rPr>
        <w:t>Reduced test area "B" (example of a left-hand steering control vehicle) - upper obscuration area as defined in paragraph 2.4.2.2.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444B1" w:rsidTr="00254AD4">
        <w:tc>
          <w:tcPr>
            <w:tcW w:w="9855" w:type="dxa"/>
          </w:tcPr>
          <w:p w:rsidR="007444B1" w:rsidRDefault="007444B1" w:rsidP="007444B1">
            <w:pPr>
              <w:pStyle w:val="Header"/>
              <w:pBdr>
                <w:bottom w:val="none" w:sz="0" w:space="0" w:color="auto"/>
              </w:pBd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 wp14:anchorId="4DABB168" wp14:editId="4EC1C683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41275</wp:posOffset>
                  </wp:positionV>
                  <wp:extent cx="4910455" cy="3181985"/>
                  <wp:effectExtent l="0" t="0" r="4445" b="0"/>
                  <wp:wrapTopAndBottom/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0455" cy="318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44B1" w:rsidRPr="00B45D1A" w:rsidTr="00254AD4">
        <w:tc>
          <w:tcPr>
            <w:tcW w:w="9855" w:type="dxa"/>
          </w:tcPr>
          <w:p w:rsidR="007444B1" w:rsidRPr="007444B1" w:rsidRDefault="007444B1" w:rsidP="00B45D1A">
            <w:pPr>
              <w:pStyle w:val="Header"/>
              <w:pBdr>
                <w:bottom w:val="none" w:sz="0" w:space="0" w:color="auto"/>
              </w:pBdr>
              <w:ind w:left="1134"/>
              <w:rPr>
                <w:sz w:val="20"/>
                <w:lang w:val="en-US"/>
              </w:rPr>
            </w:pPr>
          </w:p>
        </w:tc>
      </w:tr>
      <w:tr w:rsidR="00B45D1A" w:rsidRPr="00B45D1A" w:rsidTr="00254AD4">
        <w:tc>
          <w:tcPr>
            <w:tcW w:w="9855" w:type="dxa"/>
          </w:tcPr>
          <w:p w:rsidR="00B45D1A" w:rsidRPr="007444B1" w:rsidRDefault="00B45D1A" w:rsidP="00B45D1A">
            <w:pPr>
              <w:pStyle w:val="Header"/>
              <w:pBdr>
                <w:bottom w:val="none" w:sz="0" w:space="0" w:color="auto"/>
              </w:pBdr>
              <w:ind w:left="1134"/>
              <w:rPr>
                <w:sz w:val="20"/>
                <w:lang w:val="en-US"/>
              </w:rPr>
            </w:pPr>
            <w:r w:rsidRPr="007444B1">
              <w:rPr>
                <w:sz w:val="20"/>
                <w:lang w:val="en-US"/>
              </w:rPr>
              <w:t>Detail "X": example symmetric to C</w:t>
            </w:r>
            <w:r w:rsidRPr="007444B1">
              <w:rPr>
                <w:sz w:val="20"/>
                <w:vertAlign w:val="subscript"/>
                <w:lang w:val="en-US"/>
              </w:rPr>
              <w:t>L</w:t>
            </w:r>
          </w:p>
        </w:tc>
      </w:tr>
      <w:tr w:rsidR="007444B1" w:rsidTr="00254AD4">
        <w:tc>
          <w:tcPr>
            <w:tcW w:w="9855" w:type="dxa"/>
          </w:tcPr>
          <w:p w:rsidR="007444B1" w:rsidRDefault="007444B1" w:rsidP="007444B1">
            <w:pPr>
              <w:pStyle w:val="Header"/>
              <w:pBdr>
                <w:bottom w:val="none" w:sz="0" w:space="0" w:color="auto"/>
              </w:pBdr>
              <w:jc w:val="right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37E518" wp14:editId="275C90AD">
                      <wp:simplePos x="0" y="0"/>
                      <wp:positionH relativeFrom="column">
                        <wp:posOffset>684925</wp:posOffset>
                      </wp:positionH>
                      <wp:positionV relativeFrom="paragraph">
                        <wp:posOffset>2214245</wp:posOffset>
                      </wp:positionV>
                      <wp:extent cx="2518707" cy="744661"/>
                      <wp:effectExtent l="0" t="0" r="15240" b="1778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707" cy="7446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CAE" w:rsidRDefault="007D3CAE" w:rsidP="00B45D1A">
                                  <w:pPr>
                                    <w:tabs>
                                      <w:tab w:val="left" w:pos="426"/>
                                    </w:tabs>
                                    <w:ind w:left="426" w:hanging="426"/>
                                    <w:rPr>
                                      <w:vertAlign w:val="subscript"/>
                                    </w:rPr>
                                  </w:pPr>
                                  <w:proofErr w:type="gramStart"/>
                                  <w:r>
                                    <w:t>C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 xml:space="preserve">L </w:t>
                                  </w:r>
                                  <w:r w:rsidR="00B45D1A">
                                    <w:t>:</w:t>
                                  </w:r>
                                  <w:proofErr w:type="gramEnd"/>
                                  <w:r w:rsidR="00B45D1A">
                                    <w:tab/>
                                  </w:r>
                                  <w:r w:rsidRPr="00B45D1A">
                                    <w:t>trace of the longitudinal median plane of the vehicle</w:t>
                                  </w:r>
                                </w:p>
                                <w:p w:rsidR="007D3CAE" w:rsidRPr="00B45D1A" w:rsidRDefault="00E006AD" w:rsidP="00B45D1A">
                                  <w:pPr>
                                    <w:tabs>
                                      <w:tab w:val="left" w:pos="426"/>
                                    </w:tabs>
                                    <w:ind w:left="426" w:hanging="426"/>
                                  </w:pPr>
                                  <w:proofErr w:type="gramStart"/>
                                  <w:r>
                                    <w:t>p</w:t>
                                  </w:r>
                                  <w:r w:rsidR="007D3CAE">
                                    <w:rPr>
                                      <w:vertAlign w:val="subscript"/>
                                    </w:rPr>
                                    <w:t xml:space="preserve">i </w:t>
                                  </w:r>
                                  <w:r w:rsidR="00B45D1A">
                                    <w:t>:</w:t>
                                  </w:r>
                                  <w:proofErr w:type="gramEnd"/>
                                  <w:r w:rsidR="00B45D1A">
                                    <w:tab/>
                                  </w:r>
                                  <w:r w:rsidR="007D3CAE" w:rsidRPr="00B45D1A">
                                    <w:t>trace of the relevant plane (see text)</w:t>
                                  </w:r>
                                </w:p>
                                <w:p w:rsidR="007D3CAE" w:rsidRPr="00D42C0C" w:rsidRDefault="00E006AD" w:rsidP="007D3CA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="007D3CAE" w:rsidRPr="00D42C0C">
                                    <w:rPr>
                                      <w:b/>
                                      <w:vertAlign w:val="subscript"/>
                                    </w:rPr>
                                    <w:t xml:space="preserve">4 </w:t>
                                  </w:r>
                                  <w:r w:rsidR="007D3CAE" w:rsidRPr="00D42C0C">
                                    <w:rPr>
                                      <w:b/>
                                    </w:rPr>
                                    <w:t xml:space="preserve">// </w:t>
                                  </w: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="007D3CAE" w:rsidRPr="00D42C0C">
                                    <w:rPr>
                                      <w:b/>
                                      <w:vertAlign w:val="subscript"/>
                                    </w:rPr>
                                    <w:t>4</w:t>
                                  </w:r>
                                  <w:r w:rsidR="007D3CAE" w:rsidRPr="00D42C0C">
                                    <w:rPr>
                                      <w:b/>
                                    </w:rPr>
                                    <w:t xml:space="preserve">*; </w:t>
                                  </w: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="007D3CAE" w:rsidRPr="00D42C0C">
                                    <w:rPr>
                                      <w:b/>
                                      <w:vertAlign w:val="subscript"/>
                                    </w:rPr>
                                    <w:t>4</w:t>
                                  </w:r>
                                  <w:r w:rsidR="00254AD4">
                                    <w:rPr>
                                      <w:b/>
                                    </w:rPr>
                                    <w:t>'</w:t>
                                  </w:r>
                                  <w:r w:rsidR="007D3CAE" w:rsidRPr="00D42C0C">
                                    <w:rPr>
                                      <w:b/>
                                    </w:rPr>
                                    <w:t xml:space="preserve"> // </w:t>
                                  </w: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="007D3CAE" w:rsidRPr="00D42C0C">
                                    <w:rPr>
                                      <w:b/>
                                      <w:vertAlign w:val="subscript"/>
                                    </w:rPr>
                                    <w:t>4</w:t>
                                  </w:r>
                                  <w:r w:rsidR="00254AD4">
                                    <w:rPr>
                                      <w:b/>
                                    </w:rPr>
                                    <w:t>'</w:t>
                                  </w:r>
                                  <w:r w:rsidR="007D3CAE" w:rsidRPr="00D42C0C">
                                    <w:rPr>
                                      <w:b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53.95pt;margin-top:174.35pt;width:198.3pt;height: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blIgIAAEQ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">
                      <v:textbox>
                        <w:txbxContent>
                          <w:p w:rsidR="007D3CAE" w:rsidRDefault="007D3CAE" w:rsidP="00B45D1A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 xml:space="preserve">L </w:t>
                            </w:r>
                            <w:r w:rsidR="00B45D1A">
                              <w:t>:</w:t>
                            </w:r>
                            <w:proofErr w:type="gramEnd"/>
                            <w:r w:rsidR="00B45D1A">
                              <w:tab/>
                            </w:r>
                            <w:r w:rsidRPr="00B45D1A">
                              <w:t>trace of the longitudinal median plane of the vehicle</w:t>
                            </w:r>
                          </w:p>
                          <w:p w:rsidR="007D3CAE" w:rsidRPr="00B45D1A" w:rsidRDefault="00E006AD" w:rsidP="00B45D1A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</w:pPr>
                            <w:proofErr w:type="gramStart"/>
                            <w:r>
                              <w:t>p</w:t>
                            </w:r>
                            <w:r w:rsidR="007D3CAE">
                              <w:rPr>
                                <w:vertAlign w:val="subscript"/>
                              </w:rPr>
                              <w:t xml:space="preserve">i </w:t>
                            </w:r>
                            <w:r w:rsidR="00B45D1A">
                              <w:t>:</w:t>
                            </w:r>
                            <w:proofErr w:type="gramEnd"/>
                            <w:r w:rsidR="00B45D1A">
                              <w:tab/>
                            </w:r>
                            <w:r w:rsidR="007D3CAE" w:rsidRPr="00B45D1A">
                              <w:t>trace of the relevant plane (see text)</w:t>
                            </w:r>
                          </w:p>
                          <w:p w:rsidR="007D3CAE" w:rsidRPr="00D42C0C" w:rsidRDefault="00E006AD" w:rsidP="007D3C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7D3CAE" w:rsidRPr="00D42C0C">
                              <w:rPr>
                                <w:b/>
                                <w:vertAlign w:val="subscript"/>
                              </w:rPr>
                              <w:t xml:space="preserve">4 </w:t>
                            </w:r>
                            <w:r w:rsidR="007D3CAE" w:rsidRPr="00D42C0C">
                              <w:rPr>
                                <w:b/>
                              </w:rPr>
                              <w:t xml:space="preserve">//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="007D3CAE" w:rsidRPr="00D42C0C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  <w:r w:rsidR="007D3CAE" w:rsidRPr="00D42C0C">
                              <w:rPr>
                                <w:b/>
                              </w:rPr>
                              <w:t xml:space="preserve">*;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="007D3CAE" w:rsidRPr="00D42C0C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  <w:r w:rsidR="00254AD4">
                              <w:rPr>
                                <w:b/>
                              </w:rPr>
                              <w:t>'</w:t>
                            </w:r>
                            <w:r w:rsidR="007D3CAE" w:rsidRPr="00D42C0C">
                              <w:rPr>
                                <w:b/>
                              </w:rPr>
                              <w:t xml:space="preserve"> //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bookmarkStart w:id="1" w:name="_GoBack"/>
                            <w:bookmarkEnd w:id="1"/>
                            <w:r w:rsidR="007D3CAE" w:rsidRPr="00D42C0C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  <w:r w:rsidR="00254AD4">
                              <w:rPr>
                                <w:b/>
                              </w:rPr>
                              <w:t>'</w:t>
                            </w:r>
                            <w:r w:rsidR="007D3CAE" w:rsidRPr="00D42C0C"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w:drawing>
                <wp:inline distT="0" distB="0" distL="0" distR="0" wp14:anchorId="25271737" wp14:editId="67B24EB4">
                  <wp:extent cx="3096527" cy="2863660"/>
                  <wp:effectExtent l="0" t="0" r="8890" b="0"/>
                  <wp:docPr id="10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125" cy="2870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4B1" w:rsidTr="00254AD4">
        <w:tc>
          <w:tcPr>
            <w:tcW w:w="9855" w:type="dxa"/>
          </w:tcPr>
          <w:p w:rsidR="007444B1" w:rsidRDefault="007444B1" w:rsidP="007444B1">
            <w:pPr>
              <w:pStyle w:val="Header"/>
              <w:pBdr>
                <w:bottom w:val="none" w:sz="0" w:space="0" w:color="auto"/>
              </w:pBdr>
              <w:jc w:val="center"/>
              <w:rPr>
                <w:noProof/>
                <w:lang w:eastAsia="en-GB"/>
              </w:rPr>
            </w:pPr>
          </w:p>
        </w:tc>
      </w:tr>
      <w:tr w:rsidR="007444B1" w:rsidTr="00254AD4">
        <w:tc>
          <w:tcPr>
            <w:tcW w:w="9855" w:type="dxa"/>
          </w:tcPr>
          <w:p w:rsidR="007444B1" w:rsidRDefault="007444B1" w:rsidP="007444B1">
            <w:pPr>
              <w:pStyle w:val="Header"/>
              <w:pBdr>
                <w:bottom w:val="none" w:sz="0" w:space="0" w:color="auto"/>
              </w:pBdr>
              <w:jc w:val="center"/>
              <w:rPr>
                <w:noProof/>
                <w:lang w:eastAsia="en-GB"/>
              </w:rPr>
            </w:pPr>
            <w:r>
              <w:rPr>
                <w:noProof/>
                <w:sz w:val="24"/>
                <w:szCs w:val="24"/>
                <w:lang w:val="en-US" w:eastAsia="zh-CN"/>
              </w:rPr>
              <w:lastRenderedPageBreak/>
              <w:drawing>
                <wp:inline distT="0" distB="0" distL="0" distR="0" wp14:anchorId="76148083" wp14:editId="0B93144F">
                  <wp:extent cx="4543425" cy="3400425"/>
                  <wp:effectExtent l="0" t="0" r="9525" b="9525"/>
                  <wp:docPr id="11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D1A" w:rsidTr="00254AD4">
        <w:tc>
          <w:tcPr>
            <w:tcW w:w="9855" w:type="dxa"/>
          </w:tcPr>
          <w:p w:rsidR="00B45D1A" w:rsidRDefault="00B45D1A" w:rsidP="007444B1">
            <w:pPr>
              <w:pStyle w:val="Header"/>
              <w:pBdr>
                <w:bottom w:val="none" w:sz="0" w:space="0" w:color="auto"/>
              </w:pBd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444B1" w:rsidTr="00254AD4">
        <w:tc>
          <w:tcPr>
            <w:tcW w:w="9855" w:type="dxa"/>
          </w:tcPr>
          <w:p w:rsidR="007444B1" w:rsidRDefault="007444B1" w:rsidP="00B45D1A">
            <w:pPr>
              <w:pStyle w:val="Header"/>
              <w:pBdr>
                <w:bottom w:val="none" w:sz="0" w:space="0" w:color="auto"/>
              </w:pBdr>
              <w:ind w:left="113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Detail "Y</w:t>
            </w:r>
            <w:r w:rsidRPr="007444B1">
              <w:rPr>
                <w:noProof/>
                <w:lang w:eastAsia="en-GB"/>
              </w:rPr>
              <w:t xml:space="preserve">": example </w:t>
            </w:r>
            <w:r>
              <w:rPr>
                <w:noProof/>
                <w:lang w:eastAsia="en-GB"/>
              </w:rPr>
              <w:t>a</w:t>
            </w:r>
            <w:r w:rsidRPr="007444B1">
              <w:rPr>
                <w:noProof/>
                <w:lang w:eastAsia="en-GB"/>
              </w:rPr>
              <w:t>symmetric to C</w:t>
            </w:r>
            <w:r w:rsidRPr="00254AD4">
              <w:rPr>
                <w:noProof/>
                <w:vertAlign w:val="subscript"/>
                <w:lang w:eastAsia="en-GB"/>
              </w:rPr>
              <w:t>L</w:t>
            </w:r>
          </w:p>
        </w:tc>
      </w:tr>
      <w:tr w:rsidR="007444B1" w:rsidTr="00254AD4">
        <w:tc>
          <w:tcPr>
            <w:tcW w:w="9855" w:type="dxa"/>
          </w:tcPr>
          <w:p w:rsidR="007444B1" w:rsidRDefault="00254AD4" w:rsidP="00254AD4">
            <w:pPr>
              <w:pStyle w:val="Header"/>
              <w:pBdr>
                <w:bottom w:val="none" w:sz="0" w:space="0" w:color="auto"/>
              </w:pBdr>
              <w:jc w:val="right"/>
              <w:rPr>
                <w:noProof/>
                <w:lang w:eastAsia="en-GB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D07D06" wp14:editId="06590F79">
                      <wp:simplePos x="0" y="0"/>
                      <wp:positionH relativeFrom="column">
                        <wp:posOffset>665575</wp:posOffset>
                      </wp:positionH>
                      <wp:positionV relativeFrom="paragraph">
                        <wp:posOffset>2025015</wp:posOffset>
                      </wp:positionV>
                      <wp:extent cx="2374265" cy="782989"/>
                      <wp:effectExtent l="0" t="0" r="22860" b="1714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7829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CAE" w:rsidRPr="00D42C0C" w:rsidRDefault="007D3CAE" w:rsidP="00B45D1A">
                                  <w:pPr>
                                    <w:tabs>
                                      <w:tab w:val="left" w:pos="426"/>
                                    </w:tabs>
                                    <w:ind w:left="426" w:hanging="426"/>
                                    <w:rPr>
                                      <w:b/>
                                      <w:vertAlign w:val="subscript"/>
                                    </w:rPr>
                                  </w:pPr>
                                  <w:proofErr w:type="gramStart"/>
                                  <w:r w:rsidRPr="00D42C0C">
                                    <w:rPr>
                                      <w:b/>
                                    </w:rPr>
                                    <w:t>C</w:t>
                                  </w:r>
                                  <w:r w:rsidRPr="00D42C0C">
                                    <w:rPr>
                                      <w:b/>
                                      <w:vertAlign w:val="subscript"/>
                                    </w:rPr>
                                    <w:t xml:space="preserve">L </w:t>
                                  </w:r>
                                  <w:r w:rsidR="00B45D1A">
                                    <w:rPr>
                                      <w:b/>
                                    </w:rPr>
                                    <w:t>:</w:t>
                                  </w:r>
                                  <w:proofErr w:type="gramEnd"/>
                                  <w:r w:rsidR="00B45D1A">
                                    <w:rPr>
                                      <w:b/>
                                    </w:rPr>
                                    <w:tab/>
                                  </w:r>
                                  <w:r w:rsidRPr="00B45D1A">
                                    <w:rPr>
                                      <w:b/>
                                    </w:rPr>
                                    <w:t>trace of the longitudinal median plane of the vehicle</w:t>
                                  </w:r>
                                </w:p>
                                <w:p w:rsidR="007D3CAE" w:rsidRPr="00D42C0C" w:rsidRDefault="00B45D1A" w:rsidP="00B45D1A">
                                  <w:pPr>
                                    <w:tabs>
                                      <w:tab w:val="left" w:pos="426"/>
                                    </w:tabs>
                                    <w:ind w:left="426" w:hanging="426"/>
                                    <w:rPr>
                                      <w:b/>
                                      <w:vertAlign w:val="subscript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="007D3CAE" w:rsidRPr="00D42C0C">
                                    <w:rPr>
                                      <w:b/>
                                      <w:vertAlign w:val="subscript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 w:rsidR="007D3CAE" w:rsidRPr="00B45D1A">
                                    <w:rPr>
                                      <w:b/>
                                    </w:rPr>
                                    <w:t>trace of the relevant plane (see text)</w:t>
                                  </w:r>
                                </w:p>
                                <w:p w:rsidR="007D3CAE" w:rsidRPr="00D42C0C" w:rsidRDefault="00B45D1A" w:rsidP="007D3CA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="007D3CAE" w:rsidRPr="00D42C0C">
                                    <w:rPr>
                                      <w:b/>
                                      <w:vertAlign w:val="subscript"/>
                                    </w:rPr>
                                    <w:t xml:space="preserve">4 </w:t>
                                  </w:r>
                                  <w:r w:rsidR="007D3CAE" w:rsidRPr="00D42C0C">
                                    <w:rPr>
                                      <w:b/>
                                    </w:rPr>
                                    <w:t xml:space="preserve">// </w:t>
                                  </w: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="007D3CAE" w:rsidRPr="00D42C0C">
                                    <w:rPr>
                                      <w:b/>
                                      <w:vertAlign w:val="subscript"/>
                                    </w:rPr>
                                    <w:t>4</w:t>
                                  </w:r>
                                  <w:r w:rsidR="007D3CAE" w:rsidRPr="00D42C0C">
                                    <w:rPr>
                                      <w:b/>
                                    </w:rPr>
                                    <w:t xml:space="preserve">*; </w:t>
                                  </w: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="007D3CAE" w:rsidRPr="00D42C0C">
                                    <w:rPr>
                                      <w:b/>
                                      <w:vertAlign w:val="subscript"/>
                                    </w:rPr>
                                    <w:t>4</w:t>
                                  </w:r>
                                  <w:r w:rsidR="00254AD4">
                                    <w:rPr>
                                      <w:b/>
                                    </w:rPr>
                                    <w:t>'</w:t>
                                  </w:r>
                                  <w:r w:rsidR="007D3CAE" w:rsidRPr="00D42C0C">
                                    <w:rPr>
                                      <w:b/>
                                    </w:rPr>
                                    <w:t xml:space="preserve"> // </w:t>
                                  </w: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="007D3CAE" w:rsidRPr="00D42C0C">
                                    <w:rPr>
                                      <w:b/>
                                      <w:vertAlign w:val="subscript"/>
                                    </w:rPr>
                                    <w:t>4</w:t>
                                  </w:r>
                                  <w:r w:rsidR="00254AD4">
                                    <w:rPr>
                                      <w:b/>
                                    </w:rPr>
                                    <w:t>'</w:t>
                                  </w:r>
                                  <w:r w:rsidR="007D3CAE" w:rsidRPr="00D42C0C">
                                    <w:rPr>
                                      <w:b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2.4pt;margin-top:159.45pt;width:186.95pt;height:61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">
                      <v:textbox>
                        <w:txbxContent>
                          <w:p w:rsidR="007D3CAE" w:rsidRPr="00D42C0C" w:rsidRDefault="007D3CAE" w:rsidP="00B45D1A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b/>
                                <w:vertAlign w:val="subscript"/>
                              </w:rPr>
                            </w:pPr>
                            <w:proofErr w:type="gramStart"/>
                            <w:r w:rsidRPr="00D42C0C">
                              <w:rPr>
                                <w:b/>
                              </w:rPr>
                              <w:t>C</w:t>
                            </w:r>
                            <w:r w:rsidRPr="00D42C0C">
                              <w:rPr>
                                <w:b/>
                                <w:vertAlign w:val="subscript"/>
                              </w:rPr>
                              <w:t xml:space="preserve">L </w:t>
                            </w:r>
                            <w:r w:rsidR="00B45D1A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B45D1A">
                              <w:rPr>
                                <w:b/>
                              </w:rPr>
                              <w:tab/>
                            </w:r>
                            <w:r w:rsidRPr="00B45D1A">
                              <w:rPr>
                                <w:b/>
                              </w:rPr>
                              <w:t>trace of the longitudinal median plane of the vehicle</w:t>
                            </w:r>
                          </w:p>
                          <w:p w:rsidR="007D3CAE" w:rsidRPr="00D42C0C" w:rsidRDefault="00B45D1A" w:rsidP="00B45D1A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b/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p</w:t>
                            </w:r>
                            <w:r w:rsidR="007D3CAE" w:rsidRPr="00D42C0C">
                              <w:rPr>
                                <w:b/>
                                <w:vertAlign w:val="subscript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</w:r>
                            <w:r w:rsidR="007D3CAE" w:rsidRPr="00B45D1A">
                              <w:rPr>
                                <w:b/>
                              </w:rPr>
                              <w:t>trace of the relevant plane (see text)</w:t>
                            </w:r>
                          </w:p>
                          <w:p w:rsidR="007D3CAE" w:rsidRPr="00D42C0C" w:rsidRDefault="00B45D1A" w:rsidP="007D3C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7D3CAE" w:rsidRPr="00D42C0C">
                              <w:rPr>
                                <w:b/>
                                <w:vertAlign w:val="subscript"/>
                              </w:rPr>
                              <w:t xml:space="preserve">4 </w:t>
                            </w:r>
                            <w:r w:rsidR="007D3CAE" w:rsidRPr="00D42C0C">
                              <w:rPr>
                                <w:b/>
                              </w:rPr>
                              <w:t xml:space="preserve">//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="007D3CAE" w:rsidRPr="00D42C0C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  <w:r w:rsidR="007D3CAE" w:rsidRPr="00D42C0C">
                              <w:rPr>
                                <w:b/>
                              </w:rPr>
                              <w:t xml:space="preserve">*;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="007D3CAE" w:rsidRPr="00D42C0C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  <w:r w:rsidR="00254AD4">
                              <w:rPr>
                                <w:b/>
                              </w:rPr>
                              <w:t>'</w:t>
                            </w:r>
                            <w:r w:rsidR="007D3CAE" w:rsidRPr="00D42C0C">
                              <w:rPr>
                                <w:b/>
                              </w:rPr>
                              <w:t xml:space="preserve"> //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="007D3CAE" w:rsidRPr="00D42C0C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  <w:r w:rsidR="00254AD4">
                              <w:rPr>
                                <w:b/>
                              </w:rPr>
                              <w:t>'</w:t>
                            </w:r>
                            <w:r w:rsidR="007D3CAE" w:rsidRPr="00D42C0C"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w:drawing>
                <wp:inline distT="0" distB="0" distL="0" distR="0" wp14:anchorId="21B34297" wp14:editId="750E6615">
                  <wp:extent cx="3249054" cy="2895600"/>
                  <wp:effectExtent l="0" t="0" r="889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054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4B1" w:rsidRPr="0042540E" w:rsidRDefault="007444B1" w:rsidP="007444B1">
      <w:pPr>
        <w:pStyle w:val="Header"/>
        <w:pBdr>
          <w:bottom w:val="none" w:sz="0" w:space="0" w:color="auto"/>
        </w:pBdr>
        <w:ind w:left="567"/>
        <w:rPr>
          <w:sz w:val="24"/>
          <w:szCs w:val="24"/>
          <w:vertAlign w:val="subscript"/>
          <w:lang w:val="en-US"/>
        </w:rPr>
      </w:pPr>
    </w:p>
    <w:p w:rsidR="00557459" w:rsidRPr="00557459" w:rsidRDefault="00F45200" w:rsidP="00FF0126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>
        <w:br w:type="page"/>
      </w:r>
    </w:p>
    <w:p w:rsidR="00CB7013" w:rsidRPr="00BC48C8" w:rsidRDefault="00CB7013" w:rsidP="00CB7013">
      <w:pPr>
        <w:pStyle w:val="HChG"/>
      </w:pPr>
      <w:r>
        <w:tab/>
        <w:t>II.</w:t>
      </w:r>
      <w:r>
        <w:tab/>
      </w:r>
      <w:r w:rsidRPr="00BC48C8">
        <w:t>Justification</w:t>
      </w:r>
    </w:p>
    <w:p w:rsidR="007D3CAE" w:rsidRDefault="007D3CAE" w:rsidP="007D3CAE">
      <w:pPr>
        <w:spacing w:before="240"/>
        <w:ind w:left="1134" w:right="1134"/>
        <w:jc w:val="both"/>
      </w:pPr>
      <w:r>
        <w:t>CLEPA proposes t</w:t>
      </w:r>
      <w:r w:rsidR="00B45D1A">
        <w:t>he</w:t>
      </w:r>
      <w:r>
        <w:t xml:space="preserve"> modif</w:t>
      </w:r>
      <w:r w:rsidR="00B45D1A">
        <w:t>ication of</w:t>
      </w:r>
      <w:r>
        <w:t xml:space="preserve"> </w:t>
      </w:r>
      <w:r w:rsidR="00B45D1A">
        <w:t>Figure 2a into two figures</w:t>
      </w:r>
      <w:proofErr w:type="gramStart"/>
      <w:r w:rsidR="00B45D1A">
        <w:t>;</w:t>
      </w:r>
      <w:proofErr w:type="gramEnd"/>
      <w:r w:rsidRPr="007D3CAE">
        <w:t xml:space="preserve"> one symmetrical example and one asymmetrical example, to reflect the meaning of paragraph 2.4.2.2</w:t>
      </w:r>
      <w:r>
        <w:t>.</w:t>
      </w:r>
      <w:r w:rsidR="00B45D1A">
        <w:t>,</w:t>
      </w:r>
      <w:r w:rsidRPr="007D3CAE">
        <w:t xml:space="preserve"> mainly </w:t>
      </w:r>
      <w:r>
        <w:t xml:space="preserve">to clarify </w:t>
      </w:r>
      <w:r w:rsidRPr="007D3CAE">
        <w:t>the lateral limits of any opaque obscuration in this area. These lateral limits are parallel to the traces of planes 4 and 4’ but not allowed to go beyond the 300 mm overall limit. On the trace of plane 1</w:t>
      </w:r>
      <w:r>
        <w:t>,</w:t>
      </w:r>
      <w:r w:rsidRPr="007D3CAE">
        <w:t xml:space="preserve"> it is a boundary width of 150 </w:t>
      </w:r>
      <w:proofErr w:type="gramStart"/>
      <w:r w:rsidRPr="007D3CAE">
        <w:t>mm which is allowed to be centred to the longitudinal median plane of the vehicle (C</w:t>
      </w:r>
      <w:r w:rsidRPr="00141F3D">
        <w:rPr>
          <w:vertAlign w:val="subscript"/>
        </w:rPr>
        <w:t>L</w:t>
      </w:r>
      <w:r w:rsidRPr="007D3CAE">
        <w:t>)</w:t>
      </w:r>
      <w:proofErr w:type="gramEnd"/>
      <w:r w:rsidRPr="007D3CAE">
        <w:t xml:space="preserve"> or this 150 mm segment is allowed to be moved to the right or left of C</w:t>
      </w:r>
      <w:r w:rsidRPr="00141F3D">
        <w:rPr>
          <w:vertAlign w:val="subscript"/>
        </w:rPr>
        <w:t>L</w:t>
      </w:r>
      <w:r w:rsidRPr="007D3CAE">
        <w:t>. The boundary width on the trace of plane 5 is given by the parallels (p4* and p4</w:t>
      </w:r>
      <w:r w:rsidR="00254AD4">
        <w:t>'</w:t>
      </w:r>
      <w:r w:rsidRPr="007D3CAE">
        <w:t>*) to the traces of plane</w:t>
      </w:r>
      <w:r w:rsidR="00141F3D">
        <w:t>s</w:t>
      </w:r>
      <w:r w:rsidRPr="007D3CAE">
        <w:t xml:space="preserve"> 4 and 4’ not exceeding the overall limit</w:t>
      </w:r>
      <w:r w:rsidR="00141F3D">
        <w:t xml:space="preserve"> of </w:t>
      </w:r>
      <w:r w:rsidR="00141F3D" w:rsidRPr="007D3CAE">
        <w:t>300</w:t>
      </w:r>
      <w:r w:rsidR="00141F3D">
        <w:t xml:space="preserve"> </w:t>
      </w:r>
      <w:r w:rsidR="00141F3D" w:rsidRPr="007D3CAE">
        <w:t>mm</w:t>
      </w:r>
      <w:r w:rsidRPr="007D3CAE">
        <w:t>.</w:t>
      </w:r>
    </w:p>
    <w:p w:rsidR="00C31258" w:rsidRPr="000D0516" w:rsidRDefault="00C31258" w:rsidP="007D3CAE">
      <w:pPr>
        <w:spacing w:before="240"/>
        <w:ind w:left="3686" w:right="113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08" w:rsidRDefault="00102108"/>
  </w:endnote>
  <w:endnote w:type="continuationSeparator" w:id="0">
    <w:p w:rsidR="00102108" w:rsidRDefault="00102108"/>
  </w:endnote>
  <w:endnote w:type="continuationNotice" w:id="1">
    <w:p w:rsidR="00102108" w:rsidRDefault="00102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91182F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554AE6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E6" w:rsidRDefault="00554AE6" w:rsidP="00554AE6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4AE6" w:rsidRDefault="00554AE6" w:rsidP="00554AE6">
    <w:pPr>
      <w:pStyle w:val="Footer"/>
      <w:ind w:right="1134"/>
      <w:rPr>
        <w:sz w:val="20"/>
      </w:rPr>
    </w:pPr>
    <w:r>
      <w:rPr>
        <w:sz w:val="20"/>
      </w:rPr>
      <w:t>GE.17-01512(E)</w:t>
    </w:r>
  </w:p>
  <w:p w:rsidR="00554AE6" w:rsidRPr="00554AE6" w:rsidRDefault="00554AE6" w:rsidP="00554AE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3" name="Picture 1" descr="http://undocs.org/m2/QRCode.ashx?DS=ECE/TRANS/WP.29/GRSG/2017/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7/8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08" w:rsidRPr="000B175B" w:rsidRDefault="001021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2108" w:rsidRPr="00FC68B7" w:rsidRDefault="001021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02108" w:rsidRDefault="00102108"/>
  </w:footnote>
  <w:footnote w:id="2">
    <w:p w:rsidR="00102108" w:rsidRPr="00B14735" w:rsidRDefault="00102108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Pr="006636B2">
        <w:rPr>
          <w:szCs w:val="18"/>
          <w:lang w:val="en-US"/>
        </w:rPr>
        <w:t>is submitted</w:t>
      </w:r>
      <w:proofErr w:type="gramEnd"/>
      <w:r w:rsidRPr="006636B2">
        <w:rPr>
          <w:szCs w:val="18"/>
          <w:lang w:val="en-US"/>
        </w:rPr>
        <w:t xml:space="preserve">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>
    <w:pPr>
      <w:pStyle w:val="Header"/>
    </w:pPr>
    <w:r>
      <w:t>ECE/TRANS/WP.29/GRSG/</w:t>
    </w:r>
    <w:r w:rsidRPr="00DF418A">
      <w:t>201</w:t>
    </w:r>
    <w:r>
      <w:t>7/</w:t>
    </w:r>
    <w:r w:rsidR="007D3CAE"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Header"/>
      <w:jc w:val="right"/>
    </w:pPr>
    <w:r>
      <w:t>ECE/TRANS/WP.29/GRSG/2017/</w:t>
    </w:r>
    <w:r w:rsidR="007D3CAE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1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1"/>
  </w:num>
  <w:num w:numId="14">
    <w:abstractNumId w:val="18"/>
  </w:num>
  <w:num w:numId="15">
    <w:abstractNumId w:val="23"/>
  </w:num>
  <w:num w:numId="16">
    <w:abstractNumId w:val="10"/>
  </w:num>
  <w:num w:numId="17">
    <w:abstractNumId w:val="14"/>
  </w:num>
  <w:num w:numId="18">
    <w:abstractNumId w:val="22"/>
  </w:num>
  <w:num w:numId="19">
    <w:abstractNumId w:val="12"/>
  </w:num>
  <w:num w:numId="20">
    <w:abstractNumId w:val="19"/>
  </w:num>
  <w:num w:numId="21">
    <w:abstractNumId w:val="21"/>
  </w:num>
  <w:num w:numId="22">
    <w:abstractNumId w:val="15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1315"/>
    <w:rsid w:val="00052635"/>
    <w:rsid w:val="00056C6B"/>
    <w:rsid w:val="00057E97"/>
    <w:rsid w:val="000646F4"/>
    <w:rsid w:val="00064DDF"/>
    <w:rsid w:val="00065561"/>
    <w:rsid w:val="00066C0D"/>
    <w:rsid w:val="00067829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A6646"/>
    <w:rsid w:val="000B0595"/>
    <w:rsid w:val="000B175B"/>
    <w:rsid w:val="000B1CD2"/>
    <w:rsid w:val="000B2D7B"/>
    <w:rsid w:val="000B2F02"/>
    <w:rsid w:val="000B3A0F"/>
    <w:rsid w:val="000B4AEF"/>
    <w:rsid w:val="000B4EF7"/>
    <w:rsid w:val="000C2C03"/>
    <w:rsid w:val="000C2D2E"/>
    <w:rsid w:val="000D0516"/>
    <w:rsid w:val="000D06A2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2108"/>
    <w:rsid w:val="001044E5"/>
    <w:rsid w:val="001058B4"/>
    <w:rsid w:val="00107CBF"/>
    <w:rsid w:val="001103AA"/>
    <w:rsid w:val="0011666B"/>
    <w:rsid w:val="00122CBC"/>
    <w:rsid w:val="00123206"/>
    <w:rsid w:val="00130E03"/>
    <w:rsid w:val="0013231C"/>
    <w:rsid w:val="00132DE5"/>
    <w:rsid w:val="00133E6D"/>
    <w:rsid w:val="001359D2"/>
    <w:rsid w:val="00141F3D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0EC6"/>
    <w:rsid w:val="0017324C"/>
    <w:rsid w:val="00182290"/>
    <w:rsid w:val="001827D1"/>
    <w:rsid w:val="00184490"/>
    <w:rsid w:val="0019102D"/>
    <w:rsid w:val="00192180"/>
    <w:rsid w:val="00193F1C"/>
    <w:rsid w:val="00194BD3"/>
    <w:rsid w:val="001963AC"/>
    <w:rsid w:val="00197D24"/>
    <w:rsid w:val="001A05FA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202BF3"/>
    <w:rsid w:val="00202DA8"/>
    <w:rsid w:val="002057AE"/>
    <w:rsid w:val="0021164B"/>
    <w:rsid w:val="00211B31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54AD4"/>
    <w:rsid w:val="002603C7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737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4079"/>
    <w:rsid w:val="002B47CA"/>
    <w:rsid w:val="002B6B22"/>
    <w:rsid w:val="002C1B3A"/>
    <w:rsid w:val="002C2315"/>
    <w:rsid w:val="002C3497"/>
    <w:rsid w:val="002C5141"/>
    <w:rsid w:val="002C567B"/>
    <w:rsid w:val="002C5B23"/>
    <w:rsid w:val="002C64E5"/>
    <w:rsid w:val="002C6BB6"/>
    <w:rsid w:val="002D046E"/>
    <w:rsid w:val="002D4643"/>
    <w:rsid w:val="002D4CFC"/>
    <w:rsid w:val="002E093F"/>
    <w:rsid w:val="002E2EB7"/>
    <w:rsid w:val="002E4A30"/>
    <w:rsid w:val="002E5532"/>
    <w:rsid w:val="002E5684"/>
    <w:rsid w:val="002F04B8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2AFE"/>
    <w:rsid w:val="003237A4"/>
    <w:rsid w:val="00325908"/>
    <w:rsid w:val="00326932"/>
    <w:rsid w:val="00330656"/>
    <w:rsid w:val="00330F1A"/>
    <w:rsid w:val="003311A6"/>
    <w:rsid w:val="00336789"/>
    <w:rsid w:val="00336B80"/>
    <w:rsid w:val="003406CC"/>
    <w:rsid w:val="0034070E"/>
    <w:rsid w:val="0034168B"/>
    <w:rsid w:val="00341F69"/>
    <w:rsid w:val="003450DD"/>
    <w:rsid w:val="003451F4"/>
    <w:rsid w:val="0034735B"/>
    <w:rsid w:val="003516C1"/>
    <w:rsid w:val="00352181"/>
    <w:rsid w:val="00352709"/>
    <w:rsid w:val="00356E54"/>
    <w:rsid w:val="003619B5"/>
    <w:rsid w:val="00361AC3"/>
    <w:rsid w:val="00364634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A7CB4"/>
    <w:rsid w:val="003B1EDF"/>
    <w:rsid w:val="003B4D85"/>
    <w:rsid w:val="003C17CC"/>
    <w:rsid w:val="003C2CC4"/>
    <w:rsid w:val="003C41C9"/>
    <w:rsid w:val="003C46E4"/>
    <w:rsid w:val="003C472E"/>
    <w:rsid w:val="003C4BA1"/>
    <w:rsid w:val="003C534D"/>
    <w:rsid w:val="003D4B23"/>
    <w:rsid w:val="003D64FA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14256"/>
    <w:rsid w:val="00420557"/>
    <w:rsid w:val="00422E03"/>
    <w:rsid w:val="00425C32"/>
    <w:rsid w:val="00426B9B"/>
    <w:rsid w:val="004325CB"/>
    <w:rsid w:val="00442A83"/>
    <w:rsid w:val="00443911"/>
    <w:rsid w:val="004476E6"/>
    <w:rsid w:val="0045495B"/>
    <w:rsid w:val="004561E5"/>
    <w:rsid w:val="00456BF3"/>
    <w:rsid w:val="004572AE"/>
    <w:rsid w:val="0046027B"/>
    <w:rsid w:val="00464BD6"/>
    <w:rsid w:val="00467FEF"/>
    <w:rsid w:val="00471BD2"/>
    <w:rsid w:val="0047621F"/>
    <w:rsid w:val="00477526"/>
    <w:rsid w:val="00477A0D"/>
    <w:rsid w:val="00477C6B"/>
    <w:rsid w:val="0048237A"/>
    <w:rsid w:val="00482EFD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C2461"/>
    <w:rsid w:val="004C3774"/>
    <w:rsid w:val="004C7462"/>
    <w:rsid w:val="004C7D42"/>
    <w:rsid w:val="004D0424"/>
    <w:rsid w:val="004D65FF"/>
    <w:rsid w:val="004E0683"/>
    <w:rsid w:val="004E0FDB"/>
    <w:rsid w:val="004E58ED"/>
    <w:rsid w:val="004E77B2"/>
    <w:rsid w:val="004F1622"/>
    <w:rsid w:val="004F1CBD"/>
    <w:rsid w:val="004F7100"/>
    <w:rsid w:val="00501396"/>
    <w:rsid w:val="0050261A"/>
    <w:rsid w:val="0050463D"/>
    <w:rsid w:val="00504B2D"/>
    <w:rsid w:val="00506897"/>
    <w:rsid w:val="005075B1"/>
    <w:rsid w:val="00516F20"/>
    <w:rsid w:val="0052136D"/>
    <w:rsid w:val="00521B5A"/>
    <w:rsid w:val="00527001"/>
    <w:rsid w:val="0052775E"/>
    <w:rsid w:val="005305DD"/>
    <w:rsid w:val="0053398B"/>
    <w:rsid w:val="005420F2"/>
    <w:rsid w:val="0055161F"/>
    <w:rsid w:val="00551A59"/>
    <w:rsid w:val="0055217D"/>
    <w:rsid w:val="0055307C"/>
    <w:rsid w:val="005534A0"/>
    <w:rsid w:val="00554AE6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4C95"/>
    <w:rsid w:val="00605042"/>
    <w:rsid w:val="00605514"/>
    <w:rsid w:val="006072D0"/>
    <w:rsid w:val="00607952"/>
    <w:rsid w:val="006079FB"/>
    <w:rsid w:val="00611FC4"/>
    <w:rsid w:val="00616169"/>
    <w:rsid w:val="006176FB"/>
    <w:rsid w:val="006219A3"/>
    <w:rsid w:val="00626FBD"/>
    <w:rsid w:val="0063070C"/>
    <w:rsid w:val="0063242B"/>
    <w:rsid w:val="00634F9F"/>
    <w:rsid w:val="006352A1"/>
    <w:rsid w:val="006372E5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073C"/>
    <w:rsid w:val="006958E8"/>
    <w:rsid w:val="006A0BC2"/>
    <w:rsid w:val="006A2530"/>
    <w:rsid w:val="006A2748"/>
    <w:rsid w:val="006A46E9"/>
    <w:rsid w:val="006B0475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CB6"/>
    <w:rsid w:val="00705894"/>
    <w:rsid w:val="007072C1"/>
    <w:rsid w:val="00715FB5"/>
    <w:rsid w:val="00716CB7"/>
    <w:rsid w:val="00720319"/>
    <w:rsid w:val="007247D3"/>
    <w:rsid w:val="0072632A"/>
    <w:rsid w:val="007304FA"/>
    <w:rsid w:val="00731186"/>
    <w:rsid w:val="007327D5"/>
    <w:rsid w:val="00735128"/>
    <w:rsid w:val="00736D05"/>
    <w:rsid w:val="00737569"/>
    <w:rsid w:val="007377C5"/>
    <w:rsid w:val="00740D04"/>
    <w:rsid w:val="007444B1"/>
    <w:rsid w:val="00750B8D"/>
    <w:rsid w:val="00757F2F"/>
    <w:rsid w:val="0076035A"/>
    <w:rsid w:val="007629C8"/>
    <w:rsid w:val="00764F85"/>
    <w:rsid w:val="0077047D"/>
    <w:rsid w:val="00775D04"/>
    <w:rsid w:val="00775F7C"/>
    <w:rsid w:val="0077691F"/>
    <w:rsid w:val="00781595"/>
    <w:rsid w:val="007828FA"/>
    <w:rsid w:val="00790A9A"/>
    <w:rsid w:val="00792970"/>
    <w:rsid w:val="00793B94"/>
    <w:rsid w:val="007948F3"/>
    <w:rsid w:val="00795767"/>
    <w:rsid w:val="007A1FFD"/>
    <w:rsid w:val="007A238A"/>
    <w:rsid w:val="007A52E6"/>
    <w:rsid w:val="007B220C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3CAE"/>
    <w:rsid w:val="007E01E9"/>
    <w:rsid w:val="007E3C7D"/>
    <w:rsid w:val="007E5E15"/>
    <w:rsid w:val="007E63F3"/>
    <w:rsid w:val="007F0E12"/>
    <w:rsid w:val="007F1133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349"/>
    <w:rsid w:val="00835C20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774E7"/>
    <w:rsid w:val="008809C1"/>
    <w:rsid w:val="00881AE2"/>
    <w:rsid w:val="00881F52"/>
    <w:rsid w:val="00883E85"/>
    <w:rsid w:val="00886690"/>
    <w:rsid w:val="008878DE"/>
    <w:rsid w:val="00896B38"/>
    <w:rsid w:val="008979B1"/>
    <w:rsid w:val="00897C33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182F"/>
    <w:rsid w:val="00911C3E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25F4"/>
    <w:rsid w:val="00A23763"/>
    <w:rsid w:val="00A27E4A"/>
    <w:rsid w:val="00A3026E"/>
    <w:rsid w:val="00A32120"/>
    <w:rsid w:val="00A338F1"/>
    <w:rsid w:val="00A3529B"/>
    <w:rsid w:val="00A35BE0"/>
    <w:rsid w:val="00A4129A"/>
    <w:rsid w:val="00A508DF"/>
    <w:rsid w:val="00A51DCC"/>
    <w:rsid w:val="00A52B68"/>
    <w:rsid w:val="00A52EB3"/>
    <w:rsid w:val="00A54EBE"/>
    <w:rsid w:val="00A6129C"/>
    <w:rsid w:val="00A6507F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4361"/>
    <w:rsid w:val="00A9495B"/>
    <w:rsid w:val="00A979DD"/>
    <w:rsid w:val="00AA293C"/>
    <w:rsid w:val="00AB01AB"/>
    <w:rsid w:val="00AB10D2"/>
    <w:rsid w:val="00AB19E3"/>
    <w:rsid w:val="00AB2C97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C6708"/>
    <w:rsid w:val="00AD0033"/>
    <w:rsid w:val="00AD0670"/>
    <w:rsid w:val="00AD087C"/>
    <w:rsid w:val="00AE02E1"/>
    <w:rsid w:val="00AE03EE"/>
    <w:rsid w:val="00AF5118"/>
    <w:rsid w:val="00AF6850"/>
    <w:rsid w:val="00AF6B6C"/>
    <w:rsid w:val="00B03CA6"/>
    <w:rsid w:val="00B048EE"/>
    <w:rsid w:val="00B213A0"/>
    <w:rsid w:val="00B238A5"/>
    <w:rsid w:val="00B253FC"/>
    <w:rsid w:val="00B25FAF"/>
    <w:rsid w:val="00B30179"/>
    <w:rsid w:val="00B33901"/>
    <w:rsid w:val="00B341FF"/>
    <w:rsid w:val="00B371CD"/>
    <w:rsid w:val="00B421C1"/>
    <w:rsid w:val="00B43821"/>
    <w:rsid w:val="00B45D1A"/>
    <w:rsid w:val="00B46F76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65D34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A7CCF"/>
    <w:rsid w:val="00BB1259"/>
    <w:rsid w:val="00BB214B"/>
    <w:rsid w:val="00BB290D"/>
    <w:rsid w:val="00BB646D"/>
    <w:rsid w:val="00BC14F0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622E"/>
    <w:rsid w:val="00CA6C05"/>
    <w:rsid w:val="00CA6DDD"/>
    <w:rsid w:val="00CB3E03"/>
    <w:rsid w:val="00CB7013"/>
    <w:rsid w:val="00CC138B"/>
    <w:rsid w:val="00CC4839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1363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3D1F"/>
    <w:rsid w:val="00D342A8"/>
    <w:rsid w:val="00D40653"/>
    <w:rsid w:val="00D43252"/>
    <w:rsid w:val="00D45868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70083"/>
    <w:rsid w:val="00D71856"/>
    <w:rsid w:val="00D75C92"/>
    <w:rsid w:val="00D773DF"/>
    <w:rsid w:val="00D84D4D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455C"/>
    <w:rsid w:val="00DE5FF7"/>
    <w:rsid w:val="00DF418A"/>
    <w:rsid w:val="00DF49B0"/>
    <w:rsid w:val="00E006AD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19F7"/>
    <w:rsid w:val="00E320F1"/>
    <w:rsid w:val="00E325A3"/>
    <w:rsid w:val="00E34CD5"/>
    <w:rsid w:val="00E36EB6"/>
    <w:rsid w:val="00E40A45"/>
    <w:rsid w:val="00E4235A"/>
    <w:rsid w:val="00E42E80"/>
    <w:rsid w:val="00E466D9"/>
    <w:rsid w:val="00E502E6"/>
    <w:rsid w:val="00E5085F"/>
    <w:rsid w:val="00E525B6"/>
    <w:rsid w:val="00E55173"/>
    <w:rsid w:val="00E560CA"/>
    <w:rsid w:val="00E56E16"/>
    <w:rsid w:val="00E60FB1"/>
    <w:rsid w:val="00E62CEA"/>
    <w:rsid w:val="00E655A5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11A"/>
    <w:rsid w:val="00EA3786"/>
    <w:rsid w:val="00EA424E"/>
    <w:rsid w:val="00EA4B54"/>
    <w:rsid w:val="00EB3E7C"/>
    <w:rsid w:val="00EB44C5"/>
    <w:rsid w:val="00EC0B17"/>
    <w:rsid w:val="00EC12CB"/>
    <w:rsid w:val="00EC5980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402C"/>
    <w:rsid w:val="00EF54BA"/>
    <w:rsid w:val="00EF6DC7"/>
    <w:rsid w:val="00EF7A61"/>
    <w:rsid w:val="00F02817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435BD"/>
    <w:rsid w:val="00F45200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439C"/>
    <w:rsid w:val="00F767A6"/>
    <w:rsid w:val="00F76E1C"/>
    <w:rsid w:val="00F77774"/>
    <w:rsid w:val="00F80A68"/>
    <w:rsid w:val="00F81727"/>
    <w:rsid w:val="00F836E5"/>
    <w:rsid w:val="00F86A82"/>
    <w:rsid w:val="00F93781"/>
    <w:rsid w:val="00F9407F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7450"/>
    <w:rsid w:val="00FF0126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character" w:customStyle="1" w:styleId="HeaderChar">
    <w:name w:val="Header Char"/>
    <w:aliases w:val="6_G Char"/>
    <w:link w:val="Header"/>
    <w:rsid w:val="007D3CAE"/>
    <w:rPr>
      <w:b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character" w:customStyle="1" w:styleId="HeaderChar">
    <w:name w:val="Header Char"/>
    <w:aliases w:val="6_G Char"/>
    <w:link w:val="Header"/>
    <w:rsid w:val="007D3CAE"/>
    <w:rPr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D3EE-1317-495F-B690-40D3E919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4</Pages>
  <Words>334</Words>
  <Characters>1671</Characters>
  <Application>Microsoft Office Word</Application>
  <DocSecurity>0</DocSecurity>
  <Lines>55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1701512</dc:title>
  <dc:subject>ECE/TRANS/WP.29/GRSG/2017/8</dc:subject>
  <dc:creator>Romain HUBERT</dc:creator>
  <cp:keywords/>
  <dc:description/>
  <cp:lastModifiedBy>PDF ENG</cp:lastModifiedBy>
  <cp:revision>2</cp:revision>
  <cp:lastPrinted>2017-01-18T13:10:00Z</cp:lastPrinted>
  <dcterms:created xsi:type="dcterms:W3CDTF">2017-02-02T10:41:00Z</dcterms:created>
  <dcterms:modified xsi:type="dcterms:W3CDTF">2017-02-02T10:41:00Z</dcterms:modified>
</cp:coreProperties>
</file>