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C64574" w:rsidRPr="00C64574" w:rsidTr="00D5792F">
        <w:trPr>
          <w:cantSplit/>
          <w:trHeight w:hRule="exact" w:val="851"/>
        </w:trPr>
        <w:tc>
          <w:tcPr>
            <w:tcW w:w="1276" w:type="dxa"/>
            <w:tcBorders>
              <w:bottom w:val="single" w:sz="4" w:space="0" w:color="auto"/>
            </w:tcBorders>
            <w:shd w:val="clear" w:color="auto" w:fill="auto"/>
            <w:vAlign w:val="bottom"/>
          </w:tcPr>
          <w:p w:rsidR="00B56E9C" w:rsidRPr="00593753" w:rsidRDefault="00B56E9C" w:rsidP="00D5792F">
            <w:pPr>
              <w:spacing w:after="80"/>
            </w:pPr>
            <w:bookmarkStart w:id="0" w:name="_GoBack"/>
            <w:bookmarkEnd w:id="0"/>
          </w:p>
        </w:tc>
        <w:tc>
          <w:tcPr>
            <w:tcW w:w="2268" w:type="dxa"/>
            <w:tcBorders>
              <w:bottom w:val="single" w:sz="4" w:space="0" w:color="auto"/>
            </w:tcBorders>
            <w:shd w:val="clear" w:color="auto" w:fill="auto"/>
            <w:vAlign w:val="bottom"/>
          </w:tcPr>
          <w:p w:rsidR="00B56E9C" w:rsidRPr="00D5792F" w:rsidRDefault="00B56E9C" w:rsidP="00D5792F">
            <w:pPr>
              <w:spacing w:after="80" w:line="300" w:lineRule="exact"/>
              <w:rPr>
                <w:b/>
                <w:sz w:val="24"/>
                <w:szCs w:val="24"/>
              </w:rPr>
            </w:pPr>
            <w:r w:rsidRPr="00D5792F">
              <w:rPr>
                <w:sz w:val="28"/>
                <w:szCs w:val="28"/>
              </w:rPr>
              <w:t>United Nations</w:t>
            </w:r>
          </w:p>
        </w:tc>
        <w:tc>
          <w:tcPr>
            <w:tcW w:w="6095" w:type="dxa"/>
            <w:gridSpan w:val="2"/>
            <w:tcBorders>
              <w:bottom w:val="single" w:sz="4" w:space="0" w:color="auto"/>
            </w:tcBorders>
            <w:shd w:val="clear" w:color="auto" w:fill="auto"/>
            <w:vAlign w:val="bottom"/>
          </w:tcPr>
          <w:p w:rsidR="001F20EF" w:rsidRPr="00C64574" w:rsidRDefault="00803BF8" w:rsidP="00AA697F">
            <w:pPr>
              <w:jc w:val="right"/>
            </w:pPr>
            <w:r w:rsidRPr="00C64574">
              <w:rPr>
                <w:sz w:val="40"/>
              </w:rPr>
              <w:t>ECE</w:t>
            </w:r>
            <w:r w:rsidRPr="00C64574">
              <w:t>/TRANS/WP.29/GR</w:t>
            </w:r>
            <w:r w:rsidR="000D4EB3" w:rsidRPr="00C64574">
              <w:t>SG</w:t>
            </w:r>
            <w:r w:rsidRPr="00C64574">
              <w:t>/201</w:t>
            </w:r>
            <w:r w:rsidR="00FE2B53">
              <w:t>7</w:t>
            </w:r>
            <w:r w:rsidR="001F20EF">
              <w:t>/</w:t>
            </w:r>
            <w:r w:rsidR="00AA697F">
              <w:t>5</w:t>
            </w:r>
          </w:p>
        </w:tc>
      </w:tr>
      <w:tr w:rsidR="00B56E9C" w:rsidRPr="00593753" w:rsidTr="00D5792F">
        <w:trPr>
          <w:cantSplit/>
          <w:trHeight w:hRule="exact" w:val="2835"/>
        </w:trPr>
        <w:tc>
          <w:tcPr>
            <w:tcW w:w="1276" w:type="dxa"/>
            <w:tcBorders>
              <w:top w:val="single" w:sz="4" w:space="0" w:color="auto"/>
              <w:bottom w:val="single" w:sz="12" w:space="0" w:color="auto"/>
            </w:tcBorders>
            <w:shd w:val="clear" w:color="auto" w:fill="auto"/>
          </w:tcPr>
          <w:p w:rsidR="00B56E9C" w:rsidRPr="00593753" w:rsidRDefault="00D40653" w:rsidP="00D5792F">
            <w:pPr>
              <w:spacing w:before="120"/>
            </w:pPr>
            <w:r>
              <w:rPr>
                <w:noProof/>
                <w:lang w:val="fr-FR" w:eastAsia="fr-FR"/>
              </w:rPr>
              <w:drawing>
                <wp:inline distT="0" distB="0" distL="0" distR="0" wp14:anchorId="5E6F40A6" wp14:editId="6D100D9F">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D5792F" w:rsidRDefault="00D773DF" w:rsidP="00D5792F">
            <w:pPr>
              <w:spacing w:before="120" w:line="420" w:lineRule="exact"/>
              <w:rPr>
                <w:sz w:val="40"/>
                <w:szCs w:val="40"/>
              </w:rPr>
            </w:pPr>
            <w:r w:rsidRPr="00D5792F">
              <w:rPr>
                <w:b/>
                <w:sz w:val="40"/>
                <w:szCs w:val="40"/>
              </w:rPr>
              <w:t>Economic and Social Council</w:t>
            </w:r>
          </w:p>
        </w:tc>
        <w:tc>
          <w:tcPr>
            <w:tcW w:w="2835" w:type="dxa"/>
            <w:tcBorders>
              <w:top w:val="single" w:sz="4" w:space="0" w:color="auto"/>
              <w:bottom w:val="single" w:sz="12" w:space="0" w:color="auto"/>
            </w:tcBorders>
            <w:shd w:val="clear" w:color="auto" w:fill="auto"/>
          </w:tcPr>
          <w:p w:rsidR="00803BF8" w:rsidRPr="00593753" w:rsidRDefault="00803BF8" w:rsidP="00D5792F">
            <w:pPr>
              <w:spacing w:before="240" w:line="240" w:lineRule="exact"/>
            </w:pPr>
            <w:r w:rsidRPr="00593753">
              <w:t>Distr.: General</w:t>
            </w:r>
          </w:p>
          <w:p w:rsidR="00803BF8" w:rsidRPr="00593753" w:rsidRDefault="00B243FF" w:rsidP="00D5792F">
            <w:pPr>
              <w:spacing w:line="240" w:lineRule="exact"/>
            </w:pPr>
            <w:r>
              <w:t>1</w:t>
            </w:r>
            <w:r w:rsidR="009A1E55">
              <w:t xml:space="preserve"> </w:t>
            </w:r>
            <w:r>
              <w:t>Febru</w:t>
            </w:r>
            <w:r w:rsidR="00FE2B53">
              <w:t>ar</w:t>
            </w:r>
            <w:r w:rsidR="009A1E55">
              <w:t>y</w:t>
            </w:r>
            <w:r w:rsidR="002B47CA">
              <w:t xml:space="preserve"> 201</w:t>
            </w:r>
            <w:r w:rsidR="00FE2B53">
              <w:t>7</w:t>
            </w:r>
          </w:p>
          <w:p w:rsidR="00803BF8" w:rsidRPr="00593753" w:rsidRDefault="00803BF8" w:rsidP="00D5792F">
            <w:pPr>
              <w:spacing w:line="240" w:lineRule="exact"/>
            </w:pPr>
          </w:p>
          <w:p w:rsidR="003C17CC" w:rsidRPr="00593753" w:rsidRDefault="00803BF8" w:rsidP="00D5792F">
            <w:pPr>
              <w:spacing w:line="240" w:lineRule="exact"/>
            </w:pPr>
            <w:r w:rsidRPr="00593753">
              <w:t>Original: English</w:t>
            </w:r>
          </w:p>
          <w:p w:rsidR="00EA2A77" w:rsidRPr="00593753" w:rsidRDefault="00EA2A77" w:rsidP="00D5792F">
            <w:pPr>
              <w:spacing w:line="240" w:lineRule="exact"/>
            </w:pPr>
          </w:p>
        </w:tc>
      </w:tr>
    </w:tbl>
    <w:p w:rsidR="00442A83" w:rsidRPr="00593753" w:rsidRDefault="00C96DF2" w:rsidP="00C96DF2">
      <w:pPr>
        <w:spacing w:before="120"/>
        <w:rPr>
          <w:b/>
          <w:sz w:val="28"/>
          <w:szCs w:val="28"/>
        </w:rPr>
      </w:pPr>
      <w:r w:rsidRPr="00593753">
        <w:rPr>
          <w:b/>
          <w:sz w:val="28"/>
          <w:szCs w:val="28"/>
        </w:rPr>
        <w:t>Economic Commission for Europe</w:t>
      </w:r>
    </w:p>
    <w:p w:rsidR="00C96DF2" w:rsidRPr="00593753" w:rsidRDefault="008F31D2" w:rsidP="00C96DF2">
      <w:pPr>
        <w:spacing w:before="120"/>
        <w:rPr>
          <w:sz w:val="28"/>
          <w:szCs w:val="28"/>
        </w:rPr>
      </w:pPr>
      <w:r w:rsidRPr="00593753">
        <w:rPr>
          <w:sz w:val="28"/>
          <w:szCs w:val="28"/>
        </w:rPr>
        <w:t>Inland Transport Committee</w:t>
      </w:r>
    </w:p>
    <w:p w:rsidR="00EA2A77" w:rsidRPr="00593753" w:rsidRDefault="00EA2A77" w:rsidP="00EA2A77">
      <w:pPr>
        <w:spacing w:before="120"/>
        <w:rPr>
          <w:b/>
          <w:sz w:val="24"/>
          <w:szCs w:val="24"/>
        </w:rPr>
      </w:pPr>
      <w:r w:rsidRPr="00593753">
        <w:rPr>
          <w:b/>
          <w:sz w:val="24"/>
          <w:szCs w:val="24"/>
        </w:rPr>
        <w:t xml:space="preserve">World Forum for Harmonization of Vehicle </w:t>
      </w:r>
      <w:r w:rsidR="00D26E07" w:rsidRPr="00593753">
        <w:rPr>
          <w:b/>
          <w:sz w:val="24"/>
          <w:szCs w:val="24"/>
        </w:rPr>
        <w:t>Regulation</w:t>
      </w:r>
      <w:r w:rsidRPr="00593753">
        <w:rPr>
          <w:b/>
          <w:sz w:val="24"/>
          <w:szCs w:val="24"/>
        </w:rPr>
        <w:t>s</w:t>
      </w:r>
    </w:p>
    <w:p w:rsidR="003C17CC" w:rsidRPr="00C64574" w:rsidRDefault="003C17CC" w:rsidP="00EA2A77">
      <w:pPr>
        <w:spacing w:before="120"/>
        <w:rPr>
          <w:b/>
        </w:rPr>
      </w:pPr>
      <w:r w:rsidRPr="00C64574">
        <w:rPr>
          <w:b/>
        </w:rPr>
        <w:t xml:space="preserve">Working Party on </w:t>
      </w:r>
      <w:r w:rsidR="00E109DD" w:rsidRPr="00C64574">
        <w:rPr>
          <w:b/>
        </w:rPr>
        <w:t xml:space="preserve">General Safety </w:t>
      </w:r>
      <w:r w:rsidR="00F96D3C" w:rsidRPr="00C64574">
        <w:rPr>
          <w:b/>
        </w:rPr>
        <w:t>Provisions</w:t>
      </w:r>
    </w:p>
    <w:p w:rsidR="00C96DF2" w:rsidRPr="00C64574" w:rsidRDefault="00856FAA" w:rsidP="00C96DF2">
      <w:pPr>
        <w:spacing w:before="120"/>
        <w:rPr>
          <w:b/>
        </w:rPr>
      </w:pPr>
      <w:r w:rsidRPr="00C64574">
        <w:rPr>
          <w:b/>
        </w:rPr>
        <w:t>1</w:t>
      </w:r>
      <w:r w:rsidR="002A7DBF">
        <w:rPr>
          <w:b/>
        </w:rPr>
        <w:t>1</w:t>
      </w:r>
      <w:r w:rsidR="00FE2B53">
        <w:rPr>
          <w:b/>
        </w:rPr>
        <w:t>2</w:t>
      </w:r>
      <w:r w:rsidR="0003564D" w:rsidRPr="003153BD">
        <w:rPr>
          <w:b/>
        </w:rPr>
        <w:t>th</w:t>
      </w:r>
      <w:r w:rsidR="003C17CC" w:rsidRPr="00C64574">
        <w:rPr>
          <w:b/>
        </w:rPr>
        <w:t xml:space="preserve"> </w:t>
      </w:r>
      <w:r w:rsidR="00182290" w:rsidRPr="00C64574">
        <w:rPr>
          <w:b/>
        </w:rPr>
        <w:t>session</w:t>
      </w:r>
    </w:p>
    <w:p w:rsidR="0067362F" w:rsidRPr="00C64574" w:rsidRDefault="00915EF6" w:rsidP="00C96DF2">
      <w:r w:rsidRPr="00C64574">
        <w:t>Gen</w:t>
      </w:r>
      <w:r w:rsidR="003C17CC" w:rsidRPr="00C64574">
        <w:t>e</w:t>
      </w:r>
      <w:r w:rsidRPr="00C64574">
        <w:t>v</w:t>
      </w:r>
      <w:r w:rsidR="003C17CC" w:rsidRPr="00C64574">
        <w:t>a</w:t>
      </w:r>
      <w:r w:rsidRPr="00C64574">
        <w:t xml:space="preserve">, </w:t>
      </w:r>
      <w:r w:rsidR="00FE2B53">
        <w:t>24</w:t>
      </w:r>
      <w:r w:rsidR="00850D5E">
        <w:t>-</w:t>
      </w:r>
      <w:r w:rsidR="00FE2B53">
        <w:t>28</w:t>
      </w:r>
      <w:r w:rsidR="00967ACA">
        <w:t xml:space="preserve"> </w:t>
      </w:r>
      <w:r w:rsidR="00FE2B53">
        <w:t>April</w:t>
      </w:r>
      <w:r w:rsidR="00B53C21" w:rsidRPr="00C64574">
        <w:t xml:space="preserve"> </w:t>
      </w:r>
      <w:r w:rsidR="00856FAA" w:rsidRPr="00C64574">
        <w:t>201</w:t>
      </w:r>
      <w:r w:rsidR="00FE2B53">
        <w:t>7</w:t>
      </w:r>
    </w:p>
    <w:p w:rsidR="00B53C21" w:rsidRPr="00DF418A" w:rsidRDefault="00915EF6" w:rsidP="00C96DF2">
      <w:r w:rsidRPr="00DF418A">
        <w:t xml:space="preserve">Item </w:t>
      </w:r>
      <w:r w:rsidR="006E7390">
        <w:t>11</w:t>
      </w:r>
      <w:r w:rsidRPr="00DF418A">
        <w:t xml:space="preserve"> of the provisional agenda</w:t>
      </w:r>
    </w:p>
    <w:p w:rsidR="00915EF6" w:rsidRPr="005A5685" w:rsidRDefault="00C64574" w:rsidP="00C96DF2">
      <w:pPr>
        <w:rPr>
          <w:b/>
        </w:rPr>
      </w:pPr>
      <w:r w:rsidRPr="00DF418A">
        <w:rPr>
          <w:b/>
        </w:rPr>
        <w:t xml:space="preserve">Regulation No. </w:t>
      </w:r>
      <w:r w:rsidR="00AA697F">
        <w:rPr>
          <w:b/>
        </w:rPr>
        <w:t>121</w:t>
      </w:r>
      <w:r w:rsidRPr="00DF418A">
        <w:rPr>
          <w:b/>
        </w:rPr>
        <w:t xml:space="preserve"> (</w:t>
      </w:r>
      <w:r w:rsidR="00AA697F" w:rsidRPr="005A5685">
        <w:rPr>
          <w:b/>
        </w:rPr>
        <w:t>Identification of controls, tell-tales and indicators</w:t>
      </w:r>
      <w:r w:rsidRPr="00DF418A">
        <w:rPr>
          <w:b/>
        </w:rPr>
        <w:t>)</w:t>
      </w:r>
    </w:p>
    <w:p w:rsidR="00DF418A" w:rsidRPr="005A5685" w:rsidRDefault="00DF418A" w:rsidP="00133E6D">
      <w:pPr>
        <w:pStyle w:val="HChG"/>
        <w:tabs>
          <w:tab w:val="clear" w:pos="851"/>
        </w:tabs>
        <w:ind w:firstLine="0"/>
        <w:jc w:val="both"/>
        <w:rPr>
          <w:szCs w:val="28"/>
        </w:rPr>
      </w:pPr>
      <w:r w:rsidRPr="005A5685">
        <w:rPr>
          <w:szCs w:val="28"/>
        </w:rPr>
        <w:t xml:space="preserve">Proposal for </w:t>
      </w:r>
      <w:r w:rsidR="00557459" w:rsidRPr="005A5685">
        <w:rPr>
          <w:szCs w:val="28"/>
        </w:rPr>
        <w:t xml:space="preserve">Supplement </w:t>
      </w:r>
      <w:r w:rsidR="00AA697F" w:rsidRPr="005A5685">
        <w:rPr>
          <w:szCs w:val="28"/>
        </w:rPr>
        <w:t>2</w:t>
      </w:r>
      <w:r w:rsidR="00557459" w:rsidRPr="005A5685">
        <w:rPr>
          <w:szCs w:val="28"/>
        </w:rPr>
        <w:t xml:space="preserve"> to the 0</w:t>
      </w:r>
      <w:r w:rsidR="00AA697F" w:rsidRPr="005A5685">
        <w:rPr>
          <w:szCs w:val="28"/>
        </w:rPr>
        <w:t>1</w:t>
      </w:r>
      <w:r w:rsidR="00557459" w:rsidRPr="005A5685">
        <w:rPr>
          <w:szCs w:val="28"/>
        </w:rPr>
        <w:t xml:space="preserve"> series of amendments to Regulation No. </w:t>
      </w:r>
      <w:r w:rsidR="00AA697F" w:rsidRPr="005A5685">
        <w:rPr>
          <w:szCs w:val="28"/>
        </w:rPr>
        <w:t>121</w:t>
      </w:r>
      <w:r w:rsidR="00557459" w:rsidRPr="005A5685">
        <w:rPr>
          <w:szCs w:val="28"/>
        </w:rPr>
        <w:t xml:space="preserve"> (</w:t>
      </w:r>
      <w:r w:rsidR="00AA697F" w:rsidRPr="005A5685">
        <w:rPr>
          <w:szCs w:val="28"/>
        </w:rPr>
        <w:t>Identification of controls, tell-tales and indicators</w:t>
      </w:r>
      <w:r w:rsidR="00557459" w:rsidRPr="005A5685">
        <w:rPr>
          <w:szCs w:val="28"/>
        </w:rPr>
        <w:t>)</w:t>
      </w:r>
    </w:p>
    <w:p w:rsidR="002B47CA" w:rsidRPr="00DF418A" w:rsidRDefault="002B47CA" w:rsidP="002B47CA">
      <w:pPr>
        <w:pStyle w:val="H1G"/>
        <w:tabs>
          <w:tab w:val="clear" w:pos="851"/>
        </w:tabs>
        <w:ind w:firstLine="0"/>
        <w:rPr>
          <w:vertAlign w:val="superscript"/>
        </w:rPr>
      </w:pPr>
      <w:r w:rsidRPr="00DF418A">
        <w:t xml:space="preserve">Submitted by </w:t>
      </w:r>
      <w:r w:rsidR="00DF418A" w:rsidRPr="00DF418A">
        <w:t xml:space="preserve">the expert </w:t>
      </w:r>
      <w:r w:rsidR="00B253FC">
        <w:t xml:space="preserve">from </w:t>
      </w:r>
      <w:r w:rsidR="00AA697F">
        <w:t xml:space="preserve">the </w:t>
      </w:r>
      <w:r w:rsidR="005A5685">
        <w:rPr>
          <w:rFonts w:eastAsia="MS Mincho"/>
          <w:lang w:val="en-US" w:eastAsia="ja-JP"/>
        </w:rPr>
        <w:t>International Organization of Motor Vehicle Manufacturers</w:t>
      </w:r>
      <w:r w:rsidRPr="00DF418A">
        <w:rPr>
          <w:vertAlign w:val="superscript"/>
        </w:rPr>
        <w:footnoteReference w:customMarkFollows="1" w:id="2"/>
        <w:t>*</w:t>
      </w:r>
    </w:p>
    <w:p w:rsidR="00DF418A" w:rsidRPr="000E2AC1" w:rsidRDefault="0050261A" w:rsidP="00704CB6">
      <w:pPr>
        <w:ind w:left="1134" w:right="1134" w:firstLine="567"/>
        <w:jc w:val="both"/>
      </w:pPr>
      <w:r w:rsidRPr="00C44286">
        <w:t>The text reproduced below was prepared by the expert</w:t>
      </w:r>
      <w:r>
        <w:t xml:space="preserve"> from </w:t>
      </w:r>
      <w:r w:rsidR="005A5685">
        <w:t xml:space="preserve">the </w:t>
      </w:r>
      <w:r w:rsidR="005A5685">
        <w:rPr>
          <w:rFonts w:eastAsia="MS Mincho"/>
          <w:lang w:val="en-US" w:eastAsia="ja-JP"/>
        </w:rPr>
        <w:t xml:space="preserve">International Organization of Motor Vehicle Manufacturers (OICA) </w:t>
      </w:r>
      <w:r w:rsidR="00557459">
        <w:t>to</w:t>
      </w:r>
      <w:r w:rsidR="00043B2C">
        <w:t xml:space="preserve"> </w:t>
      </w:r>
      <w:r w:rsidR="005A5685" w:rsidRPr="003F2B1C">
        <w:t xml:space="preserve">align the provisions of </w:t>
      </w:r>
      <w:r w:rsidR="005A5685">
        <w:t>UN R</w:t>
      </w:r>
      <w:r w:rsidR="005A5685" w:rsidRPr="003F2B1C">
        <w:t xml:space="preserve">egulation </w:t>
      </w:r>
      <w:r w:rsidR="005A5685">
        <w:t>No. 121 t</w:t>
      </w:r>
      <w:r w:rsidR="005A5685" w:rsidRPr="003F2B1C">
        <w:t>o</w:t>
      </w:r>
      <w:r w:rsidR="005A5685">
        <w:t xml:space="preserve"> those of the 07 </w:t>
      </w:r>
      <w:r w:rsidR="005A5685" w:rsidRPr="003F2B1C">
        <w:t>series of amendments to UN</w:t>
      </w:r>
      <w:r w:rsidR="005A5685">
        <w:t xml:space="preserve"> </w:t>
      </w:r>
      <w:r w:rsidR="005A5685" w:rsidRPr="003F2B1C">
        <w:t>R</w:t>
      </w:r>
      <w:r w:rsidR="005A5685">
        <w:t xml:space="preserve">egulation No. </w:t>
      </w:r>
      <w:r w:rsidR="005A5685" w:rsidRPr="003F2B1C">
        <w:t>16</w:t>
      </w:r>
      <w:r w:rsidR="005A5685">
        <w:t xml:space="preserve"> on safety</w:t>
      </w:r>
      <w:r w:rsidR="00E91F5B">
        <w:t xml:space="preserve"> </w:t>
      </w:r>
      <w:r w:rsidR="005A5685">
        <w:t>belts</w:t>
      </w:r>
      <w:r>
        <w:t>.</w:t>
      </w:r>
      <w:r w:rsidR="006F4ED3">
        <w:t xml:space="preserve"> </w:t>
      </w:r>
      <w:r w:rsidR="008B2E1B">
        <w:t xml:space="preserve">It </w:t>
      </w:r>
      <w:r w:rsidR="006E7390">
        <w:t xml:space="preserve">also </w:t>
      </w:r>
      <w:r w:rsidR="008B2E1B">
        <w:t xml:space="preserve">aims </w:t>
      </w:r>
      <w:r w:rsidR="006E7390">
        <w:t>to</w:t>
      </w:r>
      <w:r w:rsidR="008B2E1B">
        <w:t xml:space="preserve"> </w:t>
      </w:r>
      <w:r w:rsidR="006F4ED3">
        <w:t>align</w:t>
      </w:r>
      <w:r w:rsidR="006E7390">
        <w:t xml:space="preserve"> </w:t>
      </w:r>
      <w:r w:rsidR="006F4ED3">
        <w:t xml:space="preserve">the text of the Regulation with that of </w:t>
      </w:r>
      <w:r w:rsidR="00B243FF">
        <w:t>standard ISO 2575</w:t>
      </w:r>
      <w:r w:rsidR="00B243FF" w:rsidRPr="00B243FF">
        <w:t xml:space="preserve"> </w:t>
      </w:r>
      <w:r w:rsidR="00B243FF">
        <w:t>of the</w:t>
      </w:r>
      <w:r w:rsidR="00B243FF" w:rsidRPr="0002191E">
        <w:t xml:space="preserve"> International Organization for Standardization (ISO)</w:t>
      </w:r>
      <w:r w:rsidR="006F4ED3">
        <w:t>.</w:t>
      </w:r>
      <w:r>
        <w:t xml:space="preserve"> </w:t>
      </w:r>
      <w:r w:rsidR="000703CF" w:rsidRPr="00C44286">
        <w:t xml:space="preserve">It is based </w:t>
      </w:r>
      <w:r w:rsidR="000703CF">
        <w:t xml:space="preserve">on </w:t>
      </w:r>
      <w:r w:rsidR="000703CF" w:rsidRPr="00C44286">
        <w:t>informal document</w:t>
      </w:r>
      <w:r w:rsidR="005A5685">
        <w:t>s</w:t>
      </w:r>
      <w:r w:rsidR="000703CF" w:rsidRPr="00C44286">
        <w:t xml:space="preserve"> GRSG-1</w:t>
      </w:r>
      <w:r w:rsidR="000703CF">
        <w:t>11</w:t>
      </w:r>
      <w:r w:rsidR="000703CF" w:rsidRPr="00C44286">
        <w:t>-</w:t>
      </w:r>
      <w:r w:rsidR="000703CF">
        <w:t>1</w:t>
      </w:r>
      <w:r w:rsidR="005A5685">
        <w:t>4 and GRSG-111-37</w:t>
      </w:r>
      <w:r w:rsidR="000703CF">
        <w:t xml:space="preserve"> </w:t>
      </w:r>
      <w:r w:rsidR="000703CF" w:rsidRPr="00C44286">
        <w:t>distributed during the 1</w:t>
      </w:r>
      <w:r w:rsidR="000703CF">
        <w:t>11</w:t>
      </w:r>
      <w:r w:rsidR="000703CF" w:rsidRPr="00850D5E">
        <w:t>th</w:t>
      </w:r>
      <w:r w:rsidR="000703CF" w:rsidRPr="00C44286">
        <w:t xml:space="preserve"> session of the Working Party on General Safety Provisions (GRSG) (see report ECE/TRANS/WP.29/GRSG/</w:t>
      </w:r>
      <w:r w:rsidR="000703CF">
        <w:t>90</w:t>
      </w:r>
      <w:r w:rsidR="000703CF" w:rsidRPr="00C44286">
        <w:t xml:space="preserve">, para. </w:t>
      </w:r>
      <w:r w:rsidR="005A5685">
        <w:t>43</w:t>
      </w:r>
      <w:r w:rsidR="000703CF" w:rsidRPr="00C44286">
        <w:t xml:space="preserve">). </w:t>
      </w:r>
      <w:r w:rsidRPr="00C44286">
        <w:t xml:space="preserve">The modifications to the current text </w:t>
      </w:r>
      <w:r>
        <w:t>o</w:t>
      </w:r>
      <w:r w:rsidR="00557459">
        <w:t>f</w:t>
      </w:r>
      <w:r>
        <w:t xml:space="preserve"> UN </w:t>
      </w:r>
      <w:r w:rsidRPr="00C44286">
        <w:t xml:space="preserve">Regulation No. </w:t>
      </w:r>
      <w:r w:rsidR="005A5685">
        <w:t>121</w:t>
      </w:r>
      <w:r w:rsidRPr="00B33A3C">
        <w:t xml:space="preserve"> </w:t>
      </w:r>
      <w:r w:rsidRPr="00C44286">
        <w:t>are marked in bold characters</w:t>
      </w:r>
      <w:r>
        <w:t xml:space="preserve"> </w:t>
      </w:r>
      <w:r w:rsidR="00704CB6">
        <w:t xml:space="preserve">for new </w:t>
      </w:r>
      <w:r>
        <w:t>and strikethrough for deleted characters</w:t>
      </w:r>
      <w:r w:rsidR="005D6B0A" w:rsidRPr="000E2AC1">
        <w:rPr>
          <w:lang w:val="en-US"/>
        </w:rPr>
        <w:t>.</w:t>
      </w:r>
    </w:p>
    <w:p w:rsidR="00DF418A" w:rsidRPr="00DF418A" w:rsidRDefault="00757F2F" w:rsidP="00DF418A">
      <w:pPr>
        <w:spacing w:before="360" w:after="240" w:line="240" w:lineRule="auto"/>
        <w:ind w:left="1134" w:right="1134" w:hanging="567"/>
        <w:jc w:val="both"/>
        <w:rPr>
          <w:b/>
          <w:sz w:val="28"/>
        </w:rPr>
      </w:pPr>
      <w:r w:rsidRPr="00593753">
        <w:br w:type="page"/>
      </w:r>
      <w:r w:rsidR="00DF418A" w:rsidRPr="00DF418A">
        <w:rPr>
          <w:b/>
          <w:sz w:val="28"/>
        </w:rPr>
        <w:lastRenderedPageBreak/>
        <w:t>I.</w:t>
      </w:r>
      <w:r w:rsidR="00DF418A" w:rsidRPr="00DF418A">
        <w:rPr>
          <w:b/>
          <w:sz w:val="28"/>
        </w:rPr>
        <w:tab/>
        <w:t>Proposal</w:t>
      </w:r>
    </w:p>
    <w:p w:rsidR="005A5685" w:rsidRPr="003F2B1C" w:rsidRDefault="005A5685" w:rsidP="005A5685">
      <w:pPr>
        <w:tabs>
          <w:tab w:val="left" w:pos="8505"/>
        </w:tabs>
        <w:spacing w:before="120" w:after="120" w:line="240" w:lineRule="auto"/>
        <w:ind w:left="2268" w:right="1134" w:hanging="1134"/>
        <w:jc w:val="both"/>
      </w:pPr>
      <w:r w:rsidRPr="003F2B1C">
        <w:rPr>
          <w:i/>
          <w:iCs/>
        </w:rPr>
        <w:t xml:space="preserve">Paragraph 5.5., </w:t>
      </w:r>
      <w:r w:rsidRPr="003F2B1C">
        <w:rPr>
          <w:iCs/>
        </w:rPr>
        <w:t xml:space="preserve">amend to </w:t>
      </w:r>
      <w:r w:rsidRPr="00A70DE6">
        <w:rPr>
          <w:lang w:val="en-US" w:eastAsia="ja-JP"/>
        </w:rPr>
        <w:t>read</w:t>
      </w:r>
      <w:r w:rsidRPr="003F2B1C">
        <w:rPr>
          <w:iCs/>
        </w:rPr>
        <w:t xml:space="preserve"> (including the insertion of a new paragraph</w:t>
      </w:r>
      <w:r>
        <w:rPr>
          <w:iCs/>
        </w:rPr>
        <w:t xml:space="preserve"> </w:t>
      </w:r>
      <w:r w:rsidRPr="003F2B1C">
        <w:rPr>
          <w:iCs/>
        </w:rPr>
        <w:t>5.5.1.7.):</w:t>
      </w:r>
    </w:p>
    <w:p w:rsidR="005A5685" w:rsidRDefault="00E91F5B" w:rsidP="005A5685">
      <w:pPr>
        <w:pStyle w:val="SingleTxtG"/>
      </w:pPr>
      <w:r>
        <w:t>"</w:t>
      </w:r>
      <w:r w:rsidR="005A5685">
        <w:t>5.5.</w:t>
      </w:r>
      <w:r w:rsidR="005A5685">
        <w:tab/>
      </w:r>
      <w:r w:rsidR="005A5685">
        <w:tab/>
        <w:t>Common Space for Displaying Multiple Information</w:t>
      </w:r>
    </w:p>
    <w:p w:rsidR="005A5685" w:rsidRDefault="005A5685" w:rsidP="005A5685">
      <w:pPr>
        <w:pStyle w:val="SingleTxtG"/>
        <w:ind w:left="2259" w:hanging="1125"/>
      </w:pPr>
      <w:r>
        <w:t>5.5.1.</w:t>
      </w:r>
      <w:r>
        <w:tab/>
      </w:r>
      <w:r>
        <w:tab/>
        <w:t>A common space may be used to show information from any source, subject to the following requirements:</w:t>
      </w:r>
    </w:p>
    <w:p w:rsidR="005A5685" w:rsidRDefault="005A5685" w:rsidP="005A5685">
      <w:pPr>
        <w:pStyle w:val="SingleTxtG"/>
        <w:ind w:left="2259" w:hanging="1125"/>
      </w:pPr>
      <w:r>
        <w:t>5.5.1.1.</w:t>
      </w:r>
      <w:r>
        <w:tab/>
        <w:t>The tell-tales and indicators in the common space shall provide relevant information at the initiation of any underlying condition.</w:t>
      </w:r>
    </w:p>
    <w:p w:rsidR="005A5685" w:rsidRDefault="005A5685" w:rsidP="005A5685">
      <w:pPr>
        <w:pStyle w:val="SingleTxtG"/>
        <w:ind w:left="2259" w:hanging="1125"/>
      </w:pPr>
      <w:r>
        <w:t>5.5.1.2.</w:t>
      </w:r>
      <w:r>
        <w:tab/>
        <w:t>When the underlying condition exists for actuation of two or more tell-tales, the information shall be either</w:t>
      </w:r>
    </w:p>
    <w:p w:rsidR="005A5685" w:rsidRDefault="005A5685" w:rsidP="005A5685">
      <w:pPr>
        <w:pStyle w:val="SingleTxtG"/>
      </w:pPr>
      <w:r>
        <w:t>5.5.1.2.1.</w:t>
      </w:r>
      <w:r>
        <w:tab/>
        <w:t>Repeated automatically in sequence, or</w:t>
      </w:r>
    </w:p>
    <w:p w:rsidR="005A5685" w:rsidRDefault="005A5685" w:rsidP="005A5685">
      <w:pPr>
        <w:pStyle w:val="SingleTxtG"/>
        <w:ind w:left="2259" w:hanging="1125"/>
      </w:pPr>
      <w:r>
        <w:t>5.5.1.2.2.</w:t>
      </w:r>
      <w:r>
        <w:tab/>
        <w:t>Indicated by visible means and capable of being selected for viewing by the driver under the conditions of paragraph 5.6.2.</w:t>
      </w:r>
    </w:p>
    <w:p w:rsidR="005A5685" w:rsidRPr="00FE2CBC" w:rsidRDefault="005A5685" w:rsidP="005A5685">
      <w:pPr>
        <w:tabs>
          <w:tab w:val="left" w:pos="2340"/>
        </w:tabs>
        <w:spacing w:beforeLines="50" w:before="120" w:line="260" w:lineRule="exact"/>
        <w:ind w:leftChars="540" w:left="2340" w:right="1134" w:hanging="1260"/>
        <w:jc w:val="both"/>
        <w:rPr>
          <w:b/>
          <w:szCs w:val="21"/>
        </w:rPr>
      </w:pPr>
      <w:r w:rsidRPr="00FE2CBC">
        <w:rPr>
          <w:szCs w:val="21"/>
        </w:rPr>
        <w:t>5.5.1.3.</w:t>
      </w:r>
      <w:r w:rsidRPr="00FE2CBC">
        <w:rPr>
          <w:szCs w:val="21"/>
        </w:rPr>
        <w:tab/>
        <w:t xml:space="preserve">The tell-tales for the brake system malfunction, headlamp driving beam, direction indicator and </w:t>
      </w:r>
      <w:r w:rsidRPr="00FE2CBC">
        <w:rPr>
          <w:strike/>
          <w:szCs w:val="21"/>
        </w:rPr>
        <w:t>seat belt</w:t>
      </w:r>
      <w:r w:rsidRPr="00FE2CBC">
        <w:rPr>
          <w:szCs w:val="21"/>
        </w:rPr>
        <w:t xml:space="preserve"> </w:t>
      </w:r>
      <w:r w:rsidRPr="00FE2CBC">
        <w:rPr>
          <w:b/>
          <w:szCs w:val="21"/>
        </w:rPr>
        <w:t xml:space="preserve">safety belt </w:t>
      </w:r>
      <w:r w:rsidRPr="00FE2CBC">
        <w:rPr>
          <w:szCs w:val="21"/>
        </w:rPr>
        <w:t>shall not be shown in the same common space</w:t>
      </w:r>
      <w:r w:rsidRPr="00FE2CBC">
        <w:rPr>
          <w:b/>
          <w:szCs w:val="21"/>
        </w:rPr>
        <w:t>.</w:t>
      </w:r>
    </w:p>
    <w:p w:rsidR="005A5685" w:rsidRPr="00FE2CBC" w:rsidRDefault="005A5685" w:rsidP="005A5685">
      <w:pPr>
        <w:tabs>
          <w:tab w:val="left" w:pos="2340"/>
        </w:tabs>
        <w:spacing w:beforeLines="50" w:before="120" w:line="260" w:lineRule="exact"/>
        <w:ind w:leftChars="540" w:left="2340" w:right="1134" w:hanging="1260"/>
        <w:jc w:val="both"/>
        <w:rPr>
          <w:szCs w:val="21"/>
          <w:lang w:eastAsia="ja-JP"/>
        </w:rPr>
      </w:pPr>
      <w:r w:rsidRPr="00FE2CBC">
        <w:rPr>
          <w:szCs w:val="21"/>
        </w:rPr>
        <w:t>5.5.1.4.</w:t>
      </w:r>
      <w:r w:rsidRPr="00FE2CBC">
        <w:rPr>
          <w:szCs w:val="21"/>
        </w:rPr>
        <w:tab/>
        <w:t xml:space="preserve">If tell-tale for the brake system malfunction, headlamp driving beam, direction indicator or </w:t>
      </w:r>
      <w:r w:rsidRPr="00FE2CBC">
        <w:rPr>
          <w:strike/>
          <w:szCs w:val="21"/>
        </w:rPr>
        <w:t>seat belt</w:t>
      </w:r>
      <w:r w:rsidRPr="00FE2CBC">
        <w:rPr>
          <w:szCs w:val="21"/>
        </w:rPr>
        <w:t xml:space="preserve"> </w:t>
      </w:r>
      <w:r w:rsidRPr="00FE2CBC">
        <w:rPr>
          <w:b/>
          <w:szCs w:val="21"/>
        </w:rPr>
        <w:t xml:space="preserve">safety belt </w:t>
      </w:r>
      <w:r w:rsidRPr="00FE2CBC">
        <w:rPr>
          <w:szCs w:val="21"/>
        </w:rPr>
        <w:t>is displayed in a common space it must displace any other symbol in such common space if the underlying condition exists for its activation.</w:t>
      </w:r>
    </w:p>
    <w:p w:rsidR="005A5685" w:rsidRPr="00E91F5B" w:rsidRDefault="005A5685" w:rsidP="005A5685">
      <w:pPr>
        <w:tabs>
          <w:tab w:val="left" w:pos="2340"/>
        </w:tabs>
        <w:spacing w:beforeLines="50" w:before="120" w:after="120" w:line="260" w:lineRule="exact"/>
        <w:ind w:leftChars="540" w:left="2347" w:right="1134" w:hanging="1267"/>
        <w:jc w:val="both"/>
        <w:rPr>
          <w:lang w:val="en-US" w:eastAsia="fr-FR"/>
        </w:rPr>
      </w:pPr>
      <w:r w:rsidRPr="00FE2CBC">
        <w:rPr>
          <w:szCs w:val="21"/>
        </w:rPr>
        <w:t>5.5.1.5.</w:t>
      </w:r>
      <w:r w:rsidRPr="00FE2CBC">
        <w:rPr>
          <w:szCs w:val="21"/>
        </w:rPr>
        <w:tab/>
      </w:r>
      <w:r w:rsidRPr="00FE2CBC">
        <w:rPr>
          <w:lang w:val="en-US"/>
        </w:rPr>
        <w:tab/>
        <w:t xml:space="preserve">With the exception of tell-tales for the brake system malfunction, headlamp </w:t>
      </w:r>
      <w:r>
        <w:rPr>
          <w:color w:val="000000"/>
          <w:lang w:val="en-US"/>
        </w:rPr>
        <w:t xml:space="preserve">driving beam </w:t>
      </w:r>
      <w:r w:rsidR="00E91F5B" w:rsidRPr="00E91F5B">
        <w:rPr>
          <w:b/>
          <w:color w:val="000000"/>
          <w:lang w:val="en-US"/>
        </w:rPr>
        <w:t>or</w:t>
      </w:r>
      <w:r w:rsidR="00E91F5B">
        <w:rPr>
          <w:color w:val="000000"/>
          <w:lang w:val="en-US"/>
        </w:rPr>
        <w:t xml:space="preserve"> </w:t>
      </w:r>
      <w:r>
        <w:rPr>
          <w:color w:val="000000"/>
          <w:lang w:val="en-US"/>
        </w:rPr>
        <w:t xml:space="preserve">direction indicator </w:t>
      </w:r>
      <w:r w:rsidR="00E91F5B" w:rsidRPr="00E91F5B">
        <w:rPr>
          <w:strike/>
          <w:color w:val="000000"/>
          <w:lang w:val="en-US"/>
        </w:rPr>
        <w:t xml:space="preserve">or </w:t>
      </w:r>
      <w:r w:rsidRPr="00E91F5B">
        <w:rPr>
          <w:strike/>
          <w:color w:val="000000"/>
          <w:lang w:val="en-US"/>
        </w:rPr>
        <w:t>s</w:t>
      </w:r>
      <w:r>
        <w:rPr>
          <w:strike/>
          <w:color w:val="000000"/>
          <w:lang w:val="en-US"/>
        </w:rPr>
        <w:t xml:space="preserve">eat </w:t>
      </w:r>
      <w:r w:rsidRPr="00E91F5B">
        <w:rPr>
          <w:strike/>
          <w:lang w:val="en-US"/>
        </w:rPr>
        <w:t>belt</w:t>
      </w:r>
      <w:r w:rsidRPr="00E91F5B">
        <w:rPr>
          <w:lang w:val="en-US"/>
        </w:rPr>
        <w:t xml:space="preserve">, the information may be cancellable automatically or by the driver. </w:t>
      </w:r>
      <w:r w:rsidRPr="00E91F5B">
        <w:rPr>
          <w:b/>
          <w:bCs/>
          <w:lang w:val="en-US"/>
        </w:rPr>
        <w:t xml:space="preserve">Tell-tales for </w:t>
      </w:r>
      <w:r w:rsidR="006E7390">
        <w:rPr>
          <w:b/>
          <w:bCs/>
          <w:lang w:val="en-US"/>
        </w:rPr>
        <w:t xml:space="preserve">the </w:t>
      </w:r>
      <w:r w:rsidRPr="00E91F5B">
        <w:rPr>
          <w:b/>
          <w:bCs/>
          <w:lang w:val="en-US"/>
        </w:rPr>
        <w:t>safety belt reminder for front row may be cancelle</w:t>
      </w:r>
      <w:r w:rsidR="006E7390">
        <w:rPr>
          <w:b/>
          <w:bCs/>
          <w:lang w:val="en-US"/>
        </w:rPr>
        <w:t>d</w:t>
      </w:r>
      <w:r w:rsidRPr="00E91F5B">
        <w:rPr>
          <w:b/>
          <w:bCs/>
          <w:lang w:val="en-US"/>
        </w:rPr>
        <w:t xml:space="preserve"> automatically. Tell-tales for </w:t>
      </w:r>
      <w:r w:rsidR="006E7390">
        <w:rPr>
          <w:b/>
          <w:bCs/>
          <w:lang w:val="en-US"/>
        </w:rPr>
        <w:t xml:space="preserve">the </w:t>
      </w:r>
      <w:r w:rsidRPr="00E91F5B">
        <w:rPr>
          <w:b/>
          <w:bCs/>
          <w:lang w:val="en-US"/>
        </w:rPr>
        <w:t>safety belt reminder for seat row(s) other than the front row may be cancell</w:t>
      </w:r>
      <w:r w:rsidR="006E7390">
        <w:rPr>
          <w:b/>
          <w:bCs/>
          <w:lang w:val="en-US"/>
        </w:rPr>
        <w:t>ed</w:t>
      </w:r>
      <w:r w:rsidRPr="00E91F5B">
        <w:rPr>
          <w:b/>
          <w:bCs/>
          <w:lang w:val="en-US"/>
        </w:rPr>
        <w:t xml:space="preserve"> automatically or by the driver.</w:t>
      </w:r>
    </w:p>
    <w:p w:rsidR="005A5685" w:rsidRPr="003F2B1C" w:rsidRDefault="005A5685" w:rsidP="005A5685">
      <w:pPr>
        <w:tabs>
          <w:tab w:val="left" w:pos="2340"/>
        </w:tabs>
        <w:spacing w:beforeLines="50" w:before="120" w:after="120" w:line="260" w:lineRule="exact"/>
        <w:ind w:leftChars="540" w:left="2347" w:right="1134" w:hanging="1267"/>
        <w:jc w:val="both"/>
        <w:rPr>
          <w:szCs w:val="21"/>
          <w:lang w:eastAsia="ja-JP"/>
        </w:rPr>
      </w:pPr>
      <w:r w:rsidRPr="003F2B1C">
        <w:rPr>
          <w:szCs w:val="21"/>
          <w:lang w:eastAsia="ja-JP"/>
        </w:rPr>
        <w:t>5.5.1.6.</w:t>
      </w:r>
      <w:r w:rsidRPr="003F2B1C">
        <w:rPr>
          <w:szCs w:val="21"/>
          <w:lang w:eastAsia="ja-JP"/>
        </w:rPr>
        <w:tab/>
      </w:r>
      <w:r w:rsidRPr="00A3393F">
        <w:rPr>
          <w:szCs w:val="21"/>
          <w:lang w:eastAsia="ja-JP"/>
        </w:rPr>
        <w:t>Unless prescribed in a specific Regulation, the colour requirements regarding tell-tales do not apply when tell-tales appear in a common space</w:t>
      </w:r>
      <w:r>
        <w:rPr>
          <w:szCs w:val="21"/>
          <w:lang w:eastAsia="ja-JP"/>
        </w:rPr>
        <w:t>.</w:t>
      </w:r>
    </w:p>
    <w:p w:rsidR="005A5685" w:rsidRPr="003F2B1C" w:rsidRDefault="005A5685" w:rsidP="005A5685">
      <w:pPr>
        <w:tabs>
          <w:tab w:val="left" w:pos="2340"/>
        </w:tabs>
        <w:spacing w:beforeLines="50" w:before="120" w:after="120" w:line="260" w:lineRule="exact"/>
        <w:ind w:leftChars="540" w:left="2347" w:right="1134" w:hanging="1267"/>
        <w:jc w:val="both"/>
        <w:rPr>
          <w:szCs w:val="21"/>
          <w:lang w:eastAsia="ja-JP"/>
        </w:rPr>
      </w:pPr>
      <w:r w:rsidRPr="003F2B1C">
        <w:rPr>
          <w:b/>
          <w:szCs w:val="21"/>
          <w:lang w:eastAsia="ja-JP"/>
        </w:rPr>
        <w:t>5.5.1.7.</w:t>
      </w:r>
      <w:r w:rsidRPr="003F2B1C">
        <w:rPr>
          <w:b/>
          <w:szCs w:val="21"/>
          <w:lang w:eastAsia="ja-JP"/>
        </w:rPr>
        <w:tab/>
      </w:r>
      <w:r>
        <w:rPr>
          <w:b/>
          <w:szCs w:val="21"/>
          <w:lang w:eastAsia="ja-JP"/>
        </w:rPr>
        <w:t>P</w:t>
      </w:r>
      <w:r w:rsidRPr="003F2B1C">
        <w:rPr>
          <w:b/>
          <w:szCs w:val="21"/>
          <w:lang w:eastAsia="ja-JP"/>
        </w:rPr>
        <w:t>aragraphs 5.5.1.3. to 5.5.1</w:t>
      </w:r>
      <w:r w:rsidRPr="00E91F5B">
        <w:rPr>
          <w:b/>
          <w:szCs w:val="21"/>
          <w:lang w:eastAsia="ja-JP"/>
        </w:rPr>
        <w:t xml:space="preserve">.4. </w:t>
      </w:r>
      <w:r w:rsidRPr="003F2B1C">
        <w:rPr>
          <w:b/>
          <w:szCs w:val="21"/>
          <w:lang w:eastAsia="ja-JP"/>
        </w:rPr>
        <w:t>do not apply for tell-tales for safety belt reminder</w:t>
      </w:r>
      <w:r w:rsidR="006E7390">
        <w:rPr>
          <w:b/>
          <w:szCs w:val="21"/>
          <w:lang w:eastAsia="ja-JP"/>
        </w:rPr>
        <w:t>s</w:t>
      </w:r>
      <w:r w:rsidRPr="003F2B1C">
        <w:rPr>
          <w:b/>
          <w:szCs w:val="21"/>
          <w:lang w:eastAsia="ja-JP"/>
        </w:rPr>
        <w:t xml:space="preserve"> for seat row(s) other than the front</w:t>
      </w:r>
      <w:r>
        <w:rPr>
          <w:b/>
          <w:szCs w:val="21"/>
          <w:lang w:eastAsia="ja-JP"/>
        </w:rPr>
        <w:t xml:space="preserve"> row</w:t>
      </w:r>
      <w:r w:rsidRPr="003F2B1C">
        <w:rPr>
          <w:b/>
          <w:szCs w:val="21"/>
          <w:lang w:eastAsia="ja-JP"/>
        </w:rPr>
        <w:t>.</w:t>
      </w:r>
      <w:r>
        <w:rPr>
          <w:szCs w:val="21"/>
          <w:lang w:eastAsia="ja-JP"/>
        </w:rPr>
        <w:t>"</w:t>
      </w:r>
    </w:p>
    <w:p w:rsidR="005A5685" w:rsidRPr="003F2B1C" w:rsidRDefault="005A5685" w:rsidP="005A5685">
      <w:pPr>
        <w:spacing w:afterLines="50" w:after="120" w:line="280" w:lineRule="exact"/>
        <w:ind w:left="1080" w:right="1134"/>
        <w:rPr>
          <w:bCs/>
          <w:szCs w:val="21"/>
        </w:rPr>
      </w:pPr>
      <w:r w:rsidRPr="003F2B1C">
        <w:rPr>
          <w:bCs/>
          <w:i/>
          <w:szCs w:val="21"/>
        </w:rPr>
        <w:t>Table</w:t>
      </w:r>
      <w:r>
        <w:rPr>
          <w:bCs/>
          <w:i/>
          <w:szCs w:val="21"/>
        </w:rPr>
        <w:t xml:space="preserve"> </w:t>
      </w:r>
      <w:r w:rsidRPr="003F2B1C">
        <w:rPr>
          <w:bCs/>
          <w:i/>
          <w:szCs w:val="21"/>
        </w:rPr>
        <w:t xml:space="preserve">1, </w:t>
      </w:r>
      <w:r>
        <w:rPr>
          <w:bCs/>
          <w:i/>
          <w:szCs w:val="21"/>
        </w:rPr>
        <w:t xml:space="preserve">row No. 21, </w:t>
      </w:r>
      <w:r w:rsidRPr="003F2B1C">
        <w:rPr>
          <w:bCs/>
          <w:szCs w:val="21"/>
        </w:rPr>
        <w:t xml:space="preserve">amend to read (including the insertion of a new footnote </w:t>
      </w:r>
      <w:r w:rsidRPr="00A70DE6">
        <w:rPr>
          <w:bCs/>
          <w:szCs w:val="21"/>
          <w:vertAlign w:val="superscript"/>
        </w:rPr>
        <w:t>22</w:t>
      </w:r>
      <w:r w:rsidRPr="003F2B1C">
        <w:rPr>
          <w:bCs/>
          <w:szCs w:val="21"/>
        </w:rPr>
        <w:t>):</w:t>
      </w:r>
    </w:p>
    <w:p w:rsidR="005A5685" w:rsidRPr="003F2B1C" w:rsidRDefault="005A5685" w:rsidP="005A5685">
      <w:pPr>
        <w:spacing w:afterLines="50" w:after="120" w:line="280" w:lineRule="exact"/>
        <w:ind w:left="1080"/>
        <w:rPr>
          <w:bCs/>
          <w:szCs w:val="21"/>
        </w:rPr>
      </w:pPr>
      <w:r>
        <w:rPr>
          <w:bCs/>
          <w:szCs w:val="21"/>
        </w:rPr>
        <w:t>"</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3"/>
        <w:gridCol w:w="1402"/>
        <w:gridCol w:w="1710"/>
        <w:gridCol w:w="1238"/>
        <w:gridCol w:w="1438"/>
        <w:gridCol w:w="1197"/>
      </w:tblGrid>
      <w:tr w:rsidR="005A5685" w:rsidRPr="003F2B1C" w:rsidTr="00B60B7C">
        <w:trPr>
          <w:trHeight w:val="250"/>
        </w:trPr>
        <w:tc>
          <w:tcPr>
            <w:tcW w:w="573" w:type="dxa"/>
            <w:tcBorders>
              <w:bottom w:val="single" w:sz="4" w:space="0" w:color="auto"/>
            </w:tcBorders>
            <w:shd w:val="clear" w:color="auto" w:fill="auto"/>
          </w:tcPr>
          <w:p w:rsidR="005A5685" w:rsidRPr="003F2B1C" w:rsidRDefault="005A5685" w:rsidP="00B60B7C">
            <w:pPr>
              <w:spacing w:line="280" w:lineRule="exact"/>
              <w:jc w:val="center"/>
              <w:rPr>
                <w:i/>
                <w:szCs w:val="21"/>
              </w:rPr>
            </w:pPr>
            <w:r w:rsidRPr="003F2B1C">
              <w:rPr>
                <w:i/>
                <w:szCs w:val="21"/>
              </w:rPr>
              <w:t>No</w:t>
            </w:r>
            <w:r>
              <w:rPr>
                <w:i/>
                <w:szCs w:val="21"/>
              </w:rPr>
              <w:t>.</w:t>
            </w:r>
          </w:p>
        </w:tc>
        <w:tc>
          <w:tcPr>
            <w:tcW w:w="1402" w:type="dxa"/>
            <w:tcBorders>
              <w:bottom w:val="single" w:sz="4" w:space="0" w:color="auto"/>
            </w:tcBorders>
            <w:shd w:val="clear" w:color="auto" w:fill="auto"/>
          </w:tcPr>
          <w:p w:rsidR="005A5685" w:rsidRPr="003F2B1C" w:rsidRDefault="005A5685" w:rsidP="00B60B7C">
            <w:pPr>
              <w:spacing w:line="280" w:lineRule="exact"/>
              <w:jc w:val="center"/>
              <w:rPr>
                <w:i/>
                <w:szCs w:val="21"/>
              </w:rPr>
            </w:pPr>
            <w:r w:rsidRPr="003F2B1C">
              <w:rPr>
                <w:i/>
                <w:szCs w:val="21"/>
              </w:rPr>
              <w:t>Column 1</w:t>
            </w:r>
          </w:p>
        </w:tc>
        <w:tc>
          <w:tcPr>
            <w:tcW w:w="1710" w:type="dxa"/>
            <w:tcBorders>
              <w:bottom w:val="single" w:sz="4" w:space="0" w:color="auto"/>
            </w:tcBorders>
            <w:shd w:val="clear" w:color="auto" w:fill="auto"/>
          </w:tcPr>
          <w:p w:rsidR="005A5685" w:rsidRPr="003F2B1C" w:rsidRDefault="005A5685" w:rsidP="00B60B7C">
            <w:pPr>
              <w:spacing w:line="280" w:lineRule="exact"/>
              <w:jc w:val="center"/>
              <w:rPr>
                <w:i/>
                <w:szCs w:val="21"/>
              </w:rPr>
            </w:pPr>
            <w:r w:rsidRPr="003F2B1C">
              <w:rPr>
                <w:i/>
                <w:szCs w:val="21"/>
              </w:rPr>
              <w:t>Column 2</w:t>
            </w:r>
          </w:p>
        </w:tc>
        <w:tc>
          <w:tcPr>
            <w:tcW w:w="1238" w:type="dxa"/>
            <w:tcBorders>
              <w:bottom w:val="single" w:sz="4" w:space="0" w:color="auto"/>
            </w:tcBorders>
            <w:shd w:val="clear" w:color="auto" w:fill="auto"/>
          </w:tcPr>
          <w:p w:rsidR="005A5685" w:rsidRPr="003F2B1C" w:rsidRDefault="005A5685" w:rsidP="00B60B7C">
            <w:pPr>
              <w:spacing w:line="280" w:lineRule="exact"/>
              <w:jc w:val="center"/>
              <w:rPr>
                <w:i/>
                <w:szCs w:val="21"/>
              </w:rPr>
            </w:pPr>
            <w:r w:rsidRPr="003F2B1C">
              <w:rPr>
                <w:i/>
                <w:szCs w:val="21"/>
              </w:rPr>
              <w:t>Column 3</w:t>
            </w:r>
          </w:p>
        </w:tc>
        <w:tc>
          <w:tcPr>
            <w:tcW w:w="1438" w:type="dxa"/>
            <w:tcBorders>
              <w:bottom w:val="single" w:sz="4" w:space="0" w:color="auto"/>
            </w:tcBorders>
            <w:shd w:val="clear" w:color="auto" w:fill="auto"/>
          </w:tcPr>
          <w:p w:rsidR="005A5685" w:rsidRPr="003F2B1C" w:rsidRDefault="005A5685" w:rsidP="00B60B7C">
            <w:pPr>
              <w:spacing w:line="280" w:lineRule="exact"/>
              <w:jc w:val="center"/>
              <w:rPr>
                <w:i/>
                <w:szCs w:val="21"/>
              </w:rPr>
            </w:pPr>
            <w:r w:rsidRPr="003F2B1C">
              <w:rPr>
                <w:i/>
                <w:szCs w:val="21"/>
              </w:rPr>
              <w:t>Column 4</w:t>
            </w:r>
          </w:p>
        </w:tc>
        <w:tc>
          <w:tcPr>
            <w:tcW w:w="1197" w:type="dxa"/>
            <w:tcBorders>
              <w:bottom w:val="single" w:sz="4" w:space="0" w:color="auto"/>
            </w:tcBorders>
            <w:shd w:val="clear" w:color="auto" w:fill="auto"/>
          </w:tcPr>
          <w:p w:rsidR="005A5685" w:rsidRPr="003F2B1C" w:rsidRDefault="005A5685" w:rsidP="00B60B7C">
            <w:pPr>
              <w:spacing w:line="280" w:lineRule="exact"/>
              <w:jc w:val="center"/>
              <w:rPr>
                <w:i/>
                <w:szCs w:val="21"/>
              </w:rPr>
            </w:pPr>
            <w:r w:rsidRPr="003F2B1C">
              <w:rPr>
                <w:i/>
                <w:szCs w:val="21"/>
              </w:rPr>
              <w:t>Column 5</w:t>
            </w:r>
          </w:p>
        </w:tc>
      </w:tr>
      <w:tr w:rsidR="005A5685" w:rsidRPr="003F2B1C" w:rsidTr="00B60B7C">
        <w:trPr>
          <w:trHeight w:val="70"/>
        </w:trPr>
        <w:tc>
          <w:tcPr>
            <w:tcW w:w="573" w:type="dxa"/>
            <w:tcBorders>
              <w:bottom w:val="single" w:sz="12" w:space="0" w:color="auto"/>
            </w:tcBorders>
            <w:shd w:val="clear" w:color="auto" w:fill="auto"/>
          </w:tcPr>
          <w:p w:rsidR="005A5685" w:rsidRPr="003F2B1C" w:rsidRDefault="005A5685" w:rsidP="00B60B7C">
            <w:pPr>
              <w:spacing w:line="280" w:lineRule="exact"/>
              <w:jc w:val="center"/>
              <w:rPr>
                <w:i/>
                <w:szCs w:val="21"/>
              </w:rPr>
            </w:pPr>
          </w:p>
        </w:tc>
        <w:tc>
          <w:tcPr>
            <w:tcW w:w="1402" w:type="dxa"/>
            <w:tcBorders>
              <w:bottom w:val="single" w:sz="12" w:space="0" w:color="auto"/>
            </w:tcBorders>
            <w:shd w:val="clear" w:color="auto" w:fill="auto"/>
          </w:tcPr>
          <w:p w:rsidR="005A5685" w:rsidRPr="003F2B1C" w:rsidRDefault="005A5685" w:rsidP="00B60B7C">
            <w:pPr>
              <w:spacing w:line="280" w:lineRule="exact"/>
              <w:jc w:val="center"/>
              <w:rPr>
                <w:i/>
                <w:szCs w:val="21"/>
              </w:rPr>
            </w:pPr>
            <w:r w:rsidRPr="003F2B1C">
              <w:rPr>
                <w:i/>
                <w:szCs w:val="21"/>
              </w:rPr>
              <w:t>Item</w:t>
            </w:r>
          </w:p>
        </w:tc>
        <w:tc>
          <w:tcPr>
            <w:tcW w:w="1710" w:type="dxa"/>
            <w:tcBorders>
              <w:bottom w:val="single" w:sz="12" w:space="0" w:color="auto"/>
            </w:tcBorders>
            <w:shd w:val="clear" w:color="auto" w:fill="auto"/>
          </w:tcPr>
          <w:p w:rsidR="005A5685" w:rsidRPr="003F2B1C" w:rsidRDefault="005A5685" w:rsidP="00B60B7C">
            <w:pPr>
              <w:spacing w:line="280" w:lineRule="exact"/>
              <w:jc w:val="center"/>
              <w:rPr>
                <w:i/>
                <w:szCs w:val="21"/>
              </w:rPr>
            </w:pPr>
            <w:r w:rsidRPr="003F2B1C">
              <w:rPr>
                <w:i/>
                <w:szCs w:val="21"/>
              </w:rPr>
              <w:t>Symbol</w:t>
            </w:r>
            <w:r>
              <w:rPr>
                <w:i/>
                <w:szCs w:val="21"/>
              </w:rPr>
              <w:t xml:space="preserve"> </w:t>
            </w:r>
            <w:r w:rsidRPr="00476BEA">
              <w:rPr>
                <w:i/>
                <w:szCs w:val="21"/>
                <w:vertAlign w:val="superscript"/>
              </w:rPr>
              <w:t>2</w:t>
            </w:r>
          </w:p>
        </w:tc>
        <w:tc>
          <w:tcPr>
            <w:tcW w:w="1238" w:type="dxa"/>
            <w:tcBorders>
              <w:bottom w:val="single" w:sz="12" w:space="0" w:color="auto"/>
            </w:tcBorders>
            <w:shd w:val="clear" w:color="auto" w:fill="auto"/>
          </w:tcPr>
          <w:p w:rsidR="005A5685" w:rsidRPr="003F2B1C" w:rsidRDefault="005A5685" w:rsidP="00B60B7C">
            <w:pPr>
              <w:spacing w:line="280" w:lineRule="exact"/>
              <w:jc w:val="center"/>
              <w:rPr>
                <w:i/>
                <w:szCs w:val="21"/>
              </w:rPr>
            </w:pPr>
            <w:r w:rsidRPr="003F2B1C">
              <w:rPr>
                <w:i/>
                <w:szCs w:val="21"/>
              </w:rPr>
              <w:t>Function</w:t>
            </w:r>
          </w:p>
        </w:tc>
        <w:tc>
          <w:tcPr>
            <w:tcW w:w="1438" w:type="dxa"/>
            <w:tcBorders>
              <w:bottom w:val="single" w:sz="12" w:space="0" w:color="auto"/>
            </w:tcBorders>
            <w:shd w:val="clear" w:color="auto" w:fill="auto"/>
          </w:tcPr>
          <w:p w:rsidR="005A5685" w:rsidRPr="003F2B1C" w:rsidRDefault="005A5685" w:rsidP="00B60B7C">
            <w:pPr>
              <w:spacing w:line="280" w:lineRule="exact"/>
              <w:jc w:val="center"/>
              <w:rPr>
                <w:i/>
                <w:szCs w:val="21"/>
              </w:rPr>
            </w:pPr>
            <w:r w:rsidRPr="003F2B1C">
              <w:rPr>
                <w:i/>
                <w:szCs w:val="21"/>
              </w:rPr>
              <w:t>Illumination</w:t>
            </w:r>
          </w:p>
        </w:tc>
        <w:tc>
          <w:tcPr>
            <w:tcW w:w="1197" w:type="dxa"/>
            <w:tcBorders>
              <w:bottom w:val="single" w:sz="12" w:space="0" w:color="auto"/>
            </w:tcBorders>
            <w:shd w:val="clear" w:color="auto" w:fill="auto"/>
          </w:tcPr>
          <w:p w:rsidR="005A5685" w:rsidRPr="003F2B1C" w:rsidRDefault="005A5685" w:rsidP="00B60B7C">
            <w:pPr>
              <w:spacing w:line="280" w:lineRule="exact"/>
              <w:jc w:val="center"/>
              <w:rPr>
                <w:i/>
                <w:szCs w:val="21"/>
              </w:rPr>
            </w:pPr>
            <w:r w:rsidRPr="003F2B1C">
              <w:rPr>
                <w:i/>
                <w:szCs w:val="21"/>
              </w:rPr>
              <w:t>Colour</w:t>
            </w:r>
          </w:p>
        </w:tc>
      </w:tr>
      <w:tr w:rsidR="005A5685" w:rsidRPr="003F2B1C" w:rsidTr="00B60B7C">
        <w:trPr>
          <w:trHeight w:val="70"/>
        </w:trPr>
        <w:tc>
          <w:tcPr>
            <w:tcW w:w="573" w:type="dxa"/>
            <w:tcBorders>
              <w:top w:val="single" w:sz="12" w:space="0" w:color="auto"/>
            </w:tcBorders>
            <w:shd w:val="clear" w:color="auto" w:fill="auto"/>
          </w:tcPr>
          <w:p w:rsidR="005A5685" w:rsidRPr="006301F2" w:rsidRDefault="005A5685" w:rsidP="00B60B7C">
            <w:pPr>
              <w:spacing w:line="280" w:lineRule="exact"/>
              <w:jc w:val="center"/>
              <w:rPr>
                <w:szCs w:val="21"/>
              </w:rPr>
            </w:pPr>
            <w:r>
              <w:rPr>
                <w:szCs w:val="21"/>
              </w:rPr>
              <w:t>…</w:t>
            </w:r>
          </w:p>
        </w:tc>
        <w:tc>
          <w:tcPr>
            <w:tcW w:w="1402" w:type="dxa"/>
            <w:tcBorders>
              <w:top w:val="single" w:sz="12" w:space="0" w:color="auto"/>
            </w:tcBorders>
            <w:shd w:val="clear" w:color="auto" w:fill="auto"/>
          </w:tcPr>
          <w:p w:rsidR="005A5685" w:rsidRPr="006301F2" w:rsidRDefault="005A5685" w:rsidP="00B60B7C">
            <w:pPr>
              <w:spacing w:line="280" w:lineRule="exact"/>
              <w:jc w:val="center"/>
              <w:rPr>
                <w:szCs w:val="21"/>
              </w:rPr>
            </w:pPr>
            <w:r>
              <w:rPr>
                <w:szCs w:val="21"/>
              </w:rPr>
              <w:t>…</w:t>
            </w:r>
          </w:p>
        </w:tc>
        <w:tc>
          <w:tcPr>
            <w:tcW w:w="1710" w:type="dxa"/>
            <w:tcBorders>
              <w:top w:val="single" w:sz="12" w:space="0" w:color="auto"/>
            </w:tcBorders>
            <w:shd w:val="clear" w:color="auto" w:fill="auto"/>
          </w:tcPr>
          <w:p w:rsidR="005A5685" w:rsidRPr="006301F2" w:rsidRDefault="005A5685" w:rsidP="00B60B7C">
            <w:pPr>
              <w:spacing w:line="280" w:lineRule="exact"/>
              <w:jc w:val="center"/>
              <w:rPr>
                <w:szCs w:val="21"/>
              </w:rPr>
            </w:pPr>
            <w:r>
              <w:rPr>
                <w:szCs w:val="21"/>
              </w:rPr>
              <w:t>…</w:t>
            </w:r>
          </w:p>
        </w:tc>
        <w:tc>
          <w:tcPr>
            <w:tcW w:w="1238" w:type="dxa"/>
            <w:tcBorders>
              <w:top w:val="single" w:sz="12" w:space="0" w:color="auto"/>
            </w:tcBorders>
            <w:shd w:val="clear" w:color="auto" w:fill="auto"/>
          </w:tcPr>
          <w:p w:rsidR="005A5685" w:rsidRPr="006301F2" w:rsidRDefault="005A5685" w:rsidP="00B60B7C">
            <w:pPr>
              <w:spacing w:line="280" w:lineRule="exact"/>
              <w:jc w:val="center"/>
              <w:rPr>
                <w:szCs w:val="21"/>
              </w:rPr>
            </w:pPr>
            <w:r>
              <w:rPr>
                <w:szCs w:val="21"/>
              </w:rPr>
              <w:t>…</w:t>
            </w:r>
          </w:p>
        </w:tc>
        <w:tc>
          <w:tcPr>
            <w:tcW w:w="1438" w:type="dxa"/>
            <w:tcBorders>
              <w:top w:val="single" w:sz="12" w:space="0" w:color="auto"/>
            </w:tcBorders>
            <w:shd w:val="clear" w:color="auto" w:fill="auto"/>
          </w:tcPr>
          <w:p w:rsidR="005A5685" w:rsidRPr="006301F2" w:rsidRDefault="005A5685" w:rsidP="00B60B7C">
            <w:pPr>
              <w:spacing w:line="280" w:lineRule="exact"/>
              <w:jc w:val="center"/>
              <w:rPr>
                <w:szCs w:val="21"/>
              </w:rPr>
            </w:pPr>
            <w:r>
              <w:rPr>
                <w:szCs w:val="21"/>
              </w:rPr>
              <w:t>…</w:t>
            </w:r>
          </w:p>
        </w:tc>
        <w:tc>
          <w:tcPr>
            <w:tcW w:w="1197" w:type="dxa"/>
            <w:tcBorders>
              <w:top w:val="single" w:sz="12" w:space="0" w:color="auto"/>
            </w:tcBorders>
            <w:shd w:val="clear" w:color="auto" w:fill="auto"/>
          </w:tcPr>
          <w:p w:rsidR="005A5685" w:rsidRPr="006301F2" w:rsidRDefault="005A5685" w:rsidP="00B60B7C">
            <w:pPr>
              <w:spacing w:line="280" w:lineRule="exact"/>
              <w:jc w:val="center"/>
              <w:rPr>
                <w:szCs w:val="21"/>
              </w:rPr>
            </w:pPr>
            <w:r>
              <w:rPr>
                <w:szCs w:val="21"/>
              </w:rPr>
              <w:t>…</w:t>
            </w:r>
          </w:p>
        </w:tc>
      </w:tr>
      <w:tr w:rsidR="005A5685" w:rsidRPr="003F2B1C" w:rsidTr="00B60B7C">
        <w:trPr>
          <w:trHeight w:val="1696"/>
        </w:trPr>
        <w:tc>
          <w:tcPr>
            <w:tcW w:w="573" w:type="dxa"/>
            <w:tcBorders>
              <w:bottom w:val="single" w:sz="4" w:space="0" w:color="auto"/>
            </w:tcBorders>
            <w:shd w:val="clear" w:color="auto" w:fill="auto"/>
            <w:vAlign w:val="center"/>
          </w:tcPr>
          <w:p w:rsidR="005A5685" w:rsidRPr="003F2B1C" w:rsidRDefault="005A5685" w:rsidP="00B60B7C">
            <w:pPr>
              <w:spacing w:line="240" w:lineRule="auto"/>
              <w:rPr>
                <w:szCs w:val="21"/>
              </w:rPr>
            </w:pPr>
            <w:r w:rsidRPr="003F2B1C">
              <w:rPr>
                <w:szCs w:val="21"/>
              </w:rPr>
              <w:t>21.</w:t>
            </w:r>
          </w:p>
        </w:tc>
        <w:tc>
          <w:tcPr>
            <w:tcW w:w="1402" w:type="dxa"/>
            <w:tcBorders>
              <w:bottom w:val="single" w:sz="4" w:space="0" w:color="auto"/>
            </w:tcBorders>
            <w:shd w:val="clear" w:color="auto" w:fill="auto"/>
            <w:vAlign w:val="center"/>
          </w:tcPr>
          <w:p w:rsidR="005A5685" w:rsidRPr="003F2B1C" w:rsidRDefault="005A5685" w:rsidP="00B60B7C">
            <w:pPr>
              <w:spacing w:line="240" w:lineRule="auto"/>
              <w:rPr>
                <w:strike/>
                <w:szCs w:val="21"/>
              </w:rPr>
            </w:pPr>
            <w:r w:rsidRPr="003F2B1C">
              <w:rPr>
                <w:strike/>
                <w:szCs w:val="21"/>
              </w:rPr>
              <w:t>Seat belt</w:t>
            </w:r>
          </w:p>
          <w:p w:rsidR="005A5685" w:rsidRPr="003F2B1C" w:rsidRDefault="005A5685" w:rsidP="00B60B7C">
            <w:pPr>
              <w:spacing w:line="240" w:lineRule="auto"/>
              <w:rPr>
                <w:b/>
                <w:szCs w:val="21"/>
              </w:rPr>
            </w:pPr>
            <w:r w:rsidRPr="003F2B1C">
              <w:rPr>
                <w:b/>
                <w:szCs w:val="21"/>
              </w:rPr>
              <w:t xml:space="preserve">Safety belt </w:t>
            </w:r>
          </w:p>
        </w:tc>
        <w:tc>
          <w:tcPr>
            <w:tcW w:w="1710" w:type="dxa"/>
            <w:tcBorders>
              <w:bottom w:val="single" w:sz="4" w:space="0" w:color="auto"/>
            </w:tcBorders>
            <w:shd w:val="clear" w:color="auto" w:fill="auto"/>
            <w:vAlign w:val="center"/>
          </w:tcPr>
          <w:p w:rsidR="005A5685" w:rsidRPr="003F2B1C" w:rsidRDefault="005A5685" w:rsidP="00B60B7C">
            <w:pPr>
              <w:spacing w:line="240" w:lineRule="auto"/>
              <w:rPr>
                <w:szCs w:val="21"/>
              </w:rPr>
            </w:pPr>
            <w:r>
              <w:rPr>
                <w:noProof/>
                <w:lang w:val="fr-FR" w:eastAsia="fr-FR"/>
              </w:rPr>
              <mc:AlternateContent>
                <mc:Choice Requires="wpc">
                  <w:drawing>
                    <wp:inline distT="0" distB="0" distL="0" distR="0" wp14:anchorId="4EC1AD0A" wp14:editId="771837DD">
                      <wp:extent cx="1057275" cy="575310"/>
                      <wp:effectExtent l="0" t="0" r="0" b="0"/>
                      <wp:docPr id="10" name="Zone de dessin 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pic:pic xmlns:pic="http://schemas.openxmlformats.org/drawingml/2006/picture">
                              <pic:nvPicPr>
                                <pic:cNvPr id="2"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94607" y="92002"/>
                                  <a:ext cx="848360" cy="393707"/>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w14:anchorId="3BE8DAD2" id="Zone de dessin 7" o:spid="_x0000_s1026" editas="canvas" style="width:83.25pt;height:45.3pt;mso-position-horizontal-relative:char;mso-position-vertical-relative:line" coordsize="10572,57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0572;height:5753;visibility:visible;mso-wrap-style:square">
                        <v:fill o:detectmouseclick="t"/>
                        <v:path o:connecttype="none"/>
                      </v:shape>
                      <v:shape id="Picture 8" o:spid="_x0000_s1028" type="#_x0000_t75" style="position:absolute;left:946;top:920;width:8483;height:39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">
                        <v:imagedata r:id="rId10" o:title=""/>
                      </v:shape>
                      <w10:anchorlock/>
                    </v:group>
                  </w:pict>
                </mc:Fallback>
              </mc:AlternateContent>
            </w:r>
          </w:p>
          <w:p w:rsidR="005A5685" w:rsidRPr="00A70DE6" w:rsidRDefault="005A5685" w:rsidP="00B60B7C">
            <w:pPr>
              <w:spacing w:line="240" w:lineRule="auto"/>
              <w:jc w:val="center"/>
              <w:rPr>
                <w:b/>
                <w:szCs w:val="21"/>
                <w:vertAlign w:val="superscript"/>
              </w:rPr>
            </w:pPr>
            <w:r w:rsidRPr="00A70DE6">
              <w:rPr>
                <w:b/>
                <w:color w:val="000000"/>
                <w:szCs w:val="21"/>
                <w:vertAlign w:val="superscript"/>
              </w:rPr>
              <w:t>18,</w:t>
            </w:r>
            <w:r w:rsidRPr="00A70DE6">
              <w:rPr>
                <w:b/>
                <w:szCs w:val="21"/>
                <w:vertAlign w:val="superscript"/>
              </w:rPr>
              <w:t xml:space="preserve"> 22</w:t>
            </w:r>
          </w:p>
        </w:tc>
        <w:tc>
          <w:tcPr>
            <w:tcW w:w="1238" w:type="dxa"/>
            <w:tcBorders>
              <w:bottom w:val="single" w:sz="4" w:space="0" w:color="auto"/>
            </w:tcBorders>
            <w:shd w:val="clear" w:color="auto" w:fill="auto"/>
            <w:vAlign w:val="center"/>
          </w:tcPr>
          <w:p w:rsidR="005A5685" w:rsidRPr="003F2B1C" w:rsidRDefault="005A5685" w:rsidP="00B60B7C">
            <w:pPr>
              <w:spacing w:line="240" w:lineRule="auto"/>
              <w:rPr>
                <w:szCs w:val="21"/>
              </w:rPr>
            </w:pPr>
            <w:r w:rsidRPr="003F2B1C">
              <w:rPr>
                <w:szCs w:val="21"/>
              </w:rPr>
              <w:t>Tell-tale</w:t>
            </w:r>
          </w:p>
        </w:tc>
        <w:tc>
          <w:tcPr>
            <w:tcW w:w="1438" w:type="dxa"/>
            <w:tcBorders>
              <w:bottom w:val="single" w:sz="4" w:space="0" w:color="auto"/>
            </w:tcBorders>
            <w:shd w:val="clear" w:color="auto" w:fill="auto"/>
            <w:vAlign w:val="center"/>
          </w:tcPr>
          <w:p w:rsidR="005A5685" w:rsidRPr="003F2B1C" w:rsidRDefault="005A5685" w:rsidP="00B60B7C">
            <w:pPr>
              <w:spacing w:line="240" w:lineRule="auto"/>
              <w:rPr>
                <w:szCs w:val="21"/>
              </w:rPr>
            </w:pPr>
            <w:r w:rsidRPr="003F2B1C">
              <w:rPr>
                <w:szCs w:val="21"/>
              </w:rPr>
              <w:t>Yes</w:t>
            </w:r>
          </w:p>
        </w:tc>
        <w:tc>
          <w:tcPr>
            <w:tcW w:w="1197" w:type="dxa"/>
            <w:tcBorders>
              <w:bottom w:val="single" w:sz="4" w:space="0" w:color="auto"/>
            </w:tcBorders>
            <w:shd w:val="clear" w:color="auto" w:fill="auto"/>
            <w:vAlign w:val="center"/>
          </w:tcPr>
          <w:p w:rsidR="005A5685" w:rsidRPr="003F2B1C" w:rsidRDefault="005A5685" w:rsidP="00B60B7C">
            <w:pPr>
              <w:spacing w:line="240" w:lineRule="auto"/>
              <w:rPr>
                <w:szCs w:val="21"/>
              </w:rPr>
            </w:pPr>
            <w:r w:rsidRPr="003F2B1C">
              <w:rPr>
                <w:szCs w:val="21"/>
              </w:rPr>
              <w:t>Red</w:t>
            </w:r>
          </w:p>
        </w:tc>
      </w:tr>
      <w:tr w:rsidR="005A5685" w:rsidRPr="003F2B1C" w:rsidTr="00E91F5B">
        <w:trPr>
          <w:trHeight w:val="290"/>
        </w:trPr>
        <w:tc>
          <w:tcPr>
            <w:tcW w:w="573" w:type="dxa"/>
            <w:shd w:val="clear" w:color="auto" w:fill="auto"/>
          </w:tcPr>
          <w:p w:rsidR="005A5685" w:rsidRPr="006301F2" w:rsidRDefault="005A5685" w:rsidP="00B60B7C">
            <w:pPr>
              <w:spacing w:line="280" w:lineRule="exact"/>
              <w:jc w:val="center"/>
              <w:rPr>
                <w:szCs w:val="21"/>
              </w:rPr>
            </w:pPr>
            <w:r>
              <w:rPr>
                <w:szCs w:val="21"/>
              </w:rPr>
              <w:lastRenderedPageBreak/>
              <w:t>…</w:t>
            </w:r>
          </w:p>
        </w:tc>
        <w:tc>
          <w:tcPr>
            <w:tcW w:w="1402" w:type="dxa"/>
            <w:shd w:val="clear" w:color="auto" w:fill="auto"/>
          </w:tcPr>
          <w:p w:rsidR="005A5685" w:rsidRPr="006301F2" w:rsidRDefault="005A5685" w:rsidP="00B60B7C">
            <w:pPr>
              <w:spacing w:line="280" w:lineRule="exact"/>
              <w:jc w:val="center"/>
              <w:rPr>
                <w:szCs w:val="21"/>
              </w:rPr>
            </w:pPr>
            <w:r>
              <w:rPr>
                <w:szCs w:val="21"/>
              </w:rPr>
              <w:t>…</w:t>
            </w:r>
          </w:p>
        </w:tc>
        <w:tc>
          <w:tcPr>
            <w:tcW w:w="1710" w:type="dxa"/>
            <w:shd w:val="clear" w:color="auto" w:fill="auto"/>
          </w:tcPr>
          <w:p w:rsidR="005A5685" w:rsidRPr="006301F2" w:rsidRDefault="005A5685" w:rsidP="00B60B7C">
            <w:pPr>
              <w:spacing w:line="280" w:lineRule="exact"/>
              <w:jc w:val="center"/>
              <w:rPr>
                <w:szCs w:val="21"/>
              </w:rPr>
            </w:pPr>
            <w:r>
              <w:rPr>
                <w:szCs w:val="21"/>
              </w:rPr>
              <w:t>…</w:t>
            </w:r>
          </w:p>
        </w:tc>
        <w:tc>
          <w:tcPr>
            <w:tcW w:w="1238" w:type="dxa"/>
            <w:shd w:val="clear" w:color="auto" w:fill="auto"/>
          </w:tcPr>
          <w:p w:rsidR="005A5685" w:rsidRPr="006301F2" w:rsidRDefault="005A5685" w:rsidP="00B60B7C">
            <w:pPr>
              <w:spacing w:line="280" w:lineRule="exact"/>
              <w:jc w:val="center"/>
              <w:rPr>
                <w:szCs w:val="21"/>
              </w:rPr>
            </w:pPr>
            <w:r>
              <w:rPr>
                <w:szCs w:val="21"/>
              </w:rPr>
              <w:t>…</w:t>
            </w:r>
          </w:p>
        </w:tc>
        <w:tc>
          <w:tcPr>
            <w:tcW w:w="1438" w:type="dxa"/>
            <w:shd w:val="clear" w:color="auto" w:fill="auto"/>
          </w:tcPr>
          <w:p w:rsidR="005A5685" w:rsidRPr="006301F2" w:rsidRDefault="005A5685" w:rsidP="00B60B7C">
            <w:pPr>
              <w:spacing w:line="280" w:lineRule="exact"/>
              <w:jc w:val="center"/>
              <w:rPr>
                <w:szCs w:val="21"/>
              </w:rPr>
            </w:pPr>
            <w:r>
              <w:rPr>
                <w:szCs w:val="21"/>
              </w:rPr>
              <w:t>…</w:t>
            </w:r>
          </w:p>
        </w:tc>
        <w:tc>
          <w:tcPr>
            <w:tcW w:w="1197" w:type="dxa"/>
            <w:shd w:val="clear" w:color="auto" w:fill="auto"/>
          </w:tcPr>
          <w:p w:rsidR="005A5685" w:rsidRPr="006301F2" w:rsidRDefault="005A5685" w:rsidP="00B60B7C">
            <w:pPr>
              <w:spacing w:line="280" w:lineRule="exact"/>
              <w:jc w:val="center"/>
              <w:rPr>
                <w:szCs w:val="21"/>
              </w:rPr>
            </w:pPr>
            <w:r>
              <w:rPr>
                <w:szCs w:val="21"/>
              </w:rPr>
              <w:t>…</w:t>
            </w:r>
          </w:p>
        </w:tc>
      </w:tr>
      <w:tr w:rsidR="004E4CBD" w:rsidRPr="003F2B1C" w:rsidTr="00E91F5B">
        <w:trPr>
          <w:trHeight w:val="290"/>
        </w:trPr>
        <w:tc>
          <w:tcPr>
            <w:tcW w:w="573" w:type="dxa"/>
            <w:shd w:val="clear" w:color="auto" w:fill="auto"/>
          </w:tcPr>
          <w:p w:rsidR="004E4CBD" w:rsidRDefault="004E4CBD" w:rsidP="00B60B7C">
            <w:r>
              <w:t>31.</w:t>
            </w:r>
          </w:p>
        </w:tc>
        <w:tc>
          <w:tcPr>
            <w:tcW w:w="1402" w:type="dxa"/>
            <w:shd w:val="clear" w:color="auto" w:fill="auto"/>
          </w:tcPr>
          <w:p w:rsidR="004E4CBD" w:rsidRDefault="004E4CBD" w:rsidP="00B60B7C">
            <w:pPr>
              <w:spacing w:before="40" w:after="40"/>
            </w:pPr>
            <w:r>
              <w:rPr>
                <w:strike/>
              </w:rPr>
              <w:t>Diesel</w:t>
            </w:r>
            <w:r>
              <w:t xml:space="preserve"> </w:t>
            </w:r>
            <w:r>
              <w:rPr>
                <w:b/>
              </w:rPr>
              <w:t xml:space="preserve">Combustion </w:t>
            </w:r>
            <w:r>
              <w:t>pre-heat;</w:t>
            </w:r>
          </w:p>
          <w:p w:rsidR="004E4CBD" w:rsidRDefault="004E4CBD" w:rsidP="00B60B7C">
            <w:pPr>
              <w:spacing w:before="40" w:after="40"/>
            </w:pPr>
            <w:r>
              <w:rPr>
                <w:b/>
              </w:rPr>
              <w:t>engine start aid</w:t>
            </w:r>
          </w:p>
        </w:tc>
        <w:tc>
          <w:tcPr>
            <w:tcW w:w="1710" w:type="dxa"/>
            <w:shd w:val="clear" w:color="auto" w:fill="auto"/>
          </w:tcPr>
          <w:p w:rsidR="004E4CBD" w:rsidRDefault="00B83A36" w:rsidP="00B60B7C">
            <w:pPr>
              <w:spacing w:after="40"/>
              <w:ind w:left="-136" w:right="-80"/>
              <w:jc w:val="center"/>
            </w:pPr>
            <w:r>
              <w:rPr>
                <w:sz w:val="24"/>
                <w:szCs w:val="24"/>
                <w:lang w:val="ru-RU" w:eastAsia="ar-SA"/>
              </w:rPr>
              <w:object w:dxaOrig="1440" w:dyaOrig="1440" w14:anchorId="7B0C9223">
                <v:shape id="_x0000_s1032" type="#_x0000_t75" style="position:absolute;left:0;text-align:left;margin-left:15.85pt;margin-top:9.5pt;width:28.45pt;height:18.15pt;z-index:251660288;mso-position-horizontal-relative:text;mso-position-vertical-relative:text">
                  <v:imagedata r:id="rId11" o:title=""/>
                  <w10:anchorlock/>
                </v:shape>
                <o:OLEObject Type="Embed" ProgID="PaintShopPro" ShapeID="_x0000_s1032" DrawAspect="Content" ObjectID="_1550309469" r:id="rId12"/>
              </w:object>
            </w:r>
          </w:p>
        </w:tc>
        <w:tc>
          <w:tcPr>
            <w:tcW w:w="1238" w:type="dxa"/>
            <w:shd w:val="clear" w:color="auto" w:fill="auto"/>
          </w:tcPr>
          <w:p w:rsidR="004E4CBD" w:rsidRDefault="004E4CBD" w:rsidP="00B60B7C">
            <w:pPr>
              <w:spacing w:before="40" w:after="40"/>
            </w:pPr>
            <w:r>
              <w:t>Tell-tale</w:t>
            </w:r>
          </w:p>
        </w:tc>
        <w:tc>
          <w:tcPr>
            <w:tcW w:w="1438" w:type="dxa"/>
            <w:shd w:val="clear" w:color="auto" w:fill="auto"/>
          </w:tcPr>
          <w:p w:rsidR="004E4CBD" w:rsidRDefault="004E4CBD" w:rsidP="00B60B7C">
            <w:pPr>
              <w:spacing w:before="40" w:after="40"/>
            </w:pPr>
            <w:r>
              <w:t>Yes</w:t>
            </w:r>
          </w:p>
        </w:tc>
        <w:tc>
          <w:tcPr>
            <w:tcW w:w="1197" w:type="dxa"/>
            <w:shd w:val="clear" w:color="auto" w:fill="auto"/>
          </w:tcPr>
          <w:p w:rsidR="004E4CBD" w:rsidRDefault="004E4CBD" w:rsidP="00B60B7C">
            <w:pPr>
              <w:spacing w:before="40" w:after="40"/>
            </w:pPr>
            <w:r>
              <w:t>Yellow</w:t>
            </w:r>
          </w:p>
        </w:tc>
      </w:tr>
      <w:tr w:rsidR="004E4CBD" w:rsidRPr="003F2B1C" w:rsidTr="00E91F5B">
        <w:trPr>
          <w:trHeight w:val="290"/>
        </w:trPr>
        <w:tc>
          <w:tcPr>
            <w:tcW w:w="573" w:type="dxa"/>
            <w:shd w:val="clear" w:color="auto" w:fill="auto"/>
          </w:tcPr>
          <w:p w:rsidR="004E4CBD" w:rsidRDefault="004E4CBD" w:rsidP="00B60B7C">
            <w:r>
              <w:t>32.</w:t>
            </w:r>
          </w:p>
        </w:tc>
        <w:tc>
          <w:tcPr>
            <w:tcW w:w="1402" w:type="dxa"/>
            <w:shd w:val="clear" w:color="auto" w:fill="auto"/>
          </w:tcPr>
          <w:p w:rsidR="004E4CBD" w:rsidRDefault="004E4CBD" w:rsidP="00B60B7C">
            <w:pPr>
              <w:spacing w:before="40" w:after="40"/>
            </w:pPr>
            <w:r>
              <w:t>Choke (cold starting device)</w:t>
            </w:r>
          </w:p>
        </w:tc>
        <w:tc>
          <w:tcPr>
            <w:tcW w:w="1710" w:type="dxa"/>
            <w:shd w:val="clear" w:color="auto" w:fill="auto"/>
          </w:tcPr>
          <w:p w:rsidR="004E4CBD" w:rsidRDefault="00B83A36" w:rsidP="00B60B7C">
            <w:pPr>
              <w:spacing w:after="40"/>
              <w:ind w:left="-136" w:right="-80"/>
              <w:jc w:val="center"/>
            </w:pPr>
            <w:r>
              <w:rPr>
                <w:sz w:val="24"/>
                <w:szCs w:val="24"/>
                <w:lang w:val="ru-RU" w:eastAsia="ar-SA"/>
              </w:rPr>
              <w:object w:dxaOrig="1440" w:dyaOrig="1440" w14:anchorId="72725E19">
                <v:shape id="_x0000_s1033" type="#_x0000_t75" style="position:absolute;left:0;text-align:left;margin-left:19.9pt;margin-top:3.55pt;width:23.45pt;height:24.15pt;z-index:251661312;mso-position-horizontal-relative:text;mso-position-vertical-relative:text">
                  <v:imagedata r:id="rId13" o:title=""/>
                  <w10:anchorlock/>
                </v:shape>
                <o:OLEObject Type="Embed" ProgID="PaintShopPro" ShapeID="_x0000_s1033" DrawAspect="Content" ObjectID="_1550309470" r:id="rId14"/>
              </w:object>
            </w:r>
          </w:p>
        </w:tc>
        <w:tc>
          <w:tcPr>
            <w:tcW w:w="1238" w:type="dxa"/>
            <w:shd w:val="clear" w:color="auto" w:fill="auto"/>
          </w:tcPr>
          <w:p w:rsidR="004E4CBD" w:rsidRDefault="004E4CBD" w:rsidP="00B60B7C">
            <w:pPr>
              <w:spacing w:before="40" w:after="40"/>
            </w:pPr>
            <w:r>
              <w:t>Control</w:t>
            </w:r>
          </w:p>
        </w:tc>
        <w:tc>
          <w:tcPr>
            <w:tcW w:w="1438" w:type="dxa"/>
            <w:shd w:val="clear" w:color="auto" w:fill="auto"/>
          </w:tcPr>
          <w:p w:rsidR="004E4CBD" w:rsidRDefault="004E4CBD" w:rsidP="00B60B7C">
            <w:pPr>
              <w:spacing w:before="40" w:after="40"/>
            </w:pPr>
            <w:r>
              <w:t>No</w:t>
            </w:r>
          </w:p>
        </w:tc>
        <w:tc>
          <w:tcPr>
            <w:tcW w:w="1197" w:type="dxa"/>
            <w:shd w:val="clear" w:color="auto" w:fill="auto"/>
          </w:tcPr>
          <w:p w:rsidR="004E4CBD" w:rsidRDefault="004E4CBD" w:rsidP="00B60B7C">
            <w:pPr>
              <w:spacing w:before="40" w:after="40"/>
            </w:pPr>
          </w:p>
        </w:tc>
      </w:tr>
      <w:tr w:rsidR="004E4CBD" w:rsidRPr="003F2B1C" w:rsidTr="00B60B7C">
        <w:trPr>
          <w:trHeight w:val="290"/>
        </w:trPr>
        <w:tc>
          <w:tcPr>
            <w:tcW w:w="573" w:type="dxa"/>
            <w:tcBorders>
              <w:bottom w:val="single" w:sz="12" w:space="0" w:color="auto"/>
            </w:tcBorders>
            <w:shd w:val="clear" w:color="auto" w:fill="auto"/>
          </w:tcPr>
          <w:p w:rsidR="004E4CBD" w:rsidRPr="006301F2" w:rsidRDefault="004E4CBD" w:rsidP="00B60B7C">
            <w:pPr>
              <w:spacing w:line="280" w:lineRule="exact"/>
              <w:jc w:val="center"/>
              <w:rPr>
                <w:szCs w:val="21"/>
              </w:rPr>
            </w:pPr>
            <w:r>
              <w:rPr>
                <w:szCs w:val="21"/>
              </w:rPr>
              <w:t>…</w:t>
            </w:r>
          </w:p>
        </w:tc>
        <w:tc>
          <w:tcPr>
            <w:tcW w:w="1402" w:type="dxa"/>
            <w:tcBorders>
              <w:bottom w:val="single" w:sz="12" w:space="0" w:color="auto"/>
            </w:tcBorders>
            <w:shd w:val="clear" w:color="auto" w:fill="auto"/>
          </w:tcPr>
          <w:p w:rsidR="004E4CBD" w:rsidRPr="006301F2" w:rsidRDefault="004E4CBD" w:rsidP="00B60B7C">
            <w:pPr>
              <w:spacing w:line="280" w:lineRule="exact"/>
              <w:jc w:val="center"/>
              <w:rPr>
                <w:szCs w:val="21"/>
              </w:rPr>
            </w:pPr>
            <w:r>
              <w:rPr>
                <w:szCs w:val="21"/>
              </w:rPr>
              <w:t>…</w:t>
            </w:r>
          </w:p>
        </w:tc>
        <w:tc>
          <w:tcPr>
            <w:tcW w:w="1710" w:type="dxa"/>
            <w:tcBorders>
              <w:bottom w:val="single" w:sz="12" w:space="0" w:color="auto"/>
            </w:tcBorders>
            <w:shd w:val="clear" w:color="auto" w:fill="auto"/>
          </w:tcPr>
          <w:p w:rsidR="004E4CBD" w:rsidRPr="006301F2" w:rsidRDefault="004E4CBD" w:rsidP="00B60B7C">
            <w:pPr>
              <w:spacing w:line="280" w:lineRule="exact"/>
              <w:jc w:val="center"/>
              <w:rPr>
                <w:szCs w:val="21"/>
              </w:rPr>
            </w:pPr>
            <w:r>
              <w:rPr>
                <w:szCs w:val="21"/>
              </w:rPr>
              <w:t>…</w:t>
            </w:r>
          </w:p>
        </w:tc>
        <w:tc>
          <w:tcPr>
            <w:tcW w:w="1238" w:type="dxa"/>
            <w:tcBorders>
              <w:bottom w:val="single" w:sz="12" w:space="0" w:color="auto"/>
            </w:tcBorders>
            <w:shd w:val="clear" w:color="auto" w:fill="auto"/>
          </w:tcPr>
          <w:p w:rsidR="004E4CBD" w:rsidRPr="006301F2" w:rsidRDefault="004E4CBD" w:rsidP="00B60B7C">
            <w:pPr>
              <w:spacing w:line="280" w:lineRule="exact"/>
              <w:jc w:val="center"/>
              <w:rPr>
                <w:szCs w:val="21"/>
              </w:rPr>
            </w:pPr>
            <w:r>
              <w:rPr>
                <w:szCs w:val="21"/>
              </w:rPr>
              <w:t>…</w:t>
            </w:r>
          </w:p>
        </w:tc>
        <w:tc>
          <w:tcPr>
            <w:tcW w:w="1438" w:type="dxa"/>
            <w:tcBorders>
              <w:bottom w:val="single" w:sz="12" w:space="0" w:color="auto"/>
            </w:tcBorders>
            <w:shd w:val="clear" w:color="auto" w:fill="auto"/>
          </w:tcPr>
          <w:p w:rsidR="004E4CBD" w:rsidRPr="006301F2" w:rsidRDefault="004E4CBD" w:rsidP="00B60B7C">
            <w:pPr>
              <w:spacing w:line="280" w:lineRule="exact"/>
              <w:jc w:val="center"/>
              <w:rPr>
                <w:szCs w:val="21"/>
              </w:rPr>
            </w:pPr>
            <w:r>
              <w:rPr>
                <w:szCs w:val="21"/>
              </w:rPr>
              <w:t>…</w:t>
            </w:r>
          </w:p>
        </w:tc>
        <w:tc>
          <w:tcPr>
            <w:tcW w:w="1197" w:type="dxa"/>
            <w:tcBorders>
              <w:bottom w:val="single" w:sz="12" w:space="0" w:color="auto"/>
            </w:tcBorders>
            <w:shd w:val="clear" w:color="auto" w:fill="auto"/>
          </w:tcPr>
          <w:p w:rsidR="004E4CBD" w:rsidRPr="006301F2" w:rsidRDefault="004E4CBD" w:rsidP="00B60B7C">
            <w:pPr>
              <w:spacing w:line="280" w:lineRule="exact"/>
              <w:jc w:val="center"/>
              <w:rPr>
                <w:szCs w:val="21"/>
              </w:rPr>
            </w:pPr>
            <w:r>
              <w:rPr>
                <w:szCs w:val="21"/>
              </w:rPr>
              <w:t>…</w:t>
            </w:r>
          </w:p>
        </w:tc>
      </w:tr>
    </w:tbl>
    <w:p w:rsidR="005A5685" w:rsidRPr="002F13E1" w:rsidRDefault="005A5685" w:rsidP="005A5685">
      <w:pPr>
        <w:spacing w:line="280" w:lineRule="exact"/>
        <w:ind w:left="1134" w:right="1134"/>
        <w:rPr>
          <w:bCs/>
          <w:i/>
          <w:szCs w:val="21"/>
        </w:rPr>
      </w:pPr>
      <w:r w:rsidRPr="002F13E1">
        <w:rPr>
          <w:bCs/>
          <w:i/>
          <w:szCs w:val="21"/>
        </w:rPr>
        <w:t>Notes:</w:t>
      </w:r>
    </w:p>
    <w:p w:rsidR="005A5685" w:rsidRPr="00A70DE6" w:rsidRDefault="005A5685" w:rsidP="005A5685">
      <w:pPr>
        <w:tabs>
          <w:tab w:val="left" w:pos="1701"/>
        </w:tabs>
        <w:spacing w:afterLines="50" w:after="120" w:line="280" w:lineRule="exact"/>
        <w:ind w:left="1701" w:right="1134" w:hanging="567"/>
        <w:rPr>
          <w:bCs/>
          <w:szCs w:val="21"/>
        </w:rPr>
      </w:pPr>
      <w:r w:rsidRPr="00A70DE6">
        <w:rPr>
          <w:bCs/>
          <w:szCs w:val="21"/>
        </w:rPr>
        <w:t>…</w:t>
      </w:r>
    </w:p>
    <w:p w:rsidR="005A5685" w:rsidRPr="00A70DE6" w:rsidRDefault="005A5685" w:rsidP="005A5685">
      <w:pPr>
        <w:tabs>
          <w:tab w:val="left" w:pos="1701"/>
        </w:tabs>
        <w:spacing w:afterLines="50" w:after="120" w:line="280" w:lineRule="exact"/>
        <w:ind w:left="1701" w:right="1134" w:hanging="567"/>
        <w:jc w:val="both"/>
        <w:rPr>
          <w:bCs/>
          <w:szCs w:val="21"/>
        </w:rPr>
      </w:pPr>
      <w:r w:rsidRPr="00131040">
        <w:rPr>
          <w:bCs/>
          <w:szCs w:val="21"/>
          <w:vertAlign w:val="superscript"/>
        </w:rPr>
        <w:t>18</w:t>
      </w:r>
      <w:r w:rsidRPr="00A70DE6">
        <w:rPr>
          <w:bCs/>
          <w:szCs w:val="21"/>
        </w:rPr>
        <w:tab/>
        <w:t>Symbol may be shown in other colours than specified in column 5 in order to convey different meanings according to the general colour coding as proposed in paragraph 5</w:t>
      </w:r>
      <w:r>
        <w:rPr>
          <w:bCs/>
          <w:szCs w:val="21"/>
        </w:rPr>
        <w:t>.</w:t>
      </w:r>
      <w:r w:rsidRPr="00A70DE6">
        <w:rPr>
          <w:bCs/>
          <w:szCs w:val="21"/>
        </w:rPr>
        <w:t xml:space="preserve"> of ISO 2575-2004.</w:t>
      </w:r>
    </w:p>
    <w:p w:rsidR="005A5685" w:rsidRPr="00A70DE6" w:rsidRDefault="005A5685" w:rsidP="005A5685">
      <w:pPr>
        <w:tabs>
          <w:tab w:val="left" w:pos="1701"/>
        </w:tabs>
        <w:spacing w:afterLines="50" w:after="120" w:line="280" w:lineRule="exact"/>
        <w:ind w:left="1701" w:right="1134" w:hanging="567"/>
        <w:rPr>
          <w:bCs/>
          <w:szCs w:val="21"/>
        </w:rPr>
      </w:pPr>
      <w:r w:rsidRPr="00A70DE6">
        <w:rPr>
          <w:bCs/>
          <w:szCs w:val="21"/>
        </w:rPr>
        <w:t>…</w:t>
      </w:r>
    </w:p>
    <w:p w:rsidR="005A5685" w:rsidRPr="00A70DE6" w:rsidRDefault="005A5685" w:rsidP="005A5685">
      <w:pPr>
        <w:tabs>
          <w:tab w:val="left" w:pos="1701"/>
        </w:tabs>
        <w:spacing w:afterLines="50" w:after="120" w:line="280" w:lineRule="exact"/>
        <w:ind w:left="1701" w:right="1134" w:hanging="567"/>
        <w:rPr>
          <w:bCs/>
          <w:szCs w:val="21"/>
        </w:rPr>
      </w:pPr>
      <w:r w:rsidRPr="00131040">
        <w:rPr>
          <w:b/>
          <w:bCs/>
          <w:szCs w:val="21"/>
          <w:vertAlign w:val="superscript"/>
        </w:rPr>
        <w:t>22</w:t>
      </w:r>
      <w:r w:rsidRPr="00131040">
        <w:rPr>
          <w:b/>
          <w:bCs/>
          <w:szCs w:val="21"/>
        </w:rPr>
        <w:tab/>
        <w:t>A different symbol may be used for seat row(s) other than the front</w:t>
      </w:r>
      <w:r>
        <w:rPr>
          <w:b/>
          <w:bCs/>
          <w:szCs w:val="21"/>
        </w:rPr>
        <w:t xml:space="preserve"> row</w:t>
      </w:r>
      <w:r w:rsidRPr="00A70DE6">
        <w:rPr>
          <w:bCs/>
          <w:szCs w:val="21"/>
        </w:rPr>
        <w:t>.</w:t>
      </w:r>
      <w:r>
        <w:rPr>
          <w:bCs/>
          <w:szCs w:val="21"/>
        </w:rPr>
        <w:t>"</w:t>
      </w:r>
    </w:p>
    <w:p w:rsidR="00CB7013" w:rsidRPr="00BC48C8" w:rsidRDefault="00CB7013" w:rsidP="00CB7013">
      <w:pPr>
        <w:pStyle w:val="HChG"/>
      </w:pPr>
      <w:r>
        <w:tab/>
        <w:t>II.</w:t>
      </w:r>
      <w:r>
        <w:tab/>
      </w:r>
      <w:r w:rsidRPr="00BC48C8">
        <w:t>Justification</w:t>
      </w:r>
    </w:p>
    <w:p w:rsidR="005A5685" w:rsidRDefault="005A5685" w:rsidP="00F028C0">
      <w:pPr>
        <w:spacing w:before="120"/>
        <w:ind w:left="1134" w:right="1134"/>
        <w:jc w:val="both"/>
      </w:pPr>
      <w:r>
        <w:t>1.</w:t>
      </w:r>
      <w:r>
        <w:tab/>
        <w:t>At its fifty-ninth session, the Working Party on Passive Safety (GRSP) approved the proposal for the 07 series of amendments to UN Regulation No. 16 (</w:t>
      </w:r>
      <w:r w:rsidR="006E7390">
        <w:t xml:space="preserve">see documents </w:t>
      </w:r>
      <w:r>
        <w:t xml:space="preserve">ECE/TRANS/WP.29/GRSP/2016/2 and ECE/TRANS/WP.29/GRSP/59, page 24) to mandate safety belt reminders for all vehicle seats, and </w:t>
      </w:r>
      <w:r w:rsidR="008B1B34">
        <w:t>was adopted by</w:t>
      </w:r>
      <w:r>
        <w:t xml:space="preserve"> WP.29 </w:t>
      </w:r>
      <w:r w:rsidR="008B1B34">
        <w:t xml:space="preserve">at its </w:t>
      </w:r>
      <w:r>
        <w:t xml:space="preserve">November </w:t>
      </w:r>
      <w:r w:rsidR="008B1B34">
        <w:t xml:space="preserve">2016 </w:t>
      </w:r>
      <w:r>
        <w:t>session</w:t>
      </w:r>
      <w:r w:rsidR="008B1B34">
        <w:t xml:space="preserve"> based on </w:t>
      </w:r>
      <w:r w:rsidR="008B1B34" w:rsidRPr="008B1B34">
        <w:t>ECE/TRANS/WP.29/2016/</w:t>
      </w:r>
      <w:r w:rsidR="008B1B34">
        <w:t>99</w:t>
      </w:r>
      <w:r>
        <w:t>.</w:t>
      </w:r>
    </w:p>
    <w:p w:rsidR="005A5685" w:rsidRDefault="005A5685" w:rsidP="00F028C0">
      <w:pPr>
        <w:spacing w:before="120"/>
        <w:ind w:left="1134" w:right="1134"/>
        <w:jc w:val="both"/>
      </w:pPr>
      <w:r>
        <w:t>2.</w:t>
      </w:r>
      <w:r>
        <w:tab/>
        <w:t>To align the wording of UN Regulation No. 121 with the new provisions of UN Regulation No. 16, the following amendments are necessary:</w:t>
      </w:r>
    </w:p>
    <w:p w:rsidR="005A5685" w:rsidRDefault="005A5685" w:rsidP="00F028C0">
      <w:pPr>
        <w:tabs>
          <w:tab w:val="left" w:pos="1985"/>
        </w:tabs>
        <w:spacing w:before="120"/>
        <w:ind w:left="1701" w:right="1134" w:hanging="567"/>
        <w:jc w:val="both"/>
      </w:pPr>
      <w:r>
        <w:t>(a)</w:t>
      </w:r>
      <w:r>
        <w:tab/>
        <w:t>the wording "seat belt" must be replaced by "safety belt"</w:t>
      </w:r>
      <w:r w:rsidR="008B1B34">
        <w:t>;</w:t>
      </w:r>
    </w:p>
    <w:p w:rsidR="005A5685" w:rsidRDefault="005A5685" w:rsidP="00F028C0">
      <w:pPr>
        <w:tabs>
          <w:tab w:val="left" w:pos="1985"/>
        </w:tabs>
        <w:spacing w:before="120"/>
        <w:ind w:left="1701" w:right="1134" w:hanging="567"/>
        <w:jc w:val="both"/>
      </w:pPr>
      <w:r>
        <w:t>(b)</w:t>
      </w:r>
      <w:r>
        <w:tab/>
        <w:t>the symbol for safety belt, defined in item 21 of Table 1 in the Regulation, may be displayed in different colours to convey different meanings. Therefore, the existing footnote 18 has been added to item 21</w:t>
      </w:r>
      <w:r w:rsidR="008B1B34">
        <w:t>;</w:t>
      </w:r>
      <w:r>
        <w:t xml:space="preserve"> and</w:t>
      </w:r>
    </w:p>
    <w:p w:rsidR="005A5685" w:rsidRDefault="005A5685" w:rsidP="00F028C0">
      <w:pPr>
        <w:tabs>
          <w:tab w:val="left" w:pos="1985"/>
        </w:tabs>
        <w:spacing w:before="120"/>
        <w:ind w:left="1701" w:right="1134" w:hanging="567"/>
        <w:jc w:val="both"/>
      </w:pPr>
      <w:r>
        <w:t>(c)</w:t>
      </w:r>
      <w:r>
        <w:tab/>
        <w:t>this symbol may be replaced by different symbols for seats other than those of the front row. Therefore, a new footnote 22 has been added to item 21.</w:t>
      </w:r>
    </w:p>
    <w:p w:rsidR="005A5685" w:rsidRDefault="005A5685" w:rsidP="00F028C0">
      <w:pPr>
        <w:spacing w:before="120"/>
        <w:ind w:left="1134" w:right="1134"/>
        <w:jc w:val="both"/>
      </w:pPr>
      <w:r>
        <w:t>3.</w:t>
      </w:r>
      <w:r>
        <w:tab/>
        <w:t>Paragraph 5.1.5. is modified and paragraph 5.1.7. introduced to take into consideration the strict content of ECE/TRANS/WP.29/GRSP/59, page 24, paragraphs 8.4.3.2.1. and 8.4.4. on safety-belt reminder for occupants of rear seat row(s).</w:t>
      </w:r>
    </w:p>
    <w:p w:rsidR="005A5685" w:rsidRDefault="005A5685" w:rsidP="00F028C0">
      <w:pPr>
        <w:spacing w:before="120"/>
        <w:ind w:left="1134" w:right="1134"/>
        <w:jc w:val="both"/>
      </w:pPr>
      <w:r>
        <w:t>4.</w:t>
      </w:r>
      <w:r>
        <w:tab/>
        <w:t>The proposed amendments do not change any of the technical requirements of UN Regulation No. 121. Therefore, this proposal does not contain transitional provisions.</w:t>
      </w:r>
    </w:p>
    <w:p w:rsidR="006F4ED3" w:rsidRDefault="006F4ED3" w:rsidP="00F028C0">
      <w:pPr>
        <w:spacing w:before="120"/>
        <w:ind w:left="1134" w:right="1134"/>
        <w:jc w:val="both"/>
      </w:pPr>
      <w:r>
        <w:t>5.</w:t>
      </w:r>
      <w:r>
        <w:tab/>
        <w:t xml:space="preserve">The current text of the Regulation focuses on diesel engine glow plugs that assist in starting the engine at low temperatures (symbol 31). The evolution of the technology (flexfuel, etc.) is such that the icon is convenient for technologies </w:t>
      </w:r>
      <w:r w:rsidR="008B1B34">
        <w:t xml:space="preserve">other </w:t>
      </w:r>
      <w:r>
        <w:t>than diesel engines, yet also to assist starting the engine at low temperatures. The proposal extends the use of the symbol to those new technologies, as it was agreed at ISO (Resolution 664).</w:t>
      </w:r>
    </w:p>
    <w:p w:rsidR="00C31258" w:rsidRPr="000D0516" w:rsidRDefault="00B243FF" w:rsidP="00B243FF">
      <w:pPr>
        <w:pStyle w:val="SingleTxtG"/>
        <w:spacing w:before="240" w:after="0"/>
        <w:jc w:val="center"/>
        <w:rPr>
          <w:u w:val="single"/>
        </w:rPr>
      </w:pPr>
      <w:r>
        <w:rPr>
          <w:u w:val="single"/>
        </w:rPr>
        <w:tab/>
      </w:r>
      <w:r>
        <w:rPr>
          <w:u w:val="single"/>
        </w:rPr>
        <w:tab/>
      </w:r>
      <w:r>
        <w:rPr>
          <w:u w:val="single"/>
        </w:rPr>
        <w:tab/>
      </w:r>
    </w:p>
    <w:sectPr w:rsidR="00C31258" w:rsidRPr="000D0516" w:rsidSect="00803BF8">
      <w:headerReference w:type="even" r:id="rId15"/>
      <w:headerReference w:type="default" r:id="rId16"/>
      <w:footerReference w:type="even" r:id="rId17"/>
      <w:footerReference w:type="default" r:id="rId18"/>
      <w:footerReference w:type="first" r:id="rId19"/>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3A36" w:rsidRDefault="00B83A36"/>
  </w:endnote>
  <w:endnote w:type="continuationSeparator" w:id="0">
    <w:p w:rsidR="00B83A36" w:rsidRDefault="00B83A36"/>
  </w:endnote>
  <w:endnote w:type="continuationNotice" w:id="1">
    <w:p w:rsidR="00B83A36" w:rsidRDefault="00B83A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Yu Gothic"/>
    <w:panose1 w:val="02020609040205080304"/>
    <w:charset w:val="80"/>
    <w:family w:val="roman"/>
    <w:notTrueType/>
    <w:pitch w:val="fixed"/>
    <w:sig w:usb0="00000001" w:usb1="08070000" w:usb2="00000010" w:usb3="00000000" w:csb0="00020000"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028" w:rsidRDefault="00EC5980" w:rsidP="005A5685">
    <w:pPr>
      <w:pStyle w:val="Pieddepage"/>
      <w:tabs>
        <w:tab w:val="right" w:pos="9638"/>
      </w:tabs>
    </w:pPr>
    <w:r w:rsidRPr="00803BF8">
      <w:rPr>
        <w:b/>
        <w:sz w:val="18"/>
      </w:rPr>
      <w:fldChar w:fldCharType="begin"/>
    </w:r>
    <w:r w:rsidRPr="00803BF8">
      <w:rPr>
        <w:b/>
        <w:sz w:val="18"/>
      </w:rPr>
      <w:instrText xml:space="preserve"> PAGE  \* MERGEFORMAT </w:instrText>
    </w:r>
    <w:r w:rsidRPr="00803BF8">
      <w:rPr>
        <w:b/>
        <w:sz w:val="18"/>
      </w:rPr>
      <w:fldChar w:fldCharType="separate"/>
    </w:r>
    <w:r w:rsidR="00E25FF8">
      <w:rPr>
        <w:b/>
        <w:noProof/>
        <w:sz w:val="18"/>
      </w:rPr>
      <w:t>2</w:t>
    </w:r>
    <w:r w:rsidRPr="00803BF8">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028" w:rsidRDefault="00EC5980" w:rsidP="005A5685">
    <w:pPr>
      <w:pStyle w:val="Pieddepage"/>
      <w:tabs>
        <w:tab w:val="right" w:pos="9638"/>
      </w:tabs>
    </w:pPr>
    <w:r>
      <w:tab/>
    </w:r>
    <w:r w:rsidRPr="00803BF8">
      <w:rPr>
        <w:b/>
        <w:sz w:val="18"/>
      </w:rPr>
      <w:fldChar w:fldCharType="begin"/>
    </w:r>
    <w:r w:rsidRPr="00803BF8">
      <w:rPr>
        <w:b/>
        <w:sz w:val="18"/>
      </w:rPr>
      <w:instrText xml:space="preserve"> PAGE  \* MERGEFORMAT </w:instrText>
    </w:r>
    <w:r w:rsidRPr="00803BF8">
      <w:rPr>
        <w:b/>
        <w:sz w:val="18"/>
      </w:rPr>
      <w:fldChar w:fldCharType="separate"/>
    </w:r>
    <w:r w:rsidR="00E25FF8">
      <w:rPr>
        <w:b/>
        <w:noProof/>
        <w:sz w:val="18"/>
      </w:rPr>
      <w:t>3</w:t>
    </w:r>
    <w:r w:rsidRPr="00803BF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0C9" w:rsidRDefault="003170C9" w:rsidP="003170C9">
    <w:pPr>
      <w:pStyle w:val="Pieddepage"/>
    </w:pPr>
    <w:r w:rsidRPr="00DA43F5">
      <w:rPr>
        <w:rFonts w:ascii="C39T30Lfz" w:hAnsi="C39T30Lfz"/>
        <w:noProof/>
        <w:sz w:val="56"/>
        <w:u w:val="single"/>
        <w:lang w:val="fr-FR" w:eastAsia="fr-FR"/>
      </w:rPr>
      <w:drawing>
        <wp:anchor distT="0" distB="0" distL="114300" distR="114300" simplePos="0" relativeHeight="251659264" behindDoc="0" locked="0" layoutInCell="1" allowOverlap="1" wp14:anchorId="493D1C4A" wp14:editId="487330F4">
          <wp:simplePos x="0" y="0"/>
          <wp:positionH relativeFrom="margin">
            <wp:posOffset>4340860</wp:posOffset>
          </wp:positionH>
          <wp:positionV relativeFrom="margin">
            <wp:posOffset>8240725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rsidR="003170C9" w:rsidRDefault="003170C9" w:rsidP="003170C9">
    <w:pPr>
      <w:pStyle w:val="Pieddepage"/>
      <w:ind w:right="1134"/>
      <w:rPr>
        <w:sz w:val="20"/>
      </w:rPr>
    </w:pPr>
    <w:r>
      <w:rPr>
        <w:sz w:val="20"/>
      </w:rPr>
      <w:t>GE.17-01507(E)</w:t>
    </w:r>
  </w:p>
  <w:p w:rsidR="003170C9" w:rsidRPr="003170C9" w:rsidRDefault="003170C9" w:rsidP="003170C9">
    <w:pPr>
      <w:pStyle w:val="Pieddepage"/>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fr-FR" w:eastAsia="fr-FR"/>
      </w:rPr>
      <w:drawing>
        <wp:anchor distT="0" distB="0" distL="114300" distR="114300" simplePos="0" relativeHeight="251660288" behindDoc="0" locked="0" layoutInCell="1" allowOverlap="1">
          <wp:simplePos x="0" y="0"/>
          <wp:positionH relativeFrom="margin">
            <wp:posOffset>5489575</wp:posOffset>
          </wp:positionH>
          <wp:positionV relativeFrom="margin">
            <wp:posOffset>7919720</wp:posOffset>
          </wp:positionV>
          <wp:extent cx="640080" cy="640080"/>
          <wp:effectExtent l="0" t="0" r="7620" b="7620"/>
          <wp:wrapNone/>
          <wp:docPr id="3" name="Picture 1" descr="http://undocs.org/m2/QRCode.ashx?DS=ECE/TRANS/WP.29/GRSG/2017/5&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GRSG/2017/5&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3A36" w:rsidRPr="000B175B" w:rsidRDefault="00B83A36" w:rsidP="000B175B">
      <w:pPr>
        <w:tabs>
          <w:tab w:val="right" w:pos="2155"/>
        </w:tabs>
        <w:spacing w:after="80"/>
        <w:ind w:left="680"/>
        <w:rPr>
          <w:u w:val="single"/>
        </w:rPr>
      </w:pPr>
      <w:r>
        <w:rPr>
          <w:u w:val="single"/>
        </w:rPr>
        <w:tab/>
      </w:r>
    </w:p>
  </w:footnote>
  <w:footnote w:type="continuationSeparator" w:id="0">
    <w:p w:rsidR="00B83A36" w:rsidRPr="00FC68B7" w:rsidRDefault="00B83A36" w:rsidP="00FC68B7">
      <w:pPr>
        <w:tabs>
          <w:tab w:val="left" w:pos="2155"/>
        </w:tabs>
        <w:spacing w:after="80"/>
        <w:ind w:left="680"/>
        <w:rPr>
          <w:u w:val="single"/>
        </w:rPr>
      </w:pPr>
      <w:r>
        <w:rPr>
          <w:u w:val="single"/>
        </w:rPr>
        <w:tab/>
      </w:r>
    </w:p>
  </w:footnote>
  <w:footnote w:type="continuationNotice" w:id="1">
    <w:p w:rsidR="00B83A36" w:rsidRDefault="00B83A36"/>
  </w:footnote>
  <w:footnote w:id="2">
    <w:p w:rsidR="00EC5980" w:rsidRPr="00B14735" w:rsidRDefault="00EC5980" w:rsidP="00E62CEA">
      <w:pPr>
        <w:pStyle w:val="Notedebasdepage"/>
        <w:tabs>
          <w:tab w:val="clear" w:pos="1021"/>
        </w:tabs>
        <w:ind w:hanging="283"/>
        <w:rPr>
          <w:rFonts w:eastAsia="Calibri"/>
        </w:rPr>
      </w:pPr>
      <w:r w:rsidRPr="007406A7">
        <w:rPr>
          <w:rStyle w:val="Appelnotedebasdep"/>
          <w:vertAlign w:val="baseline"/>
        </w:rPr>
        <w:t>*</w:t>
      </w:r>
      <w:r w:rsidRPr="007406A7">
        <w:tab/>
      </w:r>
      <w:r w:rsidRPr="006636B2">
        <w:rPr>
          <w:szCs w:val="18"/>
          <w:lang w:val="en-US"/>
        </w:rPr>
        <w:t>In accordance with the programme of work of the Inland Transport Committee for 2016–2017 (ECE/TRANS/254, para. 159 and ECE/TRANS/2016/28/Add.1, cluster 3.1), the World Forum will develop, harmonize and update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980" w:rsidRPr="00803BF8" w:rsidRDefault="00EC5980">
    <w:pPr>
      <w:pStyle w:val="En-tte"/>
    </w:pPr>
    <w:r>
      <w:t>ECE/TRANS/WP.29/GRSG/</w:t>
    </w:r>
    <w:r w:rsidRPr="00DF418A">
      <w:t>201</w:t>
    </w:r>
    <w:r w:rsidR="00FE2B53">
      <w:t>7</w:t>
    </w:r>
    <w:r>
      <w:t>/</w:t>
    </w:r>
    <w:r w:rsidR="00E91F5B">
      <w:t>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028" w:rsidRDefault="00EC5980" w:rsidP="005A5685">
    <w:pPr>
      <w:pStyle w:val="En-tte"/>
      <w:jc w:val="right"/>
    </w:pPr>
    <w:r>
      <w:t>ECE/TRANS/WP.29/GRSG/201</w:t>
    </w:r>
    <w:r w:rsidR="005A5685">
      <w:t>7</w:t>
    </w:r>
    <w:r>
      <w:t>/</w:t>
    </w:r>
    <w:r w:rsidR="005A5685">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00000003"/>
    <w:multiLevelType w:val="multilevel"/>
    <w:tmpl w:val="00000003"/>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1"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9D551D6"/>
    <w:multiLevelType w:val="hybridMultilevel"/>
    <w:tmpl w:val="75B87956"/>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5A834F7"/>
    <w:multiLevelType w:val="hybridMultilevel"/>
    <w:tmpl w:val="71AC4AC0"/>
    <w:lvl w:ilvl="0" w:tplc="04100017">
      <w:start w:val="1"/>
      <w:numFmt w:val="lowerLetter"/>
      <w:lvlText w:val="%1)"/>
      <w:lvlJc w:val="left"/>
      <w:pPr>
        <w:ind w:left="2847" w:hanging="360"/>
      </w:pPr>
    </w:lvl>
    <w:lvl w:ilvl="1" w:tplc="04100019" w:tentative="1">
      <w:start w:val="1"/>
      <w:numFmt w:val="lowerLetter"/>
      <w:lvlText w:val="%2."/>
      <w:lvlJc w:val="left"/>
      <w:pPr>
        <w:ind w:left="3567" w:hanging="360"/>
      </w:pPr>
    </w:lvl>
    <w:lvl w:ilvl="2" w:tplc="0410001B" w:tentative="1">
      <w:start w:val="1"/>
      <w:numFmt w:val="lowerRoman"/>
      <w:lvlText w:val="%3."/>
      <w:lvlJc w:val="right"/>
      <w:pPr>
        <w:ind w:left="4287" w:hanging="180"/>
      </w:pPr>
    </w:lvl>
    <w:lvl w:ilvl="3" w:tplc="0410000F" w:tentative="1">
      <w:start w:val="1"/>
      <w:numFmt w:val="decimal"/>
      <w:lvlText w:val="%4."/>
      <w:lvlJc w:val="left"/>
      <w:pPr>
        <w:ind w:left="5007" w:hanging="360"/>
      </w:pPr>
    </w:lvl>
    <w:lvl w:ilvl="4" w:tplc="04100019" w:tentative="1">
      <w:start w:val="1"/>
      <w:numFmt w:val="lowerLetter"/>
      <w:lvlText w:val="%5."/>
      <w:lvlJc w:val="left"/>
      <w:pPr>
        <w:ind w:left="5727" w:hanging="360"/>
      </w:pPr>
    </w:lvl>
    <w:lvl w:ilvl="5" w:tplc="0410001B" w:tentative="1">
      <w:start w:val="1"/>
      <w:numFmt w:val="lowerRoman"/>
      <w:lvlText w:val="%6."/>
      <w:lvlJc w:val="right"/>
      <w:pPr>
        <w:ind w:left="6447" w:hanging="180"/>
      </w:pPr>
    </w:lvl>
    <w:lvl w:ilvl="6" w:tplc="0410000F" w:tentative="1">
      <w:start w:val="1"/>
      <w:numFmt w:val="decimal"/>
      <w:lvlText w:val="%7."/>
      <w:lvlJc w:val="left"/>
      <w:pPr>
        <w:ind w:left="7167" w:hanging="360"/>
      </w:pPr>
    </w:lvl>
    <w:lvl w:ilvl="7" w:tplc="04100019" w:tentative="1">
      <w:start w:val="1"/>
      <w:numFmt w:val="lowerLetter"/>
      <w:lvlText w:val="%8."/>
      <w:lvlJc w:val="left"/>
      <w:pPr>
        <w:ind w:left="7887" w:hanging="360"/>
      </w:pPr>
    </w:lvl>
    <w:lvl w:ilvl="8" w:tplc="0410001B" w:tentative="1">
      <w:start w:val="1"/>
      <w:numFmt w:val="lowerRoman"/>
      <w:lvlText w:val="%9."/>
      <w:lvlJc w:val="right"/>
      <w:pPr>
        <w:ind w:left="8607" w:hanging="180"/>
      </w:pPr>
    </w:lvl>
  </w:abstractNum>
  <w:abstractNum w:abstractNumId="1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7771040"/>
    <w:multiLevelType w:val="hybridMultilevel"/>
    <w:tmpl w:val="966AF0FE"/>
    <w:lvl w:ilvl="0" w:tplc="F4CE0ABA">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0" w15:restartNumberingAfterBreak="0">
    <w:nsid w:val="68C756E9"/>
    <w:multiLevelType w:val="hybridMultilevel"/>
    <w:tmpl w:val="39B2CCA0"/>
    <w:lvl w:ilvl="0" w:tplc="658873BA">
      <w:start w:val="1"/>
      <w:numFmt w:val="decimal"/>
      <w:lvlText w:val="%1)"/>
      <w:lvlJc w:val="left"/>
      <w:pPr>
        <w:ind w:left="2052" w:hanging="360"/>
      </w:pPr>
      <w:rPr>
        <w:rFonts w:hint="default"/>
      </w:rPr>
    </w:lvl>
    <w:lvl w:ilvl="1" w:tplc="04070019" w:tentative="1">
      <w:start w:val="1"/>
      <w:numFmt w:val="lowerLetter"/>
      <w:lvlText w:val="%2."/>
      <w:lvlJc w:val="left"/>
      <w:pPr>
        <w:ind w:left="2772" w:hanging="360"/>
      </w:pPr>
    </w:lvl>
    <w:lvl w:ilvl="2" w:tplc="0407001B" w:tentative="1">
      <w:start w:val="1"/>
      <w:numFmt w:val="lowerRoman"/>
      <w:lvlText w:val="%3."/>
      <w:lvlJc w:val="right"/>
      <w:pPr>
        <w:ind w:left="3492" w:hanging="180"/>
      </w:pPr>
    </w:lvl>
    <w:lvl w:ilvl="3" w:tplc="0407000F" w:tentative="1">
      <w:start w:val="1"/>
      <w:numFmt w:val="decimal"/>
      <w:lvlText w:val="%4."/>
      <w:lvlJc w:val="left"/>
      <w:pPr>
        <w:ind w:left="4212" w:hanging="360"/>
      </w:pPr>
    </w:lvl>
    <w:lvl w:ilvl="4" w:tplc="04070019" w:tentative="1">
      <w:start w:val="1"/>
      <w:numFmt w:val="lowerLetter"/>
      <w:lvlText w:val="%5."/>
      <w:lvlJc w:val="left"/>
      <w:pPr>
        <w:ind w:left="4932" w:hanging="360"/>
      </w:pPr>
    </w:lvl>
    <w:lvl w:ilvl="5" w:tplc="0407001B" w:tentative="1">
      <w:start w:val="1"/>
      <w:numFmt w:val="lowerRoman"/>
      <w:lvlText w:val="%6."/>
      <w:lvlJc w:val="right"/>
      <w:pPr>
        <w:ind w:left="5652" w:hanging="180"/>
      </w:pPr>
    </w:lvl>
    <w:lvl w:ilvl="6" w:tplc="0407000F" w:tentative="1">
      <w:start w:val="1"/>
      <w:numFmt w:val="decimal"/>
      <w:lvlText w:val="%7."/>
      <w:lvlJc w:val="left"/>
      <w:pPr>
        <w:ind w:left="6372" w:hanging="360"/>
      </w:pPr>
    </w:lvl>
    <w:lvl w:ilvl="7" w:tplc="04070019" w:tentative="1">
      <w:start w:val="1"/>
      <w:numFmt w:val="lowerLetter"/>
      <w:lvlText w:val="%8."/>
      <w:lvlJc w:val="left"/>
      <w:pPr>
        <w:ind w:left="7092" w:hanging="360"/>
      </w:pPr>
    </w:lvl>
    <w:lvl w:ilvl="8" w:tplc="0407001B" w:tentative="1">
      <w:start w:val="1"/>
      <w:numFmt w:val="lowerRoman"/>
      <w:lvlText w:val="%9."/>
      <w:lvlJc w:val="right"/>
      <w:pPr>
        <w:ind w:left="7812" w:hanging="180"/>
      </w:pPr>
    </w:lvl>
  </w:abstractNum>
  <w:abstractNum w:abstractNumId="21" w15:restartNumberingAfterBreak="0">
    <w:nsid w:val="6D215EFB"/>
    <w:multiLevelType w:val="hybridMultilevel"/>
    <w:tmpl w:val="50DEE63A"/>
    <w:lvl w:ilvl="0" w:tplc="DAC2C78E">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6FC776D1"/>
    <w:multiLevelType w:val="hybridMultilevel"/>
    <w:tmpl w:val="0F14CF68"/>
    <w:lvl w:ilvl="0" w:tplc="040E0001">
      <w:start w:val="1"/>
      <w:numFmt w:val="bullet"/>
      <w:lvlText w:val=""/>
      <w:lvlJc w:val="left"/>
      <w:pPr>
        <w:tabs>
          <w:tab w:val="num" w:pos="1068"/>
        </w:tabs>
        <w:ind w:left="1068"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7"/>
  </w:num>
  <w:num w:numId="12">
    <w:abstractNumId w:val="14"/>
  </w:num>
  <w:num w:numId="13">
    <w:abstractNumId w:val="12"/>
  </w:num>
  <w:num w:numId="14">
    <w:abstractNumId w:val="18"/>
  </w:num>
  <w:num w:numId="15">
    <w:abstractNumId w:val="23"/>
  </w:num>
  <w:num w:numId="16">
    <w:abstractNumId w:val="11"/>
  </w:num>
  <w:num w:numId="17">
    <w:abstractNumId w:val="15"/>
  </w:num>
  <w:num w:numId="18">
    <w:abstractNumId w:val="22"/>
  </w:num>
  <w:num w:numId="19">
    <w:abstractNumId w:val="13"/>
  </w:num>
  <w:num w:numId="20">
    <w:abstractNumId w:val="19"/>
  </w:num>
  <w:num w:numId="21">
    <w:abstractNumId w:val="21"/>
  </w:num>
  <w:num w:numId="22">
    <w:abstractNumId w:val="16"/>
  </w:num>
  <w:num w:numId="23">
    <w:abstractNumId w:val="20"/>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0" w:nlCheck="1" w:checkStyle="0"/>
  <w:activeWritingStyle w:appName="MSWord" w:lang="en-US" w:vendorID="64" w:dllVersion="0" w:nlCheck="1" w:checkStyle="0"/>
  <w:activeWritingStyle w:appName="MSWord" w:lang="es-ES" w:vendorID="64" w:dllVersion="0" w:nlCheck="1" w:checkStyle="1"/>
  <w:activeWritingStyle w:appName="MSWord" w:lang="fr-FR" w:vendorID="64" w:dllVersion="0" w:nlCheck="1" w:checkStyle="1"/>
  <w:activeWritingStyle w:appName="MSWord" w:lang="fr-CH" w:vendorID="64" w:dllVersion="0" w:nlCheck="1" w:checkStyle="1"/>
  <w:activeWritingStyle w:appName="MSWord" w:lang="de-DE" w:vendorID="64" w:dllVersion="0" w:nlCheck="1" w:checkStyle="1"/>
  <w:activeWritingStyle w:appName="MSWord" w:lang="es-AR" w:vendorID="64" w:dllVersion="0"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BF8"/>
    <w:rsid w:val="00000CCB"/>
    <w:rsid w:val="00001F4E"/>
    <w:rsid w:val="00013D2A"/>
    <w:rsid w:val="00014605"/>
    <w:rsid w:val="00015434"/>
    <w:rsid w:val="00015799"/>
    <w:rsid w:val="00031ABF"/>
    <w:rsid w:val="000333D4"/>
    <w:rsid w:val="00034C7C"/>
    <w:rsid w:val="0003564D"/>
    <w:rsid w:val="00043B2C"/>
    <w:rsid w:val="00046515"/>
    <w:rsid w:val="00046A36"/>
    <w:rsid w:val="00046B1F"/>
    <w:rsid w:val="00046CDF"/>
    <w:rsid w:val="00050F6B"/>
    <w:rsid w:val="00052635"/>
    <w:rsid w:val="00056C6B"/>
    <w:rsid w:val="00057E97"/>
    <w:rsid w:val="000646F4"/>
    <w:rsid w:val="00064DDF"/>
    <w:rsid w:val="00065561"/>
    <w:rsid w:val="00066C0D"/>
    <w:rsid w:val="00067F6C"/>
    <w:rsid w:val="000703CF"/>
    <w:rsid w:val="00072C8C"/>
    <w:rsid w:val="000733B5"/>
    <w:rsid w:val="00073F5F"/>
    <w:rsid w:val="00074B8A"/>
    <w:rsid w:val="00075E1A"/>
    <w:rsid w:val="0008164E"/>
    <w:rsid w:val="00081815"/>
    <w:rsid w:val="000876DE"/>
    <w:rsid w:val="000931C0"/>
    <w:rsid w:val="00094F47"/>
    <w:rsid w:val="000A525F"/>
    <w:rsid w:val="000A5649"/>
    <w:rsid w:val="000B0595"/>
    <w:rsid w:val="000B175B"/>
    <w:rsid w:val="000B1CD2"/>
    <w:rsid w:val="000B2D7B"/>
    <w:rsid w:val="000B2F02"/>
    <w:rsid w:val="000B3A0F"/>
    <w:rsid w:val="000B4EF7"/>
    <w:rsid w:val="000C2C03"/>
    <w:rsid w:val="000C2D2E"/>
    <w:rsid w:val="000D0516"/>
    <w:rsid w:val="000D33FA"/>
    <w:rsid w:val="000D4EB3"/>
    <w:rsid w:val="000D70AC"/>
    <w:rsid w:val="000E034C"/>
    <w:rsid w:val="000E0415"/>
    <w:rsid w:val="000E2AC1"/>
    <w:rsid w:val="000E5E72"/>
    <w:rsid w:val="000F1AC1"/>
    <w:rsid w:val="000F2AD8"/>
    <w:rsid w:val="000F7E76"/>
    <w:rsid w:val="00101131"/>
    <w:rsid w:val="001044E5"/>
    <w:rsid w:val="001058B4"/>
    <w:rsid w:val="00107CBF"/>
    <w:rsid w:val="001103AA"/>
    <w:rsid w:val="0011666B"/>
    <w:rsid w:val="00122CBC"/>
    <w:rsid w:val="00123206"/>
    <w:rsid w:val="00130E03"/>
    <w:rsid w:val="0013231C"/>
    <w:rsid w:val="00133E6D"/>
    <w:rsid w:val="001359D2"/>
    <w:rsid w:val="00143418"/>
    <w:rsid w:val="00147241"/>
    <w:rsid w:val="00151D03"/>
    <w:rsid w:val="00152B52"/>
    <w:rsid w:val="00154165"/>
    <w:rsid w:val="00155592"/>
    <w:rsid w:val="00156C8F"/>
    <w:rsid w:val="001602AF"/>
    <w:rsid w:val="00160B90"/>
    <w:rsid w:val="00163BF7"/>
    <w:rsid w:val="00164A85"/>
    <w:rsid w:val="00165F3A"/>
    <w:rsid w:val="001662EC"/>
    <w:rsid w:val="00170A05"/>
    <w:rsid w:val="0017324C"/>
    <w:rsid w:val="00182290"/>
    <w:rsid w:val="001827D1"/>
    <w:rsid w:val="00184490"/>
    <w:rsid w:val="0019102D"/>
    <w:rsid w:val="00192180"/>
    <w:rsid w:val="00193F1C"/>
    <w:rsid w:val="001963AC"/>
    <w:rsid w:val="00197D24"/>
    <w:rsid w:val="001A3955"/>
    <w:rsid w:val="001A5101"/>
    <w:rsid w:val="001B4B04"/>
    <w:rsid w:val="001C4AFE"/>
    <w:rsid w:val="001C6663"/>
    <w:rsid w:val="001C7895"/>
    <w:rsid w:val="001D0C8C"/>
    <w:rsid w:val="001D1419"/>
    <w:rsid w:val="001D26DF"/>
    <w:rsid w:val="001D3882"/>
    <w:rsid w:val="001D3A03"/>
    <w:rsid w:val="001D4261"/>
    <w:rsid w:val="001D6907"/>
    <w:rsid w:val="001E0C22"/>
    <w:rsid w:val="001E2593"/>
    <w:rsid w:val="001E47B9"/>
    <w:rsid w:val="001E7B67"/>
    <w:rsid w:val="001F20EF"/>
    <w:rsid w:val="00202BF3"/>
    <w:rsid w:val="00202DA8"/>
    <w:rsid w:val="002057AE"/>
    <w:rsid w:val="0021164B"/>
    <w:rsid w:val="00211E0B"/>
    <w:rsid w:val="002134E0"/>
    <w:rsid w:val="00221BD3"/>
    <w:rsid w:val="00226409"/>
    <w:rsid w:val="00230A28"/>
    <w:rsid w:val="00233BB0"/>
    <w:rsid w:val="00237023"/>
    <w:rsid w:val="00243627"/>
    <w:rsid w:val="0024568B"/>
    <w:rsid w:val="00246027"/>
    <w:rsid w:val="0024772E"/>
    <w:rsid w:val="002530E8"/>
    <w:rsid w:val="00263A29"/>
    <w:rsid w:val="002676B0"/>
    <w:rsid w:val="00267F5F"/>
    <w:rsid w:val="00270BEB"/>
    <w:rsid w:val="0027135F"/>
    <w:rsid w:val="00271CB5"/>
    <w:rsid w:val="002722E2"/>
    <w:rsid w:val="00273751"/>
    <w:rsid w:val="00276AEF"/>
    <w:rsid w:val="00283AEA"/>
    <w:rsid w:val="00283C63"/>
    <w:rsid w:val="0028413D"/>
    <w:rsid w:val="00284D1F"/>
    <w:rsid w:val="00286888"/>
    <w:rsid w:val="00286B4D"/>
    <w:rsid w:val="0028776F"/>
    <w:rsid w:val="002925FB"/>
    <w:rsid w:val="002934A0"/>
    <w:rsid w:val="002938CC"/>
    <w:rsid w:val="00294129"/>
    <w:rsid w:val="00297E26"/>
    <w:rsid w:val="002A0D4A"/>
    <w:rsid w:val="002A42DD"/>
    <w:rsid w:val="002A4687"/>
    <w:rsid w:val="002A4D51"/>
    <w:rsid w:val="002A63D3"/>
    <w:rsid w:val="002A7DBF"/>
    <w:rsid w:val="002B4079"/>
    <w:rsid w:val="002B47CA"/>
    <w:rsid w:val="002B6B22"/>
    <w:rsid w:val="002C1B3A"/>
    <w:rsid w:val="002C2315"/>
    <w:rsid w:val="002C3497"/>
    <w:rsid w:val="002C5141"/>
    <w:rsid w:val="002C567B"/>
    <w:rsid w:val="002C64E5"/>
    <w:rsid w:val="002C6BB6"/>
    <w:rsid w:val="002D046E"/>
    <w:rsid w:val="002D4643"/>
    <w:rsid w:val="002D4CFC"/>
    <w:rsid w:val="002E093F"/>
    <w:rsid w:val="002E2EB7"/>
    <w:rsid w:val="002E4A30"/>
    <w:rsid w:val="002E5532"/>
    <w:rsid w:val="002E5684"/>
    <w:rsid w:val="002F04B8"/>
    <w:rsid w:val="002F175C"/>
    <w:rsid w:val="002F1D8E"/>
    <w:rsid w:val="002F5AC5"/>
    <w:rsid w:val="002F7DE0"/>
    <w:rsid w:val="0030272D"/>
    <w:rsid w:val="00302E18"/>
    <w:rsid w:val="00312F59"/>
    <w:rsid w:val="003153BD"/>
    <w:rsid w:val="003170C9"/>
    <w:rsid w:val="0031733E"/>
    <w:rsid w:val="003229D8"/>
    <w:rsid w:val="003237A4"/>
    <w:rsid w:val="00325908"/>
    <w:rsid w:val="00326932"/>
    <w:rsid w:val="00330F1A"/>
    <w:rsid w:val="003311A6"/>
    <w:rsid w:val="00336789"/>
    <w:rsid w:val="003406CC"/>
    <w:rsid w:val="0034070E"/>
    <w:rsid w:val="0034168B"/>
    <w:rsid w:val="00341F69"/>
    <w:rsid w:val="003450DD"/>
    <w:rsid w:val="003451F4"/>
    <w:rsid w:val="003516C1"/>
    <w:rsid w:val="00352181"/>
    <w:rsid w:val="00352709"/>
    <w:rsid w:val="00356E54"/>
    <w:rsid w:val="003619B5"/>
    <w:rsid w:val="00361AC3"/>
    <w:rsid w:val="00365763"/>
    <w:rsid w:val="00371178"/>
    <w:rsid w:val="00377817"/>
    <w:rsid w:val="003800C8"/>
    <w:rsid w:val="00383155"/>
    <w:rsid w:val="0038516A"/>
    <w:rsid w:val="00391650"/>
    <w:rsid w:val="00392E47"/>
    <w:rsid w:val="00394CC7"/>
    <w:rsid w:val="00396E5F"/>
    <w:rsid w:val="003A06B5"/>
    <w:rsid w:val="003A135A"/>
    <w:rsid w:val="003A3D17"/>
    <w:rsid w:val="003A5828"/>
    <w:rsid w:val="003A6810"/>
    <w:rsid w:val="003B1EDF"/>
    <w:rsid w:val="003C17CC"/>
    <w:rsid w:val="003C2CC4"/>
    <w:rsid w:val="003C46E4"/>
    <w:rsid w:val="003C472E"/>
    <w:rsid w:val="003C4BA1"/>
    <w:rsid w:val="003C534D"/>
    <w:rsid w:val="003D4B23"/>
    <w:rsid w:val="003E120B"/>
    <w:rsid w:val="003E130E"/>
    <w:rsid w:val="003E44F5"/>
    <w:rsid w:val="003F00E3"/>
    <w:rsid w:val="003F23F3"/>
    <w:rsid w:val="003F4275"/>
    <w:rsid w:val="003F6FC1"/>
    <w:rsid w:val="004019C4"/>
    <w:rsid w:val="00403D20"/>
    <w:rsid w:val="0040438C"/>
    <w:rsid w:val="00410C89"/>
    <w:rsid w:val="00414256"/>
    <w:rsid w:val="00420557"/>
    <w:rsid w:val="00422E03"/>
    <w:rsid w:val="00423D86"/>
    <w:rsid w:val="00425C32"/>
    <w:rsid w:val="00426B9B"/>
    <w:rsid w:val="004325CB"/>
    <w:rsid w:val="0043676F"/>
    <w:rsid w:val="00442A83"/>
    <w:rsid w:val="00443911"/>
    <w:rsid w:val="004476E6"/>
    <w:rsid w:val="0045495B"/>
    <w:rsid w:val="004561E5"/>
    <w:rsid w:val="00456BF3"/>
    <w:rsid w:val="004572AE"/>
    <w:rsid w:val="00464BD6"/>
    <w:rsid w:val="00467FEF"/>
    <w:rsid w:val="00471BD2"/>
    <w:rsid w:val="0047621F"/>
    <w:rsid w:val="00477526"/>
    <w:rsid w:val="00477A0D"/>
    <w:rsid w:val="00477C6B"/>
    <w:rsid w:val="0048237A"/>
    <w:rsid w:val="0048397A"/>
    <w:rsid w:val="0048419F"/>
    <w:rsid w:val="00485CBB"/>
    <w:rsid w:val="004866B7"/>
    <w:rsid w:val="004935FC"/>
    <w:rsid w:val="00493DB9"/>
    <w:rsid w:val="004A4BF7"/>
    <w:rsid w:val="004A79FD"/>
    <w:rsid w:val="004B05F0"/>
    <w:rsid w:val="004B3889"/>
    <w:rsid w:val="004C2461"/>
    <w:rsid w:val="004C3774"/>
    <w:rsid w:val="004C7462"/>
    <w:rsid w:val="004C7D42"/>
    <w:rsid w:val="004D0424"/>
    <w:rsid w:val="004D65FF"/>
    <w:rsid w:val="004E0683"/>
    <w:rsid w:val="004E0FDB"/>
    <w:rsid w:val="004E4CBD"/>
    <w:rsid w:val="004E58ED"/>
    <w:rsid w:val="004E77B2"/>
    <w:rsid w:val="004F1622"/>
    <w:rsid w:val="004F1CBD"/>
    <w:rsid w:val="004F7100"/>
    <w:rsid w:val="00501396"/>
    <w:rsid w:val="0050261A"/>
    <w:rsid w:val="0050463D"/>
    <w:rsid w:val="00504B2D"/>
    <w:rsid w:val="00506897"/>
    <w:rsid w:val="005075B1"/>
    <w:rsid w:val="00516F20"/>
    <w:rsid w:val="0052136D"/>
    <w:rsid w:val="00521B5A"/>
    <w:rsid w:val="00527001"/>
    <w:rsid w:val="0052775E"/>
    <w:rsid w:val="005305DD"/>
    <w:rsid w:val="005420F2"/>
    <w:rsid w:val="0055161F"/>
    <w:rsid w:val="00551A59"/>
    <w:rsid w:val="0055217D"/>
    <w:rsid w:val="0055307C"/>
    <w:rsid w:val="005534A0"/>
    <w:rsid w:val="00554D08"/>
    <w:rsid w:val="00556130"/>
    <w:rsid w:val="00557459"/>
    <w:rsid w:val="0056209A"/>
    <w:rsid w:val="005628B6"/>
    <w:rsid w:val="005637BE"/>
    <w:rsid w:val="00564BCC"/>
    <w:rsid w:val="00566C4A"/>
    <w:rsid w:val="0057118C"/>
    <w:rsid w:val="0057288A"/>
    <w:rsid w:val="005751FB"/>
    <w:rsid w:val="00581DFE"/>
    <w:rsid w:val="00583363"/>
    <w:rsid w:val="00583457"/>
    <w:rsid w:val="005907C7"/>
    <w:rsid w:val="00593353"/>
    <w:rsid w:val="00593753"/>
    <w:rsid w:val="005941EC"/>
    <w:rsid w:val="00596CF1"/>
    <w:rsid w:val="0059724D"/>
    <w:rsid w:val="0059757F"/>
    <w:rsid w:val="005A5685"/>
    <w:rsid w:val="005B04D8"/>
    <w:rsid w:val="005B1513"/>
    <w:rsid w:val="005B320C"/>
    <w:rsid w:val="005B3DB3"/>
    <w:rsid w:val="005B4E13"/>
    <w:rsid w:val="005C1629"/>
    <w:rsid w:val="005C342F"/>
    <w:rsid w:val="005C5509"/>
    <w:rsid w:val="005C5CC4"/>
    <w:rsid w:val="005C7D1E"/>
    <w:rsid w:val="005D04B2"/>
    <w:rsid w:val="005D6B0A"/>
    <w:rsid w:val="005E0D4D"/>
    <w:rsid w:val="005F4257"/>
    <w:rsid w:val="005F72B3"/>
    <w:rsid w:val="005F7B75"/>
    <w:rsid w:val="006001EE"/>
    <w:rsid w:val="00600492"/>
    <w:rsid w:val="006032D8"/>
    <w:rsid w:val="00605042"/>
    <w:rsid w:val="00605514"/>
    <w:rsid w:val="006072D0"/>
    <w:rsid w:val="00607952"/>
    <w:rsid w:val="006079FB"/>
    <w:rsid w:val="00611FC4"/>
    <w:rsid w:val="00616169"/>
    <w:rsid w:val="006176FB"/>
    <w:rsid w:val="006219A3"/>
    <w:rsid w:val="00626FBD"/>
    <w:rsid w:val="0063070C"/>
    <w:rsid w:val="0063242B"/>
    <w:rsid w:val="00634F9F"/>
    <w:rsid w:val="006352A1"/>
    <w:rsid w:val="006372E5"/>
    <w:rsid w:val="0064099B"/>
    <w:rsid w:val="00640B26"/>
    <w:rsid w:val="0064292F"/>
    <w:rsid w:val="00645EBB"/>
    <w:rsid w:val="006465CF"/>
    <w:rsid w:val="00647BAD"/>
    <w:rsid w:val="00652D0A"/>
    <w:rsid w:val="0065391C"/>
    <w:rsid w:val="00654889"/>
    <w:rsid w:val="00662BB6"/>
    <w:rsid w:val="00663B3A"/>
    <w:rsid w:val="00664F9E"/>
    <w:rsid w:val="00671B51"/>
    <w:rsid w:val="0067362F"/>
    <w:rsid w:val="00675314"/>
    <w:rsid w:val="00676606"/>
    <w:rsid w:val="00680563"/>
    <w:rsid w:val="00682E86"/>
    <w:rsid w:val="0068459E"/>
    <w:rsid w:val="00684C21"/>
    <w:rsid w:val="006958E8"/>
    <w:rsid w:val="006A0BC2"/>
    <w:rsid w:val="006A2530"/>
    <w:rsid w:val="006A2748"/>
    <w:rsid w:val="006A46E9"/>
    <w:rsid w:val="006B0475"/>
    <w:rsid w:val="006B4D98"/>
    <w:rsid w:val="006B4E9F"/>
    <w:rsid w:val="006B5488"/>
    <w:rsid w:val="006C3589"/>
    <w:rsid w:val="006C4609"/>
    <w:rsid w:val="006D37AF"/>
    <w:rsid w:val="006D4C02"/>
    <w:rsid w:val="006D51D0"/>
    <w:rsid w:val="006D5219"/>
    <w:rsid w:val="006D52CA"/>
    <w:rsid w:val="006D5FB9"/>
    <w:rsid w:val="006D658E"/>
    <w:rsid w:val="006E564B"/>
    <w:rsid w:val="006E7191"/>
    <w:rsid w:val="006E7390"/>
    <w:rsid w:val="006E7863"/>
    <w:rsid w:val="006F0360"/>
    <w:rsid w:val="006F2D70"/>
    <w:rsid w:val="006F3D7F"/>
    <w:rsid w:val="006F4ED3"/>
    <w:rsid w:val="00702B9C"/>
    <w:rsid w:val="00703577"/>
    <w:rsid w:val="00703633"/>
    <w:rsid w:val="00704CB6"/>
    <w:rsid w:val="00705894"/>
    <w:rsid w:val="007072C1"/>
    <w:rsid w:val="00715FB5"/>
    <w:rsid w:val="00716CB7"/>
    <w:rsid w:val="00720319"/>
    <w:rsid w:val="007247D3"/>
    <w:rsid w:val="0072632A"/>
    <w:rsid w:val="007304FA"/>
    <w:rsid w:val="00731186"/>
    <w:rsid w:val="007327D5"/>
    <w:rsid w:val="00735128"/>
    <w:rsid w:val="00736D05"/>
    <w:rsid w:val="00737569"/>
    <w:rsid w:val="007377C5"/>
    <w:rsid w:val="00740D04"/>
    <w:rsid w:val="00750B8D"/>
    <w:rsid w:val="00757F2F"/>
    <w:rsid w:val="0076035A"/>
    <w:rsid w:val="007616BD"/>
    <w:rsid w:val="007629C8"/>
    <w:rsid w:val="0077047D"/>
    <w:rsid w:val="00775D04"/>
    <w:rsid w:val="00775F7C"/>
    <w:rsid w:val="0077691F"/>
    <w:rsid w:val="00790A9A"/>
    <w:rsid w:val="00792970"/>
    <w:rsid w:val="00793B94"/>
    <w:rsid w:val="007948F3"/>
    <w:rsid w:val="00795767"/>
    <w:rsid w:val="007A1FFD"/>
    <w:rsid w:val="007A238A"/>
    <w:rsid w:val="007A52E6"/>
    <w:rsid w:val="007B2A30"/>
    <w:rsid w:val="007B6BA5"/>
    <w:rsid w:val="007C0546"/>
    <w:rsid w:val="007C2E71"/>
    <w:rsid w:val="007C3390"/>
    <w:rsid w:val="007C3B1C"/>
    <w:rsid w:val="007C4F4B"/>
    <w:rsid w:val="007D0567"/>
    <w:rsid w:val="007D2276"/>
    <w:rsid w:val="007D24C3"/>
    <w:rsid w:val="007D4D27"/>
    <w:rsid w:val="007E01E9"/>
    <w:rsid w:val="007E3C7D"/>
    <w:rsid w:val="007E5E15"/>
    <w:rsid w:val="007E63F3"/>
    <w:rsid w:val="007F0E12"/>
    <w:rsid w:val="007F1133"/>
    <w:rsid w:val="007F3673"/>
    <w:rsid w:val="007F53E5"/>
    <w:rsid w:val="007F6611"/>
    <w:rsid w:val="007F6FD3"/>
    <w:rsid w:val="00801D6A"/>
    <w:rsid w:val="00803BF8"/>
    <w:rsid w:val="00804C91"/>
    <w:rsid w:val="00811920"/>
    <w:rsid w:val="00815AD0"/>
    <w:rsid w:val="00815EDB"/>
    <w:rsid w:val="008163F1"/>
    <w:rsid w:val="00816704"/>
    <w:rsid w:val="008201B8"/>
    <w:rsid w:val="00822B44"/>
    <w:rsid w:val="008242D7"/>
    <w:rsid w:val="008257B1"/>
    <w:rsid w:val="00832334"/>
    <w:rsid w:val="008339DF"/>
    <w:rsid w:val="00835349"/>
    <w:rsid w:val="00835C20"/>
    <w:rsid w:val="00843767"/>
    <w:rsid w:val="00847CEC"/>
    <w:rsid w:val="00850D5E"/>
    <w:rsid w:val="00851184"/>
    <w:rsid w:val="00852982"/>
    <w:rsid w:val="0085492E"/>
    <w:rsid w:val="008562C9"/>
    <w:rsid w:val="00856494"/>
    <w:rsid w:val="00856FAA"/>
    <w:rsid w:val="00861117"/>
    <w:rsid w:val="0086135A"/>
    <w:rsid w:val="00863DFD"/>
    <w:rsid w:val="00865560"/>
    <w:rsid w:val="008663CE"/>
    <w:rsid w:val="008679D9"/>
    <w:rsid w:val="00872EA9"/>
    <w:rsid w:val="00873BB6"/>
    <w:rsid w:val="008774E7"/>
    <w:rsid w:val="008809C1"/>
    <w:rsid w:val="00881AE2"/>
    <w:rsid w:val="00881F52"/>
    <w:rsid w:val="00883E85"/>
    <w:rsid w:val="00886690"/>
    <w:rsid w:val="008878DE"/>
    <w:rsid w:val="00896B38"/>
    <w:rsid w:val="008979B1"/>
    <w:rsid w:val="00897C33"/>
    <w:rsid w:val="008A05CB"/>
    <w:rsid w:val="008A137D"/>
    <w:rsid w:val="008A1ED5"/>
    <w:rsid w:val="008A402D"/>
    <w:rsid w:val="008A4091"/>
    <w:rsid w:val="008A5F7A"/>
    <w:rsid w:val="008A6467"/>
    <w:rsid w:val="008A6B25"/>
    <w:rsid w:val="008A6C4F"/>
    <w:rsid w:val="008B1B34"/>
    <w:rsid w:val="008B2335"/>
    <w:rsid w:val="008B279D"/>
    <w:rsid w:val="008B2E1B"/>
    <w:rsid w:val="008B2E36"/>
    <w:rsid w:val="008D37F7"/>
    <w:rsid w:val="008D39EC"/>
    <w:rsid w:val="008D7558"/>
    <w:rsid w:val="008E05FB"/>
    <w:rsid w:val="008E0678"/>
    <w:rsid w:val="008E305A"/>
    <w:rsid w:val="008E6DB5"/>
    <w:rsid w:val="008E7431"/>
    <w:rsid w:val="008F31D2"/>
    <w:rsid w:val="008F4D26"/>
    <w:rsid w:val="008F5E28"/>
    <w:rsid w:val="0090098B"/>
    <w:rsid w:val="009014EE"/>
    <w:rsid w:val="00906A89"/>
    <w:rsid w:val="00915EF6"/>
    <w:rsid w:val="00920951"/>
    <w:rsid w:val="00920C5D"/>
    <w:rsid w:val="00921397"/>
    <w:rsid w:val="009223CA"/>
    <w:rsid w:val="009235EA"/>
    <w:rsid w:val="0092494D"/>
    <w:rsid w:val="0092535E"/>
    <w:rsid w:val="00927C2B"/>
    <w:rsid w:val="00934FAC"/>
    <w:rsid w:val="00940F93"/>
    <w:rsid w:val="009448C3"/>
    <w:rsid w:val="00945A10"/>
    <w:rsid w:val="009465E1"/>
    <w:rsid w:val="0095793C"/>
    <w:rsid w:val="009629C4"/>
    <w:rsid w:val="00963752"/>
    <w:rsid w:val="00963BF3"/>
    <w:rsid w:val="00963E1A"/>
    <w:rsid w:val="0096421E"/>
    <w:rsid w:val="009650B1"/>
    <w:rsid w:val="00967ACA"/>
    <w:rsid w:val="00972EEF"/>
    <w:rsid w:val="00974C2D"/>
    <w:rsid w:val="009760F3"/>
    <w:rsid w:val="009764DA"/>
    <w:rsid w:val="00976CFB"/>
    <w:rsid w:val="00981AA1"/>
    <w:rsid w:val="00982DEB"/>
    <w:rsid w:val="00985228"/>
    <w:rsid w:val="00992774"/>
    <w:rsid w:val="00997605"/>
    <w:rsid w:val="00997D09"/>
    <w:rsid w:val="009A0830"/>
    <w:rsid w:val="009A08AC"/>
    <w:rsid w:val="009A0E8D"/>
    <w:rsid w:val="009A1E55"/>
    <w:rsid w:val="009A26E0"/>
    <w:rsid w:val="009A5E59"/>
    <w:rsid w:val="009A6914"/>
    <w:rsid w:val="009B26E7"/>
    <w:rsid w:val="009B5B90"/>
    <w:rsid w:val="009B64BB"/>
    <w:rsid w:val="009B69E9"/>
    <w:rsid w:val="009C5020"/>
    <w:rsid w:val="009D272C"/>
    <w:rsid w:val="009D4BEE"/>
    <w:rsid w:val="009D5431"/>
    <w:rsid w:val="009E15C8"/>
    <w:rsid w:val="009E5620"/>
    <w:rsid w:val="009F0B23"/>
    <w:rsid w:val="009F36A3"/>
    <w:rsid w:val="009F71D1"/>
    <w:rsid w:val="00A00697"/>
    <w:rsid w:val="00A00A3F"/>
    <w:rsid w:val="00A01489"/>
    <w:rsid w:val="00A053B0"/>
    <w:rsid w:val="00A14A4D"/>
    <w:rsid w:val="00A20DE2"/>
    <w:rsid w:val="00A23763"/>
    <w:rsid w:val="00A27E4A"/>
    <w:rsid w:val="00A3026E"/>
    <w:rsid w:val="00A32120"/>
    <w:rsid w:val="00A338F1"/>
    <w:rsid w:val="00A3529B"/>
    <w:rsid w:val="00A35BE0"/>
    <w:rsid w:val="00A4129A"/>
    <w:rsid w:val="00A44D34"/>
    <w:rsid w:val="00A508DF"/>
    <w:rsid w:val="00A51DCC"/>
    <w:rsid w:val="00A52B68"/>
    <w:rsid w:val="00A54EBE"/>
    <w:rsid w:val="00A6129C"/>
    <w:rsid w:val="00A6507F"/>
    <w:rsid w:val="00A66EBD"/>
    <w:rsid w:val="00A70DD4"/>
    <w:rsid w:val="00A72F22"/>
    <w:rsid w:val="00A7360F"/>
    <w:rsid w:val="00A748A6"/>
    <w:rsid w:val="00A769F4"/>
    <w:rsid w:val="00A776B4"/>
    <w:rsid w:val="00A80D02"/>
    <w:rsid w:val="00A81C59"/>
    <w:rsid w:val="00A83C2D"/>
    <w:rsid w:val="00A86546"/>
    <w:rsid w:val="00A877CE"/>
    <w:rsid w:val="00A94361"/>
    <w:rsid w:val="00A979DD"/>
    <w:rsid w:val="00AA293C"/>
    <w:rsid w:val="00AA697F"/>
    <w:rsid w:val="00AB01AB"/>
    <w:rsid w:val="00AB10D2"/>
    <w:rsid w:val="00AB19E3"/>
    <w:rsid w:val="00AB4689"/>
    <w:rsid w:val="00AB6EC7"/>
    <w:rsid w:val="00AB7BF6"/>
    <w:rsid w:val="00AC1563"/>
    <w:rsid w:val="00AC3244"/>
    <w:rsid w:val="00AC38EE"/>
    <w:rsid w:val="00AC3BEE"/>
    <w:rsid w:val="00AC3D15"/>
    <w:rsid w:val="00AC56C3"/>
    <w:rsid w:val="00AD0033"/>
    <w:rsid w:val="00AD0670"/>
    <w:rsid w:val="00AD087C"/>
    <w:rsid w:val="00AE02E1"/>
    <w:rsid w:val="00AE03EE"/>
    <w:rsid w:val="00AF5118"/>
    <w:rsid w:val="00AF6850"/>
    <w:rsid w:val="00AF6B6C"/>
    <w:rsid w:val="00B048EE"/>
    <w:rsid w:val="00B213A0"/>
    <w:rsid w:val="00B238A5"/>
    <w:rsid w:val="00B243FF"/>
    <w:rsid w:val="00B253FC"/>
    <w:rsid w:val="00B25FAF"/>
    <w:rsid w:val="00B30179"/>
    <w:rsid w:val="00B33901"/>
    <w:rsid w:val="00B341FF"/>
    <w:rsid w:val="00B371CD"/>
    <w:rsid w:val="00B421C1"/>
    <w:rsid w:val="00B43821"/>
    <w:rsid w:val="00B47053"/>
    <w:rsid w:val="00B50BFB"/>
    <w:rsid w:val="00B50D1A"/>
    <w:rsid w:val="00B52507"/>
    <w:rsid w:val="00B53C21"/>
    <w:rsid w:val="00B55C71"/>
    <w:rsid w:val="00B56E37"/>
    <w:rsid w:val="00B56E4A"/>
    <w:rsid w:val="00B56E9C"/>
    <w:rsid w:val="00B64B1F"/>
    <w:rsid w:val="00B6553F"/>
    <w:rsid w:val="00B73F39"/>
    <w:rsid w:val="00B74954"/>
    <w:rsid w:val="00B77D05"/>
    <w:rsid w:val="00B81206"/>
    <w:rsid w:val="00B8192C"/>
    <w:rsid w:val="00B81E12"/>
    <w:rsid w:val="00B83A36"/>
    <w:rsid w:val="00B845A8"/>
    <w:rsid w:val="00B8584A"/>
    <w:rsid w:val="00B924F0"/>
    <w:rsid w:val="00BA0141"/>
    <w:rsid w:val="00BA12BA"/>
    <w:rsid w:val="00BA22E5"/>
    <w:rsid w:val="00BA2B79"/>
    <w:rsid w:val="00BA51B3"/>
    <w:rsid w:val="00BA523F"/>
    <w:rsid w:val="00BA5FB8"/>
    <w:rsid w:val="00BA73AB"/>
    <w:rsid w:val="00BA770E"/>
    <w:rsid w:val="00BB214B"/>
    <w:rsid w:val="00BB290D"/>
    <w:rsid w:val="00BB646D"/>
    <w:rsid w:val="00BC14F0"/>
    <w:rsid w:val="00BC3FA0"/>
    <w:rsid w:val="00BC48C8"/>
    <w:rsid w:val="00BC6ABF"/>
    <w:rsid w:val="00BC74E9"/>
    <w:rsid w:val="00BC7E50"/>
    <w:rsid w:val="00BD0112"/>
    <w:rsid w:val="00BD1ED3"/>
    <w:rsid w:val="00BD577B"/>
    <w:rsid w:val="00BD6484"/>
    <w:rsid w:val="00BD6F32"/>
    <w:rsid w:val="00BE1BD5"/>
    <w:rsid w:val="00BE54D3"/>
    <w:rsid w:val="00BE584F"/>
    <w:rsid w:val="00BE7104"/>
    <w:rsid w:val="00BF071E"/>
    <w:rsid w:val="00BF5951"/>
    <w:rsid w:val="00BF68A8"/>
    <w:rsid w:val="00C0035E"/>
    <w:rsid w:val="00C04469"/>
    <w:rsid w:val="00C046F1"/>
    <w:rsid w:val="00C06463"/>
    <w:rsid w:val="00C0710B"/>
    <w:rsid w:val="00C074E5"/>
    <w:rsid w:val="00C11A03"/>
    <w:rsid w:val="00C15D44"/>
    <w:rsid w:val="00C22C0C"/>
    <w:rsid w:val="00C24EC4"/>
    <w:rsid w:val="00C24F50"/>
    <w:rsid w:val="00C26FD8"/>
    <w:rsid w:val="00C27BD6"/>
    <w:rsid w:val="00C27E9E"/>
    <w:rsid w:val="00C30E2E"/>
    <w:rsid w:val="00C31258"/>
    <w:rsid w:val="00C32F24"/>
    <w:rsid w:val="00C4058A"/>
    <w:rsid w:val="00C425BC"/>
    <w:rsid w:val="00C4340D"/>
    <w:rsid w:val="00C4527F"/>
    <w:rsid w:val="00C463DD"/>
    <w:rsid w:val="00C46D20"/>
    <w:rsid w:val="00C4724C"/>
    <w:rsid w:val="00C51808"/>
    <w:rsid w:val="00C522C3"/>
    <w:rsid w:val="00C57E75"/>
    <w:rsid w:val="00C629A0"/>
    <w:rsid w:val="00C64574"/>
    <w:rsid w:val="00C64629"/>
    <w:rsid w:val="00C65898"/>
    <w:rsid w:val="00C6695D"/>
    <w:rsid w:val="00C67A88"/>
    <w:rsid w:val="00C67DB7"/>
    <w:rsid w:val="00C67F0F"/>
    <w:rsid w:val="00C7153B"/>
    <w:rsid w:val="00C73591"/>
    <w:rsid w:val="00C74128"/>
    <w:rsid w:val="00C745C3"/>
    <w:rsid w:val="00C752BA"/>
    <w:rsid w:val="00C7656E"/>
    <w:rsid w:val="00C81F83"/>
    <w:rsid w:val="00C83F48"/>
    <w:rsid w:val="00C843AA"/>
    <w:rsid w:val="00C844EE"/>
    <w:rsid w:val="00C85255"/>
    <w:rsid w:val="00C85C77"/>
    <w:rsid w:val="00C86E02"/>
    <w:rsid w:val="00C91017"/>
    <w:rsid w:val="00C953EC"/>
    <w:rsid w:val="00C96DF2"/>
    <w:rsid w:val="00C9755B"/>
    <w:rsid w:val="00CA622E"/>
    <w:rsid w:val="00CA6DDD"/>
    <w:rsid w:val="00CB3E03"/>
    <w:rsid w:val="00CB7013"/>
    <w:rsid w:val="00CC138B"/>
    <w:rsid w:val="00CC4839"/>
    <w:rsid w:val="00CD4AA6"/>
    <w:rsid w:val="00CE4A8F"/>
    <w:rsid w:val="00CE5946"/>
    <w:rsid w:val="00CE7719"/>
    <w:rsid w:val="00CE7816"/>
    <w:rsid w:val="00CF1FA5"/>
    <w:rsid w:val="00CF263E"/>
    <w:rsid w:val="00CF2B7C"/>
    <w:rsid w:val="00CF7C95"/>
    <w:rsid w:val="00D0541A"/>
    <w:rsid w:val="00D05E5E"/>
    <w:rsid w:val="00D12117"/>
    <w:rsid w:val="00D153A7"/>
    <w:rsid w:val="00D2031B"/>
    <w:rsid w:val="00D248B6"/>
    <w:rsid w:val="00D25FB2"/>
    <w:rsid w:val="00D25FE2"/>
    <w:rsid w:val="00D26E07"/>
    <w:rsid w:val="00D27713"/>
    <w:rsid w:val="00D32431"/>
    <w:rsid w:val="00D32DF8"/>
    <w:rsid w:val="00D342A8"/>
    <w:rsid w:val="00D40653"/>
    <w:rsid w:val="00D43252"/>
    <w:rsid w:val="00D46A88"/>
    <w:rsid w:val="00D46D61"/>
    <w:rsid w:val="00D47EEA"/>
    <w:rsid w:val="00D51801"/>
    <w:rsid w:val="00D53E7A"/>
    <w:rsid w:val="00D54E2A"/>
    <w:rsid w:val="00D57885"/>
    <w:rsid w:val="00D5792F"/>
    <w:rsid w:val="00D60A2A"/>
    <w:rsid w:val="00D66211"/>
    <w:rsid w:val="00D70083"/>
    <w:rsid w:val="00D75C92"/>
    <w:rsid w:val="00D773DF"/>
    <w:rsid w:val="00D84D4D"/>
    <w:rsid w:val="00D92E08"/>
    <w:rsid w:val="00D94543"/>
    <w:rsid w:val="00D95303"/>
    <w:rsid w:val="00D978C6"/>
    <w:rsid w:val="00DA2C03"/>
    <w:rsid w:val="00DA3C1C"/>
    <w:rsid w:val="00DA3C80"/>
    <w:rsid w:val="00DA6998"/>
    <w:rsid w:val="00DB0466"/>
    <w:rsid w:val="00DB1B2B"/>
    <w:rsid w:val="00DB259A"/>
    <w:rsid w:val="00DB3822"/>
    <w:rsid w:val="00DC022E"/>
    <w:rsid w:val="00DC3A93"/>
    <w:rsid w:val="00DC6D39"/>
    <w:rsid w:val="00DD13A2"/>
    <w:rsid w:val="00DD19F5"/>
    <w:rsid w:val="00DD455F"/>
    <w:rsid w:val="00DD640F"/>
    <w:rsid w:val="00DE5FF7"/>
    <w:rsid w:val="00DF418A"/>
    <w:rsid w:val="00DF49B0"/>
    <w:rsid w:val="00E00FC9"/>
    <w:rsid w:val="00E03443"/>
    <w:rsid w:val="00E046DF"/>
    <w:rsid w:val="00E04BE9"/>
    <w:rsid w:val="00E1085B"/>
    <w:rsid w:val="00E109DD"/>
    <w:rsid w:val="00E2018A"/>
    <w:rsid w:val="00E201F4"/>
    <w:rsid w:val="00E2176E"/>
    <w:rsid w:val="00E22B0C"/>
    <w:rsid w:val="00E25FF8"/>
    <w:rsid w:val="00E27346"/>
    <w:rsid w:val="00E319F7"/>
    <w:rsid w:val="00E320F1"/>
    <w:rsid w:val="00E325A3"/>
    <w:rsid w:val="00E34CD5"/>
    <w:rsid w:val="00E36EB6"/>
    <w:rsid w:val="00E40A45"/>
    <w:rsid w:val="00E42E80"/>
    <w:rsid w:val="00E466D9"/>
    <w:rsid w:val="00E502E6"/>
    <w:rsid w:val="00E5085F"/>
    <w:rsid w:val="00E525B6"/>
    <w:rsid w:val="00E55173"/>
    <w:rsid w:val="00E560CA"/>
    <w:rsid w:val="00E60FB1"/>
    <w:rsid w:val="00E62CEA"/>
    <w:rsid w:val="00E655A5"/>
    <w:rsid w:val="00E71BC8"/>
    <w:rsid w:val="00E71F79"/>
    <w:rsid w:val="00E7260F"/>
    <w:rsid w:val="00E73F5D"/>
    <w:rsid w:val="00E767AC"/>
    <w:rsid w:val="00E77E4E"/>
    <w:rsid w:val="00E83966"/>
    <w:rsid w:val="00E87504"/>
    <w:rsid w:val="00E91F5B"/>
    <w:rsid w:val="00E9441D"/>
    <w:rsid w:val="00E96630"/>
    <w:rsid w:val="00E977BC"/>
    <w:rsid w:val="00EA04C1"/>
    <w:rsid w:val="00EA0FCE"/>
    <w:rsid w:val="00EA1A20"/>
    <w:rsid w:val="00EA2A77"/>
    <w:rsid w:val="00EA3786"/>
    <w:rsid w:val="00EA424E"/>
    <w:rsid w:val="00EA4B54"/>
    <w:rsid w:val="00EB3E7C"/>
    <w:rsid w:val="00EB44C5"/>
    <w:rsid w:val="00EC12CB"/>
    <w:rsid w:val="00EC5980"/>
    <w:rsid w:val="00EC5F72"/>
    <w:rsid w:val="00ED09AC"/>
    <w:rsid w:val="00ED46C6"/>
    <w:rsid w:val="00ED5F6E"/>
    <w:rsid w:val="00ED72B5"/>
    <w:rsid w:val="00ED754F"/>
    <w:rsid w:val="00ED7A2A"/>
    <w:rsid w:val="00EE0B1C"/>
    <w:rsid w:val="00EE3082"/>
    <w:rsid w:val="00EE40EF"/>
    <w:rsid w:val="00EE5FCD"/>
    <w:rsid w:val="00EF088A"/>
    <w:rsid w:val="00EF1D7F"/>
    <w:rsid w:val="00EF54BA"/>
    <w:rsid w:val="00EF6DC7"/>
    <w:rsid w:val="00F028C0"/>
    <w:rsid w:val="00F02C84"/>
    <w:rsid w:val="00F11455"/>
    <w:rsid w:val="00F11A60"/>
    <w:rsid w:val="00F1224B"/>
    <w:rsid w:val="00F15DC0"/>
    <w:rsid w:val="00F20293"/>
    <w:rsid w:val="00F211B8"/>
    <w:rsid w:val="00F222A3"/>
    <w:rsid w:val="00F23709"/>
    <w:rsid w:val="00F2770E"/>
    <w:rsid w:val="00F31E5F"/>
    <w:rsid w:val="00F43028"/>
    <w:rsid w:val="00F435BD"/>
    <w:rsid w:val="00F452EF"/>
    <w:rsid w:val="00F45825"/>
    <w:rsid w:val="00F469F3"/>
    <w:rsid w:val="00F51A5B"/>
    <w:rsid w:val="00F5203B"/>
    <w:rsid w:val="00F54668"/>
    <w:rsid w:val="00F55ADC"/>
    <w:rsid w:val="00F57182"/>
    <w:rsid w:val="00F6100A"/>
    <w:rsid w:val="00F6777F"/>
    <w:rsid w:val="00F7336D"/>
    <w:rsid w:val="00F77774"/>
    <w:rsid w:val="00F80A68"/>
    <w:rsid w:val="00F81727"/>
    <w:rsid w:val="00F836E5"/>
    <w:rsid w:val="00F86A82"/>
    <w:rsid w:val="00F93781"/>
    <w:rsid w:val="00F9407F"/>
    <w:rsid w:val="00F942A8"/>
    <w:rsid w:val="00F947D6"/>
    <w:rsid w:val="00F9569F"/>
    <w:rsid w:val="00F96D3C"/>
    <w:rsid w:val="00FA3475"/>
    <w:rsid w:val="00FA455A"/>
    <w:rsid w:val="00FB0E26"/>
    <w:rsid w:val="00FB1056"/>
    <w:rsid w:val="00FB4C45"/>
    <w:rsid w:val="00FB4FEB"/>
    <w:rsid w:val="00FB613B"/>
    <w:rsid w:val="00FB664B"/>
    <w:rsid w:val="00FB67BC"/>
    <w:rsid w:val="00FC3ADB"/>
    <w:rsid w:val="00FC3AEF"/>
    <w:rsid w:val="00FC598C"/>
    <w:rsid w:val="00FC67B0"/>
    <w:rsid w:val="00FC68B7"/>
    <w:rsid w:val="00FC71C6"/>
    <w:rsid w:val="00FD14FA"/>
    <w:rsid w:val="00FD3F98"/>
    <w:rsid w:val="00FD4DDB"/>
    <w:rsid w:val="00FE106A"/>
    <w:rsid w:val="00FE2B53"/>
    <w:rsid w:val="00FE7450"/>
    <w:rsid w:val="00FF02C3"/>
    <w:rsid w:val="00FF145D"/>
    <w:rsid w:val="00FF5955"/>
    <w:rsid w:val="00FF6053"/>
    <w:rsid w:val="00FF6A89"/>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3DFC7B7-57C8-428C-9BAF-58FA57E2B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184490"/>
    <w:pPr>
      <w:suppressAutoHyphens/>
      <w:spacing w:line="240" w:lineRule="atLeast"/>
    </w:pPr>
    <w:rPr>
      <w:lang w:val="en-GB" w:eastAsia="en-US"/>
    </w:rPr>
  </w:style>
  <w:style w:type="paragraph" w:styleId="Titre1">
    <w:name w:val="heading 1"/>
    <w:aliases w:val="Table_G"/>
    <w:basedOn w:val="SingleTxtG"/>
    <w:next w:val="SingleTxtG"/>
    <w:link w:val="Titre1Car"/>
    <w:qFormat/>
    <w:rsid w:val="000646F4"/>
    <w:pPr>
      <w:spacing w:after="0" w:line="240" w:lineRule="auto"/>
      <w:ind w:right="0"/>
      <w:jc w:val="left"/>
      <w:outlineLvl w:val="0"/>
    </w:pPr>
  </w:style>
  <w:style w:type="paragraph" w:styleId="Titre2">
    <w:name w:val="heading 2"/>
    <w:basedOn w:val="Normal"/>
    <w:next w:val="Normal"/>
    <w:qFormat/>
    <w:rsid w:val="000646F4"/>
    <w:pPr>
      <w:spacing w:line="240" w:lineRule="auto"/>
      <w:outlineLvl w:val="1"/>
    </w:pPr>
  </w:style>
  <w:style w:type="paragraph" w:styleId="Titre3">
    <w:name w:val="heading 3"/>
    <w:basedOn w:val="Normal"/>
    <w:next w:val="Normal"/>
    <w:link w:val="Titre3Car"/>
    <w:qFormat/>
    <w:rsid w:val="000646F4"/>
    <w:pPr>
      <w:spacing w:line="240" w:lineRule="auto"/>
      <w:outlineLvl w:val="2"/>
    </w:pPr>
  </w:style>
  <w:style w:type="paragraph" w:styleId="Titre4">
    <w:name w:val="heading 4"/>
    <w:basedOn w:val="Normal"/>
    <w:next w:val="Normal"/>
    <w:qFormat/>
    <w:rsid w:val="000646F4"/>
    <w:pPr>
      <w:spacing w:line="240" w:lineRule="auto"/>
      <w:outlineLvl w:val="3"/>
    </w:pPr>
  </w:style>
  <w:style w:type="paragraph" w:styleId="Titre5">
    <w:name w:val="heading 5"/>
    <w:basedOn w:val="Normal"/>
    <w:next w:val="Normal"/>
    <w:link w:val="Titre5Car"/>
    <w:qFormat/>
    <w:rsid w:val="000646F4"/>
    <w:pPr>
      <w:spacing w:line="240" w:lineRule="auto"/>
      <w:outlineLvl w:val="4"/>
    </w:pPr>
  </w:style>
  <w:style w:type="paragraph" w:styleId="Titre6">
    <w:name w:val="heading 6"/>
    <w:basedOn w:val="Normal"/>
    <w:next w:val="Normal"/>
    <w:qFormat/>
    <w:rsid w:val="000646F4"/>
    <w:pPr>
      <w:spacing w:line="240" w:lineRule="auto"/>
      <w:outlineLvl w:val="5"/>
    </w:pPr>
  </w:style>
  <w:style w:type="paragraph" w:styleId="Titre7">
    <w:name w:val="heading 7"/>
    <w:basedOn w:val="Normal"/>
    <w:next w:val="Normal"/>
    <w:qFormat/>
    <w:rsid w:val="000646F4"/>
    <w:pPr>
      <w:spacing w:line="240" w:lineRule="auto"/>
      <w:outlineLvl w:val="6"/>
    </w:pPr>
  </w:style>
  <w:style w:type="paragraph" w:styleId="Titre8">
    <w:name w:val="heading 8"/>
    <w:basedOn w:val="Normal"/>
    <w:next w:val="Normal"/>
    <w:qFormat/>
    <w:rsid w:val="000646F4"/>
    <w:pPr>
      <w:spacing w:line="240" w:lineRule="auto"/>
      <w:outlineLvl w:val="7"/>
    </w:pPr>
  </w:style>
  <w:style w:type="paragraph" w:styleId="Titre9">
    <w:name w:val="heading 9"/>
    <w:basedOn w:val="Normal"/>
    <w:next w:val="Normal"/>
    <w:qFormat/>
    <w:rsid w:val="000646F4"/>
    <w:pPr>
      <w:spacing w:line="240" w:lineRule="auto"/>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Numrodepage">
    <w:name w:val="page number"/>
    <w:aliases w:val="7_G"/>
    <w:rsid w:val="000646F4"/>
    <w:rPr>
      <w:rFonts w:ascii="Times New Roman" w:hAnsi="Times New Roman"/>
      <w:b/>
      <w:sz w:val="18"/>
    </w:rPr>
  </w:style>
  <w:style w:type="paragraph" w:styleId="Textebrut">
    <w:name w:val="Plain Text"/>
    <w:basedOn w:val="Normal"/>
    <w:semiHidden/>
    <w:rPr>
      <w:rFonts w:cs="Courier New"/>
    </w:rPr>
  </w:style>
  <w:style w:type="paragraph" w:styleId="Corpsdetexte">
    <w:name w:val="Body Text"/>
    <w:basedOn w:val="Normal"/>
    <w:next w:val="Normal"/>
    <w:semiHidden/>
  </w:style>
  <w:style w:type="paragraph" w:styleId="Retraitcorpsdetexte">
    <w:name w:val="Body Text Indent"/>
    <w:basedOn w:val="Normal"/>
    <w:semiHidden/>
    <w:pPr>
      <w:spacing w:after="120"/>
      <w:ind w:left="283"/>
    </w:pPr>
  </w:style>
  <w:style w:type="paragraph" w:styleId="Normalcentr">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Appeldenotedefin">
    <w:name w:val="endnote reference"/>
    <w:aliases w:val="1_G"/>
    <w:rsid w:val="000646F4"/>
    <w:rPr>
      <w:rFonts w:ascii="Times New Roman" w:hAnsi="Times New Roman"/>
      <w:sz w:val="18"/>
      <w:vertAlign w:val="superscript"/>
    </w:rPr>
  </w:style>
  <w:style w:type="character" w:styleId="Appelnotedebasdep">
    <w:name w:val="footnote reference"/>
    <w:aliases w:val="4_G,(Footnote Reference),BVI fnr, BVI fnr,Footnote symbol,Footnote,Footnote Reference Superscript,SUPERS,-E Fußnotenzeichen"/>
    <w:rsid w:val="000646F4"/>
    <w:rPr>
      <w:rFonts w:ascii="Times New Roman" w:hAnsi="Times New Roman"/>
      <w:sz w:val="18"/>
      <w:vertAlign w:val="superscript"/>
    </w:rPr>
  </w:style>
  <w:style w:type="paragraph" w:styleId="Notedebasdepage">
    <w:name w:val="footnote text"/>
    <w:aliases w:val="5_G,PP"/>
    <w:basedOn w:val="Normal"/>
    <w:link w:val="NotedebasdepageC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Notedefin">
    <w:name w:val="endnote text"/>
    <w:aliases w:val="2_G"/>
    <w:basedOn w:val="Notedebasdepage"/>
    <w:rsid w:val="000646F4"/>
  </w:style>
  <w:style w:type="character" w:styleId="Marquedecommentaire">
    <w:name w:val="annotation reference"/>
    <w:semiHidden/>
    <w:rPr>
      <w:sz w:val="6"/>
    </w:rPr>
  </w:style>
  <w:style w:type="paragraph" w:styleId="Commentaire">
    <w:name w:val="annotation text"/>
    <w:basedOn w:val="Normal"/>
    <w:semiHidden/>
  </w:style>
  <w:style w:type="character" w:styleId="Numrodeligne">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Aucuneliste"/>
    <w:semiHidden/>
    <w:rsid w:val="008A6C4F"/>
    <w:pPr>
      <w:numPr>
        <w:numId w:val="11"/>
      </w:numPr>
    </w:pPr>
  </w:style>
  <w:style w:type="numbering" w:styleId="1ai">
    <w:name w:val="Outline List 1"/>
    <w:basedOn w:val="Aucuneliste"/>
    <w:semiHidden/>
    <w:rsid w:val="008A6C4F"/>
    <w:pPr>
      <w:numPr>
        <w:numId w:val="12"/>
      </w:numPr>
    </w:pPr>
  </w:style>
  <w:style w:type="numbering" w:styleId="ArticleSection">
    <w:name w:val="Outline List 3"/>
    <w:basedOn w:val="Aucuneliste"/>
    <w:semiHidden/>
    <w:rsid w:val="008A6C4F"/>
    <w:pPr>
      <w:numPr>
        <w:numId w:val="13"/>
      </w:numPr>
    </w:pPr>
  </w:style>
  <w:style w:type="paragraph" w:styleId="Corpsdetexte2">
    <w:name w:val="Body Text 2"/>
    <w:basedOn w:val="Normal"/>
    <w:semiHidden/>
    <w:rsid w:val="008A6C4F"/>
    <w:pPr>
      <w:spacing w:after="120" w:line="480" w:lineRule="auto"/>
    </w:pPr>
  </w:style>
  <w:style w:type="paragraph" w:styleId="Corpsdetexte3">
    <w:name w:val="Body Text 3"/>
    <w:basedOn w:val="Normal"/>
    <w:semiHidden/>
    <w:rsid w:val="008A6C4F"/>
    <w:pPr>
      <w:spacing w:after="120"/>
    </w:pPr>
    <w:rPr>
      <w:sz w:val="16"/>
      <w:szCs w:val="16"/>
    </w:rPr>
  </w:style>
  <w:style w:type="paragraph" w:styleId="Retrait1religne">
    <w:name w:val="Body Text First Indent"/>
    <w:basedOn w:val="Corpsdetexte"/>
    <w:semiHidden/>
    <w:rsid w:val="008A6C4F"/>
    <w:pPr>
      <w:spacing w:after="120"/>
      <w:ind w:firstLine="210"/>
    </w:pPr>
  </w:style>
  <w:style w:type="paragraph" w:styleId="Retraitcorpset1relig">
    <w:name w:val="Body Text First Indent 2"/>
    <w:basedOn w:val="Retraitcorpsdetexte"/>
    <w:semiHidden/>
    <w:rsid w:val="008A6C4F"/>
    <w:pPr>
      <w:ind w:firstLine="210"/>
    </w:pPr>
  </w:style>
  <w:style w:type="paragraph" w:styleId="Retraitcorpsdetexte2">
    <w:name w:val="Body Text Indent 2"/>
    <w:basedOn w:val="Normal"/>
    <w:semiHidden/>
    <w:rsid w:val="008A6C4F"/>
    <w:pPr>
      <w:spacing w:after="120" w:line="480" w:lineRule="auto"/>
      <w:ind w:left="283"/>
    </w:pPr>
  </w:style>
  <w:style w:type="paragraph" w:styleId="Retraitcorpsdetexte3">
    <w:name w:val="Body Text Indent 3"/>
    <w:basedOn w:val="Normal"/>
    <w:semiHidden/>
    <w:rsid w:val="008A6C4F"/>
    <w:pPr>
      <w:spacing w:after="120"/>
      <w:ind w:left="283"/>
    </w:pPr>
    <w:rPr>
      <w:sz w:val="16"/>
      <w:szCs w:val="16"/>
    </w:rPr>
  </w:style>
  <w:style w:type="paragraph" w:styleId="Formuledepolitesse">
    <w:name w:val="Closing"/>
    <w:basedOn w:val="Normal"/>
    <w:semiHidden/>
    <w:rsid w:val="008A6C4F"/>
    <w:pPr>
      <w:ind w:left="4252"/>
    </w:pPr>
  </w:style>
  <w:style w:type="paragraph" w:styleId="Date">
    <w:name w:val="Date"/>
    <w:basedOn w:val="Normal"/>
    <w:next w:val="Normal"/>
    <w:semiHidden/>
    <w:rsid w:val="008A6C4F"/>
  </w:style>
  <w:style w:type="paragraph" w:styleId="Signaturelectronique">
    <w:name w:val="E-mail Signature"/>
    <w:basedOn w:val="Normal"/>
    <w:semiHidden/>
    <w:rsid w:val="008A6C4F"/>
  </w:style>
  <w:style w:type="character" w:styleId="Accentuation">
    <w:name w:val="Emphasis"/>
    <w:qFormat/>
    <w:rsid w:val="008A6C4F"/>
    <w:rPr>
      <w:i/>
      <w:iCs/>
    </w:rPr>
  </w:style>
  <w:style w:type="paragraph" w:styleId="Adresseexpditeur">
    <w:name w:val="envelope return"/>
    <w:basedOn w:val="Normal"/>
    <w:semiHidden/>
    <w:rsid w:val="008A6C4F"/>
    <w:rPr>
      <w:rFonts w:ascii="Arial" w:hAnsi="Arial" w:cs="Arial"/>
    </w:rPr>
  </w:style>
  <w:style w:type="character" w:styleId="Lienhypertextesuivivisit">
    <w:name w:val="FollowedHyperlink"/>
    <w:semiHidden/>
    <w:rsid w:val="000646F4"/>
    <w:rPr>
      <w:color w:val="auto"/>
      <w:u w:val="none"/>
    </w:rPr>
  </w:style>
  <w:style w:type="character" w:styleId="AcronymeHTML">
    <w:name w:val="HTML Acronym"/>
    <w:basedOn w:val="Policepardfaut"/>
    <w:semiHidden/>
    <w:rsid w:val="008A6C4F"/>
  </w:style>
  <w:style w:type="paragraph" w:styleId="AdresseHTML">
    <w:name w:val="HTML Address"/>
    <w:basedOn w:val="Normal"/>
    <w:semiHidden/>
    <w:rsid w:val="008A6C4F"/>
    <w:rPr>
      <w:i/>
      <w:iCs/>
    </w:rPr>
  </w:style>
  <w:style w:type="character" w:styleId="CitationHTML">
    <w:name w:val="HTML Cite"/>
    <w:semiHidden/>
    <w:rsid w:val="008A6C4F"/>
    <w:rPr>
      <w:i/>
      <w:iCs/>
    </w:rPr>
  </w:style>
  <w:style w:type="character" w:styleId="CodeHTML">
    <w:name w:val="HTML Code"/>
    <w:semiHidden/>
    <w:rsid w:val="008A6C4F"/>
    <w:rPr>
      <w:rFonts w:ascii="Courier New" w:hAnsi="Courier New" w:cs="Courier New"/>
      <w:sz w:val="20"/>
      <w:szCs w:val="20"/>
    </w:rPr>
  </w:style>
  <w:style w:type="character" w:styleId="DfinitionHTML">
    <w:name w:val="HTML Definition"/>
    <w:semiHidden/>
    <w:rsid w:val="008A6C4F"/>
    <w:rPr>
      <w:i/>
      <w:iCs/>
    </w:rPr>
  </w:style>
  <w:style w:type="character" w:styleId="ClavierHTML">
    <w:name w:val="HTML Keyboard"/>
    <w:semiHidden/>
    <w:rsid w:val="008A6C4F"/>
    <w:rPr>
      <w:rFonts w:ascii="Courier New" w:hAnsi="Courier New" w:cs="Courier New"/>
      <w:sz w:val="20"/>
      <w:szCs w:val="20"/>
    </w:rPr>
  </w:style>
  <w:style w:type="paragraph" w:styleId="PrformatHTML">
    <w:name w:val="HTML Preformatted"/>
    <w:basedOn w:val="Normal"/>
    <w:semiHidden/>
    <w:rsid w:val="008A6C4F"/>
    <w:rPr>
      <w:rFonts w:ascii="Courier New" w:hAnsi="Courier New" w:cs="Courier New"/>
    </w:rPr>
  </w:style>
  <w:style w:type="character" w:styleId="ExempleHTML">
    <w:name w:val="HTML Sample"/>
    <w:semiHidden/>
    <w:rsid w:val="008A6C4F"/>
    <w:rPr>
      <w:rFonts w:ascii="Courier New" w:hAnsi="Courier New" w:cs="Courier New"/>
    </w:rPr>
  </w:style>
  <w:style w:type="character" w:styleId="MachinecrireHTML">
    <w:name w:val="HTML Typewriter"/>
    <w:semiHidden/>
    <w:rsid w:val="008A6C4F"/>
    <w:rPr>
      <w:rFonts w:ascii="Courier New" w:hAnsi="Courier New" w:cs="Courier New"/>
      <w:sz w:val="20"/>
      <w:szCs w:val="20"/>
    </w:rPr>
  </w:style>
  <w:style w:type="character" w:styleId="VariableHTML">
    <w:name w:val="HTML Variable"/>
    <w:semiHidden/>
    <w:rsid w:val="008A6C4F"/>
    <w:rPr>
      <w:i/>
      <w:iCs/>
    </w:rPr>
  </w:style>
  <w:style w:type="character" w:styleId="Lienhypertexte">
    <w:name w:val="Hyperlink"/>
    <w:semiHidden/>
    <w:rsid w:val="000646F4"/>
    <w:rPr>
      <w:color w:val="auto"/>
      <w:u w:val="none"/>
    </w:rPr>
  </w:style>
  <w:style w:type="paragraph" w:styleId="Liste">
    <w:name w:val="List"/>
    <w:basedOn w:val="Normal"/>
    <w:semiHidden/>
    <w:rsid w:val="008A6C4F"/>
    <w:pPr>
      <w:ind w:left="283" w:hanging="283"/>
    </w:pPr>
  </w:style>
  <w:style w:type="paragraph" w:styleId="Liste2">
    <w:name w:val="List 2"/>
    <w:basedOn w:val="Normal"/>
    <w:semiHidden/>
    <w:rsid w:val="008A6C4F"/>
    <w:pPr>
      <w:ind w:left="566" w:hanging="283"/>
    </w:pPr>
  </w:style>
  <w:style w:type="paragraph" w:styleId="Liste3">
    <w:name w:val="List 3"/>
    <w:basedOn w:val="Normal"/>
    <w:semiHidden/>
    <w:rsid w:val="008A6C4F"/>
    <w:pPr>
      <w:ind w:left="849" w:hanging="283"/>
    </w:pPr>
  </w:style>
  <w:style w:type="paragraph" w:styleId="Liste4">
    <w:name w:val="List 4"/>
    <w:basedOn w:val="Normal"/>
    <w:semiHidden/>
    <w:rsid w:val="008A6C4F"/>
    <w:pPr>
      <w:ind w:left="1132" w:hanging="283"/>
    </w:pPr>
  </w:style>
  <w:style w:type="paragraph" w:styleId="Liste5">
    <w:name w:val="List 5"/>
    <w:basedOn w:val="Normal"/>
    <w:semiHidden/>
    <w:rsid w:val="008A6C4F"/>
    <w:pPr>
      <w:ind w:left="1415" w:hanging="283"/>
    </w:pPr>
  </w:style>
  <w:style w:type="paragraph" w:styleId="Listepuces">
    <w:name w:val="List Bullet"/>
    <w:basedOn w:val="Normal"/>
    <w:semiHidden/>
    <w:rsid w:val="008A6C4F"/>
    <w:pPr>
      <w:numPr>
        <w:numId w:val="6"/>
      </w:numPr>
    </w:pPr>
  </w:style>
  <w:style w:type="paragraph" w:styleId="Listepuces2">
    <w:name w:val="List Bullet 2"/>
    <w:basedOn w:val="Normal"/>
    <w:semiHidden/>
    <w:rsid w:val="008A6C4F"/>
    <w:pPr>
      <w:numPr>
        <w:numId w:val="7"/>
      </w:numPr>
    </w:pPr>
  </w:style>
  <w:style w:type="paragraph" w:styleId="Listepuces3">
    <w:name w:val="List Bullet 3"/>
    <w:basedOn w:val="Normal"/>
    <w:semiHidden/>
    <w:rsid w:val="008A6C4F"/>
    <w:pPr>
      <w:numPr>
        <w:numId w:val="8"/>
      </w:numPr>
    </w:pPr>
  </w:style>
  <w:style w:type="paragraph" w:styleId="Listepuces4">
    <w:name w:val="List Bullet 4"/>
    <w:basedOn w:val="Normal"/>
    <w:semiHidden/>
    <w:rsid w:val="008A6C4F"/>
    <w:pPr>
      <w:numPr>
        <w:numId w:val="9"/>
      </w:numPr>
    </w:pPr>
  </w:style>
  <w:style w:type="paragraph" w:styleId="Listepuces5">
    <w:name w:val="List Bullet 5"/>
    <w:basedOn w:val="Normal"/>
    <w:semiHidden/>
    <w:rsid w:val="008A6C4F"/>
    <w:pPr>
      <w:numPr>
        <w:numId w:val="10"/>
      </w:numPr>
    </w:pPr>
  </w:style>
  <w:style w:type="paragraph" w:styleId="Listecontinue">
    <w:name w:val="List Continue"/>
    <w:basedOn w:val="Normal"/>
    <w:semiHidden/>
    <w:rsid w:val="008A6C4F"/>
    <w:pPr>
      <w:spacing w:after="120"/>
      <w:ind w:left="283"/>
    </w:pPr>
  </w:style>
  <w:style w:type="paragraph" w:styleId="Listecontinue2">
    <w:name w:val="List Continue 2"/>
    <w:basedOn w:val="Normal"/>
    <w:semiHidden/>
    <w:rsid w:val="008A6C4F"/>
    <w:pPr>
      <w:spacing w:after="120"/>
      <w:ind w:left="566"/>
    </w:pPr>
  </w:style>
  <w:style w:type="paragraph" w:styleId="Listecontinue3">
    <w:name w:val="List Continue 3"/>
    <w:basedOn w:val="Normal"/>
    <w:semiHidden/>
    <w:rsid w:val="008A6C4F"/>
    <w:pPr>
      <w:spacing w:after="120"/>
      <w:ind w:left="849"/>
    </w:pPr>
  </w:style>
  <w:style w:type="paragraph" w:styleId="Listecontinue4">
    <w:name w:val="List Continue 4"/>
    <w:basedOn w:val="Normal"/>
    <w:semiHidden/>
    <w:rsid w:val="008A6C4F"/>
    <w:pPr>
      <w:spacing w:after="120"/>
      <w:ind w:left="1132"/>
    </w:pPr>
  </w:style>
  <w:style w:type="paragraph" w:styleId="Listecontinue5">
    <w:name w:val="List Continue 5"/>
    <w:basedOn w:val="Normal"/>
    <w:semiHidden/>
    <w:rsid w:val="008A6C4F"/>
    <w:pPr>
      <w:spacing w:after="120"/>
      <w:ind w:left="1415"/>
    </w:pPr>
  </w:style>
  <w:style w:type="paragraph" w:styleId="Listenumros">
    <w:name w:val="List Number"/>
    <w:basedOn w:val="Normal"/>
    <w:semiHidden/>
    <w:rsid w:val="008A6C4F"/>
    <w:pPr>
      <w:numPr>
        <w:numId w:val="5"/>
      </w:numPr>
    </w:pPr>
  </w:style>
  <w:style w:type="paragraph" w:styleId="Listenumros2">
    <w:name w:val="List Number 2"/>
    <w:basedOn w:val="Normal"/>
    <w:semiHidden/>
    <w:rsid w:val="008A6C4F"/>
    <w:pPr>
      <w:numPr>
        <w:numId w:val="4"/>
      </w:numPr>
    </w:pPr>
  </w:style>
  <w:style w:type="paragraph" w:styleId="Listenumros3">
    <w:name w:val="List Number 3"/>
    <w:basedOn w:val="Normal"/>
    <w:semiHidden/>
    <w:rsid w:val="008A6C4F"/>
    <w:pPr>
      <w:numPr>
        <w:numId w:val="3"/>
      </w:numPr>
    </w:pPr>
  </w:style>
  <w:style w:type="paragraph" w:styleId="Listenumros4">
    <w:name w:val="List Number 4"/>
    <w:basedOn w:val="Normal"/>
    <w:semiHidden/>
    <w:rsid w:val="008A6C4F"/>
    <w:pPr>
      <w:numPr>
        <w:numId w:val="1"/>
      </w:numPr>
    </w:pPr>
  </w:style>
  <w:style w:type="paragraph" w:styleId="Listenumros5">
    <w:name w:val="List Number 5"/>
    <w:basedOn w:val="Normal"/>
    <w:semiHidden/>
    <w:rsid w:val="008A6C4F"/>
    <w:pPr>
      <w:numPr>
        <w:numId w:val="2"/>
      </w:numPr>
    </w:pPr>
  </w:style>
  <w:style w:type="paragraph" w:styleId="En-ttedemessage">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Retraitnormal">
    <w:name w:val="Normal Indent"/>
    <w:basedOn w:val="Normal"/>
    <w:semiHidden/>
    <w:rsid w:val="008A6C4F"/>
    <w:pPr>
      <w:ind w:left="567"/>
    </w:pPr>
  </w:style>
  <w:style w:type="paragraph" w:styleId="Titredenote">
    <w:name w:val="Note Heading"/>
    <w:basedOn w:val="Normal"/>
    <w:next w:val="Normal"/>
    <w:semiHidden/>
    <w:rsid w:val="008A6C4F"/>
  </w:style>
  <w:style w:type="paragraph" w:styleId="Salutations">
    <w:name w:val="Salutation"/>
    <w:basedOn w:val="Normal"/>
    <w:next w:val="Normal"/>
    <w:semiHidden/>
    <w:rsid w:val="008A6C4F"/>
  </w:style>
  <w:style w:type="paragraph" w:styleId="Signature">
    <w:name w:val="Signature"/>
    <w:basedOn w:val="Normal"/>
    <w:semiHidden/>
    <w:rsid w:val="008A6C4F"/>
    <w:pPr>
      <w:ind w:left="4252"/>
    </w:pPr>
  </w:style>
  <w:style w:type="character" w:styleId="lev">
    <w:name w:val="Strong"/>
    <w:uiPriority w:val="22"/>
    <w:qFormat/>
    <w:rsid w:val="008A6C4F"/>
    <w:rPr>
      <w:b/>
      <w:bCs/>
    </w:rPr>
  </w:style>
  <w:style w:type="paragraph" w:styleId="Sous-titre">
    <w:name w:val="Subtitle"/>
    <w:basedOn w:val="Normal"/>
    <w:qFormat/>
    <w:rsid w:val="008A6C4F"/>
    <w:pPr>
      <w:spacing w:after="60"/>
      <w:jc w:val="center"/>
      <w:outlineLvl w:val="1"/>
    </w:pPr>
    <w:rPr>
      <w:rFonts w:ascii="Arial" w:hAnsi="Arial" w:cs="Arial"/>
      <w:sz w:val="24"/>
      <w:szCs w:val="24"/>
    </w:rPr>
  </w:style>
  <w:style w:type="table" w:styleId="Effetsdetableau3D1">
    <w:name w:val="Table 3D effects 1"/>
    <w:basedOn w:val="Tableau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utableau">
    <w:name w:val="Table Grid"/>
    <w:basedOn w:val="Tableau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Grilledetableau1">
    <w:name w:val="Table Grid 1"/>
    <w:basedOn w:val="Tableau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
    <w:name w:val="Title"/>
    <w:basedOn w:val="Normal"/>
    <w:qFormat/>
    <w:rsid w:val="008A6C4F"/>
    <w:pPr>
      <w:spacing w:before="240" w:after="60"/>
      <w:jc w:val="center"/>
      <w:outlineLvl w:val="0"/>
    </w:pPr>
    <w:rPr>
      <w:rFonts w:ascii="Arial" w:hAnsi="Arial" w:cs="Arial"/>
      <w:b/>
      <w:bCs/>
      <w:kern w:val="28"/>
      <w:sz w:val="32"/>
      <w:szCs w:val="32"/>
    </w:rPr>
  </w:style>
  <w:style w:type="paragraph" w:styleId="Adressedestinataire">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Pieddepage">
    <w:name w:val="footer"/>
    <w:aliases w:val="3_G"/>
    <w:basedOn w:val="Normal"/>
    <w:rsid w:val="000646F4"/>
    <w:pPr>
      <w:spacing w:line="240" w:lineRule="auto"/>
    </w:pPr>
    <w:rPr>
      <w:sz w:val="16"/>
    </w:rPr>
  </w:style>
  <w:style w:type="paragraph" w:styleId="En-tte">
    <w:name w:val="header"/>
    <w:aliases w:val="6_G"/>
    <w:basedOn w:val="Normal"/>
    <w:rsid w:val="000646F4"/>
    <w:pPr>
      <w:pBdr>
        <w:bottom w:val="single" w:sz="4" w:space="4" w:color="auto"/>
      </w:pBdr>
      <w:spacing w:line="240" w:lineRule="auto"/>
    </w:pPr>
    <w:rPr>
      <w:b/>
      <w:sz w:val="18"/>
    </w:rPr>
  </w:style>
  <w:style w:type="paragraph" w:styleId="Objetducommentaire">
    <w:name w:val="annotation subject"/>
    <w:basedOn w:val="Commentaire"/>
    <w:next w:val="Commentaire"/>
    <w:semiHidden/>
    <w:rsid w:val="004C3774"/>
    <w:rPr>
      <w:b/>
      <w:bCs/>
    </w:rPr>
  </w:style>
  <w:style w:type="paragraph" w:styleId="Textedebulles">
    <w:name w:val="Balloon Text"/>
    <w:basedOn w:val="Normal"/>
    <w:semiHidden/>
    <w:rsid w:val="004C3774"/>
    <w:rPr>
      <w:rFonts w:ascii="Tahoma" w:hAnsi="Tahoma" w:cs="Tahoma"/>
      <w:sz w:val="16"/>
      <w:szCs w:val="16"/>
    </w:rPr>
  </w:style>
  <w:style w:type="character" w:customStyle="1" w:styleId="NotedebasdepageCar">
    <w:name w:val="Note de bas de page Car"/>
    <w:aliases w:val="5_G Car,PP Car"/>
    <w:link w:val="Notedebasdepage"/>
    <w:locked/>
    <w:rsid w:val="002B47CA"/>
    <w:rPr>
      <w:sz w:val="18"/>
      <w:lang w:val="en-GB"/>
    </w:rPr>
  </w:style>
  <w:style w:type="character" w:customStyle="1" w:styleId="HChGChar">
    <w:name w:val="_ H _Ch_G Char"/>
    <w:link w:val="HChG"/>
    <w:rsid w:val="002B47CA"/>
    <w:rPr>
      <w:b/>
      <w:sz w:val="28"/>
      <w:lang w:val="en-GB"/>
    </w:rPr>
  </w:style>
  <w:style w:type="paragraph" w:styleId="Paragraphedeliste">
    <w:name w:val="List Paragraph"/>
    <w:basedOn w:val="Normal"/>
    <w:uiPriority w:val="34"/>
    <w:qFormat/>
    <w:rsid w:val="00AF5118"/>
    <w:pPr>
      <w:suppressAutoHyphens w:val="0"/>
      <w:spacing w:line="240" w:lineRule="auto"/>
      <w:ind w:left="720"/>
    </w:pPr>
    <w:rPr>
      <w:rFonts w:ascii="Calibri" w:eastAsia="Calibri" w:hAnsi="Calibri"/>
      <w:sz w:val="22"/>
      <w:szCs w:val="22"/>
      <w:lang w:val="nl-BE" w:eastAsia="nl-BE"/>
    </w:rPr>
  </w:style>
  <w:style w:type="paragraph" w:customStyle="1" w:styleId="default">
    <w:name w:val="default"/>
    <w:basedOn w:val="Normal"/>
    <w:rsid w:val="00AF5118"/>
    <w:pPr>
      <w:suppressAutoHyphens w:val="0"/>
      <w:autoSpaceDE w:val="0"/>
      <w:autoSpaceDN w:val="0"/>
      <w:spacing w:line="240" w:lineRule="auto"/>
    </w:pPr>
    <w:rPr>
      <w:rFonts w:ascii="Arial" w:eastAsia="Calibri" w:hAnsi="Arial" w:cs="Arial"/>
      <w:color w:val="000000"/>
      <w:sz w:val="24"/>
      <w:szCs w:val="24"/>
      <w:lang w:val="nl-BE" w:eastAsia="nl-BE"/>
    </w:rPr>
  </w:style>
  <w:style w:type="paragraph" w:customStyle="1" w:styleId="cm20">
    <w:name w:val="cm20"/>
    <w:basedOn w:val="Normal"/>
    <w:rsid w:val="00AF5118"/>
    <w:pPr>
      <w:suppressAutoHyphens w:val="0"/>
      <w:autoSpaceDE w:val="0"/>
      <w:autoSpaceDN w:val="0"/>
      <w:spacing w:after="278" w:line="240" w:lineRule="auto"/>
    </w:pPr>
    <w:rPr>
      <w:rFonts w:ascii="Arial" w:eastAsia="Calibri" w:hAnsi="Arial" w:cs="Arial"/>
      <w:sz w:val="24"/>
      <w:szCs w:val="24"/>
      <w:lang w:val="nl-BE" w:eastAsia="nl-BE"/>
    </w:rPr>
  </w:style>
  <w:style w:type="paragraph" w:customStyle="1" w:styleId="cm6">
    <w:name w:val="cm6"/>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2">
    <w:name w:val="cm12"/>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3">
    <w:name w:val="cm13"/>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4">
    <w:name w:val="cm14"/>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5">
    <w:name w:val="cm15"/>
    <w:basedOn w:val="Normal"/>
    <w:rsid w:val="00AF5118"/>
    <w:pPr>
      <w:suppressAutoHyphens w:val="0"/>
      <w:autoSpaceDE w:val="0"/>
      <w:autoSpaceDN w:val="0"/>
      <w:spacing w:line="240" w:lineRule="auto"/>
    </w:pPr>
    <w:rPr>
      <w:rFonts w:ascii="Arial" w:eastAsia="Calibri" w:hAnsi="Arial" w:cs="Arial"/>
      <w:sz w:val="24"/>
      <w:szCs w:val="24"/>
      <w:lang w:val="nl-BE" w:eastAsia="nl-BE"/>
    </w:rPr>
  </w:style>
  <w:style w:type="character" w:customStyle="1" w:styleId="WW-">
    <w:name w:val="WW-Основной шрифт абзаца"/>
    <w:rsid w:val="0092494D"/>
  </w:style>
  <w:style w:type="paragraph" w:customStyle="1" w:styleId="para">
    <w:name w:val="para"/>
    <w:basedOn w:val="Normal"/>
    <w:link w:val="paraChar"/>
    <w:rsid w:val="00226409"/>
    <w:pPr>
      <w:spacing w:after="120"/>
      <w:ind w:left="2268" w:right="1134" w:hanging="1134"/>
      <w:jc w:val="both"/>
    </w:pPr>
  </w:style>
  <w:style w:type="character" w:customStyle="1" w:styleId="paraChar">
    <w:name w:val="para Char"/>
    <w:link w:val="para"/>
    <w:rsid w:val="00226409"/>
    <w:rPr>
      <w:lang w:eastAsia="en-US"/>
    </w:rPr>
  </w:style>
  <w:style w:type="character" w:customStyle="1" w:styleId="Titre1Car">
    <w:name w:val="Titre 1 Car"/>
    <w:aliases w:val="Table_G Car"/>
    <w:link w:val="Titre1"/>
    <w:rsid w:val="00226409"/>
  </w:style>
  <w:style w:type="paragraph" w:customStyle="1" w:styleId="Para0">
    <w:name w:val="Para"/>
    <w:basedOn w:val="Normal"/>
    <w:qFormat/>
    <w:rsid w:val="00CB7013"/>
    <w:pPr>
      <w:widowControl w:val="0"/>
      <w:suppressAutoHyphens w:val="0"/>
      <w:spacing w:after="120" w:line="240" w:lineRule="exact"/>
      <w:ind w:left="2268" w:right="1134" w:hanging="1134"/>
      <w:jc w:val="both"/>
    </w:pPr>
    <w:rPr>
      <w:lang w:val="en-US"/>
    </w:rPr>
  </w:style>
  <w:style w:type="character" w:customStyle="1" w:styleId="Titre3Car">
    <w:name w:val="Titre 3 Car"/>
    <w:basedOn w:val="Policepardfaut"/>
    <w:link w:val="Titre3"/>
    <w:rsid w:val="006F4ED3"/>
    <w:rPr>
      <w:lang w:val="en-GB" w:eastAsia="en-US"/>
    </w:rPr>
  </w:style>
  <w:style w:type="character" w:customStyle="1" w:styleId="Titre5Car">
    <w:name w:val="Titre 5 Car"/>
    <w:basedOn w:val="Policepardfaut"/>
    <w:link w:val="Titre5"/>
    <w:rsid w:val="006F4ED3"/>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0766">
      <w:bodyDiv w:val="1"/>
      <w:marLeft w:val="0"/>
      <w:marRight w:val="0"/>
      <w:marTop w:val="0"/>
      <w:marBottom w:val="0"/>
      <w:divBdr>
        <w:top w:val="none" w:sz="0" w:space="0" w:color="auto"/>
        <w:left w:val="none" w:sz="0" w:space="0" w:color="auto"/>
        <w:bottom w:val="none" w:sz="0" w:space="0" w:color="auto"/>
        <w:right w:val="none" w:sz="0" w:space="0" w:color="auto"/>
      </w:divBdr>
    </w:div>
    <w:div w:id="69278583">
      <w:bodyDiv w:val="1"/>
      <w:marLeft w:val="0"/>
      <w:marRight w:val="0"/>
      <w:marTop w:val="0"/>
      <w:marBottom w:val="0"/>
      <w:divBdr>
        <w:top w:val="none" w:sz="0" w:space="0" w:color="auto"/>
        <w:left w:val="none" w:sz="0" w:space="0" w:color="auto"/>
        <w:bottom w:val="none" w:sz="0" w:space="0" w:color="auto"/>
        <w:right w:val="none" w:sz="0" w:space="0" w:color="auto"/>
      </w:divBdr>
    </w:div>
    <w:div w:id="341661499">
      <w:bodyDiv w:val="1"/>
      <w:marLeft w:val="0"/>
      <w:marRight w:val="0"/>
      <w:marTop w:val="0"/>
      <w:marBottom w:val="0"/>
      <w:divBdr>
        <w:top w:val="none" w:sz="0" w:space="0" w:color="auto"/>
        <w:left w:val="none" w:sz="0" w:space="0" w:color="auto"/>
        <w:bottom w:val="none" w:sz="0" w:space="0" w:color="auto"/>
        <w:right w:val="none" w:sz="0" w:space="0" w:color="auto"/>
      </w:divBdr>
    </w:div>
    <w:div w:id="400099186">
      <w:bodyDiv w:val="1"/>
      <w:marLeft w:val="0"/>
      <w:marRight w:val="0"/>
      <w:marTop w:val="0"/>
      <w:marBottom w:val="0"/>
      <w:divBdr>
        <w:top w:val="none" w:sz="0" w:space="0" w:color="auto"/>
        <w:left w:val="none" w:sz="0" w:space="0" w:color="auto"/>
        <w:bottom w:val="none" w:sz="0" w:space="0" w:color="auto"/>
        <w:right w:val="none" w:sz="0" w:space="0" w:color="auto"/>
      </w:divBdr>
    </w:div>
    <w:div w:id="717901785">
      <w:bodyDiv w:val="1"/>
      <w:marLeft w:val="0"/>
      <w:marRight w:val="0"/>
      <w:marTop w:val="0"/>
      <w:marBottom w:val="0"/>
      <w:divBdr>
        <w:top w:val="none" w:sz="0" w:space="0" w:color="auto"/>
        <w:left w:val="none" w:sz="0" w:space="0" w:color="auto"/>
        <w:bottom w:val="none" w:sz="0" w:space="0" w:color="auto"/>
        <w:right w:val="none" w:sz="0" w:space="0" w:color="auto"/>
      </w:divBdr>
    </w:div>
    <w:div w:id="858276496">
      <w:bodyDiv w:val="1"/>
      <w:marLeft w:val="0"/>
      <w:marRight w:val="0"/>
      <w:marTop w:val="0"/>
      <w:marBottom w:val="0"/>
      <w:divBdr>
        <w:top w:val="none" w:sz="0" w:space="0" w:color="auto"/>
        <w:left w:val="none" w:sz="0" w:space="0" w:color="auto"/>
        <w:bottom w:val="none" w:sz="0" w:space="0" w:color="auto"/>
        <w:right w:val="none" w:sz="0" w:space="0" w:color="auto"/>
      </w:divBdr>
    </w:div>
    <w:div w:id="1399597450">
      <w:bodyDiv w:val="1"/>
      <w:marLeft w:val="0"/>
      <w:marRight w:val="0"/>
      <w:marTop w:val="0"/>
      <w:marBottom w:val="0"/>
      <w:divBdr>
        <w:top w:val="none" w:sz="0" w:space="0" w:color="auto"/>
        <w:left w:val="none" w:sz="0" w:space="0" w:color="auto"/>
        <w:bottom w:val="none" w:sz="0" w:space="0" w:color="auto"/>
        <w:right w:val="none" w:sz="0" w:space="0" w:color="auto"/>
      </w:divBdr>
    </w:div>
    <w:div w:id="1872302831">
      <w:bodyDiv w:val="1"/>
      <w:marLeft w:val="0"/>
      <w:marRight w:val="0"/>
      <w:marTop w:val="0"/>
      <w:marBottom w:val="0"/>
      <w:divBdr>
        <w:top w:val="none" w:sz="0" w:space="0" w:color="auto"/>
        <w:left w:val="none" w:sz="0" w:space="0" w:color="auto"/>
        <w:bottom w:val="none" w:sz="0" w:space="0" w:color="auto"/>
        <w:right w:val="none" w:sz="0" w:space="0" w:color="auto"/>
      </w:divBdr>
    </w:div>
    <w:div w:id="1995448646">
      <w:bodyDiv w:val="1"/>
      <w:marLeft w:val="0"/>
      <w:marRight w:val="0"/>
      <w:marTop w:val="0"/>
      <w:marBottom w:val="0"/>
      <w:divBdr>
        <w:top w:val="none" w:sz="0" w:space="0" w:color="auto"/>
        <w:left w:val="none" w:sz="0" w:space="0" w:color="auto"/>
        <w:bottom w:val="none" w:sz="0" w:space="0" w:color="auto"/>
        <w:right w:val="none" w:sz="0" w:space="0" w:color="auto"/>
      </w:divBdr>
    </w:div>
    <w:div w:id="2087872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5.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oleObject" Target="embeddings/oleObject2.bin"/></Relationships>
</file>

<file path=word/_rels/footer3.xml.rels><?xml version="1.0" encoding="UTF-8" standalone="yes"?>
<Relationships xmlns="http://schemas.openxmlformats.org/package/2006/relationships"><Relationship Id="rId2" Type="http://schemas.openxmlformats.org/officeDocument/2006/relationships/image" Target="media/image7.gif"/><Relationship Id="rId1" Type="http://schemas.openxmlformats.org/officeDocument/2006/relationships/image" Target="media/image6.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A7AADF-1D97-4369-BC5B-F21D24E9D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1</TotalTime>
  <Pages>3</Pages>
  <Words>885</Words>
  <Characters>4868</Characters>
  <Application>Microsoft Office Word</Application>
  <DocSecurity>0</DocSecurity>
  <Lines>40</Lines>
  <Paragraphs>11</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1701507</vt:lpstr>
      <vt:lpstr>United Nations</vt:lpstr>
      <vt:lpstr>United Nations</vt:lpstr>
    </vt:vector>
  </TitlesOfParts>
  <Company>CSD</Company>
  <LinksUpToDate>false</LinksUpToDate>
  <CharactersWithSpaces>5742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1701507</dc:title>
  <dc:subject>ECE/TRANS/WP.29/GRSG/2017/5</dc:subject>
  <dc:creator>Romain HUBERT</dc:creator>
  <cp:keywords/>
  <dc:description/>
  <cp:lastModifiedBy>Bénédicte Boudol</cp:lastModifiedBy>
  <cp:revision>2</cp:revision>
  <cp:lastPrinted>2016-07-19T15:39:00Z</cp:lastPrinted>
  <dcterms:created xsi:type="dcterms:W3CDTF">2017-03-06T11:45:00Z</dcterms:created>
  <dcterms:modified xsi:type="dcterms:W3CDTF">2017-03-06T11:45:00Z</dcterms:modified>
</cp:coreProperties>
</file>