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C97B" w14:textId="77777777" w:rsidR="009F0A12" w:rsidRDefault="009F0A12">
      <w:pPr>
        <w:suppressAutoHyphens w:val="0"/>
        <w:spacing w:line="240" w:lineRule="auto"/>
      </w:pPr>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9F0A12" w:rsidRPr="009F0A12" w14:paraId="3878A1BD" w14:textId="77777777" w:rsidTr="00C864CA">
              <w:trPr>
                <w:trHeight w:val="250"/>
              </w:trPr>
              <w:tc>
                <w:tcPr>
                  <w:tcW w:w="8623" w:type="dxa"/>
                </w:tcPr>
                <w:p w14:paraId="37C6334C" w14:textId="77777777" w:rsidR="009F0A12" w:rsidRDefault="009F0A12" w:rsidP="009F0A12">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chair of GRRF on behalf of the </w:t>
                  </w:r>
                </w:p>
                <w:p w14:paraId="49AACC9E"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r>
                    <w:rPr>
                      <w:rFonts w:eastAsia="Calibri"/>
                      <w:color w:val="000000"/>
                    </w:rPr>
                    <w:t>Informal Group concerning Complex Electronic Systems</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7297E076" w:rsidR="009F0A12" w:rsidRPr="009F0A12" w:rsidRDefault="009F0A12" w:rsidP="009F0A12">
            <w:pPr>
              <w:suppressAutoHyphens w:val="0"/>
              <w:autoSpaceDE w:val="0"/>
              <w:autoSpaceDN w:val="0"/>
              <w:adjustRightInd w:val="0"/>
              <w:spacing w:line="240" w:lineRule="auto"/>
              <w:ind w:left="1624"/>
              <w:jc w:val="center"/>
              <w:rPr>
                <w:rFonts w:eastAsia="Calibri"/>
                <w:color w:val="000000"/>
                <w:lang w:val="nl-NL"/>
              </w:rPr>
            </w:pPr>
            <w:proofErr w:type="spellStart"/>
            <w:r w:rsidRPr="009F0A12">
              <w:rPr>
                <w:rFonts w:eastAsia="Calibri"/>
                <w:color w:val="000000"/>
                <w:lang w:val="nl-NL"/>
              </w:rPr>
              <w:t>Informal</w:t>
            </w:r>
            <w:proofErr w:type="spellEnd"/>
            <w:r w:rsidRPr="009F0A12">
              <w:rPr>
                <w:rFonts w:eastAsia="Calibri"/>
                <w:color w:val="000000"/>
                <w:lang w:val="nl-NL"/>
              </w:rPr>
              <w:t xml:space="preserve"> document </w:t>
            </w:r>
            <w:r w:rsidRPr="009F0A12">
              <w:rPr>
                <w:rFonts w:eastAsia="Calibri"/>
                <w:b/>
                <w:bCs/>
                <w:color w:val="000000"/>
                <w:lang w:val="nl-NL"/>
              </w:rPr>
              <w:t>GRRF-8</w:t>
            </w:r>
            <w:r>
              <w:rPr>
                <w:rFonts w:eastAsia="Calibri"/>
                <w:b/>
                <w:bCs/>
                <w:color w:val="000000"/>
                <w:lang w:val="nl-NL"/>
              </w:rPr>
              <w:t>4</w:t>
            </w:r>
            <w:r w:rsidRPr="009F0A12">
              <w:rPr>
                <w:rFonts w:eastAsia="Calibri"/>
                <w:b/>
                <w:bCs/>
                <w:color w:val="000000"/>
                <w:lang w:val="nl-NL"/>
              </w:rPr>
              <w:t>-</w:t>
            </w:r>
            <w:r w:rsidR="00ED2BAA">
              <w:rPr>
                <w:rFonts w:eastAsia="Calibri"/>
                <w:b/>
                <w:bCs/>
                <w:color w:val="000000"/>
                <w:lang w:val="nl-NL"/>
              </w:rPr>
              <w:t>14</w:t>
            </w:r>
            <w:r w:rsidRPr="009F0A12">
              <w:rPr>
                <w:rFonts w:eastAsia="Calibri"/>
                <w:b/>
                <w:bCs/>
                <w:color w:val="000000"/>
                <w:lang w:val="nl-NL"/>
              </w:rPr>
              <w:t xml:space="preserve"> </w:t>
            </w:r>
          </w:p>
          <w:p w14:paraId="5560CFBC" w14:textId="77777777" w:rsidR="009F0A12" w:rsidRPr="009F0A12" w:rsidRDefault="009F0A12" w:rsidP="009F0A12">
            <w:pPr>
              <w:tabs>
                <w:tab w:val="center" w:pos="4677"/>
                <w:tab w:val="right" w:pos="9355"/>
              </w:tabs>
              <w:spacing w:line="240" w:lineRule="auto"/>
              <w:ind w:left="1735"/>
              <w:rPr>
                <w:lang w:val="en-TT" w:eastAsia="ar-SA"/>
              </w:rPr>
            </w:pPr>
            <w:r w:rsidRPr="009F0A12">
              <w:rPr>
                <w:lang w:val="en-TT" w:eastAsia="ar-SA"/>
              </w:rPr>
              <w:t>84</w:t>
            </w:r>
            <w:r w:rsidRPr="009F0A12">
              <w:rPr>
                <w:vertAlign w:val="superscript"/>
                <w:lang w:val="en-TT" w:eastAsia="ar-SA"/>
              </w:rPr>
              <w:t>th</w:t>
            </w:r>
            <w:r w:rsidRPr="009F0A12">
              <w:rPr>
                <w:lang w:val="en-TT" w:eastAsia="ar-SA"/>
              </w:rPr>
              <w:t xml:space="preserve"> GRRF, 19-22 September 2017</w:t>
            </w:r>
          </w:p>
          <w:p w14:paraId="7E0E4B1D" w14:textId="77777777" w:rsidR="009F0A12" w:rsidRPr="009F0A12" w:rsidRDefault="009F0A12" w:rsidP="009F0A12">
            <w:pPr>
              <w:suppressAutoHyphens w:val="0"/>
              <w:autoSpaceDE w:val="0"/>
              <w:autoSpaceDN w:val="0"/>
              <w:adjustRightInd w:val="0"/>
              <w:spacing w:line="240" w:lineRule="auto"/>
              <w:jc w:val="right"/>
              <w:rPr>
                <w:rFonts w:eastAsia="Calibri"/>
                <w:color w:val="000000"/>
                <w:lang w:val="nl-NL"/>
              </w:rPr>
            </w:pPr>
            <w:r w:rsidRPr="009F0A12">
              <w:rPr>
                <w:lang w:val="en-TT" w:eastAsia="ar-SA"/>
              </w:rPr>
              <w:t xml:space="preserve">Agenda item </w:t>
            </w:r>
            <w:r>
              <w:rPr>
                <w:lang w:val="en-TT" w:eastAsia="ar-SA"/>
              </w:rPr>
              <w:t>9</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21BDF3D3" w14:textId="77777777" w:rsidR="009F0A12" w:rsidRDefault="009F0A12">
      <w:pPr>
        <w:suppressAutoHyphens w:val="0"/>
        <w:spacing w:line="240" w:lineRule="auto"/>
      </w:pPr>
    </w:p>
    <w:p w14:paraId="0F3FACB0" w14:textId="77777777" w:rsidR="009F0A12" w:rsidRDefault="009F0A12">
      <w:pPr>
        <w:suppressAutoHyphens w:val="0"/>
        <w:spacing w:line="240" w:lineRule="auto"/>
      </w:pPr>
    </w:p>
    <w:p w14:paraId="18D096E9" w14:textId="77777777" w:rsidR="009F0A12" w:rsidRDefault="009F0A12">
      <w:pPr>
        <w:suppressAutoHyphens w:val="0"/>
        <w:spacing w:line="240" w:lineRule="auto"/>
      </w:pPr>
    </w:p>
    <w:p w14:paraId="153A1A40" w14:textId="77777777" w:rsidR="009F0A12" w:rsidRPr="009F0A12" w:rsidRDefault="009F0A12" w:rsidP="000307BF">
      <w:pPr>
        <w:suppressAutoHyphens w:val="0"/>
        <w:spacing w:line="240" w:lineRule="auto"/>
        <w:ind w:left="709"/>
        <w:jc w:val="center"/>
        <w:rPr>
          <w:b/>
        </w:rPr>
      </w:pPr>
      <w:r w:rsidRPr="009F0A12">
        <w:rPr>
          <w:b/>
        </w:rPr>
        <w:t>Working Document: Revision of Annex 6 to U</w:t>
      </w:r>
      <w:r w:rsidR="000307BF">
        <w:rPr>
          <w:b/>
        </w:rPr>
        <w:t>N</w:t>
      </w:r>
      <w:r w:rsidRPr="009F0A12">
        <w:rPr>
          <w:b/>
        </w:rPr>
        <w:t xml:space="preserve"> ECE Regulation 79</w:t>
      </w:r>
    </w:p>
    <w:p w14:paraId="710DC62A" w14:textId="77777777" w:rsidR="009F0A12" w:rsidRDefault="009F0A12">
      <w:pPr>
        <w:suppressAutoHyphens w:val="0"/>
        <w:spacing w:line="240" w:lineRule="auto"/>
      </w:pPr>
    </w:p>
    <w:p w14:paraId="38782CF3" w14:textId="77777777" w:rsidR="009F0A12" w:rsidRDefault="00922E18">
      <w:pPr>
        <w:suppressAutoHyphens w:val="0"/>
        <w:spacing w:line="240" w:lineRule="auto"/>
      </w:pPr>
      <w:r>
        <w:t xml:space="preserve">This document represents the progress made by an informal group of experts in reviewing the content of Annex 6.  </w:t>
      </w:r>
      <w:r w:rsidR="000307BF">
        <w:t xml:space="preserve">The review has the </w:t>
      </w:r>
      <w:r>
        <w:t xml:space="preserve">purpose of clarifying </w:t>
      </w:r>
      <w:r w:rsidR="000307BF">
        <w:t>the</w:t>
      </w:r>
      <w:r>
        <w:t xml:space="preserve"> purpose </w:t>
      </w:r>
      <w:r w:rsidR="000307BF">
        <w:t xml:space="preserve">of Annex 6 </w:t>
      </w:r>
      <w:r>
        <w:t xml:space="preserve">and ensuring its suitability when used in the assessment of steering systems featuring advances in automation. </w:t>
      </w:r>
    </w:p>
    <w:p w14:paraId="75612B22" w14:textId="77777777" w:rsidR="000307BF" w:rsidRDefault="000307BF">
      <w:pPr>
        <w:suppressAutoHyphens w:val="0"/>
        <w:spacing w:line="240" w:lineRule="auto"/>
      </w:pPr>
    </w:p>
    <w:p w14:paraId="2BC0B4C8" w14:textId="77777777" w:rsidR="000307BF" w:rsidRDefault="000307BF">
      <w:pPr>
        <w:suppressAutoHyphens w:val="0"/>
        <w:spacing w:line="240" w:lineRule="auto"/>
      </w:pPr>
      <w:r>
        <w:t>It is provided to GRRF for information.  A revision to paper, based upon a further meeting of the informal group, will be provided to GRRF 84.</w:t>
      </w:r>
    </w:p>
    <w:p w14:paraId="1AE43932" w14:textId="77777777" w:rsidR="009F0A12" w:rsidRDefault="009F0A12">
      <w:pPr>
        <w:suppressAutoHyphens w:val="0"/>
        <w:spacing w:line="240" w:lineRule="auto"/>
      </w:pPr>
    </w:p>
    <w:p w14:paraId="4072F327" w14:textId="77777777" w:rsidR="009F0A12" w:rsidRDefault="009F0A12">
      <w:pPr>
        <w:suppressAutoHyphens w:val="0"/>
        <w:spacing w:line="240" w:lineRule="auto"/>
        <w:rPr>
          <w:b/>
          <w:sz w:val="28"/>
        </w:rPr>
      </w:pPr>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7C9DCB60" w14:textId="77777777" w:rsidR="00175C72" w:rsidRDefault="00175C72" w:rsidP="00D34CA6">
      <w:pPr>
        <w:spacing w:after="120"/>
        <w:ind w:left="2268" w:right="1134" w:hanging="1134"/>
        <w:jc w:val="both"/>
        <w:rPr>
          <w:i/>
        </w:rPr>
      </w:pPr>
      <w:r>
        <w:rPr>
          <w:i/>
        </w:rPr>
        <w:t>Amend paragraph 5.1.10., to read:</w:t>
      </w:r>
    </w:p>
    <w:p w14:paraId="4C902EAA" w14:textId="7D243378" w:rsidR="00175C72" w:rsidRPr="00E31122" w:rsidRDefault="00E31122" w:rsidP="00175C72">
      <w:pPr>
        <w:spacing w:after="120"/>
        <w:ind w:left="2268" w:right="1134" w:hanging="1134"/>
        <w:jc w:val="both"/>
        <w:rPr>
          <w:b/>
        </w:rPr>
      </w:pPr>
      <w:r w:rsidRPr="00E31122">
        <w:rPr>
          <w:b/>
        </w:rPr>
        <w:t>[</w:t>
      </w:r>
      <w:r w:rsidR="00175C72" w:rsidRPr="00E31122">
        <w:rPr>
          <w:b/>
        </w:rPr>
        <w:t>5.1.1</w:t>
      </w:r>
      <w:r w:rsidRPr="00E31122">
        <w:rPr>
          <w:b/>
        </w:rPr>
        <w:t>1</w:t>
      </w:r>
      <w:r w:rsidR="00175C72" w:rsidRPr="00E31122">
        <w:rPr>
          <w:b/>
        </w:rPr>
        <w:t>.</w:t>
      </w:r>
      <w:r w:rsidR="00175C72" w:rsidRPr="00E31122">
        <w:rPr>
          <w:b/>
        </w:rPr>
        <w:tab/>
        <w:t>…</w:t>
      </w:r>
    </w:p>
    <w:p w14:paraId="525B1549" w14:textId="70D77E4C" w:rsidR="00175C72" w:rsidRPr="00E31122" w:rsidRDefault="00175C72" w:rsidP="00175C72">
      <w:pPr>
        <w:spacing w:after="120"/>
        <w:ind w:left="2268" w:right="1134"/>
        <w:jc w:val="both"/>
        <w:rPr>
          <w:b/>
        </w:rPr>
      </w:pPr>
      <w:r w:rsidRPr="00E31122">
        <w:rPr>
          <w:b/>
        </w:rPr>
        <w:t>Manual steering equipment and power-assisted steering equipment are exempted from the application of Annex 6 to this Regulation, provided they are not part of a complex system as defined in paragraph 2.4 of Annex 6 to this Regulation.</w:t>
      </w:r>
      <w:r w:rsidR="00E31122" w:rsidRPr="00E31122">
        <w:rPr>
          <w:b/>
        </w:rPr>
        <w:t>]</w:t>
      </w:r>
    </w:p>
    <w:p w14:paraId="0B4C7015" w14:textId="77777777" w:rsidR="00D34CA6" w:rsidRPr="0020796E" w:rsidRDefault="00D34CA6" w:rsidP="00D34CA6">
      <w:pPr>
        <w:spacing w:after="120"/>
        <w:ind w:left="2268" w:right="1134" w:hanging="1134"/>
        <w:jc w:val="both"/>
        <w:rPr>
          <w:i/>
        </w:rPr>
      </w:pPr>
      <w:r w:rsidRPr="0020796E">
        <w:rPr>
          <w:i/>
        </w:rPr>
        <w:t>Insert new paragraph 12.7., to read:</w:t>
      </w:r>
    </w:p>
    <w:p w14:paraId="0E7491F3" w14:textId="596D6684" w:rsidR="00D34CA6" w:rsidRPr="00E840B3" w:rsidRDefault="00DD4C77" w:rsidP="00D34CA6">
      <w:pPr>
        <w:spacing w:after="120"/>
        <w:ind w:left="2268" w:right="1134" w:hanging="1134"/>
        <w:jc w:val="both"/>
        <w:rPr>
          <w:b/>
        </w:rPr>
      </w:pPr>
      <w:r>
        <w:rPr>
          <w:b/>
        </w:rPr>
        <w:t>[</w:t>
      </w:r>
      <w:proofErr w:type="gramStart"/>
      <w:r w:rsidR="00D34CA6" w:rsidRPr="00E840B3">
        <w:rPr>
          <w:b/>
        </w:rPr>
        <w:t>12.7.</w:t>
      </w:r>
      <w:r w:rsidR="00D34CA6" w:rsidRPr="00E840B3">
        <w:rPr>
          <w:b/>
        </w:rPr>
        <w:tab/>
        <w:t>As a derogation</w:t>
      </w:r>
      <w:proofErr w:type="gramEnd"/>
      <w:r w:rsidR="00D34CA6" w:rsidRPr="00E840B3">
        <w:rPr>
          <w:b/>
        </w:rPr>
        <w:t>, Annex 6 to this Regulation</w:t>
      </w:r>
      <w:r w:rsidR="0020796E" w:rsidRPr="00E840B3">
        <w:rPr>
          <w:b/>
        </w:rPr>
        <w:t>,</w:t>
      </w:r>
      <w:r w:rsidR="00D34CA6" w:rsidRPr="00E840B3">
        <w:rPr>
          <w:b/>
        </w:rPr>
        <w:t xml:space="preserve"> </w:t>
      </w:r>
      <w:r w:rsidR="0051367D" w:rsidRPr="00E840B3">
        <w:rPr>
          <w:b/>
        </w:rPr>
        <w:t>as amended by [Supp.1 to the O2 series of amendments]</w:t>
      </w:r>
      <w:r w:rsidR="0020796E" w:rsidRPr="00E840B3">
        <w:rPr>
          <w:b/>
        </w:rPr>
        <w:t>,</w:t>
      </w:r>
      <w:r w:rsidR="0051367D" w:rsidRPr="00E840B3">
        <w:rPr>
          <w:b/>
        </w:rPr>
        <w:t xml:space="preserve"> shall not be applicable when granting extensions to approvals for Auxiliary Steering Equipment approved to earlier versions of this Regulation </w:t>
      </w:r>
      <w:r w:rsidR="007F1A00" w:rsidRPr="00E840B3">
        <w:rPr>
          <w:b/>
        </w:rPr>
        <w:t>and w</w:t>
      </w:r>
      <w:r w:rsidR="00E840B3" w:rsidRPr="00E840B3">
        <w:rPr>
          <w:b/>
        </w:rPr>
        <w:t xml:space="preserve">hen assessed in accordance with </w:t>
      </w:r>
      <w:r w:rsidR="00E840B3" w:rsidRPr="00455D8A">
        <w:rPr>
          <w:b/>
        </w:rPr>
        <w:t xml:space="preserve">Annex </w:t>
      </w:r>
      <w:r w:rsidR="0020796E" w:rsidRPr="00455D8A">
        <w:rPr>
          <w:b/>
        </w:rPr>
        <w:t>4</w:t>
      </w:r>
      <w:r w:rsidR="009D2935" w:rsidRPr="00455D8A">
        <w:rPr>
          <w:b/>
        </w:rPr>
        <w:t xml:space="preserve"> to this Regulation</w:t>
      </w:r>
      <w:r w:rsidR="0020796E" w:rsidRPr="00455D8A">
        <w:rPr>
          <w:b/>
        </w:rPr>
        <w:t>.</w:t>
      </w:r>
      <w:r>
        <w:rPr>
          <w:b/>
        </w:rPr>
        <w:t>]</w:t>
      </w:r>
    </w:p>
    <w:p w14:paraId="290FD339" w14:textId="77777777" w:rsidR="0011434E" w:rsidRDefault="00FE5465" w:rsidP="00AC73F9">
      <w:pPr>
        <w:spacing w:after="120" w:line="240" w:lineRule="auto"/>
        <w:ind w:left="1134"/>
        <w:rPr>
          <w:i/>
          <w:iCs/>
        </w:rPr>
      </w:pPr>
      <w:r>
        <w:rPr>
          <w:i/>
          <w:iCs/>
        </w:rPr>
        <w:t>Annex 6</w:t>
      </w:r>
    </w:p>
    <w:p w14:paraId="5F26F12B" w14:textId="77777777" w:rsidR="00FE5465" w:rsidRPr="00FE5465" w:rsidRDefault="00FE5465" w:rsidP="00AC73F9">
      <w:pPr>
        <w:spacing w:after="120" w:line="240" w:lineRule="auto"/>
        <w:ind w:left="1134"/>
      </w:pPr>
      <w:r>
        <w:rPr>
          <w:i/>
          <w:iCs/>
        </w:rPr>
        <w:t xml:space="preserve">Paragraph </w:t>
      </w:r>
      <w:proofErr w:type="gramStart"/>
      <w:r>
        <w:rPr>
          <w:i/>
          <w:iCs/>
        </w:rPr>
        <w:t>1</w:t>
      </w:r>
      <w:r w:rsidR="006F7036">
        <w:rPr>
          <w:i/>
          <w:iCs/>
        </w:rPr>
        <w:t>.</w:t>
      </w:r>
      <w:r>
        <w:rPr>
          <w:i/>
          <w:iCs/>
        </w:rPr>
        <w:t>,</w:t>
      </w:r>
      <w:proofErr w:type="gramEnd"/>
      <w:r>
        <w:rPr>
          <w:i/>
          <w:iCs/>
        </w:rPr>
        <w:t xml:space="preserve"> </w:t>
      </w:r>
      <w:r>
        <w:rPr>
          <w:iCs/>
        </w:rPr>
        <w:t xml:space="preserve">amend to read (insert a last </w:t>
      </w:r>
      <w:r w:rsidR="006F7036">
        <w:rPr>
          <w:iCs/>
        </w:rPr>
        <w:t>sub</w:t>
      </w:r>
      <w:r>
        <w:rPr>
          <w:iCs/>
        </w:rPr>
        <w:t>paragraph):</w:t>
      </w:r>
    </w:p>
    <w:p w14:paraId="73FEF90D" w14:textId="77777777" w:rsidR="0011434E" w:rsidRDefault="00AC73F9" w:rsidP="00FE5465">
      <w:pPr>
        <w:pStyle w:val="SingleTxtG"/>
        <w:tabs>
          <w:tab w:val="left" w:leader="dot" w:pos="8080"/>
        </w:tabs>
        <w:spacing w:before="120"/>
        <w:ind w:left="2268" w:hanging="1134"/>
      </w:pPr>
      <w:r>
        <w:t>"</w:t>
      </w:r>
      <w:r w:rsidR="00FE5465">
        <w:t>1.</w:t>
      </w:r>
      <w:r w:rsidR="00FE5465">
        <w:tab/>
        <w:t>General</w:t>
      </w:r>
    </w:p>
    <w:p w14:paraId="17A56049" w14:textId="77777777" w:rsidR="00025D06" w:rsidRPr="00025D06" w:rsidRDefault="00025D06" w:rsidP="003B1837">
      <w:pPr>
        <w:pStyle w:val="SingleTxtG"/>
        <w:tabs>
          <w:tab w:val="left" w:leader="dot" w:pos="8080"/>
        </w:tabs>
        <w:spacing w:before="120"/>
        <w:ind w:left="2268"/>
      </w:pPr>
      <w:r w:rsidRPr="00025D06">
        <w:t>…</w:t>
      </w:r>
    </w:p>
    <w:p w14:paraId="3E6B8E09" w14:textId="77777777" w:rsidR="00FE2C64" w:rsidRDefault="003B1837" w:rsidP="003B1837">
      <w:pPr>
        <w:pStyle w:val="SingleTxtG"/>
        <w:tabs>
          <w:tab w:val="left" w:leader="dot" w:pos="8080"/>
        </w:tabs>
        <w:spacing w:before="120"/>
        <w:ind w:left="2268"/>
      </w:pPr>
      <w:r w:rsidRPr="003B1837">
        <w:t xml:space="preserve">This annex </w:t>
      </w:r>
      <w:r w:rsidR="00025D06">
        <w:rPr>
          <w:b/>
        </w:rPr>
        <w:t>[</w:t>
      </w:r>
      <w:r w:rsidRPr="003B1837">
        <w:rPr>
          <w:strike/>
        </w:rPr>
        <w:t xml:space="preserve">may </w:t>
      </w:r>
      <w:r w:rsidRPr="003B1837">
        <w:rPr>
          <w:b/>
        </w:rPr>
        <w:t>shall</w:t>
      </w:r>
      <w:r w:rsidRPr="003B1837">
        <w:t xml:space="preserve"> also </w:t>
      </w:r>
      <w:r w:rsidRPr="003B1837">
        <w:rPr>
          <w:b/>
        </w:rPr>
        <w:t>apply</w:t>
      </w:r>
      <w:r>
        <w:t xml:space="preserve"> </w:t>
      </w:r>
      <w:r w:rsidRPr="003B1837">
        <w:rPr>
          <w:strike/>
        </w:rPr>
        <w:t xml:space="preserve">be called, by special paragraphs in this Regulation, for </w:t>
      </w:r>
      <w:r w:rsidRPr="003B1837">
        <w:rPr>
          <w:b/>
        </w:rPr>
        <w:t>to</w:t>
      </w:r>
      <w:r w:rsidR="00025D06">
        <w:rPr>
          <w:b/>
        </w:rPr>
        <w:t>]</w:t>
      </w:r>
      <w:r w:rsidRPr="003B1837">
        <w:t xml:space="preserve"> safety related functions identified in this Regulation which are controlled by electronic system(s).</w:t>
      </w:r>
    </w:p>
    <w:p w14:paraId="3F34CDFB" w14:textId="77777777" w:rsidR="00FE5465" w:rsidRPr="0014436D" w:rsidRDefault="0014436D" w:rsidP="00FE5465">
      <w:pPr>
        <w:pStyle w:val="SingleTxtG"/>
        <w:ind w:left="2268"/>
      </w:pPr>
      <w:r w:rsidRPr="0014436D">
        <w:t xml:space="preserve">This information shall show that "The System" respects, under </w:t>
      </w:r>
      <w:r w:rsidRPr="0014436D">
        <w:rPr>
          <w:strike/>
        </w:rPr>
        <w:t>normal</w:t>
      </w:r>
      <w:r w:rsidRPr="0014436D">
        <w:t xml:space="preserve"> </w:t>
      </w:r>
      <w:r w:rsidRPr="0014436D">
        <w:rPr>
          <w:b/>
        </w:rPr>
        <w:t>non-fault</w:t>
      </w:r>
      <w:r w:rsidRPr="0014436D">
        <w:t xml:space="preserve"> and fault conditions, all the appropriate performance requirements specified elsewhere in this Regulation</w:t>
      </w:r>
      <w:r w:rsidR="00846487" w:rsidRPr="00846487">
        <w:t xml:space="preserve"> </w:t>
      </w:r>
      <w:r w:rsidR="00846487" w:rsidRPr="00846487">
        <w:rPr>
          <w:b/>
        </w:rPr>
        <w:t>and that it is designed to operate in such a way that it does not induce safety critical risks</w:t>
      </w:r>
      <w:r w:rsidRPr="0014436D">
        <w:t>.</w:t>
      </w:r>
    </w:p>
    <w:p w14:paraId="67CEE06F" w14:textId="77777777" w:rsidR="001C7F8B" w:rsidRDefault="001C7F8B" w:rsidP="00FE5465">
      <w:pPr>
        <w:spacing w:after="120"/>
        <w:ind w:left="1134"/>
        <w:rPr>
          <w:iCs/>
        </w:rPr>
      </w:pPr>
      <w:r>
        <w:rPr>
          <w:i/>
          <w:iCs/>
        </w:rPr>
        <w:t xml:space="preserve">Insert new paragraph 2.1., </w:t>
      </w:r>
      <w:r>
        <w:rPr>
          <w:iCs/>
        </w:rPr>
        <w:t>discussion on new definition to read:</w:t>
      </w:r>
    </w:p>
    <w:p w14:paraId="068502C1" w14:textId="5A7B9A85" w:rsidR="001C7F8B" w:rsidRPr="00C13235" w:rsidRDefault="001C7F8B" w:rsidP="001C7F8B">
      <w:pPr>
        <w:spacing w:after="120"/>
        <w:ind w:left="2268" w:right="1134" w:hanging="1134"/>
        <w:jc w:val="both"/>
        <w:rPr>
          <w:b/>
        </w:rPr>
      </w:pPr>
      <w:r w:rsidRPr="001C7F8B">
        <w:rPr>
          <w:b/>
        </w:rPr>
        <w:lastRenderedPageBreak/>
        <w:t>"2.1.</w:t>
      </w:r>
      <w:r w:rsidRPr="001C7F8B">
        <w:rPr>
          <w:b/>
        </w:rPr>
        <w:tab/>
        <w:t xml:space="preserve">“The System” means an electronic control system or complex electronic control system that provides or forms part of the control transmission of a function to </w:t>
      </w:r>
      <w:r w:rsidR="00EC20E6">
        <w:rPr>
          <w:b/>
        </w:rPr>
        <w:t xml:space="preserve">which this Regulation applies. </w:t>
      </w:r>
      <w:r w:rsidR="00C13235" w:rsidRPr="00EC20E6">
        <w:rPr>
          <w:b/>
        </w:rPr>
        <w:t>This also includes any other system covered in the scope of this Regulation, as well as transmission links to or from other systems that are outside the scope of this Regulation, that acts on a function to which this Regulation applies.</w:t>
      </w:r>
    </w:p>
    <w:p w14:paraId="37C76654" w14:textId="77777777" w:rsidR="0014436D" w:rsidRDefault="0014436D" w:rsidP="00FE5465">
      <w:pPr>
        <w:spacing w:after="120"/>
        <w:ind w:left="1134"/>
        <w:rPr>
          <w:iCs/>
        </w:rPr>
      </w:pPr>
      <w:proofErr w:type="gramStart"/>
      <w:r>
        <w:rPr>
          <w:i/>
          <w:iCs/>
        </w:rPr>
        <w:t>Paragraph 2.1.</w:t>
      </w:r>
      <w:proofErr w:type="gramEnd"/>
      <w:r w:rsidR="001C7F8B">
        <w:rPr>
          <w:i/>
          <w:iCs/>
        </w:rPr>
        <w:t xml:space="preserve"> (</w:t>
      </w:r>
      <w:proofErr w:type="gramStart"/>
      <w:r w:rsidR="001C7F8B">
        <w:rPr>
          <w:i/>
          <w:iCs/>
        </w:rPr>
        <w:t>former</w:t>
      </w:r>
      <w:proofErr w:type="gramEnd"/>
      <w:r w:rsidR="001C7F8B">
        <w:rPr>
          <w:i/>
          <w:iCs/>
        </w:rPr>
        <w:t>)</w:t>
      </w:r>
      <w:r>
        <w:rPr>
          <w:i/>
          <w:iCs/>
        </w:rPr>
        <w:t xml:space="preserve">, </w:t>
      </w:r>
      <w:r>
        <w:rPr>
          <w:iCs/>
        </w:rPr>
        <w:t>amend to read</w:t>
      </w:r>
      <w:r w:rsidR="001C7F8B">
        <w:rPr>
          <w:iCs/>
        </w:rPr>
        <w:t xml:space="preserve"> and renumber</w:t>
      </w:r>
      <w:r>
        <w:rPr>
          <w:iCs/>
        </w:rPr>
        <w:t>:</w:t>
      </w:r>
    </w:p>
    <w:p w14:paraId="77AD718A" w14:textId="77777777" w:rsidR="0014436D" w:rsidRPr="0014436D" w:rsidRDefault="001C7F8B" w:rsidP="0014436D">
      <w:pPr>
        <w:spacing w:after="120"/>
        <w:ind w:left="2268" w:right="1134" w:hanging="1134"/>
        <w:jc w:val="both"/>
      </w:pPr>
      <w:r>
        <w:t>"2.2</w:t>
      </w:r>
      <w:r w:rsidR="0014436D">
        <w:t>.</w:t>
      </w:r>
      <w:r w:rsidR="0014436D">
        <w:tab/>
      </w:r>
      <w:r w:rsidR="0014436D" w:rsidRPr="0014436D">
        <w:t xml:space="preserve">"Safety concept" is a description of the measures designed into the system, for example within the electronic units, so as to address system integrity and thereby ensure safe operation </w:t>
      </w:r>
      <w:r w:rsidR="0014436D" w:rsidRPr="005429A6">
        <w:rPr>
          <w:b/>
        </w:rPr>
        <w:t>under fault and non-fault conditions, including</w:t>
      </w:r>
      <w:r w:rsidR="0014436D" w:rsidRPr="0014436D">
        <w:t xml:space="preserve"> </w:t>
      </w:r>
      <w:r w:rsidR="0014436D" w:rsidRPr="005429A6">
        <w:rPr>
          <w:strike/>
        </w:rPr>
        <w:t>even</w:t>
      </w:r>
      <w:r w:rsidR="0014436D" w:rsidRPr="0014436D">
        <w:t xml:space="preserve"> in the event of an electrical failure. The possibility of a fall-back to partial operation or even to a back-up system for vital vehicle functions may be a part of the safety concept.</w:t>
      </w:r>
    </w:p>
    <w:p w14:paraId="53E9B0D8" w14:textId="77777777" w:rsidR="000307BF" w:rsidRDefault="000307BF">
      <w:pPr>
        <w:suppressAutoHyphens w:val="0"/>
        <w:spacing w:line="240" w:lineRule="auto"/>
        <w:rPr>
          <w:i/>
          <w:iCs/>
        </w:rPr>
      </w:pPr>
    </w:p>
    <w:p w14:paraId="47323618" w14:textId="77777777" w:rsidR="001C7F8B" w:rsidRDefault="001C7F8B" w:rsidP="001C7F8B">
      <w:pPr>
        <w:spacing w:after="120"/>
        <w:ind w:left="1134"/>
        <w:rPr>
          <w:iCs/>
        </w:rPr>
      </w:pPr>
      <w:proofErr w:type="gramStart"/>
      <w:r>
        <w:rPr>
          <w:i/>
          <w:iCs/>
        </w:rPr>
        <w:t>Paragraph 2.2.</w:t>
      </w:r>
      <w:proofErr w:type="gramEnd"/>
      <w:r>
        <w:rPr>
          <w:i/>
          <w:iCs/>
        </w:rPr>
        <w:t xml:space="preserve"> (</w:t>
      </w:r>
      <w:proofErr w:type="gramStart"/>
      <w:r>
        <w:rPr>
          <w:i/>
          <w:iCs/>
        </w:rPr>
        <w:t>former</w:t>
      </w:r>
      <w:proofErr w:type="gramEnd"/>
      <w:r>
        <w:rPr>
          <w:i/>
          <w:iCs/>
        </w:rPr>
        <w:t xml:space="preserve">), </w:t>
      </w:r>
      <w:r>
        <w:rPr>
          <w:iCs/>
        </w:rPr>
        <w:t>amend to read and renumber:</w:t>
      </w:r>
    </w:p>
    <w:p w14:paraId="6C521893" w14:textId="77777777" w:rsidR="001C7F8B" w:rsidRPr="00A358A6" w:rsidRDefault="001C7F8B" w:rsidP="001C7F8B">
      <w:pPr>
        <w:spacing w:after="120"/>
        <w:ind w:left="2268" w:right="1134" w:hanging="1134"/>
        <w:jc w:val="both"/>
      </w:pPr>
      <w:r>
        <w:t>"2.3.</w:t>
      </w:r>
      <w:r>
        <w:tab/>
      </w:r>
      <w:r w:rsidRPr="001C7F8B">
        <w:t xml:space="preserve">"Electronic control system"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Pr="001C7F8B">
        <w:rPr>
          <w:strike/>
        </w:rPr>
        <w:t>"The System", referred to herein, is the one for which type approval is being sought.</w:t>
      </w:r>
    </w:p>
    <w:p w14:paraId="2485A1C9" w14:textId="77777777" w:rsidR="00A358A6" w:rsidRDefault="00A358A6" w:rsidP="00FE5465">
      <w:pPr>
        <w:spacing w:after="120"/>
        <w:ind w:left="1134"/>
        <w:rPr>
          <w:iCs/>
        </w:rPr>
      </w:pPr>
      <w:proofErr w:type="gramStart"/>
      <w:r>
        <w:rPr>
          <w:i/>
          <w:iCs/>
        </w:rPr>
        <w:t>Paragraph 2.3.</w:t>
      </w:r>
      <w:proofErr w:type="gramEnd"/>
      <w:r w:rsidR="001B4A30">
        <w:rPr>
          <w:i/>
          <w:iCs/>
        </w:rPr>
        <w:t xml:space="preserve"> (</w:t>
      </w:r>
      <w:proofErr w:type="gramStart"/>
      <w:r w:rsidR="001B4A30">
        <w:rPr>
          <w:i/>
          <w:iCs/>
        </w:rPr>
        <w:t>former</w:t>
      </w:r>
      <w:proofErr w:type="gramEnd"/>
      <w:r w:rsidR="001B4A30">
        <w:rPr>
          <w:i/>
          <w:iCs/>
        </w:rPr>
        <w:t>)</w:t>
      </w:r>
      <w:r>
        <w:rPr>
          <w:i/>
          <w:iCs/>
        </w:rPr>
        <w:t xml:space="preserve">, </w:t>
      </w:r>
      <w:r>
        <w:rPr>
          <w:iCs/>
        </w:rPr>
        <w:t>discussion on amending</w:t>
      </w:r>
      <w:r w:rsidR="000D3BF6">
        <w:rPr>
          <w:iCs/>
        </w:rPr>
        <w:t xml:space="preserve"> and renumber</w:t>
      </w:r>
      <w:r>
        <w:rPr>
          <w:iCs/>
        </w:rPr>
        <w:t>:</w:t>
      </w:r>
    </w:p>
    <w:p w14:paraId="359C6287" w14:textId="7B9D8903" w:rsidR="00A358A6" w:rsidRDefault="00A358A6" w:rsidP="00A358A6">
      <w:pPr>
        <w:spacing w:after="120"/>
        <w:ind w:left="2268" w:right="1134" w:hanging="1134"/>
        <w:jc w:val="both"/>
        <w:rPr>
          <w:b/>
        </w:rPr>
      </w:pPr>
      <w:r>
        <w:t>"2.</w:t>
      </w:r>
      <w:r w:rsidR="000D3BF6">
        <w:t>4</w:t>
      </w:r>
      <w:r>
        <w:t>.</w:t>
      </w:r>
      <w:r>
        <w:tab/>
      </w:r>
      <w:r w:rsidRPr="00A358A6">
        <w:t xml:space="preserve">"Complex electronic vehicle control systems" are those electronic control systems </w:t>
      </w:r>
      <w:r w:rsidRPr="000D3BF6">
        <w:rPr>
          <w:strike/>
        </w:rPr>
        <w:t>which are subject to a hierarchy of control</w:t>
      </w:r>
      <w:r w:rsidRPr="00A358A6">
        <w:t xml:space="preserve"> in which a </w:t>
      </w:r>
      <w:r w:rsidRPr="00651A5D">
        <w:rPr>
          <w:strike/>
        </w:rPr>
        <w:t>controlled</w:t>
      </w:r>
      <w:r w:rsidRPr="00A358A6">
        <w:t xml:space="preserve"> function</w:t>
      </w:r>
      <w:r w:rsidR="00651A5D">
        <w:t xml:space="preserve"> </w:t>
      </w:r>
      <w:r w:rsidR="00651A5D" w:rsidRPr="00033E24">
        <w:rPr>
          <w:b/>
        </w:rPr>
        <w:t>controlled by an electronic system or the driver</w:t>
      </w:r>
      <w:r w:rsidR="00033E24" w:rsidRPr="00033E24">
        <w:t xml:space="preserve"> </w:t>
      </w:r>
      <w:r w:rsidRPr="00A358A6">
        <w:t xml:space="preserve">may be over-ridden by a higher level electronic control system/function. </w:t>
      </w:r>
      <w:r w:rsidRPr="00033E24">
        <w:t xml:space="preserve">A function which is </w:t>
      </w:r>
      <w:r w:rsidRPr="00A358A6">
        <w:t xml:space="preserve">over-ridden </w:t>
      </w:r>
      <w:r w:rsidR="000D3BF6" w:rsidRPr="00033E24">
        <w:rPr>
          <w:strike/>
        </w:rPr>
        <w:t>function</w:t>
      </w:r>
      <w:r w:rsidR="000D3BF6" w:rsidRPr="00033E24">
        <w:rPr>
          <w:b/>
        </w:rPr>
        <w:t xml:space="preserve"> </w:t>
      </w:r>
      <w:r w:rsidRPr="00033E24">
        <w:t>become</w:t>
      </w:r>
      <w:r w:rsidRPr="00033E24">
        <w:rPr>
          <w:strike/>
        </w:rPr>
        <w:t>s</w:t>
      </w:r>
      <w:r w:rsidRPr="00033E24">
        <w:t xml:space="preserve"> part of the complex system</w:t>
      </w:r>
      <w:r w:rsidR="00651A5D" w:rsidRPr="00033E24">
        <w:rPr>
          <w:b/>
        </w:rPr>
        <w:t xml:space="preserve">, </w:t>
      </w:r>
      <w:r w:rsidR="00033E24">
        <w:rPr>
          <w:b/>
        </w:rPr>
        <w:t>[</w:t>
      </w:r>
      <w:r w:rsidR="00651A5D" w:rsidRPr="00033E24">
        <w:rPr>
          <w:b/>
        </w:rPr>
        <w:t>as well as any overriding system/function within the scope of this Regulation. The transmission links to and from overriding systems/function outside of the scope of this Regulation shall also be included</w:t>
      </w:r>
      <w:r w:rsidRPr="00A358A6">
        <w:t>.</w:t>
      </w:r>
      <w:r w:rsidRPr="00A358A6">
        <w:rPr>
          <w:b/>
        </w:rPr>
        <w:t>]</w:t>
      </w:r>
    </w:p>
    <w:p w14:paraId="4B7CABF6" w14:textId="77777777" w:rsidR="001B4A30" w:rsidRDefault="001B4A30" w:rsidP="001B4A30">
      <w:pPr>
        <w:spacing w:after="120"/>
        <w:ind w:left="1134"/>
        <w:rPr>
          <w:iCs/>
        </w:rPr>
      </w:pPr>
      <w:proofErr w:type="gramStart"/>
      <w:r>
        <w:rPr>
          <w:i/>
          <w:iCs/>
        </w:rPr>
        <w:t>Paragraph 2.4.</w:t>
      </w:r>
      <w:proofErr w:type="gramEnd"/>
      <w:r>
        <w:rPr>
          <w:i/>
          <w:iCs/>
        </w:rPr>
        <w:t xml:space="preserve"> (</w:t>
      </w:r>
      <w:proofErr w:type="gramStart"/>
      <w:r>
        <w:rPr>
          <w:i/>
          <w:iCs/>
        </w:rPr>
        <w:t>former</w:t>
      </w:r>
      <w:proofErr w:type="gramEnd"/>
      <w:r>
        <w:rPr>
          <w:i/>
          <w:iCs/>
        </w:rPr>
        <w:t xml:space="preserve">), </w:t>
      </w:r>
      <w:r>
        <w:rPr>
          <w:iCs/>
        </w:rPr>
        <w:t>discussion on amending and renumber:</w:t>
      </w:r>
    </w:p>
    <w:p w14:paraId="08DDCAD2" w14:textId="77777777" w:rsidR="001B4A30" w:rsidRDefault="001B4A30" w:rsidP="001B4A30">
      <w:pPr>
        <w:spacing w:after="120"/>
        <w:ind w:left="2268" w:right="1134" w:hanging="1134"/>
        <w:jc w:val="both"/>
        <w:rPr>
          <w:b/>
        </w:rPr>
      </w:pPr>
      <w:r>
        <w:t>"2.5.</w:t>
      </w:r>
      <w:r>
        <w:tab/>
      </w:r>
      <w:r w:rsidRPr="001B4A30">
        <w:t xml:space="preserve">"Higher-Level </w:t>
      </w:r>
      <w:r w:rsidRPr="001B4A30">
        <w:rPr>
          <w:b/>
        </w:rPr>
        <w:t>electronic</w:t>
      </w:r>
      <w:r w:rsidRPr="001B4A30">
        <w:t xml:space="preserve"> control" systems/functions are those which employ additional processing and/or sensing provisions to modify vehicle behaviour by commanding variations in the </w:t>
      </w:r>
      <w:r w:rsidRPr="001B4A30">
        <w:rPr>
          <w:strike/>
        </w:rPr>
        <w:t>normal</w:t>
      </w:r>
      <w:r w:rsidRPr="001B4A30">
        <w:t xml:space="preserve"> function(s) of the vehicle control system. This allows complex systems to automatically change their objectives with a priority which depends on the sensed circumstances.</w:t>
      </w:r>
    </w:p>
    <w:p w14:paraId="3FBA9495" w14:textId="77777777" w:rsidR="000F4314" w:rsidRPr="000F4314" w:rsidRDefault="000F4314" w:rsidP="00FE5465">
      <w:pPr>
        <w:spacing w:after="120"/>
        <w:ind w:left="1134"/>
        <w:rPr>
          <w:iCs/>
        </w:rPr>
      </w:pPr>
      <w:proofErr w:type="gramStart"/>
      <w:r>
        <w:rPr>
          <w:i/>
          <w:iCs/>
        </w:rPr>
        <w:t>Paragraphs 2.5.</w:t>
      </w:r>
      <w:proofErr w:type="gramEnd"/>
      <w:r>
        <w:rPr>
          <w:i/>
          <w:iCs/>
        </w:rPr>
        <w:t xml:space="preserve"> </w:t>
      </w:r>
      <w:proofErr w:type="gramStart"/>
      <w:r>
        <w:rPr>
          <w:i/>
          <w:iCs/>
        </w:rPr>
        <w:t>to</w:t>
      </w:r>
      <w:proofErr w:type="gramEnd"/>
      <w:r>
        <w:rPr>
          <w:i/>
          <w:iCs/>
        </w:rPr>
        <w:t xml:space="preserve"> 2.8. (</w:t>
      </w:r>
      <w:proofErr w:type="gramStart"/>
      <w:r>
        <w:rPr>
          <w:i/>
          <w:iCs/>
        </w:rPr>
        <w:t>former</w:t>
      </w:r>
      <w:proofErr w:type="gramEnd"/>
      <w:r>
        <w:rPr>
          <w:i/>
          <w:iCs/>
        </w:rPr>
        <w:t xml:space="preserve">), </w:t>
      </w:r>
      <w:r w:rsidR="009C0B68">
        <w:rPr>
          <w:iCs/>
        </w:rPr>
        <w:t xml:space="preserve">no changes and </w:t>
      </w:r>
      <w:r>
        <w:rPr>
          <w:iCs/>
        </w:rPr>
        <w:t xml:space="preserve">renumber to 2.6. </w:t>
      </w:r>
      <w:proofErr w:type="gramStart"/>
      <w:r>
        <w:rPr>
          <w:iCs/>
        </w:rPr>
        <w:t>to</w:t>
      </w:r>
      <w:proofErr w:type="gramEnd"/>
      <w:r>
        <w:rPr>
          <w:iCs/>
        </w:rPr>
        <w:t xml:space="preserve"> 2.9.</w:t>
      </w:r>
    </w:p>
    <w:p w14:paraId="73E2FE1A" w14:textId="77777777" w:rsidR="00AD2CF9" w:rsidRDefault="00AD2CF9" w:rsidP="00FE5465">
      <w:pPr>
        <w:spacing w:after="120"/>
        <w:ind w:left="1134"/>
        <w:rPr>
          <w:iCs/>
        </w:rPr>
      </w:pPr>
      <w:r>
        <w:rPr>
          <w:i/>
          <w:iCs/>
        </w:rPr>
        <w:t xml:space="preserve">Paragraph 3.1., </w:t>
      </w:r>
      <w:r>
        <w:rPr>
          <w:iCs/>
        </w:rPr>
        <w:t>amend to read:</w:t>
      </w:r>
    </w:p>
    <w:p w14:paraId="663B33D0" w14:textId="77777777" w:rsidR="00AD2CF9" w:rsidRDefault="00AD2CF9" w:rsidP="00AD2CF9">
      <w:pPr>
        <w:spacing w:after="120"/>
        <w:ind w:left="2268" w:right="1134" w:hanging="1134"/>
        <w:jc w:val="both"/>
      </w:pPr>
      <w:r>
        <w:t>"3.1.</w:t>
      </w:r>
      <w:r>
        <w:tab/>
      </w:r>
      <w:r w:rsidRPr="00AD2CF9">
        <w:t>…</w:t>
      </w:r>
    </w:p>
    <w:p w14:paraId="083FA2E2" w14:textId="77777777" w:rsidR="00AD2CF9" w:rsidRPr="00AD2CF9" w:rsidRDefault="00AD2CF9" w:rsidP="00AD2CF9">
      <w:pPr>
        <w:ind w:left="2268" w:right="1134" w:hanging="1134"/>
        <w:jc w:val="both"/>
        <w:rPr>
          <w:b/>
        </w:rPr>
      </w:pPr>
      <w:r>
        <w:tab/>
      </w:r>
      <w:r w:rsidRPr="00AD2CF9">
        <w:rPr>
          <w:b/>
        </w:rPr>
        <w:t>[The Technical Service shall assess the documentation package to show that “The System”:</w:t>
      </w:r>
    </w:p>
    <w:p w14:paraId="0C58764C" w14:textId="77777777" w:rsidR="00AD2CF9" w:rsidRDefault="00AD2CF9" w:rsidP="00AD2CF9">
      <w:pPr>
        <w:ind w:left="2552" w:right="1134" w:hanging="284"/>
        <w:jc w:val="both"/>
        <w:rPr>
          <w:b/>
        </w:rPr>
      </w:pPr>
      <w:r w:rsidRPr="00AD2CF9">
        <w:rPr>
          <w:b/>
        </w:rPr>
        <w:t>-</w:t>
      </w:r>
      <w:r w:rsidRPr="00AD2CF9">
        <w:rPr>
          <w:b/>
        </w:rPr>
        <w:tab/>
        <w:t>is designed to operate in such a way that it does not induce a response that negatively affects the safety</w:t>
      </w:r>
    </w:p>
    <w:p w14:paraId="44243928" w14:textId="525DCB65" w:rsidR="004C7FF4" w:rsidRPr="0016084C" w:rsidRDefault="004C7FF4" w:rsidP="00AD2CF9">
      <w:pPr>
        <w:ind w:left="2552" w:right="1134" w:hanging="284"/>
        <w:jc w:val="both"/>
        <w:rPr>
          <w:b/>
        </w:rPr>
      </w:pPr>
      <w:r>
        <w:rPr>
          <w:b/>
        </w:rPr>
        <w:t>-</w:t>
      </w:r>
      <w:r>
        <w:rPr>
          <w:b/>
        </w:rPr>
        <w:tab/>
      </w:r>
      <w:r w:rsidRPr="0016084C">
        <w:rPr>
          <w:b/>
        </w:rPr>
        <w:t>is designed so that it in fault condition does not induce a risk or can be permanently switched off without affecting the performance of other systems.</w:t>
      </w:r>
    </w:p>
    <w:p w14:paraId="38BEEBF2" w14:textId="7DE3AB81" w:rsidR="00AD2CF9" w:rsidRPr="00AD2CF9" w:rsidRDefault="00AD2CF9" w:rsidP="00AD2CF9">
      <w:pPr>
        <w:ind w:left="2552" w:right="1134" w:hanging="284"/>
        <w:jc w:val="both"/>
        <w:rPr>
          <w:b/>
        </w:rPr>
      </w:pPr>
      <w:r w:rsidRPr="00AD2CF9">
        <w:rPr>
          <w:b/>
        </w:rPr>
        <w:lastRenderedPageBreak/>
        <w:t>-</w:t>
      </w:r>
      <w:r w:rsidRPr="00AD2CF9">
        <w:rPr>
          <w:b/>
        </w:rPr>
        <w:tab/>
        <w:t xml:space="preserve">Respects, under </w:t>
      </w:r>
      <w:r w:rsidR="00E840B3" w:rsidRPr="0016084C">
        <w:rPr>
          <w:b/>
        </w:rPr>
        <w:t>non-fault</w:t>
      </w:r>
      <w:r w:rsidRPr="0016084C">
        <w:rPr>
          <w:b/>
        </w:rPr>
        <w:t xml:space="preserve"> and </w:t>
      </w:r>
      <w:r w:rsidRPr="00AD2CF9">
        <w:rPr>
          <w:b/>
        </w:rPr>
        <w:t>fault conditions, all the appropriate performance requirements specified elsewhere in this Regulation, and</w:t>
      </w:r>
    </w:p>
    <w:p w14:paraId="0F6E6E72" w14:textId="77777777" w:rsidR="00AD2CF9" w:rsidRPr="00AD2CF9" w:rsidRDefault="00AD2CF9" w:rsidP="00AD2CF9">
      <w:pPr>
        <w:ind w:left="2552" w:right="1134" w:hanging="284"/>
        <w:jc w:val="both"/>
        <w:rPr>
          <w:b/>
        </w:rPr>
      </w:pPr>
      <w:r w:rsidRPr="00AD2CF9">
        <w:rPr>
          <w:b/>
        </w:rPr>
        <w:t>-</w:t>
      </w:r>
      <w:r w:rsidRPr="00AD2CF9">
        <w:rPr>
          <w:b/>
        </w:rPr>
        <w:tab/>
        <w:t>Was developed according to the development process/method declared by the manufacturer]</w:t>
      </w:r>
    </w:p>
    <w:p w14:paraId="1A8FC27D" w14:textId="77777777" w:rsidR="00FE5465" w:rsidRPr="00FE5465" w:rsidRDefault="00FE5465" w:rsidP="00713509">
      <w:pPr>
        <w:spacing w:before="120" w:after="120"/>
        <w:ind w:left="1134"/>
        <w:rPr>
          <w:rStyle w:val="SingleTxtGChar"/>
        </w:rPr>
      </w:pPr>
      <w:r>
        <w:rPr>
          <w:i/>
          <w:iCs/>
        </w:rPr>
        <w:t>Paragraph 3.</w:t>
      </w:r>
      <w:r w:rsidR="00BB0D0F">
        <w:rPr>
          <w:i/>
          <w:iCs/>
        </w:rPr>
        <w:t>1.1</w:t>
      </w:r>
      <w:r>
        <w:rPr>
          <w:i/>
          <w:iCs/>
        </w:rPr>
        <w:t xml:space="preserve">., </w:t>
      </w:r>
      <w:r>
        <w:rPr>
          <w:iCs/>
        </w:rPr>
        <w:t>amend to read</w:t>
      </w:r>
      <w:r w:rsidR="00B4785F">
        <w:rPr>
          <w:iCs/>
        </w:rPr>
        <w:t>:</w:t>
      </w:r>
    </w:p>
    <w:p w14:paraId="1824FC4C" w14:textId="77777777" w:rsidR="00FE5465" w:rsidRPr="00FE5465" w:rsidRDefault="00BB0D0F" w:rsidP="00FE5465">
      <w:pPr>
        <w:spacing w:after="120"/>
        <w:ind w:left="2268" w:right="1134" w:hanging="1134"/>
        <w:jc w:val="both"/>
        <w:rPr>
          <w:rStyle w:val="SingleTxtGChar"/>
        </w:rPr>
      </w:pPr>
      <w:r>
        <w:t>"3.1</w:t>
      </w:r>
      <w:r w:rsidR="00FE5465">
        <w:t>.</w:t>
      </w:r>
      <w:r>
        <w:t>1.</w:t>
      </w:r>
      <w:r w:rsidR="00FE5465">
        <w:tab/>
      </w:r>
      <w:r w:rsidRPr="00BB0D0F">
        <w:t>Documentation shall be made available in two parts:</w:t>
      </w:r>
    </w:p>
    <w:p w14:paraId="5DEF9CA4" w14:textId="174E2AEF" w:rsidR="00FE5465" w:rsidRDefault="00BB0D0F" w:rsidP="00FE5465">
      <w:pPr>
        <w:pStyle w:val="SingleTxtG"/>
        <w:ind w:left="2268"/>
      </w:pPr>
      <w:r w:rsidRPr="00BB0D0F">
        <w:t xml:space="preserve">(a) The formal documentation package for the approval, containing the material listed in paragraph 3. </w:t>
      </w:r>
      <w:r w:rsidR="007B1E31" w:rsidRPr="0016084C">
        <w:rPr>
          <w:b/>
        </w:rPr>
        <w:t>[</w:t>
      </w:r>
      <w:r w:rsidRPr="0016084C">
        <w:t>(</w:t>
      </w:r>
      <w:proofErr w:type="gramStart"/>
      <w:r w:rsidRPr="0016084C">
        <w:t>with</w:t>
      </w:r>
      <w:proofErr w:type="gramEnd"/>
      <w:r w:rsidRPr="0016084C">
        <w:t xml:space="preserve"> the exception of that of paragraph 3.4.4.)</w:t>
      </w:r>
      <w:r w:rsidR="007B1E31" w:rsidRPr="0016084C">
        <w:rPr>
          <w:b/>
        </w:rPr>
        <w:t>]</w:t>
      </w:r>
      <w:r w:rsidRPr="0016084C">
        <w:t xml:space="preserve"> </w:t>
      </w:r>
      <w:proofErr w:type="gramStart"/>
      <w:r w:rsidRPr="00BB0D0F">
        <w:t>which</w:t>
      </w:r>
      <w:proofErr w:type="gramEnd"/>
      <w:r w:rsidRPr="00BB0D0F">
        <w:t xml:space="preserve"> shall be supplied to the technical service at the time of submission of the type approval application. This </w:t>
      </w:r>
      <w:r w:rsidRPr="00BB0D0F">
        <w:rPr>
          <w:b/>
        </w:rPr>
        <w:t>documentation package shall be used by the Technical Service</w:t>
      </w:r>
      <w:r w:rsidR="00E452CB">
        <w:rPr>
          <w:b/>
        </w:rPr>
        <w:t xml:space="preserve"> </w:t>
      </w:r>
      <w:r w:rsidRPr="00BB0D0F">
        <w:rPr>
          <w:strike/>
        </w:rPr>
        <w:t>will be taken</w:t>
      </w:r>
      <w:r w:rsidRPr="00BB0D0F">
        <w:t xml:space="preserve"> as the basic reference for the verification process set out in paragraph 4. </w:t>
      </w:r>
      <w:proofErr w:type="gramStart"/>
      <w:r w:rsidRPr="00BB0D0F">
        <w:t>of</w:t>
      </w:r>
      <w:proofErr w:type="gramEnd"/>
      <w:r w:rsidRPr="00BB0D0F">
        <w:t xml:space="preserve"> this annex.</w:t>
      </w:r>
    </w:p>
    <w:p w14:paraId="4C591FC9" w14:textId="77777777" w:rsidR="000307BF" w:rsidRPr="00713509" w:rsidRDefault="00993F66" w:rsidP="00713509">
      <w:pPr>
        <w:pStyle w:val="SingleTxtG"/>
        <w:ind w:left="2268"/>
      </w:pPr>
      <w:r>
        <w:t>…</w:t>
      </w:r>
    </w:p>
    <w:p w14:paraId="1225448E" w14:textId="77777777" w:rsidR="00743D0B" w:rsidRDefault="00743D0B" w:rsidP="00FE5465">
      <w:pPr>
        <w:pStyle w:val="SingleTxtG"/>
        <w:rPr>
          <w:iCs/>
        </w:rPr>
      </w:pPr>
      <w:r>
        <w:rPr>
          <w:i/>
          <w:iCs/>
        </w:rPr>
        <w:t xml:space="preserve">Paragraph 3.2., </w:t>
      </w:r>
      <w:r>
        <w:rPr>
          <w:iCs/>
        </w:rPr>
        <w:t>discussion on amending:</w:t>
      </w:r>
    </w:p>
    <w:p w14:paraId="3AC3A998" w14:textId="77777777" w:rsidR="00743D0B" w:rsidRPr="00743D0B" w:rsidRDefault="00876AA1" w:rsidP="00743D0B">
      <w:pPr>
        <w:spacing w:after="120"/>
        <w:ind w:left="2268" w:right="1134" w:hanging="1134"/>
        <w:jc w:val="both"/>
        <w:rPr>
          <w:b/>
        </w:rPr>
      </w:pPr>
      <w:r>
        <w:rPr>
          <w:b/>
        </w:rPr>
        <w:t>[</w:t>
      </w:r>
      <w:r w:rsidR="00743D0B">
        <w:t>"3.2.</w:t>
      </w:r>
      <w:r w:rsidR="00743D0B">
        <w:tab/>
      </w:r>
      <w:r w:rsidR="00743D0B" w:rsidRPr="00743D0B">
        <w:t>Description of the functions of "The System"  A description shall be provided which gives a simple explanation of all the control functions of "The System" and the methods employed to achieve the objectives, including a statement of the mechanism(s) by which control is exercised.</w:t>
      </w:r>
      <w:r w:rsidR="00743D0B">
        <w:rPr>
          <w:b/>
        </w:rPr>
        <w:t>]</w:t>
      </w:r>
    </w:p>
    <w:p w14:paraId="7F4DF3EC" w14:textId="77777777" w:rsidR="00FE5465" w:rsidRDefault="00B4785F" w:rsidP="00FE5465">
      <w:pPr>
        <w:pStyle w:val="SingleTxtG"/>
      </w:pPr>
      <w:r>
        <w:rPr>
          <w:i/>
          <w:iCs/>
        </w:rPr>
        <w:t>Paragraph 3.</w:t>
      </w:r>
      <w:r w:rsidR="00672C87">
        <w:rPr>
          <w:i/>
          <w:iCs/>
        </w:rPr>
        <w:t>3</w:t>
      </w:r>
      <w:r>
        <w:rPr>
          <w:i/>
          <w:iCs/>
        </w:rPr>
        <w:t>.</w:t>
      </w:r>
      <w:r w:rsidR="00672C87">
        <w:rPr>
          <w:i/>
          <w:iCs/>
        </w:rPr>
        <w:t>3</w:t>
      </w:r>
      <w:r>
        <w:rPr>
          <w:i/>
          <w:iCs/>
        </w:rPr>
        <w:t xml:space="preserve">., </w:t>
      </w:r>
      <w:r>
        <w:rPr>
          <w:iCs/>
        </w:rPr>
        <w:t>amend to read:</w:t>
      </w:r>
    </w:p>
    <w:p w14:paraId="6C939E6A" w14:textId="77777777" w:rsidR="00B4785F" w:rsidRPr="00672C87" w:rsidRDefault="00B4785F" w:rsidP="00672C87">
      <w:pPr>
        <w:spacing w:after="120"/>
        <w:ind w:left="2268" w:right="1134" w:hanging="1134"/>
        <w:jc w:val="both"/>
        <w:rPr>
          <w:b/>
        </w:rPr>
      </w:pPr>
      <w:r>
        <w:t>"3.</w:t>
      </w:r>
      <w:r w:rsidR="00672C87">
        <w:t>3</w:t>
      </w:r>
      <w:r>
        <w:t>.</w:t>
      </w:r>
      <w:r w:rsidR="00672C87">
        <w:t>3</w:t>
      </w:r>
      <w:r>
        <w:t>.</w:t>
      </w:r>
      <w:r>
        <w:tab/>
      </w:r>
      <w:r w:rsidR="00672C87" w:rsidRPr="00672C87">
        <w:t xml:space="preserve">Interconnections within "The System" shall be shown by a circuit diagram for the electric transmission links, by a piping diagram for pneumatic or hydraulic transmission equipment and by a simplified diagrammatic layout for mechanical linkages. </w:t>
      </w:r>
      <w:r w:rsidR="00672C87" w:rsidRPr="00672C87">
        <w:rPr>
          <w:b/>
        </w:rPr>
        <w:t xml:space="preserve">The transmission links </w:t>
      </w:r>
      <w:r w:rsidR="004541E5">
        <w:rPr>
          <w:b/>
        </w:rPr>
        <w:t xml:space="preserve">both </w:t>
      </w:r>
      <w:r w:rsidR="00672C87" w:rsidRPr="00672C87">
        <w:rPr>
          <w:b/>
        </w:rPr>
        <w:t xml:space="preserve">to </w:t>
      </w:r>
      <w:r w:rsidR="004541E5" w:rsidRPr="000E5DC3">
        <w:rPr>
          <w:b/>
        </w:rPr>
        <w:t xml:space="preserve">and from </w:t>
      </w:r>
      <w:r w:rsidR="00672C87" w:rsidRPr="00672C87">
        <w:rPr>
          <w:b/>
        </w:rPr>
        <w:t>other systems shall also be shown.</w:t>
      </w:r>
    </w:p>
    <w:p w14:paraId="7631481C" w14:textId="77777777" w:rsidR="00672C87" w:rsidRDefault="00672C87" w:rsidP="00672C87">
      <w:pPr>
        <w:pStyle w:val="SingleTxtG"/>
      </w:pPr>
      <w:r>
        <w:rPr>
          <w:i/>
          <w:iCs/>
        </w:rPr>
        <w:t xml:space="preserve">Paragraph 3.3.4., </w:t>
      </w:r>
      <w:r w:rsidR="000B1954">
        <w:rPr>
          <w:iCs/>
        </w:rPr>
        <w:t xml:space="preserve">discussion on </w:t>
      </w:r>
      <w:r>
        <w:rPr>
          <w:iCs/>
        </w:rPr>
        <w:t>amend</w:t>
      </w:r>
      <w:r w:rsidR="000B1954">
        <w:rPr>
          <w:iCs/>
        </w:rPr>
        <w:t>ing</w:t>
      </w:r>
      <w:r>
        <w:rPr>
          <w:iCs/>
        </w:rPr>
        <w:t xml:space="preserve"> to read:</w:t>
      </w:r>
    </w:p>
    <w:p w14:paraId="5BA840E6" w14:textId="77777777" w:rsidR="00672C87" w:rsidRPr="00586B48" w:rsidRDefault="00672C87" w:rsidP="00672C87">
      <w:pPr>
        <w:spacing w:after="120"/>
        <w:ind w:left="2268" w:right="1134" w:hanging="1134"/>
        <w:jc w:val="both"/>
        <w:rPr>
          <w:b/>
        </w:rPr>
      </w:pPr>
      <w:r>
        <w:t>"3.3.4.</w:t>
      </w:r>
      <w:r>
        <w:tab/>
      </w:r>
      <w:r w:rsidRPr="00672C87">
        <w:t>There shall be a clear correspondence between these transmission links and the signals carried between Units. Priorities of signals on multiplexed data paths shall be stated wherever priority may be an issue affecting performance or safety</w:t>
      </w:r>
      <w:r w:rsidRPr="00586B48">
        <w:t xml:space="preserve"> </w:t>
      </w:r>
      <w:r w:rsidR="00586B48" w:rsidRPr="00586B48">
        <w:rPr>
          <w:b/>
        </w:rPr>
        <w:t>[</w:t>
      </w:r>
      <w:r w:rsidRPr="00672C87">
        <w:rPr>
          <w:strike/>
        </w:rPr>
        <w:t>as far as this Regulation is concerned</w:t>
      </w:r>
      <w:r w:rsidR="00586B48" w:rsidRPr="00586B48">
        <w:rPr>
          <w:b/>
        </w:rPr>
        <w:t>]</w:t>
      </w:r>
      <w:r>
        <w:t>.</w:t>
      </w:r>
    </w:p>
    <w:p w14:paraId="60CE9297" w14:textId="77777777" w:rsidR="00E12412" w:rsidRDefault="00E12412" w:rsidP="00FD6EBB">
      <w:pPr>
        <w:pStyle w:val="SingleTxtG"/>
        <w:rPr>
          <w:iCs/>
        </w:rPr>
      </w:pPr>
      <w:r>
        <w:rPr>
          <w:i/>
          <w:iCs/>
        </w:rPr>
        <w:t xml:space="preserve">Insert new paragraph 3.3.4.1., </w:t>
      </w:r>
      <w:r>
        <w:rPr>
          <w:iCs/>
        </w:rPr>
        <w:t>discussion on new requirement to read:</w:t>
      </w:r>
    </w:p>
    <w:p w14:paraId="6FDA9F4B" w14:textId="40BAD50D" w:rsidR="00E12412" w:rsidRPr="00E12412" w:rsidRDefault="00E12412" w:rsidP="00E12412">
      <w:pPr>
        <w:spacing w:after="120"/>
        <w:ind w:left="2268" w:right="1134" w:hanging="1134"/>
        <w:jc w:val="both"/>
        <w:rPr>
          <w:b/>
        </w:rPr>
      </w:pPr>
      <w:proofErr w:type="gramStart"/>
      <w:r w:rsidRPr="00E12412">
        <w:rPr>
          <w:b/>
        </w:rPr>
        <w:t>["3.3.4.1.</w:t>
      </w:r>
      <w:proofErr w:type="gramEnd"/>
      <w:r w:rsidRPr="00E12412">
        <w:rPr>
          <w:b/>
        </w:rPr>
        <w:tab/>
      </w:r>
      <w:proofErr w:type="gramStart"/>
      <w:r w:rsidRPr="00E12412">
        <w:rPr>
          <w:b/>
        </w:rPr>
        <w:t xml:space="preserve">Any </w:t>
      </w:r>
      <w:r w:rsidRPr="000E5DC3">
        <w:rPr>
          <w:b/>
        </w:rPr>
        <w:t xml:space="preserve">function which </w:t>
      </w:r>
      <w:r w:rsidR="007D6536" w:rsidRPr="000E5DC3">
        <w:rPr>
          <w:b/>
        </w:rPr>
        <w:t>can affect the fulfilment of</w:t>
      </w:r>
      <w:r w:rsidRPr="000E5DC3">
        <w:rPr>
          <w:b/>
        </w:rPr>
        <w:t xml:space="preserve"> the requirements of this </w:t>
      </w:r>
      <w:r w:rsidR="007F1A00" w:rsidRPr="000E5DC3">
        <w:rPr>
          <w:b/>
        </w:rPr>
        <w:t>[</w:t>
      </w:r>
      <w:r w:rsidR="007D6536" w:rsidRPr="000E5DC3">
        <w:rPr>
          <w:b/>
        </w:rPr>
        <w:t>Annex</w:t>
      </w:r>
      <w:r w:rsidR="007F1A00" w:rsidRPr="000E5DC3">
        <w:rPr>
          <w:b/>
        </w:rPr>
        <w:t xml:space="preserve"> /</w:t>
      </w:r>
      <w:r w:rsidR="007D6536" w:rsidRPr="000E5DC3">
        <w:rPr>
          <w:b/>
        </w:rPr>
        <w:t xml:space="preserve"> </w:t>
      </w:r>
      <w:r w:rsidRPr="000E5DC3">
        <w:rPr>
          <w:b/>
        </w:rPr>
        <w:t>Regulation</w:t>
      </w:r>
      <w:r w:rsidR="007F1A00" w:rsidRPr="000E5DC3">
        <w:rPr>
          <w:b/>
        </w:rPr>
        <w:t>]</w:t>
      </w:r>
      <w:r w:rsidRPr="000E5DC3">
        <w:rPr>
          <w:b/>
        </w:rPr>
        <w:t xml:space="preserve">, </w:t>
      </w:r>
      <w:r w:rsidRPr="00E12412">
        <w:rPr>
          <w:b/>
        </w:rPr>
        <w:t>shall be declared by the manufacturer.</w:t>
      </w:r>
      <w:proofErr w:type="gramEnd"/>
      <w:r w:rsidRPr="00E12412">
        <w:rPr>
          <w:b/>
        </w:rPr>
        <w:t xml:space="preserve">  The declaration shall include a description of the rationale of the function’s operation.</w:t>
      </w:r>
    </w:p>
    <w:p w14:paraId="311DE46D" w14:textId="77777777" w:rsidR="00E12412" w:rsidRPr="00E12412" w:rsidRDefault="00E12412" w:rsidP="00E12412">
      <w:pPr>
        <w:spacing w:after="120"/>
        <w:ind w:left="2268" w:right="1134"/>
        <w:jc w:val="both"/>
        <w:rPr>
          <w:b/>
        </w:rPr>
      </w:pPr>
      <w:r w:rsidRPr="00E12412">
        <w:rPr>
          <w:b/>
        </w:rPr>
        <w:t>In addition, any declared function that can be over-ridden shall be identified and a further description of the changed rationale of the function’s operation provided.</w:t>
      </w:r>
    </w:p>
    <w:p w14:paraId="62D0FDE4" w14:textId="77777777" w:rsidR="00E12412" w:rsidRDefault="00E12412" w:rsidP="00E12412">
      <w:pPr>
        <w:spacing w:after="120"/>
        <w:ind w:left="2268" w:right="1134"/>
        <w:jc w:val="both"/>
        <w:rPr>
          <w:b/>
        </w:rPr>
      </w:pPr>
      <w:r w:rsidRPr="00E12412">
        <w:rPr>
          <w:b/>
        </w:rPr>
        <w:t>These declarations shall include any functions that are present but not enabled at the time of type approval.]</w:t>
      </w:r>
    </w:p>
    <w:p w14:paraId="06A8FAEF" w14:textId="77777777" w:rsidR="00FD6EBB" w:rsidRPr="0029347B" w:rsidRDefault="00150183" w:rsidP="007D6536">
      <w:pPr>
        <w:spacing w:after="120"/>
        <w:ind w:left="1134" w:right="1134"/>
        <w:jc w:val="both"/>
      </w:pPr>
      <w:r>
        <w:rPr>
          <w:b/>
        </w:rPr>
        <w:tab/>
      </w:r>
      <w:r w:rsidR="00FD6EBB" w:rsidRPr="0029347B">
        <w:rPr>
          <w:i/>
          <w:iCs/>
        </w:rPr>
        <w:t>Paragraph 3.4.</w:t>
      </w:r>
      <w:r w:rsidR="00FD6EBB">
        <w:rPr>
          <w:i/>
          <w:iCs/>
        </w:rPr>
        <w:t>1</w:t>
      </w:r>
      <w:r w:rsidR="00FD6EBB" w:rsidRPr="0029347B">
        <w:rPr>
          <w:i/>
          <w:iCs/>
        </w:rPr>
        <w:t xml:space="preserve">., </w:t>
      </w:r>
      <w:r w:rsidR="00FD6EBB">
        <w:rPr>
          <w:iCs/>
        </w:rPr>
        <w:t>discussion on amending</w:t>
      </w:r>
      <w:r w:rsidR="00FD6EBB" w:rsidRPr="0029347B">
        <w:rPr>
          <w:iCs/>
        </w:rPr>
        <w:t>:</w:t>
      </w:r>
    </w:p>
    <w:p w14:paraId="1BAF53E8" w14:textId="77777777" w:rsidR="00FD6EBB" w:rsidRPr="00FD6EBB" w:rsidRDefault="00F73086" w:rsidP="00FD6EBB">
      <w:pPr>
        <w:spacing w:after="120"/>
        <w:ind w:left="2268" w:right="1134" w:hanging="1134"/>
        <w:jc w:val="both"/>
        <w:rPr>
          <w:b/>
        </w:rPr>
      </w:pPr>
      <w:proofErr w:type="gramStart"/>
      <w:r w:rsidRPr="00F73086">
        <w:rPr>
          <w:b/>
        </w:rPr>
        <w:t>[</w:t>
      </w:r>
      <w:r w:rsidR="00FD6EBB">
        <w:t>"3.4.1.</w:t>
      </w:r>
      <w:proofErr w:type="gramEnd"/>
      <w:r w:rsidR="00FD6EBB">
        <w:tab/>
      </w:r>
      <w:r w:rsidR="00FD6EBB" w:rsidRPr="00FD6EBB">
        <w:t>The manufacturer shall provide a statement which affirms that the strategy chosen to achieve "The System" objectives will not, under non-fault conditions, prejudice the safe operation of systems which are subject to the prescriptions of this Regulation.</w:t>
      </w:r>
      <w:r w:rsidR="00FD6EBB">
        <w:rPr>
          <w:b/>
        </w:rPr>
        <w:t>]</w:t>
      </w:r>
    </w:p>
    <w:p w14:paraId="30329DC9" w14:textId="77777777" w:rsidR="00B558FD" w:rsidRPr="0029347B" w:rsidRDefault="00B558FD" w:rsidP="00B558FD">
      <w:pPr>
        <w:pStyle w:val="SingleTxtG"/>
      </w:pPr>
      <w:r w:rsidRPr="0029347B">
        <w:rPr>
          <w:i/>
          <w:iCs/>
        </w:rPr>
        <w:lastRenderedPageBreak/>
        <w:t xml:space="preserve">Paragraph 3.4.2., </w:t>
      </w:r>
      <w:r w:rsidRPr="0029347B">
        <w:rPr>
          <w:iCs/>
        </w:rPr>
        <w:t>amend to read:</w:t>
      </w:r>
    </w:p>
    <w:p w14:paraId="20DBEBD5" w14:textId="77777777" w:rsidR="00B558FD" w:rsidRPr="00672C87" w:rsidRDefault="00B558FD" w:rsidP="00B558FD">
      <w:pPr>
        <w:spacing w:after="120"/>
        <w:ind w:left="2268" w:right="1134" w:hanging="1134"/>
        <w:jc w:val="both"/>
        <w:rPr>
          <w:b/>
        </w:rPr>
      </w:pPr>
      <w:r>
        <w:t>"3.4.2.</w:t>
      </w:r>
      <w:r>
        <w:tab/>
      </w:r>
      <w:r w:rsidRPr="00B558FD">
        <w:t xml:space="preserve">In respect of software employed in "The System", the outline architecture shall be explained and the design methods and tools used shall be identified. The manufacturer shall </w:t>
      </w:r>
      <w:r w:rsidR="0029347B" w:rsidRPr="00025D06">
        <w:rPr>
          <w:b/>
        </w:rPr>
        <w:t>[</w:t>
      </w:r>
      <w:r w:rsidRPr="00B558FD">
        <w:rPr>
          <w:strike/>
        </w:rPr>
        <w:t>be prepared, if required, to</w:t>
      </w:r>
      <w:r w:rsidR="0029347B" w:rsidRPr="00025D06">
        <w:rPr>
          <w:b/>
        </w:rPr>
        <w:t>]</w:t>
      </w:r>
      <w:r w:rsidRPr="00B558FD">
        <w:t xml:space="preserve"> show </w:t>
      </w:r>
      <w:r w:rsidR="0029347B" w:rsidRPr="00025D06">
        <w:rPr>
          <w:b/>
        </w:rPr>
        <w:t>[</w:t>
      </w:r>
      <w:r w:rsidRPr="00B558FD">
        <w:rPr>
          <w:strike/>
        </w:rPr>
        <w:t>some</w:t>
      </w:r>
      <w:r w:rsidR="0029347B" w:rsidRPr="00025D06">
        <w:rPr>
          <w:b/>
        </w:rPr>
        <w:t>]</w:t>
      </w:r>
      <w:r w:rsidRPr="00B558FD">
        <w:t xml:space="preserve"> evidence of the means by which they determined the realisation of the system logic, during the design and development process.</w:t>
      </w:r>
    </w:p>
    <w:p w14:paraId="2FF30C9E" w14:textId="77777777" w:rsidR="00D24A0A" w:rsidRDefault="00D24A0A" w:rsidP="00D24A0A">
      <w:pPr>
        <w:pStyle w:val="SingleTxtG"/>
      </w:pPr>
      <w:r>
        <w:rPr>
          <w:i/>
          <w:iCs/>
        </w:rPr>
        <w:t>Paragraph 3.</w:t>
      </w:r>
      <w:r w:rsidR="00312EFB">
        <w:rPr>
          <w:i/>
          <w:iCs/>
        </w:rPr>
        <w:t>4</w:t>
      </w:r>
      <w:r>
        <w:rPr>
          <w:i/>
          <w:iCs/>
        </w:rPr>
        <w:t>.</w:t>
      </w:r>
      <w:r w:rsidR="00312EFB">
        <w:rPr>
          <w:i/>
          <w:iCs/>
        </w:rPr>
        <w:t>3</w:t>
      </w:r>
      <w:r>
        <w:rPr>
          <w:i/>
          <w:iCs/>
        </w:rPr>
        <w:t xml:space="preserve">., </w:t>
      </w:r>
      <w:r>
        <w:rPr>
          <w:iCs/>
        </w:rPr>
        <w:t>amend to read:</w:t>
      </w:r>
    </w:p>
    <w:p w14:paraId="1A37D2C2" w14:textId="77777777" w:rsidR="00D24A0A" w:rsidRDefault="00D24A0A" w:rsidP="00D24A0A">
      <w:pPr>
        <w:spacing w:after="120"/>
        <w:ind w:left="2268" w:right="1134" w:hanging="1134"/>
        <w:jc w:val="both"/>
      </w:pPr>
      <w:r>
        <w:t>"3.</w:t>
      </w:r>
      <w:r w:rsidR="00312EFB">
        <w:t>4</w:t>
      </w:r>
      <w:r>
        <w:t>.</w:t>
      </w:r>
      <w:r w:rsidR="00312EFB">
        <w:t>3</w:t>
      </w:r>
      <w:r>
        <w:t>.</w:t>
      </w:r>
      <w:r>
        <w:tab/>
      </w:r>
      <w:r w:rsidR="00312EFB" w:rsidRPr="00312EFB">
        <w:t xml:space="preserve">The Manufacturer shall provide the </w:t>
      </w:r>
      <w:r w:rsidR="00312EFB" w:rsidRPr="00312EFB">
        <w:rPr>
          <w:strike/>
        </w:rPr>
        <w:t xml:space="preserve">technical authorities </w:t>
      </w:r>
      <w:r w:rsidR="00312EFB" w:rsidRPr="00312EFB">
        <w:rPr>
          <w:b/>
        </w:rPr>
        <w:t>Technical Service</w:t>
      </w:r>
      <w:r w:rsidR="00312EFB" w:rsidRPr="00312EFB">
        <w:t xml:space="preserve"> with an explanation of the design provisions built into "The System" so as to generate safe operation under fault conditions. Possible design provisions for failure in "The System" are for example:</w:t>
      </w:r>
    </w:p>
    <w:p w14:paraId="6A9D0948" w14:textId="77777777" w:rsidR="000307BF" w:rsidRPr="00713509" w:rsidRDefault="00312EFB" w:rsidP="00713509">
      <w:pPr>
        <w:spacing w:after="120"/>
        <w:ind w:left="2268" w:right="1134" w:hanging="1134"/>
        <w:jc w:val="both"/>
        <w:rPr>
          <w:b/>
        </w:rPr>
      </w:pPr>
      <w:r>
        <w:tab/>
        <w:t>…</w:t>
      </w:r>
    </w:p>
    <w:p w14:paraId="257A00D3" w14:textId="77777777" w:rsidR="00903D60" w:rsidRDefault="00903D60" w:rsidP="00903D60">
      <w:pPr>
        <w:pStyle w:val="SingleTxtG"/>
      </w:pPr>
      <w:r>
        <w:rPr>
          <w:i/>
          <w:iCs/>
        </w:rPr>
        <w:t xml:space="preserve">Paragraph 3.4.4., </w:t>
      </w:r>
      <w:r>
        <w:rPr>
          <w:iCs/>
        </w:rPr>
        <w:t>amend to read:</w:t>
      </w:r>
    </w:p>
    <w:p w14:paraId="547E672F" w14:textId="77777777" w:rsidR="00903D60" w:rsidRDefault="00903D60" w:rsidP="00903D60">
      <w:pPr>
        <w:pStyle w:val="SingleTxtG"/>
        <w:ind w:left="2268" w:hanging="1134"/>
      </w:pPr>
      <w:r>
        <w:t>"3.4.4.</w:t>
      </w:r>
      <w:r>
        <w:tab/>
        <w:t xml:space="preserve">The documentation shall be supported, by an analysis which shows, in overall terms, how the system will behave on the occurrence of any </w:t>
      </w:r>
      <w:r w:rsidRPr="00903D60">
        <w:rPr>
          <w:strike/>
        </w:rPr>
        <w:t xml:space="preserve">one </w:t>
      </w:r>
      <w:r>
        <w:t xml:space="preserve">of those </w:t>
      </w:r>
      <w:r w:rsidRPr="00903D60">
        <w:rPr>
          <w:strike/>
        </w:rPr>
        <w:t>specified</w:t>
      </w:r>
      <w:r>
        <w:t xml:space="preserve"> </w:t>
      </w:r>
      <w:r w:rsidRPr="00903D60">
        <w:rPr>
          <w:b/>
        </w:rPr>
        <w:t>hazards or</w:t>
      </w:r>
      <w:r>
        <w:t xml:space="preserve"> faults which will have a bearing on vehicle control performance or safety.</w:t>
      </w:r>
    </w:p>
    <w:p w14:paraId="10494953" w14:textId="77777777" w:rsidR="00903D60" w:rsidRDefault="00903D60" w:rsidP="00903D60">
      <w:pPr>
        <w:pStyle w:val="SingleTxtG"/>
        <w:ind w:left="2268" w:hanging="1134"/>
      </w:pPr>
      <w:r>
        <w:tab/>
      </w:r>
      <w:r w:rsidRPr="00903D60">
        <w:rPr>
          <w:strike/>
        </w:rPr>
        <w:t>This may be based on a Failure Mode and Effect Analysis (FMEA), a Fault Tree Analysis (FTA) or any similar process appropriate to system safety considerations.</w:t>
      </w:r>
    </w:p>
    <w:p w14:paraId="668EA10F" w14:textId="77777777" w:rsidR="00602A21" w:rsidRDefault="00903D60" w:rsidP="00602A21">
      <w:pPr>
        <w:pStyle w:val="SingleTxtG"/>
        <w:ind w:left="2268" w:hanging="1134"/>
      </w:pPr>
      <w:r>
        <w:tab/>
      </w:r>
      <w:r w:rsidR="00602A21">
        <w:t xml:space="preserve">The chosen analytical </w:t>
      </w:r>
      <w:proofErr w:type="gramStart"/>
      <w:r w:rsidR="00602A21">
        <w:t>approach(</w:t>
      </w:r>
      <w:proofErr w:type="spellStart"/>
      <w:proofErr w:type="gramEnd"/>
      <w:r w:rsidR="00602A21">
        <w:t>es</w:t>
      </w:r>
      <w:proofErr w:type="spellEnd"/>
      <w:r w:rsidR="00602A21">
        <w:t xml:space="preserve">) shall be established and maintained by the Manufacturer and shall be made open for inspection by the technical service at the time of the type approval. </w:t>
      </w:r>
    </w:p>
    <w:p w14:paraId="08C5A73A" w14:textId="1DCEACF2" w:rsidR="00602A21" w:rsidRPr="00602A21" w:rsidRDefault="00931C52" w:rsidP="00602A21">
      <w:pPr>
        <w:pStyle w:val="SingleTxtG"/>
        <w:ind w:left="2268"/>
        <w:rPr>
          <w:b/>
        </w:rPr>
      </w:pPr>
      <w:r>
        <w:rPr>
          <w:b/>
        </w:rPr>
        <w:t>[The T</w:t>
      </w:r>
      <w:r w:rsidR="00602A21" w:rsidRPr="00602A21">
        <w:rPr>
          <w:b/>
        </w:rPr>
        <w:t xml:space="preserve">echnical </w:t>
      </w:r>
      <w:r>
        <w:rPr>
          <w:b/>
        </w:rPr>
        <w:t>S</w:t>
      </w:r>
      <w:r w:rsidR="00602A21" w:rsidRPr="00602A21">
        <w:rPr>
          <w:b/>
        </w:rPr>
        <w:t xml:space="preserve">ervice shall perform an </w:t>
      </w:r>
      <w:r w:rsidR="00115F91" w:rsidRPr="00623979">
        <w:rPr>
          <w:b/>
        </w:rPr>
        <w:t xml:space="preserve">assessment </w:t>
      </w:r>
      <w:r w:rsidR="00602A21" w:rsidRPr="00602A21">
        <w:rPr>
          <w:b/>
        </w:rPr>
        <w:t xml:space="preserve">of the application of the analytical </w:t>
      </w:r>
      <w:proofErr w:type="gramStart"/>
      <w:r w:rsidR="00602A21" w:rsidRPr="00602A21">
        <w:rPr>
          <w:b/>
        </w:rPr>
        <w:t>approach(</w:t>
      </w:r>
      <w:proofErr w:type="spellStart"/>
      <w:proofErr w:type="gramEnd"/>
      <w:r w:rsidR="00602A21" w:rsidRPr="00602A21">
        <w:rPr>
          <w:b/>
        </w:rPr>
        <w:t>es</w:t>
      </w:r>
      <w:proofErr w:type="spellEnd"/>
      <w:r w:rsidR="00602A21" w:rsidRPr="00602A21">
        <w:rPr>
          <w:b/>
        </w:rPr>
        <w:t xml:space="preserve">). The audit shall include: </w:t>
      </w:r>
    </w:p>
    <w:p w14:paraId="21AD0954" w14:textId="1CCD885F" w:rsidR="00602A21" w:rsidRPr="00602A21" w:rsidRDefault="00602A21" w:rsidP="00602A21">
      <w:pPr>
        <w:pStyle w:val="SingleTxtG"/>
        <w:ind w:left="2552" w:hanging="284"/>
        <w:rPr>
          <w:b/>
        </w:rPr>
      </w:pPr>
      <w:r w:rsidRPr="00602A21">
        <w:rPr>
          <w:b/>
        </w:rPr>
        <w:t>•</w:t>
      </w:r>
      <w:r w:rsidRPr="00602A21">
        <w:rPr>
          <w:b/>
        </w:rPr>
        <w:tab/>
        <w:t xml:space="preserve">Inspection of the safety approach at the concept (vehicle) level with confirmation that it includes consideration of interactions with other vehicle systems. This </w:t>
      </w:r>
      <w:r w:rsidRPr="00623979">
        <w:rPr>
          <w:b/>
        </w:rPr>
        <w:t xml:space="preserve">may </w:t>
      </w:r>
      <w:r w:rsidRPr="00602A21">
        <w:rPr>
          <w:b/>
        </w:rPr>
        <w:t>be based on a Hazard and Operability analysis (HAZOP) or any similar process appropriate to system safety.</w:t>
      </w:r>
    </w:p>
    <w:p w14:paraId="064BAA45" w14:textId="13F570CB" w:rsidR="00602A21" w:rsidRPr="00602A21" w:rsidRDefault="00602A21" w:rsidP="00602A21">
      <w:pPr>
        <w:pStyle w:val="SingleTxtG"/>
        <w:ind w:left="2552" w:hanging="284"/>
        <w:rPr>
          <w:b/>
        </w:rPr>
      </w:pPr>
      <w:r w:rsidRPr="00602A21">
        <w:rPr>
          <w:b/>
        </w:rPr>
        <w:t>•</w:t>
      </w:r>
      <w:r w:rsidRPr="00602A21">
        <w:rPr>
          <w:b/>
        </w:rPr>
        <w:tab/>
        <w:t xml:space="preserve">Inspection of the safety approach at the system level. This </w:t>
      </w:r>
      <w:r w:rsidRPr="00623979">
        <w:rPr>
          <w:b/>
        </w:rPr>
        <w:t xml:space="preserve">may </w:t>
      </w:r>
      <w:r w:rsidRPr="00602A21">
        <w:rPr>
          <w:b/>
        </w:rPr>
        <w:t xml:space="preserve">be based on a Failure Mode and Effect Analysis (FMEA), a Fault Tree Analysis (FTA) or any similar process appropriate to system safety. </w:t>
      </w:r>
    </w:p>
    <w:p w14:paraId="1FCFC8DF" w14:textId="77777777" w:rsidR="00602A21" w:rsidRPr="00602A21" w:rsidRDefault="00602A21" w:rsidP="00602A21">
      <w:pPr>
        <w:pStyle w:val="SingleTxtG"/>
        <w:ind w:left="2552" w:hanging="284"/>
        <w:rPr>
          <w:b/>
        </w:rPr>
      </w:pPr>
      <w:r w:rsidRPr="00602A21">
        <w:rPr>
          <w:b/>
        </w:rPr>
        <w:t>•</w:t>
      </w:r>
      <w:r w:rsidRPr="00602A21">
        <w:rPr>
          <w:b/>
        </w:rPr>
        <w:tab/>
        <w:t>Inspection of the validation plans and results. This shall include validation testing appropriate for validation, for example, Hardware in the Loop (HIL) testing, vehicle on–road operational testing, or any testi</w:t>
      </w:r>
      <w:r>
        <w:rPr>
          <w:b/>
        </w:rPr>
        <w:t xml:space="preserve">ng appropriate for validation. </w:t>
      </w:r>
    </w:p>
    <w:p w14:paraId="0159E882" w14:textId="6C8BA313" w:rsidR="00602A21" w:rsidRPr="00602A21" w:rsidRDefault="00602A21" w:rsidP="00602A21">
      <w:pPr>
        <w:pStyle w:val="SingleTxtG"/>
        <w:ind w:left="2268"/>
        <w:rPr>
          <w:b/>
        </w:rPr>
      </w:pPr>
      <w:r w:rsidRPr="00602A21">
        <w:rPr>
          <w:b/>
        </w:rPr>
        <w:t xml:space="preserve">The </w:t>
      </w:r>
      <w:r w:rsidR="00E86A1D">
        <w:rPr>
          <w:b/>
        </w:rPr>
        <w:t>assessment</w:t>
      </w:r>
      <w:r w:rsidRPr="00602A21">
        <w:rPr>
          <w:b/>
        </w:rPr>
        <w:t xml:space="preserve"> shall consist of spot checks of selected hazards and faults to establish that argumentation supporting the safety concept is understandable and logical and validation plans are suitable and have been completed.</w:t>
      </w:r>
    </w:p>
    <w:p w14:paraId="7139805E" w14:textId="77777777" w:rsidR="00903D60" w:rsidRPr="00602A21" w:rsidRDefault="00602A21" w:rsidP="00602A21">
      <w:pPr>
        <w:pStyle w:val="SingleTxtG"/>
        <w:ind w:left="2268"/>
        <w:rPr>
          <w:b/>
        </w:rPr>
      </w:pPr>
      <w:r w:rsidRPr="00602A21">
        <w:rPr>
          <w:b/>
        </w:rPr>
        <w:t xml:space="preserve">The Technical Service may perform or may require </w:t>
      </w:r>
      <w:proofErr w:type="gramStart"/>
      <w:r w:rsidRPr="00602A21">
        <w:rPr>
          <w:b/>
        </w:rPr>
        <w:t>to perform</w:t>
      </w:r>
      <w:proofErr w:type="gramEnd"/>
      <w:r w:rsidRPr="00602A21">
        <w:rPr>
          <w:b/>
        </w:rPr>
        <w:t xml:space="preserve"> tests as specified in paragraph 4 to verify</w:t>
      </w:r>
      <w:r>
        <w:rPr>
          <w:b/>
        </w:rPr>
        <w:t xml:space="preserve"> </w:t>
      </w:r>
      <w:r w:rsidRPr="00602A21">
        <w:rPr>
          <w:b/>
        </w:rPr>
        <w:t>the safety concept.]</w:t>
      </w:r>
    </w:p>
    <w:p w14:paraId="45FE7861" w14:textId="77777777" w:rsidR="00B4785F" w:rsidRDefault="00B4785F" w:rsidP="00903D60">
      <w:pPr>
        <w:pStyle w:val="SingleTxtG"/>
      </w:pPr>
      <w:r w:rsidRPr="009B0479">
        <w:rPr>
          <w:i/>
        </w:rPr>
        <w:t>Insert new paragraph 3.4.4.2.</w:t>
      </w:r>
      <w:r>
        <w:t>, to read:</w:t>
      </w:r>
    </w:p>
    <w:p w14:paraId="4E5D0BB6" w14:textId="77777777" w:rsidR="00B4785F" w:rsidRPr="000227ED" w:rsidRDefault="008A1CB4" w:rsidP="00B4785F">
      <w:pPr>
        <w:pStyle w:val="SingleTxtG"/>
        <w:ind w:left="2268" w:hanging="1134"/>
      </w:pPr>
      <w:proofErr w:type="gramStart"/>
      <w:r>
        <w:rPr>
          <w:b/>
        </w:rPr>
        <w:lastRenderedPageBreak/>
        <w:t>[</w:t>
      </w:r>
      <w:r w:rsidR="009B0479">
        <w:t>"</w:t>
      </w:r>
      <w:r w:rsidR="00B4785F" w:rsidRPr="009B0479">
        <w:rPr>
          <w:b/>
        </w:rPr>
        <w:t>3.4.4.2</w:t>
      </w:r>
      <w:r w:rsidR="006F7036">
        <w:rPr>
          <w:b/>
        </w:rPr>
        <w:t>.</w:t>
      </w:r>
      <w:proofErr w:type="gramEnd"/>
      <w:r w:rsidR="00B4785F" w:rsidRPr="009B0479">
        <w:rPr>
          <w:b/>
        </w:rPr>
        <w:tab/>
        <w:t>This documentation shall describe the resistance of "The System" to environmental influences, e.g. cl</w:t>
      </w:r>
      <w:r w:rsidR="003671A2">
        <w:rPr>
          <w:b/>
        </w:rPr>
        <w:t>imate and mechanical resistance</w:t>
      </w:r>
      <w:r w:rsidR="00B4785F" w:rsidRPr="009B0479">
        <w:rPr>
          <w:b/>
        </w:rPr>
        <w:t>.</w:t>
      </w:r>
      <w:r>
        <w:rPr>
          <w:b/>
        </w:rPr>
        <w:t>]</w:t>
      </w:r>
    </w:p>
    <w:p w14:paraId="6297233A" w14:textId="77777777" w:rsidR="000370BB" w:rsidRDefault="000370BB" w:rsidP="000370BB">
      <w:pPr>
        <w:pStyle w:val="SingleTxtG"/>
        <w:ind w:left="2268" w:hanging="1134"/>
      </w:pPr>
      <w:r w:rsidRPr="006F7036">
        <w:rPr>
          <w:i/>
        </w:rPr>
        <w:t>Paragraph 4.1.</w:t>
      </w:r>
      <w:r>
        <w:rPr>
          <w:i/>
        </w:rPr>
        <w:t>1</w:t>
      </w:r>
      <w:r w:rsidRPr="006F7036">
        <w:rPr>
          <w:i/>
        </w:rPr>
        <w:t>.</w:t>
      </w:r>
      <w:r>
        <w:t>, amend to read:</w:t>
      </w:r>
    </w:p>
    <w:p w14:paraId="5B2F474E" w14:textId="77777777" w:rsidR="000370BB" w:rsidRDefault="000370BB" w:rsidP="000370BB">
      <w:pPr>
        <w:spacing w:after="120"/>
        <w:ind w:left="2268" w:right="1134" w:hanging="1134"/>
        <w:jc w:val="both"/>
      </w:pPr>
      <w:proofErr w:type="gramStart"/>
      <w:r w:rsidRPr="000370BB">
        <w:rPr>
          <w:b/>
        </w:rPr>
        <w:t>[</w:t>
      </w:r>
      <w:r>
        <w:t>"4.1.1.</w:t>
      </w:r>
      <w:proofErr w:type="gramEnd"/>
      <w:r>
        <w:tab/>
        <w:t xml:space="preserve">Verification of the function of “The System” </w:t>
      </w:r>
    </w:p>
    <w:p w14:paraId="3FCF5001" w14:textId="77777777" w:rsidR="000370BB" w:rsidRDefault="000370BB" w:rsidP="000370BB">
      <w:pPr>
        <w:pStyle w:val="SingleTxtG"/>
        <w:ind w:left="2268"/>
        <w:rPr>
          <w:b/>
        </w:rPr>
      </w:pPr>
      <w:r w:rsidRPr="000370BB">
        <w:rPr>
          <w:strike/>
        </w:rPr>
        <w:t>As the means of establishing the normal operational levels, verification of the performance of the vehicle system</w:t>
      </w:r>
      <w:r w:rsidRPr="000370BB">
        <w:t xml:space="preserve"> </w:t>
      </w:r>
      <w:r>
        <w:rPr>
          <w:b/>
        </w:rPr>
        <w:t xml:space="preserve">The Technical Service shall verify “The System” </w:t>
      </w:r>
      <w:r w:rsidRPr="000370BB">
        <w:t>under non-fault conditions</w:t>
      </w:r>
      <w:r>
        <w:rPr>
          <w:b/>
        </w:rPr>
        <w:t xml:space="preserve"> </w:t>
      </w:r>
      <w:r w:rsidR="008C291C">
        <w:rPr>
          <w:b/>
        </w:rPr>
        <w:t>by</w:t>
      </w:r>
      <w:r w:rsidRPr="000370BB">
        <w:rPr>
          <w:b/>
        </w:rPr>
        <w:t xml:space="preserve"> random</w:t>
      </w:r>
      <w:r w:rsidR="008C291C">
        <w:rPr>
          <w:b/>
        </w:rPr>
        <w:t>ly</w:t>
      </w:r>
      <w:r w:rsidRPr="000370BB">
        <w:rPr>
          <w:b/>
        </w:rPr>
        <w:t xml:space="preserve"> testing at least [10%] of the instances where a function to which this Regulation applies can be over-ridden, as declared by the manufacturer in 3.3.4.1.</w:t>
      </w:r>
      <w:r w:rsidR="008C291C">
        <w:rPr>
          <w:b/>
        </w:rPr>
        <w:t xml:space="preserve"> </w:t>
      </w:r>
      <w:r w:rsidRPr="000370BB">
        <w:rPr>
          <w:b/>
        </w:rPr>
        <w:t xml:space="preserve"> The requirements of this Regulation shall not be comprised when any function to which this Regulation applies is overridden. </w:t>
      </w:r>
      <w:r w:rsidRPr="000370BB">
        <w:t xml:space="preserve"> </w:t>
      </w:r>
      <w:proofErr w:type="gramStart"/>
      <w:r w:rsidRPr="000370BB">
        <w:rPr>
          <w:strike/>
        </w:rPr>
        <w:t>shall</w:t>
      </w:r>
      <w:proofErr w:type="gramEnd"/>
      <w:r w:rsidRPr="000370BB">
        <w:rPr>
          <w:strike/>
        </w:rPr>
        <w:t xml:space="preserve"> be conducted against the manufacturer's basic benchmark specification unless this is subject to a specified performance test as part of the approval procedure of this or another Regulation.</w:t>
      </w:r>
      <w:r w:rsidRPr="000370BB">
        <w:rPr>
          <w:b/>
        </w:rPr>
        <w:t>]</w:t>
      </w:r>
    </w:p>
    <w:p w14:paraId="0F3D19F2" w14:textId="77777777" w:rsidR="007D6536" w:rsidRDefault="007D6536" w:rsidP="000370BB">
      <w:pPr>
        <w:pStyle w:val="SingleTxtG"/>
        <w:rPr>
          <w:i/>
        </w:rPr>
      </w:pPr>
    </w:p>
    <w:p w14:paraId="36191BC0" w14:textId="77777777" w:rsidR="00B4785F" w:rsidRDefault="009B0479" w:rsidP="000370BB">
      <w:pPr>
        <w:pStyle w:val="SingleTxtG"/>
      </w:pPr>
      <w:r w:rsidRPr="006F7036">
        <w:rPr>
          <w:i/>
        </w:rPr>
        <w:t>Paragraph 4.1.2.</w:t>
      </w:r>
      <w:r>
        <w:t>, amend to read:</w:t>
      </w:r>
    </w:p>
    <w:p w14:paraId="7C4A6F7C" w14:textId="77777777" w:rsidR="009B0479" w:rsidRDefault="009B0479" w:rsidP="009B0479">
      <w:pPr>
        <w:spacing w:after="120"/>
        <w:ind w:left="2268" w:right="1134" w:hanging="1134"/>
        <w:jc w:val="both"/>
      </w:pPr>
      <w:proofErr w:type="gramStart"/>
      <w:r>
        <w:t>"4.1.2.</w:t>
      </w:r>
      <w:r>
        <w:tab/>
        <w:t>Verification of the safety concept of paragraph 3.4.</w:t>
      </w:r>
      <w:proofErr w:type="gramEnd"/>
      <w:r>
        <w:t xml:space="preserve"> </w:t>
      </w:r>
    </w:p>
    <w:p w14:paraId="4EA3E6FA" w14:textId="77777777" w:rsidR="009B0479" w:rsidRDefault="009B0479" w:rsidP="009B0479">
      <w:pPr>
        <w:spacing w:after="120"/>
        <w:ind w:left="2268" w:right="1134"/>
        <w:jc w:val="both"/>
        <w:rPr>
          <w:b/>
        </w:rPr>
      </w:pPr>
      <w:r>
        <w:t>The reaction of "The System" shall</w:t>
      </w:r>
      <w:r w:rsidRPr="00B97FA0">
        <w:rPr>
          <w:strike/>
        </w:rPr>
        <w:t>, at the discretion of the type approval authority,</w:t>
      </w:r>
      <w:r>
        <w:t xml:space="preserve"> be checked under the influence of a failure in an</w:t>
      </w:r>
      <w:r w:rsidRPr="00B97FA0">
        <w:rPr>
          <w:strike/>
        </w:rPr>
        <w:t>y</w:t>
      </w:r>
      <w:r>
        <w:t xml:space="preserve"> individual unit by applying corresponding output signals to electrical units or mechanical elements in order to simulate the effects of internal faults within the unit. </w:t>
      </w:r>
      <w:r w:rsidR="00B97FA0" w:rsidRPr="00B97FA0">
        <w:rPr>
          <w:b/>
        </w:rPr>
        <w:t>The Technical Service shall conduct this check for at least one individual unit, but shall not check the reaction of “The System” to multiple simultaneous failures of individual units.</w:t>
      </w:r>
      <w:r w:rsidR="00B97FA0">
        <w:rPr>
          <w:b/>
        </w:rPr>
        <w:t>"</w:t>
      </w:r>
      <w:r w:rsidR="004C2B1B">
        <w:rPr>
          <w:b/>
        </w:rPr>
        <w:t xml:space="preserve"> </w:t>
      </w:r>
      <w:r w:rsidR="004C2B1B" w:rsidRPr="004C2B1B">
        <w:rPr>
          <w:b/>
        </w:rPr>
        <w:t xml:space="preserve">[The vehicle manufacturer may propose to the </w:t>
      </w:r>
      <w:r w:rsidR="004256DC">
        <w:rPr>
          <w:b/>
        </w:rPr>
        <w:t>T</w:t>
      </w:r>
      <w:r w:rsidR="004C2B1B" w:rsidRPr="004C2B1B">
        <w:rPr>
          <w:b/>
        </w:rPr>
        <w:t xml:space="preserve">echnical </w:t>
      </w:r>
      <w:r w:rsidR="004256DC">
        <w:rPr>
          <w:b/>
        </w:rPr>
        <w:t>S</w:t>
      </w:r>
      <w:r w:rsidR="004C2B1B" w:rsidRPr="004C2B1B">
        <w:rPr>
          <w:b/>
        </w:rPr>
        <w:t>ervice when is the most relevant time during the development process to perform the test, provided the system is at a sufficient technical level reflecting the final production of the system to be approved.]</w:t>
      </w:r>
    </w:p>
    <w:p w14:paraId="00E0D346" w14:textId="77777777" w:rsidR="007E3ECE" w:rsidRPr="00B97FA0" w:rsidRDefault="007E3ECE" w:rsidP="009B0479">
      <w:pPr>
        <w:spacing w:after="120"/>
        <w:ind w:left="2268" w:right="1134"/>
        <w:jc w:val="both"/>
        <w:rPr>
          <w:b/>
        </w:rPr>
      </w:pPr>
      <w:r w:rsidRPr="007E3ECE">
        <w:rPr>
          <w:b/>
        </w:rPr>
        <w:t>[The Technical Service shall verify</w:t>
      </w:r>
      <w:r>
        <w:rPr>
          <w:b/>
        </w:rPr>
        <w:t xml:space="preserve"> </w:t>
      </w:r>
      <w:r w:rsidRPr="007E3ECE">
        <w:rPr>
          <w:b/>
        </w:rPr>
        <w:t>that these tests include aspects that may have an impact on vehicle controllability and user information (HMI aspects).</w:t>
      </w:r>
      <w:r>
        <w:rPr>
          <w:b/>
        </w:rPr>
        <w:t>]</w:t>
      </w:r>
    </w:p>
    <w:p w14:paraId="4C15DEB9" w14:textId="77777777" w:rsidR="009B0479" w:rsidRDefault="003671A2" w:rsidP="0028234E">
      <w:pPr>
        <w:spacing w:after="120"/>
        <w:ind w:left="2268" w:right="1134" w:hanging="1134"/>
        <w:jc w:val="both"/>
      </w:pPr>
      <w:r>
        <w:rPr>
          <w:i/>
        </w:rPr>
        <w:t xml:space="preserve">Insert new </w:t>
      </w:r>
      <w:r w:rsidR="009B0479" w:rsidRPr="00B624E4">
        <w:rPr>
          <w:i/>
        </w:rPr>
        <w:t xml:space="preserve">Paragraph </w:t>
      </w:r>
      <w:proofErr w:type="gramStart"/>
      <w:r w:rsidR="009B0479" w:rsidRPr="00B624E4">
        <w:rPr>
          <w:i/>
        </w:rPr>
        <w:t>5</w:t>
      </w:r>
      <w:r w:rsidR="006F7036">
        <w:rPr>
          <w:i/>
        </w:rPr>
        <w:t>.</w:t>
      </w:r>
      <w:r w:rsidR="009B0479" w:rsidRPr="00B624E4">
        <w:rPr>
          <w:i/>
        </w:rPr>
        <w:t>,</w:t>
      </w:r>
      <w:proofErr w:type="gramEnd"/>
      <w:r w:rsidR="009B0479">
        <w:t xml:space="preserve"> to read:</w:t>
      </w:r>
    </w:p>
    <w:p w14:paraId="7E0E452F" w14:textId="77777777" w:rsidR="009B0479" w:rsidRPr="000227ED" w:rsidRDefault="00EC50E8" w:rsidP="00B624E4">
      <w:pPr>
        <w:spacing w:after="120"/>
        <w:ind w:left="2268" w:right="1134" w:hanging="1134"/>
        <w:jc w:val="both"/>
        <w:rPr>
          <w:b/>
        </w:rPr>
      </w:pPr>
      <w:r>
        <w:rPr>
          <w:b/>
        </w:rPr>
        <w:t>[</w:t>
      </w:r>
      <w:r w:rsidR="009B0479" w:rsidRPr="000227ED">
        <w:rPr>
          <w:b/>
        </w:rPr>
        <w:t>5.</w:t>
      </w:r>
      <w:r w:rsidR="009B0479">
        <w:rPr>
          <w:b/>
        </w:rPr>
        <w:tab/>
      </w:r>
      <w:r w:rsidR="00B624E4" w:rsidRPr="000227ED">
        <w:rPr>
          <w:b/>
        </w:rPr>
        <w:t>Reporting by technical service</w:t>
      </w:r>
    </w:p>
    <w:p w14:paraId="0481098C" w14:textId="53A9B623" w:rsidR="009B0479" w:rsidRPr="000227ED" w:rsidRDefault="009B0479" w:rsidP="00B624E4">
      <w:pPr>
        <w:spacing w:after="120"/>
        <w:ind w:left="2268" w:right="1134"/>
        <w:jc w:val="both"/>
        <w:rPr>
          <w:b/>
        </w:rPr>
      </w:pPr>
      <w:r w:rsidRPr="000227ED">
        <w:rPr>
          <w:b/>
        </w:rPr>
        <w:t xml:space="preserve">Reporting of </w:t>
      </w:r>
      <w:r>
        <w:rPr>
          <w:b/>
        </w:rPr>
        <w:t xml:space="preserve">the </w:t>
      </w:r>
      <w:r w:rsidR="00D14DC6" w:rsidRPr="00FB25AB">
        <w:rPr>
          <w:b/>
        </w:rPr>
        <w:t xml:space="preserve">assessment </w:t>
      </w:r>
      <w:r w:rsidRPr="000227ED">
        <w:rPr>
          <w:b/>
        </w:rPr>
        <w:t xml:space="preserve">by technical service shall be performed in such a manner that allows traceability, </w:t>
      </w:r>
      <w:r>
        <w:rPr>
          <w:b/>
        </w:rPr>
        <w:t>e.g</w:t>
      </w:r>
      <w:r w:rsidRPr="000227ED">
        <w:rPr>
          <w:b/>
        </w:rPr>
        <w:t>. versions of documents inspected are coded and listed</w:t>
      </w:r>
      <w:r>
        <w:rPr>
          <w:b/>
        </w:rPr>
        <w:t xml:space="preserve"> in the records of the technical service</w:t>
      </w:r>
      <w:r w:rsidRPr="000227ED">
        <w:rPr>
          <w:b/>
        </w:rPr>
        <w:t>.</w:t>
      </w:r>
    </w:p>
    <w:p w14:paraId="655801DF" w14:textId="77777777" w:rsidR="009B0479" w:rsidRDefault="009B0479" w:rsidP="00B624E4">
      <w:pPr>
        <w:spacing w:after="120"/>
        <w:ind w:left="2268" w:right="1134"/>
        <w:jc w:val="both"/>
        <w:rPr>
          <w:b/>
        </w:rPr>
      </w:pPr>
      <w:r>
        <w:rPr>
          <w:b/>
        </w:rPr>
        <w:t xml:space="preserve">An example of a possible layout for the report from the technical service to the type approval authority </w:t>
      </w:r>
      <w:r w:rsidR="00B624E4">
        <w:rPr>
          <w:b/>
        </w:rPr>
        <w:t>is given in the template in Part II of this document.</w:t>
      </w:r>
      <w:r w:rsidR="00EC50E8">
        <w:rPr>
          <w:b/>
        </w:rPr>
        <w:t>]</w:t>
      </w:r>
    </w:p>
    <w:p w14:paraId="7C4CA2D2" w14:textId="77777777" w:rsidR="006F7036" w:rsidRPr="007D76A1" w:rsidRDefault="00B624E4" w:rsidP="006F7036">
      <w:pPr>
        <w:pStyle w:val="H1G"/>
        <w:rPr>
          <w:sz w:val="28"/>
          <w:szCs w:val="28"/>
        </w:rPr>
      </w:pPr>
      <w:r w:rsidRPr="007D76A1">
        <w:rPr>
          <w:sz w:val="28"/>
          <w:szCs w:val="28"/>
        </w:rPr>
        <w:lastRenderedPageBreak/>
        <w:tab/>
      </w:r>
      <w:r w:rsidR="00EC50E8">
        <w:rPr>
          <w:sz w:val="28"/>
          <w:szCs w:val="28"/>
        </w:rPr>
        <w:t>[</w:t>
      </w:r>
      <w:r w:rsidRPr="007D76A1">
        <w:rPr>
          <w:sz w:val="28"/>
          <w:szCs w:val="28"/>
        </w:rPr>
        <w:t>II.</w:t>
      </w:r>
      <w:r w:rsidRPr="007D76A1">
        <w:rPr>
          <w:sz w:val="28"/>
          <w:szCs w:val="28"/>
        </w:rPr>
        <w:tab/>
      </w:r>
      <w:r w:rsidR="006F7036" w:rsidRPr="007D76A1">
        <w:rPr>
          <w:sz w:val="28"/>
          <w:szCs w:val="28"/>
        </w:rPr>
        <w:t>Example of Report Layout</w:t>
      </w:r>
    </w:p>
    <w:p w14:paraId="230F5830" w14:textId="77777777" w:rsidR="00B624E4" w:rsidRDefault="00B624E4" w:rsidP="006F7036">
      <w:pPr>
        <w:pStyle w:val="H1G"/>
        <w:jc w:val="right"/>
      </w:pPr>
    </w:p>
    <w:p w14:paraId="1EB6F3B2" w14:textId="77777777" w:rsidR="00CA5DD3" w:rsidRDefault="00CA5DD3" w:rsidP="00CA5DD3">
      <w:pPr>
        <w:pBdr>
          <w:bottom w:val="single" w:sz="6" w:space="1" w:color="auto"/>
        </w:pBdr>
      </w:pPr>
      <w:r>
        <w:rPr>
          <w:noProof/>
          <w:lang w:val="en-US"/>
        </w:rPr>
        <w:drawing>
          <wp:inline distT="0" distB="0" distL="0" distR="0" wp14:anchorId="655AB297" wp14:editId="63824908">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5923" cy="4581310"/>
                    </a:xfrm>
                    <a:prstGeom prst="rect">
                      <a:avLst/>
                    </a:prstGeom>
                  </pic:spPr>
                </pic:pic>
              </a:graphicData>
            </a:graphic>
          </wp:inline>
        </w:drawing>
      </w:r>
      <w:r>
        <w:br w:type="page"/>
      </w:r>
    </w:p>
    <w:p w14:paraId="6BAFA75D" w14:textId="77777777" w:rsidR="00CA5DD3" w:rsidRDefault="00CA5DD3" w:rsidP="00CA5DD3">
      <w:pPr>
        <w:spacing w:after="200" w:line="276" w:lineRule="auto"/>
      </w:pPr>
      <w:r>
        <w:rPr>
          <w:noProof/>
          <w:lang w:val="en-US"/>
        </w:rPr>
        <w:lastRenderedPageBreak/>
        <w:drawing>
          <wp:inline distT="0" distB="0" distL="0" distR="0" wp14:anchorId="1838B39E" wp14:editId="524F639A">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0787" cy="7309283"/>
                    </a:xfrm>
                    <a:prstGeom prst="rect">
                      <a:avLst/>
                    </a:prstGeom>
                  </pic:spPr>
                </pic:pic>
              </a:graphicData>
            </a:graphic>
          </wp:inline>
        </w:drawing>
      </w:r>
    </w:p>
    <w:p w14:paraId="4CB4815D" w14:textId="77777777" w:rsidR="00CA5DD3" w:rsidRDefault="00CA5DD3" w:rsidP="00CA5DD3">
      <w:pPr>
        <w:spacing w:after="200" w:line="276" w:lineRule="auto"/>
      </w:pPr>
      <w:r>
        <w:br w:type="page"/>
      </w:r>
    </w:p>
    <w:p w14:paraId="43D399E3" w14:textId="77777777" w:rsidR="00CA5DD3" w:rsidRDefault="00CA5DD3" w:rsidP="00CA5DD3">
      <w:pPr>
        <w:spacing w:after="200" w:line="276" w:lineRule="auto"/>
      </w:pPr>
      <w:r>
        <w:rPr>
          <w:noProof/>
          <w:lang w:val="en-US"/>
        </w:rPr>
        <w:lastRenderedPageBreak/>
        <w:drawing>
          <wp:inline distT="0" distB="0" distL="0" distR="0" wp14:anchorId="4AACF56B" wp14:editId="684FE7FB">
            <wp:extent cx="5731510" cy="707927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7079272"/>
                    </a:xfrm>
                    <a:prstGeom prst="rect">
                      <a:avLst/>
                    </a:prstGeom>
                  </pic:spPr>
                </pic:pic>
              </a:graphicData>
            </a:graphic>
          </wp:inline>
        </w:drawing>
      </w:r>
    </w:p>
    <w:p w14:paraId="27C36FC9" w14:textId="77777777" w:rsidR="00CA5DD3" w:rsidRDefault="00CA5DD3" w:rsidP="00CA5DD3">
      <w:pPr>
        <w:spacing w:after="200" w:line="276" w:lineRule="auto"/>
      </w:pPr>
      <w:r>
        <w:br w:type="page"/>
      </w:r>
    </w:p>
    <w:p w14:paraId="0FA42F17" w14:textId="77777777" w:rsidR="00CA5DD3" w:rsidRDefault="00CA5DD3" w:rsidP="00CA5DD3">
      <w:pPr>
        <w:spacing w:after="200" w:line="276" w:lineRule="auto"/>
      </w:pPr>
      <w:r>
        <w:rPr>
          <w:noProof/>
          <w:lang w:val="en-US"/>
        </w:rPr>
        <w:lastRenderedPageBreak/>
        <w:drawing>
          <wp:inline distT="0" distB="0" distL="0" distR="0" wp14:anchorId="5C83676B" wp14:editId="3823488A">
            <wp:extent cx="5731510" cy="674738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747383"/>
                    </a:xfrm>
                    <a:prstGeom prst="rect">
                      <a:avLst/>
                    </a:prstGeom>
                  </pic:spPr>
                </pic:pic>
              </a:graphicData>
            </a:graphic>
          </wp:inline>
        </w:drawing>
      </w:r>
      <w:r w:rsidR="00EC50E8">
        <w:t>]</w:t>
      </w:r>
    </w:p>
    <w:p w14:paraId="28AF3A42" w14:textId="77777777" w:rsidR="00CA5DD3" w:rsidRPr="00CA5DD3" w:rsidRDefault="00CA5DD3" w:rsidP="00CA5DD3">
      <w:pPr>
        <w:pStyle w:val="SingleTxtG"/>
        <w:jc w:val="center"/>
        <w:rPr>
          <w:u w:val="single"/>
        </w:rPr>
      </w:pPr>
      <w:r>
        <w:rPr>
          <w:u w:val="single"/>
        </w:rPr>
        <w:tab/>
      </w:r>
      <w:r>
        <w:rPr>
          <w:u w:val="single"/>
        </w:rPr>
        <w:tab/>
      </w:r>
      <w:r>
        <w:rPr>
          <w:u w:val="single"/>
        </w:rPr>
        <w:tab/>
      </w:r>
      <w:bookmarkStart w:id="0" w:name="_GoBack"/>
      <w:bookmarkEnd w:id="0"/>
    </w:p>
    <w:sectPr w:rsidR="00CA5DD3" w:rsidRPr="00CA5DD3" w:rsidSect="0092375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DA65" w14:textId="77777777" w:rsidR="00674FB3" w:rsidRDefault="00674FB3"/>
  </w:endnote>
  <w:endnote w:type="continuationSeparator" w:id="0">
    <w:p w14:paraId="7CCD2947" w14:textId="77777777" w:rsidR="00674FB3" w:rsidRDefault="00674FB3"/>
  </w:endnote>
  <w:endnote w:type="continuationNotice" w:id="1">
    <w:p w14:paraId="7ED441B6" w14:textId="77777777" w:rsidR="00674FB3" w:rsidRDefault="0067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ED2BAA">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D2BAA">
      <w:rPr>
        <w:b/>
        <w:noProof/>
        <w:sz w:val="18"/>
      </w:rPr>
      <w:t>9</w:t>
    </w:r>
    <w:r w:rsidRPr="009237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7B5C" w14:textId="77777777" w:rsidR="00674FB3" w:rsidRPr="000B175B" w:rsidRDefault="00674FB3" w:rsidP="000B175B">
      <w:pPr>
        <w:tabs>
          <w:tab w:val="right" w:pos="2155"/>
        </w:tabs>
        <w:spacing w:after="80"/>
        <w:ind w:left="680"/>
        <w:rPr>
          <w:u w:val="single"/>
        </w:rPr>
      </w:pPr>
      <w:r>
        <w:rPr>
          <w:u w:val="single"/>
        </w:rPr>
        <w:tab/>
      </w:r>
    </w:p>
  </w:footnote>
  <w:footnote w:type="continuationSeparator" w:id="0">
    <w:p w14:paraId="04B7A4ED" w14:textId="77777777" w:rsidR="00674FB3" w:rsidRPr="00FC68B7" w:rsidRDefault="00674FB3" w:rsidP="00FC68B7">
      <w:pPr>
        <w:tabs>
          <w:tab w:val="left" w:pos="2155"/>
        </w:tabs>
        <w:spacing w:after="80"/>
        <w:ind w:left="680"/>
        <w:rPr>
          <w:u w:val="single"/>
        </w:rPr>
      </w:pPr>
      <w:r>
        <w:rPr>
          <w:u w:val="single"/>
        </w:rPr>
        <w:tab/>
      </w:r>
    </w:p>
  </w:footnote>
  <w:footnote w:type="continuationNotice" w:id="1">
    <w:p w14:paraId="46234E73" w14:textId="77777777" w:rsidR="00674FB3" w:rsidRDefault="00674F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4">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5"/>
  </w:num>
  <w:num w:numId="18">
    <w:abstractNumId w:val="21"/>
  </w:num>
  <w:num w:numId="19">
    <w:abstractNumId w:val="25"/>
  </w:num>
  <w:num w:numId="20">
    <w:abstractNumId w:val="17"/>
  </w:num>
  <w:num w:numId="21">
    <w:abstractNumId w:val="13"/>
  </w:num>
  <w:num w:numId="22">
    <w:abstractNumId w:val="19"/>
  </w:num>
  <w:num w:numId="23">
    <w:abstractNumId w:val="20"/>
  </w:num>
  <w:num w:numId="24">
    <w:abstractNumId w:val="24"/>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4EF7"/>
    <w:rsid w:val="000B676B"/>
    <w:rsid w:val="000C2C03"/>
    <w:rsid w:val="000C2D2E"/>
    <w:rsid w:val="000C4C94"/>
    <w:rsid w:val="000D3BF6"/>
    <w:rsid w:val="000D3FC8"/>
    <w:rsid w:val="000D7456"/>
    <w:rsid w:val="000E0415"/>
    <w:rsid w:val="000E5DC3"/>
    <w:rsid w:val="000F4314"/>
    <w:rsid w:val="000F6BE3"/>
    <w:rsid w:val="000F7775"/>
    <w:rsid w:val="0010213D"/>
    <w:rsid w:val="00103A07"/>
    <w:rsid w:val="001103AA"/>
    <w:rsid w:val="0011434E"/>
    <w:rsid w:val="00115F91"/>
    <w:rsid w:val="0011666B"/>
    <w:rsid w:val="00124A3B"/>
    <w:rsid w:val="001263FC"/>
    <w:rsid w:val="00133987"/>
    <w:rsid w:val="0014436D"/>
    <w:rsid w:val="00150183"/>
    <w:rsid w:val="00156BB9"/>
    <w:rsid w:val="0016084C"/>
    <w:rsid w:val="00165F3A"/>
    <w:rsid w:val="00175C72"/>
    <w:rsid w:val="00182290"/>
    <w:rsid w:val="001832FB"/>
    <w:rsid w:val="00191F16"/>
    <w:rsid w:val="001A3955"/>
    <w:rsid w:val="001A7CCE"/>
    <w:rsid w:val="001B303C"/>
    <w:rsid w:val="001B4A30"/>
    <w:rsid w:val="001B4B04"/>
    <w:rsid w:val="001C6450"/>
    <w:rsid w:val="001C6663"/>
    <w:rsid w:val="001C7895"/>
    <w:rsid w:val="001C78A8"/>
    <w:rsid w:val="001C7F8B"/>
    <w:rsid w:val="001D0C8C"/>
    <w:rsid w:val="001D1419"/>
    <w:rsid w:val="001D26DF"/>
    <w:rsid w:val="001D3A03"/>
    <w:rsid w:val="001D4EDD"/>
    <w:rsid w:val="001E7B67"/>
    <w:rsid w:val="001F1313"/>
    <w:rsid w:val="001F4084"/>
    <w:rsid w:val="001F4C8C"/>
    <w:rsid w:val="00202DA8"/>
    <w:rsid w:val="00205E55"/>
    <w:rsid w:val="0020796E"/>
    <w:rsid w:val="00211E0B"/>
    <w:rsid w:val="00216D25"/>
    <w:rsid w:val="0023211D"/>
    <w:rsid w:val="002327CF"/>
    <w:rsid w:val="0023295E"/>
    <w:rsid w:val="002410A1"/>
    <w:rsid w:val="002460E4"/>
    <w:rsid w:val="0024772E"/>
    <w:rsid w:val="00267F5F"/>
    <w:rsid w:val="0028234E"/>
    <w:rsid w:val="00286B4D"/>
    <w:rsid w:val="0029347B"/>
    <w:rsid w:val="00294E2C"/>
    <w:rsid w:val="002A1DD6"/>
    <w:rsid w:val="002B2CEE"/>
    <w:rsid w:val="002B41B0"/>
    <w:rsid w:val="002D102B"/>
    <w:rsid w:val="002D4643"/>
    <w:rsid w:val="002F175C"/>
    <w:rsid w:val="002F2821"/>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D4B23"/>
    <w:rsid w:val="003D6EB6"/>
    <w:rsid w:val="003E130E"/>
    <w:rsid w:val="003F5CFD"/>
    <w:rsid w:val="00410C89"/>
    <w:rsid w:val="00413EE4"/>
    <w:rsid w:val="00416580"/>
    <w:rsid w:val="00416602"/>
    <w:rsid w:val="00422E03"/>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C0977"/>
    <w:rsid w:val="004C2461"/>
    <w:rsid w:val="004C2B1B"/>
    <w:rsid w:val="004C3897"/>
    <w:rsid w:val="004C7462"/>
    <w:rsid w:val="004C7FF4"/>
    <w:rsid w:val="004E6A8B"/>
    <w:rsid w:val="004E77B2"/>
    <w:rsid w:val="00501903"/>
    <w:rsid w:val="00503069"/>
    <w:rsid w:val="00504B2D"/>
    <w:rsid w:val="0051367D"/>
    <w:rsid w:val="00515214"/>
    <w:rsid w:val="00515314"/>
    <w:rsid w:val="0052136D"/>
    <w:rsid w:val="0052775E"/>
    <w:rsid w:val="00533055"/>
    <w:rsid w:val="005420F2"/>
    <w:rsid w:val="005429A6"/>
    <w:rsid w:val="0056209A"/>
    <w:rsid w:val="005628B6"/>
    <w:rsid w:val="0058660B"/>
    <w:rsid w:val="00586B48"/>
    <w:rsid w:val="005941EC"/>
    <w:rsid w:val="005969DA"/>
    <w:rsid w:val="00597216"/>
    <w:rsid w:val="0059724D"/>
    <w:rsid w:val="005A7E6C"/>
    <w:rsid w:val="005B320C"/>
    <w:rsid w:val="005B3DB3"/>
    <w:rsid w:val="005B4E13"/>
    <w:rsid w:val="005C342F"/>
    <w:rsid w:val="005C7D1E"/>
    <w:rsid w:val="005F4882"/>
    <w:rsid w:val="005F7B75"/>
    <w:rsid w:val="006001EE"/>
    <w:rsid w:val="00602A21"/>
    <w:rsid w:val="00605042"/>
    <w:rsid w:val="00611FC4"/>
    <w:rsid w:val="006176FB"/>
    <w:rsid w:val="00620F30"/>
    <w:rsid w:val="00623979"/>
    <w:rsid w:val="00640B26"/>
    <w:rsid w:val="00641EB1"/>
    <w:rsid w:val="006438A8"/>
    <w:rsid w:val="00651A5D"/>
    <w:rsid w:val="00652D0A"/>
    <w:rsid w:val="00662BB6"/>
    <w:rsid w:val="006652DB"/>
    <w:rsid w:val="00671B51"/>
    <w:rsid w:val="00672C87"/>
    <w:rsid w:val="0067362F"/>
    <w:rsid w:val="00674FB3"/>
    <w:rsid w:val="00676606"/>
    <w:rsid w:val="00684C21"/>
    <w:rsid w:val="006A1A87"/>
    <w:rsid w:val="006A2530"/>
    <w:rsid w:val="006B010D"/>
    <w:rsid w:val="006B664D"/>
    <w:rsid w:val="006C3589"/>
    <w:rsid w:val="006D010D"/>
    <w:rsid w:val="006D1BC0"/>
    <w:rsid w:val="006D37AF"/>
    <w:rsid w:val="006D51D0"/>
    <w:rsid w:val="006D5C2B"/>
    <w:rsid w:val="006D5FB9"/>
    <w:rsid w:val="006D658E"/>
    <w:rsid w:val="006D73FD"/>
    <w:rsid w:val="006E564B"/>
    <w:rsid w:val="006E7191"/>
    <w:rsid w:val="006F1153"/>
    <w:rsid w:val="006F22FE"/>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E31"/>
    <w:rsid w:val="007B67CF"/>
    <w:rsid w:val="007B6BA5"/>
    <w:rsid w:val="007C3390"/>
    <w:rsid w:val="007C4F4B"/>
    <w:rsid w:val="007D6536"/>
    <w:rsid w:val="007D76A1"/>
    <w:rsid w:val="007E01E9"/>
    <w:rsid w:val="007E049A"/>
    <w:rsid w:val="007E3ECE"/>
    <w:rsid w:val="007E63F3"/>
    <w:rsid w:val="007F1A00"/>
    <w:rsid w:val="007F3B0C"/>
    <w:rsid w:val="007F6611"/>
    <w:rsid w:val="00811920"/>
    <w:rsid w:val="00815AD0"/>
    <w:rsid w:val="00815EDB"/>
    <w:rsid w:val="008167A8"/>
    <w:rsid w:val="008242D7"/>
    <w:rsid w:val="008257B1"/>
    <w:rsid w:val="00832334"/>
    <w:rsid w:val="00832558"/>
    <w:rsid w:val="00843191"/>
    <w:rsid w:val="00843767"/>
    <w:rsid w:val="00846487"/>
    <w:rsid w:val="00854CB3"/>
    <w:rsid w:val="008679D9"/>
    <w:rsid w:val="00876AA1"/>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C291C"/>
    <w:rsid w:val="008D0B2B"/>
    <w:rsid w:val="008E0678"/>
    <w:rsid w:val="008E136C"/>
    <w:rsid w:val="008F31D2"/>
    <w:rsid w:val="00903D60"/>
    <w:rsid w:val="00913D62"/>
    <w:rsid w:val="00915EF6"/>
    <w:rsid w:val="009223CA"/>
    <w:rsid w:val="00922E18"/>
    <w:rsid w:val="00923752"/>
    <w:rsid w:val="00927489"/>
    <w:rsid w:val="0093123E"/>
    <w:rsid w:val="00931C52"/>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A0830"/>
    <w:rsid w:val="009A0E8D"/>
    <w:rsid w:val="009B0479"/>
    <w:rsid w:val="009B26E7"/>
    <w:rsid w:val="009B64BB"/>
    <w:rsid w:val="009C0B68"/>
    <w:rsid w:val="009D2935"/>
    <w:rsid w:val="009E1533"/>
    <w:rsid w:val="009E5E02"/>
    <w:rsid w:val="009E6F05"/>
    <w:rsid w:val="009F0A12"/>
    <w:rsid w:val="009F20DA"/>
    <w:rsid w:val="00A00697"/>
    <w:rsid w:val="00A00A3F"/>
    <w:rsid w:val="00A01489"/>
    <w:rsid w:val="00A1143E"/>
    <w:rsid w:val="00A14969"/>
    <w:rsid w:val="00A17716"/>
    <w:rsid w:val="00A3026E"/>
    <w:rsid w:val="00A338F1"/>
    <w:rsid w:val="00A358A6"/>
    <w:rsid w:val="00A35BE0"/>
    <w:rsid w:val="00A53E90"/>
    <w:rsid w:val="00A540C1"/>
    <w:rsid w:val="00A541F4"/>
    <w:rsid w:val="00A6129C"/>
    <w:rsid w:val="00A66A2B"/>
    <w:rsid w:val="00A72F22"/>
    <w:rsid w:val="00A7360F"/>
    <w:rsid w:val="00A748A6"/>
    <w:rsid w:val="00A769F4"/>
    <w:rsid w:val="00A776B4"/>
    <w:rsid w:val="00A810BD"/>
    <w:rsid w:val="00A82B87"/>
    <w:rsid w:val="00A85E21"/>
    <w:rsid w:val="00A94361"/>
    <w:rsid w:val="00A94E80"/>
    <w:rsid w:val="00AA293C"/>
    <w:rsid w:val="00AB1C8B"/>
    <w:rsid w:val="00AB25DF"/>
    <w:rsid w:val="00AB7429"/>
    <w:rsid w:val="00AC2BF5"/>
    <w:rsid w:val="00AC73F9"/>
    <w:rsid w:val="00AD0F83"/>
    <w:rsid w:val="00AD2CF9"/>
    <w:rsid w:val="00AD5904"/>
    <w:rsid w:val="00AD5AC7"/>
    <w:rsid w:val="00AE2A97"/>
    <w:rsid w:val="00AE6DE2"/>
    <w:rsid w:val="00B03569"/>
    <w:rsid w:val="00B078FC"/>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1619"/>
    <w:rsid w:val="00B75481"/>
    <w:rsid w:val="00B77D05"/>
    <w:rsid w:val="00B81206"/>
    <w:rsid w:val="00B81E12"/>
    <w:rsid w:val="00B84F35"/>
    <w:rsid w:val="00B97FA0"/>
    <w:rsid w:val="00BA5343"/>
    <w:rsid w:val="00BB0D0F"/>
    <w:rsid w:val="00BB2892"/>
    <w:rsid w:val="00BB43E2"/>
    <w:rsid w:val="00BC1EC0"/>
    <w:rsid w:val="00BC3FA0"/>
    <w:rsid w:val="00BC74E9"/>
    <w:rsid w:val="00BD3B3B"/>
    <w:rsid w:val="00BD79DD"/>
    <w:rsid w:val="00BD7F4D"/>
    <w:rsid w:val="00BE12FB"/>
    <w:rsid w:val="00BE75FD"/>
    <w:rsid w:val="00BF30B3"/>
    <w:rsid w:val="00BF5B34"/>
    <w:rsid w:val="00BF68A8"/>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3E03"/>
    <w:rsid w:val="00CB5FFB"/>
    <w:rsid w:val="00CD22A1"/>
    <w:rsid w:val="00CD4AA6"/>
    <w:rsid w:val="00CE4A8F"/>
    <w:rsid w:val="00CE61EA"/>
    <w:rsid w:val="00CF20B1"/>
    <w:rsid w:val="00CF67BA"/>
    <w:rsid w:val="00D10E2D"/>
    <w:rsid w:val="00D14DC6"/>
    <w:rsid w:val="00D2031B"/>
    <w:rsid w:val="00D248B6"/>
    <w:rsid w:val="00D24A0A"/>
    <w:rsid w:val="00D25C23"/>
    <w:rsid w:val="00D25FE2"/>
    <w:rsid w:val="00D26E07"/>
    <w:rsid w:val="00D34CA6"/>
    <w:rsid w:val="00D43252"/>
    <w:rsid w:val="00D46A8C"/>
    <w:rsid w:val="00D47EEA"/>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7346"/>
    <w:rsid w:val="00E31122"/>
    <w:rsid w:val="00E40A45"/>
    <w:rsid w:val="00E4406D"/>
    <w:rsid w:val="00E452CB"/>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56E4"/>
    <w:rsid w:val="00EB7920"/>
    <w:rsid w:val="00EC0A5B"/>
    <w:rsid w:val="00EC0C03"/>
    <w:rsid w:val="00EC20E6"/>
    <w:rsid w:val="00EC50E8"/>
    <w:rsid w:val="00ED228F"/>
    <w:rsid w:val="00ED2BAA"/>
    <w:rsid w:val="00ED4DF6"/>
    <w:rsid w:val="00ED7A2A"/>
    <w:rsid w:val="00EF1D7F"/>
    <w:rsid w:val="00F11DF4"/>
    <w:rsid w:val="00F124AF"/>
    <w:rsid w:val="00F169B3"/>
    <w:rsid w:val="00F243E1"/>
    <w:rsid w:val="00F31E5F"/>
    <w:rsid w:val="00F37A4C"/>
    <w:rsid w:val="00F518BA"/>
    <w:rsid w:val="00F6100A"/>
    <w:rsid w:val="00F634BE"/>
    <w:rsid w:val="00F73086"/>
    <w:rsid w:val="00F93781"/>
    <w:rsid w:val="00F95453"/>
    <w:rsid w:val="00FA240C"/>
    <w:rsid w:val="00FA2414"/>
    <w:rsid w:val="00FB25AB"/>
    <w:rsid w:val="00FB613B"/>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2476-FE2F-4CB2-8FFA-2786528E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117</TotalTime>
  <Pages>9</Pages>
  <Words>2052</Words>
  <Characters>10591</Characters>
  <Application>Microsoft Office Word</Application>
  <DocSecurity>0</DocSecurity>
  <Lines>230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1619736</vt:lpstr>
      <vt:lpstr>1619736</vt:lpstr>
    </vt:vector>
  </TitlesOfParts>
  <Company>CSD</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keywords/>
  <dc:description/>
  <cp:lastModifiedBy>Francois E. Guichard</cp:lastModifiedBy>
  <cp:revision>12</cp:revision>
  <cp:lastPrinted>2017-06-22T07:44:00Z</cp:lastPrinted>
  <dcterms:created xsi:type="dcterms:W3CDTF">2017-09-15T14:31:00Z</dcterms:created>
  <dcterms:modified xsi:type="dcterms:W3CDTF">2017-09-15T15:41:00Z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