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6543B4">
                <w:t>TRANS/WP.29/GRRF/2017/4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86F9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3A7EB9" w:rsidP="007B199D">
            <w:fldSimple w:instr=" FILLIN  &quot;Введите дату документа&quot; \* MERGEFORMAT ">
              <w:r w:rsidR="006543B4">
                <w:t>10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86F9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55A35" w:rsidRPr="00186479" w:rsidRDefault="00B55A35" w:rsidP="00186479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186479">
        <w:rPr>
          <w:sz w:val="28"/>
          <w:szCs w:val="28"/>
        </w:rPr>
        <w:t>Комитет по внутреннему транспорту</w:t>
      </w:r>
    </w:p>
    <w:p w:rsidR="00B55A35" w:rsidRPr="0002480B" w:rsidRDefault="00B55A35" w:rsidP="00186479">
      <w:pPr>
        <w:pStyle w:val="SingleTxtGR"/>
        <w:ind w:left="0" w:right="1138"/>
        <w:jc w:val="left"/>
        <w:rPr>
          <w:b/>
          <w:sz w:val="24"/>
          <w:szCs w:val="24"/>
        </w:rPr>
      </w:pPr>
      <w:r w:rsidRPr="0002480B">
        <w:rPr>
          <w:b/>
          <w:sz w:val="24"/>
          <w:szCs w:val="24"/>
        </w:rPr>
        <w:t xml:space="preserve">Всемирный форум для согласования правил </w:t>
      </w:r>
      <w:r w:rsidRPr="0002480B">
        <w:rPr>
          <w:b/>
          <w:sz w:val="24"/>
          <w:szCs w:val="24"/>
        </w:rPr>
        <w:br/>
        <w:t>в области транспортных средств</w:t>
      </w:r>
    </w:p>
    <w:p w:rsidR="00B55A35" w:rsidRPr="00B55A35" w:rsidRDefault="00B55A35" w:rsidP="00186479">
      <w:pPr>
        <w:pStyle w:val="SingleTxtGR"/>
        <w:ind w:left="0" w:right="1138"/>
        <w:jc w:val="left"/>
        <w:rPr>
          <w:b/>
        </w:rPr>
      </w:pPr>
      <w:r w:rsidRPr="00B55A35">
        <w:rPr>
          <w:b/>
        </w:rPr>
        <w:t>Рабочая группа по вопросам торможения и ходовой части</w:t>
      </w:r>
    </w:p>
    <w:p w:rsidR="00B55A35" w:rsidRPr="00B55A35" w:rsidRDefault="00B55A35" w:rsidP="0002480B">
      <w:pPr>
        <w:pStyle w:val="SingleTxtGR"/>
        <w:spacing w:after="0"/>
        <w:ind w:left="0" w:right="1138"/>
        <w:jc w:val="left"/>
        <w:rPr>
          <w:b/>
        </w:rPr>
      </w:pPr>
      <w:r w:rsidRPr="00B55A35">
        <w:rPr>
          <w:b/>
        </w:rPr>
        <w:t>Восемьдесят третья сессия</w:t>
      </w:r>
    </w:p>
    <w:p w:rsidR="00B55A35" w:rsidRPr="00B55A35" w:rsidRDefault="00B55A35" w:rsidP="00186479">
      <w:pPr>
        <w:pStyle w:val="SingleTxtGR"/>
        <w:spacing w:after="0"/>
        <w:ind w:left="0" w:right="1138"/>
        <w:jc w:val="left"/>
        <w:rPr>
          <w:b/>
        </w:rPr>
      </w:pPr>
      <w:r w:rsidRPr="00B55A35">
        <w:t>Женева, 23</w:t>
      </w:r>
      <w:r w:rsidR="00186479" w:rsidRPr="00C20D9F">
        <w:t>–</w:t>
      </w:r>
      <w:r w:rsidRPr="00B55A35">
        <w:t>27 января 2017 года</w:t>
      </w:r>
    </w:p>
    <w:p w:rsidR="00B55A35" w:rsidRPr="00B55A35" w:rsidRDefault="00B55A35" w:rsidP="00186479">
      <w:pPr>
        <w:pStyle w:val="SingleTxtGR"/>
        <w:spacing w:after="0"/>
        <w:ind w:left="0" w:right="1138"/>
        <w:jc w:val="left"/>
      </w:pPr>
      <w:r w:rsidRPr="00B55A35">
        <w:t xml:space="preserve">Пункт 7 </w:t>
      </w:r>
      <w:r w:rsidRPr="00B55A35">
        <w:rPr>
          <w:lang w:val="en-US"/>
        </w:rPr>
        <w:t>c</w:t>
      </w:r>
      <w:r w:rsidRPr="00B55A35">
        <w:t>) предварительной повестки дня</w:t>
      </w:r>
    </w:p>
    <w:p w:rsidR="00B55A35" w:rsidRPr="00B55A35" w:rsidRDefault="00B55A35" w:rsidP="00186479">
      <w:pPr>
        <w:pStyle w:val="SingleTxtGR"/>
        <w:spacing w:after="0"/>
        <w:ind w:left="0" w:right="1138"/>
        <w:jc w:val="left"/>
        <w:rPr>
          <w:b/>
        </w:rPr>
      </w:pPr>
      <w:r w:rsidRPr="00B55A35">
        <w:rPr>
          <w:b/>
        </w:rPr>
        <w:t>Шины: Правила № 54</w:t>
      </w:r>
    </w:p>
    <w:p w:rsidR="00B55A35" w:rsidRPr="00B55A35" w:rsidRDefault="00186479" w:rsidP="00186479">
      <w:pPr>
        <w:pStyle w:val="HChGR"/>
      </w:pPr>
      <w:r w:rsidRPr="00C20D9F">
        <w:tab/>
      </w:r>
      <w:r w:rsidRPr="00C20D9F">
        <w:tab/>
      </w:r>
      <w:r w:rsidR="00B55A35" w:rsidRPr="00B55A35">
        <w:t xml:space="preserve">Предложение по поправкам к Правилам № 54 </w:t>
      </w:r>
      <w:r w:rsidRPr="00186479">
        <w:br/>
      </w:r>
      <w:r w:rsidR="00B55A35" w:rsidRPr="00B55A35">
        <w:t>(шины транспортных средств неиндивидуального пользования и их прицепов)</w:t>
      </w:r>
    </w:p>
    <w:p w:rsidR="00B55A35" w:rsidRPr="00B55A35" w:rsidRDefault="00186479" w:rsidP="00186479">
      <w:pPr>
        <w:pStyle w:val="H1GR"/>
      </w:pPr>
      <w:r w:rsidRPr="00C20D9F">
        <w:tab/>
      </w:r>
      <w:r w:rsidRPr="00C20D9F">
        <w:tab/>
      </w:r>
      <w:r w:rsidR="00B55A35" w:rsidRPr="00B55A35">
        <w:t>Представлено экспертами от Европейской технической организации по вопросам пневматических шин и ободьев колес</w:t>
      </w:r>
      <w:r w:rsidR="00B55A35" w:rsidRPr="00186479">
        <w:rPr>
          <w:b w:val="0"/>
          <w:sz w:val="20"/>
        </w:rPr>
        <w:footnoteReference w:customMarkFollows="1" w:id="1"/>
        <w:t>*</w:t>
      </w:r>
    </w:p>
    <w:p w:rsidR="00B55A35" w:rsidRPr="00B55A35" w:rsidRDefault="00186479" w:rsidP="00B55A35">
      <w:pPr>
        <w:pStyle w:val="SingleTxtGR"/>
      </w:pPr>
      <w:bookmarkStart w:id="3" w:name="OLE_LINK18"/>
      <w:bookmarkStart w:id="4" w:name="OLE_LINK19"/>
      <w:r w:rsidRPr="00C20D9F">
        <w:tab/>
      </w:r>
      <w:r w:rsidR="00B55A35" w:rsidRPr="00B55A35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дл</w:t>
      </w:r>
      <w:bookmarkEnd w:id="3"/>
      <w:bookmarkEnd w:id="4"/>
      <w:r w:rsidR="00B55A35" w:rsidRPr="00B55A35">
        <w:t>я внесения поправок в приложение 5 к Правилам № 54.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B55A35" w:rsidRPr="00324601" w:rsidRDefault="00B55A35" w:rsidP="00324601">
      <w:pPr>
        <w:pStyle w:val="HChGR"/>
      </w:pPr>
      <w:r w:rsidRPr="00B55A35">
        <w:br w:type="page"/>
      </w:r>
      <w:r w:rsidR="00324601" w:rsidRPr="00324601">
        <w:lastRenderedPageBreak/>
        <w:tab/>
      </w:r>
      <w:r w:rsidR="00324601">
        <w:rPr>
          <w:lang w:val="en-US"/>
        </w:rPr>
        <w:t>I</w:t>
      </w:r>
      <w:r w:rsidR="00324601" w:rsidRPr="00324601">
        <w:t>.</w:t>
      </w:r>
      <w:r w:rsidR="00324601" w:rsidRPr="00324601">
        <w:tab/>
      </w:r>
      <w:r w:rsidRPr="00B55A35">
        <w:t>Предложение</w:t>
      </w:r>
    </w:p>
    <w:p w:rsidR="00B55A35" w:rsidRPr="00B55A35" w:rsidRDefault="00B55A35" w:rsidP="00B55A35">
      <w:pPr>
        <w:pStyle w:val="SingleTxtGR"/>
      </w:pPr>
      <w:r w:rsidRPr="00B55A35">
        <w:rPr>
          <w:i/>
        </w:rPr>
        <w:t xml:space="preserve">Приложение 5, часть </w:t>
      </w:r>
      <w:r w:rsidRPr="00B55A35">
        <w:rPr>
          <w:i/>
          <w:lang w:val="en-GB"/>
        </w:rPr>
        <w:t>II</w:t>
      </w:r>
      <w:r w:rsidRPr="00B55A35">
        <w:rPr>
          <w:i/>
        </w:rPr>
        <w:t xml:space="preserve">, таблица </w:t>
      </w:r>
      <w:r w:rsidRPr="00B55A35">
        <w:rPr>
          <w:i/>
          <w:lang w:val="en-GB"/>
        </w:rPr>
        <w:t>B</w:t>
      </w:r>
      <w:r w:rsidRPr="00B55A35">
        <w:rPr>
          <w:i/>
        </w:rPr>
        <w:t xml:space="preserve">, </w:t>
      </w:r>
      <w:r w:rsidRPr="00B55A35">
        <w:t>добавить следующие позиции:</w:t>
      </w:r>
    </w:p>
    <w:p w:rsidR="00B55A35" w:rsidRPr="00324601" w:rsidRDefault="00D554C1" w:rsidP="00B55A35">
      <w:pPr>
        <w:pStyle w:val="SingleTxtGR"/>
      </w:pPr>
      <w:r>
        <w:t>«</w:t>
      </w:r>
    </w:p>
    <w:tbl>
      <w:tblPr>
        <w:tblStyle w:val="TabNum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67"/>
        <w:gridCol w:w="1350"/>
        <w:gridCol w:w="1350"/>
        <w:gridCol w:w="1125"/>
        <w:gridCol w:w="1062"/>
        <w:gridCol w:w="916"/>
      </w:tblGrid>
      <w:tr w:rsidR="00B55A35" w:rsidRPr="00B55A35" w:rsidTr="005D2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line="200" w:lineRule="exact"/>
              <w:jc w:val="center"/>
              <w:rPr>
                <w:sz w:val="16"/>
              </w:rPr>
            </w:pPr>
            <w:r w:rsidRPr="00B55A35">
              <w:rPr>
                <w:sz w:val="16"/>
              </w:rPr>
              <w:t>Обозначение</w:t>
            </w:r>
            <w:r w:rsidRPr="00B55A35">
              <w:rPr>
                <w:sz w:val="16"/>
              </w:rPr>
              <w:br/>
              <w:t>размера шины (+)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55A35">
              <w:rPr>
                <w:sz w:val="16"/>
              </w:rPr>
              <w:t>Код ширины</w:t>
            </w:r>
            <w:r w:rsidRPr="00B55A35">
              <w:rPr>
                <w:sz w:val="16"/>
              </w:rPr>
              <w:br/>
              <w:t>измерительного обода</w:t>
            </w:r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55A35">
              <w:rPr>
                <w:sz w:val="16"/>
              </w:rPr>
              <w:t xml:space="preserve">Номинальный диаметр </w:t>
            </w:r>
            <w:r w:rsidRPr="00B55A35">
              <w:rPr>
                <w:sz w:val="16"/>
              </w:rPr>
              <w:br/>
              <w:t xml:space="preserve">обода </w:t>
            </w:r>
            <w:r w:rsidR="0016551A">
              <w:rPr>
                <w:sz w:val="16"/>
              </w:rPr>
              <w:br/>
            </w:r>
            <w:r w:rsidRPr="00B55A35">
              <w:rPr>
                <w:sz w:val="16"/>
              </w:rPr>
              <w:t>d (мм)</w:t>
            </w:r>
          </w:p>
        </w:tc>
        <w:tc>
          <w:tcPr>
            <w:tcW w:w="21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55A35">
              <w:rPr>
                <w:sz w:val="16"/>
              </w:rPr>
              <w:t>Наружный диаметр</w:t>
            </w:r>
            <w:r w:rsidRPr="00B55A35">
              <w:rPr>
                <w:sz w:val="16"/>
              </w:rPr>
              <w:br/>
              <w:t>D (мм)</w:t>
            </w:r>
          </w:p>
        </w:tc>
        <w:tc>
          <w:tcPr>
            <w:tcW w:w="91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B55A35">
              <w:rPr>
                <w:sz w:val="16"/>
              </w:rPr>
              <w:t>Ширина</w:t>
            </w:r>
            <w:r w:rsidRPr="00B55A35">
              <w:rPr>
                <w:sz w:val="16"/>
              </w:rPr>
              <w:br/>
              <w:t>профиля</w:t>
            </w:r>
            <w:r w:rsidRPr="00B55A35">
              <w:rPr>
                <w:sz w:val="16"/>
              </w:rPr>
              <w:br/>
              <w:t>S (мм)</w:t>
            </w:r>
          </w:p>
        </w:tc>
      </w:tr>
      <w:tr w:rsidR="00DA2AF5" w:rsidRPr="00B55A35" w:rsidTr="005D2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55A35">
              <w:rPr>
                <w:i/>
                <w:sz w:val="16"/>
              </w:rPr>
              <w:t>Нормальная</w:t>
            </w:r>
          </w:p>
        </w:tc>
        <w:tc>
          <w:tcPr>
            <w:tcW w:w="106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B55A35">
              <w:rPr>
                <w:i/>
                <w:sz w:val="16"/>
              </w:rPr>
              <w:t>Зимняя</w:t>
            </w:r>
          </w:p>
        </w:tc>
        <w:tc>
          <w:tcPr>
            <w:tcW w:w="9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55A35" w:rsidRPr="00B55A35" w:rsidRDefault="00B55A35" w:rsidP="00B55A35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B55A35" w:rsidRPr="00B55A35" w:rsidTr="005D2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7" w:type="dxa"/>
            <w:tcBorders>
              <w:top w:val="single" w:sz="12" w:space="0" w:color="auto"/>
              <w:left w:val="single" w:sz="2" w:space="0" w:color="auto"/>
            </w:tcBorders>
          </w:tcPr>
          <w:p w:rsidR="00B55A35" w:rsidRPr="00C20D9F" w:rsidRDefault="00B55A35" w:rsidP="00F4422C">
            <w:pPr>
              <w:ind w:left="144"/>
              <w:rPr>
                <w:b/>
                <w:sz w:val="18"/>
                <w:lang w:val="en-US"/>
              </w:rPr>
            </w:pPr>
            <w:r w:rsidRPr="00C20D9F">
              <w:rPr>
                <w:b/>
                <w:sz w:val="18"/>
                <w:lang w:val="en-US"/>
              </w:rPr>
              <w:t>…</w:t>
            </w:r>
          </w:p>
          <w:p w:rsidR="00B55A35" w:rsidRPr="00C20D9F" w:rsidRDefault="00B55A35" w:rsidP="005D2458">
            <w:pPr>
              <w:jc w:val="center"/>
              <w:rPr>
                <w:b/>
                <w:sz w:val="18"/>
                <w:lang w:val="en-US"/>
              </w:rPr>
            </w:pPr>
            <w:r w:rsidRPr="00C20D9F">
              <w:rPr>
                <w:b/>
                <w:sz w:val="18"/>
                <w:lang w:val="en-US"/>
              </w:rPr>
              <w:t>33</w:t>
            </w:r>
            <w:r w:rsidRPr="00083EFB">
              <w:rPr>
                <w:b/>
                <w:sz w:val="18"/>
                <w:lang w:val="en-US"/>
              </w:rPr>
              <w:t>x</w:t>
            </w:r>
            <w:r w:rsidRPr="00C20D9F">
              <w:rPr>
                <w:b/>
                <w:sz w:val="18"/>
                <w:lang w:val="en-US"/>
              </w:rPr>
              <w:t>11.50</w:t>
            </w:r>
            <w:r w:rsidRPr="00083EFB">
              <w:rPr>
                <w:b/>
                <w:sz w:val="18"/>
                <w:lang w:val="en-US"/>
              </w:rPr>
              <w:t>R</w:t>
            </w:r>
            <w:r w:rsidRPr="00C20D9F">
              <w:rPr>
                <w:b/>
                <w:sz w:val="18"/>
                <w:lang w:val="en-US"/>
              </w:rPr>
              <w:t>20</w:t>
            </w:r>
            <w:r w:rsidRPr="00083EFB">
              <w:rPr>
                <w:b/>
                <w:sz w:val="18"/>
                <w:lang w:val="en-US"/>
              </w:rPr>
              <w:t>LT</w:t>
            </w:r>
          </w:p>
          <w:p w:rsidR="00B55A35" w:rsidRPr="00C20D9F" w:rsidRDefault="00B55A35" w:rsidP="005D2458">
            <w:pPr>
              <w:jc w:val="center"/>
              <w:rPr>
                <w:b/>
                <w:sz w:val="18"/>
                <w:lang w:val="en-US"/>
              </w:rPr>
            </w:pPr>
            <w:r w:rsidRPr="00C20D9F">
              <w:rPr>
                <w:b/>
                <w:sz w:val="18"/>
                <w:lang w:val="en-US"/>
              </w:rPr>
              <w:t>35</w:t>
            </w:r>
            <w:r w:rsidRPr="00083EFB">
              <w:rPr>
                <w:b/>
                <w:sz w:val="18"/>
                <w:lang w:val="en-US"/>
              </w:rPr>
              <w:t>x</w:t>
            </w:r>
            <w:r w:rsidRPr="00C20D9F">
              <w:rPr>
                <w:b/>
                <w:sz w:val="18"/>
                <w:lang w:val="en-US"/>
              </w:rPr>
              <w:t>11.50</w:t>
            </w:r>
            <w:r w:rsidRPr="00083EFB">
              <w:rPr>
                <w:b/>
                <w:sz w:val="18"/>
                <w:lang w:val="en-US"/>
              </w:rPr>
              <w:t>R</w:t>
            </w:r>
            <w:r w:rsidRPr="00C20D9F">
              <w:rPr>
                <w:b/>
                <w:sz w:val="18"/>
                <w:lang w:val="en-US"/>
              </w:rPr>
              <w:t>17</w:t>
            </w:r>
            <w:r w:rsidRPr="00083EFB">
              <w:rPr>
                <w:b/>
                <w:sz w:val="18"/>
                <w:lang w:val="en-US"/>
              </w:rPr>
              <w:t>LT</w:t>
            </w:r>
          </w:p>
          <w:p w:rsidR="00B55A35" w:rsidRPr="00C20D9F" w:rsidRDefault="00B55A35" w:rsidP="005D2458">
            <w:pPr>
              <w:jc w:val="center"/>
              <w:rPr>
                <w:b/>
                <w:sz w:val="18"/>
                <w:lang w:val="en-US"/>
              </w:rPr>
            </w:pPr>
            <w:r w:rsidRPr="00C20D9F">
              <w:rPr>
                <w:b/>
                <w:sz w:val="18"/>
                <w:lang w:val="en-US"/>
              </w:rPr>
              <w:t>37</w:t>
            </w:r>
            <w:r w:rsidRPr="00083EFB">
              <w:rPr>
                <w:b/>
                <w:sz w:val="18"/>
                <w:lang w:val="en-US"/>
              </w:rPr>
              <w:t>x</w:t>
            </w:r>
            <w:r w:rsidRPr="00C20D9F">
              <w:rPr>
                <w:b/>
                <w:sz w:val="18"/>
                <w:lang w:val="en-US"/>
              </w:rPr>
              <w:t>13.50</w:t>
            </w:r>
            <w:r w:rsidRPr="00083EFB">
              <w:rPr>
                <w:b/>
                <w:sz w:val="18"/>
                <w:lang w:val="en-US"/>
              </w:rPr>
              <w:t>R</w:t>
            </w:r>
            <w:r w:rsidRPr="00C20D9F">
              <w:rPr>
                <w:b/>
                <w:sz w:val="18"/>
                <w:lang w:val="en-US"/>
              </w:rPr>
              <w:t>26</w:t>
            </w:r>
            <w:r w:rsidRPr="00083EFB">
              <w:rPr>
                <w:b/>
                <w:sz w:val="18"/>
                <w:lang w:val="en-US"/>
              </w:rPr>
              <w:t>LT</w:t>
            </w:r>
          </w:p>
          <w:p w:rsidR="00B55A35" w:rsidRPr="00633068" w:rsidRDefault="00B55A35" w:rsidP="005D2458">
            <w:pPr>
              <w:jc w:val="center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36x15.50R20LT</w:t>
            </w:r>
          </w:p>
          <w:p w:rsidR="00B55A35" w:rsidRPr="00633068" w:rsidRDefault="00B55A35" w:rsidP="005D2458">
            <w:pPr>
              <w:jc w:val="center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40x15.50R26LT</w:t>
            </w:r>
          </w:p>
          <w:p w:rsidR="00B55A35" w:rsidRPr="00633068" w:rsidRDefault="00B55A35" w:rsidP="00F4422C">
            <w:pPr>
              <w:ind w:left="144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…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9,00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9,00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11,00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12,50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12,50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508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432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660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508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660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826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877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928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902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1</w:t>
            </w:r>
            <w:r w:rsidR="003A7EB9">
              <w:rPr>
                <w:b/>
                <w:sz w:val="18"/>
                <w:lang w:val="en-US"/>
              </w:rPr>
              <w:t xml:space="preserve"> </w:t>
            </w:r>
            <w:r w:rsidRPr="00633068">
              <w:rPr>
                <w:b/>
                <w:sz w:val="18"/>
              </w:rPr>
              <w:t>004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832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883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934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908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1</w:t>
            </w:r>
            <w:r w:rsidR="003A7EB9">
              <w:rPr>
                <w:b/>
                <w:sz w:val="18"/>
                <w:lang w:val="en-US"/>
              </w:rPr>
              <w:t xml:space="preserve"> </w:t>
            </w:r>
            <w:r w:rsidRPr="00633068">
              <w:rPr>
                <w:b/>
                <w:sz w:val="18"/>
              </w:rPr>
              <w:t>010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</w:tcPr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290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290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345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395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633068">
              <w:rPr>
                <w:b/>
                <w:sz w:val="18"/>
              </w:rPr>
              <w:t>395</w:t>
            </w:r>
          </w:p>
          <w:p w:rsidR="00B55A35" w:rsidRPr="00633068" w:rsidRDefault="00B55A35" w:rsidP="00186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:rsidR="00B55A35" w:rsidRPr="00C20D9F" w:rsidRDefault="00C20D9F" w:rsidP="00186479">
      <w:pPr>
        <w:pStyle w:val="SingleTxtGR"/>
        <w:jc w:val="right"/>
        <w:rPr>
          <w:lang w:val="en-US"/>
        </w:rPr>
      </w:pPr>
      <w:r>
        <w:t>»</w:t>
      </w:r>
    </w:p>
    <w:p w:rsidR="00B55A35" w:rsidRPr="00B55A35" w:rsidRDefault="00324601" w:rsidP="00324601">
      <w:pPr>
        <w:pStyle w:val="HChGR"/>
      </w:pPr>
      <w:r>
        <w:rPr>
          <w:lang w:val="en-GB"/>
        </w:rPr>
        <w:tab/>
      </w:r>
      <w:r w:rsidR="00B55A35" w:rsidRPr="00B55A35">
        <w:rPr>
          <w:lang w:val="en-GB"/>
        </w:rPr>
        <w:t>II.</w:t>
      </w:r>
      <w:r w:rsidR="00B55A35" w:rsidRPr="00B55A35">
        <w:rPr>
          <w:lang w:val="en-GB"/>
        </w:rPr>
        <w:tab/>
      </w:r>
      <w:r w:rsidR="00B55A35" w:rsidRPr="00B55A35">
        <w:t>Обоснование</w:t>
      </w:r>
    </w:p>
    <w:p w:rsidR="00A658DB" w:rsidRDefault="00B55A35" w:rsidP="00B55A35">
      <w:pPr>
        <w:pStyle w:val="SingleTxtGR"/>
      </w:pPr>
      <w:r w:rsidRPr="00B55A35">
        <w:tab/>
        <w:t>Предлагается добавить указанные размеры шин, так как эти шины подлежат продаже в странах, где требуется официальное утверждение типа на основании Правил № 54.</w:t>
      </w:r>
    </w:p>
    <w:p w:rsidR="006543B4" w:rsidRPr="00B55A35" w:rsidRDefault="005D2458" w:rsidP="005D2458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43B4" w:rsidRPr="00B55A35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9C" w:rsidRDefault="00486F9C" w:rsidP="00B471C5">
      <w:r>
        <w:separator/>
      </w:r>
    </w:p>
  </w:endnote>
  <w:endnote w:type="continuationSeparator" w:id="0">
    <w:p w:rsidR="00486F9C" w:rsidRDefault="00486F9C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E103E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543B4" w:rsidRPr="006543B4">
      <w:rPr>
        <w:lang w:val="en-US"/>
      </w:rPr>
      <w:t>19731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6543B4" w:rsidRPr="006543B4">
      <w:rPr>
        <w:lang w:val="en-US"/>
      </w:rPr>
      <w:t>19731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D245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543B4" w:rsidRPr="006543B4">
            <w:rPr>
              <w:lang w:val="en-US"/>
            </w:rPr>
            <w:t>19731</w:t>
          </w:r>
          <w:r w:rsidR="006543B4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6543B4">
            <w:rPr>
              <w:lang w:val="en-US"/>
            </w:rPr>
            <w:t xml:space="preserve">  151116  151116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543B4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RF/2017/4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4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543B4" w:rsidRDefault="006543B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543B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9C" w:rsidRPr="009141DC" w:rsidRDefault="00486F9C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86F9C" w:rsidRPr="00D1261C" w:rsidRDefault="00486F9C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B55A35" w:rsidRPr="00186479" w:rsidRDefault="00B55A35" w:rsidP="00186479">
      <w:pPr>
        <w:pStyle w:val="Notedebasdepage"/>
        <w:rPr>
          <w:lang w:val="ru-RU"/>
        </w:rPr>
      </w:pPr>
      <w:r>
        <w:tab/>
      </w:r>
      <w:r w:rsidRPr="00186479">
        <w:rPr>
          <w:rStyle w:val="Appelnotedebasdep"/>
          <w:sz w:val="20"/>
          <w:vertAlign w:val="baseline"/>
          <w:lang w:val="ru-RU"/>
        </w:rPr>
        <w:t>*</w:t>
      </w:r>
      <w:r w:rsidRPr="005B541F">
        <w:rPr>
          <w:sz w:val="20"/>
          <w:lang w:val="ru-RU"/>
        </w:rPr>
        <w:tab/>
      </w:r>
      <w:r w:rsidRPr="00EA7967">
        <w:rPr>
          <w:lang w:val="ru-RU"/>
        </w:rPr>
        <w:t>В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соответствии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с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программой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работы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Комитета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по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внутреннему</w:t>
      </w:r>
      <w:r w:rsidRPr="005B541F">
        <w:rPr>
          <w:lang w:val="ru-RU"/>
        </w:rPr>
        <w:t xml:space="preserve"> </w:t>
      </w:r>
      <w:r w:rsidRPr="00EA7967">
        <w:rPr>
          <w:lang w:val="ru-RU"/>
        </w:rPr>
        <w:t>транспорту</w:t>
      </w:r>
      <w:r w:rsidRPr="005B541F">
        <w:rPr>
          <w:lang w:val="ru-RU"/>
        </w:rPr>
        <w:t xml:space="preserve"> </w:t>
      </w:r>
      <w:r w:rsidR="00186479" w:rsidRPr="00186479">
        <w:rPr>
          <w:lang w:val="ru-RU"/>
        </w:rPr>
        <w:br/>
      </w:r>
      <w:r w:rsidRPr="00EA7967">
        <w:rPr>
          <w:lang w:val="ru-RU"/>
        </w:rPr>
        <w:t>на</w:t>
      </w:r>
      <w:r w:rsidRPr="005B541F">
        <w:rPr>
          <w:lang w:val="ru-RU"/>
        </w:rPr>
        <w:t xml:space="preserve"> 2010–2014 </w:t>
      </w:r>
      <w:r>
        <w:rPr>
          <w:lang w:val="ru-RU"/>
        </w:rPr>
        <w:t>годы</w:t>
      </w:r>
      <w:r w:rsidRPr="005B541F">
        <w:rPr>
          <w:lang w:val="ru-RU"/>
        </w:rPr>
        <w:t xml:space="preserve"> (</w:t>
      </w:r>
      <w:r>
        <w:rPr>
          <w:lang w:val="en-US"/>
        </w:rPr>
        <w:t>ECE</w:t>
      </w:r>
      <w:r w:rsidRPr="005B541F">
        <w:rPr>
          <w:lang w:val="ru-RU"/>
        </w:rPr>
        <w:t>/</w:t>
      </w:r>
      <w:r>
        <w:rPr>
          <w:lang w:val="en-US"/>
        </w:rPr>
        <w:t>TRANS</w:t>
      </w:r>
      <w:r w:rsidRPr="005B541F">
        <w:rPr>
          <w:lang w:val="ru-RU"/>
        </w:rPr>
        <w:t xml:space="preserve">/208, </w:t>
      </w:r>
      <w:r>
        <w:rPr>
          <w:lang w:val="ru-RU"/>
        </w:rPr>
        <w:t>пункт</w:t>
      </w:r>
      <w:r w:rsidRPr="005B541F">
        <w:rPr>
          <w:lang w:val="ru-RU"/>
        </w:rPr>
        <w:t xml:space="preserve"> 106, </w:t>
      </w:r>
      <w:r>
        <w:rPr>
          <w:lang w:val="ru-RU"/>
        </w:rPr>
        <w:t>и</w:t>
      </w:r>
      <w:r w:rsidRPr="005B541F">
        <w:rPr>
          <w:lang w:val="ru-RU"/>
        </w:rPr>
        <w:t xml:space="preserve"> </w:t>
      </w:r>
      <w:r>
        <w:rPr>
          <w:lang w:val="en-US"/>
        </w:rPr>
        <w:t>ECE</w:t>
      </w:r>
      <w:r w:rsidRPr="005B541F">
        <w:rPr>
          <w:lang w:val="ru-RU"/>
        </w:rPr>
        <w:t>/</w:t>
      </w:r>
      <w:r>
        <w:rPr>
          <w:lang w:val="en-US"/>
        </w:rPr>
        <w:t>TRANS</w:t>
      </w:r>
      <w:r w:rsidRPr="005B541F">
        <w:rPr>
          <w:lang w:val="ru-RU"/>
        </w:rPr>
        <w:t xml:space="preserve">/2010/8, </w:t>
      </w:r>
      <w:r>
        <w:rPr>
          <w:lang w:val="ru-RU"/>
        </w:rPr>
        <w:t>подпрограмма</w:t>
      </w:r>
      <w:r w:rsidR="00186479">
        <w:rPr>
          <w:lang w:val="en-US"/>
        </w:rPr>
        <w:t> </w:t>
      </w:r>
      <w:r w:rsidRPr="005B541F">
        <w:rPr>
          <w:lang w:val="ru-RU"/>
        </w:rPr>
        <w:t xml:space="preserve">02.4), </w:t>
      </w:r>
      <w:r w:rsidRPr="00EA7967">
        <w:rPr>
          <w:lang w:val="ru-RU"/>
        </w:rPr>
        <w:t>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>обновлять правила в</w:t>
      </w:r>
      <w:r w:rsidR="00186479">
        <w:rPr>
          <w:lang w:val="en-US"/>
        </w:rPr>
        <w:t> </w:t>
      </w:r>
      <w:r w:rsidRPr="00EA7967">
        <w:rPr>
          <w:lang w:val="ru-RU"/>
        </w:rPr>
        <w:t xml:space="preserve">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186479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6543B4" w:rsidRPr="006543B4">
      <w:rPr>
        <w:lang w:val="en-US"/>
      </w:rPr>
      <w:t>TRANS/WP.29/GRRF/2017/4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6543B4" w:rsidRPr="006543B4">
      <w:rPr>
        <w:lang w:val="en-US"/>
      </w:rPr>
      <w:t>TRANS/WP.29/GRRF/2017/4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3B4" w:rsidRDefault="006543B4" w:rsidP="006543B4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4"/>
    <w:rsid w:val="0002480B"/>
    <w:rsid w:val="000450D1"/>
    <w:rsid w:val="00083EFB"/>
    <w:rsid w:val="000B1FD5"/>
    <w:rsid w:val="000F2A4F"/>
    <w:rsid w:val="0016551A"/>
    <w:rsid w:val="00186479"/>
    <w:rsid w:val="00203F84"/>
    <w:rsid w:val="00275188"/>
    <w:rsid w:val="0028687D"/>
    <w:rsid w:val="002B091C"/>
    <w:rsid w:val="002B3D40"/>
    <w:rsid w:val="002D0CCB"/>
    <w:rsid w:val="00324601"/>
    <w:rsid w:val="00345C79"/>
    <w:rsid w:val="00366A39"/>
    <w:rsid w:val="003A7EB9"/>
    <w:rsid w:val="0048005C"/>
    <w:rsid w:val="00486F9C"/>
    <w:rsid w:val="004D639B"/>
    <w:rsid w:val="004E242B"/>
    <w:rsid w:val="00544379"/>
    <w:rsid w:val="00566944"/>
    <w:rsid w:val="005D2458"/>
    <w:rsid w:val="005D56BF"/>
    <w:rsid w:val="0062027E"/>
    <w:rsid w:val="00633068"/>
    <w:rsid w:val="00643644"/>
    <w:rsid w:val="006543B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656DF"/>
    <w:rsid w:val="008717E8"/>
    <w:rsid w:val="008D01AE"/>
    <w:rsid w:val="008E0423"/>
    <w:rsid w:val="009141DC"/>
    <w:rsid w:val="009174A1"/>
    <w:rsid w:val="0098674D"/>
    <w:rsid w:val="00997ACA"/>
    <w:rsid w:val="009C072D"/>
    <w:rsid w:val="009D224B"/>
    <w:rsid w:val="00A03FB7"/>
    <w:rsid w:val="00A55C56"/>
    <w:rsid w:val="00A658DB"/>
    <w:rsid w:val="00A75A11"/>
    <w:rsid w:val="00A9606E"/>
    <w:rsid w:val="00AD7EAD"/>
    <w:rsid w:val="00B33A67"/>
    <w:rsid w:val="00B35A32"/>
    <w:rsid w:val="00B432C6"/>
    <w:rsid w:val="00B471C5"/>
    <w:rsid w:val="00B55A35"/>
    <w:rsid w:val="00B6474A"/>
    <w:rsid w:val="00B929AD"/>
    <w:rsid w:val="00B94A70"/>
    <w:rsid w:val="00BE1742"/>
    <w:rsid w:val="00C20D9F"/>
    <w:rsid w:val="00CE103E"/>
    <w:rsid w:val="00D1261C"/>
    <w:rsid w:val="00D26030"/>
    <w:rsid w:val="00D554C1"/>
    <w:rsid w:val="00D75DCE"/>
    <w:rsid w:val="00DA2AF5"/>
    <w:rsid w:val="00DD35AC"/>
    <w:rsid w:val="00DD479F"/>
    <w:rsid w:val="00E15E48"/>
    <w:rsid w:val="00EB0723"/>
    <w:rsid w:val="00EB2957"/>
    <w:rsid w:val="00EE6F37"/>
    <w:rsid w:val="00F1599F"/>
    <w:rsid w:val="00F24057"/>
    <w:rsid w:val="00F31EF2"/>
    <w:rsid w:val="00F4422C"/>
    <w:rsid w:val="00F850BD"/>
    <w:rsid w:val="00F9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A7993-E9A5-4CD0-8754-0AFBCD1E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B55A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55A35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F2B5-8BC6-406C-9EBC-C19253A8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Bénédicte Boudol</cp:lastModifiedBy>
  <cp:revision>3</cp:revision>
  <cp:lastPrinted>2016-11-15T14:10:00Z</cp:lastPrinted>
  <dcterms:created xsi:type="dcterms:W3CDTF">2016-11-21T16:29:00Z</dcterms:created>
  <dcterms:modified xsi:type="dcterms:W3CDTF">2016-11-21T16:29:00Z</dcterms:modified>
</cp:coreProperties>
</file>